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774F6832" w:rsidR="008E5861" w:rsidRDefault="008E5861" w:rsidP="008E5861">
      <w:pPr>
        <w:jc w:val="center"/>
        <w:rPr>
          <w:b/>
          <w:bCs/>
          <w:sz w:val="24"/>
          <w:szCs w:val="24"/>
          <w:lang w:val="ro-RO"/>
        </w:rPr>
      </w:pPr>
      <w:r w:rsidRPr="008E5861">
        <w:rPr>
          <w:b/>
          <w:bCs/>
          <w:sz w:val="24"/>
          <w:szCs w:val="24"/>
          <w:lang w:val="ro-RO"/>
        </w:rPr>
        <w:t xml:space="preserve">în intervalul </w:t>
      </w:r>
      <w:r w:rsidR="00510B36">
        <w:rPr>
          <w:b/>
          <w:bCs/>
          <w:sz w:val="24"/>
          <w:szCs w:val="24"/>
          <w:lang w:val="ro-RO"/>
        </w:rPr>
        <w:t>1</w:t>
      </w:r>
      <w:r w:rsidR="00B6713C">
        <w:rPr>
          <w:b/>
          <w:bCs/>
          <w:sz w:val="24"/>
          <w:szCs w:val="24"/>
          <w:lang w:val="ro-RO"/>
        </w:rPr>
        <w:t>3</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02525C">
        <w:rPr>
          <w:b/>
          <w:bCs/>
          <w:sz w:val="24"/>
          <w:szCs w:val="24"/>
          <w:lang w:val="ro-RO"/>
        </w:rPr>
        <w:t>1</w:t>
      </w:r>
      <w:r w:rsidR="00B6713C">
        <w:rPr>
          <w:b/>
          <w:bCs/>
          <w:sz w:val="24"/>
          <w:szCs w:val="24"/>
          <w:lang w:val="ro-RO"/>
        </w:rPr>
        <w:t>4</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E05DC7D"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02525C">
        <w:rPr>
          <w:b/>
          <w:bCs/>
          <w:u w:val="single"/>
          <w:lang w:val="es-PE"/>
        </w:rPr>
        <w:t>1</w:t>
      </w:r>
      <w:r w:rsidR="00B6713C">
        <w:rPr>
          <w:b/>
          <w:bCs/>
          <w:u w:val="single"/>
          <w:lang w:val="es-PE"/>
        </w:rPr>
        <w:t>4</w:t>
      </w:r>
      <w:r w:rsidR="0050513B">
        <w:rPr>
          <w:b/>
          <w:bCs/>
          <w:u w:val="single"/>
          <w:lang w:val="es-PE"/>
        </w:rPr>
        <w:t>.02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318BCCE" w14:textId="77777777" w:rsidR="00A130A3" w:rsidRPr="00A130A3" w:rsidRDefault="00A130A3" w:rsidP="00A130A3">
      <w:pPr>
        <w:spacing w:after="0"/>
        <w:rPr>
          <w:bCs/>
          <w:lang w:val="ro-RO"/>
        </w:rPr>
      </w:pPr>
      <w:r w:rsidRPr="00A130A3">
        <w:rPr>
          <w:bCs/>
          <w:lang w:val="ro-RO"/>
        </w:rPr>
        <w:t xml:space="preserve">Debitele au fost în general staționare, exceptând râurile din bazinele hidrografice: Bega, Timiş, Bârazava, Moravita, Caraş, Nera, Cerna, Jiu superior, unde au fost în creştere ca urmare a precipitaţiilor căzute în interval, cedării apei din stratul de zăpadă şi propagării şi cele din bazinele: Someş, Crasna, Barcău, Crişuri, Bârlad şi cursul superior al Prutului unde au fost în scădere ușoară. </w:t>
      </w:r>
    </w:p>
    <w:p w14:paraId="77101FB9" w14:textId="77777777" w:rsidR="00A130A3" w:rsidRPr="00A130A3" w:rsidRDefault="00A130A3" w:rsidP="00A130A3">
      <w:pPr>
        <w:spacing w:after="0"/>
        <w:rPr>
          <w:bCs/>
          <w:lang w:val="ro-RO"/>
        </w:rPr>
      </w:pPr>
      <w:r w:rsidRPr="00A130A3">
        <w:rPr>
          <w:bCs/>
          <w:lang w:val="ro-RO"/>
        </w:rPr>
        <w:t xml:space="preserve">Se situează peste </w:t>
      </w:r>
      <w:r w:rsidRPr="00A130A3">
        <w:rPr>
          <w:b/>
          <w:bCs/>
          <w:lang w:val="ro-RO"/>
        </w:rPr>
        <w:t>COTA DE ATENŢIE</w:t>
      </w:r>
      <w:r w:rsidRPr="00A130A3">
        <w:rPr>
          <w:bCs/>
          <w:lang w:val="ro-RO"/>
        </w:rPr>
        <w:t xml:space="preserve"> râul Crasna la s.h.Domăneşti (400+30)-jud. SM.</w:t>
      </w:r>
    </w:p>
    <w:p w14:paraId="409DE3D5" w14:textId="663DE821" w:rsidR="00A130A3" w:rsidRPr="00A130A3" w:rsidRDefault="00A130A3" w:rsidP="00A130A3">
      <w:pPr>
        <w:spacing w:after="0"/>
        <w:rPr>
          <w:bCs/>
          <w:lang w:val="ro-RO"/>
        </w:rPr>
      </w:pPr>
      <w:r w:rsidRPr="00A130A3">
        <w:rPr>
          <w:bCs/>
          <w:lang w:val="ro-RO"/>
        </w:rPr>
        <w:t>Formaţiunile de gheaţă (preponderent gheaţă la maluri, n</w:t>
      </w:r>
      <w:r w:rsidRPr="00A130A3">
        <w:rPr>
          <w:rFonts w:ascii="Calibri" w:hAnsi="Calibri" w:cs="Calibri"/>
          <w:bCs/>
          <w:lang w:val="ro-RO"/>
        </w:rPr>
        <w:t>ǎ</w:t>
      </w:r>
      <w:r w:rsidRPr="00A130A3">
        <w:rPr>
          <w:bCs/>
          <w:lang w:val="ro-RO"/>
        </w:rPr>
        <w:t>boi, izolat pod de ghea</w:t>
      </w:r>
      <w:r w:rsidRPr="00A130A3">
        <w:rPr>
          <w:rFonts w:cs="Trebuchet MS"/>
          <w:bCs/>
          <w:lang w:val="ro-RO"/>
        </w:rPr>
        <w:t>ţă</w:t>
      </w:r>
      <w:r w:rsidRPr="00A130A3">
        <w:rPr>
          <w:bCs/>
          <w:lang w:val="ro-RO"/>
        </w:rPr>
        <w:t>) prezente pe r</w:t>
      </w:r>
      <w:r w:rsidRPr="00A130A3">
        <w:rPr>
          <w:rFonts w:cs="Trebuchet MS"/>
          <w:bCs/>
          <w:lang w:val="ro-RO"/>
        </w:rPr>
        <w:t>â</w:t>
      </w:r>
      <w:r w:rsidRPr="00A130A3">
        <w:rPr>
          <w:bCs/>
          <w:lang w:val="ro-RO"/>
        </w:rPr>
        <w:t>urile din centrul și estul ţării s-au menținut fără modificări importante.</w:t>
      </w:r>
    </w:p>
    <w:p w14:paraId="1DEEE5F9" w14:textId="6FFF26EE" w:rsidR="0002525C" w:rsidRPr="0002525C" w:rsidRDefault="00A130A3" w:rsidP="00A130A3">
      <w:pPr>
        <w:spacing w:after="0"/>
        <w:rPr>
          <w:bCs/>
          <w:lang w:val="ro-RO"/>
        </w:rPr>
      </w:pPr>
      <w:r w:rsidRPr="00A130A3">
        <w:rPr>
          <w:bCs/>
          <w:lang w:val="ro-RO"/>
        </w:rPr>
        <w:t>Debitele se situează în general la valori peste mediile multianuale lunare, exceptând râurile din bazinele hidrografice: Someș, Mureș (exceptând Arieșul), Timiș, Bârzava, Moravița, Caraș, Nera, Cerna, Jiu, Vedea, Ialomița (exceptând Prahova), Prut, Bârlad, bazinele inferioare ale Izei și Oltului, unde au valori cuprinse între 30-90% din acestea.</w:t>
      </w:r>
    </w:p>
    <w:p w14:paraId="4BFA79F8" w14:textId="77777777" w:rsidR="00A130A3" w:rsidRPr="00A130A3" w:rsidRDefault="00A130A3" w:rsidP="00A130A3">
      <w:pPr>
        <w:spacing w:after="0"/>
        <w:rPr>
          <w:bCs/>
          <w:lang w:val="ro-RO"/>
        </w:rPr>
      </w:pPr>
      <w:r w:rsidRPr="00A130A3">
        <w:rPr>
          <w:bCs/>
          <w:lang w:val="ro-RO"/>
        </w:rPr>
        <w:t>Debitele vor fi în creştere pe râurile din jumătatea de sud a ţării ca urmare a precipitaţiilor prognozate, cedării apei din stratul de zăpadă şi propagării şi relativ staţionare pe celelalte râuri.</w:t>
      </w:r>
    </w:p>
    <w:p w14:paraId="63260A8A" w14:textId="77777777" w:rsidR="00A130A3" w:rsidRPr="00A130A3" w:rsidRDefault="00A130A3" w:rsidP="00A130A3">
      <w:pPr>
        <w:spacing w:after="0"/>
        <w:rPr>
          <w:bCs/>
          <w:lang w:val="ro-RO"/>
        </w:rPr>
      </w:pPr>
      <w:r w:rsidRPr="00A130A3">
        <w:rPr>
          <w:bCs/>
          <w:lang w:val="ro-RO"/>
        </w:rPr>
        <w:t xml:space="preserve">Sunt posibile creşteri mai importante de debite şi niveluri, cu situarea acestora în jurul </w:t>
      </w:r>
      <w:r w:rsidRPr="00A130A3">
        <w:rPr>
          <w:b/>
          <w:bCs/>
          <w:lang w:val="ro-RO"/>
        </w:rPr>
        <w:t>COTELOR DE ATENŢIE,</w:t>
      </w:r>
      <w:r w:rsidRPr="00A130A3">
        <w:rPr>
          <w:bCs/>
          <w:lang w:val="ro-RO"/>
        </w:rPr>
        <w:t xml:space="preserve"> pe unele râuri din sudul şi sud-estul ţării, ca urmare a precipitaţiilor lichide mai insemnate cantitativ prognozate, cedării apei din stratul de zăpadă şi propagării. </w:t>
      </w:r>
    </w:p>
    <w:p w14:paraId="456F3C1B" w14:textId="77777777" w:rsidR="00A130A3" w:rsidRPr="00A130A3" w:rsidRDefault="00A130A3" w:rsidP="00A130A3">
      <w:pPr>
        <w:spacing w:after="0"/>
        <w:rPr>
          <w:bCs/>
          <w:lang w:val="ro-RO"/>
        </w:rPr>
      </w:pPr>
      <w:r w:rsidRPr="00A130A3">
        <w:rPr>
          <w:bCs/>
          <w:lang w:val="ro-RO"/>
        </w:rPr>
        <w:t xml:space="preserve">Se va mai situa la </w:t>
      </w:r>
      <w:r w:rsidRPr="00A130A3">
        <w:rPr>
          <w:b/>
          <w:bCs/>
          <w:lang w:val="ro-RO"/>
        </w:rPr>
        <w:t>COTA DE ATENŢIE</w:t>
      </w:r>
      <w:r w:rsidRPr="00A130A3">
        <w:rPr>
          <w:bCs/>
          <w:lang w:val="ro-RO"/>
        </w:rPr>
        <w:t xml:space="preserve"> râul Crasna la s.h.Domăneşti (400)-jud. SM.</w:t>
      </w:r>
    </w:p>
    <w:p w14:paraId="5761A7D5" w14:textId="2A857CB6" w:rsidR="00A130A3" w:rsidRPr="00A130A3" w:rsidRDefault="00A130A3" w:rsidP="00A130A3">
      <w:pPr>
        <w:spacing w:after="0"/>
        <w:rPr>
          <w:bCs/>
          <w:lang w:val="ro-RO"/>
        </w:rPr>
      </w:pPr>
      <w:r w:rsidRPr="00A130A3">
        <w:rPr>
          <w:bCs/>
          <w:lang w:val="ro-RO"/>
        </w:rPr>
        <w:t>Formaţiunile de gheaţă (preponderent gheaţă la maluri, n</w:t>
      </w:r>
      <w:r w:rsidRPr="00A130A3">
        <w:rPr>
          <w:rFonts w:ascii="Calibri" w:hAnsi="Calibri" w:cs="Calibri"/>
          <w:bCs/>
          <w:lang w:val="ro-RO"/>
        </w:rPr>
        <w:t>ǎ</w:t>
      </w:r>
      <w:r w:rsidRPr="00A130A3">
        <w:rPr>
          <w:bCs/>
          <w:lang w:val="ro-RO"/>
        </w:rPr>
        <w:t>boi, izolat pod de ghea</w:t>
      </w:r>
      <w:r w:rsidRPr="00A130A3">
        <w:rPr>
          <w:rFonts w:cs="Trebuchet MS"/>
          <w:bCs/>
          <w:lang w:val="ro-RO"/>
        </w:rPr>
        <w:t>ţă</w:t>
      </w:r>
      <w:r w:rsidRPr="00A130A3">
        <w:rPr>
          <w:bCs/>
          <w:lang w:val="ro-RO"/>
        </w:rPr>
        <w:t>) prezente pe r</w:t>
      </w:r>
      <w:r w:rsidRPr="00A130A3">
        <w:rPr>
          <w:rFonts w:cs="Trebuchet MS"/>
          <w:bCs/>
          <w:lang w:val="ro-RO"/>
        </w:rPr>
        <w:t>â</w:t>
      </w:r>
      <w:r w:rsidRPr="00A130A3">
        <w:rPr>
          <w:bCs/>
          <w:lang w:val="ro-RO"/>
        </w:rPr>
        <w:t xml:space="preserve">urile din centrul </w:t>
      </w:r>
      <w:r w:rsidRPr="00A130A3">
        <w:rPr>
          <w:rFonts w:cs="Trebuchet MS"/>
          <w:bCs/>
          <w:lang w:val="ro-RO"/>
        </w:rPr>
        <w:t>ș</w:t>
      </w:r>
      <w:r w:rsidRPr="00A130A3">
        <w:rPr>
          <w:bCs/>
          <w:lang w:val="ro-RO"/>
        </w:rPr>
        <w:t xml:space="preserve">i estul </w:t>
      </w:r>
      <w:r w:rsidRPr="00A130A3">
        <w:rPr>
          <w:rFonts w:cs="Trebuchet MS"/>
          <w:bCs/>
          <w:lang w:val="ro-RO"/>
        </w:rPr>
        <w:t>ţă</w:t>
      </w:r>
      <w:r w:rsidRPr="00A130A3">
        <w:rPr>
          <w:bCs/>
          <w:lang w:val="ro-RO"/>
        </w:rPr>
        <w:t>rii se vor menține fără modificări importante.</w:t>
      </w:r>
    </w:p>
    <w:p w14:paraId="3329BFE1" w14:textId="77777777" w:rsidR="0002525C" w:rsidRPr="0002525C" w:rsidRDefault="0002525C"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3C2CCDAD" w14:textId="77777777" w:rsidR="00A130A3" w:rsidRPr="00A130A3" w:rsidRDefault="00A130A3" w:rsidP="00A130A3">
      <w:pPr>
        <w:spacing w:after="0"/>
        <w:rPr>
          <w:bCs/>
          <w:lang w:val="ro-RO"/>
        </w:rPr>
      </w:pPr>
      <w:r w:rsidRPr="00A130A3">
        <w:rPr>
          <w:bCs/>
          <w:lang w:val="ro-RO"/>
        </w:rPr>
        <w:t>Debitul la intrarea în ţară (secţiunea Baziaş) în intervalul 13.02.2018 – 14.02.2018 a fost în scadere, având  valoarea de 7500 m</w:t>
      </w:r>
      <w:r w:rsidRPr="00A130A3">
        <w:rPr>
          <w:bCs/>
          <w:vertAlign w:val="superscript"/>
          <w:lang w:val="ro-RO"/>
        </w:rPr>
        <w:t>3</w:t>
      </w:r>
      <w:r w:rsidRPr="00A130A3">
        <w:rPr>
          <w:bCs/>
          <w:lang w:val="ro-RO"/>
        </w:rPr>
        <w:t>/s,  peste  media  multianuală  a  lunii  februarie  (5300 m</w:t>
      </w:r>
      <w:r w:rsidRPr="00A130A3">
        <w:rPr>
          <w:bCs/>
          <w:vertAlign w:val="superscript"/>
          <w:lang w:val="ro-RO"/>
        </w:rPr>
        <w:t>3</w:t>
      </w:r>
      <w:r w:rsidRPr="00A130A3">
        <w:rPr>
          <w:bCs/>
          <w:lang w:val="ro-RO"/>
        </w:rPr>
        <w:t>/s).</w:t>
      </w:r>
    </w:p>
    <w:p w14:paraId="25FCA869" w14:textId="5E0E1C85" w:rsidR="00A130A3" w:rsidRDefault="00A130A3" w:rsidP="00A130A3">
      <w:pPr>
        <w:spacing w:after="0"/>
        <w:rPr>
          <w:bCs/>
          <w:lang w:val="ro-RO"/>
        </w:rPr>
      </w:pPr>
      <w:r w:rsidRPr="00A130A3">
        <w:rPr>
          <w:bCs/>
          <w:lang w:val="ro-RO"/>
        </w:rPr>
        <w:t>În aval de Porţile de Fier debitele au fost în scădere la Gruia și pe sectorul Călărași – Hârșova, în creștere pe sectoarele Calafat – Oltenița și Galați – Tulcea și staționare pe sectorul Vadu Oii – Brăila.</w:t>
      </w:r>
    </w:p>
    <w:p w14:paraId="023F8E4D" w14:textId="77777777" w:rsidR="00A130A3" w:rsidRPr="00A130A3" w:rsidRDefault="00A130A3" w:rsidP="00A130A3">
      <w:pPr>
        <w:spacing w:after="0"/>
        <w:rPr>
          <w:bCs/>
          <w:lang w:val="ro-RO"/>
        </w:rPr>
      </w:pPr>
      <w:r w:rsidRPr="00A130A3">
        <w:rPr>
          <w:bCs/>
          <w:lang w:val="ro-RO"/>
        </w:rPr>
        <w:t>Debitul la intrarea în ţară (secţiunea Baziaş) va fi în scădere (7400 m</w:t>
      </w:r>
      <w:r w:rsidRPr="00A130A3">
        <w:rPr>
          <w:bCs/>
          <w:vertAlign w:val="superscript"/>
          <w:lang w:val="ro-RO"/>
        </w:rPr>
        <w:t>3</w:t>
      </w:r>
      <w:r w:rsidRPr="00A130A3">
        <w:rPr>
          <w:bCs/>
          <w:lang w:val="ro-RO"/>
        </w:rPr>
        <w:t>/s).</w:t>
      </w:r>
      <w:r w:rsidRPr="00A130A3">
        <w:rPr>
          <w:bCs/>
          <w:lang w:val="ro-RO"/>
        </w:rPr>
        <w:tab/>
      </w:r>
    </w:p>
    <w:p w14:paraId="5B42D578" w14:textId="5E690251" w:rsidR="00A130A3" w:rsidRPr="00A130A3" w:rsidRDefault="00A130A3" w:rsidP="00A130A3">
      <w:pPr>
        <w:spacing w:after="0"/>
        <w:rPr>
          <w:bCs/>
          <w:lang w:val="ro-RO"/>
        </w:rPr>
      </w:pPr>
      <w:r w:rsidRPr="00A130A3">
        <w:rPr>
          <w:bCs/>
          <w:lang w:val="ro-RO"/>
        </w:rPr>
        <w:t xml:space="preserve">În aval de Porţile de Fier debitele vor fi în scădere pe sectoarele Gruia – Bechet şi Cernavodă – Hârşova,  în creștere pe sectorul Corabia – Călăraşi şi staţionare pe sectorul Vadu Oii – Tulcea. </w:t>
      </w:r>
    </w:p>
    <w:p w14:paraId="3ABCD458" w14:textId="61D6FD00"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510B36">
        <w:rPr>
          <w:b/>
          <w:bCs/>
          <w:u w:val="single"/>
          <w:lang w:val="ro-RO"/>
        </w:rPr>
        <w:t>1</w:t>
      </w:r>
      <w:r w:rsidR="00B6713C">
        <w:rPr>
          <w:b/>
          <w:bCs/>
          <w:u w:val="single"/>
          <w:lang w:val="ro-RO"/>
        </w:rPr>
        <w:t>3</w:t>
      </w:r>
      <w:r w:rsidR="0050513B">
        <w:rPr>
          <w:b/>
          <w:bCs/>
          <w:u w:val="single"/>
          <w:lang w:val="ro-RO"/>
        </w:rPr>
        <w:t>.02</w:t>
      </w:r>
      <w:r w:rsidR="00E12903">
        <w:rPr>
          <w:b/>
          <w:bCs/>
          <w:u w:val="single"/>
          <w:lang w:val="ro-RO"/>
        </w:rPr>
        <w:t>.2018</w:t>
      </w:r>
      <w:r w:rsidRPr="008E5861">
        <w:rPr>
          <w:b/>
          <w:bCs/>
          <w:u w:val="single"/>
          <w:lang w:val="ro-RO"/>
        </w:rPr>
        <w:t xml:space="preserve">, ora 8.00 – </w:t>
      </w:r>
      <w:r w:rsidR="0002525C">
        <w:rPr>
          <w:b/>
          <w:bCs/>
          <w:u w:val="single"/>
          <w:lang w:val="ro-RO"/>
        </w:rPr>
        <w:t>1</w:t>
      </w:r>
      <w:r w:rsidR="00B6713C">
        <w:rPr>
          <w:b/>
          <w:bCs/>
          <w:u w:val="single"/>
          <w:lang w:val="ro-RO"/>
        </w:rPr>
        <w:t>4</w:t>
      </w:r>
      <w:r w:rsidR="0050513B">
        <w:rPr>
          <w:b/>
          <w:bCs/>
          <w:u w:val="single"/>
          <w:lang w:val="ro-RO"/>
        </w:rPr>
        <w:t>.02</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C3F36FE" w14:textId="77777777" w:rsidR="00A130A3" w:rsidRPr="00A130A3" w:rsidRDefault="00A130A3" w:rsidP="00A130A3">
      <w:pPr>
        <w:spacing w:after="0"/>
        <w:rPr>
          <w:bCs/>
          <w:lang w:val="ro-RO"/>
        </w:rPr>
      </w:pPr>
      <w:r w:rsidRPr="00A130A3">
        <w:rPr>
          <w:bCs/>
          <w:lang w:val="ro-RO"/>
        </w:rPr>
        <w:lastRenderedPageBreak/>
        <w:t>Pe parcursul zilei, în cea mai mare parte a țării, cerul a fost noros, iar valorile termice apropiate de cele normale pentru a doua decadă a lunii februarie; intervale de înseninare au fost în partea central-sudică și local în centru și nord-vest, condiții în care temperatura aerului a crescut până la valori peste cele obișnuite ale datei. Temperaturile maxime s-au încadrat între 1 grad la Toplița, Joseni, Miercurea Ciuc, Stânca Ștefănești, Iași, Cotnari și Negrești și 9 grade la Zimnicea, Giurgiu și București-Filaret. Înnorările au fost în accentuare în regiunile sud-vestice, unde în a doua parte a zilei au fost precipitații în general slabe, iar vântul s-a intensificat în sudul Banatului. Din orele serii, aria de nebulozitate accentuată și precipitațiile s-au extins treptat, cuprinzând majoritatea zonelor, iar în sud și sud-vest au devenit în general moderate cantitativ. În Dobrogea a plouat, în Câmpia de Vest și Câmpia Română au predominat ploile, iar în rest au fost ninsori și lapoviță. În Moldova izolat au fost depuneri de polei. Vântul a avut intensificări la munte, unde pe creste rafalele au depășit 70 km/h și local în regiunile sudice cu viteze de 50...55 km/h. Stratul de zăpadă s-a menținut la munte, unde măsura -în platformele stațiilor meteorologice- până la 165 cm în Masivul Făgăraș, la peste 2000 m altitudine, în jumătatea de nord a Moldovei până la 19 cm și local în Maramureș și în estul Transilvaniei până la 9...10 cm, iar în cursul nopții s-a depus strat nou de zăpadă și în zona deluroasă din vestul și din sudul țării. La ora 06 se înregistrau valori termice între -3 grade la Ocna Șugatag, Toplița, Joseni, Miercurea Ciuc, Făgăraș și Rădăuți și 7 grade la Mangalia. La începutul zilei a fost ceață pe arii restrânse în Oltenia și vestul Munteniei.</w:t>
      </w:r>
    </w:p>
    <w:p w14:paraId="302D7D79" w14:textId="77777777" w:rsidR="00A130A3" w:rsidRPr="00A130A3" w:rsidRDefault="00A130A3" w:rsidP="00A130A3">
      <w:pPr>
        <w:spacing w:after="0"/>
        <w:rPr>
          <w:bCs/>
          <w:lang w:val="ro-RO"/>
        </w:rPr>
      </w:pPr>
      <w:r w:rsidRPr="00A130A3">
        <w:rPr>
          <w:bCs/>
          <w:i/>
          <w:iCs/>
          <w:lang w:val="ro-RO"/>
        </w:rPr>
        <w:t>Observații: începând de ieri de la ora 06 au fost în vigoare 4 atenționări cod galben pentru fenomene meteorologice periculoase imediate, 2 emise de către CNPM pentru Muntenia și câte 1 de către SRPV Craiova, respectiv SRPV Bacău.</w:t>
      </w:r>
    </w:p>
    <w:p w14:paraId="751E13BC" w14:textId="77777777" w:rsidR="0050513B" w:rsidRPr="00BC12D1" w:rsidRDefault="0050513B" w:rsidP="000375A7">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0DECD1E8" w14:textId="77135F85" w:rsidR="0002525C" w:rsidRPr="0002525C" w:rsidRDefault="00A130A3" w:rsidP="0002525C">
      <w:pPr>
        <w:spacing w:after="0"/>
        <w:rPr>
          <w:bCs/>
          <w:lang w:val="ro-RO"/>
        </w:rPr>
      </w:pPr>
      <w:r w:rsidRPr="00A130A3">
        <w:rPr>
          <w:bCs/>
          <w:lang w:val="ro-RO"/>
        </w:rPr>
        <w:t>Valorile termice, în creștere față de intervalul precedent, s-au situat peste cele normale în a doua decadă a lunii februarie, cu o maximă de 7 grade la Afumați, 8 grade la stația meteo Băneasa și 9 grade la Filaret. Pe parcursul zilei, cerul a fost temporar noros. Noaptea nebulozitatea s-a accentuat și au fost ploi continue, ce au devenit moderate spre dimineață. Vântul a suflat slab, apoi moderat. La ora 06 se înregistrau 4 grade la toate stațiile meteo.</w:t>
      </w:r>
    </w:p>
    <w:p w14:paraId="5B54D8BC" w14:textId="2D0A5959" w:rsidR="000375A7" w:rsidRPr="000375A7" w:rsidRDefault="000375A7" w:rsidP="000375A7">
      <w:pPr>
        <w:spacing w:after="0"/>
        <w:rPr>
          <w:bCs/>
          <w:lang w:val="ro-RO"/>
        </w:rPr>
      </w:pPr>
    </w:p>
    <w:p w14:paraId="0DA5CDF8" w14:textId="658FFEA1"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02525C">
        <w:rPr>
          <w:b/>
          <w:bCs/>
          <w:u w:val="single"/>
          <w:lang w:val="ro-RO"/>
        </w:rPr>
        <w:t>1</w:t>
      </w:r>
      <w:r w:rsidR="00B6713C">
        <w:rPr>
          <w:b/>
          <w:bCs/>
          <w:u w:val="single"/>
          <w:lang w:val="ro-RO"/>
        </w:rPr>
        <w:t>4</w:t>
      </w:r>
      <w:r w:rsidR="0050513B">
        <w:rPr>
          <w:b/>
          <w:bCs/>
          <w:u w:val="single"/>
          <w:lang w:val="ro-RO"/>
        </w:rPr>
        <w:t>.02</w:t>
      </w:r>
      <w:r w:rsidR="00E12903" w:rsidRPr="00D9537D">
        <w:rPr>
          <w:b/>
          <w:bCs/>
          <w:u w:val="single"/>
          <w:lang w:val="ro-RO"/>
        </w:rPr>
        <w:t>.2018</w:t>
      </w:r>
      <w:r w:rsidRPr="00D9537D">
        <w:rPr>
          <w:b/>
          <w:bCs/>
          <w:u w:val="single"/>
          <w:lang w:val="ro-RO"/>
        </w:rPr>
        <w:t xml:space="preserve">, ora 8.00 – </w:t>
      </w:r>
      <w:r w:rsidR="0002525C">
        <w:rPr>
          <w:b/>
          <w:bCs/>
          <w:u w:val="single"/>
          <w:lang w:val="ro-RO"/>
        </w:rPr>
        <w:t>1</w:t>
      </w:r>
      <w:r w:rsidR="00B6713C">
        <w:rPr>
          <w:b/>
          <w:bCs/>
          <w:u w:val="single"/>
          <w:lang w:val="ro-RO"/>
        </w:rPr>
        <w:t>5</w:t>
      </w:r>
      <w:r w:rsidR="0050513B">
        <w:rPr>
          <w:b/>
          <w:bCs/>
          <w:u w:val="single"/>
          <w:lang w:val="ro-RO"/>
        </w:rPr>
        <w:t>.02</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32A7DB8" w14:textId="77777777" w:rsidR="00A130A3" w:rsidRPr="00A130A3" w:rsidRDefault="00A130A3" w:rsidP="00A130A3">
      <w:pPr>
        <w:spacing w:after="0"/>
        <w:rPr>
          <w:bCs/>
          <w:lang w:val="ro-RO"/>
        </w:rPr>
      </w:pPr>
      <w:r w:rsidRPr="00A130A3">
        <w:rPr>
          <w:bCs/>
          <w:u w:val="single"/>
          <w:lang w:val="ro-RO"/>
        </w:rPr>
        <w:t xml:space="preserve">Vremea va fi predominant închisă, cu precipitații - moderate și local însemnate cantitativ- pe spații extinse ziua în toată țara, apoi în restrângere treptată spre est-nord-est. În Dobrogea va ploua, în Câmpia Română vor predomina ploile, în Câmpia de Vest se vor semnala precipitații mixte, iar în restul țării vor fi mai ales ninsori. </w:t>
      </w:r>
      <w:r w:rsidRPr="00A130A3">
        <w:rPr>
          <w:b/>
          <w:bCs/>
          <w:u w:val="single"/>
          <w:lang w:val="ro-RO"/>
        </w:rPr>
        <w:t>La început în Carpații Meridionali și în zona deluroasă din Muntenia și Oltenia, apoi cu precădere în Carpații Orientali, în cea mai mare parte a Moldovei și local în nordul Munteniei ninsorile vor fi însemnate cantitativ și se va depune strat de zăpadă consistent, iar vântul va prezenta intensificări temporare, cu viteze în general de 45...55 km/h, iar la altitudini de peste 1500 m cu rafale de peste 70...80 km/h, astfel că vor fi intervale cu ninsoare viscolită și vizibilitate redusă. Vor fi condiții de polei sau ghețuș.</w:t>
      </w:r>
      <w:r w:rsidRPr="00A130A3">
        <w:rPr>
          <w:bCs/>
          <w:u w:val="single"/>
          <w:lang w:val="ro-RO"/>
        </w:rPr>
        <w:t xml:space="preserve"> Intensificări ale vântului vor fi local și în centru și sud-est</w:t>
      </w:r>
      <w:r w:rsidRPr="00A130A3">
        <w:rPr>
          <w:bCs/>
          <w:lang w:val="ro-RO"/>
        </w:rPr>
        <w:t xml:space="preserve">. Temperaturile maxime se vor încadra între -1 grad în nordul Moldovei </w:t>
      </w:r>
      <w:r w:rsidRPr="00A130A3">
        <w:rPr>
          <w:bCs/>
          <w:lang w:val="ro-RO"/>
        </w:rPr>
        <w:lastRenderedPageBreak/>
        <w:t>și în estul Transilvaniei și 8...9 grade pe litoral; minimele termice vor fi cuprinse, în general, între -4 și 4 grade.</w:t>
      </w:r>
    </w:p>
    <w:p w14:paraId="3713D01B" w14:textId="77777777" w:rsidR="00986141" w:rsidRPr="0002525C" w:rsidRDefault="00986141" w:rsidP="0002525C">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4920C02C" w14:textId="77777777" w:rsidR="00A130A3" w:rsidRPr="00A130A3" w:rsidRDefault="00A130A3" w:rsidP="00A130A3">
      <w:pPr>
        <w:spacing w:after="0" w:line="240" w:lineRule="auto"/>
        <w:rPr>
          <w:rFonts w:eastAsia="Times New Roman"/>
          <w:bCs/>
          <w:lang w:val="ro-RO"/>
        </w:rPr>
      </w:pPr>
      <w:r w:rsidRPr="00A130A3">
        <w:rPr>
          <w:rFonts w:eastAsia="Times New Roman"/>
          <w:bCs/>
          <w:u w:val="single"/>
          <w:lang w:val="ro-RO"/>
        </w:rPr>
        <w:t>Vremea va fi închisă, cu ploi pe tot parcursul zilei și la începutul nopții, cumulând peste 15 l/mp. Trecător este posibil să se semnaleze lapoviță. Vântul va sufla moderat, cu intensificări temporare de până la 40 km/h</w:t>
      </w:r>
      <w:r w:rsidRPr="00A130A3">
        <w:rPr>
          <w:rFonts w:eastAsia="Times New Roman"/>
          <w:bCs/>
          <w:lang w:val="ro-RO"/>
        </w:rPr>
        <w:t>. Temperatura maximă se va situa în jurul a 4 grade, iar cea minimă va fi de 1 grad.</w:t>
      </w:r>
    </w:p>
    <w:p w14:paraId="23D9DADF" w14:textId="77777777" w:rsidR="0050513B" w:rsidRDefault="0050513B" w:rsidP="00714BE8">
      <w:pPr>
        <w:spacing w:after="0" w:line="240" w:lineRule="auto"/>
        <w:rPr>
          <w:rFonts w:eastAsia="Times New Roman"/>
          <w:bCs/>
          <w:lang w:val="ro-RO"/>
        </w:rPr>
      </w:pPr>
    </w:p>
    <w:p w14:paraId="07273A25" w14:textId="77777777" w:rsidR="00A130A3" w:rsidRPr="00D9537D" w:rsidRDefault="00A130A3" w:rsidP="00714BE8">
      <w:pPr>
        <w:spacing w:after="0" w:line="240" w:lineRule="auto"/>
        <w:rPr>
          <w:rFonts w:eastAsia="Times New Roman"/>
          <w:bCs/>
          <w:lang w:val="ro-RO"/>
        </w:rPr>
      </w:pPr>
    </w:p>
    <w:p w14:paraId="7057C8A6" w14:textId="14220D98"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510B36">
        <w:rPr>
          <w:rFonts w:eastAsia="Times New Roman"/>
          <w:b/>
          <w:bCs/>
          <w:u w:val="single"/>
          <w:lang w:val="it-IT"/>
        </w:rPr>
        <w:t>1</w:t>
      </w:r>
      <w:r w:rsidR="005C2370">
        <w:rPr>
          <w:rFonts w:eastAsia="Times New Roman"/>
          <w:b/>
          <w:bCs/>
          <w:u w:val="single"/>
          <w:lang w:val="it-IT"/>
        </w:rPr>
        <w:t>3</w:t>
      </w:r>
      <w:r w:rsidR="0050513B">
        <w:rPr>
          <w:rFonts w:eastAsia="Times New Roman"/>
          <w:b/>
          <w:bCs/>
          <w:u w:val="single"/>
          <w:lang w:val="it-IT"/>
        </w:rPr>
        <w:t>.02</w:t>
      </w:r>
      <w:r w:rsidR="00E12903" w:rsidRPr="00D9537D">
        <w:rPr>
          <w:rFonts w:eastAsia="Times New Roman"/>
          <w:b/>
          <w:bCs/>
          <w:u w:val="single"/>
          <w:lang w:val="it-IT"/>
        </w:rPr>
        <w:t>.2018</w:t>
      </w:r>
      <w:r w:rsidRPr="00D9537D">
        <w:rPr>
          <w:rFonts w:eastAsia="Times New Roman"/>
          <w:b/>
          <w:bCs/>
          <w:u w:val="single"/>
          <w:lang w:val="it-IT"/>
        </w:rPr>
        <w:t xml:space="preserve">, ora 20 – </w:t>
      </w:r>
      <w:r w:rsidR="0002525C">
        <w:rPr>
          <w:rFonts w:eastAsia="Times New Roman"/>
          <w:b/>
          <w:bCs/>
          <w:u w:val="single"/>
          <w:lang w:val="it-IT"/>
        </w:rPr>
        <w:t>1</w:t>
      </w:r>
      <w:r w:rsidR="00510B36">
        <w:rPr>
          <w:rFonts w:eastAsia="Times New Roman"/>
          <w:b/>
          <w:bCs/>
          <w:u w:val="single"/>
          <w:lang w:val="it-IT"/>
        </w:rPr>
        <w:t>4</w:t>
      </w:r>
      <w:r w:rsidR="0050513B">
        <w:rPr>
          <w:rFonts w:eastAsia="Times New Roman"/>
          <w:b/>
          <w:bCs/>
          <w:u w:val="single"/>
          <w:lang w:val="it-IT"/>
        </w:rPr>
        <w:t>.02.2018</w:t>
      </w:r>
      <w:r w:rsidRPr="00D9537D">
        <w:rPr>
          <w:rFonts w:eastAsia="Times New Roman"/>
          <w:b/>
          <w:bCs/>
          <w:u w:val="single"/>
          <w:lang w:val="it-IT"/>
        </w:rPr>
        <w:t>, ora 20</w:t>
      </w:r>
    </w:p>
    <w:p w14:paraId="72B98249" w14:textId="77777777" w:rsidR="00CF14E3" w:rsidRPr="00D9537D" w:rsidRDefault="00CF14E3"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29AF33DC" w14:textId="74E620B6" w:rsidR="0050513B" w:rsidRPr="00D9537D" w:rsidRDefault="005C2370" w:rsidP="00D9537D">
      <w:pPr>
        <w:tabs>
          <w:tab w:val="left" w:pos="851"/>
        </w:tabs>
        <w:spacing w:after="0"/>
        <w:ind w:hanging="11"/>
        <w:rPr>
          <w:rFonts w:eastAsia="Times New Roman"/>
          <w:bCs/>
          <w:iCs/>
          <w:lang w:val="ro-RO"/>
        </w:rPr>
      </w:pPr>
      <w:r w:rsidRPr="005C2370">
        <w:rPr>
          <w:rFonts w:eastAsia="Times New Roman"/>
          <w:bCs/>
          <w:iCs/>
          <w:lang w:val="pt-BR"/>
        </w:rPr>
        <w:t xml:space="preserve">Vremea a fost apropiată de normalul termic al perioadei. Cerul a fost variabil, temporar noros. Cu totul izolat a nins slab </w:t>
      </w:r>
      <w:r w:rsidRPr="005C2370">
        <w:rPr>
          <w:rFonts w:eastAsia="Times New Roman"/>
          <w:bCs/>
          <w:iCs/>
          <w:lang w:val="ro-RO"/>
        </w:rPr>
        <w:t>în masivul</w:t>
      </w:r>
      <w:r w:rsidRPr="005C2370">
        <w:rPr>
          <w:rFonts w:eastAsia="Times New Roman"/>
          <w:bCs/>
          <w:iCs/>
          <w:lang w:val="pt-BR"/>
        </w:rPr>
        <w:t xml:space="preserve"> Bucegi. Vântul a suflat slab și moderat, cu intensificări izolate pe creste, unde temporar a spulberat zăpada. Izolat s-a semnalat ceaţă. </w:t>
      </w:r>
      <w:r w:rsidRPr="005C2370">
        <w:rPr>
          <w:rFonts w:eastAsia="Times New Roman"/>
          <w:bCs/>
          <w:iCs/>
          <w:lang w:val="ro-RO"/>
        </w:rPr>
        <w:t>Stratul de zăpadă a scăzut cu până la 2 cm, iar la ora 14 măsura: 166 cm la Bâlea-Lac, 116 cm la Vârful Omu, 39 cm la Sinaia, 31 cm la Predeal şi 22 cm la Fundata.</w:t>
      </w:r>
    </w:p>
    <w:p w14:paraId="33278334" w14:textId="77777777" w:rsidR="005C2370" w:rsidRDefault="005C2370" w:rsidP="00CF14E3">
      <w:pPr>
        <w:tabs>
          <w:tab w:val="left" w:pos="851"/>
        </w:tabs>
        <w:suppressAutoHyphens/>
        <w:spacing w:after="0" w:line="240" w:lineRule="auto"/>
        <w:ind w:hanging="11"/>
        <w:rPr>
          <w:rFonts w:eastAsia="Times New Roman"/>
          <w:b/>
          <w:bCs/>
          <w:u w:val="single"/>
          <w:lang w:val="sv-SE"/>
        </w:rPr>
      </w:pPr>
    </w:p>
    <w:p w14:paraId="3919A518" w14:textId="25792259"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5C2370">
        <w:rPr>
          <w:rFonts w:eastAsia="Times New Roman"/>
          <w:b/>
          <w:bCs/>
          <w:u w:val="single"/>
          <w:lang w:val="sv-SE"/>
        </w:rPr>
        <w:t>13</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CB5885">
        <w:rPr>
          <w:rFonts w:eastAsia="Times New Roman"/>
          <w:b/>
          <w:bCs/>
          <w:u w:val="single"/>
          <w:lang w:val="sv-SE"/>
        </w:rPr>
        <w:t>1</w:t>
      </w:r>
      <w:r w:rsidR="005C2370">
        <w:rPr>
          <w:rFonts w:eastAsia="Times New Roman"/>
          <w:b/>
          <w:bCs/>
          <w:u w:val="single"/>
          <w:lang w:val="sv-SE"/>
        </w:rPr>
        <w:t>4</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ora 20:</w:t>
      </w:r>
    </w:p>
    <w:p w14:paraId="43100167" w14:textId="77777777" w:rsidR="005C2370" w:rsidRPr="005C2370" w:rsidRDefault="005C2370" w:rsidP="005C2370">
      <w:pPr>
        <w:tabs>
          <w:tab w:val="left" w:pos="851"/>
        </w:tabs>
        <w:suppressAutoHyphens/>
        <w:spacing w:after="0"/>
        <w:ind w:hanging="11"/>
        <w:rPr>
          <w:rFonts w:eastAsia="Times New Roman"/>
          <w:bCs/>
          <w:lang w:val="it-IT"/>
        </w:rPr>
      </w:pPr>
      <w:r w:rsidRPr="005C2370">
        <w:rPr>
          <w:rFonts w:eastAsia="Times New Roman"/>
          <w:bCs/>
          <w:lang w:val="it-IT"/>
        </w:rPr>
        <w:t xml:space="preserve">Vremea va fi închisă. Cerul va fi noros, pe arii extinse va ninge şi se va depune strat consistent de zăpadă, de până la 25-30 cm. Cantitățile de precipitații vor depăși local 15 l/mp și pe arii restrânse 25-30 l/mp. </w:t>
      </w:r>
      <w:r w:rsidRPr="005C2370">
        <w:rPr>
          <w:rFonts w:eastAsia="Times New Roman"/>
          <w:bCs/>
          <w:lang w:val="ro-RO"/>
        </w:rPr>
        <w:t xml:space="preserve">Vântul va creşte în intensitate, din sector sud-estic, cu rafale de peste 60 km/h, iar în zona înaltă de peste 80-90 km, viscolind şi spulberând zăpada, </w:t>
      </w:r>
      <w:r w:rsidRPr="005C2370">
        <w:rPr>
          <w:rFonts w:eastAsia="Times New Roman"/>
          <w:bCs/>
          <w:lang w:val="it-IT"/>
        </w:rPr>
        <w:t xml:space="preserve">reducând  astfel vizibilitatea. Temporar se va semnala ceaţă.   </w:t>
      </w:r>
    </w:p>
    <w:p w14:paraId="60C5A986" w14:textId="77777777" w:rsidR="005C2370" w:rsidRPr="005C2370" w:rsidRDefault="005C2370" w:rsidP="005C2370">
      <w:pPr>
        <w:tabs>
          <w:tab w:val="left" w:pos="851"/>
        </w:tabs>
        <w:suppressAutoHyphens/>
        <w:spacing w:after="0"/>
        <w:ind w:hanging="11"/>
        <w:rPr>
          <w:rFonts w:eastAsia="Times New Roman"/>
          <w:bCs/>
          <w:lang w:val="ro-RO"/>
        </w:rPr>
      </w:pPr>
      <w:r w:rsidRPr="005C2370">
        <w:rPr>
          <w:rFonts w:eastAsia="Times New Roman"/>
          <w:b/>
          <w:bCs/>
          <w:lang w:val="ro-RO"/>
        </w:rPr>
        <w:t xml:space="preserve">Peste 1800 m: </w:t>
      </w:r>
      <w:r w:rsidRPr="005C2370">
        <w:rPr>
          <w:rFonts w:eastAsia="Times New Roman"/>
          <w:bCs/>
          <w:lang w:val="ro-RO"/>
        </w:rPr>
        <w:t xml:space="preserve">temperaturi minime: -13 la -9 gr.C; </w:t>
      </w:r>
      <w:r w:rsidRPr="005C2370">
        <w:rPr>
          <w:rFonts w:eastAsia="Times New Roman"/>
          <w:b/>
          <w:bCs/>
          <w:lang w:val="ro-RO"/>
        </w:rPr>
        <w:t xml:space="preserve"> </w:t>
      </w:r>
      <w:r w:rsidRPr="005C2370">
        <w:rPr>
          <w:rFonts w:eastAsia="Times New Roman"/>
          <w:bCs/>
          <w:lang w:val="ro-RO"/>
        </w:rPr>
        <w:t xml:space="preserve">temperaturi maxime: -8 la -5 gr.C  </w:t>
      </w:r>
    </w:p>
    <w:p w14:paraId="263A7030" w14:textId="00A2EF62" w:rsidR="0050513B" w:rsidRPr="0050513B" w:rsidRDefault="005C2370" w:rsidP="005C2370">
      <w:pPr>
        <w:tabs>
          <w:tab w:val="left" w:pos="851"/>
        </w:tabs>
        <w:suppressAutoHyphens/>
        <w:spacing w:after="0"/>
        <w:ind w:hanging="11"/>
        <w:rPr>
          <w:rFonts w:eastAsia="Times New Roman"/>
          <w:bCs/>
          <w:lang w:val="ro-RO"/>
        </w:rPr>
      </w:pPr>
      <w:r w:rsidRPr="005C2370">
        <w:rPr>
          <w:rFonts w:eastAsia="Times New Roman"/>
          <w:b/>
          <w:bCs/>
          <w:lang w:val="ro-RO"/>
        </w:rPr>
        <w:t xml:space="preserve">Sub 1800 m: </w:t>
      </w:r>
      <w:r w:rsidRPr="005C2370">
        <w:rPr>
          <w:rFonts w:eastAsia="Times New Roman"/>
          <w:bCs/>
          <w:lang w:val="ro-RO"/>
        </w:rPr>
        <w:t xml:space="preserve">temperaturi minime: -9 la -5 </w:t>
      </w:r>
      <w:r w:rsidRPr="005C2370">
        <w:rPr>
          <w:rFonts w:eastAsia="Times New Roman"/>
          <w:bCs/>
          <w:lang w:val="it-IT"/>
        </w:rPr>
        <w:t xml:space="preserve">gr.C; </w:t>
      </w:r>
      <w:r w:rsidRPr="005C2370">
        <w:rPr>
          <w:rFonts w:eastAsia="Times New Roman"/>
          <w:bCs/>
          <w:lang w:val="ro-RO"/>
        </w:rPr>
        <w:t>temperaturi maxime: -5 la -1 gr.C</w:t>
      </w:r>
      <w:r>
        <w:rPr>
          <w:rFonts w:eastAsia="Times New Roman"/>
          <w:bCs/>
          <w:lang w:val="ro-RO"/>
        </w:rPr>
        <w:t>.</w:t>
      </w:r>
    </w:p>
    <w:p w14:paraId="4224A15D" w14:textId="77777777" w:rsidR="005C2370" w:rsidRDefault="005C2370" w:rsidP="00CF14E3">
      <w:pPr>
        <w:tabs>
          <w:tab w:val="left" w:pos="851"/>
        </w:tabs>
        <w:suppressAutoHyphens/>
        <w:spacing w:after="0" w:line="240" w:lineRule="auto"/>
        <w:ind w:hanging="11"/>
        <w:rPr>
          <w:rFonts w:eastAsia="Times New Roman"/>
          <w:b/>
          <w:bCs/>
          <w:u w:val="single"/>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27F42210" w14:textId="11821BE4" w:rsidR="0002525C" w:rsidRPr="0002525C" w:rsidRDefault="0002525C" w:rsidP="0002525C">
      <w:pPr>
        <w:rPr>
          <w:rFonts w:cs="Arial"/>
          <w:lang w:val="ro-RO"/>
        </w:rPr>
      </w:pPr>
      <w:r w:rsidRPr="0002525C">
        <w:rPr>
          <w:rFonts w:cs="Arial"/>
          <w:b/>
          <w:lang w:val="ro-RO"/>
        </w:rPr>
        <w:t xml:space="preserve">La altitudini de peste 1800 m: </w:t>
      </w:r>
      <w:r w:rsidRPr="0002525C">
        <w:rPr>
          <w:rFonts w:cs="Arial"/>
          <w:b/>
          <w:color w:val="FF6600"/>
          <w:lang w:val="sv-SE"/>
        </w:rPr>
        <w:t xml:space="preserve">RISC </w:t>
      </w:r>
      <w:r w:rsidRPr="0002525C">
        <w:rPr>
          <w:rFonts w:cs="Arial"/>
          <w:b/>
          <w:color w:val="FF6600"/>
          <w:lang w:val="ro-RO"/>
        </w:rPr>
        <w:t>Î</w:t>
      </w:r>
      <w:r w:rsidRPr="0002525C">
        <w:rPr>
          <w:rFonts w:cs="Arial"/>
          <w:b/>
          <w:color w:val="FF6600"/>
          <w:lang w:val="sv-SE"/>
        </w:rPr>
        <w:t>NSEMNAT (3)</w:t>
      </w:r>
      <w:r w:rsidRPr="0002525C">
        <w:rPr>
          <w:rFonts w:cs="Arial"/>
          <w:lang w:val="ro-RO"/>
        </w:rPr>
        <w:t xml:space="preserve"> </w:t>
      </w:r>
      <w:r w:rsidR="005C2370" w:rsidRPr="005C2370">
        <w:rPr>
          <w:rFonts w:cs="Arial"/>
          <w:lang w:val="ro-RO"/>
        </w:rPr>
        <w:t>Pe fondul vremii închise, cu ninsori local însemnate cantitativ, de peste 20 l/mp, se vor depune 25-30 cm de zăpadă proaspătă, însă vântul intens, ce va atinge si rafale de peste 80-90 km/h va viscoli şi spulbera zăpada, formând troiene în zonele mai adăpostite, precum şi plăci noi de vânt, în special pe versanţii cu orientare nord-vestică, peste plăcile deja existente. Declanşările de avalanşe vor fi posibile mai ales prin dislocarea plăcilor de vânt de la suprafaţă, pe pantele înclinate, la supraîncărcări cu turişti sau schiori.</w:t>
      </w:r>
    </w:p>
    <w:p w14:paraId="27D626C3" w14:textId="072780BA" w:rsidR="0002525C" w:rsidRDefault="0002525C" w:rsidP="0002525C">
      <w:pPr>
        <w:rPr>
          <w:rFonts w:cs="Arial"/>
          <w:bCs/>
          <w:lang w:val="ro-RO"/>
        </w:rPr>
      </w:pPr>
      <w:r w:rsidRPr="0002525C">
        <w:rPr>
          <w:rFonts w:cs="Arial"/>
          <w:b/>
          <w:lang w:val="ro-RO"/>
        </w:rPr>
        <w:t>La altitudini mai mici de 1800 m</w:t>
      </w:r>
      <w:r w:rsidRPr="0002525C">
        <w:rPr>
          <w:rFonts w:cs="Arial"/>
          <w:lang w:val="ro-RO"/>
        </w:rPr>
        <w:t xml:space="preserve">: </w:t>
      </w:r>
      <w:r w:rsidRPr="0002525C">
        <w:rPr>
          <w:rFonts w:cs="Arial"/>
          <w:b/>
          <w:color w:val="FFFF00"/>
          <w:highlight w:val="lightGray"/>
          <w:lang w:val="sv-SE"/>
        </w:rPr>
        <w:t>RISC MODERAT (2)</w:t>
      </w:r>
      <w:r w:rsidRPr="0002525C">
        <w:rPr>
          <w:rFonts w:cs="Arial"/>
          <w:lang w:val="ro-RO"/>
        </w:rPr>
        <w:t xml:space="preserve"> </w:t>
      </w:r>
      <w:r w:rsidR="005C2370" w:rsidRPr="005C2370">
        <w:rPr>
          <w:rFonts w:cs="Arial"/>
          <w:lang w:val="ro-RO"/>
        </w:rPr>
        <w:t>Stratul de zăpadă mai vechi este în general stabilizat, iar la altitudini mai înalte se întâlnesc în partea superioară plăci de vânt. Stratul nou de zăpadă, de circa 15...20 cm care se va depune peste stratul deja existent, va avea aderenţă bună</w:t>
      </w:r>
      <w:r w:rsidR="005C2370" w:rsidRPr="005C2370">
        <w:rPr>
          <w:rFonts w:cs="Arial"/>
          <w:bCs/>
          <w:lang w:val="ro-RO"/>
        </w:rPr>
        <w:t>, astfel încât, declanşarea avalanşelor va fi posibilă numai pe versanţii înclinaţi, în special în condiţii de supraîncărcări mai mari.</w:t>
      </w:r>
    </w:p>
    <w:p w14:paraId="06EE539E" w14:textId="77777777" w:rsidR="00A130A3" w:rsidRPr="0002525C" w:rsidRDefault="00A130A3" w:rsidP="0002525C">
      <w:pPr>
        <w:rPr>
          <w:rFonts w:cs="Arial"/>
          <w:bCs/>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A16E8F" w:rsidRPr="00610163" w14:paraId="314DE97F" w14:textId="77777777" w:rsidTr="00255B70">
        <w:tc>
          <w:tcPr>
            <w:tcW w:w="1243" w:type="dxa"/>
            <w:vAlign w:val="center"/>
          </w:tcPr>
          <w:p w14:paraId="09F6009A" w14:textId="77777777" w:rsidR="00A16E8F" w:rsidRPr="00610163" w:rsidRDefault="00A16E8F" w:rsidP="00A16E8F">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D81C001" w14:textId="4038D5F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w:t>
            </w:r>
            <w:r w:rsidR="001A57CB" w:rsidRPr="00610163">
              <w:rPr>
                <w:rFonts w:eastAsia="Times New Roman" w:cs="Arial"/>
                <w:b/>
                <w:sz w:val="24"/>
                <w:szCs w:val="24"/>
                <w:lang w:val="ro-RO" w:eastAsia="ar-SA"/>
              </w:rPr>
              <w:t>.</w:t>
            </w:r>
            <w:r w:rsidRPr="00610163">
              <w:rPr>
                <w:rFonts w:eastAsia="Times New Roman" w:cs="Arial"/>
                <w:b/>
                <w:sz w:val="24"/>
                <w:szCs w:val="24"/>
                <w:lang w:val="ro-RO" w:eastAsia="ar-SA"/>
              </w:rPr>
              <w:t>800 m</w:t>
            </w:r>
          </w:p>
        </w:tc>
        <w:tc>
          <w:tcPr>
            <w:tcW w:w="3827" w:type="dxa"/>
            <w:gridSpan w:val="2"/>
          </w:tcPr>
          <w:p w14:paraId="35AFB8B6" w14:textId="5F764FA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w:t>
            </w:r>
            <w:r w:rsidR="001A57CB" w:rsidRPr="00610163">
              <w:rPr>
                <w:rFonts w:eastAsia="Times New Roman" w:cs="Arial"/>
                <w:b/>
                <w:sz w:val="24"/>
                <w:szCs w:val="24"/>
                <w:lang w:val="sv-SE" w:eastAsia="ar-SA"/>
              </w:rPr>
              <w:t>.</w:t>
            </w:r>
            <w:r w:rsidRPr="00610163">
              <w:rPr>
                <w:rFonts w:eastAsia="Times New Roman" w:cs="Arial"/>
                <w:b/>
                <w:sz w:val="24"/>
                <w:szCs w:val="24"/>
                <w:lang w:val="sv-SE" w:eastAsia="ar-SA"/>
              </w:rPr>
              <w:t>800 m</w:t>
            </w:r>
          </w:p>
        </w:tc>
      </w:tr>
      <w:tr w:rsidR="00A16E8F" w:rsidRPr="00610163" w14:paraId="198B715D" w14:textId="77777777" w:rsidTr="00255B70">
        <w:tc>
          <w:tcPr>
            <w:tcW w:w="1243" w:type="dxa"/>
            <w:vAlign w:val="center"/>
          </w:tcPr>
          <w:p w14:paraId="15037CA3"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lastRenderedPageBreak/>
              <w:t>FĂGĂRAŞ</w:t>
            </w:r>
          </w:p>
        </w:tc>
        <w:tc>
          <w:tcPr>
            <w:tcW w:w="2726" w:type="dxa"/>
            <w:vAlign w:val="center"/>
          </w:tcPr>
          <w:p w14:paraId="41D14857" w14:textId="3BF3B1D9" w:rsidR="00A16E8F" w:rsidRPr="00610163" w:rsidRDefault="0002525C" w:rsidP="00A16E8F">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14D10441" w14:textId="7712FBD9"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2E54BA68" wp14:editId="037FE3F4">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319CF281" w14:textId="016BF692" w:rsidR="00A16E8F" w:rsidRPr="00610163" w:rsidRDefault="0002525C" w:rsidP="00A16E8F">
            <w:pPr>
              <w:suppressAutoHyphens/>
              <w:spacing w:after="0" w:line="288" w:lineRule="atLeast"/>
              <w:ind w:left="0"/>
              <w:jc w:val="center"/>
              <w:rPr>
                <w:rFonts w:eastAsia="Times New Roman" w:cs="Arial"/>
                <w:b/>
                <w:color w:val="008000"/>
                <w:sz w:val="24"/>
                <w:szCs w:val="24"/>
                <w:lang w:val="sv-SE" w:eastAsia="ar-SA"/>
              </w:rPr>
            </w:pPr>
            <w:r w:rsidRPr="00B63758">
              <w:rPr>
                <w:rFonts w:ascii="Arial" w:hAnsi="Arial" w:cs="Arial"/>
                <w:b/>
                <w:color w:val="FFFF00"/>
                <w:sz w:val="23"/>
                <w:szCs w:val="23"/>
                <w:highlight w:val="lightGray"/>
                <w:lang w:val="sv-SE"/>
              </w:rPr>
              <w:t>RISC MODERAT (2)</w:t>
            </w:r>
          </w:p>
        </w:tc>
        <w:tc>
          <w:tcPr>
            <w:tcW w:w="1275" w:type="dxa"/>
          </w:tcPr>
          <w:p w14:paraId="6D0FFDE0" w14:textId="6FDA4BB7"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B857A7">
              <w:rPr>
                <w:rFonts w:ascii="Arial" w:hAnsi="Arial" w:cs="Arial"/>
                <w:b/>
                <w:noProof/>
                <w:color w:val="0000FF"/>
                <w:sz w:val="23"/>
                <w:szCs w:val="23"/>
              </w:rPr>
              <w:drawing>
                <wp:inline distT="0" distB="0" distL="0" distR="0" wp14:anchorId="2C8E45D2" wp14:editId="66734992">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A16E8F" w:rsidRPr="00610163" w14:paraId="79F5EDB2" w14:textId="77777777" w:rsidTr="00255B70">
        <w:tc>
          <w:tcPr>
            <w:tcW w:w="1243" w:type="dxa"/>
            <w:vAlign w:val="center"/>
          </w:tcPr>
          <w:p w14:paraId="1588C159"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3A6E2E87" w14:textId="63DD8C3E" w:rsidR="00A16E8F" w:rsidRPr="00610163" w:rsidRDefault="0002525C" w:rsidP="00A16E8F">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FBB78D" w14:textId="1871DCB0"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632C1644" wp14:editId="2D5F0FBD">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552" w:type="dxa"/>
            <w:shd w:val="clear" w:color="auto" w:fill="auto"/>
            <w:vAlign w:val="center"/>
          </w:tcPr>
          <w:p w14:paraId="66BD7323" w14:textId="2B8543CF" w:rsidR="00A16E8F" w:rsidRPr="00610163" w:rsidRDefault="0002525C" w:rsidP="00A16E8F">
            <w:pPr>
              <w:suppressAutoHyphens/>
              <w:spacing w:after="0" w:line="288" w:lineRule="atLeast"/>
              <w:ind w:left="0"/>
              <w:jc w:val="center"/>
              <w:rPr>
                <w:rFonts w:eastAsia="Times New Roman" w:cs="Arial"/>
                <w:b/>
                <w:color w:val="FFFF00"/>
                <w:sz w:val="24"/>
                <w:szCs w:val="24"/>
                <w:lang w:val="sv-SE" w:eastAsia="ar-SA"/>
              </w:rPr>
            </w:pPr>
            <w:r w:rsidRPr="00B63758">
              <w:rPr>
                <w:rFonts w:ascii="Arial" w:hAnsi="Arial" w:cs="Arial"/>
                <w:b/>
                <w:color w:val="FFFF00"/>
                <w:sz w:val="23"/>
                <w:szCs w:val="23"/>
                <w:highlight w:val="lightGray"/>
                <w:lang w:val="sv-SE"/>
              </w:rPr>
              <w:t>RISC MODERAT (2)</w:t>
            </w:r>
          </w:p>
        </w:tc>
        <w:tc>
          <w:tcPr>
            <w:tcW w:w="1275" w:type="dxa"/>
          </w:tcPr>
          <w:p w14:paraId="0CF6FA88" w14:textId="47E9CFCD"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B857A7">
              <w:rPr>
                <w:rFonts w:ascii="Arial" w:hAnsi="Arial" w:cs="Arial"/>
                <w:b/>
                <w:noProof/>
                <w:color w:val="0000FF"/>
                <w:sz w:val="23"/>
                <w:szCs w:val="23"/>
              </w:rPr>
              <w:drawing>
                <wp:inline distT="0" distB="0" distL="0" distR="0" wp14:anchorId="74AD6877" wp14:editId="166BFD87">
                  <wp:extent cx="447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bl>
    <w:p w14:paraId="7B6B5AC2" w14:textId="77777777" w:rsidR="00CF14E3" w:rsidRDefault="00CF14E3" w:rsidP="00CF14E3">
      <w:pPr>
        <w:tabs>
          <w:tab w:val="left" w:pos="851"/>
        </w:tabs>
        <w:suppressAutoHyphens/>
        <w:spacing w:after="0" w:line="240" w:lineRule="auto"/>
        <w:ind w:hanging="11"/>
        <w:rPr>
          <w:rFonts w:eastAsia="Times New Roman"/>
          <w:bCs/>
          <w:lang w:val="sv-SE"/>
        </w:rPr>
      </w:pPr>
    </w:p>
    <w:p w14:paraId="34F1427A" w14:textId="77777777" w:rsidR="00A130A3" w:rsidRDefault="00A130A3" w:rsidP="00CF14E3">
      <w:pPr>
        <w:tabs>
          <w:tab w:val="left" w:pos="851"/>
        </w:tabs>
        <w:suppressAutoHyphens/>
        <w:spacing w:after="0" w:line="240" w:lineRule="auto"/>
        <w:ind w:hanging="11"/>
        <w:rPr>
          <w:rFonts w:eastAsia="Times New Roman"/>
          <w:bCs/>
          <w:lang w:val="sv-SE"/>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0ABCDC45" w14:textId="77777777" w:rsidR="0005465E" w:rsidRDefault="0005465E"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8EA7F77" w14:textId="77777777" w:rsidR="005C2370" w:rsidRPr="0050513B" w:rsidRDefault="005C2370" w:rsidP="005C2370">
      <w:pPr>
        <w:spacing w:after="0" w:line="240" w:lineRule="auto"/>
        <w:rPr>
          <w:bCs/>
        </w:rPr>
      </w:pPr>
      <w:r w:rsidRPr="0050513B">
        <w:rPr>
          <w:bCs/>
        </w:rPr>
        <w:t xml:space="preserve">Nu s-au </w:t>
      </w:r>
      <w:proofErr w:type="spellStart"/>
      <w:r w:rsidRPr="0050513B">
        <w:rPr>
          <w:bCs/>
        </w:rPr>
        <w:t>semnalat</w:t>
      </w:r>
      <w:proofErr w:type="spellEnd"/>
      <w:r w:rsidRPr="0050513B">
        <w:rPr>
          <w:bCs/>
        </w:rPr>
        <w:t xml:space="preserve"> </w:t>
      </w:r>
      <w:proofErr w:type="spellStart"/>
      <w:r w:rsidRPr="0050513B">
        <w:rPr>
          <w:bCs/>
        </w:rPr>
        <w:t>evenimente</w:t>
      </w:r>
      <w:proofErr w:type="spellEnd"/>
      <w:r w:rsidRPr="0050513B">
        <w:rPr>
          <w:bCs/>
        </w:rPr>
        <w:t xml:space="preserve"> </w:t>
      </w:r>
      <w:proofErr w:type="spellStart"/>
      <w:r w:rsidRPr="0050513B">
        <w:rPr>
          <w:bCs/>
        </w:rPr>
        <w:t>deosebite</w:t>
      </w:r>
      <w:proofErr w:type="spellEnd"/>
      <w:r w:rsidRPr="0050513B">
        <w:rPr>
          <w:bCs/>
        </w:rPr>
        <w:t>.</w:t>
      </w:r>
    </w:p>
    <w:p w14:paraId="30042A6C" w14:textId="77777777" w:rsidR="00617927" w:rsidRDefault="00617927" w:rsidP="00FC3B22">
      <w:pPr>
        <w:spacing w:after="0" w:line="240" w:lineRule="auto"/>
        <w:rPr>
          <w:bCs/>
        </w:rPr>
      </w:pPr>
    </w:p>
    <w:p w14:paraId="636E2C64" w14:textId="77777777" w:rsidR="005C2370" w:rsidRDefault="005C2370"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254B657D" w14:textId="77777777" w:rsidR="001462F0" w:rsidRPr="001462F0" w:rsidRDefault="001462F0" w:rsidP="001462F0">
      <w:pPr>
        <w:spacing w:line="240" w:lineRule="auto"/>
        <w:rPr>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1B3104B" w14:textId="602843EC" w:rsidR="00C10293" w:rsidRPr="00C10293" w:rsidRDefault="00C10293" w:rsidP="00C10293">
      <w:pPr>
        <w:spacing w:after="0"/>
        <w:rPr>
          <w:bCs/>
          <w:lang w:val="ro-RO"/>
        </w:rPr>
      </w:pPr>
      <w:proofErr w:type="spellStart"/>
      <w:r w:rsidRPr="00C10293">
        <w:rPr>
          <w:b/>
          <w:bCs/>
        </w:rPr>
        <w:t>Comisariatul</w:t>
      </w:r>
      <w:proofErr w:type="spellEnd"/>
      <w:r w:rsidRPr="00C10293">
        <w:rPr>
          <w:b/>
          <w:bCs/>
        </w:rPr>
        <w:t xml:space="preserve"> </w:t>
      </w:r>
      <w:proofErr w:type="spellStart"/>
      <w:r w:rsidRPr="00C10293">
        <w:rPr>
          <w:b/>
          <w:bCs/>
        </w:rPr>
        <w:t>Județean</w:t>
      </w:r>
      <w:proofErr w:type="spellEnd"/>
      <w:r w:rsidRPr="00C10293">
        <w:rPr>
          <w:b/>
          <w:bCs/>
        </w:rPr>
        <w:t xml:space="preserve"> Arad din </w:t>
      </w:r>
      <w:proofErr w:type="spellStart"/>
      <w:r w:rsidRPr="00C10293">
        <w:rPr>
          <w:b/>
          <w:bCs/>
        </w:rPr>
        <w:t>cadrul</w:t>
      </w:r>
      <w:proofErr w:type="spellEnd"/>
      <w:r w:rsidRPr="00C10293">
        <w:rPr>
          <w:b/>
          <w:bCs/>
        </w:rPr>
        <w:t xml:space="preserve"> </w:t>
      </w:r>
      <w:proofErr w:type="spellStart"/>
      <w:r w:rsidRPr="00C10293">
        <w:rPr>
          <w:b/>
          <w:bCs/>
        </w:rPr>
        <w:t>Gărzii</w:t>
      </w:r>
      <w:proofErr w:type="spellEnd"/>
      <w:r w:rsidRPr="00C10293">
        <w:rPr>
          <w:b/>
          <w:bCs/>
        </w:rPr>
        <w:t xml:space="preserve"> </w:t>
      </w:r>
      <w:proofErr w:type="spellStart"/>
      <w:r w:rsidRPr="00C10293">
        <w:rPr>
          <w:b/>
          <w:bCs/>
        </w:rPr>
        <w:t>Naționale</w:t>
      </w:r>
      <w:proofErr w:type="spellEnd"/>
      <w:r w:rsidRPr="00C10293">
        <w:rPr>
          <w:b/>
          <w:bCs/>
        </w:rPr>
        <w:t xml:space="preserve"> de </w:t>
      </w:r>
      <w:proofErr w:type="spellStart"/>
      <w:r w:rsidRPr="00C10293">
        <w:rPr>
          <w:b/>
          <w:bCs/>
        </w:rPr>
        <w:t>Mediu</w:t>
      </w:r>
      <w:proofErr w:type="spellEnd"/>
      <w:r w:rsidRPr="00C10293">
        <w:rPr>
          <w:bCs/>
        </w:rPr>
        <w:t xml:space="preserve"> </w:t>
      </w:r>
      <w:proofErr w:type="spellStart"/>
      <w:r w:rsidRPr="00C10293">
        <w:rPr>
          <w:bCs/>
        </w:rPr>
        <w:t>informează</w:t>
      </w:r>
      <w:proofErr w:type="spellEnd"/>
      <w:r w:rsidRPr="00C10293">
        <w:rPr>
          <w:bCs/>
        </w:rPr>
        <w:t xml:space="preserve"> </w:t>
      </w:r>
      <w:proofErr w:type="spellStart"/>
      <w:r w:rsidR="00B6713C">
        <w:rPr>
          <w:bCs/>
        </w:rPr>
        <w:t>în</w:t>
      </w:r>
      <w:proofErr w:type="spellEnd"/>
      <w:r w:rsidR="00B6713C">
        <w:rPr>
          <w:bCs/>
        </w:rPr>
        <w:t xml:space="preserve"> data de 13.02.2018 </w:t>
      </w:r>
      <w:proofErr w:type="spellStart"/>
      <w:r w:rsidRPr="00C10293">
        <w:rPr>
          <w:bCs/>
        </w:rPr>
        <w:t>despre</w:t>
      </w:r>
      <w:proofErr w:type="spellEnd"/>
      <w:r w:rsidRPr="00C10293">
        <w:rPr>
          <w:bCs/>
        </w:rPr>
        <w:t xml:space="preserve"> o </w:t>
      </w:r>
      <w:proofErr w:type="spellStart"/>
      <w:r w:rsidRPr="00C10293">
        <w:rPr>
          <w:bCs/>
        </w:rPr>
        <w:t>mortalitate</w:t>
      </w:r>
      <w:proofErr w:type="spellEnd"/>
      <w:r w:rsidRPr="00C10293">
        <w:rPr>
          <w:bCs/>
        </w:rPr>
        <w:t xml:space="preserve"> de </w:t>
      </w:r>
      <w:proofErr w:type="spellStart"/>
      <w:r w:rsidR="00BE67A9">
        <w:rPr>
          <w:bCs/>
        </w:rPr>
        <w:t>șapte</w:t>
      </w:r>
      <w:proofErr w:type="spellEnd"/>
      <w:r w:rsidRPr="00C10293">
        <w:rPr>
          <w:bCs/>
        </w:rPr>
        <w:t xml:space="preserve"> </w:t>
      </w:r>
      <w:proofErr w:type="spellStart"/>
      <w:r w:rsidRPr="00C10293">
        <w:rPr>
          <w:bCs/>
        </w:rPr>
        <w:t>capriori</w:t>
      </w:r>
      <w:proofErr w:type="spellEnd"/>
      <w:r w:rsidRPr="00C10293">
        <w:rPr>
          <w:bCs/>
        </w:rPr>
        <w:t xml:space="preserve">, </w:t>
      </w:r>
      <w:proofErr w:type="spellStart"/>
      <w:r w:rsidRPr="00C10293">
        <w:rPr>
          <w:bCs/>
        </w:rPr>
        <w:t>inregistrată</w:t>
      </w:r>
      <w:proofErr w:type="spellEnd"/>
      <w:r w:rsidRPr="00C10293">
        <w:rPr>
          <w:bCs/>
        </w:rPr>
        <w:t xml:space="preserve"> </w:t>
      </w:r>
      <w:proofErr w:type="spellStart"/>
      <w:r w:rsidRPr="00C10293">
        <w:rPr>
          <w:bCs/>
        </w:rPr>
        <w:t>pe</w:t>
      </w:r>
      <w:proofErr w:type="spellEnd"/>
      <w:r w:rsidRPr="00C10293">
        <w:rPr>
          <w:bCs/>
        </w:rPr>
        <w:t xml:space="preserve"> </w:t>
      </w:r>
      <w:proofErr w:type="spellStart"/>
      <w:r w:rsidRPr="00C10293">
        <w:rPr>
          <w:bCs/>
        </w:rPr>
        <w:t>fondul</w:t>
      </w:r>
      <w:proofErr w:type="spellEnd"/>
      <w:r w:rsidRPr="00C10293">
        <w:rPr>
          <w:bCs/>
        </w:rPr>
        <w:t xml:space="preserve"> de </w:t>
      </w:r>
      <w:proofErr w:type="spellStart"/>
      <w:r w:rsidRPr="00C10293">
        <w:rPr>
          <w:bCs/>
        </w:rPr>
        <w:t>vanatoare</w:t>
      </w:r>
      <w:proofErr w:type="spellEnd"/>
      <w:r w:rsidRPr="00C10293">
        <w:rPr>
          <w:bCs/>
        </w:rPr>
        <w:t xml:space="preserve"> 12 </w:t>
      </w:r>
      <w:proofErr w:type="spellStart"/>
      <w:r w:rsidRPr="00C10293">
        <w:rPr>
          <w:bCs/>
        </w:rPr>
        <w:t>Variasu</w:t>
      </w:r>
      <w:proofErr w:type="spellEnd"/>
      <w:r w:rsidRPr="00C10293">
        <w:rPr>
          <w:bCs/>
        </w:rPr>
        <w:t xml:space="preserve">, </w:t>
      </w:r>
      <w:proofErr w:type="spellStart"/>
      <w:r w:rsidRPr="00C10293">
        <w:rPr>
          <w:bCs/>
        </w:rPr>
        <w:t>extravilanul</w:t>
      </w:r>
      <w:proofErr w:type="spellEnd"/>
      <w:r w:rsidRPr="00C10293">
        <w:rPr>
          <w:bCs/>
        </w:rPr>
        <w:t xml:space="preserve"> loc. </w:t>
      </w:r>
      <w:proofErr w:type="spellStart"/>
      <w:r w:rsidRPr="00C10293">
        <w:rPr>
          <w:bCs/>
        </w:rPr>
        <w:t>Variasu</w:t>
      </w:r>
      <w:proofErr w:type="spellEnd"/>
      <w:r w:rsidRPr="00C10293">
        <w:rPr>
          <w:bCs/>
        </w:rPr>
        <w:t xml:space="preserve"> Mare, com. </w:t>
      </w:r>
      <w:proofErr w:type="spellStart"/>
      <w:r w:rsidRPr="00C10293">
        <w:rPr>
          <w:bCs/>
        </w:rPr>
        <w:t>Iratosu</w:t>
      </w:r>
      <w:proofErr w:type="spellEnd"/>
      <w:r w:rsidRPr="00C10293">
        <w:rPr>
          <w:bCs/>
        </w:rPr>
        <w:t xml:space="preserve">, </w:t>
      </w:r>
      <w:proofErr w:type="spellStart"/>
      <w:r w:rsidRPr="00C10293">
        <w:rPr>
          <w:bCs/>
        </w:rPr>
        <w:t>județul</w:t>
      </w:r>
      <w:proofErr w:type="spellEnd"/>
      <w:r w:rsidRPr="00C10293">
        <w:rPr>
          <w:bCs/>
        </w:rPr>
        <w:t xml:space="preserve"> Arad, </w:t>
      </w:r>
      <w:proofErr w:type="spellStart"/>
      <w:r w:rsidRPr="00C10293">
        <w:rPr>
          <w:bCs/>
        </w:rPr>
        <w:t>observata</w:t>
      </w:r>
      <w:proofErr w:type="spellEnd"/>
      <w:r w:rsidRPr="00C10293">
        <w:rPr>
          <w:bCs/>
        </w:rPr>
        <w:t xml:space="preserve"> in data de 12.02.2018, </w:t>
      </w:r>
      <w:proofErr w:type="spellStart"/>
      <w:r w:rsidRPr="00C10293">
        <w:rPr>
          <w:bCs/>
        </w:rPr>
        <w:t>ora</w:t>
      </w:r>
      <w:proofErr w:type="spellEnd"/>
      <w:r w:rsidRPr="00C10293">
        <w:rPr>
          <w:bCs/>
        </w:rPr>
        <w:t xml:space="preserve"> 17.00. </w:t>
      </w:r>
      <w:r w:rsidR="00BE67A9">
        <w:rPr>
          <w:bCs/>
        </w:rPr>
        <w:t xml:space="preserve">Se </w:t>
      </w:r>
      <w:proofErr w:type="spellStart"/>
      <w:r w:rsidR="00BE67A9">
        <w:rPr>
          <w:bCs/>
        </w:rPr>
        <w:t>precizează</w:t>
      </w:r>
      <w:proofErr w:type="spellEnd"/>
      <w:r w:rsidR="00BE67A9">
        <w:rPr>
          <w:bCs/>
        </w:rPr>
        <w:t xml:space="preserve"> </w:t>
      </w:r>
      <w:proofErr w:type="spellStart"/>
      <w:r w:rsidR="00BE67A9">
        <w:rPr>
          <w:bCs/>
        </w:rPr>
        <w:t>faptul</w:t>
      </w:r>
      <w:proofErr w:type="spellEnd"/>
      <w:r w:rsidR="00BE67A9">
        <w:rPr>
          <w:bCs/>
        </w:rPr>
        <w:t xml:space="preserve"> </w:t>
      </w:r>
      <w:proofErr w:type="spellStart"/>
      <w:r w:rsidR="00BE67A9">
        <w:rPr>
          <w:bCs/>
        </w:rPr>
        <w:t>că</w:t>
      </w:r>
      <w:proofErr w:type="spellEnd"/>
      <w:r w:rsidR="00BE67A9">
        <w:rPr>
          <w:bCs/>
        </w:rPr>
        <w:t xml:space="preserve"> </w:t>
      </w:r>
      <w:proofErr w:type="spellStart"/>
      <w:r w:rsidR="00BE67A9">
        <w:rPr>
          <w:bCs/>
        </w:rPr>
        <w:t>lâ</w:t>
      </w:r>
      <w:r w:rsidRPr="00C10293">
        <w:rPr>
          <w:bCs/>
        </w:rPr>
        <w:t>nga</w:t>
      </w:r>
      <w:proofErr w:type="spellEnd"/>
      <w:r w:rsidRPr="00C10293">
        <w:rPr>
          <w:bCs/>
        </w:rPr>
        <w:t xml:space="preserve"> zona de </w:t>
      </w:r>
      <w:proofErr w:type="spellStart"/>
      <w:r w:rsidRPr="00C10293">
        <w:rPr>
          <w:bCs/>
        </w:rPr>
        <w:t>arie</w:t>
      </w:r>
      <w:proofErr w:type="spellEnd"/>
      <w:r w:rsidRPr="00C10293">
        <w:rPr>
          <w:bCs/>
        </w:rPr>
        <w:t xml:space="preserve"> </w:t>
      </w:r>
      <w:proofErr w:type="spellStart"/>
      <w:r w:rsidRPr="00C10293">
        <w:rPr>
          <w:bCs/>
        </w:rPr>
        <w:t>naturala</w:t>
      </w:r>
      <w:proofErr w:type="spellEnd"/>
      <w:r w:rsidRPr="00C10293">
        <w:rPr>
          <w:bCs/>
        </w:rPr>
        <w:t xml:space="preserve"> </w:t>
      </w:r>
      <w:proofErr w:type="spellStart"/>
      <w:r w:rsidRPr="00C10293">
        <w:rPr>
          <w:bCs/>
        </w:rPr>
        <w:t>protejata</w:t>
      </w:r>
      <w:proofErr w:type="spellEnd"/>
      <w:r w:rsidRPr="00C10293">
        <w:rPr>
          <w:bCs/>
        </w:rPr>
        <w:t xml:space="preserve">, au </w:t>
      </w:r>
      <w:proofErr w:type="spellStart"/>
      <w:r w:rsidRPr="00C10293">
        <w:rPr>
          <w:bCs/>
        </w:rPr>
        <w:t>fost</w:t>
      </w:r>
      <w:proofErr w:type="spellEnd"/>
      <w:r w:rsidRPr="00C10293">
        <w:rPr>
          <w:bCs/>
        </w:rPr>
        <w:t xml:space="preserve"> </w:t>
      </w:r>
      <w:proofErr w:type="spellStart"/>
      <w:r w:rsidRPr="00C10293">
        <w:rPr>
          <w:bCs/>
        </w:rPr>
        <w:t>gasite</w:t>
      </w:r>
      <w:proofErr w:type="spellEnd"/>
      <w:r w:rsidRPr="00C10293">
        <w:rPr>
          <w:bCs/>
        </w:rPr>
        <w:t xml:space="preserve"> </w:t>
      </w:r>
      <w:proofErr w:type="spellStart"/>
      <w:r w:rsidRPr="00C10293">
        <w:rPr>
          <w:bCs/>
        </w:rPr>
        <w:t>niste</w:t>
      </w:r>
      <w:proofErr w:type="spellEnd"/>
      <w:r w:rsidRPr="00C10293">
        <w:rPr>
          <w:bCs/>
        </w:rPr>
        <w:t xml:space="preserve"> </w:t>
      </w:r>
      <w:proofErr w:type="spellStart"/>
      <w:r w:rsidRPr="00C10293">
        <w:rPr>
          <w:bCs/>
        </w:rPr>
        <w:t>plicuri</w:t>
      </w:r>
      <w:proofErr w:type="spellEnd"/>
      <w:r w:rsidRPr="00C10293">
        <w:rPr>
          <w:bCs/>
        </w:rPr>
        <w:t xml:space="preserve"> tip </w:t>
      </w:r>
      <w:proofErr w:type="spellStart"/>
      <w:r w:rsidRPr="00C10293">
        <w:rPr>
          <w:bCs/>
        </w:rPr>
        <w:t>pelet</w:t>
      </w:r>
      <w:proofErr w:type="spellEnd"/>
      <w:r w:rsidRPr="00C10293">
        <w:rPr>
          <w:bCs/>
        </w:rPr>
        <w:t xml:space="preserve"> </w:t>
      </w:r>
      <w:proofErr w:type="spellStart"/>
      <w:r w:rsidRPr="00C10293">
        <w:rPr>
          <w:bCs/>
        </w:rPr>
        <w:t>continand</w:t>
      </w:r>
      <w:proofErr w:type="spellEnd"/>
      <w:r w:rsidRPr="00C10293">
        <w:rPr>
          <w:bCs/>
        </w:rPr>
        <w:t xml:space="preserve"> o </w:t>
      </w:r>
      <w:proofErr w:type="spellStart"/>
      <w:r w:rsidRPr="00C10293">
        <w:rPr>
          <w:bCs/>
        </w:rPr>
        <w:t>substanta</w:t>
      </w:r>
      <w:proofErr w:type="spellEnd"/>
      <w:r w:rsidRPr="00C10293">
        <w:rPr>
          <w:bCs/>
        </w:rPr>
        <w:t xml:space="preserve"> de </w:t>
      </w:r>
      <w:proofErr w:type="spellStart"/>
      <w:r w:rsidRPr="00C10293">
        <w:rPr>
          <w:bCs/>
        </w:rPr>
        <w:t>culoare</w:t>
      </w:r>
      <w:proofErr w:type="spellEnd"/>
      <w:r w:rsidRPr="00C10293">
        <w:rPr>
          <w:bCs/>
        </w:rPr>
        <w:t xml:space="preserve"> </w:t>
      </w:r>
      <w:proofErr w:type="spellStart"/>
      <w:r w:rsidRPr="00C10293">
        <w:rPr>
          <w:bCs/>
        </w:rPr>
        <w:t>albastrui-verzuie</w:t>
      </w:r>
      <w:proofErr w:type="spellEnd"/>
      <w:r w:rsidRPr="00C10293">
        <w:rPr>
          <w:bCs/>
        </w:rPr>
        <w:t xml:space="preserve">, </w:t>
      </w:r>
      <w:proofErr w:type="spellStart"/>
      <w:r w:rsidRPr="00C10293">
        <w:rPr>
          <w:bCs/>
        </w:rPr>
        <w:t>posibil</w:t>
      </w:r>
      <w:proofErr w:type="spellEnd"/>
      <w:r w:rsidRPr="00C10293">
        <w:rPr>
          <w:bCs/>
        </w:rPr>
        <w:t xml:space="preserve"> </w:t>
      </w:r>
      <w:proofErr w:type="spellStart"/>
      <w:r w:rsidRPr="00C10293">
        <w:rPr>
          <w:bCs/>
        </w:rPr>
        <w:t>raticid</w:t>
      </w:r>
      <w:proofErr w:type="spellEnd"/>
      <w:r w:rsidRPr="00C10293">
        <w:rPr>
          <w:bCs/>
        </w:rPr>
        <w:t xml:space="preserve">, </w:t>
      </w:r>
      <w:proofErr w:type="spellStart"/>
      <w:r w:rsidRPr="00C10293">
        <w:rPr>
          <w:bCs/>
        </w:rPr>
        <w:t>imprastiate</w:t>
      </w:r>
      <w:proofErr w:type="spellEnd"/>
      <w:r w:rsidRPr="00C10293">
        <w:rPr>
          <w:bCs/>
        </w:rPr>
        <w:t xml:space="preserve"> </w:t>
      </w:r>
      <w:proofErr w:type="spellStart"/>
      <w:r w:rsidRPr="00C10293">
        <w:rPr>
          <w:bCs/>
        </w:rPr>
        <w:t>pe</w:t>
      </w:r>
      <w:proofErr w:type="spellEnd"/>
      <w:r w:rsidRPr="00C10293">
        <w:rPr>
          <w:bCs/>
        </w:rPr>
        <w:t xml:space="preserve"> </w:t>
      </w:r>
      <w:proofErr w:type="spellStart"/>
      <w:r w:rsidRPr="00C10293">
        <w:rPr>
          <w:bCs/>
        </w:rPr>
        <w:t>suprafata</w:t>
      </w:r>
      <w:proofErr w:type="spellEnd"/>
      <w:r w:rsidRPr="00C10293">
        <w:rPr>
          <w:bCs/>
        </w:rPr>
        <w:t xml:space="preserve"> </w:t>
      </w:r>
      <w:r w:rsidR="00BE67A9">
        <w:rPr>
          <w:bCs/>
        </w:rPr>
        <w:t xml:space="preserve">a </w:t>
      </w:r>
      <w:proofErr w:type="spellStart"/>
      <w:r w:rsidR="00BE67A9">
        <w:rPr>
          <w:bCs/>
        </w:rPr>
        <w:t>doua</w:t>
      </w:r>
      <w:proofErr w:type="spellEnd"/>
      <w:r w:rsidR="00BE67A9">
        <w:rPr>
          <w:bCs/>
        </w:rPr>
        <w:t xml:space="preserve"> </w:t>
      </w:r>
      <w:proofErr w:type="spellStart"/>
      <w:r w:rsidR="00BE67A9">
        <w:rPr>
          <w:bCs/>
        </w:rPr>
        <w:t>parcele</w:t>
      </w:r>
      <w:proofErr w:type="spellEnd"/>
      <w:r w:rsidR="00BE67A9">
        <w:rPr>
          <w:bCs/>
        </w:rPr>
        <w:t xml:space="preserve"> de </w:t>
      </w:r>
      <w:proofErr w:type="spellStart"/>
      <w:r w:rsidR="00BE67A9">
        <w:rPr>
          <w:bCs/>
        </w:rPr>
        <w:t>teren</w:t>
      </w:r>
      <w:proofErr w:type="spellEnd"/>
      <w:r w:rsidR="00BE67A9">
        <w:rPr>
          <w:bCs/>
        </w:rPr>
        <w:t xml:space="preserve">. Se </w:t>
      </w:r>
      <w:proofErr w:type="spellStart"/>
      <w:r w:rsidR="00BE67A9">
        <w:rPr>
          <w:bCs/>
        </w:rPr>
        <w:t>menționează</w:t>
      </w:r>
      <w:proofErr w:type="spellEnd"/>
      <w:r w:rsidR="00BE67A9">
        <w:rPr>
          <w:bCs/>
        </w:rPr>
        <w:t xml:space="preserve"> </w:t>
      </w:r>
      <w:proofErr w:type="spellStart"/>
      <w:proofErr w:type="gramStart"/>
      <w:r w:rsidR="00BE67A9">
        <w:rPr>
          <w:bCs/>
        </w:rPr>
        <w:t>că</w:t>
      </w:r>
      <w:proofErr w:type="spellEnd"/>
      <w:r w:rsidR="00BE67A9">
        <w:rPr>
          <w:bCs/>
        </w:rPr>
        <w:t xml:space="preserve"> </w:t>
      </w:r>
      <w:r w:rsidRPr="00C10293">
        <w:rPr>
          <w:bCs/>
        </w:rPr>
        <w:t xml:space="preserve"> </w:t>
      </w:r>
      <w:proofErr w:type="spellStart"/>
      <w:r w:rsidRPr="00C10293">
        <w:rPr>
          <w:bCs/>
        </w:rPr>
        <w:t>parcele</w:t>
      </w:r>
      <w:proofErr w:type="spellEnd"/>
      <w:proofErr w:type="gramEnd"/>
      <w:r w:rsidRPr="00C10293">
        <w:rPr>
          <w:bCs/>
        </w:rPr>
        <w:t xml:space="preserve"> </w:t>
      </w:r>
      <w:proofErr w:type="spellStart"/>
      <w:r w:rsidRPr="00C10293">
        <w:rPr>
          <w:bCs/>
        </w:rPr>
        <w:t>apartin</w:t>
      </w:r>
      <w:proofErr w:type="spellEnd"/>
      <w:r w:rsidRPr="00C10293">
        <w:rPr>
          <w:bCs/>
        </w:rPr>
        <w:t xml:space="preserve"> SC PORKPROD SRL </w:t>
      </w:r>
      <w:proofErr w:type="spellStart"/>
      <w:r w:rsidRPr="00C10293">
        <w:rPr>
          <w:bCs/>
        </w:rPr>
        <w:t>Iratosu</w:t>
      </w:r>
      <w:proofErr w:type="spellEnd"/>
      <w:r w:rsidRPr="00C10293">
        <w:rPr>
          <w:bCs/>
        </w:rPr>
        <w:t xml:space="preserve">, </w:t>
      </w:r>
      <w:proofErr w:type="spellStart"/>
      <w:r w:rsidRPr="00C10293">
        <w:rPr>
          <w:bCs/>
        </w:rPr>
        <w:t>ferma</w:t>
      </w:r>
      <w:proofErr w:type="spellEnd"/>
      <w:r w:rsidRPr="00C10293">
        <w:rPr>
          <w:bCs/>
        </w:rPr>
        <w:t xml:space="preserve"> de </w:t>
      </w:r>
      <w:proofErr w:type="spellStart"/>
      <w:r w:rsidRPr="00C10293">
        <w:rPr>
          <w:bCs/>
        </w:rPr>
        <w:t>cresterea</w:t>
      </w:r>
      <w:proofErr w:type="spellEnd"/>
      <w:r w:rsidRPr="00C10293">
        <w:rPr>
          <w:bCs/>
        </w:rPr>
        <w:t xml:space="preserve"> </w:t>
      </w:r>
      <w:proofErr w:type="spellStart"/>
      <w:r w:rsidRPr="00C10293">
        <w:rPr>
          <w:bCs/>
        </w:rPr>
        <w:t>suinelor</w:t>
      </w:r>
      <w:proofErr w:type="spellEnd"/>
      <w:r w:rsidRPr="00C10293">
        <w:rPr>
          <w:bCs/>
        </w:rPr>
        <w:t xml:space="preserve">, </w:t>
      </w:r>
      <w:proofErr w:type="spellStart"/>
      <w:r w:rsidRPr="00C10293">
        <w:rPr>
          <w:bCs/>
        </w:rPr>
        <w:t>nefiind</w:t>
      </w:r>
      <w:proofErr w:type="spellEnd"/>
      <w:r w:rsidRPr="00C10293">
        <w:rPr>
          <w:bCs/>
        </w:rPr>
        <w:t xml:space="preserve"> </w:t>
      </w:r>
      <w:proofErr w:type="spellStart"/>
      <w:r w:rsidRPr="00C10293">
        <w:rPr>
          <w:bCs/>
        </w:rPr>
        <w:t>incluse</w:t>
      </w:r>
      <w:proofErr w:type="spellEnd"/>
      <w:r w:rsidRPr="00C10293">
        <w:rPr>
          <w:bCs/>
        </w:rPr>
        <w:t xml:space="preserve"> in aria </w:t>
      </w:r>
      <w:proofErr w:type="spellStart"/>
      <w:r w:rsidRPr="00C10293">
        <w:rPr>
          <w:bCs/>
        </w:rPr>
        <w:t>protejata</w:t>
      </w:r>
      <w:proofErr w:type="spellEnd"/>
      <w:r w:rsidRPr="00C10293">
        <w:rPr>
          <w:bCs/>
        </w:rPr>
        <w:t xml:space="preserve"> </w:t>
      </w:r>
      <w:proofErr w:type="spellStart"/>
      <w:r w:rsidRPr="00C10293">
        <w:rPr>
          <w:bCs/>
        </w:rPr>
        <w:t>invecinata</w:t>
      </w:r>
      <w:proofErr w:type="spellEnd"/>
      <w:r w:rsidRPr="00C10293">
        <w:rPr>
          <w:bCs/>
        </w:rPr>
        <w:t xml:space="preserve">. </w:t>
      </w:r>
      <w:proofErr w:type="spellStart"/>
      <w:r w:rsidRPr="00C10293">
        <w:rPr>
          <w:bCs/>
        </w:rPr>
        <w:t>Majoritatea</w:t>
      </w:r>
      <w:proofErr w:type="spellEnd"/>
      <w:r w:rsidRPr="00C10293">
        <w:rPr>
          <w:bCs/>
        </w:rPr>
        <w:t xml:space="preserve"> </w:t>
      </w:r>
      <w:proofErr w:type="spellStart"/>
      <w:r w:rsidRPr="00C10293">
        <w:rPr>
          <w:bCs/>
        </w:rPr>
        <w:t>cadavrelor</w:t>
      </w:r>
      <w:proofErr w:type="spellEnd"/>
      <w:r w:rsidRPr="00C10293">
        <w:rPr>
          <w:bCs/>
        </w:rPr>
        <w:t xml:space="preserve"> de </w:t>
      </w:r>
      <w:proofErr w:type="spellStart"/>
      <w:r w:rsidRPr="00C10293">
        <w:rPr>
          <w:bCs/>
        </w:rPr>
        <w:t>capriori</w:t>
      </w:r>
      <w:proofErr w:type="spellEnd"/>
      <w:r w:rsidRPr="00C10293">
        <w:rPr>
          <w:bCs/>
        </w:rPr>
        <w:t xml:space="preserve"> </w:t>
      </w:r>
      <w:proofErr w:type="spellStart"/>
      <w:r w:rsidRPr="00C10293">
        <w:rPr>
          <w:bCs/>
        </w:rPr>
        <w:t>identificate</w:t>
      </w:r>
      <w:proofErr w:type="spellEnd"/>
      <w:r w:rsidRPr="00C10293">
        <w:rPr>
          <w:bCs/>
        </w:rPr>
        <w:t xml:space="preserve"> </w:t>
      </w:r>
      <w:proofErr w:type="spellStart"/>
      <w:r w:rsidRPr="00C10293">
        <w:rPr>
          <w:bCs/>
        </w:rPr>
        <w:t>prezentau</w:t>
      </w:r>
      <w:proofErr w:type="spellEnd"/>
      <w:r w:rsidRPr="00C10293">
        <w:rPr>
          <w:bCs/>
        </w:rPr>
        <w:t xml:space="preserve"> </w:t>
      </w:r>
      <w:proofErr w:type="spellStart"/>
      <w:r w:rsidRPr="00C10293">
        <w:rPr>
          <w:bCs/>
        </w:rPr>
        <w:t>urme</w:t>
      </w:r>
      <w:proofErr w:type="spellEnd"/>
      <w:r w:rsidRPr="00C10293">
        <w:rPr>
          <w:bCs/>
        </w:rPr>
        <w:t xml:space="preserve"> </w:t>
      </w:r>
      <w:proofErr w:type="spellStart"/>
      <w:r w:rsidRPr="00C10293">
        <w:rPr>
          <w:bCs/>
        </w:rPr>
        <w:t>brun-roscate</w:t>
      </w:r>
      <w:proofErr w:type="spellEnd"/>
      <w:r w:rsidRPr="00C10293">
        <w:rPr>
          <w:bCs/>
        </w:rPr>
        <w:t xml:space="preserve"> la </w:t>
      </w:r>
      <w:proofErr w:type="spellStart"/>
      <w:r w:rsidRPr="00C10293">
        <w:rPr>
          <w:bCs/>
        </w:rPr>
        <w:t>nivelul</w:t>
      </w:r>
      <w:proofErr w:type="spellEnd"/>
      <w:r w:rsidRPr="00C10293">
        <w:rPr>
          <w:bCs/>
        </w:rPr>
        <w:t xml:space="preserve"> </w:t>
      </w:r>
      <w:proofErr w:type="spellStart"/>
      <w:r w:rsidRPr="00C10293">
        <w:rPr>
          <w:bCs/>
        </w:rPr>
        <w:t>gurii</w:t>
      </w:r>
      <w:proofErr w:type="spellEnd"/>
      <w:r w:rsidRPr="00C10293">
        <w:rPr>
          <w:bCs/>
        </w:rPr>
        <w:t xml:space="preserve"> </w:t>
      </w:r>
      <w:proofErr w:type="spellStart"/>
      <w:r w:rsidRPr="00C10293">
        <w:rPr>
          <w:bCs/>
        </w:rPr>
        <w:t>fara</w:t>
      </w:r>
      <w:proofErr w:type="spellEnd"/>
      <w:r w:rsidRPr="00C10293">
        <w:rPr>
          <w:bCs/>
        </w:rPr>
        <w:t xml:space="preserve"> </w:t>
      </w:r>
      <w:proofErr w:type="spellStart"/>
      <w:r w:rsidRPr="00C10293">
        <w:rPr>
          <w:bCs/>
        </w:rPr>
        <w:t>leziuni</w:t>
      </w:r>
      <w:proofErr w:type="spellEnd"/>
      <w:r w:rsidRPr="00C10293">
        <w:rPr>
          <w:bCs/>
        </w:rPr>
        <w:t xml:space="preserve">. </w:t>
      </w:r>
      <w:proofErr w:type="spellStart"/>
      <w:r w:rsidRPr="00C10293">
        <w:rPr>
          <w:bCs/>
        </w:rPr>
        <w:t>Reprezentantii</w:t>
      </w:r>
      <w:proofErr w:type="spellEnd"/>
      <w:r w:rsidRPr="00C10293">
        <w:rPr>
          <w:bCs/>
        </w:rPr>
        <w:t xml:space="preserve"> DSVSA Arad au </w:t>
      </w:r>
      <w:proofErr w:type="spellStart"/>
      <w:r w:rsidRPr="00C10293">
        <w:rPr>
          <w:bCs/>
        </w:rPr>
        <w:t>prelevat</w:t>
      </w:r>
      <w:proofErr w:type="spellEnd"/>
      <w:r w:rsidRPr="00C10293">
        <w:rPr>
          <w:bCs/>
        </w:rPr>
        <w:t xml:space="preserve"> probe din </w:t>
      </w:r>
      <w:proofErr w:type="spellStart"/>
      <w:r w:rsidRPr="00C10293">
        <w:rPr>
          <w:bCs/>
        </w:rPr>
        <w:t>pliculete</w:t>
      </w:r>
      <w:proofErr w:type="spellEnd"/>
      <w:r w:rsidRPr="00C10293">
        <w:rPr>
          <w:bCs/>
        </w:rPr>
        <w:t xml:space="preserve"> </w:t>
      </w:r>
      <w:proofErr w:type="spellStart"/>
      <w:r w:rsidRPr="00C10293">
        <w:rPr>
          <w:bCs/>
        </w:rPr>
        <w:t>pentru</w:t>
      </w:r>
      <w:proofErr w:type="spellEnd"/>
      <w:r w:rsidRPr="00C10293">
        <w:rPr>
          <w:bCs/>
        </w:rPr>
        <w:t xml:space="preserve"> </w:t>
      </w:r>
      <w:proofErr w:type="spellStart"/>
      <w:r w:rsidRPr="00C10293">
        <w:rPr>
          <w:bCs/>
        </w:rPr>
        <w:t>identificarea</w:t>
      </w:r>
      <w:proofErr w:type="spellEnd"/>
      <w:r w:rsidRPr="00C10293">
        <w:rPr>
          <w:bCs/>
        </w:rPr>
        <w:t xml:space="preserve"> </w:t>
      </w:r>
      <w:proofErr w:type="spellStart"/>
      <w:r w:rsidRPr="00C10293">
        <w:rPr>
          <w:bCs/>
        </w:rPr>
        <w:t>substantelor</w:t>
      </w:r>
      <w:proofErr w:type="spellEnd"/>
      <w:r w:rsidRPr="00C10293">
        <w:rPr>
          <w:bCs/>
        </w:rPr>
        <w:t xml:space="preserve"> </w:t>
      </w:r>
      <w:proofErr w:type="spellStart"/>
      <w:r w:rsidRPr="00C10293">
        <w:rPr>
          <w:bCs/>
        </w:rPr>
        <w:t>continute</w:t>
      </w:r>
      <w:proofErr w:type="spellEnd"/>
      <w:r w:rsidRPr="00C10293">
        <w:rPr>
          <w:bCs/>
        </w:rPr>
        <w:t xml:space="preserve">. </w:t>
      </w:r>
      <w:proofErr w:type="spellStart"/>
      <w:r w:rsidRPr="00C10293">
        <w:rPr>
          <w:bCs/>
        </w:rPr>
        <w:t>Cadavrele</w:t>
      </w:r>
      <w:proofErr w:type="spellEnd"/>
      <w:r w:rsidRPr="00C10293">
        <w:rPr>
          <w:bCs/>
        </w:rPr>
        <w:t xml:space="preserve"> de </w:t>
      </w:r>
      <w:proofErr w:type="spellStart"/>
      <w:r w:rsidRPr="00C10293">
        <w:rPr>
          <w:bCs/>
        </w:rPr>
        <w:t>animale</w:t>
      </w:r>
      <w:proofErr w:type="spellEnd"/>
      <w:r w:rsidRPr="00C10293">
        <w:rPr>
          <w:bCs/>
        </w:rPr>
        <w:t xml:space="preserve"> au </w:t>
      </w:r>
      <w:proofErr w:type="spellStart"/>
      <w:r w:rsidRPr="00C10293">
        <w:rPr>
          <w:bCs/>
        </w:rPr>
        <w:t>fost</w:t>
      </w:r>
      <w:proofErr w:type="spellEnd"/>
      <w:r w:rsidRPr="00C10293">
        <w:rPr>
          <w:bCs/>
        </w:rPr>
        <w:t xml:space="preserve"> predate </w:t>
      </w:r>
      <w:r w:rsidRPr="00C10293">
        <w:rPr>
          <w:bCs/>
        </w:rPr>
        <w:lastRenderedPageBreak/>
        <w:t xml:space="preserve">la DSVSA Arad in </w:t>
      </w:r>
      <w:proofErr w:type="spellStart"/>
      <w:r w:rsidRPr="00C10293">
        <w:rPr>
          <w:bCs/>
        </w:rPr>
        <w:t>vederea</w:t>
      </w:r>
      <w:proofErr w:type="spellEnd"/>
      <w:r w:rsidRPr="00C10293">
        <w:rPr>
          <w:bCs/>
        </w:rPr>
        <w:t xml:space="preserve"> </w:t>
      </w:r>
      <w:proofErr w:type="spellStart"/>
      <w:r w:rsidRPr="00C10293">
        <w:rPr>
          <w:bCs/>
        </w:rPr>
        <w:t>efectuarii</w:t>
      </w:r>
      <w:proofErr w:type="spellEnd"/>
      <w:r w:rsidRPr="00C10293">
        <w:rPr>
          <w:bCs/>
        </w:rPr>
        <w:t xml:space="preserve"> </w:t>
      </w:r>
      <w:proofErr w:type="spellStart"/>
      <w:r w:rsidRPr="00C10293">
        <w:rPr>
          <w:bCs/>
        </w:rPr>
        <w:t>analizelor</w:t>
      </w:r>
      <w:proofErr w:type="spellEnd"/>
      <w:r w:rsidRPr="00C10293">
        <w:rPr>
          <w:bCs/>
        </w:rPr>
        <w:t xml:space="preserve"> de </w:t>
      </w:r>
      <w:proofErr w:type="spellStart"/>
      <w:r w:rsidRPr="00C10293">
        <w:rPr>
          <w:bCs/>
        </w:rPr>
        <w:t>laborator</w:t>
      </w:r>
      <w:proofErr w:type="spellEnd"/>
      <w:r w:rsidRPr="00C10293">
        <w:rPr>
          <w:bCs/>
        </w:rPr>
        <w:t xml:space="preserve"> </w:t>
      </w:r>
      <w:proofErr w:type="spellStart"/>
      <w:r w:rsidRPr="00C10293">
        <w:rPr>
          <w:bCs/>
        </w:rPr>
        <w:t>pentru</w:t>
      </w:r>
      <w:proofErr w:type="spellEnd"/>
      <w:r w:rsidRPr="00C10293">
        <w:rPr>
          <w:bCs/>
        </w:rPr>
        <w:t xml:space="preserve"> </w:t>
      </w:r>
      <w:proofErr w:type="spellStart"/>
      <w:r w:rsidRPr="00C10293">
        <w:rPr>
          <w:bCs/>
        </w:rPr>
        <w:t>stabilirea</w:t>
      </w:r>
      <w:proofErr w:type="spellEnd"/>
      <w:r w:rsidRPr="00C10293">
        <w:rPr>
          <w:bCs/>
        </w:rPr>
        <w:t xml:space="preserve"> </w:t>
      </w:r>
      <w:proofErr w:type="spellStart"/>
      <w:r w:rsidRPr="00C10293">
        <w:rPr>
          <w:bCs/>
        </w:rPr>
        <w:t>cauzei</w:t>
      </w:r>
      <w:proofErr w:type="spellEnd"/>
      <w:r w:rsidRPr="00C10293">
        <w:rPr>
          <w:bCs/>
        </w:rPr>
        <w:t xml:space="preserve"> </w:t>
      </w:r>
      <w:proofErr w:type="spellStart"/>
      <w:r w:rsidRPr="00C10293">
        <w:rPr>
          <w:bCs/>
        </w:rPr>
        <w:t>mortii</w:t>
      </w:r>
      <w:proofErr w:type="spellEnd"/>
      <w:r w:rsidRPr="00C10293">
        <w:rPr>
          <w:bCs/>
        </w:rPr>
        <w:t xml:space="preserve">, </w:t>
      </w:r>
      <w:proofErr w:type="spellStart"/>
      <w:r w:rsidRPr="00C10293">
        <w:rPr>
          <w:bCs/>
        </w:rPr>
        <w:t>verificarile</w:t>
      </w:r>
      <w:proofErr w:type="spellEnd"/>
      <w:r w:rsidRPr="00C10293">
        <w:rPr>
          <w:bCs/>
        </w:rPr>
        <w:t xml:space="preserve"> </w:t>
      </w:r>
      <w:proofErr w:type="spellStart"/>
      <w:r w:rsidRPr="00C10293">
        <w:rPr>
          <w:bCs/>
        </w:rPr>
        <w:t>urmand</w:t>
      </w:r>
      <w:proofErr w:type="spellEnd"/>
      <w:r w:rsidRPr="00C10293">
        <w:rPr>
          <w:bCs/>
        </w:rPr>
        <w:t xml:space="preserve"> a fi continuate de </w:t>
      </w:r>
      <w:proofErr w:type="spellStart"/>
      <w:r w:rsidR="00BE67A9">
        <w:rPr>
          <w:bCs/>
        </w:rPr>
        <w:t>către</w:t>
      </w:r>
      <w:proofErr w:type="spellEnd"/>
      <w:r w:rsidR="00BE67A9">
        <w:rPr>
          <w:bCs/>
        </w:rPr>
        <w:t xml:space="preserve"> </w:t>
      </w:r>
      <w:r w:rsidRPr="00C10293">
        <w:rPr>
          <w:bCs/>
        </w:rPr>
        <w:t>IPJ Arad</w:t>
      </w:r>
      <w:r w:rsidRPr="00C10293">
        <w:rPr>
          <w:bCs/>
          <w:lang w:val="ro-RO"/>
        </w:rPr>
        <w:t>.</w:t>
      </w:r>
    </w:p>
    <w:p w14:paraId="63A62526" w14:textId="77777777" w:rsidR="006927E6" w:rsidRDefault="006927E6" w:rsidP="001462F0">
      <w:pPr>
        <w:spacing w:after="0" w:line="240" w:lineRule="auto"/>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4A9F2C4" w14:textId="77777777" w:rsidR="005C2370" w:rsidRDefault="005C2370" w:rsidP="00110714">
      <w:pPr>
        <w:rPr>
          <w:b/>
          <w:lang w:val="ro-RO"/>
        </w:rPr>
      </w:pP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4E8F7AD7"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71685BD9" w14:textId="4B989A8D" w:rsidR="00D40680" w:rsidRDefault="00D40680" w:rsidP="00942301">
      <w:pPr>
        <w:rPr>
          <w:lang w:val="ro-RO"/>
        </w:rPr>
      </w:pPr>
    </w:p>
    <w:p w14:paraId="386E03D7" w14:textId="662D7737" w:rsidR="00D40680" w:rsidRPr="00110714" w:rsidRDefault="00D40680" w:rsidP="00942301">
      <w:pPr>
        <w:rPr>
          <w:lang w:val="ro-RO"/>
        </w:rPr>
      </w:pPr>
      <w:r>
        <w:rPr>
          <w:lang w:val="ro-RO"/>
        </w:rPr>
        <w:t>DIRECȚIA DE COMUNICARE</w:t>
      </w:r>
      <w:bookmarkStart w:id="0" w:name="_GoBack"/>
      <w:bookmarkEnd w:id="0"/>
    </w:p>
    <w:p w14:paraId="38B3C9D2" w14:textId="77777777" w:rsidR="00137BD1" w:rsidRDefault="00137BD1" w:rsidP="00A1762B">
      <w:pPr>
        <w:spacing w:after="0" w:line="240" w:lineRule="auto"/>
        <w:jc w:val="center"/>
        <w:rPr>
          <w:b/>
          <w:bCs/>
          <w:sz w:val="24"/>
          <w:szCs w:val="24"/>
          <w:lang w:val="da-DK"/>
        </w:rPr>
      </w:pPr>
    </w:p>
    <w:p w14:paraId="4946B5B5" w14:textId="77777777" w:rsidR="008F2E21" w:rsidRDefault="008F2E21" w:rsidP="00A1762B">
      <w:pPr>
        <w:spacing w:after="0" w:line="240" w:lineRule="auto"/>
        <w:jc w:val="center"/>
        <w:rPr>
          <w:b/>
          <w:bCs/>
          <w:sz w:val="24"/>
          <w:szCs w:val="24"/>
          <w:lang w:val="da-DK"/>
        </w:rPr>
      </w:pPr>
    </w:p>
    <w:p w14:paraId="6C1A4006" w14:textId="77777777" w:rsidR="008F2E21" w:rsidRDefault="008F2E21" w:rsidP="00A1762B">
      <w:pPr>
        <w:spacing w:after="0" w:line="240" w:lineRule="auto"/>
        <w:jc w:val="center"/>
        <w:rPr>
          <w:b/>
          <w:bCs/>
          <w:sz w:val="24"/>
          <w:szCs w:val="24"/>
          <w:lang w:val="da-DK"/>
        </w:rPr>
      </w:pPr>
    </w:p>
    <w:p w14:paraId="461705F1" w14:textId="77777777" w:rsidR="008F2E21" w:rsidRDefault="008F2E21" w:rsidP="00A1762B">
      <w:pPr>
        <w:spacing w:after="0" w:line="240" w:lineRule="auto"/>
        <w:jc w:val="center"/>
        <w:rPr>
          <w:b/>
          <w:bCs/>
          <w:sz w:val="24"/>
          <w:szCs w:val="24"/>
          <w:lang w:val="da-DK"/>
        </w:rPr>
      </w:pPr>
    </w:p>
    <w:p w14:paraId="5E4C91E2" w14:textId="77777777" w:rsidR="008F2E21" w:rsidRDefault="008F2E21" w:rsidP="00110714">
      <w:pPr>
        <w:spacing w:after="0" w:line="240" w:lineRule="auto"/>
        <w:rPr>
          <w:bCs/>
          <w:sz w:val="20"/>
          <w:szCs w:val="20"/>
          <w:lang w:val="es-ES"/>
        </w:rPr>
      </w:pPr>
    </w:p>
    <w:p w14:paraId="3A857739" w14:textId="77777777" w:rsidR="008F2E21" w:rsidRDefault="008F2E21" w:rsidP="00110714">
      <w:pPr>
        <w:spacing w:after="0" w:line="240" w:lineRule="auto"/>
        <w:rPr>
          <w:bCs/>
          <w:sz w:val="20"/>
          <w:szCs w:val="20"/>
          <w:lang w:val="es-ES"/>
        </w:rPr>
      </w:pPr>
    </w:p>
    <w:p w14:paraId="2D3BA3AB" w14:textId="77777777" w:rsidR="008F2E21" w:rsidRDefault="008F2E21" w:rsidP="00110714">
      <w:pPr>
        <w:spacing w:after="0" w:line="240" w:lineRule="auto"/>
        <w:rPr>
          <w:bCs/>
          <w:sz w:val="20"/>
          <w:szCs w:val="20"/>
          <w:lang w:val="es-ES"/>
        </w:rPr>
      </w:pPr>
    </w:p>
    <w:p w14:paraId="6402A86B" w14:textId="77777777" w:rsidR="008F2E21" w:rsidRDefault="008F2E21" w:rsidP="00110714">
      <w:pPr>
        <w:spacing w:after="0" w:line="240" w:lineRule="auto"/>
        <w:rPr>
          <w:bCs/>
          <w:sz w:val="20"/>
          <w:szCs w:val="20"/>
          <w:lang w:val="es-ES"/>
        </w:rPr>
      </w:pPr>
    </w:p>
    <w:p w14:paraId="5503EDC8" w14:textId="77777777" w:rsidR="008F2E21" w:rsidRDefault="008F2E21" w:rsidP="00110714">
      <w:pPr>
        <w:spacing w:after="0" w:line="240" w:lineRule="auto"/>
        <w:rPr>
          <w:bCs/>
          <w:sz w:val="20"/>
          <w:szCs w:val="20"/>
          <w:lang w:val="es-ES"/>
        </w:rPr>
      </w:pPr>
    </w:p>
    <w:p w14:paraId="12C5F47D" w14:textId="77777777" w:rsidR="008F2E21" w:rsidRDefault="008F2E21" w:rsidP="00110714">
      <w:pPr>
        <w:spacing w:after="0" w:line="240" w:lineRule="auto"/>
        <w:rPr>
          <w:bCs/>
          <w:sz w:val="20"/>
          <w:szCs w:val="20"/>
          <w:lang w:val="es-ES"/>
        </w:rPr>
      </w:pPr>
    </w:p>
    <w:p w14:paraId="4F41294A" w14:textId="77777777" w:rsidR="008F2E21" w:rsidRDefault="008F2E21" w:rsidP="00110714">
      <w:pPr>
        <w:spacing w:after="0" w:line="240" w:lineRule="auto"/>
        <w:rPr>
          <w:bCs/>
          <w:sz w:val="20"/>
          <w:szCs w:val="20"/>
          <w:lang w:val="es-ES"/>
        </w:rPr>
      </w:pPr>
    </w:p>
    <w:p w14:paraId="11D9D979" w14:textId="77777777" w:rsidR="008F2E21" w:rsidRDefault="008F2E21" w:rsidP="00110714">
      <w:pPr>
        <w:spacing w:after="0" w:line="240" w:lineRule="auto"/>
        <w:rPr>
          <w:bCs/>
          <w:sz w:val="20"/>
          <w:szCs w:val="20"/>
          <w:lang w:val="es-ES"/>
        </w:rPr>
      </w:pPr>
    </w:p>
    <w:p w14:paraId="6D78A569" w14:textId="77777777" w:rsidR="008F2E21" w:rsidRDefault="008F2E21" w:rsidP="00110714">
      <w:pPr>
        <w:spacing w:after="0" w:line="240" w:lineRule="auto"/>
        <w:rPr>
          <w:bCs/>
          <w:sz w:val="20"/>
          <w:szCs w:val="20"/>
          <w:lang w:val="es-ES"/>
        </w:rPr>
      </w:pPr>
    </w:p>
    <w:p w14:paraId="486E9EA9" w14:textId="77777777" w:rsidR="008F2E21" w:rsidRDefault="008F2E21" w:rsidP="00110714">
      <w:pPr>
        <w:spacing w:after="0" w:line="240" w:lineRule="auto"/>
        <w:rPr>
          <w:bCs/>
          <w:sz w:val="20"/>
          <w:szCs w:val="20"/>
          <w:lang w:val="es-ES"/>
        </w:rPr>
      </w:pPr>
    </w:p>
    <w:p w14:paraId="56C99A6D" w14:textId="77777777" w:rsidR="008F2E21" w:rsidRDefault="008F2E21" w:rsidP="00110714">
      <w:pPr>
        <w:spacing w:after="0" w:line="240" w:lineRule="auto"/>
        <w:rPr>
          <w:bCs/>
          <w:sz w:val="20"/>
          <w:szCs w:val="20"/>
          <w:lang w:val="es-ES"/>
        </w:rPr>
      </w:pPr>
    </w:p>
    <w:p w14:paraId="0F362A0F" w14:textId="77777777" w:rsidR="008F2E21" w:rsidRDefault="008F2E21" w:rsidP="00110714">
      <w:pPr>
        <w:spacing w:after="0" w:line="240" w:lineRule="auto"/>
        <w:rPr>
          <w:bCs/>
          <w:sz w:val="20"/>
          <w:szCs w:val="20"/>
          <w:lang w:val="es-ES"/>
        </w:rPr>
      </w:pPr>
    </w:p>
    <w:p w14:paraId="2BF8287D" w14:textId="77777777" w:rsidR="008F2E21" w:rsidRDefault="008F2E21" w:rsidP="00110714">
      <w:pPr>
        <w:spacing w:after="0" w:line="240" w:lineRule="auto"/>
        <w:rPr>
          <w:bCs/>
          <w:sz w:val="20"/>
          <w:szCs w:val="20"/>
          <w:lang w:val="es-ES"/>
        </w:rPr>
      </w:pPr>
    </w:p>
    <w:p w14:paraId="6A360F3C" w14:textId="77777777" w:rsidR="008F2E21" w:rsidRDefault="008F2E21" w:rsidP="00110714">
      <w:pPr>
        <w:spacing w:after="0" w:line="240" w:lineRule="auto"/>
        <w:rPr>
          <w:bCs/>
          <w:sz w:val="20"/>
          <w:szCs w:val="20"/>
          <w:lang w:val="es-ES"/>
        </w:rPr>
      </w:pPr>
    </w:p>
    <w:p w14:paraId="36F36A1B" w14:textId="77777777" w:rsidR="008F2E21" w:rsidRDefault="008F2E21" w:rsidP="00110714">
      <w:pPr>
        <w:spacing w:after="0" w:line="240" w:lineRule="auto"/>
        <w:rPr>
          <w:bCs/>
          <w:sz w:val="20"/>
          <w:szCs w:val="20"/>
          <w:lang w:val="es-ES"/>
        </w:rPr>
      </w:pPr>
    </w:p>
    <w:p w14:paraId="333A6A92" w14:textId="77777777" w:rsidR="008F2E21" w:rsidRDefault="008F2E21" w:rsidP="00110714">
      <w:pPr>
        <w:spacing w:after="0" w:line="240" w:lineRule="auto"/>
        <w:rPr>
          <w:bCs/>
          <w:sz w:val="20"/>
          <w:szCs w:val="20"/>
          <w:lang w:val="es-ES"/>
        </w:rPr>
      </w:pPr>
    </w:p>
    <w:p w14:paraId="631737EE" w14:textId="77777777" w:rsidR="008F2E21" w:rsidRDefault="008F2E21" w:rsidP="00110714">
      <w:pPr>
        <w:spacing w:after="0" w:line="240" w:lineRule="auto"/>
        <w:rPr>
          <w:bCs/>
          <w:sz w:val="20"/>
          <w:szCs w:val="20"/>
          <w:lang w:val="es-ES"/>
        </w:rPr>
      </w:pPr>
    </w:p>
    <w:p w14:paraId="0CC99DF3" w14:textId="77777777" w:rsidR="008F2E21" w:rsidRDefault="008F2E21" w:rsidP="00110714">
      <w:pPr>
        <w:spacing w:after="0" w:line="240" w:lineRule="auto"/>
        <w:rPr>
          <w:bCs/>
          <w:sz w:val="20"/>
          <w:szCs w:val="20"/>
          <w:lang w:val="es-ES"/>
        </w:rPr>
      </w:pPr>
    </w:p>
    <w:p w14:paraId="2DBD29C0" w14:textId="77777777" w:rsidR="008F2E21" w:rsidRDefault="008F2E21" w:rsidP="00110714">
      <w:pPr>
        <w:spacing w:after="0" w:line="240" w:lineRule="auto"/>
        <w:rPr>
          <w:bCs/>
          <w:sz w:val="20"/>
          <w:szCs w:val="20"/>
          <w:lang w:val="es-ES"/>
        </w:rPr>
      </w:pPr>
    </w:p>
    <w:p w14:paraId="605AC37E" w14:textId="77777777" w:rsidR="008F2E21" w:rsidRDefault="008F2E21" w:rsidP="00110714">
      <w:pPr>
        <w:spacing w:after="0" w:line="240" w:lineRule="auto"/>
        <w:rPr>
          <w:bCs/>
          <w:sz w:val="20"/>
          <w:szCs w:val="20"/>
          <w:lang w:val="es-ES"/>
        </w:rPr>
      </w:pPr>
    </w:p>
    <w:p w14:paraId="000A9464" w14:textId="77777777" w:rsidR="00A130A3" w:rsidRDefault="00A130A3" w:rsidP="00110714">
      <w:pPr>
        <w:spacing w:after="0" w:line="240" w:lineRule="auto"/>
        <w:rPr>
          <w:bCs/>
          <w:sz w:val="20"/>
          <w:szCs w:val="20"/>
          <w:lang w:val="es-ES"/>
        </w:rPr>
      </w:pPr>
    </w:p>
    <w:p w14:paraId="30EB7873" w14:textId="77777777" w:rsidR="00A130A3" w:rsidRDefault="00A130A3" w:rsidP="00110714">
      <w:pPr>
        <w:spacing w:after="0" w:line="240" w:lineRule="auto"/>
        <w:rPr>
          <w:bCs/>
          <w:sz w:val="20"/>
          <w:szCs w:val="20"/>
          <w:lang w:val="es-ES"/>
        </w:rPr>
      </w:pPr>
    </w:p>
    <w:p w14:paraId="5478AF7D" w14:textId="77777777" w:rsidR="00A130A3" w:rsidRDefault="00A130A3" w:rsidP="00110714">
      <w:pPr>
        <w:spacing w:after="0" w:line="240" w:lineRule="auto"/>
        <w:rPr>
          <w:bCs/>
          <w:sz w:val="20"/>
          <w:szCs w:val="20"/>
          <w:lang w:val="es-ES"/>
        </w:rPr>
      </w:pPr>
    </w:p>
    <w:p w14:paraId="150A9D1B" w14:textId="77777777" w:rsidR="008F2E21" w:rsidRDefault="008F2E21" w:rsidP="00110714">
      <w:pPr>
        <w:spacing w:after="0" w:line="240" w:lineRule="auto"/>
        <w:rPr>
          <w:bCs/>
          <w:sz w:val="20"/>
          <w:szCs w:val="20"/>
          <w:lang w:val="es-ES"/>
        </w:rPr>
      </w:pPr>
    </w:p>
    <w:p w14:paraId="5339D09A" w14:textId="77777777" w:rsidR="008F2E21" w:rsidRDefault="008F2E21" w:rsidP="00110714">
      <w:pPr>
        <w:spacing w:after="0" w:line="240" w:lineRule="auto"/>
        <w:rPr>
          <w:bCs/>
          <w:sz w:val="20"/>
          <w:szCs w:val="20"/>
          <w:lang w:val="es-ES"/>
        </w:rPr>
      </w:pPr>
    </w:p>
    <w:p w14:paraId="6C047BD5" w14:textId="77777777" w:rsidR="008F2E21" w:rsidRDefault="008F2E21" w:rsidP="00110714">
      <w:pPr>
        <w:spacing w:after="0" w:line="240" w:lineRule="auto"/>
        <w:rPr>
          <w:bCs/>
          <w:sz w:val="20"/>
          <w:szCs w:val="20"/>
          <w:lang w:val="es-ES"/>
        </w:rPr>
      </w:pPr>
    </w:p>
    <w:sectPr w:rsidR="008F2E21"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73C3" w14:textId="77777777" w:rsidR="00F637F2" w:rsidRDefault="00F637F2" w:rsidP="00CD5B3B">
      <w:r>
        <w:separator/>
      </w:r>
    </w:p>
  </w:endnote>
  <w:endnote w:type="continuationSeparator" w:id="0">
    <w:p w14:paraId="1049A66F" w14:textId="77777777" w:rsidR="00F637F2" w:rsidRDefault="00F637F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FFBC" w14:textId="77777777" w:rsidR="00F637F2" w:rsidRDefault="00F637F2" w:rsidP="00CD5B3B">
      <w:r>
        <w:separator/>
      </w:r>
    </w:p>
  </w:footnote>
  <w:footnote w:type="continuationSeparator" w:id="0">
    <w:p w14:paraId="1FE9872A" w14:textId="77777777" w:rsidR="00F637F2" w:rsidRDefault="00F637F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9500B87" w:rsidR="006D058F" w:rsidRPr="00110714" w:rsidRDefault="006D058F" w:rsidP="00D40680">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5465E"/>
    <w:rsid w:val="00064C2E"/>
    <w:rsid w:val="00066DC5"/>
    <w:rsid w:val="00072038"/>
    <w:rsid w:val="00073A38"/>
    <w:rsid w:val="0008223C"/>
    <w:rsid w:val="000952B7"/>
    <w:rsid w:val="00097FE5"/>
    <w:rsid w:val="000A0468"/>
    <w:rsid w:val="000A7E2D"/>
    <w:rsid w:val="000D02FF"/>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C1F"/>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B70"/>
    <w:rsid w:val="00255C51"/>
    <w:rsid w:val="00265E89"/>
    <w:rsid w:val="00267914"/>
    <w:rsid w:val="002908E2"/>
    <w:rsid w:val="002A5742"/>
    <w:rsid w:val="002A6E5E"/>
    <w:rsid w:val="002D2F95"/>
    <w:rsid w:val="002D5379"/>
    <w:rsid w:val="002D5A6B"/>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62B1"/>
    <w:rsid w:val="005369C9"/>
    <w:rsid w:val="00542166"/>
    <w:rsid w:val="00546419"/>
    <w:rsid w:val="005474D0"/>
    <w:rsid w:val="00547FF6"/>
    <w:rsid w:val="0058180F"/>
    <w:rsid w:val="005A753D"/>
    <w:rsid w:val="005B241B"/>
    <w:rsid w:val="005B403C"/>
    <w:rsid w:val="005B6276"/>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7E6"/>
    <w:rsid w:val="006A263E"/>
    <w:rsid w:val="006A78B1"/>
    <w:rsid w:val="006A7C65"/>
    <w:rsid w:val="006B3E1B"/>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C71DB"/>
    <w:rsid w:val="007D0230"/>
    <w:rsid w:val="007E3BFF"/>
    <w:rsid w:val="007F10F9"/>
    <w:rsid w:val="007F6DE1"/>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A130A3"/>
    <w:rsid w:val="00A16E8F"/>
    <w:rsid w:val="00A1762B"/>
    <w:rsid w:val="00A22ABE"/>
    <w:rsid w:val="00A26ABC"/>
    <w:rsid w:val="00A504BC"/>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07E77"/>
    <w:rsid w:val="00B119C6"/>
    <w:rsid w:val="00B12D8B"/>
    <w:rsid w:val="00B13BB4"/>
    <w:rsid w:val="00B26694"/>
    <w:rsid w:val="00B26DFA"/>
    <w:rsid w:val="00B46466"/>
    <w:rsid w:val="00B5517D"/>
    <w:rsid w:val="00B6713C"/>
    <w:rsid w:val="00B73006"/>
    <w:rsid w:val="00B80EEF"/>
    <w:rsid w:val="00B82917"/>
    <w:rsid w:val="00B84166"/>
    <w:rsid w:val="00BA2189"/>
    <w:rsid w:val="00BA425D"/>
    <w:rsid w:val="00BA5189"/>
    <w:rsid w:val="00BB1F02"/>
    <w:rsid w:val="00BB694D"/>
    <w:rsid w:val="00BC12D1"/>
    <w:rsid w:val="00BE1BDD"/>
    <w:rsid w:val="00BE2646"/>
    <w:rsid w:val="00BE67A9"/>
    <w:rsid w:val="00C05F49"/>
    <w:rsid w:val="00C10293"/>
    <w:rsid w:val="00C20EF1"/>
    <w:rsid w:val="00C30D42"/>
    <w:rsid w:val="00C3486D"/>
    <w:rsid w:val="00C67D1D"/>
    <w:rsid w:val="00C70B60"/>
    <w:rsid w:val="00C75EF9"/>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40680"/>
    <w:rsid w:val="00D56536"/>
    <w:rsid w:val="00D855D9"/>
    <w:rsid w:val="00D86F1D"/>
    <w:rsid w:val="00D9225A"/>
    <w:rsid w:val="00D94B24"/>
    <w:rsid w:val="00D9537D"/>
    <w:rsid w:val="00DB4212"/>
    <w:rsid w:val="00DB66C7"/>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27C80"/>
    <w:rsid w:val="00F3271E"/>
    <w:rsid w:val="00F35C02"/>
    <w:rsid w:val="00F402AC"/>
    <w:rsid w:val="00F4324C"/>
    <w:rsid w:val="00F61C89"/>
    <w:rsid w:val="00F637F2"/>
    <w:rsid w:val="00F67D20"/>
    <w:rsid w:val="00F70816"/>
    <w:rsid w:val="00F85BE5"/>
    <w:rsid w:val="00F94737"/>
    <w:rsid w:val="00F96D5E"/>
    <w:rsid w:val="00FA19A1"/>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BC2E-D670-45BE-9986-36B7DC0D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700</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248</cp:revision>
  <cp:lastPrinted>2014-03-11T14:29:00Z</cp:lastPrinted>
  <dcterms:created xsi:type="dcterms:W3CDTF">2017-07-16T04:21:00Z</dcterms:created>
  <dcterms:modified xsi:type="dcterms:W3CDTF">2018-02-14T06:32:00Z</dcterms:modified>
</cp:coreProperties>
</file>