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2EA5BEA5"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F7718C">
        <w:rPr>
          <w:b/>
          <w:bCs/>
          <w:iCs/>
          <w:sz w:val="24"/>
          <w:szCs w:val="24"/>
          <w:lang w:val="ro-RO"/>
        </w:rPr>
        <w:t>Ă</w:t>
      </w:r>
      <w:r w:rsidRPr="008E5861">
        <w:rPr>
          <w:b/>
          <w:bCs/>
          <w:iCs/>
          <w:sz w:val="24"/>
          <w:szCs w:val="24"/>
          <w:lang w:val="ro-RO"/>
        </w:rPr>
        <w:t>ŢII MEDIULUI</w:t>
      </w:r>
    </w:p>
    <w:p w14:paraId="2A74A8C3" w14:textId="13B63B13" w:rsidR="008E5861" w:rsidRDefault="008E5861" w:rsidP="008E5861">
      <w:pPr>
        <w:jc w:val="center"/>
        <w:rPr>
          <w:b/>
          <w:bCs/>
          <w:sz w:val="24"/>
          <w:szCs w:val="24"/>
          <w:lang w:val="ro-RO"/>
        </w:rPr>
      </w:pPr>
      <w:r w:rsidRPr="008E5861">
        <w:rPr>
          <w:b/>
          <w:bCs/>
          <w:sz w:val="24"/>
          <w:szCs w:val="24"/>
          <w:lang w:val="ro-RO"/>
        </w:rPr>
        <w:t xml:space="preserve">în intervalul </w:t>
      </w:r>
      <w:r w:rsidR="00246D67">
        <w:rPr>
          <w:b/>
          <w:bCs/>
          <w:sz w:val="24"/>
          <w:szCs w:val="24"/>
          <w:lang w:val="ro-RO"/>
        </w:rPr>
        <w:t>13</w:t>
      </w:r>
      <w:r w:rsidR="00C615BE">
        <w:rPr>
          <w:b/>
          <w:bCs/>
          <w:sz w:val="24"/>
          <w:szCs w:val="24"/>
          <w:lang w:val="ro-RO"/>
        </w:rPr>
        <w:t>.04</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751BEE">
        <w:rPr>
          <w:b/>
          <w:bCs/>
          <w:sz w:val="24"/>
          <w:szCs w:val="24"/>
          <w:lang w:val="ro-RO"/>
        </w:rPr>
        <w:t>1</w:t>
      </w:r>
      <w:r w:rsidR="00246D67">
        <w:rPr>
          <w:b/>
          <w:bCs/>
          <w:sz w:val="24"/>
          <w:szCs w:val="24"/>
          <w:lang w:val="ro-RO"/>
        </w:rPr>
        <w:t>4</w:t>
      </w:r>
      <w:r w:rsidR="00C615BE">
        <w:rPr>
          <w:b/>
          <w:bCs/>
          <w:sz w:val="24"/>
          <w:szCs w:val="24"/>
          <w:lang w:val="ro-RO"/>
        </w:rPr>
        <w:t>.04.</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48829A85"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751BEE">
        <w:rPr>
          <w:b/>
          <w:bCs/>
          <w:u w:val="single"/>
          <w:lang w:val="es-PE"/>
        </w:rPr>
        <w:t>1</w:t>
      </w:r>
      <w:r w:rsidR="00246D67">
        <w:rPr>
          <w:b/>
          <w:bCs/>
          <w:u w:val="single"/>
          <w:lang w:val="es-PE"/>
        </w:rPr>
        <w:t>4</w:t>
      </w:r>
      <w:r w:rsidR="00C615BE">
        <w:rPr>
          <w:b/>
          <w:bCs/>
          <w:u w:val="single"/>
          <w:lang w:val="es-PE"/>
        </w:rPr>
        <w:t>.04</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0BEC9AF9" w14:textId="77777777" w:rsidR="00246D67" w:rsidRPr="00246D67" w:rsidRDefault="00246D67" w:rsidP="00246D67">
      <w:pPr>
        <w:spacing w:after="0"/>
        <w:rPr>
          <w:bCs/>
          <w:lang w:val="ro-RO"/>
        </w:rPr>
      </w:pPr>
      <w:r w:rsidRPr="00246D67">
        <w:rPr>
          <w:bCs/>
          <w:lang w:val="ro-RO"/>
        </w:rPr>
        <w:t>Debitele au fost relativ staţionare pe râurile din Maramureş, Banat, Oltenia, Muntenia şi Dobrogea şi în scădere uşoară pe celelalte râuri, exceptând cursul mijlociu al Prutului unde au fost în creştere prin propagare.</w:t>
      </w:r>
    </w:p>
    <w:p w14:paraId="0F01ED18" w14:textId="77777777" w:rsidR="00246D67" w:rsidRPr="00246D67" w:rsidRDefault="00246D67" w:rsidP="00246D67">
      <w:pPr>
        <w:spacing w:after="0"/>
        <w:rPr>
          <w:bCs/>
          <w:lang w:val="ro-RO"/>
        </w:rPr>
      </w:pPr>
      <w:r w:rsidRPr="00246D67">
        <w:rPr>
          <w:bCs/>
          <w:lang w:val="ro-RO"/>
        </w:rPr>
        <w:t xml:space="preserve">Se situează peste </w:t>
      </w:r>
      <w:r w:rsidRPr="00246D67">
        <w:rPr>
          <w:b/>
          <w:bCs/>
          <w:lang w:val="ro-RO"/>
        </w:rPr>
        <w:t xml:space="preserve">COTA DE ATENȚIE </w:t>
      </w:r>
      <w:r w:rsidRPr="00246D67">
        <w:rPr>
          <w:bCs/>
          <w:lang w:val="ro-RO"/>
        </w:rPr>
        <w:t>râul Urlui la s.h  Furculeşti (150+4)-jud.TR.</w:t>
      </w:r>
    </w:p>
    <w:p w14:paraId="18F8C7E2" w14:textId="43A4D94B" w:rsidR="00F10226" w:rsidRPr="00F10226" w:rsidRDefault="00246D67" w:rsidP="00246D67">
      <w:pPr>
        <w:spacing w:after="0"/>
        <w:rPr>
          <w:bCs/>
          <w:lang w:val="ro-RO"/>
        </w:rPr>
      </w:pPr>
      <w:r w:rsidRPr="00246D67">
        <w:rPr>
          <w:bCs/>
          <w:lang w:val="ro-RO"/>
        </w:rPr>
        <w:t>Debitele se situează în general la valori peste mediile lunare multianuale, exceptând râurile din bazinele hidrografice: Someş - aval Dej,  Someșul Mic, Lăpuș, Crasna, Barcău, Crişul Alb, Târnava Mică, Bega, Cerna, Buzău, Putna, Rm. Sărat, Trotuş mijlociu şi inferior, Moldova şi Suceava, afluenții Jiului mijlociu și inferior, afluenţii Oltului mijlociu, afluenţii Bârladului şi cei ai Prutului, unde se situează sub normalele lunare, cu valori cuprinse între 30-90%.</w:t>
      </w:r>
    </w:p>
    <w:p w14:paraId="2E200024" w14:textId="2F59690B" w:rsidR="00246D67" w:rsidRPr="00246D67" w:rsidRDefault="00246D67" w:rsidP="00246D67">
      <w:pPr>
        <w:spacing w:after="0"/>
        <w:rPr>
          <w:bCs/>
          <w:lang w:val="ro-RO"/>
        </w:rPr>
      </w:pPr>
      <w:r w:rsidRPr="00246D67">
        <w:rPr>
          <w:bCs/>
          <w:lang w:val="ro-RO"/>
        </w:rPr>
        <w:t>Debitele vor fi relativ staționare, exceptând râurile din bazinele hidrografice Mureş, Olt superior şi Siret</w:t>
      </w:r>
      <w:r w:rsidR="00F7718C">
        <w:rPr>
          <w:bCs/>
          <w:lang w:val="ro-RO"/>
        </w:rPr>
        <w:t>,</w:t>
      </w:r>
      <w:r w:rsidRPr="00246D67">
        <w:rPr>
          <w:bCs/>
          <w:lang w:val="ro-RO"/>
        </w:rPr>
        <w:t xml:space="preserve"> unde vor fi în scădere uşoară</w:t>
      </w:r>
      <w:r w:rsidR="00F7718C">
        <w:rPr>
          <w:bCs/>
          <w:lang w:val="ro-RO"/>
        </w:rPr>
        <w:t>,</w:t>
      </w:r>
      <w:r w:rsidRPr="00246D67">
        <w:rPr>
          <w:bCs/>
          <w:lang w:val="ro-RO"/>
        </w:rPr>
        <w:t xml:space="preserve"> şi cursul mijlociu al Prutului</w:t>
      </w:r>
      <w:r w:rsidR="00F7718C">
        <w:rPr>
          <w:bCs/>
          <w:lang w:val="ro-RO"/>
        </w:rPr>
        <w:t>,</w:t>
      </w:r>
      <w:r w:rsidRPr="00246D67">
        <w:rPr>
          <w:bCs/>
          <w:lang w:val="ro-RO"/>
        </w:rPr>
        <w:t xml:space="preserve"> unde vor fi în creştere prin propagare.</w:t>
      </w:r>
    </w:p>
    <w:p w14:paraId="6A69F21F" w14:textId="35739AC9" w:rsidR="006745B4" w:rsidRPr="00EC7096" w:rsidRDefault="00246D67" w:rsidP="00246D67">
      <w:pPr>
        <w:spacing w:after="0"/>
        <w:rPr>
          <w:bCs/>
          <w:lang w:val="ro-RO"/>
        </w:rPr>
      </w:pPr>
      <w:r w:rsidRPr="00246D67">
        <w:rPr>
          <w:bCs/>
          <w:lang w:val="ro-RO"/>
        </w:rPr>
        <w:t xml:space="preserve">Sunt posibile creșteri de niveluri și debite </w:t>
      </w:r>
      <w:r w:rsidR="00F7718C">
        <w:rPr>
          <w:bCs/>
          <w:lang w:val="ro-RO"/>
        </w:rPr>
        <w:t>ca urmare a</w:t>
      </w:r>
      <w:r w:rsidRPr="00246D67">
        <w:rPr>
          <w:bCs/>
          <w:lang w:val="ro-RO"/>
        </w:rPr>
        <w:t xml:space="preserve"> precipitațiilor prevăzute, sub formă de aversă, pe unele râuri mici, îndeosebi din zonele montane din vestul, nordul și centrul țării.</w:t>
      </w:r>
    </w:p>
    <w:p w14:paraId="3EC3CF51" w14:textId="77777777" w:rsidR="00246D67" w:rsidRDefault="00246D67"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1DA26E4A" w14:textId="77777777" w:rsidR="00246D67" w:rsidRPr="00246D67" w:rsidRDefault="00246D67" w:rsidP="00246D67">
      <w:pPr>
        <w:spacing w:after="0"/>
        <w:rPr>
          <w:bCs/>
          <w:lang w:val="ro-RO"/>
        </w:rPr>
      </w:pPr>
      <w:r w:rsidRPr="00246D67">
        <w:rPr>
          <w:bCs/>
          <w:lang w:val="ro-RO"/>
        </w:rPr>
        <w:t>Debitul la intrarea în ţară (secţiunea Baziaş) în intervalul 13.04 – 14.04.2018 a fost în scădere, având valoarea de 10000 m</w:t>
      </w:r>
      <w:r w:rsidRPr="00246D67">
        <w:rPr>
          <w:bCs/>
          <w:vertAlign w:val="superscript"/>
          <w:lang w:val="ro-RO"/>
        </w:rPr>
        <w:t>3</w:t>
      </w:r>
      <w:r w:rsidRPr="00246D67">
        <w:rPr>
          <w:bCs/>
          <w:lang w:val="ro-RO"/>
        </w:rPr>
        <w:t>/s, peste media multianuală a lunii aprilie (7900 m</w:t>
      </w:r>
      <w:r w:rsidRPr="00246D67">
        <w:rPr>
          <w:bCs/>
          <w:vertAlign w:val="superscript"/>
          <w:lang w:val="ro-RO"/>
        </w:rPr>
        <w:t>3</w:t>
      </w:r>
      <w:r w:rsidRPr="00246D67">
        <w:rPr>
          <w:bCs/>
          <w:lang w:val="ro-RO"/>
        </w:rPr>
        <w:t>/s).</w:t>
      </w:r>
    </w:p>
    <w:p w14:paraId="7B6DC3A7" w14:textId="52FCA507" w:rsidR="00246D67" w:rsidRPr="00246D67" w:rsidRDefault="00246D67" w:rsidP="00246D67">
      <w:pPr>
        <w:spacing w:after="0"/>
        <w:rPr>
          <w:bCs/>
          <w:lang w:val="ro-RO"/>
        </w:rPr>
      </w:pPr>
      <w:r w:rsidRPr="00246D67">
        <w:rPr>
          <w:bCs/>
          <w:lang w:val="ro-RO"/>
        </w:rPr>
        <w:t>În aval de Porţile de Fier</w:t>
      </w:r>
      <w:r w:rsidR="00BB3F44">
        <w:rPr>
          <w:bCs/>
          <w:lang w:val="ro-RO"/>
        </w:rPr>
        <w:t>,</w:t>
      </w:r>
      <w:r w:rsidRPr="00246D67">
        <w:rPr>
          <w:bCs/>
          <w:lang w:val="ro-RO"/>
        </w:rPr>
        <w:t xml:space="preserve"> debitele au fost în scădere pe sectoarele Gruia – Oltenița și Brăila – Tulcea, în creștere pe sectorul Călărași – Cernavodă și staționare pe sectorul Hârșova – Vadu Oii.</w:t>
      </w:r>
    </w:p>
    <w:p w14:paraId="3CF7D567" w14:textId="2630F215" w:rsidR="00246D67" w:rsidRPr="00246D67" w:rsidRDefault="00246D67" w:rsidP="00246D67">
      <w:pPr>
        <w:spacing w:after="0"/>
        <w:rPr>
          <w:bCs/>
          <w:lang w:val="ro-RO"/>
        </w:rPr>
      </w:pPr>
      <w:r w:rsidRPr="00246D67">
        <w:rPr>
          <w:bCs/>
          <w:lang w:val="ro-RO"/>
        </w:rPr>
        <w:t>Din informațiile primite până la ora 6</w:t>
      </w:r>
      <w:r w:rsidRPr="00246D67">
        <w:rPr>
          <w:bCs/>
          <w:vertAlign w:val="superscript"/>
          <w:lang w:val="ro-RO"/>
        </w:rPr>
        <w:t>00</w:t>
      </w:r>
      <w:r w:rsidRPr="00246D67">
        <w:rPr>
          <w:bCs/>
          <w:lang w:val="ro-RO"/>
        </w:rPr>
        <w:t>, nivelurile se situează peste:</w:t>
      </w:r>
    </w:p>
    <w:p w14:paraId="0AC2B473" w14:textId="77777777" w:rsidR="00246D67" w:rsidRPr="00246D67" w:rsidRDefault="00246D67" w:rsidP="00246D67">
      <w:pPr>
        <w:spacing w:after="0"/>
        <w:rPr>
          <w:bCs/>
          <w:lang w:val="ro-RO"/>
        </w:rPr>
      </w:pPr>
      <w:r w:rsidRPr="00246D67">
        <w:rPr>
          <w:bCs/>
          <w:lang w:val="ro-RO"/>
        </w:rPr>
        <w:t>- FAZA a II-a DE APĂRARE</w:t>
      </w:r>
      <w:r w:rsidRPr="00246D67">
        <w:rPr>
          <w:b/>
          <w:bCs/>
          <w:lang w:val="ro-RO"/>
        </w:rPr>
        <w:t xml:space="preserve"> </w:t>
      </w:r>
      <w:r w:rsidRPr="00246D67">
        <w:rPr>
          <w:bCs/>
          <w:lang w:val="ro-RO"/>
        </w:rPr>
        <w:t xml:space="preserve">la staţiile hidrometrice: Bechet (600+7) – jud. DJ, Tr. Măgurele (550+7) – jud. TR, Zimnicea (610) – jud. TR și Hârşova (610+26) – jud. CT; </w:t>
      </w:r>
    </w:p>
    <w:p w14:paraId="6A91660F" w14:textId="77777777" w:rsidR="00246D67" w:rsidRPr="00246D67" w:rsidRDefault="00246D67" w:rsidP="00246D67">
      <w:pPr>
        <w:spacing w:after="0"/>
        <w:rPr>
          <w:bCs/>
          <w:lang w:val="ro-RO"/>
        </w:rPr>
      </w:pPr>
      <w:r w:rsidRPr="00246D67">
        <w:rPr>
          <w:bCs/>
          <w:lang w:val="ro-RO"/>
        </w:rPr>
        <w:t>- FAZA I DE APĂRARE la staţiile hidrometrice: Corabia (500+47) – jud. OT, Giurgiu (570+37) – jud. GR, Olteniţa (550+55) – jud. CL, Călăraşi (550+33) – jud. CL, Feteşti (565+72) – jud. IL, Cernavodă (500+91) – jud. CT, Vadu Oii (600+21) – jud. CT, Brăila (560+40) – jud. BR, Galaţi (560+24) – jud. GL, Isaccea (380+83) – jud. TL și Tulcea (320+60) – jud. TL.</w:t>
      </w:r>
    </w:p>
    <w:p w14:paraId="4CF724AC" w14:textId="670535D3" w:rsidR="00F10226" w:rsidRPr="00F10226" w:rsidRDefault="00246D67" w:rsidP="00246D67">
      <w:pPr>
        <w:spacing w:after="0"/>
        <w:rPr>
          <w:bCs/>
          <w:lang w:val="ro-RO"/>
        </w:rPr>
      </w:pPr>
      <w:r w:rsidRPr="00246D67">
        <w:rPr>
          <w:bCs/>
          <w:lang w:val="ro-RO"/>
        </w:rPr>
        <w:t xml:space="preserve">A intrat în vigoare </w:t>
      </w:r>
      <w:r w:rsidRPr="00246D67">
        <w:rPr>
          <w:b/>
          <w:bCs/>
          <w:lang w:val="ro-RO"/>
        </w:rPr>
        <w:t>AVERTIZAREA HIDROLOGICĂ</w:t>
      </w:r>
      <w:r w:rsidRPr="00246D67">
        <w:rPr>
          <w:bCs/>
          <w:lang w:val="ro-RO"/>
        </w:rPr>
        <w:t xml:space="preserve"> </w:t>
      </w:r>
      <w:r w:rsidRPr="00246D67">
        <w:rPr>
          <w:b/>
          <w:bCs/>
          <w:lang w:val="ro-RO"/>
        </w:rPr>
        <w:t>nr. 26</w:t>
      </w:r>
      <w:r w:rsidRPr="00246D67">
        <w:rPr>
          <w:bCs/>
          <w:lang w:val="ro-RO"/>
        </w:rPr>
        <w:t xml:space="preserve"> din 13.04.2018.</w:t>
      </w:r>
    </w:p>
    <w:p w14:paraId="1AC8F45A" w14:textId="77777777" w:rsidR="00246D67" w:rsidRPr="00246D67" w:rsidRDefault="00246D67" w:rsidP="00246D67">
      <w:pPr>
        <w:spacing w:after="0"/>
        <w:rPr>
          <w:bCs/>
          <w:lang w:val="ro-RO"/>
        </w:rPr>
      </w:pPr>
      <w:r w:rsidRPr="00246D67">
        <w:rPr>
          <w:bCs/>
          <w:lang w:val="ro-RO"/>
        </w:rPr>
        <w:t>Debitul la intrarea în ţară (secţiunea Baziaş) va fi în scădere (9700 m</w:t>
      </w:r>
      <w:r w:rsidRPr="00246D67">
        <w:rPr>
          <w:bCs/>
          <w:vertAlign w:val="superscript"/>
          <w:lang w:val="ro-RO"/>
        </w:rPr>
        <w:t>3</w:t>
      </w:r>
      <w:r w:rsidRPr="00246D67">
        <w:rPr>
          <w:bCs/>
          <w:lang w:val="ro-RO"/>
        </w:rPr>
        <w:t>/s).</w:t>
      </w:r>
    </w:p>
    <w:p w14:paraId="2A52EEC6" w14:textId="50431AFC" w:rsidR="00246D67" w:rsidRPr="00246D67" w:rsidRDefault="00246D67" w:rsidP="00246D67">
      <w:pPr>
        <w:spacing w:after="0"/>
        <w:rPr>
          <w:bCs/>
          <w:lang w:val="ro-RO"/>
        </w:rPr>
      </w:pPr>
      <w:r w:rsidRPr="00246D67">
        <w:rPr>
          <w:bCs/>
          <w:lang w:val="ro-RO"/>
        </w:rPr>
        <w:t>În aval de Porţile de Fier</w:t>
      </w:r>
      <w:r w:rsidR="00BB3F44">
        <w:rPr>
          <w:bCs/>
          <w:lang w:val="ro-RO"/>
        </w:rPr>
        <w:t>,</w:t>
      </w:r>
      <w:r w:rsidRPr="00246D67">
        <w:rPr>
          <w:bCs/>
          <w:lang w:val="ro-RO"/>
        </w:rPr>
        <w:t xml:space="preserve"> debitele vor fi în scădere pe sectorul Gruia – Călăraşi</w:t>
      </w:r>
      <w:r w:rsidR="00BB3F44">
        <w:rPr>
          <w:bCs/>
          <w:lang w:val="ro-RO"/>
        </w:rPr>
        <w:t xml:space="preserve">, </w:t>
      </w:r>
      <w:r w:rsidRPr="00246D67">
        <w:rPr>
          <w:bCs/>
          <w:lang w:val="ro-RO"/>
        </w:rPr>
        <w:t xml:space="preserve">în creștere pe sectorul Cernavodă </w:t>
      </w:r>
      <w:r w:rsidRPr="00246D67">
        <w:rPr>
          <w:b/>
          <w:bCs/>
          <w:lang w:val="ro-RO"/>
        </w:rPr>
        <w:t xml:space="preserve">– </w:t>
      </w:r>
      <w:r w:rsidRPr="00246D67">
        <w:rPr>
          <w:bCs/>
          <w:lang w:val="ro-RO"/>
        </w:rPr>
        <w:t xml:space="preserve">Vadu Oii şi relativ staţionare pe sectorul Brăila </w:t>
      </w:r>
      <w:r w:rsidRPr="00246D67">
        <w:rPr>
          <w:b/>
          <w:bCs/>
          <w:lang w:val="ro-RO"/>
        </w:rPr>
        <w:t xml:space="preserve">– </w:t>
      </w:r>
      <w:r w:rsidRPr="00246D67">
        <w:rPr>
          <w:bCs/>
          <w:lang w:val="ro-RO"/>
        </w:rPr>
        <w:t xml:space="preserve">Tulcea. </w:t>
      </w:r>
    </w:p>
    <w:p w14:paraId="4A9EDFBF" w14:textId="77777777" w:rsidR="00246D67" w:rsidRPr="00246D67" w:rsidRDefault="00246D67" w:rsidP="00246D67">
      <w:pPr>
        <w:spacing w:after="0"/>
        <w:rPr>
          <w:bCs/>
          <w:lang w:val="ro-RO"/>
        </w:rPr>
      </w:pPr>
      <w:r w:rsidRPr="00246D67">
        <w:rPr>
          <w:bCs/>
          <w:lang w:val="ro-RO"/>
        </w:rPr>
        <w:t xml:space="preserve">Nivelurile se vor situa peste: </w:t>
      </w:r>
    </w:p>
    <w:p w14:paraId="4BFA769B" w14:textId="2D45342E" w:rsidR="00246D67" w:rsidRPr="00246D67" w:rsidRDefault="00246D67" w:rsidP="00246D67">
      <w:pPr>
        <w:spacing w:after="0"/>
        <w:rPr>
          <w:bCs/>
          <w:lang w:val="ro-RO"/>
        </w:rPr>
      </w:pPr>
      <w:r w:rsidRPr="00246D67">
        <w:rPr>
          <w:bCs/>
          <w:lang w:val="ro-RO"/>
        </w:rPr>
        <w:lastRenderedPageBreak/>
        <w:t>- FAZA a II-a DE APĂRARE</w:t>
      </w:r>
      <w:r w:rsidRPr="00246D67">
        <w:rPr>
          <w:b/>
          <w:bCs/>
          <w:lang w:val="ro-RO"/>
        </w:rPr>
        <w:t xml:space="preserve"> </w:t>
      </w:r>
      <w:r w:rsidRPr="00246D67">
        <w:rPr>
          <w:bCs/>
          <w:lang w:val="ro-RO"/>
        </w:rPr>
        <w:t>la staţiile hidrometrice: Tr. Măgurele și Hârşova judeţele Teleorman şi Constanţa.</w:t>
      </w:r>
    </w:p>
    <w:p w14:paraId="62A4F871" w14:textId="77777777" w:rsidR="00246D67" w:rsidRPr="00246D67" w:rsidRDefault="00246D67" w:rsidP="00246D67">
      <w:pPr>
        <w:spacing w:after="0"/>
        <w:rPr>
          <w:bCs/>
          <w:lang w:val="ro-RO"/>
        </w:rPr>
      </w:pPr>
      <w:r w:rsidRPr="00246D67">
        <w:rPr>
          <w:bCs/>
          <w:lang w:val="ro-RO"/>
        </w:rPr>
        <w:t>- FAZA I DE APĂRARE pe sectoarele Bechet – Corabia, Zimnicea – Cernavodă şi Vadu Oii –  Tulcea judeţele Dolj, Olt, Teleorman, Giurgiu, Călăraşi, Ialomiţa, Constanţa, Brăila, Galați şi Tulcea.</w:t>
      </w:r>
    </w:p>
    <w:p w14:paraId="2DBC78F3" w14:textId="6DDBE29C" w:rsidR="00C615BE" w:rsidRDefault="00246D67" w:rsidP="00246D67">
      <w:pPr>
        <w:spacing w:after="0"/>
        <w:rPr>
          <w:bCs/>
          <w:lang w:val="ro-RO"/>
        </w:rPr>
      </w:pPr>
      <w:r w:rsidRPr="00246D67">
        <w:rPr>
          <w:bCs/>
          <w:lang w:val="ro-RO"/>
        </w:rPr>
        <w:t>Se menţine</w:t>
      </w:r>
      <w:r w:rsidRPr="00246D67">
        <w:rPr>
          <w:b/>
          <w:bCs/>
          <w:lang w:val="ro-RO"/>
        </w:rPr>
        <w:t xml:space="preserve"> </w:t>
      </w:r>
      <w:r w:rsidRPr="00246D67">
        <w:rPr>
          <w:bCs/>
          <w:lang w:val="ro-RO"/>
        </w:rPr>
        <w:t xml:space="preserve">în vigoare </w:t>
      </w:r>
      <w:r w:rsidRPr="00246D67">
        <w:rPr>
          <w:b/>
          <w:bCs/>
          <w:lang w:val="ro-RO"/>
        </w:rPr>
        <w:t>AVERTIZAREA HIDROLOGICĂ nr. 26</w:t>
      </w:r>
      <w:r w:rsidRPr="00246D67">
        <w:rPr>
          <w:bCs/>
          <w:lang w:val="ro-RO"/>
        </w:rPr>
        <w:t xml:space="preserve"> din 13.04.2018.</w:t>
      </w:r>
    </w:p>
    <w:p w14:paraId="7C9D8FDC" w14:textId="77777777" w:rsidR="00246D67" w:rsidRDefault="00246D67" w:rsidP="00246D67">
      <w:pPr>
        <w:spacing w:after="0"/>
        <w:rPr>
          <w:bCs/>
          <w:lang w:val="ro-RO"/>
        </w:rPr>
      </w:pPr>
    </w:p>
    <w:p w14:paraId="13904BAE" w14:textId="68A9F9C8" w:rsidR="003F75C5" w:rsidRPr="00A028CB" w:rsidRDefault="003F75C5" w:rsidP="00AF343C">
      <w:pPr>
        <w:spacing w:after="0"/>
        <w:rPr>
          <w:b/>
          <w:bCs/>
          <w:i/>
          <w:lang w:val="ro-RO"/>
        </w:rPr>
      </w:pPr>
      <w:r w:rsidRPr="00A028CB">
        <w:rPr>
          <w:b/>
          <w:bCs/>
          <w:i/>
          <w:lang w:val="ro-RO"/>
        </w:rPr>
        <w:t>Se situeaz</w:t>
      </w:r>
      <w:r w:rsidR="00BB3F44">
        <w:rPr>
          <w:b/>
          <w:bCs/>
          <w:i/>
          <w:lang w:val="ro-RO"/>
        </w:rPr>
        <w:t>ă</w:t>
      </w:r>
      <w:r w:rsidRPr="00A028CB">
        <w:rPr>
          <w:b/>
          <w:bCs/>
          <w:i/>
          <w:lang w:val="ro-RO"/>
        </w:rPr>
        <w:t xml:space="preserve"> </w:t>
      </w:r>
      <w:r w:rsidR="00BB3F44">
        <w:rPr>
          <w:b/>
          <w:bCs/>
          <w:i/>
          <w:lang w:val="ro-RO"/>
        </w:rPr>
        <w:t>î</w:t>
      </w:r>
      <w:r w:rsidRPr="00A028CB">
        <w:rPr>
          <w:b/>
          <w:bCs/>
          <w:i/>
          <w:lang w:val="ro-RO"/>
        </w:rPr>
        <w:t>n faza I de ap</w:t>
      </w:r>
      <w:r w:rsidR="00BB3F44">
        <w:rPr>
          <w:b/>
          <w:bCs/>
          <w:i/>
          <w:lang w:val="ro-RO"/>
        </w:rPr>
        <w:t>ă</w:t>
      </w:r>
      <w:r w:rsidRPr="00A028CB">
        <w:rPr>
          <w:b/>
          <w:bCs/>
          <w:i/>
          <w:lang w:val="ro-RO"/>
        </w:rPr>
        <w:t>rare urm</w:t>
      </w:r>
      <w:r w:rsidR="00BB3F44">
        <w:rPr>
          <w:b/>
          <w:bCs/>
          <w:i/>
          <w:lang w:val="ro-RO"/>
        </w:rPr>
        <w:t>ă</w:t>
      </w:r>
      <w:r w:rsidRPr="00A028CB">
        <w:rPr>
          <w:b/>
          <w:bCs/>
          <w:i/>
          <w:lang w:val="ro-RO"/>
        </w:rPr>
        <w:t>toarele sectoare de dig:</w:t>
      </w:r>
    </w:p>
    <w:p w14:paraId="76FFAF13" w14:textId="77777777" w:rsidR="006617D8" w:rsidRPr="008813D7" w:rsidRDefault="006617D8" w:rsidP="006617D8">
      <w:pPr>
        <w:spacing w:after="0"/>
        <w:rPr>
          <w:bCs/>
          <w:lang w:val="ro-RO"/>
        </w:rPr>
      </w:pPr>
      <w:r w:rsidRPr="008813D7">
        <w:rPr>
          <w:bCs/>
          <w:lang w:val="ro-RO"/>
        </w:rPr>
        <w:t>- Potelu Corabia – jud. Olt;</w:t>
      </w:r>
    </w:p>
    <w:p w14:paraId="49EC728C" w14:textId="1611D552" w:rsidR="006617D8" w:rsidRPr="008813D7" w:rsidRDefault="006617D8" w:rsidP="006617D8">
      <w:pPr>
        <w:spacing w:after="0"/>
        <w:rPr>
          <w:bCs/>
          <w:lang w:val="ro-RO"/>
        </w:rPr>
      </w:pPr>
      <w:r w:rsidRPr="008813D7">
        <w:rPr>
          <w:bCs/>
          <w:lang w:val="fr-FR"/>
        </w:rPr>
        <w:t xml:space="preserve">- </w:t>
      </w:r>
      <w:r w:rsidRPr="008813D7">
        <w:rPr>
          <w:bCs/>
          <w:lang w:val="ro-RO"/>
        </w:rPr>
        <w:t xml:space="preserve">Bujoru – Pietroşani, Zimnicea – Năsturelu, Seaca-Zimnicea aval, </w:t>
      </w:r>
      <w:r w:rsidR="00770B3D" w:rsidRPr="008813D7">
        <w:rPr>
          <w:bCs/>
          <w:lang w:val="ro-RO"/>
        </w:rPr>
        <w:t xml:space="preserve">Seaca-Zimnicea amonte </w:t>
      </w:r>
      <w:r w:rsidR="00433279" w:rsidRPr="008813D7">
        <w:rPr>
          <w:bCs/>
          <w:lang w:val="ro-RO"/>
        </w:rPr>
        <w:t xml:space="preserve">- </w:t>
      </w:r>
      <w:r w:rsidRPr="008813D7">
        <w:rPr>
          <w:bCs/>
          <w:lang w:val="ro-RO"/>
        </w:rPr>
        <w:t>jud.</w:t>
      </w:r>
      <w:r w:rsidR="00433279" w:rsidRPr="008813D7">
        <w:rPr>
          <w:bCs/>
          <w:lang w:val="ro-RO"/>
        </w:rPr>
        <w:t xml:space="preserve"> Teleorman;</w:t>
      </w:r>
    </w:p>
    <w:p w14:paraId="0EF34E70" w14:textId="58F29A56" w:rsidR="006617D8" w:rsidRPr="008813D7" w:rsidRDefault="006617D8" w:rsidP="006617D8">
      <w:pPr>
        <w:spacing w:after="0"/>
        <w:rPr>
          <w:bCs/>
          <w:lang w:val="ro-RO"/>
        </w:rPr>
      </w:pPr>
      <w:r w:rsidRPr="008813D7">
        <w:rPr>
          <w:bCs/>
          <w:lang w:val="ro-RO"/>
        </w:rPr>
        <w:t>- Vedea-P</w:t>
      </w:r>
      <w:r w:rsidR="00D4289F" w:rsidRPr="008813D7">
        <w:rPr>
          <w:bCs/>
          <w:lang w:val="ro-RO"/>
        </w:rPr>
        <w:t>i</w:t>
      </w:r>
      <w:r w:rsidRPr="008813D7">
        <w:rPr>
          <w:bCs/>
          <w:lang w:val="ro-RO"/>
        </w:rPr>
        <w:t>etroşani</w:t>
      </w:r>
      <w:r w:rsidR="00D4289F" w:rsidRPr="008813D7">
        <w:rPr>
          <w:bCs/>
          <w:lang w:val="ro-RO"/>
        </w:rPr>
        <w:t xml:space="preserve">, </w:t>
      </w:r>
      <w:r w:rsidR="008E757B" w:rsidRPr="008813D7">
        <w:rPr>
          <w:bCs/>
          <w:lang w:val="ro-RO"/>
        </w:rPr>
        <w:t xml:space="preserve">Vedea-Slobozia, </w:t>
      </w:r>
      <w:r w:rsidR="00D4289F" w:rsidRPr="008813D7">
        <w:rPr>
          <w:bCs/>
          <w:lang w:val="ro-RO"/>
        </w:rPr>
        <w:t>Malu Roșu-Gostinu</w:t>
      </w:r>
      <w:r w:rsidRPr="008813D7">
        <w:rPr>
          <w:bCs/>
          <w:lang w:val="ro-RO"/>
        </w:rPr>
        <w:t xml:space="preserve"> şi Gostinu-Greaca–Argeş</w:t>
      </w:r>
      <w:r w:rsidR="00433279" w:rsidRPr="008813D7">
        <w:rPr>
          <w:bCs/>
          <w:lang w:val="ro-RO"/>
        </w:rPr>
        <w:t xml:space="preserve"> - </w:t>
      </w:r>
      <w:r w:rsidRPr="008813D7">
        <w:rPr>
          <w:bCs/>
          <w:lang w:val="ro-RO"/>
        </w:rPr>
        <w:t>jud. Giurgiu;</w:t>
      </w:r>
    </w:p>
    <w:p w14:paraId="2714CF8B" w14:textId="23565806" w:rsidR="006617D8" w:rsidRPr="008813D7" w:rsidRDefault="006617D8" w:rsidP="006617D8">
      <w:pPr>
        <w:spacing w:after="0"/>
        <w:rPr>
          <w:bCs/>
        </w:rPr>
      </w:pPr>
      <w:r w:rsidRPr="008813D7">
        <w:rPr>
          <w:bCs/>
          <w:lang w:val="ro-RO"/>
        </w:rPr>
        <w:t xml:space="preserve">- </w:t>
      </w:r>
      <w:r w:rsidR="008813D7" w:rsidRPr="008813D7">
        <w:rPr>
          <w:bCs/>
          <w:lang w:val="fr-FR"/>
        </w:rPr>
        <w:t xml:space="preserve">Ostrov, </w:t>
      </w:r>
      <w:proofErr w:type="spellStart"/>
      <w:r w:rsidR="008813D7" w:rsidRPr="008813D7">
        <w:rPr>
          <w:bCs/>
          <w:lang w:val="fr-FR"/>
        </w:rPr>
        <w:t>Băneasa</w:t>
      </w:r>
      <w:proofErr w:type="spellEnd"/>
      <w:r w:rsidR="008813D7" w:rsidRPr="008813D7">
        <w:rPr>
          <w:bCs/>
          <w:lang w:val="fr-FR"/>
        </w:rPr>
        <w:t xml:space="preserve">, </w:t>
      </w:r>
      <w:proofErr w:type="spellStart"/>
      <w:r w:rsidR="00294B1F" w:rsidRPr="008813D7">
        <w:rPr>
          <w:bCs/>
        </w:rPr>
        <w:t>Oltina</w:t>
      </w:r>
      <w:proofErr w:type="spellEnd"/>
      <w:r w:rsidR="00C658C3" w:rsidRPr="008813D7">
        <w:rPr>
          <w:bCs/>
        </w:rPr>
        <w:t>,</w:t>
      </w:r>
      <w:r w:rsidR="00876B20" w:rsidRPr="008813D7">
        <w:rPr>
          <w:bCs/>
        </w:rPr>
        <w:t xml:space="preserve"> </w:t>
      </w:r>
      <w:proofErr w:type="spellStart"/>
      <w:r w:rsidR="00C658C3" w:rsidRPr="008813D7">
        <w:rPr>
          <w:bCs/>
        </w:rPr>
        <w:t>Dunăreni</w:t>
      </w:r>
      <w:proofErr w:type="spellEnd"/>
      <w:r w:rsidR="00C658C3" w:rsidRPr="008813D7">
        <w:rPr>
          <w:bCs/>
        </w:rPr>
        <w:t xml:space="preserve">, </w:t>
      </w:r>
      <w:proofErr w:type="spellStart"/>
      <w:r w:rsidR="00C658C3" w:rsidRPr="008813D7">
        <w:rPr>
          <w:bCs/>
        </w:rPr>
        <w:t>Seimenii</w:t>
      </w:r>
      <w:proofErr w:type="spellEnd"/>
      <w:r w:rsidR="00C658C3" w:rsidRPr="008813D7">
        <w:rPr>
          <w:bCs/>
        </w:rPr>
        <w:t xml:space="preserve"> </w:t>
      </w:r>
      <w:proofErr w:type="spellStart"/>
      <w:r w:rsidR="00C658C3" w:rsidRPr="008813D7">
        <w:rPr>
          <w:bCs/>
        </w:rPr>
        <w:t>Mici</w:t>
      </w:r>
      <w:proofErr w:type="spellEnd"/>
      <w:r w:rsidR="00C658C3" w:rsidRPr="008813D7">
        <w:rPr>
          <w:bCs/>
        </w:rPr>
        <w:t xml:space="preserve">, </w:t>
      </w:r>
      <w:proofErr w:type="spellStart"/>
      <w:r w:rsidR="008813D7" w:rsidRPr="008813D7">
        <w:rPr>
          <w:bCs/>
        </w:rPr>
        <w:t>Cochirleni</w:t>
      </w:r>
      <w:proofErr w:type="spellEnd"/>
      <w:r w:rsidR="008813D7" w:rsidRPr="008813D7">
        <w:rPr>
          <w:bCs/>
        </w:rPr>
        <w:t xml:space="preserve">, </w:t>
      </w:r>
      <w:proofErr w:type="spellStart"/>
      <w:r w:rsidR="00C658C3" w:rsidRPr="008813D7">
        <w:rPr>
          <w:bCs/>
        </w:rPr>
        <w:t>Zăvalu</w:t>
      </w:r>
      <w:proofErr w:type="spellEnd"/>
      <w:r w:rsidR="00C658C3" w:rsidRPr="008813D7">
        <w:rPr>
          <w:bCs/>
        </w:rPr>
        <w:t>,</w:t>
      </w:r>
      <w:r w:rsidR="00433279" w:rsidRPr="008813D7">
        <w:rPr>
          <w:bCs/>
          <w:lang w:val="fr-FR"/>
        </w:rPr>
        <w:t xml:space="preserve"> </w:t>
      </w:r>
      <w:proofErr w:type="spellStart"/>
      <w:r w:rsidR="00C658C3" w:rsidRPr="008813D7">
        <w:rPr>
          <w:bCs/>
        </w:rPr>
        <w:t>Topalu</w:t>
      </w:r>
      <w:proofErr w:type="spellEnd"/>
      <w:r w:rsidR="00C658C3" w:rsidRPr="008813D7">
        <w:rPr>
          <w:bCs/>
        </w:rPr>
        <w:t xml:space="preserve"> II</w:t>
      </w:r>
      <w:r w:rsidR="008813D7" w:rsidRPr="008813D7">
        <w:rPr>
          <w:bCs/>
        </w:rPr>
        <w:t>,</w:t>
      </w:r>
      <w:r w:rsidR="00C658C3" w:rsidRPr="008813D7">
        <w:rPr>
          <w:bCs/>
          <w:lang w:val="fr-FR"/>
        </w:rPr>
        <w:t xml:space="preserve"> </w:t>
      </w:r>
      <w:proofErr w:type="spellStart"/>
      <w:r w:rsidR="008813D7" w:rsidRPr="008813D7">
        <w:rPr>
          <w:bCs/>
        </w:rPr>
        <w:t>Rasova</w:t>
      </w:r>
      <w:proofErr w:type="spellEnd"/>
      <w:r w:rsidR="008813D7" w:rsidRPr="008813D7">
        <w:rPr>
          <w:bCs/>
        </w:rPr>
        <w:t>,</w:t>
      </w:r>
      <w:r w:rsidR="00C658C3" w:rsidRPr="008813D7">
        <w:rPr>
          <w:bCs/>
          <w:lang w:val="fr-FR"/>
        </w:rPr>
        <w:t xml:space="preserve">– </w:t>
      </w:r>
      <w:proofErr w:type="spellStart"/>
      <w:r w:rsidRPr="008813D7">
        <w:rPr>
          <w:bCs/>
          <w:lang w:val="fr-FR"/>
        </w:rPr>
        <w:t>jud</w:t>
      </w:r>
      <w:proofErr w:type="spellEnd"/>
      <w:r w:rsidR="00433279" w:rsidRPr="008813D7">
        <w:rPr>
          <w:bCs/>
          <w:lang w:val="fr-FR"/>
        </w:rPr>
        <w:t>.</w:t>
      </w:r>
      <w:r w:rsidRPr="008813D7">
        <w:rPr>
          <w:bCs/>
          <w:lang w:val="fr-FR"/>
        </w:rPr>
        <w:t xml:space="preserve"> </w:t>
      </w:r>
      <w:proofErr w:type="spellStart"/>
      <w:r w:rsidRPr="008813D7">
        <w:rPr>
          <w:bCs/>
          <w:lang w:val="fr-FR"/>
        </w:rPr>
        <w:t>Constan</w:t>
      </w:r>
      <w:proofErr w:type="spellEnd"/>
      <w:r w:rsidRPr="008813D7">
        <w:rPr>
          <w:bCs/>
          <w:lang w:val="ro-RO"/>
        </w:rPr>
        <w:t>ţa</w:t>
      </w:r>
      <w:r w:rsidR="00433279" w:rsidRPr="008813D7">
        <w:rPr>
          <w:bCs/>
          <w:lang w:val="fr-FR"/>
        </w:rPr>
        <w:t>;</w:t>
      </w:r>
    </w:p>
    <w:p w14:paraId="4B255726" w14:textId="2EDC61DA" w:rsidR="006617D8" w:rsidRPr="008813D7" w:rsidRDefault="006617D8" w:rsidP="006617D8">
      <w:pPr>
        <w:spacing w:after="0"/>
        <w:rPr>
          <w:bCs/>
          <w:lang w:val="fr-FR"/>
        </w:rPr>
      </w:pPr>
      <w:r w:rsidRPr="008813D7">
        <w:rPr>
          <w:bCs/>
          <w:lang w:val="fr-FR"/>
        </w:rPr>
        <w:t>-</w:t>
      </w:r>
      <w:r w:rsidRPr="008813D7">
        <w:rPr>
          <w:bCs/>
        </w:rPr>
        <w:t xml:space="preserve"> </w:t>
      </w:r>
      <w:proofErr w:type="spellStart"/>
      <w:r w:rsidRPr="008813D7">
        <w:rPr>
          <w:bCs/>
        </w:rPr>
        <w:t>Pardina</w:t>
      </w:r>
      <w:proofErr w:type="spellEnd"/>
      <w:r w:rsidRPr="008813D7">
        <w:rPr>
          <w:bCs/>
        </w:rPr>
        <w:t>, Sf. Gheorghe</w:t>
      </w:r>
      <w:r w:rsidR="00CC7CCD" w:rsidRPr="008813D7">
        <w:rPr>
          <w:bCs/>
        </w:rPr>
        <w:t>,</w:t>
      </w:r>
      <w:r w:rsidRPr="008813D7">
        <w:rPr>
          <w:bCs/>
        </w:rPr>
        <w:t xml:space="preserve"> </w:t>
      </w:r>
      <w:proofErr w:type="spellStart"/>
      <w:r w:rsidR="00CC7CCD" w:rsidRPr="008813D7">
        <w:rPr>
          <w:bCs/>
        </w:rPr>
        <w:t>Tulcea</w:t>
      </w:r>
      <w:proofErr w:type="spellEnd"/>
      <w:r w:rsidR="00CC7CCD" w:rsidRPr="008813D7">
        <w:rPr>
          <w:bCs/>
        </w:rPr>
        <w:t xml:space="preserve">, </w:t>
      </w:r>
      <w:r w:rsidRPr="008813D7">
        <w:rPr>
          <w:bCs/>
        </w:rPr>
        <w:t>(</w:t>
      </w:r>
      <w:r w:rsidR="004C55FF" w:rsidRPr="008813D7">
        <w:rPr>
          <w:bCs/>
        </w:rPr>
        <w:t xml:space="preserve">din </w:t>
      </w:r>
      <w:proofErr w:type="spellStart"/>
      <w:r w:rsidRPr="008813D7">
        <w:rPr>
          <w:bCs/>
        </w:rPr>
        <w:t>adminstrare</w:t>
      </w:r>
      <w:r w:rsidR="004C55FF" w:rsidRPr="008813D7">
        <w:rPr>
          <w:bCs/>
        </w:rPr>
        <w:t>a</w:t>
      </w:r>
      <w:proofErr w:type="spellEnd"/>
      <w:r w:rsidRPr="008813D7">
        <w:rPr>
          <w:bCs/>
        </w:rPr>
        <w:t xml:space="preserve"> ANAR), </w:t>
      </w:r>
      <w:proofErr w:type="spellStart"/>
      <w:r w:rsidRPr="008813D7">
        <w:rPr>
          <w:bCs/>
        </w:rPr>
        <w:t>Mahmudia</w:t>
      </w:r>
      <w:proofErr w:type="spellEnd"/>
      <w:r w:rsidR="00F11A92" w:rsidRPr="008813D7">
        <w:rPr>
          <w:bCs/>
        </w:rPr>
        <w:t xml:space="preserve">, </w:t>
      </w:r>
      <w:proofErr w:type="spellStart"/>
      <w:r w:rsidR="00F11A92" w:rsidRPr="008813D7">
        <w:rPr>
          <w:bCs/>
        </w:rPr>
        <w:t>Periprava</w:t>
      </w:r>
      <w:proofErr w:type="spellEnd"/>
      <w:r w:rsidRPr="008813D7">
        <w:rPr>
          <w:bCs/>
        </w:rPr>
        <w:t xml:space="preserve"> (</w:t>
      </w:r>
      <w:proofErr w:type="spellStart"/>
      <w:r w:rsidRPr="008813D7">
        <w:rPr>
          <w:bCs/>
        </w:rPr>
        <w:t>administrare</w:t>
      </w:r>
      <w:proofErr w:type="spellEnd"/>
      <w:r w:rsidRPr="008813D7">
        <w:rPr>
          <w:bCs/>
        </w:rPr>
        <w:t xml:space="preserve"> </w:t>
      </w:r>
      <w:proofErr w:type="spellStart"/>
      <w:r w:rsidRPr="008813D7">
        <w:rPr>
          <w:bCs/>
        </w:rPr>
        <w:t>consilii</w:t>
      </w:r>
      <w:proofErr w:type="spellEnd"/>
      <w:r w:rsidRPr="008813D7">
        <w:rPr>
          <w:bCs/>
        </w:rPr>
        <w:t xml:space="preserve"> locale)</w:t>
      </w:r>
      <w:r w:rsidR="00433279" w:rsidRPr="008813D7">
        <w:rPr>
          <w:bCs/>
        </w:rPr>
        <w:t xml:space="preserve"> - </w:t>
      </w:r>
      <w:proofErr w:type="spellStart"/>
      <w:r w:rsidRPr="008813D7">
        <w:rPr>
          <w:bCs/>
        </w:rPr>
        <w:t>jud</w:t>
      </w:r>
      <w:proofErr w:type="spellEnd"/>
      <w:r w:rsidRPr="008813D7">
        <w:rPr>
          <w:bCs/>
        </w:rPr>
        <w:t xml:space="preserve">. </w:t>
      </w:r>
      <w:proofErr w:type="spellStart"/>
      <w:r w:rsidRPr="008813D7">
        <w:rPr>
          <w:bCs/>
        </w:rPr>
        <w:t>Tulcea</w:t>
      </w:r>
      <w:proofErr w:type="spellEnd"/>
      <w:r w:rsidR="00433279" w:rsidRPr="008813D7">
        <w:rPr>
          <w:bCs/>
        </w:rPr>
        <w:t>.</w:t>
      </w:r>
    </w:p>
    <w:p w14:paraId="27B164A8" w14:textId="77777777" w:rsidR="00E343A5" w:rsidRPr="008813D7" w:rsidRDefault="00E343A5" w:rsidP="00AF343C">
      <w:pPr>
        <w:spacing w:after="0"/>
        <w:rPr>
          <w:bCs/>
          <w:lang w:val="fr-FR"/>
        </w:rPr>
      </w:pPr>
    </w:p>
    <w:p w14:paraId="6603D862" w14:textId="0825EBD7" w:rsidR="003F75C5" w:rsidRPr="008813D7" w:rsidRDefault="003F75C5" w:rsidP="003F75C5">
      <w:pPr>
        <w:spacing w:after="0"/>
        <w:rPr>
          <w:b/>
          <w:bCs/>
          <w:i/>
          <w:lang w:val="ro-RO"/>
        </w:rPr>
      </w:pPr>
      <w:r w:rsidRPr="008813D7">
        <w:rPr>
          <w:b/>
          <w:bCs/>
          <w:i/>
          <w:lang w:val="ro-RO"/>
        </w:rPr>
        <w:t>Se situeaz</w:t>
      </w:r>
      <w:r w:rsidR="00BB3F44">
        <w:rPr>
          <w:b/>
          <w:bCs/>
          <w:i/>
          <w:lang w:val="ro-RO"/>
        </w:rPr>
        <w:t>ă</w:t>
      </w:r>
      <w:r w:rsidRPr="008813D7">
        <w:rPr>
          <w:b/>
          <w:bCs/>
          <w:i/>
          <w:lang w:val="ro-RO"/>
        </w:rPr>
        <w:t xml:space="preserve"> </w:t>
      </w:r>
      <w:r w:rsidR="00BB3F44">
        <w:rPr>
          <w:b/>
          <w:bCs/>
          <w:i/>
          <w:lang w:val="ro-RO"/>
        </w:rPr>
        <w:t>î</w:t>
      </w:r>
      <w:r w:rsidRPr="008813D7">
        <w:rPr>
          <w:b/>
          <w:bCs/>
          <w:i/>
          <w:lang w:val="ro-RO"/>
        </w:rPr>
        <w:t>n faza a II-a de ap</w:t>
      </w:r>
      <w:r w:rsidR="00BB3F44">
        <w:rPr>
          <w:b/>
          <w:bCs/>
          <w:i/>
          <w:lang w:val="ro-RO"/>
        </w:rPr>
        <w:t>ă</w:t>
      </w:r>
      <w:r w:rsidRPr="008813D7">
        <w:rPr>
          <w:b/>
          <w:bCs/>
          <w:i/>
          <w:lang w:val="ro-RO"/>
        </w:rPr>
        <w:t>rare urm</w:t>
      </w:r>
      <w:r w:rsidR="00BB3F44">
        <w:rPr>
          <w:b/>
          <w:bCs/>
          <w:i/>
          <w:lang w:val="ro-RO"/>
        </w:rPr>
        <w:t>ă</w:t>
      </w:r>
      <w:r w:rsidRPr="008813D7">
        <w:rPr>
          <w:b/>
          <w:bCs/>
          <w:i/>
          <w:lang w:val="ro-RO"/>
        </w:rPr>
        <w:t>toarele sectoare de dig:</w:t>
      </w:r>
    </w:p>
    <w:p w14:paraId="65AA70B3" w14:textId="50519B52" w:rsidR="00EC7096" w:rsidRPr="008813D7" w:rsidRDefault="00EC7096" w:rsidP="00EC7096">
      <w:pPr>
        <w:spacing w:after="0"/>
        <w:rPr>
          <w:bCs/>
          <w:lang w:val="fr-FR"/>
        </w:rPr>
      </w:pPr>
      <w:r w:rsidRPr="008813D7">
        <w:rPr>
          <w:bCs/>
          <w:lang w:val="fr-FR"/>
        </w:rPr>
        <w:t xml:space="preserve">- </w:t>
      </w:r>
      <w:proofErr w:type="spellStart"/>
      <w:r w:rsidRPr="008813D7">
        <w:rPr>
          <w:bCs/>
          <w:lang w:val="fr-FR"/>
        </w:rPr>
        <w:t>Topalu</w:t>
      </w:r>
      <w:proofErr w:type="spellEnd"/>
      <w:r w:rsidRPr="008813D7">
        <w:rPr>
          <w:bCs/>
          <w:lang w:val="fr-FR"/>
        </w:rPr>
        <w:t xml:space="preserve"> I,</w:t>
      </w:r>
      <w:r w:rsidR="00C658C3" w:rsidRPr="008813D7">
        <w:rPr>
          <w:bCs/>
          <w:lang w:val="fr-FR"/>
        </w:rPr>
        <w:t xml:space="preserve"> </w:t>
      </w:r>
      <w:proofErr w:type="spellStart"/>
      <w:r w:rsidR="00C658C3" w:rsidRPr="008813D7">
        <w:rPr>
          <w:bCs/>
          <w:lang w:val="fr-FR"/>
        </w:rPr>
        <w:t>Dig</w:t>
      </w:r>
      <w:proofErr w:type="spellEnd"/>
      <w:r w:rsidR="00C658C3" w:rsidRPr="008813D7">
        <w:rPr>
          <w:bCs/>
          <w:lang w:val="fr-FR"/>
        </w:rPr>
        <w:t xml:space="preserve"> </w:t>
      </w:r>
      <w:proofErr w:type="spellStart"/>
      <w:r w:rsidR="00C658C3" w:rsidRPr="008813D7">
        <w:rPr>
          <w:bCs/>
          <w:lang w:val="fr-FR"/>
        </w:rPr>
        <w:t>Dunărea</w:t>
      </w:r>
      <w:proofErr w:type="spellEnd"/>
      <w:r w:rsidR="00C658C3" w:rsidRPr="008813D7">
        <w:rPr>
          <w:bCs/>
          <w:lang w:val="fr-FR"/>
        </w:rPr>
        <w:t xml:space="preserve"> (</w:t>
      </w:r>
      <w:proofErr w:type="spellStart"/>
      <w:r w:rsidR="00C658C3" w:rsidRPr="008813D7">
        <w:rPr>
          <w:bCs/>
          <w:lang w:val="fr-FR"/>
        </w:rPr>
        <w:t>pr</w:t>
      </w:r>
      <w:proofErr w:type="spellEnd"/>
      <w:r w:rsidR="00C658C3" w:rsidRPr="008813D7">
        <w:rPr>
          <w:bCs/>
          <w:lang w:val="fr-FR"/>
        </w:rPr>
        <w:t xml:space="preserve">. </w:t>
      </w:r>
      <w:proofErr w:type="spellStart"/>
      <w:r w:rsidR="00C658C3" w:rsidRPr="008813D7">
        <w:rPr>
          <w:bCs/>
          <w:lang w:val="fr-FR"/>
        </w:rPr>
        <w:t>Dunărea</w:t>
      </w:r>
      <w:proofErr w:type="spellEnd"/>
      <w:r w:rsidR="00C658C3" w:rsidRPr="008813D7">
        <w:rPr>
          <w:bCs/>
          <w:lang w:val="fr-FR"/>
        </w:rPr>
        <w:t>),</w:t>
      </w:r>
      <w:r w:rsidRPr="008813D7">
        <w:rPr>
          <w:bCs/>
        </w:rPr>
        <w:t xml:space="preserve"> </w:t>
      </w:r>
      <w:proofErr w:type="spellStart"/>
      <w:r w:rsidRPr="008813D7">
        <w:rPr>
          <w:bCs/>
        </w:rPr>
        <w:t>Ciobanu</w:t>
      </w:r>
      <w:proofErr w:type="spellEnd"/>
      <w:r w:rsidRPr="008813D7">
        <w:rPr>
          <w:bCs/>
        </w:rPr>
        <w:t xml:space="preserve">- </w:t>
      </w:r>
      <w:proofErr w:type="spellStart"/>
      <w:r w:rsidRPr="008813D7">
        <w:rPr>
          <w:bCs/>
        </w:rPr>
        <w:t>Gârliciu</w:t>
      </w:r>
      <w:proofErr w:type="spellEnd"/>
      <w:r w:rsidRPr="008813D7">
        <w:rPr>
          <w:bCs/>
        </w:rPr>
        <w:t xml:space="preserve"> (</w:t>
      </w:r>
      <w:r w:rsidR="00C658C3" w:rsidRPr="008813D7">
        <w:rPr>
          <w:bCs/>
        </w:rPr>
        <w:t xml:space="preserve">km 19+150, </w:t>
      </w:r>
      <w:r w:rsidRPr="008813D7">
        <w:rPr>
          <w:bCs/>
        </w:rPr>
        <w:t>km 21+950</w:t>
      </w:r>
      <w:r w:rsidR="00C658C3" w:rsidRPr="008813D7">
        <w:rPr>
          <w:bCs/>
        </w:rPr>
        <w:t xml:space="preserve"> km 25+450</w:t>
      </w:r>
      <w:r w:rsidRPr="008813D7">
        <w:rPr>
          <w:bCs/>
        </w:rPr>
        <w:t>)</w:t>
      </w:r>
      <w:r w:rsidR="00876B20" w:rsidRPr="008813D7">
        <w:rPr>
          <w:bCs/>
        </w:rPr>
        <w:t xml:space="preserve">, </w:t>
      </w:r>
      <w:r w:rsidR="00D83B66" w:rsidRPr="008813D7">
        <w:rPr>
          <w:bCs/>
          <w:lang w:val="ro-RO"/>
        </w:rPr>
        <w:t xml:space="preserve">Hârșova-Ciobanu </w:t>
      </w:r>
      <w:r w:rsidR="00C658C3" w:rsidRPr="008813D7">
        <w:rPr>
          <w:bCs/>
        </w:rPr>
        <w:t xml:space="preserve">(km 2+500, km 13+950) </w:t>
      </w:r>
      <w:r w:rsidRPr="008813D7">
        <w:rPr>
          <w:bCs/>
          <w:lang w:val="fr-FR"/>
        </w:rPr>
        <w:t xml:space="preserve">– </w:t>
      </w:r>
      <w:proofErr w:type="spellStart"/>
      <w:r w:rsidRPr="008813D7">
        <w:rPr>
          <w:bCs/>
          <w:lang w:val="fr-FR"/>
        </w:rPr>
        <w:t>jud</w:t>
      </w:r>
      <w:proofErr w:type="spellEnd"/>
      <w:r w:rsidRPr="008813D7">
        <w:rPr>
          <w:bCs/>
          <w:lang w:val="fr-FR"/>
        </w:rPr>
        <w:t xml:space="preserve">. </w:t>
      </w:r>
      <w:proofErr w:type="spellStart"/>
      <w:r w:rsidRPr="008813D7">
        <w:rPr>
          <w:bCs/>
          <w:lang w:val="fr-FR"/>
        </w:rPr>
        <w:t>Constan</w:t>
      </w:r>
      <w:proofErr w:type="spellEnd"/>
      <w:r w:rsidRPr="008813D7">
        <w:rPr>
          <w:bCs/>
          <w:lang w:val="ro-RO"/>
        </w:rPr>
        <w:t>ţa</w:t>
      </w:r>
      <w:r w:rsidRPr="008813D7">
        <w:rPr>
          <w:bCs/>
          <w:lang w:val="fr-FR"/>
        </w:rPr>
        <w:t>;</w:t>
      </w:r>
    </w:p>
    <w:p w14:paraId="2E9D1717" w14:textId="789E2431" w:rsidR="006617D8" w:rsidRPr="008813D7" w:rsidRDefault="006617D8" w:rsidP="006617D8">
      <w:pPr>
        <w:spacing w:after="0"/>
        <w:rPr>
          <w:bCs/>
          <w:lang w:val="fr-FR"/>
        </w:rPr>
      </w:pPr>
      <w:r w:rsidRPr="008813D7">
        <w:rPr>
          <w:bCs/>
          <w:lang w:val="fr-FR"/>
        </w:rPr>
        <w:t xml:space="preserve">- </w:t>
      </w:r>
      <w:proofErr w:type="spellStart"/>
      <w:r w:rsidRPr="008813D7">
        <w:rPr>
          <w:bCs/>
          <w:lang w:val="fr-FR"/>
        </w:rPr>
        <w:t>Călmăţui-Gropeni-Chişcani</w:t>
      </w:r>
      <w:proofErr w:type="spellEnd"/>
      <w:r w:rsidRPr="008813D7">
        <w:rPr>
          <w:bCs/>
          <w:lang w:val="fr-FR"/>
        </w:rPr>
        <w:t xml:space="preserve"> (</w:t>
      </w:r>
      <w:proofErr w:type="spellStart"/>
      <w:r w:rsidRPr="008813D7">
        <w:rPr>
          <w:bCs/>
          <w:lang w:val="fr-FR"/>
        </w:rPr>
        <w:t>comp</w:t>
      </w:r>
      <w:proofErr w:type="spellEnd"/>
      <w:r w:rsidRPr="008813D7">
        <w:rPr>
          <w:bCs/>
          <w:lang w:val="fr-FR"/>
        </w:rPr>
        <w:t xml:space="preserve">. </w:t>
      </w:r>
      <w:r w:rsidR="00B84661" w:rsidRPr="008813D7">
        <w:rPr>
          <w:bCs/>
          <w:lang w:val="fr-FR"/>
        </w:rPr>
        <w:t xml:space="preserve">1, </w:t>
      </w:r>
      <w:r w:rsidRPr="008813D7">
        <w:rPr>
          <w:bCs/>
          <w:lang w:val="fr-FR"/>
        </w:rPr>
        <w:t>2</w:t>
      </w:r>
      <w:r w:rsidR="00A656BE" w:rsidRPr="008813D7">
        <w:rPr>
          <w:bCs/>
          <w:lang w:val="fr-FR"/>
        </w:rPr>
        <w:t xml:space="preserve"> </w:t>
      </w:r>
      <w:proofErr w:type="spellStart"/>
      <w:r w:rsidR="00A656BE" w:rsidRPr="008813D7">
        <w:rPr>
          <w:bCs/>
          <w:lang w:val="fr-FR"/>
        </w:rPr>
        <w:t>și</w:t>
      </w:r>
      <w:proofErr w:type="spellEnd"/>
      <w:r w:rsidR="00A656BE" w:rsidRPr="008813D7">
        <w:rPr>
          <w:bCs/>
          <w:lang w:val="fr-FR"/>
        </w:rPr>
        <w:t xml:space="preserve"> 3</w:t>
      </w:r>
      <w:r w:rsidRPr="008813D7">
        <w:rPr>
          <w:bCs/>
          <w:lang w:val="fr-FR"/>
        </w:rPr>
        <w:t>)</w:t>
      </w:r>
      <w:r w:rsidR="00A900F1" w:rsidRPr="008813D7">
        <w:rPr>
          <w:bCs/>
          <w:lang w:val="fr-FR"/>
        </w:rPr>
        <w:t>,</w:t>
      </w:r>
      <w:r w:rsidRPr="008813D7">
        <w:rPr>
          <w:bCs/>
          <w:lang w:val="fr-FR"/>
        </w:rPr>
        <w:t xml:space="preserve"> </w:t>
      </w:r>
      <w:proofErr w:type="spellStart"/>
      <w:r w:rsidR="000206CE" w:rsidRPr="008813D7">
        <w:rPr>
          <w:bCs/>
          <w:lang w:val="fr-FR"/>
        </w:rPr>
        <w:t>Noianu-Chişcani</w:t>
      </w:r>
      <w:proofErr w:type="spellEnd"/>
      <w:r w:rsidR="000206CE" w:rsidRPr="008813D7">
        <w:rPr>
          <w:bCs/>
          <w:lang w:val="fr-FR"/>
        </w:rPr>
        <w:t xml:space="preserve">, </w:t>
      </w:r>
      <w:proofErr w:type="spellStart"/>
      <w:r w:rsidR="00A656BE" w:rsidRPr="008813D7">
        <w:rPr>
          <w:bCs/>
          <w:lang w:val="fr-FR"/>
        </w:rPr>
        <w:t>Municipiu</w:t>
      </w:r>
      <w:proofErr w:type="spellEnd"/>
      <w:r w:rsidR="00A656BE" w:rsidRPr="008813D7">
        <w:rPr>
          <w:bCs/>
          <w:lang w:val="fr-FR"/>
        </w:rPr>
        <w:t xml:space="preserve">, </w:t>
      </w:r>
      <w:proofErr w:type="spellStart"/>
      <w:r w:rsidR="000206CE" w:rsidRPr="008813D7">
        <w:rPr>
          <w:bCs/>
          <w:lang w:val="fr-FR"/>
        </w:rPr>
        <w:t>Titcov</w:t>
      </w:r>
      <w:proofErr w:type="spellEnd"/>
      <w:r w:rsidR="000206CE" w:rsidRPr="008813D7">
        <w:rPr>
          <w:bCs/>
          <w:lang w:val="fr-FR"/>
        </w:rPr>
        <w:t xml:space="preserve">, </w:t>
      </w:r>
      <w:proofErr w:type="spellStart"/>
      <w:r w:rsidR="000206CE" w:rsidRPr="008813D7">
        <w:rPr>
          <w:bCs/>
          <w:lang w:val="fr-FR"/>
        </w:rPr>
        <w:t>Măraşu</w:t>
      </w:r>
      <w:proofErr w:type="spellEnd"/>
      <w:r w:rsidR="000206CE" w:rsidRPr="008813D7">
        <w:rPr>
          <w:bCs/>
          <w:lang w:val="fr-FR"/>
        </w:rPr>
        <w:t xml:space="preserve">, </w:t>
      </w:r>
      <w:proofErr w:type="spellStart"/>
      <w:r w:rsidR="000206CE" w:rsidRPr="008813D7">
        <w:rPr>
          <w:bCs/>
          <w:lang w:val="fr-FR"/>
        </w:rPr>
        <w:t>Bandoiu</w:t>
      </w:r>
      <w:proofErr w:type="spellEnd"/>
      <w:r w:rsidR="000206CE" w:rsidRPr="008813D7">
        <w:rPr>
          <w:bCs/>
          <w:lang w:val="fr-FR"/>
        </w:rPr>
        <w:t xml:space="preserve">, </w:t>
      </w:r>
      <w:r w:rsidR="00A900F1" w:rsidRPr="008813D7">
        <w:rPr>
          <w:bCs/>
          <w:lang w:val="fr-FR"/>
        </w:rPr>
        <w:t xml:space="preserve">B.D.S. </w:t>
      </w:r>
      <w:proofErr w:type="spellStart"/>
      <w:r w:rsidRPr="008813D7">
        <w:rPr>
          <w:bCs/>
          <w:lang w:val="fr-FR"/>
        </w:rPr>
        <w:t>şi</w:t>
      </w:r>
      <w:proofErr w:type="spellEnd"/>
      <w:r w:rsidRPr="008813D7">
        <w:rPr>
          <w:bCs/>
          <w:lang w:val="fr-FR"/>
        </w:rPr>
        <w:t xml:space="preserve"> </w:t>
      </w:r>
      <w:proofErr w:type="spellStart"/>
      <w:r w:rsidRPr="008813D7">
        <w:rPr>
          <w:bCs/>
          <w:lang w:val="fr-FR"/>
        </w:rPr>
        <w:t>Vărsătura</w:t>
      </w:r>
      <w:proofErr w:type="spellEnd"/>
      <w:r w:rsidRPr="008813D7">
        <w:rPr>
          <w:bCs/>
          <w:lang w:val="fr-FR"/>
        </w:rPr>
        <w:t xml:space="preserve"> </w:t>
      </w:r>
      <w:r w:rsidR="00433279" w:rsidRPr="008813D7">
        <w:rPr>
          <w:bCs/>
          <w:lang w:val="fr-FR"/>
        </w:rPr>
        <w:t xml:space="preserve"> - </w:t>
      </w:r>
      <w:proofErr w:type="spellStart"/>
      <w:r w:rsidR="00433279" w:rsidRPr="008813D7">
        <w:rPr>
          <w:bCs/>
          <w:lang w:val="fr-FR"/>
        </w:rPr>
        <w:t>jud</w:t>
      </w:r>
      <w:proofErr w:type="spellEnd"/>
      <w:r w:rsidR="00433279" w:rsidRPr="008813D7">
        <w:rPr>
          <w:bCs/>
          <w:lang w:val="fr-FR"/>
        </w:rPr>
        <w:t>. Brăila;</w:t>
      </w:r>
    </w:p>
    <w:p w14:paraId="029793B6" w14:textId="77777777" w:rsidR="0024249D" w:rsidRPr="008813D7" w:rsidRDefault="0024249D" w:rsidP="0024249D">
      <w:pPr>
        <w:spacing w:after="0"/>
        <w:rPr>
          <w:bCs/>
        </w:rPr>
      </w:pPr>
      <w:r w:rsidRPr="008813D7">
        <w:rPr>
          <w:bCs/>
        </w:rPr>
        <w:t xml:space="preserve">- Dig </w:t>
      </w:r>
      <w:proofErr w:type="spellStart"/>
      <w:r w:rsidRPr="008813D7">
        <w:rPr>
          <w:bCs/>
        </w:rPr>
        <w:t>Bădălan</w:t>
      </w:r>
      <w:proofErr w:type="spellEnd"/>
      <w:r w:rsidRPr="008813D7">
        <w:rPr>
          <w:bCs/>
        </w:rPr>
        <w:t xml:space="preserve"> – </w:t>
      </w:r>
      <w:proofErr w:type="spellStart"/>
      <w:r w:rsidRPr="008813D7">
        <w:rPr>
          <w:bCs/>
        </w:rPr>
        <w:t>jud</w:t>
      </w:r>
      <w:proofErr w:type="spellEnd"/>
      <w:r w:rsidRPr="008813D7">
        <w:rPr>
          <w:bCs/>
        </w:rPr>
        <w:t xml:space="preserve">. </w:t>
      </w:r>
      <w:proofErr w:type="spellStart"/>
      <w:r w:rsidRPr="008813D7">
        <w:rPr>
          <w:bCs/>
        </w:rPr>
        <w:t>Galați</w:t>
      </w:r>
      <w:proofErr w:type="spellEnd"/>
      <w:r w:rsidRPr="008813D7">
        <w:rPr>
          <w:bCs/>
        </w:rPr>
        <w:t>;</w:t>
      </w:r>
    </w:p>
    <w:p w14:paraId="14723F2E" w14:textId="17618342" w:rsidR="006617D8" w:rsidRPr="008813D7" w:rsidRDefault="006617D8" w:rsidP="006617D8">
      <w:pPr>
        <w:spacing w:after="0"/>
        <w:rPr>
          <w:bCs/>
        </w:rPr>
      </w:pPr>
      <w:r w:rsidRPr="008813D7">
        <w:rPr>
          <w:bCs/>
        </w:rPr>
        <w:t xml:space="preserve">- </w:t>
      </w:r>
      <w:proofErr w:type="spellStart"/>
      <w:r w:rsidR="00784CC5" w:rsidRPr="008813D7">
        <w:rPr>
          <w:bCs/>
        </w:rPr>
        <w:t>Crişan</w:t>
      </w:r>
      <w:proofErr w:type="spellEnd"/>
      <w:r w:rsidR="00784CC5" w:rsidRPr="008813D7">
        <w:rPr>
          <w:bCs/>
        </w:rPr>
        <w:t xml:space="preserve">, </w:t>
      </w:r>
      <w:proofErr w:type="spellStart"/>
      <w:r w:rsidR="00784CC5" w:rsidRPr="008813D7">
        <w:rPr>
          <w:bCs/>
        </w:rPr>
        <w:t>Letea</w:t>
      </w:r>
      <w:proofErr w:type="spellEnd"/>
      <w:r w:rsidR="00784CC5" w:rsidRPr="008813D7">
        <w:rPr>
          <w:bCs/>
        </w:rPr>
        <w:t xml:space="preserve">, </w:t>
      </w:r>
      <w:proofErr w:type="spellStart"/>
      <w:r w:rsidR="008813D7" w:rsidRPr="008813D7">
        <w:rPr>
          <w:bCs/>
          <w:lang w:val="fr-FR"/>
        </w:rPr>
        <w:t>Gârliciu-Dăeni</w:t>
      </w:r>
      <w:proofErr w:type="spellEnd"/>
      <w:r w:rsidR="008813D7" w:rsidRPr="008813D7">
        <w:rPr>
          <w:bCs/>
          <w:lang w:val="fr-FR"/>
        </w:rPr>
        <w:t>,</w:t>
      </w:r>
      <w:r w:rsidR="008813D7" w:rsidRPr="008813D7">
        <w:rPr>
          <w:bCs/>
        </w:rPr>
        <w:t xml:space="preserve"> </w:t>
      </w:r>
      <w:proofErr w:type="spellStart"/>
      <w:r w:rsidRPr="008813D7">
        <w:rPr>
          <w:bCs/>
        </w:rPr>
        <w:t>Ostrov-Peceneaga</w:t>
      </w:r>
      <w:proofErr w:type="spellEnd"/>
      <w:r w:rsidRPr="008813D7">
        <w:rPr>
          <w:bCs/>
        </w:rPr>
        <w:t xml:space="preserve">, </w:t>
      </w:r>
      <w:r w:rsidRPr="008813D7">
        <w:rPr>
          <w:bCs/>
          <w:lang w:val="fr-FR"/>
        </w:rPr>
        <w:t xml:space="preserve"> </w:t>
      </w:r>
      <w:proofErr w:type="spellStart"/>
      <w:r w:rsidRPr="008813D7">
        <w:rPr>
          <w:bCs/>
        </w:rPr>
        <w:t>Peceneaga-Turcoaia</w:t>
      </w:r>
      <w:proofErr w:type="spellEnd"/>
      <w:r w:rsidRPr="008813D7">
        <w:rPr>
          <w:bCs/>
        </w:rPr>
        <w:t xml:space="preserve">, </w:t>
      </w:r>
      <w:proofErr w:type="spellStart"/>
      <w:r w:rsidRPr="008813D7">
        <w:rPr>
          <w:bCs/>
        </w:rPr>
        <w:t>Macin-Iglita-Carcaliu</w:t>
      </w:r>
      <w:proofErr w:type="spellEnd"/>
      <w:r w:rsidRPr="008813D7">
        <w:rPr>
          <w:bCs/>
        </w:rPr>
        <w:t xml:space="preserve">, </w:t>
      </w:r>
      <w:r w:rsidR="008813D7" w:rsidRPr="008813D7">
        <w:rPr>
          <w:bCs/>
        </w:rPr>
        <w:t xml:space="preserve">T. </w:t>
      </w:r>
      <w:proofErr w:type="spellStart"/>
      <w:r w:rsidR="008813D7" w:rsidRPr="008813D7">
        <w:rPr>
          <w:bCs/>
        </w:rPr>
        <w:t>Vladimirescu</w:t>
      </w:r>
      <w:proofErr w:type="spellEnd"/>
      <w:r w:rsidR="008813D7" w:rsidRPr="008813D7">
        <w:rPr>
          <w:bCs/>
        </w:rPr>
        <w:t xml:space="preserve">, </w:t>
      </w:r>
      <w:proofErr w:type="spellStart"/>
      <w:r w:rsidR="00C07478" w:rsidRPr="008813D7">
        <w:rPr>
          <w:bCs/>
        </w:rPr>
        <w:t>Tulcea-Nufăru</w:t>
      </w:r>
      <w:proofErr w:type="spellEnd"/>
      <w:r w:rsidR="00C07478" w:rsidRPr="008813D7">
        <w:rPr>
          <w:bCs/>
        </w:rPr>
        <w:t xml:space="preserve">, </w:t>
      </w:r>
      <w:r w:rsidRPr="008813D7">
        <w:rPr>
          <w:bCs/>
        </w:rPr>
        <w:t>23 August-</w:t>
      </w:r>
      <w:proofErr w:type="spellStart"/>
      <w:r w:rsidRPr="008813D7">
        <w:rPr>
          <w:bCs/>
        </w:rPr>
        <w:t>Grindu</w:t>
      </w:r>
      <w:proofErr w:type="spellEnd"/>
      <w:r w:rsidRPr="008813D7">
        <w:rPr>
          <w:bCs/>
        </w:rPr>
        <w:t xml:space="preserve">,  </w:t>
      </w:r>
      <w:proofErr w:type="spellStart"/>
      <w:r w:rsidRPr="008813D7">
        <w:rPr>
          <w:bCs/>
        </w:rPr>
        <w:t>Grindu</w:t>
      </w:r>
      <w:proofErr w:type="spellEnd"/>
      <w:r w:rsidRPr="008813D7">
        <w:rPr>
          <w:bCs/>
        </w:rPr>
        <w:t>-Canton km 30, (</w:t>
      </w:r>
      <w:r w:rsidR="004C55FF" w:rsidRPr="008813D7">
        <w:rPr>
          <w:bCs/>
        </w:rPr>
        <w:t xml:space="preserve">din </w:t>
      </w:r>
      <w:proofErr w:type="spellStart"/>
      <w:r w:rsidRPr="008813D7">
        <w:rPr>
          <w:bCs/>
        </w:rPr>
        <w:t>administra</w:t>
      </w:r>
      <w:r w:rsidR="00C43C24" w:rsidRPr="008813D7">
        <w:rPr>
          <w:bCs/>
        </w:rPr>
        <w:t>rea</w:t>
      </w:r>
      <w:proofErr w:type="spellEnd"/>
      <w:r w:rsidR="00C43C24" w:rsidRPr="008813D7">
        <w:rPr>
          <w:bCs/>
        </w:rPr>
        <w:t xml:space="preserve"> ANAR), </w:t>
      </w:r>
      <w:proofErr w:type="spellStart"/>
      <w:r w:rsidR="00C43C24" w:rsidRPr="008813D7">
        <w:rPr>
          <w:bCs/>
        </w:rPr>
        <w:t>Chilia</w:t>
      </w:r>
      <w:proofErr w:type="spellEnd"/>
      <w:r w:rsidR="00C43C24" w:rsidRPr="008813D7">
        <w:rPr>
          <w:bCs/>
        </w:rPr>
        <w:t xml:space="preserve"> </w:t>
      </w:r>
      <w:proofErr w:type="spellStart"/>
      <w:r w:rsidR="00C43C24" w:rsidRPr="008813D7">
        <w:rPr>
          <w:bCs/>
        </w:rPr>
        <w:t>Veche</w:t>
      </w:r>
      <w:proofErr w:type="spellEnd"/>
      <w:r w:rsidR="00C43C24" w:rsidRPr="008813D7">
        <w:rPr>
          <w:bCs/>
        </w:rPr>
        <w:t xml:space="preserve">, </w:t>
      </w:r>
      <w:proofErr w:type="spellStart"/>
      <w:r w:rsidR="00FE182F" w:rsidRPr="008813D7">
        <w:rPr>
          <w:bCs/>
        </w:rPr>
        <w:t>Măcin</w:t>
      </w:r>
      <w:proofErr w:type="spellEnd"/>
      <w:r w:rsidR="00FE182F" w:rsidRPr="008813D7">
        <w:rPr>
          <w:bCs/>
        </w:rPr>
        <w:t xml:space="preserve"> </w:t>
      </w:r>
      <w:r w:rsidRPr="008813D7">
        <w:rPr>
          <w:bCs/>
        </w:rPr>
        <w:t>(</w:t>
      </w:r>
      <w:r w:rsidR="004C55FF" w:rsidRPr="008813D7">
        <w:rPr>
          <w:bCs/>
        </w:rPr>
        <w:t xml:space="preserve">din </w:t>
      </w:r>
      <w:proofErr w:type="spellStart"/>
      <w:r w:rsidRPr="008813D7">
        <w:rPr>
          <w:bCs/>
        </w:rPr>
        <w:t>administrare</w:t>
      </w:r>
      <w:r w:rsidR="004C55FF" w:rsidRPr="008813D7">
        <w:rPr>
          <w:bCs/>
        </w:rPr>
        <w:t>a</w:t>
      </w:r>
      <w:proofErr w:type="spellEnd"/>
      <w:r w:rsidRPr="008813D7">
        <w:rPr>
          <w:bCs/>
        </w:rPr>
        <w:t xml:space="preserve"> </w:t>
      </w:r>
      <w:proofErr w:type="spellStart"/>
      <w:r w:rsidRPr="008813D7">
        <w:rPr>
          <w:bCs/>
        </w:rPr>
        <w:t>consilii</w:t>
      </w:r>
      <w:r w:rsidR="004C55FF" w:rsidRPr="008813D7">
        <w:rPr>
          <w:bCs/>
        </w:rPr>
        <w:t>lor</w:t>
      </w:r>
      <w:proofErr w:type="spellEnd"/>
      <w:r w:rsidRPr="008813D7">
        <w:rPr>
          <w:bCs/>
        </w:rPr>
        <w:t xml:space="preserve"> locale) </w:t>
      </w:r>
      <w:r w:rsidR="00433279" w:rsidRPr="008813D7">
        <w:rPr>
          <w:bCs/>
        </w:rPr>
        <w:t xml:space="preserve">- </w:t>
      </w:r>
      <w:proofErr w:type="spellStart"/>
      <w:r w:rsidR="00433279" w:rsidRPr="008813D7">
        <w:rPr>
          <w:bCs/>
        </w:rPr>
        <w:t>jud</w:t>
      </w:r>
      <w:proofErr w:type="spellEnd"/>
      <w:r w:rsidR="00433279" w:rsidRPr="008813D7">
        <w:rPr>
          <w:bCs/>
        </w:rPr>
        <w:t xml:space="preserve">. </w:t>
      </w:r>
      <w:proofErr w:type="spellStart"/>
      <w:r w:rsidR="00433279" w:rsidRPr="008813D7">
        <w:rPr>
          <w:bCs/>
        </w:rPr>
        <w:t>Tulcea</w:t>
      </w:r>
      <w:proofErr w:type="spellEnd"/>
      <w:r w:rsidR="00433279" w:rsidRPr="008813D7">
        <w:rPr>
          <w:bCs/>
        </w:rPr>
        <w:t>.</w:t>
      </w:r>
    </w:p>
    <w:p w14:paraId="0A4D542A" w14:textId="77777777" w:rsidR="00D37F29" w:rsidRPr="008813D7" w:rsidRDefault="00D37F29" w:rsidP="006617D8">
      <w:pPr>
        <w:spacing w:after="0"/>
        <w:rPr>
          <w:bCs/>
          <w:lang w:val="fr-FR"/>
        </w:rPr>
      </w:pPr>
    </w:p>
    <w:p w14:paraId="09622654" w14:textId="71736571" w:rsidR="00BF3E62" w:rsidRPr="008813D7" w:rsidRDefault="00BF3E62" w:rsidP="00BF3E62">
      <w:pPr>
        <w:spacing w:after="0"/>
        <w:rPr>
          <w:b/>
          <w:bCs/>
          <w:i/>
          <w:lang w:val="ro-RO"/>
        </w:rPr>
      </w:pPr>
      <w:r w:rsidRPr="008813D7">
        <w:rPr>
          <w:b/>
          <w:bCs/>
          <w:i/>
          <w:lang w:val="ro-RO"/>
        </w:rPr>
        <w:t>Se situeaz</w:t>
      </w:r>
      <w:r w:rsidR="00BB3F44">
        <w:rPr>
          <w:b/>
          <w:bCs/>
          <w:i/>
          <w:lang w:val="ro-RO"/>
        </w:rPr>
        <w:t>ă</w:t>
      </w:r>
      <w:r w:rsidRPr="008813D7">
        <w:rPr>
          <w:b/>
          <w:bCs/>
          <w:i/>
          <w:lang w:val="ro-RO"/>
        </w:rPr>
        <w:t xml:space="preserve"> </w:t>
      </w:r>
      <w:r w:rsidR="00BB3F44">
        <w:rPr>
          <w:b/>
          <w:bCs/>
          <w:i/>
          <w:lang w:val="ro-RO"/>
        </w:rPr>
        <w:t>î</w:t>
      </w:r>
      <w:r w:rsidRPr="008813D7">
        <w:rPr>
          <w:b/>
          <w:bCs/>
          <w:i/>
          <w:lang w:val="ro-RO"/>
        </w:rPr>
        <w:t>n faza a III-a de ap</w:t>
      </w:r>
      <w:r w:rsidR="00BB3F44">
        <w:rPr>
          <w:b/>
          <w:bCs/>
          <w:i/>
          <w:lang w:val="ro-RO"/>
        </w:rPr>
        <w:t>ă</w:t>
      </w:r>
      <w:r w:rsidRPr="008813D7">
        <w:rPr>
          <w:b/>
          <w:bCs/>
          <w:i/>
          <w:lang w:val="ro-RO"/>
        </w:rPr>
        <w:t>rare urm</w:t>
      </w:r>
      <w:r w:rsidR="00BB3F44">
        <w:rPr>
          <w:b/>
          <w:bCs/>
          <w:i/>
          <w:lang w:val="ro-RO"/>
        </w:rPr>
        <w:t>ă</w:t>
      </w:r>
      <w:r w:rsidRPr="008813D7">
        <w:rPr>
          <w:b/>
          <w:bCs/>
          <w:i/>
          <w:lang w:val="ro-RO"/>
        </w:rPr>
        <w:t>toarele sectoare de dig:</w:t>
      </w:r>
    </w:p>
    <w:p w14:paraId="298888D5" w14:textId="05932279" w:rsidR="006617D8" w:rsidRPr="008813D7" w:rsidRDefault="006617D8" w:rsidP="006617D8">
      <w:pPr>
        <w:spacing w:after="0"/>
        <w:rPr>
          <w:bCs/>
          <w:lang w:val="fr-FR"/>
        </w:rPr>
      </w:pPr>
      <w:r w:rsidRPr="008813D7">
        <w:rPr>
          <w:bCs/>
          <w:lang w:val="fr-FR"/>
        </w:rPr>
        <w:t>-</w:t>
      </w:r>
      <w:r w:rsidR="00A656BE" w:rsidRPr="008813D7">
        <w:rPr>
          <w:bCs/>
          <w:lang w:val="fr-FR"/>
        </w:rPr>
        <w:t xml:space="preserve"> </w:t>
      </w:r>
      <w:proofErr w:type="spellStart"/>
      <w:r w:rsidRPr="008813D7">
        <w:rPr>
          <w:bCs/>
          <w:lang w:val="fr-FR"/>
        </w:rPr>
        <w:t>Filipoiu</w:t>
      </w:r>
      <w:proofErr w:type="spellEnd"/>
      <w:r w:rsidRPr="008813D7">
        <w:rPr>
          <w:bCs/>
          <w:lang w:val="fr-FR"/>
        </w:rPr>
        <w:t xml:space="preserve">, </w:t>
      </w:r>
      <w:proofErr w:type="spellStart"/>
      <w:r w:rsidRPr="008813D7">
        <w:rPr>
          <w:bCs/>
          <w:lang w:val="fr-FR"/>
        </w:rPr>
        <w:t>Gemenele</w:t>
      </w:r>
      <w:proofErr w:type="spellEnd"/>
      <w:r w:rsidRPr="008813D7">
        <w:rPr>
          <w:bCs/>
          <w:lang w:val="fr-FR"/>
        </w:rPr>
        <w:t xml:space="preserve">, </w:t>
      </w:r>
      <w:proofErr w:type="spellStart"/>
      <w:r w:rsidRPr="008813D7">
        <w:rPr>
          <w:bCs/>
          <w:lang w:val="fr-FR"/>
        </w:rPr>
        <w:t>Măicanu</w:t>
      </w:r>
      <w:proofErr w:type="spellEnd"/>
      <w:r w:rsidRPr="008813D7">
        <w:rPr>
          <w:bCs/>
          <w:lang w:val="fr-FR"/>
        </w:rPr>
        <w:t xml:space="preserve">, </w:t>
      </w:r>
      <w:proofErr w:type="spellStart"/>
      <w:r w:rsidRPr="008813D7">
        <w:rPr>
          <w:bCs/>
          <w:lang w:val="fr-FR"/>
        </w:rPr>
        <w:t>Bălaia</w:t>
      </w:r>
      <w:proofErr w:type="spellEnd"/>
      <w:r w:rsidRPr="008813D7">
        <w:rPr>
          <w:bCs/>
          <w:lang w:val="fr-FR"/>
        </w:rPr>
        <w:t xml:space="preserve">, </w:t>
      </w:r>
      <w:proofErr w:type="spellStart"/>
      <w:r w:rsidRPr="008813D7">
        <w:rPr>
          <w:bCs/>
          <w:lang w:val="fr-FR"/>
        </w:rPr>
        <w:t>Lunguleţu</w:t>
      </w:r>
      <w:proofErr w:type="spellEnd"/>
      <w:r w:rsidRPr="008813D7">
        <w:rPr>
          <w:bCs/>
          <w:lang w:val="fr-FR"/>
        </w:rPr>
        <w:t xml:space="preserve"> </w:t>
      </w:r>
      <w:proofErr w:type="spellStart"/>
      <w:r w:rsidR="00433279" w:rsidRPr="008813D7">
        <w:rPr>
          <w:bCs/>
          <w:lang w:val="fr-FR"/>
        </w:rPr>
        <w:t>din</w:t>
      </w:r>
      <w:proofErr w:type="spellEnd"/>
      <w:r w:rsidR="00433279" w:rsidRPr="008813D7">
        <w:rPr>
          <w:bCs/>
          <w:lang w:val="fr-FR"/>
        </w:rPr>
        <w:t xml:space="preserve"> I.M.B – </w:t>
      </w:r>
      <w:proofErr w:type="spellStart"/>
      <w:r w:rsidR="00433279" w:rsidRPr="008813D7">
        <w:rPr>
          <w:bCs/>
          <w:lang w:val="fr-FR"/>
        </w:rPr>
        <w:t>jud</w:t>
      </w:r>
      <w:proofErr w:type="spellEnd"/>
      <w:r w:rsidR="00433279" w:rsidRPr="008813D7">
        <w:rPr>
          <w:bCs/>
          <w:lang w:val="fr-FR"/>
        </w:rPr>
        <w:t>. Brăila;</w:t>
      </w:r>
    </w:p>
    <w:p w14:paraId="75F619CF" w14:textId="0589ED4E" w:rsidR="006617D8" w:rsidRPr="008813D7" w:rsidRDefault="006617D8" w:rsidP="006617D8">
      <w:pPr>
        <w:spacing w:after="0"/>
        <w:rPr>
          <w:bCs/>
          <w:lang w:val="fr-FR"/>
        </w:rPr>
      </w:pPr>
      <w:r w:rsidRPr="008813D7">
        <w:rPr>
          <w:bCs/>
          <w:lang w:val="fr-FR"/>
        </w:rPr>
        <w:t xml:space="preserve">- </w:t>
      </w:r>
      <w:proofErr w:type="spellStart"/>
      <w:r w:rsidR="00C43C24" w:rsidRPr="008813D7">
        <w:rPr>
          <w:bCs/>
        </w:rPr>
        <w:t>Smârdan</w:t>
      </w:r>
      <w:proofErr w:type="spellEnd"/>
      <w:r w:rsidR="00C43C24" w:rsidRPr="008813D7">
        <w:rPr>
          <w:bCs/>
        </w:rPr>
        <w:t xml:space="preserve"> -23 August II, </w:t>
      </w:r>
      <w:proofErr w:type="spellStart"/>
      <w:r w:rsidR="00C43C24" w:rsidRPr="008813D7">
        <w:rPr>
          <w:bCs/>
        </w:rPr>
        <w:t>Smârdan</w:t>
      </w:r>
      <w:proofErr w:type="spellEnd"/>
      <w:r w:rsidR="00C43C24" w:rsidRPr="008813D7">
        <w:rPr>
          <w:bCs/>
        </w:rPr>
        <w:t xml:space="preserve"> -23 August I, </w:t>
      </w:r>
      <w:r w:rsidR="00FE182F" w:rsidRPr="008813D7">
        <w:rPr>
          <w:bCs/>
        </w:rPr>
        <w:t>Canton km 30-</w:t>
      </w:r>
      <w:r w:rsidR="004C55FF" w:rsidRPr="008813D7">
        <w:rPr>
          <w:bCs/>
        </w:rPr>
        <w:t xml:space="preserve">Ciulineţ, </w:t>
      </w:r>
      <w:proofErr w:type="spellStart"/>
      <w:r w:rsidR="00FE182F" w:rsidRPr="008813D7">
        <w:rPr>
          <w:bCs/>
        </w:rPr>
        <w:t>Ciulineţ</w:t>
      </w:r>
      <w:proofErr w:type="spellEnd"/>
      <w:r w:rsidR="00FE182F" w:rsidRPr="008813D7">
        <w:rPr>
          <w:bCs/>
        </w:rPr>
        <w:t xml:space="preserve"> - </w:t>
      </w:r>
      <w:proofErr w:type="spellStart"/>
      <w:r w:rsidR="00FE182F" w:rsidRPr="008813D7">
        <w:rPr>
          <w:bCs/>
        </w:rPr>
        <w:t>Isaccea</w:t>
      </w:r>
      <w:proofErr w:type="spellEnd"/>
      <w:r w:rsidR="00FE182F" w:rsidRPr="008813D7">
        <w:rPr>
          <w:bCs/>
        </w:rPr>
        <w:t xml:space="preserve">, </w:t>
      </w:r>
      <w:proofErr w:type="spellStart"/>
      <w:r w:rsidR="00C43C24" w:rsidRPr="008813D7">
        <w:rPr>
          <w:bCs/>
        </w:rPr>
        <w:t>Gorgova</w:t>
      </w:r>
      <w:proofErr w:type="spellEnd"/>
      <w:r w:rsidR="00C43C24" w:rsidRPr="008813D7">
        <w:rPr>
          <w:bCs/>
        </w:rPr>
        <w:t xml:space="preserve">, </w:t>
      </w:r>
      <w:proofErr w:type="spellStart"/>
      <w:r w:rsidRPr="008813D7">
        <w:rPr>
          <w:bCs/>
          <w:lang w:val="fr-FR"/>
        </w:rPr>
        <w:t>dig</w:t>
      </w:r>
      <w:proofErr w:type="spellEnd"/>
      <w:r w:rsidRPr="008813D7">
        <w:rPr>
          <w:bCs/>
          <w:lang w:val="fr-FR"/>
        </w:rPr>
        <w:t xml:space="preserve"> R3, R4 </w:t>
      </w:r>
      <w:r w:rsidR="004C55FF" w:rsidRPr="008813D7">
        <w:rPr>
          <w:bCs/>
          <w:lang w:val="fr-FR"/>
        </w:rPr>
        <w:t>(</w:t>
      </w:r>
      <w:proofErr w:type="spellStart"/>
      <w:r w:rsidRPr="008813D7">
        <w:rPr>
          <w:bCs/>
          <w:lang w:val="fr-FR"/>
        </w:rPr>
        <w:t>din</w:t>
      </w:r>
      <w:proofErr w:type="spellEnd"/>
      <w:r w:rsidRPr="008813D7">
        <w:rPr>
          <w:bCs/>
          <w:lang w:val="fr-FR"/>
        </w:rPr>
        <w:t xml:space="preserve"> </w:t>
      </w:r>
      <w:proofErr w:type="spellStart"/>
      <w:r w:rsidRPr="008813D7">
        <w:rPr>
          <w:bCs/>
          <w:lang w:val="fr-FR"/>
        </w:rPr>
        <w:t>administrarea</w:t>
      </w:r>
      <w:proofErr w:type="spellEnd"/>
      <w:r w:rsidR="004C55FF" w:rsidRPr="008813D7">
        <w:rPr>
          <w:bCs/>
          <w:lang w:val="fr-FR"/>
        </w:rPr>
        <w:t xml:space="preserve"> </w:t>
      </w:r>
      <w:r w:rsidRPr="008813D7">
        <w:rPr>
          <w:bCs/>
          <w:lang w:val="fr-FR"/>
        </w:rPr>
        <w:t>ANAR</w:t>
      </w:r>
      <w:r w:rsidR="004C55FF" w:rsidRPr="008813D7">
        <w:rPr>
          <w:bCs/>
          <w:lang w:val="fr-FR"/>
        </w:rPr>
        <w:t>)</w:t>
      </w:r>
      <w:r w:rsidRPr="008813D7">
        <w:rPr>
          <w:bCs/>
          <w:lang w:val="fr-FR"/>
        </w:rPr>
        <w:t xml:space="preserve">, </w:t>
      </w:r>
      <w:proofErr w:type="spellStart"/>
      <w:r w:rsidR="00C43C24" w:rsidRPr="008813D7">
        <w:rPr>
          <w:bCs/>
        </w:rPr>
        <w:t>Smârdan</w:t>
      </w:r>
      <w:proofErr w:type="spellEnd"/>
      <w:r w:rsidR="00C43C24" w:rsidRPr="008813D7">
        <w:rPr>
          <w:bCs/>
        </w:rPr>
        <w:t xml:space="preserve">, </w:t>
      </w:r>
      <w:proofErr w:type="spellStart"/>
      <w:r w:rsidR="004C55FF" w:rsidRPr="008813D7">
        <w:rPr>
          <w:bCs/>
          <w:lang w:val="fr-FR"/>
        </w:rPr>
        <w:t>Nufăru</w:t>
      </w:r>
      <w:proofErr w:type="spellEnd"/>
      <w:r w:rsidR="004C55FF" w:rsidRPr="008813D7">
        <w:rPr>
          <w:bCs/>
          <w:lang w:val="fr-FR"/>
        </w:rPr>
        <w:t>-Victoria (</w:t>
      </w:r>
      <w:proofErr w:type="spellStart"/>
      <w:r w:rsidR="004C55FF" w:rsidRPr="008813D7">
        <w:rPr>
          <w:bCs/>
          <w:lang w:val="fr-FR"/>
        </w:rPr>
        <w:t>din</w:t>
      </w:r>
      <w:proofErr w:type="spellEnd"/>
      <w:r w:rsidR="004C55FF" w:rsidRPr="008813D7">
        <w:rPr>
          <w:bCs/>
          <w:lang w:val="fr-FR"/>
        </w:rPr>
        <w:t xml:space="preserve"> </w:t>
      </w:r>
      <w:proofErr w:type="spellStart"/>
      <w:r w:rsidR="004C55FF" w:rsidRPr="008813D7">
        <w:rPr>
          <w:bCs/>
          <w:lang w:val="fr-FR"/>
        </w:rPr>
        <w:t>administrarea</w:t>
      </w:r>
      <w:proofErr w:type="spellEnd"/>
      <w:r w:rsidR="004C55FF" w:rsidRPr="008813D7">
        <w:rPr>
          <w:bCs/>
          <w:lang w:val="fr-FR"/>
        </w:rPr>
        <w:t xml:space="preserve"> </w:t>
      </w:r>
      <w:proofErr w:type="spellStart"/>
      <w:r w:rsidR="004C55FF" w:rsidRPr="008813D7">
        <w:rPr>
          <w:bCs/>
          <w:lang w:val="fr-FR"/>
        </w:rPr>
        <w:t>consiliilor</w:t>
      </w:r>
      <w:proofErr w:type="spellEnd"/>
      <w:r w:rsidR="004C55FF" w:rsidRPr="008813D7">
        <w:rPr>
          <w:bCs/>
          <w:lang w:val="fr-FR"/>
        </w:rPr>
        <w:t xml:space="preserve"> locale), </w:t>
      </w:r>
      <w:r w:rsidRPr="008813D7">
        <w:rPr>
          <w:bCs/>
        </w:rPr>
        <w:t xml:space="preserve">dig  </w:t>
      </w:r>
      <w:proofErr w:type="spellStart"/>
      <w:r w:rsidRPr="008813D7">
        <w:rPr>
          <w:bCs/>
        </w:rPr>
        <w:t>Şosea</w:t>
      </w:r>
      <w:proofErr w:type="spellEnd"/>
      <w:r w:rsidRPr="008813D7">
        <w:rPr>
          <w:bCs/>
        </w:rPr>
        <w:t xml:space="preserve"> </w:t>
      </w:r>
      <w:proofErr w:type="spellStart"/>
      <w:r w:rsidRPr="008813D7">
        <w:rPr>
          <w:bCs/>
        </w:rPr>
        <w:t>Măcin-Smârdan</w:t>
      </w:r>
      <w:proofErr w:type="spellEnd"/>
      <w:r w:rsidRPr="008813D7">
        <w:rPr>
          <w:bCs/>
          <w:lang w:val="fr-FR"/>
        </w:rPr>
        <w:t xml:space="preserve"> </w:t>
      </w:r>
      <w:r w:rsidR="004C55FF" w:rsidRPr="008813D7">
        <w:rPr>
          <w:bCs/>
          <w:lang w:val="fr-FR"/>
        </w:rPr>
        <w:t>(</w:t>
      </w:r>
      <w:proofErr w:type="spellStart"/>
      <w:r w:rsidR="004C55FF" w:rsidRPr="008813D7">
        <w:rPr>
          <w:bCs/>
          <w:lang w:val="fr-FR"/>
        </w:rPr>
        <w:t>din</w:t>
      </w:r>
      <w:proofErr w:type="spellEnd"/>
      <w:r w:rsidR="004C55FF" w:rsidRPr="008813D7">
        <w:rPr>
          <w:bCs/>
          <w:lang w:val="fr-FR"/>
        </w:rPr>
        <w:t xml:space="preserve"> </w:t>
      </w:r>
      <w:proofErr w:type="spellStart"/>
      <w:r w:rsidRPr="008813D7">
        <w:rPr>
          <w:bCs/>
          <w:lang w:val="fr-FR"/>
        </w:rPr>
        <w:t>administrarea</w:t>
      </w:r>
      <w:proofErr w:type="spellEnd"/>
      <w:r w:rsidRPr="008813D7">
        <w:rPr>
          <w:bCs/>
          <w:lang w:val="fr-FR"/>
        </w:rPr>
        <w:t xml:space="preserve"> </w:t>
      </w:r>
      <w:proofErr w:type="spellStart"/>
      <w:r w:rsidRPr="008813D7">
        <w:rPr>
          <w:bCs/>
          <w:lang w:val="fr-FR"/>
        </w:rPr>
        <w:t>Companiei</w:t>
      </w:r>
      <w:proofErr w:type="spellEnd"/>
      <w:r w:rsidRPr="008813D7">
        <w:rPr>
          <w:bCs/>
          <w:lang w:val="fr-FR"/>
        </w:rPr>
        <w:t xml:space="preserve"> </w:t>
      </w:r>
      <w:proofErr w:type="spellStart"/>
      <w:r w:rsidRPr="008813D7">
        <w:rPr>
          <w:bCs/>
          <w:lang w:val="fr-FR"/>
        </w:rPr>
        <w:t>Naţionale</w:t>
      </w:r>
      <w:proofErr w:type="spellEnd"/>
      <w:r w:rsidRPr="008813D7">
        <w:rPr>
          <w:bCs/>
          <w:lang w:val="fr-FR"/>
        </w:rPr>
        <w:t xml:space="preserve"> de </w:t>
      </w:r>
      <w:proofErr w:type="spellStart"/>
      <w:r w:rsidR="004C55FF" w:rsidRPr="008813D7">
        <w:rPr>
          <w:bCs/>
          <w:lang w:val="fr-FR"/>
        </w:rPr>
        <w:t>Autos</w:t>
      </w:r>
      <w:r w:rsidRPr="008813D7">
        <w:rPr>
          <w:bCs/>
          <w:lang w:val="fr-FR"/>
        </w:rPr>
        <w:t>trăzi</w:t>
      </w:r>
      <w:proofErr w:type="spellEnd"/>
      <w:r w:rsidRPr="008813D7">
        <w:rPr>
          <w:bCs/>
          <w:lang w:val="fr-FR"/>
        </w:rPr>
        <w:t xml:space="preserve"> </w:t>
      </w:r>
      <w:proofErr w:type="spellStart"/>
      <w:r w:rsidRPr="008813D7">
        <w:rPr>
          <w:bCs/>
          <w:lang w:val="fr-FR"/>
        </w:rPr>
        <w:t>şi</w:t>
      </w:r>
      <w:proofErr w:type="spellEnd"/>
      <w:r w:rsidRPr="008813D7">
        <w:rPr>
          <w:bCs/>
          <w:lang w:val="fr-FR"/>
        </w:rPr>
        <w:t xml:space="preserve"> </w:t>
      </w:r>
      <w:proofErr w:type="spellStart"/>
      <w:r w:rsidRPr="008813D7">
        <w:rPr>
          <w:bCs/>
          <w:lang w:val="fr-FR"/>
        </w:rPr>
        <w:t>Drumuri</w:t>
      </w:r>
      <w:proofErr w:type="spellEnd"/>
      <w:r w:rsidRPr="008813D7">
        <w:rPr>
          <w:bCs/>
          <w:lang w:val="fr-FR"/>
        </w:rPr>
        <w:t xml:space="preserve"> </w:t>
      </w:r>
      <w:proofErr w:type="spellStart"/>
      <w:r w:rsidRPr="008813D7">
        <w:rPr>
          <w:bCs/>
          <w:lang w:val="fr-FR"/>
        </w:rPr>
        <w:t>Naţionale</w:t>
      </w:r>
      <w:proofErr w:type="spellEnd"/>
      <w:r w:rsidR="004C55FF" w:rsidRPr="008813D7">
        <w:rPr>
          <w:bCs/>
          <w:lang w:val="fr-FR"/>
        </w:rPr>
        <w:t>)</w:t>
      </w:r>
      <w:r w:rsidRPr="008813D7">
        <w:rPr>
          <w:bCs/>
          <w:lang w:val="fr-FR"/>
        </w:rPr>
        <w:t xml:space="preserve"> </w:t>
      </w:r>
      <w:r w:rsidR="00433279" w:rsidRPr="008813D7">
        <w:rPr>
          <w:bCs/>
          <w:lang w:val="fr-FR"/>
        </w:rPr>
        <w:t xml:space="preserve">– </w:t>
      </w:r>
      <w:proofErr w:type="spellStart"/>
      <w:r w:rsidR="00433279" w:rsidRPr="008813D7">
        <w:rPr>
          <w:bCs/>
          <w:lang w:val="fr-FR"/>
        </w:rPr>
        <w:t>jud</w:t>
      </w:r>
      <w:proofErr w:type="spellEnd"/>
      <w:r w:rsidR="00433279" w:rsidRPr="008813D7">
        <w:rPr>
          <w:bCs/>
          <w:lang w:val="fr-FR"/>
        </w:rPr>
        <w:t>. Tulcea.</w:t>
      </w:r>
    </w:p>
    <w:p w14:paraId="5CAA07AE" w14:textId="77777777" w:rsidR="004001C4" w:rsidRDefault="004001C4" w:rsidP="009F6E73">
      <w:pPr>
        <w:spacing w:after="0"/>
        <w:rPr>
          <w:bCs/>
          <w:lang w:val="ro-RO"/>
        </w:rPr>
      </w:pPr>
    </w:p>
    <w:p w14:paraId="3ABCD458" w14:textId="509EBEC4"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852C9F">
        <w:rPr>
          <w:b/>
          <w:bCs/>
          <w:u w:val="single"/>
          <w:lang w:val="ro-RO"/>
        </w:rPr>
        <w:t>13</w:t>
      </w:r>
      <w:r w:rsidR="00C615BE">
        <w:rPr>
          <w:b/>
          <w:bCs/>
          <w:u w:val="single"/>
          <w:lang w:val="ro-RO"/>
        </w:rPr>
        <w:t>.04</w:t>
      </w:r>
      <w:r w:rsidR="00E12903">
        <w:rPr>
          <w:b/>
          <w:bCs/>
          <w:u w:val="single"/>
          <w:lang w:val="ro-RO"/>
        </w:rPr>
        <w:t>.2018</w:t>
      </w:r>
      <w:r w:rsidRPr="008E5861">
        <w:rPr>
          <w:b/>
          <w:bCs/>
          <w:u w:val="single"/>
          <w:lang w:val="ro-RO"/>
        </w:rPr>
        <w:t xml:space="preserve">, ora 8.00 – </w:t>
      </w:r>
      <w:r w:rsidR="00751BEE">
        <w:rPr>
          <w:b/>
          <w:bCs/>
          <w:u w:val="single"/>
          <w:lang w:val="ro-RO"/>
        </w:rPr>
        <w:t>1</w:t>
      </w:r>
      <w:r w:rsidR="00852C9F">
        <w:rPr>
          <w:b/>
          <w:bCs/>
          <w:u w:val="single"/>
          <w:lang w:val="ro-RO"/>
        </w:rPr>
        <w:t>4</w:t>
      </w:r>
      <w:r w:rsidR="00C615BE">
        <w:rPr>
          <w:b/>
          <w:bCs/>
          <w:u w:val="single"/>
          <w:lang w:val="ro-RO"/>
        </w:rPr>
        <w:t>.04.</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1C9D58DD" w14:textId="128DC922" w:rsidR="00546829" w:rsidRPr="00546829" w:rsidRDefault="00546829" w:rsidP="00546829">
      <w:pPr>
        <w:spacing w:after="0"/>
        <w:rPr>
          <w:bCs/>
          <w:lang w:val="ro-RO"/>
        </w:rPr>
      </w:pPr>
      <w:r w:rsidRPr="00546829">
        <w:rPr>
          <w:bCs/>
          <w:lang w:val="ro-RO"/>
        </w:rPr>
        <w:t xml:space="preserve">Vremea a fost deosebit de caldă în cea mai mare parte a țării, deși temperatura aerului a marcat o scădere față de ziua precedentă în regiunile vestice, nordice, centrale, precum și în zonele deluroase din restul teritoriului. Maximele termice s-au încadrat între 10 grade la Mangalia și 29 de grade la Giurgiu. Cerul a fost variabil, cu înnorări temporar accentuate, averse și descărcări electrice în Banat, în Crișana, în cea mai mare parte a Transilvaniei, local în Maramureș și izolat în Oltenia și în Muntenia. Vântul a suflat slab și moderat, cu unele intensificări pe crestele montane și doar izolat în rest. Stratul de zăpadă s-a menținut în zona montană, în special la peste 1500 de metri, cu grosimi în platformele stațiilor meteorologice de până la 221 cm în Masivul Făgăraș (Bâlea Lac). La începutul și la sfârșitul </w:t>
      </w:r>
      <w:r w:rsidRPr="00546829">
        <w:rPr>
          <w:bCs/>
          <w:lang w:val="ro-RO"/>
        </w:rPr>
        <w:lastRenderedPageBreak/>
        <w:t>intervalului a fost ceață pe spații mici în Dobrogea. La ora 06</w:t>
      </w:r>
      <w:r w:rsidR="00BB3F44">
        <w:rPr>
          <w:bCs/>
          <w:lang w:val="ro-RO"/>
        </w:rPr>
        <w:t>.00,</w:t>
      </w:r>
      <w:r w:rsidRPr="00546829">
        <w:rPr>
          <w:bCs/>
          <w:lang w:val="ro-RO"/>
        </w:rPr>
        <w:t xml:space="preserve"> se înregistrau valori termice cuprinse între 6 grade la Călărași și Medgidia și 15 grade la Drăgășani.</w:t>
      </w:r>
    </w:p>
    <w:p w14:paraId="5B66DD2A" w14:textId="41F4B459" w:rsidR="00546829" w:rsidRPr="00546829" w:rsidRDefault="00546829" w:rsidP="00546829">
      <w:pPr>
        <w:spacing w:after="0"/>
        <w:rPr>
          <w:bCs/>
          <w:lang w:val="ro-RO"/>
        </w:rPr>
      </w:pPr>
      <w:r w:rsidRPr="00546829">
        <w:rPr>
          <w:b/>
          <w:bCs/>
          <w:i/>
          <w:iCs/>
          <w:lang w:val="ro-RO"/>
        </w:rPr>
        <w:t xml:space="preserve">OBSERVAȚII - </w:t>
      </w:r>
      <w:r w:rsidR="00B828EA">
        <w:rPr>
          <w:bCs/>
          <w:i/>
          <w:iCs/>
          <w:lang w:val="ro-RO"/>
        </w:rPr>
        <w:t>î</w:t>
      </w:r>
      <w:r w:rsidRPr="00546829">
        <w:rPr>
          <w:bCs/>
          <w:i/>
          <w:iCs/>
          <w:lang w:val="ro-RO"/>
        </w:rPr>
        <w:t>ncepând de ieri</w:t>
      </w:r>
      <w:r w:rsidR="00BB3F44">
        <w:rPr>
          <w:bCs/>
          <w:i/>
          <w:iCs/>
          <w:lang w:val="ro-RO"/>
        </w:rPr>
        <w:t>,</w:t>
      </w:r>
      <w:r w:rsidRPr="00546829">
        <w:rPr>
          <w:bCs/>
          <w:i/>
          <w:iCs/>
          <w:lang w:val="ro-RO"/>
        </w:rPr>
        <w:t xml:space="preserve"> de la ora 06</w:t>
      </w:r>
      <w:r w:rsidR="00BB3F44">
        <w:rPr>
          <w:bCs/>
          <w:i/>
          <w:iCs/>
          <w:lang w:val="ro-RO"/>
        </w:rPr>
        <w:t>.00,</w:t>
      </w:r>
      <w:r w:rsidRPr="00546829">
        <w:rPr>
          <w:bCs/>
          <w:i/>
          <w:iCs/>
          <w:lang w:val="ro-RO"/>
        </w:rPr>
        <w:t xml:space="preserve"> au fost în vigoare 7 atenționări cod galben pentru fenomene meteorologice periculoase imediate, după cum urmează: 4 emise de SRPV Timișoara și 3 emise de SRPV Constanța.</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182AFABC" w14:textId="2D6C69DA" w:rsidR="00852C9F" w:rsidRPr="00A656BE" w:rsidRDefault="00546829" w:rsidP="00A656BE">
      <w:pPr>
        <w:spacing w:after="0"/>
        <w:rPr>
          <w:bCs/>
          <w:lang w:val="ro-RO"/>
        </w:rPr>
      </w:pPr>
      <w:r w:rsidRPr="00546829">
        <w:rPr>
          <w:bCs/>
          <w:lang w:val="ro-RO"/>
        </w:rPr>
        <w:t>Vremea s-a menținut frumoasă și deosebit de caldă. Cerul a fost mai mult senin ziua și variabil noaptea. Vântul a suflat moderat în prima parte a intervalului, apoi a slăbit treptat în intensitate. Temperatura maximă a fost de 25 de grade la Afumați și Băneasa și de 26 de grade la Filaret. La ora 06</w:t>
      </w:r>
      <w:r w:rsidR="00BB3F44">
        <w:rPr>
          <w:bCs/>
          <w:lang w:val="ro-RO"/>
        </w:rPr>
        <w:t>.00</w:t>
      </w:r>
      <w:r w:rsidRPr="00546829">
        <w:rPr>
          <w:bCs/>
          <w:lang w:val="ro-RO"/>
        </w:rPr>
        <w:t xml:space="preserve"> se înregistrau 11 grade la Afumați, 12 grade la Băneasa și 13 grade la Filaret.</w:t>
      </w:r>
    </w:p>
    <w:p w14:paraId="15CF0503" w14:textId="77777777" w:rsidR="009C6417" w:rsidRDefault="009C6417" w:rsidP="00BE77AB">
      <w:pPr>
        <w:spacing w:after="0"/>
        <w:rPr>
          <w:bCs/>
          <w:lang w:val="ro-RO"/>
        </w:rPr>
      </w:pPr>
    </w:p>
    <w:p w14:paraId="0DA5CDF8" w14:textId="6B78AF4B"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751BEE">
        <w:rPr>
          <w:b/>
          <w:bCs/>
          <w:u w:val="single"/>
          <w:lang w:val="ro-RO"/>
        </w:rPr>
        <w:t>1</w:t>
      </w:r>
      <w:r w:rsidR="00852C9F">
        <w:rPr>
          <w:b/>
          <w:bCs/>
          <w:u w:val="single"/>
          <w:lang w:val="ro-RO"/>
        </w:rPr>
        <w:t>4</w:t>
      </w:r>
      <w:r w:rsidR="00C615BE">
        <w:rPr>
          <w:b/>
          <w:bCs/>
          <w:u w:val="single"/>
          <w:lang w:val="ro-RO"/>
        </w:rPr>
        <w:t>.04</w:t>
      </w:r>
      <w:r w:rsidR="00E12903" w:rsidRPr="00D9537D">
        <w:rPr>
          <w:b/>
          <w:bCs/>
          <w:u w:val="single"/>
          <w:lang w:val="ro-RO"/>
        </w:rPr>
        <w:t>.2018</w:t>
      </w:r>
      <w:r w:rsidRPr="00D9537D">
        <w:rPr>
          <w:b/>
          <w:bCs/>
          <w:u w:val="single"/>
          <w:lang w:val="ro-RO"/>
        </w:rPr>
        <w:t xml:space="preserve">, ora 8.00 – </w:t>
      </w:r>
      <w:r w:rsidR="00751BEE">
        <w:rPr>
          <w:b/>
          <w:bCs/>
          <w:u w:val="single"/>
          <w:lang w:val="ro-RO"/>
        </w:rPr>
        <w:t>1</w:t>
      </w:r>
      <w:r w:rsidR="00852C9F">
        <w:rPr>
          <w:b/>
          <w:bCs/>
          <w:u w:val="single"/>
          <w:lang w:val="ro-RO"/>
        </w:rPr>
        <w:t>5</w:t>
      </w:r>
      <w:r w:rsidR="00C615BE">
        <w:rPr>
          <w:b/>
          <w:bCs/>
          <w:u w:val="single"/>
          <w:lang w:val="ro-RO"/>
        </w:rPr>
        <w:t>.04.</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0E9103BD" w14:textId="43C891AC" w:rsidR="00A656BE" w:rsidRPr="00A656BE" w:rsidRDefault="00546829" w:rsidP="00A656BE">
      <w:pPr>
        <w:spacing w:after="0"/>
        <w:rPr>
          <w:bCs/>
          <w:lang w:val="ro-RO"/>
        </w:rPr>
      </w:pPr>
      <w:r w:rsidRPr="00546829">
        <w:rPr>
          <w:bCs/>
          <w:lang w:val="ro-RO"/>
        </w:rPr>
        <w:t>Vremea va fi mult mai caldă decât în mod obișnuit la această dată. Cerul va fi variabil, cu înnorări temporar accentuate, averse și descărcări electrice în Carpații Orientali, Meridionali și</w:t>
      </w:r>
      <w:r w:rsidR="00BB3F44">
        <w:rPr>
          <w:bCs/>
          <w:lang w:val="ro-RO"/>
        </w:rPr>
        <w:t>,</w:t>
      </w:r>
      <w:r w:rsidRPr="00546829">
        <w:rPr>
          <w:bCs/>
          <w:lang w:val="ro-RO"/>
        </w:rPr>
        <w:t xml:space="preserve"> local</w:t>
      </w:r>
      <w:r w:rsidR="00BB3F44">
        <w:rPr>
          <w:bCs/>
          <w:lang w:val="ro-RO"/>
        </w:rPr>
        <w:t>,</w:t>
      </w:r>
      <w:r w:rsidRPr="00546829">
        <w:rPr>
          <w:bCs/>
          <w:lang w:val="ro-RO"/>
        </w:rPr>
        <w:t xml:space="preserve"> în Moldova și în Transilvania. Vântul va sufla slab și moderat, cu intensificări temporare în sudul Banatului și de scurtă durată, asociat averselor, și în celelalte zone. Temperaturile maxime se vor încadra între 19 și 26 de grade, mai scăzute în zona litorală, unde se vor înregistra între 14 și 18 grade, iar cele minime, în general, între 4 și 14 grade. Dimineața și noaptea, pe arii restrânse va fi ceață.</w:t>
      </w:r>
    </w:p>
    <w:p w14:paraId="6A0E03FB" w14:textId="77777777" w:rsidR="009C6417" w:rsidRPr="009C6417" w:rsidRDefault="009C6417" w:rsidP="00C30D4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28F5B51D" w14:textId="77777777" w:rsidR="00546829" w:rsidRPr="00546829" w:rsidRDefault="00546829" w:rsidP="00546829">
      <w:pPr>
        <w:spacing w:after="0" w:line="240" w:lineRule="auto"/>
        <w:rPr>
          <w:rFonts w:eastAsia="Times New Roman"/>
          <w:bCs/>
          <w:lang w:val="ro-RO"/>
        </w:rPr>
      </w:pPr>
      <w:r w:rsidRPr="00546829">
        <w:rPr>
          <w:rFonts w:eastAsia="Times New Roman"/>
          <w:bCs/>
          <w:lang w:val="ro-RO"/>
        </w:rPr>
        <w:t>Vremea va fi mult mai caldă decât în mod normal la această dată. Cerul va fi variabil, iar vântul va sufla slab până la moderat. Temperatura maximă se va situa în jurul valorii de 24 de grade, iar cea minimă de 9...10 grade.</w:t>
      </w:r>
    </w:p>
    <w:p w14:paraId="1BE6A29D" w14:textId="1B5ACD73" w:rsidR="00A656BE" w:rsidRPr="00A656BE" w:rsidRDefault="00A656BE" w:rsidP="00A656BE">
      <w:pPr>
        <w:spacing w:after="0" w:line="240" w:lineRule="auto"/>
        <w:rPr>
          <w:rFonts w:eastAsia="Times New Roman"/>
          <w:bCs/>
          <w:lang w:val="ro-RO"/>
        </w:rPr>
      </w:pPr>
    </w:p>
    <w:p w14:paraId="7057C8A6" w14:textId="290AF006"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546829">
        <w:rPr>
          <w:rFonts w:eastAsia="Times New Roman"/>
          <w:b/>
          <w:bCs/>
          <w:u w:val="single"/>
          <w:lang w:val="it-IT"/>
        </w:rPr>
        <w:t>13</w:t>
      </w:r>
      <w:r w:rsidR="00C615BE">
        <w:rPr>
          <w:rFonts w:eastAsia="Times New Roman"/>
          <w:b/>
          <w:bCs/>
          <w:u w:val="single"/>
          <w:lang w:val="it-IT"/>
        </w:rPr>
        <w:t>.04.</w:t>
      </w:r>
      <w:r w:rsidR="00E12903" w:rsidRPr="00D9537D">
        <w:rPr>
          <w:rFonts w:eastAsia="Times New Roman"/>
          <w:b/>
          <w:bCs/>
          <w:u w:val="single"/>
          <w:lang w:val="it-IT"/>
        </w:rPr>
        <w:t>2018</w:t>
      </w:r>
      <w:r w:rsidRPr="00D9537D">
        <w:rPr>
          <w:rFonts w:eastAsia="Times New Roman"/>
          <w:b/>
          <w:bCs/>
          <w:u w:val="single"/>
          <w:lang w:val="it-IT"/>
        </w:rPr>
        <w:t>, ora 2</w:t>
      </w:r>
      <w:r w:rsidR="000F4B1F">
        <w:rPr>
          <w:rFonts w:eastAsia="Times New Roman"/>
          <w:b/>
          <w:bCs/>
          <w:u w:val="single"/>
          <w:lang w:val="it-IT"/>
        </w:rPr>
        <w:t>1</w:t>
      </w:r>
      <w:r w:rsidRPr="00D9537D">
        <w:rPr>
          <w:rFonts w:eastAsia="Times New Roman"/>
          <w:b/>
          <w:bCs/>
          <w:u w:val="single"/>
          <w:lang w:val="it-IT"/>
        </w:rPr>
        <w:t xml:space="preserve"> – </w:t>
      </w:r>
      <w:r w:rsidR="00751BEE">
        <w:rPr>
          <w:rFonts w:eastAsia="Times New Roman"/>
          <w:b/>
          <w:bCs/>
          <w:u w:val="single"/>
          <w:lang w:val="it-IT"/>
        </w:rPr>
        <w:t>1</w:t>
      </w:r>
      <w:r w:rsidR="00546829">
        <w:rPr>
          <w:rFonts w:eastAsia="Times New Roman"/>
          <w:b/>
          <w:bCs/>
          <w:u w:val="single"/>
          <w:lang w:val="it-IT"/>
        </w:rPr>
        <w:t>4</w:t>
      </w:r>
      <w:r w:rsidR="00C615BE">
        <w:rPr>
          <w:rFonts w:eastAsia="Times New Roman"/>
          <w:b/>
          <w:bCs/>
          <w:u w:val="single"/>
          <w:lang w:val="it-IT"/>
        </w:rPr>
        <w:t>.04</w:t>
      </w:r>
      <w:r w:rsidR="0050513B">
        <w:rPr>
          <w:rFonts w:eastAsia="Times New Roman"/>
          <w:b/>
          <w:bCs/>
          <w:u w:val="single"/>
          <w:lang w:val="it-IT"/>
        </w:rPr>
        <w:t>.2018</w:t>
      </w:r>
      <w:r w:rsidRPr="00D9537D">
        <w:rPr>
          <w:rFonts w:eastAsia="Times New Roman"/>
          <w:b/>
          <w:bCs/>
          <w:u w:val="single"/>
          <w:lang w:val="it-IT"/>
        </w:rPr>
        <w:t>, ora 2</w:t>
      </w:r>
      <w:r w:rsidR="000F4B1F">
        <w:rPr>
          <w:rFonts w:eastAsia="Times New Roman"/>
          <w:b/>
          <w:bCs/>
          <w:u w:val="single"/>
          <w:lang w:val="it-IT"/>
        </w:rPr>
        <w:t>1</w:t>
      </w:r>
    </w:p>
    <w:p w14:paraId="72B98249" w14:textId="77777777" w:rsidR="00CF14E3" w:rsidRDefault="00CF14E3" w:rsidP="00CF14E3">
      <w:pPr>
        <w:tabs>
          <w:tab w:val="left" w:pos="851"/>
        </w:tabs>
        <w:spacing w:after="0" w:line="240" w:lineRule="auto"/>
        <w:ind w:hanging="11"/>
        <w:rPr>
          <w:rFonts w:eastAsia="Times New Roman"/>
          <w:b/>
          <w:bCs/>
          <w:u w:val="single"/>
          <w:lang w:val="ro-RO"/>
        </w:rPr>
      </w:pPr>
    </w:p>
    <w:tbl>
      <w:tblPr>
        <w:tblW w:w="5245"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726"/>
        <w:gridCol w:w="1276"/>
      </w:tblGrid>
      <w:tr w:rsidR="00546829" w:rsidRPr="00610163" w14:paraId="0772F37B" w14:textId="77777777" w:rsidTr="00546829">
        <w:tc>
          <w:tcPr>
            <w:tcW w:w="1243" w:type="dxa"/>
            <w:vAlign w:val="center"/>
          </w:tcPr>
          <w:p w14:paraId="013DA24A" w14:textId="77777777" w:rsidR="00546829" w:rsidRPr="00610163" w:rsidRDefault="00546829" w:rsidP="00E73C53">
            <w:pPr>
              <w:suppressAutoHyphens/>
              <w:spacing w:after="0" w:line="288" w:lineRule="atLeast"/>
              <w:ind w:left="0"/>
              <w:jc w:val="center"/>
              <w:rPr>
                <w:rFonts w:eastAsia="Times New Roman" w:cs="Arial"/>
                <w:b/>
                <w:color w:val="000000"/>
                <w:sz w:val="24"/>
                <w:szCs w:val="24"/>
                <w:lang w:val="it-IT" w:eastAsia="ar-SA"/>
              </w:rPr>
            </w:pPr>
          </w:p>
        </w:tc>
        <w:tc>
          <w:tcPr>
            <w:tcW w:w="4002" w:type="dxa"/>
            <w:gridSpan w:val="2"/>
            <w:vAlign w:val="center"/>
          </w:tcPr>
          <w:p w14:paraId="3487B179" w14:textId="77777777" w:rsidR="00546829" w:rsidRPr="00610163" w:rsidRDefault="00546829"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1.800 m</w:t>
            </w:r>
          </w:p>
        </w:tc>
      </w:tr>
      <w:tr w:rsidR="00546829" w:rsidRPr="00610163" w14:paraId="0241EF2A" w14:textId="77777777" w:rsidTr="00546829">
        <w:tc>
          <w:tcPr>
            <w:tcW w:w="1243" w:type="dxa"/>
            <w:vAlign w:val="center"/>
          </w:tcPr>
          <w:p w14:paraId="5FF360FE" w14:textId="77777777" w:rsidR="00546829" w:rsidRPr="00610163" w:rsidRDefault="00546829"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726" w:type="dxa"/>
            <w:vAlign w:val="center"/>
          </w:tcPr>
          <w:p w14:paraId="16DCC9AA" w14:textId="352E1E1C" w:rsidR="00546829" w:rsidRPr="00610163" w:rsidRDefault="00546829" w:rsidP="00E73C53">
            <w:pPr>
              <w:suppressAutoHyphens/>
              <w:spacing w:after="0" w:line="288" w:lineRule="atLeast"/>
              <w:ind w:left="0"/>
              <w:jc w:val="center"/>
              <w:rPr>
                <w:rFonts w:eastAsia="Times New Roman" w:cs="Arial"/>
                <w:b/>
                <w:color w:val="FF6600"/>
                <w:sz w:val="24"/>
                <w:szCs w:val="24"/>
                <w:lang w:val="sv-SE" w:eastAsia="ar-SA"/>
              </w:rPr>
            </w:pPr>
            <w:r w:rsidRPr="00546829">
              <w:rPr>
                <w:rFonts w:eastAsia="Times New Roman" w:cs="Arial"/>
                <w:b/>
                <w:color w:val="FF6600"/>
                <w:sz w:val="24"/>
                <w:szCs w:val="24"/>
                <w:lang w:val="sv-SE" w:eastAsia="ar-SA"/>
              </w:rPr>
              <w:t xml:space="preserve">RISC </w:t>
            </w:r>
            <w:r w:rsidRPr="00546829">
              <w:rPr>
                <w:rFonts w:eastAsia="Times New Roman" w:cs="Arial"/>
                <w:b/>
                <w:color w:val="FF6600"/>
                <w:sz w:val="24"/>
                <w:szCs w:val="24"/>
                <w:lang w:val="ro-RO" w:eastAsia="ar-SA"/>
              </w:rPr>
              <w:t>Î</w:t>
            </w:r>
            <w:r w:rsidRPr="00546829">
              <w:rPr>
                <w:rFonts w:eastAsia="Times New Roman" w:cs="Arial"/>
                <w:b/>
                <w:color w:val="FF6600"/>
                <w:sz w:val="24"/>
                <w:szCs w:val="24"/>
                <w:lang w:val="sv-SE" w:eastAsia="ar-SA"/>
              </w:rPr>
              <w:t>NSEMNAT (3)</w:t>
            </w:r>
          </w:p>
        </w:tc>
        <w:tc>
          <w:tcPr>
            <w:tcW w:w="1276" w:type="dxa"/>
          </w:tcPr>
          <w:p w14:paraId="2F314CFC" w14:textId="2F949DB6" w:rsidR="00546829" w:rsidRPr="00610163" w:rsidRDefault="00546829" w:rsidP="00E73C53">
            <w:pPr>
              <w:suppressAutoHyphens/>
              <w:spacing w:after="0" w:line="288" w:lineRule="atLeast"/>
              <w:ind w:left="0"/>
              <w:jc w:val="center"/>
              <w:rPr>
                <w:rFonts w:eastAsia="Times New Roman" w:cs="Arial"/>
                <w:b/>
                <w:color w:val="0000FF"/>
                <w:sz w:val="24"/>
                <w:szCs w:val="24"/>
                <w:lang w:val="sv-SE" w:eastAsia="ar-SA"/>
              </w:rPr>
            </w:pPr>
            <w:r w:rsidRPr="004432FF">
              <w:rPr>
                <w:rFonts w:ascii="Arial" w:hAnsi="Arial" w:cs="Arial"/>
                <w:b/>
                <w:noProof/>
                <w:color w:val="0000FF"/>
                <w:sz w:val="23"/>
                <w:szCs w:val="23"/>
              </w:rPr>
              <w:drawing>
                <wp:inline distT="0" distB="0" distL="0" distR="0" wp14:anchorId="6CBF4A52" wp14:editId="21F9ADAE">
                  <wp:extent cx="6286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l="20370" r="9332" b="20175"/>
                          <a:stretch>
                            <a:fillRect/>
                          </a:stretch>
                        </pic:blipFill>
                        <pic:spPr bwMode="auto">
                          <a:xfrm>
                            <a:off x="0" y="0"/>
                            <a:ext cx="628650" cy="447675"/>
                          </a:xfrm>
                          <a:prstGeom prst="rect">
                            <a:avLst/>
                          </a:prstGeom>
                          <a:noFill/>
                          <a:ln>
                            <a:noFill/>
                          </a:ln>
                        </pic:spPr>
                      </pic:pic>
                    </a:graphicData>
                  </a:graphic>
                </wp:inline>
              </w:drawing>
            </w:r>
          </w:p>
        </w:tc>
      </w:tr>
      <w:tr w:rsidR="00546829" w:rsidRPr="00610163" w14:paraId="1693CFF2" w14:textId="77777777" w:rsidTr="00546829">
        <w:tc>
          <w:tcPr>
            <w:tcW w:w="1243" w:type="dxa"/>
            <w:vAlign w:val="center"/>
          </w:tcPr>
          <w:p w14:paraId="3680CC6A" w14:textId="77777777" w:rsidR="00546829" w:rsidRPr="00610163" w:rsidRDefault="00546829"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726" w:type="dxa"/>
            <w:vAlign w:val="center"/>
          </w:tcPr>
          <w:p w14:paraId="062ED428" w14:textId="3CD075A2" w:rsidR="00546829" w:rsidRPr="00610163" w:rsidRDefault="00546829" w:rsidP="00E73C53">
            <w:pPr>
              <w:suppressAutoHyphens/>
              <w:spacing w:after="0" w:line="288" w:lineRule="atLeast"/>
              <w:ind w:left="0"/>
              <w:jc w:val="center"/>
              <w:rPr>
                <w:rFonts w:eastAsia="Times New Roman" w:cs="Arial"/>
                <w:b/>
                <w:color w:val="FF0000"/>
                <w:sz w:val="24"/>
                <w:szCs w:val="24"/>
                <w:lang w:val="sv-SE" w:eastAsia="ar-SA"/>
              </w:rPr>
            </w:pPr>
            <w:r w:rsidRPr="00546829">
              <w:rPr>
                <w:rFonts w:eastAsia="Times New Roman" w:cs="Arial"/>
                <w:b/>
                <w:color w:val="FF6600"/>
                <w:sz w:val="24"/>
                <w:szCs w:val="24"/>
                <w:lang w:val="sv-SE" w:eastAsia="ar-SA"/>
              </w:rPr>
              <w:t xml:space="preserve">RISC </w:t>
            </w:r>
            <w:r w:rsidRPr="00546829">
              <w:rPr>
                <w:rFonts w:eastAsia="Times New Roman" w:cs="Arial"/>
                <w:b/>
                <w:color w:val="FF6600"/>
                <w:sz w:val="24"/>
                <w:szCs w:val="24"/>
                <w:lang w:val="ro-RO" w:eastAsia="ar-SA"/>
              </w:rPr>
              <w:t>Î</w:t>
            </w:r>
            <w:r w:rsidRPr="00546829">
              <w:rPr>
                <w:rFonts w:eastAsia="Times New Roman" w:cs="Arial"/>
                <w:b/>
                <w:color w:val="FF6600"/>
                <w:sz w:val="24"/>
                <w:szCs w:val="24"/>
                <w:lang w:val="sv-SE" w:eastAsia="ar-SA"/>
              </w:rPr>
              <w:t>NSEMNAT (3)</w:t>
            </w:r>
          </w:p>
        </w:tc>
        <w:tc>
          <w:tcPr>
            <w:tcW w:w="1276" w:type="dxa"/>
          </w:tcPr>
          <w:p w14:paraId="4D8DBE40" w14:textId="7CC9D8DF" w:rsidR="00546829" w:rsidRPr="00610163" w:rsidRDefault="00546829" w:rsidP="00E73C53">
            <w:pPr>
              <w:suppressAutoHyphens/>
              <w:spacing w:after="0" w:line="288" w:lineRule="atLeast"/>
              <w:ind w:left="0"/>
              <w:jc w:val="center"/>
              <w:rPr>
                <w:rFonts w:eastAsia="Times New Roman" w:cs="Arial"/>
                <w:b/>
                <w:color w:val="0000FF"/>
                <w:sz w:val="24"/>
                <w:szCs w:val="24"/>
                <w:lang w:val="sv-SE" w:eastAsia="ar-SA"/>
              </w:rPr>
            </w:pPr>
            <w:r w:rsidRPr="004432FF">
              <w:rPr>
                <w:rFonts w:ascii="Arial" w:hAnsi="Arial" w:cs="Arial"/>
                <w:b/>
                <w:noProof/>
                <w:color w:val="0000FF"/>
                <w:sz w:val="23"/>
                <w:szCs w:val="23"/>
              </w:rPr>
              <w:drawing>
                <wp:inline distT="0" distB="0" distL="0" distR="0" wp14:anchorId="6691CC36" wp14:editId="02540E5C">
                  <wp:extent cx="62865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l="20370" r="9332" b="20175"/>
                          <a:stretch>
                            <a:fillRect/>
                          </a:stretch>
                        </pic:blipFill>
                        <pic:spPr bwMode="auto">
                          <a:xfrm>
                            <a:off x="0" y="0"/>
                            <a:ext cx="628650" cy="447675"/>
                          </a:xfrm>
                          <a:prstGeom prst="rect">
                            <a:avLst/>
                          </a:prstGeom>
                          <a:noFill/>
                          <a:ln>
                            <a:noFill/>
                          </a:ln>
                        </pic:spPr>
                      </pic:pic>
                    </a:graphicData>
                  </a:graphic>
                </wp:inline>
              </w:drawing>
            </w:r>
          </w:p>
        </w:tc>
      </w:tr>
    </w:tbl>
    <w:p w14:paraId="30DDF6F1" w14:textId="77777777" w:rsidR="0034601E" w:rsidRDefault="0034601E" w:rsidP="00CF14E3">
      <w:pPr>
        <w:tabs>
          <w:tab w:val="left" w:pos="851"/>
        </w:tabs>
        <w:spacing w:after="0" w:line="240" w:lineRule="auto"/>
        <w:ind w:hanging="11"/>
        <w:rPr>
          <w:rFonts w:eastAsia="Times New Roman"/>
          <w:b/>
          <w:bCs/>
          <w:u w:val="single"/>
          <w:lang w:val="ro-RO"/>
        </w:rPr>
      </w:pPr>
    </w:p>
    <w:p w14:paraId="51C81FA2" w14:textId="33AD4EA3" w:rsidR="00CF14E3" w:rsidRPr="00BE77AB" w:rsidRDefault="00BC12D1" w:rsidP="00CF14E3">
      <w:pPr>
        <w:tabs>
          <w:tab w:val="left" w:pos="851"/>
        </w:tabs>
        <w:spacing w:after="0" w:line="240" w:lineRule="auto"/>
        <w:ind w:hanging="11"/>
        <w:rPr>
          <w:rFonts w:eastAsia="Times New Roman"/>
          <w:b/>
          <w:bCs/>
          <w:u w:val="single"/>
          <w:lang w:val="ro-RO"/>
        </w:rPr>
      </w:pPr>
      <w:r w:rsidRPr="00BE77AB">
        <w:rPr>
          <w:rFonts w:eastAsia="Times New Roman"/>
          <w:b/>
          <w:bCs/>
          <w:u w:val="single"/>
          <w:lang w:val="it-IT"/>
        </w:rPr>
        <w:t xml:space="preserve">Starea vremii şi evoluţia stratului de zăpadă </w:t>
      </w:r>
      <w:r w:rsidRPr="00BE77AB">
        <w:rPr>
          <w:rFonts w:eastAsia="Times New Roman"/>
          <w:b/>
          <w:bCs/>
          <w:u w:val="single"/>
          <w:lang w:val="ro-RO"/>
        </w:rPr>
        <w:t>în ultimele 24 de ore</w:t>
      </w:r>
      <w:r w:rsidR="00CF14E3" w:rsidRPr="00BE77AB">
        <w:rPr>
          <w:rFonts w:eastAsia="Times New Roman"/>
          <w:b/>
          <w:bCs/>
          <w:u w:val="single"/>
          <w:lang w:val="ro-RO"/>
        </w:rPr>
        <w:t>:</w:t>
      </w:r>
    </w:p>
    <w:p w14:paraId="148F6A4B" w14:textId="4CAED240" w:rsidR="00546829" w:rsidRDefault="00546829" w:rsidP="000E58CA">
      <w:pPr>
        <w:tabs>
          <w:tab w:val="left" w:pos="851"/>
        </w:tabs>
        <w:suppressAutoHyphens/>
        <w:spacing w:after="0"/>
        <w:ind w:hanging="11"/>
        <w:rPr>
          <w:rFonts w:eastAsia="Times New Roman"/>
          <w:bCs/>
          <w:lang w:val="ro-RO"/>
        </w:rPr>
      </w:pPr>
      <w:r w:rsidRPr="00546829">
        <w:rPr>
          <w:rFonts w:eastAsia="Times New Roman"/>
          <w:bCs/>
          <w:lang w:val="it-IT"/>
        </w:rPr>
        <w:t>Vremea a fost predominant frumoas</w:t>
      </w:r>
      <w:r w:rsidRPr="00546829">
        <w:rPr>
          <w:rFonts w:eastAsia="Times New Roman"/>
          <w:bCs/>
          <w:lang w:val="ro-RO"/>
        </w:rPr>
        <w:t>ă şi deosebit de caldă pentru acestă dată. Cerul a fost variabil, mai mult senin în cursul nopţii precedente. Vântul a suflat slab şi moderat cu intensificări în zona înaltă din sector predominant sudic, cu rafale de 65m/h. A fost semnalată o avalanşă mică de suprafaţă de zăpadă umedă, la peste 2200 metri în Bucegi, de pe un versant cu expoziţie sudică. Stratul de zăpadă a scăzut cu până la 12 cm, iar la ora 15</w:t>
      </w:r>
      <w:r w:rsidR="00BB3F44">
        <w:rPr>
          <w:rFonts w:eastAsia="Times New Roman"/>
          <w:bCs/>
          <w:lang w:val="ro-RO"/>
        </w:rPr>
        <w:t>.00</w:t>
      </w:r>
      <w:r w:rsidRPr="00546829">
        <w:rPr>
          <w:rFonts w:eastAsia="Times New Roman"/>
          <w:bCs/>
          <w:lang w:val="ro-RO"/>
        </w:rPr>
        <w:t xml:space="preserve"> acesta măsura 225 cm la Bâlea-Lac, 171 cm la Vf. Omu, iar la Sinaia e discontinuu.</w:t>
      </w:r>
    </w:p>
    <w:p w14:paraId="7E082E12" w14:textId="1F875027" w:rsidR="005975DD" w:rsidRDefault="005975DD" w:rsidP="000E58CA">
      <w:pPr>
        <w:tabs>
          <w:tab w:val="left" w:pos="851"/>
        </w:tabs>
        <w:suppressAutoHyphens/>
        <w:spacing w:after="0"/>
        <w:ind w:hanging="11"/>
        <w:rPr>
          <w:rFonts w:eastAsia="Times New Roman"/>
          <w:bCs/>
          <w:lang w:val="ro-RO"/>
        </w:rPr>
      </w:pPr>
    </w:p>
    <w:p w14:paraId="3919A518" w14:textId="7AD31F43" w:rsidR="00CF14E3" w:rsidRPr="00BE77AB" w:rsidRDefault="00CF14E3" w:rsidP="00CF14E3">
      <w:pPr>
        <w:tabs>
          <w:tab w:val="left" w:pos="851"/>
        </w:tabs>
        <w:suppressAutoHyphens/>
        <w:spacing w:after="0" w:line="240" w:lineRule="auto"/>
        <w:ind w:hanging="11"/>
        <w:rPr>
          <w:rFonts w:eastAsia="Times New Roman"/>
          <w:b/>
          <w:bCs/>
          <w:u w:val="single"/>
          <w:lang w:val="sv-SE"/>
        </w:rPr>
      </w:pPr>
      <w:r w:rsidRPr="00BE77AB">
        <w:rPr>
          <w:rFonts w:eastAsia="Times New Roman"/>
          <w:b/>
          <w:bCs/>
          <w:u w:val="single"/>
          <w:lang w:val="sv-SE"/>
        </w:rPr>
        <w:lastRenderedPageBreak/>
        <w:t xml:space="preserve">Evoluţia vremii în intervalul </w:t>
      </w:r>
      <w:r w:rsidR="00546829">
        <w:rPr>
          <w:rFonts w:eastAsia="Times New Roman"/>
          <w:b/>
          <w:bCs/>
          <w:u w:val="single"/>
          <w:lang w:val="sv-SE"/>
        </w:rPr>
        <w:t>13</w:t>
      </w:r>
      <w:r w:rsidR="00C615BE">
        <w:rPr>
          <w:rFonts w:eastAsia="Times New Roman"/>
          <w:b/>
          <w:bCs/>
          <w:u w:val="single"/>
          <w:lang w:val="sv-SE"/>
        </w:rPr>
        <w:t>.04</w:t>
      </w:r>
      <w:r w:rsidR="0050513B" w:rsidRPr="00BE77AB">
        <w:rPr>
          <w:rFonts w:eastAsia="Times New Roman"/>
          <w:b/>
          <w:bCs/>
          <w:u w:val="single"/>
          <w:lang w:val="sv-SE"/>
        </w:rPr>
        <w:t>.</w:t>
      </w:r>
      <w:r w:rsidR="0070687F" w:rsidRPr="00BE77AB">
        <w:rPr>
          <w:rFonts w:eastAsia="Times New Roman"/>
          <w:b/>
          <w:bCs/>
          <w:u w:val="single"/>
          <w:lang w:val="sv-SE"/>
        </w:rPr>
        <w:t>2018</w:t>
      </w:r>
      <w:r w:rsidRPr="00BE77AB">
        <w:rPr>
          <w:rFonts w:eastAsia="Times New Roman"/>
          <w:b/>
          <w:bCs/>
          <w:u w:val="single"/>
          <w:lang w:val="sv-SE"/>
        </w:rPr>
        <w:t>, ora 2</w:t>
      </w:r>
      <w:r w:rsidR="000E58CA">
        <w:rPr>
          <w:rFonts w:eastAsia="Times New Roman"/>
          <w:b/>
          <w:bCs/>
          <w:u w:val="single"/>
          <w:lang w:val="sv-SE"/>
        </w:rPr>
        <w:t>1</w:t>
      </w:r>
      <w:r w:rsidRPr="00BE77AB">
        <w:rPr>
          <w:rFonts w:eastAsia="Times New Roman"/>
          <w:b/>
          <w:bCs/>
          <w:u w:val="single"/>
          <w:lang w:val="sv-SE"/>
        </w:rPr>
        <w:t xml:space="preserve"> – </w:t>
      </w:r>
      <w:r w:rsidR="00751BEE">
        <w:rPr>
          <w:rFonts w:eastAsia="Times New Roman"/>
          <w:b/>
          <w:bCs/>
          <w:u w:val="single"/>
          <w:lang w:val="sv-SE"/>
        </w:rPr>
        <w:t>1</w:t>
      </w:r>
      <w:r w:rsidR="00546829">
        <w:rPr>
          <w:rFonts w:eastAsia="Times New Roman"/>
          <w:b/>
          <w:bCs/>
          <w:u w:val="single"/>
          <w:lang w:val="sv-SE"/>
        </w:rPr>
        <w:t>4</w:t>
      </w:r>
      <w:r w:rsidR="00C615BE">
        <w:rPr>
          <w:rFonts w:eastAsia="Times New Roman"/>
          <w:b/>
          <w:bCs/>
          <w:u w:val="single"/>
          <w:lang w:val="sv-SE"/>
        </w:rPr>
        <w:t>.04</w:t>
      </w:r>
      <w:r w:rsidR="0070687F" w:rsidRPr="00BE77AB">
        <w:rPr>
          <w:rFonts w:eastAsia="Times New Roman"/>
          <w:b/>
          <w:bCs/>
          <w:u w:val="single"/>
          <w:lang w:val="sv-SE"/>
        </w:rPr>
        <w:t>.2018</w:t>
      </w:r>
      <w:r w:rsidRPr="00BE77AB">
        <w:rPr>
          <w:rFonts w:eastAsia="Times New Roman"/>
          <w:b/>
          <w:bCs/>
          <w:u w:val="single"/>
          <w:lang w:val="sv-SE"/>
        </w:rPr>
        <w:t>, ora 2</w:t>
      </w:r>
      <w:r w:rsidR="000E58CA">
        <w:rPr>
          <w:rFonts w:eastAsia="Times New Roman"/>
          <w:b/>
          <w:bCs/>
          <w:u w:val="single"/>
          <w:lang w:val="sv-SE"/>
        </w:rPr>
        <w:t>1</w:t>
      </w:r>
      <w:r w:rsidR="00BB3F44">
        <w:rPr>
          <w:rFonts w:eastAsia="Times New Roman"/>
          <w:b/>
          <w:bCs/>
          <w:u w:val="single"/>
          <w:lang w:val="sv-SE"/>
        </w:rPr>
        <w:t>.00</w:t>
      </w:r>
      <w:r w:rsidRPr="00BE77AB">
        <w:rPr>
          <w:rFonts w:eastAsia="Times New Roman"/>
          <w:b/>
          <w:bCs/>
          <w:u w:val="single"/>
          <w:lang w:val="sv-SE"/>
        </w:rPr>
        <w:t>:</w:t>
      </w:r>
    </w:p>
    <w:p w14:paraId="6518C522" w14:textId="4A8ED73E" w:rsidR="00546829" w:rsidRPr="00546829" w:rsidRDefault="00546829" w:rsidP="00546829">
      <w:pPr>
        <w:tabs>
          <w:tab w:val="left" w:pos="851"/>
        </w:tabs>
        <w:suppressAutoHyphens/>
        <w:spacing w:after="0"/>
        <w:ind w:hanging="11"/>
        <w:rPr>
          <w:rFonts w:eastAsia="Times New Roman"/>
          <w:bCs/>
          <w:lang w:val="ro-RO"/>
        </w:rPr>
      </w:pPr>
      <w:r w:rsidRPr="00546829">
        <w:rPr>
          <w:rFonts w:eastAsia="Times New Roman"/>
          <w:bCs/>
          <w:lang w:val="ro-RO"/>
        </w:rPr>
        <w:t>Vremea va fi</w:t>
      </w:r>
      <w:r w:rsidR="00BB3F44">
        <w:rPr>
          <w:rFonts w:eastAsia="Times New Roman"/>
          <w:bCs/>
          <w:lang w:val="ro-RO"/>
        </w:rPr>
        <w:t>,</w:t>
      </w:r>
      <w:r w:rsidRPr="00546829">
        <w:rPr>
          <w:rFonts w:eastAsia="Times New Roman"/>
          <w:bCs/>
          <w:lang w:val="ro-RO"/>
        </w:rPr>
        <w:t xml:space="preserve"> în general</w:t>
      </w:r>
      <w:r w:rsidR="00BB3F44">
        <w:rPr>
          <w:rFonts w:eastAsia="Times New Roman"/>
          <w:bCs/>
          <w:lang w:val="ro-RO"/>
        </w:rPr>
        <w:t>,</w:t>
      </w:r>
      <w:r w:rsidRPr="00546829">
        <w:rPr>
          <w:rFonts w:eastAsia="Times New Roman"/>
          <w:bCs/>
          <w:lang w:val="ro-RO"/>
        </w:rPr>
        <w:t xml:space="preserve"> instabilă şi caldă, deşi temperaturile vor scădea uşor faţă de ziua precedentă. Cerul va fi temporar noros şi se vor semnala averse de ploaie însoţite izolat de descărcări electrice. Pe arii restrânse cantităţile de precipitaţii vor atinge sau depăşi 15 l/mp. Vântul va sufla slab și moderat, cu intensificări temporare mai ales în cursul averselor, cu rafale de peste 60 km/h. Stratul de zăpadă va continua să se topească.    </w:t>
      </w:r>
    </w:p>
    <w:p w14:paraId="024FA870" w14:textId="77777777" w:rsidR="00546829" w:rsidRPr="00546829" w:rsidRDefault="00546829" w:rsidP="00546829">
      <w:pPr>
        <w:tabs>
          <w:tab w:val="left" w:pos="851"/>
        </w:tabs>
        <w:suppressAutoHyphens/>
        <w:spacing w:after="0"/>
        <w:ind w:hanging="11"/>
        <w:rPr>
          <w:rFonts w:eastAsia="Times New Roman"/>
          <w:bCs/>
          <w:lang w:val="ro-RO"/>
        </w:rPr>
      </w:pPr>
      <w:r w:rsidRPr="00546829">
        <w:rPr>
          <w:rFonts w:eastAsia="Times New Roman"/>
          <w:b/>
          <w:bCs/>
          <w:lang w:val="ro-RO"/>
        </w:rPr>
        <w:t xml:space="preserve">Peste 1800 m: </w:t>
      </w:r>
      <w:r w:rsidRPr="00546829">
        <w:rPr>
          <w:rFonts w:eastAsia="Times New Roman"/>
          <w:bCs/>
          <w:lang w:val="ro-RO"/>
        </w:rPr>
        <w:t xml:space="preserve">temperaturi minime: 0 la 4 gr.C; </w:t>
      </w:r>
      <w:r w:rsidRPr="00546829">
        <w:rPr>
          <w:rFonts w:eastAsia="Times New Roman"/>
          <w:b/>
          <w:bCs/>
          <w:lang w:val="ro-RO"/>
        </w:rPr>
        <w:t xml:space="preserve"> </w:t>
      </w:r>
      <w:r w:rsidRPr="00546829">
        <w:rPr>
          <w:rFonts w:eastAsia="Times New Roman"/>
          <w:bCs/>
          <w:lang w:val="ro-RO"/>
        </w:rPr>
        <w:t xml:space="preserve">temperaturi maxime: 5 la 9 gr.C  </w:t>
      </w:r>
    </w:p>
    <w:p w14:paraId="1CC334DE" w14:textId="14D5C553" w:rsidR="00D37F29" w:rsidRDefault="00546829" w:rsidP="00546829">
      <w:pPr>
        <w:tabs>
          <w:tab w:val="left" w:pos="851"/>
        </w:tabs>
        <w:suppressAutoHyphens/>
        <w:spacing w:after="0"/>
        <w:ind w:hanging="11"/>
        <w:rPr>
          <w:rFonts w:eastAsia="Times New Roman"/>
          <w:bCs/>
          <w:lang w:val="ro-RO"/>
        </w:rPr>
      </w:pPr>
      <w:r w:rsidRPr="00546829">
        <w:rPr>
          <w:rFonts w:eastAsia="Times New Roman"/>
          <w:b/>
          <w:bCs/>
          <w:lang w:val="ro-RO"/>
        </w:rPr>
        <w:t xml:space="preserve">Sub 1800 m: </w:t>
      </w:r>
      <w:r w:rsidRPr="00546829">
        <w:rPr>
          <w:rFonts w:eastAsia="Times New Roman"/>
          <w:bCs/>
          <w:lang w:val="ro-RO"/>
        </w:rPr>
        <w:t xml:space="preserve">temperaturi minime: 4 la 7 </w:t>
      </w:r>
      <w:r w:rsidRPr="00546829">
        <w:rPr>
          <w:rFonts w:eastAsia="Times New Roman"/>
          <w:bCs/>
          <w:lang w:val="it-IT"/>
        </w:rPr>
        <w:t xml:space="preserve">gr.C; </w:t>
      </w:r>
      <w:r w:rsidRPr="00546829">
        <w:rPr>
          <w:rFonts w:eastAsia="Times New Roman"/>
          <w:bCs/>
          <w:lang w:val="ro-RO"/>
        </w:rPr>
        <w:t>temperaturi maxime: 9 la 16 gr.C.</w:t>
      </w:r>
    </w:p>
    <w:p w14:paraId="45BFF951" w14:textId="77777777" w:rsidR="000E58CA" w:rsidRDefault="000E58CA" w:rsidP="000E58CA">
      <w:pPr>
        <w:tabs>
          <w:tab w:val="left" w:pos="851"/>
        </w:tabs>
        <w:suppressAutoHyphens/>
        <w:spacing w:after="0" w:line="240" w:lineRule="auto"/>
        <w:ind w:hanging="11"/>
        <w:rPr>
          <w:rFonts w:eastAsia="Times New Roman"/>
          <w:bCs/>
          <w:lang w:val="ro-RO"/>
        </w:rPr>
      </w:pPr>
    </w:p>
    <w:p w14:paraId="37A58D9E" w14:textId="77777777" w:rsidR="00CF14E3" w:rsidRPr="00BE77AB" w:rsidRDefault="00CF14E3" w:rsidP="00CF14E3">
      <w:pPr>
        <w:tabs>
          <w:tab w:val="left" w:pos="851"/>
        </w:tabs>
        <w:suppressAutoHyphens/>
        <w:spacing w:after="0" w:line="240" w:lineRule="auto"/>
        <w:ind w:hanging="11"/>
        <w:rPr>
          <w:rFonts w:eastAsia="Times New Roman"/>
          <w:b/>
          <w:bCs/>
          <w:u w:val="single"/>
          <w:lang w:val="ro-RO"/>
        </w:rPr>
      </w:pPr>
      <w:r w:rsidRPr="00BE77AB">
        <w:rPr>
          <w:rFonts w:eastAsia="Times New Roman"/>
          <w:b/>
          <w:bCs/>
          <w:u w:val="single"/>
          <w:lang w:val="ro-RO"/>
        </w:rPr>
        <w:t xml:space="preserve">STABILITATEA şi EVOLUŢIA STRATULUI de ZĂPADĂ: </w:t>
      </w:r>
    </w:p>
    <w:p w14:paraId="68A594FE" w14:textId="18456AA2" w:rsidR="00546829" w:rsidRPr="00546829" w:rsidRDefault="000E58CA" w:rsidP="00546829">
      <w:pPr>
        <w:rPr>
          <w:rFonts w:cs="Arial"/>
          <w:lang w:val="ro-RO"/>
        </w:rPr>
      </w:pPr>
      <w:r w:rsidRPr="000E58CA">
        <w:rPr>
          <w:rFonts w:cs="Arial"/>
          <w:b/>
          <w:lang w:val="ro-RO"/>
        </w:rPr>
        <w:t>La altitudini de peste 1800 m:</w:t>
      </w:r>
      <w:r w:rsidR="00546829">
        <w:rPr>
          <w:rFonts w:cs="Arial"/>
          <w:b/>
          <w:lang w:val="ro-RO"/>
        </w:rPr>
        <w:t xml:space="preserve"> </w:t>
      </w:r>
      <w:r w:rsidR="00546829" w:rsidRPr="00546829">
        <w:rPr>
          <w:rFonts w:cs="Arial"/>
          <w:b/>
          <w:color w:val="FF6600"/>
          <w:lang w:val="sv-SE"/>
        </w:rPr>
        <w:t xml:space="preserve">RISC </w:t>
      </w:r>
      <w:r w:rsidR="00546829" w:rsidRPr="00546829">
        <w:rPr>
          <w:rFonts w:cs="Arial"/>
          <w:b/>
          <w:color w:val="FF6600"/>
          <w:lang w:val="ro-RO"/>
        </w:rPr>
        <w:t>Î</w:t>
      </w:r>
      <w:r w:rsidR="00546829" w:rsidRPr="00546829">
        <w:rPr>
          <w:rFonts w:cs="Arial"/>
          <w:b/>
          <w:color w:val="FF6600"/>
          <w:lang w:val="sv-SE"/>
        </w:rPr>
        <w:t>NSEMNAT (3)</w:t>
      </w:r>
      <w:r w:rsidR="00546829" w:rsidRPr="00546829">
        <w:rPr>
          <w:rFonts w:cs="Arial"/>
          <w:lang w:val="ro-RO"/>
        </w:rPr>
        <w:t>: Stratul de zăpadă s-a menţinut mediu sau puţin stabilizat pe numeroase pante. Temperaturile pozitive şi ploile estimate vor păstra zăpadă umedă în partea superioară, topind-o în continuare, iar a</w:t>
      </w:r>
      <w:r w:rsidR="00546829" w:rsidRPr="00546829">
        <w:rPr>
          <w:rFonts w:cs="Arial"/>
          <w:lang w:val="sv-SE"/>
        </w:rPr>
        <w:t>pa rezultată din topire se va acumula în strat, îngreunându-l suplimentar. S</w:t>
      </w:r>
      <w:r w:rsidR="00546829" w:rsidRPr="00546829">
        <w:rPr>
          <w:rFonts w:cs="Arial"/>
          <w:lang w:val="ro-RO"/>
        </w:rPr>
        <w:t>e pot declanşa avalanşe de topire de dimensiuni medii şi izolat chiar mari pe numeroase pante suficient de înclinate, riscul fiind amplificat la supraîncărcări oricât de slabe cu turişti sau schiori ce pot acţiona ca factori declanşatori.</w:t>
      </w:r>
      <w:r w:rsidR="00546829" w:rsidRPr="00546829">
        <w:rPr>
          <w:rFonts w:cs="Arial"/>
          <w:bCs/>
          <w:lang w:val="sv-SE"/>
        </w:rPr>
        <w:t xml:space="preserve">  </w:t>
      </w:r>
      <w:r w:rsidR="00546829" w:rsidRPr="00546829">
        <w:rPr>
          <w:rFonts w:cs="Arial"/>
          <w:lang w:val="ro-RO"/>
        </w:rPr>
        <w:t xml:space="preserve"> </w:t>
      </w:r>
    </w:p>
    <w:p w14:paraId="102C69C3" w14:textId="3351B23C" w:rsidR="00546829" w:rsidRPr="00546829" w:rsidRDefault="00546829" w:rsidP="00546829">
      <w:pPr>
        <w:rPr>
          <w:rFonts w:cs="Arial"/>
          <w:bCs/>
          <w:lang w:val="sv-SE"/>
        </w:rPr>
      </w:pPr>
      <w:r w:rsidRPr="00546829">
        <w:rPr>
          <w:rFonts w:cs="Arial"/>
          <w:lang w:val="ro-RO"/>
        </w:rPr>
        <w:t>Notă: La altitudini mai mici de 1800 m stratul de zăpadă este în general discontinuu sau are dimeniuni reduse, doar în văile şi zonele adăpostite mai sunt depozite de zăpadă.</w:t>
      </w:r>
    </w:p>
    <w:p w14:paraId="7F47678D" w14:textId="14B46A83" w:rsidR="00CF14E3" w:rsidRPr="00CF14E3" w:rsidRDefault="00CF14E3" w:rsidP="00B157F1">
      <w:pPr>
        <w:tabs>
          <w:tab w:val="left" w:pos="1005"/>
        </w:tabs>
        <w:spacing w:line="240" w:lineRule="auto"/>
        <w:rPr>
          <w:rFonts w:eastAsia="Times New Roman"/>
          <w:b/>
          <w:bCs/>
          <w:i/>
          <w:sz w:val="24"/>
          <w:szCs w:val="24"/>
          <w:u w:val="single"/>
          <w:lang w:val="ro-RO"/>
        </w:rPr>
      </w:pPr>
      <w:r w:rsidRPr="00CF14E3">
        <w:rPr>
          <w:rFonts w:eastAsia="Times New Roman"/>
          <w:b/>
          <w:bCs/>
          <w:i/>
          <w:sz w:val="24"/>
          <w:szCs w:val="24"/>
          <w:u w:val="single"/>
          <w:lang w:val="ro-RO"/>
        </w:rPr>
        <w:t>LEGENDA:</w:t>
      </w:r>
    </w:p>
    <w:tbl>
      <w:tblPr>
        <w:tblW w:w="9072"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566"/>
      </w:tblGrid>
      <w:tr w:rsidR="00CF14E3" w:rsidRPr="00CF14E3" w14:paraId="26E92C44"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56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2B39FB57" w14:textId="77777777" w:rsidR="00966186" w:rsidRDefault="00966186"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6AB30F49" w14:textId="1918BDE7" w:rsidR="00B828EA" w:rsidRPr="00423AC6" w:rsidRDefault="00B828EA" w:rsidP="00D77639">
      <w:pPr>
        <w:spacing w:after="0" w:line="240" w:lineRule="auto"/>
        <w:ind w:left="1761"/>
        <w:rPr>
          <w:bCs/>
        </w:rPr>
      </w:pPr>
      <w:proofErr w:type="spellStart"/>
      <w:r w:rsidRPr="00B828EA">
        <w:rPr>
          <w:b/>
          <w:bCs/>
        </w:rPr>
        <w:t>Administrația</w:t>
      </w:r>
      <w:proofErr w:type="spellEnd"/>
      <w:r w:rsidRPr="00B828EA">
        <w:rPr>
          <w:b/>
          <w:bCs/>
        </w:rPr>
        <w:t xml:space="preserve"> </w:t>
      </w:r>
      <w:proofErr w:type="spellStart"/>
      <w:r w:rsidRPr="00B828EA">
        <w:rPr>
          <w:b/>
          <w:bCs/>
        </w:rPr>
        <w:t>Națională</w:t>
      </w:r>
      <w:proofErr w:type="spellEnd"/>
      <w:r w:rsidRPr="00B828EA">
        <w:rPr>
          <w:b/>
          <w:bCs/>
        </w:rPr>
        <w:t xml:space="preserve"> </w:t>
      </w:r>
      <w:proofErr w:type="spellStart"/>
      <w:r w:rsidRPr="00B828EA">
        <w:rPr>
          <w:b/>
          <w:bCs/>
        </w:rPr>
        <w:t>Apele</w:t>
      </w:r>
      <w:proofErr w:type="spellEnd"/>
      <w:r w:rsidRPr="00B828EA">
        <w:rPr>
          <w:b/>
          <w:bCs/>
        </w:rPr>
        <w:t xml:space="preserve"> </w:t>
      </w:r>
      <w:proofErr w:type="spellStart"/>
      <w:r w:rsidRPr="00B828EA">
        <w:rPr>
          <w:b/>
          <w:bCs/>
        </w:rPr>
        <w:t>Române</w:t>
      </w:r>
      <w:proofErr w:type="spellEnd"/>
      <w:r w:rsidRPr="00B828EA">
        <w:rPr>
          <w:b/>
          <w:bCs/>
        </w:rPr>
        <w:t xml:space="preserve"> </w:t>
      </w:r>
      <w:proofErr w:type="spellStart"/>
      <w:r w:rsidRPr="00423AC6">
        <w:rPr>
          <w:bCs/>
        </w:rPr>
        <w:t>informează</w:t>
      </w:r>
      <w:proofErr w:type="spellEnd"/>
      <w:r w:rsidRPr="00423AC6">
        <w:rPr>
          <w:bCs/>
        </w:rPr>
        <w:t xml:space="preserve"> </w:t>
      </w:r>
      <w:proofErr w:type="spellStart"/>
      <w:r w:rsidRPr="00423AC6">
        <w:rPr>
          <w:bCs/>
        </w:rPr>
        <w:t>despre</w:t>
      </w:r>
      <w:proofErr w:type="spellEnd"/>
      <w:r w:rsidRPr="00423AC6">
        <w:rPr>
          <w:bCs/>
        </w:rPr>
        <w:t xml:space="preserve"> </w:t>
      </w:r>
      <w:proofErr w:type="spellStart"/>
      <w:r w:rsidRPr="00423AC6">
        <w:rPr>
          <w:bCs/>
        </w:rPr>
        <w:t>producerea</w:t>
      </w:r>
      <w:proofErr w:type="spellEnd"/>
      <w:r w:rsidRPr="00423AC6">
        <w:rPr>
          <w:bCs/>
        </w:rPr>
        <w:t xml:space="preserve">, </w:t>
      </w:r>
      <w:r w:rsidR="00BB3F44">
        <w:rPr>
          <w:bCs/>
        </w:rPr>
        <w:t>la</w:t>
      </w:r>
      <w:r w:rsidRPr="00423AC6">
        <w:rPr>
          <w:bCs/>
        </w:rPr>
        <w:t xml:space="preserve"> data </w:t>
      </w:r>
      <w:r w:rsidR="00B77A60" w:rsidRPr="00423AC6">
        <w:rPr>
          <w:bCs/>
        </w:rPr>
        <w:t>de 13.04.2018</w:t>
      </w:r>
      <w:r w:rsidR="00B77A60">
        <w:rPr>
          <w:bCs/>
        </w:rPr>
        <w:t>,</w:t>
      </w:r>
      <w:r w:rsidRPr="00423AC6">
        <w:rPr>
          <w:bCs/>
        </w:rPr>
        <w:t xml:space="preserve"> la </w:t>
      </w:r>
      <w:proofErr w:type="spellStart"/>
      <w:r w:rsidRPr="00423AC6">
        <w:rPr>
          <w:bCs/>
        </w:rPr>
        <w:t>ora</w:t>
      </w:r>
      <w:proofErr w:type="spellEnd"/>
      <w:r w:rsidRPr="00423AC6">
        <w:rPr>
          <w:bCs/>
        </w:rPr>
        <w:t xml:space="preserve"> 12.40</w:t>
      </w:r>
      <w:r w:rsidR="00B77A60">
        <w:rPr>
          <w:bCs/>
        </w:rPr>
        <w:t>,</w:t>
      </w:r>
      <w:r w:rsidRPr="00423AC6">
        <w:rPr>
          <w:bCs/>
        </w:rPr>
        <w:t xml:space="preserve"> </w:t>
      </w:r>
      <w:proofErr w:type="spellStart"/>
      <w:r w:rsidRPr="00423AC6">
        <w:rPr>
          <w:bCs/>
        </w:rPr>
        <w:t>unei</w:t>
      </w:r>
      <w:proofErr w:type="spellEnd"/>
      <w:r w:rsidRPr="00423AC6">
        <w:rPr>
          <w:bCs/>
        </w:rPr>
        <w:t xml:space="preserve"> </w:t>
      </w:r>
      <w:proofErr w:type="spellStart"/>
      <w:r w:rsidRPr="00423AC6">
        <w:rPr>
          <w:bCs/>
        </w:rPr>
        <w:t>poluări</w:t>
      </w:r>
      <w:proofErr w:type="spellEnd"/>
      <w:r w:rsidRPr="00423AC6">
        <w:rPr>
          <w:bCs/>
        </w:rPr>
        <w:t xml:space="preserve"> </w:t>
      </w:r>
      <w:proofErr w:type="spellStart"/>
      <w:r w:rsidRPr="00423AC6">
        <w:rPr>
          <w:bCs/>
        </w:rPr>
        <w:t>accidentale</w:t>
      </w:r>
      <w:proofErr w:type="spellEnd"/>
      <w:r w:rsidRPr="00423AC6">
        <w:rPr>
          <w:bCs/>
        </w:rPr>
        <w:t xml:space="preserve"> cu </w:t>
      </w:r>
      <w:proofErr w:type="spellStart"/>
      <w:r w:rsidR="00D77639">
        <w:rPr>
          <w:bCs/>
        </w:rPr>
        <w:t>produse</w:t>
      </w:r>
      <w:proofErr w:type="spellEnd"/>
      <w:r w:rsidR="00D77639">
        <w:rPr>
          <w:bCs/>
        </w:rPr>
        <w:t xml:space="preserve"> </w:t>
      </w:r>
      <w:proofErr w:type="spellStart"/>
      <w:r w:rsidR="00D77639">
        <w:rPr>
          <w:bCs/>
        </w:rPr>
        <w:t>petroliere</w:t>
      </w:r>
      <w:proofErr w:type="spellEnd"/>
      <w:r w:rsidR="00D77639">
        <w:rPr>
          <w:bCs/>
        </w:rPr>
        <w:t xml:space="preserve"> (</w:t>
      </w:r>
      <w:proofErr w:type="spellStart"/>
      <w:r w:rsidRPr="00423AC6">
        <w:rPr>
          <w:bCs/>
        </w:rPr>
        <w:t>ulei</w:t>
      </w:r>
      <w:proofErr w:type="spellEnd"/>
      <w:r w:rsidR="00D77639">
        <w:rPr>
          <w:bCs/>
        </w:rPr>
        <w:t>)</w:t>
      </w:r>
      <w:r w:rsidRPr="00423AC6">
        <w:rPr>
          <w:bCs/>
        </w:rPr>
        <w:t xml:space="preserve"> a </w:t>
      </w:r>
      <w:proofErr w:type="spellStart"/>
      <w:r w:rsidRPr="00423AC6">
        <w:rPr>
          <w:bCs/>
        </w:rPr>
        <w:t>apei</w:t>
      </w:r>
      <w:proofErr w:type="spellEnd"/>
      <w:r w:rsidRPr="00423AC6">
        <w:rPr>
          <w:bCs/>
        </w:rPr>
        <w:t xml:space="preserve"> </w:t>
      </w:r>
      <w:proofErr w:type="spellStart"/>
      <w:r w:rsidRPr="00423AC6">
        <w:rPr>
          <w:bCs/>
        </w:rPr>
        <w:t>râului</w:t>
      </w:r>
      <w:proofErr w:type="spellEnd"/>
      <w:r w:rsidRPr="00423AC6">
        <w:rPr>
          <w:bCs/>
        </w:rPr>
        <w:t xml:space="preserve"> </w:t>
      </w:r>
      <w:proofErr w:type="spellStart"/>
      <w:r w:rsidRPr="00423AC6">
        <w:rPr>
          <w:bCs/>
        </w:rPr>
        <w:t>Mures</w:t>
      </w:r>
      <w:proofErr w:type="spellEnd"/>
      <w:r w:rsidRPr="00423AC6">
        <w:rPr>
          <w:bCs/>
        </w:rPr>
        <w:t xml:space="preserve">, </w:t>
      </w:r>
      <w:proofErr w:type="spellStart"/>
      <w:r w:rsidRPr="00423AC6">
        <w:rPr>
          <w:bCs/>
        </w:rPr>
        <w:t>aval</w:t>
      </w:r>
      <w:proofErr w:type="spellEnd"/>
      <w:r w:rsidRPr="00423AC6">
        <w:rPr>
          <w:bCs/>
        </w:rPr>
        <w:t xml:space="preserve"> 100 m de </w:t>
      </w:r>
      <w:proofErr w:type="spellStart"/>
      <w:r w:rsidRPr="00423AC6">
        <w:rPr>
          <w:bCs/>
        </w:rPr>
        <w:t>Termocentrala</w:t>
      </w:r>
      <w:proofErr w:type="spellEnd"/>
      <w:r w:rsidRPr="00423AC6">
        <w:rPr>
          <w:bCs/>
        </w:rPr>
        <w:t xml:space="preserve"> </w:t>
      </w:r>
      <w:proofErr w:type="spellStart"/>
      <w:r w:rsidRPr="00423AC6">
        <w:rPr>
          <w:bCs/>
        </w:rPr>
        <w:t>Iernut</w:t>
      </w:r>
      <w:proofErr w:type="spellEnd"/>
      <w:r w:rsidRPr="00423AC6">
        <w:rPr>
          <w:bCs/>
        </w:rPr>
        <w:t xml:space="preserve">, </w:t>
      </w:r>
      <w:proofErr w:type="spellStart"/>
      <w:r w:rsidRPr="00423AC6">
        <w:rPr>
          <w:bCs/>
        </w:rPr>
        <w:t>jud</w:t>
      </w:r>
      <w:proofErr w:type="spellEnd"/>
      <w:r w:rsidR="00BB3F44">
        <w:rPr>
          <w:bCs/>
        </w:rPr>
        <w:t>.</w:t>
      </w:r>
      <w:r w:rsidRPr="00423AC6">
        <w:rPr>
          <w:bCs/>
        </w:rPr>
        <w:t xml:space="preserve"> </w:t>
      </w:r>
      <w:proofErr w:type="spellStart"/>
      <w:r w:rsidRPr="00423AC6">
        <w:rPr>
          <w:bCs/>
        </w:rPr>
        <w:t>Mures</w:t>
      </w:r>
      <w:proofErr w:type="spellEnd"/>
      <w:r w:rsidRPr="00423AC6">
        <w:rPr>
          <w:bCs/>
        </w:rPr>
        <w:t>.</w:t>
      </w:r>
      <w:r w:rsidR="00D77639">
        <w:rPr>
          <w:bCs/>
        </w:rPr>
        <w:t xml:space="preserve"> </w:t>
      </w:r>
      <w:proofErr w:type="spellStart"/>
      <w:r w:rsidR="00D77639">
        <w:rPr>
          <w:bCs/>
        </w:rPr>
        <w:t>Cauza</w:t>
      </w:r>
      <w:proofErr w:type="spellEnd"/>
      <w:r w:rsidR="00D77639">
        <w:rPr>
          <w:bCs/>
        </w:rPr>
        <w:t xml:space="preserve"> </w:t>
      </w:r>
      <w:proofErr w:type="spellStart"/>
      <w:r w:rsidR="00D77639">
        <w:rPr>
          <w:bCs/>
        </w:rPr>
        <w:t>producerii</w:t>
      </w:r>
      <w:proofErr w:type="spellEnd"/>
      <w:r w:rsidR="00D77639">
        <w:rPr>
          <w:bCs/>
        </w:rPr>
        <w:t xml:space="preserve"> </w:t>
      </w:r>
      <w:proofErr w:type="spellStart"/>
      <w:r w:rsidR="00D77639">
        <w:rPr>
          <w:bCs/>
        </w:rPr>
        <w:t>poluării</w:t>
      </w:r>
      <w:proofErr w:type="spellEnd"/>
      <w:r w:rsidR="00D77639">
        <w:rPr>
          <w:bCs/>
        </w:rPr>
        <w:t xml:space="preserve"> o </w:t>
      </w:r>
      <w:proofErr w:type="spellStart"/>
      <w:r w:rsidR="00D77639">
        <w:rPr>
          <w:bCs/>
        </w:rPr>
        <w:t>reprezintă</w:t>
      </w:r>
      <w:proofErr w:type="spellEnd"/>
      <w:r w:rsidR="00D77639">
        <w:rPr>
          <w:bCs/>
        </w:rPr>
        <w:t xml:space="preserve"> </w:t>
      </w:r>
      <w:proofErr w:type="spellStart"/>
      <w:r w:rsidR="00D77639">
        <w:rPr>
          <w:bCs/>
        </w:rPr>
        <w:t>evacuare</w:t>
      </w:r>
      <w:r w:rsidR="00B77A60">
        <w:rPr>
          <w:bCs/>
        </w:rPr>
        <w:t>a</w:t>
      </w:r>
      <w:proofErr w:type="spellEnd"/>
      <w:r w:rsidR="00D77639">
        <w:rPr>
          <w:bCs/>
        </w:rPr>
        <w:t xml:space="preserve"> de </w:t>
      </w:r>
      <w:proofErr w:type="spellStart"/>
      <w:r w:rsidR="00D77639">
        <w:rPr>
          <w:bCs/>
        </w:rPr>
        <w:t>ulei</w:t>
      </w:r>
      <w:proofErr w:type="spellEnd"/>
      <w:r w:rsidR="00D77639">
        <w:rPr>
          <w:bCs/>
        </w:rPr>
        <w:t xml:space="preserve"> de la </w:t>
      </w:r>
      <w:r w:rsidR="00D77639" w:rsidRPr="00094DD0">
        <w:rPr>
          <w:lang w:val="ro-RO"/>
        </w:rPr>
        <w:t xml:space="preserve">SNGN ROMGAZ </w:t>
      </w:r>
      <w:r w:rsidR="00D77639">
        <w:rPr>
          <w:lang w:val="ro-RO"/>
        </w:rPr>
        <w:t xml:space="preserve">– sucursala de Producere Energie Electrica </w:t>
      </w:r>
      <w:r w:rsidR="00D77639" w:rsidRPr="00094DD0">
        <w:rPr>
          <w:lang w:val="ro-RO"/>
        </w:rPr>
        <w:t>Iernut (Termocentrala), jud.</w:t>
      </w:r>
      <w:r w:rsidR="00BB3F44">
        <w:rPr>
          <w:lang w:val="ro-RO"/>
        </w:rPr>
        <w:t xml:space="preserve"> </w:t>
      </w:r>
      <w:r w:rsidR="00D77639" w:rsidRPr="00094DD0">
        <w:rPr>
          <w:lang w:val="ro-RO"/>
        </w:rPr>
        <w:t>Mure</w:t>
      </w:r>
      <w:r w:rsidR="00BB3F44">
        <w:rPr>
          <w:lang w:val="ro-RO"/>
        </w:rPr>
        <w:t>ș</w:t>
      </w:r>
      <w:r w:rsidR="00D77639">
        <w:rPr>
          <w:lang w:val="ro-RO"/>
        </w:rPr>
        <w:t>.</w:t>
      </w:r>
      <w:r w:rsidRPr="00423AC6">
        <w:rPr>
          <w:bCs/>
        </w:rPr>
        <w:t xml:space="preserve"> </w:t>
      </w:r>
      <w:r w:rsidR="00BB3F44">
        <w:rPr>
          <w:bCs/>
        </w:rPr>
        <w:t>La</w:t>
      </w:r>
      <w:r w:rsidR="001401F3">
        <w:rPr>
          <w:bCs/>
        </w:rPr>
        <w:t xml:space="preserve"> data de 13.04.2018 s-a </w:t>
      </w:r>
      <w:proofErr w:type="spellStart"/>
      <w:r w:rsidR="001401F3">
        <w:rPr>
          <w:bCs/>
        </w:rPr>
        <w:t>stopat</w:t>
      </w:r>
      <w:proofErr w:type="spellEnd"/>
      <w:r w:rsidR="001401F3">
        <w:rPr>
          <w:bCs/>
        </w:rPr>
        <w:t xml:space="preserve"> </w:t>
      </w:r>
      <w:proofErr w:type="spellStart"/>
      <w:r w:rsidR="001401F3">
        <w:rPr>
          <w:bCs/>
        </w:rPr>
        <w:t>evacuarea</w:t>
      </w:r>
      <w:proofErr w:type="spellEnd"/>
      <w:r w:rsidR="001401F3">
        <w:rPr>
          <w:bCs/>
        </w:rPr>
        <w:t xml:space="preserve"> de </w:t>
      </w:r>
      <w:proofErr w:type="spellStart"/>
      <w:r w:rsidR="001401F3">
        <w:rPr>
          <w:bCs/>
        </w:rPr>
        <w:t>ulei</w:t>
      </w:r>
      <w:proofErr w:type="spellEnd"/>
      <w:r w:rsidR="001401F3">
        <w:rPr>
          <w:bCs/>
        </w:rPr>
        <w:t xml:space="preserve"> de la </w:t>
      </w:r>
      <w:proofErr w:type="spellStart"/>
      <w:r w:rsidR="001401F3">
        <w:rPr>
          <w:bCs/>
        </w:rPr>
        <w:t>sursă</w:t>
      </w:r>
      <w:proofErr w:type="spellEnd"/>
      <w:r w:rsidR="001401F3">
        <w:rPr>
          <w:bCs/>
        </w:rPr>
        <w:t xml:space="preserve">. </w:t>
      </w:r>
      <w:r w:rsidRPr="00423AC6">
        <w:rPr>
          <w:bCs/>
        </w:rPr>
        <w:t xml:space="preserve">Personal </w:t>
      </w:r>
      <w:proofErr w:type="spellStart"/>
      <w:r w:rsidRPr="00423AC6">
        <w:rPr>
          <w:bCs/>
        </w:rPr>
        <w:t>specializat</w:t>
      </w:r>
      <w:proofErr w:type="spellEnd"/>
      <w:r w:rsidRPr="00423AC6">
        <w:rPr>
          <w:bCs/>
        </w:rPr>
        <w:t xml:space="preserve"> din SGA </w:t>
      </w:r>
      <w:proofErr w:type="spellStart"/>
      <w:r w:rsidRPr="00423AC6">
        <w:rPr>
          <w:bCs/>
        </w:rPr>
        <w:t>Mures</w:t>
      </w:r>
      <w:proofErr w:type="spellEnd"/>
      <w:r w:rsidRPr="00423AC6">
        <w:rPr>
          <w:bCs/>
        </w:rPr>
        <w:t xml:space="preserve"> s-a </w:t>
      </w:r>
      <w:proofErr w:type="spellStart"/>
      <w:r w:rsidRPr="00423AC6">
        <w:rPr>
          <w:bCs/>
        </w:rPr>
        <w:t>deplasat</w:t>
      </w:r>
      <w:proofErr w:type="spellEnd"/>
      <w:r w:rsidRPr="00423AC6">
        <w:rPr>
          <w:bCs/>
        </w:rPr>
        <w:t xml:space="preserve"> </w:t>
      </w:r>
      <w:proofErr w:type="spellStart"/>
      <w:r w:rsidRPr="00423AC6">
        <w:rPr>
          <w:bCs/>
        </w:rPr>
        <w:t>pentru</w:t>
      </w:r>
      <w:proofErr w:type="spellEnd"/>
      <w:r w:rsidRPr="00423AC6">
        <w:rPr>
          <w:bCs/>
        </w:rPr>
        <w:t xml:space="preserve"> </w:t>
      </w:r>
      <w:proofErr w:type="spellStart"/>
      <w:r w:rsidRPr="00423AC6">
        <w:rPr>
          <w:bCs/>
        </w:rPr>
        <w:t>investiga</w:t>
      </w:r>
      <w:r w:rsidR="00BB3F44">
        <w:rPr>
          <w:bCs/>
        </w:rPr>
        <w:t>ț</w:t>
      </w:r>
      <w:r w:rsidRPr="00423AC6">
        <w:rPr>
          <w:bCs/>
        </w:rPr>
        <w:t>ii</w:t>
      </w:r>
      <w:proofErr w:type="spellEnd"/>
      <w:r w:rsidRPr="00423AC6">
        <w:rPr>
          <w:bCs/>
        </w:rPr>
        <w:t xml:space="preserve"> </w:t>
      </w:r>
      <w:proofErr w:type="spellStart"/>
      <w:r w:rsidR="00BB3F44">
        <w:rPr>
          <w:bCs/>
        </w:rPr>
        <w:t>î</w:t>
      </w:r>
      <w:r w:rsidRPr="00423AC6">
        <w:rPr>
          <w:bCs/>
        </w:rPr>
        <w:t>n</w:t>
      </w:r>
      <w:proofErr w:type="spellEnd"/>
      <w:r w:rsidRPr="00423AC6">
        <w:rPr>
          <w:bCs/>
        </w:rPr>
        <w:t xml:space="preserve"> </w:t>
      </w:r>
      <w:proofErr w:type="spellStart"/>
      <w:r w:rsidRPr="00423AC6">
        <w:rPr>
          <w:bCs/>
        </w:rPr>
        <w:t>teren</w:t>
      </w:r>
      <w:proofErr w:type="spellEnd"/>
      <w:r w:rsidRPr="00423AC6">
        <w:rPr>
          <w:bCs/>
        </w:rPr>
        <w:t xml:space="preserve"> </w:t>
      </w:r>
      <w:proofErr w:type="spellStart"/>
      <w:r w:rsidR="00BB3F44">
        <w:rPr>
          <w:bCs/>
        </w:rPr>
        <w:t>ș</w:t>
      </w:r>
      <w:r w:rsidRPr="00423AC6">
        <w:rPr>
          <w:bCs/>
        </w:rPr>
        <w:t>i</w:t>
      </w:r>
      <w:proofErr w:type="spellEnd"/>
      <w:r w:rsidRPr="00423AC6">
        <w:rPr>
          <w:bCs/>
        </w:rPr>
        <w:t xml:space="preserve"> </w:t>
      </w:r>
      <w:proofErr w:type="spellStart"/>
      <w:r w:rsidRPr="00423AC6">
        <w:rPr>
          <w:bCs/>
        </w:rPr>
        <w:t>prelevarea</w:t>
      </w:r>
      <w:proofErr w:type="spellEnd"/>
      <w:r w:rsidRPr="00423AC6">
        <w:rPr>
          <w:bCs/>
        </w:rPr>
        <w:t xml:space="preserve"> de probe de </w:t>
      </w:r>
      <w:proofErr w:type="spellStart"/>
      <w:r w:rsidRPr="00423AC6">
        <w:rPr>
          <w:bCs/>
        </w:rPr>
        <w:t>apă</w:t>
      </w:r>
      <w:proofErr w:type="spellEnd"/>
      <w:r w:rsidRPr="00423AC6">
        <w:rPr>
          <w:bCs/>
        </w:rPr>
        <w:t xml:space="preserve"> </w:t>
      </w:r>
      <w:proofErr w:type="spellStart"/>
      <w:r w:rsidRPr="00423AC6">
        <w:rPr>
          <w:bCs/>
        </w:rPr>
        <w:t>în</w:t>
      </w:r>
      <w:proofErr w:type="spellEnd"/>
      <w:r w:rsidRPr="00423AC6">
        <w:rPr>
          <w:bCs/>
        </w:rPr>
        <w:t xml:space="preserve"> </w:t>
      </w:r>
      <w:proofErr w:type="spellStart"/>
      <w:r w:rsidRPr="00423AC6">
        <w:rPr>
          <w:bCs/>
        </w:rPr>
        <w:t>scopul</w:t>
      </w:r>
      <w:proofErr w:type="spellEnd"/>
      <w:r w:rsidRPr="00423AC6">
        <w:rPr>
          <w:bCs/>
        </w:rPr>
        <w:t xml:space="preserve"> </w:t>
      </w:r>
      <w:proofErr w:type="spellStart"/>
      <w:r w:rsidRPr="00423AC6">
        <w:rPr>
          <w:bCs/>
        </w:rPr>
        <w:t>identificării</w:t>
      </w:r>
      <w:proofErr w:type="spellEnd"/>
      <w:r w:rsidRPr="00423AC6">
        <w:rPr>
          <w:bCs/>
        </w:rPr>
        <w:t xml:space="preserve"> </w:t>
      </w:r>
      <w:proofErr w:type="spellStart"/>
      <w:r w:rsidRPr="00423AC6">
        <w:rPr>
          <w:bCs/>
        </w:rPr>
        <w:t>sursei</w:t>
      </w:r>
      <w:proofErr w:type="spellEnd"/>
      <w:r w:rsidRPr="00423AC6">
        <w:rPr>
          <w:bCs/>
        </w:rPr>
        <w:t xml:space="preserve"> de </w:t>
      </w:r>
      <w:proofErr w:type="spellStart"/>
      <w:r w:rsidRPr="00423AC6">
        <w:rPr>
          <w:bCs/>
        </w:rPr>
        <w:t>poluare</w:t>
      </w:r>
      <w:proofErr w:type="spellEnd"/>
      <w:r w:rsidRPr="00423AC6">
        <w:rPr>
          <w:bCs/>
        </w:rPr>
        <w:t xml:space="preserve"> </w:t>
      </w:r>
      <w:proofErr w:type="spellStart"/>
      <w:r w:rsidR="00BB3F44">
        <w:rPr>
          <w:bCs/>
        </w:rPr>
        <w:t>ș</w:t>
      </w:r>
      <w:r w:rsidRPr="00423AC6">
        <w:rPr>
          <w:bCs/>
        </w:rPr>
        <w:t>i</w:t>
      </w:r>
      <w:proofErr w:type="spellEnd"/>
      <w:r w:rsidRPr="00423AC6">
        <w:rPr>
          <w:bCs/>
        </w:rPr>
        <w:t xml:space="preserve"> </w:t>
      </w:r>
      <w:proofErr w:type="spellStart"/>
      <w:r w:rsidRPr="00423AC6">
        <w:rPr>
          <w:bCs/>
        </w:rPr>
        <w:t>efe</w:t>
      </w:r>
      <w:r w:rsidR="00D77639">
        <w:rPr>
          <w:bCs/>
        </w:rPr>
        <w:t>ctuării</w:t>
      </w:r>
      <w:proofErr w:type="spellEnd"/>
      <w:r w:rsidR="00D77639">
        <w:rPr>
          <w:bCs/>
        </w:rPr>
        <w:t xml:space="preserve"> </w:t>
      </w:r>
      <w:proofErr w:type="spellStart"/>
      <w:r w:rsidR="00D77639">
        <w:rPr>
          <w:bCs/>
        </w:rPr>
        <w:t>analizelor</w:t>
      </w:r>
      <w:proofErr w:type="spellEnd"/>
      <w:r w:rsidR="00D77639">
        <w:rPr>
          <w:bCs/>
        </w:rPr>
        <w:t xml:space="preserve"> de </w:t>
      </w:r>
      <w:proofErr w:type="spellStart"/>
      <w:r w:rsidR="00D77639">
        <w:rPr>
          <w:bCs/>
        </w:rPr>
        <w:t>laborator</w:t>
      </w:r>
      <w:proofErr w:type="spellEnd"/>
      <w:r w:rsidR="00D77639">
        <w:rPr>
          <w:bCs/>
        </w:rPr>
        <w:t>. S</w:t>
      </w:r>
      <w:r w:rsidR="00D77639" w:rsidRPr="00D77639">
        <w:rPr>
          <w:bCs/>
          <w:lang w:val="ro-RO"/>
        </w:rPr>
        <w:t>-au prelevat 6 probe de ap</w:t>
      </w:r>
      <w:r w:rsidR="00BB3F44">
        <w:rPr>
          <w:bCs/>
          <w:lang w:val="ro-RO"/>
        </w:rPr>
        <w:t>ă</w:t>
      </w:r>
      <w:r w:rsidR="00D77639" w:rsidRPr="00D77639">
        <w:rPr>
          <w:bCs/>
          <w:lang w:val="ro-RO"/>
        </w:rPr>
        <w:t xml:space="preserve"> care</w:t>
      </w:r>
      <w:r w:rsidR="00BB3F44">
        <w:rPr>
          <w:bCs/>
          <w:lang w:val="ro-RO"/>
        </w:rPr>
        <w:t>, la</w:t>
      </w:r>
      <w:r w:rsidR="00D77639" w:rsidRPr="00D77639">
        <w:rPr>
          <w:bCs/>
          <w:lang w:val="ro-RO"/>
        </w:rPr>
        <w:t xml:space="preserve"> 14.04</w:t>
      </w:r>
      <w:r w:rsidR="00B77A60">
        <w:rPr>
          <w:bCs/>
          <w:lang w:val="ro-RO"/>
        </w:rPr>
        <w:t>.2018</w:t>
      </w:r>
      <w:r w:rsidR="00BB3F44">
        <w:rPr>
          <w:bCs/>
          <w:lang w:val="ro-RO"/>
        </w:rPr>
        <w:t>,</w:t>
      </w:r>
      <w:r w:rsidR="00D77639" w:rsidRPr="00D77639">
        <w:rPr>
          <w:bCs/>
          <w:lang w:val="ro-RO"/>
        </w:rPr>
        <w:t xml:space="preserve"> se vor a</w:t>
      </w:r>
      <w:r w:rsidR="00B77A60">
        <w:rPr>
          <w:bCs/>
          <w:lang w:val="ro-RO"/>
        </w:rPr>
        <w:t xml:space="preserve">naliza </w:t>
      </w:r>
      <w:r w:rsidR="00BB3F44">
        <w:rPr>
          <w:bCs/>
          <w:lang w:val="ro-RO"/>
        </w:rPr>
        <w:t>î</w:t>
      </w:r>
      <w:r w:rsidR="00B77A60">
        <w:rPr>
          <w:bCs/>
          <w:lang w:val="ro-RO"/>
        </w:rPr>
        <w:t xml:space="preserve">n laboratorul </w:t>
      </w:r>
      <w:r w:rsidR="00B77A60">
        <w:rPr>
          <w:bCs/>
          <w:lang w:val="ro-RO"/>
        </w:rPr>
        <w:lastRenderedPageBreak/>
        <w:t>ABA Mures.</w:t>
      </w:r>
      <w:r w:rsidR="00D77639">
        <w:rPr>
          <w:bCs/>
          <w:lang w:val="ro-RO"/>
        </w:rPr>
        <w:t xml:space="preserve"> S</w:t>
      </w:r>
      <w:r w:rsidR="00D77639" w:rsidRPr="00D77639">
        <w:rPr>
          <w:bCs/>
          <w:lang w:val="ro-RO"/>
        </w:rPr>
        <w:t>-a intervenit cu baraje absorbante la sursa poluanta la evacuarea nr. 2 de  SNGN ROMGAZ S. Produc</w:t>
      </w:r>
      <w:r w:rsidR="00BB3F44">
        <w:rPr>
          <w:bCs/>
          <w:lang w:val="ro-RO"/>
        </w:rPr>
        <w:t>ț</w:t>
      </w:r>
      <w:r w:rsidR="00D77639" w:rsidRPr="00D77639">
        <w:rPr>
          <w:bCs/>
          <w:lang w:val="ro-RO"/>
        </w:rPr>
        <w:t>ie Energie Electric</w:t>
      </w:r>
      <w:r w:rsidR="00BB3F44">
        <w:rPr>
          <w:bCs/>
          <w:lang w:val="ro-RO"/>
        </w:rPr>
        <w:t>ă</w:t>
      </w:r>
      <w:r w:rsidR="00D77639" w:rsidRPr="00D77639">
        <w:rPr>
          <w:bCs/>
          <w:lang w:val="ro-RO"/>
        </w:rPr>
        <w:t xml:space="preserve"> Iernut</w:t>
      </w:r>
      <w:r w:rsidR="00D77639">
        <w:rPr>
          <w:bCs/>
          <w:lang w:val="ro-RO"/>
        </w:rPr>
        <w:t>. R</w:t>
      </w:r>
      <w:r w:rsidR="00D77639" w:rsidRPr="00D77639">
        <w:rPr>
          <w:bCs/>
          <w:lang w:val="ro-RO"/>
        </w:rPr>
        <w:t>eprezentan</w:t>
      </w:r>
      <w:r w:rsidR="00BB3F44">
        <w:rPr>
          <w:bCs/>
          <w:lang w:val="ro-RO"/>
        </w:rPr>
        <w:t>ț</w:t>
      </w:r>
      <w:r w:rsidR="00D77639" w:rsidRPr="00D77639">
        <w:rPr>
          <w:bCs/>
          <w:lang w:val="ro-RO"/>
        </w:rPr>
        <w:t>ii CIR ABA Mure</w:t>
      </w:r>
      <w:r w:rsidR="00BB3F44">
        <w:rPr>
          <w:bCs/>
          <w:lang w:val="ro-RO"/>
        </w:rPr>
        <w:t>ș</w:t>
      </w:r>
      <w:r w:rsidR="00D77639" w:rsidRPr="00D77639">
        <w:rPr>
          <w:bCs/>
          <w:lang w:val="ro-RO"/>
        </w:rPr>
        <w:t xml:space="preserve"> </w:t>
      </w:r>
      <w:r w:rsidR="00BB3F44">
        <w:rPr>
          <w:bCs/>
          <w:lang w:val="ro-RO"/>
        </w:rPr>
        <w:t>î</w:t>
      </w:r>
      <w:r w:rsidR="00D77639" w:rsidRPr="00D77639">
        <w:rPr>
          <w:bCs/>
          <w:lang w:val="ro-RO"/>
        </w:rPr>
        <w:t>mpreun</w:t>
      </w:r>
      <w:r w:rsidR="00BB3F44">
        <w:rPr>
          <w:bCs/>
          <w:lang w:val="ro-RO"/>
        </w:rPr>
        <w:t>ă</w:t>
      </w:r>
      <w:r w:rsidR="00D77639" w:rsidRPr="00D77639">
        <w:rPr>
          <w:bCs/>
          <w:lang w:val="ro-RO"/>
        </w:rPr>
        <w:t xml:space="preserve"> cu conducerea ABA Mure</w:t>
      </w:r>
      <w:r w:rsidR="00BB3F44">
        <w:rPr>
          <w:bCs/>
          <w:lang w:val="ro-RO"/>
        </w:rPr>
        <w:t>ș</w:t>
      </w:r>
      <w:r w:rsidR="00D77639" w:rsidRPr="00D77639">
        <w:rPr>
          <w:bCs/>
          <w:lang w:val="ro-RO"/>
        </w:rPr>
        <w:t xml:space="preserve"> </w:t>
      </w:r>
      <w:r w:rsidR="00BB3F44">
        <w:rPr>
          <w:bCs/>
          <w:lang w:val="ro-RO"/>
        </w:rPr>
        <w:t>ș</w:t>
      </w:r>
      <w:r w:rsidR="00D77639" w:rsidRPr="00D77639">
        <w:rPr>
          <w:bCs/>
          <w:lang w:val="ro-RO"/>
        </w:rPr>
        <w:t>i SGA Mure</w:t>
      </w:r>
      <w:r w:rsidR="00BB3F44">
        <w:rPr>
          <w:bCs/>
          <w:lang w:val="ro-RO"/>
        </w:rPr>
        <w:t>ș</w:t>
      </w:r>
      <w:r w:rsidR="00D77639" w:rsidRPr="00D77639">
        <w:rPr>
          <w:bCs/>
          <w:lang w:val="ro-RO"/>
        </w:rPr>
        <w:t>,  s</w:t>
      </w:r>
      <w:r w:rsidR="00D77639">
        <w:rPr>
          <w:bCs/>
          <w:lang w:val="ro-RO"/>
        </w:rPr>
        <w:t>-a</w:t>
      </w:r>
      <w:r w:rsidR="00B77A60">
        <w:rPr>
          <w:bCs/>
          <w:lang w:val="ro-RO"/>
        </w:rPr>
        <w:t>u</w:t>
      </w:r>
      <w:r w:rsidR="00D77639" w:rsidRPr="00D77639">
        <w:rPr>
          <w:bCs/>
          <w:lang w:val="ro-RO"/>
        </w:rPr>
        <w:t xml:space="preserve"> afla</w:t>
      </w:r>
      <w:r w:rsidR="00D77639">
        <w:rPr>
          <w:bCs/>
          <w:lang w:val="ro-RO"/>
        </w:rPr>
        <w:t>t</w:t>
      </w:r>
      <w:r w:rsidR="00D77639" w:rsidRPr="00D77639">
        <w:rPr>
          <w:bCs/>
          <w:lang w:val="ro-RO"/>
        </w:rPr>
        <w:t xml:space="preserve"> pe teren </w:t>
      </w:r>
      <w:r w:rsidR="00BB3F44">
        <w:rPr>
          <w:bCs/>
          <w:lang w:val="ro-RO"/>
        </w:rPr>
        <w:t>î</w:t>
      </w:r>
      <w:r w:rsidR="00D77639" w:rsidRPr="00D77639">
        <w:rPr>
          <w:bCs/>
          <w:lang w:val="ro-RO"/>
        </w:rPr>
        <w:t xml:space="preserve">n zona </w:t>
      </w:r>
      <w:r w:rsidR="00D77639">
        <w:rPr>
          <w:bCs/>
          <w:lang w:val="ro-RO"/>
        </w:rPr>
        <w:t>loc.Teiu</w:t>
      </w:r>
      <w:r w:rsidR="00BB3F44">
        <w:rPr>
          <w:bCs/>
          <w:lang w:val="ro-RO"/>
        </w:rPr>
        <w:t>ș</w:t>
      </w:r>
      <w:r w:rsidR="00D77639">
        <w:rPr>
          <w:bCs/>
          <w:lang w:val="ro-RO"/>
        </w:rPr>
        <w:t xml:space="preserve"> (jud.</w:t>
      </w:r>
      <w:r w:rsidR="00BB3F44">
        <w:rPr>
          <w:bCs/>
          <w:lang w:val="ro-RO"/>
        </w:rPr>
        <w:t xml:space="preserve"> </w:t>
      </w:r>
      <w:r w:rsidR="00D77639">
        <w:rPr>
          <w:bCs/>
          <w:lang w:val="ro-RO"/>
        </w:rPr>
        <w:t>Alba</w:t>
      </w:r>
      <w:r w:rsidR="00D77639" w:rsidRPr="00D77639">
        <w:rPr>
          <w:bCs/>
          <w:lang w:val="ro-RO"/>
        </w:rPr>
        <w:t>) p</w:t>
      </w:r>
      <w:r w:rsidR="00BB3F44">
        <w:rPr>
          <w:bCs/>
          <w:lang w:val="ro-RO"/>
        </w:rPr>
        <w:t xml:space="preserve">entru </w:t>
      </w:r>
      <w:r w:rsidR="00D77639" w:rsidRPr="00D77639">
        <w:rPr>
          <w:bCs/>
          <w:lang w:val="ro-RO"/>
        </w:rPr>
        <w:t>montarea de materiale (baraje, suluri, estacade, perne) absorbante, aici fiind o zon</w:t>
      </w:r>
      <w:r w:rsidR="00BB3F44">
        <w:rPr>
          <w:bCs/>
          <w:lang w:val="ro-RO"/>
        </w:rPr>
        <w:t>ă</w:t>
      </w:r>
      <w:r w:rsidR="00D77639" w:rsidRPr="00D77639">
        <w:rPr>
          <w:bCs/>
          <w:lang w:val="ro-RO"/>
        </w:rPr>
        <w:t xml:space="preserve"> mai adecvat</w:t>
      </w:r>
      <w:r w:rsidR="00BB3F44">
        <w:rPr>
          <w:bCs/>
          <w:lang w:val="ro-RO"/>
        </w:rPr>
        <w:t>ă</w:t>
      </w:r>
      <w:r w:rsidR="00D77639" w:rsidRPr="00D77639">
        <w:rPr>
          <w:bCs/>
          <w:lang w:val="ro-RO"/>
        </w:rPr>
        <w:t xml:space="preserve"> pentru montarea lor </w:t>
      </w:r>
      <w:r w:rsidR="00BB3F44">
        <w:rPr>
          <w:bCs/>
          <w:lang w:val="ro-RO"/>
        </w:rPr>
        <w:t>ș</w:t>
      </w:r>
      <w:r w:rsidR="00D77639" w:rsidRPr="00D77639">
        <w:rPr>
          <w:bCs/>
          <w:lang w:val="ro-RO"/>
        </w:rPr>
        <w:t>i re</w:t>
      </w:r>
      <w:r w:rsidR="00BB3F44">
        <w:rPr>
          <w:bCs/>
          <w:lang w:val="ro-RO"/>
        </w:rPr>
        <w:t>ț</w:t>
      </w:r>
      <w:r w:rsidR="00D77639" w:rsidRPr="00D77639">
        <w:rPr>
          <w:bCs/>
          <w:lang w:val="ro-RO"/>
        </w:rPr>
        <w:t xml:space="preserve">inerea peliculelor poluante precum </w:t>
      </w:r>
      <w:r w:rsidR="00BB3F44">
        <w:rPr>
          <w:bCs/>
          <w:lang w:val="ro-RO"/>
        </w:rPr>
        <w:t>ș</w:t>
      </w:r>
      <w:r w:rsidR="00D77639" w:rsidRPr="00D77639">
        <w:rPr>
          <w:bCs/>
          <w:lang w:val="ro-RO"/>
        </w:rPr>
        <w:t>i prevenirea propag</w:t>
      </w:r>
      <w:r w:rsidR="00BB3F44">
        <w:rPr>
          <w:bCs/>
          <w:lang w:val="ro-RO"/>
        </w:rPr>
        <w:t>ă</w:t>
      </w:r>
      <w:r w:rsidR="00D77639" w:rsidRPr="00D77639">
        <w:rPr>
          <w:bCs/>
          <w:lang w:val="ro-RO"/>
        </w:rPr>
        <w:t>rii  acestora</w:t>
      </w:r>
      <w:r w:rsidR="00D77639">
        <w:rPr>
          <w:bCs/>
          <w:lang w:val="ro-RO"/>
        </w:rPr>
        <w:t>. Nu s-a înregistrat mortalitate piscicolă. A</w:t>
      </w:r>
      <w:r w:rsidR="00D77639" w:rsidRPr="00D77639">
        <w:rPr>
          <w:bCs/>
          <w:lang w:val="ro-RO"/>
        </w:rPr>
        <w:t>u fost anun</w:t>
      </w:r>
      <w:r w:rsidR="00BB3F44">
        <w:rPr>
          <w:bCs/>
          <w:lang w:val="ro-RO"/>
        </w:rPr>
        <w:t>ț</w:t>
      </w:r>
      <w:r w:rsidR="00D77639" w:rsidRPr="00D77639">
        <w:rPr>
          <w:bCs/>
          <w:lang w:val="ro-RO"/>
        </w:rPr>
        <w:t>a</w:t>
      </w:r>
      <w:r w:rsidR="00BB3F44">
        <w:rPr>
          <w:bCs/>
          <w:lang w:val="ro-RO"/>
        </w:rPr>
        <w:t>ț</w:t>
      </w:r>
      <w:r w:rsidR="00D77639" w:rsidRPr="00D77639">
        <w:rPr>
          <w:bCs/>
          <w:lang w:val="ro-RO"/>
        </w:rPr>
        <w:t>i reprezentan</w:t>
      </w:r>
      <w:r w:rsidR="00BB3F44">
        <w:rPr>
          <w:bCs/>
          <w:lang w:val="ro-RO"/>
        </w:rPr>
        <w:t>ț</w:t>
      </w:r>
      <w:r w:rsidR="00D77639" w:rsidRPr="00D77639">
        <w:rPr>
          <w:bCs/>
          <w:lang w:val="ro-RO"/>
        </w:rPr>
        <w:t>ii SC Aquaserv S.A. Tg.</w:t>
      </w:r>
      <w:r w:rsidR="00BB3F44">
        <w:rPr>
          <w:bCs/>
          <w:lang w:val="ro-RO"/>
        </w:rPr>
        <w:t xml:space="preserve"> </w:t>
      </w:r>
      <w:r w:rsidR="00D77639" w:rsidRPr="00D77639">
        <w:rPr>
          <w:bCs/>
          <w:lang w:val="ro-RO"/>
        </w:rPr>
        <w:t>Mure</w:t>
      </w:r>
      <w:r w:rsidR="00BB3F44">
        <w:rPr>
          <w:bCs/>
          <w:lang w:val="ro-RO"/>
        </w:rPr>
        <w:t>ș</w:t>
      </w:r>
      <w:r w:rsidR="00D77639" w:rsidRPr="00D77639">
        <w:rPr>
          <w:bCs/>
          <w:lang w:val="ro-RO"/>
        </w:rPr>
        <w:t>, pentru a lua m</w:t>
      </w:r>
      <w:r w:rsidR="00BB3F44">
        <w:rPr>
          <w:bCs/>
          <w:lang w:val="ro-RO"/>
        </w:rPr>
        <w:t>ă</w:t>
      </w:r>
      <w:r w:rsidR="00D77639" w:rsidRPr="00D77639">
        <w:rPr>
          <w:bCs/>
          <w:lang w:val="ro-RO"/>
        </w:rPr>
        <w:t>surile care se impun la Uzina de ap</w:t>
      </w:r>
      <w:r w:rsidR="00BB3F44">
        <w:rPr>
          <w:bCs/>
          <w:lang w:val="ro-RO"/>
        </w:rPr>
        <w:t>ă</w:t>
      </w:r>
      <w:r w:rsidR="00D77639" w:rsidRPr="00D77639">
        <w:rPr>
          <w:bCs/>
          <w:lang w:val="ro-RO"/>
        </w:rPr>
        <w:t xml:space="preserve">  din Ludu</w:t>
      </w:r>
      <w:r w:rsidR="00BB3F44">
        <w:rPr>
          <w:bCs/>
          <w:lang w:val="ro-RO"/>
        </w:rPr>
        <w:t>ș</w:t>
      </w:r>
      <w:r w:rsidR="00D77639" w:rsidRPr="00D77639">
        <w:rPr>
          <w:bCs/>
          <w:lang w:val="ro-RO"/>
        </w:rPr>
        <w:t>, jud.</w:t>
      </w:r>
      <w:r w:rsidR="00BB3F44">
        <w:rPr>
          <w:bCs/>
          <w:lang w:val="ro-RO"/>
        </w:rPr>
        <w:t xml:space="preserve"> </w:t>
      </w:r>
      <w:r w:rsidR="00D77639" w:rsidRPr="00D77639">
        <w:rPr>
          <w:bCs/>
          <w:lang w:val="ro-RO"/>
        </w:rPr>
        <w:t>Mure</w:t>
      </w:r>
      <w:r w:rsidR="00BB3F44">
        <w:rPr>
          <w:bCs/>
          <w:lang w:val="ro-RO"/>
        </w:rPr>
        <w:t>ș</w:t>
      </w:r>
      <w:r w:rsidR="00D77639">
        <w:rPr>
          <w:bCs/>
          <w:lang w:val="ro-RO"/>
        </w:rPr>
        <w:t>.</w:t>
      </w:r>
      <w:r w:rsidR="00437DDF">
        <w:rPr>
          <w:bCs/>
          <w:lang w:val="ro-RO"/>
        </w:rPr>
        <w:t xml:space="preserve"> În cursul nopții de 13-14.04.2018 unda de poluare s-a deplasat prin județul Alba până în județul Hunedoara</w:t>
      </w:r>
      <w:r w:rsidR="00BB3F44">
        <w:rPr>
          <w:bCs/>
          <w:lang w:val="ro-RO"/>
        </w:rPr>
        <w:t>,</w:t>
      </w:r>
      <w:r w:rsidR="00437DDF">
        <w:rPr>
          <w:bCs/>
          <w:lang w:val="ro-RO"/>
        </w:rPr>
        <w:t xml:space="preserve"> unde se intervine cu baraje </w:t>
      </w:r>
      <w:r w:rsidR="00BB3F44">
        <w:rPr>
          <w:bCs/>
          <w:lang w:val="ro-RO"/>
        </w:rPr>
        <w:t>ș</w:t>
      </w:r>
      <w:r w:rsidR="00437DDF">
        <w:rPr>
          <w:bCs/>
          <w:lang w:val="ro-RO"/>
        </w:rPr>
        <w:t xml:space="preserve">i materiale absorbante </w:t>
      </w:r>
      <w:r w:rsidR="00BB3F44">
        <w:rPr>
          <w:bCs/>
          <w:lang w:val="ro-RO"/>
        </w:rPr>
        <w:t>î</w:t>
      </w:r>
      <w:r w:rsidR="00437DDF">
        <w:rPr>
          <w:bCs/>
          <w:lang w:val="ro-RO"/>
        </w:rPr>
        <w:t>n scopul lichidării.</w:t>
      </w:r>
    </w:p>
    <w:p w14:paraId="44B7E272" w14:textId="68ECEB46" w:rsidR="00787568" w:rsidRPr="00423AC6" w:rsidRDefault="00952027" w:rsidP="00952027">
      <w:pPr>
        <w:spacing w:after="0" w:line="240" w:lineRule="auto"/>
        <w:ind w:left="1761"/>
        <w:rPr>
          <w:bCs/>
        </w:rPr>
      </w:pPr>
      <w:r w:rsidRPr="00423AC6">
        <w:rPr>
          <w:bCs/>
        </w:rPr>
        <w:tab/>
      </w:r>
      <w:r w:rsidRPr="00423AC6">
        <w:rPr>
          <w:bCs/>
        </w:rPr>
        <w:tab/>
      </w:r>
      <w:r w:rsidRPr="00423AC6">
        <w:rPr>
          <w:bCs/>
        </w:rPr>
        <w:tab/>
      </w:r>
      <w:r w:rsidRPr="00423AC6">
        <w:rPr>
          <w:bCs/>
        </w:rPr>
        <w:tab/>
        <w:t xml:space="preserve">       </w:t>
      </w:r>
      <w:r w:rsidRPr="00423AC6">
        <w:rPr>
          <w:bCs/>
        </w:rPr>
        <w:tab/>
      </w:r>
      <w:r w:rsidRPr="00423AC6">
        <w:rPr>
          <w:bCs/>
        </w:rPr>
        <w:tab/>
      </w:r>
    </w:p>
    <w:p w14:paraId="52D96E79" w14:textId="6447D808" w:rsidR="000E0492" w:rsidRDefault="000E0492"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4A37EDE9" w14:textId="77777777" w:rsidR="00F10226" w:rsidRPr="00F10226" w:rsidRDefault="00F10226" w:rsidP="00F10226">
      <w:pPr>
        <w:rPr>
          <w:bCs/>
        </w:rPr>
      </w:pPr>
      <w:r w:rsidRPr="00F10226">
        <w:rPr>
          <w:bCs/>
        </w:rPr>
        <w:t xml:space="preserve">Nu s-au </w:t>
      </w:r>
      <w:proofErr w:type="spellStart"/>
      <w:r w:rsidRPr="00F10226">
        <w:rPr>
          <w:bCs/>
        </w:rPr>
        <w:t>semnalat</w:t>
      </w:r>
      <w:proofErr w:type="spellEnd"/>
      <w:r w:rsidRPr="00F10226">
        <w:rPr>
          <w:bCs/>
        </w:rPr>
        <w:t xml:space="preserve"> </w:t>
      </w:r>
      <w:proofErr w:type="spellStart"/>
      <w:r w:rsidRPr="00F10226">
        <w:rPr>
          <w:bCs/>
        </w:rPr>
        <w:t>evenimente</w:t>
      </w:r>
      <w:proofErr w:type="spellEnd"/>
      <w:r w:rsidRPr="00F10226">
        <w:rPr>
          <w:bCs/>
        </w:rPr>
        <w:t xml:space="preserve"> </w:t>
      </w:r>
      <w:proofErr w:type="spellStart"/>
      <w:r w:rsidRPr="00F10226">
        <w:rPr>
          <w:bCs/>
        </w:rPr>
        <w:t>deosebite</w:t>
      </w:r>
      <w:proofErr w:type="spellEnd"/>
      <w:r w:rsidRPr="00F10226">
        <w:rPr>
          <w:bCs/>
        </w:rPr>
        <w:t>.</w:t>
      </w: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2CB378E8" w14:textId="4C38C5B3" w:rsidR="00B828EA" w:rsidRPr="00B828EA" w:rsidRDefault="00B828EA" w:rsidP="00B828EA">
      <w:pPr>
        <w:spacing w:after="0"/>
        <w:rPr>
          <w:bCs/>
        </w:rPr>
      </w:pPr>
      <w:proofErr w:type="spellStart"/>
      <w:r w:rsidRPr="00B828EA">
        <w:rPr>
          <w:b/>
          <w:bCs/>
        </w:rPr>
        <w:t>Comisariatul</w:t>
      </w:r>
      <w:proofErr w:type="spellEnd"/>
      <w:r w:rsidRPr="00B828EA">
        <w:rPr>
          <w:b/>
          <w:bCs/>
        </w:rPr>
        <w:t xml:space="preserve"> </w:t>
      </w:r>
      <w:proofErr w:type="spellStart"/>
      <w:r w:rsidRPr="00B828EA">
        <w:rPr>
          <w:b/>
          <w:bCs/>
        </w:rPr>
        <w:t>Județean</w:t>
      </w:r>
      <w:proofErr w:type="spellEnd"/>
      <w:r w:rsidRPr="00B828EA">
        <w:rPr>
          <w:b/>
          <w:bCs/>
        </w:rPr>
        <w:t xml:space="preserve"> </w:t>
      </w:r>
      <w:proofErr w:type="spellStart"/>
      <w:r w:rsidRPr="00B828EA">
        <w:rPr>
          <w:b/>
          <w:bCs/>
        </w:rPr>
        <w:t>Brașov</w:t>
      </w:r>
      <w:proofErr w:type="spellEnd"/>
      <w:r w:rsidRPr="00B828EA">
        <w:rPr>
          <w:b/>
          <w:bCs/>
        </w:rPr>
        <w:t xml:space="preserve"> din </w:t>
      </w:r>
      <w:proofErr w:type="spellStart"/>
      <w:r w:rsidRPr="00B828EA">
        <w:rPr>
          <w:b/>
          <w:bCs/>
        </w:rPr>
        <w:t>cadrul</w:t>
      </w:r>
      <w:proofErr w:type="spellEnd"/>
      <w:r w:rsidRPr="00B828EA">
        <w:rPr>
          <w:b/>
          <w:bCs/>
        </w:rPr>
        <w:t xml:space="preserve"> </w:t>
      </w:r>
      <w:proofErr w:type="spellStart"/>
      <w:r w:rsidRPr="00B828EA">
        <w:rPr>
          <w:b/>
          <w:bCs/>
        </w:rPr>
        <w:t>Gărzii</w:t>
      </w:r>
      <w:proofErr w:type="spellEnd"/>
      <w:r w:rsidRPr="00B828EA">
        <w:rPr>
          <w:b/>
          <w:bCs/>
        </w:rPr>
        <w:t xml:space="preserve"> </w:t>
      </w:r>
      <w:proofErr w:type="spellStart"/>
      <w:r w:rsidRPr="00B828EA">
        <w:rPr>
          <w:b/>
          <w:bCs/>
        </w:rPr>
        <w:t>Naționale</w:t>
      </w:r>
      <w:proofErr w:type="spellEnd"/>
      <w:r w:rsidRPr="00B828EA">
        <w:rPr>
          <w:bCs/>
        </w:rPr>
        <w:t xml:space="preserve"> </w:t>
      </w:r>
      <w:r w:rsidRPr="00B828EA">
        <w:rPr>
          <w:b/>
          <w:bCs/>
        </w:rPr>
        <w:t xml:space="preserve">de </w:t>
      </w:r>
      <w:proofErr w:type="spellStart"/>
      <w:r w:rsidRPr="00B828EA">
        <w:rPr>
          <w:b/>
          <w:bCs/>
        </w:rPr>
        <w:t>Mediu</w:t>
      </w:r>
      <w:proofErr w:type="spellEnd"/>
      <w:r w:rsidR="00BB3F44">
        <w:rPr>
          <w:b/>
          <w:bCs/>
        </w:rPr>
        <w:t>,</w:t>
      </w:r>
      <w:r w:rsidRPr="00B828EA">
        <w:rPr>
          <w:bCs/>
        </w:rPr>
        <w:t xml:space="preserve"> </w:t>
      </w:r>
      <w:proofErr w:type="spellStart"/>
      <w:r w:rsidRPr="00B828EA">
        <w:rPr>
          <w:bCs/>
        </w:rPr>
        <w:t>informeaz</w:t>
      </w:r>
      <w:r w:rsidR="00BB3F44">
        <w:rPr>
          <w:bCs/>
        </w:rPr>
        <w:t>ă</w:t>
      </w:r>
      <w:proofErr w:type="spellEnd"/>
      <w:r w:rsidRPr="00B828EA">
        <w:rPr>
          <w:bCs/>
        </w:rPr>
        <w:t xml:space="preserve"> </w:t>
      </w:r>
      <w:proofErr w:type="spellStart"/>
      <w:r w:rsidRPr="00B828EA">
        <w:rPr>
          <w:bCs/>
        </w:rPr>
        <w:t>despre</w:t>
      </w:r>
      <w:proofErr w:type="spellEnd"/>
      <w:r w:rsidRPr="00B828EA">
        <w:rPr>
          <w:bCs/>
        </w:rPr>
        <w:t xml:space="preserve"> </w:t>
      </w:r>
      <w:proofErr w:type="spellStart"/>
      <w:r w:rsidRPr="00B828EA">
        <w:rPr>
          <w:bCs/>
        </w:rPr>
        <w:t>producerea</w:t>
      </w:r>
      <w:proofErr w:type="spellEnd"/>
      <w:r w:rsidRPr="00B828EA">
        <w:rPr>
          <w:bCs/>
        </w:rPr>
        <w:t xml:space="preserve">, </w:t>
      </w:r>
      <w:r w:rsidR="00BB3F44">
        <w:rPr>
          <w:bCs/>
        </w:rPr>
        <w:t xml:space="preserve">la </w:t>
      </w:r>
      <w:r w:rsidRPr="00B828EA">
        <w:rPr>
          <w:bCs/>
        </w:rPr>
        <w:t xml:space="preserve">data de 12.04.2018, la </w:t>
      </w:r>
      <w:proofErr w:type="spellStart"/>
      <w:r w:rsidRPr="00B828EA">
        <w:rPr>
          <w:bCs/>
        </w:rPr>
        <w:t>ora</w:t>
      </w:r>
      <w:proofErr w:type="spellEnd"/>
      <w:r w:rsidRPr="00B828EA">
        <w:rPr>
          <w:bCs/>
        </w:rPr>
        <w:t xml:space="preserve"> 10.50</w:t>
      </w:r>
      <w:r w:rsidR="00BB3F44">
        <w:rPr>
          <w:bCs/>
        </w:rPr>
        <w:t>,</w:t>
      </w:r>
      <w:r w:rsidRPr="00B828EA">
        <w:rPr>
          <w:bCs/>
        </w:rPr>
        <w:t xml:space="preserve"> </w:t>
      </w:r>
      <w:proofErr w:type="spellStart"/>
      <w:r w:rsidRPr="00B828EA">
        <w:rPr>
          <w:bCs/>
        </w:rPr>
        <w:t>unui</w:t>
      </w:r>
      <w:proofErr w:type="spellEnd"/>
      <w:r w:rsidRPr="00B828EA">
        <w:rPr>
          <w:bCs/>
        </w:rPr>
        <w:t xml:space="preserve"> </w:t>
      </w:r>
      <w:proofErr w:type="spellStart"/>
      <w:r w:rsidRPr="00B828EA">
        <w:rPr>
          <w:bCs/>
        </w:rPr>
        <w:t>incendiu</w:t>
      </w:r>
      <w:proofErr w:type="spellEnd"/>
      <w:r w:rsidRPr="00B828EA">
        <w:rPr>
          <w:bCs/>
        </w:rPr>
        <w:t xml:space="preserve"> de </w:t>
      </w:r>
      <w:proofErr w:type="spellStart"/>
      <w:r w:rsidRPr="00B828EA">
        <w:rPr>
          <w:bCs/>
        </w:rPr>
        <w:t>resturi</w:t>
      </w:r>
      <w:proofErr w:type="spellEnd"/>
      <w:r w:rsidRPr="00B828EA">
        <w:rPr>
          <w:bCs/>
        </w:rPr>
        <w:t xml:space="preserve"> </w:t>
      </w:r>
      <w:proofErr w:type="spellStart"/>
      <w:r w:rsidRPr="00B828EA">
        <w:rPr>
          <w:bCs/>
        </w:rPr>
        <w:t>vegetale</w:t>
      </w:r>
      <w:proofErr w:type="spellEnd"/>
      <w:r w:rsidRPr="00B828EA">
        <w:rPr>
          <w:bCs/>
        </w:rPr>
        <w:t xml:space="preserve"> </w:t>
      </w:r>
      <w:proofErr w:type="spellStart"/>
      <w:r w:rsidRPr="00B828EA">
        <w:rPr>
          <w:bCs/>
        </w:rPr>
        <w:t>pe</w:t>
      </w:r>
      <w:proofErr w:type="spellEnd"/>
      <w:r w:rsidRPr="00B828EA">
        <w:rPr>
          <w:bCs/>
        </w:rPr>
        <w:t xml:space="preserve"> </w:t>
      </w:r>
      <w:proofErr w:type="spellStart"/>
      <w:r w:rsidRPr="00B828EA">
        <w:rPr>
          <w:bCs/>
        </w:rPr>
        <w:t>raza</w:t>
      </w:r>
      <w:proofErr w:type="spellEnd"/>
      <w:r w:rsidRPr="00B828EA">
        <w:rPr>
          <w:bCs/>
        </w:rPr>
        <w:t xml:space="preserve"> </w:t>
      </w:r>
      <w:proofErr w:type="spellStart"/>
      <w:r w:rsidRPr="00B828EA">
        <w:rPr>
          <w:bCs/>
        </w:rPr>
        <w:t>municipiului</w:t>
      </w:r>
      <w:proofErr w:type="spellEnd"/>
      <w:r w:rsidRPr="00B828EA">
        <w:rPr>
          <w:bCs/>
        </w:rPr>
        <w:t xml:space="preserve"> </w:t>
      </w:r>
      <w:proofErr w:type="spellStart"/>
      <w:r w:rsidRPr="00B828EA">
        <w:rPr>
          <w:bCs/>
        </w:rPr>
        <w:t>F</w:t>
      </w:r>
      <w:r w:rsidR="00BB3F44">
        <w:rPr>
          <w:bCs/>
        </w:rPr>
        <w:t>ă</w:t>
      </w:r>
      <w:r w:rsidRPr="00B828EA">
        <w:rPr>
          <w:bCs/>
        </w:rPr>
        <w:t>g</w:t>
      </w:r>
      <w:r w:rsidR="00BB3F44">
        <w:rPr>
          <w:bCs/>
        </w:rPr>
        <w:t>ă</w:t>
      </w:r>
      <w:r w:rsidRPr="00B828EA">
        <w:rPr>
          <w:bCs/>
        </w:rPr>
        <w:t>ra</w:t>
      </w:r>
      <w:r w:rsidR="00BB3F44">
        <w:rPr>
          <w:bCs/>
        </w:rPr>
        <w:t>ș</w:t>
      </w:r>
      <w:proofErr w:type="spellEnd"/>
      <w:r w:rsidRPr="00B828EA">
        <w:rPr>
          <w:bCs/>
        </w:rPr>
        <w:t xml:space="preserve">, </w:t>
      </w:r>
      <w:proofErr w:type="spellStart"/>
      <w:r w:rsidRPr="00B828EA">
        <w:rPr>
          <w:bCs/>
        </w:rPr>
        <w:t>extravilan</w:t>
      </w:r>
      <w:proofErr w:type="spellEnd"/>
      <w:r w:rsidRPr="00B828EA">
        <w:rPr>
          <w:bCs/>
        </w:rPr>
        <w:t xml:space="preserve">, care a </w:t>
      </w:r>
      <w:proofErr w:type="spellStart"/>
      <w:r w:rsidRPr="00B828EA">
        <w:rPr>
          <w:bCs/>
        </w:rPr>
        <w:t>afectat</w:t>
      </w:r>
      <w:proofErr w:type="spellEnd"/>
      <w:r w:rsidRPr="00B828EA">
        <w:rPr>
          <w:bCs/>
        </w:rPr>
        <w:t xml:space="preserve"> o </w:t>
      </w:r>
      <w:proofErr w:type="spellStart"/>
      <w:r w:rsidRPr="00B828EA">
        <w:rPr>
          <w:bCs/>
        </w:rPr>
        <w:t>suprafa</w:t>
      </w:r>
      <w:r w:rsidR="00BB3F44">
        <w:rPr>
          <w:bCs/>
        </w:rPr>
        <w:t>ță</w:t>
      </w:r>
      <w:proofErr w:type="spellEnd"/>
      <w:r w:rsidRPr="00B828EA">
        <w:rPr>
          <w:bCs/>
        </w:rPr>
        <w:t xml:space="preserve"> de </w:t>
      </w:r>
      <w:proofErr w:type="spellStart"/>
      <w:r w:rsidRPr="00B828EA">
        <w:rPr>
          <w:bCs/>
        </w:rPr>
        <w:t>aprox</w:t>
      </w:r>
      <w:proofErr w:type="spellEnd"/>
      <w:r w:rsidRPr="00B828EA">
        <w:rPr>
          <w:bCs/>
        </w:rPr>
        <w:t xml:space="preserve"> 2000 </w:t>
      </w:r>
      <w:proofErr w:type="spellStart"/>
      <w:r w:rsidRPr="00B828EA">
        <w:rPr>
          <w:bCs/>
        </w:rPr>
        <w:t>mp</w:t>
      </w:r>
      <w:proofErr w:type="spellEnd"/>
      <w:r w:rsidRPr="00B828EA">
        <w:rPr>
          <w:bCs/>
        </w:rPr>
        <w:t xml:space="preserve">. </w:t>
      </w:r>
      <w:proofErr w:type="spellStart"/>
      <w:r w:rsidRPr="00B828EA">
        <w:rPr>
          <w:bCs/>
        </w:rPr>
        <w:t>Cauza</w:t>
      </w:r>
      <w:proofErr w:type="spellEnd"/>
      <w:r w:rsidRPr="00B828EA">
        <w:rPr>
          <w:bCs/>
        </w:rPr>
        <w:t xml:space="preserve">: </w:t>
      </w:r>
      <w:proofErr w:type="spellStart"/>
      <w:r w:rsidRPr="00B828EA">
        <w:rPr>
          <w:bCs/>
        </w:rPr>
        <w:t>foc</w:t>
      </w:r>
      <w:proofErr w:type="spellEnd"/>
      <w:r w:rsidRPr="00B828EA">
        <w:rPr>
          <w:bCs/>
        </w:rPr>
        <w:t xml:space="preserve"> </w:t>
      </w:r>
      <w:proofErr w:type="spellStart"/>
      <w:r w:rsidRPr="00B828EA">
        <w:rPr>
          <w:bCs/>
        </w:rPr>
        <w:t>deschis</w:t>
      </w:r>
      <w:proofErr w:type="spellEnd"/>
      <w:r w:rsidR="00BB3F44">
        <w:rPr>
          <w:bCs/>
        </w:rPr>
        <w:t>,</w:t>
      </w:r>
      <w:r w:rsidRPr="00B828EA">
        <w:rPr>
          <w:bCs/>
        </w:rPr>
        <w:t xml:space="preserve"> </w:t>
      </w:r>
      <w:proofErr w:type="spellStart"/>
      <w:r w:rsidRPr="00B828EA">
        <w:rPr>
          <w:bCs/>
        </w:rPr>
        <w:t>l</w:t>
      </w:r>
      <w:r w:rsidR="00BB3F44">
        <w:rPr>
          <w:bCs/>
        </w:rPr>
        <w:t>ă</w:t>
      </w:r>
      <w:r w:rsidRPr="00B828EA">
        <w:rPr>
          <w:bCs/>
        </w:rPr>
        <w:t>sat</w:t>
      </w:r>
      <w:proofErr w:type="spellEnd"/>
      <w:r w:rsidRPr="00B828EA">
        <w:rPr>
          <w:bCs/>
        </w:rPr>
        <w:t xml:space="preserve"> </w:t>
      </w:r>
      <w:proofErr w:type="spellStart"/>
      <w:r w:rsidRPr="00B828EA">
        <w:rPr>
          <w:bCs/>
        </w:rPr>
        <w:t>nesupravegheat</w:t>
      </w:r>
      <w:proofErr w:type="spellEnd"/>
      <w:r w:rsidRPr="00B828EA">
        <w:rPr>
          <w:bCs/>
        </w:rPr>
        <w:t xml:space="preserve">. </w:t>
      </w:r>
      <w:proofErr w:type="spellStart"/>
      <w:r w:rsidRPr="00B828EA">
        <w:rPr>
          <w:bCs/>
        </w:rPr>
        <w:t>Pentru</w:t>
      </w:r>
      <w:proofErr w:type="spellEnd"/>
      <w:r w:rsidRPr="00B828EA">
        <w:rPr>
          <w:bCs/>
        </w:rPr>
        <w:t xml:space="preserve"> </w:t>
      </w:r>
      <w:proofErr w:type="spellStart"/>
      <w:r w:rsidRPr="00B828EA">
        <w:rPr>
          <w:bCs/>
        </w:rPr>
        <w:t>stingerea</w:t>
      </w:r>
      <w:proofErr w:type="spellEnd"/>
      <w:r w:rsidRPr="00B828EA">
        <w:rPr>
          <w:bCs/>
        </w:rPr>
        <w:t xml:space="preserve"> </w:t>
      </w:r>
      <w:proofErr w:type="spellStart"/>
      <w:r w:rsidRPr="00B828EA">
        <w:rPr>
          <w:bCs/>
        </w:rPr>
        <w:t>incendiului</w:t>
      </w:r>
      <w:proofErr w:type="spellEnd"/>
      <w:r w:rsidRPr="00B828EA">
        <w:rPr>
          <w:bCs/>
        </w:rPr>
        <w:t xml:space="preserve"> a </w:t>
      </w:r>
      <w:proofErr w:type="spellStart"/>
      <w:r w:rsidRPr="00B828EA">
        <w:rPr>
          <w:bCs/>
        </w:rPr>
        <w:t>intervenit</w:t>
      </w:r>
      <w:proofErr w:type="spellEnd"/>
      <w:r w:rsidRPr="00B828EA">
        <w:rPr>
          <w:bCs/>
        </w:rPr>
        <w:t xml:space="preserve"> o </w:t>
      </w:r>
      <w:proofErr w:type="spellStart"/>
      <w:r w:rsidRPr="00B828EA">
        <w:rPr>
          <w:bCs/>
        </w:rPr>
        <w:t>echip</w:t>
      </w:r>
      <w:r w:rsidR="00BB3F44">
        <w:rPr>
          <w:bCs/>
        </w:rPr>
        <w:t>ă</w:t>
      </w:r>
      <w:proofErr w:type="spellEnd"/>
      <w:r w:rsidRPr="00B828EA">
        <w:rPr>
          <w:bCs/>
        </w:rPr>
        <w:t xml:space="preserve"> a ISU </w:t>
      </w:r>
      <w:proofErr w:type="spellStart"/>
      <w:r w:rsidR="00BB3F44">
        <w:rPr>
          <w:bCs/>
        </w:rPr>
        <w:t>Fă</w:t>
      </w:r>
      <w:r w:rsidRPr="00B828EA">
        <w:rPr>
          <w:bCs/>
        </w:rPr>
        <w:t>g</w:t>
      </w:r>
      <w:r w:rsidR="00BB3F44">
        <w:rPr>
          <w:bCs/>
        </w:rPr>
        <w:t>ă</w:t>
      </w:r>
      <w:r w:rsidRPr="00B828EA">
        <w:rPr>
          <w:bCs/>
        </w:rPr>
        <w:t>ra</w:t>
      </w:r>
      <w:r w:rsidR="00BB3F44">
        <w:rPr>
          <w:bCs/>
        </w:rPr>
        <w:t>ș</w:t>
      </w:r>
      <w:proofErr w:type="spellEnd"/>
      <w:r w:rsidR="00BB3F44">
        <w:rPr>
          <w:bCs/>
        </w:rPr>
        <w:t>,</w:t>
      </w:r>
      <w:r w:rsidRPr="00B828EA">
        <w:rPr>
          <w:bCs/>
        </w:rPr>
        <w:t xml:space="preserve"> care a </w:t>
      </w:r>
      <w:proofErr w:type="spellStart"/>
      <w:r w:rsidRPr="00B828EA">
        <w:rPr>
          <w:bCs/>
        </w:rPr>
        <w:t>lichidat</w:t>
      </w:r>
      <w:proofErr w:type="spellEnd"/>
      <w:r w:rsidRPr="00B828EA">
        <w:rPr>
          <w:bCs/>
        </w:rPr>
        <w:t xml:space="preserve"> </w:t>
      </w:r>
      <w:proofErr w:type="spellStart"/>
      <w:r w:rsidRPr="00B828EA">
        <w:rPr>
          <w:bCs/>
        </w:rPr>
        <w:t>incendiul</w:t>
      </w:r>
      <w:proofErr w:type="spellEnd"/>
      <w:r w:rsidRPr="00B828EA">
        <w:rPr>
          <w:bCs/>
        </w:rPr>
        <w:t>.</w:t>
      </w:r>
    </w:p>
    <w:p w14:paraId="7C321586" w14:textId="77777777" w:rsidR="00B828EA" w:rsidRPr="00B828EA" w:rsidRDefault="00B828EA" w:rsidP="00B828EA">
      <w:pPr>
        <w:spacing w:after="0"/>
        <w:rPr>
          <w:bCs/>
        </w:rPr>
      </w:pPr>
    </w:p>
    <w:p w14:paraId="2870AD31" w14:textId="40CAEF16" w:rsidR="00B828EA" w:rsidRPr="00B828EA" w:rsidRDefault="00B828EA" w:rsidP="00B828EA">
      <w:pPr>
        <w:spacing w:after="0"/>
        <w:rPr>
          <w:bCs/>
        </w:rPr>
      </w:pPr>
      <w:r w:rsidRPr="00B828EA">
        <w:rPr>
          <w:b/>
          <w:bCs/>
        </w:rPr>
        <w:t xml:space="preserve">Garda </w:t>
      </w:r>
      <w:proofErr w:type="spellStart"/>
      <w:r w:rsidRPr="00B828EA">
        <w:rPr>
          <w:b/>
          <w:bCs/>
        </w:rPr>
        <w:t>Forestier</w:t>
      </w:r>
      <w:r w:rsidR="00BB3F44">
        <w:rPr>
          <w:b/>
          <w:bCs/>
        </w:rPr>
        <w:t>ă</w:t>
      </w:r>
      <w:proofErr w:type="spellEnd"/>
      <w:r w:rsidRPr="00B828EA">
        <w:rPr>
          <w:b/>
          <w:bCs/>
        </w:rPr>
        <w:t xml:space="preserve"> </w:t>
      </w:r>
      <w:proofErr w:type="spellStart"/>
      <w:r w:rsidRPr="00B828EA">
        <w:rPr>
          <w:b/>
          <w:bCs/>
        </w:rPr>
        <w:t>Timi</w:t>
      </w:r>
      <w:r w:rsidR="00BB3F44">
        <w:rPr>
          <w:b/>
          <w:bCs/>
        </w:rPr>
        <w:t>ș</w:t>
      </w:r>
      <w:r w:rsidRPr="00B828EA">
        <w:rPr>
          <w:b/>
          <w:bCs/>
        </w:rPr>
        <w:t>oara</w:t>
      </w:r>
      <w:proofErr w:type="spellEnd"/>
      <w:r w:rsidRPr="00B828EA">
        <w:rPr>
          <w:bCs/>
        </w:rPr>
        <w:t xml:space="preserve"> </w:t>
      </w:r>
      <w:proofErr w:type="spellStart"/>
      <w:r w:rsidRPr="00B828EA">
        <w:rPr>
          <w:bCs/>
        </w:rPr>
        <w:t>informeaz</w:t>
      </w:r>
      <w:r w:rsidR="00BB3F44">
        <w:rPr>
          <w:bCs/>
        </w:rPr>
        <w:t>ă</w:t>
      </w:r>
      <w:proofErr w:type="spellEnd"/>
      <w:r w:rsidRPr="00B828EA">
        <w:rPr>
          <w:bCs/>
        </w:rPr>
        <w:t xml:space="preserve"> </w:t>
      </w:r>
      <w:proofErr w:type="spellStart"/>
      <w:r w:rsidRPr="00B828EA">
        <w:rPr>
          <w:bCs/>
        </w:rPr>
        <w:t>despre</w:t>
      </w:r>
      <w:proofErr w:type="spellEnd"/>
      <w:r w:rsidRPr="00B828EA">
        <w:rPr>
          <w:bCs/>
        </w:rPr>
        <w:t xml:space="preserve"> </w:t>
      </w:r>
      <w:proofErr w:type="spellStart"/>
      <w:r w:rsidRPr="00B828EA">
        <w:rPr>
          <w:bCs/>
        </w:rPr>
        <w:t>prod</w:t>
      </w:r>
      <w:r w:rsidR="00BB3F44">
        <w:rPr>
          <w:bCs/>
        </w:rPr>
        <w:t>ucerea</w:t>
      </w:r>
      <w:proofErr w:type="spellEnd"/>
      <w:r w:rsidR="00BB3F44">
        <w:rPr>
          <w:bCs/>
        </w:rPr>
        <w:t>,</w:t>
      </w:r>
      <w:r w:rsidRPr="00B828EA">
        <w:rPr>
          <w:bCs/>
        </w:rPr>
        <w:t xml:space="preserve"> </w:t>
      </w:r>
      <w:r w:rsidR="00BB3F44">
        <w:rPr>
          <w:bCs/>
        </w:rPr>
        <w:t>la</w:t>
      </w:r>
      <w:r w:rsidRPr="00B828EA">
        <w:rPr>
          <w:bCs/>
        </w:rPr>
        <w:t xml:space="preserve"> 12.04.2018, la </w:t>
      </w:r>
      <w:proofErr w:type="spellStart"/>
      <w:r w:rsidRPr="00B828EA">
        <w:rPr>
          <w:bCs/>
        </w:rPr>
        <w:t>ora</w:t>
      </w:r>
      <w:proofErr w:type="spellEnd"/>
      <w:r w:rsidRPr="00B828EA">
        <w:rPr>
          <w:bCs/>
        </w:rPr>
        <w:t xml:space="preserve"> 14.00, </w:t>
      </w:r>
      <w:proofErr w:type="spellStart"/>
      <w:r w:rsidRPr="00B828EA">
        <w:rPr>
          <w:bCs/>
        </w:rPr>
        <w:t>unui</w:t>
      </w:r>
      <w:proofErr w:type="spellEnd"/>
      <w:r w:rsidRPr="00B828EA">
        <w:rPr>
          <w:bCs/>
        </w:rPr>
        <w:t xml:space="preserve"> </w:t>
      </w:r>
      <w:proofErr w:type="spellStart"/>
      <w:r w:rsidRPr="00B828EA">
        <w:rPr>
          <w:bCs/>
        </w:rPr>
        <w:t>incendiu</w:t>
      </w:r>
      <w:proofErr w:type="spellEnd"/>
      <w:r w:rsidRPr="00B828EA">
        <w:rPr>
          <w:bCs/>
        </w:rPr>
        <w:t xml:space="preserve"> </w:t>
      </w:r>
      <w:proofErr w:type="spellStart"/>
      <w:r w:rsidRPr="00B828EA">
        <w:rPr>
          <w:bCs/>
        </w:rPr>
        <w:t>pe</w:t>
      </w:r>
      <w:proofErr w:type="spellEnd"/>
      <w:r w:rsidRPr="00B828EA">
        <w:rPr>
          <w:bCs/>
        </w:rPr>
        <w:t xml:space="preserve"> </w:t>
      </w:r>
      <w:proofErr w:type="spellStart"/>
      <w:r w:rsidRPr="00B828EA">
        <w:rPr>
          <w:bCs/>
        </w:rPr>
        <w:t>raza</w:t>
      </w:r>
      <w:proofErr w:type="spellEnd"/>
      <w:r w:rsidRPr="00B828EA">
        <w:rPr>
          <w:bCs/>
        </w:rPr>
        <w:t xml:space="preserve"> </w:t>
      </w:r>
      <w:proofErr w:type="spellStart"/>
      <w:r w:rsidRPr="00B828EA">
        <w:rPr>
          <w:bCs/>
        </w:rPr>
        <w:t>Ocolului</w:t>
      </w:r>
      <w:proofErr w:type="spellEnd"/>
      <w:r w:rsidRPr="00B828EA">
        <w:rPr>
          <w:bCs/>
        </w:rPr>
        <w:t xml:space="preserve"> Silvic Ilia, com </w:t>
      </w:r>
      <w:proofErr w:type="spellStart"/>
      <w:r w:rsidRPr="00B828EA">
        <w:rPr>
          <w:bCs/>
        </w:rPr>
        <w:t>Gurasada</w:t>
      </w:r>
      <w:proofErr w:type="spellEnd"/>
      <w:r w:rsidRPr="00B828EA">
        <w:rPr>
          <w:bCs/>
        </w:rPr>
        <w:t xml:space="preserve">, sat </w:t>
      </w:r>
      <w:proofErr w:type="spellStart"/>
      <w:r w:rsidRPr="00B828EA">
        <w:rPr>
          <w:bCs/>
        </w:rPr>
        <w:t>Runcșor</w:t>
      </w:r>
      <w:proofErr w:type="spellEnd"/>
      <w:r w:rsidRPr="00B828EA">
        <w:rPr>
          <w:bCs/>
        </w:rPr>
        <w:t xml:space="preserve"> (</w:t>
      </w:r>
      <w:proofErr w:type="spellStart"/>
      <w:r w:rsidRPr="00B828EA">
        <w:rPr>
          <w:bCs/>
        </w:rPr>
        <w:t>jud</w:t>
      </w:r>
      <w:proofErr w:type="spellEnd"/>
      <w:r w:rsidR="00BB3F44">
        <w:rPr>
          <w:bCs/>
        </w:rPr>
        <w:t>.</w:t>
      </w:r>
      <w:r w:rsidRPr="00B828EA">
        <w:rPr>
          <w:bCs/>
        </w:rPr>
        <w:t xml:space="preserve"> Timi</w:t>
      </w:r>
      <w:r w:rsidR="00BB3F44">
        <w:rPr>
          <w:bCs/>
        </w:rPr>
        <w:t>ș</w:t>
      </w:r>
      <w:r w:rsidRPr="00B828EA">
        <w:rPr>
          <w:bCs/>
        </w:rPr>
        <w:t xml:space="preserve">) care a </w:t>
      </w:r>
      <w:proofErr w:type="spellStart"/>
      <w:r w:rsidRPr="00B828EA">
        <w:rPr>
          <w:bCs/>
        </w:rPr>
        <w:t>afectat</w:t>
      </w:r>
      <w:proofErr w:type="spellEnd"/>
      <w:r w:rsidRPr="00B828EA">
        <w:rPr>
          <w:bCs/>
        </w:rPr>
        <w:t xml:space="preserve"> 9,95 ha </w:t>
      </w:r>
      <w:proofErr w:type="spellStart"/>
      <w:r w:rsidRPr="00B828EA">
        <w:rPr>
          <w:bCs/>
        </w:rPr>
        <w:t>litier</w:t>
      </w:r>
      <w:r w:rsidR="00BB3F44">
        <w:rPr>
          <w:bCs/>
        </w:rPr>
        <w:t>ă</w:t>
      </w:r>
      <w:proofErr w:type="spellEnd"/>
      <w:r w:rsidRPr="00B828EA">
        <w:rPr>
          <w:bCs/>
        </w:rPr>
        <w:t xml:space="preserve"> </w:t>
      </w:r>
      <w:proofErr w:type="spellStart"/>
      <w:r w:rsidR="00BB3F44">
        <w:rPr>
          <w:bCs/>
        </w:rPr>
        <w:t>î</w:t>
      </w:r>
      <w:r w:rsidRPr="00B828EA">
        <w:rPr>
          <w:bCs/>
        </w:rPr>
        <w:t>n</w:t>
      </w:r>
      <w:proofErr w:type="spellEnd"/>
      <w:r w:rsidRPr="00B828EA">
        <w:rPr>
          <w:bCs/>
        </w:rPr>
        <w:t xml:space="preserve"> </w:t>
      </w:r>
      <w:proofErr w:type="spellStart"/>
      <w:r w:rsidRPr="00B828EA">
        <w:rPr>
          <w:bCs/>
        </w:rPr>
        <w:t>cadrul</w:t>
      </w:r>
      <w:proofErr w:type="spellEnd"/>
      <w:r w:rsidRPr="00B828EA">
        <w:rPr>
          <w:bCs/>
        </w:rPr>
        <w:t xml:space="preserve"> </w:t>
      </w:r>
      <w:proofErr w:type="spellStart"/>
      <w:r w:rsidRPr="00B828EA">
        <w:rPr>
          <w:bCs/>
        </w:rPr>
        <w:t>unei</w:t>
      </w:r>
      <w:proofErr w:type="spellEnd"/>
      <w:r w:rsidRPr="00B828EA">
        <w:rPr>
          <w:bCs/>
        </w:rPr>
        <w:t xml:space="preserve"> </w:t>
      </w:r>
      <w:proofErr w:type="spellStart"/>
      <w:r w:rsidRPr="00B828EA">
        <w:rPr>
          <w:bCs/>
        </w:rPr>
        <w:t>p</w:t>
      </w:r>
      <w:r w:rsidR="00BB3F44">
        <w:rPr>
          <w:bCs/>
        </w:rPr>
        <w:t>ă</w:t>
      </w:r>
      <w:r w:rsidRPr="00B828EA">
        <w:rPr>
          <w:bCs/>
        </w:rPr>
        <w:t>duri</w:t>
      </w:r>
      <w:proofErr w:type="spellEnd"/>
      <w:r w:rsidRPr="00B828EA">
        <w:rPr>
          <w:bCs/>
        </w:rPr>
        <w:t xml:space="preserve"> de </w:t>
      </w:r>
      <w:proofErr w:type="spellStart"/>
      <w:r w:rsidRPr="00B828EA">
        <w:rPr>
          <w:bCs/>
        </w:rPr>
        <w:t>foioase</w:t>
      </w:r>
      <w:proofErr w:type="spellEnd"/>
      <w:r w:rsidRPr="00B828EA">
        <w:rPr>
          <w:bCs/>
        </w:rPr>
        <w:t xml:space="preserve"> </w:t>
      </w:r>
      <w:proofErr w:type="spellStart"/>
      <w:r w:rsidRPr="00B828EA">
        <w:rPr>
          <w:bCs/>
        </w:rPr>
        <w:t>proprietate</w:t>
      </w:r>
      <w:proofErr w:type="spellEnd"/>
      <w:r w:rsidRPr="00B828EA">
        <w:rPr>
          <w:bCs/>
        </w:rPr>
        <w:t xml:space="preserve"> de stat. </w:t>
      </w:r>
      <w:proofErr w:type="spellStart"/>
      <w:r w:rsidRPr="00B828EA">
        <w:rPr>
          <w:bCs/>
        </w:rPr>
        <w:t>Incendiul</w:t>
      </w:r>
      <w:proofErr w:type="spellEnd"/>
      <w:r w:rsidRPr="00B828EA">
        <w:rPr>
          <w:bCs/>
        </w:rPr>
        <w:t xml:space="preserve"> a </w:t>
      </w:r>
      <w:proofErr w:type="spellStart"/>
      <w:r w:rsidRPr="00B828EA">
        <w:rPr>
          <w:bCs/>
        </w:rPr>
        <w:t>fost</w:t>
      </w:r>
      <w:proofErr w:type="spellEnd"/>
      <w:r w:rsidRPr="00B828EA">
        <w:rPr>
          <w:bCs/>
        </w:rPr>
        <w:t xml:space="preserve"> </w:t>
      </w:r>
      <w:proofErr w:type="spellStart"/>
      <w:r w:rsidRPr="00B828EA">
        <w:rPr>
          <w:bCs/>
        </w:rPr>
        <w:t>stins</w:t>
      </w:r>
      <w:proofErr w:type="spellEnd"/>
      <w:r w:rsidRPr="00B828EA">
        <w:rPr>
          <w:bCs/>
        </w:rPr>
        <w:t xml:space="preserve"> </w:t>
      </w:r>
      <w:proofErr w:type="spellStart"/>
      <w:r w:rsidR="00BB3F44">
        <w:rPr>
          <w:bCs/>
        </w:rPr>
        <w:t>î</w:t>
      </w:r>
      <w:r w:rsidRPr="00B828EA">
        <w:rPr>
          <w:bCs/>
        </w:rPr>
        <w:t>n</w:t>
      </w:r>
      <w:proofErr w:type="spellEnd"/>
      <w:r w:rsidRPr="00B828EA">
        <w:rPr>
          <w:bCs/>
        </w:rPr>
        <w:t xml:space="preserve"> </w:t>
      </w:r>
      <w:proofErr w:type="spellStart"/>
      <w:r w:rsidRPr="00B828EA">
        <w:rPr>
          <w:bCs/>
        </w:rPr>
        <w:t>ace</w:t>
      </w:r>
      <w:r w:rsidR="00BB3F44">
        <w:rPr>
          <w:bCs/>
        </w:rPr>
        <w:t>e</w:t>
      </w:r>
      <w:r w:rsidRPr="00B828EA">
        <w:rPr>
          <w:bCs/>
        </w:rPr>
        <w:t>a</w:t>
      </w:r>
      <w:r w:rsidR="00BB3F44">
        <w:rPr>
          <w:bCs/>
        </w:rPr>
        <w:t>ș</w:t>
      </w:r>
      <w:r w:rsidRPr="00B828EA">
        <w:rPr>
          <w:bCs/>
        </w:rPr>
        <w:t>i</w:t>
      </w:r>
      <w:proofErr w:type="spellEnd"/>
      <w:r w:rsidRPr="00B828EA">
        <w:rPr>
          <w:bCs/>
        </w:rPr>
        <w:t xml:space="preserve"> </w:t>
      </w:r>
      <w:proofErr w:type="spellStart"/>
      <w:r w:rsidRPr="00B828EA">
        <w:rPr>
          <w:bCs/>
        </w:rPr>
        <w:t>zi</w:t>
      </w:r>
      <w:proofErr w:type="spellEnd"/>
      <w:r w:rsidR="00BB3F44">
        <w:rPr>
          <w:bCs/>
        </w:rPr>
        <w:t>,</w:t>
      </w:r>
      <w:r w:rsidRPr="00B828EA">
        <w:rPr>
          <w:bCs/>
        </w:rPr>
        <w:t xml:space="preserve"> la </w:t>
      </w:r>
      <w:proofErr w:type="spellStart"/>
      <w:r w:rsidRPr="00B828EA">
        <w:rPr>
          <w:bCs/>
        </w:rPr>
        <w:t>ora</w:t>
      </w:r>
      <w:proofErr w:type="spellEnd"/>
      <w:r w:rsidRPr="00B828EA">
        <w:rPr>
          <w:bCs/>
        </w:rPr>
        <w:t xml:space="preserve"> 22.30, </w:t>
      </w:r>
      <w:proofErr w:type="spellStart"/>
      <w:r w:rsidR="00BB3F44">
        <w:rPr>
          <w:bCs/>
        </w:rPr>
        <w:t>î</w:t>
      </w:r>
      <w:r w:rsidRPr="00B828EA">
        <w:rPr>
          <w:bCs/>
        </w:rPr>
        <w:t>n</w:t>
      </w:r>
      <w:proofErr w:type="spellEnd"/>
      <w:r w:rsidRPr="00B828EA">
        <w:rPr>
          <w:bCs/>
        </w:rPr>
        <w:t xml:space="preserve"> </w:t>
      </w:r>
      <w:proofErr w:type="spellStart"/>
      <w:r w:rsidRPr="00B828EA">
        <w:rPr>
          <w:bCs/>
        </w:rPr>
        <w:t>urma</w:t>
      </w:r>
      <w:proofErr w:type="spellEnd"/>
      <w:r w:rsidRPr="00B828EA">
        <w:rPr>
          <w:bCs/>
        </w:rPr>
        <w:t xml:space="preserve"> </w:t>
      </w:r>
      <w:proofErr w:type="spellStart"/>
      <w:r w:rsidRPr="00B828EA">
        <w:rPr>
          <w:bCs/>
        </w:rPr>
        <w:t>interven</w:t>
      </w:r>
      <w:r w:rsidR="00BB3F44">
        <w:rPr>
          <w:bCs/>
        </w:rPr>
        <w:t>ț</w:t>
      </w:r>
      <w:r w:rsidRPr="00B828EA">
        <w:rPr>
          <w:bCs/>
        </w:rPr>
        <w:t>iei</w:t>
      </w:r>
      <w:proofErr w:type="spellEnd"/>
      <w:r w:rsidRPr="00B828EA">
        <w:rPr>
          <w:bCs/>
        </w:rPr>
        <w:t xml:space="preserve"> a </w:t>
      </w:r>
      <w:proofErr w:type="spellStart"/>
      <w:r w:rsidR="00BB3F44">
        <w:rPr>
          <w:bCs/>
        </w:rPr>
        <w:t>trei</w:t>
      </w:r>
      <w:proofErr w:type="spellEnd"/>
      <w:r w:rsidRPr="00B828EA">
        <w:rPr>
          <w:bCs/>
        </w:rPr>
        <w:t xml:space="preserve"> </w:t>
      </w:r>
      <w:proofErr w:type="spellStart"/>
      <w:r w:rsidRPr="00B828EA">
        <w:rPr>
          <w:bCs/>
        </w:rPr>
        <w:t>reprez</w:t>
      </w:r>
      <w:r w:rsidR="00BB3F44">
        <w:rPr>
          <w:bCs/>
        </w:rPr>
        <w:t>entanți</w:t>
      </w:r>
      <w:proofErr w:type="spellEnd"/>
      <w:r w:rsidRPr="00B828EA">
        <w:rPr>
          <w:bCs/>
        </w:rPr>
        <w:t xml:space="preserve"> </w:t>
      </w:r>
      <w:proofErr w:type="spellStart"/>
      <w:r w:rsidRPr="00B828EA">
        <w:rPr>
          <w:bCs/>
        </w:rPr>
        <w:t>silvici</w:t>
      </w:r>
      <w:proofErr w:type="spellEnd"/>
      <w:r w:rsidRPr="00B828EA">
        <w:rPr>
          <w:bCs/>
        </w:rPr>
        <w:t xml:space="preserve"> </w:t>
      </w:r>
      <w:proofErr w:type="spellStart"/>
      <w:r w:rsidR="00BB3F44">
        <w:rPr>
          <w:bCs/>
        </w:rPr>
        <w:t>ș</w:t>
      </w:r>
      <w:r w:rsidRPr="00B828EA">
        <w:rPr>
          <w:bCs/>
        </w:rPr>
        <w:t>i</w:t>
      </w:r>
      <w:proofErr w:type="spellEnd"/>
      <w:r w:rsidRPr="00B828EA">
        <w:rPr>
          <w:bCs/>
        </w:rPr>
        <w:t xml:space="preserve"> a </w:t>
      </w:r>
      <w:proofErr w:type="spellStart"/>
      <w:r w:rsidR="00BB3F44">
        <w:rPr>
          <w:bCs/>
        </w:rPr>
        <w:t>cinci</w:t>
      </w:r>
      <w:proofErr w:type="spellEnd"/>
      <w:r w:rsidRPr="00B828EA">
        <w:rPr>
          <w:bCs/>
        </w:rPr>
        <w:t xml:space="preserve"> </w:t>
      </w:r>
      <w:proofErr w:type="spellStart"/>
      <w:r w:rsidRPr="00B828EA">
        <w:rPr>
          <w:bCs/>
        </w:rPr>
        <w:t>pompieri</w:t>
      </w:r>
      <w:proofErr w:type="spellEnd"/>
      <w:r w:rsidRPr="00B828EA">
        <w:rPr>
          <w:bCs/>
        </w:rPr>
        <w:t xml:space="preserve">. </w:t>
      </w:r>
      <w:proofErr w:type="spellStart"/>
      <w:r w:rsidRPr="00B828EA">
        <w:rPr>
          <w:bCs/>
        </w:rPr>
        <w:t>Cauza</w:t>
      </w:r>
      <w:proofErr w:type="spellEnd"/>
      <w:r w:rsidRPr="00B828EA">
        <w:rPr>
          <w:bCs/>
        </w:rPr>
        <w:t xml:space="preserve">: </w:t>
      </w:r>
      <w:proofErr w:type="spellStart"/>
      <w:r w:rsidRPr="00B828EA">
        <w:rPr>
          <w:bCs/>
        </w:rPr>
        <w:t>foc</w:t>
      </w:r>
      <w:proofErr w:type="spellEnd"/>
      <w:r w:rsidRPr="00B828EA">
        <w:rPr>
          <w:bCs/>
        </w:rPr>
        <w:t xml:space="preserve"> </w:t>
      </w:r>
      <w:proofErr w:type="spellStart"/>
      <w:r w:rsidRPr="00B828EA">
        <w:rPr>
          <w:bCs/>
        </w:rPr>
        <w:t>nesupravegheat</w:t>
      </w:r>
      <w:proofErr w:type="spellEnd"/>
      <w:r w:rsidRPr="00B828EA">
        <w:rPr>
          <w:bCs/>
        </w:rPr>
        <w:t xml:space="preserve"> din </w:t>
      </w:r>
      <w:proofErr w:type="spellStart"/>
      <w:r w:rsidRPr="00B828EA">
        <w:rPr>
          <w:bCs/>
        </w:rPr>
        <w:t>pasunile</w:t>
      </w:r>
      <w:proofErr w:type="spellEnd"/>
      <w:r w:rsidRPr="00B828EA">
        <w:rPr>
          <w:bCs/>
        </w:rPr>
        <w:t xml:space="preserve"> </w:t>
      </w:r>
      <w:proofErr w:type="spellStart"/>
      <w:r w:rsidRPr="00B828EA">
        <w:rPr>
          <w:bCs/>
        </w:rPr>
        <w:t>limitrofe</w:t>
      </w:r>
      <w:proofErr w:type="spellEnd"/>
      <w:r w:rsidRPr="00B828EA">
        <w:rPr>
          <w:bCs/>
        </w:rPr>
        <w:t>.</w:t>
      </w:r>
    </w:p>
    <w:p w14:paraId="490B09A6" w14:textId="77777777" w:rsidR="00081E38" w:rsidRDefault="00081E38" w:rsidP="00DF6258">
      <w:pPr>
        <w:spacing w:after="0"/>
        <w:rPr>
          <w:bCs/>
        </w:rPr>
      </w:pPr>
    </w:p>
    <w:p w14:paraId="6406B505" w14:textId="7C119195" w:rsidR="00110714" w:rsidRPr="00110714" w:rsidRDefault="00081E38" w:rsidP="00DF6258">
      <w:pPr>
        <w:spacing w:after="0"/>
        <w:rPr>
          <w:b/>
          <w:lang w:val="ro-RO"/>
        </w:rPr>
      </w:pPr>
      <w:r w:rsidRPr="00081E38">
        <w:rPr>
          <w:bCs/>
        </w:rPr>
        <w:t xml:space="preserve"> </w:t>
      </w:r>
      <w:r w:rsidR="00110714" w:rsidRPr="00110714">
        <w:rPr>
          <w:b/>
          <w:lang w:val="ro-RO"/>
        </w:rPr>
        <w:t xml:space="preserve">3. </w:t>
      </w:r>
      <w:r w:rsidR="00110714"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14BF20A6" w14:textId="599B662D" w:rsidR="004001C4" w:rsidRDefault="004001C4" w:rsidP="00A1762B">
      <w:pPr>
        <w:spacing w:after="0" w:line="240" w:lineRule="auto"/>
        <w:jc w:val="center"/>
        <w:rPr>
          <w:b/>
          <w:bCs/>
          <w:sz w:val="24"/>
          <w:szCs w:val="24"/>
          <w:lang w:val="da-DK"/>
        </w:rPr>
      </w:pPr>
    </w:p>
    <w:p w14:paraId="39ABBE8A" w14:textId="0CB98715" w:rsidR="00BB3F44" w:rsidRDefault="00BB3F44" w:rsidP="00A1762B">
      <w:pPr>
        <w:spacing w:after="0" w:line="240" w:lineRule="auto"/>
        <w:jc w:val="center"/>
        <w:rPr>
          <w:b/>
          <w:bCs/>
          <w:sz w:val="24"/>
          <w:szCs w:val="24"/>
          <w:lang w:val="da-DK"/>
        </w:rPr>
      </w:pPr>
    </w:p>
    <w:p w14:paraId="447FE707" w14:textId="79CECC6F" w:rsidR="00BB3F44" w:rsidRDefault="00BB3F44" w:rsidP="00A1762B">
      <w:pPr>
        <w:spacing w:after="0" w:line="240" w:lineRule="auto"/>
        <w:jc w:val="center"/>
        <w:rPr>
          <w:b/>
          <w:bCs/>
          <w:sz w:val="24"/>
          <w:szCs w:val="24"/>
          <w:lang w:val="da-DK"/>
        </w:rPr>
      </w:pPr>
    </w:p>
    <w:p w14:paraId="0D85B6D0" w14:textId="5DC30009" w:rsidR="00BB3F44" w:rsidRDefault="00BB3F44" w:rsidP="00A1762B">
      <w:pPr>
        <w:spacing w:after="0" w:line="240" w:lineRule="auto"/>
        <w:jc w:val="center"/>
        <w:rPr>
          <w:b/>
          <w:bCs/>
          <w:sz w:val="24"/>
          <w:szCs w:val="24"/>
          <w:lang w:val="da-DK"/>
        </w:rPr>
      </w:pPr>
    </w:p>
    <w:p w14:paraId="1CE53522" w14:textId="74CCD0B1" w:rsidR="00BB3F44" w:rsidRDefault="00BB3F44" w:rsidP="00A1762B">
      <w:pPr>
        <w:spacing w:after="0" w:line="240" w:lineRule="auto"/>
        <w:jc w:val="center"/>
        <w:rPr>
          <w:b/>
          <w:bCs/>
          <w:sz w:val="24"/>
          <w:szCs w:val="24"/>
          <w:lang w:val="da-DK"/>
        </w:rPr>
      </w:pPr>
      <w:r>
        <w:rPr>
          <w:b/>
          <w:bCs/>
          <w:sz w:val="24"/>
          <w:szCs w:val="24"/>
          <w:lang w:val="da-DK"/>
        </w:rPr>
        <w:t>DIRECȚIA DE COMUNICARE</w:t>
      </w:r>
      <w:bookmarkStart w:id="0" w:name="_GoBack"/>
      <w:bookmarkEnd w:id="0"/>
    </w:p>
    <w:sectPr w:rsidR="00BB3F44" w:rsidSect="00BE77AB">
      <w:headerReference w:type="default" r:id="rId9"/>
      <w:footerReference w:type="default" r:id="rId10"/>
      <w:headerReference w:type="first" r:id="rId11"/>
      <w:footerReference w:type="first" r:id="rId12"/>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D296B" w14:textId="77777777" w:rsidR="007A1253" w:rsidRDefault="007A1253" w:rsidP="00CD5B3B">
      <w:r>
        <w:separator/>
      </w:r>
    </w:p>
  </w:endnote>
  <w:endnote w:type="continuationSeparator" w:id="0">
    <w:p w14:paraId="35CA5AB8" w14:textId="77777777" w:rsidR="007A1253" w:rsidRDefault="007A125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94BDF" w14:textId="77777777" w:rsidR="007A1253" w:rsidRDefault="007A1253" w:rsidP="00CD5B3B">
      <w:r>
        <w:separator/>
      </w:r>
    </w:p>
  </w:footnote>
  <w:footnote w:type="continuationSeparator" w:id="0">
    <w:p w14:paraId="40E7A2ED" w14:textId="77777777" w:rsidR="007A1253" w:rsidRDefault="007A1253"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24B5BC5D" w:rsidR="006D058F" w:rsidRPr="00110714" w:rsidRDefault="006D058F" w:rsidP="00F7718C">
    <w:pPr>
      <w:pStyle w:val="Header"/>
      <w:tabs>
        <w:tab w:val="clear" w:pos="4320"/>
        <w:tab w:val="left" w:pos="1530"/>
        <w:tab w:val="center" w:pos="2790"/>
      </w:tabs>
      <w:ind w:left="0"/>
      <w:rPr>
        <w:b/>
        <w:color w:val="7F7F7F" w:themeColor="text1" w:themeTint="80"/>
        <w:lang w:val="ro-RO"/>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7"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206CE"/>
    <w:rsid w:val="00020EF1"/>
    <w:rsid w:val="00021EB3"/>
    <w:rsid w:val="0002525C"/>
    <w:rsid w:val="00036944"/>
    <w:rsid w:val="000375A7"/>
    <w:rsid w:val="00043762"/>
    <w:rsid w:val="00047950"/>
    <w:rsid w:val="00050CE2"/>
    <w:rsid w:val="0005465E"/>
    <w:rsid w:val="00057C68"/>
    <w:rsid w:val="00064C2E"/>
    <w:rsid w:val="00066DC5"/>
    <w:rsid w:val="00072038"/>
    <w:rsid w:val="00073A38"/>
    <w:rsid w:val="0007464A"/>
    <w:rsid w:val="00081E38"/>
    <w:rsid w:val="0008223C"/>
    <w:rsid w:val="000952B7"/>
    <w:rsid w:val="00097FE5"/>
    <w:rsid w:val="000A0468"/>
    <w:rsid w:val="000A30D6"/>
    <w:rsid w:val="000A7E2D"/>
    <w:rsid w:val="000D02FF"/>
    <w:rsid w:val="000D073E"/>
    <w:rsid w:val="000D1A22"/>
    <w:rsid w:val="000D6EF7"/>
    <w:rsid w:val="000D7803"/>
    <w:rsid w:val="000E0492"/>
    <w:rsid w:val="000E58CA"/>
    <w:rsid w:val="000F14C0"/>
    <w:rsid w:val="000F4B1F"/>
    <w:rsid w:val="000F4B4B"/>
    <w:rsid w:val="00100F36"/>
    <w:rsid w:val="00103799"/>
    <w:rsid w:val="00110714"/>
    <w:rsid w:val="001148FD"/>
    <w:rsid w:val="00124949"/>
    <w:rsid w:val="00126295"/>
    <w:rsid w:val="00131081"/>
    <w:rsid w:val="00137BD1"/>
    <w:rsid w:val="001401F3"/>
    <w:rsid w:val="0014259E"/>
    <w:rsid w:val="00145AF1"/>
    <w:rsid w:val="001462F0"/>
    <w:rsid w:val="001479F4"/>
    <w:rsid w:val="001552E0"/>
    <w:rsid w:val="00155BD2"/>
    <w:rsid w:val="00155CA3"/>
    <w:rsid w:val="00162536"/>
    <w:rsid w:val="0017355A"/>
    <w:rsid w:val="00173C1F"/>
    <w:rsid w:val="00173E8C"/>
    <w:rsid w:val="001971DD"/>
    <w:rsid w:val="001A189D"/>
    <w:rsid w:val="001A57CB"/>
    <w:rsid w:val="001B6DE8"/>
    <w:rsid w:val="001C61AA"/>
    <w:rsid w:val="001D1A02"/>
    <w:rsid w:val="001D5BAC"/>
    <w:rsid w:val="001D79AA"/>
    <w:rsid w:val="001E63AE"/>
    <w:rsid w:val="0020154F"/>
    <w:rsid w:val="002068D6"/>
    <w:rsid w:val="00210E75"/>
    <w:rsid w:val="00214224"/>
    <w:rsid w:val="00216E8C"/>
    <w:rsid w:val="002223B6"/>
    <w:rsid w:val="0022370F"/>
    <w:rsid w:val="00225822"/>
    <w:rsid w:val="00226517"/>
    <w:rsid w:val="0024249D"/>
    <w:rsid w:val="00242CFD"/>
    <w:rsid w:val="00246D67"/>
    <w:rsid w:val="00251793"/>
    <w:rsid w:val="00253F5C"/>
    <w:rsid w:val="00255B70"/>
    <w:rsid w:val="00255C51"/>
    <w:rsid w:val="00265E89"/>
    <w:rsid w:val="00267914"/>
    <w:rsid w:val="002908E2"/>
    <w:rsid w:val="00294B1F"/>
    <w:rsid w:val="002A5742"/>
    <w:rsid w:val="002A68B2"/>
    <w:rsid w:val="002A6E5E"/>
    <w:rsid w:val="002D2F95"/>
    <w:rsid w:val="002D39CA"/>
    <w:rsid w:val="002D4779"/>
    <w:rsid w:val="002D5379"/>
    <w:rsid w:val="002D5A6B"/>
    <w:rsid w:val="002E21B6"/>
    <w:rsid w:val="002E3DC3"/>
    <w:rsid w:val="002E6234"/>
    <w:rsid w:val="002F1CE4"/>
    <w:rsid w:val="002F2371"/>
    <w:rsid w:val="0030459B"/>
    <w:rsid w:val="00306908"/>
    <w:rsid w:val="003070E3"/>
    <w:rsid w:val="003107BD"/>
    <w:rsid w:val="003240C1"/>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33279"/>
    <w:rsid w:val="00437DDF"/>
    <w:rsid w:val="0044119D"/>
    <w:rsid w:val="00442486"/>
    <w:rsid w:val="00455A80"/>
    <w:rsid w:val="00456055"/>
    <w:rsid w:val="004572B3"/>
    <w:rsid w:val="00476634"/>
    <w:rsid w:val="00476D21"/>
    <w:rsid w:val="00481380"/>
    <w:rsid w:val="0048246C"/>
    <w:rsid w:val="00493AD5"/>
    <w:rsid w:val="00495306"/>
    <w:rsid w:val="004A26F7"/>
    <w:rsid w:val="004A3A76"/>
    <w:rsid w:val="004A4C22"/>
    <w:rsid w:val="004B4CBF"/>
    <w:rsid w:val="004B564B"/>
    <w:rsid w:val="004C55FF"/>
    <w:rsid w:val="004D4521"/>
    <w:rsid w:val="004F1E74"/>
    <w:rsid w:val="004F7071"/>
    <w:rsid w:val="0050513B"/>
    <w:rsid w:val="00506663"/>
    <w:rsid w:val="00506B09"/>
    <w:rsid w:val="00507B65"/>
    <w:rsid w:val="00510B36"/>
    <w:rsid w:val="00514E4C"/>
    <w:rsid w:val="005155BF"/>
    <w:rsid w:val="005362B1"/>
    <w:rsid w:val="005369C9"/>
    <w:rsid w:val="00542166"/>
    <w:rsid w:val="00544E98"/>
    <w:rsid w:val="00546419"/>
    <w:rsid w:val="00546829"/>
    <w:rsid w:val="005474D0"/>
    <w:rsid w:val="00547FF6"/>
    <w:rsid w:val="005602D1"/>
    <w:rsid w:val="00563D6F"/>
    <w:rsid w:val="0058180F"/>
    <w:rsid w:val="005975DD"/>
    <w:rsid w:val="005A3DB5"/>
    <w:rsid w:val="005A753D"/>
    <w:rsid w:val="005B241B"/>
    <w:rsid w:val="005B403C"/>
    <w:rsid w:val="005B6276"/>
    <w:rsid w:val="005B6E7C"/>
    <w:rsid w:val="005C2370"/>
    <w:rsid w:val="005C6AB0"/>
    <w:rsid w:val="005D154F"/>
    <w:rsid w:val="005D4D03"/>
    <w:rsid w:val="005D62EF"/>
    <w:rsid w:val="005D7907"/>
    <w:rsid w:val="005E6FFA"/>
    <w:rsid w:val="005F2C98"/>
    <w:rsid w:val="00604B18"/>
    <w:rsid w:val="00610163"/>
    <w:rsid w:val="00617927"/>
    <w:rsid w:val="00620602"/>
    <w:rsid w:val="00620E27"/>
    <w:rsid w:val="00622BDF"/>
    <w:rsid w:val="006230A0"/>
    <w:rsid w:val="00627F78"/>
    <w:rsid w:val="00631DB2"/>
    <w:rsid w:val="00646FAA"/>
    <w:rsid w:val="0065074F"/>
    <w:rsid w:val="00651B5E"/>
    <w:rsid w:val="00655FAC"/>
    <w:rsid w:val="00660AE6"/>
    <w:rsid w:val="006617CA"/>
    <w:rsid w:val="006617D8"/>
    <w:rsid w:val="0066324C"/>
    <w:rsid w:val="0066511D"/>
    <w:rsid w:val="006745B4"/>
    <w:rsid w:val="0067767C"/>
    <w:rsid w:val="006863B4"/>
    <w:rsid w:val="006922E9"/>
    <w:rsid w:val="006927E6"/>
    <w:rsid w:val="006A263E"/>
    <w:rsid w:val="006A63FB"/>
    <w:rsid w:val="006A78B1"/>
    <w:rsid w:val="006A7C65"/>
    <w:rsid w:val="006B3E1B"/>
    <w:rsid w:val="006B528B"/>
    <w:rsid w:val="006C5061"/>
    <w:rsid w:val="006C5B3B"/>
    <w:rsid w:val="006C6B3A"/>
    <w:rsid w:val="006D058F"/>
    <w:rsid w:val="006D1BB7"/>
    <w:rsid w:val="006F65C9"/>
    <w:rsid w:val="00700277"/>
    <w:rsid w:val="0070487B"/>
    <w:rsid w:val="00705BAA"/>
    <w:rsid w:val="0070687F"/>
    <w:rsid w:val="00707DBF"/>
    <w:rsid w:val="007123A9"/>
    <w:rsid w:val="00712912"/>
    <w:rsid w:val="007133D8"/>
    <w:rsid w:val="00714BE8"/>
    <w:rsid w:val="00714DF7"/>
    <w:rsid w:val="00721DF7"/>
    <w:rsid w:val="00722BEC"/>
    <w:rsid w:val="00725654"/>
    <w:rsid w:val="00725EE4"/>
    <w:rsid w:val="00734113"/>
    <w:rsid w:val="00743F5E"/>
    <w:rsid w:val="00744B57"/>
    <w:rsid w:val="00745F61"/>
    <w:rsid w:val="007511E6"/>
    <w:rsid w:val="00751BEE"/>
    <w:rsid w:val="00752282"/>
    <w:rsid w:val="00761306"/>
    <w:rsid w:val="00764323"/>
    <w:rsid w:val="00766E0E"/>
    <w:rsid w:val="00770B3D"/>
    <w:rsid w:val="00774D38"/>
    <w:rsid w:val="00776DF0"/>
    <w:rsid w:val="007822A7"/>
    <w:rsid w:val="00784CC5"/>
    <w:rsid w:val="007873A4"/>
    <w:rsid w:val="00787568"/>
    <w:rsid w:val="0078779D"/>
    <w:rsid w:val="00787EE4"/>
    <w:rsid w:val="00792834"/>
    <w:rsid w:val="007944DD"/>
    <w:rsid w:val="007A1253"/>
    <w:rsid w:val="007A4B35"/>
    <w:rsid w:val="007A6003"/>
    <w:rsid w:val="007B35B4"/>
    <w:rsid w:val="007C1E5D"/>
    <w:rsid w:val="007C1FE6"/>
    <w:rsid w:val="007C71DB"/>
    <w:rsid w:val="007D0230"/>
    <w:rsid w:val="007D7887"/>
    <w:rsid w:val="007E3BFF"/>
    <w:rsid w:val="007E4CF5"/>
    <w:rsid w:val="007F10F9"/>
    <w:rsid w:val="007F6DE1"/>
    <w:rsid w:val="00804412"/>
    <w:rsid w:val="00807921"/>
    <w:rsid w:val="0081312E"/>
    <w:rsid w:val="00822631"/>
    <w:rsid w:val="0082397D"/>
    <w:rsid w:val="008317F1"/>
    <w:rsid w:val="00833161"/>
    <w:rsid w:val="00837A42"/>
    <w:rsid w:val="00852C9F"/>
    <w:rsid w:val="008568F4"/>
    <w:rsid w:val="0086276E"/>
    <w:rsid w:val="00863203"/>
    <w:rsid w:val="0087072E"/>
    <w:rsid w:val="00876B20"/>
    <w:rsid w:val="008813D7"/>
    <w:rsid w:val="00882770"/>
    <w:rsid w:val="00882D49"/>
    <w:rsid w:val="0088587C"/>
    <w:rsid w:val="008914F6"/>
    <w:rsid w:val="00893650"/>
    <w:rsid w:val="008A2AC0"/>
    <w:rsid w:val="008A3B9C"/>
    <w:rsid w:val="008A4C19"/>
    <w:rsid w:val="008B0DA6"/>
    <w:rsid w:val="008C03BC"/>
    <w:rsid w:val="008C7043"/>
    <w:rsid w:val="008D1B08"/>
    <w:rsid w:val="008D2DAA"/>
    <w:rsid w:val="008E4442"/>
    <w:rsid w:val="008E5861"/>
    <w:rsid w:val="008E5D70"/>
    <w:rsid w:val="008E757B"/>
    <w:rsid w:val="008F2E21"/>
    <w:rsid w:val="009113F8"/>
    <w:rsid w:val="00915096"/>
    <w:rsid w:val="009225AD"/>
    <w:rsid w:val="00923127"/>
    <w:rsid w:val="009265F3"/>
    <w:rsid w:val="00926F7F"/>
    <w:rsid w:val="00931771"/>
    <w:rsid w:val="00942015"/>
    <w:rsid w:val="00942301"/>
    <w:rsid w:val="00952027"/>
    <w:rsid w:val="00966186"/>
    <w:rsid w:val="00967428"/>
    <w:rsid w:val="00973DF5"/>
    <w:rsid w:val="00986141"/>
    <w:rsid w:val="00990219"/>
    <w:rsid w:val="009B01B7"/>
    <w:rsid w:val="009B5E21"/>
    <w:rsid w:val="009B7A4A"/>
    <w:rsid w:val="009C1502"/>
    <w:rsid w:val="009C3FC0"/>
    <w:rsid w:val="009C6417"/>
    <w:rsid w:val="009E5510"/>
    <w:rsid w:val="009E6672"/>
    <w:rsid w:val="009F0694"/>
    <w:rsid w:val="009F6E73"/>
    <w:rsid w:val="00A028CB"/>
    <w:rsid w:val="00A05E74"/>
    <w:rsid w:val="00A118BC"/>
    <w:rsid w:val="00A130A3"/>
    <w:rsid w:val="00A16E8F"/>
    <w:rsid w:val="00A1762B"/>
    <w:rsid w:val="00A22ABE"/>
    <w:rsid w:val="00A26669"/>
    <w:rsid w:val="00A26ABC"/>
    <w:rsid w:val="00A42C95"/>
    <w:rsid w:val="00A504BC"/>
    <w:rsid w:val="00A57CF8"/>
    <w:rsid w:val="00A64BD1"/>
    <w:rsid w:val="00A656BE"/>
    <w:rsid w:val="00A753A9"/>
    <w:rsid w:val="00A900F1"/>
    <w:rsid w:val="00A96C28"/>
    <w:rsid w:val="00A96E42"/>
    <w:rsid w:val="00A97B45"/>
    <w:rsid w:val="00AA39DB"/>
    <w:rsid w:val="00AA5110"/>
    <w:rsid w:val="00AB0365"/>
    <w:rsid w:val="00AB176A"/>
    <w:rsid w:val="00AC35EA"/>
    <w:rsid w:val="00AC3CB3"/>
    <w:rsid w:val="00AC6452"/>
    <w:rsid w:val="00AC745C"/>
    <w:rsid w:val="00AD225C"/>
    <w:rsid w:val="00AD2339"/>
    <w:rsid w:val="00AE26B4"/>
    <w:rsid w:val="00AF343C"/>
    <w:rsid w:val="00AF65B5"/>
    <w:rsid w:val="00B01DDD"/>
    <w:rsid w:val="00B03684"/>
    <w:rsid w:val="00B04C48"/>
    <w:rsid w:val="00B07E77"/>
    <w:rsid w:val="00B119C6"/>
    <w:rsid w:val="00B12D8B"/>
    <w:rsid w:val="00B13BB4"/>
    <w:rsid w:val="00B157F1"/>
    <w:rsid w:val="00B26694"/>
    <w:rsid w:val="00B26DFA"/>
    <w:rsid w:val="00B33A6B"/>
    <w:rsid w:val="00B4281D"/>
    <w:rsid w:val="00B46466"/>
    <w:rsid w:val="00B5517D"/>
    <w:rsid w:val="00B6713C"/>
    <w:rsid w:val="00B73006"/>
    <w:rsid w:val="00B77A60"/>
    <w:rsid w:val="00B80EEF"/>
    <w:rsid w:val="00B828EA"/>
    <w:rsid w:val="00B82917"/>
    <w:rsid w:val="00B84166"/>
    <w:rsid w:val="00B84661"/>
    <w:rsid w:val="00B86C5F"/>
    <w:rsid w:val="00B90B5D"/>
    <w:rsid w:val="00BA2189"/>
    <w:rsid w:val="00BA425D"/>
    <w:rsid w:val="00BA5189"/>
    <w:rsid w:val="00BA7686"/>
    <w:rsid w:val="00BB1F02"/>
    <w:rsid w:val="00BB3F44"/>
    <w:rsid w:val="00BB694D"/>
    <w:rsid w:val="00BC12D1"/>
    <w:rsid w:val="00BC48BA"/>
    <w:rsid w:val="00BC4B4B"/>
    <w:rsid w:val="00BE1BDD"/>
    <w:rsid w:val="00BE2646"/>
    <w:rsid w:val="00BE67A9"/>
    <w:rsid w:val="00BE77AB"/>
    <w:rsid w:val="00BF0836"/>
    <w:rsid w:val="00BF3E62"/>
    <w:rsid w:val="00BF711E"/>
    <w:rsid w:val="00C01508"/>
    <w:rsid w:val="00C0559E"/>
    <w:rsid w:val="00C05F49"/>
    <w:rsid w:val="00C07478"/>
    <w:rsid w:val="00C10293"/>
    <w:rsid w:val="00C15EA7"/>
    <w:rsid w:val="00C17127"/>
    <w:rsid w:val="00C20EF1"/>
    <w:rsid w:val="00C30D42"/>
    <w:rsid w:val="00C30FB1"/>
    <w:rsid w:val="00C3486D"/>
    <w:rsid w:val="00C43C24"/>
    <w:rsid w:val="00C45D5B"/>
    <w:rsid w:val="00C50DE7"/>
    <w:rsid w:val="00C57EE7"/>
    <w:rsid w:val="00C615BE"/>
    <w:rsid w:val="00C658C3"/>
    <w:rsid w:val="00C67D1D"/>
    <w:rsid w:val="00C70B60"/>
    <w:rsid w:val="00C75EF9"/>
    <w:rsid w:val="00C83B30"/>
    <w:rsid w:val="00C8527C"/>
    <w:rsid w:val="00C9459A"/>
    <w:rsid w:val="00CA5EA6"/>
    <w:rsid w:val="00CB3497"/>
    <w:rsid w:val="00CB5885"/>
    <w:rsid w:val="00CB5C48"/>
    <w:rsid w:val="00CB5F04"/>
    <w:rsid w:val="00CC1F11"/>
    <w:rsid w:val="00CC7CCD"/>
    <w:rsid w:val="00CD0C6C"/>
    <w:rsid w:val="00CD0F06"/>
    <w:rsid w:val="00CD2700"/>
    <w:rsid w:val="00CD34F5"/>
    <w:rsid w:val="00CD3D7F"/>
    <w:rsid w:val="00CD5B3B"/>
    <w:rsid w:val="00CF14E3"/>
    <w:rsid w:val="00CF3D2A"/>
    <w:rsid w:val="00CF6621"/>
    <w:rsid w:val="00CF6CA4"/>
    <w:rsid w:val="00D04DD1"/>
    <w:rsid w:val="00D068C6"/>
    <w:rsid w:val="00D06E9C"/>
    <w:rsid w:val="00D121CE"/>
    <w:rsid w:val="00D21765"/>
    <w:rsid w:val="00D21B81"/>
    <w:rsid w:val="00D22581"/>
    <w:rsid w:val="00D36940"/>
    <w:rsid w:val="00D37F29"/>
    <w:rsid w:val="00D4289F"/>
    <w:rsid w:val="00D503D0"/>
    <w:rsid w:val="00D56536"/>
    <w:rsid w:val="00D648FF"/>
    <w:rsid w:val="00D77639"/>
    <w:rsid w:val="00D83B66"/>
    <w:rsid w:val="00D855D9"/>
    <w:rsid w:val="00D86F1D"/>
    <w:rsid w:val="00D9225A"/>
    <w:rsid w:val="00D94B24"/>
    <w:rsid w:val="00D9537D"/>
    <w:rsid w:val="00DB0DDA"/>
    <w:rsid w:val="00DB4212"/>
    <w:rsid w:val="00DB5C67"/>
    <w:rsid w:val="00DB66C7"/>
    <w:rsid w:val="00DC33DB"/>
    <w:rsid w:val="00DD3826"/>
    <w:rsid w:val="00DD3DAA"/>
    <w:rsid w:val="00DD6BE0"/>
    <w:rsid w:val="00DE0B9A"/>
    <w:rsid w:val="00DE4FE1"/>
    <w:rsid w:val="00DF0FDB"/>
    <w:rsid w:val="00DF35D4"/>
    <w:rsid w:val="00DF6258"/>
    <w:rsid w:val="00DF6B8D"/>
    <w:rsid w:val="00DF7354"/>
    <w:rsid w:val="00E01E60"/>
    <w:rsid w:val="00E12903"/>
    <w:rsid w:val="00E14A0C"/>
    <w:rsid w:val="00E1682A"/>
    <w:rsid w:val="00E23F49"/>
    <w:rsid w:val="00E32A84"/>
    <w:rsid w:val="00E343A5"/>
    <w:rsid w:val="00E47DB7"/>
    <w:rsid w:val="00E562FC"/>
    <w:rsid w:val="00E572C4"/>
    <w:rsid w:val="00E7059C"/>
    <w:rsid w:val="00E7706E"/>
    <w:rsid w:val="00E800D9"/>
    <w:rsid w:val="00E90397"/>
    <w:rsid w:val="00E9688A"/>
    <w:rsid w:val="00EA0F6C"/>
    <w:rsid w:val="00EA5E56"/>
    <w:rsid w:val="00EA5E5F"/>
    <w:rsid w:val="00EA6DA0"/>
    <w:rsid w:val="00EB0EDB"/>
    <w:rsid w:val="00EC593B"/>
    <w:rsid w:val="00EC7096"/>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C02"/>
    <w:rsid w:val="00F402AC"/>
    <w:rsid w:val="00F4324C"/>
    <w:rsid w:val="00F61C89"/>
    <w:rsid w:val="00F67D20"/>
    <w:rsid w:val="00F70816"/>
    <w:rsid w:val="00F713DD"/>
    <w:rsid w:val="00F7718C"/>
    <w:rsid w:val="00F85BE5"/>
    <w:rsid w:val="00F878FA"/>
    <w:rsid w:val="00F94737"/>
    <w:rsid w:val="00F96D5E"/>
    <w:rsid w:val="00FA19A1"/>
    <w:rsid w:val="00FA5227"/>
    <w:rsid w:val="00FA5974"/>
    <w:rsid w:val="00FA5C10"/>
    <w:rsid w:val="00FB1313"/>
    <w:rsid w:val="00FB56EC"/>
    <w:rsid w:val="00FB5B5C"/>
    <w:rsid w:val="00FB6D27"/>
    <w:rsid w:val="00FC3B22"/>
    <w:rsid w:val="00FC4284"/>
    <w:rsid w:val="00FD3F72"/>
    <w:rsid w:val="00FD6860"/>
    <w:rsid w:val="00FE182F"/>
    <w:rsid w:val="00FE2F2C"/>
    <w:rsid w:val="00FE4D1F"/>
    <w:rsid w:val="00FF01DA"/>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C29FC-AA99-46E5-8D66-6487868B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1050</TotalTime>
  <Pages>5</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395</cp:revision>
  <cp:lastPrinted>2014-03-11T14:29:00Z</cp:lastPrinted>
  <dcterms:created xsi:type="dcterms:W3CDTF">2017-07-16T04:21:00Z</dcterms:created>
  <dcterms:modified xsi:type="dcterms:W3CDTF">2018-04-16T05:47:00Z</dcterms:modified>
</cp:coreProperties>
</file>