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FD4D05" w:rsidRDefault="00FD4D05" w:rsidP="00F80F82">
      <w:pPr>
        <w:spacing w:line="12pt" w:lineRule="auto"/>
        <w:ind w:start="0pt"/>
        <w:rPr>
          <w:b/>
          <w:lang w:val="ro-RO"/>
        </w:rPr>
      </w:pPr>
    </w:p>
    <w:p w:rsidR="00B13A96" w:rsidRPr="00C44332" w:rsidRDefault="00B13A96" w:rsidP="00646E4C">
      <w:pPr>
        <w:keepNext/>
        <w:keepLines/>
        <w:spacing w:after="0pt" w:line="12pt" w:lineRule="auto"/>
        <w:ind w:start="85.50pt"/>
        <w:jc w:val="center"/>
        <w:outlineLvl w:val="8"/>
        <w:rPr>
          <w:rFonts w:eastAsia="Times New Roman"/>
          <w:b/>
          <w:bCs/>
          <w:iCs/>
          <w:sz w:val="24"/>
          <w:szCs w:val="24"/>
          <w:lang w:val="ro-RO"/>
        </w:rPr>
      </w:pPr>
      <w:r w:rsidRPr="00C44332">
        <w:rPr>
          <w:rFonts w:eastAsia="Times New Roman"/>
          <w:b/>
          <w:bCs/>
          <w:iCs/>
          <w:sz w:val="24"/>
          <w:szCs w:val="24"/>
          <w:lang w:val="ro-RO"/>
        </w:rPr>
        <w:t>RAPORT PRIVIND SITUAŢIA HIDROMETEOROLOGICĂ ŞI A CALITAŢII MEDIULUI</w:t>
      </w:r>
    </w:p>
    <w:p w:rsidR="002E5528" w:rsidRPr="00C44332" w:rsidRDefault="00B13A96" w:rsidP="00646E4C">
      <w:pPr>
        <w:spacing w:line="12pt" w:lineRule="auto"/>
        <w:ind w:start="85.50pt"/>
        <w:jc w:val="center"/>
        <w:rPr>
          <w:b/>
          <w:noProof/>
          <w:sz w:val="24"/>
          <w:szCs w:val="24"/>
          <w:lang w:val="ro-RO"/>
        </w:rPr>
      </w:pPr>
      <w:r w:rsidRPr="00C44332">
        <w:rPr>
          <w:b/>
          <w:noProof/>
          <w:sz w:val="24"/>
          <w:szCs w:val="24"/>
          <w:lang w:val="ro-RO"/>
        </w:rPr>
        <w:t xml:space="preserve">în intervalul </w:t>
      </w:r>
      <w:r w:rsidR="006819B4">
        <w:rPr>
          <w:b/>
          <w:noProof/>
          <w:sz w:val="24"/>
          <w:szCs w:val="24"/>
          <w:lang w:val="ro-RO"/>
        </w:rPr>
        <w:t>17</w:t>
      </w:r>
      <w:r w:rsidR="00653C98" w:rsidRPr="00C44332">
        <w:rPr>
          <w:b/>
          <w:noProof/>
          <w:sz w:val="24"/>
          <w:szCs w:val="24"/>
          <w:lang w:val="ro-RO"/>
        </w:rPr>
        <w:t>.</w:t>
      </w:r>
      <w:r w:rsidR="009626A2" w:rsidRPr="00C44332">
        <w:rPr>
          <w:b/>
          <w:noProof/>
          <w:sz w:val="24"/>
          <w:szCs w:val="24"/>
          <w:lang w:val="ro-RO"/>
        </w:rPr>
        <w:t>0</w:t>
      </w:r>
      <w:r w:rsidR="006819B4">
        <w:rPr>
          <w:b/>
          <w:noProof/>
          <w:sz w:val="24"/>
          <w:szCs w:val="24"/>
          <w:lang w:val="ro-RO"/>
        </w:rPr>
        <w:t>8</w:t>
      </w:r>
      <w:r w:rsidR="00B52044"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Pr="00C44332">
        <w:rPr>
          <w:b/>
          <w:noProof/>
          <w:sz w:val="24"/>
          <w:szCs w:val="24"/>
          <w:lang w:val="ro-RO"/>
        </w:rPr>
        <w:t xml:space="preserve">, ora 08.00 – </w:t>
      </w:r>
      <w:r w:rsidR="006819B4">
        <w:rPr>
          <w:b/>
          <w:noProof/>
          <w:sz w:val="24"/>
          <w:szCs w:val="24"/>
          <w:lang w:val="ro-RO"/>
        </w:rPr>
        <w:t>18</w:t>
      </w:r>
      <w:r w:rsidR="00146753" w:rsidRPr="00C44332">
        <w:rPr>
          <w:b/>
          <w:noProof/>
          <w:sz w:val="24"/>
          <w:szCs w:val="24"/>
          <w:lang w:val="ro-RO"/>
        </w:rPr>
        <w:t>.</w:t>
      </w:r>
      <w:r w:rsidR="000967DE" w:rsidRPr="00C44332">
        <w:rPr>
          <w:b/>
          <w:noProof/>
          <w:sz w:val="24"/>
          <w:szCs w:val="24"/>
          <w:lang w:val="ro-RO"/>
        </w:rPr>
        <w:t>0</w:t>
      </w:r>
      <w:r w:rsidR="006819B4">
        <w:rPr>
          <w:b/>
          <w:noProof/>
          <w:sz w:val="24"/>
          <w:szCs w:val="24"/>
          <w:lang w:val="ro-RO"/>
        </w:rPr>
        <w:t>8</w:t>
      </w:r>
      <w:r w:rsidR="00CD339A" w:rsidRPr="00C44332">
        <w:rPr>
          <w:b/>
          <w:noProof/>
          <w:sz w:val="24"/>
          <w:szCs w:val="24"/>
          <w:lang w:val="ro-RO"/>
        </w:rPr>
        <w:t>.</w:t>
      </w:r>
      <w:r w:rsidRPr="00C44332">
        <w:rPr>
          <w:b/>
          <w:noProof/>
          <w:sz w:val="24"/>
          <w:szCs w:val="24"/>
          <w:lang w:val="ro-RO"/>
        </w:rPr>
        <w:t>201</w:t>
      </w:r>
      <w:r w:rsidR="000967DE" w:rsidRPr="00C44332">
        <w:rPr>
          <w:b/>
          <w:noProof/>
          <w:sz w:val="24"/>
          <w:szCs w:val="24"/>
          <w:lang w:val="ro-RO"/>
        </w:rPr>
        <w:t>7</w:t>
      </w:r>
      <w:r w:rsidR="00EE1085" w:rsidRPr="00C44332">
        <w:rPr>
          <w:b/>
          <w:noProof/>
          <w:sz w:val="24"/>
          <w:szCs w:val="24"/>
          <w:lang w:val="ro-RO"/>
        </w:rPr>
        <w:t>, ora 08.00</w:t>
      </w:r>
    </w:p>
    <w:p w:rsidR="00526D94" w:rsidRPr="001028E2" w:rsidRDefault="00526D94" w:rsidP="00F80F82">
      <w:pPr>
        <w:spacing w:line="12pt" w:lineRule="auto"/>
        <w:ind w:start="0pt"/>
        <w:rPr>
          <w:b/>
          <w:noProof/>
          <w:lang w:val="ro-RO"/>
        </w:rPr>
      </w:pPr>
    </w:p>
    <w:p w:rsidR="00B13A96" w:rsidRPr="00204210" w:rsidRDefault="00B13A96" w:rsidP="00AA0DA4">
      <w:pPr>
        <w:keepNext/>
        <w:numPr>
          <w:ilvl w:val="0"/>
          <w:numId w:val="1"/>
        </w:numPr>
        <w:tabs>
          <w:tab w:val="start" w:pos="36pt"/>
        </w:tabs>
        <w:ind w:start="85.50pt" w:firstLine="0pt"/>
        <w:jc w:val="start"/>
        <w:outlineLvl w:val="3"/>
        <w:rPr>
          <w:rFonts w:eastAsia="Times New Roman"/>
          <w:b/>
          <w:bCs/>
          <w:i/>
          <w:u w:val="single"/>
          <w:lang w:val="ro-RO"/>
        </w:rPr>
      </w:pPr>
      <w:r w:rsidRPr="00204210">
        <w:rPr>
          <w:rFonts w:eastAsia="Times New Roman"/>
          <w:b/>
          <w:bCs/>
          <w:i/>
          <w:u w:val="single"/>
          <w:lang w:val="ro-RO"/>
        </w:rPr>
        <w:t>SITUAŢIA HIDROMETEOROLOGICĂ</w:t>
      </w:r>
    </w:p>
    <w:p w:rsidR="00984089" w:rsidRPr="00204210" w:rsidRDefault="002E1EE5" w:rsidP="00AA0DA4">
      <w:pPr>
        <w:ind w:start="85.50pt"/>
        <w:rPr>
          <w:b/>
          <w:u w:val="single"/>
          <w:lang w:val="ro-RO"/>
        </w:rPr>
      </w:pPr>
      <w:r w:rsidRPr="00204210">
        <w:rPr>
          <w:b/>
          <w:noProof/>
          <w:lang w:val="ro-RO"/>
        </w:rPr>
        <w:t xml:space="preserve">1. </w:t>
      </w:r>
      <w:r w:rsidR="00B13A96" w:rsidRPr="00204210">
        <w:rPr>
          <w:b/>
          <w:u w:val="single"/>
          <w:lang w:val="ro-RO"/>
        </w:rPr>
        <w:t>Situaţia şi prognoza hidro</w:t>
      </w:r>
      <w:r w:rsidR="00AE416C" w:rsidRPr="00204210">
        <w:rPr>
          <w:b/>
          <w:u w:val="single"/>
          <w:lang w:val="ro-RO"/>
        </w:rPr>
        <w:t>logică</w:t>
      </w:r>
      <w:r w:rsidR="00B13A96" w:rsidRPr="00204210">
        <w:rPr>
          <w:b/>
          <w:u w:val="single"/>
          <w:lang w:val="ro-RO"/>
        </w:rPr>
        <w:t xml:space="preserve"> pe râurile interioare şi Dunăre din </w:t>
      </w:r>
      <w:r w:rsidR="006819B4">
        <w:rPr>
          <w:b/>
          <w:u w:val="single"/>
          <w:lang w:val="ro-RO"/>
        </w:rPr>
        <w:t>18</w:t>
      </w:r>
      <w:r w:rsidR="00653C98" w:rsidRPr="00204210">
        <w:rPr>
          <w:b/>
          <w:u w:val="single"/>
          <w:lang w:val="ro-RO"/>
        </w:rPr>
        <w:t>.</w:t>
      </w:r>
      <w:r w:rsidR="009626A2" w:rsidRPr="00204210">
        <w:rPr>
          <w:b/>
          <w:u w:val="single"/>
          <w:lang w:val="ro-RO"/>
        </w:rPr>
        <w:t>0</w:t>
      </w:r>
      <w:r w:rsidR="006819B4">
        <w:rPr>
          <w:b/>
          <w:u w:val="single"/>
          <w:lang w:val="ro-RO"/>
        </w:rPr>
        <w:t>8</w:t>
      </w:r>
      <w:r w:rsidR="000967DE" w:rsidRPr="00204210">
        <w:rPr>
          <w:b/>
          <w:u w:val="single"/>
          <w:lang w:val="ro-RO"/>
        </w:rPr>
        <w:t>.2017</w:t>
      </w:r>
      <w:r w:rsidR="00CC186B" w:rsidRPr="00204210">
        <w:rPr>
          <w:b/>
          <w:u w:val="single"/>
          <w:lang w:val="ro-RO"/>
        </w:rPr>
        <w:t>, ora 07</w:t>
      </w:r>
      <w:r w:rsidR="00A8716A" w:rsidRPr="00204210">
        <w:rPr>
          <w:b/>
          <w:u w:val="single"/>
          <w:lang w:val="ro-RO"/>
        </w:rPr>
        <w:t>.00</w:t>
      </w:r>
    </w:p>
    <w:p w:rsidR="00B13A96" w:rsidRPr="00204210" w:rsidRDefault="00B13A96" w:rsidP="0086340D">
      <w:pPr>
        <w:spacing w:after="0pt"/>
        <w:ind w:start="85.50pt"/>
        <w:rPr>
          <w:b/>
          <w:u w:val="single"/>
          <w:lang w:val="ro-RO"/>
        </w:rPr>
      </w:pPr>
      <w:r w:rsidRPr="00204210">
        <w:rPr>
          <w:b/>
          <w:u w:val="single"/>
          <w:lang w:val="ro-RO"/>
        </w:rPr>
        <w:t>RÂURI</w:t>
      </w:r>
    </w:p>
    <w:p w:rsidR="00645A42" w:rsidRPr="007A0B90" w:rsidRDefault="007A0B90" w:rsidP="00645A42">
      <w:pPr>
        <w:ind w:firstLine="36pt"/>
      </w:pPr>
      <w:proofErr w:type="spellStart"/>
      <w:r w:rsidRPr="007A0B90">
        <w:rPr>
          <w:b/>
        </w:rPr>
        <w:t>Debitele</w:t>
      </w:r>
      <w:proofErr w:type="spellEnd"/>
      <w:r w:rsidRPr="007A0B90">
        <w:rPr>
          <w:b/>
        </w:rPr>
        <w:t xml:space="preserve"> au </w:t>
      </w:r>
      <w:proofErr w:type="spellStart"/>
      <w:r w:rsidRPr="007A0B90">
        <w:rPr>
          <w:b/>
        </w:rPr>
        <w:t>fost</w:t>
      </w:r>
      <w:proofErr w:type="spellEnd"/>
      <w:r w:rsidRPr="007A0B90">
        <w:rPr>
          <w:b/>
        </w:rPr>
        <w:t xml:space="preserve"> </w:t>
      </w:r>
      <w:proofErr w:type="spellStart"/>
      <w:r w:rsidRPr="007A0B90">
        <w:rPr>
          <w:b/>
        </w:rPr>
        <w:t>în</w:t>
      </w:r>
      <w:proofErr w:type="spellEnd"/>
      <w:r w:rsidRPr="007A0B90">
        <w:rPr>
          <w:b/>
        </w:rPr>
        <w:t xml:space="preserve"> general </w:t>
      </w:r>
      <w:proofErr w:type="spellStart"/>
      <w:r w:rsidRPr="007A0B90">
        <w:rPr>
          <w:b/>
        </w:rPr>
        <w:t>staționare</w:t>
      </w:r>
      <w:proofErr w:type="spellEnd"/>
      <w:r w:rsidRPr="007A0B90">
        <w:rPr>
          <w:b/>
        </w:rPr>
        <w:t xml:space="preserve">, </w:t>
      </w:r>
      <w:proofErr w:type="spellStart"/>
      <w:r w:rsidRPr="007A0B90">
        <w:t>exceptând</w:t>
      </w:r>
      <w:proofErr w:type="spellEnd"/>
      <w:r w:rsidRPr="007A0B90">
        <w:t xml:space="preserve"> </w:t>
      </w:r>
      <w:proofErr w:type="spellStart"/>
      <w:r w:rsidRPr="007A0B90">
        <w:t>râurile</w:t>
      </w:r>
      <w:proofErr w:type="spellEnd"/>
      <w:r w:rsidRPr="007A0B90">
        <w:t xml:space="preserve"> din </w:t>
      </w:r>
      <w:proofErr w:type="spellStart"/>
      <w:r w:rsidRPr="007A0B90">
        <w:t>bazinele</w:t>
      </w:r>
      <w:proofErr w:type="spellEnd"/>
      <w:r w:rsidRPr="007A0B90">
        <w:t xml:space="preserve">: </w:t>
      </w:r>
      <w:proofErr w:type="spellStart"/>
      <w:r w:rsidRPr="007A0B90">
        <w:t>Crișul</w:t>
      </w:r>
      <w:proofErr w:type="spellEnd"/>
      <w:r w:rsidRPr="007A0B90">
        <w:t xml:space="preserve"> </w:t>
      </w:r>
      <w:proofErr w:type="spellStart"/>
      <w:r w:rsidRPr="007A0B90">
        <w:t>Repede</w:t>
      </w:r>
      <w:proofErr w:type="spellEnd"/>
      <w:r w:rsidRPr="007A0B90">
        <w:t>,</w:t>
      </w:r>
      <w:r w:rsidR="00A16E82">
        <w:t xml:space="preserve"> </w:t>
      </w:r>
      <w:proofErr w:type="spellStart"/>
      <w:r w:rsidRPr="007A0B90">
        <w:t>Crișul</w:t>
      </w:r>
      <w:proofErr w:type="spellEnd"/>
      <w:r w:rsidRPr="007A0B90">
        <w:t xml:space="preserve"> </w:t>
      </w:r>
      <w:proofErr w:type="spellStart"/>
      <w:r w:rsidRPr="007A0B90">
        <w:t>Negru</w:t>
      </w:r>
      <w:proofErr w:type="spellEnd"/>
      <w:r w:rsidRPr="007A0B90">
        <w:t xml:space="preserve">, </w:t>
      </w:r>
      <w:proofErr w:type="spellStart"/>
      <w:r w:rsidRPr="007A0B90">
        <w:t>Crișul</w:t>
      </w:r>
      <w:proofErr w:type="spellEnd"/>
      <w:r w:rsidRPr="007A0B90">
        <w:t xml:space="preserve"> Alb, Bega, </w:t>
      </w:r>
      <w:proofErr w:type="spellStart"/>
      <w:r w:rsidRPr="007A0B90">
        <w:t>Timiș</w:t>
      </w:r>
      <w:proofErr w:type="spellEnd"/>
      <w:r w:rsidRPr="007A0B90">
        <w:t xml:space="preserve">, </w:t>
      </w:r>
      <w:proofErr w:type="spellStart"/>
      <w:r w:rsidRPr="007A0B90">
        <w:t>Bârzava</w:t>
      </w:r>
      <w:proofErr w:type="spellEnd"/>
      <w:r w:rsidRPr="007A0B90">
        <w:t xml:space="preserve">, </w:t>
      </w:r>
      <w:proofErr w:type="spellStart"/>
      <w:r w:rsidRPr="007A0B90">
        <w:t>Moravița</w:t>
      </w:r>
      <w:proofErr w:type="spellEnd"/>
      <w:r w:rsidRPr="007A0B90">
        <w:t xml:space="preserve">, </w:t>
      </w:r>
      <w:proofErr w:type="spellStart"/>
      <w:r w:rsidRPr="007A0B90">
        <w:t>Caraș</w:t>
      </w:r>
      <w:proofErr w:type="spellEnd"/>
      <w:r w:rsidRPr="007A0B90">
        <w:t xml:space="preserve">, Nera, </w:t>
      </w:r>
      <w:proofErr w:type="spellStart"/>
      <w:r w:rsidRPr="007A0B90">
        <w:t>Cerna</w:t>
      </w:r>
      <w:proofErr w:type="spellEnd"/>
      <w:r w:rsidRPr="007A0B90">
        <w:t xml:space="preserve"> </w:t>
      </w:r>
      <w:proofErr w:type="spellStart"/>
      <w:r w:rsidRPr="007A0B90">
        <w:t>și</w:t>
      </w:r>
      <w:proofErr w:type="spellEnd"/>
      <w:r w:rsidRPr="007A0B90">
        <w:t xml:space="preserve"> </w:t>
      </w:r>
      <w:proofErr w:type="spellStart"/>
      <w:r w:rsidRPr="007A0B90">
        <w:t>râurile</w:t>
      </w:r>
      <w:proofErr w:type="spellEnd"/>
      <w:r w:rsidRPr="007A0B90">
        <w:t xml:space="preserve"> din</w:t>
      </w:r>
      <w:r w:rsidR="00A16E82">
        <w:t xml:space="preserve"> </w:t>
      </w:r>
      <w:r w:rsidRPr="007A0B90">
        <w:t xml:space="preserve">Dobrogea, </w:t>
      </w:r>
      <w:proofErr w:type="spellStart"/>
      <w:r w:rsidRPr="007A0B90">
        <w:t>unde</w:t>
      </w:r>
      <w:proofErr w:type="spellEnd"/>
      <w:r w:rsidRPr="007A0B90">
        <w:t xml:space="preserve"> au </w:t>
      </w:r>
      <w:proofErr w:type="spellStart"/>
      <w:r w:rsidRPr="007A0B90">
        <w:t>fost</w:t>
      </w:r>
      <w:proofErr w:type="spellEnd"/>
      <w:r w:rsidRPr="007A0B90">
        <w:t xml:space="preserve"> </w:t>
      </w:r>
      <w:proofErr w:type="spellStart"/>
      <w:r w:rsidRPr="007A0B90">
        <w:t>în</w:t>
      </w:r>
      <w:proofErr w:type="spellEnd"/>
      <w:r w:rsidRPr="007A0B90">
        <w:t xml:space="preserve"> </w:t>
      </w:r>
      <w:proofErr w:type="spellStart"/>
      <w:r w:rsidRPr="007A0B90">
        <w:t>scădere</w:t>
      </w:r>
      <w:proofErr w:type="spellEnd"/>
      <w:r w:rsidRPr="007A0B90">
        <w:t xml:space="preserve"> </w:t>
      </w:r>
      <w:proofErr w:type="spellStart"/>
      <w:r w:rsidRPr="007A0B90">
        <w:t>ușoară</w:t>
      </w:r>
      <w:proofErr w:type="spellEnd"/>
      <w:r w:rsidRPr="007A0B90">
        <w:t>.</w:t>
      </w:r>
      <w:r w:rsidR="00A16E82">
        <w:t xml:space="preserve"> </w:t>
      </w:r>
      <w:proofErr w:type="spellStart"/>
      <w:r w:rsidRPr="007A0B90">
        <w:t>Debitele</w:t>
      </w:r>
      <w:proofErr w:type="spellEnd"/>
      <w:r w:rsidRPr="007A0B90">
        <w:t xml:space="preserve"> se </w:t>
      </w:r>
      <w:proofErr w:type="spellStart"/>
      <w:r w:rsidRPr="007A0B90">
        <w:t>situează</w:t>
      </w:r>
      <w:proofErr w:type="spellEnd"/>
      <w:r w:rsidR="00A16E82">
        <w:t>,</w:t>
      </w:r>
      <w:r w:rsidRPr="007A0B90">
        <w:t xml:space="preserve"> </w:t>
      </w:r>
      <w:proofErr w:type="spellStart"/>
      <w:r w:rsidRPr="007A0B90">
        <w:t>în</w:t>
      </w:r>
      <w:proofErr w:type="spellEnd"/>
      <w:r w:rsidRPr="007A0B90">
        <w:t xml:space="preserve"> general</w:t>
      </w:r>
      <w:r w:rsidR="00A16E82">
        <w:t>,</w:t>
      </w:r>
      <w:r w:rsidRPr="007A0B90">
        <w:t xml:space="preserve"> la </w:t>
      </w:r>
      <w:proofErr w:type="spellStart"/>
      <w:r w:rsidRPr="007A0B90">
        <w:t>valori</w:t>
      </w:r>
      <w:proofErr w:type="spellEnd"/>
      <w:r w:rsidRPr="007A0B90">
        <w:t xml:space="preserve"> </w:t>
      </w:r>
      <w:proofErr w:type="spellStart"/>
      <w:r w:rsidRPr="007A0B90">
        <w:t>cuprinse</w:t>
      </w:r>
      <w:proofErr w:type="spellEnd"/>
      <w:r w:rsidRPr="007A0B90">
        <w:t xml:space="preserve"> </w:t>
      </w:r>
      <w:proofErr w:type="spellStart"/>
      <w:r w:rsidRPr="007A0B90">
        <w:t>între</w:t>
      </w:r>
      <w:proofErr w:type="spellEnd"/>
      <w:r w:rsidRPr="007A0B90">
        <w:t xml:space="preserve"> 30-80% din </w:t>
      </w:r>
      <w:proofErr w:type="spellStart"/>
      <w:r w:rsidRPr="007A0B90">
        <w:t>mediile</w:t>
      </w:r>
      <w:proofErr w:type="spellEnd"/>
      <w:r w:rsidRPr="007A0B90">
        <w:t xml:space="preserve"> </w:t>
      </w:r>
      <w:proofErr w:type="spellStart"/>
      <w:r w:rsidRPr="007A0B90">
        <w:t>multianuale</w:t>
      </w:r>
      <w:proofErr w:type="spellEnd"/>
      <w:r w:rsidR="00A16E82">
        <w:t xml:space="preserve"> </w:t>
      </w:r>
      <w:proofErr w:type="spellStart"/>
      <w:r w:rsidRPr="007A0B90">
        <w:t>lunare</w:t>
      </w:r>
      <w:proofErr w:type="spellEnd"/>
      <w:r w:rsidRPr="007A0B90">
        <w:t xml:space="preserve">, </w:t>
      </w:r>
      <w:proofErr w:type="spellStart"/>
      <w:r w:rsidRPr="007A0B90">
        <w:t>mai</w:t>
      </w:r>
      <w:proofErr w:type="spellEnd"/>
      <w:r w:rsidRPr="007A0B90">
        <w:t xml:space="preserve"> </w:t>
      </w:r>
      <w:proofErr w:type="spellStart"/>
      <w:r w:rsidRPr="007A0B90">
        <w:t>mici</w:t>
      </w:r>
      <w:proofErr w:type="spellEnd"/>
      <w:r w:rsidRPr="007A0B90">
        <w:t xml:space="preserve"> (sub 30% din </w:t>
      </w:r>
      <w:proofErr w:type="spellStart"/>
      <w:r w:rsidRPr="007A0B90">
        <w:t>normalele</w:t>
      </w:r>
      <w:proofErr w:type="spellEnd"/>
      <w:r w:rsidRPr="007A0B90">
        <w:t xml:space="preserve"> </w:t>
      </w:r>
      <w:proofErr w:type="spellStart"/>
      <w:r w:rsidRPr="007A0B90">
        <w:t>lunare</w:t>
      </w:r>
      <w:proofErr w:type="spellEnd"/>
      <w:r w:rsidRPr="007A0B90">
        <w:t xml:space="preserve">) </w:t>
      </w:r>
      <w:proofErr w:type="spellStart"/>
      <w:r w:rsidRPr="007A0B90">
        <w:t>pe</w:t>
      </w:r>
      <w:proofErr w:type="spellEnd"/>
      <w:r w:rsidRPr="007A0B90">
        <w:t xml:space="preserve"> </w:t>
      </w:r>
      <w:proofErr w:type="spellStart"/>
      <w:r w:rsidRPr="007A0B90">
        <w:t>unele</w:t>
      </w:r>
      <w:proofErr w:type="spellEnd"/>
      <w:r w:rsidRPr="007A0B90">
        <w:t xml:space="preserve"> </w:t>
      </w:r>
      <w:proofErr w:type="spellStart"/>
      <w:r w:rsidRPr="007A0B90">
        <w:t>râuri</w:t>
      </w:r>
      <w:proofErr w:type="spellEnd"/>
      <w:r w:rsidRPr="007A0B90">
        <w:t xml:space="preserve"> din </w:t>
      </w:r>
      <w:proofErr w:type="spellStart"/>
      <w:r w:rsidRPr="007A0B90">
        <w:t>bazinele</w:t>
      </w:r>
      <w:proofErr w:type="spellEnd"/>
      <w:r w:rsidRPr="007A0B90">
        <w:t xml:space="preserve"> </w:t>
      </w:r>
      <w:proofErr w:type="spellStart"/>
      <w:proofErr w:type="gramStart"/>
      <w:r w:rsidRPr="007A0B90">
        <w:t>hidrografice:Someș</w:t>
      </w:r>
      <w:proofErr w:type="spellEnd"/>
      <w:proofErr w:type="gramEnd"/>
      <w:r w:rsidRPr="007A0B90">
        <w:t xml:space="preserve"> (</w:t>
      </w:r>
      <w:proofErr w:type="spellStart"/>
      <w:r w:rsidRPr="007A0B90">
        <w:t>Ilișua</w:t>
      </w:r>
      <w:proofErr w:type="spellEnd"/>
      <w:r w:rsidRPr="007A0B90">
        <w:t xml:space="preserve">, </w:t>
      </w:r>
      <w:proofErr w:type="spellStart"/>
      <w:r w:rsidRPr="007A0B90">
        <w:t>Lonea</w:t>
      </w:r>
      <w:proofErr w:type="spellEnd"/>
      <w:r w:rsidRPr="007A0B90">
        <w:t xml:space="preserve">, </w:t>
      </w:r>
      <w:proofErr w:type="spellStart"/>
      <w:r w:rsidRPr="007A0B90">
        <w:t>Fizeș</w:t>
      </w:r>
      <w:proofErr w:type="spellEnd"/>
      <w:r w:rsidRPr="007A0B90">
        <w:t xml:space="preserve">, </w:t>
      </w:r>
      <w:proofErr w:type="spellStart"/>
      <w:r w:rsidRPr="007A0B90">
        <w:t>Lăpuș</w:t>
      </w:r>
      <w:proofErr w:type="spellEnd"/>
      <w:r w:rsidRPr="007A0B90">
        <w:t xml:space="preserve"> </w:t>
      </w:r>
      <w:proofErr w:type="spellStart"/>
      <w:r w:rsidRPr="007A0B90">
        <w:t>și</w:t>
      </w:r>
      <w:proofErr w:type="spellEnd"/>
      <w:r w:rsidRPr="007A0B90">
        <w:t xml:space="preserve"> </w:t>
      </w:r>
      <w:proofErr w:type="spellStart"/>
      <w:r w:rsidRPr="007A0B90">
        <w:t>Cavnic</w:t>
      </w:r>
      <w:proofErr w:type="spellEnd"/>
      <w:r w:rsidRPr="007A0B90">
        <w:t>), Mureș (</w:t>
      </w:r>
      <w:proofErr w:type="spellStart"/>
      <w:r w:rsidRPr="007A0B90">
        <w:t>Comlod</w:t>
      </w:r>
      <w:proofErr w:type="spellEnd"/>
      <w:r w:rsidRPr="007A0B90">
        <w:t xml:space="preserve">, </w:t>
      </w:r>
      <w:proofErr w:type="spellStart"/>
      <w:r w:rsidRPr="007A0B90">
        <w:t>Vișa</w:t>
      </w:r>
      <w:proofErr w:type="spellEnd"/>
      <w:r w:rsidRPr="007A0B90">
        <w:t xml:space="preserve">, </w:t>
      </w:r>
      <w:proofErr w:type="spellStart"/>
      <w:r w:rsidRPr="007A0B90">
        <w:t>Domald</w:t>
      </w:r>
      <w:proofErr w:type="spellEnd"/>
      <w:r w:rsidRPr="007A0B90">
        <w:t xml:space="preserve">, </w:t>
      </w:r>
      <w:proofErr w:type="spellStart"/>
      <w:r w:rsidRPr="007A0B90">
        <w:t>Secaș</w:t>
      </w:r>
      <w:proofErr w:type="spellEnd"/>
      <w:r w:rsidRPr="007A0B90">
        <w:t xml:space="preserve">, </w:t>
      </w:r>
      <w:proofErr w:type="spellStart"/>
      <w:r w:rsidRPr="007A0B90">
        <w:t>RâulMare</w:t>
      </w:r>
      <w:proofErr w:type="spellEnd"/>
      <w:r w:rsidRPr="007A0B90">
        <w:t xml:space="preserve">), </w:t>
      </w:r>
      <w:proofErr w:type="spellStart"/>
      <w:r w:rsidRPr="007A0B90">
        <w:t>pe</w:t>
      </w:r>
      <w:proofErr w:type="spellEnd"/>
      <w:r w:rsidRPr="007A0B90">
        <w:t xml:space="preserve"> </w:t>
      </w:r>
      <w:proofErr w:type="spellStart"/>
      <w:r w:rsidRPr="007A0B90">
        <w:t>Jijia</w:t>
      </w:r>
      <w:proofErr w:type="spellEnd"/>
      <w:r w:rsidRPr="007A0B90">
        <w:t xml:space="preserve"> </w:t>
      </w:r>
      <w:proofErr w:type="spellStart"/>
      <w:r w:rsidRPr="007A0B90">
        <w:t>şi</w:t>
      </w:r>
      <w:proofErr w:type="spellEnd"/>
      <w:r w:rsidRPr="007A0B90">
        <w:t xml:space="preserve"> </w:t>
      </w:r>
      <w:proofErr w:type="spellStart"/>
      <w:r w:rsidRPr="007A0B90">
        <w:t>pe</w:t>
      </w:r>
      <w:proofErr w:type="spellEnd"/>
      <w:r w:rsidRPr="007A0B90">
        <w:t xml:space="preserve"> </w:t>
      </w:r>
      <w:proofErr w:type="spellStart"/>
      <w:r w:rsidRPr="007A0B90">
        <w:t>cursurile</w:t>
      </w:r>
      <w:proofErr w:type="spellEnd"/>
      <w:r w:rsidRPr="007A0B90">
        <w:t xml:space="preserve"> </w:t>
      </w:r>
      <w:proofErr w:type="spellStart"/>
      <w:r w:rsidRPr="007A0B90">
        <w:t>superioare</w:t>
      </w:r>
      <w:proofErr w:type="spellEnd"/>
      <w:r w:rsidRPr="007A0B90">
        <w:t xml:space="preserve"> ale </w:t>
      </w:r>
      <w:proofErr w:type="spellStart"/>
      <w:r w:rsidRPr="007A0B90">
        <w:t>Crasnei</w:t>
      </w:r>
      <w:proofErr w:type="spellEnd"/>
      <w:r w:rsidRPr="007A0B90">
        <w:t xml:space="preserve">, </w:t>
      </w:r>
      <w:proofErr w:type="spellStart"/>
      <w:r w:rsidRPr="007A0B90">
        <w:t>Siretului</w:t>
      </w:r>
      <w:proofErr w:type="spellEnd"/>
      <w:r w:rsidRPr="007A0B90">
        <w:t xml:space="preserve"> </w:t>
      </w:r>
      <w:proofErr w:type="spellStart"/>
      <w:r w:rsidRPr="007A0B90">
        <w:t>şi</w:t>
      </w:r>
      <w:proofErr w:type="spellEnd"/>
      <w:r w:rsidRPr="007A0B90">
        <w:t xml:space="preserve"> </w:t>
      </w:r>
      <w:proofErr w:type="spellStart"/>
      <w:r w:rsidRPr="007A0B90">
        <w:t>Prutului</w:t>
      </w:r>
      <w:proofErr w:type="spellEnd"/>
      <w:r w:rsidRPr="007A0B90">
        <w:t>.</w:t>
      </w:r>
      <w:r>
        <w:t xml:space="preserve"> </w:t>
      </w:r>
      <w:proofErr w:type="spellStart"/>
      <w:r w:rsidRPr="007A0B90">
        <w:t>În</w:t>
      </w:r>
      <w:proofErr w:type="spellEnd"/>
      <w:r w:rsidRPr="007A0B90">
        <w:t xml:space="preserve">   interval   au   </w:t>
      </w:r>
      <w:proofErr w:type="spellStart"/>
      <w:r w:rsidRPr="007A0B90">
        <w:t>fost</w:t>
      </w:r>
      <w:proofErr w:type="spellEnd"/>
      <w:r w:rsidRPr="007A0B90">
        <w:t xml:space="preserve">   </w:t>
      </w:r>
      <w:proofErr w:type="spellStart"/>
      <w:r w:rsidRPr="007A0B90">
        <w:t>emise</w:t>
      </w:r>
      <w:proofErr w:type="spellEnd"/>
      <w:r w:rsidRPr="007A0B90">
        <w:t xml:space="preserve">   </w:t>
      </w:r>
      <w:proofErr w:type="spellStart"/>
      <w:proofErr w:type="gramStart"/>
      <w:r w:rsidRPr="007A0B90">
        <w:t>două</w:t>
      </w:r>
      <w:proofErr w:type="spellEnd"/>
      <w:r w:rsidRPr="007A0B90">
        <w:rPr>
          <w:b/>
        </w:rPr>
        <w:t xml:space="preserve">  ATENȚIONĂRI</w:t>
      </w:r>
      <w:proofErr w:type="gramEnd"/>
      <w:r w:rsidRPr="007A0B90">
        <w:rPr>
          <w:b/>
        </w:rPr>
        <w:t xml:space="preserve">   HIDROLOGICE</w:t>
      </w:r>
      <w:r w:rsidRPr="007A0B90">
        <w:t xml:space="preserve">  </w:t>
      </w:r>
      <w:proofErr w:type="spellStart"/>
      <w:r w:rsidRPr="007A0B90">
        <w:t>pentru</w:t>
      </w:r>
      <w:proofErr w:type="spellEnd"/>
      <w:r w:rsidRPr="007A0B90">
        <w:t xml:space="preserve">   </w:t>
      </w:r>
      <w:proofErr w:type="spellStart"/>
      <w:r w:rsidRPr="007A0B90">
        <w:t>fenomene</w:t>
      </w:r>
      <w:proofErr w:type="spellEnd"/>
      <w:r>
        <w:t xml:space="preserve"> </w:t>
      </w:r>
      <w:proofErr w:type="spellStart"/>
      <w:r w:rsidRPr="007A0B90">
        <w:t>imediate</w:t>
      </w:r>
      <w:proofErr w:type="spellEnd"/>
      <w:r w:rsidR="00645A42" w:rsidRPr="007A0B90">
        <w:t>.</w:t>
      </w:r>
    </w:p>
    <w:p w:rsidR="00645A42" w:rsidRPr="00204210" w:rsidRDefault="00645A42" w:rsidP="00645A42">
      <w:pPr>
        <w:ind w:firstLine="36pt"/>
        <w:rPr>
          <w:rFonts w:cs="Arial"/>
        </w:rPr>
      </w:pPr>
      <w:proofErr w:type="spellStart"/>
      <w:r w:rsidRPr="00204210">
        <w:rPr>
          <w:rFonts w:cs="Arial"/>
        </w:rPr>
        <w:t>Nivelurile</w:t>
      </w:r>
      <w:proofErr w:type="spellEnd"/>
      <w:r w:rsidRPr="00204210">
        <w:rPr>
          <w:rFonts w:cs="Arial"/>
        </w:rPr>
        <w:t xml:space="preserve"> </w:t>
      </w:r>
      <w:proofErr w:type="spellStart"/>
      <w:r w:rsidRPr="00204210">
        <w:rPr>
          <w:rFonts w:cs="Arial"/>
        </w:rPr>
        <w:t>pe</w:t>
      </w:r>
      <w:proofErr w:type="spellEnd"/>
      <w:r w:rsidRPr="00204210">
        <w:rPr>
          <w:rFonts w:cs="Arial"/>
        </w:rPr>
        <w:t xml:space="preserve"> </w:t>
      </w:r>
      <w:proofErr w:type="spellStart"/>
      <w:r w:rsidRPr="00204210">
        <w:rPr>
          <w:rFonts w:cs="Arial"/>
        </w:rPr>
        <w:t>râuri</w:t>
      </w:r>
      <w:proofErr w:type="spellEnd"/>
      <w:r w:rsidRPr="00204210">
        <w:rPr>
          <w:rFonts w:cs="Arial"/>
        </w:rPr>
        <w:t xml:space="preserve"> la </w:t>
      </w:r>
      <w:proofErr w:type="spellStart"/>
      <w:r w:rsidRPr="00204210">
        <w:rPr>
          <w:rFonts w:cs="Arial"/>
        </w:rPr>
        <w:t>staţiile</w:t>
      </w:r>
      <w:proofErr w:type="spellEnd"/>
      <w:r w:rsidRPr="00204210">
        <w:rPr>
          <w:rFonts w:cs="Arial"/>
        </w:rPr>
        <w:t xml:space="preserve"> </w:t>
      </w:r>
      <w:proofErr w:type="spellStart"/>
      <w:r w:rsidRPr="00204210">
        <w:rPr>
          <w:rFonts w:cs="Arial"/>
        </w:rPr>
        <w:t>hidrometrice</w:t>
      </w:r>
      <w:proofErr w:type="spellEnd"/>
      <w:r w:rsidRPr="00204210">
        <w:rPr>
          <w:rFonts w:cs="Arial"/>
        </w:rPr>
        <w:t xml:space="preserve"> se </w:t>
      </w:r>
      <w:proofErr w:type="spellStart"/>
      <w:r w:rsidRPr="00204210">
        <w:rPr>
          <w:rFonts w:cs="Arial"/>
        </w:rPr>
        <w:t>situează</w:t>
      </w:r>
      <w:proofErr w:type="spellEnd"/>
      <w:r w:rsidRPr="00204210">
        <w:rPr>
          <w:rFonts w:cs="Arial"/>
        </w:rPr>
        <w:t xml:space="preserve"> sub</w:t>
      </w:r>
      <w:r w:rsidRPr="00204210">
        <w:rPr>
          <w:rFonts w:cs="Arial"/>
          <w:b/>
        </w:rPr>
        <w:t xml:space="preserve"> COTELE DE ATENŢIE.</w:t>
      </w:r>
    </w:p>
    <w:p w:rsidR="007A278B" w:rsidRPr="00204210" w:rsidRDefault="007A278B" w:rsidP="007A278B">
      <w:pPr>
        <w:ind w:firstLine="36pt"/>
      </w:pPr>
    </w:p>
    <w:p w:rsidR="00645A42" w:rsidRPr="007A0B90" w:rsidRDefault="007A0B90" w:rsidP="00645A42">
      <w:pPr>
        <w:ind w:firstLine="36pt"/>
        <w:rPr>
          <w:color w:val="FF0000"/>
        </w:rPr>
      </w:pPr>
      <w:proofErr w:type="spellStart"/>
      <w:proofErr w:type="gramStart"/>
      <w:r w:rsidRPr="007A0B90">
        <w:rPr>
          <w:b/>
        </w:rPr>
        <w:t>Debitele</w:t>
      </w:r>
      <w:proofErr w:type="spellEnd"/>
      <w:r w:rsidRPr="007A0B90">
        <w:rPr>
          <w:b/>
        </w:rPr>
        <w:t xml:space="preserve">  </w:t>
      </w:r>
      <w:proofErr w:type="spellStart"/>
      <w:r w:rsidRPr="007A0B90">
        <w:rPr>
          <w:b/>
        </w:rPr>
        <w:t>vor</w:t>
      </w:r>
      <w:proofErr w:type="spellEnd"/>
      <w:proofErr w:type="gramEnd"/>
      <w:r w:rsidRPr="007A0B90">
        <w:rPr>
          <w:b/>
        </w:rPr>
        <w:t xml:space="preserve">   fi   </w:t>
      </w:r>
      <w:proofErr w:type="spellStart"/>
      <w:r w:rsidRPr="007A0B90">
        <w:rPr>
          <w:b/>
        </w:rPr>
        <w:t>în</w:t>
      </w:r>
      <w:proofErr w:type="spellEnd"/>
      <w:r w:rsidRPr="007A0B90">
        <w:rPr>
          <w:b/>
        </w:rPr>
        <w:t xml:space="preserve">   general   </w:t>
      </w:r>
      <w:proofErr w:type="spellStart"/>
      <w:r w:rsidRPr="007A0B90">
        <w:rPr>
          <w:b/>
        </w:rPr>
        <w:t>staţionare</w:t>
      </w:r>
      <w:proofErr w:type="spellEnd"/>
      <w:r w:rsidRPr="007A0B90">
        <w:rPr>
          <w:b/>
        </w:rPr>
        <w:t xml:space="preserve">,   </w:t>
      </w:r>
      <w:proofErr w:type="spellStart"/>
      <w:r w:rsidRPr="007A0B90">
        <w:t>exceptând</w:t>
      </w:r>
      <w:proofErr w:type="spellEnd"/>
      <w:r w:rsidRPr="007A0B90">
        <w:t xml:space="preserve">   </w:t>
      </w:r>
      <w:proofErr w:type="spellStart"/>
      <w:r w:rsidRPr="007A0B90">
        <w:t>râurile</w:t>
      </w:r>
      <w:proofErr w:type="spellEnd"/>
      <w:r w:rsidRPr="007A0B90">
        <w:t xml:space="preserve">   din   </w:t>
      </w:r>
      <w:proofErr w:type="spellStart"/>
      <w:r w:rsidRPr="007A0B90">
        <w:t>bazinele</w:t>
      </w:r>
      <w:proofErr w:type="spellEnd"/>
      <w:r w:rsidRPr="007A0B90">
        <w:t xml:space="preserve">   </w:t>
      </w:r>
      <w:proofErr w:type="spellStart"/>
      <w:r w:rsidRPr="007A0B90">
        <w:t>hidrografice</w:t>
      </w:r>
      <w:proofErr w:type="spellEnd"/>
      <w:r w:rsidRPr="007A0B90">
        <w:t>:</w:t>
      </w:r>
      <w:r w:rsidR="00962BFF">
        <w:t xml:space="preserve"> </w:t>
      </w:r>
      <w:proofErr w:type="spellStart"/>
      <w:r w:rsidRPr="007A0B90">
        <w:t>Crişul</w:t>
      </w:r>
      <w:proofErr w:type="spellEnd"/>
      <w:r w:rsidRPr="007A0B90">
        <w:t xml:space="preserve"> </w:t>
      </w:r>
      <w:proofErr w:type="spellStart"/>
      <w:r w:rsidRPr="007A0B90">
        <w:t>Repede</w:t>
      </w:r>
      <w:proofErr w:type="spellEnd"/>
      <w:r w:rsidRPr="007A0B90">
        <w:t xml:space="preserve">,  </w:t>
      </w:r>
      <w:proofErr w:type="spellStart"/>
      <w:r w:rsidRPr="007A0B90">
        <w:t>Crişul</w:t>
      </w:r>
      <w:proofErr w:type="spellEnd"/>
      <w:r w:rsidRPr="007A0B90">
        <w:t xml:space="preserve"> </w:t>
      </w:r>
      <w:proofErr w:type="spellStart"/>
      <w:r w:rsidRPr="007A0B90">
        <w:t>Negru</w:t>
      </w:r>
      <w:proofErr w:type="spellEnd"/>
      <w:r w:rsidRPr="007A0B90">
        <w:t xml:space="preserve">,  </w:t>
      </w:r>
      <w:proofErr w:type="spellStart"/>
      <w:r w:rsidRPr="007A0B90">
        <w:t>Crişul</w:t>
      </w:r>
      <w:proofErr w:type="spellEnd"/>
      <w:r w:rsidRPr="007A0B90">
        <w:t xml:space="preserve"> Alb </w:t>
      </w:r>
      <w:proofErr w:type="spellStart"/>
      <w:r w:rsidRPr="007A0B90">
        <w:t>și</w:t>
      </w:r>
      <w:proofErr w:type="spellEnd"/>
      <w:r w:rsidRPr="007A0B90">
        <w:t xml:space="preserve">  </w:t>
      </w:r>
      <w:proofErr w:type="spellStart"/>
      <w:r w:rsidRPr="007A0B90">
        <w:t>râurile</w:t>
      </w:r>
      <w:proofErr w:type="spellEnd"/>
      <w:r w:rsidRPr="007A0B90">
        <w:t xml:space="preserve">  din Dobrogea,  </w:t>
      </w:r>
      <w:proofErr w:type="spellStart"/>
      <w:r w:rsidRPr="007A0B90">
        <w:t>unde</w:t>
      </w:r>
      <w:proofErr w:type="spellEnd"/>
      <w:r w:rsidRPr="007A0B90">
        <w:t xml:space="preserve"> </w:t>
      </w:r>
      <w:proofErr w:type="spellStart"/>
      <w:r w:rsidRPr="007A0B90">
        <w:t>vor</w:t>
      </w:r>
      <w:proofErr w:type="spellEnd"/>
      <w:r w:rsidRPr="007A0B90">
        <w:t xml:space="preserve">  fi </w:t>
      </w:r>
      <w:proofErr w:type="spellStart"/>
      <w:r w:rsidRPr="007A0B90">
        <w:t>în</w:t>
      </w:r>
      <w:proofErr w:type="spellEnd"/>
      <w:r w:rsidRPr="007A0B90">
        <w:t xml:space="preserve">  </w:t>
      </w:r>
      <w:proofErr w:type="spellStart"/>
      <w:r w:rsidRPr="007A0B90">
        <w:t>scădere</w:t>
      </w:r>
      <w:proofErr w:type="spellEnd"/>
      <w:r w:rsidR="00962BFF">
        <w:t xml:space="preserve"> </w:t>
      </w:r>
      <w:proofErr w:type="spellStart"/>
      <w:r w:rsidRPr="007A0B90">
        <w:t>uşoară</w:t>
      </w:r>
      <w:proofErr w:type="spellEnd"/>
      <w:r w:rsidRPr="007A0B90">
        <w:t>.</w:t>
      </w:r>
      <w:r w:rsidR="00962BFF">
        <w:t xml:space="preserve"> </w:t>
      </w:r>
      <w:proofErr w:type="spellStart"/>
      <w:r w:rsidRPr="007A0B90">
        <w:t>Sunt</w:t>
      </w:r>
      <w:proofErr w:type="spellEnd"/>
      <w:r w:rsidRPr="007A0B90">
        <w:t xml:space="preserve"> </w:t>
      </w:r>
      <w:proofErr w:type="spellStart"/>
      <w:r w:rsidRPr="007A0B90">
        <w:t>posibile</w:t>
      </w:r>
      <w:proofErr w:type="spellEnd"/>
      <w:r w:rsidRPr="007A0B90">
        <w:t xml:space="preserve"> </w:t>
      </w:r>
      <w:proofErr w:type="spellStart"/>
      <w:r w:rsidRPr="007A0B90">
        <w:t>creşteri</w:t>
      </w:r>
      <w:proofErr w:type="spellEnd"/>
      <w:r w:rsidRPr="007A0B90">
        <w:t xml:space="preserve"> </w:t>
      </w:r>
      <w:proofErr w:type="spellStart"/>
      <w:r w:rsidRPr="007A0B90">
        <w:t>izolate</w:t>
      </w:r>
      <w:proofErr w:type="spellEnd"/>
      <w:r w:rsidRPr="007A0B90">
        <w:t xml:space="preserve"> de </w:t>
      </w:r>
      <w:proofErr w:type="spellStart"/>
      <w:r w:rsidRPr="007A0B90">
        <w:t>niveluri</w:t>
      </w:r>
      <w:proofErr w:type="spellEnd"/>
      <w:r w:rsidRPr="007A0B90">
        <w:t xml:space="preserve"> </w:t>
      </w:r>
      <w:proofErr w:type="spellStart"/>
      <w:r w:rsidRPr="007A0B90">
        <w:t>şi</w:t>
      </w:r>
      <w:proofErr w:type="spellEnd"/>
      <w:r w:rsidRPr="007A0B90">
        <w:t xml:space="preserve"> </w:t>
      </w:r>
      <w:proofErr w:type="spellStart"/>
      <w:r w:rsidRPr="007A0B90">
        <w:t>debite</w:t>
      </w:r>
      <w:proofErr w:type="spellEnd"/>
      <w:r w:rsidRPr="007A0B90">
        <w:t xml:space="preserve"> </w:t>
      </w:r>
      <w:proofErr w:type="spellStart"/>
      <w:r w:rsidRPr="007A0B90">
        <w:t>pe</w:t>
      </w:r>
      <w:proofErr w:type="spellEnd"/>
      <w:r w:rsidRPr="007A0B90">
        <w:t xml:space="preserve"> </w:t>
      </w:r>
      <w:proofErr w:type="spellStart"/>
      <w:r w:rsidRPr="007A0B90">
        <w:t>unele</w:t>
      </w:r>
      <w:proofErr w:type="spellEnd"/>
      <w:r w:rsidRPr="007A0B90">
        <w:t xml:space="preserve"> </w:t>
      </w:r>
      <w:proofErr w:type="spellStart"/>
      <w:r w:rsidRPr="007A0B90">
        <w:t>râuri</w:t>
      </w:r>
      <w:proofErr w:type="spellEnd"/>
      <w:r w:rsidRPr="007A0B90">
        <w:t xml:space="preserve"> </w:t>
      </w:r>
      <w:proofErr w:type="spellStart"/>
      <w:r w:rsidRPr="007A0B90">
        <w:t>mici</w:t>
      </w:r>
      <w:proofErr w:type="spellEnd"/>
      <w:r w:rsidRPr="007A0B90">
        <w:t xml:space="preserve"> din zona de</w:t>
      </w:r>
      <w:r w:rsidR="00962BFF">
        <w:t xml:space="preserve"> </w:t>
      </w:r>
      <w:proofErr w:type="spellStart"/>
      <w:r w:rsidRPr="007A0B90">
        <w:t>munte</w:t>
      </w:r>
      <w:proofErr w:type="spellEnd"/>
      <w:r w:rsidR="00962BFF">
        <w:t xml:space="preserve">, din </w:t>
      </w:r>
      <w:proofErr w:type="spellStart"/>
      <w:r w:rsidR="00962BFF">
        <w:t>cauza</w:t>
      </w:r>
      <w:proofErr w:type="spellEnd"/>
      <w:r w:rsidRPr="007A0B90">
        <w:t xml:space="preserve"> </w:t>
      </w:r>
      <w:proofErr w:type="spellStart"/>
      <w:r w:rsidRPr="007A0B90">
        <w:t>precipitațiilor</w:t>
      </w:r>
      <w:proofErr w:type="spellEnd"/>
      <w:r w:rsidRPr="007A0B90">
        <w:t xml:space="preserve"> sub </w:t>
      </w:r>
      <w:proofErr w:type="spellStart"/>
      <w:r w:rsidRPr="007A0B90">
        <w:t>formă</w:t>
      </w:r>
      <w:proofErr w:type="spellEnd"/>
      <w:r w:rsidRPr="007A0B90">
        <w:t xml:space="preserve"> de </w:t>
      </w:r>
      <w:proofErr w:type="spellStart"/>
      <w:r w:rsidRPr="007A0B90">
        <w:t>aversă</w:t>
      </w:r>
      <w:proofErr w:type="spellEnd"/>
      <w:r w:rsidRPr="007A0B90">
        <w:t xml:space="preserve">, </w:t>
      </w:r>
      <w:proofErr w:type="spellStart"/>
      <w:r w:rsidRPr="007A0B90">
        <w:t>prognozate</w:t>
      </w:r>
      <w:proofErr w:type="spellEnd"/>
      <w:r w:rsidRPr="007A0B90">
        <w:t>.</w:t>
      </w:r>
      <w:r>
        <w:t xml:space="preserve"> </w:t>
      </w:r>
      <w:proofErr w:type="spellStart"/>
      <w:r w:rsidRPr="007A0B90">
        <w:t>Nivelurile</w:t>
      </w:r>
      <w:proofErr w:type="spellEnd"/>
      <w:r w:rsidRPr="007A0B90">
        <w:t xml:space="preserve"> </w:t>
      </w:r>
      <w:proofErr w:type="spellStart"/>
      <w:r w:rsidRPr="007A0B90">
        <w:t>pe</w:t>
      </w:r>
      <w:proofErr w:type="spellEnd"/>
      <w:r w:rsidRPr="007A0B90">
        <w:t xml:space="preserve"> </w:t>
      </w:r>
      <w:proofErr w:type="spellStart"/>
      <w:r w:rsidRPr="007A0B90">
        <w:t>râuri</w:t>
      </w:r>
      <w:proofErr w:type="spellEnd"/>
      <w:r w:rsidRPr="007A0B90">
        <w:t xml:space="preserve"> la </w:t>
      </w:r>
      <w:proofErr w:type="spellStart"/>
      <w:r w:rsidRPr="007A0B90">
        <w:t>staţiile</w:t>
      </w:r>
      <w:proofErr w:type="spellEnd"/>
      <w:r w:rsidRPr="007A0B90">
        <w:t xml:space="preserve"> </w:t>
      </w:r>
      <w:proofErr w:type="spellStart"/>
      <w:r w:rsidRPr="007A0B90">
        <w:t>hidrometrice</w:t>
      </w:r>
      <w:proofErr w:type="spellEnd"/>
      <w:r w:rsidRPr="007A0B90">
        <w:t xml:space="preserve"> se </w:t>
      </w:r>
      <w:proofErr w:type="spellStart"/>
      <w:r w:rsidRPr="007A0B90">
        <w:t>vor</w:t>
      </w:r>
      <w:proofErr w:type="spellEnd"/>
      <w:r w:rsidRPr="007A0B90">
        <w:t xml:space="preserve"> </w:t>
      </w:r>
      <w:proofErr w:type="spellStart"/>
      <w:r w:rsidRPr="007A0B90">
        <w:t>situa</w:t>
      </w:r>
      <w:proofErr w:type="spellEnd"/>
      <w:r w:rsidRPr="007A0B90">
        <w:t xml:space="preserve"> sub COTELE DE ATENŢIE.</w:t>
      </w:r>
    </w:p>
    <w:p w:rsidR="007A278B" w:rsidRPr="00204210" w:rsidRDefault="007A278B" w:rsidP="007A278B">
      <w:pPr>
        <w:ind w:firstLine="36pt"/>
        <w:rPr>
          <w:rFonts w:cs="Arial"/>
        </w:rPr>
      </w:pPr>
    </w:p>
    <w:p w:rsidR="00A66B1E" w:rsidRPr="00204210" w:rsidRDefault="00A66B1E" w:rsidP="0086340D">
      <w:pPr>
        <w:spacing w:after="0pt"/>
        <w:ind w:start="85.50pt" w:end="0.65pt"/>
        <w:rPr>
          <w:b/>
          <w:u w:val="single"/>
          <w:lang w:val="ro-RO"/>
        </w:rPr>
      </w:pPr>
      <w:r w:rsidRPr="00204210">
        <w:rPr>
          <w:b/>
          <w:u w:val="single"/>
          <w:lang w:val="ro-RO"/>
        </w:rPr>
        <w:t>DUNĂRE</w:t>
      </w:r>
    </w:p>
    <w:p w:rsidR="00F80F82" w:rsidRPr="00204210" w:rsidRDefault="00F80F82" w:rsidP="00F80F82">
      <w:pPr>
        <w:spacing w:after="0pt"/>
        <w:ind w:start="85.50pt" w:end="0.65pt"/>
        <w:rPr>
          <w:spacing w:val="-2"/>
          <w:lang w:val="ro-RO"/>
        </w:rPr>
      </w:pPr>
      <w:r w:rsidRPr="00204210">
        <w:rPr>
          <w:b/>
          <w:spacing w:val="-2"/>
          <w:lang w:val="ro-RO"/>
        </w:rPr>
        <w:t xml:space="preserve">Debitul la intrarea în ţară (secţiunea Baziaş) în intervalul </w:t>
      </w:r>
      <w:r w:rsidR="006819B4">
        <w:rPr>
          <w:b/>
          <w:spacing w:val="-2"/>
          <w:lang w:val="ro-RO"/>
        </w:rPr>
        <w:t>17</w:t>
      </w:r>
      <w:r w:rsidRPr="00204210">
        <w:rPr>
          <w:b/>
          <w:spacing w:val="-2"/>
          <w:lang w:val="ro-RO"/>
        </w:rPr>
        <w:t xml:space="preserve"> – </w:t>
      </w:r>
      <w:r w:rsidR="006819B4">
        <w:rPr>
          <w:b/>
          <w:spacing w:val="-2"/>
          <w:lang w:val="ro-RO"/>
        </w:rPr>
        <w:t>18</w:t>
      </w:r>
      <w:r w:rsidRPr="00204210">
        <w:rPr>
          <w:b/>
          <w:spacing w:val="-2"/>
          <w:lang w:val="ro-RO"/>
        </w:rPr>
        <w:t>.0</w:t>
      </w:r>
      <w:r w:rsidR="006819B4">
        <w:rPr>
          <w:b/>
          <w:spacing w:val="-2"/>
          <w:lang w:val="ro-RO"/>
        </w:rPr>
        <w:t>8</w:t>
      </w:r>
      <w:r w:rsidRPr="00204210">
        <w:rPr>
          <w:b/>
          <w:spacing w:val="-2"/>
          <w:lang w:val="ro-RO"/>
        </w:rPr>
        <w:t xml:space="preserve">.2017 a fost </w:t>
      </w:r>
      <w:r w:rsidR="002B2117">
        <w:rPr>
          <w:b/>
          <w:spacing w:val="-2"/>
          <w:lang w:val="ro-RO"/>
        </w:rPr>
        <w:t>staţionar</w:t>
      </w:r>
      <w:r w:rsidRPr="00204210">
        <w:rPr>
          <w:b/>
          <w:spacing w:val="-2"/>
          <w:lang w:val="ro-RO"/>
        </w:rPr>
        <w:t xml:space="preserve">, având valoarea de </w:t>
      </w:r>
      <w:r w:rsidR="002B2117">
        <w:rPr>
          <w:b/>
          <w:spacing w:val="-2"/>
          <w:lang w:val="ro-RO"/>
        </w:rPr>
        <w:t>3</w:t>
      </w:r>
      <w:r w:rsidR="00645A42" w:rsidRPr="00204210">
        <w:rPr>
          <w:b/>
          <w:spacing w:val="-2"/>
          <w:lang w:val="ro-RO"/>
        </w:rPr>
        <w:t>5</w:t>
      </w:r>
      <w:r w:rsidRPr="00204210">
        <w:rPr>
          <w:b/>
          <w:spacing w:val="-2"/>
          <w:lang w:val="ro-RO"/>
        </w:rPr>
        <w:t>00 m</w:t>
      </w:r>
      <w:r w:rsidRPr="00204210">
        <w:rPr>
          <w:b/>
          <w:spacing w:val="-2"/>
          <w:vertAlign w:val="superscript"/>
          <w:lang w:val="ro-RO"/>
        </w:rPr>
        <w:t>3</w:t>
      </w:r>
      <w:r w:rsidRPr="00204210">
        <w:rPr>
          <w:b/>
          <w:spacing w:val="-2"/>
          <w:lang w:val="ro-RO"/>
        </w:rPr>
        <w:t>/s</w:t>
      </w:r>
      <w:r w:rsidRPr="00204210">
        <w:rPr>
          <w:spacing w:val="-2"/>
          <w:lang w:val="ro-RO"/>
        </w:rPr>
        <w:t xml:space="preserve">, situându-se sub  media  multianuală a lunii </w:t>
      </w:r>
      <w:r w:rsidR="006819B4">
        <w:rPr>
          <w:spacing w:val="-2"/>
          <w:lang w:val="ro-RO"/>
        </w:rPr>
        <w:t>august</w:t>
      </w:r>
      <w:r w:rsidRPr="00204210">
        <w:rPr>
          <w:spacing w:val="-2"/>
          <w:lang w:val="ro-RO"/>
        </w:rPr>
        <w:t xml:space="preserve"> (</w:t>
      </w:r>
      <w:r w:rsidR="006819B4">
        <w:rPr>
          <w:spacing w:val="-2"/>
          <w:lang w:val="ro-RO"/>
        </w:rPr>
        <w:t>4</w:t>
      </w:r>
      <w:r w:rsidRPr="00204210">
        <w:rPr>
          <w:spacing w:val="-2"/>
          <w:lang w:val="ro-RO"/>
        </w:rPr>
        <w:t>3</w:t>
      </w:r>
      <w:r w:rsidR="002B2117">
        <w:rPr>
          <w:spacing w:val="-2"/>
          <w:lang w:val="ro-RO"/>
        </w:rPr>
        <w:t>0</w:t>
      </w:r>
      <w:r w:rsidRPr="00204210">
        <w:rPr>
          <w:spacing w:val="-2"/>
          <w:lang w:val="ro-RO"/>
        </w:rPr>
        <w:t>0 m</w:t>
      </w:r>
      <w:r w:rsidRPr="00204210">
        <w:rPr>
          <w:spacing w:val="-2"/>
          <w:vertAlign w:val="superscript"/>
          <w:lang w:val="ro-RO"/>
        </w:rPr>
        <w:t>3</w:t>
      </w:r>
      <w:r w:rsidRPr="00204210">
        <w:rPr>
          <w:spacing w:val="-2"/>
          <w:lang w:val="ro-RO"/>
        </w:rPr>
        <w:t>/s).</w:t>
      </w:r>
    </w:p>
    <w:p w:rsidR="00645A42" w:rsidRPr="00204210" w:rsidRDefault="00645A42" w:rsidP="00645A42">
      <w:pPr>
        <w:keepLines/>
        <w:rPr>
          <w:rFonts w:cs="Arial"/>
        </w:rPr>
      </w:pPr>
      <w:r w:rsidRPr="00204210">
        <w:rPr>
          <w:rFonts w:cs="Arial"/>
        </w:rPr>
        <w:tab/>
      </w:r>
      <w:proofErr w:type="spellStart"/>
      <w:r w:rsidR="002B2117" w:rsidRPr="002B2117">
        <w:rPr>
          <w:rFonts w:cs="Arial"/>
        </w:rPr>
        <w:t>În</w:t>
      </w:r>
      <w:proofErr w:type="spellEnd"/>
      <w:r w:rsidR="002B2117" w:rsidRPr="002B2117">
        <w:rPr>
          <w:rFonts w:cs="Arial"/>
        </w:rPr>
        <w:t xml:space="preserve"> </w:t>
      </w:r>
      <w:proofErr w:type="spellStart"/>
      <w:r w:rsidR="002B2117" w:rsidRPr="002B2117">
        <w:rPr>
          <w:rFonts w:cs="Arial"/>
        </w:rPr>
        <w:t>aval</w:t>
      </w:r>
      <w:proofErr w:type="spellEnd"/>
      <w:r w:rsidR="002B2117" w:rsidRPr="002B2117">
        <w:rPr>
          <w:rFonts w:cs="Arial"/>
        </w:rPr>
        <w:t xml:space="preserve"> de </w:t>
      </w:r>
      <w:proofErr w:type="spellStart"/>
      <w:r w:rsidR="002B2117" w:rsidRPr="002B2117">
        <w:rPr>
          <w:rFonts w:cs="Arial"/>
        </w:rPr>
        <w:t>Porţile</w:t>
      </w:r>
      <w:proofErr w:type="spellEnd"/>
      <w:r w:rsidR="002B2117" w:rsidRPr="002B2117">
        <w:rPr>
          <w:rFonts w:cs="Arial"/>
        </w:rPr>
        <w:t xml:space="preserve"> de </w:t>
      </w:r>
      <w:proofErr w:type="spellStart"/>
      <w:r w:rsidR="002B2117" w:rsidRPr="002B2117">
        <w:rPr>
          <w:rFonts w:cs="Arial"/>
        </w:rPr>
        <w:t>Fier</w:t>
      </w:r>
      <w:proofErr w:type="spellEnd"/>
      <w:r w:rsidR="002B2117" w:rsidRPr="002B2117">
        <w:rPr>
          <w:rFonts w:cs="Arial"/>
        </w:rPr>
        <w:t xml:space="preserve"> </w:t>
      </w:r>
      <w:proofErr w:type="spellStart"/>
      <w:r w:rsidR="002B2117" w:rsidRPr="002B2117">
        <w:rPr>
          <w:rFonts w:cs="Arial"/>
        </w:rPr>
        <w:t>debitele</w:t>
      </w:r>
      <w:proofErr w:type="spellEnd"/>
      <w:r w:rsidR="002B2117" w:rsidRPr="002B2117">
        <w:rPr>
          <w:rFonts w:cs="Arial"/>
        </w:rPr>
        <w:t xml:space="preserve"> au </w:t>
      </w:r>
      <w:proofErr w:type="spellStart"/>
      <w:r w:rsidR="002B2117" w:rsidRPr="002B2117">
        <w:rPr>
          <w:rFonts w:cs="Arial"/>
        </w:rPr>
        <w:t>fost</w:t>
      </w:r>
      <w:proofErr w:type="spellEnd"/>
      <w:r w:rsidR="002B2117" w:rsidRPr="002B2117">
        <w:rPr>
          <w:rFonts w:cs="Arial"/>
        </w:rPr>
        <w:t xml:space="preserve"> </w:t>
      </w:r>
      <w:proofErr w:type="spellStart"/>
      <w:r w:rsidR="002B2117" w:rsidRPr="002B2117">
        <w:rPr>
          <w:rFonts w:cs="Arial"/>
        </w:rPr>
        <w:t>în</w:t>
      </w:r>
      <w:proofErr w:type="spellEnd"/>
      <w:r w:rsidR="002B2117" w:rsidRPr="002B2117">
        <w:rPr>
          <w:rFonts w:cs="Arial"/>
        </w:rPr>
        <w:t xml:space="preserve"> </w:t>
      </w:r>
      <w:proofErr w:type="spellStart"/>
      <w:r w:rsidR="002B2117" w:rsidRPr="002B2117">
        <w:rPr>
          <w:rFonts w:cs="Arial"/>
        </w:rPr>
        <w:t>scădere</w:t>
      </w:r>
      <w:proofErr w:type="spellEnd"/>
      <w:r w:rsidR="002B2117" w:rsidRPr="002B2117">
        <w:rPr>
          <w:rFonts w:cs="Arial"/>
        </w:rPr>
        <w:t xml:space="preserve"> la </w:t>
      </w:r>
      <w:proofErr w:type="spellStart"/>
      <w:r w:rsidR="002B2117" w:rsidRPr="002B2117">
        <w:rPr>
          <w:rFonts w:cs="Arial"/>
        </w:rPr>
        <w:t>Gruia</w:t>
      </w:r>
      <w:proofErr w:type="spellEnd"/>
      <w:r w:rsidR="002B2117" w:rsidRPr="002B2117">
        <w:rPr>
          <w:rFonts w:cs="Arial"/>
        </w:rPr>
        <w:t xml:space="preserve"> </w:t>
      </w:r>
      <w:proofErr w:type="spellStart"/>
      <w:r w:rsidR="002B2117" w:rsidRPr="002B2117">
        <w:rPr>
          <w:rFonts w:cs="Arial"/>
        </w:rPr>
        <w:t>şi</w:t>
      </w:r>
      <w:proofErr w:type="spellEnd"/>
      <w:r w:rsidR="002B2117" w:rsidRPr="002B2117">
        <w:rPr>
          <w:rFonts w:cs="Arial"/>
        </w:rPr>
        <w:t xml:space="preserve"> </w:t>
      </w:r>
      <w:proofErr w:type="spellStart"/>
      <w:r w:rsidR="002B2117" w:rsidRPr="002B2117">
        <w:rPr>
          <w:rFonts w:cs="Arial"/>
        </w:rPr>
        <w:t>pe</w:t>
      </w:r>
      <w:proofErr w:type="spellEnd"/>
      <w:r w:rsidR="002B2117" w:rsidRPr="002B2117">
        <w:rPr>
          <w:rFonts w:cs="Arial"/>
        </w:rPr>
        <w:t xml:space="preserve"> </w:t>
      </w:r>
      <w:proofErr w:type="spellStart"/>
      <w:r w:rsidR="002B2117" w:rsidRPr="002B2117">
        <w:rPr>
          <w:rFonts w:cs="Arial"/>
        </w:rPr>
        <w:t>sectoarele</w:t>
      </w:r>
      <w:proofErr w:type="spellEnd"/>
      <w:r w:rsidR="002B2117" w:rsidRPr="002B2117">
        <w:rPr>
          <w:rFonts w:cs="Arial"/>
        </w:rPr>
        <w:t xml:space="preserve"> </w:t>
      </w:r>
      <w:proofErr w:type="spellStart"/>
      <w:proofErr w:type="gramStart"/>
      <w:r w:rsidR="002B2117" w:rsidRPr="002B2117">
        <w:rPr>
          <w:rFonts w:cs="Arial"/>
        </w:rPr>
        <w:t>Tr.Măgurele</w:t>
      </w:r>
      <w:proofErr w:type="spellEnd"/>
      <w:proofErr w:type="gramEnd"/>
      <w:r w:rsidR="002B2117" w:rsidRPr="002B2117">
        <w:rPr>
          <w:rFonts w:cs="Arial"/>
        </w:rPr>
        <w:t xml:space="preserve">– </w:t>
      </w:r>
      <w:proofErr w:type="spellStart"/>
      <w:r w:rsidR="002B2117" w:rsidRPr="002B2117">
        <w:rPr>
          <w:rFonts w:cs="Arial"/>
        </w:rPr>
        <w:t>Zimnicea</w:t>
      </w:r>
      <w:proofErr w:type="spellEnd"/>
      <w:r w:rsidR="002B2117" w:rsidRPr="002B2117">
        <w:rPr>
          <w:rFonts w:cs="Arial"/>
        </w:rPr>
        <w:t xml:space="preserve"> </w:t>
      </w:r>
      <w:proofErr w:type="spellStart"/>
      <w:r w:rsidR="002B2117" w:rsidRPr="002B2117">
        <w:rPr>
          <w:rFonts w:cs="Arial"/>
        </w:rPr>
        <w:t>şi</w:t>
      </w:r>
      <w:proofErr w:type="spellEnd"/>
      <w:r w:rsidR="002B2117" w:rsidRPr="002B2117">
        <w:rPr>
          <w:rFonts w:cs="Arial"/>
        </w:rPr>
        <w:t xml:space="preserve"> </w:t>
      </w:r>
      <w:proofErr w:type="spellStart"/>
      <w:r w:rsidR="002B2117" w:rsidRPr="002B2117">
        <w:rPr>
          <w:rFonts w:cs="Arial"/>
        </w:rPr>
        <w:t>Hârşova</w:t>
      </w:r>
      <w:proofErr w:type="spellEnd"/>
      <w:r w:rsidR="002B2117" w:rsidRPr="002B2117">
        <w:rPr>
          <w:rFonts w:cs="Arial"/>
        </w:rPr>
        <w:t xml:space="preserve"> – </w:t>
      </w:r>
      <w:proofErr w:type="spellStart"/>
      <w:r w:rsidR="002B2117" w:rsidRPr="002B2117">
        <w:rPr>
          <w:rFonts w:cs="Arial"/>
        </w:rPr>
        <w:t>Tulcea</w:t>
      </w:r>
      <w:proofErr w:type="spellEnd"/>
      <w:r w:rsidR="002B2117" w:rsidRPr="002B2117">
        <w:rPr>
          <w:rFonts w:cs="Arial"/>
        </w:rPr>
        <w:t xml:space="preserve"> </w:t>
      </w:r>
      <w:proofErr w:type="spellStart"/>
      <w:r w:rsidR="002B2117" w:rsidRPr="002B2117">
        <w:rPr>
          <w:rFonts w:cs="Arial"/>
        </w:rPr>
        <w:t>şi</w:t>
      </w:r>
      <w:proofErr w:type="spellEnd"/>
      <w:r w:rsidR="002B2117" w:rsidRPr="002B2117">
        <w:rPr>
          <w:rFonts w:cs="Arial"/>
        </w:rPr>
        <w:t xml:space="preserve"> </w:t>
      </w:r>
      <w:proofErr w:type="spellStart"/>
      <w:r w:rsidR="002B2117" w:rsidRPr="002B2117">
        <w:rPr>
          <w:rFonts w:cs="Arial"/>
        </w:rPr>
        <w:t>în</w:t>
      </w:r>
      <w:proofErr w:type="spellEnd"/>
      <w:r w:rsidR="002B2117" w:rsidRPr="002B2117">
        <w:rPr>
          <w:rFonts w:cs="Arial"/>
        </w:rPr>
        <w:t xml:space="preserve"> </w:t>
      </w:r>
      <w:proofErr w:type="spellStart"/>
      <w:r w:rsidR="002B2117" w:rsidRPr="002B2117">
        <w:rPr>
          <w:rFonts w:cs="Arial"/>
        </w:rPr>
        <w:t>creştere</w:t>
      </w:r>
      <w:proofErr w:type="spellEnd"/>
      <w:r w:rsidR="002B2117" w:rsidRPr="002B2117">
        <w:rPr>
          <w:rFonts w:cs="Arial"/>
        </w:rPr>
        <w:t xml:space="preserve"> </w:t>
      </w:r>
      <w:proofErr w:type="spellStart"/>
      <w:r w:rsidR="002B2117" w:rsidRPr="002B2117">
        <w:rPr>
          <w:rFonts w:cs="Arial"/>
        </w:rPr>
        <w:t>pe</w:t>
      </w:r>
      <w:proofErr w:type="spellEnd"/>
      <w:r w:rsidR="002B2117" w:rsidRPr="002B2117">
        <w:rPr>
          <w:rFonts w:cs="Arial"/>
        </w:rPr>
        <w:t xml:space="preserve"> </w:t>
      </w:r>
      <w:proofErr w:type="spellStart"/>
      <w:r w:rsidR="002B2117" w:rsidRPr="002B2117">
        <w:rPr>
          <w:rFonts w:cs="Arial"/>
        </w:rPr>
        <w:t>sectoarele</w:t>
      </w:r>
      <w:proofErr w:type="spellEnd"/>
      <w:r w:rsidR="002B2117" w:rsidRPr="002B2117">
        <w:rPr>
          <w:rFonts w:cs="Arial"/>
        </w:rPr>
        <w:t xml:space="preserve"> Calafat – </w:t>
      </w:r>
      <w:proofErr w:type="spellStart"/>
      <w:r w:rsidR="002B2117" w:rsidRPr="002B2117">
        <w:rPr>
          <w:rFonts w:cs="Arial"/>
        </w:rPr>
        <w:t>Corabia</w:t>
      </w:r>
      <w:proofErr w:type="spellEnd"/>
      <w:r w:rsidR="002B2117" w:rsidRPr="002B2117">
        <w:rPr>
          <w:rFonts w:cs="Arial"/>
        </w:rPr>
        <w:t xml:space="preserve"> </w:t>
      </w:r>
      <w:proofErr w:type="spellStart"/>
      <w:r w:rsidR="002B2117" w:rsidRPr="002B2117">
        <w:rPr>
          <w:rFonts w:cs="Arial"/>
        </w:rPr>
        <w:t>şi</w:t>
      </w:r>
      <w:proofErr w:type="spellEnd"/>
      <w:r w:rsidR="00962BFF">
        <w:rPr>
          <w:rFonts w:cs="Arial"/>
        </w:rPr>
        <w:t xml:space="preserve"> </w:t>
      </w:r>
      <w:r w:rsidR="002B2117" w:rsidRPr="002B2117">
        <w:rPr>
          <w:rFonts w:cs="Arial"/>
        </w:rPr>
        <w:t xml:space="preserve">Giurgiu – </w:t>
      </w:r>
      <w:proofErr w:type="spellStart"/>
      <w:r w:rsidR="002B2117" w:rsidRPr="002B2117">
        <w:rPr>
          <w:rFonts w:cs="Arial"/>
        </w:rPr>
        <w:t>Cernavodă</w:t>
      </w:r>
      <w:proofErr w:type="spellEnd"/>
      <w:r w:rsidRPr="00204210">
        <w:rPr>
          <w:rFonts w:cs="Arial"/>
        </w:rPr>
        <w:t>.</w:t>
      </w:r>
    </w:p>
    <w:p w:rsidR="00CF77BE" w:rsidRPr="00204210" w:rsidRDefault="00CF77BE" w:rsidP="00F80F82">
      <w:pPr>
        <w:spacing w:after="0pt"/>
        <w:ind w:start="85.50pt" w:end="0.65pt"/>
        <w:rPr>
          <w:b/>
          <w:spacing w:val="-2"/>
          <w:lang w:val="ro-RO"/>
        </w:rPr>
      </w:pPr>
    </w:p>
    <w:p w:rsidR="00F80F82" w:rsidRPr="00204210" w:rsidRDefault="00F80F82" w:rsidP="00F80F82">
      <w:pPr>
        <w:spacing w:after="0pt"/>
        <w:ind w:start="85.50pt" w:end="0.65pt"/>
        <w:rPr>
          <w:b/>
          <w:spacing w:val="-2"/>
          <w:lang w:val="ro-RO"/>
        </w:rPr>
      </w:pPr>
      <w:r w:rsidRPr="00204210">
        <w:rPr>
          <w:b/>
          <w:spacing w:val="-2"/>
          <w:lang w:val="ro-RO"/>
        </w:rPr>
        <w:t xml:space="preserve">Debitul la intrarea în ţară (secţiunea Baziaş) va fi </w:t>
      </w:r>
      <w:r w:rsidR="00645A42" w:rsidRPr="00204210">
        <w:rPr>
          <w:b/>
          <w:spacing w:val="-2"/>
          <w:lang w:val="ro-RO"/>
        </w:rPr>
        <w:t>staţionar</w:t>
      </w:r>
      <w:r w:rsidR="002B2117">
        <w:rPr>
          <w:b/>
          <w:spacing w:val="-2"/>
          <w:lang w:val="ro-RO"/>
        </w:rPr>
        <w:t xml:space="preserve"> (3</w:t>
      </w:r>
      <w:r w:rsidR="00044042" w:rsidRPr="00204210">
        <w:rPr>
          <w:b/>
          <w:spacing w:val="-2"/>
          <w:lang w:val="ro-RO"/>
        </w:rPr>
        <w:t>5</w:t>
      </w:r>
      <w:r w:rsidRPr="00204210">
        <w:rPr>
          <w:b/>
          <w:spacing w:val="-2"/>
          <w:lang w:val="ro-RO"/>
        </w:rPr>
        <w:t>00 m</w:t>
      </w:r>
      <w:r w:rsidRPr="00204210">
        <w:rPr>
          <w:b/>
          <w:spacing w:val="-2"/>
          <w:vertAlign w:val="superscript"/>
          <w:lang w:val="ro-RO"/>
        </w:rPr>
        <w:t>3/</w:t>
      </w:r>
      <w:r w:rsidRPr="00204210">
        <w:rPr>
          <w:b/>
          <w:spacing w:val="-2"/>
          <w:lang w:val="ro-RO"/>
        </w:rPr>
        <w:t>s).</w:t>
      </w:r>
    </w:p>
    <w:p w:rsidR="00645A42" w:rsidRPr="00204210" w:rsidRDefault="002B2117" w:rsidP="00645A42">
      <w:pPr>
        <w:keepLines/>
        <w:ind w:firstLine="36pt"/>
        <w:rPr>
          <w:rFonts w:cs="Arial"/>
        </w:rPr>
      </w:pPr>
      <w:proofErr w:type="spellStart"/>
      <w:r w:rsidRPr="002B2117">
        <w:rPr>
          <w:rFonts w:cs="Arial"/>
        </w:rPr>
        <w:t>În</w:t>
      </w:r>
      <w:proofErr w:type="spellEnd"/>
      <w:r w:rsidRPr="002B2117">
        <w:rPr>
          <w:rFonts w:cs="Arial"/>
        </w:rPr>
        <w:t xml:space="preserve"> </w:t>
      </w:r>
      <w:proofErr w:type="spellStart"/>
      <w:r w:rsidRPr="002B2117">
        <w:rPr>
          <w:rFonts w:cs="Arial"/>
        </w:rPr>
        <w:t>aval</w:t>
      </w:r>
      <w:proofErr w:type="spellEnd"/>
      <w:r w:rsidRPr="002B2117">
        <w:rPr>
          <w:rFonts w:cs="Arial"/>
        </w:rPr>
        <w:t xml:space="preserve"> de </w:t>
      </w:r>
      <w:proofErr w:type="spellStart"/>
      <w:r w:rsidRPr="002B2117">
        <w:rPr>
          <w:rFonts w:cs="Arial"/>
        </w:rPr>
        <w:t>Porţile</w:t>
      </w:r>
      <w:proofErr w:type="spellEnd"/>
      <w:r w:rsidRPr="002B2117">
        <w:rPr>
          <w:rFonts w:cs="Arial"/>
        </w:rPr>
        <w:t xml:space="preserve"> de </w:t>
      </w:r>
      <w:proofErr w:type="spellStart"/>
      <w:r w:rsidRPr="002B2117">
        <w:rPr>
          <w:rFonts w:cs="Arial"/>
        </w:rPr>
        <w:t>Fier</w:t>
      </w:r>
      <w:proofErr w:type="spellEnd"/>
      <w:r w:rsidRPr="002B2117">
        <w:rPr>
          <w:rFonts w:cs="Arial"/>
        </w:rPr>
        <w:t xml:space="preserve"> </w:t>
      </w:r>
      <w:proofErr w:type="spellStart"/>
      <w:r w:rsidRPr="002B2117">
        <w:rPr>
          <w:rFonts w:cs="Arial"/>
        </w:rPr>
        <w:t>debitele</w:t>
      </w:r>
      <w:proofErr w:type="spellEnd"/>
      <w:r w:rsidRPr="002B2117">
        <w:rPr>
          <w:rFonts w:cs="Arial"/>
        </w:rPr>
        <w:t xml:space="preserve"> </w:t>
      </w:r>
      <w:proofErr w:type="spellStart"/>
      <w:r w:rsidRPr="002B2117">
        <w:rPr>
          <w:rFonts w:cs="Arial"/>
        </w:rPr>
        <w:t>vor</w:t>
      </w:r>
      <w:proofErr w:type="spellEnd"/>
      <w:r w:rsidRPr="002B2117">
        <w:rPr>
          <w:rFonts w:cs="Arial"/>
        </w:rPr>
        <w:t xml:space="preserve"> fi </w:t>
      </w:r>
      <w:proofErr w:type="spellStart"/>
      <w:r w:rsidRPr="002B2117">
        <w:rPr>
          <w:rFonts w:cs="Arial"/>
        </w:rPr>
        <w:t>scădere</w:t>
      </w:r>
      <w:proofErr w:type="spellEnd"/>
      <w:r w:rsidRPr="002B2117">
        <w:rPr>
          <w:rFonts w:cs="Arial"/>
        </w:rPr>
        <w:t xml:space="preserve"> </w:t>
      </w:r>
      <w:proofErr w:type="spellStart"/>
      <w:r w:rsidRPr="002B2117">
        <w:rPr>
          <w:rFonts w:cs="Arial"/>
        </w:rPr>
        <w:t>pe</w:t>
      </w:r>
      <w:proofErr w:type="spellEnd"/>
      <w:r w:rsidRPr="002B2117">
        <w:rPr>
          <w:rFonts w:cs="Arial"/>
        </w:rPr>
        <w:t xml:space="preserve"> </w:t>
      </w:r>
      <w:proofErr w:type="spellStart"/>
      <w:r w:rsidRPr="002B2117">
        <w:rPr>
          <w:rFonts w:cs="Arial"/>
        </w:rPr>
        <w:t>sectoarele</w:t>
      </w:r>
      <w:proofErr w:type="spellEnd"/>
      <w:r w:rsidRPr="002B2117">
        <w:rPr>
          <w:rFonts w:cs="Arial"/>
        </w:rPr>
        <w:t xml:space="preserve"> </w:t>
      </w:r>
      <w:proofErr w:type="spellStart"/>
      <w:r w:rsidRPr="002B2117">
        <w:rPr>
          <w:rFonts w:cs="Arial"/>
        </w:rPr>
        <w:t>Gruia</w:t>
      </w:r>
      <w:proofErr w:type="spellEnd"/>
      <w:r w:rsidRPr="002B2117">
        <w:rPr>
          <w:rFonts w:cs="Arial"/>
        </w:rPr>
        <w:t xml:space="preserve"> – Bechet </w:t>
      </w:r>
      <w:proofErr w:type="spellStart"/>
      <w:r w:rsidRPr="002B2117">
        <w:rPr>
          <w:rFonts w:cs="Arial"/>
        </w:rPr>
        <w:t>şi</w:t>
      </w:r>
      <w:proofErr w:type="spellEnd"/>
      <w:r w:rsidRPr="002B2117">
        <w:rPr>
          <w:rFonts w:cs="Arial"/>
        </w:rPr>
        <w:t xml:space="preserve"> </w:t>
      </w:r>
      <w:proofErr w:type="spellStart"/>
      <w:r w:rsidRPr="002B2117">
        <w:rPr>
          <w:rFonts w:cs="Arial"/>
        </w:rPr>
        <w:t>Vadu</w:t>
      </w:r>
      <w:proofErr w:type="spellEnd"/>
      <w:r w:rsidR="00962BFF">
        <w:rPr>
          <w:rFonts w:cs="Arial"/>
        </w:rPr>
        <w:t xml:space="preserve"> </w:t>
      </w:r>
      <w:proofErr w:type="spellStart"/>
      <w:r w:rsidRPr="002B2117">
        <w:rPr>
          <w:rFonts w:cs="Arial"/>
        </w:rPr>
        <w:t>Oii</w:t>
      </w:r>
      <w:proofErr w:type="spellEnd"/>
      <w:r w:rsidRPr="002B2117">
        <w:rPr>
          <w:rFonts w:cs="Arial"/>
        </w:rPr>
        <w:t xml:space="preserve"> – </w:t>
      </w:r>
      <w:proofErr w:type="spellStart"/>
      <w:r w:rsidRPr="002B2117">
        <w:rPr>
          <w:rFonts w:cs="Arial"/>
        </w:rPr>
        <w:t>Tulcea</w:t>
      </w:r>
      <w:proofErr w:type="spellEnd"/>
      <w:r w:rsidRPr="002B2117">
        <w:rPr>
          <w:rFonts w:cs="Arial"/>
        </w:rPr>
        <w:t xml:space="preserve">, </w:t>
      </w:r>
      <w:proofErr w:type="spellStart"/>
      <w:r w:rsidRPr="002B2117">
        <w:rPr>
          <w:rFonts w:cs="Arial"/>
        </w:rPr>
        <w:t>în</w:t>
      </w:r>
      <w:proofErr w:type="spellEnd"/>
      <w:r w:rsidRPr="002B2117">
        <w:rPr>
          <w:rFonts w:cs="Arial"/>
        </w:rPr>
        <w:t xml:space="preserve"> </w:t>
      </w:r>
      <w:proofErr w:type="spellStart"/>
      <w:r w:rsidRPr="002B2117">
        <w:rPr>
          <w:rFonts w:cs="Arial"/>
        </w:rPr>
        <w:t>creştere</w:t>
      </w:r>
      <w:proofErr w:type="spellEnd"/>
      <w:r w:rsidRPr="002B2117">
        <w:rPr>
          <w:rFonts w:cs="Arial"/>
        </w:rPr>
        <w:t xml:space="preserve"> </w:t>
      </w:r>
      <w:proofErr w:type="spellStart"/>
      <w:r w:rsidRPr="002B2117">
        <w:rPr>
          <w:rFonts w:cs="Arial"/>
        </w:rPr>
        <w:t>pe</w:t>
      </w:r>
      <w:proofErr w:type="spellEnd"/>
      <w:r w:rsidRPr="002B2117">
        <w:rPr>
          <w:rFonts w:cs="Arial"/>
        </w:rPr>
        <w:t xml:space="preserve"> </w:t>
      </w:r>
      <w:proofErr w:type="spellStart"/>
      <w:r w:rsidRPr="002B2117">
        <w:rPr>
          <w:rFonts w:cs="Arial"/>
        </w:rPr>
        <w:t>sectoareele</w:t>
      </w:r>
      <w:proofErr w:type="spellEnd"/>
      <w:r w:rsidRPr="002B2117">
        <w:rPr>
          <w:rFonts w:cs="Arial"/>
        </w:rPr>
        <w:t xml:space="preserve"> </w:t>
      </w:r>
      <w:proofErr w:type="spellStart"/>
      <w:r w:rsidRPr="002B2117">
        <w:rPr>
          <w:rFonts w:cs="Arial"/>
        </w:rPr>
        <w:t>Corabia</w:t>
      </w:r>
      <w:proofErr w:type="spellEnd"/>
      <w:r w:rsidRPr="002B2117">
        <w:rPr>
          <w:rFonts w:cs="Arial"/>
        </w:rPr>
        <w:t xml:space="preserve"> – </w:t>
      </w:r>
      <w:proofErr w:type="spellStart"/>
      <w:proofErr w:type="gramStart"/>
      <w:r w:rsidRPr="002B2117">
        <w:rPr>
          <w:rFonts w:cs="Arial"/>
        </w:rPr>
        <w:t>Tr.Măgurele</w:t>
      </w:r>
      <w:proofErr w:type="spellEnd"/>
      <w:proofErr w:type="gramEnd"/>
      <w:r w:rsidRPr="002B2117">
        <w:rPr>
          <w:rFonts w:cs="Arial"/>
        </w:rPr>
        <w:t xml:space="preserve"> </w:t>
      </w:r>
      <w:proofErr w:type="spellStart"/>
      <w:r w:rsidRPr="002B2117">
        <w:rPr>
          <w:rFonts w:cs="Arial"/>
        </w:rPr>
        <w:t>şi</w:t>
      </w:r>
      <w:proofErr w:type="spellEnd"/>
      <w:r w:rsidRPr="002B2117">
        <w:rPr>
          <w:rFonts w:cs="Arial"/>
        </w:rPr>
        <w:t xml:space="preserve"> </w:t>
      </w:r>
      <w:proofErr w:type="spellStart"/>
      <w:r w:rsidRPr="002B2117">
        <w:rPr>
          <w:rFonts w:cs="Arial"/>
        </w:rPr>
        <w:t>Olteniţa</w:t>
      </w:r>
      <w:proofErr w:type="spellEnd"/>
      <w:r w:rsidRPr="002B2117">
        <w:rPr>
          <w:rFonts w:cs="Arial"/>
        </w:rPr>
        <w:t xml:space="preserve"> – </w:t>
      </w:r>
      <w:proofErr w:type="spellStart"/>
      <w:r w:rsidRPr="002B2117">
        <w:rPr>
          <w:rFonts w:cs="Arial"/>
        </w:rPr>
        <w:t>Hârşova</w:t>
      </w:r>
      <w:proofErr w:type="spellEnd"/>
      <w:r w:rsidRPr="002B2117">
        <w:rPr>
          <w:rFonts w:cs="Arial"/>
        </w:rPr>
        <w:t xml:space="preserve"> </w:t>
      </w:r>
      <w:proofErr w:type="spellStart"/>
      <w:r w:rsidRPr="002B2117">
        <w:rPr>
          <w:rFonts w:cs="Arial"/>
        </w:rPr>
        <w:t>şi</w:t>
      </w:r>
      <w:proofErr w:type="spellEnd"/>
      <w:r w:rsidR="00962BFF">
        <w:rPr>
          <w:rFonts w:cs="Arial"/>
        </w:rPr>
        <w:t xml:space="preserve"> </w:t>
      </w:r>
      <w:proofErr w:type="spellStart"/>
      <w:r w:rsidRPr="002B2117">
        <w:rPr>
          <w:rFonts w:cs="Arial"/>
        </w:rPr>
        <w:t>staţionare</w:t>
      </w:r>
      <w:proofErr w:type="spellEnd"/>
      <w:r w:rsidRPr="002B2117">
        <w:rPr>
          <w:rFonts w:cs="Arial"/>
        </w:rPr>
        <w:t xml:space="preserve"> </w:t>
      </w:r>
      <w:proofErr w:type="spellStart"/>
      <w:r w:rsidRPr="002B2117">
        <w:rPr>
          <w:rFonts w:cs="Arial"/>
        </w:rPr>
        <w:t>pe</w:t>
      </w:r>
      <w:proofErr w:type="spellEnd"/>
      <w:r w:rsidRPr="002B2117">
        <w:rPr>
          <w:rFonts w:cs="Arial"/>
        </w:rPr>
        <w:t xml:space="preserve"> </w:t>
      </w:r>
      <w:proofErr w:type="spellStart"/>
      <w:r w:rsidRPr="002B2117">
        <w:rPr>
          <w:rFonts w:cs="Arial"/>
        </w:rPr>
        <w:t>sectorul</w:t>
      </w:r>
      <w:proofErr w:type="spellEnd"/>
      <w:r w:rsidRPr="002B2117">
        <w:rPr>
          <w:rFonts w:cs="Arial"/>
        </w:rPr>
        <w:t xml:space="preserve"> </w:t>
      </w:r>
      <w:proofErr w:type="spellStart"/>
      <w:r w:rsidRPr="002B2117">
        <w:rPr>
          <w:rFonts w:cs="Arial"/>
        </w:rPr>
        <w:t>Zimnicea</w:t>
      </w:r>
      <w:proofErr w:type="spellEnd"/>
      <w:r w:rsidRPr="002B2117">
        <w:rPr>
          <w:rFonts w:cs="Arial"/>
        </w:rPr>
        <w:t xml:space="preserve"> – Giurgiu</w:t>
      </w:r>
      <w:r w:rsidR="00645A42" w:rsidRPr="00204210">
        <w:rPr>
          <w:rFonts w:cs="Arial"/>
        </w:rPr>
        <w:t>.</w:t>
      </w:r>
    </w:p>
    <w:p w:rsidR="00A0512A" w:rsidRPr="00204210" w:rsidRDefault="00B13A96" w:rsidP="00AA0DA4">
      <w:pPr>
        <w:ind w:start="85.50pt" w:end="0.65pt"/>
        <w:rPr>
          <w:b/>
          <w:spacing w:val="-2"/>
          <w:u w:val="single"/>
          <w:lang w:val="ro-RO"/>
        </w:rPr>
      </w:pPr>
      <w:r w:rsidRPr="00204210">
        <w:rPr>
          <w:b/>
          <w:spacing w:val="-2"/>
          <w:lang w:val="ro-RO"/>
        </w:rPr>
        <w:t>2.</w:t>
      </w:r>
      <w:r w:rsidRPr="00204210">
        <w:rPr>
          <w:bCs/>
          <w:spacing w:val="-2"/>
          <w:lang w:val="ro-RO"/>
        </w:rPr>
        <w:t xml:space="preserve"> </w:t>
      </w:r>
      <w:r w:rsidRPr="00204210">
        <w:rPr>
          <w:b/>
          <w:spacing w:val="-2"/>
          <w:u w:val="single"/>
          <w:lang w:val="ro-RO"/>
        </w:rPr>
        <w:t xml:space="preserve">Situaţia meteorologică în intervalul </w:t>
      </w:r>
      <w:r w:rsidR="006819B4">
        <w:rPr>
          <w:b/>
          <w:spacing w:val="-2"/>
          <w:u w:val="single"/>
          <w:lang w:val="ro-RO"/>
        </w:rPr>
        <w:t>17</w:t>
      </w:r>
      <w:r w:rsidR="00653C98" w:rsidRPr="00204210">
        <w:rPr>
          <w:b/>
          <w:spacing w:val="-2"/>
          <w:u w:val="single"/>
          <w:lang w:val="ro-RO"/>
        </w:rPr>
        <w:t>.</w:t>
      </w:r>
      <w:r w:rsidR="009626A2" w:rsidRPr="00204210">
        <w:rPr>
          <w:b/>
          <w:spacing w:val="-2"/>
          <w:u w:val="single"/>
          <w:lang w:val="ro-RO"/>
        </w:rPr>
        <w:t>0</w:t>
      </w:r>
      <w:r w:rsidR="006819B4">
        <w:rPr>
          <w:b/>
          <w:spacing w:val="-2"/>
          <w:u w:val="single"/>
          <w:lang w:val="ro-RO"/>
        </w:rPr>
        <w:t>8</w:t>
      </w:r>
      <w:r w:rsidR="000967DE" w:rsidRPr="00204210">
        <w:rPr>
          <w:b/>
          <w:spacing w:val="-2"/>
          <w:u w:val="single"/>
          <w:lang w:val="ro-RO"/>
        </w:rPr>
        <w:t>.2017</w:t>
      </w:r>
      <w:r w:rsidRPr="00204210">
        <w:rPr>
          <w:b/>
          <w:spacing w:val="-2"/>
          <w:u w:val="single"/>
          <w:lang w:val="ro-RO"/>
        </w:rPr>
        <w:t>, ora 0</w:t>
      </w:r>
      <w:r w:rsidR="00F87752" w:rsidRPr="00204210">
        <w:rPr>
          <w:b/>
          <w:spacing w:val="-2"/>
          <w:u w:val="single"/>
          <w:lang w:val="ro-RO"/>
        </w:rPr>
        <w:t>9</w:t>
      </w:r>
      <w:r w:rsidRPr="00204210">
        <w:rPr>
          <w:b/>
          <w:spacing w:val="-2"/>
          <w:u w:val="single"/>
          <w:lang w:val="ro-RO"/>
        </w:rPr>
        <w:t xml:space="preserve">.00 – </w:t>
      </w:r>
      <w:r w:rsidR="006819B4">
        <w:rPr>
          <w:b/>
          <w:spacing w:val="-2"/>
          <w:u w:val="single"/>
          <w:lang w:val="ro-RO"/>
        </w:rPr>
        <w:t>18</w:t>
      </w:r>
      <w:r w:rsidR="009626A2" w:rsidRPr="00204210">
        <w:rPr>
          <w:b/>
          <w:spacing w:val="-2"/>
          <w:u w:val="single"/>
          <w:lang w:val="ro-RO"/>
        </w:rPr>
        <w:t>.0</w:t>
      </w:r>
      <w:r w:rsidR="006819B4">
        <w:rPr>
          <w:b/>
          <w:spacing w:val="-2"/>
          <w:u w:val="single"/>
          <w:lang w:val="ro-RO"/>
        </w:rPr>
        <w:t>8</w:t>
      </w:r>
      <w:r w:rsidR="000967DE" w:rsidRPr="00204210">
        <w:rPr>
          <w:b/>
          <w:spacing w:val="-2"/>
          <w:u w:val="single"/>
          <w:lang w:val="ro-RO"/>
        </w:rPr>
        <w:t>.2017</w:t>
      </w:r>
      <w:r w:rsidR="00364DFA" w:rsidRPr="00204210">
        <w:rPr>
          <w:b/>
          <w:spacing w:val="-2"/>
          <w:u w:val="single"/>
          <w:lang w:val="ro-RO"/>
        </w:rPr>
        <w:t>, ora 06.00</w:t>
      </w:r>
    </w:p>
    <w:p w:rsidR="00ED568B" w:rsidRPr="00204210" w:rsidRDefault="00ED568B" w:rsidP="0086340D">
      <w:pPr>
        <w:tabs>
          <w:tab w:val="start" w:pos="36pt"/>
        </w:tabs>
        <w:spacing w:after="0pt"/>
        <w:ind w:start="85.50pt" w:end="0.65pt"/>
        <w:rPr>
          <w:rFonts w:eastAsia="Times New Roman"/>
          <w:b/>
          <w:bCs/>
          <w:u w:val="single"/>
          <w:lang w:val="ro-RO"/>
        </w:rPr>
      </w:pPr>
      <w:r w:rsidRPr="00204210">
        <w:rPr>
          <w:rFonts w:eastAsia="Times New Roman"/>
          <w:b/>
          <w:bCs/>
          <w:u w:val="single"/>
          <w:lang w:val="ro-RO"/>
        </w:rPr>
        <w:t>ÎN ŢARĂ</w:t>
      </w:r>
    </w:p>
    <w:p w:rsidR="009778AE" w:rsidRPr="00204210" w:rsidRDefault="009778AE" w:rsidP="0086340D">
      <w:pPr>
        <w:tabs>
          <w:tab w:val="start" w:pos="36pt"/>
        </w:tabs>
        <w:spacing w:after="0pt"/>
        <w:ind w:start="85.50pt" w:end="0.65pt"/>
        <w:rPr>
          <w:rFonts w:eastAsia="Times New Roman"/>
          <w:b/>
          <w:bCs/>
          <w:u w:val="single"/>
          <w:lang w:val="ro-RO"/>
        </w:rPr>
      </w:pPr>
    </w:p>
    <w:p w:rsidR="009778AE" w:rsidRPr="00204210" w:rsidRDefault="009778AE" w:rsidP="009778AE">
      <w:pPr>
        <w:ind w:start="85.50pt" w:end="0.65pt"/>
        <w:rPr>
          <w:spacing w:val="-2"/>
          <w:lang w:val="ro-RO"/>
        </w:rPr>
      </w:pPr>
      <w:r w:rsidRPr="00204210">
        <w:rPr>
          <w:b/>
          <w:spacing w:val="-2"/>
          <w:lang w:val="ro-RO"/>
        </w:rPr>
        <w:t>A.N.M.</w:t>
      </w:r>
      <w:r w:rsidRPr="00204210">
        <w:rPr>
          <w:spacing w:val="-2"/>
          <w:lang w:val="ro-RO"/>
        </w:rPr>
        <w:t xml:space="preserve"> a emis o </w:t>
      </w:r>
      <w:r w:rsidR="00567718">
        <w:rPr>
          <w:b/>
          <w:spacing w:val="-2"/>
          <w:lang w:val="ro-RO"/>
        </w:rPr>
        <w:t>Informare</w:t>
      </w:r>
      <w:r w:rsidRPr="00204210">
        <w:rPr>
          <w:b/>
          <w:spacing w:val="-2"/>
          <w:lang w:val="ro-RO"/>
        </w:rPr>
        <w:t xml:space="preserve"> Meteorologică, </w:t>
      </w:r>
      <w:r w:rsidRPr="00204210">
        <w:rPr>
          <w:spacing w:val="-2"/>
          <w:lang w:val="ro-RO"/>
        </w:rPr>
        <w:t xml:space="preserve">valabilă în intervalul </w:t>
      </w:r>
      <w:r w:rsidR="00567718">
        <w:rPr>
          <w:spacing w:val="-2"/>
          <w:lang w:val="ro-RO"/>
        </w:rPr>
        <w:t>18</w:t>
      </w:r>
      <w:r w:rsidRPr="00204210">
        <w:rPr>
          <w:spacing w:val="-2"/>
          <w:lang w:val="ro-RO"/>
        </w:rPr>
        <w:t>.0</w:t>
      </w:r>
      <w:r w:rsidR="00567718">
        <w:rPr>
          <w:spacing w:val="-2"/>
          <w:lang w:val="ro-RO"/>
        </w:rPr>
        <w:t>8</w:t>
      </w:r>
      <w:r w:rsidRPr="00204210">
        <w:rPr>
          <w:spacing w:val="-2"/>
          <w:lang w:val="ro-RO"/>
        </w:rPr>
        <w:t>.2017</w:t>
      </w:r>
      <w:r w:rsidR="00567718">
        <w:rPr>
          <w:spacing w:val="-2"/>
          <w:lang w:val="ro-RO"/>
        </w:rPr>
        <w:t xml:space="preserve"> şi</w:t>
      </w:r>
      <w:r w:rsidRPr="00204210">
        <w:rPr>
          <w:spacing w:val="-2"/>
          <w:lang w:val="ro-RO"/>
        </w:rPr>
        <w:t xml:space="preserve"> </w:t>
      </w:r>
      <w:r w:rsidR="00567718">
        <w:rPr>
          <w:spacing w:val="-2"/>
          <w:lang w:val="ro-RO"/>
        </w:rPr>
        <w:t>19</w:t>
      </w:r>
      <w:r w:rsidRPr="00204210">
        <w:rPr>
          <w:spacing w:val="-2"/>
          <w:lang w:val="ro-RO"/>
        </w:rPr>
        <w:t>.0</w:t>
      </w:r>
      <w:r w:rsidR="00567718">
        <w:rPr>
          <w:spacing w:val="-2"/>
          <w:lang w:val="ro-RO"/>
        </w:rPr>
        <w:t>8</w:t>
      </w:r>
      <w:r w:rsidRPr="00204210">
        <w:rPr>
          <w:spacing w:val="-2"/>
          <w:lang w:val="ro-RO"/>
        </w:rPr>
        <w:t xml:space="preserve">.2017,  vizând </w:t>
      </w:r>
      <w:r w:rsidR="00567718">
        <w:rPr>
          <w:rFonts w:ascii="Arial" w:hAnsi="Arial" w:cs="Arial"/>
          <w:b/>
          <w:bCs/>
          <w:color w:val="000000"/>
          <w:lang w:val="ro-RO"/>
        </w:rPr>
        <w:t>caniculă și disconfort termic</w:t>
      </w:r>
      <w:r w:rsidRPr="00204210">
        <w:rPr>
          <w:spacing w:val="-2"/>
          <w:lang w:val="ro-RO"/>
        </w:rPr>
        <w:t xml:space="preserve">, conform căreia: </w:t>
      </w:r>
    </w:p>
    <w:p w:rsidR="009778AE" w:rsidRPr="00204210" w:rsidRDefault="00567718" w:rsidP="009778AE">
      <w:pPr>
        <w:ind w:start="85.50pt" w:end="0.65pt"/>
        <w:rPr>
          <w:spacing w:val="-2"/>
          <w:lang w:val="ro-RO"/>
        </w:rPr>
      </w:pPr>
      <w:r w:rsidRPr="00567718">
        <w:rPr>
          <w:spacing w:val="-2"/>
          <w:lang w:val="ro-RO"/>
        </w:rPr>
        <w:t>În intervalul menţionat, vremea va fi călduroasă în toate regiunile, local caniculară vineri (18 august) în regiunile sudice și sud-vestice, iar sâmbătă (19 august) în toate zonele de câmpie și de podiș. Se vor înregistra temperaturi maxime de 34...36 de grade, iar în sudul Olteniei și sud-vestul Munteniei, izolat chiar 37 de grade. Indicele temperatură-umezeală (ITU) local va atinge şi depăşi uşor pragul critic de 80 de unități în special în Câmpia Română și în Câmpia de Vest</w:t>
      </w:r>
      <w:r w:rsidR="009778AE" w:rsidRPr="00204210">
        <w:rPr>
          <w:spacing w:val="-2"/>
          <w:lang w:val="ro-RO"/>
        </w:rPr>
        <w:t xml:space="preserve">. </w:t>
      </w:r>
    </w:p>
    <w:p w:rsidR="009778AE" w:rsidRPr="00204210" w:rsidRDefault="009778AE" w:rsidP="00567718">
      <w:pPr>
        <w:ind w:start="85.50pt" w:end="0.65pt"/>
        <w:rPr>
          <w:spacing w:val="-2"/>
          <w:lang w:val="ro-RO"/>
        </w:rPr>
      </w:pPr>
      <w:r w:rsidRPr="00204210">
        <w:rPr>
          <w:spacing w:val="-2"/>
          <w:lang w:val="ro-RO"/>
        </w:rPr>
        <w:t xml:space="preserve">Notă: </w:t>
      </w:r>
      <w:r w:rsidR="00567718" w:rsidRPr="00567718">
        <w:rPr>
          <w:spacing w:val="-2"/>
          <w:lang w:val="ro-RO"/>
        </w:rPr>
        <w:t>În cursul zilei de duminică 20 august în sudul, centrul și estul ţării vremea se va menţine călduroasă, pe arii restrânse caniculară, cu temperaturi maxime de 34…35 de grade. În regiunile vestice instabilitatea atmosferică se va accentua treptat, iar temperatura va fi în scădere</w:t>
      </w:r>
      <w:r w:rsidRPr="00204210">
        <w:rPr>
          <w:spacing w:val="-2"/>
          <w:lang w:val="ro-RO"/>
        </w:rPr>
        <w:t>.</w:t>
      </w:r>
      <w:r w:rsidR="00567718">
        <w:rPr>
          <w:spacing w:val="-2"/>
          <w:lang w:val="ro-RO"/>
        </w:rPr>
        <w:t xml:space="preserve"> </w:t>
      </w:r>
      <w:r w:rsidR="00567718" w:rsidRPr="00567718">
        <w:rPr>
          <w:spacing w:val="-2"/>
          <w:lang w:val="ro-RO"/>
        </w:rPr>
        <w:t>În funcţie de evoluţia şi intensitatea fenomenelor meteorologice, Administraţia Naţională de Meteorologie va actualiza prezentul mesaj</w:t>
      </w:r>
    </w:p>
    <w:p w:rsidR="009778AE" w:rsidRPr="00204210" w:rsidRDefault="00567718" w:rsidP="009778AE">
      <w:pPr>
        <w:ind w:start="85.50pt" w:end="0.65pt"/>
        <w:rPr>
          <w:spacing w:val="-2"/>
          <w:lang w:val="ro-RO"/>
        </w:rPr>
      </w:pPr>
      <w:r>
        <w:rPr>
          <w:spacing w:val="-2"/>
          <w:lang w:val="ro-RO"/>
        </w:rPr>
        <w:t xml:space="preserve">Această Informare </w:t>
      </w:r>
      <w:r w:rsidR="009778AE" w:rsidRPr="00204210">
        <w:rPr>
          <w:spacing w:val="-2"/>
          <w:lang w:val="ro-RO"/>
        </w:rPr>
        <w:t xml:space="preserve">meteorologică a fost transmisă de Centrul Operativ pentru Situaţii de Urgenţă al Ministerului Apelor şi Pădurilor către: Inspectoratul General pentru Situaţii de Urgenţă, Secretariatul General al Guvernului, Centrul de Situații al Guvernului, Ministerul Apărării Naţionale, Ministerul Afacerilor Interne, Ministerul Transporturilor, Ministerul Sănătății, Ministerul Economiei, Ministerul Agriculturii și Dezvoltării Rurale, Comisia Națională pentru Controlul Activităților Nucleare, Serviciul de Protecție și Pază, Serviciul de Telecomunicații </w:t>
      </w:r>
      <w:r w:rsidR="00962BFF">
        <w:rPr>
          <w:spacing w:val="-2"/>
          <w:lang w:val="ro-RO"/>
        </w:rPr>
        <w:t xml:space="preserve"> </w:t>
      </w:r>
      <w:r w:rsidR="009778AE" w:rsidRPr="00204210">
        <w:rPr>
          <w:spacing w:val="-2"/>
          <w:lang w:val="ro-RO"/>
        </w:rPr>
        <w:t xml:space="preserve">Speciale, S.C. Hidroelectrica S.A., Agenția Naţională de Îmbunătăţiri Funciare și către următoarele Comite Judeţene pentru Situaţii de Urgenţă: </w:t>
      </w:r>
    </w:p>
    <w:p w:rsidR="009778AE" w:rsidRPr="00204210" w:rsidRDefault="009778AE" w:rsidP="009778AE">
      <w:pPr>
        <w:ind w:start="85.50pt" w:end="0.65pt"/>
        <w:rPr>
          <w:spacing w:val="-2"/>
          <w:lang w:val="ro-RO"/>
        </w:rPr>
      </w:pPr>
      <w:r w:rsidRPr="00204210">
        <w:rPr>
          <w:spacing w:val="-2"/>
          <w:lang w:val="ro-RO"/>
        </w:rPr>
        <w:t xml:space="preserve">- </w:t>
      </w:r>
      <w:r w:rsidR="00567718" w:rsidRPr="00567718">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w:t>
      </w:r>
      <w:r w:rsidR="00567718">
        <w:rPr>
          <w:i/>
          <w:spacing w:val="-2"/>
          <w:lang w:val="ro-RO"/>
        </w:rPr>
        <w:t>ea, Vrancea ş</w:t>
      </w:r>
      <w:r w:rsidR="00567718" w:rsidRPr="00567718">
        <w:rPr>
          <w:i/>
          <w:spacing w:val="-2"/>
          <w:lang w:val="ro-RO"/>
        </w:rPr>
        <w:t>i Municipiul Bucureşti</w:t>
      </w:r>
      <w:r w:rsidRPr="00204210">
        <w:rPr>
          <w:i/>
          <w:spacing w:val="-2"/>
          <w:lang w:val="ro-RO"/>
        </w:rPr>
        <w:t xml:space="preserve"> </w:t>
      </w:r>
      <w:r w:rsidRPr="00204210">
        <w:rPr>
          <w:spacing w:val="-2"/>
          <w:lang w:val="ro-RO"/>
        </w:rPr>
        <w:t>(</w:t>
      </w:r>
      <w:r w:rsidR="00476C77" w:rsidRPr="00204210">
        <w:rPr>
          <w:spacing w:val="-2"/>
          <w:lang w:val="ro-RO"/>
        </w:rPr>
        <w:t>4</w:t>
      </w:r>
      <w:r w:rsidR="00567718">
        <w:rPr>
          <w:spacing w:val="-2"/>
          <w:lang w:val="ro-RO"/>
        </w:rPr>
        <w:t>2</w:t>
      </w:r>
      <w:r w:rsidR="001D6BE5">
        <w:rPr>
          <w:spacing w:val="-2"/>
          <w:lang w:val="ro-RO"/>
        </w:rPr>
        <w:t xml:space="preserve"> de prefecturi)</w:t>
      </w:r>
      <w:r w:rsidR="00FD4D05" w:rsidRPr="00204210">
        <w:rPr>
          <w:spacing w:val="-2"/>
          <w:lang w:val="ro-RO"/>
        </w:rPr>
        <w:t>.</w:t>
      </w:r>
    </w:p>
    <w:p w:rsidR="00FD4D05" w:rsidRPr="00204210" w:rsidRDefault="00FD4D05" w:rsidP="009778AE">
      <w:pPr>
        <w:ind w:start="85.50pt" w:end="0.65pt"/>
        <w:rPr>
          <w:spacing w:val="-2"/>
          <w:lang w:val="ro-RO"/>
        </w:rPr>
      </w:pPr>
    </w:p>
    <w:p w:rsidR="00F97CD0" w:rsidRPr="00CC61BA" w:rsidRDefault="00CC61BA" w:rsidP="00F97CD0">
      <w:pPr>
        <w:rPr>
          <w:sz w:val="24"/>
          <w:szCs w:val="24"/>
          <w:lang w:val="ro-RO"/>
        </w:rPr>
      </w:pPr>
      <w:r w:rsidRPr="00CC61BA">
        <w:rPr>
          <w:rFonts w:cs="Arial"/>
          <w:b/>
          <w:color w:val="000000"/>
          <w:lang w:val="ro-RO"/>
        </w:rPr>
        <w:t>Vremea fost călduroasă,</w:t>
      </w:r>
      <w:r w:rsidRPr="00CC61BA">
        <w:rPr>
          <w:rFonts w:cs="Arial"/>
          <w:color w:val="000000"/>
          <w:lang w:val="ro-RO"/>
        </w:rPr>
        <w:t xml:space="preserve"> izolat caniculară în orele amiezii în sud-vestul Munteniei și în Oltenia, temperaturile maxime fiind cuprinse între 28 de grade la Mangalia, Sulina și Joseni și 36 de grade la București-Filaret și Craiova. Indicele temperatură-umezeală (ITU) a atins pragul critic de 80 de unități în sudul Olteniei, sud-vestul Munteniei și izolat în Banat și Crișana. Cerul a fost mai mult senin dimineața și în cursul nopții, însă a prezentat înnorări accentuate în a doua parte a zilei și seara, când local în Transilvania și în zona de munte, pe arii restrânse în Oltenia și doar izolat în rest, au fost averse ce au avut și caracter torențial însoțite de descărcări electrice frecvente, grindină de mici dimensiuni (consemnată în județele Cluj, Maramureș, Harghita, Mehedinți și la munte) și intensificări ale vântului (cu valori ce au atins la rafală până la 82 km/h la stația meteorologică Deva). Cantitățile de precipitații au depășit local 15...20 l/mp, mai ales în zonele de deal și de munte și </w:t>
      </w:r>
      <w:r w:rsidRPr="00CC61BA">
        <w:rPr>
          <w:rFonts w:cs="Arial"/>
          <w:color w:val="000000"/>
          <w:lang w:val="ro-RO"/>
        </w:rPr>
        <w:lastRenderedPageBreak/>
        <w:t>punctiform 30 l/mp. La ora 06</w:t>
      </w:r>
      <w:r w:rsidR="00962BFF">
        <w:rPr>
          <w:rFonts w:cs="Arial"/>
          <w:color w:val="000000"/>
          <w:lang w:val="ro-RO"/>
        </w:rPr>
        <w:t>.00</w:t>
      </w:r>
      <w:r w:rsidRPr="00CC61BA">
        <w:rPr>
          <w:rFonts w:cs="Arial"/>
          <w:color w:val="000000"/>
          <w:lang w:val="ro-RO"/>
        </w:rPr>
        <w:t>, temperatura aerului avea valori ce se încadrau între 8 grade la Joseni și Miercurea Ciuc și 24 de grade la Șiria și Dumbrăvița de Codru</w:t>
      </w:r>
      <w:r w:rsidR="00F97CD0" w:rsidRPr="00CC61BA">
        <w:rPr>
          <w:rFonts w:cs="Arial"/>
          <w:color w:val="000000"/>
          <w:lang w:val="ro-RO"/>
        </w:rPr>
        <w:t xml:space="preserve">. </w:t>
      </w:r>
    </w:p>
    <w:p w:rsidR="00CC61BA" w:rsidRPr="00CC61BA" w:rsidRDefault="006C62C9" w:rsidP="00CC61BA">
      <w:pPr>
        <w:spacing w:after="0pt" w:line="12pt" w:lineRule="auto"/>
        <w:ind w:start="84.95pt"/>
        <w:rPr>
          <w:rFonts w:cs="Arial"/>
          <w:color w:val="000000"/>
          <w:lang w:val="ro-RO"/>
        </w:rPr>
      </w:pPr>
      <w:r w:rsidRPr="00204210">
        <w:rPr>
          <w:rFonts w:cs="Arial"/>
          <w:b/>
          <w:bCs/>
          <w:color w:val="000000"/>
          <w:lang w:val="ro-RO"/>
        </w:rPr>
        <w:t>Observație:</w:t>
      </w:r>
      <w:r w:rsidRPr="00204210">
        <w:rPr>
          <w:rFonts w:cs="Arial"/>
          <w:color w:val="000000"/>
          <w:lang w:val="ro-RO"/>
        </w:rPr>
        <w:t xml:space="preserve"> </w:t>
      </w:r>
      <w:r w:rsidR="00CC61BA" w:rsidRPr="00CC61BA">
        <w:rPr>
          <w:rFonts w:cs="Arial"/>
          <w:color w:val="000000"/>
          <w:lang w:val="ro-RO"/>
        </w:rPr>
        <w:t>Începând de ieri de la ora 06 au fost în vigoare 47 de mesaje privind fenomene meteorologice periculoase imediate dintre care:</w:t>
      </w:r>
    </w:p>
    <w:p w:rsidR="00CC61BA" w:rsidRPr="00CC61BA" w:rsidRDefault="00CC61BA" w:rsidP="00CC61BA">
      <w:pPr>
        <w:spacing w:after="0pt" w:line="12pt" w:lineRule="auto"/>
        <w:ind w:start="84.95pt"/>
        <w:rPr>
          <w:rFonts w:cs="Arial"/>
          <w:color w:val="000000"/>
          <w:lang w:val="ro-RO"/>
        </w:rPr>
      </w:pPr>
      <w:r w:rsidRPr="00CC61BA">
        <w:rPr>
          <w:rFonts w:cs="Arial"/>
          <w:color w:val="000000"/>
          <w:lang w:val="ro-RO"/>
        </w:rPr>
        <w:t xml:space="preserve">- </w:t>
      </w:r>
      <w:r w:rsidRPr="00CC61BA">
        <w:rPr>
          <w:rFonts w:cs="Arial"/>
          <w:b/>
          <w:color w:val="000000"/>
          <w:lang w:val="ro-RO"/>
        </w:rPr>
        <w:t>7 avertizări cod portocaliu</w:t>
      </w:r>
      <w:r w:rsidRPr="00CC61BA">
        <w:rPr>
          <w:rFonts w:cs="Arial"/>
          <w:color w:val="000000"/>
          <w:lang w:val="ro-RO"/>
        </w:rPr>
        <w:t xml:space="preserve"> emise după cum urmează: 2 emise de SRPV Sibiu, 2 emise de SRPV Cluj-Napoca, 2 de SRPV Craiova și 1 de către SRPV Timișoara,</w:t>
      </w:r>
    </w:p>
    <w:p w:rsidR="006C62C9" w:rsidRPr="00204210" w:rsidRDefault="00CC61BA" w:rsidP="00CC61BA">
      <w:pPr>
        <w:spacing w:after="0pt" w:line="12pt" w:lineRule="auto"/>
        <w:ind w:start="84.95pt"/>
        <w:rPr>
          <w:rFonts w:cs="Arial"/>
          <w:i/>
          <w:color w:val="000000"/>
          <w:lang w:val="ro-RO"/>
        </w:rPr>
      </w:pPr>
      <w:r w:rsidRPr="00CC61BA">
        <w:rPr>
          <w:rFonts w:cs="Arial"/>
          <w:color w:val="000000"/>
          <w:lang w:val="ro-RO"/>
        </w:rPr>
        <w:t>- 40 atenționări cod galben emise după cum urmează: 10 emise de SRPV Cluj-Napoca, 8 emise de SRPV Timișoara, 8 emise de SRPV Sibiu, 7 emise de SRPV Craiova, 4 emise de SRPV Bacău, 3 emise de CNPM pentru Muntenia</w:t>
      </w:r>
      <w:r w:rsidR="006C62C9" w:rsidRPr="00204210">
        <w:rPr>
          <w:rFonts w:cs="Arial"/>
          <w:i/>
          <w:color w:val="000000"/>
          <w:lang w:val="ro-RO"/>
        </w:rPr>
        <w:t>.</w:t>
      </w:r>
    </w:p>
    <w:p w:rsidR="005259FA" w:rsidRPr="00204210" w:rsidRDefault="005259FA" w:rsidP="00F97CD0">
      <w:pPr>
        <w:spacing w:after="0pt" w:line="12pt" w:lineRule="auto"/>
        <w:rPr>
          <w:rFonts w:cs="Arial"/>
          <w:i/>
          <w:color w:val="000000"/>
          <w:lang w:val="ro-RO"/>
        </w:rPr>
      </w:pPr>
    </w:p>
    <w:p w:rsidR="00976228" w:rsidRPr="00204210" w:rsidRDefault="00976228" w:rsidP="0086340D">
      <w:pPr>
        <w:tabs>
          <w:tab w:val="start" w:pos="36pt"/>
        </w:tabs>
        <w:spacing w:after="0pt"/>
        <w:ind w:start="85.50pt" w:end="0.65pt"/>
        <w:rPr>
          <w:rFonts w:eastAsia="Times New Roman" w:cs="Arial"/>
          <w:b/>
          <w:bCs/>
          <w:color w:val="000000"/>
          <w:u w:val="single"/>
          <w:lang w:val="ro-RO"/>
        </w:rPr>
      </w:pPr>
      <w:r w:rsidRPr="00204210">
        <w:rPr>
          <w:rFonts w:eastAsia="Times New Roman" w:cs="Arial"/>
          <w:b/>
          <w:bCs/>
          <w:color w:val="000000"/>
          <w:u w:val="single"/>
          <w:lang w:val="ro-RO"/>
        </w:rPr>
        <w:t>LA BUCUREŞTI</w:t>
      </w:r>
    </w:p>
    <w:p w:rsidR="00F97CD0" w:rsidRPr="00CC61BA" w:rsidRDefault="00CC61BA" w:rsidP="00F97CD0">
      <w:pPr>
        <w:rPr>
          <w:sz w:val="24"/>
          <w:szCs w:val="24"/>
          <w:lang w:val="ro-RO"/>
        </w:rPr>
      </w:pPr>
      <w:r w:rsidRPr="00CC61BA">
        <w:rPr>
          <w:rFonts w:cs="Arial"/>
          <w:b/>
          <w:color w:val="000000"/>
          <w:lang w:val="ro-RO"/>
        </w:rPr>
        <w:t>Vremea a fost călduroasă</w:t>
      </w:r>
      <w:r w:rsidRPr="00CC61BA">
        <w:rPr>
          <w:rFonts w:cs="Arial"/>
          <w:color w:val="000000"/>
          <w:lang w:val="ro-RO"/>
        </w:rPr>
        <w:t>, caniculară după-amiază, când indicele temperatură-umezeală (ITU) a atins pragul critic de 80 de unități. Temperatura maximă, comparabilă cu cea din ziua precedentă, a fost de 33 de grade la Afumați, 34 de grade la stația meteo Băneasa și 36 de grade la Filaret. Cerul a fost mai mult senin, iar vântul slab până la moderat. La ora 06, temperatura aerului era de 19 grade la stația Băneasa și 21 de grade la Afumați și Filaret</w:t>
      </w:r>
      <w:r w:rsidR="00F97CD0" w:rsidRPr="00CC61BA">
        <w:rPr>
          <w:rFonts w:cs="Arial"/>
          <w:color w:val="000000"/>
          <w:lang w:val="ro-RO"/>
        </w:rPr>
        <w:t>.</w:t>
      </w:r>
    </w:p>
    <w:p w:rsidR="00E14710" w:rsidRDefault="00E14710" w:rsidP="00AA0DA4">
      <w:pPr>
        <w:tabs>
          <w:tab w:val="start" w:pos="31.50pt"/>
          <w:tab w:val="start" w:pos="36pt"/>
        </w:tabs>
        <w:ind w:start="85.50pt" w:end="0.65pt"/>
        <w:rPr>
          <w:b/>
          <w:lang w:val="ro-RO"/>
        </w:rPr>
      </w:pPr>
    </w:p>
    <w:p w:rsidR="00B13A96" w:rsidRPr="00204210" w:rsidRDefault="00B13A96" w:rsidP="00AA0DA4">
      <w:pPr>
        <w:tabs>
          <w:tab w:val="start" w:pos="31.50pt"/>
          <w:tab w:val="start" w:pos="36pt"/>
        </w:tabs>
        <w:ind w:start="85.50pt" w:end="0.65pt"/>
        <w:rPr>
          <w:b/>
          <w:u w:val="single"/>
          <w:lang w:val="ro-RO"/>
        </w:rPr>
      </w:pPr>
      <w:r w:rsidRPr="00204210">
        <w:rPr>
          <w:b/>
          <w:lang w:val="ro-RO"/>
        </w:rPr>
        <w:t xml:space="preserve">3. </w:t>
      </w:r>
      <w:r w:rsidRPr="00204210">
        <w:rPr>
          <w:b/>
          <w:u w:val="single"/>
          <w:lang w:val="ro-RO"/>
        </w:rPr>
        <w:t>Prognoza meteorologică în intervalul</w:t>
      </w:r>
      <w:r w:rsidR="00797C5E" w:rsidRPr="00204210">
        <w:rPr>
          <w:b/>
          <w:u w:val="single"/>
          <w:lang w:val="ro-RO"/>
        </w:rPr>
        <w:t xml:space="preserve"> </w:t>
      </w:r>
      <w:r w:rsidR="006819B4">
        <w:rPr>
          <w:b/>
          <w:u w:val="single"/>
          <w:lang w:val="ro-RO"/>
        </w:rPr>
        <w:t>18</w:t>
      </w:r>
      <w:r w:rsidR="006112E9" w:rsidRPr="00204210">
        <w:rPr>
          <w:b/>
          <w:u w:val="single"/>
          <w:lang w:val="ro-RO"/>
        </w:rPr>
        <w:t>.</w:t>
      </w:r>
      <w:r w:rsidR="009626A2" w:rsidRPr="00204210">
        <w:rPr>
          <w:b/>
          <w:u w:val="single"/>
          <w:lang w:val="ro-RO"/>
        </w:rPr>
        <w:t>0</w:t>
      </w:r>
      <w:r w:rsidR="006819B4">
        <w:rPr>
          <w:b/>
          <w:u w:val="single"/>
          <w:lang w:val="ro-RO"/>
        </w:rPr>
        <w:t>8</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 –</w:t>
      </w:r>
      <w:r w:rsidR="00EB76A8" w:rsidRPr="00204210">
        <w:rPr>
          <w:b/>
          <w:u w:val="single"/>
          <w:lang w:val="ro-RO"/>
        </w:rPr>
        <w:t xml:space="preserve"> </w:t>
      </w:r>
      <w:r w:rsidR="006819B4">
        <w:rPr>
          <w:b/>
          <w:u w:val="single"/>
          <w:lang w:val="ro-RO"/>
        </w:rPr>
        <w:t>19</w:t>
      </w:r>
      <w:r w:rsidR="00653C98" w:rsidRPr="00204210">
        <w:rPr>
          <w:b/>
          <w:u w:val="single"/>
          <w:lang w:val="ro-RO"/>
        </w:rPr>
        <w:t>.</w:t>
      </w:r>
      <w:r w:rsidR="009626A2" w:rsidRPr="00204210">
        <w:rPr>
          <w:b/>
          <w:u w:val="single"/>
          <w:lang w:val="ro-RO"/>
        </w:rPr>
        <w:t>0</w:t>
      </w:r>
      <w:r w:rsidR="006819B4">
        <w:rPr>
          <w:b/>
          <w:u w:val="single"/>
          <w:lang w:val="ro-RO"/>
        </w:rPr>
        <w:t>8</w:t>
      </w:r>
      <w:r w:rsidR="00CD339A" w:rsidRPr="00204210">
        <w:rPr>
          <w:b/>
          <w:u w:val="single"/>
          <w:lang w:val="ro-RO"/>
        </w:rPr>
        <w:t>.</w:t>
      </w:r>
      <w:r w:rsidR="000967DE" w:rsidRPr="00204210">
        <w:rPr>
          <w:b/>
          <w:u w:val="single"/>
          <w:lang w:val="ro-RO"/>
        </w:rPr>
        <w:t>2017</w:t>
      </w:r>
      <w:r w:rsidRPr="00204210">
        <w:rPr>
          <w:b/>
          <w:u w:val="single"/>
          <w:lang w:val="ro-RO"/>
        </w:rPr>
        <w:t>, ora 0</w:t>
      </w:r>
      <w:r w:rsidR="00F87752" w:rsidRPr="00204210">
        <w:rPr>
          <w:b/>
          <w:u w:val="single"/>
          <w:lang w:val="ro-RO"/>
        </w:rPr>
        <w:t>9</w:t>
      </w:r>
      <w:r w:rsidRPr="00204210">
        <w:rPr>
          <w:b/>
          <w:u w:val="single"/>
          <w:lang w:val="ro-RO"/>
        </w:rPr>
        <w:t>.00</w:t>
      </w:r>
    </w:p>
    <w:p w:rsidR="00A258A1" w:rsidRPr="00204210" w:rsidRDefault="00FE4ABD" w:rsidP="00AA0DA4">
      <w:pPr>
        <w:tabs>
          <w:tab w:val="start" w:pos="31.50pt"/>
          <w:tab w:val="start" w:pos="36pt"/>
        </w:tabs>
        <w:spacing w:after="0pt"/>
        <w:ind w:start="85.50pt" w:end="0.65pt"/>
        <w:rPr>
          <w:b/>
          <w:u w:val="single"/>
          <w:lang w:val="ro-RO"/>
        </w:rPr>
      </w:pPr>
      <w:r w:rsidRPr="00204210">
        <w:rPr>
          <w:b/>
          <w:u w:val="single"/>
          <w:lang w:val="ro-RO"/>
        </w:rPr>
        <w:t>ÎN ŢARĂ</w:t>
      </w:r>
    </w:p>
    <w:p w:rsidR="0074236C" w:rsidRPr="00612290" w:rsidRDefault="00612290" w:rsidP="0074236C">
      <w:pPr>
        <w:spacing w:before="5pt" w:beforeAutospacing="1" w:after="5pt" w:afterAutospacing="1"/>
        <w:rPr>
          <w:lang w:val="ro-RO"/>
        </w:rPr>
      </w:pPr>
      <w:r w:rsidRPr="00AC2339">
        <w:rPr>
          <w:rFonts w:cs="Arial"/>
          <w:b/>
          <w:color w:val="000000"/>
          <w:u w:val="single"/>
          <w:lang w:val="ro-RO"/>
        </w:rPr>
        <w:t>Vremea va fi călduroasă</w:t>
      </w:r>
      <w:r w:rsidRPr="00612290">
        <w:rPr>
          <w:rFonts w:cs="Arial"/>
          <w:color w:val="000000"/>
          <w:u w:val="single"/>
          <w:lang w:val="ro-RO"/>
        </w:rPr>
        <w:t>, local caniculară după-amiaza în regiunile sudice și sud-vestice, iar indicele temperatură-umezeală (ITU) va atinge și depăși ușor pragul critic de 80 de unități în special în Câmpia Română și în Câmpia de Vest. Temperaturile maxime se vor încadra în general între 30 și 36 de grade, iar cele minime între 12 și 23 de grade, mai coborâte în estul Transilvaniei, spre 9 grade</w:t>
      </w:r>
      <w:r w:rsidRPr="00612290">
        <w:rPr>
          <w:rFonts w:cs="Arial"/>
          <w:color w:val="000000"/>
          <w:lang w:val="ro-RO"/>
        </w:rPr>
        <w:t>. Cerul va fi variabil, cu înnorări trecătoare după-amiaza și seara în zona montană, unde izolat vor fi ploi de scurtă durată și descărcări electrice. Vântul va sufla slab și moderat, cu intensificări în prima parte a zilei în sud-est</w:t>
      </w:r>
      <w:r w:rsidR="003F6231" w:rsidRPr="00612290">
        <w:rPr>
          <w:rFonts w:cs="Arial"/>
          <w:color w:val="000000"/>
          <w:lang w:val="ro-RO"/>
        </w:rPr>
        <w:t>.</w:t>
      </w:r>
      <w:r w:rsidR="0074236C" w:rsidRPr="00612290">
        <w:rPr>
          <w:color w:val="000000"/>
          <w:lang w:val="ro-RO"/>
        </w:rPr>
        <w:t xml:space="preserve"> </w:t>
      </w:r>
    </w:p>
    <w:p w:rsidR="00A258A1" w:rsidRPr="00204210" w:rsidRDefault="00B13A96" w:rsidP="00E576B9">
      <w:pPr>
        <w:tabs>
          <w:tab w:val="start" w:pos="36pt"/>
        </w:tabs>
        <w:spacing w:after="0pt"/>
        <w:ind w:start="85.50pt" w:end="0.65pt"/>
        <w:rPr>
          <w:rFonts w:eastAsia="Times New Roman"/>
          <w:b/>
          <w:bCs/>
          <w:u w:val="single"/>
          <w:lang w:val="ro-RO"/>
        </w:rPr>
      </w:pPr>
      <w:r w:rsidRPr="00204210">
        <w:rPr>
          <w:rFonts w:eastAsia="Times New Roman"/>
          <w:b/>
          <w:bCs/>
          <w:u w:val="single"/>
          <w:lang w:val="ro-RO"/>
        </w:rPr>
        <w:t>LA BUCUREŞTI</w:t>
      </w:r>
    </w:p>
    <w:p w:rsidR="00F97CD0" w:rsidRPr="00612290" w:rsidRDefault="00612290" w:rsidP="00F97CD0">
      <w:pPr>
        <w:rPr>
          <w:rFonts w:cs="Arial"/>
          <w:color w:val="000000"/>
          <w:lang w:val="ro-RO"/>
        </w:rPr>
      </w:pPr>
      <w:r w:rsidRPr="00AC2339">
        <w:rPr>
          <w:rFonts w:cs="Arial"/>
          <w:b/>
          <w:color w:val="000000"/>
          <w:u w:val="single"/>
          <w:lang w:val="ro-RO"/>
        </w:rPr>
        <w:t>Vremea va fi călduroasă</w:t>
      </w:r>
      <w:r w:rsidRPr="00612290">
        <w:rPr>
          <w:rFonts w:cs="Arial"/>
          <w:color w:val="000000"/>
          <w:u w:val="single"/>
          <w:lang w:val="ro-RO"/>
        </w:rPr>
        <w:t>, caniculară după-amiaza, iar indicele temperatură-umezeală (ITU) va atinge pragul critic de 80 de unități</w:t>
      </w:r>
      <w:r w:rsidRPr="00612290">
        <w:rPr>
          <w:rFonts w:cs="Arial"/>
          <w:color w:val="000000"/>
          <w:lang w:val="ro-RO"/>
        </w:rPr>
        <w:t>. Cerul va fi mai mult senin, iar vântul va sufla slab și moderat. Temperatura maximă va fi de 34...36 de grade, iar cea minimă de 16...18 grade</w:t>
      </w:r>
      <w:r w:rsidR="00F97CD0" w:rsidRPr="00612290">
        <w:rPr>
          <w:rFonts w:cs="Arial"/>
          <w:color w:val="000000"/>
          <w:lang w:val="ro-RO"/>
        </w:rPr>
        <w:t>.</w:t>
      </w:r>
    </w:p>
    <w:p w:rsidR="00F97CD0" w:rsidRPr="00204210" w:rsidRDefault="00F97CD0" w:rsidP="00F97CD0">
      <w:pPr>
        <w:rPr>
          <w:sz w:val="24"/>
          <w:szCs w:val="24"/>
          <w:lang w:val="ro-RO"/>
        </w:rPr>
      </w:pPr>
    </w:p>
    <w:p w:rsidR="00C3418B" w:rsidRPr="00204210" w:rsidRDefault="00B13A96" w:rsidP="00AA0DA4">
      <w:pPr>
        <w:numPr>
          <w:ilvl w:val="0"/>
          <w:numId w:val="1"/>
        </w:numPr>
        <w:tabs>
          <w:tab w:val="start" w:pos="36pt"/>
        </w:tabs>
        <w:ind w:start="85.50pt" w:end="0.65pt" w:firstLine="0pt"/>
        <w:rPr>
          <w:rFonts w:eastAsia="Times New Roman"/>
          <w:b/>
          <w:bCs/>
          <w:i/>
          <w:u w:val="single"/>
          <w:lang w:val="ro-RO"/>
        </w:rPr>
      </w:pPr>
      <w:r w:rsidRPr="00204210">
        <w:rPr>
          <w:rFonts w:eastAsia="Times New Roman"/>
          <w:b/>
          <w:bCs/>
          <w:i/>
          <w:u w:val="single"/>
          <w:lang w:val="ro-RO"/>
        </w:rPr>
        <w:t>CALITATEA APELOR</w:t>
      </w:r>
    </w:p>
    <w:p w:rsidR="00910584" w:rsidRPr="00204210" w:rsidRDefault="00910584" w:rsidP="00625422">
      <w:pPr>
        <w:spacing w:after="0pt"/>
        <w:ind w:start="85.50pt" w:end="0.65pt"/>
        <w:outlineLvl w:val="5"/>
        <w:rPr>
          <w:b/>
          <w:color w:val="000000"/>
          <w:lang w:val="ro-RO"/>
        </w:rPr>
      </w:pPr>
      <w:r w:rsidRPr="00204210">
        <w:rPr>
          <w:b/>
          <w:color w:val="000000"/>
          <w:lang w:val="ro-RO"/>
        </w:rPr>
        <w:t>2.1. Pe fluviul Dunărea</w:t>
      </w:r>
    </w:p>
    <w:p w:rsidR="006819B4" w:rsidRDefault="006819B4" w:rsidP="006819B4">
      <w:pPr>
        <w:spacing w:after="0pt"/>
        <w:ind w:start="85.50pt" w:end="0.65pt"/>
        <w:outlineLvl w:val="5"/>
        <w:rPr>
          <w:color w:val="000000"/>
          <w:lang w:val="ro-RO"/>
        </w:rPr>
      </w:pPr>
      <w:r w:rsidRPr="001028E2">
        <w:rPr>
          <w:color w:val="000000"/>
          <w:lang w:val="ro-RO"/>
        </w:rPr>
        <w:t>Nu au fost semnalate evenimente deosebite.</w:t>
      </w:r>
    </w:p>
    <w:p w:rsidR="00910584" w:rsidRPr="00204210" w:rsidRDefault="00910584" w:rsidP="00625422">
      <w:pPr>
        <w:spacing w:after="0pt"/>
        <w:ind w:start="85.50pt" w:end="0.65pt"/>
        <w:outlineLvl w:val="5"/>
        <w:rPr>
          <w:b/>
          <w:color w:val="000000"/>
          <w:lang w:val="ro-RO"/>
        </w:rPr>
      </w:pPr>
      <w:r w:rsidRPr="00204210">
        <w:rPr>
          <w:b/>
          <w:color w:val="000000"/>
          <w:lang w:val="ro-RO"/>
        </w:rPr>
        <w:t>2.2. Pe râurile interioare</w:t>
      </w:r>
    </w:p>
    <w:p w:rsidR="006819B4" w:rsidRDefault="006819B4" w:rsidP="006819B4">
      <w:pPr>
        <w:spacing w:after="0pt"/>
        <w:ind w:start="85.50pt" w:end="0.65pt"/>
        <w:outlineLvl w:val="5"/>
        <w:rPr>
          <w:color w:val="000000"/>
          <w:lang w:val="ro-RO"/>
        </w:rPr>
      </w:pPr>
      <w:r w:rsidRPr="001028E2">
        <w:rPr>
          <w:color w:val="000000"/>
          <w:lang w:val="ro-RO"/>
        </w:rPr>
        <w:t>Nu au fost semnalate evenimente deosebite.</w:t>
      </w:r>
    </w:p>
    <w:p w:rsidR="00910584" w:rsidRPr="001028E2" w:rsidRDefault="00910584" w:rsidP="009B7F4D">
      <w:pPr>
        <w:spacing w:after="0pt"/>
        <w:ind w:start="85.50pt" w:end="0.65pt"/>
        <w:outlineLvl w:val="5"/>
        <w:rPr>
          <w:b/>
          <w:color w:val="000000"/>
          <w:lang w:val="ro-RO"/>
        </w:rPr>
      </w:pPr>
      <w:r w:rsidRPr="001028E2">
        <w:rPr>
          <w:b/>
          <w:color w:val="000000"/>
          <w:lang w:val="ro-RO"/>
        </w:rPr>
        <w:t>2.3. Pe Marea Neagră</w:t>
      </w:r>
    </w:p>
    <w:p w:rsidR="00056AC3" w:rsidRDefault="00056AC3" w:rsidP="00056AC3">
      <w:pPr>
        <w:spacing w:after="0pt"/>
        <w:ind w:start="85.50pt" w:end="0.65pt"/>
        <w:outlineLvl w:val="5"/>
        <w:rPr>
          <w:color w:val="000000"/>
          <w:lang w:val="ro-RO"/>
        </w:rPr>
      </w:pPr>
      <w:r w:rsidRPr="001028E2">
        <w:rPr>
          <w:color w:val="000000"/>
          <w:lang w:val="ro-RO"/>
        </w:rPr>
        <w:t>Nu au fost semnalate evenimente deosebite.</w:t>
      </w:r>
    </w:p>
    <w:p w:rsidR="00BB2B6B" w:rsidRDefault="00BB2B6B" w:rsidP="00056AC3">
      <w:pPr>
        <w:spacing w:after="0pt"/>
        <w:ind w:start="85.50pt" w:end="0.65pt"/>
        <w:outlineLvl w:val="5"/>
        <w:rPr>
          <w:color w:val="000000"/>
          <w:lang w:val="ro-RO"/>
        </w:rPr>
      </w:pPr>
    </w:p>
    <w:p w:rsidR="00DD7713" w:rsidRPr="00701711" w:rsidRDefault="00B13A96" w:rsidP="00526D94">
      <w:pPr>
        <w:numPr>
          <w:ilvl w:val="0"/>
          <w:numId w:val="3"/>
        </w:numPr>
        <w:ind w:start="85.50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526D94">
      <w:pPr>
        <w:numPr>
          <w:ilvl w:val="0"/>
          <w:numId w:val="2"/>
        </w:numPr>
        <w:tabs>
          <w:tab w:val="num" w:pos="36pt"/>
        </w:tabs>
        <w:ind w:start="85.50pt" w:end="0.65pt" w:firstLine="0.55pt"/>
        <w:contextualSpacing/>
        <w:rPr>
          <w:b/>
          <w:noProof/>
          <w:lang w:val="ro-RO"/>
        </w:rPr>
      </w:pPr>
      <w:r w:rsidRPr="001028E2">
        <w:rPr>
          <w:b/>
          <w:lang w:val="ro-RO"/>
        </w:rPr>
        <w:t>Î</w:t>
      </w:r>
      <w:r w:rsidRPr="001028E2">
        <w:rPr>
          <w:b/>
          <w:noProof/>
          <w:lang w:val="ro-RO"/>
        </w:rPr>
        <w:t>n domeniul aerului</w:t>
      </w:r>
    </w:p>
    <w:p w:rsidR="002B3E63" w:rsidRPr="00407336" w:rsidRDefault="002B3E63" w:rsidP="002B3E63">
      <w:pPr>
        <w:spacing w:after="0pt"/>
        <w:rPr>
          <w:lang w:val="it-IT"/>
        </w:rPr>
      </w:pPr>
      <w:r w:rsidRPr="00407336">
        <w:rPr>
          <w:b/>
          <w:lang w:val="it-IT"/>
        </w:rPr>
        <w:t>Agenţia Naţională pentru Protecţia Mediului</w:t>
      </w:r>
      <w:r w:rsidRPr="00407336">
        <w:rPr>
          <w:lang w:val="it-IT"/>
        </w:rPr>
        <w:t xml:space="preserve"> informează că</w:t>
      </w:r>
      <w:r w:rsidR="00962BFF">
        <w:rPr>
          <w:lang w:val="it-IT"/>
        </w:rPr>
        <w:t xml:space="preserve"> </w:t>
      </w:r>
      <w:r w:rsidRPr="00407336">
        <w:rPr>
          <w:lang w:val="it-IT"/>
        </w:rPr>
        <w:t>din rezultatele analizelor efectuate în data</w:t>
      </w:r>
      <w:r w:rsidR="00BF6231">
        <w:rPr>
          <w:lang w:val="it-IT"/>
        </w:rPr>
        <w:t xml:space="preserve"> de </w:t>
      </w:r>
      <w:r w:rsidR="004F250B">
        <w:rPr>
          <w:lang w:val="it-IT"/>
        </w:rPr>
        <w:t>16</w:t>
      </w:r>
      <w:r w:rsidRPr="00407336">
        <w:rPr>
          <w:lang w:val="it-IT"/>
        </w:rPr>
        <w:t>.0</w:t>
      </w:r>
      <w:r w:rsidR="006819B4">
        <w:rPr>
          <w:lang w:val="it-IT"/>
        </w:rPr>
        <w:t>8</w:t>
      </w:r>
      <w:r w:rsidRPr="00407336">
        <w:rPr>
          <w:lang w:val="it-IT"/>
        </w:rPr>
        <w:t xml:space="preserve">.2017, în cadrul Reţelei Naţionale de Monitorizare, nu s-au constatat depăşiri ale pragurilor de alertă pentru NO2 (dioxid de azot), SO2 (dioxid de sulf), ale pragurilor de alertă și informare pentru O3 (ozon). </w:t>
      </w:r>
    </w:p>
    <w:p w:rsidR="002B3E63" w:rsidRDefault="002B3E63" w:rsidP="002B3E63">
      <w:pPr>
        <w:spacing w:after="0pt"/>
        <w:rPr>
          <w:lang w:val="it-IT"/>
        </w:rPr>
      </w:pPr>
      <w:r w:rsidRPr="00407336">
        <w:rPr>
          <w:lang w:val="it-IT"/>
        </w:rPr>
        <w:t>Mediile zilnice pentru PM10 (pulberi în suspensie cu diametrul &lt;10 microni) au fost determinate prin metoda nefelometrică. Validarea acestor valori va fi efectuată după prelucrarea datelor obţinute prin metoda gravimetrică, metoda de referinţă în conformitate cu legislaţia naţională si europeană, cu valoarea limită zilnică de 50 µg/mc</w:t>
      </w:r>
      <w:r>
        <w:rPr>
          <w:lang w:val="it-IT"/>
        </w:rPr>
        <w:t>.</w:t>
      </w:r>
    </w:p>
    <w:p w:rsidR="00DF04BF" w:rsidRDefault="00DF04BF" w:rsidP="002B3E63">
      <w:pPr>
        <w:spacing w:after="0pt"/>
        <w:rPr>
          <w:lang w:val="it-IT"/>
        </w:rPr>
      </w:pPr>
    </w:p>
    <w:p w:rsidR="00DF04BF" w:rsidRDefault="00DF04BF" w:rsidP="00D47B58">
      <w:pPr>
        <w:rPr>
          <w:lang w:val="it-IT"/>
        </w:rPr>
      </w:pPr>
      <w:r w:rsidRPr="001B6136">
        <w:rPr>
          <w:b/>
          <w:lang w:val="it-IT"/>
        </w:rPr>
        <w:t>G</w:t>
      </w:r>
      <w:r>
        <w:rPr>
          <w:b/>
          <w:lang w:val="it-IT"/>
        </w:rPr>
        <w:t>.</w:t>
      </w:r>
      <w:r w:rsidRPr="001B6136">
        <w:rPr>
          <w:b/>
          <w:lang w:val="it-IT"/>
        </w:rPr>
        <w:t>N</w:t>
      </w:r>
      <w:r>
        <w:rPr>
          <w:b/>
          <w:lang w:val="it-IT"/>
        </w:rPr>
        <w:t>.</w:t>
      </w:r>
      <w:r w:rsidRPr="001B6136">
        <w:rPr>
          <w:b/>
          <w:lang w:val="it-IT"/>
        </w:rPr>
        <w:t>M</w:t>
      </w:r>
      <w:r>
        <w:rPr>
          <w:b/>
          <w:lang w:val="it-IT"/>
        </w:rPr>
        <w:t>.-</w:t>
      </w:r>
      <w:r w:rsidRPr="001B6136">
        <w:rPr>
          <w:b/>
          <w:lang w:val="it-IT"/>
        </w:rPr>
        <w:t>C</w:t>
      </w:r>
      <w:r>
        <w:rPr>
          <w:b/>
          <w:lang w:val="it-IT"/>
        </w:rPr>
        <w:t>.</w:t>
      </w:r>
      <w:r w:rsidRPr="001B6136">
        <w:rPr>
          <w:b/>
          <w:lang w:val="it-IT"/>
        </w:rPr>
        <w:t>J</w:t>
      </w:r>
      <w:r>
        <w:rPr>
          <w:b/>
          <w:lang w:val="it-IT"/>
        </w:rPr>
        <w:t>.</w:t>
      </w:r>
      <w:r w:rsidRPr="001B6136">
        <w:rPr>
          <w:b/>
          <w:lang w:val="it-IT"/>
        </w:rPr>
        <w:t xml:space="preserve"> Bacău</w:t>
      </w:r>
      <w:r w:rsidRPr="001B6136">
        <w:rPr>
          <w:lang w:val="it-IT"/>
        </w:rPr>
        <w:t xml:space="preserve"> revin</w:t>
      </w:r>
      <w:r>
        <w:rPr>
          <w:lang w:val="it-IT"/>
        </w:rPr>
        <w:t>e</w:t>
      </w:r>
      <w:r w:rsidRPr="001B6136">
        <w:rPr>
          <w:lang w:val="it-IT"/>
        </w:rPr>
        <w:t xml:space="preserve"> cu informaţii </w:t>
      </w:r>
      <w:r>
        <w:rPr>
          <w:lang w:val="it-IT"/>
        </w:rPr>
        <w:t>despre</w:t>
      </w:r>
      <w:r w:rsidRPr="001B6136">
        <w:rPr>
          <w:lang w:val="it-IT"/>
        </w:rPr>
        <w:t xml:space="preserve"> evoluţia incendiului izbucnit în data de 12.08.2017, </w:t>
      </w:r>
      <w:r>
        <w:rPr>
          <w:lang w:val="it-IT"/>
        </w:rPr>
        <w:t xml:space="preserve">la ora 15.30, </w:t>
      </w:r>
      <w:r w:rsidRPr="001B6136">
        <w:rPr>
          <w:lang w:val="it-IT"/>
        </w:rPr>
        <w:t>la Depozitul co</w:t>
      </w:r>
      <w:r>
        <w:rPr>
          <w:lang w:val="it-IT"/>
        </w:rPr>
        <w:t xml:space="preserve">nform de deşeuri al municipiului Bacău din str. Chimiei. </w:t>
      </w:r>
      <w:r w:rsidRPr="001B6136">
        <w:rPr>
          <w:lang w:val="it-IT"/>
        </w:rPr>
        <w:t>Î</w:t>
      </w:r>
      <w:r>
        <w:rPr>
          <w:lang w:val="it-IT"/>
        </w:rPr>
        <w:t>n cursul zilei de 17.08.2017 s-au suplimentat dot</w:t>
      </w:r>
      <w:r w:rsidRPr="000262BA">
        <w:rPr>
          <w:color w:val="000000" w:themeColor="text1"/>
          <w:lang w:val="it-IT"/>
        </w:rPr>
        <w:t>ă</w:t>
      </w:r>
      <w:r>
        <w:rPr>
          <w:lang w:val="it-IT"/>
        </w:rPr>
        <w:t>rile materiale, cu încă 8  camioane care transportă materialul inert necesar la acoperirea zonei afectate în vederea lichidării incendiului. În prezent se lucreaz</w:t>
      </w:r>
      <w:r w:rsidRPr="000262BA">
        <w:rPr>
          <w:color w:val="000000" w:themeColor="text1"/>
          <w:lang w:val="it-IT"/>
        </w:rPr>
        <w:t>ă</w:t>
      </w:r>
      <w:r>
        <w:rPr>
          <w:lang w:val="it-IT"/>
        </w:rPr>
        <w:t xml:space="preserve"> cu 4 autospeciale cu ap</w:t>
      </w:r>
      <w:r w:rsidRPr="000262BA">
        <w:rPr>
          <w:color w:val="000000" w:themeColor="text1"/>
          <w:lang w:val="it-IT"/>
        </w:rPr>
        <w:t>ă</w:t>
      </w:r>
      <w:r>
        <w:rPr>
          <w:lang w:val="it-IT"/>
        </w:rPr>
        <w:t xml:space="preserve"> </w:t>
      </w:r>
      <w:r w:rsidRPr="000262BA">
        <w:rPr>
          <w:color w:val="000000" w:themeColor="text1"/>
          <w:lang w:val="it-IT"/>
        </w:rPr>
        <w:t>ş</w:t>
      </w:r>
      <w:r>
        <w:rPr>
          <w:lang w:val="it-IT"/>
        </w:rPr>
        <w:t>i spum</w:t>
      </w:r>
      <w:r w:rsidRPr="000262BA">
        <w:rPr>
          <w:color w:val="000000" w:themeColor="text1"/>
          <w:lang w:val="it-IT"/>
        </w:rPr>
        <w:t>ă</w:t>
      </w:r>
      <w:r>
        <w:rPr>
          <w:lang w:val="it-IT"/>
        </w:rPr>
        <w:t xml:space="preserve">, 2 motopompe remorcabile, 4 motopompe transportabile, 2 buldoexcavatoare </w:t>
      </w:r>
      <w:r w:rsidRPr="000262BA">
        <w:rPr>
          <w:color w:val="000000" w:themeColor="text1"/>
          <w:lang w:val="it-IT"/>
        </w:rPr>
        <w:t>ş</w:t>
      </w:r>
      <w:r>
        <w:rPr>
          <w:lang w:val="it-IT"/>
        </w:rPr>
        <w:t>i 14 autocamioane. Pe  partea superioar</w:t>
      </w:r>
      <w:r w:rsidRPr="000262BA">
        <w:rPr>
          <w:color w:val="000000" w:themeColor="text1"/>
          <w:lang w:val="it-IT"/>
        </w:rPr>
        <w:t>ă</w:t>
      </w:r>
      <w:r>
        <w:rPr>
          <w:lang w:val="it-IT"/>
        </w:rPr>
        <w:t xml:space="preserve"> se execut</w:t>
      </w:r>
      <w:r w:rsidRPr="000262BA">
        <w:rPr>
          <w:color w:val="000000" w:themeColor="text1"/>
          <w:lang w:val="it-IT"/>
        </w:rPr>
        <w:t>ă</w:t>
      </w:r>
      <w:r>
        <w:rPr>
          <w:lang w:val="it-IT"/>
        </w:rPr>
        <w:t xml:space="preserve"> un drum tehnologic care va asigura accesul autospecialelor cu ap</w:t>
      </w:r>
      <w:r w:rsidRPr="000262BA">
        <w:rPr>
          <w:color w:val="000000" w:themeColor="text1"/>
          <w:lang w:val="it-IT"/>
        </w:rPr>
        <w:t>ă</w:t>
      </w:r>
      <w:r>
        <w:rPr>
          <w:lang w:val="it-IT"/>
        </w:rPr>
        <w:t xml:space="preserve"> </w:t>
      </w:r>
      <w:r w:rsidRPr="000262BA">
        <w:rPr>
          <w:color w:val="000000" w:themeColor="text1"/>
          <w:lang w:val="it-IT"/>
        </w:rPr>
        <w:t>ş</w:t>
      </w:r>
      <w:r>
        <w:rPr>
          <w:lang w:val="it-IT"/>
        </w:rPr>
        <w:t>i al camioanelor ce transport</w:t>
      </w:r>
      <w:r w:rsidRPr="000262BA">
        <w:rPr>
          <w:color w:val="000000" w:themeColor="text1"/>
          <w:lang w:val="it-IT"/>
        </w:rPr>
        <w:t>ă</w:t>
      </w:r>
      <w:r>
        <w:rPr>
          <w:lang w:val="it-IT"/>
        </w:rPr>
        <w:t xml:space="preserve"> material inert necesar acoperirii </w:t>
      </w:r>
      <w:r>
        <w:rPr>
          <w:color w:val="000000" w:themeColor="text1"/>
          <w:lang w:val="it-IT"/>
        </w:rPr>
        <w:t>î</w:t>
      </w:r>
      <w:r>
        <w:rPr>
          <w:lang w:val="it-IT"/>
        </w:rPr>
        <w:t>n straturi a suprafe</w:t>
      </w:r>
      <w:r w:rsidRPr="001B6136">
        <w:rPr>
          <w:lang w:val="it-IT"/>
        </w:rPr>
        <w:t>ţ</w:t>
      </w:r>
      <w:r>
        <w:rPr>
          <w:lang w:val="it-IT"/>
        </w:rPr>
        <w:t>ei afectate. De</w:t>
      </w:r>
      <w:r w:rsidRPr="000262BA">
        <w:rPr>
          <w:color w:val="000000" w:themeColor="text1"/>
          <w:lang w:val="it-IT"/>
        </w:rPr>
        <w:t>ş</w:t>
      </w:r>
      <w:r>
        <w:rPr>
          <w:lang w:val="it-IT"/>
        </w:rPr>
        <w:t xml:space="preserve">eurile colectate </w:t>
      </w:r>
      <w:r>
        <w:rPr>
          <w:color w:val="000000" w:themeColor="text1"/>
          <w:lang w:val="it-IT"/>
        </w:rPr>
        <w:t>î</w:t>
      </w:r>
      <w:r>
        <w:rPr>
          <w:lang w:val="it-IT"/>
        </w:rPr>
        <w:t>n data de 16.08.2017 pe raza jude</w:t>
      </w:r>
      <w:r w:rsidRPr="001B6136">
        <w:rPr>
          <w:lang w:val="it-IT"/>
        </w:rPr>
        <w:t>ţ</w:t>
      </w:r>
      <w:r>
        <w:rPr>
          <w:lang w:val="it-IT"/>
        </w:rPr>
        <w:t xml:space="preserve">ului au fost depozitate </w:t>
      </w:r>
      <w:r>
        <w:rPr>
          <w:color w:val="000000" w:themeColor="text1"/>
          <w:lang w:val="it-IT"/>
        </w:rPr>
        <w:t>î</w:t>
      </w:r>
      <w:r>
        <w:rPr>
          <w:lang w:val="it-IT"/>
        </w:rPr>
        <w:t xml:space="preserve">n continuare </w:t>
      </w:r>
      <w:r>
        <w:rPr>
          <w:color w:val="000000" w:themeColor="text1"/>
          <w:lang w:val="it-IT"/>
        </w:rPr>
        <w:t>î</w:t>
      </w:r>
      <w:r>
        <w:rPr>
          <w:lang w:val="it-IT"/>
        </w:rPr>
        <w:t>n celula 2</w:t>
      </w:r>
      <w:r w:rsidR="00D47B58">
        <w:rPr>
          <w:lang w:val="it-IT"/>
        </w:rPr>
        <w:t>, pe o suprafaţă de circa 300mp</w:t>
      </w:r>
      <w:r>
        <w:rPr>
          <w:lang w:val="it-IT"/>
        </w:rPr>
        <w:t xml:space="preserve"> (m</w:t>
      </w:r>
      <w:r w:rsidRPr="000262BA">
        <w:rPr>
          <w:color w:val="000000" w:themeColor="text1"/>
          <w:lang w:val="it-IT"/>
        </w:rPr>
        <w:t>ă</w:t>
      </w:r>
      <w:r>
        <w:rPr>
          <w:lang w:val="it-IT"/>
        </w:rPr>
        <w:t>sur</w:t>
      </w:r>
      <w:r w:rsidRPr="000262BA">
        <w:rPr>
          <w:color w:val="000000" w:themeColor="text1"/>
          <w:lang w:val="it-IT"/>
        </w:rPr>
        <w:t>ă</w:t>
      </w:r>
      <w:r>
        <w:rPr>
          <w:lang w:val="it-IT"/>
        </w:rPr>
        <w:t xml:space="preserve"> cu caracter temporar p</w:t>
      </w:r>
      <w:r w:rsidRPr="005640C3">
        <w:rPr>
          <w:lang w:val="ro-RO"/>
        </w:rPr>
        <w:t>â</w:t>
      </w:r>
      <w:r>
        <w:rPr>
          <w:lang w:val="it-IT"/>
        </w:rPr>
        <w:t>n</w:t>
      </w:r>
      <w:r w:rsidRPr="000262BA">
        <w:rPr>
          <w:color w:val="000000" w:themeColor="text1"/>
          <w:lang w:val="it-IT"/>
        </w:rPr>
        <w:t>ă</w:t>
      </w:r>
      <w:r>
        <w:rPr>
          <w:lang w:val="it-IT"/>
        </w:rPr>
        <w:t xml:space="preserve"> la lichidarea definitiv</w:t>
      </w:r>
      <w:r w:rsidRPr="000262BA">
        <w:rPr>
          <w:color w:val="000000" w:themeColor="text1"/>
          <w:lang w:val="it-IT"/>
        </w:rPr>
        <w:t>ă</w:t>
      </w:r>
      <w:r>
        <w:rPr>
          <w:lang w:val="it-IT"/>
        </w:rPr>
        <w:t xml:space="preserve"> a incendiului</w:t>
      </w:r>
      <w:r w:rsidR="00D47B58">
        <w:rPr>
          <w:lang w:val="it-IT"/>
        </w:rPr>
        <w:t>, după care deşeurile stocate temporar vor fi mutate înapoi pe celula nr. 1</w:t>
      </w:r>
      <w:r>
        <w:rPr>
          <w:lang w:val="it-IT"/>
        </w:rPr>
        <w:t xml:space="preserve">). </w:t>
      </w:r>
      <w:r w:rsidR="00D47B58">
        <w:rPr>
          <w:lang w:val="it-IT"/>
        </w:rPr>
        <w:t>Fenomenul este în prezent ţinut sub control iar incendiul este restrân</w:t>
      </w:r>
      <w:r w:rsidR="00E70FAB">
        <w:rPr>
          <w:lang w:val="it-IT"/>
        </w:rPr>
        <w:t>s</w:t>
      </w:r>
      <w:r w:rsidR="00D47B58">
        <w:rPr>
          <w:lang w:val="it-IT"/>
        </w:rPr>
        <w:t xml:space="preserve"> semnificativ faţă de zilele anterioare. </w:t>
      </w:r>
      <w:r w:rsidR="0084304B">
        <w:rPr>
          <w:lang w:val="it-IT"/>
        </w:rPr>
        <w:t xml:space="preserve">Staţia automată de </w:t>
      </w:r>
      <w:r w:rsidR="00962BFF">
        <w:rPr>
          <w:lang w:val="it-IT"/>
        </w:rPr>
        <w:t>calitate a aerului din centrul m</w:t>
      </w:r>
      <w:r w:rsidR="0084304B">
        <w:rPr>
          <w:lang w:val="it-IT"/>
        </w:rPr>
        <w:t>un</w:t>
      </w:r>
      <w:r w:rsidR="00962BFF">
        <w:rPr>
          <w:lang w:val="it-IT"/>
        </w:rPr>
        <w:t>icipiului</w:t>
      </w:r>
      <w:r w:rsidR="0084304B">
        <w:rPr>
          <w:lang w:val="it-IT"/>
        </w:rPr>
        <w:t xml:space="preserve"> Bacău nu a inregistrat depăşiri ale CMA-lui la indicatorii măsuraţi conform Legii 104/2011</w:t>
      </w:r>
      <w:r w:rsidR="005565F1">
        <w:rPr>
          <w:lang w:val="it-IT"/>
        </w:rPr>
        <w:t>.</w:t>
      </w:r>
    </w:p>
    <w:p w:rsidR="00D47B58" w:rsidRPr="00D47B58" w:rsidRDefault="00D47B58" w:rsidP="00D47B58">
      <w:pPr>
        <w:rPr>
          <w:lang w:val="it-IT"/>
        </w:rPr>
      </w:pPr>
      <w:r w:rsidRPr="00D47B58">
        <w:rPr>
          <w:lang w:val="it-IT"/>
        </w:rPr>
        <w:t xml:space="preserve">După lichidarea în totalitate a incendiului se va trece la verificarea tehnică </w:t>
      </w:r>
      <w:r w:rsidR="0084304B">
        <w:rPr>
          <w:lang w:val="it-IT"/>
        </w:rPr>
        <w:t xml:space="preserve">a </w:t>
      </w:r>
      <w:r w:rsidRPr="00D47B58">
        <w:rPr>
          <w:lang w:val="it-IT"/>
        </w:rPr>
        <w:t>amenajărilor depozitului</w:t>
      </w:r>
      <w:r w:rsidR="00C946AA">
        <w:rPr>
          <w:lang w:val="it-IT"/>
        </w:rPr>
        <w:t xml:space="preserve"> de la celula nr. 1</w:t>
      </w:r>
      <w:r w:rsidRPr="00D47B58">
        <w:rPr>
          <w:lang w:val="it-IT"/>
        </w:rPr>
        <w:t xml:space="preserve">, a stratului impermeabil cu geomembrană, reţeaua de drenuri colectare levigat, reţeaua de captare gaze, rigolele perimtrale pluviale, pentru a se constata dacă Depozitul de deşeuri este în continuare conform. </w:t>
      </w:r>
    </w:p>
    <w:p w:rsidR="00782DF7" w:rsidRDefault="00782DF7" w:rsidP="00526D94">
      <w:pPr>
        <w:spacing w:after="0pt"/>
        <w:ind w:start="85.50pt" w:end="0.65pt"/>
        <w:rPr>
          <w:color w:val="000000"/>
          <w:lang w:val="ro-RO"/>
        </w:rPr>
      </w:pPr>
    </w:p>
    <w:p w:rsidR="00B13A96" w:rsidRDefault="00B13A96" w:rsidP="00526D94">
      <w:pPr>
        <w:tabs>
          <w:tab w:val="num" w:pos="35.45pt"/>
        </w:tabs>
        <w:spacing w:after="0pt"/>
        <w:ind w:start="85.50pt" w:end="0.65pt"/>
        <w:rPr>
          <w:b/>
          <w:lang w:val="ro-RO"/>
        </w:rPr>
      </w:pPr>
      <w:r w:rsidRPr="001028E2">
        <w:rPr>
          <w:b/>
          <w:noProof/>
          <w:lang w:val="ro-RO"/>
        </w:rPr>
        <w:t xml:space="preserve">2. </w:t>
      </w:r>
      <w:r w:rsidRPr="001028E2">
        <w:rPr>
          <w:b/>
          <w:noProof/>
          <w:lang w:val="ro-RO"/>
        </w:rPr>
        <w:tab/>
      </w:r>
      <w:r w:rsidRPr="001028E2">
        <w:rPr>
          <w:b/>
          <w:lang w:val="ro-RO"/>
        </w:rPr>
        <w:t>În domeniul solului şi vegetaţiei</w:t>
      </w:r>
    </w:p>
    <w:p w:rsidR="00AC3BEC" w:rsidRDefault="00AC3BEC" w:rsidP="00526D94">
      <w:pPr>
        <w:tabs>
          <w:tab w:val="num" w:pos="35.45pt"/>
        </w:tabs>
        <w:spacing w:after="0pt"/>
        <w:ind w:start="85.50pt" w:end="0.65pt"/>
        <w:rPr>
          <w:b/>
          <w:lang w:val="ro-RO"/>
        </w:rPr>
      </w:pPr>
    </w:p>
    <w:p w:rsidR="006819B4" w:rsidRDefault="006819B4" w:rsidP="006819B4">
      <w:pPr>
        <w:spacing w:after="0pt"/>
      </w:pPr>
      <w:r w:rsidRPr="00E30B22">
        <w:rPr>
          <w:b/>
        </w:rPr>
        <w:t xml:space="preserve">Garda </w:t>
      </w:r>
      <w:proofErr w:type="spellStart"/>
      <w:r w:rsidRPr="00E30B22">
        <w:rPr>
          <w:b/>
        </w:rPr>
        <w:t>Forestieră</w:t>
      </w:r>
      <w:proofErr w:type="spellEnd"/>
      <w:r w:rsidRPr="00E30B22">
        <w:rPr>
          <w:b/>
        </w:rPr>
        <w:t xml:space="preserve"> Rm. </w:t>
      </w:r>
      <w:proofErr w:type="spellStart"/>
      <w:r w:rsidRPr="00E30B22">
        <w:rPr>
          <w:b/>
        </w:rPr>
        <w:t>Vâlcea</w:t>
      </w:r>
      <w:proofErr w:type="spellEnd"/>
      <w:r>
        <w:t xml:space="preserve"> </w:t>
      </w:r>
      <w:proofErr w:type="spellStart"/>
      <w:r w:rsidRPr="00824E09">
        <w:t>i</w:t>
      </w:r>
      <w:r>
        <w:t>nformează</w:t>
      </w:r>
      <w:proofErr w:type="spellEnd"/>
      <w:r>
        <w:t xml:space="preserve"> </w:t>
      </w:r>
      <w:proofErr w:type="spellStart"/>
      <w:r>
        <w:t>despre</w:t>
      </w:r>
      <w:proofErr w:type="spellEnd"/>
      <w:r>
        <w:t xml:space="preserve"> </w:t>
      </w:r>
      <w:proofErr w:type="spellStart"/>
      <w:r w:rsidRPr="00867A60">
        <w:rPr>
          <w:b/>
        </w:rPr>
        <w:t>producerea</w:t>
      </w:r>
      <w:proofErr w:type="spellEnd"/>
      <w:r w:rsidRPr="00867A60">
        <w:rPr>
          <w:b/>
        </w:rPr>
        <w:t xml:space="preserve"> </w:t>
      </w:r>
      <w:proofErr w:type="spellStart"/>
      <w:r w:rsidRPr="00867A60">
        <w:rPr>
          <w:b/>
        </w:rPr>
        <w:t>unui</w:t>
      </w:r>
      <w:proofErr w:type="spellEnd"/>
      <w:r w:rsidRPr="00867A60">
        <w:rPr>
          <w:b/>
        </w:rPr>
        <w:t xml:space="preserve"> </w:t>
      </w:r>
      <w:proofErr w:type="spellStart"/>
      <w:r w:rsidRPr="00867A60">
        <w:rPr>
          <w:b/>
        </w:rPr>
        <w:t>incendiu</w:t>
      </w:r>
      <w:proofErr w:type="spellEnd"/>
      <w:r w:rsidRPr="00867A60">
        <w:rPr>
          <w:b/>
        </w:rPr>
        <w:t xml:space="preserve"> de </w:t>
      </w:r>
      <w:proofErr w:type="spellStart"/>
      <w:r w:rsidRPr="00867A60">
        <w:rPr>
          <w:b/>
        </w:rPr>
        <w:t>pădure</w:t>
      </w:r>
      <w:proofErr w:type="spellEnd"/>
      <w:r w:rsidRPr="00867A60">
        <w:rPr>
          <w:b/>
        </w:rPr>
        <w:t xml:space="preserve"> (</w:t>
      </w:r>
      <w:proofErr w:type="spellStart"/>
      <w:r w:rsidRPr="00867A60">
        <w:rPr>
          <w:b/>
        </w:rPr>
        <w:t>litieră</w:t>
      </w:r>
      <w:proofErr w:type="spellEnd"/>
      <w:r w:rsidRPr="00867A60">
        <w:rPr>
          <w:b/>
        </w:rPr>
        <w:t xml:space="preserve">), </w:t>
      </w:r>
      <w:proofErr w:type="spellStart"/>
      <w:r w:rsidRPr="00867A60">
        <w:rPr>
          <w:b/>
        </w:rPr>
        <w:t>în</w:t>
      </w:r>
      <w:proofErr w:type="spellEnd"/>
      <w:r w:rsidRPr="00867A60">
        <w:rPr>
          <w:b/>
        </w:rPr>
        <w:t xml:space="preserve"> data de 14.08.2017, </w:t>
      </w:r>
      <w:proofErr w:type="spellStart"/>
      <w:r w:rsidRPr="00867A60">
        <w:rPr>
          <w:b/>
        </w:rPr>
        <w:t>ora</w:t>
      </w:r>
      <w:proofErr w:type="spellEnd"/>
      <w:r w:rsidRPr="00867A60">
        <w:rPr>
          <w:b/>
        </w:rPr>
        <w:t xml:space="preserve"> 13.00 </w:t>
      </w:r>
      <w:proofErr w:type="spellStart"/>
      <w:r w:rsidRPr="00867A60">
        <w:rPr>
          <w:b/>
        </w:rPr>
        <w:t>pe</w:t>
      </w:r>
      <w:proofErr w:type="spellEnd"/>
      <w:r w:rsidRPr="00867A60">
        <w:rPr>
          <w:b/>
        </w:rPr>
        <w:t xml:space="preserve"> </w:t>
      </w:r>
      <w:proofErr w:type="spellStart"/>
      <w:r w:rsidRPr="00867A60">
        <w:rPr>
          <w:b/>
        </w:rPr>
        <w:t>raza</w:t>
      </w:r>
      <w:proofErr w:type="spellEnd"/>
      <w:r w:rsidRPr="00867A60">
        <w:rPr>
          <w:b/>
        </w:rPr>
        <w:t xml:space="preserve"> DS </w:t>
      </w:r>
      <w:proofErr w:type="spellStart"/>
      <w:r w:rsidRPr="00867A60">
        <w:rPr>
          <w:b/>
        </w:rPr>
        <w:t>Dolj</w:t>
      </w:r>
      <w:proofErr w:type="spellEnd"/>
      <w:r w:rsidRPr="00867A60">
        <w:rPr>
          <w:b/>
        </w:rPr>
        <w:t xml:space="preserve">, OS </w:t>
      </w:r>
      <w:proofErr w:type="spellStart"/>
      <w:r w:rsidRPr="00867A60">
        <w:rPr>
          <w:b/>
        </w:rPr>
        <w:t>Amaradia</w:t>
      </w:r>
      <w:proofErr w:type="spellEnd"/>
      <w:r w:rsidRPr="00867A60">
        <w:rPr>
          <w:b/>
        </w:rPr>
        <w:t xml:space="preserve">, loc. </w:t>
      </w:r>
      <w:proofErr w:type="spellStart"/>
      <w:r w:rsidRPr="00867A60">
        <w:rPr>
          <w:b/>
        </w:rPr>
        <w:t>Farcaş</w:t>
      </w:r>
      <w:proofErr w:type="spellEnd"/>
      <w:r w:rsidRPr="00867A60">
        <w:rPr>
          <w:b/>
        </w:rPr>
        <w:t xml:space="preserve">, </w:t>
      </w:r>
      <w:proofErr w:type="spellStart"/>
      <w:r w:rsidRPr="00867A60">
        <w:rPr>
          <w:b/>
        </w:rPr>
        <w:t>jud</w:t>
      </w:r>
      <w:proofErr w:type="spellEnd"/>
      <w:r w:rsidRPr="00867A60">
        <w:rPr>
          <w:b/>
        </w:rPr>
        <w:t xml:space="preserve"> </w:t>
      </w:r>
      <w:proofErr w:type="spellStart"/>
      <w:r w:rsidRPr="00867A60">
        <w:rPr>
          <w:b/>
        </w:rPr>
        <w:t>Dolj</w:t>
      </w:r>
      <w:proofErr w:type="spellEnd"/>
      <w:r w:rsidRPr="00867A60">
        <w:rPr>
          <w:b/>
        </w:rPr>
        <w:t xml:space="preserve">, </w:t>
      </w:r>
      <w:proofErr w:type="spellStart"/>
      <w:r w:rsidRPr="00867A60">
        <w:rPr>
          <w:b/>
        </w:rPr>
        <w:t>stins</w:t>
      </w:r>
      <w:proofErr w:type="spellEnd"/>
      <w:r w:rsidRPr="00867A60">
        <w:rPr>
          <w:b/>
        </w:rPr>
        <w:t xml:space="preserve"> de </w:t>
      </w:r>
      <w:proofErr w:type="spellStart"/>
      <w:r w:rsidRPr="00867A60">
        <w:rPr>
          <w:b/>
        </w:rPr>
        <w:t>către</w:t>
      </w:r>
      <w:proofErr w:type="spellEnd"/>
      <w:r w:rsidRPr="00867A60">
        <w:rPr>
          <w:b/>
        </w:rPr>
        <w:t xml:space="preserve"> 12 pers. silvic, 4 </w:t>
      </w:r>
      <w:proofErr w:type="spellStart"/>
      <w:r w:rsidRPr="00867A60">
        <w:rPr>
          <w:b/>
        </w:rPr>
        <w:t>pompieri</w:t>
      </w:r>
      <w:proofErr w:type="spellEnd"/>
      <w:r w:rsidRPr="00867A60">
        <w:rPr>
          <w:b/>
        </w:rPr>
        <w:t xml:space="preserve"> </w:t>
      </w:r>
      <w:proofErr w:type="spellStart"/>
      <w:r w:rsidRPr="00867A60">
        <w:rPr>
          <w:b/>
        </w:rPr>
        <w:t>şi</w:t>
      </w:r>
      <w:proofErr w:type="spellEnd"/>
      <w:r w:rsidRPr="00867A60">
        <w:rPr>
          <w:b/>
        </w:rPr>
        <w:t xml:space="preserve"> 6 </w:t>
      </w:r>
      <w:proofErr w:type="spellStart"/>
      <w:r w:rsidRPr="00867A60">
        <w:rPr>
          <w:b/>
        </w:rPr>
        <w:t>cetăţeni</w:t>
      </w:r>
      <w:proofErr w:type="spellEnd"/>
      <w:r w:rsidRPr="00867A60">
        <w:rPr>
          <w:b/>
        </w:rPr>
        <w:t xml:space="preserve">, </w:t>
      </w:r>
      <w:proofErr w:type="spellStart"/>
      <w:r w:rsidRPr="00867A60">
        <w:rPr>
          <w:b/>
        </w:rPr>
        <w:t>în</w:t>
      </w:r>
      <w:proofErr w:type="spellEnd"/>
      <w:r w:rsidRPr="00867A60">
        <w:rPr>
          <w:b/>
        </w:rPr>
        <w:t xml:space="preserve"> </w:t>
      </w:r>
      <w:proofErr w:type="spellStart"/>
      <w:r w:rsidRPr="00867A60">
        <w:rPr>
          <w:b/>
        </w:rPr>
        <w:t>aceeaşi</w:t>
      </w:r>
      <w:proofErr w:type="spellEnd"/>
      <w:r w:rsidRPr="00867A60">
        <w:rPr>
          <w:b/>
        </w:rPr>
        <w:t xml:space="preserve"> </w:t>
      </w:r>
      <w:proofErr w:type="spellStart"/>
      <w:r w:rsidRPr="00867A60">
        <w:rPr>
          <w:b/>
        </w:rPr>
        <w:t>zi</w:t>
      </w:r>
      <w:proofErr w:type="spellEnd"/>
      <w:r w:rsidRPr="00867A60">
        <w:rPr>
          <w:b/>
        </w:rPr>
        <w:t xml:space="preserve"> la </w:t>
      </w:r>
      <w:proofErr w:type="spellStart"/>
      <w:r w:rsidRPr="00867A60">
        <w:rPr>
          <w:b/>
        </w:rPr>
        <w:t>ora</w:t>
      </w:r>
      <w:proofErr w:type="spellEnd"/>
      <w:r w:rsidRPr="00867A60">
        <w:rPr>
          <w:b/>
        </w:rPr>
        <w:t xml:space="preserve"> 23.00, </w:t>
      </w:r>
      <w:proofErr w:type="spellStart"/>
      <w:r w:rsidRPr="00867A60">
        <w:rPr>
          <w:b/>
        </w:rPr>
        <w:t>fiind</w:t>
      </w:r>
      <w:proofErr w:type="spellEnd"/>
      <w:r w:rsidRPr="00867A60">
        <w:rPr>
          <w:b/>
        </w:rPr>
        <w:t xml:space="preserve"> </w:t>
      </w:r>
      <w:proofErr w:type="spellStart"/>
      <w:r w:rsidRPr="00867A60">
        <w:rPr>
          <w:b/>
        </w:rPr>
        <w:t>afectat</w:t>
      </w:r>
      <w:proofErr w:type="spellEnd"/>
      <w:r w:rsidRPr="00867A60">
        <w:rPr>
          <w:b/>
        </w:rPr>
        <w:t xml:space="preserve"> 1 ha de </w:t>
      </w:r>
      <w:proofErr w:type="spellStart"/>
      <w:r w:rsidRPr="00867A60">
        <w:rPr>
          <w:b/>
        </w:rPr>
        <w:t>litieră</w:t>
      </w:r>
      <w:proofErr w:type="spellEnd"/>
      <w:r w:rsidRPr="00867A60">
        <w:rPr>
          <w:b/>
        </w:rPr>
        <w:t xml:space="preserve">, cu </w:t>
      </w:r>
      <w:proofErr w:type="spellStart"/>
      <w:r w:rsidRPr="00867A60">
        <w:rPr>
          <w:b/>
        </w:rPr>
        <w:t>arboret</w:t>
      </w:r>
      <w:proofErr w:type="spellEnd"/>
      <w:r w:rsidRPr="00867A60">
        <w:rPr>
          <w:b/>
        </w:rPr>
        <w:t xml:space="preserve"> de 24 </w:t>
      </w:r>
      <w:proofErr w:type="spellStart"/>
      <w:r w:rsidRPr="00867A60">
        <w:rPr>
          <w:b/>
        </w:rPr>
        <w:t>ani</w:t>
      </w:r>
      <w:proofErr w:type="spellEnd"/>
      <w:r>
        <w:t xml:space="preserve">, zona </w:t>
      </w:r>
      <w:proofErr w:type="spellStart"/>
      <w:r>
        <w:t>geografică</w:t>
      </w:r>
      <w:proofErr w:type="spellEnd"/>
      <w:r>
        <w:t xml:space="preserve"> </w:t>
      </w:r>
      <w:proofErr w:type="spellStart"/>
      <w:r>
        <w:t>câmpie</w:t>
      </w:r>
      <w:proofErr w:type="spellEnd"/>
      <w:r>
        <w:t xml:space="preserve">, </w:t>
      </w:r>
      <w:proofErr w:type="spellStart"/>
      <w:r>
        <w:t>proprietate</w:t>
      </w:r>
      <w:proofErr w:type="spellEnd"/>
      <w:r>
        <w:t xml:space="preserve"> </w:t>
      </w:r>
      <w:proofErr w:type="spellStart"/>
      <w:r>
        <w:t>publică</w:t>
      </w:r>
      <w:proofErr w:type="spellEnd"/>
      <w:r>
        <w:t xml:space="preserve"> de Stat.</w:t>
      </w:r>
    </w:p>
    <w:p w:rsidR="006819B4" w:rsidRDefault="006819B4" w:rsidP="006819B4">
      <w:pPr>
        <w:spacing w:after="0pt"/>
      </w:pPr>
    </w:p>
    <w:p w:rsidR="006819B4" w:rsidRDefault="006819B4" w:rsidP="006819B4">
      <w:pPr>
        <w:spacing w:after="0pt"/>
      </w:pPr>
      <w:r w:rsidRPr="0000462A">
        <w:rPr>
          <w:b/>
        </w:rPr>
        <w:lastRenderedPageBreak/>
        <w:t xml:space="preserve">ARBDD </w:t>
      </w:r>
      <w:proofErr w:type="spellStart"/>
      <w:r w:rsidRPr="0000462A">
        <w:rPr>
          <w:b/>
        </w:rPr>
        <w:t>Tulcea</w:t>
      </w:r>
      <w:proofErr w:type="spellEnd"/>
      <w:r w:rsidRPr="009A4A76">
        <w:t xml:space="preserve"> </w:t>
      </w:r>
      <w:proofErr w:type="spellStart"/>
      <w:r>
        <w:t>revine</w:t>
      </w:r>
      <w:proofErr w:type="spellEnd"/>
      <w:r>
        <w:t xml:space="preserve"> cu </w:t>
      </w:r>
      <w:proofErr w:type="spellStart"/>
      <w:r>
        <w:t>informaţii</w:t>
      </w:r>
      <w:proofErr w:type="spellEnd"/>
      <w:r>
        <w:t xml:space="preserve"> </w:t>
      </w:r>
      <w:proofErr w:type="spellStart"/>
      <w:r>
        <w:t>suplimentare</w:t>
      </w:r>
      <w:proofErr w:type="spellEnd"/>
      <w:r>
        <w:t xml:space="preserve"> </w:t>
      </w:r>
      <w:proofErr w:type="spellStart"/>
      <w:r>
        <w:t>despre</w:t>
      </w:r>
      <w:proofErr w:type="spellEnd"/>
      <w:r>
        <w:t xml:space="preserve"> </w:t>
      </w:r>
      <w:proofErr w:type="spellStart"/>
      <w:r w:rsidRPr="00867A60">
        <w:rPr>
          <w:b/>
        </w:rPr>
        <w:t>incendiul</w:t>
      </w:r>
      <w:proofErr w:type="spellEnd"/>
      <w:r w:rsidRPr="00867A60">
        <w:rPr>
          <w:b/>
        </w:rPr>
        <w:t xml:space="preserve"> de </w:t>
      </w:r>
      <w:proofErr w:type="spellStart"/>
      <w:r w:rsidRPr="00867A60">
        <w:rPr>
          <w:b/>
        </w:rPr>
        <w:t>vegetaţie</w:t>
      </w:r>
      <w:proofErr w:type="spellEnd"/>
      <w:r w:rsidRPr="00867A60">
        <w:rPr>
          <w:b/>
        </w:rPr>
        <w:t xml:space="preserve"> </w:t>
      </w:r>
      <w:proofErr w:type="spellStart"/>
      <w:r w:rsidRPr="00867A60">
        <w:rPr>
          <w:b/>
        </w:rPr>
        <w:t>stuficolă</w:t>
      </w:r>
      <w:proofErr w:type="spellEnd"/>
      <w:r w:rsidRPr="00867A60">
        <w:rPr>
          <w:b/>
        </w:rPr>
        <w:t xml:space="preserve"> din data de 09.08.2017, </w:t>
      </w:r>
      <w:proofErr w:type="spellStart"/>
      <w:r w:rsidRPr="00867A60">
        <w:rPr>
          <w:b/>
        </w:rPr>
        <w:t>în</w:t>
      </w:r>
      <w:proofErr w:type="spellEnd"/>
      <w:r w:rsidRPr="00867A60">
        <w:rPr>
          <w:b/>
        </w:rPr>
        <w:t xml:space="preserve"> </w:t>
      </w:r>
      <w:proofErr w:type="spellStart"/>
      <w:r w:rsidRPr="00867A60">
        <w:rPr>
          <w:b/>
        </w:rPr>
        <w:t>Districtul</w:t>
      </w:r>
      <w:proofErr w:type="spellEnd"/>
      <w:r w:rsidRPr="00867A60">
        <w:rPr>
          <w:b/>
        </w:rPr>
        <w:t xml:space="preserve"> </w:t>
      </w:r>
      <w:proofErr w:type="spellStart"/>
      <w:r w:rsidRPr="00867A60">
        <w:rPr>
          <w:b/>
        </w:rPr>
        <w:t>Murighiol</w:t>
      </w:r>
      <w:proofErr w:type="spellEnd"/>
      <w:r w:rsidRPr="00867A60">
        <w:rPr>
          <w:b/>
        </w:rPr>
        <w:t xml:space="preserve">, zona Canal </w:t>
      </w:r>
      <w:proofErr w:type="spellStart"/>
      <w:r w:rsidRPr="00867A60">
        <w:rPr>
          <w:b/>
        </w:rPr>
        <w:t>Lipoveni</w:t>
      </w:r>
      <w:proofErr w:type="spellEnd"/>
      <w:r w:rsidRPr="00867A60">
        <w:rPr>
          <w:b/>
        </w:rPr>
        <w:t xml:space="preserve"> </w:t>
      </w:r>
      <w:proofErr w:type="spellStart"/>
      <w:r w:rsidRPr="00867A60">
        <w:rPr>
          <w:b/>
        </w:rPr>
        <w:t>spre</w:t>
      </w:r>
      <w:proofErr w:type="spellEnd"/>
      <w:r w:rsidRPr="00867A60">
        <w:rPr>
          <w:b/>
        </w:rPr>
        <w:t xml:space="preserve"> loc. </w:t>
      </w:r>
      <w:proofErr w:type="spellStart"/>
      <w:r w:rsidRPr="00867A60">
        <w:rPr>
          <w:b/>
        </w:rPr>
        <w:t>Dunavățu</w:t>
      </w:r>
      <w:proofErr w:type="spellEnd"/>
      <w:r w:rsidRPr="00867A60">
        <w:rPr>
          <w:b/>
        </w:rPr>
        <w:t xml:space="preserve"> de Jos, </w:t>
      </w:r>
      <w:proofErr w:type="spellStart"/>
      <w:r w:rsidRPr="00867A60">
        <w:rPr>
          <w:b/>
        </w:rPr>
        <w:t>extravilan</w:t>
      </w:r>
      <w:proofErr w:type="spellEnd"/>
      <w:r w:rsidRPr="00867A60">
        <w:rPr>
          <w:b/>
        </w:rPr>
        <w:t xml:space="preserve"> com. </w:t>
      </w:r>
      <w:proofErr w:type="spellStart"/>
      <w:r w:rsidRPr="00867A60">
        <w:rPr>
          <w:b/>
        </w:rPr>
        <w:t>Murighiol</w:t>
      </w:r>
      <w:proofErr w:type="spellEnd"/>
      <w:r w:rsidRPr="00867A60">
        <w:rPr>
          <w:b/>
        </w:rPr>
        <w:t xml:space="preserve">, </w:t>
      </w:r>
      <w:proofErr w:type="spellStart"/>
      <w:r w:rsidRPr="00867A60">
        <w:rPr>
          <w:b/>
        </w:rPr>
        <w:t>judeţul</w:t>
      </w:r>
      <w:proofErr w:type="spellEnd"/>
      <w:r w:rsidRPr="00867A60">
        <w:rPr>
          <w:b/>
        </w:rPr>
        <w:t xml:space="preserve"> </w:t>
      </w:r>
      <w:proofErr w:type="spellStart"/>
      <w:r w:rsidRPr="00867A60">
        <w:rPr>
          <w:b/>
        </w:rPr>
        <w:t>Tulcea</w:t>
      </w:r>
      <w:proofErr w:type="spellEnd"/>
      <w:r w:rsidRPr="00867A60">
        <w:rPr>
          <w:b/>
        </w:rPr>
        <w:t xml:space="preserve">. </w:t>
      </w:r>
      <w:proofErr w:type="spellStart"/>
      <w:r w:rsidRPr="00867A60">
        <w:rPr>
          <w:b/>
        </w:rPr>
        <w:t>Incendiul</w:t>
      </w:r>
      <w:proofErr w:type="spellEnd"/>
      <w:r w:rsidRPr="00867A60">
        <w:rPr>
          <w:b/>
        </w:rPr>
        <w:t xml:space="preserve"> s-a </w:t>
      </w:r>
      <w:proofErr w:type="spellStart"/>
      <w:r w:rsidRPr="00867A60">
        <w:rPr>
          <w:b/>
        </w:rPr>
        <w:t>stins</w:t>
      </w:r>
      <w:proofErr w:type="spellEnd"/>
      <w:r w:rsidRPr="00867A60">
        <w:rPr>
          <w:b/>
        </w:rPr>
        <w:t xml:space="preserve"> de la sine </w:t>
      </w:r>
      <w:proofErr w:type="spellStart"/>
      <w:r w:rsidRPr="00867A60">
        <w:rPr>
          <w:b/>
        </w:rPr>
        <w:t>în</w:t>
      </w:r>
      <w:proofErr w:type="spellEnd"/>
      <w:r w:rsidRPr="00867A60">
        <w:rPr>
          <w:b/>
        </w:rPr>
        <w:t xml:space="preserve"> data de 11.08.2017, </w:t>
      </w:r>
      <w:proofErr w:type="spellStart"/>
      <w:r w:rsidRPr="00867A60">
        <w:rPr>
          <w:b/>
        </w:rPr>
        <w:t>ora</w:t>
      </w:r>
      <w:proofErr w:type="spellEnd"/>
      <w:r w:rsidRPr="00867A60">
        <w:rPr>
          <w:b/>
        </w:rPr>
        <w:t xml:space="preserve"> 12.00, </w:t>
      </w:r>
      <w:proofErr w:type="spellStart"/>
      <w:r w:rsidRPr="00867A60">
        <w:rPr>
          <w:b/>
        </w:rPr>
        <w:t>afectând</w:t>
      </w:r>
      <w:proofErr w:type="spellEnd"/>
      <w:r w:rsidRPr="00867A60">
        <w:rPr>
          <w:b/>
        </w:rPr>
        <w:t xml:space="preserve"> circa 0,1 ha</w:t>
      </w:r>
      <w:r>
        <w:t xml:space="preserve">. </w:t>
      </w:r>
      <w:r w:rsidRPr="000B1CDA">
        <w:t xml:space="preserve">Nu au </w:t>
      </w:r>
      <w:proofErr w:type="spellStart"/>
      <w:r w:rsidRPr="000B1CDA">
        <w:t>fost</w:t>
      </w:r>
      <w:proofErr w:type="spellEnd"/>
      <w:r w:rsidRPr="000B1CDA">
        <w:t xml:space="preserve"> </w:t>
      </w:r>
      <w:proofErr w:type="spellStart"/>
      <w:r w:rsidRPr="000B1CDA">
        <w:t>semnalate</w:t>
      </w:r>
      <w:proofErr w:type="spellEnd"/>
      <w:r w:rsidRPr="000B1CDA">
        <w:t xml:space="preserve"> </w:t>
      </w:r>
      <w:proofErr w:type="spellStart"/>
      <w:r w:rsidRPr="000B1CDA">
        <w:t>fenomene</w:t>
      </w:r>
      <w:proofErr w:type="spellEnd"/>
      <w:r w:rsidRPr="000B1CDA">
        <w:t xml:space="preserve"> de </w:t>
      </w:r>
      <w:proofErr w:type="spellStart"/>
      <w:r w:rsidRPr="000B1CDA">
        <w:t>mortalitate</w:t>
      </w:r>
      <w:proofErr w:type="spellEnd"/>
      <w:r w:rsidRPr="000B1CDA">
        <w:t xml:space="preserve"> </w:t>
      </w:r>
      <w:proofErr w:type="spellStart"/>
      <w:r w:rsidRPr="000B1CDA">
        <w:t>în</w:t>
      </w:r>
      <w:proofErr w:type="spellEnd"/>
      <w:r w:rsidRPr="000B1CDA">
        <w:t xml:space="preserve"> </w:t>
      </w:r>
      <w:proofErr w:type="spellStart"/>
      <w:r w:rsidRPr="000B1CDA">
        <w:t>rândul</w:t>
      </w:r>
      <w:proofErr w:type="spellEnd"/>
      <w:r w:rsidRPr="000B1CDA">
        <w:t xml:space="preserve"> </w:t>
      </w:r>
      <w:proofErr w:type="spellStart"/>
      <w:r w:rsidRPr="000B1CDA">
        <w:t>păsărilor</w:t>
      </w:r>
      <w:proofErr w:type="spellEnd"/>
      <w:r w:rsidRPr="000B1CDA">
        <w:t xml:space="preserve">, </w:t>
      </w:r>
      <w:proofErr w:type="spellStart"/>
      <w:r w:rsidRPr="000B1CDA">
        <w:t>mamiferelor</w:t>
      </w:r>
      <w:proofErr w:type="spellEnd"/>
      <w:r w:rsidRPr="000B1CDA">
        <w:t xml:space="preserve"> </w:t>
      </w:r>
      <w:proofErr w:type="spellStart"/>
      <w:r w:rsidRPr="000B1CDA">
        <w:t>salbatice</w:t>
      </w:r>
      <w:proofErr w:type="spellEnd"/>
      <w:r w:rsidRPr="000B1CDA">
        <w:t xml:space="preserve"> </w:t>
      </w:r>
      <w:proofErr w:type="spellStart"/>
      <w:r w:rsidRPr="000B1CDA">
        <w:t>şi</w:t>
      </w:r>
      <w:proofErr w:type="spellEnd"/>
      <w:r w:rsidRPr="000B1CDA">
        <w:t xml:space="preserve"> </w:t>
      </w:r>
      <w:proofErr w:type="spellStart"/>
      <w:r w:rsidRPr="000B1CDA">
        <w:t>amfibienilor</w:t>
      </w:r>
      <w:proofErr w:type="spellEnd"/>
      <w:r w:rsidRPr="000B1CDA">
        <w:t>.</w:t>
      </w:r>
      <w:r w:rsidR="00650D05">
        <w:t xml:space="preserve"> </w:t>
      </w:r>
      <w:r w:rsidR="00650D05" w:rsidRPr="00650D05">
        <w:t xml:space="preserve">S-a </w:t>
      </w:r>
      <w:proofErr w:type="spellStart"/>
      <w:r w:rsidR="00650D05" w:rsidRPr="00650D05">
        <w:t>monitorizat</w:t>
      </w:r>
      <w:proofErr w:type="spellEnd"/>
      <w:r w:rsidR="00650D05" w:rsidRPr="00650D05">
        <w:t xml:space="preserve"> zona </w:t>
      </w:r>
      <w:proofErr w:type="spellStart"/>
      <w:r w:rsidR="00650D05" w:rsidRPr="00650D05">
        <w:t>pentru</w:t>
      </w:r>
      <w:proofErr w:type="spellEnd"/>
      <w:r w:rsidR="00650D05" w:rsidRPr="00650D05">
        <w:t xml:space="preserve"> </w:t>
      </w:r>
      <w:proofErr w:type="spellStart"/>
      <w:r w:rsidR="00650D05" w:rsidRPr="00650D05">
        <w:t>observare</w:t>
      </w:r>
      <w:proofErr w:type="spellEnd"/>
      <w:r w:rsidR="00650D05" w:rsidRPr="00650D05">
        <w:t xml:space="preserve"> </w:t>
      </w:r>
      <w:proofErr w:type="spellStart"/>
      <w:r w:rsidR="00650D05" w:rsidRPr="00650D05">
        <w:t>în</w:t>
      </w:r>
      <w:proofErr w:type="spellEnd"/>
      <w:r w:rsidR="00650D05" w:rsidRPr="00650D05">
        <w:t xml:space="preserve"> </w:t>
      </w:r>
      <w:proofErr w:type="spellStart"/>
      <w:r w:rsidR="00650D05" w:rsidRPr="00650D05">
        <w:t>caz</w:t>
      </w:r>
      <w:proofErr w:type="spellEnd"/>
      <w:r w:rsidR="00650D05" w:rsidRPr="00650D05">
        <w:t xml:space="preserve"> de </w:t>
      </w:r>
      <w:proofErr w:type="spellStart"/>
      <w:r w:rsidR="00650D05" w:rsidRPr="00650D05">
        <w:t>reaprindere</w:t>
      </w:r>
      <w:proofErr w:type="spellEnd"/>
      <w:r w:rsidR="00650D05" w:rsidRPr="00650D05">
        <w:t>.</w:t>
      </w:r>
    </w:p>
    <w:p w:rsidR="006819B4" w:rsidRDefault="006819B4" w:rsidP="006819B4">
      <w:pPr>
        <w:spacing w:after="0pt"/>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3. </w:t>
      </w:r>
      <w:r w:rsidRPr="001028E2">
        <w:rPr>
          <w:b/>
          <w:noProof/>
          <w:lang w:val="ro-RO"/>
        </w:rPr>
        <w:tab/>
      </w:r>
      <w:r w:rsidRPr="001028E2">
        <w:rPr>
          <w:b/>
          <w:lang w:val="ro-RO"/>
        </w:rPr>
        <w:t>Î</w:t>
      </w:r>
      <w:r w:rsidRPr="001028E2">
        <w:rPr>
          <w:b/>
          <w:noProof/>
          <w:lang w:val="ro-RO"/>
        </w:rPr>
        <w:t>n domeniul supravegherii radioactivităţii mediului</w:t>
      </w:r>
    </w:p>
    <w:p w:rsidR="00526D94" w:rsidRPr="00972A04" w:rsidRDefault="00365AA7" w:rsidP="00972A04">
      <w:pPr>
        <w:widowControl w:val="0"/>
        <w:tabs>
          <w:tab w:val="start" w:pos="13.50pt"/>
        </w:tabs>
        <w:autoSpaceDE w:val="0"/>
        <w:autoSpaceDN w:val="0"/>
        <w:adjustRightInd w:val="0"/>
        <w:spacing w:after="0pt"/>
        <w:ind w:start="85.50pt" w:end="0.65pt"/>
        <w:rPr>
          <w:lang w:val="ro-RO"/>
        </w:rPr>
      </w:pPr>
      <w:r w:rsidRPr="001028E2">
        <w:rPr>
          <w:lang w:val="ro-RO"/>
        </w:rPr>
        <w:t>Menţionăm că pentru factorii de mediu urmăriţi nu s-au înregistrat depăşiri ale limitelor de aver</w:t>
      </w:r>
      <w:r w:rsidR="00960D1A" w:rsidRPr="001028E2">
        <w:rPr>
          <w:lang w:val="ro-RO"/>
        </w:rPr>
        <w:t xml:space="preserve">tizare/alarmare în intervalul </w:t>
      </w:r>
      <w:r w:rsidR="0098071E">
        <w:rPr>
          <w:lang w:val="ro-RO"/>
        </w:rPr>
        <w:t>16</w:t>
      </w:r>
      <w:r w:rsidR="008C57E1">
        <w:rPr>
          <w:lang w:val="ro-RO"/>
        </w:rPr>
        <w:t>.0</w:t>
      </w:r>
      <w:r w:rsidR="0098071E">
        <w:rPr>
          <w:lang w:val="ro-RO"/>
        </w:rPr>
        <w:t>8</w:t>
      </w:r>
      <w:r w:rsidR="008C57E1">
        <w:rPr>
          <w:lang w:val="ro-RO"/>
        </w:rPr>
        <w:t>.2017-</w:t>
      </w:r>
      <w:r w:rsidR="0098071E">
        <w:rPr>
          <w:lang w:val="ro-RO"/>
        </w:rPr>
        <w:t>17</w:t>
      </w:r>
      <w:r w:rsidR="009626A2" w:rsidRPr="001028E2">
        <w:rPr>
          <w:lang w:val="ro-RO"/>
        </w:rPr>
        <w:t>.0</w:t>
      </w:r>
      <w:r w:rsidR="0098071E">
        <w:rPr>
          <w:lang w:val="ro-RO"/>
        </w:rPr>
        <w:t>8</w:t>
      </w:r>
      <w:r w:rsidRPr="001028E2">
        <w:rPr>
          <w:lang w:val="ro-RO"/>
        </w:rPr>
        <w:t>.2017 şi nu s-au semnalat evenimente deosebite. Parametrii constataţi la staţiile de pe teritoriul României s-au situat în limitele fondului natural.</w:t>
      </w:r>
    </w:p>
    <w:p w:rsidR="00056AC3" w:rsidRDefault="00056AC3" w:rsidP="00526D94">
      <w:pPr>
        <w:widowControl w:val="0"/>
        <w:tabs>
          <w:tab w:val="start" w:pos="13.50pt"/>
        </w:tabs>
        <w:autoSpaceDE w:val="0"/>
        <w:autoSpaceDN w:val="0"/>
        <w:adjustRightInd w:val="0"/>
        <w:spacing w:after="0pt"/>
        <w:ind w:start="85.50pt" w:end="0.65pt"/>
        <w:rPr>
          <w:color w:val="000000"/>
          <w:lang w:val="ro-RO"/>
        </w:rPr>
      </w:pPr>
    </w:p>
    <w:p w:rsidR="00B13A96" w:rsidRPr="001028E2" w:rsidRDefault="00B13A96" w:rsidP="00526D94">
      <w:pPr>
        <w:tabs>
          <w:tab w:val="num" w:pos="35.45pt"/>
        </w:tabs>
        <w:spacing w:after="0pt"/>
        <w:ind w:start="85.50pt" w:end="0.65pt"/>
        <w:rPr>
          <w:b/>
          <w:noProof/>
          <w:lang w:val="ro-RO"/>
        </w:rPr>
      </w:pPr>
      <w:r w:rsidRPr="001028E2">
        <w:rPr>
          <w:b/>
          <w:noProof/>
          <w:lang w:val="ro-RO"/>
        </w:rPr>
        <w:t xml:space="preserve">4. </w:t>
      </w:r>
      <w:r w:rsidRPr="001028E2">
        <w:rPr>
          <w:b/>
          <w:noProof/>
          <w:lang w:val="ro-RO"/>
        </w:rPr>
        <w:tab/>
      </w:r>
      <w:r w:rsidRPr="001028E2">
        <w:rPr>
          <w:b/>
          <w:lang w:val="ro-RO"/>
        </w:rPr>
        <w:t>Î</w:t>
      </w:r>
      <w:r w:rsidRPr="001028E2">
        <w:rPr>
          <w:b/>
          <w:noProof/>
          <w:lang w:val="ro-RO"/>
        </w:rPr>
        <w:t>n municipiul Bucureşti</w:t>
      </w:r>
    </w:p>
    <w:p w:rsidR="002C3692" w:rsidRDefault="00B13A96" w:rsidP="00526D94">
      <w:pPr>
        <w:tabs>
          <w:tab w:val="num" w:pos="35.45pt"/>
        </w:tabs>
        <w:spacing w:after="0pt"/>
        <w:ind w:start="85.50pt" w:end="0.65pt"/>
        <w:rPr>
          <w:noProof/>
          <w:lang w:val="ro-RO"/>
        </w:rPr>
      </w:pPr>
      <w:r w:rsidRPr="001028E2">
        <w:rPr>
          <w:lang w:val="ro-RO"/>
        </w:rPr>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F62277" w:rsidRPr="001028E2">
        <w:rPr>
          <w:noProof/>
          <w:lang w:val="ro-RO"/>
        </w:rPr>
        <w:t>gurilor de informare şi alertă.</w:t>
      </w:r>
    </w:p>
    <w:p w:rsidR="00C44332" w:rsidRDefault="00C44332" w:rsidP="00526D94">
      <w:pPr>
        <w:tabs>
          <w:tab w:val="num" w:pos="35.45pt"/>
        </w:tabs>
        <w:spacing w:after="0pt"/>
        <w:ind w:start="85.50pt" w:end="0.65pt"/>
        <w:rPr>
          <w:noProof/>
          <w:lang w:val="ro-RO"/>
        </w:rPr>
      </w:pPr>
    </w:p>
    <w:p w:rsidR="00C44332" w:rsidRDefault="00C44332" w:rsidP="00C44332">
      <w:pPr>
        <w:tabs>
          <w:tab w:val="num" w:pos="35.45pt"/>
        </w:tabs>
        <w:spacing w:after="0pt"/>
        <w:ind w:start="85.50pt" w:end="0.65pt"/>
        <w:rPr>
          <w:noProof/>
          <w:lang w:val="ro-RO"/>
        </w:rPr>
      </w:pPr>
    </w:p>
    <w:p w:rsidR="00105D55" w:rsidRDefault="00105D55" w:rsidP="00C44332">
      <w:pPr>
        <w:tabs>
          <w:tab w:val="num" w:pos="35.45pt"/>
        </w:tabs>
        <w:spacing w:after="0pt"/>
        <w:ind w:start="85.50pt" w:end="0.65pt"/>
        <w:rPr>
          <w:noProof/>
          <w:lang w:val="ro-RO"/>
        </w:rPr>
      </w:pPr>
    </w:p>
    <w:p w:rsidR="00105D55" w:rsidRDefault="00105D55" w:rsidP="00C44332">
      <w:pPr>
        <w:tabs>
          <w:tab w:val="num" w:pos="35.45pt"/>
        </w:tabs>
        <w:spacing w:after="0pt"/>
        <w:ind w:start="85.50pt" w:end="0.65pt"/>
        <w:rPr>
          <w:noProof/>
          <w:lang w:val="ro-RO"/>
        </w:rPr>
      </w:pPr>
    </w:p>
    <w:p w:rsidR="00105D55" w:rsidRDefault="00105D55" w:rsidP="00C44332">
      <w:pPr>
        <w:tabs>
          <w:tab w:val="num" w:pos="35.45pt"/>
        </w:tabs>
        <w:spacing w:after="0pt"/>
        <w:ind w:start="85.50pt" w:end="0.65pt"/>
        <w:rPr>
          <w:noProof/>
          <w:lang w:val="ro-RO"/>
        </w:rPr>
      </w:pPr>
    </w:p>
    <w:p w:rsidR="00105D55" w:rsidRPr="001028E2" w:rsidRDefault="00105D55" w:rsidP="00C44332">
      <w:pPr>
        <w:tabs>
          <w:tab w:val="num" w:pos="35.45pt"/>
        </w:tabs>
        <w:spacing w:after="0pt"/>
        <w:ind w:start="85.50pt" w:end="0.65pt"/>
        <w:rPr>
          <w:noProof/>
          <w:lang w:val="ro-RO"/>
        </w:rPr>
      </w:pPr>
      <w:r>
        <w:rPr>
          <w:noProof/>
          <w:lang w:val="ro-RO"/>
        </w:rPr>
        <w:t>DIRECȚIA DE COMUNICARE</w:t>
      </w:r>
    </w:p>
    <w:sectPr w:rsidR="00105D55" w:rsidRPr="001028E2" w:rsidSect="00C44332">
      <w:headerReference w:type="default" r:id="rId8"/>
      <w:footerReference w:type="default" r:id="rId9"/>
      <w:headerReference w:type="first" r:id="rId10"/>
      <w:footerReference w:type="first" r:id="rId11"/>
      <w:pgSz w:w="595pt" w:h="842pt"/>
      <w:pgMar w:top="58.50pt" w:right="28pt" w:bottom="108pt" w:left="28.35pt" w:header="28.10pt" w:footer="25.2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D155D" w:rsidRDefault="00CD155D" w:rsidP="00CD5B3B">
      <w:r>
        <w:separator/>
      </w:r>
    </w:p>
  </w:endnote>
  <w:endnote w:type="continuationSeparator" w:id="0">
    <w:p w:rsidR="00CD155D" w:rsidRDefault="00CD155D"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AFF" w:usb1="C0007843"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2AFF" w:usb1="4000ACFF" w:usb2="00000001" w:usb3="00000000" w:csb0="000001FF" w:csb1="00000000"/>
  </w:font>
  <w:font w:name="MS Gothic">
    <w:altName w:val="ＭＳ ゴシック"/>
    <w:panose1 w:val="020B0609070205080204"/>
    <w:charset w:characterSet="shift_jis"/>
    <w:family w:val="modern"/>
    <w:pitch w:val="fixed"/>
    <w:sig w:usb0="E00002FF" w:usb1="6AC7FDFB" w:usb2="08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E0002AFF" w:usb1="C0007841" w:usb2="00000009" w:usb3="00000000" w:csb0="000001FF" w:csb1="00000000"/>
  </w:font>
  <w:font w:name="Arial">
    <w:panose1 w:val="020B0604020202020204"/>
    <w:charset w:characterSet="iso-8859-1"/>
    <w:family w:val="swiss"/>
    <w:pitch w:val="variable"/>
    <w:sig w:usb0="E0002AFF" w:usb1="C0007843" w:usb2="00000009" w:usb3="00000000" w:csb0="000001FF" w:csb1="00000000"/>
  </w:font>
  <w:font w:name="Calibri Light">
    <w:panose1 w:val="020F0302020204030204"/>
    <w:charset w:characterSet="iso-8859-1"/>
    <w:family w:val="swiss"/>
    <w:pitch w:val="variable"/>
    <w:sig w:usb0="A0002AEF" w:usb1="4000207B" w:usb2="00000000"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1028E2" w:rsidRDefault="0086340D" w:rsidP="0086340D">
    <w:pPr>
      <w:tabs>
        <w:tab w:val="center" w:pos="216pt"/>
        <w:tab w:val="end" w:pos="432pt"/>
      </w:tabs>
      <w:spacing w:after="0pt" w:line="12pt" w:lineRule="auto"/>
      <w:rPr>
        <w:sz w:val="14"/>
        <w:szCs w:val="14"/>
      </w:rPr>
    </w:pPr>
    <w:r w:rsidRPr="001028E2">
      <w:rPr>
        <w:sz w:val="14"/>
        <w:szCs w:val="14"/>
      </w:rPr>
      <w:t>Calea Plevnei, nr. 46-48, Sector 1, București</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Tel: +4 021 316 0219</w:t>
    </w:r>
  </w:p>
  <w:p w:rsidR="0086340D" w:rsidRPr="001028E2" w:rsidRDefault="0086340D" w:rsidP="0086340D">
    <w:pPr>
      <w:tabs>
        <w:tab w:val="center" w:pos="216pt"/>
        <w:tab w:val="end" w:pos="432pt"/>
      </w:tabs>
      <w:spacing w:after="0pt" w:line="12pt" w:lineRule="auto"/>
      <w:rPr>
        <w:sz w:val="14"/>
        <w:szCs w:val="14"/>
      </w:rPr>
    </w:pPr>
    <w:r w:rsidRPr="001028E2">
      <w:rPr>
        <w:sz w:val="14"/>
        <w:szCs w:val="14"/>
      </w:rPr>
      <w:t>Fax: +4 021 319 4609</w:t>
    </w:r>
  </w:p>
  <w:p w:rsidR="0086340D" w:rsidRPr="001028E2" w:rsidRDefault="0086340D" w:rsidP="0086340D">
    <w:pPr>
      <w:tabs>
        <w:tab w:val="center" w:pos="216pt"/>
        <w:tab w:val="end" w:pos="432pt"/>
      </w:tabs>
    </w:pPr>
    <w:r w:rsidRPr="001028E2">
      <w:rPr>
        <w:sz w:val="14"/>
        <w:szCs w:val="14"/>
      </w:rPr>
      <w:t>www.apepaduri.gov.ro</w:t>
    </w: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1028E2" w:rsidRDefault="001028E2" w:rsidP="001028E2">
    <w:pPr>
      <w:tabs>
        <w:tab w:val="center" w:pos="216pt"/>
        <w:tab w:val="end" w:pos="432pt"/>
      </w:tabs>
      <w:spacing w:after="0pt" w:line="12pt" w:lineRule="auto"/>
      <w:rPr>
        <w:sz w:val="14"/>
        <w:szCs w:val="14"/>
      </w:rPr>
    </w:pPr>
    <w:r w:rsidRPr="001028E2">
      <w:rPr>
        <w:sz w:val="14"/>
        <w:szCs w:val="14"/>
      </w:rPr>
      <w:t>Calea Plevnei, nr. 46-48, Sector 1, București</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Tel: +4 021 316 0219</w:t>
    </w:r>
  </w:p>
  <w:p w:rsidR="001028E2" w:rsidRPr="001028E2" w:rsidRDefault="001028E2" w:rsidP="001028E2">
    <w:pPr>
      <w:tabs>
        <w:tab w:val="center" w:pos="216pt"/>
        <w:tab w:val="end" w:pos="432pt"/>
      </w:tabs>
      <w:spacing w:after="0pt" w:line="12pt" w:lineRule="auto"/>
      <w:rPr>
        <w:sz w:val="14"/>
        <w:szCs w:val="14"/>
      </w:rPr>
    </w:pPr>
    <w:r w:rsidRPr="001028E2">
      <w:rPr>
        <w:sz w:val="14"/>
        <w:szCs w:val="14"/>
      </w:rPr>
      <w:t>Fax: +4 021 319 4609</w:t>
    </w:r>
  </w:p>
  <w:p w:rsidR="001028E2" w:rsidRPr="001028E2" w:rsidRDefault="001028E2" w:rsidP="001028E2">
    <w:pPr>
      <w:tabs>
        <w:tab w:val="center" w:pos="216pt"/>
        <w:tab w:val="end" w:pos="432pt"/>
      </w:tabs>
    </w:pPr>
    <w:r w:rsidRPr="001028E2">
      <w:rPr>
        <w:sz w:val="14"/>
        <w:szCs w:val="14"/>
      </w:rPr>
      <w:t>www.apepaduri.gov.ro</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D155D" w:rsidRDefault="00CD155D" w:rsidP="00CD5B3B">
      <w:r>
        <w:separator/>
      </w:r>
    </w:p>
  </w:footnote>
  <w:footnote w:type="continuationSeparator" w:id="0">
    <w:p w:rsidR="00CD155D" w:rsidRDefault="00CD155D"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25pt" w:type="dxa"/>
      <w:tblLayout w:type="fixed"/>
      <w:tblCellMar>
        <w:start w:w="0pt" w:type="dxa"/>
        <w:end w:w="0pt" w:type="dxa"/>
      </w:tblCellMar>
      <w:tblLook w:firstRow="1" w:lastRow="0" w:firstColumn="1" w:lastColumn="0" w:noHBand="0" w:noVBand="1"/>
    </w:tblPr>
    <w:tblGrid>
      <w:gridCol w:w="7465"/>
      <w:gridCol w:w="3420"/>
    </w:tblGrid>
    <w:tr w:rsidR="00D9030E" w:rsidRPr="00D9030E" w:rsidTr="0086340D">
      <w:trPr>
        <w:trHeight w:val="1213"/>
      </w:trPr>
      <w:tc>
        <w:tcPr>
          <w:tcW w:w="373.25pt" w:type="dxa"/>
          <w:shd w:val="clear" w:color="auto" w:fill="auto"/>
        </w:tcPr>
        <w:p w:rsidR="00D9030E" w:rsidRPr="00233521" w:rsidRDefault="00DF5D39" w:rsidP="0086340D">
          <w:pPr>
            <w:pStyle w:val="Header"/>
            <w:jc w:val="start"/>
            <w:rPr>
              <w:rFonts w:ascii="Trebuchet MS" w:hAnsi="Trebuchet MS"/>
              <w:sz w:val="22"/>
              <w:szCs w:val="22"/>
              <w:lang w:val="en-US" w:eastAsia="en-US"/>
            </w:rPr>
          </w:pPr>
          <w:r w:rsidRPr="0086340D">
            <w:rPr>
              <w:rFonts w:ascii="Trebuchet MS" w:hAnsi="Trebuchet MS"/>
              <w:noProof/>
              <w:sz w:val="22"/>
              <w:szCs w:val="22"/>
              <w:lang w:val="en-US" w:eastAsia="en-US"/>
            </w:rPr>
            <w:drawing>
              <wp:inline distT="0" distB="0" distL="0" distR="0">
                <wp:extent cx="2628900" cy="714375"/>
                <wp:effectExtent l="0" t="0" r="0" b="9525"/>
                <wp:docPr id="2" name="Picture 3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714375"/>
                        </a:xfrm>
                        <a:prstGeom prst="rect">
                          <a:avLst/>
                        </a:prstGeom>
                        <a:noFill/>
                        <a:ln>
                          <a:noFill/>
                        </a:ln>
                      </pic:spPr>
                    </pic:pic>
                  </a:graphicData>
                </a:graphic>
              </wp:inline>
            </w:drawing>
          </w:r>
        </w:p>
      </w:tc>
      <w:tc>
        <w:tcPr>
          <w:tcW w:w="171pt" w:type="dxa"/>
          <w:shd w:val="clear" w:color="auto" w:fill="auto"/>
          <w:vAlign w:val="center"/>
        </w:tcPr>
        <w:p w:rsidR="00D9030E" w:rsidRPr="00524D28" w:rsidRDefault="00D9030E" w:rsidP="007D1D4E">
          <w:pPr>
            <w:pStyle w:val="Header"/>
            <w:ind w:start="0pt"/>
            <w:jc w:val="end"/>
            <w:rPr>
              <w:rFonts w:ascii="Trebuchet MS" w:hAnsi="Trebuchet MS"/>
              <w:sz w:val="18"/>
              <w:szCs w:val="18"/>
              <w:lang w:val="ro-RO" w:eastAsia="en-US"/>
            </w:rPr>
          </w:pPr>
          <w:r w:rsidRPr="00524D28">
            <w:rPr>
              <w:rFonts w:ascii="Trebuchet MS" w:hAnsi="Trebuchet MS"/>
              <w:sz w:val="18"/>
              <w:szCs w:val="18"/>
              <w:lang w:val="ro-RO" w:eastAsia="en-US"/>
            </w:rPr>
            <w:t>Nesecret</w:t>
          </w:r>
        </w:p>
      </w:tc>
    </w:tr>
  </w:tbl>
  <w:p w:rsidR="00766E0E" w:rsidRPr="0086340D" w:rsidRDefault="00766E0E" w:rsidP="0086340D">
    <w:pPr>
      <w:pStyle w:val="Header"/>
      <w:ind w:start="0pt"/>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29.65pt" w:type="dxa"/>
      <w:tblCellMar>
        <w:start w:w="0pt" w:type="dxa"/>
        <w:end w:w="0pt" w:type="dxa"/>
      </w:tblCellMar>
      <w:tblLook w:firstRow="1" w:lastRow="0" w:firstColumn="1" w:lastColumn="0" w:noHBand="0" w:noVBand="1"/>
    </w:tblPr>
    <w:tblGrid>
      <w:gridCol w:w="6690"/>
      <w:gridCol w:w="3903"/>
    </w:tblGrid>
    <w:tr w:rsidR="004C4180" w:rsidRPr="00524D28" w:rsidTr="00D9030E">
      <w:trPr>
        <w:trHeight w:val="392"/>
      </w:trPr>
      <w:tc>
        <w:tcPr>
          <w:tcW w:w="334.50pt" w:type="dxa"/>
          <w:shd w:val="clear" w:color="auto" w:fill="auto"/>
        </w:tcPr>
        <w:p w:rsidR="004C4180" w:rsidRPr="00CD5B3B" w:rsidRDefault="00DF5D39" w:rsidP="00524D28">
          <w:pPr>
            <w:pStyle w:val="MediumGrid21"/>
          </w:pPr>
          <w:r>
            <w:rPr>
              <w:noProof/>
            </w:rPr>
            <w:drawing>
              <wp:inline distT="0" distB="0" distL="0" distR="0">
                <wp:extent cx="3645535" cy="762000"/>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5535" cy="762000"/>
                        </a:xfrm>
                        <a:prstGeom prst="rect">
                          <a:avLst/>
                        </a:prstGeom>
                        <a:noFill/>
                      </pic:spPr>
                    </pic:pic>
                  </a:graphicData>
                </a:graphic>
              </wp:inline>
            </w:drawing>
          </w:r>
        </w:p>
      </w:tc>
      <w:tc>
        <w:tcPr>
          <w:tcW w:w="195.15pt" w:type="dxa"/>
          <w:shd w:val="clear" w:color="auto" w:fill="auto"/>
          <w:vAlign w:val="center"/>
        </w:tcPr>
        <w:p w:rsidR="004C4180" w:rsidRPr="00524D28" w:rsidRDefault="004C4180" w:rsidP="004C4180">
          <w:pPr>
            <w:pStyle w:val="MediumGrid21"/>
            <w:jc w:val="end"/>
            <w:rPr>
              <w:lang w:val="ro-RO"/>
            </w:rPr>
          </w:pPr>
          <w:r w:rsidRPr="00524D28">
            <w:rPr>
              <w:lang w:val="ro-RO"/>
            </w:rPr>
            <w:t>Nesecret</w:t>
          </w:r>
        </w:p>
      </w:tc>
    </w:tr>
  </w:tbl>
  <w:p w:rsidR="00E562FC" w:rsidRPr="003A5C83" w:rsidRDefault="00E562FC" w:rsidP="00105D55">
    <w:pPr>
      <w:pStyle w:val="Header"/>
      <w:ind w:start="72pt"/>
      <w:rPr>
        <w:rFonts w:ascii="Trebuchet MS" w:hAnsi="Trebuchet MS"/>
        <w:b/>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6"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7"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9"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1"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3"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4"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5"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18"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2" w15:restartNumberingAfterBreak="0">
    <w:nsid w:val="601418E3"/>
    <w:multiLevelType w:val="hybridMultilevel"/>
    <w:tmpl w:val="360CB4C6"/>
    <w:lvl w:ilvl="0" w:tplc="887A4480">
      <w:start w:val="3"/>
      <w:numFmt w:val="upperRoman"/>
      <w:lvlText w:val="%1."/>
      <w:lvlJc w:val="start"/>
      <w:pPr>
        <w:ind w:start="72pt" w:hanging="36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5"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26"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7"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7ABE218D"/>
    <w:multiLevelType w:val="hybridMultilevel"/>
    <w:tmpl w:val="8FEE0D7A"/>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29"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num w:numId="1">
    <w:abstractNumId w:val="21"/>
  </w:num>
  <w:num w:numId="2">
    <w:abstractNumId w:val="28"/>
  </w:num>
  <w:num w:numId="3">
    <w:abstractNumId w:val="22"/>
  </w:num>
  <w:num w:numId="4">
    <w:abstractNumId w:val="9"/>
  </w:num>
  <w:num w:numId="5">
    <w:abstractNumId w:val="1"/>
  </w:num>
  <w:num w:numId="6">
    <w:abstractNumId w:val="18"/>
  </w:num>
  <w:num w:numId="7">
    <w:abstractNumId w:val="27"/>
  </w:num>
  <w:num w:numId="8">
    <w:abstractNumId w:val="15"/>
  </w:num>
  <w:num w:numId="9">
    <w:abstractNumId w:val="4"/>
  </w:num>
  <w:num w:numId="10">
    <w:abstractNumId w:val="16"/>
  </w:num>
  <w:num w:numId="11">
    <w:abstractNumId w:val="8"/>
  </w:num>
  <w:num w:numId="12">
    <w:abstractNumId w:val="11"/>
  </w:num>
  <w:num w:numId="13">
    <w:abstractNumId w:val="2"/>
  </w:num>
  <w:num w:numId="14">
    <w:abstractNumId w:val="5"/>
  </w:num>
  <w:num w:numId="15">
    <w:abstractNumId w:val="25"/>
  </w:num>
  <w:num w:numId="16">
    <w:abstractNumId w:val="12"/>
  </w:num>
  <w:num w:numId="17">
    <w:abstractNumId w:val="20"/>
  </w:num>
  <w:num w:numId="18">
    <w:abstractNumId w:val="19"/>
  </w:num>
  <w:num w:numId="19">
    <w:abstractNumId w:val="13"/>
  </w:num>
  <w:num w:numId="20">
    <w:abstractNumId w:val="3"/>
  </w:num>
  <w:num w:numId="21">
    <w:abstractNumId w:val="26"/>
  </w:num>
  <w:num w:numId="22">
    <w:abstractNumId w:val="23"/>
  </w:num>
  <w:num w:numId="23">
    <w:abstractNumId w:val="14"/>
  </w:num>
  <w:num w:numId="24">
    <w:abstractNumId w:val="10"/>
  </w:num>
  <w:num w:numId="25">
    <w:abstractNumId w:val="0"/>
  </w:num>
  <w:num w:numId="26">
    <w:abstractNumId w:val="29"/>
  </w:num>
  <w:num w:numId="27">
    <w:abstractNumId w:val="17"/>
  </w:num>
  <w:num w:numId="28">
    <w:abstractNumId w:val="24"/>
  </w:num>
  <w:num w:numId="29">
    <w:abstractNumId w:val="6"/>
  </w:num>
  <w:num w:numId="30">
    <w:abstractNumId w:val="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12D8"/>
    <w:rsid w:val="000013E3"/>
    <w:rsid w:val="00002CDC"/>
    <w:rsid w:val="00003735"/>
    <w:rsid w:val="00003BDF"/>
    <w:rsid w:val="0000491F"/>
    <w:rsid w:val="000051CF"/>
    <w:rsid w:val="000052A8"/>
    <w:rsid w:val="00005AF2"/>
    <w:rsid w:val="00007AA1"/>
    <w:rsid w:val="00007F16"/>
    <w:rsid w:val="0001015C"/>
    <w:rsid w:val="00010DCB"/>
    <w:rsid w:val="0001162A"/>
    <w:rsid w:val="00011D99"/>
    <w:rsid w:val="000120E9"/>
    <w:rsid w:val="00013C32"/>
    <w:rsid w:val="000147F5"/>
    <w:rsid w:val="00014F6E"/>
    <w:rsid w:val="00015CC6"/>
    <w:rsid w:val="00015F99"/>
    <w:rsid w:val="000162F0"/>
    <w:rsid w:val="0001658F"/>
    <w:rsid w:val="00016E6E"/>
    <w:rsid w:val="0001712B"/>
    <w:rsid w:val="0001750A"/>
    <w:rsid w:val="000208E3"/>
    <w:rsid w:val="0002098B"/>
    <w:rsid w:val="00020BF6"/>
    <w:rsid w:val="000212E1"/>
    <w:rsid w:val="00021689"/>
    <w:rsid w:val="00026CB3"/>
    <w:rsid w:val="00026CDE"/>
    <w:rsid w:val="000273C5"/>
    <w:rsid w:val="00027EF8"/>
    <w:rsid w:val="000323C3"/>
    <w:rsid w:val="0003293F"/>
    <w:rsid w:val="00032B99"/>
    <w:rsid w:val="000334B7"/>
    <w:rsid w:val="0003424D"/>
    <w:rsid w:val="00034CFD"/>
    <w:rsid w:val="00034DE9"/>
    <w:rsid w:val="00035223"/>
    <w:rsid w:val="00036244"/>
    <w:rsid w:val="0003626A"/>
    <w:rsid w:val="0003628B"/>
    <w:rsid w:val="00036676"/>
    <w:rsid w:val="00037A21"/>
    <w:rsid w:val="00037D4B"/>
    <w:rsid w:val="0004008F"/>
    <w:rsid w:val="0004010E"/>
    <w:rsid w:val="000405F8"/>
    <w:rsid w:val="000406DD"/>
    <w:rsid w:val="00040912"/>
    <w:rsid w:val="00041806"/>
    <w:rsid w:val="00042531"/>
    <w:rsid w:val="00042B1A"/>
    <w:rsid w:val="0004354C"/>
    <w:rsid w:val="00043EFD"/>
    <w:rsid w:val="00044042"/>
    <w:rsid w:val="00045048"/>
    <w:rsid w:val="00045049"/>
    <w:rsid w:val="000450AF"/>
    <w:rsid w:val="0004657E"/>
    <w:rsid w:val="00050175"/>
    <w:rsid w:val="00052CFD"/>
    <w:rsid w:val="000534EA"/>
    <w:rsid w:val="00053CAF"/>
    <w:rsid w:val="00053FF3"/>
    <w:rsid w:val="00055C23"/>
    <w:rsid w:val="000562CD"/>
    <w:rsid w:val="00056AC3"/>
    <w:rsid w:val="00056D90"/>
    <w:rsid w:val="00057578"/>
    <w:rsid w:val="000613C3"/>
    <w:rsid w:val="000616CC"/>
    <w:rsid w:val="0006276A"/>
    <w:rsid w:val="00062DCC"/>
    <w:rsid w:val="0006331B"/>
    <w:rsid w:val="000634F8"/>
    <w:rsid w:val="00063526"/>
    <w:rsid w:val="000637E5"/>
    <w:rsid w:val="00064AF6"/>
    <w:rsid w:val="00070C9C"/>
    <w:rsid w:val="00070FFE"/>
    <w:rsid w:val="000712CD"/>
    <w:rsid w:val="0007135E"/>
    <w:rsid w:val="00071DFA"/>
    <w:rsid w:val="00074398"/>
    <w:rsid w:val="000752C9"/>
    <w:rsid w:val="00075FB7"/>
    <w:rsid w:val="00076257"/>
    <w:rsid w:val="0007636A"/>
    <w:rsid w:val="0007649F"/>
    <w:rsid w:val="0007764B"/>
    <w:rsid w:val="0007764C"/>
    <w:rsid w:val="0008008E"/>
    <w:rsid w:val="00080EF8"/>
    <w:rsid w:val="0008123A"/>
    <w:rsid w:val="00081294"/>
    <w:rsid w:val="00081A8F"/>
    <w:rsid w:val="0008232A"/>
    <w:rsid w:val="00083616"/>
    <w:rsid w:val="00084182"/>
    <w:rsid w:val="00084454"/>
    <w:rsid w:val="0008481E"/>
    <w:rsid w:val="00084A16"/>
    <w:rsid w:val="000859E4"/>
    <w:rsid w:val="0008784A"/>
    <w:rsid w:val="00087E0C"/>
    <w:rsid w:val="00087F1B"/>
    <w:rsid w:val="000908B8"/>
    <w:rsid w:val="00090CA1"/>
    <w:rsid w:val="000912A8"/>
    <w:rsid w:val="00091B3A"/>
    <w:rsid w:val="000925A5"/>
    <w:rsid w:val="00094589"/>
    <w:rsid w:val="00094647"/>
    <w:rsid w:val="00095842"/>
    <w:rsid w:val="00095C59"/>
    <w:rsid w:val="0009631A"/>
    <w:rsid w:val="00096596"/>
    <w:rsid w:val="000967DE"/>
    <w:rsid w:val="00096CCE"/>
    <w:rsid w:val="00097D17"/>
    <w:rsid w:val="000A0661"/>
    <w:rsid w:val="000A29BB"/>
    <w:rsid w:val="000A4225"/>
    <w:rsid w:val="000A446C"/>
    <w:rsid w:val="000A5193"/>
    <w:rsid w:val="000A56A7"/>
    <w:rsid w:val="000A7B0B"/>
    <w:rsid w:val="000A7D85"/>
    <w:rsid w:val="000B0F64"/>
    <w:rsid w:val="000B10A3"/>
    <w:rsid w:val="000B1180"/>
    <w:rsid w:val="000B1437"/>
    <w:rsid w:val="000B1616"/>
    <w:rsid w:val="000B171F"/>
    <w:rsid w:val="000B1E7F"/>
    <w:rsid w:val="000B20C2"/>
    <w:rsid w:val="000B3899"/>
    <w:rsid w:val="000B591A"/>
    <w:rsid w:val="000B750D"/>
    <w:rsid w:val="000B7660"/>
    <w:rsid w:val="000C0981"/>
    <w:rsid w:val="000C0E81"/>
    <w:rsid w:val="000C263C"/>
    <w:rsid w:val="000C3D22"/>
    <w:rsid w:val="000C3DF6"/>
    <w:rsid w:val="000C6C88"/>
    <w:rsid w:val="000C73ED"/>
    <w:rsid w:val="000C78D9"/>
    <w:rsid w:val="000C7D84"/>
    <w:rsid w:val="000C7DFA"/>
    <w:rsid w:val="000D0980"/>
    <w:rsid w:val="000D2722"/>
    <w:rsid w:val="000D2B8D"/>
    <w:rsid w:val="000D345B"/>
    <w:rsid w:val="000D35B0"/>
    <w:rsid w:val="000D4A61"/>
    <w:rsid w:val="000D50F8"/>
    <w:rsid w:val="000D62D3"/>
    <w:rsid w:val="000D6750"/>
    <w:rsid w:val="000D6CFA"/>
    <w:rsid w:val="000D73D1"/>
    <w:rsid w:val="000D76FC"/>
    <w:rsid w:val="000D7A7B"/>
    <w:rsid w:val="000D7F20"/>
    <w:rsid w:val="000E22CC"/>
    <w:rsid w:val="000E2F40"/>
    <w:rsid w:val="000E312F"/>
    <w:rsid w:val="000E3180"/>
    <w:rsid w:val="000E3AF0"/>
    <w:rsid w:val="000E3F07"/>
    <w:rsid w:val="000E4D25"/>
    <w:rsid w:val="000E5EBA"/>
    <w:rsid w:val="000E6376"/>
    <w:rsid w:val="000E66CF"/>
    <w:rsid w:val="000E6BEF"/>
    <w:rsid w:val="000E6FA2"/>
    <w:rsid w:val="000E7580"/>
    <w:rsid w:val="000E7774"/>
    <w:rsid w:val="000E7A16"/>
    <w:rsid w:val="000E7B66"/>
    <w:rsid w:val="000E7F05"/>
    <w:rsid w:val="000E7F0C"/>
    <w:rsid w:val="000E7FDF"/>
    <w:rsid w:val="000F16E5"/>
    <w:rsid w:val="000F19C6"/>
    <w:rsid w:val="000F3982"/>
    <w:rsid w:val="000F4F74"/>
    <w:rsid w:val="000F6C54"/>
    <w:rsid w:val="001008A9"/>
    <w:rsid w:val="00100F36"/>
    <w:rsid w:val="00101034"/>
    <w:rsid w:val="00101BEC"/>
    <w:rsid w:val="00101D3E"/>
    <w:rsid w:val="001028E2"/>
    <w:rsid w:val="00102D6E"/>
    <w:rsid w:val="0010393D"/>
    <w:rsid w:val="00105A50"/>
    <w:rsid w:val="00105D55"/>
    <w:rsid w:val="0010606F"/>
    <w:rsid w:val="001061AB"/>
    <w:rsid w:val="00106596"/>
    <w:rsid w:val="00107A48"/>
    <w:rsid w:val="00107CF6"/>
    <w:rsid w:val="00107FBE"/>
    <w:rsid w:val="0011056B"/>
    <w:rsid w:val="00110ECB"/>
    <w:rsid w:val="0011156F"/>
    <w:rsid w:val="0011171A"/>
    <w:rsid w:val="00111AC2"/>
    <w:rsid w:val="00111E55"/>
    <w:rsid w:val="001139D1"/>
    <w:rsid w:val="00113CD2"/>
    <w:rsid w:val="001142CE"/>
    <w:rsid w:val="00114934"/>
    <w:rsid w:val="001154C4"/>
    <w:rsid w:val="00116F2B"/>
    <w:rsid w:val="00117157"/>
    <w:rsid w:val="00117BC7"/>
    <w:rsid w:val="00120357"/>
    <w:rsid w:val="00120632"/>
    <w:rsid w:val="00120646"/>
    <w:rsid w:val="00120787"/>
    <w:rsid w:val="00120FD5"/>
    <w:rsid w:val="001217BC"/>
    <w:rsid w:val="00122283"/>
    <w:rsid w:val="0012275C"/>
    <w:rsid w:val="00123421"/>
    <w:rsid w:val="001239CA"/>
    <w:rsid w:val="00130FA1"/>
    <w:rsid w:val="00131172"/>
    <w:rsid w:val="001324D7"/>
    <w:rsid w:val="0013358C"/>
    <w:rsid w:val="00134389"/>
    <w:rsid w:val="00134926"/>
    <w:rsid w:val="00135039"/>
    <w:rsid w:val="00135560"/>
    <w:rsid w:val="00135AFD"/>
    <w:rsid w:val="00136786"/>
    <w:rsid w:val="00136C95"/>
    <w:rsid w:val="00136E12"/>
    <w:rsid w:val="001411EF"/>
    <w:rsid w:val="00141597"/>
    <w:rsid w:val="001419D2"/>
    <w:rsid w:val="00142B8C"/>
    <w:rsid w:val="00143F13"/>
    <w:rsid w:val="0014592E"/>
    <w:rsid w:val="00145BB1"/>
    <w:rsid w:val="0014645D"/>
    <w:rsid w:val="00146753"/>
    <w:rsid w:val="00147210"/>
    <w:rsid w:val="00147241"/>
    <w:rsid w:val="001475A2"/>
    <w:rsid w:val="0014775C"/>
    <w:rsid w:val="00147AD3"/>
    <w:rsid w:val="00147DE7"/>
    <w:rsid w:val="00150660"/>
    <w:rsid w:val="00152899"/>
    <w:rsid w:val="00153439"/>
    <w:rsid w:val="00153B17"/>
    <w:rsid w:val="0015481C"/>
    <w:rsid w:val="0015615C"/>
    <w:rsid w:val="001563DD"/>
    <w:rsid w:val="00156500"/>
    <w:rsid w:val="00157164"/>
    <w:rsid w:val="00157611"/>
    <w:rsid w:val="001578B7"/>
    <w:rsid w:val="00160685"/>
    <w:rsid w:val="00160EEB"/>
    <w:rsid w:val="001610A1"/>
    <w:rsid w:val="00161E1B"/>
    <w:rsid w:val="001620F6"/>
    <w:rsid w:val="0016275B"/>
    <w:rsid w:val="00162DE2"/>
    <w:rsid w:val="00163C0F"/>
    <w:rsid w:val="00163DF8"/>
    <w:rsid w:val="0016433D"/>
    <w:rsid w:val="00165963"/>
    <w:rsid w:val="00166167"/>
    <w:rsid w:val="00166697"/>
    <w:rsid w:val="00166E12"/>
    <w:rsid w:val="00166EB0"/>
    <w:rsid w:val="00171820"/>
    <w:rsid w:val="00171E49"/>
    <w:rsid w:val="001720DA"/>
    <w:rsid w:val="00172354"/>
    <w:rsid w:val="00173BA2"/>
    <w:rsid w:val="00173BEE"/>
    <w:rsid w:val="001748DD"/>
    <w:rsid w:val="00175933"/>
    <w:rsid w:val="00175A7F"/>
    <w:rsid w:val="00175BF8"/>
    <w:rsid w:val="00176FC2"/>
    <w:rsid w:val="00177004"/>
    <w:rsid w:val="0017799A"/>
    <w:rsid w:val="00180120"/>
    <w:rsid w:val="00180827"/>
    <w:rsid w:val="001809E0"/>
    <w:rsid w:val="00180DF0"/>
    <w:rsid w:val="00181550"/>
    <w:rsid w:val="00181600"/>
    <w:rsid w:val="00184038"/>
    <w:rsid w:val="00184217"/>
    <w:rsid w:val="00184EA6"/>
    <w:rsid w:val="0018528D"/>
    <w:rsid w:val="001869F3"/>
    <w:rsid w:val="00187096"/>
    <w:rsid w:val="001871CB"/>
    <w:rsid w:val="00190230"/>
    <w:rsid w:val="001904FD"/>
    <w:rsid w:val="00190DD0"/>
    <w:rsid w:val="00192359"/>
    <w:rsid w:val="00192897"/>
    <w:rsid w:val="00192D34"/>
    <w:rsid w:val="00192FF6"/>
    <w:rsid w:val="00193B85"/>
    <w:rsid w:val="00193CCE"/>
    <w:rsid w:val="00193FEE"/>
    <w:rsid w:val="001942DB"/>
    <w:rsid w:val="001949FF"/>
    <w:rsid w:val="00195110"/>
    <w:rsid w:val="001959BE"/>
    <w:rsid w:val="00195D40"/>
    <w:rsid w:val="00195FF6"/>
    <w:rsid w:val="001971DF"/>
    <w:rsid w:val="001975BC"/>
    <w:rsid w:val="00197A02"/>
    <w:rsid w:val="001A1440"/>
    <w:rsid w:val="001A1479"/>
    <w:rsid w:val="001A2526"/>
    <w:rsid w:val="001A2672"/>
    <w:rsid w:val="001A2C37"/>
    <w:rsid w:val="001A47DD"/>
    <w:rsid w:val="001A49A9"/>
    <w:rsid w:val="001A4E92"/>
    <w:rsid w:val="001A534D"/>
    <w:rsid w:val="001A59F7"/>
    <w:rsid w:val="001A7E4A"/>
    <w:rsid w:val="001B0454"/>
    <w:rsid w:val="001B1366"/>
    <w:rsid w:val="001B27E3"/>
    <w:rsid w:val="001B335B"/>
    <w:rsid w:val="001B3405"/>
    <w:rsid w:val="001B46C6"/>
    <w:rsid w:val="001B6244"/>
    <w:rsid w:val="001B679A"/>
    <w:rsid w:val="001B6F34"/>
    <w:rsid w:val="001B7A42"/>
    <w:rsid w:val="001B7BC4"/>
    <w:rsid w:val="001C01A6"/>
    <w:rsid w:val="001C065E"/>
    <w:rsid w:val="001C3150"/>
    <w:rsid w:val="001C332B"/>
    <w:rsid w:val="001C3B93"/>
    <w:rsid w:val="001C43C0"/>
    <w:rsid w:val="001C44FB"/>
    <w:rsid w:val="001C4898"/>
    <w:rsid w:val="001C4D9D"/>
    <w:rsid w:val="001C5E7F"/>
    <w:rsid w:val="001C6036"/>
    <w:rsid w:val="001C63A0"/>
    <w:rsid w:val="001C7E8C"/>
    <w:rsid w:val="001D0709"/>
    <w:rsid w:val="001D087B"/>
    <w:rsid w:val="001D1FA8"/>
    <w:rsid w:val="001D2528"/>
    <w:rsid w:val="001D27BB"/>
    <w:rsid w:val="001D2E8B"/>
    <w:rsid w:val="001D430D"/>
    <w:rsid w:val="001D5A62"/>
    <w:rsid w:val="001D5E43"/>
    <w:rsid w:val="001D6BE5"/>
    <w:rsid w:val="001D752F"/>
    <w:rsid w:val="001E02F8"/>
    <w:rsid w:val="001E15D8"/>
    <w:rsid w:val="001E1689"/>
    <w:rsid w:val="001E225E"/>
    <w:rsid w:val="001E2B16"/>
    <w:rsid w:val="001E2C16"/>
    <w:rsid w:val="001E4CB8"/>
    <w:rsid w:val="001E4FB3"/>
    <w:rsid w:val="001E5D05"/>
    <w:rsid w:val="001E67CD"/>
    <w:rsid w:val="001E6C79"/>
    <w:rsid w:val="001E770D"/>
    <w:rsid w:val="001F067E"/>
    <w:rsid w:val="001F0FFA"/>
    <w:rsid w:val="001F128C"/>
    <w:rsid w:val="001F131F"/>
    <w:rsid w:val="001F277E"/>
    <w:rsid w:val="001F2E5C"/>
    <w:rsid w:val="001F30E1"/>
    <w:rsid w:val="001F38DF"/>
    <w:rsid w:val="001F3BE7"/>
    <w:rsid w:val="001F3ED2"/>
    <w:rsid w:val="001F4826"/>
    <w:rsid w:val="001F5152"/>
    <w:rsid w:val="001F56A3"/>
    <w:rsid w:val="001F6D10"/>
    <w:rsid w:val="001F7FC1"/>
    <w:rsid w:val="002004B7"/>
    <w:rsid w:val="00200926"/>
    <w:rsid w:val="002009C1"/>
    <w:rsid w:val="0020117C"/>
    <w:rsid w:val="00201939"/>
    <w:rsid w:val="00201F9A"/>
    <w:rsid w:val="00202456"/>
    <w:rsid w:val="00203180"/>
    <w:rsid w:val="00203B5B"/>
    <w:rsid w:val="00203F52"/>
    <w:rsid w:val="00204210"/>
    <w:rsid w:val="00205BD9"/>
    <w:rsid w:val="002064D3"/>
    <w:rsid w:val="002077E7"/>
    <w:rsid w:val="0021029E"/>
    <w:rsid w:val="002123AE"/>
    <w:rsid w:val="002132E4"/>
    <w:rsid w:val="00213F45"/>
    <w:rsid w:val="002153CA"/>
    <w:rsid w:val="00215B96"/>
    <w:rsid w:val="00215F0E"/>
    <w:rsid w:val="0021643A"/>
    <w:rsid w:val="0021732A"/>
    <w:rsid w:val="00217358"/>
    <w:rsid w:val="00217A49"/>
    <w:rsid w:val="002218C2"/>
    <w:rsid w:val="0022270C"/>
    <w:rsid w:val="00222A77"/>
    <w:rsid w:val="00226AF9"/>
    <w:rsid w:val="00226CF6"/>
    <w:rsid w:val="00230097"/>
    <w:rsid w:val="00230337"/>
    <w:rsid w:val="002305F6"/>
    <w:rsid w:val="00230D09"/>
    <w:rsid w:val="002310E3"/>
    <w:rsid w:val="002315B1"/>
    <w:rsid w:val="00231A1A"/>
    <w:rsid w:val="00232323"/>
    <w:rsid w:val="002333F3"/>
    <w:rsid w:val="00233518"/>
    <w:rsid w:val="00233521"/>
    <w:rsid w:val="00233CB2"/>
    <w:rsid w:val="0023412A"/>
    <w:rsid w:val="002342D4"/>
    <w:rsid w:val="00234502"/>
    <w:rsid w:val="00234DCA"/>
    <w:rsid w:val="002351FD"/>
    <w:rsid w:val="00235865"/>
    <w:rsid w:val="00235E33"/>
    <w:rsid w:val="002362F4"/>
    <w:rsid w:val="0023668E"/>
    <w:rsid w:val="00237807"/>
    <w:rsid w:val="00237A61"/>
    <w:rsid w:val="00240DF6"/>
    <w:rsid w:val="002412C4"/>
    <w:rsid w:val="002426BD"/>
    <w:rsid w:val="0024311D"/>
    <w:rsid w:val="00243236"/>
    <w:rsid w:val="00244043"/>
    <w:rsid w:val="002440BA"/>
    <w:rsid w:val="0024481A"/>
    <w:rsid w:val="00247C02"/>
    <w:rsid w:val="0025037F"/>
    <w:rsid w:val="002509A8"/>
    <w:rsid w:val="00251A44"/>
    <w:rsid w:val="00251D29"/>
    <w:rsid w:val="00251E4C"/>
    <w:rsid w:val="002529D4"/>
    <w:rsid w:val="0025352F"/>
    <w:rsid w:val="002539D6"/>
    <w:rsid w:val="002540AB"/>
    <w:rsid w:val="00256920"/>
    <w:rsid w:val="00257180"/>
    <w:rsid w:val="00257EEE"/>
    <w:rsid w:val="002604FE"/>
    <w:rsid w:val="00260A3D"/>
    <w:rsid w:val="00261721"/>
    <w:rsid w:val="002622EF"/>
    <w:rsid w:val="00262A15"/>
    <w:rsid w:val="00262A31"/>
    <w:rsid w:val="00263249"/>
    <w:rsid w:val="002638E5"/>
    <w:rsid w:val="002644B5"/>
    <w:rsid w:val="0026465A"/>
    <w:rsid w:val="002657B8"/>
    <w:rsid w:val="00266586"/>
    <w:rsid w:val="00266666"/>
    <w:rsid w:val="00266946"/>
    <w:rsid w:val="00266B88"/>
    <w:rsid w:val="0026715E"/>
    <w:rsid w:val="00267FEE"/>
    <w:rsid w:val="0027038F"/>
    <w:rsid w:val="00272CDF"/>
    <w:rsid w:val="00273B10"/>
    <w:rsid w:val="00273FF9"/>
    <w:rsid w:val="0027442F"/>
    <w:rsid w:val="00274D23"/>
    <w:rsid w:val="00275F0B"/>
    <w:rsid w:val="00276258"/>
    <w:rsid w:val="002767A3"/>
    <w:rsid w:val="0027688F"/>
    <w:rsid w:val="002808EC"/>
    <w:rsid w:val="002824A7"/>
    <w:rsid w:val="00282D02"/>
    <w:rsid w:val="002846B1"/>
    <w:rsid w:val="00285077"/>
    <w:rsid w:val="00285381"/>
    <w:rsid w:val="0028793E"/>
    <w:rsid w:val="00292319"/>
    <w:rsid w:val="0029249B"/>
    <w:rsid w:val="00292AA0"/>
    <w:rsid w:val="00293B15"/>
    <w:rsid w:val="00294306"/>
    <w:rsid w:val="00294519"/>
    <w:rsid w:val="002947B2"/>
    <w:rsid w:val="0029495C"/>
    <w:rsid w:val="00295856"/>
    <w:rsid w:val="002962E4"/>
    <w:rsid w:val="002970BB"/>
    <w:rsid w:val="0029722E"/>
    <w:rsid w:val="002978EC"/>
    <w:rsid w:val="00297DD7"/>
    <w:rsid w:val="00297F8C"/>
    <w:rsid w:val="002A047A"/>
    <w:rsid w:val="002A099D"/>
    <w:rsid w:val="002A0C50"/>
    <w:rsid w:val="002A0F03"/>
    <w:rsid w:val="002A1039"/>
    <w:rsid w:val="002A12F3"/>
    <w:rsid w:val="002A25C3"/>
    <w:rsid w:val="002A41F2"/>
    <w:rsid w:val="002A466F"/>
    <w:rsid w:val="002A4F8D"/>
    <w:rsid w:val="002A502E"/>
    <w:rsid w:val="002A5386"/>
    <w:rsid w:val="002A6C2A"/>
    <w:rsid w:val="002A7442"/>
    <w:rsid w:val="002B2117"/>
    <w:rsid w:val="002B2526"/>
    <w:rsid w:val="002B3E63"/>
    <w:rsid w:val="002B4720"/>
    <w:rsid w:val="002B5093"/>
    <w:rsid w:val="002B5144"/>
    <w:rsid w:val="002B5660"/>
    <w:rsid w:val="002B6262"/>
    <w:rsid w:val="002B6E04"/>
    <w:rsid w:val="002B772E"/>
    <w:rsid w:val="002B79F3"/>
    <w:rsid w:val="002C0E90"/>
    <w:rsid w:val="002C13E3"/>
    <w:rsid w:val="002C1479"/>
    <w:rsid w:val="002C1F77"/>
    <w:rsid w:val="002C28DB"/>
    <w:rsid w:val="002C2A4C"/>
    <w:rsid w:val="002C3692"/>
    <w:rsid w:val="002C3FAC"/>
    <w:rsid w:val="002C4194"/>
    <w:rsid w:val="002C44A6"/>
    <w:rsid w:val="002C50B9"/>
    <w:rsid w:val="002C5D2A"/>
    <w:rsid w:val="002C69B1"/>
    <w:rsid w:val="002C6E9F"/>
    <w:rsid w:val="002C6FA2"/>
    <w:rsid w:val="002C7D42"/>
    <w:rsid w:val="002D0975"/>
    <w:rsid w:val="002D2150"/>
    <w:rsid w:val="002D2905"/>
    <w:rsid w:val="002D2E3F"/>
    <w:rsid w:val="002D311F"/>
    <w:rsid w:val="002D3331"/>
    <w:rsid w:val="002D432E"/>
    <w:rsid w:val="002D4A95"/>
    <w:rsid w:val="002D4B64"/>
    <w:rsid w:val="002D53F6"/>
    <w:rsid w:val="002D5D33"/>
    <w:rsid w:val="002D5DAD"/>
    <w:rsid w:val="002D6732"/>
    <w:rsid w:val="002E03D2"/>
    <w:rsid w:val="002E1EE5"/>
    <w:rsid w:val="002E1F83"/>
    <w:rsid w:val="002E3AF3"/>
    <w:rsid w:val="002E44AD"/>
    <w:rsid w:val="002E47F6"/>
    <w:rsid w:val="002E5286"/>
    <w:rsid w:val="002E5528"/>
    <w:rsid w:val="002E5760"/>
    <w:rsid w:val="002E5776"/>
    <w:rsid w:val="002E60C9"/>
    <w:rsid w:val="002E685E"/>
    <w:rsid w:val="002E695D"/>
    <w:rsid w:val="002E6A22"/>
    <w:rsid w:val="002E7614"/>
    <w:rsid w:val="002E7B38"/>
    <w:rsid w:val="002F0997"/>
    <w:rsid w:val="002F0A5D"/>
    <w:rsid w:val="002F23EF"/>
    <w:rsid w:val="002F3094"/>
    <w:rsid w:val="002F35AC"/>
    <w:rsid w:val="002F3C32"/>
    <w:rsid w:val="002F3CA8"/>
    <w:rsid w:val="002F3EAD"/>
    <w:rsid w:val="002F4097"/>
    <w:rsid w:val="002F4C91"/>
    <w:rsid w:val="002F4F35"/>
    <w:rsid w:val="002F5B09"/>
    <w:rsid w:val="002F62DB"/>
    <w:rsid w:val="002F661C"/>
    <w:rsid w:val="002F738A"/>
    <w:rsid w:val="002F76B6"/>
    <w:rsid w:val="002F7F1A"/>
    <w:rsid w:val="00300C3E"/>
    <w:rsid w:val="00300C8C"/>
    <w:rsid w:val="00301859"/>
    <w:rsid w:val="0030249A"/>
    <w:rsid w:val="00302BF3"/>
    <w:rsid w:val="00303ACC"/>
    <w:rsid w:val="00303F17"/>
    <w:rsid w:val="00303FED"/>
    <w:rsid w:val="00304B87"/>
    <w:rsid w:val="00304F10"/>
    <w:rsid w:val="00305FD9"/>
    <w:rsid w:val="0030610B"/>
    <w:rsid w:val="00306426"/>
    <w:rsid w:val="0030679E"/>
    <w:rsid w:val="00306F04"/>
    <w:rsid w:val="00307441"/>
    <w:rsid w:val="003077FD"/>
    <w:rsid w:val="00310C65"/>
    <w:rsid w:val="00310E23"/>
    <w:rsid w:val="003129B8"/>
    <w:rsid w:val="003129DC"/>
    <w:rsid w:val="00313837"/>
    <w:rsid w:val="00313F26"/>
    <w:rsid w:val="00315A62"/>
    <w:rsid w:val="00315E4A"/>
    <w:rsid w:val="0031631C"/>
    <w:rsid w:val="00316CDA"/>
    <w:rsid w:val="00316F54"/>
    <w:rsid w:val="00317224"/>
    <w:rsid w:val="00317783"/>
    <w:rsid w:val="00320B16"/>
    <w:rsid w:val="00320B67"/>
    <w:rsid w:val="003231BB"/>
    <w:rsid w:val="003237D5"/>
    <w:rsid w:val="003239F8"/>
    <w:rsid w:val="00323AE2"/>
    <w:rsid w:val="00324012"/>
    <w:rsid w:val="003267F2"/>
    <w:rsid w:val="00326818"/>
    <w:rsid w:val="00326F8B"/>
    <w:rsid w:val="00330762"/>
    <w:rsid w:val="00331880"/>
    <w:rsid w:val="00332632"/>
    <w:rsid w:val="00335267"/>
    <w:rsid w:val="00335D58"/>
    <w:rsid w:val="00336118"/>
    <w:rsid w:val="003364C0"/>
    <w:rsid w:val="00336965"/>
    <w:rsid w:val="00336B08"/>
    <w:rsid w:val="00337518"/>
    <w:rsid w:val="003377C4"/>
    <w:rsid w:val="00337ACE"/>
    <w:rsid w:val="00340563"/>
    <w:rsid w:val="003406B1"/>
    <w:rsid w:val="00341118"/>
    <w:rsid w:val="0034141B"/>
    <w:rsid w:val="00341657"/>
    <w:rsid w:val="00341A45"/>
    <w:rsid w:val="00341B69"/>
    <w:rsid w:val="003438D3"/>
    <w:rsid w:val="0034446B"/>
    <w:rsid w:val="00344636"/>
    <w:rsid w:val="003454BF"/>
    <w:rsid w:val="0034574E"/>
    <w:rsid w:val="003478BA"/>
    <w:rsid w:val="00350055"/>
    <w:rsid w:val="003507FB"/>
    <w:rsid w:val="0035108B"/>
    <w:rsid w:val="00351586"/>
    <w:rsid w:val="00351DFF"/>
    <w:rsid w:val="00352797"/>
    <w:rsid w:val="00352C3E"/>
    <w:rsid w:val="00353DDF"/>
    <w:rsid w:val="00353E2E"/>
    <w:rsid w:val="00354CFA"/>
    <w:rsid w:val="00355436"/>
    <w:rsid w:val="00355DF0"/>
    <w:rsid w:val="00356624"/>
    <w:rsid w:val="00356CAC"/>
    <w:rsid w:val="0035722A"/>
    <w:rsid w:val="00357FDE"/>
    <w:rsid w:val="00361C7B"/>
    <w:rsid w:val="003626EE"/>
    <w:rsid w:val="00362985"/>
    <w:rsid w:val="00363240"/>
    <w:rsid w:val="00363F44"/>
    <w:rsid w:val="003646EF"/>
    <w:rsid w:val="00364BD1"/>
    <w:rsid w:val="00364DFA"/>
    <w:rsid w:val="003655F0"/>
    <w:rsid w:val="00365673"/>
    <w:rsid w:val="00365AA7"/>
    <w:rsid w:val="00365F61"/>
    <w:rsid w:val="00365F80"/>
    <w:rsid w:val="003673E9"/>
    <w:rsid w:val="003676BC"/>
    <w:rsid w:val="00370BD6"/>
    <w:rsid w:val="003717B9"/>
    <w:rsid w:val="00371A60"/>
    <w:rsid w:val="00373042"/>
    <w:rsid w:val="00374083"/>
    <w:rsid w:val="003741BC"/>
    <w:rsid w:val="00374DB6"/>
    <w:rsid w:val="00375C9C"/>
    <w:rsid w:val="0037613D"/>
    <w:rsid w:val="0037760D"/>
    <w:rsid w:val="0037789B"/>
    <w:rsid w:val="00377D53"/>
    <w:rsid w:val="00377DC6"/>
    <w:rsid w:val="00380312"/>
    <w:rsid w:val="003826D2"/>
    <w:rsid w:val="00382A45"/>
    <w:rsid w:val="00383097"/>
    <w:rsid w:val="003832BE"/>
    <w:rsid w:val="003832CE"/>
    <w:rsid w:val="00384B93"/>
    <w:rsid w:val="00385161"/>
    <w:rsid w:val="003855BF"/>
    <w:rsid w:val="00385E19"/>
    <w:rsid w:val="00386910"/>
    <w:rsid w:val="00387692"/>
    <w:rsid w:val="00391171"/>
    <w:rsid w:val="00391848"/>
    <w:rsid w:val="00391A48"/>
    <w:rsid w:val="0039249A"/>
    <w:rsid w:val="00392C9A"/>
    <w:rsid w:val="003930AC"/>
    <w:rsid w:val="00393173"/>
    <w:rsid w:val="00394060"/>
    <w:rsid w:val="00394174"/>
    <w:rsid w:val="003942B4"/>
    <w:rsid w:val="00395FF6"/>
    <w:rsid w:val="00396540"/>
    <w:rsid w:val="00396ABF"/>
    <w:rsid w:val="00396E02"/>
    <w:rsid w:val="00397AD8"/>
    <w:rsid w:val="003A0A6B"/>
    <w:rsid w:val="003A0BC4"/>
    <w:rsid w:val="003A17EA"/>
    <w:rsid w:val="003A2ABF"/>
    <w:rsid w:val="003A3327"/>
    <w:rsid w:val="003A5293"/>
    <w:rsid w:val="003A5C83"/>
    <w:rsid w:val="003A698D"/>
    <w:rsid w:val="003B1138"/>
    <w:rsid w:val="003B1EFF"/>
    <w:rsid w:val="003B2C66"/>
    <w:rsid w:val="003B44CB"/>
    <w:rsid w:val="003B47CE"/>
    <w:rsid w:val="003B504B"/>
    <w:rsid w:val="003B5FD9"/>
    <w:rsid w:val="003B68EB"/>
    <w:rsid w:val="003B696C"/>
    <w:rsid w:val="003B78B9"/>
    <w:rsid w:val="003B7A87"/>
    <w:rsid w:val="003C0EF5"/>
    <w:rsid w:val="003C104A"/>
    <w:rsid w:val="003C123E"/>
    <w:rsid w:val="003C1615"/>
    <w:rsid w:val="003C16FE"/>
    <w:rsid w:val="003C1E4D"/>
    <w:rsid w:val="003C28B8"/>
    <w:rsid w:val="003C28DA"/>
    <w:rsid w:val="003C3C6F"/>
    <w:rsid w:val="003C5B4F"/>
    <w:rsid w:val="003C5C8B"/>
    <w:rsid w:val="003C5CDF"/>
    <w:rsid w:val="003C5E2F"/>
    <w:rsid w:val="003C5EBA"/>
    <w:rsid w:val="003C61DF"/>
    <w:rsid w:val="003C6290"/>
    <w:rsid w:val="003C6D43"/>
    <w:rsid w:val="003C72E2"/>
    <w:rsid w:val="003D10BE"/>
    <w:rsid w:val="003D2F25"/>
    <w:rsid w:val="003D30BA"/>
    <w:rsid w:val="003D32B9"/>
    <w:rsid w:val="003D38E0"/>
    <w:rsid w:val="003D3B38"/>
    <w:rsid w:val="003D455A"/>
    <w:rsid w:val="003D4B06"/>
    <w:rsid w:val="003D6DC2"/>
    <w:rsid w:val="003D7C1D"/>
    <w:rsid w:val="003E08E2"/>
    <w:rsid w:val="003E10F7"/>
    <w:rsid w:val="003E1F37"/>
    <w:rsid w:val="003E3751"/>
    <w:rsid w:val="003E3D8F"/>
    <w:rsid w:val="003E43F0"/>
    <w:rsid w:val="003E4736"/>
    <w:rsid w:val="003E493D"/>
    <w:rsid w:val="003E4D0B"/>
    <w:rsid w:val="003E5818"/>
    <w:rsid w:val="003E59F1"/>
    <w:rsid w:val="003E6795"/>
    <w:rsid w:val="003E75D8"/>
    <w:rsid w:val="003E7BC5"/>
    <w:rsid w:val="003F2FDA"/>
    <w:rsid w:val="003F32B1"/>
    <w:rsid w:val="003F4766"/>
    <w:rsid w:val="003F548B"/>
    <w:rsid w:val="003F6111"/>
    <w:rsid w:val="003F6231"/>
    <w:rsid w:val="003F6F7C"/>
    <w:rsid w:val="003F7140"/>
    <w:rsid w:val="003F7633"/>
    <w:rsid w:val="003F7F89"/>
    <w:rsid w:val="00400E94"/>
    <w:rsid w:val="00400EBC"/>
    <w:rsid w:val="00402774"/>
    <w:rsid w:val="00403077"/>
    <w:rsid w:val="00403938"/>
    <w:rsid w:val="004039E5"/>
    <w:rsid w:val="00404994"/>
    <w:rsid w:val="00404D8E"/>
    <w:rsid w:val="00406B08"/>
    <w:rsid w:val="00410468"/>
    <w:rsid w:val="00410B2A"/>
    <w:rsid w:val="004113CF"/>
    <w:rsid w:val="00412035"/>
    <w:rsid w:val="0041255E"/>
    <w:rsid w:val="004125D7"/>
    <w:rsid w:val="00412B12"/>
    <w:rsid w:val="00413383"/>
    <w:rsid w:val="00414119"/>
    <w:rsid w:val="00414C72"/>
    <w:rsid w:val="004157AD"/>
    <w:rsid w:val="00415979"/>
    <w:rsid w:val="00415E4D"/>
    <w:rsid w:val="00416D21"/>
    <w:rsid w:val="00416E4F"/>
    <w:rsid w:val="00421968"/>
    <w:rsid w:val="00423FD9"/>
    <w:rsid w:val="00425D4D"/>
    <w:rsid w:val="00427490"/>
    <w:rsid w:val="004279A0"/>
    <w:rsid w:val="00427C83"/>
    <w:rsid w:val="00427DAB"/>
    <w:rsid w:val="00430678"/>
    <w:rsid w:val="00430CDA"/>
    <w:rsid w:val="00431466"/>
    <w:rsid w:val="0043173A"/>
    <w:rsid w:val="00431A6E"/>
    <w:rsid w:val="00431CE5"/>
    <w:rsid w:val="00432128"/>
    <w:rsid w:val="004326B9"/>
    <w:rsid w:val="004340F9"/>
    <w:rsid w:val="00434262"/>
    <w:rsid w:val="004348AF"/>
    <w:rsid w:val="00434D6C"/>
    <w:rsid w:val="00435867"/>
    <w:rsid w:val="00435B04"/>
    <w:rsid w:val="00436889"/>
    <w:rsid w:val="00437D0A"/>
    <w:rsid w:val="00437EC8"/>
    <w:rsid w:val="00440B51"/>
    <w:rsid w:val="0044221F"/>
    <w:rsid w:val="004425BA"/>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4395"/>
    <w:rsid w:val="00456DFB"/>
    <w:rsid w:val="0045779F"/>
    <w:rsid w:val="00457C8C"/>
    <w:rsid w:val="00457FB3"/>
    <w:rsid w:val="00457FBA"/>
    <w:rsid w:val="00460611"/>
    <w:rsid w:val="00461E2C"/>
    <w:rsid w:val="00462310"/>
    <w:rsid w:val="00462942"/>
    <w:rsid w:val="00462DD5"/>
    <w:rsid w:val="004640E6"/>
    <w:rsid w:val="004640EE"/>
    <w:rsid w:val="00464B29"/>
    <w:rsid w:val="00465959"/>
    <w:rsid w:val="00466156"/>
    <w:rsid w:val="004669DB"/>
    <w:rsid w:val="00466A64"/>
    <w:rsid w:val="004672F6"/>
    <w:rsid w:val="00467792"/>
    <w:rsid w:val="00467D67"/>
    <w:rsid w:val="004706EA"/>
    <w:rsid w:val="004721F4"/>
    <w:rsid w:val="004724D5"/>
    <w:rsid w:val="004727B2"/>
    <w:rsid w:val="0047334E"/>
    <w:rsid w:val="004751DE"/>
    <w:rsid w:val="00476988"/>
    <w:rsid w:val="0047698D"/>
    <w:rsid w:val="00476C77"/>
    <w:rsid w:val="0047799E"/>
    <w:rsid w:val="00477ED8"/>
    <w:rsid w:val="00480B8B"/>
    <w:rsid w:val="00480C9D"/>
    <w:rsid w:val="0048177E"/>
    <w:rsid w:val="00482460"/>
    <w:rsid w:val="00482555"/>
    <w:rsid w:val="0048260F"/>
    <w:rsid w:val="004838F4"/>
    <w:rsid w:val="00483942"/>
    <w:rsid w:val="00486165"/>
    <w:rsid w:val="0048619B"/>
    <w:rsid w:val="00486477"/>
    <w:rsid w:val="0048699D"/>
    <w:rsid w:val="004869F2"/>
    <w:rsid w:val="00486D7A"/>
    <w:rsid w:val="004873CF"/>
    <w:rsid w:val="0049097B"/>
    <w:rsid w:val="00491E25"/>
    <w:rsid w:val="00492498"/>
    <w:rsid w:val="00493458"/>
    <w:rsid w:val="004941C2"/>
    <w:rsid w:val="004947F7"/>
    <w:rsid w:val="00496547"/>
    <w:rsid w:val="00496699"/>
    <w:rsid w:val="004970B5"/>
    <w:rsid w:val="00497931"/>
    <w:rsid w:val="00497E21"/>
    <w:rsid w:val="004A09F8"/>
    <w:rsid w:val="004A0EE7"/>
    <w:rsid w:val="004A112C"/>
    <w:rsid w:val="004A13BB"/>
    <w:rsid w:val="004A17D6"/>
    <w:rsid w:val="004A1B52"/>
    <w:rsid w:val="004A21D5"/>
    <w:rsid w:val="004A29D0"/>
    <w:rsid w:val="004A2E91"/>
    <w:rsid w:val="004A3BCD"/>
    <w:rsid w:val="004A3EEB"/>
    <w:rsid w:val="004A4089"/>
    <w:rsid w:val="004A474A"/>
    <w:rsid w:val="004A5836"/>
    <w:rsid w:val="004A59CE"/>
    <w:rsid w:val="004A5F79"/>
    <w:rsid w:val="004A6018"/>
    <w:rsid w:val="004A6BC8"/>
    <w:rsid w:val="004A7315"/>
    <w:rsid w:val="004A76EA"/>
    <w:rsid w:val="004B08ED"/>
    <w:rsid w:val="004B10E1"/>
    <w:rsid w:val="004B1790"/>
    <w:rsid w:val="004B2D22"/>
    <w:rsid w:val="004B3F76"/>
    <w:rsid w:val="004B4D94"/>
    <w:rsid w:val="004B4F9E"/>
    <w:rsid w:val="004B603C"/>
    <w:rsid w:val="004B623B"/>
    <w:rsid w:val="004B6371"/>
    <w:rsid w:val="004B69F8"/>
    <w:rsid w:val="004C0434"/>
    <w:rsid w:val="004C1922"/>
    <w:rsid w:val="004C21CE"/>
    <w:rsid w:val="004C2AB5"/>
    <w:rsid w:val="004C2B72"/>
    <w:rsid w:val="004C4180"/>
    <w:rsid w:val="004C422D"/>
    <w:rsid w:val="004C5741"/>
    <w:rsid w:val="004C6990"/>
    <w:rsid w:val="004C7091"/>
    <w:rsid w:val="004C74BE"/>
    <w:rsid w:val="004C7BE7"/>
    <w:rsid w:val="004C7CFC"/>
    <w:rsid w:val="004C7E07"/>
    <w:rsid w:val="004C7F28"/>
    <w:rsid w:val="004D02F7"/>
    <w:rsid w:val="004D16ED"/>
    <w:rsid w:val="004D1BDF"/>
    <w:rsid w:val="004D1CF1"/>
    <w:rsid w:val="004D2C25"/>
    <w:rsid w:val="004D2F32"/>
    <w:rsid w:val="004D3340"/>
    <w:rsid w:val="004D33DB"/>
    <w:rsid w:val="004D36E5"/>
    <w:rsid w:val="004D3D04"/>
    <w:rsid w:val="004D3D31"/>
    <w:rsid w:val="004D4772"/>
    <w:rsid w:val="004D4B8D"/>
    <w:rsid w:val="004D5F78"/>
    <w:rsid w:val="004D6BFA"/>
    <w:rsid w:val="004D6FB6"/>
    <w:rsid w:val="004D709B"/>
    <w:rsid w:val="004D7D0F"/>
    <w:rsid w:val="004E036C"/>
    <w:rsid w:val="004E08B6"/>
    <w:rsid w:val="004E0B1C"/>
    <w:rsid w:val="004E21B4"/>
    <w:rsid w:val="004E2AEC"/>
    <w:rsid w:val="004E2C93"/>
    <w:rsid w:val="004E31EB"/>
    <w:rsid w:val="004E37A3"/>
    <w:rsid w:val="004E38F5"/>
    <w:rsid w:val="004E5709"/>
    <w:rsid w:val="004E75F9"/>
    <w:rsid w:val="004E7D7C"/>
    <w:rsid w:val="004F0D45"/>
    <w:rsid w:val="004F250B"/>
    <w:rsid w:val="004F2E18"/>
    <w:rsid w:val="004F3D9D"/>
    <w:rsid w:val="004F3E51"/>
    <w:rsid w:val="004F406E"/>
    <w:rsid w:val="004F4297"/>
    <w:rsid w:val="004F4D50"/>
    <w:rsid w:val="004F5D21"/>
    <w:rsid w:val="004F6301"/>
    <w:rsid w:val="004F7CD9"/>
    <w:rsid w:val="0050037A"/>
    <w:rsid w:val="005009E8"/>
    <w:rsid w:val="00500F2A"/>
    <w:rsid w:val="00501475"/>
    <w:rsid w:val="005014E2"/>
    <w:rsid w:val="00501F31"/>
    <w:rsid w:val="00504276"/>
    <w:rsid w:val="0050516F"/>
    <w:rsid w:val="005058E7"/>
    <w:rsid w:val="00506373"/>
    <w:rsid w:val="00506C98"/>
    <w:rsid w:val="005075DE"/>
    <w:rsid w:val="00510515"/>
    <w:rsid w:val="0051110B"/>
    <w:rsid w:val="005112F1"/>
    <w:rsid w:val="00512200"/>
    <w:rsid w:val="005127BF"/>
    <w:rsid w:val="00513672"/>
    <w:rsid w:val="0051368A"/>
    <w:rsid w:val="00513E41"/>
    <w:rsid w:val="005141C1"/>
    <w:rsid w:val="00515A2E"/>
    <w:rsid w:val="00516211"/>
    <w:rsid w:val="005179E3"/>
    <w:rsid w:val="00517D29"/>
    <w:rsid w:val="0052036B"/>
    <w:rsid w:val="00520F5C"/>
    <w:rsid w:val="005229AA"/>
    <w:rsid w:val="0052356E"/>
    <w:rsid w:val="00523A8E"/>
    <w:rsid w:val="00523FC6"/>
    <w:rsid w:val="00524535"/>
    <w:rsid w:val="005249C7"/>
    <w:rsid w:val="00524D28"/>
    <w:rsid w:val="00525946"/>
    <w:rsid w:val="005259FA"/>
    <w:rsid w:val="00525B56"/>
    <w:rsid w:val="00525C1C"/>
    <w:rsid w:val="00525FB7"/>
    <w:rsid w:val="00526D94"/>
    <w:rsid w:val="005308EA"/>
    <w:rsid w:val="00530B87"/>
    <w:rsid w:val="00530FAD"/>
    <w:rsid w:val="00532066"/>
    <w:rsid w:val="0053238A"/>
    <w:rsid w:val="00533DA5"/>
    <w:rsid w:val="00534993"/>
    <w:rsid w:val="00534F89"/>
    <w:rsid w:val="00535628"/>
    <w:rsid w:val="00536304"/>
    <w:rsid w:val="0053761A"/>
    <w:rsid w:val="00537CF3"/>
    <w:rsid w:val="005403E0"/>
    <w:rsid w:val="0054089B"/>
    <w:rsid w:val="0054169E"/>
    <w:rsid w:val="005419F0"/>
    <w:rsid w:val="00541AA8"/>
    <w:rsid w:val="00542646"/>
    <w:rsid w:val="005429B2"/>
    <w:rsid w:val="00542C23"/>
    <w:rsid w:val="00543320"/>
    <w:rsid w:val="00544852"/>
    <w:rsid w:val="00544C84"/>
    <w:rsid w:val="00545B1C"/>
    <w:rsid w:val="005466B9"/>
    <w:rsid w:val="005506AD"/>
    <w:rsid w:val="00550CF0"/>
    <w:rsid w:val="005515D7"/>
    <w:rsid w:val="00551C88"/>
    <w:rsid w:val="00551DE6"/>
    <w:rsid w:val="00552675"/>
    <w:rsid w:val="00552AC2"/>
    <w:rsid w:val="00553260"/>
    <w:rsid w:val="005547B0"/>
    <w:rsid w:val="00555A05"/>
    <w:rsid w:val="00555AB3"/>
    <w:rsid w:val="00555E14"/>
    <w:rsid w:val="005565F1"/>
    <w:rsid w:val="0055687E"/>
    <w:rsid w:val="0056069D"/>
    <w:rsid w:val="00562F64"/>
    <w:rsid w:val="005632F6"/>
    <w:rsid w:val="00564DB8"/>
    <w:rsid w:val="0056557A"/>
    <w:rsid w:val="00566AB1"/>
    <w:rsid w:val="0056744B"/>
    <w:rsid w:val="00567718"/>
    <w:rsid w:val="0057142B"/>
    <w:rsid w:val="00571616"/>
    <w:rsid w:val="00572417"/>
    <w:rsid w:val="00572465"/>
    <w:rsid w:val="0057248B"/>
    <w:rsid w:val="0057256E"/>
    <w:rsid w:val="005726F5"/>
    <w:rsid w:val="00572769"/>
    <w:rsid w:val="0057327C"/>
    <w:rsid w:val="00573E70"/>
    <w:rsid w:val="00574344"/>
    <w:rsid w:val="005746C1"/>
    <w:rsid w:val="0057477A"/>
    <w:rsid w:val="0057551D"/>
    <w:rsid w:val="00575867"/>
    <w:rsid w:val="00575A87"/>
    <w:rsid w:val="0057667B"/>
    <w:rsid w:val="00576C7B"/>
    <w:rsid w:val="005772B6"/>
    <w:rsid w:val="00577717"/>
    <w:rsid w:val="00580077"/>
    <w:rsid w:val="00580615"/>
    <w:rsid w:val="00581E3B"/>
    <w:rsid w:val="005820B5"/>
    <w:rsid w:val="005828FE"/>
    <w:rsid w:val="00583B54"/>
    <w:rsid w:val="00583CAE"/>
    <w:rsid w:val="00584686"/>
    <w:rsid w:val="00584D9E"/>
    <w:rsid w:val="0058518D"/>
    <w:rsid w:val="005853E8"/>
    <w:rsid w:val="00586CD4"/>
    <w:rsid w:val="00586F8D"/>
    <w:rsid w:val="00587A5A"/>
    <w:rsid w:val="00587B6A"/>
    <w:rsid w:val="00587E61"/>
    <w:rsid w:val="0059127F"/>
    <w:rsid w:val="005925EE"/>
    <w:rsid w:val="00592662"/>
    <w:rsid w:val="00592677"/>
    <w:rsid w:val="00592CCD"/>
    <w:rsid w:val="0059499C"/>
    <w:rsid w:val="00594BA7"/>
    <w:rsid w:val="00594F5B"/>
    <w:rsid w:val="005955FB"/>
    <w:rsid w:val="0059583B"/>
    <w:rsid w:val="00595B5C"/>
    <w:rsid w:val="00595D24"/>
    <w:rsid w:val="00596661"/>
    <w:rsid w:val="00596C75"/>
    <w:rsid w:val="005979A7"/>
    <w:rsid w:val="00597EED"/>
    <w:rsid w:val="00597F7F"/>
    <w:rsid w:val="005A056B"/>
    <w:rsid w:val="005A1480"/>
    <w:rsid w:val="005A2CDD"/>
    <w:rsid w:val="005A3BB5"/>
    <w:rsid w:val="005A4FA7"/>
    <w:rsid w:val="005A55C8"/>
    <w:rsid w:val="005A6D71"/>
    <w:rsid w:val="005A7E07"/>
    <w:rsid w:val="005B0505"/>
    <w:rsid w:val="005B0EBA"/>
    <w:rsid w:val="005B170D"/>
    <w:rsid w:val="005B1FD8"/>
    <w:rsid w:val="005B201A"/>
    <w:rsid w:val="005B2085"/>
    <w:rsid w:val="005B2A43"/>
    <w:rsid w:val="005B3173"/>
    <w:rsid w:val="005B3BD1"/>
    <w:rsid w:val="005B3BF8"/>
    <w:rsid w:val="005B4353"/>
    <w:rsid w:val="005B4B49"/>
    <w:rsid w:val="005B4E79"/>
    <w:rsid w:val="005B5029"/>
    <w:rsid w:val="005B5D95"/>
    <w:rsid w:val="005B722B"/>
    <w:rsid w:val="005B7721"/>
    <w:rsid w:val="005B7981"/>
    <w:rsid w:val="005C0BDA"/>
    <w:rsid w:val="005C0C56"/>
    <w:rsid w:val="005C0C6B"/>
    <w:rsid w:val="005C0F07"/>
    <w:rsid w:val="005C19D2"/>
    <w:rsid w:val="005C1EF9"/>
    <w:rsid w:val="005C247A"/>
    <w:rsid w:val="005C3293"/>
    <w:rsid w:val="005C4071"/>
    <w:rsid w:val="005C43E0"/>
    <w:rsid w:val="005C601F"/>
    <w:rsid w:val="005C67E3"/>
    <w:rsid w:val="005C7242"/>
    <w:rsid w:val="005D0BA7"/>
    <w:rsid w:val="005D0D0F"/>
    <w:rsid w:val="005D143A"/>
    <w:rsid w:val="005D1A99"/>
    <w:rsid w:val="005D24D3"/>
    <w:rsid w:val="005D3412"/>
    <w:rsid w:val="005D3491"/>
    <w:rsid w:val="005D402D"/>
    <w:rsid w:val="005D4408"/>
    <w:rsid w:val="005D4602"/>
    <w:rsid w:val="005D4D0E"/>
    <w:rsid w:val="005D5466"/>
    <w:rsid w:val="005D5670"/>
    <w:rsid w:val="005D6A45"/>
    <w:rsid w:val="005E0706"/>
    <w:rsid w:val="005E0935"/>
    <w:rsid w:val="005E1557"/>
    <w:rsid w:val="005E2373"/>
    <w:rsid w:val="005E2831"/>
    <w:rsid w:val="005E2F89"/>
    <w:rsid w:val="005E3540"/>
    <w:rsid w:val="005E35C7"/>
    <w:rsid w:val="005E38B4"/>
    <w:rsid w:val="005E3E74"/>
    <w:rsid w:val="005E5D52"/>
    <w:rsid w:val="005E67CF"/>
    <w:rsid w:val="005E7543"/>
    <w:rsid w:val="005F0169"/>
    <w:rsid w:val="005F2772"/>
    <w:rsid w:val="005F34BE"/>
    <w:rsid w:val="005F3AC3"/>
    <w:rsid w:val="005F3F57"/>
    <w:rsid w:val="005F4C0E"/>
    <w:rsid w:val="005F57F4"/>
    <w:rsid w:val="005F6055"/>
    <w:rsid w:val="005F6F8A"/>
    <w:rsid w:val="00600614"/>
    <w:rsid w:val="0060087C"/>
    <w:rsid w:val="00600AD4"/>
    <w:rsid w:val="006024D6"/>
    <w:rsid w:val="00602907"/>
    <w:rsid w:val="00603F58"/>
    <w:rsid w:val="00604D20"/>
    <w:rsid w:val="006056CD"/>
    <w:rsid w:val="006059D3"/>
    <w:rsid w:val="0060628F"/>
    <w:rsid w:val="00610E3C"/>
    <w:rsid w:val="006112E9"/>
    <w:rsid w:val="006118C3"/>
    <w:rsid w:val="00612290"/>
    <w:rsid w:val="00612606"/>
    <w:rsid w:val="00613CD9"/>
    <w:rsid w:val="00613F1B"/>
    <w:rsid w:val="006149F4"/>
    <w:rsid w:val="00614F76"/>
    <w:rsid w:val="0062014D"/>
    <w:rsid w:val="00620D79"/>
    <w:rsid w:val="00620E27"/>
    <w:rsid w:val="00622494"/>
    <w:rsid w:val="00623377"/>
    <w:rsid w:val="00623982"/>
    <w:rsid w:val="00623CB2"/>
    <w:rsid w:val="0062430D"/>
    <w:rsid w:val="00624D81"/>
    <w:rsid w:val="00625055"/>
    <w:rsid w:val="0062524B"/>
    <w:rsid w:val="006252EF"/>
    <w:rsid w:val="00625413"/>
    <w:rsid w:val="00625422"/>
    <w:rsid w:val="00625B43"/>
    <w:rsid w:val="00625F9B"/>
    <w:rsid w:val="00626FC9"/>
    <w:rsid w:val="00627A71"/>
    <w:rsid w:val="00631345"/>
    <w:rsid w:val="00631CEC"/>
    <w:rsid w:val="00631EAB"/>
    <w:rsid w:val="0063432F"/>
    <w:rsid w:val="00634FDC"/>
    <w:rsid w:val="00635247"/>
    <w:rsid w:val="00635688"/>
    <w:rsid w:val="006362D6"/>
    <w:rsid w:val="006371F6"/>
    <w:rsid w:val="0063731B"/>
    <w:rsid w:val="00637732"/>
    <w:rsid w:val="006401AC"/>
    <w:rsid w:val="00640576"/>
    <w:rsid w:val="00640D97"/>
    <w:rsid w:val="00640DE2"/>
    <w:rsid w:val="006419C1"/>
    <w:rsid w:val="0064278D"/>
    <w:rsid w:val="0064284F"/>
    <w:rsid w:val="00642F11"/>
    <w:rsid w:val="006435C1"/>
    <w:rsid w:val="00643EFC"/>
    <w:rsid w:val="0064441C"/>
    <w:rsid w:val="0064479F"/>
    <w:rsid w:val="006450E5"/>
    <w:rsid w:val="0064554A"/>
    <w:rsid w:val="00645A42"/>
    <w:rsid w:val="00646E4C"/>
    <w:rsid w:val="006506A2"/>
    <w:rsid w:val="00650D05"/>
    <w:rsid w:val="00650D6A"/>
    <w:rsid w:val="006512B5"/>
    <w:rsid w:val="006512ED"/>
    <w:rsid w:val="00653C98"/>
    <w:rsid w:val="0065518C"/>
    <w:rsid w:val="00657089"/>
    <w:rsid w:val="00657383"/>
    <w:rsid w:val="00660443"/>
    <w:rsid w:val="00661275"/>
    <w:rsid w:val="00661A7B"/>
    <w:rsid w:val="00661A97"/>
    <w:rsid w:val="00661BC7"/>
    <w:rsid w:val="00661C39"/>
    <w:rsid w:val="00662E89"/>
    <w:rsid w:val="0066403D"/>
    <w:rsid w:val="0066469E"/>
    <w:rsid w:val="006647F7"/>
    <w:rsid w:val="006657E5"/>
    <w:rsid w:val="00665863"/>
    <w:rsid w:val="00665AE9"/>
    <w:rsid w:val="0066755C"/>
    <w:rsid w:val="0066761D"/>
    <w:rsid w:val="0067065D"/>
    <w:rsid w:val="006713BB"/>
    <w:rsid w:val="00673704"/>
    <w:rsid w:val="00673A9C"/>
    <w:rsid w:val="0067414F"/>
    <w:rsid w:val="0067463D"/>
    <w:rsid w:val="00675990"/>
    <w:rsid w:val="00676B16"/>
    <w:rsid w:val="00677414"/>
    <w:rsid w:val="00677F4F"/>
    <w:rsid w:val="006819B4"/>
    <w:rsid w:val="006825C4"/>
    <w:rsid w:val="00682E3B"/>
    <w:rsid w:val="006830D9"/>
    <w:rsid w:val="0068346A"/>
    <w:rsid w:val="006849D3"/>
    <w:rsid w:val="006854DB"/>
    <w:rsid w:val="00686339"/>
    <w:rsid w:val="00686485"/>
    <w:rsid w:val="00686B6C"/>
    <w:rsid w:val="00690235"/>
    <w:rsid w:val="00690ADA"/>
    <w:rsid w:val="00691FD5"/>
    <w:rsid w:val="00692216"/>
    <w:rsid w:val="00692641"/>
    <w:rsid w:val="006930AC"/>
    <w:rsid w:val="00693B7D"/>
    <w:rsid w:val="00694FA1"/>
    <w:rsid w:val="0069523C"/>
    <w:rsid w:val="00695A3D"/>
    <w:rsid w:val="00696A21"/>
    <w:rsid w:val="00696E9A"/>
    <w:rsid w:val="006971DD"/>
    <w:rsid w:val="006971E0"/>
    <w:rsid w:val="0069781C"/>
    <w:rsid w:val="006A044B"/>
    <w:rsid w:val="006A1301"/>
    <w:rsid w:val="006A1852"/>
    <w:rsid w:val="006A1DC3"/>
    <w:rsid w:val="006A2C52"/>
    <w:rsid w:val="006A3BA6"/>
    <w:rsid w:val="006A3D5F"/>
    <w:rsid w:val="006A46C6"/>
    <w:rsid w:val="006A4A6D"/>
    <w:rsid w:val="006A4B30"/>
    <w:rsid w:val="006A4DE1"/>
    <w:rsid w:val="006A4FF2"/>
    <w:rsid w:val="006A65D9"/>
    <w:rsid w:val="006A7A6F"/>
    <w:rsid w:val="006A7E97"/>
    <w:rsid w:val="006A7EC1"/>
    <w:rsid w:val="006B0556"/>
    <w:rsid w:val="006B1DA1"/>
    <w:rsid w:val="006B21E4"/>
    <w:rsid w:val="006B2F6E"/>
    <w:rsid w:val="006B3820"/>
    <w:rsid w:val="006B3CBE"/>
    <w:rsid w:val="006B3EF4"/>
    <w:rsid w:val="006B41CF"/>
    <w:rsid w:val="006B450D"/>
    <w:rsid w:val="006B4D90"/>
    <w:rsid w:val="006B5596"/>
    <w:rsid w:val="006B71C3"/>
    <w:rsid w:val="006B7D72"/>
    <w:rsid w:val="006C0326"/>
    <w:rsid w:val="006C033B"/>
    <w:rsid w:val="006C0630"/>
    <w:rsid w:val="006C2156"/>
    <w:rsid w:val="006C31D4"/>
    <w:rsid w:val="006C398E"/>
    <w:rsid w:val="006C4A60"/>
    <w:rsid w:val="006C50EE"/>
    <w:rsid w:val="006C54AF"/>
    <w:rsid w:val="006C62C9"/>
    <w:rsid w:val="006C6E6D"/>
    <w:rsid w:val="006C7BD6"/>
    <w:rsid w:val="006C7C43"/>
    <w:rsid w:val="006D15CF"/>
    <w:rsid w:val="006D1685"/>
    <w:rsid w:val="006D1C5C"/>
    <w:rsid w:val="006D1CE8"/>
    <w:rsid w:val="006D21CE"/>
    <w:rsid w:val="006D46AE"/>
    <w:rsid w:val="006D46FE"/>
    <w:rsid w:val="006D4E50"/>
    <w:rsid w:val="006D530B"/>
    <w:rsid w:val="006D5666"/>
    <w:rsid w:val="006D605F"/>
    <w:rsid w:val="006D6470"/>
    <w:rsid w:val="006D6AC7"/>
    <w:rsid w:val="006D7924"/>
    <w:rsid w:val="006D7F18"/>
    <w:rsid w:val="006E001F"/>
    <w:rsid w:val="006E159F"/>
    <w:rsid w:val="006E4875"/>
    <w:rsid w:val="006E4E82"/>
    <w:rsid w:val="006E5150"/>
    <w:rsid w:val="006E659D"/>
    <w:rsid w:val="006E78D8"/>
    <w:rsid w:val="006E7B23"/>
    <w:rsid w:val="006F03FB"/>
    <w:rsid w:val="006F0477"/>
    <w:rsid w:val="006F16CC"/>
    <w:rsid w:val="006F1C94"/>
    <w:rsid w:val="006F2FB4"/>
    <w:rsid w:val="006F3723"/>
    <w:rsid w:val="006F44A4"/>
    <w:rsid w:val="006F458F"/>
    <w:rsid w:val="006F509E"/>
    <w:rsid w:val="006F5EE9"/>
    <w:rsid w:val="006F6678"/>
    <w:rsid w:val="007001C0"/>
    <w:rsid w:val="00700672"/>
    <w:rsid w:val="00700E30"/>
    <w:rsid w:val="00700F33"/>
    <w:rsid w:val="00701711"/>
    <w:rsid w:val="00701D45"/>
    <w:rsid w:val="00701F2D"/>
    <w:rsid w:val="0070205D"/>
    <w:rsid w:val="0070283E"/>
    <w:rsid w:val="00703B7D"/>
    <w:rsid w:val="007040EE"/>
    <w:rsid w:val="00706BE4"/>
    <w:rsid w:val="0071091F"/>
    <w:rsid w:val="0071114E"/>
    <w:rsid w:val="007114E8"/>
    <w:rsid w:val="007122CB"/>
    <w:rsid w:val="0071237B"/>
    <w:rsid w:val="00712D96"/>
    <w:rsid w:val="0071303F"/>
    <w:rsid w:val="00714D6B"/>
    <w:rsid w:val="007160F2"/>
    <w:rsid w:val="007172C3"/>
    <w:rsid w:val="007201EF"/>
    <w:rsid w:val="00721989"/>
    <w:rsid w:val="00722882"/>
    <w:rsid w:val="0072365A"/>
    <w:rsid w:val="0072556B"/>
    <w:rsid w:val="00725E1D"/>
    <w:rsid w:val="00726D8F"/>
    <w:rsid w:val="00726F47"/>
    <w:rsid w:val="00727009"/>
    <w:rsid w:val="00727F2D"/>
    <w:rsid w:val="00730D69"/>
    <w:rsid w:val="007311C1"/>
    <w:rsid w:val="00731B8B"/>
    <w:rsid w:val="00731C89"/>
    <w:rsid w:val="0073214B"/>
    <w:rsid w:val="00732F2F"/>
    <w:rsid w:val="0073339B"/>
    <w:rsid w:val="00733E69"/>
    <w:rsid w:val="00736B0D"/>
    <w:rsid w:val="007373CA"/>
    <w:rsid w:val="00737A32"/>
    <w:rsid w:val="00741133"/>
    <w:rsid w:val="0074236C"/>
    <w:rsid w:val="007423C1"/>
    <w:rsid w:val="007424FF"/>
    <w:rsid w:val="007444DA"/>
    <w:rsid w:val="007446F3"/>
    <w:rsid w:val="00744849"/>
    <w:rsid w:val="00745533"/>
    <w:rsid w:val="0074557C"/>
    <w:rsid w:val="007501A8"/>
    <w:rsid w:val="007502FE"/>
    <w:rsid w:val="00750D33"/>
    <w:rsid w:val="00750F96"/>
    <w:rsid w:val="00751065"/>
    <w:rsid w:val="00751072"/>
    <w:rsid w:val="00751381"/>
    <w:rsid w:val="007519D8"/>
    <w:rsid w:val="00752471"/>
    <w:rsid w:val="007527FE"/>
    <w:rsid w:val="00753AE3"/>
    <w:rsid w:val="007542F9"/>
    <w:rsid w:val="00755237"/>
    <w:rsid w:val="00755789"/>
    <w:rsid w:val="00755919"/>
    <w:rsid w:val="00755C1B"/>
    <w:rsid w:val="00755ED1"/>
    <w:rsid w:val="00756305"/>
    <w:rsid w:val="00757678"/>
    <w:rsid w:val="007605F8"/>
    <w:rsid w:val="00760C19"/>
    <w:rsid w:val="00763A72"/>
    <w:rsid w:val="00763BA9"/>
    <w:rsid w:val="00763CA5"/>
    <w:rsid w:val="00764470"/>
    <w:rsid w:val="0076511C"/>
    <w:rsid w:val="0076532E"/>
    <w:rsid w:val="007654FF"/>
    <w:rsid w:val="00766E0E"/>
    <w:rsid w:val="00766E80"/>
    <w:rsid w:val="00767019"/>
    <w:rsid w:val="00770D40"/>
    <w:rsid w:val="00771054"/>
    <w:rsid w:val="00771357"/>
    <w:rsid w:val="00771411"/>
    <w:rsid w:val="00772B93"/>
    <w:rsid w:val="00772D4F"/>
    <w:rsid w:val="007730D1"/>
    <w:rsid w:val="007733B2"/>
    <w:rsid w:val="00773BC4"/>
    <w:rsid w:val="007744BE"/>
    <w:rsid w:val="007757F7"/>
    <w:rsid w:val="00776DA8"/>
    <w:rsid w:val="0077736E"/>
    <w:rsid w:val="0078157D"/>
    <w:rsid w:val="007822FB"/>
    <w:rsid w:val="00782DF7"/>
    <w:rsid w:val="0078316A"/>
    <w:rsid w:val="0078339B"/>
    <w:rsid w:val="00783607"/>
    <w:rsid w:val="00784A34"/>
    <w:rsid w:val="0078559A"/>
    <w:rsid w:val="00785BEB"/>
    <w:rsid w:val="00785E4B"/>
    <w:rsid w:val="007905F0"/>
    <w:rsid w:val="0079281B"/>
    <w:rsid w:val="00792FFE"/>
    <w:rsid w:val="00793BCE"/>
    <w:rsid w:val="007943C5"/>
    <w:rsid w:val="00794588"/>
    <w:rsid w:val="00796FB2"/>
    <w:rsid w:val="007977D4"/>
    <w:rsid w:val="00797A8F"/>
    <w:rsid w:val="00797C5E"/>
    <w:rsid w:val="00797CA0"/>
    <w:rsid w:val="007A0063"/>
    <w:rsid w:val="007A0074"/>
    <w:rsid w:val="007A0B90"/>
    <w:rsid w:val="007A278B"/>
    <w:rsid w:val="007A2E4C"/>
    <w:rsid w:val="007A39A4"/>
    <w:rsid w:val="007A3CA1"/>
    <w:rsid w:val="007A4A71"/>
    <w:rsid w:val="007A59A8"/>
    <w:rsid w:val="007A5A58"/>
    <w:rsid w:val="007B140B"/>
    <w:rsid w:val="007B19A7"/>
    <w:rsid w:val="007B1FEB"/>
    <w:rsid w:val="007B298F"/>
    <w:rsid w:val="007B2E00"/>
    <w:rsid w:val="007B3267"/>
    <w:rsid w:val="007B3D53"/>
    <w:rsid w:val="007B4B09"/>
    <w:rsid w:val="007B5518"/>
    <w:rsid w:val="007B55A2"/>
    <w:rsid w:val="007B5A1B"/>
    <w:rsid w:val="007B7192"/>
    <w:rsid w:val="007B7910"/>
    <w:rsid w:val="007B7BF6"/>
    <w:rsid w:val="007C1750"/>
    <w:rsid w:val="007C1B06"/>
    <w:rsid w:val="007C1F2E"/>
    <w:rsid w:val="007C2991"/>
    <w:rsid w:val="007C3669"/>
    <w:rsid w:val="007C49F0"/>
    <w:rsid w:val="007C6223"/>
    <w:rsid w:val="007C62B2"/>
    <w:rsid w:val="007C65D4"/>
    <w:rsid w:val="007C6C4F"/>
    <w:rsid w:val="007D06C1"/>
    <w:rsid w:val="007D0B2A"/>
    <w:rsid w:val="007D10C5"/>
    <w:rsid w:val="007D175E"/>
    <w:rsid w:val="007D1D4E"/>
    <w:rsid w:val="007D214D"/>
    <w:rsid w:val="007D3470"/>
    <w:rsid w:val="007D48B7"/>
    <w:rsid w:val="007D4FA8"/>
    <w:rsid w:val="007D540A"/>
    <w:rsid w:val="007D6792"/>
    <w:rsid w:val="007D713F"/>
    <w:rsid w:val="007D7D9F"/>
    <w:rsid w:val="007D7EDC"/>
    <w:rsid w:val="007D7F75"/>
    <w:rsid w:val="007E03B8"/>
    <w:rsid w:val="007E0C13"/>
    <w:rsid w:val="007E14AF"/>
    <w:rsid w:val="007E199E"/>
    <w:rsid w:val="007E21E7"/>
    <w:rsid w:val="007E3106"/>
    <w:rsid w:val="007E317A"/>
    <w:rsid w:val="007E39B8"/>
    <w:rsid w:val="007E420F"/>
    <w:rsid w:val="007E4A70"/>
    <w:rsid w:val="007E557B"/>
    <w:rsid w:val="007E5F21"/>
    <w:rsid w:val="007E6135"/>
    <w:rsid w:val="007E6D11"/>
    <w:rsid w:val="007E7274"/>
    <w:rsid w:val="007E7500"/>
    <w:rsid w:val="007E75CA"/>
    <w:rsid w:val="007F00FC"/>
    <w:rsid w:val="007F094C"/>
    <w:rsid w:val="007F1138"/>
    <w:rsid w:val="007F127F"/>
    <w:rsid w:val="007F13A2"/>
    <w:rsid w:val="007F146C"/>
    <w:rsid w:val="007F2A13"/>
    <w:rsid w:val="007F3203"/>
    <w:rsid w:val="007F57AA"/>
    <w:rsid w:val="007F57CA"/>
    <w:rsid w:val="007F5CF7"/>
    <w:rsid w:val="007F5DD8"/>
    <w:rsid w:val="007F5F8D"/>
    <w:rsid w:val="007F642C"/>
    <w:rsid w:val="007F7D23"/>
    <w:rsid w:val="00800386"/>
    <w:rsid w:val="008011BF"/>
    <w:rsid w:val="008012AA"/>
    <w:rsid w:val="00802C4E"/>
    <w:rsid w:val="00803333"/>
    <w:rsid w:val="00807165"/>
    <w:rsid w:val="0080779A"/>
    <w:rsid w:val="008079FF"/>
    <w:rsid w:val="00807B76"/>
    <w:rsid w:val="00810240"/>
    <w:rsid w:val="0081134A"/>
    <w:rsid w:val="0081136E"/>
    <w:rsid w:val="00811482"/>
    <w:rsid w:val="00811876"/>
    <w:rsid w:val="00811A7F"/>
    <w:rsid w:val="008121C4"/>
    <w:rsid w:val="0081233A"/>
    <w:rsid w:val="00813F15"/>
    <w:rsid w:val="00813F1E"/>
    <w:rsid w:val="008140A7"/>
    <w:rsid w:val="00814282"/>
    <w:rsid w:val="00815C4B"/>
    <w:rsid w:val="008164A2"/>
    <w:rsid w:val="008176CB"/>
    <w:rsid w:val="008178A3"/>
    <w:rsid w:val="008213F0"/>
    <w:rsid w:val="008215EC"/>
    <w:rsid w:val="00822A67"/>
    <w:rsid w:val="0082312F"/>
    <w:rsid w:val="00823A42"/>
    <w:rsid w:val="0082588D"/>
    <w:rsid w:val="00826702"/>
    <w:rsid w:val="00827503"/>
    <w:rsid w:val="008308C5"/>
    <w:rsid w:val="008309E6"/>
    <w:rsid w:val="008311E8"/>
    <w:rsid w:val="00834F08"/>
    <w:rsid w:val="00835568"/>
    <w:rsid w:val="00835E04"/>
    <w:rsid w:val="00835E2C"/>
    <w:rsid w:val="00840DCF"/>
    <w:rsid w:val="00841844"/>
    <w:rsid w:val="00842030"/>
    <w:rsid w:val="00842B7A"/>
    <w:rsid w:val="0084304B"/>
    <w:rsid w:val="0084418B"/>
    <w:rsid w:val="00845E89"/>
    <w:rsid w:val="00846CFC"/>
    <w:rsid w:val="00847746"/>
    <w:rsid w:val="00851789"/>
    <w:rsid w:val="00851F61"/>
    <w:rsid w:val="00852933"/>
    <w:rsid w:val="008532E7"/>
    <w:rsid w:val="00853EF4"/>
    <w:rsid w:val="00854EAB"/>
    <w:rsid w:val="008555FF"/>
    <w:rsid w:val="00855C58"/>
    <w:rsid w:val="0085626D"/>
    <w:rsid w:val="00856F62"/>
    <w:rsid w:val="008606D7"/>
    <w:rsid w:val="00860A4A"/>
    <w:rsid w:val="00860B20"/>
    <w:rsid w:val="0086152E"/>
    <w:rsid w:val="00861663"/>
    <w:rsid w:val="0086233C"/>
    <w:rsid w:val="008625BE"/>
    <w:rsid w:val="00863113"/>
    <w:rsid w:val="0086340D"/>
    <w:rsid w:val="008638FD"/>
    <w:rsid w:val="008639F9"/>
    <w:rsid w:val="00863B03"/>
    <w:rsid w:val="00864106"/>
    <w:rsid w:val="0086539E"/>
    <w:rsid w:val="008659BD"/>
    <w:rsid w:val="00865E5B"/>
    <w:rsid w:val="00866FE4"/>
    <w:rsid w:val="00867487"/>
    <w:rsid w:val="00870812"/>
    <w:rsid w:val="00870CE6"/>
    <w:rsid w:val="00870FDE"/>
    <w:rsid w:val="00871A3B"/>
    <w:rsid w:val="00871A44"/>
    <w:rsid w:val="0087217A"/>
    <w:rsid w:val="00872388"/>
    <w:rsid w:val="00872D19"/>
    <w:rsid w:val="00872E62"/>
    <w:rsid w:val="00873085"/>
    <w:rsid w:val="0087438D"/>
    <w:rsid w:val="008748F6"/>
    <w:rsid w:val="00875271"/>
    <w:rsid w:val="0087583A"/>
    <w:rsid w:val="00875BF7"/>
    <w:rsid w:val="0087691F"/>
    <w:rsid w:val="00877A2C"/>
    <w:rsid w:val="00877E34"/>
    <w:rsid w:val="00881034"/>
    <w:rsid w:val="00883431"/>
    <w:rsid w:val="008842F1"/>
    <w:rsid w:val="008852D2"/>
    <w:rsid w:val="0088541C"/>
    <w:rsid w:val="008855FF"/>
    <w:rsid w:val="00887942"/>
    <w:rsid w:val="00887B2B"/>
    <w:rsid w:val="00887B77"/>
    <w:rsid w:val="00890F1F"/>
    <w:rsid w:val="0089219C"/>
    <w:rsid w:val="008925D7"/>
    <w:rsid w:val="008929EE"/>
    <w:rsid w:val="00893617"/>
    <w:rsid w:val="008A02A3"/>
    <w:rsid w:val="008A0641"/>
    <w:rsid w:val="008A0E7F"/>
    <w:rsid w:val="008A0F30"/>
    <w:rsid w:val="008A361C"/>
    <w:rsid w:val="008A45C0"/>
    <w:rsid w:val="008A5743"/>
    <w:rsid w:val="008A626F"/>
    <w:rsid w:val="008A7AF3"/>
    <w:rsid w:val="008B0B75"/>
    <w:rsid w:val="008B2883"/>
    <w:rsid w:val="008B2A88"/>
    <w:rsid w:val="008B36BF"/>
    <w:rsid w:val="008B3E1D"/>
    <w:rsid w:val="008B5BAE"/>
    <w:rsid w:val="008B5F50"/>
    <w:rsid w:val="008B611B"/>
    <w:rsid w:val="008B7E67"/>
    <w:rsid w:val="008C083B"/>
    <w:rsid w:val="008C08D9"/>
    <w:rsid w:val="008C134E"/>
    <w:rsid w:val="008C1A81"/>
    <w:rsid w:val="008C2BDA"/>
    <w:rsid w:val="008C3E87"/>
    <w:rsid w:val="008C4063"/>
    <w:rsid w:val="008C576D"/>
    <w:rsid w:val="008C57E1"/>
    <w:rsid w:val="008C7457"/>
    <w:rsid w:val="008C78B6"/>
    <w:rsid w:val="008D0375"/>
    <w:rsid w:val="008D19BE"/>
    <w:rsid w:val="008D24C4"/>
    <w:rsid w:val="008D3436"/>
    <w:rsid w:val="008D3F2D"/>
    <w:rsid w:val="008D40F7"/>
    <w:rsid w:val="008D56DA"/>
    <w:rsid w:val="008D57E2"/>
    <w:rsid w:val="008D5969"/>
    <w:rsid w:val="008D5EA0"/>
    <w:rsid w:val="008D7464"/>
    <w:rsid w:val="008E0502"/>
    <w:rsid w:val="008E08CE"/>
    <w:rsid w:val="008E0A3E"/>
    <w:rsid w:val="008E161F"/>
    <w:rsid w:val="008E249F"/>
    <w:rsid w:val="008E3AB1"/>
    <w:rsid w:val="008E3E9C"/>
    <w:rsid w:val="008E3EF7"/>
    <w:rsid w:val="008E4037"/>
    <w:rsid w:val="008E40AC"/>
    <w:rsid w:val="008E541A"/>
    <w:rsid w:val="008E59C7"/>
    <w:rsid w:val="008E5BA7"/>
    <w:rsid w:val="008E5BE2"/>
    <w:rsid w:val="008E5F13"/>
    <w:rsid w:val="008E5FE3"/>
    <w:rsid w:val="008E63C0"/>
    <w:rsid w:val="008E64C5"/>
    <w:rsid w:val="008E6644"/>
    <w:rsid w:val="008E673E"/>
    <w:rsid w:val="008E689F"/>
    <w:rsid w:val="008E70CE"/>
    <w:rsid w:val="008E7860"/>
    <w:rsid w:val="008F015D"/>
    <w:rsid w:val="008F0524"/>
    <w:rsid w:val="008F0634"/>
    <w:rsid w:val="008F16CC"/>
    <w:rsid w:val="008F24B2"/>
    <w:rsid w:val="008F4E7E"/>
    <w:rsid w:val="008F5150"/>
    <w:rsid w:val="008F61ED"/>
    <w:rsid w:val="008F717F"/>
    <w:rsid w:val="009017E5"/>
    <w:rsid w:val="0090181D"/>
    <w:rsid w:val="00901A09"/>
    <w:rsid w:val="00902476"/>
    <w:rsid w:val="00902723"/>
    <w:rsid w:val="00902C20"/>
    <w:rsid w:val="00902EE3"/>
    <w:rsid w:val="00903984"/>
    <w:rsid w:val="00903E73"/>
    <w:rsid w:val="009041B6"/>
    <w:rsid w:val="00905B51"/>
    <w:rsid w:val="0090680F"/>
    <w:rsid w:val="00906AD2"/>
    <w:rsid w:val="00907591"/>
    <w:rsid w:val="00907A7A"/>
    <w:rsid w:val="00910584"/>
    <w:rsid w:val="009105CF"/>
    <w:rsid w:val="009110C2"/>
    <w:rsid w:val="00911D19"/>
    <w:rsid w:val="00912CE7"/>
    <w:rsid w:val="00914059"/>
    <w:rsid w:val="00914708"/>
    <w:rsid w:val="009147A4"/>
    <w:rsid w:val="00914E11"/>
    <w:rsid w:val="00914F78"/>
    <w:rsid w:val="0091709B"/>
    <w:rsid w:val="0091717C"/>
    <w:rsid w:val="00917462"/>
    <w:rsid w:val="00917EB6"/>
    <w:rsid w:val="00920FC8"/>
    <w:rsid w:val="00921092"/>
    <w:rsid w:val="00921175"/>
    <w:rsid w:val="00922221"/>
    <w:rsid w:val="0092267D"/>
    <w:rsid w:val="009243ED"/>
    <w:rsid w:val="00924E19"/>
    <w:rsid w:val="009258C3"/>
    <w:rsid w:val="0092592F"/>
    <w:rsid w:val="00925C40"/>
    <w:rsid w:val="00925E75"/>
    <w:rsid w:val="0093195B"/>
    <w:rsid w:val="00932901"/>
    <w:rsid w:val="00933829"/>
    <w:rsid w:val="00933A16"/>
    <w:rsid w:val="0093647E"/>
    <w:rsid w:val="00937295"/>
    <w:rsid w:val="009401F1"/>
    <w:rsid w:val="00940823"/>
    <w:rsid w:val="00940FEF"/>
    <w:rsid w:val="009465B4"/>
    <w:rsid w:val="009466C6"/>
    <w:rsid w:val="009473F0"/>
    <w:rsid w:val="00947F0B"/>
    <w:rsid w:val="00950371"/>
    <w:rsid w:val="0095050A"/>
    <w:rsid w:val="009506DE"/>
    <w:rsid w:val="00951372"/>
    <w:rsid w:val="00951659"/>
    <w:rsid w:val="00952C96"/>
    <w:rsid w:val="00952EC5"/>
    <w:rsid w:val="00953826"/>
    <w:rsid w:val="00953B5A"/>
    <w:rsid w:val="00953FF9"/>
    <w:rsid w:val="0095405F"/>
    <w:rsid w:val="009544A4"/>
    <w:rsid w:val="00955136"/>
    <w:rsid w:val="00955E79"/>
    <w:rsid w:val="00957571"/>
    <w:rsid w:val="009579CD"/>
    <w:rsid w:val="00957C0F"/>
    <w:rsid w:val="00957ED4"/>
    <w:rsid w:val="00960660"/>
    <w:rsid w:val="00960D1A"/>
    <w:rsid w:val="00961510"/>
    <w:rsid w:val="00961E2A"/>
    <w:rsid w:val="00961E51"/>
    <w:rsid w:val="009626A2"/>
    <w:rsid w:val="00962BFF"/>
    <w:rsid w:val="0096332E"/>
    <w:rsid w:val="0096349F"/>
    <w:rsid w:val="009634DD"/>
    <w:rsid w:val="00970179"/>
    <w:rsid w:val="009710DE"/>
    <w:rsid w:val="0097196A"/>
    <w:rsid w:val="009723F2"/>
    <w:rsid w:val="00972A04"/>
    <w:rsid w:val="00972FCC"/>
    <w:rsid w:val="009744D4"/>
    <w:rsid w:val="0097524E"/>
    <w:rsid w:val="00975B7B"/>
    <w:rsid w:val="00975F01"/>
    <w:rsid w:val="00976228"/>
    <w:rsid w:val="0097727F"/>
    <w:rsid w:val="009778AE"/>
    <w:rsid w:val="009802F8"/>
    <w:rsid w:val="0098071E"/>
    <w:rsid w:val="00981727"/>
    <w:rsid w:val="00981A33"/>
    <w:rsid w:val="0098311A"/>
    <w:rsid w:val="00984089"/>
    <w:rsid w:val="00984126"/>
    <w:rsid w:val="00984D76"/>
    <w:rsid w:val="00985C68"/>
    <w:rsid w:val="00985EE8"/>
    <w:rsid w:val="00986139"/>
    <w:rsid w:val="009867EB"/>
    <w:rsid w:val="00990811"/>
    <w:rsid w:val="0099307C"/>
    <w:rsid w:val="00993364"/>
    <w:rsid w:val="00993CE6"/>
    <w:rsid w:val="00994216"/>
    <w:rsid w:val="0099457F"/>
    <w:rsid w:val="00996AB9"/>
    <w:rsid w:val="00996E58"/>
    <w:rsid w:val="009974C9"/>
    <w:rsid w:val="00997C6B"/>
    <w:rsid w:val="009A04F4"/>
    <w:rsid w:val="009A355E"/>
    <w:rsid w:val="009A3578"/>
    <w:rsid w:val="009A366D"/>
    <w:rsid w:val="009A57A3"/>
    <w:rsid w:val="009A60F6"/>
    <w:rsid w:val="009A6F64"/>
    <w:rsid w:val="009A72DD"/>
    <w:rsid w:val="009B094D"/>
    <w:rsid w:val="009B1942"/>
    <w:rsid w:val="009B2D22"/>
    <w:rsid w:val="009B37AE"/>
    <w:rsid w:val="009B3DAC"/>
    <w:rsid w:val="009B5610"/>
    <w:rsid w:val="009B58E3"/>
    <w:rsid w:val="009B5FB1"/>
    <w:rsid w:val="009B72CA"/>
    <w:rsid w:val="009B7A65"/>
    <w:rsid w:val="009B7F4D"/>
    <w:rsid w:val="009C08B3"/>
    <w:rsid w:val="009C0C75"/>
    <w:rsid w:val="009C0FA3"/>
    <w:rsid w:val="009C1C13"/>
    <w:rsid w:val="009C319D"/>
    <w:rsid w:val="009C54B2"/>
    <w:rsid w:val="009C58EE"/>
    <w:rsid w:val="009C5C21"/>
    <w:rsid w:val="009C6A2F"/>
    <w:rsid w:val="009C6BA8"/>
    <w:rsid w:val="009C6F76"/>
    <w:rsid w:val="009C7390"/>
    <w:rsid w:val="009C79EB"/>
    <w:rsid w:val="009D07F7"/>
    <w:rsid w:val="009D2588"/>
    <w:rsid w:val="009D28EA"/>
    <w:rsid w:val="009D2D2E"/>
    <w:rsid w:val="009D2F24"/>
    <w:rsid w:val="009D3198"/>
    <w:rsid w:val="009D4F81"/>
    <w:rsid w:val="009D52C4"/>
    <w:rsid w:val="009D5B35"/>
    <w:rsid w:val="009D6DCD"/>
    <w:rsid w:val="009E012B"/>
    <w:rsid w:val="009E094D"/>
    <w:rsid w:val="009E15FE"/>
    <w:rsid w:val="009E1E90"/>
    <w:rsid w:val="009E1EF8"/>
    <w:rsid w:val="009E2A4B"/>
    <w:rsid w:val="009E3F10"/>
    <w:rsid w:val="009E4989"/>
    <w:rsid w:val="009E51D7"/>
    <w:rsid w:val="009E585D"/>
    <w:rsid w:val="009E6131"/>
    <w:rsid w:val="009E64D5"/>
    <w:rsid w:val="009E6EA1"/>
    <w:rsid w:val="009E78E6"/>
    <w:rsid w:val="009F0558"/>
    <w:rsid w:val="009F0C9A"/>
    <w:rsid w:val="009F1A28"/>
    <w:rsid w:val="009F21E2"/>
    <w:rsid w:val="009F2411"/>
    <w:rsid w:val="009F2DCB"/>
    <w:rsid w:val="009F2EB1"/>
    <w:rsid w:val="009F3BE8"/>
    <w:rsid w:val="009F44FF"/>
    <w:rsid w:val="009F4A26"/>
    <w:rsid w:val="009F50D7"/>
    <w:rsid w:val="009F5EBF"/>
    <w:rsid w:val="009F5F8F"/>
    <w:rsid w:val="009F71AE"/>
    <w:rsid w:val="009F76EE"/>
    <w:rsid w:val="00A002EC"/>
    <w:rsid w:val="00A01F92"/>
    <w:rsid w:val="00A027A5"/>
    <w:rsid w:val="00A04776"/>
    <w:rsid w:val="00A04DB5"/>
    <w:rsid w:val="00A0512A"/>
    <w:rsid w:val="00A0522D"/>
    <w:rsid w:val="00A06390"/>
    <w:rsid w:val="00A0694A"/>
    <w:rsid w:val="00A069DE"/>
    <w:rsid w:val="00A06B77"/>
    <w:rsid w:val="00A07544"/>
    <w:rsid w:val="00A112B0"/>
    <w:rsid w:val="00A12EAF"/>
    <w:rsid w:val="00A12EE5"/>
    <w:rsid w:val="00A1379A"/>
    <w:rsid w:val="00A14991"/>
    <w:rsid w:val="00A15ABC"/>
    <w:rsid w:val="00A162F8"/>
    <w:rsid w:val="00A165C1"/>
    <w:rsid w:val="00A16683"/>
    <w:rsid w:val="00A16E82"/>
    <w:rsid w:val="00A20182"/>
    <w:rsid w:val="00A20A39"/>
    <w:rsid w:val="00A20F51"/>
    <w:rsid w:val="00A213CD"/>
    <w:rsid w:val="00A221D3"/>
    <w:rsid w:val="00A22F91"/>
    <w:rsid w:val="00A22FAA"/>
    <w:rsid w:val="00A234B9"/>
    <w:rsid w:val="00A2363D"/>
    <w:rsid w:val="00A258A1"/>
    <w:rsid w:val="00A266B5"/>
    <w:rsid w:val="00A276F5"/>
    <w:rsid w:val="00A27D0B"/>
    <w:rsid w:val="00A30112"/>
    <w:rsid w:val="00A30948"/>
    <w:rsid w:val="00A3100F"/>
    <w:rsid w:val="00A32062"/>
    <w:rsid w:val="00A32312"/>
    <w:rsid w:val="00A33F17"/>
    <w:rsid w:val="00A3456C"/>
    <w:rsid w:val="00A35122"/>
    <w:rsid w:val="00A35924"/>
    <w:rsid w:val="00A35BE6"/>
    <w:rsid w:val="00A35E78"/>
    <w:rsid w:val="00A36E35"/>
    <w:rsid w:val="00A37AF5"/>
    <w:rsid w:val="00A37B8E"/>
    <w:rsid w:val="00A37CD4"/>
    <w:rsid w:val="00A402A3"/>
    <w:rsid w:val="00A403CC"/>
    <w:rsid w:val="00A40FC5"/>
    <w:rsid w:val="00A4122A"/>
    <w:rsid w:val="00A43909"/>
    <w:rsid w:val="00A446DE"/>
    <w:rsid w:val="00A45125"/>
    <w:rsid w:val="00A45473"/>
    <w:rsid w:val="00A4657B"/>
    <w:rsid w:val="00A46DCE"/>
    <w:rsid w:val="00A47AC9"/>
    <w:rsid w:val="00A504DE"/>
    <w:rsid w:val="00A5070F"/>
    <w:rsid w:val="00A50C82"/>
    <w:rsid w:val="00A5153D"/>
    <w:rsid w:val="00A51821"/>
    <w:rsid w:val="00A519F4"/>
    <w:rsid w:val="00A5225A"/>
    <w:rsid w:val="00A52664"/>
    <w:rsid w:val="00A5282A"/>
    <w:rsid w:val="00A54528"/>
    <w:rsid w:val="00A54758"/>
    <w:rsid w:val="00A549AE"/>
    <w:rsid w:val="00A54D55"/>
    <w:rsid w:val="00A55297"/>
    <w:rsid w:val="00A555CD"/>
    <w:rsid w:val="00A55BA6"/>
    <w:rsid w:val="00A57318"/>
    <w:rsid w:val="00A57BF6"/>
    <w:rsid w:val="00A603B7"/>
    <w:rsid w:val="00A604CA"/>
    <w:rsid w:val="00A60A15"/>
    <w:rsid w:val="00A61602"/>
    <w:rsid w:val="00A61BCA"/>
    <w:rsid w:val="00A61FAE"/>
    <w:rsid w:val="00A626B3"/>
    <w:rsid w:val="00A62800"/>
    <w:rsid w:val="00A635C7"/>
    <w:rsid w:val="00A63676"/>
    <w:rsid w:val="00A63F4D"/>
    <w:rsid w:val="00A64BBF"/>
    <w:rsid w:val="00A64E3A"/>
    <w:rsid w:val="00A652CA"/>
    <w:rsid w:val="00A65C66"/>
    <w:rsid w:val="00A65E19"/>
    <w:rsid w:val="00A66A1E"/>
    <w:rsid w:val="00A66B1E"/>
    <w:rsid w:val="00A71264"/>
    <w:rsid w:val="00A714D3"/>
    <w:rsid w:val="00A72C98"/>
    <w:rsid w:val="00A7396F"/>
    <w:rsid w:val="00A73C2A"/>
    <w:rsid w:val="00A746B4"/>
    <w:rsid w:val="00A749DD"/>
    <w:rsid w:val="00A77293"/>
    <w:rsid w:val="00A802CD"/>
    <w:rsid w:val="00A81368"/>
    <w:rsid w:val="00A8170C"/>
    <w:rsid w:val="00A824FB"/>
    <w:rsid w:val="00A8360F"/>
    <w:rsid w:val="00A83C0B"/>
    <w:rsid w:val="00A84D59"/>
    <w:rsid w:val="00A8545C"/>
    <w:rsid w:val="00A85605"/>
    <w:rsid w:val="00A85626"/>
    <w:rsid w:val="00A86668"/>
    <w:rsid w:val="00A8716A"/>
    <w:rsid w:val="00A87314"/>
    <w:rsid w:val="00A90423"/>
    <w:rsid w:val="00A90C15"/>
    <w:rsid w:val="00A9174C"/>
    <w:rsid w:val="00A933B8"/>
    <w:rsid w:val="00A93A20"/>
    <w:rsid w:val="00A94553"/>
    <w:rsid w:val="00A9576A"/>
    <w:rsid w:val="00A95C56"/>
    <w:rsid w:val="00A95E8E"/>
    <w:rsid w:val="00A971F3"/>
    <w:rsid w:val="00AA0201"/>
    <w:rsid w:val="00AA0955"/>
    <w:rsid w:val="00AA0DA4"/>
    <w:rsid w:val="00AA0EC6"/>
    <w:rsid w:val="00AA0F22"/>
    <w:rsid w:val="00AA1FFD"/>
    <w:rsid w:val="00AA237B"/>
    <w:rsid w:val="00AA2766"/>
    <w:rsid w:val="00AA30C1"/>
    <w:rsid w:val="00AA4CC4"/>
    <w:rsid w:val="00AA5207"/>
    <w:rsid w:val="00AA55DC"/>
    <w:rsid w:val="00AA6106"/>
    <w:rsid w:val="00AA63F6"/>
    <w:rsid w:val="00AA6EED"/>
    <w:rsid w:val="00AA7571"/>
    <w:rsid w:val="00AB134A"/>
    <w:rsid w:val="00AB1E1A"/>
    <w:rsid w:val="00AB2757"/>
    <w:rsid w:val="00AB4644"/>
    <w:rsid w:val="00AB7270"/>
    <w:rsid w:val="00AB7D7D"/>
    <w:rsid w:val="00AB7FAB"/>
    <w:rsid w:val="00AC081E"/>
    <w:rsid w:val="00AC0BEF"/>
    <w:rsid w:val="00AC2339"/>
    <w:rsid w:val="00AC2891"/>
    <w:rsid w:val="00AC2CC8"/>
    <w:rsid w:val="00AC2E0E"/>
    <w:rsid w:val="00AC333A"/>
    <w:rsid w:val="00AC3BEC"/>
    <w:rsid w:val="00AC412D"/>
    <w:rsid w:val="00AC489E"/>
    <w:rsid w:val="00AC48C9"/>
    <w:rsid w:val="00AC5EA6"/>
    <w:rsid w:val="00AC623C"/>
    <w:rsid w:val="00AC67F7"/>
    <w:rsid w:val="00AC6D2F"/>
    <w:rsid w:val="00AC7397"/>
    <w:rsid w:val="00AC7AF7"/>
    <w:rsid w:val="00AD114D"/>
    <w:rsid w:val="00AD27A5"/>
    <w:rsid w:val="00AD3A93"/>
    <w:rsid w:val="00AD3EED"/>
    <w:rsid w:val="00AD4845"/>
    <w:rsid w:val="00AD4D6F"/>
    <w:rsid w:val="00AD5432"/>
    <w:rsid w:val="00AD6151"/>
    <w:rsid w:val="00AD68D6"/>
    <w:rsid w:val="00AD6A33"/>
    <w:rsid w:val="00AE1B60"/>
    <w:rsid w:val="00AE26B4"/>
    <w:rsid w:val="00AE2843"/>
    <w:rsid w:val="00AE2C57"/>
    <w:rsid w:val="00AE3646"/>
    <w:rsid w:val="00AE416C"/>
    <w:rsid w:val="00AE5214"/>
    <w:rsid w:val="00AE5595"/>
    <w:rsid w:val="00AE6196"/>
    <w:rsid w:val="00AE6B4D"/>
    <w:rsid w:val="00AF0CBE"/>
    <w:rsid w:val="00AF12A2"/>
    <w:rsid w:val="00AF1335"/>
    <w:rsid w:val="00AF1EBD"/>
    <w:rsid w:val="00AF2BC8"/>
    <w:rsid w:val="00AF3798"/>
    <w:rsid w:val="00AF6E4D"/>
    <w:rsid w:val="00AF6FEB"/>
    <w:rsid w:val="00AF70F3"/>
    <w:rsid w:val="00AF7B7A"/>
    <w:rsid w:val="00B007BB"/>
    <w:rsid w:val="00B02212"/>
    <w:rsid w:val="00B034C3"/>
    <w:rsid w:val="00B04398"/>
    <w:rsid w:val="00B04EB0"/>
    <w:rsid w:val="00B04F0D"/>
    <w:rsid w:val="00B0548A"/>
    <w:rsid w:val="00B05DF8"/>
    <w:rsid w:val="00B06759"/>
    <w:rsid w:val="00B06AAD"/>
    <w:rsid w:val="00B07331"/>
    <w:rsid w:val="00B07492"/>
    <w:rsid w:val="00B07DE4"/>
    <w:rsid w:val="00B1022F"/>
    <w:rsid w:val="00B10DE1"/>
    <w:rsid w:val="00B10E51"/>
    <w:rsid w:val="00B11676"/>
    <w:rsid w:val="00B12190"/>
    <w:rsid w:val="00B1297B"/>
    <w:rsid w:val="00B13A96"/>
    <w:rsid w:val="00B13CBB"/>
    <w:rsid w:val="00B16961"/>
    <w:rsid w:val="00B172FB"/>
    <w:rsid w:val="00B21326"/>
    <w:rsid w:val="00B21B05"/>
    <w:rsid w:val="00B22D64"/>
    <w:rsid w:val="00B23A40"/>
    <w:rsid w:val="00B26695"/>
    <w:rsid w:val="00B2795C"/>
    <w:rsid w:val="00B305E1"/>
    <w:rsid w:val="00B30EF3"/>
    <w:rsid w:val="00B31137"/>
    <w:rsid w:val="00B31453"/>
    <w:rsid w:val="00B315DB"/>
    <w:rsid w:val="00B31968"/>
    <w:rsid w:val="00B32A59"/>
    <w:rsid w:val="00B33718"/>
    <w:rsid w:val="00B34308"/>
    <w:rsid w:val="00B34DBC"/>
    <w:rsid w:val="00B35206"/>
    <w:rsid w:val="00B356AA"/>
    <w:rsid w:val="00B36A50"/>
    <w:rsid w:val="00B370BA"/>
    <w:rsid w:val="00B3731D"/>
    <w:rsid w:val="00B3745A"/>
    <w:rsid w:val="00B37945"/>
    <w:rsid w:val="00B37F26"/>
    <w:rsid w:val="00B40080"/>
    <w:rsid w:val="00B400B2"/>
    <w:rsid w:val="00B402BF"/>
    <w:rsid w:val="00B4179E"/>
    <w:rsid w:val="00B417E2"/>
    <w:rsid w:val="00B42677"/>
    <w:rsid w:val="00B42B49"/>
    <w:rsid w:val="00B42CA7"/>
    <w:rsid w:val="00B43661"/>
    <w:rsid w:val="00B43B8C"/>
    <w:rsid w:val="00B45D49"/>
    <w:rsid w:val="00B46CFA"/>
    <w:rsid w:val="00B508D5"/>
    <w:rsid w:val="00B52044"/>
    <w:rsid w:val="00B52567"/>
    <w:rsid w:val="00B528AF"/>
    <w:rsid w:val="00B551D9"/>
    <w:rsid w:val="00B55862"/>
    <w:rsid w:val="00B5590E"/>
    <w:rsid w:val="00B60948"/>
    <w:rsid w:val="00B61474"/>
    <w:rsid w:val="00B625FF"/>
    <w:rsid w:val="00B628C7"/>
    <w:rsid w:val="00B62BB5"/>
    <w:rsid w:val="00B631F3"/>
    <w:rsid w:val="00B63D3C"/>
    <w:rsid w:val="00B64746"/>
    <w:rsid w:val="00B65079"/>
    <w:rsid w:val="00B650D8"/>
    <w:rsid w:val="00B700BB"/>
    <w:rsid w:val="00B70DBA"/>
    <w:rsid w:val="00B71839"/>
    <w:rsid w:val="00B71D94"/>
    <w:rsid w:val="00B71FC1"/>
    <w:rsid w:val="00B729A9"/>
    <w:rsid w:val="00B74930"/>
    <w:rsid w:val="00B75A04"/>
    <w:rsid w:val="00B76751"/>
    <w:rsid w:val="00B76B3E"/>
    <w:rsid w:val="00B8045E"/>
    <w:rsid w:val="00B8051C"/>
    <w:rsid w:val="00B80994"/>
    <w:rsid w:val="00B81144"/>
    <w:rsid w:val="00B81CED"/>
    <w:rsid w:val="00B821E8"/>
    <w:rsid w:val="00B82CF2"/>
    <w:rsid w:val="00B83106"/>
    <w:rsid w:val="00B8333C"/>
    <w:rsid w:val="00B8378D"/>
    <w:rsid w:val="00B83E32"/>
    <w:rsid w:val="00B8410F"/>
    <w:rsid w:val="00B843D0"/>
    <w:rsid w:val="00B84AD6"/>
    <w:rsid w:val="00B86882"/>
    <w:rsid w:val="00B872FB"/>
    <w:rsid w:val="00B87871"/>
    <w:rsid w:val="00B87D0E"/>
    <w:rsid w:val="00B903FF"/>
    <w:rsid w:val="00B90A45"/>
    <w:rsid w:val="00B921FF"/>
    <w:rsid w:val="00B93F28"/>
    <w:rsid w:val="00B94011"/>
    <w:rsid w:val="00B959C2"/>
    <w:rsid w:val="00BA1E43"/>
    <w:rsid w:val="00BA1EEA"/>
    <w:rsid w:val="00BA31AB"/>
    <w:rsid w:val="00BA4995"/>
    <w:rsid w:val="00BA4BAD"/>
    <w:rsid w:val="00BA5F45"/>
    <w:rsid w:val="00BA60DF"/>
    <w:rsid w:val="00BA700B"/>
    <w:rsid w:val="00BB05C6"/>
    <w:rsid w:val="00BB19B9"/>
    <w:rsid w:val="00BB2B6B"/>
    <w:rsid w:val="00BB310E"/>
    <w:rsid w:val="00BB386B"/>
    <w:rsid w:val="00BB3BA9"/>
    <w:rsid w:val="00BB3FD8"/>
    <w:rsid w:val="00BB48B7"/>
    <w:rsid w:val="00BB5019"/>
    <w:rsid w:val="00BB5353"/>
    <w:rsid w:val="00BB6CC4"/>
    <w:rsid w:val="00BB76DD"/>
    <w:rsid w:val="00BC0A65"/>
    <w:rsid w:val="00BC0BCF"/>
    <w:rsid w:val="00BC1091"/>
    <w:rsid w:val="00BC1C39"/>
    <w:rsid w:val="00BC2255"/>
    <w:rsid w:val="00BC2721"/>
    <w:rsid w:val="00BC2A66"/>
    <w:rsid w:val="00BC2E88"/>
    <w:rsid w:val="00BC3317"/>
    <w:rsid w:val="00BC3F3C"/>
    <w:rsid w:val="00BC440D"/>
    <w:rsid w:val="00BC4583"/>
    <w:rsid w:val="00BC5E2C"/>
    <w:rsid w:val="00BC6064"/>
    <w:rsid w:val="00BC6098"/>
    <w:rsid w:val="00BC797A"/>
    <w:rsid w:val="00BD011F"/>
    <w:rsid w:val="00BD041E"/>
    <w:rsid w:val="00BD0D64"/>
    <w:rsid w:val="00BD0E6B"/>
    <w:rsid w:val="00BD1EC1"/>
    <w:rsid w:val="00BD23D6"/>
    <w:rsid w:val="00BD2E0B"/>
    <w:rsid w:val="00BD3C56"/>
    <w:rsid w:val="00BD47B0"/>
    <w:rsid w:val="00BD4A3A"/>
    <w:rsid w:val="00BD4B1D"/>
    <w:rsid w:val="00BD4D1A"/>
    <w:rsid w:val="00BD4DE2"/>
    <w:rsid w:val="00BD51A9"/>
    <w:rsid w:val="00BD537B"/>
    <w:rsid w:val="00BD5B32"/>
    <w:rsid w:val="00BD5D59"/>
    <w:rsid w:val="00BD730F"/>
    <w:rsid w:val="00BD766A"/>
    <w:rsid w:val="00BD7A8F"/>
    <w:rsid w:val="00BD7C86"/>
    <w:rsid w:val="00BD7CA3"/>
    <w:rsid w:val="00BD7D5C"/>
    <w:rsid w:val="00BE01D4"/>
    <w:rsid w:val="00BE0753"/>
    <w:rsid w:val="00BE147C"/>
    <w:rsid w:val="00BE1F84"/>
    <w:rsid w:val="00BE2660"/>
    <w:rsid w:val="00BE2EC2"/>
    <w:rsid w:val="00BE3AC5"/>
    <w:rsid w:val="00BE4B92"/>
    <w:rsid w:val="00BE7BE2"/>
    <w:rsid w:val="00BE7CAF"/>
    <w:rsid w:val="00BF1745"/>
    <w:rsid w:val="00BF1CC2"/>
    <w:rsid w:val="00BF22CE"/>
    <w:rsid w:val="00BF2560"/>
    <w:rsid w:val="00BF2751"/>
    <w:rsid w:val="00BF3A35"/>
    <w:rsid w:val="00BF4034"/>
    <w:rsid w:val="00BF4AE8"/>
    <w:rsid w:val="00BF6231"/>
    <w:rsid w:val="00BF6890"/>
    <w:rsid w:val="00BF74E6"/>
    <w:rsid w:val="00C012D1"/>
    <w:rsid w:val="00C013FA"/>
    <w:rsid w:val="00C01A92"/>
    <w:rsid w:val="00C026D8"/>
    <w:rsid w:val="00C028B7"/>
    <w:rsid w:val="00C037F1"/>
    <w:rsid w:val="00C04899"/>
    <w:rsid w:val="00C05737"/>
    <w:rsid w:val="00C05F49"/>
    <w:rsid w:val="00C06BF9"/>
    <w:rsid w:val="00C06DBE"/>
    <w:rsid w:val="00C07843"/>
    <w:rsid w:val="00C10171"/>
    <w:rsid w:val="00C11DBF"/>
    <w:rsid w:val="00C12EB5"/>
    <w:rsid w:val="00C130C6"/>
    <w:rsid w:val="00C13A5B"/>
    <w:rsid w:val="00C146D9"/>
    <w:rsid w:val="00C149DB"/>
    <w:rsid w:val="00C150F0"/>
    <w:rsid w:val="00C15422"/>
    <w:rsid w:val="00C159C9"/>
    <w:rsid w:val="00C15BD8"/>
    <w:rsid w:val="00C16B39"/>
    <w:rsid w:val="00C200DB"/>
    <w:rsid w:val="00C2061D"/>
    <w:rsid w:val="00C206C2"/>
    <w:rsid w:val="00C207DD"/>
    <w:rsid w:val="00C20EEE"/>
    <w:rsid w:val="00C20EF1"/>
    <w:rsid w:val="00C215F8"/>
    <w:rsid w:val="00C237AA"/>
    <w:rsid w:val="00C238C6"/>
    <w:rsid w:val="00C25C00"/>
    <w:rsid w:val="00C25DEA"/>
    <w:rsid w:val="00C261A4"/>
    <w:rsid w:val="00C2641A"/>
    <w:rsid w:val="00C30E0C"/>
    <w:rsid w:val="00C322D3"/>
    <w:rsid w:val="00C328E7"/>
    <w:rsid w:val="00C33CFB"/>
    <w:rsid w:val="00C34092"/>
    <w:rsid w:val="00C3418B"/>
    <w:rsid w:val="00C3451A"/>
    <w:rsid w:val="00C34A93"/>
    <w:rsid w:val="00C35109"/>
    <w:rsid w:val="00C36477"/>
    <w:rsid w:val="00C364CF"/>
    <w:rsid w:val="00C36926"/>
    <w:rsid w:val="00C369D8"/>
    <w:rsid w:val="00C36B43"/>
    <w:rsid w:val="00C37140"/>
    <w:rsid w:val="00C4035C"/>
    <w:rsid w:val="00C4051F"/>
    <w:rsid w:val="00C41251"/>
    <w:rsid w:val="00C414B7"/>
    <w:rsid w:val="00C43B1B"/>
    <w:rsid w:val="00C44332"/>
    <w:rsid w:val="00C45057"/>
    <w:rsid w:val="00C457E7"/>
    <w:rsid w:val="00C46936"/>
    <w:rsid w:val="00C46A2C"/>
    <w:rsid w:val="00C4777E"/>
    <w:rsid w:val="00C47AFA"/>
    <w:rsid w:val="00C50CF5"/>
    <w:rsid w:val="00C51C15"/>
    <w:rsid w:val="00C53799"/>
    <w:rsid w:val="00C542DD"/>
    <w:rsid w:val="00C54AAE"/>
    <w:rsid w:val="00C55486"/>
    <w:rsid w:val="00C5577E"/>
    <w:rsid w:val="00C55911"/>
    <w:rsid w:val="00C55C8D"/>
    <w:rsid w:val="00C613D5"/>
    <w:rsid w:val="00C61C91"/>
    <w:rsid w:val="00C61D7A"/>
    <w:rsid w:val="00C62678"/>
    <w:rsid w:val="00C63A15"/>
    <w:rsid w:val="00C640B8"/>
    <w:rsid w:val="00C642A7"/>
    <w:rsid w:val="00C64B72"/>
    <w:rsid w:val="00C64D1E"/>
    <w:rsid w:val="00C64DBA"/>
    <w:rsid w:val="00C655A6"/>
    <w:rsid w:val="00C656C5"/>
    <w:rsid w:val="00C65D58"/>
    <w:rsid w:val="00C65DA8"/>
    <w:rsid w:val="00C65EA2"/>
    <w:rsid w:val="00C66541"/>
    <w:rsid w:val="00C6699B"/>
    <w:rsid w:val="00C67174"/>
    <w:rsid w:val="00C67472"/>
    <w:rsid w:val="00C70762"/>
    <w:rsid w:val="00C70A45"/>
    <w:rsid w:val="00C70C0A"/>
    <w:rsid w:val="00C70C16"/>
    <w:rsid w:val="00C7175C"/>
    <w:rsid w:val="00C72357"/>
    <w:rsid w:val="00C72761"/>
    <w:rsid w:val="00C7316E"/>
    <w:rsid w:val="00C748B1"/>
    <w:rsid w:val="00C74BA9"/>
    <w:rsid w:val="00C75013"/>
    <w:rsid w:val="00C766A8"/>
    <w:rsid w:val="00C7759B"/>
    <w:rsid w:val="00C77D6D"/>
    <w:rsid w:val="00C807D5"/>
    <w:rsid w:val="00C81363"/>
    <w:rsid w:val="00C8194D"/>
    <w:rsid w:val="00C82048"/>
    <w:rsid w:val="00C82734"/>
    <w:rsid w:val="00C82C8A"/>
    <w:rsid w:val="00C830E3"/>
    <w:rsid w:val="00C84C7E"/>
    <w:rsid w:val="00C84CFC"/>
    <w:rsid w:val="00C85D0C"/>
    <w:rsid w:val="00C87007"/>
    <w:rsid w:val="00C87D15"/>
    <w:rsid w:val="00C91E7B"/>
    <w:rsid w:val="00C91EDB"/>
    <w:rsid w:val="00C925DE"/>
    <w:rsid w:val="00C93AC6"/>
    <w:rsid w:val="00C943BC"/>
    <w:rsid w:val="00C946AA"/>
    <w:rsid w:val="00C94881"/>
    <w:rsid w:val="00C94978"/>
    <w:rsid w:val="00C94B9D"/>
    <w:rsid w:val="00C9634E"/>
    <w:rsid w:val="00C96D15"/>
    <w:rsid w:val="00C97823"/>
    <w:rsid w:val="00CA0235"/>
    <w:rsid w:val="00CA0D55"/>
    <w:rsid w:val="00CA1118"/>
    <w:rsid w:val="00CA19EA"/>
    <w:rsid w:val="00CA1BBA"/>
    <w:rsid w:val="00CA1BFF"/>
    <w:rsid w:val="00CA252D"/>
    <w:rsid w:val="00CA2DB8"/>
    <w:rsid w:val="00CA3E51"/>
    <w:rsid w:val="00CA43CC"/>
    <w:rsid w:val="00CA4FFD"/>
    <w:rsid w:val="00CA6519"/>
    <w:rsid w:val="00CA6BDD"/>
    <w:rsid w:val="00CA7F51"/>
    <w:rsid w:val="00CB1C5E"/>
    <w:rsid w:val="00CB1E38"/>
    <w:rsid w:val="00CB358F"/>
    <w:rsid w:val="00CB35AD"/>
    <w:rsid w:val="00CB3A96"/>
    <w:rsid w:val="00CB56A7"/>
    <w:rsid w:val="00CB5EE3"/>
    <w:rsid w:val="00CB75EC"/>
    <w:rsid w:val="00CB7609"/>
    <w:rsid w:val="00CB7AAD"/>
    <w:rsid w:val="00CB7CAE"/>
    <w:rsid w:val="00CB7D83"/>
    <w:rsid w:val="00CC08C3"/>
    <w:rsid w:val="00CC186B"/>
    <w:rsid w:val="00CC239D"/>
    <w:rsid w:val="00CC2826"/>
    <w:rsid w:val="00CC2B55"/>
    <w:rsid w:val="00CC355E"/>
    <w:rsid w:val="00CC375A"/>
    <w:rsid w:val="00CC3E98"/>
    <w:rsid w:val="00CC4CE8"/>
    <w:rsid w:val="00CC5550"/>
    <w:rsid w:val="00CC5745"/>
    <w:rsid w:val="00CC61BA"/>
    <w:rsid w:val="00CC6A3A"/>
    <w:rsid w:val="00CC7589"/>
    <w:rsid w:val="00CD0108"/>
    <w:rsid w:val="00CD0BF9"/>
    <w:rsid w:val="00CD0F06"/>
    <w:rsid w:val="00CD1025"/>
    <w:rsid w:val="00CD1170"/>
    <w:rsid w:val="00CD155D"/>
    <w:rsid w:val="00CD175D"/>
    <w:rsid w:val="00CD213F"/>
    <w:rsid w:val="00CD2763"/>
    <w:rsid w:val="00CD339A"/>
    <w:rsid w:val="00CD5715"/>
    <w:rsid w:val="00CD5B3B"/>
    <w:rsid w:val="00CD63FE"/>
    <w:rsid w:val="00CD64CA"/>
    <w:rsid w:val="00CD68CB"/>
    <w:rsid w:val="00CE0867"/>
    <w:rsid w:val="00CE13C5"/>
    <w:rsid w:val="00CE1459"/>
    <w:rsid w:val="00CE1F7F"/>
    <w:rsid w:val="00CE2BEA"/>
    <w:rsid w:val="00CE750A"/>
    <w:rsid w:val="00CE79A0"/>
    <w:rsid w:val="00CE7AA7"/>
    <w:rsid w:val="00CE7CBA"/>
    <w:rsid w:val="00CF1146"/>
    <w:rsid w:val="00CF2DC4"/>
    <w:rsid w:val="00CF3197"/>
    <w:rsid w:val="00CF3AAF"/>
    <w:rsid w:val="00CF3C31"/>
    <w:rsid w:val="00CF42DB"/>
    <w:rsid w:val="00CF4F3F"/>
    <w:rsid w:val="00CF76F9"/>
    <w:rsid w:val="00CF77BE"/>
    <w:rsid w:val="00D01DAF"/>
    <w:rsid w:val="00D024FC"/>
    <w:rsid w:val="00D02CB3"/>
    <w:rsid w:val="00D03669"/>
    <w:rsid w:val="00D038A0"/>
    <w:rsid w:val="00D03951"/>
    <w:rsid w:val="00D03A43"/>
    <w:rsid w:val="00D03B8C"/>
    <w:rsid w:val="00D03D61"/>
    <w:rsid w:val="00D05100"/>
    <w:rsid w:val="00D05640"/>
    <w:rsid w:val="00D05E3F"/>
    <w:rsid w:val="00D066CC"/>
    <w:rsid w:val="00D06886"/>
    <w:rsid w:val="00D06A34"/>
    <w:rsid w:val="00D06E9C"/>
    <w:rsid w:val="00D10486"/>
    <w:rsid w:val="00D10B82"/>
    <w:rsid w:val="00D118E1"/>
    <w:rsid w:val="00D11ACD"/>
    <w:rsid w:val="00D11DC9"/>
    <w:rsid w:val="00D120A4"/>
    <w:rsid w:val="00D12C24"/>
    <w:rsid w:val="00D12D32"/>
    <w:rsid w:val="00D13C8A"/>
    <w:rsid w:val="00D2109A"/>
    <w:rsid w:val="00D22184"/>
    <w:rsid w:val="00D23E46"/>
    <w:rsid w:val="00D24E11"/>
    <w:rsid w:val="00D2576B"/>
    <w:rsid w:val="00D27E48"/>
    <w:rsid w:val="00D27FE4"/>
    <w:rsid w:val="00D300BF"/>
    <w:rsid w:val="00D30992"/>
    <w:rsid w:val="00D31C65"/>
    <w:rsid w:val="00D321EE"/>
    <w:rsid w:val="00D335BD"/>
    <w:rsid w:val="00D33BB4"/>
    <w:rsid w:val="00D33E1C"/>
    <w:rsid w:val="00D34AED"/>
    <w:rsid w:val="00D34C5D"/>
    <w:rsid w:val="00D354CD"/>
    <w:rsid w:val="00D35A5E"/>
    <w:rsid w:val="00D35FFE"/>
    <w:rsid w:val="00D36AD6"/>
    <w:rsid w:val="00D37A19"/>
    <w:rsid w:val="00D4293C"/>
    <w:rsid w:val="00D43A8A"/>
    <w:rsid w:val="00D43D32"/>
    <w:rsid w:val="00D44BB6"/>
    <w:rsid w:val="00D456ED"/>
    <w:rsid w:val="00D457C3"/>
    <w:rsid w:val="00D47013"/>
    <w:rsid w:val="00D47B58"/>
    <w:rsid w:val="00D516EA"/>
    <w:rsid w:val="00D52EEA"/>
    <w:rsid w:val="00D551FA"/>
    <w:rsid w:val="00D5797E"/>
    <w:rsid w:val="00D57AA1"/>
    <w:rsid w:val="00D57FAB"/>
    <w:rsid w:val="00D6012E"/>
    <w:rsid w:val="00D6066F"/>
    <w:rsid w:val="00D611B5"/>
    <w:rsid w:val="00D6177C"/>
    <w:rsid w:val="00D61BE2"/>
    <w:rsid w:val="00D622DA"/>
    <w:rsid w:val="00D62535"/>
    <w:rsid w:val="00D630D7"/>
    <w:rsid w:val="00D645CE"/>
    <w:rsid w:val="00D656CC"/>
    <w:rsid w:val="00D66393"/>
    <w:rsid w:val="00D66487"/>
    <w:rsid w:val="00D67901"/>
    <w:rsid w:val="00D67960"/>
    <w:rsid w:val="00D703C3"/>
    <w:rsid w:val="00D716E0"/>
    <w:rsid w:val="00D726FE"/>
    <w:rsid w:val="00D737EA"/>
    <w:rsid w:val="00D74230"/>
    <w:rsid w:val="00D750C4"/>
    <w:rsid w:val="00D757C2"/>
    <w:rsid w:val="00D75CE4"/>
    <w:rsid w:val="00D76143"/>
    <w:rsid w:val="00D76382"/>
    <w:rsid w:val="00D76FD9"/>
    <w:rsid w:val="00D77B5E"/>
    <w:rsid w:val="00D77C0B"/>
    <w:rsid w:val="00D80642"/>
    <w:rsid w:val="00D811FD"/>
    <w:rsid w:val="00D81B1D"/>
    <w:rsid w:val="00D82A44"/>
    <w:rsid w:val="00D82E1E"/>
    <w:rsid w:val="00D830C7"/>
    <w:rsid w:val="00D83E80"/>
    <w:rsid w:val="00D83FDF"/>
    <w:rsid w:val="00D84755"/>
    <w:rsid w:val="00D84DAF"/>
    <w:rsid w:val="00D855F9"/>
    <w:rsid w:val="00D86B33"/>
    <w:rsid w:val="00D86C19"/>
    <w:rsid w:val="00D87DB0"/>
    <w:rsid w:val="00D9030E"/>
    <w:rsid w:val="00D905FC"/>
    <w:rsid w:val="00D90A55"/>
    <w:rsid w:val="00D911C2"/>
    <w:rsid w:val="00D91E98"/>
    <w:rsid w:val="00D92A38"/>
    <w:rsid w:val="00D92B39"/>
    <w:rsid w:val="00D92FA0"/>
    <w:rsid w:val="00D92FD9"/>
    <w:rsid w:val="00D948B4"/>
    <w:rsid w:val="00D95193"/>
    <w:rsid w:val="00D955B8"/>
    <w:rsid w:val="00D95A83"/>
    <w:rsid w:val="00D95DC5"/>
    <w:rsid w:val="00D95E11"/>
    <w:rsid w:val="00D972C6"/>
    <w:rsid w:val="00DA015F"/>
    <w:rsid w:val="00DA0455"/>
    <w:rsid w:val="00DA066C"/>
    <w:rsid w:val="00DA0810"/>
    <w:rsid w:val="00DA0A5B"/>
    <w:rsid w:val="00DA0BDD"/>
    <w:rsid w:val="00DA0C1E"/>
    <w:rsid w:val="00DA1EE2"/>
    <w:rsid w:val="00DA30E9"/>
    <w:rsid w:val="00DA3BAF"/>
    <w:rsid w:val="00DA3D50"/>
    <w:rsid w:val="00DA3EFB"/>
    <w:rsid w:val="00DA4472"/>
    <w:rsid w:val="00DA58BB"/>
    <w:rsid w:val="00DA5CF7"/>
    <w:rsid w:val="00DA6C85"/>
    <w:rsid w:val="00DA7591"/>
    <w:rsid w:val="00DB00AA"/>
    <w:rsid w:val="00DB2AB7"/>
    <w:rsid w:val="00DB2F7A"/>
    <w:rsid w:val="00DB3320"/>
    <w:rsid w:val="00DB4641"/>
    <w:rsid w:val="00DB684B"/>
    <w:rsid w:val="00DB6D34"/>
    <w:rsid w:val="00DB6EFD"/>
    <w:rsid w:val="00DB7C35"/>
    <w:rsid w:val="00DC0B1F"/>
    <w:rsid w:val="00DC1AF2"/>
    <w:rsid w:val="00DC2AE7"/>
    <w:rsid w:val="00DC2FA2"/>
    <w:rsid w:val="00DC49DE"/>
    <w:rsid w:val="00DC6102"/>
    <w:rsid w:val="00DC6EA6"/>
    <w:rsid w:val="00DC7337"/>
    <w:rsid w:val="00DD0738"/>
    <w:rsid w:val="00DD0C22"/>
    <w:rsid w:val="00DD1835"/>
    <w:rsid w:val="00DD1F6B"/>
    <w:rsid w:val="00DD2350"/>
    <w:rsid w:val="00DD3305"/>
    <w:rsid w:val="00DD351B"/>
    <w:rsid w:val="00DD43F9"/>
    <w:rsid w:val="00DD57CC"/>
    <w:rsid w:val="00DD6062"/>
    <w:rsid w:val="00DD6D18"/>
    <w:rsid w:val="00DD70B3"/>
    <w:rsid w:val="00DD74CF"/>
    <w:rsid w:val="00DD760D"/>
    <w:rsid w:val="00DD7713"/>
    <w:rsid w:val="00DD78FC"/>
    <w:rsid w:val="00DE1174"/>
    <w:rsid w:val="00DE1AE4"/>
    <w:rsid w:val="00DE2990"/>
    <w:rsid w:val="00DE39E2"/>
    <w:rsid w:val="00DE3EDA"/>
    <w:rsid w:val="00DE4ED8"/>
    <w:rsid w:val="00DE6E60"/>
    <w:rsid w:val="00DE7356"/>
    <w:rsid w:val="00DF04BF"/>
    <w:rsid w:val="00DF07D7"/>
    <w:rsid w:val="00DF1163"/>
    <w:rsid w:val="00DF298E"/>
    <w:rsid w:val="00DF2B4C"/>
    <w:rsid w:val="00DF2BFF"/>
    <w:rsid w:val="00DF3705"/>
    <w:rsid w:val="00DF3A77"/>
    <w:rsid w:val="00DF3F4E"/>
    <w:rsid w:val="00DF4B85"/>
    <w:rsid w:val="00DF5D39"/>
    <w:rsid w:val="00DF5DDE"/>
    <w:rsid w:val="00DF6B82"/>
    <w:rsid w:val="00DF705F"/>
    <w:rsid w:val="00DF73D7"/>
    <w:rsid w:val="00DF7BDC"/>
    <w:rsid w:val="00E026F8"/>
    <w:rsid w:val="00E02752"/>
    <w:rsid w:val="00E03138"/>
    <w:rsid w:val="00E038EF"/>
    <w:rsid w:val="00E040F8"/>
    <w:rsid w:val="00E04247"/>
    <w:rsid w:val="00E04B97"/>
    <w:rsid w:val="00E0555C"/>
    <w:rsid w:val="00E05909"/>
    <w:rsid w:val="00E0592B"/>
    <w:rsid w:val="00E05CB0"/>
    <w:rsid w:val="00E068D9"/>
    <w:rsid w:val="00E06EC0"/>
    <w:rsid w:val="00E074CE"/>
    <w:rsid w:val="00E07CC1"/>
    <w:rsid w:val="00E102D3"/>
    <w:rsid w:val="00E105D9"/>
    <w:rsid w:val="00E1086C"/>
    <w:rsid w:val="00E1095D"/>
    <w:rsid w:val="00E11386"/>
    <w:rsid w:val="00E1151B"/>
    <w:rsid w:val="00E1184B"/>
    <w:rsid w:val="00E121A9"/>
    <w:rsid w:val="00E14710"/>
    <w:rsid w:val="00E14B28"/>
    <w:rsid w:val="00E14B8A"/>
    <w:rsid w:val="00E14F66"/>
    <w:rsid w:val="00E15A22"/>
    <w:rsid w:val="00E163E3"/>
    <w:rsid w:val="00E164CD"/>
    <w:rsid w:val="00E1783D"/>
    <w:rsid w:val="00E2076B"/>
    <w:rsid w:val="00E207DE"/>
    <w:rsid w:val="00E21330"/>
    <w:rsid w:val="00E215C7"/>
    <w:rsid w:val="00E21F84"/>
    <w:rsid w:val="00E21FC5"/>
    <w:rsid w:val="00E22814"/>
    <w:rsid w:val="00E22830"/>
    <w:rsid w:val="00E22874"/>
    <w:rsid w:val="00E22D4B"/>
    <w:rsid w:val="00E22ECF"/>
    <w:rsid w:val="00E231B7"/>
    <w:rsid w:val="00E23F81"/>
    <w:rsid w:val="00E2443C"/>
    <w:rsid w:val="00E25327"/>
    <w:rsid w:val="00E264B1"/>
    <w:rsid w:val="00E26C1B"/>
    <w:rsid w:val="00E27739"/>
    <w:rsid w:val="00E3039E"/>
    <w:rsid w:val="00E30445"/>
    <w:rsid w:val="00E3116B"/>
    <w:rsid w:val="00E3229C"/>
    <w:rsid w:val="00E32A26"/>
    <w:rsid w:val="00E33CBF"/>
    <w:rsid w:val="00E346A7"/>
    <w:rsid w:val="00E34B82"/>
    <w:rsid w:val="00E34E0C"/>
    <w:rsid w:val="00E3528B"/>
    <w:rsid w:val="00E3595C"/>
    <w:rsid w:val="00E36630"/>
    <w:rsid w:val="00E36CE9"/>
    <w:rsid w:val="00E4245D"/>
    <w:rsid w:val="00E430A8"/>
    <w:rsid w:val="00E4350E"/>
    <w:rsid w:val="00E4482E"/>
    <w:rsid w:val="00E45860"/>
    <w:rsid w:val="00E45BA9"/>
    <w:rsid w:val="00E45FCF"/>
    <w:rsid w:val="00E4602B"/>
    <w:rsid w:val="00E472B4"/>
    <w:rsid w:val="00E47C90"/>
    <w:rsid w:val="00E5007F"/>
    <w:rsid w:val="00E5088C"/>
    <w:rsid w:val="00E51658"/>
    <w:rsid w:val="00E5228C"/>
    <w:rsid w:val="00E522A8"/>
    <w:rsid w:val="00E536E1"/>
    <w:rsid w:val="00E53E0A"/>
    <w:rsid w:val="00E54EA7"/>
    <w:rsid w:val="00E562FC"/>
    <w:rsid w:val="00E576B9"/>
    <w:rsid w:val="00E57D6F"/>
    <w:rsid w:val="00E603D0"/>
    <w:rsid w:val="00E61FF1"/>
    <w:rsid w:val="00E621F5"/>
    <w:rsid w:val="00E62B79"/>
    <w:rsid w:val="00E63353"/>
    <w:rsid w:val="00E64765"/>
    <w:rsid w:val="00E64988"/>
    <w:rsid w:val="00E64DC0"/>
    <w:rsid w:val="00E64DF2"/>
    <w:rsid w:val="00E658E6"/>
    <w:rsid w:val="00E65C5D"/>
    <w:rsid w:val="00E66B4F"/>
    <w:rsid w:val="00E67A40"/>
    <w:rsid w:val="00E70133"/>
    <w:rsid w:val="00E7018F"/>
    <w:rsid w:val="00E70737"/>
    <w:rsid w:val="00E70FAB"/>
    <w:rsid w:val="00E7130B"/>
    <w:rsid w:val="00E716FE"/>
    <w:rsid w:val="00E72799"/>
    <w:rsid w:val="00E73082"/>
    <w:rsid w:val="00E73552"/>
    <w:rsid w:val="00E76B7B"/>
    <w:rsid w:val="00E81010"/>
    <w:rsid w:val="00E81383"/>
    <w:rsid w:val="00E819FC"/>
    <w:rsid w:val="00E81E0D"/>
    <w:rsid w:val="00E824ED"/>
    <w:rsid w:val="00E829E3"/>
    <w:rsid w:val="00E82D48"/>
    <w:rsid w:val="00E83033"/>
    <w:rsid w:val="00E8306D"/>
    <w:rsid w:val="00E83B1A"/>
    <w:rsid w:val="00E83C55"/>
    <w:rsid w:val="00E84C83"/>
    <w:rsid w:val="00E84DAF"/>
    <w:rsid w:val="00E8523E"/>
    <w:rsid w:val="00E85CA0"/>
    <w:rsid w:val="00E85D73"/>
    <w:rsid w:val="00E86172"/>
    <w:rsid w:val="00E864D1"/>
    <w:rsid w:val="00E91D34"/>
    <w:rsid w:val="00E91E7B"/>
    <w:rsid w:val="00E92206"/>
    <w:rsid w:val="00E9250A"/>
    <w:rsid w:val="00E942C4"/>
    <w:rsid w:val="00E94B0B"/>
    <w:rsid w:val="00E951F9"/>
    <w:rsid w:val="00E9535C"/>
    <w:rsid w:val="00E96CDE"/>
    <w:rsid w:val="00E96EEE"/>
    <w:rsid w:val="00EA09C0"/>
    <w:rsid w:val="00EA248D"/>
    <w:rsid w:val="00EA2ADE"/>
    <w:rsid w:val="00EA2F11"/>
    <w:rsid w:val="00EA3AF1"/>
    <w:rsid w:val="00EA43EE"/>
    <w:rsid w:val="00EA6FAA"/>
    <w:rsid w:val="00EB0967"/>
    <w:rsid w:val="00EB19B4"/>
    <w:rsid w:val="00EB27DC"/>
    <w:rsid w:val="00EB29FA"/>
    <w:rsid w:val="00EB3053"/>
    <w:rsid w:val="00EB39B5"/>
    <w:rsid w:val="00EB3B9C"/>
    <w:rsid w:val="00EB4B54"/>
    <w:rsid w:val="00EB54D7"/>
    <w:rsid w:val="00EB6A7F"/>
    <w:rsid w:val="00EB76A8"/>
    <w:rsid w:val="00EB7C7E"/>
    <w:rsid w:val="00EC0163"/>
    <w:rsid w:val="00EC10BA"/>
    <w:rsid w:val="00EC10E8"/>
    <w:rsid w:val="00EC1B93"/>
    <w:rsid w:val="00EC2DAE"/>
    <w:rsid w:val="00EC31F5"/>
    <w:rsid w:val="00EC3781"/>
    <w:rsid w:val="00EC3A45"/>
    <w:rsid w:val="00EC3C3B"/>
    <w:rsid w:val="00EC4C8B"/>
    <w:rsid w:val="00EC6531"/>
    <w:rsid w:val="00EC747A"/>
    <w:rsid w:val="00EC75A3"/>
    <w:rsid w:val="00ED00E4"/>
    <w:rsid w:val="00ED0638"/>
    <w:rsid w:val="00ED26E8"/>
    <w:rsid w:val="00ED28B2"/>
    <w:rsid w:val="00ED2A6D"/>
    <w:rsid w:val="00ED2A80"/>
    <w:rsid w:val="00ED33A3"/>
    <w:rsid w:val="00ED37DC"/>
    <w:rsid w:val="00ED3C25"/>
    <w:rsid w:val="00ED3EF5"/>
    <w:rsid w:val="00ED47D1"/>
    <w:rsid w:val="00ED568B"/>
    <w:rsid w:val="00ED5E04"/>
    <w:rsid w:val="00ED6E2E"/>
    <w:rsid w:val="00ED6E8D"/>
    <w:rsid w:val="00EE1085"/>
    <w:rsid w:val="00EE1CF9"/>
    <w:rsid w:val="00EE2119"/>
    <w:rsid w:val="00EE2ADF"/>
    <w:rsid w:val="00EE3656"/>
    <w:rsid w:val="00EE3D0A"/>
    <w:rsid w:val="00EE438E"/>
    <w:rsid w:val="00EE4AB6"/>
    <w:rsid w:val="00EE500C"/>
    <w:rsid w:val="00EE6683"/>
    <w:rsid w:val="00EE6874"/>
    <w:rsid w:val="00EE75FE"/>
    <w:rsid w:val="00EF0856"/>
    <w:rsid w:val="00EF14C3"/>
    <w:rsid w:val="00EF2484"/>
    <w:rsid w:val="00EF2CC8"/>
    <w:rsid w:val="00EF4299"/>
    <w:rsid w:val="00EF4B68"/>
    <w:rsid w:val="00EF6E1C"/>
    <w:rsid w:val="00EF76B6"/>
    <w:rsid w:val="00EF7922"/>
    <w:rsid w:val="00EF7C05"/>
    <w:rsid w:val="00F004F6"/>
    <w:rsid w:val="00F00F5C"/>
    <w:rsid w:val="00F022C9"/>
    <w:rsid w:val="00F0237F"/>
    <w:rsid w:val="00F02927"/>
    <w:rsid w:val="00F02CC1"/>
    <w:rsid w:val="00F02FB4"/>
    <w:rsid w:val="00F03323"/>
    <w:rsid w:val="00F03843"/>
    <w:rsid w:val="00F03A1E"/>
    <w:rsid w:val="00F04238"/>
    <w:rsid w:val="00F04BB4"/>
    <w:rsid w:val="00F04D72"/>
    <w:rsid w:val="00F05849"/>
    <w:rsid w:val="00F05B8B"/>
    <w:rsid w:val="00F074F1"/>
    <w:rsid w:val="00F07859"/>
    <w:rsid w:val="00F07E86"/>
    <w:rsid w:val="00F1000F"/>
    <w:rsid w:val="00F1101F"/>
    <w:rsid w:val="00F11C7E"/>
    <w:rsid w:val="00F11FC7"/>
    <w:rsid w:val="00F126E5"/>
    <w:rsid w:val="00F12B1E"/>
    <w:rsid w:val="00F12F13"/>
    <w:rsid w:val="00F13733"/>
    <w:rsid w:val="00F15924"/>
    <w:rsid w:val="00F16EF6"/>
    <w:rsid w:val="00F178ED"/>
    <w:rsid w:val="00F21B80"/>
    <w:rsid w:val="00F2325D"/>
    <w:rsid w:val="00F2378D"/>
    <w:rsid w:val="00F23F57"/>
    <w:rsid w:val="00F27407"/>
    <w:rsid w:val="00F279AA"/>
    <w:rsid w:val="00F27C05"/>
    <w:rsid w:val="00F301A5"/>
    <w:rsid w:val="00F30A74"/>
    <w:rsid w:val="00F33372"/>
    <w:rsid w:val="00F33439"/>
    <w:rsid w:val="00F33B15"/>
    <w:rsid w:val="00F33BE5"/>
    <w:rsid w:val="00F34790"/>
    <w:rsid w:val="00F34DA8"/>
    <w:rsid w:val="00F35D0C"/>
    <w:rsid w:val="00F36097"/>
    <w:rsid w:val="00F3678B"/>
    <w:rsid w:val="00F37A83"/>
    <w:rsid w:val="00F40349"/>
    <w:rsid w:val="00F407AA"/>
    <w:rsid w:val="00F42E63"/>
    <w:rsid w:val="00F434B4"/>
    <w:rsid w:val="00F43C0F"/>
    <w:rsid w:val="00F43F4A"/>
    <w:rsid w:val="00F46F63"/>
    <w:rsid w:val="00F5239D"/>
    <w:rsid w:val="00F523D5"/>
    <w:rsid w:val="00F5247B"/>
    <w:rsid w:val="00F530E8"/>
    <w:rsid w:val="00F53B6A"/>
    <w:rsid w:val="00F55D42"/>
    <w:rsid w:val="00F56974"/>
    <w:rsid w:val="00F56F0F"/>
    <w:rsid w:val="00F6095B"/>
    <w:rsid w:val="00F61728"/>
    <w:rsid w:val="00F61CC1"/>
    <w:rsid w:val="00F62277"/>
    <w:rsid w:val="00F62773"/>
    <w:rsid w:val="00F63B77"/>
    <w:rsid w:val="00F63E8F"/>
    <w:rsid w:val="00F63FFC"/>
    <w:rsid w:val="00F658F0"/>
    <w:rsid w:val="00F6623B"/>
    <w:rsid w:val="00F67314"/>
    <w:rsid w:val="00F67C93"/>
    <w:rsid w:val="00F70FD7"/>
    <w:rsid w:val="00F715C2"/>
    <w:rsid w:val="00F7199A"/>
    <w:rsid w:val="00F71E8D"/>
    <w:rsid w:val="00F72C82"/>
    <w:rsid w:val="00F73C62"/>
    <w:rsid w:val="00F74061"/>
    <w:rsid w:val="00F74E31"/>
    <w:rsid w:val="00F75400"/>
    <w:rsid w:val="00F7563A"/>
    <w:rsid w:val="00F75647"/>
    <w:rsid w:val="00F77249"/>
    <w:rsid w:val="00F80502"/>
    <w:rsid w:val="00F80D6D"/>
    <w:rsid w:val="00F80F82"/>
    <w:rsid w:val="00F82505"/>
    <w:rsid w:val="00F826CD"/>
    <w:rsid w:val="00F835EB"/>
    <w:rsid w:val="00F83FC4"/>
    <w:rsid w:val="00F84077"/>
    <w:rsid w:val="00F8490B"/>
    <w:rsid w:val="00F862E0"/>
    <w:rsid w:val="00F86DA4"/>
    <w:rsid w:val="00F87752"/>
    <w:rsid w:val="00F9017F"/>
    <w:rsid w:val="00F90677"/>
    <w:rsid w:val="00F90682"/>
    <w:rsid w:val="00F90BD2"/>
    <w:rsid w:val="00F90EC9"/>
    <w:rsid w:val="00F90ED1"/>
    <w:rsid w:val="00F92617"/>
    <w:rsid w:val="00F9330C"/>
    <w:rsid w:val="00F93838"/>
    <w:rsid w:val="00F93C53"/>
    <w:rsid w:val="00F94698"/>
    <w:rsid w:val="00F94AE4"/>
    <w:rsid w:val="00F95F48"/>
    <w:rsid w:val="00F96240"/>
    <w:rsid w:val="00F96FB3"/>
    <w:rsid w:val="00F96FDC"/>
    <w:rsid w:val="00F97711"/>
    <w:rsid w:val="00F97789"/>
    <w:rsid w:val="00F97CD0"/>
    <w:rsid w:val="00FA2030"/>
    <w:rsid w:val="00FA22D7"/>
    <w:rsid w:val="00FA2600"/>
    <w:rsid w:val="00FA27CE"/>
    <w:rsid w:val="00FA2D55"/>
    <w:rsid w:val="00FA3F66"/>
    <w:rsid w:val="00FA4F7A"/>
    <w:rsid w:val="00FA4FE2"/>
    <w:rsid w:val="00FA5607"/>
    <w:rsid w:val="00FA630F"/>
    <w:rsid w:val="00FA7B06"/>
    <w:rsid w:val="00FA7E75"/>
    <w:rsid w:val="00FB0388"/>
    <w:rsid w:val="00FB1578"/>
    <w:rsid w:val="00FB1AEF"/>
    <w:rsid w:val="00FB27CA"/>
    <w:rsid w:val="00FB31C0"/>
    <w:rsid w:val="00FB3A9A"/>
    <w:rsid w:val="00FB4461"/>
    <w:rsid w:val="00FB4644"/>
    <w:rsid w:val="00FB58DD"/>
    <w:rsid w:val="00FB65CA"/>
    <w:rsid w:val="00FB6D27"/>
    <w:rsid w:val="00FB7410"/>
    <w:rsid w:val="00FB747F"/>
    <w:rsid w:val="00FB787C"/>
    <w:rsid w:val="00FB7C2C"/>
    <w:rsid w:val="00FC17A5"/>
    <w:rsid w:val="00FC1B7A"/>
    <w:rsid w:val="00FC245B"/>
    <w:rsid w:val="00FC2759"/>
    <w:rsid w:val="00FC4E91"/>
    <w:rsid w:val="00FC60AF"/>
    <w:rsid w:val="00FC67DE"/>
    <w:rsid w:val="00FC71E1"/>
    <w:rsid w:val="00FC7423"/>
    <w:rsid w:val="00FC773A"/>
    <w:rsid w:val="00FC7973"/>
    <w:rsid w:val="00FD0B7A"/>
    <w:rsid w:val="00FD1603"/>
    <w:rsid w:val="00FD1740"/>
    <w:rsid w:val="00FD1B2D"/>
    <w:rsid w:val="00FD1BAF"/>
    <w:rsid w:val="00FD37D3"/>
    <w:rsid w:val="00FD4D05"/>
    <w:rsid w:val="00FD5072"/>
    <w:rsid w:val="00FD673E"/>
    <w:rsid w:val="00FD6A1B"/>
    <w:rsid w:val="00FD6D31"/>
    <w:rsid w:val="00FD7AC0"/>
    <w:rsid w:val="00FD7C71"/>
    <w:rsid w:val="00FE08AB"/>
    <w:rsid w:val="00FE1C32"/>
    <w:rsid w:val="00FE1F70"/>
    <w:rsid w:val="00FE2BEB"/>
    <w:rsid w:val="00FE2F2C"/>
    <w:rsid w:val="00FE314A"/>
    <w:rsid w:val="00FE3EDD"/>
    <w:rsid w:val="00FE4880"/>
    <w:rsid w:val="00FE4ABD"/>
    <w:rsid w:val="00FE4FE8"/>
    <w:rsid w:val="00FE50F1"/>
    <w:rsid w:val="00FE5986"/>
    <w:rsid w:val="00FE616F"/>
    <w:rsid w:val="00FE7782"/>
    <w:rsid w:val="00FE77A8"/>
    <w:rsid w:val="00FF0262"/>
    <w:rsid w:val="00FF147B"/>
    <w:rsid w:val="00FF2A11"/>
    <w:rsid w:val="00FF2B65"/>
    <w:rsid w:val="00FF3000"/>
    <w:rsid w:val="00FF31B5"/>
    <w:rsid w:val="00FF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1FB3B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2B4"/>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34.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8735712">
      <w:bodyDiv w:val="1"/>
      <w:marLeft w:val="0pt"/>
      <w:marRight w:val="0pt"/>
      <w:marTop w:val="0pt"/>
      <w:marBottom w:val="0pt"/>
      <w:divBdr>
        <w:top w:val="none" w:sz="0" w:space="0" w:color="auto"/>
        <w:left w:val="none" w:sz="0" w:space="0" w:color="auto"/>
        <w:bottom w:val="none" w:sz="0" w:space="0" w:color="auto"/>
        <w:right w:val="none" w:sz="0" w:space="0" w:color="auto"/>
      </w:divBdr>
    </w:div>
    <w:div w:id="230240839">
      <w:bodyDiv w:val="1"/>
      <w:marLeft w:val="0pt"/>
      <w:marRight w:val="0pt"/>
      <w:marTop w:val="0pt"/>
      <w:marBottom w:val="0pt"/>
      <w:divBdr>
        <w:top w:val="none" w:sz="0" w:space="0" w:color="auto"/>
        <w:left w:val="none" w:sz="0" w:space="0" w:color="auto"/>
        <w:bottom w:val="none" w:sz="0" w:space="0" w:color="auto"/>
        <w:right w:val="none" w:sz="0" w:space="0" w:color="auto"/>
      </w:divBdr>
    </w:div>
    <w:div w:id="340280675">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820534825">
      <w:bodyDiv w:val="1"/>
      <w:marLeft w:val="0pt"/>
      <w:marRight w:val="0pt"/>
      <w:marTop w:val="0pt"/>
      <w:marBottom w:val="0pt"/>
      <w:divBdr>
        <w:top w:val="none" w:sz="0" w:space="0" w:color="auto"/>
        <w:left w:val="none" w:sz="0" w:space="0" w:color="auto"/>
        <w:bottom w:val="none" w:sz="0" w:space="0" w:color="auto"/>
        <w:right w:val="none" w:sz="0" w:space="0" w:color="auto"/>
      </w:divBdr>
    </w:div>
    <w:div w:id="855733740">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12094267">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3471988">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439132407">
      <w:bodyDiv w:val="1"/>
      <w:marLeft w:val="0pt"/>
      <w:marRight w:val="0pt"/>
      <w:marTop w:val="0pt"/>
      <w:marBottom w:val="0pt"/>
      <w:divBdr>
        <w:top w:val="none" w:sz="0" w:space="0" w:color="auto"/>
        <w:left w:val="none" w:sz="0" w:space="0" w:color="auto"/>
        <w:bottom w:val="none" w:sz="0" w:space="0" w:color="auto"/>
        <w:right w:val="none" w:sz="0" w:space="0" w:color="auto"/>
      </w:divBdr>
    </w:div>
    <w:div w:id="1515419713">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795055145">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1.xml.rels><?xml version="1.0" encoding="UTF-8" standalone="yes"?>
<Relationships xmlns="http://schemas.openxmlformats.org/package/2006/relationships"><Relationship Id="rId1" Type="http://purl.oclc.org/ooxml/officeDocument/relationships/image" Target="media/image1.png"/></Relationships>
</file>

<file path=word/_rels/header2.xml.rels><?xml version="1.0" encoding="UTF-8" standalone="yes"?>
<Relationships xmlns="http://schemas.openxmlformats.org/package/2006/relationships"><Relationship Id="rId1" Type="http://purl.oclc.org/ooxml/officeDocument/relationships/image" Target="media/image2.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3C87ED09-B765-4357-96A2-159799059E53}">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150</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35</cp:revision>
  <cp:lastPrinted>2017-06-08T04:35:00Z</cp:lastPrinted>
  <dcterms:created xsi:type="dcterms:W3CDTF">2017-08-17T13:34:00Z</dcterms:created>
  <dcterms:modified xsi:type="dcterms:W3CDTF">2017-08-18T05:54:00Z</dcterms:modified>
</cp:coreProperties>
</file>