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1670C" w:rsidRDefault="0021670C" w:rsidP="007D5632">
      <w:pPr>
        <w:spacing w:after="0pt" w:line="12pt" w:lineRule="auto"/>
        <w:ind w:start="0pt"/>
        <w:rPr>
          <w:b/>
          <w:lang w:val="ro-RO"/>
        </w:rPr>
      </w:pPr>
    </w:p>
    <w:p w:rsidR="0021670C" w:rsidRDefault="0021670C" w:rsidP="007D5632">
      <w:pPr>
        <w:spacing w:after="0pt" w:line="12pt" w:lineRule="auto"/>
        <w:ind w:start="0pt"/>
        <w:rPr>
          <w:b/>
          <w:lang w:val="ro-RO"/>
        </w:rPr>
      </w:pPr>
    </w:p>
    <w:p w:rsidR="00B13A96" w:rsidRPr="00C44332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</w:t>
      </w:r>
      <w:r w:rsidR="002844FD">
        <w:rPr>
          <w:rFonts w:eastAsia="Times New Roman"/>
          <w:b/>
          <w:bCs/>
          <w:iCs/>
          <w:sz w:val="24"/>
          <w:szCs w:val="24"/>
          <w:lang w:val="ro-RO"/>
        </w:rPr>
        <w:t>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2E5528" w:rsidRPr="00C44332" w:rsidRDefault="00B13A96" w:rsidP="00646E4C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197E2F">
        <w:rPr>
          <w:b/>
          <w:noProof/>
          <w:sz w:val="24"/>
          <w:szCs w:val="24"/>
          <w:lang w:val="ro-RO"/>
        </w:rPr>
        <w:t>20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856860">
        <w:rPr>
          <w:b/>
          <w:noProof/>
          <w:sz w:val="24"/>
          <w:szCs w:val="24"/>
          <w:lang w:val="ro-RO"/>
        </w:rPr>
        <w:t>01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856860">
        <w:rPr>
          <w:b/>
          <w:noProof/>
          <w:sz w:val="24"/>
          <w:szCs w:val="24"/>
          <w:lang w:val="ro-RO"/>
        </w:rPr>
        <w:t>8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197E2F">
        <w:rPr>
          <w:b/>
          <w:noProof/>
          <w:sz w:val="24"/>
          <w:szCs w:val="24"/>
          <w:lang w:val="ro-RO"/>
        </w:rPr>
        <w:t>21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856860">
        <w:rPr>
          <w:b/>
          <w:noProof/>
          <w:sz w:val="24"/>
          <w:szCs w:val="24"/>
          <w:lang w:val="ro-RO"/>
        </w:rPr>
        <w:t>01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856860">
        <w:rPr>
          <w:b/>
          <w:noProof/>
          <w:sz w:val="24"/>
          <w:szCs w:val="24"/>
          <w:lang w:val="ro-RO"/>
        </w:rPr>
        <w:t>8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:rsidR="00A03888" w:rsidRDefault="00A03888" w:rsidP="007D5632">
      <w:pPr>
        <w:spacing w:after="0pt" w:line="12pt" w:lineRule="auto"/>
        <w:ind w:start="0pt"/>
        <w:rPr>
          <w:b/>
          <w:noProof/>
          <w:lang w:val="ro-RO"/>
        </w:rPr>
      </w:pPr>
    </w:p>
    <w:p w:rsidR="0021670C" w:rsidRPr="001028E2" w:rsidRDefault="0021670C" w:rsidP="007D5632">
      <w:pPr>
        <w:spacing w:after="0pt" w:line="12pt" w:lineRule="auto"/>
        <w:ind w:start="0pt"/>
        <w:rPr>
          <w:b/>
          <w:noProof/>
          <w:lang w:val="ro-RO"/>
        </w:rPr>
      </w:pPr>
    </w:p>
    <w:p w:rsidR="00B13A96" w:rsidRPr="00AA0DA4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CB3D73" w:rsidRDefault="002E1EE5" w:rsidP="009921F4">
      <w:pPr>
        <w:ind w:start="85.50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197E2F">
        <w:rPr>
          <w:b/>
          <w:u w:val="single"/>
          <w:lang w:val="ro-RO"/>
        </w:rPr>
        <w:t>21</w:t>
      </w:r>
      <w:r w:rsidR="00653C98" w:rsidRPr="001028E2">
        <w:rPr>
          <w:b/>
          <w:u w:val="single"/>
          <w:lang w:val="ro-RO"/>
        </w:rPr>
        <w:t>.</w:t>
      </w:r>
      <w:r w:rsidR="00856860">
        <w:rPr>
          <w:b/>
          <w:u w:val="single"/>
          <w:lang w:val="ro-RO"/>
        </w:rPr>
        <w:t>01.2018</w:t>
      </w:r>
      <w:r w:rsidR="00CC186B" w:rsidRPr="001028E2">
        <w:rPr>
          <w:b/>
          <w:u w:val="single"/>
          <w:lang w:val="ro-RO"/>
        </w:rPr>
        <w:t>, ora 07</w:t>
      </w:r>
      <w:r w:rsidR="00A8716A" w:rsidRPr="001028E2">
        <w:rPr>
          <w:b/>
          <w:u w:val="single"/>
          <w:lang w:val="ro-RO"/>
        </w:rPr>
        <w:t>.00</w:t>
      </w:r>
    </w:p>
    <w:p w:rsidR="00B13A96" w:rsidRPr="001028E2" w:rsidRDefault="00B13A96" w:rsidP="009921F4">
      <w:pPr>
        <w:spacing w:after="0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AE0791" w:rsidRPr="00AE0791" w:rsidRDefault="00AE0791" w:rsidP="00AE0791">
      <w:pPr>
        <w:spacing w:after="0pt"/>
        <w:ind w:start="85.50pt" w:end="0.65pt"/>
        <w:rPr>
          <w:lang w:val="ro-RO"/>
        </w:rPr>
      </w:pPr>
      <w:r w:rsidRPr="00AE0791">
        <w:rPr>
          <w:b/>
          <w:lang w:val="ro-RO"/>
        </w:rPr>
        <w:t>Debitele au fost</w:t>
      </w:r>
      <w:r w:rsidR="002844FD">
        <w:rPr>
          <w:b/>
          <w:lang w:val="ro-RO"/>
        </w:rPr>
        <w:t>,</w:t>
      </w:r>
      <w:r w:rsidRPr="00AE0791">
        <w:rPr>
          <w:b/>
          <w:lang w:val="ro-RO"/>
        </w:rPr>
        <w:t xml:space="preserve"> în general</w:t>
      </w:r>
      <w:r w:rsidR="002844FD">
        <w:rPr>
          <w:b/>
          <w:lang w:val="ro-RO"/>
        </w:rPr>
        <w:t>,</w:t>
      </w:r>
      <w:r w:rsidRPr="00AE0791">
        <w:rPr>
          <w:b/>
          <w:lang w:val="ro-RO"/>
        </w:rPr>
        <w:t xml:space="preserve"> staționare</w:t>
      </w:r>
      <w:r w:rsidRPr="00AE0791">
        <w:rPr>
          <w:lang w:val="ro-RO"/>
        </w:rPr>
        <w:t xml:space="preserve">, exceptând râurile din bazinele hidrografice: Bega, Timiș, Bârzava, Moravița, Caraș, Nera, Cerna şi cursul superior şi mijlociu al Barcăului unde au fost în scădere şi râurile din bazinele: Jiu, Olt inferior, Vedea, Argeş superior şi mijlociu şi Ialomiţa unde au fost în creştere datorită </w:t>
      </w:r>
      <w:r>
        <w:rPr>
          <w:lang w:val="ro-RO"/>
        </w:rPr>
        <w:t>precipitaţiilor căzute in inter</w:t>
      </w:r>
      <w:r w:rsidRPr="00AE0791">
        <w:rPr>
          <w:lang w:val="ro-RO"/>
        </w:rPr>
        <w:t>val</w:t>
      </w:r>
      <w:r>
        <w:rPr>
          <w:lang w:val="ro-RO"/>
        </w:rPr>
        <w:t>,</w:t>
      </w:r>
      <w:r w:rsidRPr="00AE0791">
        <w:rPr>
          <w:lang w:val="ro-RO"/>
        </w:rPr>
        <w:t xml:space="preserve"> cedării apei din stratul de zăpadă, diminuării formaţiunilor de gheaţă şi propagării şi numai prin propagare pe cursul inferior al Barcăului.</w:t>
      </w:r>
      <w:r w:rsidRPr="00AE0791">
        <w:rPr>
          <w:lang w:val="ro-RO"/>
        </w:rPr>
        <w:tab/>
      </w:r>
    </w:p>
    <w:p w:rsidR="00AE0791" w:rsidRPr="00AE0791" w:rsidRDefault="00AE0791" w:rsidP="00AE0791">
      <w:pPr>
        <w:spacing w:after="0pt"/>
        <w:ind w:start="85.50pt" w:end="0.65pt"/>
        <w:rPr>
          <w:lang w:val="ro-RO"/>
        </w:rPr>
      </w:pPr>
      <w:r w:rsidRPr="00AE0791">
        <w:rPr>
          <w:lang w:val="ro-RO"/>
        </w:rPr>
        <w:t>Formaţiunile de gheaţă (gheaţă la maluri, năboi, pod de gheaţă) s-au menţinut fără modificări importante, exceptând râurile din sudul țării, unde au fost în ușoară restrângere și diminuare.</w:t>
      </w:r>
    </w:p>
    <w:p w:rsidR="00AE0791" w:rsidRPr="00AE0791" w:rsidRDefault="00AE0791" w:rsidP="00AE0791">
      <w:pPr>
        <w:spacing w:after="0pt"/>
        <w:ind w:start="85.50pt" w:end="0.65pt"/>
        <w:rPr>
          <w:lang w:val="ro-RO"/>
        </w:rPr>
      </w:pPr>
      <w:r w:rsidRPr="00AE0791">
        <w:rPr>
          <w:lang w:val="ro-RO"/>
        </w:rPr>
        <w:t>Debitele se situează</w:t>
      </w:r>
      <w:r w:rsidR="002844FD">
        <w:rPr>
          <w:lang w:val="ro-RO"/>
        </w:rPr>
        <w:t>,</w:t>
      </w:r>
      <w:r w:rsidRPr="00AE0791">
        <w:rPr>
          <w:lang w:val="ro-RO"/>
        </w:rPr>
        <w:t xml:space="preserve"> în general</w:t>
      </w:r>
      <w:r w:rsidR="002844FD">
        <w:rPr>
          <w:lang w:val="ro-RO"/>
        </w:rPr>
        <w:t>,</w:t>
      </w:r>
      <w:r w:rsidRPr="00AE0791">
        <w:rPr>
          <w:lang w:val="ro-RO"/>
        </w:rPr>
        <w:t xml:space="preserve"> la valori cuprinse între 30-90% din normalele lunare, exceptând râurile din bazinele hidrografice: Vişeu, Iza, Someşul Mare, Crișul Negru, Crișul Alb, Târnava Mică, Bega, Timiș, Bârzava, Caraș, Nera, Ialomița și cele din Dobrogea, unde au valori în jurul și peste mediile multianuale lunare.</w:t>
      </w:r>
    </w:p>
    <w:p w:rsidR="00AE0791" w:rsidRDefault="00AE0791" w:rsidP="00AE0791">
      <w:pPr>
        <w:ind w:start="85.50pt" w:end="0.65pt"/>
        <w:rPr>
          <w:lang w:val="ro-RO"/>
        </w:rPr>
      </w:pPr>
      <w:r w:rsidRPr="00AE0791">
        <w:rPr>
          <w:lang w:val="ro-RO"/>
        </w:rPr>
        <w:t xml:space="preserve">Nivelurile pe râuri la staţiile hidrometrice se situează sub </w:t>
      </w:r>
      <w:r w:rsidRPr="00AE0791">
        <w:rPr>
          <w:b/>
          <w:lang w:val="ro-RO"/>
        </w:rPr>
        <w:t>COTELE DE ATENŢIE</w:t>
      </w:r>
      <w:r w:rsidRPr="00AE0791">
        <w:rPr>
          <w:lang w:val="ro-RO"/>
        </w:rPr>
        <w:t>.</w:t>
      </w:r>
    </w:p>
    <w:p w:rsidR="00AE0791" w:rsidRPr="00AE0791" w:rsidRDefault="00AE0791" w:rsidP="00AE0791">
      <w:pPr>
        <w:spacing w:after="0pt"/>
        <w:ind w:start="85.50pt" w:end="0.65pt"/>
        <w:rPr>
          <w:lang w:val="ro-RO"/>
        </w:rPr>
      </w:pPr>
      <w:r w:rsidRPr="00AE0791">
        <w:rPr>
          <w:b/>
          <w:lang w:val="ro-RO"/>
        </w:rPr>
        <w:t>Debitele vor fi în general staționare</w:t>
      </w:r>
      <w:r w:rsidRPr="00AE0791">
        <w:rPr>
          <w:lang w:val="ro-RO"/>
        </w:rPr>
        <w:t>, exceptând râurile din bazinele hidrografice: Barcău, Crişuri, Bega, Timiș, Bârzava, Moravița, Caraș, Nera, Cerna şi râurile din bazinele: Jiu, Olt inferior, Vedea, Argeş, Ialomiţa şi cele din Dobrogea unde vor fi în creştere datorită precipitaţiilor prognozate, cedării apei din stratul de zăpadă, diminuării formaţiunilor de gheaţă şi propagării.</w:t>
      </w:r>
      <w:r w:rsidRPr="00AE0791">
        <w:rPr>
          <w:lang w:val="ro-RO"/>
        </w:rPr>
        <w:tab/>
      </w:r>
    </w:p>
    <w:p w:rsidR="00AE0791" w:rsidRPr="00AE0791" w:rsidRDefault="00AE0791" w:rsidP="00AE0791">
      <w:pPr>
        <w:spacing w:after="0pt"/>
        <w:ind w:start="85.50pt" w:end="0.65pt"/>
        <w:rPr>
          <w:lang w:val="ro-RO"/>
        </w:rPr>
      </w:pPr>
      <w:r w:rsidRPr="00AE0791">
        <w:rPr>
          <w:lang w:val="ro-RO"/>
        </w:rPr>
        <w:t>Formaţiunile de gheaţă (gheaţă la maluri, năboi, pod de gheaţă) se vor menţine  fără modificări importante, exceptând râurile din sudul țării, unde vor fi în ușoară restrângere și diminuare.</w:t>
      </w:r>
    </w:p>
    <w:p w:rsidR="00EE229A" w:rsidRDefault="00AE0791" w:rsidP="00AE0791">
      <w:pPr>
        <w:spacing w:after="0pt"/>
        <w:ind w:start="85.50pt" w:end="0.65pt"/>
        <w:rPr>
          <w:lang w:val="ro-RO"/>
        </w:rPr>
      </w:pPr>
      <w:r w:rsidRPr="00AE0791">
        <w:rPr>
          <w:lang w:val="ro-RO"/>
        </w:rPr>
        <w:t xml:space="preserve">Nivelurile pe râuri la staţiile hidrometrice se vor situa sub </w:t>
      </w:r>
      <w:r w:rsidRPr="00AE0791">
        <w:rPr>
          <w:b/>
          <w:lang w:val="ro-RO"/>
        </w:rPr>
        <w:t>COTELE DE ATENŢIE</w:t>
      </w:r>
      <w:r w:rsidRPr="00AE0791">
        <w:rPr>
          <w:lang w:val="ro-RO"/>
        </w:rPr>
        <w:t>.</w:t>
      </w:r>
      <w:r w:rsidRPr="00AE0791">
        <w:rPr>
          <w:lang w:val="ro-RO"/>
        </w:rPr>
        <w:tab/>
      </w:r>
    </w:p>
    <w:p w:rsidR="00504FD3" w:rsidRPr="001028E2" w:rsidRDefault="00504FD3" w:rsidP="00AE0791">
      <w:pPr>
        <w:spacing w:after="0pt"/>
        <w:ind w:start="85.50pt" w:end="0.65pt"/>
        <w:rPr>
          <w:lang w:val="ro-RO"/>
        </w:rPr>
      </w:pPr>
    </w:p>
    <w:p w:rsidR="00A66B1E" w:rsidRPr="001028E2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504FD3" w:rsidRPr="00504FD3" w:rsidRDefault="00504FD3" w:rsidP="00504FD3">
      <w:pPr>
        <w:spacing w:after="0pt"/>
        <w:ind w:start="85.50pt" w:end="0.65pt"/>
        <w:rPr>
          <w:spacing w:val="-2"/>
          <w:lang w:val="ro-RO"/>
        </w:rPr>
      </w:pPr>
      <w:r w:rsidRPr="00504FD3">
        <w:rPr>
          <w:b/>
          <w:spacing w:val="-2"/>
          <w:lang w:val="ro-RO"/>
        </w:rPr>
        <w:t>Debitul la intrarea în ţară (secţiunea Baziaş) în intervalul 20.01.2018 – 21.01.2018 a fost staţionar, având valoarea de 7300 m</w:t>
      </w:r>
      <w:r w:rsidRPr="00504FD3">
        <w:rPr>
          <w:b/>
          <w:spacing w:val="-2"/>
          <w:vertAlign w:val="superscript"/>
          <w:lang w:val="ro-RO"/>
        </w:rPr>
        <w:t>3</w:t>
      </w:r>
      <w:r w:rsidRPr="00504FD3">
        <w:rPr>
          <w:b/>
          <w:spacing w:val="-2"/>
          <w:lang w:val="ro-RO"/>
        </w:rPr>
        <w:t>/s</w:t>
      </w:r>
      <w:r w:rsidRPr="00504FD3">
        <w:rPr>
          <w:spacing w:val="-2"/>
          <w:lang w:val="ro-RO"/>
        </w:rPr>
        <w:t>, peste media multianuală a lunii ianuarie (4950 m</w:t>
      </w:r>
      <w:r w:rsidRPr="00504FD3">
        <w:rPr>
          <w:spacing w:val="-2"/>
          <w:vertAlign w:val="superscript"/>
          <w:lang w:val="ro-RO"/>
        </w:rPr>
        <w:t>3</w:t>
      </w:r>
      <w:r w:rsidRPr="00504FD3">
        <w:rPr>
          <w:spacing w:val="-2"/>
          <w:lang w:val="ro-RO"/>
        </w:rPr>
        <w:t>/s).</w:t>
      </w:r>
    </w:p>
    <w:p w:rsidR="00857DC2" w:rsidRDefault="00504FD3" w:rsidP="00504FD3">
      <w:pPr>
        <w:ind w:start="85.50pt" w:end="0.65pt"/>
        <w:rPr>
          <w:spacing w:val="-2"/>
          <w:lang w:val="ro-RO"/>
        </w:rPr>
      </w:pPr>
      <w:r w:rsidRPr="00504FD3">
        <w:rPr>
          <w:spacing w:val="-2"/>
          <w:lang w:val="ro-RO"/>
        </w:rPr>
        <w:t>În aval de Porţile de Fier debitele au fost în scădere la Gruia și pe sectorul Tr. Măgurele – Vadu Oii, staționare pe sectorul Calafat – Corabia și în creștere pe sectorul Isaccea – Tulcea.</w:t>
      </w:r>
    </w:p>
    <w:p w:rsidR="00504FD3" w:rsidRPr="00504FD3" w:rsidRDefault="00504FD3" w:rsidP="00504FD3">
      <w:pPr>
        <w:spacing w:after="0pt"/>
        <w:ind w:start="85.50pt" w:end="0.65pt"/>
        <w:rPr>
          <w:b/>
          <w:spacing w:val="-2"/>
          <w:lang w:val="ro-RO"/>
        </w:rPr>
      </w:pPr>
      <w:r w:rsidRPr="00504FD3">
        <w:rPr>
          <w:b/>
          <w:spacing w:val="-2"/>
          <w:lang w:val="ro-RO"/>
        </w:rPr>
        <w:t>Debitul la intrarea în ţară (secţiunea Baziaş) va fi în scădere (7200 m</w:t>
      </w:r>
      <w:r w:rsidRPr="00504FD3">
        <w:rPr>
          <w:b/>
          <w:spacing w:val="-2"/>
          <w:vertAlign w:val="superscript"/>
          <w:lang w:val="ro-RO"/>
        </w:rPr>
        <w:t>3</w:t>
      </w:r>
      <w:r w:rsidRPr="00504FD3">
        <w:rPr>
          <w:b/>
          <w:spacing w:val="-2"/>
          <w:lang w:val="ro-RO"/>
        </w:rPr>
        <w:t>/s).</w:t>
      </w:r>
      <w:r w:rsidRPr="00504FD3">
        <w:rPr>
          <w:b/>
          <w:spacing w:val="-2"/>
          <w:lang w:val="ro-RO"/>
        </w:rPr>
        <w:tab/>
      </w:r>
    </w:p>
    <w:p w:rsidR="00120D72" w:rsidRDefault="00504FD3" w:rsidP="00C02CE5">
      <w:pPr>
        <w:spacing w:after="0pt"/>
        <w:ind w:start="85.50pt" w:end="0.65pt"/>
        <w:rPr>
          <w:spacing w:val="-2"/>
          <w:lang w:val="ro-RO"/>
        </w:rPr>
      </w:pPr>
      <w:r w:rsidRPr="00504FD3">
        <w:rPr>
          <w:spacing w:val="-2"/>
          <w:lang w:val="ro-RO"/>
        </w:rPr>
        <w:lastRenderedPageBreak/>
        <w:t>În aval de Porţile de Fier debitele vor fi în scădere pe sectoarele Gruia – Calafat şi Giurgiu – Tulcea şi staţionare pe sectorul Bechet – Zimnicea.</w:t>
      </w:r>
    </w:p>
    <w:p w:rsidR="00DC6EAB" w:rsidRPr="00F460AD" w:rsidRDefault="00DC6EAB" w:rsidP="00504FD3">
      <w:pPr>
        <w:spacing w:after="0pt"/>
        <w:ind w:start="0pt" w:end="0.65pt"/>
        <w:rPr>
          <w:spacing w:val="-2"/>
          <w:lang w:val="ro-RO"/>
        </w:rPr>
      </w:pPr>
    </w:p>
    <w:p w:rsidR="00C131F9" w:rsidRDefault="00B13A96" w:rsidP="00554D08">
      <w:pPr>
        <w:ind w:start="85.50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197E2F">
        <w:rPr>
          <w:b/>
          <w:spacing w:val="-2"/>
          <w:u w:val="single"/>
          <w:lang w:val="ro-RO"/>
        </w:rPr>
        <w:t>20</w:t>
      </w:r>
      <w:r w:rsidR="00653C98" w:rsidRPr="001028E2">
        <w:rPr>
          <w:b/>
          <w:spacing w:val="-2"/>
          <w:u w:val="single"/>
          <w:lang w:val="ro-RO"/>
        </w:rPr>
        <w:t>.</w:t>
      </w:r>
      <w:r w:rsidR="006047C4">
        <w:rPr>
          <w:b/>
          <w:spacing w:val="-2"/>
          <w:u w:val="single"/>
          <w:lang w:val="ro-RO"/>
        </w:rPr>
        <w:t>01.2018</w:t>
      </w:r>
      <w:r w:rsidRPr="001028E2">
        <w:rPr>
          <w:b/>
          <w:spacing w:val="-2"/>
          <w:u w:val="single"/>
          <w:lang w:val="ro-RO"/>
        </w:rPr>
        <w:t>, ora 0</w:t>
      </w:r>
      <w:r w:rsidR="00024F25">
        <w:rPr>
          <w:b/>
          <w:spacing w:val="-2"/>
          <w:u w:val="single"/>
          <w:lang w:val="ro-RO"/>
        </w:rPr>
        <w:t>8</w:t>
      </w:r>
      <w:r w:rsidRPr="001028E2">
        <w:rPr>
          <w:b/>
          <w:spacing w:val="-2"/>
          <w:u w:val="single"/>
          <w:lang w:val="ro-RO"/>
        </w:rPr>
        <w:t xml:space="preserve">.00 – </w:t>
      </w:r>
      <w:r w:rsidR="00197E2F">
        <w:rPr>
          <w:b/>
          <w:spacing w:val="-2"/>
          <w:u w:val="single"/>
          <w:lang w:val="ro-RO"/>
        </w:rPr>
        <w:t>21</w:t>
      </w:r>
      <w:r w:rsidR="006047C4">
        <w:rPr>
          <w:b/>
          <w:spacing w:val="-2"/>
          <w:u w:val="single"/>
          <w:lang w:val="ro-RO"/>
        </w:rPr>
        <w:t>.01.2018</w:t>
      </w:r>
      <w:r w:rsidR="00364DFA" w:rsidRPr="001028E2">
        <w:rPr>
          <w:b/>
          <w:spacing w:val="-2"/>
          <w:u w:val="single"/>
          <w:lang w:val="ro-RO"/>
        </w:rPr>
        <w:t>, ora 06.00</w:t>
      </w:r>
    </w:p>
    <w:p w:rsidR="008C57E1" w:rsidRDefault="00ED568B" w:rsidP="00B27697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857997" w:rsidRPr="00857997" w:rsidRDefault="00857997" w:rsidP="00857997">
      <w:pPr>
        <w:tabs>
          <w:tab w:val="start" w:pos="36pt"/>
        </w:tabs>
        <w:ind w:start="85.50pt" w:end="0.65pt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Î</w:t>
      </w:r>
      <w:r w:rsidRPr="00857997">
        <w:rPr>
          <w:rFonts w:eastAsia="Times New Roman"/>
          <w:bCs/>
          <w:lang w:val="ro-RO"/>
        </w:rPr>
        <w:t xml:space="preserve">n </w:t>
      </w:r>
      <w:r>
        <w:rPr>
          <w:rFonts w:eastAsia="Times New Roman"/>
          <w:bCs/>
          <w:lang w:val="ro-RO"/>
        </w:rPr>
        <w:t>cea mai mare parte a ţării</w:t>
      </w:r>
      <w:r w:rsidR="002844FD">
        <w:rPr>
          <w:rFonts w:eastAsia="Times New Roman"/>
          <w:bCs/>
          <w:lang w:val="ro-RO"/>
        </w:rPr>
        <w:t>,</w:t>
      </w:r>
      <w:r>
        <w:rPr>
          <w:rFonts w:eastAsia="Times New Roman"/>
          <w:bCs/>
          <w:lang w:val="ro-RO"/>
        </w:rPr>
        <w:t xml:space="preserve"> vremea s-a răcit faţ</w:t>
      </w:r>
      <w:r w:rsidRPr="00857997">
        <w:rPr>
          <w:rFonts w:eastAsia="Times New Roman"/>
          <w:bCs/>
          <w:lang w:val="ro-RO"/>
        </w:rPr>
        <w:t>ă de intervalul precedent</w:t>
      </w:r>
      <w:r>
        <w:rPr>
          <w:rFonts w:eastAsia="Times New Roman"/>
          <w:bCs/>
          <w:lang w:val="ro-RO"/>
        </w:rPr>
        <w:t>, dar valorile termice s-au menţ</w:t>
      </w:r>
      <w:r w:rsidRPr="00857997">
        <w:rPr>
          <w:rFonts w:eastAsia="Times New Roman"/>
          <w:bCs/>
          <w:lang w:val="ro-RO"/>
        </w:rPr>
        <w:t>inut peste mediile multianual</w:t>
      </w:r>
      <w:r>
        <w:rPr>
          <w:rFonts w:eastAsia="Times New Roman"/>
          <w:bCs/>
          <w:lang w:val="ro-RO"/>
        </w:rPr>
        <w:t>e. Cerul a fost mai mult noros în jumătatea de sud-est a ţării şi s-au semnalat precipitaţ</w:t>
      </w:r>
      <w:r w:rsidRPr="00857997">
        <w:rPr>
          <w:rFonts w:eastAsia="Times New Roman"/>
          <w:bCs/>
          <w:lang w:val="ro-RO"/>
        </w:rPr>
        <w:t>ii, predominant sub formă de nins</w:t>
      </w:r>
      <w:r>
        <w:rPr>
          <w:rFonts w:eastAsia="Times New Roman"/>
          <w:bCs/>
          <w:lang w:val="ro-RO"/>
        </w:rPr>
        <w:t>oare în Moldova, local în Transilvania şi izolat în Maramureş, doar ploi local în Oltenia şi izolat în sudul Banatului, iar în Muntenia ş</w:t>
      </w:r>
      <w:r w:rsidRPr="00857997">
        <w:rPr>
          <w:rFonts w:eastAsia="Times New Roman"/>
          <w:bCs/>
          <w:lang w:val="ro-RO"/>
        </w:rPr>
        <w:t>i Dobrogea,</w:t>
      </w:r>
      <w:r>
        <w:rPr>
          <w:rFonts w:eastAsia="Times New Roman"/>
          <w:bCs/>
          <w:lang w:val="ro-RO"/>
        </w:rPr>
        <w:t xml:space="preserve"> la inceput au fost ploi, apoi începâ</w:t>
      </w:r>
      <w:r w:rsidRPr="00857997">
        <w:rPr>
          <w:rFonts w:eastAsia="Times New Roman"/>
          <w:bCs/>
          <w:lang w:val="ro-RO"/>
        </w:rPr>
        <w:t>nd cu orele</w:t>
      </w:r>
      <w:r>
        <w:rPr>
          <w:rFonts w:eastAsia="Times New Roman"/>
          <w:bCs/>
          <w:lang w:val="ro-RO"/>
        </w:rPr>
        <w:t xml:space="preserve"> după-amiezii s-au transformat în lapoviţă ş</w:t>
      </w:r>
      <w:r w:rsidRPr="00857997">
        <w:rPr>
          <w:rFonts w:eastAsia="Times New Roman"/>
          <w:bCs/>
          <w:lang w:val="ro-RO"/>
        </w:rPr>
        <w:t>i ninsoare. La m</w:t>
      </w:r>
      <w:r>
        <w:rPr>
          <w:rFonts w:eastAsia="Times New Roman"/>
          <w:bCs/>
          <w:lang w:val="ro-RO"/>
        </w:rPr>
        <w:t>unte a nins. Cantităţile de apă, au depăşit pe arii restrânse 10 l/mp în Muntenia. Vântul a suflat slab ş</w:t>
      </w:r>
      <w:r w:rsidRPr="00857997">
        <w:rPr>
          <w:rFonts w:eastAsia="Times New Roman"/>
          <w:bCs/>
          <w:lang w:val="ro-RO"/>
        </w:rPr>
        <w:t>i moderat, trecător cu u</w:t>
      </w:r>
      <w:r>
        <w:rPr>
          <w:rFonts w:eastAsia="Times New Roman"/>
          <w:bCs/>
          <w:lang w:val="ro-RO"/>
        </w:rPr>
        <w:t>nele intensificări pe crestele înalte.  Pe arii restrânse s-a semnalat ceaţă, în prima parte a zilei, î</w:t>
      </w:r>
      <w:r w:rsidRPr="00857997">
        <w:rPr>
          <w:rFonts w:eastAsia="Times New Roman"/>
          <w:bCs/>
          <w:lang w:val="ro-RO"/>
        </w:rPr>
        <w:t>n nord-vest, iar noaptea</w:t>
      </w:r>
      <w:r>
        <w:rPr>
          <w:rFonts w:eastAsia="Times New Roman"/>
          <w:bCs/>
          <w:lang w:val="ro-RO"/>
        </w:rPr>
        <w:t xml:space="preserve"> şi î</w:t>
      </w:r>
      <w:r w:rsidRPr="00857997">
        <w:rPr>
          <w:rFonts w:eastAsia="Times New Roman"/>
          <w:bCs/>
          <w:lang w:val="ro-RO"/>
        </w:rPr>
        <w:t>n celelalte regiuni. Stratul de zăp</w:t>
      </w:r>
      <w:r>
        <w:rPr>
          <w:rFonts w:eastAsia="Times New Roman"/>
          <w:bCs/>
          <w:lang w:val="ro-RO"/>
        </w:rPr>
        <w:t>adă măsura, aseară la ora 20, până la 170 cm la munte, în Masivul Făgăraş (Bâlea Lac), local în Moldova (până la 37 cm), Transilvania (pâ</w:t>
      </w:r>
      <w:r w:rsidRPr="00857997">
        <w:rPr>
          <w:rFonts w:eastAsia="Times New Roman"/>
          <w:bCs/>
          <w:lang w:val="ro-RO"/>
        </w:rPr>
        <w:t>nă la 24 cm), Maramure</w:t>
      </w:r>
      <w:r>
        <w:rPr>
          <w:rFonts w:eastAsia="Times New Roman"/>
          <w:bCs/>
          <w:lang w:val="ro-RO"/>
        </w:rPr>
        <w:t>ş (pâ</w:t>
      </w:r>
      <w:r w:rsidRPr="00857997">
        <w:rPr>
          <w:rFonts w:eastAsia="Times New Roman"/>
          <w:bCs/>
          <w:lang w:val="ro-RO"/>
        </w:rPr>
        <w:t>n</w:t>
      </w:r>
      <w:r>
        <w:rPr>
          <w:rFonts w:eastAsia="Times New Roman"/>
          <w:bCs/>
          <w:lang w:val="ro-RO"/>
        </w:rPr>
        <w:t>ă la 13 cm), nordul Olteniei (pâ</w:t>
      </w:r>
      <w:r w:rsidRPr="00857997">
        <w:rPr>
          <w:rFonts w:eastAsia="Times New Roman"/>
          <w:bCs/>
          <w:lang w:val="ro-RO"/>
        </w:rPr>
        <w:t>nă la 10 cm), nordu</w:t>
      </w:r>
      <w:r>
        <w:rPr>
          <w:rFonts w:eastAsia="Times New Roman"/>
          <w:bCs/>
          <w:lang w:val="ro-RO"/>
        </w:rPr>
        <w:t>l Dobrogei (până la 8 cm) şi Muntenia (pâ</w:t>
      </w:r>
      <w:r w:rsidRPr="00857997">
        <w:rPr>
          <w:rFonts w:eastAsia="Times New Roman"/>
          <w:bCs/>
          <w:lang w:val="ro-RO"/>
        </w:rPr>
        <w:t>nă la 5 cm). Tempera</w:t>
      </w:r>
      <w:r>
        <w:rPr>
          <w:rFonts w:eastAsia="Times New Roman"/>
          <w:bCs/>
          <w:lang w:val="ro-RO"/>
        </w:rPr>
        <w:t>turile maxime au fost cuprinse între -1 grad la Suceava ş</w:t>
      </w:r>
      <w:r w:rsidRPr="00857997">
        <w:rPr>
          <w:rFonts w:eastAsia="Times New Roman"/>
          <w:bCs/>
          <w:lang w:val="ro-RO"/>
        </w:rPr>
        <w:t>i 9 grade la Sf. Gheorghe Deltă, iar la ora 06</w:t>
      </w:r>
      <w:r w:rsidR="002844FD">
        <w:rPr>
          <w:rFonts w:eastAsia="Times New Roman"/>
          <w:bCs/>
          <w:lang w:val="ro-RO"/>
        </w:rPr>
        <w:t>.00</w:t>
      </w:r>
      <w:r w:rsidRPr="00857997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Cs/>
          <w:lang w:val="ro-RO"/>
        </w:rPr>
        <w:t>valorile termice erau cuprinse între -12 grade la Joseni şi Miercurea Ciuc ş</w:t>
      </w:r>
      <w:r w:rsidRPr="00857997">
        <w:rPr>
          <w:rFonts w:eastAsia="Times New Roman"/>
          <w:bCs/>
          <w:lang w:val="ro-RO"/>
        </w:rPr>
        <w:t>i 3 grade la Moldova Nouă.</w:t>
      </w:r>
    </w:p>
    <w:p w:rsidR="00C47427" w:rsidRPr="00857997" w:rsidRDefault="00857997" w:rsidP="00857997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i/>
          <w:lang w:val="ro-RO"/>
        </w:rPr>
      </w:pPr>
      <w:r w:rsidRPr="00857997">
        <w:rPr>
          <w:rFonts w:eastAsia="Times New Roman"/>
          <w:b/>
          <w:bCs/>
          <w:i/>
          <w:lang w:val="ro-RO"/>
        </w:rPr>
        <w:t>Observaţie</w:t>
      </w:r>
      <w:r w:rsidRPr="00857997">
        <w:rPr>
          <w:rFonts w:eastAsia="Times New Roman"/>
          <w:b/>
          <w:bCs/>
          <w:i/>
        </w:rPr>
        <w:t>:</w:t>
      </w:r>
      <w:r w:rsidRPr="00857997">
        <w:rPr>
          <w:rFonts w:eastAsia="Times New Roman"/>
          <w:bCs/>
          <w:i/>
          <w:lang w:val="ro-RO"/>
        </w:rPr>
        <w:t xml:space="preserve"> de ieri dimineaţă de la ora 06 au fost în vigoare 8 atenţionări cod galben pentru fenomene meteorologice periculoase imediate, precum urmează: 4 emise de SRPV Timişoara şi câte 2 emise de SRPV Bacău şi SRPV Cluj-Napoca.</w:t>
      </w:r>
    </w:p>
    <w:p w:rsidR="00BA3788" w:rsidRPr="001028E2" w:rsidRDefault="00BA3788" w:rsidP="00857997">
      <w:pPr>
        <w:tabs>
          <w:tab w:val="start" w:pos="36pt"/>
        </w:tabs>
        <w:spacing w:after="0pt"/>
        <w:ind w:start="0pt" w:end="0.65pt"/>
        <w:rPr>
          <w:rFonts w:eastAsia="Times New Roman" w:cs="Arial"/>
          <w:bCs/>
          <w:color w:val="000000"/>
          <w:lang w:val="ro-RO"/>
        </w:rPr>
      </w:pPr>
    </w:p>
    <w:p w:rsidR="00976228" w:rsidRPr="001028E2" w:rsidRDefault="00976228" w:rsidP="006E2EF1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F76920" w:rsidRPr="00C02CE5" w:rsidRDefault="00D2450D" w:rsidP="00C02CE5">
      <w:pPr>
        <w:tabs>
          <w:tab w:val="start" w:pos="31.50pt"/>
          <w:tab w:val="start" w:pos="36pt"/>
        </w:tabs>
        <w:spacing w:after="0pt"/>
        <w:ind w:start="85.50pt" w:end="0.65pt"/>
        <w:rPr>
          <w:lang w:val="ro-RO"/>
        </w:rPr>
      </w:pPr>
      <w:r>
        <w:rPr>
          <w:lang w:val="ro-RO"/>
        </w:rPr>
        <w:t>Vremea a fost</w:t>
      </w:r>
      <w:r w:rsidR="002844FD">
        <w:rPr>
          <w:lang w:val="ro-RO"/>
        </w:rPr>
        <w:t>,</w:t>
      </w:r>
      <w:r>
        <w:rPr>
          <w:lang w:val="ro-RO"/>
        </w:rPr>
        <w:t xml:space="preserve"> î</w:t>
      </w:r>
      <w:r w:rsidRPr="00D2450D">
        <w:rPr>
          <w:lang w:val="ro-RO"/>
        </w:rPr>
        <w:t>n general</w:t>
      </w:r>
      <w:r w:rsidR="002844FD">
        <w:rPr>
          <w:lang w:val="ro-RO"/>
        </w:rPr>
        <w:t>,</w:t>
      </w:r>
      <w:r w:rsidRPr="00D2450D">
        <w:rPr>
          <w:lang w:val="ro-RO"/>
        </w:rPr>
        <w:t xml:space="preserve"> </w:t>
      </w:r>
      <w:r>
        <w:rPr>
          <w:lang w:val="ro-RO"/>
        </w:rPr>
        <w:t>închisă şi s-a răcit faţă de ziua precedentă. Temporar în cursul zilei şi î</w:t>
      </w:r>
      <w:r w:rsidRPr="00D2450D">
        <w:rPr>
          <w:lang w:val="ro-RO"/>
        </w:rPr>
        <w:t>n prima parte a no</w:t>
      </w:r>
      <w:r>
        <w:rPr>
          <w:lang w:val="ro-RO"/>
        </w:rPr>
        <w:t>pţii au căzut precipitaţii, la î</w:t>
      </w:r>
      <w:r w:rsidRPr="00D2450D">
        <w:rPr>
          <w:lang w:val="ro-RO"/>
        </w:rPr>
        <w:t>nceput sub formă de ploaie, iar</w:t>
      </w:r>
      <w:r>
        <w:rPr>
          <w:lang w:val="ro-RO"/>
        </w:rPr>
        <w:t xml:space="preserve"> din orele după-amiezii a nins ş</w:t>
      </w:r>
      <w:r w:rsidRPr="00D2450D">
        <w:rPr>
          <w:lang w:val="ro-RO"/>
        </w:rPr>
        <w:t>i s-a depus strat no</w:t>
      </w:r>
      <w:r>
        <w:rPr>
          <w:lang w:val="ro-RO"/>
        </w:rPr>
        <w:t>u de zăpadă (3...5 cm). Cantităţile de apă au fost de până la 14 l/mp la staţia meteorologică Filaret. Vântul a suflat slab ş</w:t>
      </w:r>
      <w:r w:rsidRPr="00D2450D">
        <w:rPr>
          <w:lang w:val="ro-RO"/>
        </w:rPr>
        <w:t>i moderat. Temperatura ma</w:t>
      </w:r>
      <w:r>
        <w:rPr>
          <w:lang w:val="ro-RO"/>
        </w:rPr>
        <w:t>ximă a fost de 3 grade la Afumaţi, 4 grade la Băneasa ş</w:t>
      </w:r>
      <w:r w:rsidRPr="00D2450D">
        <w:rPr>
          <w:lang w:val="ro-RO"/>
        </w:rPr>
        <w:t>i 5 grad</w:t>
      </w:r>
      <w:r>
        <w:rPr>
          <w:lang w:val="ro-RO"/>
        </w:rPr>
        <w:t>e la Filaret, iar la ora 06 se înregistrau 0 grade la Băneasa şi 1 grad la Afumaţi ş</w:t>
      </w:r>
      <w:r w:rsidRPr="00D2450D">
        <w:rPr>
          <w:lang w:val="ro-RO"/>
        </w:rPr>
        <w:t>i Filaret.</w:t>
      </w:r>
    </w:p>
    <w:p w:rsidR="008E4FD0" w:rsidRPr="005679FD" w:rsidRDefault="008E4FD0" w:rsidP="005110DD">
      <w:pPr>
        <w:tabs>
          <w:tab w:val="start" w:pos="31.50pt"/>
          <w:tab w:val="start" w:pos="36pt"/>
        </w:tabs>
        <w:spacing w:after="0pt"/>
        <w:ind w:start="0pt" w:end="0.65pt"/>
        <w:rPr>
          <w:b/>
          <w:lang w:val="ro-RO"/>
        </w:rPr>
      </w:pPr>
    </w:p>
    <w:p w:rsidR="0052628E" w:rsidRPr="001028E2" w:rsidRDefault="00B13A96" w:rsidP="0052628E">
      <w:pPr>
        <w:tabs>
          <w:tab w:val="start" w:pos="31.50pt"/>
          <w:tab w:val="start" w:pos="36pt"/>
        </w:tabs>
        <w:ind w:start="85.50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197E2F">
        <w:rPr>
          <w:b/>
          <w:u w:val="single"/>
          <w:lang w:val="ro-RO"/>
        </w:rPr>
        <w:t>21</w:t>
      </w:r>
      <w:r w:rsidR="006112E9" w:rsidRPr="001028E2">
        <w:rPr>
          <w:b/>
          <w:u w:val="single"/>
          <w:lang w:val="ro-RO"/>
        </w:rPr>
        <w:t>.</w:t>
      </w:r>
      <w:r w:rsidR="006047C4">
        <w:rPr>
          <w:b/>
          <w:u w:val="single"/>
          <w:lang w:val="ro-RO"/>
        </w:rPr>
        <w:t>01.2018</w:t>
      </w:r>
      <w:r w:rsidRPr="001028E2">
        <w:rPr>
          <w:b/>
          <w:u w:val="single"/>
          <w:lang w:val="ro-RO"/>
        </w:rPr>
        <w:t>, ora 0</w:t>
      </w:r>
      <w:r w:rsidR="00024F25">
        <w:rPr>
          <w:b/>
          <w:u w:val="single"/>
          <w:lang w:val="ro-RO"/>
        </w:rPr>
        <w:t>8</w:t>
      </w:r>
      <w:r w:rsidRPr="001028E2">
        <w:rPr>
          <w:b/>
          <w:u w:val="single"/>
          <w:lang w:val="ro-RO"/>
        </w:rPr>
        <w:t>.00 –</w:t>
      </w:r>
      <w:r w:rsidR="00EB76A8" w:rsidRPr="001028E2">
        <w:rPr>
          <w:b/>
          <w:u w:val="single"/>
          <w:lang w:val="ro-RO"/>
        </w:rPr>
        <w:t xml:space="preserve"> </w:t>
      </w:r>
      <w:r w:rsidR="00197E2F">
        <w:rPr>
          <w:b/>
          <w:u w:val="single"/>
          <w:lang w:val="ro-RO"/>
        </w:rPr>
        <w:t>22</w:t>
      </w:r>
      <w:r w:rsidR="00653C98" w:rsidRPr="001028E2">
        <w:rPr>
          <w:b/>
          <w:u w:val="single"/>
          <w:lang w:val="ro-RO"/>
        </w:rPr>
        <w:t>.</w:t>
      </w:r>
      <w:r w:rsidR="006047C4">
        <w:rPr>
          <w:b/>
          <w:u w:val="single"/>
          <w:lang w:val="ro-RO"/>
        </w:rPr>
        <w:t>01</w:t>
      </w:r>
      <w:r w:rsidR="00CD339A" w:rsidRPr="001028E2">
        <w:rPr>
          <w:b/>
          <w:u w:val="single"/>
          <w:lang w:val="ro-RO"/>
        </w:rPr>
        <w:t>.</w:t>
      </w:r>
      <w:r w:rsidR="006047C4">
        <w:rPr>
          <w:b/>
          <w:u w:val="single"/>
          <w:lang w:val="ro-RO"/>
        </w:rPr>
        <w:t>2018</w:t>
      </w:r>
      <w:r w:rsidRPr="001028E2">
        <w:rPr>
          <w:b/>
          <w:u w:val="single"/>
          <w:lang w:val="ro-RO"/>
        </w:rPr>
        <w:t>, ora 0</w:t>
      </w:r>
      <w:r w:rsidR="00024F25">
        <w:rPr>
          <w:b/>
          <w:u w:val="single"/>
          <w:lang w:val="ro-RO"/>
        </w:rPr>
        <w:t>8</w:t>
      </w:r>
      <w:r w:rsidRPr="001028E2">
        <w:rPr>
          <w:b/>
          <w:u w:val="single"/>
          <w:lang w:val="ro-RO"/>
        </w:rPr>
        <w:t>.00</w:t>
      </w:r>
    </w:p>
    <w:p w:rsidR="00732F2F" w:rsidRPr="00554D08" w:rsidRDefault="00FE4ABD" w:rsidP="00554D08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:rsidR="00CF128B" w:rsidRDefault="00C91EEB" w:rsidP="00CF128B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>
        <w:rPr>
          <w:rFonts w:eastAsia="Times New Roman"/>
          <w:bCs/>
          <w:u w:val="single"/>
          <w:lang w:val="ro-RO"/>
        </w:rPr>
        <w:t>Cerul va fi mai mult noros şi vor fi precipitaţii, mixte ziua mai ales în vestul ş</w:t>
      </w:r>
      <w:r w:rsidRPr="00C91EEB">
        <w:rPr>
          <w:rFonts w:eastAsia="Times New Roman"/>
          <w:bCs/>
          <w:u w:val="single"/>
          <w:lang w:val="ro-RO"/>
        </w:rPr>
        <w:t>i sud-ve</w:t>
      </w:r>
      <w:r>
        <w:rPr>
          <w:rFonts w:eastAsia="Times New Roman"/>
          <w:bCs/>
          <w:u w:val="single"/>
          <w:lang w:val="ro-RO"/>
        </w:rPr>
        <w:t>stul ţării, iar spre seară şi noaptea predominant ninsori în majoritatea regiunilor şi mixte î</w:t>
      </w:r>
      <w:r w:rsidRPr="00C91EEB">
        <w:rPr>
          <w:rFonts w:eastAsia="Times New Roman"/>
          <w:bCs/>
          <w:u w:val="single"/>
          <w:lang w:val="ro-RO"/>
        </w:rPr>
        <w:t xml:space="preserve">n </w:t>
      </w:r>
      <w:r>
        <w:rPr>
          <w:rFonts w:eastAsia="Times New Roman"/>
          <w:bCs/>
          <w:u w:val="single"/>
          <w:lang w:val="ro-RO"/>
        </w:rPr>
        <w:t>Dobrogea şi estul Munteniei. Vântul se va intensifica în prima parte a zilei în sud-vestul şi local în sudul teritoriului, precum ş</w:t>
      </w:r>
      <w:r w:rsidRPr="00C91EEB">
        <w:rPr>
          <w:rFonts w:eastAsia="Times New Roman"/>
          <w:bCs/>
          <w:u w:val="single"/>
          <w:lang w:val="ro-RO"/>
        </w:rPr>
        <w:t>i la munte, iar noaptea mai a</w:t>
      </w:r>
      <w:r>
        <w:rPr>
          <w:rFonts w:eastAsia="Times New Roman"/>
          <w:bCs/>
          <w:u w:val="single"/>
          <w:lang w:val="ro-RO"/>
        </w:rPr>
        <w:t>les î</w:t>
      </w:r>
      <w:r w:rsidRPr="00C91EEB">
        <w:rPr>
          <w:rFonts w:eastAsia="Times New Roman"/>
          <w:bCs/>
          <w:u w:val="single"/>
          <w:lang w:val="ro-RO"/>
        </w:rPr>
        <w:t>n sud-est, unde vor fi rafale de 55...65 km/h, local viscolind zăpada.</w:t>
      </w:r>
      <w:r>
        <w:rPr>
          <w:rFonts w:eastAsia="Times New Roman"/>
          <w:bCs/>
          <w:lang w:val="ro-RO"/>
        </w:rPr>
        <w:t xml:space="preserve"> Temperaturile maxime se vor încadra între -2 ş</w:t>
      </w:r>
      <w:r w:rsidRPr="00C91EEB">
        <w:rPr>
          <w:rFonts w:eastAsia="Times New Roman"/>
          <w:bCs/>
          <w:lang w:val="ro-RO"/>
        </w:rPr>
        <w:t>i 6 grad</w:t>
      </w:r>
      <w:r>
        <w:rPr>
          <w:rFonts w:eastAsia="Times New Roman"/>
          <w:bCs/>
          <w:lang w:val="ro-RO"/>
        </w:rPr>
        <w:t>e, cu cele mai ridicate valori î</w:t>
      </w:r>
      <w:r w:rsidRPr="00C91EEB">
        <w:rPr>
          <w:rFonts w:eastAsia="Times New Roman"/>
          <w:bCs/>
          <w:lang w:val="ro-RO"/>
        </w:rPr>
        <w:t>n Dealurile de Vest, i</w:t>
      </w:r>
      <w:r>
        <w:rPr>
          <w:rFonts w:eastAsia="Times New Roman"/>
          <w:bCs/>
          <w:lang w:val="ro-RO"/>
        </w:rPr>
        <w:t>ar cele minime vor fi cuprinse î</w:t>
      </w:r>
      <w:r w:rsidRPr="00C91EEB">
        <w:rPr>
          <w:rFonts w:eastAsia="Times New Roman"/>
          <w:bCs/>
          <w:lang w:val="ro-RO"/>
        </w:rPr>
        <w:t xml:space="preserve">ntre -6 si 3 grade.  </w:t>
      </w:r>
    </w:p>
    <w:p w:rsidR="008E4FD0" w:rsidRPr="001028E2" w:rsidRDefault="008E4FD0" w:rsidP="00CF128B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</w:p>
    <w:p w:rsidR="00A258A1" w:rsidRPr="001028E2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8E1060" w:rsidRDefault="00110662" w:rsidP="00C02CE5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 w:rsidRPr="00110662">
        <w:rPr>
          <w:rFonts w:eastAsia="Times New Roman"/>
          <w:bCs/>
          <w:lang w:val="ro-RO"/>
        </w:rPr>
        <w:t xml:space="preserve">Cerul va fi mai mult noros, </w:t>
      </w:r>
      <w:r>
        <w:rPr>
          <w:rFonts w:eastAsia="Times New Roman"/>
          <w:bCs/>
          <w:u w:val="single"/>
          <w:lang w:val="ro-RO"/>
        </w:rPr>
        <w:t>iar în cursul serii şi al nopţii vor fi precipitaţ</w:t>
      </w:r>
      <w:r w:rsidRPr="00110662">
        <w:rPr>
          <w:rFonts w:eastAsia="Times New Roman"/>
          <w:bCs/>
          <w:u w:val="single"/>
          <w:lang w:val="ro-RO"/>
        </w:rPr>
        <w:t>ii pre</w:t>
      </w:r>
      <w:r>
        <w:rPr>
          <w:rFonts w:eastAsia="Times New Roman"/>
          <w:bCs/>
          <w:u w:val="single"/>
          <w:lang w:val="ro-RO"/>
        </w:rPr>
        <w:t>dominant sub formă de ninsoare şi vâ</w:t>
      </w:r>
      <w:r w:rsidRPr="00110662">
        <w:rPr>
          <w:rFonts w:eastAsia="Times New Roman"/>
          <w:bCs/>
          <w:u w:val="single"/>
          <w:lang w:val="ro-RO"/>
        </w:rPr>
        <w:t>ntul se va intensifica treptat.</w:t>
      </w:r>
      <w:r w:rsidRPr="00110662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Cs/>
          <w:lang w:val="ro-RO"/>
        </w:rPr>
        <w:t>Temperatura maximă se va situa î</w:t>
      </w:r>
      <w:r w:rsidRPr="00110662">
        <w:rPr>
          <w:rFonts w:eastAsia="Times New Roman"/>
          <w:bCs/>
          <w:lang w:val="ro-RO"/>
        </w:rPr>
        <w:t>n jurul valorii de 2 grade, iar cea minimă va fi de -1...1 grad.</w:t>
      </w:r>
    </w:p>
    <w:p w:rsidR="00E06C91" w:rsidRPr="001028E2" w:rsidRDefault="00E06C91" w:rsidP="00E06C91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C3418B" w:rsidRPr="00AA0DA4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1028E2" w:rsidRDefault="006D48CC" w:rsidP="006D48CC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2.1. Pe fluviul Dunărea</w:t>
      </w:r>
    </w:p>
    <w:p w:rsidR="00EA1287" w:rsidRDefault="00EA1287" w:rsidP="00EA1287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CE245D" w:rsidRPr="00C02CE5" w:rsidRDefault="00CE245D" w:rsidP="00532558">
      <w:pPr>
        <w:spacing w:after="0pt"/>
        <w:ind w:start="85.50pt" w:end="0.65pt"/>
        <w:outlineLvl w:val="5"/>
        <w:rPr>
          <w:color w:val="000000"/>
          <w:sz w:val="16"/>
          <w:szCs w:val="16"/>
          <w:lang w:val="ro-RO"/>
        </w:rPr>
      </w:pPr>
    </w:p>
    <w:p w:rsidR="006D48CC" w:rsidRDefault="006D48CC" w:rsidP="006D48CC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6D48CC" w:rsidRDefault="00DC67C0" w:rsidP="008E1060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515870" w:rsidRPr="00C02CE5" w:rsidRDefault="00515870" w:rsidP="00515870">
      <w:pPr>
        <w:spacing w:after="0pt"/>
        <w:ind w:start="85.50pt" w:end="0.65pt"/>
        <w:outlineLvl w:val="5"/>
        <w:rPr>
          <w:color w:val="000000"/>
          <w:sz w:val="16"/>
          <w:szCs w:val="16"/>
          <w:lang w:val="ro-RO"/>
        </w:rPr>
      </w:pPr>
    </w:p>
    <w:p w:rsidR="006D48CC" w:rsidRPr="00661667" w:rsidRDefault="006D48CC" w:rsidP="006D48CC">
      <w:pPr>
        <w:spacing w:after="0pt"/>
        <w:ind w:start="85.50pt" w:end="0.65pt"/>
        <w:outlineLvl w:val="5"/>
        <w:rPr>
          <w:b/>
          <w:color w:val="000000"/>
        </w:rPr>
      </w:pPr>
      <w:r w:rsidRPr="001028E2">
        <w:rPr>
          <w:b/>
          <w:color w:val="000000"/>
          <w:lang w:val="ro-RO"/>
        </w:rPr>
        <w:t>2.3. Pe Marea Neagră</w:t>
      </w:r>
    </w:p>
    <w:p w:rsidR="00C537A9" w:rsidRPr="00C537A9" w:rsidRDefault="00C537A9" w:rsidP="00C537A9">
      <w:pPr>
        <w:spacing w:after="0pt"/>
        <w:ind w:start="85.50pt" w:end="0.65pt"/>
        <w:outlineLvl w:val="5"/>
        <w:rPr>
          <w:color w:val="000000"/>
          <w:lang w:val="ro-RO"/>
        </w:rPr>
      </w:pPr>
      <w:r w:rsidRPr="00C537A9">
        <w:rPr>
          <w:b/>
          <w:color w:val="000000"/>
          <w:lang w:val="ro-RO"/>
        </w:rPr>
        <w:t>A.B.A. Dobrogea-Litoral</w:t>
      </w:r>
      <w:r w:rsidRPr="00C537A9">
        <w:rPr>
          <w:color w:val="000000"/>
          <w:lang w:val="ro-RO"/>
        </w:rPr>
        <w:t xml:space="preserve"> informează că </w:t>
      </w:r>
      <w:r w:rsidR="002844FD">
        <w:rPr>
          <w:color w:val="000000"/>
          <w:lang w:val="ro-RO"/>
        </w:rPr>
        <w:t>la</w:t>
      </w:r>
      <w:r w:rsidRPr="00C537A9">
        <w:rPr>
          <w:color w:val="000000"/>
          <w:lang w:val="ro-RO"/>
        </w:rPr>
        <w:t xml:space="preserve"> data de 20.01.2018 a fost semnalată prezenţa unui delfin eşuat (marsuin de 110 cm), pe plaja din Mangalia, judeţul Constanţa. Au fost informaţi, conform protocolului de colaborare, ONG Mare Nostrum şi I.N.C.D.M.</w:t>
      </w:r>
      <w:r w:rsidR="00C212DA">
        <w:rPr>
          <w:color w:val="000000"/>
          <w:lang w:val="ro-RO"/>
        </w:rPr>
        <w:t xml:space="preserve"> „</w:t>
      </w:r>
      <w:r w:rsidRPr="00C537A9">
        <w:rPr>
          <w:color w:val="000000"/>
          <w:lang w:val="ro-RO"/>
        </w:rPr>
        <w:t>Grigore Antipa”.</w:t>
      </w:r>
    </w:p>
    <w:p w:rsidR="00295BAE" w:rsidRPr="001028E2" w:rsidRDefault="00295BAE" w:rsidP="006E76A7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DD7713" w:rsidRPr="00701711" w:rsidRDefault="00B13A96" w:rsidP="00526D94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3E6D33">
      <w:pPr>
        <w:numPr>
          <w:ilvl w:val="0"/>
          <w:numId w:val="2"/>
        </w:numPr>
        <w:tabs>
          <w:tab w:val="num" w:pos="36pt"/>
        </w:tabs>
        <w:ind w:start="85.50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9F7FE1" w:rsidRPr="00CF729F" w:rsidRDefault="00197E2F" w:rsidP="0019249A">
      <w:pPr>
        <w:spacing w:after="0pt"/>
      </w:pPr>
      <w:r w:rsidRPr="001028E2">
        <w:rPr>
          <w:color w:val="000000"/>
          <w:lang w:val="ro-RO"/>
        </w:rPr>
        <w:t>Nu au fost semnalate evenimente deosebite.</w:t>
      </w:r>
    </w:p>
    <w:p w:rsidR="00295BAE" w:rsidRPr="00C02CE5" w:rsidRDefault="00295BAE" w:rsidP="0019249A">
      <w:pPr>
        <w:spacing w:after="0pt"/>
        <w:ind w:start="0pt" w:end="0.65pt"/>
        <w:rPr>
          <w:color w:val="000000"/>
          <w:sz w:val="16"/>
          <w:szCs w:val="16"/>
          <w:lang w:val="ro-RO"/>
        </w:rPr>
      </w:pPr>
    </w:p>
    <w:p w:rsid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551C61" w:rsidRDefault="00197E2F" w:rsidP="00515870">
      <w:pPr>
        <w:tabs>
          <w:tab w:val="num" w:pos="35.45pt"/>
        </w:tabs>
        <w:spacing w:after="0pt"/>
        <w:ind w:start="85.50pt" w:end="0.65pt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8E1060" w:rsidRPr="00C02CE5" w:rsidRDefault="008E1060" w:rsidP="00515870">
      <w:pPr>
        <w:tabs>
          <w:tab w:val="num" w:pos="35.45pt"/>
        </w:tabs>
        <w:spacing w:after="0pt"/>
        <w:ind w:start="85.50pt" w:end="0.65pt"/>
        <w:rPr>
          <w:color w:val="000000"/>
          <w:sz w:val="16"/>
          <w:szCs w:val="16"/>
          <w:lang w:val="ro-RO"/>
        </w:rPr>
      </w:pP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526D94" w:rsidRPr="001841B7" w:rsidRDefault="001841B7" w:rsidP="001841B7">
      <w:pPr>
        <w:spacing w:after="0pt"/>
        <w:rPr>
          <w:lang w:val="it-IT"/>
        </w:rPr>
      </w:pPr>
      <w:r w:rsidRPr="003F7775">
        <w:rPr>
          <w:lang w:val="ro-RO"/>
        </w:rPr>
        <w:t>Menţionăm că</w:t>
      </w:r>
      <w:r w:rsidR="00C212DA">
        <w:rPr>
          <w:lang w:val="ro-RO"/>
        </w:rPr>
        <w:t>,</w:t>
      </w:r>
      <w:r w:rsidRPr="003F7775">
        <w:rPr>
          <w:lang w:val="ro-RO"/>
        </w:rPr>
        <w:t xml:space="preserve"> pentru factorii de mediu urmăriţi</w:t>
      </w:r>
      <w:r w:rsidR="00C212DA">
        <w:rPr>
          <w:lang w:val="ro-RO"/>
        </w:rPr>
        <w:t>,</w:t>
      </w:r>
      <w:r w:rsidRPr="003F7775">
        <w:rPr>
          <w:lang w:val="ro-RO"/>
        </w:rPr>
        <w:t xml:space="preserve"> nu s-au înregistrat depăşiri ale limitelor de aver</w:t>
      </w:r>
      <w:r w:rsidR="00A83CB5">
        <w:rPr>
          <w:lang w:val="ro-RO"/>
        </w:rPr>
        <w:t xml:space="preserve">tizare/alarmare în intervalul </w:t>
      </w:r>
      <w:r w:rsidR="00197E2F">
        <w:rPr>
          <w:lang w:val="ro-RO"/>
        </w:rPr>
        <w:t>19</w:t>
      </w:r>
      <w:r w:rsidR="00C3225A">
        <w:rPr>
          <w:lang w:val="ro-RO"/>
        </w:rPr>
        <w:t>.01.2018</w:t>
      </w:r>
      <w:r w:rsidR="00A83CB5">
        <w:rPr>
          <w:lang w:val="ro-RO"/>
        </w:rPr>
        <w:t>-</w:t>
      </w:r>
      <w:r w:rsidR="00197E2F">
        <w:rPr>
          <w:lang w:val="ro-RO"/>
        </w:rPr>
        <w:t>20</w:t>
      </w:r>
      <w:r w:rsidR="00C3225A">
        <w:rPr>
          <w:lang w:val="ro-RO"/>
        </w:rPr>
        <w:t>.01.2018</w:t>
      </w:r>
      <w:r w:rsidRPr="003F7775">
        <w:rPr>
          <w:lang w:val="ro-RO"/>
        </w:rPr>
        <w:t xml:space="preserve"> şi nu s-au semnalat evenimente deosebite. Parametrii constataţi la staţiile de pe teritoriul României s-au situat în limitele fondului natural.</w:t>
      </w:r>
    </w:p>
    <w:p w:rsidR="00301333" w:rsidRPr="00C02CE5" w:rsidRDefault="00301333" w:rsidP="002C7A69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color w:val="000000"/>
          <w:sz w:val="16"/>
          <w:szCs w:val="16"/>
          <w:lang w:val="ro-RO"/>
        </w:rPr>
      </w:pP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D126A7" w:rsidRDefault="00B13A96" w:rsidP="00354DC1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1028E2">
        <w:rPr>
          <w:lang w:val="ro-RO"/>
        </w:rPr>
        <w:t>Î</w:t>
      </w:r>
      <w:r w:rsidRPr="001028E2">
        <w:rPr>
          <w:noProof/>
          <w:lang w:val="ro-RO"/>
        </w:rPr>
        <w:t xml:space="preserve">n ultimele 24 de ore, sistemul de monitorizare a calităţii aerului </w:t>
      </w:r>
      <w:r w:rsidRPr="001028E2">
        <w:rPr>
          <w:lang w:val="ro-RO"/>
        </w:rPr>
        <w:t>în</w:t>
      </w:r>
      <w:r w:rsidR="00794588" w:rsidRPr="001028E2">
        <w:rPr>
          <w:noProof/>
          <w:lang w:val="ro-RO"/>
        </w:rPr>
        <w:t xml:space="preserve"> m</w:t>
      </w:r>
      <w:r w:rsidRPr="001028E2">
        <w:rPr>
          <w:noProof/>
          <w:lang w:val="ro-RO"/>
        </w:rPr>
        <w:t>unicipiul Bucureşti nu a semnalat depăşiri ale pra</w:t>
      </w:r>
      <w:r w:rsidR="00F62277" w:rsidRPr="001028E2">
        <w:rPr>
          <w:noProof/>
          <w:lang w:val="ro-RO"/>
        </w:rPr>
        <w:t>gurilor de informare şi alertă.</w:t>
      </w:r>
    </w:p>
    <w:p w:rsidR="00DF5484" w:rsidRDefault="00DF5484" w:rsidP="00F76920">
      <w:pPr>
        <w:tabs>
          <w:tab w:val="num" w:pos="35.45pt"/>
        </w:tabs>
        <w:spacing w:after="0pt"/>
        <w:ind w:start="0pt" w:end="0.65pt"/>
        <w:rPr>
          <w:noProof/>
          <w:sz w:val="16"/>
          <w:szCs w:val="16"/>
          <w:lang w:val="ro-RO"/>
        </w:rPr>
      </w:pPr>
    </w:p>
    <w:p w:rsidR="002844FD" w:rsidRDefault="002844FD" w:rsidP="00F76920">
      <w:pPr>
        <w:tabs>
          <w:tab w:val="num" w:pos="35.45pt"/>
        </w:tabs>
        <w:spacing w:after="0pt"/>
        <w:ind w:start="0pt" w:end="0.65pt"/>
        <w:rPr>
          <w:noProof/>
          <w:sz w:val="16"/>
          <w:szCs w:val="16"/>
          <w:lang w:val="ro-RO"/>
        </w:rPr>
      </w:pPr>
    </w:p>
    <w:p w:rsidR="002844FD" w:rsidRDefault="002844FD" w:rsidP="00F76920">
      <w:pPr>
        <w:tabs>
          <w:tab w:val="num" w:pos="35.45pt"/>
        </w:tabs>
        <w:spacing w:after="0pt"/>
        <w:ind w:start="0pt" w:end="0.65pt"/>
        <w:rPr>
          <w:noProof/>
          <w:sz w:val="16"/>
          <w:szCs w:val="16"/>
          <w:lang w:val="ro-RO"/>
        </w:rPr>
      </w:pPr>
    </w:p>
    <w:p w:rsidR="002844FD" w:rsidRDefault="002844FD" w:rsidP="00F76920">
      <w:pPr>
        <w:tabs>
          <w:tab w:val="num" w:pos="35.45pt"/>
        </w:tabs>
        <w:spacing w:after="0pt"/>
        <w:ind w:start="0pt" w:end="0.65pt"/>
        <w:rPr>
          <w:noProof/>
          <w:sz w:val="16"/>
          <w:szCs w:val="16"/>
          <w:lang w:val="ro-RO"/>
        </w:rPr>
      </w:pPr>
    </w:p>
    <w:p w:rsidR="002844FD" w:rsidRDefault="002844FD" w:rsidP="00F76920">
      <w:pPr>
        <w:tabs>
          <w:tab w:val="num" w:pos="35.45pt"/>
        </w:tabs>
        <w:spacing w:after="0pt"/>
        <w:ind w:start="0pt" w:end="0.65pt"/>
        <w:rPr>
          <w:noProof/>
          <w:sz w:val="16"/>
          <w:szCs w:val="16"/>
          <w:lang w:val="ro-RO"/>
        </w:rPr>
      </w:pPr>
    </w:p>
    <w:p w:rsidR="002844FD" w:rsidRDefault="002844FD" w:rsidP="00F76920">
      <w:pPr>
        <w:tabs>
          <w:tab w:val="num" w:pos="35.45pt"/>
        </w:tabs>
        <w:spacing w:after="0pt"/>
        <w:ind w:start="0pt" w:end="0.65pt"/>
        <w:rPr>
          <w:noProof/>
          <w:sz w:val="16"/>
          <w:szCs w:val="16"/>
          <w:lang w:val="ro-RO"/>
        </w:rPr>
      </w:pPr>
    </w:p>
    <w:p w:rsidR="002844FD" w:rsidRDefault="002844FD" w:rsidP="00F76920">
      <w:pPr>
        <w:tabs>
          <w:tab w:val="num" w:pos="35.45pt"/>
        </w:tabs>
        <w:spacing w:after="0pt"/>
        <w:ind w:start="0pt" w:end="0.65pt"/>
        <w:rPr>
          <w:noProof/>
          <w:sz w:val="16"/>
          <w:szCs w:val="16"/>
          <w:lang w:val="ro-RO"/>
        </w:rPr>
      </w:pPr>
    </w:p>
    <w:p w:rsidR="002844FD" w:rsidRPr="002844FD" w:rsidRDefault="002844FD" w:rsidP="00F76920">
      <w:pPr>
        <w:tabs>
          <w:tab w:val="num" w:pos="35.45pt"/>
        </w:tabs>
        <w:spacing w:after="0pt"/>
        <w:ind w:start="0pt" w:end="0.65pt"/>
        <w:rPr>
          <w:b/>
          <w:noProof/>
          <w:sz w:val="16"/>
          <w:szCs w:val="16"/>
          <w:lang w:val="ro-RO"/>
        </w:rPr>
      </w:pPr>
      <w:r>
        <w:rPr>
          <w:b/>
          <w:noProof/>
          <w:sz w:val="16"/>
          <w:szCs w:val="16"/>
          <w:lang w:val="ro-RO"/>
        </w:rPr>
        <w:tab/>
      </w:r>
      <w:r>
        <w:rPr>
          <w:b/>
          <w:noProof/>
          <w:sz w:val="16"/>
          <w:szCs w:val="16"/>
          <w:lang w:val="ro-RO"/>
        </w:rPr>
        <w:tab/>
      </w:r>
      <w:r>
        <w:rPr>
          <w:b/>
          <w:noProof/>
          <w:sz w:val="16"/>
          <w:szCs w:val="16"/>
          <w:lang w:val="ro-RO"/>
        </w:rPr>
        <w:tab/>
      </w:r>
      <w:r>
        <w:rPr>
          <w:b/>
          <w:noProof/>
          <w:sz w:val="16"/>
          <w:szCs w:val="16"/>
          <w:lang w:val="ro-RO"/>
        </w:rPr>
        <w:tab/>
      </w:r>
      <w:r w:rsidRPr="002844FD">
        <w:rPr>
          <w:b/>
          <w:noProof/>
          <w:sz w:val="16"/>
          <w:szCs w:val="16"/>
          <w:lang w:val="ro-RO"/>
        </w:rPr>
        <w:t>DIRECȚIA DE COMUNICARE</w:t>
      </w:r>
    </w:p>
    <w:sectPr w:rsidR="002844FD" w:rsidRPr="002844FD" w:rsidSect="00F322A4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94.50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A5BA6" w:rsidRDefault="009A5BA6" w:rsidP="00CD5B3B">
      <w:r>
        <w:separator/>
      </w:r>
    </w:p>
  </w:endnote>
  <w:endnote w:type="continuationSeparator" w:id="0">
    <w:p w:rsidR="009A5BA6" w:rsidRDefault="009A5BA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A5BA6" w:rsidRDefault="009A5BA6" w:rsidP="00CD5B3B">
      <w:r>
        <w:separator/>
      </w:r>
    </w:p>
  </w:footnote>
  <w:footnote w:type="continuationSeparator" w:id="0">
    <w:p w:rsidR="009A5BA6" w:rsidRDefault="009A5BA6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7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86340D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DF5D39" w:rsidP="00524D2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645535" cy="762000"/>
                <wp:effectExtent l="0" t="0" r="0" b="0"/>
                <wp:docPr id="8" name="Picture 8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4C4180" w:rsidP="004C4180">
          <w:pPr>
            <w:pStyle w:val="MediumGrid21"/>
            <w:jc w:val="end"/>
            <w:rPr>
              <w:lang w:val="ro-RO"/>
            </w:rPr>
          </w:pPr>
          <w:r w:rsidRPr="00524D28">
            <w:rPr>
              <w:lang w:val="ro-RO"/>
            </w:rPr>
            <w:t>Nesecret</w:t>
          </w:r>
        </w:p>
      </w:tc>
    </w:tr>
  </w:tbl>
  <w:p w:rsidR="00E562FC" w:rsidRPr="003A5C83" w:rsidRDefault="00E562FC" w:rsidP="002844FD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6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9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4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6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2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3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5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8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0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31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22"/>
  </w:num>
  <w:num w:numId="2">
    <w:abstractNumId w:val="29"/>
  </w:num>
  <w:num w:numId="3">
    <w:abstractNumId w:val="23"/>
  </w:num>
  <w:num w:numId="4">
    <w:abstractNumId w:val="9"/>
  </w:num>
  <w:num w:numId="5">
    <w:abstractNumId w:val="1"/>
  </w:num>
  <w:num w:numId="6">
    <w:abstractNumId w:val="19"/>
  </w:num>
  <w:num w:numId="7">
    <w:abstractNumId w:val="28"/>
  </w:num>
  <w:num w:numId="8">
    <w:abstractNumId w:val="16"/>
  </w:num>
  <w:num w:numId="9">
    <w:abstractNumId w:val="4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26"/>
  </w:num>
  <w:num w:numId="16">
    <w:abstractNumId w:val="12"/>
  </w:num>
  <w:num w:numId="17">
    <w:abstractNumId w:val="21"/>
  </w:num>
  <w:num w:numId="18">
    <w:abstractNumId w:val="20"/>
  </w:num>
  <w:num w:numId="19">
    <w:abstractNumId w:val="13"/>
  </w:num>
  <w:num w:numId="20">
    <w:abstractNumId w:val="3"/>
  </w:num>
  <w:num w:numId="21">
    <w:abstractNumId w:val="27"/>
  </w:num>
  <w:num w:numId="22">
    <w:abstractNumId w:val="24"/>
  </w:num>
  <w:num w:numId="23">
    <w:abstractNumId w:val="14"/>
  </w:num>
  <w:num w:numId="24">
    <w:abstractNumId w:val="10"/>
  </w:num>
  <w:num w:numId="25">
    <w:abstractNumId w:val="0"/>
  </w:num>
  <w:num w:numId="26">
    <w:abstractNumId w:val="30"/>
  </w:num>
  <w:num w:numId="27">
    <w:abstractNumId w:val="18"/>
  </w:num>
  <w:num w:numId="28">
    <w:abstractNumId w:val="25"/>
  </w:num>
  <w:num w:numId="29">
    <w:abstractNumId w:val="6"/>
  </w:num>
  <w:num w:numId="30">
    <w:abstractNumId w:val="7"/>
  </w:num>
  <w:num w:numId="31">
    <w:abstractNumId w:val="15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12D8"/>
    <w:rsid w:val="000013E3"/>
    <w:rsid w:val="000021D5"/>
    <w:rsid w:val="00002CDC"/>
    <w:rsid w:val="00003735"/>
    <w:rsid w:val="00003BDF"/>
    <w:rsid w:val="0000491F"/>
    <w:rsid w:val="000050C3"/>
    <w:rsid w:val="000051CF"/>
    <w:rsid w:val="00005206"/>
    <w:rsid w:val="000052A8"/>
    <w:rsid w:val="00005AF2"/>
    <w:rsid w:val="00007AA1"/>
    <w:rsid w:val="00007F16"/>
    <w:rsid w:val="0001015C"/>
    <w:rsid w:val="00010EE0"/>
    <w:rsid w:val="0001162A"/>
    <w:rsid w:val="00011D99"/>
    <w:rsid w:val="000120E9"/>
    <w:rsid w:val="00013C32"/>
    <w:rsid w:val="000141C8"/>
    <w:rsid w:val="00014242"/>
    <w:rsid w:val="000147F5"/>
    <w:rsid w:val="00014F6E"/>
    <w:rsid w:val="00015CC6"/>
    <w:rsid w:val="00015F99"/>
    <w:rsid w:val="000162F0"/>
    <w:rsid w:val="0001658F"/>
    <w:rsid w:val="00016E6E"/>
    <w:rsid w:val="0001712B"/>
    <w:rsid w:val="0001750A"/>
    <w:rsid w:val="0002000B"/>
    <w:rsid w:val="000208E3"/>
    <w:rsid w:val="0002098B"/>
    <w:rsid w:val="00020BF6"/>
    <w:rsid w:val="00020F2C"/>
    <w:rsid w:val="000212E1"/>
    <w:rsid w:val="00021689"/>
    <w:rsid w:val="00024F25"/>
    <w:rsid w:val="00025EAF"/>
    <w:rsid w:val="00026CB3"/>
    <w:rsid w:val="000273C5"/>
    <w:rsid w:val="00027544"/>
    <w:rsid w:val="00027EF8"/>
    <w:rsid w:val="00031018"/>
    <w:rsid w:val="000323C3"/>
    <w:rsid w:val="0003293F"/>
    <w:rsid w:val="000329FD"/>
    <w:rsid w:val="00032B99"/>
    <w:rsid w:val="000334B7"/>
    <w:rsid w:val="0003424D"/>
    <w:rsid w:val="0003492D"/>
    <w:rsid w:val="00034CFD"/>
    <w:rsid w:val="00034DE9"/>
    <w:rsid w:val="00035223"/>
    <w:rsid w:val="00036244"/>
    <w:rsid w:val="0003626A"/>
    <w:rsid w:val="0003628B"/>
    <w:rsid w:val="00036676"/>
    <w:rsid w:val="00037A21"/>
    <w:rsid w:val="00037D4B"/>
    <w:rsid w:val="0004008F"/>
    <w:rsid w:val="000405F8"/>
    <w:rsid w:val="000406DD"/>
    <w:rsid w:val="00040912"/>
    <w:rsid w:val="00041806"/>
    <w:rsid w:val="00042531"/>
    <w:rsid w:val="00042B1A"/>
    <w:rsid w:val="0004354C"/>
    <w:rsid w:val="00043EFD"/>
    <w:rsid w:val="00045048"/>
    <w:rsid w:val="00045049"/>
    <w:rsid w:val="000450AF"/>
    <w:rsid w:val="0004657E"/>
    <w:rsid w:val="00050175"/>
    <w:rsid w:val="00052CFD"/>
    <w:rsid w:val="00053CAF"/>
    <w:rsid w:val="00053FF3"/>
    <w:rsid w:val="00055C23"/>
    <w:rsid w:val="000562CD"/>
    <w:rsid w:val="00056D90"/>
    <w:rsid w:val="00057578"/>
    <w:rsid w:val="000613C3"/>
    <w:rsid w:val="000616CC"/>
    <w:rsid w:val="0006276A"/>
    <w:rsid w:val="00062DCC"/>
    <w:rsid w:val="0006331B"/>
    <w:rsid w:val="000634F8"/>
    <w:rsid w:val="00063526"/>
    <w:rsid w:val="000637E5"/>
    <w:rsid w:val="00063D2C"/>
    <w:rsid w:val="00064AF6"/>
    <w:rsid w:val="00065C72"/>
    <w:rsid w:val="00070C9C"/>
    <w:rsid w:val="00070FFE"/>
    <w:rsid w:val="000712CD"/>
    <w:rsid w:val="0007135E"/>
    <w:rsid w:val="00071DFA"/>
    <w:rsid w:val="00074398"/>
    <w:rsid w:val="000752C9"/>
    <w:rsid w:val="00075FB7"/>
    <w:rsid w:val="00076257"/>
    <w:rsid w:val="0007636A"/>
    <w:rsid w:val="0007649F"/>
    <w:rsid w:val="00076B7C"/>
    <w:rsid w:val="0007764B"/>
    <w:rsid w:val="0007764C"/>
    <w:rsid w:val="0008008E"/>
    <w:rsid w:val="000803D9"/>
    <w:rsid w:val="00080EF8"/>
    <w:rsid w:val="0008123A"/>
    <w:rsid w:val="00081294"/>
    <w:rsid w:val="00081A8F"/>
    <w:rsid w:val="00081AA3"/>
    <w:rsid w:val="00081FC3"/>
    <w:rsid w:val="0008232A"/>
    <w:rsid w:val="0008344E"/>
    <w:rsid w:val="00083616"/>
    <w:rsid w:val="00083DC8"/>
    <w:rsid w:val="00084182"/>
    <w:rsid w:val="00084454"/>
    <w:rsid w:val="0008481E"/>
    <w:rsid w:val="00084A16"/>
    <w:rsid w:val="000859E4"/>
    <w:rsid w:val="00086AC3"/>
    <w:rsid w:val="0008784A"/>
    <w:rsid w:val="00087F1B"/>
    <w:rsid w:val="000908B8"/>
    <w:rsid w:val="00090CA1"/>
    <w:rsid w:val="000912A8"/>
    <w:rsid w:val="00091B3A"/>
    <w:rsid w:val="000925A5"/>
    <w:rsid w:val="00094589"/>
    <w:rsid w:val="00094647"/>
    <w:rsid w:val="00094ED5"/>
    <w:rsid w:val="00095842"/>
    <w:rsid w:val="0009631A"/>
    <w:rsid w:val="00096596"/>
    <w:rsid w:val="000967DE"/>
    <w:rsid w:val="00096CCE"/>
    <w:rsid w:val="00097198"/>
    <w:rsid w:val="000979AC"/>
    <w:rsid w:val="00097D17"/>
    <w:rsid w:val="000A0661"/>
    <w:rsid w:val="000A29BB"/>
    <w:rsid w:val="000A4225"/>
    <w:rsid w:val="000A446C"/>
    <w:rsid w:val="000A5193"/>
    <w:rsid w:val="000A55CA"/>
    <w:rsid w:val="000A56A7"/>
    <w:rsid w:val="000A7B0B"/>
    <w:rsid w:val="000A7D85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3899"/>
    <w:rsid w:val="000B591A"/>
    <w:rsid w:val="000B5D0E"/>
    <w:rsid w:val="000B750D"/>
    <w:rsid w:val="000B7660"/>
    <w:rsid w:val="000C07CF"/>
    <w:rsid w:val="000C0981"/>
    <w:rsid w:val="000C0E81"/>
    <w:rsid w:val="000C263C"/>
    <w:rsid w:val="000C3D22"/>
    <w:rsid w:val="000C3DF6"/>
    <w:rsid w:val="000C73ED"/>
    <w:rsid w:val="000C78D9"/>
    <w:rsid w:val="000C7D84"/>
    <w:rsid w:val="000C7DFA"/>
    <w:rsid w:val="000D0980"/>
    <w:rsid w:val="000D2722"/>
    <w:rsid w:val="000D2B8D"/>
    <w:rsid w:val="000D345B"/>
    <w:rsid w:val="000D35B0"/>
    <w:rsid w:val="000D4A61"/>
    <w:rsid w:val="000D50F8"/>
    <w:rsid w:val="000D5691"/>
    <w:rsid w:val="000D62D3"/>
    <w:rsid w:val="000D6750"/>
    <w:rsid w:val="000D6CFA"/>
    <w:rsid w:val="000D73D1"/>
    <w:rsid w:val="000D76FC"/>
    <w:rsid w:val="000D7A7B"/>
    <w:rsid w:val="000D7F20"/>
    <w:rsid w:val="000E22CC"/>
    <w:rsid w:val="000E2F40"/>
    <w:rsid w:val="000E312F"/>
    <w:rsid w:val="000E3180"/>
    <w:rsid w:val="000E3AF0"/>
    <w:rsid w:val="000E3F07"/>
    <w:rsid w:val="000E4D25"/>
    <w:rsid w:val="000E5AC4"/>
    <w:rsid w:val="000E5EBA"/>
    <w:rsid w:val="000E6376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0149"/>
    <w:rsid w:val="000F16E5"/>
    <w:rsid w:val="000F19C6"/>
    <w:rsid w:val="000F2E55"/>
    <w:rsid w:val="000F3982"/>
    <w:rsid w:val="000F4F74"/>
    <w:rsid w:val="000F6C54"/>
    <w:rsid w:val="001008A9"/>
    <w:rsid w:val="00100F30"/>
    <w:rsid w:val="00100F36"/>
    <w:rsid w:val="00101034"/>
    <w:rsid w:val="00101BEC"/>
    <w:rsid w:val="00101D3E"/>
    <w:rsid w:val="001028E2"/>
    <w:rsid w:val="00102D6E"/>
    <w:rsid w:val="00102E2B"/>
    <w:rsid w:val="0010393D"/>
    <w:rsid w:val="00104D9B"/>
    <w:rsid w:val="00105A50"/>
    <w:rsid w:val="0010606F"/>
    <w:rsid w:val="001061AB"/>
    <w:rsid w:val="00106596"/>
    <w:rsid w:val="00107A48"/>
    <w:rsid w:val="00107CF6"/>
    <w:rsid w:val="00107FBE"/>
    <w:rsid w:val="0011056B"/>
    <w:rsid w:val="00110662"/>
    <w:rsid w:val="00110ECB"/>
    <w:rsid w:val="0011156F"/>
    <w:rsid w:val="0011171A"/>
    <w:rsid w:val="00111AC2"/>
    <w:rsid w:val="00111E55"/>
    <w:rsid w:val="001139D1"/>
    <w:rsid w:val="00113CD2"/>
    <w:rsid w:val="001142CE"/>
    <w:rsid w:val="00114537"/>
    <w:rsid w:val="00114934"/>
    <w:rsid w:val="001154C4"/>
    <w:rsid w:val="00116F2B"/>
    <w:rsid w:val="00117157"/>
    <w:rsid w:val="0011746A"/>
    <w:rsid w:val="00117BC7"/>
    <w:rsid w:val="00120357"/>
    <w:rsid w:val="00120632"/>
    <w:rsid w:val="00120646"/>
    <w:rsid w:val="00120787"/>
    <w:rsid w:val="00120D72"/>
    <w:rsid w:val="00120FD5"/>
    <w:rsid w:val="001217BC"/>
    <w:rsid w:val="00122283"/>
    <w:rsid w:val="0012275C"/>
    <w:rsid w:val="00123417"/>
    <w:rsid w:val="00123421"/>
    <w:rsid w:val="001239CA"/>
    <w:rsid w:val="00124148"/>
    <w:rsid w:val="00130FA1"/>
    <w:rsid w:val="00131172"/>
    <w:rsid w:val="001324D7"/>
    <w:rsid w:val="001327DC"/>
    <w:rsid w:val="0013358C"/>
    <w:rsid w:val="00134389"/>
    <w:rsid w:val="00134926"/>
    <w:rsid w:val="00135039"/>
    <w:rsid w:val="00135560"/>
    <w:rsid w:val="00135AFD"/>
    <w:rsid w:val="00136786"/>
    <w:rsid w:val="00136C95"/>
    <w:rsid w:val="00136E12"/>
    <w:rsid w:val="00137E9B"/>
    <w:rsid w:val="001411EF"/>
    <w:rsid w:val="00141597"/>
    <w:rsid w:val="00142B8C"/>
    <w:rsid w:val="00142D23"/>
    <w:rsid w:val="00143F13"/>
    <w:rsid w:val="00144C5D"/>
    <w:rsid w:val="0014592E"/>
    <w:rsid w:val="00145BB1"/>
    <w:rsid w:val="0014645D"/>
    <w:rsid w:val="00146753"/>
    <w:rsid w:val="00147210"/>
    <w:rsid w:val="00147241"/>
    <w:rsid w:val="001475A2"/>
    <w:rsid w:val="0014775C"/>
    <w:rsid w:val="00147AD3"/>
    <w:rsid w:val="00147DE7"/>
    <w:rsid w:val="00150660"/>
    <w:rsid w:val="00152899"/>
    <w:rsid w:val="00153439"/>
    <w:rsid w:val="00153B17"/>
    <w:rsid w:val="0015481C"/>
    <w:rsid w:val="0015615C"/>
    <w:rsid w:val="001563DD"/>
    <w:rsid w:val="00156500"/>
    <w:rsid w:val="00157164"/>
    <w:rsid w:val="00157611"/>
    <w:rsid w:val="00160685"/>
    <w:rsid w:val="00160EEB"/>
    <w:rsid w:val="001610A1"/>
    <w:rsid w:val="001615A2"/>
    <w:rsid w:val="00161E1B"/>
    <w:rsid w:val="00161F8E"/>
    <w:rsid w:val="001620F6"/>
    <w:rsid w:val="0016275B"/>
    <w:rsid w:val="00162DE2"/>
    <w:rsid w:val="00163DF8"/>
    <w:rsid w:val="0016433D"/>
    <w:rsid w:val="00165963"/>
    <w:rsid w:val="00166167"/>
    <w:rsid w:val="00166697"/>
    <w:rsid w:val="00166E12"/>
    <w:rsid w:val="00166EB0"/>
    <w:rsid w:val="00171237"/>
    <w:rsid w:val="00171820"/>
    <w:rsid w:val="00171E49"/>
    <w:rsid w:val="001720DA"/>
    <w:rsid w:val="00172354"/>
    <w:rsid w:val="00173BA2"/>
    <w:rsid w:val="00173BEE"/>
    <w:rsid w:val="001748DD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550"/>
    <w:rsid w:val="00181600"/>
    <w:rsid w:val="00184038"/>
    <w:rsid w:val="001841B7"/>
    <w:rsid w:val="00184CB7"/>
    <w:rsid w:val="00184EA6"/>
    <w:rsid w:val="0018528D"/>
    <w:rsid w:val="00185CF1"/>
    <w:rsid w:val="001869F3"/>
    <w:rsid w:val="00187096"/>
    <w:rsid w:val="001871CB"/>
    <w:rsid w:val="001876FD"/>
    <w:rsid w:val="00190230"/>
    <w:rsid w:val="001904FD"/>
    <w:rsid w:val="001905D6"/>
    <w:rsid w:val="00190DD0"/>
    <w:rsid w:val="00192359"/>
    <w:rsid w:val="0019249A"/>
    <w:rsid w:val="001926FF"/>
    <w:rsid w:val="00192897"/>
    <w:rsid w:val="00192D34"/>
    <w:rsid w:val="00192FF6"/>
    <w:rsid w:val="00193B85"/>
    <w:rsid w:val="00193CCE"/>
    <w:rsid w:val="00193FEE"/>
    <w:rsid w:val="001942DB"/>
    <w:rsid w:val="0019460E"/>
    <w:rsid w:val="001949FF"/>
    <w:rsid w:val="00195110"/>
    <w:rsid w:val="001959BE"/>
    <w:rsid w:val="00195D40"/>
    <w:rsid w:val="00195FF6"/>
    <w:rsid w:val="001971DF"/>
    <w:rsid w:val="001975BC"/>
    <w:rsid w:val="00197A02"/>
    <w:rsid w:val="00197E2F"/>
    <w:rsid w:val="001A1440"/>
    <w:rsid w:val="001A1479"/>
    <w:rsid w:val="001A2526"/>
    <w:rsid w:val="001A2672"/>
    <w:rsid w:val="001A2C37"/>
    <w:rsid w:val="001A47DD"/>
    <w:rsid w:val="001A49A9"/>
    <w:rsid w:val="001A534D"/>
    <w:rsid w:val="001A59F7"/>
    <w:rsid w:val="001A7E4A"/>
    <w:rsid w:val="001B0454"/>
    <w:rsid w:val="001B1366"/>
    <w:rsid w:val="001B1DAD"/>
    <w:rsid w:val="001B27E3"/>
    <w:rsid w:val="001B335B"/>
    <w:rsid w:val="001B3405"/>
    <w:rsid w:val="001B46C6"/>
    <w:rsid w:val="001B6244"/>
    <w:rsid w:val="001B679A"/>
    <w:rsid w:val="001B6F34"/>
    <w:rsid w:val="001B7A42"/>
    <w:rsid w:val="001B7BC4"/>
    <w:rsid w:val="001C01A6"/>
    <w:rsid w:val="001C065E"/>
    <w:rsid w:val="001C3150"/>
    <w:rsid w:val="001C328D"/>
    <w:rsid w:val="001C332B"/>
    <w:rsid w:val="001C3B93"/>
    <w:rsid w:val="001C43C0"/>
    <w:rsid w:val="001C44FB"/>
    <w:rsid w:val="001C4898"/>
    <w:rsid w:val="001C4D9D"/>
    <w:rsid w:val="001C5ADE"/>
    <w:rsid w:val="001C5E7F"/>
    <w:rsid w:val="001C6036"/>
    <w:rsid w:val="001C63A0"/>
    <w:rsid w:val="001C7E8C"/>
    <w:rsid w:val="001D0709"/>
    <w:rsid w:val="001D087B"/>
    <w:rsid w:val="001D1FA8"/>
    <w:rsid w:val="001D2528"/>
    <w:rsid w:val="001D27BB"/>
    <w:rsid w:val="001D2E8B"/>
    <w:rsid w:val="001D430D"/>
    <w:rsid w:val="001D5A62"/>
    <w:rsid w:val="001D5E43"/>
    <w:rsid w:val="001D752F"/>
    <w:rsid w:val="001E02F8"/>
    <w:rsid w:val="001E15D8"/>
    <w:rsid w:val="001E1689"/>
    <w:rsid w:val="001E225E"/>
    <w:rsid w:val="001E2B16"/>
    <w:rsid w:val="001E2C16"/>
    <w:rsid w:val="001E3982"/>
    <w:rsid w:val="001E4CB8"/>
    <w:rsid w:val="001E4FB3"/>
    <w:rsid w:val="001E5D05"/>
    <w:rsid w:val="001E67CD"/>
    <w:rsid w:val="001E6C79"/>
    <w:rsid w:val="001E770D"/>
    <w:rsid w:val="001F067E"/>
    <w:rsid w:val="001F0FFA"/>
    <w:rsid w:val="001F128C"/>
    <w:rsid w:val="001F131F"/>
    <w:rsid w:val="001F277E"/>
    <w:rsid w:val="001F2E5C"/>
    <w:rsid w:val="001F30E1"/>
    <w:rsid w:val="001F38DF"/>
    <w:rsid w:val="001F3BE7"/>
    <w:rsid w:val="001F3ED2"/>
    <w:rsid w:val="001F4826"/>
    <w:rsid w:val="001F5152"/>
    <w:rsid w:val="001F56A3"/>
    <w:rsid w:val="001F6D10"/>
    <w:rsid w:val="00200056"/>
    <w:rsid w:val="002004B7"/>
    <w:rsid w:val="00200926"/>
    <w:rsid w:val="002009C1"/>
    <w:rsid w:val="00201939"/>
    <w:rsid w:val="00201F9A"/>
    <w:rsid w:val="00202456"/>
    <w:rsid w:val="00203180"/>
    <w:rsid w:val="00203B5B"/>
    <w:rsid w:val="00203F52"/>
    <w:rsid w:val="00205BD9"/>
    <w:rsid w:val="002064D3"/>
    <w:rsid w:val="002077E7"/>
    <w:rsid w:val="00207B7A"/>
    <w:rsid w:val="0021029E"/>
    <w:rsid w:val="00210747"/>
    <w:rsid w:val="00213F45"/>
    <w:rsid w:val="002153CA"/>
    <w:rsid w:val="00215B96"/>
    <w:rsid w:val="00215F0E"/>
    <w:rsid w:val="0021643A"/>
    <w:rsid w:val="0021670C"/>
    <w:rsid w:val="0021732A"/>
    <w:rsid w:val="00217358"/>
    <w:rsid w:val="00217A49"/>
    <w:rsid w:val="00220117"/>
    <w:rsid w:val="002218C2"/>
    <w:rsid w:val="0022270C"/>
    <w:rsid w:val="00222A77"/>
    <w:rsid w:val="002233C7"/>
    <w:rsid w:val="00226AF9"/>
    <w:rsid w:val="00226CF6"/>
    <w:rsid w:val="00230097"/>
    <w:rsid w:val="00230337"/>
    <w:rsid w:val="002305F6"/>
    <w:rsid w:val="00230D09"/>
    <w:rsid w:val="002310E3"/>
    <w:rsid w:val="002315B1"/>
    <w:rsid w:val="00231A1A"/>
    <w:rsid w:val="00232323"/>
    <w:rsid w:val="00233518"/>
    <w:rsid w:val="00233521"/>
    <w:rsid w:val="00233CB2"/>
    <w:rsid w:val="0023412A"/>
    <w:rsid w:val="002342D4"/>
    <w:rsid w:val="00234502"/>
    <w:rsid w:val="002351FD"/>
    <w:rsid w:val="00235865"/>
    <w:rsid w:val="00235E33"/>
    <w:rsid w:val="002362F4"/>
    <w:rsid w:val="0023668E"/>
    <w:rsid w:val="00237807"/>
    <w:rsid w:val="00237A61"/>
    <w:rsid w:val="00240DF6"/>
    <w:rsid w:val="002412C4"/>
    <w:rsid w:val="002412DB"/>
    <w:rsid w:val="002426BD"/>
    <w:rsid w:val="0024277C"/>
    <w:rsid w:val="0024311D"/>
    <w:rsid w:val="00243236"/>
    <w:rsid w:val="00244043"/>
    <w:rsid w:val="002440BA"/>
    <w:rsid w:val="0024481A"/>
    <w:rsid w:val="002466B6"/>
    <w:rsid w:val="00247C02"/>
    <w:rsid w:val="0025037F"/>
    <w:rsid w:val="002509A8"/>
    <w:rsid w:val="00251A44"/>
    <w:rsid w:val="00251D29"/>
    <w:rsid w:val="00251E4C"/>
    <w:rsid w:val="002529D4"/>
    <w:rsid w:val="0025352F"/>
    <w:rsid w:val="002539D6"/>
    <w:rsid w:val="002540AB"/>
    <w:rsid w:val="00256920"/>
    <w:rsid w:val="00257180"/>
    <w:rsid w:val="00257EEE"/>
    <w:rsid w:val="0026059F"/>
    <w:rsid w:val="00260A3D"/>
    <w:rsid w:val="00261721"/>
    <w:rsid w:val="002622EF"/>
    <w:rsid w:val="002626D6"/>
    <w:rsid w:val="00262A31"/>
    <w:rsid w:val="00263249"/>
    <w:rsid w:val="002638E5"/>
    <w:rsid w:val="002644B5"/>
    <w:rsid w:val="0026465A"/>
    <w:rsid w:val="002657B8"/>
    <w:rsid w:val="00266586"/>
    <w:rsid w:val="00266666"/>
    <w:rsid w:val="00266946"/>
    <w:rsid w:val="00266B88"/>
    <w:rsid w:val="0026715E"/>
    <w:rsid w:val="00267FEE"/>
    <w:rsid w:val="0027038F"/>
    <w:rsid w:val="00272CDF"/>
    <w:rsid w:val="00273B10"/>
    <w:rsid w:val="00273FF9"/>
    <w:rsid w:val="0027419C"/>
    <w:rsid w:val="0027442F"/>
    <w:rsid w:val="00274D23"/>
    <w:rsid w:val="00275F0B"/>
    <w:rsid w:val="00276258"/>
    <w:rsid w:val="002763A6"/>
    <w:rsid w:val="002767A3"/>
    <w:rsid w:val="0027688F"/>
    <w:rsid w:val="002802C4"/>
    <w:rsid w:val="00280361"/>
    <w:rsid w:val="002808EC"/>
    <w:rsid w:val="002824A7"/>
    <w:rsid w:val="00282D02"/>
    <w:rsid w:val="002844FD"/>
    <w:rsid w:val="002846B1"/>
    <w:rsid w:val="00285077"/>
    <w:rsid w:val="00285381"/>
    <w:rsid w:val="0028793E"/>
    <w:rsid w:val="0029249B"/>
    <w:rsid w:val="00292AA0"/>
    <w:rsid w:val="00293B15"/>
    <w:rsid w:val="00294306"/>
    <w:rsid w:val="00294519"/>
    <w:rsid w:val="002947B2"/>
    <w:rsid w:val="0029495C"/>
    <w:rsid w:val="00295856"/>
    <w:rsid w:val="00295BAE"/>
    <w:rsid w:val="002962E4"/>
    <w:rsid w:val="002970BB"/>
    <w:rsid w:val="0029722E"/>
    <w:rsid w:val="002978EC"/>
    <w:rsid w:val="002979AE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3C13"/>
    <w:rsid w:val="002A41F2"/>
    <w:rsid w:val="002A466F"/>
    <w:rsid w:val="002A4F8D"/>
    <w:rsid w:val="002A502E"/>
    <w:rsid w:val="002A5386"/>
    <w:rsid w:val="002A6C2A"/>
    <w:rsid w:val="002A7442"/>
    <w:rsid w:val="002B2526"/>
    <w:rsid w:val="002B4720"/>
    <w:rsid w:val="002B5093"/>
    <w:rsid w:val="002B5144"/>
    <w:rsid w:val="002B5660"/>
    <w:rsid w:val="002B6262"/>
    <w:rsid w:val="002B6E04"/>
    <w:rsid w:val="002B772E"/>
    <w:rsid w:val="002B79F3"/>
    <w:rsid w:val="002C0E90"/>
    <w:rsid w:val="002C13E3"/>
    <w:rsid w:val="002C1479"/>
    <w:rsid w:val="002C28DB"/>
    <w:rsid w:val="002C2A4C"/>
    <w:rsid w:val="002C3692"/>
    <w:rsid w:val="002C3FAC"/>
    <w:rsid w:val="002C44A6"/>
    <w:rsid w:val="002C50B9"/>
    <w:rsid w:val="002C5D2A"/>
    <w:rsid w:val="002C69B1"/>
    <w:rsid w:val="002C6E9F"/>
    <w:rsid w:val="002C6FA2"/>
    <w:rsid w:val="002C7A69"/>
    <w:rsid w:val="002C7D42"/>
    <w:rsid w:val="002D0975"/>
    <w:rsid w:val="002D0E78"/>
    <w:rsid w:val="002D2150"/>
    <w:rsid w:val="002D2905"/>
    <w:rsid w:val="002D2E3F"/>
    <w:rsid w:val="002D311F"/>
    <w:rsid w:val="002D3331"/>
    <w:rsid w:val="002D432E"/>
    <w:rsid w:val="002D4A95"/>
    <w:rsid w:val="002D4B64"/>
    <w:rsid w:val="002D53F6"/>
    <w:rsid w:val="002D5D33"/>
    <w:rsid w:val="002D5DAD"/>
    <w:rsid w:val="002D6732"/>
    <w:rsid w:val="002E03D2"/>
    <w:rsid w:val="002E1D7F"/>
    <w:rsid w:val="002E1EE5"/>
    <w:rsid w:val="002E1F83"/>
    <w:rsid w:val="002E3AF3"/>
    <w:rsid w:val="002E44AD"/>
    <w:rsid w:val="002E47F6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7614"/>
    <w:rsid w:val="002E7B38"/>
    <w:rsid w:val="002F0997"/>
    <w:rsid w:val="002F0A5D"/>
    <w:rsid w:val="002F23EF"/>
    <w:rsid w:val="002F3094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D5E"/>
    <w:rsid w:val="002F7F1A"/>
    <w:rsid w:val="00300C3E"/>
    <w:rsid w:val="00300C8C"/>
    <w:rsid w:val="00300F93"/>
    <w:rsid w:val="00301333"/>
    <w:rsid w:val="00301859"/>
    <w:rsid w:val="0030249A"/>
    <w:rsid w:val="00302BF3"/>
    <w:rsid w:val="003036A7"/>
    <w:rsid w:val="003039BA"/>
    <w:rsid w:val="00303ACC"/>
    <w:rsid w:val="00303F17"/>
    <w:rsid w:val="00303FED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10C65"/>
    <w:rsid w:val="00310E23"/>
    <w:rsid w:val="003129B8"/>
    <w:rsid w:val="003129DC"/>
    <w:rsid w:val="00313837"/>
    <w:rsid w:val="00313F26"/>
    <w:rsid w:val="00315A62"/>
    <w:rsid w:val="00315E4A"/>
    <w:rsid w:val="0031631C"/>
    <w:rsid w:val="00316CDA"/>
    <w:rsid w:val="00317224"/>
    <w:rsid w:val="00317783"/>
    <w:rsid w:val="0032047D"/>
    <w:rsid w:val="00320B16"/>
    <w:rsid w:val="00320B67"/>
    <w:rsid w:val="003231BB"/>
    <w:rsid w:val="003237D5"/>
    <w:rsid w:val="003239F8"/>
    <w:rsid w:val="00323AE2"/>
    <w:rsid w:val="00324012"/>
    <w:rsid w:val="00324357"/>
    <w:rsid w:val="00326818"/>
    <w:rsid w:val="00326F8B"/>
    <w:rsid w:val="00330762"/>
    <w:rsid w:val="00331880"/>
    <w:rsid w:val="00332632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563"/>
    <w:rsid w:val="003406B1"/>
    <w:rsid w:val="00341118"/>
    <w:rsid w:val="0034141B"/>
    <w:rsid w:val="00341657"/>
    <w:rsid w:val="00341A45"/>
    <w:rsid w:val="00341B69"/>
    <w:rsid w:val="003438D3"/>
    <w:rsid w:val="0034446B"/>
    <w:rsid w:val="00344636"/>
    <w:rsid w:val="003454BF"/>
    <w:rsid w:val="0034574E"/>
    <w:rsid w:val="003478BA"/>
    <w:rsid w:val="00350055"/>
    <w:rsid w:val="003507FB"/>
    <w:rsid w:val="0035108B"/>
    <w:rsid w:val="00351586"/>
    <w:rsid w:val="00351DFF"/>
    <w:rsid w:val="00352797"/>
    <w:rsid w:val="00352C3E"/>
    <w:rsid w:val="00353DDF"/>
    <w:rsid w:val="00353E2E"/>
    <w:rsid w:val="00354CFA"/>
    <w:rsid w:val="00354DC1"/>
    <w:rsid w:val="00355436"/>
    <w:rsid w:val="00355DF0"/>
    <w:rsid w:val="003562A2"/>
    <w:rsid w:val="00356624"/>
    <w:rsid w:val="00356CAC"/>
    <w:rsid w:val="0035722A"/>
    <w:rsid w:val="00357FDE"/>
    <w:rsid w:val="00360E57"/>
    <w:rsid w:val="00361C7B"/>
    <w:rsid w:val="003626EE"/>
    <w:rsid w:val="00362985"/>
    <w:rsid w:val="00363240"/>
    <w:rsid w:val="00363F44"/>
    <w:rsid w:val="003646EF"/>
    <w:rsid w:val="00364BD1"/>
    <w:rsid w:val="00364DFA"/>
    <w:rsid w:val="003655F0"/>
    <w:rsid w:val="00365673"/>
    <w:rsid w:val="00365AA7"/>
    <w:rsid w:val="00365F61"/>
    <w:rsid w:val="00365F80"/>
    <w:rsid w:val="003673E9"/>
    <w:rsid w:val="003676BC"/>
    <w:rsid w:val="00370BD6"/>
    <w:rsid w:val="003717B9"/>
    <w:rsid w:val="00371A60"/>
    <w:rsid w:val="00373042"/>
    <w:rsid w:val="00374083"/>
    <w:rsid w:val="00374ADF"/>
    <w:rsid w:val="00374DB6"/>
    <w:rsid w:val="00375C9C"/>
    <w:rsid w:val="00375F31"/>
    <w:rsid w:val="0037613D"/>
    <w:rsid w:val="0037760D"/>
    <w:rsid w:val="0037789B"/>
    <w:rsid w:val="00377D53"/>
    <w:rsid w:val="00377DC6"/>
    <w:rsid w:val="00380312"/>
    <w:rsid w:val="003807AC"/>
    <w:rsid w:val="0038177D"/>
    <w:rsid w:val="003826D2"/>
    <w:rsid w:val="00382A45"/>
    <w:rsid w:val="00383097"/>
    <w:rsid w:val="003832BE"/>
    <w:rsid w:val="003832CE"/>
    <w:rsid w:val="00384B93"/>
    <w:rsid w:val="00385161"/>
    <w:rsid w:val="003855BF"/>
    <w:rsid w:val="003858CC"/>
    <w:rsid w:val="00385E19"/>
    <w:rsid w:val="00386658"/>
    <w:rsid w:val="00386910"/>
    <w:rsid w:val="00387692"/>
    <w:rsid w:val="003903C9"/>
    <w:rsid w:val="00391171"/>
    <w:rsid w:val="00391848"/>
    <w:rsid w:val="00391A48"/>
    <w:rsid w:val="0039249A"/>
    <w:rsid w:val="00392C9A"/>
    <w:rsid w:val="003930AC"/>
    <w:rsid w:val="00393173"/>
    <w:rsid w:val="00393F5F"/>
    <w:rsid w:val="00394060"/>
    <w:rsid w:val="00394174"/>
    <w:rsid w:val="003942B4"/>
    <w:rsid w:val="00395B5C"/>
    <w:rsid w:val="00395FF6"/>
    <w:rsid w:val="00396540"/>
    <w:rsid w:val="00396ABF"/>
    <w:rsid w:val="00396E02"/>
    <w:rsid w:val="00397AD8"/>
    <w:rsid w:val="003A0A6B"/>
    <w:rsid w:val="003A0BC4"/>
    <w:rsid w:val="003A17EA"/>
    <w:rsid w:val="003A20C8"/>
    <w:rsid w:val="003A2ABF"/>
    <w:rsid w:val="003A5293"/>
    <w:rsid w:val="003A5C83"/>
    <w:rsid w:val="003A66D5"/>
    <w:rsid w:val="003A698D"/>
    <w:rsid w:val="003B1138"/>
    <w:rsid w:val="003B1EFF"/>
    <w:rsid w:val="003B2C66"/>
    <w:rsid w:val="003B44CB"/>
    <w:rsid w:val="003B504B"/>
    <w:rsid w:val="003B571B"/>
    <w:rsid w:val="003B5FD9"/>
    <w:rsid w:val="003B68EB"/>
    <w:rsid w:val="003B696C"/>
    <w:rsid w:val="003B78B9"/>
    <w:rsid w:val="003B799A"/>
    <w:rsid w:val="003B7A87"/>
    <w:rsid w:val="003C0EF5"/>
    <w:rsid w:val="003C104A"/>
    <w:rsid w:val="003C1615"/>
    <w:rsid w:val="003C16FE"/>
    <w:rsid w:val="003C1E4D"/>
    <w:rsid w:val="003C28B8"/>
    <w:rsid w:val="003C28DA"/>
    <w:rsid w:val="003C3C6F"/>
    <w:rsid w:val="003C45D8"/>
    <w:rsid w:val="003C5B4F"/>
    <w:rsid w:val="003C5C8B"/>
    <w:rsid w:val="003C5CDF"/>
    <w:rsid w:val="003C5E2F"/>
    <w:rsid w:val="003C61DF"/>
    <w:rsid w:val="003C6290"/>
    <w:rsid w:val="003C6D43"/>
    <w:rsid w:val="003C7E54"/>
    <w:rsid w:val="003D2F25"/>
    <w:rsid w:val="003D30BA"/>
    <w:rsid w:val="003D32B9"/>
    <w:rsid w:val="003D38E0"/>
    <w:rsid w:val="003D3B38"/>
    <w:rsid w:val="003D455A"/>
    <w:rsid w:val="003D4B06"/>
    <w:rsid w:val="003D6DC2"/>
    <w:rsid w:val="003D7B34"/>
    <w:rsid w:val="003D7C1D"/>
    <w:rsid w:val="003E08E2"/>
    <w:rsid w:val="003E10F7"/>
    <w:rsid w:val="003E1778"/>
    <w:rsid w:val="003E1F37"/>
    <w:rsid w:val="003E3751"/>
    <w:rsid w:val="003E3D8F"/>
    <w:rsid w:val="003E4268"/>
    <w:rsid w:val="003E43F0"/>
    <w:rsid w:val="003E4736"/>
    <w:rsid w:val="003E493D"/>
    <w:rsid w:val="003E4D0B"/>
    <w:rsid w:val="003E59F1"/>
    <w:rsid w:val="003E6795"/>
    <w:rsid w:val="003E6D33"/>
    <w:rsid w:val="003E75D8"/>
    <w:rsid w:val="003E7BC5"/>
    <w:rsid w:val="003F2FDA"/>
    <w:rsid w:val="003F32B1"/>
    <w:rsid w:val="003F3812"/>
    <w:rsid w:val="003F3964"/>
    <w:rsid w:val="003F4766"/>
    <w:rsid w:val="003F548B"/>
    <w:rsid w:val="003F6111"/>
    <w:rsid w:val="003F6F7C"/>
    <w:rsid w:val="003F7140"/>
    <w:rsid w:val="003F750A"/>
    <w:rsid w:val="003F7633"/>
    <w:rsid w:val="003F7F89"/>
    <w:rsid w:val="00400E94"/>
    <w:rsid w:val="00400EBC"/>
    <w:rsid w:val="00402774"/>
    <w:rsid w:val="00403938"/>
    <w:rsid w:val="004039E5"/>
    <w:rsid w:val="00404D14"/>
    <w:rsid w:val="00404D8E"/>
    <w:rsid w:val="00406B08"/>
    <w:rsid w:val="00410468"/>
    <w:rsid w:val="004105C6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6D21"/>
    <w:rsid w:val="00416E4F"/>
    <w:rsid w:val="00421968"/>
    <w:rsid w:val="00423FD9"/>
    <w:rsid w:val="00425D4D"/>
    <w:rsid w:val="00427490"/>
    <w:rsid w:val="004279A0"/>
    <w:rsid w:val="00427C83"/>
    <w:rsid w:val="00427DAB"/>
    <w:rsid w:val="00430678"/>
    <w:rsid w:val="00430CDA"/>
    <w:rsid w:val="00430D9C"/>
    <w:rsid w:val="00431466"/>
    <w:rsid w:val="0043173A"/>
    <w:rsid w:val="00431A6E"/>
    <w:rsid w:val="00431CE5"/>
    <w:rsid w:val="00432128"/>
    <w:rsid w:val="004340F9"/>
    <w:rsid w:val="00434262"/>
    <w:rsid w:val="004348AF"/>
    <w:rsid w:val="00434D6C"/>
    <w:rsid w:val="00435867"/>
    <w:rsid w:val="00435B04"/>
    <w:rsid w:val="00436889"/>
    <w:rsid w:val="00437D0A"/>
    <w:rsid w:val="00437EC8"/>
    <w:rsid w:val="00440B51"/>
    <w:rsid w:val="004412A9"/>
    <w:rsid w:val="00441F5E"/>
    <w:rsid w:val="0044221F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4395"/>
    <w:rsid w:val="00456B0E"/>
    <w:rsid w:val="00456DFB"/>
    <w:rsid w:val="0045779F"/>
    <w:rsid w:val="00457C8C"/>
    <w:rsid w:val="00457FBA"/>
    <w:rsid w:val="00460611"/>
    <w:rsid w:val="0046182A"/>
    <w:rsid w:val="00461E2C"/>
    <w:rsid w:val="00462310"/>
    <w:rsid w:val="00462942"/>
    <w:rsid w:val="00462DD5"/>
    <w:rsid w:val="004640E6"/>
    <w:rsid w:val="004640EE"/>
    <w:rsid w:val="00464B29"/>
    <w:rsid w:val="00465959"/>
    <w:rsid w:val="00466156"/>
    <w:rsid w:val="004669DB"/>
    <w:rsid w:val="00466A64"/>
    <w:rsid w:val="004672F6"/>
    <w:rsid w:val="0046733F"/>
    <w:rsid w:val="00467792"/>
    <w:rsid w:val="004677B2"/>
    <w:rsid w:val="00467975"/>
    <w:rsid w:val="00467D67"/>
    <w:rsid w:val="0047145C"/>
    <w:rsid w:val="004721F4"/>
    <w:rsid w:val="004724D5"/>
    <w:rsid w:val="004727B2"/>
    <w:rsid w:val="0047334E"/>
    <w:rsid w:val="004751DE"/>
    <w:rsid w:val="00476988"/>
    <w:rsid w:val="0047799E"/>
    <w:rsid w:val="00477ED8"/>
    <w:rsid w:val="00480B8B"/>
    <w:rsid w:val="00480C9D"/>
    <w:rsid w:val="00480CB1"/>
    <w:rsid w:val="0048177E"/>
    <w:rsid w:val="00482460"/>
    <w:rsid w:val="00482555"/>
    <w:rsid w:val="0048260F"/>
    <w:rsid w:val="00482D8E"/>
    <w:rsid w:val="004838F4"/>
    <w:rsid w:val="00483942"/>
    <w:rsid w:val="00483C02"/>
    <w:rsid w:val="00484605"/>
    <w:rsid w:val="00486165"/>
    <w:rsid w:val="0048619B"/>
    <w:rsid w:val="00486477"/>
    <w:rsid w:val="0048699D"/>
    <w:rsid w:val="004869F2"/>
    <w:rsid w:val="00486D7A"/>
    <w:rsid w:val="004873CF"/>
    <w:rsid w:val="00487FE2"/>
    <w:rsid w:val="004905F7"/>
    <w:rsid w:val="0049097B"/>
    <w:rsid w:val="00491E25"/>
    <w:rsid w:val="00492498"/>
    <w:rsid w:val="00493458"/>
    <w:rsid w:val="004941C2"/>
    <w:rsid w:val="00496547"/>
    <w:rsid w:val="00496699"/>
    <w:rsid w:val="004970B5"/>
    <w:rsid w:val="00497931"/>
    <w:rsid w:val="00497E21"/>
    <w:rsid w:val="004A09F8"/>
    <w:rsid w:val="004A0EE7"/>
    <w:rsid w:val="004A112C"/>
    <w:rsid w:val="004A13BB"/>
    <w:rsid w:val="004A17D6"/>
    <w:rsid w:val="004A1B52"/>
    <w:rsid w:val="004A21D5"/>
    <w:rsid w:val="004A29D0"/>
    <w:rsid w:val="004A2E91"/>
    <w:rsid w:val="004A3BCD"/>
    <w:rsid w:val="004A3EEB"/>
    <w:rsid w:val="004A4089"/>
    <w:rsid w:val="004A474A"/>
    <w:rsid w:val="004A4C79"/>
    <w:rsid w:val="004A5836"/>
    <w:rsid w:val="004A59CE"/>
    <w:rsid w:val="004A5F79"/>
    <w:rsid w:val="004A6018"/>
    <w:rsid w:val="004A6BC8"/>
    <w:rsid w:val="004A6DC9"/>
    <w:rsid w:val="004A7315"/>
    <w:rsid w:val="004A76EA"/>
    <w:rsid w:val="004B08ED"/>
    <w:rsid w:val="004B10E1"/>
    <w:rsid w:val="004B1790"/>
    <w:rsid w:val="004B2D1C"/>
    <w:rsid w:val="004B2D22"/>
    <w:rsid w:val="004B3C9D"/>
    <w:rsid w:val="004B3F76"/>
    <w:rsid w:val="004B4D94"/>
    <w:rsid w:val="004B4F9E"/>
    <w:rsid w:val="004B603C"/>
    <w:rsid w:val="004B623B"/>
    <w:rsid w:val="004B6371"/>
    <w:rsid w:val="004B69F8"/>
    <w:rsid w:val="004B71BC"/>
    <w:rsid w:val="004C0434"/>
    <w:rsid w:val="004C1922"/>
    <w:rsid w:val="004C21CE"/>
    <w:rsid w:val="004C2AB5"/>
    <w:rsid w:val="004C2B72"/>
    <w:rsid w:val="004C4180"/>
    <w:rsid w:val="004C422D"/>
    <w:rsid w:val="004C5741"/>
    <w:rsid w:val="004C6171"/>
    <w:rsid w:val="004C6990"/>
    <w:rsid w:val="004C7091"/>
    <w:rsid w:val="004C74BE"/>
    <w:rsid w:val="004C7BE7"/>
    <w:rsid w:val="004C7CFC"/>
    <w:rsid w:val="004C7E07"/>
    <w:rsid w:val="004D02F7"/>
    <w:rsid w:val="004D16ED"/>
    <w:rsid w:val="004D1CF1"/>
    <w:rsid w:val="004D2C25"/>
    <w:rsid w:val="004D2F32"/>
    <w:rsid w:val="004D3340"/>
    <w:rsid w:val="004D33DB"/>
    <w:rsid w:val="004D36E5"/>
    <w:rsid w:val="004D3D04"/>
    <w:rsid w:val="004D3D31"/>
    <w:rsid w:val="004D4772"/>
    <w:rsid w:val="004D4B8D"/>
    <w:rsid w:val="004D5F78"/>
    <w:rsid w:val="004D6BFA"/>
    <w:rsid w:val="004D6FB6"/>
    <w:rsid w:val="004D709B"/>
    <w:rsid w:val="004D7D0F"/>
    <w:rsid w:val="004E036C"/>
    <w:rsid w:val="004E08B6"/>
    <w:rsid w:val="004E0B1C"/>
    <w:rsid w:val="004E0BBA"/>
    <w:rsid w:val="004E21B4"/>
    <w:rsid w:val="004E2AEC"/>
    <w:rsid w:val="004E2C93"/>
    <w:rsid w:val="004E31EB"/>
    <w:rsid w:val="004E37A3"/>
    <w:rsid w:val="004E38F5"/>
    <w:rsid w:val="004E48B4"/>
    <w:rsid w:val="004E4F8D"/>
    <w:rsid w:val="004E5709"/>
    <w:rsid w:val="004E75F9"/>
    <w:rsid w:val="004E7C58"/>
    <w:rsid w:val="004E7D7C"/>
    <w:rsid w:val="004F0D45"/>
    <w:rsid w:val="004F1184"/>
    <w:rsid w:val="004F2457"/>
    <w:rsid w:val="004F2E18"/>
    <w:rsid w:val="004F3D9D"/>
    <w:rsid w:val="004F3E51"/>
    <w:rsid w:val="004F406E"/>
    <w:rsid w:val="004F4297"/>
    <w:rsid w:val="004F4D50"/>
    <w:rsid w:val="004F5D21"/>
    <w:rsid w:val="004F6301"/>
    <w:rsid w:val="004F79E2"/>
    <w:rsid w:val="004F7CD9"/>
    <w:rsid w:val="004F7E18"/>
    <w:rsid w:val="0050037A"/>
    <w:rsid w:val="005009E8"/>
    <w:rsid w:val="00500F2A"/>
    <w:rsid w:val="00501475"/>
    <w:rsid w:val="00501F31"/>
    <w:rsid w:val="0050417B"/>
    <w:rsid w:val="00504276"/>
    <w:rsid w:val="00504FD3"/>
    <w:rsid w:val="0050516F"/>
    <w:rsid w:val="005058E7"/>
    <w:rsid w:val="00506373"/>
    <w:rsid w:val="00506C98"/>
    <w:rsid w:val="005075DE"/>
    <w:rsid w:val="00510515"/>
    <w:rsid w:val="005110DD"/>
    <w:rsid w:val="0051110B"/>
    <w:rsid w:val="005112F1"/>
    <w:rsid w:val="00512200"/>
    <w:rsid w:val="005127BF"/>
    <w:rsid w:val="00513672"/>
    <w:rsid w:val="0051368A"/>
    <w:rsid w:val="005141C1"/>
    <w:rsid w:val="0051486D"/>
    <w:rsid w:val="00515870"/>
    <w:rsid w:val="00515A2E"/>
    <w:rsid w:val="00516211"/>
    <w:rsid w:val="005179E3"/>
    <w:rsid w:val="00517D29"/>
    <w:rsid w:val="0052036B"/>
    <w:rsid w:val="005208AF"/>
    <w:rsid w:val="00520F5C"/>
    <w:rsid w:val="00522783"/>
    <w:rsid w:val="005229AA"/>
    <w:rsid w:val="00523A8E"/>
    <w:rsid w:val="00523FC6"/>
    <w:rsid w:val="00524535"/>
    <w:rsid w:val="005249C7"/>
    <w:rsid w:val="00524D28"/>
    <w:rsid w:val="00525946"/>
    <w:rsid w:val="00525B56"/>
    <w:rsid w:val="00525C1C"/>
    <w:rsid w:val="00525FB7"/>
    <w:rsid w:val="0052628E"/>
    <w:rsid w:val="00526D94"/>
    <w:rsid w:val="005308EA"/>
    <w:rsid w:val="00530B87"/>
    <w:rsid w:val="00530ECD"/>
    <w:rsid w:val="00530FAD"/>
    <w:rsid w:val="00531545"/>
    <w:rsid w:val="00532066"/>
    <w:rsid w:val="00532558"/>
    <w:rsid w:val="00533DA5"/>
    <w:rsid w:val="00534993"/>
    <w:rsid w:val="00535628"/>
    <w:rsid w:val="00536304"/>
    <w:rsid w:val="0053761A"/>
    <w:rsid w:val="00537CF3"/>
    <w:rsid w:val="005403E0"/>
    <w:rsid w:val="0054089B"/>
    <w:rsid w:val="0054169E"/>
    <w:rsid w:val="005419F0"/>
    <w:rsid w:val="00541AA8"/>
    <w:rsid w:val="00542646"/>
    <w:rsid w:val="005429B2"/>
    <w:rsid w:val="00542C23"/>
    <w:rsid w:val="00543320"/>
    <w:rsid w:val="00544852"/>
    <w:rsid w:val="00544C84"/>
    <w:rsid w:val="00545B1C"/>
    <w:rsid w:val="00545C85"/>
    <w:rsid w:val="00546476"/>
    <w:rsid w:val="005466B9"/>
    <w:rsid w:val="005506AD"/>
    <w:rsid w:val="00550CF0"/>
    <w:rsid w:val="005515D7"/>
    <w:rsid w:val="00551C61"/>
    <w:rsid w:val="00551C88"/>
    <w:rsid w:val="00551DE6"/>
    <w:rsid w:val="0055256B"/>
    <w:rsid w:val="00552675"/>
    <w:rsid w:val="00552AC2"/>
    <w:rsid w:val="00553260"/>
    <w:rsid w:val="00554542"/>
    <w:rsid w:val="005547B0"/>
    <w:rsid w:val="00554D08"/>
    <w:rsid w:val="00555A05"/>
    <w:rsid w:val="00555AB3"/>
    <w:rsid w:val="00555E14"/>
    <w:rsid w:val="0055687E"/>
    <w:rsid w:val="00557B49"/>
    <w:rsid w:val="0056069D"/>
    <w:rsid w:val="00562F64"/>
    <w:rsid w:val="005632F6"/>
    <w:rsid w:val="00564DB8"/>
    <w:rsid w:val="0056557A"/>
    <w:rsid w:val="00566AB1"/>
    <w:rsid w:val="005671BB"/>
    <w:rsid w:val="0056744B"/>
    <w:rsid w:val="0056754A"/>
    <w:rsid w:val="005679FD"/>
    <w:rsid w:val="0057142B"/>
    <w:rsid w:val="00571616"/>
    <w:rsid w:val="00572417"/>
    <w:rsid w:val="00572465"/>
    <w:rsid w:val="0057248B"/>
    <w:rsid w:val="0057256E"/>
    <w:rsid w:val="005726F5"/>
    <w:rsid w:val="00572769"/>
    <w:rsid w:val="0057327C"/>
    <w:rsid w:val="00573E70"/>
    <w:rsid w:val="00574344"/>
    <w:rsid w:val="005746C1"/>
    <w:rsid w:val="0057477A"/>
    <w:rsid w:val="0057551D"/>
    <w:rsid w:val="00575867"/>
    <w:rsid w:val="00575A87"/>
    <w:rsid w:val="00576120"/>
    <w:rsid w:val="00576239"/>
    <w:rsid w:val="0057667B"/>
    <w:rsid w:val="00576C7B"/>
    <w:rsid w:val="005772B6"/>
    <w:rsid w:val="00577717"/>
    <w:rsid w:val="00580077"/>
    <w:rsid w:val="00580615"/>
    <w:rsid w:val="00580997"/>
    <w:rsid w:val="005809D2"/>
    <w:rsid w:val="00581E3B"/>
    <w:rsid w:val="005828FE"/>
    <w:rsid w:val="00583B54"/>
    <w:rsid w:val="00583CAE"/>
    <w:rsid w:val="00584686"/>
    <w:rsid w:val="00584D9E"/>
    <w:rsid w:val="0058518D"/>
    <w:rsid w:val="005853E8"/>
    <w:rsid w:val="00586CD4"/>
    <w:rsid w:val="00586F8D"/>
    <w:rsid w:val="00587A5A"/>
    <w:rsid w:val="00587B6A"/>
    <w:rsid w:val="00587E61"/>
    <w:rsid w:val="0059127F"/>
    <w:rsid w:val="00591EEC"/>
    <w:rsid w:val="005925EE"/>
    <w:rsid w:val="00592662"/>
    <w:rsid w:val="00592677"/>
    <w:rsid w:val="00592CCD"/>
    <w:rsid w:val="0059499C"/>
    <w:rsid w:val="00594BA7"/>
    <w:rsid w:val="00594F5B"/>
    <w:rsid w:val="005955FB"/>
    <w:rsid w:val="0059583B"/>
    <w:rsid w:val="00595843"/>
    <w:rsid w:val="00595B5C"/>
    <w:rsid w:val="00595D24"/>
    <w:rsid w:val="00596661"/>
    <w:rsid w:val="00596AA5"/>
    <w:rsid w:val="00596C75"/>
    <w:rsid w:val="00596F27"/>
    <w:rsid w:val="005976CC"/>
    <w:rsid w:val="005979A7"/>
    <w:rsid w:val="00597EED"/>
    <w:rsid w:val="00597F7F"/>
    <w:rsid w:val="005A056B"/>
    <w:rsid w:val="005A1480"/>
    <w:rsid w:val="005A1F2C"/>
    <w:rsid w:val="005A2CDD"/>
    <w:rsid w:val="005A31FE"/>
    <w:rsid w:val="005A3BB5"/>
    <w:rsid w:val="005A4DBD"/>
    <w:rsid w:val="005A4FA7"/>
    <w:rsid w:val="005A55C8"/>
    <w:rsid w:val="005A6D71"/>
    <w:rsid w:val="005A7E07"/>
    <w:rsid w:val="005B0505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B49"/>
    <w:rsid w:val="005B4CA9"/>
    <w:rsid w:val="005B4E79"/>
    <w:rsid w:val="005B5029"/>
    <w:rsid w:val="005B5D95"/>
    <w:rsid w:val="005B6089"/>
    <w:rsid w:val="005B722B"/>
    <w:rsid w:val="005B73A7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199"/>
    <w:rsid w:val="005C3293"/>
    <w:rsid w:val="005C4071"/>
    <w:rsid w:val="005C43E0"/>
    <w:rsid w:val="005C601F"/>
    <w:rsid w:val="005C6421"/>
    <w:rsid w:val="005C67E3"/>
    <w:rsid w:val="005C7242"/>
    <w:rsid w:val="005D0BA7"/>
    <w:rsid w:val="005D143A"/>
    <w:rsid w:val="005D1A99"/>
    <w:rsid w:val="005D24D3"/>
    <w:rsid w:val="005D3412"/>
    <w:rsid w:val="005D3491"/>
    <w:rsid w:val="005D402D"/>
    <w:rsid w:val="005D4193"/>
    <w:rsid w:val="005D4549"/>
    <w:rsid w:val="005D4602"/>
    <w:rsid w:val="005D4D0E"/>
    <w:rsid w:val="005D5466"/>
    <w:rsid w:val="005D5670"/>
    <w:rsid w:val="005D6A45"/>
    <w:rsid w:val="005D7A91"/>
    <w:rsid w:val="005E0706"/>
    <w:rsid w:val="005E073C"/>
    <w:rsid w:val="005E0935"/>
    <w:rsid w:val="005E1557"/>
    <w:rsid w:val="005E2373"/>
    <w:rsid w:val="005E2831"/>
    <w:rsid w:val="005E2F89"/>
    <w:rsid w:val="005E3540"/>
    <w:rsid w:val="005E35C7"/>
    <w:rsid w:val="005E38B4"/>
    <w:rsid w:val="005E3E74"/>
    <w:rsid w:val="005E5D52"/>
    <w:rsid w:val="005E67CF"/>
    <w:rsid w:val="005E7543"/>
    <w:rsid w:val="005F0169"/>
    <w:rsid w:val="005F2772"/>
    <w:rsid w:val="005F34BE"/>
    <w:rsid w:val="005F3AC3"/>
    <w:rsid w:val="005F3F57"/>
    <w:rsid w:val="005F4C0E"/>
    <w:rsid w:val="005F57F4"/>
    <w:rsid w:val="005F6055"/>
    <w:rsid w:val="005F6F8A"/>
    <w:rsid w:val="00600614"/>
    <w:rsid w:val="0060087C"/>
    <w:rsid w:val="00600AD4"/>
    <w:rsid w:val="006024D6"/>
    <w:rsid w:val="00602907"/>
    <w:rsid w:val="00603F58"/>
    <w:rsid w:val="00604737"/>
    <w:rsid w:val="006047C4"/>
    <w:rsid w:val="00604D20"/>
    <w:rsid w:val="006056CD"/>
    <w:rsid w:val="0060581C"/>
    <w:rsid w:val="006059D3"/>
    <w:rsid w:val="0060628F"/>
    <w:rsid w:val="00610AC6"/>
    <w:rsid w:val="00610E3C"/>
    <w:rsid w:val="006112E9"/>
    <w:rsid w:val="0061182F"/>
    <w:rsid w:val="006118C3"/>
    <w:rsid w:val="006122B5"/>
    <w:rsid w:val="00612606"/>
    <w:rsid w:val="00613CD9"/>
    <w:rsid w:val="00613F1B"/>
    <w:rsid w:val="006149F4"/>
    <w:rsid w:val="00614F76"/>
    <w:rsid w:val="00616073"/>
    <w:rsid w:val="00620D79"/>
    <w:rsid w:val="00620E27"/>
    <w:rsid w:val="006218EF"/>
    <w:rsid w:val="00622494"/>
    <w:rsid w:val="00622DAD"/>
    <w:rsid w:val="00623377"/>
    <w:rsid w:val="00623CB2"/>
    <w:rsid w:val="0062430D"/>
    <w:rsid w:val="00624D81"/>
    <w:rsid w:val="00625055"/>
    <w:rsid w:val="0062524B"/>
    <w:rsid w:val="006252EF"/>
    <w:rsid w:val="00625413"/>
    <w:rsid w:val="00625422"/>
    <w:rsid w:val="00625B43"/>
    <w:rsid w:val="00625F9B"/>
    <w:rsid w:val="00626FC9"/>
    <w:rsid w:val="006276BA"/>
    <w:rsid w:val="00627A71"/>
    <w:rsid w:val="00631345"/>
    <w:rsid w:val="00631CEC"/>
    <w:rsid w:val="0063432F"/>
    <w:rsid w:val="00634FDC"/>
    <w:rsid w:val="00635247"/>
    <w:rsid w:val="00635688"/>
    <w:rsid w:val="006362D6"/>
    <w:rsid w:val="006371F6"/>
    <w:rsid w:val="0063731B"/>
    <w:rsid w:val="00637732"/>
    <w:rsid w:val="00637DE1"/>
    <w:rsid w:val="006401AC"/>
    <w:rsid w:val="00640576"/>
    <w:rsid w:val="00640D97"/>
    <w:rsid w:val="00640DE2"/>
    <w:rsid w:val="006419C1"/>
    <w:rsid w:val="0064278D"/>
    <w:rsid w:val="0064284F"/>
    <w:rsid w:val="00642F11"/>
    <w:rsid w:val="006435C1"/>
    <w:rsid w:val="00643EFC"/>
    <w:rsid w:val="0064441C"/>
    <w:rsid w:val="0064479F"/>
    <w:rsid w:val="006450E5"/>
    <w:rsid w:val="0064554A"/>
    <w:rsid w:val="00646E4C"/>
    <w:rsid w:val="006506A2"/>
    <w:rsid w:val="00650D6A"/>
    <w:rsid w:val="006512B5"/>
    <w:rsid w:val="006512ED"/>
    <w:rsid w:val="00653C98"/>
    <w:rsid w:val="0065518C"/>
    <w:rsid w:val="006558E9"/>
    <w:rsid w:val="00656349"/>
    <w:rsid w:val="00657089"/>
    <w:rsid w:val="00657383"/>
    <w:rsid w:val="00660443"/>
    <w:rsid w:val="00661275"/>
    <w:rsid w:val="00661667"/>
    <w:rsid w:val="00661A7B"/>
    <w:rsid w:val="00661A97"/>
    <w:rsid w:val="00661BC7"/>
    <w:rsid w:val="00661C39"/>
    <w:rsid w:val="00662E89"/>
    <w:rsid w:val="0066403D"/>
    <w:rsid w:val="0066469E"/>
    <w:rsid w:val="006647F7"/>
    <w:rsid w:val="006657E5"/>
    <w:rsid w:val="00665AE9"/>
    <w:rsid w:val="00666C8D"/>
    <w:rsid w:val="0066755C"/>
    <w:rsid w:val="0066761D"/>
    <w:rsid w:val="0067065D"/>
    <w:rsid w:val="006713BB"/>
    <w:rsid w:val="00673704"/>
    <w:rsid w:val="00673A9C"/>
    <w:rsid w:val="0067414F"/>
    <w:rsid w:val="0067463D"/>
    <w:rsid w:val="00675990"/>
    <w:rsid w:val="00676B16"/>
    <w:rsid w:val="00677414"/>
    <w:rsid w:val="00677F4F"/>
    <w:rsid w:val="006800FF"/>
    <w:rsid w:val="00681924"/>
    <w:rsid w:val="006825C4"/>
    <w:rsid w:val="00682E3B"/>
    <w:rsid w:val="006830D9"/>
    <w:rsid w:val="0068346A"/>
    <w:rsid w:val="006849D3"/>
    <w:rsid w:val="006854DB"/>
    <w:rsid w:val="00686339"/>
    <w:rsid w:val="00686485"/>
    <w:rsid w:val="00686B6C"/>
    <w:rsid w:val="00690235"/>
    <w:rsid w:val="00690ADA"/>
    <w:rsid w:val="00691FD5"/>
    <w:rsid w:val="00692216"/>
    <w:rsid w:val="00692641"/>
    <w:rsid w:val="006930AC"/>
    <w:rsid w:val="00693B7D"/>
    <w:rsid w:val="00694FA1"/>
    <w:rsid w:val="0069523C"/>
    <w:rsid w:val="00695732"/>
    <w:rsid w:val="00695A3D"/>
    <w:rsid w:val="00696A21"/>
    <w:rsid w:val="00696E9A"/>
    <w:rsid w:val="006971DD"/>
    <w:rsid w:val="006971E0"/>
    <w:rsid w:val="0069781C"/>
    <w:rsid w:val="006A044B"/>
    <w:rsid w:val="006A1301"/>
    <w:rsid w:val="006A1852"/>
    <w:rsid w:val="006A1DC3"/>
    <w:rsid w:val="006A264B"/>
    <w:rsid w:val="006A2C52"/>
    <w:rsid w:val="006A3BA6"/>
    <w:rsid w:val="006A3D5F"/>
    <w:rsid w:val="006A46C6"/>
    <w:rsid w:val="006A4A6D"/>
    <w:rsid w:val="006A4B30"/>
    <w:rsid w:val="006A4FF2"/>
    <w:rsid w:val="006A65D9"/>
    <w:rsid w:val="006A75D9"/>
    <w:rsid w:val="006A7A6F"/>
    <w:rsid w:val="006A7E97"/>
    <w:rsid w:val="006A7EC1"/>
    <w:rsid w:val="006B0556"/>
    <w:rsid w:val="006B0C13"/>
    <w:rsid w:val="006B0EDD"/>
    <w:rsid w:val="006B1DA1"/>
    <w:rsid w:val="006B21E4"/>
    <w:rsid w:val="006B2F6E"/>
    <w:rsid w:val="006B3820"/>
    <w:rsid w:val="006B3CBE"/>
    <w:rsid w:val="006B3EF4"/>
    <w:rsid w:val="006B41CF"/>
    <w:rsid w:val="006B450D"/>
    <w:rsid w:val="006B4D90"/>
    <w:rsid w:val="006B5596"/>
    <w:rsid w:val="006B71C3"/>
    <w:rsid w:val="006B76B3"/>
    <w:rsid w:val="006B7D72"/>
    <w:rsid w:val="006C0326"/>
    <w:rsid w:val="006C033B"/>
    <w:rsid w:val="006C0630"/>
    <w:rsid w:val="006C2156"/>
    <w:rsid w:val="006C2E95"/>
    <w:rsid w:val="006C31D4"/>
    <w:rsid w:val="006C32FB"/>
    <w:rsid w:val="006C398E"/>
    <w:rsid w:val="006C4151"/>
    <w:rsid w:val="006C4A60"/>
    <w:rsid w:val="006C50EE"/>
    <w:rsid w:val="006C54AF"/>
    <w:rsid w:val="006C5F26"/>
    <w:rsid w:val="006C6E6D"/>
    <w:rsid w:val="006C77C3"/>
    <w:rsid w:val="006C7BD6"/>
    <w:rsid w:val="006C7C43"/>
    <w:rsid w:val="006D15CF"/>
    <w:rsid w:val="006D1685"/>
    <w:rsid w:val="006D1C5C"/>
    <w:rsid w:val="006D1CE8"/>
    <w:rsid w:val="006D21CE"/>
    <w:rsid w:val="006D46AE"/>
    <w:rsid w:val="006D46FE"/>
    <w:rsid w:val="006D48CC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9F"/>
    <w:rsid w:val="006E2EF1"/>
    <w:rsid w:val="006E4875"/>
    <w:rsid w:val="006E4E82"/>
    <w:rsid w:val="006E5150"/>
    <w:rsid w:val="006E659D"/>
    <w:rsid w:val="006E76A7"/>
    <w:rsid w:val="006E78D8"/>
    <w:rsid w:val="006E7B23"/>
    <w:rsid w:val="006F03FB"/>
    <w:rsid w:val="006F0477"/>
    <w:rsid w:val="006F16CC"/>
    <w:rsid w:val="006F1C94"/>
    <w:rsid w:val="006F2FB4"/>
    <w:rsid w:val="006F3723"/>
    <w:rsid w:val="006F3E8E"/>
    <w:rsid w:val="006F44A4"/>
    <w:rsid w:val="006F509E"/>
    <w:rsid w:val="006F5BF5"/>
    <w:rsid w:val="006F5EE9"/>
    <w:rsid w:val="006F6678"/>
    <w:rsid w:val="007001C0"/>
    <w:rsid w:val="00700672"/>
    <w:rsid w:val="00700C95"/>
    <w:rsid w:val="00700E30"/>
    <w:rsid w:val="00700F33"/>
    <w:rsid w:val="00701277"/>
    <w:rsid w:val="00701711"/>
    <w:rsid w:val="00701D45"/>
    <w:rsid w:val="00701F2D"/>
    <w:rsid w:val="0070205D"/>
    <w:rsid w:val="0070283E"/>
    <w:rsid w:val="00703B7D"/>
    <w:rsid w:val="007040EE"/>
    <w:rsid w:val="00706BE4"/>
    <w:rsid w:val="0071091F"/>
    <w:rsid w:val="0071114E"/>
    <w:rsid w:val="007114E8"/>
    <w:rsid w:val="007122CB"/>
    <w:rsid w:val="0071237B"/>
    <w:rsid w:val="00712D96"/>
    <w:rsid w:val="0071303F"/>
    <w:rsid w:val="00714D6B"/>
    <w:rsid w:val="007160F2"/>
    <w:rsid w:val="007172C3"/>
    <w:rsid w:val="007201EF"/>
    <w:rsid w:val="00721989"/>
    <w:rsid w:val="00722882"/>
    <w:rsid w:val="0072365A"/>
    <w:rsid w:val="0072556B"/>
    <w:rsid w:val="00725E1D"/>
    <w:rsid w:val="00726D8F"/>
    <w:rsid w:val="00726F47"/>
    <w:rsid w:val="00727009"/>
    <w:rsid w:val="00727F2D"/>
    <w:rsid w:val="00730D69"/>
    <w:rsid w:val="007311C1"/>
    <w:rsid w:val="00731C89"/>
    <w:rsid w:val="0073214B"/>
    <w:rsid w:val="00732F2F"/>
    <w:rsid w:val="0073339B"/>
    <w:rsid w:val="00733E69"/>
    <w:rsid w:val="00736B0D"/>
    <w:rsid w:val="007373CA"/>
    <w:rsid w:val="007374BD"/>
    <w:rsid w:val="00737A32"/>
    <w:rsid w:val="00741133"/>
    <w:rsid w:val="007423C1"/>
    <w:rsid w:val="007424FF"/>
    <w:rsid w:val="007444DA"/>
    <w:rsid w:val="007446F3"/>
    <w:rsid w:val="00744849"/>
    <w:rsid w:val="00745533"/>
    <w:rsid w:val="0074557C"/>
    <w:rsid w:val="007501A8"/>
    <w:rsid w:val="007502FE"/>
    <w:rsid w:val="00750D33"/>
    <w:rsid w:val="00750F96"/>
    <w:rsid w:val="00751065"/>
    <w:rsid w:val="00751072"/>
    <w:rsid w:val="00751381"/>
    <w:rsid w:val="007515F4"/>
    <w:rsid w:val="007519D8"/>
    <w:rsid w:val="00752471"/>
    <w:rsid w:val="007527FE"/>
    <w:rsid w:val="00753AE3"/>
    <w:rsid w:val="007542F9"/>
    <w:rsid w:val="00755237"/>
    <w:rsid w:val="00755789"/>
    <w:rsid w:val="00755919"/>
    <w:rsid w:val="00755C1B"/>
    <w:rsid w:val="00755ED1"/>
    <w:rsid w:val="00756305"/>
    <w:rsid w:val="00757678"/>
    <w:rsid w:val="007605F8"/>
    <w:rsid w:val="00760C19"/>
    <w:rsid w:val="00761432"/>
    <w:rsid w:val="00763A72"/>
    <w:rsid w:val="00763BA9"/>
    <w:rsid w:val="00763CA5"/>
    <w:rsid w:val="0076511C"/>
    <w:rsid w:val="0076532E"/>
    <w:rsid w:val="007654FF"/>
    <w:rsid w:val="00766E0E"/>
    <w:rsid w:val="00766E80"/>
    <w:rsid w:val="00767019"/>
    <w:rsid w:val="007672A1"/>
    <w:rsid w:val="00770D40"/>
    <w:rsid w:val="00771054"/>
    <w:rsid w:val="00771357"/>
    <w:rsid w:val="00771411"/>
    <w:rsid w:val="007716D4"/>
    <w:rsid w:val="00772B93"/>
    <w:rsid w:val="00772D4F"/>
    <w:rsid w:val="00772E59"/>
    <w:rsid w:val="007730D1"/>
    <w:rsid w:val="007733B2"/>
    <w:rsid w:val="00773BC4"/>
    <w:rsid w:val="007744BE"/>
    <w:rsid w:val="007757F7"/>
    <w:rsid w:val="007766F0"/>
    <w:rsid w:val="00776DA8"/>
    <w:rsid w:val="0077736E"/>
    <w:rsid w:val="00777475"/>
    <w:rsid w:val="0078157D"/>
    <w:rsid w:val="007822FB"/>
    <w:rsid w:val="0078316A"/>
    <w:rsid w:val="0078339B"/>
    <w:rsid w:val="00783607"/>
    <w:rsid w:val="0078414D"/>
    <w:rsid w:val="00784A34"/>
    <w:rsid w:val="0078559A"/>
    <w:rsid w:val="00785BEB"/>
    <w:rsid w:val="00785E4B"/>
    <w:rsid w:val="007905F0"/>
    <w:rsid w:val="0079281B"/>
    <w:rsid w:val="00792FFE"/>
    <w:rsid w:val="00793BCE"/>
    <w:rsid w:val="007943C5"/>
    <w:rsid w:val="00794588"/>
    <w:rsid w:val="007955CF"/>
    <w:rsid w:val="00795779"/>
    <w:rsid w:val="00796FB2"/>
    <w:rsid w:val="00797C5E"/>
    <w:rsid w:val="00797CA0"/>
    <w:rsid w:val="007A0063"/>
    <w:rsid w:val="007A0074"/>
    <w:rsid w:val="007A093A"/>
    <w:rsid w:val="007A39A4"/>
    <w:rsid w:val="007A3CA1"/>
    <w:rsid w:val="007A4A71"/>
    <w:rsid w:val="007A59A8"/>
    <w:rsid w:val="007A5A58"/>
    <w:rsid w:val="007B006A"/>
    <w:rsid w:val="007B19A7"/>
    <w:rsid w:val="007B1FEB"/>
    <w:rsid w:val="007B298F"/>
    <w:rsid w:val="007B2A2A"/>
    <w:rsid w:val="007B2E00"/>
    <w:rsid w:val="007B3D53"/>
    <w:rsid w:val="007B4B09"/>
    <w:rsid w:val="007B5518"/>
    <w:rsid w:val="007B55A2"/>
    <w:rsid w:val="007B5A1B"/>
    <w:rsid w:val="007B7192"/>
    <w:rsid w:val="007B7910"/>
    <w:rsid w:val="007B7BF6"/>
    <w:rsid w:val="007C062D"/>
    <w:rsid w:val="007C1368"/>
    <w:rsid w:val="007C1750"/>
    <w:rsid w:val="007C1F2E"/>
    <w:rsid w:val="007C2991"/>
    <w:rsid w:val="007C3669"/>
    <w:rsid w:val="007C49F0"/>
    <w:rsid w:val="007C6223"/>
    <w:rsid w:val="007C62B2"/>
    <w:rsid w:val="007C65D4"/>
    <w:rsid w:val="007C6C4F"/>
    <w:rsid w:val="007D06C1"/>
    <w:rsid w:val="007D0B2A"/>
    <w:rsid w:val="007D10C5"/>
    <w:rsid w:val="007D175E"/>
    <w:rsid w:val="007D1D4E"/>
    <w:rsid w:val="007D3470"/>
    <w:rsid w:val="007D48B7"/>
    <w:rsid w:val="007D4FA8"/>
    <w:rsid w:val="007D540A"/>
    <w:rsid w:val="007D5632"/>
    <w:rsid w:val="007D6792"/>
    <w:rsid w:val="007D6DB0"/>
    <w:rsid w:val="007D6DE8"/>
    <w:rsid w:val="007D713F"/>
    <w:rsid w:val="007D7D9F"/>
    <w:rsid w:val="007D7EDC"/>
    <w:rsid w:val="007D7F75"/>
    <w:rsid w:val="007E03B8"/>
    <w:rsid w:val="007E0B63"/>
    <w:rsid w:val="007E0C13"/>
    <w:rsid w:val="007E14AF"/>
    <w:rsid w:val="007E199E"/>
    <w:rsid w:val="007E21E7"/>
    <w:rsid w:val="007E3106"/>
    <w:rsid w:val="007E317A"/>
    <w:rsid w:val="007E39B8"/>
    <w:rsid w:val="007E3AFC"/>
    <w:rsid w:val="007E420F"/>
    <w:rsid w:val="007E4A70"/>
    <w:rsid w:val="007E557B"/>
    <w:rsid w:val="007E5F21"/>
    <w:rsid w:val="007E6135"/>
    <w:rsid w:val="007E6620"/>
    <w:rsid w:val="007E6D11"/>
    <w:rsid w:val="007E7274"/>
    <w:rsid w:val="007E7464"/>
    <w:rsid w:val="007E7500"/>
    <w:rsid w:val="007E75CA"/>
    <w:rsid w:val="007F00FC"/>
    <w:rsid w:val="007F094C"/>
    <w:rsid w:val="007F1138"/>
    <w:rsid w:val="007F127F"/>
    <w:rsid w:val="007F13A2"/>
    <w:rsid w:val="007F146C"/>
    <w:rsid w:val="007F160E"/>
    <w:rsid w:val="007F2A13"/>
    <w:rsid w:val="007F2D8C"/>
    <w:rsid w:val="007F3203"/>
    <w:rsid w:val="007F34CB"/>
    <w:rsid w:val="007F4F5D"/>
    <w:rsid w:val="007F57AA"/>
    <w:rsid w:val="007F57CA"/>
    <w:rsid w:val="007F5CF7"/>
    <w:rsid w:val="007F5DD8"/>
    <w:rsid w:val="007F5F8D"/>
    <w:rsid w:val="007F642C"/>
    <w:rsid w:val="007F7429"/>
    <w:rsid w:val="007F7D23"/>
    <w:rsid w:val="00800386"/>
    <w:rsid w:val="008011BF"/>
    <w:rsid w:val="008012AA"/>
    <w:rsid w:val="008012E9"/>
    <w:rsid w:val="00802C4E"/>
    <w:rsid w:val="00803333"/>
    <w:rsid w:val="008034DA"/>
    <w:rsid w:val="00807165"/>
    <w:rsid w:val="0080779A"/>
    <w:rsid w:val="008079FF"/>
    <w:rsid w:val="00807B76"/>
    <w:rsid w:val="0081021B"/>
    <w:rsid w:val="00810240"/>
    <w:rsid w:val="0081134A"/>
    <w:rsid w:val="0081136E"/>
    <w:rsid w:val="00811482"/>
    <w:rsid w:val="00811876"/>
    <w:rsid w:val="00811A7F"/>
    <w:rsid w:val="008121C4"/>
    <w:rsid w:val="0081233A"/>
    <w:rsid w:val="00812A97"/>
    <w:rsid w:val="00813F15"/>
    <w:rsid w:val="00813F1E"/>
    <w:rsid w:val="008140A7"/>
    <w:rsid w:val="00814282"/>
    <w:rsid w:val="00815C4B"/>
    <w:rsid w:val="008164A2"/>
    <w:rsid w:val="0081663B"/>
    <w:rsid w:val="008178A3"/>
    <w:rsid w:val="008213F0"/>
    <w:rsid w:val="008215EC"/>
    <w:rsid w:val="008221A7"/>
    <w:rsid w:val="00822A67"/>
    <w:rsid w:val="0082311D"/>
    <w:rsid w:val="0082312F"/>
    <w:rsid w:val="00823A42"/>
    <w:rsid w:val="0082588D"/>
    <w:rsid w:val="00826702"/>
    <w:rsid w:val="00827503"/>
    <w:rsid w:val="008308C5"/>
    <w:rsid w:val="008309E6"/>
    <w:rsid w:val="008311E8"/>
    <w:rsid w:val="00834F08"/>
    <w:rsid w:val="00835568"/>
    <w:rsid w:val="008355D7"/>
    <w:rsid w:val="00835E04"/>
    <w:rsid w:val="00835E2C"/>
    <w:rsid w:val="00835E77"/>
    <w:rsid w:val="00840DCF"/>
    <w:rsid w:val="00841844"/>
    <w:rsid w:val="00842030"/>
    <w:rsid w:val="00842B7A"/>
    <w:rsid w:val="0084418B"/>
    <w:rsid w:val="00845E89"/>
    <w:rsid w:val="00846830"/>
    <w:rsid w:val="00846CFC"/>
    <w:rsid w:val="00847607"/>
    <w:rsid w:val="00847746"/>
    <w:rsid w:val="00847A41"/>
    <w:rsid w:val="00851789"/>
    <w:rsid w:val="00851F61"/>
    <w:rsid w:val="00852933"/>
    <w:rsid w:val="008532E7"/>
    <w:rsid w:val="00853EF4"/>
    <w:rsid w:val="0085419F"/>
    <w:rsid w:val="00854EAB"/>
    <w:rsid w:val="008555FF"/>
    <w:rsid w:val="00855C58"/>
    <w:rsid w:val="0085626D"/>
    <w:rsid w:val="00856860"/>
    <w:rsid w:val="00856F62"/>
    <w:rsid w:val="00857997"/>
    <w:rsid w:val="00857DC2"/>
    <w:rsid w:val="008606D7"/>
    <w:rsid w:val="00860A4A"/>
    <w:rsid w:val="00860B20"/>
    <w:rsid w:val="0086152E"/>
    <w:rsid w:val="00861663"/>
    <w:rsid w:val="0086175A"/>
    <w:rsid w:val="00862312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9BD"/>
    <w:rsid w:val="00865E5B"/>
    <w:rsid w:val="00866FE4"/>
    <w:rsid w:val="00867487"/>
    <w:rsid w:val="00870812"/>
    <w:rsid w:val="00870CE6"/>
    <w:rsid w:val="00870FDE"/>
    <w:rsid w:val="00871A3B"/>
    <w:rsid w:val="00871FB9"/>
    <w:rsid w:val="0087217A"/>
    <w:rsid w:val="0087228F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996"/>
    <w:rsid w:val="00877A2C"/>
    <w:rsid w:val="00877E34"/>
    <w:rsid w:val="00881034"/>
    <w:rsid w:val="00883431"/>
    <w:rsid w:val="008842F1"/>
    <w:rsid w:val="008847F4"/>
    <w:rsid w:val="008852D2"/>
    <w:rsid w:val="0088541C"/>
    <w:rsid w:val="008855FF"/>
    <w:rsid w:val="00887B2B"/>
    <w:rsid w:val="00887B77"/>
    <w:rsid w:val="00890F1F"/>
    <w:rsid w:val="00891B3F"/>
    <w:rsid w:val="0089219C"/>
    <w:rsid w:val="008925D7"/>
    <w:rsid w:val="00893617"/>
    <w:rsid w:val="00897BB5"/>
    <w:rsid w:val="008A02A3"/>
    <w:rsid w:val="008A0641"/>
    <w:rsid w:val="008A0E7F"/>
    <w:rsid w:val="008A0F30"/>
    <w:rsid w:val="008A361C"/>
    <w:rsid w:val="008A45C0"/>
    <w:rsid w:val="008A5743"/>
    <w:rsid w:val="008A626F"/>
    <w:rsid w:val="008A7AF3"/>
    <w:rsid w:val="008B2883"/>
    <w:rsid w:val="008B2A88"/>
    <w:rsid w:val="008B36BF"/>
    <w:rsid w:val="008B36E8"/>
    <w:rsid w:val="008B3E1D"/>
    <w:rsid w:val="008B5BAE"/>
    <w:rsid w:val="008B5F50"/>
    <w:rsid w:val="008B611B"/>
    <w:rsid w:val="008B7E67"/>
    <w:rsid w:val="008C083B"/>
    <w:rsid w:val="008C08D9"/>
    <w:rsid w:val="008C134E"/>
    <w:rsid w:val="008C1A81"/>
    <w:rsid w:val="008C2BDA"/>
    <w:rsid w:val="008C3E87"/>
    <w:rsid w:val="008C4063"/>
    <w:rsid w:val="008C50AA"/>
    <w:rsid w:val="008C576D"/>
    <w:rsid w:val="008C57E1"/>
    <w:rsid w:val="008C7457"/>
    <w:rsid w:val="008C78B6"/>
    <w:rsid w:val="008D0375"/>
    <w:rsid w:val="008D19BE"/>
    <w:rsid w:val="008D1C72"/>
    <w:rsid w:val="008D24C4"/>
    <w:rsid w:val="008D2E86"/>
    <w:rsid w:val="008D32B7"/>
    <w:rsid w:val="008D3436"/>
    <w:rsid w:val="008D3F2D"/>
    <w:rsid w:val="008D40F7"/>
    <w:rsid w:val="008D56DA"/>
    <w:rsid w:val="008D57E2"/>
    <w:rsid w:val="008D5969"/>
    <w:rsid w:val="008D5C2A"/>
    <w:rsid w:val="008D5EA0"/>
    <w:rsid w:val="008D7464"/>
    <w:rsid w:val="008D7A8F"/>
    <w:rsid w:val="008E0502"/>
    <w:rsid w:val="008E08CE"/>
    <w:rsid w:val="008E0A3E"/>
    <w:rsid w:val="008E1060"/>
    <w:rsid w:val="008E161F"/>
    <w:rsid w:val="008E249F"/>
    <w:rsid w:val="008E3AB1"/>
    <w:rsid w:val="008E3E9C"/>
    <w:rsid w:val="008E3EF7"/>
    <w:rsid w:val="008E4037"/>
    <w:rsid w:val="008E40AC"/>
    <w:rsid w:val="008E4FD0"/>
    <w:rsid w:val="008E541A"/>
    <w:rsid w:val="008E55A3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70CE"/>
    <w:rsid w:val="008E7860"/>
    <w:rsid w:val="008F015D"/>
    <w:rsid w:val="008F042A"/>
    <w:rsid w:val="008F0524"/>
    <w:rsid w:val="008F0634"/>
    <w:rsid w:val="008F16CC"/>
    <w:rsid w:val="008F24B2"/>
    <w:rsid w:val="008F2B84"/>
    <w:rsid w:val="008F4E7E"/>
    <w:rsid w:val="008F5150"/>
    <w:rsid w:val="008F53ED"/>
    <w:rsid w:val="008F61ED"/>
    <w:rsid w:val="008F717F"/>
    <w:rsid w:val="008F79DA"/>
    <w:rsid w:val="009017E5"/>
    <w:rsid w:val="0090181D"/>
    <w:rsid w:val="00901A09"/>
    <w:rsid w:val="00902476"/>
    <w:rsid w:val="00902723"/>
    <w:rsid w:val="00902C20"/>
    <w:rsid w:val="00902EE3"/>
    <w:rsid w:val="00903984"/>
    <w:rsid w:val="00903DB8"/>
    <w:rsid w:val="00903E73"/>
    <w:rsid w:val="009041B6"/>
    <w:rsid w:val="00905B51"/>
    <w:rsid w:val="0090680F"/>
    <w:rsid w:val="00906AD2"/>
    <w:rsid w:val="00907591"/>
    <w:rsid w:val="00907A7A"/>
    <w:rsid w:val="00910584"/>
    <w:rsid w:val="009105CF"/>
    <w:rsid w:val="009110C2"/>
    <w:rsid w:val="00911D19"/>
    <w:rsid w:val="00912CE7"/>
    <w:rsid w:val="00914059"/>
    <w:rsid w:val="00914233"/>
    <w:rsid w:val="00914708"/>
    <w:rsid w:val="009147A4"/>
    <w:rsid w:val="00914E11"/>
    <w:rsid w:val="00914F78"/>
    <w:rsid w:val="0091709B"/>
    <w:rsid w:val="0091717C"/>
    <w:rsid w:val="00917462"/>
    <w:rsid w:val="00917EB6"/>
    <w:rsid w:val="00920FC8"/>
    <w:rsid w:val="00921092"/>
    <w:rsid w:val="00921175"/>
    <w:rsid w:val="00922221"/>
    <w:rsid w:val="0092267D"/>
    <w:rsid w:val="009243ED"/>
    <w:rsid w:val="00924E19"/>
    <w:rsid w:val="009258C3"/>
    <w:rsid w:val="0092592F"/>
    <w:rsid w:val="00925C40"/>
    <w:rsid w:val="00925E75"/>
    <w:rsid w:val="009307D0"/>
    <w:rsid w:val="00930F9B"/>
    <w:rsid w:val="0093195B"/>
    <w:rsid w:val="00932901"/>
    <w:rsid w:val="00933829"/>
    <w:rsid w:val="00933A16"/>
    <w:rsid w:val="0093647E"/>
    <w:rsid w:val="00937295"/>
    <w:rsid w:val="009401F1"/>
    <w:rsid w:val="00940823"/>
    <w:rsid w:val="00940FEF"/>
    <w:rsid w:val="0094170C"/>
    <w:rsid w:val="00941A3F"/>
    <w:rsid w:val="00943138"/>
    <w:rsid w:val="009465B4"/>
    <w:rsid w:val="009473F0"/>
    <w:rsid w:val="00947F0B"/>
    <w:rsid w:val="00950371"/>
    <w:rsid w:val="0095050A"/>
    <w:rsid w:val="009506DE"/>
    <w:rsid w:val="00951372"/>
    <w:rsid w:val="009515F2"/>
    <w:rsid w:val="00951659"/>
    <w:rsid w:val="00952C96"/>
    <w:rsid w:val="00952EC5"/>
    <w:rsid w:val="00953826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912"/>
    <w:rsid w:val="00960D1A"/>
    <w:rsid w:val="00960DD8"/>
    <w:rsid w:val="00961510"/>
    <w:rsid w:val="00961E2A"/>
    <w:rsid w:val="00961E51"/>
    <w:rsid w:val="009626A2"/>
    <w:rsid w:val="0096332E"/>
    <w:rsid w:val="0096349F"/>
    <w:rsid w:val="009634DD"/>
    <w:rsid w:val="00963773"/>
    <w:rsid w:val="00963F3E"/>
    <w:rsid w:val="00970179"/>
    <w:rsid w:val="009710DE"/>
    <w:rsid w:val="0097196A"/>
    <w:rsid w:val="00971B73"/>
    <w:rsid w:val="009723F2"/>
    <w:rsid w:val="00972A04"/>
    <w:rsid w:val="0097389A"/>
    <w:rsid w:val="009744D4"/>
    <w:rsid w:val="009745CD"/>
    <w:rsid w:val="0097524E"/>
    <w:rsid w:val="00975B7B"/>
    <w:rsid w:val="00975F01"/>
    <w:rsid w:val="00976228"/>
    <w:rsid w:val="0097727F"/>
    <w:rsid w:val="009802F8"/>
    <w:rsid w:val="00981727"/>
    <w:rsid w:val="00981A33"/>
    <w:rsid w:val="00981C00"/>
    <w:rsid w:val="0098286E"/>
    <w:rsid w:val="0098311A"/>
    <w:rsid w:val="00984089"/>
    <w:rsid w:val="00984126"/>
    <w:rsid w:val="00984D76"/>
    <w:rsid w:val="0098529A"/>
    <w:rsid w:val="00985C68"/>
    <w:rsid w:val="00985EE8"/>
    <w:rsid w:val="00986139"/>
    <w:rsid w:val="009867EB"/>
    <w:rsid w:val="009870EC"/>
    <w:rsid w:val="00990811"/>
    <w:rsid w:val="00990A71"/>
    <w:rsid w:val="009921F4"/>
    <w:rsid w:val="00993076"/>
    <w:rsid w:val="0099307C"/>
    <w:rsid w:val="00993364"/>
    <w:rsid w:val="00993CE6"/>
    <w:rsid w:val="00994216"/>
    <w:rsid w:val="0099457F"/>
    <w:rsid w:val="0099542B"/>
    <w:rsid w:val="00996AB9"/>
    <w:rsid w:val="00996CF6"/>
    <w:rsid w:val="00996E58"/>
    <w:rsid w:val="009974C9"/>
    <w:rsid w:val="00997C6B"/>
    <w:rsid w:val="009A04F4"/>
    <w:rsid w:val="009A16DF"/>
    <w:rsid w:val="009A3578"/>
    <w:rsid w:val="009A366D"/>
    <w:rsid w:val="009A57A3"/>
    <w:rsid w:val="009A5BA6"/>
    <w:rsid w:val="009A60F6"/>
    <w:rsid w:val="009A6F64"/>
    <w:rsid w:val="009A72DD"/>
    <w:rsid w:val="009B094D"/>
    <w:rsid w:val="009B1942"/>
    <w:rsid w:val="009B2671"/>
    <w:rsid w:val="009B2D22"/>
    <w:rsid w:val="009B37AE"/>
    <w:rsid w:val="009B3DAC"/>
    <w:rsid w:val="009B5610"/>
    <w:rsid w:val="009B58E3"/>
    <w:rsid w:val="009B5FB1"/>
    <w:rsid w:val="009B72CA"/>
    <w:rsid w:val="009B7A65"/>
    <w:rsid w:val="009B7F4D"/>
    <w:rsid w:val="009C0C75"/>
    <w:rsid w:val="009C0E93"/>
    <w:rsid w:val="009C0FA3"/>
    <w:rsid w:val="009C1C13"/>
    <w:rsid w:val="009C319D"/>
    <w:rsid w:val="009C3786"/>
    <w:rsid w:val="009C54B2"/>
    <w:rsid w:val="009C58EE"/>
    <w:rsid w:val="009C5C21"/>
    <w:rsid w:val="009C6A2F"/>
    <w:rsid w:val="009C6BA8"/>
    <w:rsid w:val="009C7390"/>
    <w:rsid w:val="009C79EB"/>
    <w:rsid w:val="009D07F7"/>
    <w:rsid w:val="009D2588"/>
    <w:rsid w:val="009D28EA"/>
    <w:rsid w:val="009D2D2E"/>
    <w:rsid w:val="009D2F24"/>
    <w:rsid w:val="009D3198"/>
    <w:rsid w:val="009D4F81"/>
    <w:rsid w:val="009D52C4"/>
    <w:rsid w:val="009D5B35"/>
    <w:rsid w:val="009D6DA3"/>
    <w:rsid w:val="009D6DCD"/>
    <w:rsid w:val="009E012B"/>
    <w:rsid w:val="009E094D"/>
    <w:rsid w:val="009E15FE"/>
    <w:rsid w:val="009E1E90"/>
    <w:rsid w:val="009E1EF8"/>
    <w:rsid w:val="009E2A4B"/>
    <w:rsid w:val="009E3F10"/>
    <w:rsid w:val="009E4989"/>
    <w:rsid w:val="009E51D7"/>
    <w:rsid w:val="009E585D"/>
    <w:rsid w:val="009E5A98"/>
    <w:rsid w:val="009E6131"/>
    <w:rsid w:val="009E64D5"/>
    <w:rsid w:val="009E6EA1"/>
    <w:rsid w:val="009E78E6"/>
    <w:rsid w:val="009E7F1D"/>
    <w:rsid w:val="009F0558"/>
    <w:rsid w:val="009F0C9A"/>
    <w:rsid w:val="009F1A28"/>
    <w:rsid w:val="009F21E2"/>
    <w:rsid w:val="009F2411"/>
    <w:rsid w:val="009F2DCB"/>
    <w:rsid w:val="009F2EB1"/>
    <w:rsid w:val="009F38CB"/>
    <w:rsid w:val="009F3BE8"/>
    <w:rsid w:val="009F44FF"/>
    <w:rsid w:val="009F4A26"/>
    <w:rsid w:val="009F50D7"/>
    <w:rsid w:val="009F5EBF"/>
    <w:rsid w:val="009F5F8F"/>
    <w:rsid w:val="009F71AE"/>
    <w:rsid w:val="009F76EE"/>
    <w:rsid w:val="009F7FE1"/>
    <w:rsid w:val="00A002EC"/>
    <w:rsid w:val="00A018BE"/>
    <w:rsid w:val="00A01F92"/>
    <w:rsid w:val="00A027A5"/>
    <w:rsid w:val="00A03888"/>
    <w:rsid w:val="00A04776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1B35"/>
    <w:rsid w:val="00A1278D"/>
    <w:rsid w:val="00A12EAF"/>
    <w:rsid w:val="00A12EE5"/>
    <w:rsid w:val="00A1379A"/>
    <w:rsid w:val="00A14991"/>
    <w:rsid w:val="00A15ABC"/>
    <w:rsid w:val="00A165C1"/>
    <w:rsid w:val="00A16683"/>
    <w:rsid w:val="00A20182"/>
    <w:rsid w:val="00A20F51"/>
    <w:rsid w:val="00A213CD"/>
    <w:rsid w:val="00A221D3"/>
    <w:rsid w:val="00A22F91"/>
    <w:rsid w:val="00A22FAA"/>
    <w:rsid w:val="00A234B9"/>
    <w:rsid w:val="00A2363D"/>
    <w:rsid w:val="00A258A1"/>
    <w:rsid w:val="00A266B5"/>
    <w:rsid w:val="00A26E0B"/>
    <w:rsid w:val="00A276F5"/>
    <w:rsid w:val="00A27D0B"/>
    <w:rsid w:val="00A30112"/>
    <w:rsid w:val="00A30948"/>
    <w:rsid w:val="00A3100F"/>
    <w:rsid w:val="00A31CDA"/>
    <w:rsid w:val="00A32062"/>
    <w:rsid w:val="00A32312"/>
    <w:rsid w:val="00A33F17"/>
    <w:rsid w:val="00A3456C"/>
    <w:rsid w:val="00A35122"/>
    <w:rsid w:val="00A35924"/>
    <w:rsid w:val="00A35BE6"/>
    <w:rsid w:val="00A35E78"/>
    <w:rsid w:val="00A36E35"/>
    <w:rsid w:val="00A37AF5"/>
    <w:rsid w:val="00A37B8E"/>
    <w:rsid w:val="00A37CD4"/>
    <w:rsid w:val="00A402A3"/>
    <w:rsid w:val="00A403CC"/>
    <w:rsid w:val="00A40FC5"/>
    <w:rsid w:val="00A4122A"/>
    <w:rsid w:val="00A4292D"/>
    <w:rsid w:val="00A43909"/>
    <w:rsid w:val="00A446DE"/>
    <w:rsid w:val="00A45125"/>
    <w:rsid w:val="00A45473"/>
    <w:rsid w:val="00A4657B"/>
    <w:rsid w:val="00A46DCE"/>
    <w:rsid w:val="00A47AC9"/>
    <w:rsid w:val="00A504DE"/>
    <w:rsid w:val="00A5070F"/>
    <w:rsid w:val="00A50C82"/>
    <w:rsid w:val="00A5153D"/>
    <w:rsid w:val="00A51821"/>
    <w:rsid w:val="00A519F4"/>
    <w:rsid w:val="00A5225A"/>
    <w:rsid w:val="00A52664"/>
    <w:rsid w:val="00A5282A"/>
    <w:rsid w:val="00A54528"/>
    <w:rsid w:val="00A54758"/>
    <w:rsid w:val="00A549AE"/>
    <w:rsid w:val="00A54D55"/>
    <w:rsid w:val="00A55297"/>
    <w:rsid w:val="00A555CD"/>
    <w:rsid w:val="00A55BA6"/>
    <w:rsid w:val="00A57318"/>
    <w:rsid w:val="00A579BE"/>
    <w:rsid w:val="00A57AAC"/>
    <w:rsid w:val="00A57BF6"/>
    <w:rsid w:val="00A603B7"/>
    <w:rsid w:val="00A604CA"/>
    <w:rsid w:val="00A60A15"/>
    <w:rsid w:val="00A61602"/>
    <w:rsid w:val="00A61BCA"/>
    <w:rsid w:val="00A61FAE"/>
    <w:rsid w:val="00A626B3"/>
    <w:rsid w:val="00A62800"/>
    <w:rsid w:val="00A63151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7021D"/>
    <w:rsid w:val="00A71264"/>
    <w:rsid w:val="00A713FD"/>
    <w:rsid w:val="00A7147E"/>
    <w:rsid w:val="00A714D3"/>
    <w:rsid w:val="00A72C98"/>
    <w:rsid w:val="00A7396F"/>
    <w:rsid w:val="00A73C2A"/>
    <w:rsid w:val="00A746B4"/>
    <w:rsid w:val="00A749DD"/>
    <w:rsid w:val="00A77293"/>
    <w:rsid w:val="00A774B5"/>
    <w:rsid w:val="00A802CD"/>
    <w:rsid w:val="00A81368"/>
    <w:rsid w:val="00A8198D"/>
    <w:rsid w:val="00A823F0"/>
    <w:rsid w:val="00A824FB"/>
    <w:rsid w:val="00A8360F"/>
    <w:rsid w:val="00A83CB5"/>
    <w:rsid w:val="00A84D59"/>
    <w:rsid w:val="00A8545C"/>
    <w:rsid w:val="00A85605"/>
    <w:rsid w:val="00A85626"/>
    <w:rsid w:val="00A86668"/>
    <w:rsid w:val="00A8716A"/>
    <w:rsid w:val="00A87314"/>
    <w:rsid w:val="00A90423"/>
    <w:rsid w:val="00A90C15"/>
    <w:rsid w:val="00A9174C"/>
    <w:rsid w:val="00A933B8"/>
    <w:rsid w:val="00A93912"/>
    <w:rsid w:val="00A93A20"/>
    <w:rsid w:val="00A94553"/>
    <w:rsid w:val="00A9576A"/>
    <w:rsid w:val="00A95C56"/>
    <w:rsid w:val="00A95E8E"/>
    <w:rsid w:val="00A96188"/>
    <w:rsid w:val="00A971F3"/>
    <w:rsid w:val="00AA0201"/>
    <w:rsid w:val="00AA0955"/>
    <w:rsid w:val="00AA0DA4"/>
    <w:rsid w:val="00AA0EC6"/>
    <w:rsid w:val="00AA0F22"/>
    <w:rsid w:val="00AA167F"/>
    <w:rsid w:val="00AA1FFD"/>
    <w:rsid w:val="00AA237B"/>
    <w:rsid w:val="00AA2766"/>
    <w:rsid w:val="00AA2EB6"/>
    <w:rsid w:val="00AA30C1"/>
    <w:rsid w:val="00AA4CC4"/>
    <w:rsid w:val="00AA5207"/>
    <w:rsid w:val="00AA55DC"/>
    <w:rsid w:val="00AA6106"/>
    <w:rsid w:val="00AA63F6"/>
    <w:rsid w:val="00AA6EED"/>
    <w:rsid w:val="00AA7571"/>
    <w:rsid w:val="00AB0D20"/>
    <w:rsid w:val="00AB134A"/>
    <w:rsid w:val="00AB1E1A"/>
    <w:rsid w:val="00AB2757"/>
    <w:rsid w:val="00AB4644"/>
    <w:rsid w:val="00AB5283"/>
    <w:rsid w:val="00AB7270"/>
    <w:rsid w:val="00AB7D7D"/>
    <w:rsid w:val="00AB7FAB"/>
    <w:rsid w:val="00AC081E"/>
    <w:rsid w:val="00AC0BEF"/>
    <w:rsid w:val="00AC178D"/>
    <w:rsid w:val="00AC2891"/>
    <w:rsid w:val="00AC2CC8"/>
    <w:rsid w:val="00AC412D"/>
    <w:rsid w:val="00AC489E"/>
    <w:rsid w:val="00AC48C9"/>
    <w:rsid w:val="00AC539B"/>
    <w:rsid w:val="00AC5EA6"/>
    <w:rsid w:val="00AC623C"/>
    <w:rsid w:val="00AC67F7"/>
    <w:rsid w:val="00AC6D2F"/>
    <w:rsid w:val="00AC7397"/>
    <w:rsid w:val="00AC751A"/>
    <w:rsid w:val="00AC7AF7"/>
    <w:rsid w:val="00AD093B"/>
    <w:rsid w:val="00AD114D"/>
    <w:rsid w:val="00AD27A5"/>
    <w:rsid w:val="00AD3A93"/>
    <w:rsid w:val="00AD3EED"/>
    <w:rsid w:val="00AD4845"/>
    <w:rsid w:val="00AD4D6F"/>
    <w:rsid w:val="00AD5432"/>
    <w:rsid w:val="00AD5D65"/>
    <w:rsid w:val="00AD6151"/>
    <w:rsid w:val="00AD68D6"/>
    <w:rsid w:val="00AD6A33"/>
    <w:rsid w:val="00AE0791"/>
    <w:rsid w:val="00AE1B60"/>
    <w:rsid w:val="00AE26B4"/>
    <w:rsid w:val="00AE2843"/>
    <w:rsid w:val="00AE2C57"/>
    <w:rsid w:val="00AE3646"/>
    <w:rsid w:val="00AE416C"/>
    <w:rsid w:val="00AE5214"/>
    <w:rsid w:val="00AE5595"/>
    <w:rsid w:val="00AE5938"/>
    <w:rsid w:val="00AE6196"/>
    <w:rsid w:val="00AE6B4D"/>
    <w:rsid w:val="00AF12A2"/>
    <w:rsid w:val="00AF1335"/>
    <w:rsid w:val="00AF1EBD"/>
    <w:rsid w:val="00AF2BC8"/>
    <w:rsid w:val="00AF3798"/>
    <w:rsid w:val="00AF447F"/>
    <w:rsid w:val="00AF6E4D"/>
    <w:rsid w:val="00AF6FEB"/>
    <w:rsid w:val="00AF70F3"/>
    <w:rsid w:val="00AF7B7A"/>
    <w:rsid w:val="00B007BB"/>
    <w:rsid w:val="00B02212"/>
    <w:rsid w:val="00B02FA0"/>
    <w:rsid w:val="00B034C3"/>
    <w:rsid w:val="00B04398"/>
    <w:rsid w:val="00B04583"/>
    <w:rsid w:val="00B04EB0"/>
    <w:rsid w:val="00B04F0D"/>
    <w:rsid w:val="00B05C00"/>
    <w:rsid w:val="00B05DF8"/>
    <w:rsid w:val="00B06759"/>
    <w:rsid w:val="00B06AAD"/>
    <w:rsid w:val="00B07331"/>
    <w:rsid w:val="00B07492"/>
    <w:rsid w:val="00B07DE4"/>
    <w:rsid w:val="00B1022F"/>
    <w:rsid w:val="00B10DE1"/>
    <w:rsid w:val="00B10E51"/>
    <w:rsid w:val="00B11676"/>
    <w:rsid w:val="00B12190"/>
    <w:rsid w:val="00B1297B"/>
    <w:rsid w:val="00B13A96"/>
    <w:rsid w:val="00B13CBB"/>
    <w:rsid w:val="00B16961"/>
    <w:rsid w:val="00B172FB"/>
    <w:rsid w:val="00B21326"/>
    <w:rsid w:val="00B21B05"/>
    <w:rsid w:val="00B22D64"/>
    <w:rsid w:val="00B23A40"/>
    <w:rsid w:val="00B2624E"/>
    <w:rsid w:val="00B26695"/>
    <w:rsid w:val="00B27697"/>
    <w:rsid w:val="00B2795C"/>
    <w:rsid w:val="00B305E1"/>
    <w:rsid w:val="00B30EF3"/>
    <w:rsid w:val="00B31137"/>
    <w:rsid w:val="00B31453"/>
    <w:rsid w:val="00B315DB"/>
    <w:rsid w:val="00B31968"/>
    <w:rsid w:val="00B31B59"/>
    <w:rsid w:val="00B32A59"/>
    <w:rsid w:val="00B33718"/>
    <w:rsid w:val="00B34308"/>
    <w:rsid w:val="00B34DBC"/>
    <w:rsid w:val="00B356AA"/>
    <w:rsid w:val="00B36A50"/>
    <w:rsid w:val="00B370BA"/>
    <w:rsid w:val="00B3731D"/>
    <w:rsid w:val="00B3745A"/>
    <w:rsid w:val="00B37945"/>
    <w:rsid w:val="00B37D6F"/>
    <w:rsid w:val="00B37F26"/>
    <w:rsid w:val="00B40080"/>
    <w:rsid w:val="00B400B2"/>
    <w:rsid w:val="00B402BF"/>
    <w:rsid w:val="00B4179E"/>
    <w:rsid w:val="00B417E2"/>
    <w:rsid w:val="00B42677"/>
    <w:rsid w:val="00B4291D"/>
    <w:rsid w:val="00B42B49"/>
    <w:rsid w:val="00B43661"/>
    <w:rsid w:val="00B43B8C"/>
    <w:rsid w:val="00B45D49"/>
    <w:rsid w:val="00B46CFA"/>
    <w:rsid w:val="00B508D5"/>
    <w:rsid w:val="00B52044"/>
    <w:rsid w:val="00B52567"/>
    <w:rsid w:val="00B52865"/>
    <w:rsid w:val="00B528AF"/>
    <w:rsid w:val="00B54D74"/>
    <w:rsid w:val="00B551D9"/>
    <w:rsid w:val="00B55862"/>
    <w:rsid w:val="00B5590E"/>
    <w:rsid w:val="00B60948"/>
    <w:rsid w:val="00B61474"/>
    <w:rsid w:val="00B625FF"/>
    <w:rsid w:val="00B628C7"/>
    <w:rsid w:val="00B62BB5"/>
    <w:rsid w:val="00B62E0D"/>
    <w:rsid w:val="00B631F3"/>
    <w:rsid w:val="00B63C73"/>
    <w:rsid w:val="00B63D3C"/>
    <w:rsid w:val="00B64746"/>
    <w:rsid w:val="00B65079"/>
    <w:rsid w:val="00B650D8"/>
    <w:rsid w:val="00B674FE"/>
    <w:rsid w:val="00B700BB"/>
    <w:rsid w:val="00B70DBA"/>
    <w:rsid w:val="00B71839"/>
    <w:rsid w:val="00B71D94"/>
    <w:rsid w:val="00B71FC1"/>
    <w:rsid w:val="00B729A9"/>
    <w:rsid w:val="00B74930"/>
    <w:rsid w:val="00B75A04"/>
    <w:rsid w:val="00B76751"/>
    <w:rsid w:val="00B76B3E"/>
    <w:rsid w:val="00B8045E"/>
    <w:rsid w:val="00B8051C"/>
    <w:rsid w:val="00B80994"/>
    <w:rsid w:val="00B81144"/>
    <w:rsid w:val="00B81CED"/>
    <w:rsid w:val="00B82123"/>
    <w:rsid w:val="00B821E8"/>
    <w:rsid w:val="00B82CF2"/>
    <w:rsid w:val="00B83106"/>
    <w:rsid w:val="00B8333C"/>
    <w:rsid w:val="00B8378D"/>
    <w:rsid w:val="00B83826"/>
    <w:rsid w:val="00B83E32"/>
    <w:rsid w:val="00B8410F"/>
    <w:rsid w:val="00B843D0"/>
    <w:rsid w:val="00B84FEA"/>
    <w:rsid w:val="00B86882"/>
    <w:rsid w:val="00B872FB"/>
    <w:rsid w:val="00B87871"/>
    <w:rsid w:val="00B87A71"/>
    <w:rsid w:val="00B87D0E"/>
    <w:rsid w:val="00B903FF"/>
    <w:rsid w:val="00B907AE"/>
    <w:rsid w:val="00B90A45"/>
    <w:rsid w:val="00B921FF"/>
    <w:rsid w:val="00B93F28"/>
    <w:rsid w:val="00B959C2"/>
    <w:rsid w:val="00B95A3C"/>
    <w:rsid w:val="00B95F70"/>
    <w:rsid w:val="00BA0725"/>
    <w:rsid w:val="00BA1E43"/>
    <w:rsid w:val="00BA1EEA"/>
    <w:rsid w:val="00BA31AB"/>
    <w:rsid w:val="00BA3788"/>
    <w:rsid w:val="00BA4995"/>
    <w:rsid w:val="00BA4BAD"/>
    <w:rsid w:val="00BA5F45"/>
    <w:rsid w:val="00BA60DF"/>
    <w:rsid w:val="00BA6F2A"/>
    <w:rsid w:val="00BA700B"/>
    <w:rsid w:val="00BA7DED"/>
    <w:rsid w:val="00BB05C6"/>
    <w:rsid w:val="00BB19B9"/>
    <w:rsid w:val="00BB310E"/>
    <w:rsid w:val="00BB386B"/>
    <w:rsid w:val="00BB3BA9"/>
    <w:rsid w:val="00BB3D0A"/>
    <w:rsid w:val="00BB3FD8"/>
    <w:rsid w:val="00BB48B7"/>
    <w:rsid w:val="00BB5019"/>
    <w:rsid w:val="00BB5353"/>
    <w:rsid w:val="00BB5620"/>
    <w:rsid w:val="00BB680A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40F"/>
    <w:rsid w:val="00BC4583"/>
    <w:rsid w:val="00BC5E2C"/>
    <w:rsid w:val="00BC6064"/>
    <w:rsid w:val="00BC6098"/>
    <w:rsid w:val="00BC797A"/>
    <w:rsid w:val="00BD011F"/>
    <w:rsid w:val="00BD041E"/>
    <w:rsid w:val="00BD0D64"/>
    <w:rsid w:val="00BD0E6B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512"/>
    <w:rsid w:val="00BD5B32"/>
    <w:rsid w:val="00BD5D59"/>
    <w:rsid w:val="00BD730F"/>
    <w:rsid w:val="00BD766A"/>
    <w:rsid w:val="00BD7A8F"/>
    <w:rsid w:val="00BD7C86"/>
    <w:rsid w:val="00BD7CA3"/>
    <w:rsid w:val="00BD7D5C"/>
    <w:rsid w:val="00BE01D4"/>
    <w:rsid w:val="00BE0753"/>
    <w:rsid w:val="00BE0DF8"/>
    <w:rsid w:val="00BE147C"/>
    <w:rsid w:val="00BE1F84"/>
    <w:rsid w:val="00BE2660"/>
    <w:rsid w:val="00BE2EC2"/>
    <w:rsid w:val="00BE3AC5"/>
    <w:rsid w:val="00BE47D4"/>
    <w:rsid w:val="00BE4B92"/>
    <w:rsid w:val="00BE7BE2"/>
    <w:rsid w:val="00BE7CAF"/>
    <w:rsid w:val="00BF1745"/>
    <w:rsid w:val="00BF1CC2"/>
    <w:rsid w:val="00BF22CE"/>
    <w:rsid w:val="00BF2560"/>
    <w:rsid w:val="00BF2751"/>
    <w:rsid w:val="00BF2FB4"/>
    <w:rsid w:val="00BF3A35"/>
    <w:rsid w:val="00BF4034"/>
    <w:rsid w:val="00BF6637"/>
    <w:rsid w:val="00BF6890"/>
    <w:rsid w:val="00BF7259"/>
    <w:rsid w:val="00BF74E6"/>
    <w:rsid w:val="00C001AB"/>
    <w:rsid w:val="00C0060A"/>
    <w:rsid w:val="00C012D1"/>
    <w:rsid w:val="00C013FA"/>
    <w:rsid w:val="00C01A92"/>
    <w:rsid w:val="00C026D8"/>
    <w:rsid w:val="00C028B7"/>
    <w:rsid w:val="00C02CE5"/>
    <w:rsid w:val="00C037F1"/>
    <w:rsid w:val="00C045FF"/>
    <w:rsid w:val="00C04899"/>
    <w:rsid w:val="00C05737"/>
    <w:rsid w:val="00C05F49"/>
    <w:rsid w:val="00C06BF9"/>
    <w:rsid w:val="00C06DBE"/>
    <w:rsid w:val="00C07843"/>
    <w:rsid w:val="00C10171"/>
    <w:rsid w:val="00C11DBF"/>
    <w:rsid w:val="00C12EB5"/>
    <w:rsid w:val="00C130C6"/>
    <w:rsid w:val="00C131F9"/>
    <w:rsid w:val="00C13A5B"/>
    <w:rsid w:val="00C146D9"/>
    <w:rsid w:val="00C149DB"/>
    <w:rsid w:val="00C150F0"/>
    <w:rsid w:val="00C15422"/>
    <w:rsid w:val="00C159C9"/>
    <w:rsid w:val="00C15BD8"/>
    <w:rsid w:val="00C16B39"/>
    <w:rsid w:val="00C200DB"/>
    <w:rsid w:val="00C2061D"/>
    <w:rsid w:val="00C206C2"/>
    <w:rsid w:val="00C207DD"/>
    <w:rsid w:val="00C20EEE"/>
    <w:rsid w:val="00C20EF1"/>
    <w:rsid w:val="00C212DA"/>
    <w:rsid w:val="00C215F8"/>
    <w:rsid w:val="00C23391"/>
    <w:rsid w:val="00C237AA"/>
    <w:rsid w:val="00C238C6"/>
    <w:rsid w:val="00C24126"/>
    <w:rsid w:val="00C25C00"/>
    <w:rsid w:val="00C25DEA"/>
    <w:rsid w:val="00C261A4"/>
    <w:rsid w:val="00C2641A"/>
    <w:rsid w:val="00C30E0C"/>
    <w:rsid w:val="00C3225A"/>
    <w:rsid w:val="00C322D3"/>
    <w:rsid w:val="00C328E7"/>
    <w:rsid w:val="00C32FE8"/>
    <w:rsid w:val="00C33CFB"/>
    <w:rsid w:val="00C34092"/>
    <w:rsid w:val="00C3418B"/>
    <w:rsid w:val="00C3451A"/>
    <w:rsid w:val="00C34A93"/>
    <w:rsid w:val="00C35109"/>
    <w:rsid w:val="00C36477"/>
    <w:rsid w:val="00C364CF"/>
    <w:rsid w:val="00C36926"/>
    <w:rsid w:val="00C36B43"/>
    <w:rsid w:val="00C37140"/>
    <w:rsid w:val="00C4035C"/>
    <w:rsid w:val="00C41251"/>
    <w:rsid w:val="00C414B7"/>
    <w:rsid w:val="00C436A8"/>
    <w:rsid w:val="00C43B1B"/>
    <w:rsid w:val="00C44332"/>
    <w:rsid w:val="00C45057"/>
    <w:rsid w:val="00C457E7"/>
    <w:rsid w:val="00C46936"/>
    <w:rsid w:val="00C46A2C"/>
    <w:rsid w:val="00C47362"/>
    <w:rsid w:val="00C47427"/>
    <w:rsid w:val="00C4777E"/>
    <w:rsid w:val="00C47AFA"/>
    <w:rsid w:val="00C47FF5"/>
    <w:rsid w:val="00C506F5"/>
    <w:rsid w:val="00C50CF5"/>
    <w:rsid w:val="00C51C15"/>
    <w:rsid w:val="00C53799"/>
    <w:rsid w:val="00C537A9"/>
    <w:rsid w:val="00C542DD"/>
    <w:rsid w:val="00C54AAE"/>
    <w:rsid w:val="00C55486"/>
    <w:rsid w:val="00C5577E"/>
    <w:rsid w:val="00C55911"/>
    <w:rsid w:val="00C55C8D"/>
    <w:rsid w:val="00C613D5"/>
    <w:rsid w:val="00C61C91"/>
    <w:rsid w:val="00C61D7A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A2"/>
    <w:rsid w:val="00C66541"/>
    <w:rsid w:val="00C6699B"/>
    <w:rsid w:val="00C67174"/>
    <w:rsid w:val="00C67472"/>
    <w:rsid w:val="00C70762"/>
    <w:rsid w:val="00C70A45"/>
    <w:rsid w:val="00C70C0A"/>
    <w:rsid w:val="00C70C16"/>
    <w:rsid w:val="00C7175C"/>
    <w:rsid w:val="00C72357"/>
    <w:rsid w:val="00C72761"/>
    <w:rsid w:val="00C7316E"/>
    <w:rsid w:val="00C748B1"/>
    <w:rsid w:val="00C74BA9"/>
    <w:rsid w:val="00C75013"/>
    <w:rsid w:val="00C766A8"/>
    <w:rsid w:val="00C7759B"/>
    <w:rsid w:val="00C77D6D"/>
    <w:rsid w:val="00C807D5"/>
    <w:rsid w:val="00C81363"/>
    <w:rsid w:val="00C8194D"/>
    <w:rsid w:val="00C82048"/>
    <w:rsid w:val="00C82734"/>
    <w:rsid w:val="00C8293F"/>
    <w:rsid w:val="00C82C8A"/>
    <w:rsid w:val="00C830E3"/>
    <w:rsid w:val="00C83D05"/>
    <w:rsid w:val="00C84C7E"/>
    <w:rsid w:val="00C84CFC"/>
    <w:rsid w:val="00C87007"/>
    <w:rsid w:val="00C87D15"/>
    <w:rsid w:val="00C9152C"/>
    <w:rsid w:val="00C91E7B"/>
    <w:rsid w:val="00C91EDB"/>
    <w:rsid w:val="00C91EEB"/>
    <w:rsid w:val="00C93AC6"/>
    <w:rsid w:val="00C943BC"/>
    <w:rsid w:val="00C94881"/>
    <w:rsid w:val="00C94978"/>
    <w:rsid w:val="00C94B9D"/>
    <w:rsid w:val="00C9634E"/>
    <w:rsid w:val="00C96D15"/>
    <w:rsid w:val="00C97823"/>
    <w:rsid w:val="00C97E8F"/>
    <w:rsid w:val="00CA0235"/>
    <w:rsid w:val="00CA0D55"/>
    <w:rsid w:val="00CA1118"/>
    <w:rsid w:val="00CA19EA"/>
    <w:rsid w:val="00CA1BBA"/>
    <w:rsid w:val="00CA1BFF"/>
    <w:rsid w:val="00CA252D"/>
    <w:rsid w:val="00CA2DB8"/>
    <w:rsid w:val="00CA3E51"/>
    <w:rsid w:val="00CA43CC"/>
    <w:rsid w:val="00CA4FFD"/>
    <w:rsid w:val="00CA6519"/>
    <w:rsid w:val="00CA6BDD"/>
    <w:rsid w:val="00CA7F51"/>
    <w:rsid w:val="00CB1C5E"/>
    <w:rsid w:val="00CB1E38"/>
    <w:rsid w:val="00CB358F"/>
    <w:rsid w:val="00CB35AD"/>
    <w:rsid w:val="00CB3A96"/>
    <w:rsid w:val="00CB3D73"/>
    <w:rsid w:val="00CB56A7"/>
    <w:rsid w:val="00CB5EE3"/>
    <w:rsid w:val="00CB75EC"/>
    <w:rsid w:val="00CB7609"/>
    <w:rsid w:val="00CB7AAD"/>
    <w:rsid w:val="00CB7CAE"/>
    <w:rsid w:val="00CB7D83"/>
    <w:rsid w:val="00CC08C3"/>
    <w:rsid w:val="00CC186B"/>
    <w:rsid w:val="00CC19A4"/>
    <w:rsid w:val="00CC239D"/>
    <w:rsid w:val="00CC2826"/>
    <w:rsid w:val="00CC2B55"/>
    <w:rsid w:val="00CC355E"/>
    <w:rsid w:val="00CC375A"/>
    <w:rsid w:val="00CC3E98"/>
    <w:rsid w:val="00CC4CD9"/>
    <w:rsid w:val="00CC4CE8"/>
    <w:rsid w:val="00CC5550"/>
    <w:rsid w:val="00CC5745"/>
    <w:rsid w:val="00CC6A3A"/>
    <w:rsid w:val="00CC7589"/>
    <w:rsid w:val="00CD0108"/>
    <w:rsid w:val="00CD0BF9"/>
    <w:rsid w:val="00CD0F06"/>
    <w:rsid w:val="00CD1025"/>
    <w:rsid w:val="00CD1170"/>
    <w:rsid w:val="00CD1261"/>
    <w:rsid w:val="00CD175D"/>
    <w:rsid w:val="00CD213F"/>
    <w:rsid w:val="00CD236A"/>
    <w:rsid w:val="00CD2763"/>
    <w:rsid w:val="00CD339A"/>
    <w:rsid w:val="00CD36C0"/>
    <w:rsid w:val="00CD5715"/>
    <w:rsid w:val="00CD5B3B"/>
    <w:rsid w:val="00CD6042"/>
    <w:rsid w:val="00CD63FE"/>
    <w:rsid w:val="00CD64CA"/>
    <w:rsid w:val="00CD68CB"/>
    <w:rsid w:val="00CE0867"/>
    <w:rsid w:val="00CE13C5"/>
    <w:rsid w:val="00CE1459"/>
    <w:rsid w:val="00CE1F7F"/>
    <w:rsid w:val="00CE245D"/>
    <w:rsid w:val="00CE750A"/>
    <w:rsid w:val="00CE79A0"/>
    <w:rsid w:val="00CE7AA7"/>
    <w:rsid w:val="00CE7CBA"/>
    <w:rsid w:val="00CF1146"/>
    <w:rsid w:val="00CF128B"/>
    <w:rsid w:val="00CF1D6A"/>
    <w:rsid w:val="00CF2DC4"/>
    <w:rsid w:val="00CF3197"/>
    <w:rsid w:val="00CF3AAF"/>
    <w:rsid w:val="00CF3C31"/>
    <w:rsid w:val="00CF42DB"/>
    <w:rsid w:val="00CF4F3F"/>
    <w:rsid w:val="00CF5AD3"/>
    <w:rsid w:val="00CF729F"/>
    <w:rsid w:val="00CF76F9"/>
    <w:rsid w:val="00D01DAF"/>
    <w:rsid w:val="00D024FC"/>
    <w:rsid w:val="00D02CB3"/>
    <w:rsid w:val="00D03669"/>
    <w:rsid w:val="00D038A0"/>
    <w:rsid w:val="00D03951"/>
    <w:rsid w:val="00D03B8C"/>
    <w:rsid w:val="00D03D61"/>
    <w:rsid w:val="00D047F6"/>
    <w:rsid w:val="00D05100"/>
    <w:rsid w:val="00D05640"/>
    <w:rsid w:val="00D05E3F"/>
    <w:rsid w:val="00D066CC"/>
    <w:rsid w:val="00D06805"/>
    <w:rsid w:val="00D06886"/>
    <w:rsid w:val="00D06A34"/>
    <w:rsid w:val="00D06E9C"/>
    <w:rsid w:val="00D07E3D"/>
    <w:rsid w:val="00D10486"/>
    <w:rsid w:val="00D10B82"/>
    <w:rsid w:val="00D118E1"/>
    <w:rsid w:val="00D11ACD"/>
    <w:rsid w:val="00D11DC9"/>
    <w:rsid w:val="00D120A4"/>
    <w:rsid w:val="00D126A7"/>
    <w:rsid w:val="00D1284E"/>
    <w:rsid w:val="00D12C24"/>
    <w:rsid w:val="00D12D32"/>
    <w:rsid w:val="00D13C8A"/>
    <w:rsid w:val="00D2109A"/>
    <w:rsid w:val="00D22184"/>
    <w:rsid w:val="00D23E46"/>
    <w:rsid w:val="00D2450D"/>
    <w:rsid w:val="00D2454D"/>
    <w:rsid w:val="00D24E11"/>
    <w:rsid w:val="00D25586"/>
    <w:rsid w:val="00D2576B"/>
    <w:rsid w:val="00D26D24"/>
    <w:rsid w:val="00D27E48"/>
    <w:rsid w:val="00D27FE4"/>
    <w:rsid w:val="00D300BF"/>
    <w:rsid w:val="00D30992"/>
    <w:rsid w:val="00D31C65"/>
    <w:rsid w:val="00D321EE"/>
    <w:rsid w:val="00D335BD"/>
    <w:rsid w:val="00D33780"/>
    <w:rsid w:val="00D33BB4"/>
    <w:rsid w:val="00D33E1C"/>
    <w:rsid w:val="00D34AED"/>
    <w:rsid w:val="00D34C5D"/>
    <w:rsid w:val="00D354CD"/>
    <w:rsid w:val="00D35A5E"/>
    <w:rsid w:val="00D35AED"/>
    <w:rsid w:val="00D35FFE"/>
    <w:rsid w:val="00D36601"/>
    <w:rsid w:val="00D36AD6"/>
    <w:rsid w:val="00D41B92"/>
    <w:rsid w:val="00D4293C"/>
    <w:rsid w:val="00D43799"/>
    <w:rsid w:val="00D43A8A"/>
    <w:rsid w:val="00D43D32"/>
    <w:rsid w:val="00D44BB6"/>
    <w:rsid w:val="00D45641"/>
    <w:rsid w:val="00D456ED"/>
    <w:rsid w:val="00D457C3"/>
    <w:rsid w:val="00D45C58"/>
    <w:rsid w:val="00D46945"/>
    <w:rsid w:val="00D47013"/>
    <w:rsid w:val="00D516EA"/>
    <w:rsid w:val="00D52EEA"/>
    <w:rsid w:val="00D551FA"/>
    <w:rsid w:val="00D57559"/>
    <w:rsid w:val="00D5797E"/>
    <w:rsid w:val="00D57FAB"/>
    <w:rsid w:val="00D6012E"/>
    <w:rsid w:val="00D6066F"/>
    <w:rsid w:val="00D611B5"/>
    <w:rsid w:val="00D6177C"/>
    <w:rsid w:val="00D61BE2"/>
    <w:rsid w:val="00D622DA"/>
    <w:rsid w:val="00D62535"/>
    <w:rsid w:val="00D62B2C"/>
    <w:rsid w:val="00D630D7"/>
    <w:rsid w:val="00D645CE"/>
    <w:rsid w:val="00D656BE"/>
    <w:rsid w:val="00D656CC"/>
    <w:rsid w:val="00D66393"/>
    <w:rsid w:val="00D66487"/>
    <w:rsid w:val="00D67901"/>
    <w:rsid w:val="00D67960"/>
    <w:rsid w:val="00D703C3"/>
    <w:rsid w:val="00D716E0"/>
    <w:rsid w:val="00D72403"/>
    <w:rsid w:val="00D726FE"/>
    <w:rsid w:val="00D737EA"/>
    <w:rsid w:val="00D74230"/>
    <w:rsid w:val="00D757C2"/>
    <w:rsid w:val="00D75CE4"/>
    <w:rsid w:val="00D76143"/>
    <w:rsid w:val="00D76382"/>
    <w:rsid w:val="00D76FD9"/>
    <w:rsid w:val="00D77B5E"/>
    <w:rsid w:val="00D80555"/>
    <w:rsid w:val="00D80642"/>
    <w:rsid w:val="00D811FD"/>
    <w:rsid w:val="00D81B1D"/>
    <w:rsid w:val="00D82A44"/>
    <w:rsid w:val="00D82E1E"/>
    <w:rsid w:val="00D830C7"/>
    <w:rsid w:val="00D83E80"/>
    <w:rsid w:val="00D83FDF"/>
    <w:rsid w:val="00D84755"/>
    <w:rsid w:val="00D84DAF"/>
    <w:rsid w:val="00D855F9"/>
    <w:rsid w:val="00D86B33"/>
    <w:rsid w:val="00D86C19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48B4"/>
    <w:rsid w:val="00D95193"/>
    <w:rsid w:val="00D955B8"/>
    <w:rsid w:val="00D95A83"/>
    <w:rsid w:val="00D95DC5"/>
    <w:rsid w:val="00D95E11"/>
    <w:rsid w:val="00D972C6"/>
    <w:rsid w:val="00DA015F"/>
    <w:rsid w:val="00DA0455"/>
    <w:rsid w:val="00DA066C"/>
    <w:rsid w:val="00DA0A5B"/>
    <w:rsid w:val="00DA0BDD"/>
    <w:rsid w:val="00DA0C1E"/>
    <w:rsid w:val="00DA1EE2"/>
    <w:rsid w:val="00DA30E9"/>
    <w:rsid w:val="00DA31A7"/>
    <w:rsid w:val="00DA3BAF"/>
    <w:rsid w:val="00DA3D50"/>
    <w:rsid w:val="00DA3EFB"/>
    <w:rsid w:val="00DA40D0"/>
    <w:rsid w:val="00DA4472"/>
    <w:rsid w:val="00DA58BB"/>
    <w:rsid w:val="00DA5CF7"/>
    <w:rsid w:val="00DA6C85"/>
    <w:rsid w:val="00DA7591"/>
    <w:rsid w:val="00DB00AA"/>
    <w:rsid w:val="00DB1A21"/>
    <w:rsid w:val="00DB2AB7"/>
    <w:rsid w:val="00DB2F7A"/>
    <w:rsid w:val="00DB3320"/>
    <w:rsid w:val="00DB4641"/>
    <w:rsid w:val="00DB684B"/>
    <w:rsid w:val="00DB6D34"/>
    <w:rsid w:val="00DB7C35"/>
    <w:rsid w:val="00DC0B1F"/>
    <w:rsid w:val="00DC2AE7"/>
    <w:rsid w:val="00DC2FA2"/>
    <w:rsid w:val="00DC49DE"/>
    <w:rsid w:val="00DC4F17"/>
    <w:rsid w:val="00DC6102"/>
    <w:rsid w:val="00DC67C0"/>
    <w:rsid w:val="00DC6EA6"/>
    <w:rsid w:val="00DC6EAB"/>
    <w:rsid w:val="00DC7337"/>
    <w:rsid w:val="00DD0738"/>
    <w:rsid w:val="00DD0C22"/>
    <w:rsid w:val="00DD1835"/>
    <w:rsid w:val="00DD1F6B"/>
    <w:rsid w:val="00DD3305"/>
    <w:rsid w:val="00DD351B"/>
    <w:rsid w:val="00DD43F9"/>
    <w:rsid w:val="00DD57CC"/>
    <w:rsid w:val="00DD6062"/>
    <w:rsid w:val="00DD6D18"/>
    <w:rsid w:val="00DD70B3"/>
    <w:rsid w:val="00DD74CF"/>
    <w:rsid w:val="00DD760D"/>
    <w:rsid w:val="00DD7713"/>
    <w:rsid w:val="00DD78FC"/>
    <w:rsid w:val="00DE1174"/>
    <w:rsid w:val="00DE1AE4"/>
    <w:rsid w:val="00DE2990"/>
    <w:rsid w:val="00DE39E2"/>
    <w:rsid w:val="00DE3EDA"/>
    <w:rsid w:val="00DE4ED8"/>
    <w:rsid w:val="00DE6E60"/>
    <w:rsid w:val="00DF07D7"/>
    <w:rsid w:val="00DF1163"/>
    <w:rsid w:val="00DF298E"/>
    <w:rsid w:val="00DF2B4C"/>
    <w:rsid w:val="00DF2BFF"/>
    <w:rsid w:val="00DF3705"/>
    <w:rsid w:val="00DF3A77"/>
    <w:rsid w:val="00DF3F4E"/>
    <w:rsid w:val="00DF4B85"/>
    <w:rsid w:val="00DF5484"/>
    <w:rsid w:val="00DF5D39"/>
    <w:rsid w:val="00DF5DDE"/>
    <w:rsid w:val="00DF6B82"/>
    <w:rsid w:val="00DF705F"/>
    <w:rsid w:val="00DF73D7"/>
    <w:rsid w:val="00DF7BDC"/>
    <w:rsid w:val="00E026F8"/>
    <w:rsid w:val="00E02752"/>
    <w:rsid w:val="00E03138"/>
    <w:rsid w:val="00E038EF"/>
    <w:rsid w:val="00E040F8"/>
    <w:rsid w:val="00E04247"/>
    <w:rsid w:val="00E04B97"/>
    <w:rsid w:val="00E0555C"/>
    <w:rsid w:val="00E05909"/>
    <w:rsid w:val="00E0592B"/>
    <w:rsid w:val="00E05CB0"/>
    <w:rsid w:val="00E068D9"/>
    <w:rsid w:val="00E06C91"/>
    <w:rsid w:val="00E06EC0"/>
    <w:rsid w:val="00E074CE"/>
    <w:rsid w:val="00E07CC1"/>
    <w:rsid w:val="00E102D3"/>
    <w:rsid w:val="00E105D9"/>
    <w:rsid w:val="00E1086C"/>
    <w:rsid w:val="00E1095D"/>
    <w:rsid w:val="00E11386"/>
    <w:rsid w:val="00E1151B"/>
    <w:rsid w:val="00E1184B"/>
    <w:rsid w:val="00E121A9"/>
    <w:rsid w:val="00E14B28"/>
    <w:rsid w:val="00E14B8A"/>
    <w:rsid w:val="00E14F66"/>
    <w:rsid w:val="00E15A22"/>
    <w:rsid w:val="00E163E3"/>
    <w:rsid w:val="00E164CD"/>
    <w:rsid w:val="00E1783D"/>
    <w:rsid w:val="00E2076B"/>
    <w:rsid w:val="00E207DE"/>
    <w:rsid w:val="00E21330"/>
    <w:rsid w:val="00E215C7"/>
    <w:rsid w:val="00E21602"/>
    <w:rsid w:val="00E21F84"/>
    <w:rsid w:val="00E21FC5"/>
    <w:rsid w:val="00E22814"/>
    <w:rsid w:val="00E22830"/>
    <w:rsid w:val="00E22874"/>
    <w:rsid w:val="00E22D4B"/>
    <w:rsid w:val="00E231B7"/>
    <w:rsid w:val="00E23F81"/>
    <w:rsid w:val="00E2443C"/>
    <w:rsid w:val="00E25327"/>
    <w:rsid w:val="00E264B1"/>
    <w:rsid w:val="00E26C1B"/>
    <w:rsid w:val="00E27739"/>
    <w:rsid w:val="00E3039E"/>
    <w:rsid w:val="00E30445"/>
    <w:rsid w:val="00E30CF1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630"/>
    <w:rsid w:val="00E36CE9"/>
    <w:rsid w:val="00E4245D"/>
    <w:rsid w:val="00E4304F"/>
    <w:rsid w:val="00E430A8"/>
    <w:rsid w:val="00E431DF"/>
    <w:rsid w:val="00E4350E"/>
    <w:rsid w:val="00E45860"/>
    <w:rsid w:val="00E45BA9"/>
    <w:rsid w:val="00E45FCF"/>
    <w:rsid w:val="00E4602B"/>
    <w:rsid w:val="00E472B4"/>
    <w:rsid w:val="00E47C90"/>
    <w:rsid w:val="00E5007F"/>
    <w:rsid w:val="00E5088C"/>
    <w:rsid w:val="00E5228C"/>
    <w:rsid w:val="00E522A8"/>
    <w:rsid w:val="00E536E1"/>
    <w:rsid w:val="00E53E0A"/>
    <w:rsid w:val="00E54EA7"/>
    <w:rsid w:val="00E562FC"/>
    <w:rsid w:val="00E576B9"/>
    <w:rsid w:val="00E57D6F"/>
    <w:rsid w:val="00E603D0"/>
    <w:rsid w:val="00E6082A"/>
    <w:rsid w:val="00E61FF1"/>
    <w:rsid w:val="00E621F5"/>
    <w:rsid w:val="00E62B5D"/>
    <w:rsid w:val="00E62B79"/>
    <w:rsid w:val="00E63353"/>
    <w:rsid w:val="00E64765"/>
    <w:rsid w:val="00E64988"/>
    <w:rsid w:val="00E64DC0"/>
    <w:rsid w:val="00E64DF2"/>
    <w:rsid w:val="00E658E6"/>
    <w:rsid w:val="00E65C5D"/>
    <w:rsid w:val="00E66B4F"/>
    <w:rsid w:val="00E67A40"/>
    <w:rsid w:val="00E70133"/>
    <w:rsid w:val="00E7018F"/>
    <w:rsid w:val="00E70737"/>
    <w:rsid w:val="00E7130B"/>
    <w:rsid w:val="00E716FE"/>
    <w:rsid w:val="00E72799"/>
    <w:rsid w:val="00E73082"/>
    <w:rsid w:val="00E7333C"/>
    <w:rsid w:val="00E73552"/>
    <w:rsid w:val="00E76B7B"/>
    <w:rsid w:val="00E80474"/>
    <w:rsid w:val="00E81010"/>
    <w:rsid w:val="00E81383"/>
    <w:rsid w:val="00E819FC"/>
    <w:rsid w:val="00E81E0D"/>
    <w:rsid w:val="00E824ED"/>
    <w:rsid w:val="00E829E3"/>
    <w:rsid w:val="00E82D48"/>
    <w:rsid w:val="00E83033"/>
    <w:rsid w:val="00E8306D"/>
    <w:rsid w:val="00E83372"/>
    <w:rsid w:val="00E83907"/>
    <w:rsid w:val="00E83B1A"/>
    <w:rsid w:val="00E83C55"/>
    <w:rsid w:val="00E84C83"/>
    <w:rsid w:val="00E84DAF"/>
    <w:rsid w:val="00E8523E"/>
    <w:rsid w:val="00E859FF"/>
    <w:rsid w:val="00E85CA0"/>
    <w:rsid w:val="00E85D73"/>
    <w:rsid w:val="00E86172"/>
    <w:rsid w:val="00E864D1"/>
    <w:rsid w:val="00E90446"/>
    <w:rsid w:val="00E91D34"/>
    <w:rsid w:val="00E91E7B"/>
    <w:rsid w:val="00E92206"/>
    <w:rsid w:val="00E9250A"/>
    <w:rsid w:val="00E941F7"/>
    <w:rsid w:val="00E942C4"/>
    <w:rsid w:val="00E94445"/>
    <w:rsid w:val="00E94B0B"/>
    <w:rsid w:val="00E951F9"/>
    <w:rsid w:val="00E9535C"/>
    <w:rsid w:val="00E96CDE"/>
    <w:rsid w:val="00E96EEE"/>
    <w:rsid w:val="00EA09C0"/>
    <w:rsid w:val="00EA0E48"/>
    <w:rsid w:val="00EA1287"/>
    <w:rsid w:val="00EA2ADE"/>
    <w:rsid w:val="00EA2F11"/>
    <w:rsid w:val="00EA3AF1"/>
    <w:rsid w:val="00EA43EE"/>
    <w:rsid w:val="00EA67AB"/>
    <w:rsid w:val="00EA6FAA"/>
    <w:rsid w:val="00EA78B4"/>
    <w:rsid w:val="00EB0967"/>
    <w:rsid w:val="00EB19B4"/>
    <w:rsid w:val="00EB2067"/>
    <w:rsid w:val="00EB27DC"/>
    <w:rsid w:val="00EB29FA"/>
    <w:rsid w:val="00EB2E74"/>
    <w:rsid w:val="00EB3053"/>
    <w:rsid w:val="00EB39B5"/>
    <w:rsid w:val="00EB3B9C"/>
    <w:rsid w:val="00EB54D7"/>
    <w:rsid w:val="00EB6A7F"/>
    <w:rsid w:val="00EB76A8"/>
    <w:rsid w:val="00EB7C7E"/>
    <w:rsid w:val="00EC0163"/>
    <w:rsid w:val="00EC07BB"/>
    <w:rsid w:val="00EC10BA"/>
    <w:rsid w:val="00EC10E8"/>
    <w:rsid w:val="00EC1B93"/>
    <w:rsid w:val="00EC1DB4"/>
    <w:rsid w:val="00EC2E1E"/>
    <w:rsid w:val="00EC31F5"/>
    <w:rsid w:val="00EC3781"/>
    <w:rsid w:val="00EC3A45"/>
    <w:rsid w:val="00EC3C3B"/>
    <w:rsid w:val="00EC4C8B"/>
    <w:rsid w:val="00EC6531"/>
    <w:rsid w:val="00EC747A"/>
    <w:rsid w:val="00EC75A3"/>
    <w:rsid w:val="00ED00E4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22F"/>
    <w:rsid w:val="00ED568B"/>
    <w:rsid w:val="00ED5E04"/>
    <w:rsid w:val="00ED6E8D"/>
    <w:rsid w:val="00EE1085"/>
    <w:rsid w:val="00EE1CF9"/>
    <w:rsid w:val="00EE2119"/>
    <w:rsid w:val="00EE229A"/>
    <w:rsid w:val="00EE2ADF"/>
    <w:rsid w:val="00EE3656"/>
    <w:rsid w:val="00EE3D0A"/>
    <w:rsid w:val="00EE4923"/>
    <w:rsid w:val="00EE4AB6"/>
    <w:rsid w:val="00EE500C"/>
    <w:rsid w:val="00EE6683"/>
    <w:rsid w:val="00EE6874"/>
    <w:rsid w:val="00EE75FE"/>
    <w:rsid w:val="00EF0856"/>
    <w:rsid w:val="00EF14C3"/>
    <w:rsid w:val="00EF2484"/>
    <w:rsid w:val="00EF2CC8"/>
    <w:rsid w:val="00EF4299"/>
    <w:rsid w:val="00EF4A67"/>
    <w:rsid w:val="00EF4B68"/>
    <w:rsid w:val="00EF6CDB"/>
    <w:rsid w:val="00EF6E1C"/>
    <w:rsid w:val="00EF76B6"/>
    <w:rsid w:val="00EF7922"/>
    <w:rsid w:val="00EF7C05"/>
    <w:rsid w:val="00F004F6"/>
    <w:rsid w:val="00F00F5C"/>
    <w:rsid w:val="00F022C9"/>
    <w:rsid w:val="00F0237F"/>
    <w:rsid w:val="00F02927"/>
    <w:rsid w:val="00F02CC1"/>
    <w:rsid w:val="00F02FB4"/>
    <w:rsid w:val="00F03323"/>
    <w:rsid w:val="00F03843"/>
    <w:rsid w:val="00F03A1E"/>
    <w:rsid w:val="00F04238"/>
    <w:rsid w:val="00F04BB4"/>
    <w:rsid w:val="00F04D72"/>
    <w:rsid w:val="00F05849"/>
    <w:rsid w:val="00F05B8B"/>
    <w:rsid w:val="00F074F1"/>
    <w:rsid w:val="00F07859"/>
    <w:rsid w:val="00F07E86"/>
    <w:rsid w:val="00F1000F"/>
    <w:rsid w:val="00F1101F"/>
    <w:rsid w:val="00F11335"/>
    <w:rsid w:val="00F11C7E"/>
    <w:rsid w:val="00F11FC7"/>
    <w:rsid w:val="00F126E5"/>
    <w:rsid w:val="00F12B1E"/>
    <w:rsid w:val="00F12F13"/>
    <w:rsid w:val="00F13733"/>
    <w:rsid w:val="00F15924"/>
    <w:rsid w:val="00F16EF6"/>
    <w:rsid w:val="00F178ED"/>
    <w:rsid w:val="00F21B80"/>
    <w:rsid w:val="00F2325D"/>
    <w:rsid w:val="00F2378D"/>
    <w:rsid w:val="00F23F57"/>
    <w:rsid w:val="00F2446B"/>
    <w:rsid w:val="00F261B6"/>
    <w:rsid w:val="00F27407"/>
    <w:rsid w:val="00F279AA"/>
    <w:rsid w:val="00F27C05"/>
    <w:rsid w:val="00F27FF6"/>
    <w:rsid w:val="00F301A5"/>
    <w:rsid w:val="00F30A74"/>
    <w:rsid w:val="00F322A4"/>
    <w:rsid w:val="00F33372"/>
    <w:rsid w:val="00F33439"/>
    <w:rsid w:val="00F33B15"/>
    <w:rsid w:val="00F34790"/>
    <w:rsid w:val="00F34DA8"/>
    <w:rsid w:val="00F35D0C"/>
    <w:rsid w:val="00F36097"/>
    <w:rsid w:val="00F3678B"/>
    <w:rsid w:val="00F40349"/>
    <w:rsid w:val="00F407AA"/>
    <w:rsid w:val="00F41952"/>
    <w:rsid w:val="00F42E63"/>
    <w:rsid w:val="00F434B4"/>
    <w:rsid w:val="00F43C0F"/>
    <w:rsid w:val="00F43F4A"/>
    <w:rsid w:val="00F460AD"/>
    <w:rsid w:val="00F46F63"/>
    <w:rsid w:val="00F51E2B"/>
    <w:rsid w:val="00F5239D"/>
    <w:rsid w:val="00F523D5"/>
    <w:rsid w:val="00F5247B"/>
    <w:rsid w:val="00F530E8"/>
    <w:rsid w:val="00F53B6A"/>
    <w:rsid w:val="00F55D42"/>
    <w:rsid w:val="00F56974"/>
    <w:rsid w:val="00F569BF"/>
    <w:rsid w:val="00F56F0F"/>
    <w:rsid w:val="00F57BAE"/>
    <w:rsid w:val="00F6023F"/>
    <w:rsid w:val="00F60418"/>
    <w:rsid w:val="00F6095B"/>
    <w:rsid w:val="00F61728"/>
    <w:rsid w:val="00F61CC1"/>
    <w:rsid w:val="00F62277"/>
    <w:rsid w:val="00F62773"/>
    <w:rsid w:val="00F63B77"/>
    <w:rsid w:val="00F63E8F"/>
    <w:rsid w:val="00F63FFC"/>
    <w:rsid w:val="00F658F0"/>
    <w:rsid w:val="00F6623B"/>
    <w:rsid w:val="00F67314"/>
    <w:rsid w:val="00F67C93"/>
    <w:rsid w:val="00F70FD7"/>
    <w:rsid w:val="00F715C2"/>
    <w:rsid w:val="00F7199A"/>
    <w:rsid w:val="00F71E8D"/>
    <w:rsid w:val="00F72C82"/>
    <w:rsid w:val="00F73513"/>
    <w:rsid w:val="00F73C62"/>
    <w:rsid w:val="00F73FE2"/>
    <w:rsid w:val="00F74061"/>
    <w:rsid w:val="00F75400"/>
    <w:rsid w:val="00F7563A"/>
    <w:rsid w:val="00F75647"/>
    <w:rsid w:val="00F765CF"/>
    <w:rsid w:val="00F76920"/>
    <w:rsid w:val="00F77249"/>
    <w:rsid w:val="00F77933"/>
    <w:rsid w:val="00F80502"/>
    <w:rsid w:val="00F80998"/>
    <w:rsid w:val="00F80D6D"/>
    <w:rsid w:val="00F80F82"/>
    <w:rsid w:val="00F82505"/>
    <w:rsid w:val="00F826CD"/>
    <w:rsid w:val="00F8347C"/>
    <w:rsid w:val="00F835EB"/>
    <w:rsid w:val="00F83FC4"/>
    <w:rsid w:val="00F84077"/>
    <w:rsid w:val="00F8490B"/>
    <w:rsid w:val="00F862E0"/>
    <w:rsid w:val="00F86DA4"/>
    <w:rsid w:val="00F87752"/>
    <w:rsid w:val="00F9017F"/>
    <w:rsid w:val="00F90677"/>
    <w:rsid w:val="00F90682"/>
    <w:rsid w:val="00F90BD2"/>
    <w:rsid w:val="00F90EC9"/>
    <w:rsid w:val="00F90ED1"/>
    <w:rsid w:val="00F92617"/>
    <w:rsid w:val="00F9330C"/>
    <w:rsid w:val="00F934CC"/>
    <w:rsid w:val="00F93838"/>
    <w:rsid w:val="00F93C53"/>
    <w:rsid w:val="00F94698"/>
    <w:rsid w:val="00F94AE4"/>
    <w:rsid w:val="00F95F48"/>
    <w:rsid w:val="00F96240"/>
    <w:rsid w:val="00F967FF"/>
    <w:rsid w:val="00F96FB3"/>
    <w:rsid w:val="00F96FDC"/>
    <w:rsid w:val="00F97711"/>
    <w:rsid w:val="00F97789"/>
    <w:rsid w:val="00FA0A4A"/>
    <w:rsid w:val="00FA0E73"/>
    <w:rsid w:val="00FA2030"/>
    <w:rsid w:val="00FA22D7"/>
    <w:rsid w:val="00FA2600"/>
    <w:rsid w:val="00FA27CE"/>
    <w:rsid w:val="00FA2880"/>
    <w:rsid w:val="00FA2D55"/>
    <w:rsid w:val="00FA3F66"/>
    <w:rsid w:val="00FA4F7A"/>
    <w:rsid w:val="00FA4FE2"/>
    <w:rsid w:val="00FA518D"/>
    <w:rsid w:val="00FA5607"/>
    <w:rsid w:val="00FA630F"/>
    <w:rsid w:val="00FA7B06"/>
    <w:rsid w:val="00FA7E75"/>
    <w:rsid w:val="00FB0388"/>
    <w:rsid w:val="00FB1578"/>
    <w:rsid w:val="00FB1AEF"/>
    <w:rsid w:val="00FB27CA"/>
    <w:rsid w:val="00FB31C0"/>
    <w:rsid w:val="00FB3A9A"/>
    <w:rsid w:val="00FB42FE"/>
    <w:rsid w:val="00FB4461"/>
    <w:rsid w:val="00FB4644"/>
    <w:rsid w:val="00FB58DD"/>
    <w:rsid w:val="00FB65CA"/>
    <w:rsid w:val="00FB6D27"/>
    <w:rsid w:val="00FB7410"/>
    <w:rsid w:val="00FB787C"/>
    <w:rsid w:val="00FB7C2C"/>
    <w:rsid w:val="00FC17A5"/>
    <w:rsid w:val="00FC17BF"/>
    <w:rsid w:val="00FC1B7A"/>
    <w:rsid w:val="00FC245B"/>
    <w:rsid w:val="00FC25CC"/>
    <w:rsid w:val="00FC2759"/>
    <w:rsid w:val="00FC4E91"/>
    <w:rsid w:val="00FC60AF"/>
    <w:rsid w:val="00FC67DE"/>
    <w:rsid w:val="00FC71E1"/>
    <w:rsid w:val="00FC7423"/>
    <w:rsid w:val="00FC773A"/>
    <w:rsid w:val="00FC7973"/>
    <w:rsid w:val="00FD1603"/>
    <w:rsid w:val="00FD1740"/>
    <w:rsid w:val="00FD19E2"/>
    <w:rsid w:val="00FD1B2D"/>
    <w:rsid w:val="00FD1BAF"/>
    <w:rsid w:val="00FD37D3"/>
    <w:rsid w:val="00FD5072"/>
    <w:rsid w:val="00FD673E"/>
    <w:rsid w:val="00FD6A1B"/>
    <w:rsid w:val="00FD6D31"/>
    <w:rsid w:val="00FD7AC0"/>
    <w:rsid w:val="00FD7C71"/>
    <w:rsid w:val="00FE08AB"/>
    <w:rsid w:val="00FE1C32"/>
    <w:rsid w:val="00FE1F70"/>
    <w:rsid w:val="00FE2BEB"/>
    <w:rsid w:val="00FE2F2C"/>
    <w:rsid w:val="00FE314A"/>
    <w:rsid w:val="00FE3EDD"/>
    <w:rsid w:val="00FE4880"/>
    <w:rsid w:val="00FE4ABD"/>
    <w:rsid w:val="00FE4FE8"/>
    <w:rsid w:val="00FE50F1"/>
    <w:rsid w:val="00FE5986"/>
    <w:rsid w:val="00FE616F"/>
    <w:rsid w:val="00FE7782"/>
    <w:rsid w:val="00FE77A8"/>
    <w:rsid w:val="00FF0262"/>
    <w:rsid w:val="00FF0F12"/>
    <w:rsid w:val="00FF147B"/>
    <w:rsid w:val="00FF23F1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1A2B1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42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4F7B49D-6741-4963-B0F6-B7D8718FD65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2185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User</cp:lastModifiedBy>
  <cp:revision>436</cp:revision>
  <cp:lastPrinted>2017-10-19T05:08:00Z</cp:lastPrinted>
  <dcterms:created xsi:type="dcterms:W3CDTF">2017-07-18T07:50:00Z</dcterms:created>
  <dcterms:modified xsi:type="dcterms:W3CDTF">2018-01-22T06:50:00Z</dcterms:modified>
</cp:coreProperties>
</file>