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9021E3" w:rsidRDefault="00D264E5" w:rsidP="00876A5A">
      <w:pPr>
        <w:spacing w:after="0" w:line="360" w:lineRule="auto"/>
        <w:ind w:left="0"/>
        <w:rPr>
          <w:b/>
          <w:bCs/>
          <w:iCs/>
          <w:sz w:val="16"/>
          <w:szCs w:val="16"/>
        </w:rPr>
      </w:pPr>
    </w:p>
    <w:p w:rsidR="00C02271" w:rsidRPr="00C02271" w:rsidRDefault="00C02271" w:rsidP="00876A5A">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876A5A">
      <w:pPr>
        <w:spacing w:after="0" w:line="360" w:lineRule="auto"/>
        <w:ind w:left="1699"/>
        <w:jc w:val="center"/>
        <w:rPr>
          <w:b/>
          <w:bCs/>
          <w:sz w:val="24"/>
          <w:szCs w:val="24"/>
          <w:lang w:val="ro-RO"/>
        </w:rPr>
      </w:pPr>
      <w:r w:rsidRPr="00C02271">
        <w:rPr>
          <w:b/>
          <w:bCs/>
          <w:sz w:val="24"/>
          <w:szCs w:val="24"/>
          <w:lang w:val="ro-RO"/>
        </w:rPr>
        <w:t xml:space="preserve">în intervalul </w:t>
      </w:r>
      <w:r w:rsidR="007A6473">
        <w:rPr>
          <w:b/>
          <w:bCs/>
          <w:sz w:val="24"/>
          <w:szCs w:val="24"/>
          <w:lang w:val="ro-RO"/>
        </w:rPr>
        <w:t>08</w:t>
      </w:r>
      <w:r w:rsidR="003B7D0A">
        <w:rPr>
          <w:b/>
          <w:bCs/>
          <w:sz w:val="24"/>
          <w:szCs w:val="24"/>
          <w:lang w:val="ro-RO"/>
        </w:rPr>
        <w:t>.03</w:t>
      </w:r>
      <w:r w:rsidR="00AA7688">
        <w:rPr>
          <w:b/>
          <w:bCs/>
          <w:sz w:val="24"/>
          <w:szCs w:val="24"/>
          <w:lang w:val="ro-RO"/>
        </w:rPr>
        <w:t>.2019</w:t>
      </w:r>
      <w:r w:rsidR="00E17BAA">
        <w:rPr>
          <w:b/>
          <w:bCs/>
          <w:sz w:val="24"/>
          <w:szCs w:val="24"/>
          <w:lang w:val="ro-RO"/>
        </w:rPr>
        <w:t xml:space="preserve">, ora 08.00 – </w:t>
      </w:r>
      <w:r w:rsidR="007A6473">
        <w:rPr>
          <w:b/>
          <w:bCs/>
          <w:sz w:val="24"/>
          <w:szCs w:val="24"/>
          <w:lang w:val="ro-RO"/>
        </w:rPr>
        <w:t>09</w:t>
      </w:r>
      <w:r w:rsidR="003B7D0A">
        <w:rPr>
          <w:b/>
          <w:bCs/>
          <w:sz w:val="24"/>
          <w:szCs w:val="24"/>
          <w:lang w:val="ro-RO"/>
        </w:rPr>
        <w:t>.03</w:t>
      </w:r>
      <w:r w:rsidR="006629AF">
        <w:rPr>
          <w:b/>
          <w:bCs/>
          <w:sz w:val="24"/>
          <w:szCs w:val="24"/>
          <w:lang w:val="ro-RO"/>
        </w:rPr>
        <w:t>.2019</w:t>
      </w:r>
      <w:r w:rsidRPr="00C02271">
        <w:rPr>
          <w:b/>
          <w:bCs/>
          <w:sz w:val="24"/>
          <w:szCs w:val="24"/>
          <w:lang w:val="ro-RO"/>
        </w:rPr>
        <w:t>, ora 08.00</w:t>
      </w:r>
    </w:p>
    <w:p w:rsidR="008E7EBF" w:rsidRPr="00C02271" w:rsidRDefault="008E7EBF" w:rsidP="00876A5A">
      <w:pPr>
        <w:spacing w:after="0" w:line="360" w:lineRule="auto"/>
        <w:ind w:left="0"/>
        <w:rPr>
          <w:b/>
          <w:bCs/>
          <w:sz w:val="16"/>
          <w:szCs w:val="16"/>
          <w:lang w:val="ro-RO"/>
        </w:rPr>
      </w:pPr>
    </w:p>
    <w:p w:rsidR="00C02271" w:rsidRPr="00F152E4" w:rsidRDefault="00C02271" w:rsidP="00876A5A">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876A5A">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7A6473">
        <w:rPr>
          <w:b/>
          <w:bCs/>
          <w:u w:val="single"/>
          <w:lang w:val="es-PE"/>
        </w:rPr>
        <w:t>09</w:t>
      </w:r>
      <w:r w:rsidR="003B7D0A">
        <w:rPr>
          <w:b/>
          <w:bCs/>
          <w:u w:val="single"/>
          <w:lang w:val="es-PE"/>
        </w:rPr>
        <w:t>.03</w:t>
      </w:r>
      <w:r w:rsidR="006629AF">
        <w:rPr>
          <w:b/>
          <w:bCs/>
          <w:u w:val="single"/>
          <w:lang w:val="es-PE"/>
        </w:rPr>
        <w:t>.2019</w:t>
      </w:r>
      <w:r w:rsidRPr="00F152E4">
        <w:rPr>
          <w:b/>
          <w:bCs/>
          <w:u w:val="single"/>
          <w:lang w:val="es-PE"/>
        </w:rPr>
        <w:t>, ora 7.00</w:t>
      </w:r>
    </w:p>
    <w:p w:rsidR="00915B26" w:rsidRDefault="00C02271" w:rsidP="00876A5A">
      <w:pPr>
        <w:spacing w:after="0" w:line="360" w:lineRule="auto"/>
        <w:rPr>
          <w:b/>
          <w:bCs/>
          <w:u w:val="single"/>
          <w:lang w:val="es-PE"/>
        </w:rPr>
      </w:pPr>
      <w:r w:rsidRPr="009C7589">
        <w:rPr>
          <w:b/>
          <w:bCs/>
          <w:u w:val="single"/>
          <w:lang w:val="es-PE"/>
        </w:rPr>
        <w:t>RÂURI</w:t>
      </w:r>
    </w:p>
    <w:p w:rsidR="007D0BE5" w:rsidRPr="007D0BE5" w:rsidRDefault="00C02271" w:rsidP="00876A5A">
      <w:pPr>
        <w:keepLines/>
        <w:spacing w:after="0" w:line="360" w:lineRule="auto"/>
        <w:ind w:right="112"/>
        <w:rPr>
          <w:rFonts w:cs="Arial"/>
          <w:lang w:val="es-PE" w:eastAsia="ar-SA"/>
        </w:rPr>
      </w:pPr>
      <w:r w:rsidRPr="007D0BE5">
        <w:rPr>
          <w:rFonts w:cs="Aharoni"/>
          <w:b/>
          <w:bCs/>
          <w:color w:val="000000" w:themeColor="text1"/>
          <w:lang w:val="ro-RO"/>
        </w:rPr>
        <w:t>Debitele au fost</w:t>
      </w:r>
      <w:r w:rsidR="00876A5A">
        <w:rPr>
          <w:rFonts w:cs="Aharoni"/>
          <w:b/>
          <w:bCs/>
          <w:color w:val="000000" w:themeColor="text1"/>
          <w:lang w:val="ro-RO"/>
        </w:rPr>
        <w:t>,</w:t>
      </w:r>
      <w:r w:rsidR="00113717" w:rsidRPr="007D0BE5">
        <w:rPr>
          <w:rFonts w:cs="Aharoni"/>
          <w:color w:val="000000" w:themeColor="text1"/>
          <w:lang w:val="es-PE"/>
        </w:rPr>
        <w:t xml:space="preserve"> </w:t>
      </w:r>
      <w:proofErr w:type="spellStart"/>
      <w:r w:rsidR="007D0BE5" w:rsidRPr="007D0BE5">
        <w:rPr>
          <w:rFonts w:cs="Arial"/>
          <w:b/>
          <w:lang w:val="es-PE" w:eastAsia="ar-SA"/>
        </w:rPr>
        <w:t>în</w:t>
      </w:r>
      <w:proofErr w:type="spellEnd"/>
      <w:r w:rsidR="007D0BE5" w:rsidRPr="007D0BE5">
        <w:rPr>
          <w:rFonts w:cs="Arial"/>
          <w:b/>
          <w:lang w:val="es-PE" w:eastAsia="ar-SA"/>
        </w:rPr>
        <w:t xml:space="preserve"> general</w:t>
      </w:r>
      <w:r w:rsidR="00876A5A">
        <w:rPr>
          <w:rFonts w:cs="Arial"/>
          <w:b/>
          <w:lang w:val="es-PE" w:eastAsia="ar-SA"/>
        </w:rPr>
        <w:t>,</w:t>
      </w:r>
      <w:r w:rsidR="007D0BE5" w:rsidRPr="007D0BE5">
        <w:rPr>
          <w:rFonts w:cs="Arial"/>
          <w:b/>
          <w:lang w:val="es-PE" w:eastAsia="ar-SA"/>
        </w:rPr>
        <w:t xml:space="preserve"> </w:t>
      </w:r>
      <w:proofErr w:type="spellStart"/>
      <w:r w:rsidR="007D0BE5" w:rsidRPr="007D0BE5">
        <w:rPr>
          <w:rFonts w:cs="Arial"/>
          <w:b/>
          <w:lang w:val="es-PE" w:eastAsia="ar-SA"/>
        </w:rPr>
        <w:t>staționare</w:t>
      </w:r>
      <w:proofErr w:type="spellEnd"/>
      <w:r w:rsidR="007D0BE5" w:rsidRPr="007D0BE5">
        <w:rPr>
          <w:rFonts w:cs="Arial"/>
          <w:lang w:val="es-PE" w:eastAsia="ar-SA"/>
        </w:rPr>
        <w:t xml:space="preserve">, </w:t>
      </w:r>
      <w:proofErr w:type="spellStart"/>
      <w:r w:rsidR="007D0BE5" w:rsidRPr="007D0BE5">
        <w:rPr>
          <w:rFonts w:cs="Arial"/>
          <w:lang w:val="es-PE" w:eastAsia="ar-SA"/>
        </w:rPr>
        <w:t>exceptând</w:t>
      </w:r>
      <w:proofErr w:type="spellEnd"/>
      <w:r w:rsidR="007D0BE5" w:rsidRPr="007D0BE5">
        <w:rPr>
          <w:rFonts w:cs="Arial"/>
          <w:lang w:val="es-PE" w:eastAsia="ar-SA"/>
        </w:rPr>
        <w:t xml:space="preserve"> </w:t>
      </w:r>
      <w:proofErr w:type="spellStart"/>
      <w:r w:rsidR="007D0BE5" w:rsidRPr="007D0BE5">
        <w:rPr>
          <w:rFonts w:cs="Arial"/>
          <w:lang w:val="es-PE" w:eastAsia="ar-SA"/>
        </w:rPr>
        <w:t>unele</w:t>
      </w:r>
      <w:proofErr w:type="spellEnd"/>
      <w:r w:rsidR="007D0BE5" w:rsidRPr="007D0BE5">
        <w:rPr>
          <w:rFonts w:cs="Arial"/>
          <w:lang w:val="es-PE" w:eastAsia="ar-SA"/>
        </w:rPr>
        <w:t xml:space="preserve"> </w:t>
      </w:r>
      <w:proofErr w:type="spellStart"/>
      <w:r w:rsidR="007D0BE5" w:rsidRPr="007D0BE5">
        <w:rPr>
          <w:rFonts w:cs="Arial"/>
          <w:lang w:val="es-PE" w:eastAsia="ar-SA"/>
        </w:rPr>
        <w:t>râuri</w:t>
      </w:r>
      <w:proofErr w:type="spellEnd"/>
      <w:r w:rsidR="007D0BE5" w:rsidRPr="007D0BE5">
        <w:rPr>
          <w:rFonts w:cs="Arial"/>
          <w:lang w:val="es-PE" w:eastAsia="ar-SA"/>
        </w:rPr>
        <w:t xml:space="preserve"> din </w:t>
      </w:r>
      <w:proofErr w:type="spellStart"/>
      <w:r w:rsidR="007D0BE5" w:rsidRPr="007D0BE5">
        <w:rPr>
          <w:rFonts w:cs="Arial"/>
          <w:lang w:val="es-PE" w:eastAsia="ar-SA"/>
        </w:rPr>
        <w:t>bazinele</w:t>
      </w:r>
      <w:proofErr w:type="spellEnd"/>
      <w:r w:rsidR="007D0BE5" w:rsidRPr="007D0BE5">
        <w:rPr>
          <w:rFonts w:cs="Arial"/>
          <w:lang w:val="es-PE" w:eastAsia="ar-SA"/>
        </w:rPr>
        <w:t xml:space="preserve"> </w:t>
      </w:r>
      <w:proofErr w:type="spellStart"/>
      <w:r w:rsidR="007D0BE5" w:rsidRPr="007D0BE5">
        <w:rPr>
          <w:rFonts w:cs="Arial"/>
          <w:lang w:val="es-PE" w:eastAsia="ar-SA"/>
        </w:rPr>
        <w:t>hidrografice</w:t>
      </w:r>
      <w:proofErr w:type="spellEnd"/>
      <w:r w:rsidR="007D0BE5" w:rsidRPr="007D0BE5">
        <w:rPr>
          <w:rFonts w:cs="Arial"/>
          <w:lang w:val="es-PE" w:eastAsia="ar-SA"/>
        </w:rPr>
        <w:t xml:space="preserve">: </w:t>
      </w:r>
      <w:proofErr w:type="spellStart"/>
      <w:r w:rsidR="007D0BE5" w:rsidRPr="007D0BE5">
        <w:rPr>
          <w:rFonts w:cs="Arial"/>
          <w:lang w:val="es-PE" w:eastAsia="ar-SA"/>
        </w:rPr>
        <w:t>Vişeu</w:t>
      </w:r>
      <w:proofErr w:type="spellEnd"/>
      <w:r w:rsidR="007D0BE5" w:rsidRPr="007D0BE5">
        <w:rPr>
          <w:rFonts w:cs="Arial"/>
          <w:lang w:val="es-PE" w:eastAsia="ar-SA"/>
        </w:rPr>
        <w:t xml:space="preserve">, Iza, Tur, </w:t>
      </w:r>
      <w:proofErr w:type="spellStart"/>
      <w:r w:rsidR="007D0BE5" w:rsidRPr="007D0BE5">
        <w:rPr>
          <w:rFonts w:cs="Arial"/>
          <w:lang w:val="es-PE" w:eastAsia="ar-SA"/>
        </w:rPr>
        <w:t>Crasna</w:t>
      </w:r>
      <w:proofErr w:type="spellEnd"/>
      <w:r w:rsidR="007D0BE5" w:rsidRPr="007D0BE5">
        <w:rPr>
          <w:rFonts w:cs="Arial"/>
          <w:lang w:val="es-PE" w:eastAsia="ar-SA"/>
        </w:rPr>
        <w:t xml:space="preserve">, </w:t>
      </w:r>
      <w:proofErr w:type="spellStart"/>
      <w:r w:rsidR="007D0BE5" w:rsidRPr="007D0BE5">
        <w:rPr>
          <w:rFonts w:cs="Arial"/>
          <w:lang w:val="es-PE" w:eastAsia="ar-SA"/>
        </w:rPr>
        <w:t>Barcău</w:t>
      </w:r>
      <w:proofErr w:type="spellEnd"/>
      <w:r w:rsidR="007D0BE5" w:rsidRPr="007D0BE5">
        <w:rPr>
          <w:rFonts w:cs="Arial"/>
          <w:lang w:val="es-PE" w:eastAsia="ar-SA"/>
        </w:rPr>
        <w:t xml:space="preserve">, </w:t>
      </w:r>
      <w:proofErr w:type="spellStart"/>
      <w:r w:rsidR="007D0BE5" w:rsidRPr="007D0BE5">
        <w:rPr>
          <w:rFonts w:cs="Arial"/>
          <w:lang w:val="es-PE" w:eastAsia="ar-SA"/>
        </w:rPr>
        <w:t>Crişul</w:t>
      </w:r>
      <w:proofErr w:type="spellEnd"/>
      <w:r w:rsidR="007D0BE5" w:rsidRPr="007D0BE5">
        <w:rPr>
          <w:rFonts w:cs="Arial"/>
          <w:lang w:val="es-PE" w:eastAsia="ar-SA"/>
        </w:rPr>
        <w:t xml:space="preserve"> </w:t>
      </w:r>
      <w:proofErr w:type="spellStart"/>
      <w:r w:rsidR="007D0BE5" w:rsidRPr="007D0BE5">
        <w:rPr>
          <w:rFonts w:cs="Arial"/>
          <w:lang w:val="es-PE" w:eastAsia="ar-SA"/>
        </w:rPr>
        <w:t>Repede</w:t>
      </w:r>
      <w:proofErr w:type="spellEnd"/>
      <w:r w:rsidR="007D0BE5" w:rsidRPr="007D0BE5">
        <w:rPr>
          <w:rFonts w:cs="Arial"/>
          <w:lang w:val="es-PE" w:eastAsia="ar-SA"/>
        </w:rPr>
        <w:t xml:space="preserve">, </w:t>
      </w:r>
      <w:proofErr w:type="spellStart"/>
      <w:r w:rsidR="007D0BE5" w:rsidRPr="007D0BE5">
        <w:rPr>
          <w:rFonts w:cs="Arial"/>
          <w:lang w:val="es-PE" w:eastAsia="ar-SA"/>
        </w:rPr>
        <w:t>Crișul</w:t>
      </w:r>
      <w:proofErr w:type="spellEnd"/>
      <w:r w:rsidR="007D0BE5" w:rsidRPr="007D0BE5">
        <w:rPr>
          <w:rFonts w:cs="Arial"/>
          <w:lang w:val="es-PE" w:eastAsia="ar-SA"/>
        </w:rPr>
        <w:t xml:space="preserve"> </w:t>
      </w:r>
      <w:proofErr w:type="spellStart"/>
      <w:r w:rsidR="007D0BE5" w:rsidRPr="007D0BE5">
        <w:rPr>
          <w:rFonts w:cs="Arial"/>
          <w:lang w:val="es-PE" w:eastAsia="ar-SA"/>
        </w:rPr>
        <w:t>Negru</w:t>
      </w:r>
      <w:proofErr w:type="spellEnd"/>
      <w:r w:rsidR="007D0BE5" w:rsidRPr="007D0BE5">
        <w:rPr>
          <w:rFonts w:cs="Arial"/>
          <w:lang w:val="es-PE" w:eastAsia="ar-SA"/>
        </w:rPr>
        <w:t xml:space="preserve">, </w:t>
      </w:r>
      <w:proofErr w:type="spellStart"/>
      <w:r w:rsidR="007D0BE5" w:rsidRPr="007D0BE5">
        <w:rPr>
          <w:rFonts w:cs="Arial"/>
          <w:lang w:val="es-PE" w:eastAsia="ar-SA"/>
        </w:rPr>
        <w:t>Crişul</w:t>
      </w:r>
      <w:proofErr w:type="spellEnd"/>
      <w:r w:rsidR="007D0BE5" w:rsidRPr="007D0BE5">
        <w:rPr>
          <w:rFonts w:cs="Arial"/>
          <w:lang w:val="es-PE" w:eastAsia="ar-SA"/>
        </w:rPr>
        <w:t xml:space="preserve"> Alb, </w:t>
      </w:r>
      <w:proofErr w:type="spellStart"/>
      <w:r w:rsidR="007D0BE5" w:rsidRPr="007D0BE5">
        <w:rPr>
          <w:rFonts w:cs="Arial"/>
          <w:lang w:val="es-PE" w:eastAsia="ar-SA"/>
        </w:rPr>
        <w:t>Arieș</w:t>
      </w:r>
      <w:proofErr w:type="spellEnd"/>
      <w:r w:rsidR="007D0BE5" w:rsidRPr="007D0BE5">
        <w:rPr>
          <w:rFonts w:cs="Arial"/>
          <w:lang w:val="es-PE" w:eastAsia="ar-SA"/>
        </w:rPr>
        <w:t xml:space="preserve">, </w:t>
      </w:r>
      <w:proofErr w:type="spellStart"/>
      <w:r w:rsidR="007D0BE5" w:rsidRPr="007D0BE5">
        <w:rPr>
          <w:rFonts w:cs="Arial"/>
          <w:lang w:val="es-PE" w:eastAsia="ar-SA"/>
        </w:rPr>
        <w:t>Bega</w:t>
      </w:r>
      <w:proofErr w:type="spellEnd"/>
      <w:r w:rsidR="007D0BE5" w:rsidRPr="007D0BE5">
        <w:rPr>
          <w:rFonts w:cs="Arial"/>
          <w:lang w:val="es-PE" w:eastAsia="ar-SA"/>
        </w:rPr>
        <w:t xml:space="preserve">, Timiş, </w:t>
      </w:r>
      <w:proofErr w:type="spellStart"/>
      <w:r w:rsidR="007D0BE5" w:rsidRPr="007D0BE5">
        <w:rPr>
          <w:rFonts w:cs="Arial"/>
          <w:lang w:val="es-PE" w:eastAsia="ar-SA"/>
        </w:rPr>
        <w:t>Bârzava</w:t>
      </w:r>
      <w:proofErr w:type="spellEnd"/>
      <w:r w:rsidR="007D0BE5" w:rsidRPr="007D0BE5">
        <w:rPr>
          <w:rFonts w:cs="Arial"/>
          <w:lang w:val="es-PE" w:eastAsia="ar-SA"/>
        </w:rPr>
        <w:t xml:space="preserve">, </w:t>
      </w:r>
      <w:proofErr w:type="spellStart"/>
      <w:r w:rsidR="007D0BE5" w:rsidRPr="007D0BE5">
        <w:rPr>
          <w:rFonts w:cs="Arial"/>
          <w:lang w:val="es-PE" w:eastAsia="ar-SA"/>
        </w:rPr>
        <w:t>Caraș</w:t>
      </w:r>
      <w:proofErr w:type="spellEnd"/>
      <w:r w:rsidR="007D0BE5" w:rsidRPr="007D0BE5">
        <w:rPr>
          <w:rFonts w:cs="Arial"/>
          <w:lang w:val="es-PE" w:eastAsia="ar-SA"/>
        </w:rPr>
        <w:t xml:space="preserve">, </w:t>
      </w:r>
      <w:proofErr w:type="spellStart"/>
      <w:r w:rsidR="007D0BE5" w:rsidRPr="007D0BE5">
        <w:rPr>
          <w:rFonts w:cs="Arial"/>
          <w:lang w:val="es-PE" w:eastAsia="ar-SA"/>
        </w:rPr>
        <w:t>Nera</w:t>
      </w:r>
      <w:proofErr w:type="spellEnd"/>
      <w:r w:rsidR="007D0BE5" w:rsidRPr="007D0BE5">
        <w:rPr>
          <w:rFonts w:cs="Arial"/>
          <w:lang w:val="es-PE" w:eastAsia="ar-SA"/>
        </w:rPr>
        <w:t xml:space="preserve">, Cerna </w:t>
      </w:r>
      <w:proofErr w:type="spellStart"/>
      <w:r w:rsidR="007D0BE5" w:rsidRPr="007D0BE5">
        <w:rPr>
          <w:rFonts w:cs="Arial"/>
          <w:lang w:val="es-PE" w:eastAsia="ar-SA"/>
        </w:rPr>
        <w:t>și</w:t>
      </w:r>
      <w:proofErr w:type="spellEnd"/>
      <w:r w:rsidR="007D0BE5" w:rsidRPr="007D0BE5">
        <w:rPr>
          <w:rFonts w:cs="Arial"/>
          <w:lang w:val="es-PE" w:eastAsia="ar-SA"/>
        </w:rPr>
        <w:t xml:space="preserve"> cele din </w:t>
      </w:r>
      <w:proofErr w:type="spellStart"/>
      <w:r w:rsidR="007D0BE5" w:rsidRPr="007D0BE5">
        <w:rPr>
          <w:rFonts w:cs="Arial"/>
          <w:lang w:val="es-PE" w:eastAsia="ar-SA"/>
        </w:rPr>
        <w:t>bazinele</w:t>
      </w:r>
      <w:proofErr w:type="spellEnd"/>
      <w:r w:rsidR="007D0BE5" w:rsidRPr="007D0BE5">
        <w:rPr>
          <w:rFonts w:cs="Arial"/>
          <w:lang w:val="es-PE" w:eastAsia="ar-SA"/>
        </w:rPr>
        <w:t xml:space="preserve"> </w:t>
      </w:r>
      <w:proofErr w:type="spellStart"/>
      <w:r w:rsidR="007D0BE5" w:rsidRPr="007D0BE5">
        <w:rPr>
          <w:rFonts w:cs="Arial"/>
          <w:lang w:val="es-PE" w:eastAsia="ar-SA"/>
        </w:rPr>
        <w:t>superioare</w:t>
      </w:r>
      <w:proofErr w:type="spellEnd"/>
      <w:r w:rsidR="007D0BE5" w:rsidRPr="007D0BE5">
        <w:rPr>
          <w:rFonts w:cs="Arial"/>
          <w:lang w:val="es-PE" w:eastAsia="ar-SA"/>
        </w:rPr>
        <w:t xml:space="preserve"> ale </w:t>
      </w:r>
      <w:proofErr w:type="spellStart"/>
      <w:r w:rsidR="007D0BE5" w:rsidRPr="007D0BE5">
        <w:rPr>
          <w:rFonts w:cs="Arial"/>
          <w:lang w:val="es-PE" w:eastAsia="ar-SA"/>
        </w:rPr>
        <w:t>Mureşului</w:t>
      </w:r>
      <w:proofErr w:type="spellEnd"/>
      <w:r w:rsidR="007D0BE5" w:rsidRPr="007D0BE5">
        <w:rPr>
          <w:rFonts w:cs="Arial"/>
          <w:lang w:val="es-PE" w:eastAsia="ar-SA"/>
        </w:rPr>
        <w:t xml:space="preserve"> </w:t>
      </w:r>
      <w:proofErr w:type="spellStart"/>
      <w:r w:rsidR="007D0BE5" w:rsidRPr="007D0BE5">
        <w:rPr>
          <w:rFonts w:cs="Arial"/>
          <w:lang w:val="es-PE" w:eastAsia="ar-SA"/>
        </w:rPr>
        <w:t>şi</w:t>
      </w:r>
      <w:proofErr w:type="spellEnd"/>
      <w:r w:rsidR="007D0BE5" w:rsidRPr="007D0BE5">
        <w:rPr>
          <w:rFonts w:cs="Arial"/>
          <w:lang w:val="es-PE" w:eastAsia="ar-SA"/>
        </w:rPr>
        <w:t xml:space="preserve"> </w:t>
      </w:r>
      <w:proofErr w:type="spellStart"/>
      <w:r w:rsidR="007D0BE5" w:rsidRPr="007D0BE5">
        <w:rPr>
          <w:rFonts w:cs="Arial"/>
          <w:lang w:val="es-PE" w:eastAsia="ar-SA"/>
        </w:rPr>
        <w:t>Oltului</w:t>
      </w:r>
      <w:proofErr w:type="spellEnd"/>
      <w:r w:rsidR="007D0BE5" w:rsidRPr="007D0BE5">
        <w:rPr>
          <w:rFonts w:cs="Arial"/>
          <w:lang w:val="es-PE" w:eastAsia="ar-SA"/>
        </w:rPr>
        <w:t xml:space="preserve">, </w:t>
      </w:r>
      <w:proofErr w:type="spellStart"/>
      <w:r w:rsidR="007D0BE5" w:rsidRPr="007D0BE5">
        <w:rPr>
          <w:rFonts w:cs="Arial"/>
          <w:lang w:val="es-PE" w:eastAsia="ar-SA"/>
        </w:rPr>
        <w:t>unde</w:t>
      </w:r>
      <w:proofErr w:type="spellEnd"/>
      <w:r w:rsidR="007D0BE5" w:rsidRPr="007D0BE5">
        <w:rPr>
          <w:rFonts w:cs="Arial"/>
          <w:lang w:val="es-PE" w:eastAsia="ar-SA"/>
        </w:rPr>
        <w:t xml:space="preserve"> </w:t>
      </w:r>
      <w:proofErr w:type="spellStart"/>
      <w:r w:rsidR="007D0BE5" w:rsidRPr="007D0BE5">
        <w:rPr>
          <w:rFonts w:cs="Arial"/>
          <w:lang w:val="es-PE" w:eastAsia="ar-SA"/>
        </w:rPr>
        <w:t>au</w:t>
      </w:r>
      <w:proofErr w:type="spellEnd"/>
      <w:r w:rsidR="007D0BE5" w:rsidRPr="007D0BE5">
        <w:rPr>
          <w:rFonts w:cs="Arial"/>
          <w:lang w:val="es-PE" w:eastAsia="ar-SA"/>
        </w:rPr>
        <w:t xml:space="preserve"> </w:t>
      </w:r>
      <w:proofErr w:type="spellStart"/>
      <w:r w:rsidR="007D0BE5" w:rsidRPr="007D0BE5">
        <w:rPr>
          <w:rFonts w:cs="Arial"/>
          <w:lang w:val="es-PE" w:eastAsia="ar-SA"/>
        </w:rPr>
        <w:t>fost</w:t>
      </w:r>
      <w:proofErr w:type="spellEnd"/>
      <w:r w:rsidR="007D0BE5" w:rsidRPr="007D0BE5">
        <w:rPr>
          <w:rFonts w:cs="Arial"/>
          <w:lang w:val="es-PE" w:eastAsia="ar-SA"/>
        </w:rPr>
        <w:t xml:space="preserve"> </w:t>
      </w:r>
      <w:proofErr w:type="spellStart"/>
      <w:r w:rsidR="007D0BE5" w:rsidRPr="007D0BE5">
        <w:rPr>
          <w:rFonts w:cs="Arial"/>
          <w:lang w:val="es-PE" w:eastAsia="ar-SA"/>
        </w:rPr>
        <w:t>în</w:t>
      </w:r>
      <w:proofErr w:type="spellEnd"/>
      <w:r w:rsidR="007D0BE5" w:rsidRPr="007D0BE5">
        <w:rPr>
          <w:rFonts w:cs="Arial"/>
          <w:lang w:val="es-PE" w:eastAsia="ar-SA"/>
        </w:rPr>
        <w:t xml:space="preserve"> </w:t>
      </w:r>
      <w:proofErr w:type="spellStart"/>
      <w:r w:rsidR="007D0BE5" w:rsidRPr="007D0BE5">
        <w:rPr>
          <w:rFonts w:cs="Arial"/>
          <w:lang w:val="es-PE" w:eastAsia="ar-SA"/>
        </w:rPr>
        <w:t>creștere</w:t>
      </w:r>
      <w:proofErr w:type="spellEnd"/>
      <w:r w:rsidR="007D0BE5" w:rsidRPr="007D0BE5">
        <w:rPr>
          <w:rFonts w:cs="Arial"/>
          <w:lang w:val="es-PE" w:eastAsia="ar-SA"/>
        </w:rPr>
        <w:t xml:space="preserve"> </w:t>
      </w:r>
      <w:r w:rsidR="00876A5A">
        <w:rPr>
          <w:rFonts w:cs="Arial"/>
          <w:lang w:val="es-PE" w:eastAsia="ar-SA"/>
        </w:rPr>
        <w:t xml:space="preserve">ca </w:t>
      </w:r>
      <w:proofErr w:type="spellStart"/>
      <w:r w:rsidR="00876A5A">
        <w:rPr>
          <w:rFonts w:cs="Arial"/>
          <w:lang w:val="es-PE" w:eastAsia="ar-SA"/>
        </w:rPr>
        <w:t>urmare</w:t>
      </w:r>
      <w:proofErr w:type="spellEnd"/>
      <w:r w:rsidR="00876A5A">
        <w:rPr>
          <w:rFonts w:cs="Arial"/>
          <w:lang w:val="es-PE" w:eastAsia="ar-SA"/>
        </w:rPr>
        <w:t xml:space="preserve"> a </w:t>
      </w:r>
      <w:proofErr w:type="spellStart"/>
      <w:r w:rsidR="007D0BE5" w:rsidRPr="007D0BE5">
        <w:rPr>
          <w:rFonts w:cs="Arial"/>
          <w:lang w:val="es-PE" w:eastAsia="ar-SA"/>
        </w:rPr>
        <w:t>efectului</w:t>
      </w:r>
      <w:proofErr w:type="spellEnd"/>
      <w:r w:rsidR="007D0BE5" w:rsidRPr="007D0BE5">
        <w:rPr>
          <w:rFonts w:cs="Arial"/>
          <w:lang w:val="es-PE" w:eastAsia="ar-SA"/>
        </w:rPr>
        <w:t xml:space="preserve"> </w:t>
      </w:r>
      <w:proofErr w:type="spellStart"/>
      <w:r w:rsidR="007D0BE5" w:rsidRPr="007D0BE5">
        <w:rPr>
          <w:rFonts w:cs="Arial"/>
          <w:lang w:val="es-PE" w:eastAsia="ar-SA"/>
        </w:rPr>
        <w:t>combinat</w:t>
      </w:r>
      <w:proofErr w:type="spellEnd"/>
      <w:r w:rsidR="007D0BE5" w:rsidRPr="007D0BE5">
        <w:rPr>
          <w:rFonts w:cs="Arial"/>
          <w:lang w:val="es-PE" w:eastAsia="ar-SA"/>
        </w:rPr>
        <w:t xml:space="preserve"> al </w:t>
      </w:r>
      <w:proofErr w:type="spellStart"/>
      <w:r w:rsidR="007D0BE5" w:rsidRPr="007D0BE5">
        <w:rPr>
          <w:rFonts w:cs="Arial"/>
          <w:lang w:val="es-PE" w:eastAsia="ar-SA"/>
        </w:rPr>
        <w:t>precipitaţiilor</w:t>
      </w:r>
      <w:proofErr w:type="spellEnd"/>
      <w:r w:rsidR="007D0BE5" w:rsidRPr="007D0BE5">
        <w:rPr>
          <w:rFonts w:cs="Arial"/>
          <w:lang w:val="es-PE" w:eastAsia="ar-SA"/>
        </w:rPr>
        <w:t xml:space="preserve"> </w:t>
      </w:r>
      <w:proofErr w:type="spellStart"/>
      <w:r w:rsidR="007D0BE5" w:rsidRPr="007D0BE5">
        <w:rPr>
          <w:rFonts w:cs="Arial"/>
          <w:lang w:val="es-PE" w:eastAsia="ar-SA"/>
        </w:rPr>
        <w:t>căzute</w:t>
      </w:r>
      <w:proofErr w:type="spellEnd"/>
      <w:r w:rsidR="007D0BE5" w:rsidRPr="007D0BE5">
        <w:rPr>
          <w:rFonts w:cs="Arial"/>
          <w:lang w:val="es-PE" w:eastAsia="ar-SA"/>
        </w:rPr>
        <w:t xml:space="preserve">, </w:t>
      </w:r>
      <w:proofErr w:type="spellStart"/>
      <w:r w:rsidR="007D0BE5" w:rsidRPr="007D0BE5">
        <w:rPr>
          <w:rFonts w:cs="Arial"/>
          <w:lang w:val="es-PE" w:eastAsia="ar-SA"/>
        </w:rPr>
        <w:t>cedării</w:t>
      </w:r>
      <w:proofErr w:type="spellEnd"/>
      <w:r w:rsidR="007D0BE5" w:rsidRPr="007D0BE5">
        <w:rPr>
          <w:rFonts w:cs="Arial"/>
          <w:lang w:val="es-PE" w:eastAsia="ar-SA"/>
        </w:rPr>
        <w:t xml:space="preserve"> </w:t>
      </w:r>
      <w:proofErr w:type="spellStart"/>
      <w:r w:rsidR="007D0BE5" w:rsidRPr="007D0BE5">
        <w:rPr>
          <w:rFonts w:cs="Arial"/>
          <w:lang w:val="es-PE" w:eastAsia="ar-SA"/>
        </w:rPr>
        <w:t>apei</w:t>
      </w:r>
      <w:proofErr w:type="spellEnd"/>
      <w:r w:rsidR="007D0BE5" w:rsidRPr="007D0BE5">
        <w:rPr>
          <w:rFonts w:cs="Arial"/>
          <w:lang w:val="es-PE" w:eastAsia="ar-SA"/>
        </w:rPr>
        <w:t xml:space="preserve"> din </w:t>
      </w:r>
      <w:proofErr w:type="spellStart"/>
      <w:r w:rsidR="007D0BE5" w:rsidRPr="007D0BE5">
        <w:rPr>
          <w:rFonts w:cs="Arial"/>
          <w:lang w:val="es-PE" w:eastAsia="ar-SA"/>
        </w:rPr>
        <w:t>stratul</w:t>
      </w:r>
      <w:proofErr w:type="spellEnd"/>
      <w:r w:rsidR="007D0BE5" w:rsidRPr="007D0BE5">
        <w:rPr>
          <w:rFonts w:cs="Arial"/>
          <w:lang w:val="es-PE" w:eastAsia="ar-SA"/>
        </w:rPr>
        <w:t xml:space="preserve"> de </w:t>
      </w:r>
      <w:proofErr w:type="spellStart"/>
      <w:r w:rsidR="007D0BE5" w:rsidRPr="007D0BE5">
        <w:rPr>
          <w:rFonts w:cs="Arial"/>
          <w:lang w:val="es-PE" w:eastAsia="ar-SA"/>
        </w:rPr>
        <w:t>zăpadă</w:t>
      </w:r>
      <w:proofErr w:type="spellEnd"/>
      <w:r w:rsidR="007D0BE5" w:rsidRPr="007D0BE5">
        <w:rPr>
          <w:rFonts w:cs="Arial"/>
          <w:lang w:val="es-PE" w:eastAsia="ar-SA"/>
        </w:rPr>
        <w:t xml:space="preserve"> din zona de </w:t>
      </w:r>
      <w:proofErr w:type="spellStart"/>
      <w:r w:rsidR="007D0BE5" w:rsidRPr="007D0BE5">
        <w:rPr>
          <w:rFonts w:cs="Arial"/>
          <w:lang w:val="es-PE" w:eastAsia="ar-SA"/>
        </w:rPr>
        <w:t>munte</w:t>
      </w:r>
      <w:proofErr w:type="spellEnd"/>
      <w:r w:rsidR="007D0BE5" w:rsidRPr="007D0BE5">
        <w:rPr>
          <w:rFonts w:cs="Arial"/>
          <w:lang w:val="es-PE" w:eastAsia="ar-SA"/>
        </w:rPr>
        <w:t xml:space="preserve"> </w:t>
      </w:r>
      <w:proofErr w:type="spellStart"/>
      <w:r w:rsidR="007D0BE5" w:rsidRPr="007D0BE5">
        <w:rPr>
          <w:rFonts w:cs="Arial"/>
          <w:lang w:val="es-PE" w:eastAsia="ar-SA"/>
        </w:rPr>
        <w:t>și</w:t>
      </w:r>
      <w:proofErr w:type="spellEnd"/>
      <w:r w:rsidR="007D0BE5" w:rsidRPr="007D0BE5">
        <w:rPr>
          <w:rFonts w:cs="Arial"/>
          <w:lang w:val="es-PE" w:eastAsia="ar-SA"/>
        </w:rPr>
        <w:t xml:space="preserve"> </w:t>
      </w:r>
      <w:proofErr w:type="spellStart"/>
      <w:r w:rsidR="007D0BE5" w:rsidRPr="007D0BE5">
        <w:rPr>
          <w:rFonts w:cs="Arial"/>
          <w:lang w:val="es-PE" w:eastAsia="ar-SA"/>
        </w:rPr>
        <w:t>propagării</w:t>
      </w:r>
      <w:proofErr w:type="spellEnd"/>
      <w:r w:rsidR="007D0BE5" w:rsidRPr="007D0BE5">
        <w:rPr>
          <w:rFonts w:cs="Arial"/>
          <w:lang w:val="es-PE" w:eastAsia="ar-SA"/>
        </w:rPr>
        <w:t xml:space="preserve"> </w:t>
      </w:r>
      <w:proofErr w:type="spellStart"/>
      <w:r w:rsidR="007D0BE5" w:rsidRPr="007D0BE5">
        <w:rPr>
          <w:rFonts w:cs="Arial"/>
          <w:lang w:val="es-PE" w:eastAsia="ar-SA"/>
        </w:rPr>
        <w:t>și</w:t>
      </w:r>
      <w:proofErr w:type="spellEnd"/>
      <w:r w:rsidR="007D0BE5" w:rsidRPr="007D0BE5">
        <w:rPr>
          <w:rFonts w:cs="Arial"/>
          <w:lang w:val="es-PE" w:eastAsia="ar-SA"/>
        </w:rPr>
        <w:t xml:space="preserve"> </w:t>
      </w:r>
      <w:proofErr w:type="spellStart"/>
      <w:r w:rsidR="007D0BE5" w:rsidRPr="007D0BE5">
        <w:rPr>
          <w:rFonts w:cs="Arial"/>
          <w:lang w:val="es-PE" w:eastAsia="ar-SA"/>
        </w:rPr>
        <w:t>numai</w:t>
      </w:r>
      <w:proofErr w:type="spellEnd"/>
      <w:r w:rsidR="007D0BE5" w:rsidRPr="007D0BE5">
        <w:rPr>
          <w:rFonts w:cs="Arial"/>
          <w:lang w:val="es-PE" w:eastAsia="ar-SA"/>
        </w:rPr>
        <w:t xml:space="preserve"> </w:t>
      </w:r>
      <w:proofErr w:type="spellStart"/>
      <w:r w:rsidR="007D0BE5" w:rsidRPr="007D0BE5">
        <w:rPr>
          <w:rFonts w:cs="Arial"/>
          <w:lang w:val="es-PE" w:eastAsia="ar-SA"/>
        </w:rPr>
        <w:t>prin</w:t>
      </w:r>
      <w:proofErr w:type="spellEnd"/>
      <w:r w:rsidR="007D0BE5" w:rsidRPr="007D0BE5">
        <w:rPr>
          <w:rFonts w:cs="Arial"/>
          <w:lang w:val="es-PE" w:eastAsia="ar-SA"/>
        </w:rPr>
        <w:t xml:space="preserve"> propagare pe </w:t>
      </w:r>
      <w:proofErr w:type="spellStart"/>
      <w:r w:rsidR="007D0BE5" w:rsidRPr="007D0BE5">
        <w:rPr>
          <w:rFonts w:cs="Arial"/>
          <w:lang w:val="es-PE" w:eastAsia="ar-SA"/>
        </w:rPr>
        <w:t>cursul</w:t>
      </w:r>
      <w:proofErr w:type="spellEnd"/>
      <w:r w:rsidR="007D0BE5" w:rsidRPr="007D0BE5">
        <w:rPr>
          <w:rFonts w:cs="Arial"/>
          <w:lang w:val="es-PE" w:eastAsia="ar-SA"/>
        </w:rPr>
        <w:t xml:space="preserve"> inferior al </w:t>
      </w:r>
      <w:proofErr w:type="spellStart"/>
      <w:r w:rsidR="007D0BE5" w:rsidRPr="007D0BE5">
        <w:rPr>
          <w:rFonts w:cs="Arial"/>
          <w:lang w:val="es-PE" w:eastAsia="ar-SA"/>
        </w:rPr>
        <w:t>Mureșului</w:t>
      </w:r>
      <w:proofErr w:type="spellEnd"/>
      <w:r w:rsidR="007D0BE5" w:rsidRPr="007D0BE5">
        <w:rPr>
          <w:rFonts w:cs="Arial"/>
          <w:lang w:val="es-PE" w:eastAsia="ar-SA"/>
        </w:rPr>
        <w:t>.</w:t>
      </w:r>
    </w:p>
    <w:p w:rsidR="007D0BE5" w:rsidRPr="007D0BE5" w:rsidRDefault="007D0BE5" w:rsidP="00876A5A">
      <w:pPr>
        <w:keepLines/>
        <w:spacing w:after="0" w:line="360" w:lineRule="auto"/>
        <w:ind w:right="112"/>
        <w:rPr>
          <w:rFonts w:cs="Arial"/>
          <w:lang w:val="es-PE" w:eastAsia="ar-SA"/>
        </w:rPr>
      </w:pPr>
      <w:proofErr w:type="spellStart"/>
      <w:r w:rsidRPr="007D0BE5">
        <w:rPr>
          <w:rFonts w:cs="Arial"/>
          <w:lang w:val="es-PE" w:eastAsia="ar-SA"/>
        </w:rPr>
        <w:t>Debitele</w:t>
      </w:r>
      <w:proofErr w:type="spellEnd"/>
      <w:r w:rsidRPr="007D0BE5">
        <w:rPr>
          <w:rFonts w:cs="Arial"/>
          <w:lang w:val="es-PE" w:eastAsia="ar-SA"/>
        </w:rPr>
        <w:t xml:space="preserve"> se </w:t>
      </w:r>
      <w:proofErr w:type="spellStart"/>
      <w:r w:rsidRPr="007D0BE5">
        <w:rPr>
          <w:rFonts w:cs="Arial"/>
          <w:lang w:val="es-PE" w:eastAsia="ar-SA"/>
        </w:rPr>
        <w:t>situează</w:t>
      </w:r>
      <w:proofErr w:type="spellEnd"/>
      <w:r w:rsidR="00876A5A">
        <w:rPr>
          <w:rFonts w:cs="Arial"/>
          <w:lang w:val="es-PE" w:eastAsia="ar-SA"/>
        </w:rPr>
        <w:t>,</w:t>
      </w:r>
      <w:r w:rsidRPr="007D0BE5">
        <w:rPr>
          <w:rFonts w:cs="Arial"/>
          <w:lang w:val="es-PE" w:eastAsia="ar-SA"/>
        </w:rPr>
        <w:t xml:space="preserve"> </w:t>
      </w:r>
      <w:proofErr w:type="spellStart"/>
      <w:r w:rsidRPr="007D0BE5">
        <w:rPr>
          <w:rFonts w:cs="Arial"/>
          <w:lang w:val="es-PE" w:eastAsia="ar-SA"/>
        </w:rPr>
        <w:t>în</w:t>
      </w:r>
      <w:proofErr w:type="spellEnd"/>
      <w:r w:rsidRPr="007D0BE5">
        <w:rPr>
          <w:rFonts w:cs="Arial"/>
          <w:lang w:val="es-PE" w:eastAsia="ar-SA"/>
        </w:rPr>
        <w:t xml:space="preserve"> general</w:t>
      </w:r>
      <w:r w:rsidR="00876A5A">
        <w:rPr>
          <w:rFonts w:cs="Arial"/>
          <w:lang w:val="es-PE" w:eastAsia="ar-SA"/>
        </w:rPr>
        <w:t>,</w:t>
      </w:r>
      <w:r w:rsidRPr="007D0BE5">
        <w:rPr>
          <w:rFonts w:cs="Arial"/>
          <w:lang w:val="es-PE" w:eastAsia="ar-SA"/>
        </w:rPr>
        <w:t xml:space="preserve"> la </w:t>
      </w:r>
      <w:proofErr w:type="spellStart"/>
      <w:r w:rsidRPr="007D0BE5">
        <w:rPr>
          <w:rFonts w:cs="Arial"/>
          <w:lang w:val="es-PE" w:eastAsia="ar-SA"/>
        </w:rPr>
        <w:t>valori</w:t>
      </w:r>
      <w:proofErr w:type="spellEnd"/>
      <w:r w:rsidRPr="007D0BE5">
        <w:rPr>
          <w:rFonts w:cs="Arial"/>
          <w:lang w:val="es-PE" w:eastAsia="ar-SA"/>
        </w:rPr>
        <w:t xml:space="preserve"> </w:t>
      </w:r>
      <w:proofErr w:type="spellStart"/>
      <w:r w:rsidRPr="007D0BE5">
        <w:rPr>
          <w:rFonts w:cs="Arial"/>
          <w:lang w:val="es-PE" w:eastAsia="ar-SA"/>
        </w:rPr>
        <w:t>cuprinse</w:t>
      </w:r>
      <w:proofErr w:type="spellEnd"/>
      <w:r w:rsidRPr="007D0BE5">
        <w:rPr>
          <w:rFonts w:cs="Arial"/>
          <w:lang w:val="es-PE" w:eastAsia="ar-SA"/>
        </w:rPr>
        <w:t xml:space="preserve"> </w:t>
      </w:r>
      <w:proofErr w:type="spellStart"/>
      <w:r w:rsidRPr="007D0BE5">
        <w:rPr>
          <w:rFonts w:cs="Arial"/>
          <w:lang w:val="es-PE" w:eastAsia="ar-SA"/>
        </w:rPr>
        <w:t>între</w:t>
      </w:r>
      <w:proofErr w:type="spellEnd"/>
      <w:r w:rsidRPr="007D0BE5">
        <w:rPr>
          <w:rFonts w:cs="Arial"/>
          <w:lang w:val="es-PE" w:eastAsia="ar-SA"/>
        </w:rPr>
        <w:t xml:space="preserve"> 30-90 % din </w:t>
      </w:r>
      <w:proofErr w:type="spellStart"/>
      <w:r w:rsidRPr="007D0BE5">
        <w:rPr>
          <w:rFonts w:cs="Arial"/>
          <w:lang w:val="es-PE" w:eastAsia="ar-SA"/>
        </w:rPr>
        <w:t>valorile</w:t>
      </w:r>
      <w:proofErr w:type="spellEnd"/>
      <w:r w:rsidRPr="007D0BE5">
        <w:rPr>
          <w:rFonts w:cs="Arial"/>
          <w:lang w:val="es-PE" w:eastAsia="ar-SA"/>
        </w:rPr>
        <w:t xml:space="preserve"> </w:t>
      </w:r>
      <w:proofErr w:type="spellStart"/>
      <w:r w:rsidRPr="007D0BE5">
        <w:rPr>
          <w:rFonts w:cs="Arial"/>
          <w:lang w:val="es-PE" w:eastAsia="ar-SA"/>
        </w:rPr>
        <w:t>multianuale</w:t>
      </w:r>
      <w:proofErr w:type="spellEnd"/>
      <w:r w:rsidRPr="007D0BE5">
        <w:rPr>
          <w:rFonts w:cs="Arial"/>
          <w:lang w:val="es-PE" w:eastAsia="ar-SA"/>
        </w:rPr>
        <w:t xml:space="preserve"> </w:t>
      </w:r>
      <w:proofErr w:type="spellStart"/>
      <w:r w:rsidRPr="007D0BE5">
        <w:rPr>
          <w:rFonts w:cs="Arial"/>
          <w:lang w:val="es-PE" w:eastAsia="ar-SA"/>
        </w:rPr>
        <w:t>lunare</w:t>
      </w:r>
      <w:proofErr w:type="spellEnd"/>
      <w:r w:rsidRPr="007D0BE5">
        <w:rPr>
          <w:rFonts w:cs="Arial"/>
          <w:lang w:val="es-PE" w:eastAsia="ar-SA"/>
        </w:rPr>
        <w:t xml:space="preserve">, </w:t>
      </w:r>
      <w:proofErr w:type="spellStart"/>
      <w:r w:rsidRPr="007D0BE5">
        <w:rPr>
          <w:rFonts w:cs="Arial"/>
          <w:lang w:val="es-PE" w:eastAsia="ar-SA"/>
        </w:rPr>
        <w:t>mai</w:t>
      </w:r>
      <w:proofErr w:type="spellEnd"/>
      <w:r w:rsidRPr="007D0BE5">
        <w:rPr>
          <w:rFonts w:cs="Arial"/>
          <w:lang w:val="es-PE" w:eastAsia="ar-SA"/>
        </w:rPr>
        <w:t xml:space="preserve"> mari (</w:t>
      </w:r>
      <w:proofErr w:type="spellStart"/>
      <w:r w:rsidRPr="007D0BE5">
        <w:rPr>
          <w:rFonts w:cs="Arial"/>
          <w:lang w:val="es-PE" w:eastAsia="ar-SA"/>
        </w:rPr>
        <w:t>în</w:t>
      </w:r>
      <w:proofErr w:type="spellEnd"/>
      <w:r w:rsidRPr="007D0BE5">
        <w:rPr>
          <w:rFonts w:cs="Arial"/>
          <w:lang w:val="es-PE" w:eastAsia="ar-SA"/>
        </w:rPr>
        <w:t xml:space="preserve"> </w:t>
      </w:r>
      <w:proofErr w:type="spellStart"/>
      <w:r w:rsidRPr="007D0BE5">
        <w:rPr>
          <w:rFonts w:cs="Arial"/>
          <w:lang w:val="es-PE" w:eastAsia="ar-SA"/>
        </w:rPr>
        <w:t>jurul</w:t>
      </w:r>
      <w:proofErr w:type="spellEnd"/>
      <w:r w:rsidRPr="007D0BE5">
        <w:rPr>
          <w:rFonts w:cs="Arial"/>
          <w:lang w:val="es-PE" w:eastAsia="ar-SA"/>
        </w:rPr>
        <w:t xml:space="preserve"> </w:t>
      </w:r>
      <w:proofErr w:type="spellStart"/>
      <w:r w:rsidRPr="007D0BE5">
        <w:rPr>
          <w:rFonts w:cs="Arial"/>
          <w:lang w:val="es-PE" w:eastAsia="ar-SA"/>
        </w:rPr>
        <w:t>și</w:t>
      </w:r>
      <w:proofErr w:type="spellEnd"/>
      <w:r w:rsidRPr="007D0BE5">
        <w:rPr>
          <w:rFonts w:cs="Arial"/>
          <w:lang w:val="es-PE" w:eastAsia="ar-SA"/>
        </w:rPr>
        <w:t xml:space="preserve"> peste </w:t>
      </w:r>
      <w:proofErr w:type="spellStart"/>
      <w:r w:rsidRPr="007D0BE5">
        <w:rPr>
          <w:rFonts w:cs="Arial"/>
          <w:lang w:val="es-PE" w:eastAsia="ar-SA"/>
        </w:rPr>
        <w:t>normalele</w:t>
      </w:r>
      <w:proofErr w:type="spellEnd"/>
      <w:r w:rsidRPr="007D0BE5">
        <w:rPr>
          <w:rFonts w:cs="Arial"/>
          <w:lang w:val="es-PE" w:eastAsia="ar-SA"/>
        </w:rPr>
        <w:t xml:space="preserve"> </w:t>
      </w:r>
      <w:proofErr w:type="spellStart"/>
      <w:r w:rsidRPr="007D0BE5">
        <w:rPr>
          <w:rFonts w:cs="Arial"/>
          <w:lang w:val="es-PE" w:eastAsia="ar-SA"/>
        </w:rPr>
        <w:t>lunare</w:t>
      </w:r>
      <w:proofErr w:type="spellEnd"/>
      <w:r w:rsidRPr="007D0BE5">
        <w:rPr>
          <w:rFonts w:cs="Arial"/>
          <w:lang w:val="es-PE" w:eastAsia="ar-SA"/>
        </w:rPr>
        <w:t xml:space="preserve">) pe </w:t>
      </w:r>
      <w:proofErr w:type="spellStart"/>
      <w:r w:rsidRPr="007D0BE5">
        <w:rPr>
          <w:rFonts w:cs="Arial"/>
          <w:lang w:val="es-PE" w:eastAsia="ar-SA"/>
        </w:rPr>
        <w:t>râurile</w:t>
      </w:r>
      <w:proofErr w:type="spellEnd"/>
      <w:r w:rsidRPr="007D0BE5">
        <w:rPr>
          <w:rFonts w:cs="Arial"/>
          <w:lang w:val="es-PE" w:eastAsia="ar-SA"/>
        </w:rPr>
        <w:t xml:space="preserve"> din </w:t>
      </w:r>
      <w:proofErr w:type="spellStart"/>
      <w:r w:rsidRPr="007D0BE5">
        <w:rPr>
          <w:rFonts w:cs="Arial"/>
          <w:lang w:val="es-PE" w:eastAsia="ar-SA"/>
        </w:rPr>
        <w:t>bazinele</w:t>
      </w:r>
      <w:proofErr w:type="spellEnd"/>
      <w:r w:rsidRPr="007D0BE5">
        <w:rPr>
          <w:rFonts w:cs="Arial"/>
          <w:lang w:val="es-PE" w:eastAsia="ar-SA"/>
        </w:rPr>
        <w:t xml:space="preserve"> </w:t>
      </w:r>
      <w:proofErr w:type="spellStart"/>
      <w:r w:rsidRPr="007D0BE5">
        <w:rPr>
          <w:rFonts w:cs="Arial"/>
          <w:lang w:val="es-PE" w:eastAsia="ar-SA"/>
        </w:rPr>
        <w:t>hidrografice</w:t>
      </w:r>
      <w:proofErr w:type="spellEnd"/>
      <w:r w:rsidRPr="007D0BE5">
        <w:rPr>
          <w:rFonts w:cs="Arial"/>
          <w:lang w:val="es-PE" w:eastAsia="ar-SA"/>
        </w:rPr>
        <w:t xml:space="preserve">: Tur, </w:t>
      </w:r>
      <w:proofErr w:type="spellStart"/>
      <w:r w:rsidRPr="007D0BE5">
        <w:rPr>
          <w:rFonts w:cs="Arial"/>
          <w:lang w:val="es-PE" w:eastAsia="ar-SA"/>
        </w:rPr>
        <w:t>Cibin</w:t>
      </w:r>
      <w:proofErr w:type="spellEnd"/>
      <w:r w:rsidRPr="007D0BE5">
        <w:rPr>
          <w:rFonts w:cs="Arial"/>
          <w:lang w:val="es-PE" w:eastAsia="ar-SA"/>
        </w:rPr>
        <w:t xml:space="preserve">, </w:t>
      </w:r>
      <w:proofErr w:type="spellStart"/>
      <w:r w:rsidRPr="007D0BE5">
        <w:rPr>
          <w:rFonts w:cs="Arial"/>
          <w:lang w:val="es-PE" w:eastAsia="ar-SA"/>
        </w:rPr>
        <w:t>bazinele</w:t>
      </w:r>
      <w:proofErr w:type="spellEnd"/>
      <w:r w:rsidRPr="007D0BE5">
        <w:rPr>
          <w:rFonts w:cs="Arial"/>
          <w:lang w:val="es-PE" w:eastAsia="ar-SA"/>
        </w:rPr>
        <w:t xml:space="preserve"> </w:t>
      </w:r>
      <w:proofErr w:type="spellStart"/>
      <w:r w:rsidRPr="007D0BE5">
        <w:rPr>
          <w:rFonts w:cs="Arial"/>
          <w:lang w:val="es-PE" w:eastAsia="ar-SA"/>
        </w:rPr>
        <w:t>superioare</w:t>
      </w:r>
      <w:proofErr w:type="spellEnd"/>
      <w:r w:rsidRPr="007D0BE5">
        <w:rPr>
          <w:rFonts w:cs="Arial"/>
          <w:lang w:val="es-PE" w:eastAsia="ar-SA"/>
        </w:rPr>
        <w:t xml:space="preserve"> ale </w:t>
      </w:r>
      <w:proofErr w:type="spellStart"/>
      <w:r w:rsidRPr="007D0BE5">
        <w:rPr>
          <w:rFonts w:cs="Arial"/>
          <w:lang w:val="es-PE" w:eastAsia="ar-SA"/>
        </w:rPr>
        <w:t>Carașului</w:t>
      </w:r>
      <w:proofErr w:type="spellEnd"/>
      <w:r w:rsidRPr="007D0BE5">
        <w:rPr>
          <w:rFonts w:cs="Arial"/>
          <w:lang w:val="es-PE" w:eastAsia="ar-SA"/>
        </w:rPr>
        <w:t xml:space="preserve">, </w:t>
      </w:r>
      <w:proofErr w:type="spellStart"/>
      <w:r w:rsidRPr="007D0BE5">
        <w:rPr>
          <w:rFonts w:cs="Arial"/>
          <w:lang w:val="es-PE" w:eastAsia="ar-SA"/>
        </w:rPr>
        <w:t>Nerei</w:t>
      </w:r>
      <w:proofErr w:type="spellEnd"/>
      <w:r w:rsidRPr="007D0BE5">
        <w:rPr>
          <w:rFonts w:cs="Arial"/>
          <w:lang w:val="es-PE" w:eastAsia="ar-SA"/>
        </w:rPr>
        <w:t xml:space="preserve"> </w:t>
      </w:r>
      <w:proofErr w:type="spellStart"/>
      <w:r w:rsidRPr="007D0BE5">
        <w:rPr>
          <w:rFonts w:cs="Arial"/>
          <w:lang w:val="es-PE" w:eastAsia="ar-SA"/>
        </w:rPr>
        <w:t>şi</w:t>
      </w:r>
      <w:proofErr w:type="spellEnd"/>
      <w:r w:rsidRPr="007D0BE5">
        <w:rPr>
          <w:rFonts w:cs="Arial"/>
          <w:lang w:val="es-PE" w:eastAsia="ar-SA"/>
        </w:rPr>
        <w:t xml:space="preserve"> </w:t>
      </w:r>
      <w:proofErr w:type="spellStart"/>
      <w:r w:rsidRPr="007D0BE5">
        <w:rPr>
          <w:rFonts w:cs="Arial"/>
          <w:lang w:val="es-PE" w:eastAsia="ar-SA"/>
        </w:rPr>
        <w:t>Cernei</w:t>
      </w:r>
      <w:proofErr w:type="spellEnd"/>
      <w:r w:rsidRPr="007D0BE5">
        <w:rPr>
          <w:rFonts w:cs="Arial"/>
          <w:lang w:val="es-PE" w:eastAsia="ar-SA"/>
        </w:rPr>
        <w:t xml:space="preserve"> </w:t>
      </w:r>
      <w:proofErr w:type="spellStart"/>
      <w:r w:rsidRPr="007D0BE5">
        <w:rPr>
          <w:rFonts w:cs="Arial"/>
          <w:lang w:val="es-PE" w:eastAsia="ar-SA"/>
        </w:rPr>
        <w:t>și</w:t>
      </w:r>
      <w:proofErr w:type="spellEnd"/>
      <w:r w:rsidRPr="007D0BE5">
        <w:rPr>
          <w:rFonts w:cs="Arial"/>
          <w:lang w:val="es-PE" w:eastAsia="ar-SA"/>
        </w:rPr>
        <w:t xml:space="preserve"> pe </w:t>
      </w:r>
      <w:proofErr w:type="spellStart"/>
      <w:r w:rsidRPr="007D0BE5">
        <w:rPr>
          <w:rFonts w:cs="Arial"/>
          <w:lang w:val="es-PE" w:eastAsia="ar-SA"/>
        </w:rPr>
        <w:t>cursurile</w:t>
      </w:r>
      <w:proofErr w:type="spellEnd"/>
      <w:r w:rsidRPr="007D0BE5">
        <w:rPr>
          <w:rFonts w:cs="Arial"/>
          <w:lang w:val="es-PE" w:eastAsia="ar-SA"/>
        </w:rPr>
        <w:t xml:space="preserve"> </w:t>
      </w:r>
      <w:proofErr w:type="spellStart"/>
      <w:r w:rsidRPr="007D0BE5">
        <w:rPr>
          <w:rFonts w:cs="Arial"/>
          <w:lang w:val="es-PE" w:eastAsia="ar-SA"/>
        </w:rPr>
        <w:t>mijlocii</w:t>
      </w:r>
      <w:proofErr w:type="spellEnd"/>
      <w:r w:rsidRPr="007D0BE5">
        <w:rPr>
          <w:rFonts w:cs="Arial"/>
          <w:lang w:val="es-PE" w:eastAsia="ar-SA"/>
        </w:rPr>
        <w:t xml:space="preserve"> </w:t>
      </w:r>
      <w:proofErr w:type="spellStart"/>
      <w:r w:rsidRPr="007D0BE5">
        <w:rPr>
          <w:rFonts w:cs="Arial"/>
          <w:lang w:val="es-PE" w:eastAsia="ar-SA"/>
        </w:rPr>
        <w:t>şi</w:t>
      </w:r>
      <w:proofErr w:type="spellEnd"/>
      <w:r w:rsidRPr="007D0BE5">
        <w:rPr>
          <w:rFonts w:cs="Arial"/>
          <w:lang w:val="es-PE" w:eastAsia="ar-SA"/>
        </w:rPr>
        <w:t xml:space="preserve"> </w:t>
      </w:r>
      <w:proofErr w:type="spellStart"/>
      <w:r w:rsidRPr="007D0BE5">
        <w:rPr>
          <w:rFonts w:cs="Arial"/>
          <w:lang w:val="es-PE" w:eastAsia="ar-SA"/>
        </w:rPr>
        <w:t>inferioare</w:t>
      </w:r>
      <w:proofErr w:type="spellEnd"/>
      <w:r w:rsidRPr="007D0BE5">
        <w:rPr>
          <w:rFonts w:cs="Arial"/>
          <w:lang w:val="es-PE" w:eastAsia="ar-SA"/>
        </w:rPr>
        <w:t xml:space="preserve"> ale </w:t>
      </w:r>
      <w:proofErr w:type="spellStart"/>
      <w:r w:rsidRPr="007D0BE5">
        <w:rPr>
          <w:rFonts w:cs="Arial"/>
          <w:lang w:val="es-PE" w:eastAsia="ar-SA"/>
        </w:rPr>
        <w:t>Sucevei</w:t>
      </w:r>
      <w:proofErr w:type="spellEnd"/>
      <w:r w:rsidRPr="007D0BE5">
        <w:rPr>
          <w:rFonts w:cs="Arial"/>
          <w:lang w:val="es-PE" w:eastAsia="ar-SA"/>
        </w:rPr>
        <w:t xml:space="preserve"> </w:t>
      </w:r>
      <w:proofErr w:type="spellStart"/>
      <w:r w:rsidRPr="007D0BE5">
        <w:rPr>
          <w:rFonts w:cs="Arial"/>
          <w:lang w:val="es-PE" w:eastAsia="ar-SA"/>
        </w:rPr>
        <w:t>şi</w:t>
      </w:r>
      <w:proofErr w:type="spellEnd"/>
      <w:r w:rsidRPr="007D0BE5">
        <w:rPr>
          <w:rFonts w:cs="Arial"/>
          <w:lang w:val="es-PE" w:eastAsia="ar-SA"/>
        </w:rPr>
        <w:t xml:space="preserve"> </w:t>
      </w:r>
      <w:proofErr w:type="spellStart"/>
      <w:r w:rsidRPr="007D0BE5">
        <w:rPr>
          <w:rFonts w:cs="Arial"/>
          <w:lang w:val="es-PE" w:eastAsia="ar-SA"/>
        </w:rPr>
        <w:t>Moldovei</w:t>
      </w:r>
      <w:proofErr w:type="spellEnd"/>
      <w:r w:rsidRPr="007D0BE5">
        <w:rPr>
          <w:rFonts w:cs="Arial"/>
          <w:lang w:val="es-PE" w:eastAsia="ar-SA"/>
        </w:rPr>
        <w:t>.</w:t>
      </w:r>
      <w:r w:rsidRPr="007D0BE5">
        <w:rPr>
          <w:lang w:val="es-PE"/>
        </w:rPr>
        <w:t xml:space="preserve"> </w:t>
      </w:r>
    </w:p>
    <w:p w:rsidR="007D0BE5" w:rsidRPr="007D0BE5" w:rsidRDefault="007D0BE5" w:rsidP="00876A5A">
      <w:pPr>
        <w:spacing w:after="0" w:line="360" w:lineRule="auto"/>
        <w:rPr>
          <w:rFonts w:cs="Arial"/>
          <w:lang w:val="es-PE"/>
        </w:rPr>
      </w:pPr>
      <w:proofErr w:type="spellStart"/>
      <w:r w:rsidRPr="007D0BE5">
        <w:rPr>
          <w:rFonts w:cs="Arial"/>
          <w:lang w:val="es-PE" w:eastAsia="ar-SA"/>
        </w:rPr>
        <w:t>Formațiunile</w:t>
      </w:r>
      <w:proofErr w:type="spellEnd"/>
      <w:r w:rsidRPr="007D0BE5">
        <w:rPr>
          <w:rFonts w:cs="Arial"/>
          <w:lang w:val="es-PE" w:eastAsia="ar-SA"/>
        </w:rPr>
        <w:t xml:space="preserve"> de </w:t>
      </w:r>
      <w:proofErr w:type="spellStart"/>
      <w:r w:rsidRPr="007D0BE5">
        <w:rPr>
          <w:rFonts w:cs="Arial"/>
          <w:lang w:val="es-PE" w:eastAsia="ar-SA"/>
        </w:rPr>
        <w:t>gheață</w:t>
      </w:r>
      <w:proofErr w:type="spellEnd"/>
      <w:r w:rsidRPr="007D0BE5">
        <w:rPr>
          <w:rFonts w:cs="Arial"/>
          <w:lang w:val="es-PE" w:eastAsia="ar-SA"/>
        </w:rPr>
        <w:t xml:space="preserve"> (</w:t>
      </w:r>
      <w:proofErr w:type="spellStart"/>
      <w:r w:rsidRPr="007D0BE5">
        <w:rPr>
          <w:rFonts w:cs="Arial"/>
          <w:lang w:val="es-PE" w:eastAsia="ar-SA"/>
        </w:rPr>
        <w:t>predominant</w:t>
      </w:r>
      <w:proofErr w:type="spellEnd"/>
      <w:r w:rsidRPr="007D0BE5">
        <w:rPr>
          <w:rFonts w:cs="Arial"/>
          <w:lang w:val="es-PE" w:eastAsia="ar-SA"/>
        </w:rPr>
        <w:t xml:space="preserve"> </w:t>
      </w:r>
      <w:proofErr w:type="spellStart"/>
      <w:r w:rsidRPr="007D0BE5">
        <w:rPr>
          <w:rFonts w:cs="Arial"/>
          <w:lang w:val="es-PE" w:eastAsia="ar-SA"/>
        </w:rPr>
        <w:t>gheaţă</w:t>
      </w:r>
      <w:proofErr w:type="spellEnd"/>
      <w:r w:rsidRPr="007D0BE5">
        <w:rPr>
          <w:rFonts w:cs="Arial"/>
          <w:lang w:val="es-PE" w:eastAsia="ar-SA"/>
        </w:rPr>
        <w:t xml:space="preserve"> la mal) </w:t>
      </w:r>
      <w:proofErr w:type="spellStart"/>
      <w:r w:rsidRPr="007D0BE5">
        <w:rPr>
          <w:rFonts w:cs="Arial"/>
          <w:lang w:val="es-PE" w:eastAsia="ar-SA"/>
        </w:rPr>
        <w:t>au</w:t>
      </w:r>
      <w:proofErr w:type="spellEnd"/>
      <w:r w:rsidRPr="007D0BE5">
        <w:rPr>
          <w:rFonts w:cs="Arial"/>
          <w:lang w:val="es-PE" w:eastAsia="ar-SA"/>
        </w:rPr>
        <w:t xml:space="preserve"> </w:t>
      </w:r>
      <w:proofErr w:type="spellStart"/>
      <w:r w:rsidRPr="007D0BE5">
        <w:rPr>
          <w:rFonts w:cs="Arial"/>
          <w:lang w:val="es-PE" w:eastAsia="ar-SA"/>
        </w:rPr>
        <w:t>fost</w:t>
      </w:r>
      <w:proofErr w:type="spellEnd"/>
      <w:r w:rsidRPr="007D0BE5">
        <w:rPr>
          <w:rFonts w:cs="Arial"/>
          <w:lang w:val="es-PE" w:eastAsia="ar-SA"/>
        </w:rPr>
        <w:t xml:space="preserve"> </w:t>
      </w:r>
      <w:proofErr w:type="spellStart"/>
      <w:r w:rsidRPr="007D0BE5">
        <w:rPr>
          <w:rFonts w:cs="Arial"/>
          <w:lang w:val="es-PE" w:eastAsia="ar-SA"/>
        </w:rPr>
        <w:t>în</w:t>
      </w:r>
      <w:proofErr w:type="spellEnd"/>
      <w:r w:rsidRPr="007D0BE5">
        <w:rPr>
          <w:rFonts w:cs="Arial"/>
          <w:lang w:val="es-PE" w:eastAsia="ar-SA"/>
        </w:rPr>
        <w:t xml:space="preserve"> </w:t>
      </w:r>
      <w:proofErr w:type="spellStart"/>
      <w:r w:rsidRPr="007D0BE5">
        <w:rPr>
          <w:rFonts w:cs="Arial"/>
          <w:lang w:val="es-PE" w:eastAsia="ar-SA"/>
        </w:rPr>
        <w:t>diminuare</w:t>
      </w:r>
      <w:proofErr w:type="spellEnd"/>
      <w:r w:rsidRPr="007D0BE5">
        <w:rPr>
          <w:rFonts w:cs="Arial"/>
          <w:lang w:val="es-PE" w:eastAsia="ar-SA"/>
        </w:rPr>
        <w:t xml:space="preserve">, </w:t>
      </w:r>
      <w:proofErr w:type="spellStart"/>
      <w:r w:rsidRPr="007D0BE5">
        <w:rPr>
          <w:rFonts w:cs="Arial"/>
          <w:lang w:val="es-PE" w:eastAsia="ar-SA"/>
        </w:rPr>
        <w:t>restrângere</w:t>
      </w:r>
      <w:proofErr w:type="spellEnd"/>
      <w:r w:rsidRPr="007D0BE5">
        <w:rPr>
          <w:rFonts w:cs="Arial"/>
          <w:lang w:val="es-PE" w:eastAsia="ar-SA"/>
        </w:rPr>
        <w:t xml:space="preserve"> </w:t>
      </w:r>
      <w:proofErr w:type="spellStart"/>
      <w:r w:rsidRPr="007D0BE5">
        <w:rPr>
          <w:rFonts w:cs="Arial"/>
          <w:lang w:val="es-PE" w:eastAsia="ar-SA"/>
        </w:rPr>
        <w:t>şi</w:t>
      </w:r>
      <w:proofErr w:type="spellEnd"/>
      <w:r w:rsidRPr="007D0BE5">
        <w:rPr>
          <w:rFonts w:cs="Arial"/>
          <w:lang w:val="es-PE" w:eastAsia="ar-SA"/>
        </w:rPr>
        <w:t xml:space="preserve"> eliminare, </w:t>
      </w:r>
      <w:proofErr w:type="spellStart"/>
      <w:r w:rsidRPr="007D0BE5">
        <w:rPr>
          <w:rFonts w:cs="Arial"/>
          <w:lang w:val="es-PE" w:eastAsia="ar-SA"/>
        </w:rPr>
        <w:t>fiind</w:t>
      </w:r>
      <w:proofErr w:type="spellEnd"/>
      <w:r w:rsidRPr="007D0BE5">
        <w:rPr>
          <w:rFonts w:cs="Arial"/>
          <w:lang w:val="es-PE" w:eastAsia="ar-SA"/>
        </w:rPr>
        <w:t xml:space="preserve"> </w:t>
      </w:r>
      <w:proofErr w:type="spellStart"/>
      <w:r w:rsidRPr="007D0BE5">
        <w:rPr>
          <w:rFonts w:cs="Arial"/>
          <w:lang w:val="es-PE" w:eastAsia="ar-SA"/>
        </w:rPr>
        <w:t>prezente</w:t>
      </w:r>
      <w:proofErr w:type="spellEnd"/>
      <w:r w:rsidRPr="007D0BE5">
        <w:rPr>
          <w:rFonts w:cs="Arial"/>
          <w:lang w:val="es-PE" w:eastAsia="ar-SA"/>
        </w:rPr>
        <w:t xml:space="preserve"> </w:t>
      </w:r>
      <w:proofErr w:type="spellStart"/>
      <w:r w:rsidRPr="007D0BE5">
        <w:rPr>
          <w:rFonts w:cs="Arial"/>
          <w:lang w:val="es-PE" w:eastAsia="ar-SA"/>
        </w:rPr>
        <w:t>numai</w:t>
      </w:r>
      <w:proofErr w:type="spellEnd"/>
      <w:r w:rsidRPr="007D0BE5">
        <w:rPr>
          <w:rFonts w:cs="Arial"/>
          <w:lang w:val="es-PE" w:eastAsia="ar-SA"/>
        </w:rPr>
        <w:t xml:space="preserve"> </w:t>
      </w:r>
      <w:proofErr w:type="spellStart"/>
      <w:r w:rsidRPr="007D0BE5">
        <w:rPr>
          <w:rFonts w:cs="Arial"/>
          <w:lang w:val="es-PE" w:eastAsia="ar-SA"/>
        </w:rPr>
        <w:t>în</w:t>
      </w:r>
      <w:proofErr w:type="spellEnd"/>
      <w:r w:rsidRPr="007D0BE5">
        <w:rPr>
          <w:rFonts w:cs="Arial"/>
          <w:lang w:val="es-PE" w:eastAsia="ar-SA"/>
        </w:rPr>
        <w:t xml:space="preserve"> </w:t>
      </w:r>
      <w:proofErr w:type="spellStart"/>
      <w:r w:rsidRPr="007D0BE5">
        <w:rPr>
          <w:rFonts w:cs="Arial"/>
          <w:lang w:val="es-PE" w:eastAsia="ar-SA"/>
        </w:rPr>
        <w:t>bazinele</w:t>
      </w:r>
      <w:proofErr w:type="spellEnd"/>
      <w:r w:rsidRPr="007D0BE5">
        <w:rPr>
          <w:rFonts w:cs="Arial"/>
          <w:lang w:val="es-PE" w:eastAsia="ar-SA"/>
        </w:rPr>
        <w:t xml:space="preserve"> </w:t>
      </w:r>
      <w:proofErr w:type="spellStart"/>
      <w:r w:rsidRPr="007D0BE5">
        <w:rPr>
          <w:rFonts w:cs="Arial"/>
          <w:lang w:val="es-PE" w:eastAsia="ar-SA"/>
        </w:rPr>
        <w:t>superioare</w:t>
      </w:r>
      <w:proofErr w:type="spellEnd"/>
      <w:r w:rsidRPr="007D0BE5">
        <w:rPr>
          <w:rFonts w:cs="Arial"/>
          <w:lang w:val="es-PE" w:eastAsia="ar-SA"/>
        </w:rPr>
        <w:t xml:space="preserve"> ale </w:t>
      </w:r>
      <w:proofErr w:type="spellStart"/>
      <w:r w:rsidRPr="007D0BE5">
        <w:rPr>
          <w:rFonts w:cs="Arial"/>
          <w:lang w:val="es-PE" w:eastAsia="ar-SA"/>
        </w:rPr>
        <w:t>Mureşului</w:t>
      </w:r>
      <w:proofErr w:type="spellEnd"/>
      <w:r w:rsidRPr="007D0BE5">
        <w:rPr>
          <w:rFonts w:cs="Arial"/>
          <w:lang w:val="es-PE" w:eastAsia="ar-SA"/>
        </w:rPr>
        <w:t xml:space="preserve">, </w:t>
      </w:r>
      <w:proofErr w:type="spellStart"/>
      <w:r w:rsidRPr="007D0BE5">
        <w:rPr>
          <w:rFonts w:cs="Arial"/>
          <w:lang w:val="es-PE" w:eastAsia="ar-SA"/>
        </w:rPr>
        <w:t>Bistriţei</w:t>
      </w:r>
      <w:proofErr w:type="spellEnd"/>
      <w:r w:rsidRPr="007D0BE5">
        <w:rPr>
          <w:rFonts w:cs="Arial"/>
          <w:lang w:val="es-PE" w:eastAsia="ar-SA"/>
        </w:rPr>
        <w:t xml:space="preserve"> </w:t>
      </w:r>
      <w:proofErr w:type="spellStart"/>
      <w:r w:rsidRPr="007D0BE5">
        <w:rPr>
          <w:rFonts w:cs="Arial"/>
          <w:lang w:val="es-PE" w:eastAsia="ar-SA"/>
        </w:rPr>
        <w:t>şi</w:t>
      </w:r>
      <w:proofErr w:type="spellEnd"/>
      <w:r w:rsidRPr="007D0BE5">
        <w:rPr>
          <w:rFonts w:cs="Arial"/>
          <w:lang w:val="es-PE" w:eastAsia="ar-SA"/>
        </w:rPr>
        <w:t xml:space="preserve"> </w:t>
      </w:r>
      <w:proofErr w:type="spellStart"/>
      <w:r w:rsidRPr="007D0BE5">
        <w:rPr>
          <w:rFonts w:cs="Arial"/>
          <w:lang w:val="es-PE" w:eastAsia="ar-SA"/>
        </w:rPr>
        <w:t>Lotrului</w:t>
      </w:r>
      <w:proofErr w:type="spellEnd"/>
      <w:r w:rsidRPr="007D0BE5">
        <w:rPr>
          <w:rFonts w:cs="Arial"/>
          <w:lang w:val="es-PE" w:eastAsia="ar-SA"/>
        </w:rPr>
        <w:t>.</w:t>
      </w:r>
    </w:p>
    <w:p w:rsidR="007D0BE5" w:rsidRPr="007D0BE5" w:rsidRDefault="007D0BE5" w:rsidP="00876A5A">
      <w:pPr>
        <w:keepLines/>
        <w:spacing w:after="0" w:line="360" w:lineRule="auto"/>
        <w:ind w:left="1710" w:right="112"/>
        <w:rPr>
          <w:rFonts w:cs="Arial"/>
          <w:b/>
          <w:lang w:val="fr-FR" w:eastAsia="ar-SA"/>
        </w:rPr>
      </w:pPr>
      <w:proofErr w:type="spellStart"/>
      <w:r w:rsidRPr="007D0BE5">
        <w:rPr>
          <w:rFonts w:cs="Arial"/>
          <w:b/>
          <w:lang w:val="fr-FR" w:eastAsia="ar-SA"/>
        </w:rPr>
        <w:t>Nivelurile</w:t>
      </w:r>
      <w:proofErr w:type="spellEnd"/>
      <w:r w:rsidRPr="007D0BE5">
        <w:rPr>
          <w:rFonts w:cs="Arial"/>
          <w:lang w:val="fr-FR" w:eastAsia="ar-SA"/>
        </w:rPr>
        <w:t xml:space="preserve"> </w:t>
      </w:r>
      <w:proofErr w:type="spellStart"/>
      <w:r w:rsidRPr="007D0BE5">
        <w:rPr>
          <w:rFonts w:cs="Arial"/>
          <w:lang w:val="fr-FR" w:eastAsia="ar-SA"/>
        </w:rPr>
        <w:t>pe</w:t>
      </w:r>
      <w:proofErr w:type="spellEnd"/>
      <w:r w:rsidRPr="007D0BE5">
        <w:rPr>
          <w:rFonts w:cs="Arial"/>
          <w:lang w:val="fr-FR" w:eastAsia="ar-SA"/>
        </w:rPr>
        <w:t xml:space="preserve"> </w:t>
      </w:r>
      <w:proofErr w:type="spellStart"/>
      <w:r w:rsidRPr="007D0BE5">
        <w:rPr>
          <w:rFonts w:cs="Arial"/>
          <w:lang w:val="fr-FR" w:eastAsia="ar-SA"/>
        </w:rPr>
        <w:t>râuri</w:t>
      </w:r>
      <w:proofErr w:type="spellEnd"/>
      <w:r w:rsidRPr="007D0BE5">
        <w:rPr>
          <w:rFonts w:cs="Arial"/>
          <w:lang w:val="fr-FR" w:eastAsia="ar-SA"/>
        </w:rPr>
        <w:t xml:space="preserve"> la </w:t>
      </w:r>
      <w:proofErr w:type="spellStart"/>
      <w:r w:rsidRPr="007D0BE5">
        <w:rPr>
          <w:rFonts w:cs="Arial"/>
          <w:lang w:val="fr-FR" w:eastAsia="ar-SA"/>
        </w:rPr>
        <w:t>stațiile</w:t>
      </w:r>
      <w:proofErr w:type="spellEnd"/>
      <w:r w:rsidRPr="007D0BE5">
        <w:rPr>
          <w:rFonts w:cs="Arial"/>
          <w:lang w:val="fr-FR" w:eastAsia="ar-SA"/>
        </w:rPr>
        <w:t xml:space="preserve"> </w:t>
      </w:r>
      <w:proofErr w:type="spellStart"/>
      <w:r w:rsidRPr="007D0BE5">
        <w:rPr>
          <w:rFonts w:cs="Arial"/>
          <w:lang w:val="fr-FR" w:eastAsia="ar-SA"/>
        </w:rPr>
        <w:t>hidrometrice</w:t>
      </w:r>
      <w:proofErr w:type="spellEnd"/>
      <w:r w:rsidRPr="007D0BE5">
        <w:rPr>
          <w:rFonts w:cs="Arial"/>
          <w:lang w:val="fr-FR" w:eastAsia="ar-SA"/>
        </w:rPr>
        <w:t xml:space="preserve"> </w:t>
      </w:r>
      <w:r w:rsidRPr="007D0BE5">
        <w:rPr>
          <w:rFonts w:cs="Arial"/>
          <w:b/>
          <w:lang w:val="fr-FR" w:eastAsia="ar-SA"/>
        </w:rPr>
        <w:t xml:space="preserve">se </w:t>
      </w:r>
      <w:proofErr w:type="spellStart"/>
      <w:r w:rsidRPr="007D0BE5">
        <w:rPr>
          <w:rFonts w:cs="Arial"/>
          <w:b/>
          <w:lang w:val="fr-FR" w:eastAsia="ar-SA"/>
        </w:rPr>
        <w:t>situează</w:t>
      </w:r>
      <w:proofErr w:type="spellEnd"/>
      <w:r w:rsidRPr="007D0BE5">
        <w:rPr>
          <w:rFonts w:cs="Arial"/>
          <w:b/>
          <w:lang w:val="fr-FR" w:eastAsia="ar-SA"/>
        </w:rPr>
        <w:t xml:space="preserve"> </w:t>
      </w:r>
      <w:proofErr w:type="spellStart"/>
      <w:r w:rsidRPr="007D0BE5">
        <w:rPr>
          <w:rFonts w:cs="Arial"/>
          <w:b/>
          <w:lang w:val="fr-FR" w:eastAsia="ar-SA"/>
        </w:rPr>
        <w:t>sub</w:t>
      </w:r>
      <w:proofErr w:type="spellEnd"/>
      <w:r w:rsidRPr="007D0BE5">
        <w:rPr>
          <w:rFonts w:cs="Arial"/>
          <w:lang w:val="fr-FR" w:eastAsia="ar-SA"/>
        </w:rPr>
        <w:t xml:space="preserve"> </w:t>
      </w:r>
      <w:r w:rsidRPr="007D0BE5">
        <w:rPr>
          <w:rFonts w:cs="Arial"/>
          <w:b/>
          <w:lang w:val="fr-FR" w:eastAsia="ar-SA"/>
        </w:rPr>
        <w:t>COTELE DE ATENȚIE.</w:t>
      </w:r>
    </w:p>
    <w:p w:rsidR="00915B26" w:rsidRPr="00915B26" w:rsidRDefault="00915B26" w:rsidP="00876A5A">
      <w:pPr>
        <w:spacing w:after="0" w:line="360" w:lineRule="auto"/>
        <w:ind w:left="0"/>
        <w:rPr>
          <w:rFonts w:cs="Aharoni"/>
          <w:b/>
          <w:bCs/>
          <w:sz w:val="16"/>
          <w:szCs w:val="16"/>
          <w:lang w:val="ro-RO"/>
        </w:rPr>
      </w:pPr>
    </w:p>
    <w:p w:rsidR="007D0BE5" w:rsidRPr="007D0BE5" w:rsidRDefault="00FD7003" w:rsidP="00876A5A">
      <w:pPr>
        <w:keepLines/>
        <w:spacing w:after="0" w:line="360" w:lineRule="auto"/>
        <w:ind w:left="1710" w:right="112"/>
        <w:rPr>
          <w:rFonts w:cs="Arial"/>
          <w:lang w:val="ro-RO" w:eastAsia="ar-SA"/>
        </w:rPr>
      </w:pPr>
      <w:r w:rsidRPr="007D0BE5">
        <w:rPr>
          <w:rFonts w:cs="Aharoni"/>
          <w:b/>
          <w:bCs/>
          <w:lang w:val="ro-RO"/>
        </w:rPr>
        <w:t>Debitele vor fi</w:t>
      </w:r>
      <w:r w:rsidR="00C20DB0" w:rsidRPr="007D0BE5">
        <w:rPr>
          <w:rFonts w:cs="Aharoni"/>
          <w:b/>
          <w:bCs/>
          <w:lang w:val="ro-RO"/>
        </w:rPr>
        <w:t xml:space="preserve"> </w:t>
      </w:r>
      <w:r w:rsidR="007D0BE5" w:rsidRPr="007D0BE5">
        <w:rPr>
          <w:rFonts w:cs="Arial"/>
          <w:b/>
          <w:lang w:val="ro-RO" w:eastAsia="ar-SA"/>
        </w:rPr>
        <w:t>în creștere</w:t>
      </w:r>
      <w:r w:rsidR="00876A5A">
        <w:rPr>
          <w:rFonts w:cs="Arial"/>
          <w:b/>
          <w:lang w:val="ro-RO" w:eastAsia="ar-SA"/>
        </w:rPr>
        <w:t>, ca urmare a</w:t>
      </w:r>
      <w:r w:rsidR="007D0BE5" w:rsidRPr="007D0BE5">
        <w:rPr>
          <w:rFonts w:cs="Arial"/>
          <w:lang w:val="ro-RO" w:eastAsia="ar-SA"/>
        </w:rPr>
        <w:t xml:space="preserve"> efectului combinat al precipitațiilor lichide prognozate, cedării apei din stratul de zăpadă din zona de munte și propagării pe râurile din bazinele hidrografice: Vișeu, Iza, Tur, Someș, Crasna, Barcău, Crișuri, Arieş, Bega, Timiș, Bârzava, Caraș, Nera, Cerna şi pe cele din bazinele superioare ale Mureşului, Oltului şi ale afluenţilor de dreapta ai Siretului. Pe celelalte râuri debitele vor fi relativ staționare, exceptând cursul inferior al Mureşului, unde vor fi în creştere prin propagare.</w:t>
      </w:r>
    </w:p>
    <w:p w:rsidR="007D0BE5" w:rsidRPr="007D0BE5" w:rsidRDefault="007D0BE5" w:rsidP="00876A5A">
      <w:pPr>
        <w:keepLines/>
        <w:spacing w:after="0" w:line="360" w:lineRule="auto"/>
        <w:rPr>
          <w:lang w:val="fr-FR"/>
        </w:rPr>
      </w:pPr>
      <w:proofErr w:type="spellStart"/>
      <w:r w:rsidRPr="007D0BE5">
        <w:rPr>
          <w:rFonts w:cs="Arial"/>
          <w:lang w:val="fr-FR" w:eastAsia="ar-SA"/>
        </w:rPr>
        <w:t>Formațiunile</w:t>
      </w:r>
      <w:proofErr w:type="spellEnd"/>
      <w:r w:rsidRPr="007D0BE5">
        <w:rPr>
          <w:rFonts w:cs="Arial"/>
          <w:lang w:val="fr-FR" w:eastAsia="ar-SA"/>
        </w:rPr>
        <w:t xml:space="preserve"> de </w:t>
      </w:r>
      <w:proofErr w:type="spellStart"/>
      <w:r w:rsidRPr="007D0BE5">
        <w:rPr>
          <w:rFonts w:cs="Arial"/>
          <w:lang w:val="fr-FR" w:eastAsia="ar-SA"/>
        </w:rPr>
        <w:t>gheață</w:t>
      </w:r>
      <w:proofErr w:type="spellEnd"/>
      <w:r w:rsidRPr="007D0BE5">
        <w:rPr>
          <w:rFonts w:cs="Arial"/>
          <w:lang w:val="fr-FR" w:eastAsia="ar-SA"/>
        </w:rPr>
        <w:t xml:space="preserve"> (</w:t>
      </w:r>
      <w:proofErr w:type="spellStart"/>
      <w:r w:rsidRPr="007D0BE5">
        <w:rPr>
          <w:rFonts w:cs="Arial"/>
          <w:lang w:val="fr-FR" w:eastAsia="ar-SA"/>
        </w:rPr>
        <w:t>predominant</w:t>
      </w:r>
      <w:proofErr w:type="spellEnd"/>
      <w:r w:rsidRPr="007D0BE5">
        <w:rPr>
          <w:rFonts w:cs="Arial"/>
          <w:lang w:val="fr-FR" w:eastAsia="ar-SA"/>
        </w:rPr>
        <w:t xml:space="preserve"> </w:t>
      </w:r>
      <w:proofErr w:type="spellStart"/>
      <w:r w:rsidRPr="007D0BE5">
        <w:rPr>
          <w:rFonts w:cs="Arial"/>
          <w:lang w:val="fr-FR" w:eastAsia="ar-SA"/>
        </w:rPr>
        <w:t>gheaţă</w:t>
      </w:r>
      <w:proofErr w:type="spellEnd"/>
      <w:r w:rsidRPr="007D0BE5">
        <w:rPr>
          <w:rFonts w:cs="Arial"/>
          <w:lang w:val="fr-FR" w:eastAsia="ar-SA"/>
        </w:rPr>
        <w:t xml:space="preserve"> la mal) </w:t>
      </w:r>
      <w:proofErr w:type="spellStart"/>
      <w:r w:rsidRPr="007D0BE5">
        <w:rPr>
          <w:rFonts w:cs="Arial"/>
          <w:lang w:val="fr-FR" w:eastAsia="ar-SA"/>
        </w:rPr>
        <w:t>existente</w:t>
      </w:r>
      <w:proofErr w:type="spellEnd"/>
      <w:r w:rsidRPr="007D0BE5">
        <w:rPr>
          <w:rFonts w:cs="Arial"/>
          <w:lang w:val="fr-FR" w:eastAsia="ar-SA"/>
        </w:rPr>
        <w:t xml:space="preserve"> vor fi </w:t>
      </w:r>
      <w:proofErr w:type="spellStart"/>
      <w:r w:rsidRPr="007D0BE5">
        <w:rPr>
          <w:rFonts w:cs="Arial"/>
          <w:lang w:val="fr-FR" w:eastAsia="ar-SA"/>
        </w:rPr>
        <w:t>în</w:t>
      </w:r>
      <w:proofErr w:type="spellEnd"/>
      <w:r w:rsidRPr="007D0BE5">
        <w:rPr>
          <w:rFonts w:cs="Arial"/>
          <w:lang w:val="fr-FR" w:eastAsia="ar-SA"/>
        </w:rPr>
        <w:t xml:space="preserve"> </w:t>
      </w:r>
      <w:proofErr w:type="spellStart"/>
      <w:r w:rsidRPr="007D0BE5">
        <w:rPr>
          <w:rFonts w:cs="Arial"/>
          <w:lang w:val="fr-FR" w:eastAsia="ar-SA"/>
        </w:rPr>
        <w:t>restrângere</w:t>
      </w:r>
      <w:proofErr w:type="spellEnd"/>
      <w:r w:rsidRPr="007D0BE5">
        <w:rPr>
          <w:rFonts w:cs="Arial"/>
          <w:lang w:val="fr-FR" w:eastAsia="ar-SA"/>
        </w:rPr>
        <w:t xml:space="preserve">, </w:t>
      </w:r>
      <w:proofErr w:type="spellStart"/>
      <w:proofErr w:type="gramStart"/>
      <w:r w:rsidRPr="007D0BE5">
        <w:rPr>
          <w:rFonts w:cs="Arial"/>
          <w:lang w:val="fr-FR" w:eastAsia="ar-SA"/>
        </w:rPr>
        <w:t>diminuare</w:t>
      </w:r>
      <w:proofErr w:type="spellEnd"/>
      <w:proofErr w:type="gramEnd"/>
      <w:r w:rsidRPr="007D0BE5">
        <w:rPr>
          <w:rFonts w:cs="Arial"/>
          <w:lang w:val="fr-FR" w:eastAsia="ar-SA"/>
        </w:rPr>
        <w:t xml:space="preserve"> </w:t>
      </w:r>
      <w:proofErr w:type="spellStart"/>
      <w:r w:rsidRPr="007D0BE5">
        <w:rPr>
          <w:rFonts w:cs="Arial"/>
          <w:lang w:val="fr-FR" w:eastAsia="ar-SA"/>
        </w:rPr>
        <w:t>și</w:t>
      </w:r>
      <w:proofErr w:type="spellEnd"/>
      <w:r w:rsidRPr="007D0BE5">
        <w:rPr>
          <w:rFonts w:cs="Arial"/>
          <w:lang w:val="fr-FR" w:eastAsia="ar-SA"/>
        </w:rPr>
        <w:t xml:space="preserve"> </w:t>
      </w:r>
      <w:proofErr w:type="spellStart"/>
      <w:r w:rsidRPr="007D0BE5">
        <w:rPr>
          <w:rFonts w:cs="Arial"/>
          <w:lang w:val="fr-FR" w:eastAsia="ar-SA"/>
        </w:rPr>
        <w:t>eliminare</w:t>
      </w:r>
      <w:proofErr w:type="spellEnd"/>
      <w:r w:rsidRPr="007D0BE5">
        <w:rPr>
          <w:rFonts w:cs="Arial"/>
          <w:lang w:val="fr-FR" w:eastAsia="ar-SA"/>
        </w:rPr>
        <w:t>.</w:t>
      </w:r>
    </w:p>
    <w:p w:rsidR="007D0BE5" w:rsidRPr="007D0BE5" w:rsidRDefault="007D0BE5" w:rsidP="00876A5A">
      <w:pPr>
        <w:keepLines/>
        <w:spacing w:after="0" w:line="360" w:lineRule="auto"/>
        <w:rPr>
          <w:rFonts w:cs="Arial"/>
          <w:lang w:val="fr-FR" w:eastAsia="ar-SA"/>
        </w:rPr>
      </w:pPr>
      <w:proofErr w:type="spellStart"/>
      <w:r w:rsidRPr="007D0BE5">
        <w:rPr>
          <w:rFonts w:cs="Arial"/>
          <w:b/>
          <w:lang w:val="fr-FR" w:eastAsia="ar-SA"/>
        </w:rPr>
        <w:t>Nivelurile</w:t>
      </w:r>
      <w:proofErr w:type="spellEnd"/>
      <w:r w:rsidRPr="007D0BE5">
        <w:rPr>
          <w:rFonts w:cs="Arial"/>
          <w:lang w:val="fr-FR" w:eastAsia="ar-SA"/>
        </w:rPr>
        <w:t xml:space="preserve"> </w:t>
      </w:r>
      <w:proofErr w:type="spellStart"/>
      <w:r w:rsidRPr="007D0BE5">
        <w:rPr>
          <w:rFonts w:cs="Arial"/>
          <w:lang w:val="fr-FR" w:eastAsia="ar-SA"/>
        </w:rPr>
        <w:t>pe</w:t>
      </w:r>
      <w:proofErr w:type="spellEnd"/>
      <w:r w:rsidRPr="007D0BE5">
        <w:rPr>
          <w:rFonts w:cs="Arial"/>
          <w:lang w:val="fr-FR" w:eastAsia="ar-SA"/>
        </w:rPr>
        <w:t xml:space="preserve"> </w:t>
      </w:r>
      <w:proofErr w:type="spellStart"/>
      <w:r w:rsidRPr="007D0BE5">
        <w:rPr>
          <w:rFonts w:cs="Arial"/>
          <w:lang w:val="fr-FR" w:eastAsia="ar-SA"/>
        </w:rPr>
        <w:t>râuri</w:t>
      </w:r>
      <w:proofErr w:type="spellEnd"/>
      <w:r w:rsidRPr="007D0BE5">
        <w:rPr>
          <w:rFonts w:cs="Arial"/>
          <w:lang w:val="fr-FR" w:eastAsia="ar-SA"/>
        </w:rPr>
        <w:t xml:space="preserve"> la </w:t>
      </w:r>
      <w:proofErr w:type="spellStart"/>
      <w:r w:rsidRPr="007D0BE5">
        <w:rPr>
          <w:rFonts w:cs="Arial"/>
          <w:lang w:val="fr-FR" w:eastAsia="ar-SA"/>
        </w:rPr>
        <w:t>stațiile</w:t>
      </w:r>
      <w:proofErr w:type="spellEnd"/>
      <w:r w:rsidRPr="007D0BE5">
        <w:rPr>
          <w:rFonts w:cs="Arial"/>
          <w:lang w:val="fr-FR" w:eastAsia="ar-SA"/>
        </w:rPr>
        <w:t xml:space="preserve"> </w:t>
      </w:r>
      <w:proofErr w:type="spellStart"/>
      <w:r w:rsidRPr="007D0BE5">
        <w:rPr>
          <w:rFonts w:cs="Arial"/>
          <w:lang w:val="fr-FR" w:eastAsia="ar-SA"/>
        </w:rPr>
        <w:t>hidrometrice</w:t>
      </w:r>
      <w:proofErr w:type="spellEnd"/>
      <w:r w:rsidRPr="007D0BE5">
        <w:rPr>
          <w:rFonts w:cs="Arial"/>
          <w:lang w:val="fr-FR" w:eastAsia="ar-SA"/>
        </w:rPr>
        <w:t xml:space="preserve"> </w:t>
      </w:r>
      <w:r w:rsidRPr="007D0BE5">
        <w:rPr>
          <w:rFonts w:cs="Arial"/>
          <w:b/>
          <w:lang w:val="fr-FR" w:eastAsia="ar-SA"/>
        </w:rPr>
        <w:t xml:space="preserve">se vor situa </w:t>
      </w:r>
      <w:proofErr w:type="spellStart"/>
      <w:r w:rsidRPr="007D0BE5">
        <w:rPr>
          <w:rFonts w:cs="Arial"/>
          <w:b/>
          <w:lang w:val="fr-FR" w:eastAsia="ar-SA"/>
        </w:rPr>
        <w:t>sub</w:t>
      </w:r>
      <w:proofErr w:type="spellEnd"/>
      <w:r w:rsidRPr="007D0BE5">
        <w:rPr>
          <w:rFonts w:cs="Arial"/>
          <w:lang w:val="fr-FR" w:eastAsia="ar-SA"/>
        </w:rPr>
        <w:t xml:space="preserve"> </w:t>
      </w:r>
      <w:r w:rsidRPr="007D0BE5">
        <w:rPr>
          <w:rFonts w:cs="Arial"/>
          <w:b/>
          <w:lang w:val="fr-FR" w:eastAsia="ar-SA"/>
        </w:rPr>
        <w:t>COTELE DE ATENȚIE</w:t>
      </w:r>
      <w:r w:rsidRPr="007D0BE5">
        <w:rPr>
          <w:rFonts w:cs="Arial"/>
          <w:lang w:val="fr-FR" w:eastAsia="ar-SA"/>
        </w:rPr>
        <w:t>.</w:t>
      </w:r>
    </w:p>
    <w:p w:rsidR="00F7576D" w:rsidRPr="008E7EBF" w:rsidRDefault="00F7576D" w:rsidP="00876A5A">
      <w:pPr>
        <w:spacing w:after="0" w:line="360" w:lineRule="auto"/>
        <w:ind w:left="0"/>
        <w:rPr>
          <w:rFonts w:cs="Aharoni"/>
          <w:b/>
          <w:bCs/>
          <w:sz w:val="16"/>
          <w:szCs w:val="16"/>
          <w:u w:val="single"/>
          <w:lang w:val="ro-RO"/>
        </w:rPr>
      </w:pPr>
    </w:p>
    <w:p w:rsidR="002200D9" w:rsidRPr="007D0BE5" w:rsidRDefault="00C02271" w:rsidP="00876A5A">
      <w:pPr>
        <w:spacing w:after="0" w:line="360" w:lineRule="auto"/>
        <w:ind w:left="1699"/>
        <w:rPr>
          <w:rFonts w:cs="Aharoni"/>
          <w:b/>
          <w:bCs/>
          <w:u w:val="single"/>
          <w:lang w:val="ro-RO"/>
        </w:rPr>
      </w:pPr>
      <w:r w:rsidRPr="007D0BE5">
        <w:rPr>
          <w:rFonts w:cs="Aharoni"/>
          <w:b/>
          <w:bCs/>
          <w:u w:val="single"/>
          <w:lang w:val="ro-RO"/>
        </w:rPr>
        <w:t>DUNĂRE</w:t>
      </w:r>
    </w:p>
    <w:p w:rsidR="007D0BE5" w:rsidRPr="007D0BE5" w:rsidRDefault="00C02271" w:rsidP="00876A5A">
      <w:pPr>
        <w:keepLines/>
        <w:spacing w:after="0" w:line="360" w:lineRule="auto"/>
        <w:ind w:left="1699"/>
        <w:rPr>
          <w:lang w:val="ro-RO"/>
        </w:rPr>
      </w:pPr>
      <w:r w:rsidRPr="007D0BE5">
        <w:rPr>
          <w:rFonts w:cs="Aharoni"/>
          <w:b/>
          <w:bCs/>
          <w:lang w:val="ro-RO"/>
        </w:rPr>
        <w:t>Debitul la intrarea în ţară</w:t>
      </w:r>
      <w:r w:rsidRPr="007D0BE5">
        <w:rPr>
          <w:rFonts w:cs="Aharoni"/>
          <w:bCs/>
          <w:lang w:val="ro-RO"/>
        </w:rPr>
        <w:t xml:space="preserve"> (secţiunea Baziaş) în intervalul </w:t>
      </w:r>
      <w:r w:rsidR="007A6473" w:rsidRPr="007D0BE5">
        <w:rPr>
          <w:rFonts w:cs="Aharoni"/>
          <w:bCs/>
          <w:lang w:val="ro-RO"/>
        </w:rPr>
        <w:t>08-09</w:t>
      </w:r>
      <w:r w:rsidR="00E73679" w:rsidRPr="007D0BE5">
        <w:rPr>
          <w:rFonts w:cs="Aharoni"/>
          <w:bCs/>
          <w:lang w:val="ro-RO"/>
        </w:rPr>
        <w:t>.0</w:t>
      </w:r>
      <w:r w:rsidR="003B7D0A" w:rsidRPr="007D0BE5">
        <w:rPr>
          <w:rFonts w:cs="Aharoni"/>
          <w:bCs/>
          <w:lang w:val="ro-RO"/>
        </w:rPr>
        <w:t>3</w:t>
      </w:r>
      <w:r w:rsidR="006629AF" w:rsidRPr="007D0BE5">
        <w:rPr>
          <w:rFonts w:cs="Aharoni"/>
          <w:bCs/>
          <w:lang w:val="ro-RO"/>
        </w:rPr>
        <w:t>.2019</w:t>
      </w:r>
      <w:r w:rsidRPr="007D0BE5">
        <w:rPr>
          <w:rFonts w:cs="Aharoni"/>
          <w:bCs/>
          <w:lang w:val="ro-RO"/>
        </w:rPr>
        <w:t xml:space="preserve"> </w:t>
      </w:r>
      <w:r w:rsidRPr="007D0BE5">
        <w:rPr>
          <w:rFonts w:cs="Aharoni"/>
          <w:b/>
          <w:bCs/>
          <w:lang w:val="ro-RO"/>
        </w:rPr>
        <w:t>a fost</w:t>
      </w:r>
      <w:r w:rsidR="007379C7" w:rsidRPr="007D0BE5">
        <w:rPr>
          <w:rFonts w:cs="Aharoni"/>
          <w:b/>
          <w:bCs/>
          <w:lang w:val="ro-RO"/>
        </w:rPr>
        <w:t xml:space="preserve"> </w:t>
      </w:r>
      <w:r w:rsidR="007D0BE5" w:rsidRPr="007D0BE5">
        <w:rPr>
          <w:b/>
          <w:lang w:val="ro-RO"/>
        </w:rPr>
        <w:t>în creștere, având valoarea de 4900 m</w:t>
      </w:r>
      <w:r w:rsidR="007D0BE5" w:rsidRPr="007D0BE5">
        <w:rPr>
          <w:b/>
          <w:vertAlign w:val="superscript"/>
          <w:lang w:val="ro-RO"/>
        </w:rPr>
        <w:t>3</w:t>
      </w:r>
      <w:r w:rsidR="007D0BE5" w:rsidRPr="007D0BE5">
        <w:rPr>
          <w:b/>
          <w:lang w:val="ro-RO"/>
        </w:rPr>
        <w:t>/s</w:t>
      </w:r>
      <w:r w:rsidR="007D0BE5" w:rsidRPr="007D0BE5">
        <w:rPr>
          <w:lang w:val="ro-RO"/>
        </w:rPr>
        <w:t xml:space="preserve">, sub media multianuală a lunii </w:t>
      </w:r>
      <w:r w:rsidR="007D0BE5" w:rsidRPr="007D0BE5">
        <w:rPr>
          <w:b/>
          <w:lang w:val="ro-RO"/>
        </w:rPr>
        <w:t xml:space="preserve">martie (6700 </w:t>
      </w:r>
      <w:r w:rsidR="007D0BE5" w:rsidRPr="007D0BE5">
        <w:rPr>
          <w:rFonts w:cs="Arial"/>
          <w:b/>
          <w:lang w:val="ro-RO"/>
        </w:rPr>
        <w:t>m</w:t>
      </w:r>
      <w:r w:rsidR="007D0BE5" w:rsidRPr="007D0BE5">
        <w:rPr>
          <w:rFonts w:cs="Arial"/>
          <w:b/>
          <w:vertAlign w:val="superscript"/>
          <w:lang w:val="ro-RO"/>
        </w:rPr>
        <w:t>3</w:t>
      </w:r>
      <w:r w:rsidR="007D0BE5" w:rsidRPr="007D0BE5">
        <w:rPr>
          <w:b/>
          <w:lang w:val="ro-RO"/>
        </w:rPr>
        <w:t>/s)</w:t>
      </w:r>
      <w:r w:rsidR="007D0BE5">
        <w:rPr>
          <w:lang w:val="ro-RO"/>
        </w:rPr>
        <w:t>.</w:t>
      </w:r>
    </w:p>
    <w:p w:rsidR="007D0BE5" w:rsidRPr="007D0BE5" w:rsidRDefault="007D0BE5" w:rsidP="00876A5A">
      <w:pPr>
        <w:pStyle w:val="NormalArial"/>
        <w:spacing w:line="360" w:lineRule="auto"/>
        <w:ind w:left="1699" w:right="112"/>
        <w:rPr>
          <w:rFonts w:ascii="Trebuchet MS" w:hAnsi="Trebuchet MS"/>
          <w:b w:val="0"/>
          <w:sz w:val="22"/>
          <w:szCs w:val="22"/>
        </w:rPr>
      </w:pPr>
      <w:r w:rsidRPr="007D0BE5">
        <w:rPr>
          <w:rFonts w:ascii="Trebuchet MS" w:hAnsi="Trebuchet MS"/>
          <w:b w:val="0"/>
          <w:sz w:val="22"/>
          <w:szCs w:val="22"/>
        </w:rPr>
        <w:lastRenderedPageBreak/>
        <w:t>În aval de Porţile de Fier debitele au fost în scădere la Gruia şi pe sectorul Olteniţa – Tulcea, în creștere pe sectorul Calafat – Zimnicea şi staționare la Giurgiu.</w:t>
      </w:r>
    </w:p>
    <w:p w:rsidR="00E13EF2" w:rsidRPr="007D0BE5" w:rsidRDefault="00E13EF2" w:rsidP="00876A5A">
      <w:pPr>
        <w:keepLines/>
        <w:tabs>
          <w:tab w:val="left" w:pos="2079"/>
        </w:tabs>
        <w:spacing w:after="0" w:line="360" w:lineRule="auto"/>
        <w:ind w:left="0"/>
        <w:rPr>
          <w:rFonts w:cs="Aharoni"/>
          <w:sz w:val="16"/>
          <w:szCs w:val="16"/>
          <w:lang w:val="ro-RO"/>
        </w:rPr>
      </w:pPr>
    </w:p>
    <w:p w:rsidR="007D0BE5" w:rsidRPr="007D0BE5" w:rsidRDefault="00F72F2B" w:rsidP="00876A5A">
      <w:pPr>
        <w:spacing w:after="0" w:line="360" w:lineRule="auto"/>
        <w:rPr>
          <w:rFonts w:cs="Arial"/>
          <w:b/>
          <w:lang w:val="ro-RO"/>
        </w:rPr>
      </w:pPr>
      <w:r w:rsidRPr="007D0BE5">
        <w:rPr>
          <w:rFonts w:cs="Aharoni"/>
          <w:b/>
          <w:bCs/>
          <w:lang w:val="ro-RO"/>
        </w:rPr>
        <w:t>Debit</w:t>
      </w:r>
      <w:r w:rsidR="00C02271" w:rsidRPr="007D0BE5">
        <w:rPr>
          <w:rFonts w:cs="Aharoni"/>
          <w:b/>
          <w:bCs/>
          <w:lang w:val="ro-RO"/>
        </w:rPr>
        <w:t>ul la intrarea în ţară</w:t>
      </w:r>
      <w:r w:rsidR="00C02271" w:rsidRPr="007D0BE5">
        <w:rPr>
          <w:rFonts w:cs="Aharoni"/>
          <w:bCs/>
          <w:lang w:val="ro-RO"/>
        </w:rPr>
        <w:t xml:space="preserve"> (secţiunea Baziaş) </w:t>
      </w:r>
      <w:r w:rsidR="004066C6" w:rsidRPr="007D0BE5">
        <w:rPr>
          <w:rFonts w:cs="Aharoni"/>
          <w:b/>
          <w:bCs/>
          <w:lang w:val="ro-RO"/>
        </w:rPr>
        <w:t>va</w:t>
      </w:r>
      <w:r w:rsidR="006B1616" w:rsidRPr="007D0BE5">
        <w:rPr>
          <w:rFonts w:cs="Aharoni"/>
          <w:b/>
          <w:bCs/>
          <w:lang w:val="ro-RO"/>
        </w:rPr>
        <w:t xml:space="preserve"> fi</w:t>
      </w:r>
      <w:r w:rsidR="004066C6" w:rsidRPr="007D0BE5">
        <w:rPr>
          <w:rFonts w:cs="Aharoni"/>
          <w:b/>
          <w:bCs/>
          <w:lang w:val="ro-RO"/>
        </w:rPr>
        <w:t xml:space="preserve"> </w:t>
      </w:r>
      <w:r w:rsidR="007D0BE5" w:rsidRPr="007D0BE5">
        <w:rPr>
          <w:rFonts w:cs="Arial"/>
          <w:b/>
          <w:lang w:val="ro-RO"/>
        </w:rPr>
        <w:t>în creștere (5000 m</w:t>
      </w:r>
      <w:r w:rsidR="007D0BE5" w:rsidRPr="007D0BE5">
        <w:rPr>
          <w:rFonts w:cs="Arial"/>
          <w:b/>
          <w:vertAlign w:val="superscript"/>
          <w:lang w:val="ro-RO"/>
        </w:rPr>
        <w:t>3</w:t>
      </w:r>
      <w:r w:rsidR="007D0BE5" w:rsidRPr="007D0BE5">
        <w:rPr>
          <w:rFonts w:cs="Arial"/>
          <w:b/>
          <w:lang w:val="ro-RO"/>
        </w:rPr>
        <w:t>/s).</w:t>
      </w:r>
    </w:p>
    <w:p w:rsidR="007D0BE5" w:rsidRPr="007D0BE5" w:rsidRDefault="007D0BE5" w:rsidP="00876A5A">
      <w:pPr>
        <w:pStyle w:val="NormalArial"/>
        <w:spacing w:line="360" w:lineRule="auto"/>
        <w:ind w:left="1710"/>
        <w:rPr>
          <w:rFonts w:ascii="Trebuchet MS" w:hAnsi="Trebuchet MS"/>
          <w:b w:val="0"/>
          <w:sz w:val="22"/>
          <w:szCs w:val="22"/>
        </w:rPr>
      </w:pPr>
      <w:r w:rsidRPr="007D0BE5">
        <w:rPr>
          <w:rFonts w:ascii="Trebuchet MS" w:hAnsi="Trebuchet MS"/>
          <w:b w:val="0"/>
          <w:sz w:val="22"/>
          <w:szCs w:val="22"/>
        </w:rPr>
        <w:t>În aval de Porţile de Fier debitele vor fi în scădere pe sectoarele Gruia – Calafat şi Cernavodă – Tulcea, în creştere pe sectorul Bechet – Olteniţa și staţionare la Călăraşi.</w:t>
      </w:r>
    </w:p>
    <w:p w:rsidR="00CA7BD9" w:rsidRPr="00EB68BE" w:rsidRDefault="00CA7BD9" w:rsidP="00876A5A">
      <w:pPr>
        <w:spacing w:after="0" w:line="360" w:lineRule="auto"/>
        <w:ind w:left="0"/>
        <w:rPr>
          <w:rFonts w:cs="Arial"/>
          <w:sz w:val="16"/>
          <w:szCs w:val="16"/>
          <w:lang w:val="ro-RO" w:eastAsia="ar-SA"/>
        </w:rPr>
      </w:pPr>
    </w:p>
    <w:p w:rsidR="00E723AA" w:rsidRPr="00CA7BD9" w:rsidRDefault="00C02271" w:rsidP="00876A5A">
      <w:pPr>
        <w:spacing w:after="0" w:line="360" w:lineRule="auto"/>
        <w:ind w:left="1699"/>
        <w:rPr>
          <w:b/>
          <w:bCs/>
          <w:u w:val="single"/>
          <w:lang w:val="ro-RO"/>
        </w:rPr>
      </w:pPr>
      <w:r w:rsidRPr="00CA7BD9">
        <w:rPr>
          <w:b/>
          <w:bCs/>
          <w:lang w:val="ro-RO"/>
        </w:rPr>
        <w:t>2.</w:t>
      </w:r>
      <w:r w:rsidRPr="00CA7BD9">
        <w:rPr>
          <w:bCs/>
          <w:lang w:val="ro-RO"/>
        </w:rPr>
        <w:t xml:space="preserve"> </w:t>
      </w:r>
      <w:r w:rsidRPr="00CA7BD9">
        <w:rPr>
          <w:b/>
          <w:bCs/>
          <w:u w:val="single"/>
          <w:lang w:val="ro-RO"/>
        </w:rPr>
        <w:t>Situaţ</w:t>
      </w:r>
      <w:r w:rsidR="00AC70C6" w:rsidRPr="00CA7BD9">
        <w:rPr>
          <w:b/>
          <w:bCs/>
          <w:u w:val="single"/>
          <w:lang w:val="ro-RO"/>
        </w:rPr>
        <w:t>i</w:t>
      </w:r>
      <w:r w:rsidR="00A27AF3" w:rsidRPr="00CA7BD9">
        <w:rPr>
          <w:b/>
          <w:bCs/>
          <w:u w:val="single"/>
          <w:lang w:val="ro-RO"/>
        </w:rPr>
        <w:t xml:space="preserve">a </w:t>
      </w:r>
      <w:r w:rsidR="00643F8E" w:rsidRPr="00CA7BD9">
        <w:rPr>
          <w:b/>
          <w:bCs/>
          <w:u w:val="single"/>
          <w:lang w:val="ro-RO"/>
        </w:rPr>
        <w:t xml:space="preserve">meteorologică în </w:t>
      </w:r>
      <w:r w:rsidR="007A6473" w:rsidRPr="00CA7BD9">
        <w:rPr>
          <w:b/>
          <w:bCs/>
          <w:u w:val="single"/>
          <w:lang w:val="ro-RO"/>
        </w:rPr>
        <w:t>intervalul 08</w:t>
      </w:r>
      <w:r w:rsidR="003B7D0A" w:rsidRPr="00CA7BD9">
        <w:rPr>
          <w:b/>
          <w:bCs/>
          <w:u w:val="single"/>
          <w:lang w:val="ro-RO"/>
        </w:rPr>
        <w:t>.03</w:t>
      </w:r>
      <w:r w:rsidR="00AA7688" w:rsidRPr="00CA7BD9">
        <w:rPr>
          <w:b/>
          <w:bCs/>
          <w:u w:val="single"/>
          <w:lang w:val="ro-RO"/>
        </w:rPr>
        <w:t>.2019</w:t>
      </w:r>
      <w:r w:rsidR="00315BFC" w:rsidRPr="00CA7BD9">
        <w:rPr>
          <w:b/>
          <w:bCs/>
          <w:u w:val="single"/>
          <w:lang w:val="ro-RO"/>
        </w:rPr>
        <w:t>, ora 08</w:t>
      </w:r>
      <w:r w:rsidRPr="00CA7BD9">
        <w:rPr>
          <w:b/>
          <w:bCs/>
          <w:u w:val="single"/>
          <w:lang w:val="ro-RO"/>
        </w:rPr>
        <w:t>.00 –</w:t>
      </w:r>
      <w:r w:rsidR="007A6473" w:rsidRPr="00CA7BD9">
        <w:rPr>
          <w:b/>
          <w:bCs/>
          <w:u w:val="single"/>
          <w:lang w:val="ro-RO"/>
        </w:rPr>
        <w:t>09</w:t>
      </w:r>
      <w:r w:rsidR="00084FD7" w:rsidRPr="00CA7BD9">
        <w:rPr>
          <w:b/>
          <w:bCs/>
          <w:u w:val="single"/>
          <w:lang w:val="ro-RO"/>
        </w:rPr>
        <w:t>.</w:t>
      </w:r>
      <w:r w:rsidR="003B7D0A" w:rsidRPr="00CA7BD9">
        <w:rPr>
          <w:b/>
          <w:bCs/>
          <w:u w:val="single"/>
          <w:lang w:val="ro-RO"/>
        </w:rPr>
        <w:t>03</w:t>
      </w:r>
      <w:r w:rsidR="006629AF" w:rsidRPr="00CA7BD9">
        <w:rPr>
          <w:b/>
          <w:bCs/>
          <w:u w:val="single"/>
          <w:lang w:val="ro-RO"/>
        </w:rPr>
        <w:t>.2019</w:t>
      </w:r>
      <w:r w:rsidRPr="00CA7BD9">
        <w:rPr>
          <w:b/>
          <w:bCs/>
          <w:u w:val="single"/>
          <w:lang w:val="ro-RO"/>
        </w:rPr>
        <w:t>, ora 06.00</w:t>
      </w:r>
    </w:p>
    <w:p w:rsidR="00F96274" w:rsidRDefault="00C02271" w:rsidP="00876A5A">
      <w:pPr>
        <w:spacing w:after="0" w:line="360" w:lineRule="auto"/>
        <w:rPr>
          <w:rFonts w:cs="Arial"/>
          <w:color w:val="000000"/>
          <w:lang w:val="ro-RO" w:eastAsia="en-GB"/>
        </w:rPr>
      </w:pPr>
      <w:r w:rsidRPr="00CA7BD9">
        <w:rPr>
          <w:b/>
          <w:bCs/>
          <w:lang w:val="ro-RO"/>
        </w:rPr>
        <w:t>În ţară,</w:t>
      </w:r>
      <w:r w:rsidR="0088593F" w:rsidRPr="00CA7BD9">
        <w:rPr>
          <w:rFonts w:cs="Arial"/>
          <w:color w:val="000000"/>
          <w:lang w:val="ro-RO"/>
        </w:rPr>
        <w:t xml:space="preserve"> </w:t>
      </w:r>
      <w:r w:rsidR="00CA7BD9" w:rsidRPr="00CA7BD9">
        <w:rPr>
          <w:rFonts w:cs="Arial"/>
          <w:color w:val="000000"/>
          <w:lang w:val="ro-RO" w:eastAsia="en-GB"/>
        </w:rPr>
        <w:t>vremea a fost deosebit de caldă, cu abateri termice pozitive de peste 15 grade în Moldova și local în Muntenia și în zona continentală a Dobrogei. Au fost înnorări și s-au semnalat ploi slabe ce au avut și caracter de aversă în Maramureș, local în Transilvania și în Banat, precum și la munte și izolat în Crișana. În restul teritoriului cerul a fost variabil spre senin. Pe crestele din nordul Carpaților Orientali au fost precipitații sub formă de ninsoare. Vântul a suflat slab și moderat, cu unele intensificări în Crișana, Transilvania, în deltă și în zona montană înaltă. La ora 20</w:t>
      </w:r>
      <w:r w:rsidR="00F76F67">
        <w:rPr>
          <w:rFonts w:cs="Arial"/>
          <w:color w:val="000000"/>
          <w:lang w:val="ro-RO" w:eastAsia="en-GB"/>
        </w:rPr>
        <w:t>.00</w:t>
      </w:r>
      <w:r w:rsidR="00CA7BD9" w:rsidRPr="00CA7BD9">
        <w:rPr>
          <w:rFonts w:cs="Arial"/>
          <w:color w:val="000000"/>
          <w:lang w:val="ro-RO" w:eastAsia="en-GB"/>
        </w:rPr>
        <w:t xml:space="preserve"> era strat de zăpadă la munte, ce măsura până la 239 cm în Masivul Făgăraș - Bâlea Lac, precum și în estul Transilvaniei, până la 12 cm. Temperaturile maxime au fost cuprinse între 8 grade la Sulina și 26 de grade la Focșani, Medgidia și Cernavodă, iar la ora 06</w:t>
      </w:r>
      <w:r w:rsidR="00F76F67">
        <w:rPr>
          <w:rFonts w:cs="Arial"/>
          <w:color w:val="000000"/>
          <w:lang w:val="ro-RO" w:eastAsia="en-GB"/>
        </w:rPr>
        <w:t>.00,</w:t>
      </w:r>
      <w:r w:rsidR="00CA7BD9" w:rsidRPr="00CA7BD9">
        <w:rPr>
          <w:rFonts w:cs="Arial"/>
          <w:color w:val="000000"/>
          <w:lang w:val="ro-RO" w:eastAsia="en-GB"/>
        </w:rPr>
        <w:t xml:space="preserve"> se înregistrau 0 grade la Târgu Logrești și 14 grade la Adamclisi.</w:t>
      </w:r>
    </w:p>
    <w:p w:rsidR="00716562" w:rsidRPr="00716562" w:rsidRDefault="00716562" w:rsidP="00876A5A">
      <w:pPr>
        <w:spacing w:after="0" w:line="360" w:lineRule="auto"/>
        <w:rPr>
          <w:sz w:val="16"/>
          <w:szCs w:val="16"/>
          <w:lang w:val="ro-RO" w:eastAsia="en-GB"/>
        </w:rPr>
      </w:pPr>
    </w:p>
    <w:p w:rsidR="00CA7BD9" w:rsidRPr="00CA7BD9" w:rsidRDefault="00D465D0" w:rsidP="00876A5A">
      <w:pPr>
        <w:spacing w:after="0" w:line="360" w:lineRule="auto"/>
        <w:rPr>
          <w:lang w:val="ro-RO" w:eastAsia="en-GB"/>
        </w:rPr>
      </w:pPr>
      <w:r w:rsidRPr="00CA7BD9">
        <w:rPr>
          <w:b/>
          <w:bCs/>
          <w:color w:val="000000" w:themeColor="text1"/>
          <w:lang w:val="ro-RO"/>
        </w:rPr>
        <w:t>La Bucureşti</w:t>
      </w:r>
      <w:r w:rsidR="00BF5CD3" w:rsidRPr="00CA7BD9">
        <w:rPr>
          <w:b/>
          <w:bCs/>
          <w:color w:val="000000" w:themeColor="text1"/>
          <w:lang w:val="ro-RO"/>
        </w:rPr>
        <w:t>,</w:t>
      </w:r>
      <w:r w:rsidR="00915B26" w:rsidRPr="00CA7BD9">
        <w:rPr>
          <w:rFonts w:cs="Arial"/>
          <w:color w:val="000000"/>
          <w:lang w:val="ro-RO" w:eastAsia="en-GB"/>
        </w:rPr>
        <w:t xml:space="preserve"> </w:t>
      </w:r>
      <w:r w:rsidR="00CA7BD9" w:rsidRPr="00CA7BD9">
        <w:rPr>
          <w:rFonts w:cs="Arial"/>
          <w:color w:val="000000"/>
          <w:lang w:val="ro-RO" w:eastAsia="en-GB"/>
        </w:rPr>
        <w:t>vremea a fost în general frumoasă și s-a menținut deosebit de caldă, valorile diurne înregistrate fiind cu 15...16 grade mai ridicate decât cele climatologic specifice datei. Cerul a fost variabil, mai mult senin în prima parte a zilei, iar vântul a suflat moderat în prima parte a intervalului și în general slab noaptea. Temperatura maximă a fost de 24 de grade, iar la ora 06</w:t>
      </w:r>
      <w:r w:rsidR="00F76F67">
        <w:rPr>
          <w:rFonts w:cs="Arial"/>
          <w:color w:val="000000"/>
          <w:lang w:val="ro-RO" w:eastAsia="en-GB"/>
        </w:rPr>
        <w:t>.00</w:t>
      </w:r>
      <w:r w:rsidR="00CA7BD9" w:rsidRPr="00CA7BD9">
        <w:rPr>
          <w:rFonts w:cs="Arial"/>
          <w:color w:val="000000"/>
          <w:lang w:val="ro-RO" w:eastAsia="en-GB"/>
        </w:rPr>
        <w:t xml:space="preserve"> erau 8 grade la Băneasa, 9 grade la Afumați și 10 grade la Filaret.</w:t>
      </w:r>
    </w:p>
    <w:p w:rsidR="003B7D0A" w:rsidRPr="00CA7BD9" w:rsidRDefault="003B7D0A" w:rsidP="00876A5A">
      <w:pPr>
        <w:spacing w:after="0" w:line="360" w:lineRule="auto"/>
        <w:ind w:left="0"/>
        <w:rPr>
          <w:rFonts w:cs="Arial"/>
          <w:color w:val="000000"/>
          <w:sz w:val="16"/>
          <w:szCs w:val="16"/>
          <w:lang w:val="ro-RO"/>
        </w:rPr>
      </w:pPr>
    </w:p>
    <w:p w:rsidR="00C02271" w:rsidRPr="00CA7BD9" w:rsidRDefault="00C02271" w:rsidP="00876A5A">
      <w:pPr>
        <w:pStyle w:val="NormalWeb"/>
        <w:spacing w:before="0" w:beforeAutospacing="0" w:after="0" w:afterAutospacing="0" w:line="360" w:lineRule="auto"/>
        <w:ind w:left="1714"/>
        <w:jc w:val="both"/>
        <w:rPr>
          <w:rFonts w:ascii="Trebuchet MS" w:hAnsi="Trebuchet MS"/>
          <w:sz w:val="22"/>
          <w:szCs w:val="22"/>
          <w:lang w:val="ro-RO"/>
        </w:rPr>
      </w:pPr>
      <w:r w:rsidRPr="00CA7BD9">
        <w:rPr>
          <w:rFonts w:ascii="Trebuchet MS" w:hAnsi="Trebuchet MS"/>
          <w:b/>
          <w:bCs/>
          <w:sz w:val="22"/>
          <w:szCs w:val="22"/>
          <w:lang w:val="ro-RO"/>
        </w:rPr>
        <w:t xml:space="preserve">3. </w:t>
      </w:r>
      <w:r w:rsidRPr="00CA7BD9">
        <w:rPr>
          <w:rFonts w:ascii="Trebuchet MS" w:hAnsi="Trebuchet MS"/>
          <w:b/>
          <w:bCs/>
          <w:sz w:val="22"/>
          <w:szCs w:val="22"/>
          <w:u w:val="single"/>
          <w:lang w:val="ro-RO"/>
        </w:rPr>
        <w:t>Progno</w:t>
      </w:r>
      <w:r w:rsidR="000273A3" w:rsidRPr="00CA7BD9">
        <w:rPr>
          <w:rFonts w:ascii="Trebuchet MS" w:hAnsi="Trebuchet MS"/>
          <w:b/>
          <w:bCs/>
          <w:sz w:val="22"/>
          <w:szCs w:val="22"/>
          <w:u w:val="single"/>
          <w:lang w:val="ro-RO"/>
        </w:rPr>
        <w:t>z</w:t>
      </w:r>
      <w:r w:rsidR="00AC70C6" w:rsidRPr="00CA7BD9">
        <w:rPr>
          <w:rFonts w:ascii="Trebuchet MS" w:hAnsi="Trebuchet MS"/>
          <w:b/>
          <w:bCs/>
          <w:sz w:val="22"/>
          <w:szCs w:val="22"/>
          <w:u w:val="single"/>
          <w:lang w:val="ro-RO"/>
        </w:rPr>
        <w:t xml:space="preserve">a </w:t>
      </w:r>
      <w:r w:rsidR="00632169" w:rsidRPr="00CA7BD9">
        <w:rPr>
          <w:rFonts w:ascii="Trebuchet MS" w:hAnsi="Trebuchet MS"/>
          <w:b/>
          <w:bCs/>
          <w:sz w:val="22"/>
          <w:szCs w:val="22"/>
          <w:u w:val="single"/>
          <w:lang w:val="ro-RO"/>
        </w:rPr>
        <w:t>meteorologică în</w:t>
      </w:r>
      <w:r w:rsidR="00E17BAA" w:rsidRPr="00CA7BD9">
        <w:rPr>
          <w:rFonts w:ascii="Trebuchet MS" w:hAnsi="Trebuchet MS"/>
          <w:b/>
          <w:bCs/>
          <w:sz w:val="22"/>
          <w:szCs w:val="22"/>
          <w:u w:val="single"/>
          <w:lang w:val="ro-RO"/>
        </w:rPr>
        <w:t xml:space="preserve"> intervalul </w:t>
      </w:r>
      <w:r w:rsidR="007A6473" w:rsidRPr="00CA7BD9">
        <w:rPr>
          <w:rFonts w:ascii="Trebuchet MS" w:hAnsi="Trebuchet MS"/>
          <w:b/>
          <w:bCs/>
          <w:sz w:val="22"/>
          <w:szCs w:val="22"/>
          <w:u w:val="single"/>
          <w:lang w:val="ro-RO"/>
        </w:rPr>
        <w:t>09</w:t>
      </w:r>
      <w:r w:rsidR="00632169" w:rsidRPr="00CA7BD9">
        <w:rPr>
          <w:rFonts w:ascii="Trebuchet MS" w:hAnsi="Trebuchet MS"/>
          <w:b/>
          <w:bCs/>
          <w:sz w:val="22"/>
          <w:szCs w:val="22"/>
          <w:u w:val="single"/>
          <w:lang w:val="ro-RO"/>
        </w:rPr>
        <w:t>.</w:t>
      </w:r>
      <w:r w:rsidR="003B7D0A" w:rsidRPr="00CA7BD9">
        <w:rPr>
          <w:rFonts w:ascii="Trebuchet MS" w:hAnsi="Trebuchet MS"/>
          <w:b/>
          <w:bCs/>
          <w:sz w:val="22"/>
          <w:szCs w:val="22"/>
          <w:u w:val="single"/>
          <w:lang w:val="ro-RO"/>
        </w:rPr>
        <w:t>03</w:t>
      </w:r>
      <w:r w:rsidR="006629AF" w:rsidRPr="00CA7BD9">
        <w:rPr>
          <w:rFonts w:ascii="Trebuchet MS" w:hAnsi="Trebuchet MS"/>
          <w:b/>
          <w:bCs/>
          <w:sz w:val="22"/>
          <w:szCs w:val="22"/>
          <w:u w:val="single"/>
          <w:lang w:val="ro-RO"/>
        </w:rPr>
        <w:t>.2019</w:t>
      </w:r>
      <w:r w:rsidR="008F21C1" w:rsidRPr="00CA7BD9">
        <w:rPr>
          <w:rFonts w:ascii="Trebuchet MS" w:hAnsi="Trebuchet MS"/>
          <w:b/>
          <w:bCs/>
          <w:sz w:val="22"/>
          <w:szCs w:val="22"/>
          <w:u w:val="single"/>
          <w:lang w:val="ro-RO"/>
        </w:rPr>
        <w:t xml:space="preserve">, </w:t>
      </w:r>
      <w:r w:rsidR="007A6473" w:rsidRPr="00CA7BD9">
        <w:rPr>
          <w:rFonts w:ascii="Trebuchet MS" w:hAnsi="Trebuchet MS"/>
          <w:b/>
          <w:bCs/>
          <w:sz w:val="22"/>
          <w:szCs w:val="22"/>
          <w:u w:val="single"/>
          <w:lang w:val="ro-RO"/>
        </w:rPr>
        <w:t>ora 08.00 –10</w:t>
      </w:r>
      <w:r w:rsidR="00B85935" w:rsidRPr="00CA7BD9">
        <w:rPr>
          <w:rFonts w:ascii="Trebuchet MS" w:hAnsi="Trebuchet MS"/>
          <w:b/>
          <w:bCs/>
          <w:sz w:val="22"/>
          <w:szCs w:val="22"/>
          <w:u w:val="single"/>
          <w:lang w:val="ro-RO"/>
        </w:rPr>
        <w:t>.</w:t>
      </w:r>
      <w:r w:rsidR="003B7D0A" w:rsidRPr="00CA7BD9">
        <w:rPr>
          <w:rFonts w:ascii="Trebuchet MS" w:hAnsi="Trebuchet MS"/>
          <w:b/>
          <w:bCs/>
          <w:sz w:val="22"/>
          <w:szCs w:val="22"/>
          <w:u w:val="single"/>
          <w:lang w:val="ro-RO"/>
        </w:rPr>
        <w:t>03</w:t>
      </w:r>
      <w:r w:rsidR="006629AF" w:rsidRPr="00CA7BD9">
        <w:rPr>
          <w:rFonts w:ascii="Trebuchet MS" w:hAnsi="Trebuchet MS"/>
          <w:b/>
          <w:bCs/>
          <w:sz w:val="22"/>
          <w:szCs w:val="22"/>
          <w:u w:val="single"/>
          <w:lang w:val="ro-RO"/>
        </w:rPr>
        <w:t>.2019</w:t>
      </w:r>
      <w:r w:rsidR="00A328A2" w:rsidRPr="00CA7BD9">
        <w:rPr>
          <w:rFonts w:ascii="Trebuchet MS" w:hAnsi="Trebuchet MS"/>
          <w:b/>
          <w:bCs/>
          <w:sz w:val="22"/>
          <w:szCs w:val="22"/>
          <w:u w:val="single"/>
          <w:lang w:val="ro-RO"/>
        </w:rPr>
        <w:t xml:space="preserve">, ora </w:t>
      </w:r>
      <w:r w:rsidRPr="00CA7BD9">
        <w:rPr>
          <w:rFonts w:ascii="Trebuchet MS" w:hAnsi="Trebuchet MS"/>
          <w:b/>
          <w:bCs/>
          <w:sz w:val="22"/>
          <w:szCs w:val="22"/>
          <w:u w:val="single"/>
          <w:lang w:val="ro-RO"/>
        </w:rPr>
        <w:t>8.00</w:t>
      </w:r>
    </w:p>
    <w:p w:rsidR="00CA7BD9" w:rsidRPr="00CA7BD9" w:rsidRDefault="00CA6629" w:rsidP="00876A5A">
      <w:pPr>
        <w:spacing w:after="0" w:line="360" w:lineRule="auto"/>
        <w:rPr>
          <w:lang w:val="ro-RO" w:eastAsia="en-GB"/>
        </w:rPr>
      </w:pPr>
      <w:r w:rsidRPr="00CA7BD9">
        <w:rPr>
          <w:b/>
          <w:bCs/>
          <w:lang w:val="ro-RO"/>
        </w:rPr>
        <w:t xml:space="preserve">În ţară, </w:t>
      </w:r>
      <w:r w:rsidR="00CA7BD9" w:rsidRPr="00CA7BD9">
        <w:rPr>
          <w:rFonts w:cs="Arial"/>
          <w:color w:val="000000"/>
          <w:lang w:val="ro-RO" w:eastAsia="en-GB"/>
        </w:rPr>
        <w:t xml:space="preserve">vremea va fi în continuare deosebit de caldă, deși valorile termice vor marca o ușoară scădere față de ziua precedentă. Cerul va avea înnorări și mai ales ziua vor fi ploi care vor avea și caracter de aversă local în centrul țării și la munte și pe arii restrânse în rest, cu o probabilitate mai mare în sud-vest și est. La altitudini de peste 1800 m vor fi și precipitații sub formă de lapoviță și ninsoare. </w:t>
      </w:r>
      <w:r w:rsidR="00CA7BD9" w:rsidRPr="00CA7BD9">
        <w:rPr>
          <w:rFonts w:cs="Arial"/>
          <w:b/>
          <w:bCs/>
          <w:color w:val="000000"/>
          <w:u w:val="single"/>
          <w:lang w:val="ro-RO" w:eastAsia="en-GB"/>
        </w:rPr>
        <w:t>Vântul va avea intensificări la munte, cu viteze mai mari pe creste în partea a doua a intervalului, de peste 80...90 km/h, iar local și temporar și în restul teritoriului, cu rafale în medie de 50...55 km/h</w:t>
      </w:r>
      <w:r w:rsidR="00CA7BD9" w:rsidRPr="00CA7BD9">
        <w:rPr>
          <w:rFonts w:cs="Arial"/>
          <w:color w:val="000000"/>
          <w:lang w:val="ro-RO" w:eastAsia="en-GB"/>
        </w:rPr>
        <w:t xml:space="preserve">. </w:t>
      </w:r>
      <w:r w:rsidR="00CA7BD9" w:rsidRPr="00CA7BD9">
        <w:rPr>
          <w:rFonts w:cs="Arial"/>
          <w:color w:val="000000"/>
          <w:lang w:val="ro-RO" w:eastAsia="en-GB"/>
        </w:rPr>
        <w:lastRenderedPageBreak/>
        <w:t>Temperaturile maxime se vor încadra, în general, între 10 și 20 de grade, iar cele minime vor fi cuprinse între 0 și 9 grade.</w:t>
      </w:r>
    </w:p>
    <w:p w:rsidR="00A95C40" w:rsidRPr="007D0BE5" w:rsidRDefault="00A95C40" w:rsidP="00876A5A">
      <w:pPr>
        <w:pStyle w:val="NormalWeb"/>
        <w:spacing w:before="0" w:beforeAutospacing="0" w:after="0" w:afterAutospacing="0" w:line="360" w:lineRule="auto"/>
        <w:jc w:val="both"/>
        <w:rPr>
          <w:rFonts w:ascii="Trebuchet MS" w:hAnsi="Trebuchet MS"/>
          <w:sz w:val="16"/>
          <w:szCs w:val="16"/>
          <w:lang w:val="ro-RO"/>
        </w:rPr>
      </w:pPr>
    </w:p>
    <w:p w:rsidR="00915B26" w:rsidRPr="00CA7BD9" w:rsidRDefault="00C02271" w:rsidP="00876A5A">
      <w:pPr>
        <w:spacing w:after="0" w:line="360" w:lineRule="auto"/>
        <w:rPr>
          <w:lang w:val="ro-RO" w:eastAsia="en-GB"/>
        </w:rPr>
      </w:pPr>
      <w:r w:rsidRPr="00CA7BD9">
        <w:rPr>
          <w:b/>
          <w:bCs/>
          <w:lang w:val="ro-RO"/>
        </w:rPr>
        <w:t>La Bucureşti</w:t>
      </w:r>
      <w:r w:rsidR="00BF5CD3" w:rsidRPr="00CA7BD9">
        <w:rPr>
          <w:b/>
          <w:bCs/>
          <w:lang w:val="ro-RO"/>
        </w:rPr>
        <w:t>,</w:t>
      </w:r>
      <w:r w:rsidR="00BE615D" w:rsidRPr="00CA7BD9">
        <w:rPr>
          <w:b/>
          <w:bCs/>
          <w:lang w:val="ro-RO"/>
        </w:rPr>
        <w:t xml:space="preserve"> </w:t>
      </w:r>
      <w:r w:rsidR="00CA7BD9" w:rsidRPr="00CA7BD9">
        <w:rPr>
          <w:rFonts w:cs="Arial"/>
          <w:color w:val="000000"/>
          <w:lang w:val="ro-RO" w:eastAsia="en-GB"/>
        </w:rPr>
        <w:t>vremea se va menține deosebit de caldă, chiar dacă valorile termice diurne vor marca o ușoară scădere față de ziua anterioară. Cerul va avea înnorări, însă probabilitatea de ploaie nu va fi foarte ridicată. Vântul va avea temporar intensificări cu rafale, în general, de 40...45 km/h. Temperatura maximă va fi de 19...20 de grade, iar cea minimă de 4...6 grade.</w:t>
      </w:r>
    </w:p>
    <w:p w:rsidR="00CA7BD9" w:rsidRDefault="00CA7BD9" w:rsidP="00876A5A">
      <w:pPr>
        <w:spacing w:after="0" w:line="360" w:lineRule="auto"/>
        <w:ind w:left="0"/>
        <w:rPr>
          <w:sz w:val="16"/>
          <w:szCs w:val="16"/>
          <w:lang w:val="ro-RO" w:eastAsia="en-GB"/>
        </w:rPr>
      </w:pPr>
    </w:p>
    <w:p w:rsidR="007D0BE5" w:rsidRPr="00494E22" w:rsidRDefault="007D0BE5" w:rsidP="00876A5A">
      <w:pPr>
        <w:spacing w:after="0" w:line="360" w:lineRule="auto"/>
        <w:ind w:left="0"/>
        <w:rPr>
          <w:sz w:val="16"/>
          <w:szCs w:val="16"/>
          <w:lang w:val="ro-RO" w:eastAsia="en-GB"/>
        </w:rPr>
      </w:pPr>
    </w:p>
    <w:p w:rsidR="00C12980" w:rsidRPr="00144B48" w:rsidRDefault="00C12980" w:rsidP="00876A5A">
      <w:pPr>
        <w:spacing w:after="0" w:line="360" w:lineRule="auto"/>
        <w:ind w:left="1699"/>
        <w:rPr>
          <w:b/>
          <w:color w:val="000000" w:themeColor="text1"/>
          <w:u w:val="single"/>
          <w:lang w:val="it-IT"/>
        </w:rPr>
      </w:pPr>
      <w:r w:rsidRPr="00144B48">
        <w:rPr>
          <w:b/>
          <w:color w:val="000000" w:themeColor="text1"/>
          <w:lang w:val="ro-RO"/>
        </w:rPr>
        <w:t xml:space="preserve">4. </w:t>
      </w:r>
      <w:r w:rsidRPr="00144B48">
        <w:rPr>
          <w:b/>
          <w:color w:val="000000" w:themeColor="text1"/>
          <w:u w:val="single"/>
          <w:lang w:val="ro-RO"/>
        </w:rPr>
        <w:t xml:space="preserve">Buletin nivometeorologic </w:t>
      </w:r>
      <w:r w:rsidRPr="00144B48">
        <w:rPr>
          <w:b/>
          <w:color w:val="000000" w:themeColor="text1"/>
          <w:u w:val="single"/>
          <w:lang w:val="it-IT"/>
        </w:rPr>
        <w:t xml:space="preserve">emis pentru perioada </w:t>
      </w:r>
      <w:r w:rsidR="003B7D0A">
        <w:rPr>
          <w:b/>
          <w:color w:val="000000" w:themeColor="text1"/>
          <w:u w:val="single"/>
          <w:lang w:val="it-IT"/>
        </w:rPr>
        <w:t>0</w:t>
      </w:r>
      <w:r w:rsidR="007A6473">
        <w:rPr>
          <w:b/>
          <w:color w:val="000000" w:themeColor="text1"/>
          <w:u w:val="single"/>
          <w:lang w:val="it-IT"/>
        </w:rPr>
        <w:t>8-09</w:t>
      </w:r>
      <w:r w:rsidR="003B7D0A">
        <w:rPr>
          <w:b/>
          <w:color w:val="000000" w:themeColor="text1"/>
          <w:u w:val="single"/>
          <w:lang w:val="it-IT"/>
        </w:rPr>
        <w:t>.03</w:t>
      </w:r>
      <w:r w:rsidRPr="00144B48">
        <w:rPr>
          <w:b/>
          <w:color w:val="000000" w:themeColor="text1"/>
          <w:u w:val="single"/>
          <w:lang w:val="it-IT"/>
        </w:rPr>
        <w:t>.2019</w:t>
      </w:r>
    </w:p>
    <w:p w:rsidR="00457EA8" w:rsidRPr="00697D9A" w:rsidRDefault="00836EE8" w:rsidP="00876A5A">
      <w:pPr>
        <w:autoSpaceDE w:val="0"/>
        <w:autoSpaceDN w:val="0"/>
        <w:adjustRightInd w:val="0"/>
        <w:spacing w:after="0" w:line="360" w:lineRule="auto"/>
        <w:ind w:left="1714"/>
        <w:rPr>
          <w:rFonts w:cs="Arial"/>
          <w:lang w:val="fr-FR"/>
        </w:rPr>
      </w:pPr>
      <w:r w:rsidRPr="00697D9A">
        <w:rPr>
          <w:rFonts w:eastAsia="Times New Roman" w:cs="Arial"/>
          <w:color w:val="000000"/>
          <w:lang w:val="sv-SE" w:eastAsia="ar-SA"/>
        </w:rPr>
        <w:t>Î</w:t>
      </w:r>
      <w:r w:rsidR="007A6473" w:rsidRPr="00697D9A">
        <w:rPr>
          <w:rFonts w:cs="Arial"/>
          <w:color w:val="000000"/>
          <w:lang w:val="it-IT"/>
        </w:rPr>
        <w:t>n intervalul 07-08</w:t>
      </w:r>
      <w:r w:rsidR="003B7D0A" w:rsidRPr="00697D9A">
        <w:rPr>
          <w:rFonts w:cs="Arial"/>
          <w:color w:val="000000"/>
          <w:lang w:val="it-IT"/>
        </w:rPr>
        <w:t>.03</w:t>
      </w:r>
      <w:r w:rsidRPr="00697D9A">
        <w:rPr>
          <w:rFonts w:cs="Arial"/>
          <w:color w:val="000000"/>
          <w:lang w:val="it-IT"/>
        </w:rPr>
        <w:t xml:space="preserve">.2019 </w:t>
      </w:r>
      <w:proofErr w:type="spellStart"/>
      <w:r w:rsidR="005D24CC">
        <w:rPr>
          <w:rFonts w:cs="Arial"/>
          <w:lang w:val="fr-FR"/>
        </w:rPr>
        <w:t>v</w:t>
      </w:r>
      <w:r w:rsidR="00457EA8" w:rsidRPr="00697D9A">
        <w:rPr>
          <w:rFonts w:cs="Arial"/>
          <w:lang w:val="fr-FR"/>
        </w:rPr>
        <w:t>remea</w:t>
      </w:r>
      <w:proofErr w:type="spellEnd"/>
      <w:r w:rsidR="00457EA8" w:rsidRPr="00697D9A">
        <w:rPr>
          <w:rFonts w:cs="Arial"/>
          <w:lang w:val="fr-FR"/>
        </w:rPr>
        <w:t xml:space="preserve"> a </w:t>
      </w:r>
      <w:proofErr w:type="spellStart"/>
      <w:r w:rsidR="00457EA8" w:rsidRPr="00697D9A">
        <w:rPr>
          <w:rFonts w:cs="Arial"/>
          <w:lang w:val="fr-FR"/>
        </w:rPr>
        <w:t>devenit</w:t>
      </w:r>
      <w:proofErr w:type="spellEnd"/>
      <w:r w:rsidR="00457EA8" w:rsidRPr="00697D9A">
        <w:rPr>
          <w:rFonts w:cs="Arial"/>
          <w:lang w:val="fr-FR"/>
        </w:rPr>
        <w:t xml:space="preserve"> </w:t>
      </w:r>
      <w:proofErr w:type="spellStart"/>
      <w:r w:rsidR="00457EA8" w:rsidRPr="00697D9A">
        <w:rPr>
          <w:rFonts w:cs="Arial"/>
          <w:lang w:val="fr-FR"/>
        </w:rPr>
        <w:t>deosebit</w:t>
      </w:r>
      <w:proofErr w:type="spellEnd"/>
      <w:r w:rsidR="00457EA8" w:rsidRPr="00697D9A">
        <w:rPr>
          <w:rFonts w:cs="Arial"/>
          <w:lang w:val="fr-FR"/>
        </w:rPr>
        <w:t xml:space="preserve"> de </w:t>
      </w:r>
      <w:proofErr w:type="spellStart"/>
      <w:r w:rsidR="00457EA8" w:rsidRPr="00697D9A">
        <w:rPr>
          <w:rFonts w:cs="Arial"/>
          <w:lang w:val="fr-FR"/>
        </w:rPr>
        <w:t>caldă</w:t>
      </w:r>
      <w:proofErr w:type="spellEnd"/>
      <w:r w:rsidR="00457EA8" w:rsidRPr="00697D9A">
        <w:rPr>
          <w:rFonts w:cs="Arial"/>
          <w:lang w:val="fr-FR"/>
        </w:rPr>
        <w:t xml:space="preserve"> </w:t>
      </w:r>
      <w:proofErr w:type="spellStart"/>
      <w:r w:rsidR="00457EA8" w:rsidRPr="00697D9A">
        <w:rPr>
          <w:rFonts w:cs="Arial"/>
          <w:lang w:val="fr-FR"/>
        </w:rPr>
        <w:t>pentru</w:t>
      </w:r>
      <w:proofErr w:type="spellEnd"/>
      <w:r w:rsidR="00457EA8" w:rsidRPr="00697D9A">
        <w:rPr>
          <w:rFonts w:cs="Arial"/>
          <w:lang w:val="fr-FR"/>
        </w:rPr>
        <w:t xml:space="preserve"> </w:t>
      </w:r>
      <w:proofErr w:type="spellStart"/>
      <w:r w:rsidR="00457EA8" w:rsidRPr="00697D9A">
        <w:rPr>
          <w:rFonts w:cs="Arial"/>
          <w:lang w:val="fr-FR"/>
        </w:rPr>
        <w:t>această</w:t>
      </w:r>
      <w:proofErr w:type="spellEnd"/>
      <w:r w:rsidR="00457EA8" w:rsidRPr="00697D9A">
        <w:rPr>
          <w:rFonts w:cs="Arial"/>
          <w:lang w:val="fr-FR"/>
        </w:rPr>
        <w:t xml:space="preserve"> </w:t>
      </w:r>
      <w:proofErr w:type="spellStart"/>
      <w:r w:rsidR="00457EA8" w:rsidRPr="00697D9A">
        <w:rPr>
          <w:rFonts w:cs="Arial"/>
          <w:lang w:val="fr-FR"/>
        </w:rPr>
        <w:t>dată</w:t>
      </w:r>
      <w:proofErr w:type="spellEnd"/>
      <w:r w:rsidR="00457EA8" w:rsidRPr="00697D9A">
        <w:rPr>
          <w:rFonts w:cs="Arial"/>
          <w:lang w:val="fr-FR"/>
        </w:rPr>
        <w:t xml:space="preserve">. </w:t>
      </w:r>
      <w:proofErr w:type="spellStart"/>
      <w:r w:rsidR="00457EA8" w:rsidRPr="00697D9A">
        <w:rPr>
          <w:rFonts w:cs="Arial"/>
          <w:lang w:val="fr-FR"/>
        </w:rPr>
        <w:t>Cerul</w:t>
      </w:r>
      <w:proofErr w:type="spellEnd"/>
      <w:r w:rsidR="00457EA8" w:rsidRPr="00697D9A">
        <w:rPr>
          <w:rFonts w:cs="Arial"/>
          <w:lang w:val="fr-FR"/>
        </w:rPr>
        <w:t xml:space="preserve"> a </w:t>
      </w:r>
      <w:proofErr w:type="spellStart"/>
      <w:r w:rsidR="00457EA8" w:rsidRPr="00697D9A">
        <w:rPr>
          <w:rFonts w:cs="Arial"/>
          <w:lang w:val="fr-FR"/>
        </w:rPr>
        <w:t>fost</w:t>
      </w:r>
      <w:proofErr w:type="spellEnd"/>
      <w:r w:rsidR="00457EA8" w:rsidRPr="00697D9A">
        <w:rPr>
          <w:rFonts w:cs="Arial"/>
          <w:lang w:val="fr-FR"/>
        </w:rPr>
        <w:t xml:space="preserve"> </w:t>
      </w:r>
      <w:proofErr w:type="spellStart"/>
      <w:r w:rsidR="00457EA8" w:rsidRPr="00697D9A">
        <w:rPr>
          <w:rFonts w:cs="Arial"/>
          <w:lang w:val="fr-FR"/>
        </w:rPr>
        <w:t>variabil</w:t>
      </w:r>
      <w:proofErr w:type="spellEnd"/>
      <w:r w:rsidR="00457EA8" w:rsidRPr="00697D9A">
        <w:rPr>
          <w:rFonts w:cs="Arial"/>
          <w:lang w:val="fr-FR"/>
        </w:rPr>
        <w:t xml:space="preserve">, </w:t>
      </w:r>
      <w:proofErr w:type="spellStart"/>
      <w:r w:rsidR="00457EA8" w:rsidRPr="00697D9A">
        <w:rPr>
          <w:rFonts w:cs="Arial"/>
          <w:lang w:val="fr-FR"/>
        </w:rPr>
        <w:t>temporar</w:t>
      </w:r>
      <w:proofErr w:type="spellEnd"/>
      <w:r w:rsidR="00697D9A" w:rsidRPr="00697D9A">
        <w:rPr>
          <w:rFonts w:cs="Arial"/>
          <w:lang w:val="fr-FR"/>
        </w:rPr>
        <w:t xml:space="preserve"> </w:t>
      </w:r>
      <w:proofErr w:type="spellStart"/>
      <w:r w:rsidR="00457EA8" w:rsidRPr="00697D9A">
        <w:rPr>
          <w:rFonts w:cs="Arial"/>
          <w:lang w:val="fr-FR"/>
        </w:rPr>
        <w:t>noros</w:t>
      </w:r>
      <w:proofErr w:type="spellEnd"/>
      <w:r w:rsidR="00457EA8" w:rsidRPr="00697D9A">
        <w:rPr>
          <w:rFonts w:cs="Arial"/>
          <w:lang w:val="fr-FR"/>
        </w:rPr>
        <w:t xml:space="preserve">. </w:t>
      </w:r>
      <w:proofErr w:type="spellStart"/>
      <w:r w:rsidR="00457EA8" w:rsidRPr="00697D9A">
        <w:rPr>
          <w:rFonts w:cs="Arial"/>
          <w:lang w:val="fr-FR"/>
        </w:rPr>
        <w:t>Vântul</w:t>
      </w:r>
      <w:proofErr w:type="spellEnd"/>
      <w:r w:rsidR="00457EA8" w:rsidRPr="00697D9A">
        <w:rPr>
          <w:rFonts w:cs="Arial"/>
          <w:lang w:val="fr-FR"/>
        </w:rPr>
        <w:t xml:space="preserve"> a </w:t>
      </w:r>
      <w:proofErr w:type="spellStart"/>
      <w:r w:rsidR="00457EA8" w:rsidRPr="00697D9A">
        <w:rPr>
          <w:rFonts w:cs="Arial"/>
          <w:lang w:val="fr-FR"/>
        </w:rPr>
        <w:t>suflat</w:t>
      </w:r>
      <w:proofErr w:type="spellEnd"/>
      <w:r w:rsidR="00457EA8" w:rsidRPr="00697D9A">
        <w:rPr>
          <w:rFonts w:cs="Arial"/>
          <w:lang w:val="fr-FR"/>
        </w:rPr>
        <w:t xml:space="preserve"> </w:t>
      </w:r>
      <w:proofErr w:type="spellStart"/>
      <w:r w:rsidR="00457EA8" w:rsidRPr="00697D9A">
        <w:rPr>
          <w:rFonts w:cs="Arial"/>
          <w:lang w:val="fr-FR"/>
        </w:rPr>
        <w:t>din</w:t>
      </w:r>
      <w:proofErr w:type="spellEnd"/>
      <w:r w:rsidR="00457EA8" w:rsidRPr="00697D9A">
        <w:rPr>
          <w:rFonts w:cs="Arial"/>
          <w:lang w:val="fr-FR"/>
        </w:rPr>
        <w:t xml:space="preserve"> </w:t>
      </w:r>
      <w:proofErr w:type="spellStart"/>
      <w:r w:rsidR="00457EA8" w:rsidRPr="00697D9A">
        <w:rPr>
          <w:rFonts w:cs="Arial"/>
          <w:lang w:val="fr-FR"/>
        </w:rPr>
        <w:t>sector</w:t>
      </w:r>
      <w:proofErr w:type="spellEnd"/>
      <w:r w:rsidR="00457EA8" w:rsidRPr="00697D9A">
        <w:rPr>
          <w:rFonts w:cs="Arial"/>
          <w:lang w:val="fr-FR"/>
        </w:rPr>
        <w:t xml:space="preserve"> sud-</w:t>
      </w:r>
      <w:proofErr w:type="spellStart"/>
      <w:r w:rsidR="00457EA8" w:rsidRPr="00697D9A">
        <w:rPr>
          <w:rFonts w:cs="Arial"/>
          <w:lang w:val="fr-FR"/>
        </w:rPr>
        <w:t>vestic</w:t>
      </w:r>
      <w:proofErr w:type="spellEnd"/>
      <w:r w:rsidR="00457EA8" w:rsidRPr="00697D9A">
        <w:rPr>
          <w:rFonts w:cs="Arial"/>
          <w:lang w:val="fr-FR"/>
        </w:rPr>
        <w:t xml:space="preserve">, </w:t>
      </w:r>
      <w:proofErr w:type="spellStart"/>
      <w:r w:rsidR="00457EA8" w:rsidRPr="00697D9A">
        <w:rPr>
          <w:rFonts w:cs="Arial"/>
          <w:lang w:val="fr-FR"/>
        </w:rPr>
        <w:t>în</w:t>
      </w:r>
      <w:proofErr w:type="spellEnd"/>
      <w:r w:rsidR="00457EA8" w:rsidRPr="00697D9A">
        <w:rPr>
          <w:rFonts w:cs="Arial"/>
          <w:lang w:val="fr-FR"/>
        </w:rPr>
        <w:t xml:space="preserve"> </w:t>
      </w:r>
      <w:proofErr w:type="spellStart"/>
      <w:r w:rsidR="00457EA8" w:rsidRPr="00697D9A">
        <w:rPr>
          <w:rFonts w:cs="Arial"/>
          <w:lang w:val="fr-FR"/>
        </w:rPr>
        <w:t>general</w:t>
      </w:r>
      <w:proofErr w:type="spellEnd"/>
      <w:r w:rsidR="00457EA8" w:rsidRPr="00697D9A">
        <w:rPr>
          <w:rFonts w:cs="Arial"/>
          <w:lang w:val="fr-FR"/>
        </w:rPr>
        <w:t xml:space="preserve"> </w:t>
      </w:r>
      <w:proofErr w:type="spellStart"/>
      <w:r w:rsidR="00457EA8" w:rsidRPr="00697D9A">
        <w:rPr>
          <w:rFonts w:cs="Arial"/>
          <w:lang w:val="fr-FR"/>
        </w:rPr>
        <w:t>moderat</w:t>
      </w:r>
      <w:proofErr w:type="spellEnd"/>
      <w:r w:rsidR="00697D9A" w:rsidRPr="00697D9A">
        <w:rPr>
          <w:rFonts w:cs="Arial"/>
          <w:lang w:val="fr-FR"/>
        </w:rPr>
        <w:t>,</w:t>
      </w:r>
      <w:r w:rsidR="00457EA8" w:rsidRPr="00697D9A">
        <w:rPr>
          <w:rFonts w:cs="Arial"/>
          <w:lang w:val="fr-FR"/>
        </w:rPr>
        <w:t xml:space="preserve"> </w:t>
      </w:r>
      <w:proofErr w:type="spellStart"/>
      <w:r w:rsidR="00457EA8" w:rsidRPr="00697D9A">
        <w:rPr>
          <w:rFonts w:cs="Arial"/>
          <w:lang w:val="fr-FR"/>
        </w:rPr>
        <w:t>cu</w:t>
      </w:r>
      <w:proofErr w:type="spellEnd"/>
      <w:r w:rsidR="00457EA8" w:rsidRPr="00697D9A">
        <w:rPr>
          <w:rFonts w:cs="Arial"/>
          <w:lang w:val="fr-FR"/>
        </w:rPr>
        <w:t xml:space="preserve"> </w:t>
      </w:r>
      <w:proofErr w:type="spellStart"/>
      <w:r w:rsidR="00457EA8" w:rsidRPr="00697D9A">
        <w:rPr>
          <w:rFonts w:cs="Arial"/>
          <w:lang w:val="fr-FR"/>
        </w:rPr>
        <w:t>intensificări</w:t>
      </w:r>
      <w:proofErr w:type="spellEnd"/>
      <w:r w:rsidR="00457EA8" w:rsidRPr="00697D9A">
        <w:rPr>
          <w:rFonts w:cs="Arial"/>
          <w:lang w:val="fr-FR"/>
        </w:rPr>
        <w:t xml:space="preserve"> de peste 50-60 km/h </w:t>
      </w:r>
      <w:proofErr w:type="spellStart"/>
      <w:r w:rsidR="00697D9A" w:rsidRPr="00697D9A">
        <w:rPr>
          <w:rFonts w:cs="Arial"/>
          <w:lang w:val="fr-FR"/>
        </w:rPr>
        <w:t>în</w:t>
      </w:r>
      <w:proofErr w:type="spellEnd"/>
      <w:r w:rsidR="00697D9A" w:rsidRPr="00697D9A">
        <w:rPr>
          <w:rFonts w:cs="Arial"/>
          <w:lang w:val="fr-FR"/>
        </w:rPr>
        <w:t xml:space="preserve"> </w:t>
      </w:r>
      <w:proofErr w:type="spellStart"/>
      <w:r w:rsidR="00457EA8" w:rsidRPr="00697D9A">
        <w:rPr>
          <w:rFonts w:cs="Arial"/>
          <w:lang w:val="fr-FR"/>
        </w:rPr>
        <w:t>majoritatea</w:t>
      </w:r>
      <w:proofErr w:type="spellEnd"/>
      <w:r w:rsidR="00457EA8" w:rsidRPr="00697D9A">
        <w:rPr>
          <w:rFonts w:cs="Arial"/>
          <w:lang w:val="fr-FR"/>
        </w:rPr>
        <w:t xml:space="preserve"> </w:t>
      </w:r>
      <w:proofErr w:type="spellStart"/>
      <w:r w:rsidR="00457EA8" w:rsidRPr="00697D9A">
        <w:rPr>
          <w:rFonts w:cs="Arial"/>
          <w:lang w:val="fr-FR"/>
        </w:rPr>
        <w:t>zonelor</w:t>
      </w:r>
      <w:proofErr w:type="spellEnd"/>
      <w:r w:rsidR="00457EA8" w:rsidRPr="00697D9A">
        <w:rPr>
          <w:rFonts w:cs="Arial"/>
          <w:lang w:val="fr-FR"/>
        </w:rPr>
        <w:t xml:space="preserve"> </w:t>
      </w:r>
      <w:proofErr w:type="spellStart"/>
      <w:r w:rsidR="00457EA8" w:rsidRPr="00697D9A">
        <w:rPr>
          <w:rFonts w:cs="Arial"/>
          <w:lang w:val="fr-FR"/>
        </w:rPr>
        <w:t>și</w:t>
      </w:r>
      <w:proofErr w:type="spellEnd"/>
      <w:r w:rsidR="00457EA8" w:rsidRPr="00697D9A">
        <w:rPr>
          <w:rFonts w:cs="Arial"/>
          <w:lang w:val="fr-FR"/>
        </w:rPr>
        <w:t xml:space="preserve"> de peste 80-90 km/h </w:t>
      </w:r>
      <w:proofErr w:type="spellStart"/>
      <w:r w:rsidR="00457EA8" w:rsidRPr="00697D9A">
        <w:rPr>
          <w:rFonts w:cs="Arial"/>
          <w:lang w:val="fr-FR"/>
        </w:rPr>
        <w:t>în</w:t>
      </w:r>
      <w:proofErr w:type="spellEnd"/>
      <w:r w:rsidR="00457EA8" w:rsidRPr="00697D9A">
        <w:rPr>
          <w:rFonts w:cs="Arial"/>
          <w:lang w:val="fr-FR"/>
        </w:rPr>
        <w:t xml:space="preserve"> </w:t>
      </w:r>
      <w:proofErr w:type="spellStart"/>
      <w:r w:rsidR="00457EA8" w:rsidRPr="00697D9A">
        <w:rPr>
          <w:rFonts w:cs="Arial"/>
          <w:lang w:val="fr-FR"/>
        </w:rPr>
        <w:t>zonele</w:t>
      </w:r>
      <w:proofErr w:type="spellEnd"/>
      <w:r w:rsidR="00457EA8" w:rsidRPr="00697D9A">
        <w:rPr>
          <w:rFonts w:cs="Arial"/>
          <w:lang w:val="fr-FR"/>
        </w:rPr>
        <w:t xml:space="preserve"> </w:t>
      </w:r>
      <w:proofErr w:type="spellStart"/>
      <w:r w:rsidR="00457EA8" w:rsidRPr="00697D9A">
        <w:rPr>
          <w:rFonts w:cs="Arial"/>
          <w:lang w:val="fr-FR"/>
        </w:rPr>
        <w:t>înalte</w:t>
      </w:r>
      <w:proofErr w:type="spellEnd"/>
      <w:r w:rsidR="00457EA8" w:rsidRPr="00697D9A">
        <w:rPr>
          <w:rFonts w:cs="Arial"/>
          <w:lang w:val="fr-FR"/>
        </w:rPr>
        <w:t xml:space="preserve">, </w:t>
      </w:r>
      <w:proofErr w:type="spellStart"/>
      <w:r w:rsidR="00457EA8" w:rsidRPr="00697D9A">
        <w:rPr>
          <w:rFonts w:cs="Arial"/>
          <w:lang w:val="fr-FR"/>
        </w:rPr>
        <w:t>unde</w:t>
      </w:r>
      <w:proofErr w:type="spellEnd"/>
      <w:r w:rsidR="00457EA8" w:rsidRPr="00697D9A">
        <w:rPr>
          <w:rFonts w:cs="Arial"/>
          <w:lang w:val="fr-FR"/>
        </w:rPr>
        <w:t xml:space="preserve"> </w:t>
      </w:r>
      <w:proofErr w:type="spellStart"/>
      <w:r w:rsidR="00457EA8" w:rsidRPr="00697D9A">
        <w:rPr>
          <w:rFonts w:cs="Arial"/>
          <w:lang w:val="fr-FR"/>
        </w:rPr>
        <w:t>temporar</w:t>
      </w:r>
      <w:proofErr w:type="spellEnd"/>
      <w:r w:rsidR="00457EA8" w:rsidRPr="00697D9A">
        <w:rPr>
          <w:rFonts w:cs="Arial"/>
          <w:lang w:val="fr-FR"/>
        </w:rPr>
        <w:t xml:space="preserve"> a </w:t>
      </w:r>
      <w:proofErr w:type="spellStart"/>
      <w:r w:rsidR="00457EA8" w:rsidRPr="00697D9A">
        <w:rPr>
          <w:rFonts w:cs="Arial"/>
          <w:lang w:val="fr-FR"/>
        </w:rPr>
        <w:t>spulberat</w:t>
      </w:r>
      <w:proofErr w:type="spellEnd"/>
      <w:r w:rsidR="00457EA8" w:rsidRPr="00697D9A">
        <w:rPr>
          <w:rFonts w:cs="Arial"/>
          <w:lang w:val="fr-FR"/>
        </w:rPr>
        <w:t xml:space="preserve"> </w:t>
      </w:r>
      <w:proofErr w:type="spellStart"/>
      <w:r w:rsidR="00457EA8" w:rsidRPr="00697D9A">
        <w:rPr>
          <w:rFonts w:cs="Arial"/>
          <w:lang w:val="fr-FR"/>
        </w:rPr>
        <w:t>zăpada</w:t>
      </w:r>
      <w:proofErr w:type="spellEnd"/>
      <w:r w:rsidR="00457EA8" w:rsidRPr="00697D9A">
        <w:rPr>
          <w:rFonts w:cs="Arial"/>
          <w:lang w:val="fr-FR"/>
        </w:rPr>
        <w:t xml:space="preserve">. </w:t>
      </w:r>
      <w:proofErr w:type="spellStart"/>
      <w:r w:rsidR="00457EA8" w:rsidRPr="00697D9A">
        <w:rPr>
          <w:rFonts w:cs="Arial"/>
          <w:lang w:val="fr-FR"/>
        </w:rPr>
        <w:t>Stratul</w:t>
      </w:r>
      <w:proofErr w:type="spellEnd"/>
      <w:r w:rsidR="00457EA8" w:rsidRPr="00697D9A">
        <w:rPr>
          <w:rFonts w:cs="Arial"/>
          <w:lang w:val="fr-FR"/>
        </w:rPr>
        <w:t xml:space="preserve"> de</w:t>
      </w:r>
      <w:r w:rsidR="00697D9A" w:rsidRPr="00697D9A">
        <w:rPr>
          <w:rFonts w:cs="Arial"/>
          <w:lang w:val="fr-FR"/>
        </w:rPr>
        <w:t xml:space="preserve"> </w:t>
      </w:r>
      <w:proofErr w:type="spellStart"/>
      <w:r w:rsidR="00457EA8" w:rsidRPr="00697D9A">
        <w:rPr>
          <w:rFonts w:cs="Arial"/>
          <w:lang w:val="fr-FR"/>
        </w:rPr>
        <w:t>zăpadă</w:t>
      </w:r>
      <w:proofErr w:type="spellEnd"/>
      <w:r w:rsidR="00457EA8" w:rsidRPr="00697D9A">
        <w:rPr>
          <w:rFonts w:cs="Arial"/>
          <w:lang w:val="fr-FR"/>
        </w:rPr>
        <w:t xml:space="preserve"> a </w:t>
      </w:r>
      <w:proofErr w:type="spellStart"/>
      <w:r w:rsidR="00457EA8" w:rsidRPr="00697D9A">
        <w:rPr>
          <w:rFonts w:cs="Arial"/>
          <w:lang w:val="fr-FR"/>
        </w:rPr>
        <w:t>scăzut</w:t>
      </w:r>
      <w:proofErr w:type="spellEnd"/>
      <w:r w:rsidR="00457EA8" w:rsidRPr="00697D9A">
        <w:rPr>
          <w:rFonts w:cs="Arial"/>
          <w:lang w:val="fr-FR"/>
        </w:rPr>
        <w:t xml:space="preserve"> </w:t>
      </w:r>
      <w:proofErr w:type="spellStart"/>
      <w:r w:rsidR="00457EA8" w:rsidRPr="00697D9A">
        <w:rPr>
          <w:rFonts w:cs="Arial"/>
          <w:lang w:val="fr-FR"/>
        </w:rPr>
        <w:t>cu</w:t>
      </w:r>
      <w:proofErr w:type="spellEnd"/>
      <w:r w:rsidR="00457EA8" w:rsidRPr="00697D9A">
        <w:rPr>
          <w:rFonts w:cs="Arial"/>
          <w:lang w:val="fr-FR"/>
        </w:rPr>
        <w:t xml:space="preserve"> la </w:t>
      </w:r>
      <w:proofErr w:type="spellStart"/>
      <w:r w:rsidR="00697D9A" w:rsidRPr="00697D9A">
        <w:rPr>
          <w:rFonts w:cs="Arial"/>
          <w:lang w:val="fr-FR"/>
        </w:rPr>
        <w:t>până</w:t>
      </w:r>
      <w:proofErr w:type="spellEnd"/>
      <w:r w:rsidR="00697D9A" w:rsidRPr="00697D9A">
        <w:rPr>
          <w:rFonts w:cs="Arial"/>
          <w:lang w:val="fr-FR"/>
        </w:rPr>
        <w:t xml:space="preserve"> la </w:t>
      </w:r>
      <w:r w:rsidR="00457EA8" w:rsidRPr="00697D9A">
        <w:rPr>
          <w:rFonts w:cs="Arial"/>
          <w:lang w:val="fr-FR"/>
        </w:rPr>
        <w:t>12 cm.</w:t>
      </w:r>
    </w:p>
    <w:p w:rsidR="00457EA8" w:rsidRPr="005D24CC" w:rsidRDefault="00457EA8" w:rsidP="00876A5A">
      <w:pPr>
        <w:spacing w:after="0" w:line="360" w:lineRule="auto"/>
        <w:ind w:left="1699"/>
        <w:rPr>
          <w:rFonts w:ascii="Arial" w:hAnsi="Arial" w:cs="Arial"/>
          <w:sz w:val="16"/>
          <w:szCs w:val="16"/>
          <w:lang w:val="fr-FR"/>
        </w:rPr>
      </w:pPr>
    </w:p>
    <w:p w:rsidR="00C12980" w:rsidRPr="00A37196" w:rsidRDefault="00C12980" w:rsidP="00876A5A">
      <w:pPr>
        <w:spacing w:after="0" w:line="360" w:lineRule="auto"/>
        <w:ind w:left="1699"/>
        <w:rPr>
          <w:rFonts w:eastAsia="Times New Roman" w:cs="Arial"/>
          <w:color w:val="000000" w:themeColor="text1"/>
          <w:lang w:val="it-IT" w:eastAsia="ar-SA"/>
        </w:rPr>
      </w:pPr>
      <w:r w:rsidRPr="00A37196">
        <w:rPr>
          <w:rFonts w:eastAsia="Times New Roman" w:cs="Arial"/>
          <w:b/>
          <w:color w:val="000000" w:themeColor="text1"/>
          <w:lang w:val="sv-SE" w:eastAsia="ar-SA"/>
        </w:rPr>
        <w:t xml:space="preserve">Grosimea stratului de zăpadă în data de </w:t>
      </w:r>
      <w:r w:rsidR="007A6473">
        <w:rPr>
          <w:rFonts w:eastAsia="Times New Roman" w:cs="Arial"/>
          <w:b/>
          <w:color w:val="000000" w:themeColor="text1"/>
          <w:lang w:val="sv-SE" w:eastAsia="ar-SA"/>
        </w:rPr>
        <w:t>08</w:t>
      </w:r>
      <w:r w:rsidR="003B7D0A">
        <w:rPr>
          <w:rFonts w:eastAsia="Times New Roman" w:cs="Arial"/>
          <w:b/>
          <w:color w:val="000000" w:themeColor="text1"/>
          <w:lang w:val="sv-SE" w:eastAsia="ar-SA"/>
        </w:rPr>
        <w:t>.03</w:t>
      </w:r>
      <w:r w:rsidRPr="00A37196">
        <w:rPr>
          <w:rFonts w:eastAsia="Times New Roman" w:cs="Arial"/>
          <w:b/>
          <w:color w:val="000000" w:themeColor="text1"/>
          <w:lang w:val="sv-SE" w:eastAsia="ar-SA"/>
        </w:rPr>
        <w:t>.2019, ora 14:00</w:t>
      </w:r>
    </w:p>
    <w:p w:rsidR="00457EA8" w:rsidRPr="00697D9A" w:rsidRDefault="00457EA8" w:rsidP="00876A5A">
      <w:pPr>
        <w:autoSpaceDE w:val="0"/>
        <w:autoSpaceDN w:val="0"/>
        <w:adjustRightInd w:val="0"/>
        <w:spacing w:after="0" w:line="360" w:lineRule="auto"/>
        <w:ind w:left="1710"/>
        <w:rPr>
          <w:rFonts w:cs="Arial"/>
          <w:lang w:val="fr-FR"/>
        </w:rPr>
      </w:pPr>
      <w:proofErr w:type="spellStart"/>
      <w:r w:rsidRPr="00697D9A">
        <w:rPr>
          <w:rFonts w:cs="Arial"/>
          <w:lang w:val="fr-FR"/>
        </w:rPr>
        <w:t>Carpații</w:t>
      </w:r>
      <w:proofErr w:type="spellEnd"/>
      <w:r w:rsidRPr="00697D9A">
        <w:rPr>
          <w:rFonts w:cs="Arial"/>
          <w:lang w:val="fr-FR"/>
        </w:rPr>
        <w:t xml:space="preserve"> </w:t>
      </w:r>
      <w:proofErr w:type="spellStart"/>
      <w:proofErr w:type="gramStart"/>
      <w:r w:rsidRPr="00697D9A">
        <w:rPr>
          <w:rFonts w:cs="Arial"/>
          <w:lang w:val="fr-FR"/>
        </w:rPr>
        <w:t>Meridionali</w:t>
      </w:r>
      <w:proofErr w:type="spellEnd"/>
      <w:r w:rsidRPr="00697D9A">
        <w:rPr>
          <w:rFonts w:cs="Arial"/>
          <w:lang w:val="fr-FR"/>
        </w:rPr>
        <w:t>:</w:t>
      </w:r>
      <w:proofErr w:type="gramEnd"/>
      <w:r w:rsidRPr="00697D9A">
        <w:rPr>
          <w:rFonts w:cs="Arial"/>
          <w:lang w:val="fr-FR"/>
        </w:rPr>
        <w:t xml:space="preserve"> 240 cm la </w:t>
      </w:r>
      <w:proofErr w:type="spellStart"/>
      <w:r w:rsidRPr="00697D9A">
        <w:rPr>
          <w:rFonts w:cs="Arial"/>
          <w:lang w:val="fr-FR"/>
        </w:rPr>
        <w:t>Bâlea</w:t>
      </w:r>
      <w:proofErr w:type="spellEnd"/>
      <w:r w:rsidRPr="00697D9A">
        <w:rPr>
          <w:rFonts w:cs="Arial"/>
          <w:lang w:val="fr-FR"/>
        </w:rPr>
        <w:t xml:space="preserve">-Lac, 144 cm </w:t>
      </w:r>
      <w:r w:rsidR="00697D9A" w:rsidRPr="00697D9A">
        <w:rPr>
          <w:rFonts w:cs="Arial"/>
          <w:lang w:val="fr-FR"/>
        </w:rPr>
        <w:t xml:space="preserve">la </w:t>
      </w:r>
      <w:r w:rsidRPr="00697D9A">
        <w:rPr>
          <w:rFonts w:cs="Arial"/>
          <w:lang w:val="fr-FR"/>
        </w:rPr>
        <w:t xml:space="preserve">Vf. </w:t>
      </w:r>
      <w:proofErr w:type="spellStart"/>
      <w:r w:rsidRPr="00697D9A">
        <w:rPr>
          <w:rFonts w:cs="Arial"/>
          <w:lang w:val="fr-FR"/>
        </w:rPr>
        <w:t>Țarcu</w:t>
      </w:r>
      <w:proofErr w:type="spellEnd"/>
      <w:r w:rsidRPr="00697D9A">
        <w:rPr>
          <w:rFonts w:cs="Arial"/>
          <w:lang w:val="fr-FR"/>
        </w:rPr>
        <w:t xml:space="preserve">, 131 cm la Vf. </w:t>
      </w:r>
      <w:proofErr w:type="spellStart"/>
      <w:r w:rsidRPr="00697D9A">
        <w:rPr>
          <w:rFonts w:cs="Arial"/>
          <w:lang w:val="fr-FR"/>
        </w:rPr>
        <w:t>Omu</w:t>
      </w:r>
      <w:proofErr w:type="spellEnd"/>
      <w:r w:rsidRPr="00697D9A">
        <w:rPr>
          <w:rFonts w:cs="Arial"/>
          <w:lang w:val="fr-FR"/>
        </w:rPr>
        <w:t xml:space="preserve">, 77 cm la </w:t>
      </w:r>
      <w:proofErr w:type="spellStart"/>
      <w:r w:rsidRPr="00697D9A">
        <w:rPr>
          <w:rFonts w:cs="Arial"/>
          <w:lang w:val="fr-FR"/>
        </w:rPr>
        <w:t>Păltiniș</w:t>
      </w:r>
      <w:proofErr w:type="spellEnd"/>
      <w:r w:rsidR="00697D9A" w:rsidRPr="00697D9A">
        <w:rPr>
          <w:rFonts w:cs="Arial"/>
          <w:lang w:val="fr-FR"/>
        </w:rPr>
        <w:t xml:space="preserve">, 73 cm la </w:t>
      </w:r>
      <w:proofErr w:type="spellStart"/>
      <w:r w:rsidRPr="00697D9A">
        <w:rPr>
          <w:rFonts w:cs="Arial"/>
          <w:lang w:val="fr-FR"/>
        </w:rPr>
        <w:t>Sinaia</w:t>
      </w:r>
      <w:proofErr w:type="spellEnd"/>
      <w:r w:rsidRPr="00697D9A">
        <w:rPr>
          <w:rFonts w:cs="Arial"/>
          <w:lang w:val="fr-FR"/>
        </w:rPr>
        <w:t xml:space="preserve">, 50 cm la </w:t>
      </w:r>
      <w:proofErr w:type="spellStart"/>
      <w:r w:rsidRPr="00697D9A">
        <w:rPr>
          <w:rFonts w:cs="Arial"/>
          <w:lang w:val="fr-FR"/>
        </w:rPr>
        <w:t>Cuntu</w:t>
      </w:r>
      <w:proofErr w:type="spellEnd"/>
      <w:r w:rsidRPr="00697D9A">
        <w:rPr>
          <w:rFonts w:cs="Arial"/>
          <w:lang w:val="fr-FR"/>
        </w:rPr>
        <w:t xml:space="preserve">, 59 cm la </w:t>
      </w:r>
      <w:proofErr w:type="spellStart"/>
      <w:r w:rsidRPr="00697D9A">
        <w:rPr>
          <w:rFonts w:cs="Arial"/>
          <w:lang w:val="fr-FR"/>
        </w:rPr>
        <w:t>Parâng</w:t>
      </w:r>
      <w:proofErr w:type="spellEnd"/>
      <w:r w:rsidRPr="00697D9A">
        <w:rPr>
          <w:rFonts w:cs="Arial"/>
          <w:lang w:val="fr-FR"/>
        </w:rPr>
        <w:t xml:space="preserve">, 40 </w:t>
      </w:r>
      <w:r w:rsidR="00697D9A" w:rsidRPr="00697D9A">
        <w:rPr>
          <w:rFonts w:cs="Arial"/>
          <w:lang w:val="fr-FR"/>
        </w:rPr>
        <w:t xml:space="preserve">cm la </w:t>
      </w:r>
      <w:proofErr w:type="spellStart"/>
      <w:r w:rsidR="00697D9A" w:rsidRPr="00697D9A">
        <w:rPr>
          <w:rFonts w:cs="Arial"/>
          <w:lang w:val="fr-FR"/>
        </w:rPr>
        <w:t>Predeal</w:t>
      </w:r>
      <w:proofErr w:type="spellEnd"/>
      <w:r w:rsidR="00697D9A" w:rsidRPr="00697D9A">
        <w:rPr>
          <w:rFonts w:cs="Arial"/>
          <w:lang w:val="fr-FR"/>
        </w:rPr>
        <w:t xml:space="preserve">, 15 cm la </w:t>
      </w:r>
      <w:proofErr w:type="spellStart"/>
      <w:proofErr w:type="gramStart"/>
      <w:r w:rsidR="00697D9A" w:rsidRPr="00697D9A">
        <w:rPr>
          <w:rFonts w:cs="Arial"/>
          <w:lang w:val="fr-FR"/>
        </w:rPr>
        <w:t>Fundata</w:t>
      </w:r>
      <w:proofErr w:type="spellEnd"/>
      <w:r w:rsidR="00697D9A" w:rsidRPr="00697D9A">
        <w:rPr>
          <w:rFonts w:cs="Arial"/>
          <w:lang w:val="fr-FR"/>
        </w:rPr>
        <w:t>;</w:t>
      </w:r>
      <w:proofErr w:type="gramEnd"/>
    </w:p>
    <w:p w:rsidR="00457EA8" w:rsidRPr="00697D9A" w:rsidRDefault="00457EA8" w:rsidP="00876A5A">
      <w:pPr>
        <w:autoSpaceDE w:val="0"/>
        <w:autoSpaceDN w:val="0"/>
        <w:adjustRightInd w:val="0"/>
        <w:spacing w:after="0" w:line="360" w:lineRule="auto"/>
        <w:ind w:left="1710"/>
        <w:rPr>
          <w:rFonts w:cs="Arial"/>
          <w:lang w:val="fr-FR"/>
        </w:rPr>
      </w:pPr>
      <w:proofErr w:type="spellStart"/>
      <w:r w:rsidRPr="00697D9A">
        <w:rPr>
          <w:rFonts w:cs="Arial"/>
          <w:lang w:val="fr-FR"/>
        </w:rPr>
        <w:t>Carpații</w:t>
      </w:r>
      <w:proofErr w:type="spellEnd"/>
      <w:r w:rsidRPr="00697D9A">
        <w:rPr>
          <w:rFonts w:cs="Arial"/>
          <w:lang w:val="fr-FR"/>
        </w:rPr>
        <w:t xml:space="preserve"> </w:t>
      </w:r>
      <w:proofErr w:type="spellStart"/>
      <w:proofErr w:type="gramStart"/>
      <w:r w:rsidRPr="00697D9A">
        <w:rPr>
          <w:rFonts w:cs="Arial"/>
          <w:lang w:val="fr-FR"/>
        </w:rPr>
        <w:t>Orientali</w:t>
      </w:r>
      <w:proofErr w:type="spellEnd"/>
      <w:r w:rsidRPr="00697D9A">
        <w:rPr>
          <w:rFonts w:cs="Arial"/>
          <w:lang w:val="fr-FR"/>
        </w:rPr>
        <w:t>:</w:t>
      </w:r>
      <w:proofErr w:type="gramEnd"/>
      <w:r w:rsidRPr="00697D9A">
        <w:rPr>
          <w:rFonts w:cs="Arial"/>
          <w:lang w:val="fr-FR"/>
        </w:rPr>
        <w:t xml:space="preserve"> 101 cm la Vf. </w:t>
      </w:r>
      <w:proofErr w:type="spellStart"/>
      <w:r w:rsidRPr="00697D9A">
        <w:rPr>
          <w:rFonts w:cs="Arial"/>
          <w:lang w:val="fr-FR"/>
        </w:rPr>
        <w:t>Călimani</w:t>
      </w:r>
      <w:proofErr w:type="spellEnd"/>
      <w:r w:rsidRPr="00697D9A">
        <w:rPr>
          <w:rFonts w:cs="Arial"/>
          <w:lang w:val="fr-FR"/>
        </w:rPr>
        <w:t xml:space="preserve">, 116 cm la Vf. Lăcăuți, 95 cm la </w:t>
      </w:r>
      <w:proofErr w:type="spellStart"/>
      <w:r w:rsidRPr="00697D9A">
        <w:rPr>
          <w:rFonts w:cs="Arial"/>
          <w:lang w:val="fr-FR"/>
        </w:rPr>
        <w:t>Bucin</w:t>
      </w:r>
      <w:proofErr w:type="spellEnd"/>
      <w:r w:rsidRPr="00697D9A">
        <w:rPr>
          <w:rFonts w:cs="Arial"/>
          <w:lang w:val="fr-FR"/>
        </w:rPr>
        <w:t xml:space="preserve">, 82 cm la Vf. </w:t>
      </w:r>
      <w:proofErr w:type="spellStart"/>
      <w:r w:rsidRPr="00697D9A">
        <w:rPr>
          <w:rFonts w:cs="Arial"/>
          <w:lang w:val="fr-FR"/>
        </w:rPr>
        <w:t>Ceahlău-Toaca</w:t>
      </w:r>
      <w:proofErr w:type="spellEnd"/>
      <w:r w:rsidRPr="00697D9A">
        <w:rPr>
          <w:rFonts w:cs="Arial"/>
          <w:lang w:val="fr-FR"/>
        </w:rPr>
        <w:t>,</w:t>
      </w:r>
      <w:r w:rsidR="00697D9A" w:rsidRPr="00697D9A">
        <w:rPr>
          <w:rFonts w:cs="Arial"/>
          <w:lang w:val="fr-FR"/>
        </w:rPr>
        <w:t xml:space="preserve"> 32 cm la </w:t>
      </w:r>
      <w:proofErr w:type="spellStart"/>
      <w:r w:rsidR="00697D9A" w:rsidRPr="00697D9A">
        <w:rPr>
          <w:rFonts w:cs="Arial"/>
          <w:lang w:val="fr-FR"/>
        </w:rPr>
        <w:t>Iezer</w:t>
      </w:r>
      <w:proofErr w:type="spellEnd"/>
      <w:r w:rsidR="00697D9A" w:rsidRPr="00697D9A">
        <w:rPr>
          <w:rFonts w:cs="Arial"/>
          <w:lang w:val="fr-FR"/>
        </w:rPr>
        <w:t xml:space="preserve"> -</w:t>
      </w:r>
      <w:r w:rsidRPr="00697D9A">
        <w:rPr>
          <w:rFonts w:cs="Arial"/>
          <w:lang w:val="fr-FR"/>
        </w:rPr>
        <w:t xml:space="preserve"> </w:t>
      </w:r>
      <w:proofErr w:type="spellStart"/>
      <w:r w:rsidR="00697D9A" w:rsidRPr="00697D9A">
        <w:rPr>
          <w:rFonts w:cs="Arial"/>
          <w:lang w:val="fr-FR"/>
        </w:rPr>
        <w:t>Munții</w:t>
      </w:r>
      <w:proofErr w:type="spellEnd"/>
      <w:r w:rsidR="00697D9A" w:rsidRPr="00697D9A">
        <w:rPr>
          <w:rFonts w:cs="Arial"/>
          <w:lang w:val="fr-FR"/>
        </w:rPr>
        <w:t xml:space="preserve"> </w:t>
      </w:r>
      <w:proofErr w:type="spellStart"/>
      <w:r w:rsidR="00697D9A" w:rsidRPr="00697D9A">
        <w:rPr>
          <w:rFonts w:cs="Arial"/>
          <w:lang w:val="fr-FR"/>
        </w:rPr>
        <w:t>Rodnei</w:t>
      </w:r>
      <w:proofErr w:type="spellEnd"/>
      <w:r w:rsidR="00697D9A" w:rsidRPr="00697D9A">
        <w:rPr>
          <w:rFonts w:cs="Arial"/>
          <w:lang w:val="fr-FR"/>
        </w:rPr>
        <w:t xml:space="preserve">, 19 cm la </w:t>
      </w:r>
      <w:proofErr w:type="spellStart"/>
      <w:r w:rsidR="00697D9A" w:rsidRPr="00697D9A">
        <w:rPr>
          <w:rFonts w:cs="Arial"/>
          <w:lang w:val="fr-FR"/>
        </w:rPr>
        <w:t>Poiana</w:t>
      </w:r>
      <w:proofErr w:type="spellEnd"/>
      <w:r w:rsidR="00697D9A" w:rsidRPr="00697D9A">
        <w:rPr>
          <w:rFonts w:cs="Arial"/>
          <w:lang w:val="fr-FR"/>
        </w:rPr>
        <w:t xml:space="preserve"> </w:t>
      </w:r>
      <w:proofErr w:type="spellStart"/>
      <w:proofErr w:type="gramStart"/>
      <w:r w:rsidR="00697D9A" w:rsidRPr="00697D9A">
        <w:rPr>
          <w:rFonts w:cs="Arial"/>
          <w:lang w:val="fr-FR"/>
        </w:rPr>
        <w:t>Stampei</w:t>
      </w:r>
      <w:proofErr w:type="spellEnd"/>
      <w:r w:rsidR="00697D9A" w:rsidRPr="00697D9A">
        <w:rPr>
          <w:rFonts w:cs="Arial"/>
          <w:lang w:val="fr-FR"/>
        </w:rPr>
        <w:t>;</w:t>
      </w:r>
      <w:proofErr w:type="gramEnd"/>
    </w:p>
    <w:p w:rsidR="00970C74" w:rsidRPr="00697D9A" w:rsidRDefault="00457EA8" w:rsidP="00876A5A">
      <w:pPr>
        <w:autoSpaceDE w:val="0"/>
        <w:autoSpaceDN w:val="0"/>
        <w:adjustRightInd w:val="0"/>
        <w:spacing w:after="0" w:line="360" w:lineRule="auto"/>
        <w:ind w:left="1710"/>
        <w:rPr>
          <w:rFonts w:cs="Arial"/>
          <w:lang w:val="fr-FR"/>
        </w:rPr>
      </w:pPr>
      <w:proofErr w:type="spellStart"/>
      <w:r w:rsidRPr="00697D9A">
        <w:rPr>
          <w:rFonts w:cs="Arial"/>
          <w:lang w:val="fr-FR"/>
        </w:rPr>
        <w:t>Carpații</w:t>
      </w:r>
      <w:proofErr w:type="spellEnd"/>
      <w:r w:rsidRPr="00697D9A">
        <w:rPr>
          <w:rFonts w:cs="Arial"/>
          <w:lang w:val="fr-FR"/>
        </w:rPr>
        <w:t xml:space="preserve"> </w:t>
      </w:r>
      <w:proofErr w:type="spellStart"/>
      <w:proofErr w:type="gramStart"/>
      <w:r w:rsidRPr="00697D9A">
        <w:rPr>
          <w:rFonts w:cs="Arial"/>
          <w:lang w:val="fr-FR"/>
        </w:rPr>
        <w:t>Occidentali</w:t>
      </w:r>
      <w:proofErr w:type="spellEnd"/>
      <w:r w:rsidRPr="00697D9A">
        <w:rPr>
          <w:rFonts w:cs="Arial"/>
          <w:lang w:val="fr-FR"/>
        </w:rPr>
        <w:t>:</w:t>
      </w:r>
      <w:proofErr w:type="gramEnd"/>
      <w:r w:rsidRPr="00697D9A">
        <w:rPr>
          <w:rFonts w:cs="Arial"/>
          <w:lang w:val="fr-FR"/>
        </w:rPr>
        <w:t xml:space="preserve"> 90 cm la </w:t>
      </w:r>
      <w:proofErr w:type="spellStart"/>
      <w:r w:rsidRPr="00697D9A">
        <w:rPr>
          <w:rFonts w:cs="Arial"/>
          <w:lang w:val="fr-FR"/>
        </w:rPr>
        <w:t>Semenic</w:t>
      </w:r>
      <w:proofErr w:type="spellEnd"/>
      <w:r w:rsidRPr="00697D9A">
        <w:rPr>
          <w:rFonts w:cs="Arial"/>
          <w:lang w:val="fr-FR"/>
        </w:rPr>
        <w:t xml:space="preserve">, 80 cm la </w:t>
      </w:r>
      <w:proofErr w:type="spellStart"/>
      <w:r w:rsidRPr="00697D9A">
        <w:rPr>
          <w:rFonts w:cs="Arial"/>
          <w:lang w:val="fr-FR"/>
        </w:rPr>
        <w:t>Stâna</w:t>
      </w:r>
      <w:proofErr w:type="spellEnd"/>
      <w:r w:rsidRPr="00697D9A">
        <w:rPr>
          <w:rFonts w:cs="Arial"/>
          <w:lang w:val="fr-FR"/>
        </w:rPr>
        <w:t xml:space="preserve"> de Vale, 85 cm la</w:t>
      </w:r>
      <w:r w:rsidR="00697D9A">
        <w:rPr>
          <w:rFonts w:cs="Arial"/>
          <w:lang w:val="fr-FR"/>
        </w:rPr>
        <w:t xml:space="preserve"> </w:t>
      </w:r>
      <w:proofErr w:type="spellStart"/>
      <w:r w:rsidR="00697D9A">
        <w:rPr>
          <w:rFonts w:cs="Arial"/>
          <w:lang w:val="fr-FR"/>
        </w:rPr>
        <w:t>Vlădeasa</w:t>
      </w:r>
      <w:proofErr w:type="spellEnd"/>
      <w:r w:rsidR="00697D9A">
        <w:rPr>
          <w:rFonts w:cs="Arial"/>
          <w:lang w:val="fr-FR"/>
        </w:rPr>
        <w:t xml:space="preserve"> cota 1400 m, 38 cm la </w:t>
      </w:r>
      <w:r w:rsidRPr="00697D9A">
        <w:rPr>
          <w:rFonts w:cs="Arial"/>
          <w:lang w:val="fr-FR"/>
        </w:rPr>
        <w:t xml:space="preserve">Vf. </w:t>
      </w:r>
      <w:proofErr w:type="spellStart"/>
      <w:r w:rsidRPr="00697D9A">
        <w:rPr>
          <w:rFonts w:cs="Arial"/>
          <w:lang w:val="fr-FR"/>
        </w:rPr>
        <w:t>Vlădeasa</w:t>
      </w:r>
      <w:proofErr w:type="spellEnd"/>
      <w:r w:rsidRPr="00697D9A">
        <w:rPr>
          <w:rFonts w:cs="Arial"/>
          <w:lang w:val="fr-FR"/>
        </w:rPr>
        <w:t xml:space="preserve">, 17 cm la </w:t>
      </w:r>
      <w:proofErr w:type="spellStart"/>
      <w:r w:rsidRPr="00697D9A">
        <w:rPr>
          <w:rFonts w:cs="Arial"/>
          <w:lang w:val="fr-FR"/>
        </w:rPr>
        <w:t>Roșia</w:t>
      </w:r>
      <w:proofErr w:type="spellEnd"/>
      <w:r w:rsidRPr="00697D9A">
        <w:rPr>
          <w:rFonts w:cs="Arial"/>
          <w:lang w:val="fr-FR"/>
        </w:rPr>
        <w:t xml:space="preserve"> </w:t>
      </w:r>
      <w:proofErr w:type="spellStart"/>
      <w:r w:rsidRPr="00697D9A">
        <w:rPr>
          <w:rFonts w:cs="Arial"/>
          <w:lang w:val="fr-FR"/>
        </w:rPr>
        <w:t>Montană</w:t>
      </w:r>
      <w:proofErr w:type="spellEnd"/>
      <w:r w:rsidRPr="00697D9A">
        <w:rPr>
          <w:rFonts w:cs="Arial"/>
          <w:lang w:val="fr-FR"/>
        </w:rPr>
        <w:t>.</w:t>
      </w:r>
    </w:p>
    <w:p w:rsidR="00457EA8" w:rsidRPr="00457EA8" w:rsidRDefault="00457EA8" w:rsidP="00876A5A">
      <w:pPr>
        <w:suppressAutoHyphens/>
        <w:spacing w:after="0" w:line="360" w:lineRule="auto"/>
        <w:ind w:left="1710"/>
        <w:rPr>
          <w:rFonts w:eastAsia="Times New Roman" w:cs="Arial"/>
          <w:sz w:val="16"/>
          <w:szCs w:val="16"/>
          <w:lang w:val="fr-FR" w:eastAsia="ar-SA"/>
        </w:rPr>
      </w:pPr>
    </w:p>
    <w:p w:rsidR="00C12980" w:rsidRPr="00A37196" w:rsidRDefault="00C12980" w:rsidP="00876A5A">
      <w:pPr>
        <w:suppressAutoHyphens/>
        <w:spacing w:after="0" w:line="360" w:lineRule="auto"/>
        <w:ind w:left="1714"/>
        <w:rPr>
          <w:rFonts w:eastAsia="Times New Roman" w:cs="Arial"/>
          <w:b/>
          <w:color w:val="000000" w:themeColor="text1"/>
          <w:lang w:val="it-IT" w:eastAsia="ar-SA"/>
        </w:rPr>
      </w:pPr>
      <w:r w:rsidRPr="00A37196">
        <w:rPr>
          <w:rFonts w:eastAsia="Times New Roman" w:cs="Arial"/>
          <w:b/>
          <w:color w:val="000000" w:themeColor="text1"/>
          <w:lang w:val="sv-SE" w:eastAsia="ar-SA"/>
        </w:rPr>
        <w:t>Evoluţia vremii</w:t>
      </w:r>
      <w:r w:rsidRPr="00A37196">
        <w:rPr>
          <w:rFonts w:eastAsia="Times New Roman" w:cs="Arial"/>
          <w:b/>
          <w:color w:val="000000" w:themeColor="text1"/>
          <w:lang w:val="it-IT" w:eastAsia="ar-SA"/>
        </w:rPr>
        <w:t xml:space="preserve"> în i</w:t>
      </w:r>
      <w:r w:rsidRPr="00A37196">
        <w:rPr>
          <w:rFonts w:eastAsia="Times New Roman" w:cs="Arial"/>
          <w:b/>
          <w:color w:val="000000" w:themeColor="text1"/>
          <w:lang w:val="sv-SE" w:eastAsia="ar-SA"/>
        </w:rPr>
        <w:t xml:space="preserve">ntervalul </w:t>
      </w:r>
      <w:r w:rsidR="007A6473">
        <w:rPr>
          <w:rFonts w:eastAsia="Times New Roman" w:cs="Arial"/>
          <w:b/>
          <w:color w:val="000000" w:themeColor="text1"/>
          <w:lang w:val="sv-SE" w:eastAsia="ar-SA"/>
        </w:rPr>
        <w:t>08</w:t>
      </w:r>
      <w:r w:rsidRPr="00A37196">
        <w:rPr>
          <w:rFonts w:eastAsia="Times New Roman" w:cs="Arial"/>
          <w:b/>
          <w:color w:val="000000" w:themeColor="text1"/>
          <w:lang w:val="sv-SE" w:eastAsia="ar-SA"/>
        </w:rPr>
        <w:t>.0</w:t>
      </w:r>
      <w:r w:rsidR="003B7D0A">
        <w:rPr>
          <w:rFonts w:eastAsia="Times New Roman" w:cs="Arial"/>
          <w:b/>
          <w:color w:val="000000" w:themeColor="text1"/>
          <w:lang w:val="sv-SE" w:eastAsia="ar-SA"/>
        </w:rPr>
        <w:t>3</w:t>
      </w:r>
      <w:r w:rsidRPr="00A37196">
        <w:rPr>
          <w:rFonts w:eastAsia="Times New Roman" w:cs="Arial"/>
          <w:b/>
          <w:color w:val="000000" w:themeColor="text1"/>
          <w:lang w:val="sv-SE" w:eastAsia="ar-SA"/>
        </w:rPr>
        <w:t>.2019, ora 20:00</w:t>
      </w:r>
      <w:r w:rsidR="007A6473">
        <w:rPr>
          <w:rFonts w:eastAsia="Times New Roman" w:cs="Arial"/>
          <w:b/>
          <w:color w:val="000000" w:themeColor="text1"/>
          <w:lang w:val="sv-SE" w:eastAsia="ar-SA"/>
        </w:rPr>
        <w:t xml:space="preserve"> – 09</w:t>
      </w:r>
      <w:r w:rsidR="003B7D0A">
        <w:rPr>
          <w:rFonts w:eastAsia="Times New Roman" w:cs="Arial"/>
          <w:b/>
          <w:color w:val="000000" w:themeColor="text1"/>
          <w:lang w:val="sv-SE" w:eastAsia="ar-SA"/>
        </w:rPr>
        <w:t>.03</w:t>
      </w:r>
      <w:r w:rsidRPr="00A37196">
        <w:rPr>
          <w:rFonts w:eastAsia="Times New Roman" w:cs="Arial"/>
          <w:b/>
          <w:color w:val="000000" w:themeColor="text1"/>
          <w:lang w:val="sv-SE" w:eastAsia="ar-SA"/>
        </w:rPr>
        <w:t>.2019, ora 20:00</w:t>
      </w:r>
    </w:p>
    <w:p w:rsidR="00457EA8" w:rsidRPr="009D4D08" w:rsidRDefault="00457EA8" w:rsidP="00876A5A">
      <w:pPr>
        <w:autoSpaceDE w:val="0"/>
        <w:autoSpaceDN w:val="0"/>
        <w:adjustRightInd w:val="0"/>
        <w:spacing w:after="0" w:line="360" w:lineRule="auto"/>
        <w:ind w:left="1710"/>
        <w:rPr>
          <w:rFonts w:cs="Arial"/>
          <w:lang w:val="fr-FR"/>
        </w:rPr>
      </w:pPr>
      <w:proofErr w:type="spellStart"/>
      <w:r w:rsidRPr="009D4D08">
        <w:rPr>
          <w:rFonts w:cs="Arial"/>
          <w:lang w:val="fr-FR"/>
        </w:rPr>
        <w:t>Vremea</w:t>
      </w:r>
      <w:proofErr w:type="spellEnd"/>
      <w:r w:rsidRPr="009D4D08">
        <w:rPr>
          <w:rFonts w:cs="Arial"/>
          <w:lang w:val="fr-FR"/>
        </w:rPr>
        <w:t xml:space="preserve"> se va </w:t>
      </w:r>
      <w:proofErr w:type="spellStart"/>
      <w:r w:rsidRPr="009D4D08">
        <w:rPr>
          <w:rFonts w:cs="Arial"/>
          <w:lang w:val="fr-FR"/>
        </w:rPr>
        <w:t>răci</w:t>
      </w:r>
      <w:proofErr w:type="spellEnd"/>
      <w:r w:rsidRPr="009D4D08">
        <w:rPr>
          <w:rFonts w:cs="Arial"/>
          <w:lang w:val="fr-FR"/>
        </w:rPr>
        <w:t xml:space="preserve"> </w:t>
      </w:r>
      <w:proofErr w:type="spellStart"/>
      <w:r w:rsidRPr="009D4D08">
        <w:rPr>
          <w:rFonts w:cs="Arial"/>
          <w:lang w:val="fr-FR"/>
        </w:rPr>
        <w:t>față</w:t>
      </w:r>
      <w:proofErr w:type="spellEnd"/>
      <w:r w:rsidRPr="009D4D08">
        <w:rPr>
          <w:rFonts w:cs="Arial"/>
          <w:lang w:val="fr-FR"/>
        </w:rPr>
        <w:t xml:space="preserve"> de </w:t>
      </w:r>
      <w:proofErr w:type="spellStart"/>
      <w:r w:rsidRPr="009D4D08">
        <w:rPr>
          <w:rFonts w:cs="Arial"/>
          <w:lang w:val="fr-FR"/>
        </w:rPr>
        <w:t>ziua</w:t>
      </w:r>
      <w:proofErr w:type="spellEnd"/>
      <w:r w:rsidRPr="009D4D08">
        <w:rPr>
          <w:rFonts w:cs="Arial"/>
          <w:lang w:val="fr-FR"/>
        </w:rPr>
        <w:t xml:space="preserve"> </w:t>
      </w:r>
      <w:proofErr w:type="spellStart"/>
      <w:r w:rsidRPr="009D4D08">
        <w:rPr>
          <w:rFonts w:cs="Arial"/>
          <w:lang w:val="fr-FR"/>
        </w:rPr>
        <w:t>precedentă</w:t>
      </w:r>
      <w:proofErr w:type="spellEnd"/>
      <w:r w:rsidRPr="009D4D08">
        <w:rPr>
          <w:rFonts w:cs="Arial"/>
          <w:lang w:val="fr-FR"/>
        </w:rPr>
        <w:t xml:space="preserve">. </w:t>
      </w:r>
      <w:proofErr w:type="spellStart"/>
      <w:r w:rsidRPr="009D4D08">
        <w:rPr>
          <w:rFonts w:cs="Arial"/>
          <w:lang w:val="fr-FR"/>
        </w:rPr>
        <w:t>Cerul</w:t>
      </w:r>
      <w:proofErr w:type="spellEnd"/>
      <w:r w:rsidRPr="009D4D08">
        <w:rPr>
          <w:rFonts w:cs="Arial"/>
          <w:lang w:val="fr-FR"/>
        </w:rPr>
        <w:t xml:space="preserve"> va fi </w:t>
      </w:r>
      <w:proofErr w:type="spellStart"/>
      <w:r w:rsidRPr="009D4D08">
        <w:rPr>
          <w:rFonts w:cs="Arial"/>
          <w:lang w:val="fr-FR"/>
        </w:rPr>
        <w:t>temporar</w:t>
      </w:r>
      <w:proofErr w:type="spellEnd"/>
      <w:r w:rsidRPr="009D4D08">
        <w:rPr>
          <w:rFonts w:cs="Arial"/>
          <w:lang w:val="fr-FR"/>
        </w:rPr>
        <w:t xml:space="preserve"> </w:t>
      </w:r>
      <w:proofErr w:type="spellStart"/>
      <w:r w:rsidRPr="009D4D08">
        <w:rPr>
          <w:rFonts w:cs="Arial"/>
          <w:lang w:val="fr-FR"/>
        </w:rPr>
        <w:t>noros</w:t>
      </w:r>
      <w:proofErr w:type="spellEnd"/>
      <w:r w:rsidRPr="009D4D08">
        <w:rPr>
          <w:rFonts w:cs="Arial"/>
          <w:lang w:val="fr-FR"/>
        </w:rPr>
        <w:t xml:space="preserve"> </w:t>
      </w:r>
      <w:proofErr w:type="spellStart"/>
      <w:r w:rsidRPr="009D4D08">
        <w:rPr>
          <w:rFonts w:cs="Arial"/>
          <w:lang w:val="fr-FR"/>
        </w:rPr>
        <w:t>și</w:t>
      </w:r>
      <w:proofErr w:type="spellEnd"/>
      <w:r w:rsidRPr="009D4D08">
        <w:rPr>
          <w:rFonts w:cs="Arial"/>
          <w:lang w:val="fr-FR"/>
        </w:rPr>
        <w:t xml:space="preserve"> local se vor </w:t>
      </w:r>
      <w:proofErr w:type="spellStart"/>
      <w:r w:rsidRPr="009D4D08">
        <w:rPr>
          <w:rFonts w:cs="Arial"/>
          <w:lang w:val="fr-FR"/>
        </w:rPr>
        <w:t>semnala</w:t>
      </w:r>
      <w:proofErr w:type="spellEnd"/>
      <w:r w:rsidR="009D4D08" w:rsidRPr="009D4D08">
        <w:rPr>
          <w:rFonts w:cs="Arial"/>
          <w:lang w:val="fr-FR"/>
        </w:rPr>
        <w:t xml:space="preserve"> </w:t>
      </w:r>
      <w:proofErr w:type="spellStart"/>
      <w:r w:rsidRPr="009D4D08">
        <w:rPr>
          <w:rFonts w:cs="Arial"/>
          <w:lang w:val="fr-FR"/>
        </w:rPr>
        <w:t>precipitații</w:t>
      </w:r>
      <w:proofErr w:type="spellEnd"/>
      <w:r w:rsidRPr="009D4D08">
        <w:rPr>
          <w:rFonts w:cs="Arial"/>
          <w:lang w:val="fr-FR"/>
        </w:rPr>
        <w:t xml:space="preserve"> mixte</w:t>
      </w:r>
      <w:r w:rsidR="009D4D08" w:rsidRPr="009D4D08">
        <w:rPr>
          <w:rFonts w:cs="Arial"/>
          <w:lang w:val="fr-FR"/>
        </w:rPr>
        <w:t>,</w:t>
      </w:r>
      <w:r w:rsidRPr="009D4D08">
        <w:rPr>
          <w:rFonts w:cs="Arial"/>
          <w:lang w:val="fr-FR"/>
        </w:rPr>
        <w:t xml:space="preserve"> </w:t>
      </w:r>
      <w:proofErr w:type="spellStart"/>
      <w:r w:rsidRPr="009D4D08">
        <w:rPr>
          <w:rFonts w:cs="Arial"/>
          <w:lang w:val="fr-FR"/>
        </w:rPr>
        <w:t>î</w:t>
      </w:r>
      <w:r w:rsidR="009D4D08" w:rsidRPr="009D4D08">
        <w:rPr>
          <w:rFonts w:cs="Arial"/>
          <w:lang w:val="fr-FR"/>
        </w:rPr>
        <w:t>n</w:t>
      </w:r>
      <w:proofErr w:type="spellEnd"/>
      <w:r w:rsidR="009D4D08" w:rsidRPr="009D4D08">
        <w:rPr>
          <w:rFonts w:cs="Arial"/>
          <w:lang w:val="fr-FR"/>
        </w:rPr>
        <w:t xml:space="preserve"> </w:t>
      </w:r>
      <w:proofErr w:type="spellStart"/>
      <w:r w:rsidR="009D4D08" w:rsidRPr="009D4D08">
        <w:rPr>
          <w:rFonts w:cs="Arial"/>
          <w:lang w:val="fr-FR"/>
        </w:rPr>
        <w:t>general</w:t>
      </w:r>
      <w:proofErr w:type="spellEnd"/>
      <w:r w:rsidR="009D4D08" w:rsidRPr="009D4D08">
        <w:rPr>
          <w:rFonts w:cs="Arial"/>
          <w:lang w:val="fr-FR"/>
        </w:rPr>
        <w:t xml:space="preserve"> </w:t>
      </w:r>
      <w:proofErr w:type="spellStart"/>
      <w:r w:rsidR="009D4D08" w:rsidRPr="009D4D08">
        <w:rPr>
          <w:rFonts w:cs="Arial"/>
          <w:lang w:val="fr-FR"/>
        </w:rPr>
        <w:t>slabe</w:t>
      </w:r>
      <w:proofErr w:type="spellEnd"/>
      <w:r w:rsidR="009D4D08" w:rsidRPr="009D4D08">
        <w:rPr>
          <w:rFonts w:cs="Arial"/>
          <w:lang w:val="fr-FR"/>
        </w:rPr>
        <w:t xml:space="preserve">, </w:t>
      </w:r>
      <w:proofErr w:type="spellStart"/>
      <w:r w:rsidR="009D4D08" w:rsidRPr="009D4D08">
        <w:rPr>
          <w:rFonts w:cs="Arial"/>
          <w:lang w:val="fr-FR"/>
        </w:rPr>
        <w:t>predomi</w:t>
      </w:r>
      <w:r w:rsidRPr="009D4D08">
        <w:rPr>
          <w:rFonts w:cs="Arial"/>
          <w:lang w:val="fr-FR"/>
        </w:rPr>
        <w:t>na</w:t>
      </w:r>
      <w:r w:rsidR="009D4D08" w:rsidRPr="009D4D08">
        <w:rPr>
          <w:rFonts w:cs="Arial"/>
          <w:lang w:val="fr-FR"/>
        </w:rPr>
        <w:t>n</w:t>
      </w:r>
      <w:r w:rsidRPr="009D4D08">
        <w:rPr>
          <w:rFonts w:cs="Arial"/>
          <w:lang w:val="fr-FR"/>
        </w:rPr>
        <w:t>t</w:t>
      </w:r>
      <w:proofErr w:type="spellEnd"/>
      <w:r w:rsidRPr="009D4D08">
        <w:rPr>
          <w:rFonts w:cs="Arial"/>
          <w:lang w:val="fr-FR"/>
        </w:rPr>
        <w:t xml:space="preserve"> </w:t>
      </w:r>
      <w:proofErr w:type="spellStart"/>
      <w:r w:rsidRPr="009D4D08">
        <w:rPr>
          <w:rFonts w:cs="Arial"/>
          <w:lang w:val="fr-FR"/>
        </w:rPr>
        <w:t>sub</w:t>
      </w:r>
      <w:proofErr w:type="spellEnd"/>
      <w:r w:rsidRPr="009D4D08">
        <w:rPr>
          <w:rFonts w:cs="Arial"/>
          <w:lang w:val="fr-FR"/>
        </w:rPr>
        <w:t xml:space="preserve"> </w:t>
      </w:r>
      <w:proofErr w:type="spellStart"/>
      <w:r w:rsidRPr="009D4D08">
        <w:rPr>
          <w:rFonts w:cs="Arial"/>
          <w:lang w:val="fr-FR"/>
        </w:rPr>
        <w:t>formă</w:t>
      </w:r>
      <w:proofErr w:type="spellEnd"/>
      <w:r w:rsidRPr="009D4D08">
        <w:rPr>
          <w:rFonts w:cs="Arial"/>
          <w:lang w:val="fr-FR"/>
        </w:rPr>
        <w:t xml:space="preserve"> de </w:t>
      </w:r>
      <w:proofErr w:type="spellStart"/>
      <w:r w:rsidRPr="009D4D08">
        <w:rPr>
          <w:rFonts w:cs="Arial"/>
          <w:lang w:val="fr-FR"/>
        </w:rPr>
        <w:t>ploaie</w:t>
      </w:r>
      <w:proofErr w:type="spellEnd"/>
      <w:r w:rsidRPr="009D4D08">
        <w:rPr>
          <w:rFonts w:cs="Arial"/>
          <w:lang w:val="fr-FR"/>
        </w:rPr>
        <w:t xml:space="preserve"> la </w:t>
      </w:r>
      <w:proofErr w:type="spellStart"/>
      <w:r w:rsidRPr="009D4D08">
        <w:rPr>
          <w:rFonts w:cs="Arial"/>
          <w:lang w:val="fr-FR"/>
        </w:rPr>
        <w:t>altitudini</w:t>
      </w:r>
      <w:proofErr w:type="spellEnd"/>
      <w:r w:rsidRPr="009D4D08">
        <w:rPr>
          <w:rFonts w:cs="Arial"/>
          <w:lang w:val="fr-FR"/>
        </w:rPr>
        <w:t xml:space="preserve"> mai </w:t>
      </w:r>
      <w:proofErr w:type="spellStart"/>
      <w:r w:rsidRPr="009D4D08">
        <w:rPr>
          <w:rFonts w:cs="Arial"/>
          <w:lang w:val="fr-FR"/>
        </w:rPr>
        <w:t>mici</w:t>
      </w:r>
      <w:proofErr w:type="spellEnd"/>
      <w:r w:rsidRPr="009D4D08">
        <w:rPr>
          <w:rFonts w:cs="Arial"/>
          <w:lang w:val="fr-FR"/>
        </w:rPr>
        <w:t xml:space="preserve"> de 1600 </w:t>
      </w:r>
      <w:proofErr w:type="spellStart"/>
      <w:r w:rsidRPr="009D4D08">
        <w:rPr>
          <w:rFonts w:cs="Arial"/>
          <w:lang w:val="fr-FR"/>
        </w:rPr>
        <w:t>metri</w:t>
      </w:r>
      <w:proofErr w:type="spellEnd"/>
      <w:r w:rsidRPr="009D4D08">
        <w:rPr>
          <w:rFonts w:cs="Arial"/>
          <w:lang w:val="fr-FR"/>
        </w:rPr>
        <w:t xml:space="preserve"> </w:t>
      </w:r>
      <w:proofErr w:type="spellStart"/>
      <w:r w:rsidRPr="009D4D08">
        <w:rPr>
          <w:rFonts w:cs="Arial"/>
          <w:lang w:val="fr-FR"/>
        </w:rPr>
        <w:t>și</w:t>
      </w:r>
      <w:proofErr w:type="spellEnd"/>
      <w:r w:rsidR="00A31699">
        <w:rPr>
          <w:rFonts w:cs="Arial"/>
          <w:lang w:val="fr-FR"/>
        </w:rPr>
        <w:t xml:space="preserve"> </w:t>
      </w:r>
      <w:proofErr w:type="spellStart"/>
      <w:r w:rsidRPr="009D4D08">
        <w:rPr>
          <w:rFonts w:cs="Arial"/>
          <w:lang w:val="fr-FR"/>
        </w:rPr>
        <w:t>predominant</w:t>
      </w:r>
      <w:proofErr w:type="spellEnd"/>
      <w:r w:rsidRPr="009D4D08">
        <w:rPr>
          <w:rFonts w:cs="Arial"/>
          <w:lang w:val="fr-FR"/>
        </w:rPr>
        <w:t xml:space="preserve"> </w:t>
      </w:r>
      <w:proofErr w:type="spellStart"/>
      <w:r w:rsidRPr="009D4D08">
        <w:rPr>
          <w:rFonts w:cs="Arial"/>
          <w:lang w:val="fr-FR"/>
        </w:rPr>
        <w:t>ninsori</w:t>
      </w:r>
      <w:proofErr w:type="spellEnd"/>
      <w:r w:rsidRPr="009D4D08">
        <w:rPr>
          <w:rFonts w:cs="Arial"/>
          <w:lang w:val="fr-FR"/>
        </w:rPr>
        <w:t xml:space="preserve"> </w:t>
      </w:r>
      <w:proofErr w:type="spellStart"/>
      <w:r w:rsidRPr="009D4D08">
        <w:rPr>
          <w:rFonts w:cs="Arial"/>
          <w:lang w:val="fr-FR"/>
        </w:rPr>
        <w:t>în</w:t>
      </w:r>
      <w:proofErr w:type="spellEnd"/>
      <w:r w:rsidRPr="009D4D08">
        <w:rPr>
          <w:rFonts w:cs="Arial"/>
          <w:lang w:val="fr-FR"/>
        </w:rPr>
        <w:t xml:space="preserve"> </w:t>
      </w:r>
      <w:proofErr w:type="spellStart"/>
      <w:r w:rsidRPr="009D4D08">
        <w:rPr>
          <w:rFonts w:cs="Arial"/>
          <w:lang w:val="fr-FR"/>
        </w:rPr>
        <w:t>zonele</w:t>
      </w:r>
      <w:proofErr w:type="spellEnd"/>
      <w:r w:rsidRPr="009D4D08">
        <w:rPr>
          <w:rFonts w:cs="Arial"/>
          <w:lang w:val="fr-FR"/>
        </w:rPr>
        <w:t xml:space="preserve"> mai </w:t>
      </w:r>
      <w:proofErr w:type="spellStart"/>
      <w:r w:rsidRPr="009D4D08">
        <w:rPr>
          <w:rFonts w:cs="Arial"/>
          <w:lang w:val="fr-FR"/>
        </w:rPr>
        <w:t>înalte</w:t>
      </w:r>
      <w:proofErr w:type="spellEnd"/>
      <w:r w:rsidRPr="009D4D08">
        <w:rPr>
          <w:rFonts w:cs="Arial"/>
          <w:lang w:val="fr-FR"/>
        </w:rPr>
        <w:t xml:space="preserve">. </w:t>
      </w:r>
      <w:proofErr w:type="spellStart"/>
      <w:r w:rsidRPr="009D4D08">
        <w:rPr>
          <w:rFonts w:cs="Arial"/>
          <w:lang w:val="fr-FR"/>
        </w:rPr>
        <w:t>În</w:t>
      </w:r>
      <w:proofErr w:type="spellEnd"/>
      <w:r w:rsidRPr="009D4D08">
        <w:rPr>
          <w:rFonts w:cs="Arial"/>
          <w:lang w:val="fr-FR"/>
        </w:rPr>
        <w:t xml:space="preserve"> </w:t>
      </w:r>
      <w:proofErr w:type="spellStart"/>
      <w:r w:rsidRPr="009D4D08">
        <w:rPr>
          <w:rFonts w:cs="Arial"/>
          <w:lang w:val="fr-FR"/>
        </w:rPr>
        <w:t>Carpații</w:t>
      </w:r>
      <w:proofErr w:type="spellEnd"/>
      <w:r w:rsidRPr="009D4D08">
        <w:rPr>
          <w:rFonts w:cs="Arial"/>
          <w:lang w:val="fr-FR"/>
        </w:rPr>
        <w:t xml:space="preserve"> </w:t>
      </w:r>
      <w:proofErr w:type="spellStart"/>
      <w:r w:rsidRPr="009D4D08">
        <w:rPr>
          <w:rFonts w:cs="Arial"/>
          <w:lang w:val="fr-FR"/>
        </w:rPr>
        <w:t>Occidentali</w:t>
      </w:r>
      <w:proofErr w:type="spellEnd"/>
      <w:r w:rsidRPr="009D4D08">
        <w:rPr>
          <w:rFonts w:cs="Arial"/>
          <w:lang w:val="fr-FR"/>
        </w:rPr>
        <w:t xml:space="preserve">, </w:t>
      </w:r>
      <w:proofErr w:type="spellStart"/>
      <w:r w:rsidRPr="009D4D08">
        <w:rPr>
          <w:rFonts w:cs="Arial"/>
          <w:lang w:val="fr-FR"/>
        </w:rPr>
        <w:t>cantitățile</w:t>
      </w:r>
      <w:proofErr w:type="spellEnd"/>
      <w:r w:rsidRPr="009D4D08">
        <w:rPr>
          <w:rFonts w:cs="Arial"/>
          <w:lang w:val="fr-FR"/>
        </w:rPr>
        <w:t xml:space="preserve"> de </w:t>
      </w:r>
      <w:proofErr w:type="spellStart"/>
      <w:r w:rsidRPr="009D4D08">
        <w:rPr>
          <w:rFonts w:cs="Arial"/>
          <w:lang w:val="fr-FR"/>
        </w:rPr>
        <w:t>apă</w:t>
      </w:r>
      <w:proofErr w:type="spellEnd"/>
      <w:r w:rsidRPr="009D4D08">
        <w:rPr>
          <w:rFonts w:cs="Arial"/>
          <w:lang w:val="fr-FR"/>
        </w:rPr>
        <w:t xml:space="preserve"> pot </w:t>
      </w:r>
      <w:proofErr w:type="spellStart"/>
      <w:r w:rsidRPr="009D4D08">
        <w:rPr>
          <w:rFonts w:cs="Arial"/>
          <w:lang w:val="fr-FR"/>
        </w:rPr>
        <w:t>depăși</w:t>
      </w:r>
      <w:proofErr w:type="spellEnd"/>
      <w:r w:rsidRPr="009D4D08">
        <w:rPr>
          <w:rFonts w:cs="Arial"/>
          <w:lang w:val="fr-FR"/>
        </w:rPr>
        <w:t xml:space="preserve"> </w:t>
      </w:r>
      <w:proofErr w:type="spellStart"/>
      <w:r w:rsidRPr="009D4D08">
        <w:rPr>
          <w:rFonts w:cs="Arial"/>
          <w:lang w:val="fr-FR"/>
        </w:rPr>
        <w:t>pe</w:t>
      </w:r>
      <w:proofErr w:type="spellEnd"/>
      <w:r w:rsidRPr="009D4D08">
        <w:rPr>
          <w:rFonts w:cs="Arial"/>
          <w:lang w:val="fr-FR"/>
        </w:rPr>
        <w:t xml:space="preserve"> </w:t>
      </w:r>
      <w:proofErr w:type="spellStart"/>
      <w:r w:rsidRPr="009D4D08">
        <w:rPr>
          <w:rFonts w:cs="Arial"/>
          <w:lang w:val="fr-FR"/>
        </w:rPr>
        <w:t>arii</w:t>
      </w:r>
      <w:proofErr w:type="spellEnd"/>
      <w:r w:rsidR="00A31699">
        <w:rPr>
          <w:rFonts w:cs="Arial"/>
          <w:lang w:val="fr-FR"/>
        </w:rPr>
        <w:t xml:space="preserve"> </w:t>
      </w:r>
      <w:proofErr w:type="spellStart"/>
      <w:r w:rsidRPr="009D4D08">
        <w:rPr>
          <w:rFonts w:cs="Arial"/>
          <w:lang w:val="fr-FR"/>
        </w:rPr>
        <w:t>restrânse</w:t>
      </w:r>
      <w:proofErr w:type="spellEnd"/>
      <w:r w:rsidRPr="009D4D08">
        <w:rPr>
          <w:rFonts w:cs="Arial"/>
          <w:lang w:val="fr-FR"/>
        </w:rPr>
        <w:t xml:space="preserve"> 10 l/</w:t>
      </w:r>
      <w:proofErr w:type="spellStart"/>
      <w:r w:rsidRPr="009D4D08">
        <w:rPr>
          <w:rFonts w:cs="Arial"/>
          <w:lang w:val="fr-FR"/>
        </w:rPr>
        <w:t>mp</w:t>
      </w:r>
      <w:proofErr w:type="spellEnd"/>
      <w:r w:rsidRPr="009D4D08">
        <w:rPr>
          <w:rFonts w:cs="Arial"/>
          <w:lang w:val="fr-FR"/>
        </w:rPr>
        <w:t xml:space="preserve">. </w:t>
      </w:r>
      <w:proofErr w:type="spellStart"/>
      <w:r w:rsidRPr="009D4D08">
        <w:rPr>
          <w:rFonts w:cs="Arial"/>
          <w:lang w:val="fr-FR"/>
        </w:rPr>
        <w:t>Vântul</w:t>
      </w:r>
      <w:proofErr w:type="spellEnd"/>
      <w:r w:rsidRPr="009D4D08">
        <w:rPr>
          <w:rFonts w:cs="Arial"/>
          <w:lang w:val="fr-FR"/>
        </w:rPr>
        <w:t xml:space="preserve"> va </w:t>
      </w:r>
      <w:proofErr w:type="spellStart"/>
      <w:r w:rsidRPr="009D4D08">
        <w:rPr>
          <w:rFonts w:cs="Arial"/>
          <w:lang w:val="fr-FR"/>
        </w:rPr>
        <w:t>sufla</w:t>
      </w:r>
      <w:proofErr w:type="spellEnd"/>
      <w:r w:rsidRPr="009D4D08">
        <w:rPr>
          <w:rFonts w:cs="Arial"/>
          <w:lang w:val="fr-FR"/>
        </w:rPr>
        <w:t xml:space="preserve"> slab </w:t>
      </w:r>
      <w:proofErr w:type="spellStart"/>
      <w:r w:rsidRPr="009D4D08">
        <w:rPr>
          <w:rFonts w:cs="Arial"/>
          <w:lang w:val="fr-FR"/>
        </w:rPr>
        <w:t>și</w:t>
      </w:r>
      <w:proofErr w:type="spellEnd"/>
      <w:r w:rsidRPr="009D4D08">
        <w:rPr>
          <w:rFonts w:cs="Arial"/>
          <w:lang w:val="fr-FR"/>
        </w:rPr>
        <w:t xml:space="preserve"> </w:t>
      </w:r>
      <w:proofErr w:type="spellStart"/>
      <w:r w:rsidRPr="009D4D08">
        <w:rPr>
          <w:rFonts w:cs="Arial"/>
          <w:lang w:val="fr-FR"/>
        </w:rPr>
        <w:t>moderat</w:t>
      </w:r>
      <w:proofErr w:type="spellEnd"/>
      <w:r w:rsidRPr="009D4D08">
        <w:rPr>
          <w:rFonts w:cs="Arial"/>
          <w:lang w:val="fr-FR"/>
        </w:rPr>
        <w:t xml:space="preserve"> </w:t>
      </w:r>
      <w:proofErr w:type="spellStart"/>
      <w:r w:rsidRPr="009D4D08">
        <w:rPr>
          <w:rFonts w:cs="Arial"/>
          <w:lang w:val="fr-FR"/>
        </w:rPr>
        <w:t>din</w:t>
      </w:r>
      <w:proofErr w:type="spellEnd"/>
      <w:r w:rsidRPr="009D4D08">
        <w:rPr>
          <w:rFonts w:cs="Arial"/>
          <w:lang w:val="fr-FR"/>
        </w:rPr>
        <w:t xml:space="preserve"> </w:t>
      </w:r>
      <w:proofErr w:type="spellStart"/>
      <w:r w:rsidRPr="009D4D08">
        <w:rPr>
          <w:rFonts w:cs="Arial"/>
          <w:lang w:val="fr-FR"/>
        </w:rPr>
        <w:t>sector</w:t>
      </w:r>
      <w:proofErr w:type="spellEnd"/>
      <w:r w:rsidRPr="009D4D08">
        <w:rPr>
          <w:rFonts w:cs="Arial"/>
          <w:lang w:val="fr-FR"/>
        </w:rPr>
        <w:t xml:space="preserve"> </w:t>
      </w:r>
      <w:proofErr w:type="spellStart"/>
      <w:r w:rsidRPr="009D4D08">
        <w:rPr>
          <w:rFonts w:cs="Arial"/>
          <w:lang w:val="fr-FR"/>
        </w:rPr>
        <w:t>vestic</w:t>
      </w:r>
      <w:proofErr w:type="spellEnd"/>
      <w:r w:rsidRPr="009D4D08">
        <w:rPr>
          <w:rFonts w:cs="Arial"/>
          <w:lang w:val="fr-FR"/>
        </w:rPr>
        <w:t xml:space="preserve">, </w:t>
      </w:r>
      <w:proofErr w:type="spellStart"/>
      <w:r w:rsidRPr="009D4D08">
        <w:rPr>
          <w:rFonts w:cs="Arial"/>
          <w:lang w:val="fr-FR"/>
        </w:rPr>
        <w:t>cu</w:t>
      </w:r>
      <w:proofErr w:type="spellEnd"/>
      <w:r w:rsidRPr="009D4D08">
        <w:rPr>
          <w:rFonts w:cs="Arial"/>
          <w:lang w:val="fr-FR"/>
        </w:rPr>
        <w:t xml:space="preserve"> </w:t>
      </w:r>
      <w:proofErr w:type="spellStart"/>
      <w:r w:rsidRPr="009D4D08">
        <w:rPr>
          <w:rFonts w:cs="Arial"/>
          <w:lang w:val="fr-FR"/>
        </w:rPr>
        <w:t>intensificări</w:t>
      </w:r>
      <w:proofErr w:type="spellEnd"/>
      <w:r w:rsidRPr="009D4D08">
        <w:rPr>
          <w:rFonts w:cs="Arial"/>
          <w:lang w:val="fr-FR"/>
        </w:rPr>
        <w:t xml:space="preserve"> </w:t>
      </w:r>
      <w:proofErr w:type="spellStart"/>
      <w:r w:rsidRPr="009D4D08">
        <w:rPr>
          <w:rFonts w:cs="Arial"/>
          <w:lang w:val="fr-FR"/>
        </w:rPr>
        <w:t>temporare</w:t>
      </w:r>
      <w:proofErr w:type="spellEnd"/>
      <w:r w:rsidRPr="009D4D08">
        <w:rPr>
          <w:rFonts w:cs="Arial"/>
          <w:lang w:val="fr-FR"/>
        </w:rPr>
        <w:t xml:space="preserve"> de peste 60-70</w:t>
      </w:r>
      <w:r w:rsidR="009D4D08" w:rsidRPr="009D4D08">
        <w:rPr>
          <w:rFonts w:cs="Arial"/>
          <w:lang w:val="fr-FR"/>
        </w:rPr>
        <w:t xml:space="preserve"> </w:t>
      </w:r>
      <w:r w:rsidRPr="009D4D08">
        <w:rPr>
          <w:rFonts w:cs="Arial"/>
          <w:lang w:val="fr-FR"/>
        </w:rPr>
        <w:t xml:space="preserve">km/h. </w:t>
      </w:r>
      <w:proofErr w:type="spellStart"/>
      <w:r w:rsidRPr="009D4D08">
        <w:rPr>
          <w:rFonts w:cs="Arial"/>
          <w:lang w:val="fr-FR"/>
        </w:rPr>
        <w:t>Pe</w:t>
      </w:r>
      <w:proofErr w:type="spellEnd"/>
      <w:r w:rsidRPr="009D4D08">
        <w:rPr>
          <w:rFonts w:cs="Arial"/>
          <w:lang w:val="fr-FR"/>
        </w:rPr>
        <w:t xml:space="preserve"> </w:t>
      </w:r>
      <w:proofErr w:type="spellStart"/>
      <w:r w:rsidRPr="009D4D08">
        <w:rPr>
          <w:rFonts w:cs="Arial"/>
          <w:lang w:val="fr-FR"/>
        </w:rPr>
        <w:t>arii</w:t>
      </w:r>
      <w:proofErr w:type="spellEnd"/>
      <w:r w:rsidRPr="009D4D08">
        <w:rPr>
          <w:rFonts w:cs="Arial"/>
          <w:lang w:val="fr-FR"/>
        </w:rPr>
        <w:t xml:space="preserve"> </w:t>
      </w:r>
      <w:proofErr w:type="spellStart"/>
      <w:r w:rsidRPr="009D4D08">
        <w:rPr>
          <w:rFonts w:cs="Arial"/>
          <w:lang w:val="fr-FR"/>
        </w:rPr>
        <w:t>restrânse</w:t>
      </w:r>
      <w:proofErr w:type="spellEnd"/>
      <w:r w:rsidRPr="009D4D08">
        <w:rPr>
          <w:rFonts w:cs="Arial"/>
          <w:lang w:val="fr-FR"/>
        </w:rPr>
        <w:t xml:space="preserve"> se va </w:t>
      </w:r>
      <w:proofErr w:type="spellStart"/>
      <w:r w:rsidRPr="009D4D08">
        <w:rPr>
          <w:rFonts w:cs="Arial"/>
          <w:lang w:val="fr-FR"/>
        </w:rPr>
        <w:t>semnala</w:t>
      </w:r>
      <w:proofErr w:type="spellEnd"/>
      <w:r w:rsidRPr="009D4D08">
        <w:rPr>
          <w:rFonts w:cs="Arial"/>
          <w:lang w:val="fr-FR"/>
        </w:rPr>
        <w:t xml:space="preserve"> </w:t>
      </w:r>
      <w:proofErr w:type="spellStart"/>
      <w:r w:rsidRPr="009D4D08">
        <w:rPr>
          <w:rFonts w:cs="Arial"/>
          <w:lang w:val="fr-FR"/>
        </w:rPr>
        <w:t>ceață</w:t>
      </w:r>
      <w:proofErr w:type="spellEnd"/>
      <w:r w:rsidRPr="009D4D08">
        <w:rPr>
          <w:rFonts w:cs="Arial"/>
          <w:lang w:val="fr-FR"/>
        </w:rPr>
        <w:t>.</w:t>
      </w:r>
    </w:p>
    <w:p w:rsidR="00457EA8" w:rsidRPr="009D4D08" w:rsidRDefault="00457EA8" w:rsidP="00876A5A">
      <w:pPr>
        <w:autoSpaceDE w:val="0"/>
        <w:autoSpaceDN w:val="0"/>
        <w:adjustRightInd w:val="0"/>
        <w:spacing w:after="0" w:line="360" w:lineRule="auto"/>
        <w:ind w:left="1710"/>
        <w:rPr>
          <w:rFonts w:cs="Arial"/>
          <w:lang w:val="fr-FR"/>
        </w:rPr>
      </w:pPr>
      <w:r w:rsidRPr="009D4D08">
        <w:rPr>
          <w:rFonts w:cs="Arial"/>
          <w:lang w:val="fr-FR"/>
        </w:rPr>
        <w:t>Peste 18</w:t>
      </w:r>
      <w:r w:rsidR="009D4D08" w:rsidRPr="009D4D08">
        <w:rPr>
          <w:rFonts w:cs="Arial"/>
          <w:lang w:val="fr-FR"/>
        </w:rPr>
        <w:t xml:space="preserve">00 </w:t>
      </w:r>
      <w:proofErr w:type="gramStart"/>
      <w:r w:rsidR="009D4D08" w:rsidRPr="009D4D08">
        <w:rPr>
          <w:rFonts w:cs="Arial"/>
          <w:lang w:val="fr-FR"/>
        </w:rPr>
        <w:t>m:</w:t>
      </w:r>
      <w:proofErr w:type="gramEnd"/>
      <w:r w:rsidR="009D4D08" w:rsidRPr="009D4D08">
        <w:rPr>
          <w:rFonts w:cs="Arial"/>
          <w:lang w:val="fr-FR"/>
        </w:rPr>
        <w:t xml:space="preserve"> </w:t>
      </w:r>
      <w:proofErr w:type="spellStart"/>
      <w:r w:rsidR="009D4D08" w:rsidRPr="009D4D08">
        <w:rPr>
          <w:rFonts w:cs="Arial"/>
          <w:lang w:val="fr-FR"/>
        </w:rPr>
        <w:t>temperaturi</w:t>
      </w:r>
      <w:proofErr w:type="spellEnd"/>
      <w:r w:rsidR="009D4D08" w:rsidRPr="009D4D08">
        <w:rPr>
          <w:rFonts w:cs="Arial"/>
          <w:lang w:val="fr-FR"/>
        </w:rPr>
        <w:t xml:space="preserve"> minime: -4…</w:t>
      </w:r>
      <w:r w:rsidRPr="009D4D08">
        <w:rPr>
          <w:rFonts w:cs="Arial"/>
          <w:lang w:val="fr-FR"/>
        </w:rPr>
        <w:t xml:space="preserve">-1 </w:t>
      </w:r>
      <w:proofErr w:type="spellStart"/>
      <w:r w:rsidRPr="009D4D08">
        <w:rPr>
          <w:rFonts w:cs="Arial"/>
          <w:lang w:val="fr-FR"/>
        </w:rPr>
        <w:t>gr.C</w:t>
      </w:r>
      <w:proofErr w:type="spellEnd"/>
      <w:r w:rsidRPr="009D4D08">
        <w:rPr>
          <w:rFonts w:cs="Arial"/>
          <w:lang w:val="fr-FR"/>
        </w:rPr>
        <w:t xml:space="preserve">; </w:t>
      </w:r>
      <w:proofErr w:type="spellStart"/>
      <w:r w:rsidRPr="009D4D08">
        <w:rPr>
          <w:rFonts w:cs="Arial"/>
          <w:lang w:val="fr-FR"/>
        </w:rPr>
        <w:t>temperaturi</w:t>
      </w:r>
      <w:proofErr w:type="spellEnd"/>
      <w:r w:rsidRPr="009D4D08">
        <w:rPr>
          <w:rFonts w:cs="Arial"/>
          <w:lang w:val="fr-FR"/>
        </w:rPr>
        <w:t xml:space="preserve"> maxim</w:t>
      </w:r>
      <w:r w:rsidR="009D4D08" w:rsidRPr="009D4D08">
        <w:rPr>
          <w:rFonts w:cs="Arial"/>
          <w:lang w:val="fr-FR"/>
        </w:rPr>
        <w:t>e: -3…</w:t>
      </w:r>
      <w:r w:rsidRPr="009D4D08">
        <w:rPr>
          <w:rFonts w:cs="Arial"/>
          <w:lang w:val="fr-FR"/>
        </w:rPr>
        <w:t xml:space="preserve">1 </w:t>
      </w:r>
      <w:proofErr w:type="spellStart"/>
      <w:r w:rsidRPr="009D4D08">
        <w:rPr>
          <w:rFonts w:cs="Arial"/>
          <w:lang w:val="fr-FR"/>
        </w:rPr>
        <w:t>gr.C</w:t>
      </w:r>
      <w:proofErr w:type="spellEnd"/>
      <w:r w:rsidR="009D4D08" w:rsidRPr="009D4D08">
        <w:rPr>
          <w:rFonts w:cs="Arial"/>
          <w:lang w:val="fr-FR"/>
        </w:rPr>
        <w:t>;</w:t>
      </w:r>
    </w:p>
    <w:p w:rsidR="00494E22" w:rsidRPr="00A31699" w:rsidRDefault="00457EA8" w:rsidP="00876A5A">
      <w:pPr>
        <w:spacing w:after="0" w:line="360" w:lineRule="auto"/>
        <w:ind w:left="1710"/>
        <w:rPr>
          <w:rFonts w:cs="Arial"/>
          <w:lang w:val="fr-FR"/>
        </w:rPr>
      </w:pPr>
      <w:proofErr w:type="spellStart"/>
      <w:r w:rsidRPr="00A31699">
        <w:rPr>
          <w:rFonts w:cs="Arial"/>
          <w:lang w:val="fr-FR"/>
        </w:rPr>
        <w:t>Sub</w:t>
      </w:r>
      <w:proofErr w:type="spellEnd"/>
      <w:r w:rsidRPr="00A31699">
        <w:rPr>
          <w:rFonts w:cs="Arial"/>
          <w:lang w:val="fr-FR"/>
        </w:rPr>
        <w:t xml:space="preserve"> 1</w:t>
      </w:r>
      <w:r w:rsidR="009D4D08" w:rsidRPr="00A31699">
        <w:rPr>
          <w:rFonts w:cs="Arial"/>
          <w:lang w:val="fr-FR"/>
        </w:rPr>
        <w:t xml:space="preserve">800 </w:t>
      </w:r>
      <w:proofErr w:type="gramStart"/>
      <w:r w:rsidR="009D4D08" w:rsidRPr="00A31699">
        <w:rPr>
          <w:rFonts w:cs="Arial"/>
          <w:lang w:val="fr-FR"/>
        </w:rPr>
        <w:t>m:</w:t>
      </w:r>
      <w:proofErr w:type="gramEnd"/>
      <w:r w:rsidR="009D4D08" w:rsidRPr="00A31699">
        <w:rPr>
          <w:rFonts w:cs="Arial"/>
          <w:lang w:val="fr-FR"/>
        </w:rPr>
        <w:t xml:space="preserve"> </w:t>
      </w:r>
      <w:proofErr w:type="spellStart"/>
      <w:r w:rsidR="009D4D08" w:rsidRPr="00A31699">
        <w:rPr>
          <w:rFonts w:cs="Arial"/>
          <w:lang w:val="fr-FR"/>
        </w:rPr>
        <w:t>temperaturi</w:t>
      </w:r>
      <w:proofErr w:type="spellEnd"/>
      <w:r w:rsidR="009D4D08" w:rsidRPr="00A31699">
        <w:rPr>
          <w:rFonts w:cs="Arial"/>
          <w:lang w:val="fr-FR"/>
        </w:rPr>
        <w:t xml:space="preserve"> minime: 0…</w:t>
      </w:r>
      <w:r w:rsidRPr="00A31699">
        <w:rPr>
          <w:rFonts w:cs="Arial"/>
          <w:lang w:val="fr-FR"/>
        </w:rPr>
        <w:t>3</w:t>
      </w:r>
      <w:r w:rsidR="009D4D08" w:rsidRPr="00A31699">
        <w:rPr>
          <w:rFonts w:cs="Arial"/>
          <w:lang w:val="fr-FR"/>
        </w:rPr>
        <w:t xml:space="preserve"> </w:t>
      </w:r>
      <w:proofErr w:type="spellStart"/>
      <w:r w:rsidR="009D4D08" w:rsidRPr="00A31699">
        <w:rPr>
          <w:rFonts w:cs="Arial"/>
          <w:lang w:val="fr-FR"/>
        </w:rPr>
        <w:t>gr.C</w:t>
      </w:r>
      <w:proofErr w:type="spellEnd"/>
      <w:r w:rsidR="009D4D08" w:rsidRPr="00A31699">
        <w:rPr>
          <w:rFonts w:cs="Arial"/>
          <w:lang w:val="fr-FR"/>
        </w:rPr>
        <w:t xml:space="preserve">; </w:t>
      </w:r>
      <w:proofErr w:type="spellStart"/>
      <w:r w:rsidR="009D4D08" w:rsidRPr="00A31699">
        <w:rPr>
          <w:rFonts w:cs="Arial"/>
          <w:lang w:val="fr-FR"/>
        </w:rPr>
        <w:t>temperaturi</w:t>
      </w:r>
      <w:proofErr w:type="spellEnd"/>
      <w:r w:rsidR="009D4D08" w:rsidRPr="00A31699">
        <w:rPr>
          <w:rFonts w:cs="Arial"/>
          <w:lang w:val="fr-FR"/>
        </w:rPr>
        <w:t xml:space="preserve"> maxime: 2…</w:t>
      </w:r>
      <w:r w:rsidRPr="00A31699">
        <w:rPr>
          <w:rFonts w:cs="Arial"/>
          <w:lang w:val="fr-FR"/>
        </w:rPr>
        <w:t xml:space="preserve">7 </w:t>
      </w:r>
      <w:proofErr w:type="spellStart"/>
      <w:r w:rsidRPr="00A31699">
        <w:rPr>
          <w:rFonts w:cs="Arial"/>
          <w:lang w:val="fr-FR"/>
        </w:rPr>
        <w:t>gr.C</w:t>
      </w:r>
      <w:proofErr w:type="spellEnd"/>
      <w:r w:rsidRPr="00A31699">
        <w:rPr>
          <w:rFonts w:cs="Arial"/>
          <w:lang w:val="fr-FR"/>
        </w:rPr>
        <w:t>.</w:t>
      </w:r>
    </w:p>
    <w:p w:rsidR="00457EA8" w:rsidRPr="00A31699" w:rsidRDefault="00457EA8" w:rsidP="00876A5A">
      <w:pPr>
        <w:spacing w:after="0" w:line="360" w:lineRule="auto"/>
        <w:ind w:left="0"/>
        <w:rPr>
          <w:rFonts w:cs="Arial"/>
          <w:b/>
          <w:color w:val="FF0000"/>
          <w:sz w:val="16"/>
          <w:szCs w:val="16"/>
          <w:u w:val="single"/>
          <w:lang w:val="fr-FR"/>
        </w:rPr>
      </w:pPr>
    </w:p>
    <w:p w:rsidR="00457EA8" w:rsidRPr="00457EA8" w:rsidRDefault="00C12980" w:rsidP="00876A5A">
      <w:pPr>
        <w:suppressAutoHyphens/>
        <w:spacing w:after="0" w:line="360" w:lineRule="auto"/>
        <w:ind w:left="1710"/>
        <w:rPr>
          <w:rFonts w:ascii="Arial" w:hAnsi="Arial" w:cs="Arial"/>
          <w:color w:val="FF0000"/>
          <w:lang w:val="fr-FR"/>
        </w:rPr>
      </w:pPr>
      <w:r w:rsidRPr="00A37196">
        <w:rPr>
          <w:rFonts w:eastAsia="Times New Roman" w:cs="Arial"/>
          <w:b/>
          <w:color w:val="000000" w:themeColor="text1"/>
          <w:u w:val="single"/>
          <w:lang w:val="ro-RO" w:eastAsia="ar-SA"/>
        </w:rPr>
        <w:lastRenderedPageBreak/>
        <w:t>Stabilitatea şi evoluţia stratului de zăpadă în masivul Făgăraș</w:t>
      </w:r>
      <w:r w:rsidRPr="00A37196">
        <w:rPr>
          <w:rFonts w:eastAsia="Times New Roman" w:cs="Arial"/>
          <w:b/>
          <w:color w:val="000000" w:themeColor="text1"/>
          <w:lang w:val="ro-RO" w:eastAsia="ar-SA"/>
        </w:rPr>
        <w:t xml:space="preserve">: </w:t>
      </w:r>
      <w:proofErr w:type="spellStart"/>
      <w:r w:rsidR="00457EA8" w:rsidRPr="009D4D08">
        <w:rPr>
          <w:rFonts w:cs="Arial"/>
          <w:b/>
          <w:color w:val="FF0000"/>
          <w:lang w:val="fr-FR"/>
        </w:rPr>
        <w:t>risc</w:t>
      </w:r>
      <w:proofErr w:type="spellEnd"/>
      <w:r w:rsidR="00457EA8" w:rsidRPr="009D4D08">
        <w:rPr>
          <w:rFonts w:cs="Arial"/>
          <w:b/>
          <w:color w:val="FF0000"/>
          <w:lang w:val="fr-FR"/>
        </w:rPr>
        <w:t xml:space="preserve"> mare</w:t>
      </w:r>
    </w:p>
    <w:p w:rsidR="00457EA8" w:rsidRPr="009D4D08" w:rsidRDefault="009D4D08" w:rsidP="00876A5A">
      <w:pPr>
        <w:suppressAutoHyphens/>
        <w:spacing w:after="0" w:line="360" w:lineRule="auto"/>
        <w:ind w:left="1710"/>
        <w:rPr>
          <w:rFonts w:cs="Arial"/>
          <w:color w:val="000000"/>
          <w:lang w:val="fr-FR"/>
        </w:rPr>
      </w:pPr>
      <w:r w:rsidRPr="009D4D08">
        <w:rPr>
          <w:rFonts w:cs="Arial"/>
          <w:color w:val="000000"/>
          <w:lang w:val="fr-FR"/>
        </w:rPr>
        <w:t>La peste 1800 m</w:t>
      </w:r>
      <w:r w:rsidR="00457EA8" w:rsidRPr="009D4D08">
        <w:rPr>
          <w:rFonts w:cs="Arial"/>
          <w:color w:val="000000"/>
          <w:lang w:val="fr-FR"/>
        </w:rPr>
        <w:t xml:space="preserve"> </w:t>
      </w:r>
      <w:proofErr w:type="spellStart"/>
      <w:r w:rsidR="00457EA8" w:rsidRPr="009D4D08">
        <w:rPr>
          <w:rFonts w:cs="Arial"/>
          <w:color w:val="000000"/>
          <w:lang w:val="fr-FR"/>
        </w:rPr>
        <w:t>valorile</w:t>
      </w:r>
      <w:proofErr w:type="spellEnd"/>
      <w:r w:rsidR="00457EA8" w:rsidRPr="009D4D08">
        <w:rPr>
          <w:rFonts w:cs="Arial"/>
          <w:color w:val="000000"/>
          <w:lang w:val="fr-FR"/>
        </w:rPr>
        <w:t xml:space="preserve"> </w:t>
      </w:r>
      <w:proofErr w:type="spellStart"/>
      <w:r w:rsidR="00457EA8" w:rsidRPr="009D4D08">
        <w:rPr>
          <w:rFonts w:cs="Arial"/>
          <w:color w:val="000000"/>
          <w:lang w:val="fr-FR"/>
        </w:rPr>
        <w:t>termice</w:t>
      </w:r>
      <w:proofErr w:type="spellEnd"/>
      <w:r w:rsidR="00457EA8" w:rsidRPr="009D4D08">
        <w:rPr>
          <w:rFonts w:cs="Arial"/>
          <w:color w:val="000000"/>
          <w:lang w:val="fr-FR"/>
        </w:rPr>
        <w:t xml:space="preserve"> </w:t>
      </w:r>
      <w:proofErr w:type="spellStart"/>
      <w:r w:rsidR="00457EA8" w:rsidRPr="009D4D08">
        <w:rPr>
          <w:rFonts w:cs="Arial"/>
          <w:color w:val="000000"/>
          <w:lang w:val="fr-FR"/>
        </w:rPr>
        <w:t>ridicate</w:t>
      </w:r>
      <w:proofErr w:type="spellEnd"/>
      <w:r w:rsidR="00457EA8" w:rsidRPr="009D4D08">
        <w:rPr>
          <w:rFonts w:cs="Arial"/>
          <w:color w:val="000000"/>
          <w:lang w:val="fr-FR"/>
        </w:rPr>
        <w:t xml:space="preserve"> au </w:t>
      </w:r>
      <w:proofErr w:type="spellStart"/>
      <w:r w:rsidR="00457EA8" w:rsidRPr="009D4D08">
        <w:rPr>
          <w:rFonts w:cs="Arial"/>
          <w:color w:val="000000"/>
          <w:lang w:val="fr-FR"/>
        </w:rPr>
        <w:t>determinat</w:t>
      </w:r>
      <w:proofErr w:type="spellEnd"/>
      <w:r w:rsidR="00457EA8" w:rsidRPr="009D4D08">
        <w:rPr>
          <w:rFonts w:cs="Arial"/>
          <w:color w:val="000000"/>
          <w:lang w:val="fr-FR"/>
        </w:rPr>
        <w:t xml:space="preserve"> </w:t>
      </w:r>
      <w:proofErr w:type="spellStart"/>
      <w:r w:rsidR="00457EA8" w:rsidRPr="009D4D08">
        <w:rPr>
          <w:rFonts w:cs="Arial"/>
          <w:color w:val="000000"/>
          <w:lang w:val="fr-FR"/>
        </w:rPr>
        <w:t>umezirea</w:t>
      </w:r>
      <w:proofErr w:type="spellEnd"/>
      <w:r w:rsidR="00457EA8" w:rsidRPr="009D4D08">
        <w:rPr>
          <w:rFonts w:cs="Arial"/>
          <w:color w:val="000000"/>
          <w:lang w:val="fr-FR"/>
        </w:rPr>
        <w:t xml:space="preserve"> </w:t>
      </w:r>
      <w:proofErr w:type="spellStart"/>
      <w:r w:rsidR="00457EA8" w:rsidRPr="009D4D08">
        <w:rPr>
          <w:rFonts w:cs="Arial"/>
          <w:color w:val="000000"/>
          <w:lang w:val="fr-FR"/>
        </w:rPr>
        <w:t>și</w:t>
      </w:r>
      <w:proofErr w:type="spellEnd"/>
      <w:r w:rsidR="00457EA8" w:rsidRPr="009D4D08">
        <w:rPr>
          <w:rFonts w:cs="Arial"/>
          <w:color w:val="000000"/>
          <w:lang w:val="fr-FR"/>
        </w:rPr>
        <w:t xml:space="preserve"> </w:t>
      </w:r>
      <w:proofErr w:type="spellStart"/>
      <w:r w:rsidR="00457EA8" w:rsidRPr="009D4D08">
        <w:rPr>
          <w:rFonts w:cs="Arial"/>
          <w:color w:val="000000"/>
          <w:lang w:val="fr-FR"/>
        </w:rPr>
        <w:t>tasarea</w:t>
      </w:r>
      <w:proofErr w:type="spellEnd"/>
      <w:r w:rsidR="00457EA8" w:rsidRPr="009D4D08">
        <w:rPr>
          <w:rFonts w:cs="Arial"/>
          <w:color w:val="000000"/>
          <w:lang w:val="fr-FR"/>
        </w:rPr>
        <w:t xml:space="preserve"> </w:t>
      </w:r>
      <w:proofErr w:type="spellStart"/>
      <w:r w:rsidR="00457EA8" w:rsidRPr="009D4D08">
        <w:rPr>
          <w:rFonts w:cs="Arial"/>
          <w:color w:val="000000"/>
          <w:lang w:val="fr-FR"/>
        </w:rPr>
        <w:t>stratului</w:t>
      </w:r>
      <w:proofErr w:type="spellEnd"/>
      <w:r w:rsidR="00457EA8" w:rsidRPr="009D4D08">
        <w:rPr>
          <w:rFonts w:cs="Arial"/>
          <w:color w:val="000000"/>
          <w:lang w:val="fr-FR"/>
        </w:rPr>
        <w:t xml:space="preserve"> de</w:t>
      </w:r>
    </w:p>
    <w:p w:rsidR="00457EA8" w:rsidRPr="009D4D08" w:rsidRDefault="00457EA8" w:rsidP="00876A5A">
      <w:pPr>
        <w:autoSpaceDE w:val="0"/>
        <w:autoSpaceDN w:val="0"/>
        <w:adjustRightInd w:val="0"/>
        <w:spacing w:after="0" w:line="360" w:lineRule="auto"/>
        <w:ind w:left="1710"/>
        <w:rPr>
          <w:rFonts w:cs="Arial"/>
          <w:color w:val="000000"/>
          <w:lang w:val="fr-FR"/>
        </w:rPr>
      </w:pPr>
      <w:proofErr w:type="gramStart"/>
      <w:r w:rsidRPr="009D4D08">
        <w:rPr>
          <w:rFonts w:cs="Arial"/>
          <w:color w:val="000000"/>
          <w:lang w:val="fr-FR"/>
        </w:rPr>
        <w:t>zăpadă</w:t>
      </w:r>
      <w:proofErr w:type="gramEnd"/>
      <w:r w:rsidRPr="009D4D08">
        <w:rPr>
          <w:rFonts w:cs="Arial"/>
          <w:color w:val="000000"/>
          <w:lang w:val="fr-FR"/>
        </w:rPr>
        <w:t xml:space="preserve">. La </w:t>
      </w:r>
      <w:proofErr w:type="spellStart"/>
      <w:r w:rsidRPr="009D4D08">
        <w:rPr>
          <w:rFonts w:cs="Arial"/>
          <w:color w:val="000000"/>
          <w:lang w:val="fr-FR"/>
        </w:rPr>
        <w:t>suprafață</w:t>
      </w:r>
      <w:proofErr w:type="spellEnd"/>
      <w:r w:rsidRPr="009D4D08">
        <w:rPr>
          <w:rFonts w:cs="Arial"/>
          <w:color w:val="000000"/>
          <w:lang w:val="fr-FR"/>
        </w:rPr>
        <w:t xml:space="preserve">, mai ales </w:t>
      </w:r>
      <w:proofErr w:type="spellStart"/>
      <w:r w:rsidRPr="009D4D08">
        <w:rPr>
          <w:rFonts w:cs="Arial"/>
          <w:color w:val="000000"/>
          <w:lang w:val="fr-FR"/>
        </w:rPr>
        <w:t>pe</w:t>
      </w:r>
      <w:proofErr w:type="spellEnd"/>
      <w:r w:rsidRPr="009D4D08">
        <w:rPr>
          <w:rFonts w:cs="Arial"/>
          <w:color w:val="000000"/>
          <w:lang w:val="fr-FR"/>
        </w:rPr>
        <w:t xml:space="preserve"> </w:t>
      </w:r>
      <w:proofErr w:type="spellStart"/>
      <w:r w:rsidRPr="009D4D08">
        <w:rPr>
          <w:rFonts w:cs="Arial"/>
          <w:color w:val="000000"/>
          <w:lang w:val="fr-FR"/>
        </w:rPr>
        <w:t>versanții</w:t>
      </w:r>
      <w:proofErr w:type="spellEnd"/>
      <w:r w:rsidRPr="009D4D08">
        <w:rPr>
          <w:rFonts w:cs="Arial"/>
          <w:color w:val="000000"/>
          <w:lang w:val="fr-FR"/>
        </w:rPr>
        <w:t xml:space="preserve"> </w:t>
      </w:r>
      <w:proofErr w:type="spellStart"/>
      <w:r w:rsidRPr="009D4D08">
        <w:rPr>
          <w:rFonts w:cs="Arial"/>
          <w:color w:val="000000"/>
          <w:lang w:val="fr-FR"/>
        </w:rPr>
        <w:t>estici</w:t>
      </w:r>
      <w:proofErr w:type="spellEnd"/>
      <w:r w:rsidRPr="009D4D08">
        <w:rPr>
          <w:rFonts w:cs="Arial"/>
          <w:color w:val="000000"/>
          <w:lang w:val="fr-FR"/>
        </w:rPr>
        <w:t xml:space="preserve"> </w:t>
      </w:r>
      <w:proofErr w:type="spellStart"/>
      <w:r w:rsidRPr="009D4D08">
        <w:rPr>
          <w:rFonts w:cs="Arial"/>
          <w:color w:val="000000"/>
          <w:lang w:val="fr-FR"/>
        </w:rPr>
        <w:t>și</w:t>
      </w:r>
      <w:proofErr w:type="spellEnd"/>
      <w:r w:rsidRPr="009D4D08">
        <w:rPr>
          <w:rFonts w:cs="Arial"/>
          <w:color w:val="000000"/>
          <w:lang w:val="fr-FR"/>
        </w:rPr>
        <w:t xml:space="preserve"> </w:t>
      </w:r>
      <w:proofErr w:type="spellStart"/>
      <w:r w:rsidRPr="009D4D08">
        <w:rPr>
          <w:rFonts w:cs="Arial"/>
          <w:color w:val="000000"/>
          <w:lang w:val="fr-FR"/>
        </w:rPr>
        <w:t>sudici</w:t>
      </w:r>
      <w:proofErr w:type="spellEnd"/>
      <w:r w:rsidRPr="009D4D08">
        <w:rPr>
          <w:rFonts w:cs="Arial"/>
          <w:color w:val="000000"/>
          <w:lang w:val="fr-FR"/>
        </w:rPr>
        <w:t xml:space="preserve"> </w:t>
      </w:r>
      <w:proofErr w:type="spellStart"/>
      <w:r w:rsidRPr="009D4D08">
        <w:rPr>
          <w:rFonts w:cs="Arial"/>
          <w:color w:val="000000"/>
          <w:lang w:val="fr-FR"/>
        </w:rPr>
        <w:t>sunt</w:t>
      </w:r>
      <w:proofErr w:type="spellEnd"/>
      <w:r w:rsidRPr="009D4D08">
        <w:rPr>
          <w:rFonts w:cs="Arial"/>
          <w:color w:val="000000"/>
          <w:lang w:val="fr-FR"/>
        </w:rPr>
        <w:t xml:space="preserve"> </w:t>
      </w:r>
      <w:proofErr w:type="spellStart"/>
      <w:r w:rsidRPr="009D4D08">
        <w:rPr>
          <w:rFonts w:cs="Arial"/>
          <w:color w:val="000000"/>
          <w:lang w:val="fr-FR"/>
        </w:rPr>
        <w:t>prezente</w:t>
      </w:r>
      <w:proofErr w:type="spellEnd"/>
      <w:r w:rsidRPr="009D4D08">
        <w:rPr>
          <w:rFonts w:cs="Arial"/>
          <w:color w:val="000000"/>
          <w:lang w:val="fr-FR"/>
        </w:rPr>
        <w:t xml:space="preserve"> </w:t>
      </w:r>
      <w:proofErr w:type="spellStart"/>
      <w:r w:rsidRPr="009D4D08">
        <w:rPr>
          <w:rFonts w:cs="Arial"/>
          <w:color w:val="000000"/>
          <w:lang w:val="fr-FR"/>
        </w:rPr>
        <w:t>plăci</w:t>
      </w:r>
      <w:proofErr w:type="spellEnd"/>
      <w:r w:rsidRPr="009D4D08">
        <w:rPr>
          <w:rFonts w:cs="Arial"/>
          <w:color w:val="000000"/>
          <w:lang w:val="fr-FR"/>
        </w:rPr>
        <w:t xml:space="preserve"> de </w:t>
      </w:r>
      <w:proofErr w:type="spellStart"/>
      <w:r w:rsidRPr="009D4D08">
        <w:rPr>
          <w:rFonts w:cs="Arial"/>
          <w:color w:val="000000"/>
          <w:lang w:val="fr-FR"/>
        </w:rPr>
        <w:t>vânt</w:t>
      </w:r>
      <w:proofErr w:type="spellEnd"/>
      <w:r w:rsidRPr="009D4D08">
        <w:rPr>
          <w:rFonts w:cs="Arial"/>
          <w:color w:val="000000"/>
          <w:lang w:val="fr-FR"/>
        </w:rPr>
        <w:t xml:space="preserve">. </w:t>
      </w:r>
      <w:proofErr w:type="spellStart"/>
      <w:r w:rsidR="009D4D08">
        <w:rPr>
          <w:rFonts w:cs="Arial"/>
          <w:color w:val="000000"/>
          <w:lang w:val="fr-FR"/>
        </w:rPr>
        <w:t>Î</w:t>
      </w:r>
      <w:r w:rsidR="009D4D08" w:rsidRPr="009D4D08">
        <w:rPr>
          <w:rFonts w:cs="Arial"/>
          <w:color w:val="000000"/>
          <w:lang w:val="fr-FR"/>
        </w:rPr>
        <w:t>n</w:t>
      </w:r>
      <w:proofErr w:type="spellEnd"/>
      <w:r w:rsidR="009D4D08" w:rsidRPr="009D4D08">
        <w:rPr>
          <w:rFonts w:cs="Arial"/>
          <w:color w:val="000000"/>
          <w:lang w:val="fr-FR"/>
        </w:rPr>
        <w:t xml:space="preserve"> </w:t>
      </w:r>
      <w:proofErr w:type="spellStart"/>
      <w:r w:rsidR="009D4D08" w:rsidRPr="009D4D08">
        <w:rPr>
          <w:rFonts w:cs="Arial"/>
          <w:color w:val="000000"/>
          <w:lang w:val="fr-FR"/>
        </w:rPr>
        <w:t>cursul</w:t>
      </w:r>
      <w:proofErr w:type="spellEnd"/>
      <w:r w:rsidR="009D4D08" w:rsidRPr="009D4D08">
        <w:rPr>
          <w:rFonts w:cs="Arial"/>
          <w:color w:val="000000"/>
          <w:lang w:val="fr-FR"/>
        </w:rPr>
        <w:t xml:space="preserve"> </w:t>
      </w:r>
      <w:proofErr w:type="spellStart"/>
      <w:r w:rsidR="009D4D08" w:rsidRPr="009D4D08">
        <w:rPr>
          <w:rFonts w:cs="Arial"/>
          <w:color w:val="000000"/>
          <w:lang w:val="fr-FR"/>
        </w:rPr>
        <w:t>nopții</w:t>
      </w:r>
      <w:proofErr w:type="spellEnd"/>
      <w:r w:rsidR="009D4D08" w:rsidRPr="009D4D08">
        <w:rPr>
          <w:rFonts w:cs="Arial"/>
          <w:color w:val="000000"/>
          <w:lang w:val="fr-FR"/>
        </w:rPr>
        <w:t xml:space="preserve"> de 08-09.03.2019 </w:t>
      </w:r>
      <w:r w:rsidRPr="009D4D08">
        <w:rPr>
          <w:rFonts w:cs="Arial"/>
          <w:color w:val="000000"/>
          <w:lang w:val="fr-FR"/>
        </w:rPr>
        <w:t xml:space="preserve">la </w:t>
      </w:r>
      <w:proofErr w:type="spellStart"/>
      <w:r w:rsidRPr="009D4D08">
        <w:rPr>
          <w:rFonts w:cs="Arial"/>
          <w:color w:val="000000"/>
          <w:lang w:val="fr-FR"/>
        </w:rPr>
        <w:t>suprafața</w:t>
      </w:r>
      <w:proofErr w:type="spellEnd"/>
      <w:r w:rsidRPr="009D4D08">
        <w:rPr>
          <w:rFonts w:cs="Arial"/>
          <w:color w:val="000000"/>
          <w:lang w:val="fr-FR"/>
        </w:rPr>
        <w:t xml:space="preserve"> </w:t>
      </w:r>
      <w:proofErr w:type="spellStart"/>
      <w:r w:rsidRPr="009D4D08">
        <w:rPr>
          <w:rFonts w:cs="Arial"/>
          <w:color w:val="000000"/>
          <w:lang w:val="fr-FR"/>
        </w:rPr>
        <w:t>stratului</w:t>
      </w:r>
      <w:proofErr w:type="spellEnd"/>
      <w:r w:rsidRPr="009D4D08">
        <w:rPr>
          <w:rFonts w:cs="Arial"/>
          <w:color w:val="000000"/>
          <w:lang w:val="fr-FR"/>
        </w:rPr>
        <w:t xml:space="preserve"> se vor forma </w:t>
      </w:r>
      <w:proofErr w:type="spellStart"/>
      <w:r w:rsidRPr="009D4D08">
        <w:rPr>
          <w:rFonts w:cs="Arial"/>
          <w:color w:val="000000"/>
          <w:lang w:val="fr-FR"/>
        </w:rPr>
        <w:t>cruste</w:t>
      </w:r>
      <w:proofErr w:type="spellEnd"/>
      <w:r w:rsidRPr="009D4D08">
        <w:rPr>
          <w:rFonts w:cs="Arial"/>
          <w:color w:val="000000"/>
          <w:lang w:val="fr-FR"/>
        </w:rPr>
        <w:t xml:space="preserve"> de </w:t>
      </w:r>
      <w:proofErr w:type="spellStart"/>
      <w:r w:rsidRPr="009D4D08">
        <w:rPr>
          <w:rFonts w:cs="Arial"/>
          <w:color w:val="000000"/>
          <w:lang w:val="fr-FR"/>
        </w:rPr>
        <w:t>gheață</w:t>
      </w:r>
      <w:proofErr w:type="spellEnd"/>
      <w:r w:rsidRPr="009D4D08">
        <w:rPr>
          <w:rFonts w:cs="Arial"/>
          <w:color w:val="000000"/>
          <w:lang w:val="fr-FR"/>
        </w:rPr>
        <w:t xml:space="preserve"> </w:t>
      </w:r>
      <w:proofErr w:type="spellStart"/>
      <w:r w:rsidRPr="009D4D08">
        <w:rPr>
          <w:rFonts w:cs="Arial"/>
          <w:color w:val="000000"/>
          <w:lang w:val="fr-FR"/>
        </w:rPr>
        <w:t>și</w:t>
      </w:r>
      <w:proofErr w:type="spellEnd"/>
      <w:r w:rsidRPr="009D4D08">
        <w:rPr>
          <w:rFonts w:cs="Arial"/>
          <w:color w:val="000000"/>
          <w:lang w:val="fr-FR"/>
        </w:rPr>
        <w:t xml:space="preserve"> se vor </w:t>
      </w:r>
      <w:proofErr w:type="spellStart"/>
      <w:r w:rsidRPr="009D4D08">
        <w:rPr>
          <w:rFonts w:cs="Arial"/>
          <w:color w:val="000000"/>
          <w:lang w:val="fr-FR"/>
        </w:rPr>
        <w:t>depune</w:t>
      </w:r>
      <w:proofErr w:type="spellEnd"/>
      <w:r w:rsidRPr="009D4D08">
        <w:rPr>
          <w:rFonts w:cs="Arial"/>
          <w:color w:val="000000"/>
          <w:lang w:val="fr-FR"/>
        </w:rPr>
        <w:t xml:space="preserve"> </w:t>
      </w:r>
      <w:proofErr w:type="spellStart"/>
      <w:r w:rsidRPr="009D4D08">
        <w:rPr>
          <w:rFonts w:cs="Arial"/>
          <w:color w:val="000000"/>
          <w:lang w:val="fr-FR"/>
        </w:rPr>
        <w:t>câțiva</w:t>
      </w:r>
      <w:proofErr w:type="spellEnd"/>
      <w:r w:rsidRPr="009D4D08">
        <w:rPr>
          <w:rFonts w:cs="Arial"/>
          <w:color w:val="000000"/>
          <w:lang w:val="fr-FR"/>
        </w:rPr>
        <w:t xml:space="preserve"> cm de</w:t>
      </w:r>
      <w:r w:rsidR="009D4D08">
        <w:rPr>
          <w:rFonts w:cs="Arial"/>
          <w:color w:val="000000"/>
          <w:lang w:val="fr-FR"/>
        </w:rPr>
        <w:t xml:space="preserve"> </w:t>
      </w:r>
      <w:proofErr w:type="spellStart"/>
      <w:r w:rsidRPr="009D4D08">
        <w:rPr>
          <w:rFonts w:cs="Arial"/>
          <w:color w:val="000000"/>
          <w:lang w:val="fr-FR"/>
        </w:rPr>
        <w:t>zăpadă</w:t>
      </w:r>
      <w:proofErr w:type="spellEnd"/>
      <w:r w:rsidRPr="009D4D08">
        <w:rPr>
          <w:rFonts w:cs="Arial"/>
          <w:color w:val="000000"/>
          <w:lang w:val="fr-FR"/>
        </w:rPr>
        <w:t xml:space="preserve"> </w:t>
      </w:r>
      <w:proofErr w:type="spellStart"/>
      <w:r w:rsidRPr="009D4D08">
        <w:rPr>
          <w:rFonts w:cs="Arial"/>
          <w:color w:val="000000"/>
          <w:lang w:val="fr-FR"/>
        </w:rPr>
        <w:t>proaspătă</w:t>
      </w:r>
      <w:proofErr w:type="spellEnd"/>
      <w:r w:rsidRPr="009D4D08">
        <w:rPr>
          <w:rFonts w:cs="Arial"/>
          <w:color w:val="000000"/>
          <w:lang w:val="fr-FR"/>
        </w:rPr>
        <w:t xml:space="preserve">. </w:t>
      </w:r>
      <w:proofErr w:type="spellStart"/>
      <w:r w:rsidRPr="009D4D08">
        <w:rPr>
          <w:rFonts w:cs="Arial"/>
          <w:color w:val="000000"/>
          <w:lang w:val="fr-FR"/>
        </w:rPr>
        <w:t>Partea</w:t>
      </w:r>
      <w:proofErr w:type="spellEnd"/>
      <w:r w:rsidRPr="009D4D08">
        <w:rPr>
          <w:rFonts w:cs="Arial"/>
          <w:color w:val="000000"/>
          <w:lang w:val="fr-FR"/>
        </w:rPr>
        <w:t xml:space="preserve"> </w:t>
      </w:r>
      <w:proofErr w:type="spellStart"/>
      <w:r w:rsidRPr="009D4D08">
        <w:rPr>
          <w:rFonts w:cs="Arial"/>
          <w:color w:val="000000"/>
          <w:lang w:val="fr-FR"/>
        </w:rPr>
        <w:t>superioară</w:t>
      </w:r>
      <w:proofErr w:type="spellEnd"/>
      <w:r w:rsidRPr="009D4D08">
        <w:rPr>
          <w:rFonts w:cs="Arial"/>
          <w:color w:val="000000"/>
          <w:lang w:val="fr-FR"/>
        </w:rPr>
        <w:t xml:space="preserve"> a </w:t>
      </w:r>
      <w:proofErr w:type="spellStart"/>
      <w:r w:rsidRPr="009D4D08">
        <w:rPr>
          <w:rFonts w:cs="Arial"/>
          <w:color w:val="000000"/>
          <w:lang w:val="fr-FR"/>
        </w:rPr>
        <w:t>stratului</w:t>
      </w:r>
      <w:proofErr w:type="spellEnd"/>
      <w:r w:rsidRPr="009D4D08">
        <w:rPr>
          <w:rFonts w:cs="Arial"/>
          <w:color w:val="000000"/>
          <w:lang w:val="fr-FR"/>
        </w:rPr>
        <w:t xml:space="preserve"> este </w:t>
      </w:r>
      <w:proofErr w:type="spellStart"/>
      <w:r w:rsidRPr="009D4D08">
        <w:rPr>
          <w:rFonts w:cs="Arial"/>
          <w:color w:val="000000"/>
          <w:lang w:val="fr-FR"/>
        </w:rPr>
        <w:t>relativ</w:t>
      </w:r>
      <w:proofErr w:type="spellEnd"/>
      <w:r w:rsidRPr="009D4D08">
        <w:rPr>
          <w:rFonts w:cs="Arial"/>
          <w:color w:val="000000"/>
          <w:lang w:val="fr-FR"/>
        </w:rPr>
        <w:t xml:space="preserve"> </w:t>
      </w:r>
      <w:proofErr w:type="spellStart"/>
      <w:r w:rsidRPr="009D4D08">
        <w:rPr>
          <w:rFonts w:cs="Arial"/>
          <w:color w:val="000000"/>
          <w:lang w:val="fr-FR"/>
        </w:rPr>
        <w:t>instabilă</w:t>
      </w:r>
      <w:proofErr w:type="spellEnd"/>
      <w:r w:rsidRPr="009D4D08">
        <w:rPr>
          <w:rFonts w:cs="Arial"/>
          <w:color w:val="000000"/>
          <w:lang w:val="fr-FR"/>
        </w:rPr>
        <w:t xml:space="preserve"> </w:t>
      </w:r>
      <w:proofErr w:type="spellStart"/>
      <w:r w:rsidRPr="009D4D08">
        <w:rPr>
          <w:rFonts w:cs="Arial"/>
          <w:color w:val="000000"/>
          <w:lang w:val="fr-FR"/>
        </w:rPr>
        <w:t>din</w:t>
      </w:r>
      <w:proofErr w:type="spellEnd"/>
      <w:r w:rsidRPr="009D4D08">
        <w:rPr>
          <w:rFonts w:cs="Arial"/>
          <w:color w:val="000000"/>
          <w:lang w:val="fr-FR"/>
        </w:rPr>
        <w:t xml:space="preserve"> </w:t>
      </w:r>
      <w:proofErr w:type="spellStart"/>
      <w:r w:rsidRPr="009D4D08">
        <w:rPr>
          <w:rFonts w:cs="Arial"/>
          <w:color w:val="000000"/>
          <w:lang w:val="fr-FR"/>
        </w:rPr>
        <w:t>cauza</w:t>
      </w:r>
      <w:proofErr w:type="spellEnd"/>
      <w:r w:rsidRPr="009D4D08">
        <w:rPr>
          <w:rFonts w:cs="Arial"/>
          <w:color w:val="000000"/>
          <w:lang w:val="fr-FR"/>
        </w:rPr>
        <w:t xml:space="preserve"> </w:t>
      </w:r>
      <w:proofErr w:type="spellStart"/>
      <w:r w:rsidRPr="009D4D08">
        <w:rPr>
          <w:rFonts w:cs="Arial"/>
          <w:color w:val="000000"/>
          <w:lang w:val="fr-FR"/>
        </w:rPr>
        <w:t>apei</w:t>
      </w:r>
      <w:proofErr w:type="spellEnd"/>
      <w:r w:rsidRPr="009D4D08">
        <w:rPr>
          <w:rFonts w:cs="Arial"/>
          <w:color w:val="000000"/>
          <w:lang w:val="fr-FR"/>
        </w:rPr>
        <w:t xml:space="preserve"> </w:t>
      </w:r>
      <w:proofErr w:type="spellStart"/>
      <w:r w:rsidRPr="009D4D08">
        <w:rPr>
          <w:rFonts w:cs="Arial"/>
          <w:color w:val="000000"/>
          <w:lang w:val="fr-FR"/>
        </w:rPr>
        <w:t>rezultate</w:t>
      </w:r>
      <w:proofErr w:type="spellEnd"/>
      <w:r w:rsidRPr="009D4D08">
        <w:rPr>
          <w:rFonts w:cs="Arial"/>
          <w:color w:val="000000"/>
          <w:lang w:val="fr-FR"/>
        </w:rPr>
        <w:t xml:space="preserve"> </w:t>
      </w:r>
      <w:proofErr w:type="spellStart"/>
      <w:r w:rsidRPr="009D4D08">
        <w:rPr>
          <w:rFonts w:cs="Arial"/>
          <w:color w:val="000000"/>
          <w:lang w:val="fr-FR"/>
        </w:rPr>
        <w:t>din</w:t>
      </w:r>
      <w:proofErr w:type="spellEnd"/>
      <w:r w:rsidRPr="009D4D08">
        <w:rPr>
          <w:rFonts w:cs="Arial"/>
          <w:color w:val="000000"/>
          <w:lang w:val="fr-FR"/>
        </w:rPr>
        <w:t xml:space="preserve"> </w:t>
      </w:r>
      <w:proofErr w:type="spellStart"/>
      <w:r w:rsidRPr="009D4D08">
        <w:rPr>
          <w:rFonts w:cs="Arial"/>
          <w:color w:val="000000"/>
          <w:lang w:val="fr-FR"/>
        </w:rPr>
        <w:t>topire</w:t>
      </w:r>
      <w:proofErr w:type="spellEnd"/>
      <w:r w:rsidR="009D4D08" w:rsidRPr="009D4D08">
        <w:rPr>
          <w:rFonts w:cs="Arial"/>
          <w:color w:val="000000"/>
          <w:lang w:val="fr-FR"/>
        </w:rPr>
        <w:t xml:space="preserve">, care </w:t>
      </w:r>
      <w:r w:rsidRPr="009D4D08">
        <w:rPr>
          <w:rFonts w:cs="Arial"/>
          <w:color w:val="000000"/>
          <w:lang w:val="fr-FR"/>
        </w:rPr>
        <w:t xml:space="preserve">a </w:t>
      </w:r>
      <w:proofErr w:type="spellStart"/>
      <w:r w:rsidRPr="009D4D08">
        <w:rPr>
          <w:rFonts w:cs="Arial"/>
          <w:color w:val="000000"/>
          <w:lang w:val="fr-FR"/>
        </w:rPr>
        <w:t>pătruns</w:t>
      </w:r>
      <w:proofErr w:type="spellEnd"/>
      <w:r w:rsidRPr="009D4D08">
        <w:rPr>
          <w:rFonts w:cs="Arial"/>
          <w:color w:val="000000"/>
          <w:lang w:val="fr-FR"/>
        </w:rPr>
        <w:t xml:space="preserve"> </w:t>
      </w:r>
      <w:proofErr w:type="spellStart"/>
      <w:r w:rsidRPr="009D4D08">
        <w:rPr>
          <w:rFonts w:cs="Arial"/>
          <w:color w:val="000000"/>
          <w:lang w:val="fr-FR"/>
        </w:rPr>
        <w:t>î</w:t>
      </w:r>
      <w:r w:rsidR="009D4D08" w:rsidRPr="009D4D08">
        <w:rPr>
          <w:rFonts w:cs="Arial"/>
          <w:color w:val="000000"/>
          <w:lang w:val="fr-FR"/>
        </w:rPr>
        <w:t>n</w:t>
      </w:r>
      <w:proofErr w:type="spellEnd"/>
      <w:r w:rsidR="009D4D08" w:rsidRPr="009D4D08">
        <w:rPr>
          <w:rFonts w:cs="Arial"/>
          <w:color w:val="000000"/>
          <w:lang w:val="fr-FR"/>
        </w:rPr>
        <w:t xml:space="preserve"> </w:t>
      </w:r>
      <w:proofErr w:type="spellStart"/>
      <w:r w:rsidR="009D4D08" w:rsidRPr="009D4D08">
        <w:rPr>
          <w:rFonts w:cs="Arial"/>
          <w:color w:val="000000"/>
          <w:lang w:val="fr-FR"/>
        </w:rPr>
        <w:t>st</w:t>
      </w:r>
      <w:r w:rsidRPr="009D4D08">
        <w:rPr>
          <w:rFonts w:cs="Arial"/>
          <w:color w:val="000000"/>
          <w:lang w:val="fr-FR"/>
        </w:rPr>
        <w:t>r</w:t>
      </w:r>
      <w:r w:rsidR="009D4D08" w:rsidRPr="009D4D08">
        <w:rPr>
          <w:rFonts w:cs="Arial"/>
          <w:color w:val="000000"/>
          <w:lang w:val="fr-FR"/>
        </w:rPr>
        <w:t>a</w:t>
      </w:r>
      <w:r w:rsidR="009D4D08">
        <w:rPr>
          <w:rFonts w:cs="Arial"/>
          <w:color w:val="000000"/>
          <w:lang w:val="fr-FR"/>
        </w:rPr>
        <w:t>t</w:t>
      </w:r>
      <w:proofErr w:type="spellEnd"/>
      <w:r w:rsidR="009D4D08">
        <w:rPr>
          <w:rFonts w:cs="Arial"/>
          <w:color w:val="000000"/>
          <w:lang w:val="fr-FR"/>
        </w:rPr>
        <w:t xml:space="preserve">. </w:t>
      </w:r>
      <w:proofErr w:type="spellStart"/>
      <w:r w:rsidR="009D4D08">
        <w:rPr>
          <w:rFonts w:cs="Arial"/>
          <w:color w:val="000000"/>
          <w:lang w:val="fr-FR"/>
        </w:rPr>
        <w:t>Pe</w:t>
      </w:r>
      <w:proofErr w:type="spellEnd"/>
      <w:r w:rsidR="009D4D08">
        <w:rPr>
          <w:rFonts w:cs="Arial"/>
          <w:color w:val="000000"/>
          <w:lang w:val="fr-FR"/>
        </w:rPr>
        <w:t xml:space="preserve"> </w:t>
      </w:r>
      <w:proofErr w:type="spellStart"/>
      <w:r w:rsidR="009D4D08">
        <w:rPr>
          <w:rFonts w:cs="Arial"/>
          <w:color w:val="000000"/>
          <w:lang w:val="fr-FR"/>
        </w:rPr>
        <w:t>pantele</w:t>
      </w:r>
      <w:proofErr w:type="spellEnd"/>
      <w:r w:rsidR="009D4D08">
        <w:rPr>
          <w:rFonts w:cs="Arial"/>
          <w:color w:val="000000"/>
          <w:lang w:val="fr-FR"/>
        </w:rPr>
        <w:t xml:space="preserve"> </w:t>
      </w:r>
      <w:proofErr w:type="spellStart"/>
      <w:r w:rsidRPr="009D4D08">
        <w:rPr>
          <w:rFonts w:cs="Arial"/>
          <w:color w:val="000000"/>
          <w:lang w:val="fr-FR"/>
        </w:rPr>
        <w:t>suficient</w:t>
      </w:r>
      <w:proofErr w:type="spellEnd"/>
      <w:r w:rsidRPr="009D4D08">
        <w:rPr>
          <w:rFonts w:cs="Arial"/>
          <w:color w:val="000000"/>
          <w:lang w:val="fr-FR"/>
        </w:rPr>
        <w:t xml:space="preserve"> de </w:t>
      </w:r>
      <w:proofErr w:type="spellStart"/>
      <w:r w:rsidRPr="009D4D08">
        <w:rPr>
          <w:rFonts w:cs="Arial"/>
          <w:color w:val="000000"/>
          <w:lang w:val="fr-FR"/>
        </w:rPr>
        <w:t>înclinate</w:t>
      </w:r>
      <w:proofErr w:type="spellEnd"/>
      <w:r w:rsidRPr="009D4D08">
        <w:rPr>
          <w:rFonts w:cs="Arial"/>
          <w:color w:val="000000"/>
          <w:lang w:val="fr-FR"/>
        </w:rPr>
        <w:t xml:space="preserve"> se pot </w:t>
      </w:r>
      <w:proofErr w:type="spellStart"/>
      <w:r w:rsidRPr="009D4D08">
        <w:rPr>
          <w:rFonts w:cs="Arial"/>
          <w:color w:val="000000"/>
          <w:lang w:val="fr-FR"/>
        </w:rPr>
        <w:t>declanșa</w:t>
      </w:r>
      <w:proofErr w:type="spellEnd"/>
      <w:r w:rsidRPr="009D4D08">
        <w:rPr>
          <w:rFonts w:cs="Arial"/>
          <w:color w:val="000000"/>
          <w:lang w:val="fr-FR"/>
        </w:rPr>
        <w:t xml:space="preserve"> </w:t>
      </w:r>
      <w:proofErr w:type="spellStart"/>
      <w:r w:rsidRPr="009D4D08">
        <w:rPr>
          <w:rFonts w:cs="Arial"/>
          <w:color w:val="000000"/>
          <w:lang w:val="fr-FR"/>
        </w:rPr>
        <w:t>spontan</w:t>
      </w:r>
      <w:proofErr w:type="spellEnd"/>
      <w:r w:rsidRPr="009D4D08">
        <w:rPr>
          <w:rFonts w:cs="Arial"/>
          <w:color w:val="000000"/>
          <w:lang w:val="fr-FR"/>
        </w:rPr>
        <w:t xml:space="preserve"> </w:t>
      </w:r>
      <w:proofErr w:type="spellStart"/>
      <w:r w:rsidRPr="009D4D08">
        <w:rPr>
          <w:rFonts w:cs="Arial"/>
          <w:color w:val="000000"/>
          <w:lang w:val="fr-FR"/>
        </w:rPr>
        <w:t>curgeri</w:t>
      </w:r>
      <w:proofErr w:type="spellEnd"/>
      <w:r w:rsidRPr="009D4D08">
        <w:rPr>
          <w:rFonts w:cs="Arial"/>
          <w:color w:val="000000"/>
          <w:lang w:val="fr-FR"/>
        </w:rPr>
        <w:t xml:space="preserve"> </w:t>
      </w:r>
      <w:proofErr w:type="spellStart"/>
      <w:r w:rsidRPr="009D4D08">
        <w:rPr>
          <w:rFonts w:cs="Arial"/>
          <w:color w:val="000000"/>
          <w:lang w:val="fr-FR"/>
        </w:rPr>
        <w:t>sau</w:t>
      </w:r>
      <w:proofErr w:type="spellEnd"/>
      <w:r w:rsidRPr="009D4D08">
        <w:rPr>
          <w:rFonts w:cs="Arial"/>
          <w:color w:val="000000"/>
          <w:lang w:val="fr-FR"/>
        </w:rPr>
        <w:t xml:space="preserve"> </w:t>
      </w:r>
      <w:proofErr w:type="spellStart"/>
      <w:r w:rsidRPr="009D4D08">
        <w:rPr>
          <w:rFonts w:cs="Arial"/>
          <w:color w:val="000000"/>
          <w:lang w:val="fr-FR"/>
        </w:rPr>
        <w:t>avalanșe</w:t>
      </w:r>
      <w:proofErr w:type="spellEnd"/>
      <w:r w:rsidRPr="009D4D08">
        <w:rPr>
          <w:rFonts w:cs="Arial"/>
          <w:color w:val="000000"/>
          <w:lang w:val="fr-FR"/>
        </w:rPr>
        <w:t xml:space="preserve"> de</w:t>
      </w:r>
      <w:r w:rsidR="009D4D08">
        <w:rPr>
          <w:rFonts w:cs="Arial"/>
          <w:color w:val="000000"/>
          <w:lang w:val="fr-FR"/>
        </w:rPr>
        <w:t xml:space="preserve"> </w:t>
      </w:r>
      <w:proofErr w:type="spellStart"/>
      <w:r w:rsidRPr="009D4D08">
        <w:rPr>
          <w:rFonts w:cs="Arial"/>
          <w:color w:val="000000"/>
          <w:lang w:val="fr-FR"/>
        </w:rPr>
        <w:t>dimensiuni</w:t>
      </w:r>
      <w:proofErr w:type="spellEnd"/>
      <w:r w:rsidRPr="009D4D08">
        <w:rPr>
          <w:rFonts w:cs="Arial"/>
          <w:color w:val="000000"/>
          <w:lang w:val="fr-FR"/>
        </w:rPr>
        <w:t xml:space="preserve"> </w:t>
      </w:r>
      <w:proofErr w:type="spellStart"/>
      <w:r w:rsidRPr="009D4D08">
        <w:rPr>
          <w:rFonts w:cs="Arial"/>
          <w:color w:val="000000"/>
          <w:lang w:val="fr-FR"/>
        </w:rPr>
        <w:t>mici</w:t>
      </w:r>
      <w:proofErr w:type="spellEnd"/>
      <w:r w:rsidRPr="009D4D08">
        <w:rPr>
          <w:rFonts w:cs="Arial"/>
          <w:color w:val="000000"/>
          <w:lang w:val="fr-FR"/>
        </w:rPr>
        <w:t xml:space="preserve"> </w:t>
      </w:r>
      <w:proofErr w:type="spellStart"/>
      <w:r w:rsidRPr="009D4D08">
        <w:rPr>
          <w:rFonts w:cs="Arial"/>
          <w:color w:val="000000"/>
          <w:lang w:val="fr-FR"/>
        </w:rPr>
        <w:t>și</w:t>
      </w:r>
      <w:proofErr w:type="spellEnd"/>
      <w:r w:rsidRPr="009D4D08">
        <w:rPr>
          <w:rFonts w:cs="Arial"/>
          <w:color w:val="000000"/>
          <w:lang w:val="fr-FR"/>
        </w:rPr>
        <w:t xml:space="preserve"> </w:t>
      </w:r>
      <w:proofErr w:type="spellStart"/>
      <w:r w:rsidRPr="009D4D08">
        <w:rPr>
          <w:rFonts w:cs="Arial"/>
          <w:color w:val="000000"/>
          <w:lang w:val="fr-FR"/>
        </w:rPr>
        <w:t>izolat</w:t>
      </w:r>
      <w:proofErr w:type="spellEnd"/>
      <w:r w:rsidRPr="009D4D08">
        <w:rPr>
          <w:rFonts w:cs="Arial"/>
          <w:color w:val="000000"/>
          <w:lang w:val="fr-FR"/>
        </w:rPr>
        <w:t xml:space="preserve"> </w:t>
      </w:r>
      <w:proofErr w:type="spellStart"/>
      <w:r w:rsidRPr="009D4D08">
        <w:rPr>
          <w:rFonts w:cs="Arial"/>
          <w:color w:val="000000"/>
          <w:lang w:val="fr-FR"/>
        </w:rPr>
        <w:t>medii</w:t>
      </w:r>
      <w:proofErr w:type="spellEnd"/>
      <w:r w:rsidRPr="009D4D08">
        <w:rPr>
          <w:rFonts w:cs="Arial"/>
          <w:color w:val="000000"/>
          <w:lang w:val="fr-FR"/>
        </w:rPr>
        <w:t xml:space="preserve">, </w:t>
      </w:r>
      <w:proofErr w:type="spellStart"/>
      <w:r w:rsidRPr="009D4D08">
        <w:rPr>
          <w:rFonts w:cs="Arial"/>
          <w:color w:val="000000"/>
          <w:lang w:val="fr-FR"/>
        </w:rPr>
        <w:t>riscul</w:t>
      </w:r>
      <w:proofErr w:type="spellEnd"/>
      <w:r w:rsidRPr="009D4D08">
        <w:rPr>
          <w:rFonts w:cs="Arial"/>
          <w:color w:val="000000"/>
          <w:lang w:val="fr-FR"/>
        </w:rPr>
        <w:t xml:space="preserve"> </w:t>
      </w:r>
      <w:proofErr w:type="spellStart"/>
      <w:r w:rsidRPr="009D4D08">
        <w:rPr>
          <w:rFonts w:cs="Arial"/>
          <w:color w:val="000000"/>
          <w:lang w:val="fr-FR"/>
        </w:rPr>
        <w:t>fiind</w:t>
      </w:r>
      <w:proofErr w:type="spellEnd"/>
      <w:r w:rsidRPr="009D4D08">
        <w:rPr>
          <w:rFonts w:cs="Arial"/>
          <w:color w:val="000000"/>
          <w:lang w:val="fr-FR"/>
        </w:rPr>
        <w:t xml:space="preserve"> </w:t>
      </w:r>
      <w:proofErr w:type="spellStart"/>
      <w:r w:rsidRPr="009D4D08">
        <w:rPr>
          <w:rFonts w:cs="Arial"/>
          <w:color w:val="000000"/>
          <w:lang w:val="fr-FR"/>
        </w:rPr>
        <w:t>crescut</w:t>
      </w:r>
      <w:proofErr w:type="spellEnd"/>
      <w:r w:rsidRPr="009D4D08">
        <w:rPr>
          <w:rFonts w:cs="Arial"/>
          <w:color w:val="000000"/>
          <w:lang w:val="fr-FR"/>
        </w:rPr>
        <w:t xml:space="preserve"> la </w:t>
      </w:r>
      <w:proofErr w:type="spellStart"/>
      <w:r w:rsidRPr="009D4D08">
        <w:rPr>
          <w:rFonts w:cs="Arial"/>
          <w:color w:val="000000"/>
          <w:lang w:val="fr-FR"/>
        </w:rPr>
        <w:t>supraîncărcări</w:t>
      </w:r>
      <w:proofErr w:type="spellEnd"/>
      <w:r w:rsidRPr="009D4D08">
        <w:rPr>
          <w:rFonts w:cs="Arial"/>
          <w:color w:val="000000"/>
          <w:lang w:val="fr-FR"/>
        </w:rPr>
        <w:t xml:space="preserve"> </w:t>
      </w:r>
      <w:proofErr w:type="spellStart"/>
      <w:r w:rsidRPr="009D4D08">
        <w:rPr>
          <w:rFonts w:cs="Arial"/>
          <w:color w:val="000000"/>
          <w:lang w:val="fr-FR"/>
        </w:rPr>
        <w:t>slabe</w:t>
      </w:r>
      <w:proofErr w:type="spellEnd"/>
      <w:r w:rsidRPr="009D4D08">
        <w:rPr>
          <w:rFonts w:cs="Arial"/>
          <w:color w:val="000000"/>
          <w:lang w:val="fr-FR"/>
        </w:rPr>
        <w:t>.</w:t>
      </w:r>
      <w:r w:rsidR="009D4D08">
        <w:rPr>
          <w:rFonts w:cs="Arial"/>
          <w:color w:val="000000"/>
          <w:lang w:val="fr-FR"/>
        </w:rPr>
        <w:t xml:space="preserve"> </w:t>
      </w:r>
      <w:proofErr w:type="spellStart"/>
      <w:r w:rsidR="009D4D08">
        <w:rPr>
          <w:rFonts w:cs="Arial"/>
          <w:color w:val="000000"/>
          <w:lang w:val="fr-FR"/>
        </w:rPr>
        <w:t>În</w:t>
      </w:r>
      <w:proofErr w:type="spellEnd"/>
      <w:r w:rsidR="009D4D08">
        <w:rPr>
          <w:rFonts w:cs="Arial"/>
          <w:color w:val="000000"/>
          <w:lang w:val="fr-FR"/>
        </w:rPr>
        <w:t xml:space="preserve"> </w:t>
      </w:r>
      <w:proofErr w:type="spellStart"/>
      <w:r w:rsidR="009D4D08">
        <w:rPr>
          <w:rFonts w:cs="Arial"/>
          <w:color w:val="000000"/>
          <w:lang w:val="fr-FR"/>
        </w:rPr>
        <w:t>zonele</w:t>
      </w:r>
      <w:proofErr w:type="spellEnd"/>
      <w:r w:rsidR="009D4D08">
        <w:rPr>
          <w:rFonts w:cs="Arial"/>
          <w:color w:val="000000"/>
          <w:lang w:val="fr-FR"/>
        </w:rPr>
        <w:t xml:space="preserve"> </w:t>
      </w:r>
      <w:proofErr w:type="spellStart"/>
      <w:r w:rsidR="009D4D08">
        <w:rPr>
          <w:rFonts w:cs="Arial"/>
          <w:color w:val="000000"/>
          <w:lang w:val="fr-FR"/>
        </w:rPr>
        <w:t>unde</w:t>
      </w:r>
      <w:proofErr w:type="spellEnd"/>
      <w:r w:rsidR="009D4D08">
        <w:rPr>
          <w:rFonts w:cs="Arial"/>
          <w:color w:val="000000"/>
          <w:lang w:val="fr-FR"/>
        </w:rPr>
        <w:t xml:space="preserve"> </w:t>
      </w:r>
      <w:proofErr w:type="spellStart"/>
      <w:r w:rsidR="009D4D08">
        <w:rPr>
          <w:rFonts w:cs="Arial"/>
          <w:color w:val="000000"/>
          <w:lang w:val="fr-FR"/>
        </w:rPr>
        <w:t>există</w:t>
      </w:r>
      <w:proofErr w:type="spellEnd"/>
      <w:r w:rsidR="009D4D08">
        <w:rPr>
          <w:rFonts w:cs="Arial"/>
          <w:color w:val="000000"/>
          <w:lang w:val="fr-FR"/>
        </w:rPr>
        <w:t xml:space="preserve"> </w:t>
      </w:r>
      <w:proofErr w:type="spellStart"/>
      <w:r w:rsidR="009D4D08">
        <w:rPr>
          <w:rFonts w:cs="Arial"/>
          <w:color w:val="000000"/>
          <w:lang w:val="fr-FR"/>
        </w:rPr>
        <w:t>depozite</w:t>
      </w:r>
      <w:proofErr w:type="spellEnd"/>
      <w:r w:rsidR="009D4D08">
        <w:rPr>
          <w:rFonts w:cs="Arial"/>
          <w:color w:val="000000"/>
          <w:lang w:val="fr-FR"/>
        </w:rPr>
        <w:t xml:space="preserve"> </w:t>
      </w:r>
      <w:proofErr w:type="spellStart"/>
      <w:r w:rsidRPr="009D4D08">
        <w:rPr>
          <w:rFonts w:cs="Arial"/>
          <w:color w:val="000000"/>
          <w:lang w:val="fr-FR"/>
        </w:rPr>
        <w:t>însemnate</w:t>
      </w:r>
      <w:proofErr w:type="spellEnd"/>
      <w:r w:rsidRPr="009D4D08">
        <w:rPr>
          <w:rFonts w:cs="Arial"/>
          <w:color w:val="000000"/>
          <w:lang w:val="fr-FR"/>
        </w:rPr>
        <w:t xml:space="preserve"> de </w:t>
      </w:r>
      <w:proofErr w:type="spellStart"/>
      <w:r w:rsidRPr="009D4D08">
        <w:rPr>
          <w:rFonts w:cs="Arial"/>
          <w:color w:val="000000"/>
          <w:lang w:val="fr-FR"/>
        </w:rPr>
        <w:t>zăpadă</w:t>
      </w:r>
      <w:proofErr w:type="spellEnd"/>
      <w:r w:rsidRPr="009D4D08">
        <w:rPr>
          <w:rFonts w:cs="Arial"/>
          <w:color w:val="000000"/>
          <w:lang w:val="fr-FR"/>
        </w:rPr>
        <w:t xml:space="preserve"> </w:t>
      </w:r>
      <w:proofErr w:type="spellStart"/>
      <w:r w:rsidRPr="009D4D08">
        <w:rPr>
          <w:rFonts w:cs="Arial"/>
          <w:color w:val="000000"/>
          <w:lang w:val="fr-FR"/>
        </w:rPr>
        <w:t>riscul</w:t>
      </w:r>
      <w:proofErr w:type="spellEnd"/>
      <w:r w:rsidRPr="009D4D08">
        <w:rPr>
          <w:rFonts w:cs="Arial"/>
          <w:color w:val="000000"/>
          <w:lang w:val="fr-FR"/>
        </w:rPr>
        <w:t xml:space="preserve"> de </w:t>
      </w:r>
      <w:proofErr w:type="spellStart"/>
      <w:r w:rsidRPr="009D4D08">
        <w:rPr>
          <w:rFonts w:cs="Arial"/>
          <w:color w:val="000000"/>
          <w:lang w:val="fr-FR"/>
        </w:rPr>
        <w:t>avalanșe</w:t>
      </w:r>
      <w:proofErr w:type="spellEnd"/>
      <w:r w:rsidRPr="009D4D08">
        <w:rPr>
          <w:rFonts w:cs="Arial"/>
          <w:color w:val="000000"/>
          <w:lang w:val="fr-FR"/>
        </w:rPr>
        <w:t xml:space="preserve"> este mai </w:t>
      </w:r>
      <w:proofErr w:type="spellStart"/>
      <w:r w:rsidRPr="009D4D08">
        <w:rPr>
          <w:rFonts w:cs="Arial"/>
          <w:color w:val="000000"/>
          <w:lang w:val="fr-FR"/>
        </w:rPr>
        <w:t>ridicat</w:t>
      </w:r>
      <w:proofErr w:type="spellEnd"/>
      <w:r w:rsidRPr="009D4D08">
        <w:rPr>
          <w:rFonts w:cs="Arial"/>
          <w:color w:val="000000"/>
          <w:lang w:val="fr-FR"/>
        </w:rPr>
        <w:t>.</w:t>
      </w:r>
      <w:r w:rsidR="009D4D08" w:rsidRPr="009D4D08">
        <w:rPr>
          <w:rFonts w:cs="Arial"/>
          <w:color w:val="000000"/>
          <w:lang w:val="fr-FR"/>
        </w:rPr>
        <w:t xml:space="preserve"> </w:t>
      </w:r>
    </w:p>
    <w:p w:rsidR="00C12980" w:rsidRPr="009D4D08" w:rsidRDefault="009D4D08" w:rsidP="00876A5A">
      <w:pPr>
        <w:autoSpaceDE w:val="0"/>
        <w:autoSpaceDN w:val="0"/>
        <w:adjustRightInd w:val="0"/>
        <w:spacing w:after="0" w:line="360" w:lineRule="auto"/>
        <w:ind w:left="1710"/>
        <w:rPr>
          <w:rFonts w:cs="Arial"/>
          <w:color w:val="000000"/>
          <w:lang w:val="fr-FR"/>
        </w:rPr>
      </w:pPr>
      <w:proofErr w:type="spellStart"/>
      <w:r w:rsidRPr="009D4D08">
        <w:rPr>
          <w:rFonts w:cs="Arial"/>
          <w:color w:val="000000"/>
          <w:lang w:val="fr-FR"/>
        </w:rPr>
        <w:t>S</w:t>
      </w:r>
      <w:r w:rsidR="00457EA8" w:rsidRPr="009D4D08">
        <w:rPr>
          <w:rFonts w:cs="Arial"/>
          <w:color w:val="000000"/>
          <w:lang w:val="fr-FR"/>
        </w:rPr>
        <w:t>ub</w:t>
      </w:r>
      <w:proofErr w:type="spellEnd"/>
      <w:r w:rsidR="00457EA8" w:rsidRPr="009D4D08">
        <w:rPr>
          <w:rFonts w:cs="Arial"/>
          <w:color w:val="000000"/>
          <w:lang w:val="fr-FR"/>
        </w:rPr>
        <w:t xml:space="preserve"> 1800 m </w:t>
      </w:r>
      <w:proofErr w:type="spellStart"/>
      <w:r w:rsidR="00457EA8" w:rsidRPr="009D4D08">
        <w:rPr>
          <w:rFonts w:cs="Arial"/>
          <w:color w:val="000000"/>
          <w:lang w:val="fr-FR"/>
        </w:rPr>
        <w:t>temperaturile</w:t>
      </w:r>
      <w:proofErr w:type="spellEnd"/>
      <w:r w:rsidR="00457EA8" w:rsidRPr="009D4D08">
        <w:rPr>
          <w:rFonts w:cs="Arial"/>
          <w:color w:val="000000"/>
          <w:lang w:val="fr-FR"/>
        </w:rPr>
        <w:t xml:space="preserve"> </w:t>
      </w:r>
      <w:proofErr w:type="spellStart"/>
      <w:r w:rsidR="00457EA8" w:rsidRPr="009D4D08">
        <w:rPr>
          <w:rFonts w:cs="Arial"/>
          <w:color w:val="000000"/>
          <w:lang w:val="fr-FR"/>
        </w:rPr>
        <w:t>pozitive</w:t>
      </w:r>
      <w:proofErr w:type="spellEnd"/>
      <w:r w:rsidR="00457EA8" w:rsidRPr="009D4D08">
        <w:rPr>
          <w:rFonts w:cs="Arial"/>
          <w:color w:val="000000"/>
          <w:lang w:val="fr-FR"/>
        </w:rPr>
        <w:t xml:space="preserve"> </w:t>
      </w:r>
      <w:proofErr w:type="spellStart"/>
      <w:r w:rsidR="00457EA8" w:rsidRPr="009D4D08">
        <w:rPr>
          <w:rFonts w:cs="Arial"/>
          <w:color w:val="000000"/>
          <w:lang w:val="fr-FR"/>
        </w:rPr>
        <w:t>și</w:t>
      </w:r>
      <w:proofErr w:type="spellEnd"/>
      <w:r w:rsidR="00457EA8" w:rsidRPr="009D4D08">
        <w:rPr>
          <w:rFonts w:cs="Arial"/>
          <w:color w:val="000000"/>
          <w:lang w:val="fr-FR"/>
        </w:rPr>
        <w:t xml:space="preserve"> </w:t>
      </w:r>
      <w:proofErr w:type="spellStart"/>
      <w:r w:rsidR="00457EA8" w:rsidRPr="009D4D08">
        <w:rPr>
          <w:rFonts w:cs="Arial"/>
          <w:color w:val="000000"/>
          <w:lang w:val="fr-FR"/>
        </w:rPr>
        <w:t>precipitațiile</w:t>
      </w:r>
      <w:proofErr w:type="spellEnd"/>
      <w:r w:rsidR="00457EA8" w:rsidRPr="009D4D08">
        <w:rPr>
          <w:rFonts w:cs="Arial"/>
          <w:color w:val="000000"/>
          <w:lang w:val="fr-FR"/>
        </w:rPr>
        <w:t xml:space="preserve"> mixte, </w:t>
      </w:r>
      <w:proofErr w:type="spellStart"/>
      <w:r w:rsidR="00457EA8" w:rsidRPr="009D4D08">
        <w:rPr>
          <w:rFonts w:cs="Arial"/>
          <w:color w:val="000000"/>
          <w:lang w:val="fr-FR"/>
        </w:rPr>
        <w:t>predominant</w:t>
      </w:r>
      <w:proofErr w:type="spellEnd"/>
      <w:r w:rsidR="00457EA8" w:rsidRPr="009D4D08">
        <w:rPr>
          <w:rFonts w:cs="Arial"/>
          <w:color w:val="000000"/>
          <w:lang w:val="fr-FR"/>
        </w:rPr>
        <w:t xml:space="preserve"> </w:t>
      </w:r>
      <w:proofErr w:type="spellStart"/>
      <w:r w:rsidR="00457EA8" w:rsidRPr="009D4D08">
        <w:rPr>
          <w:rFonts w:cs="Arial"/>
          <w:color w:val="000000"/>
          <w:lang w:val="fr-FR"/>
        </w:rPr>
        <w:t>ploi</w:t>
      </w:r>
      <w:proofErr w:type="spellEnd"/>
      <w:r w:rsidRPr="009D4D08">
        <w:rPr>
          <w:rFonts w:cs="Arial"/>
          <w:color w:val="000000"/>
          <w:lang w:val="fr-FR"/>
        </w:rPr>
        <w:t>,</w:t>
      </w:r>
      <w:r w:rsidR="00457EA8" w:rsidRPr="009D4D08">
        <w:rPr>
          <w:rFonts w:cs="Arial"/>
          <w:color w:val="000000"/>
          <w:lang w:val="fr-FR"/>
        </w:rPr>
        <w:t xml:space="preserve"> vor </w:t>
      </w:r>
      <w:proofErr w:type="spellStart"/>
      <w:r w:rsidR="00457EA8" w:rsidRPr="009D4D08">
        <w:rPr>
          <w:rFonts w:cs="Arial"/>
          <w:color w:val="000000"/>
          <w:lang w:val="fr-FR"/>
        </w:rPr>
        <w:t>determina</w:t>
      </w:r>
      <w:proofErr w:type="spellEnd"/>
      <w:r w:rsidR="00457EA8" w:rsidRPr="009D4D08">
        <w:rPr>
          <w:rFonts w:cs="Arial"/>
          <w:color w:val="000000"/>
          <w:lang w:val="fr-FR"/>
        </w:rPr>
        <w:t xml:space="preserve"> </w:t>
      </w:r>
      <w:proofErr w:type="spellStart"/>
      <w:r w:rsidR="00457EA8" w:rsidRPr="009D4D08">
        <w:rPr>
          <w:rFonts w:cs="Arial"/>
          <w:color w:val="000000"/>
          <w:lang w:val="fr-FR"/>
        </w:rPr>
        <w:t>umezirea</w:t>
      </w:r>
      <w:proofErr w:type="spellEnd"/>
      <w:r w:rsidRPr="009D4D08">
        <w:rPr>
          <w:rFonts w:cs="Arial"/>
          <w:color w:val="000000"/>
          <w:lang w:val="fr-FR"/>
        </w:rPr>
        <w:t xml:space="preserve"> </w:t>
      </w:r>
      <w:proofErr w:type="spellStart"/>
      <w:r w:rsidR="00457EA8" w:rsidRPr="009D4D08">
        <w:rPr>
          <w:rFonts w:cs="Arial"/>
          <w:color w:val="000000"/>
          <w:lang w:val="fr-FR"/>
        </w:rPr>
        <w:t>suplimentară</w:t>
      </w:r>
      <w:proofErr w:type="spellEnd"/>
      <w:r w:rsidR="00457EA8" w:rsidRPr="009D4D08">
        <w:rPr>
          <w:rFonts w:cs="Arial"/>
          <w:color w:val="000000"/>
          <w:lang w:val="fr-FR"/>
        </w:rPr>
        <w:t xml:space="preserve"> a </w:t>
      </w:r>
      <w:proofErr w:type="spellStart"/>
      <w:r w:rsidR="00457EA8" w:rsidRPr="009D4D08">
        <w:rPr>
          <w:rFonts w:cs="Arial"/>
          <w:color w:val="000000"/>
          <w:lang w:val="fr-FR"/>
        </w:rPr>
        <w:t>stratului</w:t>
      </w:r>
      <w:proofErr w:type="spellEnd"/>
      <w:r w:rsidR="00457EA8" w:rsidRPr="009D4D08">
        <w:rPr>
          <w:rFonts w:cs="Arial"/>
          <w:color w:val="000000"/>
          <w:lang w:val="fr-FR"/>
        </w:rPr>
        <w:t xml:space="preserve"> de </w:t>
      </w:r>
      <w:proofErr w:type="spellStart"/>
      <w:r w:rsidR="00457EA8" w:rsidRPr="009D4D08">
        <w:rPr>
          <w:rFonts w:cs="Arial"/>
          <w:color w:val="000000"/>
          <w:lang w:val="fr-FR"/>
        </w:rPr>
        <w:t>zăpadă</w:t>
      </w:r>
      <w:proofErr w:type="spellEnd"/>
      <w:r w:rsidR="00457EA8" w:rsidRPr="009D4D08">
        <w:rPr>
          <w:rFonts w:cs="Arial"/>
          <w:color w:val="000000"/>
          <w:lang w:val="fr-FR"/>
        </w:rPr>
        <w:t xml:space="preserve">, </w:t>
      </w:r>
      <w:proofErr w:type="spellStart"/>
      <w:r w:rsidR="00457EA8" w:rsidRPr="009D4D08">
        <w:rPr>
          <w:rFonts w:cs="Arial"/>
          <w:color w:val="000000"/>
          <w:lang w:val="fr-FR"/>
        </w:rPr>
        <w:t>umezit</w:t>
      </w:r>
      <w:proofErr w:type="spellEnd"/>
      <w:r w:rsidR="00457EA8" w:rsidRPr="009D4D08">
        <w:rPr>
          <w:rFonts w:cs="Arial"/>
          <w:color w:val="000000"/>
          <w:lang w:val="fr-FR"/>
        </w:rPr>
        <w:t xml:space="preserve"> </w:t>
      </w:r>
      <w:proofErr w:type="spellStart"/>
      <w:r w:rsidR="00457EA8" w:rsidRPr="009D4D08">
        <w:rPr>
          <w:rFonts w:cs="Arial"/>
          <w:color w:val="000000"/>
          <w:lang w:val="fr-FR"/>
        </w:rPr>
        <w:t>deja</w:t>
      </w:r>
      <w:proofErr w:type="spellEnd"/>
      <w:r w:rsidR="00457EA8" w:rsidRPr="009D4D08">
        <w:rPr>
          <w:rFonts w:cs="Arial"/>
          <w:color w:val="000000"/>
          <w:lang w:val="fr-FR"/>
        </w:rPr>
        <w:t xml:space="preserve"> </w:t>
      </w:r>
      <w:proofErr w:type="spellStart"/>
      <w:r w:rsidR="00457EA8" w:rsidRPr="009D4D08">
        <w:rPr>
          <w:rFonts w:cs="Arial"/>
          <w:color w:val="000000"/>
          <w:lang w:val="fr-FR"/>
        </w:rPr>
        <w:t>în</w:t>
      </w:r>
      <w:proofErr w:type="spellEnd"/>
      <w:r w:rsidR="00457EA8" w:rsidRPr="009D4D08">
        <w:rPr>
          <w:rFonts w:cs="Arial"/>
          <w:color w:val="000000"/>
          <w:lang w:val="fr-FR"/>
        </w:rPr>
        <w:t xml:space="preserve"> mare parte. </w:t>
      </w:r>
      <w:proofErr w:type="spellStart"/>
      <w:r w:rsidR="00457EA8" w:rsidRPr="009D4D08">
        <w:rPr>
          <w:rFonts w:cs="Arial"/>
          <w:color w:val="000000"/>
          <w:lang w:val="fr-FR"/>
        </w:rPr>
        <w:t>Pe</w:t>
      </w:r>
      <w:proofErr w:type="spellEnd"/>
      <w:r w:rsidR="00457EA8" w:rsidRPr="009D4D08">
        <w:rPr>
          <w:rFonts w:cs="Arial"/>
          <w:color w:val="000000"/>
          <w:lang w:val="fr-FR"/>
        </w:rPr>
        <w:t xml:space="preserve"> </w:t>
      </w:r>
      <w:proofErr w:type="spellStart"/>
      <w:r w:rsidR="00457EA8" w:rsidRPr="009D4D08">
        <w:rPr>
          <w:rFonts w:cs="Arial"/>
          <w:color w:val="000000"/>
          <w:lang w:val="fr-FR"/>
        </w:rPr>
        <w:t>pantele</w:t>
      </w:r>
      <w:proofErr w:type="spellEnd"/>
      <w:r w:rsidR="00457EA8" w:rsidRPr="009D4D08">
        <w:rPr>
          <w:rFonts w:cs="Arial"/>
          <w:color w:val="000000"/>
          <w:lang w:val="fr-FR"/>
        </w:rPr>
        <w:t xml:space="preserve"> mai </w:t>
      </w:r>
      <w:proofErr w:type="spellStart"/>
      <w:r w:rsidR="00457EA8" w:rsidRPr="009D4D08">
        <w:rPr>
          <w:rFonts w:cs="Arial"/>
          <w:color w:val="000000"/>
          <w:lang w:val="fr-FR"/>
        </w:rPr>
        <w:t>înclinate</w:t>
      </w:r>
      <w:proofErr w:type="spellEnd"/>
      <w:r w:rsidR="00457EA8" w:rsidRPr="009D4D08">
        <w:rPr>
          <w:rFonts w:cs="Arial"/>
          <w:color w:val="000000"/>
          <w:lang w:val="fr-FR"/>
        </w:rPr>
        <w:t xml:space="preserve"> </w:t>
      </w:r>
      <w:proofErr w:type="spellStart"/>
      <w:r w:rsidR="00457EA8" w:rsidRPr="009D4D08">
        <w:rPr>
          <w:rFonts w:cs="Arial"/>
          <w:color w:val="000000"/>
          <w:lang w:val="fr-FR"/>
        </w:rPr>
        <w:t>și</w:t>
      </w:r>
      <w:proofErr w:type="spellEnd"/>
      <w:r w:rsidR="00457EA8" w:rsidRPr="009D4D08">
        <w:rPr>
          <w:rFonts w:cs="Arial"/>
          <w:color w:val="000000"/>
          <w:lang w:val="fr-FR"/>
        </w:rPr>
        <w:t xml:space="preserve"> </w:t>
      </w:r>
      <w:proofErr w:type="spellStart"/>
      <w:r w:rsidR="00457EA8" w:rsidRPr="009D4D08">
        <w:rPr>
          <w:rFonts w:cs="Arial"/>
          <w:color w:val="000000"/>
          <w:lang w:val="fr-FR"/>
        </w:rPr>
        <w:t>în</w:t>
      </w:r>
      <w:proofErr w:type="spellEnd"/>
      <w:r w:rsidR="00457EA8" w:rsidRPr="009D4D08">
        <w:rPr>
          <w:rFonts w:cs="Arial"/>
          <w:color w:val="000000"/>
          <w:lang w:val="fr-FR"/>
        </w:rPr>
        <w:t xml:space="preserve"> </w:t>
      </w:r>
      <w:proofErr w:type="spellStart"/>
      <w:r w:rsidR="00457EA8" w:rsidRPr="009D4D08">
        <w:rPr>
          <w:rFonts w:cs="Arial"/>
          <w:color w:val="000000"/>
          <w:lang w:val="fr-FR"/>
        </w:rPr>
        <w:t>zonele</w:t>
      </w:r>
      <w:proofErr w:type="spellEnd"/>
      <w:r w:rsidR="00457EA8" w:rsidRPr="009D4D08">
        <w:rPr>
          <w:rFonts w:cs="Arial"/>
          <w:color w:val="000000"/>
          <w:lang w:val="fr-FR"/>
        </w:rPr>
        <w:t xml:space="preserve"> </w:t>
      </w:r>
      <w:proofErr w:type="spellStart"/>
      <w:r w:rsidR="00457EA8" w:rsidRPr="009D4D08">
        <w:rPr>
          <w:rFonts w:cs="Arial"/>
          <w:color w:val="000000"/>
          <w:lang w:val="fr-FR"/>
        </w:rPr>
        <w:t>cu</w:t>
      </w:r>
      <w:proofErr w:type="spellEnd"/>
      <w:r>
        <w:rPr>
          <w:rFonts w:cs="Arial"/>
          <w:color w:val="000000"/>
          <w:lang w:val="fr-FR"/>
        </w:rPr>
        <w:t xml:space="preserve"> </w:t>
      </w:r>
      <w:proofErr w:type="spellStart"/>
      <w:r w:rsidR="00457EA8" w:rsidRPr="009D4D08">
        <w:rPr>
          <w:rFonts w:cs="Arial"/>
          <w:color w:val="000000"/>
          <w:lang w:val="fr-FR"/>
        </w:rPr>
        <w:t>acumul</w:t>
      </w:r>
      <w:r w:rsidRPr="009D4D08">
        <w:rPr>
          <w:rFonts w:cs="Arial"/>
          <w:color w:val="000000"/>
          <w:lang w:val="fr-FR"/>
        </w:rPr>
        <w:t>ă</w:t>
      </w:r>
      <w:r w:rsidR="00457EA8" w:rsidRPr="009D4D08">
        <w:rPr>
          <w:rFonts w:cs="Arial"/>
          <w:color w:val="000000"/>
          <w:lang w:val="fr-FR"/>
        </w:rPr>
        <w:t>ri</w:t>
      </w:r>
      <w:proofErr w:type="spellEnd"/>
      <w:r w:rsidR="00457EA8" w:rsidRPr="009D4D08">
        <w:rPr>
          <w:rFonts w:cs="Arial"/>
          <w:color w:val="000000"/>
          <w:lang w:val="fr-FR"/>
        </w:rPr>
        <w:t xml:space="preserve"> mai mari de zăpadă, la </w:t>
      </w:r>
      <w:proofErr w:type="spellStart"/>
      <w:r w:rsidR="00457EA8" w:rsidRPr="009D4D08">
        <w:rPr>
          <w:rFonts w:cs="Arial"/>
          <w:color w:val="000000"/>
          <w:lang w:val="fr-FR"/>
        </w:rPr>
        <w:t>supraîncărcări</w:t>
      </w:r>
      <w:proofErr w:type="spellEnd"/>
      <w:r w:rsidR="00457EA8" w:rsidRPr="009D4D08">
        <w:rPr>
          <w:rFonts w:cs="Arial"/>
          <w:color w:val="000000"/>
          <w:lang w:val="fr-FR"/>
        </w:rPr>
        <w:t xml:space="preserve">, dar </w:t>
      </w:r>
      <w:proofErr w:type="spellStart"/>
      <w:r w:rsidR="00457EA8" w:rsidRPr="009D4D08">
        <w:rPr>
          <w:rFonts w:cs="Arial"/>
          <w:color w:val="000000"/>
          <w:lang w:val="fr-FR"/>
        </w:rPr>
        <w:t>izolat</w:t>
      </w:r>
      <w:proofErr w:type="spellEnd"/>
      <w:r w:rsidR="00457EA8" w:rsidRPr="009D4D08">
        <w:rPr>
          <w:rFonts w:cs="Arial"/>
          <w:color w:val="000000"/>
          <w:lang w:val="fr-FR"/>
        </w:rPr>
        <w:t xml:space="preserve"> </w:t>
      </w:r>
      <w:proofErr w:type="spellStart"/>
      <w:r w:rsidR="00457EA8" w:rsidRPr="009D4D08">
        <w:rPr>
          <w:rFonts w:cs="Arial"/>
          <w:color w:val="000000"/>
          <w:lang w:val="fr-FR"/>
        </w:rPr>
        <w:t>și</w:t>
      </w:r>
      <w:proofErr w:type="spellEnd"/>
      <w:r w:rsidR="00457EA8" w:rsidRPr="009D4D08">
        <w:rPr>
          <w:rFonts w:cs="Arial"/>
          <w:color w:val="000000"/>
          <w:lang w:val="fr-FR"/>
        </w:rPr>
        <w:t xml:space="preserve"> </w:t>
      </w:r>
      <w:proofErr w:type="spellStart"/>
      <w:r w:rsidR="00457EA8" w:rsidRPr="009D4D08">
        <w:rPr>
          <w:rFonts w:cs="Arial"/>
          <w:color w:val="000000"/>
          <w:lang w:val="fr-FR"/>
        </w:rPr>
        <w:t>spontan</w:t>
      </w:r>
      <w:proofErr w:type="spellEnd"/>
      <w:r w:rsidR="00457EA8" w:rsidRPr="009D4D08">
        <w:rPr>
          <w:rFonts w:cs="Arial"/>
          <w:color w:val="000000"/>
          <w:lang w:val="fr-FR"/>
        </w:rPr>
        <w:t xml:space="preserve">, se vor </w:t>
      </w:r>
      <w:proofErr w:type="spellStart"/>
      <w:r w:rsidR="00457EA8" w:rsidRPr="009D4D08">
        <w:rPr>
          <w:rFonts w:cs="Arial"/>
          <w:color w:val="000000"/>
          <w:lang w:val="fr-FR"/>
        </w:rPr>
        <w:t>declanşa</w:t>
      </w:r>
      <w:proofErr w:type="spellEnd"/>
      <w:r w:rsidR="00457EA8" w:rsidRPr="009D4D08">
        <w:rPr>
          <w:rFonts w:cs="Arial"/>
          <w:color w:val="000000"/>
          <w:lang w:val="fr-FR"/>
        </w:rPr>
        <w:t xml:space="preserve"> </w:t>
      </w:r>
      <w:proofErr w:type="spellStart"/>
      <w:r w:rsidR="00457EA8" w:rsidRPr="009D4D08">
        <w:rPr>
          <w:rFonts w:cs="Arial"/>
          <w:color w:val="000000"/>
          <w:lang w:val="fr-FR"/>
        </w:rPr>
        <w:t>curgeri</w:t>
      </w:r>
      <w:proofErr w:type="spellEnd"/>
      <w:r w:rsidR="00457EA8" w:rsidRPr="009D4D08">
        <w:rPr>
          <w:rFonts w:cs="Arial"/>
          <w:color w:val="000000"/>
          <w:lang w:val="fr-FR"/>
        </w:rPr>
        <w:t xml:space="preserve"> </w:t>
      </w:r>
      <w:proofErr w:type="spellStart"/>
      <w:r w:rsidR="00457EA8" w:rsidRPr="009D4D08">
        <w:rPr>
          <w:rFonts w:cs="Arial"/>
          <w:color w:val="000000"/>
          <w:lang w:val="fr-FR"/>
        </w:rPr>
        <w:t>sau</w:t>
      </w:r>
      <w:proofErr w:type="spellEnd"/>
      <w:r w:rsidR="00457EA8" w:rsidRPr="009D4D08">
        <w:rPr>
          <w:rFonts w:cs="Arial"/>
          <w:color w:val="000000"/>
          <w:lang w:val="fr-FR"/>
        </w:rPr>
        <w:t xml:space="preserve"> </w:t>
      </w:r>
      <w:proofErr w:type="spellStart"/>
      <w:r w:rsidR="00457EA8" w:rsidRPr="009D4D08">
        <w:rPr>
          <w:rFonts w:cs="Arial"/>
          <w:color w:val="000000"/>
          <w:lang w:val="fr-FR"/>
        </w:rPr>
        <w:t>avalanşe</w:t>
      </w:r>
      <w:proofErr w:type="spellEnd"/>
      <w:r w:rsidRPr="009D4D08">
        <w:rPr>
          <w:rFonts w:cs="Arial"/>
          <w:color w:val="000000"/>
          <w:lang w:val="fr-FR"/>
        </w:rPr>
        <w:t xml:space="preserve"> </w:t>
      </w:r>
      <w:r w:rsidR="00457EA8" w:rsidRPr="009D4D08">
        <w:rPr>
          <w:rFonts w:cs="Arial"/>
          <w:color w:val="000000"/>
          <w:lang w:val="fr-FR"/>
        </w:rPr>
        <w:t xml:space="preserve">de </w:t>
      </w:r>
      <w:proofErr w:type="spellStart"/>
      <w:r w:rsidR="00457EA8" w:rsidRPr="009D4D08">
        <w:rPr>
          <w:rFonts w:cs="Arial"/>
          <w:color w:val="000000"/>
          <w:lang w:val="fr-FR"/>
        </w:rPr>
        <w:t>dimensiuni</w:t>
      </w:r>
      <w:proofErr w:type="spellEnd"/>
      <w:r w:rsidR="00457EA8" w:rsidRPr="009D4D08">
        <w:rPr>
          <w:rFonts w:cs="Arial"/>
          <w:color w:val="000000"/>
          <w:lang w:val="fr-FR"/>
        </w:rPr>
        <w:t xml:space="preserve"> </w:t>
      </w:r>
      <w:proofErr w:type="spellStart"/>
      <w:r w:rsidR="00457EA8" w:rsidRPr="009D4D08">
        <w:rPr>
          <w:rFonts w:cs="Arial"/>
          <w:color w:val="000000"/>
          <w:lang w:val="fr-FR"/>
        </w:rPr>
        <w:t>mici</w:t>
      </w:r>
      <w:proofErr w:type="spellEnd"/>
      <w:r w:rsidR="00457EA8" w:rsidRPr="009D4D08">
        <w:rPr>
          <w:rFonts w:cs="Arial"/>
          <w:color w:val="000000"/>
          <w:lang w:val="fr-FR"/>
        </w:rPr>
        <w:t xml:space="preserve"> </w:t>
      </w:r>
      <w:proofErr w:type="spellStart"/>
      <w:r w:rsidR="00457EA8" w:rsidRPr="009D4D08">
        <w:rPr>
          <w:rFonts w:cs="Arial"/>
          <w:color w:val="000000"/>
          <w:lang w:val="fr-FR"/>
        </w:rPr>
        <w:t>și</w:t>
      </w:r>
      <w:proofErr w:type="spellEnd"/>
      <w:r w:rsidRPr="009D4D08">
        <w:rPr>
          <w:rFonts w:cs="Arial"/>
          <w:color w:val="000000"/>
          <w:lang w:val="fr-FR"/>
        </w:rPr>
        <w:t>,</w:t>
      </w:r>
      <w:r w:rsidR="00457EA8" w:rsidRPr="009D4D08">
        <w:rPr>
          <w:rFonts w:cs="Arial"/>
          <w:color w:val="000000"/>
          <w:lang w:val="fr-FR"/>
        </w:rPr>
        <w:t xml:space="preserve"> </w:t>
      </w:r>
      <w:proofErr w:type="spellStart"/>
      <w:r w:rsidR="00457EA8" w:rsidRPr="009D4D08">
        <w:rPr>
          <w:rFonts w:cs="Arial"/>
          <w:color w:val="000000"/>
          <w:lang w:val="fr-FR"/>
        </w:rPr>
        <w:t>izolat</w:t>
      </w:r>
      <w:proofErr w:type="spellEnd"/>
      <w:r w:rsidRPr="009D4D08">
        <w:rPr>
          <w:rFonts w:cs="Arial"/>
          <w:color w:val="000000"/>
          <w:lang w:val="fr-FR"/>
        </w:rPr>
        <w:t>,</w:t>
      </w:r>
      <w:r w:rsidR="00457EA8" w:rsidRPr="009D4D08">
        <w:rPr>
          <w:rFonts w:cs="Arial"/>
          <w:color w:val="000000"/>
          <w:lang w:val="fr-FR"/>
        </w:rPr>
        <w:t xml:space="preserve"> </w:t>
      </w:r>
      <w:proofErr w:type="spellStart"/>
      <w:r w:rsidR="00457EA8" w:rsidRPr="009D4D08">
        <w:rPr>
          <w:rFonts w:cs="Arial"/>
          <w:color w:val="000000"/>
          <w:lang w:val="fr-FR"/>
        </w:rPr>
        <w:t>medii</w:t>
      </w:r>
      <w:proofErr w:type="spellEnd"/>
      <w:r w:rsidR="00457EA8" w:rsidRPr="009D4D08">
        <w:rPr>
          <w:rFonts w:cs="Arial"/>
          <w:color w:val="000000"/>
          <w:lang w:val="fr-FR"/>
        </w:rPr>
        <w:t>.</w:t>
      </w:r>
    </w:p>
    <w:p w:rsidR="00457EA8" w:rsidRPr="00457EA8" w:rsidRDefault="00457EA8" w:rsidP="00876A5A">
      <w:pPr>
        <w:suppressAutoHyphens/>
        <w:spacing w:after="0" w:line="360" w:lineRule="auto"/>
        <w:ind w:left="0"/>
        <w:rPr>
          <w:rFonts w:eastAsia="Times New Roman" w:cs="Arial"/>
          <w:color w:val="FF0000"/>
          <w:sz w:val="16"/>
          <w:szCs w:val="16"/>
          <w:lang w:val="fr-FR" w:eastAsia="ar-SA"/>
        </w:rPr>
      </w:pPr>
    </w:p>
    <w:p w:rsidR="001F6232" w:rsidRPr="00457EA8" w:rsidRDefault="00C12980" w:rsidP="00876A5A">
      <w:pPr>
        <w:suppressAutoHyphens/>
        <w:spacing w:after="0" w:line="360" w:lineRule="auto"/>
        <w:ind w:left="1710"/>
        <w:rPr>
          <w:rFonts w:ascii="Arial" w:hAnsi="Arial" w:cs="Arial"/>
          <w:color w:val="FF0000"/>
          <w:lang w:val="fr-FR"/>
        </w:rPr>
      </w:pPr>
      <w:r w:rsidRPr="00A37196">
        <w:rPr>
          <w:rFonts w:eastAsia="Times New Roman" w:cs="Arial"/>
          <w:b/>
          <w:color w:val="000000" w:themeColor="text1"/>
          <w:u w:val="single"/>
          <w:lang w:val="ro-RO" w:eastAsia="ar-SA"/>
        </w:rPr>
        <w:t>Stabilitatea şi evoluţia stratului de zăpadă în masivul Bucegi</w:t>
      </w:r>
      <w:r w:rsidRPr="00A37196">
        <w:rPr>
          <w:rFonts w:eastAsia="Times New Roman" w:cs="Arial"/>
          <w:b/>
          <w:color w:val="000000" w:themeColor="text1"/>
          <w:lang w:val="ro-RO" w:eastAsia="ar-SA"/>
        </w:rPr>
        <w:t xml:space="preserve">: </w:t>
      </w:r>
      <w:proofErr w:type="spellStart"/>
      <w:r w:rsidR="001F6232" w:rsidRPr="009D4D08">
        <w:rPr>
          <w:rFonts w:cs="Arial"/>
          <w:b/>
          <w:color w:val="FF0000"/>
          <w:lang w:val="fr-FR"/>
        </w:rPr>
        <w:t>risc</w:t>
      </w:r>
      <w:proofErr w:type="spellEnd"/>
      <w:r w:rsidR="001F6232" w:rsidRPr="009D4D08">
        <w:rPr>
          <w:rFonts w:cs="Arial"/>
          <w:b/>
          <w:color w:val="FF0000"/>
          <w:lang w:val="fr-FR"/>
        </w:rPr>
        <w:t xml:space="preserve"> mare</w:t>
      </w:r>
    </w:p>
    <w:p w:rsidR="001F6232" w:rsidRPr="009D4D08" w:rsidRDefault="009D4D08" w:rsidP="00876A5A">
      <w:pPr>
        <w:suppressAutoHyphens/>
        <w:spacing w:after="0" w:line="360" w:lineRule="auto"/>
        <w:ind w:left="1714"/>
        <w:rPr>
          <w:rFonts w:cs="Arial"/>
          <w:lang w:val="fr-FR"/>
        </w:rPr>
      </w:pPr>
      <w:r w:rsidRPr="009D4D08">
        <w:rPr>
          <w:rFonts w:cs="Arial"/>
          <w:lang w:val="fr-FR"/>
        </w:rPr>
        <w:t>La peste 1800 m</w:t>
      </w:r>
      <w:r w:rsidR="001F6232" w:rsidRPr="009D4D08">
        <w:rPr>
          <w:rFonts w:cs="Arial"/>
          <w:lang w:val="fr-FR"/>
        </w:rPr>
        <w:t xml:space="preserve"> </w:t>
      </w:r>
      <w:proofErr w:type="spellStart"/>
      <w:r w:rsidR="001F6232" w:rsidRPr="009D4D08">
        <w:rPr>
          <w:rFonts w:cs="Arial"/>
          <w:lang w:val="fr-FR"/>
        </w:rPr>
        <w:t>valorile</w:t>
      </w:r>
      <w:proofErr w:type="spellEnd"/>
      <w:r w:rsidR="001F6232" w:rsidRPr="009D4D08">
        <w:rPr>
          <w:rFonts w:cs="Arial"/>
          <w:lang w:val="fr-FR"/>
        </w:rPr>
        <w:t xml:space="preserve"> </w:t>
      </w:r>
      <w:proofErr w:type="spellStart"/>
      <w:r w:rsidR="001F6232" w:rsidRPr="009D4D08">
        <w:rPr>
          <w:rFonts w:cs="Arial"/>
          <w:lang w:val="fr-FR"/>
        </w:rPr>
        <w:t>termice</w:t>
      </w:r>
      <w:proofErr w:type="spellEnd"/>
      <w:r w:rsidR="001F6232" w:rsidRPr="009D4D08">
        <w:rPr>
          <w:rFonts w:cs="Arial"/>
          <w:lang w:val="fr-FR"/>
        </w:rPr>
        <w:t xml:space="preserve"> </w:t>
      </w:r>
      <w:proofErr w:type="spellStart"/>
      <w:r w:rsidR="001F6232" w:rsidRPr="009D4D08">
        <w:rPr>
          <w:rFonts w:cs="Arial"/>
          <w:lang w:val="fr-FR"/>
        </w:rPr>
        <w:t>ridicate</w:t>
      </w:r>
      <w:proofErr w:type="spellEnd"/>
      <w:r w:rsidR="001F6232" w:rsidRPr="009D4D08">
        <w:rPr>
          <w:rFonts w:cs="Arial"/>
          <w:lang w:val="fr-FR"/>
        </w:rPr>
        <w:t xml:space="preserve"> au </w:t>
      </w:r>
      <w:proofErr w:type="spellStart"/>
      <w:r w:rsidR="001F6232" w:rsidRPr="009D4D08">
        <w:rPr>
          <w:rFonts w:cs="Arial"/>
          <w:lang w:val="fr-FR"/>
        </w:rPr>
        <w:t>determinat</w:t>
      </w:r>
      <w:proofErr w:type="spellEnd"/>
      <w:r w:rsidR="001F6232" w:rsidRPr="009D4D08">
        <w:rPr>
          <w:rFonts w:cs="Arial"/>
          <w:lang w:val="fr-FR"/>
        </w:rPr>
        <w:t xml:space="preserve"> </w:t>
      </w:r>
      <w:proofErr w:type="spellStart"/>
      <w:r w:rsidR="001F6232" w:rsidRPr="009D4D08">
        <w:rPr>
          <w:rFonts w:cs="Arial"/>
          <w:lang w:val="fr-FR"/>
        </w:rPr>
        <w:t>umezirea</w:t>
      </w:r>
      <w:proofErr w:type="spellEnd"/>
      <w:r w:rsidR="001F6232" w:rsidRPr="009D4D08">
        <w:rPr>
          <w:rFonts w:cs="Arial"/>
          <w:lang w:val="fr-FR"/>
        </w:rPr>
        <w:t xml:space="preserve"> </w:t>
      </w:r>
      <w:proofErr w:type="spellStart"/>
      <w:r w:rsidR="001F6232" w:rsidRPr="009D4D08">
        <w:rPr>
          <w:rFonts w:cs="Arial"/>
          <w:lang w:val="fr-FR"/>
        </w:rPr>
        <w:t>și</w:t>
      </w:r>
      <w:proofErr w:type="spellEnd"/>
      <w:r w:rsidR="001F6232" w:rsidRPr="009D4D08">
        <w:rPr>
          <w:rFonts w:cs="Arial"/>
          <w:lang w:val="fr-FR"/>
        </w:rPr>
        <w:t xml:space="preserve"> </w:t>
      </w:r>
      <w:proofErr w:type="spellStart"/>
      <w:r w:rsidR="001F6232" w:rsidRPr="009D4D08">
        <w:rPr>
          <w:rFonts w:cs="Arial"/>
          <w:lang w:val="fr-FR"/>
        </w:rPr>
        <w:t>tasarea</w:t>
      </w:r>
      <w:proofErr w:type="spellEnd"/>
      <w:r w:rsidR="001F6232" w:rsidRPr="009D4D08">
        <w:rPr>
          <w:rFonts w:cs="Arial"/>
          <w:lang w:val="fr-FR"/>
        </w:rPr>
        <w:t xml:space="preserve"> </w:t>
      </w:r>
      <w:proofErr w:type="spellStart"/>
      <w:r w:rsidR="001F6232" w:rsidRPr="009D4D08">
        <w:rPr>
          <w:rFonts w:cs="Arial"/>
          <w:lang w:val="fr-FR"/>
        </w:rPr>
        <w:t>stratului</w:t>
      </w:r>
      <w:proofErr w:type="spellEnd"/>
      <w:r w:rsidR="001F6232" w:rsidRPr="009D4D08">
        <w:rPr>
          <w:rFonts w:cs="Arial"/>
          <w:lang w:val="fr-FR"/>
        </w:rPr>
        <w:t xml:space="preserve"> de</w:t>
      </w:r>
    </w:p>
    <w:p w:rsidR="001F6232" w:rsidRPr="009D4D08" w:rsidRDefault="001F6232" w:rsidP="00876A5A">
      <w:pPr>
        <w:autoSpaceDE w:val="0"/>
        <w:autoSpaceDN w:val="0"/>
        <w:adjustRightInd w:val="0"/>
        <w:spacing w:after="0" w:line="360" w:lineRule="auto"/>
        <w:ind w:left="1714"/>
        <w:rPr>
          <w:rFonts w:cs="Arial"/>
          <w:lang w:val="fr-FR"/>
        </w:rPr>
      </w:pPr>
      <w:proofErr w:type="gramStart"/>
      <w:r w:rsidRPr="009D4D08">
        <w:rPr>
          <w:rFonts w:cs="Arial"/>
          <w:lang w:val="fr-FR"/>
        </w:rPr>
        <w:t>zăpadă</w:t>
      </w:r>
      <w:proofErr w:type="gramEnd"/>
      <w:r w:rsidRPr="009D4D08">
        <w:rPr>
          <w:rFonts w:cs="Arial"/>
          <w:lang w:val="fr-FR"/>
        </w:rPr>
        <w:t xml:space="preserve">. La </w:t>
      </w:r>
      <w:proofErr w:type="spellStart"/>
      <w:r w:rsidRPr="009D4D08">
        <w:rPr>
          <w:rFonts w:cs="Arial"/>
          <w:lang w:val="fr-FR"/>
        </w:rPr>
        <w:t>suprafață</w:t>
      </w:r>
      <w:proofErr w:type="spellEnd"/>
      <w:r w:rsidRPr="009D4D08">
        <w:rPr>
          <w:rFonts w:cs="Arial"/>
          <w:lang w:val="fr-FR"/>
        </w:rPr>
        <w:t xml:space="preserve"> </w:t>
      </w:r>
      <w:proofErr w:type="spellStart"/>
      <w:r w:rsidRPr="009D4D08">
        <w:rPr>
          <w:rFonts w:cs="Arial"/>
          <w:lang w:val="fr-FR"/>
        </w:rPr>
        <w:t>sunt</w:t>
      </w:r>
      <w:proofErr w:type="spellEnd"/>
      <w:r w:rsidRPr="009D4D08">
        <w:rPr>
          <w:rFonts w:cs="Arial"/>
          <w:lang w:val="fr-FR"/>
        </w:rPr>
        <w:t xml:space="preserve"> </w:t>
      </w:r>
      <w:proofErr w:type="spellStart"/>
      <w:r w:rsidRPr="009D4D08">
        <w:rPr>
          <w:rFonts w:cs="Arial"/>
          <w:lang w:val="fr-FR"/>
        </w:rPr>
        <w:t>prezente</w:t>
      </w:r>
      <w:proofErr w:type="spellEnd"/>
      <w:r w:rsidRPr="009D4D08">
        <w:rPr>
          <w:rFonts w:cs="Arial"/>
          <w:lang w:val="fr-FR"/>
        </w:rPr>
        <w:t xml:space="preserve"> multiple </w:t>
      </w:r>
      <w:proofErr w:type="spellStart"/>
      <w:r w:rsidRPr="009D4D08">
        <w:rPr>
          <w:rFonts w:cs="Arial"/>
          <w:lang w:val="fr-FR"/>
        </w:rPr>
        <w:t>plăci</w:t>
      </w:r>
      <w:proofErr w:type="spellEnd"/>
      <w:r w:rsidRPr="009D4D08">
        <w:rPr>
          <w:rFonts w:cs="Arial"/>
          <w:lang w:val="fr-FR"/>
        </w:rPr>
        <w:t xml:space="preserve"> de </w:t>
      </w:r>
      <w:proofErr w:type="spellStart"/>
      <w:r w:rsidRPr="009D4D08">
        <w:rPr>
          <w:rFonts w:cs="Arial"/>
          <w:lang w:val="fr-FR"/>
        </w:rPr>
        <w:t>vânt</w:t>
      </w:r>
      <w:proofErr w:type="spellEnd"/>
      <w:r w:rsidRPr="009D4D08">
        <w:rPr>
          <w:rFonts w:cs="Arial"/>
          <w:lang w:val="fr-FR"/>
        </w:rPr>
        <w:t xml:space="preserve">. </w:t>
      </w:r>
      <w:proofErr w:type="spellStart"/>
      <w:r w:rsidR="009D4D08" w:rsidRPr="009D4D08">
        <w:rPr>
          <w:rFonts w:cs="Arial"/>
          <w:color w:val="000000"/>
          <w:lang w:val="fr-FR"/>
        </w:rPr>
        <w:t>În</w:t>
      </w:r>
      <w:proofErr w:type="spellEnd"/>
      <w:r w:rsidR="009D4D08" w:rsidRPr="009D4D08">
        <w:rPr>
          <w:rFonts w:cs="Arial"/>
          <w:color w:val="000000"/>
          <w:lang w:val="fr-FR"/>
        </w:rPr>
        <w:t xml:space="preserve"> </w:t>
      </w:r>
      <w:proofErr w:type="spellStart"/>
      <w:r w:rsidR="009D4D08" w:rsidRPr="009D4D08">
        <w:rPr>
          <w:rFonts w:cs="Arial"/>
          <w:color w:val="000000"/>
          <w:lang w:val="fr-FR"/>
        </w:rPr>
        <w:t>cursul</w:t>
      </w:r>
      <w:proofErr w:type="spellEnd"/>
      <w:r w:rsidR="009D4D08" w:rsidRPr="009D4D08">
        <w:rPr>
          <w:rFonts w:cs="Arial"/>
          <w:color w:val="000000"/>
          <w:lang w:val="fr-FR"/>
        </w:rPr>
        <w:t xml:space="preserve"> </w:t>
      </w:r>
      <w:proofErr w:type="spellStart"/>
      <w:r w:rsidR="009D4D08" w:rsidRPr="009D4D08">
        <w:rPr>
          <w:rFonts w:cs="Arial"/>
          <w:color w:val="000000"/>
          <w:lang w:val="fr-FR"/>
        </w:rPr>
        <w:t>nopții</w:t>
      </w:r>
      <w:proofErr w:type="spellEnd"/>
      <w:r w:rsidR="009D4D08" w:rsidRPr="009D4D08">
        <w:rPr>
          <w:rFonts w:cs="Arial"/>
          <w:color w:val="000000"/>
          <w:lang w:val="fr-FR"/>
        </w:rPr>
        <w:t xml:space="preserve"> de 08-09.03.2019</w:t>
      </w:r>
      <w:r w:rsidRPr="009D4D08">
        <w:rPr>
          <w:rFonts w:cs="Arial"/>
          <w:lang w:val="fr-FR"/>
        </w:rPr>
        <w:t xml:space="preserve"> la </w:t>
      </w:r>
      <w:proofErr w:type="spellStart"/>
      <w:r w:rsidRPr="009D4D08">
        <w:rPr>
          <w:rFonts w:cs="Arial"/>
          <w:lang w:val="fr-FR"/>
        </w:rPr>
        <w:t>suprafața</w:t>
      </w:r>
      <w:proofErr w:type="spellEnd"/>
      <w:r w:rsidRPr="009D4D08">
        <w:rPr>
          <w:rFonts w:cs="Arial"/>
          <w:lang w:val="fr-FR"/>
        </w:rPr>
        <w:t xml:space="preserve"> </w:t>
      </w:r>
      <w:proofErr w:type="spellStart"/>
      <w:r w:rsidRPr="009D4D08">
        <w:rPr>
          <w:rFonts w:cs="Arial"/>
          <w:lang w:val="fr-FR"/>
        </w:rPr>
        <w:t>stratului</w:t>
      </w:r>
      <w:proofErr w:type="spellEnd"/>
      <w:r w:rsidRPr="009D4D08">
        <w:rPr>
          <w:rFonts w:cs="Arial"/>
          <w:lang w:val="fr-FR"/>
        </w:rPr>
        <w:t xml:space="preserve"> se</w:t>
      </w:r>
      <w:r w:rsidR="009D4D08" w:rsidRPr="009D4D08">
        <w:rPr>
          <w:rFonts w:cs="Arial"/>
          <w:lang w:val="fr-FR"/>
        </w:rPr>
        <w:t xml:space="preserve"> </w:t>
      </w:r>
      <w:r w:rsidRPr="009D4D08">
        <w:rPr>
          <w:rFonts w:cs="Arial"/>
          <w:lang w:val="fr-FR"/>
        </w:rPr>
        <w:t xml:space="preserve">vor forma </w:t>
      </w:r>
      <w:proofErr w:type="spellStart"/>
      <w:r w:rsidRPr="009D4D08">
        <w:rPr>
          <w:rFonts w:cs="Arial"/>
          <w:lang w:val="fr-FR"/>
        </w:rPr>
        <w:t>cruste</w:t>
      </w:r>
      <w:proofErr w:type="spellEnd"/>
      <w:r w:rsidRPr="009D4D08">
        <w:rPr>
          <w:rFonts w:cs="Arial"/>
          <w:lang w:val="fr-FR"/>
        </w:rPr>
        <w:t xml:space="preserve"> de </w:t>
      </w:r>
      <w:proofErr w:type="spellStart"/>
      <w:r w:rsidRPr="009D4D08">
        <w:rPr>
          <w:rFonts w:cs="Arial"/>
          <w:lang w:val="fr-FR"/>
        </w:rPr>
        <w:t>gheață</w:t>
      </w:r>
      <w:proofErr w:type="spellEnd"/>
      <w:r w:rsidRPr="009D4D08">
        <w:rPr>
          <w:rFonts w:cs="Arial"/>
          <w:lang w:val="fr-FR"/>
        </w:rPr>
        <w:t xml:space="preserve">. </w:t>
      </w:r>
      <w:proofErr w:type="spellStart"/>
      <w:r w:rsidRPr="009D4D08">
        <w:rPr>
          <w:rFonts w:cs="Arial"/>
          <w:lang w:val="fr-FR"/>
        </w:rPr>
        <w:t>Partea</w:t>
      </w:r>
      <w:proofErr w:type="spellEnd"/>
      <w:r w:rsidRPr="009D4D08">
        <w:rPr>
          <w:rFonts w:cs="Arial"/>
          <w:lang w:val="fr-FR"/>
        </w:rPr>
        <w:t xml:space="preserve"> </w:t>
      </w:r>
      <w:proofErr w:type="spellStart"/>
      <w:r w:rsidRPr="009D4D08">
        <w:rPr>
          <w:rFonts w:cs="Arial"/>
          <w:lang w:val="fr-FR"/>
        </w:rPr>
        <w:t>superioară</w:t>
      </w:r>
      <w:proofErr w:type="spellEnd"/>
      <w:r w:rsidRPr="009D4D08">
        <w:rPr>
          <w:rFonts w:cs="Arial"/>
          <w:lang w:val="fr-FR"/>
        </w:rPr>
        <w:t xml:space="preserve"> a </w:t>
      </w:r>
      <w:proofErr w:type="spellStart"/>
      <w:r w:rsidRPr="009D4D08">
        <w:rPr>
          <w:rFonts w:cs="Arial"/>
          <w:lang w:val="fr-FR"/>
        </w:rPr>
        <w:t>stratului</w:t>
      </w:r>
      <w:proofErr w:type="spellEnd"/>
      <w:r w:rsidRPr="009D4D08">
        <w:rPr>
          <w:rFonts w:cs="Arial"/>
          <w:lang w:val="fr-FR"/>
        </w:rPr>
        <w:t xml:space="preserve"> este </w:t>
      </w:r>
      <w:proofErr w:type="spellStart"/>
      <w:r w:rsidRPr="009D4D08">
        <w:rPr>
          <w:rFonts w:cs="Arial"/>
          <w:lang w:val="fr-FR"/>
        </w:rPr>
        <w:t>relativ</w:t>
      </w:r>
      <w:proofErr w:type="spellEnd"/>
      <w:r w:rsidRPr="009D4D08">
        <w:rPr>
          <w:rFonts w:cs="Arial"/>
          <w:lang w:val="fr-FR"/>
        </w:rPr>
        <w:t xml:space="preserve"> </w:t>
      </w:r>
      <w:proofErr w:type="spellStart"/>
      <w:r w:rsidRPr="009D4D08">
        <w:rPr>
          <w:rFonts w:cs="Arial"/>
          <w:lang w:val="fr-FR"/>
        </w:rPr>
        <w:t>instabilă</w:t>
      </w:r>
      <w:proofErr w:type="spellEnd"/>
      <w:r w:rsidRPr="009D4D08">
        <w:rPr>
          <w:rFonts w:cs="Arial"/>
          <w:lang w:val="fr-FR"/>
        </w:rPr>
        <w:t xml:space="preserve"> </w:t>
      </w:r>
      <w:proofErr w:type="spellStart"/>
      <w:r w:rsidRPr="009D4D08">
        <w:rPr>
          <w:rFonts w:cs="Arial"/>
          <w:lang w:val="fr-FR"/>
        </w:rPr>
        <w:t>din</w:t>
      </w:r>
      <w:proofErr w:type="spellEnd"/>
      <w:r w:rsidRPr="009D4D08">
        <w:rPr>
          <w:rFonts w:cs="Arial"/>
          <w:lang w:val="fr-FR"/>
        </w:rPr>
        <w:t xml:space="preserve"> </w:t>
      </w:r>
      <w:proofErr w:type="spellStart"/>
      <w:r w:rsidRPr="009D4D08">
        <w:rPr>
          <w:rFonts w:cs="Arial"/>
          <w:lang w:val="fr-FR"/>
        </w:rPr>
        <w:t>cauza</w:t>
      </w:r>
      <w:proofErr w:type="spellEnd"/>
      <w:r w:rsidRPr="009D4D08">
        <w:rPr>
          <w:rFonts w:cs="Arial"/>
          <w:lang w:val="fr-FR"/>
        </w:rPr>
        <w:t xml:space="preserve"> </w:t>
      </w:r>
      <w:proofErr w:type="spellStart"/>
      <w:r w:rsidRPr="009D4D08">
        <w:rPr>
          <w:rFonts w:cs="Arial"/>
          <w:lang w:val="fr-FR"/>
        </w:rPr>
        <w:t>apei</w:t>
      </w:r>
      <w:proofErr w:type="spellEnd"/>
      <w:r w:rsidR="009D4D08">
        <w:rPr>
          <w:rFonts w:cs="Arial"/>
          <w:lang w:val="fr-FR"/>
        </w:rPr>
        <w:t xml:space="preserve"> </w:t>
      </w:r>
      <w:proofErr w:type="spellStart"/>
      <w:r w:rsidRPr="009D4D08">
        <w:rPr>
          <w:rFonts w:cs="Arial"/>
          <w:lang w:val="fr-FR"/>
        </w:rPr>
        <w:t>rezultate</w:t>
      </w:r>
      <w:proofErr w:type="spellEnd"/>
      <w:r w:rsidRPr="009D4D08">
        <w:rPr>
          <w:rFonts w:cs="Arial"/>
          <w:lang w:val="fr-FR"/>
        </w:rPr>
        <w:t xml:space="preserve"> </w:t>
      </w:r>
      <w:proofErr w:type="spellStart"/>
      <w:r w:rsidRPr="009D4D08">
        <w:rPr>
          <w:rFonts w:cs="Arial"/>
          <w:lang w:val="fr-FR"/>
        </w:rPr>
        <w:t>din</w:t>
      </w:r>
      <w:proofErr w:type="spellEnd"/>
      <w:r w:rsidRPr="009D4D08">
        <w:rPr>
          <w:rFonts w:cs="Arial"/>
          <w:lang w:val="fr-FR"/>
        </w:rPr>
        <w:t xml:space="preserve"> </w:t>
      </w:r>
      <w:proofErr w:type="spellStart"/>
      <w:r w:rsidRPr="009D4D08">
        <w:rPr>
          <w:rFonts w:cs="Arial"/>
          <w:lang w:val="fr-FR"/>
        </w:rPr>
        <w:t>topire</w:t>
      </w:r>
      <w:proofErr w:type="spellEnd"/>
      <w:r w:rsidRPr="009D4D08">
        <w:rPr>
          <w:rFonts w:cs="Arial"/>
          <w:lang w:val="fr-FR"/>
        </w:rPr>
        <w:t xml:space="preserve"> care a </w:t>
      </w:r>
      <w:proofErr w:type="spellStart"/>
      <w:r w:rsidRPr="009D4D08">
        <w:rPr>
          <w:rFonts w:cs="Arial"/>
          <w:lang w:val="fr-FR"/>
        </w:rPr>
        <w:t>pătruns</w:t>
      </w:r>
      <w:proofErr w:type="spellEnd"/>
      <w:r w:rsidRPr="009D4D08">
        <w:rPr>
          <w:rFonts w:cs="Arial"/>
          <w:lang w:val="fr-FR"/>
        </w:rPr>
        <w:t xml:space="preserve"> </w:t>
      </w:r>
      <w:proofErr w:type="spellStart"/>
      <w:r w:rsidRPr="009D4D08">
        <w:rPr>
          <w:rFonts w:cs="Arial"/>
          <w:lang w:val="fr-FR"/>
        </w:rPr>
        <w:t>î</w:t>
      </w:r>
      <w:r w:rsidR="009D4D08" w:rsidRPr="009D4D08">
        <w:rPr>
          <w:rFonts w:cs="Arial"/>
          <w:lang w:val="fr-FR"/>
        </w:rPr>
        <w:t>n</w:t>
      </w:r>
      <w:proofErr w:type="spellEnd"/>
      <w:r w:rsidR="009D4D08" w:rsidRPr="009D4D08">
        <w:rPr>
          <w:rFonts w:cs="Arial"/>
          <w:lang w:val="fr-FR"/>
        </w:rPr>
        <w:t xml:space="preserve"> </w:t>
      </w:r>
      <w:proofErr w:type="spellStart"/>
      <w:r w:rsidR="009D4D08" w:rsidRPr="009D4D08">
        <w:rPr>
          <w:rFonts w:cs="Arial"/>
          <w:lang w:val="fr-FR"/>
        </w:rPr>
        <w:t>st</w:t>
      </w:r>
      <w:r w:rsidRPr="009D4D08">
        <w:rPr>
          <w:rFonts w:cs="Arial"/>
          <w:lang w:val="fr-FR"/>
        </w:rPr>
        <w:t>r</w:t>
      </w:r>
      <w:r w:rsidR="009D4D08" w:rsidRPr="009D4D08">
        <w:rPr>
          <w:rFonts w:cs="Arial"/>
          <w:lang w:val="fr-FR"/>
        </w:rPr>
        <w:t>a</w:t>
      </w:r>
      <w:r w:rsidRPr="009D4D08">
        <w:rPr>
          <w:rFonts w:cs="Arial"/>
          <w:lang w:val="fr-FR"/>
        </w:rPr>
        <w:t>t</w:t>
      </w:r>
      <w:proofErr w:type="spellEnd"/>
      <w:r w:rsidRPr="009D4D08">
        <w:rPr>
          <w:rFonts w:cs="Arial"/>
          <w:lang w:val="fr-FR"/>
        </w:rPr>
        <w:t xml:space="preserve">. </w:t>
      </w:r>
      <w:proofErr w:type="spellStart"/>
      <w:r w:rsidRPr="009D4D08">
        <w:rPr>
          <w:rFonts w:cs="Arial"/>
          <w:lang w:val="fr-FR"/>
        </w:rPr>
        <w:t>Pe</w:t>
      </w:r>
      <w:proofErr w:type="spellEnd"/>
      <w:r w:rsidRPr="009D4D08">
        <w:rPr>
          <w:rFonts w:cs="Arial"/>
          <w:lang w:val="fr-FR"/>
        </w:rPr>
        <w:t xml:space="preserve"> </w:t>
      </w:r>
      <w:proofErr w:type="spellStart"/>
      <w:r w:rsidRPr="009D4D08">
        <w:rPr>
          <w:rFonts w:cs="Arial"/>
          <w:lang w:val="fr-FR"/>
        </w:rPr>
        <w:t>pantele</w:t>
      </w:r>
      <w:proofErr w:type="spellEnd"/>
      <w:r w:rsidRPr="009D4D08">
        <w:rPr>
          <w:rFonts w:cs="Arial"/>
          <w:lang w:val="fr-FR"/>
        </w:rPr>
        <w:t xml:space="preserve"> </w:t>
      </w:r>
      <w:proofErr w:type="spellStart"/>
      <w:r w:rsidRPr="009D4D08">
        <w:rPr>
          <w:rFonts w:cs="Arial"/>
          <w:lang w:val="fr-FR"/>
        </w:rPr>
        <w:t>suficient</w:t>
      </w:r>
      <w:proofErr w:type="spellEnd"/>
      <w:r w:rsidRPr="009D4D08">
        <w:rPr>
          <w:rFonts w:cs="Arial"/>
          <w:lang w:val="fr-FR"/>
        </w:rPr>
        <w:t xml:space="preserve"> de </w:t>
      </w:r>
      <w:proofErr w:type="spellStart"/>
      <w:r w:rsidRPr="009D4D08">
        <w:rPr>
          <w:rFonts w:cs="Arial"/>
          <w:lang w:val="fr-FR"/>
        </w:rPr>
        <w:t>înclinate</w:t>
      </w:r>
      <w:proofErr w:type="spellEnd"/>
      <w:r w:rsidRPr="009D4D08">
        <w:rPr>
          <w:rFonts w:cs="Arial"/>
          <w:lang w:val="fr-FR"/>
        </w:rPr>
        <w:t>, mai ales la</w:t>
      </w:r>
      <w:r w:rsidR="009D4D08" w:rsidRPr="009D4D08">
        <w:rPr>
          <w:rFonts w:cs="Arial"/>
          <w:lang w:val="fr-FR"/>
        </w:rPr>
        <w:t xml:space="preserve"> </w:t>
      </w:r>
      <w:proofErr w:type="spellStart"/>
      <w:r w:rsidRPr="009D4D08">
        <w:rPr>
          <w:rFonts w:cs="Arial"/>
          <w:lang w:val="fr-FR"/>
        </w:rPr>
        <w:t>supraîncărcări</w:t>
      </w:r>
      <w:proofErr w:type="spellEnd"/>
      <w:r w:rsidRPr="009D4D08">
        <w:rPr>
          <w:rFonts w:cs="Arial"/>
          <w:lang w:val="fr-FR"/>
        </w:rPr>
        <w:t xml:space="preserve"> </w:t>
      </w:r>
      <w:proofErr w:type="spellStart"/>
      <w:r w:rsidRPr="009D4D08">
        <w:rPr>
          <w:rFonts w:cs="Arial"/>
          <w:lang w:val="fr-FR"/>
        </w:rPr>
        <w:t>slabe</w:t>
      </w:r>
      <w:proofErr w:type="spellEnd"/>
      <w:r w:rsidRPr="009D4D08">
        <w:rPr>
          <w:rFonts w:cs="Arial"/>
          <w:lang w:val="fr-FR"/>
        </w:rPr>
        <w:t xml:space="preserve">, dar </w:t>
      </w:r>
      <w:proofErr w:type="spellStart"/>
      <w:r w:rsidRPr="009D4D08">
        <w:rPr>
          <w:rFonts w:cs="Arial"/>
          <w:lang w:val="fr-FR"/>
        </w:rPr>
        <w:t>izolat</w:t>
      </w:r>
      <w:proofErr w:type="spellEnd"/>
      <w:r w:rsidRPr="009D4D08">
        <w:rPr>
          <w:rFonts w:cs="Arial"/>
          <w:lang w:val="fr-FR"/>
        </w:rPr>
        <w:t xml:space="preserve"> </w:t>
      </w:r>
      <w:proofErr w:type="spellStart"/>
      <w:r w:rsidRPr="009D4D08">
        <w:rPr>
          <w:rFonts w:cs="Arial"/>
          <w:lang w:val="fr-FR"/>
        </w:rPr>
        <w:t>și</w:t>
      </w:r>
      <w:proofErr w:type="spellEnd"/>
      <w:r w:rsidRPr="009D4D08">
        <w:rPr>
          <w:rFonts w:cs="Arial"/>
          <w:lang w:val="fr-FR"/>
        </w:rPr>
        <w:t xml:space="preserve"> </w:t>
      </w:r>
      <w:proofErr w:type="spellStart"/>
      <w:r w:rsidRPr="009D4D08">
        <w:rPr>
          <w:rFonts w:cs="Arial"/>
          <w:lang w:val="fr-FR"/>
        </w:rPr>
        <w:t>spontan</w:t>
      </w:r>
      <w:proofErr w:type="spellEnd"/>
      <w:r w:rsidRPr="009D4D08">
        <w:rPr>
          <w:rFonts w:cs="Arial"/>
          <w:lang w:val="fr-FR"/>
        </w:rPr>
        <w:t xml:space="preserve">, se pot </w:t>
      </w:r>
      <w:proofErr w:type="spellStart"/>
      <w:r w:rsidRPr="009D4D08">
        <w:rPr>
          <w:rFonts w:cs="Arial"/>
          <w:lang w:val="fr-FR"/>
        </w:rPr>
        <w:t>declanșa</w:t>
      </w:r>
      <w:proofErr w:type="spellEnd"/>
      <w:r w:rsidRPr="009D4D08">
        <w:rPr>
          <w:rFonts w:cs="Arial"/>
          <w:lang w:val="fr-FR"/>
        </w:rPr>
        <w:t xml:space="preserve"> </w:t>
      </w:r>
      <w:proofErr w:type="spellStart"/>
      <w:r w:rsidRPr="009D4D08">
        <w:rPr>
          <w:rFonts w:cs="Arial"/>
          <w:lang w:val="fr-FR"/>
        </w:rPr>
        <w:t>avalanșe</w:t>
      </w:r>
      <w:proofErr w:type="spellEnd"/>
      <w:r w:rsidRPr="009D4D08">
        <w:rPr>
          <w:rFonts w:cs="Arial"/>
          <w:lang w:val="fr-FR"/>
        </w:rPr>
        <w:t xml:space="preserve"> de </w:t>
      </w:r>
      <w:proofErr w:type="spellStart"/>
      <w:r w:rsidRPr="009D4D08">
        <w:rPr>
          <w:rFonts w:cs="Arial"/>
          <w:lang w:val="fr-FR"/>
        </w:rPr>
        <w:t>dimeniuni</w:t>
      </w:r>
      <w:proofErr w:type="spellEnd"/>
      <w:r w:rsidRPr="009D4D08">
        <w:rPr>
          <w:rFonts w:cs="Arial"/>
          <w:lang w:val="fr-FR"/>
        </w:rPr>
        <w:t xml:space="preserve"> </w:t>
      </w:r>
      <w:proofErr w:type="spellStart"/>
      <w:r w:rsidRPr="009D4D08">
        <w:rPr>
          <w:rFonts w:cs="Arial"/>
          <w:lang w:val="fr-FR"/>
        </w:rPr>
        <w:t>mici</w:t>
      </w:r>
      <w:proofErr w:type="spellEnd"/>
      <w:r w:rsidRPr="009D4D08">
        <w:rPr>
          <w:rFonts w:cs="Arial"/>
          <w:lang w:val="fr-FR"/>
        </w:rPr>
        <w:t xml:space="preserve"> </w:t>
      </w:r>
      <w:proofErr w:type="spellStart"/>
      <w:r w:rsidRPr="009D4D08">
        <w:rPr>
          <w:rFonts w:cs="Arial"/>
          <w:lang w:val="fr-FR"/>
        </w:rPr>
        <w:t>sau</w:t>
      </w:r>
      <w:proofErr w:type="spellEnd"/>
      <w:r w:rsidRPr="009D4D08">
        <w:rPr>
          <w:rFonts w:cs="Arial"/>
          <w:lang w:val="fr-FR"/>
        </w:rPr>
        <w:t xml:space="preserve"> </w:t>
      </w:r>
      <w:proofErr w:type="spellStart"/>
      <w:r w:rsidRPr="009D4D08">
        <w:rPr>
          <w:rFonts w:cs="Arial"/>
          <w:lang w:val="fr-FR"/>
        </w:rPr>
        <w:t>medii</w:t>
      </w:r>
      <w:proofErr w:type="spellEnd"/>
      <w:r w:rsidRPr="009D4D08">
        <w:rPr>
          <w:rFonts w:cs="Arial"/>
          <w:lang w:val="fr-FR"/>
        </w:rPr>
        <w:t xml:space="preserve">, </w:t>
      </w:r>
      <w:proofErr w:type="spellStart"/>
      <w:r w:rsidRPr="009D4D08">
        <w:rPr>
          <w:rFonts w:cs="Arial"/>
          <w:lang w:val="fr-FR"/>
        </w:rPr>
        <w:t>riscul</w:t>
      </w:r>
      <w:proofErr w:type="spellEnd"/>
      <w:r w:rsidRPr="009D4D08">
        <w:rPr>
          <w:rFonts w:cs="Arial"/>
          <w:lang w:val="fr-FR"/>
        </w:rPr>
        <w:t xml:space="preserve"> </w:t>
      </w:r>
      <w:proofErr w:type="spellStart"/>
      <w:r w:rsidRPr="009D4D08">
        <w:rPr>
          <w:rFonts w:cs="Arial"/>
          <w:lang w:val="fr-FR"/>
        </w:rPr>
        <w:t>fiind</w:t>
      </w:r>
      <w:proofErr w:type="spellEnd"/>
      <w:r w:rsidR="009D4D08" w:rsidRPr="009D4D08">
        <w:rPr>
          <w:rFonts w:cs="Arial"/>
          <w:lang w:val="fr-FR"/>
        </w:rPr>
        <w:t xml:space="preserve"> </w:t>
      </w:r>
      <w:proofErr w:type="spellStart"/>
      <w:r w:rsidRPr="009D4D08">
        <w:rPr>
          <w:rFonts w:cs="Arial"/>
          <w:lang w:val="fr-FR"/>
        </w:rPr>
        <w:t>crescut</w:t>
      </w:r>
      <w:proofErr w:type="spellEnd"/>
      <w:r w:rsidRPr="009D4D08">
        <w:rPr>
          <w:rFonts w:cs="Arial"/>
          <w:lang w:val="fr-FR"/>
        </w:rPr>
        <w:t xml:space="preserve"> </w:t>
      </w:r>
      <w:proofErr w:type="spellStart"/>
      <w:r w:rsidRPr="009D4D08">
        <w:rPr>
          <w:rFonts w:cs="Arial"/>
          <w:lang w:val="fr-FR"/>
        </w:rPr>
        <w:t>în</w:t>
      </w:r>
      <w:proofErr w:type="spellEnd"/>
      <w:r w:rsidRPr="009D4D08">
        <w:rPr>
          <w:rFonts w:cs="Arial"/>
          <w:lang w:val="fr-FR"/>
        </w:rPr>
        <w:t xml:space="preserve"> </w:t>
      </w:r>
      <w:proofErr w:type="spellStart"/>
      <w:r w:rsidRPr="009D4D08">
        <w:rPr>
          <w:rFonts w:cs="Arial"/>
          <w:lang w:val="fr-FR"/>
        </w:rPr>
        <w:t>zonele</w:t>
      </w:r>
      <w:proofErr w:type="spellEnd"/>
      <w:r w:rsidRPr="009D4D08">
        <w:rPr>
          <w:rFonts w:cs="Arial"/>
          <w:lang w:val="fr-FR"/>
        </w:rPr>
        <w:t xml:space="preserve"> </w:t>
      </w:r>
      <w:proofErr w:type="spellStart"/>
      <w:r w:rsidRPr="009D4D08">
        <w:rPr>
          <w:rFonts w:cs="Arial"/>
          <w:lang w:val="fr-FR"/>
        </w:rPr>
        <w:t>cu</w:t>
      </w:r>
      <w:proofErr w:type="spellEnd"/>
      <w:r w:rsidRPr="009D4D08">
        <w:rPr>
          <w:rFonts w:cs="Arial"/>
          <w:lang w:val="fr-FR"/>
        </w:rPr>
        <w:t xml:space="preserve"> </w:t>
      </w:r>
      <w:proofErr w:type="spellStart"/>
      <w:r w:rsidRPr="009D4D08">
        <w:rPr>
          <w:rFonts w:cs="Arial"/>
          <w:lang w:val="fr-FR"/>
        </w:rPr>
        <w:t>depozite</w:t>
      </w:r>
      <w:proofErr w:type="spellEnd"/>
      <w:r w:rsidRPr="009D4D08">
        <w:rPr>
          <w:rFonts w:cs="Arial"/>
          <w:lang w:val="fr-FR"/>
        </w:rPr>
        <w:t xml:space="preserve"> </w:t>
      </w:r>
      <w:proofErr w:type="spellStart"/>
      <w:r w:rsidRPr="009D4D08">
        <w:rPr>
          <w:rFonts w:cs="Arial"/>
          <w:lang w:val="fr-FR"/>
        </w:rPr>
        <w:t>însemnate</w:t>
      </w:r>
      <w:proofErr w:type="spellEnd"/>
      <w:r w:rsidRPr="009D4D08">
        <w:rPr>
          <w:rFonts w:cs="Arial"/>
          <w:lang w:val="fr-FR"/>
        </w:rPr>
        <w:t xml:space="preserve"> de zăpadă.</w:t>
      </w:r>
    </w:p>
    <w:p w:rsidR="001F6232" w:rsidRPr="009D4D08" w:rsidRDefault="009D4D08" w:rsidP="00876A5A">
      <w:pPr>
        <w:autoSpaceDE w:val="0"/>
        <w:autoSpaceDN w:val="0"/>
        <w:adjustRightInd w:val="0"/>
        <w:spacing w:after="0" w:line="360" w:lineRule="auto"/>
        <w:ind w:left="1714"/>
        <w:rPr>
          <w:rFonts w:cs="Arial"/>
          <w:lang w:val="fr-FR"/>
        </w:rPr>
      </w:pPr>
      <w:proofErr w:type="spellStart"/>
      <w:r w:rsidRPr="009D4D08">
        <w:rPr>
          <w:rFonts w:cs="Arial"/>
          <w:lang w:val="fr-FR"/>
        </w:rPr>
        <w:t>S</w:t>
      </w:r>
      <w:r w:rsidR="001F6232" w:rsidRPr="009D4D08">
        <w:rPr>
          <w:rFonts w:cs="Arial"/>
          <w:lang w:val="fr-FR"/>
        </w:rPr>
        <w:t>ub</w:t>
      </w:r>
      <w:proofErr w:type="spellEnd"/>
      <w:r w:rsidR="001F6232" w:rsidRPr="009D4D08">
        <w:rPr>
          <w:rFonts w:cs="Arial"/>
          <w:lang w:val="fr-FR"/>
        </w:rPr>
        <w:t xml:space="preserve"> 1800 m </w:t>
      </w:r>
      <w:proofErr w:type="spellStart"/>
      <w:r w:rsidR="001F6232" w:rsidRPr="009D4D08">
        <w:rPr>
          <w:rFonts w:cs="Arial"/>
          <w:lang w:val="fr-FR"/>
        </w:rPr>
        <w:t>stratul</w:t>
      </w:r>
      <w:proofErr w:type="spellEnd"/>
      <w:r w:rsidR="001F6232" w:rsidRPr="009D4D08">
        <w:rPr>
          <w:rFonts w:cs="Arial"/>
          <w:lang w:val="fr-FR"/>
        </w:rPr>
        <w:t xml:space="preserve"> este </w:t>
      </w:r>
      <w:proofErr w:type="spellStart"/>
      <w:r w:rsidR="001F6232" w:rsidRPr="009D4D08">
        <w:rPr>
          <w:rFonts w:cs="Arial"/>
          <w:lang w:val="fr-FR"/>
        </w:rPr>
        <w:t>puternic</w:t>
      </w:r>
      <w:proofErr w:type="spellEnd"/>
      <w:r w:rsidR="001F6232" w:rsidRPr="009D4D08">
        <w:rPr>
          <w:rFonts w:cs="Arial"/>
          <w:lang w:val="fr-FR"/>
        </w:rPr>
        <w:t xml:space="preserve"> </w:t>
      </w:r>
      <w:proofErr w:type="spellStart"/>
      <w:r w:rsidR="001F6232" w:rsidRPr="009D4D08">
        <w:rPr>
          <w:rFonts w:cs="Arial"/>
          <w:lang w:val="fr-FR"/>
        </w:rPr>
        <w:t>umezit</w:t>
      </w:r>
      <w:proofErr w:type="spellEnd"/>
      <w:r w:rsidR="001F6232" w:rsidRPr="009D4D08">
        <w:rPr>
          <w:rFonts w:cs="Arial"/>
          <w:lang w:val="fr-FR"/>
        </w:rPr>
        <w:t xml:space="preserve">, </w:t>
      </w:r>
      <w:proofErr w:type="spellStart"/>
      <w:r w:rsidR="001F6232" w:rsidRPr="009D4D08">
        <w:rPr>
          <w:rFonts w:cs="Arial"/>
          <w:lang w:val="fr-FR"/>
        </w:rPr>
        <w:t>iar</w:t>
      </w:r>
      <w:proofErr w:type="spellEnd"/>
      <w:r w:rsidR="001F6232" w:rsidRPr="009D4D08">
        <w:rPr>
          <w:rFonts w:cs="Arial"/>
          <w:lang w:val="fr-FR"/>
        </w:rPr>
        <w:t xml:space="preserve"> </w:t>
      </w:r>
      <w:proofErr w:type="spellStart"/>
      <w:r w:rsidR="001F6232" w:rsidRPr="009D4D08">
        <w:rPr>
          <w:rFonts w:cs="Arial"/>
          <w:lang w:val="fr-FR"/>
        </w:rPr>
        <w:t>temperaturile</w:t>
      </w:r>
      <w:proofErr w:type="spellEnd"/>
      <w:r w:rsidR="001F6232" w:rsidRPr="009D4D08">
        <w:rPr>
          <w:rFonts w:cs="Arial"/>
          <w:lang w:val="fr-FR"/>
        </w:rPr>
        <w:t xml:space="preserve"> </w:t>
      </w:r>
      <w:proofErr w:type="spellStart"/>
      <w:r w:rsidR="001F6232" w:rsidRPr="009D4D08">
        <w:rPr>
          <w:rFonts w:cs="Arial"/>
          <w:lang w:val="fr-FR"/>
        </w:rPr>
        <w:t>pozitive</w:t>
      </w:r>
      <w:proofErr w:type="spellEnd"/>
      <w:r w:rsidR="001F6232" w:rsidRPr="009D4D08">
        <w:rPr>
          <w:rFonts w:cs="Arial"/>
          <w:lang w:val="fr-FR"/>
        </w:rPr>
        <w:t xml:space="preserve"> </w:t>
      </w:r>
      <w:proofErr w:type="spellStart"/>
      <w:r w:rsidR="001F6232" w:rsidRPr="009D4D08">
        <w:rPr>
          <w:rFonts w:cs="Arial"/>
          <w:lang w:val="fr-FR"/>
        </w:rPr>
        <w:t>și</w:t>
      </w:r>
      <w:proofErr w:type="spellEnd"/>
      <w:r w:rsidR="001F6232" w:rsidRPr="009D4D08">
        <w:rPr>
          <w:rFonts w:cs="Arial"/>
          <w:lang w:val="fr-FR"/>
        </w:rPr>
        <w:t xml:space="preserve"> </w:t>
      </w:r>
      <w:proofErr w:type="spellStart"/>
      <w:r w:rsidR="001F6232" w:rsidRPr="009D4D08">
        <w:rPr>
          <w:rFonts w:cs="Arial"/>
          <w:lang w:val="fr-FR"/>
        </w:rPr>
        <w:t>precipitațiile</w:t>
      </w:r>
      <w:proofErr w:type="spellEnd"/>
      <w:r w:rsidR="001F6232" w:rsidRPr="009D4D08">
        <w:rPr>
          <w:rFonts w:cs="Arial"/>
          <w:lang w:val="fr-FR"/>
        </w:rPr>
        <w:t xml:space="preserve"> mixte,</w:t>
      </w:r>
      <w:r w:rsidRPr="009D4D08">
        <w:rPr>
          <w:rFonts w:cs="Arial"/>
          <w:lang w:val="fr-FR"/>
        </w:rPr>
        <w:t xml:space="preserve"> </w:t>
      </w:r>
    </w:p>
    <w:p w:rsidR="00C12980" w:rsidRPr="009D4D08" w:rsidRDefault="001F6232" w:rsidP="00876A5A">
      <w:pPr>
        <w:autoSpaceDE w:val="0"/>
        <w:autoSpaceDN w:val="0"/>
        <w:adjustRightInd w:val="0"/>
        <w:spacing w:after="0" w:line="360" w:lineRule="auto"/>
        <w:ind w:left="1714"/>
        <w:rPr>
          <w:rFonts w:cs="Arial"/>
          <w:lang w:val="fr-FR"/>
        </w:rPr>
      </w:pPr>
      <w:proofErr w:type="spellStart"/>
      <w:proofErr w:type="gramStart"/>
      <w:r w:rsidRPr="009D4D08">
        <w:rPr>
          <w:rFonts w:cs="Arial"/>
          <w:lang w:val="fr-FR"/>
        </w:rPr>
        <w:t>predominant</w:t>
      </w:r>
      <w:proofErr w:type="spellEnd"/>
      <w:proofErr w:type="gramEnd"/>
      <w:r w:rsidRPr="009D4D08">
        <w:rPr>
          <w:rFonts w:cs="Arial"/>
          <w:lang w:val="fr-FR"/>
        </w:rPr>
        <w:t xml:space="preserve"> </w:t>
      </w:r>
      <w:proofErr w:type="spellStart"/>
      <w:r w:rsidRPr="009D4D08">
        <w:rPr>
          <w:rFonts w:cs="Arial"/>
          <w:lang w:val="fr-FR"/>
        </w:rPr>
        <w:t>ploi</w:t>
      </w:r>
      <w:proofErr w:type="spellEnd"/>
      <w:r w:rsidR="009D4D08" w:rsidRPr="009D4D08">
        <w:rPr>
          <w:rFonts w:cs="Arial"/>
          <w:lang w:val="fr-FR"/>
        </w:rPr>
        <w:t>,</w:t>
      </w:r>
      <w:r w:rsidRPr="009D4D08">
        <w:rPr>
          <w:rFonts w:cs="Arial"/>
          <w:lang w:val="fr-FR"/>
        </w:rPr>
        <w:t xml:space="preserve"> vor </w:t>
      </w:r>
      <w:proofErr w:type="spellStart"/>
      <w:r w:rsidRPr="009D4D08">
        <w:rPr>
          <w:rFonts w:cs="Arial"/>
          <w:lang w:val="fr-FR"/>
        </w:rPr>
        <w:t>determina</w:t>
      </w:r>
      <w:proofErr w:type="spellEnd"/>
      <w:r w:rsidRPr="009D4D08">
        <w:rPr>
          <w:rFonts w:cs="Arial"/>
          <w:lang w:val="fr-FR"/>
        </w:rPr>
        <w:t xml:space="preserve"> </w:t>
      </w:r>
      <w:proofErr w:type="spellStart"/>
      <w:r w:rsidRPr="009D4D08">
        <w:rPr>
          <w:rFonts w:cs="Arial"/>
          <w:lang w:val="fr-FR"/>
        </w:rPr>
        <w:t>umezirea</w:t>
      </w:r>
      <w:proofErr w:type="spellEnd"/>
      <w:r w:rsidRPr="009D4D08">
        <w:rPr>
          <w:rFonts w:cs="Arial"/>
          <w:lang w:val="fr-FR"/>
        </w:rPr>
        <w:t xml:space="preserve"> </w:t>
      </w:r>
      <w:proofErr w:type="spellStart"/>
      <w:r w:rsidRPr="009D4D08">
        <w:rPr>
          <w:rFonts w:cs="Arial"/>
          <w:lang w:val="fr-FR"/>
        </w:rPr>
        <w:t>suplimentară</w:t>
      </w:r>
      <w:proofErr w:type="spellEnd"/>
      <w:r w:rsidRPr="009D4D08">
        <w:rPr>
          <w:rFonts w:cs="Arial"/>
          <w:lang w:val="fr-FR"/>
        </w:rPr>
        <w:t xml:space="preserve"> a </w:t>
      </w:r>
      <w:proofErr w:type="spellStart"/>
      <w:r w:rsidRPr="009D4D08">
        <w:rPr>
          <w:rFonts w:cs="Arial"/>
          <w:lang w:val="fr-FR"/>
        </w:rPr>
        <w:t>stratului</w:t>
      </w:r>
      <w:proofErr w:type="spellEnd"/>
      <w:r w:rsidRPr="009D4D08">
        <w:rPr>
          <w:rFonts w:cs="Arial"/>
          <w:lang w:val="fr-FR"/>
        </w:rPr>
        <w:t xml:space="preserve"> de zăpadă. </w:t>
      </w:r>
      <w:proofErr w:type="spellStart"/>
      <w:r w:rsidRPr="009D4D08">
        <w:rPr>
          <w:rFonts w:cs="Arial"/>
          <w:lang w:val="fr-FR"/>
        </w:rPr>
        <w:t>Pe</w:t>
      </w:r>
      <w:proofErr w:type="spellEnd"/>
      <w:r w:rsidRPr="009D4D08">
        <w:rPr>
          <w:rFonts w:cs="Arial"/>
          <w:lang w:val="fr-FR"/>
        </w:rPr>
        <w:t xml:space="preserve"> </w:t>
      </w:r>
      <w:proofErr w:type="spellStart"/>
      <w:r w:rsidRPr="009D4D08">
        <w:rPr>
          <w:rFonts w:cs="Arial"/>
          <w:lang w:val="fr-FR"/>
        </w:rPr>
        <w:t>pantele</w:t>
      </w:r>
      <w:proofErr w:type="spellEnd"/>
      <w:r w:rsidRPr="009D4D08">
        <w:rPr>
          <w:rFonts w:cs="Arial"/>
          <w:lang w:val="fr-FR"/>
        </w:rPr>
        <w:t xml:space="preserve"> mai </w:t>
      </w:r>
      <w:proofErr w:type="spellStart"/>
      <w:r w:rsidRPr="009D4D08">
        <w:rPr>
          <w:rFonts w:cs="Arial"/>
          <w:lang w:val="fr-FR"/>
        </w:rPr>
        <w:t>înclinate</w:t>
      </w:r>
      <w:proofErr w:type="spellEnd"/>
      <w:r w:rsidRPr="009D4D08">
        <w:rPr>
          <w:rFonts w:cs="Arial"/>
          <w:lang w:val="fr-FR"/>
        </w:rPr>
        <w:t xml:space="preserve"> </w:t>
      </w:r>
      <w:proofErr w:type="spellStart"/>
      <w:r w:rsidRPr="009D4D08">
        <w:rPr>
          <w:rFonts w:cs="Arial"/>
          <w:lang w:val="fr-FR"/>
        </w:rPr>
        <w:t>și</w:t>
      </w:r>
      <w:proofErr w:type="spellEnd"/>
      <w:r w:rsidR="009D4D08">
        <w:rPr>
          <w:rFonts w:cs="Arial"/>
          <w:lang w:val="fr-FR"/>
        </w:rPr>
        <w:t xml:space="preserve"> </w:t>
      </w:r>
      <w:proofErr w:type="spellStart"/>
      <w:r w:rsidRPr="009D4D08">
        <w:rPr>
          <w:rFonts w:cs="Arial"/>
          <w:lang w:val="fr-FR"/>
        </w:rPr>
        <w:t>unde</w:t>
      </w:r>
      <w:proofErr w:type="spellEnd"/>
      <w:r w:rsidRPr="009D4D08">
        <w:rPr>
          <w:rFonts w:cs="Arial"/>
          <w:lang w:val="fr-FR"/>
        </w:rPr>
        <w:t xml:space="preserve"> </w:t>
      </w:r>
      <w:proofErr w:type="spellStart"/>
      <w:r w:rsidRPr="009D4D08">
        <w:rPr>
          <w:rFonts w:cs="Arial"/>
          <w:lang w:val="fr-FR"/>
        </w:rPr>
        <w:t>sunt</w:t>
      </w:r>
      <w:proofErr w:type="spellEnd"/>
      <w:r w:rsidRPr="009D4D08">
        <w:rPr>
          <w:rFonts w:cs="Arial"/>
          <w:lang w:val="fr-FR"/>
        </w:rPr>
        <w:t xml:space="preserve"> </w:t>
      </w:r>
      <w:proofErr w:type="spellStart"/>
      <w:r w:rsidRPr="009D4D08">
        <w:rPr>
          <w:rFonts w:cs="Arial"/>
          <w:lang w:val="fr-FR"/>
        </w:rPr>
        <w:t>acumul</w:t>
      </w:r>
      <w:r w:rsidR="009D4D08" w:rsidRPr="009D4D08">
        <w:rPr>
          <w:rFonts w:cs="Arial"/>
          <w:color w:val="000000"/>
          <w:lang w:val="fr-FR"/>
        </w:rPr>
        <w:t>ă</w:t>
      </w:r>
      <w:r w:rsidRPr="009D4D08">
        <w:rPr>
          <w:rFonts w:cs="Arial"/>
          <w:lang w:val="fr-FR"/>
        </w:rPr>
        <w:t>ri</w:t>
      </w:r>
      <w:proofErr w:type="spellEnd"/>
      <w:r w:rsidRPr="009D4D08">
        <w:rPr>
          <w:rFonts w:cs="Arial"/>
          <w:lang w:val="fr-FR"/>
        </w:rPr>
        <w:t xml:space="preserve"> mai mari de zăpadă, la </w:t>
      </w:r>
      <w:proofErr w:type="spellStart"/>
      <w:r w:rsidRPr="009D4D08">
        <w:rPr>
          <w:rFonts w:cs="Arial"/>
          <w:lang w:val="fr-FR"/>
        </w:rPr>
        <w:t>supraîncărcări</w:t>
      </w:r>
      <w:proofErr w:type="spellEnd"/>
      <w:r w:rsidRPr="009D4D08">
        <w:rPr>
          <w:rFonts w:cs="Arial"/>
          <w:lang w:val="fr-FR"/>
        </w:rPr>
        <w:t xml:space="preserve">, dar </w:t>
      </w:r>
      <w:proofErr w:type="spellStart"/>
      <w:r w:rsidRPr="009D4D08">
        <w:rPr>
          <w:rFonts w:cs="Arial"/>
          <w:lang w:val="fr-FR"/>
        </w:rPr>
        <w:t>izolat</w:t>
      </w:r>
      <w:proofErr w:type="spellEnd"/>
      <w:r w:rsidRPr="009D4D08">
        <w:rPr>
          <w:rFonts w:cs="Arial"/>
          <w:lang w:val="fr-FR"/>
        </w:rPr>
        <w:t xml:space="preserve"> </w:t>
      </w:r>
      <w:proofErr w:type="spellStart"/>
      <w:r w:rsidRPr="009D4D08">
        <w:rPr>
          <w:rFonts w:cs="Arial"/>
          <w:lang w:val="fr-FR"/>
        </w:rPr>
        <w:t>și</w:t>
      </w:r>
      <w:proofErr w:type="spellEnd"/>
      <w:r w:rsidRPr="009D4D08">
        <w:rPr>
          <w:rFonts w:cs="Arial"/>
          <w:lang w:val="fr-FR"/>
        </w:rPr>
        <w:t xml:space="preserve"> </w:t>
      </w:r>
      <w:proofErr w:type="spellStart"/>
      <w:r w:rsidRPr="009D4D08">
        <w:rPr>
          <w:rFonts w:cs="Arial"/>
          <w:lang w:val="fr-FR"/>
        </w:rPr>
        <w:t>spontan</w:t>
      </w:r>
      <w:proofErr w:type="spellEnd"/>
      <w:r w:rsidRPr="009D4D08">
        <w:rPr>
          <w:rFonts w:cs="Arial"/>
          <w:lang w:val="fr-FR"/>
        </w:rPr>
        <w:t xml:space="preserve">, se vor </w:t>
      </w:r>
      <w:proofErr w:type="spellStart"/>
      <w:r w:rsidRPr="009D4D08">
        <w:rPr>
          <w:rFonts w:cs="Arial"/>
          <w:lang w:val="fr-FR"/>
        </w:rPr>
        <w:t>declanşa</w:t>
      </w:r>
      <w:proofErr w:type="spellEnd"/>
      <w:r w:rsidRPr="009D4D08">
        <w:rPr>
          <w:rFonts w:cs="Arial"/>
          <w:lang w:val="fr-FR"/>
        </w:rPr>
        <w:t xml:space="preserve"> </w:t>
      </w:r>
      <w:proofErr w:type="spellStart"/>
      <w:r w:rsidRPr="009D4D08">
        <w:rPr>
          <w:rFonts w:cs="Arial"/>
          <w:lang w:val="fr-FR"/>
        </w:rPr>
        <w:t>curgeri</w:t>
      </w:r>
      <w:proofErr w:type="spellEnd"/>
      <w:r w:rsidRPr="009D4D08">
        <w:rPr>
          <w:rFonts w:cs="Arial"/>
          <w:lang w:val="fr-FR"/>
        </w:rPr>
        <w:t xml:space="preserve"> </w:t>
      </w:r>
      <w:proofErr w:type="spellStart"/>
      <w:r w:rsidRPr="009D4D08">
        <w:rPr>
          <w:rFonts w:cs="Arial"/>
          <w:lang w:val="fr-FR"/>
        </w:rPr>
        <w:t>sau</w:t>
      </w:r>
      <w:proofErr w:type="spellEnd"/>
      <w:r w:rsidR="009D4D08" w:rsidRPr="009D4D08">
        <w:rPr>
          <w:rFonts w:cs="Arial"/>
          <w:lang w:val="fr-FR"/>
        </w:rPr>
        <w:t xml:space="preserve"> </w:t>
      </w:r>
      <w:proofErr w:type="spellStart"/>
      <w:r w:rsidRPr="009D4D08">
        <w:rPr>
          <w:rFonts w:cs="Arial"/>
          <w:lang w:val="fr-FR"/>
        </w:rPr>
        <w:t>avalanşe</w:t>
      </w:r>
      <w:proofErr w:type="spellEnd"/>
      <w:r w:rsidRPr="009D4D08">
        <w:rPr>
          <w:rFonts w:cs="Arial"/>
          <w:lang w:val="fr-FR"/>
        </w:rPr>
        <w:t xml:space="preserve"> de </w:t>
      </w:r>
      <w:proofErr w:type="spellStart"/>
      <w:r w:rsidRPr="009D4D08">
        <w:rPr>
          <w:rFonts w:cs="Arial"/>
          <w:lang w:val="fr-FR"/>
        </w:rPr>
        <w:t>dimensiuni</w:t>
      </w:r>
      <w:proofErr w:type="spellEnd"/>
      <w:r w:rsidRPr="009D4D08">
        <w:rPr>
          <w:rFonts w:cs="Arial"/>
          <w:lang w:val="fr-FR"/>
        </w:rPr>
        <w:t xml:space="preserve"> </w:t>
      </w:r>
      <w:proofErr w:type="spellStart"/>
      <w:r w:rsidRPr="009D4D08">
        <w:rPr>
          <w:rFonts w:cs="Arial"/>
          <w:lang w:val="fr-FR"/>
        </w:rPr>
        <w:t>mici</w:t>
      </w:r>
      <w:proofErr w:type="spellEnd"/>
      <w:r w:rsidRPr="009D4D08">
        <w:rPr>
          <w:rFonts w:cs="Arial"/>
          <w:lang w:val="fr-FR"/>
        </w:rPr>
        <w:t xml:space="preserve"> </w:t>
      </w:r>
      <w:proofErr w:type="spellStart"/>
      <w:r w:rsidRPr="009D4D08">
        <w:rPr>
          <w:rFonts w:cs="Arial"/>
          <w:lang w:val="fr-FR"/>
        </w:rPr>
        <w:t>și</w:t>
      </w:r>
      <w:proofErr w:type="spellEnd"/>
      <w:r w:rsidRPr="009D4D08">
        <w:rPr>
          <w:rFonts w:cs="Arial"/>
          <w:lang w:val="fr-FR"/>
        </w:rPr>
        <w:t xml:space="preserve"> </w:t>
      </w:r>
      <w:proofErr w:type="spellStart"/>
      <w:r w:rsidRPr="009D4D08">
        <w:rPr>
          <w:rFonts w:cs="Arial"/>
          <w:lang w:val="fr-FR"/>
        </w:rPr>
        <w:t>izolat</w:t>
      </w:r>
      <w:proofErr w:type="spellEnd"/>
      <w:r w:rsidRPr="009D4D08">
        <w:rPr>
          <w:rFonts w:cs="Arial"/>
          <w:lang w:val="fr-FR"/>
        </w:rPr>
        <w:t xml:space="preserve"> </w:t>
      </w:r>
      <w:proofErr w:type="spellStart"/>
      <w:r w:rsidRPr="009D4D08">
        <w:rPr>
          <w:rFonts w:cs="Arial"/>
          <w:lang w:val="fr-FR"/>
        </w:rPr>
        <w:t>medii</w:t>
      </w:r>
      <w:proofErr w:type="spellEnd"/>
      <w:r w:rsidRPr="009D4D08">
        <w:rPr>
          <w:rFonts w:cs="Arial"/>
          <w:lang w:val="fr-FR"/>
        </w:rPr>
        <w:t>.</w:t>
      </w:r>
    </w:p>
    <w:p w:rsidR="00FA4ACD" w:rsidRPr="001F6232" w:rsidRDefault="00FA4ACD" w:rsidP="00876A5A">
      <w:pPr>
        <w:suppressAutoHyphens/>
        <w:spacing w:after="0" w:line="360" w:lineRule="auto"/>
        <w:ind w:left="0"/>
        <w:rPr>
          <w:rFonts w:eastAsia="Times New Roman" w:cs="Arial"/>
          <w:color w:val="FF0000"/>
          <w:sz w:val="16"/>
          <w:szCs w:val="16"/>
          <w:lang w:val="fr-FR" w:eastAsia="ar-SA"/>
        </w:rPr>
      </w:pPr>
    </w:p>
    <w:p w:rsidR="005607F7" w:rsidRPr="00A37196" w:rsidRDefault="00C12980" w:rsidP="00876A5A">
      <w:pPr>
        <w:suppressAutoHyphens/>
        <w:spacing w:after="0" w:line="360" w:lineRule="auto"/>
        <w:ind w:left="1710"/>
        <w:rPr>
          <w:rFonts w:eastAsia="Times New Roman" w:cs="Arial"/>
          <w:noProof/>
          <w:lang w:val="sv-SE"/>
        </w:rPr>
      </w:pPr>
      <w:r w:rsidRPr="00A37196">
        <w:rPr>
          <w:rFonts w:eastAsia="Times New Roman" w:cs="Arial"/>
          <w:b/>
          <w:color w:val="000000" w:themeColor="text1"/>
          <w:u w:val="single"/>
          <w:lang w:val="ro-RO" w:eastAsia="ar-SA"/>
        </w:rPr>
        <w:t>Stabilitatea şi evoluţia stratului de zăpadă în masivele Țarcu-Godeanu</w:t>
      </w:r>
      <w:r w:rsidR="00F02F83" w:rsidRPr="00A37196">
        <w:rPr>
          <w:rFonts w:eastAsia="Times New Roman" w:cs="Arial"/>
          <w:b/>
          <w:color w:val="000000" w:themeColor="text1"/>
          <w:u w:val="single"/>
          <w:lang w:val="ro-RO" w:eastAsia="ar-SA"/>
        </w:rPr>
        <w:t xml:space="preserve"> </w:t>
      </w:r>
      <w:r w:rsidR="00F02F83" w:rsidRPr="00A37196">
        <w:rPr>
          <w:rFonts w:eastAsia="Times New Roman" w:cs="Arial"/>
          <w:b/>
          <w:noProof/>
          <w:u w:val="single"/>
          <w:lang w:val="sv-SE"/>
        </w:rPr>
        <w:t xml:space="preserve">și </w:t>
      </w:r>
      <w:r w:rsidR="00F02F83" w:rsidRPr="00A37196">
        <w:rPr>
          <w:rFonts w:eastAsia="Times New Roman" w:cs="Arial"/>
          <w:b/>
          <w:color w:val="000000" w:themeColor="text1"/>
          <w:u w:val="single"/>
          <w:lang w:val="ro-RO" w:eastAsia="ar-SA"/>
        </w:rPr>
        <w:t>Parâng - Șureanu</w:t>
      </w:r>
      <w:r w:rsidRPr="00A37196">
        <w:rPr>
          <w:rFonts w:eastAsia="Times New Roman" w:cs="Arial"/>
          <w:b/>
          <w:color w:val="000000" w:themeColor="text1"/>
          <w:u w:val="single"/>
          <w:lang w:val="ro-RO" w:eastAsia="ar-SA"/>
        </w:rPr>
        <w:t>:</w:t>
      </w:r>
      <w:r w:rsidRPr="00A37196">
        <w:rPr>
          <w:rFonts w:eastAsia="Times New Roman" w:cs="Arial"/>
          <w:b/>
          <w:color w:val="000000" w:themeColor="text1"/>
          <w:lang w:val="ro-RO" w:eastAsia="ar-SA"/>
        </w:rPr>
        <w:t xml:space="preserve"> </w:t>
      </w:r>
      <w:proofErr w:type="spellStart"/>
      <w:r w:rsidR="00FA4ACD" w:rsidRPr="009D4D08">
        <w:rPr>
          <w:rFonts w:cs="Arial"/>
          <w:b/>
          <w:color w:val="FF0000"/>
          <w:lang w:val="fr-FR"/>
        </w:rPr>
        <w:t>risc</w:t>
      </w:r>
      <w:proofErr w:type="spellEnd"/>
      <w:r w:rsidR="00FA4ACD" w:rsidRPr="009D4D08">
        <w:rPr>
          <w:rFonts w:cs="Arial"/>
          <w:b/>
          <w:color w:val="FF0000"/>
          <w:lang w:val="fr-FR"/>
        </w:rPr>
        <w:t xml:space="preserve"> mare</w:t>
      </w:r>
    </w:p>
    <w:p w:rsidR="00FA4ACD" w:rsidRPr="009D4D08" w:rsidRDefault="009D4D08" w:rsidP="00876A5A">
      <w:pPr>
        <w:autoSpaceDE w:val="0"/>
        <w:autoSpaceDN w:val="0"/>
        <w:adjustRightInd w:val="0"/>
        <w:spacing w:after="0" w:line="360" w:lineRule="auto"/>
        <w:ind w:left="1710"/>
        <w:rPr>
          <w:rFonts w:cs="Arial"/>
          <w:lang w:val="fr-FR"/>
        </w:rPr>
      </w:pPr>
      <w:r w:rsidRPr="009D4D08">
        <w:rPr>
          <w:rFonts w:cs="Arial"/>
          <w:lang w:val="fr-FR"/>
        </w:rPr>
        <w:t>La peste 1800 m</w:t>
      </w:r>
      <w:r w:rsidR="00FA4ACD" w:rsidRPr="009D4D08">
        <w:rPr>
          <w:rFonts w:cs="Arial"/>
          <w:lang w:val="fr-FR"/>
        </w:rPr>
        <w:t xml:space="preserve"> </w:t>
      </w:r>
      <w:proofErr w:type="spellStart"/>
      <w:r w:rsidR="00FA4ACD" w:rsidRPr="009D4D08">
        <w:rPr>
          <w:rFonts w:cs="Arial"/>
          <w:lang w:val="fr-FR"/>
        </w:rPr>
        <w:t>valorile</w:t>
      </w:r>
      <w:proofErr w:type="spellEnd"/>
      <w:r w:rsidR="00FA4ACD" w:rsidRPr="009D4D08">
        <w:rPr>
          <w:rFonts w:cs="Arial"/>
          <w:lang w:val="fr-FR"/>
        </w:rPr>
        <w:t xml:space="preserve"> </w:t>
      </w:r>
      <w:proofErr w:type="spellStart"/>
      <w:r w:rsidR="00FA4ACD" w:rsidRPr="009D4D08">
        <w:rPr>
          <w:rFonts w:cs="Arial"/>
          <w:lang w:val="fr-FR"/>
        </w:rPr>
        <w:t>termice</w:t>
      </w:r>
      <w:proofErr w:type="spellEnd"/>
      <w:r w:rsidR="00FA4ACD" w:rsidRPr="009D4D08">
        <w:rPr>
          <w:rFonts w:cs="Arial"/>
          <w:lang w:val="fr-FR"/>
        </w:rPr>
        <w:t xml:space="preserve"> </w:t>
      </w:r>
      <w:proofErr w:type="spellStart"/>
      <w:r w:rsidR="00FA4ACD" w:rsidRPr="009D4D08">
        <w:rPr>
          <w:rFonts w:cs="Arial"/>
          <w:lang w:val="fr-FR"/>
        </w:rPr>
        <w:t>ridicate</w:t>
      </w:r>
      <w:proofErr w:type="spellEnd"/>
      <w:r w:rsidR="00FA4ACD" w:rsidRPr="009D4D08">
        <w:rPr>
          <w:rFonts w:cs="Arial"/>
          <w:lang w:val="fr-FR"/>
        </w:rPr>
        <w:t xml:space="preserve"> au </w:t>
      </w:r>
      <w:proofErr w:type="spellStart"/>
      <w:r w:rsidR="00FA4ACD" w:rsidRPr="009D4D08">
        <w:rPr>
          <w:rFonts w:cs="Arial"/>
          <w:lang w:val="fr-FR"/>
        </w:rPr>
        <w:t>determinat</w:t>
      </w:r>
      <w:proofErr w:type="spellEnd"/>
      <w:r w:rsidR="00FA4ACD" w:rsidRPr="009D4D08">
        <w:rPr>
          <w:rFonts w:cs="Arial"/>
          <w:lang w:val="fr-FR"/>
        </w:rPr>
        <w:t xml:space="preserve"> </w:t>
      </w:r>
      <w:proofErr w:type="spellStart"/>
      <w:r w:rsidR="00FA4ACD" w:rsidRPr="009D4D08">
        <w:rPr>
          <w:rFonts w:cs="Arial"/>
          <w:lang w:val="fr-FR"/>
        </w:rPr>
        <w:t>umezirea</w:t>
      </w:r>
      <w:proofErr w:type="spellEnd"/>
      <w:r w:rsidR="00FA4ACD" w:rsidRPr="009D4D08">
        <w:rPr>
          <w:rFonts w:cs="Arial"/>
          <w:lang w:val="fr-FR"/>
        </w:rPr>
        <w:t xml:space="preserve"> </w:t>
      </w:r>
      <w:proofErr w:type="spellStart"/>
      <w:r w:rsidR="00FA4ACD" w:rsidRPr="009D4D08">
        <w:rPr>
          <w:rFonts w:cs="Arial"/>
          <w:lang w:val="fr-FR"/>
        </w:rPr>
        <w:t>ș</w:t>
      </w:r>
      <w:r w:rsidRPr="009D4D08">
        <w:rPr>
          <w:rFonts w:cs="Arial"/>
          <w:lang w:val="fr-FR"/>
        </w:rPr>
        <w:t>i</w:t>
      </w:r>
      <w:proofErr w:type="spellEnd"/>
      <w:r w:rsidRPr="009D4D08">
        <w:rPr>
          <w:rFonts w:cs="Arial"/>
          <w:lang w:val="fr-FR"/>
        </w:rPr>
        <w:t xml:space="preserve"> </w:t>
      </w:r>
      <w:proofErr w:type="spellStart"/>
      <w:r w:rsidRPr="009D4D08">
        <w:rPr>
          <w:rFonts w:cs="Arial"/>
          <w:lang w:val="fr-FR"/>
        </w:rPr>
        <w:t>tasarea</w:t>
      </w:r>
      <w:proofErr w:type="spellEnd"/>
      <w:r w:rsidRPr="009D4D08">
        <w:rPr>
          <w:rFonts w:cs="Arial"/>
          <w:lang w:val="fr-FR"/>
        </w:rPr>
        <w:t xml:space="preserve"> </w:t>
      </w:r>
      <w:proofErr w:type="spellStart"/>
      <w:r w:rsidRPr="009D4D08">
        <w:rPr>
          <w:rFonts w:cs="Arial"/>
          <w:lang w:val="fr-FR"/>
        </w:rPr>
        <w:t>stratului</w:t>
      </w:r>
      <w:proofErr w:type="spellEnd"/>
      <w:r w:rsidRPr="009D4D08">
        <w:rPr>
          <w:rFonts w:cs="Arial"/>
          <w:lang w:val="fr-FR"/>
        </w:rPr>
        <w:t xml:space="preserve"> de </w:t>
      </w:r>
      <w:proofErr w:type="spellStart"/>
      <w:r w:rsidR="00FA4ACD" w:rsidRPr="009D4D08">
        <w:rPr>
          <w:rFonts w:cs="Arial"/>
          <w:lang w:val="fr-FR"/>
        </w:rPr>
        <w:t>zăpadă</w:t>
      </w:r>
      <w:proofErr w:type="spellEnd"/>
      <w:r w:rsidR="00FA4ACD" w:rsidRPr="009D4D08">
        <w:rPr>
          <w:rFonts w:cs="Arial"/>
          <w:lang w:val="fr-FR"/>
        </w:rPr>
        <w:t xml:space="preserve">. La </w:t>
      </w:r>
      <w:proofErr w:type="spellStart"/>
      <w:r w:rsidR="00FA4ACD" w:rsidRPr="009D4D08">
        <w:rPr>
          <w:rFonts w:cs="Arial"/>
          <w:lang w:val="fr-FR"/>
        </w:rPr>
        <w:t>suprafață</w:t>
      </w:r>
      <w:proofErr w:type="spellEnd"/>
      <w:r w:rsidR="00FA4ACD" w:rsidRPr="009D4D08">
        <w:rPr>
          <w:rFonts w:cs="Arial"/>
          <w:lang w:val="fr-FR"/>
        </w:rPr>
        <w:t xml:space="preserve"> </w:t>
      </w:r>
      <w:proofErr w:type="spellStart"/>
      <w:r w:rsidR="00FA4ACD" w:rsidRPr="009D4D08">
        <w:rPr>
          <w:rFonts w:cs="Arial"/>
          <w:lang w:val="fr-FR"/>
        </w:rPr>
        <w:t>sunt</w:t>
      </w:r>
      <w:proofErr w:type="spellEnd"/>
      <w:r w:rsidR="00FA4ACD" w:rsidRPr="009D4D08">
        <w:rPr>
          <w:rFonts w:cs="Arial"/>
          <w:lang w:val="fr-FR"/>
        </w:rPr>
        <w:t xml:space="preserve"> </w:t>
      </w:r>
      <w:proofErr w:type="spellStart"/>
      <w:r w:rsidR="00FA4ACD" w:rsidRPr="009D4D08">
        <w:rPr>
          <w:rFonts w:cs="Arial"/>
          <w:lang w:val="fr-FR"/>
        </w:rPr>
        <w:t>prezente</w:t>
      </w:r>
      <w:proofErr w:type="spellEnd"/>
      <w:r w:rsidR="00FA4ACD" w:rsidRPr="009D4D08">
        <w:rPr>
          <w:rFonts w:cs="Arial"/>
          <w:lang w:val="fr-FR"/>
        </w:rPr>
        <w:t xml:space="preserve"> multiple </w:t>
      </w:r>
      <w:proofErr w:type="spellStart"/>
      <w:r w:rsidR="00FA4ACD" w:rsidRPr="009D4D08">
        <w:rPr>
          <w:rFonts w:cs="Arial"/>
          <w:lang w:val="fr-FR"/>
        </w:rPr>
        <w:t>plăci</w:t>
      </w:r>
      <w:proofErr w:type="spellEnd"/>
      <w:r w:rsidR="00FA4ACD" w:rsidRPr="009D4D08">
        <w:rPr>
          <w:rFonts w:cs="Arial"/>
          <w:lang w:val="fr-FR"/>
        </w:rPr>
        <w:t xml:space="preserve"> de </w:t>
      </w:r>
      <w:proofErr w:type="spellStart"/>
      <w:r w:rsidR="00FA4ACD" w:rsidRPr="009D4D08">
        <w:rPr>
          <w:rFonts w:cs="Arial"/>
          <w:lang w:val="fr-FR"/>
        </w:rPr>
        <w:t>vânt</w:t>
      </w:r>
      <w:proofErr w:type="spellEnd"/>
      <w:r w:rsidR="00FA4ACD" w:rsidRPr="009D4D08">
        <w:rPr>
          <w:rFonts w:cs="Arial"/>
          <w:lang w:val="fr-FR"/>
        </w:rPr>
        <w:t xml:space="preserve">. </w:t>
      </w:r>
      <w:proofErr w:type="spellStart"/>
      <w:r w:rsidRPr="009D4D08">
        <w:rPr>
          <w:rFonts w:cs="Arial"/>
          <w:color w:val="000000"/>
          <w:lang w:val="fr-FR"/>
        </w:rPr>
        <w:t>În</w:t>
      </w:r>
      <w:proofErr w:type="spellEnd"/>
      <w:r w:rsidRPr="009D4D08">
        <w:rPr>
          <w:rFonts w:cs="Arial"/>
          <w:color w:val="000000"/>
          <w:lang w:val="fr-FR"/>
        </w:rPr>
        <w:t xml:space="preserve"> </w:t>
      </w:r>
      <w:proofErr w:type="spellStart"/>
      <w:r w:rsidRPr="009D4D08">
        <w:rPr>
          <w:rFonts w:cs="Arial"/>
          <w:color w:val="000000"/>
          <w:lang w:val="fr-FR"/>
        </w:rPr>
        <w:t>cursul</w:t>
      </w:r>
      <w:proofErr w:type="spellEnd"/>
      <w:r w:rsidRPr="009D4D08">
        <w:rPr>
          <w:rFonts w:cs="Arial"/>
          <w:color w:val="000000"/>
          <w:lang w:val="fr-FR"/>
        </w:rPr>
        <w:t xml:space="preserve"> </w:t>
      </w:r>
      <w:proofErr w:type="spellStart"/>
      <w:r w:rsidRPr="009D4D08">
        <w:rPr>
          <w:rFonts w:cs="Arial"/>
          <w:color w:val="000000"/>
          <w:lang w:val="fr-FR"/>
        </w:rPr>
        <w:t>nopții</w:t>
      </w:r>
      <w:proofErr w:type="spellEnd"/>
      <w:r w:rsidRPr="009D4D08">
        <w:rPr>
          <w:rFonts w:cs="Arial"/>
          <w:color w:val="000000"/>
          <w:lang w:val="fr-FR"/>
        </w:rPr>
        <w:t xml:space="preserve"> de 08-09.03.2019 </w:t>
      </w:r>
      <w:r w:rsidR="00FA4ACD" w:rsidRPr="009D4D08">
        <w:rPr>
          <w:rFonts w:cs="Arial"/>
          <w:lang w:val="fr-FR"/>
        </w:rPr>
        <w:t xml:space="preserve">la </w:t>
      </w:r>
      <w:proofErr w:type="spellStart"/>
      <w:r w:rsidR="00FA4ACD" w:rsidRPr="009D4D08">
        <w:rPr>
          <w:rFonts w:cs="Arial"/>
          <w:lang w:val="fr-FR"/>
        </w:rPr>
        <w:t>suprafața</w:t>
      </w:r>
      <w:proofErr w:type="spellEnd"/>
      <w:r w:rsidR="00FA4ACD" w:rsidRPr="009D4D08">
        <w:rPr>
          <w:rFonts w:cs="Arial"/>
          <w:lang w:val="fr-FR"/>
        </w:rPr>
        <w:t xml:space="preserve"> </w:t>
      </w:r>
      <w:proofErr w:type="spellStart"/>
      <w:r w:rsidR="00FA4ACD" w:rsidRPr="009D4D08">
        <w:rPr>
          <w:rFonts w:cs="Arial"/>
          <w:lang w:val="fr-FR"/>
        </w:rPr>
        <w:t>stratului</w:t>
      </w:r>
      <w:proofErr w:type="spellEnd"/>
      <w:r w:rsidR="00FA4ACD" w:rsidRPr="009D4D08">
        <w:rPr>
          <w:rFonts w:cs="Arial"/>
          <w:lang w:val="fr-FR"/>
        </w:rPr>
        <w:t xml:space="preserve"> se</w:t>
      </w:r>
      <w:r>
        <w:rPr>
          <w:rFonts w:cs="Arial"/>
          <w:lang w:val="fr-FR"/>
        </w:rPr>
        <w:t xml:space="preserve"> </w:t>
      </w:r>
      <w:r w:rsidR="00FA4ACD" w:rsidRPr="009D4D08">
        <w:rPr>
          <w:rFonts w:cs="Arial"/>
          <w:lang w:val="fr-FR"/>
        </w:rPr>
        <w:t xml:space="preserve">vor forma </w:t>
      </w:r>
      <w:proofErr w:type="spellStart"/>
      <w:r w:rsidR="00FA4ACD" w:rsidRPr="009D4D08">
        <w:rPr>
          <w:rFonts w:cs="Arial"/>
          <w:lang w:val="fr-FR"/>
        </w:rPr>
        <w:t>cruste</w:t>
      </w:r>
      <w:proofErr w:type="spellEnd"/>
      <w:r w:rsidR="00FA4ACD" w:rsidRPr="009D4D08">
        <w:rPr>
          <w:rFonts w:cs="Arial"/>
          <w:lang w:val="fr-FR"/>
        </w:rPr>
        <w:t xml:space="preserve"> de </w:t>
      </w:r>
      <w:proofErr w:type="spellStart"/>
      <w:r w:rsidR="00FA4ACD" w:rsidRPr="009D4D08">
        <w:rPr>
          <w:rFonts w:cs="Arial"/>
          <w:lang w:val="fr-FR"/>
        </w:rPr>
        <w:t>gheață</w:t>
      </w:r>
      <w:proofErr w:type="spellEnd"/>
      <w:r w:rsidR="00FA4ACD" w:rsidRPr="009D4D08">
        <w:rPr>
          <w:rFonts w:cs="Arial"/>
          <w:lang w:val="fr-FR"/>
        </w:rPr>
        <w:t xml:space="preserve">. </w:t>
      </w:r>
      <w:proofErr w:type="spellStart"/>
      <w:r w:rsidR="00FA4ACD" w:rsidRPr="009D4D08">
        <w:rPr>
          <w:rFonts w:cs="Arial"/>
          <w:lang w:val="fr-FR"/>
        </w:rPr>
        <w:t>Partea</w:t>
      </w:r>
      <w:proofErr w:type="spellEnd"/>
      <w:r w:rsidR="00FA4ACD" w:rsidRPr="009D4D08">
        <w:rPr>
          <w:rFonts w:cs="Arial"/>
          <w:lang w:val="fr-FR"/>
        </w:rPr>
        <w:t xml:space="preserve"> </w:t>
      </w:r>
      <w:proofErr w:type="spellStart"/>
      <w:r w:rsidR="00FA4ACD" w:rsidRPr="009D4D08">
        <w:rPr>
          <w:rFonts w:cs="Arial"/>
          <w:lang w:val="fr-FR"/>
        </w:rPr>
        <w:t>superioară</w:t>
      </w:r>
      <w:proofErr w:type="spellEnd"/>
      <w:r w:rsidR="00FA4ACD" w:rsidRPr="009D4D08">
        <w:rPr>
          <w:rFonts w:cs="Arial"/>
          <w:lang w:val="fr-FR"/>
        </w:rPr>
        <w:t xml:space="preserve"> a </w:t>
      </w:r>
      <w:proofErr w:type="spellStart"/>
      <w:r w:rsidR="00FA4ACD" w:rsidRPr="009D4D08">
        <w:rPr>
          <w:rFonts w:cs="Arial"/>
          <w:lang w:val="fr-FR"/>
        </w:rPr>
        <w:t>stratului</w:t>
      </w:r>
      <w:proofErr w:type="spellEnd"/>
      <w:r w:rsidR="00FA4ACD" w:rsidRPr="009D4D08">
        <w:rPr>
          <w:rFonts w:cs="Arial"/>
          <w:lang w:val="fr-FR"/>
        </w:rPr>
        <w:t xml:space="preserve"> este </w:t>
      </w:r>
      <w:proofErr w:type="spellStart"/>
      <w:r w:rsidR="00FA4ACD" w:rsidRPr="009D4D08">
        <w:rPr>
          <w:rFonts w:cs="Arial"/>
          <w:lang w:val="fr-FR"/>
        </w:rPr>
        <w:t>relativ</w:t>
      </w:r>
      <w:proofErr w:type="spellEnd"/>
      <w:r w:rsidR="00FA4ACD" w:rsidRPr="009D4D08">
        <w:rPr>
          <w:rFonts w:cs="Arial"/>
          <w:lang w:val="fr-FR"/>
        </w:rPr>
        <w:t xml:space="preserve"> </w:t>
      </w:r>
      <w:proofErr w:type="spellStart"/>
      <w:r w:rsidR="00FA4ACD" w:rsidRPr="009D4D08">
        <w:rPr>
          <w:rFonts w:cs="Arial"/>
          <w:lang w:val="fr-FR"/>
        </w:rPr>
        <w:t>instabilă</w:t>
      </w:r>
      <w:proofErr w:type="spellEnd"/>
      <w:r w:rsidR="00FA4ACD" w:rsidRPr="009D4D08">
        <w:rPr>
          <w:rFonts w:cs="Arial"/>
          <w:lang w:val="fr-FR"/>
        </w:rPr>
        <w:t xml:space="preserve"> </w:t>
      </w:r>
      <w:proofErr w:type="spellStart"/>
      <w:r w:rsidR="00FA4ACD" w:rsidRPr="009D4D08">
        <w:rPr>
          <w:rFonts w:cs="Arial"/>
          <w:lang w:val="fr-FR"/>
        </w:rPr>
        <w:t>din</w:t>
      </w:r>
      <w:proofErr w:type="spellEnd"/>
      <w:r w:rsidR="00FA4ACD" w:rsidRPr="009D4D08">
        <w:rPr>
          <w:rFonts w:cs="Arial"/>
          <w:lang w:val="fr-FR"/>
        </w:rPr>
        <w:t xml:space="preserve"> </w:t>
      </w:r>
      <w:proofErr w:type="spellStart"/>
      <w:r w:rsidR="00FA4ACD" w:rsidRPr="009D4D08">
        <w:rPr>
          <w:rFonts w:cs="Arial"/>
          <w:lang w:val="fr-FR"/>
        </w:rPr>
        <w:t>cauza</w:t>
      </w:r>
      <w:proofErr w:type="spellEnd"/>
      <w:r w:rsidR="00FA4ACD" w:rsidRPr="009D4D08">
        <w:rPr>
          <w:rFonts w:cs="Arial"/>
          <w:lang w:val="fr-FR"/>
        </w:rPr>
        <w:t xml:space="preserve"> </w:t>
      </w:r>
      <w:proofErr w:type="spellStart"/>
      <w:r w:rsidR="00FA4ACD" w:rsidRPr="009D4D08">
        <w:rPr>
          <w:rFonts w:cs="Arial"/>
          <w:lang w:val="fr-FR"/>
        </w:rPr>
        <w:t>apei</w:t>
      </w:r>
      <w:proofErr w:type="spellEnd"/>
      <w:r w:rsidRPr="009D4D08">
        <w:rPr>
          <w:rFonts w:cs="Arial"/>
          <w:lang w:val="fr-FR"/>
        </w:rPr>
        <w:t xml:space="preserve"> </w:t>
      </w:r>
      <w:proofErr w:type="spellStart"/>
      <w:r w:rsidR="00FA4ACD" w:rsidRPr="009D4D08">
        <w:rPr>
          <w:rFonts w:cs="Arial"/>
          <w:lang w:val="fr-FR"/>
        </w:rPr>
        <w:t>rezultate</w:t>
      </w:r>
      <w:proofErr w:type="spellEnd"/>
      <w:r w:rsidR="00FA4ACD" w:rsidRPr="009D4D08">
        <w:rPr>
          <w:rFonts w:cs="Arial"/>
          <w:lang w:val="fr-FR"/>
        </w:rPr>
        <w:t xml:space="preserve"> </w:t>
      </w:r>
      <w:proofErr w:type="spellStart"/>
      <w:r w:rsidR="00FA4ACD" w:rsidRPr="009D4D08">
        <w:rPr>
          <w:rFonts w:cs="Arial"/>
          <w:lang w:val="fr-FR"/>
        </w:rPr>
        <w:t>din</w:t>
      </w:r>
      <w:proofErr w:type="spellEnd"/>
      <w:r w:rsidR="00FA4ACD" w:rsidRPr="009D4D08">
        <w:rPr>
          <w:rFonts w:cs="Arial"/>
          <w:lang w:val="fr-FR"/>
        </w:rPr>
        <w:t xml:space="preserve"> </w:t>
      </w:r>
      <w:proofErr w:type="spellStart"/>
      <w:r w:rsidR="00FA4ACD" w:rsidRPr="009D4D08">
        <w:rPr>
          <w:rFonts w:cs="Arial"/>
          <w:lang w:val="fr-FR"/>
        </w:rPr>
        <w:t>topire</w:t>
      </w:r>
      <w:proofErr w:type="spellEnd"/>
      <w:r w:rsidR="00FA4ACD" w:rsidRPr="009D4D08">
        <w:rPr>
          <w:rFonts w:cs="Arial"/>
          <w:lang w:val="fr-FR"/>
        </w:rPr>
        <w:t xml:space="preserve"> care a </w:t>
      </w:r>
      <w:proofErr w:type="spellStart"/>
      <w:r w:rsidR="00FA4ACD" w:rsidRPr="009D4D08">
        <w:rPr>
          <w:rFonts w:cs="Arial"/>
          <w:lang w:val="fr-FR"/>
        </w:rPr>
        <w:t>pătruns</w:t>
      </w:r>
      <w:proofErr w:type="spellEnd"/>
      <w:r w:rsidR="00FA4ACD" w:rsidRPr="009D4D08">
        <w:rPr>
          <w:rFonts w:cs="Arial"/>
          <w:lang w:val="fr-FR"/>
        </w:rPr>
        <w:t xml:space="preserve"> </w:t>
      </w:r>
      <w:proofErr w:type="spellStart"/>
      <w:r w:rsidR="00FA4ACD" w:rsidRPr="009D4D08">
        <w:rPr>
          <w:rFonts w:cs="Arial"/>
          <w:lang w:val="fr-FR"/>
        </w:rPr>
        <w:t>în</w:t>
      </w:r>
      <w:proofErr w:type="spellEnd"/>
      <w:r w:rsidR="00FA4ACD" w:rsidRPr="009D4D08">
        <w:rPr>
          <w:rFonts w:cs="Arial"/>
          <w:lang w:val="fr-FR"/>
        </w:rPr>
        <w:t xml:space="preserve"> </w:t>
      </w:r>
      <w:proofErr w:type="spellStart"/>
      <w:r w:rsidR="00FA4ACD" w:rsidRPr="009D4D08">
        <w:rPr>
          <w:rFonts w:cs="Arial"/>
          <w:lang w:val="fr-FR"/>
        </w:rPr>
        <w:t>str</w:t>
      </w:r>
      <w:r w:rsidRPr="009D4D08">
        <w:rPr>
          <w:rFonts w:cs="Arial"/>
          <w:lang w:val="fr-FR"/>
        </w:rPr>
        <w:t>a</w:t>
      </w:r>
      <w:r w:rsidR="00FA4ACD" w:rsidRPr="009D4D08">
        <w:rPr>
          <w:rFonts w:cs="Arial"/>
          <w:lang w:val="fr-FR"/>
        </w:rPr>
        <w:t>t</w:t>
      </w:r>
      <w:proofErr w:type="spellEnd"/>
      <w:r w:rsidR="00FA4ACD" w:rsidRPr="009D4D08">
        <w:rPr>
          <w:rFonts w:cs="Arial"/>
          <w:lang w:val="fr-FR"/>
        </w:rPr>
        <w:t xml:space="preserve">. </w:t>
      </w:r>
      <w:proofErr w:type="spellStart"/>
      <w:r w:rsidR="00FA4ACD" w:rsidRPr="009D4D08">
        <w:rPr>
          <w:rFonts w:cs="Arial"/>
          <w:lang w:val="fr-FR"/>
        </w:rPr>
        <w:t>Pe</w:t>
      </w:r>
      <w:proofErr w:type="spellEnd"/>
      <w:r w:rsidR="00FA4ACD" w:rsidRPr="009D4D08">
        <w:rPr>
          <w:rFonts w:cs="Arial"/>
          <w:lang w:val="fr-FR"/>
        </w:rPr>
        <w:t xml:space="preserve"> </w:t>
      </w:r>
      <w:proofErr w:type="spellStart"/>
      <w:r w:rsidR="00FA4ACD" w:rsidRPr="009D4D08">
        <w:rPr>
          <w:rFonts w:cs="Arial"/>
          <w:lang w:val="fr-FR"/>
        </w:rPr>
        <w:t>pantele</w:t>
      </w:r>
      <w:proofErr w:type="spellEnd"/>
      <w:r w:rsidR="00FA4ACD" w:rsidRPr="009D4D08">
        <w:rPr>
          <w:rFonts w:cs="Arial"/>
          <w:lang w:val="fr-FR"/>
        </w:rPr>
        <w:t xml:space="preserve"> </w:t>
      </w:r>
      <w:proofErr w:type="spellStart"/>
      <w:r w:rsidR="00FA4ACD" w:rsidRPr="009D4D08">
        <w:rPr>
          <w:rFonts w:cs="Arial"/>
          <w:lang w:val="fr-FR"/>
        </w:rPr>
        <w:t>suficient</w:t>
      </w:r>
      <w:proofErr w:type="spellEnd"/>
      <w:r w:rsidR="00FA4ACD" w:rsidRPr="009D4D08">
        <w:rPr>
          <w:rFonts w:cs="Arial"/>
          <w:lang w:val="fr-FR"/>
        </w:rPr>
        <w:t xml:space="preserve"> de </w:t>
      </w:r>
      <w:proofErr w:type="spellStart"/>
      <w:r w:rsidR="00FA4ACD" w:rsidRPr="009D4D08">
        <w:rPr>
          <w:rFonts w:cs="Arial"/>
          <w:lang w:val="fr-FR"/>
        </w:rPr>
        <w:t>înclinate</w:t>
      </w:r>
      <w:proofErr w:type="spellEnd"/>
      <w:r w:rsidR="00FA4ACD" w:rsidRPr="009D4D08">
        <w:rPr>
          <w:rFonts w:cs="Arial"/>
          <w:lang w:val="fr-FR"/>
        </w:rPr>
        <w:t xml:space="preserve"> se pot </w:t>
      </w:r>
      <w:proofErr w:type="spellStart"/>
      <w:r w:rsidR="00FA4ACD" w:rsidRPr="009D4D08">
        <w:rPr>
          <w:rFonts w:cs="Arial"/>
          <w:lang w:val="fr-FR"/>
        </w:rPr>
        <w:t>declanșa</w:t>
      </w:r>
      <w:proofErr w:type="spellEnd"/>
      <w:r w:rsidR="00FA4ACD" w:rsidRPr="009D4D08">
        <w:rPr>
          <w:rFonts w:cs="Arial"/>
          <w:lang w:val="fr-FR"/>
        </w:rPr>
        <w:t xml:space="preserve"> </w:t>
      </w:r>
      <w:proofErr w:type="spellStart"/>
      <w:r w:rsidRPr="009D4D08">
        <w:rPr>
          <w:rFonts w:cs="Arial"/>
          <w:lang w:val="fr-FR"/>
        </w:rPr>
        <w:t>spontan</w:t>
      </w:r>
      <w:proofErr w:type="spellEnd"/>
      <w:r w:rsidRPr="009D4D08">
        <w:rPr>
          <w:rFonts w:cs="Arial"/>
          <w:lang w:val="fr-FR"/>
        </w:rPr>
        <w:t xml:space="preserve"> </w:t>
      </w:r>
      <w:proofErr w:type="spellStart"/>
      <w:r w:rsidR="00FA4ACD" w:rsidRPr="009D4D08">
        <w:rPr>
          <w:rFonts w:cs="Arial"/>
          <w:lang w:val="fr-FR"/>
        </w:rPr>
        <w:t>curgeri</w:t>
      </w:r>
      <w:proofErr w:type="spellEnd"/>
      <w:r w:rsidR="00FA4ACD" w:rsidRPr="009D4D08">
        <w:rPr>
          <w:rFonts w:cs="Arial"/>
          <w:lang w:val="fr-FR"/>
        </w:rPr>
        <w:t xml:space="preserve"> </w:t>
      </w:r>
      <w:proofErr w:type="spellStart"/>
      <w:r w:rsidR="00FA4ACD" w:rsidRPr="009D4D08">
        <w:rPr>
          <w:rFonts w:cs="Arial"/>
          <w:lang w:val="fr-FR"/>
        </w:rPr>
        <w:t>sau</w:t>
      </w:r>
      <w:proofErr w:type="spellEnd"/>
      <w:r w:rsidR="00FA4ACD" w:rsidRPr="009D4D08">
        <w:rPr>
          <w:rFonts w:cs="Arial"/>
          <w:lang w:val="fr-FR"/>
        </w:rPr>
        <w:t xml:space="preserve"> </w:t>
      </w:r>
      <w:proofErr w:type="spellStart"/>
      <w:r w:rsidR="00FA4ACD" w:rsidRPr="009D4D08">
        <w:rPr>
          <w:rFonts w:cs="Arial"/>
          <w:lang w:val="fr-FR"/>
        </w:rPr>
        <w:t>avalanșe</w:t>
      </w:r>
      <w:proofErr w:type="spellEnd"/>
      <w:r w:rsidR="00FA4ACD" w:rsidRPr="009D4D08">
        <w:rPr>
          <w:rFonts w:cs="Arial"/>
          <w:lang w:val="fr-FR"/>
        </w:rPr>
        <w:t xml:space="preserve"> de </w:t>
      </w:r>
      <w:proofErr w:type="spellStart"/>
      <w:r w:rsidR="00FA4ACD" w:rsidRPr="009D4D08">
        <w:rPr>
          <w:rFonts w:cs="Arial"/>
          <w:lang w:val="fr-FR"/>
        </w:rPr>
        <w:lastRenderedPageBreak/>
        <w:t>dimensiuni</w:t>
      </w:r>
      <w:proofErr w:type="spellEnd"/>
      <w:r w:rsidR="00FA4ACD" w:rsidRPr="009D4D08">
        <w:rPr>
          <w:rFonts w:cs="Arial"/>
          <w:lang w:val="fr-FR"/>
        </w:rPr>
        <w:t xml:space="preserve"> </w:t>
      </w:r>
      <w:proofErr w:type="spellStart"/>
      <w:r w:rsidR="00FA4ACD" w:rsidRPr="009D4D08">
        <w:rPr>
          <w:rFonts w:cs="Arial"/>
          <w:lang w:val="fr-FR"/>
        </w:rPr>
        <w:t>mici</w:t>
      </w:r>
      <w:proofErr w:type="spellEnd"/>
      <w:r w:rsidR="00FA4ACD" w:rsidRPr="009D4D08">
        <w:rPr>
          <w:rFonts w:cs="Arial"/>
          <w:lang w:val="fr-FR"/>
        </w:rPr>
        <w:t xml:space="preserve"> </w:t>
      </w:r>
      <w:proofErr w:type="spellStart"/>
      <w:r w:rsidR="00FA4ACD" w:rsidRPr="009D4D08">
        <w:rPr>
          <w:rFonts w:cs="Arial"/>
          <w:lang w:val="fr-FR"/>
        </w:rPr>
        <w:t>și</w:t>
      </w:r>
      <w:proofErr w:type="spellEnd"/>
      <w:r w:rsidR="00FA4ACD" w:rsidRPr="009D4D08">
        <w:rPr>
          <w:rFonts w:cs="Arial"/>
          <w:lang w:val="fr-FR"/>
        </w:rPr>
        <w:t xml:space="preserve"> </w:t>
      </w:r>
      <w:proofErr w:type="spellStart"/>
      <w:r w:rsidR="00FA4ACD" w:rsidRPr="009D4D08">
        <w:rPr>
          <w:rFonts w:cs="Arial"/>
          <w:lang w:val="fr-FR"/>
        </w:rPr>
        <w:t>medii</w:t>
      </w:r>
      <w:proofErr w:type="spellEnd"/>
      <w:r w:rsidR="00FA4ACD" w:rsidRPr="009D4D08">
        <w:rPr>
          <w:rFonts w:cs="Arial"/>
          <w:lang w:val="fr-FR"/>
        </w:rPr>
        <w:t xml:space="preserve">, </w:t>
      </w:r>
      <w:proofErr w:type="spellStart"/>
      <w:r w:rsidR="00FA4ACD" w:rsidRPr="009D4D08">
        <w:rPr>
          <w:rFonts w:cs="Arial"/>
          <w:lang w:val="fr-FR"/>
        </w:rPr>
        <w:t>iar</w:t>
      </w:r>
      <w:proofErr w:type="spellEnd"/>
      <w:r w:rsidR="00FA4ACD" w:rsidRPr="009D4D08">
        <w:rPr>
          <w:rFonts w:cs="Arial"/>
          <w:lang w:val="fr-FR"/>
        </w:rPr>
        <w:t xml:space="preserve"> </w:t>
      </w:r>
      <w:proofErr w:type="spellStart"/>
      <w:r w:rsidR="00FA4ACD" w:rsidRPr="009D4D08">
        <w:rPr>
          <w:rFonts w:cs="Arial"/>
          <w:lang w:val="fr-FR"/>
        </w:rPr>
        <w:t>orice</w:t>
      </w:r>
      <w:proofErr w:type="spellEnd"/>
      <w:r w:rsidR="00FA4ACD" w:rsidRPr="009D4D08">
        <w:rPr>
          <w:rFonts w:cs="Arial"/>
          <w:lang w:val="fr-FR"/>
        </w:rPr>
        <w:t xml:space="preserve"> </w:t>
      </w:r>
      <w:proofErr w:type="spellStart"/>
      <w:r w:rsidR="00FA4ACD" w:rsidRPr="009D4D08">
        <w:rPr>
          <w:rFonts w:cs="Arial"/>
          <w:lang w:val="fr-FR"/>
        </w:rPr>
        <w:t>supraîncărc</w:t>
      </w:r>
      <w:r w:rsidRPr="009D4D08">
        <w:rPr>
          <w:rFonts w:cs="Arial"/>
          <w:lang w:val="fr-FR"/>
        </w:rPr>
        <w:t>a</w:t>
      </w:r>
      <w:r w:rsidR="00FA4ACD" w:rsidRPr="009D4D08">
        <w:rPr>
          <w:rFonts w:cs="Arial"/>
          <w:lang w:val="fr-FR"/>
        </w:rPr>
        <w:t>re</w:t>
      </w:r>
      <w:proofErr w:type="spellEnd"/>
      <w:r w:rsidR="00FA4ACD" w:rsidRPr="009D4D08">
        <w:rPr>
          <w:rFonts w:cs="Arial"/>
          <w:lang w:val="fr-FR"/>
        </w:rPr>
        <w:t xml:space="preserve"> </w:t>
      </w:r>
      <w:proofErr w:type="spellStart"/>
      <w:r w:rsidR="00FA4ACD" w:rsidRPr="009D4D08">
        <w:rPr>
          <w:rFonts w:cs="Arial"/>
          <w:lang w:val="fr-FR"/>
        </w:rPr>
        <w:t>slabă</w:t>
      </w:r>
      <w:proofErr w:type="spellEnd"/>
      <w:r w:rsidR="00FA4ACD" w:rsidRPr="009D4D08">
        <w:rPr>
          <w:rFonts w:cs="Arial"/>
          <w:lang w:val="fr-FR"/>
        </w:rPr>
        <w:t xml:space="preserve"> va accentua </w:t>
      </w:r>
      <w:proofErr w:type="spellStart"/>
      <w:r w:rsidR="00FA4ACD" w:rsidRPr="009D4D08">
        <w:rPr>
          <w:rFonts w:cs="Arial"/>
          <w:lang w:val="fr-FR"/>
        </w:rPr>
        <w:t>riscul</w:t>
      </w:r>
      <w:proofErr w:type="spellEnd"/>
      <w:r w:rsidR="00FA4ACD" w:rsidRPr="009D4D08">
        <w:rPr>
          <w:rFonts w:cs="Arial"/>
          <w:lang w:val="fr-FR"/>
        </w:rPr>
        <w:t>.</w:t>
      </w:r>
      <w:r w:rsidRPr="009D4D08">
        <w:rPr>
          <w:rFonts w:cs="Arial"/>
          <w:lang w:val="fr-FR"/>
        </w:rPr>
        <w:t xml:space="preserve"> </w:t>
      </w:r>
      <w:proofErr w:type="spellStart"/>
      <w:r w:rsidR="00FA4ACD" w:rsidRPr="009D4D08">
        <w:rPr>
          <w:rFonts w:cs="Arial"/>
          <w:lang w:val="fr-FR"/>
        </w:rPr>
        <w:t>În</w:t>
      </w:r>
      <w:proofErr w:type="spellEnd"/>
      <w:r w:rsidR="00FA4ACD" w:rsidRPr="009D4D08">
        <w:rPr>
          <w:rFonts w:cs="Arial"/>
          <w:lang w:val="fr-FR"/>
        </w:rPr>
        <w:t xml:space="preserve"> </w:t>
      </w:r>
      <w:proofErr w:type="spellStart"/>
      <w:r w:rsidR="00FA4ACD" w:rsidRPr="009D4D08">
        <w:rPr>
          <w:rFonts w:cs="Arial"/>
          <w:lang w:val="fr-FR"/>
        </w:rPr>
        <w:t>zonele</w:t>
      </w:r>
      <w:proofErr w:type="spellEnd"/>
      <w:r w:rsidR="00FA4ACD" w:rsidRPr="009D4D08">
        <w:rPr>
          <w:rFonts w:cs="Arial"/>
          <w:lang w:val="fr-FR"/>
        </w:rPr>
        <w:t xml:space="preserve"> </w:t>
      </w:r>
      <w:proofErr w:type="spellStart"/>
      <w:r w:rsidR="00FA4ACD" w:rsidRPr="009D4D08">
        <w:rPr>
          <w:rFonts w:cs="Arial"/>
          <w:lang w:val="fr-FR"/>
        </w:rPr>
        <w:t>unde</w:t>
      </w:r>
      <w:proofErr w:type="spellEnd"/>
      <w:r w:rsidR="00FA4ACD" w:rsidRPr="009D4D08">
        <w:rPr>
          <w:rFonts w:cs="Arial"/>
          <w:lang w:val="fr-FR"/>
        </w:rPr>
        <w:t xml:space="preserve"> </w:t>
      </w:r>
      <w:proofErr w:type="spellStart"/>
      <w:r w:rsidR="00FA4ACD" w:rsidRPr="009D4D08">
        <w:rPr>
          <w:rFonts w:cs="Arial"/>
          <w:lang w:val="fr-FR"/>
        </w:rPr>
        <w:t>există</w:t>
      </w:r>
      <w:proofErr w:type="spellEnd"/>
      <w:r w:rsidR="00FA4ACD" w:rsidRPr="009D4D08">
        <w:rPr>
          <w:rFonts w:cs="Arial"/>
          <w:lang w:val="fr-FR"/>
        </w:rPr>
        <w:t xml:space="preserve"> </w:t>
      </w:r>
      <w:proofErr w:type="spellStart"/>
      <w:r w:rsidR="00FA4ACD" w:rsidRPr="009D4D08">
        <w:rPr>
          <w:rFonts w:cs="Arial"/>
          <w:lang w:val="fr-FR"/>
        </w:rPr>
        <w:t>depozite</w:t>
      </w:r>
      <w:proofErr w:type="spellEnd"/>
      <w:r w:rsidR="00FA4ACD" w:rsidRPr="009D4D08">
        <w:rPr>
          <w:rFonts w:cs="Arial"/>
          <w:lang w:val="fr-FR"/>
        </w:rPr>
        <w:t xml:space="preserve"> mai </w:t>
      </w:r>
      <w:proofErr w:type="spellStart"/>
      <w:r w:rsidR="00FA4ACD" w:rsidRPr="009D4D08">
        <w:rPr>
          <w:rFonts w:cs="Arial"/>
          <w:lang w:val="fr-FR"/>
        </w:rPr>
        <w:t>însemnate</w:t>
      </w:r>
      <w:proofErr w:type="spellEnd"/>
      <w:r w:rsidR="00FA4ACD" w:rsidRPr="009D4D08">
        <w:rPr>
          <w:rFonts w:cs="Arial"/>
          <w:lang w:val="fr-FR"/>
        </w:rPr>
        <w:t xml:space="preserve"> de </w:t>
      </w:r>
      <w:proofErr w:type="spellStart"/>
      <w:r w:rsidR="00FA4ACD" w:rsidRPr="009D4D08">
        <w:rPr>
          <w:rFonts w:cs="Arial"/>
          <w:lang w:val="fr-FR"/>
        </w:rPr>
        <w:t>zăpadă</w:t>
      </w:r>
      <w:proofErr w:type="spellEnd"/>
      <w:r w:rsidR="00FA4ACD" w:rsidRPr="009D4D08">
        <w:rPr>
          <w:rFonts w:cs="Arial"/>
          <w:lang w:val="fr-FR"/>
        </w:rPr>
        <w:t xml:space="preserve"> </w:t>
      </w:r>
      <w:proofErr w:type="spellStart"/>
      <w:r w:rsidR="00FA4ACD" w:rsidRPr="009D4D08">
        <w:rPr>
          <w:rFonts w:cs="Arial"/>
          <w:lang w:val="fr-FR"/>
        </w:rPr>
        <w:t>riscul</w:t>
      </w:r>
      <w:proofErr w:type="spellEnd"/>
      <w:r w:rsidR="00FA4ACD" w:rsidRPr="009D4D08">
        <w:rPr>
          <w:rFonts w:cs="Arial"/>
          <w:lang w:val="fr-FR"/>
        </w:rPr>
        <w:t xml:space="preserve"> de </w:t>
      </w:r>
      <w:proofErr w:type="spellStart"/>
      <w:r w:rsidR="00FA4ACD" w:rsidRPr="009D4D08">
        <w:rPr>
          <w:rFonts w:cs="Arial"/>
          <w:lang w:val="fr-FR"/>
        </w:rPr>
        <w:t>avalanșe</w:t>
      </w:r>
      <w:proofErr w:type="spellEnd"/>
      <w:r w:rsidR="00FA4ACD" w:rsidRPr="009D4D08">
        <w:rPr>
          <w:rFonts w:cs="Arial"/>
          <w:lang w:val="fr-FR"/>
        </w:rPr>
        <w:t xml:space="preserve"> este mai </w:t>
      </w:r>
      <w:proofErr w:type="spellStart"/>
      <w:r w:rsidR="00FA4ACD" w:rsidRPr="009D4D08">
        <w:rPr>
          <w:rFonts w:cs="Arial"/>
          <w:lang w:val="fr-FR"/>
        </w:rPr>
        <w:t>ridicat</w:t>
      </w:r>
      <w:proofErr w:type="spellEnd"/>
      <w:r w:rsidR="00FA4ACD" w:rsidRPr="009D4D08">
        <w:rPr>
          <w:rFonts w:cs="Arial"/>
          <w:lang w:val="fr-FR"/>
        </w:rPr>
        <w:t>.</w:t>
      </w:r>
    </w:p>
    <w:p w:rsidR="00C12980" w:rsidRDefault="00FA4ACD" w:rsidP="00876A5A">
      <w:pPr>
        <w:autoSpaceDE w:val="0"/>
        <w:autoSpaceDN w:val="0"/>
        <w:adjustRightInd w:val="0"/>
        <w:spacing w:after="0" w:line="360" w:lineRule="auto"/>
        <w:ind w:left="1710"/>
        <w:rPr>
          <w:rFonts w:cs="Arial"/>
          <w:lang w:val="fr-FR"/>
        </w:rPr>
      </w:pPr>
      <w:proofErr w:type="spellStart"/>
      <w:r w:rsidRPr="009D4D08">
        <w:rPr>
          <w:rFonts w:cs="Arial"/>
          <w:lang w:val="fr-FR"/>
        </w:rPr>
        <w:t>Sub</w:t>
      </w:r>
      <w:proofErr w:type="spellEnd"/>
      <w:r w:rsidRPr="009D4D08">
        <w:rPr>
          <w:rFonts w:cs="Arial"/>
          <w:lang w:val="fr-FR"/>
        </w:rPr>
        <w:t xml:space="preserve"> 1800 m </w:t>
      </w:r>
      <w:proofErr w:type="spellStart"/>
      <w:r w:rsidRPr="009D4D08">
        <w:rPr>
          <w:rFonts w:cs="Arial"/>
          <w:lang w:val="fr-FR"/>
        </w:rPr>
        <w:t>stratul</w:t>
      </w:r>
      <w:proofErr w:type="spellEnd"/>
      <w:r w:rsidRPr="009D4D08">
        <w:rPr>
          <w:rFonts w:cs="Arial"/>
          <w:lang w:val="fr-FR"/>
        </w:rPr>
        <w:t xml:space="preserve"> este </w:t>
      </w:r>
      <w:proofErr w:type="spellStart"/>
      <w:r w:rsidRPr="009D4D08">
        <w:rPr>
          <w:rFonts w:cs="Arial"/>
          <w:lang w:val="fr-FR"/>
        </w:rPr>
        <w:t>pe</w:t>
      </w:r>
      <w:proofErr w:type="spellEnd"/>
      <w:r w:rsidRPr="009D4D08">
        <w:rPr>
          <w:rFonts w:cs="Arial"/>
          <w:lang w:val="fr-FR"/>
        </w:rPr>
        <w:t xml:space="preserve"> </w:t>
      </w:r>
      <w:proofErr w:type="spellStart"/>
      <w:r w:rsidRPr="009D4D08">
        <w:rPr>
          <w:rFonts w:cs="Arial"/>
          <w:lang w:val="fr-FR"/>
        </w:rPr>
        <w:t>alocuri</w:t>
      </w:r>
      <w:proofErr w:type="spellEnd"/>
      <w:r w:rsidRPr="009D4D08">
        <w:rPr>
          <w:rFonts w:cs="Arial"/>
          <w:lang w:val="fr-FR"/>
        </w:rPr>
        <w:t xml:space="preserve"> </w:t>
      </w:r>
      <w:proofErr w:type="spellStart"/>
      <w:r w:rsidRPr="009D4D08">
        <w:rPr>
          <w:rFonts w:cs="Arial"/>
          <w:lang w:val="fr-FR"/>
        </w:rPr>
        <w:t>destul</w:t>
      </w:r>
      <w:proofErr w:type="spellEnd"/>
      <w:r w:rsidRPr="009D4D08">
        <w:rPr>
          <w:rFonts w:cs="Arial"/>
          <w:lang w:val="fr-FR"/>
        </w:rPr>
        <w:t xml:space="preserve"> de consistent, dar </w:t>
      </w:r>
      <w:proofErr w:type="spellStart"/>
      <w:r w:rsidRPr="009D4D08">
        <w:rPr>
          <w:rFonts w:cs="Arial"/>
          <w:lang w:val="fr-FR"/>
        </w:rPr>
        <w:t>în</w:t>
      </w:r>
      <w:proofErr w:type="spellEnd"/>
      <w:r w:rsidRPr="009D4D08">
        <w:rPr>
          <w:rFonts w:cs="Arial"/>
          <w:lang w:val="fr-FR"/>
        </w:rPr>
        <w:t xml:space="preserve"> </w:t>
      </w:r>
      <w:proofErr w:type="spellStart"/>
      <w:r w:rsidRPr="009D4D08">
        <w:rPr>
          <w:rFonts w:cs="Arial"/>
          <w:lang w:val="fr-FR"/>
        </w:rPr>
        <w:t>general</w:t>
      </w:r>
      <w:proofErr w:type="spellEnd"/>
      <w:r w:rsidRPr="009D4D08">
        <w:rPr>
          <w:rFonts w:cs="Arial"/>
          <w:lang w:val="fr-FR"/>
        </w:rPr>
        <w:t xml:space="preserve"> </w:t>
      </w:r>
      <w:proofErr w:type="spellStart"/>
      <w:r w:rsidRPr="009D4D08">
        <w:rPr>
          <w:rFonts w:cs="Arial"/>
          <w:lang w:val="fr-FR"/>
        </w:rPr>
        <w:t>compactat</w:t>
      </w:r>
      <w:proofErr w:type="spellEnd"/>
      <w:r w:rsidRPr="009D4D08">
        <w:rPr>
          <w:rFonts w:cs="Arial"/>
          <w:lang w:val="fr-FR"/>
        </w:rPr>
        <w:t xml:space="preserve"> </w:t>
      </w:r>
      <w:proofErr w:type="spellStart"/>
      <w:r w:rsidRPr="009D4D08">
        <w:rPr>
          <w:rFonts w:cs="Arial"/>
          <w:lang w:val="fr-FR"/>
        </w:rPr>
        <w:t>și</w:t>
      </w:r>
      <w:proofErr w:type="spellEnd"/>
      <w:r w:rsidRPr="009D4D08">
        <w:rPr>
          <w:rFonts w:cs="Arial"/>
          <w:lang w:val="fr-FR"/>
        </w:rPr>
        <w:t xml:space="preserve"> </w:t>
      </w:r>
      <w:proofErr w:type="spellStart"/>
      <w:r w:rsidRPr="009D4D08">
        <w:rPr>
          <w:rFonts w:cs="Arial"/>
          <w:lang w:val="fr-FR"/>
        </w:rPr>
        <w:t>în</w:t>
      </w:r>
      <w:proofErr w:type="spellEnd"/>
      <w:r w:rsidRPr="009D4D08">
        <w:rPr>
          <w:rFonts w:cs="Arial"/>
          <w:lang w:val="fr-FR"/>
        </w:rPr>
        <w:t xml:space="preserve"> </w:t>
      </w:r>
      <w:proofErr w:type="spellStart"/>
      <w:r w:rsidRPr="009D4D08">
        <w:rPr>
          <w:rFonts w:cs="Arial"/>
          <w:lang w:val="fr-FR"/>
        </w:rPr>
        <w:t>proces</w:t>
      </w:r>
      <w:proofErr w:type="spellEnd"/>
      <w:r w:rsidRPr="009D4D08">
        <w:rPr>
          <w:rFonts w:cs="Arial"/>
          <w:lang w:val="fr-FR"/>
        </w:rPr>
        <w:t xml:space="preserve"> de</w:t>
      </w:r>
      <w:r w:rsidR="009D4D08">
        <w:rPr>
          <w:rFonts w:cs="Arial"/>
          <w:lang w:val="fr-FR"/>
        </w:rPr>
        <w:t xml:space="preserve"> </w:t>
      </w:r>
      <w:proofErr w:type="spellStart"/>
      <w:r w:rsidRPr="009D4D08">
        <w:rPr>
          <w:rFonts w:cs="Arial"/>
          <w:lang w:val="fr-FR"/>
        </w:rPr>
        <w:t>tasare</w:t>
      </w:r>
      <w:proofErr w:type="spellEnd"/>
      <w:r w:rsidRPr="009D4D08">
        <w:rPr>
          <w:rFonts w:cs="Arial"/>
          <w:lang w:val="fr-FR"/>
        </w:rPr>
        <w:t xml:space="preserve"> </w:t>
      </w:r>
      <w:proofErr w:type="spellStart"/>
      <w:r w:rsidRPr="009D4D08">
        <w:rPr>
          <w:rFonts w:cs="Arial"/>
          <w:lang w:val="fr-FR"/>
        </w:rPr>
        <w:t>și</w:t>
      </w:r>
      <w:proofErr w:type="spellEnd"/>
      <w:r w:rsidRPr="009D4D08">
        <w:rPr>
          <w:rFonts w:cs="Arial"/>
          <w:lang w:val="fr-FR"/>
        </w:rPr>
        <w:t xml:space="preserve"> </w:t>
      </w:r>
      <w:proofErr w:type="spellStart"/>
      <w:r w:rsidRPr="009D4D08">
        <w:rPr>
          <w:rFonts w:cs="Arial"/>
          <w:lang w:val="fr-FR"/>
        </w:rPr>
        <w:t>topire</w:t>
      </w:r>
      <w:proofErr w:type="spellEnd"/>
      <w:r w:rsidRPr="009D4D08">
        <w:rPr>
          <w:rFonts w:cs="Arial"/>
          <w:lang w:val="fr-FR"/>
        </w:rPr>
        <w:t xml:space="preserve">. </w:t>
      </w:r>
      <w:proofErr w:type="spellStart"/>
      <w:r w:rsidRPr="009D4D08">
        <w:rPr>
          <w:rFonts w:cs="Arial"/>
          <w:lang w:val="fr-FR"/>
        </w:rPr>
        <w:t>Temperaturile</w:t>
      </w:r>
      <w:proofErr w:type="spellEnd"/>
      <w:r w:rsidRPr="009D4D08">
        <w:rPr>
          <w:rFonts w:cs="Arial"/>
          <w:lang w:val="fr-FR"/>
        </w:rPr>
        <w:t xml:space="preserve"> </w:t>
      </w:r>
      <w:proofErr w:type="spellStart"/>
      <w:r w:rsidRPr="009D4D08">
        <w:rPr>
          <w:rFonts w:cs="Arial"/>
          <w:lang w:val="fr-FR"/>
        </w:rPr>
        <w:t>pozitive</w:t>
      </w:r>
      <w:proofErr w:type="spellEnd"/>
      <w:r w:rsidRPr="009D4D08">
        <w:rPr>
          <w:rFonts w:cs="Arial"/>
          <w:lang w:val="fr-FR"/>
        </w:rPr>
        <w:t xml:space="preserve"> </w:t>
      </w:r>
      <w:proofErr w:type="spellStart"/>
      <w:r w:rsidRPr="009D4D08">
        <w:rPr>
          <w:rFonts w:cs="Arial"/>
          <w:lang w:val="fr-FR"/>
        </w:rPr>
        <w:t>și</w:t>
      </w:r>
      <w:proofErr w:type="spellEnd"/>
      <w:r w:rsidRPr="009D4D08">
        <w:rPr>
          <w:rFonts w:cs="Arial"/>
          <w:lang w:val="fr-FR"/>
        </w:rPr>
        <w:t xml:space="preserve"> </w:t>
      </w:r>
      <w:proofErr w:type="spellStart"/>
      <w:r w:rsidRPr="009D4D08">
        <w:rPr>
          <w:rFonts w:cs="Arial"/>
          <w:lang w:val="fr-FR"/>
        </w:rPr>
        <w:t>precipitațiile</w:t>
      </w:r>
      <w:proofErr w:type="spellEnd"/>
      <w:r w:rsidRPr="009D4D08">
        <w:rPr>
          <w:rFonts w:cs="Arial"/>
          <w:lang w:val="fr-FR"/>
        </w:rPr>
        <w:t xml:space="preserve"> mixte, </w:t>
      </w:r>
      <w:proofErr w:type="spellStart"/>
      <w:r w:rsidRPr="009D4D08">
        <w:rPr>
          <w:rFonts w:cs="Arial"/>
          <w:lang w:val="fr-FR"/>
        </w:rPr>
        <w:t>predominant</w:t>
      </w:r>
      <w:proofErr w:type="spellEnd"/>
      <w:r w:rsidRPr="009D4D08">
        <w:rPr>
          <w:rFonts w:cs="Arial"/>
          <w:lang w:val="fr-FR"/>
        </w:rPr>
        <w:t xml:space="preserve"> </w:t>
      </w:r>
      <w:proofErr w:type="spellStart"/>
      <w:r w:rsidRPr="009D4D08">
        <w:rPr>
          <w:rFonts w:cs="Arial"/>
          <w:lang w:val="fr-FR"/>
        </w:rPr>
        <w:t>ploi</w:t>
      </w:r>
      <w:proofErr w:type="spellEnd"/>
      <w:r w:rsidRPr="009D4D08">
        <w:rPr>
          <w:rFonts w:cs="Arial"/>
          <w:lang w:val="fr-FR"/>
        </w:rPr>
        <w:t xml:space="preserve">, vor </w:t>
      </w:r>
      <w:proofErr w:type="spellStart"/>
      <w:r w:rsidRPr="009D4D08">
        <w:rPr>
          <w:rFonts w:cs="Arial"/>
          <w:lang w:val="fr-FR"/>
        </w:rPr>
        <w:t>determina</w:t>
      </w:r>
      <w:proofErr w:type="spellEnd"/>
      <w:r w:rsidRPr="009D4D08">
        <w:rPr>
          <w:rFonts w:cs="Arial"/>
          <w:lang w:val="fr-FR"/>
        </w:rPr>
        <w:t xml:space="preserve"> </w:t>
      </w:r>
      <w:proofErr w:type="spellStart"/>
      <w:r w:rsidRPr="009D4D08">
        <w:rPr>
          <w:rFonts w:cs="Arial"/>
          <w:lang w:val="fr-FR"/>
        </w:rPr>
        <w:t>umezirea</w:t>
      </w:r>
      <w:proofErr w:type="spellEnd"/>
      <w:r w:rsidR="009D4D08">
        <w:rPr>
          <w:rFonts w:cs="Arial"/>
          <w:lang w:val="fr-FR"/>
        </w:rPr>
        <w:t xml:space="preserve"> </w:t>
      </w:r>
      <w:proofErr w:type="spellStart"/>
      <w:r w:rsidRPr="009D4D08">
        <w:rPr>
          <w:rFonts w:cs="Arial"/>
          <w:lang w:val="fr-FR"/>
        </w:rPr>
        <w:t>suplimentară</w:t>
      </w:r>
      <w:proofErr w:type="spellEnd"/>
      <w:r w:rsidRPr="009D4D08">
        <w:rPr>
          <w:rFonts w:cs="Arial"/>
          <w:lang w:val="fr-FR"/>
        </w:rPr>
        <w:t xml:space="preserve"> a </w:t>
      </w:r>
      <w:proofErr w:type="spellStart"/>
      <w:r w:rsidRPr="009D4D08">
        <w:rPr>
          <w:rFonts w:cs="Arial"/>
          <w:lang w:val="fr-FR"/>
        </w:rPr>
        <w:t>stratului</w:t>
      </w:r>
      <w:proofErr w:type="spellEnd"/>
      <w:r w:rsidRPr="009D4D08">
        <w:rPr>
          <w:rFonts w:cs="Arial"/>
          <w:lang w:val="fr-FR"/>
        </w:rPr>
        <w:t xml:space="preserve"> de zăpadă. Cu </w:t>
      </w:r>
      <w:proofErr w:type="spellStart"/>
      <w:r w:rsidRPr="009D4D08">
        <w:rPr>
          <w:rFonts w:cs="Arial"/>
          <w:lang w:val="fr-FR"/>
        </w:rPr>
        <w:t>precădere</w:t>
      </w:r>
      <w:proofErr w:type="spellEnd"/>
      <w:r w:rsidRPr="009D4D08">
        <w:rPr>
          <w:rFonts w:cs="Arial"/>
          <w:lang w:val="fr-FR"/>
        </w:rPr>
        <w:t xml:space="preserve"> </w:t>
      </w:r>
      <w:proofErr w:type="spellStart"/>
      <w:r w:rsidRPr="009D4D08">
        <w:rPr>
          <w:rFonts w:cs="Arial"/>
          <w:lang w:val="fr-FR"/>
        </w:rPr>
        <w:t>în</w:t>
      </w:r>
      <w:proofErr w:type="spellEnd"/>
      <w:r w:rsidRPr="009D4D08">
        <w:rPr>
          <w:rFonts w:cs="Arial"/>
          <w:lang w:val="fr-FR"/>
        </w:rPr>
        <w:t xml:space="preserve"> </w:t>
      </w:r>
      <w:proofErr w:type="spellStart"/>
      <w:r w:rsidRPr="009D4D08">
        <w:rPr>
          <w:rFonts w:cs="Arial"/>
          <w:lang w:val="fr-FR"/>
        </w:rPr>
        <w:t>zonele</w:t>
      </w:r>
      <w:proofErr w:type="spellEnd"/>
      <w:r w:rsidRPr="009D4D08">
        <w:rPr>
          <w:rFonts w:cs="Arial"/>
          <w:lang w:val="fr-FR"/>
        </w:rPr>
        <w:t xml:space="preserve"> </w:t>
      </w:r>
      <w:proofErr w:type="spellStart"/>
      <w:r w:rsidRPr="009D4D08">
        <w:rPr>
          <w:rFonts w:cs="Arial"/>
          <w:lang w:val="fr-FR"/>
        </w:rPr>
        <w:t>adăpostite</w:t>
      </w:r>
      <w:proofErr w:type="spellEnd"/>
      <w:r w:rsidRPr="009D4D08">
        <w:rPr>
          <w:rFonts w:cs="Arial"/>
          <w:lang w:val="fr-FR"/>
        </w:rPr>
        <w:t xml:space="preserve"> </w:t>
      </w:r>
      <w:proofErr w:type="spellStart"/>
      <w:r w:rsidRPr="009D4D08">
        <w:rPr>
          <w:rFonts w:cs="Arial"/>
          <w:lang w:val="fr-FR"/>
        </w:rPr>
        <w:t>cu</w:t>
      </w:r>
      <w:proofErr w:type="spellEnd"/>
      <w:r w:rsidRPr="009D4D08">
        <w:rPr>
          <w:rFonts w:cs="Arial"/>
          <w:lang w:val="fr-FR"/>
        </w:rPr>
        <w:t xml:space="preserve"> </w:t>
      </w:r>
      <w:proofErr w:type="spellStart"/>
      <w:r w:rsidRPr="009D4D08">
        <w:rPr>
          <w:rFonts w:cs="Arial"/>
          <w:lang w:val="fr-FR"/>
        </w:rPr>
        <w:t>depozite</w:t>
      </w:r>
      <w:proofErr w:type="spellEnd"/>
      <w:r w:rsidRPr="009D4D08">
        <w:rPr>
          <w:rFonts w:cs="Arial"/>
          <w:lang w:val="fr-FR"/>
        </w:rPr>
        <w:t xml:space="preserve"> mai </w:t>
      </w:r>
      <w:proofErr w:type="spellStart"/>
      <w:r w:rsidRPr="009D4D08">
        <w:rPr>
          <w:rFonts w:cs="Arial"/>
          <w:lang w:val="fr-FR"/>
        </w:rPr>
        <w:t>î</w:t>
      </w:r>
      <w:r w:rsidR="009D4D08" w:rsidRPr="009D4D08">
        <w:rPr>
          <w:rFonts w:cs="Arial"/>
          <w:lang w:val="fr-FR"/>
        </w:rPr>
        <w:t>nsemnate</w:t>
      </w:r>
      <w:proofErr w:type="spellEnd"/>
      <w:r w:rsidRPr="009D4D08">
        <w:rPr>
          <w:rFonts w:cs="Arial"/>
          <w:lang w:val="fr-FR"/>
        </w:rPr>
        <w:t xml:space="preserve"> </w:t>
      </w:r>
      <w:proofErr w:type="spellStart"/>
      <w:r w:rsidRPr="009D4D08">
        <w:rPr>
          <w:rFonts w:cs="Arial"/>
          <w:lang w:val="fr-FR"/>
        </w:rPr>
        <w:t>riscul</w:t>
      </w:r>
      <w:proofErr w:type="spellEnd"/>
      <w:r w:rsidRPr="009D4D08">
        <w:rPr>
          <w:rFonts w:cs="Arial"/>
          <w:lang w:val="fr-FR"/>
        </w:rPr>
        <w:t xml:space="preserve"> de</w:t>
      </w:r>
      <w:r w:rsidR="009D4D08">
        <w:rPr>
          <w:rFonts w:cs="Arial"/>
          <w:lang w:val="fr-FR"/>
        </w:rPr>
        <w:t xml:space="preserve"> </w:t>
      </w:r>
      <w:proofErr w:type="spellStart"/>
      <w:r w:rsidRPr="009D4D08">
        <w:rPr>
          <w:rFonts w:cs="Arial"/>
          <w:lang w:val="fr-FR"/>
        </w:rPr>
        <w:t>declanșare</w:t>
      </w:r>
      <w:proofErr w:type="spellEnd"/>
      <w:r w:rsidRPr="009D4D08">
        <w:rPr>
          <w:rFonts w:cs="Arial"/>
          <w:lang w:val="fr-FR"/>
        </w:rPr>
        <w:t xml:space="preserve"> a </w:t>
      </w:r>
      <w:proofErr w:type="spellStart"/>
      <w:r w:rsidRPr="009D4D08">
        <w:rPr>
          <w:rFonts w:cs="Arial"/>
          <w:lang w:val="fr-FR"/>
        </w:rPr>
        <w:t>avalanșelor</w:t>
      </w:r>
      <w:proofErr w:type="spellEnd"/>
      <w:r w:rsidRPr="009D4D08">
        <w:rPr>
          <w:rFonts w:cs="Arial"/>
          <w:lang w:val="fr-FR"/>
        </w:rPr>
        <w:t xml:space="preserve"> se </w:t>
      </w:r>
      <w:proofErr w:type="spellStart"/>
      <w:r w:rsidRPr="009D4D08">
        <w:rPr>
          <w:rFonts w:cs="Arial"/>
          <w:lang w:val="fr-FR"/>
        </w:rPr>
        <w:t>menține</w:t>
      </w:r>
      <w:proofErr w:type="spellEnd"/>
      <w:r w:rsidRPr="009D4D08">
        <w:rPr>
          <w:rFonts w:cs="Arial"/>
          <w:lang w:val="fr-FR"/>
        </w:rPr>
        <w:t xml:space="preserve"> </w:t>
      </w:r>
      <w:proofErr w:type="spellStart"/>
      <w:r w:rsidRPr="009D4D08">
        <w:rPr>
          <w:rFonts w:cs="Arial"/>
          <w:lang w:val="fr-FR"/>
        </w:rPr>
        <w:t>moderat</w:t>
      </w:r>
      <w:proofErr w:type="spellEnd"/>
      <w:r w:rsidR="009D4D08" w:rsidRPr="009D4D08">
        <w:rPr>
          <w:rFonts w:cs="Arial"/>
          <w:lang w:val="fr-FR"/>
        </w:rPr>
        <w:t>,</w:t>
      </w:r>
      <w:r w:rsidRPr="009D4D08">
        <w:rPr>
          <w:rFonts w:cs="Arial"/>
          <w:lang w:val="fr-FR"/>
        </w:rPr>
        <w:t xml:space="preserve"> </w:t>
      </w:r>
      <w:proofErr w:type="spellStart"/>
      <w:r w:rsidRPr="009D4D08">
        <w:rPr>
          <w:rFonts w:cs="Arial"/>
          <w:lang w:val="fr-FR"/>
        </w:rPr>
        <w:t>chiar</w:t>
      </w:r>
      <w:proofErr w:type="spellEnd"/>
      <w:r w:rsidRPr="009D4D08">
        <w:rPr>
          <w:rFonts w:cs="Arial"/>
          <w:lang w:val="fr-FR"/>
        </w:rPr>
        <w:t xml:space="preserve"> </w:t>
      </w:r>
      <w:proofErr w:type="spellStart"/>
      <w:r w:rsidRPr="009D4D08">
        <w:rPr>
          <w:rFonts w:cs="Arial"/>
          <w:lang w:val="fr-FR"/>
        </w:rPr>
        <w:t>și</w:t>
      </w:r>
      <w:proofErr w:type="spellEnd"/>
      <w:r w:rsidRPr="009D4D08">
        <w:rPr>
          <w:rFonts w:cs="Arial"/>
          <w:lang w:val="fr-FR"/>
        </w:rPr>
        <w:t xml:space="preserve"> la </w:t>
      </w:r>
      <w:proofErr w:type="spellStart"/>
      <w:r w:rsidRPr="009D4D08">
        <w:rPr>
          <w:rFonts w:cs="Arial"/>
          <w:lang w:val="fr-FR"/>
        </w:rPr>
        <w:t>supraîncărcări</w:t>
      </w:r>
      <w:proofErr w:type="spellEnd"/>
      <w:r w:rsidRPr="009D4D08">
        <w:rPr>
          <w:rFonts w:cs="Arial"/>
          <w:lang w:val="fr-FR"/>
        </w:rPr>
        <w:t xml:space="preserve"> </w:t>
      </w:r>
      <w:proofErr w:type="spellStart"/>
      <w:r w:rsidRPr="009D4D08">
        <w:rPr>
          <w:rFonts w:cs="Arial"/>
          <w:lang w:val="fr-FR"/>
        </w:rPr>
        <w:t>slabe</w:t>
      </w:r>
      <w:proofErr w:type="spellEnd"/>
      <w:r w:rsidRPr="009D4D08">
        <w:rPr>
          <w:rFonts w:cs="Arial"/>
          <w:lang w:val="fr-FR"/>
        </w:rPr>
        <w:t xml:space="preserve">. </w:t>
      </w:r>
      <w:proofErr w:type="spellStart"/>
      <w:r w:rsidRPr="009D4D08">
        <w:rPr>
          <w:rFonts w:cs="Arial"/>
          <w:lang w:val="fr-FR"/>
        </w:rPr>
        <w:t>Pe</w:t>
      </w:r>
      <w:proofErr w:type="spellEnd"/>
      <w:r w:rsidRPr="009D4D08">
        <w:rPr>
          <w:rFonts w:cs="Arial"/>
          <w:lang w:val="fr-FR"/>
        </w:rPr>
        <w:t xml:space="preserve"> </w:t>
      </w:r>
      <w:proofErr w:type="spellStart"/>
      <w:r w:rsidRPr="009D4D08">
        <w:rPr>
          <w:rFonts w:cs="Arial"/>
          <w:lang w:val="fr-FR"/>
        </w:rPr>
        <w:t>pantele</w:t>
      </w:r>
      <w:proofErr w:type="spellEnd"/>
      <w:r w:rsidRPr="009D4D08">
        <w:rPr>
          <w:rFonts w:cs="Arial"/>
          <w:lang w:val="fr-FR"/>
        </w:rPr>
        <w:t xml:space="preserve"> </w:t>
      </w:r>
      <w:proofErr w:type="spellStart"/>
      <w:r w:rsidRPr="009D4D08">
        <w:rPr>
          <w:rFonts w:cs="Arial"/>
          <w:lang w:val="fr-FR"/>
        </w:rPr>
        <w:t>foarte</w:t>
      </w:r>
      <w:proofErr w:type="spellEnd"/>
      <w:r w:rsidRPr="009D4D08">
        <w:rPr>
          <w:rFonts w:cs="Arial"/>
          <w:lang w:val="fr-FR"/>
        </w:rPr>
        <w:t xml:space="preserve"> </w:t>
      </w:r>
      <w:proofErr w:type="spellStart"/>
      <w:r w:rsidRPr="009D4D08">
        <w:rPr>
          <w:rFonts w:cs="Arial"/>
          <w:lang w:val="fr-FR"/>
        </w:rPr>
        <w:t>înclinate</w:t>
      </w:r>
      <w:proofErr w:type="spellEnd"/>
      <w:r w:rsidRPr="009D4D08">
        <w:rPr>
          <w:rFonts w:cs="Arial"/>
          <w:lang w:val="fr-FR"/>
        </w:rPr>
        <w:t>, dar</w:t>
      </w:r>
      <w:r w:rsidR="009D4D08" w:rsidRPr="009D4D08">
        <w:rPr>
          <w:rFonts w:cs="Arial"/>
          <w:lang w:val="fr-FR"/>
        </w:rPr>
        <w:t xml:space="preserve"> </w:t>
      </w:r>
      <w:proofErr w:type="spellStart"/>
      <w:r w:rsidRPr="009D4D08">
        <w:rPr>
          <w:rFonts w:cs="Arial"/>
          <w:lang w:val="fr-FR"/>
        </w:rPr>
        <w:t>și</w:t>
      </w:r>
      <w:proofErr w:type="spellEnd"/>
      <w:r w:rsidRPr="009D4D08">
        <w:rPr>
          <w:rFonts w:cs="Arial"/>
          <w:lang w:val="fr-FR"/>
        </w:rPr>
        <w:t xml:space="preserve"> </w:t>
      </w:r>
      <w:proofErr w:type="spellStart"/>
      <w:r w:rsidRPr="009D4D08">
        <w:rPr>
          <w:rFonts w:cs="Arial"/>
          <w:lang w:val="fr-FR"/>
        </w:rPr>
        <w:t>spontan</w:t>
      </w:r>
      <w:proofErr w:type="spellEnd"/>
      <w:r w:rsidR="009D4D08" w:rsidRPr="009D4D08">
        <w:rPr>
          <w:rFonts w:cs="Arial"/>
          <w:lang w:val="fr-FR"/>
        </w:rPr>
        <w:t>,</w:t>
      </w:r>
      <w:r w:rsidRPr="009D4D08">
        <w:rPr>
          <w:rFonts w:cs="Arial"/>
          <w:lang w:val="fr-FR"/>
        </w:rPr>
        <w:t xml:space="preserve"> </w:t>
      </w:r>
      <w:proofErr w:type="spellStart"/>
      <w:r w:rsidRPr="009D4D08">
        <w:rPr>
          <w:rFonts w:cs="Arial"/>
          <w:lang w:val="fr-FR"/>
        </w:rPr>
        <w:t>îndeosebi</w:t>
      </w:r>
      <w:proofErr w:type="spellEnd"/>
      <w:r w:rsidRPr="009D4D08">
        <w:rPr>
          <w:rFonts w:cs="Arial"/>
          <w:lang w:val="fr-FR"/>
        </w:rPr>
        <w:t xml:space="preserve"> </w:t>
      </w:r>
      <w:proofErr w:type="spellStart"/>
      <w:r w:rsidRPr="009D4D08">
        <w:rPr>
          <w:rFonts w:cs="Arial"/>
          <w:lang w:val="fr-FR"/>
        </w:rPr>
        <w:t>după-amiaza</w:t>
      </w:r>
      <w:proofErr w:type="spellEnd"/>
      <w:r w:rsidRPr="009D4D08">
        <w:rPr>
          <w:rFonts w:cs="Arial"/>
          <w:lang w:val="fr-FR"/>
        </w:rPr>
        <w:t xml:space="preserve">, se vor </w:t>
      </w:r>
      <w:proofErr w:type="spellStart"/>
      <w:r w:rsidRPr="009D4D08">
        <w:rPr>
          <w:rFonts w:cs="Arial"/>
          <w:lang w:val="fr-FR"/>
        </w:rPr>
        <w:t>declanşa</w:t>
      </w:r>
      <w:proofErr w:type="spellEnd"/>
      <w:r w:rsidRPr="009D4D08">
        <w:rPr>
          <w:rFonts w:cs="Arial"/>
          <w:lang w:val="fr-FR"/>
        </w:rPr>
        <w:t xml:space="preserve"> </w:t>
      </w:r>
      <w:proofErr w:type="spellStart"/>
      <w:r w:rsidRPr="009D4D08">
        <w:rPr>
          <w:rFonts w:cs="Arial"/>
          <w:lang w:val="fr-FR"/>
        </w:rPr>
        <w:t>curgeri</w:t>
      </w:r>
      <w:proofErr w:type="spellEnd"/>
      <w:r w:rsidRPr="009D4D08">
        <w:rPr>
          <w:rFonts w:cs="Arial"/>
          <w:lang w:val="fr-FR"/>
        </w:rPr>
        <w:t xml:space="preserve"> </w:t>
      </w:r>
      <w:proofErr w:type="spellStart"/>
      <w:r w:rsidRPr="009D4D08">
        <w:rPr>
          <w:rFonts w:cs="Arial"/>
          <w:lang w:val="fr-FR"/>
        </w:rPr>
        <w:t>sau</w:t>
      </w:r>
      <w:proofErr w:type="spellEnd"/>
      <w:r w:rsidRPr="009D4D08">
        <w:rPr>
          <w:rFonts w:cs="Arial"/>
          <w:lang w:val="fr-FR"/>
        </w:rPr>
        <w:t xml:space="preserve"> </w:t>
      </w:r>
      <w:proofErr w:type="spellStart"/>
      <w:r w:rsidRPr="009D4D08">
        <w:rPr>
          <w:rFonts w:cs="Arial"/>
          <w:lang w:val="fr-FR"/>
        </w:rPr>
        <w:t>avalanşe</w:t>
      </w:r>
      <w:proofErr w:type="spellEnd"/>
      <w:r w:rsidRPr="009D4D08">
        <w:rPr>
          <w:rFonts w:cs="Arial"/>
          <w:lang w:val="fr-FR"/>
        </w:rPr>
        <w:t xml:space="preserve"> de </w:t>
      </w:r>
      <w:proofErr w:type="spellStart"/>
      <w:r w:rsidRPr="009D4D08">
        <w:rPr>
          <w:rFonts w:cs="Arial"/>
          <w:lang w:val="fr-FR"/>
        </w:rPr>
        <w:t>topire</w:t>
      </w:r>
      <w:proofErr w:type="spellEnd"/>
      <w:r w:rsidRPr="009D4D08">
        <w:rPr>
          <w:rFonts w:cs="Arial"/>
          <w:lang w:val="fr-FR"/>
        </w:rPr>
        <w:t xml:space="preserve"> de </w:t>
      </w:r>
      <w:proofErr w:type="spellStart"/>
      <w:r w:rsidRPr="009D4D08">
        <w:rPr>
          <w:rFonts w:cs="Arial"/>
          <w:lang w:val="fr-FR"/>
        </w:rPr>
        <w:t>dimensiuni</w:t>
      </w:r>
      <w:proofErr w:type="spellEnd"/>
      <w:r w:rsidRPr="009D4D08">
        <w:rPr>
          <w:rFonts w:cs="Arial"/>
          <w:lang w:val="fr-FR"/>
        </w:rPr>
        <w:t xml:space="preserve"> </w:t>
      </w:r>
      <w:proofErr w:type="spellStart"/>
      <w:r w:rsidRPr="009D4D08">
        <w:rPr>
          <w:rFonts w:cs="Arial"/>
          <w:lang w:val="fr-FR"/>
        </w:rPr>
        <w:t>mici</w:t>
      </w:r>
      <w:proofErr w:type="spellEnd"/>
      <w:r w:rsidRPr="009D4D08">
        <w:rPr>
          <w:rFonts w:cs="Arial"/>
          <w:lang w:val="fr-FR"/>
        </w:rPr>
        <w:t xml:space="preserve"> </w:t>
      </w:r>
      <w:proofErr w:type="spellStart"/>
      <w:r w:rsidRPr="009D4D08">
        <w:rPr>
          <w:rFonts w:cs="Arial"/>
          <w:lang w:val="fr-FR"/>
        </w:rPr>
        <w:t>și</w:t>
      </w:r>
      <w:proofErr w:type="spellEnd"/>
      <w:r w:rsidR="009D4D08" w:rsidRPr="009D4D08">
        <w:rPr>
          <w:rFonts w:cs="Arial"/>
          <w:lang w:val="fr-FR"/>
        </w:rPr>
        <w:t xml:space="preserve"> </w:t>
      </w:r>
      <w:proofErr w:type="spellStart"/>
      <w:r w:rsidRPr="009D4D08">
        <w:rPr>
          <w:rFonts w:cs="Arial"/>
          <w:lang w:val="fr-FR"/>
        </w:rPr>
        <w:t>izolat</w:t>
      </w:r>
      <w:proofErr w:type="spellEnd"/>
      <w:r w:rsidRPr="009D4D08">
        <w:rPr>
          <w:rFonts w:cs="Arial"/>
          <w:lang w:val="fr-FR"/>
        </w:rPr>
        <w:t xml:space="preserve"> </w:t>
      </w:r>
      <w:proofErr w:type="spellStart"/>
      <w:r w:rsidRPr="009D4D08">
        <w:rPr>
          <w:rFonts w:cs="Arial"/>
          <w:lang w:val="fr-FR"/>
        </w:rPr>
        <w:t>medii</w:t>
      </w:r>
      <w:proofErr w:type="spellEnd"/>
      <w:r w:rsidRPr="009D4D08">
        <w:rPr>
          <w:rFonts w:cs="Arial"/>
          <w:lang w:val="fr-FR"/>
        </w:rPr>
        <w:t>.</w:t>
      </w:r>
    </w:p>
    <w:p w:rsidR="009D4D08" w:rsidRDefault="009D4D08" w:rsidP="00876A5A">
      <w:pPr>
        <w:autoSpaceDE w:val="0"/>
        <w:autoSpaceDN w:val="0"/>
        <w:adjustRightInd w:val="0"/>
        <w:spacing w:after="0" w:line="360" w:lineRule="auto"/>
        <w:ind w:left="1710"/>
        <w:jc w:val="left"/>
        <w:rPr>
          <w:rFonts w:cs="Arial"/>
          <w:lang w:val="fr-FR"/>
        </w:rPr>
      </w:pPr>
    </w:p>
    <w:p w:rsidR="00697D9A" w:rsidRPr="00A37196" w:rsidRDefault="00C12980" w:rsidP="00876A5A">
      <w:pPr>
        <w:suppressAutoHyphens/>
        <w:spacing w:after="0" w:line="360" w:lineRule="auto"/>
        <w:ind w:left="1710"/>
        <w:rPr>
          <w:rFonts w:eastAsia="Times New Roman" w:cs="Arial"/>
          <w:b/>
          <w:color w:val="000000" w:themeColor="text1"/>
          <w:u w:val="single"/>
          <w:lang w:val="ro-RO" w:eastAsia="ar-SA"/>
        </w:rPr>
      </w:pPr>
      <w:r w:rsidRPr="00A37196">
        <w:rPr>
          <w:rFonts w:eastAsia="Times New Roman" w:cs="Arial"/>
          <w:b/>
          <w:color w:val="000000" w:themeColor="text1"/>
          <w:u w:val="single"/>
          <w:lang w:val="ro-RO" w:eastAsia="ar-SA"/>
        </w:rPr>
        <w:t>Stabilitatea şi evoluţia stratului de zăpadă în Munții Vlădeasa–Muntele Mare</w:t>
      </w:r>
      <w:r w:rsidRPr="00A37196">
        <w:rPr>
          <w:rFonts w:eastAsia="Times New Roman" w:cs="Arial"/>
          <w:b/>
          <w:color w:val="000000" w:themeColor="text1"/>
          <w:lang w:val="ro-RO" w:eastAsia="ar-SA"/>
        </w:rPr>
        <w:t xml:space="preserve">: </w:t>
      </w:r>
      <w:r w:rsidR="00697D9A" w:rsidRPr="00A37196">
        <w:rPr>
          <w:rFonts w:eastAsia="Times New Roman" w:cs="Arial"/>
          <w:b/>
          <w:color w:val="E36C0A"/>
          <w:lang w:val="sv-SE" w:eastAsia="ar-SA"/>
        </w:rPr>
        <w:t>risc însemnat</w:t>
      </w:r>
    </w:p>
    <w:p w:rsidR="00697D9A" w:rsidRPr="005D24CC" w:rsidRDefault="005D24CC" w:rsidP="00876A5A">
      <w:pPr>
        <w:autoSpaceDE w:val="0"/>
        <w:autoSpaceDN w:val="0"/>
        <w:adjustRightInd w:val="0"/>
        <w:spacing w:after="0" w:line="360" w:lineRule="auto"/>
        <w:ind w:left="1710"/>
        <w:rPr>
          <w:rFonts w:cs="Arial"/>
          <w:lang w:val="fr-FR"/>
        </w:rPr>
      </w:pPr>
      <w:proofErr w:type="spellStart"/>
      <w:r w:rsidRPr="005D24CC">
        <w:rPr>
          <w:rFonts w:cs="Arial"/>
          <w:lang w:val="fr-FR"/>
        </w:rPr>
        <w:t>Aici</w:t>
      </w:r>
      <w:proofErr w:type="spellEnd"/>
      <w:r w:rsidRPr="005D24CC">
        <w:rPr>
          <w:rFonts w:cs="Arial"/>
          <w:lang w:val="fr-FR"/>
        </w:rPr>
        <w:t xml:space="preserve"> </w:t>
      </w:r>
      <w:proofErr w:type="spellStart"/>
      <w:r w:rsidRPr="005D24CC">
        <w:rPr>
          <w:rFonts w:cs="Arial"/>
          <w:lang w:val="fr-FR"/>
        </w:rPr>
        <w:t>st</w:t>
      </w:r>
      <w:r w:rsidR="00697D9A" w:rsidRPr="005D24CC">
        <w:rPr>
          <w:rFonts w:cs="Arial"/>
          <w:lang w:val="fr-FR"/>
        </w:rPr>
        <w:t>r</w:t>
      </w:r>
      <w:r w:rsidRPr="005D24CC">
        <w:rPr>
          <w:rFonts w:cs="Arial"/>
          <w:lang w:val="fr-FR"/>
        </w:rPr>
        <w:t>a</w:t>
      </w:r>
      <w:r w:rsidR="00697D9A" w:rsidRPr="005D24CC">
        <w:rPr>
          <w:rFonts w:cs="Arial"/>
          <w:lang w:val="fr-FR"/>
        </w:rPr>
        <w:t>tul</w:t>
      </w:r>
      <w:proofErr w:type="spellEnd"/>
      <w:r w:rsidR="00697D9A" w:rsidRPr="005D24CC">
        <w:rPr>
          <w:rFonts w:cs="Arial"/>
          <w:lang w:val="fr-FR"/>
        </w:rPr>
        <w:t xml:space="preserve"> de </w:t>
      </w:r>
      <w:proofErr w:type="spellStart"/>
      <w:r w:rsidR="00697D9A" w:rsidRPr="005D24CC">
        <w:rPr>
          <w:rFonts w:cs="Arial"/>
          <w:lang w:val="fr-FR"/>
        </w:rPr>
        <w:t>zăpadă</w:t>
      </w:r>
      <w:proofErr w:type="spellEnd"/>
      <w:r w:rsidR="00697D9A" w:rsidRPr="005D24CC">
        <w:rPr>
          <w:rFonts w:cs="Arial"/>
          <w:lang w:val="fr-FR"/>
        </w:rPr>
        <w:t xml:space="preserve"> a </w:t>
      </w:r>
      <w:proofErr w:type="spellStart"/>
      <w:r w:rsidR="00697D9A" w:rsidRPr="005D24CC">
        <w:rPr>
          <w:rFonts w:cs="Arial"/>
          <w:lang w:val="fr-FR"/>
        </w:rPr>
        <w:t>scăzut</w:t>
      </w:r>
      <w:proofErr w:type="spellEnd"/>
      <w:r w:rsidR="00697D9A" w:rsidRPr="005D24CC">
        <w:rPr>
          <w:rFonts w:cs="Arial"/>
          <w:lang w:val="fr-FR"/>
        </w:rPr>
        <w:t xml:space="preserve"> </w:t>
      </w:r>
      <w:proofErr w:type="spellStart"/>
      <w:r w:rsidR="00697D9A" w:rsidRPr="005D24CC">
        <w:rPr>
          <w:rFonts w:cs="Arial"/>
          <w:lang w:val="fr-FR"/>
        </w:rPr>
        <w:t>accentuat</w:t>
      </w:r>
      <w:proofErr w:type="spellEnd"/>
      <w:r w:rsidR="00697D9A" w:rsidRPr="005D24CC">
        <w:rPr>
          <w:rFonts w:cs="Arial"/>
          <w:lang w:val="fr-FR"/>
        </w:rPr>
        <w:t xml:space="preserve"> </w:t>
      </w:r>
      <w:proofErr w:type="spellStart"/>
      <w:r w:rsidR="00697D9A" w:rsidRPr="005D24CC">
        <w:rPr>
          <w:rFonts w:cs="Arial"/>
          <w:lang w:val="fr-FR"/>
        </w:rPr>
        <w:t>și</w:t>
      </w:r>
      <w:proofErr w:type="spellEnd"/>
      <w:r w:rsidR="00697D9A" w:rsidRPr="005D24CC">
        <w:rPr>
          <w:rFonts w:cs="Arial"/>
          <w:lang w:val="fr-FR"/>
        </w:rPr>
        <w:t xml:space="preserve"> este </w:t>
      </w:r>
      <w:proofErr w:type="spellStart"/>
      <w:r w:rsidR="00697D9A" w:rsidRPr="005D24CC">
        <w:rPr>
          <w:rFonts w:cs="Arial"/>
          <w:lang w:val="fr-FR"/>
        </w:rPr>
        <w:t>puternic</w:t>
      </w:r>
      <w:proofErr w:type="spellEnd"/>
      <w:r w:rsidR="00697D9A" w:rsidRPr="005D24CC">
        <w:rPr>
          <w:rFonts w:cs="Arial"/>
          <w:lang w:val="fr-FR"/>
        </w:rPr>
        <w:t xml:space="preserve"> </w:t>
      </w:r>
      <w:proofErr w:type="spellStart"/>
      <w:r w:rsidR="00697D9A" w:rsidRPr="005D24CC">
        <w:rPr>
          <w:rFonts w:cs="Arial"/>
          <w:lang w:val="fr-FR"/>
        </w:rPr>
        <w:t>umezit</w:t>
      </w:r>
      <w:proofErr w:type="spellEnd"/>
      <w:r w:rsidR="00697D9A" w:rsidRPr="005D24CC">
        <w:rPr>
          <w:rFonts w:cs="Arial"/>
          <w:lang w:val="fr-FR"/>
        </w:rPr>
        <w:t xml:space="preserve"> </w:t>
      </w:r>
      <w:proofErr w:type="spellStart"/>
      <w:r w:rsidR="00697D9A" w:rsidRPr="005D24CC">
        <w:rPr>
          <w:rFonts w:cs="Arial"/>
          <w:lang w:val="fr-FR"/>
        </w:rPr>
        <w:t>în</w:t>
      </w:r>
      <w:proofErr w:type="spellEnd"/>
      <w:r w:rsidR="00697D9A" w:rsidRPr="005D24CC">
        <w:rPr>
          <w:rFonts w:cs="Arial"/>
          <w:lang w:val="fr-FR"/>
        </w:rPr>
        <w:t xml:space="preserve"> </w:t>
      </w:r>
      <w:proofErr w:type="spellStart"/>
      <w:r w:rsidR="00697D9A" w:rsidRPr="005D24CC">
        <w:rPr>
          <w:rFonts w:cs="Arial"/>
          <w:lang w:val="fr-FR"/>
        </w:rPr>
        <w:t>cea</w:t>
      </w:r>
      <w:proofErr w:type="spellEnd"/>
      <w:r w:rsidR="00697D9A" w:rsidRPr="005D24CC">
        <w:rPr>
          <w:rFonts w:cs="Arial"/>
          <w:lang w:val="fr-FR"/>
        </w:rPr>
        <w:t xml:space="preserve"> mai mare parte. </w:t>
      </w:r>
      <w:proofErr w:type="spellStart"/>
      <w:r w:rsidRPr="005D24CC">
        <w:rPr>
          <w:rFonts w:cs="Arial"/>
          <w:color w:val="000000"/>
          <w:lang w:val="fr-FR"/>
        </w:rPr>
        <w:t>În</w:t>
      </w:r>
      <w:proofErr w:type="spellEnd"/>
      <w:r w:rsidRPr="005D24CC">
        <w:rPr>
          <w:rFonts w:cs="Arial"/>
          <w:color w:val="000000"/>
          <w:lang w:val="fr-FR"/>
        </w:rPr>
        <w:t xml:space="preserve"> </w:t>
      </w:r>
      <w:proofErr w:type="spellStart"/>
      <w:r w:rsidRPr="005D24CC">
        <w:rPr>
          <w:rFonts w:cs="Arial"/>
          <w:color w:val="000000"/>
          <w:lang w:val="fr-FR"/>
        </w:rPr>
        <w:t>cursul</w:t>
      </w:r>
      <w:proofErr w:type="spellEnd"/>
      <w:r w:rsidRPr="005D24CC">
        <w:rPr>
          <w:rFonts w:cs="Arial"/>
          <w:color w:val="000000"/>
          <w:lang w:val="fr-FR"/>
        </w:rPr>
        <w:t xml:space="preserve"> </w:t>
      </w:r>
      <w:proofErr w:type="spellStart"/>
      <w:r w:rsidRPr="005D24CC">
        <w:rPr>
          <w:rFonts w:cs="Arial"/>
          <w:color w:val="000000"/>
          <w:lang w:val="fr-FR"/>
        </w:rPr>
        <w:t>nopții</w:t>
      </w:r>
      <w:proofErr w:type="spellEnd"/>
      <w:r w:rsidR="00697D9A" w:rsidRPr="005D24CC">
        <w:rPr>
          <w:rFonts w:cs="Arial"/>
          <w:lang w:val="fr-FR"/>
        </w:rPr>
        <w:t xml:space="preserve"> la </w:t>
      </w:r>
      <w:proofErr w:type="spellStart"/>
      <w:r w:rsidR="00697D9A" w:rsidRPr="005D24CC">
        <w:rPr>
          <w:rFonts w:cs="Arial"/>
          <w:lang w:val="fr-FR"/>
        </w:rPr>
        <w:t>suprafața</w:t>
      </w:r>
      <w:proofErr w:type="spellEnd"/>
      <w:r w:rsidR="00697D9A" w:rsidRPr="005D24CC">
        <w:rPr>
          <w:rFonts w:cs="Arial"/>
          <w:lang w:val="fr-FR"/>
        </w:rPr>
        <w:t xml:space="preserve"> </w:t>
      </w:r>
      <w:proofErr w:type="spellStart"/>
      <w:r w:rsidR="00697D9A" w:rsidRPr="005D24CC">
        <w:rPr>
          <w:rFonts w:cs="Arial"/>
          <w:lang w:val="fr-FR"/>
        </w:rPr>
        <w:t>stratului</w:t>
      </w:r>
      <w:proofErr w:type="spellEnd"/>
      <w:r w:rsidR="00697D9A" w:rsidRPr="005D24CC">
        <w:rPr>
          <w:rFonts w:cs="Arial"/>
          <w:lang w:val="fr-FR"/>
        </w:rPr>
        <w:t xml:space="preserve"> se vor forma </w:t>
      </w:r>
      <w:proofErr w:type="spellStart"/>
      <w:r w:rsidR="00697D9A" w:rsidRPr="005D24CC">
        <w:rPr>
          <w:rFonts w:cs="Arial"/>
          <w:lang w:val="fr-FR"/>
        </w:rPr>
        <w:t>cruste</w:t>
      </w:r>
      <w:proofErr w:type="spellEnd"/>
      <w:r w:rsidR="00697D9A" w:rsidRPr="005D24CC">
        <w:rPr>
          <w:rFonts w:cs="Arial"/>
          <w:lang w:val="fr-FR"/>
        </w:rPr>
        <w:t xml:space="preserve"> de </w:t>
      </w:r>
      <w:proofErr w:type="spellStart"/>
      <w:r w:rsidR="00697D9A" w:rsidRPr="005D24CC">
        <w:rPr>
          <w:rFonts w:cs="Arial"/>
          <w:lang w:val="fr-FR"/>
        </w:rPr>
        <w:t>gheață</w:t>
      </w:r>
      <w:proofErr w:type="spellEnd"/>
      <w:r w:rsidR="00697D9A" w:rsidRPr="005D24CC">
        <w:rPr>
          <w:rFonts w:cs="Arial"/>
          <w:lang w:val="fr-FR"/>
        </w:rPr>
        <w:t xml:space="preserve"> </w:t>
      </w:r>
      <w:proofErr w:type="spellStart"/>
      <w:r w:rsidR="00697D9A" w:rsidRPr="005D24CC">
        <w:rPr>
          <w:rFonts w:cs="Arial"/>
          <w:lang w:val="fr-FR"/>
        </w:rPr>
        <w:t>și</w:t>
      </w:r>
      <w:proofErr w:type="spellEnd"/>
      <w:r w:rsidR="00697D9A" w:rsidRPr="005D24CC">
        <w:rPr>
          <w:rFonts w:cs="Arial"/>
          <w:lang w:val="fr-FR"/>
        </w:rPr>
        <w:t xml:space="preserve"> se vor </w:t>
      </w:r>
      <w:proofErr w:type="spellStart"/>
      <w:r w:rsidR="00697D9A" w:rsidRPr="005D24CC">
        <w:rPr>
          <w:rFonts w:cs="Arial"/>
          <w:lang w:val="fr-FR"/>
        </w:rPr>
        <w:t>depune</w:t>
      </w:r>
      <w:proofErr w:type="spellEnd"/>
      <w:r w:rsidR="00697D9A" w:rsidRPr="005D24CC">
        <w:rPr>
          <w:rFonts w:cs="Arial"/>
          <w:lang w:val="fr-FR"/>
        </w:rPr>
        <w:t xml:space="preserve"> </w:t>
      </w:r>
      <w:proofErr w:type="spellStart"/>
      <w:r w:rsidR="00697D9A" w:rsidRPr="005D24CC">
        <w:rPr>
          <w:rFonts w:cs="Arial"/>
          <w:lang w:val="fr-FR"/>
        </w:rPr>
        <w:t>câțiva</w:t>
      </w:r>
      <w:proofErr w:type="spellEnd"/>
      <w:r w:rsidR="00697D9A" w:rsidRPr="005D24CC">
        <w:rPr>
          <w:rFonts w:cs="Arial"/>
          <w:lang w:val="fr-FR"/>
        </w:rPr>
        <w:t xml:space="preserve"> cm de</w:t>
      </w:r>
      <w:r w:rsidRPr="005D24CC">
        <w:rPr>
          <w:rFonts w:cs="Arial"/>
          <w:lang w:val="fr-FR"/>
        </w:rPr>
        <w:t xml:space="preserve"> </w:t>
      </w:r>
      <w:proofErr w:type="spellStart"/>
      <w:r w:rsidR="00697D9A" w:rsidRPr="005D24CC">
        <w:rPr>
          <w:rFonts w:cs="Arial"/>
          <w:lang w:val="fr-FR"/>
        </w:rPr>
        <w:t>zăpadă</w:t>
      </w:r>
      <w:proofErr w:type="spellEnd"/>
      <w:r w:rsidR="00697D9A" w:rsidRPr="005D24CC">
        <w:rPr>
          <w:rFonts w:cs="Arial"/>
          <w:lang w:val="fr-FR"/>
        </w:rPr>
        <w:t xml:space="preserve"> </w:t>
      </w:r>
      <w:proofErr w:type="spellStart"/>
      <w:r w:rsidR="00697D9A" w:rsidRPr="005D24CC">
        <w:rPr>
          <w:rFonts w:cs="Arial"/>
          <w:lang w:val="fr-FR"/>
        </w:rPr>
        <w:t>proaspătă</w:t>
      </w:r>
      <w:proofErr w:type="spellEnd"/>
      <w:r w:rsidR="00697D9A" w:rsidRPr="005D24CC">
        <w:rPr>
          <w:rFonts w:cs="Arial"/>
          <w:lang w:val="fr-FR"/>
        </w:rPr>
        <w:t xml:space="preserve">. </w:t>
      </w:r>
      <w:proofErr w:type="spellStart"/>
      <w:r w:rsidR="00697D9A" w:rsidRPr="005D24CC">
        <w:rPr>
          <w:rFonts w:cs="Arial"/>
          <w:lang w:val="fr-FR"/>
        </w:rPr>
        <w:t>Pe</w:t>
      </w:r>
      <w:proofErr w:type="spellEnd"/>
      <w:r w:rsidR="00697D9A" w:rsidRPr="005D24CC">
        <w:rPr>
          <w:rFonts w:cs="Arial"/>
          <w:lang w:val="fr-FR"/>
        </w:rPr>
        <w:t xml:space="preserve"> </w:t>
      </w:r>
      <w:proofErr w:type="spellStart"/>
      <w:r w:rsidR="00697D9A" w:rsidRPr="005D24CC">
        <w:rPr>
          <w:rFonts w:cs="Arial"/>
          <w:lang w:val="fr-FR"/>
        </w:rPr>
        <w:t>pantelele</w:t>
      </w:r>
      <w:proofErr w:type="spellEnd"/>
      <w:r w:rsidR="00697D9A" w:rsidRPr="005D24CC">
        <w:rPr>
          <w:rFonts w:cs="Arial"/>
          <w:lang w:val="fr-FR"/>
        </w:rPr>
        <w:t xml:space="preserve"> </w:t>
      </w:r>
      <w:proofErr w:type="spellStart"/>
      <w:r w:rsidR="00697D9A" w:rsidRPr="005D24CC">
        <w:rPr>
          <w:rFonts w:cs="Arial"/>
          <w:lang w:val="fr-FR"/>
        </w:rPr>
        <w:t>suficient</w:t>
      </w:r>
      <w:proofErr w:type="spellEnd"/>
      <w:r w:rsidR="00697D9A" w:rsidRPr="005D24CC">
        <w:rPr>
          <w:rFonts w:cs="Arial"/>
          <w:lang w:val="fr-FR"/>
        </w:rPr>
        <w:t xml:space="preserve"> de </w:t>
      </w:r>
      <w:proofErr w:type="spellStart"/>
      <w:r w:rsidR="00697D9A" w:rsidRPr="005D24CC">
        <w:rPr>
          <w:rFonts w:cs="Arial"/>
          <w:lang w:val="fr-FR"/>
        </w:rPr>
        <w:t>înclinate</w:t>
      </w:r>
      <w:proofErr w:type="spellEnd"/>
      <w:r w:rsidR="00697D9A" w:rsidRPr="005D24CC">
        <w:rPr>
          <w:rFonts w:cs="Arial"/>
          <w:lang w:val="fr-FR"/>
        </w:rPr>
        <w:t xml:space="preserve">, mai ales la </w:t>
      </w:r>
      <w:proofErr w:type="spellStart"/>
      <w:r w:rsidR="00697D9A" w:rsidRPr="005D24CC">
        <w:rPr>
          <w:rFonts w:cs="Arial"/>
          <w:lang w:val="fr-FR"/>
        </w:rPr>
        <w:t>supraîncărcări</w:t>
      </w:r>
      <w:proofErr w:type="spellEnd"/>
      <w:r w:rsidR="00697D9A" w:rsidRPr="005D24CC">
        <w:rPr>
          <w:rFonts w:cs="Arial"/>
          <w:lang w:val="fr-FR"/>
        </w:rPr>
        <w:t xml:space="preserve"> mari, dar </w:t>
      </w:r>
      <w:proofErr w:type="spellStart"/>
      <w:r w:rsidR="00697D9A" w:rsidRPr="005D24CC">
        <w:rPr>
          <w:rFonts w:cs="Arial"/>
          <w:lang w:val="fr-FR"/>
        </w:rPr>
        <w:t>izolat</w:t>
      </w:r>
      <w:proofErr w:type="spellEnd"/>
      <w:r w:rsidRPr="005D24CC">
        <w:rPr>
          <w:rFonts w:cs="Arial"/>
          <w:lang w:val="fr-FR"/>
        </w:rPr>
        <w:t xml:space="preserve"> </w:t>
      </w:r>
      <w:proofErr w:type="spellStart"/>
      <w:r w:rsidR="00697D9A" w:rsidRPr="005D24CC">
        <w:rPr>
          <w:rFonts w:cs="Arial"/>
          <w:lang w:val="fr-FR"/>
        </w:rPr>
        <w:t>și</w:t>
      </w:r>
      <w:proofErr w:type="spellEnd"/>
      <w:r w:rsidR="00697D9A" w:rsidRPr="005D24CC">
        <w:rPr>
          <w:rFonts w:cs="Arial"/>
          <w:lang w:val="fr-FR"/>
        </w:rPr>
        <w:t xml:space="preserve"> </w:t>
      </w:r>
      <w:proofErr w:type="spellStart"/>
      <w:r w:rsidR="00697D9A" w:rsidRPr="005D24CC">
        <w:rPr>
          <w:rFonts w:cs="Arial"/>
          <w:lang w:val="fr-FR"/>
        </w:rPr>
        <w:t>spontan</w:t>
      </w:r>
      <w:proofErr w:type="spellEnd"/>
      <w:r w:rsidR="00697D9A" w:rsidRPr="005D24CC">
        <w:rPr>
          <w:rFonts w:cs="Arial"/>
          <w:lang w:val="fr-FR"/>
        </w:rPr>
        <w:t xml:space="preserve">, se vor </w:t>
      </w:r>
      <w:proofErr w:type="spellStart"/>
      <w:r w:rsidR="00697D9A" w:rsidRPr="005D24CC">
        <w:rPr>
          <w:rFonts w:cs="Arial"/>
          <w:lang w:val="fr-FR"/>
        </w:rPr>
        <w:t>declanşa</w:t>
      </w:r>
      <w:proofErr w:type="spellEnd"/>
      <w:r w:rsidR="00697D9A" w:rsidRPr="005D24CC">
        <w:rPr>
          <w:rFonts w:cs="Arial"/>
          <w:lang w:val="fr-FR"/>
        </w:rPr>
        <w:t xml:space="preserve"> </w:t>
      </w:r>
      <w:proofErr w:type="spellStart"/>
      <w:r w:rsidR="00697D9A" w:rsidRPr="005D24CC">
        <w:rPr>
          <w:rFonts w:cs="Arial"/>
          <w:lang w:val="fr-FR"/>
        </w:rPr>
        <w:t>avalanşe</w:t>
      </w:r>
      <w:proofErr w:type="spellEnd"/>
      <w:r w:rsidR="00697D9A" w:rsidRPr="005D24CC">
        <w:rPr>
          <w:rFonts w:cs="Arial"/>
          <w:lang w:val="fr-FR"/>
        </w:rPr>
        <w:t xml:space="preserve"> </w:t>
      </w:r>
      <w:proofErr w:type="spellStart"/>
      <w:r w:rsidR="00697D9A" w:rsidRPr="005D24CC">
        <w:rPr>
          <w:rFonts w:cs="Arial"/>
          <w:lang w:val="fr-FR"/>
        </w:rPr>
        <w:t>și</w:t>
      </w:r>
      <w:proofErr w:type="spellEnd"/>
      <w:r w:rsidR="00697D9A" w:rsidRPr="005D24CC">
        <w:rPr>
          <w:rFonts w:cs="Arial"/>
          <w:lang w:val="fr-FR"/>
        </w:rPr>
        <w:t xml:space="preserve"> </w:t>
      </w:r>
      <w:proofErr w:type="spellStart"/>
      <w:r w:rsidR="00697D9A" w:rsidRPr="005D24CC">
        <w:rPr>
          <w:rFonts w:cs="Arial"/>
          <w:lang w:val="fr-FR"/>
        </w:rPr>
        <w:t>curgeri</w:t>
      </w:r>
      <w:proofErr w:type="spellEnd"/>
      <w:r w:rsidR="00697D9A" w:rsidRPr="005D24CC">
        <w:rPr>
          <w:rFonts w:cs="Arial"/>
          <w:lang w:val="fr-FR"/>
        </w:rPr>
        <w:t xml:space="preserve"> </w:t>
      </w:r>
      <w:proofErr w:type="spellStart"/>
      <w:r w:rsidR="00697D9A" w:rsidRPr="005D24CC">
        <w:rPr>
          <w:rFonts w:cs="Arial"/>
          <w:lang w:val="fr-FR"/>
        </w:rPr>
        <w:t>superficiale</w:t>
      </w:r>
      <w:proofErr w:type="spellEnd"/>
      <w:r w:rsidR="00697D9A" w:rsidRPr="005D24CC">
        <w:rPr>
          <w:rFonts w:cs="Arial"/>
          <w:lang w:val="fr-FR"/>
        </w:rPr>
        <w:t xml:space="preserve"> de </w:t>
      </w:r>
      <w:proofErr w:type="spellStart"/>
      <w:r w:rsidR="00697D9A" w:rsidRPr="005D24CC">
        <w:rPr>
          <w:rFonts w:cs="Arial"/>
          <w:lang w:val="fr-FR"/>
        </w:rPr>
        <w:t>zăpadă</w:t>
      </w:r>
      <w:proofErr w:type="spellEnd"/>
      <w:r w:rsidR="00697D9A" w:rsidRPr="005D24CC">
        <w:rPr>
          <w:rFonts w:cs="Arial"/>
          <w:lang w:val="fr-FR"/>
        </w:rPr>
        <w:t>.</w:t>
      </w:r>
    </w:p>
    <w:p w:rsidR="00697D9A" w:rsidRPr="005D24CC" w:rsidRDefault="00697D9A" w:rsidP="00876A5A">
      <w:pPr>
        <w:suppressAutoHyphens/>
        <w:spacing w:after="0" w:line="360" w:lineRule="auto"/>
        <w:ind w:left="1710"/>
        <w:rPr>
          <w:rFonts w:ascii="Arial" w:hAnsi="Arial" w:cs="Arial"/>
          <w:lang w:val="fr-FR"/>
        </w:rPr>
      </w:pPr>
    </w:p>
    <w:p w:rsidR="00C12980" w:rsidRPr="00A37196" w:rsidRDefault="00C12980" w:rsidP="00876A5A">
      <w:pPr>
        <w:suppressAutoHyphens/>
        <w:spacing w:after="0" w:line="360" w:lineRule="auto"/>
        <w:ind w:left="1710"/>
        <w:rPr>
          <w:rFonts w:eastAsia="Times New Roman" w:cs="Arial"/>
          <w:b/>
          <w:color w:val="000000" w:themeColor="text1"/>
          <w:u w:val="single"/>
          <w:lang w:val="ro-RO" w:eastAsia="ar-SA"/>
        </w:rPr>
      </w:pPr>
      <w:r w:rsidRPr="00A37196">
        <w:rPr>
          <w:rFonts w:eastAsia="Times New Roman" w:cs="Arial"/>
          <w:b/>
          <w:color w:val="000000" w:themeColor="text1"/>
          <w:u w:val="single"/>
          <w:lang w:val="ro-RO" w:eastAsia="ar-SA"/>
        </w:rPr>
        <w:t>Stabilitatea şi evoluţia stratului de zăpadă în Grupa Nordică a Carpaților Orientali (zona Munților Rodnei)</w:t>
      </w:r>
      <w:r w:rsidR="0084225E" w:rsidRPr="00A37196">
        <w:rPr>
          <w:rFonts w:eastAsia="Times New Roman" w:cs="Arial"/>
          <w:b/>
          <w:color w:val="000000" w:themeColor="text1"/>
          <w:u w:val="single"/>
          <w:lang w:val="ro-RO" w:eastAsia="ar-SA"/>
        </w:rPr>
        <w:t xml:space="preserve"> </w:t>
      </w:r>
      <w:r w:rsidR="0084225E" w:rsidRPr="00A37196">
        <w:rPr>
          <w:rFonts w:eastAsia="Times New Roman" w:cs="Arial"/>
          <w:b/>
          <w:noProof/>
          <w:u w:val="single"/>
          <w:lang w:val="sv-SE"/>
        </w:rPr>
        <w:t>și</w:t>
      </w:r>
      <w:r w:rsidR="0084225E" w:rsidRPr="00A37196">
        <w:rPr>
          <w:rFonts w:eastAsia="Times New Roman" w:cs="Arial"/>
          <w:b/>
          <w:color w:val="000000" w:themeColor="text1"/>
          <w:u w:val="single"/>
          <w:lang w:val="ro-RO" w:eastAsia="ar-SA"/>
        </w:rPr>
        <w:t xml:space="preserve"> Grupa Centrală a Carpaților Orientali (zona Munților Călimani – Bistriței - Ceahlău)</w:t>
      </w:r>
      <w:r w:rsidRPr="00A37196">
        <w:rPr>
          <w:rFonts w:eastAsia="Times New Roman" w:cs="Arial"/>
          <w:b/>
          <w:color w:val="000000" w:themeColor="text1"/>
          <w:lang w:val="ro-RO" w:eastAsia="ar-SA"/>
        </w:rPr>
        <w:t xml:space="preserve">: </w:t>
      </w:r>
      <w:r w:rsidRPr="00A37196">
        <w:rPr>
          <w:rFonts w:eastAsia="Times New Roman" w:cs="Arial"/>
          <w:b/>
          <w:color w:val="E36C0A"/>
          <w:lang w:val="sv-SE" w:eastAsia="ar-SA"/>
        </w:rPr>
        <w:t>risc însemnat</w:t>
      </w:r>
    </w:p>
    <w:p w:rsidR="00697D9A" w:rsidRPr="005D24CC" w:rsidRDefault="00697D9A" w:rsidP="00876A5A">
      <w:pPr>
        <w:autoSpaceDE w:val="0"/>
        <w:autoSpaceDN w:val="0"/>
        <w:adjustRightInd w:val="0"/>
        <w:spacing w:after="0" w:line="360" w:lineRule="auto"/>
        <w:ind w:left="1710"/>
        <w:rPr>
          <w:rFonts w:cs="Arial"/>
          <w:lang w:val="fr-FR"/>
        </w:rPr>
      </w:pPr>
      <w:r w:rsidRPr="005D24CC">
        <w:rPr>
          <w:rFonts w:cs="Arial"/>
          <w:lang w:val="fr-FR"/>
        </w:rPr>
        <w:t>L</w:t>
      </w:r>
      <w:r w:rsidR="005D24CC" w:rsidRPr="005D24CC">
        <w:rPr>
          <w:rFonts w:cs="Arial"/>
          <w:lang w:val="fr-FR"/>
        </w:rPr>
        <w:t>a peste 1800 m</w:t>
      </w:r>
      <w:r w:rsidRPr="005D24CC">
        <w:rPr>
          <w:rFonts w:cs="Arial"/>
          <w:lang w:val="fr-FR"/>
        </w:rPr>
        <w:t xml:space="preserve"> </w:t>
      </w:r>
      <w:proofErr w:type="spellStart"/>
      <w:r w:rsidRPr="005D24CC">
        <w:rPr>
          <w:rFonts w:cs="Arial"/>
          <w:lang w:val="fr-FR"/>
        </w:rPr>
        <w:t>stratul</w:t>
      </w:r>
      <w:proofErr w:type="spellEnd"/>
      <w:r w:rsidRPr="005D24CC">
        <w:rPr>
          <w:rFonts w:cs="Arial"/>
          <w:lang w:val="fr-FR"/>
        </w:rPr>
        <w:t xml:space="preserve"> este </w:t>
      </w:r>
      <w:proofErr w:type="spellStart"/>
      <w:r w:rsidRPr="005D24CC">
        <w:rPr>
          <w:rFonts w:cs="Arial"/>
          <w:lang w:val="fr-FR"/>
        </w:rPr>
        <w:t>umezit</w:t>
      </w:r>
      <w:proofErr w:type="spellEnd"/>
      <w:r w:rsidRPr="005D24CC">
        <w:rPr>
          <w:rFonts w:cs="Arial"/>
          <w:lang w:val="fr-FR"/>
        </w:rPr>
        <w:t xml:space="preserve"> </w:t>
      </w:r>
      <w:proofErr w:type="spellStart"/>
      <w:r w:rsidRPr="005D24CC">
        <w:rPr>
          <w:rFonts w:cs="Arial"/>
          <w:lang w:val="fr-FR"/>
        </w:rPr>
        <w:t>și</w:t>
      </w:r>
      <w:proofErr w:type="spellEnd"/>
      <w:r w:rsidRPr="005D24CC">
        <w:rPr>
          <w:rFonts w:cs="Arial"/>
          <w:lang w:val="fr-FR"/>
        </w:rPr>
        <w:t xml:space="preserve"> </w:t>
      </w:r>
      <w:proofErr w:type="spellStart"/>
      <w:r w:rsidRPr="005D24CC">
        <w:rPr>
          <w:rFonts w:cs="Arial"/>
          <w:lang w:val="fr-FR"/>
        </w:rPr>
        <w:t>relativ</w:t>
      </w:r>
      <w:proofErr w:type="spellEnd"/>
      <w:r w:rsidRPr="005D24CC">
        <w:rPr>
          <w:rFonts w:cs="Arial"/>
          <w:lang w:val="fr-FR"/>
        </w:rPr>
        <w:t xml:space="preserve"> </w:t>
      </w:r>
      <w:proofErr w:type="spellStart"/>
      <w:r w:rsidRPr="005D24CC">
        <w:rPr>
          <w:rFonts w:cs="Arial"/>
          <w:lang w:val="fr-FR"/>
        </w:rPr>
        <w:t>instabil</w:t>
      </w:r>
      <w:proofErr w:type="spellEnd"/>
      <w:r w:rsidRPr="005D24CC">
        <w:rPr>
          <w:rFonts w:cs="Arial"/>
          <w:lang w:val="fr-FR"/>
        </w:rPr>
        <w:t xml:space="preserve"> </w:t>
      </w:r>
      <w:proofErr w:type="spellStart"/>
      <w:r w:rsidRPr="005D24CC">
        <w:rPr>
          <w:rFonts w:cs="Arial"/>
          <w:lang w:val="fr-FR"/>
        </w:rPr>
        <w:t>în</w:t>
      </w:r>
      <w:proofErr w:type="spellEnd"/>
      <w:r w:rsidRPr="005D24CC">
        <w:rPr>
          <w:rFonts w:cs="Arial"/>
          <w:lang w:val="fr-FR"/>
        </w:rPr>
        <w:t xml:space="preserve"> </w:t>
      </w:r>
      <w:proofErr w:type="spellStart"/>
      <w:r w:rsidRPr="005D24CC">
        <w:rPr>
          <w:rFonts w:cs="Arial"/>
          <w:lang w:val="fr-FR"/>
        </w:rPr>
        <w:t>partea</w:t>
      </w:r>
      <w:proofErr w:type="spellEnd"/>
      <w:r w:rsidRPr="005D24CC">
        <w:rPr>
          <w:rFonts w:cs="Arial"/>
          <w:lang w:val="fr-FR"/>
        </w:rPr>
        <w:t xml:space="preserve"> </w:t>
      </w:r>
      <w:proofErr w:type="spellStart"/>
      <w:r w:rsidRPr="005D24CC">
        <w:rPr>
          <w:rFonts w:cs="Arial"/>
          <w:lang w:val="fr-FR"/>
        </w:rPr>
        <w:t>superioară</w:t>
      </w:r>
      <w:proofErr w:type="spellEnd"/>
      <w:r w:rsidRPr="005D24CC">
        <w:rPr>
          <w:rFonts w:cs="Arial"/>
          <w:lang w:val="fr-FR"/>
        </w:rPr>
        <w:t xml:space="preserve">, </w:t>
      </w:r>
      <w:proofErr w:type="spellStart"/>
      <w:r w:rsidRPr="005D24CC">
        <w:rPr>
          <w:rFonts w:cs="Arial"/>
          <w:lang w:val="fr-FR"/>
        </w:rPr>
        <w:t>iar</w:t>
      </w:r>
      <w:proofErr w:type="spellEnd"/>
      <w:r w:rsidRPr="005D24CC">
        <w:rPr>
          <w:rFonts w:cs="Arial"/>
          <w:lang w:val="fr-FR"/>
        </w:rPr>
        <w:t xml:space="preserve"> </w:t>
      </w:r>
      <w:proofErr w:type="spellStart"/>
      <w:r w:rsidR="005D24CC" w:rsidRPr="005D24CC">
        <w:rPr>
          <w:rFonts w:cs="Arial"/>
          <w:color w:val="000000"/>
          <w:lang w:val="fr-FR"/>
        </w:rPr>
        <w:t>în</w:t>
      </w:r>
      <w:proofErr w:type="spellEnd"/>
      <w:r w:rsidR="005D24CC" w:rsidRPr="005D24CC">
        <w:rPr>
          <w:rFonts w:cs="Arial"/>
          <w:color w:val="000000"/>
          <w:lang w:val="fr-FR"/>
        </w:rPr>
        <w:t xml:space="preserve"> </w:t>
      </w:r>
      <w:proofErr w:type="spellStart"/>
      <w:r w:rsidR="005D24CC" w:rsidRPr="005D24CC">
        <w:rPr>
          <w:rFonts w:cs="Arial"/>
          <w:color w:val="000000"/>
          <w:lang w:val="fr-FR"/>
        </w:rPr>
        <w:t>cursul</w:t>
      </w:r>
      <w:proofErr w:type="spellEnd"/>
      <w:r w:rsidR="005D24CC" w:rsidRPr="005D24CC">
        <w:rPr>
          <w:rFonts w:cs="Arial"/>
          <w:color w:val="000000"/>
          <w:lang w:val="fr-FR"/>
        </w:rPr>
        <w:t xml:space="preserve"> </w:t>
      </w:r>
      <w:proofErr w:type="spellStart"/>
      <w:r w:rsidR="005D24CC" w:rsidRPr="005D24CC">
        <w:rPr>
          <w:rFonts w:cs="Arial"/>
          <w:color w:val="000000"/>
          <w:lang w:val="fr-FR"/>
        </w:rPr>
        <w:t>nopții</w:t>
      </w:r>
      <w:proofErr w:type="spellEnd"/>
      <w:r w:rsidR="005D24CC" w:rsidRPr="005D24CC">
        <w:rPr>
          <w:rFonts w:cs="Arial"/>
          <w:color w:val="000000"/>
          <w:lang w:val="fr-FR"/>
        </w:rPr>
        <w:t xml:space="preserve"> </w:t>
      </w:r>
      <w:r w:rsidRPr="005D24CC">
        <w:rPr>
          <w:rFonts w:cs="Arial"/>
          <w:lang w:val="fr-FR"/>
        </w:rPr>
        <w:t>se for</w:t>
      </w:r>
      <w:r w:rsidR="005D24CC" w:rsidRPr="005D24CC">
        <w:rPr>
          <w:rFonts w:cs="Arial"/>
          <w:lang w:val="fr-FR"/>
        </w:rPr>
        <w:t xml:space="preserve"> </w:t>
      </w:r>
      <w:r w:rsidRPr="005D24CC">
        <w:rPr>
          <w:rFonts w:cs="Arial"/>
          <w:lang w:val="fr-FR"/>
        </w:rPr>
        <w:t xml:space="preserve">forma </w:t>
      </w:r>
      <w:proofErr w:type="spellStart"/>
      <w:r w:rsidRPr="005D24CC">
        <w:rPr>
          <w:rFonts w:cs="Arial"/>
          <w:lang w:val="fr-FR"/>
        </w:rPr>
        <w:t>cruste</w:t>
      </w:r>
      <w:proofErr w:type="spellEnd"/>
      <w:r w:rsidRPr="005D24CC">
        <w:rPr>
          <w:rFonts w:cs="Arial"/>
          <w:lang w:val="fr-FR"/>
        </w:rPr>
        <w:t xml:space="preserve"> </w:t>
      </w:r>
      <w:proofErr w:type="spellStart"/>
      <w:r w:rsidRPr="005D24CC">
        <w:rPr>
          <w:rFonts w:cs="Arial"/>
          <w:lang w:val="fr-FR"/>
        </w:rPr>
        <w:t>subțiri</w:t>
      </w:r>
      <w:proofErr w:type="spellEnd"/>
      <w:r w:rsidRPr="005D24CC">
        <w:rPr>
          <w:rFonts w:cs="Arial"/>
          <w:lang w:val="fr-FR"/>
        </w:rPr>
        <w:t xml:space="preserve"> de </w:t>
      </w:r>
      <w:proofErr w:type="spellStart"/>
      <w:r w:rsidRPr="005D24CC">
        <w:rPr>
          <w:rFonts w:cs="Arial"/>
          <w:lang w:val="fr-FR"/>
        </w:rPr>
        <w:t>gh</w:t>
      </w:r>
      <w:r w:rsidR="005D24CC" w:rsidRPr="005D24CC">
        <w:rPr>
          <w:rFonts w:cs="Arial"/>
          <w:lang w:val="fr-FR"/>
        </w:rPr>
        <w:t>e</w:t>
      </w:r>
      <w:r w:rsidRPr="005D24CC">
        <w:rPr>
          <w:rFonts w:cs="Arial"/>
          <w:lang w:val="fr-FR"/>
        </w:rPr>
        <w:t>a</w:t>
      </w:r>
      <w:r w:rsidR="005D24CC" w:rsidRPr="005D24CC">
        <w:rPr>
          <w:rFonts w:cs="Arial"/>
          <w:lang w:val="fr-FR"/>
        </w:rPr>
        <w:t>ț</w:t>
      </w:r>
      <w:r w:rsidRPr="005D24CC">
        <w:rPr>
          <w:rFonts w:cs="Arial"/>
          <w:lang w:val="fr-FR"/>
        </w:rPr>
        <w:t>ă</w:t>
      </w:r>
      <w:proofErr w:type="spellEnd"/>
      <w:r w:rsidRPr="005D24CC">
        <w:rPr>
          <w:rFonts w:cs="Arial"/>
          <w:lang w:val="fr-FR"/>
        </w:rPr>
        <w:t xml:space="preserve"> la </w:t>
      </w:r>
      <w:proofErr w:type="spellStart"/>
      <w:r w:rsidRPr="005D24CC">
        <w:rPr>
          <w:rFonts w:cs="Arial"/>
          <w:lang w:val="fr-FR"/>
        </w:rPr>
        <w:t>suprafață</w:t>
      </w:r>
      <w:proofErr w:type="spellEnd"/>
      <w:r w:rsidRPr="005D24CC">
        <w:rPr>
          <w:rFonts w:cs="Arial"/>
          <w:lang w:val="fr-FR"/>
        </w:rPr>
        <w:t xml:space="preserve">. Cu </w:t>
      </w:r>
      <w:proofErr w:type="spellStart"/>
      <w:r w:rsidRPr="005D24CC">
        <w:rPr>
          <w:rFonts w:cs="Arial"/>
          <w:lang w:val="fr-FR"/>
        </w:rPr>
        <w:t>precădere</w:t>
      </w:r>
      <w:proofErr w:type="spellEnd"/>
      <w:r w:rsidRPr="005D24CC">
        <w:rPr>
          <w:rFonts w:cs="Arial"/>
          <w:lang w:val="fr-FR"/>
        </w:rPr>
        <w:t xml:space="preserve"> la </w:t>
      </w:r>
      <w:proofErr w:type="spellStart"/>
      <w:r w:rsidRPr="005D24CC">
        <w:rPr>
          <w:rFonts w:cs="Arial"/>
          <w:lang w:val="fr-FR"/>
        </w:rPr>
        <w:t>altitudini</w:t>
      </w:r>
      <w:proofErr w:type="spellEnd"/>
      <w:r w:rsidRPr="005D24CC">
        <w:rPr>
          <w:rFonts w:cs="Arial"/>
          <w:lang w:val="fr-FR"/>
        </w:rPr>
        <w:t xml:space="preserve"> mari </w:t>
      </w:r>
      <w:proofErr w:type="spellStart"/>
      <w:r w:rsidRPr="005D24CC">
        <w:rPr>
          <w:rFonts w:cs="Arial"/>
          <w:lang w:val="fr-FR"/>
        </w:rPr>
        <w:t>sunt</w:t>
      </w:r>
      <w:proofErr w:type="spellEnd"/>
      <w:r w:rsidRPr="005D24CC">
        <w:rPr>
          <w:rFonts w:cs="Arial"/>
          <w:lang w:val="fr-FR"/>
        </w:rPr>
        <w:t xml:space="preserve"> </w:t>
      </w:r>
      <w:proofErr w:type="spellStart"/>
      <w:r w:rsidRPr="005D24CC">
        <w:rPr>
          <w:rFonts w:cs="Arial"/>
          <w:lang w:val="fr-FR"/>
        </w:rPr>
        <w:t>prezente</w:t>
      </w:r>
      <w:proofErr w:type="spellEnd"/>
      <w:r w:rsidR="005D24CC" w:rsidRPr="005D24CC">
        <w:rPr>
          <w:rFonts w:cs="Arial"/>
          <w:lang w:val="fr-FR"/>
        </w:rPr>
        <w:t xml:space="preserve"> </w:t>
      </w:r>
      <w:r w:rsidRPr="005D24CC">
        <w:rPr>
          <w:rFonts w:cs="Arial"/>
          <w:lang w:val="fr-FR"/>
        </w:rPr>
        <w:t xml:space="preserve">multiple </w:t>
      </w:r>
      <w:proofErr w:type="spellStart"/>
      <w:r w:rsidRPr="005D24CC">
        <w:rPr>
          <w:rFonts w:cs="Arial"/>
          <w:lang w:val="fr-FR"/>
        </w:rPr>
        <w:t>plăci</w:t>
      </w:r>
      <w:proofErr w:type="spellEnd"/>
      <w:r w:rsidRPr="005D24CC">
        <w:rPr>
          <w:rFonts w:cs="Arial"/>
          <w:lang w:val="fr-FR"/>
        </w:rPr>
        <w:t xml:space="preserve"> de </w:t>
      </w:r>
      <w:proofErr w:type="spellStart"/>
      <w:r w:rsidRPr="005D24CC">
        <w:rPr>
          <w:rFonts w:cs="Arial"/>
          <w:lang w:val="fr-FR"/>
        </w:rPr>
        <w:t>vânt</w:t>
      </w:r>
      <w:proofErr w:type="spellEnd"/>
      <w:r w:rsidRPr="005D24CC">
        <w:rPr>
          <w:rFonts w:cs="Arial"/>
          <w:lang w:val="fr-FR"/>
        </w:rPr>
        <w:t xml:space="preserve"> </w:t>
      </w:r>
      <w:proofErr w:type="spellStart"/>
      <w:r w:rsidRPr="005D24CC">
        <w:rPr>
          <w:rFonts w:cs="Arial"/>
          <w:lang w:val="fr-FR"/>
        </w:rPr>
        <w:t>pe</w:t>
      </w:r>
      <w:proofErr w:type="spellEnd"/>
      <w:r w:rsidRPr="005D24CC">
        <w:rPr>
          <w:rFonts w:cs="Arial"/>
          <w:lang w:val="fr-FR"/>
        </w:rPr>
        <w:t xml:space="preserve"> </w:t>
      </w:r>
      <w:proofErr w:type="spellStart"/>
      <w:r w:rsidRPr="005D24CC">
        <w:rPr>
          <w:rFonts w:cs="Arial"/>
          <w:lang w:val="fr-FR"/>
        </w:rPr>
        <w:t>versanții</w:t>
      </w:r>
      <w:proofErr w:type="spellEnd"/>
      <w:r w:rsidRPr="005D24CC">
        <w:rPr>
          <w:rFonts w:cs="Arial"/>
          <w:lang w:val="fr-FR"/>
        </w:rPr>
        <w:t xml:space="preserve"> </w:t>
      </w:r>
      <w:proofErr w:type="spellStart"/>
      <w:r w:rsidRPr="005D24CC">
        <w:rPr>
          <w:rFonts w:cs="Arial"/>
          <w:lang w:val="fr-FR"/>
        </w:rPr>
        <w:t>estici</w:t>
      </w:r>
      <w:proofErr w:type="spellEnd"/>
      <w:r w:rsidRPr="005D24CC">
        <w:rPr>
          <w:rFonts w:cs="Arial"/>
          <w:lang w:val="fr-FR"/>
        </w:rPr>
        <w:t xml:space="preserve"> </w:t>
      </w:r>
      <w:proofErr w:type="spellStart"/>
      <w:r w:rsidRPr="005D24CC">
        <w:rPr>
          <w:rFonts w:cs="Arial"/>
          <w:lang w:val="fr-FR"/>
        </w:rPr>
        <w:t>și</w:t>
      </w:r>
      <w:proofErr w:type="spellEnd"/>
      <w:r w:rsidRPr="005D24CC">
        <w:rPr>
          <w:rFonts w:cs="Arial"/>
          <w:lang w:val="fr-FR"/>
        </w:rPr>
        <w:t xml:space="preserve"> </w:t>
      </w:r>
      <w:proofErr w:type="spellStart"/>
      <w:r w:rsidRPr="005D24CC">
        <w:rPr>
          <w:rFonts w:cs="Arial"/>
          <w:lang w:val="fr-FR"/>
        </w:rPr>
        <w:t>sudici</w:t>
      </w:r>
      <w:proofErr w:type="spellEnd"/>
      <w:r w:rsidRPr="005D24CC">
        <w:rPr>
          <w:rFonts w:cs="Arial"/>
          <w:lang w:val="fr-FR"/>
        </w:rPr>
        <w:t xml:space="preserve">. </w:t>
      </w:r>
      <w:proofErr w:type="spellStart"/>
      <w:r w:rsidRPr="005D24CC">
        <w:rPr>
          <w:rFonts w:cs="Arial"/>
          <w:lang w:val="fr-FR"/>
        </w:rPr>
        <w:t>Pe</w:t>
      </w:r>
      <w:proofErr w:type="spellEnd"/>
      <w:r w:rsidRPr="005D24CC">
        <w:rPr>
          <w:rFonts w:cs="Arial"/>
          <w:lang w:val="fr-FR"/>
        </w:rPr>
        <w:t xml:space="preserve"> </w:t>
      </w:r>
      <w:proofErr w:type="spellStart"/>
      <w:r w:rsidRPr="005D24CC">
        <w:rPr>
          <w:rFonts w:cs="Arial"/>
          <w:lang w:val="fr-FR"/>
        </w:rPr>
        <w:t>pantele</w:t>
      </w:r>
      <w:proofErr w:type="spellEnd"/>
      <w:r w:rsidRPr="005D24CC">
        <w:rPr>
          <w:rFonts w:cs="Arial"/>
          <w:lang w:val="fr-FR"/>
        </w:rPr>
        <w:t xml:space="preserve"> </w:t>
      </w:r>
      <w:proofErr w:type="spellStart"/>
      <w:r w:rsidRPr="005D24CC">
        <w:rPr>
          <w:rFonts w:cs="Arial"/>
          <w:lang w:val="fr-FR"/>
        </w:rPr>
        <w:t>suficient</w:t>
      </w:r>
      <w:proofErr w:type="spellEnd"/>
      <w:r w:rsidRPr="005D24CC">
        <w:rPr>
          <w:rFonts w:cs="Arial"/>
          <w:lang w:val="fr-FR"/>
        </w:rPr>
        <w:t xml:space="preserve"> de </w:t>
      </w:r>
      <w:proofErr w:type="spellStart"/>
      <w:r w:rsidRPr="005D24CC">
        <w:rPr>
          <w:rFonts w:cs="Arial"/>
          <w:lang w:val="fr-FR"/>
        </w:rPr>
        <w:t>înclinate</w:t>
      </w:r>
      <w:proofErr w:type="spellEnd"/>
      <w:r w:rsidRPr="005D24CC">
        <w:rPr>
          <w:rFonts w:cs="Arial"/>
          <w:lang w:val="fr-FR"/>
        </w:rPr>
        <w:t xml:space="preserve"> se pot</w:t>
      </w:r>
      <w:r w:rsidR="005D24CC" w:rsidRPr="005D24CC">
        <w:rPr>
          <w:rFonts w:cs="Arial"/>
          <w:lang w:val="fr-FR"/>
        </w:rPr>
        <w:t xml:space="preserve"> </w:t>
      </w:r>
      <w:proofErr w:type="spellStart"/>
      <w:r w:rsidRPr="005D24CC">
        <w:rPr>
          <w:rFonts w:cs="Arial"/>
          <w:lang w:val="fr-FR"/>
        </w:rPr>
        <w:t>declanșa</w:t>
      </w:r>
      <w:proofErr w:type="spellEnd"/>
      <w:r w:rsidRPr="005D24CC">
        <w:rPr>
          <w:rFonts w:cs="Arial"/>
          <w:lang w:val="fr-FR"/>
        </w:rPr>
        <w:t xml:space="preserve"> </w:t>
      </w:r>
      <w:proofErr w:type="spellStart"/>
      <w:r w:rsidRPr="005D24CC">
        <w:rPr>
          <w:rFonts w:cs="Arial"/>
          <w:lang w:val="fr-FR"/>
        </w:rPr>
        <w:t>spontan</w:t>
      </w:r>
      <w:proofErr w:type="spellEnd"/>
      <w:r w:rsidRPr="005D24CC">
        <w:rPr>
          <w:rFonts w:cs="Arial"/>
          <w:lang w:val="fr-FR"/>
        </w:rPr>
        <w:t xml:space="preserve"> </w:t>
      </w:r>
      <w:proofErr w:type="spellStart"/>
      <w:r w:rsidRPr="005D24CC">
        <w:rPr>
          <w:rFonts w:cs="Arial"/>
          <w:lang w:val="fr-FR"/>
        </w:rPr>
        <w:t>curgeri</w:t>
      </w:r>
      <w:proofErr w:type="spellEnd"/>
      <w:r w:rsidRPr="005D24CC">
        <w:rPr>
          <w:rFonts w:cs="Arial"/>
          <w:lang w:val="fr-FR"/>
        </w:rPr>
        <w:t xml:space="preserve"> </w:t>
      </w:r>
      <w:proofErr w:type="spellStart"/>
      <w:r w:rsidRPr="005D24CC">
        <w:rPr>
          <w:rFonts w:cs="Arial"/>
          <w:lang w:val="fr-FR"/>
        </w:rPr>
        <w:t>sau</w:t>
      </w:r>
      <w:proofErr w:type="spellEnd"/>
      <w:r w:rsidRPr="005D24CC">
        <w:rPr>
          <w:rFonts w:cs="Arial"/>
          <w:lang w:val="fr-FR"/>
        </w:rPr>
        <w:t xml:space="preserve"> </w:t>
      </w:r>
      <w:proofErr w:type="spellStart"/>
      <w:r w:rsidRPr="005D24CC">
        <w:rPr>
          <w:rFonts w:cs="Arial"/>
          <w:lang w:val="fr-FR"/>
        </w:rPr>
        <w:t>avalanșe</w:t>
      </w:r>
      <w:proofErr w:type="spellEnd"/>
      <w:r w:rsidRPr="005D24CC">
        <w:rPr>
          <w:rFonts w:cs="Arial"/>
          <w:lang w:val="fr-FR"/>
        </w:rPr>
        <w:t xml:space="preserve"> de </w:t>
      </w:r>
      <w:proofErr w:type="spellStart"/>
      <w:r w:rsidRPr="005D24CC">
        <w:rPr>
          <w:rFonts w:cs="Arial"/>
          <w:lang w:val="fr-FR"/>
        </w:rPr>
        <w:t>dimensiuni</w:t>
      </w:r>
      <w:proofErr w:type="spellEnd"/>
      <w:r w:rsidRPr="005D24CC">
        <w:rPr>
          <w:rFonts w:cs="Arial"/>
          <w:lang w:val="fr-FR"/>
        </w:rPr>
        <w:t xml:space="preserve"> </w:t>
      </w:r>
      <w:proofErr w:type="spellStart"/>
      <w:r w:rsidRPr="005D24CC">
        <w:rPr>
          <w:rFonts w:cs="Arial"/>
          <w:lang w:val="fr-FR"/>
        </w:rPr>
        <w:t>mici</w:t>
      </w:r>
      <w:proofErr w:type="spellEnd"/>
      <w:r w:rsidRPr="005D24CC">
        <w:rPr>
          <w:rFonts w:cs="Arial"/>
          <w:lang w:val="fr-FR"/>
        </w:rPr>
        <w:t xml:space="preserve"> </w:t>
      </w:r>
      <w:proofErr w:type="spellStart"/>
      <w:r w:rsidRPr="005D24CC">
        <w:rPr>
          <w:rFonts w:cs="Arial"/>
          <w:lang w:val="fr-FR"/>
        </w:rPr>
        <w:t>și</w:t>
      </w:r>
      <w:proofErr w:type="spellEnd"/>
      <w:r w:rsidRPr="005D24CC">
        <w:rPr>
          <w:rFonts w:cs="Arial"/>
          <w:lang w:val="fr-FR"/>
        </w:rPr>
        <w:t xml:space="preserve"> </w:t>
      </w:r>
      <w:proofErr w:type="spellStart"/>
      <w:r w:rsidRPr="005D24CC">
        <w:rPr>
          <w:rFonts w:cs="Arial"/>
          <w:lang w:val="fr-FR"/>
        </w:rPr>
        <w:t>medii</w:t>
      </w:r>
      <w:proofErr w:type="spellEnd"/>
      <w:r w:rsidRPr="005D24CC">
        <w:rPr>
          <w:rFonts w:cs="Arial"/>
          <w:lang w:val="fr-FR"/>
        </w:rPr>
        <w:t xml:space="preserve">, </w:t>
      </w:r>
      <w:proofErr w:type="spellStart"/>
      <w:r w:rsidRPr="005D24CC">
        <w:rPr>
          <w:rFonts w:cs="Arial"/>
          <w:lang w:val="fr-FR"/>
        </w:rPr>
        <w:t>iar</w:t>
      </w:r>
      <w:proofErr w:type="spellEnd"/>
      <w:r w:rsidRPr="005D24CC">
        <w:rPr>
          <w:rFonts w:cs="Arial"/>
          <w:lang w:val="fr-FR"/>
        </w:rPr>
        <w:t xml:space="preserve"> </w:t>
      </w:r>
      <w:proofErr w:type="spellStart"/>
      <w:r w:rsidRPr="005D24CC">
        <w:rPr>
          <w:rFonts w:cs="Arial"/>
          <w:lang w:val="fr-FR"/>
        </w:rPr>
        <w:t>orice</w:t>
      </w:r>
      <w:proofErr w:type="spellEnd"/>
      <w:r w:rsidRPr="005D24CC">
        <w:rPr>
          <w:rFonts w:cs="Arial"/>
          <w:lang w:val="fr-FR"/>
        </w:rPr>
        <w:t xml:space="preserve"> </w:t>
      </w:r>
      <w:proofErr w:type="spellStart"/>
      <w:r w:rsidRPr="005D24CC">
        <w:rPr>
          <w:rFonts w:cs="Arial"/>
          <w:lang w:val="fr-FR"/>
        </w:rPr>
        <w:t>supraîncărc</w:t>
      </w:r>
      <w:r w:rsidR="005D24CC" w:rsidRPr="005D24CC">
        <w:rPr>
          <w:rFonts w:cs="Arial"/>
          <w:lang w:val="fr-FR"/>
        </w:rPr>
        <w:t>are</w:t>
      </w:r>
      <w:proofErr w:type="spellEnd"/>
      <w:r w:rsidR="005D24CC" w:rsidRPr="005D24CC">
        <w:rPr>
          <w:rFonts w:cs="Arial"/>
          <w:lang w:val="fr-FR"/>
        </w:rPr>
        <w:t xml:space="preserve"> a </w:t>
      </w:r>
      <w:proofErr w:type="spellStart"/>
      <w:r w:rsidR="005D24CC" w:rsidRPr="005D24CC">
        <w:rPr>
          <w:rFonts w:cs="Arial"/>
          <w:lang w:val="fr-FR"/>
        </w:rPr>
        <w:t>stratului</w:t>
      </w:r>
      <w:proofErr w:type="spellEnd"/>
      <w:r w:rsidR="005D24CC" w:rsidRPr="005D24CC">
        <w:rPr>
          <w:rFonts w:cs="Arial"/>
          <w:lang w:val="fr-FR"/>
        </w:rPr>
        <w:t xml:space="preserve">, </w:t>
      </w:r>
      <w:proofErr w:type="spellStart"/>
      <w:r w:rsidR="005D24CC" w:rsidRPr="005D24CC">
        <w:rPr>
          <w:rFonts w:cs="Arial"/>
          <w:lang w:val="fr-FR"/>
        </w:rPr>
        <w:t>oricât</w:t>
      </w:r>
      <w:proofErr w:type="spellEnd"/>
      <w:r w:rsidR="005D24CC" w:rsidRPr="005D24CC">
        <w:rPr>
          <w:rFonts w:cs="Arial"/>
          <w:lang w:val="fr-FR"/>
        </w:rPr>
        <w:t xml:space="preserve"> </w:t>
      </w:r>
      <w:r w:rsidRPr="005D24CC">
        <w:rPr>
          <w:rFonts w:cs="Arial"/>
          <w:lang w:val="fr-FR"/>
        </w:rPr>
        <w:t xml:space="preserve">de </w:t>
      </w:r>
      <w:proofErr w:type="spellStart"/>
      <w:r w:rsidRPr="005D24CC">
        <w:rPr>
          <w:rFonts w:cs="Arial"/>
          <w:lang w:val="fr-FR"/>
        </w:rPr>
        <w:t>slabă</w:t>
      </w:r>
      <w:proofErr w:type="spellEnd"/>
      <w:r w:rsidR="005D24CC" w:rsidRPr="005D24CC">
        <w:rPr>
          <w:rFonts w:cs="Arial"/>
          <w:lang w:val="fr-FR"/>
        </w:rPr>
        <w:t>,</w:t>
      </w:r>
      <w:r w:rsidRPr="005D24CC">
        <w:rPr>
          <w:rFonts w:cs="Arial"/>
          <w:lang w:val="fr-FR"/>
        </w:rPr>
        <w:t xml:space="preserve"> va accentua </w:t>
      </w:r>
      <w:proofErr w:type="spellStart"/>
      <w:r w:rsidRPr="005D24CC">
        <w:rPr>
          <w:rFonts w:cs="Arial"/>
          <w:lang w:val="fr-FR"/>
        </w:rPr>
        <w:t>riscul</w:t>
      </w:r>
      <w:proofErr w:type="spellEnd"/>
      <w:r w:rsidRPr="005D24CC">
        <w:rPr>
          <w:rFonts w:cs="Arial"/>
          <w:lang w:val="fr-FR"/>
        </w:rPr>
        <w:t xml:space="preserve">. </w:t>
      </w:r>
      <w:proofErr w:type="spellStart"/>
      <w:r w:rsidRPr="005D24CC">
        <w:rPr>
          <w:rFonts w:cs="Arial"/>
          <w:lang w:val="fr-FR"/>
        </w:rPr>
        <w:t>În</w:t>
      </w:r>
      <w:proofErr w:type="spellEnd"/>
      <w:r w:rsidRPr="005D24CC">
        <w:rPr>
          <w:rFonts w:cs="Arial"/>
          <w:lang w:val="fr-FR"/>
        </w:rPr>
        <w:t xml:space="preserve"> </w:t>
      </w:r>
      <w:proofErr w:type="spellStart"/>
      <w:r w:rsidRPr="005D24CC">
        <w:rPr>
          <w:rFonts w:cs="Arial"/>
          <w:lang w:val="fr-FR"/>
        </w:rPr>
        <w:t>zonele</w:t>
      </w:r>
      <w:proofErr w:type="spellEnd"/>
      <w:r w:rsidRPr="005D24CC">
        <w:rPr>
          <w:rFonts w:cs="Arial"/>
          <w:lang w:val="fr-FR"/>
        </w:rPr>
        <w:t xml:space="preserve"> </w:t>
      </w:r>
      <w:proofErr w:type="spellStart"/>
      <w:r w:rsidRPr="005D24CC">
        <w:rPr>
          <w:rFonts w:cs="Arial"/>
          <w:lang w:val="fr-FR"/>
        </w:rPr>
        <w:t>unde</w:t>
      </w:r>
      <w:proofErr w:type="spellEnd"/>
      <w:r w:rsidRPr="005D24CC">
        <w:rPr>
          <w:rFonts w:cs="Arial"/>
          <w:lang w:val="fr-FR"/>
        </w:rPr>
        <w:t xml:space="preserve"> </w:t>
      </w:r>
      <w:proofErr w:type="spellStart"/>
      <w:r w:rsidRPr="005D24CC">
        <w:rPr>
          <w:rFonts w:cs="Arial"/>
          <w:lang w:val="fr-FR"/>
        </w:rPr>
        <w:t>există</w:t>
      </w:r>
      <w:proofErr w:type="spellEnd"/>
      <w:r w:rsidRPr="005D24CC">
        <w:rPr>
          <w:rFonts w:cs="Arial"/>
          <w:lang w:val="fr-FR"/>
        </w:rPr>
        <w:t xml:space="preserve"> </w:t>
      </w:r>
      <w:proofErr w:type="spellStart"/>
      <w:r w:rsidRPr="005D24CC">
        <w:rPr>
          <w:rFonts w:cs="Arial"/>
          <w:lang w:val="fr-FR"/>
        </w:rPr>
        <w:t>depozite</w:t>
      </w:r>
      <w:proofErr w:type="spellEnd"/>
      <w:r w:rsidRPr="005D24CC">
        <w:rPr>
          <w:rFonts w:cs="Arial"/>
          <w:lang w:val="fr-FR"/>
        </w:rPr>
        <w:t xml:space="preserve"> mai </w:t>
      </w:r>
      <w:proofErr w:type="spellStart"/>
      <w:r w:rsidRPr="005D24CC">
        <w:rPr>
          <w:rFonts w:cs="Arial"/>
          <w:lang w:val="fr-FR"/>
        </w:rPr>
        <w:t>însemnate</w:t>
      </w:r>
      <w:proofErr w:type="spellEnd"/>
      <w:r w:rsidRPr="005D24CC">
        <w:rPr>
          <w:rFonts w:cs="Arial"/>
          <w:lang w:val="fr-FR"/>
        </w:rPr>
        <w:t xml:space="preserve"> de </w:t>
      </w:r>
      <w:proofErr w:type="spellStart"/>
      <w:r w:rsidRPr="005D24CC">
        <w:rPr>
          <w:rFonts w:cs="Arial"/>
          <w:lang w:val="fr-FR"/>
        </w:rPr>
        <w:t>zăpadă</w:t>
      </w:r>
      <w:proofErr w:type="spellEnd"/>
      <w:r w:rsidRPr="005D24CC">
        <w:rPr>
          <w:rFonts w:cs="Arial"/>
          <w:lang w:val="fr-FR"/>
        </w:rPr>
        <w:t xml:space="preserve"> </w:t>
      </w:r>
      <w:proofErr w:type="spellStart"/>
      <w:r w:rsidRPr="005D24CC">
        <w:rPr>
          <w:rFonts w:cs="Arial"/>
          <w:lang w:val="fr-FR"/>
        </w:rPr>
        <w:t>riscul</w:t>
      </w:r>
      <w:proofErr w:type="spellEnd"/>
      <w:r w:rsidRPr="005D24CC">
        <w:rPr>
          <w:rFonts w:cs="Arial"/>
          <w:lang w:val="fr-FR"/>
        </w:rPr>
        <w:t xml:space="preserve"> de </w:t>
      </w:r>
      <w:proofErr w:type="spellStart"/>
      <w:r w:rsidRPr="005D24CC">
        <w:rPr>
          <w:rFonts w:cs="Arial"/>
          <w:lang w:val="fr-FR"/>
        </w:rPr>
        <w:t>avalanșe</w:t>
      </w:r>
      <w:proofErr w:type="spellEnd"/>
      <w:r w:rsidR="005D24CC" w:rsidRPr="005D24CC">
        <w:rPr>
          <w:rFonts w:cs="Arial"/>
          <w:lang w:val="fr-FR"/>
        </w:rPr>
        <w:t xml:space="preserve"> </w:t>
      </w:r>
      <w:r w:rsidRPr="005D24CC">
        <w:rPr>
          <w:rFonts w:cs="Arial"/>
          <w:lang w:val="fr-FR"/>
        </w:rPr>
        <w:t xml:space="preserve">este mai </w:t>
      </w:r>
      <w:proofErr w:type="spellStart"/>
      <w:r w:rsidRPr="005D24CC">
        <w:rPr>
          <w:rFonts w:cs="Arial"/>
          <w:lang w:val="fr-FR"/>
        </w:rPr>
        <w:t>ridicat</w:t>
      </w:r>
      <w:proofErr w:type="spellEnd"/>
      <w:r w:rsidRPr="005D24CC">
        <w:rPr>
          <w:rFonts w:cs="Arial"/>
          <w:lang w:val="fr-FR"/>
        </w:rPr>
        <w:t>.</w:t>
      </w:r>
    </w:p>
    <w:p w:rsidR="00C12980" w:rsidRPr="005D24CC" w:rsidRDefault="005D24CC" w:rsidP="00876A5A">
      <w:pPr>
        <w:autoSpaceDE w:val="0"/>
        <w:autoSpaceDN w:val="0"/>
        <w:adjustRightInd w:val="0"/>
        <w:spacing w:after="0" w:line="360" w:lineRule="auto"/>
        <w:ind w:left="1710"/>
        <w:rPr>
          <w:rFonts w:cs="Arial"/>
          <w:lang w:val="fr-FR"/>
        </w:rPr>
      </w:pPr>
      <w:proofErr w:type="spellStart"/>
      <w:r w:rsidRPr="005D24CC">
        <w:rPr>
          <w:rFonts w:cs="Arial"/>
          <w:lang w:val="fr-FR"/>
        </w:rPr>
        <w:t>Sub</w:t>
      </w:r>
      <w:proofErr w:type="spellEnd"/>
      <w:r w:rsidRPr="005D24CC">
        <w:rPr>
          <w:rFonts w:cs="Arial"/>
          <w:lang w:val="fr-FR"/>
        </w:rPr>
        <w:t xml:space="preserve"> 1800 m</w:t>
      </w:r>
      <w:r w:rsidR="00697D9A" w:rsidRPr="005D24CC">
        <w:rPr>
          <w:rFonts w:cs="Arial"/>
          <w:lang w:val="fr-FR"/>
        </w:rPr>
        <w:t xml:space="preserve"> </w:t>
      </w:r>
      <w:proofErr w:type="spellStart"/>
      <w:r w:rsidR="00697D9A" w:rsidRPr="005D24CC">
        <w:rPr>
          <w:rFonts w:cs="Arial"/>
          <w:lang w:val="fr-FR"/>
        </w:rPr>
        <w:t>stratul</w:t>
      </w:r>
      <w:proofErr w:type="spellEnd"/>
      <w:r w:rsidR="00697D9A" w:rsidRPr="005D24CC">
        <w:rPr>
          <w:rFonts w:cs="Arial"/>
          <w:lang w:val="fr-FR"/>
        </w:rPr>
        <w:t xml:space="preserve"> este </w:t>
      </w:r>
      <w:proofErr w:type="spellStart"/>
      <w:r w:rsidR="00697D9A" w:rsidRPr="005D24CC">
        <w:rPr>
          <w:rFonts w:cs="Arial"/>
          <w:lang w:val="fr-FR"/>
        </w:rPr>
        <w:t>puternic</w:t>
      </w:r>
      <w:proofErr w:type="spellEnd"/>
      <w:r w:rsidR="00697D9A" w:rsidRPr="005D24CC">
        <w:rPr>
          <w:rFonts w:cs="Arial"/>
          <w:lang w:val="fr-FR"/>
        </w:rPr>
        <w:t xml:space="preserve"> </w:t>
      </w:r>
      <w:proofErr w:type="spellStart"/>
      <w:r w:rsidR="00697D9A" w:rsidRPr="005D24CC">
        <w:rPr>
          <w:rFonts w:cs="Arial"/>
          <w:lang w:val="fr-FR"/>
        </w:rPr>
        <w:t>umezit</w:t>
      </w:r>
      <w:proofErr w:type="spellEnd"/>
      <w:r w:rsidR="00697D9A" w:rsidRPr="005D24CC">
        <w:rPr>
          <w:rFonts w:cs="Arial"/>
          <w:lang w:val="fr-FR"/>
        </w:rPr>
        <w:t xml:space="preserve"> </w:t>
      </w:r>
      <w:proofErr w:type="spellStart"/>
      <w:r w:rsidR="00697D9A" w:rsidRPr="005D24CC">
        <w:rPr>
          <w:rFonts w:cs="Arial"/>
          <w:lang w:val="fr-FR"/>
        </w:rPr>
        <w:t>în</w:t>
      </w:r>
      <w:proofErr w:type="spellEnd"/>
      <w:r w:rsidR="00697D9A" w:rsidRPr="005D24CC">
        <w:rPr>
          <w:rFonts w:cs="Arial"/>
          <w:lang w:val="fr-FR"/>
        </w:rPr>
        <w:t xml:space="preserve"> </w:t>
      </w:r>
      <w:proofErr w:type="spellStart"/>
      <w:r w:rsidR="00697D9A" w:rsidRPr="005D24CC">
        <w:rPr>
          <w:rFonts w:cs="Arial"/>
          <w:lang w:val="fr-FR"/>
        </w:rPr>
        <w:t>cea</w:t>
      </w:r>
      <w:proofErr w:type="spellEnd"/>
      <w:r w:rsidR="00697D9A" w:rsidRPr="005D24CC">
        <w:rPr>
          <w:rFonts w:cs="Arial"/>
          <w:lang w:val="fr-FR"/>
        </w:rPr>
        <w:t xml:space="preserve"> mai mare parte. </w:t>
      </w:r>
      <w:proofErr w:type="spellStart"/>
      <w:r w:rsidR="00697D9A" w:rsidRPr="005D24CC">
        <w:rPr>
          <w:rFonts w:cs="Arial"/>
          <w:lang w:val="fr-FR"/>
        </w:rPr>
        <w:t>Pe</w:t>
      </w:r>
      <w:proofErr w:type="spellEnd"/>
      <w:r w:rsidR="00697D9A" w:rsidRPr="005D24CC">
        <w:rPr>
          <w:rFonts w:cs="Arial"/>
          <w:lang w:val="fr-FR"/>
        </w:rPr>
        <w:t xml:space="preserve"> </w:t>
      </w:r>
      <w:proofErr w:type="spellStart"/>
      <w:r w:rsidR="00697D9A" w:rsidRPr="005D24CC">
        <w:rPr>
          <w:rFonts w:cs="Arial"/>
          <w:lang w:val="fr-FR"/>
        </w:rPr>
        <w:t>pantele</w:t>
      </w:r>
      <w:proofErr w:type="spellEnd"/>
      <w:r w:rsidR="00697D9A" w:rsidRPr="005D24CC">
        <w:rPr>
          <w:rFonts w:cs="Arial"/>
          <w:lang w:val="fr-FR"/>
        </w:rPr>
        <w:t xml:space="preserve"> mai </w:t>
      </w:r>
      <w:proofErr w:type="spellStart"/>
      <w:r w:rsidR="00697D9A" w:rsidRPr="005D24CC">
        <w:rPr>
          <w:rFonts w:cs="Arial"/>
          <w:lang w:val="fr-FR"/>
        </w:rPr>
        <w:t>înclinate</w:t>
      </w:r>
      <w:proofErr w:type="spellEnd"/>
      <w:r w:rsidR="00697D9A" w:rsidRPr="005D24CC">
        <w:rPr>
          <w:rFonts w:cs="Arial"/>
          <w:lang w:val="fr-FR"/>
        </w:rPr>
        <w:t xml:space="preserve"> </w:t>
      </w:r>
      <w:proofErr w:type="spellStart"/>
      <w:r w:rsidR="00697D9A" w:rsidRPr="005D24CC">
        <w:rPr>
          <w:rFonts w:cs="Arial"/>
          <w:lang w:val="fr-FR"/>
        </w:rPr>
        <w:t>și</w:t>
      </w:r>
      <w:proofErr w:type="spellEnd"/>
      <w:r w:rsidR="00697D9A" w:rsidRPr="005D24CC">
        <w:rPr>
          <w:rFonts w:cs="Arial"/>
          <w:lang w:val="fr-FR"/>
        </w:rPr>
        <w:t xml:space="preserve"> </w:t>
      </w:r>
      <w:proofErr w:type="spellStart"/>
      <w:r w:rsidR="00697D9A" w:rsidRPr="005D24CC">
        <w:rPr>
          <w:rFonts w:cs="Arial"/>
          <w:lang w:val="fr-FR"/>
        </w:rPr>
        <w:t>pe</w:t>
      </w:r>
      <w:proofErr w:type="spellEnd"/>
      <w:r w:rsidR="00697D9A" w:rsidRPr="005D24CC">
        <w:rPr>
          <w:rFonts w:cs="Arial"/>
          <w:lang w:val="fr-FR"/>
        </w:rPr>
        <w:t xml:space="preserve"> </w:t>
      </w:r>
      <w:proofErr w:type="spellStart"/>
      <w:r w:rsidR="00697D9A" w:rsidRPr="005D24CC">
        <w:rPr>
          <w:rFonts w:cs="Arial"/>
          <w:lang w:val="fr-FR"/>
        </w:rPr>
        <w:t>văi</w:t>
      </w:r>
      <w:proofErr w:type="spellEnd"/>
      <w:r w:rsidR="00697D9A" w:rsidRPr="005D24CC">
        <w:rPr>
          <w:rFonts w:cs="Arial"/>
          <w:lang w:val="fr-FR"/>
        </w:rPr>
        <w:t>,</w:t>
      </w:r>
      <w:r w:rsidRPr="005D24CC">
        <w:rPr>
          <w:rFonts w:cs="Arial"/>
          <w:lang w:val="fr-FR"/>
        </w:rPr>
        <w:t xml:space="preserve"> </w:t>
      </w:r>
      <w:proofErr w:type="spellStart"/>
      <w:r w:rsidR="00697D9A" w:rsidRPr="005D24CC">
        <w:rPr>
          <w:rFonts w:cs="Arial"/>
          <w:lang w:val="fr-FR"/>
        </w:rPr>
        <w:t>unde</w:t>
      </w:r>
      <w:proofErr w:type="spellEnd"/>
      <w:r w:rsidR="00697D9A" w:rsidRPr="005D24CC">
        <w:rPr>
          <w:rFonts w:cs="Arial"/>
          <w:lang w:val="fr-FR"/>
        </w:rPr>
        <w:t xml:space="preserve"> </w:t>
      </w:r>
      <w:proofErr w:type="spellStart"/>
      <w:r w:rsidR="00697D9A" w:rsidRPr="005D24CC">
        <w:rPr>
          <w:rFonts w:cs="Arial"/>
          <w:lang w:val="fr-FR"/>
        </w:rPr>
        <w:t>zăpada</w:t>
      </w:r>
      <w:proofErr w:type="spellEnd"/>
      <w:r w:rsidR="00697D9A" w:rsidRPr="005D24CC">
        <w:rPr>
          <w:rFonts w:cs="Arial"/>
          <w:lang w:val="fr-FR"/>
        </w:rPr>
        <w:t xml:space="preserve"> este </w:t>
      </w:r>
      <w:proofErr w:type="spellStart"/>
      <w:r w:rsidR="00697D9A" w:rsidRPr="005D24CC">
        <w:rPr>
          <w:rFonts w:cs="Arial"/>
          <w:lang w:val="fr-FR"/>
        </w:rPr>
        <w:t>depusă</w:t>
      </w:r>
      <w:proofErr w:type="spellEnd"/>
      <w:r w:rsidR="00697D9A" w:rsidRPr="005D24CC">
        <w:rPr>
          <w:rFonts w:cs="Arial"/>
          <w:lang w:val="fr-FR"/>
        </w:rPr>
        <w:t xml:space="preserve"> </w:t>
      </w:r>
      <w:proofErr w:type="spellStart"/>
      <w:r w:rsidR="00697D9A" w:rsidRPr="005D24CC">
        <w:rPr>
          <w:rFonts w:cs="Arial"/>
          <w:lang w:val="fr-FR"/>
        </w:rPr>
        <w:t>în</w:t>
      </w:r>
      <w:proofErr w:type="spellEnd"/>
      <w:r w:rsidR="00697D9A" w:rsidRPr="005D24CC">
        <w:rPr>
          <w:rFonts w:cs="Arial"/>
          <w:lang w:val="fr-FR"/>
        </w:rPr>
        <w:t xml:space="preserve"> </w:t>
      </w:r>
      <w:proofErr w:type="spellStart"/>
      <w:r w:rsidR="00697D9A" w:rsidRPr="005D24CC">
        <w:rPr>
          <w:rFonts w:cs="Arial"/>
          <w:lang w:val="fr-FR"/>
        </w:rPr>
        <w:t>acumul</w:t>
      </w:r>
      <w:r w:rsidRPr="005D24CC">
        <w:rPr>
          <w:rFonts w:cs="Arial"/>
          <w:lang w:val="fr-FR"/>
        </w:rPr>
        <w:t>ă</w:t>
      </w:r>
      <w:r w:rsidR="00697D9A" w:rsidRPr="005D24CC">
        <w:rPr>
          <w:rFonts w:cs="Arial"/>
          <w:lang w:val="fr-FR"/>
        </w:rPr>
        <w:t>ri</w:t>
      </w:r>
      <w:proofErr w:type="spellEnd"/>
      <w:r w:rsidR="00697D9A" w:rsidRPr="005D24CC">
        <w:rPr>
          <w:rFonts w:cs="Arial"/>
          <w:lang w:val="fr-FR"/>
        </w:rPr>
        <w:t xml:space="preserve"> mari, la </w:t>
      </w:r>
      <w:proofErr w:type="spellStart"/>
      <w:r w:rsidR="00697D9A" w:rsidRPr="005D24CC">
        <w:rPr>
          <w:rFonts w:cs="Arial"/>
          <w:lang w:val="fr-FR"/>
        </w:rPr>
        <w:t>supraîncărcări</w:t>
      </w:r>
      <w:proofErr w:type="spellEnd"/>
      <w:r w:rsidR="00697D9A" w:rsidRPr="005D24CC">
        <w:rPr>
          <w:rFonts w:cs="Arial"/>
          <w:lang w:val="fr-FR"/>
        </w:rPr>
        <w:t xml:space="preserve"> va </w:t>
      </w:r>
      <w:proofErr w:type="spellStart"/>
      <w:r w:rsidR="00697D9A" w:rsidRPr="005D24CC">
        <w:rPr>
          <w:rFonts w:cs="Arial"/>
          <w:lang w:val="fr-FR"/>
        </w:rPr>
        <w:t>crește</w:t>
      </w:r>
      <w:proofErr w:type="spellEnd"/>
      <w:r w:rsidR="00697D9A" w:rsidRPr="005D24CC">
        <w:rPr>
          <w:rFonts w:cs="Arial"/>
          <w:lang w:val="fr-FR"/>
        </w:rPr>
        <w:t xml:space="preserve"> </w:t>
      </w:r>
      <w:proofErr w:type="spellStart"/>
      <w:r w:rsidR="00697D9A" w:rsidRPr="005D24CC">
        <w:rPr>
          <w:rFonts w:cs="Arial"/>
          <w:lang w:val="fr-FR"/>
        </w:rPr>
        <w:t>ris</w:t>
      </w:r>
      <w:r w:rsidRPr="005D24CC">
        <w:rPr>
          <w:rFonts w:cs="Arial"/>
          <w:lang w:val="fr-FR"/>
        </w:rPr>
        <w:t>cul</w:t>
      </w:r>
      <w:proofErr w:type="spellEnd"/>
      <w:r w:rsidRPr="005D24CC">
        <w:rPr>
          <w:rFonts w:cs="Arial"/>
          <w:lang w:val="fr-FR"/>
        </w:rPr>
        <w:t xml:space="preserve"> </w:t>
      </w:r>
      <w:proofErr w:type="spellStart"/>
      <w:r w:rsidRPr="005D24CC">
        <w:rPr>
          <w:rFonts w:cs="Arial"/>
          <w:lang w:val="fr-FR"/>
        </w:rPr>
        <w:t>declanșării</w:t>
      </w:r>
      <w:proofErr w:type="spellEnd"/>
      <w:r w:rsidRPr="005D24CC">
        <w:rPr>
          <w:rFonts w:cs="Arial"/>
          <w:lang w:val="fr-FR"/>
        </w:rPr>
        <w:t xml:space="preserve"> de </w:t>
      </w:r>
      <w:proofErr w:type="spellStart"/>
      <w:r w:rsidRPr="005D24CC">
        <w:rPr>
          <w:rFonts w:cs="Arial"/>
          <w:lang w:val="fr-FR"/>
        </w:rPr>
        <w:t>avalanșe</w:t>
      </w:r>
      <w:proofErr w:type="spellEnd"/>
      <w:r w:rsidRPr="005D24CC">
        <w:rPr>
          <w:rFonts w:cs="Arial"/>
          <w:lang w:val="fr-FR"/>
        </w:rPr>
        <w:t xml:space="preserve"> </w:t>
      </w:r>
      <w:proofErr w:type="spellStart"/>
      <w:r w:rsidRPr="005D24CC">
        <w:rPr>
          <w:rFonts w:cs="Arial"/>
          <w:lang w:val="fr-FR"/>
        </w:rPr>
        <w:t>sau</w:t>
      </w:r>
      <w:proofErr w:type="spellEnd"/>
      <w:r w:rsidRPr="005D24CC">
        <w:rPr>
          <w:rFonts w:cs="Arial"/>
          <w:lang w:val="fr-FR"/>
        </w:rPr>
        <w:t xml:space="preserve"> </w:t>
      </w:r>
      <w:proofErr w:type="spellStart"/>
      <w:r w:rsidR="00697D9A" w:rsidRPr="005D24CC">
        <w:rPr>
          <w:rFonts w:cs="Arial"/>
          <w:lang w:val="fr-FR"/>
        </w:rPr>
        <w:t>curgeri</w:t>
      </w:r>
      <w:proofErr w:type="spellEnd"/>
      <w:r w:rsidR="00697D9A" w:rsidRPr="005D24CC">
        <w:rPr>
          <w:rFonts w:cs="Arial"/>
          <w:lang w:val="fr-FR"/>
        </w:rPr>
        <w:t xml:space="preserve"> de zăpadă.</w:t>
      </w:r>
    </w:p>
    <w:p w:rsidR="005D24CC" w:rsidRPr="00935169" w:rsidRDefault="005D24CC" w:rsidP="00876A5A">
      <w:pPr>
        <w:spacing w:after="0" w:line="360" w:lineRule="auto"/>
        <w:ind w:left="0"/>
        <w:rPr>
          <w:rFonts w:cs="Arial"/>
          <w:color w:val="FF0000"/>
          <w:sz w:val="16"/>
          <w:szCs w:val="16"/>
          <w:lang w:val="sv-SE"/>
        </w:rPr>
      </w:pPr>
    </w:p>
    <w:tbl>
      <w:tblPr>
        <w:tblW w:w="0" w:type="auto"/>
        <w:jc w:val="right"/>
        <w:tblLook w:val="01E0" w:firstRow="1" w:lastRow="1" w:firstColumn="1" w:lastColumn="1" w:noHBand="0" w:noVBand="0"/>
      </w:tblPr>
      <w:tblGrid>
        <w:gridCol w:w="2430"/>
        <w:gridCol w:w="2880"/>
        <w:gridCol w:w="2906"/>
      </w:tblGrid>
      <w:tr w:rsidR="00C12980" w:rsidRPr="009764CD" w:rsidTr="003F69CB">
        <w:trPr>
          <w:jc w:val="right"/>
        </w:trPr>
        <w:tc>
          <w:tcPr>
            <w:tcW w:w="2430" w:type="dxa"/>
            <w:tcBorders>
              <w:top w:val="single" w:sz="12" w:space="0" w:color="auto"/>
              <w:left w:val="single" w:sz="12" w:space="0" w:color="auto"/>
              <w:bottom w:val="single" w:sz="18" w:space="0" w:color="auto"/>
              <w:right w:val="single" w:sz="12" w:space="0" w:color="auto"/>
            </w:tcBorders>
            <w:vAlign w:val="center"/>
          </w:tcPr>
          <w:p w:rsidR="00C12980" w:rsidRPr="00A327C7" w:rsidRDefault="00C12980" w:rsidP="00876A5A">
            <w:pPr>
              <w:suppressAutoHyphens/>
              <w:spacing w:after="0" w:line="360" w:lineRule="auto"/>
              <w:ind w:left="0"/>
              <w:jc w:val="center"/>
              <w:rPr>
                <w:rFonts w:eastAsia="Times New Roman" w:cs="Arial"/>
                <w:b/>
                <w:i/>
                <w:color w:val="000000"/>
                <w:sz w:val="20"/>
                <w:szCs w:val="20"/>
                <w:lang w:val="it-IT" w:eastAsia="ar-SA"/>
              </w:rPr>
            </w:pPr>
            <w:r w:rsidRPr="00A327C7">
              <w:rPr>
                <w:rFonts w:eastAsia="Times New Roman" w:cs="Arial"/>
                <w:b/>
                <w:i/>
                <w:color w:val="000000"/>
                <w:sz w:val="20"/>
                <w:szCs w:val="2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C12980" w:rsidRPr="00A327C7" w:rsidRDefault="00C12980" w:rsidP="00876A5A">
            <w:pPr>
              <w:suppressAutoHyphens/>
              <w:spacing w:after="0" w:line="360" w:lineRule="auto"/>
              <w:ind w:left="0"/>
              <w:jc w:val="center"/>
              <w:rPr>
                <w:rFonts w:eastAsia="Times New Roman" w:cs="Arial"/>
                <w:b/>
                <w:i/>
                <w:sz w:val="20"/>
                <w:szCs w:val="20"/>
                <w:lang w:val="sv-SE" w:eastAsia="ar-SA"/>
              </w:rPr>
            </w:pPr>
            <w:r w:rsidRPr="00A327C7">
              <w:rPr>
                <w:rFonts w:eastAsia="Times New Roman" w:cs="Arial"/>
                <w:b/>
                <w:i/>
                <w:sz w:val="20"/>
                <w:szCs w:val="20"/>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C12980" w:rsidRPr="00A327C7" w:rsidRDefault="00C12980" w:rsidP="00876A5A">
            <w:pPr>
              <w:suppressAutoHyphens/>
              <w:spacing w:after="0" w:line="360" w:lineRule="auto"/>
              <w:ind w:left="0"/>
              <w:jc w:val="center"/>
              <w:rPr>
                <w:rFonts w:eastAsia="Times New Roman" w:cs="Arial"/>
                <w:b/>
                <w:i/>
                <w:sz w:val="20"/>
                <w:szCs w:val="20"/>
                <w:lang w:val="sv-SE" w:eastAsia="ar-SA"/>
              </w:rPr>
            </w:pPr>
            <w:r w:rsidRPr="00A327C7">
              <w:rPr>
                <w:rFonts w:eastAsia="Times New Roman" w:cs="Arial"/>
                <w:b/>
                <w:i/>
                <w:sz w:val="20"/>
                <w:szCs w:val="20"/>
                <w:lang w:val="sv-SE" w:eastAsia="ar-SA"/>
              </w:rPr>
              <w:t>SUB 1800 m</w:t>
            </w:r>
          </w:p>
        </w:tc>
      </w:tr>
      <w:tr w:rsidR="00C12980" w:rsidRPr="000C25EE" w:rsidTr="003F69CB">
        <w:trPr>
          <w:jc w:val="right"/>
        </w:trPr>
        <w:tc>
          <w:tcPr>
            <w:tcW w:w="2430" w:type="dxa"/>
            <w:tcBorders>
              <w:top w:val="single" w:sz="12" w:space="0" w:color="auto"/>
              <w:left w:val="single" w:sz="12" w:space="0" w:color="auto"/>
              <w:bottom w:val="single" w:sz="18" w:space="0" w:color="auto"/>
              <w:right w:val="single" w:sz="12" w:space="0" w:color="auto"/>
            </w:tcBorders>
            <w:vAlign w:val="center"/>
            <w:hideMark/>
          </w:tcPr>
          <w:p w:rsidR="00C12980" w:rsidRPr="00A327C7" w:rsidRDefault="00C12980" w:rsidP="00876A5A">
            <w:pPr>
              <w:suppressAutoHyphens/>
              <w:spacing w:after="0" w:line="360" w:lineRule="auto"/>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C12980" w:rsidRPr="00A327C7" w:rsidRDefault="00457EA8" w:rsidP="00876A5A">
            <w:pPr>
              <w:suppressAutoHyphens/>
              <w:spacing w:after="0" w:line="360" w:lineRule="auto"/>
              <w:ind w:left="0"/>
              <w:jc w:val="center"/>
              <w:rPr>
                <w:rFonts w:eastAsia="Times New Roman" w:cs="Arial"/>
                <w:b/>
                <w:color w:val="0000FF"/>
                <w:sz w:val="20"/>
                <w:szCs w:val="20"/>
                <w:lang w:val="sv-SE" w:eastAsia="ar-SA"/>
              </w:rPr>
            </w:pPr>
            <w:r w:rsidRPr="00A327C7">
              <w:rPr>
                <w:b/>
                <w:color w:val="FF0000"/>
                <w:sz w:val="20"/>
                <w:szCs w:val="20"/>
                <w:lang w:val="sv-SE"/>
              </w:rPr>
              <w:t>RISC MARE (4)</w:t>
            </w:r>
          </w:p>
        </w:tc>
        <w:tc>
          <w:tcPr>
            <w:tcW w:w="2906" w:type="dxa"/>
            <w:tcBorders>
              <w:top w:val="single" w:sz="12" w:space="0" w:color="auto"/>
              <w:left w:val="nil"/>
              <w:bottom w:val="single" w:sz="18" w:space="0" w:color="auto"/>
              <w:right w:val="single" w:sz="12" w:space="0" w:color="auto"/>
            </w:tcBorders>
            <w:vAlign w:val="center"/>
            <w:hideMark/>
          </w:tcPr>
          <w:p w:rsidR="00C12980" w:rsidRPr="00A327C7" w:rsidRDefault="00457EA8" w:rsidP="00876A5A">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1F6232" w:rsidRPr="000C25EE" w:rsidTr="003F69CB">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1F6232" w:rsidRPr="00A327C7" w:rsidRDefault="001F6232" w:rsidP="00876A5A">
            <w:pPr>
              <w:suppressAutoHyphens/>
              <w:spacing w:after="0" w:line="360" w:lineRule="auto"/>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1F6232" w:rsidRPr="00A327C7" w:rsidRDefault="001F6232" w:rsidP="00876A5A">
            <w:pPr>
              <w:suppressAutoHyphens/>
              <w:spacing w:after="0" w:line="360" w:lineRule="auto"/>
              <w:ind w:left="0"/>
              <w:jc w:val="center"/>
              <w:rPr>
                <w:rFonts w:eastAsia="Times New Roman" w:cs="Arial"/>
                <w:b/>
                <w:color w:val="0000FF"/>
                <w:sz w:val="20"/>
                <w:szCs w:val="20"/>
                <w:lang w:val="sv-SE" w:eastAsia="ar-SA"/>
              </w:rPr>
            </w:pPr>
            <w:r w:rsidRPr="00A327C7">
              <w:rPr>
                <w:b/>
                <w:color w:val="FF0000"/>
                <w:sz w:val="20"/>
                <w:szCs w:val="20"/>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1F6232" w:rsidRPr="00A327C7" w:rsidRDefault="001F6232" w:rsidP="00876A5A">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FA4ACD" w:rsidRPr="000C25EE" w:rsidTr="003F69CB">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FA4ACD" w:rsidRPr="00A327C7" w:rsidRDefault="00FA4ACD" w:rsidP="00876A5A">
            <w:pPr>
              <w:suppressAutoHyphens/>
              <w:spacing w:after="0" w:line="360" w:lineRule="auto"/>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A4ACD" w:rsidRPr="00A327C7" w:rsidRDefault="00FA4ACD" w:rsidP="00876A5A">
            <w:pPr>
              <w:suppressAutoHyphens/>
              <w:spacing w:after="0" w:line="360" w:lineRule="auto"/>
              <w:ind w:left="0"/>
              <w:jc w:val="center"/>
              <w:rPr>
                <w:rFonts w:eastAsia="Times New Roman" w:cs="Arial"/>
                <w:b/>
                <w:color w:val="0000FF"/>
                <w:sz w:val="20"/>
                <w:szCs w:val="20"/>
                <w:lang w:val="sv-SE" w:eastAsia="ar-SA"/>
              </w:rPr>
            </w:pPr>
            <w:r w:rsidRPr="00A327C7">
              <w:rPr>
                <w:b/>
                <w:color w:val="FF0000"/>
                <w:sz w:val="20"/>
                <w:szCs w:val="20"/>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FA4ACD" w:rsidRPr="00A327C7" w:rsidRDefault="00FA4ACD" w:rsidP="00876A5A">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697D9A" w:rsidRPr="000C25EE" w:rsidTr="003F69CB">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697D9A" w:rsidRPr="00A327C7" w:rsidRDefault="00697D9A" w:rsidP="00876A5A">
            <w:pPr>
              <w:suppressAutoHyphens/>
              <w:spacing w:after="0" w:line="360" w:lineRule="auto"/>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lastRenderedPageBreak/>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697D9A" w:rsidRPr="00A327C7" w:rsidRDefault="00697D9A" w:rsidP="00876A5A">
            <w:pPr>
              <w:suppressAutoHyphens/>
              <w:spacing w:after="0" w:line="360" w:lineRule="auto"/>
              <w:ind w:left="0"/>
              <w:jc w:val="center"/>
              <w:rPr>
                <w:rFonts w:eastAsia="Times New Roman" w:cs="Arial"/>
                <w:b/>
                <w:color w:val="0000FF"/>
                <w:sz w:val="20"/>
                <w:szCs w:val="20"/>
                <w:lang w:val="sv-SE" w:eastAsia="ar-SA"/>
              </w:rPr>
            </w:pPr>
            <w:r w:rsidRPr="00A327C7">
              <w:rPr>
                <w:b/>
                <w:color w:val="FF0000"/>
                <w:sz w:val="20"/>
                <w:szCs w:val="20"/>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697D9A" w:rsidRPr="00A327C7" w:rsidRDefault="00697D9A" w:rsidP="00876A5A">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C12980" w:rsidRPr="000C25EE" w:rsidTr="003F69CB">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C12980" w:rsidRPr="00A327C7" w:rsidRDefault="00C12980" w:rsidP="00876A5A">
            <w:pPr>
              <w:suppressAutoHyphens/>
              <w:spacing w:after="0" w:line="360" w:lineRule="auto"/>
              <w:ind w:left="0"/>
              <w:jc w:val="center"/>
              <w:rPr>
                <w:rFonts w:eastAsia="Times New Roman" w:cs="Arial"/>
                <w:b/>
                <w:color w:val="000000"/>
                <w:sz w:val="20"/>
                <w:szCs w:val="20"/>
                <w:lang w:val="sv-SE" w:eastAsia="ar-SA"/>
              </w:rPr>
            </w:pPr>
            <w:r w:rsidRPr="00A327C7">
              <w:rPr>
                <w:rFonts w:cs="Arial"/>
                <w:b/>
                <w:color w:val="000000"/>
                <w:sz w:val="20"/>
                <w:szCs w:val="2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C12980" w:rsidRPr="00A327C7" w:rsidRDefault="00697D9A" w:rsidP="00876A5A">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C12980" w:rsidRPr="00A327C7" w:rsidRDefault="00697D9A" w:rsidP="00876A5A">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A37196" w:rsidRPr="000C25EE" w:rsidTr="003F69CB">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A37196" w:rsidRPr="00A327C7" w:rsidRDefault="00A37196" w:rsidP="00876A5A">
            <w:pPr>
              <w:spacing w:line="360" w:lineRule="auto"/>
              <w:ind w:left="-36"/>
              <w:jc w:val="center"/>
              <w:rPr>
                <w:rFonts w:cs="Arial"/>
                <w:b/>
                <w:color w:val="000000"/>
                <w:sz w:val="20"/>
                <w:szCs w:val="20"/>
                <w:lang w:val="ro-RO"/>
              </w:rPr>
            </w:pPr>
            <w:r w:rsidRPr="00A327C7">
              <w:rPr>
                <w:rFonts w:cs="Arial"/>
                <w:b/>
                <w:color w:val="000000"/>
                <w:sz w:val="20"/>
                <w:szCs w:val="20"/>
                <w:lang w:val="ro-RO"/>
              </w:rPr>
              <w:t>GRUPA NORDICĂ A CARPAȚILOR ORIENTALI (ZONA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A37196" w:rsidRPr="00A327C7" w:rsidRDefault="00A37196" w:rsidP="00876A5A">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A37196" w:rsidRPr="00A327C7" w:rsidRDefault="00697D9A" w:rsidP="00876A5A">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A37196" w:rsidRPr="000C25EE" w:rsidTr="003F69CB">
        <w:trPr>
          <w:jc w:val="right"/>
        </w:trPr>
        <w:tc>
          <w:tcPr>
            <w:tcW w:w="2430" w:type="dxa"/>
            <w:tcBorders>
              <w:top w:val="single" w:sz="18" w:space="0" w:color="auto"/>
              <w:left w:val="single" w:sz="12" w:space="0" w:color="auto"/>
              <w:bottom w:val="single" w:sz="12" w:space="0" w:color="auto"/>
              <w:right w:val="single" w:sz="12" w:space="0" w:color="auto"/>
            </w:tcBorders>
            <w:vAlign w:val="center"/>
          </w:tcPr>
          <w:p w:rsidR="00A37196" w:rsidRPr="00A327C7" w:rsidRDefault="00A37196" w:rsidP="00876A5A">
            <w:pPr>
              <w:spacing w:line="360" w:lineRule="auto"/>
              <w:ind w:left="-36"/>
              <w:jc w:val="center"/>
              <w:rPr>
                <w:rFonts w:cs="Arial"/>
                <w:b/>
                <w:color w:val="000000"/>
                <w:sz w:val="20"/>
                <w:szCs w:val="20"/>
                <w:lang w:val="ro-RO"/>
              </w:rPr>
            </w:pPr>
            <w:r w:rsidRPr="00A327C7">
              <w:rPr>
                <w:rFonts w:cs="Arial"/>
                <w:b/>
                <w:color w:val="000000"/>
                <w:sz w:val="20"/>
                <w:szCs w:val="20"/>
                <w:lang w:val="ro-RO"/>
              </w:rPr>
              <w:t>GRUPA CENTRALĂ A CARPAȚILOR ORIENTALI (ZONA MUNȚILOR 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A37196" w:rsidRPr="00A327C7" w:rsidRDefault="00A37196" w:rsidP="00876A5A">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2" w:space="0" w:color="auto"/>
              <w:right w:val="single" w:sz="12" w:space="0" w:color="auto"/>
            </w:tcBorders>
            <w:vAlign w:val="center"/>
          </w:tcPr>
          <w:p w:rsidR="00A37196" w:rsidRPr="00A327C7" w:rsidRDefault="00697D9A" w:rsidP="00876A5A">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bl>
    <w:p w:rsidR="00C12980" w:rsidRPr="009F341D" w:rsidRDefault="00C12980" w:rsidP="00876A5A">
      <w:pPr>
        <w:spacing w:after="0" w:line="360" w:lineRule="auto"/>
        <w:ind w:left="0"/>
        <w:rPr>
          <w:rFonts w:cs="Arial"/>
          <w:b/>
          <w:sz w:val="16"/>
          <w:szCs w:val="16"/>
          <w:lang w:val="ro-RO"/>
        </w:rPr>
      </w:pPr>
    </w:p>
    <w:p w:rsidR="00C12980" w:rsidRPr="00A327C7" w:rsidRDefault="00C12980" w:rsidP="00876A5A">
      <w:pPr>
        <w:spacing w:after="0" w:line="360" w:lineRule="auto"/>
        <w:ind w:left="1714"/>
        <w:rPr>
          <w:rFonts w:cs="Arial"/>
          <w:bCs/>
          <w:lang w:val="ro-RO"/>
        </w:rPr>
      </w:pPr>
      <w:r w:rsidRPr="00A327C7">
        <w:rPr>
          <w:rFonts w:cs="Arial"/>
          <w:b/>
          <w:lang w:val="ro-RO"/>
        </w:rPr>
        <w:t xml:space="preserve">RISC MARE </w:t>
      </w:r>
      <w:r w:rsidRPr="00A327C7">
        <w:rPr>
          <w:rFonts w:ascii="Arial" w:hAnsi="Arial" w:cs="Arial"/>
          <w:color w:val="FF0000"/>
          <w:sz w:val="36"/>
          <w:szCs w:val="36"/>
          <w:lang w:val="ro-RO"/>
        </w:rPr>
        <w:t>■</w:t>
      </w:r>
      <w:r w:rsidRPr="00A327C7">
        <w:rPr>
          <w:color w:val="000000"/>
          <w:lang w:val="ro-RO"/>
        </w:rPr>
        <w:t xml:space="preserve"> -</w:t>
      </w:r>
      <w:r w:rsidRPr="00A327C7">
        <w:rPr>
          <w:rFonts w:cs="Arial"/>
          <w:b/>
          <w:lang w:val="ro-RO"/>
        </w:rPr>
        <w:t xml:space="preserve"> </w:t>
      </w:r>
      <w:r w:rsidRPr="00A327C7">
        <w:rPr>
          <w:color w:val="000000"/>
          <w:lang w:val="ro-RO"/>
        </w:rPr>
        <w:t>s</w:t>
      </w:r>
      <w:r w:rsidRPr="00A327C7">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C12980" w:rsidRPr="00A327C7" w:rsidRDefault="00C12980" w:rsidP="00876A5A">
      <w:pPr>
        <w:spacing w:after="0" w:line="360" w:lineRule="auto"/>
        <w:ind w:left="1714"/>
        <w:rPr>
          <w:rFonts w:cs="Arial"/>
          <w:lang w:val="ro-RO"/>
        </w:rPr>
      </w:pPr>
      <w:r w:rsidRPr="00A327C7">
        <w:rPr>
          <w:rFonts w:cs="Arial"/>
          <w:b/>
          <w:lang w:val="ro-RO"/>
        </w:rPr>
        <w:t xml:space="preserve">RISC ÎNSEMNAT </w:t>
      </w:r>
      <w:r w:rsidRPr="00A327C7">
        <w:rPr>
          <w:rFonts w:ascii="Arial" w:hAnsi="Arial" w:cs="Arial"/>
          <w:color w:val="FF6600"/>
          <w:sz w:val="36"/>
          <w:szCs w:val="36"/>
          <w:lang w:val="ro-RO"/>
        </w:rPr>
        <w:t>■</w:t>
      </w:r>
      <w:r w:rsidRPr="00A327C7">
        <w:rPr>
          <w:rFonts w:cs="Arial"/>
          <w:sz w:val="36"/>
          <w:szCs w:val="36"/>
          <w:lang w:val="it-IT"/>
        </w:rPr>
        <w:t>-</w:t>
      </w:r>
      <w:r w:rsidRPr="00A327C7">
        <w:rPr>
          <w:rFonts w:cs="Arial"/>
          <w:lang w:val="it-IT"/>
        </w:rPr>
        <w:t xml:space="preserve"> </w:t>
      </w:r>
      <w:r w:rsidRPr="00A327C7">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C12980" w:rsidRPr="00A327C7" w:rsidRDefault="00C12980" w:rsidP="00876A5A">
      <w:pPr>
        <w:spacing w:after="0" w:line="360" w:lineRule="auto"/>
        <w:ind w:left="1714"/>
        <w:rPr>
          <w:rFonts w:cs="Arial"/>
          <w:sz w:val="16"/>
          <w:szCs w:val="16"/>
          <w:lang w:val="ro-RO"/>
        </w:rPr>
      </w:pPr>
    </w:p>
    <w:p w:rsidR="00C12980" w:rsidRPr="00A327C7" w:rsidRDefault="00C12980" w:rsidP="00876A5A">
      <w:pPr>
        <w:suppressAutoHyphens/>
        <w:spacing w:after="0" w:line="360" w:lineRule="auto"/>
        <w:ind w:left="1714"/>
        <w:rPr>
          <w:rFonts w:cs="Arial"/>
          <w:color w:val="000000" w:themeColor="text1"/>
          <w:lang w:val="ro-RO"/>
        </w:rPr>
      </w:pPr>
      <w:r w:rsidRPr="00A327C7">
        <w:rPr>
          <w:rFonts w:cs="Arial"/>
          <w:b/>
          <w:lang w:val="ro-RO"/>
        </w:rPr>
        <w:t>RISC MODERAT</w:t>
      </w:r>
      <w:r w:rsidRPr="00A327C7">
        <w:rPr>
          <w:rFonts w:cs="Arial"/>
          <w:b/>
          <w:sz w:val="20"/>
          <w:szCs w:val="20"/>
          <w:lang w:val="ro-RO"/>
        </w:rPr>
        <w:t xml:space="preserve">  </w:t>
      </w:r>
      <w:r w:rsidRPr="00A327C7">
        <w:rPr>
          <w:rFonts w:cs="Arial"/>
          <w:color w:val="FFFF00"/>
          <w:sz w:val="20"/>
          <w:szCs w:val="20"/>
          <w:highlight w:val="yellow"/>
          <w:lang w:val="ro-RO"/>
        </w:rPr>
        <w:t>AA</w:t>
      </w:r>
      <w:r w:rsidRPr="00A327C7">
        <w:rPr>
          <w:rFonts w:cs="Arial"/>
          <w:color w:val="FFFF00"/>
          <w:lang w:val="ro-RO"/>
        </w:rPr>
        <w:t xml:space="preserve"> </w:t>
      </w:r>
      <w:r w:rsidRPr="00A327C7">
        <w:rPr>
          <w:rFonts w:cs="Arial"/>
          <w:color w:val="000000" w:themeColor="text1"/>
          <w:lang w:val="ro-RO"/>
        </w:rPr>
        <w:t xml:space="preserve">– </w:t>
      </w:r>
      <w:r w:rsidRPr="00A327C7">
        <w:rPr>
          <w:rFonts w:cs="Arial"/>
          <w:lang w:val="ro-RO"/>
        </w:rPr>
        <w:t xml:space="preserve">declanşările de avalanşe sunt posibile mai ales la </w:t>
      </w:r>
      <w:r w:rsidRPr="00A327C7">
        <w:rPr>
          <w:rFonts w:cs="Arial"/>
          <w:bCs/>
          <w:lang w:val="ro-RO"/>
        </w:rPr>
        <w:t xml:space="preserve">supraîncărcări mari </w:t>
      </w:r>
      <w:r w:rsidRPr="00A327C7">
        <w:rPr>
          <w:rFonts w:cs="Arial"/>
          <w:lang w:val="ro-RO"/>
        </w:rPr>
        <w:t xml:space="preserve">şi pe unele pante suficient de </w:t>
      </w:r>
      <w:r w:rsidRPr="00A327C7">
        <w:rPr>
          <w:rFonts w:eastAsia="Times New Roman"/>
          <w:lang w:val="ro-RO"/>
        </w:rPr>
        <w:t xml:space="preserve">înclinate ce sunt descrise </w:t>
      </w:r>
      <w:proofErr w:type="spellStart"/>
      <w:r w:rsidRPr="006D71B3">
        <w:rPr>
          <w:lang w:val="fr-FR"/>
        </w:rPr>
        <w:t>în</w:t>
      </w:r>
      <w:proofErr w:type="spellEnd"/>
      <w:r w:rsidRPr="006D71B3">
        <w:rPr>
          <w:lang w:val="fr-FR"/>
        </w:rPr>
        <w:t xml:space="preserve"> </w:t>
      </w:r>
      <w:proofErr w:type="spellStart"/>
      <w:r w:rsidRPr="006D71B3">
        <w:rPr>
          <w:lang w:val="fr-FR"/>
        </w:rPr>
        <w:t>buletin</w:t>
      </w:r>
      <w:proofErr w:type="spellEnd"/>
      <w:r w:rsidRPr="006D71B3">
        <w:rPr>
          <w:lang w:val="fr-FR"/>
        </w:rPr>
        <w:t xml:space="preserve">. Nu </w:t>
      </w:r>
      <w:proofErr w:type="spellStart"/>
      <w:r w:rsidRPr="006D71B3">
        <w:rPr>
          <w:lang w:val="fr-FR"/>
        </w:rPr>
        <w:t>sunt</w:t>
      </w:r>
      <w:proofErr w:type="spellEnd"/>
      <w:r w:rsidRPr="006D71B3">
        <w:rPr>
          <w:lang w:val="fr-FR"/>
        </w:rPr>
        <w:t xml:space="preserve"> a</w:t>
      </w:r>
      <w:r w:rsidRPr="00A327C7">
        <w:rPr>
          <w:rFonts w:cs="Arial"/>
          <w:lang w:val="ro-RO"/>
        </w:rPr>
        <w:t>şteptate declanş</w:t>
      </w:r>
      <w:r w:rsidRPr="00A327C7">
        <w:rPr>
          <w:rFonts w:cs="Arial"/>
          <w:bCs/>
          <w:lang w:val="ro-RO"/>
        </w:rPr>
        <w:t>ările spontane de avalan</w:t>
      </w:r>
      <w:r w:rsidRPr="00A327C7">
        <w:rPr>
          <w:rFonts w:cs="Arial"/>
          <w:lang w:val="ro-RO"/>
        </w:rPr>
        <w:t>şe de mare amploare.</w:t>
      </w:r>
    </w:p>
    <w:p w:rsidR="008F2370" w:rsidRPr="00454C58" w:rsidRDefault="008F2370" w:rsidP="00876A5A">
      <w:pPr>
        <w:pStyle w:val="NormalWeb"/>
        <w:spacing w:before="0" w:beforeAutospacing="0" w:after="0" w:afterAutospacing="0" w:line="360" w:lineRule="auto"/>
        <w:jc w:val="both"/>
        <w:rPr>
          <w:rFonts w:ascii="Trebuchet MS" w:eastAsia="MS Mincho" w:hAnsi="Trebuchet MS"/>
          <w:sz w:val="16"/>
          <w:szCs w:val="16"/>
          <w:lang w:val="ro-RO" w:eastAsia="en-GB"/>
        </w:rPr>
      </w:pPr>
    </w:p>
    <w:p w:rsidR="009255CE" w:rsidRPr="007A6473" w:rsidRDefault="00C02271" w:rsidP="00876A5A">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A76A89" w:rsidRPr="0047419A" w:rsidRDefault="00A76A89" w:rsidP="00876A5A">
      <w:pPr>
        <w:spacing w:after="0" w:line="360" w:lineRule="auto"/>
        <w:rPr>
          <w:rFonts w:cs="Tahoma"/>
          <w:b/>
          <w:color w:val="000000" w:themeColor="text1"/>
          <w:lang w:val="it-IT"/>
        </w:rPr>
      </w:pPr>
      <w:r w:rsidRPr="0047419A">
        <w:rPr>
          <w:rFonts w:cs="Tahoma"/>
          <w:b/>
          <w:color w:val="000000" w:themeColor="text1"/>
          <w:lang w:val="it-IT"/>
        </w:rPr>
        <w:t>Pe r</w:t>
      </w:r>
      <w:r w:rsidRPr="0047419A">
        <w:rPr>
          <w:b/>
          <w:lang w:val="ro-RO"/>
        </w:rPr>
        <w:t>â</w:t>
      </w:r>
      <w:r w:rsidRPr="0047419A">
        <w:rPr>
          <w:rFonts w:cs="Tahoma"/>
          <w:b/>
          <w:color w:val="000000" w:themeColor="text1"/>
          <w:lang w:val="it-IT"/>
        </w:rPr>
        <w:t>urile interioare</w:t>
      </w:r>
    </w:p>
    <w:p w:rsidR="00A76A89" w:rsidRDefault="00A76A89" w:rsidP="00876A5A">
      <w:pPr>
        <w:spacing w:after="0" w:line="360" w:lineRule="auto"/>
        <w:rPr>
          <w:rFonts w:cs="Tahoma"/>
          <w:color w:val="000000" w:themeColor="text1"/>
          <w:lang w:val="it-IT"/>
        </w:rPr>
      </w:pPr>
      <w:r w:rsidRPr="006A6F29">
        <w:rPr>
          <w:rFonts w:cs="Tahoma"/>
          <w:b/>
          <w:color w:val="000000" w:themeColor="text1"/>
          <w:lang w:val="it-IT"/>
        </w:rPr>
        <w:t>A.B.A. Mure</w:t>
      </w:r>
      <w:r w:rsidRPr="006A6F29">
        <w:rPr>
          <w:rFonts w:cs="Arial"/>
          <w:b/>
          <w:lang w:val="ro-RO"/>
        </w:rPr>
        <w:t>ş</w:t>
      </w:r>
      <w:r>
        <w:rPr>
          <w:rFonts w:cs="Tahoma"/>
          <w:color w:val="000000" w:themeColor="text1"/>
          <w:lang w:val="it-IT"/>
        </w:rPr>
        <w:t xml:space="preserve"> informeaza c</w:t>
      </w:r>
      <w:r w:rsidRPr="005C5246">
        <w:rPr>
          <w:rFonts w:cs="Arial"/>
          <w:bCs/>
          <w:lang w:val="ro-RO"/>
        </w:rPr>
        <w:t>ă</w:t>
      </w:r>
      <w:r>
        <w:rPr>
          <w:rFonts w:cs="Tahoma"/>
          <w:color w:val="000000" w:themeColor="text1"/>
          <w:lang w:val="it-IT"/>
        </w:rPr>
        <w:t xml:space="preserve"> </w:t>
      </w:r>
      <w:r w:rsidRPr="005C5246">
        <w:rPr>
          <w:rFonts w:cs="Arial"/>
          <w:bCs/>
          <w:lang w:val="ro-RO"/>
        </w:rPr>
        <w:t>î</w:t>
      </w:r>
      <w:r>
        <w:rPr>
          <w:rFonts w:cs="Tahoma"/>
          <w:color w:val="000000" w:themeColor="text1"/>
          <w:lang w:val="it-IT"/>
        </w:rPr>
        <w:t>n data de 08.03.2019, la ora 12:10, a fost semnalat</w:t>
      </w:r>
      <w:r w:rsidRPr="005C5246">
        <w:rPr>
          <w:rFonts w:cs="Arial"/>
          <w:bCs/>
          <w:lang w:val="ro-RO"/>
        </w:rPr>
        <w:t>ă</w:t>
      </w:r>
      <w:r>
        <w:rPr>
          <w:rFonts w:cs="Tahoma"/>
          <w:color w:val="000000" w:themeColor="text1"/>
          <w:lang w:val="it-IT"/>
        </w:rPr>
        <w:t xml:space="preserve"> o posibil</w:t>
      </w:r>
      <w:r w:rsidRPr="005C5246">
        <w:rPr>
          <w:rFonts w:cs="Arial"/>
          <w:bCs/>
          <w:lang w:val="ro-RO"/>
        </w:rPr>
        <w:t>ă</w:t>
      </w:r>
      <w:r>
        <w:rPr>
          <w:rFonts w:cs="Tahoma"/>
          <w:color w:val="000000" w:themeColor="text1"/>
          <w:lang w:val="it-IT"/>
        </w:rPr>
        <w:t xml:space="preserve"> poluare a p</w:t>
      </w:r>
      <w:r w:rsidRPr="00110714">
        <w:rPr>
          <w:lang w:val="ro-RO"/>
        </w:rPr>
        <w:t>â</w:t>
      </w:r>
      <w:r>
        <w:rPr>
          <w:rFonts w:cs="Tahoma"/>
          <w:color w:val="000000" w:themeColor="text1"/>
          <w:lang w:val="it-IT"/>
        </w:rPr>
        <w:t>r</w:t>
      </w:r>
      <w:r w:rsidRPr="00110714">
        <w:rPr>
          <w:lang w:val="ro-RO"/>
        </w:rPr>
        <w:t>â</w:t>
      </w:r>
      <w:r>
        <w:rPr>
          <w:rFonts w:cs="Tahoma"/>
          <w:color w:val="000000" w:themeColor="text1"/>
          <w:lang w:val="it-IT"/>
        </w:rPr>
        <w:t>ului Donca, afluent de dreapta al r</w:t>
      </w:r>
      <w:r w:rsidRPr="00110714">
        <w:rPr>
          <w:lang w:val="ro-RO"/>
        </w:rPr>
        <w:t>â</w:t>
      </w:r>
      <w:r>
        <w:rPr>
          <w:rFonts w:cs="Tahoma"/>
          <w:color w:val="000000" w:themeColor="text1"/>
          <w:lang w:val="it-IT"/>
        </w:rPr>
        <w:t>ului Bistra (afluent de dreapta al r</w:t>
      </w:r>
      <w:r w:rsidRPr="00110714">
        <w:rPr>
          <w:lang w:val="ro-RO"/>
        </w:rPr>
        <w:t>â</w:t>
      </w:r>
      <w:r>
        <w:rPr>
          <w:rFonts w:cs="Tahoma"/>
          <w:color w:val="000000" w:themeColor="text1"/>
          <w:lang w:val="it-IT"/>
        </w:rPr>
        <w:t>ului Mure</w:t>
      </w:r>
      <w:r w:rsidRPr="005C5246">
        <w:rPr>
          <w:rFonts w:cs="Arial"/>
          <w:lang w:val="ro-RO"/>
        </w:rPr>
        <w:t>ş</w:t>
      </w:r>
      <w:r>
        <w:rPr>
          <w:rFonts w:cs="Tahoma"/>
          <w:color w:val="000000" w:themeColor="text1"/>
          <w:lang w:val="it-IT"/>
        </w:rPr>
        <w:t xml:space="preserve">) </w:t>
      </w:r>
      <w:r w:rsidRPr="005C5246">
        <w:rPr>
          <w:rFonts w:cs="Arial"/>
          <w:bCs/>
          <w:lang w:val="ro-RO"/>
        </w:rPr>
        <w:t>î</w:t>
      </w:r>
      <w:r>
        <w:rPr>
          <w:rFonts w:cs="Tahoma"/>
          <w:color w:val="000000" w:themeColor="text1"/>
          <w:lang w:val="it-IT"/>
        </w:rPr>
        <w:t>n zona satului Bistra Mure</w:t>
      </w:r>
      <w:r w:rsidRPr="005C5246">
        <w:rPr>
          <w:rFonts w:cs="Arial"/>
          <w:lang w:val="ro-RO"/>
        </w:rPr>
        <w:t>ş</w:t>
      </w:r>
      <w:r>
        <w:rPr>
          <w:rFonts w:cs="Tahoma"/>
          <w:color w:val="000000" w:themeColor="text1"/>
          <w:lang w:val="it-IT"/>
        </w:rPr>
        <w:t>ului din comuna Deda, jud. Mure</w:t>
      </w:r>
      <w:r w:rsidRPr="005C5246">
        <w:rPr>
          <w:rFonts w:cs="Arial"/>
          <w:lang w:val="ro-RO"/>
        </w:rPr>
        <w:t>ş</w:t>
      </w:r>
      <w:r>
        <w:rPr>
          <w:rFonts w:cs="Tahoma"/>
          <w:color w:val="000000" w:themeColor="text1"/>
          <w:lang w:val="it-IT"/>
        </w:rPr>
        <w:t xml:space="preserve">. Fenomenul s-a manifestat printr-o culoare maronie a apei </w:t>
      </w:r>
      <w:r w:rsidRPr="005C5246">
        <w:rPr>
          <w:rFonts w:cs="Arial"/>
          <w:lang w:val="ro-RO"/>
        </w:rPr>
        <w:t>ş</w:t>
      </w:r>
      <w:r>
        <w:rPr>
          <w:rFonts w:cs="Tahoma"/>
          <w:color w:val="000000" w:themeColor="text1"/>
          <w:lang w:val="it-IT"/>
        </w:rPr>
        <w:t>i prezen</w:t>
      </w:r>
      <w:r w:rsidRPr="005C5246">
        <w:rPr>
          <w:lang w:val="ro-RO"/>
        </w:rPr>
        <w:t>ț</w:t>
      </w:r>
      <w:r>
        <w:rPr>
          <w:rFonts w:cs="Tahoma"/>
          <w:color w:val="000000" w:themeColor="text1"/>
          <w:lang w:val="it-IT"/>
        </w:rPr>
        <w:t xml:space="preserve">a materiilor </w:t>
      </w:r>
      <w:r w:rsidRPr="005C5246">
        <w:rPr>
          <w:rFonts w:cs="Arial"/>
          <w:bCs/>
          <w:lang w:val="ro-RO"/>
        </w:rPr>
        <w:t>î</w:t>
      </w:r>
      <w:r>
        <w:rPr>
          <w:rFonts w:cs="Tahoma"/>
          <w:color w:val="000000" w:themeColor="text1"/>
          <w:lang w:val="it-IT"/>
        </w:rPr>
        <w:t xml:space="preserve">n suspensie. Nu s-a </w:t>
      </w:r>
      <w:r w:rsidRPr="005C5246">
        <w:rPr>
          <w:rFonts w:cs="Arial"/>
          <w:bCs/>
          <w:lang w:val="ro-RO"/>
        </w:rPr>
        <w:lastRenderedPageBreak/>
        <w:t>î</w:t>
      </w:r>
      <w:r>
        <w:rPr>
          <w:rFonts w:cs="Tahoma"/>
          <w:color w:val="000000" w:themeColor="text1"/>
          <w:lang w:val="it-IT"/>
        </w:rPr>
        <w:t>nregistrat mortalitate piscicol</w:t>
      </w:r>
      <w:r w:rsidRPr="005C5246">
        <w:rPr>
          <w:rFonts w:cs="Arial"/>
          <w:bCs/>
          <w:lang w:val="ro-RO"/>
        </w:rPr>
        <w:t>ă</w:t>
      </w:r>
      <w:r>
        <w:rPr>
          <w:rFonts w:cs="Tahoma"/>
          <w:color w:val="000000" w:themeColor="text1"/>
          <w:lang w:val="it-IT"/>
        </w:rPr>
        <w:t xml:space="preserve">. </w:t>
      </w:r>
      <w:r>
        <w:rPr>
          <w:lang w:val="ro-RO"/>
        </w:rPr>
        <w:t>Personalul de la</w:t>
      </w:r>
      <w:r w:rsidRPr="00F2341F">
        <w:rPr>
          <w:lang w:val="ro-RO"/>
        </w:rPr>
        <w:t xml:space="preserve"> S</w:t>
      </w:r>
      <w:r>
        <w:rPr>
          <w:lang w:val="ro-RO"/>
        </w:rPr>
        <w:t>.</w:t>
      </w:r>
      <w:r w:rsidRPr="00F2341F">
        <w:rPr>
          <w:lang w:val="ro-RO"/>
        </w:rPr>
        <w:t>H</w:t>
      </w:r>
      <w:r>
        <w:rPr>
          <w:lang w:val="ro-RO"/>
        </w:rPr>
        <w:t xml:space="preserve">. Reghin </w:t>
      </w:r>
      <w:r w:rsidRPr="005C5246">
        <w:rPr>
          <w:rFonts w:cs="Arial"/>
          <w:lang w:val="ro-RO"/>
        </w:rPr>
        <w:t>ş</w:t>
      </w:r>
      <w:r>
        <w:rPr>
          <w:lang w:val="ro-RO"/>
        </w:rPr>
        <w:t>i</w:t>
      </w:r>
      <w:r w:rsidRPr="00F2341F">
        <w:rPr>
          <w:lang w:val="ro-RO"/>
        </w:rPr>
        <w:t xml:space="preserve"> </w:t>
      </w:r>
      <w:r>
        <w:rPr>
          <w:lang w:val="ro-RO"/>
        </w:rPr>
        <w:t>A.B.A.</w:t>
      </w:r>
      <w:r w:rsidRPr="00F2341F">
        <w:rPr>
          <w:lang w:val="ro-RO"/>
        </w:rPr>
        <w:t xml:space="preserve"> Mure</w:t>
      </w:r>
      <w:r w:rsidRPr="005C5246">
        <w:rPr>
          <w:rFonts w:cs="Arial"/>
          <w:lang w:val="ro-RO"/>
        </w:rPr>
        <w:t>ş</w:t>
      </w:r>
      <w:r w:rsidRPr="00F2341F">
        <w:rPr>
          <w:lang w:val="ro-RO"/>
        </w:rPr>
        <w:t xml:space="preserve"> s</w:t>
      </w:r>
      <w:r>
        <w:rPr>
          <w:lang w:val="ro-RO"/>
        </w:rPr>
        <w:t>-a deplasat</w:t>
      </w:r>
      <w:r w:rsidRPr="00F2341F">
        <w:rPr>
          <w:lang w:val="ro-RO"/>
        </w:rPr>
        <w:t xml:space="preserve"> </w:t>
      </w:r>
      <w:r>
        <w:rPr>
          <w:lang w:val="ro-RO"/>
        </w:rPr>
        <w:t>la fa</w:t>
      </w:r>
      <w:r w:rsidRPr="005C5246">
        <w:rPr>
          <w:lang w:val="ro-RO"/>
        </w:rPr>
        <w:t>ț</w:t>
      </w:r>
      <w:r>
        <w:rPr>
          <w:lang w:val="ro-RO"/>
        </w:rPr>
        <w:t xml:space="preserve">a locului </w:t>
      </w:r>
      <w:r w:rsidRPr="00F2341F">
        <w:rPr>
          <w:lang w:val="ro-RO"/>
        </w:rPr>
        <w:t>pentru investiga</w:t>
      </w:r>
      <w:r w:rsidRPr="005C5246">
        <w:rPr>
          <w:lang w:val="ro-RO"/>
        </w:rPr>
        <w:t>ț</w:t>
      </w:r>
      <w:r w:rsidRPr="00F2341F">
        <w:rPr>
          <w:lang w:val="ro-RO"/>
        </w:rPr>
        <w:t>ii</w:t>
      </w:r>
      <w:r>
        <w:rPr>
          <w:rFonts w:cs="Tahoma"/>
          <w:color w:val="000000" w:themeColor="text1"/>
          <w:lang w:val="it-IT"/>
        </w:rPr>
        <w:t xml:space="preserve"> </w:t>
      </w:r>
      <w:r w:rsidRPr="005C5246">
        <w:rPr>
          <w:rFonts w:cs="Arial"/>
          <w:lang w:val="ro-RO"/>
        </w:rPr>
        <w:t>ş</w:t>
      </w:r>
      <w:r>
        <w:rPr>
          <w:rFonts w:cs="Tahoma"/>
          <w:color w:val="000000" w:themeColor="text1"/>
          <w:lang w:val="it-IT"/>
        </w:rPr>
        <w:t>i prelevare de probe de ap</w:t>
      </w:r>
      <w:r w:rsidRPr="005C5246">
        <w:rPr>
          <w:rFonts w:cs="Arial"/>
          <w:bCs/>
          <w:lang w:val="ro-RO"/>
        </w:rPr>
        <w:t>ă</w:t>
      </w:r>
      <w:r>
        <w:rPr>
          <w:rFonts w:cs="Tahoma"/>
          <w:color w:val="000000" w:themeColor="text1"/>
          <w:lang w:val="it-IT"/>
        </w:rPr>
        <w:t>. Se va reveni cu informa</w:t>
      </w:r>
      <w:r w:rsidRPr="005C5246">
        <w:rPr>
          <w:lang w:val="ro-RO"/>
        </w:rPr>
        <w:t>ț</w:t>
      </w:r>
      <w:r>
        <w:rPr>
          <w:rFonts w:cs="Tahoma"/>
          <w:color w:val="000000" w:themeColor="text1"/>
          <w:lang w:val="it-IT"/>
        </w:rPr>
        <w:t xml:space="preserve">ii. </w:t>
      </w:r>
    </w:p>
    <w:p w:rsidR="00A76A89" w:rsidRPr="0047419A" w:rsidRDefault="00A76A89" w:rsidP="00876A5A">
      <w:pPr>
        <w:spacing w:after="0" w:line="360" w:lineRule="auto"/>
        <w:rPr>
          <w:rFonts w:cs="Tahoma"/>
          <w:color w:val="000000" w:themeColor="text1"/>
          <w:sz w:val="16"/>
          <w:szCs w:val="16"/>
          <w:lang w:val="it-IT"/>
        </w:rPr>
      </w:pPr>
    </w:p>
    <w:p w:rsidR="00A76A89" w:rsidRPr="0008785D" w:rsidRDefault="00A76A89" w:rsidP="00876A5A">
      <w:pPr>
        <w:spacing w:after="0" w:line="360" w:lineRule="auto"/>
        <w:rPr>
          <w:rFonts w:cs="Tahoma"/>
          <w:b/>
          <w:color w:val="000000" w:themeColor="text1"/>
          <w:lang w:val="it-IT"/>
        </w:rPr>
      </w:pPr>
      <w:r>
        <w:rPr>
          <w:rFonts w:cs="Tahoma"/>
          <w:color w:val="000000" w:themeColor="text1"/>
          <w:lang w:val="it-IT"/>
        </w:rPr>
        <w:t>Pe fluviul Dun</w:t>
      </w:r>
      <w:r w:rsidRPr="005C5246">
        <w:rPr>
          <w:rFonts w:cs="Arial"/>
          <w:bCs/>
          <w:lang w:val="ro-RO"/>
        </w:rPr>
        <w:t>ă</w:t>
      </w:r>
      <w:r>
        <w:rPr>
          <w:rFonts w:cs="Tahoma"/>
          <w:color w:val="000000" w:themeColor="text1"/>
          <w:lang w:val="it-IT"/>
        </w:rPr>
        <w:t xml:space="preserve">rea </w:t>
      </w:r>
      <w:r w:rsidRPr="005C5246">
        <w:rPr>
          <w:rFonts w:cs="Arial"/>
          <w:lang w:val="ro-RO"/>
        </w:rPr>
        <w:t>ş</w:t>
      </w:r>
      <w:r>
        <w:rPr>
          <w:rFonts w:cs="Tahoma"/>
          <w:color w:val="000000" w:themeColor="text1"/>
          <w:lang w:val="it-IT"/>
        </w:rPr>
        <w:t>i pe Marea Neagr</w:t>
      </w:r>
      <w:r w:rsidRPr="005C5246">
        <w:rPr>
          <w:rFonts w:cs="Arial"/>
          <w:bCs/>
          <w:lang w:val="ro-RO"/>
        </w:rPr>
        <w:t>ă</w:t>
      </w:r>
      <w:r>
        <w:rPr>
          <w:rFonts w:cs="Tahoma"/>
          <w:color w:val="000000" w:themeColor="text1"/>
          <w:lang w:val="it-IT"/>
        </w:rPr>
        <w:t xml:space="preserve"> n</w:t>
      </w:r>
      <w:r w:rsidRPr="0008785D">
        <w:rPr>
          <w:rFonts w:cs="Tahoma"/>
          <w:color w:val="000000" w:themeColor="text1"/>
          <w:lang w:val="it-IT"/>
        </w:rPr>
        <w:t>u</w:t>
      </w:r>
      <w:r w:rsidRPr="0008785D">
        <w:rPr>
          <w:rFonts w:cs="Tahoma"/>
          <w:b/>
          <w:color w:val="000000" w:themeColor="text1"/>
          <w:lang w:val="it-IT"/>
        </w:rPr>
        <w:t xml:space="preserve"> </w:t>
      </w:r>
      <w:r w:rsidRPr="0008785D">
        <w:rPr>
          <w:rFonts w:cs="Tahoma"/>
          <w:lang w:val="it-IT"/>
        </w:rPr>
        <w:t xml:space="preserve">au fost semnalate evenimente deosebite.   </w:t>
      </w:r>
    </w:p>
    <w:p w:rsidR="008F2370" w:rsidRDefault="008F2370" w:rsidP="00876A5A">
      <w:pPr>
        <w:spacing w:after="0" w:line="360" w:lineRule="auto"/>
        <w:ind w:left="0"/>
        <w:rPr>
          <w:bCs/>
          <w:sz w:val="16"/>
          <w:szCs w:val="16"/>
          <w:lang w:val="it-IT"/>
        </w:rPr>
      </w:pPr>
    </w:p>
    <w:p w:rsidR="00AC0DBB" w:rsidRPr="00C02271" w:rsidRDefault="00AC0DBB" w:rsidP="00876A5A">
      <w:pPr>
        <w:spacing w:after="0" w:line="360" w:lineRule="auto"/>
        <w:ind w:left="0"/>
        <w:rPr>
          <w:bCs/>
          <w:sz w:val="16"/>
          <w:szCs w:val="16"/>
          <w:lang w:val="it-IT"/>
        </w:rPr>
      </w:pPr>
    </w:p>
    <w:p w:rsidR="00C02271" w:rsidRPr="00C02271" w:rsidRDefault="00C02271" w:rsidP="00876A5A">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7106DE" w:rsidRPr="00A328A2" w:rsidRDefault="00C02271" w:rsidP="00876A5A">
      <w:pPr>
        <w:numPr>
          <w:ilvl w:val="0"/>
          <w:numId w:val="1"/>
        </w:numPr>
        <w:spacing w:after="0" w:line="360" w:lineRule="auto"/>
        <w:contextualSpacing/>
        <w:rPr>
          <w:b/>
          <w:lang w:val="it-IT"/>
        </w:rPr>
      </w:pPr>
      <w:r w:rsidRPr="00C02271">
        <w:rPr>
          <w:b/>
          <w:lang w:val="it-IT"/>
        </w:rPr>
        <w:t>În domeniul aerului</w:t>
      </w:r>
      <w:r w:rsidR="00E43E4E">
        <w:rPr>
          <w:b/>
          <w:lang w:val="it-IT"/>
        </w:rPr>
        <w:t xml:space="preserve">  </w:t>
      </w:r>
    </w:p>
    <w:p w:rsidR="00D40EB5" w:rsidRDefault="00D40EB5" w:rsidP="00876A5A">
      <w:pPr>
        <w:spacing w:after="0" w:line="360" w:lineRule="auto"/>
        <w:rPr>
          <w:color w:val="000000" w:themeColor="text1"/>
          <w:lang w:val="it-IT"/>
        </w:rPr>
      </w:pPr>
      <w:r w:rsidRPr="00D40EB5">
        <w:rPr>
          <w:b/>
          <w:color w:val="000000" w:themeColor="text1"/>
          <w:lang w:val="it-IT"/>
        </w:rPr>
        <w:t>G.N.M.-C.J. Suceava</w:t>
      </w:r>
      <w:r w:rsidRPr="00D40EB5">
        <w:rPr>
          <w:color w:val="000000" w:themeColor="text1"/>
          <w:lang w:val="it-IT"/>
        </w:rPr>
        <w:t xml:space="preserve"> informeaz</w:t>
      </w:r>
      <w:r w:rsidRPr="00D40EB5">
        <w:rPr>
          <w:rFonts w:cs="Arial"/>
          <w:bCs/>
          <w:lang w:val="ro-RO"/>
        </w:rPr>
        <w:t>ă</w:t>
      </w:r>
      <w:r w:rsidRPr="00D40EB5">
        <w:rPr>
          <w:color w:val="000000" w:themeColor="text1"/>
          <w:lang w:val="it-IT"/>
        </w:rPr>
        <w:t xml:space="preserve"> c</w:t>
      </w:r>
      <w:r w:rsidRPr="00D40EB5">
        <w:rPr>
          <w:rFonts w:cs="Arial"/>
          <w:bCs/>
          <w:lang w:val="ro-RO"/>
        </w:rPr>
        <w:t>ă</w:t>
      </w:r>
      <w:r w:rsidRPr="00D40EB5">
        <w:rPr>
          <w:color w:val="000000" w:themeColor="text1"/>
          <w:lang w:val="it-IT"/>
        </w:rPr>
        <w:t xml:space="preserve"> </w:t>
      </w:r>
      <w:r w:rsidRPr="00D40EB5">
        <w:rPr>
          <w:rFonts w:cs="Arial"/>
          <w:bCs/>
          <w:lang w:val="ro-RO"/>
        </w:rPr>
        <w:t>î</w:t>
      </w:r>
      <w:r w:rsidRPr="00D40EB5">
        <w:rPr>
          <w:color w:val="000000" w:themeColor="text1"/>
          <w:lang w:val="it-IT"/>
        </w:rPr>
        <w:t xml:space="preserve">n data de 08.03.2019, </w:t>
      </w:r>
      <w:r w:rsidRPr="00D40EB5">
        <w:rPr>
          <w:rFonts w:cs="Arial"/>
          <w:bCs/>
          <w:lang w:val="ro-RO"/>
        </w:rPr>
        <w:t>î</w:t>
      </w:r>
      <w:r w:rsidRPr="00D40EB5">
        <w:rPr>
          <w:color w:val="000000" w:themeColor="text1"/>
          <w:lang w:val="it-IT"/>
        </w:rPr>
        <w:t>n jurul orei 06:30, a izbucnit un incendiu cu focar multiplu la Spa</w:t>
      </w:r>
      <w:r w:rsidRPr="00D40EB5">
        <w:rPr>
          <w:lang w:val="ro-RO"/>
        </w:rPr>
        <w:t>ț</w:t>
      </w:r>
      <w:r w:rsidRPr="00D40EB5">
        <w:rPr>
          <w:color w:val="000000" w:themeColor="text1"/>
          <w:lang w:val="it-IT"/>
        </w:rPr>
        <w:t>iul de stocare a de</w:t>
      </w:r>
      <w:r w:rsidRPr="00D40EB5">
        <w:rPr>
          <w:rFonts w:cs="Arial"/>
          <w:lang w:val="ro-RO"/>
        </w:rPr>
        <w:t>ş</w:t>
      </w:r>
      <w:r w:rsidRPr="00D40EB5">
        <w:rPr>
          <w:color w:val="000000" w:themeColor="text1"/>
          <w:lang w:val="it-IT"/>
        </w:rPr>
        <w:t>eurilor F</w:t>
      </w:r>
      <w:r w:rsidRPr="00D40EB5">
        <w:rPr>
          <w:rFonts w:cs="Arial"/>
          <w:bCs/>
          <w:lang w:val="ro-RO"/>
        </w:rPr>
        <w:t>ă</w:t>
      </w:r>
      <w:r w:rsidRPr="00D40EB5">
        <w:rPr>
          <w:color w:val="000000" w:themeColor="text1"/>
          <w:lang w:val="it-IT"/>
        </w:rPr>
        <w:t>lticeni de pe strada Antile</w:t>
      </w:r>
      <w:r w:rsidRPr="00D40EB5">
        <w:rPr>
          <w:rFonts w:cs="Arial"/>
          <w:lang w:val="ro-RO"/>
        </w:rPr>
        <w:t>ş</w:t>
      </w:r>
      <w:r w:rsidRPr="00D40EB5">
        <w:rPr>
          <w:color w:val="000000" w:themeColor="text1"/>
          <w:lang w:val="it-IT"/>
        </w:rPr>
        <w:t>ti, administrat de Goscom S.A. F</w:t>
      </w:r>
      <w:r w:rsidRPr="00D40EB5">
        <w:rPr>
          <w:rFonts w:cs="Arial"/>
          <w:bCs/>
          <w:lang w:val="ro-RO"/>
        </w:rPr>
        <w:t>ă</w:t>
      </w:r>
      <w:r w:rsidRPr="00D40EB5">
        <w:rPr>
          <w:color w:val="000000" w:themeColor="text1"/>
          <w:lang w:val="it-IT"/>
        </w:rPr>
        <w:t xml:space="preserve">lticeni. Incendiul s-a produs </w:t>
      </w:r>
      <w:r w:rsidRPr="00D40EB5">
        <w:rPr>
          <w:rFonts w:cs="Arial"/>
          <w:bCs/>
          <w:lang w:val="ro-RO"/>
        </w:rPr>
        <w:t>î</w:t>
      </w:r>
      <w:r w:rsidRPr="00D40EB5">
        <w:rPr>
          <w:color w:val="000000" w:themeColor="text1"/>
          <w:lang w:val="it-IT"/>
        </w:rPr>
        <w:t>n urma autoaprinderii, suprafa</w:t>
      </w:r>
      <w:r w:rsidRPr="00D40EB5">
        <w:rPr>
          <w:lang w:val="ro-RO"/>
        </w:rPr>
        <w:t>ț</w:t>
      </w:r>
      <w:r w:rsidRPr="00D40EB5">
        <w:rPr>
          <w:color w:val="000000" w:themeColor="text1"/>
          <w:lang w:val="it-IT"/>
        </w:rPr>
        <w:t>a total</w:t>
      </w:r>
      <w:r w:rsidRPr="00D40EB5">
        <w:rPr>
          <w:rFonts w:cs="Arial"/>
          <w:bCs/>
          <w:lang w:val="ro-RO"/>
        </w:rPr>
        <w:t>ă</w:t>
      </w:r>
      <w:r w:rsidRPr="00D40EB5">
        <w:rPr>
          <w:color w:val="000000" w:themeColor="text1"/>
          <w:lang w:val="it-IT"/>
        </w:rPr>
        <w:t xml:space="preserve"> afectat</w:t>
      </w:r>
      <w:r w:rsidRPr="00D40EB5">
        <w:rPr>
          <w:rFonts w:cs="Arial"/>
          <w:bCs/>
          <w:lang w:val="ro-RO"/>
        </w:rPr>
        <w:t>ă</w:t>
      </w:r>
      <w:r w:rsidRPr="00D40EB5">
        <w:rPr>
          <w:color w:val="000000" w:themeColor="text1"/>
          <w:lang w:val="it-IT"/>
        </w:rPr>
        <w:t xml:space="preserve"> fiind de cca 400 mp. Echipajele I.S.U. Suceava intervin pentru stingere, focarele au fost izolate, fumeg</w:t>
      </w:r>
      <w:r w:rsidRPr="00D40EB5">
        <w:rPr>
          <w:rFonts w:cs="Arial"/>
          <w:lang w:val="ro-RO"/>
        </w:rPr>
        <w:t>â</w:t>
      </w:r>
      <w:r w:rsidRPr="00D40EB5">
        <w:rPr>
          <w:color w:val="000000" w:themeColor="text1"/>
          <w:lang w:val="it-IT"/>
        </w:rPr>
        <w:t>nd f</w:t>
      </w:r>
      <w:r w:rsidRPr="00D40EB5">
        <w:rPr>
          <w:rFonts w:cs="Arial"/>
          <w:bCs/>
          <w:lang w:val="ro-RO"/>
        </w:rPr>
        <w:t>ă</w:t>
      </w:r>
      <w:r w:rsidRPr="00D40EB5">
        <w:rPr>
          <w:color w:val="000000" w:themeColor="text1"/>
          <w:lang w:val="it-IT"/>
        </w:rPr>
        <w:t>r</w:t>
      </w:r>
      <w:r w:rsidRPr="00D40EB5">
        <w:rPr>
          <w:rFonts w:cs="Arial"/>
          <w:bCs/>
          <w:lang w:val="ro-RO"/>
        </w:rPr>
        <w:t>ă</w:t>
      </w:r>
      <w:r w:rsidRPr="00D40EB5">
        <w:rPr>
          <w:color w:val="000000" w:themeColor="text1"/>
          <w:lang w:val="it-IT"/>
        </w:rPr>
        <w:t xml:space="preserve"> flac</w:t>
      </w:r>
      <w:r w:rsidRPr="00D40EB5">
        <w:rPr>
          <w:rFonts w:cs="Arial"/>
          <w:bCs/>
          <w:lang w:val="ro-RO"/>
        </w:rPr>
        <w:t>ă</w:t>
      </w:r>
      <w:r w:rsidRPr="00D40EB5">
        <w:rPr>
          <w:color w:val="000000" w:themeColor="text1"/>
          <w:lang w:val="it-IT"/>
        </w:rPr>
        <w:t>r</w:t>
      </w:r>
      <w:r w:rsidRPr="00D40EB5">
        <w:rPr>
          <w:rFonts w:cs="Arial"/>
          <w:bCs/>
          <w:lang w:val="ro-RO"/>
        </w:rPr>
        <w:t>ă</w:t>
      </w:r>
      <w:r w:rsidRPr="00D40EB5">
        <w:rPr>
          <w:color w:val="000000" w:themeColor="text1"/>
          <w:lang w:val="it-IT"/>
        </w:rPr>
        <w:t>. Se va reveni cu informa</w:t>
      </w:r>
      <w:r w:rsidRPr="00D40EB5">
        <w:rPr>
          <w:lang w:val="ro-RO"/>
        </w:rPr>
        <w:t>ț</w:t>
      </w:r>
      <w:r w:rsidR="00A76A89">
        <w:rPr>
          <w:color w:val="000000" w:themeColor="text1"/>
          <w:lang w:val="it-IT"/>
        </w:rPr>
        <w:t>ii.</w:t>
      </w:r>
    </w:p>
    <w:p w:rsidR="00A76A89" w:rsidRPr="00A76A89" w:rsidRDefault="00A76A89" w:rsidP="00876A5A">
      <w:pPr>
        <w:spacing w:after="0" w:line="360" w:lineRule="auto"/>
        <w:rPr>
          <w:color w:val="000000" w:themeColor="text1"/>
          <w:sz w:val="16"/>
          <w:szCs w:val="16"/>
          <w:lang w:val="it-IT"/>
        </w:rPr>
      </w:pPr>
    </w:p>
    <w:p w:rsidR="00BC5E68" w:rsidRPr="00BC5E68" w:rsidRDefault="00A76A89" w:rsidP="00876A5A">
      <w:pPr>
        <w:spacing w:after="0" w:line="360" w:lineRule="auto"/>
        <w:ind w:left="1699"/>
        <w:rPr>
          <w:b/>
          <w:lang w:val="it-IT"/>
        </w:rPr>
      </w:pPr>
      <w:r w:rsidRPr="001F6E83">
        <w:rPr>
          <w:b/>
          <w:lang w:val="it-IT"/>
        </w:rPr>
        <w:t>G.N.M.-C.J. Prahova</w:t>
      </w:r>
      <w:r>
        <w:rPr>
          <w:b/>
          <w:lang w:val="it-IT"/>
        </w:rPr>
        <w:t xml:space="preserve"> </w:t>
      </w:r>
      <w:r w:rsidRPr="002D05D8">
        <w:rPr>
          <w:b/>
          <w:lang w:val="ro-RO"/>
        </w:rPr>
        <w:t>ş</w:t>
      </w:r>
      <w:r w:rsidRPr="002D05D8">
        <w:rPr>
          <w:b/>
          <w:lang w:val="it-IT"/>
        </w:rPr>
        <w:t>i A.P.M. Prahova</w:t>
      </w:r>
      <w:r w:rsidRPr="001F6E83">
        <w:rPr>
          <w:b/>
          <w:lang w:val="it-IT"/>
        </w:rPr>
        <w:t xml:space="preserve"> </w:t>
      </w:r>
      <w:r>
        <w:rPr>
          <w:lang w:val="it-IT"/>
        </w:rPr>
        <w:t>revin</w:t>
      </w:r>
      <w:r w:rsidRPr="001F6E83">
        <w:rPr>
          <w:lang w:val="it-IT"/>
        </w:rPr>
        <w:t xml:space="preserve"> cu informa</w:t>
      </w:r>
      <w:r w:rsidRPr="001F6E83">
        <w:rPr>
          <w:lang w:val="ro-RO"/>
        </w:rPr>
        <w:t>ț</w:t>
      </w:r>
      <w:r w:rsidRPr="001F6E83">
        <w:rPr>
          <w:lang w:val="it-IT"/>
        </w:rPr>
        <w:t xml:space="preserve">ii despre incendiul izbucnit </w:t>
      </w:r>
      <w:r w:rsidRPr="001F6E83">
        <w:rPr>
          <w:rFonts w:cs="Arial"/>
          <w:bCs/>
          <w:lang w:val="ro-RO"/>
        </w:rPr>
        <w:t>î</w:t>
      </w:r>
      <w:r w:rsidRPr="001F6E83">
        <w:rPr>
          <w:lang w:val="it-IT"/>
        </w:rPr>
        <w:t xml:space="preserve">n data de 08.03.2019, </w:t>
      </w:r>
      <w:r w:rsidRPr="001F6E83">
        <w:rPr>
          <w:rFonts w:cs="Arial"/>
          <w:bCs/>
          <w:lang w:val="ro-RO"/>
        </w:rPr>
        <w:t>î</w:t>
      </w:r>
      <w:r w:rsidRPr="001F6E83">
        <w:rPr>
          <w:lang w:val="it-IT"/>
        </w:rPr>
        <w:t>n jurul orei 04:00, la depozitul de de</w:t>
      </w:r>
      <w:r w:rsidRPr="001F6E83">
        <w:rPr>
          <w:lang w:val="ro-RO"/>
        </w:rPr>
        <w:t>ş</w:t>
      </w:r>
      <w:r w:rsidRPr="001F6E83">
        <w:rPr>
          <w:lang w:val="it-IT"/>
        </w:rPr>
        <w:t>euri industriale nepericuloase al S.C. Vitalia Salubritate S.R.L. din ora</w:t>
      </w:r>
      <w:r w:rsidRPr="001F6E83">
        <w:rPr>
          <w:lang w:val="ro-RO"/>
        </w:rPr>
        <w:t>ş</w:t>
      </w:r>
      <w:r w:rsidRPr="001F6E83">
        <w:rPr>
          <w:lang w:val="it-IT"/>
        </w:rPr>
        <w:t xml:space="preserve">ul Băicoi, strada Valea lui Dan, nr. 10. </w:t>
      </w:r>
      <w:r w:rsidRPr="001F6E83">
        <w:rPr>
          <w:rFonts w:cs="Arial"/>
          <w:bCs/>
          <w:lang w:val="ro-RO"/>
        </w:rPr>
        <w:t>Î</w:t>
      </w:r>
      <w:r w:rsidRPr="001F6E83">
        <w:rPr>
          <w:lang w:val="it-IT"/>
        </w:rPr>
        <w:t>n incendiu au ars de</w:t>
      </w:r>
      <w:r w:rsidRPr="001F6E83">
        <w:rPr>
          <w:lang w:val="ro-RO"/>
        </w:rPr>
        <w:t>ş</w:t>
      </w:r>
      <w:r w:rsidRPr="001F6E83">
        <w:rPr>
          <w:lang w:val="it-IT"/>
        </w:rPr>
        <w:t xml:space="preserve">euri textile, mase plastice </w:t>
      </w:r>
      <w:r w:rsidRPr="001F6E83">
        <w:rPr>
          <w:lang w:val="ro-RO"/>
        </w:rPr>
        <w:t>ş</w:t>
      </w:r>
      <w:r w:rsidRPr="001F6E83">
        <w:rPr>
          <w:lang w:val="it-IT"/>
        </w:rPr>
        <w:t>i cauciuc, fiind afectat</w:t>
      </w:r>
      <w:r w:rsidRPr="001F6E83">
        <w:rPr>
          <w:rFonts w:cs="Arial"/>
          <w:bCs/>
          <w:lang w:val="ro-RO"/>
        </w:rPr>
        <w:t>ă</w:t>
      </w:r>
      <w:r w:rsidRPr="001F6E83">
        <w:rPr>
          <w:lang w:val="it-IT"/>
        </w:rPr>
        <w:t xml:space="preserve"> o suprafa</w:t>
      </w:r>
      <w:r w:rsidRPr="001F6E83">
        <w:rPr>
          <w:lang w:val="ro-RO"/>
        </w:rPr>
        <w:t>ț</w:t>
      </w:r>
      <w:r w:rsidRPr="001F6E83">
        <w:rPr>
          <w:rFonts w:cs="Arial"/>
          <w:bCs/>
          <w:lang w:val="ro-RO"/>
        </w:rPr>
        <w:t>ă</w:t>
      </w:r>
      <w:r w:rsidRPr="001F6E83">
        <w:rPr>
          <w:lang w:val="it-IT"/>
        </w:rPr>
        <w:t xml:space="preserve"> de aproximativ 1500 mp. Echipajele I.S.U. Prahova au intervenit pentru stingere, </w:t>
      </w:r>
      <w:r w:rsidRPr="001F6E83">
        <w:rPr>
          <w:rFonts w:cs="Arial"/>
          <w:bCs/>
          <w:lang w:val="ro-RO"/>
        </w:rPr>
        <w:t>î</w:t>
      </w:r>
      <w:r w:rsidRPr="001F6E83">
        <w:rPr>
          <w:lang w:val="it-IT"/>
        </w:rPr>
        <w:t>n jurul orei 08:00 majoritatea focarelor fiind lichidate. Personalul A.P.M. Prahova s-a deplasat la fa</w:t>
      </w:r>
      <w:r w:rsidRPr="001F6E83">
        <w:rPr>
          <w:lang w:val="ro-RO"/>
        </w:rPr>
        <w:t>ț</w:t>
      </w:r>
      <w:r w:rsidRPr="001F6E83">
        <w:rPr>
          <w:lang w:val="it-IT"/>
        </w:rPr>
        <w:t>a locului cu laboratorul mobil din dotare pentru prelevare de probe de aer. Se va reveni cu informa</w:t>
      </w:r>
      <w:r w:rsidRPr="001F6E83">
        <w:rPr>
          <w:lang w:val="ro-RO"/>
        </w:rPr>
        <w:t>ț</w:t>
      </w:r>
      <w:r w:rsidRPr="001F6E83">
        <w:rPr>
          <w:lang w:val="it-IT"/>
        </w:rPr>
        <w:t>ii.</w:t>
      </w:r>
    </w:p>
    <w:p w:rsidR="00BC5E68" w:rsidRPr="009C046E" w:rsidRDefault="00BC5E68" w:rsidP="00876A5A">
      <w:pPr>
        <w:spacing w:after="0" w:line="360" w:lineRule="auto"/>
        <w:ind w:left="1699"/>
        <w:rPr>
          <w:color w:val="000000" w:themeColor="text1"/>
          <w:sz w:val="16"/>
          <w:szCs w:val="16"/>
          <w:lang w:val="it-IT"/>
        </w:rPr>
      </w:pPr>
    </w:p>
    <w:p w:rsidR="00BC5E68" w:rsidRDefault="00BC5E68" w:rsidP="00876A5A">
      <w:pPr>
        <w:spacing w:after="0" w:line="360" w:lineRule="auto"/>
        <w:ind w:left="1699"/>
        <w:rPr>
          <w:color w:val="000000" w:themeColor="text1"/>
          <w:lang w:val="it-IT"/>
        </w:rPr>
      </w:pPr>
      <w:r w:rsidRPr="009C046E">
        <w:rPr>
          <w:b/>
          <w:color w:val="000000" w:themeColor="text1"/>
          <w:lang w:val="it-IT"/>
        </w:rPr>
        <w:t>G.N.M.-Comisariatul Municipiului Bucure</w:t>
      </w:r>
      <w:r w:rsidRPr="009C046E">
        <w:rPr>
          <w:rFonts w:cs="Arial"/>
          <w:b/>
          <w:lang w:val="ro-RO"/>
        </w:rPr>
        <w:t>ş</w:t>
      </w:r>
      <w:r w:rsidRPr="009C046E">
        <w:rPr>
          <w:b/>
          <w:color w:val="000000" w:themeColor="text1"/>
          <w:lang w:val="it-IT"/>
        </w:rPr>
        <w:t>ti</w:t>
      </w:r>
      <w:r>
        <w:rPr>
          <w:color w:val="000000" w:themeColor="text1"/>
          <w:lang w:val="it-IT"/>
        </w:rPr>
        <w:t xml:space="preserve"> informeaz</w:t>
      </w:r>
      <w:r w:rsidRPr="005C5246">
        <w:rPr>
          <w:rFonts w:cs="Arial"/>
          <w:bCs/>
          <w:lang w:val="ro-RO"/>
        </w:rPr>
        <w:t>ă</w:t>
      </w:r>
      <w:r>
        <w:rPr>
          <w:color w:val="000000" w:themeColor="text1"/>
          <w:lang w:val="it-IT"/>
        </w:rPr>
        <w:t xml:space="preserve"> telefonic c</w:t>
      </w:r>
      <w:r w:rsidRPr="005C5246">
        <w:rPr>
          <w:rFonts w:cs="Arial"/>
          <w:bCs/>
          <w:lang w:val="ro-RO"/>
        </w:rPr>
        <w:t>ă</w:t>
      </w:r>
      <w:r>
        <w:rPr>
          <w:color w:val="000000" w:themeColor="text1"/>
          <w:lang w:val="it-IT"/>
        </w:rPr>
        <w:t xml:space="preserve"> </w:t>
      </w:r>
      <w:r w:rsidRPr="005C5246">
        <w:rPr>
          <w:rFonts w:cs="Arial"/>
          <w:bCs/>
          <w:lang w:val="ro-RO"/>
        </w:rPr>
        <w:t>î</w:t>
      </w:r>
      <w:r>
        <w:rPr>
          <w:color w:val="000000" w:themeColor="text1"/>
          <w:lang w:val="it-IT"/>
        </w:rPr>
        <w:t>n data de 08.03.2019 a izbucnit un incendiu la un depozit de materiale de construc</w:t>
      </w:r>
      <w:r w:rsidRPr="005C5246">
        <w:rPr>
          <w:lang w:val="ro-RO"/>
        </w:rPr>
        <w:t>ț</w:t>
      </w:r>
      <w:r>
        <w:rPr>
          <w:color w:val="000000" w:themeColor="text1"/>
          <w:lang w:val="it-IT"/>
        </w:rPr>
        <w:t xml:space="preserve">ii </w:t>
      </w:r>
      <w:r w:rsidRPr="005C5246">
        <w:rPr>
          <w:rFonts w:cs="Arial"/>
          <w:lang w:val="ro-RO"/>
        </w:rPr>
        <w:t>ş</w:t>
      </w:r>
      <w:r>
        <w:rPr>
          <w:color w:val="000000" w:themeColor="text1"/>
          <w:lang w:val="it-IT"/>
        </w:rPr>
        <w:t>i vopseluri de pe strada Nicolae Culea, sector 2. Echipajele I.S.U. Bucure</w:t>
      </w:r>
      <w:r w:rsidRPr="005C5246">
        <w:rPr>
          <w:rFonts w:cs="Arial"/>
          <w:lang w:val="ro-RO"/>
        </w:rPr>
        <w:t>ş</w:t>
      </w:r>
      <w:r>
        <w:rPr>
          <w:color w:val="000000" w:themeColor="text1"/>
          <w:lang w:val="it-IT"/>
        </w:rPr>
        <w:t>ti intervin pentru stingere, se va reveni cu informa</w:t>
      </w:r>
      <w:r w:rsidRPr="005C5246">
        <w:rPr>
          <w:lang w:val="ro-RO"/>
        </w:rPr>
        <w:t>ț</w:t>
      </w:r>
      <w:r w:rsidR="001C1C97">
        <w:rPr>
          <w:color w:val="000000" w:themeColor="text1"/>
          <w:lang w:val="it-IT"/>
        </w:rPr>
        <w:t>ii.</w:t>
      </w:r>
    </w:p>
    <w:p w:rsidR="001C1C97" w:rsidRPr="001C1C97" w:rsidRDefault="001C1C97" w:rsidP="00876A5A">
      <w:pPr>
        <w:spacing w:after="0" w:line="360" w:lineRule="auto"/>
        <w:ind w:left="1699"/>
        <w:rPr>
          <w:color w:val="000000" w:themeColor="text1"/>
          <w:sz w:val="16"/>
          <w:szCs w:val="16"/>
          <w:lang w:val="it-IT"/>
        </w:rPr>
      </w:pPr>
    </w:p>
    <w:p w:rsidR="001C1C97" w:rsidRDefault="001C1C97" w:rsidP="00876A5A">
      <w:pPr>
        <w:spacing w:after="0" w:line="360" w:lineRule="auto"/>
        <w:ind w:left="1699"/>
        <w:rPr>
          <w:color w:val="000000" w:themeColor="text1"/>
          <w:lang w:val="it-IT"/>
        </w:rPr>
      </w:pPr>
      <w:r w:rsidRPr="001C1C97">
        <w:rPr>
          <w:b/>
          <w:color w:val="000000" w:themeColor="text1"/>
          <w:lang w:val="it-IT"/>
        </w:rPr>
        <w:t>A.P.M. Bucure</w:t>
      </w:r>
      <w:r w:rsidRPr="001C1C97">
        <w:rPr>
          <w:rFonts w:cs="Arial"/>
          <w:b/>
          <w:lang w:val="ro-RO"/>
        </w:rPr>
        <w:t>ş</w:t>
      </w:r>
      <w:r w:rsidRPr="001C1C97">
        <w:rPr>
          <w:b/>
          <w:color w:val="000000" w:themeColor="text1"/>
          <w:lang w:val="it-IT"/>
        </w:rPr>
        <w:t>ti</w:t>
      </w:r>
      <w:r>
        <w:rPr>
          <w:b/>
          <w:color w:val="000000" w:themeColor="text1"/>
          <w:lang w:val="it-IT"/>
        </w:rPr>
        <w:t xml:space="preserve"> informeaz</w:t>
      </w:r>
      <w:r w:rsidRPr="005C5246">
        <w:rPr>
          <w:rFonts w:cs="Arial"/>
          <w:bCs/>
          <w:lang w:val="ro-RO"/>
        </w:rPr>
        <w:t>ă</w:t>
      </w:r>
      <w:r>
        <w:rPr>
          <w:b/>
          <w:color w:val="000000" w:themeColor="text1"/>
          <w:lang w:val="it-IT"/>
        </w:rPr>
        <w:t xml:space="preserve"> telefonic despre producerea </w:t>
      </w:r>
      <w:r w:rsidRPr="005C5246">
        <w:rPr>
          <w:rFonts w:cs="Arial"/>
          <w:bCs/>
          <w:lang w:val="ro-RO"/>
        </w:rPr>
        <w:t>î</w:t>
      </w:r>
      <w:r>
        <w:rPr>
          <w:b/>
          <w:color w:val="000000" w:themeColor="text1"/>
          <w:lang w:val="it-IT"/>
        </w:rPr>
        <w:t xml:space="preserve">n data de 08.03.2019 a unui incendiu </w:t>
      </w:r>
      <w:r w:rsidRPr="005C5246">
        <w:rPr>
          <w:rFonts w:cs="Arial"/>
          <w:bCs/>
          <w:lang w:val="ro-RO"/>
        </w:rPr>
        <w:t>î</w:t>
      </w:r>
      <w:r>
        <w:rPr>
          <w:b/>
          <w:color w:val="000000" w:themeColor="text1"/>
          <w:lang w:val="it-IT"/>
        </w:rPr>
        <w:t xml:space="preserve">n care au ars materiale plastice </w:t>
      </w:r>
      <w:r w:rsidRPr="005C5246">
        <w:rPr>
          <w:rFonts w:cs="Arial"/>
          <w:bCs/>
          <w:lang w:val="ro-RO"/>
        </w:rPr>
        <w:t>î</w:t>
      </w:r>
      <w:r>
        <w:rPr>
          <w:rFonts w:cs="Arial"/>
          <w:bCs/>
          <w:lang w:val="ro-RO"/>
        </w:rPr>
        <w:t xml:space="preserve">n </w:t>
      </w:r>
      <w:r>
        <w:rPr>
          <w:b/>
          <w:color w:val="000000" w:themeColor="text1"/>
          <w:lang w:val="it-IT"/>
        </w:rPr>
        <w:t>zona Baicului. Incendiul a fost stins de c</w:t>
      </w:r>
      <w:r w:rsidRPr="005C5246">
        <w:rPr>
          <w:rFonts w:cs="Arial"/>
          <w:bCs/>
          <w:lang w:val="ro-RO"/>
        </w:rPr>
        <w:t>ă</w:t>
      </w:r>
      <w:r>
        <w:rPr>
          <w:b/>
          <w:color w:val="000000" w:themeColor="text1"/>
          <w:lang w:val="it-IT"/>
        </w:rPr>
        <w:t>tre echipajele I.S.U. Bucure</w:t>
      </w:r>
      <w:r w:rsidRPr="005C5246">
        <w:rPr>
          <w:rFonts w:cs="Arial"/>
          <w:lang w:val="ro-RO"/>
        </w:rPr>
        <w:t>ş</w:t>
      </w:r>
      <w:r>
        <w:rPr>
          <w:b/>
          <w:color w:val="000000" w:themeColor="text1"/>
          <w:lang w:val="it-IT"/>
        </w:rPr>
        <w:t xml:space="preserve">ti, nu s-au </w:t>
      </w:r>
      <w:r w:rsidRPr="005C5246">
        <w:rPr>
          <w:rFonts w:cs="Arial"/>
          <w:bCs/>
          <w:lang w:val="ro-RO"/>
        </w:rPr>
        <w:t>î</w:t>
      </w:r>
      <w:r>
        <w:rPr>
          <w:b/>
          <w:color w:val="000000" w:themeColor="text1"/>
          <w:lang w:val="it-IT"/>
        </w:rPr>
        <w:t>nregistrat dep</w:t>
      </w:r>
      <w:r w:rsidRPr="005C5246">
        <w:rPr>
          <w:rFonts w:cs="Arial"/>
          <w:bCs/>
          <w:lang w:val="ro-RO"/>
        </w:rPr>
        <w:t>ă</w:t>
      </w:r>
      <w:r w:rsidRPr="005C5246">
        <w:rPr>
          <w:rFonts w:cs="Arial"/>
          <w:lang w:val="ro-RO"/>
        </w:rPr>
        <w:t>ş</w:t>
      </w:r>
      <w:r>
        <w:rPr>
          <w:b/>
          <w:color w:val="000000" w:themeColor="text1"/>
          <w:lang w:val="it-IT"/>
        </w:rPr>
        <w:t>iri ale valorilor limit</w:t>
      </w:r>
      <w:r w:rsidRPr="005C5246">
        <w:rPr>
          <w:rFonts w:cs="Arial"/>
          <w:bCs/>
          <w:lang w:val="ro-RO"/>
        </w:rPr>
        <w:t>ă</w:t>
      </w:r>
      <w:r>
        <w:rPr>
          <w:b/>
          <w:color w:val="000000" w:themeColor="text1"/>
          <w:lang w:val="it-IT"/>
        </w:rPr>
        <w:t xml:space="preserve"> pentru indicatorii de calitate a aerului.  </w:t>
      </w:r>
    </w:p>
    <w:p w:rsidR="00A76A89" w:rsidRPr="004B6A59" w:rsidRDefault="00A76A89" w:rsidP="00876A5A">
      <w:pPr>
        <w:spacing w:after="0" w:line="360" w:lineRule="auto"/>
        <w:ind w:left="0"/>
        <w:rPr>
          <w:color w:val="000000" w:themeColor="text1"/>
          <w:sz w:val="16"/>
          <w:szCs w:val="16"/>
          <w:lang w:val="it-IT"/>
        </w:rPr>
      </w:pPr>
    </w:p>
    <w:p w:rsidR="00A76A89" w:rsidRDefault="00A76A89" w:rsidP="00876A5A">
      <w:pPr>
        <w:spacing w:after="0" w:line="360" w:lineRule="auto"/>
        <w:ind w:left="1699"/>
        <w:rPr>
          <w:color w:val="000000" w:themeColor="text1"/>
          <w:lang w:val="it-IT"/>
        </w:rPr>
      </w:pPr>
      <w:r w:rsidRPr="004B6A59">
        <w:rPr>
          <w:b/>
          <w:color w:val="000000" w:themeColor="text1"/>
          <w:lang w:val="it-IT"/>
        </w:rPr>
        <w:t>G.N.M.-C.J. Constan</w:t>
      </w:r>
      <w:r w:rsidRPr="004B6A59">
        <w:rPr>
          <w:b/>
          <w:lang w:val="ro-RO"/>
        </w:rPr>
        <w:t>ț</w:t>
      </w:r>
      <w:r w:rsidRPr="004B6A59">
        <w:rPr>
          <w:b/>
          <w:color w:val="000000" w:themeColor="text1"/>
          <w:lang w:val="it-IT"/>
        </w:rPr>
        <w:t>a</w:t>
      </w:r>
      <w:r>
        <w:rPr>
          <w:color w:val="000000" w:themeColor="text1"/>
          <w:lang w:val="it-IT"/>
        </w:rPr>
        <w:t xml:space="preserve"> informeaz</w:t>
      </w:r>
      <w:r w:rsidRPr="005C5246">
        <w:rPr>
          <w:rFonts w:cs="Arial"/>
          <w:bCs/>
          <w:lang w:val="ro-RO"/>
        </w:rPr>
        <w:t>ă</w:t>
      </w:r>
      <w:r>
        <w:rPr>
          <w:color w:val="000000" w:themeColor="text1"/>
          <w:lang w:val="it-IT"/>
        </w:rPr>
        <w:t xml:space="preserve"> c</w:t>
      </w:r>
      <w:r w:rsidRPr="005C5246">
        <w:rPr>
          <w:rFonts w:cs="Arial"/>
          <w:bCs/>
          <w:lang w:val="ro-RO"/>
        </w:rPr>
        <w:t>ă</w:t>
      </w:r>
      <w:r>
        <w:rPr>
          <w:color w:val="000000" w:themeColor="text1"/>
          <w:lang w:val="it-IT"/>
        </w:rPr>
        <w:t xml:space="preserve"> </w:t>
      </w:r>
      <w:r w:rsidRPr="005C5246">
        <w:rPr>
          <w:rFonts w:cs="Arial"/>
          <w:bCs/>
          <w:lang w:val="ro-RO"/>
        </w:rPr>
        <w:t>î</w:t>
      </w:r>
      <w:r>
        <w:rPr>
          <w:color w:val="000000" w:themeColor="text1"/>
          <w:lang w:val="it-IT"/>
        </w:rPr>
        <w:t xml:space="preserve">n data de 07.03.2019, </w:t>
      </w:r>
      <w:r w:rsidRPr="005C5246">
        <w:rPr>
          <w:rFonts w:cs="Arial"/>
          <w:bCs/>
          <w:lang w:val="ro-RO"/>
        </w:rPr>
        <w:t>î</w:t>
      </w:r>
      <w:r>
        <w:rPr>
          <w:color w:val="000000" w:themeColor="text1"/>
          <w:lang w:val="it-IT"/>
        </w:rPr>
        <w:t xml:space="preserve">n jurul orei 18:15, s-a produs un incendiu </w:t>
      </w:r>
      <w:r w:rsidRPr="005C5246">
        <w:rPr>
          <w:rFonts w:cs="Arial"/>
          <w:bCs/>
          <w:lang w:val="ro-RO"/>
        </w:rPr>
        <w:t>î</w:t>
      </w:r>
      <w:r>
        <w:rPr>
          <w:color w:val="000000" w:themeColor="text1"/>
          <w:lang w:val="it-IT"/>
        </w:rPr>
        <w:t>n municipiul Constan</w:t>
      </w:r>
      <w:r w:rsidRPr="005C5246">
        <w:rPr>
          <w:lang w:val="ro-RO"/>
        </w:rPr>
        <w:t>ț</w:t>
      </w:r>
      <w:r>
        <w:rPr>
          <w:color w:val="000000" w:themeColor="text1"/>
          <w:lang w:val="it-IT"/>
        </w:rPr>
        <w:t xml:space="preserve">a, pe bulevardul Aurel Vlaicu, </w:t>
      </w:r>
      <w:r w:rsidRPr="005C5246">
        <w:rPr>
          <w:rFonts w:cs="Arial"/>
          <w:bCs/>
          <w:lang w:val="ro-RO"/>
        </w:rPr>
        <w:t>î</w:t>
      </w:r>
      <w:r>
        <w:rPr>
          <w:color w:val="000000" w:themeColor="text1"/>
          <w:lang w:val="it-IT"/>
        </w:rPr>
        <w:t xml:space="preserve">n spatele </w:t>
      </w:r>
      <w:r>
        <w:rPr>
          <w:color w:val="000000" w:themeColor="text1"/>
          <w:lang w:val="it-IT"/>
        </w:rPr>
        <w:lastRenderedPageBreak/>
        <w:t>depozitului en-gros Eden,</w:t>
      </w:r>
      <w:r w:rsidRPr="004B6A59">
        <w:rPr>
          <w:rFonts w:cs="Arial"/>
          <w:bCs/>
          <w:lang w:val="ro-RO"/>
        </w:rPr>
        <w:t xml:space="preserve"> </w:t>
      </w:r>
      <w:r w:rsidRPr="005C5246">
        <w:rPr>
          <w:rFonts w:cs="Arial"/>
          <w:bCs/>
          <w:lang w:val="ro-RO"/>
        </w:rPr>
        <w:t>î</w:t>
      </w:r>
      <w:r>
        <w:rPr>
          <w:rFonts w:cs="Arial"/>
          <w:bCs/>
          <w:lang w:val="ro-RO"/>
        </w:rPr>
        <w:t xml:space="preserve">n </w:t>
      </w:r>
      <w:r>
        <w:rPr>
          <w:color w:val="000000" w:themeColor="text1"/>
          <w:lang w:val="it-IT"/>
        </w:rPr>
        <w:t xml:space="preserve">care au ars cca 100 kg de materiale plastice. Echipajele I.S.U. Dobrogea au stins incendiul </w:t>
      </w:r>
      <w:r w:rsidR="00301299" w:rsidRPr="005C5246">
        <w:rPr>
          <w:rFonts w:cs="Arial"/>
          <w:bCs/>
          <w:lang w:val="ro-RO"/>
        </w:rPr>
        <w:t>î</w:t>
      </w:r>
      <w:r w:rsidR="00301299">
        <w:rPr>
          <w:color w:val="000000" w:themeColor="text1"/>
          <w:lang w:val="it-IT"/>
        </w:rPr>
        <w:t>n aceea</w:t>
      </w:r>
      <w:r w:rsidR="00301299" w:rsidRPr="005C5246">
        <w:rPr>
          <w:rFonts w:cs="Arial"/>
          <w:lang w:val="ro-RO"/>
        </w:rPr>
        <w:t>ş</w:t>
      </w:r>
      <w:r w:rsidR="00301299">
        <w:rPr>
          <w:rFonts w:cs="Arial"/>
          <w:lang w:val="ro-RO"/>
        </w:rPr>
        <w:t>i</w:t>
      </w:r>
      <w:r w:rsidR="00301299">
        <w:rPr>
          <w:color w:val="000000" w:themeColor="text1"/>
          <w:lang w:val="it-IT"/>
        </w:rPr>
        <w:t xml:space="preserve"> zi, </w:t>
      </w:r>
      <w:r>
        <w:rPr>
          <w:color w:val="000000" w:themeColor="text1"/>
          <w:lang w:val="it-IT"/>
        </w:rPr>
        <w:t xml:space="preserve">la ora 18:35. </w:t>
      </w:r>
    </w:p>
    <w:p w:rsidR="001928AF" w:rsidRPr="005C1843" w:rsidRDefault="001928AF" w:rsidP="00876A5A">
      <w:pPr>
        <w:spacing w:after="0" w:line="360" w:lineRule="auto"/>
        <w:ind w:left="0"/>
        <w:rPr>
          <w:rFonts w:cs="Tahoma"/>
          <w:b/>
          <w:color w:val="000000" w:themeColor="text1"/>
          <w:sz w:val="16"/>
          <w:szCs w:val="16"/>
          <w:lang w:val="it-IT"/>
        </w:rPr>
      </w:pPr>
    </w:p>
    <w:p w:rsidR="008B50AA" w:rsidRPr="00A328A2" w:rsidRDefault="00084FD7" w:rsidP="00876A5A">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8B406F" w:rsidRDefault="008B406F" w:rsidP="00876A5A">
      <w:pPr>
        <w:spacing w:after="0" w:line="360" w:lineRule="auto"/>
        <w:ind w:left="1713" w:hanging="14"/>
        <w:rPr>
          <w:rFonts w:cs="Tahoma"/>
          <w:lang w:val="ro-RO"/>
        </w:rPr>
      </w:pPr>
      <w:r w:rsidRPr="00C911C1">
        <w:rPr>
          <w:rFonts w:cs="Tahoma"/>
          <w:b/>
          <w:lang w:val="ro-RO"/>
        </w:rPr>
        <w:t>Garda Forestier</w:t>
      </w:r>
      <w:r w:rsidRPr="008E75CD">
        <w:rPr>
          <w:b/>
          <w:lang w:val="ro-RO"/>
        </w:rPr>
        <w:t>ă</w:t>
      </w:r>
      <w:r w:rsidRPr="00C911C1">
        <w:rPr>
          <w:rFonts w:cs="Tahoma"/>
          <w:b/>
          <w:lang w:val="ro-RO"/>
        </w:rPr>
        <w:t xml:space="preserve"> Timi</w:t>
      </w:r>
      <w:r w:rsidRPr="008E75CD">
        <w:rPr>
          <w:b/>
          <w:lang w:val="ro-RO"/>
        </w:rPr>
        <w:t>ş</w:t>
      </w:r>
      <w:r w:rsidRPr="00C911C1">
        <w:rPr>
          <w:rFonts w:cs="Tahoma"/>
          <w:b/>
          <w:lang w:val="ro-RO"/>
        </w:rPr>
        <w:t>oara</w:t>
      </w:r>
      <w:r w:rsidRPr="00C911C1">
        <w:rPr>
          <w:rFonts w:cs="Tahoma"/>
          <w:lang w:val="ro-RO"/>
        </w:rPr>
        <w:t xml:space="preserve"> informeaz</w:t>
      </w:r>
      <w:r>
        <w:rPr>
          <w:lang w:val="ro-RO"/>
        </w:rPr>
        <w:t>ă</w:t>
      </w:r>
      <w:r w:rsidRPr="00C911C1">
        <w:rPr>
          <w:rFonts w:cs="Tahoma"/>
          <w:lang w:val="ro-RO"/>
        </w:rPr>
        <w:t xml:space="preserve"> despre producerea </w:t>
      </w:r>
      <w:r w:rsidR="00F76F67">
        <w:rPr>
          <w:lang w:val="ro-RO"/>
        </w:rPr>
        <w:t>la</w:t>
      </w:r>
      <w:r>
        <w:rPr>
          <w:rFonts w:cs="Tahoma"/>
          <w:lang w:val="ro-RO"/>
        </w:rPr>
        <w:t xml:space="preserve"> data de 07</w:t>
      </w:r>
      <w:r w:rsidRPr="00C911C1">
        <w:rPr>
          <w:rFonts w:cs="Tahoma"/>
          <w:lang w:val="ro-RO"/>
        </w:rPr>
        <w:t>.03.2019</w:t>
      </w:r>
      <w:r>
        <w:rPr>
          <w:rFonts w:cs="Tahoma"/>
          <w:lang w:val="ro-RO"/>
        </w:rPr>
        <w:t xml:space="preserve"> a urm</w:t>
      </w:r>
      <w:r>
        <w:rPr>
          <w:lang w:val="ro-RO"/>
        </w:rPr>
        <w:t>ă</w:t>
      </w:r>
      <w:r>
        <w:rPr>
          <w:rFonts w:cs="Tahoma"/>
          <w:lang w:val="ro-RO"/>
        </w:rPr>
        <w:t xml:space="preserve">toarelor </w:t>
      </w:r>
      <w:r w:rsidR="00FB1D50">
        <w:rPr>
          <w:rFonts w:cs="Tahoma"/>
          <w:lang w:val="ro-RO"/>
        </w:rPr>
        <w:t xml:space="preserve">4 </w:t>
      </w:r>
      <w:r>
        <w:rPr>
          <w:rFonts w:cs="Tahoma"/>
          <w:lang w:val="ro-RO"/>
        </w:rPr>
        <w:t xml:space="preserve">incendii: </w:t>
      </w:r>
    </w:p>
    <w:p w:rsidR="008B406F" w:rsidRPr="00C911C1" w:rsidRDefault="008B406F" w:rsidP="00876A5A">
      <w:pPr>
        <w:spacing w:after="0" w:line="360" w:lineRule="auto"/>
        <w:ind w:left="1713" w:hanging="14"/>
        <w:rPr>
          <w:rFonts w:cs="Tahoma"/>
          <w:lang w:val="ro-RO"/>
        </w:rPr>
      </w:pPr>
      <w:r w:rsidRPr="00FE4F85">
        <w:rPr>
          <w:rFonts w:cs="Tahoma"/>
          <w:lang w:val="ro-RO"/>
        </w:rPr>
        <w:t>-</w:t>
      </w:r>
      <w:r>
        <w:rPr>
          <w:rFonts w:cs="Tahoma"/>
          <w:lang w:val="ro-RO"/>
        </w:rPr>
        <w:t>la ora 12:38</w:t>
      </w:r>
      <w:r w:rsidRPr="00C911C1">
        <w:rPr>
          <w:rFonts w:cs="Tahoma"/>
          <w:lang w:val="ro-RO"/>
        </w:rPr>
        <w:t xml:space="preserve">, </w:t>
      </w:r>
      <w:r w:rsidRPr="00110714">
        <w:rPr>
          <w:lang w:val="ro-RO"/>
        </w:rPr>
        <w:t>î</w:t>
      </w:r>
      <w:r>
        <w:rPr>
          <w:rFonts w:cs="Tahoma"/>
          <w:lang w:val="ro-RO"/>
        </w:rPr>
        <w:t>n zona ora</w:t>
      </w:r>
      <w:r w:rsidRPr="00110714">
        <w:rPr>
          <w:lang w:val="ro-RO"/>
        </w:rPr>
        <w:t>ş</w:t>
      </w:r>
      <w:r>
        <w:rPr>
          <w:rFonts w:cs="Tahoma"/>
          <w:lang w:val="ro-RO"/>
        </w:rPr>
        <w:t>ului Moldov</w:t>
      </w:r>
      <w:r w:rsidRPr="00C911C1">
        <w:rPr>
          <w:rFonts w:cs="Tahoma"/>
          <w:lang w:val="ro-RO"/>
        </w:rPr>
        <w:t>a</w:t>
      </w:r>
      <w:r>
        <w:rPr>
          <w:rFonts w:cs="Tahoma"/>
          <w:lang w:val="ro-RO"/>
        </w:rPr>
        <w:t xml:space="preserve"> Nou</w:t>
      </w:r>
      <w:r>
        <w:rPr>
          <w:lang w:val="ro-RO"/>
        </w:rPr>
        <w:t>ă</w:t>
      </w:r>
      <w:r>
        <w:rPr>
          <w:rFonts w:cs="Tahoma"/>
          <w:lang w:val="ro-RO"/>
        </w:rPr>
        <w:t>, pe raza Ocolului Silvic Moldova Nou</w:t>
      </w:r>
      <w:r>
        <w:rPr>
          <w:lang w:val="ro-RO"/>
        </w:rPr>
        <w:t>ă</w:t>
      </w:r>
      <w:r>
        <w:rPr>
          <w:rFonts w:cs="Tahoma"/>
          <w:lang w:val="ro-RO"/>
        </w:rPr>
        <w:t>, jud. Cara</w:t>
      </w:r>
      <w:r w:rsidRPr="00110714">
        <w:rPr>
          <w:lang w:val="ro-RO"/>
        </w:rPr>
        <w:t>ş</w:t>
      </w:r>
      <w:r>
        <w:rPr>
          <w:rFonts w:cs="Tahoma"/>
          <w:lang w:val="ro-RO"/>
        </w:rPr>
        <w:t>-Severin,</w:t>
      </w:r>
      <w:r w:rsidRPr="00C911C1">
        <w:rPr>
          <w:rFonts w:cs="Tahoma"/>
          <w:lang w:val="ro-RO"/>
        </w:rPr>
        <w:t xml:space="preserve"> ca</w:t>
      </w:r>
      <w:r>
        <w:rPr>
          <w:rFonts w:cs="Tahoma"/>
          <w:lang w:val="ro-RO"/>
        </w:rPr>
        <w:t>uza-</w:t>
      </w:r>
      <w:r w:rsidRPr="00C911C1">
        <w:rPr>
          <w:rFonts w:cs="Tahoma"/>
          <w:lang w:val="ro-RO"/>
        </w:rPr>
        <w:t>foc deschis propagat din p</w:t>
      </w:r>
      <w:r>
        <w:rPr>
          <w:lang w:val="ro-RO"/>
        </w:rPr>
        <w:t>ă</w:t>
      </w:r>
      <w:r w:rsidRPr="00110714">
        <w:rPr>
          <w:lang w:val="ro-RO"/>
        </w:rPr>
        <w:t>ş</w:t>
      </w:r>
      <w:r w:rsidRPr="00C911C1">
        <w:rPr>
          <w:rFonts w:cs="Tahoma"/>
          <w:lang w:val="ro-RO"/>
        </w:rPr>
        <w:t xml:space="preserve">unile </w:t>
      </w:r>
      <w:r w:rsidRPr="00110714">
        <w:rPr>
          <w:lang w:val="ro-RO"/>
        </w:rPr>
        <w:t>ş</w:t>
      </w:r>
      <w:r w:rsidRPr="00C911C1">
        <w:rPr>
          <w:rFonts w:cs="Tahoma"/>
          <w:lang w:val="ro-RO"/>
        </w:rPr>
        <w:t xml:space="preserve">i terenurile agricole </w:t>
      </w:r>
      <w:r w:rsidRPr="00110714">
        <w:rPr>
          <w:lang w:val="ro-RO"/>
        </w:rPr>
        <w:t>î</w:t>
      </w:r>
      <w:r w:rsidRPr="00C911C1">
        <w:rPr>
          <w:rFonts w:cs="Tahoma"/>
          <w:lang w:val="ro-RO"/>
        </w:rPr>
        <w:t>nvecinate</w:t>
      </w:r>
      <w:r>
        <w:rPr>
          <w:rFonts w:cs="Tahoma"/>
          <w:lang w:val="ro-RO"/>
        </w:rPr>
        <w:t xml:space="preserve">, </w:t>
      </w:r>
      <w:r w:rsidRPr="00C911C1">
        <w:rPr>
          <w:rFonts w:cs="Tahoma"/>
          <w:lang w:val="ro-RO"/>
        </w:rPr>
        <w:t>suprafa</w:t>
      </w:r>
      <w:r>
        <w:rPr>
          <w:lang w:val="ro-RO"/>
        </w:rPr>
        <w:t>ța afectată</w:t>
      </w:r>
      <w:r>
        <w:rPr>
          <w:rFonts w:cs="Tahoma"/>
          <w:lang w:val="ro-RO"/>
        </w:rPr>
        <w:t>-2</w:t>
      </w:r>
      <w:r w:rsidRPr="00C911C1">
        <w:rPr>
          <w:rFonts w:cs="Tahoma"/>
          <w:lang w:val="ro-RO"/>
        </w:rPr>
        <w:t xml:space="preserve"> ha </w:t>
      </w:r>
      <w:r>
        <w:rPr>
          <w:rFonts w:cs="Tahoma"/>
          <w:lang w:val="ro-RO"/>
        </w:rPr>
        <w:t>de litier</w:t>
      </w:r>
      <w:r>
        <w:rPr>
          <w:lang w:val="ro-RO"/>
        </w:rPr>
        <w:t>ă</w:t>
      </w:r>
      <w:r>
        <w:rPr>
          <w:rFonts w:cs="Tahoma"/>
          <w:lang w:val="ro-RO"/>
        </w:rPr>
        <w:t>,</w:t>
      </w:r>
      <w:r w:rsidRPr="00C911C1">
        <w:rPr>
          <w:rFonts w:cs="Tahoma"/>
          <w:lang w:val="ro-RO"/>
        </w:rPr>
        <w:t xml:space="preserve"> stins </w:t>
      </w:r>
      <w:r w:rsidRPr="00110714">
        <w:rPr>
          <w:lang w:val="ro-RO"/>
        </w:rPr>
        <w:t>î</w:t>
      </w:r>
      <w:r w:rsidRPr="00C911C1">
        <w:rPr>
          <w:rFonts w:cs="Tahoma"/>
          <w:lang w:val="ro-RO"/>
        </w:rPr>
        <w:t xml:space="preserve">n </w:t>
      </w:r>
      <w:r>
        <w:rPr>
          <w:rFonts w:cs="Tahoma"/>
          <w:lang w:val="ro-RO"/>
        </w:rPr>
        <w:t>aceea</w:t>
      </w:r>
      <w:r w:rsidRPr="00110714">
        <w:rPr>
          <w:lang w:val="ro-RO"/>
        </w:rPr>
        <w:t>ş</w:t>
      </w:r>
      <w:r>
        <w:rPr>
          <w:rFonts w:cs="Tahoma"/>
          <w:lang w:val="ro-RO"/>
        </w:rPr>
        <w:t>i zi, la ora 15:00</w:t>
      </w:r>
      <w:r w:rsidRPr="00C911C1">
        <w:rPr>
          <w:rFonts w:cs="Tahoma"/>
          <w:lang w:val="ro-RO"/>
        </w:rPr>
        <w:t xml:space="preserve">, de personalul silvic </w:t>
      </w:r>
      <w:r w:rsidRPr="00110714">
        <w:rPr>
          <w:lang w:val="ro-RO"/>
        </w:rPr>
        <w:t>ş</w:t>
      </w:r>
      <w:r w:rsidRPr="00C911C1">
        <w:rPr>
          <w:rFonts w:cs="Tahoma"/>
          <w:lang w:val="ro-RO"/>
        </w:rPr>
        <w:t xml:space="preserve">i pompieri (militari </w:t>
      </w:r>
      <w:r w:rsidRPr="00110714">
        <w:rPr>
          <w:lang w:val="ro-RO"/>
        </w:rPr>
        <w:t>ş</w:t>
      </w:r>
      <w:r w:rsidRPr="00C911C1">
        <w:rPr>
          <w:rFonts w:cs="Tahoma"/>
          <w:lang w:val="ro-RO"/>
        </w:rPr>
        <w:t xml:space="preserve">i </w:t>
      </w:r>
      <w:r>
        <w:rPr>
          <w:rFonts w:cs="Tahoma"/>
          <w:lang w:val="ro-RO"/>
        </w:rPr>
        <w:t>civili);</w:t>
      </w:r>
      <w:r w:rsidRPr="00C911C1">
        <w:rPr>
          <w:rFonts w:cs="Tahoma"/>
          <w:lang w:val="ro-RO"/>
        </w:rPr>
        <w:t xml:space="preserve"> </w:t>
      </w:r>
      <w:r>
        <w:rPr>
          <w:rFonts w:cs="Tahoma"/>
          <w:lang w:val="ro-RO"/>
        </w:rPr>
        <w:t xml:space="preserve">   </w:t>
      </w:r>
    </w:p>
    <w:p w:rsidR="008B406F" w:rsidRPr="00C911C1" w:rsidRDefault="008B406F" w:rsidP="00876A5A">
      <w:pPr>
        <w:spacing w:after="0" w:line="360" w:lineRule="auto"/>
        <w:ind w:left="1713" w:hanging="14"/>
        <w:rPr>
          <w:rFonts w:cs="Tahoma"/>
          <w:lang w:val="ro-RO"/>
        </w:rPr>
      </w:pPr>
      <w:r w:rsidRPr="00FE4F85">
        <w:rPr>
          <w:rFonts w:cs="Tahoma"/>
          <w:lang w:val="ro-RO"/>
        </w:rPr>
        <w:t>-</w:t>
      </w:r>
      <w:r>
        <w:rPr>
          <w:rFonts w:cs="Tahoma"/>
          <w:lang w:val="ro-RO"/>
        </w:rPr>
        <w:t>la ora 13:40</w:t>
      </w:r>
      <w:r w:rsidRPr="00C911C1">
        <w:rPr>
          <w:rFonts w:cs="Tahoma"/>
          <w:lang w:val="ro-RO"/>
        </w:rPr>
        <w:t xml:space="preserve">, </w:t>
      </w:r>
      <w:r w:rsidRPr="00110714">
        <w:rPr>
          <w:lang w:val="ro-RO"/>
        </w:rPr>
        <w:t>î</w:t>
      </w:r>
      <w:r>
        <w:rPr>
          <w:rFonts w:cs="Tahoma"/>
          <w:lang w:val="ro-RO"/>
        </w:rPr>
        <w:t>n zona comunei Pietroasa, pe raza Ocolului Silvic Co</w:t>
      </w:r>
      <w:r w:rsidRPr="00110714">
        <w:rPr>
          <w:lang w:val="ro-RO"/>
        </w:rPr>
        <w:t>ş</w:t>
      </w:r>
      <w:r>
        <w:rPr>
          <w:rFonts w:cs="Tahoma"/>
          <w:lang w:val="ro-RO"/>
        </w:rPr>
        <w:t>ava, jud. Timi</w:t>
      </w:r>
      <w:r w:rsidRPr="00110714">
        <w:rPr>
          <w:lang w:val="ro-RO"/>
        </w:rPr>
        <w:t>ş</w:t>
      </w:r>
      <w:r>
        <w:rPr>
          <w:rFonts w:cs="Tahoma"/>
          <w:lang w:val="ro-RO"/>
        </w:rPr>
        <w:t xml:space="preserve">, </w:t>
      </w:r>
      <w:r w:rsidRPr="00C911C1">
        <w:rPr>
          <w:rFonts w:cs="Tahoma"/>
          <w:lang w:val="ro-RO"/>
        </w:rPr>
        <w:t>suprafa</w:t>
      </w:r>
      <w:r>
        <w:rPr>
          <w:lang w:val="ro-RO"/>
        </w:rPr>
        <w:t>ța afectată</w:t>
      </w:r>
      <w:r>
        <w:rPr>
          <w:rFonts w:cs="Tahoma"/>
          <w:lang w:val="ro-RO"/>
        </w:rPr>
        <w:t>-0,5</w:t>
      </w:r>
      <w:r w:rsidRPr="00C911C1">
        <w:rPr>
          <w:rFonts w:cs="Tahoma"/>
          <w:lang w:val="ro-RO"/>
        </w:rPr>
        <w:t xml:space="preserve"> ha </w:t>
      </w:r>
      <w:r>
        <w:rPr>
          <w:rFonts w:cs="Tahoma"/>
          <w:lang w:val="ro-RO"/>
        </w:rPr>
        <w:t>de litier</w:t>
      </w:r>
      <w:r>
        <w:rPr>
          <w:lang w:val="ro-RO"/>
        </w:rPr>
        <w:t>ă</w:t>
      </w:r>
      <w:r>
        <w:rPr>
          <w:rFonts w:cs="Tahoma"/>
          <w:lang w:val="ro-RO"/>
        </w:rPr>
        <w:t>,</w:t>
      </w:r>
      <w:r w:rsidRPr="00C911C1">
        <w:rPr>
          <w:rFonts w:cs="Tahoma"/>
          <w:lang w:val="ro-RO"/>
        </w:rPr>
        <w:t xml:space="preserve"> stins </w:t>
      </w:r>
      <w:r w:rsidRPr="00110714">
        <w:rPr>
          <w:lang w:val="ro-RO"/>
        </w:rPr>
        <w:t>î</w:t>
      </w:r>
      <w:r w:rsidRPr="00C911C1">
        <w:rPr>
          <w:rFonts w:cs="Tahoma"/>
          <w:lang w:val="ro-RO"/>
        </w:rPr>
        <w:t xml:space="preserve">n </w:t>
      </w:r>
      <w:r>
        <w:rPr>
          <w:rFonts w:cs="Tahoma"/>
          <w:lang w:val="ro-RO"/>
        </w:rPr>
        <w:t>aceea</w:t>
      </w:r>
      <w:r w:rsidRPr="00110714">
        <w:rPr>
          <w:lang w:val="ro-RO"/>
        </w:rPr>
        <w:t>ş</w:t>
      </w:r>
      <w:r>
        <w:rPr>
          <w:rFonts w:cs="Tahoma"/>
          <w:lang w:val="ro-RO"/>
        </w:rPr>
        <w:t>i zi, la ora 15:00</w:t>
      </w:r>
      <w:r w:rsidRPr="00C911C1">
        <w:rPr>
          <w:rFonts w:cs="Tahoma"/>
          <w:lang w:val="ro-RO"/>
        </w:rPr>
        <w:t xml:space="preserve">, de </w:t>
      </w:r>
      <w:r>
        <w:rPr>
          <w:rFonts w:cs="Tahoma"/>
          <w:lang w:val="ro-RO"/>
        </w:rPr>
        <w:t xml:space="preserve">personalul silvic, pompierii </w:t>
      </w:r>
      <w:r w:rsidRPr="00C911C1">
        <w:rPr>
          <w:rFonts w:cs="Tahoma"/>
          <w:lang w:val="ro-RO"/>
        </w:rPr>
        <w:t xml:space="preserve">militari </w:t>
      </w:r>
      <w:r w:rsidRPr="00110714">
        <w:rPr>
          <w:lang w:val="ro-RO"/>
        </w:rPr>
        <w:t>ş</w:t>
      </w:r>
      <w:r w:rsidRPr="00C911C1">
        <w:rPr>
          <w:rFonts w:cs="Tahoma"/>
          <w:lang w:val="ro-RO"/>
        </w:rPr>
        <w:t xml:space="preserve">i </w:t>
      </w:r>
      <w:r>
        <w:rPr>
          <w:rFonts w:cs="Tahoma"/>
          <w:lang w:val="ro-RO"/>
        </w:rPr>
        <w:t>cet</w:t>
      </w:r>
      <w:r>
        <w:rPr>
          <w:lang w:val="ro-RO"/>
        </w:rPr>
        <w:t>ăț</w:t>
      </w:r>
      <w:r>
        <w:rPr>
          <w:rFonts w:cs="Tahoma"/>
          <w:lang w:val="ro-RO"/>
        </w:rPr>
        <w:t>eni;</w:t>
      </w:r>
      <w:r w:rsidRPr="00C911C1">
        <w:rPr>
          <w:rFonts w:cs="Tahoma"/>
          <w:lang w:val="ro-RO"/>
        </w:rPr>
        <w:t xml:space="preserve"> </w:t>
      </w:r>
      <w:r>
        <w:rPr>
          <w:rFonts w:cs="Tahoma"/>
          <w:lang w:val="ro-RO"/>
        </w:rPr>
        <w:t xml:space="preserve">      </w:t>
      </w:r>
    </w:p>
    <w:p w:rsidR="008B406F" w:rsidRDefault="008B406F" w:rsidP="00876A5A">
      <w:pPr>
        <w:spacing w:after="0" w:line="360" w:lineRule="auto"/>
        <w:ind w:left="1713" w:hanging="14"/>
        <w:rPr>
          <w:rFonts w:cs="Tahoma"/>
          <w:lang w:val="ro-RO"/>
        </w:rPr>
      </w:pPr>
      <w:r w:rsidRPr="00FE4F85">
        <w:rPr>
          <w:rFonts w:cs="Tahoma"/>
          <w:lang w:val="ro-RO"/>
        </w:rPr>
        <w:t>-</w:t>
      </w:r>
      <w:r>
        <w:rPr>
          <w:rFonts w:cs="Tahoma"/>
          <w:lang w:val="ro-RO"/>
        </w:rPr>
        <w:t>la ora 15:40</w:t>
      </w:r>
      <w:r w:rsidRPr="00C911C1">
        <w:rPr>
          <w:rFonts w:cs="Tahoma"/>
          <w:lang w:val="ro-RO"/>
        </w:rPr>
        <w:t xml:space="preserve">, </w:t>
      </w:r>
      <w:r w:rsidRPr="00110714">
        <w:rPr>
          <w:lang w:val="ro-RO"/>
        </w:rPr>
        <w:t>î</w:t>
      </w:r>
      <w:r>
        <w:rPr>
          <w:rFonts w:cs="Tahoma"/>
          <w:lang w:val="ro-RO"/>
        </w:rPr>
        <w:t>n zona comunei Sichevi</w:t>
      </w:r>
      <w:r>
        <w:rPr>
          <w:lang w:val="ro-RO"/>
        </w:rPr>
        <w:t>ț</w:t>
      </w:r>
      <w:r>
        <w:rPr>
          <w:rFonts w:cs="Tahoma"/>
          <w:lang w:val="ro-RO"/>
        </w:rPr>
        <w:t>a, pe raza Ocolului Silvic Moldova Nou</w:t>
      </w:r>
      <w:r>
        <w:rPr>
          <w:lang w:val="ro-RO"/>
        </w:rPr>
        <w:t>ă</w:t>
      </w:r>
      <w:r>
        <w:rPr>
          <w:rFonts w:cs="Tahoma"/>
          <w:lang w:val="ro-RO"/>
        </w:rPr>
        <w:t>, jud. Cara</w:t>
      </w:r>
      <w:r w:rsidRPr="00110714">
        <w:rPr>
          <w:lang w:val="ro-RO"/>
        </w:rPr>
        <w:t>ş</w:t>
      </w:r>
      <w:r>
        <w:rPr>
          <w:rFonts w:cs="Tahoma"/>
          <w:lang w:val="ro-RO"/>
        </w:rPr>
        <w:t>-Severin,</w:t>
      </w:r>
      <w:r w:rsidRPr="00C911C1">
        <w:rPr>
          <w:rFonts w:cs="Tahoma"/>
          <w:lang w:val="ro-RO"/>
        </w:rPr>
        <w:t xml:space="preserve"> ca</w:t>
      </w:r>
      <w:r>
        <w:rPr>
          <w:rFonts w:cs="Tahoma"/>
          <w:lang w:val="ro-RO"/>
        </w:rPr>
        <w:t>uza-</w:t>
      </w:r>
      <w:r w:rsidRPr="00C911C1">
        <w:rPr>
          <w:rFonts w:cs="Tahoma"/>
          <w:lang w:val="ro-RO"/>
        </w:rPr>
        <w:t>foc deschis propagat din p</w:t>
      </w:r>
      <w:r>
        <w:rPr>
          <w:lang w:val="ro-RO"/>
        </w:rPr>
        <w:t>ă</w:t>
      </w:r>
      <w:r w:rsidRPr="00110714">
        <w:rPr>
          <w:lang w:val="ro-RO"/>
        </w:rPr>
        <w:t>ş</w:t>
      </w:r>
      <w:r w:rsidRPr="00C911C1">
        <w:rPr>
          <w:rFonts w:cs="Tahoma"/>
          <w:lang w:val="ro-RO"/>
        </w:rPr>
        <w:t xml:space="preserve">unile </w:t>
      </w:r>
      <w:r w:rsidRPr="00110714">
        <w:rPr>
          <w:lang w:val="ro-RO"/>
        </w:rPr>
        <w:t>ş</w:t>
      </w:r>
      <w:r w:rsidRPr="00C911C1">
        <w:rPr>
          <w:rFonts w:cs="Tahoma"/>
          <w:lang w:val="ro-RO"/>
        </w:rPr>
        <w:t xml:space="preserve">i terenurile agricole </w:t>
      </w:r>
      <w:r w:rsidRPr="00110714">
        <w:rPr>
          <w:lang w:val="ro-RO"/>
        </w:rPr>
        <w:t>î</w:t>
      </w:r>
      <w:r w:rsidRPr="00C911C1">
        <w:rPr>
          <w:rFonts w:cs="Tahoma"/>
          <w:lang w:val="ro-RO"/>
        </w:rPr>
        <w:t>nvecinate</w:t>
      </w:r>
      <w:r>
        <w:rPr>
          <w:rFonts w:cs="Tahoma"/>
          <w:lang w:val="ro-RO"/>
        </w:rPr>
        <w:t xml:space="preserve">, </w:t>
      </w:r>
      <w:r w:rsidRPr="00C911C1">
        <w:rPr>
          <w:rFonts w:cs="Tahoma"/>
          <w:lang w:val="ro-RO"/>
        </w:rPr>
        <w:t>suprafa</w:t>
      </w:r>
      <w:r>
        <w:rPr>
          <w:lang w:val="ro-RO"/>
        </w:rPr>
        <w:t>ța afectată</w:t>
      </w:r>
      <w:r>
        <w:rPr>
          <w:rFonts w:cs="Tahoma"/>
          <w:lang w:val="ro-RO"/>
        </w:rPr>
        <w:t>-4</w:t>
      </w:r>
      <w:r w:rsidRPr="00C911C1">
        <w:rPr>
          <w:rFonts w:cs="Tahoma"/>
          <w:lang w:val="ro-RO"/>
        </w:rPr>
        <w:t xml:space="preserve"> ha </w:t>
      </w:r>
      <w:r>
        <w:rPr>
          <w:rFonts w:cs="Tahoma"/>
          <w:lang w:val="ro-RO"/>
        </w:rPr>
        <w:t>de litier</w:t>
      </w:r>
      <w:r>
        <w:rPr>
          <w:lang w:val="ro-RO"/>
        </w:rPr>
        <w:t>ă</w:t>
      </w:r>
      <w:r>
        <w:rPr>
          <w:rFonts w:cs="Tahoma"/>
          <w:lang w:val="ro-RO"/>
        </w:rPr>
        <w:t>,</w:t>
      </w:r>
      <w:r w:rsidRPr="00C911C1">
        <w:rPr>
          <w:rFonts w:cs="Tahoma"/>
          <w:lang w:val="ro-RO"/>
        </w:rPr>
        <w:t xml:space="preserve"> </w:t>
      </w:r>
      <w:r>
        <w:rPr>
          <w:rFonts w:cs="Tahoma"/>
          <w:lang w:val="ro-RO"/>
        </w:rPr>
        <w:t xml:space="preserve">intervin pentru stingere personalul silvic </w:t>
      </w:r>
      <w:r w:rsidRPr="00110714">
        <w:rPr>
          <w:lang w:val="ro-RO"/>
        </w:rPr>
        <w:t>ş</w:t>
      </w:r>
      <w:r>
        <w:rPr>
          <w:rFonts w:cs="Tahoma"/>
          <w:lang w:val="ro-RO"/>
        </w:rPr>
        <w:t xml:space="preserve">i pompierii militari, incendiul a fost localizat;   </w:t>
      </w:r>
    </w:p>
    <w:p w:rsidR="008B406F" w:rsidRDefault="008B406F" w:rsidP="00876A5A">
      <w:pPr>
        <w:spacing w:after="0" w:line="360" w:lineRule="auto"/>
        <w:ind w:left="1713" w:hanging="14"/>
        <w:rPr>
          <w:rFonts w:cs="Tahoma"/>
          <w:lang w:val="ro-RO"/>
        </w:rPr>
      </w:pPr>
      <w:r>
        <w:rPr>
          <w:rFonts w:cs="Tahoma"/>
          <w:lang w:val="ro-RO"/>
        </w:rPr>
        <w:t>-la ora 18:30</w:t>
      </w:r>
      <w:r w:rsidRPr="00C911C1">
        <w:rPr>
          <w:rFonts w:cs="Tahoma"/>
          <w:lang w:val="ro-RO"/>
        </w:rPr>
        <w:t xml:space="preserve">, </w:t>
      </w:r>
      <w:r w:rsidRPr="00110714">
        <w:rPr>
          <w:lang w:val="ro-RO"/>
        </w:rPr>
        <w:t>î</w:t>
      </w:r>
      <w:r>
        <w:rPr>
          <w:rFonts w:cs="Tahoma"/>
          <w:lang w:val="ro-RO"/>
        </w:rPr>
        <w:t>n zona satului Sinte</w:t>
      </w:r>
      <w:r w:rsidRPr="00110714">
        <w:rPr>
          <w:lang w:val="ro-RO"/>
        </w:rPr>
        <w:t>ş</w:t>
      </w:r>
      <w:r>
        <w:rPr>
          <w:rFonts w:cs="Tahoma"/>
          <w:lang w:val="ro-RO"/>
        </w:rPr>
        <w:t>ti (comuna Margina), pe raza Ocolului Silvic Stejarul, jud. Timi</w:t>
      </w:r>
      <w:r w:rsidRPr="00110714">
        <w:rPr>
          <w:lang w:val="ro-RO"/>
        </w:rPr>
        <w:t>ş</w:t>
      </w:r>
      <w:r>
        <w:rPr>
          <w:rFonts w:cs="Tahoma"/>
          <w:lang w:val="ro-RO"/>
        </w:rPr>
        <w:t>,</w:t>
      </w:r>
      <w:r w:rsidRPr="00C911C1">
        <w:rPr>
          <w:rFonts w:cs="Tahoma"/>
          <w:lang w:val="ro-RO"/>
        </w:rPr>
        <w:t xml:space="preserve"> suprafa</w:t>
      </w:r>
      <w:r>
        <w:rPr>
          <w:lang w:val="ro-RO"/>
        </w:rPr>
        <w:t>ța afectată</w:t>
      </w:r>
      <w:r>
        <w:rPr>
          <w:rFonts w:cs="Tahoma"/>
          <w:lang w:val="ro-RO"/>
        </w:rPr>
        <w:t>-2,5</w:t>
      </w:r>
      <w:r w:rsidRPr="00C911C1">
        <w:rPr>
          <w:rFonts w:cs="Tahoma"/>
          <w:lang w:val="ro-RO"/>
        </w:rPr>
        <w:t xml:space="preserve"> ha </w:t>
      </w:r>
      <w:r>
        <w:rPr>
          <w:rFonts w:cs="Tahoma"/>
          <w:lang w:val="ro-RO"/>
        </w:rPr>
        <w:t>de litiera,</w:t>
      </w:r>
      <w:r w:rsidRPr="00C911C1">
        <w:rPr>
          <w:rFonts w:cs="Tahoma"/>
          <w:lang w:val="ro-RO"/>
        </w:rPr>
        <w:t xml:space="preserve"> stins </w:t>
      </w:r>
      <w:r w:rsidRPr="00110714">
        <w:rPr>
          <w:lang w:val="ro-RO"/>
        </w:rPr>
        <w:t>î</w:t>
      </w:r>
      <w:r w:rsidRPr="00C911C1">
        <w:rPr>
          <w:rFonts w:cs="Tahoma"/>
          <w:lang w:val="ro-RO"/>
        </w:rPr>
        <w:t xml:space="preserve">n </w:t>
      </w:r>
      <w:r>
        <w:rPr>
          <w:rFonts w:cs="Tahoma"/>
          <w:lang w:val="ro-RO"/>
        </w:rPr>
        <w:t>aceea</w:t>
      </w:r>
      <w:r w:rsidRPr="00110714">
        <w:rPr>
          <w:lang w:val="ro-RO"/>
        </w:rPr>
        <w:t>ş</w:t>
      </w:r>
      <w:r>
        <w:rPr>
          <w:rFonts w:cs="Tahoma"/>
          <w:lang w:val="ro-RO"/>
        </w:rPr>
        <w:t>i zi, la ora 20:00</w:t>
      </w:r>
      <w:r w:rsidRPr="00C911C1">
        <w:rPr>
          <w:rFonts w:cs="Tahoma"/>
          <w:lang w:val="ro-RO"/>
        </w:rPr>
        <w:t xml:space="preserve">, de personalul silvic </w:t>
      </w:r>
      <w:r w:rsidRPr="00110714">
        <w:rPr>
          <w:lang w:val="ro-RO"/>
        </w:rPr>
        <w:t>ş</w:t>
      </w:r>
      <w:r w:rsidRPr="00C911C1">
        <w:rPr>
          <w:rFonts w:cs="Tahoma"/>
          <w:lang w:val="ro-RO"/>
        </w:rPr>
        <w:t xml:space="preserve">i </w:t>
      </w:r>
      <w:r>
        <w:rPr>
          <w:rFonts w:cs="Tahoma"/>
          <w:lang w:val="ro-RO"/>
        </w:rPr>
        <w:t>cet</w:t>
      </w:r>
      <w:r>
        <w:rPr>
          <w:lang w:val="ro-RO"/>
        </w:rPr>
        <w:t>ăț</w:t>
      </w:r>
      <w:r>
        <w:rPr>
          <w:rFonts w:cs="Tahoma"/>
          <w:lang w:val="ro-RO"/>
        </w:rPr>
        <w:t>eni.</w:t>
      </w:r>
    </w:p>
    <w:p w:rsidR="008B406F" w:rsidRPr="008B406F" w:rsidRDefault="008B406F" w:rsidP="00876A5A">
      <w:pPr>
        <w:spacing w:after="0" w:line="360" w:lineRule="auto"/>
        <w:ind w:left="1713" w:hanging="14"/>
        <w:rPr>
          <w:rFonts w:cs="Tahoma"/>
          <w:sz w:val="16"/>
          <w:szCs w:val="16"/>
          <w:lang w:val="ro-RO"/>
        </w:rPr>
      </w:pPr>
    </w:p>
    <w:p w:rsidR="008B406F" w:rsidRDefault="008B406F" w:rsidP="00876A5A">
      <w:pPr>
        <w:spacing w:after="0" w:line="360" w:lineRule="auto"/>
        <w:ind w:left="1713" w:hanging="14"/>
        <w:rPr>
          <w:rFonts w:cs="Tahoma"/>
          <w:lang w:val="ro-RO"/>
        </w:rPr>
      </w:pPr>
      <w:r w:rsidRPr="00102D45">
        <w:rPr>
          <w:rFonts w:cs="Tahoma"/>
          <w:b/>
          <w:lang w:val="ro-RO"/>
        </w:rPr>
        <w:t>G.N.M.-C.J. Constan</w:t>
      </w:r>
      <w:r w:rsidRPr="00102D45">
        <w:rPr>
          <w:b/>
          <w:lang w:val="ro-RO"/>
        </w:rPr>
        <w:t>ț</w:t>
      </w:r>
      <w:r w:rsidRPr="00102D45">
        <w:rPr>
          <w:rFonts w:cs="Tahoma"/>
          <w:b/>
          <w:lang w:val="ro-RO"/>
        </w:rPr>
        <w:t>a</w:t>
      </w:r>
      <w:r>
        <w:rPr>
          <w:rFonts w:cs="Tahoma"/>
          <w:lang w:val="ro-RO"/>
        </w:rPr>
        <w:t xml:space="preserve"> informeaz</w:t>
      </w:r>
      <w:r>
        <w:rPr>
          <w:lang w:val="ro-RO"/>
        </w:rPr>
        <w:t>ă</w:t>
      </w:r>
      <w:r>
        <w:rPr>
          <w:rFonts w:cs="Tahoma"/>
          <w:lang w:val="ro-RO"/>
        </w:rPr>
        <w:t xml:space="preserve"> despre producerea </w:t>
      </w:r>
      <w:r w:rsidR="00F76F67">
        <w:rPr>
          <w:lang w:val="ro-RO"/>
        </w:rPr>
        <w:t>la</w:t>
      </w:r>
      <w:r>
        <w:rPr>
          <w:rFonts w:cs="Tahoma"/>
          <w:lang w:val="ro-RO"/>
        </w:rPr>
        <w:t xml:space="preserve"> data de 07.03.2019, </w:t>
      </w:r>
      <w:r w:rsidRPr="00110714">
        <w:rPr>
          <w:lang w:val="ro-RO"/>
        </w:rPr>
        <w:t>î</w:t>
      </w:r>
      <w:r>
        <w:rPr>
          <w:rFonts w:cs="Tahoma"/>
          <w:lang w:val="ro-RO"/>
        </w:rPr>
        <w:t>n jurul orei 17:00, a unui incendiu de vegeta</w:t>
      </w:r>
      <w:r>
        <w:rPr>
          <w:lang w:val="ro-RO"/>
        </w:rPr>
        <w:t>ț</w:t>
      </w:r>
      <w:r>
        <w:rPr>
          <w:rFonts w:cs="Tahoma"/>
          <w:lang w:val="ro-RO"/>
        </w:rPr>
        <w:t>ie uscat</w:t>
      </w:r>
      <w:r>
        <w:rPr>
          <w:lang w:val="ro-RO"/>
        </w:rPr>
        <w:t>ă</w:t>
      </w:r>
      <w:r>
        <w:rPr>
          <w:rFonts w:cs="Tahoma"/>
          <w:lang w:val="ro-RO"/>
        </w:rPr>
        <w:t xml:space="preserve"> </w:t>
      </w:r>
      <w:r w:rsidRPr="00110714">
        <w:rPr>
          <w:lang w:val="ro-RO"/>
        </w:rPr>
        <w:t>î</w:t>
      </w:r>
      <w:r>
        <w:rPr>
          <w:rFonts w:cs="Tahoma"/>
          <w:lang w:val="ro-RO"/>
        </w:rPr>
        <w:t>n zona ecluzei din Ovidiu, care a afectat o suprafa</w:t>
      </w:r>
      <w:r>
        <w:rPr>
          <w:lang w:val="ro-RO"/>
        </w:rPr>
        <w:t>ță</w:t>
      </w:r>
      <w:r>
        <w:rPr>
          <w:rFonts w:cs="Tahoma"/>
          <w:lang w:val="ro-RO"/>
        </w:rPr>
        <w:t xml:space="preserve"> de cca 2500 mp pe taluzul din partea de nord a ecluzei. Echipajele I.S.U. Dobrogea au stins incendiul </w:t>
      </w:r>
      <w:r w:rsidRPr="00110714">
        <w:rPr>
          <w:lang w:val="ro-RO"/>
        </w:rPr>
        <w:t>î</w:t>
      </w:r>
      <w:r>
        <w:rPr>
          <w:rFonts w:cs="Tahoma"/>
          <w:lang w:val="ro-RO"/>
        </w:rPr>
        <w:t>n jurul orei 18:20.</w:t>
      </w:r>
    </w:p>
    <w:p w:rsidR="00AA7006" w:rsidRPr="00AA7006" w:rsidRDefault="00AA7006" w:rsidP="00876A5A">
      <w:pPr>
        <w:spacing w:after="0" w:line="360" w:lineRule="auto"/>
        <w:ind w:left="1713" w:hanging="14"/>
        <w:rPr>
          <w:rFonts w:cs="Tahoma"/>
          <w:sz w:val="16"/>
          <w:szCs w:val="16"/>
          <w:lang w:val="ro-RO"/>
        </w:rPr>
      </w:pPr>
    </w:p>
    <w:p w:rsidR="00AA7006" w:rsidRDefault="00AA7006" w:rsidP="00876A5A">
      <w:pPr>
        <w:spacing w:after="0" w:line="360" w:lineRule="auto"/>
        <w:ind w:left="1713" w:hanging="14"/>
        <w:rPr>
          <w:rFonts w:cs="Tahoma"/>
          <w:lang w:val="ro-RO"/>
        </w:rPr>
      </w:pPr>
      <w:r w:rsidRPr="00AA7006">
        <w:rPr>
          <w:rFonts w:cs="Tahoma"/>
          <w:b/>
          <w:lang w:val="ro-RO"/>
        </w:rPr>
        <w:t>G.N.M.-C.J. Ialomi</w:t>
      </w:r>
      <w:r w:rsidRPr="00AA7006">
        <w:rPr>
          <w:b/>
          <w:lang w:val="ro-RO"/>
        </w:rPr>
        <w:t>ț</w:t>
      </w:r>
      <w:r w:rsidRPr="00AA7006">
        <w:rPr>
          <w:rFonts w:cs="Tahoma"/>
          <w:b/>
          <w:lang w:val="ro-RO"/>
        </w:rPr>
        <w:t>a</w:t>
      </w:r>
      <w:r>
        <w:rPr>
          <w:rFonts w:cs="Tahoma"/>
          <w:lang w:val="ro-RO"/>
        </w:rPr>
        <w:t xml:space="preserve"> informeaz</w:t>
      </w:r>
      <w:r w:rsidRPr="00C02271">
        <w:rPr>
          <w:lang w:val="ro-RO"/>
        </w:rPr>
        <w:t>ă</w:t>
      </w:r>
      <w:r>
        <w:rPr>
          <w:rFonts w:cs="Tahoma"/>
          <w:lang w:val="ro-RO"/>
        </w:rPr>
        <w:t xml:space="preserve"> telefonic c</w:t>
      </w:r>
      <w:r w:rsidRPr="00C02271">
        <w:rPr>
          <w:lang w:val="ro-RO"/>
        </w:rPr>
        <w:t>ă</w:t>
      </w:r>
      <w:r>
        <w:rPr>
          <w:rFonts w:cs="Tahoma"/>
          <w:lang w:val="ro-RO"/>
        </w:rPr>
        <w:t xml:space="preserve"> </w:t>
      </w:r>
      <w:r w:rsidR="00F76F67">
        <w:rPr>
          <w:lang w:val="ro-RO"/>
        </w:rPr>
        <w:t>la</w:t>
      </w:r>
      <w:r>
        <w:rPr>
          <w:rFonts w:cs="Tahoma"/>
          <w:lang w:val="ro-RO"/>
        </w:rPr>
        <w:t xml:space="preserve"> data de 08.03.2019 s-a produs un incendiu de vegeta</w:t>
      </w:r>
      <w:r w:rsidRPr="00102D45">
        <w:rPr>
          <w:b/>
          <w:lang w:val="ro-RO"/>
        </w:rPr>
        <w:t>ț</w:t>
      </w:r>
      <w:r>
        <w:rPr>
          <w:rFonts w:cs="Tahoma"/>
          <w:lang w:val="ro-RO"/>
        </w:rPr>
        <w:t>ie uscat</w:t>
      </w:r>
      <w:r w:rsidRPr="00C02271">
        <w:rPr>
          <w:lang w:val="ro-RO"/>
        </w:rPr>
        <w:t>ă</w:t>
      </w:r>
      <w:r>
        <w:rPr>
          <w:rFonts w:cs="Tahoma"/>
          <w:lang w:val="ro-RO"/>
        </w:rPr>
        <w:t xml:space="preserve"> </w:t>
      </w:r>
      <w:r w:rsidRPr="00C02271">
        <w:rPr>
          <w:lang w:val="ro-RO"/>
        </w:rPr>
        <w:t>î</w:t>
      </w:r>
      <w:r>
        <w:rPr>
          <w:rFonts w:cs="Tahoma"/>
          <w:lang w:val="ro-RO"/>
        </w:rPr>
        <w:t>n zona localit</w:t>
      </w:r>
      <w:r w:rsidRPr="00C02271">
        <w:rPr>
          <w:lang w:val="ro-RO"/>
        </w:rPr>
        <w:t>ă</w:t>
      </w:r>
      <w:r w:rsidRPr="00102D45">
        <w:rPr>
          <w:b/>
          <w:lang w:val="ro-RO"/>
        </w:rPr>
        <w:t>ț</w:t>
      </w:r>
      <w:r>
        <w:rPr>
          <w:rFonts w:cs="Tahoma"/>
          <w:lang w:val="ro-RO"/>
        </w:rPr>
        <w:t xml:space="preserve">ii Ograda, extins </w:t>
      </w:r>
      <w:r w:rsidRPr="00C02271">
        <w:rPr>
          <w:lang w:val="ro-RO"/>
        </w:rPr>
        <w:t>ș</w:t>
      </w:r>
      <w:r>
        <w:rPr>
          <w:rFonts w:cs="Tahoma"/>
          <w:lang w:val="ro-RO"/>
        </w:rPr>
        <w:t>i la niste depozit</w:t>
      </w:r>
      <w:r w:rsidRPr="00C02271">
        <w:rPr>
          <w:lang w:val="ro-RO"/>
        </w:rPr>
        <w:t>ă</w:t>
      </w:r>
      <w:r>
        <w:rPr>
          <w:rFonts w:cs="Tahoma"/>
          <w:lang w:val="ro-RO"/>
        </w:rPr>
        <w:t>ri necontrolate de de</w:t>
      </w:r>
      <w:r w:rsidRPr="00C02271">
        <w:rPr>
          <w:lang w:val="ro-RO"/>
        </w:rPr>
        <w:t>ș</w:t>
      </w:r>
      <w:r>
        <w:rPr>
          <w:rFonts w:cs="Tahoma"/>
          <w:lang w:val="ro-RO"/>
        </w:rPr>
        <w:t xml:space="preserve">euri menajere. </w:t>
      </w:r>
      <w:r w:rsidR="00BB03D2">
        <w:rPr>
          <w:rFonts w:cs="Tahoma"/>
          <w:lang w:val="ro-RO"/>
        </w:rPr>
        <w:t>Acesta a fost stins de c</w:t>
      </w:r>
      <w:r w:rsidR="00BB03D2" w:rsidRPr="00C02271">
        <w:rPr>
          <w:lang w:val="ro-RO"/>
        </w:rPr>
        <w:t>ă</w:t>
      </w:r>
      <w:r w:rsidR="00BB03D2">
        <w:rPr>
          <w:rFonts w:cs="Tahoma"/>
          <w:lang w:val="ro-RO"/>
        </w:rPr>
        <w:t>tre echipajele I.S.U. Ialomi</w:t>
      </w:r>
      <w:r w:rsidR="00BB03D2" w:rsidRPr="00102D45">
        <w:rPr>
          <w:b/>
          <w:lang w:val="ro-RO"/>
        </w:rPr>
        <w:t>ț</w:t>
      </w:r>
      <w:r w:rsidR="00BB03D2">
        <w:rPr>
          <w:rFonts w:cs="Tahoma"/>
          <w:lang w:val="ro-RO"/>
        </w:rPr>
        <w:t>a</w:t>
      </w:r>
      <w:r w:rsidR="002400AE">
        <w:rPr>
          <w:rFonts w:cs="Tahoma"/>
          <w:lang w:val="ro-RO"/>
        </w:rPr>
        <w:t>.</w:t>
      </w:r>
    </w:p>
    <w:p w:rsidR="002400AE" w:rsidRPr="002400AE" w:rsidRDefault="002400AE" w:rsidP="00876A5A">
      <w:pPr>
        <w:spacing w:after="0" w:line="360" w:lineRule="auto"/>
        <w:ind w:left="1713" w:hanging="14"/>
        <w:rPr>
          <w:rFonts w:cs="Tahoma"/>
          <w:sz w:val="16"/>
          <w:szCs w:val="16"/>
          <w:lang w:val="ro-RO"/>
        </w:rPr>
      </w:pPr>
    </w:p>
    <w:p w:rsidR="002400AE" w:rsidRPr="00C911C1" w:rsidRDefault="002400AE" w:rsidP="00876A5A">
      <w:pPr>
        <w:spacing w:after="0" w:line="360" w:lineRule="auto"/>
        <w:ind w:left="1713" w:hanging="14"/>
        <w:rPr>
          <w:rFonts w:cs="Tahoma"/>
          <w:lang w:val="ro-RO"/>
        </w:rPr>
      </w:pPr>
      <w:r>
        <w:rPr>
          <w:rFonts w:cs="Tahoma"/>
          <w:b/>
          <w:lang w:val="ro-RO"/>
        </w:rPr>
        <w:t>G.N.M.-C.J. I</w:t>
      </w:r>
      <w:r w:rsidRPr="00AA7006">
        <w:rPr>
          <w:rFonts w:cs="Tahoma"/>
          <w:b/>
          <w:lang w:val="ro-RO"/>
        </w:rPr>
        <w:t>l</w:t>
      </w:r>
      <w:r>
        <w:rPr>
          <w:rFonts w:cs="Tahoma"/>
          <w:b/>
          <w:lang w:val="ro-RO"/>
        </w:rPr>
        <w:t>fov</w:t>
      </w:r>
      <w:r>
        <w:rPr>
          <w:rFonts w:cs="Tahoma"/>
          <w:lang w:val="ro-RO"/>
        </w:rPr>
        <w:t xml:space="preserve"> informeaz</w:t>
      </w:r>
      <w:r w:rsidRPr="00C02271">
        <w:rPr>
          <w:lang w:val="ro-RO"/>
        </w:rPr>
        <w:t>ă</w:t>
      </w:r>
      <w:r>
        <w:rPr>
          <w:rFonts w:cs="Tahoma"/>
          <w:lang w:val="ro-RO"/>
        </w:rPr>
        <w:t xml:space="preserve"> telefonic c</w:t>
      </w:r>
      <w:r w:rsidRPr="00C02271">
        <w:rPr>
          <w:lang w:val="ro-RO"/>
        </w:rPr>
        <w:t>ă</w:t>
      </w:r>
      <w:r>
        <w:rPr>
          <w:rFonts w:cs="Tahoma"/>
          <w:lang w:val="ro-RO"/>
        </w:rPr>
        <w:t xml:space="preserve"> </w:t>
      </w:r>
      <w:r w:rsidR="00F76F67">
        <w:rPr>
          <w:lang w:val="ro-RO"/>
        </w:rPr>
        <w:t>la</w:t>
      </w:r>
      <w:r>
        <w:rPr>
          <w:rFonts w:cs="Tahoma"/>
          <w:lang w:val="ro-RO"/>
        </w:rPr>
        <w:t xml:space="preserve"> data de 08.03.2019 s-a produs un incendiu de vegeta</w:t>
      </w:r>
      <w:r w:rsidRPr="00102D45">
        <w:rPr>
          <w:b/>
          <w:lang w:val="ro-RO"/>
        </w:rPr>
        <w:t>ț</w:t>
      </w:r>
      <w:r>
        <w:rPr>
          <w:rFonts w:cs="Tahoma"/>
          <w:lang w:val="ro-RO"/>
        </w:rPr>
        <w:t>ie uscat</w:t>
      </w:r>
      <w:r w:rsidRPr="00C02271">
        <w:rPr>
          <w:lang w:val="ro-RO"/>
        </w:rPr>
        <w:t>ă</w:t>
      </w:r>
      <w:r>
        <w:rPr>
          <w:rFonts w:cs="Tahoma"/>
          <w:lang w:val="ro-RO"/>
        </w:rPr>
        <w:t xml:space="preserve"> de amploare </w:t>
      </w:r>
      <w:r w:rsidRPr="00C02271">
        <w:rPr>
          <w:lang w:val="ro-RO"/>
        </w:rPr>
        <w:t>î</w:t>
      </w:r>
      <w:r>
        <w:rPr>
          <w:rFonts w:cs="Tahoma"/>
          <w:lang w:val="ro-RO"/>
        </w:rPr>
        <w:t>n zona localit</w:t>
      </w:r>
      <w:r w:rsidRPr="00C02271">
        <w:rPr>
          <w:lang w:val="ro-RO"/>
        </w:rPr>
        <w:t>ă</w:t>
      </w:r>
      <w:r w:rsidRPr="00102D45">
        <w:rPr>
          <w:b/>
          <w:lang w:val="ro-RO"/>
        </w:rPr>
        <w:t>ț</w:t>
      </w:r>
      <w:r>
        <w:rPr>
          <w:rFonts w:cs="Tahoma"/>
          <w:lang w:val="ro-RO"/>
        </w:rPr>
        <w:t>ii Peri</w:t>
      </w:r>
      <w:r w:rsidRPr="00C02271">
        <w:rPr>
          <w:lang w:val="ro-RO"/>
        </w:rPr>
        <w:t>ș</w:t>
      </w:r>
      <w:r>
        <w:rPr>
          <w:rFonts w:cs="Tahoma"/>
          <w:lang w:val="ro-RO"/>
        </w:rPr>
        <w:t xml:space="preserve">. Personalul </w:t>
      </w:r>
      <w:r w:rsidRPr="002400AE">
        <w:rPr>
          <w:rFonts w:cs="Tahoma"/>
          <w:lang w:val="ro-RO"/>
        </w:rPr>
        <w:t>G.N.M.-C.J. Ilfov</w:t>
      </w:r>
      <w:r>
        <w:rPr>
          <w:rFonts w:cs="Tahoma"/>
          <w:lang w:val="ro-RO"/>
        </w:rPr>
        <w:t xml:space="preserve"> s-a deplasat la fa</w:t>
      </w:r>
      <w:r w:rsidRPr="00102D45">
        <w:rPr>
          <w:b/>
          <w:lang w:val="ro-RO"/>
        </w:rPr>
        <w:t>ț</w:t>
      </w:r>
      <w:r>
        <w:rPr>
          <w:rFonts w:cs="Tahoma"/>
          <w:lang w:val="ro-RO"/>
        </w:rPr>
        <w:t>a locului pentru investiga</w:t>
      </w:r>
      <w:r w:rsidRPr="00102D45">
        <w:rPr>
          <w:b/>
          <w:lang w:val="ro-RO"/>
        </w:rPr>
        <w:t>ț</w:t>
      </w:r>
      <w:r>
        <w:rPr>
          <w:rFonts w:cs="Tahoma"/>
          <w:lang w:val="ro-RO"/>
        </w:rPr>
        <w:t>ii, se va reveni cu informa</w:t>
      </w:r>
      <w:r w:rsidRPr="00102D45">
        <w:rPr>
          <w:b/>
          <w:lang w:val="ro-RO"/>
        </w:rPr>
        <w:t>ț</w:t>
      </w:r>
      <w:r>
        <w:rPr>
          <w:rFonts w:cs="Tahoma"/>
          <w:lang w:val="ro-RO"/>
        </w:rPr>
        <w:t xml:space="preserve">ii.  </w:t>
      </w:r>
    </w:p>
    <w:p w:rsidR="002400AE" w:rsidRPr="002400AE" w:rsidRDefault="002400AE" w:rsidP="00876A5A">
      <w:pPr>
        <w:spacing w:after="0" w:line="360" w:lineRule="auto"/>
        <w:ind w:left="0"/>
        <w:rPr>
          <w:rFonts w:cs="Tahoma"/>
          <w:b/>
          <w:color w:val="000000" w:themeColor="text1"/>
          <w:lang w:val="ro-RO"/>
        </w:rPr>
      </w:pPr>
    </w:p>
    <w:p w:rsidR="00C02271" w:rsidRPr="00C02271" w:rsidRDefault="00C02271" w:rsidP="00876A5A">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275DAD" w:rsidRDefault="00C02271" w:rsidP="00876A5A">
      <w:pPr>
        <w:spacing w:after="0" w:line="360" w:lineRule="auto"/>
        <w:ind w:left="1699"/>
        <w:rPr>
          <w:lang w:val="ro-RO"/>
        </w:rPr>
      </w:pPr>
      <w:r w:rsidRPr="00C02271">
        <w:rPr>
          <w:lang w:val="ro-RO"/>
        </w:rPr>
        <w:lastRenderedPageBreak/>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B76534" w:rsidRPr="00B517B5" w:rsidRDefault="00B76534" w:rsidP="00876A5A">
      <w:pPr>
        <w:spacing w:after="0" w:line="360" w:lineRule="auto"/>
        <w:ind w:left="0"/>
        <w:rPr>
          <w:sz w:val="16"/>
          <w:szCs w:val="16"/>
          <w:lang w:val="ro-RO"/>
        </w:rPr>
      </w:pPr>
    </w:p>
    <w:p w:rsidR="00C02271" w:rsidRPr="00C02271" w:rsidRDefault="00C02271" w:rsidP="00876A5A">
      <w:pPr>
        <w:spacing w:after="0" w:line="360" w:lineRule="auto"/>
        <w:ind w:left="1699"/>
        <w:rPr>
          <w:b/>
          <w:lang w:val="ro-RO"/>
        </w:rPr>
      </w:pPr>
      <w:r w:rsidRPr="00C02271">
        <w:rPr>
          <w:b/>
          <w:lang w:val="ro-RO"/>
        </w:rPr>
        <w:t xml:space="preserve">4. </w:t>
      </w:r>
      <w:r w:rsidRPr="00C02271">
        <w:rPr>
          <w:b/>
          <w:lang w:val="ro-RO"/>
        </w:rPr>
        <w:tab/>
        <w:t>În municipiul Bucureşti</w:t>
      </w:r>
    </w:p>
    <w:p w:rsidR="00DB3DC5" w:rsidRPr="00A327C7" w:rsidRDefault="00C02271" w:rsidP="00876A5A">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1C725D" w:rsidRDefault="001C725D" w:rsidP="00876A5A">
      <w:pPr>
        <w:spacing w:after="0" w:line="360" w:lineRule="auto"/>
        <w:ind w:left="0"/>
        <w:rPr>
          <w:sz w:val="16"/>
          <w:szCs w:val="16"/>
          <w:lang w:val="ro-RO"/>
        </w:rPr>
      </w:pPr>
    </w:p>
    <w:p w:rsidR="007D0BE5" w:rsidRDefault="007D0BE5" w:rsidP="00876A5A">
      <w:pPr>
        <w:spacing w:after="0" w:line="360" w:lineRule="auto"/>
        <w:ind w:left="0"/>
        <w:rPr>
          <w:sz w:val="16"/>
          <w:szCs w:val="16"/>
          <w:lang w:val="ro-RO"/>
        </w:rPr>
      </w:pPr>
    </w:p>
    <w:p w:rsidR="007D0BE5" w:rsidRDefault="007D0BE5" w:rsidP="00876A5A">
      <w:pPr>
        <w:spacing w:after="0" w:line="360" w:lineRule="auto"/>
        <w:ind w:left="0"/>
        <w:rPr>
          <w:sz w:val="16"/>
          <w:szCs w:val="16"/>
          <w:lang w:val="ro-RO"/>
        </w:rPr>
      </w:pPr>
    </w:p>
    <w:p w:rsidR="00315BFC" w:rsidRDefault="00315BFC" w:rsidP="00876A5A">
      <w:pPr>
        <w:spacing w:after="0" w:line="360" w:lineRule="auto"/>
        <w:ind w:left="0"/>
        <w:rPr>
          <w:sz w:val="16"/>
          <w:szCs w:val="16"/>
          <w:lang w:val="ro-RO"/>
        </w:rPr>
      </w:pPr>
    </w:p>
    <w:p w:rsidR="00F76F67" w:rsidRDefault="00F76F67" w:rsidP="00876A5A">
      <w:pPr>
        <w:spacing w:after="0" w:line="360" w:lineRule="auto"/>
        <w:ind w:left="0"/>
        <w:rPr>
          <w:sz w:val="16"/>
          <w:szCs w:val="16"/>
          <w:lang w:val="ro-RO"/>
        </w:rPr>
      </w:pPr>
    </w:p>
    <w:p w:rsidR="00F76F67" w:rsidRDefault="00F76F67" w:rsidP="00876A5A">
      <w:pPr>
        <w:spacing w:after="0" w:line="360" w:lineRule="auto"/>
        <w:ind w:left="0"/>
        <w:rPr>
          <w:sz w:val="16"/>
          <w:szCs w:val="16"/>
          <w:lang w:val="ro-RO"/>
        </w:rPr>
      </w:pPr>
    </w:p>
    <w:p w:rsidR="00F76F67" w:rsidRDefault="00F76F67" w:rsidP="00876A5A">
      <w:pPr>
        <w:spacing w:after="0" w:line="360" w:lineRule="auto"/>
        <w:ind w:left="0"/>
        <w:rPr>
          <w:sz w:val="16"/>
          <w:szCs w:val="16"/>
          <w:lang w:val="ro-RO"/>
        </w:rPr>
      </w:pPr>
    </w:p>
    <w:p w:rsidR="00F76F67" w:rsidRDefault="00F76F67" w:rsidP="00876A5A">
      <w:pPr>
        <w:spacing w:after="0" w:line="360" w:lineRule="auto"/>
        <w:ind w:left="0"/>
        <w:rPr>
          <w:sz w:val="16"/>
          <w:szCs w:val="16"/>
          <w:lang w:val="ro-RO"/>
        </w:rPr>
      </w:pPr>
    </w:p>
    <w:p w:rsidR="00F76F67" w:rsidRDefault="00F76F67" w:rsidP="00876A5A">
      <w:pPr>
        <w:spacing w:after="0" w:line="360" w:lineRule="auto"/>
        <w:ind w:left="0"/>
        <w:rPr>
          <w:sz w:val="16"/>
          <w:szCs w:val="16"/>
          <w:lang w:val="ro-RO"/>
        </w:rPr>
      </w:pPr>
    </w:p>
    <w:p w:rsidR="00F76F67" w:rsidRPr="00575270" w:rsidRDefault="00F76F67" w:rsidP="00D35A9E">
      <w:pPr>
        <w:spacing w:after="0" w:line="360" w:lineRule="auto"/>
        <w:ind w:left="1440" w:firstLine="720"/>
        <w:rPr>
          <w:sz w:val="16"/>
          <w:szCs w:val="16"/>
          <w:lang w:val="ro-RO"/>
        </w:rPr>
      </w:pPr>
      <w:bookmarkStart w:id="0" w:name="_GoBack"/>
      <w:bookmarkEnd w:id="0"/>
      <w:r>
        <w:rPr>
          <w:sz w:val="16"/>
          <w:szCs w:val="16"/>
          <w:lang w:val="ro-RO"/>
        </w:rPr>
        <w:t>DIRECȚIA DE COMUNICARE ȘI RESURSE UMANE</w:t>
      </w:r>
    </w:p>
    <w:sectPr w:rsidR="00F76F67" w:rsidRPr="00575270"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64F" w:rsidRDefault="004B464F" w:rsidP="00CD5B3B">
      <w:r>
        <w:separator/>
      </w:r>
    </w:p>
  </w:endnote>
  <w:endnote w:type="continuationSeparator" w:id="0">
    <w:p w:rsidR="004B464F" w:rsidRDefault="004B464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64F" w:rsidRDefault="004B464F" w:rsidP="00CD5B3B">
      <w:r>
        <w:separator/>
      </w:r>
    </w:p>
  </w:footnote>
  <w:footnote w:type="continuationSeparator" w:id="0">
    <w:p w:rsidR="004B464F" w:rsidRDefault="004B464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876A5A" w:rsidP="00202E2E">
          <w:pPr>
            <w:pStyle w:val="MediumGrid21"/>
          </w:pPr>
          <w:r>
            <w:rPr>
              <w:noProof/>
            </w:rPr>
            <mc:AlternateContent>
              <mc:Choice Requires="wpg">
                <w:drawing>
                  <wp:anchor distT="0" distB="0" distL="114300" distR="114300" simplePos="0" relativeHeight="251662336" behindDoc="0" locked="0" layoutInCell="1" allowOverlap="1" wp14:anchorId="4588F5E1" wp14:editId="324D9773">
                    <wp:simplePos x="0" y="0"/>
                    <wp:positionH relativeFrom="page">
                      <wp:posOffset>0</wp:posOffset>
                    </wp:positionH>
                    <wp:positionV relativeFrom="page">
                      <wp:posOffset>134620</wp:posOffset>
                    </wp:positionV>
                    <wp:extent cx="3658235" cy="579120"/>
                    <wp:effectExtent l="0" t="0" r="0" b="0"/>
                    <wp:wrapSquare wrapText="bothSides"/>
                    <wp:docPr id="571" name="Group 571"/>
                    <wp:cNvGraphicFramePr/>
                    <a:graphic xmlns:a="http://schemas.openxmlformats.org/drawingml/2006/main">
                      <a:graphicData uri="http://schemas.microsoft.com/office/word/2010/wordprocessingGroup">
                        <wpg:wgp>
                          <wpg:cNvGrpSpPr/>
                          <wpg:grpSpPr>
                            <a:xfrm>
                              <a:off x="0" y="0"/>
                              <a:ext cx="3658235" cy="579120"/>
                              <a:chOff x="0" y="0"/>
                              <a:chExt cx="3228252" cy="511984"/>
                            </a:xfrm>
                          </wpg:grpSpPr>
                          <wps:wsp>
                            <wps:cNvPr id="573" name="Shape 47"/>
                            <wps:cNvSpPr/>
                            <wps:spPr>
                              <a:xfrm>
                                <a:off x="651524" y="185159"/>
                                <a:ext cx="143548" cy="110643"/>
                              </a:xfrm>
                              <a:custGeom>
                                <a:avLst/>
                                <a:gdLst/>
                                <a:ahLst/>
                                <a:cxnLst/>
                                <a:rect l="0" t="0" r="0" b="0"/>
                                <a:pathLst>
                                  <a:path w="143548" h="110643">
                                    <a:moveTo>
                                      <a:pt x="23419" y="0"/>
                                    </a:moveTo>
                                    <a:cubicBezTo>
                                      <a:pt x="24181" y="0"/>
                                      <a:pt x="24905" y="724"/>
                                      <a:pt x="25578" y="2160"/>
                                    </a:cubicBezTo>
                                    <a:lnTo>
                                      <a:pt x="69545" y="92546"/>
                                    </a:lnTo>
                                    <a:lnTo>
                                      <a:pt x="111785" y="2299"/>
                                    </a:lnTo>
                                    <a:cubicBezTo>
                                      <a:pt x="112459" y="775"/>
                                      <a:pt x="113182" y="0"/>
                                      <a:pt x="113944" y="0"/>
                                    </a:cubicBezTo>
                                    <a:cubicBezTo>
                                      <a:pt x="114808" y="0"/>
                                      <a:pt x="115392" y="1296"/>
                                      <a:pt x="115672" y="3887"/>
                                    </a:cubicBezTo>
                                    <a:lnTo>
                                      <a:pt x="125298" y="92114"/>
                                    </a:lnTo>
                                    <a:cubicBezTo>
                                      <a:pt x="125400" y="93459"/>
                                      <a:pt x="125590" y="94895"/>
                                      <a:pt x="125870" y="96431"/>
                                    </a:cubicBezTo>
                                    <a:cubicBezTo>
                                      <a:pt x="126162" y="97955"/>
                                      <a:pt x="126568" y="99441"/>
                                      <a:pt x="127089" y="100877"/>
                                    </a:cubicBezTo>
                                    <a:cubicBezTo>
                                      <a:pt x="127622" y="102312"/>
                                      <a:pt x="128372" y="103632"/>
                                      <a:pt x="129324" y="104826"/>
                                    </a:cubicBezTo>
                                    <a:cubicBezTo>
                                      <a:pt x="130277" y="106020"/>
                                      <a:pt x="131534" y="106871"/>
                                      <a:pt x="133058" y="107341"/>
                                    </a:cubicBezTo>
                                    <a:cubicBezTo>
                                      <a:pt x="135166" y="108014"/>
                                      <a:pt x="137058" y="108395"/>
                                      <a:pt x="138735" y="108496"/>
                                    </a:cubicBezTo>
                                    <a:cubicBezTo>
                                      <a:pt x="140411" y="108586"/>
                                      <a:pt x="141630" y="108636"/>
                                      <a:pt x="142405" y="108636"/>
                                    </a:cubicBezTo>
                                    <a:cubicBezTo>
                                      <a:pt x="143167" y="108636"/>
                                      <a:pt x="143548" y="108878"/>
                                      <a:pt x="143548" y="109360"/>
                                    </a:cubicBezTo>
                                    <a:cubicBezTo>
                                      <a:pt x="143548" y="109843"/>
                                      <a:pt x="143256" y="110173"/>
                                      <a:pt x="142685" y="110363"/>
                                    </a:cubicBezTo>
                                    <a:cubicBezTo>
                                      <a:pt x="142113" y="110554"/>
                                      <a:pt x="141389" y="110643"/>
                                      <a:pt x="140538" y="110643"/>
                                    </a:cubicBezTo>
                                    <a:cubicBezTo>
                                      <a:pt x="139764" y="110643"/>
                                      <a:pt x="138328" y="110630"/>
                                      <a:pt x="136220" y="110579"/>
                                    </a:cubicBezTo>
                                    <a:cubicBezTo>
                                      <a:pt x="134112" y="110528"/>
                                      <a:pt x="131813" y="110465"/>
                                      <a:pt x="129324" y="110363"/>
                                    </a:cubicBezTo>
                                    <a:cubicBezTo>
                                      <a:pt x="126835" y="110261"/>
                                      <a:pt x="124409" y="110173"/>
                                      <a:pt x="122060" y="110072"/>
                                    </a:cubicBezTo>
                                    <a:cubicBezTo>
                                      <a:pt x="119723" y="109982"/>
                                      <a:pt x="117869" y="109881"/>
                                      <a:pt x="116535" y="109792"/>
                                    </a:cubicBezTo>
                                    <a:cubicBezTo>
                                      <a:pt x="114910" y="109601"/>
                                      <a:pt x="113817" y="109411"/>
                                      <a:pt x="113297" y="109208"/>
                                    </a:cubicBezTo>
                                    <a:cubicBezTo>
                                      <a:pt x="112776" y="109017"/>
                                      <a:pt x="112509" y="108738"/>
                                      <a:pt x="112509" y="108357"/>
                                    </a:cubicBezTo>
                                    <a:cubicBezTo>
                                      <a:pt x="112509" y="107785"/>
                                      <a:pt x="112840" y="107442"/>
                                      <a:pt x="113513" y="107341"/>
                                    </a:cubicBezTo>
                                    <a:cubicBezTo>
                                      <a:pt x="113906" y="107252"/>
                                      <a:pt x="114135" y="106693"/>
                                      <a:pt x="114237" y="105690"/>
                                    </a:cubicBezTo>
                                    <a:cubicBezTo>
                                      <a:pt x="114338" y="104687"/>
                                      <a:pt x="114287" y="103518"/>
                                      <a:pt x="114084" y="102172"/>
                                    </a:cubicBezTo>
                                    <a:lnTo>
                                      <a:pt x="107201" y="28029"/>
                                    </a:lnTo>
                                    <a:lnTo>
                                      <a:pt x="106756" y="28029"/>
                                    </a:lnTo>
                                    <a:lnTo>
                                      <a:pt x="71552" y="102756"/>
                                    </a:lnTo>
                                    <a:cubicBezTo>
                                      <a:pt x="70028" y="105906"/>
                                      <a:pt x="69025" y="107963"/>
                                      <a:pt x="68542" y="108928"/>
                                    </a:cubicBezTo>
                                    <a:cubicBezTo>
                                      <a:pt x="68059" y="109881"/>
                                      <a:pt x="67488" y="110363"/>
                                      <a:pt x="66815" y="110363"/>
                                    </a:cubicBezTo>
                                    <a:cubicBezTo>
                                      <a:pt x="66345" y="110363"/>
                                      <a:pt x="65811" y="109906"/>
                                      <a:pt x="65240" y="108992"/>
                                    </a:cubicBezTo>
                                    <a:cubicBezTo>
                                      <a:pt x="64656" y="108090"/>
                                      <a:pt x="63703" y="106338"/>
                                      <a:pt x="62357" y="103760"/>
                                    </a:cubicBezTo>
                                    <a:cubicBezTo>
                                      <a:pt x="61404" y="102033"/>
                                      <a:pt x="60046" y="99378"/>
                                      <a:pt x="58255" y="95784"/>
                                    </a:cubicBezTo>
                                    <a:cubicBezTo>
                                      <a:pt x="56490" y="92190"/>
                                      <a:pt x="54699" y="88571"/>
                                      <a:pt x="52870" y="84925"/>
                                    </a:cubicBezTo>
                                    <a:cubicBezTo>
                                      <a:pt x="51054" y="81293"/>
                                      <a:pt x="49428" y="78055"/>
                                      <a:pt x="47993" y="75235"/>
                                    </a:cubicBezTo>
                                    <a:cubicBezTo>
                                      <a:pt x="46558" y="72403"/>
                                      <a:pt x="45745" y="70803"/>
                                      <a:pt x="45555" y="70409"/>
                                    </a:cubicBezTo>
                                    <a:cubicBezTo>
                                      <a:pt x="45352" y="70028"/>
                                      <a:pt x="44780" y="68835"/>
                                      <a:pt x="43828" y="66828"/>
                                    </a:cubicBezTo>
                                    <a:cubicBezTo>
                                      <a:pt x="42863" y="64808"/>
                                      <a:pt x="41720" y="62395"/>
                                      <a:pt x="40373" y="59563"/>
                                    </a:cubicBezTo>
                                    <a:cubicBezTo>
                                      <a:pt x="39027" y="56744"/>
                                      <a:pt x="37617" y="53696"/>
                                      <a:pt x="36132" y="50445"/>
                                    </a:cubicBezTo>
                                    <a:cubicBezTo>
                                      <a:pt x="34658" y="47181"/>
                                      <a:pt x="33236" y="44121"/>
                                      <a:pt x="31902" y="41237"/>
                                    </a:cubicBezTo>
                                    <a:cubicBezTo>
                                      <a:pt x="30556" y="38367"/>
                                      <a:pt x="29413" y="35865"/>
                                      <a:pt x="28448" y="33706"/>
                                    </a:cubicBezTo>
                                    <a:cubicBezTo>
                                      <a:pt x="27496" y="31547"/>
                                      <a:pt x="26873" y="30125"/>
                                      <a:pt x="26581" y="29464"/>
                                    </a:cubicBezTo>
                                    <a:lnTo>
                                      <a:pt x="25997" y="29464"/>
                                    </a:lnTo>
                                    <a:lnTo>
                                      <a:pt x="20257" y="96139"/>
                                    </a:lnTo>
                                    <a:cubicBezTo>
                                      <a:pt x="20168" y="97282"/>
                                      <a:pt x="20117" y="98489"/>
                                      <a:pt x="20117" y="99733"/>
                                    </a:cubicBezTo>
                                    <a:lnTo>
                                      <a:pt x="20117" y="103467"/>
                                    </a:lnTo>
                                    <a:cubicBezTo>
                                      <a:pt x="20117" y="104522"/>
                                      <a:pt x="20472" y="105487"/>
                                      <a:pt x="21196" y="106338"/>
                                    </a:cubicBezTo>
                                    <a:cubicBezTo>
                                      <a:pt x="21907" y="107201"/>
                                      <a:pt x="22809" y="107735"/>
                                      <a:pt x="23851" y="107912"/>
                                    </a:cubicBezTo>
                                    <a:cubicBezTo>
                                      <a:pt x="25095" y="108204"/>
                                      <a:pt x="26200" y="108395"/>
                                      <a:pt x="27153" y="108496"/>
                                    </a:cubicBezTo>
                                    <a:cubicBezTo>
                                      <a:pt x="28105" y="108586"/>
                                      <a:pt x="28842" y="108636"/>
                                      <a:pt x="29312" y="108636"/>
                                    </a:cubicBezTo>
                                    <a:cubicBezTo>
                                      <a:pt x="30074" y="108636"/>
                                      <a:pt x="30455" y="108878"/>
                                      <a:pt x="30455" y="109360"/>
                                    </a:cubicBezTo>
                                    <a:cubicBezTo>
                                      <a:pt x="30455" y="110224"/>
                                      <a:pt x="29604" y="110643"/>
                                      <a:pt x="27876" y="110643"/>
                                    </a:cubicBezTo>
                                    <a:cubicBezTo>
                                      <a:pt x="26530" y="110643"/>
                                      <a:pt x="25146" y="110630"/>
                                      <a:pt x="23711" y="110579"/>
                                    </a:cubicBezTo>
                                    <a:cubicBezTo>
                                      <a:pt x="22276" y="110528"/>
                                      <a:pt x="20904" y="110490"/>
                                      <a:pt x="19609" y="110440"/>
                                    </a:cubicBezTo>
                                    <a:cubicBezTo>
                                      <a:pt x="18313" y="110389"/>
                                      <a:pt x="17221" y="110338"/>
                                      <a:pt x="16307" y="110287"/>
                                    </a:cubicBezTo>
                                    <a:cubicBezTo>
                                      <a:pt x="15392" y="110249"/>
                                      <a:pt x="14796" y="110224"/>
                                      <a:pt x="14516" y="110224"/>
                                    </a:cubicBezTo>
                                    <a:cubicBezTo>
                                      <a:pt x="14224" y="110224"/>
                                      <a:pt x="13602" y="110249"/>
                                      <a:pt x="12637" y="110287"/>
                                    </a:cubicBezTo>
                                    <a:cubicBezTo>
                                      <a:pt x="11684" y="110338"/>
                                      <a:pt x="10604" y="110389"/>
                                      <a:pt x="9411" y="110440"/>
                                    </a:cubicBezTo>
                                    <a:cubicBezTo>
                                      <a:pt x="8217" y="110490"/>
                                      <a:pt x="6985" y="110528"/>
                                      <a:pt x="5753" y="110579"/>
                                    </a:cubicBezTo>
                                    <a:cubicBezTo>
                                      <a:pt x="4496" y="110630"/>
                                      <a:pt x="3404" y="110643"/>
                                      <a:pt x="2438" y="110643"/>
                                    </a:cubicBezTo>
                                    <a:cubicBezTo>
                                      <a:pt x="813" y="110643"/>
                                      <a:pt x="0" y="110224"/>
                                      <a:pt x="0" y="109360"/>
                                    </a:cubicBezTo>
                                    <a:cubicBezTo>
                                      <a:pt x="0" y="108878"/>
                                      <a:pt x="483" y="108636"/>
                                      <a:pt x="1435" y="108636"/>
                                    </a:cubicBezTo>
                                    <a:cubicBezTo>
                                      <a:pt x="2007" y="108636"/>
                                      <a:pt x="2604" y="108610"/>
                                      <a:pt x="3226" y="108572"/>
                                    </a:cubicBezTo>
                                    <a:cubicBezTo>
                                      <a:pt x="3848" y="108522"/>
                                      <a:pt x="4686" y="108395"/>
                                      <a:pt x="5753" y="108204"/>
                                    </a:cubicBezTo>
                                    <a:cubicBezTo>
                                      <a:pt x="8141" y="107735"/>
                                      <a:pt x="9627" y="106312"/>
                                      <a:pt x="10198" y="103963"/>
                                    </a:cubicBezTo>
                                    <a:cubicBezTo>
                                      <a:pt x="10782" y="101613"/>
                                      <a:pt x="11201" y="99061"/>
                                      <a:pt x="11493" y="96279"/>
                                    </a:cubicBezTo>
                                    <a:lnTo>
                                      <a:pt x="21844" y="2591"/>
                                    </a:lnTo>
                                    <a:cubicBezTo>
                                      <a:pt x="22022" y="864"/>
                                      <a:pt x="22555" y="0"/>
                                      <a:pt x="234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4" name="Shape 48"/>
                            <wps:cNvSpPr/>
                            <wps:spPr>
                              <a:xfrm>
                                <a:off x="808295" y="203405"/>
                                <a:ext cx="32614" cy="92405"/>
                              </a:xfrm>
                              <a:custGeom>
                                <a:avLst/>
                                <a:gdLst/>
                                <a:ahLst/>
                                <a:cxnLst/>
                                <a:rect l="0" t="0" r="0" b="0"/>
                                <a:pathLst>
                                  <a:path w="32614" h="92405">
                                    <a:moveTo>
                                      <a:pt x="2007" y="0"/>
                                    </a:moveTo>
                                    <a:cubicBezTo>
                                      <a:pt x="3061" y="0"/>
                                      <a:pt x="4280" y="38"/>
                                      <a:pt x="5664" y="89"/>
                                    </a:cubicBezTo>
                                    <a:cubicBezTo>
                                      <a:pt x="7061" y="127"/>
                                      <a:pt x="8382" y="153"/>
                                      <a:pt x="9627" y="153"/>
                                    </a:cubicBezTo>
                                    <a:cubicBezTo>
                                      <a:pt x="10960" y="153"/>
                                      <a:pt x="12116" y="178"/>
                                      <a:pt x="13068" y="229"/>
                                    </a:cubicBezTo>
                                    <a:cubicBezTo>
                                      <a:pt x="14033" y="267"/>
                                      <a:pt x="14605" y="292"/>
                                      <a:pt x="14796" y="292"/>
                                    </a:cubicBezTo>
                                    <a:cubicBezTo>
                                      <a:pt x="14897" y="292"/>
                                      <a:pt x="15443" y="267"/>
                                      <a:pt x="16446" y="229"/>
                                    </a:cubicBezTo>
                                    <a:cubicBezTo>
                                      <a:pt x="17450"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52" y="12154"/>
                                    </a:cubicBezTo>
                                    <a:cubicBezTo>
                                      <a:pt x="20714" y="13259"/>
                                      <a:pt x="20688" y="14757"/>
                                      <a:pt x="20688" y="16675"/>
                                    </a:cubicBezTo>
                                    <a:lnTo>
                                      <a:pt x="20688" y="23863"/>
                                    </a:lnTo>
                                    <a:lnTo>
                                      <a:pt x="20688" y="35357"/>
                                    </a:lnTo>
                                    <a:lnTo>
                                      <a:pt x="20688" y="56909"/>
                                    </a:lnTo>
                                    <a:cubicBezTo>
                                      <a:pt x="20688" y="62852"/>
                                      <a:pt x="20714" y="68123"/>
                                      <a:pt x="20752" y="72720"/>
                                    </a:cubicBezTo>
                                    <a:cubicBezTo>
                                      <a:pt x="20803" y="77318"/>
                                      <a:pt x="20968" y="80861"/>
                                      <a:pt x="21260" y="83350"/>
                                    </a:cubicBezTo>
                                    <a:cubicBezTo>
                                      <a:pt x="21450" y="85179"/>
                                      <a:pt x="21793" y="86640"/>
                                      <a:pt x="22276" y="87732"/>
                                    </a:cubicBezTo>
                                    <a:cubicBezTo>
                                      <a:pt x="22746" y="88836"/>
                                      <a:pt x="23939" y="89535"/>
                                      <a:pt x="25857" y="89827"/>
                                    </a:cubicBezTo>
                                    <a:cubicBezTo>
                                      <a:pt x="26810" y="90005"/>
                                      <a:pt x="27864" y="90157"/>
                                      <a:pt x="29019"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70" y="92278"/>
                                      <a:pt x="21793" y="92240"/>
                                      <a:pt x="20257" y="92189"/>
                                    </a:cubicBezTo>
                                    <a:cubicBezTo>
                                      <a:pt x="18720" y="92151"/>
                                      <a:pt x="17450" y="92087"/>
                                      <a:pt x="16446" y="92049"/>
                                    </a:cubicBezTo>
                                    <a:cubicBezTo>
                                      <a:pt x="15443" y="91999"/>
                                      <a:pt x="14897" y="91973"/>
                                      <a:pt x="14796" y="91973"/>
                                    </a:cubicBezTo>
                                    <a:cubicBezTo>
                                      <a:pt x="14605" y="91973"/>
                                      <a:pt x="14033" y="91999"/>
                                      <a:pt x="13068" y="92049"/>
                                    </a:cubicBezTo>
                                    <a:cubicBezTo>
                                      <a:pt x="12116" y="92087"/>
                                      <a:pt x="10985" y="92151"/>
                                      <a:pt x="9690" y="92189"/>
                                    </a:cubicBezTo>
                                    <a:cubicBezTo>
                                      <a:pt x="8395" y="92240"/>
                                      <a:pt x="7087" y="92278"/>
                                      <a:pt x="5740" y="92329"/>
                                    </a:cubicBezTo>
                                    <a:cubicBezTo>
                                      <a:pt x="4394"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3" y="89535"/>
                                      <a:pt x="7226" y="88836"/>
                                      <a:pt x="7607" y="87732"/>
                                    </a:cubicBezTo>
                                    <a:cubicBezTo>
                                      <a:pt x="7988" y="86640"/>
                                      <a:pt x="8280"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75"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5" name="Shape 49"/>
                            <wps:cNvSpPr/>
                            <wps:spPr>
                              <a:xfrm>
                                <a:off x="861036" y="201690"/>
                                <a:ext cx="101727" cy="94983"/>
                              </a:xfrm>
                              <a:custGeom>
                                <a:avLst/>
                                <a:gdLst/>
                                <a:ahLst/>
                                <a:cxnLst/>
                                <a:rect l="0" t="0" r="0" b="0"/>
                                <a:pathLst>
                                  <a:path w="101727" h="94983">
                                    <a:moveTo>
                                      <a:pt x="11481" y="0"/>
                                    </a:moveTo>
                                    <a:cubicBezTo>
                                      <a:pt x="12255" y="0"/>
                                      <a:pt x="13094" y="457"/>
                                      <a:pt x="13995" y="1359"/>
                                    </a:cubicBezTo>
                                    <a:cubicBezTo>
                                      <a:pt x="14910" y="2273"/>
                                      <a:pt x="15697" y="3060"/>
                                      <a:pt x="16370" y="3733"/>
                                    </a:cubicBezTo>
                                    <a:cubicBezTo>
                                      <a:pt x="16853" y="4216"/>
                                      <a:pt x="18288" y="5728"/>
                                      <a:pt x="20688" y="8255"/>
                                    </a:cubicBezTo>
                                    <a:cubicBezTo>
                                      <a:pt x="23089" y="10807"/>
                                      <a:pt x="26099" y="13982"/>
                                      <a:pt x="29731" y="17818"/>
                                    </a:cubicBezTo>
                                    <a:cubicBezTo>
                                      <a:pt x="33376" y="21653"/>
                                      <a:pt x="37503" y="25958"/>
                                      <a:pt x="42101" y="30746"/>
                                    </a:cubicBezTo>
                                    <a:cubicBezTo>
                                      <a:pt x="46685" y="35534"/>
                                      <a:pt x="51435" y="40424"/>
                                      <a:pt x="56324" y="45402"/>
                                    </a:cubicBezTo>
                                    <a:cubicBezTo>
                                      <a:pt x="59474" y="48666"/>
                                      <a:pt x="62624" y="51943"/>
                                      <a:pt x="65735" y="55245"/>
                                    </a:cubicBezTo>
                                    <a:cubicBezTo>
                                      <a:pt x="68847" y="58547"/>
                                      <a:pt x="71768" y="61633"/>
                                      <a:pt x="74498" y="64515"/>
                                    </a:cubicBezTo>
                                    <a:cubicBezTo>
                                      <a:pt x="77229" y="67386"/>
                                      <a:pt x="79616" y="69926"/>
                                      <a:pt x="81674" y="72136"/>
                                    </a:cubicBezTo>
                                    <a:cubicBezTo>
                                      <a:pt x="83744" y="74333"/>
                                      <a:pt x="85255" y="75920"/>
                                      <a:pt x="86208" y="76873"/>
                                    </a:cubicBezTo>
                                    <a:lnTo>
                                      <a:pt x="84912" y="15659"/>
                                    </a:lnTo>
                                    <a:cubicBezTo>
                                      <a:pt x="84823" y="11734"/>
                                      <a:pt x="84493" y="8953"/>
                                      <a:pt x="83909" y="7327"/>
                                    </a:cubicBezTo>
                                    <a:cubicBezTo>
                                      <a:pt x="83337" y="5702"/>
                                      <a:pt x="82093" y="4686"/>
                                      <a:pt x="80175" y="4305"/>
                                    </a:cubicBezTo>
                                    <a:cubicBezTo>
                                      <a:pt x="79032" y="4114"/>
                                      <a:pt x="77826" y="3975"/>
                                      <a:pt x="76581" y="3886"/>
                                    </a:cubicBezTo>
                                    <a:cubicBezTo>
                                      <a:pt x="75336" y="3784"/>
                                      <a:pt x="74473" y="3733"/>
                                      <a:pt x="73990" y="3733"/>
                                    </a:cubicBezTo>
                                    <a:cubicBezTo>
                                      <a:pt x="73520" y="3733"/>
                                      <a:pt x="73228" y="3594"/>
                                      <a:pt x="73127" y="3301"/>
                                    </a:cubicBezTo>
                                    <a:cubicBezTo>
                                      <a:pt x="73038" y="3010"/>
                                      <a:pt x="72987" y="2781"/>
                                      <a:pt x="72987" y="2591"/>
                                    </a:cubicBezTo>
                                    <a:cubicBezTo>
                                      <a:pt x="72987" y="2006"/>
                                      <a:pt x="73800" y="1714"/>
                                      <a:pt x="75438" y="1714"/>
                                    </a:cubicBezTo>
                                    <a:cubicBezTo>
                                      <a:pt x="78308" y="1714"/>
                                      <a:pt x="81039" y="1777"/>
                                      <a:pt x="83617" y="1867"/>
                                    </a:cubicBezTo>
                                    <a:cubicBezTo>
                                      <a:pt x="86208" y="1956"/>
                                      <a:pt x="87884" y="2006"/>
                                      <a:pt x="88659" y="2006"/>
                                    </a:cubicBezTo>
                                    <a:cubicBezTo>
                                      <a:pt x="89421" y="2006"/>
                                      <a:pt x="90767" y="1956"/>
                                      <a:pt x="92672" y="1867"/>
                                    </a:cubicBezTo>
                                    <a:cubicBezTo>
                                      <a:pt x="94590" y="1777"/>
                                      <a:pt x="96850" y="1714"/>
                                      <a:pt x="99428" y="1714"/>
                                    </a:cubicBezTo>
                                    <a:cubicBezTo>
                                      <a:pt x="100965" y="1714"/>
                                      <a:pt x="101727" y="2006"/>
                                      <a:pt x="101727" y="2591"/>
                                    </a:cubicBezTo>
                                    <a:cubicBezTo>
                                      <a:pt x="101727" y="2781"/>
                                      <a:pt x="101613" y="3010"/>
                                      <a:pt x="101371" y="3301"/>
                                    </a:cubicBezTo>
                                    <a:cubicBezTo>
                                      <a:pt x="101130" y="3594"/>
                                      <a:pt x="100762" y="3733"/>
                                      <a:pt x="100292" y="3733"/>
                                    </a:cubicBezTo>
                                    <a:lnTo>
                                      <a:pt x="99136" y="3733"/>
                                    </a:lnTo>
                                    <a:cubicBezTo>
                                      <a:pt x="98666" y="3733"/>
                                      <a:pt x="98031" y="3835"/>
                                      <a:pt x="97269" y="4013"/>
                                    </a:cubicBezTo>
                                    <a:cubicBezTo>
                                      <a:pt x="96215" y="4216"/>
                                      <a:pt x="95402" y="4546"/>
                                      <a:pt x="94831" y="5029"/>
                                    </a:cubicBezTo>
                                    <a:cubicBezTo>
                                      <a:pt x="94259" y="5511"/>
                                      <a:pt x="93828" y="6159"/>
                                      <a:pt x="93536" y="6972"/>
                                    </a:cubicBezTo>
                                    <a:cubicBezTo>
                                      <a:pt x="93243" y="7785"/>
                                      <a:pt x="93053" y="8813"/>
                                      <a:pt x="92964" y="10058"/>
                                    </a:cubicBezTo>
                                    <a:cubicBezTo>
                                      <a:pt x="92862" y="11302"/>
                                      <a:pt x="92824" y="12840"/>
                                      <a:pt x="92824" y="14656"/>
                                    </a:cubicBezTo>
                                    <a:lnTo>
                                      <a:pt x="92532" y="86220"/>
                                    </a:lnTo>
                                    <a:cubicBezTo>
                                      <a:pt x="92532" y="88226"/>
                                      <a:pt x="92507" y="89801"/>
                                      <a:pt x="92456" y="90957"/>
                                    </a:cubicBezTo>
                                    <a:cubicBezTo>
                                      <a:pt x="92418" y="92100"/>
                                      <a:pt x="92367" y="92989"/>
                                      <a:pt x="92316" y="93624"/>
                                    </a:cubicBezTo>
                                    <a:cubicBezTo>
                                      <a:pt x="92265" y="94234"/>
                                      <a:pt x="92164" y="94628"/>
                                      <a:pt x="92024" y="94767"/>
                                    </a:cubicBezTo>
                                    <a:cubicBezTo>
                                      <a:pt x="91885" y="94907"/>
                                      <a:pt x="91719" y="94983"/>
                                      <a:pt x="91529" y="94983"/>
                                    </a:cubicBezTo>
                                    <a:cubicBezTo>
                                      <a:pt x="91237" y="94983"/>
                                      <a:pt x="90907" y="94894"/>
                                      <a:pt x="90526" y="94691"/>
                                    </a:cubicBezTo>
                                    <a:cubicBezTo>
                                      <a:pt x="90132" y="94500"/>
                                      <a:pt x="89586" y="94145"/>
                                      <a:pt x="88862" y="93624"/>
                                    </a:cubicBezTo>
                                    <a:cubicBezTo>
                                      <a:pt x="88151" y="93090"/>
                                      <a:pt x="87236" y="92342"/>
                                      <a:pt x="86131" y="91389"/>
                                    </a:cubicBezTo>
                                    <a:cubicBezTo>
                                      <a:pt x="85027" y="90436"/>
                                      <a:pt x="83617" y="89141"/>
                                      <a:pt x="81890" y="87516"/>
                                    </a:cubicBezTo>
                                    <a:cubicBezTo>
                                      <a:pt x="81610" y="87223"/>
                                      <a:pt x="80340" y="85992"/>
                                      <a:pt x="78092" y="83845"/>
                                    </a:cubicBezTo>
                                    <a:cubicBezTo>
                                      <a:pt x="75832" y="81686"/>
                                      <a:pt x="73127" y="79006"/>
                                      <a:pt x="69977" y="75806"/>
                                    </a:cubicBezTo>
                                    <a:cubicBezTo>
                                      <a:pt x="66802" y="72593"/>
                                      <a:pt x="63360" y="69088"/>
                                      <a:pt x="59626" y="65303"/>
                                    </a:cubicBezTo>
                                    <a:cubicBezTo>
                                      <a:pt x="55893" y="61519"/>
                                      <a:pt x="52349" y="57912"/>
                                      <a:pt x="48997" y="54457"/>
                                    </a:cubicBezTo>
                                    <a:cubicBezTo>
                                      <a:pt x="45352" y="50622"/>
                                      <a:pt x="41783" y="46863"/>
                                      <a:pt x="38290" y="43180"/>
                                    </a:cubicBezTo>
                                    <a:cubicBezTo>
                                      <a:pt x="34785" y="39484"/>
                                      <a:pt x="31560" y="36093"/>
                                      <a:pt x="28588" y="32982"/>
                                    </a:cubicBezTo>
                                    <a:cubicBezTo>
                                      <a:pt x="25616" y="29857"/>
                                      <a:pt x="23051" y="27153"/>
                                      <a:pt x="20904" y="24854"/>
                                    </a:cubicBezTo>
                                    <a:cubicBezTo>
                                      <a:pt x="18745" y="22555"/>
                                      <a:pt x="17183" y="20879"/>
                                      <a:pt x="16231" y="19824"/>
                                    </a:cubicBezTo>
                                    <a:lnTo>
                                      <a:pt x="17666" y="77457"/>
                                    </a:lnTo>
                                    <a:cubicBezTo>
                                      <a:pt x="17767" y="79946"/>
                                      <a:pt x="17907" y="82016"/>
                                      <a:pt x="18098" y="83706"/>
                                    </a:cubicBezTo>
                                    <a:cubicBezTo>
                                      <a:pt x="18288" y="85382"/>
                                      <a:pt x="18580" y="86766"/>
                                      <a:pt x="18961" y="87871"/>
                                    </a:cubicBezTo>
                                    <a:cubicBezTo>
                                      <a:pt x="19342" y="88963"/>
                                      <a:pt x="19825" y="89776"/>
                                      <a:pt x="20396" y="90309"/>
                                    </a:cubicBezTo>
                                    <a:cubicBezTo>
                                      <a:pt x="20968" y="90830"/>
                                      <a:pt x="21692" y="91198"/>
                                      <a:pt x="22555" y="91389"/>
                                    </a:cubicBezTo>
                                    <a:cubicBezTo>
                                      <a:pt x="23698" y="91681"/>
                                      <a:pt x="24905" y="91871"/>
                                      <a:pt x="26149" y="91960"/>
                                    </a:cubicBezTo>
                                    <a:cubicBezTo>
                                      <a:pt x="27381" y="92049"/>
                                      <a:pt x="28296" y="92100"/>
                                      <a:pt x="28880" y="92100"/>
                                    </a:cubicBezTo>
                                    <a:cubicBezTo>
                                      <a:pt x="29540" y="92100"/>
                                      <a:pt x="29883" y="92443"/>
                                      <a:pt x="29883" y="93116"/>
                                    </a:cubicBezTo>
                                    <a:cubicBezTo>
                                      <a:pt x="29883" y="93776"/>
                                      <a:pt x="29121" y="94119"/>
                                      <a:pt x="27584" y="94119"/>
                                    </a:cubicBezTo>
                                    <a:cubicBezTo>
                                      <a:pt x="23940" y="94119"/>
                                      <a:pt x="20942" y="94043"/>
                                      <a:pt x="18605" y="93904"/>
                                    </a:cubicBezTo>
                                    <a:cubicBezTo>
                                      <a:pt x="16256" y="93764"/>
                                      <a:pt x="14796" y="93687"/>
                                      <a:pt x="14211" y="93687"/>
                                    </a:cubicBezTo>
                                    <a:cubicBezTo>
                                      <a:pt x="13640" y="93687"/>
                                      <a:pt x="12179" y="93764"/>
                                      <a:pt x="9843" y="93904"/>
                                    </a:cubicBezTo>
                                    <a:cubicBezTo>
                                      <a:pt x="7493" y="94043"/>
                                      <a:pt x="4877" y="94119"/>
                                      <a:pt x="2007" y="94119"/>
                                    </a:cubicBezTo>
                                    <a:cubicBezTo>
                                      <a:pt x="660" y="94119"/>
                                      <a:pt x="0" y="93776"/>
                                      <a:pt x="0" y="93116"/>
                                    </a:cubicBezTo>
                                    <a:cubicBezTo>
                                      <a:pt x="0" y="92443"/>
                                      <a:pt x="330" y="92100"/>
                                      <a:pt x="1003" y="92100"/>
                                    </a:cubicBezTo>
                                    <a:cubicBezTo>
                                      <a:pt x="1473" y="92100"/>
                                      <a:pt x="2210" y="92049"/>
                                      <a:pt x="3226" y="91960"/>
                                    </a:cubicBezTo>
                                    <a:cubicBezTo>
                                      <a:pt x="4229" y="91871"/>
                                      <a:pt x="5207" y="91681"/>
                                      <a:pt x="6172" y="91389"/>
                                    </a:cubicBezTo>
                                    <a:cubicBezTo>
                                      <a:pt x="6934" y="91198"/>
                                      <a:pt x="7557" y="90805"/>
                                      <a:pt x="8039" y="90233"/>
                                    </a:cubicBezTo>
                                    <a:cubicBezTo>
                                      <a:pt x="8522" y="89662"/>
                                      <a:pt x="8877" y="88798"/>
                                      <a:pt x="9119" y="87655"/>
                                    </a:cubicBezTo>
                                    <a:cubicBezTo>
                                      <a:pt x="9360" y="86499"/>
                                      <a:pt x="9525" y="84988"/>
                                      <a:pt x="9614" y="83121"/>
                                    </a:cubicBezTo>
                                    <a:cubicBezTo>
                                      <a:pt x="9715" y="81254"/>
                                      <a:pt x="9766" y="78930"/>
                                      <a:pt x="9766" y="76161"/>
                                    </a:cubicBezTo>
                                    <a:lnTo>
                                      <a:pt x="9766" y="6172"/>
                                    </a:lnTo>
                                    <a:cubicBezTo>
                                      <a:pt x="9766" y="3683"/>
                                      <a:pt x="9931" y="2032"/>
                                      <a:pt x="10262" y="1219"/>
                                    </a:cubicBezTo>
                                    <a:cubicBezTo>
                                      <a:pt x="10604" y="406"/>
                                      <a:pt x="10998" y="0"/>
                                      <a:pt x="11481"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6" name="Shape 50"/>
                            <wps:cNvSpPr/>
                            <wps:spPr>
                              <a:xfrm>
                                <a:off x="983888"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89" y="2451"/>
                                    </a:cubicBezTo>
                                    <a:cubicBezTo>
                                      <a:pt x="4115" y="2260"/>
                                      <a:pt x="3404" y="2146"/>
                                      <a:pt x="2730"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7" name="Shape 51"/>
                            <wps:cNvSpPr/>
                            <wps:spPr>
                              <a:xfrm>
                                <a:off x="1036471" y="201547"/>
                                <a:ext cx="52171" cy="95847"/>
                              </a:xfrm>
                              <a:custGeom>
                                <a:avLst/>
                                <a:gdLst/>
                                <a:ahLst/>
                                <a:cxnLst/>
                                <a:rect l="0" t="0" r="0" b="0"/>
                                <a:pathLst>
                                  <a:path w="52171" h="95847">
                                    <a:moveTo>
                                      <a:pt x="30467" y="0"/>
                                    </a:moveTo>
                                    <a:cubicBezTo>
                                      <a:pt x="32969" y="0"/>
                                      <a:pt x="35382" y="140"/>
                                      <a:pt x="37732" y="432"/>
                                    </a:cubicBezTo>
                                    <a:cubicBezTo>
                                      <a:pt x="40081" y="724"/>
                                      <a:pt x="42012" y="1054"/>
                                      <a:pt x="43548" y="1435"/>
                                    </a:cubicBezTo>
                                    <a:cubicBezTo>
                                      <a:pt x="44793" y="1727"/>
                                      <a:pt x="45733" y="1892"/>
                                      <a:pt x="46355" y="1943"/>
                                    </a:cubicBezTo>
                                    <a:cubicBezTo>
                                      <a:pt x="46977" y="1981"/>
                                      <a:pt x="47523" y="2007"/>
                                      <a:pt x="48006" y="2007"/>
                                    </a:cubicBezTo>
                                    <a:cubicBezTo>
                                      <a:pt x="48857" y="2007"/>
                                      <a:pt x="49289" y="2298"/>
                                      <a:pt x="49289" y="2870"/>
                                    </a:cubicBezTo>
                                    <a:cubicBezTo>
                                      <a:pt x="49289" y="3163"/>
                                      <a:pt x="49200" y="4331"/>
                                      <a:pt x="49009" y="6400"/>
                                    </a:cubicBezTo>
                                    <a:cubicBezTo>
                                      <a:pt x="48819" y="8458"/>
                                      <a:pt x="48717" y="11595"/>
                                      <a:pt x="48717" y="15811"/>
                                    </a:cubicBezTo>
                                    <a:cubicBezTo>
                                      <a:pt x="48717" y="17628"/>
                                      <a:pt x="48387" y="18542"/>
                                      <a:pt x="47714" y="18542"/>
                                    </a:cubicBezTo>
                                    <a:cubicBezTo>
                                      <a:pt x="47231" y="18542"/>
                                      <a:pt x="46952" y="18390"/>
                                      <a:pt x="46850" y="18111"/>
                                    </a:cubicBezTo>
                                    <a:cubicBezTo>
                                      <a:pt x="46761" y="17818"/>
                                      <a:pt x="46660" y="17437"/>
                                      <a:pt x="46558" y="16955"/>
                                    </a:cubicBezTo>
                                    <a:cubicBezTo>
                                      <a:pt x="46469" y="16193"/>
                                      <a:pt x="46228" y="15151"/>
                                      <a:pt x="45847" y="13868"/>
                                    </a:cubicBezTo>
                                    <a:cubicBezTo>
                                      <a:pt x="45466" y="12573"/>
                                      <a:pt x="45085" y="11595"/>
                                      <a:pt x="44691" y="10922"/>
                                    </a:cubicBezTo>
                                    <a:cubicBezTo>
                                      <a:pt x="44501" y="10541"/>
                                      <a:pt x="44082" y="10008"/>
                                      <a:pt x="43409" y="9334"/>
                                    </a:cubicBezTo>
                                    <a:cubicBezTo>
                                      <a:pt x="42735" y="8674"/>
                                      <a:pt x="41745" y="8001"/>
                                      <a:pt x="40462" y="7328"/>
                                    </a:cubicBezTo>
                                    <a:cubicBezTo>
                                      <a:pt x="39167" y="6668"/>
                                      <a:pt x="37528" y="6083"/>
                                      <a:pt x="35573" y="5614"/>
                                    </a:cubicBezTo>
                                    <a:cubicBezTo>
                                      <a:pt x="33604" y="5118"/>
                                      <a:pt x="31191" y="4876"/>
                                      <a:pt x="28321" y="4876"/>
                                    </a:cubicBezTo>
                                    <a:cubicBezTo>
                                      <a:pt x="23711" y="4876"/>
                                      <a:pt x="19761" y="6007"/>
                                      <a:pt x="16459" y="8268"/>
                                    </a:cubicBezTo>
                                    <a:cubicBezTo>
                                      <a:pt x="13144" y="10516"/>
                                      <a:pt x="11506" y="13792"/>
                                      <a:pt x="11506" y="18111"/>
                                    </a:cubicBezTo>
                                    <a:cubicBezTo>
                                      <a:pt x="11506" y="20028"/>
                                      <a:pt x="11773" y="21793"/>
                                      <a:pt x="12293" y="23419"/>
                                    </a:cubicBezTo>
                                    <a:cubicBezTo>
                                      <a:pt x="12814" y="25057"/>
                                      <a:pt x="13729" y="26657"/>
                                      <a:pt x="15024" y="28232"/>
                                    </a:cubicBezTo>
                                    <a:cubicBezTo>
                                      <a:pt x="16319" y="29820"/>
                                      <a:pt x="17996" y="31445"/>
                                      <a:pt x="20053" y="33121"/>
                                    </a:cubicBezTo>
                                    <a:cubicBezTo>
                                      <a:pt x="22111" y="34798"/>
                                      <a:pt x="24727" y="36690"/>
                                      <a:pt x="27876" y="38798"/>
                                    </a:cubicBezTo>
                                    <a:lnTo>
                                      <a:pt x="31471" y="41237"/>
                                    </a:lnTo>
                                    <a:cubicBezTo>
                                      <a:pt x="35306" y="43828"/>
                                      <a:pt x="38532" y="46342"/>
                                      <a:pt x="41173" y="48781"/>
                                    </a:cubicBezTo>
                                    <a:cubicBezTo>
                                      <a:pt x="43815" y="51232"/>
                                      <a:pt x="45936" y="53619"/>
                                      <a:pt x="47561" y="55969"/>
                                    </a:cubicBezTo>
                                    <a:cubicBezTo>
                                      <a:pt x="49200" y="58318"/>
                                      <a:pt x="50381" y="60706"/>
                                      <a:pt x="51092" y="63144"/>
                                    </a:cubicBezTo>
                                    <a:cubicBezTo>
                                      <a:pt x="51803" y="65595"/>
                                      <a:pt x="52171" y="68110"/>
                                      <a:pt x="52171" y="70701"/>
                                    </a:cubicBezTo>
                                    <a:cubicBezTo>
                                      <a:pt x="52171" y="74346"/>
                                      <a:pt x="51321" y="77978"/>
                                      <a:pt x="49644" y="81623"/>
                                    </a:cubicBezTo>
                                    <a:cubicBezTo>
                                      <a:pt x="47981" y="85255"/>
                                      <a:pt x="44882" y="88557"/>
                                      <a:pt x="40386" y="91529"/>
                                    </a:cubicBezTo>
                                    <a:cubicBezTo>
                                      <a:pt x="37706" y="93256"/>
                                      <a:pt x="34544" y="94412"/>
                                      <a:pt x="30899" y="94983"/>
                                    </a:cubicBezTo>
                                    <a:cubicBezTo>
                                      <a:pt x="27267" y="95555"/>
                                      <a:pt x="23711" y="95847"/>
                                      <a:pt x="20269" y="95847"/>
                                    </a:cubicBezTo>
                                    <a:cubicBezTo>
                                      <a:pt x="17297" y="95847"/>
                                      <a:pt x="14135" y="95606"/>
                                      <a:pt x="10782" y="95123"/>
                                    </a:cubicBezTo>
                                    <a:cubicBezTo>
                                      <a:pt x="7429" y="94641"/>
                                      <a:pt x="4458" y="93790"/>
                                      <a:pt x="1880" y="92532"/>
                                    </a:cubicBezTo>
                                    <a:cubicBezTo>
                                      <a:pt x="1003" y="92063"/>
                                      <a:pt x="483" y="91580"/>
                                      <a:pt x="292" y="91097"/>
                                    </a:cubicBezTo>
                                    <a:cubicBezTo>
                                      <a:pt x="102" y="90615"/>
                                      <a:pt x="0" y="89560"/>
                                      <a:pt x="0" y="87935"/>
                                    </a:cubicBezTo>
                                    <a:cubicBezTo>
                                      <a:pt x="0" y="84874"/>
                                      <a:pt x="102" y="82220"/>
                                      <a:pt x="292" y="79972"/>
                                    </a:cubicBezTo>
                                    <a:cubicBezTo>
                                      <a:pt x="483" y="77712"/>
                                      <a:pt x="635" y="76060"/>
                                      <a:pt x="724" y="75006"/>
                                    </a:cubicBezTo>
                                    <a:cubicBezTo>
                                      <a:pt x="724" y="73660"/>
                                      <a:pt x="1054" y="72999"/>
                                      <a:pt x="1727" y="72999"/>
                                    </a:cubicBezTo>
                                    <a:cubicBezTo>
                                      <a:pt x="2502" y="72999"/>
                                      <a:pt x="2883" y="73469"/>
                                      <a:pt x="2883" y="74435"/>
                                    </a:cubicBezTo>
                                    <a:cubicBezTo>
                                      <a:pt x="2883" y="74917"/>
                                      <a:pt x="2908" y="75552"/>
                                      <a:pt x="2946" y="76378"/>
                                    </a:cubicBezTo>
                                    <a:cubicBezTo>
                                      <a:pt x="2997" y="77191"/>
                                      <a:pt x="3111" y="78029"/>
                                      <a:pt x="3315" y="78892"/>
                                    </a:cubicBezTo>
                                    <a:cubicBezTo>
                                      <a:pt x="3784" y="81090"/>
                                      <a:pt x="4699" y="82956"/>
                                      <a:pt x="6045" y="84493"/>
                                    </a:cubicBezTo>
                                    <a:cubicBezTo>
                                      <a:pt x="7379" y="86030"/>
                                      <a:pt x="8992" y="87275"/>
                                      <a:pt x="10858" y="88227"/>
                                    </a:cubicBezTo>
                                    <a:cubicBezTo>
                                      <a:pt x="12725" y="89192"/>
                                      <a:pt x="14732" y="89878"/>
                                      <a:pt x="16891" y="90310"/>
                                    </a:cubicBezTo>
                                    <a:cubicBezTo>
                                      <a:pt x="19050" y="90742"/>
                                      <a:pt x="21171" y="90957"/>
                                      <a:pt x="23292" y="90957"/>
                                    </a:cubicBezTo>
                                    <a:cubicBezTo>
                                      <a:pt x="29604" y="90957"/>
                                      <a:pt x="34353" y="89408"/>
                                      <a:pt x="37503" y="86284"/>
                                    </a:cubicBezTo>
                                    <a:cubicBezTo>
                                      <a:pt x="40678" y="83172"/>
                                      <a:pt x="42253" y="79324"/>
                                      <a:pt x="42253" y="74714"/>
                                    </a:cubicBezTo>
                                    <a:cubicBezTo>
                                      <a:pt x="42253" y="72517"/>
                                      <a:pt x="41948" y="70561"/>
                                      <a:pt x="41326" y="68834"/>
                                    </a:cubicBezTo>
                                    <a:cubicBezTo>
                                      <a:pt x="40691" y="67107"/>
                                      <a:pt x="39738" y="65443"/>
                                      <a:pt x="38443" y="63868"/>
                                    </a:cubicBezTo>
                                    <a:cubicBezTo>
                                      <a:pt x="37160" y="62293"/>
                                      <a:pt x="35496" y="60681"/>
                                      <a:pt x="33490" y="59055"/>
                                    </a:cubicBezTo>
                                    <a:cubicBezTo>
                                      <a:pt x="31471" y="57429"/>
                                      <a:pt x="29083" y="55563"/>
                                      <a:pt x="26302" y="53454"/>
                                    </a:cubicBezTo>
                                    <a:lnTo>
                                      <a:pt x="20561" y="49149"/>
                                    </a:lnTo>
                                    <a:cubicBezTo>
                                      <a:pt x="13754" y="44069"/>
                                      <a:pt x="9030" y="39497"/>
                                      <a:pt x="6401" y="35420"/>
                                    </a:cubicBezTo>
                                    <a:cubicBezTo>
                                      <a:pt x="3772" y="31344"/>
                                      <a:pt x="2451" y="27203"/>
                                      <a:pt x="2451" y="22999"/>
                                    </a:cubicBezTo>
                                    <a:cubicBezTo>
                                      <a:pt x="2451" y="19444"/>
                                      <a:pt x="3111" y="16231"/>
                                      <a:pt x="4458" y="13360"/>
                                    </a:cubicBezTo>
                                    <a:cubicBezTo>
                                      <a:pt x="5804" y="10490"/>
                                      <a:pt x="7721" y="8065"/>
                                      <a:pt x="10211" y="6109"/>
                                    </a:cubicBezTo>
                                    <a:cubicBezTo>
                                      <a:pt x="12700" y="4140"/>
                                      <a:pt x="15646" y="2642"/>
                                      <a:pt x="19050" y="1588"/>
                                    </a:cubicBezTo>
                                    <a:cubicBezTo>
                                      <a:pt x="22441" y="521"/>
                                      <a:pt x="26264" y="0"/>
                                      <a:pt x="3046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8" name="Shape 52"/>
                            <wps:cNvSpPr/>
                            <wps:spPr>
                              <a:xfrm>
                                <a:off x="1105169" y="201686"/>
                                <a:ext cx="80467" cy="94120"/>
                              </a:xfrm>
                              <a:custGeom>
                                <a:avLst/>
                                <a:gdLst/>
                                <a:ahLst/>
                                <a:cxnLst/>
                                <a:rect l="0" t="0" r="0" b="0"/>
                                <a:pathLst>
                                  <a:path w="80467" h="94120">
                                    <a:moveTo>
                                      <a:pt x="4026" y="0"/>
                                    </a:moveTo>
                                    <a:cubicBezTo>
                                      <a:pt x="4496" y="0"/>
                                      <a:pt x="5131" y="191"/>
                                      <a:pt x="5893" y="584"/>
                                    </a:cubicBezTo>
                                    <a:cubicBezTo>
                                      <a:pt x="6655" y="966"/>
                                      <a:pt x="7900" y="1245"/>
                                      <a:pt x="9627" y="1448"/>
                                    </a:cubicBezTo>
                                    <a:cubicBezTo>
                                      <a:pt x="11443" y="1626"/>
                                      <a:pt x="13360" y="1778"/>
                                      <a:pt x="15367" y="1867"/>
                                    </a:cubicBezTo>
                                    <a:cubicBezTo>
                                      <a:pt x="17386" y="1969"/>
                                      <a:pt x="18771" y="2019"/>
                                      <a:pt x="19545" y="2019"/>
                                    </a:cubicBezTo>
                                    <a:lnTo>
                                      <a:pt x="67246" y="2019"/>
                                    </a:lnTo>
                                    <a:cubicBezTo>
                                      <a:pt x="69355" y="2019"/>
                                      <a:pt x="71133" y="1969"/>
                                      <a:pt x="72568" y="1867"/>
                                    </a:cubicBezTo>
                                    <a:cubicBezTo>
                                      <a:pt x="73990" y="1778"/>
                                      <a:pt x="75248" y="1626"/>
                                      <a:pt x="76302" y="1448"/>
                                    </a:cubicBezTo>
                                    <a:cubicBezTo>
                                      <a:pt x="77254" y="1245"/>
                                      <a:pt x="78016" y="1105"/>
                                      <a:pt x="78600" y="1004"/>
                                    </a:cubicBezTo>
                                    <a:cubicBezTo>
                                      <a:pt x="79172" y="915"/>
                                      <a:pt x="79604" y="864"/>
                                      <a:pt x="79896" y="864"/>
                                    </a:cubicBezTo>
                                    <a:cubicBezTo>
                                      <a:pt x="80277" y="864"/>
                                      <a:pt x="80467" y="1346"/>
                                      <a:pt x="80467" y="2299"/>
                                    </a:cubicBezTo>
                                    <a:cubicBezTo>
                                      <a:pt x="80467" y="3264"/>
                                      <a:pt x="80442" y="4458"/>
                                      <a:pt x="80391" y="5893"/>
                                    </a:cubicBezTo>
                                    <a:cubicBezTo>
                                      <a:pt x="80340" y="7328"/>
                                      <a:pt x="80302" y="8738"/>
                                      <a:pt x="80251" y="10135"/>
                                    </a:cubicBezTo>
                                    <a:cubicBezTo>
                                      <a:pt x="80201" y="11532"/>
                                      <a:pt x="80162" y="12789"/>
                                      <a:pt x="80112" y="13945"/>
                                    </a:cubicBezTo>
                                    <a:cubicBezTo>
                                      <a:pt x="80048" y="15088"/>
                                      <a:pt x="80035" y="15863"/>
                                      <a:pt x="80035" y="16244"/>
                                    </a:cubicBezTo>
                                    <a:cubicBezTo>
                                      <a:pt x="80035" y="17297"/>
                                      <a:pt x="79654" y="17818"/>
                                      <a:pt x="78892" y="17818"/>
                                    </a:cubicBezTo>
                                    <a:cubicBezTo>
                                      <a:pt x="78600" y="17818"/>
                                      <a:pt x="78384" y="17679"/>
                                      <a:pt x="78232" y="17387"/>
                                    </a:cubicBezTo>
                                    <a:cubicBezTo>
                                      <a:pt x="78105" y="17107"/>
                                      <a:pt x="77978" y="16535"/>
                                      <a:pt x="77876" y="15672"/>
                                    </a:cubicBezTo>
                                    <a:lnTo>
                                      <a:pt x="77737" y="14377"/>
                                    </a:lnTo>
                                    <a:cubicBezTo>
                                      <a:pt x="77648" y="13412"/>
                                      <a:pt x="77356" y="12560"/>
                                      <a:pt x="76873" y="11786"/>
                                    </a:cubicBezTo>
                                    <a:cubicBezTo>
                                      <a:pt x="76390" y="11024"/>
                                      <a:pt x="75603" y="10326"/>
                                      <a:pt x="74498" y="9703"/>
                                    </a:cubicBezTo>
                                    <a:cubicBezTo>
                                      <a:pt x="73406" y="9081"/>
                                      <a:pt x="71869" y="8598"/>
                                      <a:pt x="69901" y="8268"/>
                                    </a:cubicBezTo>
                                    <a:cubicBezTo>
                                      <a:pt x="67932" y="7925"/>
                                      <a:pt x="65481" y="7710"/>
                                      <a:pt x="62509" y="7620"/>
                                    </a:cubicBezTo>
                                    <a:lnTo>
                                      <a:pt x="46698" y="7328"/>
                                    </a:lnTo>
                                    <a:lnTo>
                                      <a:pt x="46698" y="58636"/>
                                    </a:lnTo>
                                    <a:cubicBezTo>
                                      <a:pt x="46698" y="64567"/>
                                      <a:pt x="46723" y="69838"/>
                                      <a:pt x="46774" y="74435"/>
                                    </a:cubicBezTo>
                                    <a:cubicBezTo>
                                      <a:pt x="46812" y="79032"/>
                                      <a:pt x="46990" y="82576"/>
                                      <a:pt x="47269" y="85078"/>
                                    </a:cubicBezTo>
                                    <a:cubicBezTo>
                                      <a:pt x="47460" y="86894"/>
                                      <a:pt x="47841" y="88354"/>
                                      <a:pt x="48425" y="89446"/>
                                    </a:cubicBezTo>
                                    <a:cubicBezTo>
                                      <a:pt x="48997" y="90564"/>
                                      <a:pt x="50241" y="91249"/>
                                      <a:pt x="52159" y="91542"/>
                                    </a:cubicBezTo>
                                    <a:cubicBezTo>
                                      <a:pt x="53023" y="91732"/>
                                      <a:pt x="54051" y="91872"/>
                                      <a:pt x="55245" y="91973"/>
                                    </a:cubicBezTo>
                                    <a:cubicBezTo>
                                      <a:pt x="56452" y="92063"/>
                                      <a:pt x="57328" y="92114"/>
                                      <a:pt x="57899" y="92114"/>
                                    </a:cubicBezTo>
                                    <a:cubicBezTo>
                                      <a:pt x="58572" y="92114"/>
                                      <a:pt x="58915" y="92444"/>
                                      <a:pt x="58915" y="93117"/>
                                    </a:cubicBezTo>
                                    <a:cubicBezTo>
                                      <a:pt x="58915" y="93790"/>
                                      <a:pt x="58242" y="94120"/>
                                      <a:pt x="56896" y="94120"/>
                                    </a:cubicBezTo>
                                    <a:cubicBezTo>
                                      <a:pt x="55169" y="94120"/>
                                      <a:pt x="53429" y="94107"/>
                                      <a:pt x="51664" y="94056"/>
                                    </a:cubicBezTo>
                                    <a:cubicBezTo>
                                      <a:pt x="49873" y="94006"/>
                                      <a:pt x="48260" y="93955"/>
                                      <a:pt x="46774" y="93904"/>
                                    </a:cubicBezTo>
                                    <a:cubicBezTo>
                                      <a:pt x="45288" y="93866"/>
                                      <a:pt x="44044" y="93815"/>
                                      <a:pt x="43028" y="93764"/>
                                    </a:cubicBezTo>
                                    <a:cubicBezTo>
                                      <a:pt x="42024" y="93714"/>
                                      <a:pt x="41428" y="93688"/>
                                      <a:pt x="41237" y="93688"/>
                                    </a:cubicBezTo>
                                    <a:cubicBezTo>
                                      <a:pt x="41046" y="93688"/>
                                      <a:pt x="40449" y="93714"/>
                                      <a:pt x="39446" y="93764"/>
                                    </a:cubicBezTo>
                                    <a:cubicBezTo>
                                      <a:pt x="38443" y="93815"/>
                                      <a:pt x="37236" y="93866"/>
                                      <a:pt x="35852" y="93904"/>
                                    </a:cubicBezTo>
                                    <a:cubicBezTo>
                                      <a:pt x="34455" y="93955"/>
                                      <a:pt x="33071" y="94006"/>
                                      <a:pt x="31674" y="94056"/>
                                    </a:cubicBezTo>
                                    <a:cubicBezTo>
                                      <a:pt x="30289" y="94107"/>
                                      <a:pt x="29121" y="94120"/>
                                      <a:pt x="28169" y="94120"/>
                                    </a:cubicBezTo>
                                    <a:cubicBezTo>
                                      <a:pt x="26822" y="94120"/>
                                      <a:pt x="26149" y="93790"/>
                                      <a:pt x="26149" y="93117"/>
                                    </a:cubicBezTo>
                                    <a:cubicBezTo>
                                      <a:pt x="26149" y="92546"/>
                                      <a:pt x="26492" y="92253"/>
                                      <a:pt x="27153" y="92253"/>
                                    </a:cubicBezTo>
                                    <a:cubicBezTo>
                                      <a:pt x="27724" y="92253"/>
                                      <a:pt x="28359" y="92215"/>
                                      <a:pt x="29020" y="92114"/>
                                    </a:cubicBezTo>
                                    <a:cubicBezTo>
                                      <a:pt x="29693" y="92012"/>
                                      <a:pt x="30315" y="91872"/>
                                      <a:pt x="30886" y="91682"/>
                                    </a:cubicBezTo>
                                    <a:cubicBezTo>
                                      <a:pt x="32233" y="91390"/>
                                      <a:pt x="33147" y="90678"/>
                                      <a:pt x="33617" y="89536"/>
                                    </a:cubicBezTo>
                                    <a:cubicBezTo>
                                      <a:pt x="34099" y="88380"/>
                                      <a:pt x="34442" y="86894"/>
                                      <a:pt x="34633" y="85078"/>
                                    </a:cubicBezTo>
                                    <a:cubicBezTo>
                                      <a:pt x="34912" y="82576"/>
                                      <a:pt x="35078" y="79032"/>
                                      <a:pt x="35128" y="74435"/>
                                    </a:cubicBezTo>
                                    <a:cubicBezTo>
                                      <a:pt x="35179" y="69838"/>
                                      <a:pt x="35204" y="64567"/>
                                      <a:pt x="35204" y="58636"/>
                                    </a:cubicBezTo>
                                    <a:lnTo>
                                      <a:pt x="35204" y="7328"/>
                                    </a:lnTo>
                                    <a:lnTo>
                                      <a:pt x="16955" y="7620"/>
                                    </a:lnTo>
                                    <a:cubicBezTo>
                                      <a:pt x="12929" y="7710"/>
                                      <a:pt x="10033" y="8027"/>
                                      <a:pt x="8255" y="8560"/>
                                    </a:cubicBezTo>
                                    <a:cubicBezTo>
                                      <a:pt x="6490" y="9081"/>
                                      <a:pt x="5131" y="10059"/>
                                      <a:pt x="4166" y="11506"/>
                                    </a:cubicBezTo>
                                    <a:cubicBezTo>
                                      <a:pt x="3404" y="12560"/>
                                      <a:pt x="2921" y="13348"/>
                                      <a:pt x="2730" y="13869"/>
                                    </a:cubicBezTo>
                                    <a:cubicBezTo>
                                      <a:pt x="2540" y="14402"/>
                                      <a:pt x="2337" y="14898"/>
                                      <a:pt x="2159" y="15380"/>
                                    </a:cubicBezTo>
                                    <a:cubicBezTo>
                                      <a:pt x="1968" y="16142"/>
                                      <a:pt x="1524" y="16535"/>
                                      <a:pt x="864" y="16535"/>
                                    </a:cubicBezTo>
                                    <a:cubicBezTo>
                                      <a:pt x="660" y="16535"/>
                                      <a:pt x="470" y="16459"/>
                                      <a:pt x="279" y="16320"/>
                                    </a:cubicBezTo>
                                    <a:cubicBezTo>
                                      <a:pt x="102" y="16167"/>
                                      <a:pt x="0" y="15901"/>
                                      <a:pt x="0" y="15532"/>
                                    </a:cubicBezTo>
                                    <a:cubicBezTo>
                                      <a:pt x="0" y="15240"/>
                                      <a:pt x="140" y="14428"/>
                                      <a:pt x="432" y="13081"/>
                                    </a:cubicBezTo>
                                    <a:cubicBezTo>
                                      <a:pt x="711" y="11735"/>
                                      <a:pt x="1029" y="10326"/>
                                      <a:pt x="1372" y="8840"/>
                                    </a:cubicBezTo>
                                    <a:cubicBezTo>
                                      <a:pt x="1702" y="7354"/>
                                      <a:pt x="2007" y="5969"/>
                                      <a:pt x="2299" y="4674"/>
                                    </a:cubicBezTo>
                                    <a:cubicBezTo>
                                      <a:pt x="2578" y="3379"/>
                                      <a:pt x="2730" y="2591"/>
                                      <a:pt x="2730" y="2299"/>
                                    </a:cubicBezTo>
                                    <a:cubicBezTo>
                                      <a:pt x="2921" y="1918"/>
                                      <a:pt x="3137" y="1448"/>
                                      <a:pt x="3378" y="864"/>
                                    </a:cubicBezTo>
                                    <a:cubicBezTo>
                                      <a:pt x="3607" y="292"/>
                                      <a:pt x="3835" y="0"/>
                                      <a:pt x="402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9" name="Shape 53"/>
                            <wps:cNvSpPr/>
                            <wps:spPr>
                              <a:xfrm>
                                <a:off x="1201149" y="202404"/>
                                <a:ext cx="57912" cy="93688"/>
                              </a:xfrm>
                              <a:custGeom>
                                <a:avLst/>
                                <a:gdLst/>
                                <a:ahLst/>
                                <a:cxnLst/>
                                <a:rect l="0" t="0" r="0" b="0"/>
                                <a:pathLst>
                                  <a:path w="57912" h="93688">
                                    <a:moveTo>
                                      <a:pt x="54318" y="0"/>
                                    </a:moveTo>
                                    <a:cubicBezTo>
                                      <a:pt x="54712" y="0"/>
                                      <a:pt x="54902" y="394"/>
                                      <a:pt x="54902" y="1156"/>
                                    </a:cubicBezTo>
                                    <a:cubicBezTo>
                                      <a:pt x="54902" y="1625"/>
                                      <a:pt x="54775" y="2274"/>
                                      <a:pt x="54534" y="3099"/>
                                    </a:cubicBezTo>
                                    <a:cubicBezTo>
                                      <a:pt x="54292" y="3911"/>
                                      <a:pt x="54089" y="5182"/>
                                      <a:pt x="53899" y="6896"/>
                                    </a:cubicBezTo>
                                    <a:cubicBezTo>
                                      <a:pt x="53899" y="7188"/>
                                      <a:pt x="53873" y="7683"/>
                                      <a:pt x="53822" y="8420"/>
                                    </a:cubicBezTo>
                                    <a:cubicBezTo>
                                      <a:pt x="53772" y="9131"/>
                                      <a:pt x="53696" y="9919"/>
                                      <a:pt x="53607" y="10782"/>
                                    </a:cubicBezTo>
                                    <a:cubicBezTo>
                                      <a:pt x="53505" y="11646"/>
                                      <a:pt x="53442" y="12459"/>
                                      <a:pt x="53391" y="13221"/>
                                    </a:cubicBezTo>
                                    <a:cubicBezTo>
                                      <a:pt x="53353" y="13995"/>
                                      <a:pt x="53264" y="14567"/>
                                      <a:pt x="53175" y="14948"/>
                                    </a:cubicBezTo>
                                    <a:cubicBezTo>
                                      <a:pt x="53086" y="15240"/>
                                      <a:pt x="52934" y="15519"/>
                                      <a:pt x="52743" y="15811"/>
                                    </a:cubicBezTo>
                                    <a:cubicBezTo>
                                      <a:pt x="52553" y="16104"/>
                                      <a:pt x="52311" y="16243"/>
                                      <a:pt x="52032" y="16243"/>
                                    </a:cubicBezTo>
                                    <a:cubicBezTo>
                                      <a:pt x="51359" y="16243"/>
                                      <a:pt x="51016" y="15710"/>
                                      <a:pt x="51016" y="14656"/>
                                    </a:cubicBezTo>
                                    <a:cubicBezTo>
                                      <a:pt x="51016" y="14186"/>
                                      <a:pt x="50965" y="13538"/>
                                      <a:pt x="50876" y="12712"/>
                                    </a:cubicBezTo>
                                    <a:cubicBezTo>
                                      <a:pt x="50775" y="11900"/>
                                      <a:pt x="50584" y="11113"/>
                                      <a:pt x="50292" y="10351"/>
                                    </a:cubicBezTo>
                                    <a:cubicBezTo>
                                      <a:pt x="50114" y="9868"/>
                                      <a:pt x="49848" y="9449"/>
                                      <a:pt x="49505" y="9055"/>
                                    </a:cubicBezTo>
                                    <a:cubicBezTo>
                                      <a:pt x="49174" y="8674"/>
                                      <a:pt x="48666" y="8344"/>
                                      <a:pt x="48006" y="8051"/>
                                    </a:cubicBezTo>
                                    <a:cubicBezTo>
                                      <a:pt x="47333" y="7760"/>
                                      <a:pt x="46469" y="7506"/>
                                      <a:pt x="45415" y="7265"/>
                                    </a:cubicBezTo>
                                    <a:cubicBezTo>
                                      <a:pt x="44361" y="7023"/>
                                      <a:pt x="42977" y="6807"/>
                                      <a:pt x="41237" y="6604"/>
                                    </a:cubicBezTo>
                                    <a:cubicBezTo>
                                      <a:pt x="40678" y="6515"/>
                                      <a:pt x="39472" y="6452"/>
                                      <a:pt x="37655" y="6400"/>
                                    </a:cubicBezTo>
                                    <a:cubicBezTo>
                                      <a:pt x="35839" y="6350"/>
                                      <a:pt x="33896" y="6299"/>
                                      <a:pt x="31839" y="6261"/>
                                    </a:cubicBezTo>
                                    <a:cubicBezTo>
                                      <a:pt x="29782" y="6210"/>
                                      <a:pt x="27889" y="6185"/>
                                      <a:pt x="26149" y="6185"/>
                                    </a:cubicBezTo>
                                    <a:lnTo>
                                      <a:pt x="23000" y="6185"/>
                                    </a:lnTo>
                                    <a:cubicBezTo>
                                      <a:pt x="22517" y="6185"/>
                                      <a:pt x="22276" y="6604"/>
                                      <a:pt x="22276" y="7480"/>
                                    </a:cubicBezTo>
                                    <a:lnTo>
                                      <a:pt x="22276" y="40678"/>
                                    </a:lnTo>
                                    <a:cubicBezTo>
                                      <a:pt x="22276" y="41529"/>
                                      <a:pt x="22517" y="41961"/>
                                      <a:pt x="23000" y="41961"/>
                                    </a:cubicBezTo>
                                    <a:lnTo>
                                      <a:pt x="26441" y="41961"/>
                                    </a:lnTo>
                                    <a:lnTo>
                                      <a:pt x="33058" y="41961"/>
                                    </a:lnTo>
                                    <a:cubicBezTo>
                                      <a:pt x="35446" y="41961"/>
                                      <a:pt x="37706" y="41935"/>
                                      <a:pt x="39814" y="41884"/>
                                    </a:cubicBezTo>
                                    <a:cubicBezTo>
                                      <a:pt x="41923" y="41846"/>
                                      <a:pt x="43358" y="41770"/>
                                      <a:pt x="44120" y="41681"/>
                                    </a:cubicBezTo>
                                    <a:cubicBezTo>
                                      <a:pt x="45657" y="41490"/>
                                      <a:pt x="46901" y="41313"/>
                                      <a:pt x="47854" y="41173"/>
                                    </a:cubicBezTo>
                                    <a:cubicBezTo>
                                      <a:pt x="48819" y="41021"/>
                                      <a:pt x="49632" y="40627"/>
                                      <a:pt x="50292" y="39954"/>
                                    </a:cubicBezTo>
                                    <a:cubicBezTo>
                                      <a:pt x="51359" y="38900"/>
                                      <a:pt x="51981" y="38367"/>
                                      <a:pt x="52172" y="38367"/>
                                    </a:cubicBezTo>
                                    <a:cubicBezTo>
                                      <a:pt x="52642" y="38367"/>
                                      <a:pt x="52883" y="38709"/>
                                      <a:pt x="52883" y="39383"/>
                                    </a:cubicBezTo>
                                    <a:cubicBezTo>
                                      <a:pt x="52883" y="39763"/>
                                      <a:pt x="52768" y="40475"/>
                                      <a:pt x="52527" y="41529"/>
                                    </a:cubicBezTo>
                                    <a:cubicBezTo>
                                      <a:pt x="52286" y="42583"/>
                                      <a:pt x="52070" y="44120"/>
                                      <a:pt x="51880" y="46127"/>
                                    </a:cubicBezTo>
                                    <a:cubicBezTo>
                                      <a:pt x="51689" y="47371"/>
                                      <a:pt x="51537" y="48882"/>
                                      <a:pt x="51448" y="50660"/>
                                    </a:cubicBezTo>
                                    <a:cubicBezTo>
                                      <a:pt x="51359" y="52425"/>
                                      <a:pt x="51295" y="53556"/>
                                      <a:pt x="51295" y="54039"/>
                                    </a:cubicBezTo>
                                    <a:cubicBezTo>
                                      <a:pt x="51295" y="54508"/>
                                      <a:pt x="51232" y="55016"/>
                                      <a:pt x="51092" y="55537"/>
                                    </a:cubicBezTo>
                                    <a:cubicBezTo>
                                      <a:pt x="50952" y="56070"/>
                                      <a:pt x="50635" y="56337"/>
                                      <a:pt x="50152" y="56337"/>
                                    </a:cubicBezTo>
                                    <a:cubicBezTo>
                                      <a:pt x="49581" y="56337"/>
                                      <a:pt x="49289" y="55943"/>
                                      <a:pt x="49289" y="55181"/>
                                    </a:cubicBezTo>
                                    <a:cubicBezTo>
                                      <a:pt x="49289" y="54610"/>
                                      <a:pt x="49263" y="53987"/>
                                      <a:pt x="49225" y="53315"/>
                                    </a:cubicBezTo>
                                    <a:cubicBezTo>
                                      <a:pt x="49174" y="52642"/>
                                      <a:pt x="49009" y="51918"/>
                                      <a:pt x="48717" y="51156"/>
                                    </a:cubicBezTo>
                                    <a:cubicBezTo>
                                      <a:pt x="48527" y="50292"/>
                                      <a:pt x="48031" y="49530"/>
                                      <a:pt x="47206" y="48857"/>
                                    </a:cubicBezTo>
                                    <a:cubicBezTo>
                                      <a:pt x="46393" y="48184"/>
                                      <a:pt x="44742" y="47714"/>
                                      <a:pt x="42253" y="47422"/>
                                    </a:cubicBezTo>
                                    <a:cubicBezTo>
                                      <a:pt x="41389" y="47333"/>
                                      <a:pt x="40005" y="47231"/>
                                      <a:pt x="38087" y="47130"/>
                                    </a:cubicBezTo>
                                    <a:cubicBezTo>
                                      <a:pt x="36169" y="47041"/>
                                      <a:pt x="34201" y="46965"/>
                                      <a:pt x="32195" y="46927"/>
                                    </a:cubicBezTo>
                                    <a:cubicBezTo>
                                      <a:pt x="30175" y="46875"/>
                                      <a:pt x="28308" y="46851"/>
                                      <a:pt x="26594" y="46851"/>
                                    </a:cubicBezTo>
                                    <a:lnTo>
                                      <a:pt x="23139" y="46851"/>
                                    </a:lnTo>
                                    <a:cubicBezTo>
                                      <a:pt x="22568" y="46851"/>
                                      <a:pt x="22276" y="47130"/>
                                      <a:pt x="22276" y="47714"/>
                                    </a:cubicBezTo>
                                    <a:lnTo>
                                      <a:pt x="22276" y="57912"/>
                                    </a:lnTo>
                                    <a:lnTo>
                                      <a:pt x="22276" y="62662"/>
                                    </a:lnTo>
                                    <a:lnTo>
                                      <a:pt x="22276" y="68973"/>
                                    </a:lnTo>
                                    <a:lnTo>
                                      <a:pt x="22276" y="75158"/>
                                    </a:lnTo>
                                    <a:lnTo>
                                      <a:pt x="22276" y="78753"/>
                                    </a:lnTo>
                                    <a:cubicBezTo>
                                      <a:pt x="22377" y="80759"/>
                                      <a:pt x="22619" y="82410"/>
                                      <a:pt x="23000" y="83706"/>
                                    </a:cubicBezTo>
                                    <a:cubicBezTo>
                                      <a:pt x="23381" y="85001"/>
                                      <a:pt x="24117" y="86004"/>
                                      <a:pt x="25222" y="86728"/>
                                    </a:cubicBezTo>
                                    <a:cubicBezTo>
                                      <a:pt x="26327" y="87440"/>
                                      <a:pt x="27838" y="87922"/>
                                      <a:pt x="29756" y="88164"/>
                                    </a:cubicBezTo>
                                    <a:cubicBezTo>
                                      <a:pt x="31674" y="88392"/>
                                      <a:pt x="34201" y="88519"/>
                                      <a:pt x="37363" y="88519"/>
                                    </a:cubicBezTo>
                                    <a:cubicBezTo>
                                      <a:pt x="39002" y="88519"/>
                                      <a:pt x="41110" y="88481"/>
                                      <a:pt x="43688" y="88367"/>
                                    </a:cubicBezTo>
                                    <a:cubicBezTo>
                                      <a:pt x="46266" y="88278"/>
                                      <a:pt x="48387" y="87897"/>
                                      <a:pt x="50013" y="87223"/>
                                    </a:cubicBezTo>
                                    <a:cubicBezTo>
                                      <a:pt x="51638" y="86461"/>
                                      <a:pt x="52908" y="85484"/>
                                      <a:pt x="53822" y="84277"/>
                                    </a:cubicBezTo>
                                    <a:cubicBezTo>
                                      <a:pt x="54724" y="83083"/>
                                      <a:pt x="55385" y="81242"/>
                                      <a:pt x="55766" y="78753"/>
                                    </a:cubicBezTo>
                                    <a:cubicBezTo>
                                      <a:pt x="56045" y="77508"/>
                                      <a:pt x="56477" y="76886"/>
                                      <a:pt x="57061" y="76886"/>
                                    </a:cubicBezTo>
                                    <a:cubicBezTo>
                                      <a:pt x="57442" y="76886"/>
                                      <a:pt x="57671" y="77076"/>
                                      <a:pt x="57772" y="77457"/>
                                    </a:cubicBezTo>
                                    <a:cubicBezTo>
                                      <a:pt x="57874" y="77838"/>
                                      <a:pt x="57912" y="78270"/>
                                      <a:pt x="57912" y="78753"/>
                                    </a:cubicBezTo>
                                    <a:cubicBezTo>
                                      <a:pt x="57912" y="78943"/>
                                      <a:pt x="57874" y="79540"/>
                                      <a:pt x="57772" y="80543"/>
                                    </a:cubicBezTo>
                                    <a:cubicBezTo>
                                      <a:pt x="57671" y="81547"/>
                                      <a:pt x="57531" y="82703"/>
                                      <a:pt x="57340" y="83998"/>
                                    </a:cubicBezTo>
                                    <a:cubicBezTo>
                                      <a:pt x="57150" y="85281"/>
                                      <a:pt x="56960" y="86538"/>
                                      <a:pt x="56769" y="87732"/>
                                    </a:cubicBezTo>
                                    <a:cubicBezTo>
                                      <a:pt x="56566" y="88926"/>
                                      <a:pt x="56388" y="89865"/>
                                      <a:pt x="56198" y="90538"/>
                                    </a:cubicBezTo>
                                    <a:cubicBezTo>
                                      <a:pt x="56007" y="91301"/>
                                      <a:pt x="55740" y="91897"/>
                                      <a:pt x="55410" y="92329"/>
                                    </a:cubicBezTo>
                                    <a:cubicBezTo>
                                      <a:pt x="55067" y="92761"/>
                                      <a:pt x="54661" y="93066"/>
                                      <a:pt x="54178" y="93269"/>
                                    </a:cubicBezTo>
                                    <a:cubicBezTo>
                                      <a:pt x="53696" y="93446"/>
                                      <a:pt x="53061" y="93573"/>
                                      <a:pt x="52235" y="93625"/>
                                    </a:cubicBezTo>
                                    <a:cubicBezTo>
                                      <a:pt x="51422" y="93663"/>
                                      <a:pt x="50394" y="93688"/>
                                      <a:pt x="49149" y="93688"/>
                                    </a:cubicBezTo>
                                    <a:cubicBezTo>
                                      <a:pt x="44361" y="93688"/>
                                      <a:pt x="40145" y="93637"/>
                                      <a:pt x="36500" y="93549"/>
                                    </a:cubicBezTo>
                                    <a:cubicBezTo>
                                      <a:pt x="32868" y="93446"/>
                                      <a:pt x="29756" y="93358"/>
                                      <a:pt x="27165" y="93269"/>
                                    </a:cubicBezTo>
                                    <a:cubicBezTo>
                                      <a:pt x="24486" y="93066"/>
                                      <a:pt x="22276" y="92976"/>
                                      <a:pt x="20561" y="92976"/>
                                    </a:cubicBezTo>
                                    <a:lnTo>
                                      <a:pt x="16675" y="92976"/>
                                    </a:lnTo>
                                    <a:lnTo>
                                      <a:pt x="14808" y="92976"/>
                                    </a:lnTo>
                                    <a:cubicBezTo>
                                      <a:pt x="13754" y="92976"/>
                                      <a:pt x="12560" y="93028"/>
                                      <a:pt x="11214" y="93116"/>
                                    </a:cubicBezTo>
                                    <a:cubicBezTo>
                                      <a:pt x="9970" y="93218"/>
                                      <a:pt x="8699" y="93281"/>
                                      <a:pt x="7404" y="93332"/>
                                    </a:cubicBezTo>
                                    <a:cubicBezTo>
                                      <a:pt x="6109" y="93383"/>
                                      <a:pt x="4940" y="93396"/>
                                      <a:pt x="3886" y="93396"/>
                                    </a:cubicBezTo>
                                    <a:cubicBezTo>
                                      <a:pt x="2553" y="93396"/>
                                      <a:pt x="1880" y="93066"/>
                                      <a:pt x="1880" y="92393"/>
                                    </a:cubicBezTo>
                                    <a:cubicBezTo>
                                      <a:pt x="1880" y="91732"/>
                                      <a:pt x="2210" y="91389"/>
                                      <a:pt x="2883" y="91389"/>
                                    </a:cubicBezTo>
                                    <a:cubicBezTo>
                                      <a:pt x="3454" y="91389"/>
                                      <a:pt x="4102" y="91325"/>
                                      <a:pt x="4826" y="91186"/>
                                    </a:cubicBezTo>
                                    <a:cubicBezTo>
                                      <a:pt x="5537" y="91033"/>
                                      <a:pt x="6185" y="90919"/>
                                      <a:pt x="6756" y="90818"/>
                                    </a:cubicBezTo>
                                    <a:cubicBezTo>
                                      <a:pt x="8001" y="90627"/>
                                      <a:pt x="8801" y="89954"/>
                                      <a:pt x="9131" y="88811"/>
                                    </a:cubicBezTo>
                                    <a:cubicBezTo>
                                      <a:pt x="9461" y="87655"/>
                                      <a:pt x="9779" y="86182"/>
                                      <a:pt x="10058" y="84353"/>
                                    </a:cubicBezTo>
                                    <a:cubicBezTo>
                                      <a:pt x="10452" y="81864"/>
                                      <a:pt x="10668" y="78308"/>
                                      <a:pt x="10706" y="73723"/>
                                    </a:cubicBezTo>
                                    <a:cubicBezTo>
                                      <a:pt x="10757" y="69126"/>
                                      <a:pt x="10782" y="63856"/>
                                      <a:pt x="10782" y="57912"/>
                                    </a:cubicBezTo>
                                    <a:lnTo>
                                      <a:pt x="10782" y="36360"/>
                                    </a:lnTo>
                                    <a:lnTo>
                                      <a:pt x="10782" y="24867"/>
                                    </a:lnTo>
                                    <a:lnTo>
                                      <a:pt x="10782" y="17678"/>
                                    </a:lnTo>
                                    <a:cubicBezTo>
                                      <a:pt x="10782" y="15761"/>
                                      <a:pt x="10757" y="14250"/>
                                      <a:pt x="10706" y="13157"/>
                                    </a:cubicBezTo>
                                    <a:cubicBezTo>
                                      <a:pt x="10668" y="12052"/>
                                      <a:pt x="10592" y="11023"/>
                                      <a:pt x="10503" y="10058"/>
                                    </a:cubicBezTo>
                                    <a:cubicBezTo>
                                      <a:pt x="10300" y="7950"/>
                                      <a:pt x="9919" y="6376"/>
                                      <a:pt x="9347" y="5321"/>
                                    </a:cubicBezTo>
                                    <a:cubicBezTo>
                                      <a:pt x="8763" y="4267"/>
                                      <a:pt x="7429" y="3594"/>
                                      <a:pt x="5321" y="3302"/>
                                    </a:cubicBezTo>
                                    <a:cubicBezTo>
                                      <a:pt x="4851" y="3213"/>
                                      <a:pt x="4153" y="3149"/>
                                      <a:pt x="3239" y="3099"/>
                                    </a:cubicBezTo>
                                    <a:cubicBezTo>
                                      <a:pt x="2324" y="3048"/>
                                      <a:pt x="1588" y="3022"/>
                                      <a:pt x="1003" y="3022"/>
                                    </a:cubicBezTo>
                                    <a:cubicBezTo>
                                      <a:pt x="343" y="3022"/>
                                      <a:pt x="0" y="2680"/>
                                      <a:pt x="0" y="2019"/>
                                    </a:cubicBezTo>
                                    <a:cubicBezTo>
                                      <a:pt x="0" y="1346"/>
                                      <a:pt x="673" y="1003"/>
                                      <a:pt x="2019" y="1003"/>
                                    </a:cubicBezTo>
                                    <a:cubicBezTo>
                                      <a:pt x="3454" y="1003"/>
                                      <a:pt x="4991" y="1029"/>
                                      <a:pt x="6617" y="1080"/>
                                    </a:cubicBezTo>
                                    <a:cubicBezTo>
                                      <a:pt x="8242" y="1130"/>
                                      <a:pt x="9779" y="1156"/>
                                      <a:pt x="11214" y="1156"/>
                                    </a:cubicBezTo>
                                    <a:cubicBezTo>
                                      <a:pt x="12649" y="1156"/>
                                      <a:pt x="13881" y="1181"/>
                                      <a:pt x="14884" y="1232"/>
                                    </a:cubicBezTo>
                                    <a:cubicBezTo>
                                      <a:pt x="15888" y="1270"/>
                                      <a:pt x="16485" y="1295"/>
                                      <a:pt x="16675" y="1295"/>
                                    </a:cubicBezTo>
                                    <a:lnTo>
                                      <a:pt x="18974" y="1295"/>
                                    </a:lnTo>
                                    <a:lnTo>
                                      <a:pt x="24143" y="1295"/>
                                    </a:lnTo>
                                    <a:lnTo>
                                      <a:pt x="30899" y="1295"/>
                                    </a:lnTo>
                                    <a:lnTo>
                                      <a:pt x="37947" y="1295"/>
                                    </a:lnTo>
                                    <a:lnTo>
                                      <a:pt x="43688" y="1295"/>
                                    </a:lnTo>
                                    <a:lnTo>
                                      <a:pt x="46850" y="1295"/>
                                    </a:lnTo>
                                    <a:cubicBezTo>
                                      <a:pt x="48095" y="1206"/>
                                      <a:pt x="49238" y="1080"/>
                                      <a:pt x="50292" y="939"/>
                                    </a:cubicBezTo>
                                    <a:cubicBezTo>
                                      <a:pt x="51359" y="788"/>
                                      <a:pt x="52121" y="673"/>
                                      <a:pt x="52591" y="571"/>
                                    </a:cubicBezTo>
                                    <a:cubicBezTo>
                                      <a:pt x="52883" y="483"/>
                                      <a:pt x="53175" y="368"/>
                                      <a:pt x="53467" y="215"/>
                                    </a:cubicBezTo>
                                    <a:cubicBezTo>
                                      <a:pt x="53746" y="76"/>
                                      <a:pt x="54039"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0" name="Shape 54"/>
                            <wps:cNvSpPr/>
                            <wps:spPr>
                              <a:xfrm>
                                <a:off x="1280337" y="203404"/>
                                <a:ext cx="37643" cy="92405"/>
                              </a:xfrm>
                              <a:custGeom>
                                <a:avLst/>
                                <a:gdLst/>
                                <a:ahLst/>
                                <a:cxnLst/>
                                <a:rect l="0" t="0" r="0" b="0"/>
                                <a:pathLst>
                                  <a:path w="37643" h="92405">
                                    <a:moveTo>
                                      <a:pt x="2006" y="0"/>
                                    </a:moveTo>
                                    <a:cubicBezTo>
                                      <a:pt x="3442" y="0"/>
                                      <a:pt x="5004" y="38"/>
                                      <a:pt x="6667" y="89"/>
                                    </a:cubicBezTo>
                                    <a:cubicBezTo>
                                      <a:pt x="8356" y="127"/>
                                      <a:pt x="9906" y="153"/>
                                      <a:pt x="11341" y="153"/>
                                    </a:cubicBezTo>
                                    <a:cubicBezTo>
                                      <a:pt x="12789" y="153"/>
                                      <a:pt x="14021" y="178"/>
                                      <a:pt x="15075" y="229"/>
                                    </a:cubicBezTo>
                                    <a:cubicBezTo>
                                      <a:pt x="16142" y="267"/>
                                      <a:pt x="16751" y="292"/>
                                      <a:pt x="16942" y="292"/>
                                    </a:cubicBezTo>
                                    <a:cubicBezTo>
                                      <a:pt x="17234" y="292"/>
                                      <a:pt x="18047" y="267"/>
                                      <a:pt x="19393" y="229"/>
                                    </a:cubicBezTo>
                                    <a:cubicBezTo>
                                      <a:pt x="20726" y="178"/>
                                      <a:pt x="22225" y="153"/>
                                      <a:pt x="23850" y="153"/>
                                    </a:cubicBezTo>
                                    <a:cubicBezTo>
                                      <a:pt x="25476" y="153"/>
                                      <a:pt x="27127" y="127"/>
                                      <a:pt x="28803" y="89"/>
                                    </a:cubicBezTo>
                                    <a:cubicBezTo>
                                      <a:pt x="30480" y="38"/>
                                      <a:pt x="31788" y="0"/>
                                      <a:pt x="32753" y="0"/>
                                    </a:cubicBezTo>
                                    <a:lnTo>
                                      <a:pt x="37643" y="374"/>
                                    </a:lnTo>
                                    <a:lnTo>
                                      <a:pt x="37643" y="6616"/>
                                    </a:lnTo>
                                    <a:lnTo>
                                      <a:pt x="31750" y="4318"/>
                                    </a:lnTo>
                                    <a:cubicBezTo>
                                      <a:pt x="29832"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14" y="48006"/>
                                    </a:cubicBezTo>
                                    <a:cubicBezTo>
                                      <a:pt x="25667" y="48196"/>
                                      <a:pt x="26784" y="48387"/>
                                      <a:pt x="28080" y="48578"/>
                                    </a:cubicBezTo>
                                    <a:cubicBezTo>
                                      <a:pt x="29375" y="48768"/>
                                      <a:pt x="30747" y="48908"/>
                                      <a:pt x="32182" y="49009"/>
                                    </a:cubicBezTo>
                                    <a:cubicBezTo>
                                      <a:pt x="33617" y="49099"/>
                                      <a:pt x="35052" y="49149"/>
                                      <a:pt x="36500" y="49149"/>
                                    </a:cubicBezTo>
                                    <a:lnTo>
                                      <a:pt x="37643" y="49078"/>
                                    </a:lnTo>
                                    <a:lnTo>
                                      <a:pt x="37643" y="53449"/>
                                    </a:lnTo>
                                    <a:lnTo>
                                      <a:pt x="22555" y="53175"/>
                                    </a:lnTo>
                                    <a:cubicBezTo>
                                      <a:pt x="21971" y="53175"/>
                                      <a:pt x="21692" y="53518"/>
                                      <a:pt x="21692" y="54178"/>
                                    </a:cubicBezTo>
                                    <a:lnTo>
                                      <a:pt x="21692" y="57061"/>
                                    </a:lnTo>
                                    <a:cubicBezTo>
                                      <a:pt x="21692" y="62992"/>
                                      <a:pt x="21717" y="68237"/>
                                      <a:pt x="21755" y="72796"/>
                                    </a:cubicBezTo>
                                    <a:cubicBezTo>
                                      <a:pt x="21806" y="77343"/>
                                      <a:pt x="21971" y="80861"/>
                                      <a:pt x="22263" y="83350"/>
                                    </a:cubicBezTo>
                                    <a:cubicBezTo>
                                      <a:pt x="22453" y="85179"/>
                                      <a:pt x="22873" y="86640"/>
                                      <a:pt x="23482" y="87732"/>
                                    </a:cubicBezTo>
                                    <a:cubicBezTo>
                                      <a:pt x="24105" y="88836"/>
                                      <a:pt x="25387" y="89535"/>
                                      <a:pt x="27292" y="89815"/>
                                    </a:cubicBezTo>
                                    <a:cubicBezTo>
                                      <a:pt x="28156" y="90005"/>
                                      <a:pt x="29159" y="90157"/>
                                      <a:pt x="30315" y="90246"/>
                                    </a:cubicBezTo>
                                    <a:cubicBezTo>
                                      <a:pt x="31458" y="90348"/>
                                      <a:pt x="32321" y="90386"/>
                                      <a:pt x="32906" y="90386"/>
                                    </a:cubicBezTo>
                                    <a:cubicBezTo>
                                      <a:pt x="33579" y="90386"/>
                                      <a:pt x="33909" y="90729"/>
                                      <a:pt x="33909" y="91402"/>
                                    </a:cubicBezTo>
                                    <a:cubicBezTo>
                                      <a:pt x="33909" y="92063"/>
                                      <a:pt x="33236" y="92405"/>
                                      <a:pt x="31902" y="92405"/>
                                    </a:cubicBezTo>
                                    <a:cubicBezTo>
                                      <a:pt x="30163" y="92405"/>
                                      <a:pt x="28422" y="92380"/>
                                      <a:pt x="26657" y="92329"/>
                                    </a:cubicBezTo>
                                    <a:cubicBezTo>
                                      <a:pt x="24879" y="92278"/>
                                      <a:pt x="23254" y="92240"/>
                                      <a:pt x="21755" y="92190"/>
                                    </a:cubicBezTo>
                                    <a:cubicBezTo>
                                      <a:pt x="20282" y="92151"/>
                                      <a:pt x="19037" y="92088"/>
                                      <a:pt x="18021" y="92049"/>
                                    </a:cubicBezTo>
                                    <a:cubicBezTo>
                                      <a:pt x="17018" y="91999"/>
                                      <a:pt x="16472" y="91973"/>
                                      <a:pt x="16370" y="91973"/>
                                    </a:cubicBezTo>
                                    <a:cubicBezTo>
                                      <a:pt x="16370" y="91973"/>
                                      <a:pt x="15900" y="91999"/>
                                      <a:pt x="14935" y="92049"/>
                                    </a:cubicBezTo>
                                    <a:cubicBezTo>
                                      <a:pt x="13983" y="92088"/>
                                      <a:pt x="12852" y="92151"/>
                                      <a:pt x="11557" y="92190"/>
                                    </a:cubicBezTo>
                                    <a:cubicBezTo>
                                      <a:pt x="10274" y="92240"/>
                                      <a:pt x="8903" y="92278"/>
                                      <a:pt x="7468" y="92329"/>
                                    </a:cubicBezTo>
                                    <a:cubicBezTo>
                                      <a:pt x="6032" y="92380"/>
                                      <a:pt x="4826" y="92405"/>
                                      <a:pt x="3873" y="92405"/>
                                    </a:cubicBezTo>
                                    <a:cubicBezTo>
                                      <a:pt x="2527" y="92405"/>
                                      <a:pt x="1854" y="92063"/>
                                      <a:pt x="1854" y="91402"/>
                                    </a:cubicBezTo>
                                    <a:cubicBezTo>
                                      <a:pt x="1854" y="90729"/>
                                      <a:pt x="2197" y="90386"/>
                                      <a:pt x="2870" y="90386"/>
                                    </a:cubicBezTo>
                                    <a:cubicBezTo>
                                      <a:pt x="3442" y="90386"/>
                                      <a:pt x="4089" y="90348"/>
                                      <a:pt x="4800" y="90246"/>
                                    </a:cubicBezTo>
                                    <a:cubicBezTo>
                                      <a:pt x="5524" y="90157"/>
                                      <a:pt x="6172" y="90005"/>
                                      <a:pt x="6744" y="89815"/>
                                    </a:cubicBezTo>
                                    <a:cubicBezTo>
                                      <a:pt x="7988" y="89535"/>
                                      <a:pt x="8788" y="88836"/>
                                      <a:pt x="9118" y="87732"/>
                                    </a:cubicBezTo>
                                    <a:cubicBezTo>
                                      <a:pt x="9461" y="86640"/>
                                      <a:pt x="9766" y="85179"/>
                                      <a:pt x="10046" y="83350"/>
                                    </a:cubicBezTo>
                                    <a:cubicBezTo>
                                      <a:pt x="10427" y="80861"/>
                                      <a:pt x="10655" y="77318"/>
                                      <a:pt x="10693" y="72720"/>
                                    </a:cubicBezTo>
                                    <a:cubicBezTo>
                                      <a:pt x="10744" y="68123"/>
                                      <a:pt x="10769" y="62853"/>
                                      <a:pt x="10769" y="56909"/>
                                    </a:cubicBezTo>
                                    <a:lnTo>
                                      <a:pt x="10769" y="35357"/>
                                    </a:lnTo>
                                    <a:lnTo>
                                      <a:pt x="10769" y="23864"/>
                                    </a:lnTo>
                                    <a:lnTo>
                                      <a:pt x="10769" y="16675"/>
                                    </a:lnTo>
                                    <a:cubicBezTo>
                                      <a:pt x="10769" y="14757"/>
                                      <a:pt x="10744" y="13259"/>
                                      <a:pt x="10693" y="12154"/>
                                    </a:cubicBezTo>
                                    <a:cubicBezTo>
                                      <a:pt x="10655" y="11049"/>
                                      <a:pt x="10579" y="10020"/>
                                      <a:pt x="10490" y="9055"/>
                                    </a:cubicBezTo>
                                    <a:cubicBezTo>
                                      <a:pt x="10300" y="6960"/>
                                      <a:pt x="9906" y="5373"/>
                                      <a:pt x="9334" y="4318"/>
                                    </a:cubicBezTo>
                                    <a:cubicBezTo>
                                      <a:pt x="8750" y="3264"/>
                                      <a:pt x="7417" y="2591"/>
                                      <a:pt x="5309" y="2299"/>
                                    </a:cubicBezTo>
                                    <a:cubicBezTo>
                                      <a:pt x="4826" y="2210"/>
                                      <a:pt x="4140" y="2146"/>
                                      <a:pt x="3226" y="2096"/>
                                    </a:cubicBezTo>
                                    <a:cubicBezTo>
                                      <a:pt x="2311" y="2045"/>
                                      <a:pt x="1575"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1" name="Shape 55"/>
                            <wps:cNvSpPr/>
                            <wps:spPr>
                              <a:xfrm>
                                <a:off x="1317979" y="203778"/>
                                <a:ext cx="58052" cy="92031"/>
                              </a:xfrm>
                              <a:custGeom>
                                <a:avLst/>
                                <a:gdLst/>
                                <a:ahLst/>
                                <a:cxnLst/>
                                <a:rect l="0" t="0" r="0" b="0"/>
                                <a:pathLst>
                                  <a:path w="58052" h="92031">
                                    <a:moveTo>
                                      <a:pt x="0" y="0"/>
                                    </a:moveTo>
                                    <a:lnTo>
                                      <a:pt x="7404" y="566"/>
                                    </a:lnTo>
                                    <a:cubicBezTo>
                                      <a:pt x="11570" y="1188"/>
                                      <a:pt x="15316" y="2649"/>
                                      <a:pt x="18682" y="4947"/>
                                    </a:cubicBezTo>
                                    <a:cubicBezTo>
                                      <a:pt x="19444" y="5532"/>
                                      <a:pt x="20333" y="6319"/>
                                      <a:pt x="21336" y="7322"/>
                                    </a:cubicBezTo>
                                    <a:cubicBezTo>
                                      <a:pt x="22339" y="8326"/>
                                      <a:pt x="23305" y="9545"/>
                                      <a:pt x="24219" y="10980"/>
                                    </a:cubicBezTo>
                                    <a:cubicBezTo>
                                      <a:pt x="25121" y="12428"/>
                                      <a:pt x="25883" y="14028"/>
                                      <a:pt x="26505" y="15806"/>
                                    </a:cubicBezTo>
                                    <a:cubicBezTo>
                                      <a:pt x="27140" y="17571"/>
                                      <a:pt x="27445" y="19515"/>
                                      <a:pt x="27445" y="21622"/>
                                    </a:cubicBezTo>
                                    <a:cubicBezTo>
                                      <a:pt x="27445" y="26131"/>
                                      <a:pt x="26314" y="30652"/>
                                      <a:pt x="24067" y="35199"/>
                                    </a:cubicBezTo>
                                    <a:cubicBezTo>
                                      <a:pt x="21819" y="39745"/>
                                      <a:pt x="17767" y="44508"/>
                                      <a:pt x="11925" y="49499"/>
                                    </a:cubicBezTo>
                                    <a:cubicBezTo>
                                      <a:pt x="17107" y="56014"/>
                                      <a:pt x="21882" y="61945"/>
                                      <a:pt x="26289" y="67317"/>
                                    </a:cubicBezTo>
                                    <a:cubicBezTo>
                                      <a:pt x="30696" y="72689"/>
                                      <a:pt x="34722" y="77274"/>
                                      <a:pt x="38367" y="81109"/>
                                    </a:cubicBezTo>
                                    <a:cubicBezTo>
                                      <a:pt x="41720" y="84563"/>
                                      <a:pt x="44501" y="86787"/>
                                      <a:pt x="46698" y="87790"/>
                                    </a:cubicBezTo>
                                    <a:cubicBezTo>
                                      <a:pt x="48908" y="88806"/>
                                      <a:pt x="50813" y="89390"/>
                                      <a:pt x="52451" y="89593"/>
                                    </a:cubicBezTo>
                                    <a:cubicBezTo>
                                      <a:pt x="53696" y="89783"/>
                                      <a:pt x="54648" y="89898"/>
                                      <a:pt x="55321" y="89948"/>
                                    </a:cubicBezTo>
                                    <a:cubicBezTo>
                                      <a:pt x="55994" y="89986"/>
                                      <a:pt x="56515" y="90012"/>
                                      <a:pt x="56909" y="90012"/>
                                    </a:cubicBezTo>
                                    <a:cubicBezTo>
                                      <a:pt x="57671" y="90012"/>
                                      <a:pt x="58052" y="90355"/>
                                      <a:pt x="58052" y="91028"/>
                                    </a:cubicBezTo>
                                    <a:cubicBezTo>
                                      <a:pt x="58052" y="91409"/>
                                      <a:pt x="57836" y="91675"/>
                                      <a:pt x="57404" y="91816"/>
                                    </a:cubicBezTo>
                                    <a:cubicBezTo>
                                      <a:pt x="56972" y="91955"/>
                                      <a:pt x="56185" y="92031"/>
                                      <a:pt x="55029" y="92031"/>
                                    </a:cubicBezTo>
                                    <a:lnTo>
                                      <a:pt x="47130" y="92031"/>
                                    </a:lnTo>
                                    <a:cubicBezTo>
                                      <a:pt x="43498" y="92031"/>
                                      <a:pt x="40729" y="91841"/>
                                      <a:pt x="38875" y="91460"/>
                                    </a:cubicBezTo>
                                    <a:cubicBezTo>
                                      <a:pt x="36995" y="91066"/>
                                      <a:pt x="35255" y="90457"/>
                                      <a:pt x="33617" y="89593"/>
                                    </a:cubicBezTo>
                                    <a:cubicBezTo>
                                      <a:pt x="30848" y="88145"/>
                                      <a:pt x="28194" y="85948"/>
                                      <a:pt x="25641" y="82976"/>
                                    </a:cubicBezTo>
                                    <a:cubicBezTo>
                                      <a:pt x="23114" y="80004"/>
                                      <a:pt x="20015" y="76220"/>
                                      <a:pt x="16383" y="71622"/>
                                    </a:cubicBezTo>
                                    <a:cubicBezTo>
                                      <a:pt x="15037" y="69997"/>
                                      <a:pt x="13703" y="68295"/>
                                      <a:pt x="12357" y="66517"/>
                                    </a:cubicBezTo>
                                    <a:cubicBezTo>
                                      <a:pt x="11024" y="64752"/>
                                      <a:pt x="9741" y="63076"/>
                                      <a:pt x="8547" y="61488"/>
                                    </a:cubicBezTo>
                                    <a:cubicBezTo>
                                      <a:pt x="7353" y="59913"/>
                                      <a:pt x="6248" y="58453"/>
                                      <a:pt x="5245" y="57119"/>
                                    </a:cubicBezTo>
                                    <a:cubicBezTo>
                                      <a:pt x="4229" y="55773"/>
                                      <a:pt x="3404" y="54668"/>
                                      <a:pt x="2730" y="53804"/>
                                    </a:cubicBezTo>
                                    <a:cubicBezTo>
                                      <a:pt x="2248" y="53334"/>
                                      <a:pt x="1676" y="53093"/>
                                      <a:pt x="1003" y="53093"/>
                                    </a:cubicBezTo>
                                    <a:lnTo>
                                      <a:pt x="0" y="53075"/>
                                    </a:lnTo>
                                    <a:lnTo>
                                      <a:pt x="0" y="48704"/>
                                    </a:lnTo>
                                    <a:lnTo>
                                      <a:pt x="3594" y="48483"/>
                                    </a:lnTo>
                                    <a:cubicBezTo>
                                      <a:pt x="5220" y="48305"/>
                                      <a:pt x="6807" y="47670"/>
                                      <a:pt x="8331" y="46616"/>
                                    </a:cubicBezTo>
                                    <a:cubicBezTo>
                                      <a:pt x="10528" y="45181"/>
                                      <a:pt x="12357" y="42882"/>
                                      <a:pt x="13792"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2" name="Shape 56"/>
                            <wps:cNvSpPr/>
                            <wps:spPr>
                              <a:xfrm>
                                <a:off x="1370423" y="203411"/>
                                <a:ext cx="95136" cy="93980"/>
                              </a:xfrm>
                              <a:custGeom>
                                <a:avLst/>
                                <a:gdLst/>
                                <a:ahLst/>
                                <a:cxnLst/>
                                <a:rect l="0" t="0" r="0" b="0"/>
                                <a:pathLst>
                                  <a:path w="95136" h="93980">
                                    <a:moveTo>
                                      <a:pt x="2019" y="0"/>
                                    </a:moveTo>
                                    <a:cubicBezTo>
                                      <a:pt x="3454" y="0"/>
                                      <a:pt x="4966" y="26"/>
                                      <a:pt x="6540"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69" y="165"/>
                                      <a:pt x="20599"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499" y="2007"/>
                                      <a:pt x="27927" y="2108"/>
                                      <a:pt x="27165" y="2298"/>
                                    </a:cubicBezTo>
                                    <a:cubicBezTo>
                                      <a:pt x="25527" y="2591"/>
                                      <a:pt x="24460" y="3289"/>
                                      <a:pt x="23927" y="4381"/>
                                    </a:cubicBezTo>
                                    <a:cubicBezTo>
                                      <a:pt x="23406" y="5486"/>
                                      <a:pt x="23038" y="7036"/>
                                      <a:pt x="22847" y="9055"/>
                                    </a:cubicBezTo>
                                    <a:cubicBezTo>
                                      <a:pt x="22758" y="10008"/>
                                      <a:pt x="22682" y="11037"/>
                                      <a:pt x="22644" y="12141"/>
                                    </a:cubicBezTo>
                                    <a:cubicBezTo>
                                      <a:pt x="22581" y="13246"/>
                                      <a:pt x="22555" y="14757"/>
                                      <a:pt x="22555" y="16675"/>
                                    </a:cubicBezTo>
                                    <a:lnTo>
                                      <a:pt x="22555" y="23864"/>
                                    </a:lnTo>
                                    <a:lnTo>
                                      <a:pt x="22555" y="35344"/>
                                    </a:lnTo>
                                    <a:lnTo>
                                      <a:pt x="22555" y="52451"/>
                                    </a:lnTo>
                                    <a:cubicBezTo>
                                      <a:pt x="22555" y="56858"/>
                                      <a:pt x="22796" y="60668"/>
                                      <a:pt x="23279" y="63881"/>
                                    </a:cubicBezTo>
                                    <a:cubicBezTo>
                                      <a:pt x="23762" y="67081"/>
                                      <a:pt x="24409" y="69862"/>
                                      <a:pt x="25222" y="72212"/>
                                    </a:cubicBezTo>
                                    <a:cubicBezTo>
                                      <a:pt x="26035" y="74561"/>
                                      <a:pt x="27013" y="76518"/>
                                      <a:pt x="28169"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98" y="86576"/>
                                    </a:cubicBezTo>
                                    <a:cubicBezTo>
                                      <a:pt x="65240" y="85001"/>
                                      <a:pt x="68072" y="82918"/>
                                      <a:pt x="70269" y="80328"/>
                                    </a:cubicBezTo>
                                    <a:cubicBezTo>
                                      <a:pt x="73241" y="76784"/>
                                      <a:pt x="75171" y="72542"/>
                                      <a:pt x="76086"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57"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488" y="0"/>
                                      <a:pt x="68834" y="0"/>
                                    </a:cubicBezTo>
                                    <a:cubicBezTo>
                                      <a:pt x="70269" y="0"/>
                                      <a:pt x="71755" y="26"/>
                                      <a:pt x="73292" y="76"/>
                                    </a:cubicBezTo>
                                    <a:cubicBezTo>
                                      <a:pt x="74816" y="127"/>
                                      <a:pt x="76213" y="140"/>
                                      <a:pt x="77457" y="140"/>
                                    </a:cubicBezTo>
                                    <a:cubicBezTo>
                                      <a:pt x="78791" y="140"/>
                                      <a:pt x="79921" y="165"/>
                                      <a:pt x="80836" y="216"/>
                                    </a:cubicBezTo>
                                    <a:cubicBezTo>
                                      <a:pt x="81737" y="267"/>
                                      <a:pt x="82296" y="292"/>
                                      <a:pt x="82486" y="292"/>
                                    </a:cubicBezTo>
                                    <a:cubicBezTo>
                                      <a:pt x="82969" y="292"/>
                                      <a:pt x="84379" y="241"/>
                                      <a:pt x="86716" y="140"/>
                                    </a:cubicBezTo>
                                    <a:cubicBezTo>
                                      <a:pt x="89078" y="50"/>
                                      <a:pt x="91199" y="0"/>
                                      <a:pt x="93116" y="0"/>
                                    </a:cubicBezTo>
                                    <a:cubicBezTo>
                                      <a:pt x="94463" y="0"/>
                                      <a:pt x="95136" y="343"/>
                                      <a:pt x="95136" y="1003"/>
                                    </a:cubicBezTo>
                                    <a:cubicBezTo>
                                      <a:pt x="95136" y="1677"/>
                                      <a:pt x="94793" y="2007"/>
                                      <a:pt x="94120" y="2007"/>
                                    </a:cubicBezTo>
                                    <a:lnTo>
                                      <a:pt x="92685" y="2007"/>
                                    </a:lnTo>
                                    <a:cubicBezTo>
                                      <a:pt x="92304" y="2007"/>
                                      <a:pt x="91732" y="2108"/>
                                      <a:pt x="90957" y="2298"/>
                                    </a:cubicBezTo>
                                    <a:cubicBezTo>
                                      <a:pt x="89243" y="2680"/>
                                      <a:pt x="88113" y="3404"/>
                                      <a:pt x="87579" y="4458"/>
                                    </a:cubicBezTo>
                                    <a:cubicBezTo>
                                      <a:pt x="87058" y="5512"/>
                                      <a:pt x="86703" y="7036"/>
                                      <a:pt x="86500" y="9055"/>
                                    </a:cubicBezTo>
                                    <a:cubicBezTo>
                                      <a:pt x="86411" y="10008"/>
                                      <a:pt x="86360" y="11061"/>
                                      <a:pt x="86360" y="12217"/>
                                    </a:cubicBezTo>
                                    <a:lnTo>
                                      <a:pt x="86360" y="16675"/>
                                    </a:lnTo>
                                    <a:lnTo>
                                      <a:pt x="86360" y="23864"/>
                                    </a:lnTo>
                                    <a:lnTo>
                                      <a:pt x="86360" y="35344"/>
                                    </a:lnTo>
                                    <a:lnTo>
                                      <a:pt x="86360" y="48425"/>
                                    </a:lnTo>
                                    <a:cubicBezTo>
                                      <a:pt x="86360" y="51778"/>
                                      <a:pt x="86220" y="55156"/>
                                      <a:pt x="85928" y="58560"/>
                                    </a:cubicBezTo>
                                    <a:cubicBezTo>
                                      <a:pt x="85649" y="61964"/>
                                      <a:pt x="85077" y="65265"/>
                                      <a:pt x="84201" y="68478"/>
                                    </a:cubicBezTo>
                                    <a:cubicBezTo>
                                      <a:pt x="83350" y="71679"/>
                                      <a:pt x="82144" y="74726"/>
                                      <a:pt x="80620" y="77597"/>
                                    </a:cubicBezTo>
                                    <a:cubicBezTo>
                                      <a:pt x="79083" y="80480"/>
                                      <a:pt x="77076" y="82956"/>
                                      <a:pt x="74587" y="85065"/>
                                    </a:cubicBezTo>
                                    <a:cubicBezTo>
                                      <a:pt x="72288" y="87084"/>
                                      <a:pt x="69964" y="88659"/>
                                      <a:pt x="67615" y="89815"/>
                                    </a:cubicBezTo>
                                    <a:cubicBezTo>
                                      <a:pt x="65265" y="90957"/>
                                      <a:pt x="62967" y="91846"/>
                                      <a:pt x="60719" y="92469"/>
                                    </a:cubicBezTo>
                                    <a:cubicBezTo>
                                      <a:pt x="58458" y="93091"/>
                                      <a:pt x="56261" y="93510"/>
                                      <a:pt x="54115" y="93688"/>
                                    </a:cubicBezTo>
                                    <a:cubicBezTo>
                                      <a:pt x="51943"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41" y="87465"/>
                                      <a:pt x="21844" y="85357"/>
                                    </a:cubicBezTo>
                                    <a:cubicBezTo>
                                      <a:pt x="20307" y="83921"/>
                                      <a:pt x="18872" y="82271"/>
                                      <a:pt x="17526"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3" name="Shape 57"/>
                            <wps:cNvSpPr/>
                            <wps:spPr>
                              <a:xfrm>
                                <a:off x="1482077" y="203405"/>
                                <a:ext cx="62078" cy="92697"/>
                              </a:xfrm>
                              <a:custGeom>
                                <a:avLst/>
                                <a:gdLst/>
                                <a:ahLst/>
                                <a:cxnLst/>
                                <a:rect l="0" t="0" r="0" b="0"/>
                                <a:pathLst>
                                  <a:path w="62078" h="92697">
                                    <a:moveTo>
                                      <a:pt x="2007" y="0"/>
                                    </a:moveTo>
                                    <a:cubicBezTo>
                                      <a:pt x="3454" y="0"/>
                                      <a:pt x="4978" y="38"/>
                                      <a:pt x="6604" y="89"/>
                                    </a:cubicBezTo>
                                    <a:cubicBezTo>
                                      <a:pt x="8242" y="127"/>
                                      <a:pt x="9715" y="153"/>
                                      <a:pt x="11062" y="153"/>
                                    </a:cubicBezTo>
                                    <a:cubicBezTo>
                                      <a:pt x="12497" y="153"/>
                                      <a:pt x="13703" y="178"/>
                                      <a:pt x="14656" y="229"/>
                                    </a:cubicBezTo>
                                    <a:cubicBezTo>
                                      <a:pt x="15621" y="267"/>
                                      <a:pt x="16192" y="292"/>
                                      <a:pt x="16383" y="292"/>
                                    </a:cubicBezTo>
                                    <a:cubicBezTo>
                                      <a:pt x="16472" y="292"/>
                                      <a:pt x="17094" y="267"/>
                                      <a:pt x="18250" y="229"/>
                                    </a:cubicBezTo>
                                    <a:cubicBezTo>
                                      <a:pt x="19393" y="178"/>
                                      <a:pt x="20688" y="153"/>
                                      <a:pt x="22123" y="153"/>
                                    </a:cubicBezTo>
                                    <a:cubicBezTo>
                                      <a:pt x="23571" y="153"/>
                                      <a:pt x="25044" y="127"/>
                                      <a:pt x="26581" y="89"/>
                                    </a:cubicBezTo>
                                    <a:cubicBezTo>
                                      <a:pt x="28105" y="38"/>
                                      <a:pt x="29362" y="0"/>
                                      <a:pt x="30315" y="0"/>
                                    </a:cubicBezTo>
                                    <a:cubicBezTo>
                                      <a:pt x="31661" y="0"/>
                                      <a:pt x="32334" y="343"/>
                                      <a:pt x="32334" y="1016"/>
                                    </a:cubicBezTo>
                                    <a:cubicBezTo>
                                      <a:pt x="32334" y="1588"/>
                                      <a:pt x="31991" y="1880"/>
                                      <a:pt x="31318" y="1880"/>
                                    </a:cubicBezTo>
                                    <a:cubicBezTo>
                                      <a:pt x="30848" y="1880"/>
                                      <a:pt x="30226" y="1905"/>
                                      <a:pt x="29451" y="1943"/>
                                    </a:cubicBezTo>
                                    <a:cubicBezTo>
                                      <a:pt x="28689" y="1994"/>
                                      <a:pt x="27927" y="2070"/>
                                      <a:pt x="27153" y="2172"/>
                                    </a:cubicBezTo>
                                    <a:cubicBezTo>
                                      <a:pt x="25247" y="2553"/>
                                      <a:pt x="24016" y="3239"/>
                                      <a:pt x="23495" y="4242"/>
                                    </a:cubicBezTo>
                                    <a:cubicBezTo>
                                      <a:pt x="22962" y="5258"/>
                                      <a:pt x="22606" y="6858"/>
                                      <a:pt x="22415" y="9055"/>
                                    </a:cubicBezTo>
                                    <a:cubicBezTo>
                                      <a:pt x="22415" y="10020"/>
                                      <a:pt x="22390" y="11049"/>
                                      <a:pt x="22339" y="12154"/>
                                    </a:cubicBezTo>
                                    <a:cubicBezTo>
                                      <a:pt x="22289" y="13259"/>
                                      <a:pt x="22276" y="14757"/>
                                      <a:pt x="22276" y="16675"/>
                                    </a:cubicBezTo>
                                    <a:lnTo>
                                      <a:pt x="22276" y="23863"/>
                                    </a:lnTo>
                                    <a:lnTo>
                                      <a:pt x="22276" y="35357"/>
                                    </a:lnTo>
                                    <a:lnTo>
                                      <a:pt x="22276" y="57200"/>
                                    </a:lnTo>
                                    <a:cubicBezTo>
                                      <a:pt x="22276" y="61709"/>
                                      <a:pt x="22289" y="65557"/>
                                      <a:pt x="22339" y="68770"/>
                                    </a:cubicBezTo>
                                    <a:cubicBezTo>
                                      <a:pt x="22390" y="71971"/>
                                      <a:pt x="22517" y="74663"/>
                                      <a:pt x="22708" y="76822"/>
                                    </a:cubicBezTo>
                                    <a:cubicBezTo>
                                      <a:pt x="22898" y="78969"/>
                                      <a:pt x="23152" y="80670"/>
                                      <a:pt x="23495" y="81915"/>
                                    </a:cubicBezTo>
                                    <a:cubicBezTo>
                                      <a:pt x="23825" y="83159"/>
                                      <a:pt x="24282" y="84062"/>
                                      <a:pt x="24867" y="84645"/>
                                    </a:cubicBezTo>
                                    <a:cubicBezTo>
                                      <a:pt x="25921" y="85699"/>
                                      <a:pt x="27737" y="86436"/>
                                      <a:pt x="30315" y="86881"/>
                                    </a:cubicBezTo>
                                    <a:cubicBezTo>
                                      <a:pt x="32906" y="87300"/>
                                      <a:pt x="36690" y="87516"/>
                                      <a:pt x="41669" y="87516"/>
                                    </a:cubicBezTo>
                                    <a:cubicBezTo>
                                      <a:pt x="45021" y="87516"/>
                                      <a:pt x="48019" y="87350"/>
                                      <a:pt x="50647" y="87020"/>
                                    </a:cubicBezTo>
                                    <a:cubicBezTo>
                                      <a:pt x="53276" y="86690"/>
                                      <a:pt x="55372" y="85610"/>
                                      <a:pt x="56909" y="83782"/>
                                    </a:cubicBezTo>
                                    <a:cubicBezTo>
                                      <a:pt x="57671" y="82829"/>
                                      <a:pt x="58306" y="81750"/>
                                      <a:pt x="58839" y="80556"/>
                                    </a:cubicBezTo>
                                    <a:cubicBezTo>
                                      <a:pt x="59373" y="79349"/>
                                      <a:pt x="59728" y="78130"/>
                                      <a:pt x="59919" y="76886"/>
                                    </a:cubicBezTo>
                                    <a:cubicBezTo>
                                      <a:pt x="60109" y="75832"/>
                                      <a:pt x="60541" y="75311"/>
                                      <a:pt x="61214" y="75311"/>
                                    </a:cubicBezTo>
                                    <a:cubicBezTo>
                                      <a:pt x="61786" y="75311"/>
                                      <a:pt x="62078" y="75933"/>
                                      <a:pt x="62078" y="77165"/>
                                    </a:cubicBezTo>
                                    <a:cubicBezTo>
                                      <a:pt x="62078" y="77457"/>
                                      <a:pt x="62027" y="78105"/>
                                      <a:pt x="61938" y="79108"/>
                                    </a:cubicBezTo>
                                    <a:cubicBezTo>
                                      <a:pt x="61836" y="80125"/>
                                      <a:pt x="61697" y="81217"/>
                                      <a:pt x="61493" y="82423"/>
                                    </a:cubicBezTo>
                                    <a:cubicBezTo>
                                      <a:pt x="61303" y="83617"/>
                                      <a:pt x="61125" y="84861"/>
                                      <a:pt x="60922" y="86157"/>
                                    </a:cubicBezTo>
                                    <a:cubicBezTo>
                                      <a:pt x="60731" y="87452"/>
                                      <a:pt x="60490" y="88532"/>
                                      <a:pt x="60211" y="89383"/>
                                    </a:cubicBezTo>
                                    <a:cubicBezTo>
                                      <a:pt x="60007" y="90157"/>
                                      <a:pt x="59804" y="90754"/>
                                      <a:pt x="59563" y="91186"/>
                                    </a:cubicBezTo>
                                    <a:cubicBezTo>
                                      <a:pt x="59322" y="91618"/>
                                      <a:pt x="58941" y="91935"/>
                                      <a:pt x="58407" y="92113"/>
                                    </a:cubicBezTo>
                                    <a:cubicBezTo>
                                      <a:pt x="57887" y="92304"/>
                                      <a:pt x="57150" y="92456"/>
                                      <a:pt x="56185" y="92545"/>
                                    </a:cubicBezTo>
                                    <a:cubicBezTo>
                                      <a:pt x="55219" y="92646"/>
                                      <a:pt x="53886" y="92697"/>
                                      <a:pt x="52159" y="92697"/>
                                    </a:cubicBezTo>
                                    <a:cubicBezTo>
                                      <a:pt x="43345" y="92697"/>
                                      <a:pt x="36017" y="92545"/>
                                      <a:pt x="30175" y="92266"/>
                                    </a:cubicBezTo>
                                    <a:cubicBezTo>
                                      <a:pt x="27305" y="92164"/>
                                      <a:pt x="24765" y="92087"/>
                                      <a:pt x="22555" y="92049"/>
                                    </a:cubicBezTo>
                                    <a:cubicBezTo>
                                      <a:pt x="20358" y="91999"/>
                                      <a:pt x="18301" y="91973"/>
                                      <a:pt x="16383" y="91973"/>
                                    </a:cubicBezTo>
                                    <a:lnTo>
                                      <a:pt x="14516" y="91973"/>
                                    </a:lnTo>
                                    <a:cubicBezTo>
                                      <a:pt x="13551" y="91973"/>
                                      <a:pt x="12459" y="92024"/>
                                      <a:pt x="11201" y="92113"/>
                                    </a:cubicBezTo>
                                    <a:cubicBezTo>
                                      <a:pt x="9868" y="92215"/>
                                      <a:pt x="8573" y="92278"/>
                                      <a:pt x="7328" y="92329"/>
                                    </a:cubicBezTo>
                                    <a:cubicBezTo>
                                      <a:pt x="6083" y="92380"/>
                                      <a:pt x="4928" y="92405"/>
                                      <a:pt x="3873" y="92405"/>
                                    </a:cubicBezTo>
                                    <a:cubicBezTo>
                                      <a:pt x="2540" y="92405"/>
                                      <a:pt x="1867" y="92063"/>
                                      <a:pt x="1867" y="91402"/>
                                    </a:cubicBezTo>
                                    <a:cubicBezTo>
                                      <a:pt x="1867" y="90729"/>
                                      <a:pt x="2197" y="90386"/>
                                      <a:pt x="2870" y="90386"/>
                                    </a:cubicBezTo>
                                    <a:cubicBezTo>
                                      <a:pt x="3454" y="90386"/>
                                      <a:pt x="4089" y="90348"/>
                                      <a:pt x="4813" y="90246"/>
                                    </a:cubicBezTo>
                                    <a:cubicBezTo>
                                      <a:pt x="5537" y="90157"/>
                                      <a:pt x="6172" y="90005"/>
                                      <a:pt x="6744" y="89827"/>
                                    </a:cubicBezTo>
                                    <a:cubicBezTo>
                                      <a:pt x="7988" y="89535"/>
                                      <a:pt x="8788" y="88836"/>
                                      <a:pt x="9119" y="87732"/>
                                    </a:cubicBezTo>
                                    <a:cubicBezTo>
                                      <a:pt x="9461" y="86640"/>
                                      <a:pt x="9766" y="85179"/>
                                      <a:pt x="10058" y="83350"/>
                                    </a:cubicBezTo>
                                    <a:cubicBezTo>
                                      <a:pt x="10439" y="80861"/>
                                      <a:pt x="10655" y="77318"/>
                                      <a:pt x="10706" y="72720"/>
                                    </a:cubicBezTo>
                                    <a:cubicBezTo>
                                      <a:pt x="10744" y="68123"/>
                                      <a:pt x="10769" y="62852"/>
                                      <a:pt x="10769" y="56909"/>
                                    </a:cubicBezTo>
                                    <a:lnTo>
                                      <a:pt x="10769" y="35357"/>
                                    </a:lnTo>
                                    <a:lnTo>
                                      <a:pt x="10769" y="23863"/>
                                    </a:lnTo>
                                    <a:lnTo>
                                      <a:pt x="10769" y="16675"/>
                                    </a:lnTo>
                                    <a:cubicBezTo>
                                      <a:pt x="10769" y="14757"/>
                                      <a:pt x="10744" y="13259"/>
                                      <a:pt x="10706" y="12154"/>
                                    </a:cubicBezTo>
                                    <a:cubicBezTo>
                                      <a:pt x="10655" y="11049"/>
                                      <a:pt x="10592" y="10020"/>
                                      <a:pt x="10490" y="9055"/>
                                    </a:cubicBezTo>
                                    <a:cubicBezTo>
                                      <a:pt x="10300" y="6959"/>
                                      <a:pt x="9906" y="5372"/>
                                      <a:pt x="9335" y="4318"/>
                                    </a:cubicBezTo>
                                    <a:cubicBezTo>
                                      <a:pt x="8763" y="3264"/>
                                      <a:pt x="7429" y="2591"/>
                                      <a:pt x="5321" y="2298"/>
                                    </a:cubicBezTo>
                                    <a:cubicBezTo>
                                      <a:pt x="4839" y="2210"/>
                                      <a:pt x="4140" y="2146"/>
                                      <a:pt x="3226" y="2095"/>
                                    </a:cubicBezTo>
                                    <a:cubicBezTo>
                                      <a:pt x="2324" y="2045"/>
                                      <a:pt x="1575"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4" name="Shape 58"/>
                            <wps:cNvSpPr/>
                            <wps:spPr>
                              <a:xfrm>
                                <a:off x="1590275" y="187668"/>
                                <a:ext cx="51411" cy="108142"/>
                              </a:xfrm>
                              <a:custGeom>
                                <a:avLst/>
                                <a:gdLst/>
                                <a:ahLst/>
                                <a:cxnLst/>
                                <a:rect l="0" t="0" r="0" b="0"/>
                                <a:pathLst>
                                  <a:path w="51411" h="108142">
                                    <a:moveTo>
                                      <a:pt x="51411" y="0"/>
                                    </a:moveTo>
                                    <a:lnTo>
                                      <a:pt x="51411" y="20779"/>
                                    </a:lnTo>
                                    <a:lnTo>
                                      <a:pt x="49860" y="20779"/>
                                    </a:lnTo>
                                    <a:lnTo>
                                      <a:pt x="37224" y="59564"/>
                                    </a:lnTo>
                                    <a:cubicBezTo>
                                      <a:pt x="36931" y="60238"/>
                                      <a:pt x="37084" y="60580"/>
                                      <a:pt x="37655" y="60580"/>
                                    </a:cubicBezTo>
                                    <a:lnTo>
                                      <a:pt x="51411" y="60580"/>
                                    </a:lnTo>
                                    <a:lnTo>
                                      <a:pt x="51411" y="65749"/>
                                    </a:lnTo>
                                    <a:lnTo>
                                      <a:pt x="36068" y="65749"/>
                                    </a:lnTo>
                                    <a:cubicBezTo>
                                      <a:pt x="35395" y="65749"/>
                                      <a:pt x="34925" y="66130"/>
                                      <a:pt x="34633" y="66905"/>
                                    </a:cubicBezTo>
                                    <a:lnTo>
                                      <a:pt x="26009" y="92330"/>
                                    </a:lnTo>
                                    <a:cubicBezTo>
                                      <a:pt x="24676" y="96064"/>
                                      <a:pt x="24003" y="99277"/>
                                      <a:pt x="24003" y="101957"/>
                                    </a:cubicBezTo>
                                    <a:cubicBezTo>
                                      <a:pt x="24003" y="103405"/>
                                      <a:pt x="24600" y="104459"/>
                                      <a:pt x="25794" y="105119"/>
                                    </a:cubicBezTo>
                                    <a:cubicBezTo>
                                      <a:pt x="27000" y="105792"/>
                                      <a:pt x="28219" y="106122"/>
                                      <a:pt x="29451" y="106122"/>
                                    </a:cubicBezTo>
                                    <a:lnTo>
                                      <a:pt x="30899" y="106122"/>
                                    </a:lnTo>
                                    <a:cubicBezTo>
                                      <a:pt x="31852" y="106122"/>
                                      <a:pt x="32334" y="106415"/>
                                      <a:pt x="32334" y="106986"/>
                                    </a:cubicBezTo>
                                    <a:cubicBezTo>
                                      <a:pt x="32334" y="107761"/>
                                      <a:pt x="31610" y="108142"/>
                                      <a:pt x="30188" y="108142"/>
                                    </a:cubicBezTo>
                                    <a:cubicBezTo>
                                      <a:pt x="29312" y="108142"/>
                                      <a:pt x="28308" y="108116"/>
                                      <a:pt x="27165" y="108066"/>
                                    </a:cubicBezTo>
                                    <a:cubicBezTo>
                                      <a:pt x="26009" y="108014"/>
                                      <a:pt x="24917" y="107976"/>
                                      <a:pt x="23863" y="107926"/>
                                    </a:cubicBezTo>
                                    <a:cubicBezTo>
                                      <a:pt x="22809" y="107887"/>
                                      <a:pt x="21819" y="107824"/>
                                      <a:pt x="20917" y="107786"/>
                                    </a:cubicBezTo>
                                    <a:cubicBezTo>
                                      <a:pt x="20002" y="107735"/>
                                      <a:pt x="19355" y="107710"/>
                                      <a:pt x="18974" y="107710"/>
                                    </a:cubicBezTo>
                                    <a:cubicBezTo>
                                      <a:pt x="18593" y="107710"/>
                                      <a:pt x="17843" y="107735"/>
                                      <a:pt x="16751" y="107786"/>
                                    </a:cubicBezTo>
                                    <a:cubicBezTo>
                                      <a:pt x="15646" y="107824"/>
                                      <a:pt x="14325" y="107887"/>
                                      <a:pt x="12789" y="107926"/>
                                    </a:cubicBezTo>
                                    <a:cubicBezTo>
                                      <a:pt x="11265" y="107976"/>
                                      <a:pt x="9627" y="108014"/>
                                      <a:pt x="7912" y="108066"/>
                                    </a:cubicBezTo>
                                    <a:cubicBezTo>
                                      <a:pt x="6185" y="108116"/>
                                      <a:pt x="4458" y="108142"/>
                                      <a:pt x="2730" y="108142"/>
                                    </a:cubicBezTo>
                                    <a:cubicBezTo>
                                      <a:pt x="914" y="108142"/>
                                      <a:pt x="0" y="107761"/>
                                      <a:pt x="0" y="106986"/>
                                    </a:cubicBezTo>
                                    <a:cubicBezTo>
                                      <a:pt x="0" y="106415"/>
                                      <a:pt x="432" y="106122"/>
                                      <a:pt x="1295" y="106122"/>
                                    </a:cubicBezTo>
                                    <a:cubicBezTo>
                                      <a:pt x="1778" y="106122"/>
                                      <a:pt x="2451" y="106097"/>
                                      <a:pt x="3302" y="106059"/>
                                    </a:cubicBezTo>
                                    <a:cubicBezTo>
                                      <a:pt x="4178" y="106008"/>
                                      <a:pt x="4889" y="105945"/>
                                      <a:pt x="5461" y="105843"/>
                                    </a:cubicBezTo>
                                    <a:cubicBezTo>
                                      <a:pt x="8814" y="105360"/>
                                      <a:pt x="11328" y="103900"/>
                                      <a:pt x="13005" y="101461"/>
                                    </a:cubicBezTo>
                                    <a:cubicBezTo>
                                      <a:pt x="14681" y="99010"/>
                                      <a:pt x="16192" y="95975"/>
                                      <a:pt x="17539" y="92330"/>
                                    </a:cubicBezTo>
                                    <a:lnTo>
                                      <a:pt x="50152" y="3100"/>
                                    </a:lnTo>
                                    <a:lnTo>
                                      <a:pt x="51411"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5" name="Shape 59"/>
                            <wps:cNvSpPr/>
                            <wps:spPr>
                              <a:xfrm>
                                <a:off x="1641686" y="185168"/>
                                <a:ext cx="58088" cy="110642"/>
                              </a:xfrm>
                              <a:custGeom>
                                <a:avLst/>
                                <a:gdLst/>
                                <a:ahLst/>
                                <a:cxnLst/>
                                <a:rect l="0" t="0" r="0" b="0"/>
                                <a:pathLst>
                                  <a:path w="58088" h="110642">
                                    <a:moveTo>
                                      <a:pt x="1904" y="0"/>
                                    </a:moveTo>
                                    <a:cubicBezTo>
                                      <a:pt x="2386" y="0"/>
                                      <a:pt x="2818" y="305"/>
                                      <a:pt x="3199" y="927"/>
                                    </a:cubicBezTo>
                                    <a:cubicBezTo>
                                      <a:pt x="3580" y="1550"/>
                                      <a:pt x="4202" y="2972"/>
                                      <a:pt x="5066" y="5169"/>
                                    </a:cubicBezTo>
                                    <a:cubicBezTo>
                                      <a:pt x="5447" y="6032"/>
                                      <a:pt x="6336" y="8293"/>
                                      <a:pt x="7720" y="11925"/>
                                    </a:cubicBezTo>
                                    <a:cubicBezTo>
                                      <a:pt x="9117" y="15557"/>
                                      <a:pt x="10794" y="19989"/>
                                      <a:pt x="12749" y="25222"/>
                                    </a:cubicBezTo>
                                    <a:cubicBezTo>
                                      <a:pt x="14718" y="30442"/>
                                      <a:pt x="16902" y="36157"/>
                                      <a:pt x="19290" y="42392"/>
                                    </a:cubicBezTo>
                                    <a:cubicBezTo>
                                      <a:pt x="21690" y="48616"/>
                                      <a:pt x="24065" y="54762"/>
                                      <a:pt x="26402" y="60858"/>
                                    </a:cubicBezTo>
                                    <a:cubicBezTo>
                                      <a:pt x="28751" y="66942"/>
                                      <a:pt x="30999" y="72707"/>
                                      <a:pt x="33158" y="78156"/>
                                    </a:cubicBezTo>
                                    <a:cubicBezTo>
                                      <a:pt x="35317" y="83629"/>
                                      <a:pt x="37108" y="88176"/>
                                      <a:pt x="38543" y="91821"/>
                                    </a:cubicBezTo>
                                    <a:cubicBezTo>
                                      <a:pt x="39788" y="94983"/>
                                      <a:pt x="41007" y="97561"/>
                                      <a:pt x="42213" y="99581"/>
                                    </a:cubicBezTo>
                                    <a:cubicBezTo>
                                      <a:pt x="43407" y="101587"/>
                                      <a:pt x="44512" y="103174"/>
                                      <a:pt x="45515" y="104318"/>
                                    </a:cubicBezTo>
                                    <a:cubicBezTo>
                                      <a:pt x="46531" y="105473"/>
                                      <a:pt x="47484" y="106286"/>
                                      <a:pt x="48386" y="106756"/>
                                    </a:cubicBezTo>
                                    <a:cubicBezTo>
                                      <a:pt x="49300" y="107238"/>
                                      <a:pt x="50138" y="107569"/>
                                      <a:pt x="50900" y="107772"/>
                                    </a:cubicBezTo>
                                    <a:cubicBezTo>
                                      <a:pt x="51954" y="108153"/>
                                      <a:pt x="52983" y="108394"/>
                                      <a:pt x="53986" y="108483"/>
                                    </a:cubicBezTo>
                                    <a:cubicBezTo>
                                      <a:pt x="55002" y="108585"/>
                                      <a:pt x="55891" y="108623"/>
                                      <a:pt x="56653" y="108623"/>
                                    </a:cubicBezTo>
                                    <a:cubicBezTo>
                                      <a:pt x="57618" y="108623"/>
                                      <a:pt x="58088" y="108915"/>
                                      <a:pt x="58088" y="109486"/>
                                    </a:cubicBezTo>
                                    <a:cubicBezTo>
                                      <a:pt x="58088" y="109969"/>
                                      <a:pt x="57796" y="110286"/>
                                      <a:pt x="57225" y="110427"/>
                                    </a:cubicBezTo>
                                    <a:cubicBezTo>
                                      <a:pt x="56653" y="110566"/>
                                      <a:pt x="55980" y="110642"/>
                                      <a:pt x="55218" y="110642"/>
                                    </a:cubicBezTo>
                                    <a:lnTo>
                                      <a:pt x="52056" y="110642"/>
                                    </a:lnTo>
                                    <a:lnTo>
                                      <a:pt x="46735" y="110642"/>
                                    </a:lnTo>
                                    <a:cubicBezTo>
                                      <a:pt x="44715" y="110642"/>
                                      <a:pt x="42505" y="110617"/>
                                      <a:pt x="40054" y="110566"/>
                                    </a:cubicBezTo>
                                    <a:cubicBezTo>
                                      <a:pt x="37616" y="110515"/>
                                      <a:pt x="35152" y="110451"/>
                                      <a:pt x="32650" y="110350"/>
                                    </a:cubicBezTo>
                                    <a:cubicBezTo>
                                      <a:pt x="31317" y="110261"/>
                                      <a:pt x="30263" y="110185"/>
                                      <a:pt x="29488" y="110147"/>
                                    </a:cubicBezTo>
                                    <a:cubicBezTo>
                                      <a:pt x="28726" y="110096"/>
                                      <a:pt x="28345" y="109830"/>
                                      <a:pt x="28345" y="109347"/>
                                    </a:cubicBezTo>
                                    <a:cubicBezTo>
                                      <a:pt x="28345" y="108864"/>
                                      <a:pt x="28688" y="108534"/>
                                      <a:pt x="29361" y="108344"/>
                                    </a:cubicBezTo>
                                    <a:cubicBezTo>
                                      <a:pt x="29831" y="108153"/>
                                      <a:pt x="30212" y="107747"/>
                                      <a:pt x="30504" y="107124"/>
                                    </a:cubicBezTo>
                                    <a:cubicBezTo>
                                      <a:pt x="30783" y="106502"/>
                                      <a:pt x="30694" y="105613"/>
                                      <a:pt x="30212" y="104457"/>
                                    </a:cubicBezTo>
                                    <a:lnTo>
                                      <a:pt x="16851" y="69113"/>
                                    </a:lnTo>
                                    <a:cubicBezTo>
                                      <a:pt x="16559" y="68542"/>
                                      <a:pt x="16128" y="68249"/>
                                      <a:pt x="15556" y="68249"/>
                                    </a:cubicBezTo>
                                    <a:lnTo>
                                      <a:pt x="0" y="68249"/>
                                    </a:lnTo>
                                    <a:lnTo>
                                      <a:pt x="0" y="63081"/>
                                    </a:lnTo>
                                    <a:lnTo>
                                      <a:pt x="13689" y="63081"/>
                                    </a:lnTo>
                                    <a:cubicBezTo>
                                      <a:pt x="14261" y="63081"/>
                                      <a:pt x="14451" y="62738"/>
                                      <a:pt x="14261" y="62064"/>
                                    </a:cubicBezTo>
                                    <a:lnTo>
                                      <a:pt x="608" y="23279"/>
                                    </a:lnTo>
                                    <a:lnTo>
                                      <a:pt x="0" y="23279"/>
                                    </a:lnTo>
                                    <a:lnTo>
                                      <a:pt x="0" y="2501"/>
                                    </a:lnTo>
                                    <a:lnTo>
                                      <a:pt x="608" y="1003"/>
                                    </a:lnTo>
                                    <a:cubicBezTo>
                                      <a:pt x="1002" y="330"/>
                                      <a:pt x="1421" y="0"/>
                                      <a:pt x="190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6" name="Shape 60"/>
                            <wps:cNvSpPr/>
                            <wps:spPr>
                              <a:xfrm>
                                <a:off x="1706235" y="203407"/>
                                <a:ext cx="65100" cy="92393"/>
                              </a:xfrm>
                              <a:custGeom>
                                <a:avLst/>
                                <a:gdLst/>
                                <a:ahLst/>
                                <a:cxnLst/>
                                <a:rect l="0" t="0" r="0" b="0"/>
                                <a:pathLst>
                                  <a:path w="65100" h="92393">
                                    <a:moveTo>
                                      <a:pt x="2019" y="0"/>
                                    </a:moveTo>
                                    <a:cubicBezTo>
                                      <a:pt x="3454" y="0"/>
                                      <a:pt x="4978" y="26"/>
                                      <a:pt x="6617" y="77"/>
                                    </a:cubicBezTo>
                                    <a:cubicBezTo>
                                      <a:pt x="8242" y="127"/>
                                      <a:pt x="9728" y="153"/>
                                      <a:pt x="11062" y="153"/>
                                    </a:cubicBezTo>
                                    <a:cubicBezTo>
                                      <a:pt x="12510" y="153"/>
                                      <a:pt x="13729" y="178"/>
                                      <a:pt x="14732" y="229"/>
                                    </a:cubicBezTo>
                                    <a:cubicBezTo>
                                      <a:pt x="15735" y="267"/>
                                      <a:pt x="16383" y="292"/>
                                      <a:pt x="16675" y="292"/>
                                    </a:cubicBezTo>
                                    <a:cubicBezTo>
                                      <a:pt x="17348" y="292"/>
                                      <a:pt x="18402" y="267"/>
                                      <a:pt x="19837" y="229"/>
                                    </a:cubicBezTo>
                                    <a:cubicBezTo>
                                      <a:pt x="21273" y="178"/>
                                      <a:pt x="22860" y="153"/>
                                      <a:pt x="24574" y="153"/>
                                    </a:cubicBezTo>
                                    <a:cubicBezTo>
                                      <a:pt x="26302" y="153"/>
                                      <a:pt x="28042" y="127"/>
                                      <a:pt x="29819" y="77"/>
                                    </a:cubicBezTo>
                                    <a:cubicBezTo>
                                      <a:pt x="31597" y="26"/>
                                      <a:pt x="33198" y="0"/>
                                      <a:pt x="34633" y="0"/>
                                    </a:cubicBezTo>
                                    <a:cubicBezTo>
                                      <a:pt x="38659" y="0"/>
                                      <a:pt x="42088" y="267"/>
                                      <a:pt x="44907" y="800"/>
                                    </a:cubicBezTo>
                                    <a:cubicBezTo>
                                      <a:pt x="47739" y="1321"/>
                                      <a:pt x="50089" y="1969"/>
                                      <a:pt x="51956" y="2743"/>
                                    </a:cubicBezTo>
                                    <a:cubicBezTo>
                                      <a:pt x="53822" y="3505"/>
                                      <a:pt x="55283" y="4267"/>
                                      <a:pt x="56324" y="5042"/>
                                    </a:cubicBezTo>
                                    <a:cubicBezTo>
                                      <a:pt x="57391" y="5804"/>
                                      <a:pt x="58204" y="6427"/>
                                      <a:pt x="58776" y="6896"/>
                                    </a:cubicBezTo>
                                    <a:cubicBezTo>
                                      <a:pt x="60211" y="8243"/>
                                      <a:pt x="61620" y="10185"/>
                                      <a:pt x="63017" y="12726"/>
                                    </a:cubicBezTo>
                                    <a:cubicBezTo>
                                      <a:pt x="64402" y="15266"/>
                                      <a:pt x="65100" y="18212"/>
                                      <a:pt x="65100" y="21565"/>
                                    </a:cubicBezTo>
                                    <a:cubicBezTo>
                                      <a:pt x="65100" y="25959"/>
                                      <a:pt x="64313" y="29959"/>
                                      <a:pt x="62725" y="33566"/>
                                    </a:cubicBezTo>
                                    <a:cubicBezTo>
                                      <a:pt x="61151" y="37147"/>
                                      <a:pt x="58928" y="40221"/>
                                      <a:pt x="56045" y="42761"/>
                                    </a:cubicBezTo>
                                    <a:cubicBezTo>
                                      <a:pt x="53175" y="45289"/>
                                      <a:pt x="49746" y="47257"/>
                                      <a:pt x="45771" y="48654"/>
                                    </a:cubicBezTo>
                                    <a:cubicBezTo>
                                      <a:pt x="41796" y="50038"/>
                                      <a:pt x="37363" y="50736"/>
                                      <a:pt x="32474" y="50736"/>
                                    </a:cubicBezTo>
                                    <a:lnTo>
                                      <a:pt x="30620" y="50736"/>
                                    </a:lnTo>
                                    <a:cubicBezTo>
                                      <a:pt x="29845" y="50736"/>
                                      <a:pt x="29273" y="50686"/>
                                      <a:pt x="28892" y="50585"/>
                                    </a:cubicBezTo>
                                    <a:cubicBezTo>
                                      <a:pt x="28600" y="50585"/>
                                      <a:pt x="28308" y="50470"/>
                                      <a:pt x="28029" y="50229"/>
                                    </a:cubicBezTo>
                                    <a:cubicBezTo>
                                      <a:pt x="27737" y="49988"/>
                                      <a:pt x="27597" y="49733"/>
                                      <a:pt x="27597" y="49441"/>
                                    </a:cubicBezTo>
                                    <a:cubicBezTo>
                                      <a:pt x="27597" y="48959"/>
                                      <a:pt x="27813" y="48629"/>
                                      <a:pt x="28245" y="48438"/>
                                    </a:cubicBezTo>
                                    <a:cubicBezTo>
                                      <a:pt x="28677" y="48235"/>
                                      <a:pt x="29566" y="48146"/>
                                      <a:pt x="30899" y="48146"/>
                                    </a:cubicBezTo>
                                    <a:cubicBezTo>
                                      <a:pt x="34354" y="48146"/>
                                      <a:pt x="37490" y="47651"/>
                                      <a:pt x="40310" y="46634"/>
                                    </a:cubicBezTo>
                                    <a:cubicBezTo>
                                      <a:pt x="43142" y="45631"/>
                                      <a:pt x="45606" y="44235"/>
                                      <a:pt x="47714" y="42469"/>
                                    </a:cubicBezTo>
                                    <a:cubicBezTo>
                                      <a:pt x="49822" y="40704"/>
                                      <a:pt x="51448" y="38621"/>
                                      <a:pt x="52591" y="36220"/>
                                    </a:cubicBezTo>
                                    <a:cubicBezTo>
                                      <a:pt x="53746" y="33820"/>
                                      <a:pt x="54318" y="31242"/>
                                      <a:pt x="54318" y="28461"/>
                                    </a:cubicBezTo>
                                    <a:cubicBezTo>
                                      <a:pt x="54318" y="27508"/>
                                      <a:pt x="54267" y="26302"/>
                                      <a:pt x="54178" y="24867"/>
                                    </a:cubicBezTo>
                                    <a:cubicBezTo>
                                      <a:pt x="54089" y="23432"/>
                                      <a:pt x="53797" y="21870"/>
                                      <a:pt x="53315" y="20193"/>
                                    </a:cubicBezTo>
                                    <a:cubicBezTo>
                                      <a:pt x="52845" y="18530"/>
                                      <a:pt x="52121" y="16790"/>
                                      <a:pt x="51156" y="15025"/>
                                    </a:cubicBezTo>
                                    <a:cubicBezTo>
                                      <a:pt x="50203" y="13246"/>
                                      <a:pt x="48869" y="11544"/>
                                      <a:pt x="47142" y="9919"/>
                                    </a:cubicBezTo>
                                    <a:cubicBezTo>
                                      <a:pt x="45504" y="8293"/>
                                      <a:pt x="43840" y="7074"/>
                                      <a:pt x="42113" y="6262"/>
                                    </a:cubicBezTo>
                                    <a:cubicBezTo>
                                      <a:pt x="40386" y="5449"/>
                                      <a:pt x="38760" y="4864"/>
                                      <a:pt x="37224" y="4534"/>
                                    </a:cubicBezTo>
                                    <a:cubicBezTo>
                                      <a:pt x="35687" y="4204"/>
                                      <a:pt x="34252" y="4026"/>
                                      <a:pt x="32918" y="4026"/>
                                    </a:cubicBezTo>
                                    <a:lnTo>
                                      <a:pt x="30036" y="4026"/>
                                    </a:lnTo>
                                    <a:cubicBezTo>
                                      <a:pt x="28981" y="4026"/>
                                      <a:pt x="27711" y="4128"/>
                                      <a:pt x="26226" y="4318"/>
                                    </a:cubicBezTo>
                                    <a:cubicBezTo>
                                      <a:pt x="24752" y="4509"/>
                                      <a:pt x="23673" y="4699"/>
                                      <a:pt x="23000" y="4890"/>
                                    </a:cubicBezTo>
                                    <a:cubicBezTo>
                                      <a:pt x="22327" y="4991"/>
                                      <a:pt x="21996" y="5753"/>
                                      <a:pt x="21996" y="7189"/>
                                    </a:cubicBezTo>
                                    <a:lnTo>
                                      <a:pt x="21996" y="56909"/>
                                    </a:lnTo>
                                    <a:cubicBezTo>
                                      <a:pt x="21996" y="62853"/>
                                      <a:pt x="22009" y="68123"/>
                                      <a:pt x="22060" y="72720"/>
                                    </a:cubicBezTo>
                                    <a:cubicBezTo>
                                      <a:pt x="22111" y="77305"/>
                                      <a:pt x="22276" y="80861"/>
                                      <a:pt x="22568" y="83350"/>
                                    </a:cubicBezTo>
                                    <a:cubicBezTo>
                                      <a:pt x="22758" y="85179"/>
                                      <a:pt x="23165" y="86627"/>
                                      <a:pt x="23787" y="87732"/>
                                    </a:cubicBezTo>
                                    <a:cubicBezTo>
                                      <a:pt x="24409" y="88836"/>
                                      <a:pt x="25679" y="89535"/>
                                      <a:pt x="27597" y="89815"/>
                                    </a:cubicBezTo>
                                    <a:cubicBezTo>
                                      <a:pt x="28461" y="90005"/>
                                      <a:pt x="29464" y="90157"/>
                                      <a:pt x="30620" y="90246"/>
                                    </a:cubicBezTo>
                                    <a:cubicBezTo>
                                      <a:pt x="31763" y="90336"/>
                                      <a:pt x="32626" y="90386"/>
                                      <a:pt x="33198" y="90386"/>
                                    </a:cubicBezTo>
                                    <a:cubicBezTo>
                                      <a:pt x="33871" y="90386"/>
                                      <a:pt x="34201" y="90729"/>
                                      <a:pt x="34201" y="91390"/>
                                    </a:cubicBezTo>
                                    <a:cubicBezTo>
                                      <a:pt x="34201" y="92063"/>
                                      <a:pt x="33541" y="92393"/>
                                      <a:pt x="32195" y="92393"/>
                                    </a:cubicBezTo>
                                    <a:cubicBezTo>
                                      <a:pt x="30467" y="92393"/>
                                      <a:pt x="28702" y="92380"/>
                                      <a:pt x="26886" y="92329"/>
                                    </a:cubicBezTo>
                                    <a:cubicBezTo>
                                      <a:pt x="25057" y="92278"/>
                                      <a:pt x="23406" y="92240"/>
                                      <a:pt x="21920" y="92190"/>
                                    </a:cubicBezTo>
                                    <a:cubicBezTo>
                                      <a:pt x="20434" y="92139"/>
                                      <a:pt x="19164" y="92088"/>
                                      <a:pt x="18110" y="92050"/>
                                    </a:cubicBezTo>
                                    <a:cubicBezTo>
                                      <a:pt x="17056" y="91999"/>
                                      <a:pt x="16485" y="91973"/>
                                      <a:pt x="16383" y="91973"/>
                                    </a:cubicBezTo>
                                    <a:cubicBezTo>
                                      <a:pt x="16294" y="91973"/>
                                      <a:pt x="15761" y="91999"/>
                                      <a:pt x="14808" y="92050"/>
                                    </a:cubicBezTo>
                                    <a:cubicBezTo>
                                      <a:pt x="13856" y="92088"/>
                                      <a:pt x="12725" y="92139"/>
                                      <a:pt x="11430" y="92190"/>
                                    </a:cubicBezTo>
                                    <a:cubicBezTo>
                                      <a:pt x="10135" y="92240"/>
                                      <a:pt x="8801" y="92278"/>
                                      <a:pt x="7404" y="92329"/>
                                    </a:cubicBezTo>
                                    <a:cubicBezTo>
                                      <a:pt x="6020" y="92380"/>
                                      <a:pt x="4851" y="92393"/>
                                      <a:pt x="3886" y="92393"/>
                                    </a:cubicBezTo>
                                    <a:cubicBezTo>
                                      <a:pt x="2553" y="92393"/>
                                      <a:pt x="1880" y="92063"/>
                                      <a:pt x="1880" y="91390"/>
                                    </a:cubicBezTo>
                                    <a:cubicBezTo>
                                      <a:pt x="1880" y="90729"/>
                                      <a:pt x="2210" y="90386"/>
                                      <a:pt x="2883" y="90386"/>
                                    </a:cubicBezTo>
                                    <a:cubicBezTo>
                                      <a:pt x="3454" y="90386"/>
                                      <a:pt x="4102" y="90336"/>
                                      <a:pt x="4826" y="90246"/>
                                    </a:cubicBezTo>
                                    <a:cubicBezTo>
                                      <a:pt x="5537" y="90157"/>
                                      <a:pt x="6185" y="90005"/>
                                      <a:pt x="6756" y="89815"/>
                                    </a:cubicBezTo>
                                    <a:cubicBezTo>
                                      <a:pt x="8001" y="89535"/>
                                      <a:pt x="8801" y="88836"/>
                                      <a:pt x="9131" y="87732"/>
                                    </a:cubicBezTo>
                                    <a:cubicBezTo>
                                      <a:pt x="9461" y="86627"/>
                                      <a:pt x="9766" y="85179"/>
                                      <a:pt x="10058" y="83350"/>
                                    </a:cubicBezTo>
                                    <a:cubicBezTo>
                                      <a:pt x="10452" y="80861"/>
                                      <a:pt x="10668" y="77305"/>
                                      <a:pt x="10706" y="72720"/>
                                    </a:cubicBezTo>
                                    <a:cubicBezTo>
                                      <a:pt x="10757" y="68123"/>
                                      <a:pt x="10782" y="62853"/>
                                      <a:pt x="10782" y="56909"/>
                                    </a:cubicBezTo>
                                    <a:lnTo>
                                      <a:pt x="10782" y="35357"/>
                                    </a:lnTo>
                                    <a:lnTo>
                                      <a:pt x="10782" y="23864"/>
                                    </a:lnTo>
                                    <a:lnTo>
                                      <a:pt x="10782" y="16675"/>
                                    </a:lnTo>
                                    <a:cubicBezTo>
                                      <a:pt x="10782" y="14758"/>
                                      <a:pt x="10757" y="13246"/>
                                      <a:pt x="10706" y="12154"/>
                                    </a:cubicBezTo>
                                    <a:cubicBezTo>
                                      <a:pt x="10668" y="11049"/>
                                      <a:pt x="10592" y="10020"/>
                                      <a:pt x="10503" y="9055"/>
                                    </a:cubicBezTo>
                                    <a:cubicBezTo>
                                      <a:pt x="10300" y="6947"/>
                                      <a:pt x="9919" y="5373"/>
                                      <a:pt x="9347" y="4318"/>
                                    </a:cubicBezTo>
                                    <a:cubicBezTo>
                                      <a:pt x="8763" y="3264"/>
                                      <a:pt x="7429" y="2591"/>
                                      <a:pt x="5321" y="2299"/>
                                    </a:cubicBezTo>
                                    <a:cubicBezTo>
                                      <a:pt x="4851" y="2210"/>
                                      <a:pt x="4153" y="2146"/>
                                      <a:pt x="3239" y="2096"/>
                                    </a:cubicBezTo>
                                    <a:cubicBezTo>
                                      <a:pt x="2324" y="2045"/>
                                      <a:pt x="1588" y="2019"/>
                                      <a:pt x="1003" y="2019"/>
                                    </a:cubicBezTo>
                                    <a:cubicBezTo>
                                      <a:pt x="343" y="2019"/>
                                      <a:pt x="0" y="1677"/>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7" name="Shape 61"/>
                            <wps:cNvSpPr/>
                            <wps:spPr>
                              <a:xfrm>
                                <a:off x="1790446" y="202404"/>
                                <a:ext cx="57899" cy="93688"/>
                              </a:xfrm>
                              <a:custGeom>
                                <a:avLst/>
                                <a:gdLst/>
                                <a:ahLst/>
                                <a:cxnLst/>
                                <a:rect l="0" t="0" r="0" b="0"/>
                                <a:pathLst>
                                  <a:path w="57899" h="93688">
                                    <a:moveTo>
                                      <a:pt x="54318" y="0"/>
                                    </a:moveTo>
                                    <a:cubicBezTo>
                                      <a:pt x="54699" y="0"/>
                                      <a:pt x="54889" y="394"/>
                                      <a:pt x="54889" y="1156"/>
                                    </a:cubicBezTo>
                                    <a:cubicBezTo>
                                      <a:pt x="54889" y="1625"/>
                                      <a:pt x="54763" y="2274"/>
                                      <a:pt x="54534" y="3099"/>
                                    </a:cubicBezTo>
                                    <a:cubicBezTo>
                                      <a:pt x="54293" y="3911"/>
                                      <a:pt x="54077" y="5182"/>
                                      <a:pt x="53886" y="6896"/>
                                    </a:cubicBezTo>
                                    <a:cubicBezTo>
                                      <a:pt x="53886" y="7188"/>
                                      <a:pt x="53861" y="7683"/>
                                      <a:pt x="53810" y="8420"/>
                                    </a:cubicBezTo>
                                    <a:cubicBezTo>
                                      <a:pt x="53759" y="9131"/>
                                      <a:pt x="53696" y="9919"/>
                                      <a:pt x="53594" y="10782"/>
                                    </a:cubicBezTo>
                                    <a:cubicBezTo>
                                      <a:pt x="53505" y="11646"/>
                                      <a:pt x="53429" y="12459"/>
                                      <a:pt x="53378" y="13221"/>
                                    </a:cubicBezTo>
                                    <a:cubicBezTo>
                                      <a:pt x="53340" y="13995"/>
                                      <a:pt x="53264" y="14567"/>
                                      <a:pt x="53162" y="14948"/>
                                    </a:cubicBezTo>
                                    <a:cubicBezTo>
                                      <a:pt x="53073" y="15240"/>
                                      <a:pt x="52921" y="15519"/>
                                      <a:pt x="52731" y="15811"/>
                                    </a:cubicBezTo>
                                    <a:cubicBezTo>
                                      <a:pt x="52540" y="16104"/>
                                      <a:pt x="52299" y="16243"/>
                                      <a:pt x="52019" y="16243"/>
                                    </a:cubicBezTo>
                                    <a:cubicBezTo>
                                      <a:pt x="51346" y="16243"/>
                                      <a:pt x="51003" y="15710"/>
                                      <a:pt x="51003" y="14656"/>
                                    </a:cubicBezTo>
                                    <a:cubicBezTo>
                                      <a:pt x="51003" y="14186"/>
                                      <a:pt x="50965" y="13538"/>
                                      <a:pt x="50864" y="12712"/>
                                    </a:cubicBezTo>
                                    <a:cubicBezTo>
                                      <a:pt x="50762" y="11900"/>
                                      <a:pt x="50572" y="11113"/>
                                      <a:pt x="50292" y="10351"/>
                                    </a:cubicBezTo>
                                    <a:cubicBezTo>
                                      <a:pt x="50102" y="9868"/>
                                      <a:pt x="49835" y="9449"/>
                                      <a:pt x="49505" y="9055"/>
                                    </a:cubicBezTo>
                                    <a:cubicBezTo>
                                      <a:pt x="49162" y="8674"/>
                                      <a:pt x="48666" y="8344"/>
                                      <a:pt x="47993" y="8051"/>
                                    </a:cubicBezTo>
                                    <a:cubicBezTo>
                                      <a:pt x="47320" y="7760"/>
                                      <a:pt x="46457" y="7506"/>
                                      <a:pt x="45403" y="7265"/>
                                    </a:cubicBezTo>
                                    <a:cubicBezTo>
                                      <a:pt x="44361" y="7023"/>
                                      <a:pt x="42964" y="6807"/>
                                      <a:pt x="41237" y="6604"/>
                                    </a:cubicBezTo>
                                    <a:cubicBezTo>
                                      <a:pt x="40666" y="6515"/>
                                      <a:pt x="39459" y="6452"/>
                                      <a:pt x="37643" y="6400"/>
                                    </a:cubicBezTo>
                                    <a:cubicBezTo>
                                      <a:pt x="35827" y="6350"/>
                                      <a:pt x="33884" y="6299"/>
                                      <a:pt x="31826" y="6261"/>
                                    </a:cubicBezTo>
                                    <a:cubicBezTo>
                                      <a:pt x="29769" y="6210"/>
                                      <a:pt x="27877" y="6185"/>
                                      <a:pt x="26149" y="6185"/>
                                    </a:cubicBezTo>
                                    <a:lnTo>
                                      <a:pt x="22987" y="6185"/>
                                    </a:lnTo>
                                    <a:cubicBezTo>
                                      <a:pt x="22517" y="6185"/>
                                      <a:pt x="22276" y="6604"/>
                                      <a:pt x="22276" y="7480"/>
                                    </a:cubicBezTo>
                                    <a:lnTo>
                                      <a:pt x="22276" y="40678"/>
                                    </a:lnTo>
                                    <a:cubicBezTo>
                                      <a:pt x="22276" y="41529"/>
                                      <a:pt x="22517" y="41961"/>
                                      <a:pt x="22987" y="41961"/>
                                    </a:cubicBezTo>
                                    <a:lnTo>
                                      <a:pt x="26429" y="41961"/>
                                    </a:lnTo>
                                    <a:lnTo>
                                      <a:pt x="33045" y="41961"/>
                                    </a:lnTo>
                                    <a:cubicBezTo>
                                      <a:pt x="35446" y="41961"/>
                                      <a:pt x="37694" y="41935"/>
                                      <a:pt x="39802" y="41884"/>
                                    </a:cubicBezTo>
                                    <a:cubicBezTo>
                                      <a:pt x="41910" y="41846"/>
                                      <a:pt x="43345" y="41770"/>
                                      <a:pt x="44107" y="41681"/>
                                    </a:cubicBezTo>
                                    <a:cubicBezTo>
                                      <a:pt x="45644" y="41490"/>
                                      <a:pt x="46888" y="41313"/>
                                      <a:pt x="47841" y="41173"/>
                                    </a:cubicBezTo>
                                    <a:cubicBezTo>
                                      <a:pt x="48806" y="41021"/>
                                      <a:pt x="49619" y="40627"/>
                                      <a:pt x="50292" y="39954"/>
                                    </a:cubicBezTo>
                                    <a:cubicBezTo>
                                      <a:pt x="51346" y="38900"/>
                                      <a:pt x="51969" y="38367"/>
                                      <a:pt x="52159" y="38367"/>
                                    </a:cubicBezTo>
                                    <a:cubicBezTo>
                                      <a:pt x="52629" y="38367"/>
                                      <a:pt x="52870" y="38709"/>
                                      <a:pt x="52870" y="39383"/>
                                    </a:cubicBezTo>
                                    <a:cubicBezTo>
                                      <a:pt x="52870" y="39763"/>
                                      <a:pt x="52756" y="40475"/>
                                      <a:pt x="52515" y="41529"/>
                                    </a:cubicBezTo>
                                    <a:cubicBezTo>
                                      <a:pt x="52273" y="42583"/>
                                      <a:pt x="52057" y="44120"/>
                                      <a:pt x="51867" y="46127"/>
                                    </a:cubicBezTo>
                                    <a:cubicBezTo>
                                      <a:pt x="51676" y="47371"/>
                                      <a:pt x="51537" y="48882"/>
                                      <a:pt x="51448" y="50660"/>
                                    </a:cubicBezTo>
                                    <a:cubicBezTo>
                                      <a:pt x="51346" y="52425"/>
                                      <a:pt x="51295" y="53556"/>
                                      <a:pt x="51295" y="54039"/>
                                    </a:cubicBezTo>
                                    <a:cubicBezTo>
                                      <a:pt x="51295" y="54508"/>
                                      <a:pt x="51232" y="55016"/>
                                      <a:pt x="51079" y="55537"/>
                                    </a:cubicBezTo>
                                    <a:cubicBezTo>
                                      <a:pt x="50940" y="56070"/>
                                      <a:pt x="50622" y="56337"/>
                                      <a:pt x="50152" y="56337"/>
                                    </a:cubicBezTo>
                                    <a:cubicBezTo>
                                      <a:pt x="49568" y="56337"/>
                                      <a:pt x="49289" y="55943"/>
                                      <a:pt x="49289" y="55181"/>
                                    </a:cubicBezTo>
                                    <a:cubicBezTo>
                                      <a:pt x="49289" y="54610"/>
                                      <a:pt x="49263" y="53987"/>
                                      <a:pt x="49213" y="53315"/>
                                    </a:cubicBezTo>
                                    <a:cubicBezTo>
                                      <a:pt x="49162" y="52642"/>
                                      <a:pt x="48997" y="51918"/>
                                      <a:pt x="48705" y="51156"/>
                                    </a:cubicBezTo>
                                    <a:cubicBezTo>
                                      <a:pt x="48514" y="50292"/>
                                      <a:pt x="48019" y="49530"/>
                                      <a:pt x="47206" y="48857"/>
                                    </a:cubicBezTo>
                                    <a:cubicBezTo>
                                      <a:pt x="46393" y="48184"/>
                                      <a:pt x="44729" y="47714"/>
                                      <a:pt x="42240" y="47422"/>
                                    </a:cubicBezTo>
                                    <a:cubicBezTo>
                                      <a:pt x="41389" y="47333"/>
                                      <a:pt x="39992" y="47231"/>
                                      <a:pt x="38075" y="47130"/>
                                    </a:cubicBezTo>
                                    <a:cubicBezTo>
                                      <a:pt x="36157" y="47041"/>
                                      <a:pt x="34201" y="46965"/>
                                      <a:pt x="32182" y="46927"/>
                                    </a:cubicBezTo>
                                    <a:cubicBezTo>
                                      <a:pt x="30175" y="46875"/>
                                      <a:pt x="28308" y="46851"/>
                                      <a:pt x="26581" y="46851"/>
                                    </a:cubicBezTo>
                                    <a:lnTo>
                                      <a:pt x="23127" y="46851"/>
                                    </a:lnTo>
                                    <a:cubicBezTo>
                                      <a:pt x="22555" y="46851"/>
                                      <a:pt x="22276" y="47130"/>
                                      <a:pt x="22276" y="47714"/>
                                    </a:cubicBezTo>
                                    <a:lnTo>
                                      <a:pt x="22276" y="57912"/>
                                    </a:lnTo>
                                    <a:lnTo>
                                      <a:pt x="22276" y="62662"/>
                                    </a:lnTo>
                                    <a:lnTo>
                                      <a:pt x="22276" y="68973"/>
                                    </a:lnTo>
                                    <a:lnTo>
                                      <a:pt x="22276" y="75158"/>
                                    </a:lnTo>
                                    <a:lnTo>
                                      <a:pt x="22276" y="78753"/>
                                    </a:lnTo>
                                    <a:cubicBezTo>
                                      <a:pt x="22365" y="80759"/>
                                      <a:pt x="22606" y="82410"/>
                                      <a:pt x="22987" y="83706"/>
                                    </a:cubicBezTo>
                                    <a:cubicBezTo>
                                      <a:pt x="23368" y="85001"/>
                                      <a:pt x="24117" y="86004"/>
                                      <a:pt x="25222" y="86728"/>
                                    </a:cubicBezTo>
                                    <a:cubicBezTo>
                                      <a:pt x="26314" y="87440"/>
                                      <a:pt x="27826" y="87922"/>
                                      <a:pt x="29744" y="88164"/>
                                    </a:cubicBezTo>
                                    <a:cubicBezTo>
                                      <a:pt x="31661" y="88392"/>
                                      <a:pt x="34201" y="88519"/>
                                      <a:pt x="37363" y="88519"/>
                                    </a:cubicBezTo>
                                    <a:cubicBezTo>
                                      <a:pt x="38989" y="88519"/>
                                      <a:pt x="41097" y="88481"/>
                                      <a:pt x="43675" y="88367"/>
                                    </a:cubicBezTo>
                                    <a:cubicBezTo>
                                      <a:pt x="46266" y="88278"/>
                                      <a:pt x="48374" y="87897"/>
                                      <a:pt x="50000" y="87223"/>
                                    </a:cubicBezTo>
                                    <a:cubicBezTo>
                                      <a:pt x="51626" y="86461"/>
                                      <a:pt x="52896" y="85484"/>
                                      <a:pt x="53810" y="84277"/>
                                    </a:cubicBezTo>
                                    <a:cubicBezTo>
                                      <a:pt x="54724" y="83083"/>
                                      <a:pt x="55372" y="81242"/>
                                      <a:pt x="55753" y="78753"/>
                                    </a:cubicBezTo>
                                    <a:cubicBezTo>
                                      <a:pt x="56032" y="77508"/>
                                      <a:pt x="56477" y="76886"/>
                                      <a:pt x="57048" y="76886"/>
                                    </a:cubicBezTo>
                                    <a:cubicBezTo>
                                      <a:pt x="57429" y="76886"/>
                                      <a:pt x="57658" y="77076"/>
                                      <a:pt x="57760" y="77457"/>
                                    </a:cubicBezTo>
                                    <a:cubicBezTo>
                                      <a:pt x="57861" y="77838"/>
                                      <a:pt x="57899" y="78270"/>
                                      <a:pt x="57899" y="78753"/>
                                    </a:cubicBezTo>
                                    <a:cubicBezTo>
                                      <a:pt x="57899" y="78943"/>
                                      <a:pt x="57861" y="79540"/>
                                      <a:pt x="57760" y="80543"/>
                                    </a:cubicBezTo>
                                    <a:cubicBezTo>
                                      <a:pt x="57658" y="81547"/>
                                      <a:pt x="57531" y="82703"/>
                                      <a:pt x="57328" y="83998"/>
                                    </a:cubicBezTo>
                                    <a:cubicBezTo>
                                      <a:pt x="57137" y="85281"/>
                                      <a:pt x="56947" y="86538"/>
                                      <a:pt x="56756" y="87732"/>
                                    </a:cubicBezTo>
                                    <a:cubicBezTo>
                                      <a:pt x="56566" y="88926"/>
                                      <a:pt x="56375" y="89865"/>
                                      <a:pt x="56185" y="90538"/>
                                    </a:cubicBezTo>
                                    <a:cubicBezTo>
                                      <a:pt x="55994" y="91301"/>
                                      <a:pt x="55728" y="91897"/>
                                      <a:pt x="55397" y="92329"/>
                                    </a:cubicBezTo>
                                    <a:cubicBezTo>
                                      <a:pt x="55055" y="92761"/>
                                      <a:pt x="54648" y="93066"/>
                                      <a:pt x="54166" y="93269"/>
                                    </a:cubicBezTo>
                                    <a:cubicBezTo>
                                      <a:pt x="53696" y="93446"/>
                                      <a:pt x="53048" y="93573"/>
                                      <a:pt x="52235" y="93625"/>
                                    </a:cubicBezTo>
                                    <a:cubicBezTo>
                                      <a:pt x="51422" y="93663"/>
                                      <a:pt x="50394" y="93688"/>
                                      <a:pt x="49136" y="93688"/>
                                    </a:cubicBezTo>
                                    <a:cubicBezTo>
                                      <a:pt x="44361" y="93688"/>
                                      <a:pt x="40145" y="93637"/>
                                      <a:pt x="36487" y="93549"/>
                                    </a:cubicBezTo>
                                    <a:cubicBezTo>
                                      <a:pt x="32855" y="93446"/>
                                      <a:pt x="29744" y="93358"/>
                                      <a:pt x="27153" y="93269"/>
                                    </a:cubicBezTo>
                                    <a:cubicBezTo>
                                      <a:pt x="24473" y="93066"/>
                                      <a:pt x="22276" y="92976"/>
                                      <a:pt x="20549" y="92976"/>
                                    </a:cubicBezTo>
                                    <a:lnTo>
                                      <a:pt x="16663" y="92976"/>
                                    </a:lnTo>
                                    <a:lnTo>
                                      <a:pt x="14796" y="92976"/>
                                    </a:lnTo>
                                    <a:cubicBezTo>
                                      <a:pt x="13741" y="92976"/>
                                      <a:pt x="12548" y="93028"/>
                                      <a:pt x="11214" y="93116"/>
                                    </a:cubicBezTo>
                                    <a:cubicBezTo>
                                      <a:pt x="9957" y="93218"/>
                                      <a:pt x="8687" y="93281"/>
                                      <a:pt x="7391" y="93332"/>
                                    </a:cubicBezTo>
                                    <a:cubicBezTo>
                                      <a:pt x="6109" y="93383"/>
                                      <a:pt x="4928" y="93396"/>
                                      <a:pt x="3886" y="93396"/>
                                    </a:cubicBezTo>
                                    <a:cubicBezTo>
                                      <a:pt x="2540" y="93396"/>
                                      <a:pt x="1867" y="93066"/>
                                      <a:pt x="1867" y="92393"/>
                                    </a:cubicBezTo>
                                    <a:cubicBezTo>
                                      <a:pt x="1867" y="91732"/>
                                      <a:pt x="2197" y="91389"/>
                                      <a:pt x="2870" y="91389"/>
                                    </a:cubicBezTo>
                                    <a:cubicBezTo>
                                      <a:pt x="3442" y="91389"/>
                                      <a:pt x="4102" y="91325"/>
                                      <a:pt x="4813" y="91186"/>
                                    </a:cubicBezTo>
                                    <a:cubicBezTo>
                                      <a:pt x="5525" y="91033"/>
                                      <a:pt x="6185" y="90919"/>
                                      <a:pt x="6757" y="90818"/>
                                    </a:cubicBezTo>
                                    <a:cubicBezTo>
                                      <a:pt x="8001" y="90627"/>
                                      <a:pt x="8788" y="89954"/>
                                      <a:pt x="9131" y="88811"/>
                                    </a:cubicBezTo>
                                    <a:cubicBezTo>
                                      <a:pt x="9462" y="87655"/>
                                      <a:pt x="9766" y="86182"/>
                                      <a:pt x="10058" y="84353"/>
                                    </a:cubicBezTo>
                                    <a:cubicBezTo>
                                      <a:pt x="10439" y="81864"/>
                                      <a:pt x="10655" y="78308"/>
                                      <a:pt x="10706" y="73723"/>
                                    </a:cubicBezTo>
                                    <a:cubicBezTo>
                                      <a:pt x="10757" y="69126"/>
                                      <a:pt x="10770" y="63856"/>
                                      <a:pt x="10770" y="57912"/>
                                    </a:cubicBezTo>
                                    <a:lnTo>
                                      <a:pt x="10770" y="36360"/>
                                    </a:lnTo>
                                    <a:lnTo>
                                      <a:pt x="10770" y="24867"/>
                                    </a:lnTo>
                                    <a:lnTo>
                                      <a:pt x="10770" y="17678"/>
                                    </a:lnTo>
                                    <a:cubicBezTo>
                                      <a:pt x="10770" y="15761"/>
                                      <a:pt x="10757" y="14250"/>
                                      <a:pt x="10706" y="13157"/>
                                    </a:cubicBezTo>
                                    <a:cubicBezTo>
                                      <a:pt x="10655" y="12052"/>
                                      <a:pt x="10579" y="11023"/>
                                      <a:pt x="10490" y="10058"/>
                                    </a:cubicBezTo>
                                    <a:cubicBezTo>
                                      <a:pt x="10287" y="7950"/>
                                      <a:pt x="9919" y="6376"/>
                                      <a:pt x="9335" y="5321"/>
                                    </a:cubicBezTo>
                                    <a:cubicBezTo>
                                      <a:pt x="8763" y="4267"/>
                                      <a:pt x="7417" y="3594"/>
                                      <a:pt x="5309" y="3302"/>
                                    </a:cubicBezTo>
                                    <a:cubicBezTo>
                                      <a:pt x="4839" y="3213"/>
                                      <a:pt x="4140" y="3149"/>
                                      <a:pt x="3226" y="3099"/>
                                    </a:cubicBezTo>
                                    <a:cubicBezTo>
                                      <a:pt x="2311" y="3048"/>
                                      <a:pt x="1575" y="3022"/>
                                      <a:pt x="1003" y="3022"/>
                                    </a:cubicBezTo>
                                    <a:cubicBezTo>
                                      <a:pt x="330" y="3022"/>
                                      <a:pt x="0" y="2680"/>
                                      <a:pt x="0" y="2019"/>
                                    </a:cubicBezTo>
                                    <a:cubicBezTo>
                                      <a:pt x="0" y="1346"/>
                                      <a:pt x="673" y="1003"/>
                                      <a:pt x="2007" y="1003"/>
                                    </a:cubicBezTo>
                                    <a:cubicBezTo>
                                      <a:pt x="3442" y="1003"/>
                                      <a:pt x="4979" y="1029"/>
                                      <a:pt x="6604" y="1080"/>
                                    </a:cubicBezTo>
                                    <a:cubicBezTo>
                                      <a:pt x="8242" y="1130"/>
                                      <a:pt x="9766" y="1156"/>
                                      <a:pt x="11214" y="1156"/>
                                    </a:cubicBezTo>
                                    <a:cubicBezTo>
                                      <a:pt x="12637" y="1156"/>
                                      <a:pt x="13869" y="1181"/>
                                      <a:pt x="14872" y="1232"/>
                                    </a:cubicBezTo>
                                    <a:cubicBezTo>
                                      <a:pt x="15875" y="1270"/>
                                      <a:pt x="16472" y="1295"/>
                                      <a:pt x="16663" y="1295"/>
                                    </a:cubicBezTo>
                                    <a:lnTo>
                                      <a:pt x="18974" y="1295"/>
                                    </a:lnTo>
                                    <a:lnTo>
                                      <a:pt x="24143" y="1295"/>
                                    </a:lnTo>
                                    <a:lnTo>
                                      <a:pt x="30886" y="1295"/>
                                    </a:lnTo>
                                    <a:lnTo>
                                      <a:pt x="37935" y="1295"/>
                                    </a:lnTo>
                                    <a:lnTo>
                                      <a:pt x="43675" y="1295"/>
                                    </a:lnTo>
                                    <a:lnTo>
                                      <a:pt x="46838" y="1295"/>
                                    </a:lnTo>
                                    <a:cubicBezTo>
                                      <a:pt x="48082" y="1206"/>
                                      <a:pt x="49238" y="1080"/>
                                      <a:pt x="50292" y="939"/>
                                    </a:cubicBezTo>
                                    <a:cubicBezTo>
                                      <a:pt x="51346" y="788"/>
                                      <a:pt x="52108" y="673"/>
                                      <a:pt x="52591" y="571"/>
                                    </a:cubicBezTo>
                                    <a:cubicBezTo>
                                      <a:pt x="52870" y="483"/>
                                      <a:pt x="53162" y="368"/>
                                      <a:pt x="53454" y="215"/>
                                    </a:cubicBezTo>
                                    <a:cubicBezTo>
                                      <a:pt x="53734" y="76"/>
                                      <a:pt x="54026"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8" name="Shape 62"/>
                            <wps:cNvSpPr/>
                            <wps:spPr>
                              <a:xfrm>
                                <a:off x="1869614" y="203405"/>
                                <a:ext cx="62078" cy="92697"/>
                              </a:xfrm>
                              <a:custGeom>
                                <a:avLst/>
                                <a:gdLst/>
                                <a:ahLst/>
                                <a:cxnLst/>
                                <a:rect l="0" t="0" r="0" b="0"/>
                                <a:pathLst>
                                  <a:path w="62078" h="92697">
                                    <a:moveTo>
                                      <a:pt x="2019" y="0"/>
                                    </a:moveTo>
                                    <a:cubicBezTo>
                                      <a:pt x="3454" y="0"/>
                                      <a:pt x="4991" y="38"/>
                                      <a:pt x="6617" y="89"/>
                                    </a:cubicBezTo>
                                    <a:cubicBezTo>
                                      <a:pt x="8242" y="127"/>
                                      <a:pt x="9728" y="153"/>
                                      <a:pt x="11062" y="153"/>
                                    </a:cubicBezTo>
                                    <a:cubicBezTo>
                                      <a:pt x="12510" y="153"/>
                                      <a:pt x="13703" y="178"/>
                                      <a:pt x="14656" y="229"/>
                                    </a:cubicBezTo>
                                    <a:cubicBezTo>
                                      <a:pt x="15621" y="267"/>
                                      <a:pt x="16192" y="292"/>
                                      <a:pt x="16383" y="292"/>
                                    </a:cubicBezTo>
                                    <a:cubicBezTo>
                                      <a:pt x="16485" y="292"/>
                                      <a:pt x="17107" y="267"/>
                                      <a:pt x="18263" y="229"/>
                                    </a:cubicBezTo>
                                    <a:cubicBezTo>
                                      <a:pt x="19393" y="178"/>
                                      <a:pt x="20688" y="153"/>
                                      <a:pt x="22136" y="153"/>
                                    </a:cubicBezTo>
                                    <a:cubicBezTo>
                                      <a:pt x="23571" y="153"/>
                                      <a:pt x="25057" y="127"/>
                                      <a:pt x="26594" y="89"/>
                                    </a:cubicBezTo>
                                    <a:cubicBezTo>
                                      <a:pt x="28118" y="38"/>
                                      <a:pt x="29375" y="0"/>
                                      <a:pt x="30328" y="0"/>
                                    </a:cubicBezTo>
                                    <a:cubicBezTo>
                                      <a:pt x="31661" y="0"/>
                                      <a:pt x="32334" y="343"/>
                                      <a:pt x="32334" y="1016"/>
                                    </a:cubicBezTo>
                                    <a:cubicBezTo>
                                      <a:pt x="32334" y="1588"/>
                                      <a:pt x="32004" y="1880"/>
                                      <a:pt x="31331" y="1880"/>
                                    </a:cubicBezTo>
                                    <a:cubicBezTo>
                                      <a:pt x="30848" y="1880"/>
                                      <a:pt x="30226" y="1905"/>
                                      <a:pt x="29464" y="1943"/>
                                    </a:cubicBezTo>
                                    <a:cubicBezTo>
                                      <a:pt x="28689" y="1994"/>
                                      <a:pt x="27927" y="2070"/>
                                      <a:pt x="27165" y="2172"/>
                                    </a:cubicBezTo>
                                    <a:cubicBezTo>
                                      <a:pt x="25247" y="2553"/>
                                      <a:pt x="24028" y="3239"/>
                                      <a:pt x="23495" y="4242"/>
                                    </a:cubicBezTo>
                                    <a:cubicBezTo>
                                      <a:pt x="22974" y="5258"/>
                                      <a:pt x="22606" y="6858"/>
                                      <a:pt x="22415" y="9055"/>
                                    </a:cubicBezTo>
                                    <a:cubicBezTo>
                                      <a:pt x="22415" y="10020"/>
                                      <a:pt x="22390" y="11049"/>
                                      <a:pt x="22352" y="12154"/>
                                    </a:cubicBezTo>
                                    <a:cubicBezTo>
                                      <a:pt x="22301" y="13259"/>
                                      <a:pt x="22276" y="14757"/>
                                      <a:pt x="22276" y="16675"/>
                                    </a:cubicBezTo>
                                    <a:lnTo>
                                      <a:pt x="22276" y="23863"/>
                                    </a:lnTo>
                                    <a:lnTo>
                                      <a:pt x="22276" y="35357"/>
                                    </a:lnTo>
                                    <a:lnTo>
                                      <a:pt x="22276" y="57200"/>
                                    </a:lnTo>
                                    <a:cubicBezTo>
                                      <a:pt x="22276" y="61709"/>
                                      <a:pt x="22301" y="65557"/>
                                      <a:pt x="22352"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1" y="87516"/>
                                    </a:cubicBezTo>
                                    <a:cubicBezTo>
                                      <a:pt x="45034" y="87516"/>
                                      <a:pt x="48019" y="87350"/>
                                      <a:pt x="50660" y="87020"/>
                                    </a:cubicBezTo>
                                    <a:cubicBezTo>
                                      <a:pt x="53289" y="86690"/>
                                      <a:pt x="55372" y="85610"/>
                                      <a:pt x="56909" y="83782"/>
                                    </a:cubicBezTo>
                                    <a:cubicBezTo>
                                      <a:pt x="57671" y="82829"/>
                                      <a:pt x="58318" y="81750"/>
                                      <a:pt x="58839" y="80556"/>
                                    </a:cubicBezTo>
                                    <a:cubicBezTo>
                                      <a:pt x="59373" y="79349"/>
                                      <a:pt x="59741" y="78130"/>
                                      <a:pt x="59919" y="76886"/>
                                    </a:cubicBezTo>
                                    <a:cubicBezTo>
                                      <a:pt x="60109" y="75832"/>
                                      <a:pt x="60553" y="75311"/>
                                      <a:pt x="61214" y="75311"/>
                                    </a:cubicBezTo>
                                    <a:cubicBezTo>
                                      <a:pt x="61798" y="75311"/>
                                      <a:pt x="62078" y="75933"/>
                                      <a:pt x="62078" y="77165"/>
                                    </a:cubicBezTo>
                                    <a:cubicBezTo>
                                      <a:pt x="62078" y="77457"/>
                                      <a:pt x="62039"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7"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64" y="91973"/>
                                      <a:pt x="12459" y="92024"/>
                                      <a:pt x="11214" y="92113"/>
                                    </a:cubicBezTo>
                                    <a:cubicBezTo>
                                      <a:pt x="9868" y="92215"/>
                                      <a:pt x="8573"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6"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47" y="4318"/>
                                    </a:cubicBezTo>
                                    <a:cubicBezTo>
                                      <a:pt x="8776" y="3264"/>
                                      <a:pt x="7429" y="2591"/>
                                      <a:pt x="5321" y="2298"/>
                                    </a:cubicBezTo>
                                    <a:cubicBezTo>
                                      <a:pt x="4839" y="2210"/>
                                      <a:pt x="4153" y="2146"/>
                                      <a:pt x="3239" y="2095"/>
                                    </a:cubicBezTo>
                                    <a:cubicBezTo>
                                      <a:pt x="2324" y="2045"/>
                                      <a:pt x="1588" y="2019"/>
                                      <a:pt x="1016"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9" name="Shape 63"/>
                            <wps:cNvSpPr/>
                            <wps:spPr>
                              <a:xfrm>
                                <a:off x="1942898" y="201692"/>
                                <a:ext cx="50152" cy="95707"/>
                              </a:xfrm>
                              <a:custGeom>
                                <a:avLst/>
                                <a:gdLst/>
                                <a:ahLst/>
                                <a:cxnLst/>
                                <a:rect l="0" t="0" r="0" b="0"/>
                                <a:pathLst>
                                  <a:path w="50152" h="95707">
                                    <a:moveTo>
                                      <a:pt x="50152" y="0"/>
                                    </a:moveTo>
                                    <a:lnTo>
                                      <a:pt x="50152" y="4743"/>
                                    </a:lnTo>
                                    <a:lnTo>
                                      <a:pt x="49428" y="4597"/>
                                    </a:lnTo>
                                    <a:cubicBezTo>
                                      <a:pt x="44158" y="4597"/>
                                      <a:pt x="39307" y="5435"/>
                                      <a:pt x="34849" y="7112"/>
                                    </a:cubicBezTo>
                                    <a:cubicBezTo>
                                      <a:pt x="30391" y="8788"/>
                                      <a:pt x="26568" y="11278"/>
                                      <a:pt x="23355" y="14579"/>
                                    </a:cubicBezTo>
                                    <a:cubicBezTo>
                                      <a:pt x="20142" y="17894"/>
                                      <a:pt x="17628" y="22034"/>
                                      <a:pt x="15811" y="27012"/>
                                    </a:cubicBezTo>
                                    <a:cubicBezTo>
                                      <a:pt x="13983" y="31991"/>
                                      <a:pt x="13081" y="37782"/>
                                      <a:pt x="13081" y="44399"/>
                                    </a:cubicBezTo>
                                    <a:cubicBezTo>
                                      <a:pt x="13081" y="51485"/>
                                      <a:pt x="14084" y="57886"/>
                                      <a:pt x="16104" y="63576"/>
                                    </a:cubicBezTo>
                                    <a:cubicBezTo>
                                      <a:pt x="18110" y="69278"/>
                                      <a:pt x="20917" y="74142"/>
                                      <a:pt x="24498" y="78168"/>
                                    </a:cubicBezTo>
                                    <a:cubicBezTo>
                                      <a:pt x="28092" y="82194"/>
                                      <a:pt x="32309" y="85280"/>
                                      <a:pt x="37148" y="87439"/>
                                    </a:cubicBezTo>
                                    <a:lnTo>
                                      <a:pt x="50152" y="90090"/>
                                    </a:lnTo>
                                    <a:lnTo>
                                      <a:pt x="50152" y="95568"/>
                                    </a:lnTo>
                                    <a:lnTo>
                                      <a:pt x="49428" y="95707"/>
                                    </a:lnTo>
                                    <a:cubicBezTo>
                                      <a:pt x="40818" y="95707"/>
                                      <a:pt x="33388" y="94234"/>
                                      <a:pt x="27165" y="91312"/>
                                    </a:cubicBezTo>
                                    <a:cubicBezTo>
                                      <a:pt x="20930" y="88392"/>
                                      <a:pt x="15811" y="84620"/>
                                      <a:pt x="11786" y="79959"/>
                                    </a:cubicBezTo>
                                    <a:cubicBezTo>
                                      <a:pt x="7760" y="75323"/>
                                      <a:pt x="4788" y="70141"/>
                                      <a:pt x="2870" y="64452"/>
                                    </a:cubicBezTo>
                                    <a:cubicBezTo>
                                      <a:pt x="952" y="58750"/>
                                      <a:pt x="0" y="53162"/>
                                      <a:pt x="0" y="47701"/>
                                    </a:cubicBezTo>
                                    <a:cubicBezTo>
                                      <a:pt x="0" y="42811"/>
                                      <a:pt x="991" y="37566"/>
                                      <a:pt x="2946" y="31965"/>
                                    </a:cubicBezTo>
                                    <a:cubicBezTo>
                                      <a:pt x="4915" y="26365"/>
                                      <a:pt x="7925" y="21196"/>
                                      <a:pt x="12001" y="16446"/>
                                    </a:cubicBezTo>
                                    <a:cubicBezTo>
                                      <a:pt x="16078" y="11709"/>
                                      <a:pt x="21273" y="7785"/>
                                      <a:pt x="27597" y="4673"/>
                                    </a:cubicBezTo>
                                    <a:cubicBezTo>
                                      <a:pt x="33922"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0" name="Shape 64"/>
                            <wps:cNvSpPr/>
                            <wps:spPr>
                              <a:xfrm>
                                <a:off x="1993051" y="201692"/>
                                <a:ext cx="50000" cy="95568"/>
                              </a:xfrm>
                              <a:custGeom>
                                <a:avLst/>
                                <a:gdLst/>
                                <a:ahLst/>
                                <a:cxnLst/>
                                <a:rect l="0" t="0" r="0" b="0"/>
                                <a:pathLst>
                                  <a:path w="50000" h="95568">
                                    <a:moveTo>
                                      <a:pt x="0" y="0"/>
                                    </a:moveTo>
                                    <a:cubicBezTo>
                                      <a:pt x="7087" y="0"/>
                                      <a:pt x="13703" y="1041"/>
                                      <a:pt x="19825" y="3162"/>
                                    </a:cubicBezTo>
                                    <a:cubicBezTo>
                                      <a:pt x="25959" y="5258"/>
                                      <a:pt x="31255" y="8306"/>
                                      <a:pt x="35700" y="12281"/>
                                    </a:cubicBezTo>
                                    <a:cubicBezTo>
                                      <a:pt x="40157" y="16256"/>
                                      <a:pt x="43662" y="21069"/>
                                      <a:pt x="46203" y="26720"/>
                                    </a:cubicBezTo>
                                    <a:cubicBezTo>
                                      <a:pt x="48730" y="32372"/>
                                      <a:pt x="50000" y="38747"/>
                                      <a:pt x="50000" y="45834"/>
                                    </a:cubicBezTo>
                                    <a:cubicBezTo>
                                      <a:pt x="50000" y="52629"/>
                                      <a:pt x="48781" y="59080"/>
                                      <a:pt x="46342" y="65163"/>
                                    </a:cubicBezTo>
                                    <a:cubicBezTo>
                                      <a:pt x="43891" y="71247"/>
                                      <a:pt x="40475" y="76543"/>
                                      <a:pt x="36068" y="81038"/>
                                    </a:cubicBezTo>
                                    <a:cubicBezTo>
                                      <a:pt x="31661" y="85547"/>
                                      <a:pt x="26327" y="89115"/>
                                      <a:pt x="20053" y="91745"/>
                                    </a:cubicBezTo>
                                    <a:lnTo>
                                      <a:pt x="0" y="95568"/>
                                    </a:lnTo>
                                    <a:lnTo>
                                      <a:pt x="0" y="90090"/>
                                    </a:lnTo>
                                    <a:lnTo>
                                      <a:pt x="2883" y="90677"/>
                                    </a:lnTo>
                                    <a:cubicBezTo>
                                      <a:pt x="5753" y="90677"/>
                                      <a:pt x="9131" y="90170"/>
                                      <a:pt x="13005" y="89153"/>
                                    </a:cubicBezTo>
                                    <a:cubicBezTo>
                                      <a:pt x="16891" y="88150"/>
                                      <a:pt x="20625" y="86169"/>
                                      <a:pt x="24219" y="83197"/>
                                    </a:cubicBezTo>
                                    <a:cubicBezTo>
                                      <a:pt x="27800" y="80225"/>
                                      <a:pt x="30848" y="76035"/>
                                      <a:pt x="33338" y="70624"/>
                                    </a:cubicBezTo>
                                    <a:cubicBezTo>
                                      <a:pt x="35827" y="65214"/>
                                      <a:pt x="37071" y="58102"/>
                                      <a:pt x="37071" y="49288"/>
                                    </a:cubicBezTo>
                                    <a:cubicBezTo>
                                      <a:pt x="37071" y="42011"/>
                                      <a:pt x="36043" y="35560"/>
                                      <a:pt x="33985" y="29959"/>
                                    </a:cubicBezTo>
                                    <a:cubicBezTo>
                                      <a:pt x="31928" y="24358"/>
                                      <a:pt x="29146" y="19685"/>
                                      <a:pt x="25654"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1" name="Shape 65"/>
                            <wps:cNvSpPr/>
                            <wps:spPr>
                              <a:xfrm>
                                <a:off x="2062595" y="203404"/>
                                <a:ext cx="37655" cy="92405"/>
                              </a:xfrm>
                              <a:custGeom>
                                <a:avLst/>
                                <a:gdLst/>
                                <a:ahLst/>
                                <a:cxnLst/>
                                <a:rect l="0" t="0" r="0" b="0"/>
                                <a:pathLst>
                                  <a:path w="37655" h="92405">
                                    <a:moveTo>
                                      <a:pt x="2019" y="0"/>
                                    </a:moveTo>
                                    <a:cubicBezTo>
                                      <a:pt x="3454" y="0"/>
                                      <a:pt x="5017" y="38"/>
                                      <a:pt x="6680" y="89"/>
                                    </a:cubicBezTo>
                                    <a:cubicBezTo>
                                      <a:pt x="8357" y="127"/>
                                      <a:pt x="9919" y="153"/>
                                      <a:pt x="11354" y="153"/>
                                    </a:cubicBezTo>
                                    <a:cubicBezTo>
                                      <a:pt x="12789" y="153"/>
                                      <a:pt x="14033" y="178"/>
                                      <a:pt x="15088" y="229"/>
                                    </a:cubicBezTo>
                                    <a:cubicBezTo>
                                      <a:pt x="16154" y="267"/>
                                      <a:pt x="16764" y="292"/>
                                      <a:pt x="16955" y="292"/>
                                    </a:cubicBezTo>
                                    <a:cubicBezTo>
                                      <a:pt x="17247" y="292"/>
                                      <a:pt x="18059" y="267"/>
                                      <a:pt x="19406" y="229"/>
                                    </a:cubicBezTo>
                                    <a:cubicBezTo>
                                      <a:pt x="20739" y="178"/>
                                      <a:pt x="22238" y="153"/>
                                      <a:pt x="23863" y="153"/>
                                    </a:cubicBezTo>
                                    <a:cubicBezTo>
                                      <a:pt x="25489" y="153"/>
                                      <a:pt x="27140" y="127"/>
                                      <a:pt x="28816" y="89"/>
                                    </a:cubicBezTo>
                                    <a:cubicBezTo>
                                      <a:pt x="30493" y="38"/>
                                      <a:pt x="31801" y="0"/>
                                      <a:pt x="32766" y="0"/>
                                    </a:cubicBezTo>
                                    <a:lnTo>
                                      <a:pt x="37655" y="374"/>
                                    </a:lnTo>
                                    <a:lnTo>
                                      <a:pt x="37655" y="6616"/>
                                    </a:lnTo>
                                    <a:lnTo>
                                      <a:pt x="31763" y="4318"/>
                                    </a:lnTo>
                                    <a:cubicBezTo>
                                      <a:pt x="29845" y="4318"/>
                                      <a:pt x="28029" y="4394"/>
                                      <a:pt x="26302" y="4534"/>
                                    </a:cubicBezTo>
                                    <a:cubicBezTo>
                                      <a:pt x="24587"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59"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30" y="68237"/>
                                      <a:pt x="21768" y="72796"/>
                                    </a:cubicBezTo>
                                    <a:cubicBezTo>
                                      <a:pt x="21819" y="77343"/>
                                      <a:pt x="21984" y="80861"/>
                                      <a:pt x="22276" y="83350"/>
                                    </a:cubicBezTo>
                                    <a:cubicBezTo>
                                      <a:pt x="22466" y="85179"/>
                                      <a:pt x="22873" y="86640"/>
                                      <a:pt x="23495" y="87732"/>
                                    </a:cubicBezTo>
                                    <a:cubicBezTo>
                                      <a:pt x="24117" y="88836"/>
                                      <a:pt x="25387" y="89535"/>
                                      <a:pt x="27305" y="89815"/>
                                    </a:cubicBezTo>
                                    <a:cubicBezTo>
                                      <a:pt x="28169" y="90005"/>
                                      <a:pt x="29172" y="90157"/>
                                      <a:pt x="30328" y="90246"/>
                                    </a:cubicBezTo>
                                    <a:cubicBezTo>
                                      <a:pt x="31471" y="90348"/>
                                      <a:pt x="32334" y="90386"/>
                                      <a:pt x="32918" y="90386"/>
                                    </a:cubicBezTo>
                                    <a:cubicBezTo>
                                      <a:pt x="33592" y="90386"/>
                                      <a:pt x="33922" y="90729"/>
                                      <a:pt x="33922" y="91402"/>
                                    </a:cubicBezTo>
                                    <a:cubicBezTo>
                                      <a:pt x="33922" y="92063"/>
                                      <a:pt x="33249" y="92405"/>
                                      <a:pt x="31902" y="92405"/>
                                    </a:cubicBezTo>
                                    <a:cubicBezTo>
                                      <a:pt x="30175" y="92405"/>
                                      <a:pt x="28435" y="92380"/>
                                      <a:pt x="26657"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5" y="92088"/>
                                      <a:pt x="12865" y="92151"/>
                                      <a:pt x="11570" y="92190"/>
                                    </a:cubicBezTo>
                                    <a:cubicBezTo>
                                      <a:pt x="10287" y="92240"/>
                                      <a:pt x="8915" y="92278"/>
                                      <a:pt x="7480"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3" y="90246"/>
                                    </a:cubicBezTo>
                                    <a:cubicBezTo>
                                      <a:pt x="5537" y="90157"/>
                                      <a:pt x="6185" y="90005"/>
                                      <a:pt x="6756" y="89815"/>
                                    </a:cubicBezTo>
                                    <a:cubicBezTo>
                                      <a:pt x="8001" y="89535"/>
                                      <a:pt x="8801" y="88836"/>
                                      <a:pt x="9131" y="87732"/>
                                    </a:cubicBezTo>
                                    <a:cubicBezTo>
                                      <a:pt x="9474" y="86640"/>
                                      <a:pt x="9779" y="85179"/>
                                      <a:pt x="10058" y="83350"/>
                                    </a:cubicBezTo>
                                    <a:cubicBezTo>
                                      <a:pt x="10439" y="80861"/>
                                      <a:pt x="10655" y="77318"/>
                                      <a:pt x="10706" y="72720"/>
                                    </a:cubicBezTo>
                                    <a:cubicBezTo>
                                      <a:pt x="10757" y="68123"/>
                                      <a:pt x="10782" y="62853"/>
                                      <a:pt x="10782" y="56909"/>
                                    </a:cubicBezTo>
                                    <a:lnTo>
                                      <a:pt x="10782" y="35357"/>
                                    </a:lnTo>
                                    <a:lnTo>
                                      <a:pt x="10782" y="23864"/>
                                    </a:lnTo>
                                    <a:lnTo>
                                      <a:pt x="10782" y="16675"/>
                                    </a:lnTo>
                                    <a:cubicBezTo>
                                      <a:pt x="10782" y="14757"/>
                                      <a:pt x="10757" y="13259"/>
                                      <a:pt x="10706" y="12154"/>
                                    </a:cubicBezTo>
                                    <a:cubicBezTo>
                                      <a:pt x="10655" y="11049"/>
                                      <a:pt x="10592" y="10020"/>
                                      <a:pt x="10503" y="9055"/>
                                    </a:cubicBezTo>
                                    <a:cubicBezTo>
                                      <a:pt x="10300" y="6960"/>
                                      <a:pt x="9919" y="5373"/>
                                      <a:pt x="9347" y="4318"/>
                                    </a:cubicBezTo>
                                    <a:cubicBezTo>
                                      <a:pt x="8763" y="3264"/>
                                      <a:pt x="7430"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2" name="Shape 66"/>
                            <wps:cNvSpPr/>
                            <wps:spPr>
                              <a:xfrm>
                                <a:off x="2100251" y="203778"/>
                                <a:ext cx="58052" cy="92031"/>
                              </a:xfrm>
                              <a:custGeom>
                                <a:avLst/>
                                <a:gdLst/>
                                <a:ahLst/>
                                <a:cxnLst/>
                                <a:rect l="0" t="0" r="0" b="0"/>
                                <a:pathLst>
                                  <a:path w="58052" h="92031">
                                    <a:moveTo>
                                      <a:pt x="0" y="0"/>
                                    </a:moveTo>
                                    <a:lnTo>
                                      <a:pt x="7391" y="566"/>
                                    </a:lnTo>
                                    <a:cubicBezTo>
                                      <a:pt x="11570" y="1188"/>
                                      <a:pt x="15316" y="2649"/>
                                      <a:pt x="18682" y="4947"/>
                                    </a:cubicBezTo>
                                    <a:cubicBezTo>
                                      <a:pt x="19444" y="5531"/>
                                      <a:pt x="20320" y="6319"/>
                                      <a:pt x="21336" y="7322"/>
                                    </a:cubicBezTo>
                                    <a:cubicBezTo>
                                      <a:pt x="22339" y="8325"/>
                                      <a:pt x="23292" y="9544"/>
                                      <a:pt x="24206" y="10979"/>
                                    </a:cubicBezTo>
                                    <a:cubicBezTo>
                                      <a:pt x="25121" y="12427"/>
                                      <a:pt x="25883" y="14028"/>
                                      <a:pt x="26505" y="15805"/>
                                    </a:cubicBezTo>
                                    <a:cubicBezTo>
                                      <a:pt x="27140" y="17571"/>
                                      <a:pt x="27445" y="19514"/>
                                      <a:pt x="27445" y="21622"/>
                                    </a:cubicBezTo>
                                    <a:cubicBezTo>
                                      <a:pt x="27445" y="26131"/>
                                      <a:pt x="26314" y="30652"/>
                                      <a:pt x="24067" y="35199"/>
                                    </a:cubicBezTo>
                                    <a:cubicBezTo>
                                      <a:pt x="21819" y="39745"/>
                                      <a:pt x="17767" y="44507"/>
                                      <a:pt x="11925" y="49499"/>
                                    </a:cubicBezTo>
                                    <a:cubicBezTo>
                                      <a:pt x="17107" y="56014"/>
                                      <a:pt x="21882" y="61944"/>
                                      <a:pt x="26289" y="67317"/>
                                    </a:cubicBezTo>
                                    <a:cubicBezTo>
                                      <a:pt x="30696" y="72689"/>
                                      <a:pt x="34722" y="77274"/>
                                      <a:pt x="38367" y="81109"/>
                                    </a:cubicBezTo>
                                    <a:cubicBezTo>
                                      <a:pt x="41720" y="84563"/>
                                      <a:pt x="44501" y="86786"/>
                                      <a:pt x="46698" y="87789"/>
                                    </a:cubicBezTo>
                                    <a:cubicBezTo>
                                      <a:pt x="48908" y="88805"/>
                                      <a:pt x="50813" y="89389"/>
                                      <a:pt x="52451" y="89592"/>
                                    </a:cubicBezTo>
                                    <a:cubicBezTo>
                                      <a:pt x="53696" y="89783"/>
                                      <a:pt x="54648" y="89898"/>
                                      <a:pt x="55321" y="89948"/>
                                    </a:cubicBezTo>
                                    <a:cubicBezTo>
                                      <a:pt x="55994" y="89986"/>
                                      <a:pt x="56515" y="90012"/>
                                      <a:pt x="56909"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5" y="90457"/>
                                      <a:pt x="33617" y="89592"/>
                                    </a:cubicBezTo>
                                    <a:cubicBezTo>
                                      <a:pt x="30848"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2" y="57119"/>
                                    </a:cubicBezTo>
                                    <a:cubicBezTo>
                                      <a:pt x="4229" y="55773"/>
                                      <a:pt x="3391" y="54667"/>
                                      <a:pt x="2730" y="53804"/>
                                    </a:cubicBezTo>
                                    <a:cubicBezTo>
                                      <a:pt x="2248" y="53334"/>
                                      <a:pt x="1676" y="53093"/>
                                      <a:pt x="1003" y="53093"/>
                                    </a:cubicBezTo>
                                    <a:lnTo>
                                      <a:pt x="0" y="53075"/>
                                    </a:lnTo>
                                    <a:lnTo>
                                      <a:pt x="0" y="48703"/>
                                    </a:lnTo>
                                    <a:lnTo>
                                      <a:pt x="3594" y="48482"/>
                                    </a:lnTo>
                                    <a:cubicBezTo>
                                      <a:pt x="5220" y="48305"/>
                                      <a:pt x="6807" y="47670"/>
                                      <a:pt x="8331" y="46616"/>
                                    </a:cubicBezTo>
                                    <a:cubicBezTo>
                                      <a:pt x="10528" y="45181"/>
                                      <a:pt x="12357" y="42882"/>
                                      <a:pt x="13792" y="39719"/>
                                    </a:cubicBezTo>
                                    <a:cubicBezTo>
                                      <a:pt x="15227" y="36558"/>
                                      <a:pt x="15951" y="32633"/>
                                      <a:pt x="15951" y="27946"/>
                                    </a:cubicBezTo>
                                    <a:cubicBezTo>
                                      <a:pt x="15951" y="20276"/>
                                      <a:pt x="14008" y="14358"/>
                                      <a:pt x="10135" y="10192"/>
                                    </a:cubicBezTo>
                                    <a:lnTo>
                                      <a:pt x="0" y="6241"/>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3" name="Shape 67"/>
                            <wps:cNvSpPr/>
                            <wps:spPr>
                              <a:xfrm>
                                <a:off x="2223967" y="302424"/>
                                <a:ext cx="13221" cy="29743"/>
                              </a:xfrm>
                              <a:custGeom>
                                <a:avLst/>
                                <a:gdLst/>
                                <a:ahLst/>
                                <a:cxnLst/>
                                <a:rect l="0" t="0" r="0" b="0"/>
                                <a:pathLst>
                                  <a:path w="13221" h="29743">
                                    <a:moveTo>
                                      <a:pt x="8484" y="0"/>
                                    </a:moveTo>
                                    <a:cubicBezTo>
                                      <a:pt x="8865" y="0"/>
                                      <a:pt x="9195" y="165"/>
                                      <a:pt x="9487" y="495"/>
                                    </a:cubicBezTo>
                                    <a:cubicBezTo>
                                      <a:pt x="9779" y="838"/>
                                      <a:pt x="10249" y="1524"/>
                                      <a:pt x="10922" y="2578"/>
                                    </a:cubicBezTo>
                                    <a:cubicBezTo>
                                      <a:pt x="11786" y="3925"/>
                                      <a:pt x="12383" y="5067"/>
                                      <a:pt x="12713" y="6033"/>
                                    </a:cubicBezTo>
                                    <a:cubicBezTo>
                                      <a:pt x="13056" y="6998"/>
                                      <a:pt x="13221" y="7798"/>
                                      <a:pt x="13221" y="8471"/>
                                    </a:cubicBezTo>
                                    <a:cubicBezTo>
                                      <a:pt x="13221" y="9055"/>
                                      <a:pt x="13094" y="9855"/>
                                      <a:pt x="12865" y="10922"/>
                                    </a:cubicBezTo>
                                    <a:cubicBezTo>
                                      <a:pt x="12624" y="11976"/>
                                      <a:pt x="12306" y="12929"/>
                                      <a:pt x="11925" y="13792"/>
                                    </a:cubicBezTo>
                                    <a:cubicBezTo>
                                      <a:pt x="11633" y="14554"/>
                                      <a:pt x="11214" y="15558"/>
                                      <a:pt x="10630" y="16815"/>
                                    </a:cubicBezTo>
                                    <a:cubicBezTo>
                                      <a:pt x="10058" y="18059"/>
                                      <a:pt x="9360" y="19368"/>
                                      <a:pt x="8560" y="20765"/>
                                    </a:cubicBezTo>
                                    <a:cubicBezTo>
                                      <a:pt x="7734" y="22149"/>
                                      <a:pt x="6871" y="23508"/>
                                      <a:pt x="5956" y="24854"/>
                                    </a:cubicBezTo>
                                    <a:cubicBezTo>
                                      <a:pt x="5055" y="26188"/>
                                      <a:pt x="4115" y="27394"/>
                                      <a:pt x="3162" y="28448"/>
                                    </a:cubicBezTo>
                                    <a:cubicBezTo>
                                      <a:pt x="2489" y="29311"/>
                                      <a:pt x="1867" y="29743"/>
                                      <a:pt x="1295" y="29743"/>
                                    </a:cubicBezTo>
                                    <a:cubicBezTo>
                                      <a:pt x="724" y="29743"/>
                                      <a:pt x="432" y="29401"/>
                                      <a:pt x="432" y="28740"/>
                                    </a:cubicBezTo>
                                    <a:cubicBezTo>
                                      <a:pt x="432" y="28448"/>
                                      <a:pt x="533" y="28131"/>
                                      <a:pt x="724" y="27801"/>
                                    </a:cubicBezTo>
                                    <a:cubicBezTo>
                                      <a:pt x="902" y="27457"/>
                                      <a:pt x="1105" y="27153"/>
                                      <a:pt x="1295" y="26874"/>
                                    </a:cubicBezTo>
                                    <a:cubicBezTo>
                                      <a:pt x="3505" y="23038"/>
                                      <a:pt x="4597" y="19774"/>
                                      <a:pt x="4597" y="17094"/>
                                    </a:cubicBezTo>
                                    <a:cubicBezTo>
                                      <a:pt x="4597" y="15558"/>
                                      <a:pt x="4356" y="14275"/>
                                      <a:pt x="3873" y="13208"/>
                                    </a:cubicBezTo>
                                    <a:cubicBezTo>
                                      <a:pt x="3404" y="12154"/>
                                      <a:pt x="2870" y="11278"/>
                                      <a:pt x="2299" y="10554"/>
                                    </a:cubicBezTo>
                                    <a:cubicBezTo>
                                      <a:pt x="1727" y="9843"/>
                                      <a:pt x="1194" y="9246"/>
                                      <a:pt x="724" y="8763"/>
                                    </a:cubicBezTo>
                                    <a:cubicBezTo>
                                      <a:pt x="241" y="8281"/>
                                      <a:pt x="0" y="7848"/>
                                      <a:pt x="0" y="7468"/>
                                    </a:cubicBezTo>
                                    <a:cubicBezTo>
                                      <a:pt x="0" y="6515"/>
                                      <a:pt x="267" y="5576"/>
                                      <a:pt x="787" y="4661"/>
                                    </a:cubicBezTo>
                                    <a:cubicBezTo>
                                      <a:pt x="1321" y="3759"/>
                                      <a:pt x="2007" y="2972"/>
                                      <a:pt x="2870" y="2286"/>
                                    </a:cubicBezTo>
                                    <a:cubicBezTo>
                                      <a:pt x="3746" y="1625"/>
                                      <a:pt x="4674" y="1067"/>
                                      <a:pt x="5677" y="648"/>
                                    </a:cubicBezTo>
                                    <a:cubicBezTo>
                                      <a:pt x="6680" y="216"/>
                                      <a:pt x="7620" y="0"/>
                                      <a:pt x="848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4" name="Shape 68"/>
                            <wps:cNvSpPr/>
                            <wps:spPr>
                              <a:xfrm>
                                <a:off x="2204142" y="201548"/>
                                <a:ext cx="52159" cy="95847"/>
                              </a:xfrm>
                              <a:custGeom>
                                <a:avLst/>
                                <a:gdLst/>
                                <a:ahLst/>
                                <a:cxnLst/>
                                <a:rect l="0" t="0" r="0" b="0"/>
                                <a:pathLst>
                                  <a:path w="52159" h="95847">
                                    <a:moveTo>
                                      <a:pt x="30455" y="0"/>
                                    </a:moveTo>
                                    <a:cubicBezTo>
                                      <a:pt x="32944" y="0"/>
                                      <a:pt x="35370" y="140"/>
                                      <a:pt x="37719" y="432"/>
                                    </a:cubicBezTo>
                                    <a:cubicBezTo>
                                      <a:pt x="40056" y="724"/>
                                      <a:pt x="41999" y="1054"/>
                                      <a:pt x="43536" y="1435"/>
                                    </a:cubicBezTo>
                                    <a:cubicBezTo>
                                      <a:pt x="44780" y="1727"/>
                                      <a:pt x="45720" y="1892"/>
                                      <a:pt x="46342" y="1943"/>
                                    </a:cubicBezTo>
                                    <a:cubicBezTo>
                                      <a:pt x="46952" y="1981"/>
                                      <a:pt x="47511" y="2007"/>
                                      <a:pt x="47981" y="2007"/>
                                    </a:cubicBezTo>
                                    <a:cubicBezTo>
                                      <a:pt x="48857" y="2007"/>
                                      <a:pt x="49289" y="2299"/>
                                      <a:pt x="49289" y="2870"/>
                                    </a:cubicBezTo>
                                    <a:cubicBezTo>
                                      <a:pt x="49289" y="3149"/>
                                      <a:pt x="49187" y="4331"/>
                                      <a:pt x="48997" y="6388"/>
                                    </a:cubicBezTo>
                                    <a:cubicBezTo>
                                      <a:pt x="48806" y="8445"/>
                                      <a:pt x="48717" y="11595"/>
                                      <a:pt x="48717" y="15811"/>
                                    </a:cubicBezTo>
                                    <a:cubicBezTo>
                                      <a:pt x="48717" y="17628"/>
                                      <a:pt x="48374" y="18529"/>
                                      <a:pt x="47701" y="18529"/>
                                    </a:cubicBezTo>
                                    <a:cubicBezTo>
                                      <a:pt x="47219" y="18529"/>
                                      <a:pt x="46927" y="18390"/>
                                      <a:pt x="46838" y="18111"/>
                                    </a:cubicBezTo>
                                    <a:cubicBezTo>
                                      <a:pt x="46749" y="17818"/>
                                      <a:pt x="46647" y="17425"/>
                                      <a:pt x="46558" y="16955"/>
                                    </a:cubicBezTo>
                                    <a:cubicBezTo>
                                      <a:pt x="46457" y="16180"/>
                                      <a:pt x="46215" y="15151"/>
                                      <a:pt x="45834" y="13868"/>
                                    </a:cubicBezTo>
                                    <a:cubicBezTo>
                                      <a:pt x="45453" y="12573"/>
                                      <a:pt x="45060" y="11595"/>
                                      <a:pt x="44691" y="10909"/>
                                    </a:cubicBezTo>
                                    <a:cubicBezTo>
                                      <a:pt x="44501" y="10541"/>
                                      <a:pt x="44056" y="10008"/>
                                      <a:pt x="43396" y="9334"/>
                                    </a:cubicBezTo>
                                    <a:cubicBezTo>
                                      <a:pt x="42723" y="8674"/>
                                      <a:pt x="41745" y="8001"/>
                                      <a:pt x="40449" y="7328"/>
                                    </a:cubicBezTo>
                                    <a:cubicBezTo>
                                      <a:pt x="39154" y="6655"/>
                                      <a:pt x="37529" y="6083"/>
                                      <a:pt x="35560" y="5600"/>
                                    </a:cubicBezTo>
                                    <a:cubicBezTo>
                                      <a:pt x="33592" y="5118"/>
                                      <a:pt x="31179" y="4876"/>
                                      <a:pt x="28308" y="4876"/>
                                    </a:cubicBezTo>
                                    <a:cubicBezTo>
                                      <a:pt x="23698" y="4876"/>
                                      <a:pt x="19749" y="6007"/>
                                      <a:pt x="16446" y="8255"/>
                                    </a:cubicBezTo>
                                    <a:cubicBezTo>
                                      <a:pt x="13145" y="10516"/>
                                      <a:pt x="11481" y="13792"/>
                                      <a:pt x="11481" y="18111"/>
                                    </a:cubicBezTo>
                                    <a:cubicBezTo>
                                      <a:pt x="11481" y="20028"/>
                                      <a:pt x="11748" y="21793"/>
                                      <a:pt x="12281" y="23419"/>
                                    </a:cubicBezTo>
                                    <a:cubicBezTo>
                                      <a:pt x="12802" y="25057"/>
                                      <a:pt x="13716" y="26657"/>
                                      <a:pt x="15011" y="28232"/>
                                    </a:cubicBezTo>
                                    <a:cubicBezTo>
                                      <a:pt x="16307" y="29820"/>
                                      <a:pt x="17983" y="31445"/>
                                      <a:pt x="20041" y="33121"/>
                                    </a:cubicBezTo>
                                    <a:cubicBezTo>
                                      <a:pt x="22098" y="34798"/>
                                      <a:pt x="24714" y="36690"/>
                                      <a:pt x="27864" y="38798"/>
                                    </a:cubicBezTo>
                                    <a:lnTo>
                                      <a:pt x="31458" y="41237"/>
                                    </a:lnTo>
                                    <a:cubicBezTo>
                                      <a:pt x="35293" y="43828"/>
                                      <a:pt x="38532" y="46342"/>
                                      <a:pt x="41161" y="48781"/>
                                    </a:cubicBezTo>
                                    <a:cubicBezTo>
                                      <a:pt x="43802" y="51232"/>
                                      <a:pt x="45923" y="53619"/>
                                      <a:pt x="47562" y="55969"/>
                                    </a:cubicBezTo>
                                    <a:cubicBezTo>
                                      <a:pt x="49187" y="58318"/>
                                      <a:pt x="50356" y="60706"/>
                                      <a:pt x="51079" y="63144"/>
                                    </a:cubicBezTo>
                                    <a:cubicBezTo>
                                      <a:pt x="51803" y="65595"/>
                                      <a:pt x="52159" y="68110"/>
                                      <a:pt x="52159" y="70688"/>
                                    </a:cubicBezTo>
                                    <a:cubicBezTo>
                                      <a:pt x="52159" y="74333"/>
                                      <a:pt x="51321" y="77978"/>
                                      <a:pt x="49644" y="81623"/>
                                    </a:cubicBezTo>
                                    <a:cubicBezTo>
                                      <a:pt x="47968" y="85255"/>
                                      <a:pt x="44869" y="88557"/>
                                      <a:pt x="40373" y="91529"/>
                                    </a:cubicBezTo>
                                    <a:cubicBezTo>
                                      <a:pt x="37694" y="93256"/>
                                      <a:pt x="34531" y="94412"/>
                                      <a:pt x="30886" y="94971"/>
                                    </a:cubicBezTo>
                                    <a:cubicBezTo>
                                      <a:pt x="27254" y="95555"/>
                                      <a:pt x="23698" y="95847"/>
                                      <a:pt x="20257" y="95847"/>
                                    </a:cubicBezTo>
                                    <a:cubicBezTo>
                                      <a:pt x="17285" y="95847"/>
                                      <a:pt x="14122" y="95606"/>
                                      <a:pt x="10770" y="95123"/>
                                    </a:cubicBezTo>
                                    <a:cubicBezTo>
                                      <a:pt x="7417" y="94641"/>
                                      <a:pt x="4445" y="93790"/>
                                      <a:pt x="1867" y="92532"/>
                                    </a:cubicBezTo>
                                    <a:cubicBezTo>
                                      <a:pt x="1003" y="92063"/>
                                      <a:pt x="483" y="91580"/>
                                      <a:pt x="279" y="91097"/>
                                    </a:cubicBezTo>
                                    <a:cubicBezTo>
                                      <a:pt x="89" y="90615"/>
                                      <a:pt x="0" y="89560"/>
                                      <a:pt x="0" y="87935"/>
                                    </a:cubicBezTo>
                                    <a:cubicBezTo>
                                      <a:pt x="0" y="84874"/>
                                      <a:pt x="89" y="82220"/>
                                      <a:pt x="279" y="79959"/>
                                    </a:cubicBezTo>
                                    <a:cubicBezTo>
                                      <a:pt x="483" y="77712"/>
                                      <a:pt x="610" y="76060"/>
                                      <a:pt x="711" y="75006"/>
                                    </a:cubicBezTo>
                                    <a:cubicBezTo>
                                      <a:pt x="711" y="73660"/>
                                      <a:pt x="1054" y="72987"/>
                                      <a:pt x="1715" y="72987"/>
                                    </a:cubicBezTo>
                                    <a:cubicBezTo>
                                      <a:pt x="2489" y="72987"/>
                                      <a:pt x="2870" y="73469"/>
                                      <a:pt x="2870" y="74435"/>
                                    </a:cubicBezTo>
                                    <a:cubicBezTo>
                                      <a:pt x="2870" y="74917"/>
                                      <a:pt x="2896" y="75552"/>
                                      <a:pt x="2947" y="76378"/>
                                    </a:cubicBezTo>
                                    <a:cubicBezTo>
                                      <a:pt x="2997" y="77191"/>
                                      <a:pt x="3112" y="78029"/>
                                      <a:pt x="3302" y="78880"/>
                                    </a:cubicBezTo>
                                    <a:cubicBezTo>
                                      <a:pt x="3785" y="81090"/>
                                      <a:pt x="4686" y="82956"/>
                                      <a:pt x="6033" y="84493"/>
                                    </a:cubicBezTo>
                                    <a:cubicBezTo>
                                      <a:pt x="7366" y="86030"/>
                                      <a:pt x="8979" y="87275"/>
                                      <a:pt x="10846" y="88227"/>
                                    </a:cubicBezTo>
                                    <a:cubicBezTo>
                                      <a:pt x="12713" y="89179"/>
                                      <a:pt x="14719" y="89878"/>
                                      <a:pt x="16878" y="90310"/>
                                    </a:cubicBezTo>
                                    <a:cubicBezTo>
                                      <a:pt x="19037" y="90742"/>
                                      <a:pt x="21171" y="90957"/>
                                      <a:pt x="23279" y="90957"/>
                                    </a:cubicBezTo>
                                    <a:cubicBezTo>
                                      <a:pt x="29604" y="90957"/>
                                      <a:pt x="34341" y="89395"/>
                                      <a:pt x="37503" y="86284"/>
                                    </a:cubicBezTo>
                                    <a:cubicBezTo>
                                      <a:pt x="40666" y="83172"/>
                                      <a:pt x="42240" y="79324"/>
                                      <a:pt x="42240" y="74714"/>
                                    </a:cubicBezTo>
                                    <a:cubicBezTo>
                                      <a:pt x="42240" y="72517"/>
                                      <a:pt x="41923" y="70562"/>
                                      <a:pt x="41313" y="68821"/>
                                    </a:cubicBezTo>
                                    <a:cubicBezTo>
                                      <a:pt x="40691" y="67107"/>
                                      <a:pt x="39726" y="65443"/>
                                      <a:pt x="38430" y="63868"/>
                                    </a:cubicBezTo>
                                    <a:cubicBezTo>
                                      <a:pt x="37135" y="62294"/>
                                      <a:pt x="35484" y="60681"/>
                                      <a:pt x="33477" y="59055"/>
                                    </a:cubicBezTo>
                                    <a:cubicBezTo>
                                      <a:pt x="31458" y="57429"/>
                                      <a:pt x="29070" y="55563"/>
                                      <a:pt x="26289" y="53442"/>
                                    </a:cubicBezTo>
                                    <a:lnTo>
                                      <a:pt x="20549" y="49149"/>
                                    </a:lnTo>
                                    <a:cubicBezTo>
                                      <a:pt x="13741" y="44069"/>
                                      <a:pt x="9030" y="39484"/>
                                      <a:pt x="6388" y="35420"/>
                                    </a:cubicBezTo>
                                    <a:cubicBezTo>
                                      <a:pt x="3759" y="31344"/>
                                      <a:pt x="2438" y="27204"/>
                                      <a:pt x="2438" y="22987"/>
                                    </a:cubicBezTo>
                                    <a:cubicBezTo>
                                      <a:pt x="2438" y="19444"/>
                                      <a:pt x="3112" y="16231"/>
                                      <a:pt x="4445" y="13360"/>
                                    </a:cubicBezTo>
                                    <a:cubicBezTo>
                                      <a:pt x="5791" y="10490"/>
                                      <a:pt x="7709" y="8065"/>
                                      <a:pt x="10198" y="6096"/>
                                    </a:cubicBezTo>
                                    <a:cubicBezTo>
                                      <a:pt x="12687" y="4140"/>
                                      <a:pt x="15634" y="2629"/>
                                      <a:pt x="19037" y="1575"/>
                                    </a:cubicBezTo>
                                    <a:cubicBezTo>
                                      <a:pt x="22441" y="521"/>
                                      <a:pt x="26251" y="0"/>
                                      <a:pt x="3045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5" name="Shape 69"/>
                            <wps:cNvSpPr/>
                            <wps:spPr>
                              <a:xfrm>
                                <a:off x="2282743"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77" y="2451"/>
                                    </a:cubicBezTo>
                                    <a:cubicBezTo>
                                      <a:pt x="4115" y="2260"/>
                                      <a:pt x="3404" y="2146"/>
                                      <a:pt x="2718"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6" name="Shape 70"/>
                            <wps:cNvSpPr/>
                            <wps:spPr>
                              <a:xfrm>
                                <a:off x="2385341" y="187186"/>
                                <a:ext cx="70548" cy="108623"/>
                              </a:xfrm>
                              <a:custGeom>
                                <a:avLst/>
                                <a:gdLst/>
                                <a:ahLst/>
                                <a:cxnLst/>
                                <a:rect l="0" t="0" r="0" b="0"/>
                                <a:pathLst>
                                  <a:path w="70548" h="108623">
                                    <a:moveTo>
                                      <a:pt x="2299" y="0"/>
                                    </a:moveTo>
                                    <a:cubicBezTo>
                                      <a:pt x="3924" y="0"/>
                                      <a:pt x="5626" y="12"/>
                                      <a:pt x="7391" y="63"/>
                                    </a:cubicBezTo>
                                    <a:cubicBezTo>
                                      <a:pt x="9169" y="114"/>
                                      <a:pt x="10846" y="152"/>
                                      <a:pt x="12421" y="203"/>
                                    </a:cubicBezTo>
                                    <a:cubicBezTo>
                                      <a:pt x="14008" y="253"/>
                                      <a:pt x="15354" y="305"/>
                                      <a:pt x="16446" y="343"/>
                                    </a:cubicBezTo>
                                    <a:cubicBezTo>
                                      <a:pt x="17551" y="393"/>
                                      <a:pt x="18250" y="419"/>
                                      <a:pt x="18529" y="419"/>
                                    </a:cubicBezTo>
                                    <a:cubicBezTo>
                                      <a:pt x="20168" y="419"/>
                                      <a:pt x="22746" y="343"/>
                                      <a:pt x="26289" y="203"/>
                                    </a:cubicBezTo>
                                    <a:cubicBezTo>
                                      <a:pt x="29832" y="63"/>
                                      <a:pt x="33287" y="0"/>
                                      <a:pt x="36639" y="0"/>
                                    </a:cubicBezTo>
                                    <a:cubicBezTo>
                                      <a:pt x="41135" y="0"/>
                                      <a:pt x="44945" y="330"/>
                                      <a:pt x="48057" y="1003"/>
                                    </a:cubicBezTo>
                                    <a:cubicBezTo>
                                      <a:pt x="51168" y="1663"/>
                                      <a:pt x="53785" y="2425"/>
                                      <a:pt x="55893" y="3301"/>
                                    </a:cubicBezTo>
                                    <a:cubicBezTo>
                                      <a:pt x="58001" y="4152"/>
                                      <a:pt x="59626" y="5042"/>
                                      <a:pt x="60782" y="5956"/>
                                    </a:cubicBezTo>
                                    <a:cubicBezTo>
                                      <a:pt x="61925" y="6858"/>
                                      <a:pt x="62789" y="7607"/>
                                      <a:pt x="63360" y="8179"/>
                                    </a:cubicBezTo>
                                    <a:cubicBezTo>
                                      <a:pt x="64999" y="9715"/>
                                      <a:pt x="66599" y="11988"/>
                                      <a:pt x="68186" y="15011"/>
                                    </a:cubicBezTo>
                                    <a:cubicBezTo>
                                      <a:pt x="69761" y="18021"/>
                                      <a:pt x="70548" y="21450"/>
                                      <a:pt x="70548" y="25273"/>
                                    </a:cubicBezTo>
                                    <a:cubicBezTo>
                                      <a:pt x="70548" y="30366"/>
                                      <a:pt x="69660" y="35001"/>
                                      <a:pt x="67894" y="39217"/>
                                    </a:cubicBezTo>
                                    <a:cubicBezTo>
                                      <a:pt x="66116" y="43434"/>
                                      <a:pt x="63652" y="47053"/>
                                      <a:pt x="60490" y="50063"/>
                                    </a:cubicBezTo>
                                    <a:cubicBezTo>
                                      <a:pt x="57328" y="53086"/>
                                      <a:pt x="53594" y="55410"/>
                                      <a:pt x="49276" y="57035"/>
                                    </a:cubicBezTo>
                                    <a:cubicBezTo>
                                      <a:pt x="44971" y="58661"/>
                                      <a:pt x="40284" y="59486"/>
                                      <a:pt x="35204" y="59486"/>
                                    </a:cubicBezTo>
                                    <a:lnTo>
                                      <a:pt x="33617" y="59486"/>
                                    </a:lnTo>
                                    <a:cubicBezTo>
                                      <a:pt x="33045" y="59486"/>
                                      <a:pt x="32563" y="59436"/>
                                      <a:pt x="32182" y="59334"/>
                                    </a:cubicBezTo>
                                    <a:cubicBezTo>
                                      <a:pt x="31801" y="59334"/>
                                      <a:pt x="31445" y="59271"/>
                                      <a:pt x="31102" y="59118"/>
                                    </a:cubicBezTo>
                                    <a:cubicBezTo>
                                      <a:pt x="30772" y="58979"/>
                                      <a:pt x="30607" y="58712"/>
                                      <a:pt x="30607" y="58331"/>
                                    </a:cubicBezTo>
                                    <a:cubicBezTo>
                                      <a:pt x="30607" y="57747"/>
                                      <a:pt x="30861" y="57403"/>
                                      <a:pt x="31394" y="57252"/>
                                    </a:cubicBezTo>
                                    <a:cubicBezTo>
                                      <a:pt x="31915" y="57111"/>
                                      <a:pt x="32944" y="57035"/>
                                      <a:pt x="34480" y="57035"/>
                                    </a:cubicBezTo>
                                    <a:cubicBezTo>
                                      <a:pt x="37922" y="57035"/>
                                      <a:pt x="41186" y="56438"/>
                                      <a:pt x="44247" y="55245"/>
                                    </a:cubicBezTo>
                                    <a:cubicBezTo>
                                      <a:pt x="47320" y="54038"/>
                                      <a:pt x="49949" y="52388"/>
                                      <a:pt x="52159" y="50292"/>
                                    </a:cubicBezTo>
                                    <a:cubicBezTo>
                                      <a:pt x="54356" y="48171"/>
                                      <a:pt x="56109" y="45707"/>
                                      <a:pt x="57404" y="42875"/>
                                    </a:cubicBezTo>
                                    <a:cubicBezTo>
                                      <a:pt x="58699" y="40056"/>
                                      <a:pt x="59334" y="36969"/>
                                      <a:pt x="59334" y="33617"/>
                                    </a:cubicBezTo>
                                    <a:cubicBezTo>
                                      <a:pt x="59334" y="32473"/>
                                      <a:pt x="59271" y="31026"/>
                                      <a:pt x="59131" y="29298"/>
                                    </a:cubicBezTo>
                                    <a:cubicBezTo>
                                      <a:pt x="58979" y="27571"/>
                                      <a:pt x="58649" y="25705"/>
                                      <a:pt x="58128" y="23698"/>
                                    </a:cubicBezTo>
                                    <a:cubicBezTo>
                                      <a:pt x="57594" y="21691"/>
                                      <a:pt x="56807" y="19634"/>
                                      <a:pt x="55740" y="17513"/>
                                    </a:cubicBezTo>
                                    <a:cubicBezTo>
                                      <a:pt x="54699" y="15418"/>
                                      <a:pt x="53213" y="13398"/>
                                      <a:pt x="51295" y="11481"/>
                                    </a:cubicBezTo>
                                    <a:cubicBezTo>
                                      <a:pt x="49378" y="9575"/>
                                      <a:pt x="47435" y="8115"/>
                                      <a:pt x="45479" y="7099"/>
                                    </a:cubicBezTo>
                                    <a:cubicBezTo>
                                      <a:pt x="43510" y="6096"/>
                                      <a:pt x="41643" y="5372"/>
                                      <a:pt x="39865" y="4952"/>
                                    </a:cubicBezTo>
                                    <a:cubicBezTo>
                                      <a:pt x="38100" y="4508"/>
                                      <a:pt x="36500" y="4305"/>
                                      <a:pt x="35052" y="4305"/>
                                    </a:cubicBezTo>
                                    <a:lnTo>
                                      <a:pt x="31610" y="4305"/>
                                    </a:lnTo>
                                    <a:cubicBezTo>
                                      <a:pt x="30366" y="4305"/>
                                      <a:pt x="29184" y="4369"/>
                                      <a:pt x="28092" y="4508"/>
                                    </a:cubicBezTo>
                                    <a:cubicBezTo>
                                      <a:pt x="26988" y="4660"/>
                                      <a:pt x="26098" y="4876"/>
                                      <a:pt x="25438" y="5155"/>
                                    </a:cubicBezTo>
                                    <a:cubicBezTo>
                                      <a:pt x="24663" y="5448"/>
                                      <a:pt x="24282" y="6362"/>
                                      <a:pt x="24282" y="7899"/>
                                    </a:cubicBezTo>
                                    <a:lnTo>
                                      <a:pt x="24282" y="66954"/>
                                    </a:lnTo>
                                    <a:cubicBezTo>
                                      <a:pt x="24282" y="73851"/>
                                      <a:pt x="24308" y="80010"/>
                                      <a:pt x="24359" y="85420"/>
                                    </a:cubicBezTo>
                                    <a:cubicBezTo>
                                      <a:pt x="24397" y="90830"/>
                                      <a:pt x="24625" y="95072"/>
                                      <a:pt x="24993" y="98133"/>
                                    </a:cubicBezTo>
                                    <a:cubicBezTo>
                                      <a:pt x="25197" y="100240"/>
                                      <a:pt x="25628" y="102019"/>
                                      <a:pt x="26289" y="103454"/>
                                    </a:cubicBezTo>
                                    <a:cubicBezTo>
                                      <a:pt x="26962" y="104889"/>
                                      <a:pt x="28397" y="105752"/>
                                      <a:pt x="30607" y="106045"/>
                                    </a:cubicBezTo>
                                    <a:cubicBezTo>
                                      <a:pt x="31661" y="106222"/>
                                      <a:pt x="32829" y="106375"/>
                                      <a:pt x="34125" y="106464"/>
                                    </a:cubicBezTo>
                                    <a:cubicBezTo>
                                      <a:pt x="35420" y="106566"/>
                                      <a:pt x="36398" y="106616"/>
                                      <a:pt x="37071" y="106616"/>
                                    </a:cubicBezTo>
                                    <a:cubicBezTo>
                                      <a:pt x="37833" y="106616"/>
                                      <a:pt x="38214" y="106896"/>
                                      <a:pt x="38214" y="107467"/>
                                    </a:cubicBezTo>
                                    <a:cubicBezTo>
                                      <a:pt x="38214" y="108241"/>
                                      <a:pt x="37452" y="108623"/>
                                      <a:pt x="35915" y="108623"/>
                                    </a:cubicBezTo>
                                    <a:cubicBezTo>
                                      <a:pt x="33909" y="108623"/>
                                      <a:pt x="31890" y="108597"/>
                                      <a:pt x="29883" y="108547"/>
                                    </a:cubicBezTo>
                                    <a:cubicBezTo>
                                      <a:pt x="27864" y="108496"/>
                                      <a:pt x="26022" y="108458"/>
                                      <a:pt x="24359" y="108407"/>
                                    </a:cubicBezTo>
                                    <a:cubicBezTo>
                                      <a:pt x="22682" y="108369"/>
                                      <a:pt x="21285" y="108305"/>
                                      <a:pt x="20180" y="108267"/>
                                    </a:cubicBezTo>
                                    <a:cubicBezTo>
                                      <a:pt x="19088" y="108217"/>
                                      <a:pt x="18440" y="108191"/>
                                      <a:pt x="18250" y="108191"/>
                                    </a:cubicBezTo>
                                    <a:cubicBezTo>
                                      <a:pt x="18148" y="108191"/>
                                      <a:pt x="17577" y="108217"/>
                                      <a:pt x="16523" y="108267"/>
                                    </a:cubicBezTo>
                                    <a:cubicBezTo>
                                      <a:pt x="15468" y="108305"/>
                                      <a:pt x="14224" y="108369"/>
                                      <a:pt x="12776" y="108407"/>
                                    </a:cubicBezTo>
                                    <a:cubicBezTo>
                                      <a:pt x="11354" y="108458"/>
                                      <a:pt x="9855" y="108496"/>
                                      <a:pt x="8331" y="108547"/>
                                    </a:cubicBezTo>
                                    <a:cubicBezTo>
                                      <a:pt x="6794" y="108597"/>
                                      <a:pt x="5499" y="108623"/>
                                      <a:pt x="4445" y="108623"/>
                                    </a:cubicBezTo>
                                    <a:cubicBezTo>
                                      <a:pt x="2921" y="108623"/>
                                      <a:pt x="2146" y="108241"/>
                                      <a:pt x="2146" y="107467"/>
                                    </a:cubicBezTo>
                                    <a:cubicBezTo>
                                      <a:pt x="2146" y="106896"/>
                                      <a:pt x="2540" y="106616"/>
                                      <a:pt x="3302" y="106616"/>
                                    </a:cubicBezTo>
                                    <a:cubicBezTo>
                                      <a:pt x="3975" y="106616"/>
                                      <a:pt x="4686" y="106566"/>
                                      <a:pt x="5448" y="106464"/>
                                    </a:cubicBezTo>
                                    <a:cubicBezTo>
                                      <a:pt x="6223" y="106375"/>
                                      <a:pt x="6947" y="106222"/>
                                      <a:pt x="7607" y="106045"/>
                                    </a:cubicBezTo>
                                    <a:cubicBezTo>
                                      <a:pt x="9055" y="105752"/>
                                      <a:pt x="10033" y="104889"/>
                                      <a:pt x="10566" y="103454"/>
                                    </a:cubicBezTo>
                                    <a:cubicBezTo>
                                      <a:pt x="11087" y="102019"/>
                                      <a:pt x="11493" y="100240"/>
                                      <a:pt x="11773" y="98133"/>
                                    </a:cubicBezTo>
                                    <a:cubicBezTo>
                                      <a:pt x="12167" y="95072"/>
                                      <a:pt x="12382" y="90830"/>
                                      <a:pt x="12421" y="85420"/>
                                    </a:cubicBezTo>
                                    <a:cubicBezTo>
                                      <a:pt x="12471" y="80010"/>
                                      <a:pt x="12497" y="73851"/>
                                      <a:pt x="12497" y="66954"/>
                                    </a:cubicBezTo>
                                    <a:lnTo>
                                      <a:pt x="12497" y="41656"/>
                                    </a:lnTo>
                                    <a:lnTo>
                                      <a:pt x="12497" y="28016"/>
                                    </a:lnTo>
                                    <a:lnTo>
                                      <a:pt x="12497" y="19532"/>
                                    </a:lnTo>
                                    <a:cubicBezTo>
                                      <a:pt x="12497" y="17335"/>
                                      <a:pt x="12471" y="15583"/>
                                      <a:pt x="12421" y="14288"/>
                                    </a:cubicBezTo>
                                    <a:cubicBezTo>
                                      <a:pt x="12382" y="12991"/>
                                      <a:pt x="12306" y="11773"/>
                                      <a:pt x="12217" y="10630"/>
                                    </a:cubicBezTo>
                                    <a:cubicBezTo>
                                      <a:pt x="12014" y="8127"/>
                                      <a:pt x="11544" y="6273"/>
                                      <a:pt x="10769" y="5029"/>
                                    </a:cubicBezTo>
                                    <a:cubicBezTo>
                                      <a:pt x="10008" y="3772"/>
                                      <a:pt x="8420" y="2921"/>
                                      <a:pt x="6032" y="2425"/>
                                    </a:cubicBezTo>
                                    <a:cubicBezTo>
                                      <a:pt x="5448" y="2248"/>
                                      <a:pt x="4661" y="2121"/>
                                      <a:pt x="3658" y="2070"/>
                                    </a:cubicBezTo>
                                    <a:cubicBezTo>
                                      <a:pt x="2654" y="2032"/>
                                      <a:pt x="1816" y="2006"/>
                                      <a:pt x="1143" y="2006"/>
                                    </a:cubicBezTo>
                                    <a:cubicBezTo>
                                      <a:pt x="381" y="2006"/>
                                      <a:pt x="0" y="1714"/>
                                      <a:pt x="0" y="1143"/>
                                    </a:cubicBezTo>
                                    <a:cubicBezTo>
                                      <a:pt x="0" y="368"/>
                                      <a:pt x="762" y="0"/>
                                      <a:pt x="229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7" name="Shape 71"/>
                            <wps:cNvSpPr/>
                            <wps:spPr>
                              <a:xfrm>
                                <a:off x="2460779" y="203006"/>
                                <a:ext cx="46527" cy="92794"/>
                              </a:xfrm>
                              <a:custGeom>
                                <a:avLst/>
                                <a:gdLst/>
                                <a:ahLst/>
                                <a:cxnLst/>
                                <a:rect l="0" t="0" r="0" b="0"/>
                                <a:pathLst>
                                  <a:path w="46527" h="92794">
                                    <a:moveTo>
                                      <a:pt x="46527" y="0"/>
                                    </a:moveTo>
                                    <a:lnTo>
                                      <a:pt x="46527" y="19375"/>
                                    </a:lnTo>
                                    <a:lnTo>
                                      <a:pt x="45123" y="19375"/>
                                    </a:lnTo>
                                    <a:lnTo>
                                      <a:pt x="33338" y="52852"/>
                                    </a:lnTo>
                                    <a:cubicBezTo>
                                      <a:pt x="33134" y="53437"/>
                                      <a:pt x="33287" y="53716"/>
                                      <a:pt x="33769" y="53716"/>
                                    </a:cubicBezTo>
                                    <a:lnTo>
                                      <a:pt x="46527" y="53716"/>
                                    </a:lnTo>
                                    <a:lnTo>
                                      <a:pt x="46527" y="58745"/>
                                    </a:lnTo>
                                    <a:lnTo>
                                      <a:pt x="32042" y="58745"/>
                                    </a:lnTo>
                                    <a:cubicBezTo>
                                      <a:pt x="31471" y="58745"/>
                                      <a:pt x="31039" y="59088"/>
                                      <a:pt x="30747" y="59748"/>
                                    </a:cubicBezTo>
                                    <a:lnTo>
                                      <a:pt x="23559" y="79293"/>
                                    </a:lnTo>
                                    <a:cubicBezTo>
                                      <a:pt x="22314" y="82558"/>
                                      <a:pt x="21692" y="85288"/>
                                      <a:pt x="21692" y="87485"/>
                                    </a:cubicBezTo>
                                    <a:cubicBezTo>
                                      <a:pt x="21692" y="88730"/>
                                      <a:pt x="22149" y="89594"/>
                                      <a:pt x="23063" y="90076"/>
                                    </a:cubicBezTo>
                                    <a:cubicBezTo>
                                      <a:pt x="23965" y="90559"/>
                                      <a:pt x="24943" y="90787"/>
                                      <a:pt x="25997" y="90787"/>
                                    </a:cubicBezTo>
                                    <a:lnTo>
                                      <a:pt x="27153" y="90787"/>
                                    </a:lnTo>
                                    <a:cubicBezTo>
                                      <a:pt x="28016" y="90787"/>
                                      <a:pt x="28448" y="91130"/>
                                      <a:pt x="28448" y="91790"/>
                                    </a:cubicBezTo>
                                    <a:cubicBezTo>
                                      <a:pt x="28448" y="92464"/>
                                      <a:pt x="27826" y="92794"/>
                                      <a:pt x="26581" y="92794"/>
                                    </a:cubicBezTo>
                                    <a:cubicBezTo>
                                      <a:pt x="25819" y="92794"/>
                                      <a:pt x="24854" y="92781"/>
                                      <a:pt x="23711" y="92731"/>
                                    </a:cubicBezTo>
                                    <a:cubicBezTo>
                                      <a:pt x="22555" y="92679"/>
                                      <a:pt x="21412" y="92641"/>
                                      <a:pt x="20257" y="92591"/>
                                    </a:cubicBezTo>
                                    <a:cubicBezTo>
                                      <a:pt x="19101" y="92540"/>
                                      <a:pt x="18072" y="92489"/>
                                      <a:pt x="17170" y="92451"/>
                                    </a:cubicBezTo>
                                    <a:cubicBezTo>
                                      <a:pt x="16256" y="92400"/>
                                      <a:pt x="15608" y="92375"/>
                                      <a:pt x="15227" y="92375"/>
                                    </a:cubicBezTo>
                                    <a:cubicBezTo>
                                      <a:pt x="14935" y="92375"/>
                                      <a:pt x="14338" y="92400"/>
                                      <a:pt x="13437" y="92451"/>
                                    </a:cubicBezTo>
                                    <a:cubicBezTo>
                                      <a:pt x="12522" y="92489"/>
                                      <a:pt x="11468" y="92540"/>
                                      <a:pt x="10274" y="92591"/>
                                    </a:cubicBezTo>
                                    <a:cubicBezTo>
                                      <a:pt x="9068" y="92641"/>
                                      <a:pt x="7772" y="92679"/>
                                      <a:pt x="6388" y="92731"/>
                                    </a:cubicBezTo>
                                    <a:cubicBezTo>
                                      <a:pt x="5004" y="92781"/>
                                      <a:pt x="3683" y="92794"/>
                                      <a:pt x="2438" y="92794"/>
                                    </a:cubicBezTo>
                                    <a:cubicBezTo>
                                      <a:pt x="800" y="92794"/>
                                      <a:pt x="0" y="92464"/>
                                      <a:pt x="0" y="91790"/>
                                    </a:cubicBezTo>
                                    <a:cubicBezTo>
                                      <a:pt x="0" y="91130"/>
                                      <a:pt x="381" y="90787"/>
                                      <a:pt x="1143" y="90787"/>
                                    </a:cubicBezTo>
                                    <a:cubicBezTo>
                                      <a:pt x="1626" y="90787"/>
                                      <a:pt x="2248" y="90762"/>
                                      <a:pt x="3010" y="90724"/>
                                    </a:cubicBezTo>
                                    <a:cubicBezTo>
                                      <a:pt x="3772" y="90673"/>
                                      <a:pt x="4407" y="90610"/>
                                      <a:pt x="4877" y="90508"/>
                                    </a:cubicBezTo>
                                    <a:cubicBezTo>
                                      <a:pt x="7747" y="90127"/>
                                      <a:pt x="9932" y="88921"/>
                                      <a:pt x="11417" y="86914"/>
                                    </a:cubicBezTo>
                                    <a:cubicBezTo>
                                      <a:pt x="12903" y="84907"/>
                                      <a:pt x="14275" y="82367"/>
                                      <a:pt x="15519" y="79293"/>
                                    </a:cubicBezTo>
                                    <a:lnTo>
                                      <a:pt x="45250" y="2852"/>
                                    </a:lnTo>
                                    <a:lnTo>
                                      <a:pt x="46527"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8" name="Shape 72"/>
                            <wps:cNvSpPr/>
                            <wps:spPr>
                              <a:xfrm>
                                <a:off x="2488363" y="177830"/>
                                <a:ext cx="18943" cy="14808"/>
                              </a:xfrm>
                              <a:custGeom>
                                <a:avLst/>
                                <a:gdLst/>
                                <a:ahLst/>
                                <a:cxnLst/>
                                <a:rect l="0" t="0" r="0" b="0"/>
                                <a:pathLst>
                                  <a:path w="18943" h="14808">
                                    <a:moveTo>
                                      <a:pt x="6896" y="0"/>
                                    </a:moveTo>
                                    <a:cubicBezTo>
                                      <a:pt x="7379" y="0"/>
                                      <a:pt x="7683" y="267"/>
                                      <a:pt x="7836" y="787"/>
                                    </a:cubicBezTo>
                                    <a:cubicBezTo>
                                      <a:pt x="7975" y="1321"/>
                                      <a:pt x="8293" y="1829"/>
                                      <a:pt x="8763" y="2311"/>
                                    </a:cubicBezTo>
                                    <a:cubicBezTo>
                                      <a:pt x="10008" y="3937"/>
                                      <a:pt x="11328" y="5181"/>
                                      <a:pt x="12713" y="6045"/>
                                    </a:cubicBezTo>
                                    <a:cubicBezTo>
                                      <a:pt x="14110" y="6909"/>
                                      <a:pt x="15418" y="7582"/>
                                      <a:pt x="16662" y="8051"/>
                                    </a:cubicBezTo>
                                    <a:lnTo>
                                      <a:pt x="18943" y="8632"/>
                                    </a:lnTo>
                                    <a:lnTo>
                                      <a:pt x="18943" y="14753"/>
                                    </a:lnTo>
                                    <a:lnTo>
                                      <a:pt x="18542" y="14808"/>
                                    </a:lnTo>
                                    <a:cubicBezTo>
                                      <a:pt x="16332" y="14808"/>
                                      <a:pt x="14033" y="14453"/>
                                      <a:pt x="11633" y="13729"/>
                                    </a:cubicBezTo>
                                    <a:cubicBezTo>
                                      <a:pt x="9246" y="13017"/>
                                      <a:pt x="7087" y="11988"/>
                                      <a:pt x="5181" y="10642"/>
                                    </a:cubicBezTo>
                                    <a:cubicBezTo>
                                      <a:pt x="4127" y="9880"/>
                                      <a:pt x="2997" y="8941"/>
                                      <a:pt x="1791" y="7836"/>
                                    </a:cubicBezTo>
                                    <a:cubicBezTo>
                                      <a:pt x="597" y="6731"/>
                                      <a:pt x="0" y="5943"/>
                                      <a:pt x="0" y="5473"/>
                                    </a:cubicBezTo>
                                    <a:cubicBezTo>
                                      <a:pt x="0" y="5080"/>
                                      <a:pt x="127" y="4813"/>
                                      <a:pt x="356" y="4673"/>
                                    </a:cubicBezTo>
                                    <a:cubicBezTo>
                                      <a:pt x="597" y="4534"/>
                                      <a:pt x="813" y="4369"/>
                                      <a:pt x="1003" y="4178"/>
                                    </a:cubicBezTo>
                                    <a:lnTo>
                                      <a:pt x="5601" y="724"/>
                                    </a:lnTo>
                                    <a:cubicBezTo>
                                      <a:pt x="5791" y="533"/>
                                      <a:pt x="6020" y="368"/>
                                      <a:pt x="6248" y="215"/>
                                    </a:cubicBezTo>
                                    <a:cubicBezTo>
                                      <a:pt x="6490" y="76"/>
                                      <a:pt x="6706" y="0"/>
                                      <a:pt x="689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9" name="Shape 73"/>
                            <wps:cNvSpPr/>
                            <wps:spPr>
                              <a:xfrm>
                                <a:off x="2507306" y="201121"/>
                                <a:ext cx="52469" cy="94679"/>
                              </a:xfrm>
                              <a:custGeom>
                                <a:avLst/>
                                <a:gdLst/>
                                <a:ahLst/>
                                <a:cxnLst/>
                                <a:rect l="0" t="0" r="0" b="0"/>
                                <a:pathLst>
                                  <a:path w="52469" h="94679">
                                    <a:moveTo>
                                      <a:pt x="1745" y="0"/>
                                    </a:moveTo>
                                    <a:cubicBezTo>
                                      <a:pt x="2418" y="0"/>
                                      <a:pt x="2927" y="406"/>
                                      <a:pt x="3257" y="1219"/>
                                    </a:cubicBezTo>
                                    <a:cubicBezTo>
                                      <a:pt x="3587" y="2032"/>
                                      <a:pt x="4095" y="3111"/>
                                      <a:pt x="4768" y="4445"/>
                                    </a:cubicBezTo>
                                    <a:cubicBezTo>
                                      <a:pt x="5149" y="5308"/>
                                      <a:pt x="5987" y="7327"/>
                                      <a:pt x="7283" y="10490"/>
                                    </a:cubicBezTo>
                                    <a:cubicBezTo>
                                      <a:pt x="8578" y="13639"/>
                                      <a:pt x="10127" y="17450"/>
                                      <a:pt x="11956" y="21907"/>
                                    </a:cubicBezTo>
                                    <a:cubicBezTo>
                                      <a:pt x="13772" y="26365"/>
                                      <a:pt x="15766" y="31242"/>
                                      <a:pt x="17912" y="36563"/>
                                    </a:cubicBezTo>
                                    <a:cubicBezTo>
                                      <a:pt x="20071" y="41884"/>
                                      <a:pt x="22205" y="47130"/>
                                      <a:pt x="24313" y="52298"/>
                                    </a:cubicBezTo>
                                    <a:cubicBezTo>
                                      <a:pt x="26421" y="57468"/>
                                      <a:pt x="28403" y="62382"/>
                                      <a:pt x="30270" y="67031"/>
                                    </a:cubicBezTo>
                                    <a:cubicBezTo>
                                      <a:pt x="32136" y="71679"/>
                                      <a:pt x="33749" y="75527"/>
                                      <a:pt x="35083" y="78587"/>
                                    </a:cubicBezTo>
                                    <a:cubicBezTo>
                                      <a:pt x="36239" y="81382"/>
                                      <a:pt x="37318" y="83579"/>
                                      <a:pt x="38321" y="85204"/>
                                    </a:cubicBezTo>
                                    <a:cubicBezTo>
                                      <a:pt x="39325" y="86830"/>
                                      <a:pt x="40277" y="88126"/>
                                      <a:pt x="41192" y="89091"/>
                                    </a:cubicBezTo>
                                    <a:cubicBezTo>
                                      <a:pt x="42106" y="90043"/>
                                      <a:pt x="42944" y="90703"/>
                                      <a:pt x="43706" y="91097"/>
                                    </a:cubicBezTo>
                                    <a:cubicBezTo>
                                      <a:pt x="44481" y="91478"/>
                                      <a:pt x="45192" y="91770"/>
                                      <a:pt x="45865" y="91960"/>
                                    </a:cubicBezTo>
                                    <a:cubicBezTo>
                                      <a:pt x="46830" y="92253"/>
                                      <a:pt x="47732" y="92443"/>
                                      <a:pt x="48596" y="92532"/>
                                    </a:cubicBezTo>
                                    <a:cubicBezTo>
                                      <a:pt x="49459" y="92621"/>
                                      <a:pt x="50221" y="92672"/>
                                      <a:pt x="50894" y="92672"/>
                                    </a:cubicBezTo>
                                    <a:cubicBezTo>
                                      <a:pt x="51275" y="92672"/>
                                      <a:pt x="51644" y="92748"/>
                                      <a:pt x="51974" y="92888"/>
                                    </a:cubicBezTo>
                                    <a:cubicBezTo>
                                      <a:pt x="52304" y="93040"/>
                                      <a:pt x="52469" y="93307"/>
                                      <a:pt x="52469" y="93675"/>
                                    </a:cubicBezTo>
                                    <a:cubicBezTo>
                                      <a:pt x="52469" y="94069"/>
                                      <a:pt x="52190" y="94335"/>
                                      <a:pt x="51618" y="94476"/>
                                    </a:cubicBezTo>
                                    <a:cubicBezTo>
                                      <a:pt x="51034" y="94615"/>
                                      <a:pt x="50361" y="94679"/>
                                      <a:pt x="49599" y="94679"/>
                                    </a:cubicBezTo>
                                    <a:lnTo>
                                      <a:pt x="46881" y="94679"/>
                                    </a:lnTo>
                                    <a:lnTo>
                                      <a:pt x="42131" y="94679"/>
                                    </a:lnTo>
                                    <a:cubicBezTo>
                                      <a:pt x="40303" y="94679"/>
                                      <a:pt x="38321" y="94666"/>
                                      <a:pt x="36162" y="94615"/>
                                    </a:cubicBezTo>
                                    <a:cubicBezTo>
                                      <a:pt x="34003" y="94564"/>
                                      <a:pt x="31832" y="94500"/>
                                      <a:pt x="29622" y="94399"/>
                                    </a:cubicBezTo>
                                    <a:cubicBezTo>
                                      <a:pt x="28377" y="94310"/>
                                      <a:pt x="27323" y="94234"/>
                                      <a:pt x="26472" y="94183"/>
                                    </a:cubicBezTo>
                                    <a:cubicBezTo>
                                      <a:pt x="25609" y="94132"/>
                                      <a:pt x="25177" y="93917"/>
                                      <a:pt x="25177" y="93535"/>
                                    </a:cubicBezTo>
                                    <a:cubicBezTo>
                                      <a:pt x="25177" y="93256"/>
                                      <a:pt x="25240" y="93078"/>
                                      <a:pt x="25393" y="93040"/>
                                    </a:cubicBezTo>
                                    <a:cubicBezTo>
                                      <a:pt x="25533" y="92990"/>
                                      <a:pt x="25748" y="92863"/>
                                      <a:pt x="26028" y="92672"/>
                                    </a:cubicBezTo>
                                    <a:cubicBezTo>
                                      <a:pt x="26421" y="92494"/>
                                      <a:pt x="26828" y="92151"/>
                                      <a:pt x="27260" y="91669"/>
                                    </a:cubicBezTo>
                                    <a:cubicBezTo>
                                      <a:pt x="27679" y="91198"/>
                                      <a:pt x="27666" y="90424"/>
                                      <a:pt x="27183" y="89370"/>
                                    </a:cubicBezTo>
                                    <a:lnTo>
                                      <a:pt x="15830" y="61354"/>
                                    </a:lnTo>
                                    <a:cubicBezTo>
                                      <a:pt x="15538" y="60871"/>
                                      <a:pt x="15157" y="60630"/>
                                      <a:pt x="14687" y="60630"/>
                                    </a:cubicBezTo>
                                    <a:lnTo>
                                      <a:pt x="0" y="60630"/>
                                    </a:lnTo>
                                    <a:lnTo>
                                      <a:pt x="0" y="55600"/>
                                    </a:lnTo>
                                    <a:lnTo>
                                      <a:pt x="12807" y="55600"/>
                                    </a:lnTo>
                                    <a:cubicBezTo>
                                      <a:pt x="13201" y="55600"/>
                                      <a:pt x="13340" y="55321"/>
                                      <a:pt x="13252" y="54737"/>
                                    </a:cubicBezTo>
                                    <a:lnTo>
                                      <a:pt x="742" y="21260"/>
                                    </a:lnTo>
                                    <a:lnTo>
                                      <a:pt x="0" y="21260"/>
                                    </a:lnTo>
                                    <a:lnTo>
                                      <a:pt x="0" y="1885"/>
                                    </a:lnTo>
                                    <a:lnTo>
                                      <a:pt x="463" y="851"/>
                                    </a:lnTo>
                                    <a:cubicBezTo>
                                      <a:pt x="844" y="279"/>
                                      <a:pt x="1276" y="0"/>
                                      <a:pt x="174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0" name="Shape 74"/>
                            <wps:cNvSpPr/>
                            <wps:spPr>
                              <a:xfrm>
                                <a:off x="2507306" y="178121"/>
                                <a:ext cx="23018" cy="14461"/>
                              </a:xfrm>
                              <a:custGeom>
                                <a:avLst/>
                                <a:gdLst/>
                                <a:ahLst/>
                                <a:cxnLst/>
                                <a:rect l="0" t="0" r="0" b="0"/>
                                <a:pathLst>
                                  <a:path w="23018" h="14461">
                                    <a:moveTo>
                                      <a:pt x="21862" y="0"/>
                                    </a:moveTo>
                                    <a:cubicBezTo>
                                      <a:pt x="22637" y="0"/>
                                      <a:pt x="23018" y="381"/>
                                      <a:pt x="23018" y="1156"/>
                                    </a:cubicBezTo>
                                    <a:cubicBezTo>
                                      <a:pt x="23018" y="1537"/>
                                      <a:pt x="22713" y="2134"/>
                                      <a:pt x="22078" y="2947"/>
                                    </a:cubicBezTo>
                                    <a:cubicBezTo>
                                      <a:pt x="21468" y="3759"/>
                                      <a:pt x="20694" y="4649"/>
                                      <a:pt x="19779" y="5614"/>
                                    </a:cubicBezTo>
                                    <a:cubicBezTo>
                                      <a:pt x="18865" y="6566"/>
                                      <a:pt x="17912" y="7468"/>
                                      <a:pt x="16909" y="8344"/>
                                    </a:cubicBezTo>
                                    <a:cubicBezTo>
                                      <a:pt x="15906" y="9196"/>
                                      <a:pt x="14966" y="9868"/>
                                      <a:pt x="14102" y="10351"/>
                                    </a:cubicBezTo>
                                    <a:cubicBezTo>
                                      <a:pt x="11905" y="11697"/>
                                      <a:pt x="9708" y="12726"/>
                                      <a:pt x="7499" y="13437"/>
                                    </a:cubicBezTo>
                                    <a:lnTo>
                                      <a:pt x="0" y="14461"/>
                                    </a:lnTo>
                                    <a:lnTo>
                                      <a:pt x="0" y="8341"/>
                                    </a:lnTo>
                                    <a:lnTo>
                                      <a:pt x="1110" y="8624"/>
                                    </a:lnTo>
                                    <a:cubicBezTo>
                                      <a:pt x="2114" y="8725"/>
                                      <a:pt x="2850" y="8763"/>
                                      <a:pt x="3333" y="8763"/>
                                    </a:cubicBezTo>
                                    <a:cubicBezTo>
                                      <a:pt x="6305" y="8763"/>
                                      <a:pt x="8807" y="8344"/>
                                      <a:pt x="10877" y="7468"/>
                                    </a:cubicBezTo>
                                    <a:cubicBezTo>
                                      <a:pt x="12934" y="6617"/>
                                      <a:pt x="14623" y="5652"/>
                                      <a:pt x="15969" y="4598"/>
                                    </a:cubicBezTo>
                                    <a:cubicBezTo>
                                      <a:pt x="18078" y="3073"/>
                                      <a:pt x="19475" y="1918"/>
                                      <a:pt x="20148" y="1156"/>
                                    </a:cubicBezTo>
                                    <a:cubicBezTo>
                                      <a:pt x="20808" y="381"/>
                                      <a:pt x="21392" y="0"/>
                                      <a:pt x="2186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1" name="Shape 75"/>
                            <wps:cNvSpPr/>
                            <wps:spPr>
                              <a:xfrm>
                                <a:off x="2565671" y="203406"/>
                                <a:ext cx="53315" cy="93408"/>
                              </a:xfrm>
                              <a:custGeom>
                                <a:avLst/>
                                <a:gdLst/>
                                <a:ahLst/>
                                <a:cxnLst/>
                                <a:rect l="0" t="0" r="0" b="0"/>
                                <a:pathLst>
                                  <a:path w="53315" h="93408">
                                    <a:moveTo>
                                      <a:pt x="2019" y="0"/>
                                    </a:moveTo>
                                    <a:cubicBezTo>
                                      <a:pt x="3454" y="0"/>
                                      <a:pt x="4991" y="38"/>
                                      <a:pt x="6617" y="89"/>
                                    </a:cubicBezTo>
                                    <a:cubicBezTo>
                                      <a:pt x="8242" y="127"/>
                                      <a:pt x="9779" y="153"/>
                                      <a:pt x="11214" y="153"/>
                                    </a:cubicBezTo>
                                    <a:cubicBezTo>
                                      <a:pt x="12649" y="153"/>
                                      <a:pt x="13869" y="178"/>
                                      <a:pt x="14872" y="229"/>
                                    </a:cubicBezTo>
                                    <a:cubicBezTo>
                                      <a:pt x="15888" y="267"/>
                                      <a:pt x="16485" y="292"/>
                                      <a:pt x="16675" y="292"/>
                                    </a:cubicBezTo>
                                    <a:cubicBezTo>
                                      <a:pt x="17056" y="292"/>
                                      <a:pt x="17793" y="267"/>
                                      <a:pt x="18898" y="229"/>
                                    </a:cubicBezTo>
                                    <a:cubicBezTo>
                                      <a:pt x="20003" y="178"/>
                                      <a:pt x="21323" y="153"/>
                                      <a:pt x="22847" y="153"/>
                                    </a:cubicBezTo>
                                    <a:cubicBezTo>
                                      <a:pt x="24473" y="153"/>
                                      <a:pt x="26213" y="127"/>
                                      <a:pt x="28029" y="89"/>
                                    </a:cubicBezTo>
                                    <a:cubicBezTo>
                                      <a:pt x="29845" y="38"/>
                                      <a:pt x="31712" y="0"/>
                                      <a:pt x="33630" y="0"/>
                                    </a:cubicBezTo>
                                    <a:cubicBezTo>
                                      <a:pt x="36792" y="0"/>
                                      <a:pt x="40500" y="38"/>
                                      <a:pt x="44767" y="89"/>
                                    </a:cubicBezTo>
                                    <a:lnTo>
                                      <a:pt x="53315" y="861"/>
                                    </a:lnTo>
                                    <a:lnTo>
                                      <a:pt x="53315" y="6815"/>
                                    </a:lnTo>
                                    <a:lnTo>
                                      <a:pt x="53175" y="6756"/>
                                    </a:lnTo>
                                    <a:cubicBezTo>
                                      <a:pt x="49721" y="5804"/>
                                      <a:pt x="46177" y="5182"/>
                                      <a:pt x="42532" y="4890"/>
                                    </a:cubicBezTo>
                                    <a:cubicBezTo>
                                      <a:pt x="38900" y="4597"/>
                                      <a:pt x="35204" y="4458"/>
                                      <a:pt x="31471" y="4458"/>
                                    </a:cubicBezTo>
                                    <a:cubicBezTo>
                                      <a:pt x="30226" y="4458"/>
                                      <a:pt x="28791" y="4559"/>
                                      <a:pt x="27153" y="4750"/>
                                    </a:cubicBezTo>
                                    <a:cubicBezTo>
                                      <a:pt x="25540" y="4940"/>
                                      <a:pt x="24422" y="5131"/>
                                      <a:pt x="23863" y="5321"/>
                                    </a:cubicBezTo>
                                    <a:cubicBezTo>
                                      <a:pt x="22809" y="5702"/>
                                      <a:pt x="22276" y="6515"/>
                                      <a:pt x="22276" y="7772"/>
                                    </a:cubicBezTo>
                                    <a:lnTo>
                                      <a:pt x="22276" y="48578"/>
                                    </a:lnTo>
                                    <a:lnTo>
                                      <a:pt x="22276" y="57912"/>
                                    </a:lnTo>
                                    <a:lnTo>
                                      <a:pt x="22276" y="65963"/>
                                    </a:lnTo>
                                    <a:cubicBezTo>
                                      <a:pt x="22276" y="68263"/>
                                      <a:pt x="22301" y="70231"/>
                                      <a:pt x="22352" y="71857"/>
                                    </a:cubicBezTo>
                                    <a:cubicBezTo>
                                      <a:pt x="22390" y="73482"/>
                                      <a:pt x="22415" y="74587"/>
                                      <a:pt x="22415" y="75158"/>
                                    </a:cubicBezTo>
                                    <a:cubicBezTo>
                                      <a:pt x="22517" y="76695"/>
                                      <a:pt x="22657" y="78372"/>
                                      <a:pt x="22847" y="80188"/>
                                    </a:cubicBezTo>
                                    <a:cubicBezTo>
                                      <a:pt x="23038" y="82004"/>
                                      <a:pt x="23381" y="83248"/>
                                      <a:pt x="23863" y="83934"/>
                                    </a:cubicBezTo>
                                    <a:cubicBezTo>
                                      <a:pt x="24244" y="84506"/>
                                      <a:pt x="24867" y="85077"/>
                                      <a:pt x="25717" y="85649"/>
                                    </a:cubicBezTo>
                                    <a:cubicBezTo>
                                      <a:pt x="26581" y="86220"/>
                                      <a:pt x="27813" y="86754"/>
                                      <a:pt x="29388" y="87237"/>
                                    </a:cubicBezTo>
                                    <a:cubicBezTo>
                                      <a:pt x="30975" y="87706"/>
                                      <a:pt x="33007" y="88087"/>
                                      <a:pt x="35496" y="88379"/>
                                    </a:cubicBezTo>
                                    <a:cubicBezTo>
                                      <a:pt x="37986" y="88671"/>
                                      <a:pt x="41097" y="88811"/>
                                      <a:pt x="44831" y="88811"/>
                                    </a:cubicBezTo>
                                    <a:lnTo>
                                      <a:pt x="53315" y="87352"/>
                                    </a:lnTo>
                                    <a:lnTo>
                                      <a:pt x="53315" y="92543"/>
                                    </a:lnTo>
                                    <a:lnTo>
                                      <a:pt x="44691" y="93408"/>
                                    </a:lnTo>
                                    <a:cubicBezTo>
                                      <a:pt x="41910" y="93408"/>
                                      <a:pt x="38964" y="93332"/>
                                      <a:pt x="35852" y="93193"/>
                                    </a:cubicBezTo>
                                    <a:cubicBezTo>
                                      <a:pt x="32741" y="93053"/>
                                      <a:pt x="29794" y="92888"/>
                                      <a:pt x="27025" y="92697"/>
                                    </a:cubicBezTo>
                                    <a:cubicBezTo>
                                      <a:pt x="24244" y="92507"/>
                                      <a:pt x="21895" y="92329"/>
                                      <a:pt x="19977" y="92189"/>
                                    </a:cubicBezTo>
                                    <a:cubicBezTo>
                                      <a:pt x="18059" y="92049"/>
                                      <a:pt x="16967" y="91973"/>
                                      <a:pt x="16675" y="91973"/>
                                    </a:cubicBezTo>
                                    <a:cubicBezTo>
                                      <a:pt x="16485" y="91973"/>
                                      <a:pt x="15913" y="91999"/>
                                      <a:pt x="14948" y="92049"/>
                                    </a:cubicBezTo>
                                    <a:cubicBezTo>
                                      <a:pt x="13995" y="92087"/>
                                      <a:pt x="12840" y="92113"/>
                                      <a:pt x="11493" y="92113"/>
                                    </a:cubicBezTo>
                                    <a:cubicBezTo>
                                      <a:pt x="10160" y="92215"/>
                                      <a:pt x="8814" y="92278"/>
                                      <a:pt x="7468" y="92329"/>
                                    </a:cubicBezTo>
                                    <a:cubicBezTo>
                                      <a:pt x="6134" y="92380"/>
                                      <a:pt x="4940" y="92405"/>
                                      <a:pt x="3886" y="92405"/>
                                    </a:cubicBezTo>
                                    <a:cubicBezTo>
                                      <a:pt x="2540" y="92405"/>
                                      <a:pt x="1880" y="92063"/>
                                      <a:pt x="1880" y="91389"/>
                                    </a:cubicBezTo>
                                    <a:cubicBezTo>
                                      <a:pt x="1880" y="90729"/>
                                      <a:pt x="2210" y="90386"/>
                                      <a:pt x="2883" y="90386"/>
                                    </a:cubicBezTo>
                                    <a:cubicBezTo>
                                      <a:pt x="3454" y="90386"/>
                                      <a:pt x="4102" y="90335"/>
                                      <a:pt x="4813" y="90246"/>
                                    </a:cubicBezTo>
                                    <a:cubicBezTo>
                                      <a:pt x="5537" y="90157"/>
                                      <a:pt x="6185" y="90005"/>
                                      <a:pt x="6757" y="89815"/>
                                    </a:cubicBezTo>
                                    <a:cubicBezTo>
                                      <a:pt x="8001" y="89535"/>
                                      <a:pt x="8788" y="88836"/>
                                      <a:pt x="9131" y="87732"/>
                                    </a:cubicBezTo>
                                    <a:cubicBezTo>
                                      <a:pt x="9461" y="86626"/>
                                      <a:pt x="9779" y="85179"/>
                                      <a:pt x="10058" y="83350"/>
                                    </a:cubicBezTo>
                                    <a:cubicBezTo>
                                      <a:pt x="10439" y="80861"/>
                                      <a:pt x="10655" y="77318"/>
                                      <a:pt x="10706" y="72720"/>
                                    </a:cubicBezTo>
                                    <a:cubicBezTo>
                                      <a:pt x="10757" y="68123"/>
                                      <a:pt x="10782" y="62852"/>
                                      <a:pt x="10782" y="56909"/>
                                    </a:cubicBezTo>
                                    <a:lnTo>
                                      <a:pt x="10782" y="35357"/>
                                    </a:lnTo>
                                    <a:lnTo>
                                      <a:pt x="10782" y="23864"/>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2" name="Shape 76"/>
                            <wps:cNvSpPr/>
                            <wps:spPr>
                              <a:xfrm>
                                <a:off x="2618985" y="204266"/>
                                <a:ext cx="43396" cy="91682"/>
                              </a:xfrm>
                              <a:custGeom>
                                <a:avLst/>
                                <a:gdLst/>
                                <a:ahLst/>
                                <a:cxnLst/>
                                <a:rect l="0" t="0" r="0" b="0"/>
                                <a:pathLst>
                                  <a:path w="43396" h="91682">
                                    <a:moveTo>
                                      <a:pt x="0" y="0"/>
                                    </a:moveTo>
                                    <a:lnTo>
                                      <a:pt x="4813" y="435"/>
                                    </a:lnTo>
                                    <a:cubicBezTo>
                                      <a:pt x="9461" y="1210"/>
                                      <a:pt x="14059" y="2568"/>
                                      <a:pt x="18605" y="4537"/>
                                    </a:cubicBezTo>
                                    <a:cubicBezTo>
                                      <a:pt x="23165" y="6492"/>
                                      <a:pt x="27305" y="9350"/>
                                      <a:pt x="31039" y="13084"/>
                                    </a:cubicBezTo>
                                    <a:cubicBezTo>
                                      <a:pt x="34201" y="16246"/>
                                      <a:pt x="37046" y="20399"/>
                                      <a:pt x="39586" y="25517"/>
                                    </a:cubicBezTo>
                                    <a:cubicBezTo>
                                      <a:pt x="42126" y="30635"/>
                                      <a:pt x="43396" y="36845"/>
                                      <a:pt x="43396" y="44123"/>
                                    </a:cubicBezTo>
                                    <a:cubicBezTo>
                                      <a:pt x="43396" y="47958"/>
                                      <a:pt x="43015" y="51578"/>
                                      <a:pt x="42253" y="54968"/>
                                    </a:cubicBezTo>
                                    <a:cubicBezTo>
                                      <a:pt x="41478" y="58372"/>
                                      <a:pt x="40475" y="61509"/>
                                      <a:pt x="39230" y="64379"/>
                                    </a:cubicBezTo>
                                    <a:cubicBezTo>
                                      <a:pt x="37986" y="67262"/>
                                      <a:pt x="36525" y="69878"/>
                                      <a:pt x="34849" y="72215"/>
                                    </a:cubicBezTo>
                                    <a:cubicBezTo>
                                      <a:pt x="33172" y="74565"/>
                                      <a:pt x="31458" y="76648"/>
                                      <a:pt x="29744" y="78463"/>
                                    </a:cubicBezTo>
                                    <a:cubicBezTo>
                                      <a:pt x="28397" y="79911"/>
                                      <a:pt x="26657" y="81435"/>
                                      <a:pt x="24498" y="83074"/>
                                    </a:cubicBezTo>
                                    <a:cubicBezTo>
                                      <a:pt x="22339" y="84699"/>
                                      <a:pt x="19710" y="86198"/>
                                      <a:pt x="16599" y="87595"/>
                                    </a:cubicBezTo>
                                    <a:cubicBezTo>
                                      <a:pt x="13488" y="88979"/>
                                      <a:pt x="9842" y="90160"/>
                                      <a:pt x="5677" y="91113"/>
                                    </a:cubicBezTo>
                                    <a:lnTo>
                                      <a:pt x="0" y="91682"/>
                                    </a:lnTo>
                                    <a:lnTo>
                                      <a:pt x="0" y="86491"/>
                                    </a:lnTo>
                                    <a:lnTo>
                                      <a:pt x="7836" y="85143"/>
                                    </a:lnTo>
                                    <a:cubicBezTo>
                                      <a:pt x="12865" y="83289"/>
                                      <a:pt x="17297" y="80521"/>
                                      <a:pt x="21120" y="76889"/>
                                    </a:cubicBezTo>
                                    <a:cubicBezTo>
                                      <a:pt x="22746" y="75352"/>
                                      <a:pt x="24193" y="73511"/>
                                      <a:pt x="25426" y="71351"/>
                                    </a:cubicBezTo>
                                    <a:cubicBezTo>
                                      <a:pt x="26670" y="69206"/>
                                      <a:pt x="27699" y="66855"/>
                                      <a:pt x="28524" y="64316"/>
                                    </a:cubicBezTo>
                                    <a:cubicBezTo>
                                      <a:pt x="29337" y="61776"/>
                                      <a:pt x="29959" y="59083"/>
                                      <a:pt x="30391" y="56264"/>
                                    </a:cubicBezTo>
                                    <a:cubicBezTo>
                                      <a:pt x="30823" y="53444"/>
                                      <a:pt x="31039" y="50638"/>
                                      <a:pt x="31039" y="47869"/>
                                    </a:cubicBezTo>
                                    <a:cubicBezTo>
                                      <a:pt x="31039" y="44021"/>
                                      <a:pt x="30658" y="40516"/>
                                      <a:pt x="29883" y="37303"/>
                                    </a:cubicBezTo>
                                    <a:cubicBezTo>
                                      <a:pt x="29121" y="34090"/>
                                      <a:pt x="28168" y="31219"/>
                                      <a:pt x="27013" y="28679"/>
                                    </a:cubicBezTo>
                                    <a:cubicBezTo>
                                      <a:pt x="25870" y="26139"/>
                                      <a:pt x="24574" y="23930"/>
                                      <a:pt x="23139" y="22063"/>
                                    </a:cubicBezTo>
                                    <a:cubicBezTo>
                                      <a:pt x="21692" y="20196"/>
                                      <a:pt x="20358" y="18595"/>
                                      <a:pt x="19114" y="17250"/>
                                    </a:cubicBezTo>
                                    <a:cubicBezTo>
                                      <a:pt x="16142" y="14290"/>
                                      <a:pt x="13056" y="11890"/>
                                      <a:pt x="9842" y="10074"/>
                                    </a:cubicBezTo>
                                    <a:lnTo>
                                      <a:pt x="0" y="5954"/>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3" name="Shape 77"/>
                            <wps:cNvSpPr/>
                            <wps:spPr>
                              <a:xfrm>
                                <a:off x="2675453" y="203411"/>
                                <a:ext cx="95136" cy="93980"/>
                              </a:xfrm>
                              <a:custGeom>
                                <a:avLst/>
                                <a:gdLst/>
                                <a:ahLst/>
                                <a:cxnLst/>
                                <a:rect l="0" t="0" r="0" b="0"/>
                                <a:pathLst>
                                  <a:path w="95136" h="93980">
                                    <a:moveTo>
                                      <a:pt x="2019" y="0"/>
                                    </a:moveTo>
                                    <a:cubicBezTo>
                                      <a:pt x="3454" y="0"/>
                                      <a:pt x="4966" y="26"/>
                                      <a:pt x="6553"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82" y="165"/>
                                      <a:pt x="20600"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511" y="2007"/>
                                      <a:pt x="27927" y="2108"/>
                                      <a:pt x="27165" y="2298"/>
                                    </a:cubicBezTo>
                                    <a:cubicBezTo>
                                      <a:pt x="25540" y="2591"/>
                                      <a:pt x="24460" y="3289"/>
                                      <a:pt x="23927" y="4381"/>
                                    </a:cubicBezTo>
                                    <a:cubicBezTo>
                                      <a:pt x="23406" y="5486"/>
                                      <a:pt x="23038" y="7036"/>
                                      <a:pt x="22847" y="9055"/>
                                    </a:cubicBezTo>
                                    <a:cubicBezTo>
                                      <a:pt x="22758" y="10008"/>
                                      <a:pt x="22682" y="11037"/>
                                      <a:pt x="22644" y="12141"/>
                                    </a:cubicBezTo>
                                    <a:cubicBezTo>
                                      <a:pt x="22580" y="13246"/>
                                      <a:pt x="22568" y="14757"/>
                                      <a:pt x="22568" y="16675"/>
                                    </a:cubicBezTo>
                                    <a:lnTo>
                                      <a:pt x="22568" y="23864"/>
                                    </a:lnTo>
                                    <a:lnTo>
                                      <a:pt x="22568" y="35344"/>
                                    </a:lnTo>
                                    <a:lnTo>
                                      <a:pt x="22568" y="52451"/>
                                    </a:lnTo>
                                    <a:cubicBezTo>
                                      <a:pt x="22568" y="56858"/>
                                      <a:pt x="22809" y="60668"/>
                                      <a:pt x="23279" y="63881"/>
                                    </a:cubicBezTo>
                                    <a:cubicBezTo>
                                      <a:pt x="23762" y="67081"/>
                                      <a:pt x="24409" y="69862"/>
                                      <a:pt x="25222" y="72212"/>
                                    </a:cubicBezTo>
                                    <a:cubicBezTo>
                                      <a:pt x="26035" y="74561"/>
                                      <a:pt x="27025" y="76518"/>
                                      <a:pt x="28168"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85" y="86576"/>
                                    </a:cubicBezTo>
                                    <a:cubicBezTo>
                                      <a:pt x="65240" y="85001"/>
                                      <a:pt x="68072" y="82918"/>
                                      <a:pt x="70269" y="80328"/>
                                    </a:cubicBezTo>
                                    <a:cubicBezTo>
                                      <a:pt x="73241" y="76784"/>
                                      <a:pt x="75184" y="72542"/>
                                      <a:pt x="76098"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44"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501" y="0"/>
                                      <a:pt x="68834" y="0"/>
                                    </a:cubicBezTo>
                                    <a:cubicBezTo>
                                      <a:pt x="70269" y="0"/>
                                      <a:pt x="71755" y="26"/>
                                      <a:pt x="73292" y="76"/>
                                    </a:cubicBezTo>
                                    <a:cubicBezTo>
                                      <a:pt x="74816" y="127"/>
                                      <a:pt x="76213" y="140"/>
                                      <a:pt x="77457" y="140"/>
                                    </a:cubicBezTo>
                                    <a:cubicBezTo>
                                      <a:pt x="78791" y="140"/>
                                      <a:pt x="79921" y="165"/>
                                      <a:pt x="80835" y="216"/>
                                    </a:cubicBezTo>
                                    <a:cubicBezTo>
                                      <a:pt x="81737" y="267"/>
                                      <a:pt x="82296" y="292"/>
                                      <a:pt x="82486" y="292"/>
                                    </a:cubicBezTo>
                                    <a:cubicBezTo>
                                      <a:pt x="82969" y="292"/>
                                      <a:pt x="84379" y="241"/>
                                      <a:pt x="86716" y="140"/>
                                    </a:cubicBezTo>
                                    <a:cubicBezTo>
                                      <a:pt x="89078" y="50"/>
                                      <a:pt x="91199" y="0"/>
                                      <a:pt x="93116" y="0"/>
                                    </a:cubicBezTo>
                                    <a:cubicBezTo>
                                      <a:pt x="94462" y="0"/>
                                      <a:pt x="95136" y="343"/>
                                      <a:pt x="95136" y="1003"/>
                                    </a:cubicBezTo>
                                    <a:cubicBezTo>
                                      <a:pt x="95136" y="1677"/>
                                      <a:pt x="94793" y="2007"/>
                                      <a:pt x="94120" y="2007"/>
                                    </a:cubicBezTo>
                                    <a:lnTo>
                                      <a:pt x="92685" y="2007"/>
                                    </a:lnTo>
                                    <a:cubicBezTo>
                                      <a:pt x="92304" y="2007"/>
                                      <a:pt x="91732" y="2108"/>
                                      <a:pt x="90957" y="2298"/>
                                    </a:cubicBezTo>
                                    <a:cubicBezTo>
                                      <a:pt x="89230" y="2680"/>
                                      <a:pt x="88112" y="3404"/>
                                      <a:pt x="87579" y="4458"/>
                                    </a:cubicBezTo>
                                    <a:cubicBezTo>
                                      <a:pt x="87059" y="5512"/>
                                      <a:pt x="86703" y="7036"/>
                                      <a:pt x="86500" y="9055"/>
                                    </a:cubicBezTo>
                                    <a:cubicBezTo>
                                      <a:pt x="86411" y="10008"/>
                                      <a:pt x="86373" y="11061"/>
                                      <a:pt x="86373" y="12217"/>
                                    </a:cubicBezTo>
                                    <a:lnTo>
                                      <a:pt x="86373" y="16675"/>
                                    </a:lnTo>
                                    <a:lnTo>
                                      <a:pt x="86373" y="23864"/>
                                    </a:lnTo>
                                    <a:lnTo>
                                      <a:pt x="86373" y="35344"/>
                                    </a:lnTo>
                                    <a:lnTo>
                                      <a:pt x="86373" y="48425"/>
                                    </a:lnTo>
                                    <a:cubicBezTo>
                                      <a:pt x="86373" y="51778"/>
                                      <a:pt x="86220" y="55156"/>
                                      <a:pt x="85928" y="58560"/>
                                    </a:cubicBezTo>
                                    <a:cubicBezTo>
                                      <a:pt x="85649" y="61964"/>
                                      <a:pt x="85077" y="65265"/>
                                      <a:pt x="84201" y="68478"/>
                                    </a:cubicBezTo>
                                    <a:cubicBezTo>
                                      <a:pt x="83350" y="71679"/>
                                      <a:pt x="82156" y="74726"/>
                                      <a:pt x="80620" y="77597"/>
                                    </a:cubicBezTo>
                                    <a:cubicBezTo>
                                      <a:pt x="79083" y="80480"/>
                                      <a:pt x="77076" y="82956"/>
                                      <a:pt x="74575" y="85065"/>
                                    </a:cubicBezTo>
                                    <a:cubicBezTo>
                                      <a:pt x="72288" y="87084"/>
                                      <a:pt x="69964" y="88659"/>
                                      <a:pt x="67615" y="89815"/>
                                    </a:cubicBezTo>
                                    <a:cubicBezTo>
                                      <a:pt x="65265" y="90957"/>
                                      <a:pt x="62967" y="91846"/>
                                      <a:pt x="60719" y="92469"/>
                                    </a:cubicBezTo>
                                    <a:cubicBezTo>
                                      <a:pt x="58458" y="93091"/>
                                      <a:pt x="56261" y="93510"/>
                                      <a:pt x="54102" y="93688"/>
                                    </a:cubicBezTo>
                                    <a:cubicBezTo>
                                      <a:pt x="51956"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54" y="87465"/>
                                      <a:pt x="21844" y="85357"/>
                                    </a:cubicBezTo>
                                    <a:cubicBezTo>
                                      <a:pt x="20307" y="83921"/>
                                      <a:pt x="18872" y="82271"/>
                                      <a:pt x="17539"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9" name="Shape 78"/>
                            <wps:cNvSpPr/>
                            <wps:spPr>
                              <a:xfrm>
                                <a:off x="2787102" y="203404"/>
                                <a:ext cx="37655" cy="92405"/>
                              </a:xfrm>
                              <a:custGeom>
                                <a:avLst/>
                                <a:gdLst/>
                                <a:ahLst/>
                                <a:cxnLst/>
                                <a:rect l="0" t="0" r="0" b="0"/>
                                <a:pathLst>
                                  <a:path w="37655" h="92405">
                                    <a:moveTo>
                                      <a:pt x="2020" y="0"/>
                                    </a:moveTo>
                                    <a:cubicBezTo>
                                      <a:pt x="3454" y="0"/>
                                      <a:pt x="5017" y="38"/>
                                      <a:pt x="6680" y="89"/>
                                    </a:cubicBezTo>
                                    <a:cubicBezTo>
                                      <a:pt x="8357" y="127"/>
                                      <a:pt x="9919" y="153"/>
                                      <a:pt x="11354" y="153"/>
                                    </a:cubicBezTo>
                                    <a:cubicBezTo>
                                      <a:pt x="12789" y="153"/>
                                      <a:pt x="14034" y="178"/>
                                      <a:pt x="15088" y="229"/>
                                    </a:cubicBezTo>
                                    <a:cubicBezTo>
                                      <a:pt x="16154" y="267"/>
                                      <a:pt x="16764" y="292"/>
                                      <a:pt x="16955" y="292"/>
                                    </a:cubicBezTo>
                                    <a:cubicBezTo>
                                      <a:pt x="17247" y="292"/>
                                      <a:pt x="18060" y="267"/>
                                      <a:pt x="19406" y="229"/>
                                    </a:cubicBezTo>
                                    <a:cubicBezTo>
                                      <a:pt x="20739" y="178"/>
                                      <a:pt x="22238" y="153"/>
                                      <a:pt x="23864" y="153"/>
                                    </a:cubicBezTo>
                                    <a:cubicBezTo>
                                      <a:pt x="25489" y="153"/>
                                      <a:pt x="27140" y="127"/>
                                      <a:pt x="28816" y="89"/>
                                    </a:cubicBezTo>
                                    <a:cubicBezTo>
                                      <a:pt x="30493" y="38"/>
                                      <a:pt x="31801" y="0"/>
                                      <a:pt x="32766" y="0"/>
                                    </a:cubicBezTo>
                                    <a:lnTo>
                                      <a:pt x="37655" y="374"/>
                                    </a:lnTo>
                                    <a:lnTo>
                                      <a:pt x="37655" y="6617"/>
                                    </a:lnTo>
                                    <a:lnTo>
                                      <a:pt x="31763" y="4318"/>
                                    </a:lnTo>
                                    <a:cubicBezTo>
                                      <a:pt x="29845" y="4318"/>
                                      <a:pt x="28029" y="4394"/>
                                      <a:pt x="26302" y="4534"/>
                                    </a:cubicBezTo>
                                    <a:cubicBezTo>
                                      <a:pt x="24575"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60"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17" y="68237"/>
                                      <a:pt x="21768" y="72796"/>
                                    </a:cubicBezTo>
                                    <a:cubicBezTo>
                                      <a:pt x="21819" y="77343"/>
                                      <a:pt x="21984" y="80861"/>
                                      <a:pt x="22276" y="83350"/>
                                    </a:cubicBezTo>
                                    <a:cubicBezTo>
                                      <a:pt x="22466" y="85179"/>
                                      <a:pt x="22873" y="86640"/>
                                      <a:pt x="23495" y="87732"/>
                                    </a:cubicBezTo>
                                    <a:cubicBezTo>
                                      <a:pt x="24118" y="88836"/>
                                      <a:pt x="25388" y="89535"/>
                                      <a:pt x="27305" y="89815"/>
                                    </a:cubicBezTo>
                                    <a:cubicBezTo>
                                      <a:pt x="28169" y="90005"/>
                                      <a:pt x="29172" y="90157"/>
                                      <a:pt x="30328" y="90246"/>
                                    </a:cubicBezTo>
                                    <a:cubicBezTo>
                                      <a:pt x="31471" y="90348"/>
                                      <a:pt x="32334" y="90386"/>
                                      <a:pt x="32906" y="90386"/>
                                    </a:cubicBezTo>
                                    <a:cubicBezTo>
                                      <a:pt x="33592" y="90386"/>
                                      <a:pt x="33922" y="90729"/>
                                      <a:pt x="33922" y="91402"/>
                                    </a:cubicBezTo>
                                    <a:cubicBezTo>
                                      <a:pt x="33922" y="92063"/>
                                      <a:pt x="33249" y="92405"/>
                                      <a:pt x="31903" y="92405"/>
                                    </a:cubicBezTo>
                                    <a:cubicBezTo>
                                      <a:pt x="30175" y="92405"/>
                                      <a:pt x="28435" y="92380"/>
                                      <a:pt x="26658"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6" y="92088"/>
                                      <a:pt x="12865" y="92151"/>
                                      <a:pt x="11570" y="92190"/>
                                    </a:cubicBezTo>
                                    <a:cubicBezTo>
                                      <a:pt x="10287" y="92240"/>
                                      <a:pt x="8916" y="92278"/>
                                      <a:pt x="7481"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4" y="90246"/>
                                    </a:cubicBezTo>
                                    <a:cubicBezTo>
                                      <a:pt x="5537" y="90157"/>
                                      <a:pt x="6185" y="90005"/>
                                      <a:pt x="6757" y="89815"/>
                                    </a:cubicBezTo>
                                    <a:cubicBezTo>
                                      <a:pt x="8001" y="89535"/>
                                      <a:pt x="8801" y="88836"/>
                                      <a:pt x="9132" y="87732"/>
                                    </a:cubicBezTo>
                                    <a:cubicBezTo>
                                      <a:pt x="9474" y="86640"/>
                                      <a:pt x="9779" y="85179"/>
                                      <a:pt x="10059" y="83350"/>
                                    </a:cubicBezTo>
                                    <a:cubicBezTo>
                                      <a:pt x="10440" y="80861"/>
                                      <a:pt x="10656" y="77318"/>
                                      <a:pt x="10706" y="72720"/>
                                    </a:cubicBezTo>
                                    <a:cubicBezTo>
                                      <a:pt x="10757" y="68123"/>
                                      <a:pt x="10783" y="62853"/>
                                      <a:pt x="10783" y="56909"/>
                                    </a:cubicBezTo>
                                    <a:lnTo>
                                      <a:pt x="10783" y="35357"/>
                                    </a:lnTo>
                                    <a:lnTo>
                                      <a:pt x="10783" y="23864"/>
                                    </a:lnTo>
                                    <a:lnTo>
                                      <a:pt x="10783" y="16675"/>
                                    </a:lnTo>
                                    <a:cubicBezTo>
                                      <a:pt x="10783" y="14757"/>
                                      <a:pt x="10757" y="13259"/>
                                      <a:pt x="10706" y="12154"/>
                                    </a:cubicBezTo>
                                    <a:cubicBezTo>
                                      <a:pt x="10656" y="11049"/>
                                      <a:pt x="10592" y="10020"/>
                                      <a:pt x="10503" y="9055"/>
                                    </a:cubicBezTo>
                                    <a:cubicBezTo>
                                      <a:pt x="10300" y="6960"/>
                                      <a:pt x="9919" y="5373"/>
                                      <a:pt x="9347" y="4318"/>
                                    </a:cubicBezTo>
                                    <a:cubicBezTo>
                                      <a:pt x="8763" y="3264"/>
                                      <a:pt x="7417"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20"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0" name="Shape 79"/>
                            <wps:cNvSpPr/>
                            <wps:spPr>
                              <a:xfrm>
                                <a:off x="2824758" y="203778"/>
                                <a:ext cx="58052" cy="92031"/>
                              </a:xfrm>
                              <a:custGeom>
                                <a:avLst/>
                                <a:gdLst/>
                                <a:ahLst/>
                                <a:cxnLst/>
                                <a:rect l="0" t="0" r="0" b="0"/>
                                <a:pathLst>
                                  <a:path w="58052" h="92031">
                                    <a:moveTo>
                                      <a:pt x="0" y="0"/>
                                    </a:moveTo>
                                    <a:lnTo>
                                      <a:pt x="7392" y="566"/>
                                    </a:lnTo>
                                    <a:cubicBezTo>
                                      <a:pt x="11570" y="1188"/>
                                      <a:pt x="15317" y="2649"/>
                                      <a:pt x="18682" y="4947"/>
                                    </a:cubicBezTo>
                                    <a:cubicBezTo>
                                      <a:pt x="19444" y="5531"/>
                                      <a:pt x="20320" y="6319"/>
                                      <a:pt x="21336" y="7322"/>
                                    </a:cubicBezTo>
                                    <a:cubicBezTo>
                                      <a:pt x="22340" y="8325"/>
                                      <a:pt x="23292" y="9544"/>
                                      <a:pt x="24206" y="10979"/>
                                    </a:cubicBezTo>
                                    <a:cubicBezTo>
                                      <a:pt x="25121" y="12427"/>
                                      <a:pt x="25883" y="14028"/>
                                      <a:pt x="26505" y="15805"/>
                                    </a:cubicBezTo>
                                    <a:cubicBezTo>
                                      <a:pt x="27140" y="17571"/>
                                      <a:pt x="27445" y="19514"/>
                                      <a:pt x="27445" y="21622"/>
                                    </a:cubicBezTo>
                                    <a:cubicBezTo>
                                      <a:pt x="27445" y="26131"/>
                                      <a:pt x="26315" y="30652"/>
                                      <a:pt x="24067" y="35199"/>
                                    </a:cubicBezTo>
                                    <a:cubicBezTo>
                                      <a:pt x="21819" y="39745"/>
                                      <a:pt x="17768" y="44507"/>
                                      <a:pt x="11926" y="49499"/>
                                    </a:cubicBezTo>
                                    <a:cubicBezTo>
                                      <a:pt x="17094" y="56014"/>
                                      <a:pt x="21882" y="61944"/>
                                      <a:pt x="26289" y="67317"/>
                                    </a:cubicBezTo>
                                    <a:cubicBezTo>
                                      <a:pt x="30696" y="72689"/>
                                      <a:pt x="34722" y="77274"/>
                                      <a:pt x="38367" y="81109"/>
                                    </a:cubicBezTo>
                                    <a:cubicBezTo>
                                      <a:pt x="41720" y="84563"/>
                                      <a:pt x="44501" y="86786"/>
                                      <a:pt x="46698" y="87789"/>
                                    </a:cubicBezTo>
                                    <a:cubicBezTo>
                                      <a:pt x="48895" y="88805"/>
                                      <a:pt x="50813" y="89389"/>
                                      <a:pt x="52451" y="89592"/>
                                    </a:cubicBezTo>
                                    <a:cubicBezTo>
                                      <a:pt x="53696" y="89783"/>
                                      <a:pt x="54648" y="89898"/>
                                      <a:pt x="55321" y="89948"/>
                                    </a:cubicBezTo>
                                    <a:cubicBezTo>
                                      <a:pt x="55995" y="89986"/>
                                      <a:pt x="56515" y="90012"/>
                                      <a:pt x="56896"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6" y="90457"/>
                                      <a:pt x="33617" y="89592"/>
                                    </a:cubicBezTo>
                                    <a:cubicBezTo>
                                      <a:pt x="30849"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3" y="57119"/>
                                    </a:cubicBezTo>
                                    <a:cubicBezTo>
                                      <a:pt x="4229" y="55773"/>
                                      <a:pt x="3391" y="54667"/>
                                      <a:pt x="2731" y="53804"/>
                                    </a:cubicBezTo>
                                    <a:cubicBezTo>
                                      <a:pt x="2248" y="53334"/>
                                      <a:pt x="1677" y="53093"/>
                                      <a:pt x="1003" y="53093"/>
                                    </a:cubicBezTo>
                                    <a:lnTo>
                                      <a:pt x="0" y="53075"/>
                                    </a:lnTo>
                                    <a:lnTo>
                                      <a:pt x="0" y="48704"/>
                                    </a:lnTo>
                                    <a:lnTo>
                                      <a:pt x="3594" y="48482"/>
                                    </a:lnTo>
                                    <a:cubicBezTo>
                                      <a:pt x="5220" y="48305"/>
                                      <a:pt x="6807" y="47670"/>
                                      <a:pt x="8331" y="46616"/>
                                    </a:cubicBezTo>
                                    <a:cubicBezTo>
                                      <a:pt x="10528" y="45181"/>
                                      <a:pt x="12357" y="42882"/>
                                      <a:pt x="13793" y="39719"/>
                                    </a:cubicBezTo>
                                    <a:cubicBezTo>
                                      <a:pt x="15227" y="36558"/>
                                      <a:pt x="15951" y="32633"/>
                                      <a:pt x="15951" y="27946"/>
                                    </a:cubicBezTo>
                                    <a:cubicBezTo>
                                      <a:pt x="15951" y="20276"/>
                                      <a:pt x="14008" y="14358"/>
                                      <a:pt x="10122" y="10192"/>
                                    </a:cubicBezTo>
                                    <a:lnTo>
                                      <a:pt x="0" y="62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1" name="Shape 80"/>
                            <wps:cNvSpPr/>
                            <wps:spPr>
                              <a:xfrm>
                                <a:off x="2885255" y="203405"/>
                                <a:ext cx="32614" cy="92405"/>
                              </a:xfrm>
                              <a:custGeom>
                                <a:avLst/>
                                <a:gdLst/>
                                <a:ahLst/>
                                <a:cxnLst/>
                                <a:rect l="0" t="0" r="0" b="0"/>
                                <a:pathLst>
                                  <a:path w="32614" h="92405">
                                    <a:moveTo>
                                      <a:pt x="2006" y="0"/>
                                    </a:moveTo>
                                    <a:cubicBezTo>
                                      <a:pt x="3061" y="0"/>
                                      <a:pt x="4280" y="38"/>
                                      <a:pt x="5664" y="89"/>
                                    </a:cubicBezTo>
                                    <a:cubicBezTo>
                                      <a:pt x="7061" y="127"/>
                                      <a:pt x="8382" y="153"/>
                                      <a:pt x="9627" y="153"/>
                                    </a:cubicBezTo>
                                    <a:cubicBezTo>
                                      <a:pt x="10960" y="153"/>
                                      <a:pt x="12116" y="178"/>
                                      <a:pt x="13068" y="229"/>
                                    </a:cubicBezTo>
                                    <a:cubicBezTo>
                                      <a:pt x="14034" y="267"/>
                                      <a:pt x="14605" y="292"/>
                                      <a:pt x="14796" y="292"/>
                                    </a:cubicBezTo>
                                    <a:cubicBezTo>
                                      <a:pt x="14897" y="292"/>
                                      <a:pt x="15443" y="267"/>
                                      <a:pt x="16446" y="229"/>
                                    </a:cubicBezTo>
                                    <a:cubicBezTo>
                                      <a:pt x="17463"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9" y="2692"/>
                                      <a:pt x="22441" y="3353"/>
                                      <a:pt x="21908" y="4318"/>
                                    </a:cubicBezTo>
                                    <a:cubicBezTo>
                                      <a:pt x="21387" y="5270"/>
                                      <a:pt x="21018" y="6858"/>
                                      <a:pt x="20828" y="9055"/>
                                    </a:cubicBezTo>
                                    <a:cubicBezTo>
                                      <a:pt x="20828" y="10020"/>
                                      <a:pt x="20803" y="11049"/>
                                      <a:pt x="20765" y="12154"/>
                                    </a:cubicBezTo>
                                    <a:cubicBezTo>
                                      <a:pt x="20714" y="13259"/>
                                      <a:pt x="20688" y="14757"/>
                                      <a:pt x="20688" y="16675"/>
                                    </a:cubicBezTo>
                                    <a:lnTo>
                                      <a:pt x="20688" y="23863"/>
                                    </a:lnTo>
                                    <a:lnTo>
                                      <a:pt x="20688" y="35357"/>
                                    </a:lnTo>
                                    <a:lnTo>
                                      <a:pt x="20688" y="56909"/>
                                    </a:lnTo>
                                    <a:cubicBezTo>
                                      <a:pt x="20688" y="62852"/>
                                      <a:pt x="20714" y="68123"/>
                                      <a:pt x="20765" y="72720"/>
                                    </a:cubicBezTo>
                                    <a:cubicBezTo>
                                      <a:pt x="20803" y="77318"/>
                                      <a:pt x="20968" y="80861"/>
                                      <a:pt x="21260" y="83350"/>
                                    </a:cubicBezTo>
                                    <a:cubicBezTo>
                                      <a:pt x="21450" y="85179"/>
                                      <a:pt x="21793" y="86640"/>
                                      <a:pt x="22276" y="87732"/>
                                    </a:cubicBezTo>
                                    <a:cubicBezTo>
                                      <a:pt x="22746" y="88836"/>
                                      <a:pt x="23940" y="89535"/>
                                      <a:pt x="25857" y="89827"/>
                                    </a:cubicBezTo>
                                    <a:cubicBezTo>
                                      <a:pt x="26822" y="90005"/>
                                      <a:pt x="27864" y="90157"/>
                                      <a:pt x="29020"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6" y="91973"/>
                                    </a:cubicBezTo>
                                    <a:cubicBezTo>
                                      <a:pt x="14605" y="91973"/>
                                      <a:pt x="14034" y="91999"/>
                                      <a:pt x="13068" y="92049"/>
                                    </a:cubicBezTo>
                                    <a:cubicBezTo>
                                      <a:pt x="12116" y="92087"/>
                                      <a:pt x="10985" y="92151"/>
                                      <a:pt x="9690" y="92189"/>
                                    </a:cubicBezTo>
                                    <a:cubicBezTo>
                                      <a:pt x="8407" y="92240"/>
                                      <a:pt x="7086" y="92278"/>
                                      <a:pt x="5740" y="92329"/>
                                    </a:cubicBezTo>
                                    <a:cubicBezTo>
                                      <a:pt x="4407" y="92380"/>
                                      <a:pt x="3251" y="92405"/>
                                      <a:pt x="2299" y="92405"/>
                                    </a:cubicBezTo>
                                    <a:cubicBezTo>
                                      <a:pt x="953"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07" y="87732"/>
                                    </a:cubicBezTo>
                                    <a:cubicBezTo>
                                      <a:pt x="7988" y="86640"/>
                                      <a:pt x="8281"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8" y="12154"/>
                                    </a:cubicBezTo>
                                    <a:cubicBezTo>
                                      <a:pt x="9068" y="11049"/>
                                      <a:pt x="9004" y="10020"/>
                                      <a:pt x="8903" y="9055"/>
                                    </a:cubicBezTo>
                                    <a:cubicBezTo>
                                      <a:pt x="8712" y="6959"/>
                                      <a:pt x="8331" y="5397"/>
                                      <a:pt x="7747" y="4394"/>
                                    </a:cubicBezTo>
                                    <a:cubicBezTo>
                                      <a:pt x="7176"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2" name="Shape 81"/>
                            <wps:cNvSpPr/>
                            <wps:spPr>
                              <a:xfrm>
                                <a:off x="2939564" y="203405"/>
                                <a:ext cx="62078" cy="92697"/>
                              </a:xfrm>
                              <a:custGeom>
                                <a:avLst/>
                                <a:gdLst/>
                                <a:ahLst/>
                                <a:cxnLst/>
                                <a:rect l="0" t="0" r="0" b="0"/>
                                <a:pathLst>
                                  <a:path w="62078" h="92697">
                                    <a:moveTo>
                                      <a:pt x="2006" y="0"/>
                                    </a:moveTo>
                                    <a:cubicBezTo>
                                      <a:pt x="3454" y="0"/>
                                      <a:pt x="4978" y="38"/>
                                      <a:pt x="6617" y="89"/>
                                    </a:cubicBezTo>
                                    <a:cubicBezTo>
                                      <a:pt x="8242" y="127"/>
                                      <a:pt x="9728" y="153"/>
                                      <a:pt x="11062" y="153"/>
                                    </a:cubicBezTo>
                                    <a:cubicBezTo>
                                      <a:pt x="12509" y="153"/>
                                      <a:pt x="13703" y="178"/>
                                      <a:pt x="14656" y="229"/>
                                    </a:cubicBezTo>
                                    <a:cubicBezTo>
                                      <a:pt x="15621" y="267"/>
                                      <a:pt x="16192" y="292"/>
                                      <a:pt x="16383" y="292"/>
                                    </a:cubicBezTo>
                                    <a:cubicBezTo>
                                      <a:pt x="16485" y="292"/>
                                      <a:pt x="17107" y="267"/>
                                      <a:pt x="18250" y="229"/>
                                    </a:cubicBezTo>
                                    <a:cubicBezTo>
                                      <a:pt x="19405" y="178"/>
                                      <a:pt x="20688" y="153"/>
                                      <a:pt x="22136" y="153"/>
                                    </a:cubicBezTo>
                                    <a:cubicBezTo>
                                      <a:pt x="23571" y="153"/>
                                      <a:pt x="25057" y="127"/>
                                      <a:pt x="26581" y="89"/>
                                    </a:cubicBezTo>
                                    <a:cubicBezTo>
                                      <a:pt x="28118" y="38"/>
                                      <a:pt x="29363" y="0"/>
                                      <a:pt x="30328" y="0"/>
                                    </a:cubicBezTo>
                                    <a:cubicBezTo>
                                      <a:pt x="31661" y="0"/>
                                      <a:pt x="32334" y="343"/>
                                      <a:pt x="32334" y="1016"/>
                                    </a:cubicBezTo>
                                    <a:cubicBezTo>
                                      <a:pt x="32334" y="1588"/>
                                      <a:pt x="32004" y="1880"/>
                                      <a:pt x="31331" y="1880"/>
                                    </a:cubicBezTo>
                                    <a:cubicBezTo>
                                      <a:pt x="30848" y="1880"/>
                                      <a:pt x="30226" y="1905"/>
                                      <a:pt x="29451" y="1943"/>
                                    </a:cubicBezTo>
                                    <a:cubicBezTo>
                                      <a:pt x="28689" y="1994"/>
                                      <a:pt x="27927" y="2070"/>
                                      <a:pt x="27165" y="2172"/>
                                    </a:cubicBezTo>
                                    <a:cubicBezTo>
                                      <a:pt x="25248" y="2553"/>
                                      <a:pt x="24028" y="3239"/>
                                      <a:pt x="23495" y="4242"/>
                                    </a:cubicBezTo>
                                    <a:cubicBezTo>
                                      <a:pt x="22974" y="5258"/>
                                      <a:pt x="22606" y="6858"/>
                                      <a:pt x="22415" y="9055"/>
                                    </a:cubicBezTo>
                                    <a:cubicBezTo>
                                      <a:pt x="22415" y="10020"/>
                                      <a:pt x="22390" y="11049"/>
                                      <a:pt x="22339" y="12154"/>
                                    </a:cubicBezTo>
                                    <a:cubicBezTo>
                                      <a:pt x="22301" y="13259"/>
                                      <a:pt x="22276" y="14757"/>
                                      <a:pt x="22276" y="16675"/>
                                    </a:cubicBezTo>
                                    <a:lnTo>
                                      <a:pt x="22276" y="23863"/>
                                    </a:lnTo>
                                    <a:lnTo>
                                      <a:pt x="22276" y="35357"/>
                                    </a:lnTo>
                                    <a:lnTo>
                                      <a:pt x="22276" y="57200"/>
                                    </a:lnTo>
                                    <a:cubicBezTo>
                                      <a:pt x="22276" y="61709"/>
                                      <a:pt x="22301" y="65557"/>
                                      <a:pt x="22339"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2" y="87516"/>
                                    </a:cubicBezTo>
                                    <a:cubicBezTo>
                                      <a:pt x="45034" y="87516"/>
                                      <a:pt x="48019" y="87350"/>
                                      <a:pt x="50660" y="87020"/>
                                    </a:cubicBezTo>
                                    <a:cubicBezTo>
                                      <a:pt x="53289" y="86690"/>
                                      <a:pt x="55372" y="85610"/>
                                      <a:pt x="56909" y="83782"/>
                                    </a:cubicBezTo>
                                    <a:cubicBezTo>
                                      <a:pt x="57671" y="82829"/>
                                      <a:pt x="58319" y="81750"/>
                                      <a:pt x="58839" y="80556"/>
                                    </a:cubicBezTo>
                                    <a:cubicBezTo>
                                      <a:pt x="59372" y="79349"/>
                                      <a:pt x="59728" y="78130"/>
                                      <a:pt x="59918" y="76886"/>
                                    </a:cubicBezTo>
                                    <a:cubicBezTo>
                                      <a:pt x="60109" y="75832"/>
                                      <a:pt x="60554" y="75311"/>
                                      <a:pt x="61214" y="75311"/>
                                    </a:cubicBezTo>
                                    <a:cubicBezTo>
                                      <a:pt x="61798" y="75311"/>
                                      <a:pt x="62078" y="75933"/>
                                      <a:pt x="62078" y="77165"/>
                                    </a:cubicBezTo>
                                    <a:cubicBezTo>
                                      <a:pt x="62078" y="77457"/>
                                      <a:pt x="62027"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6"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51" y="91973"/>
                                      <a:pt x="12459" y="92024"/>
                                      <a:pt x="11214" y="92113"/>
                                    </a:cubicBezTo>
                                    <a:cubicBezTo>
                                      <a:pt x="9868" y="92215"/>
                                      <a:pt x="8572"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7"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3" name="Shape 82"/>
                            <wps:cNvSpPr/>
                            <wps:spPr>
                              <a:xfrm>
                                <a:off x="3012854" y="201692"/>
                                <a:ext cx="50152" cy="95707"/>
                              </a:xfrm>
                              <a:custGeom>
                                <a:avLst/>
                                <a:gdLst/>
                                <a:ahLst/>
                                <a:cxnLst/>
                                <a:rect l="0" t="0" r="0" b="0"/>
                                <a:pathLst>
                                  <a:path w="50152" h="95707">
                                    <a:moveTo>
                                      <a:pt x="50152" y="0"/>
                                    </a:moveTo>
                                    <a:lnTo>
                                      <a:pt x="50152" y="4743"/>
                                    </a:lnTo>
                                    <a:lnTo>
                                      <a:pt x="49428" y="4597"/>
                                    </a:lnTo>
                                    <a:cubicBezTo>
                                      <a:pt x="44158" y="4597"/>
                                      <a:pt x="39294" y="5435"/>
                                      <a:pt x="34849" y="7112"/>
                                    </a:cubicBezTo>
                                    <a:cubicBezTo>
                                      <a:pt x="30391" y="8788"/>
                                      <a:pt x="26569" y="11278"/>
                                      <a:pt x="23355" y="14579"/>
                                    </a:cubicBezTo>
                                    <a:cubicBezTo>
                                      <a:pt x="20142" y="17894"/>
                                      <a:pt x="17628" y="22034"/>
                                      <a:pt x="15811" y="27012"/>
                                    </a:cubicBezTo>
                                    <a:cubicBezTo>
                                      <a:pt x="13983" y="31991"/>
                                      <a:pt x="13081" y="37782"/>
                                      <a:pt x="13081" y="44399"/>
                                    </a:cubicBezTo>
                                    <a:cubicBezTo>
                                      <a:pt x="13081" y="51485"/>
                                      <a:pt x="14084" y="57886"/>
                                      <a:pt x="16091" y="63576"/>
                                    </a:cubicBezTo>
                                    <a:cubicBezTo>
                                      <a:pt x="18110" y="69278"/>
                                      <a:pt x="20904" y="74142"/>
                                      <a:pt x="24498" y="78168"/>
                                    </a:cubicBezTo>
                                    <a:cubicBezTo>
                                      <a:pt x="28092" y="82194"/>
                                      <a:pt x="32309" y="85280"/>
                                      <a:pt x="37147" y="87439"/>
                                    </a:cubicBezTo>
                                    <a:lnTo>
                                      <a:pt x="50152" y="90092"/>
                                    </a:lnTo>
                                    <a:lnTo>
                                      <a:pt x="50152" y="95568"/>
                                    </a:lnTo>
                                    <a:lnTo>
                                      <a:pt x="49428" y="95707"/>
                                    </a:lnTo>
                                    <a:cubicBezTo>
                                      <a:pt x="40805" y="95707"/>
                                      <a:pt x="33388" y="94234"/>
                                      <a:pt x="27153" y="91312"/>
                                    </a:cubicBezTo>
                                    <a:cubicBezTo>
                                      <a:pt x="20930" y="88392"/>
                                      <a:pt x="15811" y="84620"/>
                                      <a:pt x="11786" y="79959"/>
                                    </a:cubicBezTo>
                                    <a:cubicBezTo>
                                      <a:pt x="7760" y="75323"/>
                                      <a:pt x="4788" y="70141"/>
                                      <a:pt x="2870" y="64452"/>
                                    </a:cubicBezTo>
                                    <a:cubicBezTo>
                                      <a:pt x="953" y="58750"/>
                                      <a:pt x="0" y="53162"/>
                                      <a:pt x="0" y="47701"/>
                                    </a:cubicBezTo>
                                    <a:cubicBezTo>
                                      <a:pt x="0" y="42811"/>
                                      <a:pt x="978" y="37566"/>
                                      <a:pt x="2946" y="31965"/>
                                    </a:cubicBezTo>
                                    <a:cubicBezTo>
                                      <a:pt x="4902" y="26365"/>
                                      <a:pt x="7925" y="21196"/>
                                      <a:pt x="12002" y="16446"/>
                                    </a:cubicBezTo>
                                    <a:cubicBezTo>
                                      <a:pt x="16065" y="11709"/>
                                      <a:pt x="21272" y="7785"/>
                                      <a:pt x="27597" y="4673"/>
                                    </a:cubicBezTo>
                                    <a:cubicBezTo>
                                      <a:pt x="33909"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4" name="Shape 83"/>
                            <wps:cNvSpPr/>
                            <wps:spPr>
                              <a:xfrm>
                                <a:off x="3063007" y="201692"/>
                                <a:ext cx="50000" cy="95568"/>
                              </a:xfrm>
                              <a:custGeom>
                                <a:avLst/>
                                <a:gdLst/>
                                <a:ahLst/>
                                <a:cxnLst/>
                                <a:rect l="0" t="0" r="0" b="0"/>
                                <a:pathLst>
                                  <a:path w="50000" h="95568">
                                    <a:moveTo>
                                      <a:pt x="0" y="0"/>
                                    </a:moveTo>
                                    <a:cubicBezTo>
                                      <a:pt x="7086" y="0"/>
                                      <a:pt x="13703" y="1041"/>
                                      <a:pt x="19825" y="3162"/>
                                    </a:cubicBezTo>
                                    <a:cubicBezTo>
                                      <a:pt x="25959" y="5258"/>
                                      <a:pt x="31255" y="8306"/>
                                      <a:pt x="35700" y="12281"/>
                                    </a:cubicBezTo>
                                    <a:cubicBezTo>
                                      <a:pt x="40157" y="16256"/>
                                      <a:pt x="43650" y="21069"/>
                                      <a:pt x="46203" y="26720"/>
                                    </a:cubicBezTo>
                                    <a:cubicBezTo>
                                      <a:pt x="48742" y="32372"/>
                                      <a:pt x="50000" y="38747"/>
                                      <a:pt x="50000" y="45834"/>
                                    </a:cubicBezTo>
                                    <a:cubicBezTo>
                                      <a:pt x="50000" y="52629"/>
                                      <a:pt x="48781" y="59080"/>
                                      <a:pt x="46342" y="65163"/>
                                    </a:cubicBezTo>
                                    <a:cubicBezTo>
                                      <a:pt x="43891" y="71247"/>
                                      <a:pt x="40462" y="76543"/>
                                      <a:pt x="36068" y="81038"/>
                                    </a:cubicBezTo>
                                    <a:cubicBezTo>
                                      <a:pt x="31661" y="85547"/>
                                      <a:pt x="26314" y="89115"/>
                                      <a:pt x="20041" y="91745"/>
                                    </a:cubicBezTo>
                                    <a:lnTo>
                                      <a:pt x="0" y="95568"/>
                                    </a:lnTo>
                                    <a:lnTo>
                                      <a:pt x="0" y="90092"/>
                                    </a:lnTo>
                                    <a:lnTo>
                                      <a:pt x="2870" y="90677"/>
                                    </a:lnTo>
                                    <a:cubicBezTo>
                                      <a:pt x="5740" y="90677"/>
                                      <a:pt x="9118" y="90170"/>
                                      <a:pt x="13005" y="89153"/>
                                    </a:cubicBezTo>
                                    <a:cubicBezTo>
                                      <a:pt x="16891" y="88150"/>
                                      <a:pt x="20612" y="86169"/>
                                      <a:pt x="24219" y="83197"/>
                                    </a:cubicBezTo>
                                    <a:cubicBezTo>
                                      <a:pt x="27800" y="80225"/>
                                      <a:pt x="30848" y="76035"/>
                                      <a:pt x="33338" y="70624"/>
                                    </a:cubicBezTo>
                                    <a:cubicBezTo>
                                      <a:pt x="35826" y="65214"/>
                                      <a:pt x="37071" y="58102"/>
                                      <a:pt x="37071" y="49288"/>
                                    </a:cubicBezTo>
                                    <a:cubicBezTo>
                                      <a:pt x="37071" y="42011"/>
                                      <a:pt x="36042" y="35560"/>
                                      <a:pt x="33985" y="29959"/>
                                    </a:cubicBezTo>
                                    <a:cubicBezTo>
                                      <a:pt x="31928" y="24358"/>
                                      <a:pt x="29146" y="19685"/>
                                      <a:pt x="25641"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8" name="Shape 84"/>
                            <wps:cNvSpPr/>
                            <wps:spPr>
                              <a:xfrm>
                                <a:off x="3132558" y="203404"/>
                                <a:ext cx="37643" cy="92405"/>
                              </a:xfrm>
                              <a:custGeom>
                                <a:avLst/>
                                <a:gdLst/>
                                <a:ahLst/>
                                <a:cxnLst/>
                                <a:rect l="0" t="0" r="0" b="0"/>
                                <a:pathLst>
                                  <a:path w="37643" h="92405">
                                    <a:moveTo>
                                      <a:pt x="2007" y="0"/>
                                    </a:moveTo>
                                    <a:cubicBezTo>
                                      <a:pt x="3442" y="0"/>
                                      <a:pt x="5004" y="38"/>
                                      <a:pt x="6667" y="89"/>
                                    </a:cubicBezTo>
                                    <a:cubicBezTo>
                                      <a:pt x="8357" y="127"/>
                                      <a:pt x="9906" y="153"/>
                                      <a:pt x="11354" y="153"/>
                                    </a:cubicBezTo>
                                    <a:cubicBezTo>
                                      <a:pt x="12789" y="153"/>
                                      <a:pt x="14021" y="178"/>
                                      <a:pt x="15075" y="229"/>
                                    </a:cubicBezTo>
                                    <a:cubicBezTo>
                                      <a:pt x="16142" y="267"/>
                                      <a:pt x="16751" y="292"/>
                                      <a:pt x="16955" y="292"/>
                                    </a:cubicBezTo>
                                    <a:cubicBezTo>
                                      <a:pt x="17234" y="292"/>
                                      <a:pt x="18059" y="267"/>
                                      <a:pt x="19393" y="229"/>
                                    </a:cubicBezTo>
                                    <a:cubicBezTo>
                                      <a:pt x="20739" y="178"/>
                                      <a:pt x="22225" y="153"/>
                                      <a:pt x="23851" y="153"/>
                                    </a:cubicBezTo>
                                    <a:cubicBezTo>
                                      <a:pt x="25476" y="153"/>
                                      <a:pt x="27127" y="127"/>
                                      <a:pt x="28816" y="89"/>
                                    </a:cubicBezTo>
                                    <a:cubicBezTo>
                                      <a:pt x="30480" y="38"/>
                                      <a:pt x="31801" y="0"/>
                                      <a:pt x="32753" y="0"/>
                                    </a:cubicBezTo>
                                    <a:lnTo>
                                      <a:pt x="37643" y="374"/>
                                    </a:lnTo>
                                    <a:lnTo>
                                      <a:pt x="37643" y="6616"/>
                                    </a:lnTo>
                                    <a:lnTo>
                                      <a:pt x="31750" y="4318"/>
                                    </a:lnTo>
                                    <a:cubicBezTo>
                                      <a:pt x="29845"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02" y="48006"/>
                                    </a:cubicBezTo>
                                    <a:cubicBezTo>
                                      <a:pt x="25667" y="48196"/>
                                      <a:pt x="26784" y="48387"/>
                                      <a:pt x="28092" y="48578"/>
                                    </a:cubicBezTo>
                                    <a:cubicBezTo>
                                      <a:pt x="29375" y="48768"/>
                                      <a:pt x="30747" y="48908"/>
                                      <a:pt x="32182" y="49009"/>
                                    </a:cubicBezTo>
                                    <a:cubicBezTo>
                                      <a:pt x="33617" y="49099"/>
                                      <a:pt x="35065" y="49149"/>
                                      <a:pt x="36487" y="49149"/>
                                    </a:cubicBezTo>
                                    <a:lnTo>
                                      <a:pt x="37643" y="49078"/>
                                    </a:lnTo>
                                    <a:lnTo>
                                      <a:pt x="37643" y="53449"/>
                                    </a:lnTo>
                                    <a:lnTo>
                                      <a:pt x="22555" y="53175"/>
                                    </a:lnTo>
                                    <a:cubicBezTo>
                                      <a:pt x="21971" y="53175"/>
                                      <a:pt x="21692" y="53518"/>
                                      <a:pt x="21692" y="54178"/>
                                    </a:cubicBezTo>
                                    <a:lnTo>
                                      <a:pt x="21692" y="57061"/>
                                    </a:lnTo>
                                    <a:cubicBezTo>
                                      <a:pt x="21692" y="62992"/>
                                      <a:pt x="21717" y="68237"/>
                                      <a:pt x="21768" y="72796"/>
                                    </a:cubicBezTo>
                                    <a:cubicBezTo>
                                      <a:pt x="21819" y="77343"/>
                                      <a:pt x="21971" y="80861"/>
                                      <a:pt x="22276" y="83350"/>
                                    </a:cubicBezTo>
                                    <a:cubicBezTo>
                                      <a:pt x="22466" y="85179"/>
                                      <a:pt x="22873" y="86640"/>
                                      <a:pt x="23495" y="87732"/>
                                    </a:cubicBezTo>
                                    <a:cubicBezTo>
                                      <a:pt x="24105" y="88836"/>
                                      <a:pt x="25375" y="89535"/>
                                      <a:pt x="27293" y="89815"/>
                                    </a:cubicBezTo>
                                    <a:cubicBezTo>
                                      <a:pt x="28156" y="90005"/>
                                      <a:pt x="29172" y="90157"/>
                                      <a:pt x="30315" y="90246"/>
                                    </a:cubicBezTo>
                                    <a:cubicBezTo>
                                      <a:pt x="31471" y="90348"/>
                                      <a:pt x="32334" y="90386"/>
                                      <a:pt x="32906" y="90386"/>
                                    </a:cubicBezTo>
                                    <a:cubicBezTo>
                                      <a:pt x="33579" y="90386"/>
                                      <a:pt x="33909" y="90729"/>
                                      <a:pt x="33909" y="91402"/>
                                    </a:cubicBezTo>
                                    <a:cubicBezTo>
                                      <a:pt x="33909" y="92063"/>
                                      <a:pt x="33236" y="92405"/>
                                      <a:pt x="31902" y="92405"/>
                                    </a:cubicBezTo>
                                    <a:cubicBezTo>
                                      <a:pt x="30175" y="92405"/>
                                      <a:pt x="28423" y="92380"/>
                                      <a:pt x="26657" y="92329"/>
                                    </a:cubicBezTo>
                                    <a:cubicBezTo>
                                      <a:pt x="24879" y="92278"/>
                                      <a:pt x="23254" y="92240"/>
                                      <a:pt x="21768" y="92190"/>
                                    </a:cubicBezTo>
                                    <a:cubicBezTo>
                                      <a:pt x="20282" y="92151"/>
                                      <a:pt x="19037" y="92088"/>
                                      <a:pt x="18034" y="92049"/>
                                    </a:cubicBezTo>
                                    <a:cubicBezTo>
                                      <a:pt x="17031" y="91999"/>
                                      <a:pt x="16472" y="91973"/>
                                      <a:pt x="16370" y="91973"/>
                                    </a:cubicBezTo>
                                    <a:cubicBezTo>
                                      <a:pt x="16370" y="91973"/>
                                      <a:pt x="15901" y="91999"/>
                                      <a:pt x="14948" y="92049"/>
                                    </a:cubicBezTo>
                                    <a:cubicBezTo>
                                      <a:pt x="13983" y="92088"/>
                                      <a:pt x="12865" y="92151"/>
                                      <a:pt x="11557" y="92190"/>
                                    </a:cubicBezTo>
                                    <a:cubicBezTo>
                                      <a:pt x="10275" y="92240"/>
                                      <a:pt x="8903" y="92278"/>
                                      <a:pt x="7468" y="92329"/>
                                    </a:cubicBezTo>
                                    <a:cubicBezTo>
                                      <a:pt x="6033" y="92380"/>
                                      <a:pt x="4839" y="92405"/>
                                      <a:pt x="3873" y="92405"/>
                                    </a:cubicBezTo>
                                    <a:cubicBezTo>
                                      <a:pt x="2527" y="92405"/>
                                      <a:pt x="1854" y="92063"/>
                                      <a:pt x="1854" y="91402"/>
                                    </a:cubicBezTo>
                                    <a:cubicBezTo>
                                      <a:pt x="1854" y="90729"/>
                                      <a:pt x="2197" y="90386"/>
                                      <a:pt x="2870" y="90386"/>
                                    </a:cubicBezTo>
                                    <a:cubicBezTo>
                                      <a:pt x="3442" y="90386"/>
                                      <a:pt x="4090" y="90348"/>
                                      <a:pt x="4813" y="90246"/>
                                    </a:cubicBezTo>
                                    <a:cubicBezTo>
                                      <a:pt x="5537" y="90157"/>
                                      <a:pt x="6172" y="90005"/>
                                      <a:pt x="6744" y="89815"/>
                                    </a:cubicBezTo>
                                    <a:cubicBezTo>
                                      <a:pt x="8001" y="89535"/>
                                      <a:pt x="8789" y="88836"/>
                                      <a:pt x="9131" y="87732"/>
                                    </a:cubicBezTo>
                                    <a:cubicBezTo>
                                      <a:pt x="9461" y="86640"/>
                                      <a:pt x="9766" y="85179"/>
                                      <a:pt x="10059" y="83350"/>
                                    </a:cubicBezTo>
                                    <a:cubicBezTo>
                                      <a:pt x="10427" y="80861"/>
                                      <a:pt x="10656" y="77318"/>
                                      <a:pt x="10706" y="72720"/>
                                    </a:cubicBezTo>
                                    <a:cubicBezTo>
                                      <a:pt x="10757" y="68123"/>
                                      <a:pt x="10770" y="62853"/>
                                      <a:pt x="10770" y="56909"/>
                                    </a:cubicBezTo>
                                    <a:lnTo>
                                      <a:pt x="10770" y="35357"/>
                                    </a:lnTo>
                                    <a:lnTo>
                                      <a:pt x="10770" y="23864"/>
                                    </a:lnTo>
                                    <a:lnTo>
                                      <a:pt x="10770" y="16675"/>
                                    </a:lnTo>
                                    <a:cubicBezTo>
                                      <a:pt x="10770" y="14757"/>
                                      <a:pt x="10757" y="13259"/>
                                      <a:pt x="10706" y="12154"/>
                                    </a:cubicBezTo>
                                    <a:cubicBezTo>
                                      <a:pt x="10656" y="11049"/>
                                      <a:pt x="10579" y="10020"/>
                                      <a:pt x="10490" y="9055"/>
                                    </a:cubicBezTo>
                                    <a:cubicBezTo>
                                      <a:pt x="10300" y="6960"/>
                                      <a:pt x="9906" y="5373"/>
                                      <a:pt x="9335" y="4318"/>
                                    </a:cubicBezTo>
                                    <a:cubicBezTo>
                                      <a:pt x="8750" y="3264"/>
                                      <a:pt x="7417" y="2591"/>
                                      <a:pt x="5309" y="2299"/>
                                    </a:cubicBezTo>
                                    <a:cubicBezTo>
                                      <a:pt x="4839" y="2210"/>
                                      <a:pt x="4140" y="2146"/>
                                      <a:pt x="3226" y="2096"/>
                                    </a:cubicBezTo>
                                    <a:cubicBezTo>
                                      <a:pt x="2324" y="2045"/>
                                      <a:pt x="1575"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9" name="Shape 85"/>
                            <wps:cNvSpPr/>
                            <wps:spPr>
                              <a:xfrm>
                                <a:off x="3170200" y="203778"/>
                                <a:ext cx="58052" cy="92031"/>
                              </a:xfrm>
                              <a:custGeom>
                                <a:avLst/>
                                <a:gdLst/>
                                <a:ahLst/>
                                <a:cxnLst/>
                                <a:rect l="0" t="0" r="0" b="0"/>
                                <a:pathLst>
                                  <a:path w="58052" h="92031">
                                    <a:moveTo>
                                      <a:pt x="0" y="0"/>
                                    </a:moveTo>
                                    <a:lnTo>
                                      <a:pt x="7404" y="566"/>
                                    </a:lnTo>
                                    <a:cubicBezTo>
                                      <a:pt x="11570" y="1188"/>
                                      <a:pt x="15329" y="2649"/>
                                      <a:pt x="18682" y="4947"/>
                                    </a:cubicBezTo>
                                    <a:cubicBezTo>
                                      <a:pt x="19444" y="5532"/>
                                      <a:pt x="20333" y="6319"/>
                                      <a:pt x="21349" y="7322"/>
                                    </a:cubicBezTo>
                                    <a:cubicBezTo>
                                      <a:pt x="22352" y="8326"/>
                                      <a:pt x="23305" y="9545"/>
                                      <a:pt x="24206" y="10980"/>
                                    </a:cubicBezTo>
                                    <a:cubicBezTo>
                                      <a:pt x="25121" y="12428"/>
                                      <a:pt x="25896" y="14028"/>
                                      <a:pt x="26518" y="15806"/>
                                    </a:cubicBezTo>
                                    <a:cubicBezTo>
                                      <a:pt x="27140" y="17571"/>
                                      <a:pt x="27445" y="19515"/>
                                      <a:pt x="27445" y="21622"/>
                                    </a:cubicBezTo>
                                    <a:cubicBezTo>
                                      <a:pt x="27445" y="26131"/>
                                      <a:pt x="26315" y="30652"/>
                                      <a:pt x="24067" y="35199"/>
                                    </a:cubicBezTo>
                                    <a:cubicBezTo>
                                      <a:pt x="21819" y="39745"/>
                                      <a:pt x="17768" y="44508"/>
                                      <a:pt x="11926" y="49499"/>
                                    </a:cubicBezTo>
                                    <a:cubicBezTo>
                                      <a:pt x="17107" y="56014"/>
                                      <a:pt x="21882" y="61945"/>
                                      <a:pt x="26289" y="67317"/>
                                    </a:cubicBezTo>
                                    <a:cubicBezTo>
                                      <a:pt x="30709" y="72689"/>
                                      <a:pt x="34722" y="77274"/>
                                      <a:pt x="38367" y="81109"/>
                                    </a:cubicBezTo>
                                    <a:cubicBezTo>
                                      <a:pt x="41720" y="84563"/>
                                      <a:pt x="44501" y="86787"/>
                                      <a:pt x="46711" y="87790"/>
                                    </a:cubicBezTo>
                                    <a:cubicBezTo>
                                      <a:pt x="48908" y="88806"/>
                                      <a:pt x="50826" y="89390"/>
                                      <a:pt x="52451" y="89593"/>
                                    </a:cubicBezTo>
                                    <a:cubicBezTo>
                                      <a:pt x="53696" y="89783"/>
                                      <a:pt x="54661" y="89898"/>
                                      <a:pt x="55321" y="89948"/>
                                    </a:cubicBezTo>
                                    <a:cubicBezTo>
                                      <a:pt x="55995" y="89986"/>
                                      <a:pt x="56515" y="90012"/>
                                      <a:pt x="56909" y="90012"/>
                                    </a:cubicBezTo>
                                    <a:cubicBezTo>
                                      <a:pt x="57671" y="90012"/>
                                      <a:pt x="58052" y="90355"/>
                                      <a:pt x="58052" y="91028"/>
                                    </a:cubicBezTo>
                                    <a:cubicBezTo>
                                      <a:pt x="58052" y="91409"/>
                                      <a:pt x="57849" y="91675"/>
                                      <a:pt x="57404" y="91816"/>
                                    </a:cubicBezTo>
                                    <a:cubicBezTo>
                                      <a:pt x="56972" y="91955"/>
                                      <a:pt x="56185" y="92031"/>
                                      <a:pt x="55042" y="92031"/>
                                    </a:cubicBezTo>
                                    <a:lnTo>
                                      <a:pt x="47130" y="92031"/>
                                    </a:lnTo>
                                    <a:cubicBezTo>
                                      <a:pt x="43498" y="92031"/>
                                      <a:pt x="40742" y="91841"/>
                                      <a:pt x="38862" y="91460"/>
                                    </a:cubicBezTo>
                                    <a:cubicBezTo>
                                      <a:pt x="37008" y="91066"/>
                                      <a:pt x="35256" y="90457"/>
                                      <a:pt x="33617" y="89593"/>
                                    </a:cubicBezTo>
                                    <a:cubicBezTo>
                                      <a:pt x="30849" y="88145"/>
                                      <a:pt x="28194" y="85948"/>
                                      <a:pt x="25641" y="82976"/>
                                    </a:cubicBezTo>
                                    <a:cubicBezTo>
                                      <a:pt x="23114" y="80004"/>
                                      <a:pt x="20015" y="76220"/>
                                      <a:pt x="16383" y="71622"/>
                                    </a:cubicBezTo>
                                    <a:cubicBezTo>
                                      <a:pt x="15037" y="69997"/>
                                      <a:pt x="13703" y="68295"/>
                                      <a:pt x="12357" y="66517"/>
                                    </a:cubicBezTo>
                                    <a:cubicBezTo>
                                      <a:pt x="11024" y="64752"/>
                                      <a:pt x="9741" y="63076"/>
                                      <a:pt x="8560" y="61488"/>
                                    </a:cubicBezTo>
                                    <a:cubicBezTo>
                                      <a:pt x="7353" y="59913"/>
                                      <a:pt x="6248" y="58453"/>
                                      <a:pt x="5245" y="57119"/>
                                    </a:cubicBezTo>
                                    <a:cubicBezTo>
                                      <a:pt x="4242" y="55773"/>
                                      <a:pt x="3404" y="54668"/>
                                      <a:pt x="2731" y="53804"/>
                                    </a:cubicBezTo>
                                    <a:cubicBezTo>
                                      <a:pt x="2261" y="53334"/>
                                      <a:pt x="1677" y="53093"/>
                                      <a:pt x="1003" y="53093"/>
                                    </a:cubicBezTo>
                                    <a:lnTo>
                                      <a:pt x="0" y="53075"/>
                                    </a:lnTo>
                                    <a:lnTo>
                                      <a:pt x="0" y="48704"/>
                                    </a:lnTo>
                                    <a:lnTo>
                                      <a:pt x="3594" y="48483"/>
                                    </a:lnTo>
                                    <a:cubicBezTo>
                                      <a:pt x="5220" y="48305"/>
                                      <a:pt x="6807" y="47670"/>
                                      <a:pt x="8331" y="46616"/>
                                    </a:cubicBezTo>
                                    <a:cubicBezTo>
                                      <a:pt x="10541" y="45181"/>
                                      <a:pt x="12357" y="42882"/>
                                      <a:pt x="13805"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20" name="Shape 87"/>
                            <wps:cNvSpPr/>
                            <wps:spPr>
                              <a:xfrm>
                                <a:off x="0" y="0"/>
                                <a:ext cx="582079" cy="511984"/>
                              </a:xfrm>
                              <a:custGeom>
                                <a:avLst/>
                                <a:gdLst/>
                                <a:ahLst/>
                                <a:cxnLst/>
                                <a:rect l="0" t="0" r="0" b="0"/>
                                <a:pathLst>
                                  <a:path w="582079" h="511984">
                                    <a:moveTo>
                                      <a:pt x="291876" y="261"/>
                                    </a:moveTo>
                                    <a:cubicBezTo>
                                      <a:pt x="374077" y="697"/>
                                      <a:pt x="454725" y="40507"/>
                                      <a:pt x="503707" y="113715"/>
                                    </a:cubicBezTo>
                                    <a:cubicBezTo>
                                      <a:pt x="582079" y="230885"/>
                                      <a:pt x="550418" y="390321"/>
                                      <a:pt x="433286" y="468680"/>
                                    </a:cubicBezTo>
                                    <a:cubicBezTo>
                                      <a:pt x="389357" y="498064"/>
                                      <a:pt x="339480" y="511984"/>
                                      <a:pt x="290162" y="511727"/>
                                    </a:cubicBezTo>
                                    <a:cubicBezTo>
                                      <a:pt x="207966" y="511298"/>
                                      <a:pt x="127321" y="471485"/>
                                      <a:pt x="78346" y="398246"/>
                                    </a:cubicBezTo>
                                    <a:cubicBezTo>
                                      <a:pt x="0" y="281088"/>
                                      <a:pt x="31636" y="121678"/>
                                      <a:pt x="148742" y="43294"/>
                                    </a:cubicBezTo>
                                    <a:cubicBezTo>
                                      <a:pt x="192676" y="13914"/>
                                      <a:pt x="242556" y="0"/>
                                      <a:pt x="291876" y="261"/>
                                    </a:cubicBezTo>
                                    <a:close/>
                                  </a:path>
                                </a:pathLst>
                              </a:custGeom>
                              <a:ln w="0" cap="flat">
                                <a:miter lim="127000"/>
                              </a:ln>
                            </wps:spPr>
                            <wps:style>
                              <a:lnRef idx="0">
                                <a:srgbClr val="000000">
                                  <a:alpha val="0"/>
                                </a:srgbClr>
                              </a:lnRef>
                              <a:fillRef idx="1">
                                <a:srgbClr val="062A7F"/>
                              </a:fillRef>
                              <a:effectRef idx="0">
                                <a:scrgbClr r="0" g="0" b="0"/>
                              </a:effectRef>
                              <a:fontRef idx="none"/>
                            </wps:style>
                            <wps:bodyPr/>
                          </wps:wsp>
                          <wps:wsp>
                            <wps:cNvPr id="621" name="Shape 88"/>
                            <wps:cNvSpPr/>
                            <wps:spPr>
                              <a:xfrm>
                                <a:off x="7214" y="6162"/>
                                <a:ext cx="283252" cy="497728"/>
                              </a:xfrm>
                              <a:custGeom>
                                <a:avLst/>
                                <a:gdLst/>
                                <a:ahLst/>
                                <a:cxnLst/>
                                <a:rect l="0" t="0" r="0" b="0"/>
                                <a:pathLst>
                                  <a:path w="283252" h="497728">
                                    <a:moveTo>
                                      <a:pt x="283252" y="0"/>
                                    </a:moveTo>
                                    <a:lnTo>
                                      <a:pt x="283252" y="6584"/>
                                    </a:lnTo>
                                    <a:lnTo>
                                      <a:pt x="249117" y="8902"/>
                                    </a:lnTo>
                                    <a:cubicBezTo>
                                      <a:pt x="214188" y="13840"/>
                                      <a:pt x="179802" y="26515"/>
                                      <a:pt x="148527" y="47436"/>
                                    </a:cubicBezTo>
                                    <a:cubicBezTo>
                                      <a:pt x="37325" y="121833"/>
                                      <a:pt x="7468" y="272302"/>
                                      <a:pt x="81890" y="383554"/>
                                    </a:cubicBezTo>
                                    <a:cubicBezTo>
                                      <a:pt x="128348" y="453063"/>
                                      <a:pt x="204572" y="490787"/>
                                      <a:pt x="282349" y="491145"/>
                                    </a:cubicBezTo>
                                    <a:lnTo>
                                      <a:pt x="283252" y="491084"/>
                                    </a:lnTo>
                                    <a:lnTo>
                                      <a:pt x="283252" y="497672"/>
                                    </a:lnTo>
                                    <a:lnTo>
                                      <a:pt x="282426" y="497728"/>
                                    </a:lnTo>
                                    <a:cubicBezTo>
                                      <a:pt x="202412" y="497312"/>
                                      <a:pt x="123915" y="458563"/>
                                      <a:pt x="76251" y="387300"/>
                                    </a:cubicBezTo>
                                    <a:cubicBezTo>
                                      <a:pt x="0" y="273280"/>
                                      <a:pt x="30772" y="118086"/>
                                      <a:pt x="144767" y="41822"/>
                                    </a:cubicBezTo>
                                    <a:cubicBezTo>
                                      <a:pt x="176839" y="20377"/>
                                      <a:pt x="212167" y="7399"/>
                                      <a:pt x="248078" y="2358"/>
                                    </a:cubicBezTo>
                                    <a:lnTo>
                                      <a:pt x="2832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2" name="Shape 89"/>
                            <wps:cNvSpPr/>
                            <wps:spPr>
                              <a:xfrm>
                                <a:off x="290465" y="6106"/>
                                <a:ext cx="283270" cy="497728"/>
                              </a:xfrm>
                              <a:custGeom>
                                <a:avLst/>
                                <a:gdLst/>
                                <a:ahLst/>
                                <a:cxnLst/>
                                <a:rect l="0" t="0" r="0" b="0"/>
                                <a:pathLst>
                                  <a:path w="283270" h="497728">
                                    <a:moveTo>
                                      <a:pt x="833" y="0"/>
                                    </a:moveTo>
                                    <a:cubicBezTo>
                                      <a:pt x="80841" y="427"/>
                                      <a:pt x="159332" y="39178"/>
                                      <a:pt x="206981" y="110433"/>
                                    </a:cubicBezTo>
                                    <a:cubicBezTo>
                                      <a:pt x="283270" y="224454"/>
                                      <a:pt x="252472" y="379647"/>
                                      <a:pt x="138502" y="455873"/>
                                    </a:cubicBezTo>
                                    <a:cubicBezTo>
                                      <a:pt x="106427" y="477329"/>
                                      <a:pt x="71097" y="490316"/>
                                      <a:pt x="35183" y="495363"/>
                                    </a:cubicBezTo>
                                    <a:lnTo>
                                      <a:pt x="0" y="497728"/>
                                    </a:lnTo>
                                    <a:lnTo>
                                      <a:pt x="0" y="491140"/>
                                    </a:lnTo>
                                    <a:lnTo>
                                      <a:pt x="34106" y="488821"/>
                                    </a:lnTo>
                                    <a:cubicBezTo>
                                      <a:pt x="69030" y="483881"/>
                                      <a:pt x="103411" y="471205"/>
                                      <a:pt x="134680" y="450285"/>
                                    </a:cubicBezTo>
                                    <a:cubicBezTo>
                                      <a:pt x="245944" y="375927"/>
                                      <a:pt x="275777" y="225393"/>
                                      <a:pt x="201367" y="114179"/>
                                    </a:cubicBezTo>
                                    <a:cubicBezTo>
                                      <a:pt x="154893" y="44671"/>
                                      <a:pt x="78664" y="6942"/>
                                      <a:pt x="878" y="6580"/>
                                    </a:cubicBezTo>
                                    <a:lnTo>
                                      <a:pt x="0" y="6639"/>
                                    </a:lnTo>
                                    <a:lnTo>
                                      <a:pt x="0" y="56"/>
                                    </a:lnTo>
                                    <a:lnTo>
                                      <a:pt x="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3" name="Shape 90"/>
                            <wps:cNvSpPr/>
                            <wps:spPr>
                              <a:xfrm>
                                <a:off x="111571" y="97894"/>
                                <a:ext cx="178889" cy="314304"/>
                              </a:xfrm>
                              <a:custGeom>
                                <a:avLst/>
                                <a:gdLst/>
                                <a:ahLst/>
                                <a:cxnLst/>
                                <a:rect l="0" t="0" r="0" b="0"/>
                                <a:pathLst>
                                  <a:path w="178889" h="314304">
                                    <a:moveTo>
                                      <a:pt x="178889" y="0"/>
                                    </a:moveTo>
                                    <a:lnTo>
                                      <a:pt x="178889" y="6920"/>
                                    </a:lnTo>
                                    <a:lnTo>
                                      <a:pt x="136260" y="12991"/>
                                    </a:lnTo>
                                    <a:cubicBezTo>
                                      <a:pt x="122090" y="17188"/>
                                      <a:pt x="108305" y="23564"/>
                                      <a:pt x="95377" y="32210"/>
                                    </a:cubicBezTo>
                                    <a:cubicBezTo>
                                      <a:pt x="26391" y="78337"/>
                                      <a:pt x="7861" y="171656"/>
                                      <a:pt x="53975" y="240655"/>
                                    </a:cubicBezTo>
                                    <a:cubicBezTo>
                                      <a:pt x="82828" y="283748"/>
                                      <a:pt x="130106" y="307155"/>
                                      <a:pt x="178343" y="307378"/>
                                    </a:cubicBezTo>
                                    <a:lnTo>
                                      <a:pt x="178889" y="307300"/>
                                    </a:lnTo>
                                    <a:lnTo>
                                      <a:pt x="178889" y="314222"/>
                                    </a:lnTo>
                                    <a:lnTo>
                                      <a:pt x="178316" y="314304"/>
                                    </a:lnTo>
                                    <a:cubicBezTo>
                                      <a:pt x="127857" y="314071"/>
                                      <a:pt x="78415" y="289588"/>
                                      <a:pt x="48260" y="244503"/>
                                    </a:cubicBezTo>
                                    <a:cubicBezTo>
                                      <a:pt x="0" y="172342"/>
                                      <a:pt x="19368" y="74679"/>
                                      <a:pt x="91504" y="26432"/>
                                    </a:cubicBezTo>
                                    <a:cubicBezTo>
                                      <a:pt x="105027" y="17392"/>
                                      <a:pt x="119449" y="10728"/>
                                      <a:pt x="134275" y="6341"/>
                                    </a:cubicBezTo>
                                    <a:lnTo>
                                      <a:pt x="17888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4" name="Shape 91"/>
                            <wps:cNvSpPr/>
                            <wps:spPr>
                              <a:xfrm>
                                <a:off x="290459" y="97811"/>
                                <a:ext cx="178921" cy="314305"/>
                              </a:xfrm>
                              <a:custGeom>
                                <a:avLst/>
                                <a:gdLst/>
                                <a:ahLst/>
                                <a:cxnLst/>
                                <a:rect l="0" t="0" r="0" b="0"/>
                                <a:pathLst>
                                  <a:path w="178921" h="314305">
                                    <a:moveTo>
                                      <a:pt x="582" y="0"/>
                                    </a:moveTo>
                                    <a:cubicBezTo>
                                      <a:pt x="51046" y="239"/>
                                      <a:pt x="100505" y="24708"/>
                                      <a:pt x="130636" y="69808"/>
                                    </a:cubicBezTo>
                                    <a:cubicBezTo>
                                      <a:pt x="178921" y="141944"/>
                                      <a:pt x="159516" y="239583"/>
                                      <a:pt x="87405" y="287829"/>
                                    </a:cubicBezTo>
                                    <a:cubicBezTo>
                                      <a:pt x="73875" y="296883"/>
                                      <a:pt x="59449" y="303557"/>
                                      <a:pt x="44622" y="307950"/>
                                    </a:cubicBezTo>
                                    <a:lnTo>
                                      <a:pt x="0" y="314305"/>
                                    </a:lnTo>
                                    <a:lnTo>
                                      <a:pt x="0" y="307383"/>
                                    </a:lnTo>
                                    <a:lnTo>
                                      <a:pt x="42655" y="301306"/>
                                    </a:lnTo>
                                    <a:cubicBezTo>
                                      <a:pt x="56827" y="297104"/>
                                      <a:pt x="70614" y="290722"/>
                                      <a:pt x="83544" y="282064"/>
                                    </a:cubicBezTo>
                                    <a:cubicBezTo>
                                      <a:pt x="152505" y="235950"/>
                                      <a:pt x="171022" y="142592"/>
                                      <a:pt x="124908" y="73644"/>
                                    </a:cubicBezTo>
                                    <a:cubicBezTo>
                                      <a:pt x="96071" y="30527"/>
                                      <a:pt x="48799" y="7141"/>
                                      <a:pt x="568" y="6922"/>
                                    </a:cubicBezTo>
                                    <a:lnTo>
                                      <a:pt x="0" y="7003"/>
                                    </a:lnTo>
                                    <a:lnTo>
                                      <a:pt x="0" y="83"/>
                                    </a:lnTo>
                                    <a:lnTo>
                                      <a:pt x="58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5" name="Shape 92"/>
                            <wps:cNvSpPr/>
                            <wps:spPr>
                              <a:xfrm>
                                <a:off x="80928" y="245408"/>
                                <a:ext cx="19190" cy="19177"/>
                              </a:xfrm>
                              <a:custGeom>
                                <a:avLst/>
                                <a:gdLst/>
                                <a:ahLst/>
                                <a:cxnLst/>
                                <a:rect l="0" t="0" r="0" b="0"/>
                                <a:pathLst>
                                  <a:path w="19190" h="19177">
                                    <a:moveTo>
                                      <a:pt x="9601" y="0"/>
                                    </a:moveTo>
                                    <a:cubicBezTo>
                                      <a:pt x="14897" y="0"/>
                                      <a:pt x="19190" y="4255"/>
                                      <a:pt x="19190" y="9589"/>
                                    </a:cubicBezTo>
                                    <a:cubicBezTo>
                                      <a:pt x="19190" y="14872"/>
                                      <a:pt x="14897" y="19177"/>
                                      <a:pt x="9601" y="19177"/>
                                    </a:cubicBezTo>
                                    <a:cubicBezTo>
                                      <a:pt x="4318" y="19177"/>
                                      <a:pt x="0" y="14872"/>
                                      <a:pt x="0" y="9589"/>
                                    </a:cubicBezTo>
                                    <a:cubicBezTo>
                                      <a:pt x="0" y="4255"/>
                                      <a:pt x="4318" y="0"/>
                                      <a:pt x="960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6" name="Shape 93"/>
                            <wps:cNvSpPr/>
                            <wps:spPr>
                              <a:xfrm>
                                <a:off x="481599" y="245408"/>
                                <a:ext cx="19164" cy="19177"/>
                              </a:xfrm>
                              <a:custGeom>
                                <a:avLst/>
                                <a:gdLst/>
                                <a:ahLst/>
                                <a:cxnLst/>
                                <a:rect l="0" t="0" r="0" b="0"/>
                                <a:pathLst>
                                  <a:path w="19164" h="19177">
                                    <a:moveTo>
                                      <a:pt x="9588" y="0"/>
                                    </a:moveTo>
                                    <a:cubicBezTo>
                                      <a:pt x="14884" y="0"/>
                                      <a:pt x="19164" y="4255"/>
                                      <a:pt x="19164" y="9589"/>
                                    </a:cubicBezTo>
                                    <a:cubicBezTo>
                                      <a:pt x="19164" y="14872"/>
                                      <a:pt x="14884" y="19177"/>
                                      <a:pt x="9588" y="19177"/>
                                    </a:cubicBezTo>
                                    <a:cubicBezTo>
                                      <a:pt x="4293" y="19177"/>
                                      <a:pt x="0" y="14872"/>
                                      <a:pt x="0" y="9589"/>
                                    </a:cubicBezTo>
                                    <a:cubicBezTo>
                                      <a:pt x="0" y="4255"/>
                                      <a:pt x="4293" y="0"/>
                                      <a:pt x="958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7" name="Shape 94"/>
                            <wps:cNvSpPr/>
                            <wps:spPr>
                              <a:xfrm>
                                <a:off x="82191" y="133256"/>
                                <a:ext cx="63627" cy="56626"/>
                              </a:xfrm>
                              <a:custGeom>
                                <a:avLst/>
                                <a:gdLst/>
                                <a:ahLst/>
                                <a:cxnLst/>
                                <a:rect l="0" t="0" r="0" b="0"/>
                                <a:pathLst>
                                  <a:path w="63627" h="56626">
                                    <a:moveTo>
                                      <a:pt x="20815" y="0"/>
                                    </a:moveTo>
                                    <a:lnTo>
                                      <a:pt x="31560" y="7023"/>
                                    </a:lnTo>
                                    <a:lnTo>
                                      <a:pt x="28969" y="12002"/>
                                    </a:lnTo>
                                    <a:lnTo>
                                      <a:pt x="20510" y="9499"/>
                                    </a:lnTo>
                                    <a:cubicBezTo>
                                      <a:pt x="17120" y="12167"/>
                                      <a:pt x="15049" y="14160"/>
                                      <a:pt x="12421" y="19177"/>
                                    </a:cubicBezTo>
                                    <a:cubicBezTo>
                                      <a:pt x="9589" y="24587"/>
                                      <a:pt x="9957" y="27940"/>
                                      <a:pt x="11011" y="31102"/>
                                    </a:cubicBezTo>
                                    <a:cubicBezTo>
                                      <a:pt x="12179" y="34798"/>
                                      <a:pt x="20599" y="41021"/>
                                      <a:pt x="25857" y="43752"/>
                                    </a:cubicBezTo>
                                    <a:cubicBezTo>
                                      <a:pt x="37351" y="49720"/>
                                      <a:pt x="48527" y="49949"/>
                                      <a:pt x="54165" y="39091"/>
                                    </a:cubicBezTo>
                                    <a:cubicBezTo>
                                      <a:pt x="56147" y="35268"/>
                                      <a:pt x="57087" y="31991"/>
                                      <a:pt x="57772" y="27877"/>
                                    </a:cubicBezTo>
                                    <a:lnTo>
                                      <a:pt x="48489" y="23076"/>
                                    </a:lnTo>
                                    <a:cubicBezTo>
                                      <a:pt x="46761" y="22149"/>
                                      <a:pt x="45987" y="22175"/>
                                      <a:pt x="44856" y="23699"/>
                                    </a:cubicBezTo>
                                    <a:lnTo>
                                      <a:pt x="42113" y="27356"/>
                                    </a:lnTo>
                                    <a:lnTo>
                                      <a:pt x="38024" y="25222"/>
                                    </a:lnTo>
                                    <a:lnTo>
                                      <a:pt x="46558" y="8801"/>
                                    </a:lnTo>
                                    <a:lnTo>
                                      <a:pt x="50648" y="10922"/>
                                    </a:lnTo>
                                    <a:lnTo>
                                      <a:pt x="49771" y="13894"/>
                                    </a:lnTo>
                                    <a:cubicBezTo>
                                      <a:pt x="49187" y="15837"/>
                                      <a:pt x="49708" y="16243"/>
                                      <a:pt x="51422" y="17132"/>
                                    </a:cubicBezTo>
                                    <a:lnTo>
                                      <a:pt x="63627" y="23470"/>
                                    </a:lnTo>
                                    <a:cubicBezTo>
                                      <a:pt x="63322" y="27940"/>
                                      <a:pt x="62903" y="35230"/>
                                      <a:pt x="58928" y="42875"/>
                                    </a:cubicBezTo>
                                    <a:cubicBezTo>
                                      <a:pt x="55086" y="50247"/>
                                      <a:pt x="50060" y="54296"/>
                                      <a:pt x="43991" y="55461"/>
                                    </a:cubicBezTo>
                                    <a:cubicBezTo>
                                      <a:pt x="37922" y="56626"/>
                                      <a:pt x="30810" y="54908"/>
                                      <a:pt x="22796" y="50750"/>
                                    </a:cubicBezTo>
                                    <a:cubicBezTo>
                                      <a:pt x="8153" y="43167"/>
                                      <a:pt x="0" y="30315"/>
                                      <a:pt x="8280" y="14377"/>
                                    </a:cubicBezTo>
                                    <a:cubicBezTo>
                                      <a:pt x="10681" y="9792"/>
                                      <a:pt x="13437" y="5131"/>
                                      <a:pt x="2081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8" name="Shape 95"/>
                            <wps:cNvSpPr/>
                            <wps:spPr>
                              <a:xfrm>
                                <a:off x="114924" y="73376"/>
                                <a:ext cx="69266" cy="66392"/>
                              </a:xfrm>
                              <a:custGeom>
                                <a:avLst/>
                                <a:gdLst/>
                                <a:ahLst/>
                                <a:cxnLst/>
                                <a:rect l="0" t="0" r="0" b="0"/>
                                <a:pathLst>
                                  <a:path w="69266" h="66392">
                                    <a:moveTo>
                                      <a:pt x="37668" y="0"/>
                                    </a:moveTo>
                                    <a:lnTo>
                                      <a:pt x="40881" y="3340"/>
                                    </a:lnTo>
                                    <a:lnTo>
                                      <a:pt x="38405" y="6743"/>
                                    </a:lnTo>
                                    <a:cubicBezTo>
                                      <a:pt x="37173" y="8293"/>
                                      <a:pt x="37427" y="9017"/>
                                      <a:pt x="38811" y="10464"/>
                                    </a:cubicBezTo>
                                    <a:lnTo>
                                      <a:pt x="59614" y="32029"/>
                                    </a:lnTo>
                                    <a:cubicBezTo>
                                      <a:pt x="69266" y="42037"/>
                                      <a:pt x="65062" y="53162"/>
                                      <a:pt x="58014" y="59982"/>
                                    </a:cubicBezTo>
                                    <a:cubicBezTo>
                                      <a:pt x="53473" y="64344"/>
                                      <a:pt x="48882" y="66392"/>
                                      <a:pt x="44367" y="66257"/>
                                    </a:cubicBezTo>
                                    <a:cubicBezTo>
                                      <a:pt x="39853" y="66122"/>
                                      <a:pt x="35414" y="63805"/>
                                      <a:pt x="31179" y="59436"/>
                                    </a:cubicBezTo>
                                    <a:lnTo>
                                      <a:pt x="10401" y="37846"/>
                                    </a:lnTo>
                                    <a:cubicBezTo>
                                      <a:pt x="9068" y="36461"/>
                                      <a:pt x="8306" y="36131"/>
                                      <a:pt x="6680" y="37299"/>
                                    </a:cubicBezTo>
                                    <a:lnTo>
                                      <a:pt x="3200" y="39662"/>
                                    </a:lnTo>
                                    <a:lnTo>
                                      <a:pt x="0" y="36309"/>
                                    </a:lnTo>
                                    <a:lnTo>
                                      <a:pt x="14110" y="22707"/>
                                    </a:lnTo>
                                    <a:lnTo>
                                      <a:pt x="17323" y="26035"/>
                                    </a:lnTo>
                                    <a:lnTo>
                                      <a:pt x="14808" y="29439"/>
                                    </a:lnTo>
                                    <a:cubicBezTo>
                                      <a:pt x="13614" y="31026"/>
                                      <a:pt x="13881" y="31750"/>
                                      <a:pt x="15265" y="33159"/>
                                    </a:cubicBezTo>
                                    <a:lnTo>
                                      <a:pt x="35204" y="53822"/>
                                    </a:lnTo>
                                    <a:cubicBezTo>
                                      <a:pt x="42888" y="61785"/>
                                      <a:pt x="50063" y="58889"/>
                                      <a:pt x="55410" y="53771"/>
                                    </a:cubicBezTo>
                                    <a:cubicBezTo>
                                      <a:pt x="57645" y="51587"/>
                                      <a:pt x="59563" y="48564"/>
                                      <a:pt x="59677" y="45580"/>
                                    </a:cubicBezTo>
                                    <a:cubicBezTo>
                                      <a:pt x="59804" y="43078"/>
                                      <a:pt x="58268" y="39891"/>
                                      <a:pt x="53683" y="35128"/>
                                    </a:cubicBezTo>
                                    <a:lnTo>
                                      <a:pt x="34188" y="14884"/>
                                    </a:lnTo>
                                    <a:cubicBezTo>
                                      <a:pt x="32804" y="13487"/>
                                      <a:pt x="32106" y="13220"/>
                                      <a:pt x="30480" y="14338"/>
                                    </a:cubicBezTo>
                                    <a:lnTo>
                                      <a:pt x="27000" y="16725"/>
                                    </a:lnTo>
                                    <a:lnTo>
                                      <a:pt x="23762" y="13373"/>
                                    </a:lnTo>
                                    <a:lnTo>
                                      <a:pt x="3766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9" name="Shape 96"/>
                            <wps:cNvSpPr/>
                            <wps:spPr>
                              <a:xfrm>
                                <a:off x="168504" y="39137"/>
                                <a:ext cx="52108" cy="63106"/>
                              </a:xfrm>
                              <a:custGeom>
                                <a:avLst/>
                                <a:gdLst/>
                                <a:ahLst/>
                                <a:cxnLst/>
                                <a:rect l="0" t="0" r="0" b="0"/>
                                <a:pathLst>
                                  <a:path w="52108" h="63106">
                                    <a:moveTo>
                                      <a:pt x="47638" y="0"/>
                                    </a:moveTo>
                                    <a:lnTo>
                                      <a:pt x="49619" y="4153"/>
                                    </a:lnTo>
                                    <a:lnTo>
                                      <a:pt x="47142" y="5741"/>
                                    </a:lnTo>
                                    <a:cubicBezTo>
                                      <a:pt x="45504" y="6782"/>
                                      <a:pt x="44882" y="7531"/>
                                      <a:pt x="45250" y="10364"/>
                                    </a:cubicBezTo>
                                    <a:lnTo>
                                      <a:pt x="52108" y="60617"/>
                                    </a:lnTo>
                                    <a:lnTo>
                                      <a:pt x="46914" y="63106"/>
                                    </a:lnTo>
                                    <a:lnTo>
                                      <a:pt x="10249" y="27292"/>
                                    </a:lnTo>
                                    <a:cubicBezTo>
                                      <a:pt x="8204" y="25222"/>
                                      <a:pt x="6477" y="25603"/>
                                      <a:pt x="4635" y="26264"/>
                                    </a:cubicBezTo>
                                    <a:lnTo>
                                      <a:pt x="2032" y="27178"/>
                                    </a:lnTo>
                                    <a:lnTo>
                                      <a:pt x="0" y="22987"/>
                                    </a:lnTo>
                                    <a:lnTo>
                                      <a:pt x="19012" y="13830"/>
                                    </a:lnTo>
                                    <a:lnTo>
                                      <a:pt x="20993" y="17920"/>
                                    </a:lnTo>
                                    <a:lnTo>
                                      <a:pt x="17475" y="20130"/>
                                    </a:lnTo>
                                    <a:cubicBezTo>
                                      <a:pt x="16065" y="21019"/>
                                      <a:pt x="15608" y="21578"/>
                                      <a:pt x="16065" y="22479"/>
                                    </a:cubicBezTo>
                                    <a:cubicBezTo>
                                      <a:pt x="16281" y="22911"/>
                                      <a:pt x="16662" y="23419"/>
                                      <a:pt x="17196" y="23965"/>
                                    </a:cubicBezTo>
                                    <a:lnTo>
                                      <a:pt x="45504" y="52629"/>
                                    </a:lnTo>
                                    <a:lnTo>
                                      <a:pt x="39319" y="13259"/>
                                    </a:lnTo>
                                    <a:cubicBezTo>
                                      <a:pt x="39167" y="12624"/>
                                      <a:pt x="39040" y="11989"/>
                                      <a:pt x="38862" y="11633"/>
                                    </a:cubicBezTo>
                                    <a:cubicBezTo>
                                      <a:pt x="38405" y="10643"/>
                                      <a:pt x="37567" y="10605"/>
                                      <a:pt x="35966" y="11227"/>
                                    </a:cubicBezTo>
                                    <a:lnTo>
                                      <a:pt x="32029" y="12586"/>
                                    </a:lnTo>
                                    <a:lnTo>
                                      <a:pt x="30048" y="8509"/>
                                    </a:lnTo>
                                    <a:lnTo>
                                      <a:pt x="476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0" name="Shape 97"/>
                            <wps:cNvSpPr/>
                            <wps:spPr>
                              <a:xfrm>
                                <a:off x="236553" y="27821"/>
                                <a:ext cx="48755" cy="61976"/>
                              </a:xfrm>
                              <a:custGeom>
                                <a:avLst/>
                                <a:gdLst/>
                                <a:ahLst/>
                                <a:cxnLst/>
                                <a:rect l="0" t="0" r="0" b="0"/>
                                <a:pathLst>
                                  <a:path w="48755" h="61976">
                                    <a:moveTo>
                                      <a:pt x="39903" y="0"/>
                                    </a:moveTo>
                                    <a:lnTo>
                                      <a:pt x="41491" y="13398"/>
                                    </a:lnTo>
                                    <a:lnTo>
                                      <a:pt x="36538" y="14186"/>
                                    </a:lnTo>
                                    <a:lnTo>
                                      <a:pt x="35204" y="8814"/>
                                    </a:lnTo>
                                    <a:cubicBezTo>
                                      <a:pt x="34760" y="6896"/>
                                      <a:pt x="33757" y="6718"/>
                                      <a:pt x="31890" y="6985"/>
                                    </a:cubicBezTo>
                                    <a:lnTo>
                                      <a:pt x="13894" y="9766"/>
                                    </a:lnTo>
                                    <a:lnTo>
                                      <a:pt x="16688" y="27991"/>
                                    </a:lnTo>
                                    <a:lnTo>
                                      <a:pt x="34874" y="25235"/>
                                    </a:lnTo>
                                    <a:lnTo>
                                      <a:pt x="35750" y="30886"/>
                                    </a:lnTo>
                                    <a:lnTo>
                                      <a:pt x="17564" y="33668"/>
                                    </a:lnTo>
                                    <a:lnTo>
                                      <a:pt x="20764" y="54305"/>
                                    </a:lnTo>
                                    <a:lnTo>
                                      <a:pt x="38811" y="51550"/>
                                    </a:lnTo>
                                    <a:cubicBezTo>
                                      <a:pt x="40703" y="51232"/>
                                      <a:pt x="41554" y="50812"/>
                                      <a:pt x="41415" y="48832"/>
                                    </a:cubicBezTo>
                                    <a:lnTo>
                                      <a:pt x="40996" y="42938"/>
                                    </a:lnTo>
                                    <a:lnTo>
                                      <a:pt x="46190" y="42152"/>
                                    </a:lnTo>
                                    <a:lnTo>
                                      <a:pt x="48755" y="55804"/>
                                    </a:lnTo>
                                    <a:lnTo>
                                      <a:pt x="8547" y="61976"/>
                                    </a:lnTo>
                                    <a:lnTo>
                                      <a:pt x="7849" y="57328"/>
                                    </a:lnTo>
                                    <a:lnTo>
                                      <a:pt x="11836" y="55982"/>
                                    </a:lnTo>
                                    <a:cubicBezTo>
                                      <a:pt x="13741" y="55372"/>
                                      <a:pt x="13970" y="54635"/>
                                      <a:pt x="13665" y="52680"/>
                                    </a:cubicBezTo>
                                    <a:lnTo>
                                      <a:pt x="7569" y="13043"/>
                                    </a:lnTo>
                                    <a:cubicBezTo>
                                      <a:pt x="7264" y="11113"/>
                                      <a:pt x="6820" y="10223"/>
                                      <a:pt x="4839" y="10300"/>
                                    </a:cubicBezTo>
                                    <a:lnTo>
                                      <a:pt x="673" y="10440"/>
                                    </a:lnTo>
                                    <a:lnTo>
                                      <a:pt x="0" y="6083"/>
                                    </a:lnTo>
                                    <a:lnTo>
                                      <a:pt x="399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1" name="Shape 98"/>
                            <wps:cNvSpPr/>
                            <wps:spPr>
                              <a:xfrm>
                                <a:off x="293566" y="27668"/>
                                <a:ext cx="26937" cy="58789"/>
                              </a:xfrm>
                              <a:custGeom>
                                <a:avLst/>
                                <a:gdLst/>
                                <a:ahLst/>
                                <a:cxnLst/>
                                <a:rect l="0" t="0" r="0" b="0"/>
                                <a:pathLst>
                                  <a:path w="26937" h="58789">
                                    <a:moveTo>
                                      <a:pt x="7747" y="0"/>
                                    </a:moveTo>
                                    <a:lnTo>
                                      <a:pt x="26937" y="2658"/>
                                    </a:lnTo>
                                    <a:lnTo>
                                      <a:pt x="26937" y="8459"/>
                                    </a:lnTo>
                                    <a:lnTo>
                                      <a:pt x="25857" y="8039"/>
                                    </a:lnTo>
                                    <a:lnTo>
                                      <a:pt x="20066" y="7227"/>
                                    </a:lnTo>
                                    <a:lnTo>
                                      <a:pt x="17335" y="26912"/>
                                    </a:lnTo>
                                    <a:lnTo>
                                      <a:pt x="24244" y="27877"/>
                                    </a:lnTo>
                                    <a:lnTo>
                                      <a:pt x="26937" y="27565"/>
                                    </a:lnTo>
                                    <a:lnTo>
                                      <a:pt x="26937" y="43653"/>
                                    </a:lnTo>
                                    <a:lnTo>
                                      <a:pt x="23711" y="36500"/>
                                    </a:lnTo>
                                    <a:cubicBezTo>
                                      <a:pt x="22898" y="34798"/>
                                      <a:pt x="21780" y="33058"/>
                                      <a:pt x="19368" y="32728"/>
                                    </a:cubicBezTo>
                                    <a:lnTo>
                                      <a:pt x="16574" y="32347"/>
                                    </a:lnTo>
                                    <a:lnTo>
                                      <a:pt x="14224" y="49543"/>
                                    </a:lnTo>
                                    <a:cubicBezTo>
                                      <a:pt x="13932" y="51498"/>
                                      <a:pt x="14224" y="52312"/>
                                      <a:pt x="16129" y="52807"/>
                                    </a:cubicBezTo>
                                    <a:lnTo>
                                      <a:pt x="21107" y="54102"/>
                                    </a:lnTo>
                                    <a:lnTo>
                                      <a:pt x="20460" y="58789"/>
                                    </a:lnTo>
                                    <a:lnTo>
                                      <a:pt x="0" y="55994"/>
                                    </a:lnTo>
                                    <a:lnTo>
                                      <a:pt x="660" y="51372"/>
                                    </a:lnTo>
                                    <a:lnTo>
                                      <a:pt x="4889" y="51257"/>
                                    </a:lnTo>
                                    <a:cubicBezTo>
                                      <a:pt x="6845" y="51207"/>
                                      <a:pt x="7252" y="50559"/>
                                      <a:pt x="7531" y="48616"/>
                                    </a:cubicBezTo>
                                    <a:lnTo>
                                      <a:pt x="12941" y="9106"/>
                                    </a:lnTo>
                                    <a:cubicBezTo>
                                      <a:pt x="13271" y="7138"/>
                                      <a:pt x="13081" y="6427"/>
                                      <a:pt x="11125" y="5830"/>
                                    </a:cubicBezTo>
                                    <a:lnTo>
                                      <a:pt x="7099" y="4559"/>
                                    </a:lnTo>
                                    <a:lnTo>
                                      <a:pt x="77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2" name="Shape 99"/>
                            <wps:cNvSpPr/>
                            <wps:spPr>
                              <a:xfrm>
                                <a:off x="320502" y="30326"/>
                                <a:ext cx="20472" cy="60105"/>
                              </a:xfrm>
                              <a:custGeom>
                                <a:avLst/>
                                <a:gdLst/>
                                <a:ahLst/>
                                <a:cxnLst/>
                                <a:rect l="0" t="0" r="0" b="0"/>
                                <a:pathLst>
                                  <a:path w="20472" h="60105">
                                    <a:moveTo>
                                      <a:pt x="0" y="0"/>
                                    </a:moveTo>
                                    <a:lnTo>
                                      <a:pt x="1257" y="174"/>
                                    </a:lnTo>
                                    <a:cubicBezTo>
                                      <a:pt x="11976" y="1635"/>
                                      <a:pt x="18580" y="5851"/>
                                      <a:pt x="17145" y="16595"/>
                                    </a:cubicBezTo>
                                    <a:cubicBezTo>
                                      <a:pt x="15596" y="27631"/>
                                      <a:pt x="5944" y="29727"/>
                                      <a:pt x="965" y="29752"/>
                                    </a:cubicBezTo>
                                    <a:cubicBezTo>
                                      <a:pt x="2565" y="30362"/>
                                      <a:pt x="4204" y="32724"/>
                                      <a:pt x="5347" y="35264"/>
                                    </a:cubicBezTo>
                                    <a:lnTo>
                                      <a:pt x="12065" y="49831"/>
                                    </a:lnTo>
                                    <a:cubicBezTo>
                                      <a:pt x="13665" y="53197"/>
                                      <a:pt x="15697" y="54555"/>
                                      <a:pt x="17653" y="54784"/>
                                    </a:cubicBezTo>
                                    <a:cubicBezTo>
                                      <a:pt x="18491" y="54911"/>
                                      <a:pt x="19952" y="54695"/>
                                      <a:pt x="20472" y="54657"/>
                                    </a:cubicBezTo>
                                    <a:lnTo>
                                      <a:pt x="19456" y="58848"/>
                                    </a:lnTo>
                                    <a:cubicBezTo>
                                      <a:pt x="18758" y="59242"/>
                                      <a:pt x="16332" y="60105"/>
                                      <a:pt x="13081" y="59622"/>
                                    </a:cubicBezTo>
                                    <a:cubicBezTo>
                                      <a:pt x="8890" y="59064"/>
                                      <a:pt x="6617" y="55482"/>
                                      <a:pt x="4890" y="51838"/>
                                    </a:cubicBezTo>
                                    <a:lnTo>
                                      <a:pt x="0" y="40995"/>
                                    </a:lnTo>
                                    <a:lnTo>
                                      <a:pt x="0" y="24907"/>
                                    </a:lnTo>
                                    <a:lnTo>
                                      <a:pt x="5207" y="24304"/>
                                    </a:lnTo>
                                    <a:cubicBezTo>
                                      <a:pt x="7607" y="22831"/>
                                      <a:pt x="8865" y="20774"/>
                                      <a:pt x="9474" y="16341"/>
                                    </a:cubicBezTo>
                                    <a:cubicBezTo>
                                      <a:pt x="9951" y="12842"/>
                                      <a:pt x="9065" y="10340"/>
                                      <a:pt x="7183" y="8594"/>
                                    </a:cubicBezTo>
                                    <a:lnTo>
                                      <a:pt x="0" y="580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3" name="Shape 100"/>
                            <wps:cNvSpPr/>
                            <wps:spPr>
                              <a:xfrm>
                                <a:off x="348158" y="42813"/>
                                <a:ext cx="74917" cy="72644"/>
                              </a:xfrm>
                              <a:custGeom>
                                <a:avLst/>
                                <a:gdLst/>
                                <a:ahLst/>
                                <a:cxnLst/>
                                <a:rect l="0" t="0" r="0" b="0"/>
                                <a:pathLst>
                                  <a:path w="74917" h="72644">
                                    <a:moveTo>
                                      <a:pt x="27153" y="0"/>
                                    </a:moveTo>
                                    <a:lnTo>
                                      <a:pt x="38735" y="6312"/>
                                    </a:lnTo>
                                    <a:lnTo>
                                      <a:pt x="42304" y="58547"/>
                                    </a:lnTo>
                                    <a:lnTo>
                                      <a:pt x="59487" y="27089"/>
                                    </a:lnTo>
                                    <a:cubicBezTo>
                                      <a:pt x="60452" y="25336"/>
                                      <a:pt x="60655" y="24409"/>
                                      <a:pt x="59068" y="23241"/>
                                    </a:cubicBezTo>
                                    <a:lnTo>
                                      <a:pt x="55702" y="20879"/>
                                    </a:lnTo>
                                    <a:lnTo>
                                      <a:pt x="57925" y="16815"/>
                                    </a:lnTo>
                                    <a:lnTo>
                                      <a:pt x="74917" y="26098"/>
                                    </a:lnTo>
                                    <a:lnTo>
                                      <a:pt x="72733" y="30150"/>
                                    </a:lnTo>
                                    <a:lnTo>
                                      <a:pt x="68897" y="28626"/>
                                    </a:lnTo>
                                    <a:cubicBezTo>
                                      <a:pt x="67069" y="27889"/>
                                      <a:pt x="66370" y="28563"/>
                                      <a:pt x="65430" y="30290"/>
                                    </a:cubicBezTo>
                                    <a:lnTo>
                                      <a:pt x="42266" y="72644"/>
                                    </a:lnTo>
                                    <a:lnTo>
                                      <a:pt x="36208" y="69329"/>
                                    </a:lnTo>
                                    <a:lnTo>
                                      <a:pt x="32702" y="17183"/>
                                    </a:lnTo>
                                    <a:lnTo>
                                      <a:pt x="15583" y="48578"/>
                                    </a:lnTo>
                                    <a:cubicBezTo>
                                      <a:pt x="14630" y="50305"/>
                                      <a:pt x="14529" y="51080"/>
                                      <a:pt x="16116" y="52299"/>
                                    </a:cubicBezTo>
                                    <a:lnTo>
                                      <a:pt x="19418" y="54902"/>
                                    </a:lnTo>
                                    <a:lnTo>
                                      <a:pt x="17183" y="58966"/>
                                    </a:lnTo>
                                    <a:lnTo>
                                      <a:pt x="0" y="49568"/>
                                    </a:lnTo>
                                    <a:lnTo>
                                      <a:pt x="2197" y="45517"/>
                                    </a:lnTo>
                                    <a:lnTo>
                                      <a:pt x="6198" y="46876"/>
                                    </a:lnTo>
                                    <a:cubicBezTo>
                                      <a:pt x="8064" y="47537"/>
                                      <a:pt x="8674" y="47066"/>
                                      <a:pt x="9614" y="45351"/>
                                    </a:cubicBezTo>
                                    <a:lnTo>
                                      <a:pt x="28753" y="10275"/>
                                    </a:lnTo>
                                    <a:cubicBezTo>
                                      <a:pt x="29705" y="8548"/>
                                      <a:pt x="29883" y="7582"/>
                                      <a:pt x="28257" y="6427"/>
                                    </a:cubicBezTo>
                                    <a:lnTo>
                                      <a:pt x="24930" y="4076"/>
                                    </a:lnTo>
                                    <a:lnTo>
                                      <a:pt x="271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4" name="Shape 101"/>
                            <wps:cNvSpPr/>
                            <wps:spPr>
                              <a:xfrm>
                                <a:off x="403638" y="79166"/>
                                <a:ext cx="68707" cy="65801"/>
                              </a:xfrm>
                              <a:custGeom>
                                <a:avLst/>
                                <a:gdLst/>
                                <a:ahLst/>
                                <a:cxnLst/>
                                <a:rect l="0" t="0" r="0" b="0"/>
                                <a:pathLst>
                                  <a:path w="68707" h="65801">
                                    <a:moveTo>
                                      <a:pt x="32512" y="0"/>
                                    </a:moveTo>
                                    <a:lnTo>
                                      <a:pt x="46114" y="14173"/>
                                    </a:lnTo>
                                    <a:lnTo>
                                      <a:pt x="42736" y="17373"/>
                                    </a:lnTo>
                                    <a:lnTo>
                                      <a:pt x="39332" y="14859"/>
                                    </a:lnTo>
                                    <a:cubicBezTo>
                                      <a:pt x="37783" y="13627"/>
                                      <a:pt x="37046" y="13906"/>
                                      <a:pt x="35611" y="15265"/>
                                    </a:cubicBezTo>
                                    <a:lnTo>
                                      <a:pt x="14872" y="35140"/>
                                    </a:lnTo>
                                    <a:cubicBezTo>
                                      <a:pt x="6883" y="42799"/>
                                      <a:pt x="9766" y="50012"/>
                                      <a:pt x="14872" y="55334"/>
                                    </a:cubicBezTo>
                                    <a:cubicBezTo>
                                      <a:pt x="17043" y="57620"/>
                                      <a:pt x="20053" y="59499"/>
                                      <a:pt x="23038" y="59690"/>
                                    </a:cubicBezTo>
                                    <a:cubicBezTo>
                                      <a:pt x="25527" y="59817"/>
                                      <a:pt x="28740" y="58255"/>
                                      <a:pt x="33515" y="53695"/>
                                    </a:cubicBezTo>
                                    <a:lnTo>
                                      <a:pt x="53797" y="34251"/>
                                    </a:lnTo>
                                    <a:cubicBezTo>
                                      <a:pt x="55207" y="32918"/>
                                      <a:pt x="55524" y="32182"/>
                                      <a:pt x="54369" y="30581"/>
                                    </a:cubicBezTo>
                                    <a:lnTo>
                                      <a:pt x="52045" y="27089"/>
                                    </a:lnTo>
                                    <a:lnTo>
                                      <a:pt x="55347" y="23863"/>
                                    </a:lnTo>
                                    <a:lnTo>
                                      <a:pt x="68707" y="37820"/>
                                    </a:lnTo>
                                    <a:lnTo>
                                      <a:pt x="65367" y="41008"/>
                                    </a:lnTo>
                                    <a:lnTo>
                                      <a:pt x="61976" y="38494"/>
                                    </a:lnTo>
                                    <a:cubicBezTo>
                                      <a:pt x="60389" y="37300"/>
                                      <a:pt x="59665" y="37554"/>
                                      <a:pt x="58268" y="38912"/>
                                    </a:cubicBezTo>
                                    <a:lnTo>
                                      <a:pt x="36601" y="59639"/>
                                    </a:lnTo>
                                    <a:cubicBezTo>
                                      <a:pt x="31579" y="64459"/>
                                      <a:pt x="26289" y="65801"/>
                                      <a:pt x="21408" y="65053"/>
                                    </a:cubicBezTo>
                                    <a:cubicBezTo>
                                      <a:pt x="16526" y="64306"/>
                                      <a:pt x="12052" y="61468"/>
                                      <a:pt x="8661" y="57924"/>
                                    </a:cubicBezTo>
                                    <a:cubicBezTo>
                                      <a:pt x="0" y="48831"/>
                                      <a:pt x="495" y="39535"/>
                                      <a:pt x="9309" y="31115"/>
                                    </a:cubicBezTo>
                                    <a:lnTo>
                                      <a:pt x="30950" y="10401"/>
                                    </a:lnTo>
                                    <a:cubicBezTo>
                                      <a:pt x="32372" y="9042"/>
                                      <a:pt x="32690" y="8318"/>
                                      <a:pt x="31534" y="6693"/>
                                    </a:cubicBezTo>
                                    <a:lnTo>
                                      <a:pt x="29147" y="3187"/>
                                    </a:lnTo>
                                    <a:lnTo>
                                      <a:pt x="3251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5" name="Shape 102"/>
                            <wps:cNvSpPr/>
                            <wps:spPr>
                              <a:xfrm>
                                <a:off x="434384" y="136811"/>
                                <a:ext cx="59461" cy="59436"/>
                              </a:xfrm>
                              <a:custGeom>
                                <a:avLst/>
                                <a:gdLst/>
                                <a:ahLst/>
                                <a:cxnLst/>
                                <a:rect l="0" t="0" r="0" b="0"/>
                                <a:pathLst>
                                  <a:path w="59461" h="59436">
                                    <a:moveTo>
                                      <a:pt x="50381" y="0"/>
                                    </a:moveTo>
                                    <a:lnTo>
                                      <a:pt x="59461" y="17945"/>
                                    </a:lnTo>
                                    <a:lnTo>
                                      <a:pt x="55359" y="20041"/>
                                    </a:lnTo>
                                    <a:lnTo>
                                      <a:pt x="52616" y="16218"/>
                                    </a:lnTo>
                                    <a:cubicBezTo>
                                      <a:pt x="51473" y="14630"/>
                                      <a:pt x="50673" y="14656"/>
                                      <a:pt x="48946" y="15545"/>
                                    </a:cubicBezTo>
                                    <a:lnTo>
                                      <a:pt x="11062" y="34734"/>
                                    </a:lnTo>
                                    <a:lnTo>
                                      <a:pt x="18136" y="48679"/>
                                    </a:lnTo>
                                    <a:cubicBezTo>
                                      <a:pt x="18987" y="50368"/>
                                      <a:pt x="19672" y="51041"/>
                                      <a:pt x="21526" y="50317"/>
                                    </a:cubicBezTo>
                                    <a:lnTo>
                                      <a:pt x="27000" y="48057"/>
                                    </a:lnTo>
                                    <a:lnTo>
                                      <a:pt x="29362" y="52756"/>
                                    </a:lnTo>
                                    <a:lnTo>
                                      <a:pt x="17183" y="59436"/>
                                    </a:lnTo>
                                    <a:lnTo>
                                      <a:pt x="0" y="25540"/>
                                    </a:lnTo>
                                    <a:lnTo>
                                      <a:pt x="4102" y="23482"/>
                                    </a:lnTo>
                                    <a:lnTo>
                                      <a:pt x="6668" y="26860"/>
                                    </a:lnTo>
                                    <a:cubicBezTo>
                                      <a:pt x="7810" y="28460"/>
                                      <a:pt x="8585" y="28448"/>
                                      <a:pt x="10325" y="27546"/>
                                    </a:cubicBezTo>
                                    <a:lnTo>
                                      <a:pt x="45885" y="9525"/>
                                    </a:lnTo>
                                    <a:cubicBezTo>
                                      <a:pt x="47638" y="8636"/>
                                      <a:pt x="48108" y="8039"/>
                                      <a:pt x="47511" y="6121"/>
                                    </a:cubicBezTo>
                                    <a:lnTo>
                                      <a:pt x="46253" y="2133"/>
                                    </a:lnTo>
                                    <a:lnTo>
                                      <a:pt x="5038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6" name="Shape 103"/>
                            <wps:cNvSpPr/>
                            <wps:spPr>
                              <a:xfrm>
                                <a:off x="75465" y="319312"/>
                                <a:ext cx="46319" cy="57805"/>
                              </a:xfrm>
                              <a:custGeom>
                                <a:avLst/>
                                <a:gdLst/>
                                <a:ahLst/>
                                <a:cxnLst/>
                                <a:rect l="0" t="0" r="0" b="0"/>
                                <a:pathLst>
                                  <a:path w="46319" h="57805">
                                    <a:moveTo>
                                      <a:pt x="46319" y="0"/>
                                    </a:moveTo>
                                    <a:lnTo>
                                      <a:pt x="46319" y="7730"/>
                                    </a:lnTo>
                                    <a:lnTo>
                                      <a:pt x="34773" y="13241"/>
                                    </a:lnTo>
                                    <a:lnTo>
                                      <a:pt x="37897" y="19705"/>
                                    </a:lnTo>
                                    <a:cubicBezTo>
                                      <a:pt x="39205" y="22423"/>
                                      <a:pt x="40373" y="24696"/>
                                      <a:pt x="43142" y="25992"/>
                                    </a:cubicBezTo>
                                    <a:lnTo>
                                      <a:pt x="46319" y="25701"/>
                                    </a:lnTo>
                                    <a:lnTo>
                                      <a:pt x="46319" y="32051"/>
                                    </a:lnTo>
                                    <a:lnTo>
                                      <a:pt x="43488" y="32112"/>
                                    </a:lnTo>
                                    <a:cubicBezTo>
                                      <a:pt x="40030" y="30421"/>
                                      <a:pt x="37503" y="27567"/>
                                      <a:pt x="36055" y="25408"/>
                                    </a:cubicBezTo>
                                    <a:cubicBezTo>
                                      <a:pt x="36424" y="27109"/>
                                      <a:pt x="35370" y="29904"/>
                                      <a:pt x="33807" y="32355"/>
                                    </a:cubicBezTo>
                                    <a:lnTo>
                                      <a:pt x="25146" y="46376"/>
                                    </a:lnTo>
                                    <a:cubicBezTo>
                                      <a:pt x="23152" y="49652"/>
                                      <a:pt x="23152" y="52141"/>
                                      <a:pt x="24041" y="53970"/>
                                    </a:cubicBezTo>
                                    <a:cubicBezTo>
                                      <a:pt x="24409" y="54770"/>
                                      <a:pt x="25375" y="55901"/>
                                      <a:pt x="25756" y="56294"/>
                                    </a:cubicBezTo>
                                    <a:lnTo>
                                      <a:pt x="21565" y="57805"/>
                                    </a:lnTo>
                                    <a:cubicBezTo>
                                      <a:pt x="20853" y="57437"/>
                                      <a:pt x="18758" y="55863"/>
                                      <a:pt x="17297" y="52815"/>
                                    </a:cubicBezTo>
                                    <a:cubicBezTo>
                                      <a:pt x="15405" y="48865"/>
                                      <a:pt x="17145" y="44890"/>
                                      <a:pt x="19329" y="41372"/>
                                    </a:cubicBezTo>
                                    <a:lnTo>
                                      <a:pt x="30188" y="24163"/>
                                    </a:lnTo>
                                    <a:cubicBezTo>
                                      <a:pt x="31191" y="22499"/>
                                      <a:pt x="32042" y="20556"/>
                                      <a:pt x="30937" y="18283"/>
                                    </a:cubicBezTo>
                                    <a:lnTo>
                                      <a:pt x="29693" y="15680"/>
                                    </a:lnTo>
                                    <a:lnTo>
                                      <a:pt x="13602" y="23427"/>
                                    </a:lnTo>
                                    <a:cubicBezTo>
                                      <a:pt x="11760" y="24264"/>
                                      <a:pt x="11227" y="24988"/>
                                      <a:pt x="11836" y="26906"/>
                                    </a:cubicBezTo>
                                    <a:lnTo>
                                      <a:pt x="13551" y="31948"/>
                                    </a:lnTo>
                                    <a:lnTo>
                                      <a:pt x="9182" y="34044"/>
                                    </a:lnTo>
                                    <a:lnTo>
                                      <a:pt x="0" y="14867"/>
                                    </a:lnTo>
                                    <a:lnTo>
                                      <a:pt x="4267" y="12809"/>
                                    </a:lnTo>
                                    <a:lnTo>
                                      <a:pt x="6820" y="16365"/>
                                    </a:lnTo>
                                    <a:cubicBezTo>
                                      <a:pt x="8001" y="18042"/>
                                      <a:pt x="8788" y="18016"/>
                                      <a:pt x="10604" y="17140"/>
                                    </a:cubicBezTo>
                                    <a:lnTo>
                                      <a:pt x="463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7" name="Shape 104"/>
                            <wps:cNvSpPr/>
                            <wps:spPr>
                              <a:xfrm>
                                <a:off x="121784" y="309033"/>
                                <a:ext cx="20267" cy="42330"/>
                              </a:xfrm>
                              <a:custGeom>
                                <a:avLst/>
                                <a:gdLst/>
                                <a:ahLst/>
                                <a:cxnLst/>
                                <a:rect l="0" t="0" r="0" b="0"/>
                                <a:pathLst>
                                  <a:path w="20267" h="42330">
                                    <a:moveTo>
                                      <a:pt x="6157" y="0"/>
                                    </a:moveTo>
                                    <a:lnTo>
                                      <a:pt x="15327" y="19190"/>
                                    </a:lnTo>
                                    <a:cubicBezTo>
                                      <a:pt x="20140" y="29248"/>
                                      <a:pt x="20267" y="37325"/>
                                      <a:pt x="10183" y="42113"/>
                                    </a:cubicBezTo>
                                    <a:lnTo>
                                      <a:pt x="0" y="42330"/>
                                    </a:lnTo>
                                    <a:lnTo>
                                      <a:pt x="0" y="35981"/>
                                    </a:lnTo>
                                    <a:lnTo>
                                      <a:pt x="6119" y="35420"/>
                                    </a:lnTo>
                                    <a:cubicBezTo>
                                      <a:pt x="12635" y="32283"/>
                                      <a:pt x="12635" y="26708"/>
                                      <a:pt x="9523" y="20142"/>
                                    </a:cubicBezTo>
                                    <a:lnTo>
                                      <a:pt x="6920" y="14707"/>
                                    </a:lnTo>
                                    <a:lnTo>
                                      <a:pt x="0" y="18009"/>
                                    </a:lnTo>
                                    <a:lnTo>
                                      <a:pt x="0" y="10279"/>
                                    </a:lnTo>
                                    <a:lnTo>
                                      <a:pt x="1281" y="9665"/>
                                    </a:lnTo>
                                    <a:cubicBezTo>
                                      <a:pt x="3110" y="8827"/>
                                      <a:pt x="3618" y="8192"/>
                                      <a:pt x="3046" y="6235"/>
                                    </a:cubicBezTo>
                                    <a:lnTo>
                                      <a:pt x="1878" y="2057"/>
                                    </a:lnTo>
                                    <a:lnTo>
                                      <a:pt x="61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8" name="Shape 105"/>
                            <wps:cNvSpPr/>
                            <wps:spPr>
                              <a:xfrm>
                                <a:off x="115731" y="368359"/>
                                <a:ext cx="34539" cy="56884"/>
                              </a:xfrm>
                              <a:custGeom>
                                <a:avLst/>
                                <a:gdLst/>
                                <a:ahLst/>
                                <a:cxnLst/>
                                <a:rect l="0" t="0" r="0" b="0"/>
                                <a:pathLst>
                                  <a:path w="34539" h="56884">
                                    <a:moveTo>
                                      <a:pt x="34539" y="0"/>
                                    </a:moveTo>
                                    <a:lnTo>
                                      <a:pt x="34539" y="6628"/>
                                    </a:lnTo>
                                    <a:lnTo>
                                      <a:pt x="30577" y="8359"/>
                                    </a:lnTo>
                                    <a:cubicBezTo>
                                      <a:pt x="27423" y="10405"/>
                                      <a:pt x="24162" y="13056"/>
                                      <a:pt x="21590" y="15634"/>
                                    </a:cubicBezTo>
                                    <a:cubicBezTo>
                                      <a:pt x="11367" y="25984"/>
                                      <a:pt x="9817" y="36932"/>
                                      <a:pt x="18440" y="45466"/>
                                    </a:cubicBezTo>
                                    <a:cubicBezTo>
                                      <a:pt x="22149" y="49162"/>
                                      <a:pt x="25895" y="51156"/>
                                      <a:pt x="30175" y="50839"/>
                                    </a:cubicBezTo>
                                    <a:lnTo>
                                      <a:pt x="34539" y="48936"/>
                                    </a:lnTo>
                                    <a:lnTo>
                                      <a:pt x="34539" y="55543"/>
                                    </a:lnTo>
                                    <a:lnTo>
                                      <a:pt x="33634" y="56030"/>
                                    </a:lnTo>
                                    <a:cubicBezTo>
                                      <a:pt x="26610" y="56884"/>
                                      <a:pt x="19183" y="54636"/>
                                      <a:pt x="12167" y="47676"/>
                                    </a:cubicBezTo>
                                    <a:cubicBezTo>
                                      <a:pt x="0" y="35599"/>
                                      <a:pt x="4166" y="22137"/>
                                      <a:pt x="16408" y="9754"/>
                                    </a:cubicBezTo>
                                    <a:lnTo>
                                      <a:pt x="345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9" name="Shape 106"/>
                            <wps:cNvSpPr/>
                            <wps:spPr>
                              <a:xfrm>
                                <a:off x="150271" y="367017"/>
                                <a:ext cx="34536" cy="56885"/>
                              </a:xfrm>
                              <a:custGeom>
                                <a:avLst/>
                                <a:gdLst/>
                                <a:ahLst/>
                                <a:cxnLst/>
                                <a:rect l="0" t="0" r="0" b="0"/>
                                <a:pathLst>
                                  <a:path w="34536" h="56885">
                                    <a:moveTo>
                                      <a:pt x="911" y="852"/>
                                    </a:moveTo>
                                    <a:cubicBezTo>
                                      <a:pt x="7942" y="0"/>
                                      <a:pt x="15384" y="2251"/>
                                      <a:pt x="22420" y="9230"/>
                                    </a:cubicBezTo>
                                    <a:cubicBezTo>
                                      <a:pt x="34536" y="21282"/>
                                      <a:pt x="30396" y="34807"/>
                                      <a:pt x="18153" y="47113"/>
                                    </a:cubicBezTo>
                                    <a:lnTo>
                                      <a:pt x="0" y="56885"/>
                                    </a:lnTo>
                                    <a:lnTo>
                                      <a:pt x="0" y="50279"/>
                                    </a:lnTo>
                                    <a:lnTo>
                                      <a:pt x="3980" y="48544"/>
                                    </a:lnTo>
                                    <a:cubicBezTo>
                                      <a:pt x="7133" y="46494"/>
                                      <a:pt x="10387" y="43837"/>
                                      <a:pt x="12933" y="41259"/>
                                    </a:cubicBezTo>
                                    <a:cubicBezTo>
                                      <a:pt x="23169" y="30921"/>
                                      <a:pt x="24719" y="19923"/>
                                      <a:pt x="16121" y="11426"/>
                                    </a:cubicBezTo>
                                    <a:cubicBezTo>
                                      <a:pt x="12374" y="7731"/>
                                      <a:pt x="8691" y="5776"/>
                                      <a:pt x="4386" y="6055"/>
                                    </a:cubicBezTo>
                                    <a:lnTo>
                                      <a:pt x="0" y="7970"/>
                                    </a:lnTo>
                                    <a:lnTo>
                                      <a:pt x="0" y="1343"/>
                                    </a:lnTo>
                                    <a:lnTo>
                                      <a:pt x="911" y="852"/>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4" name="Shape 107"/>
                            <wps:cNvSpPr/>
                            <wps:spPr>
                              <a:xfrm>
                                <a:off x="174023" y="400963"/>
                                <a:ext cx="83198" cy="78728"/>
                              </a:xfrm>
                              <a:custGeom>
                                <a:avLst/>
                                <a:gdLst/>
                                <a:ahLst/>
                                <a:cxnLst/>
                                <a:rect l="0" t="0" r="0" b="0"/>
                                <a:pathLst>
                                  <a:path w="83198" h="78728">
                                    <a:moveTo>
                                      <a:pt x="24092" y="0"/>
                                    </a:moveTo>
                                    <a:lnTo>
                                      <a:pt x="39103" y="5969"/>
                                    </a:lnTo>
                                    <a:lnTo>
                                      <a:pt x="36513" y="55842"/>
                                    </a:lnTo>
                                    <a:lnTo>
                                      <a:pt x="67272" y="17107"/>
                                    </a:lnTo>
                                    <a:lnTo>
                                      <a:pt x="83198" y="23444"/>
                                    </a:lnTo>
                                    <a:lnTo>
                                      <a:pt x="81420" y="27889"/>
                                    </a:lnTo>
                                    <a:lnTo>
                                      <a:pt x="77051" y="26670"/>
                                    </a:lnTo>
                                    <a:cubicBezTo>
                                      <a:pt x="75209" y="26213"/>
                                      <a:pt x="74422" y="26505"/>
                                      <a:pt x="73749" y="28143"/>
                                    </a:cubicBezTo>
                                    <a:lnTo>
                                      <a:pt x="61341" y="68212"/>
                                    </a:lnTo>
                                    <a:cubicBezTo>
                                      <a:pt x="60744" y="70180"/>
                                      <a:pt x="60655" y="70803"/>
                                      <a:pt x="62421" y="71895"/>
                                    </a:cubicBezTo>
                                    <a:lnTo>
                                      <a:pt x="66573" y="74270"/>
                                    </a:lnTo>
                                    <a:lnTo>
                                      <a:pt x="64783" y="78728"/>
                                    </a:lnTo>
                                    <a:lnTo>
                                      <a:pt x="45593" y="71120"/>
                                    </a:lnTo>
                                    <a:lnTo>
                                      <a:pt x="47358" y="66649"/>
                                    </a:lnTo>
                                    <a:lnTo>
                                      <a:pt x="51575" y="67805"/>
                                    </a:lnTo>
                                    <a:cubicBezTo>
                                      <a:pt x="53315" y="68250"/>
                                      <a:pt x="54140" y="67717"/>
                                      <a:pt x="54712" y="66269"/>
                                    </a:cubicBezTo>
                                    <a:lnTo>
                                      <a:pt x="67259" y="26594"/>
                                    </a:lnTo>
                                    <a:lnTo>
                                      <a:pt x="34696" y="66777"/>
                                    </a:lnTo>
                                    <a:lnTo>
                                      <a:pt x="29375" y="64643"/>
                                    </a:lnTo>
                                    <a:lnTo>
                                      <a:pt x="31661" y="12471"/>
                                    </a:lnTo>
                                    <a:lnTo>
                                      <a:pt x="14567" y="50203"/>
                                    </a:lnTo>
                                    <a:cubicBezTo>
                                      <a:pt x="14059" y="51778"/>
                                      <a:pt x="14199" y="52731"/>
                                      <a:pt x="15862" y="53658"/>
                                    </a:cubicBezTo>
                                    <a:lnTo>
                                      <a:pt x="19621" y="55664"/>
                                    </a:lnTo>
                                    <a:lnTo>
                                      <a:pt x="17843" y="60096"/>
                                    </a:lnTo>
                                    <a:lnTo>
                                      <a:pt x="0" y="53010"/>
                                    </a:lnTo>
                                    <a:lnTo>
                                      <a:pt x="1778" y="48552"/>
                                    </a:lnTo>
                                    <a:lnTo>
                                      <a:pt x="6007" y="49467"/>
                                    </a:lnTo>
                                    <a:cubicBezTo>
                                      <a:pt x="8014" y="49924"/>
                                      <a:pt x="8395" y="49391"/>
                                      <a:pt x="9296" y="47536"/>
                                    </a:cubicBezTo>
                                    <a:lnTo>
                                      <a:pt x="27457" y="9563"/>
                                    </a:lnTo>
                                    <a:cubicBezTo>
                                      <a:pt x="27978" y="8128"/>
                                      <a:pt x="27635" y="7303"/>
                                      <a:pt x="26060" y="6414"/>
                                    </a:cubicBezTo>
                                    <a:lnTo>
                                      <a:pt x="22339" y="4394"/>
                                    </a:lnTo>
                                    <a:lnTo>
                                      <a:pt x="2409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5" name="Shape 108"/>
                            <wps:cNvSpPr/>
                            <wps:spPr>
                              <a:xfrm>
                                <a:off x="262391" y="424774"/>
                                <a:ext cx="27083" cy="58364"/>
                              </a:xfrm>
                              <a:custGeom>
                                <a:avLst/>
                                <a:gdLst/>
                                <a:ahLst/>
                                <a:cxnLst/>
                                <a:rect l="0" t="0" r="0" b="0"/>
                                <a:pathLst>
                                  <a:path w="27083" h="58364">
                                    <a:moveTo>
                                      <a:pt x="27083" y="0"/>
                                    </a:moveTo>
                                    <a:lnTo>
                                      <a:pt x="27083" y="7686"/>
                                    </a:lnTo>
                                    <a:lnTo>
                                      <a:pt x="26899" y="6967"/>
                                    </a:lnTo>
                                    <a:lnTo>
                                      <a:pt x="26048" y="10599"/>
                                    </a:lnTo>
                                    <a:lnTo>
                                      <a:pt x="18339" y="33447"/>
                                    </a:lnTo>
                                    <a:lnTo>
                                      <a:pt x="27083" y="33377"/>
                                    </a:lnTo>
                                    <a:lnTo>
                                      <a:pt x="27083" y="39023"/>
                                    </a:lnTo>
                                    <a:lnTo>
                                      <a:pt x="16434" y="39098"/>
                                    </a:lnTo>
                                    <a:lnTo>
                                      <a:pt x="13145" y="49169"/>
                                    </a:lnTo>
                                    <a:cubicBezTo>
                                      <a:pt x="12903" y="49817"/>
                                      <a:pt x="12840" y="50363"/>
                                      <a:pt x="12840" y="50858"/>
                                    </a:cubicBezTo>
                                    <a:cubicBezTo>
                                      <a:pt x="12840" y="52090"/>
                                      <a:pt x="13576" y="52700"/>
                                      <a:pt x="15024" y="52929"/>
                                    </a:cubicBezTo>
                                    <a:lnTo>
                                      <a:pt x="19418" y="53639"/>
                                    </a:lnTo>
                                    <a:lnTo>
                                      <a:pt x="19444" y="58237"/>
                                    </a:lnTo>
                                    <a:lnTo>
                                      <a:pt x="64" y="58364"/>
                                    </a:lnTo>
                                    <a:lnTo>
                                      <a:pt x="0" y="53589"/>
                                    </a:lnTo>
                                    <a:lnTo>
                                      <a:pt x="3099" y="53005"/>
                                    </a:lnTo>
                                    <a:cubicBezTo>
                                      <a:pt x="5105" y="52623"/>
                                      <a:pt x="5880" y="52116"/>
                                      <a:pt x="6845" y="49245"/>
                                    </a:cubicBezTo>
                                    <a:lnTo>
                                      <a:pt x="23838" y="33"/>
                                    </a:lnTo>
                                    <a:lnTo>
                                      <a:pt x="270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6" name="Shape 109"/>
                            <wps:cNvSpPr/>
                            <wps:spPr>
                              <a:xfrm>
                                <a:off x="277631" y="415298"/>
                                <a:ext cx="11843" cy="11299"/>
                              </a:xfrm>
                              <a:custGeom>
                                <a:avLst/>
                                <a:gdLst/>
                                <a:ahLst/>
                                <a:cxnLst/>
                                <a:rect l="0" t="0" r="0" b="0"/>
                                <a:pathLst>
                                  <a:path w="11843" h="11299">
                                    <a:moveTo>
                                      <a:pt x="11843" y="0"/>
                                    </a:moveTo>
                                    <a:lnTo>
                                      <a:pt x="11843" y="4383"/>
                                    </a:lnTo>
                                    <a:lnTo>
                                      <a:pt x="3188" y="11299"/>
                                    </a:lnTo>
                                    <a:lnTo>
                                      <a:pt x="0" y="9128"/>
                                    </a:lnTo>
                                    <a:lnTo>
                                      <a:pt x="9246" y="22"/>
                                    </a:lnTo>
                                    <a:lnTo>
                                      <a:pt x="1184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7" name="Shape 110"/>
                            <wps:cNvSpPr/>
                            <wps:spPr>
                              <a:xfrm>
                                <a:off x="289474" y="424731"/>
                                <a:ext cx="29013" cy="58153"/>
                              </a:xfrm>
                              <a:custGeom>
                                <a:avLst/>
                                <a:gdLst/>
                                <a:ahLst/>
                                <a:cxnLst/>
                                <a:rect l="0" t="0" r="0" b="0"/>
                                <a:pathLst>
                                  <a:path w="29013" h="58153">
                                    <a:moveTo>
                                      <a:pt x="4299" y="0"/>
                                    </a:moveTo>
                                    <a:lnTo>
                                      <a:pt x="21952" y="49009"/>
                                    </a:lnTo>
                                    <a:cubicBezTo>
                                      <a:pt x="22930" y="51854"/>
                                      <a:pt x="23793" y="52336"/>
                                      <a:pt x="25864" y="52718"/>
                                    </a:cubicBezTo>
                                    <a:lnTo>
                                      <a:pt x="28988" y="53225"/>
                                    </a:lnTo>
                                    <a:lnTo>
                                      <a:pt x="29013" y="58001"/>
                                    </a:lnTo>
                                    <a:lnTo>
                                      <a:pt x="8274" y="58153"/>
                                    </a:lnTo>
                                    <a:lnTo>
                                      <a:pt x="8261" y="53569"/>
                                    </a:lnTo>
                                    <a:lnTo>
                                      <a:pt x="12694" y="52794"/>
                                    </a:lnTo>
                                    <a:cubicBezTo>
                                      <a:pt x="14129" y="52540"/>
                                      <a:pt x="14789" y="51905"/>
                                      <a:pt x="14789" y="50812"/>
                                    </a:cubicBezTo>
                                    <a:cubicBezTo>
                                      <a:pt x="14789" y="50356"/>
                                      <a:pt x="14675" y="49861"/>
                                      <a:pt x="14408" y="49238"/>
                                    </a:cubicBezTo>
                                    <a:lnTo>
                                      <a:pt x="10801" y="38989"/>
                                    </a:lnTo>
                                    <a:lnTo>
                                      <a:pt x="0" y="39066"/>
                                    </a:lnTo>
                                    <a:lnTo>
                                      <a:pt x="0" y="33420"/>
                                    </a:lnTo>
                                    <a:lnTo>
                                      <a:pt x="8744" y="33350"/>
                                    </a:lnTo>
                                    <a:lnTo>
                                      <a:pt x="743" y="10630"/>
                                    </a:lnTo>
                                    <a:lnTo>
                                      <a:pt x="0" y="7729"/>
                                    </a:lnTo>
                                    <a:lnTo>
                                      <a:pt x="0" y="43"/>
                                    </a:lnTo>
                                    <a:lnTo>
                                      <a:pt x="429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8" name="Shape 111"/>
                            <wps:cNvSpPr/>
                            <wps:spPr>
                              <a:xfrm>
                                <a:off x="289474" y="415269"/>
                                <a:ext cx="12732" cy="11202"/>
                              </a:xfrm>
                              <a:custGeom>
                                <a:avLst/>
                                <a:gdLst/>
                                <a:ahLst/>
                                <a:cxnLst/>
                                <a:rect l="0" t="0" r="0" b="0"/>
                                <a:pathLst>
                                  <a:path w="12732" h="11202">
                                    <a:moveTo>
                                      <a:pt x="3448" y="0"/>
                                    </a:moveTo>
                                    <a:lnTo>
                                      <a:pt x="12732" y="9030"/>
                                    </a:lnTo>
                                    <a:lnTo>
                                      <a:pt x="9671" y="11202"/>
                                    </a:lnTo>
                                    <a:lnTo>
                                      <a:pt x="387" y="4102"/>
                                    </a:lnTo>
                                    <a:lnTo>
                                      <a:pt x="0" y="4412"/>
                                    </a:lnTo>
                                    <a:lnTo>
                                      <a:pt x="0" y="29"/>
                                    </a:lnTo>
                                    <a:lnTo>
                                      <a:pt x="344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9" name="Shape 112"/>
                            <wps:cNvSpPr/>
                            <wps:spPr>
                              <a:xfrm>
                                <a:off x="327849" y="402495"/>
                                <a:ext cx="67323" cy="74625"/>
                              </a:xfrm>
                              <a:custGeom>
                                <a:avLst/>
                                <a:gdLst/>
                                <a:ahLst/>
                                <a:cxnLst/>
                                <a:rect l="0" t="0" r="0" b="0"/>
                                <a:pathLst>
                                  <a:path w="67323" h="74625">
                                    <a:moveTo>
                                      <a:pt x="52210" y="0"/>
                                    </a:moveTo>
                                    <a:lnTo>
                                      <a:pt x="53937" y="4445"/>
                                    </a:lnTo>
                                    <a:lnTo>
                                      <a:pt x="50190" y="6414"/>
                                    </a:lnTo>
                                    <a:cubicBezTo>
                                      <a:pt x="48425" y="7379"/>
                                      <a:pt x="48514" y="8407"/>
                                      <a:pt x="49200" y="10299"/>
                                    </a:cubicBezTo>
                                    <a:lnTo>
                                      <a:pt x="67323" y="56528"/>
                                    </a:lnTo>
                                    <a:lnTo>
                                      <a:pt x="60757" y="59131"/>
                                    </a:lnTo>
                                    <a:lnTo>
                                      <a:pt x="17221" y="27432"/>
                                    </a:lnTo>
                                    <a:lnTo>
                                      <a:pt x="30671" y="61722"/>
                                    </a:lnTo>
                                    <a:cubicBezTo>
                                      <a:pt x="31445" y="63588"/>
                                      <a:pt x="31979" y="64147"/>
                                      <a:pt x="33985" y="63729"/>
                                    </a:cubicBezTo>
                                    <a:lnTo>
                                      <a:pt x="38202" y="62840"/>
                                    </a:lnTo>
                                    <a:lnTo>
                                      <a:pt x="39980" y="67297"/>
                                    </a:lnTo>
                                    <a:lnTo>
                                      <a:pt x="21171" y="74625"/>
                                    </a:lnTo>
                                    <a:lnTo>
                                      <a:pt x="19418" y="70206"/>
                                    </a:lnTo>
                                    <a:lnTo>
                                      <a:pt x="23152" y="67970"/>
                                    </a:lnTo>
                                    <a:cubicBezTo>
                                      <a:pt x="24905" y="66916"/>
                                      <a:pt x="24968" y="66142"/>
                                      <a:pt x="24206" y="64262"/>
                                    </a:cubicBezTo>
                                    <a:lnTo>
                                      <a:pt x="9233" y="25971"/>
                                    </a:lnTo>
                                    <a:cubicBezTo>
                                      <a:pt x="8458" y="24105"/>
                                      <a:pt x="7810" y="23304"/>
                                      <a:pt x="5842" y="23825"/>
                                    </a:cubicBezTo>
                                    <a:lnTo>
                                      <a:pt x="1740" y="24892"/>
                                    </a:lnTo>
                                    <a:lnTo>
                                      <a:pt x="0" y="20485"/>
                                    </a:lnTo>
                                    <a:lnTo>
                                      <a:pt x="12637" y="15507"/>
                                    </a:lnTo>
                                    <a:lnTo>
                                      <a:pt x="56210" y="47180"/>
                                    </a:lnTo>
                                    <a:lnTo>
                                      <a:pt x="42748" y="12814"/>
                                    </a:lnTo>
                                    <a:cubicBezTo>
                                      <a:pt x="42012" y="10934"/>
                                      <a:pt x="41440" y="10122"/>
                                      <a:pt x="39459" y="10643"/>
                                    </a:cubicBezTo>
                                    <a:lnTo>
                                      <a:pt x="35382" y="11735"/>
                                    </a:lnTo>
                                    <a:lnTo>
                                      <a:pt x="33617" y="7289"/>
                                    </a:lnTo>
                                    <a:lnTo>
                                      <a:pt x="5221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0" name="Shape 113"/>
                            <wps:cNvSpPr/>
                            <wps:spPr>
                              <a:xfrm>
                                <a:off x="388841" y="381622"/>
                                <a:ext cx="51956" cy="58115"/>
                              </a:xfrm>
                              <a:custGeom>
                                <a:avLst/>
                                <a:gdLst/>
                                <a:ahLst/>
                                <a:cxnLst/>
                                <a:rect l="0" t="0" r="0" b="0"/>
                                <a:pathLst>
                                  <a:path w="51956" h="58115">
                                    <a:moveTo>
                                      <a:pt x="15837" y="0"/>
                                    </a:moveTo>
                                    <a:lnTo>
                                      <a:pt x="18758" y="3734"/>
                                    </a:lnTo>
                                    <a:lnTo>
                                      <a:pt x="15875" y="6985"/>
                                    </a:lnTo>
                                    <a:cubicBezTo>
                                      <a:pt x="14453" y="8484"/>
                                      <a:pt x="14681" y="9246"/>
                                      <a:pt x="15939" y="10808"/>
                                    </a:cubicBezTo>
                                    <a:lnTo>
                                      <a:pt x="41453" y="42990"/>
                                    </a:lnTo>
                                    <a:cubicBezTo>
                                      <a:pt x="42710" y="44552"/>
                                      <a:pt x="43409" y="44933"/>
                                      <a:pt x="45161" y="43942"/>
                                    </a:cubicBezTo>
                                    <a:lnTo>
                                      <a:pt x="49009" y="41846"/>
                                    </a:lnTo>
                                    <a:lnTo>
                                      <a:pt x="51956" y="45568"/>
                                    </a:lnTo>
                                    <a:lnTo>
                                      <a:pt x="36119" y="58115"/>
                                    </a:lnTo>
                                    <a:lnTo>
                                      <a:pt x="33172" y="54381"/>
                                    </a:lnTo>
                                    <a:lnTo>
                                      <a:pt x="36119" y="51156"/>
                                    </a:lnTo>
                                    <a:cubicBezTo>
                                      <a:pt x="37465" y="49657"/>
                                      <a:pt x="37275" y="48870"/>
                                      <a:pt x="35992" y="47308"/>
                                    </a:cubicBezTo>
                                    <a:lnTo>
                                      <a:pt x="10528" y="15177"/>
                                    </a:lnTo>
                                    <a:cubicBezTo>
                                      <a:pt x="9233" y="13551"/>
                                      <a:pt x="8534" y="13233"/>
                                      <a:pt x="6769" y="14186"/>
                                    </a:cubicBezTo>
                                    <a:lnTo>
                                      <a:pt x="2946" y="16307"/>
                                    </a:lnTo>
                                    <a:lnTo>
                                      <a:pt x="0" y="12573"/>
                                    </a:lnTo>
                                    <a:lnTo>
                                      <a:pt x="1583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1" name="Shape 114"/>
                            <wps:cNvSpPr/>
                            <wps:spPr>
                              <a:xfrm>
                                <a:off x="415207" y="339338"/>
                                <a:ext cx="71615" cy="68021"/>
                              </a:xfrm>
                              <a:custGeom>
                                <a:avLst/>
                                <a:gdLst/>
                                <a:ahLst/>
                                <a:cxnLst/>
                                <a:rect l="0" t="0" r="0" b="0"/>
                                <a:pathLst>
                                  <a:path w="71615" h="68021">
                                    <a:moveTo>
                                      <a:pt x="24752" y="0"/>
                                    </a:moveTo>
                                    <a:lnTo>
                                      <a:pt x="35624" y="8687"/>
                                    </a:lnTo>
                                    <a:lnTo>
                                      <a:pt x="32512" y="12827"/>
                                    </a:lnTo>
                                    <a:lnTo>
                                      <a:pt x="27711" y="9868"/>
                                    </a:lnTo>
                                    <a:cubicBezTo>
                                      <a:pt x="25997" y="8763"/>
                                      <a:pt x="25133" y="9335"/>
                                      <a:pt x="23990" y="10897"/>
                                    </a:cubicBezTo>
                                    <a:lnTo>
                                      <a:pt x="12840" y="25972"/>
                                    </a:lnTo>
                                    <a:lnTo>
                                      <a:pt x="28042" y="37274"/>
                                    </a:lnTo>
                                    <a:lnTo>
                                      <a:pt x="39319" y="22111"/>
                                    </a:lnTo>
                                    <a:lnTo>
                                      <a:pt x="44056" y="25616"/>
                                    </a:lnTo>
                                    <a:lnTo>
                                      <a:pt x="32804" y="40780"/>
                                    </a:lnTo>
                                    <a:lnTo>
                                      <a:pt x="50025" y="53607"/>
                                    </a:lnTo>
                                    <a:lnTo>
                                      <a:pt x="61278" y="38507"/>
                                    </a:lnTo>
                                    <a:cubicBezTo>
                                      <a:pt x="62433" y="36957"/>
                                      <a:pt x="62738" y="35979"/>
                                      <a:pt x="61214" y="34672"/>
                                    </a:cubicBezTo>
                                    <a:lnTo>
                                      <a:pt x="56642" y="30658"/>
                                    </a:lnTo>
                                    <a:lnTo>
                                      <a:pt x="59868" y="26277"/>
                                    </a:lnTo>
                                    <a:lnTo>
                                      <a:pt x="71615" y="34455"/>
                                    </a:lnTo>
                                    <a:lnTo>
                                      <a:pt x="46698" y="68021"/>
                                    </a:lnTo>
                                    <a:lnTo>
                                      <a:pt x="42786" y="65125"/>
                                    </a:lnTo>
                                    <a:lnTo>
                                      <a:pt x="44729" y="61265"/>
                                    </a:lnTo>
                                    <a:cubicBezTo>
                                      <a:pt x="45682" y="59449"/>
                                      <a:pt x="45314" y="58763"/>
                                      <a:pt x="43688" y="57557"/>
                                    </a:cubicBezTo>
                                    <a:lnTo>
                                      <a:pt x="10566" y="32944"/>
                                    </a:lnTo>
                                    <a:cubicBezTo>
                                      <a:pt x="8928" y="31738"/>
                                      <a:pt x="7976" y="31420"/>
                                      <a:pt x="6553" y="32880"/>
                                    </a:cubicBezTo>
                                    <a:lnTo>
                                      <a:pt x="3632" y="36030"/>
                                    </a:lnTo>
                                    <a:lnTo>
                                      <a:pt x="0" y="33351"/>
                                    </a:lnTo>
                                    <a:lnTo>
                                      <a:pt x="247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2" name="Shape 115"/>
                            <wps:cNvSpPr/>
                            <wps:spPr>
                              <a:xfrm>
                                <a:off x="445060" y="308516"/>
                                <a:ext cx="61532" cy="40310"/>
                              </a:xfrm>
                              <a:custGeom>
                                <a:avLst/>
                                <a:gdLst/>
                                <a:ahLst/>
                                <a:cxnLst/>
                                <a:rect l="0" t="0" r="0" b="0"/>
                                <a:pathLst>
                                  <a:path w="61532" h="40310">
                                    <a:moveTo>
                                      <a:pt x="7518" y="0"/>
                                    </a:moveTo>
                                    <a:lnTo>
                                      <a:pt x="11925" y="1753"/>
                                    </a:lnTo>
                                    <a:lnTo>
                                      <a:pt x="11011" y="5982"/>
                                    </a:lnTo>
                                    <a:cubicBezTo>
                                      <a:pt x="10554" y="7975"/>
                                      <a:pt x="11113" y="8560"/>
                                      <a:pt x="12992" y="9310"/>
                                    </a:cubicBezTo>
                                    <a:lnTo>
                                      <a:pt x="51118" y="24524"/>
                                    </a:lnTo>
                                    <a:cubicBezTo>
                                      <a:pt x="52972" y="25286"/>
                                      <a:pt x="53785" y="25248"/>
                                      <a:pt x="54813" y="23482"/>
                                    </a:cubicBezTo>
                                    <a:lnTo>
                                      <a:pt x="57087" y="19786"/>
                                    </a:lnTo>
                                    <a:lnTo>
                                      <a:pt x="61532" y="21527"/>
                                    </a:lnTo>
                                    <a:lnTo>
                                      <a:pt x="53988" y="40310"/>
                                    </a:lnTo>
                                    <a:lnTo>
                                      <a:pt x="49581" y="38545"/>
                                    </a:lnTo>
                                    <a:lnTo>
                                      <a:pt x="50495" y="34290"/>
                                    </a:lnTo>
                                    <a:cubicBezTo>
                                      <a:pt x="50952" y="32283"/>
                                      <a:pt x="50406" y="31712"/>
                                      <a:pt x="48527" y="31000"/>
                                    </a:cubicBezTo>
                                    <a:lnTo>
                                      <a:pt x="10401" y="15773"/>
                                    </a:lnTo>
                                    <a:cubicBezTo>
                                      <a:pt x="8560" y="15049"/>
                                      <a:pt x="7760" y="15049"/>
                                      <a:pt x="6693" y="16802"/>
                                    </a:cubicBezTo>
                                    <a:lnTo>
                                      <a:pt x="4445" y="20510"/>
                                    </a:lnTo>
                                    <a:lnTo>
                                      <a:pt x="0" y="18745"/>
                                    </a:lnTo>
                                    <a:lnTo>
                                      <a:pt x="751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3" name="Shape 116"/>
                            <wps:cNvSpPr/>
                            <wps:spPr>
                              <a:xfrm>
                                <a:off x="247900" y="270201"/>
                                <a:ext cx="5182" cy="4826"/>
                              </a:xfrm>
                              <a:custGeom>
                                <a:avLst/>
                                <a:gdLst/>
                                <a:ahLst/>
                                <a:cxnLst/>
                                <a:rect l="0" t="0" r="0" b="0"/>
                                <a:pathLst>
                                  <a:path w="5182" h="4826">
                                    <a:moveTo>
                                      <a:pt x="2134" y="241"/>
                                    </a:moveTo>
                                    <a:cubicBezTo>
                                      <a:pt x="2743" y="0"/>
                                      <a:pt x="2934" y="736"/>
                                      <a:pt x="2985" y="1574"/>
                                    </a:cubicBezTo>
                                    <a:cubicBezTo>
                                      <a:pt x="2985" y="1015"/>
                                      <a:pt x="2934" y="533"/>
                                      <a:pt x="3327" y="533"/>
                                    </a:cubicBezTo>
                                    <a:cubicBezTo>
                                      <a:pt x="3658" y="812"/>
                                      <a:pt x="3937" y="876"/>
                                      <a:pt x="4267" y="736"/>
                                    </a:cubicBezTo>
                                    <a:cubicBezTo>
                                      <a:pt x="4953" y="559"/>
                                      <a:pt x="4559" y="1409"/>
                                      <a:pt x="4382" y="2121"/>
                                    </a:cubicBezTo>
                                    <a:lnTo>
                                      <a:pt x="5182" y="1821"/>
                                    </a:lnTo>
                                    <a:lnTo>
                                      <a:pt x="5182" y="3356"/>
                                    </a:lnTo>
                                    <a:lnTo>
                                      <a:pt x="3061" y="4483"/>
                                    </a:lnTo>
                                    <a:cubicBezTo>
                                      <a:pt x="3175" y="4140"/>
                                      <a:pt x="3175" y="3810"/>
                                      <a:pt x="3061" y="3543"/>
                                    </a:cubicBezTo>
                                    <a:cubicBezTo>
                                      <a:pt x="2502" y="4114"/>
                                      <a:pt x="1105" y="4826"/>
                                      <a:pt x="457" y="4457"/>
                                    </a:cubicBezTo>
                                    <a:cubicBezTo>
                                      <a:pt x="533" y="3975"/>
                                      <a:pt x="394" y="3543"/>
                                      <a:pt x="0" y="3187"/>
                                    </a:cubicBezTo>
                                    <a:cubicBezTo>
                                      <a:pt x="216" y="2794"/>
                                      <a:pt x="419" y="2692"/>
                                      <a:pt x="1207" y="2692"/>
                                    </a:cubicBezTo>
                                    <a:cubicBezTo>
                                      <a:pt x="279" y="2654"/>
                                      <a:pt x="216" y="2756"/>
                                      <a:pt x="102" y="2298"/>
                                    </a:cubicBezTo>
                                    <a:cubicBezTo>
                                      <a:pt x="356" y="1994"/>
                                      <a:pt x="419" y="1854"/>
                                      <a:pt x="356" y="1308"/>
                                    </a:cubicBezTo>
                                    <a:cubicBezTo>
                                      <a:pt x="597" y="991"/>
                                      <a:pt x="889" y="1067"/>
                                      <a:pt x="1207" y="1359"/>
                                    </a:cubicBezTo>
                                    <a:cubicBezTo>
                                      <a:pt x="1041" y="1168"/>
                                      <a:pt x="889" y="889"/>
                                      <a:pt x="1041" y="736"/>
                                    </a:cubicBezTo>
                                    <a:cubicBezTo>
                                      <a:pt x="1715" y="812"/>
                                      <a:pt x="1956" y="609"/>
                                      <a:pt x="2134" y="24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4" name="Shape 117"/>
                            <wps:cNvSpPr/>
                            <wps:spPr>
                              <a:xfrm>
                                <a:off x="247024" y="257983"/>
                                <a:ext cx="6058" cy="9665"/>
                              </a:xfrm>
                              <a:custGeom>
                                <a:avLst/>
                                <a:gdLst/>
                                <a:ahLst/>
                                <a:cxnLst/>
                                <a:rect l="0" t="0" r="0" b="0"/>
                                <a:pathLst>
                                  <a:path w="6058" h="9665">
                                    <a:moveTo>
                                      <a:pt x="4991" y="0"/>
                                    </a:moveTo>
                                    <a:lnTo>
                                      <a:pt x="5855" y="1486"/>
                                    </a:lnTo>
                                    <a:lnTo>
                                      <a:pt x="5931" y="1474"/>
                                    </a:lnTo>
                                    <a:lnTo>
                                      <a:pt x="6058" y="1432"/>
                                    </a:lnTo>
                                    <a:lnTo>
                                      <a:pt x="6058" y="3548"/>
                                    </a:lnTo>
                                    <a:lnTo>
                                      <a:pt x="5601" y="2718"/>
                                    </a:lnTo>
                                    <a:lnTo>
                                      <a:pt x="4999" y="3030"/>
                                    </a:lnTo>
                                    <a:lnTo>
                                      <a:pt x="4991" y="3023"/>
                                    </a:lnTo>
                                    <a:lnTo>
                                      <a:pt x="4940" y="3048"/>
                                    </a:lnTo>
                                    <a:lnTo>
                                      <a:pt x="4966" y="3048"/>
                                    </a:lnTo>
                                    <a:lnTo>
                                      <a:pt x="4999" y="3030"/>
                                    </a:lnTo>
                                    <a:lnTo>
                                      <a:pt x="6058" y="3980"/>
                                    </a:lnTo>
                                    <a:lnTo>
                                      <a:pt x="6058" y="9262"/>
                                    </a:lnTo>
                                    <a:lnTo>
                                      <a:pt x="5931" y="9665"/>
                                    </a:lnTo>
                                    <a:cubicBezTo>
                                      <a:pt x="5397" y="9208"/>
                                      <a:pt x="5397" y="8560"/>
                                      <a:pt x="5499" y="7607"/>
                                    </a:cubicBezTo>
                                    <a:cubicBezTo>
                                      <a:pt x="5258" y="7786"/>
                                      <a:pt x="4966" y="8065"/>
                                      <a:pt x="4661" y="8344"/>
                                    </a:cubicBezTo>
                                    <a:cubicBezTo>
                                      <a:pt x="4458" y="7607"/>
                                      <a:pt x="4394" y="7290"/>
                                      <a:pt x="4369" y="6350"/>
                                    </a:cubicBezTo>
                                    <a:cubicBezTo>
                                      <a:pt x="4166" y="6566"/>
                                      <a:pt x="3988" y="6693"/>
                                      <a:pt x="3734" y="6947"/>
                                    </a:cubicBezTo>
                                    <a:cubicBezTo>
                                      <a:pt x="3378" y="6172"/>
                                      <a:pt x="3315" y="5652"/>
                                      <a:pt x="3200" y="4941"/>
                                    </a:cubicBezTo>
                                    <a:cubicBezTo>
                                      <a:pt x="2934" y="5156"/>
                                      <a:pt x="2692" y="5335"/>
                                      <a:pt x="2476" y="5500"/>
                                    </a:cubicBezTo>
                                    <a:cubicBezTo>
                                      <a:pt x="2083" y="5207"/>
                                      <a:pt x="1994" y="4991"/>
                                      <a:pt x="1981" y="4470"/>
                                    </a:cubicBezTo>
                                    <a:lnTo>
                                      <a:pt x="914" y="5004"/>
                                    </a:lnTo>
                                    <a:lnTo>
                                      <a:pt x="457" y="4267"/>
                                    </a:lnTo>
                                    <a:lnTo>
                                      <a:pt x="927" y="4014"/>
                                    </a:lnTo>
                                    <a:lnTo>
                                      <a:pt x="927" y="3988"/>
                                    </a:lnTo>
                                    <a:lnTo>
                                      <a:pt x="876" y="4014"/>
                                    </a:lnTo>
                                    <a:cubicBezTo>
                                      <a:pt x="0" y="3658"/>
                                      <a:pt x="38" y="1664"/>
                                      <a:pt x="1156" y="1524"/>
                                    </a:cubicBezTo>
                                    <a:cubicBezTo>
                                      <a:pt x="1473" y="851"/>
                                      <a:pt x="1918" y="724"/>
                                      <a:pt x="2832" y="724"/>
                                    </a:cubicBezTo>
                                    <a:cubicBezTo>
                                      <a:pt x="3619" y="318"/>
                                      <a:pt x="4318" y="724"/>
                                      <a:pt x="4712" y="1219"/>
                                    </a:cubicBezTo>
                                    <a:lnTo>
                                      <a:pt x="4229" y="368"/>
                                    </a:lnTo>
                                    <a:lnTo>
                                      <a:pt x="499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5" name="Shape 118"/>
                            <wps:cNvSpPr/>
                            <wps:spPr>
                              <a:xfrm>
                                <a:off x="240737" y="207090"/>
                                <a:ext cx="12344" cy="96806"/>
                              </a:xfrm>
                              <a:custGeom>
                                <a:avLst/>
                                <a:gdLst/>
                                <a:ahLst/>
                                <a:cxnLst/>
                                <a:rect l="0" t="0" r="0" b="0"/>
                                <a:pathLst>
                                  <a:path w="12344" h="96806">
                                    <a:moveTo>
                                      <a:pt x="12344" y="0"/>
                                    </a:moveTo>
                                    <a:lnTo>
                                      <a:pt x="12344" y="4226"/>
                                    </a:lnTo>
                                    <a:lnTo>
                                      <a:pt x="11786" y="4030"/>
                                    </a:lnTo>
                                    <a:lnTo>
                                      <a:pt x="11621" y="4691"/>
                                    </a:lnTo>
                                    <a:lnTo>
                                      <a:pt x="10947" y="4754"/>
                                    </a:lnTo>
                                    <a:lnTo>
                                      <a:pt x="10947" y="5428"/>
                                    </a:lnTo>
                                    <a:lnTo>
                                      <a:pt x="10338" y="5821"/>
                                    </a:lnTo>
                                    <a:lnTo>
                                      <a:pt x="10655" y="6481"/>
                                    </a:lnTo>
                                    <a:lnTo>
                                      <a:pt x="10071" y="6850"/>
                                    </a:lnTo>
                                    <a:lnTo>
                                      <a:pt x="10706" y="7332"/>
                                    </a:lnTo>
                                    <a:lnTo>
                                      <a:pt x="10579" y="8006"/>
                                    </a:lnTo>
                                    <a:lnTo>
                                      <a:pt x="11278" y="8145"/>
                                    </a:lnTo>
                                    <a:lnTo>
                                      <a:pt x="11201" y="8806"/>
                                    </a:lnTo>
                                    <a:lnTo>
                                      <a:pt x="11887" y="8780"/>
                                    </a:lnTo>
                                    <a:lnTo>
                                      <a:pt x="12116" y="9428"/>
                                    </a:lnTo>
                                    <a:lnTo>
                                      <a:pt x="12344" y="9324"/>
                                    </a:lnTo>
                                    <a:lnTo>
                                      <a:pt x="12344" y="11672"/>
                                    </a:lnTo>
                                    <a:lnTo>
                                      <a:pt x="12141" y="11333"/>
                                    </a:lnTo>
                                    <a:cubicBezTo>
                                      <a:pt x="8369" y="10558"/>
                                      <a:pt x="5728" y="13733"/>
                                      <a:pt x="5728" y="17086"/>
                                    </a:cubicBezTo>
                                    <a:lnTo>
                                      <a:pt x="5728" y="38867"/>
                                    </a:lnTo>
                                    <a:cubicBezTo>
                                      <a:pt x="5512" y="39794"/>
                                      <a:pt x="5296" y="40353"/>
                                      <a:pt x="4890" y="41203"/>
                                    </a:cubicBezTo>
                                    <a:cubicBezTo>
                                      <a:pt x="6934" y="40492"/>
                                      <a:pt x="8103" y="38905"/>
                                      <a:pt x="8496" y="37330"/>
                                    </a:cubicBezTo>
                                    <a:cubicBezTo>
                                      <a:pt x="10604" y="36403"/>
                                      <a:pt x="11227" y="35501"/>
                                      <a:pt x="11697" y="33697"/>
                                    </a:cubicBezTo>
                                    <a:lnTo>
                                      <a:pt x="12344" y="31976"/>
                                    </a:lnTo>
                                    <a:lnTo>
                                      <a:pt x="12344" y="37547"/>
                                    </a:lnTo>
                                    <a:lnTo>
                                      <a:pt x="10744" y="37609"/>
                                    </a:lnTo>
                                    <a:cubicBezTo>
                                      <a:pt x="10744" y="37609"/>
                                      <a:pt x="10744" y="37622"/>
                                      <a:pt x="10770" y="37634"/>
                                    </a:cubicBezTo>
                                    <a:lnTo>
                                      <a:pt x="10744" y="37622"/>
                                    </a:lnTo>
                                    <a:cubicBezTo>
                                      <a:pt x="10147" y="37419"/>
                                      <a:pt x="9373" y="37723"/>
                                      <a:pt x="9627" y="38778"/>
                                    </a:cubicBezTo>
                                    <a:cubicBezTo>
                                      <a:pt x="9855" y="38396"/>
                                      <a:pt x="10046" y="38219"/>
                                      <a:pt x="10655" y="38320"/>
                                    </a:cubicBezTo>
                                    <a:lnTo>
                                      <a:pt x="12344" y="38396"/>
                                    </a:lnTo>
                                    <a:lnTo>
                                      <a:pt x="12344" y="38408"/>
                                    </a:lnTo>
                                    <a:lnTo>
                                      <a:pt x="10681" y="39920"/>
                                    </a:lnTo>
                                    <a:cubicBezTo>
                                      <a:pt x="10744" y="40162"/>
                                      <a:pt x="10947" y="40136"/>
                                      <a:pt x="10833" y="40264"/>
                                    </a:cubicBezTo>
                                    <a:cubicBezTo>
                                      <a:pt x="10274" y="40721"/>
                                      <a:pt x="10452" y="41318"/>
                                      <a:pt x="10909" y="41851"/>
                                    </a:cubicBezTo>
                                    <a:cubicBezTo>
                                      <a:pt x="11125" y="40606"/>
                                      <a:pt x="11544" y="40974"/>
                                      <a:pt x="11608" y="40606"/>
                                    </a:cubicBezTo>
                                    <a:cubicBezTo>
                                      <a:pt x="11697" y="40657"/>
                                      <a:pt x="11786" y="40670"/>
                                      <a:pt x="12014" y="40606"/>
                                    </a:cubicBezTo>
                                    <a:lnTo>
                                      <a:pt x="12344" y="39975"/>
                                    </a:lnTo>
                                    <a:lnTo>
                                      <a:pt x="12344" y="46829"/>
                                    </a:lnTo>
                                    <a:lnTo>
                                      <a:pt x="2616" y="46829"/>
                                    </a:lnTo>
                                    <a:lnTo>
                                      <a:pt x="2553" y="71938"/>
                                    </a:lnTo>
                                    <a:lnTo>
                                      <a:pt x="7696" y="71938"/>
                                    </a:lnTo>
                                    <a:lnTo>
                                      <a:pt x="7696" y="69791"/>
                                    </a:lnTo>
                                    <a:lnTo>
                                      <a:pt x="12344" y="69791"/>
                                    </a:lnTo>
                                    <a:lnTo>
                                      <a:pt x="12344" y="78995"/>
                                    </a:lnTo>
                                    <a:lnTo>
                                      <a:pt x="9703" y="79710"/>
                                    </a:lnTo>
                                    <a:lnTo>
                                      <a:pt x="7709" y="82173"/>
                                    </a:lnTo>
                                    <a:lnTo>
                                      <a:pt x="7709" y="89552"/>
                                    </a:lnTo>
                                    <a:lnTo>
                                      <a:pt x="7747" y="89552"/>
                                    </a:lnTo>
                                    <a:cubicBezTo>
                                      <a:pt x="9207" y="90479"/>
                                      <a:pt x="10909" y="90479"/>
                                      <a:pt x="12319" y="88854"/>
                                    </a:cubicBezTo>
                                    <a:lnTo>
                                      <a:pt x="12344" y="88858"/>
                                    </a:lnTo>
                                    <a:lnTo>
                                      <a:pt x="12344" y="96806"/>
                                    </a:lnTo>
                                    <a:lnTo>
                                      <a:pt x="10744" y="96270"/>
                                    </a:lnTo>
                                    <a:cubicBezTo>
                                      <a:pt x="5766" y="94035"/>
                                      <a:pt x="622" y="90911"/>
                                      <a:pt x="25" y="85323"/>
                                    </a:cubicBezTo>
                                    <a:cubicBezTo>
                                      <a:pt x="25" y="85145"/>
                                      <a:pt x="0" y="84980"/>
                                      <a:pt x="0" y="84777"/>
                                    </a:cubicBezTo>
                                    <a:lnTo>
                                      <a:pt x="0" y="5"/>
                                    </a:lnTo>
                                    <a:lnTo>
                                      <a:pt x="1234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6" name="Shape 119"/>
                            <wps:cNvSpPr/>
                            <wps:spPr>
                              <a:xfrm>
                                <a:off x="253082" y="256853"/>
                                <a:ext cx="18447" cy="53223"/>
                              </a:xfrm>
                              <a:custGeom>
                                <a:avLst/>
                                <a:gdLst/>
                                <a:ahLst/>
                                <a:cxnLst/>
                                <a:rect l="0" t="0" r="0" b="0"/>
                                <a:pathLst>
                                  <a:path w="18447" h="53223">
                                    <a:moveTo>
                                      <a:pt x="13005" y="1639"/>
                                    </a:moveTo>
                                    <a:cubicBezTo>
                                      <a:pt x="12738" y="153"/>
                                      <a:pt x="14897" y="0"/>
                                      <a:pt x="14681" y="1639"/>
                                    </a:cubicBezTo>
                                    <a:cubicBezTo>
                                      <a:pt x="15138" y="1715"/>
                                      <a:pt x="15138" y="1854"/>
                                      <a:pt x="15570" y="2045"/>
                                    </a:cubicBezTo>
                                    <a:cubicBezTo>
                                      <a:pt x="16154" y="901"/>
                                      <a:pt x="17869" y="1663"/>
                                      <a:pt x="17107" y="2819"/>
                                    </a:cubicBezTo>
                                    <a:lnTo>
                                      <a:pt x="18447" y="3753"/>
                                    </a:lnTo>
                                    <a:lnTo>
                                      <a:pt x="18447" y="11716"/>
                                    </a:lnTo>
                                    <a:lnTo>
                                      <a:pt x="17463" y="10757"/>
                                    </a:lnTo>
                                    <a:lnTo>
                                      <a:pt x="18447" y="12520"/>
                                    </a:lnTo>
                                    <a:lnTo>
                                      <a:pt x="18447" y="14003"/>
                                    </a:lnTo>
                                    <a:lnTo>
                                      <a:pt x="15913" y="13386"/>
                                    </a:lnTo>
                                    <a:cubicBezTo>
                                      <a:pt x="15913" y="14300"/>
                                      <a:pt x="16421" y="14592"/>
                                      <a:pt x="16904" y="15342"/>
                                    </a:cubicBezTo>
                                    <a:cubicBezTo>
                                      <a:pt x="15697" y="15278"/>
                                      <a:pt x="14770" y="14592"/>
                                      <a:pt x="14110" y="14160"/>
                                    </a:cubicBezTo>
                                    <a:lnTo>
                                      <a:pt x="18447" y="19634"/>
                                    </a:lnTo>
                                    <a:lnTo>
                                      <a:pt x="18447" y="29284"/>
                                    </a:lnTo>
                                    <a:lnTo>
                                      <a:pt x="18136" y="29159"/>
                                    </a:lnTo>
                                    <a:lnTo>
                                      <a:pt x="15329" y="30417"/>
                                    </a:lnTo>
                                    <a:lnTo>
                                      <a:pt x="13754" y="32462"/>
                                    </a:lnTo>
                                    <a:lnTo>
                                      <a:pt x="13691" y="39777"/>
                                    </a:lnTo>
                                    <a:lnTo>
                                      <a:pt x="13754" y="39777"/>
                                    </a:lnTo>
                                    <a:cubicBezTo>
                                      <a:pt x="14961" y="40919"/>
                                      <a:pt x="17043" y="41275"/>
                                      <a:pt x="18021" y="39789"/>
                                    </a:cubicBezTo>
                                    <a:lnTo>
                                      <a:pt x="18447" y="40047"/>
                                    </a:lnTo>
                                    <a:lnTo>
                                      <a:pt x="18447" y="53223"/>
                                    </a:lnTo>
                                    <a:lnTo>
                                      <a:pt x="0" y="47043"/>
                                    </a:lnTo>
                                    <a:lnTo>
                                      <a:pt x="0" y="39095"/>
                                    </a:lnTo>
                                    <a:lnTo>
                                      <a:pt x="4597" y="39929"/>
                                    </a:lnTo>
                                    <a:lnTo>
                                      <a:pt x="4635" y="39929"/>
                                    </a:lnTo>
                                    <a:lnTo>
                                      <a:pt x="4635" y="32512"/>
                                    </a:lnTo>
                                    <a:lnTo>
                                      <a:pt x="3086" y="30200"/>
                                    </a:lnTo>
                                    <a:lnTo>
                                      <a:pt x="127" y="29197"/>
                                    </a:lnTo>
                                    <a:lnTo>
                                      <a:pt x="0" y="29232"/>
                                    </a:lnTo>
                                    <a:lnTo>
                                      <a:pt x="0" y="20028"/>
                                    </a:lnTo>
                                    <a:lnTo>
                                      <a:pt x="127" y="20028"/>
                                    </a:lnTo>
                                    <a:lnTo>
                                      <a:pt x="127" y="22175"/>
                                    </a:lnTo>
                                    <a:lnTo>
                                      <a:pt x="4635" y="22175"/>
                                    </a:lnTo>
                                    <a:lnTo>
                                      <a:pt x="4635" y="20028"/>
                                    </a:lnTo>
                                    <a:lnTo>
                                      <a:pt x="9284" y="20028"/>
                                    </a:lnTo>
                                    <a:lnTo>
                                      <a:pt x="9284" y="22123"/>
                                    </a:lnTo>
                                    <a:lnTo>
                                      <a:pt x="13767" y="22123"/>
                                    </a:lnTo>
                                    <a:lnTo>
                                      <a:pt x="13767" y="20600"/>
                                    </a:lnTo>
                                    <a:cubicBezTo>
                                      <a:pt x="13195" y="19024"/>
                                      <a:pt x="9563" y="19024"/>
                                      <a:pt x="8750" y="16269"/>
                                    </a:cubicBezTo>
                                    <a:cubicBezTo>
                                      <a:pt x="8433" y="16764"/>
                                      <a:pt x="8052" y="16980"/>
                                      <a:pt x="7341" y="17132"/>
                                    </a:cubicBezTo>
                                    <a:cubicBezTo>
                                      <a:pt x="7341" y="16764"/>
                                      <a:pt x="7620" y="16421"/>
                                      <a:pt x="7557" y="16142"/>
                                    </a:cubicBezTo>
                                    <a:cubicBezTo>
                                      <a:pt x="7125" y="16764"/>
                                      <a:pt x="6807" y="17056"/>
                                      <a:pt x="6274" y="17349"/>
                                    </a:cubicBezTo>
                                    <a:cubicBezTo>
                                      <a:pt x="6172" y="16891"/>
                                      <a:pt x="6210" y="16637"/>
                                      <a:pt x="6096" y="16332"/>
                                    </a:cubicBezTo>
                                    <a:cubicBezTo>
                                      <a:pt x="5804" y="17107"/>
                                      <a:pt x="5499" y="17323"/>
                                      <a:pt x="4585" y="17805"/>
                                    </a:cubicBezTo>
                                    <a:cubicBezTo>
                                      <a:pt x="4547" y="17323"/>
                                      <a:pt x="4521" y="17259"/>
                                      <a:pt x="4686" y="16637"/>
                                    </a:cubicBezTo>
                                    <a:cubicBezTo>
                                      <a:pt x="4064" y="17399"/>
                                      <a:pt x="3924" y="17349"/>
                                      <a:pt x="2908" y="17831"/>
                                    </a:cubicBezTo>
                                    <a:cubicBezTo>
                                      <a:pt x="2883" y="17463"/>
                                      <a:pt x="2832" y="17463"/>
                                      <a:pt x="2908" y="16929"/>
                                    </a:cubicBezTo>
                                    <a:cubicBezTo>
                                      <a:pt x="2388" y="17666"/>
                                      <a:pt x="2184" y="17704"/>
                                      <a:pt x="1308" y="17920"/>
                                    </a:cubicBezTo>
                                    <a:cubicBezTo>
                                      <a:pt x="1422" y="17488"/>
                                      <a:pt x="1460" y="17323"/>
                                      <a:pt x="1575" y="16929"/>
                                    </a:cubicBezTo>
                                    <a:cubicBezTo>
                                      <a:pt x="1130" y="17463"/>
                                      <a:pt x="737" y="17526"/>
                                      <a:pt x="76" y="17742"/>
                                    </a:cubicBezTo>
                                    <a:cubicBezTo>
                                      <a:pt x="13" y="17221"/>
                                      <a:pt x="241" y="16980"/>
                                      <a:pt x="127" y="16637"/>
                                    </a:cubicBezTo>
                                    <a:lnTo>
                                      <a:pt x="0" y="16704"/>
                                    </a:lnTo>
                                    <a:lnTo>
                                      <a:pt x="0" y="15169"/>
                                    </a:lnTo>
                                    <a:lnTo>
                                      <a:pt x="3442" y="13881"/>
                                    </a:lnTo>
                                    <a:cubicBezTo>
                                      <a:pt x="2819" y="13881"/>
                                      <a:pt x="2438" y="13881"/>
                                      <a:pt x="1765" y="13729"/>
                                    </a:cubicBezTo>
                                    <a:cubicBezTo>
                                      <a:pt x="2299" y="13526"/>
                                      <a:pt x="2489" y="13094"/>
                                      <a:pt x="2883" y="12662"/>
                                    </a:cubicBezTo>
                                    <a:cubicBezTo>
                                      <a:pt x="1943" y="12929"/>
                                      <a:pt x="1575" y="12929"/>
                                      <a:pt x="851" y="12382"/>
                                    </a:cubicBezTo>
                                    <a:cubicBezTo>
                                      <a:pt x="1537" y="12294"/>
                                      <a:pt x="1842" y="12192"/>
                                      <a:pt x="2337" y="11735"/>
                                    </a:cubicBezTo>
                                    <a:cubicBezTo>
                                      <a:pt x="2235" y="11570"/>
                                      <a:pt x="1943" y="11303"/>
                                      <a:pt x="1905" y="11150"/>
                                    </a:cubicBezTo>
                                    <a:cubicBezTo>
                                      <a:pt x="1092" y="10795"/>
                                      <a:pt x="622" y="10249"/>
                                      <a:pt x="178" y="9830"/>
                                    </a:cubicBezTo>
                                    <a:lnTo>
                                      <a:pt x="0" y="10393"/>
                                    </a:lnTo>
                                    <a:lnTo>
                                      <a:pt x="0" y="5110"/>
                                    </a:lnTo>
                                    <a:lnTo>
                                      <a:pt x="2056" y="6955"/>
                                    </a:lnTo>
                                    <a:cubicBezTo>
                                      <a:pt x="3058" y="7372"/>
                                      <a:pt x="3994" y="7607"/>
                                      <a:pt x="4788" y="8661"/>
                                    </a:cubicBezTo>
                                    <a:cubicBezTo>
                                      <a:pt x="6210" y="8496"/>
                                      <a:pt x="6807" y="8979"/>
                                      <a:pt x="7671" y="9081"/>
                                    </a:cubicBezTo>
                                    <a:cubicBezTo>
                                      <a:pt x="7671" y="9081"/>
                                      <a:pt x="7785" y="8865"/>
                                      <a:pt x="7963" y="8661"/>
                                    </a:cubicBezTo>
                                    <a:cubicBezTo>
                                      <a:pt x="7963" y="8369"/>
                                      <a:pt x="8065" y="8230"/>
                                      <a:pt x="8166" y="8230"/>
                                    </a:cubicBezTo>
                                    <a:cubicBezTo>
                                      <a:pt x="8179" y="7824"/>
                                      <a:pt x="8369" y="7824"/>
                                      <a:pt x="8369" y="8230"/>
                                    </a:cubicBezTo>
                                    <a:cubicBezTo>
                                      <a:pt x="9258" y="8166"/>
                                      <a:pt x="9677" y="8077"/>
                                      <a:pt x="10046" y="7722"/>
                                    </a:cubicBezTo>
                                    <a:cubicBezTo>
                                      <a:pt x="5715" y="7392"/>
                                      <a:pt x="5537" y="7062"/>
                                      <a:pt x="5385" y="6579"/>
                                    </a:cubicBezTo>
                                    <a:cubicBezTo>
                                      <a:pt x="4940" y="5690"/>
                                      <a:pt x="5537" y="5499"/>
                                      <a:pt x="5715" y="6350"/>
                                    </a:cubicBezTo>
                                    <a:cubicBezTo>
                                      <a:pt x="5994" y="7062"/>
                                      <a:pt x="6502" y="7062"/>
                                      <a:pt x="10236" y="7392"/>
                                    </a:cubicBezTo>
                                    <a:cubicBezTo>
                                      <a:pt x="10249" y="6350"/>
                                      <a:pt x="10046" y="6071"/>
                                      <a:pt x="9766" y="5956"/>
                                    </a:cubicBezTo>
                                    <a:cubicBezTo>
                                      <a:pt x="9741" y="5600"/>
                                      <a:pt x="9563" y="5600"/>
                                      <a:pt x="9538" y="5956"/>
                                    </a:cubicBezTo>
                                    <a:cubicBezTo>
                                      <a:pt x="9207" y="5982"/>
                                      <a:pt x="8318" y="6668"/>
                                      <a:pt x="8318" y="6782"/>
                                    </a:cubicBezTo>
                                    <a:cubicBezTo>
                                      <a:pt x="8280" y="7062"/>
                                      <a:pt x="8065" y="7100"/>
                                      <a:pt x="8052" y="6756"/>
                                    </a:cubicBezTo>
                                    <a:cubicBezTo>
                                      <a:pt x="7938" y="6286"/>
                                      <a:pt x="7785" y="5232"/>
                                      <a:pt x="7785" y="4966"/>
                                    </a:cubicBezTo>
                                    <a:cubicBezTo>
                                      <a:pt x="7214" y="4966"/>
                                      <a:pt x="7315" y="4534"/>
                                      <a:pt x="7810" y="4534"/>
                                    </a:cubicBezTo>
                                    <a:cubicBezTo>
                                      <a:pt x="9004" y="4153"/>
                                      <a:pt x="9411" y="3950"/>
                                      <a:pt x="10452" y="3378"/>
                                    </a:cubicBezTo>
                                    <a:cubicBezTo>
                                      <a:pt x="10439" y="3022"/>
                                      <a:pt x="10452" y="2794"/>
                                      <a:pt x="10566" y="2515"/>
                                    </a:cubicBezTo>
                                    <a:cubicBezTo>
                                      <a:pt x="11455" y="2045"/>
                                      <a:pt x="11824" y="1981"/>
                                      <a:pt x="13005" y="1639"/>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7" name="Shape 120"/>
                            <wps:cNvSpPr/>
                            <wps:spPr>
                              <a:xfrm>
                                <a:off x="253082" y="255735"/>
                                <a:ext cx="11138" cy="6350"/>
                              </a:xfrm>
                              <a:custGeom>
                                <a:avLst/>
                                <a:gdLst/>
                                <a:ahLst/>
                                <a:cxnLst/>
                                <a:rect l="0" t="0" r="0" b="0"/>
                                <a:pathLst>
                                  <a:path w="11138" h="6350">
                                    <a:moveTo>
                                      <a:pt x="11138" y="0"/>
                                    </a:moveTo>
                                    <a:cubicBezTo>
                                      <a:pt x="10122" y="1143"/>
                                      <a:pt x="9538" y="1601"/>
                                      <a:pt x="8471" y="2731"/>
                                    </a:cubicBezTo>
                                    <a:cubicBezTo>
                                      <a:pt x="4991" y="2832"/>
                                      <a:pt x="3162" y="3391"/>
                                      <a:pt x="305" y="4597"/>
                                    </a:cubicBezTo>
                                    <a:lnTo>
                                      <a:pt x="1092" y="5969"/>
                                    </a:lnTo>
                                    <a:lnTo>
                                      <a:pt x="305" y="6350"/>
                                    </a:lnTo>
                                    <a:lnTo>
                                      <a:pt x="0" y="5796"/>
                                    </a:lnTo>
                                    <a:lnTo>
                                      <a:pt x="0" y="3680"/>
                                    </a:lnTo>
                                    <a:lnTo>
                                      <a:pt x="111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8" name="Shape 121"/>
                            <wps:cNvSpPr/>
                            <wps:spPr>
                              <a:xfrm>
                                <a:off x="253082" y="245485"/>
                                <a:ext cx="13" cy="12"/>
                              </a:xfrm>
                              <a:custGeom>
                                <a:avLst/>
                                <a:gdLst/>
                                <a:ahLst/>
                                <a:cxnLst/>
                                <a:rect l="0" t="0" r="0" b="0"/>
                                <a:pathLst>
                                  <a:path w="13" h="12">
                                    <a:moveTo>
                                      <a:pt x="0" y="0"/>
                                    </a:moveTo>
                                    <a:lnTo>
                                      <a:pt x="13" y="1"/>
                                    </a:lnTo>
                                    <a:lnTo>
                                      <a:pt x="0" y="1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9" name="Shape 122"/>
                            <wps:cNvSpPr/>
                            <wps:spPr>
                              <a:xfrm>
                                <a:off x="269236" y="237866"/>
                                <a:ext cx="2292" cy="6910"/>
                              </a:xfrm>
                              <a:custGeom>
                                <a:avLst/>
                                <a:gdLst/>
                                <a:ahLst/>
                                <a:cxnLst/>
                                <a:rect l="0" t="0" r="0" b="0"/>
                                <a:pathLst>
                                  <a:path w="2292" h="6910">
                                    <a:moveTo>
                                      <a:pt x="1105" y="0"/>
                                    </a:moveTo>
                                    <a:lnTo>
                                      <a:pt x="2292" y="2029"/>
                                    </a:lnTo>
                                    <a:lnTo>
                                      <a:pt x="2292" y="6910"/>
                                    </a:lnTo>
                                    <a:lnTo>
                                      <a:pt x="1332" y="5126"/>
                                    </a:lnTo>
                                    <a:cubicBezTo>
                                      <a:pt x="816" y="3823"/>
                                      <a:pt x="476" y="2426"/>
                                      <a:pt x="0" y="127"/>
                                    </a:cubicBezTo>
                                    <a:cubicBezTo>
                                      <a:pt x="190" y="165"/>
                                      <a:pt x="419" y="394"/>
                                      <a:pt x="660" y="432"/>
                                    </a:cubicBezTo>
                                    <a:cubicBezTo>
                                      <a:pt x="991" y="229"/>
                                      <a:pt x="902" y="330"/>
                                      <a:pt x="110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0" name="Shape 123"/>
                            <wps:cNvSpPr/>
                            <wps:spPr>
                              <a:xfrm>
                                <a:off x="253082" y="237574"/>
                                <a:ext cx="18447" cy="16345"/>
                              </a:xfrm>
                              <a:custGeom>
                                <a:avLst/>
                                <a:gdLst/>
                                <a:ahLst/>
                                <a:cxnLst/>
                                <a:rect l="0" t="0" r="0" b="0"/>
                                <a:pathLst>
                                  <a:path w="18447" h="16345">
                                    <a:moveTo>
                                      <a:pt x="10274" y="0"/>
                                    </a:moveTo>
                                    <a:cubicBezTo>
                                      <a:pt x="10401" y="127"/>
                                      <a:pt x="10668" y="571"/>
                                      <a:pt x="10744" y="724"/>
                                    </a:cubicBezTo>
                                    <a:cubicBezTo>
                                      <a:pt x="11036" y="571"/>
                                      <a:pt x="11189" y="521"/>
                                      <a:pt x="11379" y="432"/>
                                    </a:cubicBezTo>
                                    <a:cubicBezTo>
                                      <a:pt x="10084" y="4140"/>
                                      <a:pt x="9741" y="4687"/>
                                      <a:pt x="6210" y="9284"/>
                                    </a:cubicBezTo>
                                    <a:cubicBezTo>
                                      <a:pt x="7785" y="9982"/>
                                      <a:pt x="8496" y="10300"/>
                                      <a:pt x="9881" y="10985"/>
                                    </a:cubicBezTo>
                                    <a:cubicBezTo>
                                      <a:pt x="9677" y="11532"/>
                                      <a:pt x="9373" y="12116"/>
                                      <a:pt x="8979" y="12688"/>
                                    </a:cubicBezTo>
                                    <a:cubicBezTo>
                                      <a:pt x="10973" y="13615"/>
                                      <a:pt x="11646" y="13957"/>
                                      <a:pt x="13627" y="14580"/>
                                    </a:cubicBezTo>
                                    <a:cubicBezTo>
                                      <a:pt x="15685" y="13881"/>
                                      <a:pt x="16421" y="13513"/>
                                      <a:pt x="17818" y="12688"/>
                                    </a:cubicBezTo>
                                    <a:cubicBezTo>
                                      <a:pt x="17463" y="12154"/>
                                      <a:pt x="17145" y="11761"/>
                                      <a:pt x="16866" y="11227"/>
                                    </a:cubicBezTo>
                                    <a:lnTo>
                                      <a:pt x="18447" y="10506"/>
                                    </a:lnTo>
                                    <a:lnTo>
                                      <a:pt x="18447" y="16345"/>
                                    </a:lnTo>
                                    <a:lnTo>
                                      <a:pt x="0" y="16345"/>
                                    </a:lnTo>
                                    <a:lnTo>
                                      <a:pt x="0" y="9491"/>
                                    </a:lnTo>
                                    <a:lnTo>
                                      <a:pt x="673" y="8204"/>
                                    </a:lnTo>
                                    <a:cubicBezTo>
                                      <a:pt x="889" y="8103"/>
                                      <a:pt x="927" y="8090"/>
                                      <a:pt x="1041" y="8293"/>
                                    </a:cubicBezTo>
                                    <a:cubicBezTo>
                                      <a:pt x="1448" y="9525"/>
                                      <a:pt x="889" y="10554"/>
                                      <a:pt x="1676" y="10681"/>
                                    </a:cubicBezTo>
                                    <a:cubicBezTo>
                                      <a:pt x="1715" y="10744"/>
                                      <a:pt x="1765" y="10655"/>
                                      <a:pt x="1778" y="10706"/>
                                    </a:cubicBezTo>
                                    <a:cubicBezTo>
                                      <a:pt x="1867" y="10909"/>
                                      <a:pt x="2489" y="10719"/>
                                      <a:pt x="2540" y="11697"/>
                                    </a:cubicBezTo>
                                    <a:cubicBezTo>
                                      <a:pt x="3467" y="11100"/>
                                      <a:pt x="3073" y="10516"/>
                                      <a:pt x="2756" y="10338"/>
                                    </a:cubicBezTo>
                                    <a:cubicBezTo>
                                      <a:pt x="2540" y="10173"/>
                                      <a:pt x="3023" y="10300"/>
                                      <a:pt x="3073" y="10173"/>
                                    </a:cubicBezTo>
                                    <a:cubicBezTo>
                                      <a:pt x="3023" y="9640"/>
                                      <a:pt x="2096" y="9157"/>
                                      <a:pt x="1676" y="8293"/>
                                    </a:cubicBezTo>
                                    <a:cubicBezTo>
                                      <a:pt x="1676" y="7658"/>
                                      <a:pt x="3404" y="8916"/>
                                      <a:pt x="3861" y="8928"/>
                                    </a:cubicBezTo>
                                    <a:cubicBezTo>
                                      <a:pt x="3988" y="8916"/>
                                      <a:pt x="4001" y="8865"/>
                                      <a:pt x="4026" y="8827"/>
                                    </a:cubicBezTo>
                                    <a:lnTo>
                                      <a:pt x="4026" y="8839"/>
                                    </a:lnTo>
                                    <a:cubicBezTo>
                                      <a:pt x="4166" y="9157"/>
                                      <a:pt x="4763" y="8776"/>
                                      <a:pt x="4788" y="9678"/>
                                    </a:cubicBezTo>
                                    <a:cubicBezTo>
                                      <a:pt x="5309" y="9272"/>
                                      <a:pt x="4839" y="8395"/>
                                      <a:pt x="4280" y="8103"/>
                                    </a:cubicBezTo>
                                    <a:lnTo>
                                      <a:pt x="4407" y="8103"/>
                                    </a:lnTo>
                                    <a:cubicBezTo>
                                      <a:pt x="4445" y="8065"/>
                                      <a:pt x="4445" y="7989"/>
                                      <a:pt x="4394" y="7836"/>
                                    </a:cubicBezTo>
                                    <a:cubicBezTo>
                                      <a:pt x="4064" y="7480"/>
                                      <a:pt x="3404" y="7798"/>
                                      <a:pt x="2489" y="7303"/>
                                    </a:cubicBezTo>
                                    <a:cubicBezTo>
                                      <a:pt x="2299" y="7239"/>
                                      <a:pt x="2362" y="7062"/>
                                      <a:pt x="2362" y="7062"/>
                                    </a:cubicBezTo>
                                    <a:cubicBezTo>
                                      <a:pt x="5309" y="4115"/>
                                      <a:pt x="6909" y="2629"/>
                                      <a:pt x="7264" y="2274"/>
                                    </a:cubicBezTo>
                                    <a:cubicBezTo>
                                      <a:pt x="7264" y="2781"/>
                                      <a:pt x="7379" y="2946"/>
                                      <a:pt x="7709" y="3378"/>
                                    </a:cubicBezTo>
                                    <a:cubicBezTo>
                                      <a:pt x="9068" y="1880"/>
                                      <a:pt x="9258" y="1854"/>
                                      <a:pt x="1027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1" name="Shape 124"/>
                            <wps:cNvSpPr/>
                            <wps:spPr>
                              <a:xfrm>
                                <a:off x="253082" y="233408"/>
                                <a:ext cx="6960" cy="11228"/>
                              </a:xfrm>
                              <a:custGeom>
                                <a:avLst/>
                                <a:gdLst/>
                                <a:ahLst/>
                                <a:cxnLst/>
                                <a:rect l="0" t="0" r="0" b="0"/>
                                <a:pathLst>
                                  <a:path w="6960" h="11228">
                                    <a:moveTo>
                                      <a:pt x="4877" y="0"/>
                                    </a:moveTo>
                                    <a:cubicBezTo>
                                      <a:pt x="5182" y="584"/>
                                      <a:pt x="5385" y="800"/>
                                      <a:pt x="6020" y="978"/>
                                    </a:cubicBezTo>
                                    <a:cubicBezTo>
                                      <a:pt x="6604" y="800"/>
                                      <a:pt x="6960" y="51"/>
                                      <a:pt x="6960" y="89"/>
                                    </a:cubicBezTo>
                                    <a:cubicBezTo>
                                      <a:pt x="5956" y="1943"/>
                                      <a:pt x="4813" y="4293"/>
                                      <a:pt x="4051" y="5373"/>
                                    </a:cubicBezTo>
                                    <a:cubicBezTo>
                                      <a:pt x="4788" y="5562"/>
                                      <a:pt x="5169" y="5626"/>
                                      <a:pt x="5804" y="5385"/>
                                    </a:cubicBezTo>
                                    <a:cubicBezTo>
                                      <a:pt x="4991" y="6312"/>
                                      <a:pt x="1715" y="10211"/>
                                      <a:pt x="927" y="11011"/>
                                    </a:cubicBezTo>
                                    <a:cubicBezTo>
                                      <a:pt x="737" y="11227"/>
                                      <a:pt x="673" y="11214"/>
                                      <a:pt x="368" y="11214"/>
                                    </a:cubicBezTo>
                                    <a:lnTo>
                                      <a:pt x="0" y="11228"/>
                                    </a:lnTo>
                                    <a:lnTo>
                                      <a:pt x="0" y="5658"/>
                                    </a:lnTo>
                                    <a:lnTo>
                                      <a:pt x="2096" y="89"/>
                                    </a:lnTo>
                                    <a:cubicBezTo>
                                      <a:pt x="2489" y="686"/>
                                      <a:pt x="2845" y="889"/>
                                      <a:pt x="3531" y="1118"/>
                                    </a:cubicBezTo>
                                    <a:cubicBezTo>
                                      <a:pt x="4229" y="648"/>
                                      <a:pt x="4445" y="686"/>
                                      <a:pt x="487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2" name="Shape 125"/>
                            <wps:cNvSpPr/>
                            <wps:spPr>
                              <a:xfrm>
                                <a:off x="270849" y="223604"/>
                                <a:ext cx="679" cy="1674"/>
                              </a:xfrm>
                              <a:custGeom>
                                <a:avLst/>
                                <a:gdLst/>
                                <a:ahLst/>
                                <a:cxnLst/>
                                <a:rect l="0" t="0" r="0" b="0"/>
                                <a:pathLst>
                                  <a:path w="679" h="1674">
                                    <a:moveTo>
                                      <a:pt x="0" y="0"/>
                                    </a:moveTo>
                                    <a:lnTo>
                                      <a:pt x="679" y="68"/>
                                    </a:lnTo>
                                    <a:lnTo>
                                      <a:pt x="679" y="167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3" name="Shape 126"/>
                            <wps:cNvSpPr/>
                            <wps:spPr>
                              <a:xfrm>
                                <a:off x="270785" y="221585"/>
                                <a:ext cx="743" cy="1460"/>
                              </a:xfrm>
                              <a:custGeom>
                                <a:avLst/>
                                <a:gdLst/>
                                <a:ahLst/>
                                <a:cxnLst/>
                                <a:rect l="0" t="0" r="0" b="0"/>
                                <a:pathLst>
                                  <a:path w="743" h="1460">
                                    <a:moveTo>
                                      <a:pt x="0" y="0"/>
                                    </a:moveTo>
                                    <a:lnTo>
                                      <a:pt x="743" y="134"/>
                                    </a:lnTo>
                                    <a:lnTo>
                                      <a:pt x="743" y="146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4" name="Shape 127"/>
                            <wps:cNvSpPr/>
                            <wps:spPr>
                              <a:xfrm>
                                <a:off x="270671" y="219554"/>
                                <a:ext cx="857" cy="1838"/>
                              </a:xfrm>
                              <a:custGeom>
                                <a:avLst/>
                                <a:gdLst/>
                                <a:ahLst/>
                                <a:cxnLst/>
                                <a:rect l="0" t="0" r="0" b="0"/>
                                <a:pathLst>
                                  <a:path w="857" h="1838">
                                    <a:moveTo>
                                      <a:pt x="857" y="0"/>
                                    </a:moveTo>
                                    <a:lnTo>
                                      <a:pt x="857" y="1838"/>
                                    </a:lnTo>
                                    <a:lnTo>
                                      <a:pt x="0" y="50"/>
                                    </a:lnTo>
                                    <a:lnTo>
                                      <a:pt x="8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5" name="Shape 128"/>
                            <wps:cNvSpPr/>
                            <wps:spPr>
                              <a:xfrm>
                                <a:off x="253082" y="207083"/>
                                <a:ext cx="18447" cy="18579"/>
                              </a:xfrm>
                              <a:custGeom>
                                <a:avLst/>
                                <a:gdLst/>
                                <a:ahLst/>
                                <a:cxnLst/>
                                <a:rect l="0" t="0" r="0" b="0"/>
                                <a:pathLst>
                                  <a:path w="18447" h="18579">
                                    <a:moveTo>
                                      <a:pt x="18447" y="0"/>
                                    </a:moveTo>
                                    <a:lnTo>
                                      <a:pt x="18447" y="12211"/>
                                    </a:lnTo>
                                    <a:lnTo>
                                      <a:pt x="14923" y="8508"/>
                                    </a:lnTo>
                                    <a:cubicBezTo>
                                      <a:pt x="13386" y="8153"/>
                                      <a:pt x="10960" y="8533"/>
                                      <a:pt x="10287" y="9930"/>
                                    </a:cubicBezTo>
                                    <a:lnTo>
                                      <a:pt x="10274" y="9930"/>
                                    </a:lnTo>
                                    <a:lnTo>
                                      <a:pt x="10249" y="9943"/>
                                    </a:lnTo>
                                    <a:cubicBezTo>
                                      <a:pt x="10058" y="9943"/>
                                      <a:pt x="9855" y="9981"/>
                                      <a:pt x="9627" y="10045"/>
                                    </a:cubicBezTo>
                                    <a:cubicBezTo>
                                      <a:pt x="9627" y="9524"/>
                                      <a:pt x="9563" y="8356"/>
                                      <a:pt x="9563" y="7759"/>
                                    </a:cubicBezTo>
                                    <a:cubicBezTo>
                                      <a:pt x="10058" y="7809"/>
                                      <a:pt x="10833" y="7809"/>
                                      <a:pt x="11341" y="7873"/>
                                    </a:cubicBezTo>
                                    <a:cubicBezTo>
                                      <a:pt x="11354" y="7492"/>
                                      <a:pt x="11341" y="7124"/>
                                      <a:pt x="11341" y="6590"/>
                                    </a:cubicBezTo>
                                    <a:cubicBezTo>
                                      <a:pt x="10668" y="6705"/>
                                      <a:pt x="10401" y="6781"/>
                                      <a:pt x="9563" y="6755"/>
                                    </a:cubicBezTo>
                                    <a:cubicBezTo>
                                      <a:pt x="9563" y="6108"/>
                                      <a:pt x="9766" y="5523"/>
                                      <a:pt x="9855" y="4952"/>
                                    </a:cubicBezTo>
                                    <a:cubicBezTo>
                                      <a:pt x="9258" y="4964"/>
                                      <a:pt x="8712" y="4990"/>
                                      <a:pt x="8115" y="4952"/>
                                    </a:cubicBezTo>
                                    <a:cubicBezTo>
                                      <a:pt x="8204" y="5485"/>
                                      <a:pt x="8420" y="6209"/>
                                      <a:pt x="8420" y="6755"/>
                                    </a:cubicBezTo>
                                    <a:cubicBezTo>
                                      <a:pt x="7620" y="6781"/>
                                      <a:pt x="7417" y="6755"/>
                                      <a:pt x="6604" y="6653"/>
                                    </a:cubicBezTo>
                                    <a:cubicBezTo>
                                      <a:pt x="6604" y="7047"/>
                                      <a:pt x="6680" y="7568"/>
                                      <a:pt x="6680" y="8013"/>
                                    </a:cubicBezTo>
                                    <a:cubicBezTo>
                                      <a:pt x="7341" y="7873"/>
                                      <a:pt x="7938" y="7809"/>
                                      <a:pt x="8420" y="7809"/>
                                    </a:cubicBezTo>
                                    <a:cubicBezTo>
                                      <a:pt x="8446" y="8711"/>
                                      <a:pt x="8420" y="9384"/>
                                      <a:pt x="8446" y="10324"/>
                                    </a:cubicBezTo>
                                    <a:cubicBezTo>
                                      <a:pt x="7417" y="10755"/>
                                      <a:pt x="6782" y="11569"/>
                                      <a:pt x="7671" y="13017"/>
                                    </a:cubicBezTo>
                                    <a:cubicBezTo>
                                      <a:pt x="7836" y="12648"/>
                                      <a:pt x="8065" y="12382"/>
                                      <a:pt x="8420" y="12191"/>
                                    </a:cubicBezTo>
                                    <a:lnTo>
                                      <a:pt x="8420" y="12724"/>
                                    </a:lnTo>
                                    <a:lnTo>
                                      <a:pt x="8420" y="12750"/>
                                    </a:lnTo>
                                    <a:lnTo>
                                      <a:pt x="8420" y="14604"/>
                                    </a:lnTo>
                                    <a:lnTo>
                                      <a:pt x="9563" y="14604"/>
                                    </a:lnTo>
                                    <a:lnTo>
                                      <a:pt x="9563" y="12673"/>
                                    </a:lnTo>
                                    <a:cubicBezTo>
                                      <a:pt x="9957" y="12673"/>
                                      <a:pt x="10401" y="12712"/>
                                      <a:pt x="10770" y="12610"/>
                                    </a:cubicBezTo>
                                    <a:cubicBezTo>
                                      <a:pt x="11189" y="12902"/>
                                      <a:pt x="11773" y="13880"/>
                                      <a:pt x="11646" y="14363"/>
                                    </a:cubicBezTo>
                                    <a:cubicBezTo>
                                      <a:pt x="11455" y="15201"/>
                                      <a:pt x="10439" y="15430"/>
                                      <a:pt x="9563" y="16293"/>
                                    </a:cubicBezTo>
                                    <a:cubicBezTo>
                                      <a:pt x="9957" y="16217"/>
                                      <a:pt x="10122" y="16217"/>
                                      <a:pt x="10516" y="16115"/>
                                    </a:cubicBezTo>
                                    <a:cubicBezTo>
                                      <a:pt x="9881" y="16852"/>
                                      <a:pt x="9258" y="17805"/>
                                      <a:pt x="8865" y="18579"/>
                                    </a:cubicBezTo>
                                    <a:cubicBezTo>
                                      <a:pt x="6134" y="18109"/>
                                      <a:pt x="4775" y="17601"/>
                                      <a:pt x="2845" y="16433"/>
                                    </a:cubicBezTo>
                                    <a:lnTo>
                                      <a:pt x="0" y="11679"/>
                                    </a:lnTo>
                                    <a:lnTo>
                                      <a:pt x="0" y="9331"/>
                                    </a:lnTo>
                                    <a:lnTo>
                                      <a:pt x="470" y="9118"/>
                                    </a:lnTo>
                                    <a:lnTo>
                                      <a:pt x="1003" y="9562"/>
                                    </a:lnTo>
                                    <a:lnTo>
                                      <a:pt x="1676" y="9028"/>
                                    </a:lnTo>
                                    <a:lnTo>
                                      <a:pt x="2388" y="9397"/>
                                    </a:lnTo>
                                    <a:lnTo>
                                      <a:pt x="2591" y="8660"/>
                                    </a:lnTo>
                                    <a:lnTo>
                                      <a:pt x="3289" y="8698"/>
                                    </a:lnTo>
                                    <a:lnTo>
                                      <a:pt x="3086" y="8076"/>
                                    </a:lnTo>
                                    <a:lnTo>
                                      <a:pt x="3620" y="7759"/>
                                    </a:lnTo>
                                    <a:lnTo>
                                      <a:pt x="3404" y="7238"/>
                                    </a:lnTo>
                                    <a:lnTo>
                                      <a:pt x="3937" y="6755"/>
                                    </a:lnTo>
                                    <a:lnTo>
                                      <a:pt x="3365" y="6349"/>
                                    </a:lnTo>
                                    <a:lnTo>
                                      <a:pt x="3531" y="5625"/>
                                    </a:lnTo>
                                    <a:lnTo>
                                      <a:pt x="2756" y="5409"/>
                                    </a:lnTo>
                                    <a:lnTo>
                                      <a:pt x="2756" y="4761"/>
                                    </a:lnTo>
                                    <a:lnTo>
                                      <a:pt x="2096" y="4698"/>
                                    </a:lnTo>
                                    <a:lnTo>
                                      <a:pt x="1905" y="4037"/>
                                    </a:lnTo>
                                    <a:lnTo>
                                      <a:pt x="1194" y="4317"/>
                                    </a:lnTo>
                                    <a:lnTo>
                                      <a:pt x="711" y="3758"/>
                                    </a:lnTo>
                                    <a:lnTo>
                                      <a:pt x="241" y="4317"/>
                                    </a:lnTo>
                                    <a:lnTo>
                                      <a:pt x="0" y="4233"/>
                                    </a:lnTo>
                                    <a:lnTo>
                                      <a:pt x="0" y="7"/>
                                    </a:lnTo>
                                    <a:lnTo>
                                      <a:pt x="184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6" name="Shape 129"/>
                            <wps:cNvSpPr/>
                            <wps:spPr>
                              <a:xfrm>
                                <a:off x="271528" y="276487"/>
                                <a:ext cx="4839" cy="35209"/>
                              </a:xfrm>
                              <a:custGeom>
                                <a:avLst/>
                                <a:gdLst/>
                                <a:ahLst/>
                                <a:cxnLst/>
                                <a:rect l="0" t="0" r="0" b="0"/>
                                <a:pathLst>
                                  <a:path w="4839" h="35209">
                                    <a:moveTo>
                                      <a:pt x="0" y="0"/>
                                    </a:moveTo>
                                    <a:lnTo>
                                      <a:pt x="2013" y="2541"/>
                                    </a:lnTo>
                                    <a:lnTo>
                                      <a:pt x="4147" y="2541"/>
                                    </a:lnTo>
                                    <a:lnTo>
                                      <a:pt x="4147" y="394"/>
                                    </a:lnTo>
                                    <a:lnTo>
                                      <a:pt x="4839" y="394"/>
                                    </a:lnTo>
                                    <a:lnTo>
                                      <a:pt x="4839" y="26665"/>
                                    </a:lnTo>
                                    <a:lnTo>
                                      <a:pt x="2546" y="25552"/>
                                    </a:lnTo>
                                    <a:cubicBezTo>
                                      <a:pt x="2369" y="26035"/>
                                      <a:pt x="2432" y="26620"/>
                                      <a:pt x="2546" y="27064"/>
                                    </a:cubicBezTo>
                                    <a:cubicBezTo>
                                      <a:pt x="1708" y="27368"/>
                                      <a:pt x="1162" y="27318"/>
                                      <a:pt x="425" y="27889"/>
                                    </a:cubicBezTo>
                                    <a:cubicBezTo>
                                      <a:pt x="1276" y="28067"/>
                                      <a:pt x="1835" y="28220"/>
                                      <a:pt x="2318" y="29058"/>
                                    </a:cubicBezTo>
                                    <a:cubicBezTo>
                                      <a:pt x="1441" y="29210"/>
                                      <a:pt x="806" y="29718"/>
                                      <a:pt x="641" y="30493"/>
                                    </a:cubicBezTo>
                                    <a:lnTo>
                                      <a:pt x="4839" y="29327"/>
                                    </a:lnTo>
                                    <a:lnTo>
                                      <a:pt x="4839" y="35209"/>
                                    </a:lnTo>
                                    <a:lnTo>
                                      <a:pt x="0" y="33589"/>
                                    </a:lnTo>
                                    <a:lnTo>
                                      <a:pt x="0" y="20413"/>
                                    </a:lnTo>
                                    <a:lnTo>
                                      <a:pt x="1314" y="21209"/>
                                    </a:lnTo>
                                    <a:cubicBezTo>
                                      <a:pt x="2483" y="19393"/>
                                      <a:pt x="3575" y="17450"/>
                                      <a:pt x="4756" y="15329"/>
                                    </a:cubicBezTo>
                                    <a:lnTo>
                                      <a:pt x="4147" y="12828"/>
                                    </a:lnTo>
                                    <a:lnTo>
                                      <a:pt x="2521" y="10656"/>
                                    </a:lnTo>
                                    <a:lnTo>
                                      <a:pt x="0" y="965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7" name="Shape 130"/>
                            <wps:cNvSpPr/>
                            <wps:spPr>
                              <a:xfrm>
                                <a:off x="271528" y="269372"/>
                                <a:ext cx="959" cy="1717"/>
                              </a:xfrm>
                              <a:custGeom>
                                <a:avLst/>
                                <a:gdLst/>
                                <a:ahLst/>
                                <a:cxnLst/>
                                <a:rect l="0" t="0" r="0" b="0"/>
                                <a:pathLst>
                                  <a:path w="959" h="1717">
                                    <a:moveTo>
                                      <a:pt x="0" y="0"/>
                                    </a:moveTo>
                                    <a:lnTo>
                                      <a:pt x="959" y="1717"/>
                                    </a:lnTo>
                                    <a:lnTo>
                                      <a:pt x="0" y="148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8" name="Shape 131"/>
                            <wps:cNvSpPr/>
                            <wps:spPr>
                              <a:xfrm>
                                <a:off x="271528" y="260606"/>
                                <a:ext cx="2191" cy="8896"/>
                              </a:xfrm>
                              <a:custGeom>
                                <a:avLst/>
                                <a:gdLst/>
                                <a:ahLst/>
                                <a:cxnLst/>
                                <a:rect l="0" t="0" r="0" b="0"/>
                                <a:pathLst>
                                  <a:path w="2191" h="8896">
                                    <a:moveTo>
                                      <a:pt x="0" y="0"/>
                                    </a:moveTo>
                                    <a:lnTo>
                                      <a:pt x="479" y="334"/>
                                    </a:lnTo>
                                    <a:cubicBezTo>
                                      <a:pt x="740" y="742"/>
                                      <a:pt x="972" y="1130"/>
                                      <a:pt x="2127" y="1479"/>
                                    </a:cubicBezTo>
                                    <a:cubicBezTo>
                                      <a:pt x="1810" y="1809"/>
                                      <a:pt x="1810" y="2139"/>
                                      <a:pt x="1124" y="2139"/>
                                    </a:cubicBezTo>
                                    <a:cubicBezTo>
                                      <a:pt x="2127" y="2724"/>
                                      <a:pt x="1937" y="3080"/>
                                      <a:pt x="2191" y="3638"/>
                                    </a:cubicBezTo>
                                    <a:cubicBezTo>
                                      <a:pt x="1556" y="3638"/>
                                      <a:pt x="1886" y="3943"/>
                                      <a:pt x="1099" y="3638"/>
                                    </a:cubicBezTo>
                                    <a:cubicBezTo>
                                      <a:pt x="1886" y="4349"/>
                                      <a:pt x="1708" y="4451"/>
                                      <a:pt x="2013" y="5264"/>
                                    </a:cubicBezTo>
                                    <a:cubicBezTo>
                                      <a:pt x="1124" y="5061"/>
                                      <a:pt x="1276" y="5391"/>
                                      <a:pt x="464" y="4807"/>
                                    </a:cubicBezTo>
                                    <a:cubicBezTo>
                                      <a:pt x="1365" y="6076"/>
                                      <a:pt x="1937" y="7041"/>
                                      <a:pt x="959" y="8896"/>
                                    </a:cubicBezTo>
                                    <a:lnTo>
                                      <a:pt x="0" y="796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9" name="Shape 132"/>
                            <wps:cNvSpPr/>
                            <wps:spPr>
                              <a:xfrm>
                                <a:off x="274948" y="260203"/>
                                <a:ext cx="1419" cy="7786"/>
                              </a:xfrm>
                              <a:custGeom>
                                <a:avLst/>
                                <a:gdLst/>
                                <a:ahLst/>
                                <a:cxnLst/>
                                <a:rect l="0" t="0" r="0" b="0"/>
                                <a:pathLst>
                                  <a:path w="1419" h="7786">
                                    <a:moveTo>
                                      <a:pt x="1419" y="0"/>
                                    </a:moveTo>
                                    <a:lnTo>
                                      <a:pt x="1419" y="7786"/>
                                    </a:lnTo>
                                    <a:lnTo>
                                      <a:pt x="702" y="5844"/>
                                    </a:lnTo>
                                    <a:cubicBezTo>
                                      <a:pt x="16" y="3819"/>
                                      <a:pt x="0" y="1669"/>
                                      <a:pt x="767" y="207"/>
                                    </a:cubicBezTo>
                                    <a:lnTo>
                                      <a:pt x="14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1" name="Shape 134"/>
                            <wps:cNvSpPr/>
                            <wps:spPr>
                              <a:xfrm>
                                <a:off x="275104" y="239124"/>
                                <a:ext cx="1264" cy="2135"/>
                              </a:xfrm>
                              <a:custGeom>
                                <a:avLst/>
                                <a:gdLst/>
                                <a:ahLst/>
                                <a:cxnLst/>
                                <a:rect l="0" t="0" r="0" b="0"/>
                                <a:pathLst>
                                  <a:path w="1264" h="2135">
                                    <a:moveTo>
                                      <a:pt x="0" y="0"/>
                                    </a:moveTo>
                                    <a:lnTo>
                                      <a:pt x="1264" y="314"/>
                                    </a:lnTo>
                                    <a:lnTo>
                                      <a:pt x="1264" y="213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2" name="Shape 135"/>
                            <wps:cNvSpPr/>
                            <wps:spPr>
                              <a:xfrm>
                                <a:off x="273287" y="233625"/>
                                <a:ext cx="3080" cy="4980"/>
                              </a:xfrm>
                              <a:custGeom>
                                <a:avLst/>
                                <a:gdLst/>
                                <a:ahLst/>
                                <a:cxnLst/>
                                <a:rect l="0" t="0" r="0" b="0"/>
                                <a:pathLst>
                                  <a:path w="3080" h="4980">
                                    <a:moveTo>
                                      <a:pt x="2134" y="0"/>
                                    </a:moveTo>
                                    <a:lnTo>
                                      <a:pt x="3080" y="672"/>
                                    </a:lnTo>
                                    <a:lnTo>
                                      <a:pt x="3080" y="4980"/>
                                    </a:lnTo>
                                    <a:lnTo>
                                      <a:pt x="0" y="140"/>
                                    </a:lnTo>
                                    <a:cubicBezTo>
                                      <a:pt x="432" y="609"/>
                                      <a:pt x="673" y="724"/>
                                      <a:pt x="978" y="901"/>
                                    </a:cubicBezTo>
                                    <a:cubicBezTo>
                                      <a:pt x="1714" y="826"/>
                                      <a:pt x="1918" y="584"/>
                                      <a:pt x="213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3" name="Shape 136"/>
                            <wps:cNvSpPr/>
                            <wps:spPr>
                              <a:xfrm>
                                <a:off x="271528" y="207081"/>
                                <a:ext cx="4839" cy="18682"/>
                              </a:xfrm>
                              <a:custGeom>
                                <a:avLst/>
                                <a:gdLst/>
                                <a:ahLst/>
                                <a:cxnLst/>
                                <a:rect l="0" t="0" r="0" b="0"/>
                                <a:pathLst>
                                  <a:path w="4839" h="18682">
                                    <a:moveTo>
                                      <a:pt x="4839" y="0"/>
                                    </a:moveTo>
                                    <a:lnTo>
                                      <a:pt x="4839" y="4160"/>
                                    </a:lnTo>
                                    <a:lnTo>
                                      <a:pt x="4786" y="4111"/>
                                    </a:lnTo>
                                    <a:cubicBezTo>
                                      <a:pt x="3327" y="3976"/>
                                      <a:pt x="1886" y="4503"/>
                                      <a:pt x="1886" y="5246"/>
                                    </a:cubicBezTo>
                                    <a:lnTo>
                                      <a:pt x="4839" y="6894"/>
                                    </a:lnTo>
                                    <a:lnTo>
                                      <a:pt x="4839" y="6992"/>
                                    </a:lnTo>
                                    <a:lnTo>
                                      <a:pt x="1886" y="8358"/>
                                    </a:lnTo>
                                    <a:cubicBezTo>
                                      <a:pt x="1886" y="9234"/>
                                      <a:pt x="3305" y="9809"/>
                                      <a:pt x="4753" y="9700"/>
                                    </a:cubicBezTo>
                                    <a:lnTo>
                                      <a:pt x="4839" y="9622"/>
                                    </a:lnTo>
                                    <a:lnTo>
                                      <a:pt x="4839" y="17519"/>
                                    </a:lnTo>
                                    <a:lnTo>
                                      <a:pt x="197" y="18682"/>
                                    </a:lnTo>
                                    <a:lnTo>
                                      <a:pt x="0" y="18197"/>
                                    </a:lnTo>
                                    <a:lnTo>
                                      <a:pt x="0" y="16592"/>
                                    </a:lnTo>
                                    <a:lnTo>
                                      <a:pt x="337" y="16625"/>
                                    </a:lnTo>
                                    <a:lnTo>
                                      <a:pt x="0" y="15964"/>
                                    </a:lnTo>
                                    <a:lnTo>
                                      <a:pt x="0" y="14639"/>
                                    </a:lnTo>
                                    <a:lnTo>
                                      <a:pt x="172" y="14670"/>
                                    </a:lnTo>
                                    <a:lnTo>
                                      <a:pt x="0" y="14312"/>
                                    </a:lnTo>
                                    <a:lnTo>
                                      <a:pt x="0" y="12473"/>
                                    </a:lnTo>
                                    <a:lnTo>
                                      <a:pt x="235" y="12460"/>
                                    </a:lnTo>
                                    <a:lnTo>
                                      <a:pt x="0" y="12213"/>
                                    </a:lnTo>
                                    <a:lnTo>
                                      <a:pt x="0" y="2"/>
                                    </a:lnTo>
                                    <a:lnTo>
                                      <a:pt x="48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4" name="Shape 137"/>
                            <wps:cNvSpPr/>
                            <wps:spPr>
                              <a:xfrm>
                                <a:off x="276367" y="305265"/>
                                <a:ext cx="4655" cy="7990"/>
                              </a:xfrm>
                              <a:custGeom>
                                <a:avLst/>
                                <a:gdLst/>
                                <a:ahLst/>
                                <a:cxnLst/>
                                <a:rect l="0" t="0" r="0" b="0"/>
                                <a:pathLst>
                                  <a:path w="4655" h="7990">
                                    <a:moveTo>
                                      <a:pt x="1975" y="0"/>
                                    </a:moveTo>
                                    <a:lnTo>
                                      <a:pt x="4655" y="695"/>
                                    </a:lnTo>
                                    <a:lnTo>
                                      <a:pt x="4655" y="7990"/>
                                    </a:lnTo>
                                    <a:lnTo>
                                      <a:pt x="0" y="6431"/>
                                    </a:lnTo>
                                    <a:lnTo>
                                      <a:pt x="0" y="549"/>
                                    </a:lnTo>
                                    <a:lnTo>
                                      <a:pt x="197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5" name="Shape 138"/>
                            <wps:cNvSpPr/>
                            <wps:spPr>
                              <a:xfrm>
                                <a:off x="275510" y="258898"/>
                                <a:ext cx="6109" cy="44818"/>
                              </a:xfrm>
                              <a:custGeom>
                                <a:avLst/>
                                <a:gdLst/>
                                <a:ahLst/>
                                <a:cxnLst/>
                                <a:rect l="0" t="0" r="0" b="0"/>
                                <a:pathLst>
                                  <a:path w="6109" h="44818">
                                    <a:moveTo>
                                      <a:pt x="4966" y="0"/>
                                    </a:moveTo>
                                    <a:lnTo>
                                      <a:pt x="5512" y="535"/>
                                    </a:lnTo>
                                    <a:lnTo>
                                      <a:pt x="5512" y="1983"/>
                                    </a:lnTo>
                                    <a:lnTo>
                                      <a:pt x="2756" y="851"/>
                                    </a:lnTo>
                                    <a:cubicBezTo>
                                      <a:pt x="0" y="1486"/>
                                      <a:pt x="800" y="6185"/>
                                      <a:pt x="1892" y="8141"/>
                                    </a:cubicBezTo>
                                    <a:cubicBezTo>
                                      <a:pt x="3073" y="6820"/>
                                      <a:pt x="4712" y="8433"/>
                                      <a:pt x="3721" y="9207"/>
                                    </a:cubicBezTo>
                                    <a:cubicBezTo>
                                      <a:pt x="3620" y="8560"/>
                                      <a:pt x="3073" y="8433"/>
                                      <a:pt x="2476" y="9131"/>
                                    </a:cubicBezTo>
                                    <a:cubicBezTo>
                                      <a:pt x="2476" y="9563"/>
                                      <a:pt x="2616" y="9893"/>
                                      <a:pt x="2985" y="10376"/>
                                    </a:cubicBezTo>
                                    <a:cubicBezTo>
                                      <a:pt x="4763" y="8293"/>
                                      <a:pt x="6109" y="10858"/>
                                      <a:pt x="5118" y="11481"/>
                                    </a:cubicBezTo>
                                    <a:cubicBezTo>
                                      <a:pt x="5093" y="10706"/>
                                      <a:pt x="4204" y="10668"/>
                                      <a:pt x="3759" y="11049"/>
                                    </a:cubicBezTo>
                                    <a:cubicBezTo>
                                      <a:pt x="3480" y="11761"/>
                                      <a:pt x="3493" y="11912"/>
                                      <a:pt x="3874" y="12662"/>
                                    </a:cubicBezTo>
                                    <a:cubicBezTo>
                                      <a:pt x="4966" y="11684"/>
                                      <a:pt x="6032" y="12802"/>
                                      <a:pt x="5309" y="13677"/>
                                    </a:cubicBezTo>
                                    <a:cubicBezTo>
                                      <a:pt x="5220" y="13056"/>
                                      <a:pt x="4280" y="12954"/>
                                      <a:pt x="4089" y="13906"/>
                                    </a:cubicBezTo>
                                    <a:cubicBezTo>
                                      <a:pt x="3797" y="15418"/>
                                      <a:pt x="4001" y="16167"/>
                                      <a:pt x="3175" y="17983"/>
                                    </a:cubicBezTo>
                                    <a:lnTo>
                                      <a:pt x="4521" y="17983"/>
                                    </a:lnTo>
                                    <a:lnTo>
                                      <a:pt x="4521" y="20130"/>
                                    </a:lnTo>
                                    <a:lnTo>
                                      <a:pt x="5512" y="20040"/>
                                    </a:lnTo>
                                    <a:lnTo>
                                      <a:pt x="5512" y="28672"/>
                                    </a:lnTo>
                                    <a:lnTo>
                                      <a:pt x="5055" y="28486"/>
                                    </a:lnTo>
                                    <a:cubicBezTo>
                                      <a:pt x="5220" y="30175"/>
                                      <a:pt x="5220" y="30417"/>
                                      <a:pt x="5067" y="31979"/>
                                    </a:cubicBezTo>
                                    <a:lnTo>
                                      <a:pt x="5512" y="31456"/>
                                    </a:lnTo>
                                    <a:lnTo>
                                      <a:pt x="5512" y="31495"/>
                                    </a:lnTo>
                                    <a:lnTo>
                                      <a:pt x="1651" y="36779"/>
                                    </a:lnTo>
                                    <a:cubicBezTo>
                                      <a:pt x="699" y="38671"/>
                                      <a:pt x="648" y="41923"/>
                                      <a:pt x="2019" y="44818"/>
                                    </a:cubicBezTo>
                                    <a:lnTo>
                                      <a:pt x="857" y="44254"/>
                                    </a:lnTo>
                                    <a:lnTo>
                                      <a:pt x="857" y="17983"/>
                                    </a:lnTo>
                                    <a:lnTo>
                                      <a:pt x="1676" y="17983"/>
                                    </a:lnTo>
                                    <a:lnTo>
                                      <a:pt x="1740" y="17983"/>
                                    </a:lnTo>
                                    <a:cubicBezTo>
                                      <a:pt x="2667" y="15760"/>
                                      <a:pt x="2680" y="14288"/>
                                      <a:pt x="2388" y="13233"/>
                                    </a:cubicBezTo>
                                    <a:lnTo>
                                      <a:pt x="857" y="9092"/>
                                    </a:lnTo>
                                    <a:lnTo>
                                      <a:pt x="857" y="1306"/>
                                    </a:lnTo>
                                    <a:lnTo>
                                      <a:pt x="49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6" name="Shape 139"/>
                            <wps:cNvSpPr/>
                            <wps:spPr>
                              <a:xfrm>
                                <a:off x="280984" y="247832"/>
                                <a:ext cx="38" cy="213"/>
                              </a:xfrm>
                              <a:custGeom>
                                <a:avLst/>
                                <a:gdLst/>
                                <a:ahLst/>
                                <a:cxnLst/>
                                <a:rect l="0" t="0" r="0" b="0"/>
                                <a:pathLst>
                                  <a:path w="38" h="213">
                                    <a:moveTo>
                                      <a:pt x="38" y="0"/>
                                    </a:moveTo>
                                    <a:lnTo>
                                      <a:pt x="38" y="213"/>
                                    </a:lnTo>
                                    <a:lnTo>
                                      <a:pt x="0" y="81"/>
                                    </a:lnTo>
                                    <a:lnTo>
                                      <a:pt x="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7" name="Shape 140"/>
                            <wps:cNvSpPr/>
                            <wps:spPr>
                              <a:xfrm>
                                <a:off x="276031" y="246198"/>
                                <a:ext cx="4991" cy="7721"/>
                              </a:xfrm>
                              <a:custGeom>
                                <a:avLst/>
                                <a:gdLst/>
                                <a:ahLst/>
                                <a:cxnLst/>
                                <a:rect l="0" t="0" r="0" b="0"/>
                                <a:pathLst>
                                  <a:path w="4991" h="7721">
                                    <a:moveTo>
                                      <a:pt x="1549" y="0"/>
                                    </a:moveTo>
                                    <a:cubicBezTo>
                                      <a:pt x="1791" y="89"/>
                                      <a:pt x="1791" y="89"/>
                                      <a:pt x="1791" y="241"/>
                                    </a:cubicBezTo>
                                    <a:cubicBezTo>
                                      <a:pt x="1372" y="1168"/>
                                      <a:pt x="483" y="1701"/>
                                      <a:pt x="419" y="2260"/>
                                    </a:cubicBezTo>
                                    <a:cubicBezTo>
                                      <a:pt x="483" y="2362"/>
                                      <a:pt x="622" y="2286"/>
                                      <a:pt x="660" y="2362"/>
                                    </a:cubicBezTo>
                                    <a:lnTo>
                                      <a:pt x="686" y="2400"/>
                                    </a:lnTo>
                                    <a:cubicBezTo>
                                      <a:pt x="254" y="2565"/>
                                      <a:pt x="0" y="3124"/>
                                      <a:pt x="965" y="3848"/>
                                    </a:cubicBezTo>
                                    <a:cubicBezTo>
                                      <a:pt x="1003" y="2654"/>
                                      <a:pt x="1842" y="3099"/>
                                      <a:pt x="1664" y="2654"/>
                                    </a:cubicBezTo>
                                    <a:cubicBezTo>
                                      <a:pt x="1778" y="2667"/>
                                      <a:pt x="1867" y="2680"/>
                                      <a:pt x="2007" y="2654"/>
                                    </a:cubicBezTo>
                                    <a:cubicBezTo>
                                      <a:pt x="3061" y="1701"/>
                                      <a:pt x="2007" y="1550"/>
                                      <a:pt x="2426" y="241"/>
                                    </a:cubicBezTo>
                                    <a:cubicBezTo>
                                      <a:pt x="2553" y="89"/>
                                      <a:pt x="2604" y="127"/>
                                      <a:pt x="2794" y="203"/>
                                    </a:cubicBezTo>
                                    <a:cubicBezTo>
                                      <a:pt x="3365" y="977"/>
                                      <a:pt x="2502" y="1245"/>
                                      <a:pt x="3759" y="2236"/>
                                    </a:cubicBezTo>
                                    <a:cubicBezTo>
                                      <a:pt x="3937" y="2274"/>
                                      <a:pt x="4089" y="2260"/>
                                      <a:pt x="4115" y="2222"/>
                                    </a:cubicBezTo>
                                    <a:lnTo>
                                      <a:pt x="4204" y="2260"/>
                                    </a:lnTo>
                                    <a:cubicBezTo>
                                      <a:pt x="4293" y="2489"/>
                                      <a:pt x="4686" y="2274"/>
                                      <a:pt x="4915" y="3467"/>
                                    </a:cubicBezTo>
                                    <a:lnTo>
                                      <a:pt x="4991" y="2119"/>
                                    </a:lnTo>
                                    <a:lnTo>
                                      <a:pt x="4991" y="7721"/>
                                    </a:lnTo>
                                    <a:lnTo>
                                      <a:pt x="337" y="7721"/>
                                    </a:lnTo>
                                    <a:lnTo>
                                      <a:pt x="337" y="622"/>
                                    </a:lnTo>
                                    <a:lnTo>
                                      <a:pt x="154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8" name="Shape 141"/>
                            <wps:cNvSpPr/>
                            <wps:spPr>
                              <a:xfrm>
                                <a:off x="279396" y="246096"/>
                                <a:ext cx="1626" cy="1504"/>
                              </a:xfrm>
                              <a:custGeom>
                                <a:avLst/>
                                <a:gdLst/>
                                <a:ahLst/>
                                <a:cxnLst/>
                                <a:rect l="0" t="0" r="0" b="0"/>
                                <a:pathLst>
                                  <a:path w="1626" h="1504">
                                    <a:moveTo>
                                      <a:pt x="0" y="0"/>
                                    </a:moveTo>
                                    <a:lnTo>
                                      <a:pt x="1626" y="45"/>
                                    </a:lnTo>
                                    <a:lnTo>
                                      <a:pt x="1626" y="150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9" name="Shape 142"/>
                            <wps:cNvSpPr/>
                            <wps:spPr>
                              <a:xfrm>
                                <a:off x="276367" y="244213"/>
                                <a:ext cx="883" cy="1466"/>
                              </a:xfrm>
                              <a:custGeom>
                                <a:avLst/>
                                <a:gdLst/>
                                <a:ahLst/>
                                <a:cxnLst/>
                                <a:rect l="0" t="0" r="0" b="0"/>
                                <a:pathLst>
                                  <a:path w="883" h="1466">
                                    <a:moveTo>
                                      <a:pt x="0" y="0"/>
                                    </a:moveTo>
                                    <a:lnTo>
                                      <a:pt x="768" y="1083"/>
                                    </a:lnTo>
                                    <a:cubicBezTo>
                                      <a:pt x="768" y="1083"/>
                                      <a:pt x="883" y="1159"/>
                                      <a:pt x="667" y="1273"/>
                                    </a:cubicBezTo>
                                    <a:lnTo>
                                      <a:pt x="0" y="146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0" name="Shape 143"/>
                            <wps:cNvSpPr/>
                            <wps:spPr>
                              <a:xfrm>
                                <a:off x="276367" y="233713"/>
                                <a:ext cx="4655" cy="11583"/>
                              </a:xfrm>
                              <a:custGeom>
                                <a:avLst/>
                                <a:gdLst/>
                                <a:ahLst/>
                                <a:cxnLst/>
                                <a:rect l="0" t="0" r="0" b="0"/>
                                <a:pathLst>
                                  <a:path w="4655" h="11583">
                                    <a:moveTo>
                                      <a:pt x="1924" y="0"/>
                                    </a:moveTo>
                                    <a:cubicBezTo>
                                      <a:pt x="1924" y="7976"/>
                                      <a:pt x="2127" y="8040"/>
                                      <a:pt x="4616" y="8802"/>
                                    </a:cubicBezTo>
                                    <a:lnTo>
                                      <a:pt x="4655" y="8839"/>
                                    </a:lnTo>
                                    <a:lnTo>
                                      <a:pt x="4655" y="11519"/>
                                    </a:lnTo>
                                    <a:lnTo>
                                      <a:pt x="2750" y="11468"/>
                                    </a:lnTo>
                                    <a:cubicBezTo>
                                      <a:pt x="2458" y="11468"/>
                                      <a:pt x="2356" y="11583"/>
                                      <a:pt x="2216" y="11291"/>
                                    </a:cubicBezTo>
                                    <a:lnTo>
                                      <a:pt x="0" y="7546"/>
                                    </a:lnTo>
                                    <a:lnTo>
                                      <a:pt x="0" y="5724"/>
                                    </a:lnTo>
                                    <a:lnTo>
                                      <a:pt x="629" y="5880"/>
                                    </a:lnTo>
                                    <a:lnTo>
                                      <a:pt x="0" y="4892"/>
                                    </a:lnTo>
                                    <a:lnTo>
                                      <a:pt x="0" y="583"/>
                                    </a:lnTo>
                                    <a:lnTo>
                                      <a:pt x="629" y="1029"/>
                                    </a:lnTo>
                                    <a:cubicBezTo>
                                      <a:pt x="1416" y="712"/>
                                      <a:pt x="1670" y="712"/>
                                      <a:pt x="192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1" name="Shape 144"/>
                            <wps:cNvSpPr/>
                            <wps:spPr>
                              <a:xfrm>
                                <a:off x="276367" y="213975"/>
                                <a:ext cx="95" cy="97"/>
                              </a:xfrm>
                              <a:custGeom>
                                <a:avLst/>
                                <a:gdLst/>
                                <a:ahLst/>
                                <a:cxnLst/>
                                <a:rect l="0" t="0" r="0" b="0"/>
                                <a:pathLst>
                                  <a:path w="95" h="97">
                                    <a:moveTo>
                                      <a:pt x="0" y="0"/>
                                    </a:moveTo>
                                    <a:lnTo>
                                      <a:pt x="95" y="53"/>
                                    </a:lnTo>
                                    <a:lnTo>
                                      <a:pt x="0" y="9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2" name="Shape 145"/>
                            <wps:cNvSpPr/>
                            <wps:spPr>
                              <a:xfrm>
                                <a:off x="276120" y="207079"/>
                                <a:ext cx="4902" cy="17521"/>
                              </a:xfrm>
                              <a:custGeom>
                                <a:avLst/>
                                <a:gdLst/>
                                <a:ahLst/>
                                <a:cxnLst/>
                                <a:rect l="0" t="0" r="0" b="0"/>
                                <a:pathLst>
                                  <a:path w="4902" h="17521">
                                    <a:moveTo>
                                      <a:pt x="4902" y="0"/>
                                    </a:moveTo>
                                    <a:lnTo>
                                      <a:pt x="4902" y="11704"/>
                                    </a:lnTo>
                                    <a:lnTo>
                                      <a:pt x="3759" y="11534"/>
                                    </a:lnTo>
                                    <a:cubicBezTo>
                                      <a:pt x="0" y="12728"/>
                                      <a:pt x="190" y="14455"/>
                                      <a:pt x="1232" y="17274"/>
                                    </a:cubicBezTo>
                                    <a:lnTo>
                                      <a:pt x="248" y="17521"/>
                                    </a:lnTo>
                                    <a:lnTo>
                                      <a:pt x="248" y="9624"/>
                                    </a:lnTo>
                                    <a:lnTo>
                                      <a:pt x="3200" y="6949"/>
                                    </a:lnTo>
                                    <a:lnTo>
                                      <a:pt x="248" y="4162"/>
                                    </a:lnTo>
                                    <a:lnTo>
                                      <a:pt x="248" y="2"/>
                                    </a:lnTo>
                                    <a:lnTo>
                                      <a:pt x="490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3" name="Shape 146"/>
                            <wps:cNvSpPr/>
                            <wps:spPr>
                              <a:xfrm>
                                <a:off x="281022" y="290114"/>
                                <a:ext cx="203" cy="278"/>
                              </a:xfrm>
                              <a:custGeom>
                                <a:avLst/>
                                <a:gdLst/>
                                <a:ahLst/>
                                <a:cxnLst/>
                                <a:rect l="0" t="0" r="0" b="0"/>
                                <a:pathLst>
                                  <a:path w="203" h="278">
                                    <a:moveTo>
                                      <a:pt x="203" y="0"/>
                                    </a:moveTo>
                                    <a:lnTo>
                                      <a:pt x="0" y="278"/>
                                    </a:lnTo>
                                    <a:lnTo>
                                      <a:pt x="0" y="239"/>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4" name="Shape 147"/>
                            <wps:cNvSpPr/>
                            <wps:spPr>
                              <a:xfrm>
                                <a:off x="280818" y="259432"/>
                                <a:ext cx="3378" cy="7606"/>
                              </a:xfrm>
                              <a:custGeom>
                                <a:avLst/>
                                <a:gdLst/>
                                <a:ahLst/>
                                <a:cxnLst/>
                                <a:rect l="0" t="0" r="0" b="0"/>
                                <a:pathLst>
                                  <a:path w="3378" h="7606">
                                    <a:moveTo>
                                      <a:pt x="203" y="0"/>
                                    </a:moveTo>
                                    <a:lnTo>
                                      <a:pt x="3378" y="3110"/>
                                    </a:lnTo>
                                    <a:cubicBezTo>
                                      <a:pt x="3150" y="3402"/>
                                      <a:pt x="3073" y="3707"/>
                                      <a:pt x="2667" y="3770"/>
                                    </a:cubicBezTo>
                                    <a:cubicBezTo>
                                      <a:pt x="3048" y="4253"/>
                                      <a:pt x="3239" y="4482"/>
                                      <a:pt x="2946" y="5841"/>
                                    </a:cubicBezTo>
                                    <a:cubicBezTo>
                                      <a:pt x="2731" y="5586"/>
                                      <a:pt x="2667" y="5421"/>
                                      <a:pt x="2400" y="5180"/>
                                    </a:cubicBezTo>
                                    <a:cubicBezTo>
                                      <a:pt x="2578" y="5650"/>
                                      <a:pt x="3035" y="6158"/>
                                      <a:pt x="2489" y="6869"/>
                                    </a:cubicBezTo>
                                    <a:cubicBezTo>
                                      <a:pt x="2400" y="6526"/>
                                      <a:pt x="2426" y="6400"/>
                                      <a:pt x="2210" y="6158"/>
                                    </a:cubicBezTo>
                                    <a:cubicBezTo>
                                      <a:pt x="2375" y="6691"/>
                                      <a:pt x="2210" y="7034"/>
                                      <a:pt x="1791" y="7606"/>
                                    </a:cubicBezTo>
                                    <a:cubicBezTo>
                                      <a:pt x="1791" y="6615"/>
                                      <a:pt x="0" y="4647"/>
                                      <a:pt x="1181" y="3821"/>
                                    </a:cubicBezTo>
                                    <a:cubicBezTo>
                                      <a:pt x="813" y="3707"/>
                                      <a:pt x="584" y="3555"/>
                                      <a:pt x="432" y="3225"/>
                                    </a:cubicBezTo>
                                    <a:cubicBezTo>
                                      <a:pt x="1270" y="2919"/>
                                      <a:pt x="813" y="2119"/>
                                      <a:pt x="724" y="1662"/>
                                    </a:cubicBezTo>
                                    <a:lnTo>
                                      <a:pt x="203" y="1448"/>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5" name="Shape 148"/>
                            <wps:cNvSpPr/>
                            <wps:spPr>
                              <a:xfrm>
                                <a:off x="280730" y="254084"/>
                                <a:ext cx="19761" cy="62256"/>
                              </a:xfrm>
                              <a:custGeom>
                                <a:avLst/>
                                <a:gdLst/>
                                <a:ahLst/>
                                <a:cxnLst/>
                                <a:rect l="0" t="0" r="0" b="0"/>
                                <a:pathLst>
                                  <a:path w="19761" h="62256">
                                    <a:moveTo>
                                      <a:pt x="9500" y="0"/>
                                    </a:moveTo>
                                    <a:cubicBezTo>
                                      <a:pt x="11630" y="7471"/>
                                      <a:pt x="13694" y="13912"/>
                                      <a:pt x="15725" y="19509"/>
                                    </a:cubicBezTo>
                                    <a:lnTo>
                                      <a:pt x="19539" y="28645"/>
                                    </a:lnTo>
                                    <a:lnTo>
                                      <a:pt x="19539" y="33468"/>
                                    </a:lnTo>
                                    <a:lnTo>
                                      <a:pt x="18821" y="33769"/>
                                    </a:lnTo>
                                    <a:cubicBezTo>
                                      <a:pt x="18313" y="33820"/>
                                      <a:pt x="18097" y="33896"/>
                                      <a:pt x="17869" y="34227"/>
                                    </a:cubicBezTo>
                                    <a:cubicBezTo>
                                      <a:pt x="17856" y="33719"/>
                                      <a:pt x="12700" y="26467"/>
                                      <a:pt x="14046" y="26531"/>
                                    </a:cubicBezTo>
                                    <a:cubicBezTo>
                                      <a:pt x="16294" y="26594"/>
                                      <a:pt x="14059" y="29439"/>
                                      <a:pt x="17831" y="30798"/>
                                    </a:cubicBezTo>
                                    <a:cubicBezTo>
                                      <a:pt x="16358" y="28537"/>
                                      <a:pt x="19761" y="24295"/>
                                      <a:pt x="14630" y="23444"/>
                                    </a:cubicBezTo>
                                    <a:cubicBezTo>
                                      <a:pt x="16358" y="20434"/>
                                      <a:pt x="11913" y="19254"/>
                                      <a:pt x="13081" y="17297"/>
                                    </a:cubicBezTo>
                                    <a:cubicBezTo>
                                      <a:pt x="11328" y="18212"/>
                                      <a:pt x="10706" y="19050"/>
                                      <a:pt x="11214" y="21095"/>
                                    </a:cubicBezTo>
                                    <a:cubicBezTo>
                                      <a:pt x="11595" y="22759"/>
                                      <a:pt x="12700" y="21730"/>
                                      <a:pt x="11405" y="27508"/>
                                    </a:cubicBezTo>
                                    <a:cubicBezTo>
                                      <a:pt x="10808" y="30950"/>
                                      <a:pt x="11811" y="33681"/>
                                      <a:pt x="12954" y="35040"/>
                                    </a:cubicBezTo>
                                    <a:cubicBezTo>
                                      <a:pt x="14262" y="36576"/>
                                      <a:pt x="15545" y="39294"/>
                                      <a:pt x="16243" y="40818"/>
                                    </a:cubicBezTo>
                                    <a:cubicBezTo>
                                      <a:pt x="14173" y="40818"/>
                                      <a:pt x="13132" y="42050"/>
                                      <a:pt x="13881" y="43358"/>
                                    </a:cubicBezTo>
                                    <a:cubicBezTo>
                                      <a:pt x="14326" y="42736"/>
                                      <a:pt x="14999" y="41897"/>
                                      <a:pt x="15786" y="42545"/>
                                    </a:cubicBezTo>
                                    <a:cubicBezTo>
                                      <a:pt x="17412" y="43688"/>
                                      <a:pt x="10566" y="46203"/>
                                      <a:pt x="13221" y="48971"/>
                                    </a:cubicBezTo>
                                    <a:cubicBezTo>
                                      <a:pt x="12789" y="49759"/>
                                      <a:pt x="13018" y="49492"/>
                                      <a:pt x="12255" y="50000"/>
                                    </a:cubicBezTo>
                                    <a:lnTo>
                                      <a:pt x="12167" y="50013"/>
                                    </a:lnTo>
                                    <a:cubicBezTo>
                                      <a:pt x="11659" y="49467"/>
                                      <a:pt x="11024" y="49505"/>
                                      <a:pt x="10808" y="50038"/>
                                    </a:cubicBezTo>
                                    <a:cubicBezTo>
                                      <a:pt x="10808" y="51613"/>
                                      <a:pt x="12789" y="52210"/>
                                      <a:pt x="14173" y="52489"/>
                                    </a:cubicBezTo>
                                    <a:cubicBezTo>
                                      <a:pt x="13322" y="53055"/>
                                      <a:pt x="13316" y="53477"/>
                                      <a:pt x="13691" y="53608"/>
                                    </a:cubicBezTo>
                                    <a:cubicBezTo>
                                      <a:pt x="14065" y="53740"/>
                                      <a:pt x="14821" y="53582"/>
                                      <a:pt x="15494" y="52984"/>
                                    </a:cubicBezTo>
                                    <a:lnTo>
                                      <a:pt x="15596" y="52984"/>
                                    </a:lnTo>
                                    <a:lnTo>
                                      <a:pt x="19539" y="51878"/>
                                    </a:lnTo>
                                    <a:lnTo>
                                      <a:pt x="19539" y="59280"/>
                                    </a:lnTo>
                                    <a:lnTo>
                                      <a:pt x="9500" y="62256"/>
                                    </a:lnTo>
                                    <a:lnTo>
                                      <a:pt x="292" y="59172"/>
                                    </a:lnTo>
                                    <a:lnTo>
                                      <a:pt x="292" y="51876"/>
                                    </a:lnTo>
                                    <a:lnTo>
                                      <a:pt x="4369" y="52934"/>
                                    </a:lnTo>
                                    <a:lnTo>
                                      <a:pt x="4507" y="52980"/>
                                    </a:lnTo>
                                    <a:lnTo>
                                      <a:pt x="4496" y="52984"/>
                                    </a:lnTo>
                                    <a:lnTo>
                                      <a:pt x="4521" y="52984"/>
                                    </a:lnTo>
                                    <a:lnTo>
                                      <a:pt x="4507" y="52980"/>
                                    </a:lnTo>
                                    <a:lnTo>
                                      <a:pt x="5766" y="52489"/>
                                    </a:lnTo>
                                    <a:cubicBezTo>
                                      <a:pt x="7264" y="52210"/>
                                      <a:pt x="9360" y="51613"/>
                                      <a:pt x="9360" y="50038"/>
                                    </a:cubicBezTo>
                                    <a:cubicBezTo>
                                      <a:pt x="9068" y="49505"/>
                                      <a:pt x="8446" y="49467"/>
                                      <a:pt x="7912" y="50013"/>
                                    </a:cubicBezTo>
                                    <a:lnTo>
                                      <a:pt x="7849" y="50000"/>
                                    </a:lnTo>
                                    <a:cubicBezTo>
                                      <a:pt x="7010" y="49492"/>
                                      <a:pt x="7264" y="49759"/>
                                      <a:pt x="6807" y="48971"/>
                                    </a:cubicBezTo>
                                    <a:cubicBezTo>
                                      <a:pt x="9538" y="46203"/>
                                      <a:pt x="2489" y="43688"/>
                                      <a:pt x="4153" y="42545"/>
                                    </a:cubicBezTo>
                                    <a:cubicBezTo>
                                      <a:pt x="4991" y="41897"/>
                                      <a:pt x="5626" y="42736"/>
                                      <a:pt x="6147" y="43358"/>
                                    </a:cubicBezTo>
                                    <a:cubicBezTo>
                                      <a:pt x="6909" y="42050"/>
                                      <a:pt x="5842" y="40818"/>
                                      <a:pt x="3683" y="40818"/>
                                    </a:cubicBezTo>
                                    <a:cubicBezTo>
                                      <a:pt x="4382" y="39294"/>
                                      <a:pt x="5715" y="36576"/>
                                      <a:pt x="7061" y="35040"/>
                                    </a:cubicBezTo>
                                    <a:cubicBezTo>
                                      <a:pt x="8255" y="33681"/>
                                      <a:pt x="9296" y="30950"/>
                                      <a:pt x="8661" y="27508"/>
                                    </a:cubicBezTo>
                                    <a:cubicBezTo>
                                      <a:pt x="7290" y="21730"/>
                                      <a:pt x="8509" y="22759"/>
                                      <a:pt x="8890" y="21095"/>
                                    </a:cubicBezTo>
                                    <a:cubicBezTo>
                                      <a:pt x="9360" y="19050"/>
                                      <a:pt x="8776" y="18212"/>
                                      <a:pt x="6960" y="17297"/>
                                    </a:cubicBezTo>
                                    <a:cubicBezTo>
                                      <a:pt x="8141" y="19254"/>
                                      <a:pt x="3518" y="20434"/>
                                      <a:pt x="5372" y="23444"/>
                                    </a:cubicBezTo>
                                    <a:cubicBezTo>
                                      <a:pt x="0" y="24295"/>
                                      <a:pt x="3518" y="28537"/>
                                      <a:pt x="2007" y="30798"/>
                                    </a:cubicBezTo>
                                    <a:cubicBezTo>
                                      <a:pt x="5956" y="29439"/>
                                      <a:pt x="3607" y="26594"/>
                                      <a:pt x="5994" y="26531"/>
                                    </a:cubicBezTo>
                                    <a:cubicBezTo>
                                      <a:pt x="8179" y="26467"/>
                                      <a:pt x="5245" y="30226"/>
                                      <a:pt x="1968" y="34227"/>
                                    </a:cubicBezTo>
                                    <a:cubicBezTo>
                                      <a:pt x="1740" y="33896"/>
                                      <a:pt x="1524" y="33820"/>
                                      <a:pt x="991" y="33769"/>
                                    </a:cubicBezTo>
                                    <a:lnTo>
                                      <a:pt x="292" y="33485"/>
                                    </a:lnTo>
                                    <a:lnTo>
                                      <a:pt x="292" y="24853"/>
                                    </a:lnTo>
                                    <a:lnTo>
                                      <a:pt x="1397" y="24753"/>
                                    </a:lnTo>
                                    <a:cubicBezTo>
                                      <a:pt x="4001" y="18047"/>
                                      <a:pt x="6655" y="9932"/>
                                      <a:pt x="950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6" name="Shape 149"/>
                            <wps:cNvSpPr/>
                            <wps:spPr>
                              <a:xfrm>
                                <a:off x="291817" y="253846"/>
                                <a:ext cx="8452" cy="22806"/>
                              </a:xfrm>
                              <a:custGeom>
                                <a:avLst/>
                                <a:gdLst/>
                                <a:ahLst/>
                                <a:cxnLst/>
                                <a:rect l="0" t="0" r="0" b="0"/>
                                <a:pathLst>
                                  <a:path w="8452" h="22806">
                                    <a:moveTo>
                                      <a:pt x="8452" y="0"/>
                                    </a:moveTo>
                                    <a:lnTo>
                                      <a:pt x="8452" y="17060"/>
                                    </a:lnTo>
                                    <a:lnTo>
                                      <a:pt x="7061" y="21689"/>
                                    </a:lnTo>
                                    <a:lnTo>
                                      <a:pt x="8452" y="21554"/>
                                    </a:lnTo>
                                    <a:lnTo>
                                      <a:pt x="8452" y="22806"/>
                                    </a:lnTo>
                                    <a:lnTo>
                                      <a:pt x="7328" y="22806"/>
                                    </a:lnTo>
                                    <a:cubicBezTo>
                                      <a:pt x="4928" y="16494"/>
                                      <a:pt x="2553" y="8989"/>
                                      <a:pt x="13" y="73"/>
                                    </a:cubicBezTo>
                                    <a:lnTo>
                                      <a:pt x="0" y="9"/>
                                    </a:lnTo>
                                    <a:lnTo>
                                      <a:pt x="84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7" name="Shape 150"/>
                            <wps:cNvSpPr/>
                            <wps:spPr>
                              <a:xfrm>
                                <a:off x="281022" y="207071"/>
                                <a:ext cx="19247" cy="46847"/>
                              </a:xfrm>
                              <a:custGeom>
                                <a:avLst/>
                                <a:gdLst/>
                                <a:ahLst/>
                                <a:cxnLst/>
                                <a:rect l="0" t="0" r="0" b="0"/>
                                <a:pathLst>
                                  <a:path w="19247" h="46847">
                                    <a:moveTo>
                                      <a:pt x="19247" y="0"/>
                                    </a:moveTo>
                                    <a:lnTo>
                                      <a:pt x="19247" y="2994"/>
                                    </a:lnTo>
                                    <a:lnTo>
                                      <a:pt x="9144" y="2994"/>
                                    </a:lnTo>
                                    <a:lnTo>
                                      <a:pt x="9246" y="46682"/>
                                    </a:lnTo>
                                    <a:lnTo>
                                      <a:pt x="9144" y="46847"/>
                                    </a:lnTo>
                                    <a:lnTo>
                                      <a:pt x="0" y="46847"/>
                                    </a:lnTo>
                                    <a:lnTo>
                                      <a:pt x="0" y="41245"/>
                                    </a:lnTo>
                                    <a:lnTo>
                                      <a:pt x="13" y="41018"/>
                                    </a:lnTo>
                                    <a:lnTo>
                                      <a:pt x="0" y="40974"/>
                                    </a:lnTo>
                                    <a:lnTo>
                                      <a:pt x="0" y="40760"/>
                                    </a:lnTo>
                                    <a:lnTo>
                                      <a:pt x="76" y="40599"/>
                                    </a:lnTo>
                                    <a:lnTo>
                                      <a:pt x="0" y="40528"/>
                                    </a:lnTo>
                                    <a:lnTo>
                                      <a:pt x="0" y="39069"/>
                                    </a:lnTo>
                                    <a:lnTo>
                                      <a:pt x="203" y="39075"/>
                                    </a:lnTo>
                                    <a:cubicBezTo>
                                      <a:pt x="216" y="39025"/>
                                      <a:pt x="216" y="38923"/>
                                      <a:pt x="216" y="38923"/>
                                    </a:cubicBezTo>
                                    <a:cubicBezTo>
                                      <a:pt x="775" y="38860"/>
                                      <a:pt x="927" y="39050"/>
                                      <a:pt x="1156" y="39367"/>
                                    </a:cubicBezTo>
                                    <a:cubicBezTo>
                                      <a:pt x="1359" y="38301"/>
                                      <a:pt x="610" y="38008"/>
                                      <a:pt x="25" y="38225"/>
                                    </a:cubicBezTo>
                                    <a:lnTo>
                                      <a:pt x="13" y="38237"/>
                                    </a:lnTo>
                                    <a:cubicBezTo>
                                      <a:pt x="13" y="38225"/>
                                      <a:pt x="25" y="38161"/>
                                      <a:pt x="25" y="38161"/>
                                    </a:cubicBezTo>
                                    <a:lnTo>
                                      <a:pt x="0" y="38160"/>
                                    </a:lnTo>
                                    <a:lnTo>
                                      <a:pt x="0" y="35481"/>
                                    </a:lnTo>
                                    <a:lnTo>
                                      <a:pt x="2858" y="38301"/>
                                    </a:lnTo>
                                    <a:cubicBezTo>
                                      <a:pt x="4255" y="40866"/>
                                      <a:pt x="5334" y="41400"/>
                                      <a:pt x="6744" y="41730"/>
                                    </a:cubicBezTo>
                                    <a:cubicBezTo>
                                      <a:pt x="5855" y="40803"/>
                                      <a:pt x="5626" y="39977"/>
                                      <a:pt x="5575" y="38326"/>
                                    </a:cubicBezTo>
                                    <a:lnTo>
                                      <a:pt x="5575" y="17816"/>
                                    </a:lnTo>
                                    <a:cubicBezTo>
                                      <a:pt x="5575" y="14761"/>
                                      <a:pt x="4601" y="13066"/>
                                      <a:pt x="3273" y="12198"/>
                                    </a:cubicBezTo>
                                    <a:lnTo>
                                      <a:pt x="0" y="11712"/>
                                    </a:lnTo>
                                    <a:lnTo>
                                      <a:pt x="0" y="8"/>
                                    </a:lnTo>
                                    <a:lnTo>
                                      <a:pt x="192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8" name="Shape 151"/>
                            <wps:cNvSpPr/>
                            <wps:spPr>
                              <a:xfrm>
                                <a:off x="300269" y="305265"/>
                                <a:ext cx="7436" cy="8099"/>
                              </a:xfrm>
                              <a:custGeom>
                                <a:avLst/>
                                <a:gdLst/>
                                <a:ahLst/>
                                <a:cxnLst/>
                                <a:rect l="0" t="0" r="0" b="0"/>
                                <a:pathLst>
                                  <a:path w="7436" h="8099">
                                    <a:moveTo>
                                      <a:pt x="2483" y="0"/>
                                    </a:moveTo>
                                    <a:lnTo>
                                      <a:pt x="7436" y="1010"/>
                                    </a:lnTo>
                                    <a:lnTo>
                                      <a:pt x="7436" y="5588"/>
                                    </a:lnTo>
                                    <a:lnTo>
                                      <a:pt x="3588" y="7035"/>
                                    </a:lnTo>
                                    <a:lnTo>
                                      <a:pt x="0" y="8099"/>
                                    </a:lnTo>
                                    <a:lnTo>
                                      <a:pt x="0" y="697"/>
                                    </a:lnTo>
                                    <a:lnTo>
                                      <a:pt x="24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9" name="Shape 152"/>
                            <wps:cNvSpPr/>
                            <wps:spPr>
                              <a:xfrm>
                                <a:off x="306993" y="304889"/>
                                <a:ext cx="711" cy="962"/>
                              </a:xfrm>
                              <a:custGeom>
                                <a:avLst/>
                                <a:gdLst/>
                                <a:ahLst/>
                                <a:cxnLst/>
                                <a:rect l="0" t="0" r="0" b="0"/>
                                <a:pathLst>
                                  <a:path w="711" h="962">
                                    <a:moveTo>
                                      <a:pt x="711" y="0"/>
                                    </a:moveTo>
                                    <a:lnTo>
                                      <a:pt x="711" y="962"/>
                                    </a:lnTo>
                                    <a:lnTo>
                                      <a:pt x="0" y="351"/>
                                    </a:lnTo>
                                    <a:lnTo>
                                      <a:pt x="71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0" name="Shape 153"/>
                            <wps:cNvSpPr/>
                            <wps:spPr>
                              <a:xfrm>
                                <a:off x="300269" y="282729"/>
                                <a:ext cx="7436" cy="20995"/>
                              </a:xfrm>
                              <a:custGeom>
                                <a:avLst/>
                                <a:gdLst/>
                                <a:ahLst/>
                                <a:cxnLst/>
                                <a:rect l="0" t="0" r="0" b="0"/>
                                <a:pathLst>
                                  <a:path w="7436" h="20995">
                                    <a:moveTo>
                                      <a:pt x="0" y="0"/>
                                    </a:moveTo>
                                    <a:lnTo>
                                      <a:pt x="2216" y="5308"/>
                                    </a:lnTo>
                                    <a:lnTo>
                                      <a:pt x="7436" y="13012"/>
                                    </a:lnTo>
                                    <a:lnTo>
                                      <a:pt x="7436" y="20995"/>
                                    </a:lnTo>
                                    <a:lnTo>
                                      <a:pt x="6788" y="20732"/>
                                    </a:lnTo>
                                    <a:cubicBezTo>
                                      <a:pt x="6877" y="20326"/>
                                      <a:pt x="6826" y="19793"/>
                                      <a:pt x="6610" y="19310"/>
                                    </a:cubicBezTo>
                                    <a:cubicBezTo>
                                      <a:pt x="5518" y="20085"/>
                                      <a:pt x="4756" y="20149"/>
                                      <a:pt x="3283" y="20987"/>
                                    </a:cubicBezTo>
                                    <a:cubicBezTo>
                                      <a:pt x="4616" y="18092"/>
                                      <a:pt x="4540" y="14840"/>
                                      <a:pt x="3613" y="12948"/>
                                    </a:cubicBezTo>
                                    <a:cubicBezTo>
                                      <a:pt x="3067" y="11742"/>
                                      <a:pt x="1784" y="10014"/>
                                      <a:pt x="337" y="8147"/>
                                    </a:cubicBezTo>
                                    <a:cubicBezTo>
                                      <a:pt x="222" y="6585"/>
                                      <a:pt x="222" y="6343"/>
                                      <a:pt x="400" y="4654"/>
                                    </a:cubicBezTo>
                                    <a:lnTo>
                                      <a:pt x="0" y="482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1" name="Shape 154"/>
                            <wps:cNvSpPr/>
                            <wps:spPr>
                              <a:xfrm>
                                <a:off x="300269" y="272893"/>
                                <a:ext cx="7436" cy="3759"/>
                              </a:xfrm>
                              <a:custGeom>
                                <a:avLst/>
                                <a:gdLst/>
                                <a:ahLst/>
                                <a:cxnLst/>
                                <a:rect l="0" t="0" r="0" b="0"/>
                                <a:pathLst>
                                  <a:path w="7436" h="3759">
                                    <a:moveTo>
                                      <a:pt x="6826" y="0"/>
                                    </a:moveTo>
                                    <a:lnTo>
                                      <a:pt x="7436" y="151"/>
                                    </a:lnTo>
                                    <a:lnTo>
                                      <a:pt x="7436" y="3759"/>
                                    </a:lnTo>
                                    <a:lnTo>
                                      <a:pt x="0" y="3759"/>
                                    </a:lnTo>
                                    <a:lnTo>
                                      <a:pt x="0" y="2507"/>
                                    </a:lnTo>
                                    <a:lnTo>
                                      <a:pt x="972" y="2413"/>
                                    </a:lnTo>
                                    <a:cubicBezTo>
                                      <a:pt x="1429" y="2819"/>
                                      <a:pt x="1937" y="2870"/>
                                      <a:pt x="3727" y="2349"/>
                                    </a:cubicBezTo>
                                    <a:cubicBezTo>
                                      <a:pt x="5620" y="2451"/>
                                      <a:pt x="6382" y="1486"/>
                                      <a:pt x="682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2" name="Shape 155"/>
                            <wps:cNvSpPr/>
                            <wps:spPr>
                              <a:xfrm>
                                <a:off x="300269" y="253838"/>
                                <a:ext cx="7436" cy="17068"/>
                              </a:xfrm>
                              <a:custGeom>
                                <a:avLst/>
                                <a:gdLst/>
                                <a:ahLst/>
                                <a:cxnLst/>
                                <a:rect l="0" t="0" r="0" b="0"/>
                                <a:pathLst>
                                  <a:path w="7436" h="17068">
                                    <a:moveTo>
                                      <a:pt x="7436" y="0"/>
                                    </a:moveTo>
                                    <a:lnTo>
                                      <a:pt x="7436" y="1714"/>
                                    </a:lnTo>
                                    <a:lnTo>
                                      <a:pt x="7296" y="1567"/>
                                    </a:lnTo>
                                    <a:lnTo>
                                      <a:pt x="6852" y="2050"/>
                                    </a:lnTo>
                                    <a:lnTo>
                                      <a:pt x="6166" y="1834"/>
                                    </a:lnTo>
                                    <a:lnTo>
                                      <a:pt x="6013" y="2392"/>
                                    </a:lnTo>
                                    <a:lnTo>
                                      <a:pt x="5378" y="2482"/>
                                    </a:lnTo>
                                    <a:lnTo>
                                      <a:pt x="5378" y="3027"/>
                                    </a:lnTo>
                                    <a:lnTo>
                                      <a:pt x="4845" y="3333"/>
                                    </a:lnTo>
                                    <a:lnTo>
                                      <a:pt x="5074" y="3878"/>
                                    </a:lnTo>
                                    <a:lnTo>
                                      <a:pt x="4591" y="4234"/>
                                    </a:lnTo>
                                    <a:lnTo>
                                      <a:pt x="5175" y="4628"/>
                                    </a:lnTo>
                                    <a:lnTo>
                                      <a:pt x="5010" y="5174"/>
                                    </a:lnTo>
                                    <a:lnTo>
                                      <a:pt x="5658" y="5288"/>
                                    </a:lnTo>
                                    <a:lnTo>
                                      <a:pt x="5569" y="5860"/>
                                    </a:lnTo>
                                    <a:lnTo>
                                      <a:pt x="6242" y="5834"/>
                                    </a:lnTo>
                                    <a:lnTo>
                                      <a:pt x="6433" y="6393"/>
                                    </a:lnTo>
                                    <a:lnTo>
                                      <a:pt x="7068" y="6101"/>
                                    </a:lnTo>
                                    <a:lnTo>
                                      <a:pt x="7436" y="6414"/>
                                    </a:lnTo>
                                    <a:lnTo>
                                      <a:pt x="7436" y="9728"/>
                                    </a:lnTo>
                                    <a:lnTo>
                                      <a:pt x="6699" y="7904"/>
                                    </a:lnTo>
                                    <a:cubicBezTo>
                                      <a:pt x="3931" y="7435"/>
                                      <a:pt x="2597" y="8438"/>
                                      <a:pt x="1975" y="10495"/>
                                    </a:cubicBezTo>
                                    <a:lnTo>
                                      <a:pt x="0" y="17068"/>
                                    </a:lnTo>
                                    <a:lnTo>
                                      <a:pt x="0" y="8"/>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3" name="Shape 156"/>
                            <wps:cNvSpPr/>
                            <wps:spPr>
                              <a:xfrm>
                                <a:off x="300269" y="207068"/>
                                <a:ext cx="7436" cy="2997"/>
                              </a:xfrm>
                              <a:custGeom>
                                <a:avLst/>
                                <a:gdLst/>
                                <a:ahLst/>
                                <a:cxnLst/>
                                <a:rect l="0" t="0" r="0" b="0"/>
                                <a:pathLst>
                                  <a:path w="7436" h="2997">
                                    <a:moveTo>
                                      <a:pt x="7436" y="0"/>
                                    </a:moveTo>
                                    <a:lnTo>
                                      <a:pt x="7436" y="2997"/>
                                    </a:lnTo>
                                    <a:lnTo>
                                      <a:pt x="0" y="2997"/>
                                    </a:lnTo>
                                    <a:lnTo>
                                      <a:pt x="0" y="3"/>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4" name="Shape 157"/>
                            <wps:cNvSpPr/>
                            <wps:spPr>
                              <a:xfrm>
                                <a:off x="307704" y="295741"/>
                                <a:ext cx="16366" cy="15113"/>
                              </a:xfrm>
                              <a:custGeom>
                                <a:avLst/>
                                <a:gdLst/>
                                <a:ahLst/>
                                <a:cxnLst/>
                                <a:rect l="0" t="0" r="0" b="0"/>
                                <a:pathLst>
                                  <a:path w="16366" h="15113">
                                    <a:moveTo>
                                      <a:pt x="0" y="0"/>
                                    </a:moveTo>
                                    <a:lnTo>
                                      <a:pt x="7074" y="10439"/>
                                    </a:lnTo>
                                    <a:lnTo>
                                      <a:pt x="16366" y="6519"/>
                                    </a:lnTo>
                                    <a:lnTo>
                                      <a:pt x="16366" y="8958"/>
                                    </a:lnTo>
                                    <a:lnTo>
                                      <a:pt x="0" y="15113"/>
                                    </a:lnTo>
                                    <a:lnTo>
                                      <a:pt x="0" y="10535"/>
                                    </a:lnTo>
                                    <a:lnTo>
                                      <a:pt x="648" y="10667"/>
                                    </a:lnTo>
                                    <a:lnTo>
                                      <a:pt x="0" y="10110"/>
                                    </a:lnTo>
                                    <a:lnTo>
                                      <a:pt x="0" y="9148"/>
                                    </a:lnTo>
                                    <a:lnTo>
                                      <a:pt x="1295" y="8508"/>
                                    </a:lnTo>
                                    <a:lnTo>
                                      <a:pt x="0" y="798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5" name="Shape 158"/>
                            <wps:cNvSpPr/>
                            <wps:spPr>
                              <a:xfrm>
                                <a:off x="320455" y="273362"/>
                                <a:ext cx="3615" cy="3293"/>
                              </a:xfrm>
                              <a:custGeom>
                                <a:avLst/>
                                <a:gdLst/>
                                <a:ahLst/>
                                <a:cxnLst/>
                                <a:rect l="0" t="0" r="0" b="0"/>
                                <a:pathLst>
                                  <a:path w="3615" h="3293">
                                    <a:moveTo>
                                      <a:pt x="3615" y="0"/>
                                    </a:moveTo>
                                    <a:lnTo>
                                      <a:pt x="3615" y="3293"/>
                                    </a:lnTo>
                                    <a:lnTo>
                                      <a:pt x="241" y="3290"/>
                                    </a:lnTo>
                                    <a:lnTo>
                                      <a:pt x="0" y="890"/>
                                    </a:lnTo>
                                    <a:cubicBezTo>
                                      <a:pt x="1016" y="1741"/>
                                      <a:pt x="1905" y="1474"/>
                                      <a:pt x="2146" y="255"/>
                                    </a:cubicBezTo>
                                    <a:lnTo>
                                      <a:pt x="36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6" name="Shape 159"/>
                            <wps:cNvSpPr/>
                            <wps:spPr>
                              <a:xfrm>
                                <a:off x="307704" y="273044"/>
                                <a:ext cx="6515" cy="3609"/>
                              </a:xfrm>
                              <a:custGeom>
                                <a:avLst/>
                                <a:gdLst/>
                                <a:ahLst/>
                                <a:cxnLst/>
                                <a:rect l="0" t="0" r="0" b="0"/>
                                <a:pathLst>
                                  <a:path w="6515" h="3609">
                                    <a:moveTo>
                                      <a:pt x="0" y="0"/>
                                    </a:moveTo>
                                    <a:lnTo>
                                      <a:pt x="1803" y="446"/>
                                    </a:lnTo>
                                    <a:cubicBezTo>
                                      <a:pt x="2172" y="1614"/>
                                      <a:pt x="3175" y="1818"/>
                                      <a:pt x="4102" y="916"/>
                                    </a:cubicBezTo>
                                    <a:cubicBezTo>
                                      <a:pt x="4674" y="2059"/>
                                      <a:pt x="5779" y="2262"/>
                                      <a:pt x="6515" y="1208"/>
                                    </a:cubicBezTo>
                                    <a:lnTo>
                                      <a:pt x="6515" y="3609"/>
                                    </a:lnTo>
                                    <a:lnTo>
                                      <a:pt x="0" y="360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7" name="Shape 160"/>
                            <wps:cNvSpPr/>
                            <wps:spPr>
                              <a:xfrm>
                                <a:off x="307704" y="253820"/>
                                <a:ext cx="16366" cy="12850"/>
                              </a:xfrm>
                              <a:custGeom>
                                <a:avLst/>
                                <a:gdLst/>
                                <a:ahLst/>
                                <a:cxnLst/>
                                <a:rect l="0" t="0" r="0" b="0"/>
                                <a:pathLst>
                                  <a:path w="16366" h="12850">
                                    <a:moveTo>
                                      <a:pt x="16366" y="0"/>
                                    </a:moveTo>
                                    <a:lnTo>
                                      <a:pt x="16366" y="1695"/>
                                    </a:lnTo>
                                    <a:lnTo>
                                      <a:pt x="14084" y="4214"/>
                                    </a:lnTo>
                                    <a:lnTo>
                                      <a:pt x="16366" y="6464"/>
                                    </a:lnTo>
                                    <a:lnTo>
                                      <a:pt x="16366" y="10409"/>
                                    </a:lnTo>
                                    <a:lnTo>
                                      <a:pt x="15697" y="11973"/>
                                    </a:lnTo>
                                    <a:cubicBezTo>
                                      <a:pt x="14732" y="12342"/>
                                      <a:pt x="13868" y="12494"/>
                                      <a:pt x="12459" y="12824"/>
                                    </a:cubicBezTo>
                                    <a:cubicBezTo>
                                      <a:pt x="12370" y="12799"/>
                                      <a:pt x="12319" y="12774"/>
                                      <a:pt x="12243" y="12774"/>
                                    </a:cubicBezTo>
                                    <a:cubicBezTo>
                                      <a:pt x="12370" y="12710"/>
                                      <a:pt x="12459" y="12697"/>
                                      <a:pt x="12510" y="12697"/>
                                    </a:cubicBezTo>
                                    <a:cubicBezTo>
                                      <a:pt x="12078" y="12062"/>
                                      <a:pt x="11900" y="11834"/>
                                      <a:pt x="11595" y="11059"/>
                                    </a:cubicBezTo>
                                    <a:cubicBezTo>
                                      <a:pt x="11900" y="11059"/>
                                      <a:pt x="12230" y="11135"/>
                                      <a:pt x="12687" y="11262"/>
                                    </a:cubicBezTo>
                                    <a:cubicBezTo>
                                      <a:pt x="12078" y="10590"/>
                                      <a:pt x="11925" y="10335"/>
                                      <a:pt x="11519" y="9560"/>
                                    </a:cubicBezTo>
                                    <a:cubicBezTo>
                                      <a:pt x="11811" y="9560"/>
                                      <a:pt x="12230" y="9611"/>
                                      <a:pt x="12510" y="9611"/>
                                    </a:cubicBezTo>
                                    <a:cubicBezTo>
                                      <a:pt x="10922" y="7059"/>
                                      <a:pt x="12116" y="5243"/>
                                      <a:pt x="6947" y="6779"/>
                                    </a:cubicBezTo>
                                    <a:cubicBezTo>
                                      <a:pt x="4483" y="6754"/>
                                      <a:pt x="3746" y="7274"/>
                                      <a:pt x="4064" y="8595"/>
                                    </a:cubicBezTo>
                                    <a:cubicBezTo>
                                      <a:pt x="4890" y="8265"/>
                                      <a:pt x="5651" y="8087"/>
                                      <a:pt x="6731" y="8430"/>
                                    </a:cubicBezTo>
                                    <a:cubicBezTo>
                                      <a:pt x="6769" y="8532"/>
                                      <a:pt x="6731" y="8633"/>
                                      <a:pt x="6820" y="8722"/>
                                    </a:cubicBezTo>
                                    <a:cubicBezTo>
                                      <a:pt x="6617" y="9205"/>
                                      <a:pt x="4318" y="9383"/>
                                      <a:pt x="4293" y="9586"/>
                                    </a:cubicBezTo>
                                    <a:cubicBezTo>
                                      <a:pt x="5105" y="10932"/>
                                      <a:pt x="7252" y="9611"/>
                                      <a:pt x="7950" y="9167"/>
                                    </a:cubicBezTo>
                                    <a:cubicBezTo>
                                      <a:pt x="7595" y="9916"/>
                                      <a:pt x="7404" y="10170"/>
                                      <a:pt x="6490" y="10932"/>
                                    </a:cubicBezTo>
                                    <a:lnTo>
                                      <a:pt x="7379" y="10932"/>
                                    </a:lnTo>
                                    <a:cubicBezTo>
                                      <a:pt x="6972" y="11720"/>
                                      <a:pt x="6845" y="12062"/>
                                      <a:pt x="5982" y="12774"/>
                                    </a:cubicBezTo>
                                    <a:cubicBezTo>
                                      <a:pt x="6083" y="12774"/>
                                      <a:pt x="6172" y="12799"/>
                                      <a:pt x="6261" y="12824"/>
                                    </a:cubicBezTo>
                                    <a:cubicBezTo>
                                      <a:pt x="6223" y="12850"/>
                                      <a:pt x="6147" y="12850"/>
                                      <a:pt x="6045" y="12850"/>
                                    </a:cubicBezTo>
                                    <a:cubicBezTo>
                                      <a:pt x="4102" y="12774"/>
                                      <a:pt x="2870" y="12697"/>
                                      <a:pt x="1054" y="12355"/>
                                    </a:cubicBezTo>
                                    <a:lnTo>
                                      <a:pt x="0" y="9746"/>
                                    </a:lnTo>
                                    <a:lnTo>
                                      <a:pt x="0" y="6432"/>
                                    </a:lnTo>
                                    <a:lnTo>
                                      <a:pt x="140" y="6550"/>
                                    </a:lnTo>
                                    <a:lnTo>
                                      <a:pt x="724" y="6094"/>
                                    </a:lnTo>
                                    <a:lnTo>
                                      <a:pt x="1422" y="6411"/>
                                    </a:lnTo>
                                    <a:lnTo>
                                      <a:pt x="1600" y="5726"/>
                                    </a:lnTo>
                                    <a:lnTo>
                                      <a:pt x="2235" y="5776"/>
                                    </a:lnTo>
                                    <a:lnTo>
                                      <a:pt x="2019" y="5268"/>
                                    </a:lnTo>
                                    <a:lnTo>
                                      <a:pt x="2502" y="5014"/>
                                    </a:lnTo>
                                    <a:lnTo>
                                      <a:pt x="2311" y="4531"/>
                                    </a:lnTo>
                                    <a:lnTo>
                                      <a:pt x="2845" y="4163"/>
                                    </a:lnTo>
                                    <a:lnTo>
                                      <a:pt x="2311" y="3757"/>
                                    </a:lnTo>
                                    <a:lnTo>
                                      <a:pt x="2438" y="3185"/>
                                    </a:lnTo>
                                    <a:lnTo>
                                      <a:pt x="1765" y="3020"/>
                                    </a:lnTo>
                                    <a:lnTo>
                                      <a:pt x="1715" y="2423"/>
                                    </a:lnTo>
                                    <a:lnTo>
                                      <a:pt x="1130" y="2410"/>
                                    </a:lnTo>
                                    <a:lnTo>
                                      <a:pt x="952" y="1851"/>
                                    </a:lnTo>
                                    <a:lnTo>
                                      <a:pt x="318" y="2068"/>
                                    </a:lnTo>
                                    <a:lnTo>
                                      <a:pt x="0" y="1732"/>
                                    </a:lnTo>
                                    <a:lnTo>
                                      <a:pt x="0" y="18"/>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8" name="Shape 161"/>
                            <wps:cNvSpPr/>
                            <wps:spPr>
                              <a:xfrm>
                                <a:off x="307704" y="207062"/>
                                <a:ext cx="16366" cy="3004"/>
                              </a:xfrm>
                              <a:custGeom>
                                <a:avLst/>
                                <a:gdLst/>
                                <a:ahLst/>
                                <a:cxnLst/>
                                <a:rect l="0" t="0" r="0" b="0"/>
                                <a:pathLst>
                                  <a:path w="16366" h="3004">
                                    <a:moveTo>
                                      <a:pt x="16366" y="0"/>
                                    </a:moveTo>
                                    <a:lnTo>
                                      <a:pt x="16366" y="3004"/>
                                    </a:lnTo>
                                    <a:lnTo>
                                      <a:pt x="0" y="3004"/>
                                    </a:lnTo>
                                    <a:lnTo>
                                      <a:pt x="0" y="6"/>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9" name="Shape 162"/>
                            <wps:cNvSpPr/>
                            <wps:spPr>
                              <a:xfrm>
                                <a:off x="324071" y="207056"/>
                                <a:ext cx="16387" cy="97643"/>
                              </a:xfrm>
                              <a:custGeom>
                                <a:avLst/>
                                <a:gdLst/>
                                <a:ahLst/>
                                <a:cxnLst/>
                                <a:rect l="0" t="0" r="0" b="0"/>
                                <a:pathLst>
                                  <a:path w="16387" h="97643">
                                    <a:moveTo>
                                      <a:pt x="16273" y="0"/>
                                    </a:moveTo>
                                    <a:lnTo>
                                      <a:pt x="16349" y="81497"/>
                                    </a:lnTo>
                                    <a:cubicBezTo>
                                      <a:pt x="16387" y="82259"/>
                                      <a:pt x="16273" y="83769"/>
                                      <a:pt x="16159" y="84481"/>
                                    </a:cubicBezTo>
                                    <a:lnTo>
                                      <a:pt x="16159" y="84519"/>
                                    </a:lnTo>
                                    <a:cubicBezTo>
                                      <a:pt x="15392" y="88967"/>
                                      <a:pt x="10203" y="92949"/>
                                      <a:pt x="3254" y="96419"/>
                                    </a:cubicBezTo>
                                    <a:lnTo>
                                      <a:pt x="0" y="97643"/>
                                    </a:lnTo>
                                    <a:lnTo>
                                      <a:pt x="0" y="95204"/>
                                    </a:lnTo>
                                    <a:lnTo>
                                      <a:pt x="5208" y="93007"/>
                                    </a:lnTo>
                                    <a:cubicBezTo>
                                      <a:pt x="9977" y="90285"/>
                                      <a:pt x="13771" y="86697"/>
                                      <a:pt x="13860" y="81700"/>
                                    </a:cubicBezTo>
                                    <a:lnTo>
                                      <a:pt x="13860" y="73178"/>
                                    </a:lnTo>
                                    <a:lnTo>
                                      <a:pt x="13784" y="73178"/>
                                    </a:lnTo>
                                    <a:lnTo>
                                      <a:pt x="13784" y="69609"/>
                                    </a:lnTo>
                                    <a:lnTo>
                                      <a:pt x="0" y="69599"/>
                                    </a:lnTo>
                                    <a:lnTo>
                                      <a:pt x="0" y="66306"/>
                                    </a:lnTo>
                                    <a:lnTo>
                                      <a:pt x="652" y="66193"/>
                                    </a:lnTo>
                                    <a:cubicBezTo>
                                      <a:pt x="1795" y="67120"/>
                                      <a:pt x="2570" y="66828"/>
                                      <a:pt x="2747" y="65634"/>
                                    </a:cubicBezTo>
                                    <a:cubicBezTo>
                                      <a:pt x="3865" y="68047"/>
                                      <a:pt x="4690" y="68288"/>
                                      <a:pt x="6037" y="68047"/>
                                    </a:cubicBezTo>
                                    <a:cubicBezTo>
                                      <a:pt x="7535" y="68656"/>
                                      <a:pt x="7891" y="68593"/>
                                      <a:pt x="8551" y="68250"/>
                                    </a:cubicBezTo>
                                    <a:cubicBezTo>
                                      <a:pt x="10469" y="68720"/>
                                      <a:pt x="11028" y="68720"/>
                                      <a:pt x="11244" y="68288"/>
                                    </a:cubicBezTo>
                                    <a:lnTo>
                                      <a:pt x="5135" y="56198"/>
                                    </a:lnTo>
                                    <a:cubicBezTo>
                                      <a:pt x="4500" y="54941"/>
                                      <a:pt x="2989" y="54090"/>
                                      <a:pt x="1134" y="54521"/>
                                    </a:cubicBezTo>
                                    <a:lnTo>
                                      <a:pt x="0" y="57174"/>
                                    </a:lnTo>
                                    <a:lnTo>
                                      <a:pt x="0" y="53229"/>
                                    </a:lnTo>
                                    <a:lnTo>
                                      <a:pt x="136" y="53363"/>
                                    </a:lnTo>
                                    <a:cubicBezTo>
                                      <a:pt x="1271" y="53484"/>
                                      <a:pt x="2360" y="52991"/>
                                      <a:pt x="2277" y="52070"/>
                                    </a:cubicBezTo>
                                    <a:cubicBezTo>
                                      <a:pt x="919" y="52337"/>
                                      <a:pt x="220" y="51778"/>
                                      <a:pt x="131" y="50978"/>
                                    </a:cubicBezTo>
                                    <a:cubicBezTo>
                                      <a:pt x="131" y="49950"/>
                                      <a:pt x="893" y="49340"/>
                                      <a:pt x="2214" y="49568"/>
                                    </a:cubicBezTo>
                                    <a:cubicBezTo>
                                      <a:pt x="2214" y="48692"/>
                                      <a:pt x="1119" y="48267"/>
                                      <a:pt x="9" y="48449"/>
                                    </a:cubicBezTo>
                                    <a:lnTo>
                                      <a:pt x="0" y="48459"/>
                                    </a:lnTo>
                                    <a:lnTo>
                                      <a:pt x="0" y="46764"/>
                                    </a:lnTo>
                                    <a:lnTo>
                                      <a:pt x="13885" y="46749"/>
                                    </a:lnTo>
                                    <a:lnTo>
                                      <a:pt x="13834" y="3010"/>
                                    </a:lnTo>
                                    <a:lnTo>
                                      <a:pt x="0" y="3010"/>
                                    </a:lnTo>
                                    <a:lnTo>
                                      <a:pt x="0" y="6"/>
                                    </a:lnTo>
                                    <a:lnTo>
                                      <a:pt x="1627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0" name="Shape 163"/>
                            <wps:cNvSpPr/>
                            <wps:spPr>
                              <a:xfrm>
                                <a:off x="306489"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56" y="1181"/>
                                    </a:lnTo>
                                    <a:lnTo>
                                      <a:pt x="4356" y="0"/>
                                    </a:lnTo>
                                    <a:lnTo>
                                      <a:pt x="5372" y="0"/>
                                    </a:lnTo>
                                    <a:lnTo>
                                      <a:pt x="5372" y="2121"/>
                                    </a:lnTo>
                                    <a:lnTo>
                                      <a:pt x="4356" y="2121"/>
                                    </a:lnTo>
                                    <a:lnTo>
                                      <a:pt x="4356"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1" name="Shape 164"/>
                            <wps:cNvSpPr/>
                            <wps:spPr>
                              <a:xfrm>
                                <a:off x="247274" y="323114"/>
                                <a:ext cx="25514" cy="64425"/>
                              </a:xfrm>
                              <a:custGeom>
                                <a:avLst/>
                                <a:gdLst/>
                                <a:ahLst/>
                                <a:cxnLst/>
                                <a:rect l="0" t="0" r="0" b="0"/>
                                <a:pathLst>
                                  <a:path w="25514" h="64425">
                                    <a:moveTo>
                                      <a:pt x="25514" y="0"/>
                                    </a:moveTo>
                                    <a:lnTo>
                                      <a:pt x="25514" y="64425"/>
                                    </a:lnTo>
                                    <a:lnTo>
                                      <a:pt x="17120" y="59357"/>
                                    </a:lnTo>
                                    <a:cubicBezTo>
                                      <a:pt x="18390" y="57363"/>
                                      <a:pt x="19444" y="56233"/>
                                      <a:pt x="20371" y="54429"/>
                                    </a:cubicBezTo>
                                    <a:cubicBezTo>
                                      <a:pt x="17843" y="52841"/>
                                      <a:pt x="8941" y="47317"/>
                                      <a:pt x="6794" y="46022"/>
                                    </a:cubicBezTo>
                                    <a:cubicBezTo>
                                      <a:pt x="7938" y="44612"/>
                                      <a:pt x="8725" y="43939"/>
                                      <a:pt x="9665" y="42478"/>
                                    </a:cubicBezTo>
                                    <a:cubicBezTo>
                                      <a:pt x="6540" y="39608"/>
                                      <a:pt x="2857" y="37170"/>
                                      <a:pt x="0" y="34592"/>
                                    </a:cubicBezTo>
                                    <a:cubicBezTo>
                                      <a:pt x="5705" y="29467"/>
                                      <a:pt x="16354" y="23800"/>
                                      <a:pt x="22351" y="11449"/>
                                    </a:cubicBezTo>
                                    <a:lnTo>
                                      <a:pt x="2551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2" name="Shape 165"/>
                            <wps:cNvSpPr/>
                            <wps:spPr>
                              <a:xfrm>
                                <a:off x="188740" y="155335"/>
                                <a:ext cx="84049" cy="205254"/>
                              </a:xfrm>
                              <a:custGeom>
                                <a:avLst/>
                                <a:gdLst/>
                                <a:ahLst/>
                                <a:cxnLst/>
                                <a:rect l="0" t="0" r="0" b="0"/>
                                <a:pathLst>
                                  <a:path w="84049" h="205254">
                                    <a:moveTo>
                                      <a:pt x="39743" y="958"/>
                                    </a:moveTo>
                                    <a:cubicBezTo>
                                      <a:pt x="52537" y="3833"/>
                                      <a:pt x="63903" y="15611"/>
                                      <a:pt x="58903" y="31861"/>
                                    </a:cubicBezTo>
                                    <a:cubicBezTo>
                                      <a:pt x="60465" y="36902"/>
                                      <a:pt x="64135" y="41284"/>
                                      <a:pt x="67742" y="42592"/>
                                    </a:cubicBezTo>
                                    <a:cubicBezTo>
                                      <a:pt x="72199" y="43926"/>
                                      <a:pt x="78168" y="43926"/>
                                      <a:pt x="81242" y="39684"/>
                                    </a:cubicBezTo>
                                    <a:cubicBezTo>
                                      <a:pt x="81242" y="39684"/>
                                      <a:pt x="79845" y="39887"/>
                                      <a:pt x="78537" y="39772"/>
                                    </a:cubicBezTo>
                                    <a:cubicBezTo>
                                      <a:pt x="80499" y="37702"/>
                                      <a:pt x="81086" y="34928"/>
                                      <a:pt x="81707" y="31616"/>
                                    </a:cubicBezTo>
                                    <a:lnTo>
                                      <a:pt x="84049" y="23713"/>
                                    </a:lnTo>
                                    <a:lnTo>
                                      <a:pt x="84049" y="49438"/>
                                    </a:lnTo>
                                    <a:lnTo>
                                      <a:pt x="49479" y="49438"/>
                                    </a:lnTo>
                                    <a:lnTo>
                                      <a:pt x="49479" y="138820"/>
                                    </a:lnTo>
                                    <a:cubicBezTo>
                                      <a:pt x="49917" y="147859"/>
                                      <a:pt x="60807" y="151619"/>
                                      <a:pt x="79833" y="157590"/>
                                    </a:cubicBezTo>
                                    <a:lnTo>
                                      <a:pt x="84049" y="158950"/>
                                    </a:lnTo>
                                    <a:lnTo>
                                      <a:pt x="84049" y="164138"/>
                                    </a:lnTo>
                                    <a:lnTo>
                                      <a:pt x="81305" y="163293"/>
                                    </a:lnTo>
                                    <a:cubicBezTo>
                                      <a:pt x="77089" y="169668"/>
                                      <a:pt x="73292" y="174418"/>
                                      <a:pt x="72784" y="183753"/>
                                    </a:cubicBezTo>
                                    <a:cubicBezTo>
                                      <a:pt x="69329" y="181137"/>
                                      <a:pt x="68466" y="176082"/>
                                      <a:pt x="69152" y="171777"/>
                                    </a:cubicBezTo>
                                    <a:cubicBezTo>
                                      <a:pt x="65189" y="176971"/>
                                      <a:pt x="61900" y="182089"/>
                                      <a:pt x="59982" y="188147"/>
                                    </a:cubicBezTo>
                                    <a:cubicBezTo>
                                      <a:pt x="59538" y="189518"/>
                                      <a:pt x="57988" y="196453"/>
                                      <a:pt x="55880" y="199119"/>
                                    </a:cubicBezTo>
                                    <a:cubicBezTo>
                                      <a:pt x="55486" y="201494"/>
                                      <a:pt x="55029" y="201914"/>
                                      <a:pt x="52921" y="202879"/>
                                    </a:cubicBezTo>
                                    <a:cubicBezTo>
                                      <a:pt x="52616" y="203590"/>
                                      <a:pt x="52324" y="204047"/>
                                      <a:pt x="51537" y="204517"/>
                                    </a:cubicBezTo>
                                    <a:cubicBezTo>
                                      <a:pt x="49987" y="205177"/>
                                      <a:pt x="48781" y="205254"/>
                                      <a:pt x="47333" y="204898"/>
                                    </a:cubicBezTo>
                                    <a:cubicBezTo>
                                      <a:pt x="45606" y="203959"/>
                                      <a:pt x="44564" y="203590"/>
                                      <a:pt x="42647" y="203425"/>
                                    </a:cubicBezTo>
                                    <a:cubicBezTo>
                                      <a:pt x="41338" y="203044"/>
                                      <a:pt x="40754" y="202841"/>
                                      <a:pt x="39954" y="202142"/>
                                    </a:cubicBezTo>
                                    <a:cubicBezTo>
                                      <a:pt x="38544" y="201647"/>
                                      <a:pt x="36678" y="201761"/>
                                      <a:pt x="37198" y="198650"/>
                                    </a:cubicBezTo>
                                    <a:cubicBezTo>
                                      <a:pt x="33465" y="198053"/>
                                      <a:pt x="34290" y="195488"/>
                                      <a:pt x="35509" y="194014"/>
                                    </a:cubicBezTo>
                                    <a:lnTo>
                                      <a:pt x="35408" y="194014"/>
                                    </a:lnTo>
                                    <a:lnTo>
                                      <a:pt x="35357" y="194040"/>
                                    </a:lnTo>
                                    <a:cubicBezTo>
                                      <a:pt x="34595" y="193443"/>
                                      <a:pt x="34226" y="192745"/>
                                      <a:pt x="34226" y="191983"/>
                                    </a:cubicBezTo>
                                    <a:cubicBezTo>
                                      <a:pt x="33249" y="190268"/>
                                      <a:pt x="34646" y="188058"/>
                                      <a:pt x="36436" y="187588"/>
                                    </a:cubicBezTo>
                                    <a:cubicBezTo>
                                      <a:pt x="36360" y="187322"/>
                                      <a:pt x="36258" y="187004"/>
                                      <a:pt x="36233" y="186763"/>
                                    </a:cubicBezTo>
                                    <a:cubicBezTo>
                                      <a:pt x="35522" y="185124"/>
                                      <a:pt x="35865" y="183664"/>
                                      <a:pt x="39230" y="182190"/>
                                    </a:cubicBezTo>
                                    <a:cubicBezTo>
                                      <a:pt x="39002" y="181428"/>
                                      <a:pt x="38735" y="180501"/>
                                      <a:pt x="38659" y="180272"/>
                                    </a:cubicBezTo>
                                    <a:cubicBezTo>
                                      <a:pt x="38519" y="180272"/>
                                      <a:pt x="38418" y="180298"/>
                                      <a:pt x="38227" y="180349"/>
                                    </a:cubicBezTo>
                                    <a:cubicBezTo>
                                      <a:pt x="37694" y="180501"/>
                                      <a:pt x="37173" y="180463"/>
                                      <a:pt x="36716" y="180107"/>
                                    </a:cubicBezTo>
                                    <a:cubicBezTo>
                                      <a:pt x="36424" y="180425"/>
                                      <a:pt x="35458" y="180590"/>
                                      <a:pt x="35039" y="180298"/>
                                    </a:cubicBezTo>
                                    <a:cubicBezTo>
                                      <a:pt x="34557" y="180578"/>
                                      <a:pt x="33744" y="180768"/>
                                      <a:pt x="33363" y="180298"/>
                                    </a:cubicBezTo>
                                    <a:lnTo>
                                      <a:pt x="28448" y="181758"/>
                                    </a:lnTo>
                                    <a:cubicBezTo>
                                      <a:pt x="28092" y="182432"/>
                                      <a:pt x="27470" y="182851"/>
                                      <a:pt x="26911" y="182711"/>
                                    </a:cubicBezTo>
                                    <a:cubicBezTo>
                                      <a:pt x="25463" y="183346"/>
                                      <a:pt x="24016" y="182546"/>
                                      <a:pt x="23470" y="182089"/>
                                    </a:cubicBezTo>
                                    <a:cubicBezTo>
                                      <a:pt x="23660" y="181403"/>
                                      <a:pt x="24714" y="179942"/>
                                      <a:pt x="26060" y="179828"/>
                                    </a:cubicBezTo>
                                    <a:cubicBezTo>
                                      <a:pt x="26479" y="179333"/>
                                      <a:pt x="26937" y="179486"/>
                                      <a:pt x="27622" y="179714"/>
                                    </a:cubicBezTo>
                                    <a:lnTo>
                                      <a:pt x="32639" y="178177"/>
                                    </a:lnTo>
                                    <a:cubicBezTo>
                                      <a:pt x="32817" y="177669"/>
                                      <a:pt x="33363" y="177352"/>
                                      <a:pt x="33896" y="177390"/>
                                    </a:cubicBezTo>
                                    <a:cubicBezTo>
                                      <a:pt x="34226" y="176983"/>
                                      <a:pt x="35077" y="176564"/>
                                      <a:pt x="35458" y="176729"/>
                                    </a:cubicBezTo>
                                    <a:cubicBezTo>
                                      <a:pt x="35712" y="176222"/>
                                      <a:pt x="36817" y="175891"/>
                                      <a:pt x="36779" y="175891"/>
                                    </a:cubicBezTo>
                                    <a:cubicBezTo>
                                      <a:pt x="29591" y="148028"/>
                                      <a:pt x="20625" y="116227"/>
                                      <a:pt x="14084" y="88490"/>
                                    </a:cubicBezTo>
                                    <a:cubicBezTo>
                                      <a:pt x="13246" y="84908"/>
                                      <a:pt x="13068" y="82800"/>
                                      <a:pt x="14084" y="79257"/>
                                    </a:cubicBezTo>
                                    <a:cubicBezTo>
                                      <a:pt x="16853" y="81632"/>
                                      <a:pt x="18199" y="83677"/>
                                      <a:pt x="19431" y="87182"/>
                                    </a:cubicBezTo>
                                    <a:cubicBezTo>
                                      <a:pt x="29007" y="114690"/>
                                      <a:pt x="36017" y="145932"/>
                                      <a:pt x="43917" y="173860"/>
                                    </a:cubicBezTo>
                                    <a:cubicBezTo>
                                      <a:pt x="44348" y="173771"/>
                                      <a:pt x="45009" y="174063"/>
                                      <a:pt x="45225" y="174164"/>
                                    </a:cubicBezTo>
                                    <a:cubicBezTo>
                                      <a:pt x="45542" y="173719"/>
                                      <a:pt x="46304" y="173580"/>
                                      <a:pt x="46838" y="173860"/>
                                    </a:cubicBezTo>
                                    <a:cubicBezTo>
                                      <a:pt x="47295" y="173478"/>
                                      <a:pt x="47955" y="173580"/>
                                      <a:pt x="48539" y="173860"/>
                                    </a:cubicBezTo>
                                    <a:lnTo>
                                      <a:pt x="53785" y="172272"/>
                                    </a:lnTo>
                                    <a:cubicBezTo>
                                      <a:pt x="53861" y="171903"/>
                                      <a:pt x="54318" y="171015"/>
                                      <a:pt x="54851" y="171370"/>
                                    </a:cubicBezTo>
                                    <a:cubicBezTo>
                                      <a:pt x="56629" y="170685"/>
                                      <a:pt x="57874" y="171573"/>
                                      <a:pt x="58382" y="172043"/>
                                    </a:cubicBezTo>
                                    <a:cubicBezTo>
                                      <a:pt x="58179" y="172754"/>
                                      <a:pt x="57836" y="173719"/>
                                      <a:pt x="56083" y="174457"/>
                                    </a:cubicBezTo>
                                    <a:cubicBezTo>
                                      <a:pt x="55842" y="174926"/>
                                      <a:pt x="55080" y="174698"/>
                                      <a:pt x="54483" y="174418"/>
                                    </a:cubicBezTo>
                                    <a:lnTo>
                                      <a:pt x="49289" y="175929"/>
                                    </a:lnTo>
                                    <a:cubicBezTo>
                                      <a:pt x="49073" y="176450"/>
                                      <a:pt x="48628" y="176780"/>
                                      <a:pt x="47955" y="176691"/>
                                    </a:cubicBezTo>
                                    <a:cubicBezTo>
                                      <a:pt x="47701" y="177047"/>
                                      <a:pt x="46901" y="177542"/>
                                      <a:pt x="46495" y="177504"/>
                                    </a:cubicBezTo>
                                    <a:cubicBezTo>
                                      <a:pt x="46304" y="177962"/>
                                      <a:pt x="45885" y="178177"/>
                                      <a:pt x="45453" y="178304"/>
                                    </a:cubicBezTo>
                                    <a:cubicBezTo>
                                      <a:pt x="45314" y="178368"/>
                                      <a:pt x="45504" y="178965"/>
                                      <a:pt x="45771" y="179600"/>
                                    </a:cubicBezTo>
                                    <a:cubicBezTo>
                                      <a:pt x="45822" y="179600"/>
                                      <a:pt x="45885" y="179587"/>
                                      <a:pt x="45961" y="179510"/>
                                    </a:cubicBezTo>
                                    <a:cubicBezTo>
                                      <a:pt x="49644" y="178673"/>
                                      <a:pt x="51181" y="180375"/>
                                      <a:pt x="54521" y="179283"/>
                                    </a:cubicBezTo>
                                    <a:cubicBezTo>
                                      <a:pt x="56159" y="177339"/>
                                      <a:pt x="57290" y="176412"/>
                                      <a:pt x="58636" y="174063"/>
                                    </a:cubicBezTo>
                                    <a:cubicBezTo>
                                      <a:pt x="59703" y="172195"/>
                                      <a:pt x="60604" y="170176"/>
                                      <a:pt x="61811" y="167954"/>
                                    </a:cubicBezTo>
                                    <a:cubicBezTo>
                                      <a:pt x="61900" y="167725"/>
                                      <a:pt x="61963" y="167484"/>
                                      <a:pt x="62014" y="167217"/>
                                    </a:cubicBezTo>
                                    <a:cubicBezTo>
                                      <a:pt x="58128" y="169706"/>
                                      <a:pt x="53607" y="169364"/>
                                      <a:pt x="49174" y="167458"/>
                                    </a:cubicBezTo>
                                    <a:cubicBezTo>
                                      <a:pt x="55334" y="164232"/>
                                      <a:pt x="55880" y="162302"/>
                                      <a:pt x="59690" y="155724"/>
                                    </a:cubicBezTo>
                                    <a:cubicBezTo>
                                      <a:pt x="55029" y="153666"/>
                                      <a:pt x="51689" y="151508"/>
                                      <a:pt x="49771" y="148790"/>
                                    </a:cubicBezTo>
                                    <a:cubicBezTo>
                                      <a:pt x="48704" y="155203"/>
                                      <a:pt x="46838" y="159495"/>
                                      <a:pt x="43866" y="163484"/>
                                    </a:cubicBezTo>
                                    <a:cubicBezTo>
                                      <a:pt x="43548" y="162163"/>
                                      <a:pt x="43167" y="160905"/>
                                      <a:pt x="42863" y="159572"/>
                                    </a:cubicBezTo>
                                    <a:lnTo>
                                      <a:pt x="42863" y="28902"/>
                                    </a:lnTo>
                                    <a:cubicBezTo>
                                      <a:pt x="42863" y="28000"/>
                                      <a:pt x="42126" y="27339"/>
                                      <a:pt x="41288" y="27339"/>
                                    </a:cubicBezTo>
                                    <a:cubicBezTo>
                                      <a:pt x="40437" y="27339"/>
                                      <a:pt x="39764" y="28000"/>
                                      <a:pt x="39764" y="28902"/>
                                    </a:cubicBezTo>
                                    <a:lnTo>
                                      <a:pt x="39764" y="147951"/>
                                    </a:lnTo>
                                    <a:cubicBezTo>
                                      <a:pt x="34392" y="127365"/>
                                      <a:pt x="29121" y="106727"/>
                                      <a:pt x="22136" y="86673"/>
                                    </a:cubicBezTo>
                                    <a:lnTo>
                                      <a:pt x="22136" y="37652"/>
                                    </a:lnTo>
                                    <a:cubicBezTo>
                                      <a:pt x="22136" y="36801"/>
                                      <a:pt x="21450" y="36128"/>
                                      <a:pt x="20612" y="36128"/>
                                    </a:cubicBezTo>
                                    <a:cubicBezTo>
                                      <a:pt x="19787" y="36128"/>
                                      <a:pt x="19075" y="36801"/>
                                      <a:pt x="19075" y="37652"/>
                                    </a:cubicBezTo>
                                    <a:lnTo>
                                      <a:pt x="19075" y="80540"/>
                                    </a:lnTo>
                                    <a:cubicBezTo>
                                      <a:pt x="18224" y="79435"/>
                                      <a:pt x="17170" y="78317"/>
                                      <a:pt x="15875" y="77225"/>
                                    </a:cubicBezTo>
                                    <a:lnTo>
                                      <a:pt x="12598" y="74444"/>
                                    </a:lnTo>
                                    <a:lnTo>
                                      <a:pt x="11430" y="78521"/>
                                    </a:lnTo>
                                    <a:cubicBezTo>
                                      <a:pt x="10274" y="82483"/>
                                      <a:pt x="10490" y="85137"/>
                                      <a:pt x="11392" y="89112"/>
                                    </a:cubicBezTo>
                                    <a:cubicBezTo>
                                      <a:pt x="13818" y="99336"/>
                                      <a:pt x="16408" y="109572"/>
                                      <a:pt x="19075" y="119770"/>
                                    </a:cubicBezTo>
                                    <a:lnTo>
                                      <a:pt x="19075" y="188922"/>
                                    </a:lnTo>
                                    <a:cubicBezTo>
                                      <a:pt x="17628" y="189315"/>
                                      <a:pt x="16002" y="189544"/>
                                      <a:pt x="14313" y="189797"/>
                                    </a:cubicBezTo>
                                    <a:cubicBezTo>
                                      <a:pt x="10808" y="194052"/>
                                      <a:pt x="8077" y="194916"/>
                                      <a:pt x="1981" y="196897"/>
                                    </a:cubicBezTo>
                                    <a:cubicBezTo>
                                      <a:pt x="6020" y="187093"/>
                                      <a:pt x="5296" y="145780"/>
                                      <a:pt x="4127" y="89430"/>
                                    </a:cubicBezTo>
                                    <a:cubicBezTo>
                                      <a:pt x="3340" y="90115"/>
                                      <a:pt x="2172" y="90865"/>
                                      <a:pt x="648" y="91246"/>
                                    </a:cubicBezTo>
                                    <a:cubicBezTo>
                                      <a:pt x="3442" y="85188"/>
                                      <a:pt x="3467" y="66925"/>
                                      <a:pt x="3467" y="53311"/>
                                    </a:cubicBezTo>
                                    <a:cubicBezTo>
                                      <a:pt x="2108" y="53996"/>
                                      <a:pt x="1524" y="54225"/>
                                      <a:pt x="0" y="54695"/>
                                    </a:cubicBezTo>
                                    <a:cubicBezTo>
                                      <a:pt x="1308" y="49780"/>
                                      <a:pt x="521" y="46910"/>
                                      <a:pt x="978" y="42097"/>
                                    </a:cubicBezTo>
                                    <a:cubicBezTo>
                                      <a:pt x="1638" y="9229"/>
                                      <a:pt x="18402" y="3743"/>
                                      <a:pt x="27026" y="1215"/>
                                    </a:cubicBezTo>
                                    <a:cubicBezTo>
                                      <a:pt x="31055" y="31"/>
                                      <a:pt x="35478" y="0"/>
                                      <a:pt x="39743" y="958"/>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3" name="Shape 166"/>
                            <wps:cNvSpPr/>
                            <wps:spPr>
                              <a:xfrm>
                                <a:off x="253218" y="124521"/>
                                <a:ext cx="19571" cy="55893"/>
                              </a:xfrm>
                              <a:custGeom>
                                <a:avLst/>
                                <a:gdLst/>
                                <a:ahLst/>
                                <a:cxnLst/>
                                <a:rect l="0" t="0" r="0" b="0"/>
                                <a:pathLst>
                                  <a:path w="19571" h="55893">
                                    <a:moveTo>
                                      <a:pt x="7671" y="0"/>
                                    </a:moveTo>
                                    <a:cubicBezTo>
                                      <a:pt x="9716" y="140"/>
                                      <a:pt x="11760" y="140"/>
                                      <a:pt x="13830" y="0"/>
                                    </a:cubicBezTo>
                                    <a:cubicBezTo>
                                      <a:pt x="13297" y="2870"/>
                                      <a:pt x="12979" y="5600"/>
                                      <a:pt x="12624" y="8534"/>
                                    </a:cubicBezTo>
                                    <a:lnTo>
                                      <a:pt x="19571" y="7835"/>
                                    </a:lnTo>
                                    <a:lnTo>
                                      <a:pt x="19571" y="13471"/>
                                    </a:lnTo>
                                    <a:lnTo>
                                      <a:pt x="13183" y="12979"/>
                                    </a:lnTo>
                                    <a:lnTo>
                                      <a:pt x="13183" y="16853"/>
                                    </a:lnTo>
                                    <a:lnTo>
                                      <a:pt x="13195" y="17729"/>
                                    </a:lnTo>
                                    <a:lnTo>
                                      <a:pt x="13195" y="18072"/>
                                    </a:lnTo>
                                    <a:lnTo>
                                      <a:pt x="13183" y="18085"/>
                                    </a:lnTo>
                                    <a:lnTo>
                                      <a:pt x="13183" y="20396"/>
                                    </a:lnTo>
                                    <a:cubicBezTo>
                                      <a:pt x="13411" y="20333"/>
                                      <a:pt x="13614" y="20282"/>
                                      <a:pt x="13792" y="20231"/>
                                    </a:cubicBezTo>
                                    <a:lnTo>
                                      <a:pt x="16142" y="19647"/>
                                    </a:lnTo>
                                    <a:lnTo>
                                      <a:pt x="15773" y="17259"/>
                                    </a:lnTo>
                                    <a:lnTo>
                                      <a:pt x="19571" y="16689"/>
                                    </a:lnTo>
                                    <a:lnTo>
                                      <a:pt x="19571" y="27468"/>
                                    </a:lnTo>
                                    <a:lnTo>
                                      <a:pt x="13221" y="26327"/>
                                    </a:lnTo>
                                    <a:lnTo>
                                      <a:pt x="13221" y="28575"/>
                                    </a:lnTo>
                                    <a:lnTo>
                                      <a:pt x="19571" y="30086"/>
                                    </a:lnTo>
                                    <a:lnTo>
                                      <a:pt x="19571" y="32670"/>
                                    </a:lnTo>
                                    <a:lnTo>
                                      <a:pt x="14237" y="30988"/>
                                    </a:lnTo>
                                    <a:cubicBezTo>
                                      <a:pt x="13894" y="30912"/>
                                      <a:pt x="13551" y="30886"/>
                                      <a:pt x="13221" y="30874"/>
                                    </a:cubicBezTo>
                                    <a:cubicBezTo>
                                      <a:pt x="12979" y="39129"/>
                                      <a:pt x="12827" y="47765"/>
                                      <a:pt x="15113" y="55779"/>
                                    </a:cubicBezTo>
                                    <a:cubicBezTo>
                                      <a:pt x="11684" y="54661"/>
                                      <a:pt x="10541" y="54711"/>
                                      <a:pt x="7176" y="55893"/>
                                    </a:cubicBezTo>
                                    <a:cubicBezTo>
                                      <a:pt x="9601" y="46710"/>
                                      <a:pt x="8877" y="36258"/>
                                      <a:pt x="8877" y="26733"/>
                                    </a:cubicBezTo>
                                    <a:cubicBezTo>
                                      <a:pt x="7049" y="27330"/>
                                      <a:pt x="6363" y="28664"/>
                                      <a:pt x="5499" y="30747"/>
                                    </a:cubicBezTo>
                                    <a:cubicBezTo>
                                      <a:pt x="2946" y="24727"/>
                                      <a:pt x="5677" y="22466"/>
                                      <a:pt x="8814" y="21399"/>
                                    </a:cubicBezTo>
                                    <a:lnTo>
                                      <a:pt x="8814" y="13195"/>
                                    </a:lnTo>
                                    <a:cubicBezTo>
                                      <a:pt x="6909" y="13221"/>
                                      <a:pt x="1448" y="13335"/>
                                      <a:pt x="165" y="13538"/>
                                    </a:cubicBezTo>
                                    <a:lnTo>
                                      <a:pt x="0" y="7721"/>
                                    </a:lnTo>
                                    <a:cubicBezTo>
                                      <a:pt x="2946" y="8077"/>
                                      <a:pt x="5779" y="8293"/>
                                      <a:pt x="8763" y="8471"/>
                                    </a:cubicBezTo>
                                    <a:cubicBezTo>
                                      <a:pt x="8509" y="5524"/>
                                      <a:pt x="8217" y="2870"/>
                                      <a:pt x="767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4" name="Shape 167"/>
                            <wps:cNvSpPr/>
                            <wps:spPr>
                              <a:xfrm>
                                <a:off x="272788" y="314285"/>
                                <a:ext cx="9297" cy="78681"/>
                              </a:xfrm>
                              <a:custGeom>
                                <a:avLst/>
                                <a:gdLst/>
                                <a:ahLst/>
                                <a:cxnLst/>
                                <a:rect l="0" t="0" r="0" b="0"/>
                                <a:pathLst>
                                  <a:path w="9297" h="78681">
                                    <a:moveTo>
                                      <a:pt x="0" y="0"/>
                                    </a:moveTo>
                                    <a:lnTo>
                                      <a:pt x="9297" y="2999"/>
                                    </a:lnTo>
                                    <a:lnTo>
                                      <a:pt x="9297" y="78681"/>
                                    </a:lnTo>
                                    <a:lnTo>
                                      <a:pt x="4045" y="75696"/>
                                    </a:lnTo>
                                    <a:lnTo>
                                      <a:pt x="0" y="73254"/>
                                    </a:lnTo>
                                    <a:lnTo>
                                      <a:pt x="0" y="8829"/>
                                    </a:lnTo>
                                    <a:lnTo>
                                      <a:pt x="927" y="5473"/>
                                    </a:lnTo>
                                    <a:lnTo>
                                      <a:pt x="0" y="518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5" name="Shape 168"/>
                            <wps:cNvSpPr/>
                            <wps:spPr>
                              <a:xfrm>
                                <a:off x="272788" y="139920"/>
                                <a:ext cx="9297" cy="64853"/>
                              </a:xfrm>
                              <a:custGeom>
                                <a:avLst/>
                                <a:gdLst/>
                                <a:ahLst/>
                                <a:cxnLst/>
                                <a:rect l="0" t="0" r="0" b="0"/>
                                <a:pathLst>
                                  <a:path w="9297" h="64853">
                                    <a:moveTo>
                                      <a:pt x="9297" y="0"/>
                                    </a:moveTo>
                                    <a:lnTo>
                                      <a:pt x="9297" y="3998"/>
                                    </a:lnTo>
                                    <a:lnTo>
                                      <a:pt x="5804" y="4833"/>
                                    </a:lnTo>
                                    <a:cubicBezTo>
                                      <a:pt x="5804" y="4845"/>
                                      <a:pt x="5829" y="4909"/>
                                      <a:pt x="5842" y="4985"/>
                                    </a:cubicBezTo>
                                    <a:lnTo>
                                      <a:pt x="9297" y="7049"/>
                                    </a:lnTo>
                                    <a:lnTo>
                                      <a:pt x="9297" y="64853"/>
                                    </a:lnTo>
                                    <a:lnTo>
                                      <a:pt x="0" y="64853"/>
                                    </a:lnTo>
                                    <a:lnTo>
                                      <a:pt x="0" y="39128"/>
                                    </a:lnTo>
                                    <a:lnTo>
                                      <a:pt x="1029" y="35656"/>
                                    </a:lnTo>
                                    <a:cubicBezTo>
                                      <a:pt x="3239" y="31591"/>
                                      <a:pt x="7264" y="28797"/>
                                      <a:pt x="5956" y="23641"/>
                                    </a:cubicBezTo>
                                    <a:cubicBezTo>
                                      <a:pt x="5283" y="20879"/>
                                      <a:pt x="3680" y="19028"/>
                                      <a:pt x="1635" y="17786"/>
                                    </a:cubicBezTo>
                                    <a:lnTo>
                                      <a:pt x="0" y="17271"/>
                                    </a:lnTo>
                                    <a:lnTo>
                                      <a:pt x="0" y="14687"/>
                                    </a:lnTo>
                                    <a:lnTo>
                                      <a:pt x="6350" y="16199"/>
                                    </a:lnTo>
                                    <a:lnTo>
                                      <a:pt x="5029" y="12973"/>
                                    </a:lnTo>
                                    <a:lnTo>
                                      <a:pt x="0" y="12069"/>
                                    </a:lnTo>
                                    <a:lnTo>
                                      <a:pt x="0" y="1290"/>
                                    </a:lnTo>
                                    <a:lnTo>
                                      <a:pt x="7531" y="159"/>
                                    </a:lnTo>
                                    <a:lnTo>
                                      <a:pt x="929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0" name="Shape 169"/>
                            <wps:cNvSpPr/>
                            <wps:spPr>
                              <a:xfrm>
                                <a:off x="272788" y="132116"/>
                                <a:ext cx="2527" cy="6070"/>
                              </a:xfrm>
                              <a:custGeom>
                                <a:avLst/>
                                <a:gdLst/>
                                <a:ahLst/>
                                <a:cxnLst/>
                                <a:rect l="0" t="0" r="0" b="0"/>
                                <a:pathLst>
                                  <a:path w="2527" h="6070">
                                    <a:moveTo>
                                      <a:pt x="2388" y="0"/>
                                    </a:moveTo>
                                    <a:lnTo>
                                      <a:pt x="2527" y="6070"/>
                                    </a:lnTo>
                                    <a:lnTo>
                                      <a:pt x="0" y="5876"/>
                                    </a:lnTo>
                                    <a:lnTo>
                                      <a:pt x="0" y="240"/>
                                    </a:lnTo>
                                    <a:lnTo>
                                      <a:pt x="238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1" name="Shape 170"/>
                            <wps:cNvSpPr/>
                            <wps:spPr>
                              <a:xfrm>
                                <a:off x="282085" y="305259"/>
                                <a:ext cx="48141" cy="91881"/>
                              </a:xfrm>
                              <a:custGeom>
                                <a:avLst/>
                                <a:gdLst/>
                                <a:ahLst/>
                                <a:cxnLst/>
                                <a:rect l="0" t="0" r="0" b="0"/>
                                <a:pathLst>
                                  <a:path w="48141" h="91881">
                                    <a:moveTo>
                                      <a:pt x="48141" y="0"/>
                                    </a:moveTo>
                                    <a:lnTo>
                                      <a:pt x="48141" y="5128"/>
                                    </a:lnTo>
                                    <a:lnTo>
                                      <a:pt x="47955" y="5254"/>
                                    </a:lnTo>
                                    <a:lnTo>
                                      <a:pt x="48141" y="5487"/>
                                    </a:lnTo>
                                    <a:lnTo>
                                      <a:pt x="48141" y="16375"/>
                                    </a:lnTo>
                                    <a:lnTo>
                                      <a:pt x="48133" y="16341"/>
                                    </a:lnTo>
                                    <a:lnTo>
                                      <a:pt x="48082" y="16341"/>
                                    </a:lnTo>
                                    <a:lnTo>
                                      <a:pt x="48141" y="16473"/>
                                    </a:lnTo>
                                    <a:lnTo>
                                      <a:pt x="48141" y="31067"/>
                                    </a:lnTo>
                                    <a:lnTo>
                                      <a:pt x="41631" y="20316"/>
                                    </a:lnTo>
                                    <a:cubicBezTo>
                                      <a:pt x="41719" y="20405"/>
                                      <a:pt x="41758" y="20417"/>
                                      <a:pt x="41796" y="20469"/>
                                    </a:cubicBezTo>
                                    <a:cubicBezTo>
                                      <a:pt x="41796" y="20417"/>
                                      <a:pt x="41796" y="20405"/>
                                      <a:pt x="41758" y="20405"/>
                                    </a:cubicBezTo>
                                    <a:cubicBezTo>
                                      <a:pt x="41796" y="20417"/>
                                      <a:pt x="41885" y="20469"/>
                                      <a:pt x="41923" y="20557"/>
                                    </a:cubicBezTo>
                                    <a:cubicBezTo>
                                      <a:pt x="41948" y="20570"/>
                                      <a:pt x="42024" y="20608"/>
                                      <a:pt x="42024" y="20608"/>
                                    </a:cubicBezTo>
                                    <a:cubicBezTo>
                                      <a:pt x="41885" y="20455"/>
                                      <a:pt x="41758" y="20316"/>
                                      <a:pt x="41580" y="20176"/>
                                    </a:cubicBezTo>
                                    <a:cubicBezTo>
                                      <a:pt x="41313" y="24989"/>
                                      <a:pt x="42139" y="28444"/>
                                      <a:pt x="38608" y="31936"/>
                                    </a:cubicBezTo>
                                    <a:cubicBezTo>
                                      <a:pt x="36436" y="21967"/>
                                      <a:pt x="33858" y="18995"/>
                                      <a:pt x="28651" y="11706"/>
                                    </a:cubicBezTo>
                                    <a:cubicBezTo>
                                      <a:pt x="26924" y="12328"/>
                                      <a:pt x="25070" y="12975"/>
                                      <a:pt x="23165" y="13623"/>
                                    </a:cubicBezTo>
                                    <a:cubicBezTo>
                                      <a:pt x="26454" y="22799"/>
                                      <a:pt x="29591" y="28663"/>
                                      <a:pt x="34046" y="34243"/>
                                    </a:cubicBezTo>
                                    <a:lnTo>
                                      <a:pt x="48141" y="48436"/>
                                    </a:lnTo>
                                    <a:lnTo>
                                      <a:pt x="48141" y="56751"/>
                                    </a:lnTo>
                                    <a:lnTo>
                                      <a:pt x="42812" y="60638"/>
                                    </a:lnTo>
                                    <a:cubicBezTo>
                                      <a:pt x="43993" y="62162"/>
                                      <a:pt x="44691" y="62937"/>
                                      <a:pt x="45822" y="64220"/>
                                    </a:cubicBezTo>
                                    <a:cubicBezTo>
                                      <a:pt x="41503" y="67026"/>
                                      <a:pt x="36817" y="70163"/>
                                      <a:pt x="31178" y="73503"/>
                                    </a:cubicBezTo>
                                    <a:cubicBezTo>
                                      <a:pt x="32233" y="75129"/>
                                      <a:pt x="33261" y="76666"/>
                                      <a:pt x="34201" y="77949"/>
                                    </a:cubicBezTo>
                                    <a:cubicBezTo>
                                      <a:pt x="23800" y="83969"/>
                                      <a:pt x="7467" y="91817"/>
                                      <a:pt x="7341" y="91881"/>
                                    </a:cubicBezTo>
                                    <a:lnTo>
                                      <a:pt x="0" y="87708"/>
                                    </a:lnTo>
                                    <a:lnTo>
                                      <a:pt x="0" y="12026"/>
                                    </a:lnTo>
                                    <a:lnTo>
                                      <a:pt x="8141" y="14652"/>
                                    </a:lnTo>
                                    <a:cubicBezTo>
                                      <a:pt x="25095" y="8365"/>
                                      <a:pt x="38389" y="4413"/>
                                      <a:pt x="47385" y="461"/>
                                    </a:cubicBezTo>
                                    <a:lnTo>
                                      <a:pt x="4814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2" name="Shape 171"/>
                            <wps:cNvSpPr/>
                            <wps:spPr>
                              <a:xfrm>
                                <a:off x="282085" y="139304"/>
                                <a:ext cx="48141" cy="65469"/>
                              </a:xfrm>
                              <a:custGeom>
                                <a:avLst/>
                                <a:gdLst/>
                                <a:ahLst/>
                                <a:cxnLst/>
                                <a:rect l="0" t="0" r="0" b="0"/>
                                <a:pathLst>
                                  <a:path w="48141" h="65469">
                                    <a:moveTo>
                                      <a:pt x="6858" y="0"/>
                                    </a:moveTo>
                                    <a:cubicBezTo>
                                      <a:pt x="9211" y="13"/>
                                      <a:pt x="11214" y="178"/>
                                      <a:pt x="13386" y="140"/>
                                    </a:cubicBezTo>
                                    <a:cubicBezTo>
                                      <a:pt x="22034" y="0"/>
                                      <a:pt x="22403" y="6909"/>
                                      <a:pt x="25006" y="10795"/>
                                    </a:cubicBezTo>
                                    <a:cubicBezTo>
                                      <a:pt x="27038" y="13881"/>
                                      <a:pt x="28969" y="15545"/>
                                      <a:pt x="31788" y="16510"/>
                                    </a:cubicBezTo>
                                    <a:cubicBezTo>
                                      <a:pt x="29858" y="17590"/>
                                      <a:pt x="28359" y="17755"/>
                                      <a:pt x="26264" y="16814"/>
                                    </a:cubicBezTo>
                                    <a:cubicBezTo>
                                      <a:pt x="28283" y="19393"/>
                                      <a:pt x="28765" y="20790"/>
                                      <a:pt x="28816" y="25184"/>
                                    </a:cubicBezTo>
                                    <a:cubicBezTo>
                                      <a:pt x="29756" y="27115"/>
                                      <a:pt x="30226" y="28384"/>
                                      <a:pt x="29858" y="31471"/>
                                    </a:cubicBezTo>
                                    <a:cubicBezTo>
                                      <a:pt x="28359" y="29896"/>
                                      <a:pt x="28308" y="30137"/>
                                      <a:pt x="26264" y="29108"/>
                                    </a:cubicBezTo>
                                    <a:cubicBezTo>
                                      <a:pt x="28765" y="32093"/>
                                      <a:pt x="30429" y="38850"/>
                                      <a:pt x="29261" y="44374"/>
                                    </a:cubicBezTo>
                                    <a:cubicBezTo>
                                      <a:pt x="28422" y="42431"/>
                                      <a:pt x="27572" y="40322"/>
                                      <a:pt x="25159" y="38253"/>
                                    </a:cubicBezTo>
                                    <a:cubicBezTo>
                                      <a:pt x="27572" y="42367"/>
                                      <a:pt x="28219" y="47066"/>
                                      <a:pt x="29223" y="50889"/>
                                    </a:cubicBezTo>
                                    <a:cubicBezTo>
                                      <a:pt x="29845" y="53124"/>
                                      <a:pt x="30569" y="55105"/>
                                      <a:pt x="31877" y="56464"/>
                                    </a:cubicBezTo>
                                    <a:cubicBezTo>
                                      <a:pt x="30442" y="56438"/>
                                      <a:pt x="29616" y="56058"/>
                                      <a:pt x="28486" y="55321"/>
                                    </a:cubicBezTo>
                                    <a:cubicBezTo>
                                      <a:pt x="31013" y="60249"/>
                                      <a:pt x="37071" y="59893"/>
                                      <a:pt x="41377" y="58395"/>
                                    </a:cubicBezTo>
                                    <a:lnTo>
                                      <a:pt x="48141" y="49745"/>
                                    </a:lnTo>
                                    <a:lnTo>
                                      <a:pt x="48141" y="65469"/>
                                    </a:lnTo>
                                    <a:lnTo>
                                      <a:pt x="0" y="65469"/>
                                    </a:lnTo>
                                    <a:lnTo>
                                      <a:pt x="0" y="7665"/>
                                    </a:lnTo>
                                    <a:lnTo>
                                      <a:pt x="775" y="8128"/>
                                    </a:lnTo>
                                    <a:cubicBezTo>
                                      <a:pt x="2654" y="7696"/>
                                      <a:pt x="3835" y="5829"/>
                                      <a:pt x="3403" y="3963"/>
                                    </a:cubicBezTo>
                                    <a:cubicBezTo>
                                      <a:pt x="3365" y="3937"/>
                                      <a:pt x="3365" y="3861"/>
                                      <a:pt x="3365" y="3810"/>
                                    </a:cubicBezTo>
                                    <a:lnTo>
                                      <a:pt x="0" y="4614"/>
                                    </a:lnTo>
                                    <a:lnTo>
                                      <a:pt x="0" y="616"/>
                                    </a:lnTo>
                                    <a:lnTo>
                                      <a:pt x="685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3" name="Shape 172"/>
                            <wps:cNvSpPr/>
                            <wps:spPr>
                              <a:xfrm>
                                <a:off x="330226" y="353695"/>
                                <a:ext cx="207" cy="8315"/>
                              </a:xfrm>
                              <a:custGeom>
                                <a:avLst/>
                                <a:gdLst/>
                                <a:ahLst/>
                                <a:cxnLst/>
                                <a:rect l="0" t="0" r="0" b="0"/>
                                <a:pathLst>
                                  <a:path w="207" h="8315">
                                    <a:moveTo>
                                      <a:pt x="0" y="0"/>
                                    </a:moveTo>
                                    <a:lnTo>
                                      <a:pt x="207" y="209"/>
                                    </a:lnTo>
                                    <a:lnTo>
                                      <a:pt x="207" y="8161"/>
                                    </a:lnTo>
                                    <a:lnTo>
                                      <a:pt x="137" y="8215"/>
                                    </a:lnTo>
                                    <a:lnTo>
                                      <a:pt x="0" y="831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4" name="Shape 173"/>
                            <wps:cNvSpPr/>
                            <wps:spPr>
                              <a:xfrm>
                                <a:off x="330226" y="310746"/>
                                <a:ext cx="207" cy="25923"/>
                              </a:xfrm>
                              <a:custGeom>
                                <a:avLst/>
                                <a:gdLst/>
                                <a:ahLst/>
                                <a:cxnLst/>
                                <a:rect l="0" t="0" r="0" b="0"/>
                                <a:pathLst>
                                  <a:path w="207" h="25923">
                                    <a:moveTo>
                                      <a:pt x="0" y="0"/>
                                    </a:moveTo>
                                    <a:lnTo>
                                      <a:pt x="207" y="259"/>
                                    </a:lnTo>
                                    <a:lnTo>
                                      <a:pt x="207" y="11034"/>
                                    </a:lnTo>
                                    <a:lnTo>
                                      <a:pt x="157" y="10892"/>
                                    </a:lnTo>
                                    <a:cubicBezTo>
                                      <a:pt x="144" y="10880"/>
                                      <a:pt x="106" y="10880"/>
                                      <a:pt x="68" y="10880"/>
                                    </a:cubicBezTo>
                                    <a:lnTo>
                                      <a:pt x="207" y="11153"/>
                                    </a:lnTo>
                                    <a:lnTo>
                                      <a:pt x="207" y="25923"/>
                                    </a:lnTo>
                                    <a:lnTo>
                                      <a:pt x="0" y="25581"/>
                                    </a:lnTo>
                                    <a:lnTo>
                                      <a:pt x="0" y="10986"/>
                                    </a:lnTo>
                                    <a:lnTo>
                                      <a:pt x="55" y="11108"/>
                                    </a:lnTo>
                                    <a:lnTo>
                                      <a:pt x="0" y="1088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5" name="Shape 174"/>
                            <wps:cNvSpPr/>
                            <wps:spPr>
                              <a:xfrm>
                                <a:off x="330226" y="305132"/>
                                <a:ext cx="207" cy="5254"/>
                              </a:xfrm>
                              <a:custGeom>
                                <a:avLst/>
                                <a:gdLst/>
                                <a:ahLst/>
                                <a:cxnLst/>
                                <a:rect l="0" t="0" r="0" b="0"/>
                                <a:pathLst>
                                  <a:path w="207" h="5254">
                                    <a:moveTo>
                                      <a:pt x="207" y="0"/>
                                    </a:moveTo>
                                    <a:lnTo>
                                      <a:pt x="207" y="5114"/>
                                    </a:lnTo>
                                    <a:lnTo>
                                      <a:pt x="0" y="5254"/>
                                    </a:lnTo>
                                    <a:lnTo>
                                      <a:pt x="0" y="126"/>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6" name="Shape 175"/>
                            <wps:cNvSpPr/>
                            <wps:spPr>
                              <a:xfrm>
                                <a:off x="330226" y="188784"/>
                                <a:ext cx="207" cy="15989"/>
                              </a:xfrm>
                              <a:custGeom>
                                <a:avLst/>
                                <a:gdLst/>
                                <a:ahLst/>
                                <a:cxnLst/>
                                <a:rect l="0" t="0" r="0" b="0"/>
                                <a:pathLst>
                                  <a:path w="207" h="15989">
                                    <a:moveTo>
                                      <a:pt x="207" y="0"/>
                                    </a:moveTo>
                                    <a:lnTo>
                                      <a:pt x="207" y="15989"/>
                                    </a:lnTo>
                                    <a:lnTo>
                                      <a:pt x="0" y="15989"/>
                                    </a:lnTo>
                                    <a:lnTo>
                                      <a:pt x="0" y="265"/>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7" name="Shape 176"/>
                            <wps:cNvSpPr/>
                            <wps:spPr>
                              <a:xfrm>
                                <a:off x="330434" y="353903"/>
                                <a:ext cx="4483" cy="7953"/>
                              </a:xfrm>
                              <a:custGeom>
                                <a:avLst/>
                                <a:gdLst/>
                                <a:ahLst/>
                                <a:cxnLst/>
                                <a:rect l="0" t="0" r="0" b="0"/>
                                <a:pathLst>
                                  <a:path w="4483" h="7953">
                                    <a:moveTo>
                                      <a:pt x="0" y="0"/>
                                    </a:moveTo>
                                    <a:lnTo>
                                      <a:pt x="4483" y="4514"/>
                                    </a:lnTo>
                                    <a:lnTo>
                                      <a:pt x="0" y="795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8" name="Shape 177"/>
                            <wps:cNvSpPr/>
                            <wps:spPr>
                              <a:xfrm>
                                <a:off x="330434" y="246048"/>
                                <a:ext cx="50597" cy="112293"/>
                              </a:xfrm>
                              <a:custGeom>
                                <a:avLst/>
                                <a:gdLst/>
                                <a:ahLst/>
                                <a:cxnLst/>
                                <a:rect l="0" t="0" r="0" b="0"/>
                                <a:pathLst>
                                  <a:path w="50597" h="112293">
                                    <a:moveTo>
                                      <a:pt x="44666" y="0"/>
                                    </a:moveTo>
                                    <a:cubicBezTo>
                                      <a:pt x="45695" y="0"/>
                                      <a:pt x="46482" y="800"/>
                                      <a:pt x="46482" y="1803"/>
                                    </a:cubicBezTo>
                                    <a:cubicBezTo>
                                      <a:pt x="46482" y="2463"/>
                                      <a:pt x="46114" y="3060"/>
                                      <a:pt x="45555" y="3378"/>
                                    </a:cubicBezTo>
                                    <a:cubicBezTo>
                                      <a:pt x="45695" y="3466"/>
                                      <a:pt x="45784" y="3645"/>
                                      <a:pt x="45923" y="3784"/>
                                    </a:cubicBezTo>
                                    <a:cubicBezTo>
                                      <a:pt x="47701" y="4228"/>
                                      <a:pt x="47295" y="5842"/>
                                      <a:pt x="47117" y="6540"/>
                                    </a:cubicBezTo>
                                    <a:cubicBezTo>
                                      <a:pt x="48844" y="12928"/>
                                      <a:pt x="50597" y="17424"/>
                                      <a:pt x="50076" y="19634"/>
                                    </a:cubicBezTo>
                                    <a:cubicBezTo>
                                      <a:pt x="49441" y="21717"/>
                                      <a:pt x="45618" y="25806"/>
                                      <a:pt x="40196" y="31978"/>
                                    </a:cubicBezTo>
                                    <a:cubicBezTo>
                                      <a:pt x="40653" y="33362"/>
                                      <a:pt x="40551" y="34454"/>
                                      <a:pt x="38786" y="35192"/>
                                    </a:cubicBezTo>
                                    <a:cubicBezTo>
                                      <a:pt x="39764" y="36334"/>
                                      <a:pt x="39446" y="37350"/>
                                      <a:pt x="38087" y="37731"/>
                                    </a:cubicBezTo>
                                    <a:cubicBezTo>
                                      <a:pt x="37808" y="38798"/>
                                      <a:pt x="37490" y="39814"/>
                                      <a:pt x="35611" y="39688"/>
                                    </a:cubicBezTo>
                                    <a:cubicBezTo>
                                      <a:pt x="31280" y="56210"/>
                                      <a:pt x="26899" y="74561"/>
                                      <a:pt x="22670" y="88849"/>
                                    </a:cubicBezTo>
                                    <a:cubicBezTo>
                                      <a:pt x="22720" y="88874"/>
                                      <a:pt x="22758" y="88874"/>
                                      <a:pt x="22809" y="88874"/>
                                    </a:cubicBezTo>
                                    <a:cubicBezTo>
                                      <a:pt x="25019" y="90817"/>
                                      <a:pt x="26505" y="92366"/>
                                      <a:pt x="26505" y="95364"/>
                                    </a:cubicBezTo>
                                    <a:cubicBezTo>
                                      <a:pt x="27915" y="96977"/>
                                      <a:pt x="28156" y="99047"/>
                                      <a:pt x="27051" y="101028"/>
                                    </a:cubicBezTo>
                                    <a:cubicBezTo>
                                      <a:pt x="27165" y="101105"/>
                                      <a:pt x="27267" y="101206"/>
                                      <a:pt x="27419" y="101270"/>
                                    </a:cubicBezTo>
                                    <a:cubicBezTo>
                                      <a:pt x="29845" y="103009"/>
                                      <a:pt x="27318" y="104470"/>
                                      <a:pt x="25476" y="105740"/>
                                    </a:cubicBezTo>
                                    <a:cubicBezTo>
                                      <a:pt x="26289" y="106375"/>
                                      <a:pt x="26441" y="107937"/>
                                      <a:pt x="25476" y="108775"/>
                                    </a:cubicBezTo>
                                    <a:cubicBezTo>
                                      <a:pt x="24752" y="109131"/>
                                      <a:pt x="23838" y="109410"/>
                                      <a:pt x="22644" y="110045"/>
                                    </a:cubicBezTo>
                                    <a:cubicBezTo>
                                      <a:pt x="21146" y="110312"/>
                                      <a:pt x="21146" y="110451"/>
                                      <a:pt x="19863" y="110630"/>
                                    </a:cubicBezTo>
                                    <a:cubicBezTo>
                                      <a:pt x="18555" y="110934"/>
                                      <a:pt x="17755" y="110871"/>
                                      <a:pt x="16459" y="111925"/>
                                    </a:cubicBezTo>
                                    <a:cubicBezTo>
                                      <a:pt x="14719" y="112293"/>
                                      <a:pt x="11544" y="112242"/>
                                      <a:pt x="10363" y="110972"/>
                                    </a:cubicBezTo>
                                    <a:cubicBezTo>
                                      <a:pt x="10046" y="110553"/>
                                      <a:pt x="9944" y="110312"/>
                                      <a:pt x="9817" y="109715"/>
                                    </a:cubicBezTo>
                                    <a:cubicBezTo>
                                      <a:pt x="8293" y="108965"/>
                                      <a:pt x="6515" y="107035"/>
                                      <a:pt x="6515" y="104978"/>
                                    </a:cubicBezTo>
                                    <a:cubicBezTo>
                                      <a:pt x="5029" y="103289"/>
                                      <a:pt x="4280" y="102171"/>
                                      <a:pt x="3810" y="100978"/>
                                    </a:cubicBezTo>
                                    <a:lnTo>
                                      <a:pt x="3696" y="100978"/>
                                    </a:lnTo>
                                    <a:cubicBezTo>
                                      <a:pt x="3010" y="99377"/>
                                      <a:pt x="2972" y="97853"/>
                                      <a:pt x="2604" y="94920"/>
                                    </a:cubicBezTo>
                                    <a:lnTo>
                                      <a:pt x="0" y="90621"/>
                                    </a:lnTo>
                                    <a:lnTo>
                                      <a:pt x="0" y="75850"/>
                                    </a:lnTo>
                                    <a:lnTo>
                                      <a:pt x="140" y="76123"/>
                                    </a:lnTo>
                                    <a:lnTo>
                                      <a:pt x="0" y="75732"/>
                                    </a:lnTo>
                                    <a:lnTo>
                                      <a:pt x="0" y="64957"/>
                                    </a:lnTo>
                                    <a:lnTo>
                                      <a:pt x="4866" y="71032"/>
                                    </a:lnTo>
                                    <a:cubicBezTo>
                                      <a:pt x="6623" y="72602"/>
                                      <a:pt x="8636" y="73831"/>
                                      <a:pt x="11659" y="75552"/>
                                    </a:cubicBezTo>
                                    <a:cubicBezTo>
                                      <a:pt x="6274" y="76555"/>
                                      <a:pt x="4483" y="76835"/>
                                      <a:pt x="13" y="75602"/>
                                    </a:cubicBezTo>
                                    <a:cubicBezTo>
                                      <a:pt x="1829" y="79197"/>
                                      <a:pt x="3556" y="81966"/>
                                      <a:pt x="6490" y="86233"/>
                                    </a:cubicBezTo>
                                    <a:cubicBezTo>
                                      <a:pt x="9779" y="87478"/>
                                      <a:pt x="14808" y="86639"/>
                                      <a:pt x="15989" y="86919"/>
                                    </a:cubicBezTo>
                                    <a:cubicBezTo>
                                      <a:pt x="22047" y="68338"/>
                                      <a:pt x="26162" y="54190"/>
                                      <a:pt x="30086" y="38315"/>
                                    </a:cubicBezTo>
                                    <a:cubicBezTo>
                                      <a:pt x="29235" y="37681"/>
                                      <a:pt x="28893" y="36893"/>
                                      <a:pt x="29210" y="35598"/>
                                    </a:cubicBezTo>
                                    <a:cubicBezTo>
                                      <a:pt x="28334" y="34569"/>
                                      <a:pt x="28397" y="33489"/>
                                      <a:pt x="29947" y="33020"/>
                                    </a:cubicBezTo>
                                    <a:cubicBezTo>
                                      <a:pt x="28931" y="31661"/>
                                      <a:pt x="29121" y="30225"/>
                                      <a:pt x="30848" y="29451"/>
                                    </a:cubicBezTo>
                                    <a:cubicBezTo>
                                      <a:pt x="29502" y="21754"/>
                                      <a:pt x="29375" y="16942"/>
                                      <a:pt x="29629" y="14986"/>
                                    </a:cubicBezTo>
                                    <a:cubicBezTo>
                                      <a:pt x="30467" y="12852"/>
                                      <a:pt x="34722" y="9627"/>
                                      <a:pt x="38913" y="5080"/>
                                    </a:cubicBezTo>
                                    <a:cubicBezTo>
                                      <a:pt x="39319" y="4076"/>
                                      <a:pt x="40208" y="2718"/>
                                      <a:pt x="41859" y="3086"/>
                                    </a:cubicBezTo>
                                    <a:cubicBezTo>
                                      <a:pt x="42291" y="2857"/>
                                      <a:pt x="42659" y="2641"/>
                                      <a:pt x="43015" y="2553"/>
                                    </a:cubicBezTo>
                                    <a:cubicBezTo>
                                      <a:pt x="42913" y="2362"/>
                                      <a:pt x="42824" y="2095"/>
                                      <a:pt x="42824" y="1803"/>
                                    </a:cubicBezTo>
                                    <a:cubicBezTo>
                                      <a:pt x="42824" y="800"/>
                                      <a:pt x="43637" y="0"/>
                                      <a:pt x="4466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9" name="Shape 178"/>
                            <wps:cNvSpPr/>
                            <wps:spPr>
                              <a:xfrm>
                                <a:off x="327906" y="150671"/>
                                <a:ext cx="64008" cy="197789"/>
                              </a:xfrm>
                              <a:custGeom>
                                <a:avLst/>
                                <a:gdLst/>
                                <a:ahLst/>
                                <a:cxnLst/>
                                <a:rect l="0" t="0" r="0" b="0"/>
                                <a:pathLst>
                                  <a:path w="64008" h="197789">
                                    <a:moveTo>
                                      <a:pt x="36195" y="4876"/>
                                    </a:moveTo>
                                    <a:cubicBezTo>
                                      <a:pt x="48158" y="8127"/>
                                      <a:pt x="63449" y="15989"/>
                                      <a:pt x="63449" y="45326"/>
                                    </a:cubicBezTo>
                                    <a:cubicBezTo>
                                      <a:pt x="63449" y="50038"/>
                                      <a:pt x="63233" y="51956"/>
                                      <a:pt x="64008" y="60312"/>
                                    </a:cubicBezTo>
                                    <a:cubicBezTo>
                                      <a:pt x="63043" y="59893"/>
                                      <a:pt x="61100" y="58318"/>
                                      <a:pt x="60135" y="57924"/>
                                    </a:cubicBezTo>
                                    <a:cubicBezTo>
                                      <a:pt x="59919" y="72695"/>
                                      <a:pt x="59157" y="85928"/>
                                      <a:pt x="62268" y="95364"/>
                                    </a:cubicBezTo>
                                    <a:cubicBezTo>
                                      <a:pt x="61798" y="95364"/>
                                      <a:pt x="59182" y="93802"/>
                                      <a:pt x="58725" y="93802"/>
                                    </a:cubicBezTo>
                                    <a:cubicBezTo>
                                      <a:pt x="58953" y="137871"/>
                                      <a:pt x="56515" y="190564"/>
                                      <a:pt x="62649" y="197789"/>
                                    </a:cubicBezTo>
                                    <a:cubicBezTo>
                                      <a:pt x="57556" y="196647"/>
                                      <a:pt x="55334" y="195783"/>
                                      <a:pt x="51587" y="192570"/>
                                    </a:cubicBezTo>
                                    <a:cubicBezTo>
                                      <a:pt x="49721" y="192570"/>
                                      <a:pt x="47561" y="191808"/>
                                      <a:pt x="45441" y="190474"/>
                                    </a:cubicBezTo>
                                    <a:lnTo>
                                      <a:pt x="45441" y="130162"/>
                                    </a:lnTo>
                                    <a:cubicBezTo>
                                      <a:pt x="45644" y="129553"/>
                                      <a:pt x="45771" y="128867"/>
                                      <a:pt x="45695" y="128130"/>
                                    </a:cubicBezTo>
                                    <a:cubicBezTo>
                                      <a:pt x="47663" y="125908"/>
                                      <a:pt x="49670" y="123647"/>
                                      <a:pt x="51562" y="121374"/>
                                    </a:cubicBezTo>
                                    <a:cubicBezTo>
                                      <a:pt x="52807" y="119849"/>
                                      <a:pt x="54635" y="117665"/>
                                      <a:pt x="55232" y="115798"/>
                                    </a:cubicBezTo>
                                    <a:lnTo>
                                      <a:pt x="55245" y="115697"/>
                                    </a:lnTo>
                                    <a:lnTo>
                                      <a:pt x="55270" y="115608"/>
                                    </a:lnTo>
                                    <a:cubicBezTo>
                                      <a:pt x="55690" y="113664"/>
                                      <a:pt x="55105" y="111252"/>
                                      <a:pt x="54597" y="109347"/>
                                    </a:cubicBezTo>
                                    <a:cubicBezTo>
                                      <a:pt x="53937" y="106832"/>
                                      <a:pt x="53137" y="104356"/>
                                      <a:pt x="52438" y="101829"/>
                                    </a:cubicBezTo>
                                    <a:cubicBezTo>
                                      <a:pt x="52565" y="101219"/>
                                      <a:pt x="52603" y="100622"/>
                                      <a:pt x="52489" y="99987"/>
                                    </a:cubicBezTo>
                                    <a:cubicBezTo>
                                      <a:pt x="52362" y="99251"/>
                                      <a:pt x="52095" y="98628"/>
                                      <a:pt x="51651" y="98095"/>
                                    </a:cubicBezTo>
                                    <a:cubicBezTo>
                                      <a:pt x="51740" y="97789"/>
                                      <a:pt x="51765" y="97498"/>
                                      <a:pt x="51765" y="97180"/>
                                    </a:cubicBezTo>
                                    <a:cubicBezTo>
                                      <a:pt x="51765" y="94704"/>
                                      <a:pt x="49682" y="92710"/>
                                      <a:pt x="47193" y="92710"/>
                                    </a:cubicBezTo>
                                    <a:cubicBezTo>
                                      <a:pt x="46558" y="92710"/>
                                      <a:pt x="45987" y="92824"/>
                                      <a:pt x="45441" y="93040"/>
                                    </a:cubicBezTo>
                                    <a:lnTo>
                                      <a:pt x="45441" y="43205"/>
                                    </a:lnTo>
                                    <a:cubicBezTo>
                                      <a:pt x="45441" y="42342"/>
                                      <a:pt x="44717" y="41656"/>
                                      <a:pt x="43917" y="41656"/>
                                    </a:cubicBezTo>
                                    <a:cubicBezTo>
                                      <a:pt x="43066" y="41656"/>
                                      <a:pt x="42380" y="42342"/>
                                      <a:pt x="42380" y="43205"/>
                                    </a:cubicBezTo>
                                    <a:lnTo>
                                      <a:pt x="42380" y="95935"/>
                                    </a:lnTo>
                                    <a:cubicBezTo>
                                      <a:pt x="40932" y="96380"/>
                                      <a:pt x="39815" y="97523"/>
                                      <a:pt x="39103" y="98984"/>
                                    </a:cubicBezTo>
                                    <a:cubicBezTo>
                                      <a:pt x="37338" y="100863"/>
                                      <a:pt x="35496" y="102603"/>
                                      <a:pt x="33617" y="104381"/>
                                    </a:cubicBezTo>
                                    <a:cubicBezTo>
                                      <a:pt x="32220" y="105727"/>
                                      <a:pt x="30290" y="107569"/>
                                      <a:pt x="29591" y="109372"/>
                                    </a:cubicBezTo>
                                    <a:lnTo>
                                      <a:pt x="29426" y="109689"/>
                                    </a:lnTo>
                                    <a:lnTo>
                                      <a:pt x="29426" y="110020"/>
                                    </a:lnTo>
                                    <a:cubicBezTo>
                                      <a:pt x="29185" y="111785"/>
                                      <a:pt x="29299" y="113855"/>
                                      <a:pt x="29426" y="115633"/>
                                    </a:cubicBezTo>
                                    <a:cubicBezTo>
                                      <a:pt x="29591" y="118301"/>
                                      <a:pt x="29947" y="120980"/>
                                      <a:pt x="30378" y="123647"/>
                                    </a:cubicBezTo>
                                    <a:cubicBezTo>
                                      <a:pt x="29375" y="124701"/>
                                      <a:pt x="28956" y="126060"/>
                                      <a:pt x="29172" y="127470"/>
                                    </a:cubicBezTo>
                                    <a:cubicBezTo>
                                      <a:pt x="28308" y="128638"/>
                                      <a:pt x="28181" y="130162"/>
                                      <a:pt x="28905" y="131610"/>
                                    </a:cubicBezTo>
                                    <a:cubicBezTo>
                                      <a:pt x="28867" y="132652"/>
                                      <a:pt x="29083" y="133579"/>
                                      <a:pt x="29591" y="134404"/>
                                    </a:cubicBezTo>
                                    <a:cubicBezTo>
                                      <a:pt x="28080" y="140512"/>
                                      <a:pt x="26441" y="146558"/>
                                      <a:pt x="24740" y="152578"/>
                                    </a:cubicBezTo>
                                    <a:lnTo>
                                      <a:pt x="24740" y="34442"/>
                                    </a:lnTo>
                                    <a:cubicBezTo>
                                      <a:pt x="24740" y="33566"/>
                                      <a:pt x="24054" y="32880"/>
                                      <a:pt x="23216" y="32880"/>
                                    </a:cubicBezTo>
                                    <a:cubicBezTo>
                                      <a:pt x="22390" y="32880"/>
                                      <a:pt x="21692" y="33566"/>
                                      <a:pt x="21692" y="34442"/>
                                    </a:cubicBezTo>
                                    <a:lnTo>
                                      <a:pt x="21692" y="163004"/>
                                    </a:lnTo>
                                    <a:cubicBezTo>
                                      <a:pt x="21285" y="164236"/>
                                      <a:pt x="20942" y="165468"/>
                                      <a:pt x="20536" y="166688"/>
                                    </a:cubicBezTo>
                                    <a:cubicBezTo>
                                      <a:pt x="16129" y="163487"/>
                                      <a:pt x="14186" y="159639"/>
                                      <a:pt x="12878" y="152565"/>
                                    </a:cubicBezTo>
                                    <a:lnTo>
                                      <a:pt x="2527" y="159576"/>
                                    </a:lnTo>
                                    <a:lnTo>
                                      <a:pt x="2527" y="154462"/>
                                    </a:lnTo>
                                    <a:lnTo>
                                      <a:pt x="11756" y="148832"/>
                                    </a:lnTo>
                                    <a:cubicBezTo>
                                      <a:pt x="14026" y="146566"/>
                                      <a:pt x="15142" y="144008"/>
                                      <a:pt x="15024" y="140868"/>
                                    </a:cubicBezTo>
                                    <a:lnTo>
                                      <a:pt x="15024" y="54102"/>
                                    </a:lnTo>
                                    <a:lnTo>
                                      <a:pt x="2527" y="54102"/>
                                    </a:lnTo>
                                    <a:lnTo>
                                      <a:pt x="2527" y="38114"/>
                                    </a:lnTo>
                                    <a:lnTo>
                                      <a:pt x="5131" y="34785"/>
                                    </a:lnTo>
                                    <a:cubicBezTo>
                                      <a:pt x="0" y="16878"/>
                                      <a:pt x="14859" y="0"/>
                                      <a:pt x="36195" y="487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0" name="Shape 179"/>
                            <wps:cNvSpPr/>
                            <wps:spPr>
                              <a:xfrm>
                                <a:off x="210872" y="286721"/>
                                <a:ext cx="11417" cy="47676"/>
                              </a:xfrm>
                              <a:custGeom>
                                <a:avLst/>
                                <a:gdLst/>
                                <a:ahLst/>
                                <a:cxnLst/>
                                <a:rect l="0" t="0" r="0" b="0"/>
                                <a:pathLst>
                                  <a:path w="11417" h="47676">
                                    <a:moveTo>
                                      <a:pt x="0" y="0"/>
                                    </a:moveTo>
                                    <a:cubicBezTo>
                                      <a:pt x="3823" y="14313"/>
                                      <a:pt x="7734" y="28626"/>
                                      <a:pt x="11417" y="42964"/>
                                    </a:cubicBezTo>
                                    <a:cubicBezTo>
                                      <a:pt x="11113" y="43117"/>
                                      <a:pt x="10808" y="43269"/>
                                      <a:pt x="10541" y="43472"/>
                                    </a:cubicBezTo>
                                    <a:cubicBezTo>
                                      <a:pt x="9855" y="43688"/>
                                      <a:pt x="9322" y="44006"/>
                                      <a:pt x="8788" y="44501"/>
                                    </a:cubicBezTo>
                                    <a:lnTo>
                                      <a:pt x="5436" y="45542"/>
                                    </a:lnTo>
                                    <a:cubicBezTo>
                                      <a:pt x="4470" y="45339"/>
                                      <a:pt x="3531" y="45389"/>
                                      <a:pt x="2705" y="45948"/>
                                    </a:cubicBezTo>
                                    <a:cubicBezTo>
                                      <a:pt x="1702" y="46254"/>
                                      <a:pt x="762" y="46875"/>
                                      <a:pt x="0" y="47676"/>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1" name="Shape 180"/>
                            <wps:cNvSpPr/>
                            <wps:spPr>
                              <a:xfrm>
                                <a:off x="358126" y="286522"/>
                                <a:ext cx="12154" cy="52286"/>
                              </a:xfrm>
                              <a:custGeom>
                                <a:avLst/>
                                <a:gdLst/>
                                <a:ahLst/>
                                <a:cxnLst/>
                                <a:rect l="0" t="0" r="0" b="0"/>
                                <a:pathLst>
                                  <a:path w="12154" h="52286">
                                    <a:moveTo>
                                      <a:pt x="12154" y="0"/>
                                    </a:moveTo>
                                    <a:lnTo>
                                      <a:pt x="12154" y="52286"/>
                                    </a:lnTo>
                                    <a:cubicBezTo>
                                      <a:pt x="10516" y="50724"/>
                                      <a:pt x="9030" y="48920"/>
                                      <a:pt x="7925" y="46825"/>
                                    </a:cubicBezTo>
                                    <a:cubicBezTo>
                                      <a:pt x="5702" y="46304"/>
                                      <a:pt x="2781" y="43650"/>
                                      <a:pt x="0" y="40704"/>
                                    </a:cubicBezTo>
                                    <a:cubicBezTo>
                                      <a:pt x="2324" y="32360"/>
                                      <a:pt x="4432" y="23952"/>
                                      <a:pt x="6515" y="15622"/>
                                    </a:cubicBezTo>
                                    <a:cubicBezTo>
                                      <a:pt x="7734" y="10922"/>
                                      <a:pt x="8915" y="6286"/>
                                      <a:pt x="10160" y="1613"/>
                                    </a:cubicBezTo>
                                    <a:cubicBezTo>
                                      <a:pt x="10986" y="1334"/>
                                      <a:pt x="11646" y="775"/>
                                      <a:pt x="1215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2" name="Shape 181"/>
                            <wps:cNvSpPr/>
                            <wps:spPr>
                              <a:xfrm>
                                <a:off x="322396" y="281935"/>
                                <a:ext cx="5359" cy="6223"/>
                              </a:xfrm>
                              <a:custGeom>
                                <a:avLst/>
                                <a:gdLst/>
                                <a:ahLst/>
                                <a:cxnLst/>
                                <a:rect l="0" t="0" r="0" b="0"/>
                                <a:pathLst>
                                  <a:path w="5359" h="6223">
                                    <a:moveTo>
                                      <a:pt x="0" y="0"/>
                                    </a:moveTo>
                                    <a:lnTo>
                                      <a:pt x="1105" y="0"/>
                                    </a:lnTo>
                                    <a:lnTo>
                                      <a:pt x="1105" y="1181"/>
                                    </a:lnTo>
                                    <a:lnTo>
                                      <a:pt x="2223" y="1181"/>
                                    </a:lnTo>
                                    <a:lnTo>
                                      <a:pt x="2223" y="0"/>
                                    </a:lnTo>
                                    <a:lnTo>
                                      <a:pt x="3277" y="0"/>
                                    </a:lnTo>
                                    <a:lnTo>
                                      <a:pt x="3277" y="1181"/>
                                    </a:lnTo>
                                    <a:lnTo>
                                      <a:pt x="4369" y="1181"/>
                                    </a:lnTo>
                                    <a:lnTo>
                                      <a:pt x="4369" y="0"/>
                                    </a:lnTo>
                                    <a:lnTo>
                                      <a:pt x="5359" y="0"/>
                                    </a:lnTo>
                                    <a:lnTo>
                                      <a:pt x="5359" y="2121"/>
                                    </a:lnTo>
                                    <a:lnTo>
                                      <a:pt x="4369" y="2121"/>
                                    </a:lnTo>
                                    <a:lnTo>
                                      <a:pt x="4369" y="3480"/>
                                    </a:lnTo>
                                    <a:lnTo>
                                      <a:pt x="5359" y="3480"/>
                                    </a:lnTo>
                                    <a:lnTo>
                                      <a:pt x="5359" y="6223"/>
                                    </a:lnTo>
                                    <a:lnTo>
                                      <a:pt x="3277" y="6223"/>
                                    </a:lnTo>
                                    <a:lnTo>
                                      <a:pt x="3277" y="4687"/>
                                    </a:lnTo>
                                    <a:lnTo>
                                      <a:pt x="2223" y="4687"/>
                                    </a:lnTo>
                                    <a:lnTo>
                                      <a:pt x="2223"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3" name="Shape 182"/>
                            <wps:cNvSpPr/>
                            <wps:spPr>
                              <a:xfrm>
                                <a:off x="318416" y="289678"/>
                                <a:ext cx="5359" cy="6261"/>
                              </a:xfrm>
                              <a:custGeom>
                                <a:avLst/>
                                <a:gdLst/>
                                <a:ahLst/>
                                <a:cxnLst/>
                                <a:rect l="0" t="0" r="0" b="0"/>
                                <a:pathLst>
                                  <a:path w="5359" h="6261">
                                    <a:moveTo>
                                      <a:pt x="0" y="0"/>
                                    </a:moveTo>
                                    <a:lnTo>
                                      <a:pt x="1105" y="0"/>
                                    </a:lnTo>
                                    <a:lnTo>
                                      <a:pt x="1105" y="1206"/>
                                    </a:lnTo>
                                    <a:lnTo>
                                      <a:pt x="2210" y="1206"/>
                                    </a:lnTo>
                                    <a:lnTo>
                                      <a:pt x="2210" y="0"/>
                                    </a:lnTo>
                                    <a:lnTo>
                                      <a:pt x="3277" y="0"/>
                                    </a:lnTo>
                                    <a:lnTo>
                                      <a:pt x="3277" y="1206"/>
                                    </a:lnTo>
                                    <a:lnTo>
                                      <a:pt x="4369" y="1206"/>
                                    </a:lnTo>
                                    <a:lnTo>
                                      <a:pt x="4369" y="0"/>
                                    </a:lnTo>
                                    <a:lnTo>
                                      <a:pt x="5359" y="0"/>
                                    </a:lnTo>
                                    <a:lnTo>
                                      <a:pt x="5359" y="2159"/>
                                    </a:lnTo>
                                    <a:lnTo>
                                      <a:pt x="4369" y="2159"/>
                                    </a:lnTo>
                                    <a:lnTo>
                                      <a:pt x="4369" y="3543"/>
                                    </a:lnTo>
                                    <a:lnTo>
                                      <a:pt x="5359" y="3543"/>
                                    </a:lnTo>
                                    <a:lnTo>
                                      <a:pt x="5359" y="6261"/>
                                    </a:lnTo>
                                    <a:lnTo>
                                      <a:pt x="3277" y="6261"/>
                                    </a:lnTo>
                                    <a:lnTo>
                                      <a:pt x="3277" y="4673"/>
                                    </a:lnTo>
                                    <a:lnTo>
                                      <a:pt x="2210" y="4673"/>
                                    </a:lnTo>
                                    <a:lnTo>
                                      <a:pt x="2210" y="6261"/>
                                    </a:lnTo>
                                    <a:lnTo>
                                      <a:pt x="0" y="6261"/>
                                    </a:lnTo>
                                    <a:lnTo>
                                      <a:pt x="0" y="3543"/>
                                    </a:lnTo>
                                    <a:lnTo>
                                      <a:pt x="1105" y="3543"/>
                                    </a:lnTo>
                                    <a:lnTo>
                                      <a:pt x="1105"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4" name="Shape 183"/>
                            <wps:cNvSpPr/>
                            <wps:spPr>
                              <a:xfrm>
                                <a:off x="310446" y="289678"/>
                                <a:ext cx="5397" cy="6261"/>
                              </a:xfrm>
                              <a:custGeom>
                                <a:avLst/>
                                <a:gdLst/>
                                <a:ahLst/>
                                <a:cxnLst/>
                                <a:rect l="0" t="0" r="0" b="0"/>
                                <a:pathLst>
                                  <a:path w="5397" h="6261">
                                    <a:moveTo>
                                      <a:pt x="0" y="0"/>
                                    </a:moveTo>
                                    <a:lnTo>
                                      <a:pt x="1130" y="0"/>
                                    </a:lnTo>
                                    <a:lnTo>
                                      <a:pt x="1130" y="1206"/>
                                    </a:lnTo>
                                    <a:lnTo>
                                      <a:pt x="2261" y="1206"/>
                                    </a:lnTo>
                                    <a:lnTo>
                                      <a:pt x="2261" y="0"/>
                                    </a:lnTo>
                                    <a:lnTo>
                                      <a:pt x="3302" y="0"/>
                                    </a:lnTo>
                                    <a:lnTo>
                                      <a:pt x="3302" y="1206"/>
                                    </a:lnTo>
                                    <a:lnTo>
                                      <a:pt x="4381" y="1206"/>
                                    </a:lnTo>
                                    <a:lnTo>
                                      <a:pt x="4381" y="0"/>
                                    </a:lnTo>
                                    <a:lnTo>
                                      <a:pt x="5397" y="0"/>
                                    </a:lnTo>
                                    <a:lnTo>
                                      <a:pt x="5397" y="2159"/>
                                    </a:lnTo>
                                    <a:lnTo>
                                      <a:pt x="4381" y="2159"/>
                                    </a:lnTo>
                                    <a:lnTo>
                                      <a:pt x="4381" y="3543"/>
                                    </a:lnTo>
                                    <a:lnTo>
                                      <a:pt x="5397" y="3543"/>
                                    </a:lnTo>
                                    <a:lnTo>
                                      <a:pt x="5397" y="6261"/>
                                    </a:lnTo>
                                    <a:lnTo>
                                      <a:pt x="3302" y="6261"/>
                                    </a:lnTo>
                                    <a:lnTo>
                                      <a:pt x="3302" y="4673"/>
                                    </a:lnTo>
                                    <a:lnTo>
                                      <a:pt x="2261" y="4673"/>
                                    </a:lnTo>
                                    <a:lnTo>
                                      <a:pt x="2261" y="6261"/>
                                    </a:lnTo>
                                    <a:lnTo>
                                      <a:pt x="0" y="6261"/>
                                    </a:lnTo>
                                    <a:lnTo>
                                      <a:pt x="0" y="3543"/>
                                    </a:lnTo>
                                    <a:lnTo>
                                      <a:pt x="1130" y="3543"/>
                                    </a:lnTo>
                                    <a:lnTo>
                                      <a:pt x="1130"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5" name="Shape 184"/>
                            <wps:cNvSpPr/>
                            <wps:spPr>
                              <a:xfrm>
                                <a:off x="314458" y="281935"/>
                                <a:ext cx="5347" cy="6223"/>
                              </a:xfrm>
                              <a:custGeom>
                                <a:avLst/>
                                <a:gdLst/>
                                <a:ahLst/>
                                <a:cxnLst/>
                                <a:rect l="0" t="0" r="0" b="0"/>
                                <a:pathLst>
                                  <a:path w="5347" h="6223">
                                    <a:moveTo>
                                      <a:pt x="0" y="0"/>
                                    </a:moveTo>
                                    <a:lnTo>
                                      <a:pt x="1105" y="0"/>
                                    </a:lnTo>
                                    <a:lnTo>
                                      <a:pt x="1105" y="1181"/>
                                    </a:lnTo>
                                    <a:lnTo>
                                      <a:pt x="2197" y="1181"/>
                                    </a:lnTo>
                                    <a:lnTo>
                                      <a:pt x="2197" y="0"/>
                                    </a:lnTo>
                                    <a:lnTo>
                                      <a:pt x="3302" y="0"/>
                                    </a:lnTo>
                                    <a:lnTo>
                                      <a:pt x="3302" y="1181"/>
                                    </a:lnTo>
                                    <a:lnTo>
                                      <a:pt x="4369" y="1181"/>
                                    </a:lnTo>
                                    <a:lnTo>
                                      <a:pt x="4369" y="0"/>
                                    </a:lnTo>
                                    <a:lnTo>
                                      <a:pt x="5347" y="0"/>
                                    </a:lnTo>
                                    <a:lnTo>
                                      <a:pt x="5347" y="2121"/>
                                    </a:lnTo>
                                    <a:lnTo>
                                      <a:pt x="4369" y="2121"/>
                                    </a:lnTo>
                                    <a:lnTo>
                                      <a:pt x="4369" y="3480"/>
                                    </a:lnTo>
                                    <a:lnTo>
                                      <a:pt x="5347" y="3480"/>
                                    </a:lnTo>
                                    <a:lnTo>
                                      <a:pt x="5347" y="6223"/>
                                    </a:lnTo>
                                    <a:lnTo>
                                      <a:pt x="3302" y="6223"/>
                                    </a:lnTo>
                                    <a:lnTo>
                                      <a:pt x="3302" y="4687"/>
                                    </a:lnTo>
                                    <a:lnTo>
                                      <a:pt x="2197" y="4687"/>
                                    </a:lnTo>
                                    <a:lnTo>
                                      <a:pt x="2197"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6" name="Shape 185"/>
                            <wps:cNvSpPr/>
                            <wps:spPr>
                              <a:xfrm>
                                <a:off x="326365" y="289678"/>
                                <a:ext cx="5397" cy="6261"/>
                              </a:xfrm>
                              <a:custGeom>
                                <a:avLst/>
                                <a:gdLst/>
                                <a:ahLst/>
                                <a:cxnLst/>
                                <a:rect l="0" t="0" r="0" b="0"/>
                                <a:pathLst>
                                  <a:path w="5397" h="6261">
                                    <a:moveTo>
                                      <a:pt x="0" y="0"/>
                                    </a:moveTo>
                                    <a:lnTo>
                                      <a:pt x="1118" y="0"/>
                                    </a:lnTo>
                                    <a:lnTo>
                                      <a:pt x="1118" y="1206"/>
                                    </a:lnTo>
                                    <a:lnTo>
                                      <a:pt x="2248" y="1206"/>
                                    </a:lnTo>
                                    <a:lnTo>
                                      <a:pt x="2248" y="0"/>
                                    </a:lnTo>
                                    <a:lnTo>
                                      <a:pt x="3289" y="0"/>
                                    </a:lnTo>
                                    <a:lnTo>
                                      <a:pt x="3289" y="1206"/>
                                    </a:lnTo>
                                    <a:lnTo>
                                      <a:pt x="4407" y="1206"/>
                                    </a:lnTo>
                                    <a:lnTo>
                                      <a:pt x="4407" y="0"/>
                                    </a:lnTo>
                                    <a:lnTo>
                                      <a:pt x="5397" y="0"/>
                                    </a:lnTo>
                                    <a:lnTo>
                                      <a:pt x="5397" y="2159"/>
                                    </a:lnTo>
                                    <a:lnTo>
                                      <a:pt x="4407" y="2159"/>
                                    </a:lnTo>
                                    <a:lnTo>
                                      <a:pt x="4407" y="3543"/>
                                    </a:lnTo>
                                    <a:lnTo>
                                      <a:pt x="5397" y="3543"/>
                                    </a:lnTo>
                                    <a:lnTo>
                                      <a:pt x="5397" y="6261"/>
                                    </a:lnTo>
                                    <a:lnTo>
                                      <a:pt x="3289" y="6261"/>
                                    </a:lnTo>
                                    <a:lnTo>
                                      <a:pt x="3289" y="4673"/>
                                    </a:lnTo>
                                    <a:lnTo>
                                      <a:pt x="2248" y="4673"/>
                                    </a:lnTo>
                                    <a:lnTo>
                                      <a:pt x="2248" y="6261"/>
                                    </a:lnTo>
                                    <a:lnTo>
                                      <a:pt x="0" y="6261"/>
                                    </a:lnTo>
                                    <a:lnTo>
                                      <a:pt x="0" y="3543"/>
                                    </a:lnTo>
                                    <a:lnTo>
                                      <a:pt x="1118" y="3543"/>
                                    </a:lnTo>
                                    <a:lnTo>
                                      <a:pt x="1118"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7" name="Shape 186"/>
                            <wps:cNvSpPr/>
                            <wps:spPr>
                              <a:xfrm>
                                <a:off x="330340"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94" y="1181"/>
                                    </a:lnTo>
                                    <a:lnTo>
                                      <a:pt x="4394" y="0"/>
                                    </a:lnTo>
                                    <a:lnTo>
                                      <a:pt x="5372" y="0"/>
                                    </a:lnTo>
                                    <a:lnTo>
                                      <a:pt x="5372" y="2121"/>
                                    </a:lnTo>
                                    <a:lnTo>
                                      <a:pt x="4394" y="2121"/>
                                    </a:lnTo>
                                    <a:lnTo>
                                      <a:pt x="4394"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8" name="Shape 187"/>
                            <wps:cNvSpPr/>
                            <wps:spPr>
                              <a:xfrm>
                                <a:off x="294994" y="211116"/>
                                <a:ext cx="37808" cy="39839"/>
                              </a:xfrm>
                              <a:custGeom>
                                <a:avLst/>
                                <a:gdLst/>
                                <a:ahLst/>
                                <a:cxnLst/>
                                <a:rect l="0" t="0" r="0" b="0"/>
                                <a:pathLst>
                                  <a:path w="37808" h="39839">
                                    <a:moveTo>
                                      <a:pt x="13513" y="0"/>
                                    </a:moveTo>
                                    <a:cubicBezTo>
                                      <a:pt x="10351" y="1498"/>
                                      <a:pt x="9208" y="4635"/>
                                      <a:pt x="9347" y="7365"/>
                                    </a:cubicBezTo>
                                    <a:cubicBezTo>
                                      <a:pt x="9449" y="10960"/>
                                      <a:pt x="10973" y="11658"/>
                                      <a:pt x="12243" y="12598"/>
                                    </a:cubicBezTo>
                                    <a:cubicBezTo>
                                      <a:pt x="14262" y="11493"/>
                                      <a:pt x="15253" y="11861"/>
                                      <a:pt x="16828" y="13677"/>
                                    </a:cubicBezTo>
                                    <a:cubicBezTo>
                                      <a:pt x="17170" y="12522"/>
                                      <a:pt x="17945" y="12281"/>
                                      <a:pt x="18809" y="12281"/>
                                    </a:cubicBezTo>
                                    <a:cubicBezTo>
                                      <a:pt x="19723" y="12281"/>
                                      <a:pt x="20523" y="12522"/>
                                      <a:pt x="20853" y="13677"/>
                                    </a:cubicBezTo>
                                    <a:cubicBezTo>
                                      <a:pt x="22479" y="11861"/>
                                      <a:pt x="23470" y="11493"/>
                                      <a:pt x="25400" y="12598"/>
                                    </a:cubicBezTo>
                                    <a:cubicBezTo>
                                      <a:pt x="26797" y="11658"/>
                                      <a:pt x="28258" y="10960"/>
                                      <a:pt x="28397" y="7365"/>
                                    </a:cubicBezTo>
                                    <a:cubicBezTo>
                                      <a:pt x="28512" y="4635"/>
                                      <a:pt x="27394" y="1498"/>
                                      <a:pt x="24232" y="0"/>
                                    </a:cubicBezTo>
                                    <a:cubicBezTo>
                                      <a:pt x="28537" y="0"/>
                                      <a:pt x="32271" y="5067"/>
                                      <a:pt x="32271" y="9220"/>
                                    </a:cubicBezTo>
                                    <a:cubicBezTo>
                                      <a:pt x="32271" y="12776"/>
                                      <a:pt x="30975" y="15277"/>
                                      <a:pt x="29629" y="15329"/>
                                    </a:cubicBezTo>
                                    <a:cubicBezTo>
                                      <a:pt x="32969" y="15329"/>
                                      <a:pt x="33922" y="18656"/>
                                      <a:pt x="37808" y="17792"/>
                                    </a:cubicBezTo>
                                    <a:cubicBezTo>
                                      <a:pt x="36449" y="19799"/>
                                      <a:pt x="35458" y="21641"/>
                                      <a:pt x="31153" y="21679"/>
                                    </a:cubicBezTo>
                                    <a:cubicBezTo>
                                      <a:pt x="29731" y="21679"/>
                                      <a:pt x="29083" y="21475"/>
                                      <a:pt x="26911" y="20777"/>
                                    </a:cubicBezTo>
                                    <a:cubicBezTo>
                                      <a:pt x="27394" y="21475"/>
                                      <a:pt x="27165" y="22339"/>
                                      <a:pt x="26797" y="22834"/>
                                    </a:cubicBezTo>
                                    <a:cubicBezTo>
                                      <a:pt x="26797" y="23698"/>
                                      <a:pt x="26581" y="24231"/>
                                      <a:pt x="26086" y="24917"/>
                                    </a:cubicBezTo>
                                    <a:cubicBezTo>
                                      <a:pt x="26137" y="25552"/>
                                      <a:pt x="26060" y="25971"/>
                                      <a:pt x="25540" y="26327"/>
                                    </a:cubicBezTo>
                                    <a:cubicBezTo>
                                      <a:pt x="25286" y="28625"/>
                                      <a:pt x="24638" y="29832"/>
                                      <a:pt x="23127" y="32664"/>
                                    </a:cubicBezTo>
                                    <a:cubicBezTo>
                                      <a:pt x="24257" y="33070"/>
                                      <a:pt x="25286" y="33871"/>
                                      <a:pt x="25286" y="35344"/>
                                    </a:cubicBezTo>
                                    <a:cubicBezTo>
                                      <a:pt x="25286" y="37388"/>
                                      <a:pt x="23051" y="38202"/>
                                      <a:pt x="21488" y="38202"/>
                                    </a:cubicBezTo>
                                    <a:cubicBezTo>
                                      <a:pt x="20701" y="39471"/>
                                      <a:pt x="19876" y="39839"/>
                                      <a:pt x="18809" y="39839"/>
                                    </a:cubicBezTo>
                                    <a:cubicBezTo>
                                      <a:pt x="17755" y="39839"/>
                                      <a:pt x="17018" y="39471"/>
                                      <a:pt x="16231" y="38202"/>
                                    </a:cubicBezTo>
                                    <a:cubicBezTo>
                                      <a:pt x="14656" y="38202"/>
                                      <a:pt x="12446" y="37388"/>
                                      <a:pt x="12446" y="35344"/>
                                    </a:cubicBezTo>
                                    <a:cubicBezTo>
                                      <a:pt x="12446" y="33871"/>
                                      <a:pt x="13449" y="33070"/>
                                      <a:pt x="14567" y="32664"/>
                                    </a:cubicBezTo>
                                    <a:cubicBezTo>
                                      <a:pt x="13018" y="29832"/>
                                      <a:pt x="12446" y="28625"/>
                                      <a:pt x="12141" y="26327"/>
                                    </a:cubicBezTo>
                                    <a:cubicBezTo>
                                      <a:pt x="11722" y="25971"/>
                                      <a:pt x="11659" y="25552"/>
                                      <a:pt x="11684" y="24917"/>
                                    </a:cubicBezTo>
                                    <a:cubicBezTo>
                                      <a:pt x="11113" y="24231"/>
                                      <a:pt x="10973" y="23698"/>
                                      <a:pt x="10973" y="22834"/>
                                    </a:cubicBezTo>
                                    <a:cubicBezTo>
                                      <a:pt x="10541" y="22339"/>
                                      <a:pt x="10351" y="21475"/>
                                      <a:pt x="10795" y="20777"/>
                                    </a:cubicBezTo>
                                    <a:cubicBezTo>
                                      <a:pt x="8585" y="21475"/>
                                      <a:pt x="7963" y="21679"/>
                                      <a:pt x="6629" y="21679"/>
                                    </a:cubicBezTo>
                                    <a:cubicBezTo>
                                      <a:pt x="2375" y="21641"/>
                                      <a:pt x="1283" y="19799"/>
                                      <a:pt x="0" y="17792"/>
                                    </a:cubicBezTo>
                                    <a:cubicBezTo>
                                      <a:pt x="3874" y="18656"/>
                                      <a:pt x="4826" y="15329"/>
                                      <a:pt x="8153" y="15329"/>
                                    </a:cubicBezTo>
                                    <a:cubicBezTo>
                                      <a:pt x="6782" y="15277"/>
                                      <a:pt x="5499" y="12776"/>
                                      <a:pt x="5499" y="9220"/>
                                    </a:cubicBezTo>
                                    <a:cubicBezTo>
                                      <a:pt x="5499" y="5067"/>
                                      <a:pt x="9208" y="0"/>
                                      <a:pt x="1351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9" name="Shape 188"/>
                            <wps:cNvSpPr/>
                            <wps:spPr>
                              <a:xfrm>
                                <a:off x="308841" y="212028"/>
                                <a:ext cx="9804" cy="9271"/>
                              </a:xfrm>
                              <a:custGeom>
                                <a:avLst/>
                                <a:gdLst/>
                                <a:ahLst/>
                                <a:cxnLst/>
                                <a:rect l="0" t="0" r="0" b="0"/>
                                <a:pathLst>
                                  <a:path w="9804" h="9271">
                                    <a:moveTo>
                                      <a:pt x="4953" y="0"/>
                                    </a:moveTo>
                                    <a:lnTo>
                                      <a:pt x="6680" y="3213"/>
                                    </a:lnTo>
                                    <a:lnTo>
                                      <a:pt x="9804" y="3772"/>
                                    </a:lnTo>
                                    <a:lnTo>
                                      <a:pt x="7569" y="6134"/>
                                    </a:lnTo>
                                    <a:lnTo>
                                      <a:pt x="7963" y="9271"/>
                                    </a:lnTo>
                                    <a:lnTo>
                                      <a:pt x="4953" y="7772"/>
                                    </a:lnTo>
                                    <a:lnTo>
                                      <a:pt x="2134" y="9233"/>
                                    </a:lnTo>
                                    <a:lnTo>
                                      <a:pt x="2616" y="6007"/>
                                    </a:lnTo>
                                    <a:lnTo>
                                      <a:pt x="0" y="3772"/>
                                    </a:lnTo>
                                    <a:lnTo>
                                      <a:pt x="3454" y="3213"/>
                                    </a:lnTo>
                                    <a:lnTo>
                                      <a:pt x="49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0" name="Shape 189"/>
                            <wps:cNvSpPr/>
                            <wps:spPr>
                              <a:xfrm>
                                <a:off x="294124" y="239972"/>
                                <a:ext cx="10135" cy="8712"/>
                              </a:xfrm>
                              <a:custGeom>
                                <a:avLst/>
                                <a:gdLst/>
                                <a:ahLst/>
                                <a:cxnLst/>
                                <a:rect l="0" t="0" r="0" b="0"/>
                                <a:pathLst>
                                  <a:path w="10135" h="8712">
                                    <a:moveTo>
                                      <a:pt x="4801" y="343"/>
                                    </a:moveTo>
                                    <a:cubicBezTo>
                                      <a:pt x="5423" y="394"/>
                                      <a:pt x="6083" y="0"/>
                                      <a:pt x="6782" y="419"/>
                                    </a:cubicBezTo>
                                    <a:cubicBezTo>
                                      <a:pt x="7226" y="1041"/>
                                      <a:pt x="7709" y="1079"/>
                                      <a:pt x="5779" y="3289"/>
                                    </a:cubicBezTo>
                                    <a:cubicBezTo>
                                      <a:pt x="7620" y="1206"/>
                                      <a:pt x="7887" y="1689"/>
                                      <a:pt x="8547" y="1753"/>
                                    </a:cubicBezTo>
                                    <a:cubicBezTo>
                                      <a:pt x="9004" y="2172"/>
                                      <a:pt x="8928" y="2578"/>
                                      <a:pt x="9093" y="3187"/>
                                    </a:cubicBezTo>
                                    <a:cubicBezTo>
                                      <a:pt x="9233" y="3784"/>
                                      <a:pt x="10135" y="4216"/>
                                      <a:pt x="9766" y="4838"/>
                                    </a:cubicBezTo>
                                    <a:cubicBezTo>
                                      <a:pt x="9296" y="5334"/>
                                      <a:pt x="9106" y="5702"/>
                                      <a:pt x="6375" y="4914"/>
                                    </a:cubicBezTo>
                                    <a:cubicBezTo>
                                      <a:pt x="9322" y="5715"/>
                                      <a:pt x="8839" y="6172"/>
                                      <a:pt x="8928" y="6706"/>
                                    </a:cubicBezTo>
                                    <a:cubicBezTo>
                                      <a:pt x="8750" y="7341"/>
                                      <a:pt x="8496" y="7289"/>
                                      <a:pt x="7709" y="7721"/>
                                    </a:cubicBezTo>
                                    <a:cubicBezTo>
                                      <a:pt x="6871" y="8344"/>
                                      <a:pt x="6972" y="8699"/>
                                      <a:pt x="6198" y="8699"/>
                                    </a:cubicBezTo>
                                    <a:cubicBezTo>
                                      <a:pt x="5524" y="8420"/>
                                      <a:pt x="4966" y="8699"/>
                                      <a:pt x="4966" y="5956"/>
                                    </a:cubicBezTo>
                                    <a:cubicBezTo>
                                      <a:pt x="4940" y="8509"/>
                                      <a:pt x="4445" y="8483"/>
                                      <a:pt x="3556" y="8712"/>
                                    </a:cubicBezTo>
                                    <a:cubicBezTo>
                                      <a:pt x="2819" y="8712"/>
                                      <a:pt x="2743" y="8153"/>
                                      <a:pt x="2248" y="7696"/>
                                    </a:cubicBezTo>
                                    <a:cubicBezTo>
                                      <a:pt x="1638" y="7251"/>
                                      <a:pt x="1029" y="7124"/>
                                      <a:pt x="914" y="6655"/>
                                    </a:cubicBezTo>
                                    <a:cubicBezTo>
                                      <a:pt x="1003" y="6007"/>
                                      <a:pt x="610" y="5829"/>
                                      <a:pt x="3556" y="4966"/>
                                    </a:cubicBezTo>
                                    <a:cubicBezTo>
                                      <a:pt x="660" y="5766"/>
                                      <a:pt x="762" y="5321"/>
                                      <a:pt x="241" y="4763"/>
                                    </a:cubicBezTo>
                                    <a:cubicBezTo>
                                      <a:pt x="0" y="4178"/>
                                      <a:pt x="571" y="3963"/>
                                      <a:pt x="762" y="3366"/>
                                    </a:cubicBezTo>
                                    <a:cubicBezTo>
                                      <a:pt x="1029" y="2692"/>
                                      <a:pt x="800" y="2108"/>
                                      <a:pt x="1410" y="1867"/>
                                    </a:cubicBezTo>
                                    <a:cubicBezTo>
                                      <a:pt x="2108" y="1867"/>
                                      <a:pt x="2045" y="1206"/>
                                      <a:pt x="4089" y="3315"/>
                                    </a:cubicBezTo>
                                    <a:cubicBezTo>
                                      <a:pt x="2159" y="1321"/>
                                      <a:pt x="2921" y="1041"/>
                                      <a:pt x="3111" y="660"/>
                                    </a:cubicBezTo>
                                    <a:cubicBezTo>
                                      <a:pt x="3746" y="330"/>
                                      <a:pt x="3810" y="343"/>
                                      <a:pt x="4801" y="34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1" name="Shape 190"/>
                            <wps:cNvSpPr/>
                            <wps:spPr>
                              <a:xfrm>
                                <a:off x="324626" y="240192"/>
                                <a:ext cx="8534" cy="9598"/>
                              </a:xfrm>
                              <a:custGeom>
                                <a:avLst/>
                                <a:gdLst/>
                                <a:ahLst/>
                                <a:cxnLst/>
                                <a:rect l="0" t="0" r="0" b="0"/>
                                <a:pathLst>
                                  <a:path w="8534" h="9598">
                                    <a:moveTo>
                                      <a:pt x="4132" y="311"/>
                                    </a:moveTo>
                                    <a:cubicBezTo>
                                      <a:pt x="6207" y="0"/>
                                      <a:pt x="8299" y="810"/>
                                      <a:pt x="8369" y="2315"/>
                                    </a:cubicBezTo>
                                    <a:cubicBezTo>
                                      <a:pt x="6210" y="1413"/>
                                      <a:pt x="3721" y="3178"/>
                                      <a:pt x="3721" y="5032"/>
                                    </a:cubicBezTo>
                                    <a:cubicBezTo>
                                      <a:pt x="3721" y="6798"/>
                                      <a:pt x="6350" y="8410"/>
                                      <a:pt x="8534" y="6988"/>
                                    </a:cubicBezTo>
                                    <a:cubicBezTo>
                                      <a:pt x="8452" y="8658"/>
                                      <a:pt x="6350" y="9598"/>
                                      <a:pt x="4253" y="9406"/>
                                    </a:cubicBezTo>
                                    <a:cubicBezTo>
                                      <a:pt x="2156" y="9214"/>
                                      <a:pt x="63" y="7890"/>
                                      <a:pt x="0" y="5032"/>
                                    </a:cubicBezTo>
                                    <a:cubicBezTo>
                                      <a:pt x="0" y="2054"/>
                                      <a:pt x="2057" y="622"/>
                                      <a:pt x="4132" y="31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2" name="Shape 191"/>
                            <wps:cNvSpPr/>
                            <wps:spPr>
                              <a:xfrm>
                                <a:off x="274176" y="121262"/>
                                <a:ext cx="10884" cy="20874"/>
                              </a:xfrm>
                              <a:custGeom>
                                <a:avLst/>
                                <a:gdLst/>
                                <a:ahLst/>
                                <a:cxnLst/>
                                <a:rect l="0" t="0" r="0" b="0"/>
                                <a:pathLst>
                                  <a:path w="10884" h="20874">
                                    <a:moveTo>
                                      <a:pt x="10884" y="0"/>
                                    </a:moveTo>
                                    <a:lnTo>
                                      <a:pt x="10884" y="3376"/>
                                    </a:lnTo>
                                    <a:lnTo>
                                      <a:pt x="9919" y="3399"/>
                                    </a:lnTo>
                                    <a:cubicBezTo>
                                      <a:pt x="8496" y="3919"/>
                                      <a:pt x="6439" y="6040"/>
                                      <a:pt x="6731" y="7310"/>
                                    </a:cubicBezTo>
                                    <a:cubicBezTo>
                                      <a:pt x="6960" y="8288"/>
                                      <a:pt x="8522" y="12301"/>
                                      <a:pt x="8522" y="12301"/>
                                    </a:cubicBezTo>
                                    <a:lnTo>
                                      <a:pt x="8547" y="12327"/>
                                    </a:lnTo>
                                    <a:cubicBezTo>
                                      <a:pt x="8026" y="12556"/>
                                      <a:pt x="7645" y="13177"/>
                                      <a:pt x="7645" y="13927"/>
                                    </a:cubicBezTo>
                                    <a:cubicBezTo>
                                      <a:pt x="7645" y="14879"/>
                                      <a:pt x="8242" y="15641"/>
                                      <a:pt x="8992" y="15641"/>
                                    </a:cubicBezTo>
                                    <a:cubicBezTo>
                                      <a:pt x="9728" y="15641"/>
                                      <a:pt x="10325" y="14879"/>
                                      <a:pt x="10325" y="13927"/>
                                    </a:cubicBezTo>
                                    <a:cubicBezTo>
                                      <a:pt x="10325" y="13863"/>
                                      <a:pt x="10325" y="13787"/>
                                      <a:pt x="10325" y="13724"/>
                                    </a:cubicBezTo>
                                    <a:lnTo>
                                      <a:pt x="10351" y="13749"/>
                                    </a:lnTo>
                                    <a:lnTo>
                                      <a:pt x="10884" y="13641"/>
                                    </a:lnTo>
                                    <a:lnTo>
                                      <a:pt x="10884" y="20308"/>
                                    </a:lnTo>
                                    <a:lnTo>
                                      <a:pt x="9817" y="20366"/>
                                    </a:lnTo>
                                    <a:cubicBezTo>
                                      <a:pt x="8585" y="20468"/>
                                      <a:pt x="7188" y="20569"/>
                                      <a:pt x="5982" y="20747"/>
                                    </a:cubicBezTo>
                                    <a:cubicBezTo>
                                      <a:pt x="5194" y="20874"/>
                                      <a:pt x="4928" y="19731"/>
                                      <a:pt x="5906" y="19604"/>
                                    </a:cubicBezTo>
                                    <a:lnTo>
                                      <a:pt x="5245" y="16619"/>
                                    </a:lnTo>
                                    <a:cubicBezTo>
                                      <a:pt x="3239" y="15921"/>
                                      <a:pt x="4191" y="13914"/>
                                      <a:pt x="4001" y="13101"/>
                                    </a:cubicBezTo>
                                    <a:cubicBezTo>
                                      <a:pt x="3531" y="11082"/>
                                      <a:pt x="2134" y="9405"/>
                                      <a:pt x="1181" y="8440"/>
                                    </a:cubicBezTo>
                                    <a:lnTo>
                                      <a:pt x="0" y="8047"/>
                                    </a:lnTo>
                                    <a:lnTo>
                                      <a:pt x="0" y="5482"/>
                                    </a:lnTo>
                                    <a:lnTo>
                                      <a:pt x="1194" y="5888"/>
                                    </a:lnTo>
                                    <a:cubicBezTo>
                                      <a:pt x="1105" y="1824"/>
                                      <a:pt x="2502" y="147"/>
                                      <a:pt x="7963" y="274"/>
                                    </a:cubicBezTo>
                                    <a:lnTo>
                                      <a:pt x="1088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3" name="Shape 192"/>
                            <wps:cNvSpPr/>
                            <wps:spPr>
                              <a:xfrm>
                                <a:off x="285060" y="111554"/>
                                <a:ext cx="10672" cy="30016"/>
                              </a:xfrm>
                              <a:custGeom>
                                <a:avLst/>
                                <a:gdLst/>
                                <a:ahLst/>
                                <a:cxnLst/>
                                <a:rect l="0" t="0" r="0" b="0"/>
                                <a:pathLst>
                                  <a:path w="10672" h="30016">
                                    <a:moveTo>
                                      <a:pt x="4115" y="0"/>
                                    </a:moveTo>
                                    <a:lnTo>
                                      <a:pt x="6643" y="0"/>
                                    </a:lnTo>
                                    <a:lnTo>
                                      <a:pt x="6643" y="2096"/>
                                    </a:lnTo>
                                    <a:lnTo>
                                      <a:pt x="8865" y="2096"/>
                                    </a:lnTo>
                                    <a:lnTo>
                                      <a:pt x="8865" y="4649"/>
                                    </a:lnTo>
                                    <a:lnTo>
                                      <a:pt x="6643" y="4649"/>
                                    </a:lnTo>
                                    <a:lnTo>
                                      <a:pt x="6643" y="7468"/>
                                    </a:lnTo>
                                    <a:cubicBezTo>
                                      <a:pt x="6833" y="7734"/>
                                      <a:pt x="6947" y="8040"/>
                                      <a:pt x="6947" y="8395"/>
                                    </a:cubicBezTo>
                                    <a:cubicBezTo>
                                      <a:pt x="6947" y="8649"/>
                                      <a:pt x="6782" y="9119"/>
                                      <a:pt x="6782" y="9119"/>
                                    </a:cubicBezTo>
                                    <a:cubicBezTo>
                                      <a:pt x="6731" y="9322"/>
                                      <a:pt x="6846" y="9475"/>
                                      <a:pt x="7112" y="9373"/>
                                    </a:cubicBezTo>
                                    <a:lnTo>
                                      <a:pt x="10672" y="9708"/>
                                    </a:lnTo>
                                    <a:lnTo>
                                      <a:pt x="10672" y="13084"/>
                                    </a:lnTo>
                                    <a:lnTo>
                                      <a:pt x="8763" y="13038"/>
                                    </a:lnTo>
                                    <a:cubicBezTo>
                                      <a:pt x="7773" y="13167"/>
                                      <a:pt x="6960" y="13360"/>
                                      <a:pt x="6960" y="13360"/>
                                    </a:cubicBezTo>
                                    <a:cubicBezTo>
                                      <a:pt x="6084" y="15482"/>
                                      <a:pt x="6719" y="16167"/>
                                      <a:pt x="6731" y="16180"/>
                                    </a:cubicBezTo>
                                    <a:cubicBezTo>
                                      <a:pt x="8357" y="17082"/>
                                      <a:pt x="8586" y="21463"/>
                                      <a:pt x="8598" y="21793"/>
                                    </a:cubicBezTo>
                                    <a:cubicBezTo>
                                      <a:pt x="7620" y="21819"/>
                                      <a:pt x="6820" y="22530"/>
                                      <a:pt x="6820" y="23406"/>
                                    </a:cubicBezTo>
                                    <a:cubicBezTo>
                                      <a:pt x="6820" y="24295"/>
                                      <a:pt x="7633" y="25019"/>
                                      <a:pt x="8636" y="25019"/>
                                    </a:cubicBezTo>
                                    <a:cubicBezTo>
                                      <a:pt x="9652" y="25019"/>
                                      <a:pt x="10465" y="24295"/>
                                      <a:pt x="10465" y="23406"/>
                                    </a:cubicBezTo>
                                    <a:lnTo>
                                      <a:pt x="10465" y="23305"/>
                                    </a:lnTo>
                                    <a:lnTo>
                                      <a:pt x="10672" y="23348"/>
                                    </a:lnTo>
                                    <a:lnTo>
                                      <a:pt x="10672" y="30016"/>
                                    </a:lnTo>
                                    <a:lnTo>
                                      <a:pt x="10338" y="29997"/>
                                    </a:lnTo>
                                    <a:cubicBezTo>
                                      <a:pt x="9132" y="29959"/>
                                      <a:pt x="7925" y="29935"/>
                                      <a:pt x="6706" y="29935"/>
                                    </a:cubicBezTo>
                                    <a:lnTo>
                                      <a:pt x="5360" y="29935"/>
                                    </a:lnTo>
                                    <a:lnTo>
                                      <a:pt x="5309" y="29935"/>
                                    </a:lnTo>
                                    <a:lnTo>
                                      <a:pt x="3963" y="29935"/>
                                    </a:lnTo>
                                    <a:cubicBezTo>
                                      <a:pt x="2756" y="29935"/>
                                      <a:pt x="1537" y="29959"/>
                                      <a:pt x="343" y="29997"/>
                                    </a:cubicBezTo>
                                    <a:lnTo>
                                      <a:pt x="0" y="30016"/>
                                    </a:lnTo>
                                    <a:lnTo>
                                      <a:pt x="0" y="23349"/>
                                    </a:lnTo>
                                    <a:lnTo>
                                      <a:pt x="216" y="23305"/>
                                    </a:lnTo>
                                    <a:cubicBezTo>
                                      <a:pt x="216" y="23330"/>
                                      <a:pt x="204" y="23368"/>
                                      <a:pt x="204" y="23406"/>
                                    </a:cubicBezTo>
                                    <a:cubicBezTo>
                                      <a:pt x="204" y="24295"/>
                                      <a:pt x="1029" y="25019"/>
                                      <a:pt x="2032" y="25019"/>
                                    </a:cubicBezTo>
                                    <a:cubicBezTo>
                                      <a:pt x="3036" y="25019"/>
                                      <a:pt x="3861" y="24295"/>
                                      <a:pt x="3861" y="23406"/>
                                    </a:cubicBezTo>
                                    <a:cubicBezTo>
                                      <a:pt x="3861" y="22530"/>
                                      <a:pt x="3061" y="21819"/>
                                      <a:pt x="2071" y="21793"/>
                                    </a:cubicBezTo>
                                    <a:cubicBezTo>
                                      <a:pt x="2083" y="21463"/>
                                      <a:pt x="2312" y="17082"/>
                                      <a:pt x="3937" y="16180"/>
                                    </a:cubicBezTo>
                                    <a:cubicBezTo>
                                      <a:pt x="3963" y="16167"/>
                                      <a:pt x="4598" y="15482"/>
                                      <a:pt x="3709" y="13360"/>
                                    </a:cubicBezTo>
                                    <a:cubicBezTo>
                                      <a:pt x="3709" y="13360"/>
                                      <a:pt x="2899" y="13167"/>
                                      <a:pt x="1910" y="13038"/>
                                    </a:cubicBezTo>
                                    <a:lnTo>
                                      <a:pt x="0" y="13084"/>
                                    </a:lnTo>
                                    <a:lnTo>
                                      <a:pt x="0" y="9708"/>
                                    </a:lnTo>
                                    <a:lnTo>
                                      <a:pt x="3569" y="9373"/>
                                    </a:lnTo>
                                    <a:cubicBezTo>
                                      <a:pt x="3836" y="9475"/>
                                      <a:pt x="3950" y="9322"/>
                                      <a:pt x="3887" y="9119"/>
                                    </a:cubicBezTo>
                                    <a:cubicBezTo>
                                      <a:pt x="3887" y="9119"/>
                                      <a:pt x="3721" y="8649"/>
                                      <a:pt x="3721" y="8395"/>
                                    </a:cubicBezTo>
                                    <a:cubicBezTo>
                                      <a:pt x="3721" y="7989"/>
                                      <a:pt x="3874" y="7633"/>
                                      <a:pt x="4115" y="7354"/>
                                    </a:cubicBezTo>
                                    <a:lnTo>
                                      <a:pt x="4115" y="4649"/>
                                    </a:lnTo>
                                    <a:lnTo>
                                      <a:pt x="1855" y="4649"/>
                                    </a:lnTo>
                                    <a:lnTo>
                                      <a:pt x="1855" y="2096"/>
                                    </a:lnTo>
                                    <a:lnTo>
                                      <a:pt x="4115" y="2096"/>
                                    </a:lnTo>
                                    <a:lnTo>
                                      <a:pt x="41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4" name="Shape 193"/>
                            <wps:cNvSpPr/>
                            <wps:spPr>
                              <a:xfrm>
                                <a:off x="295732" y="121262"/>
                                <a:ext cx="10766" cy="20874"/>
                              </a:xfrm>
                              <a:custGeom>
                                <a:avLst/>
                                <a:gdLst/>
                                <a:ahLst/>
                                <a:cxnLst/>
                                <a:rect l="0" t="0" r="0" b="0"/>
                                <a:pathLst>
                                  <a:path w="10766" h="20874">
                                    <a:moveTo>
                                      <a:pt x="0" y="0"/>
                                    </a:moveTo>
                                    <a:lnTo>
                                      <a:pt x="2917" y="274"/>
                                    </a:lnTo>
                                    <a:cubicBezTo>
                                      <a:pt x="8365" y="160"/>
                                      <a:pt x="9762" y="1812"/>
                                      <a:pt x="9699" y="5850"/>
                                    </a:cubicBezTo>
                                    <a:lnTo>
                                      <a:pt x="10766" y="5482"/>
                                    </a:lnTo>
                                    <a:lnTo>
                                      <a:pt x="10766" y="8047"/>
                                    </a:lnTo>
                                    <a:lnTo>
                                      <a:pt x="9762" y="8377"/>
                                    </a:lnTo>
                                    <a:cubicBezTo>
                                      <a:pt x="8810" y="9330"/>
                                      <a:pt x="7362" y="11032"/>
                                      <a:pt x="6892" y="13102"/>
                                    </a:cubicBezTo>
                                    <a:cubicBezTo>
                                      <a:pt x="6702" y="13915"/>
                                      <a:pt x="7642" y="15921"/>
                                      <a:pt x="5648" y="16619"/>
                                    </a:cubicBezTo>
                                    <a:lnTo>
                                      <a:pt x="4975" y="19604"/>
                                    </a:lnTo>
                                    <a:cubicBezTo>
                                      <a:pt x="5952" y="19731"/>
                                      <a:pt x="5686" y="20874"/>
                                      <a:pt x="4898" y="20747"/>
                                    </a:cubicBezTo>
                                    <a:cubicBezTo>
                                      <a:pt x="3705" y="20569"/>
                                      <a:pt x="2295" y="20468"/>
                                      <a:pt x="1076" y="20366"/>
                                    </a:cubicBezTo>
                                    <a:lnTo>
                                      <a:pt x="0" y="20308"/>
                                    </a:lnTo>
                                    <a:lnTo>
                                      <a:pt x="0" y="13640"/>
                                    </a:lnTo>
                                    <a:lnTo>
                                      <a:pt x="530" y="13750"/>
                                    </a:lnTo>
                                    <a:lnTo>
                                      <a:pt x="568" y="13724"/>
                                    </a:lnTo>
                                    <a:cubicBezTo>
                                      <a:pt x="555" y="13788"/>
                                      <a:pt x="555" y="13863"/>
                                      <a:pt x="555" y="13927"/>
                                    </a:cubicBezTo>
                                    <a:cubicBezTo>
                                      <a:pt x="555" y="14880"/>
                                      <a:pt x="1165" y="15642"/>
                                      <a:pt x="1888" y="15642"/>
                                    </a:cubicBezTo>
                                    <a:cubicBezTo>
                                      <a:pt x="2625" y="15642"/>
                                      <a:pt x="3235" y="14880"/>
                                      <a:pt x="3235" y="13927"/>
                                    </a:cubicBezTo>
                                    <a:cubicBezTo>
                                      <a:pt x="3235" y="13177"/>
                                      <a:pt x="2854" y="12556"/>
                                      <a:pt x="2333" y="12327"/>
                                    </a:cubicBezTo>
                                    <a:lnTo>
                                      <a:pt x="2358" y="12302"/>
                                    </a:lnTo>
                                    <a:cubicBezTo>
                                      <a:pt x="2358" y="12302"/>
                                      <a:pt x="3920" y="8289"/>
                                      <a:pt x="4149" y="7310"/>
                                    </a:cubicBezTo>
                                    <a:cubicBezTo>
                                      <a:pt x="4429" y="6041"/>
                                      <a:pt x="2384" y="3919"/>
                                      <a:pt x="961" y="3399"/>
                                    </a:cubicBezTo>
                                    <a:lnTo>
                                      <a:pt x="0" y="337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57D90C2" id="Group 571" o:spid="_x0000_s1026" style="position:absolute;margin-left:0;margin-top:10.6pt;width:288.05pt;height:45.6pt;z-index:251662336;mso-position-horizontal-relative:page;mso-position-vertical-relative:page;mso-width-relative:margin;mso-height-relative:margin" coordsize="32282,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">
                    <v:shape id="Shape 47" o:spid="_x0000_s1027" style="position:absolute;left:6515;top:1851;width:1435;height:1107;visibility:visible;mso-wrap-style:square;v-text-anchor:top" coordsize="143548,11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" path="m23419,v762,,1486,724,2159,2160l69545,92546,111785,2299c112459,775,113182,,113944,v864,,1448,1296,1728,3887l125298,92114v102,1345,292,2781,572,4317c126162,97955,126568,99441,127089,100877v533,1435,1283,2755,2235,3949c130277,106020,131534,106871,133058,107341v2108,673,4000,1054,5677,1155c140411,108586,141630,108636,142405,108636v762,,1143,242,1143,724c143548,109843,143256,110173,142685,110363v-572,191,-1296,280,-2147,280c139764,110643,138328,110630,136220,110579v-2108,-51,-4407,-114,-6896,-216c126835,110261,124409,110173,122060,110072v-2337,-90,-4191,-191,-5525,-280c114910,109601,113817,109411,113297,109208v-521,-191,-788,-470,-788,-851c112509,107785,112840,107442,113513,107341v393,-89,622,-648,724,-1651c114338,104687,114287,103518,114084,102172l107201,28029r-445,l71552,102756v-1524,3150,-2527,5207,-3010,6172c68059,109881,67488,110363,66815,110363v-470,,-1004,-457,-1575,-1371c64656,108090,63703,106338,62357,103760v-953,-1727,-2311,-4382,-4102,-7976c56490,92190,54699,88571,52870,84925,51054,81293,49428,78055,47993,75235,46558,72403,45745,70803,45555,70409v-203,-381,-775,-1574,-1727,-3581c42863,64808,41720,62395,40373,59563,39027,56744,37617,53696,36132,50445,34658,47181,33236,44121,31902,41237,30556,38367,29413,35865,28448,33706v-952,-2159,-1575,-3581,-1867,-4242l25997,29464,20257,96139v-89,1143,-140,2350,-140,3594l20117,103467v,1055,355,2020,1079,2871c21907,107201,22809,107735,23851,107912v1244,292,2349,483,3302,584c28105,108586,28842,108636,29312,108636v762,,1143,242,1143,724c30455,110224,29604,110643,27876,110643v-1346,,-2730,-13,-4165,-64c22276,110528,20904,110490,19609,110440v-1296,-51,-2388,-102,-3302,-153c15392,110249,14796,110224,14516,110224v-292,,-914,25,-1879,63c11684,110338,10604,110389,9411,110440v-1194,50,-2426,88,-3658,139c4496,110630,3404,110643,2438,110643,813,110643,,110224,,109360v,-482,483,-724,1435,-724c2007,108636,2604,108610,3226,108572v622,-50,1460,-177,2527,-368c8141,107735,9627,106312,10198,103963v584,-2350,1003,-4902,1295,-7684l21844,2591c22022,864,22555,,23419,xe" fillcolor="#5e5e5d" stroked="f" strokeweight="0">
                      <v:stroke miterlimit="83231f" joinstyle="miter"/>
                      <v:path arrowok="t" textboxrect="0,0,143548,110643"/>
                    </v:shape>
                    <v:shape id="Shape 48" o:spid="_x0000_s1028" style="position:absolute;left:8082;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" path="m2007,c3061,,4280,38,5664,89v1397,38,2718,64,3963,64c10960,153,12116,178,13068,229v965,38,1537,63,1728,63c14897,292,15443,267,16446,229v1004,-51,2134,-76,3379,-76c21171,153,22530,127,23914,89,25311,38,26479,,27445,v1333,,2006,343,2006,1016c29451,1689,29121,2019,28448,2019r-1435,c26632,2019,26048,2121,25286,2298v-1728,394,-2845,1055,-3379,2020c21387,5270,21018,6858,20828,9055v,965,-25,1994,-76,3099c20714,13259,20688,14757,20688,16675r,7188l20688,35357r,21552c20688,62852,20714,68123,20752,72720v51,4598,216,8141,508,10630c21450,85179,21793,86640,22276,87732v470,1104,1663,1803,3581,2095c26810,90005,27864,90157,29019,90246v1156,102,2020,140,2591,140c32283,90386,32614,90729,32614,91402v,661,-674,1003,-2020,1003c28880,92405,27102,92380,25286,92329v-1816,-51,-3493,-89,-5029,-140c18720,92151,17450,92087,16446,92049v-1003,-50,-1549,-76,-1650,-76c14605,91973,14033,91999,13068,92049v-952,38,-2083,102,-3378,140c8395,92240,7087,92278,5740,92329v-1346,51,-2489,76,-3441,76c952,92405,292,92063,292,91402v,-673,330,-1016,1003,-1016c1867,90386,2515,90348,3226,90246v724,-89,1371,-241,1943,-419c6413,89535,7226,88836,7607,87732v381,-1092,673,-2553,864,-4382c8763,80861,8953,77318,9042,72720v102,-4597,153,-9868,153,-15811l9195,35357r,-11494l9195,16675v,-1918,-26,-3416,-76,-4521c9068,11049,9004,10020,8903,9055,8712,6959,8331,5397,7747,4394,7175,3390,6223,2743,4877,2451,4115,2260,3391,2146,2718,2095v-661,-50,-1245,-76,-1715,-76c330,2019,,1689,,1016,,343,660,,2007,xe" fillcolor="#5e5e5d" stroked="f" strokeweight="0">
                      <v:stroke miterlimit="83231f" joinstyle="miter"/>
                      <v:path arrowok="t" textboxrect="0,0,32614,92405"/>
                    </v:shape>
                    <v:shape id="Shape 49" o:spid="_x0000_s1029" style="position:absolute;left:8610;top:2016;width:1017;height:950;visibility:visible;mso-wrap-style:square;v-text-anchor:top" coordsize="101727,9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" path="m11481,v774,,1613,457,2514,1359c14910,2273,15697,3060,16370,3733v483,483,1918,1995,4318,4522c23089,10807,26099,13982,29731,17818v3645,3835,7772,8140,12370,12928c46685,35534,51435,40424,56324,45402v3150,3264,6300,6541,9411,9843c68847,58547,71768,61633,74498,64515v2731,2871,5118,5411,7176,7621c83744,74333,85255,75920,86208,76873l84912,15659v-89,-3925,-419,-6706,-1003,-8332c83337,5702,82093,4686,80175,4305,79032,4114,77826,3975,76581,3886,75336,3784,74473,3733,73990,3733v-470,,-762,-139,-863,-432c73038,3010,72987,2781,72987,2591v,-585,813,-877,2451,-877c78308,1714,81039,1777,83617,1867v2591,89,4267,139,5042,139c89421,2006,90767,1956,92672,1867v1918,-90,4178,-153,6756,-153c100965,1714,101727,2006,101727,2591v,190,-114,419,-356,710c101130,3594,100762,3733,100292,3733r-1156,c98666,3733,98031,3835,97269,4013v-1054,203,-1867,533,-2438,1016c94259,5511,93828,6159,93536,6972v-293,813,-483,1841,-572,3086c92862,11302,92824,12840,92824,14656r-292,71564c92532,88226,92507,89801,92456,90957v-38,1143,-89,2032,-140,2667c92265,94234,92164,94628,92024,94767v-139,140,-305,216,-495,216c91237,94983,90907,94894,90526,94691v-394,-191,-940,-546,-1664,-1067c88151,93090,87236,92342,86131,91389v-1104,-953,-2514,-2248,-4241,-3873c81610,87223,80340,85992,78092,83845,75832,81686,73127,79006,69977,75806,66802,72593,63360,69088,59626,65303,55893,61519,52349,57912,48997,54457,45352,50622,41783,46863,38290,43180,34785,39484,31560,36093,28588,32982,25616,29857,23051,27153,20904,24854,18745,22555,17183,20879,16231,19824r1435,57633c17767,79946,17907,82016,18098,83706v190,1676,482,3060,863,4165c19342,88963,19825,89776,20396,90309v572,521,1296,889,2159,1080c23698,91681,24905,91871,26149,91960v1232,89,2147,140,2731,140c29540,92100,29883,92443,29883,93116v,660,-762,1003,-2299,1003c23940,94119,20942,94043,18605,93904v-2349,-140,-3809,-217,-4394,-217c13640,93687,12179,93764,9843,93904v-2350,139,-4966,215,-7836,215c660,94119,,93776,,93116v,-673,330,-1016,1003,-1016c1473,92100,2210,92049,3226,91960v1003,-89,1981,-279,2946,-571c6934,91198,7557,90805,8039,90233v483,-571,838,-1435,1080,-2578c9360,86499,9525,84988,9614,83121v101,-1867,152,-4191,152,-6960l9766,6172v,-2489,165,-4140,496,-4953c10604,406,10998,,11481,xe" fillcolor="#5e5e5d" stroked="f" strokeweight="0">
                      <v:stroke miterlimit="83231f" joinstyle="miter"/>
                      <v:path arrowok="t" textboxrect="0,0,101727,94983"/>
                    </v:shape>
                    <v:shape id="Shape 50" o:spid="_x0000_s1030" style="position:absolute;left:9838;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89,2451,4115,2260,3404,2146,2730,2095v-673,-50,-1257,-76,-1727,-76c330,2019,,1689,,1016,,343,673,,2007,xe" fillcolor="#5e5e5d" stroked="f" strokeweight="0">
                      <v:stroke miterlimit="83231f" joinstyle="miter"/>
                      <v:path arrowok="t" textboxrect="0,0,32614,92405"/>
                    </v:shape>
                    <v:shape id="Shape 51" o:spid="_x0000_s1031" style="position:absolute;left:10364;top:2015;width:522;height:958;visibility:visible;mso-wrap-style:square;v-text-anchor:top" coordsize="5217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" path="m30467,v2502,,4915,140,7265,432c40081,724,42012,1054,43548,1435v1245,292,2185,457,2807,508c46977,1981,47523,2007,48006,2007v851,,1283,291,1283,863c49289,3163,49200,4331,49009,6400v-190,2058,-292,5195,-292,9411c48717,17628,48387,18542,47714,18542v-483,,-762,-152,-864,-431c46761,17818,46660,17437,46558,16955v-89,-762,-330,-1804,-711,-3087c45466,12573,45085,11595,44691,10922v-190,-381,-609,-914,-1282,-1588c42735,8674,41745,8001,40462,7328,39167,6668,37528,6083,35573,5614,33604,5118,31191,4876,28321,4876v-4610,,-8560,1131,-11862,3392c13144,10516,11506,13792,11506,18111v,1917,267,3682,787,5308c12814,25057,13729,26657,15024,28232v1295,1588,2972,3213,5029,4889c22111,34798,24727,36690,27876,38798r3595,2439c35306,43828,38532,46342,41173,48781v2642,2451,4763,4838,6388,7188c49200,58318,50381,60706,51092,63144v711,2451,1079,4966,1079,7557c52171,74346,51321,77978,49644,81623v-1663,3632,-4762,6934,-9258,9906c37706,93256,34544,94412,30899,94983v-3632,572,-7188,864,-10630,864c17297,95847,14135,95606,10782,95123,7429,94641,4458,93790,1880,92532,1003,92063,483,91580,292,91097,102,90615,,89560,,87935,,84874,102,82220,292,79972,483,77712,635,76060,724,75006v,-1346,330,-2007,1003,-2007c2502,72999,2883,73469,2883,74435v,482,25,1117,63,1943c2997,77191,3111,78029,3315,78892v469,2198,1384,4064,2730,5601c7379,86030,8992,87275,10858,88227v1867,965,3874,1651,6033,2083c19050,90742,21171,90957,23292,90957v6312,,11061,-1549,14211,-4673c40678,83172,42253,79324,42253,74714v,-2197,-305,-4153,-927,-5880c40691,67107,39738,65443,38443,63868,37160,62293,35496,60681,33490,59055,31471,57429,29083,55563,26302,53454l20561,49149c13754,44069,9030,39497,6401,35420,3772,31344,2451,27203,2451,22999v,-3555,660,-6768,2007,-9639c5804,10490,7721,8065,10211,6109,12700,4140,15646,2642,19050,1588,22441,521,26264,,30467,xe" fillcolor="#5e5e5d" stroked="f" strokeweight="0">
                      <v:stroke miterlimit="83231f" joinstyle="miter"/>
                      <v:path arrowok="t" textboxrect="0,0,52171,95847"/>
                    </v:shape>
                    <v:shape id="Shape 52" o:spid="_x0000_s1032" style="position:absolute;left:11051;top:2016;width:805;height:942;visibility:visible;mso-wrap-style:square;v-text-anchor:top" coordsize="80467,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" path="m4026,v470,,1105,191,1867,584c6655,966,7900,1245,9627,1448v1816,178,3733,330,5740,419c17386,1969,18771,2019,19545,2019r47701,c69355,2019,71133,1969,72568,1867v1422,-89,2680,-241,3734,-419c77254,1245,78016,1105,78600,1004v572,-89,1004,-140,1296,-140c80277,864,80467,1346,80467,2299v,965,-25,2159,-76,3594c80340,7328,80302,8738,80251,10135v-50,1397,-89,2654,-139,3810c80048,15088,80035,15863,80035,16244v,1053,-381,1574,-1143,1574c78600,17818,78384,17679,78232,17387v-127,-280,-254,-852,-356,-1715l77737,14377v-89,-965,-381,-1817,-864,-2591c76390,11024,75603,10326,74498,9703,73406,9081,71869,8598,69901,8268,67932,7925,65481,7710,62509,7620l46698,7328r,51308c46698,64567,46723,69838,46774,74435v38,4597,216,8141,495,10643c47460,86894,47841,88354,48425,89446v572,1118,1816,1803,3734,2096c53023,91732,54051,91872,55245,91973v1207,90,2083,141,2654,141c58572,92114,58915,92444,58915,93117v,673,-673,1003,-2019,1003c55169,94120,53429,94107,51664,94056v-1791,-50,-3404,-101,-4890,-152c45288,93866,44044,93815,43028,93764v-1004,-50,-1600,-76,-1791,-76c41046,93688,40449,93714,39446,93764v-1003,51,-2210,102,-3594,140c34455,93955,33071,94006,31674,94056v-1385,51,-2553,64,-3505,64c26822,94120,26149,93790,26149,93117v,-571,343,-864,1004,-864c27724,92253,28359,92215,29020,92114v673,-102,1295,-242,1866,-432c32233,91390,33147,90678,33617,89536v482,-1156,825,-2642,1016,-4458c34912,82576,35078,79032,35128,74435v51,-4597,76,-9868,76,-15799l35204,7328,16955,7620v-4026,90,-6922,407,-8700,940c6490,9081,5131,10059,4166,11506v-762,1054,-1245,1842,-1436,2363c2540,14402,2337,14898,2159,15380v-191,762,-635,1155,-1295,1155c660,16535,470,16459,279,16320,102,16167,,15901,,15532v,-292,140,-1104,432,-2451c711,11735,1029,10326,1372,8840,1702,7354,2007,5969,2299,4674,2578,3379,2730,2591,2730,2299v191,-381,407,-851,648,-1435c3607,292,3835,,4026,xe" fillcolor="#5e5e5d" stroked="f" strokeweight="0">
                      <v:stroke miterlimit="83231f" joinstyle="miter"/>
                      <v:path arrowok="t" textboxrect="0,0,80467,94120"/>
                    </v:shape>
                    <v:shape id="Shape 53" o:spid="_x0000_s1033" style="position:absolute;left:12011;top:2024;width:579;height:936;visibility:visible;mso-wrap-style:square;v-text-anchor:top" coordsize="57912,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" path="m54318,v394,,584,394,584,1156c54902,1625,54775,2274,54534,3099v-242,812,-445,2083,-635,3797c53899,7188,53873,7683,53822,8420v-50,711,-126,1499,-215,2362c53505,11646,53442,12459,53391,13221v-38,774,-127,1346,-216,1727c53086,15240,52934,15519,52743,15811v-190,293,-432,432,-711,432c51359,16243,51016,15710,51016,14656v,-470,-51,-1118,-140,-1944c50775,11900,50584,11113,50292,10351v-178,-483,-444,-902,-787,-1296c49174,8674,48666,8344,48006,8051v-673,-291,-1537,-545,-2591,-786c44361,7023,42977,6807,41237,6604v-559,-89,-1765,-152,-3582,-204c35839,6350,33896,6299,31839,6261v-2057,-51,-3950,-76,-5690,-76l23000,6185v-483,,-724,419,-724,1295l22276,40678v,851,241,1283,724,1283l26441,41961r6617,c35446,41961,37706,41935,39814,41884v2109,-38,3544,-114,4306,-203c45657,41490,46901,41313,47854,41173v965,-152,1778,-546,2438,-1219c51359,38900,51981,38367,52172,38367v470,,711,342,711,1016c52883,39763,52768,40475,52527,41529v-241,1054,-457,2591,-647,4598c51689,47371,51537,48882,51448,50660v-89,1765,-153,2896,-153,3379c51295,54508,51232,55016,51092,55537v-140,533,-457,800,-940,800c49581,56337,49289,55943,49289,55181v,-571,-26,-1194,-64,-1866c49174,52642,49009,51918,48717,51156v-190,-864,-686,-1626,-1511,-2299c46393,48184,44742,47714,42253,47422v-864,-89,-2248,-191,-4166,-292c36169,47041,34201,46965,32195,46927v-2020,-52,-3887,-76,-5601,-76l23139,46851v-571,,-863,279,-863,863l22276,57912r,4750l22276,68973r,6185l22276,78753v101,2006,343,3657,724,4953c23381,85001,24117,86004,25222,86728v1105,712,2616,1194,4534,1436c31674,88392,34201,88519,37363,88519v1639,,3747,-38,6325,-152c46266,88278,48387,87897,50013,87223v1625,-762,2895,-1739,3809,-2946c54724,83083,55385,81242,55766,78753v279,-1245,711,-1867,1295,-1867c57442,76886,57671,77076,57772,77457v102,381,140,813,140,1296c57912,78943,57874,79540,57772,80543v-101,1004,-241,2160,-432,3455c57150,85281,56960,86538,56769,87732v-203,1194,-381,2133,-571,2806c56007,91301,55740,91897,55410,92329v-343,432,-749,737,-1232,940c53696,93446,53061,93573,52235,93625v-813,38,-1841,63,-3086,63c44361,93688,40145,93637,36500,93549v-3632,-103,-6744,-191,-9335,-280c24486,93066,22276,92976,20561,92976r-3886,l14808,92976v-1054,,-2248,52,-3594,140c9970,93218,8699,93281,7404,93332v-1295,51,-2464,64,-3518,64c2553,93396,1880,93066,1880,92393v,-661,330,-1004,1003,-1004c3454,91389,4102,91325,4826,91186v711,-153,1359,-267,1930,-368c8001,90627,8801,89954,9131,88811v330,-1156,648,-2629,927,-4458c10452,81864,10668,78308,10706,73723v51,-4597,76,-9867,76,-15811l10782,36360r,-11493l10782,17678v,-1917,-25,-3428,-76,-4521c10668,12052,10592,11023,10503,10058,10300,7950,9919,6376,9347,5321,8763,4267,7429,3594,5321,3302,4851,3213,4153,3149,3239,3099v-915,-51,-1651,-77,-2236,-77c343,3022,,2680,,2019,,1346,673,1003,2019,1003v1435,,2972,26,4598,77c8242,1130,9779,1156,11214,1156v1435,,2667,25,3670,76c15888,1270,16485,1295,16675,1295r2299,l24143,1295r6756,l37947,1295r5741,l46850,1295v1245,-89,2388,-215,3442,-356c51359,788,52121,673,52591,571v292,-88,584,-203,876,-356c53746,76,54039,,54318,xe" fillcolor="#5e5e5d" stroked="f" strokeweight="0">
                      <v:stroke miterlimit="83231f" joinstyle="miter"/>
                      <v:path arrowok="t" textboxrect="0,0,57912,93688"/>
                    </v:shape>
                    <v:shape id="Shape 54" o:spid="_x0000_s1034" style="position:absolute;left:12803;top:2034;width:376;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" path="m2006,c3442,,5004,38,6667,89v1689,38,3239,64,4674,64c12789,153,14021,178,15075,229v1067,38,1676,63,1867,63c17234,292,18047,267,19393,229v1333,-51,2832,-76,4457,-76c25476,153,27127,127,28803,89,30480,38,31788,,32753,r4890,374l37643,6616,31750,4318v-1918,,-3734,76,-5461,216c24574,4673,23368,4852,22695,5042v-673,381,-1003,864,-1003,1435l21692,45707v,674,279,1194,863,1575c23025,47575,23749,47816,24714,48006v953,190,2070,381,3366,572c29375,48768,30747,48908,32182,49009v1435,90,2870,140,4318,140l37643,49078r,4371l22555,53175v-584,,-863,343,-863,1003l21692,57061v,5931,25,11176,63,15735c21806,77343,21971,80861,22263,83350v190,1829,610,3290,1219,4382c24105,88836,25387,89535,27292,89815v864,190,1867,342,3023,431c31458,90348,32321,90386,32906,90386v673,,1003,343,1003,1016c33909,92063,33236,92405,31902,92405v-1739,,-3480,-25,-5245,-76c24879,92278,23254,92240,21755,92190v-1473,-39,-2718,-102,-3734,-141c17018,91999,16472,91973,16370,91973v,,-470,26,-1435,76c13983,92088,12852,92151,11557,92190v-1283,50,-2654,88,-4089,139c6032,92380,4826,92405,3873,92405v-1346,,-2019,-342,-2019,-1003c1854,90729,2197,90386,2870,90386v572,,1219,-38,1930,-140c5524,90157,6172,90005,6744,89815v1244,-280,2044,-979,2374,-2083c9461,86640,9766,85179,10046,83350v381,-2489,609,-6032,647,-10630c10744,68123,10769,62853,10769,56909r,-21552l10769,23864r,-7189c10769,14757,10744,13259,10693,12154v-38,-1105,-114,-2134,-203,-3099c10300,6960,9906,5373,9334,4318,8750,3264,7417,2591,5309,2299,4826,2210,4140,2146,3226,2096v-915,-51,-1651,-77,-2223,-77c330,2019,,1689,,1016,,343,660,,2006,xe" fillcolor="#5e5e5d" stroked="f" strokeweight="0">
                      <v:stroke miterlimit="83231f" joinstyle="miter"/>
                      <v:path arrowok="t" textboxrect="0,0,37643,92405"/>
                    </v:shape>
                    <v:shape id="Shape 55" o:spid="_x0000_s1035" style="position:absolute;left:13179;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" path="m,l7404,566v4166,622,7912,2083,11278,4381c19444,5532,20333,6319,21336,7322v1003,1004,1969,2223,2883,3658c25121,12428,25883,14028,26505,15806v635,1765,940,3709,940,5816c27445,26131,26314,30652,24067,35199v-2248,4546,-6300,9309,-12142,14300c17107,56014,21882,61945,26289,67317v4407,5372,8433,9957,12078,13792c41720,84563,44501,86787,46698,87790v2210,1016,4115,1600,5753,1803c53696,89783,54648,89898,55321,89948v673,38,1194,64,1588,64c57671,90012,58052,90355,58052,91028v,381,-216,647,-648,788c56972,91955,56185,92031,55029,92031r-7899,c43498,92031,40729,91841,38875,91460v-1880,-394,-3620,-1003,-5258,-1867c30848,88145,28194,85948,25641,82976,23114,80004,20015,76220,16383,71622,15037,69997,13703,68295,12357,66517,11024,64752,9741,63076,8547,61488,7353,59913,6248,58453,5245,57119,4229,55773,3404,54668,2730,53804v-482,-470,-1054,-711,-1727,-711l,53075,,48704r3594,-221c5220,48305,6807,47670,8331,46616v2197,-1435,4026,-3734,5461,-6896c15227,36558,15951,32633,15951,27947v,-7670,-1943,-13589,-5816,-17754l,6242,,xe" fillcolor="#5e5e5d" stroked="f" strokeweight="0">
                      <v:stroke miterlimit="83231f" joinstyle="miter"/>
                      <v:path arrowok="t" textboxrect="0,0,58052,92031"/>
                    </v:shape>
                    <v:shape id="Shape 56" o:spid="_x0000_s1036" style="position:absolute;left:1370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" path="m2019,c3454,,4966,26,6540,76v1588,51,3049,64,4382,64c12370,140,13589,165,14592,216v1004,51,1651,76,1931,76c16815,292,17463,267,18466,216v1003,-51,2133,-76,3378,-76c23190,140,24524,127,25870,76,27203,26,28359,,29312,v1447,,2159,343,2159,1003c31471,1677,31090,2007,30328,2007r-1448,c28499,2007,27927,2108,27165,2298v-1638,293,-2705,991,-3238,2083c23406,5486,23038,7036,22847,9055v-89,953,-165,1982,-203,3086c22581,13246,22555,14757,22555,16675r,7189l22555,35344r,17107c22555,56858,22796,60668,23279,63881v483,3200,1130,5981,1943,8331c26035,74561,27013,76518,28169,78105v1143,1575,2400,2997,3733,4229c34963,85116,37960,86919,40881,87719v2934,825,6211,1232,9843,1232c54661,88951,58344,88164,61798,86576v3442,-1575,6274,-3658,8471,-6248c73241,76784,75171,72542,76086,67602v914,-4928,1371,-10554,1371,-16878l77457,35344r,-11480c77457,20892,77432,18466,77381,16599v-51,-1867,-89,-3353,-140,-4458c77191,11037,77165,10008,77165,9055,77076,7138,76733,5600,76162,4458,75590,3302,74257,2591,72136,2298v-483,-88,-1168,-165,-2083,-215c69139,2045,68402,2007,67831,2007v-673,,-1004,-330,-1004,-1004c66827,343,67488,,68834,v1435,,2921,26,4458,76c74816,127,76213,140,77457,140v1334,,2464,25,3379,76c81737,267,82296,292,82486,292v483,,1893,-51,4230,-152c89078,50,91199,,93116,v1347,,2020,343,2020,1003c95136,1677,94793,2007,94120,2007r-1435,c92304,2007,91732,2108,90957,2298v-1714,382,-2844,1106,-3378,2160c87058,5512,86703,7036,86500,9055v-89,953,-140,2006,-140,3162l86360,16675r,7189l86360,35344r,13081c86360,51778,86220,55156,85928,58560v-279,3404,-851,6705,-1727,9918c83350,71679,82144,74726,80620,77597v-1537,2883,-3544,5359,-6033,7468c72288,87084,69964,88659,67615,89815v-2350,1142,-4648,2031,-6896,2654c58458,93091,56261,93510,54115,93688v-2172,190,-4153,292,-5969,292c47092,93980,45555,93929,43548,93840v-2019,-102,-4267,-432,-6756,-1003c34303,92253,31737,91389,29096,90246,26467,89091,24041,87465,21844,85357,20307,83921,18872,82271,17526,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57" o:spid="_x0000_s1037" style="position:absolute;left:14820;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" path="m2007,c3454,,4978,38,6604,89v1638,38,3111,64,4458,64c12497,153,13703,178,14656,229v965,38,1536,63,1727,63c16472,292,17094,267,18250,229v1143,-51,2438,-76,3873,-76c23571,153,25044,127,26581,89,28105,38,29362,,30315,v1346,,2019,343,2019,1016c32334,1588,31991,1880,31318,1880v-470,,-1092,25,-1867,63c28689,1994,27927,2070,27153,2172v-1906,381,-3137,1067,-3658,2070c22962,5258,22606,6858,22415,9055v,965,-25,1994,-76,3099c22289,13259,22276,14757,22276,16675r,7188l22276,35357r,21843c22276,61709,22289,65557,22339,68770v51,3201,178,5893,369,8052c22898,78969,23152,80670,23495,81915v330,1244,787,2147,1372,2730c25921,85699,27737,86436,30315,86881v2591,419,6375,635,11354,635c45021,87516,48019,87350,50647,87020v2629,-330,4725,-1410,6262,-3238c57671,82829,58306,81750,58839,80556v534,-1207,889,-2426,1080,-3670c60109,75832,60541,75311,61214,75311v572,,864,622,864,1854c62078,77457,62027,78105,61938,79108v-102,1017,-241,2109,-445,3315c61303,83617,61125,84861,60922,86157v-191,1295,-432,2375,-711,3226c60007,90157,59804,90754,59563,91186v-241,432,-622,749,-1156,927c57887,92304,57150,92456,56185,92545v-966,101,-2299,152,-4026,152c43345,92697,36017,92545,30175,92266v-2870,-102,-5410,-179,-7620,-217c20358,91999,18301,91973,16383,91973r-1867,c13551,91973,12459,92024,11201,92113v-1333,102,-2628,165,-3873,216c6083,92380,4928,92405,3873,92405v-1333,,-2006,-342,-2006,-1003c1867,90729,2197,90386,2870,90386v584,,1219,-38,1943,-140c5537,90157,6172,90005,6744,89827v1244,-292,2044,-991,2375,-2095c9461,86640,9766,85179,10058,83350v381,-2489,597,-6032,648,-10630c10744,68123,10769,62852,10769,56909r,-21552l10769,23863r,-7188c10769,14757,10744,13259,10706,12154v-51,-1105,-114,-2134,-216,-3099c10300,6959,9906,5372,9335,4318,8763,3264,7429,2591,5321,2298,4839,2210,4140,2146,3226,2095v-902,-50,-1651,-76,-2223,-76c330,2019,,1689,,1016,,343,660,,2007,xe" fillcolor="#5e5e5d" stroked="f" strokeweight="0">
                      <v:stroke miterlimit="83231f" joinstyle="miter"/>
                      <v:path arrowok="t" textboxrect="0,0,62078,92697"/>
                    </v:shape>
                    <v:shape id="Shape 58" o:spid="_x0000_s1038" style="position:absolute;left:15902;top:1876;width:514;height:1082;visibility:visible;mso-wrap-style:square;v-text-anchor:top" coordsize="51411,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" path="m51411,r,20779l49860,20779,37224,59564v-293,674,-140,1016,431,1016l51411,60580r,5169l36068,65749v-673,,-1143,381,-1435,1156l26009,92330v-1333,3734,-2006,6947,-2006,9627c24003,103405,24600,104459,25794,105119v1206,673,2425,1003,3657,1003l30899,106122v953,,1435,293,1435,864c32334,107761,31610,108142,30188,108142v-876,,-1880,-26,-3023,-76c26009,108014,24917,107976,23863,107926v-1054,-39,-2044,-102,-2946,-140c20002,107735,19355,107710,18974,107710v-381,,-1131,25,-2223,76c15646,107824,14325,107887,12789,107926v-1524,50,-3162,88,-4877,140c6185,108116,4458,108142,2730,108142,914,108142,,107761,,106986v,-571,432,-864,1295,-864c1778,106122,2451,106097,3302,106059v876,-51,1587,-114,2159,-216c8814,105360,11328,103900,13005,101461v1676,-2451,3187,-5486,4534,-9131l50152,3100,51411,xe" fillcolor="#5e5e5d" stroked="f" strokeweight="0">
                      <v:stroke miterlimit="83231f" joinstyle="miter"/>
                      <v:path arrowok="t" textboxrect="0,0,51411,108142"/>
                    </v:shape>
                    <v:shape id="Shape 59" o:spid="_x0000_s1039" style="position:absolute;left:16416;top:1851;width:581;height:1107;visibility:visible;mso-wrap-style:square;v-text-anchor:top" coordsize="58088,11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" path="m1904,v482,,914,305,1295,927c3580,1550,4202,2972,5066,5169v381,863,1270,3124,2654,6756c9117,15557,10794,19989,12749,25222v1969,5220,4153,10935,6541,17170c21690,48616,24065,54762,26402,60858v2349,6084,4597,11849,6756,17298c35317,83629,37108,88176,38543,91821v1245,3162,2464,5740,3670,7760c43407,101587,44512,103174,45515,104318v1016,1155,1969,1968,2871,2438c49300,107238,50138,107569,50900,107772v1054,381,2083,622,3086,711c55002,108585,55891,108623,56653,108623v965,,1435,292,1435,863c58088,109969,57796,110286,57225,110427v-572,139,-1245,215,-2007,215l52056,110642r-5321,c44715,110642,42505,110617,40054,110566v-2438,-51,-4902,-115,-7404,-216c31317,110261,30263,110185,29488,110147v-762,-51,-1143,-317,-1143,-800c28345,108864,28688,108534,29361,108344v470,-191,851,-597,1143,-1220c30783,106502,30694,105613,30212,104457l16851,69113v-292,-571,-723,-864,-1295,-864l,68249,,63081r13689,c14261,63081,14451,62738,14261,62064l608,23279r-608,l,2501,608,1003c1002,330,1421,,1904,xe" fillcolor="#5e5e5d" stroked="f" strokeweight="0">
                      <v:stroke miterlimit="83231f" joinstyle="miter"/>
                      <v:path arrowok="t" textboxrect="0,0,58088,110642"/>
                    </v:shape>
                    <v:shape id="Shape 60" o:spid="_x0000_s1040" style="position:absolute;left:17062;top:2034;width:651;height:924;visibility:visible;mso-wrap-style:square;v-text-anchor:top" coordsize="65100,9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" path="m2019,c3454,,4978,26,6617,77v1625,50,3111,76,4445,76c12510,153,13729,178,14732,229v1003,38,1651,63,1943,63c17348,292,18402,267,19837,229v1436,-51,3023,-76,4737,-76c26302,153,28042,127,29819,77,31597,26,33198,,34633,v4026,,7455,267,10274,800c47739,1321,50089,1969,51956,2743v1866,762,3327,1524,4368,2299c57391,5804,58204,6427,58776,6896v1435,1347,2844,3289,4241,5830c64402,15266,65100,18212,65100,21565v,4394,-787,8394,-2375,12001c61151,37147,58928,40221,56045,42761v-2870,2528,-6299,4496,-10274,5893c41796,50038,37363,50736,32474,50736r-1854,c29845,50736,29273,50686,28892,50585v-292,,-584,-115,-863,-356c27737,49988,27597,49733,27597,49441v,-482,216,-812,648,-1003c28677,48235,29566,48146,30899,48146v3455,,6591,-495,9411,-1512c43142,45631,45606,44235,47714,42469v2108,-1765,3734,-3848,4877,-6249c53746,33820,54318,31242,54318,28461v,-953,-51,-2159,-140,-3594c54089,23432,53797,21870,53315,20193v-470,-1663,-1194,-3403,-2159,-5168c50203,13246,48869,11544,47142,9919,45504,8293,43840,7074,42113,6262,40386,5449,38760,4864,37224,4534,35687,4204,34252,4026,32918,4026r-2882,c28981,4026,27711,4128,26226,4318v-1474,191,-2553,381,-3226,572c22327,4991,21996,5753,21996,7189r,49720c21996,62853,22009,68123,22060,72720v51,4585,216,8141,508,10630c22758,85179,23165,86627,23787,87732v622,1104,1892,1803,3810,2083c28461,90005,29464,90157,30620,90246v1143,90,2006,140,2578,140c33871,90386,34201,90729,34201,91390v,673,-660,1003,-2006,1003c30467,92393,28702,92380,26886,92329v-1829,-51,-3480,-89,-4966,-139c20434,92139,19164,92088,18110,92050v-1054,-51,-1625,-77,-1727,-77c16294,91973,15761,91999,14808,92050v-952,38,-2083,89,-3378,140c10135,92240,8801,92278,7404,92329v-1384,51,-2553,64,-3518,64c2553,92393,1880,92063,1880,91390v,-661,330,-1004,1003,-1004c3454,90386,4102,90336,4826,90246v711,-89,1359,-241,1930,-431c8001,89535,8801,88836,9131,87732v330,-1105,635,-2553,927,-4382c10452,80861,10668,77305,10706,72720v51,-4597,76,-9867,76,-15811l10782,35357r,-11493l10782,16675v,-1917,-25,-3429,-76,-4521c10668,11049,10592,10020,10503,9055,10300,6947,9919,5373,9347,4318,8763,3264,7429,2591,5321,2299,4851,2210,4153,2146,3239,2096v-915,-51,-1651,-77,-2236,-77c343,2019,,1677,,1016,,343,673,,2019,xe" fillcolor="#5e5e5d" stroked="f" strokeweight="0">
                      <v:stroke miterlimit="83231f" joinstyle="miter"/>
                      <v:path arrowok="t" textboxrect="0,0,65100,92393"/>
                    </v:shape>
                    <v:shape id="Shape 61" o:spid="_x0000_s1041" style="position:absolute;left:17904;top:2024;width:579;height:936;visibility:visible;mso-wrap-style:square;v-text-anchor:top" coordsize="57899,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" path="m54318,v381,,571,394,571,1156c54889,1625,54763,2274,54534,3099v-241,812,-457,2083,-648,3797c53886,7188,53861,7683,53810,8420v-51,711,-114,1499,-216,2362c53505,11646,53429,12459,53378,13221v-38,774,-114,1346,-216,1727c53073,15240,52921,15519,52731,15811v-191,293,-432,432,-712,432c51346,16243,51003,15710,51003,14656v,-470,-38,-1118,-139,-1944c50762,11900,50572,11113,50292,10351v-190,-483,-457,-902,-787,-1296c49162,8674,48666,8344,47993,8051v-673,-291,-1536,-545,-2590,-786c44361,7023,42964,6807,41237,6604v-571,-89,-1778,-152,-3594,-204c35827,6350,33884,6299,31826,6261v-2057,-51,-3949,-76,-5677,-76l22987,6185v-470,,-711,419,-711,1295l22276,40678v,851,241,1283,711,1283l26429,41961r6616,c35446,41961,37694,41935,39802,41884v2108,-38,3543,-114,4305,-203c45644,41490,46888,41313,47841,41173v965,-152,1778,-546,2451,-1219c51346,38900,51969,38367,52159,38367v470,,711,342,711,1016c52870,39763,52756,40475,52515,41529v-242,1054,-458,2591,-648,4598c51676,47371,51537,48882,51448,50660v-102,1765,-153,2896,-153,3379c51295,54508,51232,55016,51079,55537v-139,533,-457,800,-927,800c49568,56337,49289,55943,49289,55181v,-571,-26,-1194,-76,-1866c49162,52642,48997,51918,48705,51156v-191,-864,-686,-1626,-1499,-2299c46393,48184,44729,47714,42240,47422v-851,-89,-2248,-191,-4165,-292c36157,47041,34201,46965,32182,46927v-2007,-52,-3874,-76,-5601,-76l23127,46851v-572,,-851,279,-851,863l22276,57912r,4750l22276,68973r,6185l22276,78753v89,2006,330,3657,711,4953c23368,85001,24117,86004,25222,86728v1092,712,2604,1194,4522,1436c31661,88392,34201,88519,37363,88519v1626,,3734,-38,6312,-152c46266,88278,48374,87897,50000,87223v1626,-762,2896,-1739,3810,-2946c54724,83083,55372,81242,55753,78753v279,-1245,724,-1867,1295,-1867c57429,76886,57658,77076,57760,77457v101,381,139,813,139,1296c57899,78943,57861,79540,57760,80543v-102,1004,-229,2160,-432,3455c57137,85281,56947,86538,56756,87732v-190,1194,-381,2133,-571,2806c55994,91301,55728,91897,55397,92329v-342,432,-749,737,-1231,940c53696,93446,53048,93573,52235,93625v-813,38,-1841,63,-3099,63c44361,93688,40145,93637,36487,93549v-3632,-103,-6743,-191,-9334,-280c24473,93066,22276,92976,20549,92976r-3886,l14796,92976v-1055,,-2248,52,-3582,140c9957,93218,8687,93281,7391,93332v-1282,51,-2463,64,-3505,64c2540,93396,1867,93066,1867,92393v,-661,330,-1004,1003,-1004c3442,91389,4102,91325,4813,91186v712,-153,1372,-267,1944,-368c8001,90627,8788,89954,9131,88811v331,-1156,635,-2629,927,-4458c10439,81864,10655,78308,10706,73723v51,-4597,64,-9867,64,-15811l10770,36360r,-11493l10770,17678v,-1917,-13,-3428,-64,-4521c10655,12052,10579,11023,10490,10058,10287,7950,9919,6376,9335,5321,8763,4267,7417,3594,5309,3302,4839,3213,4140,3149,3226,3099v-915,-51,-1651,-77,-2223,-77c330,3022,,2680,,2019,,1346,673,1003,2007,1003v1435,,2972,26,4597,77c8242,1130,9766,1156,11214,1156v1423,,2655,25,3658,76c15875,1270,16472,1295,16663,1295r2311,l24143,1295r6743,l37935,1295r5740,l46838,1295v1244,-89,2400,-215,3454,-356c51346,788,52108,673,52591,571v279,-88,571,-203,863,-356c53734,76,54026,,54318,xe" fillcolor="#5e5e5d" stroked="f" strokeweight="0">
                      <v:stroke miterlimit="83231f" joinstyle="miter"/>
                      <v:path arrowok="t" textboxrect="0,0,57899,93688"/>
                    </v:shape>
                    <v:shape id="Shape 62" o:spid="_x0000_s1042" style="position:absolute;left:18696;top:2034;width:620;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" path="m2019,c3454,,4991,38,6617,89v1625,38,3111,64,4445,64c12510,153,13703,178,14656,229v965,38,1536,63,1727,63c16485,292,17107,267,18263,229v1130,-51,2425,-76,3873,-76c23571,153,25057,127,26594,89,28118,38,29375,,30328,v1333,,2006,343,2006,1016c32334,1588,32004,1880,31331,1880v-483,,-1105,25,-1867,63c28689,1994,27927,2070,27165,2172v-1918,381,-3137,1067,-3670,2070c22974,5258,22606,6858,22415,9055v,965,-25,1994,-63,3099c22301,13259,22276,14757,22276,16675r,7188l22276,35357r,21843c22276,61709,22301,65557,22352,68770v38,3201,165,5893,356,8052c22898,78969,23165,80670,23495,81915v343,1244,800,2147,1372,2730c25921,85699,27737,86436,30328,86881v2578,419,6362,635,11353,635c45034,87516,48019,87350,50660,87020v2629,-330,4712,-1410,6249,-3238c57671,82829,58318,81750,58839,80556v534,-1207,902,-2426,1080,-3670c60109,75832,60553,75311,61214,75311v584,,864,622,864,1854c62078,77457,62039,78105,61938,79108v-102,1017,-241,2109,-432,3315c61316,83617,61125,84861,60922,86157v-178,1295,-419,2375,-711,3226c60020,90157,59804,90754,59563,91186v-241,432,-622,749,-1143,927c57887,92304,57150,92456,56185,92545v-953,101,-2299,152,-4013,152c43358,92697,36030,92545,30175,92266v-2870,-102,-5410,-179,-7607,-217c20358,91999,18301,91973,16383,91973r-1867,c13564,91973,12459,92024,11214,92113v-1346,102,-2641,165,-3886,216c6083,92380,4940,92405,3886,92405v-1346,,-2006,-342,-2006,-1003c1880,90729,2210,90386,2883,90386v571,,1219,-38,1930,-140c5537,90157,6185,90005,6756,89827v1245,-292,2032,-991,2375,-2095c9461,86640,9779,85179,10058,83350v381,-2489,597,-6032,648,-10630c10757,68123,10782,62852,10782,56909r,-21552l10782,23863r,-7188c10782,14757,10757,13259,10706,12154v-51,-1105,-114,-2134,-216,-3099c10300,6959,9919,5372,9347,4318,8776,3264,7429,2591,5321,2298,4839,2210,4153,2146,3239,2095v-915,-50,-1651,-76,-2223,-76c330,2019,,1689,,1016,,343,673,,2019,xe" fillcolor="#5e5e5d" stroked="f" strokeweight="0">
                      <v:stroke miterlimit="83231f" joinstyle="miter"/>
                      <v:path arrowok="t" textboxrect="0,0,62078,92697"/>
                    </v:shape>
                    <v:shape id="Shape 63" o:spid="_x0000_s1043" style="position:absolute;left:194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" path="m50152,r,4743l49428,4597v-5270,,-10121,838,-14579,2515c30391,8788,26568,11278,23355,14579v-3213,3315,-5727,7455,-7544,12433c13983,31991,13081,37782,13081,44399v,7086,1003,13487,3023,19177c18110,69278,20917,74142,24498,78168v3594,4026,7811,7112,12650,9271l50152,90090r,5478l49428,95707v-8610,,-16040,-1473,-22263,-4395c20930,88392,15811,84620,11786,79959,7760,75323,4788,70141,2870,64452,952,58750,,53162,,47701,,42811,991,37566,2946,31965,4915,26365,7925,21196,12001,16446,16078,11709,21273,7785,27597,4673,33922,1549,41427,,50152,xe" fillcolor="#5e5e5d" stroked="f" strokeweight="0">
                      <v:stroke miterlimit="83231f" joinstyle="miter"/>
                      <v:path arrowok="t" textboxrect="0,0,50152,95707"/>
                    </v:shape>
                    <v:shape id="Shape 64" o:spid="_x0000_s1044" style="position:absolute;left:199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" path="m,c7087,,13703,1041,19825,3162v6134,2096,11430,5144,15875,9119c40157,16256,43662,21069,46203,26720v2527,5652,3797,12027,3797,19114c50000,52629,48781,59080,46342,65163,43891,71247,40475,76543,36068,81038v-4407,4509,-9741,8077,-16015,10707l,95568,,90090r2883,587c5753,90677,9131,90170,13005,89153v3886,-1003,7620,-2984,11214,-5956c27800,80225,30848,76035,33338,70624v2489,-5410,3733,-12522,3733,-21336c37071,42011,36043,35560,33985,29959,31928,24358,29146,19685,25654,15951,22149,12217,18123,9385,13576,7467l,4743,,xe" fillcolor="#5e5e5d" stroked="f" strokeweight="0">
                      <v:stroke miterlimit="83231f" joinstyle="miter"/>
                      <v:path arrowok="t" textboxrect="0,0,50000,95568"/>
                    </v:shape>
                    <v:shape id="Shape 65" o:spid="_x0000_s1045" style="position:absolute;left:20625;top:2034;width:377;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" path="m2019,c3454,,5017,38,6680,89v1677,38,3239,64,4674,64c12789,153,14033,178,15088,229v1066,38,1676,63,1867,63c17247,292,18059,267,19406,229v1333,-51,2832,-76,4457,-76c25489,153,27140,127,28816,89,30493,38,31801,,32766,r4889,374l37655,6616,31763,4318v-1918,,-3734,76,-5461,216c24587,4673,23381,4852,22708,5042v-673,381,-1004,864,-1004,1435l21704,45707v,674,280,1194,864,1575c23038,47575,23762,47816,24714,48006v965,190,2083,381,3378,572c29388,48768,30759,48908,32195,49009v1435,90,2870,140,4305,140l37655,49078r,4371l22568,53175v-584,,-864,343,-864,1003l21704,57061v,5931,26,11176,64,15735c21819,77343,21984,80861,22276,83350v190,1829,597,3290,1219,4382c24117,88836,25387,89535,27305,89815v864,190,1867,342,3023,431c31471,90348,32334,90386,32918,90386v674,,1004,343,1004,1016c33922,92063,33249,92405,31902,92405v-1727,,-3467,-25,-5245,-76c24892,92278,23266,92240,21768,92190v-1473,-39,-2718,-102,-3734,-141c17031,91999,16485,91973,16383,91973r-1435,76c13995,92088,12865,92151,11570,92190v-1283,50,-2655,88,-4090,139c6045,92380,4839,92405,3886,92405v-1346,,-2019,-342,-2019,-1003c1867,90729,2210,90386,2883,90386v571,,1219,-38,1930,-140c5537,90157,6185,90005,6756,89815v1245,-280,2045,-979,2375,-2083c9474,86640,9779,85179,10058,83350v381,-2489,597,-6032,648,-10630c10757,68123,10782,62853,10782,56909r,-21552l10782,23864r,-7189c10782,14757,10757,13259,10706,12154v-51,-1105,-114,-2134,-203,-3099c10300,6960,9919,5373,9347,4318,8763,3264,7430,2591,5321,2299,4839,2210,4153,2146,3239,2096v-915,-51,-1651,-77,-2223,-77c343,2019,,1689,,1016,,343,673,,2019,xe" fillcolor="#5e5e5d" stroked="f" strokeweight="0">
                      <v:stroke miterlimit="83231f" joinstyle="miter"/>
                      <v:path arrowok="t" textboxrect="0,0,37655,92405"/>
                    </v:shape>
                    <v:shape id="Shape 66" o:spid="_x0000_s1046" style="position:absolute;left:21002;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" path="m,l7391,566v4179,622,7925,2083,11291,4381c19444,5531,20320,6319,21336,7322v1003,1003,1956,2222,2870,3657c25121,12427,25883,14028,26505,15805v635,1766,940,3709,940,5817c27445,26131,26314,30652,24067,35199v-2248,4546,-6300,9308,-12142,14300c17107,56014,21882,61944,26289,67317v4407,5372,8433,9957,12078,13792c41720,84563,44501,86786,46698,87789v2210,1016,4115,1600,5753,1803c53696,89783,54648,89898,55321,89948v673,38,1194,64,1588,64c57671,90012,58052,90354,58052,91028v,380,-216,647,-648,787c56972,91955,56185,92031,55029,92031r-7899,c43498,92031,40729,91840,38862,91460v-1867,-394,-3607,-1003,-5245,-1868c30848,88145,28194,85948,25641,82976,23114,80004,20015,76219,16383,71622,15037,69997,13691,68294,12357,66517,11024,64751,9741,63075,8547,61488,7353,59913,6248,58452,5232,57119,4229,55773,3391,54667,2730,53804v-482,-470,-1054,-711,-1727,-711l,53075,,48703r3594,-221c5220,48305,6807,47670,8331,46616v2197,-1435,4026,-3734,5461,-6897c15227,36558,15951,32633,15951,27946v,-7670,-1943,-13588,-5816,-17754l,6241,,xe" fillcolor="#5e5e5d" stroked="f" strokeweight="0">
                      <v:stroke miterlimit="83231f" joinstyle="miter"/>
                      <v:path arrowok="t" textboxrect="0,0,58052,92031"/>
                    </v:shape>
                    <v:shape id="Shape 67" o:spid="_x0000_s1047" style="position:absolute;left:22239;top:3024;width:132;height:297;visibility:visible;mso-wrap-style:square;v-text-anchor:top" coordsize="13221,2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" path="m8484,v381,,711,165,1003,495c9779,838,10249,1524,10922,2578v864,1347,1461,2489,1791,3455c13056,6998,13221,7798,13221,8471v,584,-127,1384,-356,2451c12624,11976,12306,12929,11925,13792v-292,762,-711,1766,-1295,3023c10058,18059,9360,19368,8560,20765v-826,1384,-1689,2743,-2604,4089c5055,26188,4115,27394,3162,28448v-673,863,-1295,1295,-1867,1295c724,29743,432,29401,432,28740v,-292,101,-609,292,-939c902,27457,1105,27153,1295,26874,3505,23038,4597,19774,4597,17094v,-1536,-241,-2819,-724,-3886c3404,12154,2870,11278,2299,10554,1727,9843,1194,9246,724,8763,241,8281,,7848,,7468,,6515,267,5576,787,4661,1321,3759,2007,2972,2870,2286,3746,1625,4674,1067,5677,648,6680,216,7620,,8484,xe" fillcolor="#5e5e5d" stroked="f" strokeweight="0">
                      <v:stroke miterlimit="83231f" joinstyle="miter"/>
                      <v:path arrowok="t" textboxrect="0,0,13221,29743"/>
                    </v:shape>
                    <v:shape id="Shape 68" o:spid="_x0000_s1048" style="position:absolute;left:22041;top:2015;width:522;height:958;visibility:visible;mso-wrap-style:square;v-text-anchor:top" coordsize="52159,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" path="m30455,v2489,,4915,140,7264,432c40056,724,41999,1054,43536,1435v1244,292,2184,457,2806,508c46952,1981,47511,2007,47981,2007v876,,1308,292,1308,863c49289,3149,49187,4331,48997,6388v-191,2057,-280,5207,-280,9423c48717,17628,48374,18529,47701,18529v-482,,-774,-139,-863,-418c46749,17818,46647,17425,46558,16955v-101,-775,-343,-1804,-724,-3087c45453,12573,45060,11595,44691,10909v-190,-368,-635,-901,-1295,-1575c42723,8674,41745,8001,40449,7328,39154,6655,37529,6083,35560,5600,33592,5118,31179,4876,28308,4876v-4610,,-8559,1131,-11862,3379c13145,10516,11481,13792,11481,18111v,1917,267,3682,800,5308c12802,25057,13716,26657,15011,28232v1296,1588,2972,3213,5030,4889c22098,34798,24714,36690,27864,38798r3594,2439c35293,43828,38532,46342,41161,48781v2641,2451,4762,4838,6401,7188c49187,58318,50356,60706,51079,63144v724,2451,1080,4966,1080,7544c52159,74333,51321,77978,49644,81623v-1676,3632,-4775,6934,-9271,9906c37694,93256,34531,94412,30886,94971v-3632,584,-7188,876,-10629,876c17285,95847,14122,95606,10770,95123,7417,94641,4445,93790,1867,92532,1003,92063,483,91580,279,91097,89,90615,,89560,,87935,,84874,89,82220,279,79959,483,77712,610,76060,711,75006v,-1346,343,-2019,1004,-2019c2489,72987,2870,73469,2870,74435v,482,26,1117,77,1943c2997,77191,3112,78029,3302,78880v483,2210,1384,4076,2731,5613c7366,86030,8979,87275,10846,88227v1867,952,3873,1651,6032,2083c19037,90742,21171,90957,23279,90957v6325,,11062,-1562,14224,-4673c40666,83172,42240,79324,42240,74714v,-2197,-317,-4152,-927,-5893c40691,67107,39726,65443,38430,63868,37135,62294,35484,60681,33477,59055,31458,57429,29070,55563,26289,53442l20549,49149c13741,44069,9030,39484,6388,35420,3759,31344,2438,27204,2438,22987v,-3543,674,-6756,2007,-9627c5791,10490,7709,8065,10198,6096,12687,4140,15634,2629,19037,1575,22441,521,26251,,30455,xe" fillcolor="#5e5e5d" stroked="f" strokeweight="0">
                      <v:stroke miterlimit="83231f" joinstyle="miter"/>
                      <v:path arrowok="t" textboxrect="0,0,52159,95847"/>
                    </v:shape>
                    <v:shape id="Shape 69" o:spid="_x0000_s1049" style="position:absolute;left:22827;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77,2451,4115,2260,3404,2146,2718,2095v-661,-50,-1245,-76,-1715,-76c330,2019,,1689,,1016,,343,673,,2007,xe" fillcolor="#5e5e5d" stroked="f" strokeweight="0">
                      <v:stroke miterlimit="83231f" joinstyle="miter"/>
                      <v:path arrowok="t" textboxrect="0,0,32614,92405"/>
                    </v:shape>
                    <v:shape id="Shape 70" o:spid="_x0000_s1050" style="position:absolute;left:23853;top:1871;width:705;height:1087;visibility:visible;mso-wrap-style:square;v-text-anchor:top" coordsize="70548,10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" path="m2299,c3924,,5626,12,7391,63v1778,51,3455,89,5030,140c14008,253,15354,305,16446,343v1105,50,1804,76,2083,76c20168,419,22746,343,26289,203,29832,63,33287,,36639,v4496,,8306,330,11418,1003c51168,1663,53785,2425,55893,3301v2108,851,3733,1741,4889,2655c61925,6858,62789,7607,63360,8179v1639,1536,3239,3809,4826,6832c69761,18021,70548,21450,70548,25273v,5093,-888,9728,-2654,13944c66116,43434,63652,47053,60490,50063v-3162,3023,-6896,5347,-11214,6972c44971,58661,40284,59486,35204,59486r-1587,c33045,59486,32563,59436,32182,59334v-381,,-737,-63,-1080,-216c30772,58979,30607,58712,30607,58331v,-584,254,-928,787,-1079c31915,57111,32944,57035,34480,57035v3442,,6706,-597,9767,-1790c47320,54038,49949,52388,52159,50292v2197,-2121,3950,-4585,5245,-7417c58699,40056,59334,36969,59334,33617v,-1144,-63,-2591,-203,-4319c58979,27571,58649,25705,58128,23698v-534,-2007,-1321,-4064,-2388,-6185c54699,15418,53213,13398,51295,11481,49378,9575,47435,8115,45479,7099,43510,6096,41643,5372,39865,4952,38100,4508,36500,4305,35052,4305r-3442,c30366,4305,29184,4369,28092,4508v-1104,152,-1994,368,-2654,647c24663,5448,24282,6362,24282,7899r,59055c24282,73851,24308,80010,24359,85420v38,5410,266,9652,634,12713c25197,100240,25628,102019,26289,103454v673,1435,2108,2298,4318,2591c31661,106222,32829,106375,34125,106464v1295,102,2273,152,2946,152c37833,106616,38214,106896,38214,107467v,774,-762,1156,-2299,1156c33909,108623,31890,108597,29883,108547v-2019,-51,-3861,-89,-5524,-140c22682,108369,21285,108305,20180,108267v-1092,-50,-1740,-76,-1930,-76c18148,108191,17577,108217,16523,108267v-1055,38,-2299,102,-3747,140c11354,108458,9855,108496,8331,108547v-1537,50,-2832,76,-3886,76c2921,108623,2146,108241,2146,107467v,-571,394,-851,1156,-851c3975,106616,4686,106566,5448,106464v775,-89,1499,-242,2159,-419c9055,105752,10033,104889,10566,103454v521,-1435,927,-3214,1207,-5321c12167,95072,12382,90830,12421,85420v50,-5410,76,-11569,76,-18466l12497,41656r,-13640l12497,19532v,-2197,-26,-3949,-76,-5244c12382,12991,12306,11773,12217,10630,12014,8127,11544,6273,10769,5029,10008,3772,8420,2921,6032,2425,5448,2248,4661,2121,3658,2070,2654,2032,1816,2006,1143,2006,381,2006,,1714,,1143,,368,762,,2299,xe" fillcolor="#5e5e5d" stroked="f" strokeweight="0">
                      <v:stroke miterlimit="83231f" joinstyle="miter"/>
                      <v:path arrowok="t" textboxrect="0,0,70548,108623"/>
                    </v:shape>
                    <v:shape id="Shape 71" o:spid="_x0000_s1051" style="position:absolute;left:24607;top:2030;width:466;height:928;visibility:visible;mso-wrap-style:square;v-text-anchor:top" coordsize="46527,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" path="m46527,r,19375l45123,19375,33338,52852v-204,585,-51,864,431,864l46527,53716r,5029l32042,58745v-571,,-1003,343,-1295,1003l23559,79293v-1245,3265,-1867,5995,-1867,8192c21692,88730,22149,89594,23063,90076v902,483,1880,711,2934,711l27153,90787v863,,1295,343,1295,1003c28448,92464,27826,92794,26581,92794v-762,,-1727,-13,-2870,-63c22555,92679,21412,92641,20257,92591v-1156,-51,-2185,-102,-3087,-140c16256,92400,15608,92375,15227,92375v-292,,-889,25,-1790,76c12522,92489,11468,92540,10274,92591v-1206,50,-2502,88,-3886,140c5004,92781,3683,92794,2438,92794,800,92794,,92464,,91790v,-660,381,-1003,1143,-1003c1626,90787,2248,90762,3010,90724v762,-51,1397,-114,1867,-216c7747,90127,9932,88921,11417,86914v1486,-2007,2858,-4547,4102,-7621l45250,2852,46527,xe" fillcolor="#5e5e5d" stroked="f" strokeweight="0">
                      <v:stroke miterlimit="83231f" joinstyle="miter"/>
                      <v:path arrowok="t" textboxrect="0,0,46527,92794"/>
                    </v:shape>
                    <v:shape id="Shape 72" o:spid="_x0000_s1052" style="position:absolute;left:24883;top:1778;width:190;height:148;visibility:visible;mso-wrap-style:square;v-text-anchor:top" coordsize="18943,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" path="m6896,v483,,787,267,940,787c7975,1321,8293,1829,8763,2311v1245,1626,2565,2870,3950,3734c14110,6909,15418,7582,16662,8051r2281,581l18943,14753r-401,55c16332,14808,14033,14453,11633,13729,9246,13017,7087,11988,5181,10642,4127,9880,2997,8941,1791,7836,597,6731,,5943,,5473,,5080,127,4813,356,4673v241,-139,457,-304,647,-495l5601,724c5791,533,6020,368,6248,215,6490,76,6706,,6896,xe" fillcolor="#5e5e5d" stroked="f" strokeweight="0">
                      <v:stroke miterlimit="83231f" joinstyle="miter"/>
                      <v:path arrowok="t" textboxrect="0,0,18943,14808"/>
                    </v:shape>
                    <v:shape id="Shape 73" o:spid="_x0000_s1053" style="position:absolute;left:25073;top:2011;width:524;height:947;visibility:visible;mso-wrap-style:square;v-text-anchor:top" coordsize="52469,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" path="m1745,v673,,1182,406,1512,1219c3587,2032,4095,3111,4768,4445v381,863,1219,2882,2515,6045c8578,13639,10127,17450,11956,21907v1816,4458,3810,9335,5956,14656c20071,41884,22205,47130,24313,52298v2108,5170,4090,10084,5957,14733c32136,71679,33749,75527,35083,78587v1156,2795,2235,4992,3238,6617c39325,86830,40277,88126,41192,89091v914,952,1752,1612,2514,2006c44481,91478,45192,91770,45865,91960v965,293,1867,483,2731,572c49459,92621,50221,92672,50894,92672v381,,750,76,1080,216c52304,93040,52469,93307,52469,93675v,394,-279,660,-851,801c51034,94615,50361,94679,49599,94679r-2718,l42131,94679v-1828,,-3810,-13,-5969,-64c34003,94564,31832,94500,29622,94399v-1245,-89,-2299,-165,-3150,-216c25609,94132,25177,93917,25177,93535v,-279,63,-457,216,-495c25533,92990,25748,92863,26028,92672v393,-178,800,-521,1232,-1003c27679,91198,27666,90424,27183,89370l15830,61354v-292,-483,-673,-724,-1143,-724l,60630,,55600r12807,c13201,55600,13340,55321,13252,54737l742,21260r-742,l,1885,463,851c844,279,1276,,1745,xe" fillcolor="#5e5e5d" stroked="f" strokeweight="0">
                      <v:stroke miterlimit="83231f" joinstyle="miter"/>
                      <v:path arrowok="t" textboxrect="0,0,52469,94679"/>
                    </v:shape>
                    <v:shape id="Shape 74" o:spid="_x0000_s1054" style="position:absolute;left:25073;top:1781;width:230;height:144;visibility:visible;mso-wrap-style:square;v-text-anchor:top" coordsize="23018,1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" path="m21862,v775,,1156,381,1156,1156c23018,1537,22713,2134,22078,2947v-610,812,-1384,1702,-2299,2667c18865,6566,17912,7468,16909,8344v-1003,852,-1943,1524,-2807,2007c11905,11697,9708,12726,7499,13437l,14461,,8341r1110,283c2114,8725,2850,8763,3333,8763v2972,,5474,-419,7544,-1295c12934,6617,14623,5652,15969,4598,18078,3073,19475,1918,20148,1156,20808,381,21392,,21862,xe" fillcolor="#5e5e5d" stroked="f" strokeweight="0">
                      <v:stroke miterlimit="83231f" joinstyle="miter"/>
                      <v:path arrowok="t" textboxrect="0,0,23018,14461"/>
                    </v:shape>
                    <v:shape id="Shape 75" o:spid="_x0000_s1055" style="position:absolute;left:25656;top:2034;width:533;height:934;visibility:visible;mso-wrap-style:square;v-text-anchor:top" coordsize="5331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" path="m2019,c3454,,4991,38,6617,89v1625,38,3162,64,4597,64c12649,153,13869,178,14872,229v1016,38,1613,63,1803,63c17056,292,17793,267,18898,229v1105,-51,2425,-76,3949,-76c24473,153,26213,127,28029,89,29845,38,31712,,33630,v3162,,6870,38,11137,89l53315,861r,5954l53175,6756c49721,5804,46177,5182,42532,4890,38900,4597,35204,4458,31471,4458v-1245,,-2680,101,-4318,292c25540,4940,24422,5131,23863,5321v-1054,381,-1587,1194,-1587,2451l22276,48578r,9334l22276,65963v,2300,25,4268,76,5894c22390,73482,22415,74587,22415,75158v102,1537,242,3214,432,5030c23038,82004,23381,83248,23863,83934v381,572,1004,1143,1854,1715c26581,86220,27813,86754,29388,87237v1587,469,3619,850,6108,1142c37986,88671,41097,88811,44831,88811r8484,-1459l53315,92543r-8624,865c41910,93408,38964,93332,35852,93193v-3111,-140,-6058,-305,-8827,-496c24244,92507,21895,92329,19977,92189v-1918,-140,-3010,-216,-3302,-216c16485,91973,15913,91999,14948,92049v-953,38,-2108,64,-3455,64c10160,92215,8814,92278,7468,92329v-1334,51,-2528,76,-3582,76c2540,92405,1880,92063,1880,91389v,-660,330,-1003,1003,-1003c3454,90386,4102,90335,4813,90246v724,-89,1372,-241,1944,-431c8001,89535,8788,88836,9131,87732v330,-1106,648,-2553,927,-4382c10439,80861,10655,77318,10706,72720v51,-4597,76,-9868,76,-15811l10782,35357r,-11493l10782,16675v,-1918,-25,-3416,-76,-4521c10655,11049,10592,10020,10490,9055,10300,6959,9919,5372,9334,4318,8763,3264,7429,2591,5321,2298,4839,2210,4153,2146,3239,2095v-915,-50,-1651,-76,-2236,-76c330,2019,,1689,,1016,,343,673,,2019,xe" fillcolor="#5e5e5d" stroked="f" strokeweight="0">
                      <v:stroke miterlimit="83231f" joinstyle="miter"/>
                      <v:path arrowok="t" textboxrect="0,0,53315,93408"/>
                    </v:shape>
                    <v:shape id="Shape 76" o:spid="_x0000_s1056" style="position:absolute;left:26189;top:2042;width:434;height:917;visibility:visible;mso-wrap-style:square;v-text-anchor:top" coordsize="43396,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" path="m,l4813,435v4648,775,9246,2133,13792,4102c23165,6492,27305,9350,31039,13084v3162,3162,6007,7315,8547,12433c42126,30635,43396,36845,43396,44123v,3835,-381,7455,-1143,10845c41478,58372,40475,61509,39230,64379v-1244,2883,-2705,5499,-4381,7836c33172,74565,31458,76648,29744,78463v-1347,1448,-3087,2972,-5246,4611c22339,84699,19710,86198,16599,87595,13488,88979,9842,90160,5677,91113l,91682,,86491,7836,85143v5029,-1854,9461,-4622,13284,-8254c22746,75352,24193,73511,25426,71351v1244,-2145,2273,-4496,3098,-7035c29337,61776,29959,59083,30391,56264v432,-2820,648,-5626,648,-8395c31039,44021,30658,40516,29883,37303v-762,-3213,-1715,-6084,-2870,-8624c25870,26139,24574,23930,23139,22063,21692,20196,20358,18595,19114,17250,16142,14290,13056,11890,9842,10074l,5954,,xe" fillcolor="#5e5e5d" stroked="f" strokeweight="0">
                      <v:stroke miterlimit="83231f" joinstyle="miter"/>
                      <v:path arrowok="t" textboxrect="0,0,43396,91682"/>
                    </v:shape>
                    <v:shape id="Shape 77" o:spid="_x0000_s1057" style="position:absolute;left:2675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" path="m2019,c3454,,4966,26,6553,76v1575,51,3036,64,4369,64c12370,140,13589,165,14592,216v1004,51,1651,76,1931,76c16815,292,17463,267,18466,216v1016,-51,2134,-76,3378,-76c23190,140,24524,127,25870,76,27203,26,28359,,29312,v1447,,2159,343,2159,1003c31471,1677,31090,2007,30328,2007r-1448,c28511,2007,27927,2108,27165,2298v-1625,293,-2705,991,-3238,2083c23406,5486,23038,7036,22847,9055v-89,953,-165,1982,-203,3086c22580,13246,22568,14757,22568,16675r,7189l22568,35344r,17107c22568,56858,22809,60668,23279,63881v483,3200,1130,5981,1943,8331c26035,74561,27025,76518,28168,78105v1144,1575,2401,2997,3734,4229c34963,85116,37960,86919,40881,87719v2934,825,6211,1232,9843,1232c54661,88951,58344,88164,61785,86576v3455,-1575,6287,-3658,8484,-6248c73241,76784,75184,72542,76098,67602v902,-4928,1359,-10554,1359,-16878l77457,35344r,-11480c77457,20892,77432,18466,77381,16599v-51,-1867,-89,-3353,-140,-4458c77191,11037,77165,10008,77165,9055,77076,7138,76733,5600,76162,4458,75590,3302,74244,2591,72136,2298v-483,-88,-1168,-165,-2083,-215c69139,2045,68402,2007,67831,2007v-673,,-1004,-330,-1004,-1004c66827,343,67501,,68834,v1435,,2921,26,4458,76c74816,127,76213,140,77457,140v1334,,2464,25,3378,76c81737,267,82296,292,82486,292v483,,1893,-51,4230,-152c89078,50,91199,,93116,v1346,,2020,343,2020,1003c95136,1677,94793,2007,94120,2007r-1435,c92304,2007,91732,2108,90957,2298v-1727,382,-2845,1106,-3378,2160c87059,5512,86703,7036,86500,9055v-89,953,-127,2006,-127,3162l86373,16675r,7189l86373,35344r,13081c86373,51778,86220,55156,85928,58560v-279,3404,-851,6705,-1727,9918c83350,71679,82156,74726,80620,77597v-1537,2883,-3544,5359,-6045,7468c72288,87084,69964,88659,67615,89815v-2350,1142,-4648,2031,-6896,2654c58458,93091,56261,93510,54102,93688v-2146,190,-4140,292,-5956,292c47092,93980,45555,93929,43548,93840v-2019,-102,-4267,-432,-6756,-1003c34303,92253,31737,91389,29096,90246,26467,89091,24054,87465,21844,85357,20307,83921,18872,82271,17539,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78" o:spid="_x0000_s1058" style="position:absolute;left:27871;top:2034;width:376;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" path="m2020,c3454,,5017,38,6680,89v1677,38,3239,64,4674,64c12789,153,14034,178,15088,229v1066,38,1676,63,1867,63c17247,292,18060,267,19406,229v1333,-51,2832,-76,4458,-76c25489,153,27140,127,28816,89,30493,38,31801,,32766,r4889,374l37655,6617,31763,4318v-1918,,-3734,76,-5461,216c24575,4673,23381,4852,22708,5042v-673,381,-1004,864,-1004,1435l21704,45707v,674,280,1194,864,1575c23038,47575,23762,47816,24714,48006v965,190,2083,381,3378,572c29388,48768,30760,48908,32195,49009v1435,90,2870,140,4305,140l37655,49078r,4371l22568,53175v-584,,-864,343,-864,1003l21704,57061v,5931,13,11176,64,15735c21819,77343,21984,80861,22276,83350v190,1829,597,3290,1219,4382c24118,88836,25388,89535,27305,89815v864,190,1867,342,3023,431c31471,90348,32334,90386,32906,90386v686,,1016,343,1016,1016c33922,92063,33249,92405,31903,92405v-1728,,-3468,-25,-5245,-76c24892,92278,23266,92240,21768,92190v-1473,-39,-2718,-102,-3734,-141c17031,91999,16485,91973,16383,91973r-1435,76c13996,92088,12865,92151,11570,92190v-1283,50,-2654,88,-4089,139c6045,92380,4839,92405,3886,92405v-1346,,-2019,-342,-2019,-1003c1867,90729,2210,90386,2883,90386v571,,1219,-38,1931,-140c5537,90157,6185,90005,6757,89815v1244,-280,2044,-979,2375,-2083c9474,86640,9779,85179,10059,83350v381,-2489,597,-6032,647,-10630c10757,68123,10783,62853,10783,56909r,-21552l10783,23864r,-7189c10783,14757,10757,13259,10706,12154v-50,-1105,-114,-2134,-203,-3099c10300,6960,9919,5373,9347,4318,8763,3264,7417,2591,5321,2299,4839,2210,4153,2146,3239,2096v-915,-51,-1651,-77,-2223,-77c343,2019,,1689,,1016,,343,673,,2020,xe" fillcolor="#5e5e5d" stroked="f" strokeweight="0">
                      <v:stroke miterlimit="83231f" joinstyle="miter"/>
                      <v:path arrowok="t" textboxrect="0,0,37655,92405"/>
                    </v:shape>
                    <v:shape id="Shape 79" o:spid="_x0000_s1059" style="position:absolute;left:28247;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" path="m,l7392,566v4178,622,7925,2083,11290,4381c19444,5531,20320,6319,21336,7322v1004,1003,1956,2222,2870,3657c25121,12427,25883,14028,26505,15805v635,1766,940,3709,940,5817c27445,26131,26315,30652,24067,35199v-2248,4546,-6299,9308,-12141,14300c17094,56014,21882,61944,26289,67317v4407,5372,8433,9957,12078,13792c41720,84563,44501,86786,46698,87789v2197,1016,4115,1600,5753,1803c53696,89783,54648,89898,55321,89948v674,38,1194,64,1575,64c57671,90012,58052,90354,58052,91028v,380,-216,647,-648,787c56972,91955,56185,92031,55029,92031r-7899,c43498,92031,40729,91840,38862,91460v-1867,-394,-3606,-1003,-5245,-1868c30849,88145,28194,85948,25641,82976,23114,80004,20015,76219,16383,71622,15037,69997,13691,68294,12357,66517,11024,64751,9741,63075,8547,61488,7353,59913,6248,58452,5233,57119,4229,55773,3391,54667,2731,53804v-483,-470,-1054,-711,-1728,-711l,53075,,48704r3594,-222c5220,48305,6807,47670,8331,46616v2197,-1435,4026,-3734,5462,-6897c15227,36558,15951,32633,15951,27946v,-7670,-1943,-13588,-5829,-17754l,6243,,xe" fillcolor="#5e5e5d" stroked="f" strokeweight="0">
                      <v:stroke miterlimit="83231f" joinstyle="miter"/>
                      <v:path arrowok="t" textboxrect="0,0,58052,92031"/>
                    </v:shape>
                    <v:shape id="Shape 80" o:spid="_x0000_s1060" style="position:absolute;left:28852;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" path="m2006,c3061,,4280,38,5664,89v1397,38,2718,64,3963,64c10960,153,12116,178,13068,229v966,38,1537,63,1728,63c14897,292,15443,267,16446,229v1017,-51,2134,-76,3379,-76c21171,153,22530,127,23914,89,25311,38,26479,,27445,v1333,,2006,343,2006,1016c29451,1689,29121,2019,28448,2019r-1435,c26632,2019,26048,2121,25286,2298v-1727,394,-2845,1055,-3378,2020c21387,5270,21018,6858,20828,9055v,965,-25,1994,-63,3099c20714,13259,20688,14757,20688,16675r,7188l20688,35357r,21552c20688,62852,20714,68123,20765,72720v38,4598,203,8141,495,10630c21450,85179,21793,86640,22276,87732v470,1104,1664,1803,3581,2095c26822,90005,27864,90157,29020,90246v1155,102,2019,140,2590,140c32283,90386,32614,90729,32614,91402v,661,-674,1003,-2020,1003c28880,92405,27102,92380,25286,92329v-1817,-51,-3493,-89,-5029,-140c18720,92151,17463,92087,16446,92049v-1003,-50,-1549,-76,-1650,-76c14605,91973,14034,91999,13068,92049v-952,38,-2083,102,-3378,140c8407,92240,7086,92278,5740,92329v-1333,51,-2489,76,-3441,76c953,92405,292,92063,292,91402v,-673,330,-1016,1003,-1016c1867,90386,2515,90348,3226,90246v724,-89,1371,-241,1943,-419c6414,89535,7226,88836,7607,87732v381,-1092,674,-2553,864,-4382c8763,80861,8953,77318,9042,72720v102,-4597,153,-9868,153,-15811l9195,35357r,-11494l9195,16675v,-1918,-26,-3416,-77,-4521c9068,11049,9004,10020,8903,9055,8712,6959,8331,5397,7747,4394,7176,3390,6223,2743,4877,2451,4115,2260,3391,2146,2718,2095v-661,-50,-1245,-76,-1715,-76c330,2019,,1689,,1016,,343,660,,2006,xe" fillcolor="#5e5e5d" stroked="f" strokeweight="0">
                      <v:stroke miterlimit="83231f" joinstyle="miter"/>
                      <v:path arrowok="t" textboxrect="0,0,32614,92405"/>
                    </v:shape>
                    <v:shape id="Shape 81" o:spid="_x0000_s1061" style="position:absolute;left:29395;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" path="m2006,c3454,,4978,38,6617,89v1625,38,3111,64,4445,64c12509,153,13703,178,14656,229v965,38,1536,63,1727,63c16485,292,17107,267,18250,229v1155,-51,2438,-76,3886,-76c23571,153,25057,127,26581,89,28118,38,29363,,30328,v1333,,2006,343,2006,1016c32334,1588,32004,1880,31331,1880v-483,,-1105,25,-1880,63c28689,1994,27927,2070,27165,2172v-1917,381,-3137,1067,-3670,2070c22974,5258,22606,6858,22415,9055v,965,-25,1994,-76,3099c22301,13259,22276,14757,22276,16675r,7188l22276,35357r,21843c22276,61709,22301,65557,22339,68770v51,3201,178,5893,369,8052c22898,78969,23165,80670,23495,81915v343,1244,800,2147,1372,2730c25921,85699,27737,86436,30328,86881v2578,419,6362,635,11354,635c45034,87516,48019,87350,50660,87020v2629,-330,4712,-1410,6249,-3238c57671,82829,58319,81750,58839,80556v533,-1207,889,-2426,1079,-3670c60109,75832,60554,75311,61214,75311v584,,864,622,864,1854c62078,77457,62027,78105,61938,79108v-102,1017,-241,2109,-432,3315c61316,83617,61125,84861,60922,86157v-178,1295,-419,2375,-711,3226c60020,90157,59804,90754,59563,91186v-241,432,-622,749,-1143,927c57886,92304,57150,92456,56185,92545v-953,101,-2299,152,-4013,152c43358,92697,36030,92545,30175,92266v-2870,-102,-5410,-179,-7607,-217c20358,91999,18301,91973,16383,91973r-1867,c13551,91973,12459,92024,11214,92113v-1346,102,-2642,165,-3886,216c6083,92380,4940,92405,3886,92405v-1346,,-2006,-342,-2006,-1003c1880,90729,2210,90386,2883,90386v571,,1219,-38,1930,-140c5537,90157,6185,90005,6757,89827v1244,-292,2031,-991,2374,-2095c9461,86640,9779,85179,10058,83350v381,-2489,597,-6032,648,-10630c10757,68123,10782,62852,10782,56909r,-21552l10782,23863r,-7188c10782,14757,10757,13259,10706,12154v-51,-1105,-114,-2134,-216,-3099c10300,6959,9919,5372,9334,4318,8763,3264,7429,2591,5321,2298,4839,2210,4153,2146,3239,2095v-915,-50,-1651,-76,-2236,-76c330,2019,,1689,,1016,,343,673,,2006,xe" fillcolor="#5e5e5d" stroked="f" strokeweight="0">
                      <v:stroke miterlimit="83231f" joinstyle="miter"/>
                      <v:path arrowok="t" textboxrect="0,0,62078,92697"/>
                    </v:shape>
                    <v:shape id="Shape 82" o:spid="_x0000_s1062" style="position:absolute;left:301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" path="m50152,r,4743l49428,4597v-5270,,-10134,838,-14579,2515c30391,8788,26569,11278,23355,14579v-3213,3315,-5727,7455,-7544,12433c13983,31991,13081,37782,13081,44399v,7086,1003,13487,3010,19177c18110,69278,20904,74142,24498,78168v3594,4026,7811,7112,12649,9271l50152,90092r,5476l49428,95707v-8623,,-16040,-1473,-22275,-4395c20930,88392,15811,84620,11786,79959,7760,75323,4788,70141,2870,64452,953,58750,,53162,,47701,,42811,978,37566,2946,31965,4902,26365,7925,21196,12002,16446,16065,11709,21272,7785,27597,4673,33909,1549,41427,,50152,xe" fillcolor="#5e5e5d" stroked="f" strokeweight="0">
                      <v:stroke miterlimit="83231f" joinstyle="miter"/>
                      <v:path arrowok="t" textboxrect="0,0,50152,95707"/>
                    </v:shape>
                    <v:shape id="Shape 83" o:spid="_x0000_s1063" style="position:absolute;left:306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" path="m,c7086,,13703,1041,19825,3162v6134,2096,11430,5144,15875,9119c40157,16256,43650,21069,46203,26720v2539,5652,3797,12027,3797,19114c50000,52629,48781,59080,46342,65163,43891,71247,40462,76543,36068,81038v-4407,4509,-9754,8077,-16027,10707l,95568,,90092r2870,585c5740,90677,9118,90170,13005,89153v3886,-1003,7607,-2984,11214,-5956c27800,80225,30848,76035,33338,70624v2488,-5410,3733,-12522,3733,-21336c37071,42011,36042,35560,33985,29959,31928,24358,29146,19685,25641,15951,22149,12217,18123,9385,13576,7467l,4743,,xe" fillcolor="#5e5e5d" stroked="f" strokeweight="0">
                      <v:stroke miterlimit="83231f" joinstyle="miter"/>
                      <v:path arrowok="t" textboxrect="0,0,50000,95568"/>
                    </v:shape>
                    <v:shape id="Shape 84" o:spid="_x0000_s1064" style="position:absolute;left:31325;top:2034;width:377;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" path="m2007,c3442,,5004,38,6667,89v1690,38,3239,64,4687,64c12789,153,14021,178,15075,229v1067,38,1676,63,1880,63c17234,292,18059,267,19393,229v1346,-51,2832,-76,4458,-76c25476,153,27127,127,28816,89,30480,38,31801,,32753,r4890,374l37643,6616,31750,4318v-1905,,-3734,76,-5461,216c24574,4673,23368,4852,22695,5042v-673,381,-1003,864,-1003,1435l21692,45707v,674,279,1194,863,1575c23025,47575,23749,47816,24702,48006v965,190,2082,381,3390,572c29375,48768,30747,48908,32182,49009v1435,90,2883,140,4305,140l37643,49078r,4371l22555,53175v-584,,-863,343,-863,1003l21692,57061v,5931,25,11176,76,15735c21819,77343,21971,80861,22276,83350v190,1829,597,3290,1219,4382c24105,88836,25375,89535,27293,89815v863,190,1879,342,3022,431c31471,90348,32334,90386,32906,90386v673,,1003,343,1003,1016c33909,92063,33236,92405,31902,92405v-1727,,-3479,-25,-5245,-76c24879,92278,23254,92240,21768,92190v-1486,-39,-2731,-102,-3734,-141c17031,91999,16472,91973,16370,91973v,,-469,26,-1422,76c13983,92088,12865,92151,11557,92190v-1282,50,-2654,88,-4089,139c6033,92380,4839,92405,3873,92405v-1346,,-2019,-342,-2019,-1003c1854,90729,2197,90386,2870,90386v572,,1220,-38,1943,-140c5537,90157,6172,90005,6744,89815v1257,-280,2045,-979,2387,-2083c9461,86640,9766,85179,10059,83350v368,-2489,597,-6032,647,-10630c10757,68123,10770,62853,10770,56909r,-21552l10770,23864r,-7189c10770,14757,10757,13259,10706,12154v-50,-1105,-127,-2134,-216,-3099c10300,6960,9906,5373,9335,4318,8750,3264,7417,2591,5309,2299,4839,2210,4140,2146,3226,2096v-902,-51,-1651,-77,-2223,-77c330,2019,,1689,,1016,,343,673,,2007,xe" fillcolor="#5e5e5d" stroked="f" strokeweight="0">
                      <v:stroke miterlimit="83231f" joinstyle="miter"/>
                      <v:path arrowok="t" textboxrect="0,0,37643,92405"/>
                    </v:shape>
                    <v:shape id="Shape 85" o:spid="_x0000_s1065" style="position:absolute;left:31702;top:2037;width:580;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" path="m,l7404,566v4166,622,7925,2083,11278,4381c19444,5532,20333,6319,21349,7322v1003,1004,1956,2223,2857,3658c25121,12428,25896,14028,26518,15806v622,1765,927,3709,927,5816c27445,26131,26315,30652,24067,35199v-2248,4546,-6299,9309,-12141,14300c17107,56014,21882,61945,26289,67317v4420,5372,8433,9957,12078,13792c41720,84563,44501,86787,46711,87790v2197,1016,4115,1600,5740,1803c53696,89783,54661,89898,55321,89948v674,38,1194,64,1588,64c57671,90012,58052,90355,58052,91028v,381,-203,647,-648,788c56972,91955,56185,92031,55042,92031r-7912,c43498,92031,40742,91841,38862,91460v-1854,-394,-3606,-1003,-5245,-1867c30849,88145,28194,85948,25641,82976,23114,80004,20015,76220,16383,71622,15037,69997,13703,68295,12357,66517,11024,64752,9741,63076,8560,61488,7353,59913,6248,58453,5245,57119,4242,55773,3404,54668,2731,53804v-470,-470,-1054,-711,-1728,-711l,53075,,48704r3594,-221c5220,48305,6807,47670,8331,46616v2210,-1435,4026,-3734,5474,-6896c15227,36558,15951,32633,15951,27947v,-7670,-1943,-13589,-5816,-17754l,6242,,xe" fillcolor="#5e5e5d" stroked="f" strokeweight="0">
                      <v:stroke miterlimit="83231f" joinstyle="miter"/>
                      <v:path arrowok="t" textboxrect="0,0,58052,92031"/>
                    </v:shape>
                    <v:shape id="Shape 87" o:spid="_x0000_s1066" style="position:absolute;width:5820;height:5119;visibility:visible;mso-wrap-style:square;v-text-anchor:top" coordsize="582079,51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" path="m291876,261v82201,436,162849,40246,211831,113454c582079,230885,550418,390321,433286,468680v-43929,29384,-93806,43304,-143124,43047c207966,511298,127321,471485,78346,398246,,281088,31636,121678,148742,43294,192676,13914,242556,,291876,261xe" fillcolor="#062a7f" stroked="f" strokeweight="0">
                      <v:stroke miterlimit="83231f" joinstyle="miter"/>
                      <v:path arrowok="t" textboxrect="0,0,582079,511984"/>
                    </v:shape>
                    <v:shape id="Shape 88" o:spid="_x0000_s1067" style="position:absolute;left:72;top:61;width:2832;height:4977;visibility:visible;mso-wrap-style:square;v-text-anchor:top" coordsize="283252,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" path="m283252,r,6584l249117,8902c214188,13840,179802,26515,148527,47436,37325,121833,7468,272302,81890,383554v46458,69509,122682,107233,200459,107591l283252,491084r,6588l282426,497728c202412,497312,123915,458563,76251,387300,,273280,30772,118086,144767,41822,176839,20377,212167,7399,248078,2358l283252,xe" fillcolor="#fefefe" stroked="f" strokeweight="0">
                      <v:stroke miterlimit="83231f" joinstyle="miter"/>
                      <v:path arrowok="t" textboxrect="0,0,283252,497728"/>
                    </v:shape>
                    <v:shape id="Shape 89" o:spid="_x0000_s1068" style="position:absolute;left:2904;top:61;width:2833;height:4977;visibility:visible;mso-wrap-style:square;v-text-anchor:top" coordsize="283270,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" path="m833,c80841,427,159332,39178,206981,110433v76289,114021,45491,269214,-68479,345440c106427,477329,71097,490316,35183,495363l,497728r,-6588l34106,488821v34924,-4940,69305,-17616,100574,-38536c245944,375927,275777,225393,201367,114179,154893,44671,78664,6942,878,6580l,6639,,56,833,xe" fillcolor="#fefefe" stroked="f" strokeweight="0">
                      <v:stroke miterlimit="83231f" joinstyle="miter"/>
                      <v:path arrowok="t" textboxrect="0,0,283270,497728"/>
                    </v:shape>
                    <v:shape id="Shape 90" o:spid="_x0000_s1069" style="position:absolute;left:1115;top:978;width:1789;height:3143;visibility:visible;mso-wrap-style:square;v-text-anchor:top" coordsize="178889,31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" path="m178889,r,6920l136260,12991c122090,17188,108305,23564,95377,32210,26391,78337,7861,171656,53975,240655v28853,43093,76131,66500,124368,66723l178889,307300r,6922l178316,314304c127857,314071,78415,289588,48260,244503,,172342,19368,74679,91504,26432,105027,17392,119449,10728,134275,6341l178889,xe" fillcolor="#fefefe" stroked="f" strokeweight="0">
                      <v:stroke miterlimit="83231f" joinstyle="miter"/>
                      <v:path arrowok="t" textboxrect="0,0,178889,314304"/>
                    </v:shape>
                    <v:shape id="Shape 91" o:spid="_x0000_s1070" style="position:absolute;left:2904;top:978;width:1789;height:3143;visibility:visible;mso-wrap-style:square;v-text-anchor:top" coordsize="178921,31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" path="m582,v50464,239,99923,24708,130054,69808c178921,141944,159516,239583,87405,287829v-13530,9054,-27956,15728,-42783,20121l,314305r,-6922l42655,301306v14172,-4202,27959,-10584,40889,-19242c152505,235950,171022,142592,124908,73644,96071,30527,48799,7141,568,6922l,7003,,83,582,xe" fillcolor="#fefefe" stroked="f" strokeweight="0">
                      <v:stroke miterlimit="83231f" joinstyle="miter"/>
                      <v:path arrowok="t" textboxrect="0,0,178921,314305"/>
                    </v:shape>
                    <v:shape id="Shape 92" o:spid="_x0000_s1071" style="position:absolute;left:809;top:2454;width:192;height:191;visibility:visible;mso-wrap-style:square;v-text-anchor:top" coordsize="19190,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" path="m9601,v5296,,9589,4255,9589,9589c19190,14872,14897,19177,9601,19177,4318,19177,,14872,,9589,,4255,4318,,9601,xe" fillcolor="#fefefe" stroked="f" strokeweight="0">
                      <v:stroke miterlimit="83231f" joinstyle="miter"/>
                      <v:path arrowok="t" textboxrect="0,0,19190,19177"/>
                    </v:shape>
                    <v:shape id="Shape 93" o:spid="_x0000_s1072" style="position:absolute;left:4815;top:2454;width:192;height:191;visibility:visible;mso-wrap-style:square;v-text-anchor:top" coordsize="19164,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" path="m9588,v5296,,9576,4255,9576,9589c19164,14872,14884,19177,9588,19177,4293,19177,,14872,,9589,,4255,4293,,9588,xe" fillcolor="#fefefe" stroked="f" strokeweight="0">
                      <v:stroke miterlimit="83231f" joinstyle="miter"/>
                      <v:path arrowok="t" textboxrect="0,0,19164,19177"/>
                    </v:shape>
                    <v:shape id="Shape 94" o:spid="_x0000_s1073" style="position:absolute;left:821;top:1332;width:637;height:566;visibility:visible;mso-wrap-style:square;v-text-anchor:top" coordsize="63627,5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" path="m20815,l31560,7023r-2591,4979l20510,9499v-3390,2668,-5461,4661,-8089,9678c9589,24587,9957,27940,11011,31102v1168,3696,9588,9919,14846,12650c37351,49720,48527,49949,54165,39091v1982,-3823,2922,-7100,3607,-11214l48489,23076v-1728,-927,-2502,-901,-3633,623l42113,27356,38024,25222,46558,8801r4090,2121l49771,13894v-584,1943,-63,2349,1651,3238l63627,23470v-305,4470,-724,11760,-4699,19405c55086,50247,50060,54296,43991,55461,37922,56626,30810,54908,22796,50750,8153,43167,,30315,8280,14377,10681,9792,13437,5131,20815,xe" fillcolor="#fefefe" stroked="f" strokeweight="0">
                      <v:stroke miterlimit="83231f" joinstyle="miter"/>
                      <v:path arrowok="t" textboxrect="0,0,63627,56626"/>
                    </v:shape>
                    <v:shape id="Shape 95" o:spid="_x0000_s1074" style="position:absolute;left:1149;top:733;width:692;height:664;visibility:visible;mso-wrap-style:square;v-text-anchor:top" coordsize="69266,6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" path="m37668,r3213,3340l38405,6743v-1232,1550,-978,2274,406,3721l59614,32029v9652,10008,5448,21133,-1600,27953c53473,64344,48882,66392,44367,66257,39853,66122,35414,63805,31179,59436l10401,37846c9068,36461,8306,36131,6680,37299l3200,39662,,36309,14110,22707r3213,3328l14808,29439v-1194,1587,-927,2311,457,3720l35204,53822v7684,7963,14859,5067,20206,-51c57645,51587,59563,48564,59677,45580v127,-2502,-1409,-5689,-5994,-10452l34188,14884v-1384,-1397,-2082,-1664,-3708,-546l27000,16725,23762,13373,37668,xe" fillcolor="#fefefe" stroked="f" strokeweight="0">
                      <v:stroke miterlimit="83231f" joinstyle="miter"/>
                      <v:path arrowok="t" textboxrect="0,0,69266,66392"/>
                    </v:shape>
                    <v:shape id="Shape 96" o:spid="_x0000_s1075" style="position:absolute;left:1685;top:391;width:521;height:631;visibility:visible;mso-wrap-style:square;v-text-anchor:top" coordsize="52108,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" path="m47638,r1981,4153l47142,5741v-1638,1041,-2260,1790,-1892,4623l52108,60617r-5194,2489l10249,27292c8204,25222,6477,25603,4635,26264r-2603,914l,22987,19012,13830r1981,4090l17475,20130v-1410,889,-1867,1448,-1410,2349c16281,22911,16662,23419,17196,23965l45504,52629,39319,13259v-152,-635,-279,-1270,-457,-1626c38405,10643,37567,10605,35966,11227r-3937,1359l30048,8509,47638,xe" fillcolor="#fefefe" stroked="f" strokeweight="0">
                      <v:stroke miterlimit="83231f" joinstyle="miter"/>
                      <v:path arrowok="t" textboxrect="0,0,52108,63106"/>
                    </v:shape>
                    <v:shape id="Shape 97" o:spid="_x0000_s1076" style="position:absolute;left:2365;top:278;width:488;height:619;visibility:visible;mso-wrap-style:square;v-text-anchor:top" coordsize="48755,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" path="m39903,r1588,13398l36538,14186,35204,8814c34760,6896,33757,6718,31890,6985l13894,9766r2794,18225l34874,25235r876,5651l17564,33668r3200,20637l38811,51550v1892,-318,2743,-738,2604,-2718l40996,42938r5194,-786l48755,55804,8547,61976,7849,57328r3987,-1346c13741,55372,13970,54635,13665,52680l7569,13043c7264,11113,6820,10223,4839,10300l673,10440,,6083,39903,xe" fillcolor="#fefefe" stroked="f" strokeweight="0">
                      <v:stroke miterlimit="83231f" joinstyle="miter"/>
                      <v:path arrowok="t" textboxrect="0,0,48755,61976"/>
                    </v:shape>
                    <v:shape id="Shape 98" o:spid="_x0000_s1077" style="position:absolute;left:2935;top:276;width:270;height:588;visibility:visible;mso-wrap-style:square;v-text-anchor:top" coordsize="26937,5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" path="m7747,l26937,2658r,5801l25857,8039,20066,7227,17335,26912r6909,965l26937,27565r,16088l23711,36500v-813,-1702,-1931,-3442,-4343,-3772l16574,32347,14224,49543v-292,1955,,2769,1905,3264l21107,54102r-647,4687l,55994,660,51372r4229,-115c6845,51207,7252,50559,7531,48616l12941,9106v330,-1968,140,-2679,-1816,-3276l7099,4559,7747,xe" fillcolor="#fefefe" stroked="f" strokeweight="0">
                      <v:stroke miterlimit="83231f" joinstyle="miter"/>
                      <v:path arrowok="t" textboxrect="0,0,26937,58789"/>
                    </v:shape>
                    <v:shape id="Shape 99" o:spid="_x0000_s1078" style="position:absolute;left:3205;top:303;width:204;height:601;visibility:visible;mso-wrap-style:square;v-text-anchor:top" coordsize="20472,6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" path="m,l1257,174c11976,1635,18580,5851,17145,16595,15596,27631,5944,29727,965,29752v1600,610,3239,2972,4382,5512l12065,49831v1600,3366,3632,4724,5588,4953c18491,54911,19952,54695,20472,54657r-1016,4191c18758,59242,16332,60105,13081,59622,8890,59064,6617,55482,4890,51838l,40995,,24907r5207,-603c7607,22831,8865,20774,9474,16341,9951,12842,9065,10340,7183,8594l,5801,,xe" fillcolor="#fefefe" stroked="f" strokeweight="0">
                      <v:stroke miterlimit="83231f" joinstyle="miter"/>
                      <v:path arrowok="t" textboxrect="0,0,20472,60105"/>
                    </v:shape>
                    <v:shape id="Shape 100" o:spid="_x0000_s1079" style="position:absolute;left:3481;top:428;width:749;height:726;visibility:visible;mso-wrap-style:square;v-text-anchor:top" coordsize="74917,7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" path="m27153,l38735,6312r3569,52235l59487,27089v965,-1753,1168,-2680,-419,-3848l55702,20879r2223,-4064l74917,26098r-2184,4052l68897,28626v-1828,-737,-2527,-63,-3467,1664l42266,72644,36208,69329,32702,17183,15583,48578v-953,1727,-1054,2502,533,3721l19418,54902r-2235,4064l,49568,2197,45517r4001,1359c8064,47537,8674,47066,9614,45351l28753,10275v952,-1727,1130,-2693,-496,-3848l24930,4076,27153,xe" fillcolor="#fefefe" stroked="f" strokeweight="0">
                      <v:stroke miterlimit="83231f" joinstyle="miter"/>
                      <v:path arrowok="t" textboxrect="0,0,74917,72644"/>
                    </v:shape>
                    <v:shape id="Shape 101" o:spid="_x0000_s1080" style="position:absolute;left:4036;top:791;width:687;height:658;visibility:visible;mso-wrap-style:square;v-text-anchor:top" coordsize="68707,6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" path="m32512,l46114,14173r-3378,3200l39332,14859v-1549,-1232,-2286,-953,-3721,406l14872,35140v-7989,7659,-5106,14872,,20194c17043,57620,20053,59499,23038,59690v2489,127,5702,-1435,10477,-5995l53797,34251v1410,-1333,1727,-2069,572,-3670l52045,27089r3302,-3226l68707,37820r-3340,3188l61976,38494v-1587,-1194,-2311,-940,-3708,418l36601,59639v-5022,4820,-10312,6162,-15193,5414c16526,64306,12052,61468,8661,57924,,48831,495,39535,9309,31115l30950,10401v1422,-1359,1740,-2083,584,-3708l29147,3187,32512,xe" fillcolor="#fefefe" stroked="f" strokeweight="0">
                      <v:stroke miterlimit="83231f" joinstyle="miter"/>
                      <v:path arrowok="t" textboxrect="0,0,68707,65801"/>
                    </v:shape>
                    <v:shape id="Shape 102" o:spid="_x0000_s1081" style="position:absolute;left:4343;top:1368;width:595;height:594;visibility:visible;mso-wrap-style:square;v-text-anchor:top" coordsize="5946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" path="m50381,r9080,17945l55359,20041,52616,16218v-1143,-1588,-1943,-1562,-3670,-673l11062,34734r7074,13945c18987,50368,19672,51041,21526,50317r5474,-2260l29362,52756,17183,59436,,25540,4102,23482r2566,3378c7810,28460,8585,28448,10325,27546l45885,9525v1753,-889,2223,-1486,1626,-3404l46253,2133,50381,xe" fillcolor="#fefefe" stroked="f" strokeweight="0">
                      <v:stroke miterlimit="83231f" joinstyle="miter"/>
                      <v:path arrowok="t" textboxrect="0,0,59461,59436"/>
                    </v:shape>
                    <v:shape id="Shape 103" o:spid="_x0000_s1082" style="position:absolute;left:754;top:3193;width:463;height:578;visibility:visible;mso-wrap-style:square;v-text-anchor:top" coordsize="46319,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" path="m46319,r,7730l34773,13241r3124,6464c39205,22423,40373,24696,43142,25992r3177,-291l46319,32051r-2831,61c40030,30421,37503,27567,36055,25408v369,1701,-685,4496,-2248,6947l25146,46376v-1994,3276,-1994,5765,-1105,7594c24409,54770,25375,55901,25756,56294r-4191,1511c20853,57437,18758,55863,17297,52815v-1892,-3950,-152,-7925,2032,-11443l30188,24163v1003,-1664,1854,-3607,749,-5880l29693,15680,13602,23427v-1842,837,-2375,1561,-1766,3479l13551,31948,9182,34044,,14867,4267,12809r2553,3556c8001,18042,8788,18016,10604,17140l46319,xe" fillcolor="#fefefe" stroked="f" strokeweight="0">
                      <v:stroke miterlimit="83231f" joinstyle="miter"/>
                      <v:path arrowok="t" textboxrect="0,0,46319,57805"/>
                    </v:shape>
                    <v:shape id="Shape 104" o:spid="_x0000_s1083" style="position:absolute;left:1217;top:3090;width:203;height:423;visibility:visible;mso-wrap-style:square;v-text-anchor:top" coordsize="20267,4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" path="m6157,r9170,19190c20140,29248,20267,37325,10183,42113l,42330,,35981r6119,-561c12635,32283,12635,26708,9523,20142l6920,14707,,18009,,10279,1281,9665c3110,8827,3618,8192,3046,6235l1878,2057,6157,xe" fillcolor="#fefefe" stroked="f" strokeweight="0">
                      <v:stroke miterlimit="83231f" joinstyle="miter"/>
                      <v:path arrowok="t" textboxrect="0,0,20267,42330"/>
                    </v:shape>
                    <v:shape id="Shape 105" o:spid="_x0000_s1084" style="position:absolute;left:1157;top:3683;width:345;height:569;visibility:visible;mso-wrap-style:square;v-text-anchor:top" coordsize="34539,5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" path="m34539,r,6628l30577,8359v-3154,2046,-6415,4697,-8987,7275c11367,25984,9817,36932,18440,45466v3709,3696,7455,5690,11735,5373l34539,48936r,6607l33634,56030c26610,56884,19183,54636,12167,47676,,35599,4166,22137,16408,9754l34539,xe" fillcolor="#fefefe" stroked="f" strokeweight="0">
                      <v:stroke miterlimit="83231f" joinstyle="miter"/>
                      <v:path arrowok="t" textboxrect="0,0,34539,56884"/>
                    </v:shape>
                    <v:shape id="Shape 106" o:spid="_x0000_s1085" style="position:absolute;left:1502;top:3670;width:346;height:569;visibility:visible;mso-wrap-style:square;v-text-anchor:top" coordsize="34536,5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" path="m911,852c7942,,15384,2251,22420,9230v12116,12052,7976,25577,-4267,37883l,56885,,50279,3980,48544v3153,-2050,6407,-4707,8953,-7285c23169,30921,24719,19923,16121,11426,12374,7731,8691,5776,4386,6055l,7970,,1343,911,852xe" fillcolor="#fefefe" stroked="f" strokeweight="0">
                      <v:stroke miterlimit="83231f" joinstyle="miter"/>
                      <v:path arrowok="t" textboxrect="0,0,34536,56885"/>
                    </v:shape>
                    <v:shape id="Shape 107" o:spid="_x0000_s1086" style="position:absolute;left:1740;top:4009;width:832;height:787;visibility:visible;mso-wrap-style:square;v-text-anchor:top" coordsize="83198,7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" path="m24092,l39103,5969,36513,55842,67272,17107r15926,6337l81420,27889,77051,26670v-1842,-457,-2629,-165,-3302,1473l61341,68212v-597,1968,-686,2591,1080,3683l66573,74270r-1790,4458l45593,71120r1765,-4471l51575,67805v1740,445,2565,-88,3137,-1536l67259,26594,34696,66777,29375,64643,31661,12471,14567,50203v-508,1575,-368,2528,1295,3455l19621,55664r-1778,4432l,53010,1778,48552r4229,915c8014,49924,8395,49391,9296,47536l27457,9563v521,-1435,178,-2260,-1397,-3149l22339,4394,24092,xe" fillcolor="#fefefe" stroked="f" strokeweight="0">
                      <v:stroke miterlimit="83231f" joinstyle="miter"/>
                      <v:path arrowok="t" textboxrect="0,0,83198,78728"/>
                    </v:shape>
                    <v:shape id="Shape 108" o:spid="_x0000_s1087" style="position:absolute;left:2623;top:4247;width:271;height:584;visibility:visible;mso-wrap-style:square;v-text-anchor:top" coordsize="27083,5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" path="m27083,r,7686l26899,6967r-851,3632l18339,33447r8744,-70l27083,39023r-10649,75l13145,49169v-242,648,-305,1194,-305,1689c12840,52090,13576,52700,15024,52929r4394,710l19444,58237,64,58364,,53589r3099,-584c5105,52623,5880,52116,6845,49245l23838,33,27083,xe" fillcolor="#fefefe" stroked="f" strokeweight="0">
                      <v:stroke miterlimit="83231f" joinstyle="miter"/>
                      <v:path arrowok="t" textboxrect="0,0,27083,58364"/>
                    </v:shape>
                    <v:shape id="Shape 109" o:spid="_x0000_s1088" style="position:absolute;left:2776;top:4152;width:118;height:113;visibility:visible;mso-wrap-style:square;v-text-anchor:top" coordsize="11843,1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" path="m11843,r,4383l3188,11299,,9128,9246,22,11843,xe" fillcolor="#fefefe" stroked="f" strokeweight="0">
                      <v:stroke miterlimit="83231f" joinstyle="miter"/>
                      <v:path arrowok="t" textboxrect="0,0,11843,11299"/>
                    </v:shape>
                    <v:shape id="Shape 110" o:spid="_x0000_s1089" style="position:absolute;left:2894;top:4247;width:290;height:581;visibility:visible;mso-wrap-style:square;v-text-anchor:top" coordsize="29013,5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" path="m4299,l21952,49009v978,2845,1841,3327,3912,3709l28988,53225r25,4776l8274,58153r-13,-4584l12694,52794v1435,-254,2095,-889,2095,-1982c14789,50356,14675,49861,14408,49238l10801,38989,,39066,,33420r8744,-70l743,10630,,7729,,43,4299,xe" fillcolor="#fefefe" stroked="f" strokeweight="0">
                      <v:stroke miterlimit="83231f" joinstyle="miter"/>
                      <v:path arrowok="t" textboxrect="0,0,29013,58153"/>
                    </v:shape>
                    <v:shape id="Shape 111" o:spid="_x0000_s1090" style="position:absolute;left:2894;top:4152;width:128;height:112;visibility:visible;mso-wrap-style:square;v-text-anchor:top" coordsize="1273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" path="m3448,r9284,9030l9671,11202,387,4102,,4412,,29,3448,xe" fillcolor="#fefefe" stroked="f" strokeweight="0">
                      <v:stroke miterlimit="83231f" joinstyle="miter"/>
                      <v:path arrowok="t" textboxrect="0,0,12732,11202"/>
                    </v:shape>
                    <v:shape id="Shape 112" o:spid="_x0000_s1091" style="position:absolute;left:3278;top:4024;width:673;height:747;visibility:visible;mso-wrap-style:square;v-text-anchor:top" coordsize="67323,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" path="m52210,r1727,4445l50190,6414v-1765,965,-1676,1993,-990,3885l67323,56528r-6566,2603l17221,27432,30671,61722v774,1866,1308,2425,3314,2007l38202,62840r1778,4457l21171,74625,19418,70206r3734,-2236c24905,66916,24968,66142,24206,64262l9233,25971c8458,24105,7810,23304,5842,23825l1740,24892,,20485,12637,15507,56210,47180,42748,12814v-736,-1880,-1308,-2692,-3289,-2171l35382,11735,33617,7289,52210,xe" fillcolor="#fefefe" stroked="f" strokeweight="0">
                      <v:stroke miterlimit="83231f" joinstyle="miter"/>
                      <v:path arrowok="t" textboxrect="0,0,67323,74625"/>
                    </v:shape>
                    <v:shape id="Shape 113" o:spid="_x0000_s1092" style="position:absolute;left:3888;top:3816;width:519;height:581;visibility:visible;mso-wrap-style:square;v-text-anchor:top" coordsize="51956,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" path="m15837,r2921,3734l15875,6985v-1422,1499,-1194,2261,64,3823l41453,42990v1257,1562,1956,1943,3708,952l49009,41846r2947,3722l36119,58115,33172,54381r2947,-3225c37465,49657,37275,48870,35992,47308l10528,15177c9233,13551,8534,13233,6769,14186l2946,16307,,12573,15837,xe" fillcolor="#fefefe" stroked="f" strokeweight="0">
                      <v:stroke miterlimit="83231f" joinstyle="miter"/>
                      <v:path arrowok="t" textboxrect="0,0,51956,58115"/>
                    </v:shape>
                    <v:shape id="Shape 114" o:spid="_x0000_s1093" style="position:absolute;left:4152;top:3393;width:716;height:680;visibility:visible;mso-wrap-style:square;v-text-anchor:top" coordsize="71615,6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" path="m24752,l35624,8687r-3112,4140l27711,9868c25997,8763,25133,9335,23990,10897l12840,25972,28042,37274,39319,22111r4737,3505l32804,40780,50025,53607,61278,38507v1155,-1550,1460,-2528,-64,-3835l56642,30658r3226,-4381l71615,34455,46698,68021,42786,65125r1943,-3860c45682,59449,45314,58763,43688,57557l10566,32944c8928,31738,7976,31420,6553,32880l3632,36030,,33351,24752,xe" fillcolor="#fefefe" stroked="f" strokeweight="0">
                      <v:stroke miterlimit="83231f" joinstyle="miter"/>
                      <v:path arrowok="t" textboxrect="0,0,71615,68021"/>
                    </v:shape>
                    <v:shape id="Shape 115" o:spid="_x0000_s1094" style="position:absolute;left:4450;top:3085;width:615;height:403;visibility:visible;mso-wrap-style:square;v-text-anchor:top" coordsize="61532,4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" path="m7518,r4407,1753l11011,5982v-457,1993,102,2578,1981,3328l51118,24524v1854,762,2667,724,3695,-1042l57087,19786r4445,1741l53988,40310,49581,38545r914,-4255c50952,32283,50406,31712,48527,31000l10401,15773c8560,15049,7760,15049,6693,16802l4445,20510,,18745,7518,xe" fillcolor="#fefefe" stroked="f" strokeweight="0">
                      <v:stroke miterlimit="83231f" joinstyle="miter"/>
                      <v:path arrowok="t" textboxrect="0,0,61532,40310"/>
                    </v:shape>
                    <v:shape id="Shape 116" o:spid="_x0000_s1095" style="position:absolute;left:2479;top:2702;width:51;height:48;visibility:visible;mso-wrap-style:square;v-text-anchor:top" coordsize="5182,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" path="m2134,241c2743,,2934,736,2985,1574v,-559,-51,-1041,342,-1041c3658,812,3937,876,4267,736v686,-177,292,673,115,1385l5182,1821r,1535l3061,4483v114,-343,114,-673,,-940c2502,4114,1105,4826,457,4457,533,3975,394,3543,,3187,216,2794,419,2692,1207,2692,279,2654,216,2756,102,2298,356,1994,419,1854,356,1308v241,-317,533,-241,851,51c1041,1168,889,889,1041,736v674,76,915,-127,1093,-495xe" fillcolor="#fefefe" stroked="f" strokeweight="0">
                      <v:stroke miterlimit="83231f" joinstyle="miter"/>
                      <v:path arrowok="t" textboxrect="0,0,5182,4826"/>
                    </v:shape>
                    <v:shape id="Shape 117" o:spid="_x0000_s1096" style="position:absolute;left:2470;top:2579;width:60;height:97;visibility:visible;mso-wrap-style:square;v-text-anchor:top" coordsize="6058,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" path="m4991,r864,1486l5931,1474r127,-42l6058,3548,5601,2718r-602,312l4991,3023r-51,25l4966,3048r33,-18l6058,3980r,5282l5931,9665c5397,9208,5397,8560,5499,7607v-241,179,-533,458,-838,737c4458,7607,4394,7290,4369,6350v-203,216,-381,343,-635,597c3378,6172,3315,5652,3200,4941v-266,215,-508,394,-724,559c2083,5207,1994,4991,1981,4470l914,5004,457,4267,927,4014r,-26l876,4014c,3658,38,1664,1156,1524,1473,851,1918,724,2832,724v787,-406,1486,,1880,495l4229,368,4991,xe" fillcolor="#fefefe" stroked="f" strokeweight="0">
                      <v:stroke miterlimit="83231f" joinstyle="miter"/>
                      <v:path arrowok="t" textboxrect="0,0,6058,9665"/>
                    </v:shape>
                    <v:shape id="Shape 118" o:spid="_x0000_s1097" style="position:absolute;left:2407;top:2070;width:123;height:968;visibility:visible;mso-wrap-style:square;v-text-anchor:top" coordsize="12344,9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" path="m12344,r,4226l11786,4030r-165,661l10947,4754r,674l10338,5821r317,660l10071,6850r635,482l10579,8006r699,139l11201,8806r686,-26l12116,9428r228,-104l12344,11672r-203,-339c8369,10558,5728,13733,5728,17086r,21781c5512,39794,5296,40353,4890,41203v2044,-711,3213,-2298,3606,-3873c10604,36403,11227,35501,11697,33697r647,-1721l12344,37547r-1600,62c10744,37609,10744,37622,10770,37634r-26,-12c10147,37419,9373,37723,9627,38778v228,-382,419,-559,1028,-458l12344,38396r,12l10681,39920v63,242,266,216,152,344c10274,40721,10452,41318,10909,41851v216,-1245,635,-877,699,-1245c11697,40657,11786,40670,12014,40606r330,-631l12344,46829r-9728,l2553,71938r5143,l7696,69791r4648,l12344,78995r-2641,715l7709,82173r,7379l7747,89552v1460,927,3162,927,4572,-698l12344,88858r,7948l10744,96270c5766,94035,622,90911,25,85323,25,85145,,84980,,84777l,5,12344,xe" fillcolor="#fefefe" stroked="f" strokeweight="0">
                      <v:stroke miterlimit="83231f" joinstyle="miter"/>
                      <v:path arrowok="t" textboxrect="0,0,12344,96806"/>
                    </v:shape>
                    <v:shape id="Shape 119" o:spid="_x0000_s1098" style="position:absolute;left:2530;top:2568;width:185;height:532;visibility:visible;mso-wrap-style:square;v-text-anchor:top" coordsize="18447,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" path="m13005,1639c12738,153,14897,,14681,1639v457,76,457,215,889,406c16154,901,17869,1663,17107,2819r1340,934l18447,11716r-984,-959l18447,12520r,1483l15913,13386v,914,508,1206,991,1956c15697,15278,14770,14592,14110,14160r4337,5474l18447,29284r-311,-125l15329,30417r-1575,2045l13691,39777r63,c14961,40919,17043,41275,18021,39789r426,258l18447,53223,,47043,,39095r4597,834l4635,39929r,-7417l3086,30200,127,29197,,29232,,20028r127,l127,22175r4508,l4635,20028r4649,l9284,22123r4483,l13767,20600c13195,19024,9563,19024,8750,16269v-317,495,-698,711,-1409,863c7341,16764,7620,16421,7557,16142v-432,622,-750,914,-1283,1207c6172,16891,6210,16637,6096,16332v-292,775,-597,991,-1511,1473c4547,17323,4521,17259,4686,16637v-622,762,-762,712,-1778,1194c2883,17463,2832,17463,2908,16929v-520,737,-724,775,-1600,991c1422,17488,1460,17323,1575,16929v-445,534,-838,597,-1499,813c13,17221,241,16980,127,16637l,16704,,15169,3442,13881v-623,,-1004,,-1677,-152c2299,13526,2489,13094,2883,12662v-940,267,-1308,267,-2032,-280c1537,12294,1842,12192,2337,11735v-102,-165,-394,-432,-432,-585c1092,10795,622,10249,178,9830l,10393,,5110,2056,6955v1002,417,1938,652,2732,1706c6210,8496,6807,8979,7671,9081v,,114,-216,292,-420c7963,8369,8065,8230,8166,8230v13,-406,203,-406,203,c9258,8166,9677,8077,10046,7722,5715,7392,5537,7062,5385,6579v-445,-889,152,-1080,330,-229c5994,7062,6502,7062,10236,7392v13,-1042,-190,-1321,-470,-1436c9741,5600,9563,5600,9538,5956v-331,26,-1220,712,-1220,826c8280,7062,8065,7100,8052,6756,7938,6286,7785,5232,7785,4966v-571,,-470,-432,25,-432c9004,4153,9411,3950,10452,3378v-13,-356,,-584,114,-863c11455,2045,11824,1981,13005,1639xe" fillcolor="#fefefe" stroked="f" strokeweight="0">
                      <v:stroke miterlimit="83231f" joinstyle="miter"/>
                      <v:path arrowok="t" textboxrect="0,0,18447,53223"/>
                    </v:shape>
                    <v:shape id="Shape 120" o:spid="_x0000_s1099" style="position:absolute;left:2530;top:2557;width:112;height:63;visibility:visible;mso-wrap-style:square;v-text-anchor:top" coordsize="1113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" path="m11138,c10122,1143,9538,1601,8471,2731,4991,2832,3162,3391,305,4597r787,1372l305,6350,,5796,,3680,11138,xe" fillcolor="#fefefe" stroked="f" strokeweight="0">
                      <v:stroke miterlimit="83231f" joinstyle="miter"/>
                      <v:path arrowok="t" textboxrect="0,0,11138,6350"/>
                    </v:shape>
                    <v:shape id="Shape 121" o:spid="_x0000_s1100" style="position:absolute;left:2530;top:2454;width:0;height:0;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" path="m,l13,1,,12,,xe" fillcolor="#fefefe" stroked="f" strokeweight="0">
                      <v:stroke miterlimit="83231f" joinstyle="miter"/>
                      <v:path arrowok="t" textboxrect="0,0,13,12"/>
                    </v:shape>
                    <v:shape id="Shape 122" o:spid="_x0000_s1101" style="position:absolute;left:2692;top:2378;width:23;height:69;visibility:visible;mso-wrap-style:square;v-text-anchor:top" coordsize="2292,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" path="m1105,l2292,2029r,4881l1332,5126c816,3823,476,2426,,127v190,38,419,267,660,305c991,229,902,330,1105,xe" fillcolor="#fefefe" stroked="f" strokeweight="0">
                      <v:stroke miterlimit="83231f" joinstyle="miter"/>
                      <v:path arrowok="t" textboxrect="0,0,2292,6910"/>
                    </v:shape>
                    <v:shape id="Shape 123" o:spid="_x0000_s1102" style="position:absolute;left:2530;top:2375;width:185;height:164;visibility:visible;mso-wrap-style:square;v-text-anchor:top" coordsize="184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" path="m10274,v127,127,394,571,470,724c11036,571,11189,521,11379,432,10084,4140,9741,4687,6210,9284v1575,698,2286,1016,3671,1701c9677,11532,9373,12116,8979,12688v1994,927,2667,1269,4648,1892c15685,13881,16421,13513,17818,12688v-355,-534,-673,-927,-952,-1461l18447,10506r,5839l,16345,,9491,673,8204v216,-101,254,-114,368,89c1448,9525,889,10554,1676,10681v39,63,89,-26,102,25c1867,10909,2489,10719,2540,11697v927,-597,533,-1181,216,-1359c2540,10173,3023,10300,3073,10173,3023,9640,2096,9157,1676,8293v,-635,1728,623,2185,635c3988,8916,4001,8865,4026,8827r,12c4166,9157,4763,8776,4788,9678v521,-406,51,-1283,-508,-1575l4407,8103v38,-38,38,-114,-13,-267c4064,7480,3404,7798,2489,7303v-190,-64,-127,-241,-127,-241c5309,4115,6909,2629,7264,2274v,507,115,672,445,1104c9068,1880,9258,1854,10274,xe" fillcolor="#fefefe" stroked="f" strokeweight="0">
                      <v:stroke miterlimit="83231f" joinstyle="miter"/>
                      <v:path arrowok="t" textboxrect="0,0,18447,16345"/>
                    </v:shape>
                    <v:shape id="Shape 124" o:spid="_x0000_s1103" style="position:absolute;left:2530;top:2334;width:70;height:112;visibility:visible;mso-wrap-style:square;v-text-anchor:top" coordsize="6960,1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" path="m4877,v305,584,508,800,1143,978c6604,800,6960,51,6960,89,5956,1943,4813,4293,4051,5373v737,189,1118,253,1753,12c4991,6312,1715,10211,927,11011v-190,216,-254,203,-559,203l,11228,,5658,2096,89v393,597,749,800,1435,1029c4229,648,4445,686,4877,xe" fillcolor="#fefefe" stroked="f" strokeweight="0">
                      <v:stroke miterlimit="83231f" joinstyle="miter"/>
                      <v:path arrowok="t" textboxrect="0,0,6960,11228"/>
                    </v:shape>
                    <v:shape id="Shape 125" o:spid="_x0000_s1104" style="position:absolute;left:2708;top:2236;width:7;height:16;visibility:visible;mso-wrap-style:square;v-text-anchor:top" coordsize="679,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" path="m,l679,68r,1606l,xe" fillcolor="#fefefe" stroked="f" strokeweight="0">
                      <v:stroke miterlimit="83231f" joinstyle="miter"/>
                      <v:path arrowok="t" textboxrect="0,0,679,1674"/>
                    </v:shape>
                    <v:shape id="Shape 126" o:spid="_x0000_s1105" style="position:absolute;left:2707;top:2215;width:8;height:15;visibility:visible;mso-wrap-style:square;v-text-anchor:top" coordsize="74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" path="m,l743,134r,1326l,xe" fillcolor="#fefefe" stroked="f" strokeweight="0">
                      <v:stroke miterlimit="83231f" joinstyle="miter"/>
                      <v:path arrowok="t" textboxrect="0,0,743,1460"/>
                    </v:shape>
                    <v:shape id="Shape 127" o:spid="_x0000_s1106" style="position:absolute;left:2706;top:2195;width:9;height:18;visibility:visible;mso-wrap-style:square;v-text-anchor:top" coordsize="857,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" path="m857,r,1838l,50,857,xe" fillcolor="#fefefe" stroked="f" strokeweight="0">
                      <v:stroke miterlimit="83231f" joinstyle="miter"/>
                      <v:path arrowok="t" textboxrect="0,0,857,1838"/>
                    </v:shape>
                    <v:shape id="Shape 128" o:spid="_x0000_s1107" style="position:absolute;left:2530;top:2070;width:185;height:186;visibility:visible;mso-wrap-style:square;v-text-anchor:top" coordsize="18447,1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" path="m18447,r,12211l14923,8508v-1537,-355,-3963,25,-4636,1422l10274,9930r-25,13c10058,9943,9855,9981,9627,10045v,-521,-64,-1689,-64,-2286c10058,7809,10833,7809,11341,7873v13,-381,,-749,,-1283c10668,6705,10401,6781,9563,6755v,-647,203,-1232,292,-1803c9258,4964,8712,4990,8115,4952v89,533,305,1257,305,1803c7620,6781,7417,6755,6604,6653v,394,76,915,76,1360c7341,7873,7938,7809,8420,7809v26,902,,1575,26,2515c7417,10755,6782,11569,7671,13017v165,-369,394,-635,749,-826l8420,12724r,26l8420,14604r1143,l9563,12673v394,,838,39,1207,-63c11189,12902,11773,13880,11646,14363v-191,838,-1207,1067,-2083,1930c9957,16217,10122,16217,10516,16115v-635,737,-1258,1690,-1651,2464c6134,18109,4775,17601,2845,16433l,11679,,9331,470,9118r533,444l1676,9028r712,369l2591,8660r698,38l3086,8076r534,-317l3404,7238r533,-483l3365,6349r166,-724l2756,5409r,-648l2096,4698,1905,4037r-711,280l711,3758,241,4317,,4233,,7,18447,xe" fillcolor="#fefefe" stroked="f" strokeweight="0">
                      <v:stroke miterlimit="83231f" joinstyle="miter"/>
                      <v:path arrowok="t" textboxrect="0,0,18447,18579"/>
                    </v:shape>
                    <v:shape id="Shape 129" o:spid="_x0000_s1108" style="position:absolute;left:2715;top:2764;width:48;height:352;visibility:visible;mso-wrap-style:square;v-text-anchor:top" coordsize="4839,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" path="m,l2013,2541r2134,l4147,394r692,l4839,26665,2546,25552v-177,483,-114,1068,,1512c1708,27368,1162,27318,425,27889v851,178,1410,331,1893,1169c1441,29210,806,29718,641,30493l4839,29327r,5882l,33589,,20413r1314,796c2483,19393,3575,17450,4756,15329l4147,12828,2521,10656,,9650,,xe" fillcolor="#fefefe" stroked="f" strokeweight="0">
                      <v:stroke miterlimit="83231f" joinstyle="miter"/>
                      <v:path arrowok="t" textboxrect="0,0,4839,35209"/>
                    </v:shape>
                    <v:shape id="Shape 130" o:spid="_x0000_s1109" style="position:absolute;left:2715;top:2693;width:9;height:17;visibility:visible;mso-wrap-style:square;v-text-anchor:top" coordsize="959,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" path="m,l959,1717,,1484,,xe" fillcolor="#fefefe" stroked="f" strokeweight="0">
                      <v:stroke miterlimit="83231f" joinstyle="miter"/>
                      <v:path arrowok="t" textboxrect="0,0,959,1717"/>
                    </v:shape>
                    <v:shape id="Shape 131" o:spid="_x0000_s1110" style="position:absolute;left:2715;top:2606;width:22;height:89;visibility:visible;mso-wrap-style:square;v-text-anchor:top" coordsize="219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" path="m,l479,334v261,408,493,796,1648,1145c1810,1809,1810,2139,1124,2139v1003,585,813,941,1067,1499c1556,3638,1886,3943,1099,3638v787,711,609,813,914,1626c1124,5061,1276,5391,464,4807v901,1269,1473,2234,495,4089l,7962,,xe" fillcolor="#fefefe" stroked="f" strokeweight="0">
                      <v:stroke miterlimit="83231f" joinstyle="miter"/>
                      <v:path arrowok="t" textboxrect="0,0,2191,8896"/>
                    </v:shape>
                    <v:shape id="Shape 132" o:spid="_x0000_s1111" style="position:absolute;left:2749;top:2602;width:14;height:77;visibility:visible;mso-wrap-style:square;v-text-anchor:top" coordsize="1419,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" path="m1419,r,7786l702,5844c16,3819,,1669,767,207l1419,xe" fillcolor="#fefefe" stroked="f" strokeweight="0">
                      <v:stroke miterlimit="83231f" joinstyle="miter"/>
                      <v:path arrowok="t" textboxrect="0,0,1419,7786"/>
                    </v:shape>
                    <v:shape id="Shape 134" o:spid="_x0000_s1112" style="position:absolute;left:2751;top:2391;width:12;height:21;visibility:visible;mso-wrap-style:square;v-text-anchor:top" coordsize="126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" path="m,l1264,314r,1821l,xe" fillcolor="#fefefe" stroked="f" strokeweight="0">
                      <v:stroke miterlimit="83231f" joinstyle="miter"/>
                      <v:path arrowok="t" textboxrect="0,0,1264,2135"/>
                    </v:shape>
                    <v:shape id="Shape 135" o:spid="_x0000_s1113" style="position:absolute;left:2732;top:2336;width:31;height:50;visibility:visible;mso-wrap-style:square;v-text-anchor:top" coordsize="3080,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" path="m2134,r946,672l3080,4980,,140c432,609,673,724,978,901,1714,826,1918,584,2134,xe" fillcolor="#fefefe" stroked="f" strokeweight="0">
                      <v:stroke miterlimit="83231f" joinstyle="miter"/>
                      <v:path arrowok="t" textboxrect="0,0,3080,4980"/>
                    </v:shape>
                    <v:shape id="Shape 136" o:spid="_x0000_s1114" style="position:absolute;left:2715;top:2070;width:48;height:187;visibility:visible;mso-wrap-style:square;v-text-anchor:top" coordsize="4839,1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" path="m4839,r,4160l4786,4111c3327,3976,1886,4503,1886,5246l4839,6894r,98l1886,8358v,876,1419,1451,2867,1342l4839,9622r,7897l197,18682,,18197,,16592r337,33l,15964,,14639r172,31l,14312,,12473r235,-13l,12213,,2,4839,xe" fillcolor="#fefefe" stroked="f" strokeweight="0">
                      <v:stroke miterlimit="83231f" joinstyle="miter"/>
                      <v:path arrowok="t" textboxrect="0,0,4839,18682"/>
                    </v:shape>
                    <v:shape id="Shape 137" o:spid="_x0000_s1115" style="position:absolute;left:2763;top:3052;width:47;height:80;visibility:visible;mso-wrap-style:square;v-text-anchor:top" coordsize="4655,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" path="m1975,l4655,695r,7295l,6431,,549,1975,xe" fillcolor="#fefefe" stroked="f" strokeweight="0">
                      <v:stroke miterlimit="83231f" joinstyle="miter"/>
                      <v:path arrowok="t" textboxrect="0,0,4655,7990"/>
                    </v:shape>
                    <v:shape id="Shape 138" o:spid="_x0000_s1116" style="position:absolute;left:2755;top:2588;width:61;height:449;visibility:visible;mso-wrap-style:square;v-text-anchor:top" coordsize="6109,4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" path="m4966,r546,535l5512,1983,2756,851c,1486,800,6185,1892,8141,3073,6820,4712,8433,3721,9207,3620,8560,3073,8433,2476,9131v,432,140,762,509,1245c4763,8293,6109,10858,5118,11481v-25,-775,-914,-813,-1359,-432c3480,11761,3493,11912,3874,12662v1092,-978,2158,140,1435,1015c5220,13056,4280,12954,4089,13906v-292,1512,-88,2261,-914,4077l4521,17983r,2147l5512,20040r,8632l5055,28486v165,1689,165,1931,12,3493l5512,31456r,39l1651,36779v-952,1892,-1003,5144,368,8039l857,44254r,-26271l1676,17983r64,c2667,15760,2680,14288,2388,13233l857,9092r,-7786l4966,xe" fillcolor="#fefefe" stroked="f" strokeweight="0">
                      <v:stroke miterlimit="83231f" joinstyle="miter"/>
                      <v:path arrowok="t" textboxrect="0,0,6109,44818"/>
                    </v:shape>
                    <v:shape id="Shape 139" o:spid="_x0000_s1117" style="position:absolute;left:2809;top:2478;width:1;height:2;visibility:visible;mso-wrap-style:square;v-text-anchor:top" coordsize="3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" path="m38,r,213l,81,38,xe" fillcolor="#fefefe" stroked="f" strokeweight="0">
                      <v:stroke miterlimit="83231f" joinstyle="miter"/>
                      <v:path arrowok="t" textboxrect="0,0,38,213"/>
                    </v:shape>
                    <v:shape id="Shape 140" o:spid="_x0000_s1118" style="position:absolute;left:2760;top:2461;width:50;height:78;visibility:visible;mso-wrap-style:square;v-text-anchor:top" coordsize="4991,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" path="m1549,v242,89,242,89,242,241c1372,1168,483,1701,419,2260v64,102,203,26,241,102l686,2400c254,2565,,3124,965,3848v38,-1194,877,-749,699,-1194c1778,2667,1867,2680,2007,2654v1054,-953,,-1104,419,-2413c2553,89,2604,127,2794,203v571,774,-292,1042,965,2033c3937,2274,4089,2260,4115,2222r89,38c4293,2489,4686,2274,4915,3467r76,-1348l4991,7721r-4654,l337,622,1549,xe" fillcolor="#fefefe" stroked="f" strokeweight="0">
                      <v:stroke miterlimit="83231f" joinstyle="miter"/>
                      <v:path arrowok="t" textboxrect="0,0,4991,7721"/>
                    </v:shape>
                    <v:shape id="Shape 141" o:spid="_x0000_s1119" style="position:absolute;left:2793;top:2460;width:17;height:16;visibility:visible;mso-wrap-style:square;v-text-anchor:top" coordsize="1626,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" path="m,l1626,45r,1459l,xe" fillcolor="#fefefe" stroked="f" strokeweight="0">
                      <v:stroke miterlimit="83231f" joinstyle="miter"/>
                      <v:path arrowok="t" textboxrect="0,0,1626,1504"/>
                    </v:shape>
                    <v:shape id="Shape 142" o:spid="_x0000_s1120" style="position:absolute;left:2763;top:2442;width:9;height:14;visibility:visible;mso-wrap-style:square;v-text-anchor:top" coordsize="883,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" path="m,l768,1083v,,115,76,-101,190l,1466,,xe" fillcolor="#fefefe" stroked="f" strokeweight="0">
                      <v:stroke miterlimit="83231f" joinstyle="miter"/>
                      <v:path arrowok="t" textboxrect="0,0,883,1466"/>
                    </v:shape>
                    <v:shape id="Shape 143" o:spid="_x0000_s1121" style="position:absolute;left:2763;top:2337;width:47;height:115;visibility:visible;mso-wrap-style:square;v-text-anchor:top" coordsize="4655,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" path="m1924,v,7976,203,8040,2692,8802l4655,8839r,2680l2750,11468v-292,,-394,115,-534,-177l,7546,,5724r629,156l,4892,,583r629,446c1416,712,1670,712,1924,xe" fillcolor="#fefefe" stroked="f" strokeweight="0">
                      <v:stroke miterlimit="83231f" joinstyle="miter"/>
                      <v:path arrowok="t" textboxrect="0,0,4655,11583"/>
                    </v:shape>
                    <v:shape id="Shape 144" o:spid="_x0000_s1122" style="position:absolute;left:2763;top:2139;width:1;height:1;visibility:visible;mso-wrap-style:square;v-text-anchor:top" coordsize="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" path="m,l95,53,,97,,xe" fillcolor="#fefefe" stroked="f" strokeweight="0">
                      <v:stroke miterlimit="83231f" joinstyle="miter"/>
                      <v:path arrowok="t" textboxrect="0,0,95,97"/>
                    </v:shape>
                    <v:shape id="Shape 145" o:spid="_x0000_s1123" style="position:absolute;left:2761;top:2070;width:49;height:176;visibility:visible;mso-wrap-style:square;v-text-anchor:top" coordsize="4902,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" path="m4902,r,11704l3759,11534c,12728,190,14455,1232,17274r-984,247l248,9624,3200,6949,248,4162,248,2,4902,xe" fillcolor="#fefefe" stroked="f" strokeweight="0">
                      <v:stroke miterlimit="83231f" joinstyle="miter"/>
                      <v:path arrowok="t" textboxrect="0,0,4902,17521"/>
                    </v:shape>
                    <v:shape id="Shape 146" o:spid="_x0000_s1124" style="position:absolute;left:2810;top:2901;width:2;height:2;visibility:visible;mso-wrap-style:square;v-text-anchor:top" coordsize="2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" path="m203,l,278,,239,203,xe" fillcolor="#fefefe" stroked="f" strokeweight="0">
                      <v:stroke miterlimit="83231f" joinstyle="miter"/>
                      <v:path arrowok="t" textboxrect="0,0,203,278"/>
                    </v:shape>
                    <v:shape id="Shape 147" o:spid="_x0000_s1125" style="position:absolute;left:2808;top:2594;width:33;height:76;visibility:visible;mso-wrap-style:square;v-text-anchor:top" coordsize="337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" path="m203,l3378,3110v-228,292,-305,597,-711,660c3048,4253,3239,4482,2946,5841,2731,5586,2667,5421,2400,5180v178,470,635,978,89,1689c2400,6526,2426,6400,2210,6158v165,533,,876,-419,1448c1791,6615,,4647,1181,3821,813,3707,584,3555,432,3225,1270,2919,813,2119,724,1662l203,1448,203,xe" fillcolor="#fefefe" stroked="f" strokeweight="0">
                      <v:stroke miterlimit="83231f" joinstyle="miter"/>
                      <v:path arrowok="t" textboxrect="0,0,3378,7606"/>
                    </v:shape>
                    <v:shape id="Shape 148" o:spid="_x0000_s1126" style="position:absolute;left:2807;top:2540;width:197;height:623;visibility:visible;mso-wrap-style:square;v-text-anchor:top" coordsize="19761,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" path="m9500,v2130,7471,4194,13912,6225,19509l19539,28645r,4823l18821,33769v-508,51,-724,127,-952,458c17856,33719,12700,26467,14046,26531v2248,63,13,2908,3785,4267c16358,28537,19761,24295,14630,23444v1728,-3010,-2717,-4190,-1549,-6147c11328,18212,10706,19050,11214,21095v381,1664,1486,635,191,6413c10808,30950,11811,33681,12954,35040v1308,1536,2591,4254,3289,5778c14173,40818,13132,42050,13881,43358v445,-622,1118,-1461,1905,-813c17412,43688,10566,46203,13221,48971v-432,788,-203,521,-966,1029l12167,50013v-508,-546,-1143,-508,-1359,25c10808,51613,12789,52210,14173,52489v-851,566,-857,988,-482,1119c14065,53740,14821,53582,15494,52984r102,l19539,51878r,7402l9500,62256,292,59172r,-7296l4369,52934r138,46l4496,52984r25,l4507,52980r1259,-491c7264,52210,9360,51613,9360,50038v-292,-533,-914,-571,-1448,-25l7849,50000v-839,-508,-585,-241,-1042,-1029c9538,46203,2489,43688,4153,42545v838,-648,1473,191,1994,813c6909,42050,5842,40818,3683,40818v699,-1524,2032,-4242,3378,-5778c8255,33681,9296,30950,8661,27508,7290,21730,8509,22759,8890,21095,9360,19050,8776,18212,6960,17297v1181,1957,-3442,3137,-1588,6147c,24295,3518,28537,2007,30798,5956,29439,3607,26594,5994,26531v2185,-64,-749,3695,-4026,7696c1740,33896,1524,33820,991,33769l292,33485r,-8632l1397,24753c4001,18047,6655,9932,9500,xe" fillcolor="#fefefe" stroked="f" strokeweight="0">
                      <v:stroke miterlimit="83231f" joinstyle="miter"/>
                      <v:path arrowok="t" textboxrect="0,0,19761,62256"/>
                    </v:shape>
                    <v:shape id="Shape 149" o:spid="_x0000_s1127" style="position:absolute;left:2918;top:2538;width:84;height:228;visibility:visible;mso-wrap-style:square;v-text-anchor:top" coordsize="8452,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" path="m8452,r,17060l7061,21689r1391,-135l8452,22806r-1124,c4928,16494,2553,8989,13,73l,9,8452,xe" fillcolor="#fefefe" stroked="f" strokeweight="0">
                      <v:stroke miterlimit="83231f" joinstyle="miter"/>
                      <v:path arrowok="t" textboxrect="0,0,8452,22806"/>
                    </v:shape>
                    <v:shape id="Shape 150" o:spid="_x0000_s1128" style="position:absolute;left:2810;top:2070;width:192;height:469;visibility:visible;mso-wrap-style:square;v-text-anchor:top" coordsize="19247,4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" path="m19247,r,2994l9144,2994r102,43688l9144,46847,,46847,,41245r13,-227l,40974r,-214l76,40599,,40528,,39069r203,6c216,39025,216,38923,216,38923v559,-63,711,127,940,444c1359,38301,610,38008,25,38225r-12,12c13,38225,25,38161,25,38161l,38160,,35481r2858,2820c4255,40866,5334,41400,6744,41730,5855,40803,5626,39977,5575,38326r,-20510c5575,14761,4601,13066,3273,12198l,11712,,8,19247,xe" fillcolor="#fefefe" stroked="f" strokeweight="0">
                      <v:stroke miterlimit="83231f" joinstyle="miter"/>
                      <v:path arrowok="t" textboxrect="0,0,19247,46847"/>
                    </v:shape>
                    <v:shape id="Shape 151" o:spid="_x0000_s1129" style="position:absolute;left:3002;top:3052;width:75;height:81;visibility:visible;mso-wrap-style:square;v-text-anchor:top" coordsize="7436,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" path="m2483,l7436,1010r,4578l3588,7035,,8099,,697,2483,xe" fillcolor="#fefefe" stroked="f" strokeweight="0">
                      <v:stroke miterlimit="83231f" joinstyle="miter"/>
                      <v:path arrowok="t" textboxrect="0,0,7436,8099"/>
                    </v:shape>
                    <v:shape id="Shape 152" o:spid="_x0000_s1130" style="position:absolute;left:3069;top:3048;width:8;height:10;visibility:visible;mso-wrap-style:square;v-text-anchor:top" coordsize="7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" path="m711,r,962l,351,711,xe" fillcolor="#fefefe" stroked="f" strokeweight="0">
                      <v:stroke miterlimit="83231f" joinstyle="miter"/>
                      <v:path arrowok="t" textboxrect="0,0,711,962"/>
                    </v:shape>
                    <v:shape id="Shape 153" o:spid="_x0000_s1131" style="position:absolute;left:3002;top:2827;width:75;height:210;visibility:visible;mso-wrap-style:square;v-text-anchor:top" coordsize="7436,2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" path="m,l2216,5308r5220,7704l7436,20995r-648,-263c6877,20326,6826,19793,6610,19310v-1092,775,-1854,839,-3327,1677c4616,18092,4540,14840,3613,12948,3067,11742,1784,10014,337,8147,222,6585,222,6343,400,4654l,4823,,xe" fillcolor="#fefefe" stroked="f" strokeweight="0">
                      <v:stroke miterlimit="83231f" joinstyle="miter"/>
                      <v:path arrowok="t" textboxrect="0,0,7436,20995"/>
                    </v:shape>
                    <v:shape id="Shape 154" o:spid="_x0000_s1132" style="position:absolute;left:3002;top:2728;width:75;height:38;visibility:visible;mso-wrap-style:square;v-text-anchor:top" coordsize="7436,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" path="m6826,r610,151l7436,3759,,3759,,2507r972,-94c1429,2819,1937,2870,3727,2349,5620,2451,6382,1486,6826,xe" fillcolor="#fefefe" stroked="f" strokeweight="0">
                      <v:stroke miterlimit="83231f" joinstyle="miter"/>
                      <v:path arrowok="t" textboxrect="0,0,7436,3759"/>
                    </v:shape>
                    <v:shape id="Shape 155" o:spid="_x0000_s1133" style="position:absolute;left:3002;top:2538;width:75;height:171;visibility:visible;mso-wrap-style:square;v-text-anchor:top" coordsize="7436,17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" path="m7436,r,1714l7296,1567r-444,483l6166,1834r-153,558l5378,2482r,545l4845,3333r229,545l4591,4234r584,394l5010,5174r648,114l5569,5860r673,-26l6433,6393r635,-292l7436,6414r,3314l6699,7904c3931,7435,2597,8438,1975,10495l,17068,,8,7436,xe" fillcolor="#fefefe" stroked="f" strokeweight="0">
                      <v:stroke miterlimit="83231f" joinstyle="miter"/>
                      <v:path arrowok="t" textboxrect="0,0,7436,17068"/>
                    </v:shape>
                    <v:shape id="Shape 156" o:spid="_x0000_s1134" style="position:absolute;left:3002;top:2070;width:75;height:30;visibility:visible;mso-wrap-style:square;v-text-anchor:top" coordsize="7436,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" path="m7436,r,2997l,2997,,3,7436,xe" fillcolor="#fefefe" stroked="f" strokeweight="0">
                      <v:stroke miterlimit="83231f" joinstyle="miter"/>
                      <v:path arrowok="t" textboxrect="0,0,7436,2997"/>
                    </v:shape>
                    <v:shape id="Shape 157" o:spid="_x0000_s1135" style="position:absolute;left:3077;top:2957;width:163;height:151;visibility:visible;mso-wrap-style:square;v-text-anchor:top" coordsize="16366,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" path="m,l7074,10439,16366,6519r,2439l,15113,,10535r648,132l,10110,,9148,1295,8508,,7983,,xe" fillcolor="#fefefe" stroked="f" strokeweight="0">
                      <v:stroke miterlimit="83231f" joinstyle="miter"/>
                      <v:path arrowok="t" textboxrect="0,0,16366,15113"/>
                    </v:shape>
                    <v:shape id="Shape 158" o:spid="_x0000_s1136" style="position:absolute;left:3204;top:2733;width:36;height:33;visibility:visible;mso-wrap-style:square;v-text-anchor:top" coordsize="3615,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" path="m3615,r,3293l241,3290,,890v1016,851,1905,584,2146,-635l3615,xe" fillcolor="#fefefe" stroked="f" strokeweight="0">
                      <v:stroke miterlimit="83231f" joinstyle="miter"/>
                      <v:path arrowok="t" textboxrect="0,0,3615,3293"/>
                    </v:shape>
                    <v:shape id="Shape 159" o:spid="_x0000_s1137" style="position:absolute;left:3077;top:2730;width:65;height:36;visibility:visible;mso-wrap-style:square;v-text-anchor:top" coordsize="6515,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" path="m,l1803,446v369,1168,1372,1372,2299,470c4674,2059,5779,2262,6515,1208r,2401l,3609,,xe" fillcolor="#fefefe" stroked="f" strokeweight="0">
                      <v:stroke miterlimit="83231f" joinstyle="miter"/>
                      <v:path arrowok="t" textboxrect="0,0,6515,3609"/>
                    </v:shape>
                    <v:shape id="Shape 160" o:spid="_x0000_s1138" style="position:absolute;left:3077;top:2538;width:163;height:128;visibility:visible;mso-wrap-style:square;v-text-anchor:top" coordsize="16366,1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" path="m16366,r,1695l14084,4214r2282,2250l16366,10409r-669,1564c14732,12342,13868,12494,12459,12824v-89,-25,-140,-50,-216,-50c12370,12710,12459,12697,12510,12697v-432,-635,-610,-863,-915,-1638c11900,11059,12230,11135,12687,11262v-609,-672,-762,-927,-1168,-1702c11811,9560,12230,9611,12510,9611,10922,7059,12116,5243,6947,6779,4483,6754,3746,7274,4064,8595v826,-330,1587,-508,2667,-165c6769,8532,6731,8633,6820,8722v-203,483,-2502,661,-2527,864c5105,10932,7252,9611,7950,9167v-355,749,-546,1003,-1460,1765l7379,10932v-407,788,-534,1130,-1397,1842c6083,12774,6172,12799,6261,12824v-38,26,-114,26,-216,26c4102,12774,2870,12697,1054,12355l,9746,,6432r140,118l724,6094r698,317l1600,5726r635,50l2019,5268r483,-254l2311,4531r534,-368l2311,3757r127,-572l1765,3020r-50,-597l1130,2410,952,1851,318,2068,,1732,,18,16366,xe" fillcolor="#fefefe" stroked="f" strokeweight="0">
                      <v:stroke miterlimit="83231f" joinstyle="miter"/>
                      <v:path arrowok="t" textboxrect="0,0,16366,12850"/>
                    </v:shape>
                    <v:shape id="Shape 161" o:spid="_x0000_s1139" style="position:absolute;left:3077;top:2070;width:163;height:30;visibility:visible;mso-wrap-style:square;v-text-anchor:top" coordsize="16366,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" path="m16366,r,3004l,3004,,6,16366,xe" fillcolor="#fefefe" stroked="f" strokeweight="0">
                      <v:stroke miterlimit="83231f" joinstyle="miter"/>
                      <v:path arrowok="t" textboxrect="0,0,16366,3004"/>
                    </v:shape>
                    <v:shape id="Shape 162" o:spid="_x0000_s1140" style="position:absolute;left:3240;top:2070;width:164;height:976;visibility:visible;mso-wrap-style:square;v-text-anchor:top" coordsize="16387,9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" path="m16273,r76,81497c16387,82259,16273,83769,16159,84481r,38c15392,88967,10203,92949,3254,96419l,97643,,95204,5208,93007v4769,-2722,8563,-6310,8652,-11307l13860,73178r-76,l13784,69609,,69599,,66306r652,-113c1795,67120,2570,66828,2747,65634v1118,2413,1943,2654,3290,2413c7535,68656,7891,68593,8551,68250v1918,470,2477,470,2693,38l5135,56198c4500,54941,2989,54090,1134,54521l,57174,,53229r136,134c1271,53484,2360,52991,2277,52070,919,52337,220,51778,131,50978v,-1028,762,-1638,2083,-1410c2214,48692,1119,48267,9,48449r-9,10l,46764r13885,-15l13834,3010,,3010,,6,16273,xe" fillcolor="#fefefe" stroked="f" strokeweight="0">
                      <v:stroke miterlimit="83231f" joinstyle="miter"/>
                      <v:path arrowok="t" textboxrect="0,0,16387,97643"/>
                    </v:shape>
                    <v:shape id="Shape 163" o:spid="_x0000_s1141" style="position:absolute;left:3064;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" path="m,l1118,r,1181l2223,1181,2223,,3289,r,1181l4356,1181,4356,,5372,r,2121l4356,2121r,1359l5372,3480r,2743l3289,6223r,-1536l2223,4687r,1536l,6223,,3480r1118,l1118,2121,,2121,,xe" fillcolor="#fefefe" stroked="f" strokeweight="0">
                      <v:stroke miterlimit="83231f" joinstyle="miter"/>
                      <v:path arrowok="t" textboxrect="0,0,5372,6223"/>
                    </v:shape>
                    <v:shape id="Shape 164" o:spid="_x0000_s1142" style="position:absolute;left:2472;top:3231;width:255;height:644;visibility:visible;mso-wrap-style:square;v-text-anchor:top" coordsize="25514,6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" path="m25514,r,64425l17120,59357v1270,-1994,2324,-3124,3251,-4928c17843,52841,8941,47317,6794,46022,7938,44612,8725,43939,9665,42478,6540,39608,2857,37170,,34592,5705,29467,16354,23800,22351,11449l25514,xe" fillcolor="#fefefe" stroked="f" strokeweight="0">
                      <v:stroke miterlimit="83231f" joinstyle="miter"/>
                      <v:path arrowok="t" textboxrect="0,0,25514,64425"/>
                    </v:shape>
                    <v:shape id="Shape 165" o:spid="_x0000_s1143" style="position:absolute;left:1887;top:1553;width:840;height:2052;visibility:visible;mso-wrap-style:square;v-text-anchor:top" coordsize="84049,20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" path="m39743,958c52537,3833,63903,15611,58903,31861v1562,5041,5232,9423,8839,10731c72199,43926,78168,43926,81242,39684v,,-1397,203,-2705,88c80499,37702,81086,34928,81707,31616r2342,-7903l84049,49438r-34570,l49479,138820v438,9039,11328,12799,30354,18770l84049,158950r,5188l81305,163293v-4216,6375,-8013,11125,-8521,20460c69329,181137,68466,176082,69152,171777v-3963,5194,-7252,10312,-9170,16370c59538,189518,57988,196453,55880,199119v-394,2375,-851,2795,-2959,3760c52616,203590,52324,204047,51537,204517v-1550,660,-2756,737,-4204,381c45606,203959,44564,203590,42647,203425v-1309,-381,-1893,-584,-2693,-1283c38544,201647,36678,201761,37198,198650v-3733,-597,-2908,-3162,-1689,-4636l35408,194014r-51,26c34595,193443,34226,192745,34226,191983v-977,-1715,420,-3925,2210,-4395c36360,187322,36258,187004,36233,186763v-711,-1639,-368,-3099,2997,-4573c39002,181428,38735,180501,38659,180272v-140,,-241,26,-432,77c37694,180501,37173,180463,36716,180107v-292,318,-1258,483,-1677,191c34557,180578,33744,180768,33363,180298r-4915,1460c28092,182432,27470,182851,26911,182711v-1448,635,-2895,-165,-3441,-622c23660,181403,24714,179942,26060,179828v419,-495,877,-342,1562,-114l32639,178177v178,-508,724,-825,1257,-787c34226,176983,35077,176564,35458,176729v254,-507,1359,-838,1321,-838c29591,148028,20625,116227,14084,88490v-838,-3582,-1016,-5690,,-9233c16853,81632,18199,83677,19431,87182v9576,27508,16586,58750,24486,86678c44348,173771,45009,174063,45225,174164v317,-445,1079,-584,1613,-304c47295,173478,47955,173580,48539,173860r5246,-1588c53861,171903,54318,171015,54851,171370v1778,-685,3023,203,3531,673c58179,172754,57836,173719,56083,174457v-241,469,-1003,241,-1600,-39l49289,175929v-216,521,-661,851,-1334,762c47701,177047,46901,177542,46495,177504v-191,458,-610,673,-1042,800c45314,178368,45504,178965,45771,179600v51,,114,-13,190,-90c49644,178673,51181,180375,54521,179283v1638,-1944,2769,-2871,4115,-5220c59703,172195,60604,170176,61811,167954v89,-229,152,-470,203,-737c58128,169706,53607,169364,49174,167458v6160,-3226,6706,-5156,10516,-11734c55029,153666,51689,151508,49771,148790v-1067,6413,-2933,10705,-5905,14694c43548,162163,43167,160905,42863,159572r,-130670c42863,28000,42126,27339,41288,27339v-851,,-1524,661,-1524,1563l39764,147951c34392,127365,29121,106727,22136,86673r,-49021c22136,36801,21450,36128,20612,36128v-825,,-1537,673,-1537,1524l19075,80540v-851,-1105,-1905,-2223,-3200,-3315l12598,74444r-1168,4077c10274,82483,10490,85137,11392,89112v2426,10224,5016,20460,7683,30658l19075,188922v-1447,393,-3073,622,-4762,875c10808,194052,8077,194916,1981,196897,6020,187093,5296,145780,4127,89430v-787,685,-1955,1435,-3479,1816c3442,85188,3467,66925,3467,53311,2108,53996,1524,54225,,54695,1308,49780,521,46910,978,42097,1638,9229,18402,3743,27026,1215,31055,31,35478,,39743,958xe" fillcolor="#fefefe" stroked="f" strokeweight="0">
                      <v:stroke miterlimit="83231f" joinstyle="miter"/>
                      <v:path arrowok="t" textboxrect="0,0,84049,205254"/>
                    </v:shape>
                    <v:shape id="Shape 166" o:spid="_x0000_s1144" style="position:absolute;left:2532;top:1245;width:195;height:559;visibility:visible;mso-wrap-style:square;v-text-anchor:top" coordsize="19571,5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" path="m7671,v2045,140,4089,140,6159,c13297,2870,12979,5600,12624,8534r6947,-699l19571,13471r-6388,-492l13183,16853r12,876l13195,18072r-12,13l13183,20396v228,-63,431,-114,609,-165l16142,19647r-369,-2388l19571,16689r,10779l13221,26327r,2248l19571,30086r,2584l14237,30988v-343,-76,-686,-102,-1016,-114c12979,39129,12827,47765,15113,55779v-3429,-1118,-4572,-1068,-7937,114c9601,46710,8877,36258,8877,26733v-1828,597,-2514,1931,-3378,4014c2946,24727,5677,22466,8814,21399r,-8204c6909,13221,1448,13335,165,13538l,7721v2946,356,5779,572,8763,750c8509,5524,8217,2870,7671,xe" fillcolor="#fefefe" stroked="f" strokeweight="0">
                      <v:stroke miterlimit="83231f" joinstyle="miter"/>
                      <v:path arrowok="t" textboxrect="0,0,19571,55893"/>
                    </v:shape>
                    <v:shape id="Shape 167" o:spid="_x0000_s1145" style="position:absolute;left:2727;top:3142;width:93;height:787;visibility:visible;mso-wrap-style:square;v-text-anchor:top" coordsize="9297,7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" path="m,l9297,2999r,75682l4045,75696,,73254,,8829,927,5473,,5187,,xe" fillcolor="#fefefe" stroked="f" strokeweight="0">
                      <v:stroke miterlimit="83231f" joinstyle="miter"/>
                      <v:path arrowok="t" textboxrect="0,0,9297,78681"/>
                    </v:shape>
                    <v:shape id="Shape 168" o:spid="_x0000_s1146" style="position:absolute;left:2727;top:1399;width:93;height:648;visibility:visible;mso-wrap-style:square;v-text-anchor:top" coordsize="9297,6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" path="m9297,r,3998l5804,4833v,12,25,76,38,152l9297,7049r,57804l,64853,,39128,1029,35656c3239,31591,7264,28797,5956,23641,5283,20879,3680,19028,1635,17786l,17271,,14687r6350,1512l5029,12973,,12069,,1290,7531,159,9297,xe" fillcolor="#fefefe" stroked="f" strokeweight="0">
                      <v:stroke miterlimit="83231f" joinstyle="miter"/>
                      <v:path arrowok="t" textboxrect="0,0,9297,64853"/>
                    </v:shape>
                    <v:shape id="Shape 169" o:spid="_x0000_s1147" style="position:absolute;left:2727;top:1321;width:26;height:60;visibility:visible;mso-wrap-style:square;v-text-anchor:top" coordsize="252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" path="m2388,r139,6070l,5876,,240,2388,xe" fillcolor="#fefefe" stroked="f" strokeweight="0">
                      <v:stroke miterlimit="83231f" joinstyle="miter"/>
                      <v:path arrowok="t" textboxrect="0,0,2527,6070"/>
                    </v:shape>
                    <v:shape id="Shape 170" o:spid="_x0000_s1148" style="position:absolute;left:2820;top:3052;width:482;height:919;visibility:visible;mso-wrap-style:square;v-text-anchor:top" coordsize="48141,9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" path="m48141,r,5128l47955,5254r186,233l48141,16375r-8,-34l48082,16341r59,132l48141,31067,41631,20316v88,89,127,101,165,153c41796,20417,41796,20405,41758,20405v38,12,127,64,165,152c41948,20570,42024,20608,42024,20608v-139,-153,-266,-292,-444,-432c41313,24989,42139,28444,38608,31936,36436,21967,33858,18995,28651,11706v-1727,622,-3581,1269,-5486,1917c26454,22799,29591,28663,34046,34243l48141,48436r,8315l42812,60638v1181,1524,1879,2299,3010,3582c41503,67026,36817,70163,31178,73503v1055,1626,2083,3163,3023,4446c23800,83969,7467,91817,7341,91881l,87708,,12026r8141,2626c25095,8365,38389,4413,47385,461l48141,xe" fillcolor="#fefefe" stroked="f" strokeweight="0">
                      <v:stroke miterlimit="83231f" joinstyle="miter"/>
                      <v:path arrowok="t" textboxrect="0,0,48141,91881"/>
                    </v:shape>
                    <v:shape id="Shape 171" o:spid="_x0000_s1149" style="position:absolute;left:2820;top:1393;width:482;height:654;visibility:visible;mso-wrap-style:square;v-text-anchor:top" coordsize="48141,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" path="m6858,v2353,13,4356,178,6528,140c22034,,22403,6909,25006,10795v2032,3086,3963,4750,6782,5715c29858,17590,28359,17755,26264,16814v2019,2579,2501,3976,2552,8370c29756,27115,30226,28384,29858,31471,28359,29896,28308,30137,26264,29108v2501,2985,4165,9742,2997,15266c28422,42431,27572,40322,25159,38253v2413,4114,3060,8813,4064,12636c29845,53124,30569,55105,31877,56464v-1435,-26,-2261,-406,-3391,-1143c31013,60249,37071,59893,41377,58395r6764,-8650l48141,65469,,65469,,7665r775,463c2654,7696,3835,5829,3403,3963v-38,-26,-38,-102,-38,-153l,4614,,616,6858,xe" fillcolor="#fefefe" stroked="f" strokeweight="0">
                      <v:stroke miterlimit="83231f" joinstyle="miter"/>
                      <v:path arrowok="t" textboxrect="0,0,48141,65469"/>
                    </v:shape>
                    <v:shape id="Shape 172" o:spid="_x0000_s1150" style="position:absolute;left:3302;top:3536;width:2;height:84;visibility:visible;mso-wrap-style:square;v-text-anchor:top" coordsize="20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" path="m,l207,209r,7952l137,8215,,8315,,xe" fillcolor="#fefefe" stroked="f" strokeweight="0">
                      <v:stroke miterlimit="83231f" joinstyle="miter"/>
                      <v:path arrowok="t" textboxrect="0,0,207,8315"/>
                    </v:shape>
                    <v:shape id="Shape 173" o:spid="_x0000_s1151" style="position:absolute;left:3302;top:3107;width:2;height:259;visibility:visible;mso-wrap-style:square;v-text-anchor:top" coordsize="207,2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" path="m,l207,259r,10775l157,10892v-13,-12,-51,-12,-89,-12l207,11153r,14770l,25581,,10986r55,122l,10888,,xe" fillcolor="#fefefe" stroked="f" strokeweight="0">
                      <v:stroke miterlimit="83231f" joinstyle="miter"/>
                      <v:path arrowok="t" textboxrect="0,0,207,25923"/>
                    </v:shape>
                    <v:shape id="Shape 174" o:spid="_x0000_s1152" style="position:absolute;left:3302;top:3051;width:2;height:52;visibility:visible;mso-wrap-style:square;v-text-anchor:top" coordsize="20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" path="m207,r,5114l,5254,,126,207,xe" fillcolor="#fefefe" stroked="f" strokeweight="0">
                      <v:stroke miterlimit="83231f" joinstyle="miter"/>
                      <v:path arrowok="t" textboxrect="0,0,207,5254"/>
                    </v:shape>
                    <v:shape id="Shape 175" o:spid="_x0000_s1153" style="position:absolute;left:3302;top:1887;width:2;height:160;visibility:visible;mso-wrap-style:square;v-text-anchor:top" coordsize="207,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" path="m207,r,15989l,15989,,265,207,xe" fillcolor="#fefefe" stroked="f" strokeweight="0">
                      <v:stroke miterlimit="83231f" joinstyle="miter"/>
                      <v:path arrowok="t" textboxrect="0,0,207,15989"/>
                    </v:shape>
                    <v:shape id="Shape 176" o:spid="_x0000_s1154" style="position:absolute;left:3304;top:3539;width:45;height:79;visibility:visible;mso-wrap-style:square;v-text-anchor:top" coordsize="4483,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" path="m,l4483,4514,,7953,,xe" fillcolor="#fefefe" stroked="f" strokeweight="0">
                      <v:stroke miterlimit="83231f" joinstyle="miter"/>
                      <v:path arrowok="t" textboxrect="0,0,4483,7953"/>
                    </v:shape>
                    <v:shape id="Shape 177" o:spid="_x0000_s1155" style="position:absolute;left:3304;top:2460;width:506;height:1123;visibility:visible;mso-wrap-style:square;v-text-anchor:top" coordsize="50597,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" path="m44666,v1029,,1816,800,1816,1803c46482,2463,46114,3060,45555,3378v140,88,229,267,368,406c47701,4228,47295,5842,47117,6540v1727,6388,3480,10884,2959,13094c49441,21717,45618,25806,40196,31978v457,1384,355,2476,-1410,3214c39764,36334,39446,37350,38087,37731v-279,1067,-597,2083,-2476,1957c31280,56210,26899,74561,22670,88849v50,25,88,25,139,25c25019,90817,26505,92366,26505,95364v1410,1613,1651,3683,546,5664c27165,101105,27267,101206,27419,101270v2426,1739,-101,3200,-1943,4470c26289,106375,26441,107937,25476,108775v-724,356,-1638,635,-2832,1270c21146,110312,21146,110451,19863,110630v-1308,304,-2108,241,-3404,1295c14719,112293,11544,112242,10363,110972v-317,-419,-419,-660,-546,-1257c8293,108965,6515,107035,6515,104978,5029,103289,4280,102171,3810,100978r-114,c3010,99377,2972,97853,2604,94920l,90621,,75850r140,273l,75732,,64957r4866,6075c6623,72602,8636,73831,11659,75552,6274,76555,4483,76835,13,75602v1816,3595,3543,6364,6477,10631c9779,87478,14808,86639,15989,86919,22047,68338,26162,54190,30086,38315v-851,-634,-1193,-1422,-876,-2717c28334,34569,28397,33489,29947,33020v-1016,-1359,-826,-2795,901,-3569c29502,21754,29375,16942,29629,14986v838,-2134,5093,-5359,9284,-9906c39319,4076,40208,2718,41859,3086v432,-229,800,-445,1156,-533c42913,2362,42824,2095,42824,1803,42824,800,43637,,44666,xe" fillcolor="#fefefe" stroked="f" strokeweight="0">
                      <v:stroke miterlimit="83231f" joinstyle="miter"/>
                      <v:path arrowok="t" textboxrect="0,0,50597,112293"/>
                    </v:shape>
                    <v:shape id="Shape 178" o:spid="_x0000_s1156" style="position:absolute;left:3279;top:1506;width:640;height:1978;visibility:visible;mso-wrap-style:square;v-text-anchor:top" coordsize="64008,19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" path="m36195,4876c48158,8127,63449,15989,63449,45326v,4712,-216,6630,559,14986c63043,59893,61100,58318,60135,57924v-216,14771,-978,28004,2133,37440c61798,95364,59182,93802,58725,93802v228,44069,-2210,96762,3924,103987c57556,196647,55334,195783,51587,192570v-1866,,-4026,-762,-6146,-2096l45441,130162v203,-609,330,-1295,254,-2032c47663,125908,49670,123647,51562,121374v1245,-1525,3073,-3709,3670,-5576l55245,115697r25,-89c55690,113664,55105,111252,54597,109347v-660,-2515,-1460,-4991,-2159,-7518c52565,101219,52603,100622,52489,99987v-127,-736,-394,-1359,-838,-1892c51740,97789,51765,97498,51765,97180v,-2476,-2083,-4470,-4572,-4470c46558,92710,45987,92824,45441,93040r,-49835c45441,42342,44717,41656,43917,41656v-851,,-1537,686,-1537,1549l42380,95935v-1448,445,-2565,1588,-3277,3049c37338,100863,35496,102603,33617,104381v-1397,1346,-3327,3188,-4026,4991l29426,109689r,331c29185,111785,29299,113855,29426,115633v165,2668,521,5347,952,8014c29375,124701,28956,126060,29172,127470v-864,1168,-991,2692,-267,4140c28867,132652,29083,133579,29591,134404v-1511,6108,-3150,12154,-4851,18174l24740,34442v,-876,-686,-1562,-1524,-1562c22390,32880,21692,33566,21692,34442r,128562c21285,164236,20942,165468,20536,166688v-4407,-3201,-6350,-7049,-7658,-14123l2527,159576r,-5114l11756,148832v2270,-2266,3386,-4824,3268,-7964l15024,54102r-12497,l2527,38114,5131,34785c,16878,14859,,36195,4876xe" fillcolor="#fefefe" stroked="f" strokeweight="0">
                      <v:stroke miterlimit="83231f" joinstyle="miter"/>
                      <v:path arrowok="t" textboxrect="0,0,64008,197789"/>
                    </v:shape>
                    <v:shape id="Shape 179" o:spid="_x0000_s1157" style="position:absolute;left:2108;top:2867;width:114;height:476;visibility:visible;mso-wrap-style:square;v-text-anchor:top" coordsize="11417,4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" path="m,c3823,14313,7734,28626,11417,42964v-304,153,-609,305,-876,508c9855,43688,9322,44006,8788,44501l5436,45542v-966,-203,-1905,-153,-2731,406c1702,46254,762,46875,,47676l,xe" fillcolor="#fefefe" stroked="f" strokeweight="0">
                      <v:stroke miterlimit="83231f" joinstyle="miter"/>
                      <v:path arrowok="t" textboxrect="0,0,11417,47676"/>
                    </v:shape>
                    <v:shape id="Shape 180" o:spid="_x0000_s1158" style="position:absolute;left:3581;top:2865;width:121;height:523;visibility:visible;mso-wrap-style:square;v-text-anchor:top" coordsize="12154,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" path="m12154,r,52286c10516,50724,9030,48920,7925,46825,5702,46304,2781,43650,,40704,2324,32360,4432,23952,6515,15622,7734,10922,8915,6286,10160,1613,10986,1334,11646,775,12154,xe" fillcolor="#fefefe" stroked="f" strokeweight="0">
                      <v:stroke miterlimit="83231f" joinstyle="miter"/>
                      <v:path arrowok="t" textboxrect="0,0,12154,52286"/>
                    </v:shape>
                    <v:shape id="Shape 181" o:spid="_x0000_s1159" style="position:absolute;left:3223;top:2819;width:54;height:62;visibility:visible;mso-wrap-style:square;v-text-anchor:top" coordsize="5359,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" path="m,l1105,r,1181l2223,1181,2223,,3277,r,1181l4369,1181,4369,r990,l5359,2121r-990,l4369,3480r990,l5359,6223r-2082,l3277,4687r-1054,l2223,6223,,6223,,3480r1105,l1105,2121,,2121,,xe" fillcolor="#fefefe" stroked="f" strokeweight="0">
                      <v:stroke miterlimit="83231f" joinstyle="miter"/>
                      <v:path arrowok="t" textboxrect="0,0,5359,6223"/>
                    </v:shape>
                    <v:shape id="Shape 182" o:spid="_x0000_s1160" style="position:absolute;left:3184;top:2896;width:53;height:63;visibility:visible;mso-wrap-style:square;v-text-anchor:top" coordsize="5359,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" path="m,l1105,r,1206l2210,1206,2210,,3277,r,1206l4369,1206,4369,r990,l5359,2159r-990,l4369,3543r990,l5359,6261r-2082,l3277,4673r-1067,l2210,6261,,6261,,3543r1105,l1105,2159,,2159,,xe" fillcolor="#fefefe" stroked="f" strokeweight="0">
                      <v:stroke miterlimit="83231f" joinstyle="miter"/>
                      <v:path arrowok="t" textboxrect="0,0,5359,6261"/>
                    </v:shape>
                    <v:shape id="Shape 183" o:spid="_x0000_s1161" style="position:absolute;left:3104;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" path="m,l1130,r,1206l2261,1206,2261,,3302,r,1206l4381,1206,4381,,5397,r,2159l4381,2159r,1384l5397,3543r,2718l3302,6261r,-1588l2261,4673r,1588l,6261,,3543r1130,l1130,2159,,2159,,xe" fillcolor="#fefefe" stroked="f" strokeweight="0">
                      <v:stroke miterlimit="83231f" joinstyle="miter"/>
                      <v:path arrowok="t" textboxrect="0,0,5397,6261"/>
                    </v:shape>
                    <v:shape id="Shape 184" o:spid="_x0000_s1162" style="position:absolute;left:3144;top:2819;width:54;height:62;visibility:visible;mso-wrap-style:square;v-text-anchor:top" coordsize="5347,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" path="m,l1105,r,1181l2197,1181,2197,,3302,r,1181l4369,1181,4369,r978,l5347,2121r-978,l4369,3480r978,l5347,6223r-2045,l3302,4687r-1105,l2197,6223,,6223,,3480r1105,l1105,2121,,2121,,xe" fillcolor="#fefefe" stroked="f" strokeweight="0">
                      <v:stroke miterlimit="83231f" joinstyle="miter"/>
                      <v:path arrowok="t" textboxrect="0,0,5347,6223"/>
                    </v:shape>
                    <v:shape id="Shape 185" o:spid="_x0000_s1163" style="position:absolute;left:3263;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" path="m,l1118,r,1206l2248,1206,2248,,3289,r,1206l4407,1206,4407,r990,l5397,2159r-990,l4407,3543r990,l5397,6261r-2108,l3289,4673r-1041,l2248,6261,,6261,,3543r1118,l1118,2159,,2159,,xe" fillcolor="#fefefe" stroked="f" strokeweight="0">
                      <v:stroke miterlimit="83231f" joinstyle="miter"/>
                      <v:path arrowok="t" textboxrect="0,0,5397,6261"/>
                    </v:shape>
                    <v:shape id="Shape 186" o:spid="_x0000_s1164" style="position:absolute;left:3303;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" path="m,l1118,r,1181l2223,1181,2223,,3289,r,1181l4394,1181,4394,r978,l5372,2121r-978,l4394,3480r978,l5372,6223r-2083,l3289,4687r-1066,l2223,6223,,6223,,3480r1118,l1118,2121,,2121,,xe" fillcolor="#fefefe" stroked="f" strokeweight="0">
                      <v:stroke miterlimit="83231f" joinstyle="miter"/>
                      <v:path arrowok="t" textboxrect="0,0,5372,6223"/>
                    </v:shape>
                    <v:shape id="Shape 187" o:spid="_x0000_s1165" style="position:absolute;left:2949;top:2111;width:379;height:398;visibility:visible;mso-wrap-style:square;v-text-anchor:top" coordsize="37808,3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" path="m13513,c10351,1498,9208,4635,9347,7365v102,3595,1626,4293,2896,5233c14262,11493,15253,11861,16828,13677v342,-1155,1117,-1396,1981,-1396c19723,12281,20523,12522,20853,13677v1626,-1816,2617,-2184,4547,-1079c26797,11658,28258,10960,28397,7365,28512,4635,27394,1498,24232,v4305,,8039,5067,8039,9220c32271,12776,30975,15277,29629,15329v3340,,4293,3327,8179,2463c36449,19799,35458,21641,31153,21679v-1422,,-2070,-204,-4242,-902c27394,21475,27165,22339,26797,22834v,864,-216,1397,-711,2083c26137,25552,26060,25971,25540,26327v-254,2298,-902,3505,-2413,6337c24257,33070,25286,33871,25286,35344v,2044,-2235,2858,-3798,2858c20701,39471,19876,39839,18809,39839v-1054,,-1791,-368,-2578,-1637c14656,38202,12446,37388,12446,35344v,-1473,1003,-2274,2121,-2680c13018,29832,12446,28625,12141,26327v-419,-356,-482,-775,-457,-1410c11113,24231,10973,23698,10973,22834v-432,-495,-622,-1359,-178,-2057c8585,21475,7963,21679,6629,21679,2375,21641,1283,19799,,17792v3874,864,4826,-2463,8153,-2463c6782,15277,5499,12776,5499,9220,5499,5067,9208,,13513,xe" fillcolor="#fefefe" stroked="f" strokeweight="0">
                      <v:stroke miterlimit="83231f" joinstyle="miter"/>
                      <v:path arrowok="t" textboxrect="0,0,37808,39839"/>
                    </v:shape>
                    <v:shape id="Shape 188" o:spid="_x0000_s1166" style="position:absolute;left:3088;top:2120;width:98;height:92;visibility:visible;mso-wrap-style:square;v-text-anchor:top" coordsize="9804,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" path="m4953,l6680,3213r3124,559l7569,6134r394,3137l4953,7772,2134,9233,2616,6007,,3772,3454,3213,4953,xe" fillcolor="#fefefe" stroked="f" strokeweight="0">
                      <v:stroke miterlimit="83231f" joinstyle="miter"/>
                      <v:path arrowok="t" textboxrect="0,0,9804,9271"/>
                    </v:shape>
                    <v:shape id="Shape 189" o:spid="_x0000_s1167" style="position:absolute;left:2941;top:2399;width:101;height:87;visibility:visible;mso-wrap-style:square;v-text-anchor:top" coordsize="1013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" path="m4801,343c5423,394,6083,,6782,419v444,622,927,660,-1003,2870c7620,1206,7887,1689,8547,1753v457,419,381,825,546,1434c9233,3784,10135,4216,9766,4838v-470,496,-660,864,-3391,76c9322,5715,8839,6172,8928,6706v-178,635,-432,583,-1219,1015c6871,8344,6972,8699,6198,8699v-674,-279,-1232,,-1232,-2743c4940,8509,4445,8483,3556,8712v-737,,-813,-559,-1308,-1016c1638,7251,1029,7124,914,6655,1003,6007,610,5829,3556,4966,660,5766,762,5321,241,4763,,4178,571,3963,762,3366v267,-674,38,-1258,648,-1499c2108,1867,2045,1206,4089,3315,2159,1321,2921,1041,3111,660,3746,330,3810,343,4801,343xe" fillcolor="#fefefe" stroked="f" strokeweight="0">
                      <v:stroke miterlimit="83231f" joinstyle="miter"/>
                      <v:path arrowok="t" textboxrect="0,0,10135,8712"/>
                    </v:shape>
                    <v:shape id="Shape 190" o:spid="_x0000_s1168" style="position:absolute;left:3246;top:2401;width:85;height:96;visibility:visible;mso-wrap-style:square;v-text-anchor:top" coordsize="8534,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" path="m4132,311c6207,,8299,810,8369,2315,6210,1413,3721,3178,3721,5032v,1766,2629,3378,4813,1956c8452,8658,6350,9598,4253,9406,2156,9214,63,7890,,5032,,2054,2057,622,4132,311xe" fillcolor="#fefefe" stroked="f" strokeweight="0">
                      <v:stroke miterlimit="83231f" joinstyle="miter"/>
                      <v:path arrowok="t" textboxrect="0,0,8534,9598"/>
                    </v:shape>
                    <v:shape id="Shape 191" o:spid="_x0000_s1169" style="position:absolute;left:2741;top:1212;width:109;height:209;visibility:visible;mso-wrap-style:square;v-text-anchor:top" coordsize="10884,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" path="m10884,r,3376l9919,3399c8496,3919,6439,6040,6731,7310v229,978,1791,4991,1791,4991l8547,12327v-521,229,-902,850,-902,1600c7645,14879,8242,15641,8992,15641v736,,1333,-762,1333,-1714c10325,13863,10325,13787,10325,13724r26,25l10884,13641r,6667l9817,20366v-1232,102,-2629,203,-3835,381c5194,20874,4928,19731,5906,19604l5245,16619c3239,15921,4191,13914,4001,13101,3531,11082,2134,9405,1181,8440l,8047,,5482r1194,406c1105,1824,2502,147,7963,274l10884,xe" fillcolor="#fefefe" stroked="f" strokeweight="0">
                      <v:stroke miterlimit="83231f" joinstyle="miter"/>
                      <v:path arrowok="t" textboxrect="0,0,10884,20874"/>
                    </v:shape>
                    <v:shape id="Shape 192" o:spid="_x0000_s1170" style="position:absolute;left:2850;top:1115;width:107;height:300;visibility:visible;mso-wrap-style:square;v-text-anchor:top" coordsize="10672,3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" path="m4115,l6643,r,2096l8865,2096r,2553l6643,4649r,2819c6833,7734,6947,8040,6947,8395v,254,-165,724,-165,724c6731,9322,6846,9475,7112,9373r3560,335l10672,13084r-1909,-46c7773,13167,6960,13360,6960,13360v-876,2122,-241,2807,-229,2820c8357,17082,8586,21463,8598,21793v-978,26,-1778,737,-1778,1613c6820,24295,7633,25019,8636,25019v1016,,1829,-724,1829,-1613l10465,23305r207,43l10672,30016r-334,-19c9132,29959,7925,29935,6706,29935r-1346,l5309,29935r-1346,c2756,29935,1537,29959,343,29997l,30016,,23349r216,-44c216,23330,204,23368,204,23406v,889,825,1613,1828,1613c3036,25019,3861,24295,3861,23406v,-876,-800,-1587,-1790,-1613c2083,21463,2312,17082,3937,16180v26,-13,661,-698,-228,-2820c3709,13360,2899,13167,1910,13038l,13084,,9708,3569,9373v267,102,381,-51,318,-254c3887,9119,3721,8649,3721,8395v,-406,153,-762,394,-1041l4115,4649r-2260,l1855,2096r2260,l4115,xe" fillcolor="#fefefe" stroked="f" strokeweight="0">
                      <v:stroke miterlimit="83231f" joinstyle="miter"/>
                      <v:path arrowok="t" textboxrect="0,0,10672,30016"/>
                    </v:shape>
                    <v:shape id="Shape 193" o:spid="_x0000_s1171" style="position:absolute;left:2957;top:1212;width:107;height:209;visibility:visible;mso-wrap-style:square;v-text-anchor:top" coordsize="10766,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" path="m,l2917,274c8365,160,9762,1812,9699,5850r1067,-368l10766,8047,9762,8377v-952,953,-2400,2655,-2870,4725c6702,13915,7642,15921,5648,16619r-673,2985c5952,19731,5686,20874,4898,20747,3705,20569,2295,20468,1076,20366l,20308,,13640r530,110l568,13724v-13,64,-13,139,-13,203c555,14880,1165,15642,1888,15642v737,,1347,-762,1347,-1715c3235,13177,2854,12556,2333,12327r25,-25c2358,12302,3920,8289,4149,7310,4429,6041,2384,3919,961,3399l,3376,,xe" fillcolor="#fefefe" stroked="f" strokeweight="0">
                      <v:stroke miterlimit="83231f" joinstyle="miter"/>
                      <v:path arrowok="t" textboxrect="0,0,10766,20874"/>
                    </v:shape>
                    <w10:wrap type="square" anchorx="page" anchory="page"/>
                  </v:group>
                </w:pict>
              </mc:Fallback>
            </mc:AlternateContent>
          </w:r>
        </w:p>
      </w:tc>
      <w:tc>
        <w:tcPr>
          <w:tcW w:w="4111" w:type="dxa"/>
          <w:shd w:val="clear" w:color="auto" w:fill="auto"/>
          <w:vAlign w:val="center"/>
        </w:tcPr>
        <w:p w:rsidR="009D4D08" w:rsidRDefault="009D4D08"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1"/>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2"/>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3"/>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6E18E1"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9D4D08" w:rsidRPr="00C9459A" w:rsidRDefault="009D4D08" w:rsidP="00876A5A">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4"/>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38C2"/>
    <w:rsid w:val="00034C23"/>
    <w:rsid w:val="00036E3F"/>
    <w:rsid w:val="000405FD"/>
    <w:rsid w:val="00044649"/>
    <w:rsid w:val="00050459"/>
    <w:rsid w:val="00051984"/>
    <w:rsid w:val="00052977"/>
    <w:rsid w:val="00054932"/>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7885"/>
    <w:rsid w:val="0009167F"/>
    <w:rsid w:val="00091FCE"/>
    <w:rsid w:val="000937E2"/>
    <w:rsid w:val="00093ACC"/>
    <w:rsid w:val="000949AE"/>
    <w:rsid w:val="000A12BB"/>
    <w:rsid w:val="000A1632"/>
    <w:rsid w:val="000A2C75"/>
    <w:rsid w:val="000A3071"/>
    <w:rsid w:val="000A7E2D"/>
    <w:rsid w:val="000B19E8"/>
    <w:rsid w:val="000B3F2E"/>
    <w:rsid w:val="000B467B"/>
    <w:rsid w:val="000B4FE0"/>
    <w:rsid w:val="000B6432"/>
    <w:rsid w:val="000B7564"/>
    <w:rsid w:val="000C3927"/>
    <w:rsid w:val="000C52F4"/>
    <w:rsid w:val="000C6D0B"/>
    <w:rsid w:val="000C7C97"/>
    <w:rsid w:val="000D07AF"/>
    <w:rsid w:val="000D1344"/>
    <w:rsid w:val="000D17C4"/>
    <w:rsid w:val="000D2769"/>
    <w:rsid w:val="000D7756"/>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510D"/>
    <w:rsid w:val="00115B98"/>
    <w:rsid w:val="00115BC5"/>
    <w:rsid w:val="00123F45"/>
    <w:rsid w:val="00126CA6"/>
    <w:rsid w:val="001322CA"/>
    <w:rsid w:val="001367B9"/>
    <w:rsid w:val="001417B3"/>
    <w:rsid w:val="00142878"/>
    <w:rsid w:val="00144B48"/>
    <w:rsid w:val="00150E0F"/>
    <w:rsid w:val="00151A63"/>
    <w:rsid w:val="0015224B"/>
    <w:rsid w:val="00153337"/>
    <w:rsid w:val="001575ED"/>
    <w:rsid w:val="00160285"/>
    <w:rsid w:val="00160B46"/>
    <w:rsid w:val="001617EE"/>
    <w:rsid w:val="00163D39"/>
    <w:rsid w:val="00166FDF"/>
    <w:rsid w:val="00171A0A"/>
    <w:rsid w:val="00174D77"/>
    <w:rsid w:val="0017603C"/>
    <w:rsid w:val="001765ED"/>
    <w:rsid w:val="00182900"/>
    <w:rsid w:val="0018457A"/>
    <w:rsid w:val="0018464C"/>
    <w:rsid w:val="0018537F"/>
    <w:rsid w:val="00185BB3"/>
    <w:rsid w:val="001906ED"/>
    <w:rsid w:val="0019242D"/>
    <w:rsid w:val="001926A9"/>
    <w:rsid w:val="001928AF"/>
    <w:rsid w:val="0019399C"/>
    <w:rsid w:val="0019401F"/>
    <w:rsid w:val="001953AF"/>
    <w:rsid w:val="00196022"/>
    <w:rsid w:val="00196276"/>
    <w:rsid w:val="001A02E7"/>
    <w:rsid w:val="001A0461"/>
    <w:rsid w:val="001A046C"/>
    <w:rsid w:val="001A2494"/>
    <w:rsid w:val="001A477F"/>
    <w:rsid w:val="001A57B2"/>
    <w:rsid w:val="001A620E"/>
    <w:rsid w:val="001A67CF"/>
    <w:rsid w:val="001B2B16"/>
    <w:rsid w:val="001B3AA2"/>
    <w:rsid w:val="001C1C97"/>
    <w:rsid w:val="001C2570"/>
    <w:rsid w:val="001C6576"/>
    <w:rsid w:val="001C725D"/>
    <w:rsid w:val="001C7CF6"/>
    <w:rsid w:val="001D0026"/>
    <w:rsid w:val="001D05DE"/>
    <w:rsid w:val="001D2211"/>
    <w:rsid w:val="001D225E"/>
    <w:rsid w:val="001D28D8"/>
    <w:rsid w:val="001D7700"/>
    <w:rsid w:val="001E10CD"/>
    <w:rsid w:val="001E6660"/>
    <w:rsid w:val="001F431D"/>
    <w:rsid w:val="001F61A4"/>
    <w:rsid w:val="001F6232"/>
    <w:rsid w:val="002007C0"/>
    <w:rsid w:val="00201691"/>
    <w:rsid w:val="00202464"/>
    <w:rsid w:val="00202E2E"/>
    <w:rsid w:val="00202F1F"/>
    <w:rsid w:val="00204345"/>
    <w:rsid w:val="00204E44"/>
    <w:rsid w:val="00205B87"/>
    <w:rsid w:val="00206AC2"/>
    <w:rsid w:val="0020717F"/>
    <w:rsid w:val="002120BA"/>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0AE"/>
    <w:rsid w:val="002406C6"/>
    <w:rsid w:val="00241708"/>
    <w:rsid w:val="0024210C"/>
    <w:rsid w:val="0025173D"/>
    <w:rsid w:val="002546C5"/>
    <w:rsid w:val="00254C2F"/>
    <w:rsid w:val="00255825"/>
    <w:rsid w:val="002562E1"/>
    <w:rsid w:val="002600E6"/>
    <w:rsid w:val="00260246"/>
    <w:rsid w:val="00260A05"/>
    <w:rsid w:val="00265F5B"/>
    <w:rsid w:val="00266D4D"/>
    <w:rsid w:val="00272A09"/>
    <w:rsid w:val="00274644"/>
    <w:rsid w:val="00275BBA"/>
    <w:rsid w:val="00275CCE"/>
    <w:rsid w:val="00275DAD"/>
    <w:rsid w:val="00281CCD"/>
    <w:rsid w:val="00283EB9"/>
    <w:rsid w:val="00284A15"/>
    <w:rsid w:val="00286574"/>
    <w:rsid w:val="002874CA"/>
    <w:rsid w:val="00290410"/>
    <w:rsid w:val="002925B2"/>
    <w:rsid w:val="0029340F"/>
    <w:rsid w:val="00293E55"/>
    <w:rsid w:val="00295551"/>
    <w:rsid w:val="002A0E8F"/>
    <w:rsid w:val="002A494E"/>
    <w:rsid w:val="002A5742"/>
    <w:rsid w:val="002A6686"/>
    <w:rsid w:val="002B2E68"/>
    <w:rsid w:val="002B3957"/>
    <w:rsid w:val="002B469E"/>
    <w:rsid w:val="002B49A6"/>
    <w:rsid w:val="002B652C"/>
    <w:rsid w:val="002C43EF"/>
    <w:rsid w:val="002C5F5F"/>
    <w:rsid w:val="002C7864"/>
    <w:rsid w:val="002D4E0A"/>
    <w:rsid w:val="002D52CF"/>
    <w:rsid w:val="002D5B43"/>
    <w:rsid w:val="002D72A6"/>
    <w:rsid w:val="002E051D"/>
    <w:rsid w:val="002E4224"/>
    <w:rsid w:val="002E4690"/>
    <w:rsid w:val="002E691D"/>
    <w:rsid w:val="002F07F4"/>
    <w:rsid w:val="002F3B4F"/>
    <w:rsid w:val="00301299"/>
    <w:rsid w:val="003022F2"/>
    <w:rsid w:val="0030274F"/>
    <w:rsid w:val="00302F4D"/>
    <w:rsid w:val="00306F94"/>
    <w:rsid w:val="003070E3"/>
    <w:rsid w:val="00307314"/>
    <w:rsid w:val="003128C6"/>
    <w:rsid w:val="0031409F"/>
    <w:rsid w:val="00315BFC"/>
    <w:rsid w:val="003161B6"/>
    <w:rsid w:val="00316BB2"/>
    <w:rsid w:val="003218E7"/>
    <w:rsid w:val="003226DD"/>
    <w:rsid w:val="00322AFF"/>
    <w:rsid w:val="00324708"/>
    <w:rsid w:val="003256AA"/>
    <w:rsid w:val="00331442"/>
    <w:rsid w:val="003330FC"/>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0F95"/>
    <w:rsid w:val="00383AD0"/>
    <w:rsid w:val="0038557B"/>
    <w:rsid w:val="00385B17"/>
    <w:rsid w:val="00387DC2"/>
    <w:rsid w:val="00394D04"/>
    <w:rsid w:val="00396D08"/>
    <w:rsid w:val="00397790"/>
    <w:rsid w:val="003A41FA"/>
    <w:rsid w:val="003A529D"/>
    <w:rsid w:val="003A64DA"/>
    <w:rsid w:val="003A7140"/>
    <w:rsid w:val="003B01B7"/>
    <w:rsid w:val="003B19BD"/>
    <w:rsid w:val="003B235E"/>
    <w:rsid w:val="003B5482"/>
    <w:rsid w:val="003B5DA0"/>
    <w:rsid w:val="003B6319"/>
    <w:rsid w:val="003B7D0A"/>
    <w:rsid w:val="003C29BD"/>
    <w:rsid w:val="003C6D99"/>
    <w:rsid w:val="003C7D1E"/>
    <w:rsid w:val="003D13A9"/>
    <w:rsid w:val="003D14EF"/>
    <w:rsid w:val="003D2F21"/>
    <w:rsid w:val="003D49D3"/>
    <w:rsid w:val="003D4D1E"/>
    <w:rsid w:val="003D4EB4"/>
    <w:rsid w:val="003E2030"/>
    <w:rsid w:val="003E32C3"/>
    <w:rsid w:val="003E5E82"/>
    <w:rsid w:val="003F0C9B"/>
    <w:rsid w:val="003F3AF4"/>
    <w:rsid w:val="003F47F8"/>
    <w:rsid w:val="003F5C7D"/>
    <w:rsid w:val="003F69CB"/>
    <w:rsid w:val="003F71DE"/>
    <w:rsid w:val="00400171"/>
    <w:rsid w:val="00402120"/>
    <w:rsid w:val="0040340A"/>
    <w:rsid w:val="004039F8"/>
    <w:rsid w:val="00405337"/>
    <w:rsid w:val="004060B4"/>
    <w:rsid w:val="004066C6"/>
    <w:rsid w:val="00406B31"/>
    <w:rsid w:val="00407366"/>
    <w:rsid w:val="00412A12"/>
    <w:rsid w:val="00413173"/>
    <w:rsid w:val="00413A54"/>
    <w:rsid w:val="00413C00"/>
    <w:rsid w:val="004144ED"/>
    <w:rsid w:val="00416AD8"/>
    <w:rsid w:val="00420450"/>
    <w:rsid w:val="0043148F"/>
    <w:rsid w:val="004319B8"/>
    <w:rsid w:val="00432352"/>
    <w:rsid w:val="00432AFC"/>
    <w:rsid w:val="004338AC"/>
    <w:rsid w:val="004341B9"/>
    <w:rsid w:val="0043423C"/>
    <w:rsid w:val="00435F66"/>
    <w:rsid w:val="0043749B"/>
    <w:rsid w:val="004418D6"/>
    <w:rsid w:val="0044256E"/>
    <w:rsid w:val="00446A6A"/>
    <w:rsid w:val="00446DD0"/>
    <w:rsid w:val="0044759D"/>
    <w:rsid w:val="00447B55"/>
    <w:rsid w:val="00450B6F"/>
    <w:rsid w:val="00452307"/>
    <w:rsid w:val="00454515"/>
    <w:rsid w:val="004546DE"/>
    <w:rsid w:val="004547CC"/>
    <w:rsid w:val="00454C58"/>
    <w:rsid w:val="00456374"/>
    <w:rsid w:val="004570C9"/>
    <w:rsid w:val="00457E49"/>
    <w:rsid w:val="00457EA8"/>
    <w:rsid w:val="00462188"/>
    <w:rsid w:val="00463486"/>
    <w:rsid w:val="00464177"/>
    <w:rsid w:val="004644EC"/>
    <w:rsid w:val="00465E5B"/>
    <w:rsid w:val="00466120"/>
    <w:rsid w:val="00471D23"/>
    <w:rsid w:val="00471E9E"/>
    <w:rsid w:val="0047374B"/>
    <w:rsid w:val="00476BE6"/>
    <w:rsid w:val="00477FB4"/>
    <w:rsid w:val="00480D4F"/>
    <w:rsid w:val="0048246C"/>
    <w:rsid w:val="00482AD3"/>
    <w:rsid w:val="00483EC0"/>
    <w:rsid w:val="00484062"/>
    <w:rsid w:val="00484C56"/>
    <w:rsid w:val="00484E49"/>
    <w:rsid w:val="00485C2A"/>
    <w:rsid w:val="00486DDF"/>
    <w:rsid w:val="00491C4E"/>
    <w:rsid w:val="00492AD9"/>
    <w:rsid w:val="00493AD5"/>
    <w:rsid w:val="00493FD0"/>
    <w:rsid w:val="00494E22"/>
    <w:rsid w:val="0049548E"/>
    <w:rsid w:val="00495D01"/>
    <w:rsid w:val="00495E53"/>
    <w:rsid w:val="00496AD6"/>
    <w:rsid w:val="004A0C6E"/>
    <w:rsid w:val="004B0FCA"/>
    <w:rsid w:val="004B1986"/>
    <w:rsid w:val="004B464F"/>
    <w:rsid w:val="004B4A22"/>
    <w:rsid w:val="004B5B1B"/>
    <w:rsid w:val="004B6A12"/>
    <w:rsid w:val="004B6A33"/>
    <w:rsid w:val="004B796A"/>
    <w:rsid w:val="004C39B2"/>
    <w:rsid w:val="004C57A9"/>
    <w:rsid w:val="004C7216"/>
    <w:rsid w:val="004D07A7"/>
    <w:rsid w:val="004D0B8E"/>
    <w:rsid w:val="004D2FB9"/>
    <w:rsid w:val="004D3234"/>
    <w:rsid w:val="004D3FFC"/>
    <w:rsid w:val="004D562A"/>
    <w:rsid w:val="004D7111"/>
    <w:rsid w:val="004D787B"/>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1081E"/>
    <w:rsid w:val="00512F21"/>
    <w:rsid w:val="00513671"/>
    <w:rsid w:val="005139F8"/>
    <w:rsid w:val="00514924"/>
    <w:rsid w:val="005222C7"/>
    <w:rsid w:val="00524A23"/>
    <w:rsid w:val="00524DAD"/>
    <w:rsid w:val="00525367"/>
    <w:rsid w:val="00527753"/>
    <w:rsid w:val="00530E24"/>
    <w:rsid w:val="00534843"/>
    <w:rsid w:val="00535953"/>
    <w:rsid w:val="00542043"/>
    <w:rsid w:val="00542559"/>
    <w:rsid w:val="00543BFC"/>
    <w:rsid w:val="00544B23"/>
    <w:rsid w:val="0054715F"/>
    <w:rsid w:val="0055120C"/>
    <w:rsid w:val="00551890"/>
    <w:rsid w:val="00555189"/>
    <w:rsid w:val="005552BC"/>
    <w:rsid w:val="005607F7"/>
    <w:rsid w:val="00561139"/>
    <w:rsid w:val="005671A7"/>
    <w:rsid w:val="00567EC9"/>
    <w:rsid w:val="00574C54"/>
    <w:rsid w:val="00575270"/>
    <w:rsid w:val="00575848"/>
    <w:rsid w:val="00576A3D"/>
    <w:rsid w:val="005772C2"/>
    <w:rsid w:val="00577383"/>
    <w:rsid w:val="00577BD2"/>
    <w:rsid w:val="005811A4"/>
    <w:rsid w:val="00582C21"/>
    <w:rsid w:val="00583A44"/>
    <w:rsid w:val="00584462"/>
    <w:rsid w:val="00585D62"/>
    <w:rsid w:val="00586578"/>
    <w:rsid w:val="005875B6"/>
    <w:rsid w:val="00587CCB"/>
    <w:rsid w:val="00591130"/>
    <w:rsid w:val="0059284B"/>
    <w:rsid w:val="00594564"/>
    <w:rsid w:val="00596C58"/>
    <w:rsid w:val="00597487"/>
    <w:rsid w:val="005A00DF"/>
    <w:rsid w:val="005A0790"/>
    <w:rsid w:val="005A3CF9"/>
    <w:rsid w:val="005A667B"/>
    <w:rsid w:val="005B4400"/>
    <w:rsid w:val="005B625F"/>
    <w:rsid w:val="005B7738"/>
    <w:rsid w:val="005C1792"/>
    <w:rsid w:val="005C1843"/>
    <w:rsid w:val="005C2B6E"/>
    <w:rsid w:val="005C2D94"/>
    <w:rsid w:val="005C2F3E"/>
    <w:rsid w:val="005C2FE6"/>
    <w:rsid w:val="005C3A55"/>
    <w:rsid w:val="005C4174"/>
    <w:rsid w:val="005D24CC"/>
    <w:rsid w:val="005D7C8E"/>
    <w:rsid w:val="005E0241"/>
    <w:rsid w:val="005E1579"/>
    <w:rsid w:val="005E3726"/>
    <w:rsid w:val="005E4AAC"/>
    <w:rsid w:val="005E4B05"/>
    <w:rsid w:val="005E5F52"/>
    <w:rsid w:val="005E6FFA"/>
    <w:rsid w:val="005E721E"/>
    <w:rsid w:val="005F23A8"/>
    <w:rsid w:val="005F6884"/>
    <w:rsid w:val="005F7DBE"/>
    <w:rsid w:val="006022C4"/>
    <w:rsid w:val="006026A5"/>
    <w:rsid w:val="006114F3"/>
    <w:rsid w:val="006130A2"/>
    <w:rsid w:val="006139AC"/>
    <w:rsid w:val="006144AD"/>
    <w:rsid w:val="00614790"/>
    <w:rsid w:val="00615F29"/>
    <w:rsid w:val="006204B5"/>
    <w:rsid w:val="006236E4"/>
    <w:rsid w:val="00623FBE"/>
    <w:rsid w:val="006246B0"/>
    <w:rsid w:val="00632169"/>
    <w:rsid w:val="00637B65"/>
    <w:rsid w:val="00643F8E"/>
    <w:rsid w:val="00646238"/>
    <w:rsid w:val="00646A75"/>
    <w:rsid w:val="006511BC"/>
    <w:rsid w:val="00652563"/>
    <w:rsid w:val="0065495A"/>
    <w:rsid w:val="00657184"/>
    <w:rsid w:val="00661468"/>
    <w:rsid w:val="006629AF"/>
    <w:rsid w:val="00664322"/>
    <w:rsid w:val="00665EEC"/>
    <w:rsid w:val="00666F70"/>
    <w:rsid w:val="0066789E"/>
    <w:rsid w:val="00672ABE"/>
    <w:rsid w:val="00672DB5"/>
    <w:rsid w:val="006750F3"/>
    <w:rsid w:val="00681F81"/>
    <w:rsid w:val="0068272F"/>
    <w:rsid w:val="00682A61"/>
    <w:rsid w:val="00683738"/>
    <w:rsid w:val="00684BBF"/>
    <w:rsid w:val="0068797F"/>
    <w:rsid w:val="00691852"/>
    <w:rsid w:val="006945DB"/>
    <w:rsid w:val="00695AB4"/>
    <w:rsid w:val="0069678A"/>
    <w:rsid w:val="00697855"/>
    <w:rsid w:val="00697D9A"/>
    <w:rsid w:val="006A1780"/>
    <w:rsid w:val="006A1CD8"/>
    <w:rsid w:val="006A25FE"/>
    <w:rsid w:val="006A263E"/>
    <w:rsid w:val="006A2B2E"/>
    <w:rsid w:val="006A33E1"/>
    <w:rsid w:val="006B0A9F"/>
    <w:rsid w:val="006B0CA1"/>
    <w:rsid w:val="006B1236"/>
    <w:rsid w:val="006B1616"/>
    <w:rsid w:val="006B25F2"/>
    <w:rsid w:val="006B26F4"/>
    <w:rsid w:val="006B528B"/>
    <w:rsid w:val="006B5E4D"/>
    <w:rsid w:val="006B6653"/>
    <w:rsid w:val="006C1754"/>
    <w:rsid w:val="006C2104"/>
    <w:rsid w:val="006C5A12"/>
    <w:rsid w:val="006D058F"/>
    <w:rsid w:val="006D16EB"/>
    <w:rsid w:val="006D64FA"/>
    <w:rsid w:val="006D71B3"/>
    <w:rsid w:val="006E5F3B"/>
    <w:rsid w:val="006E796B"/>
    <w:rsid w:val="006E7E8C"/>
    <w:rsid w:val="006F0814"/>
    <w:rsid w:val="006F22D4"/>
    <w:rsid w:val="006F5E85"/>
    <w:rsid w:val="006F7A5D"/>
    <w:rsid w:val="006F7F62"/>
    <w:rsid w:val="007047B5"/>
    <w:rsid w:val="007106DE"/>
    <w:rsid w:val="00711340"/>
    <w:rsid w:val="007113B5"/>
    <w:rsid w:val="00711929"/>
    <w:rsid w:val="00712619"/>
    <w:rsid w:val="00712D8C"/>
    <w:rsid w:val="00716562"/>
    <w:rsid w:val="00716D9C"/>
    <w:rsid w:val="00721D89"/>
    <w:rsid w:val="00722BEC"/>
    <w:rsid w:val="007241E2"/>
    <w:rsid w:val="00724C68"/>
    <w:rsid w:val="007254A3"/>
    <w:rsid w:val="007257A3"/>
    <w:rsid w:val="007329A8"/>
    <w:rsid w:val="00733D86"/>
    <w:rsid w:val="00733F6B"/>
    <w:rsid w:val="00735672"/>
    <w:rsid w:val="007379C7"/>
    <w:rsid w:val="00737C83"/>
    <w:rsid w:val="00740088"/>
    <w:rsid w:val="00741D58"/>
    <w:rsid w:val="00742D6B"/>
    <w:rsid w:val="00742E3A"/>
    <w:rsid w:val="00745E72"/>
    <w:rsid w:val="00745F61"/>
    <w:rsid w:val="00746BEC"/>
    <w:rsid w:val="00751888"/>
    <w:rsid w:val="00753301"/>
    <w:rsid w:val="00756419"/>
    <w:rsid w:val="007575BC"/>
    <w:rsid w:val="00757BAD"/>
    <w:rsid w:val="00760078"/>
    <w:rsid w:val="0076399C"/>
    <w:rsid w:val="00763A32"/>
    <w:rsid w:val="00764AA4"/>
    <w:rsid w:val="00764BFD"/>
    <w:rsid w:val="007661ED"/>
    <w:rsid w:val="0076695A"/>
    <w:rsid w:val="00766E0E"/>
    <w:rsid w:val="0076767D"/>
    <w:rsid w:val="00770D11"/>
    <w:rsid w:val="0077138A"/>
    <w:rsid w:val="0077231D"/>
    <w:rsid w:val="00772709"/>
    <w:rsid w:val="007739A4"/>
    <w:rsid w:val="00775984"/>
    <w:rsid w:val="00776FD7"/>
    <w:rsid w:val="00777DDC"/>
    <w:rsid w:val="0078324E"/>
    <w:rsid w:val="007842CD"/>
    <w:rsid w:val="007909A9"/>
    <w:rsid w:val="00791F9E"/>
    <w:rsid w:val="00793F1A"/>
    <w:rsid w:val="00794478"/>
    <w:rsid w:val="00796460"/>
    <w:rsid w:val="00797B7A"/>
    <w:rsid w:val="007A1E26"/>
    <w:rsid w:val="007A3977"/>
    <w:rsid w:val="007A50F6"/>
    <w:rsid w:val="007A58CB"/>
    <w:rsid w:val="007A6473"/>
    <w:rsid w:val="007A7454"/>
    <w:rsid w:val="007B2933"/>
    <w:rsid w:val="007B3495"/>
    <w:rsid w:val="007B6912"/>
    <w:rsid w:val="007B7755"/>
    <w:rsid w:val="007B7D12"/>
    <w:rsid w:val="007C08CF"/>
    <w:rsid w:val="007C4B8B"/>
    <w:rsid w:val="007C5D75"/>
    <w:rsid w:val="007C6444"/>
    <w:rsid w:val="007C692E"/>
    <w:rsid w:val="007D0BE5"/>
    <w:rsid w:val="007D0FEC"/>
    <w:rsid w:val="007D126D"/>
    <w:rsid w:val="007D1CA0"/>
    <w:rsid w:val="007D608C"/>
    <w:rsid w:val="007E01CA"/>
    <w:rsid w:val="007E1D69"/>
    <w:rsid w:val="007E23C3"/>
    <w:rsid w:val="007E2FBB"/>
    <w:rsid w:val="007E7784"/>
    <w:rsid w:val="007E781C"/>
    <w:rsid w:val="007F14AB"/>
    <w:rsid w:val="007F1DCF"/>
    <w:rsid w:val="007F53C3"/>
    <w:rsid w:val="00801863"/>
    <w:rsid w:val="0080188C"/>
    <w:rsid w:val="008024D7"/>
    <w:rsid w:val="00806230"/>
    <w:rsid w:val="00807F5F"/>
    <w:rsid w:val="00813323"/>
    <w:rsid w:val="0081652E"/>
    <w:rsid w:val="00816B78"/>
    <w:rsid w:val="008202DE"/>
    <w:rsid w:val="00820DD4"/>
    <w:rsid w:val="00821AE2"/>
    <w:rsid w:val="00823599"/>
    <w:rsid w:val="00823AB9"/>
    <w:rsid w:val="00824D02"/>
    <w:rsid w:val="00825189"/>
    <w:rsid w:val="00830778"/>
    <w:rsid w:val="00830EB4"/>
    <w:rsid w:val="00831B04"/>
    <w:rsid w:val="00833009"/>
    <w:rsid w:val="00834C75"/>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63469"/>
    <w:rsid w:val="00863D8C"/>
    <w:rsid w:val="00865DA5"/>
    <w:rsid w:val="00867323"/>
    <w:rsid w:val="0086732B"/>
    <w:rsid w:val="00867748"/>
    <w:rsid w:val="008678DD"/>
    <w:rsid w:val="00870661"/>
    <w:rsid w:val="00871CCB"/>
    <w:rsid w:val="00872C13"/>
    <w:rsid w:val="008747B0"/>
    <w:rsid w:val="00874EBE"/>
    <w:rsid w:val="00876A5A"/>
    <w:rsid w:val="00876C1A"/>
    <w:rsid w:val="00881050"/>
    <w:rsid w:val="00884B6D"/>
    <w:rsid w:val="0088593F"/>
    <w:rsid w:val="00887FDE"/>
    <w:rsid w:val="00890042"/>
    <w:rsid w:val="00892065"/>
    <w:rsid w:val="00892072"/>
    <w:rsid w:val="00893431"/>
    <w:rsid w:val="00893F55"/>
    <w:rsid w:val="008948F9"/>
    <w:rsid w:val="0089667B"/>
    <w:rsid w:val="008A0DFD"/>
    <w:rsid w:val="008A2AC0"/>
    <w:rsid w:val="008A67BC"/>
    <w:rsid w:val="008A789B"/>
    <w:rsid w:val="008B05EC"/>
    <w:rsid w:val="008B406F"/>
    <w:rsid w:val="008B4D93"/>
    <w:rsid w:val="008B50AA"/>
    <w:rsid w:val="008B76BD"/>
    <w:rsid w:val="008C477D"/>
    <w:rsid w:val="008C4CB3"/>
    <w:rsid w:val="008C7043"/>
    <w:rsid w:val="008D5371"/>
    <w:rsid w:val="008D73DD"/>
    <w:rsid w:val="008E2FD9"/>
    <w:rsid w:val="008E40F2"/>
    <w:rsid w:val="008E4187"/>
    <w:rsid w:val="008E4676"/>
    <w:rsid w:val="008E7EBF"/>
    <w:rsid w:val="008F0353"/>
    <w:rsid w:val="008F143D"/>
    <w:rsid w:val="008F20A2"/>
    <w:rsid w:val="008F21C1"/>
    <w:rsid w:val="008F2370"/>
    <w:rsid w:val="008F3077"/>
    <w:rsid w:val="008F671D"/>
    <w:rsid w:val="008F67A2"/>
    <w:rsid w:val="008F79A9"/>
    <w:rsid w:val="008F7BC9"/>
    <w:rsid w:val="00901A1F"/>
    <w:rsid w:val="00901CD1"/>
    <w:rsid w:val="009021E3"/>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15B26"/>
    <w:rsid w:val="009229D0"/>
    <w:rsid w:val="00923127"/>
    <w:rsid w:val="00923272"/>
    <w:rsid w:val="009249AA"/>
    <w:rsid w:val="009255CE"/>
    <w:rsid w:val="009259E2"/>
    <w:rsid w:val="00926204"/>
    <w:rsid w:val="009262B6"/>
    <w:rsid w:val="00927314"/>
    <w:rsid w:val="0093237D"/>
    <w:rsid w:val="00932C1D"/>
    <w:rsid w:val="00932F00"/>
    <w:rsid w:val="00933F6F"/>
    <w:rsid w:val="00934506"/>
    <w:rsid w:val="009346EC"/>
    <w:rsid w:val="00934C47"/>
    <w:rsid w:val="00935169"/>
    <w:rsid w:val="00936F70"/>
    <w:rsid w:val="0093778F"/>
    <w:rsid w:val="00940C22"/>
    <w:rsid w:val="0094179C"/>
    <w:rsid w:val="0094284C"/>
    <w:rsid w:val="009429A4"/>
    <w:rsid w:val="00943153"/>
    <w:rsid w:val="00946537"/>
    <w:rsid w:val="009531E4"/>
    <w:rsid w:val="0095438B"/>
    <w:rsid w:val="00954BE5"/>
    <w:rsid w:val="0095524A"/>
    <w:rsid w:val="00955599"/>
    <w:rsid w:val="00961A62"/>
    <w:rsid w:val="00961C94"/>
    <w:rsid w:val="00962126"/>
    <w:rsid w:val="00963941"/>
    <w:rsid w:val="00964079"/>
    <w:rsid w:val="00964C9D"/>
    <w:rsid w:val="00966238"/>
    <w:rsid w:val="00970C74"/>
    <w:rsid w:val="00970E5A"/>
    <w:rsid w:val="00971078"/>
    <w:rsid w:val="00971182"/>
    <w:rsid w:val="009711FA"/>
    <w:rsid w:val="0097241D"/>
    <w:rsid w:val="009725F8"/>
    <w:rsid w:val="00974DEE"/>
    <w:rsid w:val="00975222"/>
    <w:rsid w:val="00980AF5"/>
    <w:rsid w:val="009869A4"/>
    <w:rsid w:val="009913CA"/>
    <w:rsid w:val="0099329F"/>
    <w:rsid w:val="00993769"/>
    <w:rsid w:val="00994B0C"/>
    <w:rsid w:val="00995E21"/>
    <w:rsid w:val="009A2C07"/>
    <w:rsid w:val="009A323B"/>
    <w:rsid w:val="009A441E"/>
    <w:rsid w:val="009A5170"/>
    <w:rsid w:val="009A5909"/>
    <w:rsid w:val="009A6BA6"/>
    <w:rsid w:val="009A6D5D"/>
    <w:rsid w:val="009A7188"/>
    <w:rsid w:val="009A7AD3"/>
    <w:rsid w:val="009A7D4F"/>
    <w:rsid w:val="009B0143"/>
    <w:rsid w:val="009B017F"/>
    <w:rsid w:val="009B6E34"/>
    <w:rsid w:val="009C046E"/>
    <w:rsid w:val="009C1EDF"/>
    <w:rsid w:val="009C28CF"/>
    <w:rsid w:val="009C2CF2"/>
    <w:rsid w:val="009C4FB4"/>
    <w:rsid w:val="009C5708"/>
    <w:rsid w:val="009C69E8"/>
    <w:rsid w:val="009C7589"/>
    <w:rsid w:val="009D037F"/>
    <w:rsid w:val="009D13C7"/>
    <w:rsid w:val="009D4C8F"/>
    <w:rsid w:val="009D4D08"/>
    <w:rsid w:val="009E0333"/>
    <w:rsid w:val="009E2B01"/>
    <w:rsid w:val="009E30D7"/>
    <w:rsid w:val="009E3559"/>
    <w:rsid w:val="009E4455"/>
    <w:rsid w:val="009E5569"/>
    <w:rsid w:val="009E7921"/>
    <w:rsid w:val="009F0A41"/>
    <w:rsid w:val="009F19AD"/>
    <w:rsid w:val="009F2172"/>
    <w:rsid w:val="009F341D"/>
    <w:rsid w:val="009F42FB"/>
    <w:rsid w:val="009F7B2D"/>
    <w:rsid w:val="00A00C9C"/>
    <w:rsid w:val="00A012A0"/>
    <w:rsid w:val="00A076BC"/>
    <w:rsid w:val="00A126C5"/>
    <w:rsid w:val="00A148D2"/>
    <w:rsid w:val="00A17F40"/>
    <w:rsid w:val="00A22EC1"/>
    <w:rsid w:val="00A22FDC"/>
    <w:rsid w:val="00A231FF"/>
    <w:rsid w:val="00A23DBF"/>
    <w:rsid w:val="00A26921"/>
    <w:rsid w:val="00A27AF3"/>
    <w:rsid w:val="00A31699"/>
    <w:rsid w:val="00A327C7"/>
    <w:rsid w:val="00A328A2"/>
    <w:rsid w:val="00A33927"/>
    <w:rsid w:val="00A36CEC"/>
    <w:rsid w:val="00A37196"/>
    <w:rsid w:val="00A37A8C"/>
    <w:rsid w:val="00A41928"/>
    <w:rsid w:val="00A426E5"/>
    <w:rsid w:val="00A42E6A"/>
    <w:rsid w:val="00A452EF"/>
    <w:rsid w:val="00A5031D"/>
    <w:rsid w:val="00A50C0B"/>
    <w:rsid w:val="00A527B9"/>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A89"/>
    <w:rsid w:val="00A76EA9"/>
    <w:rsid w:val="00A80E18"/>
    <w:rsid w:val="00A81DBF"/>
    <w:rsid w:val="00A839A8"/>
    <w:rsid w:val="00A847C3"/>
    <w:rsid w:val="00A86C60"/>
    <w:rsid w:val="00A87112"/>
    <w:rsid w:val="00A91BCD"/>
    <w:rsid w:val="00A94A97"/>
    <w:rsid w:val="00A94C80"/>
    <w:rsid w:val="00A95C40"/>
    <w:rsid w:val="00AA5354"/>
    <w:rsid w:val="00AA651F"/>
    <w:rsid w:val="00AA6BBE"/>
    <w:rsid w:val="00AA6E8F"/>
    <w:rsid w:val="00AA7006"/>
    <w:rsid w:val="00AA7688"/>
    <w:rsid w:val="00AA79A6"/>
    <w:rsid w:val="00AB432A"/>
    <w:rsid w:val="00AB5F08"/>
    <w:rsid w:val="00AB7536"/>
    <w:rsid w:val="00AC0DBB"/>
    <w:rsid w:val="00AC179A"/>
    <w:rsid w:val="00AC1CFD"/>
    <w:rsid w:val="00AC2BDD"/>
    <w:rsid w:val="00AC35F0"/>
    <w:rsid w:val="00AC5562"/>
    <w:rsid w:val="00AC634A"/>
    <w:rsid w:val="00AC70C6"/>
    <w:rsid w:val="00AD17F1"/>
    <w:rsid w:val="00AD1CBD"/>
    <w:rsid w:val="00AD1CE5"/>
    <w:rsid w:val="00AD2EBF"/>
    <w:rsid w:val="00AD3C08"/>
    <w:rsid w:val="00AD3D8A"/>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13BB4"/>
    <w:rsid w:val="00B160CC"/>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796B"/>
    <w:rsid w:val="00B60CB0"/>
    <w:rsid w:val="00B6171B"/>
    <w:rsid w:val="00B6388E"/>
    <w:rsid w:val="00B660E7"/>
    <w:rsid w:val="00B70AE5"/>
    <w:rsid w:val="00B718E7"/>
    <w:rsid w:val="00B74A27"/>
    <w:rsid w:val="00B7578F"/>
    <w:rsid w:val="00B76534"/>
    <w:rsid w:val="00B76AAA"/>
    <w:rsid w:val="00B77D08"/>
    <w:rsid w:val="00B821D5"/>
    <w:rsid w:val="00B82917"/>
    <w:rsid w:val="00B82DAF"/>
    <w:rsid w:val="00B839B5"/>
    <w:rsid w:val="00B85814"/>
    <w:rsid w:val="00B85935"/>
    <w:rsid w:val="00B86380"/>
    <w:rsid w:val="00B906F1"/>
    <w:rsid w:val="00B9072B"/>
    <w:rsid w:val="00B90914"/>
    <w:rsid w:val="00B9193E"/>
    <w:rsid w:val="00B926D1"/>
    <w:rsid w:val="00B9276B"/>
    <w:rsid w:val="00B92B52"/>
    <w:rsid w:val="00B9523C"/>
    <w:rsid w:val="00B9641F"/>
    <w:rsid w:val="00B966B3"/>
    <w:rsid w:val="00B97802"/>
    <w:rsid w:val="00B97917"/>
    <w:rsid w:val="00B97E02"/>
    <w:rsid w:val="00BA0D53"/>
    <w:rsid w:val="00BA0F48"/>
    <w:rsid w:val="00BA1345"/>
    <w:rsid w:val="00BA27BE"/>
    <w:rsid w:val="00BA4937"/>
    <w:rsid w:val="00BA7E6B"/>
    <w:rsid w:val="00BB03D2"/>
    <w:rsid w:val="00BB05A3"/>
    <w:rsid w:val="00BB2CEB"/>
    <w:rsid w:val="00BB4EA5"/>
    <w:rsid w:val="00BB719C"/>
    <w:rsid w:val="00BC0C76"/>
    <w:rsid w:val="00BC0EC4"/>
    <w:rsid w:val="00BC4986"/>
    <w:rsid w:val="00BC5E68"/>
    <w:rsid w:val="00BC77D2"/>
    <w:rsid w:val="00BD0140"/>
    <w:rsid w:val="00BD044B"/>
    <w:rsid w:val="00BD444E"/>
    <w:rsid w:val="00BD4A7A"/>
    <w:rsid w:val="00BD5B5B"/>
    <w:rsid w:val="00BD6C94"/>
    <w:rsid w:val="00BD7456"/>
    <w:rsid w:val="00BE3687"/>
    <w:rsid w:val="00BE4A78"/>
    <w:rsid w:val="00BE595E"/>
    <w:rsid w:val="00BE615D"/>
    <w:rsid w:val="00BF0528"/>
    <w:rsid w:val="00BF4044"/>
    <w:rsid w:val="00BF4463"/>
    <w:rsid w:val="00BF5CD3"/>
    <w:rsid w:val="00BF7D18"/>
    <w:rsid w:val="00C00AA5"/>
    <w:rsid w:val="00C01014"/>
    <w:rsid w:val="00C02271"/>
    <w:rsid w:val="00C040D8"/>
    <w:rsid w:val="00C05F49"/>
    <w:rsid w:val="00C07CE0"/>
    <w:rsid w:val="00C10D03"/>
    <w:rsid w:val="00C12980"/>
    <w:rsid w:val="00C12A74"/>
    <w:rsid w:val="00C13103"/>
    <w:rsid w:val="00C13700"/>
    <w:rsid w:val="00C13935"/>
    <w:rsid w:val="00C13AF9"/>
    <w:rsid w:val="00C13E09"/>
    <w:rsid w:val="00C20DB0"/>
    <w:rsid w:val="00C20EF1"/>
    <w:rsid w:val="00C2639E"/>
    <w:rsid w:val="00C26F23"/>
    <w:rsid w:val="00C304B0"/>
    <w:rsid w:val="00C3129A"/>
    <w:rsid w:val="00C31E92"/>
    <w:rsid w:val="00C32571"/>
    <w:rsid w:val="00C40951"/>
    <w:rsid w:val="00C40C1D"/>
    <w:rsid w:val="00C4615B"/>
    <w:rsid w:val="00C50514"/>
    <w:rsid w:val="00C52BBF"/>
    <w:rsid w:val="00C52FD0"/>
    <w:rsid w:val="00C53468"/>
    <w:rsid w:val="00C53C7C"/>
    <w:rsid w:val="00C56129"/>
    <w:rsid w:val="00C56A28"/>
    <w:rsid w:val="00C610E2"/>
    <w:rsid w:val="00C63611"/>
    <w:rsid w:val="00C63687"/>
    <w:rsid w:val="00C64ED0"/>
    <w:rsid w:val="00C7016E"/>
    <w:rsid w:val="00C74F46"/>
    <w:rsid w:val="00C8271A"/>
    <w:rsid w:val="00C82F27"/>
    <w:rsid w:val="00C83906"/>
    <w:rsid w:val="00C83E46"/>
    <w:rsid w:val="00C8444A"/>
    <w:rsid w:val="00C87785"/>
    <w:rsid w:val="00C93FB0"/>
    <w:rsid w:val="00C9459A"/>
    <w:rsid w:val="00C953D5"/>
    <w:rsid w:val="00C9547D"/>
    <w:rsid w:val="00CA2543"/>
    <w:rsid w:val="00CA3ADC"/>
    <w:rsid w:val="00CA4106"/>
    <w:rsid w:val="00CA4845"/>
    <w:rsid w:val="00CA6629"/>
    <w:rsid w:val="00CA6A19"/>
    <w:rsid w:val="00CA76EB"/>
    <w:rsid w:val="00CA78A2"/>
    <w:rsid w:val="00CA7BD9"/>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563"/>
    <w:rsid w:val="00D06E9C"/>
    <w:rsid w:val="00D107DA"/>
    <w:rsid w:val="00D119C0"/>
    <w:rsid w:val="00D11C11"/>
    <w:rsid w:val="00D17CCD"/>
    <w:rsid w:val="00D219D8"/>
    <w:rsid w:val="00D229E1"/>
    <w:rsid w:val="00D25FBA"/>
    <w:rsid w:val="00D264E5"/>
    <w:rsid w:val="00D26E80"/>
    <w:rsid w:val="00D27B1E"/>
    <w:rsid w:val="00D30791"/>
    <w:rsid w:val="00D35A9E"/>
    <w:rsid w:val="00D375DA"/>
    <w:rsid w:val="00D37FE4"/>
    <w:rsid w:val="00D40EB5"/>
    <w:rsid w:val="00D421C4"/>
    <w:rsid w:val="00D43A1F"/>
    <w:rsid w:val="00D43AF9"/>
    <w:rsid w:val="00D44C2B"/>
    <w:rsid w:val="00D452B2"/>
    <w:rsid w:val="00D4554C"/>
    <w:rsid w:val="00D465D0"/>
    <w:rsid w:val="00D5374A"/>
    <w:rsid w:val="00D60800"/>
    <w:rsid w:val="00D61C9E"/>
    <w:rsid w:val="00D61FD3"/>
    <w:rsid w:val="00D62CB0"/>
    <w:rsid w:val="00D64ED9"/>
    <w:rsid w:val="00D653A6"/>
    <w:rsid w:val="00D65DFF"/>
    <w:rsid w:val="00D66AF5"/>
    <w:rsid w:val="00D66D75"/>
    <w:rsid w:val="00D7070F"/>
    <w:rsid w:val="00D70E73"/>
    <w:rsid w:val="00D74325"/>
    <w:rsid w:val="00D75AC7"/>
    <w:rsid w:val="00D81AEC"/>
    <w:rsid w:val="00D83744"/>
    <w:rsid w:val="00D83E88"/>
    <w:rsid w:val="00D85315"/>
    <w:rsid w:val="00D86F19"/>
    <w:rsid w:val="00D86F1D"/>
    <w:rsid w:val="00D90618"/>
    <w:rsid w:val="00D929B7"/>
    <w:rsid w:val="00D93D52"/>
    <w:rsid w:val="00D9509E"/>
    <w:rsid w:val="00D958E9"/>
    <w:rsid w:val="00D95F2D"/>
    <w:rsid w:val="00DA2535"/>
    <w:rsid w:val="00DA3B39"/>
    <w:rsid w:val="00DA4027"/>
    <w:rsid w:val="00DA4B09"/>
    <w:rsid w:val="00DB3DC5"/>
    <w:rsid w:val="00DB4581"/>
    <w:rsid w:val="00DB4601"/>
    <w:rsid w:val="00DB78D1"/>
    <w:rsid w:val="00DC1B76"/>
    <w:rsid w:val="00DC25F4"/>
    <w:rsid w:val="00DC4C49"/>
    <w:rsid w:val="00DC6EAF"/>
    <w:rsid w:val="00DD10F6"/>
    <w:rsid w:val="00DD2B9B"/>
    <w:rsid w:val="00DD56F6"/>
    <w:rsid w:val="00DD634E"/>
    <w:rsid w:val="00DE15D6"/>
    <w:rsid w:val="00DE3CB4"/>
    <w:rsid w:val="00DE4317"/>
    <w:rsid w:val="00DE455E"/>
    <w:rsid w:val="00DE609C"/>
    <w:rsid w:val="00DE7565"/>
    <w:rsid w:val="00DE75F4"/>
    <w:rsid w:val="00DF1C03"/>
    <w:rsid w:val="00DF1E19"/>
    <w:rsid w:val="00DF1EAF"/>
    <w:rsid w:val="00DF3B85"/>
    <w:rsid w:val="00DF404D"/>
    <w:rsid w:val="00DF484B"/>
    <w:rsid w:val="00DF71FD"/>
    <w:rsid w:val="00E00393"/>
    <w:rsid w:val="00E0051F"/>
    <w:rsid w:val="00E00AF9"/>
    <w:rsid w:val="00E01A20"/>
    <w:rsid w:val="00E021F9"/>
    <w:rsid w:val="00E0247C"/>
    <w:rsid w:val="00E043BD"/>
    <w:rsid w:val="00E1099F"/>
    <w:rsid w:val="00E10E67"/>
    <w:rsid w:val="00E11E66"/>
    <w:rsid w:val="00E13DD0"/>
    <w:rsid w:val="00E13EF2"/>
    <w:rsid w:val="00E17BAA"/>
    <w:rsid w:val="00E23EF4"/>
    <w:rsid w:val="00E31462"/>
    <w:rsid w:val="00E316DA"/>
    <w:rsid w:val="00E31D19"/>
    <w:rsid w:val="00E37CB2"/>
    <w:rsid w:val="00E43E4E"/>
    <w:rsid w:val="00E4532F"/>
    <w:rsid w:val="00E45D14"/>
    <w:rsid w:val="00E517D3"/>
    <w:rsid w:val="00E51A59"/>
    <w:rsid w:val="00E51CE0"/>
    <w:rsid w:val="00E52868"/>
    <w:rsid w:val="00E54367"/>
    <w:rsid w:val="00E562FC"/>
    <w:rsid w:val="00E56B00"/>
    <w:rsid w:val="00E60264"/>
    <w:rsid w:val="00E61877"/>
    <w:rsid w:val="00E62B2F"/>
    <w:rsid w:val="00E631AC"/>
    <w:rsid w:val="00E65541"/>
    <w:rsid w:val="00E657E1"/>
    <w:rsid w:val="00E710CF"/>
    <w:rsid w:val="00E71129"/>
    <w:rsid w:val="00E723AA"/>
    <w:rsid w:val="00E73206"/>
    <w:rsid w:val="00E73679"/>
    <w:rsid w:val="00E75855"/>
    <w:rsid w:val="00E77989"/>
    <w:rsid w:val="00E82424"/>
    <w:rsid w:val="00E878CE"/>
    <w:rsid w:val="00E90CDB"/>
    <w:rsid w:val="00E918CF"/>
    <w:rsid w:val="00E928BF"/>
    <w:rsid w:val="00E9391E"/>
    <w:rsid w:val="00E95B30"/>
    <w:rsid w:val="00E96681"/>
    <w:rsid w:val="00E96E50"/>
    <w:rsid w:val="00E96F75"/>
    <w:rsid w:val="00EA0175"/>
    <w:rsid w:val="00EA0F6C"/>
    <w:rsid w:val="00EB2D58"/>
    <w:rsid w:val="00EB5103"/>
    <w:rsid w:val="00EB551A"/>
    <w:rsid w:val="00EB65D9"/>
    <w:rsid w:val="00EB68BE"/>
    <w:rsid w:val="00EB6FC9"/>
    <w:rsid w:val="00EC5D07"/>
    <w:rsid w:val="00EC64FE"/>
    <w:rsid w:val="00EC6B2C"/>
    <w:rsid w:val="00ED00E4"/>
    <w:rsid w:val="00ED23CC"/>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2F83"/>
    <w:rsid w:val="00F04467"/>
    <w:rsid w:val="00F048E4"/>
    <w:rsid w:val="00F04C14"/>
    <w:rsid w:val="00F13C6A"/>
    <w:rsid w:val="00F15165"/>
    <w:rsid w:val="00F152E4"/>
    <w:rsid w:val="00F16581"/>
    <w:rsid w:val="00F1798A"/>
    <w:rsid w:val="00F20242"/>
    <w:rsid w:val="00F23EFB"/>
    <w:rsid w:val="00F23F40"/>
    <w:rsid w:val="00F24B5E"/>
    <w:rsid w:val="00F24F89"/>
    <w:rsid w:val="00F2620E"/>
    <w:rsid w:val="00F27BA4"/>
    <w:rsid w:val="00F27C3C"/>
    <w:rsid w:val="00F315A4"/>
    <w:rsid w:val="00F3276F"/>
    <w:rsid w:val="00F32AAA"/>
    <w:rsid w:val="00F35102"/>
    <w:rsid w:val="00F35108"/>
    <w:rsid w:val="00F43F24"/>
    <w:rsid w:val="00F444EC"/>
    <w:rsid w:val="00F44B4A"/>
    <w:rsid w:val="00F46973"/>
    <w:rsid w:val="00F518E0"/>
    <w:rsid w:val="00F52489"/>
    <w:rsid w:val="00F52BE1"/>
    <w:rsid w:val="00F53D1A"/>
    <w:rsid w:val="00F56262"/>
    <w:rsid w:val="00F57404"/>
    <w:rsid w:val="00F579D5"/>
    <w:rsid w:val="00F62223"/>
    <w:rsid w:val="00F67A57"/>
    <w:rsid w:val="00F67D20"/>
    <w:rsid w:val="00F70208"/>
    <w:rsid w:val="00F70CF3"/>
    <w:rsid w:val="00F72F2B"/>
    <w:rsid w:val="00F74AB4"/>
    <w:rsid w:val="00F7576D"/>
    <w:rsid w:val="00F76F67"/>
    <w:rsid w:val="00F81675"/>
    <w:rsid w:val="00F831F3"/>
    <w:rsid w:val="00F83819"/>
    <w:rsid w:val="00F83CD0"/>
    <w:rsid w:val="00F8469E"/>
    <w:rsid w:val="00F851E5"/>
    <w:rsid w:val="00F87955"/>
    <w:rsid w:val="00F87DBB"/>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6A5"/>
    <w:rsid w:val="00FB6C09"/>
    <w:rsid w:val="00FB6D27"/>
    <w:rsid w:val="00FB78E7"/>
    <w:rsid w:val="00FB7DB8"/>
    <w:rsid w:val="00FC0980"/>
    <w:rsid w:val="00FC0E99"/>
    <w:rsid w:val="00FC2CF2"/>
    <w:rsid w:val="00FC4284"/>
    <w:rsid w:val="00FC4D81"/>
    <w:rsid w:val="00FC5204"/>
    <w:rsid w:val="00FC6ECB"/>
    <w:rsid w:val="00FD1968"/>
    <w:rsid w:val="00FD1C31"/>
    <w:rsid w:val="00FD3F72"/>
    <w:rsid w:val="00FD67AC"/>
    <w:rsid w:val="00FD7003"/>
    <w:rsid w:val="00FE092F"/>
    <w:rsid w:val="00FE0ACC"/>
    <w:rsid w:val="00FE2A27"/>
    <w:rsid w:val="00FE2F2C"/>
    <w:rsid w:val="00FE482C"/>
    <w:rsid w:val="00FE4D89"/>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63FEB"/>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D1F5-2DE3-4B73-8677-EB0CABE0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1085</TotalTime>
  <Pages>9</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36</cp:revision>
  <cp:lastPrinted>2019-03-09T05:52:00Z</cp:lastPrinted>
  <dcterms:created xsi:type="dcterms:W3CDTF">2019-03-08T09:05:00Z</dcterms:created>
  <dcterms:modified xsi:type="dcterms:W3CDTF">2019-03-11T06:38:00Z</dcterms:modified>
</cp:coreProperties>
</file>