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9021E3" w:rsidRDefault="00D264E5" w:rsidP="00580BBB">
      <w:pPr>
        <w:spacing w:after="0" w:line="360" w:lineRule="auto"/>
        <w:ind w:left="0"/>
        <w:rPr>
          <w:b/>
          <w:bCs/>
          <w:iCs/>
          <w:sz w:val="16"/>
          <w:szCs w:val="16"/>
        </w:rPr>
      </w:pPr>
    </w:p>
    <w:p w:rsidR="008E7EBF" w:rsidRDefault="008E7EBF" w:rsidP="00580BBB">
      <w:pPr>
        <w:spacing w:after="0" w:line="360" w:lineRule="auto"/>
        <w:ind w:left="0"/>
        <w:rPr>
          <w:b/>
          <w:bCs/>
          <w:sz w:val="16"/>
          <w:szCs w:val="16"/>
          <w:lang w:val="ro-RO"/>
        </w:rPr>
      </w:pPr>
    </w:p>
    <w:p w:rsidR="007D3B4C" w:rsidRPr="00C02271" w:rsidRDefault="007D3B4C" w:rsidP="00580BBB">
      <w:pPr>
        <w:spacing w:after="0" w:line="360" w:lineRule="auto"/>
        <w:ind w:left="0"/>
        <w:rPr>
          <w:b/>
          <w:bCs/>
          <w:sz w:val="16"/>
          <w:szCs w:val="16"/>
          <w:lang w:val="ro-RO"/>
        </w:rPr>
      </w:pPr>
    </w:p>
    <w:p w:rsidR="00C02271" w:rsidRPr="00F152E4" w:rsidRDefault="00C02271" w:rsidP="00580BBB">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580BBB">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647DE3">
        <w:rPr>
          <w:b/>
          <w:bCs/>
          <w:u w:val="single"/>
          <w:lang w:val="es-PE"/>
        </w:rPr>
        <w:t>25</w:t>
      </w:r>
      <w:r w:rsidR="003B7D0A">
        <w:rPr>
          <w:b/>
          <w:bCs/>
          <w:u w:val="single"/>
          <w:lang w:val="es-PE"/>
        </w:rPr>
        <w:t>.03</w:t>
      </w:r>
      <w:r w:rsidR="006629AF">
        <w:rPr>
          <w:b/>
          <w:bCs/>
          <w:u w:val="single"/>
          <w:lang w:val="es-PE"/>
        </w:rPr>
        <w:t>.2019</w:t>
      </w:r>
      <w:r w:rsidRPr="00F152E4">
        <w:rPr>
          <w:b/>
          <w:bCs/>
          <w:u w:val="single"/>
          <w:lang w:val="es-PE"/>
        </w:rPr>
        <w:t>, ora 7.00</w:t>
      </w:r>
    </w:p>
    <w:p w:rsidR="00915B26" w:rsidRDefault="00C02271" w:rsidP="00580BBB">
      <w:pPr>
        <w:spacing w:after="0" w:line="360" w:lineRule="auto"/>
        <w:rPr>
          <w:b/>
          <w:bCs/>
          <w:u w:val="single"/>
          <w:lang w:val="es-PE"/>
        </w:rPr>
      </w:pPr>
      <w:r w:rsidRPr="009C7589">
        <w:rPr>
          <w:b/>
          <w:bCs/>
          <w:u w:val="single"/>
          <w:lang w:val="es-PE"/>
        </w:rPr>
        <w:t>RÂURI</w:t>
      </w:r>
    </w:p>
    <w:p w:rsidR="00507E86" w:rsidRPr="00507E86" w:rsidRDefault="00C02271" w:rsidP="00580BBB">
      <w:pPr>
        <w:keepLines/>
        <w:spacing w:after="0" w:line="360" w:lineRule="auto"/>
        <w:ind w:right="112"/>
        <w:rPr>
          <w:rFonts w:cs="Arial"/>
          <w:lang w:val="es-PE" w:eastAsia="ar-SA"/>
        </w:rPr>
      </w:pPr>
      <w:r w:rsidRPr="00507E86">
        <w:rPr>
          <w:rFonts w:cs="Aharoni"/>
          <w:b/>
          <w:bCs/>
          <w:color w:val="000000" w:themeColor="text1"/>
          <w:lang w:val="ro-RO"/>
        </w:rPr>
        <w:t>Debitele au fost</w:t>
      </w:r>
      <w:r w:rsidR="00EB1E4A">
        <w:rPr>
          <w:rFonts w:cs="Aharoni"/>
          <w:b/>
          <w:bCs/>
          <w:color w:val="000000" w:themeColor="text1"/>
          <w:lang w:val="ro-RO"/>
        </w:rPr>
        <w:t>,</w:t>
      </w:r>
      <w:r w:rsidR="00113717" w:rsidRPr="00507E86">
        <w:rPr>
          <w:rFonts w:cs="Aharoni"/>
          <w:color w:val="000000" w:themeColor="text1"/>
          <w:lang w:val="es-PE"/>
        </w:rPr>
        <w:t xml:space="preserve"> </w:t>
      </w:r>
      <w:proofErr w:type="spellStart"/>
      <w:r w:rsidR="00507E86" w:rsidRPr="00507E86">
        <w:rPr>
          <w:rFonts w:cs="Arial"/>
          <w:b/>
          <w:lang w:val="es-PE" w:eastAsia="ar-SA"/>
        </w:rPr>
        <w:t>în</w:t>
      </w:r>
      <w:proofErr w:type="spellEnd"/>
      <w:r w:rsidR="00507E86" w:rsidRPr="00507E86">
        <w:rPr>
          <w:rFonts w:cs="Arial"/>
          <w:b/>
          <w:lang w:val="es-PE" w:eastAsia="ar-SA"/>
        </w:rPr>
        <w:t xml:space="preserve"> general</w:t>
      </w:r>
      <w:r w:rsidR="00EB1E4A">
        <w:rPr>
          <w:rFonts w:cs="Arial"/>
          <w:b/>
          <w:lang w:val="es-PE" w:eastAsia="ar-SA"/>
        </w:rPr>
        <w:t>,</w:t>
      </w:r>
      <w:r w:rsidR="00507E86" w:rsidRPr="00507E86">
        <w:rPr>
          <w:rFonts w:cs="Arial"/>
          <w:b/>
          <w:lang w:val="es-PE" w:eastAsia="ar-SA"/>
        </w:rPr>
        <w:t xml:space="preserve"> </w:t>
      </w:r>
      <w:proofErr w:type="spellStart"/>
      <w:r w:rsidR="00507E86" w:rsidRPr="00507E86">
        <w:rPr>
          <w:rFonts w:cs="Arial"/>
          <w:b/>
          <w:lang w:val="es-PE" w:eastAsia="ar-SA"/>
        </w:rPr>
        <w:t>staționare</w:t>
      </w:r>
      <w:proofErr w:type="spellEnd"/>
      <w:r w:rsidR="00507E86" w:rsidRPr="00507E86">
        <w:rPr>
          <w:rFonts w:cs="Arial"/>
          <w:lang w:val="es-PE" w:eastAsia="ar-SA"/>
        </w:rPr>
        <w:t xml:space="preserve">, </w:t>
      </w:r>
      <w:proofErr w:type="spellStart"/>
      <w:r w:rsidR="00507E86" w:rsidRPr="00507E86">
        <w:rPr>
          <w:rFonts w:cs="Arial"/>
          <w:lang w:val="es-PE" w:eastAsia="ar-SA"/>
        </w:rPr>
        <w:t>exceptând</w:t>
      </w:r>
      <w:proofErr w:type="spellEnd"/>
      <w:r w:rsidR="00507E86" w:rsidRPr="00507E86">
        <w:rPr>
          <w:rFonts w:cs="Arial"/>
          <w:lang w:val="es-PE" w:eastAsia="ar-SA"/>
        </w:rPr>
        <w:t xml:space="preserve"> </w:t>
      </w:r>
      <w:proofErr w:type="spellStart"/>
      <w:r w:rsidR="00507E86" w:rsidRPr="00507E86">
        <w:rPr>
          <w:rFonts w:cs="Arial"/>
          <w:lang w:val="es-PE" w:eastAsia="ar-SA"/>
        </w:rPr>
        <w:t>râurile</w:t>
      </w:r>
      <w:proofErr w:type="spellEnd"/>
      <w:r w:rsidR="00507E86" w:rsidRPr="00507E86">
        <w:rPr>
          <w:rFonts w:cs="Arial"/>
          <w:lang w:val="es-PE" w:eastAsia="ar-SA"/>
        </w:rPr>
        <w:t xml:space="preserve"> din </w:t>
      </w:r>
      <w:proofErr w:type="spellStart"/>
      <w:r w:rsidR="00507E86" w:rsidRPr="00507E86">
        <w:rPr>
          <w:rFonts w:cs="Arial"/>
          <w:lang w:val="es-PE" w:eastAsia="ar-SA"/>
        </w:rPr>
        <w:t>bazinele</w:t>
      </w:r>
      <w:proofErr w:type="spellEnd"/>
      <w:r w:rsidR="00507E86" w:rsidRPr="00507E86">
        <w:rPr>
          <w:rFonts w:cs="Arial"/>
          <w:lang w:val="es-PE" w:eastAsia="ar-SA"/>
        </w:rPr>
        <w:t xml:space="preserve"> </w:t>
      </w:r>
      <w:proofErr w:type="spellStart"/>
      <w:r w:rsidR="00507E86" w:rsidRPr="00507E86">
        <w:rPr>
          <w:rFonts w:cs="Arial"/>
          <w:lang w:val="es-PE" w:eastAsia="ar-SA"/>
        </w:rPr>
        <w:t>hidrografice</w:t>
      </w:r>
      <w:proofErr w:type="spellEnd"/>
      <w:r w:rsidR="00507E86" w:rsidRPr="00507E86">
        <w:rPr>
          <w:rFonts w:cs="Arial"/>
          <w:lang w:val="es-PE" w:eastAsia="ar-SA"/>
        </w:rPr>
        <w:t xml:space="preserve">: </w:t>
      </w:r>
      <w:proofErr w:type="spellStart"/>
      <w:r w:rsidR="00507E86" w:rsidRPr="00507E86">
        <w:rPr>
          <w:rFonts w:cs="Arial"/>
          <w:lang w:val="es-PE" w:eastAsia="ar-SA"/>
        </w:rPr>
        <w:t>Someş</w:t>
      </w:r>
      <w:proofErr w:type="spellEnd"/>
      <w:r w:rsidR="00507E86" w:rsidRPr="00507E86">
        <w:rPr>
          <w:rFonts w:cs="Arial"/>
          <w:lang w:val="es-PE" w:eastAsia="ar-SA"/>
        </w:rPr>
        <w:t xml:space="preserve">, Mureş, </w:t>
      </w:r>
      <w:proofErr w:type="spellStart"/>
      <w:r w:rsidR="00507E86" w:rsidRPr="00507E86">
        <w:rPr>
          <w:rFonts w:cs="Arial"/>
          <w:lang w:val="es-PE" w:eastAsia="ar-SA"/>
        </w:rPr>
        <w:t>Jiu</w:t>
      </w:r>
      <w:proofErr w:type="spellEnd"/>
      <w:r w:rsidR="00507E86" w:rsidRPr="00507E86">
        <w:rPr>
          <w:rFonts w:cs="Arial"/>
          <w:lang w:val="es-PE" w:eastAsia="ar-SA"/>
        </w:rPr>
        <w:t xml:space="preserve">, Olt superior </w:t>
      </w:r>
      <w:proofErr w:type="spellStart"/>
      <w:r w:rsidR="00507E86" w:rsidRPr="00507E86">
        <w:rPr>
          <w:rFonts w:cs="Arial"/>
          <w:lang w:val="es-PE" w:eastAsia="ar-SA"/>
        </w:rPr>
        <w:t>şi</w:t>
      </w:r>
      <w:proofErr w:type="spellEnd"/>
      <w:r w:rsidR="00507E86" w:rsidRPr="00507E86">
        <w:rPr>
          <w:rFonts w:cs="Arial"/>
          <w:lang w:val="es-PE" w:eastAsia="ar-SA"/>
        </w:rPr>
        <w:t xml:space="preserve"> Ialomiţa, </w:t>
      </w:r>
      <w:proofErr w:type="spellStart"/>
      <w:r w:rsidR="00507E86" w:rsidRPr="00507E86">
        <w:rPr>
          <w:rFonts w:cs="Arial"/>
          <w:lang w:val="es-PE" w:eastAsia="ar-SA"/>
        </w:rPr>
        <w:t>unde</w:t>
      </w:r>
      <w:proofErr w:type="spellEnd"/>
      <w:r w:rsidR="00507E86" w:rsidRPr="00507E86">
        <w:rPr>
          <w:rFonts w:cs="Arial"/>
          <w:lang w:val="es-PE" w:eastAsia="ar-SA"/>
        </w:rPr>
        <w:t xml:space="preserve"> </w:t>
      </w:r>
      <w:proofErr w:type="spellStart"/>
      <w:r w:rsidR="00507E86" w:rsidRPr="00507E86">
        <w:rPr>
          <w:rFonts w:cs="Arial"/>
          <w:lang w:val="es-PE" w:eastAsia="ar-SA"/>
        </w:rPr>
        <w:t>au</w:t>
      </w:r>
      <w:proofErr w:type="spellEnd"/>
      <w:r w:rsidR="00507E86" w:rsidRPr="00507E86">
        <w:rPr>
          <w:rFonts w:cs="Arial"/>
          <w:lang w:val="es-PE" w:eastAsia="ar-SA"/>
        </w:rPr>
        <w:t xml:space="preserve"> </w:t>
      </w:r>
      <w:proofErr w:type="spellStart"/>
      <w:r w:rsidR="00507E86" w:rsidRPr="00507E86">
        <w:rPr>
          <w:rFonts w:cs="Arial"/>
          <w:lang w:val="es-PE" w:eastAsia="ar-SA"/>
        </w:rPr>
        <w:t>fost</w:t>
      </w:r>
      <w:proofErr w:type="spellEnd"/>
      <w:r w:rsidR="00507E86" w:rsidRPr="00507E86">
        <w:rPr>
          <w:rFonts w:cs="Arial"/>
          <w:lang w:val="es-PE" w:eastAsia="ar-SA"/>
        </w:rPr>
        <w:t xml:space="preserve"> </w:t>
      </w:r>
      <w:proofErr w:type="spellStart"/>
      <w:r w:rsidR="00507E86" w:rsidRPr="00507E86">
        <w:rPr>
          <w:rFonts w:cs="Arial"/>
          <w:lang w:val="es-PE" w:eastAsia="ar-SA"/>
        </w:rPr>
        <w:t>în</w:t>
      </w:r>
      <w:proofErr w:type="spellEnd"/>
      <w:r w:rsidR="00507E86" w:rsidRPr="00507E86">
        <w:rPr>
          <w:rFonts w:cs="Arial"/>
          <w:lang w:val="es-PE" w:eastAsia="ar-SA"/>
        </w:rPr>
        <w:t xml:space="preserve"> </w:t>
      </w:r>
      <w:proofErr w:type="spellStart"/>
      <w:r w:rsidR="00507E86" w:rsidRPr="00507E86">
        <w:rPr>
          <w:rFonts w:cs="Arial"/>
          <w:lang w:val="es-PE" w:eastAsia="ar-SA"/>
        </w:rPr>
        <w:t>scădere</w:t>
      </w:r>
      <w:proofErr w:type="spellEnd"/>
      <w:r w:rsidR="00507E86" w:rsidRPr="00507E86">
        <w:rPr>
          <w:rFonts w:cs="Arial"/>
          <w:lang w:val="es-PE" w:eastAsia="ar-SA"/>
        </w:rPr>
        <w:t>.</w:t>
      </w:r>
    </w:p>
    <w:p w:rsidR="00507E86" w:rsidRPr="00507E86" w:rsidRDefault="00507E86" w:rsidP="00580BBB">
      <w:pPr>
        <w:spacing w:after="0" w:line="360" w:lineRule="auto"/>
        <w:rPr>
          <w:rFonts w:cs="Arial"/>
          <w:lang w:val="es-PE" w:eastAsia="ar-SA"/>
        </w:rPr>
      </w:pPr>
      <w:proofErr w:type="spellStart"/>
      <w:r w:rsidRPr="00507E86">
        <w:rPr>
          <w:rFonts w:cs="Arial"/>
          <w:lang w:val="es-PE" w:eastAsia="ar-SA"/>
        </w:rPr>
        <w:t>Debitele</w:t>
      </w:r>
      <w:proofErr w:type="spellEnd"/>
      <w:r w:rsidRPr="00507E86">
        <w:rPr>
          <w:rFonts w:cs="Arial"/>
          <w:lang w:val="es-PE" w:eastAsia="ar-SA"/>
        </w:rPr>
        <w:t xml:space="preserve"> se </w:t>
      </w:r>
      <w:proofErr w:type="spellStart"/>
      <w:r w:rsidRPr="00507E86">
        <w:rPr>
          <w:rFonts w:cs="Arial"/>
          <w:lang w:val="es-PE" w:eastAsia="ar-SA"/>
        </w:rPr>
        <w:t>situează</w:t>
      </w:r>
      <w:proofErr w:type="spellEnd"/>
      <w:r w:rsidR="00EB1E4A">
        <w:rPr>
          <w:rFonts w:cs="Arial"/>
          <w:lang w:val="es-PE" w:eastAsia="ar-SA"/>
        </w:rPr>
        <w:t>,</w:t>
      </w:r>
      <w:r w:rsidRPr="00507E86">
        <w:rPr>
          <w:rFonts w:cs="Arial"/>
          <w:lang w:val="es-PE" w:eastAsia="ar-SA"/>
        </w:rPr>
        <w:t xml:space="preserve"> </w:t>
      </w:r>
      <w:proofErr w:type="spellStart"/>
      <w:r w:rsidRPr="00507E86">
        <w:rPr>
          <w:rFonts w:cs="Arial"/>
          <w:lang w:val="es-PE" w:eastAsia="ar-SA"/>
        </w:rPr>
        <w:t>în</w:t>
      </w:r>
      <w:proofErr w:type="spellEnd"/>
      <w:r w:rsidRPr="00507E86">
        <w:rPr>
          <w:rFonts w:cs="Arial"/>
          <w:lang w:val="es-PE" w:eastAsia="ar-SA"/>
        </w:rPr>
        <w:t xml:space="preserve"> general</w:t>
      </w:r>
      <w:r w:rsidR="00EB1E4A">
        <w:rPr>
          <w:rFonts w:cs="Arial"/>
          <w:lang w:val="es-PE" w:eastAsia="ar-SA"/>
        </w:rPr>
        <w:t>,</w:t>
      </w:r>
      <w:r w:rsidRPr="00507E86">
        <w:rPr>
          <w:rFonts w:cs="Arial"/>
          <w:lang w:val="es-PE" w:eastAsia="ar-SA"/>
        </w:rPr>
        <w:t xml:space="preserve"> la </w:t>
      </w:r>
      <w:proofErr w:type="spellStart"/>
      <w:r w:rsidRPr="00507E86">
        <w:rPr>
          <w:rFonts w:cs="Arial"/>
          <w:lang w:val="es-PE" w:eastAsia="ar-SA"/>
        </w:rPr>
        <w:t>valori</w:t>
      </w:r>
      <w:proofErr w:type="spellEnd"/>
      <w:r w:rsidRPr="00507E86">
        <w:rPr>
          <w:rFonts w:cs="Arial"/>
          <w:lang w:val="es-PE" w:eastAsia="ar-SA"/>
        </w:rPr>
        <w:t xml:space="preserve"> </w:t>
      </w:r>
      <w:proofErr w:type="spellStart"/>
      <w:r w:rsidRPr="00507E86">
        <w:rPr>
          <w:rFonts w:cs="Arial"/>
          <w:lang w:val="es-PE" w:eastAsia="ar-SA"/>
        </w:rPr>
        <w:t>cuprinse</w:t>
      </w:r>
      <w:proofErr w:type="spellEnd"/>
      <w:r w:rsidRPr="00507E86">
        <w:rPr>
          <w:rFonts w:cs="Arial"/>
          <w:lang w:val="es-PE" w:eastAsia="ar-SA"/>
        </w:rPr>
        <w:t xml:space="preserve"> </w:t>
      </w:r>
      <w:proofErr w:type="spellStart"/>
      <w:r w:rsidRPr="00507E86">
        <w:rPr>
          <w:rFonts w:cs="Arial"/>
          <w:lang w:val="es-PE" w:eastAsia="ar-SA"/>
        </w:rPr>
        <w:t>între</w:t>
      </w:r>
      <w:proofErr w:type="spellEnd"/>
      <w:r w:rsidRPr="00507E86">
        <w:rPr>
          <w:rFonts w:cs="Arial"/>
          <w:lang w:val="es-PE" w:eastAsia="ar-SA"/>
        </w:rPr>
        <w:t xml:space="preserve"> 30-90% din </w:t>
      </w:r>
      <w:proofErr w:type="spellStart"/>
      <w:r w:rsidRPr="00507E86">
        <w:rPr>
          <w:rFonts w:cs="Arial"/>
          <w:lang w:val="es-PE" w:eastAsia="ar-SA"/>
        </w:rPr>
        <w:t>mediile</w:t>
      </w:r>
      <w:proofErr w:type="spellEnd"/>
      <w:r w:rsidRPr="00507E86">
        <w:rPr>
          <w:rFonts w:cs="Arial"/>
          <w:lang w:val="es-PE" w:eastAsia="ar-SA"/>
        </w:rPr>
        <w:t xml:space="preserve"> </w:t>
      </w:r>
      <w:proofErr w:type="spellStart"/>
      <w:r w:rsidRPr="00507E86">
        <w:rPr>
          <w:rFonts w:cs="Arial"/>
          <w:lang w:val="es-PE" w:eastAsia="ar-SA"/>
        </w:rPr>
        <w:t>multianuale</w:t>
      </w:r>
      <w:proofErr w:type="spellEnd"/>
      <w:r w:rsidRPr="00507E86">
        <w:rPr>
          <w:rFonts w:cs="Arial"/>
          <w:lang w:val="es-PE" w:eastAsia="ar-SA"/>
        </w:rPr>
        <w:t xml:space="preserve"> </w:t>
      </w:r>
      <w:proofErr w:type="spellStart"/>
      <w:r w:rsidRPr="00507E86">
        <w:rPr>
          <w:rFonts w:cs="Arial"/>
          <w:lang w:val="es-PE" w:eastAsia="ar-SA"/>
        </w:rPr>
        <w:t>lunare</w:t>
      </w:r>
      <w:proofErr w:type="spellEnd"/>
      <w:r w:rsidRPr="00507E86">
        <w:rPr>
          <w:rFonts w:cs="Arial"/>
          <w:lang w:val="es-PE" w:eastAsia="ar-SA"/>
        </w:rPr>
        <w:t xml:space="preserve">, </w:t>
      </w:r>
      <w:proofErr w:type="spellStart"/>
      <w:r w:rsidRPr="00507E86">
        <w:rPr>
          <w:rFonts w:cs="Arial"/>
          <w:lang w:val="es-PE" w:eastAsia="ar-SA"/>
        </w:rPr>
        <w:t>mai</w:t>
      </w:r>
      <w:proofErr w:type="spellEnd"/>
      <w:r w:rsidRPr="00507E86">
        <w:rPr>
          <w:rFonts w:cs="Arial"/>
          <w:lang w:val="es-PE" w:eastAsia="ar-SA"/>
        </w:rPr>
        <w:t xml:space="preserve"> mari pe </w:t>
      </w:r>
      <w:proofErr w:type="spellStart"/>
      <w:r w:rsidRPr="00507E86">
        <w:rPr>
          <w:rFonts w:cs="Arial"/>
          <w:lang w:val="es-PE" w:eastAsia="ar-SA"/>
        </w:rPr>
        <w:t>râurile</w:t>
      </w:r>
      <w:proofErr w:type="spellEnd"/>
      <w:r w:rsidRPr="00507E86">
        <w:rPr>
          <w:rFonts w:cs="Arial"/>
          <w:lang w:val="es-PE" w:eastAsia="ar-SA"/>
        </w:rPr>
        <w:t xml:space="preserve"> din </w:t>
      </w:r>
      <w:proofErr w:type="spellStart"/>
      <w:r w:rsidRPr="00507E86">
        <w:rPr>
          <w:rFonts w:cs="Arial"/>
          <w:lang w:val="es-PE" w:eastAsia="ar-SA"/>
        </w:rPr>
        <w:t>bazinele</w:t>
      </w:r>
      <w:proofErr w:type="spellEnd"/>
      <w:r w:rsidRPr="00507E86">
        <w:rPr>
          <w:rFonts w:cs="Arial"/>
          <w:lang w:val="es-PE" w:eastAsia="ar-SA"/>
        </w:rPr>
        <w:t xml:space="preserve"> </w:t>
      </w:r>
      <w:proofErr w:type="spellStart"/>
      <w:r w:rsidRPr="00507E86">
        <w:rPr>
          <w:rFonts w:cs="Arial"/>
          <w:lang w:val="es-PE" w:eastAsia="ar-SA"/>
        </w:rPr>
        <w:t>hidrografice</w:t>
      </w:r>
      <w:proofErr w:type="spellEnd"/>
      <w:r w:rsidRPr="00507E86">
        <w:rPr>
          <w:rFonts w:cs="Arial"/>
          <w:lang w:val="es-PE" w:eastAsia="ar-SA"/>
        </w:rPr>
        <w:t xml:space="preserve">: </w:t>
      </w:r>
      <w:proofErr w:type="spellStart"/>
      <w:r w:rsidRPr="00507E86">
        <w:rPr>
          <w:rFonts w:cs="Arial"/>
          <w:lang w:val="es-PE" w:eastAsia="ar-SA"/>
        </w:rPr>
        <w:t>Vişeu</w:t>
      </w:r>
      <w:proofErr w:type="spellEnd"/>
      <w:r w:rsidRPr="00507E86">
        <w:rPr>
          <w:rFonts w:cs="Arial"/>
          <w:lang w:val="es-PE" w:eastAsia="ar-SA"/>
        </w:rPr>
        <w:t xml:space="preserve">, Iza, Tur, </w:t>
      </w:r>
      <w:proofErr w:type="spellStart"/>
      <w:r w:rsidRPr="00507E86">
        <w:rPr>
          <w:rFonts w:cs="Arial"/>
          <w:lang w:val="es-PE" w:eastAsia="ar-SA"/>
        </w:rPr>
        <w:t>Someșul</w:t>
      </w:r>
      <w:proofErr w:type="spellEnd"/>
      <w:r w:rsidRPr="00507E86">
        <w:rPr>
          <w:rFonts w:cs="Arial"/>
          <w:lang w:val="es-PE" w:eastAsia="ar-SA"/>
        </w:rPr>
        <w:t xml:space="preserve"> Mare, </w:t>
      </w:r>
      <w:proofErr w:type="spellStart"/>
      <w:r w:rsidRPr="00507E86">
        <w:rPr>
          <w:rFonts w:cs="Arial"/>
          <w:lang w:val="es-PE" w:eastAsia="ar-SA"/>
        </w:rPr>
        <w:t>Lăpuş</w:t>
      </w:r>
      <w:proofErr w:type="spellEnd"/>
      <w:r w:rsidRPr="00507E86">
        <w:rPr>
          <w:rFonts w:cs="Arial"/>
          <w:lang w:val="es-PE" w:eastAsia="ar-SA"/>
        </w:rPr>
        <w:t xml:space="preserve">, Mureş, </w:t>
      </w:r>
      <w:proofErr w:type="spellStart"/>
      <w:r w:rsidRPr="00507E86">
        <w:rPr>
          <w:rFonts w:cs="Arial"/>
          <w:lang w:val="es-PE" w:eastAsia="ar-SA"/>
        </w:rPr>
        <w:t>Cibin</w:t>
      </w:r>
      <w:proofErr w:type="spellEnd"/>
      <w:r w:rsidRPr="00507E86">
        <w:rPr>
          <w:rFonts w:cs="Arial"/>
          <w:lang w:val="es-PE" w:eastAsia="ar-SA"/>
        </w:rPr>
        <w:t xml:space="preserve">, Prahova, Suceava, Moldova, </w:t>
      </w:r>
      <w:proofErr w:type="spellStart"/>
      <w:r w:rsidRPr="00507E86">
        <w:rPr>
          <w:rFonts w:cs="Arial"/>
          <w:lang w:val="es-PE" w:eastAsia="ar-SA"/>
        </w:rPr>
        <w:t>Bistrița</w:t>
      </w:r>
      <w:proofErr w:type="spellEnd"/>
      <w:r w:rsidRPr="00507E86">
        <w:rPr>
          <w:rFonts w:cs="Arial"/>
          <w:lang w:val="es-PE" w:eastAsia="ar-SA"/>
        </w:rPr>
        <w:t xml:space="preserve"> </w:t>
      </w:r>
      <w:proofErr w:type="spellStart"/>
      <w:r w:rsidRPr="00507E86">
        <w:rPr>
          <w:rFonts w:cs="Arial"/>
          <w:lang w:val="es-PE" w:eastAsia="ar-SA"/>
        </w:rPr>
        <w:t>și</w:t>
      </w:r>
      <w:proofErr w:type="spellEnd"/>
      <w:r w:rsidRPr="00507E86">
        <w:rPr>
          <w:rFonts w:cs="Arial"/>
          <w:lang w:val="es-PE" w:eastAsia="ar-SA"/>
        </w:rPr>
        <w:t xml:space="preserve"> Buzău, </w:t>
      </w:r>
      <w:proofErr w:type="spellStart"/>
      <w:r w:rsidRPr="00507E86">
        <w:rPr>
          <w:rFonts w:cs="Arial"/>
          <w:lang w:val="es-PE" w:eastAsia="ar-SA"/>
        </w:rPr>
        <w:t>în</w:t>
      </w:r>
      <w:proofErr w:type="spellEnd"/>
      <w:r w:rsidRPr="00507E86">
        <w:rPr>
          <w:rFonts w:cs="Arial"/>
          <w:lang w:val="es-PE" w:eastAsia="ar-SA"/>
        </w:rPr>
        <w:t xml:space="preserve"> </w:t>
      </w:r>
      <w:proofErr w:type="spellStart"/>
      <w:r w:rsidRPr="00507E86">
        <w:rPr>
          <w:rFonts w:cs="Arial"/>
          <w:lang w:val="es-PE" w:eastAsia="ar-SA"/>
        </w:rPr>
        <w:t>bazinele</w:t>
      </w:r>
      <w:proofErr w:type="spellEnd"/>
      <w:r w:rsidRPr="00507E86">
        <w:rPr>
          <w:rFonts w:cs="Arial"/>
          <w:lang w:val="es-PE" w:eastAsia="ar-SA"/>
        </w:rPr>
        <w:t xml:space="preserve"> </w:t>
      </w:r>
      <w:proofErr w:type="spellStart"/>
      <w:r w:rsidRPr="00507E86">
        <w:rPr>
          <w:rFonts w:cs="Arial"/>
          <w:lang w:val="es-PE" w:eastAsia="ar-SA"/>
        </w:rPr>
        <w:t>superioare</w:t>
      </w:r>
      <w:proofErr w:type="spellEnd"/>
      <w:r w:rsidRPr="00507E86">
        <w:rPr>
          <w:rFonts w:cs="Arial"/>
          <w:lang w:val="es-PE" w:eastAsia="ar-SA"/>
        </w:rPr>
        <w:t xml:space="preserve"> ale </w:t>
      </w:r>
      <w:proofErr w:type="spellStart"/>
      <w:r w:rsidRPr="00507E86">
        <w:rPr>
          <w:rFonts w:cs="Arial"/>
          <w:lang w:val="es-PE" w:eastAsia="ar-SA"/>
        </w:rPr>
        <w:t>Jiului</w:t>
      </w:r>
      <w:proofErr w:type="spellEnd"/>
      <w:r w:rsidRPr="00507E86">
        <w:rPr>
          <w:rFonts w:cs="Arial"/>
          <w:lang w:val="es-PE" w:eastAsia="ar-SA"/>
        </w:rPr>
        <w:t xml:space="preserve">, </w:t>
      </w:r>
      <w:proofErr w:type="spellStart"/>
      <w:r w:rsidRPr="00507E86">
        <w:rPr>
          <w:rFonts w:cs="Arial"/>
          <w:lang w:val="es-PE" w:eastAsia="ar-SA"/>
        </w:rPr>
        <w:t>Oltului</w:t>
      </w:r>
      <w:proofErr w:type="spellEnd"/>
      <w:r w:rsidRPr="00507E86">
        <w:rPr>
          <w:rFonts w:cs="Arial"/>
          <w:lang w:val="es-PE" w:eastAsia="ar-SA"/>
        </w:rPr>
        <w:t xml:space="preserve">, </w:t>
      </w:r>
      <w:proofErr w:type="spellStart"/>
      <w:r w:rsidRPr="00507E86">
        <w:rPr>
          <w:rFonts w:cs="Arial"/>
          <w:lang w:val="es-PE" w:eastAsia="ar-SA"/>
        </w:rPr>
        <w:t>Trotușului</w:t>
      </w:r>
      <w:proofErr w:type="spellEnd"/>
      <w:r w:rsidRPr="00507E86">
        <w:rPr>
          <w:rFonts w:cs="Arial"/>
          <w:lang w:val="es-PE" w:eastAsia="ar-SA"/>
        </w:rPr>
        <w:t xml:space="preserve">, </w:t>
      </w:r>
      <w:proofErr w:type="spellStart"/>
      <w:r w:rsidRPr="00507E86">
        <w:rPr>
          <w:rFonts w:cs="Arial"/>
          <w:lang w:val="es-PE" w:eastAsia="ar-SA"/>
        </w:rPr>
        <w:t>Putnei</w:t>
      </w:r>
      <w:proofErr w:type="spellEnd"/>
      <w:r w:rsidRPr="00507E86">
        <w:rPr>
          <w:rFonts w:cs="Arial"/>
          <w:lang w:val="es-PE" w:eastAsia="ar-SA"/>
        </w:rPr>
        <w:t xml:space="preserve"> </w:t>
      </w:r>
      <w:proofErr w:type="spellStart"/>
      <w:r w:rsidRPr="00507E86">
        <w:rPr>
          <w:rFonts w:cs="Arial"/>
          <w:lang w:val="es-PE" w:eastAsia="ar-SA"/>
        </w:rPr>
        <w:t>şi</w:t>
      </w:r>
      <w:proofErr w:type="spellEnd"/>
      <w:r w:rsidRPr="00507E86">
        <w:rPr>
          <w:rFonts w:cs="Arial"/>
          <w:lang w:val="es-PE" w:eastAsia="ar-SA"/>
        </w:rPr>
        <w:t xml:space="preserve"> pe </w:t>
      </w:r>
      <w:proofErr w:type="spellStart"/>
      <w:r w:rsidRPr="00507E86">
        <w:rPr>
          <w:rFonts w:cs="Arial"/>
          <w:lang w:val="es-PE" w:eastAsia="ar-SA"/>
        </w:rPr>
        <w:t>tot</w:t>
      </w:r>
      <w:proofErr w:type="spellEnd"/>
      <w:r w:rsidRPr="00507E86">
        <w:rPr>
          <w:rFonts w:cs="Arial"/>
          <w:lang w:val="es-PE" w:eastAsia="ar-SA"/>
        </w:rPr>
        <w:t xml:space="preserve"> </w:t>
      </w:r>
      <w:proofErr w:type="spellStart"/>
      <w:r w:rsidRPr="00507E86">
        <w:rPr>
          <w:rFonts w:cs="Arial"/>
          <w:lang w:val="es-PE" w:eastAsia="ar-SA"/>
        </w:rPr>
        <w:t>cursul</w:t>
      </w:r>
      <w:proofErr w:type="spellEnd"/>
      <w:r w:rsidRPr="00507E86">
        <w:rPr>
          <w:rFonts w:cs="Arial"/>
          <w:lang w:val="es-PE" w:eastAsia="ar-SA"/>
        </w:rPr>
        <w:t xml:space="preserve"> </w:t>
      </w:r>
      <w:proofErr w:type="spellStart"/>
      <w:r w:rsidRPr="00507E86">
        <w:rPr>
          <w:rFonts w:cs="Arial"/>
          <w:lang w:val="es-PE" w:eastAsia="ar-SA"/>
        </w:rPr>
        <w:t>Jiului</w:t>
      </w:r>
      <w:proofErr w:type="spellEnd"/>
      <w:r w:rsidRPr="00507E86">
        <w:rPr>
          <w:rFonts w:cs="Arial"/>
          <w:lang w:val="es-PE" w:eastAsia="ar-SA"/>
        </w:rPr>
        <w:t xml:space="preserve"> </w:t>
      </w:r>
      <w:proofErr w:type="spellStart"/>
      <w:r w:rsidRPr="00507E86">
        <w:rPr>
          <w:rFonts w:cs="Arial"/>
          <w:lang w:val="es-PE" w:eastAsia="ar-SA"/>
        </w:rPr>
        <w:t>și</w:t>
      </w:r>
      <w:proofErr w:type="spellEnd"/>
      <w:r w:rsidRPr="00507E86">
        <w:rPr>
          <w:rFonts w:cs="Arial"/>
          <w:lang w:val="es-PE" w:eastAsia="ar-SA"/>
        </w:rPr>
        <w:t xml:space="preserve"> </w:t>
      </w:r>
      <w:proofErr w:type="spellStart"/>
      <w:r w:rsidRPr="00507E86">
        <w:rPr>
          <w:rFonts w:cs="Arial"/>
          <w:lang w:val="es-PE" w:eastAsia="ar-SA"/>
        </w:rPr>
        <w:t>mai</w:t>
      </w:r>
      <w:proofErr w:type="spellEnd"/>
      <w:r w:rsidRPr="00507E86">
        <w:rPr>
          <w:rFonts w:cs="Arial"/>
          <w:lang w:val="es-PE" w:eastAsia="ar-SA"/>
        </w:rPr>
        <w:t xml:space="preserve"> </w:t>
      </w:r>
      <w:proofErr w:type="spellStart"/>
      <w:r w:rsidRPr="00507E86">
        <w:rPr>
          <w:rFonts w:cs="Arial"/>
          <w:lang w:val="es-PE" w:eastAsia="ar-SA"/>
        </w:rPr>
        <w:t>mici</w:t>
      </w:r>
      <w:proofErr w:type="spellEnd"/>
      <w:r w:rsidRPr="00507E86">
        <w:rPr>
          <w:rFonts w:cs="Arial"/>
          <w:lang w:val="es-PE" w:eastAsia="ar-SA"/>
        </w:rPr>
        <w:t xml:space="preserve"> (sub 30% din </w:t>
      </w:r>
      <w:proofErr w:type="spellStart"/>
      <w:r w:rsidRPr="00507E86">
        <w:rPr>
          <w:rFonts w:cs="Arial"/>
          <w:lang w:val="es-PE" w:eastAsia="ar-SA"/>
        </w:rPr>
        <w:t>normalele</w:t>
      </w:r>
      <w:proofErr w:type="spellEnd"/>
      <w:r w:rsidRPr="00507E86">
        <w:rPr>
          <w:rFonts w:cs="Arial"/>
          <w:lang w:val="es-PE" w:eastAsia="ar-SA"/>
        </w:rPr>
        <w:t xml:space="preserve"> </w:t>
      </w:r>
      <w:proofErr w:type="spellStart"/>
      <w:r w:rsidRPr="00507E86">
        <w:rPr>
          <w:rFonts w:cs="Arial"/>
          <w:lang w:val="es-PE" w:eastAsia="ar-SA"/>
        </w:rPr>
        <w:t>lunare</w:t>
      </w:r>
      <w:proofErr w:type="spellEnd"/>
      <w:r w:rsidRPr="00507E86">
        <w:rPr>
          <w:rFonts w:cs="Arial"/>
          <w:lang w:val="es-PE" w:eastAsia="ar-SA"/>
        </w:rPr>
        <w:t xml:space="preserve">) pe </w:t>
      </w:r>
      <w:proofErr w:type="spellStart"/>
      <w:r w:rsidRPr="00507E86">
        <w:rPr>
          <w:rFonts w:cs="Arial"/>
          <w:lang w:val="es-PE" w:eastAsia="ar-SA"/>
        </w:rPr>
        <w:t>râurile</w:t>
      </w:r>
      <w:proofErr w:type="spellEnd"/>
      <w:r w:rsidRPr="00507E86">
        <w:rPr>
          <w:rFonts w:cs="Arial"/>
          <w:lang w:val="es-PE" w:eastAsia="ar-SA"/>
        </w:rPr>
        <w:t xml:space="preserve"> din </w:t>
      </w:r>
      <w:proofErr w:type="spellStart"/>
      <w:r w:rsidRPr="00507E86">
        <w:rPr>
          <w:rFonts w:cs="Arial"/>
          <w:lang w:val="es-PE" w:eastAsia="ar-SA"/>
        </w:rPr>
        <w:t>bazinele</w:t>
      </w:r>
      <w:proofErr w:type="spellEnd"/>
      <w:r w:rsidRPr="00507E86">
        <w:rPr>
          <w:rFonts w:cs="Arial"/>
          <w:lang w:val="es-PE" w:eastAsia="ar-SA"/>
        </w:rPr>
        <w:t xml:space="preserve"> </w:t>
      </w:r>
      <w:proofErr w:type="spellStart"/>
      <w:r w:rsidRPr="00507E86">
        <w:rPr>
          <w:rFonts w:cs="Arial"/>
          <w:lang w:val="es-PE" w:eastAsia="ar-SA"/>
        </w:rPr>
        <w:t>Vedea</w:t>
      </w:r>
      <w:proofErr w:type="spellEnd"/>
      <w:r w:rsidRPr="00507E86">
        <w:rPr>
          <w:rFonts w:cs="Arial"/>
          <w:lang w:val="es-PE" w:eastAsia="ar-SA"/>
        </w:rPr>
        <w:t xml:space="preserve">, </w:t>
      </w:r>
      <w:proofErr w:type="spellStart"/>
      <w:r w:rsidRPr="00507E86">
        <w:rPr>
          <w:rFonts w:cs="Arial"/>
          <w:lang w:val="es-PE" w:eastAsia="ar-SA"/>
        </w:rPr>
        <w:t>Bârlad</w:t>
      </w:r>
      <w:proofErr w:type="spellEnd"/>
      <w:r w:rsidRPr="00507E86">
        <w:rPr>
          <w:rFonts w:cs="Arial"/>
          <w:lang w:val="es-PE" w:eastAsia="ar-SA"/>
        </w:rPr>
        <w:t xml:space="preserve"> </w:t>
      </w:r>
      <w:proofErr w:type="spellStart"/>
      <w:r w:rsidRPr="00507E86">
        <w:rPr>
          <w:rFonts w:cs="Arial"/>
          <w:lang w:val="es-PE" w:eastAsia="ar-SA"/>
        </w:rPr>
        <w:t>și</w:t>
      </w:r>
      <w:proofErr w:type="spellEnd"/>
      <w:r w:rsidRPr="00507E86">
        <w:rPr>
          <w:rFonts w:cs="Arial"/>
          <w:lang w:val="es-PE" w:eastAsia="ar-SA"/>
        </w:rPr>
        <w:t xml:space="preserve"> pe </w:t>
      </w:r>
      <w:proofErr w:type="spellStart"/>
      <w:r w:rsidRPr="00507E86">
        <w:rPr>
          <w:rFonts w:cs="Arial"/>
          <w:lang w:val="es-PE" w:eastAsia="ar-SA"/>
        </w:rPr>
        <w:t>afluenții</w:t>
      </w:r>
      <w:proofErr w:type="spellEnd"/>
      <w:r w:rsidRPr="00507E86">
        <w:rPr>
          <w:rFonts w:cs="Arial"/>
          <w:lang w:val="es-PE" w:eastAsia="ar-SA"/>
        </w:rPr>
        <w:t xml:space="preserve"> </w:t>
      </w:r>
      <w:proofErr w:type="spellStart"/>
      <w:r w:rsidRPr="00507E86">
        <w:rPr>
          <w:rFonts w:cs="Arial"/>
          <w:lang w:val="es-PE" w:eastAsia="ar-SA"/>
        </w:rPr>
        <w:t>Prutului</w:t>
      </w:r>
      <w:proofErr w:type="spellEnd"/>
      <w:r w:rsidRPr="00507E86">
        <w:rPr>
          <w:lang w:val="es-PE"/>
        </w:rPr>
        <w:t>.</w:t>
      </w:r>
    </w:p>
    <w:p w:rsidR="00507E86" w:rsidRPr="00507E86" w:rsidRDefault="00507E86" w:rsidP="00580BBB">
      <w:pPr>
        <w:keepLines/>
        <w:spacing w:after="0" w:line="360" w:lineRule="auto"/>
        <w:ind w:right="112"/>
        <w:rPr>
          <w:rFonts w:cs="Arial"/>
          <w:lang w:val="fr-FR" w:eastAsia="ar-SA"/>
        </w:rPr>
      </w:pPr>
      <w:proofErr w:type="spellStart"/>
      <w:r w:rsidRPr="00507E86">
        <w:rPr>
          <w:rFonts w:cs="Arial"/>
          <w:b/>
          <w:lang w:val="fr-FR" w:eastAsia="ar-SA"/>
        </w:rPr>
        <w:t>Nivelurile</w:t>
      </w:r>
      <w:proofErr w:type="spellEnd"/>
      <w:r w:rsidRPr="00507E86">
        <w:rPr>
          <w:rFonts w:cs="Arial"/>
          <w:lang w:val="fr-FR" w:eastAsia="ar-SA"/>
        </w:rPr>
        <w:t xml:space="preserve"> </w:t>
      </w:r>
      <w:proofErr w:type="spellStart"/>
      <w:r w:rsidRPr="00507E86">
        <w:rPr>
          <w:rFonts w:cs="Arial"/>
          <w:lang w:val="fr-FR" w:eastAsia="ar-SA"/>
        </w:rPr>
        <w:t>pe</w:t>
      </w:r>
      <w:proofErr w:type="spellEnd"/>
      <w:r w:rsidRPr="00507E86">
        <w:rPr>
          <w:rFonts w:cs="Arial"/>
          <w:lang w:val="fr-FR" w:eastAsia="ar-SA"/>
        </w:rPr>
        <w:t xml:space="preserve"> </w:t>
      </w:r>
      <w:proofErr w:type="spellStart"/>
      <w:r w:rsidRPr="00507E86">
        <w:rPr>
          <w:rFonts w:cs="Arial"/>
          <w:lang w:val="fr-FR" w:eastAsia="ar-SA"/>
        </w:rPr>
        <w:t>râuri</w:t>
      </w:r>
      <w:proofErr w:type="spellEnd"/>
      <w:r w:rsidRPr="00507E86">
        <w:rPr>
          <w:rFonts w:cs="Arial"/>
          <w:lang w:val="fr-FR" w:eastAsia="ar-SA"/>
        </w:rPr>
        <w:t xml:space="preserve"> la </w:t>
      </w:r>
      <w:proofErr w:type="spellStart"/>
      <w:r w:rsidRPr="00507E86">
        <w:rPr>
          <w:rFonts w:cs="Arial"/>
          <w:lang w:val="fr-FR" w:eastAsia="ar-SA"/>
        </w:rPr>
        <w:t>stațiile</w:t>
      </w:r>
      <w:proofErr w:type="spellEnd"/>
      <w:r w:rsidRPr="00507E86">
        <w:rPr>
          <w:rFonts w:cs="Arial"/>
          <w:lang w:val="fr-FR" w:eastAsia="ar-SA"/>
        </w:rPr>
        <w:t xml:space="preserve"> </w:t>
      </w:r>
      <w:proofErr w:type="spellStart"/>
      <w:r w:rsidRPr="00507E86">
        <w:rPr>
          <w:rFonts w:cs="Arial"/>
          <w:lang w:val="fr-FR" w:eastAsia="ar-SA"/>
        </w:rPr>
        <w:t>hidrometrice</w:t>
      </w:r>
      <w:proofErr w:type="spellEnd"/>
      <w:r w:rsidRPr="00507E86">
        <w:rPr>
          <w:rFonts w:cs="Arial"/>
          <w:lang w:val="fr-FR" w:eastAsia="ar-SA"/>
        </w:rPr>
        <w:t xml:space="preserve"> </w:t>
      </w:r>
      <w:r w:rsidRPr="00507E86">
        <w:rPr>
          <w:rFonts w:cs="Arial"/>
          <w:b/>
          <w:lang w:val="fr-FR" w:eastAsia="ar-SA"/>
        </w:rPr>
        <w:t xml:space="preserve">se </w:t>
      </w:r>
      <w:proofErr w:type="spellStart"/>
      <w:r w:rsidRPr="00507E86">
        <w:rPr>
          <w:rFonts w:cs="Arial"/>
          <w:b/>
          <w:lang w:val="fr-FR" w:eastAsia="ar-SA"/>
        </w:rPr>
        <w:t>situează</w:t>
      </w:r>
      <w:proofErr w:type="spellEnd"/>
      <w:r w:rsidRPr="00507E86">
        <w:rPr>
          <w:rFonts w:cs="Arial"/>
          <w:b/>
          <w:lang w:val="fr-FR" w:eastAsia="ar-SA"/>
        </w:rPr>
        <w:t xml:space="preserve"> </w:t>
      </w:r>
      <w:proofErr w:type="spellStart"/>
      <w:r w:rsidRPr="00507E86">
        <w:rPr>
          <w:rFonts w:cs="Arial"/>
          <w:b/>
          <w:lang w:val="fr-FR" w:eastAsia="ar-SA"/>
        </w:rPr>
        <w:t>sub</w:t>
      </w:r>
      <w:proofErr w:type="spellEnd"/>
      <w:r w:rsidRPr="00507E86">
        <w:rPr>
          <w:rFonts w:cs="Arial"/>
          <w:lang w:val="fr-FR" w:eastAsia="ar-SA"/>
        </w:rPr>
        <w:t xml:space="preserve"> </w:t>
      </w:r>
      <w:r w:rsidRPr="00507E86">
        <w:rPr>
          <w:rFonts w:cs="Arial"/>
          <w:b/>
          <w:lang w:val="fr-FR" w:eastAsia="ar-SA"/>
        </w:rPr>
        <w:t>COTELE DE ATENȚIE</w:t>
      </w:r>
      <w:r w:rsidRPr="00507E86">
        <w:rPr>
          <w:rFonts w:cs="Arial"/>
          <w:lang w:val="fr-FR" w:eastAsia="ar-SA"/>
        </w:rPr>
        <w:t>.</w:t>
      </w:r>
    </w:p>
    <w:p w:rsidR="00915B26" w:rsidRPr="00507E86" w:rsidRDefault="00915B26" w:rsidP="00580BBB">
      <w:pPr>
        <w:spacing w:after="0" w:line="360" w:lineRule="auto"/>
        <w:ind w:left="0"/>
        <w:rPr>
          <w:rFonts w:cs="Aharoni"/>
          <w:b/>
          <w:bCs/>
          <w:sz w:val="16"/>
          <w:szCs w:val="16"/>
          <w:lang w:val="ro-RO"/>
        </w:rPr>
      </w:pPr>
    </w:p>
    <w:p w:rsidR="00507E86" w:rsidRPr="00507E86" w:rsidRDefault="00FD7003" w:rsidP="00580BBB">
      <w:pPr>
        <w:keepLines/>
        <w:spacing w:after="0" w:line="360" w:lineRule="auto"/>
        <w:ind w:right="112"/>
        <w:rPr>
          <w:rFonts w:cs="Arial"/>
          <w:lang w:val="ro-RO" w:eastAsia="ar-SA"/>
        </w:rPr>
      </w:pPr>
      <w:r w:rsidRPr="00507E86">
        <w:rPr>
          <w:rFonts w:cs="Aharoni"/>
          <w:b/>
          <w:bCs/>
          <w:lang w:val="ro-RO"/>
        </w:rPr>
        <w:t>Debitele vor fi</w:t>
      </w:r>
      <w:r w:rsidR="00EB1E4A">
        <w:rPr>
          <w:rFonts w:cs="Aharoni"/>
          <w:b/>
          <w:bCs/>
          <w:lang w:val="ro-RO"/>
        </w:rPr>
        <w:t>,</w:t>
      </w:r>
      <w:r w:rsidR="00C20DB0" w:rsidRPr="00507E86">
        <w:rPr>
          <w:rFonts w:cs="Aharoni"/>
          <w:b/>
          <w:bCs/>
          <w:lang w:val="ro-RO"/>
        </w:rPr>
        <w:t xml:space="preserve"> </w:t>
      </w:r>
      <w:r w:rsidR="00507E86" w:rsidRPr="00507E86">
        <w:rPr>
          <w:rFonts w:cs="Arial"/>
          <w:b/>
          <w:lang w:val="ro-RO" w:eastAsia="ar-SA"/>
        </w:rPr>
        <w:t>în general</w:t>
      </w:r>
      <w:r w:rsidR="00EB1E4A">
        <w:rPr>
          <w:rFonts w:cs="Arial"/>
          <w:b/>
          <w:lang w:val="ro-RO" w:eastAsia="ar-SA"/>
        </w:rPr>
        <w:t>,</w:t>
      </w:r>
      <w:r w:rsidR="00507E86" w:rsidRPr="00507E86">
        <w:rPr>
          <w:rFonts w:cs="Arial"/>
          <w:b/>
          <w:lang w:val="ro-RO" w:eastAsia="ar-SA"/>
        </w:rPr>
        <w:t xml:space="preserve"> staţionare</w:t>
      </w:r>
      <w:r w:rsidR="00507E86" w:rsidRPr="00507E86">
        <w:rPr>
          <w:rFonts w:cs="Arial"/>
          <w:lang w:val="ro-RO" w:eastAsia="ar-SA"/>
        </w:rPr>
        <w:t>, exceptând râurile din bazinele hidrografice: Someș, Crasna, Barcău, Crișuri, Mureș, Bega, Timiș, Bârzava, Caraș, Nera, Cerna, Jiu, Ialomiţa şi Olt superior, unde vor fi în scădere.</w:t>
      </w:r>
    </w:p>
    <w:p w:rsidR="00507E86" w:rsidRPr="00507E86" w:rsidRDefault="00507E86" w:rsidP="00580BBB">
      <w:pPr>
        <w:keepLines/>
        <w:spacing w:after="0" w:line="360" w:lineRule="auto"/>
        <w:ind w:left="1710" w:right="112" w:hanging="142"/>
        <w:rPr>
          <w:lang w:val="fr-FR"/>
        </w:rPr>
      </w:pPr>
      <w:r w:rsidRPr="00507E86">
        <w:rPr>
          <w:rFonts w:cs="Arial"/>
          <w:lang w:val="ro-RO" w:eastAsia="ar-SA"/>
        </w:rPr>
        <w:tab/>
      </w:r>
      <w:proofErr w:type="spellStart"/>
      <w:r w:rsidRPr="00507E86">
        <w:rPr>
          <w:rFonts w:cs="Arial"/>
          <w:b/>
          <w:lang w:val="fr-FR" w:eastAsia="ar-SA"/>
        </w:rPr>
        <w:t>Nivelurile</w:t>
      </w:r>
      <w:proofErr w:type="spellEnd"/>
      <w:r w:rsidRPr="00507E86">
        <w:rPr>
          <w:rFonts w:cs="Arial"/>
          <w:lang w:val="fr-FR" w:eastAsia="ar-SA"/>
        </w:rPr>
        <w:t xml:space="preserve"> </w:t>
      </w:r>
      <w:proofErr w:type="spellStart"/>
      <w:r w:rsidRPr="00507E86">
        <w:rPr>
          <w:rFonts w:cs="Arial"/>
          <w:lang w:val="fr-FR" w:eastAsia="ar-SA"/>
        </w:rPr>
        <w:t>pe</w:t>
      </w:r>
      <w:proofErr w:type="spellEnd"/>
      <w:r w:rsidRPr="00507E86">
        <w:rPr>
          <w:rFonts w:cs="Arial"/>
          <w:lang w:val="fr-FR" w:eastAsia="ar-SA"/>
        </w:rPr>
        <w:t xml:space="preserve"> </w:t>
      </w:r>
      <w:proofErr w:type="spellStart"/>
      <w:r w:rsidRPr="00507E86">
        <w:rPr>
          <w:rFonts w:cs="Arial"/>
          <w:lang w:val="fr-FR" w:eastAsia="ar-SA"/>
        </w:rPr>
        <w:t>râuri</w:t>
      </w:r>
      <w:proofErr w:type="spellEnd"/>
      <w:r w:rsidRPr="00507E86">
        <w:rPr>
          <w:rFonts w:cs="Arial"/>
          <w:lang w:val="fr-FR" w:eastAsia="ar-SA"/>
        </w:rPr>
        <w:t xml:space="preserve"> la </w:t>
      </w:r>
      <w:proofErr w:type="spellStart"/>
      <w:r w:rsidRPr="00507E86">
        <w:rPr>
          <w:rFonts w:cs="Arial"/>
          <w:lang w:val="fr-FR" w:eastAsia="ar-SA"/>
        </w:rPr>
        <w:t>stațiile</w:t>
      </w:r>
      <w:proofErr w:type="spellEnd"/>
      <w:r w:rsidRPr="00507E86">
        <w:rPr>
          <w:rFonts w:cs="Arial"/>
          <w:lang w:val="fr-FR" w:eastAsia="ar-SA"/>
        </w:rPr>
        <w:t xml:space="preserve"> </w:t>
      </w:r>
      <w:proofErr w:type="spellStart"/>
      <w:r w:rsidRPr="00507E86">
        <w:rPr>
          <w:rFonts w:cs="Arial"/>
          <w:lang w:val="fr-FR" w:eastAsia="ar-SA"/>
        </w:rPr>
        <w:t>hidrometrice</w:t>
      </w:r>
      <w:proofErr w:type="spellEnd"/>
      <w:r w:rsidRPr="00507E86">
        <w:rPr>
          <w:rFonts w:cs="Arial"/>
          <w:lang w:val="fr-FR" w:eastAsia="ar-SA"/>
        </w:rPr>
        <w:t xml:space="preserve"> </w:t>
      </w:r>
      <w:r w:rsidRPr="00507E86">
        <w:rPr>
          <w:rFonts w:cs="Arial"/>
          <w:b/>
          <w:lang w:val="fr-FR" w:eastAsia="ar-SA"/>
        </w:rPr>
        <w:t xml:space="preserve">se vor situa </w:t>
      </w:r>
      <w:proofErr w:type="spellStart"/>
      <w:r w:rsidRPr="00507E86">
        <w:rPr>
          <w:rFonts w:cs="Arial"/>
          <w:b/>
          <w:lang w:val="fr-FR" w:eastAsia="ar-SA"/>
        </w:rPr>
        <w:t>sub</w:t>
      </w:r>
      <w:proofErr w:type="spellEnd"/>
      <w:r w:rsidRPr="00507E86">
        <w:rPr>
          <w:rFonts w:cs="Arial"/>
          <w:lang w:val="fr-FR" w:eastAsia="ar-SA"/>
        </w:rPr>
        <w:t xml:space="preserve"> </w:t>
      </w:r>
      <w:r w:rsidRPr="00507E86">
        <w:rPr>
          <w:rFonts w:cs="Arial"/>
          <w:b/>
          <w:lang w:val="fr-FR" w:eastAsia="ar-SA"/>
        </w:rPr>
        <w:t>COTELE DE ATENȚIE</w:t>
      </w:r>
      <w:r w:rsidRPr="00507E86">
        <w:rPr>
          <w:rFonts w:cs="Arial"/>
          <w:lang w:val="fr-FR" w:eastAsia="ar-SA"/>
        </w:rPr>
        <w:t>.</w:t>
      </w:r>
    </w:p>
    <w:p w:rsidR="00F7576D" w:rsidRDefault="00F7576D" w:rsidP="00580BBB">
      <w:pPr>
        <w:spacing w:after="0" w:line="360" w:lineRule="auto"/>
        <w:ind w:left="0"/>
        <w:rPr>
          <w:rFonts w:cs="Aharoni"/>
          <w:b/>
          <w:bCs/>
          <w:sz w:val="16"/>
          <w:szCs w:val="16"/>
          <w:u w:val="single"/>
          <w:lang w:val="ro-RO"/>
        </w:rPr>
      </w:pPr>
    </w:p>
    <w:p w:rsidR="002200D9" w:rsidRPr="007D0BE5" w:rsidRDefault="00C02271" w:rsidP="00580BBB">
      <w:pPr>
        <w:spacing w:after="0" w:line="360" w:lineRule="auto"/>
        <w:ind w:left="1699"/>
        <w:rPr>
          <w:rFonts w:cs="Aharoni"/>
          <w:b/>
          <w:bCs/>
          <w:u w:val="single"/>
          <w:lang w:val="ro-RO"/>
        </w:rPr>
      </w:pPr>
      <w:r w:rsidRPr="007D0BE5">
        <w:rPr>
          <w:rFonts w:cs="Aharoni"/>
          <w:b/>
          <w:bCs/>
          <w:u w:val="single"/>
          <w:lang w:val="ro-RO"/>
        </w:rPr>
        <w:t>DUNĂRE</w:t>
      </w:r>
    </w:p>
    <w:p w:rsidR="00507E86" w:rsidRPr="00507E86" w:rsidRDefault="00C02271" w:rsidP="00580BBB">
      <w:pPr>
        <w:keepLines/>
        <w:spacing w:after="0" w:line="360" w:lineRule="auto"/>
        <w:rPr>
          <w:lang w:val="ro-RO"/>
        </w:rPr>
      </w:pPr>
      <w:r w:rsidRPr="00507E86">
        <w:rPr>
          <w:rFonts w:cs="Aharoni"/>
          <w:b/>
          <w:bCs/>
          <w:lang w:val="ro-RO"/>
        </w:rPr>
        <w:t>Debitul la intrarea în ţară</w:t>
      </w:r>
      <w:r w:rsidRPr="00507E86">
        <w:rPr>
          <w:rFonts w:cs="Aharoni"/>
          <w:bCs/>
          <w:lang w:val="ro-RO"/>
        </w:rPr>
        <w:t xml:space="preserve"> (secţiunea Baziaş) în intervalul </w:t>
      </w:r>
      <w:r w:rsidR="00647DE3" w:rsidRPr="00507E86">
        <w:rPr>
          <w:rFonts w:cs="Aharoni"/>
          <w:bCs/>
          <w:lang w:val="ro-RO"/>
        </w:rPr>
        <w:t>24-25</w:t>
      </w:r>
      <w:r w:rsidR="00E73679" w:rsidRPr="00507E86">
        <w:rPr>
          <w:rFonts w:cs="Aharoni"/>
          <w:bCs/>
          <w:lang w:val="ro-RO"/>
        </w:rPr>
        <w:t>.0</w:t>
      </w:r>
      <w:r w:rsidR="003B7D0A" w:rsidRPr="00507E86">
        <w:rPr>
          <w:rFonts w:cs="Aharoni"/>
          <w:bCs/>
          <w:lang w:val="ro-RO"/>
        </w:rPr>
        <w:t>3</w:t>
      </w:r>
      <w:r w:rsidR="006629AF" w:rsidRPr="00507E86">
        <w:rPr>
          <w:rFonts w:cs="Aharoni"/>
          <w:bCs/>
          <w:lang w:val="ro-RO"/>
        </w:rPr>
        <w:t>.2019</w:t>
      </w:r>
      <w:r w:rsidRPr="00507E86">
        <w:rPr>
          <w:rFonts w:cs="Aharoni"/>
          <w:bCs/>
          <w:lang w:val="ro-RO"/>
        </w:rPr>
        <w:t xml:space="preserve"> </w:t>
      </w:r>
      <w:r w:rsidRPr="00507E86">
        <w:rPr>
          <w:rFonts w:cs="Aharoni"/>
          <w:b/>
          <w:bCs/>
          <w:lang w:val="ro-RO"/>
        </w:rPr>
        <w:t>a fost</w:t>
      </w:r>
      <w:r w:rsidR="007379C7" w:rsidRPr="00507E86">
        <w:rPr>
          <w:rFonts w:cs="Aharoni"/>
          <w:b/>
          <w:bCs/>
          <w:lang w:val="ro-RO"/>
        </w:rPr>
        <w:t xml:space="preserve"> </w:t>
      </w:r>
      <w:r w:rsidR="00507E86" w:rsidRPr="00507E86">
        <w:rPr>
          <w:b/>
          <w:lang w:val="ro-RO"/>
        </w:rPr>
        <w:t>staţionar, având valoarea de 6700 m</w:t>
      </w:r>
      <w:r w:rsidR="00507E86" w:rsidRPr="00507E86">
        <w:rPr>
          <w:b/>
          <w:vertAlign w:val="superscript"/>
          <w:lang w:val="ro-RO"/>
        </w:rPr>
        <w:t>3</w:t>
      </w:r>
      <w:r w:rsidR="00507E86" w:rsidRPr="00507E86">
        <w:rPr>
          <w:b/>
          <w:lang w:val="ro-RO"/>
        </w:rPr>
        <w:t>/s</w:t>
      </w:r>
      <w:r w:rsidR="00507E86" w:rsidRPr="00507E86">
        <w:rPr>
          <w:lang w:val="ro-RO"/>
        </w:rPr>
        <w:t xml:space="preserve">, egală cu media multianuală a lunii </w:t>
      </w:r>
      <w:r w:rsidR="00507E86" w:rsidRPr="00507E86">
        <w:rPr>
          <w:b/>
          <w:lang w:val="ro-RO"/>
        </w:rPr>
        <w:t>martie (6700 m</w:t>
      </w:r>
      <w:r w:rsidR="00507E86" w:rsidRPr="00507E86">
        <w:rPr>
          <w:b/>
          <w:vertAlign w:val="superscript"/>
          <w:lang w:val="ro-RO"/>
        </w:rPr>
        <w:t>3</w:t>
      </w:r>
      <w:r w:rsidR="00507E86" w:rsidRPr="00507E86">
        <w:rPr>
          <w:b/>
          <w:lang w:val="ro-RO"/>
        </w:rPr>
        <w:t xml:space="preserve">/s). </w:t>
      </w:r>
    </w:p>
    <w:p w:rsidR="00507E86" w:rsidRPr="00507E86" w:rsidRDefault="00507E86" w:rsidP="00580BBB">
      <w:pPr>
        <w:pStyle w:val="NormalArial"/>
        <w:spacing w:line="360" w:lineRule="auto"/>
        <w:ind w:left="1710" w:hanging="9"/>
        <w:rPr>
          <w:rFonts w:ascii="Trebuchet MS" w:hAnsi="Trebuchet MS"/>
          <w:b w:val="0"/>
          <w:sz w:val="22"/>
          <w:szCs w:val="22"/>
        </w:rPr>
      </w:pPr>
      <w:r w:rsidRPr="00507E86">
        <w:rPr>
          <w:rFonts w:ascii="Trebuchet MS" w:hAnsi="Trebuchet MS"/>
          <w:b w:val="0"/>
          <w:sz w:val="22"/>
          <w:szCs w:val="22"/>
        </w:rPr>
        <w:t xml:space="preserve">În aval de Porţile de Fier debitele au fost în scădere pe </w:t>
      </w:r>
      <w:r>
        <w:rPr>
          <w:rFonts w:ascii="Trebuchet MS" w:hAnsi="Trebuchet MS"/>
          <w:b w:val="0"/>
          <w:sz w:val="22"/>
          <w:szCs w:val="22"/>
        </w:rPr>
        <w:t xml:space="preserve">sectorul Gruia–Oltenița și în </w:t>
      </w:r>
      <w:r w:rsidRPr="00507E86">
        <w:rPr>
          <w:rFonts w:ascii="Trebuchet MS" w:hAnsi="Trebuchet MS"/>
          <w:b w:val="0"/>
          <w:sz w:val="22"/>
          <w:szCs w:val="22"/>
        </w:rPr>
        <w:t>creștere pe sectorul Călărași – Tulcea.</w:t>
      </w:r>
    </w:p>
    <w:p w:rsidR="00E13EF2" w:rsidRPr="00507E86" w:rsidRDefault="00E13EF2" w:rsidP="00580BBB">
      <w:pPr>
        <w:keepLines/>
        <w:tabs>
          <w:tab w:val="left" w:pos="2079"/>
        </w:tabs>
        <w:spacing w:after="0" w:line="360" w:lineRule="auto"/>
        <w:ind w:left="0"/>
        <w:rPr>
          <w:rFonts w:cs="Aharoni"/>
          <w:sz w:val="16"/>
          <w:szCs w:val="16"/>
          <w:lang w:val="ro-RO"/>
        </w:rPr>
      </w:pPr>
    </w:p>
    <w:p w:rsidR="00507E86" w:rsidRPr="00507E86" w:rsidRDefault="00F72F2B" w:rsidP="00580BBB">
      <w:pPr>
        <w:spacing w:after="0" w:line="360" w:lineRule="auto"/>
        <w:rPr>
          <w:rFonts w:cs="Arial"/>
          <w:b/>
          <w:lang w:val="ro-RO"/>
        </w:rPr>
      </w:pPr>
      <w:r w:rsidRPr="00507E86">
        <w:rPr>
          <w:rFonts w:cs="Aharoni"/>
          <w:b/>
          <w:bCs/>
          <w:lang w:val="ro-RO"/>
        </w:rPr>
        <w:t>Debit</w:t>
      </w:r>
      <w:r w:rsidR="00C02271" w:rsidRPr="00507E86">
        <w:rPr>
          <w:rFonts w:cs="Aharoni"/>
          <w:b/>
          <w:bCs/>
          <w:lang w:val="ro-RO"/>
        </w:rPr>
        <w:t>ul la intrarea în ţară</w:t>
      </w:r>
      <w:r w:rsidR="00C02271" w:rsidRPr="00507E86">
        <w:rPr>
          <w:rFonts w:cs="Aharoni"/>
          <w:bCs/>
          <w:lang w:val="ro-RO"/>
        </w:rPr>
        <w:t xml:space="preserve"> (secţiunea Baziaş) </w:t>
      </w:r>
      <w:r w:rsidR="004066C6" w:rsidRPr="00507E86">
        <w:rPr>
          <w:rFonts w:cs="Aharoni"/>
          <w:b/>
          <w:bCs/>
          <w:lang w:val="ro-RO"/>
        </w:rPr>
        <w:t>va</w:t>
      </w:r>
      <w:r w:rsidR="006B1616" w:rsidRPr="00507E86">
        <w:rPr>
          <w:rFonts w:cs="Aharoni"/>
          <w:b/>
          <w:bCs/>
          <w:lang w:val="ro-RO"/>
        </w:rPr>
        <w:t xml:space="preserve"> fi</w:t>
      </w:r>
      <w:r w:rsidR="004066C6" w:rsidRPr="00507E86">
        <w:rPr>
          <w:rFonts w:cs="Aharoni"/>
          <w:b/>
          <w:bCs/>
          <w:lang w:val="ro-RO"/>
        </w:rPr>
        <w:t xml:space="preserve"> </w:t>
      </w:r>
      <w:r w:rsidR="00507E86" w:rsidRPr="00507E86">
        <w:rPr>
          <w:rFonts w:cs="Arial"/>
          <w:b/>
          <w:lang w:val="ro-RO"/>
        </w:rPr>
        <w:t>în scădere (6600 m</w:t>
      </w:r>
      <w:r w:rsidR="00507E86" w:rsidRPr="00507E86">
        <w:rPr>
          <w:rFonts w:cs="Arial"/>
          <w:b/>
          <w:vertAlign w:val="superscript"/>
          <w:lang w:val="ro-RO"/>
        </w:rPr>
        <w:t>3</w:t>
      </w:r>
      <w:r w:rsidR="00507E86" w:rsidRPr="00507E86">
        <w:rPr>
          <w:rFonts w:cs="Arial"/>
          <w:b/>
          <w:lang w:val="ro-RO"/>
        </w:rPr>
        <w:t>/s).</w:t>
      </w:r>
    </w:p>
    <w:p w:rsidR="00507E86" w:rsidRPr="00507E86" w:rsidRDefault="00507E86" w:rsidP="00580BBB">
      <w:pPr>
        <w:pStyle w:val="NormalArial"/>
        <w:spacing w:line="360" w:lineRule="auto"/>
        <w:ind w:left="1710"/>
        <w:rPr>
          <w:rFonts w:ascii="Trebuchet MS" w:hAnsi="Trebuchet MS"/>
          <w:b w:val="0"/>
          <w:sz w:val="22"/>
          <w:szCs w:val="22"/>
        </w:rPr>
      </w:pPr>
      <w:r w:rsidRPr="00507E86">
        <w:rPr>
          <w:rFonts w:ascii="Trebuchet MS" w:hAnsi="Trebuchet MS"/>
          <w:b w:val="0"/>
          <w:sz w:val="22"/>
          <w:szCs w:val="22"/>
        </w:rPr>
        <w:t xml:space="preserve">În aval de Porţile de Fier debitele vor fi în scădere pe sectorul </w:t>
      </w:r>
      <w:r>
        <w:rPr>
          <w:rFonts w:ascii="Trebuchet MS" w:hAnsi="Trebuchet MS"/>
          <w:b w:val="0"/>
          <w:sz w:val="22"/>
          <w:szCs w:val="22"/>
        </w:rPr>
        <w:t>Gruia–</w:t>
      </w:r>
      <w:r w:rsidRPr="00507E86">
        <w:rPr>
          <w:rFonts w:ascii="Trebuchet MS" w:hAnsi="Trebuchet MS"/>
          <w:b w:val="0"/>
          <w:sz w:val="22"/>
          <w:szCs w:val="22"/>
        </w:rPr>
        <w:t>Hârşova şi în creştere pe sectorul Vadu Oii–Tulcea.</w:t>
      </w:r>
    </w:p>
    <w:p w:rsidR="007D3B4C" w:rsidRPr="00EB68BE" w:rsidRDefault="007D3B4C" w:rsidP="00580BBB">
      <w:pPr>
        <w:spacing w:after="0" w:line="360" w:lineRule="auto"/>
        <w:ind w:left="0"/>
        <w:rPr>
          <w:rFonts w:cs="Arial"/>
          <w:sz w:val="16"/>
          <w:szCs w:val="16"/>
          <w:lang w:val="ro-RO" w:eastAsia="ar-SA"/>
        </w:rPr>
      </w:pPr>
    </w:p>
    <w:p w:rsidR="00800219" w:rsidRPr="001E46BF" w:rsidRDefault="00C02271" w:rsidP="00580BBB">
      <w:pPr>
        <w:spacing w:after="0" w:line="360" w:lineRule="auto"/>
        <w:ind w:left="1699"/>
        <w:rPr>
          <w:b/>
          <w:bCs/>
          <w:u w:val="single"/>
          <w:lang w:val="ro-RO"/>
        </w:rPr>
      </w:pPr>
      <w:r w:rsidRPr="00CA7BD9">
        <w:rPr>
          <w:b/>
          <w:bCs/>
          <w:lang w:val="ro-RO"/>
        </w:rPr>
        <w:t>2.</w:t>
      </w:r>
      <w:r w:rsidRPr="00CA7BD9">
        <w:rPr>
          <w:bCs/>
          <w:lang w:val="ro-RO"/>
        </w:rPr>
        <w:t xml:space="preserve"> </w:t>
      </w:r>
      <w:r w:rsidRPr="00CA7BD9">
        <w:rPr>
          <w:b/>
          <w:bCs/>
          <w:u w:val="single"/>
          <w:lang w:val="ro-RO"/>
        </w:rPr>
        <w:t>Situaţ</w:t>
      </w:r>
      <w:r w:rsidR="00AC70C6" w:rsidRPr="00CA7BD9">
        <w:rPr>
          <w:b/>
          <w:bCs/>
          <w:u w:val="single"/>
          <w:lang w:val="ro-RO"/>
        </w:rPr>
        <w:t>i</w:t>
      </w:r>
      <w:r w:rsidR="00A27AF3" w:rsidRPr="00CA7BD9">
        <w:rPr>
          <w:b/>
          <w:bCs/>
          <w:u w:val="single"/>
          <w:lang w:val="ro-RO"/>
        </w:rPr>
        <w:t xml:space="preserve">a </w:t>
      </w:r>
      <w:r w:rsidR="00643F8E" w:rsidRPr="00CA7BD9">
        <w:rPr>
          <w:b/>
          <w:bCs/>
          <w:u w:val="single"/>
          <w:lang w:val="ro-RO"/>
        </w:rPr>
        <w:t xml:space="preserve">meteorologică în </w:t>
      </w:r>
      <w:r w:rsidR="00800219">
        <w:rPr>
          <w:b/>
          <w:bCs/>
          <w:u w:val="single"/>
          <w:lang w:val="ro-RO"/>
        </w:rPr>
        <w:t xml:space="preserve">intervalul </w:t>
      </w:r>
      <w:r w:rsidR="00647DE3">
        <w:rPr>
          <w:b/>
          <w:bCs/>
          <w:u w:val="single"/>
          <w:lang w:val="ro-RO"/>
        </w:rPr>
        <w:t>24</w:t>
      </w:r>
      <w:r w:rsidR="003B7D0A" w:rsidRPr="00CA7BD9">
        <w:rPr>
          <w:b/>
          <w:bCs/>
          <w:u w:val="single"/>
          <w:lang w:val="ro-RO"/>
        </w:rPr>
        <w:t>.03</w:t>
      </w:r>
      <w:r w:rsidR="00AA7688" w:rsidRPr="00CA7BD9">
        <w:rPr>
          <w:b/>
          <w:bCs/>
          <w:u w:val="single"/>
          <w:lang w:val="ro-RO"/>
        </w:rPr>
        <w:t>.2019</w:t>
      </w:r>
      <w:r w:rsidR="00315BFC" w:rsidRPr="00CA7BD9">
        <w:rPr>
          <w:b/>
          <w:bCs/>
          <w:u w:val="single"/>
          <w:lang w:val="ro-RO"/>
        </w:rPr>
        <w:t>, ora 08</w:t>
      </w:r>
      <w:r w:rsidRPr="00CA7BD9">
        <w:rPr>
          <w:b/>
          <w:bCs/>
          <w:u w:val="single"/>
          <w:lang w:val="ro-RO"/>
        </w:rPr>
        <w:t>.00 –</w:t>
      </w:r>
      <w:r w:rsidR="00647DE3">
        <w:rPr>
          <w:b/>
          <w:bCs/>
          <w:u w:val="single"/>
          <w:lang w:val="ro-RO"/>
        </w:rPr>
        <w:t>25</w:t>
      </w:r>
      <w:r w:rsidR="00084FD7" w:rsidRPr="00CA7BD9">
        <w:rPr>
          <w:b/>
          <w:bCs/>
          <w:u w:val="single"/>
          <w:lang w:val="ro-RO"/>
        </w:rPr>
        <w:t>.</w:t>
      </w:r>
      <w:r w:rsidR="003B7D0A" w:rsidRPr="00CA7BD9">
        <w:rPr>
          <w:b/>
          <w:bCs/>
          <w:u w:val="single"/>
          <w:lang w:val="ro-RO"/>
        </w:rPr>
        <w:t>03</w:t>
      </w:r>
      <w:r w:rsidR="006629AF" w:rsidRPr="00CA7BD9">
        <w:rPr>
          <w:b/>
          <w:bCs/>
          <w:u w:val="single"/>
          <w:lang w:val="ro-RO"/>
        </w:rPr>
        <w:t>.2019</w:t>
      </w:r>
      <w:r w:rsidRPr="00CA7BD9">
        <w:rPr>
          <w:b/>
          <w:bCs/>
          <w:u w:val="single"/>
          <w:lang w:val="ro-RO"/>
        </w:rPr>
        <w:t>, ora 06.00</w:t>
      </w:r>
    </w:p>
    <w:p w:rsidR="00AD789C" w:rsidRPr="00AD789C" w:rsidRDefault="001E46BF" w:rsidP="00580BBB">
      <w:pPr>
        <w:pStyle w:val="NormalWeb"/>
        <w:spacing w:before="0" w:beforeAutospacing="0" w:after="0" w:afterAutospacing="0" w:line="360" w:lineRule="auto"/>
        <w:ind w:left="1710"/>
        <w:jc w:val="both"/>
        <w:rPr>
          <w:rFonts w:ascii="Trebuchet MS" w:hAnsi="Trebuchet MS"/>
          <w:sz w:val="22"/>
          <w:szCs w:val="22"/>
          <w:lang w:val="ro-RO"/>
        </w:rPr>
      </w:pPr>
      <w:r w:rsidRPr="00AD789C">
        <w:rPr>
          <w:rFonts w:ascii="Trebuchet MS" w:hAnsi="Trebuchet MS"/>
          <w:b/>
          <w:bCs/>
          <w:sz w:val="22"/>
          <w:szCs w:val="22"/>
          <w:lang w:val="ro-RO"/>
        </w:rPr>
        <w:t>În ţară</w:t>
      </w:r>
      <w:r w:rsidR="00EB1E4A">
        <w:rPr>
          <w:rFonts w:ascii="Trebuchet MS" w:hAnsi="Trebuchet MS"/>
          <w:b/>
          <w:bCs/>
          <w:sz w:val="22"/>
          <w:szCs w:val="22"/>
          <w:lang w:val="ro-RO"/>
        </w:rPr>
        <w:t>,</w:t>
      </w:r>
      <w:r w:rsidR="0088593F" w:rsidRPr="00AD789C">
        <w:rPr>
          <w:rFonts w:ascii="Trebuchet MS" w:hAnsi="Trebuchet MS" w:cs="Arial"/>
          <w:color w:val="000000"/>
          <w:sz w:val="22"/>
          <w:szCs w:val="22"/>
          <w:lang w:val="ro-RO"/>
        </w:rPr>
        <w:t xml:space="preserve"> </w:t>
      </w:r>
      <w:r w:rsidR="00AD789C" w:rsidRPr="00AD789C">
        <w:rPr>
          <w:rFonts w:ascii="Trebuchet MS" w:hAnsi="Trebuchet MS" w:cs="Arial"/>
          <w:color w:val="000000"/>
          <w:sz w:val="22"/>
          <w:szCs w:val="22"/>
          <w:lang w:val="ro-RO"/>
        </w:rPr>
        <w:t xml:space="preserve">vremea a fost predominant frumoasă și caldă, pe arii restrânse deosebit de caldă. Cerul a fost mai mult senin, exceptând regiunile nordice, unde a fost variabil, cu unele înnorări în cursul nopții. Spre sfârșitul intervalului în Maramureș și în nordul Moldovei izolat a plouat slab, iar în nordul Carpaților Orientali la altitudini de peste 1700 m a nins. Vântul a suflat slab și moderat, izolat cu ușoare intensificări în nordul Moldovei, precum </w:t>
      </w:r>
      <w:r w:rsidR="00AD789C" w:rsidRPr="00AD789C">
        <w:rPr>
          <w:rFonts w:ascii="Trebuchet MS" w:hAnsi="Trebuchet MS" w:cs="Arial"/>
          <w:color w:val="000000"/>
          <w:sz w:val="22"/>
          <w:szCs w:val="22"/>
          <w:lang w:val="ro-RO"/>
        </w:rPr>
        <w:lastRenderedPageBreak/>
        <w:t>și în Delta Dunării și în zona montană înaltă. Stratul de zăpadă mai era prezent la munte, unde măsura pe platformele stațiilor meteorologice până la 231 cm în Masivul Făgăraș (Bâlea Lac). Temperaturile maxime s-au încadrat între 10 grade la Mangalia și Constanța Dig și 23 de grade la Drobeta-Turnu Severin și Băile Herculane, iar la ora 06 valorile termice erau cuprinse între -3 grade la Bozovici, Miercurea Ciuc și Toplița și 12 grade la Zalău. Spre sfârșitul nopții, izolat, în centrul și sudul țării s-a semnalat brumă.</w:t>
      </w:r>
    </w:p>
    <w:p w:rsidR="007D3B4C" w:rsidRPr="007D3B4C" w:rsidRDefault="007D3B4C" w:rsidP="00580BBB">
      <w:pPr>
        <w:pStyle w:val="NormalWeb"/>
        <w:spacing w:before="0" w:beforeAutospacing="0" w:after="0" w:afterAutospacing="0" w:line="360" w:lineRule="auto"/>
        <w:ind w:left="1710"/>
        <w:jc w:val="both"/>
        <w:rPr>
          <w:rFonts w:ascii="Trebuchet MS" w:hAnsi="Trebuchet MS"/>
          <w:b/>
          <w:bCs/>
          <w:color w:val="000000" w:themeColor="text1"/>
          <w:sz w:val="16"/>
          <w:szCs w:val="16"/>
          <w:lang w:val="ro-RO"/>
        </w:rPr>
      </w:pPr>
    </w:p>
    <w:p w:rsidR="00AD789C" w:rsidRPr="00AD789C" w:rsidRDefault="00D465D0" w:rsidP="00580BBB">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AD789C">
        <w:rPr>
          <w:rFonts w:ascii="Trebuchet MS" w:hAnsi="Trebuchet MS"/>
          <w:b/>
          <w:bCs/>
          <w:color w:val="000000" w:themeColor="text1"/>
          <w:sz w:val="22"/>
          <w:szCs w:val="22"/>
          <w:lang w:val="ro-RO"/>
        </w:rPr>
        <w:t>La Bucureşti</w:t>
      </w:r>
      <w:r w:rsidR="00BF5CD3" w:rsidRPr="00AD789C">
        <w:rPr>
          <w:rFonts w:ascii="Trebuchet MS" w:hAnsi="Trebuchet MS"/>
          <w:b/>
          <w:bCs/>
          <w:color w:val="000000" w:themeColor="text1"/>
          <w:sz w:val="22"/>
          <w:szCs w:val="22"/>
          <w:lang w:val="ro-RO"/>
        </w:rPr>
        <w:t>,</w:t>
      </w:r>
      <w:r w:rsidR="00915B26" w:rsidRPr="00AD789C">
        <w:rPr>
          <w:rFonts w:ascii="Trebuchet MS" w:hAnsi="Trebuchet MS" w:cs="Arial"/>
          <w:color w:val="000000"/>
          <w:sz w:val="22"/>
          <w:szCs w:val="22"/>
          <w:lang w:val="ro-RO" w:eastAsia="en-GB"/>
        </w:rPr>
        <w:t xml:space="preserve"> </w:t>
      </w:r>
      <w:r w:rsidR="00AD789C" w:rsidRPr="00AD789C">
        <w:rPr>
          <w:rFonts w:ascii="Trebuchet MS" w:hAnsi="Trebuchet MS" w:cs="Arial"/>
          <w:color w:val="000000"/>
          <w:sz w:val="22"/>
          <w:szCs w:val="22"/>
          <w:lang w:val="ro-RO"/>
        </w:rPr>
        <w:t>vremea a fost frumoasă și caldă pentru această dată. Cerul a fost senin, iar vântul a suflat slab până la moderat. Temperatura maximă a fost de 18 grade la toate stațiile meteo, iar la ora 06</w:t>
      </w:r>
      <w:r w:rsidR="00EB1E4A">
        <w:rPr>
          <w:rFonts w:ascii="Trebuchet MS" w:hAnsi="Trebuchet MS" w:cs="Arial"/>
          <w:color w:val="000000"/>
          <w:sz w:val="22"/>
          <w:szCs w:val="22"/>
          <w:lang w:val="ro-RO"/>
        </w:rPr>
        <w:t>.00,</w:t>
      </w:r>
      <w:r w:rsidR="00AD789C" w:rsidRPr="00AD789C">
        <w:rPr>
          <w:rFonts w:ascii="Trebuchet MS" w:hAnsi="Trebuchet MS" w:cs="Arial"/>
          <w:color w:val="000000"/>
          <w:sz w:val="22"/>
          <w:szCs w:val="22"/>
          <w:lang w:val="ro-RO"/>
        </w:rPr>
        <w:t xml:space="preserve"> temperatura era de 0 grade la stația meteo Băneasa, 4 grade la Afumați și 6 grade la Filaret.</w:t>
      </w:r>
    </w:p>
    <w:p w:rsidR="007D3B4C" w:rsidRDefault="007D3B4C" w:rsidP="00580BBB">
      <w:pPr>
        <w:pStyle w:val="NormalWeb"/>
        <w:spacing w:before="0" w:beforeAutospacing="0" w:after="0" w:afterAutospacing="0" w:line="360" w:lineRule="auto"/>
        <w:ind w:left="1714"/>
        <w:jc w:val="both"/>
        <w:rPr>
          <w:rFonts w:ascii="Trebuchet MS" w:hAnsi="Trebuchet MS"/>
          <w:b/>
          <w:bCs/>
          <w:sz w:val="22"/>
          <w:szCs w:val="22"/>
          <w:lang w:val="ro-RO"/>
        </w:rPr>
      </w:pPr>
    </w:p>
    <w:p w:rsidR="00C02271" w:rsidRPr="00CA7BD9" w:rsidRDefault="00C02271" w:rsidP="00580BBB">
      <w:pPr>
        <w:pStyle w:val="NormalWeb"/>
        <w:spacing w:before="0" w:beforeAutospacing="0" w:after="0" w:afterAutospacing="0" w:line="360" w:lineRule="auto"/>
        <w:ind w:left="1714"/>
        <w:jc w:val="both"/>
        <w:rPr>
          <w:rFonts w:ascii="Trebuchet MS" w:hAnsi="Trebuchet MS"/>
          <w:sz w:val="22"/>
          <w:szCs w:val="22"/>
          <w:lang w:val="ro-RO"/>
        </w:rPr>
      </w:pPr>
      <w:r w:rsidRPr="00CA7BD9">
        <w:rPr>
          <w:rFonts w:ascii="Trebuchet MS" w:hAnsi="Trebuchet MS"/>
          <w:b/>
          <w:bCs/>
          <w:sz w:val="22"/>
          <w:szCs w:val="22"/>
          <w:lang w:val="ro-RO"/>
        </w:rPr>
        <w:t xml:space="preserve">3. </w:t>
      </w:r>
      <w:r w:rsidRPr="00CA7BD9">
        <w:rPr>
          <w:rFonts w:ascii="Trebuchet MS" w:hAnsi="Trebuchet MS"/>
          <w:b/>
          <w:bCs/>
          <w:sz w:val="22"/>
          <w:szCs w:val="22"/>
          <w:u w:val="single"/>
          <w:lang w:val="ro-RO"/>
        </w:rPr>
        <w:t>Progno</w:t>
      </w:r>
      <w:r w:rsidR="000273A3" w:rsidRPr="00CA7BD9">
        <w:rPr>
          <w:rFonts w:ascii="Trebuchet MS" w:hAnsi="Trebuchet MS"/>
          <w:b/>
          <w:bCs/>
          <w:sz w:val="22"/>
          <w:szCs w:val="22"/>
          <w:u w:val="single"/>
          <w:lang w:val="ro-RO"/>
        </w:rPr>
        <w:t>z</w:t>
      </w:r>
      <w:r w:rsidR="00AC70C6" w:rsidRPr="00CA7BD9">
        <w:rPr>
          <w:rFonts w:ascii="Trebuchet MS" w:hAnsi="Trebuchet MS"/>
          <w:b/>
          <w:bCs/>
          <w:sz w:val="22"/>
          <w:szCs w:val="22"/>
          <w:u w:val="single"/>
          <w:lang w:val="ro-RO"/>
        </w:rPr>
        <w:t xml:space="preserve">a </w:t>
      </w:r>
      <w:r w:rsidR="00632169" w:rsidRPr="00CA7BD9">
        <w:rPr>
          <w:rFonts w:ascii="Trebuchet MS" w:hAnsi="Trebuchet MS"/>
          <w:b/>
          <w:bCs/>
          <w:sz w:val="22"/>
          <w:szCs w:val="22"/>
          <w:u w:val="single"/>
          <w:lang w:val="ro-RO"/>
        </w:rPr>
        <w:t>meteorologică în</w:t>
      </w:r>
      <w:r w:rsidR="00E17BAA" w:rsidRPr="00CA7BD9">
        <w:rPr>
          <w:rFonts w:ascii="Trebuchet MS" w:hAnsi="Trebuchet MS"/>
          <w:b/>
          <w:bCs/>
          <w:sz w:val="22"/>
          <w:szCs w:val="22"/>
          <w:u w:val="single"/>
          <w:lang w:val="ro-RO"/>
        </w:rPr>
        <w:t xml:space="preserve"> intervalul </w:t>
      </w:r>
      <w:r w:rsidR="00647DE3">
        <w:rPr>
          <w:rFonts w:ascii="Trebuchet MS" w:hAnsi="Trebuchet MS"/>
          <w:b/>
          <w:bCs/>
          <w:sz w:val="22"/>
          <w:szCs w:val="22"/>
          <w:u w:val="single"/>
          <w:lang w:val="ro-RO"/>
        </w:rPr>
        <w:t>25</w:t>
      </w:r>
      <w:r w:rsidR="00632169" w:rsidRPr="00CA7BD9">
        <w:rPr>
          <w:rFonts w:ascii="Trebuchet MS" w:hAnsi="Trebuchet MS"/>
          <w:b/>
          <w:bCs/>
          <w:sz w:val="22"/>
          <w:szCs w:val="22"/>
          <w:u w:val="single"/>
          <w:lang w:val="ro-RO"/>
        </w:rPr>
        <w:t>.</w:t>
      </w:r>
      <w:r w:rsidR="003B7D0A" w:rsidRPr="00CA7BD9">
        <w:rPr>
          <w:rFonts w:ascii="Trebuchet MS" w:hAnsi="Trebuchet MS"/>
          <w:b/>
          <w:bCs/>
          <w:sz w:val="22"/>
          <w:szCs w:val="22"/>
          <w:u w:val="single"/>
          <w:lang w:val="ro-RO"/>
        </w:rPr>
        <w:t>03</w:t>
      </w:r>
      <w:r w:rsidR="006629AF" w:rsidRPr="00CA7BD9">
        <w:rPr>
          <w:rFonts w:ascii="Trebuchet MS" w:hAnsi="Trebuchet MS"/>
          <w:b/>
          <w:bCs/>
          <w:sz w:val="22"/>
          <w:szCs w:val="22"/>
          <w:u w:val="single"/>
          <w:lang w:val="ro-RO"/>
        </w:rPr>
        <w:t>.2019</w:t>
      </w:r>
      <w:r w:rsidR="008F21C1" w:rsidRPr="00CA7BD9">
        <w:rPr>
          <w:rFonts w:ascii="Trebuchet MS" w:hAnsi="Trebuchet MS"/>
          <w:b/>
          <w:bCs/>
          <w:sz w:val="22"/>
          <w:szCs w:val="22"/>
          <w:u w:val="single"/>
          <w:lang w:val="ro-RO"/>
        </w:rPr>
        <w:t xml:space="preserve">, </w:t>
      </w:r>
      <w:r w:rsidR="00647DE3">
        <w:rPr>
          <w:rFonts w:ascii="Trebuchet MS" w:hAnsi="Trebuchet MS"/>
          <w:b/>
          <w:bCs/>
          <w:sz w:val="22"/>
          <w:szCs w:val="22"/>
          <w:u w:val="single"/>
          <w:lang w:val="ro-RO"/>
        </w:rPr>
        <w:t>ora 08.00 –26</w:t>
      </w:r>
      <w:r w:rsidR="00B85935" w:rsidRPr="00CA7BD9">
        <w:rPr>
          <w:rFonts w:ascii="Trebuchet MS" w:hAnsi="Trebuchet MS"/>
          <w:b/>
          <w:bCs/>
          <w:sz w:val="22"/>
          <w:szCs w:val="22"/>
          <w:u w:val="single"/>
          <w:lang w:val="ro-RO"/>
        </w:rPr>
        <w:t>.</w:t>
      </w:r>
      <w:r w:rsidR="003B7D0A" w:rsidRPr="00CA7BD9">
        <w:rPr>
          <w:rFonts w:ascii="Trebuchet MS" w:hAnsi="Trebuchet MS"/>
          <w:b/>
          <w:bCs/>
          <w:sz w:val="22"/>
          <w:szCs w:val="22"/>
          <w:u w:val="single"/>
          <w:lang w:val="ro-RO"/>
        </w:rPr>
        <w:t>03</w:t>
      </w:r>
      <w:r w:rsidR="006629AF" w:rsidRPr="00CA7BD9">
        <w:rPr>
          <w:rFonts w:ascii="Trebuchet MS" w:hAnsi="Trebuchet MS"/>
          <w:b/>
          <w:bCs/>
          <w:sz w:val="22"/>
          <w:szCs w:val="22"/>
          <w:u w:val="single"/>
          <w:lang w:val="ro-RO"/>
        </w:rPr>
        <w:t>.2019</w:t>
      </w:r>
      <w:r w:rsidR="00A328A2" w:rsidRPr="00CA7BD9">
        <w:rPr>
          <w:rFonts w:ascii="Trebuchet MS" w:hAnsi="Trebuchet MS"/>
          <w:b/>
          <w:bCs/>
          <w:sz w:val="22"/>
          <w:szCs w:val="22"/>
          <w:u w:val="single"/>
          <w:lang w:val="ro-RO"/>
        </w:rPr>
        <w:t xml:space="preserve">, ora </w:t>
      </w:r>
      <w:r w:rsidRPr="00CA7BD9">
        <w:rPr>
          <w:rFonts w:ascii="Trebuchet MS" w:hAnsi="Trebuchet MS"/>
          <w:b/>
          <w:bCs/>
          <w:sz w:val="22"/>
          <w:szCs w:val="22"/>
          <w:u w:val="single"/>
          <w:lang w:val="ro-RO"/>
        </w:rPr>
        <w:t>8.00</w:t>
      </w:r>
    </w:p>
    <w:p w:rsidR="00AD789C" w:rsidRPr="00AD789C" w:rsidRDefault="002A54F4" w:rsidP="00580BBB">
      <w:pPr>
        <w:pStyle w:val="NormalWeb"/>
        <w:spacing w:before="0" w:beforeAutospacing="0" w:after="0" w:afterAutospacing="0" w:line="360" w:lineRule="auto"/>
        <w:ind w:left="1710"/>
        <w:jc w:val="both"/>
        <w:rPr>
          <w:rFonts w:ascii="Trebuchet MS" w:hAnsi="Trebuchet MS"/>
          <w:sz w:val="22"/>
          <w:szCs w:val="22"/>
          <w:lang w:val="ro-RO"/>
        </w:rPr>
      </w:pPr>
      <w:r w:rsidRPr="00AD789C">
        <w:rPr>
          <w:rFonts w:ascii="Trebuchet MS" w:hAnsi="Trebuchet MS"/>
          <w:b/>
          <w:bCs/>
          <w:sz w:val="22"/>
          <w:szCs w:val="22"/>
          <w:lang w:val="ro-RO"/>
        </w:rPr>
        <w:t>În ţară</w:t>
      </w:r>
      <w:r w:rsidR="00AD789C" w:rsidRPr="00AD789C">
        <w:rPr>
          <w:rFonts w:ascii="Trebuchet MS" w:hAnsi="Trebuchet MS"/>
          <w:b/>
          <w:bCs/>
          <w:sz w:val="22"/>
          <w:szCs w:val="22"/>
          <w:lang w:val="ro-RO"/>
        </w:rPr>
        <w:t>,</w:t>
      </w:r>
      <w:r w:rsidR="00CA6629" w:rsidRPr="00AD789C">
        <w:rPr>
          <w:rFonts w:ascii="Trebuchet MS" w:hAnsi="Trebuchet MS"/>
          <w:b/>
          <w:bCs/>
          <w:sz w:val="22"/>
          <w:szCs w:val="22"/>
          <w:lang w:val="ro-RO"/>
        </w:rPr>
        <w:t xml:space="preserve"> </w:t>
      </w:r>
      <w:r w:rsidR="00AD789C" w:rsidRPr="00AD789C">
        <w:rPr>
          <w:rFonts w:ascii="Trebuchet MS" w:hAnsi="Trebuchet MS" w:cs="Arial"/>
          <w:color w:val="000000"/>
          <w:sz w:val="22"/>
          <w:szCs w:val="22"/>
          <w:lang w:val="ro-RO"/>
        </w:rPr>
        <w:t>în regiunile sudice vremea va fi deosebit de caldă pentru ultima decadă a lunii martie, în timp ce în rest, valorile termice vor fi mai scăzute decât în ziua precedentă și se vor apropia de mediile multianuale. Ziua cerul se va menține mai mult senin în jumătatea de sud a teritoriului, iar în cea de nord va prezenta înnorări și va ploua slab, pe arii extinse în Maramureș, local în Transilvania, în nordul Moldovei și izolat în Crișana și Banat. Spre seară și noaptea, nebulozitatea va cuprinde cea mai mare parte a țării, iar ploi locale se vor semnala îndeosebi în regiunile sud-vestice, centrale și nord-estice. La munte, mai ales în a doua parte a intervalului, în general la altitudini mai mari de 1500 m, precipitațiile vor fi și sub formă de lapoviță și ninsoare. Vântul va sufla slab și moderat, cu intensificări temporare la munte, iar la cote mai reduse și în centrul și estul țării. Temperaturile maxime vor fi cuprinse între 10 și 22 de grade, cu valori mai ridicate în Câmpia Română, până spre 24...25 de grade, iar cele minime se vor situa între 2 și 8 grade.</w:t>
      </w:r>
    </w:p>
    <w:p w:rsidR="001E46BF" w:rsidRPr="00AD789C" w:rsidRDefault="00C02271" w:rsidP="00580BBB">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AD789C">
        <w:rPr>
          <w:rFonts w:ascii="Trebuchet MS" w:hAnsi="Trebuchet MS"/>
          <w:b/>
          <w:bCs/>
          <w:sz w:val="22"/>
          <w:szCs w:val="22"/>
          <w:lang w:val="ro-RO"/>
        </w:rPr>
        <w:t>La Bucureşti</w:t>
      </w:r>
      <w:r w:rsidR="00BE615D" w:rsidRPr="00AD789C">
        <w:rPr>
          <w:rFonts w:ascii="Trebuchet MS" w:hAnsi="Trebuchet MS"/>
          <w:b/>
          <w:bCs/>
          <w:sz w:val="22"/>
          <w:szCs w:val="22"/>
          <w:lang w:val="ro-RO"/>
        </w:rPr>
        <w:t xml:space="preserve"> </w:t>
      </w:r>
      <w:r w:rsidR="00AD789C" w:rsidRPr="00AD789C">
        <w:rPr>
          <w:rFonts w:ascii="Trebuchet MS" w:hAnsi="Trebuchet MS" w:cs="Arial"/>
          <w:color w:val="000000"/>
          <w:sz w:val="22"/>
          <w:szCs w:val="22"/>
          <w:lang w:val="ro-RO"/>
        </w:rPr>
        <w:t>vremea va fi deosebit de caldă pentru această dată. Ziua, cerul se va menține mai mult senin, apoi se va înnora, iar spre sfârșitul intervalului va crește probabilitatea de ploaie slabă. Vântul va sufla slab și moderat. Temperatura maximă va fi de 22...24 de grade, iar cea minimă de 5...7 grade.</w:t>
      </w:r>
    </w:p>
    <w:p w:rsidR="007D3B4C" w:rsidRPr="00454C58" w:rsidRDefault="007D3B4C" w:rsidP="00580BBB">
      <w:pPr>
        <w:pStyle w:val="NormalWeb"/>
        <w:spacing w:before="0" w:beforeAutospacing="0" w:after="0" w:afterAutospacing="0" w:line="360" w:lineRule="auto"/>
        <w:jc w:val="both"/>
        <w:rPr>
          <w:rFonts w:ascii="Trebuchet MS" w:eastAsia="MS Mincho" w:hAnsi="Trebuchet MS"/>
          <w:sz w:val="16"/>
          <w:szCs w:val="16"/>
          <w:lang w:val="ro-RO" w:eastAsia="en-GB"/>
        </w:rPr>
      </w:pPr>
    </w:p>
    <w:p w:rsidR="009255CE" w:rsidRPr="007A6473" w:rsidRDefault="00C02271" w:rsidP="00580BBB">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135ABD" w:rsidRPr="00135ABD" w:rsidRDefault="00135ABD" w:rsidP="00580BBB">
      <w:pPr>
        <w:spacing w:after="0" w:line="360" w:lineRule="auto"/>
        <w:rPr>
          <w:rFonts w:cs="Tahoma"/>
          <w:b/>
          <w:color w:val="000000" w:themeColor="text1"/>
          <w:lang w:val="it-IT"/>
        </w:rPr>
      </w:pPr>
      <w:r w:rsidRPr="00135ABD">
        <w:rPr>
          <w:rFonts w:cs="Tahoma"/>
          <w:b/>
          <w:color w:val="000000" w:themeColor="text1"/>
          <w:lang w:val="it-IT"/>
        </w:rPr>
        <w:t>Pe r</w:t>
      </w:r>
      <w:r w:rsidRPr="00135ABD">
        <w:rPr>
          <w:b/>
          <w:lang w:val="ro-RO"/>
        </w:rPr>
        <w:t>â</w:t>
      </w:r>
      <w:r w:rsidRPr="00135ABD">
        <w:rPr>
          <w:rFonts w:cs="Tahoma"/>
          <w:b/>
          <w:color w:val="000000" w:themeColor="text1"/>
          <w:lang w:val="it-IT"/>
        </w:rPr>
        <w:t>urile interioare</w:t>
      </w:r>
    </w:p>
    <w:p w:rsidR="00135ABD" w:rsidRDefault="00135ABD" w:rsidP="00580BBB">
      <w:pPr>
        <w:spacing w:after="0" w:line="360" w:lineRule="auto"/>
        <w:rPr>
          <w:rFonts w:cs="Tahoma"/>
          <w:color w:val="000000" w:themeColor="text1"/>
          <w:lang w:val="it-IT"/>
        </w:rPr>
      </w:pPr>
      <w:r w:rsidRPr="0046281C">
        <w:rPr>
          <w:rFonts w:cs="Tahoma"/>
          <w:b/>
          <w:color w:val="000000" w:themeColor="text1"/>
          <w:lang w:val="it-IT"/>
        </w:rPr>
        <w:t>A.B.A. Banat</w:t>
      </w:r>
      <w:r>
        <w:rPr>
          <w:rFonts w:cs="Tahoma"/>
          <w:color w:val="000000" w:themeColor="text1"/>
          <w:lang w:val="it-IT"/>
        </w:rPr>
        <w:t xml:space="preserve"> informeaz</w:t>
      </w:r>
      <w:r w:rsidR="0046281C" w:rsidRPr="00C02271">
        <w:rPr>
          <w:lang w:val="ro-RO"/>
        </w:rPr>
        <w:t>ă</w:t>
      </w:r>
      <w:r>
        <w:rPr>
          <w:rFonts w:cs="Tahoma"/>
          <w:color w:val="000000" w:themeColor="text1"/>
          <w:lang w:val="it-IT"/>
        </w:rPr>
        <w:t xml:space="preserve"> despre producerea </w:t>
      </w:r>
      <w:r w:rsidR="0046281C" w:rsidRPr="00C02271">
        <w:rPr>
          <w:lang w:val="ro-RO"/>
        </w:rPr>
        <w:t>î</w:t>
      </w:r>
      <w:r>
        <w:rPr>
          <w:rFonts w:cs="Tahoma"/>
          <w:color w:val="000000" w:themeColor="text1"/>
          <w:lang w:val="it-IT"/>
        </w:rPr>
        <w:t xml:space="preserve">n data de 24.03.2019, </w:t>
      </w:r>
      <w:r w:rsidR="0046281C" w:rsidRPr="00C02271">
        <w:rPr>
          <w:lang w:val="ro-RO"/>
        </w:rPr>
        <w:t>î</w:t>
      </w:r>
      <w:r>
        <w:rPr>
          <w:rFonts w:cs="Tahoma"/>
          <w:color w:val="000000" w:themeColor="text1"/>
          <w:lang w:val="it-IT"/>
        </w:rPr>
        <w:t>n jurul orei 18:00, a unei polu</w:t>
      </w:r>
      <w:r w:rsidR="0046281C" w:rsidRPr="00C02271">
        <w:rPr>
          <w:lang w:val="ro-RO"/>
        </w:rPr>
        <w:t>ă</w:t>
      </w:r>
      <w:r>
        <w:rPr>
          <w:rFonts w:cs="Tahoma"/>
          <w:color w:val="000000" w:themeColor="text1"/>
          <w:lang w:val="it-IT"/>
        </w:rPr>
        <w:t xml:space="preserve">ri cu </w:t>
      </w:r>
      <w:r w:rsidR="00CD6810">
        <w:rPr>
          <w:rFonts w:cs="Tahoma"/>
          <w:color w:val="000000" w:themeColor="text1"/>
          <w:lang w:val="it-IT"/>
        </w:rPr>
        <w:t>substan</w:t>
      </w:r>
      <w:r w:rsidR="0046281C" w:rsidRPr="00C02271">
        <w:rPr>
          <w:lang w:val="ro-RO"/>
        </w:rPr>
        <w:t>ţ</w:t>
      </w:r>
      <w:r w:rsidR="00CD6810">
        <w:rPr>
          <w:rFonts w:cs="Tahoma"/>
          <w:color w:val="000000" w:themeColor="text1"/>
          <w:lang w:val="it-IT"/>
        </w:rPr>
        <w:t xml:space="preserve">e organice a canalului Faitalan </w:t>
      </w:r>
      <w:r w:rsidR="0046281C" w:rsidRPr="00C02271">
        <w:rPr>
          <w:lang w:val="ro-RO"/>
        </w:rPr>
        <w:t>î</w:t>
      </w:r>
      <w:r w:rsidR="00CD6810">
        <w:rPr>
          <w:rFonts w:cs="Tahoma"/>
          <w:color w:val="000000" w:themeColor="text1"/>
          <w:lang w:val="it-IT"/>
        </w:rPr>
        <w:t>n amonte de confluen</w:t>
      </w:r>
      <w:r w:rsidR="0046281C" w:rsidRPr="00C02271">
        <w:rPr>
          <w:lang w:val="ro-RO"/>
        </w:rPr>
        <w:t>ţ</w:t>
      </w:r>
      <w:r w:rsidR="00CD6810">
        <w:rPr>
          <w:rFonts w:cs="Tahoma"/>
          <w:color w:val="000000" w:themeColor="text1"/>
          <w:lang w:val="it-IT"/>
        </w:rPr>
        <w:t>a cu r</w:t>
      </w:r>
      <w:r w:rsidR="0046281C" w:rsidRPr="00C02271">
        <w:rPr>
          <w:lang w:val="ro-RO"/>
        </w:rPr>
        <w:t>â</w:t>
      </w:r>
      <w:r w:rsidR="00CD6810">
        <w:rPr>
          <w:rFonts w:cs="Tahoma"/>
          <w:color w:val="000000" w:themeColor="text1"/>
          <w:lang w:val="it-IT"/>
        </w:rPr>
        <w:t xml:space="preserve">ul </w:t>
      </w:r>
      <w:r w:rsidR="00CD6810">
        <w:rPr>
          <w:rFonts w:cs="Tahoma"/>
          <w:color w:val="000000" w:themeColor="text1"/>
          <w:lang w:val="it-IT"/>
        </w:rPr>
        <w:lastRenderedPageBreak/>
        <w:t>B</w:t>
      </w:r>
      <w:r w:rsidR="0046281C" w:rsidRPr="00C02271">
        <w:rPr>
          <w:lang w:val="ro-RO"/>
        </w:rPr>
        <w:t>â</w:t>
      </w:r>
      <w:r w:rsidR="00CD6810">
        <w:rPr>
          <w:rFonts w:cs="Tahoma"/>
          <w:color w:val="000000" w:themeColor="text1"/>
          <w:lang w:val="it-IT"/>
        </w:rPr>
        <w:t xml:space="preserve">rzava, </w:t>
      </w:r>
      <w:r w:rsidR="0046281C" w:rsidRPr="00C02271">
        <w:rPr>
          <w:lang w:val="ro-RO"/>
        </w:rPr>
        <w:t>î</w:t>
      </w:r>
      <w:r w:rsidR="00CD6810">
        <w:rPr>
          <w:rFonts w:cs="Tahoma"/>
          <w:color w:val="000000" w:themeColor="text1"/>
          <w:lang w:val="it-IT"/>
        </w:rPr>
        <w:t>n zona localit</w:t>
      </w:r>
      <w:r w:rsidR="0046281C" w:rsidRPr="00C02271">
        <w:rPr>
          <w:lang w:val="ro-RO"/>
        </w:rPr>
        <w:t>ăţ</w:t>
      </w:r>
      <w:r w:rsidR="00CD6810">
        <w:rPr>
          <w:rFonts w:cs="Tahoma"/>
          <w:color w:val="000000" w:themeColor="text1"/>
          <w:lang w:val="it-IT"/>
        </w:rPr>
        <w:t>ii Berzovia, jud. Cara</w:t>
      </w:r>
      <w:r w:rsidR="0046281C" w:rsidRPr="00C02271">
        <w:rPr>
          <w:lang w:val="ro-RO"/>
        </w:rPr>
        <w:t>ș</w:t>
      </w:r>
      <w:r w:rsidR="00CD6810">
        <w:rPr>
          <w:rFonts w:cs="Tahoma"/>
          <w:color w:val="000000" w:themeColor="text1"/>
          <w:lang w:val="it-IT"/>
        </w:rPr>
        <w:t>-Severin. Nu a fost semnalat</w:t>
      </w:r>
      <w:r w:rsidR="0046281C" w:rsidRPr="00C02271">
        <w:rPr>
          <w:lang w:val="ro-RO"/>
        </w:rPr>
        <w:t>ă</w:t>
      </w:r>
      <w:r w:rsidR="00CD6810">
        <w:rPr>
          <w:rFonts w:cs="Tahoma"/>
          <w:color w:val="000000" w:themeColor="text1"/>
          <w:lang w:val="it-IT"/>
        </w:rPr>
        <w:t xml:space="preserve"> mortalitate piscicol</w:t>
      </w:r>
      <w:r w:rsidR="0046281C" w:rsidRPr="00C02271">
        <w:rPr>
          <w:lang w:val="ro-RO"/>
        </w:rPr>
        <w:t>ă</w:t>
      </w:r>
      <w:r w:rsidR="00CD6810">
        <w:rPr>
          <w:rFonts w:cs="Tahoma"/>
          <w:color w:val="000000" w:themeColor="text1"/>
          <w:lang w:val="it-IT"/>
        </w:rPr>
        <w:t>. Personalul S.G.A. Cara</w:t>
      </w:r>
      <w:r w:rsidR="0046281C" w:rsidRPr="00C02271">
        <w:rPr>
          <w:lang w:val="ro-RO"/>
        </w:rPr>
        <w:t>ș</w:t>
      </w:r>
      <w:r w:rsidR="00CD6810">
        <w:rPr>
          <w:rFonts w:cs="Tahoma"/>
          <w:color w:val="000000" w:themeColor="text1"/>
          <w:lang w:val="it-IT"/>
        </w:rPr>
        <w:t>-Severin s-a deplasat la fa</w:t>
      </w:r>
      <w:r w:rsidR="0046281C" w:rsidRPr="00C02271">
        <w:rPr>
          <w:lang w:val="ro-RO"/>
        </w:rPr>
        <w:t>ţ</w:t>
      </w:r>
      <w:r w:rsidR="00CD6810">
        <w:rPr>
          <w:rFonts w:cs="Tahoma"/>
          <w:color w:val="000000" w:themeColor="text1"/>
          <w:lang w:val="it-IT"/>
        </w:rPr>
        <w:t>a locului pentru investiga</w:t>
      </w:r>
      <w:r w:rsidR="0046281C" w:rsidRPr="00C02271">
        <w:rPr>
          <w:lang w:val="ro-RO"/>
        </w:rPr>
        <w:t>ţ</w:t>
      </w:r>
      <w:r w:rsidR="00CD6810">
        <w:rPr>
          <w:rFonts w:cs="Tahoma"/>
          <w:color w:val="000000" w:themeColor="text1"/>
          <w:lang w:val="it-IT"/>
        </w:rPr>
        <w:t>ii. Se va reveni cu informa</w:t>
      </w:r>
      <w:r w:rsidR="0046281C" w:rsidRPr="00C02271">
        <w:rPr>
          <w:lang w:val="ro-RO"/>
        </w:rPr>
        <w:t>ţ</w:t>
      </w:r>
      <w:r w:rsidR="00CD6810">
        <w:rPr>
          <w:rFonts w:cs="Tahoma"/>
          <w:color w:val="000000" w:themeColor="text1"/>
          <w:lang w:val="it-IT"/>
        </w:rPr>
        <w:t xml:space="preserve">ii. </w:t>
      </w:r>
      <w:r w:rsidR="0046281C">
        <w:rPr>
          <w:rFonts w:cs="Tahoma"/>
          <w:color w:val="000000" w:themeColor="text1"/>
          <w:lang w:val="it-IT"/>
        </w:rPr>
        <w:t xml:space="preserve">   </w:t>
      </w:r>
    </w:p>
    <w:p w:rsidR="00A9007E" w:rsidRPr="0008785D" w:rsidRDefault="00135ABD" w:rsidP="00580BBB">
      <w:pPr>
        <w:spacing w:after="0" w:line="360" w:lineRule="auto"/>
        <w:rPr>
          <w:rFonts w:cs="Tahoma"/>
          <w:b/>
          <w:color w:val="000000" w:themeColor="text1"/>
          <w:lang w:val="it-IT"/>
        </w:rPr>
      </w:pPr>
      <w:r>
        <w:rPr>
          <w:rFonts w:cs="Tahoma"/>
          <w:color w:val="000000" w:themeColor="text1"/>
          <w:lang w:val="it-IT"/>
        </w:rPr>
        <w:t>Pe fluviul Dun</w:t>
      </w:r>
      <w:r w:rsidRPr="00C02271">
        <w:rPr>
          <w:lang w:val="ro-RO"/>
        </w:rPr>
        <w:t>ă</w:t>
      </w:r>
      <w:r>
        <w:rPr>
          <w:rFonts w:cs="Tahoma"/>
          <w:color w:val="000000" w:themeColor="text1"/>
          <w:lang w:val="it-IT"/>
        </w:rPr>
        <w:t xml:space="preserve">rea </w:t>
      </w:r>
      <w:r w:rsidRPr="00C02271">
        <w:rPr>
          <w:lang w:val="ro-RO"/>
        </w:rPr>
        <w:t>ș</w:t>
      </w:r>
      <w:r>
        <w:rPr>
          <w:rFonts w:cs="Tahoma"/>
          <w:color w:val="000000" w:themeColor="text1"/>
          <w:lang w:val="it-IT"/>
        </w:rPr>
        <w:t>i pe Marea Neagr</w:t>
      </w:r>
      <w:r w:rsidRPr="00C02271">
        <w:rPr>
          <w:lang w:val="ro-RO"/>
        </w:rPr>
        <w:t>ă</w:t>
      </w:r>
      <w:r>
        <w:rPr>
          <w:rFonts w:cs="Tahoma"/>
          <w:color w:val="000000" w:themeColor="text1"/>
          <w:lang w:val="it-IT"/>
        </w:rPr>
        <w:t xml:space="preserve"> n</w:t>
      </w:r>
      <w:r w:rsidR="00A9007E" w:rsidRPr="0008785D">
        <w:rPr>
          <w:rFonts w:cs="Tahoma"/>
          <w:color w:val="000000" w:themeColor="text1"/>
          <w:lang w:val="it-IT"/>
        </w:rPr>
        <w:t>u</w:t>
      </w:r>
      <w:r w:rsidR="00A9007E" w:rsidRPr="0008785D">
        <w:rPr>
          <w:rFonts w:cs="Tahoma"/>
          <w:b/>
          <w:color w:val="000000" w:themeColor="text1"/>
          <w:lang w:val="it-IT"/>
        </w:rPr>
        <w:t xml:space="preserve"> </w:t>
      </w:r>
      <w:r w:rsidR="00A9007E" w:rsidRPr="0008785D">
        <w:rPr>
          <w:rFonts w:cs="Tahoma"/>
          <w:lang w:val="it-IT"/>
        </w:rPr>
        <w:t xml:space="preserve">au fost semnalate evenimente deosebite.   </w:t>
      </w:r>
    </w:p>
    <w:p w:rsidR="007D3B4C" w:rsidRPr="00C02271" w:rsidRDefault="007D3B4C" w:rsidP="00580BBB">
      <w:pPr>
        <w:spacing w:after="0" w:line="360" w:lineRule="auto"/>
        <w:ind w:left="0"/>
        <w:rPr>
          <w:bCs/>
          <w:sz w:val="16"/>
          <w:szCs w:val="16"/>
          <w:lang w:val="it-IT"/>
        </w:rPr>
      </w:pPr>
    </w:p>
    <w:p w:rsidR="00C02271" w:rsidRPr="00C02271" w:rsidRDefault="00C02271" w:rsidP="00580BBB">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7106DE" w:rsidRPr="00A328A2" w:rsidRDefault="00C02271" w:rsidP="00580BBB">
      <w:pPr>
        <w:numPr>
          <w:ilvl w:val="0"/>
          <w:numId w:val="1"/>
        </w:numPr>
        <w:spacing w:after="0" w:line="360" w:lineRule="auto"/>
        <w:contextualSpacing/>
        <w:rPr>
          <w:b/>
          <w:lang w:val="it-IT"/>
        </w:rPr>
      </w:pPr>
      <w:r w:rsidRPr="00C02271">
        <w:rPr>
          <w:b/>
          <w:lang w:val="it-IT"/>
        </w:rPr>
        <w:t>În domeniul aerului</w:t>
      </w:r>
      <w:r w:rsidR="00E43E4E">
        <w:rPr>
          <w:b/>
          <w:lang w:val="it-IT"/>
        </w:rPr>
        <w:t xml:space="preserve">  </w:t>
      </w:r>
    </w:p>
    <w:p w:rsidR="00800219" w:rsidRPr="00800219" w:rsidRDefault="00800219" w:rsidP="00580BBB">
      <w:pPr>
        <w:spacing w:after="0" w:line="360" w:lineRule="auto"/>
        <w:rPr>
          <w:rFonts w:cs="Tahoma"/>
          <w:b/>
          <w:color w:val="000000" w:themeColor="text1"/>
          <w:lang w:val="it-IT"/>
        </w:rPr>
      </w:pPr>
      <w:r w:rsidRPr="00800219">
        <w:rPr>
          <w:rFonts w:cs="Tahoma"/>
          <w:color w:val="000000" w:themeColor="text1"/>
          <w:lang w:val="it-IT"/>
        </w:rPr>
        <w:t>Nu</w:t>
      </w:r>
      <w:r w:rsidRPr="00800219">
        <w:rPr>
          <w:rFonts w:cs="Tahoma"/>
          <w:b/>
          <w:color w:val="000000" w:themeColor="text1"/>
          <w:lang w:val="it-IT"/>
        </w:rPr>
        <w:t xml:space="preserve"> </w:t>
      </w:r>
      <w:r w:rsidRPr="00800219">
        <w:rPr>
          <w:rFonts w:cs="Tahoma"/>
          <w:lang w:val="it-IT"/>
        </w:rPr>
        <w:t xml:space="preserve">au fost semnalate evenimente deosebite.   </w:t>
      </w:r>
    </w:p>
    <w:p w:rsidR="007D3B4C" w:rsidRPr="005C1843" w:rsidRDefault="007D3B4C" w:rsidP="00580BBB">
      <w:pPr>
        <w:spacing w:after="0" w:line="360" w:lineRule="auto"/>
        <w:ind w:left="0"/>
        <w:rPr>
          <w:rFonts w:cs="Tahoma"/>
          <w:b/>
          <w:color w:val="000000" w:themeColor="text1"/>
          <w:sz w:val="16"/>
          <w:szCs w:val="16"/>
          <w:lang w:val="it-IT"/>
        </w:rPr>
      </w:pPr>
    </w:p>
    <w:p w:rsidR="008B50AA" w:rsidRPr="00A328A2" w:rsidRDefault="00084FD7" w:rsidP="00580BBB">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647DE3" w:rsidRDefault="007D3B4C" w:rsidP="00580BBB">
      <w:pPr>
        <w:spacing w:after="0" w:line="360" w:lineRule="auto"/>
        <w:ind w:left="1710"/>
        <w:rPr>
          <w:rFonts w:cs="Tahoma"/>
          <w:color w:val="000000" w:themeColor="text1"/>
          <w:lang w:val="it-IT"/>
        </w:rPr>
      </w:pPr>
      <w:r w:rsidRPr="007D3B4C">
        <w:rPr>
          <w:rFonts w:cs="Tahoma"/>
          <w:b/>
          <w:color w:val="000000" w:themeColor="text1"/>
          <w:lang w:val="it-IT"/>
        </w:rPr>
        <w:t>Direc</w:t>
      </w:r>
      <w:r w:rsidRPr="007D3B4C">
        <w:rPr>
          <w:b/>
          <w:lang w:val="ro-RO"/>
        </w:rPr>
        <w:t>ț</w:t>
      </w:r>
      <w:r w:rsidRPr="007D3B4C">
        <w:rPr>
          <w:rFonts w:cs="Tahoma"/>
          <w:b/>
          <w:color w:val="000000" w:themeColor="text1"/>
          <w:lang w:val="it-IT"/>
        </w:rPr>
        <w:t>ia Silvic</w:t>
      </w:r>
      <w:r w:rsidRPr="007D3B4C">
        <w:rPr>
          <w:b/>
          <w:lang w:val="ro-RO"/>
        </w:rPr>
        <w:t>ă</w:t>
      </w:r>
      <w:r w:rsidRPr="007D3B4C">
        <w:rPr>
          <w:rFonts w:cs="Tahoma"/>
          <w:b/>
          <w:color w:val="000000" w:themeColor="text1"/>
          <w:lang w:val="it-IT"/>
        </w:rPr>
        <w:t xml:space="preserve"> Cluj</w:t>
      </w:r>
      <w:r>
        <w:rPr>
          <w:rFonts w:cs="Tahoma"/>
          <w:color w:val="000000" w:themeColor="text1"/>
          <w:lang w:val="it-IT"/>
        </w:rPr>
        <w:t xml:space="preserve"> informeaz</w:t>
      </w:r>
      <w:r w:rsidRPr="00C02271">
        <w:rPr>
          <w:lang w:val="ro-RO"/>
        </w:rPr>
        <w:t>ă</w:t>
      </w:r>
      <w:r>
        <w:rPr>
          <w:rFonts w:cs="Tahoma"/>
          <w:color w:val="000000" w:themeColor="text1"/>
          <w:lang w:val="it-IT"/>
        </w:rPr>
        <w:t xml:space="preserve"> despre producerea </w:t>
      </w:r>
      <w:r w:rsidRPr="00C02271">
        <w:rPr>
          <w:lang w:val="ro-RO"/>
        </w:rPr>
        <w:t>î</w:t>
      </w:r>
      <w:r>
        <w:rPr>
          <w:rFonts w:cs="Tahoma"/>
          <w:color w:val="000000" w:themeColor="text1"/>
          <w:lang w:val="it-IT"/>
        </w:rPr>
        <w:t xml:space="preserve">n data de 24.03.2019, </w:t>
      </w:r>
      <w:r w:rsidRPr="00C02271">
        <w:rPr>
          <w:lang w:val="ro-RO"/>
        </w:rPr>
        <w:t>î</w:t>
      </w:r>
      <w:r>
        <w:rPr>
          <w:rFonts w:cs="Tahoma"/>
          <w:color w:val="000000" w:themeColor="text1"/>
          <w:lang w:val="it-IT"/>
        </w:rPr>
        <w:t>n jurul orei 13:00, a unui incendiu de litier</w:t>
      </w:r>
      <w:r w:rsidRPr="00C02271">
        <w:rPr>
          <w:lang w:val="ro-RO"/>
        </w:rPr>
        <w:t>ă</w:t>
      </w:r>
      <w:r>
        <w:rPr>
          <w:rFonts w:cs="Tahoma"/>
          <w:color w:val="000000" w:themeColor="text1"/>
          <w:lang w:val="it-IT"/>
        </w:rPr>
        <w:t xml:space="preserve"> </w:t>
      </w:r>
      <w:r w:rsidRPr="00C02271">
        <w:rPr>
          <w:lang w:val="ro-RO"/>
        </w:rPr>
        <w:t>î</w:t>
      </w:r>
      <w:r>
        <w:rPr>
          <w:rFonts w:cs="Tahoma"/>
          <w:color w:val="000000" w:themeColor="text1"/>
          <w:lang w:val="it-IT"/>
        </w:rPr>
        <w:t>n zona localit</w:t>
      </w:r>
      <w:r w:rsidRPr="00C02271">
        <w:rPr>
          <w:lang w:val="ro-RO"/>
        </w:rPr>
        <w:t>ăț</w:t>
      </w:r>
      <w:r>
        <w:rPr>
          <w:rFonts w:cs="Tahoma"/>
          <w:color w:val="000000" w:themeColor="text1"/>
          <w:lang w:val="it-IT"/>
        </w:rPr>
        <w:t>ii Poieni, pe raza Ocolului Silvic Huedin, jud. Cluj, din cauza propag</w:t>
      </w:r>
      <w:r w:rsidRPr="00C02271">
        <w:rPr>
          <w:lang w:val="ro-RO"/>
        </w:rPr>
        <w:t>ă</w:t>
      </w:r>
      <w:r>
        <w:rPr>
          <w:rFonts w:cs="Tahoma"/>
          <w:color w:val="000000" w:themeColor="text1"/>
          <w:lang w:val="it-IT"/>
        </w:rPr>
        <w:t>rii unui foc deschis din p</w:t>
      </w:r>
      <w:r w:rsidRPr="00C02271">
        <w:rPr>
          <w:lang w:val="ro-RO"/>
        </w:rPr>
        <w:t>ăș</w:t>
      </w:r>
      <w:r>
        <w:rPr>
          <w:rFonts w:cs="Tahoma"/>
          <w:color w:val="000000" w:themeColor="text1"/>
          <w:lang w:val="it-IT"/>
        </w:rPr>
        <w:t xml:space="preserve">unile </w:t>
      </w:r>
      <w:r w:rsidRPr="00C02271">
        <w:rPr>
          <w:lang w:val="ro-RO"/>
        </w:rPr>
        <w:t>î</w:t>
      </w:r>
      <w:r>
        <w:rPr>
          <w:rFonts w:cs="Tahoma"/>
          <w:color w:val="000000" w:themeColor="text1"/>
          <w:lang w:val="it-IT"/>
        </w:rPr>
        <w:t>nvecinate cu fondul forestier. Acesta a afectat o suprafa</w:t>
      </w:r>
      <w:r w:rsidRPr="00C02271">
        <w:rPr>
          <w:lang w:val="ro-RO"/>
        </w:rPr>
        <w:t>ță</w:t>
      </w:r>
      <w:r>
        <w:rPr>
          <w:rFonts w:cs="Tahoma"/>
          <w:color w:val="000000" w:themeColor="text1"/>
          <w:lang w:val="it-IT"/>
        </w:rPr>
        <w:t xml:space="preserve"> de 0,3 ha </w:t>
      </w:r>
      <w:r w:rsidRPr="00C02271">
        <w:rPr>
          <w:lang w:val="ro-RO"/>
        </w:rPr>
        <w:t>ș</w:t>
      </w:r>
      <w:r>
        <w:rPr>
          <w:rFonts w:cs="Tahoma"/>
          <w:color w:val="000000" w:themeColor="text1"/>
          <w:lang w:val="it-IT"/>
        </w:rPr>
        <w:t xml:space="preserve">i a fost stins </w:t>
      </w:r>
      <w:r w:rsidRPr="00C02271">
        <w:rPr>
          <w:lang w:val="ro-RO"/>
        </w:rPr>
        <w:t>î</w:t>
      </w:r>
      <w:r>
        <w:rPr>
          <w:rFonts w:cs="Tahoma"/>
          <w:color w:val="000000" w:themeColor="text1"/>
          <w:lang w:val="it-IT"/>
        </w:rPr>
        <w:t>n aceea</w:t>
      </w:r>
      <w:r w:rsidRPr="00C02271">
        <w:rPr>
          <w:lang w:val="ro-RO"/>
        </w:rPr>
        <w:t>ș</w:t>
      </w:r>
      <w:r>
        <w:rPr>
          <w:rFonts w:cs="Tahoma"/>
          <w:color w:val="000000" w:themeColor="text1"/>
          <w:lang w:val="it-IT"/>
        </w:rPr>
        <w:t>i zi, la ora 13:50, de c</w:t>
      </w:r>
      <w:r w:rsidRPr="00C02271">
        <w:rPr>
          <w:lang w:val="ro-RO"/>
        </w:rPr>
        <w:t>ă</w:t>
      </w:r>
      <w:r>
        <w:rPr>
          <w:rFonts w:cs="Tahoma"/>
          <w:color w:val="000000" w:themeColor="text1"/>
          <w:lang w:val="it-IT"/>
        </w:rPr>
        <w:t xml:space="preserve">tre personalul silvic, pompierii militari </w:t>
      </w:r>
      <w:r w:rsidRPr="00C02271">
        <w:rPr>
          <w:lang w:val="ro-RO"/>
        </w:rPr>
        <w:t>ș</w:t>
      </w:r>
      <w:r>
        <w:rPr>
          <w:rFonts w:cs="Tahoma"/>
          <w:color w:val="000000" w:themeColor="text1"/>
          <w:lang w:val="it-IT"/>
        </w:rPr>
        <w:t>i cet</w:t>
      </w:r>
      <w:r w:rsidRPr="00C02271">
        <w:rPr>
          <w:lang w:val="ro-RO"/>
        </w:rPr>
        <w:t>ăț</w:t>
      </w:r>
      <w:r>
        <w:rPr>
          <w:rFonts w:cs="Tahoma"/>
          <w:color w:val="000000" w:themeColor="text1"/>
          <w:lang w:val="it-IT"/>
        </w:rPr>
        <w:t xml:space="preserve">eni.     </w:t>
      </w:r>
    </w:p>
    <w:p w:rsidR="007D3B4C" w:rsidRPr="002A54F4" w:rsidRDefault="007D3B4C" w:rsidP="00580BBB">
      <w:pPr>
        <w:spacing w:after="0" w:line="360" w:lineRule="auto"/>
        <w:ind w:left="0"/>
        <w:rPr>
          <w:rFonts w:cs="Tahoma"/>
          <w:b/>
          <w:color w:val="000000" w:themeColor="text1"/>
          <w:sz w:val="16"/>
          <w:szCs w:val="16"/>
          <w:lang w:val="it-IT"/>
        </w:rPr>
      </w:pPr>
    </w:p>
    <w:p w:rsidR="00C02271" w:rsidRPr="00C02271" w:rsidRDefault="00C02271" w:rsidP="00580BBB">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Default="00C02271" w:rsidP="00580BBB">
      <w:pPr>
        <w:spacing w:after="0" w:line="36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7D3B4C" w:rsidRPr="00B517B5" w:rsidRDefault="007D3B4C" w:rsidP="00580BBB">
      <w:pPr>
        <w:spacing w:after="0" w:line="360" w:lineRule="auto"/>
        <w:ind w:left="0"/>
        <w:rPr>
          <w:sz w:val="16"/>
          <w:szCs w:val="16"/>
          <w:lang w:val="ro-RO"/>
        </w:rPr>
      </w:pPr>
    </w:p>
    <w:p w:rsidR="00C02271" w:rsidRPr="00C02271" w:rsidRDefault="00C02271" w:rsidP="00580BBB">
      <w:pPr>
        <w:spacing w:after="0" w:line="360" w:lineRule="auto"/>
        <w:ind w:left="1699"/>
        <w:rPr>
          <w:b/>
          <w:lang w:val="ro-RO"/>
        </w:rPr>
      </w:pPr>
      <w:r w:rsidRPr="00C02271">
        <w:rPr>
          <w:b/>
          <w:lang w:val="ro-RO"/>
        </w:rPr>
        <w:t xml:space="preserve">4. </w:t>
      </w:r>
      <w:r w:rsidRPr="00C02271">
        <w:rPr>
          <w:b/>
          <w:lang w:val="ro-RO"/>
        </w:rPr>
        <w:tab/>
        <w:t>În municipiul Bucureşti</w:t>
      </w:r>
    </w:p>
    <w:p w:rsidR="00DB3DC5" w:rsidRPr="00A327C7" w:rsidRDefault="00C02271" w:rsidP="00580BBB">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647DE3" w:rsidRDefault="00647DE3" w:rsidP="00580BBB">
      <w:pPr>
        <w:spacing w:after="0" w:line="360" w:lineRule="auto"/>
        <w:ind w:left="0"/>
        <w:rPr>
          <w:sz w:val="16"/>
          <w:szCs w:val="16"/>
          <w:lang w:val="ro-RO"/>
        </w:rPr>
      </w:pPr>
    </w:p>
    <w:p w:rsidR="007D3B4C" w:rsidRDefault="007D3B4C" w:rsidP="00580BBB">
      <w:pPr>
        <w:spacing w:after="0" w:line="360" w:lineRule="auto"/>
        <w:ind w:left="0"/>
        <w:rPr>
          <w:sz w:val="16"/>
          <w:szCs w:val="16"/>
          <w:lang w:val="ro-RO"/>
        </w:rPr>
      </w:pPr>
    </w:p>
    <w:p w:rsidR="007D3B4C" w:rsidRDefault="007D3B4C" w:rsidP="00580BBB">
      <w:pPr>
        <w:spacing w:after="0" w:line="360" w:lineRule="auto"/>
        <w:ind w:left="0"/>
        <w:rPr>
          <w:sz w:val="16"/>
          <w:szCs w:val="16"/>
          <w:lang w:val="ro-RO"/>
        </w:rPr>
      </w:pPr>
    </w:p>
    <w:p w:rsidR="007D3B4C" w:rsidRDefault="007D3B4C" w:rsidP="00580BBB">
      <w:pPr>
        <w:spacing w:after="0" w:line="360" w:lineRule="auto"/>
        <w:ind w:left="0"/>
        <w:rPr>
          <w:sz w:val="16"/>
          <w:szCs w:val="16"/>
          <w:lang w:val="ro-RO"/>
        </w:rPr>
      </w:pPr>
    </w:p>
    <w:p w:rsidR="007D3B4C" w:rsidRDefault="00EB1E4A" w:rsidP="00D1129C">
      <w:pPr>
        <w:spacing w:after="0" w:line="360" w:lineRule="auto"/>
        <w:ind w:left="979" w:firstLine="720"/>
        <w:rPr>
          <w:sz w:val="16"/>
          <w:szCs w:val="16"/>
          <w:lang w:val="ro-RO"/>
        </w:rPr>
      </w:pPr>
      <w:bookmarkStart w:id="0" w:name="_GoBack"/>
      <w:bookmarkEnd w:id="0"/>
      <w:r>
        <w:rPr>
          <w:sz w:val="16"/>
          <w:szCs w:val="16"/>
          <w:lang w:val="ro-RO"/>
        </w:rPr>
        <w:t>DIRECȚIA DE COMUNICARE ȘI RESURSE UMANE</w:t>
      </w:r>
    </w:p>
    <w:p w:rsidR="007D3B4C" w:rsidRDefault="007D3B4C" w:rsidP="00580BBB">
      <w:pPr>
        <w:spacing w:after="0" w:line="360" w:lineRule="auto"/>
        <w:ind w:left="0"/>
        <w:rPr>
          <w:sz w:val="16"/>
          <w:szCs w:val="16"/>
          <w:lang w:val="ro-RO"/>
        </w:rPr>
      </w:pPr>
    </w:p>
    <w:p w:rsidR="007D3B4C" w:rsidRDefault="007D3B4C" w:rsidP="00580BBB">
      <w:pPr>
        <w:spacing w:after="0" w:line="360" w:lineRule="auto"/>
        <w:ind w:left="0"/>
        <w:rPr>
          <w:sz w:val="16"/>
          <w:szCs w:val="16"/>
          <w:lang w:val="ro-RO"/>
        </w:rPr>
      </w:pPr>
    </w:p>
    <w:p w:rsidR="007D3B4C" w:rsidRDefault="007D3B4C" w:rsidP="00580BBB">
      <w:pPr>
        <w:spacing w:after="0" w:line="360" w:lineRule="auto"/>
        <w:ind w:left="0"/>
        <w:rPr>
          <w:sz w:val="16"/>
          <w:szCs w:val="16"/>
          <w:lang w:val="ro-RO"/>
        </w:rPr>
      </w:pPr>
    </w:p>
    <w:p w:rsidR="007D3B4C" w:rsidRDefault="007D3B4C" w:rsidP="00580BBB">
      <w:pPr>
        <w:spacing w:after="0" w:line="360" w:lineRule="auto"/>
        <w:ind w:left="0"/>
        <w:rPr>
          <w:sz w:val="16"/>
          <w:szCs w:val="16"/>
          <w:lang w:val="ro-RO"/>
        </w:rPr>
      </w:pPr>
    </w:p>
    <w:p w:rsidR="007D3B4C" w:rsidRDefault="007D3B4C" w:rsidP="00580BBB">
      <w:pPr>
        <w:spacing w:after="0" w:line="360" w:lineRule="auto"/>
        <w:ind w:left="0"/>
        <w:rPr>
          <w:sz w:val="16"/>
          <w:szCs w:val="16"/>
          <w:lang w:val="ro-RO"/>
        </w:rPr>
      </w:pPr>
    </w:p>
    <w:p w:rsidR="007D3B4C" w:rsidRDefault="007D3B4C" w:rsidP="00580BBB">
      <w:pPr>
        <w:spacing w:after="0" w:line="360" w:lineRule="auto"/>
        <w:ind w:left="0"/>
        <w:rPr>
          <w:sz w:val="16"/>
          <w:szCs w:val="16"/>
          <w:lang w:val="ro-RO"/>
        </w:rPr>
      </w:pPr>
    </w:p>
    <w:p w:rsidR="007D3B4C" w:rsidRDefault="007D3B4C" w:rsidP="00580BBB">
      <w:pPr>
        <w:spacing w:after="0" w:line="360" w:lineRule="auto"/>
        <w:ind w:left="0"/>
        <w:rPr>
          <w:sz w:val="16"/>
          <w:szCs w:val="16"/>
          <w:lang w:val="ro-RO"/>
        </w:rPr>
      </w:pPr>
    </w:p>
    <w:p w:rsidR="007D3B4C" w:rsidRDefault="007D3B4C" w:rsidP="00580BBB">
      <w:pPr>
        <w:spacing w:after="0" w:line="360" w:lineRule="auto"/>
        <w:ind w:left="0"/>
        <w:rPr>
          <w:sz w:val="16"/>
          <w:szCs w:val="16"/>
          <w:lang w:val="ro-RO"/>
        </w:rPr>
      </w:pPr>
    </w:p>
    <w:p w:rsidR="007D3B4C" w:rsidRDefault="007D3B4C" w:rsidP="00580BBB">
      <w:pPr>
        <w:spacing w:after="0" w:line="360" w:lineRule="auto"/>
        <w:ind w:left="0"/>
        <w:rPr>
          <w:sz w:val="16"/>
          <w:szCs w:val="16"/>
          <w:lang w:val="ro-RO"/>
        </w:rPr>
      </w:pPr>
    </w:p>
    <w:p w:rsidR="00EB1E4A" w:rsidRDefault="00EB1E4A" w:rsidP="00580BBB">
      <w:pPr>
        <w:spacing w:after="0" w:line="360" w:lineRule="auto"/>
        <w:ind w:left="0"/>
        <w:rPr>
          <w:sz w:val="16"/>
          <w:szCs w:val="16"/>
          <w:lang w:val="ro-RO"/>
        </w:rPr>
      </w:pPr>
    </w:p>
    <w:sectPr w:rsidR="00EB1E4A"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363" w:rsidRDefault="00757363" w:rsidP="00CD5B3B">
      <w:r>
        <w:separator/>
      </w:r>
    </w:p>
  </w:endnote>
  <w:endnote w:type="continuationSeparator" w:id="0">
    <w:p w:rsidR="00757363" w:rsidRDefault="0075736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363" w:rsidRDefault="00757363" w:rsidP="00CD5B3B">
      <w:r>
        <w:separator/>
      </w:r>
    </w:p>
  </w:footnote>
  <w:footnote w:type="continuationSeparator" w:id="0">
    <w:p w:rsidR="00757363" w:rsidRDefault="0075736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580BBB" w:rsidP="00202E2E">
          <w:pPr>
            <w:pStyle w:val="MediumGrid21"/>
          </w:pPr>
          <w:r>
            <w:rPr>
              <w:noProof/>
            </w:rPr>
            <mc:AlternateContent>
              <mc:Choice Requires="wpg">
                <w:drawing>
                  <wp:anchor distT="0" distB="0" distL="114300" distR="114300" simplePos="0" relativeHeight="251662336" behindDoc="0" locked="0" layoutInCell="1" allowOverlap="1" wp14:anchorId="7058A1F2" wp14:editId="1349AAA4">
                    <wp:simplePos x="0" y="0"/>
                    <wp:positionH relativeFrom="column">
                      <wp:posOffset>0</wp:posOffset>
                    </wp:positionH>
                    <wp:positionV relativeFrom="paragraph">
                      <wp:posOffset>3175</wp:posOffset>
                    </wp:positionV>
                    <wp:extent cx="3658235" cy="579120"/>
                    <wp:effectExtent l="0" t="0" r="0" b="0"/>
                    <wp:wrapNone/>
                    <wp:docPr id="1" name="Group 1"/>
                    <wp:cNvGraphicFramePr/>
                    <a:graphic xmlns:a="http://schemas.openxmlformats.org/drawingml/2006/main">
                      <a:graphicData uri="http://schemas.microsoft.com/office/word/2010/wordprocessingGroup">
                        <wpg:wgp>
                          <wpg:cNvGrpSpPr/>
                          <wpg:grpSpPr>
                            <a:xfrm>
                              <a:off x="0" y="0"/>
                              <a:ext cx="3658235" cy="579120"/>
                              <a:chOff x="0" y="0"/>
                              <a:chExt cx="3228252" cy="511984"/>
                            </a:xfrm>
                          </wpg:grpSpPr>
                          <wps:wsp>
                            <wps:cNvPr id="2" name="Shape 47"/>
                            <wps:cNvSpPr/>
                            <wps:spPr>
                              <a:xfrm>
                                <a:off x="651524" y="185159"/>
                                <a:ext cx="143548" cy="110643"/>
                              </a:xfrm>
                              <a:custGeom>
                                <a:avLst/>
                                <a:gdLst/>
                                <a:ahLst/>
                                <a:cxnLst/>
                                <a:rect l="0" t="0" r="0" b="0"/>
                                <a:pathLst>
                                  <a:path w="143548" h="110643">
                                    <a:moveTo>
                                      <a:pt x="23419" y="0"/>
                                    </a:moveTo>
                                    <a:cubicBezTo>
                                      <a:pt x="24181" y="0"/>
                                      <a:pt x="24905" y="724"/>
                                      <a:pt x="25578" y="2160"/>
                                    </a:cubicBezTo>
                                    <a:lnTo>
                                      <a:pt x="69545" y="92546"/>
                                    </a:lnTo>
                                    <a:lnTo>
                                      <a:pt x="111785" y="2299"/>
                                    </a:lnTo>
                                    <a:cubicBezTo>
                                      <a:pt x="112459" y="775"/>
                                      <a:pt x="113182" y="0"/>
                                      <a:pt x="113944" y="0"/>
                                    </a:cubicBezTo>
                                    <a:cubicBezTo>
                                      <a:pt x="114808" y="0"/>
                                      <a:pt x="115392" y="1296"/>
                                      <a:pt x="115672" y="3887"/>
                                    </a:cubicBezTo>
                                    <a:lnTo>
                                      <a:pt x="125298" y="92114"/>
                                    </a:lnTo>
                                    <a:cubicBezTo>
                                      <a:pt x="125400" y="93459"/>
                                      <a:pt x="125590" y="94895"/>
                                      <a:pt x="125870" y="96431"/>
                                    </a:cubicBezTo>
                                    <a:cubicBezTo>
                                      <a:pt x="126162" y="97955"/>
                                      <a:pt x="126568" y="99441"/>
                                      <a:pt x="127089" y="100877"/>
                                    </a:cubicBezTo>
                                    <a:cubicBezTo>
                                      <a:pt x="127622" y="102312"/>
                                      <a:pt x="128372" y="103632"/>
                                      <a:pt x="129324" y="104826"/>
                                    </a:cubicBezTo>
                                    <a:cubicBezTo>
                                      <a:pt x="130277" y="106020"/>
                                      <a:pt x="131534" y="106871"/>
                                      <a:pt x="133058" y="107341"/>
                                    </a:cubicBezTo>
                                    <a:cubicBezTo>
                                      <a:pt x="135166" y="108014"/>
                                      <a:pt x="137058" y="108395"/>
                                      <a:pt x="138735" y="108496"/>
                                    </a:cubicBezTo>
                                    <a:cubicBezTo>
                                      <a:pt x="140411" y="108586"/>
                                      <a:pt x="141630" y="108636"/>
                                      <a:pt x="142405" y="108636"/>
                                    </a:cubicBezTo>
                                    <a:cubicBezTo>
                                      <a:pt x="143167" y="108636"/>
                                      <a:pt x="143548" y="108878"/>
                                      <a:pt x="143548" y="109360"/>
                                    </a:cubicBezTo>
                                    <a:cubicBezTo>
                                      <a:pt x="143548" y="109843"/>
                                      <a:pt x="143256" y="110173"/>
                                      <a:pt x="142685" y="110363"/>
                                    </a:cubicBezTo>
                                    <a:cubicBezTo>
                                      <a:pt x="142113" y="110554"/>
                                      <a:pt x="141389" y="110643"/>
                                      <a:pt x="140538" y="110643"/>
                                    </a:cubicBezTo>
                                    <a:cubicBezTo>
                                      <a:pt x="139764" y="110643"/>
                                      <a:pt x="138328" y="110630"/>
                                      <a:pt x="136220" y="110579"/>
                                    </a:cubicBezTo>
                                    <a:cubicBezTo>
                                      <a:pt x="134112" y="110528"/>
                                      <a:pt x="131813" y="110465"/>
                                      <a:pt x="129324" y="110363"/>
                                    </a:cubicBezTo>
                                    <a:cubicBezTo>
                                      <a:pt x="126835" y="110261"/>
                                      <a:pt x="124409" y="110173"/>
                                      <a:pt x="122060" y="110072"/>
                                    </a:cubicBezTo>
                                    <a:cubicBezTo>
                                      <a:pt x="119723" y="109982"/>
                                      <a:pt x="117869" y="109881"/>
                                      <a:pt x="116535" y="109792"/>
                                    </a:cubicBezTo>
                                    <a:cubicBezTo>
                                      <a:pt x="114910" y="109601"/>
                                      <a:pt x="113817" y="109411"/>
                                      <a:pt x="113297" y="109208"/>
                                    </a:cubicBezTo>
                                    <a:cubicBezTo>
                                      <a:pt x="112776" y="109017"/>
                                      <a:pt x="112509" y="108738"/>
                                      <a:pt x="112509" y="108357"/>
                                    </a:cubicBezTo>
                                    <a:cubicBezTo>
                                      <a:pt x="112509" y="107785"/>
                                      <a:pt x="112840" y="107442"/>
                                      <a:pt x="113513" y="107341"/>
                                    </a:cubicBezTo>
                                    <a:cubicBezTo>
                                      <a:pt x="113906" y="107252"/>
                                      <a:pt x="114135" y="106693"/>
                                      <a:pt x="114237" y="105690"/>
                                    </a:cubicBezTo>
                                    <a:cubicBezTo>
                                      <a:pt x="114338" y="104687"/>
                                      <a:pt x="114287" y="103518"/>
                                      <a:pt x="114084" y="102172"/>
                                    </a:cubicBezTo>
                                    <a:lnTo>
                                      <a:pt x="107201" y="28029"/>
                                    </a:lnTo>
                                    <a:lnTo>
                                      <a:pt x="106756" y="28029"/>
                                    </a:lnTo>
                                    <a:lnTo>
                                      <a:pt x="71552" y="102756"/>
                                    </a:lnTo>
                                    <a:cubicBezTo>
                                      <a:pt x="70028" y="105906"/>
                                      <a:pt x="69025" y="107963"/>
                                      <a:pt x="68542" y="108928"/>
                                    </a:cubicBezTo>
                                    <a:cubicBezTo>
                                      <a:pt x="68059" y="109881"/>
                                      <a:pt x="67488" y="110363"/>
                                      <a:pt x="66815" y="110363"/>
                                    </a:cubicBezTo>
                                    <a:cubicBezTo>
                                      <a:pt x="66345" y="110363"/>
                                      <a:pt x="65811" y="109906"/>
                                      <a:pt x="65240" y="108992"/>
                                    </a:cubicBezTo>
                                    <a:cubicBezTo>
                                      <a:pt x="64656" y="108090"/>
                                      <a:pt x="63703" y="106338"/>
                                      <a:pt x="62357" y="103760"/>
                                    </a:cubicBezTo>
                                    <a:cubicBezTo>
                                      <a:pt x="61404" y="102033"/>
                                      <a:pt x="60046" y="99378"/>
                                      <a:pt x="58255" y="95784"/>
                                    </a:cubicBezTo>
                                    <a:cubicBezTo>
                                      <a:pt x="56490" y="92190"/>
                                      <a:pt x="54699" y="88571"/>
                                      <a:pt x="52870" y="84925"/>
                                    </a:cubicBezTo>
                                    <a:cubicBezTo>
                                      <a:pt x="51054" y="81293"/>
                                      <a:pt x="49428" y="78055"/>
                                      <a:pt x="47993" y="75235"/>
                                    </a:cubicBezTo>
                                    <a:cubicBezTo>
                                      <a:pt x="46558" y="72403"/>
                                      <a:pt x="45745" y="70803"/>
                                      <a:pt x="45555" y="70409"/>
                                    </a:cubicBezTo>
                                    <a:cubicBezTo>
                                      <a:pt x="45352" y="70028"/>
                                      <a:pt x="44780" y="68835"/>
                                      <a:pt x="43828" y="66828"/>
                                    </a:cubicBezTo>
                                    <a:cubicBezTo>
                                      <a:pt x="42863" y="64808"/>
                                      <a:pt x="41720" y="62395"/>
                                      <a:pt x="40373" y="59563"/>
                                    </a:cubicBezTo>
                                    <a:cubicBezTo>
                                      <a:pt x="39027" y="56744"/>
                                      <a:pt x="37617" y="53696"/>
                                      <a:pt x="36132" y="50445"/>
                                    </a:cubicBezTo>
                                    <a:cubicBezTo>
                                      <a:pt x="34658" y="47181"/>
                                      <a:pt x="33236" y="44121"/>
                                      <a:pt x="31902" y="41237"/>
                                    </a:cubicBezTo>
                                    <a:cubicBezTo>
                                      <a:pt x="30556" y="38367"/>
                                      <a:pt x="29413" y="35865"/>
                                      <a:pt x="28448" y="33706"/>
                                    </a:cubicBezTo>
                                    <a:cubicBezTo>
                                      <a:pt x="27496" y="31547"/>
                                      <a:pt x="26873" y="30125"/>
                                      <a:pt x="26581" y="29464"/>
                                    </a:cubicBezTo>
                                    <a:lnTo>
                                      <a:pt x="25997" y="29464"/>
                                    </a:lnTo>
                                    <a:lnTo>
                                      <a:pt x="20257" y="96139"/>
                                    </a:lnTo>
                                    <a:cubicBezTo>
                                      <a:pt x="20168" y="97282"/>
                                      <a:pt x="20117" y="98489"/>
                                      <a:pt x="20117" y="99733"/>
                                    </a:cubicBezTo>
                                    <a:lnTo>
                                      <a:pt x="20117" y="103467"/>
                                    </a:lnTo>
                                    <a:cubicBezTo>
                                      <a:pt x="20117" y="104522"/>
                                      <a:pt x="20472" y="105487"/>
                                      <a:pt x="21196" y="106338"/>
                                    </a:cubicBezTo>
                                    <a:cubicBezTo>
                                      <a:pt x="21907" y="107201"/>
                                      <a:pt x="22809" y="107735"/>
                                      <a:pt x="23851" y="107912"/>
                                    </a:cubicBezTo>
                                    <a:cubicBezTo>
                                      <a:pt x="25095" y="108204"/>
                                      <a:pt x="26200" y="108395"/>
                                      <a:pt x="27153" y="108496"/>
                                    </a:cubicBezTo>
                                    <a:cubicBezTo>
                                      <a:pt x="28105" y="108586"/>
                                      <a:pt x="28842" y="108636"/>
                                      <a:pt x="29312" y="108636"/>
                                    </a:cubicBezTo>
                                    <a:cubicBezTo>
                                      <a:pt x="30074" y="108636"/>
                                      <a:pt x="30455" y="108878"/>
                                      <a:pt x="30455" y="109360"/>
                                    </a:cubicBezTo>
                                    <a:cubicBezTo>
                                      <a:pt x="30455" y="110224"/>
                                      <a:pt x="29604" y="110643"/>
                                      <a:pt x="27876" y="110643"/>
                                    </a:cubicBezTo>
                                    <a:cubicBezTo>
                                      <a:pt x="26530" y="110643"/>
                                      <a:pt x="25146" y="110630"/>
                                      <a:pt x="23711" y="110579"/>
                                    </a:cubicBezTo>
                                    <a:cubicBezTo>
                                      <a:pt x="22276" y="110528"/>
                                      <a:pt x="20904" y="110490"/>
                                      <a:pt x="19609" y="110440"/>
                                    </a:cubicBezTo>
                                    <a:cubicBezTo>
                                      <a:pt x="18313" y="110389"/>
                                      <a:pt x="17221" y="110338"/>
                                      <a:pt x="16307" y="110287"/>
                                    </a:cubicBezTo>
                                    <a:cubicBezTo>
                                      <a:pt x="15392" y="110249"/>
                                      <a:pt x="14796" y="110224"/>
                                      <a:pt x="14516" y="110224"/>
                                    </a:cubicBezTo>
                                    <a:cubicBezTo>
                                      <a:pt x="14224" y="110224"/>
                                      <a:pt x="13602" y="110249"/>
                                      <a:pt x="12637" y="110287"/>
                                    </a:cubicBezTo>
                                    <a:cubicBezTo>
                                      <a:pt x="11684" y="110338"/>
                                      <a:pt x="10604" y="110389"/>
                                      <a:pt x="9411" y="110440"/>
                                    </a:cubicBezTo>
                                    <a:cubicBezTo>
                                      <a:pt x="8217" y="110490"/>
                                      <a:pt x="6985" y="110528"/>
                                      <a:pt x="5753" y="110579"/>
                                    </a:cubicBezTo>
                                    <a:cubicBezTo>
                                      <a:pt x="4496" y="110630"/>
                                      <a:pt x="3404" y="110643"/>
                                      <a:pt x="2438" y="110643"/>
                                    </a:cubicBezTo>
                                    <a:cubicBezTo>
                                      <a:pt x="813" y="110643"/>
                                      <a:pt x="0" y="110224"/>
                                      <a:pt x="0" y="109360"/>
                                    </a:cubicBezTo>
                                    <a:cubicBezTo>
                                      <a:pt x="0" y="108878"/>
                                      <a:pt x="483" y="108636"/>
                                      <a:pt x="1435" y="108636"/>
                                    </a:cubicBezTo>
                                    <a:cubicBezTo>
                                      <a:pt x="2007" y="108636"/>
                                      <a:pt x="2604" y="108610"/>
                                      <a:pt x="3226" y="108572"/>
                                    </a:cubicBezTo>
                                    <a:cubicBezTo>
                                      <a:pt x="3848" y="108522"/>
                                      <a:pt x="4686" y="108395"/>
                                      <a:pt x="5753" y="108204"/>
                                    </a:cubicBezTo>
                                    <a:cubicBezTo>
                                      <a:pt x="8141" y="107735"/>
                                      <a:pt x="9627" y="106312"/>
                                      <a:pt x="10198" y="103963"/>
                                    </a:cubicBezTo>
                                    <a:cubicBezTo>
                                      <a:pt x="10782" y="101613"/>
                                      <a:pt x="11201" y="99061"/>
                                      <a:pt x="11493" y="96279"/>
                                    </a:cubicBezTo>
                                    <a:lnTo>
                                      <a:pt x="21844" y="2591"/>
                                    </a:lnTo>
                                    <a:cubicBezTo>
                                      <a:pt x="22022" y="864"/>
                                      <a:pt x="22555" y="0"/>
                                      <a:pt x="234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27" name="Shape 48"/>
                            <wps:cNvSpPr/>
                            <wps:spPr>
                              <a:xfrm>
                                <a:off x="808295" y="203405"/>
                                <a:ext cx="32614" cy="92405"/>
                              </a:xfrm>
                              <a:custGeom>
                                <a:avLst/>
                                <a:gdLst/>
                                <a:ahLst/>
                                <a:cxnLst/>
                                <a:rect l="0" t="0" r="0" b="0"/>
                                <a:pathLst>
                                  <a:path w="32614" h="92405">
                                    <a:moveTo>
                                      <a:pt x="2007" y="0"/>
                                    </a:moveTo>
                                    <a:cubicBezTo>
                                      <a:pt x="3061" y="0"/>
                                      <a:pt x="4280" y="38"/>
                                      <a:pt x="5664" y="89"/>
                                    </a:cubicBezTo>
                                    <a:cubicBezTo>
                                      <a:pt x="7061" y="127"/>
                                      <a:pt x="8382" y="153"/>
                                      <a:pt x="9627" y="153"/>
                                    </a:cubicBezTo>
                                    <a:cubicBezTo>
                                      <a:pt x="10960" y="153"/>
                                      <a:pt x="12116" y="178"/>
                                      <a:pt x="13068" y="229"/>
                                    </a:cubicBezTo>
                                    <a:cubicBezTo>
                                      <a:pt x="14033" y="267"/>
                                      <a:pt x="14605" y="292"/>
                                      <a:pt x="14796" y="292"/>
                                    </a:cubicBezTo>
                                    <a:cubicBezTo>
                                      <a:pt x="14897" y="292"/>
                                      <a:pt x="15443" y="267"/>
                                      <a:pt x="16446" y="229"/>
                                    </a:cubicBezTo>
                                    <a:cubicBezTo>
                                      <a:pt x="17450"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52" y="12154"/>
                                    </a:cubicBezTo>
                                    <a:cubicBezTo>
                                      <a:pt x="20714" y="13259"/>
                                      <a:pt x="20688" y="14757"/>
                                      <a:pt x="20688" y="16675"/>
                                    </a:cubicBezTo>
                                    <a:lnTo>
                                      <a:pt x="20688" y="23863"/>
                                    </a:lnTo>
                                    <a:lnTo>
                                      <a:pt x="20688" y="35357"/>
                                    </a:lnTo>
                                    <a:lnTo>
                                      <a:pt x="20688" y="56909"/>
                                    </a:lnTo>
                                    <a:cubicBezTo>
                                      <a:pt x="20688" y="62852"/>
                                      <a:pt x="20714" y="68123"/>
                                      <a:pt x="20752" y="72720"/>
                                    </a:cubicBezTo>
                                    <a:cubicBezTo>
                                      <a:pt x="20803" y="77318"/>
                                      <a:pt x="20968" y="80861"/>
                                      <a:pt x="21260" y="83350"/>
                                    </a:cubicBezTo>
                                    <a:cubicBezTo>
                                      <a:pt x="21450" y="85179"/>
                                      <a:pt x="21793" y="86640"/>
                                      <a:pt x="22276" y="87732"/>
                                    </a:cubicBezTo>
                                    <a:cubicBezTo>
                                      <a:pt x="22746" y="88836"/>
                                      <a:pt x="23939" y="89535"/>
                                      <a:pt x="25857" y="89827"/>
                                    </a:cubicBezTo>
                                    <a:cubicBezTo>
                                      <a:pt x="26810" y="90005"/>
                                      <a:pt x="27864" y="90157"/>
                                      <a:pt x="29019"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70" y="92278"/>
                                      <a:pt x="21793" y="92240"/>
                                      <a:pt x="20257" y="92189"/>
                                    </a:cubicBezTo>
                                    <a:cubicBezTo>
                                      <a:pt x="18720" y="92151"/>
                                      <a:pt x="17450" y="92087"/>
                                      <a:pt x="16446" y="92049"/>
                                    </a:cubicBezTo>
                                    <a:cubicBezTo>
                                      <a:pt x="15443" y="91999"/>
                                      <a:pt x="14897" y="91973"/>
                                      <a:pt x="14796" y="91973"/>
                                    </a:cubicBezTo>
                                    <a:cubicBezTo>
                                      <a:pt x="14605" y="91973"/>
                                      <a:pt x="14033" y="91999"/>
                                      <a:pt x="13068" y="92049"/>
                                    </a:cubicBezTo>
                                    <a:cubicBezTo>
                                      <a:pt x="12116" y="92087"/>
                                      <a:pt x="10985" y="92151"/>
                                      <a:pt x="9690" y="92189"/>
                                    </a:cubicBezTo>
                                    <a:cubicBezTo>
                                      <a:pt x="8395" y="92240"/>
                                      <a:pt x="7087" y="92278"/>
                                      <a:pt x="5740" y="92329"/>
                                    </a:cubicBezTo>
                                    <a:cubicBezTo>
                                      <a:pt x="4394"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3" y="89535"/>
                                      <a:pt x="7226" y="88836"/>
                                      <a:pt x="7607" y="87732"/>
                                    </a:cubicBezTo>
                                    <a:cubicBezTo>
                                      <a:pt x="7988" y="86640"/>
                                      <a:pt x="8280"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75"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28" name="Shape 49"/>
                            <wps:cNvSpPr/>
                            <wps:spPr>
                              <a:xfrm>
                                <a:off x="861036" y="201690"/>
                                <a:ext cx="101727" cy="94983"/>
                              </a:xfrm>
                              <a:custGeom>
                                <a:avLst/>
                                <a:gdLst/>
                                <a:ahLst/>
                                <a:cxnLst/>
                                <a:rect l="0" t="0" r="0" b="0"/>
                                <a:pathLst>
                                  <a:path w="101727" h="94983">
                                    <a:moveTo>
                                      <a:pt x="11481" y="0"/>
                                    </a:moveTo>
                                    <a:cubicBezTo>
                                      <a:pt x="12255" y="0"/>
                                      <a:pt x="13094" y="457"/>
                                      <a:pt x="13995" y="1359"/>
                                    </a:cubicBezTo>
                                    <a:cubicBezTo>
                                      <a:pt x="14910" y="2273"/>
                                      <a:pt x="15697" y="3060"/>
                                      <a:pt x="16370" y="3733"/>
                                    </a:cubicBezTo>
                                    <a:cubicBezTo>
                                      <a:pt x="16853" y="4216"/>
                                      <a:pt x="18288" y="5728"/>
                                      <a:pt x="20688" y="8255"/>
                                    </a:cubicBezTo>
                                    <a:cubicBezTo>
                                      <a:pt x="23089" y="10807"/>
                                      <a:pt x="26099" y="13982"/>
                                      <a:pt x="29731" y="17818"/>
                                    </a:cubicBezTo>
                                    <a:cubicBezTo>
                                      <a:pt x="33376" y="21653"/>
                                      <a:pt x="37503" y="25958"/>
                                      <a:pt x="42101" y="30746"/>
                                    </a:cubicBezTo>
                                    <a:cubicBezTo>
                                      <a:pt x="46685" y="35534"/>
                                      <a:pt x="51435" y="40424"/>
                                      <a:pt x="56324" y="45402"/>
                                    </a:cubicBezTo>
                                    <a:cubicBezTo>
                                      <a:pt x="59474" y="48666"/>
                                      <a:pt x="62624" y="51943"/>
                                      <a:pt x="65735" y="55245"/>
                                    </a:cubicBezTo>
                                    <a:cubicBezTo>
                                      <a:pt x="68847" y="58547"/>
                                      <a:pt x="71768" y="61633"/>
                                      <a:pt x="74498" y="64515"/>
                                    </a:cubicBezTo>
                                    <a:cubicBezTo>
                                      <a:pt x="77229" y="67386"/>
                                      <a:pt x="79616" y="69926"/>
                                      <a:pt x="81674" y="72136"/>
                                    </a:cubicBezTo>
                                    <a:cubicBezTo>
                                      <a:pt x="83744" y="74333"/>
                                      <a:pt x="85255" y="75920"/>
                                      <a:pt x="86208" y="76873"/>
                                    </a:cubicBezTo>
                                    <a:lnTo>
                                      <a:pt x="84912" y="15659"/>
                                    </a:lnTo>
                                    <a:cubicBezTo>
                                      <a:pt x="84823" y="11734"/>
                                      <a:pt x="84493" y="8953"/>
                                      <a:pt x="83909" y="7327"/>
                                    </a:cubicBezTo>
                                    <a:cubicBezTo>
                                      <a:pt x="83337" y="5702"/>
                                      <a:pt x="82093" y="4686"/>
                                      <a:pt x="80175" y="4305"/>
                                    </a:cubicBezTo>
                                    <a:cubicBezTo>
                                      <a:pt x="79032" y="4114"/>
                                      <a:pt x="77826" y="3975"/>
                                      <a:pt x="76581" y="3886"/>
                                    </a:cubicBezTo>
                                    <a:cubicBezTo>
                                      <a:pt x="75336" y="3784"/>
                                      <a:pt x="74473" y="3733"/>
                                      <a:pt x="73990" y="3733"/>
                                    </a:cubicBezTo>
                                    <a:cubicBezTo>
                                      <a:pt x="73520" y="3733"/>
                                      <a:pt x="73228" y="3594"/>
                                      <a:pt x="73127" y="3301"/>
                                    </a:cubicBezTo>
                                    <a:cubicBezTo>
                                      <a:pt x="73038" y="3010"/>
                                      <a:pt x="72987" y="2781"/>
                                      <a:pt x="72987" y="2591"/>
                                    </a:cubicBezTo>
                                    <a:cubicBezTo>
                                      <a:pt x="72987" y="2006"/>
                                      <a:pt x="73800" y="1714"/>
                                      <a:pt x="75438" y="1714"/>
                                    </a:cubicBezTo>
                                    <a:cubicBezTo>
                                      <a:pt x="78308" y="1714"/>
                                      <a:pt x="81039" y="1777"/>
                                      <a:pt x="83617" y="1867"/>
                                    </a:cubicBezTo>
                                    <a:cubicBezTo>
                                      <a:pt x="86208" y="1956"/>
                                      <a:pt x="87884" y="2006"/>
                                      <a:pt x="88659" y="2006"/>
                                    </a:cubicBezTo>
                                    <a:cubicBezTo>
                                      <a:pt x="89421" y="2006"/>
                                      <a:pt x="90767" y="1956"/>
                                      <a:pt x="92672" y="1867"/>
                                    </a:cubicBezTo>
                                    <a:cubicBezTo>
                                      <a:pt x="94590" y="1777"/>
                                      <a:pt x="96850" y="1714"/>
                                      <a:pt x="99428" y="1714"/>
                                    </a:cubicBezTo>
                                    <a:cubicBezTo>
                                      <a:pt x="100965" y="1714"/>
                                      <a:pt x="101727" y="2006"/>
                                      <a:pt x="101727" y="2591"/>
                                    </a:cubicBezTo>
                                    <a:cubicBezTo>
                                      <a:pt x="101727" y="2781"/>
                                      <a:pt x="101613" y="3010"/>
                                      <a:pt x="101371" y="3301"/>
                                    </a:cubicBezTo>
                                    <a:cubicBezTo>
                                      <a:pt x="101130" y="3594"/>
                                      <a:pt x="100762" y="3733"/>
                                      <a:pt x="100292" y="3733"/>
                                    </a:cubicBezTo>
                                    <a:lnTo>
                                      <a:pt x="99136" y="3733"/>
                                    </a:lnTo>
                                    <a:cubicBezTo>
                                      <a:pt x="98666" y="3733"/>
                                      <a:pt x="98031" y="3835"/>
                                      <a:pt x="97269" y="4013"/>
                                    </a:cubicBezTo>
                                    <a:cubicBezTo>
                                      <a:pt x="96215" y="4216"/>
                                      <a:pt x="95402" y="4546"/>
                                      <a:pt x="94831" y="5029"/>
                                    </a:cubicBezTo>
                                    <a:cubicBezTo>
                                      <a:pt x="94259" y="5511"/>
                                      <a:pt x="93828" y="6159"/>
                                      <a:pt x="93536" y="6972"/>
                                    </a:cubicBezTo>
                                    <a:cubicBezTo>
                                      <a:pt x="93243" y="7785"/>
                                      <a:pt x="93053" y="8813"/>
                                      <a:pt x="92964" y="10058"/>
                                    </a:cubicBezTo>
                                    <a:cubicBezTo>
                                      <a:pt x="92862" y="11302"/>
                                      <a:pt x="92824" y="12840"/>
                                      <a:pt x="92824" y="14656"/>
                                    </a:cubicBezTo>
                                    <a:lnTo>
                                      <a:pt x="92532" y="86220"/>
                                    </a:lnTo>
                                    <a:cubicBezTo>
                                      <a:pt x="92532" y="88226"/>
                                      <a:pt x="92507" y="89801"/>
                                      <a:pt x="92456" y="90957"/>
                                    </a:cubicBezTo>
                                    <a:cubicBezTo>
                                      <a:pt x="92418" y="92100"/>
                                      <a:pt x="92367" y="92989"/>
                                      <a:pt x="92316" y="93624"/>
                                    </a:cubicBezTo>
                                    <a:cubicBezTo>
                                      <a:pt x="92265" y="94234"/>
                                      <a:pt x="92164" y="94628"/>
                                      <a:pt x="92024" y="94767"/>
                                    </a:cubicBezTo>
                                    <a:cubicBezTo>
                                      <a:pt x="91885" y="94907"/>
                                      <a:pt x="91719" y="94983"/>
                                      <a:pt x="91529" y="94983"/>
                                    </a:cubicBezTo>
                                    <a:cubicBezTo>
                                      <a:pt x="91237" y="94983"/>
                                      <a:pt x="90907" y="94894"/>
                                      <a:pt x="90526" y="94691"/>
                                    </a:cubicBezTo>
                                    <a:cubicBezTo>
                                      <a:pt x="90132" y="94500"/>
                                      <a:pt x="89586" y="94145"/>
                                      <a:pt x="88862" y="93624"/>
                                    </a:cubicBezTo>
                                    <a:cubicBezTo>
                                      <a:pt x="88151" y="93090"/>
                                      <a:pt x="87236" y="92342"/>
                                      <a:pt x="86131" y="91389"/>
                                    </a:cubicBezTo>
                                    <a:cubicBezTo>
                                      <a:pt x="85027" y="90436"/>
                                      <a:pt x="83617" y="89141"/>
                                      <a:pt x="81890" y="87516"/>
                                    </a:cubicBezTo>
                                    <a:cubicBezTo>
                                      <a:pt x="81610" y="87223"/>
                                      <a:pt x="80340" y="85992"/>
                                      <a:pt x="78092" y="83845"/>
                                    </a:cubicBezTo>
                                    <a:cubicBezTo>
                                      <a:pt x="75832" y="81686"/>
                                      <a:pt x="73127" y="79006"/>
                                      <a:pt x="69977" y="75806"/>
                                    </a:cubicBezTo>
                                    <a:cubicBezTo>
                                      <a:pt x="66802" y="72593"/>
                                      <a:pt x="63360" y="69088"/>
                                      <a:pt x="59626" y="65303"/>
                                    </a:cubicBezTo>
                                    <a:cubicBezTo>
                                      <a:pt x="55893" y="61519"/>
                                      <a:pt x="52349" y="57912"/>
                                      <a:pt x="48997" y="54457"/>
                                    </a:cubicBezTo>
                                    <a:cubicBezTo>
                                      <a:pt x="45352" y="50622"/>
                                      <a:pt x="41783" y="46863"/>
                                      <a:pt x="38290" y="43180"/>
                                    </a:cubicBezTo>
                                    <a:cubicBezTo>
                                      <a:pt x="34785" y="39484"/>
                                      <a:pt x="31560" y="36093"/>
                                      <a:pt x="28588" y="32982"/>
                                    </a:cubicBezTo>
                                    <a:cubicBezTo>
                                      <a:pt x="25616" y="29857"/>
                                      <a:pt x="23051" y="27153"/>
                                      <a:pt x="20904" y="24854"/>
                                    </a:cubicBezTo>
                                    <a:cubicBezTo>
                                      <a:pt x="18745" y="22555"/>
                                      <a:pt x="17183" y="20879"/>
                                      <a:pt x="16231" y="19824"/>
                                    </a:cubicBezTo>
                                    <a:lnTo>
                                      <a:pt x="17666" y="77457"/>
                                    </a:lnTo>
                                    <a:cubicBezTo>
                                      <a:pt x="17767" y="79946"/>
                                      <a:pt x="17907" y="82016"/>
                                      <a:pt x="18098" y="83706"/>
                                    </a:cubicBezTo>
                                    <a:cubicBezTo>
                                      <a:pt x="18288" y="85382"/>
                                      <a:pt x="18580" y="86766"/>
                                      <a:pt x="18961" y="87871"/>
                                    </a:cubicBezTo>
                                    <a:cubicBezTo>
                                      <a:pt x="19342" y="88963"/>
                                      <a:pt x="19825" y="89776"/>
                                      <a:pt x="20396" y="90309"/>
                                    </a:cubicBezTo>
                                    <a:cubicBezTo>
                                      <a:pt x="20968" y="90830"/>
                                      <a:pt x="21692" y="91198"/>
                                      <a:pt x="22555" y="91389"/>
                                    </a:cubicBezTo>
                                    <a:cubicBezTo>
                                      <a:pt x="23698" y="91681"/>
                                      <a:pt x="24905" y="91871"/>
                                      <a:pt x="26149" y="91960"/>
                                    </a:cubicBezTo>
                                    <a:cubicBezTo>
                                      <a:pt x="27381" y="92049"/>
                                      <a:pt x="28296" y="92100"/>
                                      <a:pt x="28880" y="92100"/>
                                    </a:cubicBezTo>
                                    <a:cubicBezTo>
                                      <a:pt x="29540" y="92100"/>
                                      <a:pt x="29883" y="92443"/>
                                      <a:pt x="29883" y="93116"/>
                                    </a:cubicBezTo>
                                    <a:cubicBezTo>
                                      <a:pt x="29883" y="93776"/>
                                      <a:pt x="29121" y="94119"/>
                                      <a:pt x="27584" y="94119"/>
                                    </a:cubicBezTo>
                                    <a:cubicBezTo>
                                      <a:pt x="23940" y="94119"/>
                                      <a:pt x="20942" y="94043"/>
                                      <a:pt x="18605" y="93904"/>
                                    </a:cubicBezTo>
                                    <a:cubicBezTo>
                                      <a:pt x="16256" y="93764"/>
                                      <a:pt x="14796" y="93687"/>
                                      <a:pt x="14211" y="93687"/>
                                    </a:cubicBezTo>
                                    <a:cubicBezTo>
                                      <a:pt x="13640" y="93687"/>
                                      <a:pt x="12179" y="93764"/>
                                      <a:pt x="9843" y="93904"/>
                                    </a:cubicBezTo>
                                    <a:cubicBezTo>
                                      <a:pt x="7493" y="94043"/>
                                      <a:pt x="4877" y="94119"/>
                                      <a:pt x="2007" y="94119"/>
                                    </a:cubicBezTo>
                                    <a:cubicBezTo>
                                      <a:pt x="660" y="94119"/>
                                      <a:pt x="0" y="93776"/>
                                      <a:pt x="0" y="93116"/>
                                    </a:cubicBezTo>
                                    <a:cubicBezTo>
                                      <a:pt x="0" y="92443"/>
                                      <a:pt x="330" y="92100"/>
                                      <a:pt x="1003" y="92100"/>
                                    </a:cubicBezTo>
                                    <a:cubicBezTo>
                                      <a:pt x="1473" y="92100"/>
                                      <a:pt x="2210" y="92049"/>
                                      <a:pt x="3226" y="91960"/>
                                    </a:cubicBezTo>
                                    <a:cubicBezTo>
                                      <a:pt x="4229" y="91871"/>
                                      <a:pt x="5207" y="91681"/>
                                      <a:pt x="6172" y="91389"/>
                                    </a:cubicBezTo>
                                    <a:cubicBezTo>
                                      <a:pt x="6934" y="91198"/>
                                      <a:pt x="7557" y="90805"/>
                                      <a:pt x="8039" y="90233"/>
                                    </a:cubicBezTo>
                                    <a:cubicBezTo>
                                      <a:pt x="8522" y="89662"/>
                                      <a:pt x="8877" y="88798"/>
                                      <a:pt x="9119" y="87655"/>
                                    </a:cubicBezTo>
                                    <a:cubicBezTo>
                                      <a:pt x="9360" y="86499"/>
                                      <a:pt x="9525" y="84988"/>
                                      <a:pt x="9614" y="83121"/>
                                    </a:cubicBezTo>
                                    <a:cubicBezTo>
                                      <a:pt x="9715" y="81254"/>
                                      <a:pt x="9766" y="78930"/>
                                      <a:pt x="9766" y="76161"/>
                                    </a:cubicBezTo>
                                    <a:lnTo>
                                      <a:pt x="9766" y="6172"/>
                                    </a:lnTo>
                                    <a:cubicBezTo>
                                      <a:pt x="9766" y="3683"/>
                                      <a:pt x="9931" y="2032"/>
                                      <a:pt x="10262" y="1219"/>
                                    </a:cubicBezTo>
                                    <a:cubicBezTo>
                                      <a:pt x="10604" y="406"/>
                                      <a:pt x="10998" y="0"/>
                                      <a:pt x="11481"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49" name="Shape 50"/>
                            <wps:cNvSpPr/>
                            <wps:spPr>
                              <a:xfrm>
                                <a:off x="983888"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89" y="2451"/>
                                    </a:cubicBezTo>
                                    <a:cubicBezTo>
                                      <a:pt x="4115" y="2260"/>
                                      <a:pt x="3404" y="2146"/>
                                      <a:pt x="2730"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0" name="Shape 51"/>
                            <wps:cNvSpPr/>
                            <wps:spPr>
                              <a:xfrm>
                                <a:off x="1036471" y="201547"/>
                                <a:ext cx="52171" cy="95847"/>
                              </a:xfrm>
                              <a:custGeom>
                                <a:avLst/>
                                <a:gdLst/>
                                <a:ahLst/>
                                <a:cxnLst/>
                                <a:rect l="0" t="0" r="0" b="0"/>
                                <a:pathLst>
                                  <a:path w="52171" h="95847">
                                    <a:moveTo>
                                      <a:pt x="30467" y="0"/>
                                    </a:moveTo>
                                    <a:cubicBezTo>
                                      <a:pt x="32969" y="0"/>
                                      <a:pt x="35382" y="140"/>
                                      <a:pt x="37732" y="432"/>
                                    </a:cubicBezTo>
                                    <a:cubicBezTo>
                                      <a:pt x="40081" y="724"/>
                                      <a:pt x="42012" y="1054"/>
                                      <a:pt x="43548" y="1435"/>
                                    </a:cubicBezTo>
                                    <a:cubicBezTo>
                                      <a:pt x="44793" y="1727"/>
                                      <a:pt x="45733" y="1892"/>
                                      <a:pt x="46355" y="1943"/>
                                    </a:cubicBezTo>
                                    <a:cubicBezTo>
                                      <a:pt x="46977" y="1981"/>
                                      <a:pt x="47523" y="2007"/>
                                      <a:pt x="48006" y="2007"/>
                                    </a:cubicBezTo>
                                    <a:cubicBezTo>
                                      <a:pt x="48857" y="2007"/>
                                      <a:pt x="49289" y="2298"/>
                                      <a:pt x="49289" y="2870"/>
                                    </a:cubicBezTo>
                                    <a:cubicBezTo>
                                      <a:pt x="49289" y="3163"/>
                                      <a:pt x="49200" y="4331"/>
                                      <a:pt x="49009" y="6400"/>
                                    </a:cubicBezTo>
                                    <a:cubicBezTo>
                                      <a:pt x="48819" y="8458"/>
                                      <a:pt x="48717" y="11595"/>
                                      <a:pt x="48717" y="15811"/>
                                    </a:cubicBezTo>
                                    <a:cubicBezTo>
                                      <a:pt x="48717" y="17628"/>
                                      <a:pt x="48387" y="18542"/>
                                      <a:pt x="47714" y="18542"/>
                                    </a:cubicBezTo>
                                    <a:cubicBezTo>
                                      <a:pt x="47231" y="18542"/>
                                      <a:pt x="46952" y="18390"/>
                                      <a:pt x="46850" y="18111"/>
                                    </a:cubicBezTo>
                                    <a:cubicBezTo>
                                      <a:pt x="46761" y="17818"/>
                                      <a:pt x="46660" y="17437"/>
                                      <a:pt x="46558" y="16955"/>
                                    </a:cubicBezTo>
                                    <a:cubicBezTo>
                                      <a:pt x="46469" y="16193"/>
                                      <a:pt x="46228" y="15151"/>
                                      <a:pt x="45847" y="13868"/>
                                    </a:cubicBezTo>
                                    <a:cubicBezTo>
                                      <a:pt x="45466" y="12573"/>
                                      <a:pt x="45085" y="11595"/>
                                      <a:pt x="44691" y="10922"/>
                                    </a:cubicBezTo>
                                    <a:cubicBezTo>
                                      <a:pt x="44501" y="10541"/>
                                      <a:pt x="44082" y="10008"/>
                                      <a:pt x="43409" y="9334"/>
                                    </a:cubicBezTo>
                                    <a:cubicBezTo>
                                      <a:pt x="42735" y="8674"/>
                                      <a:pt x="41745" y="8001"/>
                                      <a:pt x="40462" y="7328"/>
                                    </a:cubicBezTo>
                                    <a:cubicBezTo>
                                      <a:pt x="39167" y="6668"/>
                                      <a:pt x="37528" y="6083"/>
                                      <a:pt x="35573" y="5614"/>
                                    </a:cubicBezTo>
                                    <a:cubicBezTo>
                                      <a:pt x="33604" y="5118"/>
                                      <a:pt x="31191" y="4876"/>
                                      <a:pt x="28321" y="4876"/>
                                    </a:cubicBezTo>
                                    <a:cubicBezTo>
                                      <a:pt x="23711" y="4876"/>
                                      <a:pt x="19761" y="6007"/>
                                      <a:pt x="16459" y="8268"/>
                                    </a:cubicBezTo>
                                    <a:cubicBezTo>
                                      <a:pt x="13144" y="10516"/>
                                      <a:pt x="11506" y="13792"/>
                                      <a:pt x="11506" y="18111"/>
                                    </a:cubicBezTo>
                                    <a:cubicBezTo>
                                      <a:pt x="11506" y="20028"/>
                                      <a:pt x="11773" y="21793"/>
                                      <a:pt x="12293" y="23419"/>
                                    </a:cubicBezTo>
                                    <a:cubicBezTo>
                                      <a:pt x="12814" y="25057"/>
                                      <a:pt x="13729" y="26657"/>
                                      <a:pt x="15024" y="28232"/>
                                    </a:cubicBezTo>
                                    <a:cubicBezTo>
                                      <a:pt x="16319" y="29820"/>
                                      <a:pt x="17996" y="31445"/>
                                      <a:pt x="20053" y="33121"/>
                                    </a:cubicBezTo>
                                    <a:cubicBezTo>
                                      <a:pt x="22111" y="34798"/>
                                      <a:pt x="24727" y="36690"/>
                                      <a:pt x="27876" y="38798"/>
                                    </a:cubicBezTo>
                                    <a:lnTo>
                                      <a:pt x="31471" y="41237"/>
                                    </a:lnTo>
                                    <a:cubicBezTo>
                                      <a:pt x="35306" y="43828"/>
                                      <a:pt x="38532" y="46342"/>
                                      <a:pt x="41173" y="48781"/>
                                    </a:cubicBezTo>
                                    <a:cubicBezTo>
                                      <a:pt x="43815" y="51232"/>
                                      <a:pt x="45936" y="53619"/>
                                      <a:pt x="47561" y="55969"/>
                                    </a:cubicBezTo>
                                    <a:cubicBezTo>
                                      <a:pt x="49200" y="58318"/>
                                      <a:pt x="50381" y="60706"/>
                                      <a:pt x="51092" y="63144"/>
                                    </a:cubicBezTo>
                                    <a:cubicBezTo>
                                      <a:pt x="51803" y="65595"/>
                                      <a:pt x="52171" y="68110"/>
                                      <a:pt x="52171" y="70701"/>
                                    </a:cubicBezTo>
                                    <a:cubicBezTo>
                                      <a:pt x="52171" y="74346"/>
                                      <a:pt x="51321" y="77978"/>
                                      <a:pt x="49644" y="81623"/>
                                    </a:cubicBezTo>
                                    <a:cubicBezTo>
                                      <a:pt x="47981" y="85255"/>
                                      <a:pt x="44882" y="88557"/>
                                      <a:pt x="40386" y="91529"/>
                                    </a:cubicBezTo>
                                    <a:cubicBezTo>
                                      <a:pt x="37706" y="93256"/>
                                      <a:pt x="34544" y="94412"/>
                                      <a:pt x="30899" y="94983"/>
                                    </a:cubicBezTo>
                                    <a:cubicBezTo>
                                      <a:pt x="27267" y="95555"/>
                                      <a:pt x="23711" y="95847"/>
                                      <a:pt x="20269" y="95847"/>
                                    </a:cubicBezTo>
                                    <a:cubicBezTo>
                                      <a:pt x="17297" y="95847"/>
                                      <a:pt x="14135" y="95606"/>
                                      <a:pt x="10782" y="95123"/>
                                    </a:cubicBezTo>
                                    <a:cubicBezTo>
                                      <a:pt x="7429" y="94641"/>
                                      <a:pt x="4458" y="93790"/>
                                      <a:pt x="1880" y="92532"/>
                                    </a:cubicBezTo>
                                    <a:cubicBezTo>
                                      <a:pt x="1003" y="92063"/>
                                      <a:pt x="483" y="91580"/>
                                      <a:pt x="292" y="91097"/>
                                    </a:cubicBezTo>
                                    <a:cubicBezTo>
                                      <a:pt x="102" y="90615"/>
                                      <a:pt x="0" y="89560"/>
                                      <a:pt x="0" y="87935"/>
                                    </a:cubicBezTo>
                                    <a:cubicBezTo>
                                      <a:pt x="0" y="84874"/>
                                      <a:pt x="102" y="82220"/>
                                      <a:pt x="292" y="79972"/>
                                    </a:cubicBezTo>
                                    <a:cubicBezTo>
                                      <a:pt x="483" y="77712"/>
                                      <a:pt x="635" y="76060"/>
                                      <a:pt x="724" y="75006"/>
                                    </a:cubicBezTo>
                                    <a:cubicBezTo>
                                      <a:pt x="724" y="73660"/>
                                      <a:pt x="1054" y="72999"/>
                                      <a:pt x="1727" y="72999"/>
                                    </a:cubicBezTo>
                                    <a:cubicBezTo>
                                      <a:pt x="2502" y="72999"/>
                                      <a:pt x="2883" y="73469"/>
                                      <a:pt x="2883" y="74435"/>
                                    </a:cubicBezTo>
                                    <a:cubicBezTo>
                                      <a:pt x="2883" y="74917"/>
                                      <a:pt x="2908" y="75552"/>
                                      <a:pt x="2946" y="76378"/>
                                    </a:cubicBezTo>
                                    <a:cubicBezTo>
                                      <a:pt x="2997" y="77191"/>
                                      <a:pt x="3111" y="78029"/>
                                      <a:pt x="3315" y="78892"/>
                                    </a:cubicBezTo>
                                    <a:cubicBezTo>
                                      <a:pt x="3784" y="81090"/>
                                      <a:pt x="4699" y="82956"/>
                                      <a:pt x="6045" y="84493"/>
                                    </a:cubicBezTo>
                                    <a:cubicBezTo>
                                      <a:pt x="7379" y="86030"/>
                                      <a:pt x="8992" y="87275"/>
                                      <a:pt x="10858" y="88227"/>
                                    </a:cubicBezTo>
                                    <a:cubicBezTo>
                                      <a:pt x="12725" y="89192"/>
                                      <a:pt x="14732" y="89878"/>
                                      <a:pt x="16891" y="90310"/>
                                    </a:cubicBezTo>
                                    <a:cubicBezTo>
                                      <a:pt x="19050" y="90742"/>
                                      <a:pt x="21171" y="90957"/>
                                      <a:pt x="23292" y="90957"/>
                                    </a:cubicBezTo>
                                    <a:cubicBezTo>
                                      <a:pt x="29604" y="90957"/>
                                      <a:pt x="34353" y="89408"/>
                                      <a:pt x="37503" y="86284"/>
                                    </a:cubicBezTo>
                                    <a:cubicBezTo>
                                      <a:pt x="40678" y="83172"/>
                                      <a:pt x="42253" y="79324"/>
                                      <a:pt x="42253" y="74714"/>
                                    </a:cubicBezTo>
                                    <a:cubicBezTo>
                                      <a:pt x="42253" y="72517"/>
                                      <a:pt x="41948" y="70561"/>
                                      <a:pt x="41326" y="68834"/>
                                    </a:cubicBezTo>
                                    <a:cubicBezTo>
                                      <a:pt x="40691" y="67107"/>
                                      <a:pt x="39738" y="65443"/>
                                      <a:pt x="38443" y="63868"/>
                                    </a:cubicBezTo>
                                    <a:cubicBezTo>
                                      <a:pt x="37160" y="62293"/>
                                      <a:pt x="35496" y="60681"/>
                                      <a:pt x="33490" y="59055"/>
                                    </a:cubicBezTo>
                                    <a:cubicBezTo>
                                      <a:pt x="31471" y="57429"/>
                                      <a:pt x="29083" y="55563"/>
                                      <a:pt x="26302" y="53454"/>
                                    </a:cubicBezTo>
                                    <a:lnTo>
                                      <a:pt x="20561" y="49149"/>
                                    </a:lnTo>
                                    <a:cubicBezTo>
                                      <a:pt x="13754" y="44069"/>
                                      <a:pt x="9030" y="39497"/>
                                      <a:pt x="6401" y="35420"/>
                                    </a:cubicBezTo>
                                    <a:cubicBezTo>
                                      <a:pt x="3772" y="31344"/>
                                      <a:pt x="2451" y="27203"/>
                                      <a:pt x="2451" y="22999"/>
                                    </a:cubicBezTo>
                                    <a:cubicBezTo>
                                      <a:pt x="2451" y="19444"/>
                                      <a:pt x="3111" y="16231"/>
                                      <a:pt x="4458" y="13360"/>
                                    </a:cubicBezTo>
                                    <a:cubicBezTo>
                                      <a:pt x="5804" y="10490"/>
                                      <a:pt x="7721" y="8065"/>
                                      <a:pt x="10211" y="6109"/>
                                    </a:cubicBezTo>
                                    <a:cubicBezTo>
                                      <a:pt x="12700" y="4140"/>
                                      <a:pt x="15646" y="2642"/>
                                      <a:pt x="19050" y="1588"/>
                                    </a:cubicBezTo>
                                    <a:cubicBezTo>
                                      <a:pt x="22441" y="521"/>
                                      <a:pt x="26264" y="0"/>
                                      <a:pt x="3046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1" name="Shape 52"/>
                            <wps:cNvSpPr/>
                            <wps:spPr>
                              <a:xfrm>
                                <a:off x="1105169" y="201686"/>
                                <a:ext cx="80467" cy="94120"/>
                              </a:xfrm>
                              <a:custGeom>
                                <a:avLst/>
                                <a:gdLst/>
                                <a:ahLst/>
                                <a:cxnLst/>
                                <a:rect l="0" t="0" r="0" b="0"/>
                                <a:pathLst>
                                  <a:path w="80467" h="94120">
                                    <a:moveTo>
                                      <a:pt x="4026" y="0"/>
                                    </a:moveTo>
                                    <a:cubicBezTo>
                                      <a:pt x="4496" y="0"/>
                                      <a:pt x="5131" y="191"/>
                                      <a:pt x="5893" y="584"/>
                                    </a:cubicBezTo>
                                    <a:cubicBezTo>
                                      <a:pt x="6655" y="966"/>
                                      <a:pt x="7900" y="1245"/>
                                      <a:pt x="9627" y="1448"/>
                                    </a:cubicBezTo>
                                    <a:cubicBezTo>
                                      <a:pt x="11443" y="1626"/>
                                      <a:pt x="13360" y="1778"/>
                                      <a:pt x="15367" y="1867"/>
                                    </a:cubicBezTo>
                                    <a:cubicBezTo>
                                      <a:pt x="17386" y="1969"/>
                                      <a:pt x="18771" y="2019"/>
                                      <a:pt x="19545" y="2019"/>
                                    </a:cubicBezTo>
                                    <a:lnTo>
                                      <a:pt x="67246" y="2019"/>
                                    </a:lnTo>
                                    <a:cubicBezTo>
                                      <a:pt x="69355" y="2019"/>
                                      <a:pt x="71133" y="1969"/>
                                      <a:pt x="72568" y="1867"/>
                                    </a:cubicBezTo>
                                    <a:cubicBezTo>
                                      <a:pt x="73990" y="1778"/>
                                      <a:pt x="75248" y="1626"/>
                                      <a:pt x="76302" y="1448"/>
                                    </a:cubicBezTo>
                                    <a:cubicBezTo>
                                      <a:pt x="77254" y="1245"/>
                                      <a:pt x="78016" y="1105"/>
                                      <a:pt x="78600" y="1004"/>
                                    </a:cubicBezTo>
                                    <a:cubicBezTo>
                                      <a:pt x="79172" y="915"/>
                                      <a:pt x="79604" y="864"/>
                                      <a:pt x="79896" y="864"/>
                                    </a:cubicBezTo>
                                    <a:cubicBezTo>
                                      <a:pt x="80277" y="864"/>
                                      <a:pt x="80467" y="1346"/>
                                      <a:pt x="80467" y="2299"/>
                                    </a:cubicBezTo>
                                    <a:cubicBezTo>
                                      <a:pt x="80467" y="3264"/>
                                      <a:pt x="80442" y="4458"/>
                                      <a:pt x="80391" y="5893"/>
                                    </a:cubicBezTo>
                                    <a:cubicBezTo>
                                      <a:pt x="80340" y="7328"/>
                                      <a:pt x="80302" y="8738"/>
                                      <a:pt x="80251" y="10135"/>
                                    </a:cubicBezTo>
                                    <a:cubicBezTo>
                                      <a:pt x="80201" y="11532"/>
                                      <a:pt x="80162" y="12789"/>
                                      <a:pt x="80112" y="13945"/>
                                    </a:cubicBezTo>
                                    <a:cubicBezTo>
                                      <a:pt x="80048" y="15088"/>
                                      <a:pt x="80035" y="15863"/>
                                      <a:pt x="80035" y="16244"/>
                                    </a:cubicBezTo>
                                    <a:cubicBezTo>
                                      <a:pt x="80035" y="17297"/>
                                      <a:pt x="79654" y="17818"/>
                                      <a:pt x="78892" y="17818"/>
                                    </a:cubicBezTo>
                                    <a:cubicBezTo>
                                      <a:pt x="78600" y="17818"/>
                                      <a:pt x="78384" y="17679"/>
                                      <a:pt x="78232" y="17387"/>
                                    </a:cubicBezTo>
                                    <a:cubicBezTo>
                                      <a:pt x="78105" y="17107"/>
                                      <a:pt x="77978" y="16535"/>
                                      <a:pt x="77876" y="15672"/>
                                    </a:cubicBezTo>
                                    <a:lnTo>
                                      <a:pt x="77737" y="14377"/>
                                    </a:lnTo>
                                    <a:cubicBezTo>
                                      <a:pt x="77648" y="13412"/>
                                      <a:pt x="77356" y="12560"/>
                                      <a:pt x="76873" y="11786"/>
                                    </a:cubicBezTo>
                                    <a:cubicBezTo>
                                      <a:pt x="76390" y="11024"/>
                                      <a:pt x="75603" y="10326"/>
                                      <a:pt x="74498" y="9703"/>
                                    </a:cubicBezTo>
                                    <a:cubicBezTo>
                                      <a:pt x="73406" y="9081"/>
                                      <a:pt x="71869" y="8598"/>
                                      <a:pt x="69901" y="8268"/>
                                    </a:cubicBezTo>
                                    <a:cubicBezTo>
                                      <a:pt x="67932" y="7925"/>
                                      <a:pt x="65481" y="7710"/>
                                      <a:pt x="62509" y="7620"/>
                                    </a:cubicBezTo>
                                    <a:lnTo>
                                      <a:pt x="46698" y="7328"/>
                                    </a:lnTo>
                                    <a:lnTo>
                                      <a:pt x="46698" y="58636"/>
                                    </a:lnTo>
                                    <a:cubicBezTo>
                                      <a:pt x="46698" y="64567"/>
                                      <a:pt x="46723" y="69838"/>
                                      <a:pt x="46774" y="74435"/>
                                    </a:cubicBezTo>
                                    <a:cubicBezTo>
                                      <a:pt x="46812" y="79032"/>
                                      <a:pt x="46990" y="82576"/>
                                      <a:pt x="47269" y="85078"/>
                                    </a:cubicBezTo>
                                    <a:cubicBezTo>
                                      <a:pt x="47460" y="86894"/>
                                      <a:pt x="47841" y="88354"/>
                                      <a:pt x="48425" y="89446"/>
                                    </a:cubicBezTo>
                                    <a:cubicBezTo>
                                      <a:pt x="48997" y="90564"/>
                                      <a:pt x="50241" y="91249"/>
                                      <a:pt x="52159" y="91542"/>
                                    </a:cubicBezTo>
                                    <a:cubicBezTo>
                                      <a:pt x="53023" y="91732"/>
                                      <a:pt x="54051" y="91872"/>
                                      <a:pt x="55245" y="91973"/>
                                    </a:cubicBezTo>
                                    <a:cubicBezTo>
                                      <a:pt x="56452" y="92063"/>
                                      <a:pt x="57328" y="92114"/>
                                      <a:pt x="57899" y="92114"/>
                                    </a:cubicBezTo>
                                    <a:cubicBezTo>
                                      <a:pt x="58572" y="92114"/>
                                      <a:pt x="58915" y="92444"/>
                                      <a:pt x="58915" y="93117"/>
                                    </a:cubicBezTo>
                                    <a:cubicBezTo>
                                      <a:pt x="58915" y="93790"/>
                                      <a:pt x="58242" y="94120"/>
                                      <a:pt x="56896" y="94120"/>
                                    </a:cubicBezTo>
                                    <a:cubicBezTo>
                                      <a:pt x="55169" y="94120"/>
                                      <a:pt x="53429" y="94107"/>
                                      <a:pt x="51664" y="94056"/>
                                    </a:cubicBezTo>
                                    <a:cubicBezTo>
                                      <a:pt x="49873" y="94006"/>
                                      <a:pt x="48260" y="93955"/>
                                      <a:pt x="46774" y="93904"/>
                                    </a:cubicBezTo>
                                    <a:cubicBezTo>
                                      <a:pt x="45288" y="93866"/>
                                      <a:pt x="44044" y="93815"/>
                                      <a:pt x="43028" y="93764"/>
                                    </a:cubicBezTo>
                                    <a:cubicBezTo>
                                      <a:pt x="42024" y="93714"/>
                                      <a:pt x="41428" y="93688"/>
                                      <a:pt x="41237" y="93688"/>
                                    </a:cubicBezTo>
                                    <a:cubicBezTo>
                                      <a:pt x="41046" y="93688"/>
                                      <a:pt x="40449" y="93714"/>
                                      <a:pt x="39446" y="93764"/>
                                    </a:cubicBezTo>
                                    <a:cubicBezTo>
                                      <a:pt x="38443" y="93815"/>
                                      <a:pt x="37236" y="93866"/>
                                      <a:pt x="35852" y="93904"/>
                                    </a:cubicBezTo>
                                    <a:cubicBezTo>
                                      <a:pt x="34455" y="93955"/>
                                      <a:pt x="33071" y="94006"/>
                                      <a:pt x="31674" y="94056"/>
                                    </a:cubicBezTo>
                                    <a:cubicBezTo>
                                      <a:pt x="30289" y="94107"/>
                                      <a:pt x="29121" y="94120"/>
                                      <a:pt x="28169" y="94120"/>
                                    </a:cubicBezTo>
                                    <a:cubicBezTo>
                                      <a:pt x="26822" y="94120"/>
                                      <a:pt x="26149" y="93790"/>
                                      <a:pt x="26149" y="93117"/>
                                    </a:cubicBezTo>
                                    <a:cubicBezTo>
                                      <a:pt x="26149" y="92546"/>
                                      <a:pt x="26492" y="92253"/>
                                      <a:pt x="27153" y="92253"/>
                                    </a:cubicBezTo>
                                    <a:cubicBezTo>
                                      <a:pt x="27724" y="92253"/>
                                      <a:pt x="28359" y="92215"/>
                                      <a:pt x="29020" y="92114"/>
                                    </a:cubicBezTo>
                                    <a:cubicBezTo>
                                      <a:pt x="29693" y="92012"/>
                                      <a:pt x="30315" y="91872"/>
                                      <a:pt x="30886" y="91682"/>
                                    </a:cubicBezTo>
                                    <a:cubicBezTo>
                                      <a:pt x="32233" y="91390"/>
                                      <a:pt x="33147" y="90678"/>
                                      <a:pt x="33617" y="89536"/>
                                    </a:cubicBezTo>
                                    <a:cubicBezTo>
                                      <a:pt x="34099" y="88380"/>
                                      <a:pt x="34442" y="86894"/>
                                      <a:pt x="34633" y="85078"/>
                                    </a:cubicBezTo>
                                    <a:cubicBezTo>
                                      <a:pt x="34912" y="82576"/>
                                      <a:pt x="35078" y="79032"/>
                                      <a:pt x="35128" y="74435"/>
                                    </a:cubicBezTo>
                                    <a:cubicBezTo>
                                      <a:pt x="35179" y="69838"/>
                                      <a:pt x="35204" y="64567"/>
                                      <a:pt x="35204" y="58636"/>
                                    </a:cubicBezTo>
                                    <a:lnTo>
                                      <a:pt x="35204" y="7328"/>
                                    </a:lnTo>
                                    <a:lnTo>
                                      <a:pt x="16955" y="7620"/>
                                    </a:lnTo>
                                    <a:cubicBezTo>
                                      <a:pt x="12929" y="7710"/>
                                      <a:pt x="10033" y="8027"/>
                                      <a:pt x="8255" y="8560"/>
                                    </a:cubicBezTo>
                                    <a:cubicBezTo>
                                      <a:pt x="6490" y="9081"/>
                                      <a:pt x="5131" y="10059"/>
                                      <a:pt x="4166" y="11506"/>
                                    </a:cubicBezTo>
                                    <a:cubicBezTo>
                                      <a:pt x="3404" y="12560"/>
                                      <a:pt x="2921" y="13348"/>
                                      <a:pt x="2730" y="13869"/>
                                    </a:cubicBezTo>
                                    <a:cubicBezTo>
                                      <a:pt x="2540" y="14402"/>
                                      <a:pt x="2337" y="14898"/>
                                      <a:pt x="2159" y="15380"/>
                                    </a:cubicBezTo>
                                    <a:cubicBezTo>
                                      <a:pt x="1968" y="16142"/>
                                      <a:pt x="1524" y="16535"/>
                                      <a:pt x="864" y="16535"/>
                                    </a:cubicBezTo>
                                    <a:cubicBezTo>
                                      <a:pt x="660" y="16535"/>
                                      <a:pt x="470" y="16459"/>
                                      <a:pt x="279" y="16320"/>
                                    </a:cubicBezTo>
                                    <a:cubicBezTo>
                                      <a:pt x="102" y="16167"/>
                                      <a:pt x="0" y="15901"/>
                                      <a:pt x="0" y="15532"/>
                                    </a:cubicBezTo>
                                    <a:cubicBezTo>
                                      <a:pt x="0" y="15240"/>
                                      <a:pt x="140" y="14428"/>
                                      <a:pt x="432" y="13081"/>
                                    </a:cubicBezTo>
                                    <a:cubicBezTo>
                                      <a:pt x="711" y="11735"/>
                                      <a:pt x="1029" y="10326"/>
                                      <a:pt x="1372" y="8840"/>
                                    </a:cubicBezTo>
                                    <a:cubicBezTo>
                                      <a:pt x="1702" y="7354"/>
                                      <a:pt x="2007" y="5969"/>
                                      <a:pt x="2299" y="4674"/>
                                    </a:cubicBezTo>
                                    <a:cubicBezTo>
                                      <a:pt x="2578" y="3379"/>
                                      <a:pt x="2730" y="2591"/>
                                      <a:pt x="2730" y="2299"/>
                                    </a:cubicBezTo>
                                    <a:cubicBezTo>
                                      <a:pt x="2921" y="1918"/>
                                      <a:pt x="3137" y="1448"/>
                                      <a:pt x="3378" y="864"/>
                                    </a:cubicBezTo>
                                    <a:cubicBezTo>
                                      <a:pt x="3607" y="292"/>
                                      <a:pt x="3835" y="0"/>
                                      <a:pt x="402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2" name="Shape 53"/>
                            <wps:cNvSpPr/>
                            <wps:spPr>
                              <a:xfrm>
                                <a:off x="1201149" y="202404"/>
                                <a:ext cx="57912" cy="93688"/>
                              </a:xfrm>
                              <a:custGeom>
                                <a:avLst/>
                                <a:gdLst/>
                                <a:ahLst/>
                                <a:cxnLst/>
                                <a:rect l="0" t="0" r="0" b="0"/>
                                <a:pathLst>
                                  <a:path w="57912" h="93688">
                                    <a:moveTo>
                                      <a:pt x="54318" y="0"/>
                                    </a:moveTo>
                                    <a:cubicBezTo>
                                      <a:pt x="54712" y="0"/>
                                      <a:pt x="54902" y="394"/>
                                      <a:pt x="54902" y="1156"/>
                                    </a:cubicBezTo>
                                    <a:cubicBezTo>
                                      <a:pt x="54902" y="1625"/>
                                      <a:pt x="54775" y="2274"/>
                                      <a:pt x="54534" y="3099"/>
                                    </a:cubicBezTo>
                                    <a:cubicBezTo>
                                      <a:pt x="54292" y="3911"/>
                                      <a:pt x="54089" y="5182"/>
                                      <a:pt x="53899" y="6896"/>
                                    </a:cubicBezTo>
                                    <a:cubicBezTo>
                                      <a:pt x="53899" y="7188"/>
                                      <a:pt x="53873" y="7683"/>
                                      <a:pt x="53822" y="8420"/>
                                    </a:cubicBezTo>
                                    <a:cubicBezTo>
                                      <a:pt x="53772" y="9131"/>
                                      <a:pt x="53696" y="9919"/>
                                      <a:pt x="53607" y="10782"/>
                                    </a:cubicBezTo>
                                    <a:cubicBezTo>
                                      <a:pt x="53505" y="11646"/>
                                      <a:pt x="53442" y="12459"/>
                                      <a:pt x="53391" y="13221"/>
                                    </a:cubicBezTo>
                                    <a:cubicBezTo>
                                      <a:pt x="53353" y="13995"/>
                                      <a:pt x="53264" y="14567"/>
                                      <a:pt x="53175" y="14948"/>
                                    </a:cubicBezTo>
                                    <a:cubicBezTo>
                                      <a:pt x="53086" y="15240"/>
                                      <a:pt x="52934" y="15519"/>
                                      <a:pt x="52743" y="15811"/>
                                    </a:cubicBezTo>
                                    <a:cubicBezTo>
                                      <a:pt x="52553" y="16104"/>
                                      <a:pt x="52311" y="16243"/>
                                      <a:pt x="52032" y="16243"/>
                                    </a:cubicBezTo>
                                    <a:cubicBezTo>
                                      <a:pt x="51359" y="16243"/>
                                      <a:pt x="51016" y="15710"/>
                                      <a:pt x="51016" y="14656"/>
                                    </a:cubicBezTo>
                                    <a:cubicBezTo>
                                      <a:pt x="51016" y="14186"/>
                                      <a:pt x="50965" y="13538"/>
                                      <a:pt x="50876" y="12712"/>
                                    </a:cubicBezTo>
                                    <a:cubicBezTo>
                                      <a:pt x="50775" y="11900"/>
                                      <a:pt x="50584" y="11113"/>
                                      <a:pt x="50292" y="10351"/>
                                    </a:cubicBezTo>
                                    <a:cubicBezTo>
                                      <a:pt x="50114" y="9868"/>
                                      <a:pt x="49848" y="9449"/>
                                      <a:pt x="49505" y="9055"/>
                                    </a:cubicBezTo>
                                    <a:cubicBezTo>
                                      <a:pt x="49174" y="8674"/>
                                      <a:pt x="48666" y="8344"/>
                                      <a:pt x="48006" y="8051"/>
                                    </a:cubicBezTo>
                                    <a:cubicBezTo>
                                      <a:pt x="47333" y="7760"/>
                                      <a:pt x="46469" y="7506"/>
                                      <a:pt x="45415" y="7265"/>
                                    </a:cubicBezTo>
                                    <a:cubicBezTo>
                                      <a:pt x="44361" y="7023"/>
                                      <a:pt x="42977" y="6807"/>
                                      <a:pt x="41237" y="6604"/>
                                    </a:cubicBezTo>
                                    <a:cubicBezTo>
                                      <a:pt x="40678" y="6515"/>
                                      <a:pt x="39472" y="6452"/>
                                      <a:pt x="37655" y="6400"/>
                                    </a:cubicBezTo>
                                    <a:cubicBezTo>
                                      <a:pt x="35839" y="6350"/>
                                      <a:pt x="33896" y="6299"/>
                                      <a:pt x="31839" y="6261"/>
                                    </a:cubicBezTo>
                                    <a:cubicBezTo>
                                      <a:pt x="29782" y="6210"/>
                                      <a:pt x="27889" y="6185"/>
                                      <a:pt x="26149" y="6185"/>
                                    </a:cubicBezTo>
                                    <a:lnTo>
                                      <a:pt x="23000" y="6185"/>
                                    </a:lnTo>
                                    <a:cubicBezTo>
                                      <a:pt x="22517" y="6185"/>
                                      <a:pt x="22276" y="6604"/>
                                      <a:pt x="22276" y="7480"/>
                                    </a:cubicBezTo>
                                    <a:lnTo>
                                      <a:pt x="22276" y="40678"/>
                                    </a:lnTo>
                                    <a:cubicBezTo>
                                      <a:pt x="22276" y="41529"/>
                                      <a:pt x="22517" y="41961"/>
                                      <a:pt x="23000" y="41961"/>
                                    </a:cubicBezTo>
                                    <a:lnTo>
                                      <a:pt x="26441" y="41961"/>
                                    </a:lnTo>
                                    <a:lnTo>
                                      <a:pt x="33058" y="41961"/>
                                    </a:lnTo>
                                    <a:cubicBezTo>
                                      <a:pt x="35446" y="41961"/>
                                      <a:pt x="37706" y="41935"/>
                                      <a:pt x="39814" y="41884"/>
                                    </a:cubicBezTo>
                                    <a:cubicBezTo>
                                      <a:pt x="41923" y="41846"/>
                                      <a:pt x="43358" y="41770"/>
                                      <a:pt x="44120" y="41681"/>
                                    </a:cubicBezTo>
                                    <a:cubicBezTo>
                                      <a:pt x="45657" y="41490"/>
                                      <a:pt x="46901" y="41313"/>
                                      <a:pt x="47854" y="41173"/>
                                    </a:cubicBezTo>
                                    <a:cubicBezTo>
                                      <a:pt x="48819" y="41021"/>
                                      <a:pt x="49632" y="40627"/>
                                      <a:pt x="50292" y="39954"/>
                                    </a:cubicBezTo>
                                    <a:cubicBezTo>
                                      <a:pt x="51359" y="38900"/>
                                      <a:pt x="51981" y="38367"/>
                                      <a:pt x="52172" y="38367"/>
                                    </a:cubicBezTo>
                                    <a:cubicBezTo>
                                      <a:pt x="52642" y="38367"/>
                                      <a:pt x="52883" y="38709"/>
                                      <a:pt x="52883" y="39383"/>
                                    </a:cubicBezTo>
                                    <a:cubicBezTo>
                                      <a:pt x="52883" y="39763"/>
                                      <a:pt x="52768" y="40475"/>
                                      <a:pt x="52527" y="41529"/>
                                    </a:cubicBezTo>
                                    <a:cubicBezTo>
                                      <a:pt x="52286" y="42583"/>
                                      <a:pt x="52070" y="44120"/>
                                      <a:pt x="51880" y="46127"/>
                                    </a:cubicBezTo>
                                    <a:cubicBezTo>
                                      <a:pt x="51689" y="47371"/>
                                      <a:pt x="51537" y="48882"/>
                                      <a:pt x="51448" y="50660"/>
                                    </a:cubicBezTo>
                                    <a:cubicBezTo>
                                      <a:pt x="51359" y="52425"/>
                                      <a:pt x="51295" y="53556"/>
                                      <a:pt x="51295" y="54039"/>
                                    </a:cubicBezTo>
                                    <a:cubicBezTo>
                                      <a:pt x="51295" y="54508"/>
                                      <a:pt x="51232" y="55016"/>
                                      <a:pt x="51092" y="55537"/>
                                    </a:cubicBezTo>
                                    <a:cubicBezTo>
                                      <a:pt x="50952" y="56070"/>
                                      <a:pt x="50635" y="56337"/>
                                      <a:pt x="50152" y="56337"/>
                                    </a:cubicBezTo>
                                    <a:cubicBezTo>
                                      <a:pt x="49581" y="56337"/>
                                      <a:pt x="49289" y="55943"/>
                                      <a:pt x="49289" y="55181"/>
                                    </a:cubicBezTo>
                                    <a:cubicBezTo>
                                      <a:pt x="49289" y="54610"/>
                                      <a:pt x="49263" y="53987"/>
                                      <a:pt x="49225" y="53315"/>
                                    </a:cubicBezTo>
                                    <a:cubicBezTo>
                                      <a:pt x="49174" y="52642"/>
                                      <a:pt x="49009" y="51918"/>
                                      <a:pt x="48717" y="51156"/>
                                    </a:cubicBezTo>
                                    <a:cubicBezTo>
                                      <a:pt x="48527" y="50292"/>
                                      <a:pt x="48031" y="49530"/>
                                      <a:pt x="47206" y="48857"/>
                                    </a:cubicBezTo>
                                    <a:cubicBezTo>
                                      <a:pt x="46393" y="48184"/>
                                      <a:pt x="44742" y="47714"/>
                                      <a:pt x="42253" y="47422"/>
                                    </a:cubicBezTo>
                                    <a:cubicBezTo>
                                      <a:pt x="41389" y="47333"/>
                                      <a:pt x="40005" y="47231"/>
                                      <a:pt x="38087" y="47130"/>
                                    </a:cubicBezTo>
                                    <a:cubicBezTo>
                                      <a:pt x="36169" y="47041"/>
                                      <a:pt x="34201" y="46965"/>
                                      <a:pt x="32195" y="46927"/>
                                    </a:cubicBezTo>
                                    <a:cubicBezTo>
                                      <a:pt x="30175" y="46875"/>
                                      <a:pt x="28308" y="46851"/>
                                      <a:pt x="26594" y="46851"/>
                                    </a:cubicBezTo>
                                    <a:lnTo>
                                      <a:pt x="23139" y="46851"/>
                                    </a:lnTo>
                                    <a:cubicBezTo>
                                      <a:pt x="22568" y="46851"/>
                                      <a:pt x="22276" y="47130"/>
                                      <a:pt x="22276" y="47714"/>
                                    </a:cubicBezTo>
                                    <a:lnTo>
                                      <a:pt x="22276" y="57912"/>
                                    </a:lnTo>
                                    <a:lnTo>
                                      <a:pt x="22276" y="62662"/>
                                    </a:lnTo>
                                    <a:lnTo>
                                      <a:pt x="22276" y="68973"/>
                                    </a:lnTo>
                                    <a:lnTo>
                                      <a:pt x="22276" y="75158"/>
                                    </a:lnTo>
                                    <a:lnTo>
                                      <a:pt x="22276" y="78753"/>
                                    </a:lnTo>
                                    <a:cubicBezTo>
                                      <a:pt x="22377" y="80759"/>
                                      <a:pt x="22619" y="82410"/>
                                      <a:pt x="23000" y="83706"/>
                                    </a:cubicBezTo>
                                    <a:cubicBezTo>
                                      <a:pt x="23381" y="85001"/>
                                      <a:pt x="24117" y="86004"/>
                                      <a:pt x="25222" y="86728"/>
                                    </a:cubicBezTo>
                                    <a:cubicBezTo>
                                      <a:pt x="26327" y="87440"/>
                                      <a:pt x="27838" y="87922"/>
                                      <a:pt x="29756" y="88164"/>
                                    </a:cubicBezTo>
                                    <a:cubicBezTo>
                                      <a:pt x="31674" y="88392"/>
                                      <a:pt x="34201" y="88519"/>
                                      <a:pt x="37363" y="88519"/>
                                    </a:cubicBezTo>
                                    <a:cubicBezTo>
                                      <a:pt x="39002" y="88519"/>
                                      <a:pt x="41110" y="88481"/>
                                      <a:pt x="43688" y="88367"/>
                                    </a:cubicBezTo>
                                    <a:cubicBezTo>
                                      <a:pt x="46266" y="88278"/>
                                      <a:pt x="48387" y="87897"/>
                                      <a:pt x="50013" y="87223"/>
                                    </a:cubicBezTo>
                                    <a:cubicBezTo>
                                      <a:pt x="51638" y="86461"/>
                                      <a:pt x="52908" y="85484"/>
                                      <a:pt x="53822" y="84277"/>
                                    </a:cubicBezTo>
                                    <a:cubicBezTo>
                                      <a:pt x="54724" y="83083"/>
                                      <a:pt x="55385" y="81242"/>
                                      <a:pt x="55766" y="78753"/>
                                    </a:cubicBezTo>
                                    <a:cubicBezTo>
                                      <a:pt x="56045" y="77508"/>
                                      <a:pt x="56477" y="76886"/>
                                      <a:pt x="57061" y="76886"/>
                                    </a:cubicBezTo>
                                    <a:cubicBezTo>
                                      <a:pt x="57442" y="76886"/>
                                      <a:pt x="57671" y="77076"/>
                                      <a:pt x="57772" y="77457"/>
                                    </a:cubicBezTo>
                                    <a:cubicBezTo>
                                      <a:pt x="57874" y="77838"/>
                                      <a:pt x="57912" y="78270"/>
                                      <a:pt x="57912" y="78753"/>
                                    </a:cubicBezTo>
                                    <a:cubicBezTo>
                                      <a:pt x="57912" y="78943"/>
                                      <a:pt x="57874" y="79540"/>
                                      <a:pt x="57772" y="80543"/>
                                    </a:cubicBezTo>
                                    <a:cubicBezTo>
                                      <a:pt x="57671" y="81547"/>
                                      <a:pt x="57531" y="82703"/>
                                      <a:pt x="57340" y="83998"/>
                                    </a:cubicBezTo>
                                    <a:cubicBezTo>
                                      <a:pt x="57150" y="85281"/>
                                      <a:pt x="56960" y="86538"/>
                                      <a:pt x="56769" y="87732"/>
                                    </a:cubicBezTo>
                                    <a:cubicBezTo>
                                      <a:pt x="56566" y="88926"/>
                                      <a:pt x="56388" y="89865"/>
                                      <a:pt x="56198" y="90538"/>
                                    </a:cubicBezTo>
                                    <a:cubicBezTo>
                                      <a:pt x="56007" y="91301"/>
                                      <a:pt x="55740" y="91897"/>
                                      <a:pt x="55410" y="92329"/>
                                    </a:cubicBezTo>
                                    <a:cubicBezTo>
                                      <a:pt x="55067" y="92761"/>
                                      <a:pt x="54661" y="93066"/>
                                      <a:pt x="54178" y="93269"/>
                                    </a:cubicBezTo>
                                    <a:cubicBezTo>
                                      <a:pt x="53696" y="93446"/>
                                      <a:pt x="53061" y="93573"/>
                                      <a:pt x="52235" y="93625"/>
                                    </a:cubicBezTo>
                                    <a:cubicBezTo>
                                      <a:pt x="51422" y="93663"/>
                                      <a:pt x="50394" y="93688"/>
                                      <a:pt x="49149" y="93688"/>
                                    </a:cubicBezTo>
                                    <a:cubicBezTo>
                                      <a:pt x="44361" y="93688"/>
                                      <a:pt x="40145" y="93637"/>
                                      <a:pt x="36500" y="93549"/>
                                    </a:cubicBezTo>
                                    <a:cubicBezTo>
                                      <a:pt x="32868" y="93446"/>
                                      <a:pt x="29756" y="93358"/>
                                      <a:pt x="27165" y="93269"/>
                                    </a:cubicBezTo>
                                    <a:cubicBezTo>
                                      <a:pt x="24486" y="93066"/>
                                      <a:pt x="22276" y="92976"/>
                                      <a:pt x="20561" y="92976"/>
                                    </a:cubicBezTo>
                                    <a:lnTo>
                                      <a:pt x="16675" y="92976"/>
                                    </a:lnTo>
                                    <a:lnTo>
                                      <a:pt x="14808" y="92976"/>
                                    </a:lnTo>
                                    <a:cubicBezTo>
                                      <a:pt x="13754" y="92976"/>
                                      <a:pt x="12560" y="93028"/>
                                      <a:pt x="11214" y="93116"/>
                                    </a:cubicBezTo>
                                    <a:cubicBezTo>
                                      <a:pt x="9970" y="93218"/>
                                      <a:pt x="8699" y="93281"/>
                                      <a:pt x="7404" y="93332"/>
                                    </a:cubicBezTo>
                                    <a:cubicBezTo>
                                      <a:pt x="6109" y="93383"/>
                                      <a:pt x="4940" y="93396"/>
                                      <a:pt x="3886" y="93396"/>
                                    </a:cubicBezTo>
                                    <a:cubicBezTo>
                                      <a:pt x="2553" y="93396"/>
                                      <a:pt x="1880" y="93066"/>
                                      <a:pt x="1880" y="92393"/>
                                    </a:cubicBezTo>
                                    <a:cubicBezTo>
                                      <a:pt x="1880" y="91732"/>
                                      <a:pt x="2210" y="91389"/>
                                      <a:pt x="2883" y="91389"/>
                                    </a:cubicBezTo>
                                    <a:cubicBezTo>
                                      <a:pt x="3454" y="91389"/>
                                      <a:pt x="4102" y="91325"/>
                                      <a:pt x="4826" y="91186"/>
                                    </a:cubicBezTo>
                                    <a:cubicBezTo>
                                      <a:pt x="5537" y="91033"/>
                                      <a:pt x="6185" y="90919"/>
                                      <a:pt x="6756" y="90818"/>
                                    </a:cubicBezTo>
                                    <a:cubicBezTo>
                                      <a:pt x="8001" y="90627"/>
                                      <a:pt x="8801" y="89954"/>
                                      <a:pt x="9131" y="88811"/>
                                    </a:cubicBezTo>
                                    <a:cubicBezTo>
                                      <a:pt x="9461" y="87655"/>
                                      <a:pt x="9779" y="86182"/>
                                      <a:pt x="10058" y="84353"/>
                                    </a:cubicBezTo>
                                    <a:cubicBezTo>
                                      <a:pt x="10452" y="81864"/>
                                      <a:pt x="10668" y="78308"/>
                                      <a:pt x="10706" y="73723"/>
                                    </a:cubicBezTo>
                                    <a:cubicBezTo>
                                      <a:pt x="10757" y="69126"/>
                                      <a:pt x="10782" y="63856"/>
                                      <a:pt x="10782" y="57912"/>
                                    </a:cubicBezTo>
                                    <a:lnTo>
                                      <a:pt x="10782" y="36360"/>
                                    </a:lnTo>
                                    <a:lnTo>
                                      <a:pt x="10782" y="24867"/>
                                    </a:lnTo>
                                    <a:lnTo>
                                      <a:pt x="10782" y="17678"/>
                                    </a:lnTo>
                                    <a:cubicBezTo>
                                      <a:pt x="10782" y="15761"/>
                                      <a:pt x="10757" y="14250"/>
                                      <a:pt x="10706" y="13157"/>
                                    </a:cubicBezTo>
                                    <a:cubicBezTo>
                                      <a:pt x="10668" y="12052"/>
                                      <a:pt x="10592" y="11023"/>
                                      <a:pt x="10503" y="10058"/>
                                    </a:cubicBezTo>
                                    <a:cubicBezTo>
                                      <a:pt x="10300" y="7950"/>
                                      <a:pt x="9919" y="6376"/>
                                      <a:pt x="9347" y="5321"/>
                                    </a:cubicBezTo>
                                    <a:cubicBezTo>
                                      <a:pt x="8763" y="4267"/>
                                      <a:pt x="7429" y="3594"/>
                                      <a:pt x="5321" y="3302"/>
                                    </a:cubicBezTo>
                                    <a:cubicBezTo>
                                      <a:pt x="4851" y="3213"/>
                                      <a:pt x="4153" y="3149"/>
                                      <a:pt x="3239" y="3099"/>
                                    </a:cubicBezTo>
                                    <a:cubicBezTo>
                                      <a:pt x="2324" y="3048"/>
                                      <a:pt x="1588" y="3022"/>
                                      <a:pt x="1003" y="3022"/>
                                    </a:cubicBezTo>
                                    <a:cubicBezTo>
                                      <a:pt x="343" y="3022"/>
                                      <a:pt x="0" y="2680"/>
                                      <a:pt x="0" y="2019"/>
                                    </a:cubicBezTo>
                                    <a:cubicBezTo>
                                      <a:pt x="0" y="1346"/>
                                      <a:pt x="673" y="1003"/>
                                      <a:pt x="2019" y="1003"/>
                                    </a:cubicBezTo>
                                    <a:cubicBezTo>
                                      <a:pt x="3454" y="1003"/>
                                      <a:pt x="4991" y="1029"/>
                                      <a:pt x="6617" y="1080"/>
                                    </a:cubicBezTo>
                                    <a:cubicBezTo>
                                      <a:pt x="8242" y="1130"/>
                                      <a:pt x="9779" y="1156"/>
                                      <a:pt x="11214" y="1156"/>
                                    </a:cubicBezTo>
                                    <a:cubicBezTo>
                                      <a:pt x="12649" y="1156"/>
                                      <a:pt x="13881" y="1181"/>
                                      <a:pt x="14884" y="1232"/>
                                    </a:cubicBezTo>
                                    <a:cubicBezTo>
                                      <a:pt x="15888" y="1270"/>
                                      <a:pt x="16485" y="1295"/>
                                      <a:pt x="16675" y="1295"/>
                                    </a:cubicBezTo>
                                    <a:lnTo>
                                      <a:pt x="18974" y="1295"/>
                                    </a:lnTo>
                                    <a:lnTo>
                                      <a:pt x="24143" y="1295"/>
                                    </a:lnTo>
                                    <a:lnTo>
                                      <a:pt x="30899" y="1295"/>
                                    </a:lnTo>
                                    <a:lnTo>
                                      <a:pt x="37947" y="1295"/>
                                    </a:lnTo>
                                    <a:lnTo>
                                      <a:pt x="43688" y="1295"/>
                                    </a:lnTo>
                                    <a:lnTo>
                                      <a:pt x="46850" y="1295"/>
                                    </a:lnTo>
                                    <a:cubicBezTo>
                                      <a:pt x="48095" y="1206"/>
                                      <a:pt x="49238" y="1080"/>
                                      <a:pt x="50292" y="939"/>
                                    </a:cubicBezTo>
                                    <a:cubicBezTo>
                                      <a:pt x="51359" y="788"/>
                                      <a:pt x="52121" y="673"/>
                                      <a:pt x="52591" y="571"/>
                                    </a:cubicBezTo>
                                    <a:cubicBezTo>
                                      <a:pt x="52883" y="483"/>
                                      <a:pt x="53175" y="368"/>
                                      <a:pt x="53467" y="215"/>
                                    </a:cubicBezTo>
                                    <a:cubicBezTo>
                                      <a:pt x="53746" y="76"/>
                                      <a:pt x="54039"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3" name="Shape 54"/>
                            <wps:cNvSpPr/>
                            <wps:spPr>
                              <a:xfrm>
                                <a:off x="1280337" y="203404"/>
                                <a:ext cx="37643" cy="92405"/>
                              </a:xfrm>
                              <a:custGeom>
                                <a:avLst/>
                                <a:gdLst/>
                                <a:ahLst/>
                                <a:cxnLst/>
                                <a:rect l="0" t="0" r="0" b="0"/>
                                <a:pathLst>
                                  <a:path w="37643" h="92405">
                                    <a:moveTo>
                                      <a:pt x="2006" y="0"/>
                                    </a:moveTo>
                                    <a:cubicBezTo>
                                      <a:pt x="3442" y="0"/>
                                      <a:pt x="5004" y="38"/>
                                      <a:pt x="6667" y="89"/>
                                    </a:cubicBezTo>
                                    <a:cubicBezTo>
                                      <a:pt x="8356" y="127"/>
                                      <a:pt x="9906" y="153"/>
                                      <a:pt x="11341" y="153"/>
                                    </a:cubicBezTo>
                                    <a:cubicBezTo>
                                      <a:pt x="12789" y="153"/>
                                      <a:pt x="14021" y="178"/>
                                      <a:pt x="15075" y="229"/>
                                    </a:cubicBezTo>
                                    <a:cubicBezTo>
                                      <a:pt x="16142" y="267"/>
                                      <a:pt x="16751" y="292"/>
                                      <a:pt x="16942" y="292"/>
                                    </a:cubicBezTo>
                                    <a:cubicBezTo>
                                      <a:pt x="17234" y="292"/>
                                      <a:pt x="18047" y="267"/>
                                      <a:pt x="19393" y="229"/>
                                    </a:cubicBezTo>
                                    <a:cubicBezTo>
                                      <a:pt x="20726" y="178"/>
                                      <a:pt x="22225" y="153"/>
                                      <a:pt x="23850" y="153"/>
                                    </a:cubicBezTo>
                                    <a:cubicBezTo>
                                      <a:pt x="25476" y="153"/>
                                      <a:pt x="27127" y="127"/>
                                      <a:pt x="28803" y="89"/>
                                    </a:cubicBezTo>
                                    <a:cubicBezTo>
                                      <a:pt x="30480" y="38"/>
                                      <a:pt x="31788" y="0"/>
                                      <a:pt x="32753" y="0"/>
                                    </a:cubicBezTo>
                                    <a:lnTo>
                                      <a:pt x="37643" y="374"/>
                                    </a:lnTo>
                                    <a:lnTo>
                                      <a:pt x="37643" y="6616"/>
                                    </a:lnTo>
                                    <a:lnTo>
                                      <a:pt x="31750" y="4318"/>
                                    </a:lnTo>
                                    <a:cubicBezTo>
                                      <a:pt x="29832"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14" y="48006"/>
                                    </a:cubicBezTo>
                                    <a:cubicBezTo>
                                      <a:pt x="25667" y="48196"/>
                                      <a:pt x="26784" y="48387"/>
                                      <a:pt x="28080" y="48578"/>
                                    </a:cubicBezTo>
                                    <a:cubicBezTo>
                                      <a:pt x="29375" y="48768"/>
                                      <a:pt x="30747" y="48908"/>
                                      <a:pt x="32182" y="49009"/>
                                    </a:cubicBezTo>
                                    <a:cubicBezTo>
                                      <a:pt x="33617" y="49099"/>
                                      <a:pt x="35052" y="49149"/>
                                      <a:pt x="36500" y="49149"/>
                                    </a:cubicBezTo>
                                    <a:lnTo>
                                      <a:pt x="37643" y="49078"/>
                                    </a:lnTo>
                                    <a:lnTo>
                                      <a:pt x="37643" y="53449"/>
                                    </a:lnTo>
                                    <a:lnTo>
                                      <a:pt x="22555" y="53175"/>
                                    </a:lnTo>
                                    <a:cubicBezTo>
                                      <a:pt x="21971" y="53175"/>
                                      <a:pt x="21692" y="53518"/>
                                      <a:pt x="21692" y="54178"/>
                                    </a:cubicBezTo>
                                    <a:lnTo>
                                      <a:pt x="21692" y="57061"/>
                                    </a:lnTo>
                                    <a:cubicBezTo>
                                      <a:pt x="21692" y="62992"/>
                                      <a:pt x="21717" y="68237"/>
                                      <a:pt x="21755" y="72796"/>
                                    </a:cubicBezTo>
                                    <a:cubicBezTo>
                                      <a:pt x="21806" y="77343"/>
                                      <a:pt x="21971" y="80861"/>
                                      <a:pt x="22263" y="83350"/>
                                    </a:cubicBezTo>
                                    <a:cubicBezTo>
                                      <a:pt x="22453" y="85179"/>
                                      <a:pt x="22873" y="86640"/>
                                      <a:pt x="23482" y="87732"/>
                                    </a:cubicBezTo>
                                    <a:cubicBezTo>
                                      <a:pt x="24105" y="88836"/>
                                      <a:pt x="25387" y="89535"/>
                                      <a:pt x="27292" y="89815"/>
                                    </a:cubicBezTo>
                                    <a:cubicBezTo>
                                      <a:pt x="28156" y="90005"/>
                                      <a:pt x="29159" y="90157"/>
                                      <a:pt x="30315" y="90246"/>
                                    </a:cubicBezTo>
                                    <a:cubicBezTo>
                                      <a:pt x="31458" y="90348"/>
                                      <a:pt x="32321" y="90386"/>
                                      <a:pt x="32906" y="90386"/>
                                    </a:cubicBezTo>
                                    <a:cubicBezTo>
                                      <a:pt x="33579" y="90386"/>
                                      <a:pt x="33909" y="90729"/>
                                      <a:pt x="33909" y="91402"/>
                                    </a:cubicBezTo>
                                    <a:cubicBezTo>
                                      <a:pt x="33909" y="92063"/>
                                      <a:pt x="33236" y="92405"/>
                                      <a:pt x="31902" y="92405"/>
                                    </a:cubicBezTo>
                                    <a:cubicBezTo>
                                      <a:pt x="30163" y="92405"/>
                                      <a:pt x="28422" y="92380"/>
                                      <a:pt x="26657" y="92329"/>
                                    </a:cubicBezTo>
                                    <a:cubicBezTo>
                                      <a:pt x="24879" y="92278"/>
                                      <a:pt x="23254" y="92240"/>
                                      <a:pt x="21755" y="92190"/>
                                    </a:cubicBezTo>
                                    <a:cubicBezTo>
                                      <a:pt x="20282" y="92151"/>
                                      <a:pt x="19037" y="92088"/>
                                      <a:pt x="18021" y="92049"/>
                                    </a:cubicBezTo>
                                    <a:cubicBezTo>
                                      <a:pt x="17018" y="91999"/>
                                      <a:pt x="16472" y="91973"/>
                                      <a:pt x="16370" y="91973"/>
                                    </a:cubicBezTo>
                                    <a:cubicBezTo>
                                      <a:pt x="16370" y="91973"/>
                                      <a:pt x="15900" y="91999"/>
                                      <a:pt x="14935" y="92049"/>
                                    </a:cubicBezTo>
                                    <a:cubicBezTo>
                                      <a:pt x="13983" y="92088"/>
                                      <a:pt x="12852" y="92151"/>
                                      <a:pt x="11557" y="92190"/>
                                    </a:cubicBezTo>
                                    <a:cubicBezTo>
                                      <a:pt x="10274" y="92240"/>
                                      <a:pt x="8903" y="92278"/>
                                      <a:pt x="7468" y="92329"/>
                                    </a:cubicBezTo>
                                    <a:cubicBezTo>
                                      <a:pt x="6032" y="92380"/>
                                      <a:pt x="4826" y="92405"/>
                                      <a:pt x="3873" y="92405"/>
                                    </a:cubicBezTo>
                                    <a:cubicBezTo>
                                      <a:pt x="2527" y="92405"/>
                                      <a:pt x="1854" y="92063"/>
                                      <a:pt x="1854" y="91402"/>
                                    </a:cubicBezTo>
                                    <a:cubicBezTo>
                                      <a:pt x="1854" y="90729"/>
                                      <a:pt x="2197" y="90386"/>
                                      <a:pt x="2870" y="90386"/>
                                    </a:cubicBezTo>
                                    <a:cubicBezTo>
                                      <a:pt x="3442" y="90386"/>
                                      <a:pt x="4089" y="90348"/>
                                      <a:pt x="4800" y="90246"/>
                                    </a:cubicBezTo>
                                    <a:cubicBezTo>
                                      <a:pt x="5524" y="90157"/>
                                      <a:pt x="6172" y="90005"/>
                                      <a:pt x="6744" y="89815"/>
                                    </a:cubicBezTo>
                                    <a:cubicBezTo>
                                      <a:pt x="7988" y="89535"/>
                                      <a:pt x="8788" y="88836"/>
                                      <a:pt x="9118" y="87732"/>
                                    </a:cubicBezTo>
                                    <a:cubicBezTo>
                                      <a:pt x="9461" y="86640"/>
                                      <a:pt x="9766" y="85179"/>
                                      <a:pt x="10046" y="83350"/>
                                    </a:cubicBezTo>
                                    <a:cubicBezTo>
                                      <a:pt x="10427" y="80861"/>
                                      <a:pt x="10655" y="77318"/>
                                      <a:pt x="10693" y="72720"/>
                                    </a:cubicBezTo>
                                    <a:cubicBezTo>
                                      <a:pt x="10744" y="68123"/>
                                      <a:pt x="10769" y="62853"/>
                                      <a:pt x="10769" y="56909"/>
                                    </a:cubicBezTo>
                                    <a:lnTo>
                                      <a:pt x="10769" y="35357"/>
                                    </a:lnTo>
                                    <a:lnTo>
                                      <a:pt x="10769" y="23864"/>
                                    </a:lnTo>
                                    <a:lnTo>
                                      <a:pt x="10769" y="16675"/>
                                    </a:lnTo>
                                    <a:cubicBezTo>
                                      <a:pt x="10769" y="14757"/>
                                      <a:pt x="10744" y="13259"/>
                                      <a:pt x="10693" y="12154"/>
                                    </a:cubicBezTo>
                                    <a:cubicBezTo>
                                      <a:pt x="10655" y="11049"/>
                                      <a:pt x="10579" y="10020"/>
                                      <a:pt x="10490" y="9055"/>
                                    </a:cubicBezTo>
                                    <a:cubicBezTo>
                                      <a:pt x="10300" y="6960"/>
                                      <a:pt x="9906" y="5373"/>
                                      <a:pt x="9334" y="4318"/>
                                    </a:cubicBezTo>
                                    <a:cubicBezTo>
                                      <a:pt x="8750" y="3264"/>
                                      <a:pt x="7417" y="2591"/>
                                      <a:pt x="5309" y="2299"/>
                                    </a:cubicBezTo>
                                    <a:cubicBezTo>
                                      <a:pt x="4826" y="2210"/>
                                      <a:pt x="4140" y="2146"/>
                                      <a:pt x="3226" y="2096"/>
                                    </a:cubicBezTo>
                                    <a:cubicBezTo>
                                      <a:pt x="2311" y="2045"/>
                                      <a:pt x="1575"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4" name="Shape 55"/>
                            <wps:cNvSpPr/>
                            <wps:spPr>
                              <a:xfrm>
                                <a:off x="1317979" y="203778"/>
                                <a:ext cx="58052" cy="92031"/>
                              </a:xfrm>
                              <a:custGeom>
                                <a:avLst/>
                                <a:gdLst/>
                                <a:ahLst/>
                                <a:cxnLst/>
                                <a:rect l="0" t="0" r="0" b="0"/>
                                <a:pathLst>
                                  <a:path w="58052" h="92031">
                                    <a:moveTo>
                                      <a:pt x="0" y="0"/>
                                    </a:moveTo>
                                    <a:lnTo>
                                      <a:pt x="7404" y="566"/>
                                    </a:lnTo>
                                    <a:cubicBezTo>
                                      <a:pt x="11570" y="1188"/>
                                      <a:pt x="15316" y="2649"/>
                                      <a:pt x="18682" y="4947"/>
                                    </a:cubicBezTo>
                                    <a:cubicBezTo>
                                      <a:pt x="19444" y="5532"/>
                                      <a:pt x="20333" y="6319"/>
                                      <a:pt x="21336" y="7322"/>
                                    </a:cubicBezTo>
                                    <a:cubicBezTo>
                                      <a:pt x="22339" y="8326"/>
                                      <a:pt x="23305" y="9545"/>
                                      <a:pt x="24219" y="10980"/>
                                    </a:cubicBezTo>
                                    <a:cubicBezTo>
                                      <a:pt x="25121" y="12428"/>
                                      <a:pt x="25883" y="14028"/>
                                      <a:pt x="26505" y="15806"/>
                                    </a:cubicBezTo>
                                    <a:cubicBezTo>
                                      <a:pt x="27140" y="17571"/>
                                      <a:pt x="27445" y="19515"/>
                                      <a:pt x="27445" y="21622"/>
                                    </a:cubicBezTo>
                                    <a:cubicBezTo>
                                      <a:pt x="27445" y="26131"/>
                                      <a:pt x="26314" y="30652"/>
                                      <a:pt x="24067" y="35199"/>
                                    </a:cubicBezTo>
                                    <a:cubicBezTo>
                                      <a:pt x="21819" y="39745"/>
                                      <a:pt x="17767" y="44508"/>
                                      <a:pt x="11925" y="49499"/>
                                    </a:cubicBezTo>
                                    <a:cubicBezTo>
                                      <a:pt x="17107" y="56014"/>
                                      <a:pt x="21882" y="61945"/>
                                      <a:pt x="26289" y="67317"/>
                                    </a:cubicBezTo>
                                    <a:cubicBezTo>
                                      <a:pt x="30696" y="72689"/>
                                      <a:pt x="34722" y="77274"/>
                                      <a:pt x="38367" y="81109"/>
                                    </a:cubicBezTo>
                                    <a:cubicBezTo>
                                      <a:pt x="41720" y="84563"/>
                                      <a:pt x="44501" y="86787"/>
                                      <a:pt x="46698" y="87790"/>
                                    </a:cubicBezTo>
                                    <a:cubicBezTo>
                                      <a:pt x="48908" y="88806"/>
                                      <a:pt x="50813" y="89390"/>
                                      <a:pt x="52451" y="89593"/>
                                    </a:cubicBezTo>
                                    <a:cubicBezTo>
                                      <a:pt x="53696" y="89783"/>
                                      <a:pt x="54648" y="89898"/>
                                      <a:pt x="55321" y="89948"/>
                                    </a:cubicBezTo>
                                    <a:cubicBezTo>
                                      <a:pt x="55994" y="89986"/>
                                      <a:pt x="56515" y="90012"/>
                                      <a:pt x="56909" y="90012"/>
                                    </a:cubicBezTo>
                                    <a:cubicBezTo>
                                      <a:pt x="57671" y="90012"/>
                                      <a:pt x="58052" y="90355"/>
                                      <a:pt x="58052" y="91028"/>
                                    </a:cubicBezTo>
                                    <a:cubicBezTo>
                                      <a:pt x="58052" y="91409"/>
                                      <a:pt x="57836" y="91675"/>
                                      <a:pt x="57404" y="91816"/>
                                    </a:cubicBezTo>
                                    <a:cubicBezTo>
                                      <a:pt x="56972" y="91955"/>
                                      <a:pt x="56185" y="92031"/>
                                      <a:pt x="55029" y="92031"/>
                                    </a:cubicBezTo>
                                    <a:lnTo>
                                      <a:pt x="47130" y="92031"/>
                                    </a:lnTo>
                                    <a:cubicBezTo>
                                      <a:pt x="43498" y="92031"/>
                                      <a:pt x="40729" y="91841"/>
                                      <a:pt x="38875" y="91460"/>
                                    </a:cubicBezTo>
                                    <a:cubicBezTo>
                                      <a:pt x="36995" y="91066"/>
                                      <a:pt x="35255" y="90457"/>
                                      <a:pt x="33617" y="89593"/>
                                    </a:cubicBezTo>
                                    <a:cubicBezTo>
                                      <a:pt x="30848" y="88145"/>
                                      <a:pt x="28194" y="85948"/>
                                      <a:pt x="25641" y="82976"/>
                                    </a:cubicBezTo>
                                    <a:cubicBezTo>
                                      <a:pt x="23114" y="80004"/>
                                      <a:pt x="20015" y="76220"/>
                                      <a:pt x="16383" y="71622"/>
                                    </a:cubicBezTo>
                                    <a:cubicBezTo>
                                      <a:pt x="15037" y="69997"/>
                                      <a:pt x="13703" y="68295"/>
                                      <a:pt x="12357" y="66517"/>
                                    </a:cubicBezTo>
                                    <a:cubicBezTo>
                                      <a:pt x="11024" y="64752"/>
                                      <a:pt x="9741" y="63076"/>
                                      <a:pt x="8547" y="61488"/>
                                    </a:cubicBezTo>
                                    <a:cubicBezTo>
                                      <a:pt x="7353" y="59913"/>
                                      <a:pt x="6248" y="58453"/>
                                      <a:pt x="5245" y="57119"/>
                                    </a:cubicBezTo>
                                    <a:cubicBezTo>
                                      <a:pt x="4229" y="55773"/>
                                      <a:pt x="3404" y="54668"/>
                                      <a:pt x="2730" y="53804"/>
                                    </a:cubicBezTo>
                                    <a:cubicBezTo>
                                      <a:pt x="2248" y="53334"/>
                                      <a:pt x="1676" y="53093"/>
                                      <a:pt x="1003" y="53093"/>
                                    </a:cubicBezTo>
                                    <a:lnTo>
                                      <a:pt x="0" y="53075"/>
                                    </a:lnTo>
                                    <a:lnTo>
                                      <a:pt x="0" y="48704"/>
                                    </a:lnTo>
                                    <a:lnTo>
                                      <a:pt x="3594" y="48483"/>
                                    </a:lnTo>
                                    <a:cubicBezTo>
                                      <a:pt x="5220" y="48305"/>
                                      <a:pt x="6807" y="47670"/>
                                      <a:pt x="8331" y="46616"/>
                                    </a:cubicBezTo>
                                    <a:cubicBezTo>
                                      <a:pt x="10528" y="45181"/>
                                      <a:pt x="12357" y="42882"/>
                                      <a:pt x="13792"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5" name="Shape 56"/>
                            <wps:cNvSpPr/>
                            <wps:spPr>
                              <a:xfrm>
                                <a:off x="1370423" y="203411"/>
                                <a:ext cx="95136" cy="93980"/>
                              </a:xfrm>
                              <a:custGeom>
                                <a:avLst/>
                                <a:gdLst/>
                                <a:ahLst/>
                                <a:cxnLst/>
                                <a:rect l="0" t="0" r="0" b="0"/>
                                <a:pathLst>
                                  <a:path w="95136" h="93980">
                                    <a:moveTo>
                                      <a:pt x="2019" y="0"/>
                                    </a:moveTo>
                                    <a:cubicBezTo>
                                      <a:pt x="3454" y="0"/>
                                      <a:pt x="4966" y="26"/>
                                      <a:pt x="6540"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69" y="165"/>
                                      <a:pt x="20599"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499" y="2007"/>
                                      <a:pt x="27927" y="2108"/>
                                      <a:pt x="27165" y="2298"/>
                                    </a:cubicBezTo>
                                    <a:cubicBezTo>
                                      <a:pt x="25527" y="2591"/>
                                      <a:pt x="24460" y="3289"/>
                                      <a:pt x="23927" y="4381"/>
                                    </a:cubicBezTo>
                                    <a:cubicBezTo>
                                      <a:pt x="23406" y="5486"/>
                                      <a:pt x="23038" y="7036"/>
                                      <a:pt x="22847" y="9055"/>
                                    </a:cubicBezTo>
                                    <a:cubicBezTo>
                                      <a:pt x="22758" y="10008"/>
                                      <a:pt x="22682" y="11037"/>
                                      <a:pt x="22644" y="12141"/>
                                    </a:cubicBezTo>
                                    <a:cubicBezTo>
                                      <a:pt x="22581" y="13246"/>
                                      <a:pt x="22555" y="14757"/>
                                      <a:pt x="22555" y="16675"/>
                                    </a:cubicBezTo>
                                    <a:lnTo>
                                      <a:pt x="22555" y="23864"/>
                                    </a:lnTo>
                                    <a:lnTo>
                                      <a:pt x="22555" y="35344"/>
                                    </a:lnTo>
                                    <a:lnTo>
                                      <a:pt x="22555" y="52451"/>
                                    </a:lnTo>
                                    <a:cubicBezTo>
                                      <a:pt x="22555" y="56858"/>
                                      <a:pt x="22796" y="60668"/>
                                      <a:pt x="23279" y="63881"/>
                                    </a:cubicBezTo>
                                    <a:cubicBezTo>
                                      <a:pt x="23762" y="67081"/>
                                      <a:pt x="24409" y="69862"/>
                                      <a:pt x="25222" y="72212"/>
                                    </a:cubicBezTo>
                                    <a:cubicBezTo>
                                      <a:pt x="26035" y="74561"/>
                                      <a:pt x="27013" y="76518"/>
                                      <a:pt x="28169"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98" y="86576"/>
                                    </a:cubicBezTo>
                                    <a:cubicBezTo>
                                      <a:pt x="65240" y="85001"/>
                                      <a:pt x="68072" y="82918"/>
                                      <a:pt x="70269" y="80328"/>
                                    </a:cubicBezTo>
                                    <a:cubicBezTo>
                                      <a:pt x="73241" y="76784"/>
                                      <a:pt x="75171" y="72542"/>
                                      <a:pt x="76086"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57"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488" y="0"/>
                                      <a:pt x="68834" y="0"/>
                                    </a:cubicBezTo>
                                    <a:cubicBezTo>
                                      <a:pt x="70269" y="0"/>
                                      <a:pt x="71755" y="26"/>
                                      <a:pt x="73292" y="76"/>
                                    </a:cubicBezTo>
                                    <a:cubicBezTo>
                                      <a:pt x="74816" y="127"/>
                                      <a:pt x="76213" y="140"/>
                                      <a:pt x="77457" y="140"/>
                                    </a:cubicBezTo>
                                    <a:cubicBezTo>
                                      <a:pt x="78791" y="140"/>
                                      <a:pt x="79921" y="165"/>
                                      <a:pt x="80836" y="216"/>
                                    </a:cubicBezTo>
                                    <a:cubicBezTo>
                                      <a:pt x="81737" y="267"/>
                                      <a:pt x="82296" y="292"/>
                                      <a:pt x="82486" y="292"/>
                                    </a:cubicBezTo>
                                    <a:cubicBezTo>
                                      <a:pt x="82969" y="292"/>
                                      <a:pt x="84379" y="241"/>
                                      <a:pt x="86716" y="140"/>
                                    </a:cubicBezTo>
                                    <a:cubicBezTo>
                                      <a:pt x="89078" y="50"/>
                                      <a:pt x="91199" y="0"/>
                                      <a:pt x="93116" y="0"/>
                                    </a:cubicBezTo>
                                    <a:cubicBezTo>
                                      <a:pt x="94463" y="0"/>
                                      <a:pt x="95136" y="343"/>
                                      <a:pt x="95136" y="1003"/>
                                    </a:cubicBezTo>
                                    <a:cubicBezTo>
                                      <a:pt x="95136" y="1677"/>
                                      <a:pt x="94793" y="2007"/>
                                      <a:pt x="94120" y="2007"/>
                                    </a:cubicBezTo>
                                    <a:lnTo>
                                      <a:pt x="92685" y="2007"/>
                                    </a:lnTo>
                                    <a:cubicBezTo>
                                      <a:pt x="92304" y="2007"/>
                                      <a:pt x="91732" y="2108"/>
                                      <a:pt x="90957" y="2298"/>
                                    </a:cubicBezTo>
                                    <a:cubicBezTo>
                                      <a:pt x="89243" y="2680"/>
                                      <a:pt x="88113" y="3404"/>
                                      <a:pt x="87579" y="4458"/>
                                    </a:cubicBezTo>
                                    <a:cubicBezTo>
                                      <a:pt x="87058" y="5512"/>
                                      <a:pt x="86703" y="7036"/>
                                      <a:pt x="86500" y="9055"/>
                                    </a:cubicBezTo>
                                    <a:cubicBezTo>
                                      <a:pt x="86411" y="10008"/>
                                      <a:pt x="86360" y="11061"/>
                                      <a:pt x="86360" y="12217"/>
                                    </a:cubicBezTo>
                                    <a:lnTo>
                                      <a:pt x="86360" y="16675"/>
                                    </a:lnTo>
                                    <a:lnTo>
                                      <a:pt x="86360" y="23864"/>
                                    </a:lnTo>
                                    <a:lnTo>
                                      <a:pt x="86360" y="35344"/>
                                    </a:lnTo>
                                    <a:lnTo>
                                      <a:pt x="86360" y="48425"/>
                                    </a:lnTo>
                                    <a:cubicBezTo>
                                      <a:pt x="86360" y="51778"/>
                                      <a:pt x="86220" y="55156"/>
                                      <a:pt x="85928" y="58560"/>
                                    </a:cubicBezTo>
                                    <a:cubicBezTo>
                                      <a:pt x="85649" y="61964"/>
                                      <a:pt x="85077" y="65265"/>
                                      <a:pt x="84201" y="68478"/>
                                    </a:cubicBezTo>
                                    <a:cubicBezTo>
                                      <a:pt x="83350" y="71679"/>
                                      <a:pt x="82144" y="74726"/>
                                      <a:pt x="80620" y="77597"/>
                                    </a:cubicBezTo>
                                    <a:cubicBezTo>
                                      <a:pt x="79083" y="80480"/>
                                      <a:pt x="77076" y="82956"/>
                                      <a:pt x="74587" y="85065"/>
                                    </a:cubicBezTo>
                                    <a:cubicBezTo>
                                      <a:pt x="72288" y="87084"/>
                                      <a:pt x="69964" y="88659"/>
                                      <a:pt x="67615" y="89815"/>
                                    </a:cubicBezTo>
                                    <a:cubicBezTo>
                                      <a:pt x="65265" y="90957"/>
                                      <a:pt x="62967" y="91846"/>
                                      <a:pt x="60719" y="92469"/>
                                    </a:cubicBezTo>
                                    <a:cubicBezTo>
                                      <a:pt x="58458" y="93091"/>
                                      <a:pt x="56261" y="93510"/>
                                      <a:pt x="54115" y="93688"/>
                                    </a:cubicBezTo>
                                    <a:cubicBezTo>
                                      <a:pt x="51943"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41" y="87465"/>
                                      <a:pt x="21844" y="85357"/>
                                    </a:cubicBezTo>
                                    <a:cubicBezTo>
                                      <a:pt x="20307" y="83921"/>
                                      <a:pt x="18872" y="82271"/>
                                      <a:pt x="17526"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6" name="Shape 57"/>
                            <wps:cNvSpPr/>
                            <wps:spPr>
                              <a:xfrm>
                                <a:off x="1482077" y="203405"/>
                                <a:ext cx="62078" cy="92697"/>
                              </a:xfrm>
                              <a:custGeom>
                                <a:avLst/>
                                <a:gdLst/>
                                <a:ahLst/>
                                <a:cxnLst/>
                                <a:rect l="0" t="0" r="0" b="0"/>
                                <a:pathLst>
                                  <a:path w="62078" h="92697">
                                    <a:moveTo>
                                      <a:pt x="2007" y="0"/>
                                    </a:moveTo>
                                    <a:cubicBezTo>
                                      <a:pt x="3454" y="0"/>
                                      <a:pt x="4978" y="38"/>
                                      <a:pt x="6604" y="89"/>
                                    </a:cubicBezTo>
                                    <a:cubicBezTo>
                                      <a:pt x="8242" y="127"/>
                                      <a:pt x="9715" y="153"/>
                                      <a:pt x="11062" y="153"/>
                                    </a:cubicBezTo>
                                    <a:cubicBezTo>
                                      <a:pt x="12497" y="153"/>
                                      <a:pt x="13703" y="178"/>
                                      <a:pt x="14656" y="229"/>
                                    </a:cubicBezTo>
                                    <a:cubicBezTo>
                                      <a:pt x="15621" y="267"/>
                                      <a:pt x="16192" y="292"/>
                                      <a:pt x="16383" y="292"/>
                                    </a:cubicBezTo>
                                    <a:cubicBezTo>
                                      <a:pt x="16472" y="292"/>
                                      <a:pt x="17094" y="267"/>
                                      <a:pt x="18250" y="229"/>
                                    </a:cubicBezTo>
                                    <a:cubicBezTo>
                                      <a:pt x="19393" y="178"/>
                                      <a:pt x="20688" y="153"/>
                                      <a:pt x="22123" y="153"/>
                                    </a:cubicBezTo>
                                    <a:cubicBezTo>
                                      <a:pt x="23571" y="153"/>
                                      <a:pt x="25044" y="127"/>
                                      <a:pt x="26581" y="89"/>
                                    </a:cubicBezTo>
                                    <a:cubicBezTo>
                                      <a:pt x="28105" y="38"/>
                                      <a:pt x="29362" y="0"/>
                                      <a:pt x="30315" y="0"/>
                                    </a:cubicBezTo>
                                    <a:cubicBezTo>
                                      <a:pt x="31661" y="0"/>
                                      <a:pt x="32334" y="343"/>
                                      <a:pt x="32334" y="1016"/>
                                    </a:cubicBezTo>
                                    <a:cubicBezTo>
                                      <a:pt x="32334" y="1588"/>
                                      <a:pt x="31991" y="1880"/>
                                      <a:pt x="31318" y="1880"/>
                                    </a:cubicBezTo>
                                    <a:cubicBezTo>
                                      <a:pt x="30848" y="1880"/>
                                      <a:pt x="30226" y="1905"/>
                                      <a:pt x="29451" y="1943"/>
                                    </a:cubicBezTo>
                                    <a:cubicBezTo>
                                      <a:pt x="28689" y="1994"/>
                                      <a:pt x="27927" y="2070"/>
                                      <a:pt x="27153" y="2172"/>
                                    </a:cubicBezTo>
                                    <a:cubicBezTo>
                                      <a:pt x="25247" y="2553"/>
                                      <a:pt x="24016" y="3239"/>
                                      <a:pt x="23495" y="4242"/>
                                    </a:cubicBezTo>
                                    <a:cubicBezTo>
                                      <a:pt x="22962" y="5258"/>
                                      <a:pt x="22606" y="6858"/>
                                      <a:pt x="22415" y="9055"/>
                                    </a:cubicBezTo>
                                    <a:cubicBezTo>
                                      <a:pt x="22415" y="10020"/>
                                      <a:pt x="22390" y="11049"/>
                                      <a:pt x="22339" y="12154"/>
                                    </a:cubicBezTo>
                                    <a:cubicBezTo>
                                      <a:pt x="22289" y="13259"/>
                                      <a:pt x="22276" y="14757"/>
                                      <a:pt x="22276" y="16675"/>
                                    </a:cubicBezTo>
                                    <a:lnTo>
                                      <a:pt x="22276" y="23863"/>
                                    </a:lnTo>
                                    <a:lnTo>
                                      <a:pt x="22276" y="35357"/>
                                    </a:lnTo>
                                    <a:lnTo>
                                      <a:pt x="22276" y="57200"/>
                                    </a:lnTo>
                                    <a:cubicBezTo>
                                      <a:pt x="22276" y="61709"/>
                                      <a:pt x="22289" y="65557"/>
                                      <a:pt x="22339" y="68770"/>
                                    </a:cubicBezTo>
                                    <a:cubicBezTo>
                                      <a:pt x="22390" y="71971"/>
                                      <a:pt x="22517" y="74663"/>
                                      <a:pt x="22708" y="76822"/>
                                    </a:cubicBezTo>
                                    <a:cubicBezTo>
                                      <a:pt x="22898" y="78969"/>
                                      <a:pt x="23152" y="80670"/>
                                      <a:pt x="23495" y="81915"/>
                                    </a:cubicBezTo>
                                    <a:cubicBezTo>
                                      <a:pt x="23825" y="83159"/>
                                      <a:pt x="24282" y="84062"/>
                                      <a:pt x="24867" y="84645"/>
                                    </a:cubicBezTo>
                                    <a:cubicBezTo>
                                      <a:pt x="25921" y="85699"/>
                                      <a:pt x="27737" y="86436"/>
                                      <a:pt x="30315" y="86881"/>
                                    </a:cubicBezTo>
                                    <a:cubicBezTo>
                                      <a:pt x="32906" y="87300"/>
                                      <a:pt x="36690" y="87516"/>
                                      <a:pt x="41669" y="87516"/>
                                    </a:cubicBezTo>
                                    <a:cubicBezTo>
                                      <a:pt x="45021" y="87516"/>
                                      <a:pt x="48019" y="87350"/>
                                      <a:pt x="50647" y="87020"/>
                                    </a:cubicBezTo>
                                    <a:cubicBezTo>
                                      <a:pt x="53276" y="86690"/>
                                      <a:pt x="55372" y="85610"/>
                                      <a:pt x="56909" y="83782"/>
                                    </a:cubicBezTo>
                                    <a:cubicBezTo>
                                      <a:pt x="57671" y="82829"/>
                                      <a:pt x="58306" y="81750"/>
                                      <a:pt x="58839" y="80556"/>
                                    </a:cubicBezTo>
                                    <a:cubicBezTo>
                                      <a:pt x="59373" y="79349"/>
                                      <a:pt x="59728" y="78130"/>
                                      <a:pt x="59919" y="76886"/>
                                    </a:cubicBezTo>
                                    <a:cubicBezTo>
                                      <a:pt x="60109" y="75832"/>
                                      <a:pt x="60541" y="75311"/>
                                      <a:pt x="61214" y="75311"/>
                                    </a:cubicBezTo>
                                    <a:cubicBezTo>
                                      <a:pt x="61786" y="75311"/>
                                      <a:pt x="62078" y="75933"/>
                                      <a:pt x="62078" y="77165"/>
                                    </a:cubicBezTo>
                                    <a:cubicBezTo>
                                      <a:pt x="62078" y="77457"/>
                                      <a:pt x="62027" y="78105"/>
                                      <a:pt x="61938" y="79108"/>
                                    </a:cubicBezTo>
                                    <a:cubicBezTo>
                                      <a:pt x="61836" y="80125"/>
                                      <a:pt x="61697" y="81217"/>
                                      <a:pt x="61493" y="82423"/>
                                    </a:cubicBezTo>
                                    <a:cubicBezTo>
                                      <a:pt x="61303" y="83617"/>
                                      <a:pt x="61125" y="84861"/>
                                      <a:pt x="60922" y="86157"/>
                                    </a:cubicBezTo>
                                    <a:cubicBezTo>
                                      <a:pt x="60731" y="87452"/>
                                      <a:pt x="60490" y="88532"/>
                                      <a:pt x="60211" y="89383"/>
                                    </a:cubicBezTo>
                                    <a:cubicBezTo>
                                      <a:pt x="60007" y="90157"/>
                                      <a:pt x="59804" y="90754"/>
                                      <a:pt x="59563" y="91186"/>
                                    </a:cubicBezTo>
                                    <a:cubicBezTo>
                                      <a:pt x="59322" y="91618"/>
                                      <a:pt x="58941" y="91935"/>
                                      <a:pt x="58407" y="92113"/>
                                    </a:cubicBezTo>
                                    <a:cubicBezTo>
                                      <a:pt x="57887" y="92304"/>
                                      <a:pt x="57150" y="92456"/>
                                      <a:pt x="56185" y="92545"/>
                                    </a:cubicBezTo>
                                    <a:cubicBezTo>
                                      <a:pt x="55219" y="92646"/>
                                      <a:pt x="53886" y="92697"/>
                                      <a:pt x="52159" y="92697"/>
                                    </a:cubicBezTo>
                                    <a:cubicBezTo>
                                      <a:pt x="43345" y="92697"/>
                                      <a:pt x="36017" y="92545"/>
                                      <a:pt x="30175" y="92266"/>
                                    </a:cubicBezTo>
                                    <a:cubicBezTo>
                                      <a:pt x="27305" y="92164"/>
                                      <a:pt x="24765" y="92087"/>
                                      <a:pt x="22555" y="92049"/>
                                    </a:cubicBezTo>
                                    <a:cubicBezTo>
                                      <a:pt x="20358" y="91999"/>
                                      <a:pt x="18301" y="91973"/>
                                      <a:pt x="16383" y="91973"/>
                                    </a:cubicBezTo>
                                    <a:lnTo>
                                      <a:pt x="14516" y="91973"/>
                                    </a:lnTo>
                                    <a:cubicBezTo>
                                      <a:pt x="13551" y="91973"/>
                                      <a:pt x="12459" y="92024"/>
                                      <a:pt x="11201" y="92113"/>
                                    </a:cubicBezTo>
                                    <a:cubicBezTo>
                                      <a:pt x="9868" y="92215"/>
                                      <a:pt x="8573" y="92278"/>
                                      <a:pt x="7328" y="92329"/>
                                    </a:cubicBezTo>
                                    <a:cubicBezTo>
                                      <a:pt x="6083" y="92380"/>
                                      <a:pt x="4928" y="92405"/>
                                      <a:pt x="3873" y="92405"/>
                                    </a:cubicBezTo>
                                    <a:cubicBezTo>
                                      <a:pt x="2540" y="92405"/>
                                      <a:pt x="1867" y="92063"/>
                                      <a:pt x="1867" y="91402"/>
                                    </a:cubicBezTo>
                                    <a:cubicBezTo>
                                      <a:pt x="1867" y="90729"/>
                                      <a:pt x="2197" y="90386"/>
                                      <a:pt x="2870" y="90386"/>
                                    </a:cubicBezTo>
                                    <a:cubicBezTo>
                                      <a:pt x="3454" y="90386"/>
                                      <a:pt x="4089" y="90348"/>
                                      <a:pt x="4813" y="90246"/>
                                    </a:cubicBezTo>
                                    <a:cubicBezTo>
                                      <a:pt x="5537" y="90157"/>
                                      <a:pt x="6172" y="90005"/>
                                      <a:pt x="6744" y="89827"/>
                                    </a:cubicBezTo>
                                    <a:cubicBezTo>
                                      <a:pt x="7988" y="89535"/>
                                      <a:pt x="8788" y="88836"/>
                                      <a:pt x="9119" y="87732"/>
                                    </a:cubicBezTo>
                                    <a:cubicBezTo>
                                      <a:pt x="9461" y="86640"/>
                                      <a:pt x="9766" y="85179"/>
                                      <a:pt x="10058" y="83350"/>
                                    </a:cubicBezTo>
                                    <a:cubicBezTo>
                                      <a:pt x="10439" y="80861"/>
                                      <a:pt x="10655" y="77318"/>
                                      <a:pt x="10706" y="72720"/>
                                    </a:cubicBezTo>
                                    <a:cubicBezTo>
                                      <a:pt x="10744" y="68123"/>
                                      <a:pt x="10769" y="62852"/>
                                      <a:pt x="10769" y="56909"/>
                                    </a:cubicBezTo>
                                    <a:lnTo>
                                      <a:pt x="10769" y="35357"/>
                                    </a:lnTo>
                                    <a:lnTo>
                                      <a:pt x="10769" y="23863"/>
                                    </a:lnTo>
                                    <a:lnTo>
                                      <a:pt x="10769" y="16675"/>
                                    </a:lnTo>
                                    <a:cubicBezTo>
                                      <a:pt x="10769" y="14757"/>
                                      <a:pt x="10744" y="13259"/>
                                      <a:pt x="10706" y="12154"/>
                                    </a:cubicBezTo>
                                    <a:cubicBezTo>
                                      <a:pt x="10655" y="11049"/>
                                      <a:pt x="10592" y="10020"/>
                                      <a:pt x="10490" y="9055"/>
                                    </a:cubicBezTo>
                                    <a:cubicBezTo>
                                      <a:pt x="10300" y="6959"/>
                                      <a:pt x="9906" y="5372"/>
                                      <a:pt x="9335" y="4318"/>
                                    </a:cubicBezTo>
                                    <a:cubicBezTo>
                                      <a:pt x="8763" y="3264"/>
                                      <a:pt x="7429" y="2591"/>
                                      <a:pt x="5321" y="2298"/>
                                    </a:cubicBezTo>
                                    <a:cubicBezTo>
                                      <a:pt x="4839" y="2210"/>
                                      <a:pt x="4140" y="2146"/>
                                      <a:pt x="3226" y="2095"/>
                                    </a:cubicBezTo>
                                    <a:cubicBezTo>
                                      <a:pt x="2324" y="2045"/>
                                      <a:pt x="1575"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 name="Shape 58"/>
                            <wps:cNvSpPr/>
                            <wps:spPr>
                              <a:xfrm>
                                <a:off x="1590275" y="187668"/>
                                <a:ext cx="51411" cy="108142"/>
                              </a:xfrm>
                              <a:custGeom>
                                <a:avLst/>
                                <a:gdLst/>
                                <a:ahLst/>
                                <a:cxnLst/>
                                <a:rect l="0" t="0" r="0" b="0"/>
                                <a:pathLst>
                                  <a:path w="51411" h="108142">
                                    <a:moveTo>
                                      <a:pt x="51411" y="0"/>
                                    </a:moveTo>
                                    <a:lnTo>
                                      <a:pt x="51411" y="20779"/>
                                    </a:lnTo>
                                    <a:lnTo>
                                      <a:pt x="49860" y="20779"/>
                                    </a:lnTo>
                                    <a:lnTo>
                                      <a:pt x="37224" y="59564"/>
                                    </a:lnTo>
                                    <a:cubicBezTo>
                                      <a:pt x="36931" y="60238"/>
                                      <a:pt x="37084" y="60580"/>
                                      <a:pt x="37655" y="60580"/>
                                    </a:cubicBezTo>
                                    <a:lnTo>
                                      <a:pt x="51411" y="60580"/>
                                    </a:lnTo>
                                    <a:lnTo>
                                      <a:pt x="51411" y="65749"/>
                                    </a:lnTo>
                                    <a:lnTo>
                                      <a:pt x="36068" y="65749"/>
                                    </a:lnTo>
                                    <a:cubicBezTo>
                                      <a:pt x="35395" y="65749"/>
                                      <a:pt x="34925" y="66130"/>
                                      <a:pt x="34633" y="66905"/>
                                    </a:cubicBezTo>
                                    <a:lnTo>
                                      <a:pt x="26009" y="92330"/>
                                    </a:lnTo>
                                    <a:cubicBezTo>
                                      <a:pt x="24676" y="96064"/>
                                      <a:pt x="24003" y="99277"/>
                                      <a:pt x="24003" y="101957"/>
                                    </a:cubicBezTo>
                                    <a:cubicBezTo>
                                      <a:pt x="24003" y="103405"/>
                                      <a:pt x="24600" y="104459"/>
                                      <a:pt x="25794" y="105119"/>
                                    </a:cubicBezTo>
                                    <a:cubicBezTo>
                                      <a:pt x="27000" y="105792"/>
                                      <a:pt x="28219" y="106122"/>
                                      <a:pt x="29451" y="106122"/>
                                    </a:cubicBezTo>
                                    <a:lnTo>
                                      <a:pt x="30899" y="106122"/>
                                    </a:lnTo>
                                    <a:cubicBezTo>
                                      <a:pt x="31852" y="106122"/>
                                      <a:pt x="32334" y="106415"/>
                                      <a:pt x="32334" y="106986"/>
                                    </a:cubicBezTo>
                                    <a:cubicBezTo>
                                      <a:pt x="32334" y="107761"/>
                                      <a:pt x="31610" y="108142"/>
                                      <a:pt x="30188" y="108142"/>
                                    </a:cubicBezTo>
                                    <a:cubicBezTo>
                                      <a:pt x="29312" y="108142"/>
                                      <a:pt x="28308" y="108116"/>
                                      <a:pt x="27165" y="108066"/>
                                    </a:cubicBezTo>
                                    <a:cubicBezTo>
                                      <a:pt x="26009" y="108014"/>
                                      <a:pt x="24917" y="107976"/>
                                      <a:pt x="23863" y="107926"/>
                                    </a:cubicBezTo>
                                    <a:cubicBezTo>
                                      <a:pt x="22809" y="107887"/>
                                      <a:pt x="21819" y="107824"/>
                                      <a:pt x="20917" y="107786"/>
                                    </a:cubicBezTo>
                                    <a:cubicBezTo>
                                      <a:pt x="20002" y="107735"/>
                                      <a:pt x="19355" y="107710"/>
                                      <a:pt x="18974" y="107710"/>
                                    </a:cubicBezTo>
                                    <a:cubicBezTo>
                                      <a:pt x="18593" y="107710"/>
                                      <a:pt x="17843" y="107735"/>
                                      <a:pt x="16751" y="107786"/>
                                    </a:cubicBezTo>
                                    <a:cubicBezTo>
                                      <a:pt x="15646" y="107824"/>
                                      <a:pt x="14325" y="107887"/>
                                      <a:pt x="12789" y="107926"/>
                                    </a:cubicBezTo>
                                    <a:cubicBezTo>
                                      <a:pt x="11265" y="107976"/>
                                      <a:pt x="9627" y="108014"/>
                                      <a:pt x="7912" y="108066"/>
                                    </a:cubicBezTo>
                                    <a:cubicBezTo>
                                      <a:pt x="6185" y="108116"/>
                                      <a:pt x="4458" y="108142"/>
                                      <a:pt x="2730" y="108142"/>
                                    </a:cubicBezTo>
                                    <a:cubicBezTo>
                                      <a:pt x="914" y="108142"/>
                                      <a:pt x="0" y="107761"/>
                                      <a:pt x="0" y="106986"/>
                                    </a:cubicBezTo>
                                    <a:cubicBezTo>
                                      <a:pt x="0" y="106415"/>
                                      <a:pt x="432" y="106122"/>
                                      <a:pt x="1295" y="106122"/>
                                    </a:cubicBezTo>
                                    <a:cubicBezTo>
                                      <a:pt x="1778" y="106122"/>
                                      <a:pt x="2451" y="106097"/>
                                      <a:pt x="3302" y="106059"/>
                                    </a:cubicBezTo>
                                    <a:cubicBezTo>
                                      <a:pt x="4178" y="106008"/>
                                      <a:pt x="4889" y="105945"/>
                                      <a:pt x="5461" y="105843"/>
                                    </a:cubicBezTo>
                                    <a:cubicBezTo>
                                      <a:pt x="8814" y="105360"/>
                                      <a:pt x="11328" y="103900"/>
                                      <a:pt x="13005" y="101461"/>
                                    </a:cubicBezTo>
                                    <a:cubicBezTo>
                                      <a:pt x="14681" y="99010"/>
                                      <a:pt x="16192" y="95975"/>
                                      <a:pt x="17539" y="92330"/>
                                    </a:cubicBezTo>
                                    <a:lnTo>
                                      <a:pt x="50152" y="3100"/>
                                    </a:lnTo>
                                    <a:lnTo>
                                      <a:pt x="51411"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 name="Shape 59"/>
                            <wps:cNvSpPr/>
                            <wps:spPr>
                              <a:xfrm>
                                <a:off x="1641686" y="185168"/>
                                <a:ext cx="58088" cy="110642"/>
                              </a:xfrm>
                              <a:custGeom>
                                <a:avLst/>
                                <a:gdLst/>
                                <a:ahLst/>
                                <a:cxnLst/>
                                <a:rect l="0" t="0" r="0" b="0"/>
                                <a:pathLst>
                                  <a:path w="58088" h="110642">
                                    <a:moveTo>
                                      <a:pt x="1904" y="0"/>
                                    </a:moveTo>
                                    <a:cubicBezTo>
                                      <a:pt x="2386" y="0"/>
                                      <a:pt x="2818" y="305"/>
                                      <a:pt x="3199" y="927"/>
                                    </a:cubicBezTo>
                                    <a:cubicBezTo>
                                      <a:pt x="3580" y="1550"/>
                                      <a:pt x="4202" y="2972"/>
                                      <a:pt x="5066" y="5169"/>
                                    </a:cubicBezTo>
                                    <a:cubicBezTo>
                                      <a:pt x="5447" y="6032"/>
                                      <a:pt x="6336" y="8293"/>
                                      <a:pt x="7720" y="11925"/>
                                    </a:cubicBezTo>
                                    <a:cubicBezTo>
                                      <a:pt x="9117" y="15557"/>
                                      <a:pt x="10794" y="19989"/>
                                      <a:pt x="12749" y="25222"/>
                                    </a:cubicBezTo>
                                    <a:cubicBezTo>
                                      <a:pt x="14718" y="30442"/>
                                      <a:pt x="16902" y="36157"/>
                                      <a:pt x="19290" y="42392"/>
                                    </a:cubicBezTo>
                                    <a:cubicBezTo>
                                      <a:pt x="21690" y="48616"/>
                                      <a:pt x="24065" y="54762"/>
                                      <a:pt x="26402" y="60858"/>
                                    </a:cubicBezTo>
                                    <a:cubicBezTo>
                                      <a:pt x="28751" y="66942"/>
                                      <a:pt x="30999" y="72707"/>
                                      <a:pt x="33158" y="78156"/>
                                    </a:cubicBezTo>
                                    <a:cubicBezTo>
                                      <a:pt x="35317" y="83629"/>
                                      <a:pt x="37108" y="88176"/>
                                      <a:pt x="38543" y="91821"/>
                                    </a:cubicBezTo>
                                    <a:cubicBezTo>
                                      <a:pt x="39788" y="94983"/>
                                      <a:pt x="41007" y="97561"/>
                                      <a:pt x="42213" y="99581"/>
                                    </a:cubicBezTo>
                                    <a:cubicBezTo>
                                      <a:pt x="43407" y="101587"/>
                                      <a:pt x="44512" y="103174"/>
                                      <a:pt x="45515" y="104318"/>
                                    </a:cubicBezTo>
                                    <a:cubicBezTo>
                                      <a:pt x="46531" y="105473"/>
                                      <a:pt x="47484" y="106286"/>
                                      <a:pt x="48386" y="106756"/>
                                    </a:cubicBezTo>
                                    <a:cubicBezTo>
                                      <a:pt x="49300" y="107238"/>
                                      <a:pt x="50138" y="107569"/>
                                      <a:pt x="50900" y="107772"/>
                                    </a:cubicBezTo>
                                    <a:cubicBezTo>
                                      <a:pt x="51954" y="108153"/>
                                      <a:pt x="52983" y="108394"/>
                                      <a:pt x="53986" y="108483"/>
                                    </a:cubicBezTo>
                                    <a:cubicBezTo>
                                      <a:pt x="55002" y="108585"/>
                                      <a:pt x="55891" y="108623"/>
                                      <a:pt x="56653" y="108623"/>
                                    </a:cubicBezTo>
                                    <a:cubicBezTo>
                                      <a:pt x="57618" y="108623"/>
                                      <a:pt x="58088" y="108915"/>
                                      <a:pt x="58088" y="109486"/>
                                    </a:cubicBezTo>
                                    <a:cubicBezTo>
                                      <a:pt x="58088" y="109969"/>
                                      <a:pt x="57796" y="110286"/>
                                      <a:pt x="57225" y="110427"/>
                                    </a:cubicBezTo>
                                    <a:cubicBezTo>
                                      <a:pt x="56653" y="110566"/>
                                      <a:pt x="55980" y="110642"/>
                                      <a:pt x="55218" y="110642"/>
                                    </a:cubicBezTo>
                                    <a:lnTo>
                                      <a:pt x="52056" y="110642"/>
                                    </a:lnTo>
                                    <a:lnTo>
                                      <a:pt x="46735" y="110642"/>
                                    </a:lnTo>
                                    <a:cubicBezTo>
                                      <a:pt x="44715" y="110642"/>
                                      <a:pt x="42505" y="110617"/>
                                      <a:pt x="40054" y="110566"/>
                                    </a:cubicBezTo>
                                    <a:cubicBezTo>
                                      <a:pt x="37616" y="110515"/>
                                      <a:pt x="35152" y="110451"/>
                                      <a:pt x="32650" y="110350"/>
                                    </a:cubicBezTo>
                                    <a:cubicBezTo>
                                      <a:pt x="31317" y="110261"/>
                                      <a:pt x="30263" y="110185"/>
                                      <a:pt x="29488" y="110147"/>
                                    </a:cubicBezTo>
                                    <a:cubicBezTo>
                                      <a:pt x="28726" y="110096"/>
                                      <a:pt x="28345" y="109830"/>
                                      <a:pt x="28345" y="109347"/>
                                    </a:cubicBezTo>
                                    <a:cubicBezTo>
                                      <a:pt x="28345" y="108864"/>
                                      <a:pt x="28688" y="108534"/>
                                      <a:pt x="29361" y="108344"/>
                                    </a:cubicBezTo>
                                    <a:cubicBezTo>
                                      <a:pt x="29831" y="108153"/>
                                      <a:pt x="30212" y="107747"/>
                                      <a:pt x="30504" y="107124"/>
                                    </a:cubicBezTo>
                                    <a:cubicBezTo>
                                      <a:pt x="30783" y="106502"/>
                                      <a:pt x="30694" y="105613"/>
                                      <a:pt x="30212" y="104457"/>
                                    </a:cubicBezTo>
                                    <a:lnTo>
                                      <a:pt x="16851" y="69113"/>
                                    </a:lnTo>
                                    <a:cubicBezTo>
                                      <a:pt x="16559" y="68542"/>
                                      <a:pt x="16128" y="68249"/>
                                      <a:pt x="15556" y="68249"/>
                                    </a:cubicBezTo>
                                    <a:lnTo>
                                      <a:pt x="0" y="68249"/>
                                    </a:lnTo>
                                    <a:lnTo>
                                      <a:pt x="0" y="63081"/>
                                    </a:lnTo>
                                    <a:lnTo>
                                      <a:pt x="13689" y="63081"/>
                                    </a:lnTo>
                                    <a:cubicBezTo>
                                      <a:pt x="14261" y="63081"/>
                                      <a:pt x="14451" y="62738"/>
                                      <a:pt x="14261" y="62064"/>
                                    </a:cubicBezTo>
                                    <a:lnTo>
                                      <a:pt x="608" y="23279"/>
                                    </a:lnTo>
                                    <a:lnTo>
                                      <a:pt x="0" y="23279"/>
                                    </a:lnTo>
                                    <a:lnTo>
                                      <a:pt x="0" y="2501"/>
                                    </a:lnTo>
                                    <a:lnTo>
                                      <a:pt x="608" y="1003"/>
                                    </a:lnTo>
                                    <a:cubicBezTo>
                                      <a:pt x="1002" y="330"/>
                                      <a:pt x="1421" y="0"/>
                                      <a:pt x="190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 name="Shape 60"/>
                            <wps:cNvSpPr/>
                            <wps:spPr>
                              <a:xfrm>
                                <a:off x="1706235" y="203407"/>
                                <a:ext cx="65100" cy="92393"/>
                              </a:xfrm>
                              <a:custGeom>
                                <a:avLst/>
                                <a:gdLst/>
                                <a:ahLst/>
                                <a:cxnLst/>
                                <a:rect l="0" t="0" r="0" b="0"/>
                                <a:pathLst>
                                  <a:path w="65100" h="92393">
                                    <a:moveTo>
                                      <a:pt x="2019" y="0"/>
                                    </a:moveTo>
                                    <a:cubicBezTo>
                                      <a:pt x="3454" y="0"/>
                                      <a:pt x="4978" y="26"/>
                                      <a:pt x="6617" y="77"/>
                                    </a:cubicBezTo>
                                    <a:cubicBezTo>
                                      <a:pt x="8242" y="127"/>
                                      <a:pt x="9728" y="153"/>
                                      <a:pt x="11062" y="153"/>
                                    </a:cubicBezTo>
                                    <a:cubicBezTo>
                                      <a:pt x="12510" y="153"/>
                                      <a:pt x="13729" y="178"/>
                                      <a:pt x="14732" y="229"/>
                                    </a:cubicBezTo>
                                    <a:cubicBezTo>
                                      <a:pt x="15735" y="267"/>
                                      <a:pt x="16383" y="292"/>
                                      <a:pt x="16675" y="292"/>
                                    </a:cubicBezTo>
                                    <a:cubicBezTo>
                                      <a:pt x="17348" y="292"/>
                                      <a:pt x="18402" y="267"/>
                                      <a:pt x="19837" y="229"/>
                                    </a:cubicBezTo>
                                    <a:cubicBezTo>
                                      <a:pt x="21273" y="178"/>
                                      <a:pt x="22860" y="153"/>
                                      <a:pt x="24574" y="153"/>
                                    </a:cubicBezTo>
                                    <a:cubicBezTo>
                                      <a:pt x="26302" y="153"/>
                                      <a:pt x="28042" y="127"/>
                                      <a:pt x="29819" y="77"/>
                                    </a:cubicBezTo>
                                    <a:cubicBezTo>
                                      <a:pt x="31597" y="26"/>
                                      <a:pt x="33198" y="0"/>
                                      <a:pt x="34633" y="0"/>
                                    </a:cubicBezTo>
                                    <a:cubicBezTo>
                                      <a:pt x="38659" y="0"/>
                                      <a:pt x="42088" y="267"/>
                                      <a:pt x="44907" y="800"/>
                                    </a:cubicBezTo>
                                    <a:cubicBezTo>
                                      <a:pt x="47739" y="1321"/>
                                      <a:pt x="50089" y="1969"/>
                                      <a:pt x="51956" y="2743"/>
                                    </a:cubicBezTo>
                                    <a:cubicBezTo>
                                      <a:pt x="53822" y="3505"/>
                                      <a:pt x="55283" y="4267"/>
                                      <a:pt x="56324" y="5042"/>
                                    </a:cubicBezTo>
                                    <a:cubicBezTo>
                                      <a:pt x="57391" y="5804"/>
                                      <a:pt x="58204" y="6427"/>
                                      <a:pt x="58776" y="6896"/>
                                    </a:cubicBezTo>
                                    <a:cubicBezTo>
                                      <a:pt x="60211" y="8243"/>
                                      <a:pt x="61620" y="10185"/>
                                      <a:pt x="63017" y="12726"/>
                                    </a:cubicBezTo>
                                    <a:cubicBezTo>
                                      <a:pt x="64402" y="15266"/>
                                      <a:pt x="65100" y="18212"/>
                                      <a:pt x="65100" y="21565"/>
                                    </a:cubicBezTo>
                                    <a:cubicBezTo>
                                      <a:pt x="65100" y="25959"/>
                                      <a:pt x="64313" y="29959"/>
                                      <a:pt x="62725" y="33566"/>
                                    </a:cubicBezTo>
                                    <a:cubicBezTo>
                                      <a:pt x="61151" y="37147"/>
                                      <a:pt x="58928" y="40221"/>
                                      <a:pt x="56045" y="42761"/>
                                    </a:cubicBezTo>
                                    <a:cubicBezTo>
                                      <a:pt x="53175" y="45289"/>
                                      <a:pt x="49746" y="47257"/>
                                      <a:pt x="45771" y="48654"/>
                                    </a:cubicBezTo>
                                    <a:cubicBezTo>
                                      <a:pt x="41796" y="50038"/>
                                      <a:pt x="37363" y="50736"/>
                                      <a:pt x="32474" y="50736"/>
                                    </a:cubicBezTo>
                                    <a:lnTo>
                                      <a:pt x="30620" y="50736"/>
                                    </a:lnTo>
                                    <a:cubicBezTo>
                                      <a:pt x="29845" y="50736"/>
                                      <a:pt x="29273" y="50686"/>
                                      <a:pt x="28892" y="50585"/>
                                    </a:cubicBezTo>
                                    <a:cubicBezTo>
                                      <a:pt x="28600" y="50585"/>
                                      <a:pt x="28308" y="50470"/>
                                      <a:pt x="28029" y="50229"/>
                                    </a:cubicBezTo>
                                    <a:cubicBezTo>
                                      <a:pt x="27737" y="49988"/>
                                      <a:pt x="27597" y="49733"/>
                                      <a:pt x="27597" y="49441"/>
                                    </a:cubicBezTo>
                                    <a:cubicBezTo>
                                      <a:pt x="27597" y="48959"/>
                                      <a:pt x="27813" y="48629"/>
                                      <a:pt x="28245" y="48438"/>
                                    </a:cubicBezTo>
                                    <a:cubicBezTo>
                                      <a:pt x="28677" y="48235"/>
                                      <a:pt x="29566" y="48146"/>
                                      <a:pt x="30899" y="48146"/>
                                    </a:cubicBezTo>
                                    <a:cubicBezTo>
                                      <a:pt x="34354" y="48146"/>
                                      <a:pt x="37490" y="47651"/>
                                      <a:pt x="40310" y="46634"/>
                                    </a:cubicBezTo>
                                    <a:cubicBezTo>
                                      <a:pt x="43142" y="45631"/>
                                      <a:pt x="45606" y="44235"/>
                                      <a:pt x="47714" y="42469"/>
                                    </a:cubicBezTo>
                                    <a:cubicBezTo>
                                      <a:pt x="49822" y="40704"/>
                                      <a:pt x="51448" y="38621"/>
                                      <a:pt x="52591" y="36220"/>
                                    </a:cubicBezTo>
                                    <a:cubicBezTo>
                                      <a:pt x="53746" y="33820"/>
                                      <a:pt x="54318" y="31242"/>
                                      <a:pt x="54318" y="28461"/>
                                    </a:cubicBezTo>
                                    <a:cubicBezTo>
                                      <a:pt x="54318" y="27508"/>
                                      <a:pt x="54267" y="26302"/>
                                      <a:pt x="54178" y="24867"/>
                                    </a:cubicBezTo>
                                    <a:cubicBezTo>
                                      <a:pt x="54089" y="23432"/>
                                      <a:pt x="53797" y="21870"/>
                                      <a:pt x="53315" y="20193"/>
                                    </a:cubicBezTo>
                                    <a:cubicBezTo>
                                      <a:pt x="52845" y="18530"/>
                                      <a:pt x="52121" y="16790"/>
                                      <a:pt x="51156" y="15025"/>
                                    </a:cubicBezTo>
                                    <a:cubicBezTo>
                                      <a:pt x="50203" y="13246"/>
                                      <a:pt x="48869" y="11544"/>
                                      <a:pt x="47142" y="9919"/>
                                    </a:cubicBezTo>
                                    <a:cubicBezTo>
                                      <a:pt x="45504" y="8293"/>
                                      <a:pt x="43840" y="7074"/>
                                      <a:pt x="42113" y="6262"/>
                                    </a:cubicBezTo>
                                    <a:cubicBezTo>
                                      <a:pt x="40386" y="5449"/>
                                      <a:pt x="38760" y="4864"/>
                                      <a:pt x="37224" y="4534"/>
                                    </a:cubicBezTo>
                                    <a:cubicBezTo>
                                      <a:pt x="35687" y="4204"/>
                                      <a:pt x="34252" y="4026"/>
                                      <a:pt x="32918" y="4026"/>
                                    </a:cubicBezTo>
                                    <a:lnTo>
                                      <a:pt x="30036" y="4026"/>
                                    </a:lnTo>
                                    <a:cubicBezTo>
                                      <a:pt x="28981" y="4026"/>
                                      <a:pt x="27711" y="4128"/>
                                      <a:pt x="26226" y="4318"/>
                                    </a:cubicBezTo>
                                    <a:cubicBezTo>
                                      <a:pt x="24752" y="4509"/>
                                      <a:pt x="23673" y="4699"/>
                                      <a:pt x="23000" y="4890"/>
                                    </a:cubicBezTo>
                                    <a:cubicBezTo>
                                      <a:pt x="22327" y="4991"/>
                                      <a:pt x="21996" y="5753"/>
                                      <a:pt x="21996" y="7189"/>
                                    </a:cubicBezTo>
                                    <a:lnTo>
                                      <a:pt x="21996" y="56909"/>
                                    </a:lnTo>
                                    <a:cubicBezTo>
                                      <a:pt x="21996" y="62853"/>
                                      <a:pt x="22009" y="68123"/>
                                      <a:pt x="22060" y="72720"/>
                                    </a:cubicBezTo>
                                    <a:cubicBezTo>
                                      <a:pt x="22111" y="77305"/>
                                      <a:pt x="22276" y="80861"/>
                                      <a:pt x="22568" y="83350"/>
                                    </a:cubicBezTo>
                                    <a:cubicBezTo>
                                      <a:pt x="22758" y="85179"/>
                                      <a:pt x="23165" y="86627"/>
                                      <a:pt x="23787" y="87732"/>
                                    </a:cubicBezTo>
                                    <a:cubicBezTo>
                                      <a:pt x="24409" y="88836"/>
                                      <a:pt x="25679" y="89535"/>
                                      <a:pt x="27597" y="89815"/>
                                    </a:cubicBezTo>
                                    <a:cubicBezTo>
                                      <a:pt x="28461" y="90005"/>
                                      <a:pt x="29464" y="90157"/>
                                      <a:pt x="30620" y="90246"/>
                                    </a:cubicBezTo>
                                    <a:cubicBezTo>
                                      <a:pt x="31763" y="90336"/>
                                      <a:pt x="32626" y="90386"/>
                                      <a:pt x="33198" y="90386"/>
                                    </a:cubicBezTo>
                                    <a:cubicBezTo>
                                      <a:pt x="33871" y="90386"/>
                                      <a:pt x="34201" y="90729"/>
                                      <a:pt x="34201" y="91390"/>
                                    </a:cubicBezTo>
                                    <a:cubicBezTo>
                                      <a:pt x="34201" y="92063"/>
                                      <a:pt x="33541" y="92393"/>
                                      <a:pt x="32195" y="92393"/>
                                    </a:cubicBezTo>
                                    <a:cubicBezTo>
                                      <a:pt x="30467" y="92393"/>
                                      <a:pt x="28702" y="92380"/>
                                      <a:pt x="26886" y="92329"/>
                                    </a:cubicBezTo>
                                    <a:cubicBezTo>
                                      <a:pt x="25057" y="92278"/>
                                      <a:pt x="23406" y="92240"/>
                                      <a:pt x="21920" y="92190"/>
                                    </a:cubicBezTo>
                                    <a:cubicBezTo>
                                      <a:pt x="20434" y="92139"/>
                                      <a:pt x="19164" y="92088"/>
                                      <a:pt x="18110" y="92050"/>
                                    </a:cubicBezTo>
                                    <a:cubicBezTo>
                                      <a:pt x="17056" y="91999"/>
                                      <a:pt x="16485" y="91973"/>
                                      <a:pt x="16383" y="91973"/>
                                    </a:cubicBezTo>
                                    <a:cubicBezTo>
                                      <a:pt x="16294" y="91973"/>
                                      <a:pt x="15761" y="91999"/>
                                      <a:pt x="14808" y="92050"/>
                                    </a:cubicBezTo>
                                    <a:cubicBezTo>
                                      <a:pt x="13856" y="92088"/>
                                      <a:pt x="12725" y="92139"/>
                                      <a:pt x="11430" y="92190"/>
                                    </a:cubicBezTo>
                                    <a:cubicBezTo>
                                      <a:pt x="10135" y="92240"/>
                                      <a:pt x="8801" y="92278"/>
                                      <a:pt x="7404" y="92329"/>
                                    </a:cubicBezTo>
                                    <a:cubicBezTo>
                                      <a:pt x="6020" y="92380"/>
                                      <a:pt x="4851" y="92393"/>
                                      <a:pt x="3886" y="92393"/>
                                    </a:cubicBezTo>
                                    <a:cubicBezTo>
                                      <a:pt x="2553" y="92393"/>
                                      <a:pt x="1880" y="92063"/>
                                      <a:pt x="1880" y="91390"/>
                                    </a:cubicBezTo>
                                    <a:cubicBezTo>
                                      <a:pt x="1880" y="90729"/>
                                      <a:pt x="2210" y="90386"/>
                                      <a:pt x="2883" y="90386"/>
                                    </a:cubicBezTo>
                                    <a:cubicBezTo>
                                      <a:pt x="3454" y="90386"/>
                                      <a:pt x="4102" y="90336"/>
                                      <a:pt x="4826" y="90246"/>
                                    </a:cubicBezTo>
                                    <a:cubicBezTo>
                                      <a:pt x="5537" y="90157"/>
                                      <a:pt x="6185" y="90005"/>
                                      <a:pt x="6756" y="89815"/>
                                    </a:cubicBezTo>
                                    <a:cubicBezTo>
                                      <a:pt x="8001" y="89535"/>
                                      <a:pt x="8801" y="88836"/>
                                      <a:pt x="9131" y="87732"/>
                                    </a:cubicBezTo>
                                    <a:cubicBezTo>
                                      <a:pt x="9461" y="86627"/>
                                      <a:pt x="9766" y="85179"/>
                                      <a:pt x="10058" y="83350"/>
                                    </a:cubicBezTo>
                                    <a:cubicBezTo>
                                      <a:pt x="10452" y="80861"/>
                                      <a:pt x="10668" y="77305"/>
                                      <a:pt x="10706" y="72720"/>
                                    </a:cubicBezTo>
                                    <a:cubicBezTo>
                                      <a:pt x="10757" y="68123"/>
                                      <a:pt x="10782" y="62853"/>
                                      <a:pt x="10782" y="56909"/>
                                    </a:cubicBezTo>
                                    <a:lnTo>
                                      <a:pt x="10782" y="35357"/>
                                    </a:lnTo>
                                    <a:lnTo>
                                      <a:pt x="10782" y="23864"/>
                                    </a:lnTo>
                                    <a:lnTo>
                                      <a:pt x="10782" y="16675"/>
                                    </a:lnTo>
                                    <a:cubicBezTo>
                                      <a:pt x="10782" y="14758"/>
                                      <a:pt x="10757" y="13246"/>
                                      <a:pt x="10706" y="12154"/>
                                    </a:cubicBezTo>
                                    <a:cubicBezTo>
                                      <a:pt x="10668" y="11049"/>
                                      <a:pt x="10592" y="10020"/>
                                      <a:pt x="10503" y="9055"/>
                                    </a:cubicBezTo>
                                    <a:cubicBezTo>
                                      <a:pt x="10300" y="6947"/>
                                      <a:pt x="9919" y="5373"/>
                                      <a:pt x="9347" y="4318"/>
                                    </a:cubicBezTo>
                                    <a:cubicBezTo>
                                      <a:pt x="8763" y="3264"/>
                                      <a:pt x="7429" y="2591"/>
                                      <a:pt x="5321" y="2299"/>
                                    </a:cubicBezTo>
                                    <a:cubicBezTo>
                                      <a:pt x="4851" y="2210"/>
                                      <a:pt x="4153" y="2146"/>
                                      <a:pt x="3239" y="2096"/>
                                    </a:cubicBezTo>
                                    <a:cubicBezTo>
                                      <a:pt x="2324" y="2045"/>
                                      <a:pt x="1588" y="2019"/>
                                      <a:pt x="1003" y="2019"/>
                                    </a:cubicBezTo>
                                    <a:cubicBezTo>
                                      <a:pt x="343" y="2019"/>
                                      <a:pt x="0" y="1677"/>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 name="Shape 61"/>
                            <wps:cNvSpPr/>
                            <wps:spPr>
                              <a:xfrm>
                                <a:off x="1790446" y="202404"/>
                                <a:ext cx="57899" cy="93688"/>
                              </a:xfrm>
                              <a:custGeom>
                                <a:avLst/>
                                <a:gdLst/>
                                <a:ahLst/>
                                <a:cxnLst/>
                                <a:rect l="0" t="0" r="0" b="0"/>
                                <a:pathLst>
                                  <a:path w="57899" h="93688">
                                    <a:moveTo>
                                      <a:pt x="54318" y="0"/>
                                    </a:moveTo>
                                    <a:cubicBezTo>
                                      <a:pt x="54699" y="0"/>
                                      <a:pt x="54889" y="394"/>
                                      <a:pt x="54889" y="1156"/>
                                    </a:cubicBezTo>
                                    <a:cubicBezTo>
                                      <a:pt x="54889" y="1625"/>
                                      <a:pt x="54763" y="2274"/>
                                      <a:pt x="54534" y="3099"/>
                                    </a:cubicBezTo>
                                    <a:cubicBezTo>
                                      <a:pt x="54293" y="3911"/>
                                      <a:pt x="54077" y="5182"/>
                                      <a:pt x="53886" y="6896"/>
                                    </a:cubicBezTo>
                                    <a:cubicBezTo>
                                      <a:pt x="53886" y="7188"/>
                                      <a:pt x="53861" y="7683"/>
                                      <a:pt x="53810" y="8420"/>
                                    </a:cubicBezTo>
                                    <a:cubicBezTo>
                                      <a:pt x="53759" y="9131"/>
                                      <a:pt x="53696" y="9919"/>
                                      <a:pt x="53594" y="10782"/>
                                    </a:cubicBezTo>
                                    <a:cubicBezTo>
                                      <a:pt x="53505" y="11646"/>
                                      <a:pt x="53429" y="12459"/>
                                      <a:pt x="53378" y="13221"/>
                                    </a:cubicBezTo>
                                    <a:cubicBezTo>
                                      <a:pt x="53340" y="13995"/>
                                      <a:pt x="53264" y="14567"/>
                                      <a:pt x="53162" y="14948"/>
                                    </a:cubicBezTo>
                                    <a:cubicBezTo>
                                      <a:pt x="53073" y="15240"/>
                                      <a:pt x="52921" y="15519"/>
                                      <a:pt x="52731" y="15811"/>
                                    </a:cubicBezTo>
                                    <a:cubicBezTo>
                                      <a:pt x="52540" y="16104"/>
                                      <a:pt x="52299" y="16243"/>
                                      <a:pt x="52019" y="16243"/>
                                    </a:cubicBezTo>
                                    <a:cubicBezTo>
                                      <a:pt x="51346" y="16243"/>
                                      <a:pt x="51003" y="15710"/>
                                      <a:pt x="51003" y="14656"/>
                                    </a:cubicBezTo>
                                    <a:cubicBezTo>
                                      <a:pt x="51003" y="14186"/>
                                      <a:pt x="50965" y="13538"/>
                                      <a:pt x="50864" y="12712"/>
                                    </a:cubicBezTo>
                                    <a:cubicBezTo>
                                      <a:pt x="50762" y="11900"/>
                                      <a:pt x="50572" y="11113"/>
                                      <a:pt x="50292" y="10351"/>
                                    </a:cubicBezTo>
                                    <a:cubicBezTo>
                                      <a:pt x="50102" y="9868"/>
                                      <a:pt x="49835" y="9449"/>
                                      <a:pt x="49505" y="9055"/>
                                    </a:cubicBezTo>
                                    <a:cubicBezTo>
                                      <a:pt x="49162" y="8674"/>
                                      <a:pt x="48666" y="8344"/>
                                      <a:pt x="47993" y="8051"/>
                                    </a:cubicBezTo>
                                    <a:cubicBezTo>
                                      <a:pt x="47320" y="7760"/>
                                      <a:pt x="46457" y="7506"/>
                                      <a:pt x="45403" y="7265"/>
                                    </a:cubicBezTo>
                                    <a:cubicBezTo>
                                      <a:pt x="44361" y="7023"/>
                                      <a:pt x="42964" y="6807"/>
                                      <a:pt x="41237" y="6604"/>
                                    </a:cubicBezTo>
                                    <a:cubicBezTo>
                                      <a:pt x="40666" y="6515"/>
                                      <a:pt x="39459" y="6452"/>
                                      <a:pt x="37643" y="6400"/>
                                    </a:cubicBezTo>
                                    <a:cubicBezTo>
                                      <a:pt x="35827" y="6350"/>
                                      <a:pt x="33884" y="6299"/>
                                      <a:pt x="31826" y="6261"/>
                                    </a:cubicBezTo>
                                    <a:cubicBezTo>
                                      <a:pt x="29769" y="6210"/>
                                      <a:pt x="27877" y="6185"/>
                                      <a:pt x="26149" y="6185"/>
                                    </a:cubicBezTo>
                                    <a:lnTo>
                                      <a:pt x="22987" y="6185"/>
                                    </a:lnTo>
                                    <a:cubicBezTo>
                                      <a:pt x="22517" y="6185"/>
                                      <a:pt x="22276" y="6604"/>
                                      <a:pt x="22276" y="7480"/>
                                    </a:cubicBezTo>
                                    <a:lnTo>
                                      <a:pt x="22276" y="40678"/>
                                    </a:lnTo>
                                    <a:cubicBezTo>
                                      <a:pt x="22276" y="41529"/>
                                      <a:pt x="22517" y="41961"/>
                                      <a:pt x="22987" y="41961"/>
                                    </a:cubicBezTo>
                                    <a:lnTo>
                                      <a:pt x="26429" y="41961"/>
                                    </a:lnTo>
                                    <a:lnTo>
                                      <a:pt x="33045" y="41961"/>
                                    </a:lnTo>
                                    <a:cubicBezTo>
                                      <a:pt x="35446" y="41961"/>
                                      <a:pt x="37694" y="41935"/>
                                      <a:pt x="39802" y="41884"/>
                                    </a:cubicBezTo>
                                    <a:cubicBezTo>
                                      <a:pt x="41910" y="41846"/>
                                      <a:pt x="43345" y="41770"/>
                                      <a:pt x="44107" y="41681"/>
                                    </a:cubicBezTo>
                                    <a:cubicBezTo>
                                      <a:pt x="45644" y="41490"/>
                                      <a:pt x="46888" y="41313"/>
                                      <a:pt x="47841" y="41173"/>
                                    </a:cubicBezTo>
                                    <a:cubicBezTo>
                                      <a:pt x="48806" y="41021"/>
                                      <a:pt x="49619" y="40627"/>
                                      <a:pt x="50292" y="39954"/>
                                    </a:cubicBezTo>
                                    <a:cubicBezTo>
                                      <a:pt x="51346" y="38900"/>
                                      <a:pt x="51969" y="38367"/>
                                      <a:pt x="52159" y="38367"/>
                                    </a:cubicBezTo>
                                    <a:cubicBezTo>
                                      <a:pt x="52629" y="38367"/>
                                      <a:pt x="52870" y="38709"/>
                                      <a:pt x="52870" y="39383"/>
                                    </a:cubicBezTo>
                                    <a:cubicBezTo>
                                      <a:pt x="52870" y="39763"/>
                                      <a:pt x="52756" y="40475"/>
                                      <a:pt x="52515" y="41529"/>
                                    </a:cubicBezTo>
                                    <a:cubicBezTo>
                                      <a:pt x="52273" y="42583"/>
                                      <a:pt x="52057" y="44120"/>
                                      <a:pt x="51867" y="46127"/>
                                    </a:cubicBezTo>
                                    <a:cubicBezTo>
                                      <a:pt x="51676" y="47371"/>
                                      <a:pt x="51537" y="48882"/>
                                      <a:pt x="51448" y="50660"/>
                                    </a:cubicBezTo>
                                    <a:cubicBezTo>
                                      <a:pt x="51346" y="52425"/>
                                      <a:pt x="51295" y="53556"/>
                                      <a:pt x="51295" y="54039"/>
                                    </a:cubicBezTo>
                                    <a:cubicBezTo>
                                      <a:pt x="51295" y="54508"/>
                                      <a:pt x="51232" y="55016"/>
                                      <a:pt x="51079" y="55537"/>
                                    </a:cubicBezTo>
                                    <a:cubicBezTo>
                                      <a:pt x="50940" y="56070"/>
                                      <a:pt x="50622" y="56337"/>
                                      <a:pt x="50152" y="56337"/>
                                    </a:cubicBezTo>
                                    <a:cubicBezTo>
                                      <a:pt x="49568" y="56337"/>
                                      <a:pt x="49289" y="55943"/>
                                      <a:pt x="49289" y="55181"/>
                                    </a:cubicBezTo>
                                    <a:cubicBezTo>
                                      <a:pt x="49289" y="54610"/>
                                      <a:pt x="49263" y="53987"/>
                                      <a:pt x="49213" y="53315"/>
                                    </a:cubicBezTo>
                                    <a:cubicBezTo>
                                      <a:pt x="49162" y="52642"/>
                                      <a:pt x="48997" y="51918"/>
                                      <a:pt x="48705" y="51156"/>
                                    </a:cubicBezTo>
                                    <a:cubicBezTo>
                                      <a:pt x="48514" y="50292"/>
                                      <a:pt x="48019" y="49530"/>
                                      <a:pt x="47206" y="48857"/>
                                    </a:cubicBezTo>
                                    <a:cubicBezTo>
                                      <a:pt x="46393" y="48184"/>
                                      <a:pt x="44729" y="47714"/>
                                      <a:pt x="42240" y="47422"/>
                                    </a:cubicBezTo>
                                    <a:cubicBezTo>
                                      <a:pt x="41389" y="47333"/>
                                      <a:pt x="39992" y="47231"/>
                                      <a:pt x="38075" y="47130"/>
                                    </a:cubicBezTo>
                                    <a:cubicBezTo>
                                      <a:pt x="36157" y="47041"/>
                                      <a:pt x="34201" y="46965"/>
                                      <a:pt x="32182" y="46927"/>
                                    </a:cubicBezTo>
                                    <a:cubicBezTo>
                                      <a:pt x="30175" y="46875"/>
                                      <a:pt x="28308" y="46851"/>
                                      <a:pt x="26581" y="46851"/>
                                    </a:cubicBezTo>
                                    <a:lnTo>
                                      <a:pt x="23127" y="46851"/>
                                    </a:lnTo>
                                    <a:cubicBezTo>
                                      <a:pt x="22555" y="46851"/>
                                      <a:pt x="22276" y="47130"/>
                                      <a:pt x="22276" y="47714"/>
                                    </a:cubicBezTo>
                                    <a:lnTo>
                                      <a:pt x="22276" y="57912"/>
                                    </a:lnTo>
                                    <a:lnTo>
                                      <a:pt x="22276" y="62662"/>
                                    </a:lnTo>
                                    <a:lnTo>
                                      <a:pt x="22276" y="68973"/>
                                    </a:lnTo>
                                    <a:lnTo>
                                      <a:pt x="22276" y="75158"/>
                                    </a:lnTo>
                                    <a:lnTo>
                                      <a:pt x="22276" y="78753"/>
                                    </a:lnTo>
                                    <a:cubicBezTo>
                                      <a:pt x="22365" y="80759"/>
                                      <a:pt x="22606" y="82410"/>
                                      <a:pt x="22987" y="83706"/>
                                    </a:cubicBezTo>
                                    <a:cubicBezTo>
                                      <a:pt x="23368" y="85001"/>
                                      <a:pt x="24117" y="86004"/>
                                      <a:pt x="25222" y="86728"/>
                                    </a:cubicBezTo>
                                    <a:cubicBezTo>
                                      <a:pt x="26314" y="87440"/>
                                      <a:pt x="27826" y="87922"/>
                                      <a:pt x="29744" y="88164"/>
                                    </a:cubicBezTo>
                                    <a:cubicBezTo>
                                      <a:pt x="31661" y="88392"/>
                                      <a:pt x="34201" y="88519"/>
                                      <a:pt x="37363" y="88519"/>
                                    </a:cubicBezTo>
                                    <a:cubicBezTo>
                                      <a:pt x="38989" y="88519"/>
                                      <a:pt x="41097" y="88481"/>
                                      <a:pt x="43675" y="88367"/>
                                    </a:cubicBezTo>
                                    <a:cubicBezTo>
                                      <a:pt x="46266" y="88278"/>
                                      <a:pt x="48374" y="87897"/>
                                      <a:pt x="50000" y="87223"/>
                                    </a:cubicBezTo>
                                    <a:cubicBezTo>
                                      <a:pt x="51626" y="86461"/>
                                      <a:pt x="52896" y="85484"/>
                                      <a:pt x="53810" y="84277"/>
                                    </a:cubicBezTo>
                                    <a:cubicBezTo>
                                      <a:pt x="54724" y="83083"/>
                                      <a:pt x="55372" y="81242"/>
                                      <a:pt x="55753" y="78753"/>
                                    </a:cubicBezTo>
                                    <a:cubicBezTo>
                                      <a:pt x="56032" y="77508"/>
                                      <a:pt x="56477" y="76886"/>
                                      <a:pt x="57048" y="76886"/>
                                    </a:cubicBezTo>
                                    <a:cubicBezTo>
                                      <a:pt x="57429" y="76886"/>
                                      <a:pt x="57658" y="77076"/>
                                      <a:pt x="57760" y="77457"/>
                                    </a:cubicBezTo>
                                    <a:cubicBezTo>
                                      <a:pt x="57861" y="77838"/>
                                      <a:pt x="57899" y="78270"/>
                                      <a:pt x="57899" y="78753"/>
                                    </a:cubicBezTo>
                                    <a:cubicBezTo>
                                      <a:pt x="57899" y="78943"/>
                                      <a:pt x="57861" y="79540"/>
                                      <a:pt x="57760" y="80543"/>
                                    </a:cubicBezTo>
                                    <a:cubicBezTo>
                                      <a:pt x="57658" y="81547"/>
                                      <a:pt x="57531" y="82703"/>
                                      <a:pt x="57328" y="83998"/>
                                    </a:cubicBezTo>
                                    <a:cubicBezTo>
                                      <a:pt x="57137" y="85281"/>
                                      <a:pt x="56947" y="86538"/>
                                      <a:pt x="56756" y="87732"/>
                                    </a:cubicBezTo>
                                    <a:cubicBezTo>
                                      <a:pt x="56566" y="88926"/>
                                      <a:pt x="56375" y="89865"/>
                                      <a:pt x="56185" y="90538"/>
                                    </a:cubicBezTo>
                                    <a:cubicBezTo>
                                      <a:pt x="55994" y="91301"/>
                                      <a:pt x="55728" y="91897"/>
                                      <a:pt x="55397" y="92329"/>
                                    </a:cubicBezTo>
                                    <a:cubicBezTo>
                                      <a:pt x="55055" y="92761"/>
                                      <a:pt x="54648" y="93066"/>
                                      <a:pt x="54166" y="93269"/>
                                    </a:cubicBezTo>
                                    <a:cubicBezTo>
                                      <a:pt x="53696" y="93446"/>
                                      <a:pt x="53048" y="93573"/>
                                      <a:pt x="52235" y="93625"/>
                                    </a:cubicBezTo>
                                    <a:cubicBezTo>
                                      <a:pt x="51422" y="93663"/>
                                      <a:pt x="50394" y="93688"/>
                                      <a:pt x="49136" y="93688"/>
                                    </a:cubicBezTo>
                                    <a:cubicBezTo>
                                      <a:pt x="44361" y="93688"/>
                                      <a:pt x="40145" y="93637"/>
                                      <a:pt x="36487" y="93549"/>
                                    </a:cubicBezTo>
                                    <a:cubicBezTo>
                                      <a:pt x="32855" y="93446"/>
                                      <a:pt x="29744" y="93358"/>
                                      <a:pt x="27153" y="93269"/>
                                    </a:cubicBezTo>
                                    <a:cubicBezTo>
                                      <a:pt x="24473" y="93066"/>
                                      <a:pt x="22276" y="92976"/>
                                      <a:pt x="20549" y="92976"/>
                                    </a:cubicBezTo>
                                    <a:lnTo>
                                      <a:pt x="16663" y="92976"/>
                                    </a:lnTo>
                                    <a:lnTo>
                                      <a:pt x="14796" y="92976"/>
                                    </a:lnTo>
                                    <a:cubicBezTo>
                                      <a:pt x="13741" y="92976"/>
                                      <a:pt x="12548" y="93028"/>
                                      <a:pt x="11214" y="93116"/>
                                    </a:cubicBezTo>
                                    <a:cubicBezTo>
                                      <a:pt x="9957" y="93218"/>
                                      <a:pt x="8687" y="93281"/>
                                      <a:pt x="7391" y="93332"/>
                                    </a:cubicBezTo>
                                    <a:cubicBezTo>
                                      <a:pt x="6109" y="93383"/>
                                      <a:pt x="4928" y="93396"/>
                                      <a:pt x="3886" y="93396"/>
                                    </a:cubicBezTo>
                                    <a:cubicBezTo>
                                      <a:pt x="2540" y="93396"/>
                                      <a:pt x="1867" y="93066"/>
                                      <a:pt x="1867" y="92393"/>
                                    </a:cubicBezTo>
                                    <a:cubicBezTo>
                                      <a:pt x="1867" y="91732"/>
                                      <a:pt x="2197" y="91389"/>
                                      <a:pt x="2870" y="91389"/>
                                    </a:cubicBezTo>
                                    <a:cubicBezTo>
                                      <a:pt x="3442" y="91389"/>
                                      <a:pt x="4102" y="91325"/>
                                      <a:pt x="4813" y="91186"/>
                                    </a:cubicBezTo>
                                    <a:cubicBezTo>
                                      <a:pt x="5525" y="91033"/>
                                      <a:pt x="6185" y="90919"/>
                                      <a:pt x="6757" y="90818"/>
                                    </a:cubicBezTo>
                                    <a:cubicBezTo>
                                      <a:pt x="8001" y="90627"/>
                                      <a:pt x="8788" y="89954"/>
                                      <a:pt x="9131" y="88811"/>
                                    </a:cubicBezTo>
                                    <a:cubicBezTo>
                                      <a:pt x="9462" y="87655"/>
                                      <a:pt x="9766" y="86182"/>
                                      <a:pt x="10058" y="84353"/>
                                    </a:cubicBezTo>
                                    <a:cubicBezTo>
                                      <a:pt x="10439" y="81864"/>
                                      <a:pt x="10655" y="78308"/>
                                      <a:pt x="10706" y="73723"/>
                                    </a:cubicBezTo>
                                    <a:cubicBezTo>
                                      <a:pt x="10757" y="69126"/>
                                      <a:pt x="10770" y="63856"/>
                                      <a:pt x="10770" y="57912"/>
                                    </a:cubicBezTo>
                                    <a:lnTo>
                                      <a:pt x="10770" y="36360"/>
                                    </a:lnTo>
                                    <a:lnTo>
                                      <a:pt x="10770" y="24867"/>
                                    </a:lnTo>
                                    <a:lnTo>
                                      <a:pt x="10770" y="17678"/>
                                    </a:lnTo>
                                    <a:cubicBezTo>
                                      <a:pt x="10770" y="15761"/>
                                      <a:pt x="10757" y="14250"/>
                                      <a:pt x="10706" y="13157"/>
                                    </a:cubicBezTo>
                                    <a:cubicBezTo>
                                      <a:pt x="10655" y="12052"/>
                                      <a:pt x="10579" y="11023"/>
                                      <a:pt x="10490" y="10058"/>
                                    </a:cubicBezTo>
                                    <a:cubicBezTo>
                                      <a:pt x="10287" y="7950"/>
                                      <a:pt x="9919" y="6376"/>
                                      <a:pt x="9335" y="5321"/>
                                    </a:cubicBezTo>
                                    <a:cubicBezTo>
                                      <a:pt x="8763" y="4267"/>
                                      <a:pt x="7417" y="3594"/>
                                      <a:pt x="5309" y="3302"/>
                                    </a:cubicBezTo>
                                    <a:cubicBezTo>
                                      <a:pt x="4839" y="3213"/>
                                      <a:pt x="4140" y="3149"/>
                                      <a:pt x="3226" y="3099"/>
                                    </a:cubicBezTo>
                                    <a:cubicBezTo>
                                      <a:pt x="2311" y="3048"/>
                                      <a:pt x="1575" y="3022"/>
                                      <a:pt x="1003" y="3022"/>
                                    </a:cubicBezTo>
                                    <a:cubicBezTo>
                                      <a:pt x="330" y="3022"/>
                                      <a:pt x="0" y="2680"/>
                                      <a:pt x="0" y="2019"/>
                                    </a:cubicBezTo>
                                    <a:cubicBezTo>
                                      <a:pt x="0" y="1346"/>
                                      <a:pt x="673" y="1003"/>
                                      <a:pt x="2007" y="1003"/>
                                    </a:cubicBezTo>
                                    <a:cubicBezTo>
                                      <a:pt x="3442" y="1003"/>
                                      <a:pt x="4979" y="1029"/>
                                      <a:pt x="6604" y="1080"/>
                                    </a:cubicBezTo>
                                    <a:cubicBezTo>
                                      <a:pt x="8242" y="1130"/>
                                      <a:pt x="9766" y="1156"/>
                                      <a:pt x="11214" y="1156"/>
                                    </a:cubicBezTo>
                                    <a:cubicBezTo>
                                      <a:pt x="12637" y="1156"/>
                                      <a:pt x="13869" y="1181"/>
                                      <a:pt x="14872" y="1232"/>
                                    </a:cubicBezTo>
                                    <a:cubicBezTo>
                                      <a:pt x="15875" y="1270"/>
                                      <a:pt x="16472" y="1295"/>
                                      <a:pt x="16663" y="1295"/>
                                    </a:cubicBezTo>
                                    <a:lnTo>
                                      <a:pt x="18974" y="1295"/>
                                    </a:lnTo>
                                    <a:lnTo>
                                      <a:pt x="24143" y="1295"/>
                                    </a:lnTo>
                                    <a:lnTo>
                                      <a:pt x="30886" y="1295"/>
                                    </a:lnTo>
                                    <a:lnTo>
                                      <a:pt x="37935" y="1295"/>
                                    </a:lnTo>
                                    <a:lnTo>
                                      <a:pt x="43675" y="1295"/>
                                    </a:lnTo>
                                    <a:lnTo>
                                      <a:pt x="46838" y="1295"/>
                                    </a:lnTo>
                                    <a:cubicBezTo>
                                      <a:pt x="48082" y="1206"/>
                                      <a:pt x="49238" y="1080"/>
                                      <a:pt x="50292" y="939"/>
                                    </a:cubicBezTo>
                                    <a:cubicBezTo>
                                      <a:pt x="51346" y="788"/>
                                      <a:pt x="52108" y="673"/>
                                      <a:pt x="52591" y="571"/>
                                    </a:cubicBezTo>
                                    <a:cubicBezTo>
                                      <a:pt x="52870" y="483"/>
                                      <a:pt x="53162" y="368"/>
                                      <a:pt x="53454" y="215"/>
                                    </a:cubicBezTo>
                                    <a:cubicBezTo>
                                      <a:pt x="53734" y="76"/>
                                      <a:pt x="54026"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 name="Shape 62"/>
                            <wps:cNvSpPr/>
                            <wps:spPr>
                              <a:xfrm>
                                <a:off x="1869614" y="203405"/>
                                <a:ext cx="62078" cy="92697"/>
                              </a:xfrm>
                              <a:custGeom>
                                <a:avLst/>
                                <a:gdLst/>
                                <a:ahLst/>
                                <a:cxnLst/>
                                <a:rect l="0" t="0" r="0" b="0"/>
                                <a:pathLst>
                                  <a:path w="62078" h="92697">
                                    <a:moveTo>
                                      <a:pt x="2019" y="0"/>
                                    </a:moveTo>
                                    <a:cubicBezTo>
                                      <a:pt x="3454" y="0"/>
                                      <a:pt x="4991" y="38"/>
                                      <a:pt x="6617" y="89"/>
                                    </a:cubicBezTo>
                                    <a:cubicBezTo>
                                      <a:pt x="8242" y="127"/>
                                      <a:pt x="9728" y="153"/>
                                      <a:pt x="11062" y="153"/>
                                    </a:cubicBezTo>
                                    <a:cubicBezTo>
                                      <a:pt x="12510" y="153"/>
                                      <a:pt x="13703" y="178"/>
                                      <a:pt x="14656" y="229"/>
                                    </a:cubicBezTo>
                                    <a:cubicBezTo>
                                      <a:pt x="15621" y="267"/>
                                      <a:pt x="16192" y="292"/>
                                      <a:pt x="16383" y="292"/>
                                    </a:cubicBezTo>
                                    <a:cubicBezTo>
                                      <a:pt x="16485" y="292"/>
                                      <a:pt x="17107" y="267"/>
                                      <a:pt x="18263" y="229"/>
                                    </a:cubicBezTo>
                                    <a:cubicBezTo>
                                      <a:pt x="19393" y="178"/>
                                      <a:pt x="20688" y="153"/>
                                      <a:pt x="22136" y="153"/>
                                    </a:cubicBezTo>
                                    <a:cubicBezTo>
                                      <a:pt x="23571" y="153"/>
                                      <a:pt x="25057" y="127"/>
                                      <a:pt x="26594" y="89"/>
                                    </a:cubicBezTo>
                                    <a:cubicBezTo>
                                      <a:pt x="28118" y="38"/>
                                      <a:pt x="29375" y="0"/>
                                      <a:pt x="30328" y="0"/>
                                    </a:cubicBezTo>
                                    <a:cubicBezTo>
                                      <a:pt x="31661" y="0"/>
                                      <a:pt x="32334" y="343"/>
                                      <a:pt x="32334" y="1016"/>
                                    </a:cubicBezTo>
                                    <a:cubicBezTo>
                                      <a:pt x="32334" y="1588"/>
                                      <a:pt x="32004" y="1880"/>
                                      <a:pt x="31331" y="1880"/>
                                    </a:cubicBezTo>
                                    <a:cubicBezTo>
                                      <a:pt x="30848" y="1880"/>
                                      <a:pt x="30226" y="1905"/>
                                      <a:pt x="29464" y="1943"/>
                                    </a:cubicBezTo>
                                    <a:cubicBezTo>
                                      <a:pt x="28689" y="1994"/>
                                      <a:pt x="27927" y="2070"/>
                                      <a:pt x="27165" y="2172"/>
                                    </a:cubicBezTo>
                                    <a:cubicBezTo>
                                      <a:pt x="25247" y="2553"/>
                                      <a:pt x="24028" y="3239"/>
                                      <a:pt x="23495" y="4242"/>
                                    </a:cubicBezTo>
                                    <a:cubicBezTo>
                                      <a:pt x="22974" y="5258"/>
                                      <a:pt x="22606" y="6858"/>
                                      <a:pt x="22415" y="9055"/>
                                    </a:cubicBezTo>
                                    <a:cubicBezTo>
                                      <a:pt x="22415" y="10020"/>
                                      <a:pt x="22390" y="11049"/>
                                      <a:pt x="22352" y="12154"/>
                                    </a:cubicBezTo>
                                    <a:cubicBezTo>
                                      <a:pt x="22301" y="13259"/>
                                      <a:pt x="22276" y="14757"/>
                                      <a:pt x="22276" y="16675"/>
                                    </a:cubicBezTo>
                                    <a:lnTo>
                                      <a:pt x="22276" y="23863"/>
                                    </a:lnTo>
                                    <a:lnTo>
                                      <a:pt x="22276" y="35357"/>
                                    </a:lnTo>
                                    <a:lnTo>
                                      <a:pt x="22276" y="57200"/>
                                    </a:lnTo>
                                    <a:cubicBezTo>
                                      <a:pt x="22276" y="61709"/>
                                      <a:pt x="22301" y="65557"/>
                                      <a:pt x="22352"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1" y="87516"/>
                                    </a:cubicBezTo>
                                    <a:cubicBezTo>
                                      <a:pt x="45034" y="87516"/>
                                      <a:pt x="48019" y="87350"/>
                                      <a:pt x="50660" y="87020"/>
                                    </a:cubicBezTo>
                                    <a:cubicBezTo>
                                      <a:pt x="53289" y="86690"/>
                                      <a:pt x="55372" y="85610"/>
                                      <a:pt x="56909" y="83782"/>
                                    </a:cubicBezTo>
                                    <a:cubicBezTo>
                                      <a:pt x="57671" y="82829"/>
                                      <a:pt x="58318" y="81750"/>
                                      <a:pt x="58839" y="80556"/>
                                    </a:cubicBezTo>
                                    <a:cubicBezTo>
                                      <a:pt x="59373" y="79349"/>
                                      <a:pt x="59741" y="78130"/>
                                      <a:pt x="59919" y="76886"/>
                                    </a:cubicBezTo>
                                    <a:cubicBezTo>
                                      <a:pt x="60109" y="75832"/>
                                      <a:pt x="60553" y="75311"/>
                                      <a:pt x="61214" y="75311"/>
                                    </a:cubicBezTo>
                                    <a:cubicBezTo>
                                      <a:pt x="61798" y="75311"/>
                                      <a:pt x="62078" y="75933"/>
                                      <a:pt x="62078" y="77165"/>
                                    </a:cubicBezTo>
                                    <a:cubicBezTo>
                                      <a:pt x="62078" y="77457"/>
                                      <a:pt x="62039"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7"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64" y="91973"/>
                                      <a:pt x="12459" y="92024"/>
                                      <a:pt x="11214" y="92113"/>
                                    </a:cubicBezTo>
                                    <a:cubicBezTo>
                                      <a:pt x="9868" y="92215"/>
                                      <a:pt x="8573"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6"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47" y="4318"/>
                                    </a:cubicBezTo>
                                    <a:cubicBezTo>
                                      <a:pt x="8776" y="3264"/>
                                      <a:pt x="7429" y="2591"/>
                                      <a:pt x="5321" y="2298"/>
                                    </a:cubicBezTo>
                                    <a:cubicBezTo>
                                      <a:pt x="4839" y="2210"/>
                                      <a:pt x="4153" y="2146"/>
                                      <a:pt x="3239" y="2095"/>
                                    </a:cubicBezTo>
                                    <a:cubicBezTo>
                                      <a:pt x="2324" y="2045"/>
                                      <a:pt x="1588" y="2019"/>
                                      <a:pt x="1016"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2" name="Shape 63"/>
                            <wps:cNvSpPr/>
                            <wps:spPr>
                              <a:xfrm>
                                <a:off x="1942898" y="201692"/>
                                <a:ext cx="50152" cy="95707"/>
                              </a:xfrm>
                              <a:custGeom>
                                <a:avLst/>
                                <a:gdLst/>
                                <a:ahLst/>
                                <a:cxnLst/>
                                <a:rect l="0" t="0" r="0" b="0"/>
                                <a:pathLst>
                                  <a:path w="50152" h="95707">
                                    <a:moveTo>
                                      <a:pt x="50152" y="0"/>
                                    </a:moveTo>
                                    <a:lnTo>
                                      <a:pt x="50152" y="4743"/>
                                    </a:lnTo>
                                    <a:lnTo>
                                      <a:pt x="49428" y="4597"/>
                                    </a:lnTo>
                                    <a:cubicBezTo>
                                      <a:pt x="44158" y="4597"/>
                                      <a:pt x="39307" y="5435"/>
                                      <a:pt x="34849" y="7112"/>
                                    </a:cubicBezTo>
                                    <a:cubicBezTo>
                                      <a:pt x="30391" y="8788"/>
                                      <a:pt x="26568" y="11278"/>
                                      <a:pt x="23355" y="14579"/>
                                    </a:cubicBezTo>
                                    <a:cubicBezTo>
                                      <a:pt x="20142" y="17894"/>
                                      <a:pt x="17628" y="22034"/>
                                      <a:pt x="15811" y="27012"/>
                                    </a:cubicBezTo>
                                    <a:cubicBezTo>
                                      <a:pt x="13983" y="31991"/>
                                      <a:pt x="13081" y="37782"/>
                                      <a:pt x="13081" y="44399"/>
                                    </a:cubicBezTo>
                                    <a:cubicBezTo>
                                      <a:pt x="13081" y="51485"/>
                                      <a:pt x="14084" y="57886"/>
                                      <a:pt x="16104" y="63576"/>
                                    </a:cubicBezTo>
                                    <a:cubicBezTo>
                                      <a:pt x="18110" y="69278"/>
                                      <a:pt x="20917" y="74142"/>
                                      <a:pt x="24498" y="78168"/>
                                    </a:cubicBezTo>
                                    <a:cubicBezTo>
                                      <a:pt x="28092" y="82194"/>
                                      <a:pt x="32309" y="85280"/>
                                      <a:pt x="37148" y="87439"/>
                                    </a:cubicBezTo>
                                    <a:lnTo>
                                      <a:pt x="50152" y="90090"/>
                                    </a:lnTo>
                                    <a:lnTo>
                                      <a:pt x="50152" y="95568"/>
                                    </a:lnTo>
                                    <a:lnTo>
                                      <a:pt x="49428" y="95707"/>
                                    </a:lnTo>
                                    <a:cubicBezTo>
                                      <a:pt x="40818" y="95707"/>
                                      <a:pt x="33388" y="94234"/>
                                      <a:pt x="27165" y="91312"/>
                                    </a:cubicBezTo>
                                    <a:cubicBezTo>
                                      <a:pt x="20930" y="88392"/>
                                      <a:pt x="15811" y="84620"/>
                                      <a:pt x="11786" y="79959"/>
                                    </a:cubicBezTo>
                                    <a:cubicBezTo>
                                      <a:pt x="7760" y="75323"/>
                                      <a:pt x="4788" y="70141"/>
                                      <a:pt x="2870" y="64452"/>
                                    </a:cubicBezTo>
                                    <a:cubicBezTo>
                                      <a:pt x="952" y="58750"/>
                                      <a:pt x="0" y="53162"/>
                                      <a:pt x="0" y="47701"/>
                                    </a:cubicBezTo>
                                    <a:cubicBezTo>
                                      <a:pt x="0" y="42811"/>
                                      <a:pt x="991" y="37566"/>
                                      <a:pt x="2946" y="31965"/>
                                    </a:cubicBezTo>
                                    <a:cubicBezTo>
                                      <a:pt x="4915" y="26365"/>
                                      <a:pt x="7925" y="21196"/>
                                      <a:pt x="12001" y="16446"/>
                                    </a:cubicBezTo>
                                    <a:cubicBezTo>
                                      <a:pt x="16078" y="11709"/>
                                      <a:pt x="21273" y="7785"/>
                                      <a:pt x="27597" y="4673"/>
                                    </a:cubicBezTo>
                                    <a:cubicBezTo>
                                      <a:pt x="33922"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3" name="Shape 64"/>
                            <wps:cNvSpPr/>
                            <wps:spPr>
                              <a:xfrm>
                                <a:off x="1993051" y="201692"/>
                                <a:ext cx="50000" cy="95568"/>
                              </a:xfrm>
                              <a:custGeom>
                                <a:avLst/>
                                <a:gdLst/>
                                <a:ahLst/>
                                <a:cxnLst/>
                                <a:rect l="0" t="0" r="0" b="0"/>
                                <a:pathLst>
                                  <a:path w="50000" h="95568">
                                    <a:moveTo>
                                      <a:pt x="0" y="0"/>
                                    </a:moveTo>
                                    <a:cubicBezTo>
                                      <a:pt x="7087" y="0"/>
                                      <a:pt x="13703" y="1041"/>
                                      <a:pt x="19825" y="3162"/>
                                    </a:cubicBezTo>
                                    <a:cubicBezTo>
                                      <a:pt x="25959" y="5258"/>
                                      <a:pt x="31255" y="8306"/>
                                      <a:pt x="35700" y="12281"/>
                                    </a:cubicBezTo>
                                    <a:cubicBezTo>
                                      <a:pt x="40157" y="16256"/>
                                      <a:pt x="43662" y="21069"/>
                                      <a:pt x="46203" y="26720"/>
                                    </a:cubicBezTo>
                                    <a:cubicBezTo>
                                      <a:pt x="48730" y="32372"/>
                                      <a:pt x="50000" y="38747"/>
                                      <a:pt x="50000" y="45834"/>
                                    </a:cubicBezTo>
                                    <a:cubicBezTo>
                                      <a:pt x="50000" y="52629"/>
                                      <a:pt x="48781" y="59080"/>
                                      <a:pt x="46342" y="65163"/>
                                    </a:cubicBezTo>
                                    <a:cubicBezTo>
                                      <a:pt x="43891" y="71247"/>
                                      <a:pt x="40475" y="76543"/>
                                      <a:pt x="36068" y="81038"/>
                                    </a:cubicBezTo>
                                    <a:cubicBezTo>
                                      <a:pt x="31661" y="85547"/>
                                      <a:pt x="26327" y="89115"/>
                                      <a:pt x="20053" y="91745"/>
                                    </a:cubicBezTo>
                                    <a:lnTo>
                                      <a:pt x="0" y="95568"/>
                                    </a:lnTo>
                                    <a:lnTo>
                                      <a:pt x="0" y="90090"/>
                                    </a:lnTo>
                                    <a:lnTo>
                                      <a:pt x="2883" y="90677"/>
                                    </a:lnTo>
                                    <a:cubicBezTo>
                                      <a:pt x="5753" y="90677"/>
                                      <a:pt x="9131" y="90170"/>
                                      <a:pt x="13005" y="89153"/>
                                    </a:cubicBezTo>
                                    <a:cubicBezTo>
                                      <a:pt x="16891" y="88150"/>
                                      <a:pt x="20625" y="86169"/>
                                      <a:pt x="24219" y="83197"/>
                                    </a:cubicBezTo>
                                    <a:cubicBezTo>
                                      <a:pt x="27800" y="80225"/>
                                      <a:pt x="30848" y="76035"/>
                                      <a:pt x="33338" y="70624"/>
                                    </a:cubicBezTo>
                                    <a:cubicBezTo>
                                      <a:pt x="35827" y="65214"/>
                                      <a:pt x="37071" y="58102"/>
                                      <a:pt x="37071" y="49288"/>
                                    </a:cubicBezTo>
                                    <a:cubicBezTo>
                                      <a:pt x="37071" y="42011"/>
                                      <a:pt x="36043" y="35560"/>
                                      <a:pt x="33985" y="29959"/>
                                    </a:cubicBezTo>
                                    <a:cubicBezTo>
                                      <a:pt x="31928" y="24358"/>
                                      <a:pt x="29146" y="19685"/>
                                      <a:pt x="25654"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4" name="Shape 65"/>
                            <wps:cNvSpPr/>
                            <wps:spPr>
                              <a:xfrm>
                                <a:off x="2062595" y="203404"/>
                                <a:ext cx="37655" cy="92405"/>
                              </a:xfrm>
                              <a:custGeom>
                                <a:avLst/>
                                <a:gdLst/>
                                <a:ahLst/>
                                <a:cxnLst/>
                                <a:rect l="0" t="0" r="0" b="0"/>
                                <a:pathLst>
                                  <a:path w="37655" h="92405">
                                    <a:moveTo>
                                      <a:pt x="2019" y="0"/>
                                    </a:moveTo>
                                    <a:cubicBezTo>
                                      <a:pt x="3454" y="0"/>
                                      <a:pt x="5017" y="38"/>
                                      <a:pt x="6680" y="89"/>
                                    </a:cubicBezTo>
                                    <a:cubicBezTo>
                                      <a:pt x="8357" y="127"/>
                                      <a:pt x="9919" y="153"/>
                                      <a:pt x="11354" y="153"/>
                                    </a:cubicBezTo>
                                    <a:cubicBezTo>
                                      <a:pt x="12789" y="153"/>
                                      <a:pt x="14033" y="178"/>
                                      <a:pt x="15088" y="229"/>
                                    </a:cubicBezTo>
                                    <a:cubicBezTo>
                                      <a:pt x="16154" y="267"/>
                                      <a:pt x="16764" y="292"/>
                                      <a:pt x="16955" y="292"/>
                                    </a:cubicBezTo>
                                    <a:cubicBezTo>
                                      <a:pt x="17247" y="292"/>
                                      <a:pt x="18059" y="267"/>
                                      <a:pt x="19406" y="229"/>
                                    </a:cubicBezTo>
                                    <a:cubicBezTo>
                                      <a:pt x="20739" y="178"/>
                                      <a:pt x="22238" y="153"/>
                                      <a:pt x="23863" y="153"/>
                                    </a:cubicBezTo>
                                    <a:cubicBezTo>
                                      <a:pt x="25489" y="153"/>
                                      <a:pt x="27140" y="127"/>
                                      <a:pt x="28816" y="89"/>
                                    </a:cubicBezTo>
                                    <a:cubicBezTo>
                                      <a:pt x="30493" y="38"/>
                                      <a:pt x="31801" y="0"/>
                                      <a:pt x="32766" y="0"/>
                                    </a:cubicBezTo>
                                    <a:lnTo>
                                      <a:pt x="37655" y="374"/>
                                    </a:lnTo>
                                    <a:lnTo>
                                      <a:pt x="37655" y="6616"/>
                                    </a:lnTo>
                                    <a:lnTo>
                                      <a:pt x="31763" y="4318"/>
                                    </a:lnTo>
                                    <a:cubicBezTo>
                                      <a:pt x="29845" y="4318"/>
                                      <a:pt x="28029" y="4394"/>
                                      <a:pt x="26302" y="4534"/>
                                    </a:cubicBezTo>
                                    <a:cubicBezTo>
                                      <a:pt x="24587"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59"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30" y="68237"/>
                                      <a:pt x="21768" y="72796"/>
                                    </a:cubicBezTo>
                                    <a:cubicBezTo>
                                      <a:pt x="21819" y="77343"/>
                                      <a:pt x="21984" y="80861"/>
                                      <a:pt x="22276" y="83350"/>
                                    </a:cubicBezTo>
                                    <a:cubicBezTo>
                                      <a:pt x="22466" y="85179"/>
                                      <a:pt x="22873" y="86640"/>
                                      <a:pt x="23495" y="87732"/>
                                    </a:cubicBezTo>
                                    <a:cubicBezTo>
                                      <a:pt x="24117" y="88836"/>
                                      <a:pt x="25387" y="89535"/>
                                      <a:pt x="27305" y="89815"/>
                                    </a:cubicBezTo>
                                    <a:cubicBezTo>
                                      <a:pt x="28169" y="90005"/>
                                      <a:pt x="29172" y="90157"/>
                                      <a:pt x="30328" y="90246"/>
                                    </a:cubicBezTo>
                                    <a:cubicBezTo>
                                      <a:pt x="31471" y="90348"/>
                                      <a:pt x="32334" y="90386"/>
                                      <a:pt x="32918" y="90386"/>
                                    </a:cubicBezTo>
                                    <a:cubicBezTo>
                                      <a:pt x="33592" y="90386"/>
                                      <a:pt x="33922" y="90729"/>
                                      <a:pt x="33922" y="91402"/>
                                    </a:cubicBezTo>
                                    <a:cubicBezTo>
                                      <a:pt x="33922" y="92063"/>
                                      <a:pt x="33249" y="92405"/>
                                      <a:pt x="31902" y="92405"/>
                                    </a:cubicBezTo>
                                    <a:cubicBezTo>
                                      <a:pt x="30175" y="92405"/>
                                      <a:pt x="28435" y="92380"/>
                                      <a:pt x="26657"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5" y="92088"/>
                                      <a:pt x="12865" y="92151"/>
                                      <a:pt x="11570" y="92190"/>
                                    </a:cubicBezTo>
                                    <a:cubicBezTo>
                                      <a:pt x="10287" y="92240"/>
                                      <a:pt x="8915" y="92278"/>
                                      <a:pt x="7480"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3" y="90246"/>
                                    </a:cubicBezTo>
                                    <a:cubicBezTo>
                                      <a:pt x="5537" y="90157"/>
                                      <a:pt x="6185" y="90005"/>
                                      <a:pt x="6756" y="89815"/>
                                    </a:cubicBezTo>
                                    <a:cubicBezTo>
                                      <a:pt x="8001" y="89535"/>
                                      <a:pt x="8801" y="88836"/>
                                      <a:pt x="9131" y="87732"/>
                                    </a:cubicBezTo>
                                    <a:cubicBezTo>
                                      <a:pt x="9474" y="86640"/>
                                      <a:pt x="9779" y="85179"/>
                                      <a:pt x="10058" y="83350"/>
                                    </a:cubicBezTo>
                                    <a:cubicBezTo>
                                      <a:pt x="10439" y="80861"/>
                                      <a:pt x="10655" y="77318"/>
                                      <a:pt x="10706" y="72720"/>
                                    </a:cubicBezTo>
                                    <a:cubicBezTo>
                                      <a:pt x="10757" y="68123"/>
                                      <a:pt x="10782" y="62853"/>
                                      <a:pt x="10782" y="56909"/>
                                    </a:cubicBezTo>
                                    <a:lnTo>
                                      <a:pt x="10782" y="35357"/>
                                    </a:lnTo>
                                    <a:lnTo>
                                      <a:pt x="10782" y="23864"/>
                                    </a:lnTo>
                                    <a:lnTo>
                                      <a:pt x="10782" y="16675"/>
                                    </a:lnTo>
                                    <a:cubicBezTo>
                                      <a:pt x="10782" y="14757"/>
                                      <a:pt x="10757" y="13259"/>
                                      <a:pt x="10706" y="12154"/>
                                    </a:cubicBezTo>
                                    <a:cubicBezTo>
                                      <a:pt x="10655" y="11049"/>
                                      <a:pt x="10592" y="10020"/>
                                      <a:pt x="10503" y="9055"/>
                                    </a:cubicBezTo>
                                    <a:cubicBezTo>
                                      <a:pt x="10300" y="6960"/>
                                      <a:pt x="9919" y="5373"/>
                                      <a:pt x="9347" y="4318"/>
                                    </a:cubicBezTo>
                                    <a:cubicBezTo>
                                      <a:pt x="8763" y="3264"/>
                                      <a:pt x="7430"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5" name="Shape 66"/>
                            <wps:cNvSpPr/>
                            <wps:spPr>
                              <a:xfrm>
                                <a:off x="2100251" y="203778"/>
                                <a:ext cx="58052" cy="92031"/>
                              </a:xfrm>
                              <a:custGeom>
                                <a:avLst/>
                                <a:gdLst/>
                                <a:ahLst/>
                                <a:cxnLst/>
                                <a:rect l="0" t="0" r="0" b="0"/>
                                <a:pathLst>
                                  <a:path w="58052" h="92031">
                                    <a:moveTo>
                                      <a:pt x="0" y="0"/>
                                    </a:moveTo>
                                    <a:lnTo>
                                      <a:pt x="7391" y="566"/>
                                    </a:lnTo>
                                    <a:cubicBezTo>
                                      <a:pt x="11570" y="1188"/>
                                      <a:pt x="15316" y="2649"/>
                                      <a:pt x="18682" y="4947"/>
                                    </a:cubicBezTo>
                                    <a:cubicBezTo>
                                      <a:pt x="19444" y="5531"/>
                                      <a:pt x="20320" y="6319"/>
                                      <a:pt x="21336" y="7322"/>
                                    </a:cubicBezTo>
                                    <a:cubicBezTo>
                                      <a:pt x="22339" y="8325"/>
                                      <a:pt x="23292" y="9544"/>
                                      <a:pt x="24206" y="10979"/>
                                    </a:cubicBezTo>
                                    <a:cubicBezTo>
                                      <a:pt x="25121" y="12427"/>
                                      <a:pt x="25883" y="14028"/>
                                      <a:pt x="26505" y="15805"/>
                                    </a:cubicBezTo>
                                    <a:cubicBezTo>
                                      <a:pt x="27140" y="17571"/>
                                      <a:pt x="27445" y="19514"/>
                                      <a:pt x="27445" y="21622"/>
                                    </a:cubicBezTo>
                                    <a:cubicBezTo>
                                      <a:pt x="27445" y="26131"/>
                                      <a:pt x="26314" y="30652"/>
                                      <a:pt x="24067" y="35199"/>
                                    </a:cubicBezTo>
                                    <a:cubicBezTo>
                                      <a:pt x="21819" y="39745"/>
                                      <a:pt x="17767" y="44507"/>
                                      <a:pt x="11925" y="49499"/>
                                    </a:cubicBezTo>
                                    <a:cubicBezTo>
                                      <a:pt x="17107" y="56014"/>
                                      <a:pt x="21882" y="61944"/>
                                      <a:pt x="26289" y="67317"/>
                                    </a:cubicBezTo>
                                    <a:cubicBezTo>
                                      <a:pt x="30696" y="72689"/>
                                      <a:pt x="34722" y="77274"/>
                                      <a:pt x="38367" y="81109"/>
                                    </a:cubicBezTo>
                                    <a:cubicBezTo>
                                      <a:pt x="41720" y="84563"/>
                                      <a:pt x="44501" y="86786"/>
                                      <a:pt x="46698" y="87789"/>
                                    </a:cubicBezTo>
                                    <a:cubicBezTo>
                                      <a:pt x="48908" y="88805"/>
                                      <a:pt x="50813" y="89389"/>
                                      <a:pt x="52451" y="89592"/>
                                    </a:cubicBezTo>
                                    <a:cubicBezTo>
                                      <a:pt x="53696" y="89783"/>
                                      <a:pt x="54648" y="89898"/>
                                      <a:pt x="55321" y="89948"/>
                                    </a:cubicBezTo>
                                    <a:cubicBezTo>
                                      <a:pt x="55994" y="89986"/>
                                      <a:pt x="56515" y="90012"/>
                                      <a:pt x="56909"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5" y="90457"/>
                                      <a:pt x="33617" y="89592"/>
                                    </a:cubicBezTo>
                                    <a:cubicBezTo>
                                      <a:pt x="30848"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2" y="57119"/>
                                    </a:cubicBezTo>
                                    <a:cubicBezTo>
                                      <a:pt x="4229" y="55773"/>
                                      <a:pt x="3391" y="54667"/>
                                      <a:pt x="2730" y="53804"/>
                                    </a:cubicBezTo>
                                    <a:cubicBezTo>
                                      <a:pt x="2248" y="53334"/>
                                      <a:pt x="1676" y="53093"/>
                                      <a:pt x="1003" y="53093"/>
                                    </a:cubicBezTo>
                                    <a:lnTo>
                                      <a:pt x="0" y="53075"/>
                                    </a:lnTo>
                                    <a:lnTo>
                                      <a:pt x="0" y="48703"/>
                                    </a:lnTo>
                                    <a:lnTo>
                                      <a:pt x="3594" y="48482"/>
                                    </a:lnTo>
                                    <a:cubicBezTo>
                                      <a:pt x="5220" y="48305"/>
                                      <a:pt x="6807" y="47670"/>
                                      <a:pt x="8331" y="46616"/>
                                    </a:cubicBezTo>
                                    <a:cubicBezTo>
                                      <a:pt x="10528" y="45181"/>
                                      <a:pt x="12357" y="42882"/>
                                      <a:pt x="13792" y="39719"/>
                                    </a:cubicBezTo>
                                    <a:cubicBezTo>
                                      <a:pt x="15227" y="36558"/>
                                      <a:pt x="15951" y="32633"/>
                                      <a:pt x="15951" y="27946"/>
                                    </a:cubicBezTo>
                                    <a:cubicBezTo>
                                      <a:pt x="15951" y="20276"/>
                                      <a:pt x="14008" y="14358"/>
                                      <a:pt x="10135" y="10192"/>
                                    </a:cubicBezTo>
                                    <a:lnTo>
                                      <a:pt x="0" y="6241"/>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6" name="Shape 67"/>
                            <wps:cNvSpPr/>
                            <wps:spPr>
                              <a:xfrm>
                                <a:off x="2223967" y="302424"/>
                                <a:ext cx="13221" cy="29743"/>
                              </a:xfrm>
                              <a:custGeom>
                                <a:avLst/>
                                <a:gdLst/>
                                <a:ahLst/>
                                <a:cxnLst/>
                                <a:rect l="0" t="0" r="0" b="0"/>
                                <a:pathLst>
                                  <a:path w="13221" h="29743">
                                    <a:moveTo>
                                      <a:pt x="8484" y="0"/>
                                    </a:moveTo>
                                    <a:cubicBezTo>
                                      <a:pt x="8865" y="0"/>
                                      <a:pt x="9195" y="165"/>
                                      <a:pt x="9487" y="495"/>
                                    </a:cubicBezTo>
                                    <a:cubicBezTo>
                                      <a:pt x="9779" y="838"/>
                                      <a:pt x="10249" y="1524"/>
                                      <a:pt x="10922" y="2578"/>
                                    </a:cubicBezTo>
                                    <a:cubicBezTo>
                                      <a:pt x="11786" y="3925"/>
                                      <a:pt x="12383" y="5067"/>
                                      <a:pt x="12713" y="6033"/>
                                    </a:cubicBezTo>
                                    <a:cubicBezTo>
                                      <a:pt x="13056" y="6998"/>
                                      <a:pt x="13221" y="7798"/>
                                      <a:pt x="13221" y="8471"/>
                                    </a:cubicBezTo>
                                    <a:cubicBezTo>
                                      <a:pt x="13221" y="9055"/>
                                      <a:pt x="13094" y="9855"/>
                                      <a:pt x="12865" y="10922"/>
                                    </a:cubicBezTo>
                                    <a:cubicBezTo>
                                      <a:pt x="12624" y="11976"/>
                                      <a:pt x="12306" y="12929"/>
                                      <a:pt x="11925" y="13792"/>
                                    </a:cubicBezTo>
                                    <a:cubicBezTo>
                                      <a:pt x="11633" y="14554"/>
                                      <a:pt x="11214" y="15558"/>
                                      <a:pt x="10630" y="16815"/>
                                    </a:cubicBezTo>
                                    <a:cubicBezTo>
                                      <a:pt x="10058" y="18059"/>
                                      <a:pt x="9360" y="19368"/>
                                      <a:pt x="8560" y="20765"/>
                                    </a:cubicBezTo>
                                    <a:cubicBezTo>
                                      <a:pt x="7734" y="22149"/>
                                      <a:pt x="6871" y="23508"/>
                                      <a:pt x="5956" y="24854"/>
                                    </a:cubicBezTo>
                                    <a:cubicBezTo>
                                      <a:pt x="5055" y="26188"/>
                                      <a:pt x="4115" y="27394"/>
                                      <a:pt x="3162" y="28448"/>
                                    </a:cubicBezTo>
                                    <a:cubicBezTo>
                                      <a:pt x="2489" y="29311"/>
                                      <a:pt x="1867" y="29743"/>
                                      <a:pt x="1295" y="29743"/>
                                    </a:cubicBezTo>
                                    <a:cubicBezTo>
                                      <a:pt x="724" y="29743"/>
                                      <a:pt x="432" y="29401"/>
                                      <a:pt x="432" y="28740"/>
                                    </a:cubicBezTo>
                                    <a:cubicBezTo>
                                      <a:pt x="432" y="28448"/>
                                      <a:pt x="533" y="28131"/>
                                      <a:pt x="724" y="27801"/>
                                    </a:cubicBezTo>
                                    <a:cubicBezTo>
                                      <a:pt x="902" y="27457"/>
                                      <a:pt x="1105" y="27153"/>
                                      <a:pt x="1295" y="26874"/>
                                    </a:cubicBezTo>
                                    <a:cubicBezTo>
                                      <a:pt x="3505" y="23038"/>
                                      <a:pt x="4597" y="19774"/>
                                      <a:pt x="4597" y="17094"/>
                                    </a:cubicBezTo>
                                    <a:cubicBezTo>
                                      <a:pt x="4597" y="15558"/>
                                      <a:pt x="4356" y="14275"/>
                                      <a:pt x="3873" y="13208"/>
                                    </a:cubicBezTo>
                                    <a:cubicBezTo>
                                      <a:pt x="3404" y="12154"/>
                                      <a:pt x="2870" y="11278"/>
                                      <a:pt x="2299" y="10554"/>
                                    </a:cubicBezTo>
                                    <a:cubicBezTo>
                                      <a:pt x="1727" y="9843"/>
                                      <a:pt x="1194" y="9246"/>
                                      <a:pt x="724" y="8763"/>
                                    </a:cubicBezTo>
                                    <a:cubicBezTo>
                                      <a:pt x="241" y="8281"/>
                                      <a:pt x="0" y="7848"/>
                                      <a:pt x="0" y="7468"/>
                                    </a:cubicBezTo>
                                    <a:cubicBezTo>
                                      <a:pt x="0" y="6515"/>
                                      <a:pt x="267" y="5576"/>
                                      <a:pt x="787" y="4661"/>
                                    </a:cubicBezTo>
                                    <a:cubicBezTo>
                                      <a:pt x="1321" y="3759"/>
                                      <a:pt x="2007" y="2972"/>
                                      <a:pt x="2870" y="2286"/>
                                    </a:cubicBezTo>
                                    <a:cubicBezTo>
                                      <a:pt x="3746" y="1625"/>
                                      <a:pt x="4674" y="1067"/>
                                      <a:pt x="5677" y="648"/>
                                    </a:cubicBezTo>
                                    <a:cubicBezTo>
                                      <a:pt x="6680" y="216"/>
                                      <a:pt x="7620" y="0"/>
                                      <a:pt x="848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7" name="Shape 68"/>
                            <wps:cNvSpPr/>
                            <wps:spPr>
                              <a:xfrm>
                                <a:off x="2204142" y="201548"/>
                                <a:ext cx="52159" cy="95847"/>
                              </a:xfrm>
                              <a:custGeom>
                                <a:avLst/>
                                <a:gdLst/>
                                <a:ahLst/>
                                <a:cxnLst/>
                                <a:rect l="0" t="0" r="0" b="0"/>
                                <a:pathLst>
                                  <a:path w="52159" h="95847">
                                    <a:moveTo>
                                      <a:pt x="30455" y="0"/>
                                    </a:moveTo>
                                    <a:cubicBezTo>
                                      <a:pt x="32944" y="0"/>
                                      <a:pt x="35370" y="140"/>
                                      <a:pt x="37719" y="432"/>
                                    </a:cubicBezTo>
                                    <a:cubicBezTo>
                                      <a:pt x="40056" y="724"/>
                                      <a:pt x="41999" y="1054"/>
                                      <a:pt x="43536" y="1435"/>
                                    </a:cubicBezTo>
                                    <a:cubicBezTo>
                                      <a:pt x="44780" y="1727"/>
                                      <a:pt x="45720" y="1892"/>
                                      <a:pt x="46342" y="1943"/>
                                    </a:cubicBezTo>
                                    <a:cubicBezTo>
                                      <a:pt x="46952" y="1981"/>
                                      <a:pt x="47511" y="2007"/>
                                      <a:pt x="47981" y="2007"/>
                                    </a:cubicBezTo>
                                    <a:cubicBezTo>
                                      <a:pt x="48857" y="2007"/>
                                      <a:pt x="49289" y="2299"/>
                                      <a:pt x="49289" y="2870"/>
                                    </a:cubicBezTo>
                                    <a:cubicBezTo>
                                      <a:pt x="49289" y="3149"/>
                                      <a:pt x="49187" y="4331"/>
                                      <a:pt x="48997" y="6388"/>
                                    </a:cubicBezTo>
                                    <a:cubicBezTo>
                                      <a:pt x="48806" y="8445"/>
                                      <a:pt x="48717" y="11595"/>
                                      <a:pt x="48717" y="15811"/>
                                    </a:cubicBezTo>
                                    <a:cubicBezTo>
                                      <a:pt x="48717" y="17628"/>
                                      <a:pt x="48374" y="18529"/>
                                      <a:pt x="47701" y="18529"/>
                                    </a:cubicBezTo>
                                    <a:cubicBezTo>
                                      <a:pt x="47219" y="18529"/>
                                      <a:pt x="46927" y="18390"/>
                                      <a:pt x="46838" y="18111"/>
                                    </a:cubicBezTo>
                                    <a:cubicBezTo>
                                      <a:pt x="46749" y="17818"/>
                                      <a:pt x="46647" y="17425"/>
                                      <a:pt x="46558" y="16955"/>
                                    </a:cubicBezTo>
                                    <a:cubicBezTo>
                                      <a:pt x="46457" y="16180"/>
                                      <a:pt x="46215" y="15151"/>
                                      <a:pt x="45834" y="13868"/>
                                    </a:cubicBezTo>
                                    <a:cubicBezTo>
                                      <a:pt x="45453" y="12573"/>
                                      <a:pt x="45060" y="11595"/>
                                      <a:pt x="44691" y="10909"/>
                                    </a:cubicBezTo>
                                    <a:cubicBezTo>
                                      <a:pt x="44501" y="10541"/>
                                      <a:pt x="44056" y="10008"/>
                                      <a:pt x="43396" y="9334"/>
                                    </a:cubicBezTo>
                                    <a:cubicBezTo>
                                      <a:pt x="42723" y="8674"/>
                                      <a:pt x="41745" y="8001"/>
                                      <a:pt x="40449" y="7328"/>
                                    </a:cubicBezTo>
                                    <a:cubicBezTo>
                                      <a:pt x="39154" y="6655"/>
                                      <a:pt x="37529" y="6083"/>
                                      <a:pt x="35560" y="5600"/>
                                    </a:cubicBezTo>
                                    <a:cubicBezTo>
                                      <a:pt x="33592" y="5118"/>
                                      <a:pt x="31179" y="4876"/>
                                      <a:pt x="28308" y="4876"/>
                                    </a:cubicBezTo>
                                    <a:cubicBezTo>
                                      <a:pt x="23698" y="4876"/>
                                      <a:pt x="19749" y="6007"/>
                                      <a:pt x="16446" y="8255"/>
                                    </a:cubicBezTo>
                                    <a:cubicBezTo>
                                      <a:pt x="13145" y="10516"/>
                                      <a:pt x="11481" y="13792"/>
                                      <a:pt x="11481" y="18111"/>
                                    </a:cubicBezTo>
                                    <a:cubicBezTo>
                                      <a:pt x="11481" y="20028"/>
                                      <a:pt x="11748" y="21793"/>
                                      <a:pt x="12281" y="23419"/>
                                    </a:cubicBezTo>
                                    <a:cubicBezTo>
                                      <a:pt x="12802" y="25057"/>
                                      <a:pt x="13716" y="26657"/>
                                      <a:pt x="15011" y="28232"/>
                                    </a:cubicBezTo>
                                    <a:cubicBezTo>
                                      <a:pt x="16307" y="29820"/>
                                      <a:pt x="17983" y="31445"/>
                                      <a:pt x="20041" y="33121"/>
                                    </a:cubicBezTo>
                                    <a:cubicBezTo>
                                      <a:pt x="22098" y="34798"/>
                                      <a:pt x="24714" y="36690"/>
                                      <a:pt x="27864" y="38798"/>
                                    </a:cubicBezTo>
                                    <a:lnTo>
                                      <a:pt x="31458" y="41237"/>
                                    </a:lnTo>
                                    <a:cubicBezTo>
                                      <a:pt x="35293" y="43828"/>
                                      <a:pt x="38532" y="46342"/>
                                      <a:pt x="41161" y="48781"/>
                                    </a:cubicBezTo>
                                    <a:cubicBezTo>
                                      <a:pt x="43802" y="51232"/>
                                      <a:pt x="45923" y="53619"/>
                                      <a:pt x="47562" y="55969"/>
                                    </a:cubicBezTo>
                                    <a:cubicBezTo>
                                      <a:pt x="49187" y="58318"/>
                                      <a:pt x="50356" y="60706"/>
                                      <a:pt x="51079" y="63144"/>
                                    </a:cubicBezTo>
                                    <a:cubicBezTo>
                                      <a:pt x="51803" y="65595"/>
                                      <a:pt x="52159" y="68110"/>
                                      <a:pt x="52159" y="70688"/>
                                    </a:cubicBezTo>
                                    <a:cubicBezTo>
                                      <a:pt x="52159" y="74333"/>
                                      <a:pt x="51321" y="77978"/>
                                      <a:pt x="49644" y="81623"/>
                                    </a:cubicBezTo>
                                    <a:cubicBezTo>
                                      <a:pt x="47968" y="85255"/>
                                      <a:pt x="44869" y="88557"/>
                                      <a:pt x="40373" y="91529"/>
                                    </a:cubicBezTo>
                                    <a:cubicBezTo>
                                      <a:pt x="37694" y="93256"/>
                                      <a:pt x="34531" y="94412"/>
                                      <a:pt x="30886" y="94971"/>
                                    </a:cubicBezTo>
                                    <a:cubicBezTo>
                                      <a:pt x="27254" y="95555"/>
                                      <a:pt x="23698" y="95847"/>
                                      <a:pt x="20257" y="95847"/>
                                    </a:cubicBezTo>
                                    <a:cubicBezTo>
                                      <a:pt x="17285" y="95847"/>
                                      <a:pt x="14122" y="95606"/>
                                      <a:pt x="10770" y="95123"/>
                                    </a:cubicBezTo>
                                    <a:cubicBezTo>
                                      <a:pt x="7417" y="94641"/>
                                      <a:pt x="4445" y="93790"/>
                                      <a:pt x="1867" y="92532"/>
                                    </a:cubicBezTo>
                                    <a:cubicBezTo>
                                      <a:pt x="1003" y="92063"/>
                                      <a:pt x="483" y="91580"/>
                                      <a:pt x="279" y="91097"/>
                                    </a:cubicBezTo>
                                    <a:cubicBezTo>
                                      <a:pt x="89" y="90615"/>
                                      <a:pt x="0" y="89560"/>
                                      <a:pt x="0" y="87935"/>
                                    </a:cubicBezTo>
                                    <a:cubicBezTo>
                                      <a:pt x="0" y="84874"/>
                                      <a:pt x="89" y="82220"/>
                                      <a:pt x="279" y="79959"/>
                                    </a:cubicBezTo>
                                    <a:cubicBezTo>
                                      <a:pt x="483" y="77712"/>
                                      <a:pt x="610" y="76060"/>
                                      <a:pt x="711" y="75006"/>
                                    </a:cubicBezTo>
                                    <a:cubicBezTo>
                                      <a:pt x="711" y="73660"/>
                                      <a:pt x="1054" y="72987"/>
                                      <a:pt x="1715" y="72987"/>
                                    </a:cubicBezTo>
                                    <a:cubicBezTo>
                                      <a:pt x="2489" y="72987"/>
                                      <a:pt x="2870" y="73469"/>
                                      <a:pt x="2870" y="74435"/>
                                    </a:cubicBezTo>
                                    <a:cubicBezTo>
                                      <a:pt x="2870" y="74917"/>
                                      <a:pt x="2896" y="75552"/>
                                      <a:pt x="2947" y="76378"/>
                                    </a:cubicBezTo>
                                    <a:cubicBezTo>
                                      <a:pt x="2997" y="77191"/>
                                      <a:pt x="3112" y="78029"/>
                                      <a:pt x="3302" y="78880"/>
                                    </a:cubicBezTo>
                                    <a:cubicBezTo>
                                      <a:pt x="3785" y="81090"/>
                                      <a:pt x="4686" y="82956"/>
                                      <a:pt x="6033" y="84493"/>
                                    </a:cubicBezTo>
                                    <a:cubicBezTo>
                                      <a:pt x="7366" y="86030"/>
                                      <a:pt x="8979" y="87275"/>
                                      <a:pt x="10846" y="88227"/>
                                    </a:cubicBezTo>
                                    <a:cubicBezTo>
                                      <a:pt x="12713" y="89179"/>
                                      <a:pt x="14719" y="89878"/>
                                      <a:pt x="16878" y="90310"/>
                                    </a:cubicBezTo>
                                    <a:cubicBezTo>
                                      <a:pt x="19037" y="90742"/>
                                      <a:pt x="21171" y="90957"/>
                                      <a:pt x="23279" y="90957"/>
                                    </a:cubicBezTo>
                                    <a:cubicBezTo>
                                      <a:pt x="29604" y="90957"/>
                                      <a:pt x="34341" y="89395"/>
                                      <a:pt x="37503" y="86284"/>
                                    </a:cubicBezTo>
                                    <a:cubicBezTo>
                                      <a:pt x="40666" y="83172"/>
                                      <a:pt x="42240" y="79324"/>
                                      <a:pt x="42240" y="74714"/>
                                    </a:cubicBezTo>
                                    <a:cubicBezTo>
                                      <a:pt x="42240" y="72517"/>
                                      <a:pt x="41923" y="70562"/>
                                      <a:pt x="41313" y="68821"/>
                                    </a:cubicBezTo>
                                    <a:cubicBezTo>
                                      <a:pt x="40691" y="67107"/>
                                      <a:pt x="39726" y="65443"/>
                                      <a:pt x="38430" y="63868"/>
                                    </a:cubicBezTo>
                                    <a:cubicBezTo>
                                      <a:pt x="37135" y="62294"/>
                                      <a:pt x="35484" y="60681"/>
                                      <a:pt x="33477" y="59055"/>
                                    </a:cubicBezTo>
                                    <a:cubicBezTo>
                                      <a:pt x="31458" y="57429"/>
                                      <a:pt x="29070" y="55563"/>
                                      <a:pt x="26289" y="53442"/>
                                    </a:cubicBezTo>
                                    <a:lnTo>
                                      <a:pt x="20549" y="49149"/>
                                    </a:lnTo>
                                    <a:cubicBezTo>
                                      <a:pt x="13741" y="44069"/>
                                      <a:pt x="9030" y="39484"/>
                                      <a:pt x="6388" y="35420"/>
                                    </a:cubicBezTo>
                                    <a:cubicBezTo>
                                      <a:pt x="3759" y="31344"/>
                                      <a:pt x="2438" y="27204"/>
                                      <a:pt x="2438" y="22987"/>
                                    </a:cubicBezTo>
                                    <a:cubicBezTo>
                                      <a:pt x="2438" y="19444"/>
                                      <a:pt x="3112" y="16231"/>
                                      <a:pt x="4445" y="13360"/>
                                    </a:cubicBezTo>
                                    <a:cubicBezTo>
                                      <a:pt x="5791" y="10490"/>
                                      <a:pt x="7709" y="8065"/>
                                      <a:pt x="10198" y="6096"/>
                                    </a:cubicBezTo>
                                    <a:cubicBezTo>
                                      <a:pt x="12687" y="4140"/>
                                      <a:pt x="15634" y="2629"/>
                                      <a:pt x="19037" y="1575"/>
                                    </a:cubicBezTo>
                                    <a:cubicBezTo>
                                      <a:pt x="22441" y="521"/>
                                      <a:pt x="26251" y="0"/>
                                      <a:pt x="3045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8" name="Shape 69"/>
                            <wps:cNvSpPr/>
                            <wps:spPr>
                              <a:xfrm>
                                <a:off x="2282743"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77" y="2451"/>
                                    </a:cubicBezTo>
                                    <a:cubicBezTo>
                                      <a:pt x="4115" y="2260"/>
                                      <a:pt x="3404" y="2146"/>
                                      <a:pt x="2718"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9" name="Shape 70"/>
                            <wps:cNvSpPr/>
                            <wps:spPr>
                              <a:xfrm>
                                <a:off x="2385341" y="187186"/>
                                <a:ext cx="70548" cy="108623"/>
                              </a:xfrm>
                              <a:custGeom>
                                <a:avLst/>
                                <a:gdLst/>
                                <a:ahLst/>
                                <a:cxnLst/>
                                <a:rect l="0" t="0" r="0" b="0"/>
                                <a:pathLst>
                                  <a:path w="70548" h="108623">
                                    <a:moveTo>
                                      <a:pt x="2299" y="0"/>
                                    </a:moveTo>
                                    <a:cubicBezTo>
                                      <a:pt x="3924" y="0"/>
                                      <a:pt x="5626" y="12"/>
                                      <a:pt x="7391" y="63"/>
                                    </a:cubicBezTo>
                                    <a:cubicBezTo>
                                      <a:pt x="9169" y="114"/>
                                      <a:pt x="10846" y="152"/>
                                      <a:pt x="12421" y="203"/>
                                    </a:cubicBezTo>
                                    <a:cubicBezTo>
                                      <a:pt x="14008" y="253"/>
                                      <a:pt x="15354" y="305"/>
                                      <a:pt x="16446" y="343"/>
                                    </a:cubicBezTo>
                                    <a:cubicBezTo>
                                      <a:pt x="17551" y="393"/>
                                      <a:pt x="18250" y="419"/>
                                      <a:pt x="18529" y="419"/>
                                    </a:cubicBezTo>
                                    <a:cubicBezTo>
                                      <a:pt x="20168" y="419"/>
                                      <a:pt x="22746" y="343"/>
                                      <a:pt x="26289" y="203"/>
                                    </a:cubicBezTo>
                                    <a:cubicBezTo>
                                      <a:pt x="29832" y="63"/>
                                      <a:pt x="33287" y="0"/>
                                      <a:pt x="36639" y="0"/>
                                    </a:cubicBezTo>
                                    <a:cubicBezTo>
                                      <a:pt x="41135" y="0"/>
                                      <a:pt x="44945" y="330"/>
                                      <a:pt x="48057" y="1003"/>
                                    </a:cubicBezTo>
                                    <a:cubicBezTo>
                                      <a:pt x="51168" y="1663"/>
                                      <a:pt x="53785" y="2425"/>
                                      <a:pt x="55893" y="3301"/>
                                    </a:cubicBezTo>
                                    <a:cubicBezTo>
                                      <a:pt x="58001" y="4152"/>
                                      <a:pt x="59626" y="5042"/>
                                      <a:pt x="60782" y="5956"/>
                                    </a:cubicBezTo>
                                    <a:cubicBezTo>
                                      <a:pt x="61925" y="6858"/>
                                      <a:pt x="62789" y="7607"/>
                                      <a:pt x="63360" y="8179"/>
                                    </a:cubicBezTo>
                                    <a:cubicBezTo>
                                      <a:pt x="64999" y="9715"/>
                                      <a:pt x="66599" y="11988"/>
                                      <a:pt x="68186" y="15011"/>
                                    </a:cubicBezTo>
                                    <a:cubicBezTo>
                                      <a:pt x="69761" y="18021"/>
                                      <a:pt x="70548" y="21450"/>
                                      <a:pt x="70548" y="25273"/>
                                    </a:cubicBezTo>
                                    <a:cubicBezTo>
                                      <a:pt x="70548" y="30366"/>
                                      <a:pt x="69660" y="35001"/>
                                      <a:pt x="67894" y="39217"/>
                                    </a:cubicBezTo>
                                    <a:cubicBezTo>
                                      <a:pt x="66116" y="43434"/>
                                      <a:pt x="63652" y="47053"/>
                                      <a:pt x="60490" y="50063"/>
                                    </a:cubicBezTo>
                                    <a:cubicBezTo>
                                      <a:pt x="57328" y="53086"/>
                                      <a:pt x="53594" y="55410"/>
                                      <a:pt x="49276" y="57035"/>
                                    </a:cubicBezTo>
                                    <a:cubicBezTo>
                                      <a:pt x="44971" y="58661"/>
                                      <a:pt x="40284" y="59486"/>
                                      <a:pt x="35204" y="59486"/>
                                    </a:cubicBezTo>
                                    <a:lnTo>
                                      <a:pt x="33617" y="59486"/>
                                    </a:lnTo>
                                    <a:cubicBezTo>
                                      <a:pt x="33045" y="59486"/>
                                      <a:pt x="32563" y="59436"/>
                                      <a:pt x="32182" y="59334"/>
                                    </a:cubicBezTo>
                                    <a:cubicBezTo>
                                      <a:pt x="31801" y="59334"/>
                                      <a:pt x="31445" y="59271"/>
                                      <a:pt x="31102" y="59118"/>
                                    </a:cubicBezTo>
                                    <a:cubicBezTo>
                                      <a:pt x="30772" y="58979"/>
                                      <a:pt x="30607" y="58712"/>
                                      <a:pt x="30607" y="58331"/>
                                    </a:cubicBezTo>
                                    <a:cubicBezTo>
                                      <a:pt x="30607" y="57747"/>
                                      <a:pt x="30861" y="57403"/>
                                      <a:pt x="31394" y="57252"/>
                                    </a:cubicBezTo>
                                    <a:cubicBezTo>
                                      <a:pt x="31915" y="57111"/>
                                      <a:pt x="32944" y="57035"/>
                                      <a:pt x="34480" y="57035"/>
                                    </a:cubicBezTo>
                                    <a:cubicBezTo>
                                      <a:pt x="37922" y="57035"/>
                                      <a:pt x="41186" y="56438"/>
                                      <a:pt x="44247" y="55245"/>
                                    </a:cubicBezTo>
                                    <a:cubicBezTo>
                                      <a:pt x="47320" y="54038"/>
                                      <a:pt x="49949" y="52388"/>
                                      <a:pt x="52159" y="50292"/>
                                    </a:cubicBezTo>
                                    <a:cubicBezTo>
                                      <a:pt x="54356" y="48171"/>
                                      <a:pt x="56109" y="45707"/>
                                      <a:pt x="57404" y="42875"/>
                                    </a:cubicBezTo>
                                    <a:cubicBezTo>
                                      <a:pt x="58699" y="40056"/>
                                      <a:pt x="59334" y="36969"/>
                                      <a:pt x="59334" y="33617"/>
                                    </a:cubicBezTo>
                                    <a:cubicBezTo>
                                      <a:pt x="59334" y="32473"/>
                                      <a:pt x="59271" y="31026"/>
                                      <a:pt x="59131" y="29298"/>
                                    </a:cubicBezTo>
                                    <a:cubicBezTo>
                                      <a:pt x="58979" y="27571"/>
                                      <a:pt x="58649" y="25705"/>
                                      <a:pt x="58128" y="23698"/>
                                    </a:cubicBezTo>
                                    <a:cubicBezTo>
                                      <a:pt x="57594" y="21691"/>
                                      <a:pt x="56807" y="19634"/>
                                      <a:pt x="55740" y="17513"/>
                                    </a:cubicBezTo>
                                    <a:cubicBezTo>
                                      <a:pt x="54699" y="15418"/>
                                      <a:pt x="53213" y="13398"/>
                                      <a:pt x="51295" y="11481"/>
                                    </a:cubicBezTo>
                                    <a:cubicBezTo>
                                      <a:pt x="49378" y="9575"/>
                                      <a:pt x="47435" y="8115"/>
                                      <a:pt x="45479" y="7099"/>
                                    </a:cubicBezTo>
                                    <a:cubicBezTo>
                                      <a:pt x="43510" y="6096"/>
                                      <a:pt x="41643" y="5372"/>
                                      <a:pt x="39865" y="4952"/>
                                    </a:cubicBezTo>
                                    <a:cubicBezTo>
                                      <a:pt x="38100" y="4508"/>
                                      <a:pt x="36500" y="4305"/>
                                      <a:pt x="35052" y="4305"/>
                                    </a:cubicBezTo>
                                    <a:lnTo>
                                      <a:pt x="31610" y="4305"/>
                                    </a:lnTo>
                                    <a:cubicBezTo>
                                      <a:pt x="30366" y="4305"/>
                                      <a:pt x="29184" y="4369"/>
                                      <a:pt x="28092" y="4508"/>
                                    </a:cubicBezTo>
                                    <a:cubicBezTo>
                                      <a:pt x="26988" y="4660"/>
                                      <a:pt x="26098" y="4876"/>
                                      <a:pt x="25438" y="5155"/>
                                    </a:cubicBezTo>
                                    <a:cubicBezTo>
                                      <a:pt x="24663" y="5448"/>
                                      <a:pt x="24282" y="6362"/>
                                      <a:pt x="24282" y="7899"/>
                                    </a:cubicBezTo>
                                    <a:lnTo>
                                      <a:pt x="24282" y="66954"/>
                                    </a:lnTo>
                                    <a:cubicBezTo>
                                      <a:pt x="24282" y="73851"/>
                                      <a:pt x="24308" y="80010"/>
                                      <a:pt x="24359" y="85420"/>
                                    </a:cubicBezTo>
                                    <a:cubicBezTo>
                                      <a:pt x="24397" y="90830"/>
                                      <a:pt x="24625" y="95072"/>
                                      <a:pt x="24993" y="98133"/>
                                    </a:cubicBezTo>
                                    <a:cubicBezTo>
                                      <a:pt x="25197" y="100240"/>
                                      <a:pt x="25628" y="102019"/>
                                      <a:pt x="26289" y="103454"/>
                                    </a:cubicBezTo>
                                    <a:cubicBezTo>
                                      <a:pt x="26962" y="104889"/>
                                      <a:pt x="28397" y="105752"/>
                                      <a:pt x="30607" y="106045"/>
                                    </a:cubicBezTo>
                                    <a:cubicBezTo>
                                      <a:pt x="31661" y="106222"/>
                                      <a:pt x="32829" y="106375"/>
                                      <a:pt x="34125" y="106464"/>
                                    </a:cubicBezTo>
                                    <a:cubicBezTo>
                                      <a:pt x="35420" y="106566"/>
                                      <a:pt x="36398" y="106616"/>
                                      <a:pt x="37071" y="106616"/>
                                    </a:cubicBezTo>
                                    <a:cubicBezTo>
                                      <a:pt x="37833" y="106616"/>
                                      <a:pt x="38214" y="106896"/>
                                      <a:pt x="38214" y="107467"/>
                                    </a:cubicBezTo>
                                    <a:cubicBezTo>
                                      <a:pt x="38214" y="108241"/>
                                      <a:pt x="37452" y="108623"/>
                                      <a:pt x="35915" y="108623"/>
                                    </a:cubicBezTo>
                                    <a:cubicBezTo>
                                      <a:pt x="33909" y="108623"/>
                                      <a:pt x="31890" y="108597"/>
                                      <a:pt x="29883" y="108547"/>
                                    </a:cubicBezTo>
                                    <a:cubicBezTo>
                                      <a:pt x="27864" y="108496"/>
                                      <a:pt x="26022" y="108458"/>
                                      <a:pt x="24359" y="108407"/>
                                    </a:cubicBezTo>
                                    <a:cubicBezTo>
                                      <a:pt x="22682" y="108369"/>
                                      <a:pt x="21285" y="108305"/>
                                      <a:pt x="20180" y="108267"/>
                                    </a:cubicBezTo>
                                    <a:cubicBezTo>
                                      <a:pt x="19088" y="108217"/>
                                      <a:pt x="18440" y="108191"/>
                                      <a:pt x="18250" y="108191"/>
                                    </a:cubicBezTo>
                                    <a:cubicBezTo>
                                      <a:pt x="18148" y="108191"/>
                                      <a:pt x="17577" y="108217"/>
                                      <a:pt x="16523" y="108267"/>
                                    </a:cubicBezTo>
                                    <a:cubicBezTo>
                                      <a:pt x="15468" y="108305"/>
                                      <a:pt x="14224" y="108369"/>
                                      <a:pt x="12776" y="108407"/>
                                    </a:cubicBezTo>
                                    <a:cubicBezTo>
                                      <a:pt x="11354" y="108458"/>
                                      <a:pt x="9855" y="108496"/>
                                      <a:pt x="8331" y="108547"/>
                                    </a:cubicBezTo>
                                    <a:cubicBezTo>
                                      <a:pt x="6794" y="108597"/>
                                      <a:pt x="5499" y="108623"/>
                                      <a:pt x="4445" y="108623"/>
                                    </a:cubicBezTo>
                                    <a:cubicBezTo>
                                      <a:pt x="2921" y="108623"/>
                                      <a:pt x="2146" y="108241"/>
                                      <a:pt x="2146" y="107467"/>
                                    </a:cubicBezTo>
                                    <a:cubicBezTo>
                                      <a:pt x="2146" y="106896"/>
                                      <a:pt x="2540" y="106616"/>
                                      <a:pt x="3302" y="106616"/>
                                    </a:cubicBezTo>
                                    <a:cubicBezTo>
                                      <a:pt x="3975" y="106616"/>
                                      <a:pt x="4686" y="106566"/>
                                      <a:pt x="5448" y="106464"/>
                                    </a:cubicBezTo>
                                    <a:cubicBezTo>
                                      <a:pt x="6223" y="106375"/>
                                      <a:pt x="6947" y="106222"/>
                                      <a:pt x="7607" y="106045"/>
                                    </a:cubicBezTo>
                                    <a:cubicBezTo>
                                      <a:pt x="9055" y="105752"/>
                                      <a:pt x="10033" y="104889"/>
                                      <a:pt x="10566" y="103454"/>
                                    </a:cubicBezTo>
                                    <a:cubicBezTo>
                                      <a:pt x="11087" y="102019"/>
                                      <a:pt x="11493" y="100240"/>
                                      <a:pt x="11773" y="98133"/>
                                    </a:cubicBezTo>
                                    <a:cubicBezTo>
                                      <a:pt x="12167" y="95072"/>
                                      <a:pt x="12382" y="90830"/>
                                      <a:pt x="12421" y="85420"/>
                                    </a:cubicBezTo>
                                    <a:cubicBezTo>
                                      <a:pt x="12471" y="80010"/>
                                      <a:pt x="12497" y="73851"/>
                                      <a:pt x="12497" y="66954"/>
                                    </a:cubicBezTo>
                                    <a:lnTo>
                                      <a:pt x="12497" y="41656"/>
                                    </a:lnTo>
                                    <a:lnTo>
                                      <a:pt x="12497" y="28016"/>
                                    </a:lnTo>
                                    <a:lnTo>
                                      <a:pt x="12497" y="19532"/>
                                    </a:lnTo>
                                    <a:cubicBezTo>
                                      <a:pt x="12497" y="17335"/>
                                      <a:pt x="12471" y="15583"/>
                                      <a:pt x="12421" y="14288"/>
                                    </a:cubicBezTo>
                                    <a:cubicBezTo>
                                      <a:pt x="12382" y="12991"/>
                                      <a:pt x="12306" y="11773"/>
                                      <a:pt x="12217" y="10630"/>
                                    </a:cubicBezTo>
                                    <a:cubicBezTo>
                                      <a:pt x="12014" y="8127"/>
                                      <a:pt x="11544" y="6273"/>
                                      <a:pt x="10769" y="5029"/>
                                    </a:cubicBezTo>
                                    <a:cubicBezTo>
                                      <a:pt x="10008" y="3772"/>
                                      <a:pt x="8420" y="2921"/>
                                      <a:pt x="6032" y="2425"/>
                                    </a:cubicBezTo>
                                    <a:cubicBezTo>
                                      <a:pt x="5448" y="2248"/>
                                      <a:pt x="4661" y="2121"/>
                                      <a:pt x="3658" y="2070"/>
                                    </a:cubicBezTo>
                                    <a:cubicBezTo>
                                      <a:pt x="2654" y="2032"/>
                                      <a:pt x="1816" y="2006"/>
                                      <a:pt x="1143" y="2006"/>
                                    </a:cubicBezTo>
                                    <a:cubicBezTo>
                                      <a:pt x="381" y="2006"/>
                                      <a:pt x="0" y="1714"/>
                                      <a:pt x="0" y="1143"/>
                                    </a:cubicBezTo>
                                    <a:cubicBezTo>
                                      <a:pt x="0" y="368"/>
                                      <a:pt x="762" y="0"/>
                                      <a:pt x="229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70" name="Shape 71"/>
                            <wps:cNvSpPr/>
                            <wps:spPr>
                              <a:xfrm>
                                <a:off x="2460779" y="203006"/>
                                <a:ext cx="46527" cy="92794"/>
                              </a:xfrm>
                              <a:custGeom>
                                <a:avLst/>
                                <a:gdLst/>
                                <a:ahLst/>
                                <a:cxnLst/>
                                <a:rect l="0" t="0" r="0" b="0"/>
                                <a:pathLst>
                                  <a:path w="46527" h="92794">
                                    <a:moveTo>
                                      <a:pt x="46527" y="0"/>
                                    </a:moveTo>
                                    <a:lnTo>
                                      <a:pt x="46527" y="19375"/>
                                    </a:lnTo>
                                    <a:lnTo>
                                      <a:pt x="45123" y="19375"/>
                                    </a:lnTo>
                                    <a:lnTo>
                                      <a:pt x="33338" y="52852"/>
                                    </a:lnTo>
                                    <a:cubicBezTo>
                                      <a:pt x="33134" y="53437"/>
                                      <a:pt x="33287" y="53716"/>
                                      <a:pt x="33769" y="53716"/>
                                    </a:cubicBezTo>
                                    <a:lnTo>
                                      <a:pt x="46527" y="53716"/>
                                    </a:lnTo>
                                    <a:lnTo>
                                      <a:pt x="46527" y="58745"/>
                                    </a:lnTo>
                                    <a:lnTo>
                                      <a:pt x="32042" y="58745"/>
                                    </a:lnTo>
                                    <a:cubicBezTo>
                                      <a:pt x="31471" y="58745"/>
                                      <a:pt x="31039" y="59088"/>
                                      <a:pt x="30747" y="59748"/>
                                    </a:cubicBezTo>
                                    <a:lnTo>
                                      <a:pt x="23559" y="79293"/>
                                    </a:lnTo>
                                    <a:cubicBezTo>
                                      <a:pt x="22314" y="82558"/>
                                      <a:pt x="21692" y="85288"/>
                                      <a:pt x="21692" y="87485"/>
                                    </a:cubicBezTo>
                                    <a:cubicBezTo>
                                      <a:pt x="21692" y="88730"/>
                                      <a:pt x="22149" y="89594"/>
                                      <a:pt x="23063" y="90076"/>
                                    </a:cubicBezTo>
                                    <a:cubicBezTo>
                                      <a:pt x="23965" y="90559"/>
                                      <a:pt x="24943" y="90787"/>
                                      <a:pt x="25997" y="90787"/>
                                    </a:cubicBezTo>
                                    <a:lnTo>
                                      <a:pt x="27153" y="90787"/>
                                    </a:lnTo>
                                    <a:cubicBezTo>
                                      <a:pt x="28016" y="90787"/>
                                      <a:pt x="28448" y="91130"/>
                                      <a:pt x="28448" y="91790"/>
                                    </a:cubicBezTo>
                                    <a:cubicBezTo>
                                      <a:pt x="28448" y="92464"/>
                                      <a:pt x="27826" y="92794"/>
                                      <a:pt x="26581" y="92794"/>
                                    </a:cubicBezTo>
                                    <a:cubicBezTo>
                                      <a:pt x="25819" y="92794"/>
                                      <a:pt x="24854" y="92781"/>
                                      <a:pt x="23711" y="92731"/>
                                    </a:cubicBezTo>
                                    <a:cubicBezTo>
                                      <a:pt x="22555" y="92679"/>
                                      <a:pt x="21412" y="92641"/>
                                      <a:pt x="20257" y="92591"/>
                                    </a:cubicBezTo>
                                    <a:cubicBezTo>
                                      <a:pt x="19101" y="92540"/>
                                      <a:pt x="18072" y="92489"/>
                                      <a:pt x="17170" y="92451"/>
                                    </a:cubicBezTo>
                                    <a:cubicBezTo>
                                      <a:pt x="16256" y="92400"/>
                                      <a:pt x="15608" y="92375"/>
                                      <a:pt x="15227" y="92375"/>
                                    </a:cubicBezTo>
                                    <a:cubicBezTo>
                                      <a:pt x="14935" y="92375"/>
                                      <a:pt x="14338" y="92400"/>
                                      <a:pt x="13437" y="92451"/>
                                    </a:cubicBezTo>
                                    <a:cubicBezTo>
                                      <a:pt x="12522" y="92489"/>
                                      <a:pt x="11468" y="92540"/>
                                      <a:pt x="10274" y="92591"/>
                                    </a:cubicBezTo>
                                    <a:cubicBezTo>
                                      <a:pt x="9068" y="92641"/>
                                      <a:pt x="7772" y="92679"/>
                                      <a:pt x="6388" y="92731"/>
                                    </a:cubicBezTo>
                                    <a:cubicBezTo>
                                      <a:pt x="5004" y="92781"/>
                                      <a:pt x="3683" y="92794"/>
                                      <a:pt x="2438" y="92794"/>
                                    </a:cubicBezTo>
                                    <a:cubicBezTo>
                                      <a:pt x="800" y="92794"/>
                                      <a:pt x="0" y="92464"/>
                                      <a:pt x="0" y="91790"/>
                                    </a:cubicBezTo>
                                    <a:cubicBezTo>
                                      <a:pt x="0" y="91130"/>
                                      <a:pt x="381" y="90787"/>
                                      <a:pt x="1143" y="90787"/>
                                    </a:cubicBezTo>
                                    <a:cubicBezTo>
                                      <a:pt x="1626" y="90787"/>
                                      <a:pt x="2248" y="90762"/>
                                      <a:pt x="3010" y="90724"/>
                                    </a:cubicBezTo>
                                    <a:cubicBezTo>
                                      <a:pt x="3772" y="90673"/>
                                      <a:pt x="4407" y="90610"/>
                                      <a:pt x="4877" y="90508"/>
                                    </a:cubicBezTo>
                                    <a:cubicBezTo>
                                      <a:pt x="7747" y="90127"/>
                                      <a:pt x="9932" y="88921"/>
                                      <a:pt x="11417" y="86914"/>
                                    </a:cubicBezTo>
                                    <a:cubicBezTo>
                                      <a:pt x="12903" y="84907"/>
                                      <a:pt x="14275" y="82367"/>
                                      <a:pt x="15519" y="79293"/>
                                    </a:cubicBezTo>
                                    <a:lnTo>
                                      <a:pt x="45250" y="2852"/>
                                    </a:lnTo>
                                    <a:lnTo>
                                      <a:pt x="46527"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71" name="Shape 72"/>
                            <wps:cNvSpPr/>
                            <wps:spPr>
                              <a:xfrm>
                                <a:off x="2488363" y="177830"/>
                                <a:ext cx="18943" cy="14808"/>
                              </a:xfrm>
                              <a:custGeom>
                                <a:avLst/>
                                <a:gdLst/>
                                <a:ahLst/>
                                <a:cxnLst/>
                                <a:rect l="0" t="0" r="0" b="0"/>
                                <a:pathLst>
                                  <a:path w="18943" h="14808">
                                    <a:moveTo>
                                      <a:pt x="6896" y="0"/>
                                    </a:moveTo>
                                    <a:cubicBezTo>
                                      <a:pt x="7379" y="0"/>
                                      <a:pt x="7683" y="267"/>
                                      <a:pt x="7836" y="787"/>
                                    </a:cubicBezTo>
                                    <a:cubicBezTo>
                                      <a:pt x="7975" y="1321"/>
                                      <a:pt x="8293" y="1829"/>
                                      <a:pt x="8763" y="2311"/>
                                    </a:cubicBezTo>
                                    <a:cubicBezTo>
                                      <a:pt x="10008" y="3937"/>
                                      <a:pt x="11328" y="5181"/>
                                      <a:pt x="12713" y="6045"/>
                                    </a:cubicBezTo>
                                    <a:cubicBezTo>
                                      <a:pt x="14110" y="6909"/>
                                      <a:pt x="15418" y="7582"/>
                                      <a:pt x="16662" y="8051"/>
                                    </a:cubicBezTo>
                                    <a:lnTo>
                                      <a:pt x="18943" y="8632"/>
                                    </a:lnTo>
                                    <a:lnTo>
                                      <a:pt x="18943" y="14753"/>
                                    </a:lnTo>
                                    <a:lnTo>
                                      <a:pt x="18542" y="14808"/>
                                    </a:lnTo>
                                    <a:cubicBezTo>
                                      <a:pt x="16332" y="14808"/>
                                      <a:pt x="14033" y="14453"/>
                                      <a:pt x="11633" y="13729"/>
                                    </a:cubicBezTo>
                                    <a:cubicBezTo>
                                      <a:pt x="9246" y="13017"/>
                                      <a:pt x="7087" y="11988"/>
                                      <a:pt x="5181" y="10642"/>
                                    </a:cubicBezTo>
                                    <a:cubicBezTo>
                                      <a:pt x="4127" y="9880"/>
                                      <a:pt x="2997" y="8941"/>
                                      <a:pt x="1791" y="7836"/>
                                    </a:cubicBezTo>
                                    <a:cubicBezTo>
                                      <a:pt x="597" y="6731"/>
                                      <a:pt x="0" y="5943"/>
                                      <a:pt x="0" y="5473"/>
                                    </a:cubicBezTo>
                                    <a:cubicBezTo>
                                      <a:pt x="0" y="5080"/>
                                      <a:pt x="127" y="4813"/>
                                      <a:pt x="356" y="4673"/>
                                    </a:cubicBezTo>
                                    <a:cubicBezTo>
                                      <a:pt x="597" y="4534"/>
                                      <a:pt x="813" y="4369"/>
                                      <a:pt x="1003" y="4178"/>
                                    </a:cubicBezTo>
                                    <a:lnTo>
                                      <a:pt x="5601" y="724"/>
                                    </a:lnTo>
                                    <a:cubicBezTo>
                                      <a:pt x="5791" y="533"/>
                                      <a:pt x="6020" y="368"/>
                                      <a:pt x="6248" y="215"/>
                                    </a:cubicBezTo>
                                    <a:cubicBezTo>
                                      <a:pt x="6490" y="76"/>
                                      <a:pt x="6706" y="0"/>
                                      <a:pt x="689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72" name="Shape 73"/>
                            <wps:cNvSpPr/>
                            <wps:spPr>
                              <a:xfrm>
                                <a:off x="2507306" y="201121"/>
                                <a:ext cx="52469" cy="94679"/>
                              </a:xfrm>
                              <a:custGeom>
                                <a:avLst/>
                                <a:gdLst/>
                                <a:ahLst/>
                                <a:cxnLst/>
                                <a:rect l="0" t="0" r="0" b="0"/>
                                <a:pathLst>
                                  <a:path w="52469" h="94679">
                                    <a:moveTo>
                                      <a:pt x="1745" y="0"/>
                                    </a:moveTo>
                                    <a:cubicBezTo>
                                      <a:pt x="2418" y="0"/>
                                      <a:pt x="2927" y="406"/>
                                      <a:pt x="3257" y="1219"/>
                                    </a:cubicBezTo>
                                    <a:cubicBezTo>
                                      <a:pt x="3587" y="2032"/>
                                      <a:pt x="4095" y="3111"/>
                                      <a:pt x="4768" y="4445"/>
                                    </a:cubicBezTo>
                                    <a:cubicBezTo>
                                      <a:pt x="5149" y="5308"/>
                                      <a:pt x="5987" y="7327"/>
                                      <a:pt x="7283" y="10490"/>
                                    </a:cubicBezTo>
                                    <a:cubicBezTo>
                                      <a:pt x="8578" y="13639"/>
                                      <a:pt x="10127" y="17450"/>
                                      <a:pt x="11956" y="21907"/>
                                    </a:cubicBezTo>
                                    <a:cubicBezTo>
                                      <a:pt x="13772" y="26365"/>
                                      <a:pt x="15766" y="31242"/>
                                      <a:pt x="17912" y="36563"/>
                                    </a:cubicBezTo>
                                    <a:cubicBezTo>
                                      <a:pt x="20071" y="41884"/>
                                      <a:pt x="22205" y="47130"/>
                                      <a:pt x="24313" y="52298"/>
                                    </a:cubicBezTo>
                                    <a:cubicBezTo>
                                      <a:pt x="26421" y="57468"/>
                                      <a:pt x="28403" y="62382"/>
                                      <a:pt x="30270" y="67031"/>
                                    </a:cubicBezTo>
                                    <a:cubicBezTo>
                                      <a:pt x="32136" y="71679"/>
                                      <a:pt x="33749" y="75527"/>
                                      <a:pt x="35083" y="78587"/>
                                    </a:cubicBezTo>
                                    <a:cubicBezTo>
                                      <a:pt x="36239" y="81382"/>
                                      <a:pt x="37318" y="83579"/>
                                      <a:pt x="38321" y="85204"/>
                                    </a:cubicBezTo>
                                    <a:cubicBezTo>
                                      <a:pt x="39325" y="86830"/>
                                      <a:pt x="40277" y="88126"/>
                                      <a:pt x="41192" y="89091"/>
                                    </a:cubicBezTo>
                                    <a:cubicBezTo>
                                      <a:pt x="42106" y="90043"/>
                                      <a:pt x="42944" y="90703"/>
                                      <a:pt x="43706" y="91097"/>
                                    </a:cubicBezTo>
                                    <a:cubicBezTo>
                                      <a:pt x="44481" y="91478"/>
                                      <a:pt x="45192" y="91770"/>
                                      <a:pt x="45865" y="91960"/>
                                    </a:cubicBezTo>
                                    <a:cubicBezTo>
                                      <a:pt x="46830" y="92253"/>
                                      <a:pt x="47732" y="92443"/>
                                      <a:pt x="48596" y="92532"/>
                                    </a:cubicBezTo>
                                    <a:cubicBezTo>
                                      <a:pt x="49459" y="92621"/>
                                      <a:pt x="50221" y="92672"/>
                                      <a:pt x="50894" y="92672"/>
                                    </a:cubicBezTo>
                                    <a:cubicBezTo>
                                      <a:pt x="51275" y="92672"/>
                                      <a:pt x="51644" y="92748"/>
                                      <a:pt x="51974" y="92888"/>
                                    </a:cubicBezTo>
                                    <a:cubicBezTo>
                                      <a:pt x="52304" y="93040"/>
                                      <a:pt x="52469" y="93307"/>
                                      <a:pt x="52469" y="93675"/>
                                    </a:cubicBezTo>
                                    <a:cubicBezTo>
                                      <a:pt x="52469" y="94069"/>
                                      <a:pt x="52190" y="94335"/>
                                      <a:pt x="51618" y="94476"/>
                                    </a:cubicBezTo>
                                    <a:cubicBezTo>
                                      <a:pt x="51034" y="94615"/>
                                      <a:pt x="50361" y="94679"/>
                                      <a:pt x="49599" y="94679"/>
                                    </a:cubicBezTo>
                                    <a:lnTo>
                                      <a:pt x="46881" y="94679"/>
                                    </a:lnTo>
                                    <a:lnTo>
                                      <a:pt x="42131" y="94679"/>
                                    </a:lnTo>
                                    <a:cubicBezTo>
                                      <a:pt x="40303" y="94679"/>
                                      <a:pt x="38321" y="94666"/>
                                      <a:pt x="36162" y="94615"/>
                                    </a:cubicBezTo>
                                    <a:cubicBezTo>
                                      <a:pt x="34003" y="94564"/>
                                      <a:pt x="31832" y="94500"/>
                                      <a:pt x="29622" y="94399"/>
                                    </a:cubicBezTo>
                                    <a:cubicBezTo>
                                      <a:pt x="28377" y="94310"/>
                                      <a:pt x="27323" y="94234"/>
                                      <a:pt x="26472" y="94183"/>
                                    </a:cubicBezTo>
                                    <a:cubicBezTo>
                                      <a:pt x="25609" y="94132"/>
                                      <a:pt x="25177" y="93917"/>
                                      <a:pt x="25177" y="93535"/>
                                    </a:cubicBezTo>
                                    <a:cubicBezTo>
                                      <a:pt x="25177" y="93256"/>
                                      <a:pt x="25240" y="93078"/>
                                      <a:pt x="25393" y="93040"/>
                                    </a:cubicBezTo>
                                    <a:cubicBezTo>
                                      <a:pt x="25533" y="92990"/>
                                      <a:pt x="25748" y="92863"/>
                                      <a:pt x="26028" y="92672"/>
                                    </a:cubicBezTo>
                                    <a:cubicBezTo>
                                      <a:pt x="26421" y="92494"/>
                                      <a:pt x="26828" y="92151"/>
                                      <a:pt x="27260" y="91669"/>
                                    </a:cubicBezTo>
                                    <a:cubicBezTo>
                                      <a:pt x="27679" y="91198"/>
                                      <a:pt x="27666" y="90424"/>
                                      <a:pt x="27183" y="89370"/>
                                    </a:cubicBezTo>
                                    <a:lnTo>
                                      <a:pt x="15830" y="61354"/>
                                    </a:lnTo>
                                    <a:cubicBezTo>
                                      <a:pt x="15538" y="60871"/>
                                      <a:pt x="15157" y="60630"/>
                                      <a:pt x="14687" y="60630"/>
                                    </a:cubicBezTo>
                                    <a:lnTo>
                                      <a:pt x="0" y="60630"/>
                                    </a:lnTo>
                                    <a:lnTo>
                                      <a:pt x="0" y="55600"/>
                                    </a:lnTo>
                                    <a:lnTo>
                                      <a:pt x="12807" y="55600"/>
                                    </a:lnTo>
                                    <a:cubicBezTo>
                                      <a:pt x="13201" y="55600"/>
                                      <a:pt x="13340" y="55321"/>
                                      <a:pt x="13252" y="54737"/>
                                    </a:cubicBezTo>
                                    <a:lnTo>
                                      <a:pt x="742" y="21260"/>
                                    </a:lnTo>
                                    <a:lnTo>
                                      <a:pt x="0" y="21260"/>
                                    </a:lnTo>
                                    <a:lnTo>
                                      <a:pt x="0" y="1885"/>
                                    </a:lnTo>
                                    <a:lnTo>
                                      <a:pt x="463" y="851"/>
                                    </a:lnTo>
                                    <a:cubicBezTo>
                                      <a:pt x="844" y="279"/>
                                      <a:pt x="1276" y="0"/>
                                      <a:pt x="174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73" name="Shape 74"/>
                            <wps:cNvSpPr/>
                            <wps:spPr>
                              <a:xfrm>
                                <a:off x="2507306" y="178121"/>
                                <a:ext cx="23018" cy="14461"/>
                              </a:xfrm>
                              <a:custGeom>
                                <a:avLst/>
                                <a:gdLst/>
                                <a:ahLst/>
                                <a:cxnLst/>
                                <a:rect l="0" t="0" r="0" b="0"/>
                                <a:pathLst>
                                  <a:path w="23018" h="14461">
                                    <a:moveTo>
                                      <a:pt x="21862" y="0"/>
                                    </a:moveTo>
                                    <a:cubicBezTo>
                                      <a:pt x="22637" y="0"/>
                                      <a:pt x="23018" y="381"/>
                                      <a:pt x="23018" y="1156"/>
                                    </a:cubicBezTo>
                                    <a:cubicBezTo>
                                      <a:pt x="23018" y="1537"/>
                                      <a:pt x="22713" y="2134"/>
                                      <a:pt x="22078" y="2947"/>
                                    </a:cubicBezTo>
                                    <a:cubicBezTo>
                                      <a:pt x="21468" y="3759"/>
                                      <a:pt x="20694" y="4649"/>
                                      <a:pt x="19779" y="5614"/>
                                    </a:cubicBezTo>
                                    <a:cubicBezTo>
                                      <a:pt x="18865" y="6566"/>
                                      <a:pt x="17912" y="7468"/>
                                      <a:pt x="16909" y="8344"/>
                                    </a:cubicBezTo>
                                    <a:cubicBezTo>
                                      <a:pt x="15906" y="9196"/>
                                      <a:pt x="14966" y="9868"/>
                                      <a:pt x="14102" y="10351"/>
                                    </a:cubicBezTo>
                                    <a:cubicBezTo>
                                      <a:pt x="11905" y="11697"/>
                                      <a:pt x="9708" y="12726"/>
                                      <a:pt x="7499" y="13437"/>
                                    </a:cubicBezTo>
                                    <a:lnTo>
                                      <a:pt x="0" y="14461"/>
                                    </a:lnTo>
                                    <a:lnTo>
                                      <a:pt x="0" y="8341"/>
                                    </a:lnTo>
                                    <a:lnTo>
                                      <a:pt x="1110" y="8624"/>
                                    </a:lnTo>
                                    <a:cubicBezTo>
                                      <a:pt x="2114" y="8725"/>
                                      <a:pt x="2850" y="8763"/>
                                      <a:pt x="3333" y="8763"/>
                                    </a:cubicBezTo>
                                    <a:cubicBezTo>
                                      <a:pt x="6305" y="8763"/>
                                      <a:pt x="8807" y="8344"/>
                                      <a:pt x="10877" y="7468"/>
                                    </a:cubicBezTo>
                                    <a:cubicBezTo>
                                      <a:pt x="12934" y="6617"/>
                                      <a:pt x="14623" y="5652"/>
                                      <a:pt x="15969" y="4598"/>
                                    </a:cubicBezTo>
                                    <a:cubicBezTo>
                                      <a:pt x="18078" y="3073"/>
                                      <a:pt x="19475" y="1918"/>
                                      <a:pt x="20148" y="1156"/>
                                    </a:cubicBezTo>
                                    <a:cubicBezTo>
                                      <a:pt x="20808" y="381"/>
                                      <a:pt x="21392" y="0"/>
                                      <a:pt x="2186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74" name="Shape 75"/>
                            <wps:cNvSpPr/>
                            <wps:spPr>
                              <a:xfrm>
                                <a:off x="2565671" y="203406"/>
                                <a:ext cx="53315" cy="93408"/>
                              </a:xfrm>
                              <a:custGeom>
                                <a:avLst/>
                                <a:gdLst/>
                                <a:ahLst/>
                                <a:cxnLst/>
                                <a:rect l="0" t="0" r="0" b="0"/>
                                <a:pathLst>
                                  <a:path w="53315" h="93408">
                                    <a:moveTo>
                                      <a:pt x="2019" y="0"/>
                                    </a:moveTo>
                                    <a:cubicBezTo>
                                      <a:pt x="3454" y="0"/>
                                      <a:pt x="4991" y="38"/>
                                      <a:pt x="6617" y="89"/>
                                    </a:cubicBezTo>
                                    <a:cubicBezTo>
                                      <a:pt x="8242" y="127"/>
                                      <a:pt x="9779" y="153"/>
                                      <a:pt x="11214" y="153"/>
                                    </a:cubicBezTo>
                                    <a:cubicBezTo>
                                      <a:pt x="12649" y="153"/>
                                      <a:pt x="13869" y="178"/>
                                      <a:pt x="14872" y="229"/>
                                    </a:cubicBezTo>
                                    <a:cubicBezTo>
                                      <a:pt x="15888" y="267"/>
                                      <a:pt x="16485" y="292"/>
                                      <a:pt x="16675" y="292"/>
                                    </a:cubicBezTo>
                                    <a:cubicBezTo>
                                      <a:pt x="17056" y="292"/>
                                      <a:pt x="17793" y="267"/>
                                      <a:pt x="18898" y="229"/>
                                    </a:cubicBezTo>
                                    <a:cubicBezTo>
                                      <a:pt x="20003" y="178"/>
                                      <a:pt x="21323" y="153"/>
                                      <a:pt x="22847" y="153"/>
                                    </a:cubicBezTo>
                                    <a:cubicBezTo>
                                      <a:pt x="24473" y="153"/>
                                      <a:pt x="26213" y="127"/>
                                      <a:pt x="28029" y="89"/>
                                    </a:cubicBezTo>
                                    <a:cubicBezTo>
                                      <a:pt x="29845" y="38"/>
                                      <a:pt x="31712" y="0"/>
                                      <a:pt x="33630" y="0"/>
                                    </a:cubicBezTo>
                                    <a:cubicBezTo>
                                      <a:pt x="36792" y="0"/>
                                      <a:pt x="40500" y="38"/>
                                      <a:pt x="44767" y="89"/>
                                    </a:cubicBezTo>
                                    <a:lnTo>
                                      <a:pt x="53315" y="861"/>
                                    </a:lnTo>
                                    <a:lnTo>
                                      <a:pt x="53315" y="6815"/>
                                    </a:lnTo>
                                    <a:lnTo>
                                      <a:pt x="53175" y="6756"/>
                                    </a:lnTo>
                                    <a:cubicBezTo>
                                      <a:pt x="49721" y="5804"/>
                                      <a:pt x="46177" y="5182"/>
                                      <a:pt x="42532" y="4890"/>
                                    </a:cubicBezTo>
                                    <a:cubicBezTo>
                                      <a:pt x="38900" y="4597"/>
                                      <a:pt x="35204" y="4458"/>
                                      <a:pt x="31471" y="4458"/>
                                    </a:cubicBezTo>
                                    <a:cubicBezTo>
                                      <a:pt x="30226" y="4458"/>
                                      <a:pt x="28791" y="4559"/>
                                      <a:pt x="27153" y="4750"/>
                                    </a:cubicBezTo>
                                    <a:cubicBezTo>
                                      <a:pt x="25540" y="4940"/>
                                      <a:pt x="24422" y="5131"/>
                                      <a:pt x="23863" y="5321"/>
                                    </a:cubicBezTo>
                                    <a:cubicBezTo>
                                      <a:pt x="22809" y="5702"/>
                                      <a:pt x="22276" y="6515"/>
                                      <a:pt x="22276" y="7772"/>
                                    </a:cubicBezTo>
                                    <a:lnTo>
                                      <a:pt x="22276" y="48578"/>
                                    </a:lnTo>
                                    <a:lnTo>
                                      <a:pt x="22276" y="57912"/>
                                    </a:lnTo>
                                    <a:lnTo>
                                      <a:pt x="22276" y="65963"/>
                                    </a:lnTo>
                                    <a:cubicBezTo>
                                      <a:pt x="22276" y="68263"/>
                                      <a:pt x="22301" y="70231"/>
                                      <a:pt x="22352" y="71857"/>
                                    </a:cubicBezTo>
                                    <a:cubicBezTo>
                                      <a:pt x="22390" y="73482"/>
                                      <a:pt x="22415" y="74587"/>
                                      <a:pt x="22415" y="75158"/>
                                    </a:cubicBezTo>
                                    <a:cubicBezTo>
                                      <a:pt x="22517" y="76695"/>
                                      <a:pt x="22657" y="78372"/>
                                      <a:pt x="22847" y="80188"/>
                                    </a:cubicBezTo>
                                    <a:cubicBezTo>
                                      <a:pt x="23038" y="82004"/>
                                      <a:pt x="23381" y="83248"/>
                                      <a:pt x="23863" y="83934"/>
                                    </a:cubicBezTo>
                                    <a:cubicBezTo>
                                      <a:pt x="24244" y="84506"/>
                                      <a:pt x="24867" y="85077"/>
                                      <a:pt x="25717" y="85649"/>
                                    </a:cubicBezTo>
                                    <a:cubicBezTo>
                                      <a:pt x="26581" y="86220"/>
                                      <a:pt x="27813" y="86754"/>
                                      <a:pt x="29388" y="87237"/>
                                    </a:cubicBezTo>
                                    <a:cubicBezTo>
                                      <a:pt x="30975" y="87706"/>
                                      <a:pt x="33007" y="88087"/>
                                      <a:pt x="35496" y="88379"/>
                                    </a:cubicBezTo>
                                    <a:cubicBezTo>
                                      <a:pt x="37986" y="88671"/>
                                      <a:pt x="41097" y="88811"/>
                                      <a:pt x="44831" y="88811"/>
                                    </a:cubicBezTo>
                                    <a:lnTo>
                                      <a:pt x="53315" y="87352"/>
                                    </a:lnTo>
                                    <a:lnTo>
                                      <a:pt x="53315" y="92543"/>
                                    </a:lnTo>
                                    <a:lnTo>
                                      <a:pt x="44691" y="93408"/>
                                    </a:lnTo>
                                    <a:cubicBezTo>
                                      <a:pt x="41910" y="93408"/>
                                      <a:pt x="38964" y="93332"/>
                                      <a:pt x="35852" y="93193"/>
                                    </a:cubicBezTo>
                                    <a:cubicBezTo>
                                      <a:pt x="32741" y="93053"/>
                                      <a:pt x="29794" y="92888"/>
                                      <a:pt x="27025" y="92697"/>
                                    </a:cubicBezTo>
                                    <a:cubicBezTo>
                                      <a:pt x="24244" y="92507"/>
                                      <a:pt x="21895" y="92329"/>
                                      <a:pt x="19977" y="92189"/>
                                    </a:cubicBezTo>
                                    <a:cubicBezTo>
                                      <a:pt x="18059" y="92049"/>
                                      <a:pt x="16967" y="91973"/>
                                      <a:pt x="16675" y="91973"/>
                                    </a:cubicBezTo>
                                    <a:cubicBezTo>
                                      <a:pt x="16485" y="91973"/>
                                      <a:pt x="15913" y="91999"/>
                                      <a:pt x="14948" y="92049"/>
                                    </a:cubicBezTo>
                                    <a:cubicBezTo>
                                      <a:pt x="13995" y="92087"/>
                                      <a:pt x="12840" y="92113"/>
                                      <a:pt x="11493" y="92113"/>
                                    </a:cubicBezTo>
                                    <a:cubicBezTo>
                                      <a:pt x="10160" y="92215"/>
                                      <a:pt x="8814" y="92278"/>
                                      <a:pt x="7468" y="92329"/>
                                    </a:cubicBezTo>
                                    <a:cubicBezTo>
                                      <a:pt x="6134" y="92380"/>
                                      <a:pt x="4940" y="92405"/>
                                      <a:pt x="3886" y="92405"/>
                                    </a:cubicBezTo>
                                    <a:cubicBezTo>
                                      <a:pt x="2540" y="92405"/>
                                      <a:pt x="1880" y="92063"/>
                                      <a:pt x="1880" y="91389"/>
                                    </a:cubicBezTo>
                                    <a:cubicBezTo>
                                      <a:pt x="1880" y="90729"/>
                                      <a:pt x="2210" y="90386"/>
                                      <a:pt x="2883" y="90386"/>
                                    </a:cubicBezTo>
                                    <a:cubicBezTo>
                                      <a:pt x="3454" y="90386"/>
                                      <a:pt x="4102" y="90335"/>
                                      <a:pt x="4813" y="90246"/>
                                    </a:cubicBezTo>
                                    <a:cubicBezTo>
                                      <a:pt x="5537" y="90157"/>
                                      <a:pt x="6185" y="90005"/>
                                      <a:pt x="6757" y="89815"/>
                                    </a:cubicBezTo>
                                    <a:cubicBezTo>
                                      <a:pt x="8001" y="89535"/>
                                      <a:pt x="8788" y="88836"/>
                                      <a:pt x="9131" y="87732"/>
                                    </a:cubicBezTo>
                                    <a:cubicBezTo>
                                      <a:pt x="9461" y="86626"/>
                                      <a:pt x="9779" y="85179"/>
                                      <a:pt x="10058" y="83350"/>
                                    </a:cubicBezTo>
                                    <a:cubicBezTo>
                                      <a:pt x="10439" y="80861"/>
                                      <a:pt x="10655" y="77318"/>
                                      <a:pt x="10706" y="72720"/>
                                    </a:cubicBezTo>
                                    <a:cubicBezTo>
                                      <a:pt x="10757" y="68123"/>
                                      <a:pt x="10782" y="62852"/>
                                      <a:pt x="10782" y="56909"/>
                                    </a:cubicBezTo>
                                    <a:lnTo>
                                      <a:pt x="10782" y="35357"/>
                                    </a:lnTo>
                                    <a:lnTo>
                                      <a:pt x="10782" y="23864"/>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75" name="Shape 76"/>
                            <wps:cNvSpPr/>
                            <wps:spPr>
                              <a:xfrm>
                                <a:off x="2618985" y="204266"/>
                                <a:ext cx="43396" cy="91682"/>
                              </a:xfrm>
                              <a:custGeom>
                                <a:avLst/>
                                <a:gdLst/>
                                <a:ahLst/>
                                <a:cxnLst/>
                                <a:rect l="0" t="0" r="0" b="0"/>
                                <a:pathLst>
                                  <a:path w="43396" h="91682">
                                    <a:moveTo>
                                      <a:pt x="0" y="0"/>
                                    </a:moveTo>
                                    <a:lnTo>
                                      <a:pt x="4813" y="435"/>
                                    </a:lnTo>
                                    <a:cubicBezTo>
                                      <a:pt x="9461" y="1210"/>
                                      <a:pt x="14059" y="2568"/>
                                      <a:pt x="18605" y="4537"/>
                                    </a:cubicBezTo>
                                    <a:cubicBezTo>
                                      <a:pt x="23165" y="6492"/>
                                      <a:pt x="27305" y="9350"/>
                                      <a:pt x="31039" y="13084"/>
                                    </a:cubicBezTo>
                                    <a:cubicBezTo>
                                      <a:pt x="34201" y="16246"/>
                                      <a:pt x="37046" y="20399"/>
                                      <a:pt x="39586" y="25517"/>
                                    </a:cubicBezTo>
                                    <a:cubicBezTo>
                                      <a:pt x="42126" y="30635"/>
                                      <a:pt x="43396" y="36845"/>
                                      <a:pt x="43396" y="44123"/>
                                    </a:cubicBezTo>
                                    <a:cubicBezTo>
                                      <a:pt x="43396" y="47958"/>
                                      <a:pt x="43015" y="51578"/>
                                      <a:pt x="42253" y="54968"/>
                                    </a:cubicBezTo>
                                    <a:cubicBezTo>
                                      <a:pt x="41478" y="58372"/>
                                      <a:pt x="40475" y="61509"/>
                                      <a:pt x="39230" y="64379"/>
                                    </a:cubicBezTo>
                                    <a:cubicBezTo>
                                      <a:pt x="37986" y="67262"/>
                                      <a:pt x="36525" y="69878"/>
                                      <a:pt x="34849" y="72215"/>
                                    </a:cubicBezTo>
                                    <a:cubicBezTo>
                                      <a:pt x="33172" y="74565"/>
                                      <a:pt x="31458" y="76648"/>
                                      <a:pt x="29744" y="78463"/>
                                    </a:cubicBezTo>
                                    <a:cubicBezTo>
                                      <a:pt x="28397" y="79911"/>
                                      <a:pt x="26657" y="81435"/>
                                      <a:pt x="24498" y="83074"/>
                                    </a:cubicBezTo>
                                    <a:cubicBezTo>
                                      <a:pt x="22339" y="84699"/>
                                      <a:pt x="19710" y="86198"/>
                                      <a:pt x="16599" y="87595"/>
                                    </a:cubicBezTo>
                                    <a:cubicBezTo>
                                      <a:pt x="13488" y="88979"/>
                                      <a:pt x="9842" y="90160"/>
                                      <a:pt x="5677" y="91113"/>
                                    </a:cubicBezTo>
                                    <a:lnTo>
                                      <a:pt x="0" y="91682"/>
                                    </a:lnTo>
                                    <a:lnTo>
                                      <a:pt x="0" y="86491"/>
                                    </a:lnTo>
                                    <a:lnTo>
                                      <a:pt x="7836" y="85143"/>
                                    </a:lnTo>
                                    <a:cubicBezTo>
                                      <a:pt x="12865" y="83289"/>
                                      <a:pt x="17297" y="80521"/>
                                      <a:pt x="21120" y="76889"/>
                                    </a:cubicBezTo>
                                    <a:cubicBezTo>
                                      <a:pt x="22746" y="75352"/>
                                      <a:pt x="24193" y="73511"/>
                                      <a:pt x="25426" y="71351"/>
                                    </a:cubicBezTo>
                                    <a:cubicBezTo>
                                      <a:pt x="26670" y="69206"/>
                                      <a:pt x="27699" y="66855"/>
                                      <a:pt x="28524" y="64316"/>
                                    </a:cubicBezTo>
                                    <a:cubicBezTo>
                                      <a:pt x="29337" y="61776"/>
                                      <a:pt x="29959" y="59083"/>
                                      <a:pt x="30391" y="56264"/>
                                    </a:cubicBezTo>
                                    <a:cubicBezTo>
                                      <a:pt x="30823" y="53444"/>
                                      <a:pt x="31039" y="50638"/>
                                      <a:pt x="31039" y="47869"/>
                                    </a:cubicBezTo>
                                    <a:cubicBezTo>
                                      <a:pt x="31039" y="44021"/>
                                      <a:pt x="30658" y="40516"/>
                                      <a:pt x="29883" y="37303"/>
                                    </a:cubicBezTo>
                                    <a:cubicBezTo>
                                      <a:pt x="29121" y="34090"/>
                                      <a:pt x="28168" y="31219"/>
                                      <a:pt x="27013" y="28679"/>
                                    </a:cubicBezTo>
                                    <a:cubicBezTo>
                                      <a:pt x="25870" y="26139"/>
                                      <a:pt x="24574" y="23930"/>
                                      <a:pt x="23139" y="22063"/>
                                    </a:cubicBezTo>
                                    <a:cubicBezTo>
                                      <a:pt x="21692" y="20196"/>
                                      <a:pt x="20358" y="18595"/>
                                      <a:pt x="19114" y="17250"/>
                                    </a:cubicBezTo>
                                    <a:cubicBezTo>
                                      <a:pt x="16142" y="14290"/>
                                      <a:pt x="13056" y="11890"/>
                                      <a:pt x="9842" y="10074"/>
                                    </a:cubicBezTo>
                                    <a:lnTo>
                                      <a:pt x="0" y="5954"/>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76" name="Shape 77"/>
                            <wps:cNvSpPr/>
                            <wps:spPr>
                              <a:xfrm>
                                <a:off x="2675453" y="203411"/>
                                <a:ext cx="95136" cy="93980"/>
                              </a:xfrm>
                              <a:custGeom>
                                <a:avLst/>
                                <a:gdLst/>
                                <a:ahLst/>
                                <a:cxnLst/>
                                <a:rect l="0" t="0" r="0" b="0"/>
                                <a:pathLst>
                                  <a:path w="95136" h="93980">
                                    <a:moveTo>
                                      <a:pt x="2019" y="0"/>
                                    </a:moveTo>
                                    <a:cubicBezTo>
                                      <a:pt x="3454" y="0"/>
                                      <a:pt x="4966" y="26"/>
                                      <a:pt x="6553"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82" y="165"/>
                                      <a:pt x="20600"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511" y="2007"/>
                                      <a:pt x="27927" y="2108"/>
                                      <a:pt x="27165" y="2298"/>
                                    </a:cubicBezTo>
                                    <a:cubicBezTo>
                                      <a:pt x="25540" y="2591"/>
                                      <a:pt x="24460" y="3289"/>
                                      <a:pt x="23927" y="4381"/>
                                    </a:cubicBezTo>
                                    <a:cubicBezTo>
                                      <a:pt x="23406" y="5486"/>
                                      <a:pt x="23038" y="7036"/>
                                      <a:pt x="22847" y="9055"/>
                                    </a:cubicBezTo>
                                    <a:cubicBezTo>
                                      <a:pt x="22758" y="10008"/>
                                      <a:pt x="22682" y="11037"/>
                                      <a:pt x="22644" y="12141"/>
                                    </a:cubicBezTo>
                                    <a:cubicBezTo>
                                      <a:pt x="22580" y="13246"/>
                                      <a:pt x="22568" y="14757"/>
                                      <a:pt x="22568" y="16675"/>
                                    </a:cubicBezTo>
                                    <a:lnTo>
                                      <a:pt x="22568" y="23864"/>
                                    </a:lnTo>
                                    <a:lnTo>
                                      <a:pt x="22568" y="35344"/>
                                    </a:lnTo>
                                    <a:lnTo>
                                      <a:pt x="22568" y="52451"/>
                                    </a:lnTo>
                                    <a:cubicBezTo>
                                      <a:pt x="22568" y="56858"/>
                                      <a:pt x="22809" y="60668"/>
                                      <a:pt x="23279" y="63881"/>
                                    </a:cubicBezTo>
                                    <a:cubicBezTo>
                                      <a:pt x="23762" y="67081"/>
                                      <a:pt x="24409" y="69862"/>
                                      <a:pt x="25222" y="72212"/>
                                    </a:cubicBezTo>
                                    <a:cubicBezTo>
                                      <a:pt x="26035" y="74561"/>
                                      <a:pt x="27025" y="76518"/>
                                      <a:pt x="28168"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85" y="86576"/>
                                    </a:cubicBezTo>
                                    <a:cubicBezTo>
                                      <a:pt x="65240" y="85001"/>
                                      <a:pt x="68072" y="82918"/>
                                      <a:pt x="70269" y="80328"/>
                                    </a:cubicBezTo>
                                    <a:cubicBezTo>
                                      <a:pt x="73241" y="76784"/>
                                      <a:pt x="75184" y="72542"/>
                                      <a:pt x="76098"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44"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501" y="0"/>
                                      <a:pt x="68834" y="0"/>
                                    </a:cubicBezTo>
                                    <a:cubicBezTo>
                                      <a:pt x="70269" y="0"/>
                                      <a:pt x="71755" y="26"/>
                                      <a:pt x="73292" y="76"/>
                                    </a:cubicBezTo>
                                    <a:cubicBezTo>
                                      <a:pt x="74816" y="127"/>
                                      <a:pt x="76213" y="140"/>
                                      <a:pt x="77457" y="140"/>
                                    </a:cubicBezTo>
                                    <a:cubicBezTo>
                                      <a:pt x="78791" y="140"/>
                                      <a:pt x="79921" y="165"/>
                                      <a:pt x="80835" y="216"/>
                                    </a:cubicBezTo>
                                    <a:cubicBezTo>
                                      <a:pt x="81737" y="267"/>
                                      <a:pt x="82296" y="292"/>
                                      <a:pt x="82486" y="292"/>
                                    </a:cubicBezTo>
                                    <a:cubicBezTo>
                                      <a:pt x="82969" y="292"/>
                                      <a:pt x="84379" y="241"/>
                                      <a:pt x="86716" y="140"/>
                                    </a:cubicBezTo>
                                    <a:cubicBezTo>
                                      <a:pt x="89078" y="50"/>
                                      <a:pt x="91199" y="0"/>
                                      <a:pt x="93116" y="0"/>
                                    </a:cubicBezTo>
                                    <a:cubicBezTo>
                                      <a:pt x="94462" y="0"/>
                                      <a:pt x="95136" y="343"/>
                                      <a:pt x="95136" y="1003"/>
                                    </a:cubicBezTo>
                                    <a:cubicBezTo>
                                      <a:pt x="95136" y="1677"/>
                                      <a:pt x="94793" y="2007"/>
                                      <a:pt x="94120" y="2007"/>
                                    </a:cubicBezTo>
                                    <a:lnTo>
                                      <a:pt x="92685" y="2007"/>
                                    </a:lnTo>
                                    <a:cubicBezTo>
                                      <a:pt x="92304" y="2007"/>
                                      <a:pt x="91732" y="2108"/>
                                      <a:pt x="90957" y="2298"/>
                                    </a:cubicBezTo>
                                    <a:cubicBezTo>
                                      <a:pt x="89230" y="2680"/>
                                      <a:pt x="88112" y="3404"/>
                                      <a:pt x="87579" y="4458"/>
                                    </a:cubicBezTo>
                                    <a:cubicBezTo>
                                      <a:pt x="87059" y="5512"/>
                                      <a:pt x="86703" y="7036"/>
                                      <a:pt x="86500" y="9055"/>
                                    </a:cubicBezTo>
                                    <a:cubicBezTo>
                                      <a:pt x="86411" y="10008"/>
                                      <a:pt x="86373" y="11061"/>
                                      <a:pt x="86373" y="12217"/>
                                    </a:cubicBezTo>
                                    <a:lnTo>
                                      <a:pt x="86373" y="16675"/>
                                    </a:lnTo>
                                    <a:lnTo>
                                      <a:pt x="86373" y="23864"/>
                                    </a:lnTo>
                                    <a:lnTo>
                                      <a:pt x="86373" y="35344"/>
                                    </a:lnTo>
                                    <a:lnTo>
                                      <a:pt x="86373" y="48425"/>
                                    </a:lnTo>
                                    <a:cubicBezTo>
                                      <a:pt x="86373" y="51778"/>
                                      <a:pt x="86220" y="55156"/>
                                      <a:pt x="85928" y="58560"/>
                                    </a:cubicBezTo>
                                    <a:cubicBezTo>
                                      <a:pt x="85649" y="61964"/>
                                      <a:pt x="85077" y="65265"/>
                                      <a:pt x="84201" y="68478"/>
                                    </a:cubicBezTo>
                                    <a:cubicBezTo>
                                      <a:pt x="83350" y="71679"/>
                                      <a:pt x="82156" y="74726"/>
                                      <a:pt x="80620" y="77597"/>
                                    </a:cubicBezTo>
                                    <a:cubicBezTo>
                                      <a:pt x="79083" y="80480"/>
                                      <a:pt x="77076" y="82956"/>
                                      <a:pt x="74575" y="85065"/>
                                    </a:cubicBezTo>
                                    <a:cubicBezTo>
                                      <a:pt x="72288" y="87084"/>
                                      <a:pt x="69964" y="88659"/>
                                      <a:pt x="67615" y="89815"/>
                                    </a:cubicBezTo>
                                    <a:cubicBezTo>
                                      <a:pt x="65265" y="90957"/>
                                      <a:pt x="62967" y="91846"/>
                                      <a:pt x="60719" y="92469"/>
                                    </a:cubicBezTo>
                                    <a:cubicBezTo>
                                      <a:pt x="58458" y="93091"/>
                                      <a:pt x="56261" y="93510"/>
                                      <a:pt x="54102" y="93688"/>
                                    </a:cubicBezTo>
                                    <a:cubicBezTo>
                                      <a:pt x="51956"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54" y="87465"/>
                                      <a:pt x="21844" y="85357"/>
                                    </a:cubicBezTo>
                                    <a:cubicBezTo>
                                      <a:pt x="20307" y="83921"/>
                                      <a:pt x="18872" y="82271"/>
                                      <a:pt x="17539"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77" name="Shape 78"/>
                            <wps:cNvSpPr/>
                            <wps:spPr>
                              <a:xfrm>
                                <a:off x="2787102" y="203404"/>
                                <a:ext cx="37655" cy="92405"/>
                              </a:xfrm>
                              <a:custGeom>
                                <a:avLst/>
                                <a:gdLst/>
                                <a:ahLst/>
                                <a:cxnLst/>
                                <a:rect l="0" t="0" r="0" b="0"/>
                                <a:pathLst>
                                  <a:path w="37655" h="92405">
                                    <a:moveTo>
                                      <a:pt x="2020" y="0"/>
                                    </a:moveTo>
                                    <a:cubicBezTo>
                                      <a:pt x="3454" y="0"/>
                                      <a:pt x="5017" y="38"/>
                                      <a:pt x="6680" y="89"/>
                                    </a:cubicBezTo>
                                    <a:cubicBezTo>
                                      <a:pt x="8357" y="127"/>
                                      <a:pt x="9919" y="153"/>
                                      <a:pt x="11354" y="153"/>
                                    </a:cubicBezTo>
                                    <a:cubicBezTo>
                                      <a:pt x="12789" y="153"/>
                                      <a:pt x="14034" y="178"/>
                                      <a:pt x="15088" y="229"/>
                                    </a:cubicBezTo>
                                    <a:cubicBezTo>
                                      <a:pt x="16154" y="267"/>
                                      <a:pt x="16764" y="292"/>
                                      <a:pt x="16955" y="292"/>
                                    </a:cubicBezTo>
                                    <a:cubicBezTo>
                                      <a:pt x="17247" y="292"/>
                                      <a:pt x="18060" y="267"/>
                                      <a:pt x="19406" y="229"/>
                                    </a:cubicBezTo>
                                    <a:cubicBezTo>
                                      <a:pt x="20739" y="178"/>
                                      <a:pt x="22238" y="153"/>
                                      <a:pt x="23864" y="153"/>
                                    </a:cubicBezTo>
                                    <a:cubicBezTo>
                                      <a:pt x="25489" y="153"/>
                                      <a:pt x="27140" y="127"/>
                                      <a:pt x="28816" y="89"/>
                                    </a:cubicBezTo>
                                    <a:cubicBezTo>
                                      <a:pt x="30493" y="38"/>
                                      <a:pt x="31801" y="0"/>
                                      <a:pt x="32766" y="0"/>
                                    </a:cubicBezTo>
                                    <a:lnTo>
                                      <a:pt x="37655" y="374"/>
                                    </a:lnTo>
                                    <a:lnTo>
                                      <a:pt x="37655" y="6617"/>
                                    </a:lnTo>
                                    <a:lnTo>
                                      <a:pt x="31763" y="4318"/>
                                    </a:lnTo>
                                    <a:cubicBezTo>
                                      <a:pt x="29845" y="4318"/>
                                      <a:pt x="28029" y="4394"/>
                                      <a:pt x="26302" y="4534"/>
                                    </a:cubicBezTo>
                                    <a:cubicBezTo>
                                      <a:pt x="24575"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60"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17" y="68237"/>
                                      <a:pt x="21768" y="72796"/>
                                    </a:cubicBezTo>
                                    <a:cubicBezTo>
                                      <a:pt x="21819" y="77343"/>
                                      <a:pt x="21984" y="80861"/>
                                      <a:pt x="22276" y="83350"/>
                                    </a:cubicBezTo>
                                    <a:cubicBezTo>
                                      <a:pt x="22466" y="85179"/>
                                      <a:pt x="22873" y="86640"/>
                                      <a:pt x="23495" y="87732"/>
                                    </a:cubicBezTo>
                                    <a:cubicBezTo>
                                      <a:pt x="24118" y="88836"/>
                                      <a:pt x="25388" y="89535"/>
                                      <a:pt x="27305" y="89815"/>
                                    </a:cubicBezTo>
                                    <a:cubicBezTo>
                                      <a:pt x="28169" y="90005"/>
                                      <a:pt x="29172" y="90157"/>
                                      <a:pt x="30328" y="90246"/>
                                    </a:cubicBezTo>
                                    <a:cubicBezTo>
                                      <a:pt x="31471" y="90348"/>
                                      <a:pt x="32334" y="90386"/>
                                      <a:pt x="32906" y="90386"/>
                                    </a:cubicBezTo>
                                    <a:cubicBezTo>
                                      <a:pt x="33592" y="90386"/>
                                      <a:pt x="33922" y="90729"/>
                                      <a:pt x="33922" y="91402"/>
                                    </a:cubicBezTo>
                                    <a:cubicBezTo>
                                      <a:pt x="33922" y="92063"/>
                                      <a:pt x="33249" y="92405"/>
                                      <a:pt x="31903" y="92405"/>
                                    </a:cubicBezTo>
                                    <a:cubicBezTo>
                                      <a:pt x="30175" y="92405"/>
                                      <a:pt x="28435" y="92380"/>
                                      <a:pt x="26658"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6" y="92088"/>
                                      <a:pt x="12865" y="92151"/>
                                      <a:pt x="11570" y="92190"/>
                                    </a:cubicBezTo>
                                    <a:cubicBezTo>
                                      <a:pt x="10287" y="92240"/>
                                      <a:pt x="8916" y="92278"/>
                                      <a:pt x="7481"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4" y="90246"/>
                                    </a:cubicBezTo>
                                    <a:cubicBezTo>
                                      <a:pt x="5537" y="90157"/>
                                      <a:pt x="6185" y="90005"/>
                                      <a:pt x="6757" y="89815"/>
                                    </a:cubicBezTo>
                                    <a:cubicBezTo>
                                      <a:pt x="8001" y="89535"/>
                                      <a:pt x="8801" y="88836"/>
                                      <a:pt x="9132" y="87732"/>
                                    </a:cubicBezTo>
                                    <a:cubicBezTo>
                                      <a:pt x="9474" y="86640"/>
                                      <a:pt x="9779" y="85179"/>
                                      <a:pt x="10059" y="83350"/>
                                    </a:cubicBezTo>
                                    <a:cubicBezTo>
                                      <a:pt x="10440" y="80861"/>
                                      <a:pt x="10656" y="77318"/>
                                      <a:pt x="10706" y="72720"/>
                                    </a:cubicBezTo>
                                    <a:cubicBezTo>
                                      <a:pt x="10757" y="68123"/>
                                      <a:pt x="10783" y="62853"/>
                                      <a:pt x="10783" y="56909"/>
                                    </a:cubicBezTo>
                                    <a:lnTo>
                                      <a:pt x="10783" y="35357"/>
                                    </a:lnTo>
                                    <a:lnTo>
                                      <a:pt x="10783" y="23864"/>
                                    </a:lnTo>
                                    <a:lnTo>
                                      <a:pt x="10783" y="16675"/>
                                    </a:lnTo>
                                    <a:cubicBezTo>
                                      <a:pt x="10783" y="14757"/>
                                      <a:pt x="10757" y="13259"/>
                                      <a:pt x="10706" y="12154"/>
                                    </a:cubicBezTo>
                                    <a:cubicBezTo>
                                      <a:pt x="10656" y="11049"/>
                                      <a:pt x="10592" y="10020"/>
                                      <a:pt x="10503" y="9055"/>
                                    </a:cubicBezTo>
                                    <a:cubicBezTo>
                                      <a:pt x="10300" y="6960"/>
                                      <a:pt x="9919" y="5373"/>
                                      <a:pt x="9347" y="4318"/>
                                    </a:cubicBezTo>
                                    <a:cubicBezTo>
                                      <a:pt x="8763" y="3264"/>
                                      <a:pt x="7417"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20"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78" name="Shape 79"/>
                            <wps:cNvSpPr/>
                            <wps:spPr>
                              <a:xfrm>
                                <a:off x="2824758" y="203778"/>
                                <a:ext cx="58052" cy="92031"/>
                              </a:xfrm>
                              <a:custGeom>
                                <a:avLst/>
                                <a:gdLst/>
                                <a:ahLst/>
                                <a:cxnLst/>
                                <a:rect l="0" t="0" r="0" b="0"/>
                                <a:pathLst>
                                  <a:path w="58052" h="92031">
                                    <a:moveTo>
                                      <a:pt x="0" y="0"/>
                                    </a:moveTo>
                                    <a:lnTo>
                                      <a:pt x="7392" y="566"/>
                                    </a:lnTo>
                                    <a:cubicBezTo>
                                      <a:pt x="11570" y="1188"/>
                                      <a:pt x="15317" y="2649"/>
                                      <a:pt x="18682" y="4947"/>
                                    </a:cubicBezTo>
                                    <a:cubicBezTo>
                                      <a:pt x="19444" y="5531"/>
                                      <a:pt x="20320" y="6319"/>
                                      <a:pt x="21336" y="7322"/>
                                    </a:cubicBezTo>
                                    <a:cubicBezTo>
                                      <a:pt x="22340" y="8325"/>
                                      <a:pt x="23292" y="9544"/>
                                      <a:pt x="24206" y="10979"/>
                                    </a:cubicBezTo>
                                    <a:cubicBezTo>
                                      <a:pt x="25121" y="12427"/>
                                      <a:pt x="25883" y="14028"/>
                                      <a:pt x="26505" y="15805"/>
                                    </a:cubicBezTo>
                                    <a:cubicBezTo>
                                      <a:pt x="27140" y="17571"/>
                                      <a:pt x="27445" y="19514"/>
                                      <a:pt x="27445" y="21622"/>
                                    </a:cubicBezTo>
                                    <a:cubicBezTo>
                                      <a:pt x="27445" y="26131"/>
                                      <a:pt x="26315" y="30652"/>
                                      <a:pt x="24067" y="35199"/>
                                    </a:cubicBezTo>
                                    <a:cubicBezTo>
                                      <a:pt x="21819" y="39745"/>
                                      <a:pt x="17768" y="44507"/>
                                      <a:pt x="11926" y="49499"/>
                                    </a:cubicBezTo>
                                    <a:cubicBezTo>
                                      <a:pt x="17094" y="56014"/>
                                      <a:pt x="21882" y="61944"/>
                                      <a:pt x="26289" y="67317"/>
                                    </a:cubicBezTo>
                                    <a:cubicBezTo>
                                      <a:pt x="30696" y="72689"/>
                                      <a:pt x="34722" y="77274"/>
                                      <a:pt x="38367" y="81109"/>
                                    </a:cubicBezTo>
                                    <a:cubicBezTo>
                                      <a:pt x="41720" y="84563"/>
                                      <a:pt x="44501" y="86786"/>
                                      <a:pt x="46698" y="87789"/>
                                    </a:cubicBezTo>
                                    <a:cubicBezTo>
                                      <a:pt x="48895" y="88805"/>
                                      <a:pt x="50813" y="89389"/>
                                      <a:pt x="52451" y="89592"/>
                                    </a:cubicBezTo>
                                    <a:cubicBezTo>
                                      <a:pt x="53696" y="89783"/>
                                      <a:pt x="54648" y="89898"/>
                                      <a:pt x="55321" y="89948"/>
                                    </a:cubicBezTo>
                                    <a:cubicBezTo>
                                      <a:pt x="55995" y="89986"/>
                                      <a:pt x="56515" y="90012"/>
                                      <a:pt x="56896"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6" y="90457"/>
                                      <a:pt x="33617" y="89592"/>
                                    </a:cubicBezTo>
                                    <a:cubicBezTo>
                                      <a:pt x="30849"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3" y="57119"/>
                                    </a:cubicBezTo>
                                    <a:cubicBezTo>
                                      <a:pt x="4229" y="55773"/>
                                      <a:pt x="3391" y="54667"/>
                                      <a:pt x="2731" y="53804"/>
                                    </a:cubicBezTo>
                                    <a:cubicBezTo>
                                      <a:pt x="2248" y="53334"/>
                                      <a:pt x="1677" y="53093"/>
                                      <a:pt x="1003" y="53093"/>
                                    </a:cubicBezTo>
                                    <a:lnTo>
                                      <a:pt x="0" y="53075"/>
                                    </a:lnTo>
                                    <a:lnTo>
                                      <a:pt x="0" y="48704"/>
                                    </a:lnTo>
                                    <a:lnTo>
                                      <a:pt x="3594" y="48482"/>
                                    </a:lnTo>
                                    <a:cubicBezTo>
                                      <a:pt x="5220" y="48305"/>
                                      <a:pt x="6807" y="47670"/>
                                      <a:pt x="8331" y="46616"/>
                                    </a:cubicBezTo>
                                    <a:cubicBezTo>
                                      <a:pt x="10528" y="45181"/>
                                      <a:pt x="12357" y="42882"/>
                                      <a:pt x="13793" y="39719"/>
                                    </a:cubicBezTo>
                                    <a:cubicBezTo>
                                      <a:pt x="15227" y="36558"/>
                                      <a:pt x="15951" y="32633"/>
                                      <a:pt x="15951" y="27946"/>
                                    </a:cubicBezTo>
                                    <a:cubicBezTo>
                                      <a:pt x="15951" y="20276"/>
                                      <a:pt x="14008" y="14358"/>
                                      <a:pt x="10122" y="10192"/>
                                    </a:cubicBezTo>
                                    <a:lnTo>
                                      <a:pt x="0" y="62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79" name="Shape 80"/>
                            <wps:cNvSpPr/>
                            <wps:spPr>
                              <a:xfrm>
                                <a:off x="2885255" y="203405"/>
                                <a:ext cx="32614" cy="92405"/>
                              </a:xfrm>
                              <a:custGeom>
                                <a:avLst/>
                                <a:gdLst/>
                                <a:ahLst/>
                                <a:cxnLst/>
                                <a:rect l="0" t="0" r="0" b="0"/>
                                <a:pathLst>
                                  <a:path w="32614" h="92405">
                                    <a:moveTo>
                                      <a:pt x="2006" y="0"/>
                                    </a:moveTo>
                                    <a:cubicBezTo>
                                      <a:pt x="3061" y="0"/>
                                      <a:pt x="4280" y="38"/>
                                      <a:pt x="5664" y="89"/>
                                    </a:cubicBezTo>
                                    <a:cubicBezTo>
                                      <a:pt x="7061" y="127"/>
                                      <a:pt x="8382" y="153"/>
                                      <a:pt x="9627" y="153"/>
                                    </a:cubicBezTo>
                                    <a:cubicBezTo>
                                      <a:pt x="10960" y="153"/>
                                      <a:pt x="12116" y="178"/>
                                      <a:pt x="13068" y="229"/>
                                    </a:cubicBezTo>
                                    <a:cubicBezTo>
                                      <a:pt x="14034" y="267"/>
                                      <a:pt x="14605" y="292"/>
                                      <a:pt x="14796" y="292"/>
                                    </a:cubicBezTo>
                                    <a:cubicBezTo>
                                      <a:pt x="14897" y="292"/>
                                      <a:pt x="15443" y="267"/>
                                      <a:pt x="16446" y="229"/>
                                    </a:cubicBezTo>
                                    <a:cubicBezTo>
                                      <a:pt x="17463"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9" y="2692"/>
                                      <a:pt x="22441" y="3353"/>
                                      <a:pt x="21908" y="4318"/>
                                    </a:cubicBezTo>
                                    <a:cubicBezTo>
                                      <a:pt x="21387" y="5270"/>
                                      <a:pt x="21018" y="6858"/>
                                      <a:pt x="20828" y="9055"/>
                                    </a:cubicBezTo>
                                    <a:cubicBezTo>
                                      <a:pt x="20828" y="10020"/>
                                      <a:pt x="20803" y="11049"/>
                                      <a:pt x="20765" y="12154"/>
                                    </a:cubicBezTo>
                                    <a:cubicBezTo>
                                      <a:pt x="20714" y="13259"/>
                                      <a:pt x="20688" y="14757"/>
                                      <a:pt x="20688" y="16675"/>
                                    </a:cubicBezTo>
                                    <a:lnTo>
                                      <a:pt x="20688" y="23863"/>
                                    </a:lnTo>
                                    <a:lnTo>
                                      <a:pt x="20688" y="35357"/>
                                    </a:lnTo>
                                    <a:lnTo>
                                      <a:pt x="20688" y="56909"/>
                                    </a:lnTo>
                                    <a:cubicBezTo>
                                      <a:pt x="20688" y="62852"/>
                                      <a:pt x="20714" y="68123"/>
                                      <a:pt x="20765" y="72720"/>
                                    </a:cubicBezTo>
                                    <a:cubicBezTo>
                                      <a:pt x="20803" y="77318"/>
                                      <a:pt x="20968" y="80861"/>
                                      <a:pt x="21260" y="83350"/>
                                    </a:cubicBezTo>
                                    <a:cubicBezTo>
                                      <a:pt x="21450" y="85179"/>
                                      <a:pt x="21793" y="86640"/>
                                      <a:pt x="22276" y="87732"/>
                                    </a:cubicBezTo>
                                    <a:cubicBezTo>
                                      <a:pt x="22746" y="88836"/>
                                      <a:pt x="23940" y="89535"/>
                                      <a:pt x="25857" y="89827"/>
                                    </a:cubicBezTo>
                                    <a:cubicBezTo>
                                      <a:pt x="26822" y="90005"/>
                                      <a:pt x="27864" y="90157"/>
                                      <a:pt x="29020"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6" y="91973"/>
                                    </a:cubicBezTo>
                                    <a:cubicBezTo>
                                      <a:pt x="14605" y="91973"/>
                                      <a:pt x="14034" y="91999"/>
                                      <a:pt x="13068" y="92049"/>
                                    </a:cubicBezTo>
                                    <a:cubicBezTo>
                                      <a:pt x="12116" y="92087"/>
                                      <a:pt x="10985" y="92151"/>
                                      <a:pt x="9690" y="92189"/>
                                    </a:cubicBezTo>
                                    <a:cubicBezTo>
                                      <a:pt x="8407" y="92240"/>
                                      <a:pt x="7086" y="92278"/>
                                      <a:pt x="5740" y="92329"/>
                                    </a:cubicBezTo>
                                    <a:cubicBezTo>
                                      <a:pt x="4407" y="92380"/>
                                      <a:pt x="3251" y="92405"/>
                                      <a:pt x="2299" y="92405"/>
                                    </a:cubicBezTo>
                                    <a:cubicBezTo>
                                      <a:pt x="953"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07" y="87732"/>
                                    </a:cubicBezTo>
                                    <a:cubicBezTo>
                                      <a:pt x="7988" y="86640"/>
                                      <a:pt x="8281"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8" y="12154"/>
                                    </a:cubicBezTo>
                                    <a:cubicBezTo>
                                      <a:pt x="9068" y="11049"/>
                                      <a:pt x="9004" y="10020"/>
                                      <a:pt x="8903" y="9055"/>
                                    </a:cubicBezTo>
                                    <a:cubicBezTo>
                                      <a:pt x="8712" y="6959"/>
                                      <a:pt x="8331" y="5397"/>
                                      <a:pt x="7747" y="4394"/>
                                    </a:cubicBezTo>
                                    <a:cubicBezTo>
                                      <a:pt x="7176"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80" name="Shape 81"/>
                            <wps:cNvSpPr/>
                            <wps:spPr>
                              <a:xfrm>
                                <a:off x="2939564" y="203405"/>
                                <a:ext cx="62078" cy="92697"/>
                              </a:xfrm>
                              <a:custGeom>
                                <a:avLst/>
                                <a:gdLst/>
                                <a:ahLst/>
                                <a:cxnLst/>
                                <a:rect l="0" t="0" r="0" b="0"/>
                                <a:pathLst>
                                  <a:path w="62078" h="92697">
                                    <a:moveTo>
                                      <a:pt x="2006" y="0"/>
                                    </a:moveTo>
                                    <a:cubicBezTo>
                                      <a:pt x="3454" y="0"/>
                                      <a:pt x="4978" y="38"/>
                                      <a:pt x="6617" y="89"/>
                                    </a:cubicBezTo>
                                    <a:cubicBezTo>
                                      <a:pt x="8242" y="127"/>
                                      <a:pt x="9728" y="153"/>
                                      <a:pt x="11062" y="153"/>
                                    </a:cubicBezTo>
                                    <a:cubicBezTo>
                                      <a:pt x="12509" y="153"/>
                                      <a:pt x="13703" y="178"/>
                                      <a:pt x="14656" y="229"/>
                                    </a:cubicBezTo>
                                    <a:cubicBezTo>
                                      <a:pt x="15621" y="267"/>
                                      <a:pt x="16192" y="292"/>
                                      <a:pt x="16383" y="292"/>
                                    </a:cubicBezTo>
                                    <a:cubicBezTo>
                                      <a:pt x="16485" y="292"/>
                                      <a:pt x="17107" y="267"/>
                                      <a:pt x="18250" y="229"/>
                                    </a:cubicBezTo>
                                    <a:cubicBezTo>
                                      <a:pt x="19405" y="178"/>
                                      <a:pt x="20688" y="153"/>
                                      <a:pt x="22136" y="153"/>
                                    </a:cubicBezTo>
                                    <a:cubicBezTo>
                                      <a:pt x="23571" y="153"/>
                                      <a:pt x="25057" y="127"/>
                                      <a:pt x="26581" y="89"/>
                                    </a:cubicBezTo>
                                    <a:cubicBezTo>
                                      <a:pt x="28118" y="38"/>
                                      <a:pt x="29363" y="0"/>
                                      <a:pt x="30328" y="0"/>
                                    </a:cubicBezTo>
                                    <a:cubicBezTo>
                                      <a:pt x="31661" y="0"/>
                                      <a:pt x="32334" y="343"/>
                                      <a:pt x="32334" y="1016"/>
                                    </a:cubicBezTo>
                                    <a:cubicBezTo>
                                      <a:pt x="32334" y="1588"/>
                                      <a:pt x="32004" y="1880"/>
                                      <a:pt x="31331" y="1880"/>
                                    </a:cubicBezTo>
                                    <a:cubicBezTo>
                                      <a:pt x="30848" y="1880"/>
                                      <a:pt x="30226" y="1905"/>
                                      <a:pt x="29451" y="1943"/>
                                    </a:cubicBezTo>
                                    <a:cubicBezTo>
                                      <a:pt x="28689" y="1994"/>
                                      <a:pt x="27927" y="2070"/>
                                      <a:pt x="27165" y="2172"/>
                                    </a:cubicBezTo>
                                    <a:cubicBezTo>
                                      <a:pt x="25248" y="2553"/>
                                      <a:pt x="24028" y="3239"/>
                                      <a:pt x="23495" y="4242"/>
                                    </a:cubicBezTo>
                                    <a:cubicBezTo>
                                      <a:pt x="22974" y="5258"/>
                                      <a:pt x="22606" y="6858"/>
                                      <a:pt x="22415" y="9055"/>
                                    </a:cubicBezTo>
                                    <a:cubicBezTo>
                                      <a:pt x="22415" y="10020"/>
                                      <a:pt x="22390" y="11049"/>
                                      <a:pt x="22339" y="12154"/>
                                    </a:cubicBezTo>
                                    <a:cubicBezTo>
                                      <a:pt x="22301" y="13259"/>
                                      <a:pt x="22276" y="14757"/>
                                      <a:pt x="22276" y="16675"/>
                                    </a:cubicBezTo>
                                    <a:lnTo>
                                      <a:pt x="22276" y="23863"/>
                                    </a:lnTo>
                                    <a:lnTo>
                                      <a:pt x="22276" y="35357"/>
                                    </a:lnTo>
                                    <a:lnTo>
                                      <a:pt x="22276" y="57200"/>
                                    </a:lnTo>
                                    <a:cubicBezTo>
                                      <a:pt x="22276" y="61709"/>
                                      <a:pt x="22301" y="65557"/>
                                      <a:pt x="22339"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2" y="87516"/>
                                    </a:cubicBezTo>
                                    <a:cubicBezTo>
                                      <a:pt x="45034" y="87516"/>
                                      <a:pt x="48019" y="87350"/>
                                      <a:pt x="50660" y="87020"/>
                                    </a:cubicBezTo>
                                    <a:cubicBezTo>
                                      <a:pt x="53289" y="86690"/>
                                      <a:pt x="55372" y="85610"/>
                                      <a:pt x="56909" y="83782"/>
                                    </a:cubicBezTo>
                                    <a:cubicBezTo>
                                      <a:pt x="57671" y="82829"/>
                                      <a:pt x="58319" y="81750"/>
                                      <a:pt x="58839" y="80556"/>
                                    </a:cubicBezTo>
                                    <a:cubicBezTo>
                                      <a:pt x="59372" y="79349"/>
                                      <a:pt x="59728" y="78130"/>
                                      <a:pt x="59918" y="76886"/>
                                    </a:cubicBezTo>
                                    <a:cubicBezTo>
                                      <a:pt x="60109" y="75832"/>
                                      <a:pt x="60554" y="75311"/>
                                      <a:pt x="61214" y="75311"/>
                                    </a:cubicBezTo>
                                    <a:cubicBezTo>
                                      <a:pt x="61798" y="75311"/>
                                      <a:pt x="62078" y="75933"/>
                                      <a:pt x="62078" y="77165"/>
                                    </a:cubicBezTo>
                                    <a:cubicBezTo>
                                      <a:pt x="62078" y="77457"/>
                                      <a:pt x="62027"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6"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51" y="91973"/>
                                      <a:pt x="12459" y="92024"/>
                                      <a:pt x="11214" y="92113"/>
                                    </a:cubicBezTo>
                                    <a:cubicBezTo>
                                      <a:pt x="9868" y="92215"/>
                                      <a:pt x="8572"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7"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81" name="Shape 82"/>
                            <wps:cNvSpPr/>
                            <wps:spPr>
                              <a:xfrm>
                                <a:off x="3012854" y="201692"/>
                                <a:ext cx="50152" cy="95707"/>
                              </a:xfrm>
                              <a:custGeom>
                                <a:avLst/>
                                <a:gdLst/>
                                <a:ahLst/>
                                <a:cxnLst/>
                                <a:rect l="0" t="0" r="0" b="0"/>
                                <a:pathLst>
                                  <a:path w="50152" h="95707">
                                    <a:moveTo>
                                      <a:pt x="50152" y="0"/>
                                    </a:moveTo>
                                    <a:lnTo>
                                      <a:pt x="50152" y="4743"/>
                                    </a:lnTo>
                                    <a:lnTo>
                                      <a:pt x="49428" y="4597"/>
                                    </a:lnTo>
                                    <a:cubicBezTo>
                                      <a:pt x="44158" y="4597"/>
                                      <a:pt x="39294" y="5435"/>
                                      <a:pt x="34849" y="7112"/>
                                    </a:cubicBezTo>
                                    <a:cubicBezTo>
                                      <a:pt x="30391" y="8788"/>
                                      <a:pt x="26569" y="11278"/>
                                      <a:pt x="23355" y="14579"/>
                                    </a:cubicBezTo>
                                    <a:cubicBezTo>
                                      <a:pt x="20142" y="17894"/>
                                      <a:pt x="17628" y="22034"/>
                                      <a:pt x="15811" y="27012"/>
                                    </a:cubicBezTo>
                                    <a:cubicBezTo>
                                      <a:pt x="13983" y="31991"/>
                                      <a:pt x="13081" y="37782"/>
                                      <a:pt x="13081" y="44399"/>
                                    </a:cubicBezTo>
                                    <a:cubicBezTo>
                                      <a:pt x="13081" y="51485"/>
                                      <a:pt x="14084" y="57886"/>
                                      <a:pt x="16091" y="63576"/>
                                    </a:cubicBezTo>
                                    <a:cubicBezTo>
                                      <a:pt x="18110" y="69278"/>
                                      <a:pt x="20904" y="74142"/>
                                      <a:pt x="24498" y="78168"/>
                                    </a:cubicBezTo>
                                    <a:cubicBezTo>
                                      <a:pt x="28092" y="82194"/>
                                      <a:pt x="32309" y="85280"/>
                                      <a:pt x="37147" y="87439"/>
                                    </a:cubicBezTo>
                                    <a:lnTo>
                                      <a:pt x="50152" y="90092"/>
                                    </a:lnTo>
                                    <a:lnTo>
                                      <a:pt x="50152" y="95568"/>
                                    </a:lnTo>
                                    <a:lnTo>
                                      <a:pt x="49428" y="95707"/>
                                    </a:lnTo>
                                    <a:cubicBezTo>
                                      <a:pt x="40805" y="95707"/>
                                      <a:pt x="33388" y="94234"/>
                                      <a:pt x="27153" y="91312"/>
                                    </a:cubicBezTo>
                                    <a:cubicBezTo>
                                      <a:pt x="20930" y="88392"/>
                                      <a:pt x="15811" y="84620"/>
                                      <a:pt x="11786" y="79959"/>
                                    </a:cubicBezTo>
                                    <a:cubicBezTo>
                                      <a:pt x="7760" y="75323"/>
                                      <a:pt x="4788" y="70141"/>
                                      <a:pt x="2870" y="64452"/>
                                    </a:cubicBezTo>
                                    <a:cubicBezTo>
                                      <a:pt x="953" y="58750"/>
                                      <a:pt x="0" y="53162"/>
                                      <a:pt x="0" y="47701"/>
                                    </a:cubicBezTo>
                                    <a:cubicBezTo>
                                      <a:pt x="0" y="42811"/>
                                      <a:pt x="978" y="37566"/>
                                      <a:pt x="2946" y="31965"/>
                                    </a:cubicBezTo>
                                    <a:cubicBezTo>
                                      <a:pt x="4902" y="26365"/>
                                      <a:pt x="7925" y="21196"/>
                                      <a:pt x="12002" y="16446"/>
                                    </a:cubicBezTo>
                                    <a:cubicBezTo>
                                      <a:pt x="16065" y="11709"/>
                                      <a:pt x="21272" y="7785"/>
                                      <a:pt x="27597" y="4673"/>
                                    </a:cubicBezTo>
                                    <a:cubicBezTo>
                                      <a:pt x="33909"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82" name="Shape 83"/>
                            <wps:cNvSpPr/>
                            <wps:spPr>
                              <a:xfrm>
                                <a:off x="3063007" y="201692"/>
                                <a:ext cx="50000" cy="95568"/>
                              </a:xfrm>
                              <a:custGeom>
                                <a:avLst/>
                                <a:gdLst/>
                                <a:ahLst/>
                                <a:cxnLst/>
                                <a:rect l="0" t="0" r="0" b="0"/>
                                <a:pathLst>
                                  <a:path w="50000" h="95568">
                                    <a:moveTo>
                                      <a:pt x="0" y="0"/>
                                    </a:moveTo>
                                    <a:cubicBezTo>
                                      <a:pt x="7086" y="0"/>
                                      <a:pt x="13703" y="1041"/>
                                      <a:pt x="19825" y="3162"/>
                                    </a:cubicBezTo>
                                    <a:cubicBezTo>
                                      <a:pt x="25959" y="5258"/>
                                      <a:pt x="31255" y="8306"/>
                                      <a:pt x="35700" y="12281"/>
                                    </a:cubicBezTo>
                                    <a:cubicBezTo>
                                      <a:pt x="40157" y="16256"/>
                                      <a:pt x="43650" y="21069"/>
                                      <a:pt x="46203" y="26720"/>
                                    </a:cubicBezTo>
                                    <a:cubicBezTo>
                                      <a:pt x="48742" y="32372"/>
                                      <a:pt x="50000" y="38747"/>
                                      <a:pt x="50000" y="45834"/>
                                    </a:cubicBezTo>
                                    <a:cubicBezTo>
                                      <a:pt x="50000" y="52629"/>
                                      <a:pt x="48781" y="59080"/>
                                      <a:pt x="46342" y="65163"/>
                                    </a:cubicBezTo>
                                    <a:cubicBezTo>
                                      <a:pt x="43891" y="71247"/>
                                      <a:pt x="40462" y="76543"/>
                                      <a:pt x="36068" y="81038"/>
                                    </a:cubicBezTo>
                                    <a:cubicBezTo>
                                      <a:pt x="31661" y="85547"/>
                                      <a:pt x="26314" y="89115"/>
                                      <a:pt x="20041" y="91745"/>
                                    </a:cubicBezTo>
                                    <a:lnTo>
                                      <a:pt x="0" y="95568"/>
                                    </a:lnTo>
                                    <a:lnTo>
                                      <a:pt x="0" y="90092"/>
                                    </a:lnTo>
                                    <a:lnTo>
                                      <a:pt x="2870" y="90677"/>
                                    </a:lnTo>
                                    <a:cubicBezTo>
                                      <a:pt x="5740" y="90677"/>
                                      <a:pt x="9118" y="90170"/>
                                      <a:pt x="13005" y="89153"/>
                                    </a:cubicBezTo>
                                    <a:cubicBezTo>
                                      <a:pt x="16891" y="88150"/>
                                      <a:pt x="20612" y="86169"/>
                                      <a:pt x="24219" y="83197"/>
                                    </a:cubicBezTo>
                                    <a:cubicBezTo>
                                      <a:pt x="27800" y="80225"/>
                                      <a:pt x="30848" y="76035"/>
                                      <a:pt x="33338" y="70624"/>
                                    </a:cubicBezTo>
                                    <a:cubicBezTo>
                                      <a:pt x="35826" y="65214"/>
                                      <a:pt x="37071" y="58102"/>
                                      <a:pt x="37071" y="49288"/>
                                    </a:cubicBezTo>
                                    <a:cubicBezTo>
                                      <a:pt x="37071" y="42011"/>
                                      <a:pt x="36042" y="35560"/>
                                      <a:pt x="33985" y="29959"/>
                                    </a:cubicBezTo>
                                    <a:cubicBezTo>
                                      <a:pt x="31928" y="24358"/>
                                      <a:pt x="29146" y="19685"/>
                                      <a:pt x="25641"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83" name="Shape 84"/>
                            <wps:cNvSpPr/>
                            <wps:spPr>
                              <a:xfrm>
                                <a:off x="3132558" y="203404"/>
                                <a:ext cx="37643" cy="92405"/>
                              </a:xfrm>
                              <a:custGeom>
                                <a:avLst/>
                                <a:gdLst/>
                                <a:ahLst/>
                                <a:cxnLst/>
                                <a:rect l="0" t="0" r="0" b="0"/>
                                <a:pathLst>
                                  <a:path w="37643" h="92405">
                                    <a:moveTo>
                                      <a:pt x="2007" y="0"/>
                                    </a:moveTo>
                                    <a:cubicBezTo>
                                      <a:pt x="3442" y="0"/>
                                      <a:pt x="5004" y="38"/>
                                      <a:pt x="6667" y="89"/>
                                    </a:cubicBezTo>
                                    <a:cubicBezTo>
                                      <a:pt x="8357" y="127"/>
                                      <a:pt x="9906" y="153"/>
                                      <a:pt x="11354" y="153"/>
                                    </a:cubicBezTo>
                                    <a:cubicBezTo>
                                      <a:pt x="12789" y="153"/>
                                      <a:pt x="14021" y="178"/>
                                      <a:pt x="15075" y="229"/>
                                    </a:cubicBezTo>
                                    <a:cubicBezTo>
                                      <a:pt x="16142" y="267"/>
                                      <a:pt x="16751" y="292"/>
                                      <a:pt x="16955" y="292"/>
                                    </a:cubicBezTo>
                                    <a:cubicBezTo>
                                      <a:pt x="17234" y="292"/>
                                      <a:pt x="18059" y="267"/>
                                      <a:pt x="19393" y="229"/>
                                    </a:cubicBezTo>
                                    <a:cubicBezTo>
                                      <a:pt x="20739" y="178"/>
                                      <a:pt x="22225" y="153"/>
                                      <a:pt x="23851" y="153"/>
                                    </a:cubicBezTo>
                                    <a:cubicBezTo>
                                      <a:pt x="25476" y="153"/>
                                      <a:pt x="27127" y="127"/>
                                      <a:pt x="28816" y="89"/>
                                    </a:cubicBezTo>
                                    <a:cubicBezTo>
                                      <a:pt x="30480" y="38"/>
                                      <a:pt x="31801" y="0"/>
                                      <a:pt x="32753" y="0"/>
                                    </a:cubicBezTo>
                                    <a:lnTo>
                                      <a:pt x="37643" y="374"/>
                                    </a:lnTo>
                                    <a:lnTo>
                                      <a:pt x="37643" y="6616"/>
                                    </a:lnTo>
                                    <a:lnTo>
                                      <a:pt x="31750" y="4318"/>
                                    </a:lnTo>
                                    <a:cubicBezTo>
                                      <a:pt x="29845"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02" y="48006"/>
                                    </a:cubicBezTo>
                                    <a:cubicBezTo>
                                      <a:pt x="25667" y="48196"/>
                                      <a:pt x="26784" y="48387"/>
                                      <a:pt x="28092" y="48578"/>
                                    </a:cubicBezTo>
                                    <a:cubicBezTo>
                                      <a:pt x="29375" y="48768"/>
                                      <a:pt x="30747" y="48908"/>
                                      <a:pt x="32182" y="49009"/>
                                    </a:cubicBezTo>
                                    <a:cubicBezTo>
                                      <a:pt x="33617" y="49099"/>
                                      <a:pt x="35065" y="49149"/>
                                      <a:pt x="36487" y="49149"/>
                                    </a:cubicBezTo>
                                    <a:lnTo>
                                      <a:pt x="37643" y="49078"/>
                                    </a:lnTo>
                                    <a:lnTo>
                                      <a:pt x="37643" y="53449"/>
                                    </a:lnTo>
                                    <a:lnTo>
                                      <a:pt x="22555" y="53175"/>
                                    </a:lnTo>
                                    <a:cubicBezTo>
                                      <a:pt x="21971" y="53175"/>
                                      <a:pt x="21692" y="53518"/>
                                      <a:pt x="21692" y="54178"/>
                                    </a:cubicBezTo>
                                    <a:lnTo>
                                      <a:pt x="21692" y="57061"/>
                                    </a:lnTo>
                                    <a:cubicBezTo>
                                      <a:pt x="21692" y="62992"/>
                                      <a:pt x="21717" y="68237"/>
                                      <a:pt x="21768" y="72796"/>
                                    </a:cubicBezTo>
                                    <a:cubicBezTo>
                                      <a:pt x="21819" y="77343"/>
                                      <a:pt x="21971" y="80861"/>
                                      <a:pt x="22276" y="83350"/>
                                    </a:cubicBezTo>
                                    <a:cubicBezTo>
                                      <a:pt x="22466" y="85179"/>
                                      <a:pt x="22873" y="86640"/>
                                      <a:pt x="23495" y="87732"/>
                                    </a:cubicBezTo>
                                    <a:cubicBezTo>
                                      <a:pt x="24105" y="88836"/>
                                      <a:pt x="25375" y="89535"/>
                                      <a:pt x="27293" y="89815"/>
                                    </a:cubicBezTo>
                                    <a:cubicBezTo>
                                      <a:pt x="28156" y="90005"/>
                                      <a:pt x="29172" y="90157"/>
                                      <a:pt x="30315" y="90246"/>
                                    </a:cubicBezTo>
                                    <a:cubicBezTo>
                                      <a:pt x="31471" y="90348"/>
                                      <a:pt x="32334" y="90386"/>
                                      <a:pt x="32906" y="90386"/>
                                    </a:cubicBezTo>
                                    <a:cubicBezTo>
                                      <a:pt x="33579" y="90386"/>
                                      <a:pt x="33909" y="90729"/>
                                      <a:pt x="33909" y="91402"/>
                                    </a:cubicBezTo>
                                    <a:cubicBezTo>
                                      <a:pt x="33909" y="92063"/>
                                      <a:pt x="33236" y="92405"/>
                                      <a:pt x="31902" y="92405"/>
                                    </a:cubicBezTo>
                                    <a:cubicBezTo>
                                      <a:pt x="30175" y="92405"/>
                                      <a:pt x="28423" y="92380"/>
                                      <a:pt x="26657" y="92329"/>
                                    </a:cubicBezTo>
                                    <a:cubicBezTo>
                                      <a:pt x="24879" y="92278"/>
                                      <a:pt x="23254" y="92240"/>
                                      <a:pt x="21768" y="92190"/>
                                    </a:cubicBezTo>
                                    <a:cubicBezTo>
                                      <a:pt x="20282" y="92151"/>
                                      <a:pt x="19037" y="92088"/>
                                      <a:pt x="18034" y="92049"/>
                                    </a:cubicBezTo>
                                    <a:cubicBezTo>
                                      <a:pt x="17031" y="91999"/>
                                      <a:pt x="16472" y="91973"/>
                                      <a:pt x="16370" y="91973"/>
                                    </a:cubicBezTo>
                                    <a:cubicBezTo>
                                      <a:pt x="16370" y="91973"/>
                                      <a:pt x="15901" y="91999"/>
                                      <a:pt x="14948" y="92049"/>
                                    </a:cubicBezTo>
                                    <a:cubicBezTo>
                                      <a:pt x="13983" y="92088"/>
                                      <a:pt x="12865" y="92151"/>
                                      <a:pt x="11557" y="92190"/>
                                    </a:cubicBezTo>
                                    <a:cubicBezTo>
                                      <a:pt x="10275" y="92240"/>
                                      <a:pt x="8903" y="92278"/>
                                      <a:pt x="7468" y="92329"/>
                                    </a:cubicBezTo>
                                    <a:cubicBezTo>
                                      <a:pt x="6033" y="92380"/>
                                      <a:pt x="4839" y="92405"/>
                                      <a:pt x="3873" y="92405"/>
                                    </a:cubicBezTo>
                                    <a:cubicBezTo>
                                      <a:pt x="2527" y="92405"/>
                                      <a:pt x="1854" y="92063"/>
                                      <a:pt x="1854" y="91402"/>
                                    </a:cubicBezTo>
                                    <a:cubicBezTo>
                                      <a:pt x="1854" y="90729"/>
                                      <a:pt x="2197" y="90386"/>
                                      <a:pt x="2870" y="90386"/>
                                    </a:cubicBezTo>
                                    <a:cubicBezTo>
                                      <a:pt x="3442" y="90386"/>
                                      <a:pt x="4090" y="90348"/>
                                      <a:pt x="4813" y="90246"/>
                                    </a:cubicBezTo>
                                    <a:cubicBezTo>
                                      <a:pt x="5537" y="90157"/>
                                      <a:pt x="6172" y="90005"/>
                                      <a:pt x="6744" y="89815"/>
                                    </a:cubicBezTo>
                                    <a:cubicBezTo>
                                      <a:pt x="8001" y="89535"/>
                                      <a:pt x="8789" y="88836"/>
                                      <a:pt x="9131" y="87732"/>
                                    </a:cubicBezTo>
                                    <a:cubicBezTo>
                                      <a:pt x="9461" y="86640"/>
                                      <a:pt x="9766" y="85179"/>
                                      <a:pt x="10059" y="83350"/>
                                    </a:cubicBezTo>
                                    <a:cubicBezTo>
                                      <a:pt x="10427" y="80861"/>
                                      <a:pt x="10656" y="77318"/>
                                      <a:pt x="10706" y="72720"/>
                                    </a:cubicBezTo>
                                    <a:cubicBezTo>
                                      <a:pt x="10757" y="68123"/>
                                      <a:pt x="10770" y="62853"/>
                                      <a:pt x="10770" y="56909"/>
                                    </a:cubicBezTo>
                                    <a:lnTo>
                                      <a:pt x="10770" y="35357"/>
                                    </a:lnTo>
                                    <a:lnTo>
                                      <a:pt x="10770" y="23864"/>
                                    </a:lnTo>
                                    <a:lnTo>
                                      <a:pt x="10770" y="16675"/>
                                    </a:lnTo>
                                    <a:cubicBezTo>
                                      <a:pt x="10770" y="14757"/>
                                      <a:pt x="10757" y="13259"/>
                                      <a:pt x="10706" y="12154"/>
                                    </a:cubicBezTo>
                                    <a:cubicBezTo>
                                      <a:pt x="10656" y="11049"/>
                                      <a:pt x="10579" y="10020"/>
                                      <a:pt x="10490" y="9055"/>
                                    </a:cubicBezTo>
                                    <a:cubicBezTo>
                                      <a:pt x="10300" y="6960"/>
                                      <a:pt x="9906" y="5373"/>
                                      <a:pt x="9335" y="4318"/>
                                    </a:cubicBezTo>
                                    <a:cubicBezTo>
                                      <a:pt x="8750" y="3264"/>
                                      <a:pt x="7417" y="2591"/>
                                      <a:pt x="5309" y="2299"/>
                                    </a:cubicBezTo>
                                    <a:cubicBezTo>
                                      <a:pt x="4839" y="2210"/>
                                      <a:pt x="4140" y="2146"/>
                                      <a:pt x="3226" y="2096"/>
                                    </a:cubicBezTo>
                                    <a:cubicBezTo>
                                      <a:pt x="2324" y="2045"/>
                                      <a:pt x="1575"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84" name="Shape 85"/>
                            <wps:cNvSpPr/>
                            <wps:spPr>
                              <a:xfrm>
                                <a:off x="3170200" y="203778"/>
                                <a:ext cx="58052" cy="92031"/>
                              </a:xfrm>
                              <a:custGeom>
                                <a:avLst/>
                                <a:gdLst/>
                                <a:ahLst/>
                                <a:cxnLst/>
                                <a:rect l="0" t="0" r="0" b="0"/>
                                <a:pathLst>
                                  <a:path w="58052" h="92031">
                                    <a:moveTo>
                                      <a:pt x="0" y="0"/>
                                    </a:moveTo>
                                    <a:lnTo>
                                      <a:pt x="7404" y="566"/>
                                    </a:lnTo>
                                    <a:cubicBezTo>
                                      <a:pt x="11570" y="1188"/>
                                      <a:pt x="15329" y="2649"/>
                                      <a:pt x="18682" y="4947"/>
                                    </a:cubicBezTo>
                                    <a:cubicBezTo>
                                      <a:pt x="19444" y="5532"/>
                                      <a:pt x="20333" y="6319"/>
                                      <a:pt x="21349" y="7322"/>
                                    </a:cubicBezTo>
                                    <a:cubicBezTo>
                                      <a:pt x="22352" y="8326"/>
                                      <a:pt x="23305" y="9545"/>
                                      <a:pt x="24206" y="10980"/>
                                    </a:cubicBezTo>
                                    <a:cubicBezTo>
                                      <a:pt x="25121" y="12428"/>
                                      <a:pt x="25896" y="14028"/>
                                      <a:pt x="26518" y="15806"/>
                                    </a:cubicBezTo>
                                    <a:cubicBezTo>
                                      <a:pt x="27140" y="17571"/>
                                      <a:pt x="27445" y="19515"/>
                                      <a:pt x="27445" y="21622"/>
                                    </a:cubicBezTo>
                                    <a:cubicBezTo>
                                      <a:pt x="27445" y="26131"/>
                                      <a:pt x="26315" y="30652"/>
                                      <a:pt x="24067" y="35199"/>
                                    </a:cubicBezTo>
                                    <a:cubicBezTo>
                                      <a:pt x="21819" y="39745"/>
                                      <a:pt x="17768" y="44508"/>
                                      <a:pt x="11926" y="49499"/>
                                    </a:cubicBezTo>
                                    <a:cubicBezTo>
                                      <a:pt x="17107" y="56014"/>
                                      <a:pt x="21882" y="61945"/>
                                      <a:pt x="26289" y="67317"/>
                                    </a:cubicBezTo>
                                    <a:cubicBezTo>
                                      <a:pt x="30709" y="72689"/>
                                      <a:pt x="34722" y="77274"/>
                                      <a:pt x="38367" y="81109"/>
                                    </a:cubicBezTo>
                                    <a:cubicBezTo>
                                      <a:pt x="41720" y="84563"/>
                                      <a:pt x="44501" y="86787"/>
                                      <a:pt x="46711" y="87790"/>
                                    </a:cubicBezTo>
                                    <a:cubicBezTo>
                                      <a:pt x="48908" y="88806"/>
                                      <a:pt x="50826" y="89390"/>
                                      <a:pt x="52451" y="89593"/>
                                    </a:cubicBezTo>
                                    <a:cubicBezTo>
                                      <a:pt x="53696" y="89783"/>
                                      <a:pt x="54661" y="89898"/>
                                      <a:pt x="55321" y="89948"/>
                                    </a:cubicBezTo>
                                    <a:cubicBezTo>
                                      <a:pt x="55995" y="89986"/>
                                      <a:pt x="56515" y="90012"/>
                                      <a:pt x="56909" y="90012"/>
                                    </a:cubicBezTo>
                                    <a:cubicBezTo>
                                      <a:pt x="57671" y="90012"/>
                                      <a:pt x="58052" y="90355"/>
                                      <a:pt x="58052" y="91028"/>
                                    </a:cubicBezTo>
                                    <a:cubicBezTo>
                                      <a:pt x="58052" y="91409"/>
                                      <a:pt x="57849" y="91675"/>
                                      <a:pt x="57404" y="91816"/>
                                    </a:cubicBezTo>
                                    <a:cubicBezTo>
                                      <a:pt x="56972" y="91955"/>
                                      <a:pt x="56185" y="92031"/>
                                      <a:pt x="55042" y="92031"/>
                                    </a:cubicBezTo>
                                    <a:lnTo>
                                      <a:pt x="47130" y="92031"/>
                                    </a:lnTo>
                                    <a:cubicBezTo>
                                      <a:pt x="43498" y="92031"/>
                                      <a:pt x="40742" y="91841"/>
                                      <a:pt x="38862" y="91460"/>
                                    </a:cubicBezTo>
                                    <a:cubicBezTo>
                                      <a:pt x="37008" y="91066"/>
                                      <a:pt x="35256" y="90457"/>
                                      <a:pt x="33617" y="89593"/>
                                    </a:cubicBezTo>
                                    <a:cubicBezTo>
                                      <a:pt x="30849" y="88145"/>
                                      <a:pt x="28194" y="85948"/>
                                      <a:pt x="25641" y="82976"/>
                                    </a:cubicBezTo>
                                    <a:cubicBezTo>
                                      <a:pt x="23114" y="80004"/>
                                      <a:pt x="20015" y="76220"/>
                                      <a:pt x="16383" y="71622"/>
                                    </a:cubicBezTo>
                                    <a:cubicBezTo>
                                      <a:pt x="15037" y="69997"/>
                                      <a:pt x="13703" y="68295"/>
                                      <a:pt x="12357" y="66517"/>
                                    </a:cubicBezTo>
                                    <a:cubicBezTo>
                                      <a:pt x="11024" y="64752"/>
                                      <a:pt x="9741" y="63076"/>
                                      <a:pt x="8560" y="61488"/>
                                    </a:cubicBezTo>
                                    <a:cubicBezTo>
                                      <a:pt x="7353" y="59913"/>
                                      <a:pt x="6248" y="58453"/>
                                      <a:pt x="5245" y="57119"/>
                                    </a:cubicBezTo>
                                    <a:cubicBezTo>
                                      <a:pt x="4242" y="55773"/>
                                      <a:pt x="3404" y="54668"/>
                                      <a:pt x="2731" y="53804"/>
                                    </a:cubicBezTo>
                                    <a:cubicBezTo>
                                      <a:pt x="2261" y="53334"/>
                                      <a:pt x="1677" y="53093"/>
                                      <a:pt x="1003" y="53093"/>
                                    </a:cubicBezTo>
                                    <a:lnTo>
                                      <a:pt x="0" y="53075"/>
                                    </a:lnTo>
                                    <a:lnTo>
                                      <a:pt x="0" y="48704"/>
                                    </a:lnTo>
                                    <a:lnTo>
                                      <a:pt x="3594" y="48483"/>
                                    </a:lnTo>
                                    <a:cubicBezTo>
                                      <a:pt x="5220" y="48305"/>
                                      <a:pt x="6807" y="47670"/>
                                      <a:pt x="8331" y="46616"/>
                                    </a:cubicBezTo>
                                    <a:cubicBezTo>
                                      <a:pt x="10541" y="45181"/>
                                      <a:pt x="12357" y="42882"/>
                                      <a:pt x="13805"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85" name="Shape 87"/>
                            <wps:cNvSpPr/>
                            <wps:spPr>
                              <a:xfrm>
                                <a:off x="0" y="0"/>
                                <a:ext cx="582079" cy="511984"/>
                              </a:xfrm>
                              <a:custGeom>
                                <a:avLst/>
                                <a:gdLst/>
                                <a:ahLst/>
                                <a:cxnLst/>
                                <a:rect l="0" t="0" r="0" b="0"/>
                                <a:pathLst>
                                  <a:path w="582079" h="511984">
                                    <a:moveTo>
                                      <a:pt x="291876" y="261"/>
                                    </a:moveTo>
                                    <a:cubicBezTo>
                                      <a:pt x="374077" y="697"/>
                                      <a:pt x="454725" y="40507"/>
                                      <a:pt x="503707" y="113715"/>
                                    </a:cubicBezTo>
                                    <a:cubicBezTo>
                                      <a:pt x="582079" y="230885"/>
                                      <a:pt x="550418" y="390321"/>
                                      <a:pt x="433286" y="468680"/>
                                    </a:cubicBezTo>
                                    <a:cubicBezTo>
                                      <a:pt x="389357" y="498064"/>
                                      <a:pt x="339480" y="511984"/>
                                      <a:pt x="290162" y="511727"/>
                                    </a:cubicBezTo>
                                    <a:cubicBezTo>
                                      <a:pt x="207966" y="511298"/>
                                      <a:pt x="127321" y="471485"/>
                                      <a:pt x="78346" y="398246"/>
                                    </a:cubicBezTo>
                                    <a:cubicBezTo>
                                      <a:pt x="0" y="281088"/>
                                      <a:pt x="31636" y="121678"/>
                                      <a:pt x="148742" y="43294"/>
                                    </a:cubicBezTo>
                                    <a:cubicBezTo>
                                      <a:pt x="192676" y="13914"/>
                                      <a:pt x="242556" y="0"/>
                                      <a:pt x="291876" y="261"/>
                                    </a:cubicBezTo>
                                    <a:close/>
                                  </a:path>
                                </a:pathLst>
                              </a:custGeom>
                              <a:ln w="0" cap="flat">
                                <a:miter lim="127000"/>
                              </a:ln>
                            </wps:spPr>
                            <wps:style>
                              <a:lnRef idx="0">
                                <a:srgbClr val="000000">
                                  <a:alpha val="0"/>
                                </a:srgbClr>
                              </a:lnRef>
                              <a:fillRef idx="1">
                                <a:srgbClr val="062A7F"/>
                              </a:fillRef>
                              <a:effectRef idx="0">
                                <a:scrgbClr r="0" g="0" b="0"/>
                              </a:effectRef>
                              <a:fontRef idx="none"/>
                            </wps:style>
                            <wps:bodyPr/>
                          </wps:wsp>
                          <wps:wsp>
                            <wps:cNvPr id="86" name="Shape 88"/>
                            <wps:cNvSpPr/>
                            <wps:spPr>
                              <a:xfrm>
                                <a:off x="7214" y="6162"/>
                                <a:ext cx="283252" cy="497728"/>
                              </a:xfrm>
                              <a:custGeom>
                                <a:avLst/>
                                <a:gdLst/>
                                <a:ahLst/>
                                <a:cxnLst/>
                                <a:rect l="0" t="0" r="0" b="0"/>
                                <a:pathLst>
                                  <a:path w="283252" h="497728">
                                    <a:moveTo>
                                      <a:pt x="283252" y="0"/>
                                    </a:moveTo>
                                    <a:lnTo>
                                      <a:pt x="283252" y="6584"/>
                                    </a:lnTo>
                                    <a:lnTo>
                                      <a:pt x="249117" y="8902"/>
                                    </a:lnTo>
                                    <a:cubicBezTo>
                                      <a:pt x="214188" y="13840"/>
                                      <a:pt x="179802" y="26515"/>
                                      <a:pt x="148527" y="47436"/>
                                    </a:cubicBezTo>
                                    <a:cubicBezTo>
                                      <a:pt x="37325" y="121833"/>
                                      <a:pt x="7468" y="272302"/>
                                      <a:pt x="81890" y="383554"/>
                                    </a:cubicBezTo>
                                    <a:cubicBezTo>
                                      <a:pt x="128348" y="453063"/>
                                      <a:pt x="204572" y="490787"/>
                                      <a:pt x="282349" y="491145"/>
                                    </a:cubicBezTo>
                                    <a:lnTo>
                                      <a:pt x="283252" y="491084"/>
                                    </a:lnTo>
                                    <a:lnTo>
                                      <a:pt x="283252" y="497672"/>
                                    </a:lnTo>
                                    <a:lnTo>
                                      <a:pt x="282426" y="497728"/>
                                    </a:lnTo>
                                    <a:cubicBezTo>
                                      <a:pt x="202412" y="497312"/>
                                      <a:pt x="123915" y="458563"/>
                                      <a:pt x="76251" y="387300"/>
                                    </a:cubicBezTo>
                                    <a:cubicBezTo>
                                      <a:pt x="0" y="273280"/>
                                      <a:pt x="30772" y="118086"/>
                                      <a:pt x="144767" y="41822"/>
                                    </a:cubicBezTo>
                                    <a:cubicBezTo>
                                      <a:pt x="176839" y="20377"/>
                                      <a:pt x="212167" y="7399"/>
                                      <a:pt x="248078" y="2358"/>
                                    </a:cubicBezTo>
                                    <a:lnTo>
                                      <a:pt x="2832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7" name="Shape 89"/>
                            <wps:cNvSpPr/>
                            <wps:spPr>
                              <a:xfrm>
                                <a:off x="290465" y="6106"/>
                                <a:ext cx="283270" cy="497728"/>
                              </a:xfrm>
                              <a:custGeom>
                                <a:avLst/>
                                <a:gdLst/>
                                <a:ahLst/>
                                <a:cxnLst/>
                                <a:rect l="0" t="0" r="0" b="0"/>
                                <a:pathLst>
                                  <a:path w="283270" h="497728">
                                    <a:moveTo>
                                      <a:pt x="833" y="0"/>
                                    </a:moveTo>
                                    <a:cubicBezTo>
                                      <a:pt x="80841" y="427"/>
                                      <a:pt x="159332" y="39178"/>
                                      <a:pt x="206981" y="110433"/>
                                    </a:cubicBezTo>
                                    <a:cubicBezTo>
                                      <a:pt x="283270" y="224454"/>
                                      <a:pt x="252472" y="379647"/>
                                      <a:pt x="138502" y="455873"/>
                                    </a:cubicBezTo>
                                    <a:cubicBezTo>
                                      <a:pt x="106427" y="477329"/>
                                      <a:pt x="71097" y="490316"/>
                                      <a:pt x="35183" y="495363"/>
                                    </a:cubicBezTo>
                                    <a:lnTo>
                                      <a:pt x="0" y="497728"/>
                                    </a:lnTo>
                                    <a:lnTo>
                                      <a:pt x="0" y="491140"/>
                                    </a:lnTo>
                                    <a:lnTo>
                                      <a:pt x="34106" y="488821"/>
                                    </a:lnTo>
                                    <a:cubicBezTo>
                                      <a:pt x="69030" y="483881"/>
                                      <a:pt x="103411" y="471205"/>
                                      <a:pt x="134680" y="450285"/>
                                    </a:cubicBezTo>
                                    <a:cubicBezTo>
                                      <a:pt x="245944" y="375927"/>
                                      <a:pt x="275777" y="225393"/>
                                      <a:pt x="201367" y="114179"/>
                                    </a:cubicBezTo>
                                    <a:cubicBezTo>
                                      <a:pt x="154893" y="44671"/>
                                      <a:pt x="78664" y="6942"/>
                                      <a:pt x="878" y="6580"/>
                                    </a:cubicBezTo>
                                    <a:lnTo>
                                      <a:pt x="0" y="6639"/>
                                    </a:lnTo>
                                    <a:lnTo>
                                      <a:pt x="0" y="56"/>
                                    </a:lnTo>
                                    <a:lnTo>
                                      <a:pt x="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8" name="Shape 90"/>
                            <wps:cNvSpPr/>
                            <wps:spPr>
                              <a:xfrm>
                                <a:off x="111571" y="97894"/>
                                <a:ext cx="178889" cy="314304"/>
                              </a:xfrm>
                              <a:custGeom>
                                <a:avLst/>
                                <a:gdLst/>
                                <a:ahLst/>
                                <a:cxnLst/>
                                <a:rect l="0" t="0" r="0" b="0"/>
                                <a:pathLst>
                                  <a:path w="178889" h="314304">
                                    <a:moveTo>
                                      <a:pt x="178889" y="0"/>
                                    </a:moveTo>
                                    <a:lnTo>
                                      <a:pt x="178889" y="6920"/>
                                    </a:lnTo>
                                    <a:lnTo>
                                      <a:pt x="136260" y="12991"/>
                                    </a:lnTo>
                                    <a:cubicBezTo>
                                      <a:pt x="122090" y="17188"/>
                                      <a:pt x="108305" y="23564"/>
                                      <a:pt x="95377" y="32210"/>
                                    </a:cubicBezTo>
                                    <a:cubicBezTo>
                                      <a:pt x="26391" y="78337"/>
                                      <a:pt x="7861" y="171656"/>
                                      <a:pt x="53975" y="240655"/>
                                    </a:cubicBezTo>
                                    <a:cubicBezTo>
                                      <a:pt x="82828" y="283748"/>
                                      <a:pt x="130106" y="307155"/>
                                      <a:pt x="178343" y="307378"/>
                                    </a:cubicBezTo>
                                    <a:lnTo>
                                      <a:pt x="178889" y="307300"/>
                                    </a:lnTo>
                                    <a:lnTo>
                                      <a:pt x="178889" y="314222"/>
                                    </a:lnTo>
                                    <a:lnTo>
                                      <a:pt x="178316" y="314304"/>
                                    </a:lnTo>
                                    <a:cubicBezTo>
                                      <a:pt x="127857" y="314071"/>
                                      <a:pt x="78415" y="289588"/>
                                      <a:pt x="48260" y="244503"/>
                                    </a:cubicBezTo>
                                    <a:cubicBezTo>
                                      <a:pt x="0" y="172342"/>
                                      <a:pt x="19368" y="74679"/>
                                      <a:pt x="91504" y="26432"/>
                                    </a:cubicBezTo>
                                    <a:cubicBezTo>
                                      <a:pt x="105027" y="17392"/>
                                      <a:pt x="119449" y="10728"/>
                                      <a:pt x="134275" y="6341"/>
                                    </a:cubicBezTo>
                                    <a:lnTo>
                                      <a:pt x="17888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9" name="Shape 91"/>
                            <wps:cNvSpPr/>
                            <wps:spPr>
                              <a:xfrm>
                                <a:off x="290459" y="97811"/>
                                <a:ext cx="178921" cy="314305"/>
                              </a:xfrm>
                              <a:custGeom>
                                <a:avLst/>
                                <a:gdLst/>
                                <a:ahLst/>
                                <a:cxnLst/>
                                <a:rect l="0" t="0" r="0" b="0"/>
                                <a:pathLst>
                                  <a:path w="178921" h="314305">
                                    <a:moveTo>
                                      <a:pt x="582" y="0"/>
                                    </a:moveTo>
                                    <a:cubicBezTo>
                                      <a:pt x="51046" y="239"/>
                                      <a:pt x="100505" y="24708"/>
                                      <a:pt x="130636" y="69808"/>
                                    </a:cubicBezTo>
                                    <a:cubicBezTo>
                                      <a:pt x="178921" y="141944"/>
                                      <a:pt x="159516" y="239583"/>
                                      <a:pt x="87405" y="287829"/>
                                    </a:cubicBezTo>
                                    <a:cubicBezTo>
                                      <a:pt x="73875" y="296883"/>
                                      <a:pt x="59449" y="303557"/>
                                      <a:pt x="44622" y="307950"/>
                                    </a:cubicBezTo>
                                    <a:lnTo>
                                      <a:pt x="0" y="314305"/>
                                    </a:lnTo>
                                    <a:lnTo>
                                      <a:pt x="0" y="307383"/>
                                    </a:lnTo>
                                    <a:lnTo>
                                      <a:pt x="42655" y="301306"/>
                                    </a:lnTo>
                                    <a:cubicBezTo>
                                      <a:pt x="56827" y="297104"/>
                                      <a:pt x="70614" y="290722"/>
                                      <a:pt x="83544" y="282064"/>
                                    </a:cubicBezTo>
                                    <a:cubicBezTo>
                                      <a:pt x="152505" y="235950"/>
                                      <a:pt x="171022" y="142592"/>
                                      <a:pt x="124908" y="73644"/>
                                    </a:cubicBezTo>
                                    <a:cubicBezTo>
                                      <a:pt x="96071" y="30527"/>
                                      <a:pt x="48799" y="7141"/>
                                      <a:pt x="568" y="6922"/>
                                    </a:cubicBezTo>
                                    <a:lnTo>
                                      <a:pt x="0" y="7003"/>
                                    </a:lnTo>
                                    <a:lnTo>
                                      <a:pt x="0" y="83"/>
                                    </a:lnTo>
                                    <a:lnTo>
                                      <a:pt x="58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0" name="Shape 92"/>
                            <wps:cNvSpPr/>
                            <wps:spPr>
                              <a:xfrm>
                                <a:off x="80928" y="245408"/>
                                <a:ext cx="19190" cy="19177"/>
                              </a:xfrm>
                              <a:custGeom>
                                <a:avLst/>
                                <a:gdLst/>
                                <a:ahLst/>
                                <a:cxnLst/>
                                <a:rect l="0" t="0" r="0" b="0"/>
                                <a:pathLst>
                                  <a:path w="19190" h="19177">
                                    <a:moveTo>
                                      <a:pt x="9601" y="0"/>
                                    </a:moveTo>
                                    <a:cubicBezTo>
                                      <a:pt x="14897" y="0"/>
                                      <a:pt x="19190" y="4255"/>
                                      <a:pt x="19190" y="9589"/>
                                    </a:cubicBezTo>
                                    <a:cubicBezTo>
                                      <a:pt x="19190" y="14872"/>
                                      <a:pt x="14897" y="19177"/>
                                      <a:pt x="9601" y="19177"/>
                                    </a:cubicBezTo>
                                    <a:cubicBezTo>
                                      <a:pt x="4318" y="19177"/>
                                      <a:pt x="0" y="14872"/>
                                      <a:pt x="0" y="9589"/>
                                    </a:cubicBezTo>
                                    <a:cubicBezTo>
                                      <a:pt x="0" y="4255"/>
                                      <a:pt x="4318" y="0"/>
                                      <a:pt x="960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1" name="Shape 93"/>
                            <wps:cNvSpPr/>
                            <wps:spPr>
                              <a:xfrm>
                                <a:off x="481599" y="245408"/>
                                <a:ext cx="19164" cy="19177"/>
                              </a:xfrm>
                              <a:custGeom>
                                <a:avLst/>
                                <a:gdLst/>
                                <a:ahLst/>
                                <a:cxnLst/>
                                <a:rect l="0" t="0" r="0" b="0"/>
                                <a:pathLst>
                                  <a:path w="19164" h="19177">
                                    <a:moveTo>
                                      <a:pt x="9588" y="0"/>
                                    </a:moveTo>
                                    <a:cubicBezTo>
                                      <a:pt x="14884" y="0"/>
                                      <a:pt x="19164" y="4255"/>
                                      <a:pt x="19164" y="9589"/>
                                    </a:cubicBezTo>
                                    <a:cubicBezTo>
                                      <a:pt x="19164" y="14872"/>
                                      <a:pt x="14884" y="19177"/>
                                      <a:pt x="9588" y="19177"/>
                                    </a:cubicBezTo>
                                    <a:cubicBezTo>
                                      <a:pt x="4293" y="19177"/>
                                      <a:pt x="0" y="14872"/>
                                      <a:pt x="0" y="9589"/>
                                    </a:cubicBezTo>
                                    <a:cubicBezTo>
                                      <a:pt x="0" y="4255"/>
                                      <a:pt x="4293" y="0"/>
                                      <a:pt x="958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2" name="Shape 94"/>
                            <wps:cNvSpPr/>
                            <wps:spPr>
                              <a:xfrm>
                                <a:off x="82191" y="133256"/>
                                <a:ext cx="63627" cy="56626"/>
                              </a:xfrm>
                              <a:custGeom>
                                <a:avLst/>
                                <a:gdLst/>
                                <a:ahLst/>
                                <a:cxnLst/>
                                <a:rect l="0" t="0" r="0" b="0"/>
                                <a:pathLst>
                                  <a:path w="63627" h="56626">
                                    <a:moveTo>
                                      <a:pt x="20815" y="0"/>
                                    </a:moveTo>
                                    <a:lnTo>
                                      <a:pt x="31560" y="7023"/>
                                    </a:lnTo>
                                    <a:lnTo>
                                      <a:pt x="28969" y="12002"/>
                                    </a:lnTo>
                                    <a:lnTo>
                                      <a:pt x="20510" y="9499"/>
                                    </a:lnTo>
                                    <a:cubicBezTo>
                                      <a:pt x="17120" y="12167"/>
                                      <a:pt x="15049" y="14160"/>
                                      <a:pt x="12421" y="19177"/>
                                    </a:cubicBezTo>
                                    <a:cubicBezTo>
                                      <a:pt x="9589" y="24587"/>
                                      <a:pt x="9957" y="27940"/>
                                      <a:pt x="11011" y="31102"/>
                                    </a:cubicBezTo>
                                    <a:cubicBezTo>
                                      <a:pt x="12179" y="34798"/>
                                      <a:pt x="20599" y="41021"/>
                                      <a:pt x="25857" y="43752"/>
                                    </a:cubicBezTo>
                                    <a:cubicBezTo>
                                      <a:pt x="37351" y="49720"/>
                                      <a:pt x="48527" y="49949"/>
                                      <a:pt x="54165" y="39091"/>
                                    </a:cubicBezTo>
                                    <a:cubicBezTo>
                                      <a:pt x="56147" y="35268"/>
                                      <a:pt x="57087" y="31991"/>
                                      <a:pt x="57772" y="27877"/>
                                    </a:cubicBezTo>
                                    <a:lnTo>
                                      <a:pt x="48489" y="23076"/>
                                    </a:lnTo>
                                    <a:cubicBezTo>
                                      <a:pt x="46761" y="22149"/>
                                      <a:pt x="45987" y="22175"/>
                                      <a:pt x="44856" y="23699"/>
                                    </a:cubicBezTo>
                                    <a:lnTo>
                                      <a:pt x="42113" y="27356"/>
                                    </a:lnTo>
                                    <a:lnTo>
                                      <a:pt x="38024" y="25222"/>
                                    </a:lnTo>
                                    <a:lnTo>
                                      <a:pt x="46558" y="8801"/>
                                    </a:lnTo>
                                    <a:lnTo>
                                      <a:pt x="50648" y="10922"/>
                                    </a:lnTo>
                                    <a:lnTo>
                                      <a:pt x="49771" y="13894"/>
                                    </a:lnTo>
                                    <a:cubicBezTo>
                                      <a:pt x="49187" y="15837"/>
                                      <a:pt x="49708" y="16243"/>
                                      <a:pt x="51422" y="17132"/>
                                    </a:cubicBezTo>
                                    <a:lnTo>
                                      <a:pt x="63627" y="23470"/>
                                    </a:lnTo>
                                    <a:cubicBezTo>
                                      <a:pt x="63322" y="27940"/>
                                      <a:pt x="62903" y="35230"/>
                                      <a:pt x="58928" y="42875"/>
                                    </a:cubicBezTo>
                                    <a:cubicBezTo>
                                      <a:pt x="55086" y="50247"/>
                                      <a:pt x="50060" y="54296"/>
                                      <a:pt x="43991" y="55461"/>
                                    </a:cubicBezTo>
                                    <a:cubicBezTo>
                                      <a:pt x="37922" y="56626"/>
                                      <a:pt x="30810" y="54908"/>
                                      <a:pt x="22796" y="50750"/>
                                    </a:cubicBezTo>
                                    <a:cubicBezTo>
                                      <a:pt x="8153" y="43167"/>
                                      <a:pt x="0" y="30315"/>
                                      <a:pt x="8280" y="14377"/>
                                    </a:cubicBezTo>
                                    <a:cubicBezTo>
                                      <a:pt x="10681" y="9792"/>
                                      <a:pt x="13437" y="5131"/>
                                      <a:pt x="2081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3" name="Shape 95"/>
                            <wps:cNvSpPr/>
                            <wps:spPr>
                              <a:xfrm>
                                <a:off x="114924" y="73376"/>
                                <a:ext cx="69266" cy="66392"/>
                              </a:xfrm>
                              <a:custGeom>
                                <a:avLst/>
                                <a:gdLst/>
                                <a:ahLst/>
                                <a:cxnLst/>
                                <a:rect l="0" t="0" r="0" b="0"/>
                                <a:pathLst>
                                  <a:path w="69266" h="66392">
                                    <a:moveTo>
                                      <a:pt x="37668" y="0"/>
                                    </a:moveTo>
                                    <a:lnTo>
                                      <a:pt x="40881" y="3340"/>
                                    </a:lnTo>
                                    <a:lnTo>
                                      <a:pt x="38405" y="6743"/>
                                    </a:lnTo>
                                    <a:cubicBezTo>
                                      <a:pt x="37173" y="8293"/>
                                      <a:pt x="37427" y="9017"/>
                                      <a:pt x="38811" y="10464"/>
                                    </a:cubicBezTo>
                                    <a:lnTo>
                                      <a:pt x="59614" y="32029"/>
                                    </a:lnTo>
                                    <a:cubicBezTo>
                                      <a:pt x="69266" y="42037"/>
                                      <a:pt x="65062" y="53162"/>
                                      <a:pt x="58014" y="59982"/>
                                    </a:cubicBezTo>
                                    <a:cubicBezTo>
                                      <a:pt x="53473" y="64344"/>
                                      <a:pt x="48882" y="66392"/>
                                      <a:pt x="44367" y="66257"/>
                                    </a:cubicBezTo>
                                    <a:cubicBezTo>
                                      <a:pt x="39853" y="66122"/>
                                      <a:pt x="35414" y="63805"/>
                                      <a:pt x="31179" y="59436"/>
                                    </a:cubicBezTo>
                                    <a:lnTo>
                                      <a:pt x="10401" y="37846"/>
                                    </a:lnTo>
                                    <a:cubicBezTo>
                                      <a:pt x="9068" y="36461"/>
                                      <a:pt x="8306" y="36131"/>
                                      <a:pt x="6680" y="37299"/>
                                    </a:cubicBezTo>
                                    <a:lnTo>
                                      <a:pt x="3200" y="39662"/>
                                    </a:lnTo>
                                    <a:lnTo>
                                      <a:pt x="0" y="36309"/>
                                    </a:lnTo>
                                    <a:lnTo>
                                      <a:pt x="14110" y="22707"/>
                                    </a:lnTo>
                                    <a:lnTo>
                                      <a:pt x="17323" y="26035"/>
                                    </a:lnTo>
                                    <a:lnTo>
                                      <a:pt x="14808" y="29439"/>
                                    </a:lnTo>
                                    <a:cubicBezTo>
                                      <a:pt x="13614" y="31026"/>
                                      <a:pt x="13881" y="31750"/>
                                      <a:pt x="15265" y="33159"/>
                                    </a:cubicBezTo>
                                    <a:lnTo>
                                      <a:pt x="35204" y="53822"/>
                                    </a:lnTo>
                                    <a:cubicBezTo>
                                      <a:pt x="42888" y="61785"/>
                                      <a:pt x="50063" y="58889"/>
                                      <a:pt x="55410" y="53771"/>
                                    </a:cubicBezTo>
                                    <a:cubicBezTo>
                                      <a:pt x="57645" y="51587"/>
                                      <a:pt x="59563" y="48564"/>
                                      <a:pt x="59677" y="45580"/>
                                    </a:cubicBezTo>
                                    <a:cubicBezTo>
                                      <a:pt x="59804" y="43078"/>
                                      <a:pt x="58268" y="39891"/>
                                      <a:pt x="53683" y="35128"/>
                                    </a:cubicBezTo>
                                    <a:lnTo>
                                      <a:pt x="34188" y="14884"/>
                                    </a:lnTo>
                                    <a:cubicBezTo>
                                      <a:pt x="32804" y="13487"/>
                                      <a:pt x="32106" y="13220"/>
                                      <a:pt x="30480" y="14338"/>
                                    </a:cubicBezTo>
                                    <a:lnTo>
                                      <a:pt x="27000" y="16725"/>
                                    </a:lnTo>
                                    <a:lnTo>
                                      <a:pt x="23762" y="13373"/>
                                    </a:lnTo>
                                    <a:lnTo>
                                      <a:pt x="3766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4" name="Shape 96"/>
                            <wps:cNvSpPr/>
                            <wps:spPr>
                              <a:xfrm>
                                <a:off x="168504" y="39137"/>
                                <a:ext cx="52108" cy="63106"/>
                              </a:xfrm>
                              <a:custGeom>
                                <a:avLst/>
                                <a:gdLst/>
                                <a:ahLst/>
                                <a:cxnLst/>
                                <a:rect l="0" t="0" r="0" b="0"/>
                                <a:pathLst>
                                  <a:path w="52108" h="63106">
                                    <a:moveTo>
                                      <a:pt x="47638" y="0"/>
                                    </a:moveTo>
                                    <a:lnTo>
                                      <a:pt x="49619" y="4153"/>
                                    </a:lnTo>
                                    <a:lnTo>
                                      <a:pt x="47142" y="5741"/>
                                    </a:lnTo>
                                    <a:cubicBezTo>
                                      <a:pt x="45504" y="6782"/>
                                      <a:pt x="44882" y="7531"/>
                                      <a:pt x="45250" y="10364"/>
                                    </a:cubicBezTo>
                                    <a:lnTo>
                                      <a:pt x="52108" y="60617"/>
                                    </a:lnTo>
                                    <a:lnTo>
                                      <a:pt x="46914" y="63106"/>
                                    </a:lnTo>
                                    <a:lnTo>
                                      <a:pt x="10249" y="27292"/>
                                    </a:lnTo>
                                    <a:cubicBezTo>
                                      <a:pt x="8204" y="25222"/>
                                      <a:pt x="6477" y="25603"/>
                                      <a:pt x="4635" y="26264"/>
                                    </a:cubicBezTo>
                                    <a:lnTo>
                                      <a:pt x="2032" y="27178"/>
                                    </a:lnTo>
                                    <a:lnTo>
                                      <a:pt x="0" y="22987"/>
                                    </a:lnTo>
                                    <a:lnTo>
                                      <a:pt x="19012" y="13830"/>
                                    </a:lnTo>
                                    <a:lnTo>
                                      <a:pt x="20993" y="17920"/>
                                    </a:lnTo>
                                    <a:lnTo>
                                      <a:pt x="17475" y="20130"/>
                                    </a:lnTo>
                                    <a:cubicBezTo>
                                      <a:pt x="16065" y="21019"/>
                                      <a:pt x="15608" y="21578"/>
                                      <a:pt x="16065" y="22479"/>
                                    </a:cubicBezTo>
                                    <a:cubicBezTo>
                                      <a:pt x="16281" y="22911"/>
                                      <a:pt x="16662" y="23419"/>
                                      <a:pt x="17196" y="23965"/>
                                    </a:cubicBezTo>
                                    <a:lnTo>
                                      <a:pt x="45504" y="52629"/>
                                    </a:lnTo>
                                    <a:lnTo>
                                      <a:pt x="39319" y="13259"/>
                                    </a:lnTo>
                                    <a:cubicBezTo>
                                      <a:pt x="39167" y="12624"/>
                                      <a:pt x="39040" y="11989"/>
                                      <a:pt x="38862" y="11633"/>
                                    </a:cubicBezTo>
                                    <a:cubicBezTo>
                                      <a:pt x="38405" y="10643"/>
                                      <a:pt x="37567" y="10605"/>
                                      <a:pt x="35966" y="11227"/>
                                    </a:cubicBezTo>
                                    <a:lnTo>
                                      <a:pt x="32029" y="12586"/>
                                    </a:lnTo>
                                    <a:lnTo>
                                      <a:pt x="30048" y="8509"/>
                                    </a:lnTo>
                                    <a:lnTo>
                                      <a:pt x="476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5" name="Shape 97"/>
                            <wps:cNvSpPr/>
                            <wps:spPr>
                              <a:xfrm>
                                <a:off x="236553" y="27821"/>
                                <a:ext cx="48755" cy="61976"/>
                              </a:xfrm>
                              <a:custGeom>
                                <a:avLst/>
                                <a:gdLst/>
                                <a:ahLst/>
                                <a:cxnLst/>
                                <a:rect l="0" t="0" r="0" b="0"/>
                                <a:pathLst>
                                  <a:path w="48755" h="61976">
                                    <a:moveTo>
                                      <a:pt x="39903" y="0"/>
                                    </a:moveTo>
                                    <a:lnTo>
                                      <a:pt x="41491" y="13398"/>
                                    </a:lnTo>
                                    <a:lnTo>
                                      <a:pt x="36538" y="14186"/>
                                    </a:lnTo>
                                    <a:lnTo>
                                      <a:pt x="35204" y="8814"/>
                                    </a:lnTo>
                                    <a:cubicBezTo>
                                      <a:pt x="34760" y="6896"/>
                                      <a:pt x="33757" y="6718"/>
                                      <a:pt x="31890" y="6985"/>
                                    </a:cubicBezTo>
                                    <a:lnTo>
                                      <a:pt x="13894" y="9766"/>
                                    </a:lnTo>
                                    <a:lnTo>
                                      <a:pt x="16688" y="27991"/>
                                    </a:lnTo>
                                    <a:lnTo>
                                      <a:pt x="34874" y="25235"/>
                                    </a:lnTo>
                                    <a:lnTo>
                                      <a:pt x="35750" y="30886"/>
                                    </a:lnTo>
                                    <a:lnTo>
                                      <a:pt x="17564" y="33668"/>
                                    </a:lnTo>
                                    <a:lnTo>
                                      <a:pt x="20764" y="54305"/>
                                    </a:lnTo>
                                    <a:lnTo>
                                      <a:pt x="38811" y="51550"/>
                                    </a:lnTo>
                                    <a:cubicBezTo>
                                      <a:pt x="40703" y="51232"/>
                                      <a:pt x="41554" y="50812"/>
                                      <a:pt x="41415" y="48832"/>
                                    </a:cubicBezTo>
                                    <a:lnTo>
                                      <a:pt x="40996" y="42938"/>
                                    </a:lnTo>
                                    <a:lnTo>
                                      <a:pt x="46190" y="42152"/>
                                    </a:lnTo>
                                    <a:lnTo>
                                      <a:pt x="48755" y="55804"/>
                                    </a:lnTo>
                                    <a:lnTo>
                                      <a:pt x="8547" y="61976"/>
                                    </a:lnTo>
                                    <a:lnTo>
                                      <a:pt x="7849" y="57328"/>
                                    </a:lnTo>
                                    <a:lnTo>
                                      <a:pt x="11836" y="55982"/>
                                    </a:lnTo>
                                    <a:cubicBezTo>
                                      <a:pt x="13741" y="55372"/>
                                      <a:pt x="13970" y="54635"/>
                                      <a:pt x="13665" y="52680"/>
                                    </a:cubicBezTo>
                                    <a:lnTo>
                                      <a:pt x="7569" y="13043"/>
                                    </a:lnTo>
                                    <a:cubicBezTo>
                                      <a:pt x="7264" y="11113"/>
                                      <a:pt x="6820" y="10223"/>
                                      <a:pt x="4839" y="10300"/>
                                    </a:cubicBezTo>
                                    <a:lnTo>
                                      <a:pt x="673" y="10440"/>
                                    </a:lnTo>
                                    <a:lnTo>
                                      <a:pt x="0" y="6083"/>
                                    </a:lnTo>
                                    <a:lnTo>
                                      <a:pt x="399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6" name="Shape 98"/>
                            <wps:cNvSpPr/>
                            <wps:spPr>
                              <a:xfrm>
                                <a:off x="293566" y="27668"/>
                                <a:ext cx="26937" cy="58789"/>
                              </a:xfrm>
                              <a:custGeom>
                                <a:avLst/>
                                <a:gdLst/>
                                <a:ahLst/>
                                <a:cxnLst/>
                                <a:rect l="0" t="0" r="0" b="0"/>
                                <a:pathLst>
                                  <a:path w="26937" h="58789">
                                    <a:moveTo>
                                      <a:pt x="7747" y="0"/>
                                    </a:moveTo>
                                    <a:lnTo>
                                      <a:pt x="26937" y="2658"/>
                                    </a:lnTo>
                                    <a:lnTo>
                                      <a:pt x="26937" y="8459"/>
                                    </a:lnTo>
                                    <a:lnTo>
                                      <a:pt x="25857" y="8039"/>
                                    </a:lnTo>
                                    <a:lnTo>
                                      <a:pt x="20066" y="7227"/>
                                    </a:lnTo>
                                    <a:lnTo>
                                      <a:pt x="17335" y="26912"/>
                                    </a:lnTo>
                                    <a:lnTo>
                                      <a:pt x="24244" y="27877"/>
                                    </a:lnTo>
                                    <a:lnTo>
                                      <a:pt x="26937" y="27565"/>
                                    </a:lnTo>
                                    <a:lnTo>
                                      <a:pt x="26937" y="43653"/>
                                    </a:lnTo>
                                    <a:lnTo>
                                      <a:pt x="23711" y="36500"/>
                                    </a:lnTo>
                                    <a:cubicBezTo>
                                      <a:pt x="22898" y="34798"/>
                                      <a:pt x="21780" y="33058"/>
                                      <a:pt x="19368" y="32728"/>
                                    </a:cubicBezTo>
                                    <a:lnTo>
                                      <a:pt x="16574" y="32347"/>
                                    </a:lnTo>
                                    <a:lnTo>
                                      <a:pt x="14224" y="49543"/>
                                    </a:lnTo>
                                    <a:cubicBezTo>
                                      <a:pt x="13932" y="51498"/>
                                      <a:pt x="14224" y="52312"/>
                                      <a:pt x="16129" y="52807"/>
                                    </a:cubicBezTo>
                                    <a:lnTo>
                                      <a:pt x="21107" y="54102"/>
                                    </a:lnTo>
                                    <a:lnTo>
                                      <a:pt x="20460" y="58789"/>
                                    </a:lnTo>
                                    <a:lnTo>
                                      <a:pt x="0" y="55994"/>
                                    </a:lnTo>
                                    <a:lnTo>
                                      <a:pt x="660" y="51372"/>
                                    </a:lnTo>
                                    <a:lnTo>
                                      <a:pt x="4889" y="51257"/>
                                    </a:lnTo>
                                    <a:cubicBezTo>
                                      <a:pt x="6845" y="51207"/>
                                      <a:pt x="7252" y="50559"/>
                                      <a:pt x="7531" y="48616"/>
                                    </a:cubicBezTo>
                                    <a:lnTo>
                                      <a:pt x="12941" y="9106"/>
                                    </a:lnTo>
                                    <a:cubicBezTo>
                                      <a:pt x="13271" y="7138"/>
                                      <a:pt x="13081" y="6427"/>
                                      <a:pt x="11125" y="5830"/>
                                    </a:cubicBezTo>
                                    <a:lnTo>
                                      <a:pt x="7099" y="4559"/>
                                    </a:lnTo>
                                    <a:lnTo>
                                      <a:pt x="77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 name="Shape 99"/>
                            <wps:cNvSpPr/>
                            <wps:spPr>
                              <a:xfrm>
                                <a:off x="320502" y="30326"/>
                                <a:ext cx="20472" cy="60105"/>
                              </a:xfrm>
                              <a:custGeom>
                                <a:avLst/>
                                <a:gdLst/>
                                <a:ahLst/>
                                <a:cxnLst/>
                                <a:rect l="0" t="0" r="0" b="0"/>
                                <a:pathLst>
                                  <a:path w="20472" h="60105">
                                    <a:moveTo>
                                      <a:pt x="0" y="0"/>
                                    </a:moveTo>
                                    <a:lnTo>
                                      <a:pt x="1257" y="174"/>
                                    </a:lnTo>
                                    <a:cubicBezTo>
                                      <a:pt x="11976" y="1635"/>
                                      <a:pt x="18580" y="5851"/>
                                      <a:pt x="17145" y="16595"/>
                                    </a:cubicBezTo>
                                    <a:cubicBezTo>
                                      <a:pt x="15596" y="27631"/>
                                      <a:pt x="5944" y="29727"/>
                                      <a:pt x="965" y="29752"/>
                                    </a:cubicBezTo>
                                    <a:cubicBezTo>
                                      <a:pt x="2565" y="30362"/>
                                      <a:pt x="4204" y="32724"/>
                                      <a:pt x="5347" y="35264"/>
                                    </a:cubicBezTo>
                                    <a:lnTo>
                                      <a:pt x="12065" y="49831"/>
                                    </a:lnTo>
                                    <a:cubicBezTo>
                                      <a:pt x="13665" y="53197"/>
                                      <a:pt x="15697" y="54555"/>
                                      <a:pt x="17653" y="54784"/>
                                    </a:cubicBezTo>
                                    <a:cubicBezTo>
                                      <a:pt x="18491" y="54911"/>
                                      <a:pt x="19952" y="54695"/>
                                      <a:pt x="20472" y="54657"/>
                                    </a:cubicBezTo>
                                    <a:lnTo>
                                      <a:pt x="19456" y="58848"/>
                                    </a:lnTo>
                                    <a:cubicBezTo>
                                      <a:pt x="18758" y="59242"/>
                                      <a:pt x="16332" y="60105"/>
                                      <a:pt x="13081" y="59622"/>
                                    </a:cubicBezTo>
                                    <a:cubicBezTo>
                                      <a:pt x="8890" y="59064"/>
                                      <a:pt x="6617" y="55482"/>
                                      <a:pt x="4890" y="51838"/>
                                    </a:cubicBezTo>
                                    <a:lnTo>
                                      <a:pt x="0" y="40995"/>
                                    </a:lnTo>
                                    <a:lnTo>
                                      <a:pt x="0" y="24907"/>
                                    </a:lnTo>
                                    <a:lnTo>
                                      <a:pt x="5207" y="24304"/>
                                    </a:lnTo>
                                    <a:cubicBezTo>
                                      <a:pt x="7607" y="22831"/>
                                      <a:pt x="8865" y="20774"/>
                                      <a:pt x="9474" y="16341"/>
                                    </a:cubicBezTo>
                                    <a:cubicBezTo>
                                      <a:pt x="9951" y="12842"/>
                                      <a:pt x="9065" y="10340"/>
                                      <a:pt x="7183" y="8594"/>
                                    </a:cubicBezTo>
                                    <a:lnTo>
                                      <a:pt x="0" y="580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8" name="Shape 100"/>
                            <wps:cNvSpPr/>
                            <wps:spPr>
                              <a:xfrm>
                                <a:off x="348158" y="42813"/>
                                <a:ext cx="74917" cy="72644"/>
                              </a:xfrm>
                              <a:custGeom>
                                <a:avLst/>
                                <a:gdLst/>
                                <a:ahLst/>
                                <a:cxnLst/>
                                <a:rect l="0" t="0" r="0" b="0"/>
                                <a:pathLst>
                                  <a:path w="74917" h="72644">
                                    <a:moveTo>
                                      <a:pt x="27153" y="0"/>
                                    </a:moveTo>
                                    <a:lnTo>
                                      <a:pt x="38735" y="6312"/>
                                    </a:lnTo>
                                    <a:lnTo>
                                      <a:pt x="42304" y="58547"/>
                                    </a:lnTo>
                                    <a:lnTo>
                                      <a:pt x="59487" y="27089"/>
                                    </a:lnTo>
                                    <a:cubicBezTo>
                                      <a:pt x="60452" y="25336"/>
                                      <a:pt x="60655" y="24409"/>
                                      <a:pt x="59068" y="23241"/>
                                    </a:cubicBezTo>
                                    <a:lnTo>
                                      <a:pt x="55702" y="20879"/>
                                    </a:lnTo>
                                    <a:lnTo>
                                      <a:pt x="57925" y="16815"/>
                                    </a:lnTo>
                                    <a:lnTo>
                                      <a:pt x="74917" y="26098"/>
                                    </a:lnTo>
                                    <a:lnTo>
                                      <a:pt x="72733" y="30150"/>
                                    </a:lnTo>
                                    <a:lnTo>
                                      <a:pt x="68897" y="28626"/>
                                    </a:lnTo>
                                    <a:cubicBezTo>
                                      <a:pt x="67069" y="27889"/>
                                      <a:pt x="66370" y="28563"/>
                                      <a:pt x="65430" y="30290"/>
                                    </a:cubicBezTo>
                                    <a:lnTo>
                                      <a:pt x="42266" y="72644"/>
                                    </a:lnTo>
                                    <a:lnTo>
                                      <a:pt x="36208" y="69329"/>
                                    </a:lnTo>
                                    <a:lnTo>
                                      <a:pt x="32702" y="17183"/>
                                    </a:lnTo>
                                    <a:lnTo>
                                      <a:pt x="15583" y="48578"/>
                                    </a:lnTo>
                                    <a:cubicBezTo>
                                      <a:pt x="14630" y="50305"/>
                                      <a:pt x="14529" y="51080"/>
                                      <a:pt x="16116" y="52299"/>
                                    </a:cubicBezTo>
                                    <a:lnTo>
                                      <a:pt x="19418" y="54902"/>
                                    </a:lnTo>
                                    <a:lnTo>
                                      <a:pt x="17183" y="58966"/>
                                    </a:lnTo>
                                    <a:lnTo>
                                      <a:pt x="0" y="49568"/>
                                    </a:lnTo>
                                    <a:lnTo>
                                      <a:pt x="2197" y="45517"/>
                                    </a:lnTo>
                                    <a:lnTo>
                                      <a:pt x="6198" y="46876"/>
                                    </a:lnTo>
                                    <a:cubicBezTo>
                                      <a:pt x="8064" y="47537"/>
                                      <a:pt x="8674" y="47066"/>
                                      <a:pt x="9614" y="45351"/>
                                    </a:cubicBezTo>
                                    <a:lnTo>
                                      <a:pt x="28753" y="10275"/>
                                    </a:lnTo>
                                    <a:cubicBezTo>
                                      <a:pt x="29705" y="8548"/>
                                      <a:pt x="29883" y="7582"/>
                                      <a:pt x="28257" y="6427"/>
                                    </a:cubicBezTo>
                                    <a:lnTo>
                                      <a:pt x="24930" y="4076"/>
                                    </a:lnTo>
                                    <a:lnTo>
                                      <a:pt x="271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 name="Shape 101"/>
                            <wps:cNvSpPr/>
                            <wps:spPr>
                              <a:xfrm>
                                <a:off x="403638" y="79166"/>
                                <a:ext cx="68707" cy="65801"/>
                              </a:xfrm>
                              <a:custGeom>
                                <a:avLst/>
                                <a:gdLst/>
                                <a:ahLst/>
                                <a:cxnLst/>
                                <a:rect l="0" t="0" r="0" b="0"/>
                                <a:pathLst>
                                  <a:path w="68707" h="65801">
                                    <a:moveTo>
                                      <a:pt x="32512" y="0"/>
                                    </a:moveTo>
                                    <a:lnTo>
                                      <a:pt x="46114" y="14173"/>
                                    </a:lnTo>
                                    <a:lnTo>
                                      <a:pt x="42736" y="17373"/>
                                    </a:lnTo>
                                    <a:lnTo>
                                      <a:pt x="39332" y="14859"/>
                                    </a:lnTo>
                                    <a:cubicBezTo>
                                      <a:pt x="37783" y="13627"/>
                                      <a:pt x="37046" y="13906"/>
                                      <a:pt x="35611" y="15265"/>
                                    </a:cubicBezTo>
                                    <a:lnTo>
                                      <a:pt x="14872" y="35140"/>
                                    </a:lnTo>
                                    <a:cubicBezTo>
                                      <a:pt x="6883" y="42799"/>
                                      <a:pt x="9766" y="50012"/>
                                      <a:pt x="14872" y="55334"/>
                                    </a:cubicBezTo>
                                    <a:cubicBezTo>
                                      <a:pt x="17043" y="57620"/>
                                      <a:pt x="20053" y="59499"/>
                                      <a:pt x="23038" y="59690"/>
                                    </a:cubicBezTo>
                                    <a:cubicBezTo>
                                      <a:pt x="25527" y="59817"/>
                                      <a:pt x="28740" y="58255"/>
                                      <a:pt x="33515" y="53695"/>
                                    </a:cubicBezTo>
                                    <a:lnTo>
                                      <a:pt x="53797" y="34251"/>
                                    </a:lnTo>
                                    <a:cubicBezTo>
                                      <a:pt x="55207" y="32918"/>
                                      <a:pt x="55524" y="32182"/>
                                      <a:pt x="54369" y="30581"/>
                                    </a:cubicBezTo>
                                    <a:lnTo>
                                      <a:pt x="52045" y="27089"/>
                                    </a:lnTo>
                                    <a:lnTo>
                                      <a:pt x="55347" y="23863"/>
                                    </a:lnTo>
                                    <a:lnTo>
                                      <a:pt x="68707" y="37820"/>
                                    </a:lnTo>
                                    <a:lnTo>
                                      <a:pt x="65367" y="41008"/>
                                    </a:lnTo>
                                    <a:lnTo>
                                      <a:pt x="61976" y="38494"/>
                                    </a:lnTo>
                                    <a:cubicBezTo>
                                      <a:pt x="60389" y="37300"/>
                                      <a:pt x="59665" y="37554"/>
                                      <a:pt x="58268" y="38912"/>
                                    </a:cubicBezTo>
                                    <a:lnTo>
                                      <a:pt x="36601" y="59639"/>
                                    </a:lnTo>
                                    <a:cubicBezTo>
                                      <a:pt x="31579" y="64459"/>
                                      <a:pt x="26289" y="65801"/>
                                      <a:pt x="21408" y="65053"/>
                                    </a:cubicBezTo>
                                    <a:cubicBezTo>
                                      <a:pt x="16526" y="64306"/>
                                      <a:pt x="12052" y="61468"/>
                                      <a:pt x="8661" y="57924"/>
                                    </a:cubicBezTo>
                                    <a:cubicBezTo>
                                      <a:pt x="0" y="48831"/>
                                      <a:pt x="495" y="39535"/>
                                      <a:pt x="9309" y="31115"/>
                                    </a:cubicBezTo>
                                    <a:lnTo>
                                      <a:pt x="30950" y="10401"/>
                                    </a:lnTo>
                                    <a:cubicBezTo>
                                      <a:pt x="32372" y="9042"/>
                                      <a:pt x="32690" y="8318"/>
                                      <a:pt x="31534" y="6693"/>
                                    </a:cubicBezTo>
                                    <a:lnTo>
                                      <a:pt x="29147" y="3187"/>
                                    </a:lnTo>
                                    <a:lnTo>
                                      <a:pt x="3251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0" name="Shape 102"/>
                            <wps:cNvSpPr/>
                            <wps:spPr>
                              <a:xfrm>
                                <a:off x="434384" y="136811"/>
                                <a:ext cx="59461" cy="59436"/>
                              </a:xfrm>
                              <a:custGeom>
                                <a:avLst/>
                                <a:gdLst/>
                                <a:ahLst/>
                                <a:cxnLst/>
                                <a:rect l="0" t="0" r="0" b="0"/>
                                <a:pathLst>
                                  <a:path w="59461" h="59436">
                                    <a:moveTo>
                                      <a:pt x="50381" y="0"/>
                                    </a:moveTo>
                                    <a:lnTo>
                                      <a:pt x="59461" y="17945"/>
                                    </a:lnTo>
                                    <a:lnTo>
                                      <a:pt x="55359" y="20041"/>
                                    </a:lnTo>
                                    <a:lnTo>
                                      <a:pt x="52616" y="16218"/>
                                    </a:lnTo>
                                    <a:cubicBezTo>
                                      <a:pt x="51473" y="14630"/>
                                      <a:pt x="50673" y="14656"/>
                                      <a:pt x="48946" y="15545"/>
                                    </a:cubicBezTo>
                                    <a:lnTo>
                                      <a:pt x="11062" y="34734"/>
                                    </a:lnTo>
                                    <a:lnTo>
                                      <a:pt x="18136" y="48679"/>
                                    </a:lnTo>
                                    <a:cubicBezTo>
                                      <a:pt x="18987" y="50368"/>
                                      <a:pt x="19672" y="51041"/>
                                      <a:pt x="21526" y="50317"/>
                                    </a:cubicBezTo>
                                    <a:lnTo>
                                      <a:pt x="27000" y="48057"/>
                                    </a:lnTo>
                                    <a:lnTo>
                                      <a:pt x="29362" y="52756"/>
                                    </a:lnTo>
                                    <a:lnTo>
                                      <a:pt x="17183" y="59436"/>
                                    </a:lnTo>
                                    <a:lnTo>
                                      <a:pt x="0" y="25540"/>
                                    </a:lnTo>
                                    <a:lnTo>
                                      <a:pt x="4102" y="23482"/>
                                    </a:lnTo>
                                    <a:lnTo>
                                      <a:pt x="6668" y="26860"/>
                                    </a:lnTo>
                                    <a:cubicBezTo>
                                      <a:pt x="7810" y="28460"/>
                                      <a:pt x="8585" y="28448"/>
                                      <a:pt x="10325" y="27546"/>
                                    </a:cubicBezTo>
                                    <a:lnTo>
                                      <a:pt x="45885" y="9525"/>
                                    </a:lnTo>
                                    <a:cubicBezTo>
                                      <a:pt x="47638" y="8636"/>
                                      <a:pt x="48108" y="8039"/>
                                      <a:pt x="47511" y="6121"/>
                                    </a:cubicBezTo>
                                    <a:lnTo>
                                      <a:pt x="46253" y="2133"/>
                                    </a:lnTo>
                                    <a:lnTo>
                                      <a:pt x="5038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1" name="Shape 103"/>
                            <wps:cNvSpPr/>
                            <wps:spPr>
                              <a:xfrm>
                                <a:off x="75465" y="319312"/>
                                <a:ext cx="46319" cy="57805"/>
                              </a:xfrm>
                              <a:custGeom>
                                <a:avLst/>
                                <a:gdLst/>
                                <a:ahLst/>
                                <a:cxnLst/>
                                <a:rect l="0" t="0" r="0" b="0"/>
                                <a:pathLst>
                                  <a:path w="46319" h="57805">
                                    <a:moveTo>
                                      <a:pt x="46319" y="0"/>
                                    </a:moveTo>
                                    <a:lnTo>
                                      <a:pt x="46319" y="7730"/>
                                    </a:lnTo>
                                    <a:lnTo>
                                      <a:pt x="34773" y="13241"/>
                                    </a:lnTo>
                                    <a:lnTo>
                                      <a:pt x="37897" y="19705"/>
                                    </a:lnTo>
                                    <a:cubicBezTo>
                                      <a:pt x="39205" y="22423"/>
                                      <a:pt x="40373" y="24696"/>
                                      <a:pt x="43142" y="25992"/>
                                    </a:cubicBezTo>
                                    <a:lnTo>
                                      <a:pt x="46319" y="25701"/>
                                    </a:lnTo>
                                    <a:lnTo>
                                      <a:pt x="46319" y="32051"/>
                                    </a:lnTo>
                                    <a:lnTo>
                                      <a:pt x="43488" y="32112"/>
                                    </a:lnTo>
                                    <a:cubicBezTo>
                                      <a:pt x="40030" y="30421"/>
                                      <a:pt x="37503" y="27567"/>
                                      <a:pt x="36055" y="25408"/>
                                    </a:cubicBezTo>
                                    <a:cubicBezTo>
                                      <a:pt x="36424" y="27109"/>
                                      <a:pt x="35370" y="29904"/>
                                      <a:pt x="33807" y="32355"/>
                                    </a:cubicBezTo>
                                    <a:lnTo>
                                      <a:pt x="25146" y="46376"/>
                                    </a:lnTo>
                                    <a:cubicBezTo>
                                      <a:pt x="23152" y="49652"/>
                                      <a:pt x="23152" y="52141"/>
                                      <a:pt x="24041" y="53970"/>
                                    </a:cubicBezTo>
                                    <a:cubicBezTo>
                                      <a:pt x="24409" y="54770"/>
                                      <a:pt x="25375" y="55901"/>
                                      <a:pt x="25756" y="56294"/>
                                    </a:cubicBezTo>
                                    <a:lnTo>
                                      <a:pt x="21565" y="57805"/>
                                    </a:lnTo>
                                    <a:cubicBezTo>
                                      <a:pt x="20853" y="57437"/>
                                      <a:pt x="18758" y="55863"/>
                                      <a:pt x="17297" y="52815"/>
                                    </a:cubicBezTo>
                                    <a:cubicBezTo>
                                      <a:pt x="15405" y="48865"/>
                                      <a:pt x="17145" y="44890"/>
                                      <a:pt x="19329" y="41372"/>
                                    </a:cubicBezTo>
                                    <a:lnTo>
                                      <a:pt x="30188" y="24163"/>
                                    </a:lnTo>
                                    <a:cubicBezTo>
                                      <a:pt x="31191" y="22499"/>
                                      <a:pt x="32042" y="20556"/>
                                      <a:pt x="30937" y="18283"/>
                                    </a:cubicBezTo>
                                    <a:lnTo>
                                      <a:pt x="29693" y="15680"/>
                                    </a:lnTo>
                                    <a:lnTo>
                                      <a:pt x="13602" y="23427"/>
                                    </a:lnTo>
                                    <a:cubicBezTo>
                                      <a:pt x="11760" y="24264"/>
                                      <a:pt x="11227" y="24988"/>
                                      <a:pt x="11836" y="26906"/>
                                    </a:cubicBezTo>
                                    <a:lnTo>
                                      <a:pt x="13551" y="31948"/>
                                    </a:lnTo>
                                    <a:lnTo>
                                      <a:pt x="9182" y="34044"/>
                                    </a:lnTo>
                                    <a:lnTo>
                                      <a:pt x="0" y="14867"/>
                                    </a:lnTo>
                                    <a:lnTo>
                                      <a:pt x="4267" y="12809"/>
                                    </a:lnTo>
                                    <a:lnTo>
                                      <a:pt x="6820" y="16365"/>
                                    </a:lnTo>
                                    <a:cubicBezTo>
                                      <a:pt x="8001" y="18042"/>
                                      <a:pt x="8788" y="18016"/>
                                      <a:pt x="10604" y="17140"/>
                                    </a:cubicBezTo>
                                    <a:lnTo>
                                      <a:pt x="463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2" name="Shape 104"/>
                            <wps:cNvSpPr/>
                            <wps:spPr>
                              <a:xfrm>
                                <a:off x="121784" y="309033"/>
                                <a:ext cx="20267" cy="42330"/>
                              </a:xfrm>
                              <a:custGeom>
                                <a:avLst/>
                                <a:gdLst/>
                                <a:ahLst/>
                                <a:cxnLst/>
                                <a:rect l="0" t="0" r="0" b="0"/>
                                <a:pathLst>
                                  <a:path w="20267" h="42330">
                                    <a:moveTo>
                                      <a:pt x="6157" y="0"/>
                                    </a:moveTo>
                                    <a:lnTo>
                                      <a:pt x="15327" y="19190"/>
                                    </a:lnTo>
                                    <a:cubicBezTo>
                                      <a:pt x="20140" y="29248"/>
                                      <a:pt x="20267" y="37325"/>
                                      <a:pt x="10183" y="42113"/>
                                    </a:cubicBezTo>
                                    <a:lnTo>
                                      <a:pt x="0" y="42330"/>
                                    </a:lnTo>
                                    <a:lnTo>
                                      <a:pt x="0" y="35981"/>
                                    </a:lnTo>
                                    <a:lnTo>
                                      <a:pt x="6119" y="35420"/>
                                    </a:lnTo>
                                    <a:cubicBezTo>
                                      <a:pt x="12635" y="32283"/>
                                      <a:pt x="12635" y="26708"/>
                                      <a:pt x="9523" y="20142"/>
                                    </a:cubicBezTo>
                                    <a:lnTo>
                                      <a:pt x="6920" y="14707"/>
                                    </a:lnTo>
                                    <a:lnTo>
                                      <a:pt x="0" y="18009"/>
                                    </a:lnTo>
                                    <a:lnTo>
                                      <a:pt x="0" y="10279"/>
                                    </a:lnTo>
                                    <a:lnTo>
                                      <a:pt x="1281" y="9665"/>
                                    </a:lnTo>
                                    <a:cubicBezTo>
                                      <a:pt x="3110" y="8827"/>
                                      <a:pt x="3618" y="8192"/>
                                      <a:pt x="3046" y="6235"/>
                                    </a:cubicBezTo>
                                    <a:lnTo>
                                      <a:pt x="1878" y="2057"/>
                                    </a:lnTo>
                                    <a:lnTo>
                                      <a:pt x="61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3" name="Shape 105"/>
                            <wps:cNvSpPr/>
                            <wps:spPr>
                              <a:xfrm>
                                <a:off x="115731" y="368359"/>
                                <a:ext cx="34539" cy="56884"/>
                              </a:xfrm>
                              <a:custGeom>
                                <a:avLst/>
                                <a:gdLst/>
                                <a:ahLst/>
                                <a:cxnLst/>
                                <a:rect l="0" t="0" r="0" b="0"/>
                                <a:pathLst>
                                  <a:path w="34539" h="56884">
                                    <a:moveTo>
                                      <a:pt x="34539" y="0"/>
                                    </a:moveTo>
                                    <a:lnTo>
                                      <a:pt x="34539" y="6628"/>
                                    </a:lnTo>
                                    <a:lnTo>
                                      <a:pt x="30577" y="8359"/>
                                    </a:lnTo>
                                    <a:cubicBezTo>
                                      <a:pt x="27423" y="10405"/>
                                      <a:pt x="24162" y="13056"/>
                                      <a:pt x="21590" y="15634"/>
                                    </a:cubicBezTo>
                                    <a:cubicBezTo>
                                      <a:pt x="11367" y="25984"/>
                                      <a:pt x="9817" y="36932"/>
                                      <a:pt x="18440" y="45466"/>
                                    </a:cubicBezTo>
                                    <a:cubicBezTo>
                                      <a:pt x="22149" y="49162"/>
                                      <a:pt x="25895" y="51156"/>
                                      <a:pt x="30175" y="50839"/>
                                    </a:cubicBezTo>
                                    <a:lnTo>
                                      <a:pt x="34539" y="48936"/>
                                    </a:lnTo>
                                    <a:lnTo>
                                      <a:pt x="34539" y="55543"/>
                                    </a:lnTo>
                                    <a:lnTo>
                                      <a:pt x="33634" y="56030"/>
                                    </a:lnTo>
                                    <a:cubicBezTo>
                                      <a:pt x="26610" y="56884"/>
                                      <a:pt x="19183" y="54636"/>
                                      <a:pt x="12167" y="47676"/>
                                    </a:cubicBezTo>
                                    <a:cubicBezTo>
                                      <a:pt x="0" y="35599"/>
                                      <a:pt x="4166" y="22137"/>
                                      <a:pt x="16408" y="9754"/>
                                    </a:cubicBezTo>
                                    <a:lnTo>
                                      <a:pt x="345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4" name="Shape 106"/>
                            <wps:cNvSpPr/>
                            <wps:spPr>
                              <a:xfrm>
                                <a:off x="150271" y="367017"/>
                                <a:ext cx="34536" cy="56885"/>
                              </a:xfrm>
                              <a:custGeom>
                                <a:avLst/>
                                <a:gdLst/>
                                <a:ahLst/>
                                <a:cxnLst/>
                                <a:rect l="0" t="0" r="0" b="0"/>
                                <a:pathLst>
                                  <a:path w="34536" h="56885">
                                    <a:moveTo>
                                      <a:pt x="911" y="852"/>
                                    </a:moveTo>
                                    <a:cubicBezTo>
                                      <a:pt x="7942" y="0"/>
                                      <a:pt x="15384" y="2251"/>
                                      <a:pt x="22420" y="9230"/>
                                    </a:cubicBezTo>
                                    <a:cubicBezTo>
                                      <a:pt x="34536" y="21282"/>
                                      <a:pt x="30396" y="34807"/>
                                      <a:pt x="18153" y="47113"/>
                                    </a:cubicBezTo>
                                    <a:lnTo>
                                      <a:pt x="0" y="56885"/>
                                    </a:lnTo>
                                    <a:lnTo>
                                      <a:pt x="0" y="50279"/>
                                    </a:lnTo>
                                    <a:lnTo>
                                      <a:pt x="3980" y="48544"/>
                                    </a:lnTo>
                                    <a:cubicBezTo>
                                      <a:pt x="7133" y="46494"/>
                                      <a:pt x="10387" y="43837"/>
                                      <a:pt x="12933" y="41259"/>
                                    </a:cubicBezTo>
                                    <a:cubicBezTo>
                                      <a:pt x="23169" y="30921"/>
                                      <a:pt x="24719" y="19923"/>
                                      <a:pt x="16121" y="11426"/>
                                    </a:cubicBezTo>
                                    <a:cubicBezTo>
                                      <a:pt x="12374" y="7731"/>
                                      <a:pt x="8691" y="5776"/>
                                      <a:pt x="4386" y="6055"/>
                                    </a:cubicBezTo>
                                    <a:lnTo>
                                      <a:pt x="0" y="7970"/>
                                    </a:lnTo>
                                    <a:lnTo>
                                      <a:pt x="0" y="1343"/>
                                    </a:lnTo>
                                    <a:lnTo>
                                      <a:pt x="911" y="852"/>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5" name="Shape 107"/>
                            <wps:cNvSpPr/>
                            <wps:spPr>
                              <a:xfrm>
                                <a:off x="174023" y="400963"/>
                                <a:ext cx="83198" cy="78728"/>
                              </a:xfrm>
                              <a:custGeom>
                                <a:avLst/>
                                <a:gdLst/>
                                <a:ahLst/>
                                <a:cxnLst/>
                                <a:rect l="0" t="0" r="0" b="0"/>
                                <a:pathLst>
                                  <a:path w="83198" h="78728">
                                    <a:moveTo>
                                      <a:pt x="24092" y="0"/>
                                    </a:moveTo>
                                    <a:lnTo>
                                      <a:pt x="39103" y="5969"/>
                                    </a:lnTo>
                                    <a:lnTo>
                                      <a:pt x="36513" y="55842"/>
                                    </a:lnTo>
                                    <a:lnTo>
                                      <a:pt x="67272" y="17107"/>
                                    </a:lnTo>
                                    <a:lnTo>
                                      <a:pt x="83198" y="23444"/>
                                    </a:lnTo>
                                    <a:lnTo>
                                      <a:pt x="81420" y="27889"/>
                                    </a:lnTo>
                                    <a:lnTo>
                                      <a:pt x="77051" y="26670"/>
                                    </a:lnTo>
                                    <a:cubicBezTo>
                                      <a:pt x="75209" y="26213"/>
                                      <a:pt x="74422" y="26505"/>
                                      <a:pt x="73749" y="28143"/>
                                    </a:cubicBezTo>
                                    <a:lnTo>
                                      <a:pt x="61341" y="68212"/>
                                    </a:lnTo>
                                    <a:cubicBezTo>
                                      <a:pt x="60744" y="70180"/>
                                      <a:pt x="60655" y="70803"/>
                                      <a:pt x="62421" y="71895"/>
                                    </a:cubicBezTo>
                                    <a:lnTo>
                                      <a:pt x="66573" y="74270"/>
                                    </a:lnTo>
                                    <a:lnTo>
                                      <a:pt x="64783" y="78728"/>
                                    </a:lnTo>
                                    <a:lnTo>
                                      <a:pt x="45593" y="71120"/>
                                    </a:lnTo>
                                    <a:lnTo>
                                      <a:pt x="47358" y="66649"/>
                                    </a:lnTo>
                                    <a:lnTo>
                                      <a:pt x="51575" y="67805"/>
                                    </a:lnTo>
                                    <a:cubicBezTo>
                                      <a:pt x="53315" y="68250"/>
                                      <a:pt x="54140" y="67717"/>
                                      <a:pt x="54712" y="66269"/>
                                    </a:cubicBezTo>
                                    <a:lnTo>
                                      <a:pt x="67259" y="26594"/>
                                    </a:lnTo>
                                    <a:lnTo>
                                      <a:pt x="34696" y="66777"/>
                                    </a:lnTo>
                                    <a:lnTo>
                                      <a:pt x="29375" y="64643"/>
                                    </a:lnTo>
                                    <a:lnTo>
                                      <a:pt x="31661" y="12471"/>
                                    </a:lnTo>
                                    <a:lnTo>
                                      <a:pt x="14567" y="50203"/>
                                    </a:lnTo>
                                    <a:cubicBezTo>
                                      <a:pt x="14059" y="51778"/>
                                      <a:pt x="14199" y="52731"/>
                                      <a:pt x="15862" y="53658"/>
                                    </a:cubicBezTo>
                                    <a:lnTo>
                                      <a:pt x="19621" y="55664"/>
                                    </a:lnTo>
                                    <a:lnTo>
                                      <a:pt x="17843" y="60096"/>
                                    </a:lnTo>
                                    <a:lnTo>
                                      <a:pt x="0" y="53010"/>
                                    </a:lnTo>
                                    <a:lnTo>
                                      <a:pt x="1778" y="48552"/>
                                    </a:lnTo>
                                    <a:lnTo>
                                      <a:pt x="6007" y="49467"/>
                                    </a:lnTo>
                                    <a:cubicBezTo>
                                      <a:pt x="8014" y="49924"/>
                                      <a:pt x="8395" y="49391"/>
                                      <a:pt x="9296" y="47536"/>
                                    </a:cubicBezTo>
                                    <a:lnTo>
                                      <a:pt x="27457" y="9563"/>
                                    </a:lnTo>
                                    <a:cubicBezTo>
                                      <a:pt x="27978" y="8128"/>
                                      <a:pt x="27635" y="7303"/>
                                      <a:pt x="26060" y="6414"/>
                                    </a:cubicBezTo>
                                    <a:lnTo>
                                      <a:pt x="22339" y="4394"/>
                                    </a:lnTo>
                                    <a:lnTo>
                                      <a:pt x="2409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6" name="Shape 108"/>
                            <wps:cNvSpPr/>
                            <wps:spPr>
                              <a:xfrm>
                                <a:off x="262391" y="424774"/>
                                <a:ext cx="27083" cy="58364"/>
                              </a:xfrm>
                              <a:custGeom>
                                <a:avLst/>
                                <a:gdLst/>
                                <a:ahLst/>
                                <a:cxnLst/>
                                <a:rect l="0" t="0" r="0" b="0"/>
                                <a:pathLst>
                                  <a:path w="27083" h="58364">
                                    <a:moveTo>
                                      <a:pt x="27083" y="0"/>
                                    </a:moveTo>
                                    <a:lnTo>
                                      <a:pt x="27083" y="7686"/>
                                    </a:lnTo>
                                    <a:lnTo>
                                      <a:pt x="26899" y="6967"/>
                                    </a:lnTo>
                                    <a:lnTo>
                                      <a:pt x="26048" y="10599"/>
                                    </a:lnTo>
                                    <a:lnTo>
                                      <a:pt x="18339" y="33447"/>
                                    </a:lnTo>
                                    <a:lnTo>
                                      <a:pt x="27083" y="33377"/>
                                    </a:lnTo>
                                    <a:lnTo>
                                      <a:pt x="27083" y="39023"/>
                                    </a:lnTo>
                                    <a:lnTo>
                                      <a:pt x="16434" y="39098"/>
                                    </a:lnTo>
                                    <a:lnTo>
                                      <a:pt x="13145" y="49169"/>
                                    </a:lnTo>
                                    <a:cubicBezTo>
                                      <a:pt x="12903" y="49817"/>
                                      <a:pt x="12840" y="50363"/>
                                      <a:pt x="12840" y="50858"/>
                                    </a:cubicBezTo>
                                    <a:cubicBezTo>
                                      <a:pt x="12840" y="52090"/>
                                      <a:pt x="13576" y="52700"/>
                                      <a:pt x="15024" y="52929"/>
                                    </a:cubicBezTo>
                                    <a:lnTo>
                                      <a:pt x="19418" y="53639"/>
                                    </a:lnTo>
                                    <a:lnTo>
                                      <a:pt x="19444" y="58237"/>
                                    </a:lnTo>
                                    <a:lnTo>
                                      <a:pt x="64" y="58364"/>
                                    </a:lnTo>
                                    <a:lnTo>
                                      <a:pt x="0" y="53589"/>
                                    </a:lnTo>
                                    <a:lnTo>
                                      <a:pt x="3099" y="53005"/>
                                    </a:lnTo>
                                    <a:cubicBezTo>
                                      <a:pt x="5105" y="52623"/>
                                      <a:pt x="5880" y="52116"/>
                                      <a:pt x="6845" y="49245"/>
                                    </a:cubicBezTo>
                                    <a:lnTo>
                                      <a:pt x="23838" y="33"/>
                                    </a:lnTo>
                                    <a:lnTo>
                                      <a:pt x="270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7" name="Shape 109"/>
                            <wps:cNvSpPr/>
                            <wps:spPr>
                              <a:xfrm>
                                <a:off x="277631" y="415298"/>
                                <a:ext cx="11843" cy="11299"/>
                              </a:xfrm>
                              <a:custGeom>
                                <a:avLst/>
                                <a:gdLst/>
                                <a:ahLst/>
                                <a:cxnLst/>
                                <a:rect l="0" t="0" r="0" b="0"/>
                                <a:pathLst>
                                  <a:path w="11843" h="11299">
                                    <a:moveTo>
                                      <a:pt x="11843" y="0"/>
                                    </a:moveTo>
                                    <a:lnTo>
                                      <a:pt x="11843" y="4383"/>
                                    </a:lnTo>
                                    <a:lnTo>
                                      <a:pt x="3188" y="11299"/>
                                    </a:lnTo>
                                    <a:lnTo>
                                      <a:pt x="0" y="9128"/>
                                    </a:lnTo>
                                    <a:lnTo>
                                      <a:pt x="9246" y="22"/>
                                    </a:lnTo>
                                    <a:lnTo>
                                      <a:pt x="1184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8" name="Shape 110"/>
                            <wps:cNvSpPr/>
                            <wps:spPr>
                              <a:xfrm>
                                <a:off x="289474" y="424731"/>
                                <a:ext cx="29013" cy="58153"/>
                              </a:xfrm>
                              <a:custGeom>
                                <a:avLst/>
                                <a:gdLst/>
                                <a:ahLst/>
                                <a:cxnLst/>
                                <a:rect l="0" t="0" r="0" b="0"/>
                                <a:pathLst>
                                  <a:path w="29013" h="58153">
                                    <a:moveTo>
                                      <a:pt x="4299" y="0"/>
                                    </a:moveTo>
                                    <a:lnTo>
                                      <a:pt x="21952" y="49009"/>
                                    </a:lnTo>
                                    <a:cubicBezTo>
                                      <a:pt x="22930" y="51854"/>
                                      <a:pt x="23793" y="52336"/>
                                      <a:pt x="25864" y="52718"/>
                                    </a:cubicBezTo>
                                    <a:lnTo>
                                      <a:pt x="28988" y="53225"/>
                                    </a:lnTo>
                                    <a:lnTo>
                                      <a:pt x="29013" y="58001"/>
                                    </a:lnTo>
                                    <a:lnTo>
                                      <a:pt x="8274" y="58153"/>
                                    </a:lnTo>
                                    <a:lnTo>
                                      <a:pt x="8261" y="53569"/>
                                    </a:lnTo>
                                    <a:lnTo>
                                      <a:pt x="12694" y="52794"/>
                                    </a:lnTo>
                                    <a:cubicBezTo>
                                      <a:pt x="14129" y="52540"/>
                                      <a:pt x="14789" y="51905"/>
                                      <a:pt x="14789" y="50812"/>
                                    </a:cubicBezTo>
                                    <a:cubicBezTo>
                                      <a:pt x="14789" y="50356"/>
                                      <a:pt x="14675" y="49861"/>
                                      <a:pt x="14408" y="49238"/>
                                    </a:cubicBezTo>
                                    <a:lnTo>
                                      <a:pt x="10801" y="38989"/>
                                    </a:lnTo>
                                    <a:lnTo>
                                      <a:pt x="0" y="39066"/>
                                    </a:lnTo>
                                    <a:lnTo>
                                      <a:pt x="0" y="33420"/>
                                    </a:lnTo>
                                    <a:lnTo>
                                      <a:pt x="8744" y="33350"/>
                                    </a:lnTo>
                                    <a:lnTo>
                                      <a:pt x="743" y="10630"/>
                                    </a:lnTo>
                                    <a:lnTo>
                                      <a:pt x="0" y="7729"/>
                                    </a:lnTo>
                                    <a:lnTo>
                                      <a:pt x="0" y="43"/>
                                    </a:lnTo>
                                    <a:lnTo>
                                      <a:pt x="429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9" name="Shape 111"/>
                            <wps:cNvSpPr/>
                            <wps:spPr>
                              <a:xfrm>
                                <a:off x="289474" y="415269"/>
                                <a:ext cx="12732" cy="11202"/>
                              </a:xfrm>
                              <a:custGeom>
                                <a:avLst/>
                                <a:gdLst/>
                                <a:ahLst/>
                                <a:cxnLst/>
                                <a:rect l="0" t="0" r="0" b="0"/>
                                <a:pathLst>
                                  <a:path w="12732" h="11202">
                                    <a:moveTo>
                                      <a:pt x="3448" y="0"/>
                                    </a:moveTo>
                                    <a:lnTo>
                                      <a:pt x="12732" y="9030"/>
                                    </a:lnTo>
                                    <a:lnTo>
                                      <a:pt x="9671" y="11202"/>
                                    </a:lnTo>
                                    <a:lnTo>
                                      <a:pt x="387" y="4102"/>
                                    </a:lnTo>
                                    <a:lnTo>
                                      <a:pt x="0" y="4412"/>
                                    </a:lnTo>
                                    <a:lnTo>
                                      <a:pt x="0" y="29"/>
                                    </a:lnTo>
                                    <a:lnTo>
                                      <a:pt x="34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0" name="Shape 112"/>
                            <wps:cNvSpPr/>
                            <wps:spPr>
                              <a:xfrm>
                                <a:off x="327849" y="402495"/>
                                <a:ext cx="67323" cy="74625"/>
                              </a:xfrm>
                              <a:custGeom>
                                <a:avLst/>
                                <a:gdLst/>
                                <a:ahLst/>
                                <a:cxnLst/>
                                <a:rect l="0" t="0" r="0" b="0"/>
                                <a:pathLst>
                                  <a:path w="67323" h="74625">
                                    <a:moveTo>
                                      <a:pt x="52210" y="0"/>
                                    </a:moveTo>
                                    <a:lnTo>
                                      <a:pt x="53937" y="4445"/>
                                    </a:lnTo>
                                    <a:lnTo>
                                      <a:pt x="50190" y="6414"/>
                                    </a:lnTo>
                                    <a:cubicBezTo>
                                      <a:pt x="48425" y="7379"/>
                                      <a:pt x="48514" y="8407"/>
                                      <a:pt x="49200" y="10299"/>
                                    </a:cubicBezTo>
                                    <a:lnTo>
                                      <a:pt x="67323" y="56528"/>
                                    </a:lnTo>
                                    <a:lnTo>
                                      <a:pt x="60757" y="59131"/>
                                    </a:lnTo>
                                    <a:lnTo>
                                      <a:pt x="17221" y="27432"/>
                                    </a:lnTo>
                                    <a:lnTo>
                                      <a:pt x="30671" y="61722"/>
                                    </a:lnTo>
                                    <a:cubicBezTo>
                                      <a:pt x="31445" y="63588"/>
                                      <a:pt x="31979" y="64147"/>
                                      <a:pt x="33985" y="63729"/>
                                    </a:cubicBezTo>
                                    <a:lnTo>
                                      <a:pt x="38202" y="62840"/>
                                    </a:lnTo>
                                    <a:lnTo>
                                      <a:pt x="39980" y="67297"/>
                                    </a:lnTo>
                                    <a:lnTo>
                                      <a:pt x="21171" y="74625"/>
                                    </a:lnTo>
                                    <a:lnTo>
                                      <a:pt x="19418" y="70206"/>
                                    </a:lnTo>
                                    <a:lnTo>
                                      <a:pt x="23152" y="67970"/>
                                    </a:lnTo>
                                    <a:cubicBezTo>
                                      <a:pt x="24905" y="66916"/>
                                      <a:pt x="24968" y="66142"/>
                                      <a:pt x="24206" y="64262"/>
                                    </a:cubicBezTo>
                                    <a:lnTo>
                                      <a:pt x="9233" y="25971"/>
                                    </a:lnTo>
                                    <a:cubicBezTo>
                                      <a:pt x="8458" y="24105"/>
                                      <a:pt x="7810" y="23304"/>
                                      <a:pt x="5842" y="23825"/>
                                    </a:cubicBezTo>
                                    <a:lnTo>
                                      <a:pt x="1740" y="24892"/>
                                    </a:lnTo>
                                    <a:lnTo>
                                      <a:pt x="0" y="20485"/>
                                    </a:lnTo>
                                    <a:lnTo>
                                      <a:pt x="12637" y="15507"/>
                                    </a:lnTo>
                                    <a:lnTo>
                                      <a:pt x="56210" y="47180"/>
                                    </a:lnTo>
                                    <a:lnTo>
                                      <a:pt x="42748" y="12814"/>
                                    </a:lnTo>
                                    <a:cubicBezTo>
                                      <a:pt x="42012" y="10934"/>
                                      <a:pt x="41440" y="10122"/>
                                      <a:pt x="39459" y="10643"/>
                                    </a:cubicBezTo>
                                    <a:lnTo>
                                      <a:pt x="35382" y="11735"/>
                                    </a:lnTo>
                                    <a:lnTo>
                                      <a:pt x="33617" y="7289"/>
                                    </a:lnTo>
                                    <a:lnTo>
                                      <a:pt x="5221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1" name="Shape 113"/>
                            <wps:cNvSpPr/>
                            <wps:spPr>
                              <a:xfrm>
                                <a:off x="388841" y="381622"/>
                                <a:ext cx="51956" cy="58115"/>
                              </a:xfrm>
                              <a:custGeom>
                                <a:avLst/>
                                <a:gdLst/>
                                <a:ahLst/>
                                <a:cxnLst/>
                                <a:rect l="0" t="0" r="0" b="0"/>
                                <a:pathLst>
                                  <a:path w="51956" h="58115">
                                    <a:moveTo>
                                      <a:pt x="15837" y="0"/>
                                    </a:moveTo>
                                    <a:lnTo>
                                      <a:pt x="18758" y="3734"/>
                                    </a:lnTo>
                                    <a:lnTo>
                                      <a:pt x="15875" y="6985"/>
                                    </a:lnTo>
                                    <a:cubicBezTo>
                                      <a:pt x="14453" y="8484"/>
                                      <a:pt x="14681" y="9246"/>
                                      <a:pt x="15939" y="10808"/>
                                    </a:cubicBezTo>
                                    <a:lnTo>
                                      <a:pt x="41453" y="42990"/>
                                    </a:lnTo>
                                    <a:cubicBezTo>
                                      <a:pt x="42710" y="44552"/>
                                      <a:pt x="43409" y="44933"/>
                                      <a:pt x="45161" y="43942"/>
                                    </a:cubicBezTo>
                                    <a:lnTo>
                                      <a:pt x="49009" y="41846"/>
                                    </a:lnTo>
                                    <a:lnTo>
                                      <a:pt x="51956" y="45568"/>
                                    </a:lnTo>
                                    <a:lnTo>
                                      <a:pt x="36119" y="58115"/>
                                    </a:lnTo>
                                    <a:lnTo>
                                      <a:pt x="33172" y="54381"/>
                                    </a:lnTo>
                                    <a:lnTo>
                                      <a:pt x="36119" y="51156"/>
                                    </a:lnTo>
                                    <a:cubicBezTo>
                                      <a:pt x="37465" y="49657"/>
                                      <a:pt x="37275" y="48870"/>
                                      <a:pt x="35992" y="47308"/>
                                    </a:cubicBezTo>
                                    <a:lnTo>
                                      <a:pt x="10528" y="15177"/>
                                    </a:lnTo>
                                    <a:cubicBezTo>
                                      <a:pt x="9233" y="13551"/>
                                      <a:pt x="8534" y="13233"/>
                                      <a:pt x="6769" y="14186"/>
                                    </a:cubicBezTo>
                                    <a:lnTo>
                                      <a:pt x="2946" y="16307"/>
                                    </a:lnTo>
                                    <a:lnTo>
                                      <a:pt x="0" y="12573"/>
                                    </a:lnTo>
                                    <a:lnTo>
                                      <a:pt x="1583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2" name="Shape 114"/>
                            <wps:cNvSpPr/>
                            <wps:spPr>
                              <a:xfrm>
                                <a:off x="415207" y="339338"/>
                                <a:ext cx="71615" cy="68021"/>
                              </a:xfrm>
                              <a:custGeom>
                                <a:avLst/>
                                <a:gdLst/>
                                <a:ahLst/>
                                <a:cxnLst/>
                                <a:rect l="0" t="0" r="0" b="0"/>
                                <a:pathLst>
                                  <a:path w="71615" h="68021">
                                    <a:moveTo>
                                      <a:pt x="24752" y="0"/>
                                    </a:moveTo>
                                    <a:lnTo>
                                      <a:pt x="35624" y="8687"/>
                                    </a:lnTo>
                                    <a:lnTo>
                                      <a:pt x="32512" y="12827"/>
                                    </a:lnTo>
                                    <a:lnTo>
                                      <a:pt x="27711" y="9868"/>
                                    </a:lnTo>
                                    <a:cubicBezTo>
                                      <a:pt x="25997" y="8763"/>
                                      <a:pt x="25133" y="9335"/>
                                      <a:pt x="23990" y="10897"/>
                                    </a:cubicBezTo>
                                    <a:lnTo>
                                      <a:pt x="12840" y="25972"/>
                                    </a:lnTo>
                                    <a:lnTo>
                                      <a:pt x="28042" y="37274"/>
                                    </a:lnTo>
                                    <a:lnTo>
                                      <a:pt x="39319" y="22111"/>
                                    </a:lnTo>
                                    <a:lnTo>
                                      <a:pt x="44056" y="25616"/>
                                    </a:lnTo>
                                    <a:lnTo>
                                      <a:pt x="32804" y="40780"/>
                                    </a:lnTo>
                                    <a:lnTo>
                                      <a:pt x="50025" y="53607"/>
                                    </a:lnTo>
                                    <a:lnTo>
                                      <a:pt x="61278" y="38507"/>
                                    </a:lnTo>
                                    <a:cubicBezTo>
                                      <a:pt x="62433" y="36957"/>
                                      <a:pt x="62738" y="35979"/>
                                      <a:pt x="61214" y="34672"/>
                                    </a:cubicBezTo>
                                    <a:lnTo>
                                      <a:pt x="56642" y="30658"/>
                                    </a:lnTo>
                                    <a:lnTo>
                                      <a:pt x="59868" y="26277"/>
                                    </a:lnTo>
                                    <a:lnTo>
                                      <a:pt x="71615" y="34455"/>
                                    </a:lnTo>
                                    <a:lnTo>
                                      <a:pt x="46698" y="68021"/>
                                    </a:lnTo>
                                    <a:lnTo>
                                      <a:pt x="42786" y="65125"/>
                                    </a:lnTo>
                                    <a:lnTo>
                                      <a:pt x="44729" y="61265"/>
                                    </a:lnTo>
                                    <a:cubicBezTo>
                                      <a:pt x="45682" y="59449"/>
                                      <a:pt x="45314" y="58763"/>
                                      <a:pt x="43688" y="57557"/>
                                    </a:cubicBezTo>
                                    <a:lnTo>
                                      <a:pt x="10566" y="32944"/>
                                    </a:lnTo>
                                    <a:cubicBezTo>
                                      <a:pt x="8928" y="31738"/>
                                      <a:pt x="7976" y="31420"/>
                                      <a:pt x="6553" y="32880"/>
                                    </a:cubicBezTo>
                                    <a:lnTo>
                                      <a:pt x="3632" y="36030"/>
                                    </a:lnTo>
                                    <a:lnTo>
                                      <a:pt x="0" y="33351"/>
                                    </a:lnTo>
                                    <a:lnTo>
                                      <a:pt x="247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3" name="Shape 115"/>
                            <wps:cNvSpPr/>
                            <wps:spPr>
                              <a:xfrm>
                                <a:off x="445060" y="308516"/>
                                <a:ext cx="61532" cy="40310"/>
                              </a:xfrm>
                              <a:custGeom>
                                <a:avLst/>
                                <a:gdLst/>
                                <a:ahLst/>
                                <a:cxnLst/>
                                <a:rect l="0" t="0" r="0" b="0"/>
                                <a:pathLst>
                                  <a:path w="61532" h="40310">
                                    <a:moveTo>
                                      <a:pt x="7518" y="0"/>
                                    </a:moveTo>
                                    <a:lnTo>
                                      <a:pt x="11925" y="1753"/>
                                    </a:lnTo>
                                    <a:lnTo>
                                      <a:pt x="11011" y="5982"/>
                                    </a:lnTo>
                                    <a:cubicBezTo>
                                      <a:pt x="10554" y="7975"/>
                                      <a:pt x="11113" y="8560"/>
                                      <a:pt x="12992" y="9310"/>
                                    </a:cubicBezTo>
                                    <a:lnTo>
                                      <a:pt x="51118" y="24524"/>
                                    </a:lnTo>
                                    <a:cubicBezTo>
                                      <a:pt x="52972" y="25286"/>
                                      <a:pt x="53785" y="25248"/>
                                      <a:pt x="54813" y="23482"/>
                                    </a:cubicBezTo>
                                    <a:lnTo>
                                      <a:pt x="57087" y="19786"/>
                                    </a:lnTo>
                                    <a:lnTo>
                                      <a:pt x="61532" y="21527"/>
                                    </a:lnTo>
                                    <a:lnTo>
                                      <a:pt x="53988" y="40310"/>
                                    </a:lnTo>
                                    <a:lnTo>
                                      <a:pt x="49581" y="38545"/>
                                    </a:lnTo>
                                    <a:lnTo>
                                      <a:pt x="50495" y="34290"/>
                                    </a:lnTo>
                                    <a:cubicBezTo>
                                      <a:pt x="50952" y="32283"/>
                                      <a:pt x="50406" y="31712"/>
                                      <a:pt x="48527" y="31000"/>
                                    </a:cubicBezTo>
                                    <a:lnTo>
                                      <a:pt x="10401" y="15773"/>
                                    </a:lnTo>
                                    <a:cubicBezTo>
                                      <a:pt x="8560" y="15049"/>
                                      <a:pt x="7760" y="15049"/>
                                      <a:pt x="6693" y="16802"/>
                                    </a:cubicBezTo>
                                    <a:lnTo>
                                      <a:pt x="4445" y="20510"/>
                                    </a:lnTo>
                                    <a:lnTo>
                                      <a:pt x="0" y="18745"/>
                                    </a:lnTo>
                                    <a:lnTo>
                                      <a:pt x="751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4" name="Shape 116"/>
                            <wps:cNvSpPr/>
                            <wps:spPr>
                              <a:xfrm>
                                <a:off x="247900" y="270201"/>
                                <a:ext cx="5182" cy="4826"/>
                              </a:xfrm>
                              <a:custGeom>
                                <a:avLst/>
                                <a:gdLst/>
                                <a:ahLst/>
                                <a:cxnLst/>
                                <a:rect l="0" t="0" r="0" b="0"/>
                                <a:pathLst>
                                  <a:path w="5182" h="4826">
                                    <a:moveTo>
                                      <a:pt x="2134" y="241"/>
                                    </a:moveTo>
                                    <a:cubicBezTo>
                                      <a:pt x="2743" y="0"/>
                                      <a:pt x="2934" y="736"/>
                                      <a:pt x="2985" y="1574"/>
                                    </a:cubicBezTo>
                                    <a:cubicBezTo>
                                      <a:pt x="2985" y="1015"/>
                                      <a:pt x="2934" y="533"/>
                                      <a:pt x="3327" y="533"/>
                                    </a:cubicBezTo>
                                    <a:cubicBezTo>
                                      <a:pt x="3658" y="812"/>
                                      <a:pt x="3937" y="876"/>
                                      <a:pt x="4267" y="736"/>
                                    </a:cubicBezTo>
                                    <a:cubicBezTo>
                                      <a:pt x="4953" y="559"/>
                                      <a:pt x="4559" y="1409"/>
                                      <a:pt x="4382" y="2121"/>
                                    </a:cubicBezTo>
                                    <a:lnTo>
                                      <a:pt x="5182" y="1821"/>
                                    </a:lnTo>
                                    <a:lnTo>
                                      <a:pt x="5182" y="3356"/>
                                    </a:lnTo>
                                    <a:lnTo>
                                      <a:pt x="3061" y="4483"/>
                                    </a:lnTo>
                                    <a:cubicBezTo>
                                      <a:pt x="3175" y="4140"/>
                                      <a:pt x="3175" y="3810"/>
                                      <a:pt x="3061" y="3543"/>
                                    </a:cubicBezTo>
                                    <a:cubicBezTo>
                                      <a:pt x="2502" y="4114"/>
                                      <a:pt x="1105" y="4826"/>
                                      <a:pt x="457" y="4457"/>
                                    </a:cubicBezTo>
                                    <a:cubicBezTo>
                                      <a:pt x="533" y="3975"/>
                                      <a:pt x="394" y="3543"/>
                                      <a:pt x="0" y="3187"/>
                                    </a:cubicBezTo>
                                    <a:cubicBezTo>
                                      <a:pt x="216" y="2794"/>
                                      <a:pt x="419" y="2692"/>
                                      <a:pt x="1207" y="2692"/>
                                    </a:cubicBezTo>
                                    <a:cubicBezTo>
                                      <a:pt x="279" y="2654"/>
                                      <a:pt x="216" y="2756"/>
                                      <a:pt x="102" y="2298"/>
                                    </a:cubicBezTo>
                                    <a:cubicBezTo>
                                      <a:pt x="356" y="1994"/>
                                      <a:pt x="419" y="1854"/>
                                      <a:pt x="356" y="1308"/>
                                    </a:cubicBezTo>
                                    <a:cubicBezTo>
                                      <a:pt x="597" y="991"/>
                                      <a:pt x="889" y="1067"/>
                                      <a:pt x="1207" y="1359"/>
                                    </a:cubicBezTo>
                                    <a:cubicBezTo>
                                      <a:pt x="1041" y="1168"/>
                                      <a:pt x="889" y="889"/>
                                      <a:pt x="1041" y="736"/>
                                    </a:cubicBezTo>
                                    <a:cubicBezTo>
                                      <a:pt x="1715" y="812"/>
                                      <a:pt x="1956" y="609"/>
                                      <a:pt x="2134" y="24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5" name="Shape 117"/>
                            <wps:cNvSpPr/>
                            <wps:spPr>
                              <a:xfrm>
                                <a:off x="247024" y="257983"/>
                                <a:ext cx="6058" cy="9665"/>
                              </a:xfrm>
                              <a:custGeom>
                                <a:avLst/>
                                <a:gdLst/>
                                <a:ahLst/>
                                <a:cxnLst/>
                                <a:rect l="0" t="0" r="0" b="0"/>
                                <a:pathLst>
                                  <a:path w="6058" h="9665">
                                    <a:moveTo>
                                      <a:pt x="4991" y="0"/>
                                    </a:moveTo>
                                    <a:lnTo>
                                      <a:pt x="5855" y="1486"/>
                                    </a:lnTo>
                                    <a:lnTo>
                                      <a:pt x="5931" y="1474"/>
                                    </a:lnTo>
                                    <a:lnTo>
                                      <a:pt x="6058" y="1432"/>
                                    </a:lnTo>
                                    <a:lnTo>
                                      <a:pt x="6058" y="3548"/>
                                    </a:lnTo>
                                    <a:lnTo>
                                      <a:pt x="5601" y="2718"/>
                                    </a:lnTo>
                                    <a:lnTo>
                                      <a:pt x="4999" y="3030"/>
                                    </a:lnTo>
                                    <a:lnTo>
                                      <a:pt x="4991" y="3023"/>
                                    </a:lnTo>
                                    <a:lnTo>
                                      <a:pt x="4940" y="3048"/>
                                    </a:lnTo>
                                    <a:lnTo>
                                      <a:pt x="4966" y="3048"/>
                                    </a:lnTo>
                                    <a:lnTo>
                                      <a:pt x="4999" y="3030"/>
                                    </a:lnTo>
                                    <a:lnTo>
                                      <a:pt x="6058" y="3980"/>
                                    </a:lnTo>
                                    <a:lnTo>
                                      <a:pt x="6058" y="9262"/>
                                    </a:lnTo>
                                    <a:lnTo>
                                      <a:pt x="5931" y="9665"/>
                                    </a:lnTo>
                                    <a:cubicBezTo>
                                      <a:pt x="5397" y="9208"/>
                                      <a:pt x="5397" y="8560"/>
                                      <a:pt x="5499" y="7607"/>
                                    </a:cubicBezTo>
                                    <a:cubicBezTo>
                                      <a:pt x="5258" y="7786"/>
                                      <a:pt x="4966" y="8065"/>
                                      <a:pt x="4661" y="8344"/>
                                    </a:cubicBezTo>
                                    <a:cubicBezTo>
                                      <a:pt x="4458" y="7607"/>
                                      <a:pt x="4394" y="7290"/>
                                      <a:pt x="4369" y="6350"/>
                                    </a:cubicBezTo>
                                    <a:cubicBezTo>
                                      <a:pt x="4166" y="6566"/>
                                      <a:pt x="3988" y="6693"/>
                                      <a:pt x="3734" y="6947"/>
                                    </a:cubicBezTo>
                                    <a:cubicBezTo>
                                      <a:pt x="3378" y="6172"/>
                                      <a:pt x="3315" y="5652"/>
                                      <a:pt x="3200" y="4941"/>
                                    </a:cubicBezTo>
                                    <a:cubicBezTo>
                                      <a:pt x="2934" y="5156"/>
                                      <a:pt x="2692" y="5335"/>
                                      <a:pt x="2476" y="5500"/>
                                    </a:cubicBezTo>
                                    <a:cubicBezTo>
                                      <a:pt x="2083" y="5207"/>
                                      <a:pt x="1994" y="4991"/>
                                      <a:pt x="1981" y="4470"/>
                                    </a:cubicBezTo>
                                    <a:lnTo>
                                      <a:pt x="914" y="5004"/>
                                    </a:lnTo>
                                    <a:lnTo>
                                      <a:pt x="457" y="4267"/>
                                    </a:lnTo>
                                    <a:lnTo>
                                      <a:pt x="927" y="4014"/>
                                    </a:lnTo>
                                    <a:lnTo>
                                      <a:pt x="927" y="3988"/>
                                    </a:lnTo>
                                    <a:lnTo>
                                      <a:pt x="876" y="4014"/>
                                    </a:lnTo>
                                    <a:cubicBezTo>
                                      <a:pt x="0" y="3658"/>
                                      <a:pt x="38" y="1664"/>
                                      <a:pt x="1156" y="1524"/>
                                    </a:cubicBezTo>
                                    <a:cubicBezTo>
                                      <a:pt x="1473" y="851"/>
                                      <a:pt x="1918" y="724"/>
                                      <a:pt x="2832" y="724"/>
                                    </a:cubicBezTo>
                                    <a:cubicBezTo>
                                      <a:pt x="3619" y="318"/>
                                      <a:pt x="4318" y="724"/>
                                      <a:pt x="4712" y="1219"/>
                                    </a:cubicBezTo>
                                    <a:lnTo>
                                      <a:pt x="4229" y="368"/>
                                    </a:lnTo>
                                    <a:lnTo>
                                      <a:pt x="499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6" name="Shape 118"/>
                            <wps:cNvSpPr/>
                            <wps:spPr>
                              <a:xfrm>
                                <a:off x="240737" y="207090"/>
                                <a:ext cx="12344" cy="96806"/>
                              </a:xfrm>
                              <a:custGeom>
                                <a:avLst/>
                                <a:gdLst/>
                                <a:ahLst/>
                                <a:cxnLst/>
                                <a:rect l="0" t="0" r="0" b="0"/>
                                <a:pathLst>
                                  <a:path w="12344" h="96806">
                                    <a:moveTo>
                                      <a:pt x="12344" y="0"/>
                                    </a:moveTo>
                                    <a:lnTo>
                                      <a:pt x="12344" y="4226"/>
                                    </a:lnTo>
                                    <a:lnTo>
                                      <a:pt x="11786" y="4030"/>
                                    </a:lnTo>
                                    <a:lnTo>
                                      <a:pt x="11621" y="4691"/>
                                    </a:lnTo>
                                    <a:lnTo>
                                      <a:pt x="10947" y="4754"/>
                                    </a:lnTo>
                                    <a:lnTo>
                                      <a:pt x="10947" y="5428"/>
                                    </a:lnTo>
                                    <a:lnTo>
                                      <a:pt x="10338" y="5821"/>
                                    </a:lnTo>
                                    <a:lnTo>
                                      <a:pt x="10655" y="6481"/>
                                    </a:lnTo>
                                    <a:lnTo>
                                      <a:pt x="10071" y="6850"/>
                                    </a:lnTo>
                                    <a:lnTo>
                                      <a:pt x="10706" y="7332"/>
                                    </a:lnTo>
                                    <a:lnTo>
                                      <a:pt x="10579" y="8006"/>
                                    </a:lnTo>
                                    <a:lnTo>
                                      <a:pt x="11278" y="8145"/>
                                    </a:lnTo>
                                    <a:lnTo>
                                      <a:pt x="11201" y="8806"/>
                                    </a:lnTo>
                                    <a:lnTo>
                                      <a:pt x="11887" y="8780"/>
                                    </a:lnTo>
                                    <a:lnTo>
                                      <a:pt x="12116" y="9428"/>
                                    </a:lnTo>
                                    <a:lnTo>
                                      <a:pt x="12344" y="9324"/>
                                    </a:lnTo>
                                    <a:lnTo>
                                      <a:pt x="12344" y="11672"/>
                                    </a:lnTo>
                                    <a:lnTo>
                                      <a:pt x="12141" y="11333"/>
                                    </a:lnTo>
                                    <a:cubicBezTo>
                                      <a:pt x="8369" y="10558"/>
                                      <a:pt x="5728" y="13733"/>
                                      <a:pt x="5728" y="17086"/>
                                    </a:cubicBezTo>
                                    <a:lnTo>
                                      <a:pt x="5728" y="38867"/>
                                    </a:lnTo>
                                    <a:cubicBezTo>
                                      <a:pt x="5512" y="39794"/>
                                      <a:pt x="5296" y="40353"/>
                                      <a:pt x="4890" y="41203"/>
                                    </a:cubicBezTo>
                                    <a:cubicBezTo>
                                      <a:pt x="6934" y="40492"/>
                                      <a:pt x="8103" y="38905"/>
                                      <a:pt x="8496" y="37330"/>
                                    </a:cubicBezTo>
                                    <a:cubicBezTo>
                                      <a:pt x="10604" y="36403"/>
                                      <a:pt x="11227" y="35501"/>
                                      <a:pt x="11697" y="33697"/>
                                    </a:cubicBezTo>
                                    <a:lnTo>
                                      <a:pt x="12344" y="31976"/>
                                    </a:lnTo>
                                    <a:lnTo>
                                      <a:pt x="12344" y="37547"/>
                                    </a:lnTo>
                                    <a:lnTo>
                                      <a:pt x="10744" y="37609"/>
                                    </a:lnTo>
                                    <a:cubicBezTo>
                                      <a:pt x="10744" y="37609"/>
                                      <a:pt x="10744" y="37622"/>
                                      <a:pt x="10770" y="37634"/>
                                    </a:cubicBezTo>
                                    <a:lnTo>
                                      <a:pt x="10744" y="37622"/>
                                    </a:lnTo>
                                    <a:cubicBezTo>
                                      <a:pt x="10147" y="37419"/>
                                      <a:pt x="9373" y="37723"/>
                                      <a:pt x="9627" y="38778"/>
                                    </a:cubicBezTo>
                                    <a:cubicBezTo>
                                      <a:pt x="9855" y="38396"/>
                                      <a:pt x="10046" y="38219"/>
                                      <a:pt x="10655" y="38320"/>
                                    </a:cubicBezTo>
                                    <a:lnTo>
                                      <a:pt x="12344" y="38396"/>
                                    </a:lnTo>
                                    <a:lnTo>
                                      <a:pt x="12344" y="38408"/>
                                    </a:lnTo>
                                    <a:lnTo>
                                      <a:pt x="10681" y="39920"/>
                                    </a:lnTo>
                                    <a:cubicBezTo>
                                      <a:pt x="10744" y="40162"/>
                                      <a:pt x="10947" y="40136"/>
                                      <a:pt x="10833" y="40264"/>
                                    </a:cubicBezTo>
                                    <a:cubicBezTo>
                                      <a:pt x="10274" y="40721"/>
                                      <a:pt x="10452" y="41318"/>
                                      <a:pt x="10909" y="41851"/>
                                    </a:cubicBezTo>
                                    <a:cubicBezTo>
                                      <a:pt x="11125" y="40606"/>
                                      <a:pt x="11544" y="40974"/>
                                      <a:pt x="11608" y="40606"/>
                                    </a:cubicBezTo>
                                    <a:cubicBezTo>
                                      <a:pt x="11697" y="40657"/>
                                      <a:pt x="11786" y="40670"/>
                                      <a:pt x="12014" y="40606"/>
                                    </a:cubicBezTo>
                                    <a:lnTo>
                                      <a:pt x="12344" y="39975"/>
                                    </a:lnTo>
                                    <a:lnTo>
                                      <a:pt x="12344" y="46829"/>
                                    </a:lnTo>
                                    <a:lnTo>
                                      <a:pt x="2616" y="46829"/>
                                    </a:lnTo>
                                    <a:lnTo>
                                      <a:pt x="2553" y="71938"/>
                                    </a:lnTo>
                                    <a:lnTo>
                                      <a:pt x="7696" y="71938"/>
                                    </a:lnTo>
                                    <a:lnTo>
                                      <a:pt x="7696" y="69791"/>
                                    </a:lnTo>
                                    <a:lnTo>
                                      <a:pt x="12344" y="69791"/>
                                    </a:lnTo>
                                    <a:lnTo>
                                      <a:pt x="12344" y="78995"/>
                                    </a:lnTo>
                                    <a:lnTo>
                                      <a:pt x="9703" y="79710"/>
                                    </a:lnTo>
                                    <a:lnTo>
                                      <a:pt x="7709" y="82173"/>
                                    </a:lnTo>
                                    <a:lnTo>
                                      <a:pt x="7709" y="89552"/>
                                    </a:lnTo>
                                    <a:lnTo>
                                      <a:pt x="7747" y="89552"/>
                                    </a:lnTo>
                                    <a:cubicBezTo>
                                      <a:pt x="9207" y="90479"/>
                                      <a:pt x="10909" y="90479"/>
                                      <a:pt x="12319" y="88854"/>
                                    </a:cubicBezTo>
                                    <a:lnTo>
                                      <a:pt x="12344" y="88858"/>
                                    </a:lnTo>
                                    <a:lnTo>
                                      <a:pt x="12344" y="96806"/>
                                    </a:lnTo>
                                    <a:lnTo>
                                      <a:pt x="10744" y="96270"/>
                                    </a:lnTo>
                                    <a:cubicBezTo>
                                      <a:pt x="5766" y="94035"/>
                                      <a:pt x="622" y="90911"/>
                                      <a:pt x="25" y="85323"/>
                                    </a:cubicBezTo>
                                    <a:cubicBezTo>
                                      <a:pt x="25" y="85145"/>
                                      <a:pt x="0" y="84980"/>
                                      <a:pt x="0" y="84777"/>
                                    </a:cubicBezTo>
                                    <a:lnTo>
                                      <a:pt x="0" y="5"/>
                                    </a:lnTo>
                                    <a:lnTo>
                                      <a:pt x="1234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7" name="Shape 119"/>
                            <wps:cNvSpPr/>
                            <wps:spPr>
                              <a:xfrm>
                                <a:off x="253082" y="256853"/>
                                <a:ext cx="18447" cy="53223"/>
                              </a:xfrm>
                              <a:custGeom>
                                <a:avLst/>
                                <a:gdLst/>
                                <a:ahLst/>
                                <a:cxnLst/>
                                <a:rect l="0" t="0" r="0" b="0"/>
                                <a:pathLst>
                                  <a:path w="18447" h="53223">
                                    <a:moveTo>
                                      <a:pt x="13005" y="1639"/>
                                    </a:moveTo>
                                    <a:cubicBezTo>
                                      <a:pt x="12738" y="153"/>
                                      <a:pt x="14897" y="0"/>
                                      <a:pt x="14681" y="1639"/>
                                    </a:cubicBezTo>
                                    <a:cubicBezTo>
                                      <a:pt x="15138" y="1715"/>
                                      <a:pt x="15138" y="1854"/>
                                      <a:pt x="15570" y="2045"/>
                                    </a:cubicBezTo>
                                    <a:cubicBezTo>
                                      <a:pt x="16154" y="901"/>
                                      <a:pt x="17869" y="1663"/>
                                      <a:pt x="17107" y="2819"/>
                                    </a:cubicBezTo>
                                    <a:lnTo>
                                      <a:pt x="18447" y="3753"/>
                                    </a:lnTo>
                                    <a:lnTo>
                                      <a:pt x="18447" y="11716"/>
                                    </a:lnTo>
                                    <a:lnTo>
                                      <a:pt x="17463" y="10757"/>
                                    </a:lnTo>
                                    <a:lnTo>
                                      <a:pt x="18447" y="12520"/>
                                    </a:lnTo>
                                    <a:lnTo>
                                      <a:pt x="18447" y="14003"/>
                                    </a:lnTo>
                                    <a:lnTo>
                                      <a:pt x="15913" y="13386"/>
                                    </a:lnTo>
                                    <a:cubicBezTo>
                                      <a:pt x="15913" y="14300"/>
                                      <a:pt x="16421" y="14592"/>
                                      <a:pt x="16904" y="15342"/>
                                    </a:cubicBezTo>
                                    <a:cubicBezTo>
                                      <a:pt x="15697" y="15278"/>
                                      <a:pt x="14770" y="14592"/>
                                      <a:pt x="14110" y="14160"/>
                                    </a:cubicBezTo>
                                    <a:lnTo>
                                      <a:pt x="18447" y="19634"/>
                                    </a:lnTo>
                                    <a:lnTo>
                                      <a:pt x="18447" y="29284"/>
                                    </a:lnTo>
                                    <a:lnTo>
                                      <a:pt x="18136" y="29159"/>
                                    </a:lnTo>
                                    <a:lnTo>
                                      <a:pt x="15329" y="30417"/>
                                    </a:lnTo>
                                    <a:lnTo>
                                      <a:pt x="13754" y="32462"/>
                                    </a:lnTo>
                                    <a:lnTo>
                                      <a:pt x="13691" y="39777"/>
                                    </a:lnTo>
                                    <a:lnTo>
                                      <a:pt x="13754" y="39777"/>
                                    </a:lnTo>
                                    <a:cubicBezTo>
                                      <a:pt x="14961" y="40919"/>
                                      <a:pt x="17043" y="41275"/>
                                      <a:pt x="18021" y="39789"/>
                                    </a:cubicBezTo>
                                    <a:lnTo>
                                      <a:pt x="18447" y="40047"/>
                                    </a:lnTo>
                                    <a:lnTo>
                                      <a:pt x="18447" y="53223"/>
                                    </a:lnTo>
                                    <a:lnTo>
                                      <a:pt x="0" y="47043"/>
                                    </a:lnTo>
                                    <a:lnTo>
                                      <a:pt x="0" y="39095"/>
                                    </a:lnTo>
                                    <a:lnTo>
                                      <a:pt x="4597" y="39929"/>
                                    </a:lnTo>
                                    <a:lnTo>
                                      <a:pt x="4635" y="39929"/>
                                    </a:lnTo>
                                    <a:lnTo>
                                      <a:pt x="4635" y="32512"/>
                                    </a:lnTo>
                                    <a:lnTo>
                                      <a:pt x="3086" y="30200"/>
                                    </a:lnTo>
                                    <a:lnTo>
                                      <a:pt x="127" y="29197"/>
                                    </a:lnTo>
                                    <a:lnTo>
                                      <a:pt x="0" y="29232"/>
                                    </a:lnTo>
                                    <a:lnTo>
                                      <a:pt x="0" y="20028"/>
                                    </a:lnTo>
                                    <a:lnTo>
                                      <a:pt x="127" y="20028"/>
                                    </a:lnTo>
                                    <a:lnTo>
                                      <a:pt x="127" y="22175"/>
                                    </a:lnTo>
                                    <a:lnTo>
                                      <a:pt x="4635" y="22175"/>
                                    </a:lnTo>
                                    <a:lnTo>
                                      <a:pt x="4635" y="20028"/>
                                    </a:lnTo>
                                    <a:lnTo>
                                      <a:pt x="9284" y="20028"/>
                                    </a:lnTo>
                                    <a:lnTo>
                                      <a:pt x="9284" y="22123"/>
                                    </a:lnTo>
                                    <a:lnTo>
                                      <a:pt x="13767" y="22123"/>
                                    </a:lnTo>
                                    <a:lnTo>
                                      <a:pt x="13767" y="20600"/>
                                    </a:lnTo>
                                    <a:cubicBezTo>
                                      <a:pt x="13195" y="19024"/>
                                      <a:pt x="9563" y="19024"/>
                                      <a:pt x="8750" y="16269"/>
                                    </a:cubicBezTo>
                                    <a:cubicBezTo>
                                      <a:pt x="8433" y="16764"/>
                                      <a:pt x="8052" y="16980"/>
                                      <a:pt x="7341" y="17132"/>
                                    </a:cubicBezTo>
                                    <a:cubicBezTo>
                                      <a:pt x="7341" y="16764"/>
                                      <a:pt x="7620" y="16421"/>
                                      <a:pt x="7557" y="16142"/>
                                    </a:cubicBezTo>
                                    <a:cubicBezTo>
                                      <a:pt x="7125" y="16764"/>
                                      <a:pt x="6807" y="17056"/>
                                      <a:pt x="6274" y="17349"/>
                                    </a:cubicBezTo>
                                    <a:cubicBezTo>
                                      <a:pt x="6172" y="16891"/>
                                      <a:pt x="6210" y="16637"/>
                                      <a:pt x="6096" y="16332"/>
                                    </a:cubicBezTo>
                                    <a:cubicBezTo>
                                      <a:pt x="5804" y="17107"/>
                                      <a:pt x="5499" y="17323"/>
                                      <a:pt x="4585" y="17805"/>
                                    </a:cubicBezTo>
                                    <a:cubicBezTo>
                                      <a:pt x="4547" y="17323"/>
                                      <a:pt x="4521" y="17259"/>
                                      <a:pt x="4686" y="16637"/>
                                    </a:cubicBezTo>
                                    <a:cubicBezTo>
                                      <a:pt x="4064" y="17399"/>
                                      <a:pt x="3924" y="17349"/>
                                      <a:pt x="2908" y="17831"/>
                                    </a:cubicBezTo>
                                    <a:cubicBezTo>
                                      <a:pt x="2883" y="17463"/>
                                      <a:pt x="2832" y="17463"/>
                                      <a:pt x="2908" y="16929"/>
                                    </a:cubicBezTo>
                                    <a:cubicBezTo>
                                      <a:pt x="2388" y="17666"/>
                                      <a:pt x="2184" y="17704"/>
                                      <a:pt x="1308" y="17920"/>
                                    </a:cubicBezTo>
                                    <a:cubicBezTo>
                                      <a:pt x="1422" y="17488"/>
                                      <a:pt x="1460" y="17323"/>
                                      <a:pt x="1575" y="16929"/>
                                    </a:cubicBezTo>
                                    <a:cubicBezTo>
                                      <a:pt x="1130" y="17463"/>
                                      <a:pt x="737" y="17526"/>
                                      <a:pt x="76" y="17742"/>
                                    </a:cubicBezTo>
                                    <a:cubicBezTo>
                                      <a:pt x="13" y="17221"/>
                                      <a:pt x="241" y="16980"/>
                                      <a:pt x="127" y="16637"/>
                                    </a:cubicBezTo>
                                    <a:lnTo>
                                      <a:pt x="0" y="16704"/>
                                    </a:lnTo>
                                    <a:lnTo>
                                      <a:pt x="0" y="15169"/>
                                    </a:lnTo>
                                    <a:lnTo>
                                      <a:pt x="3442" y="13881"/>
                                    </a:lnTo>
                                    <a:cubicBezTo>
                                      <a:pt x="2819" y="13881"/>
                                      <a:pt x="2438" y="13881"/>
                                      <a:pt x="1765" y="13729"/>
                                    </a:cubicBezTo>
                                    <a:cubicBezTo>
                                      <a:pt x="2299" y="13526"/>
                                      <a:pt x="2489" y="13094"/>
                                      <a:pt x="2883" y="12662"/>
                                    </a:cubicBezTo>
                                    <a:cubicBezTo>
                                      <a:pt x="1943" y="12929"/>
                                      <a:pt x="1575" y="12929"/>
                                      <a:pt x="851" y="12382"/>
                                    </a:cubicBezTo>
                                    <a:cubicBezTo>
                                      <a:pt x="1537" y="12294"/>
                                      <a:pt x="1842" y="12192"/>
                                      <a:pt x="2337" y="11735"/>
                                    </a:cubicBezTo>
                                    <a:cubicBezTo>
                                      <a:pt x="2235" y="11570"/>
                                      <a:pt x="1943" y="11303"/>
                                      <a:pt x="1905" y="11150"/>
                                    </a:cubicBezTo>
                                    <a:cubicBezTo>
                                      <a:pt x="1092" y="10795"/>
                                      <a:pt x="622" y="10249"/>
                                      <a:pt x="178" y="9830"/>
                                    </a:cubicBezTo>
                                    <a:lnTo>
                                      <a:pt x="0" y="10393"/>
                                    </a:lnTo>
                                    <a:lnTo>
                                      <a:pt x="0" y="5110"/>
                                    </a:lnTo>
                                    <a:lnTo>
                                      <a:pt x="2056" y="6955"/>
                                    </a:lnTo>
                                    <a:cubicBezTo>
                                      <a:pt x="3058" y="7372"/>
                                      <a:pt x="3994" y="7607"/>
                                      <a:pt x="4788" y="8661"/>
                                    </a:cubicBezTo>
                                    <a:cubicBezTo>
                                      <a:pt x="6210" y="8496"/>
                                      <a:pt x="6807" y="8979"/>
                                      <a:pt x="7671" y="9081"/>
                                    </a:cubicBezTo>
                                    <a:cubicBezTo>
                                      <a:pt x="7671" y="9081"/>
                                      <a:pt x="7785" y="8865"/>
                                      <a:pt x="7963" y="8661"/>
                                    </a:cubicBezTo>
                                    <a:cubicBezTo>
                                      <a:pt x="7963" y="8369"/>
                                      <a:pt x="8065" y="8230"/>
                                      <a:pt x="8166" y="8230"/>
                                    </a:cubicBezTo>
                                    <a:cubicBezTo>
                                      <a:pt x="8179" y="7824"/>
                                      <a:pt x="8369" y="7824"/>
                                      <a:pt x="8369" y="8230"/>
                                    </a:cubicBezTo>
                                    <a:cubicBezTo>
                                      <a:pt x="9258" y="8166"/>
                                      <a:pt x="9677" y="8077"/>
                                      <a:pt x="10046" y="7722"/>
                                    </a:cubicBezTo>
                                    <a:cubicBezTo>
                                      <a:pt x="5715" y="7392"/>
                                      <a:pt x="5537" y="7062"/>
                                      <a:pt x="5385" y="6579"/>
                                    </a:cubicBezTo>
                                    <a:cubicBezTo>
                                      <a:pt x="4940" y="5690"/>
                                      <a:pt x="5537" y="5499"/>
                                      <a:pt x="5715" y="6350"/>
                                    </a:cubicBezTo>
                                    <a:cubicBezTo>
                                      <a:pt x="5994" y="7062"/>
                                      <a:pt x="6502" y="7062"/>
                                      <a:pt x="10236" y="7392"/>
                                    </a:cubicBezTo>
                                    <a:cubicBezTo>
                                      <a:pt x="10249" y="6350"/>
                                      <a:pt x="10046" y="6071"/>
                                      <a:pt x="9766" y="5956"/>
                                    </a:cubicBezTo>
                                    <a:cubicBezTo>
                                      <a:pt x="9741" y="5600"/>
                                      <a:pt x="9563" y="5600"/>
                                      <a:pt x="9538" y="5956"/>
                                    </a:cubicBezTo>
                                    <a:cubicBezTo>
                                      <a:pt x="9207" y="5982"/>
                                      <a:pt x="8318" y="6668"/>
                                      <a:pt x="8318" y="6782"/>
                                    </a:cubicBezTo>
                                    <a:cubicBezTo>
                                      <a:pt x="8280" y="7062"/>
                                      <a:pt x="8065" y="7100"/>
                                      <a:pt x="8052" y="6756"/>
                                    </a:cubicBezTo>
                                    <a:cubicBezTo>
                                      <a:pt x="7938" y="6286"/>
                                      <a:pt x="7785" y="5232"/>
                                      <a:pt x="7785" y="4966"/>
                                    </a:cubicBezTo>
                                    <a:cubicBezTo>
                                      <a:pt x="7214" y="4966"/>
                                      <a:pt x="7315" y="4534"/>
                                      <a:pt x="7810" y="4534"/>
                                    </a:cubicBezTo>
                                    <a:cubicBezTo>
                                      <a:pt x="9004" y="4153"/>
                                      <a:pt x="9411" y="3950"/>
                                      <a:pt x="10452" y="3378"/>
                                    </a:cubicBezTo>
                                    <a:cubicBezTo>
                                      <a:pt x="10439" y="3022"/>
                                      <a:pt x="10452" y="2794"/>
                                      <a:pt x="10566" y="2515"/>
                                    </a:cubicBezTo>
                                    <a:cubicBezTo>
                                      <a:pt x="11455" y="2045"/>
                                      <a:pt x="11824" y="1981"/>
                                      <a:pt x="13005" y="1639"/>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8" name="Shape 120"/>
                            <wps:cNvSpPr/>
                            <wps:spPr>
                              <a:xfrm>
                                <a:off x="253082" y="255735"/>
                                <a:ext cx="11138" cy="6350"/>
                              </a:xfrm>
                              <a:custGeom>
                                <a:avLst/>
                                <a:gdLst/>
                                <a:ahLst/>
                                <a:cxnLst/>
                                <a:rect l="0" t="0" r="0" b="0"/>
                                <a:pathLst>
                                  <a:path w="11138" h="6350">
                                    <a:moveTo>
                                      <a:pt x="11138" y="0"/>
                                    </a:moveTo>
                                    <a:cubicBezTo>
                                      <a:pt x="10122" y="1143"/>
                                      <a:pt x="9538" y="1601"/>
                                      <a:pt x="8471" y="2731"/>
                                    </a:cubicBezTo>
                                    <a:cubicBezTo>
                                      <a:pt x="4991" y="2832"/>
                                      <a:pt x="3162" y="3391"/>
                                      <a:pt x="305" y="4597"/>
                                    </a:cubicBezTo>
                                    <a:lnTo>
                                      <a:pt x="1092" y="5969"/>
                                    </a:lnTo>
                                    <a:lnTo>
                                      <a:pt x="305" y="6350"/>
                                    </a:lnTo>
                                    <a:lnTo>
                                      <a:pt x="0" y="5796"/>
                                    </a:lnTo>
                                    <a:lnTo>
                                      <a:pt x="0" y="3680"/>
                                    </a:lnTo>
                                    <a:lnTo>
                                      <a:pt x="111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9" name="Shape 121"/>
                            <wps:cNvSpPr/>
                            <wps:spPr>
                              <a:xfrm>
                                <a:off x="253082" y="245485"/>
                                <a:ext cx="13" cy="12"/>
                              </a:xfrm>
                              <a:custGeom>
                                <a:avLst/>
                                <a:gdLst/>
                                <a:ahLst/>
                                <a:cxnLst/>
                                <a:rect l="0" t="0" r="0" b="0"/>
                                <a:pathLst>
                                  <a:path w="13" h="12">
                                    <a:moveTo>
                                      <a:pt x="0" y="0"/>
                                    </a:moveTo>
                                    <a:lnTo>
                                      <a:pt x="13" y="1"/>
                                    </a:lnTo>
                                    <a:lnTo>
                                      <a:pt x="0" y="1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0" name="Shape 122"/>
                            <wps:cNvSpPr/>
                            <wps:spPr>
                              <a:xfrm>
                                <a:off x="269236" y="237866"/>
                                <a:ext cx="2292" cy="6910"/>
                              </a:xfrm>
                              <a:custGeom>
                                <a:avLst/>
                                <a:gdLst/>
                                <a:ahLst/>
                                <a:cxnLst/>
                                <a:rect l="0" t="0" r="0" b="0"/>
                                <a:pathLst>
                                  <a:path w="2292" h="6910">
                                    <a:moveTo>
                                      <a:pt x="1105" y="0"/>
                                    </a:moveTo>
                                    <a:lnTo>
                                      <a:pt x="2292" y="2029"/>
                                    </a:lnTo>
                                    <a:lnTo>
                                      <a:pt x="2292" y="6910"/>
                                    </a:lnTo>
                                    <a:lnTo>
                                      <a:pt x="1332" y="5126"/>
                                    </a:lnTo>
                                    <a:cubicBezTo>
                                      <a:pt x="816" y="3823"/>
                                      <a:pt x="476" y="2426"/>
                                      <a:pt x="0" y="127"/>
                                    </a:cubicBezTo>
                                    <a:cubicBezTo>
                                      <a:pt x="190" y="165"/>
                                      <a:pt x="419" y="394"/>
                                      <a:pt x="660" y="432"/>
                                    </a:cubicBezTo>
                                    <a:cubicBezTo>
                                      <a:pt x="991" y="229"/>
                                      <a:pt x="902" y="330"/>
                                      <a:pt x="110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1" name="Shape 123"/>
                            <wps:cNvSpPr/>
                            <wps:spPr>
                              <a:xfrm>
                                <a:off x="253082" y="237574"/>
                                <a:ext cx="18447" cy="16345"/>
                              </a:xfrm>
                              <a:custGeom>
                                <a:avLst/>
                                <a:gdLst/>
                                <a:ahLst/>
                                <a:cxnLst/>
                                <a:rect l="0" t="0" r="0" b="0"/>
                                <a:pathLst>
                                  <a:path w="18447" h="16345">
                                    <a:moveTo>
                                      <a:pt x="10274" y="0"/>
                                    </a:moveTo>
                                    <a:cubicBezTo>
                                      <a:pt x="10401" y="127"/>
                                      <a:pt x="10668" y="571"/>
                                      <a:pt x="10744" y="724"/>
                                    </a:cubicBezTo>
                                    <a:cubicBezTo>
                                      <a:pt x="11036" y="571"/>
                                      <a:pt x="11189" y="521"/>
                                      <a:pt x="11379" y="432"/>
                                    </a:cubicBezTo>
                                    <a:cubicBezTo>
                                      <a:pt x="10084" y="4140"/>
                                      <a:pt x="9741" y="4687"/>
                                      <a:pt x="6210" y="9284"/>
                                    </a:cubicBezTo>
                                    <a:cubicBezTo>
                                      <a:pt x="7785" y="9982"/>
                                      <a:pt x="8496" y="10300"/>
                                      <a:pt x="9881" y="10985"/>
                                    </a:cubicBezTo>
                                    <a:cubicBezTo>
                                      <a:pt x="9677" y="11532"/>
                                      <a:pt x="9373" y="12116"/>
                                      <a:pt x="8979" y="12688"/>
                                    </a:cubicBezTo>
                                    <a:cubicBezTo>
                                      <a:pt x="10973" y="13615"/>
                                      <a:pt x="11646" y="13957"/>
                                      <a:pt x="13627" y="14580"/>
                                    </a:cubicBezTo>
                                    <a:cubicBezTo>
                                      <a:pt x="15685" y="13881"/>
                                      <a:pt x="16421" y="13513"/>
                                      <a:pt x="17818" y="12688"/>
                                    </a:cubicBezTo>
                                    <a:cubicBezTo>
                                      <a:pt x="17463" y="12154"/>
                                      <a:pt x="17145" y="11761"/>
                                      <a:pt x="16866" y="11227"/>
                                    </a:cubicBezTo>
                                    <a:lnTo>
                                      <a:pt x="18447" y="10506"/>
                                    </a:lnTo>
                                    <a:lnTo>
                                      <a:pt x="18447" y="16345"/>
                                    </a:lnTo>
                                    <a:lnTo>
                                      <a:pt x="0" y="16345"/>
                                    </a:lnTo>
                                    <a:lnTo>
                                      <a:pt x="0" y="9491"/>
                                    </a:lnTo>
                                    <a:lnTo>
                                      <a:pt x="673" y="8204"/>
                                    </a:lnTo>
                                    <a:cubicBezTo>
                                      <a:pt x="889" y="8103"/>
                                      <a:pt x="927" y="8090"/>
                                      <a:pt x="1041" y="8293"/>
                                    </a:cubicBezTo>
                                    <a:cubicBezTo>
                                      <a:pt x="1448" y="9525"/>
                                      <a:pt x="889" y="10554"/>
                                      <a:pt x="1676" y="10681"/>
                                    </a:cubicBezTo>
                                    <a:cubicBezTo>
                                      <a:pt x="1715" y="10744"/>
                                      <a:pt x="1765" y="10655"/>
                                      <a:pt x="1778" y="10706"/>
                                    </a:cubicBezTo>
                                    <a:cubicBezTo>
                                      <a:pt x="1867" y="10909"/>
                                      <a:pt x="2489" y="10719"/>
                                      <a:pt x="2540" y="11697"/>
                                    </a:cubicBezTo>
                                    <a:cubicBezTo>
                                      <a:pt x="3467" y="11100"/>
                                      <a:pt x="3073" y="10516"/>
                                      <a:pt x="2756" y="10338"/>
                                    </a:cubicBezTo>
                                    <a:cubicBezTo>
                                      <a:pt x="2540" y="10173"/>
                                      <a:pt x="3023" y="10300"/>
                                      <a:pt x="3073" y="10173"/>
                                    </a:cubicBezTo>
                                    <a:cubicBezTo>
                                      <a:pt x="3023" y="9640"/>
                                      <a:pt x="2096" y="9157"/>
                                      <a:pt x="1676" y="8293"/>
                                    </a:cubicBezTo>
                                    <a:cubicBezTo>
                                      <a:pt x="1676" y="7658"/>
                                      <a:pt x="3404" y="8916"/>
                                      <a:pt x="3861" y="8928"/>
                                    </a:cubicBezTo>
                                    <a:cubicBezTo>
                                      <a:pt x="3988" y="8916"/>
                                      <a:pt x="4001" y="8865"/>
                                      <a:pt x="4026" y="8827"/>
                                    </a:cubicBezTo>
                                    <a:lnTo>
                                      <a:pt x="4026" y="8839"/>
                                    </a:lnTo>
                                    <a:cubicBezTo>
                                      <a:pt x="4166" y="9157"/>
                                      <a:pt x="4763" y="8776"/>
                                      <a:pt x="4788" y="9678"/>
                                    </a:cubicBezTo>
                                    <a:cubicBezTo>
                                      <a:pt x="5309" y="9272"/>
                                      <a:pt x="4839" y="8395"/>
                                      <a:pt x="4280" y="8103"/>
                                    </a:cubicBezTo>
                                    <a:lnTo>
                                      <a:pt x="4407" y="8103"/>
                                    </a:lnTo>
                                    <a:cubicBezTo>
                                      <a:pt x="4445" y="8065"/>
                                      <a:pt x="4445" y="7989"/>
                                      <a:pt x="4394" y="7836"/>
                                    </a:cubicBezTo>
                                    <a:cubicBezTo>
                                      <a:pt x="4064" y="7480"/>
                                      <a:pt x="3404" y="7798"/>
                                      <a:pt x="2489" y="7303"/>
                                    </a:cubicBezTo>
                                    <a:cubicBezTo>
                                      <a:pt x="2299" y="7239"/>
                                      <a:pt x="2362" y="7062"/>
                                      <a:pt x="2362" y="7062"/>
                                    </a:cubicBezTo>
                                    <a:cubicBezTo>
                                      <a:pt x="5309" y="4115"/>
                                      <a:pt x="6909" y="2629"/>
                                      <a:pt x="7264" y="2274"/>
                                    </a:cubicBezTo>
                                    <a:cubicBezTo>
                                      <a:pt x="7264" y="2781"/>
                                      <a:pt x="7379" y="2946"/>
                                      <a:pt x="7709" y="3378"/>
                                    </a:cubicBezTo>
                                    <a:cubicBezTo>
                                      <a:pt x="9068" y="1880"/>
                                      <a:pt x="9258" y="1854"/>
                                      <a:pt x="1027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2" name="Shape 124"/>
                            <wps:cNvSpPr/>
                            <wps:spPr>
                              <a:xfrm>
                                <a:off x="253082" y="233408"/>
                                <a:ext cx="6960" cy="11228"/>
                              </a:xfrm>
                              <a:custGeom>
                                <a:avLst/>
                                <a:gdLst/>
                                <a:ahLst/>
                                <a:cxnLst/>
                                <a:rect l="0" t="0" r="0" b="0"/>
                                <a:pathLst>
                                  <a:path w="6960" h="11228">
                                    <a:moveTo>
                                      <a:pt x="4877" y="0"/>
                                    </a:moveTo>
                                    <a:cubicBezTo>
                                      <a:pt x="5182" y="584"/>
                                      <a:pt x="5385" y="800"/>
                                      <a:pt x="6020" y="978"/>
                                    </a:cubicBezTo>
                                    <a:cubicBezTo>
                                      <a:pt x="6604" y="800"/>
                                      <a:pt x="6960" y="51"/>
                                      <a:pt x="6960" y="89"/>
                                    </a:cubicBezTo>
                                    <a:cubicBezTo>
                                      <a:pt x="5956" y="1943"/>
                                      <a:pt x="4813" y="4293"/>
                                      <a:pt x="4051" y="5373"/>
                                    </a:cubicBezTo>
                                    <a:cubicBezTo>
                                      <a:pt x="4788" y="5562"/>
                                      <a:pt x="5169" y="5626"/>
                                      <a:pt x="5804" y="5385"/>
                                    </a:cubicBezTo>
                                    <a:cubicBezTo>
                                      <a:pt x="4991" y="6312"/>
                                      <a:pt x="1715" y="10211"/>
                                      <a:pt x="927" y="11011"/>
                                    </a:cubicBezTo>
                                    <a:cubicBezTo>
                                      <a:pt x="737" y="11227"/>
                                      <a:pt x="673" y="11214"/>
                                      <a:pt x="368" y="11214"/>
                                    </a:cubicBezTo>
                                    <a:lnTo>
                                      <a:pt x="0" y="11228"/>
                                    </a:lnTo>
                                    <a:lnTo>
                                      <a:pt x="0" y="5658"/>
                                    </a:lnTo>
                                    <a:lnTo>
                                      <a:pt x="2096" y="89"/>
                                    </a:lnTo>
                                    <a:cubicBezTo>
                                      <a:pt x="2489" y="686"/>
                                      <a:pt x="2845" y="889"/>
                                      <a:pt x="3531" y="1118"/>
                                    </a:cubicBezTo>
                                    <a:cubicBezTo>
                                      <a:pt x="4229" y="648"/>
                                      <a:pt x="4445" y="686"/>
                                      <a:pt x="487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3" name="Shape 125"/>
                            <wps:cNvSpPr/>
                            <wps:spPr>
                              <a:xfrm>
                                <a:off x="270849" y="223604"/>
                                <a:ext cx="679" cy="1674"/>
                              </a:xfrm>
                              <a:custGeom>
                                <a:avLst/>
                                <a:gdLst/>
                                <a:ahLst/>
                                <a:cxnLst/>
                                <a:rect l="0" t="0" r="0" b="0"/>
                                <a:pathLst>
                                  <a:path w="679" h="1674">
                                    <a:moveTo>
                                      <a:pt x="0" y="0"/>
                                    </a:moveTo>
                                    <a:lnTo>
                                      <a:pt x="679" y="68"/>
                                    </a:lnTo>
                                    <a:lnTo>
                                      <a:pt x="679" y="167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4" name="Shape 126"/>
                            <wps:cNvSpPr/>
                            <wps:spPr>
                              <a:xfrm>
                                <a:off x="270785" y="221585"/>
                                <a:ext cx="743" cy="1460"/>
                              </a:xfrm>
                              <a:custGeom>
                                <a:avLst/>
                                <a:gdLst/>
                                <a:ahLst/>
                                <a:cxnLst/>
                                <a:rect l="0" t="0" r="0" b="0"/>
                                <a:pathLst>
                                  <a:path w="743" h="1460">
                                    <a:moveTo>
                                      <a:pt x="0" y="0"/>
                                    </a:moveTo>
                                    <a:lnTo>
                                      <a:pt x="743" y="134"/>
                                    </a:lnTo>
                                    <a:lnTo>
                                      <a:pt x="743" y="146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5" name="Shape 127"/>
                            <wps:cNvSpPr/>
                            <wps:spPr>
                              <a:xfrm>
                                <a:off x="270671" y="219554"/>
                                <a:ext cx="857" cy="1838"/>
                              </a:xfrm>
                              <a:custGeom>
                                <a:avLst/>
                                <a:gdLst/>
                                <a:ahLst/>
                                <a:cxnLst/>
                                <a:rect l="0" t="0" r="0" b="0"/>
                                <a:pathLst>
                                  <a:path w="857" h="1838">
                                    <a:moveTo>
                                      <a:pt x="857" y="0"/>
                                    </a:moveTo>
                                    <a:lnTo>
                                      <a:pt x="857" y="1838"/>
                                    </a:lnTo>
                                    <a:lnTo>
                                      <a:pt x="0" y="50"/>
                                    </a:lnTo>
                                    <a:lnTo>
                                      <a:pt x="8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6" name="Shape 128"/>
                            <wps:cNvSpPr/>
                            <wps:spPr>
                              <a:xfrm>
                                <a:off x="253082" y="207083"/>
                                <a:ext cx="18447" cy="18579"/>
                              </a:xfrm>
                              <a:custGeom>
                                <a:avLst/>
                                <a:gdLst/>
                                <a:ahLst/>
                                <a:cxnLst/>
                                <a:rect l="0" t="0" r="0" b="0"/>
                                <a:pathLst>
                                  <a:path w="18447" h="18579">
                                    <a:moveTo>
                                      <a:pt x="18447" y="0"/>
                                    </a:moveTo>
                                    <a:lnTo>
                                      <a:pt x="18447" y="12211"/>
                                    </a:lnTo>
                                    <a:lnTo>
                                      <a:pt x="14923" y="8508"/>
                                    </a:lnTo>
                                    <a:cubicBezTo>
                                      <a:pt x="13386" y="8153"/>
                                      <a:pt x="10960" y="8533"/>
                                      <a:pt x="10287" y="9930"/>
                                    </a:cubicBezTo>
                                    <a:lnTo>
                                      <a:pt x="10274" y="9930"/>
                                    </a:lnTo>
                                    <a:lnTo>
                                      <a:pt x="10249" y="9943"/>
                                    </a:lnTo>
                                    <a:cubicBezTo>
                                      <a:pt x="10058" y="9943"/>
                                      <a:pt x="9855" y="9981"/>
                                      <a:pt x="9627" y="10045"/>
                                    </a:cubicBezTo>
                                    <a:cubicBezTo>
                                      <a:pt x="9627" y="9524"/>
                                      <a:pt x="9563" y="8356"/>
                                      <a:pt x="9563" y="7759"/>
                                    </a:cubicBezTo>
                                    <a:cubicBezTo>
                                      <a:pt x="10058" y="7809"/>
                                      <a:pt x="10833" y="7809"/>
                                      <a:pt x="11341" y="7873"/>
                                    </a:cubicBezTo>
                                    <a:cubicBezTo>
                                      <a:pt x="11354" y="7492"/>
                                      <a:pt x="11341" y="7124"/>
                                      <a:pt x="11341" y="6590"/>
                                    </a:cubicBezTo>
                                    <a:cubicBezTo>
                                      <a:pt x="10668" y="6705"/>
                                      <a:pt x="10401" y="6781"/>
                                      <a:pt x="9563" y="6755"/>
                                    </a:cubicBezTo>
                                    <a:cubicBezTo>
                                      <a:pt x="9563" y="6108"/>
                                      <a:pt x="9766" y="5523"/>
                                      <a:pt x="9855" y="4952"/>
                                    </a:cubicBezTo>
                                    <a:cubicBezTo>
                                      <a:pt x="9258" y="4964"/>
                                      <a:pt x="8712" y="4990"/>
                                      <a:pt x="8115" y="4952"/>
                                    </a:cubicBezTo>
                                    <a:cubicBezTo>
                                      <a:pt x="8204" y="5485"/>
                                      <a:pt x="8420" y="6209"/>
                                      <a:pt x="8420" y="6755"/>
                                    </a:cubicBezTo>
                                    <a:cubicBezTo>
                                      <a:pt x="7620" y="6781"/>
                                      <a:pt x="7417" y="6755"/>
                                      <a:pt x="6604" y="6653"/>
                                    </a:cubicBezTo>
                                    <a:cubicBezTo>
                                      <a:pt x="6604" y="7047"/>
                                      <a:pt x="6680" y="7568"/>
                                      <a:pt x="6680" y="8013"/>
                                    </a:cubicBezTo>
                                    <a:cubicBezTo>
                                      <a:pt x="7341" y="7873"/>
                                      <a:pt x="7938" y="7809"/>
                                      <a:pt x="8420" y="7809"/>
                                    </a:cubicBezTo>
                                    <a:cubicBezTo>
                                      <a:pt x="8446" y="8711"/>
                                      <a:pt x="8420" y="9384"/>
                                      <a:pt x="8446" y="10324"/>
                                    </a:cubicBezTo>
                                    <a:cubicBezTo>
                                      <a:pt x="7417" y="10755"/>
                                      <a:pt x="6782" y="11569"/>
                                      <a:pt x="7671" y="13017"/>
                                    </a:cubicBezTo>
                                    <a:cubicBezTo>
                                      <a:pt x="7836" y="12648"/>
                                      <a:pt x="8065" y="12382"/>
                                      <a:pt x="8420" y="12191"/>
                                    </a:cubicBezTo>
                                    <a:lnTo>
                                      <a:pt x="8420" y="12724"/>
                                    </a:lnTo>
                                    <a:lnTo>
                                      <a:pt x="8420" y="12750"/>
                                    </a:lnTo>
                                    <a:lnTo>
                                      <a:pt x="8420" y="14604"/>
                                    </a:lnTo>
                                    <a:lnTo>
                                      <a:pt x="9563" y="14604"/>
                                    </a:lnTo>
                                    <a:lnTo>
                                      <a:pt x="9563" y="12673"/>
                                    </a:lnTo>
                                    <a:cubicBezTo>
                                      <a:pt x="9957" y="12673"/>
                                      <a:pt x="10401" y="12712"/>
                                      <a:pt x="10770" y="12610"/>
                                    </a:cubicBezTo>
                                    <a:cubicBezTo>
                                      <a:pt x="11189" y="12902"/>
                                      <a:pt x="11773" y="13880"/>
                                      <a:pt x="11646" y="14363"/>
                                    </a:cubicBezTo>
                                    <a:cubicBezTo>
                                      <a:pt x="11455" y="15201"/>
                                      <a:pt x="10439" y="15430"/>
                                      <a:pt x="9563" y="16293"/>
                                    </a:cubicBezTo>
                                    <a:cubicBezTo>
                                      <a:pt x="9957" y="16217"/>
                                      <a:pt x="10122" y="16217"/>
                                      <a:pt x="10516" y="16115"/>
                                    </a:cubicBezTo>
                                    <a:cubicBezTo>
                                      <a:pt x="9881" y="16852"/>
                                      <a:pt x="9258" y="17805"/>
                                      <a:pt x="8865" y="18579"/>
                                    </a:cubicBezTo>
                                    <a:cubicBezTo>
                                      <a:pt x="6134" y="18109"/>
                                      <a:pt x="4775" y="17601"/>
                                      <a:pt x="2845" y="16433"/>
                                    </a:cubicBezTo>
                                    <a:lnTo>
                                      <a:pt x="0" y="11679"/>
                                    </a:lnTo>
                                    <a:lnTo>
                                      <a:pt x="0" y="9331"/>
                                    </a:lnTo>
                                    <a:lnTo>
                                      <a:pt x="470" y="9118"/>
                                    </a:lnTo>
                                    <a:lnTo>
                                      <a:pt x="1003" y="9562"/>
                                    </a:lnTo>
                                    <a:lnTo>
                                      <a:pt x="1676" y="9028"/>
                                    </a:lnTo>
                                    <a:lnTo>
                                      <a:pt x="2388" y="9397"/>
                                    </a:lnTo>
                                    <a:lnTo>
                                      <a:pt x="2591" y="8660"/>
                                    </a:lnTo>
                                    <a:lnTo>
                                      <a:pt x="3289" y="8698"/>
                                    </a:lnTo>
                                    <a:lnTo>
                                      <a:pt x="3086" y="8076"/>
                                    </a:lnTo>
                                    <a:lnTo>
                                      <a:pt x="3620" y="7759"/>
                                    </a:lnTo>
                                    <a:lnTo>
                                      <a:pt x="3404" y="7238"/>
                                    </a:lnTo>
                                    <a:lnTo>
                                      <a:pt x="3937" y="6755"/>
                                    </a:lnTo>
                                    <a:lnTo>
                                      <a:pt x="3365" y="6349"/>
                                    </a:lnTo>
                                    <a:lnTo>
                                      <a:pt x="3531" y="5625"/>
                                    </a:lnTo>
                                    <a:lnTo>
                                      <a:pt x="2756" y="5409"/>
                                    </a:lnTo>
                                    <a:lnTo>
                                      <a:pt x="2756" y="4761"/>
                                    </a:lnTo>
                                    <a:lnTo>
                                      <a:pt x="2096" y="4698"/>
                                    </a:lnTo>
                                    <a:lnTo>
                                      <a:pt x="1905" y="4037"/>
                                    </a:lnTo>
                                    <a:lnTo>
                                      <a:pt x="1194" y="4317"/>
                                    </a:lnTo>
                                    <a:lnTo>
                                      <a:pt x="711" y="3758"/>
                                    </a:lnTo>
                                    <a:lnTo>
                                      <a:pt x="241" y="4317"/>
                                    </a:lnTo>
                                    <a:lnTo>
                                      <a:pt x="0" y="4233"/>
                                    </a:lnTo>
                                    <a:lnTo>
                                      <a:pt x="0" y="7"/>
                                    </a:lnTo>
                                    <a:lnTo>
                                      <a:pt x="184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7" name="Shape 129"/>
                            <wps:cNvSpPr/>
                            <wps:spPr>
                              <a:xfrm>
                                <a:off x="271528" y="276487"/>
                                <a:ext cx="4839" cy="35209"/>
                              </a:xfrm>
                              <a:custGeom>
                                <a:avLst/>
                                <a:gdLst/>
                                <a:ahLst/>
                                <a:cxnLst/>
                                <a:rect l="0" t="0" r="0" b="0"/>
                                <a:pathLst>
                                  <a:path w="4839" h="35209">
                                    <a:moveTo>
                                      <a:pt x="0" y="0"/>
                                    </a:moveTo>
                                    <a:lnTo>
                                      <a:pt x="2013" y="2541"/>
                                    </a:lnTo>
                                    <a:lnTo>
                                      <a:pt x="4147" y="2541"/>
                                    </a:lnTo>
                                    <a:lnTo>
                                      <a:pt x="4147" y="394"/>
                                    </a:lnTo>
                                    <a:lnTo>
                                      <a:pt x="4839" y="394"/>
                                    </a:lnTo>
                                    <a:lnTo>
                                      <a:pt x="4839" y="26665"/>
                                    </a:lnTo>
                                    <a:lnTo>
                                      <a:pt x="2546" y="25552"/>
                                    </a:lnTo>
                                    <a:cubicBezTo>
                                      <a:pt x="2369" y="26035"/>
                                      <a:pt x="2432" y="26620"/>
                                      <a:pt x="2546" y="27064"/>
                                    </a:cubicBezTo>
                                    <a:cubicBezTo>
                                      <a:pt x="1708" y="27368"/>
                                      <a:pt x="1162" y="27318"/>
                                      <a:pt x="425" y="27889"/>
                                    </a:cubicBezTo>
                                    <a:cubicBezTo>
                                      <a:pt x="1276" y="28067"/>
                                      <a:pt x="1835" y="28220"/>
                                      <a:pt x="2318" y="29058"/>
                                    </a:cubicBezTo>
                                    <a:cubicBezTo>
                                      <a:pt x="1441" y="29210"/>
                                      <a:pt x="806" y="29718"/>
                                      <a:pt x="641" y="30493"/>
                                    </a:cubicBezTo>
                                    <a:lnTo>
                                      <a:pt x="4839" y="29327"/>
                                    </a:lnTo>
                                    <a:lnTo>
                                      <a:pt x="4839" y="35209"/>
                                    </a:lnTo>
                                    <a:lnTo>
                                      <a:pt x="0" y="33589"/>
                                    </a:lnTo>
                                    <a:lnTo>
                                      <a:pt x="0" y="20413"/>
                                    </a:lnTo>
                                    <a:lnTo>
                                      <a:pt x="1314" y="21209"/>
                                    </a:lnTo>
                                    <a:cubicBezTo>
                                      <a:pt x="2483" y="19393"/>
                                      <a:pt x="3575" y="17450"/>
                                      <a:pt x="4756" y="15329"/>
                                    </a:cubicBezTo>
                                    <a:lnTo>
                                      <a:pt x="4147" y="12828"/>
                                    </a:lnTo>
                                    <a:lnTo>
                                      <a:pt x="2521" y="10656"/>
                                    </a:lnTo>
                                    <a:lnTo>
                                      <a:pt x="0" y="965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8" name="Shape 130"/>
                            <wps:cNvSpPr/>
                            <wps:spPr>
                              <a:xfrm>
                                <a:off x="271528" y="269372"/>
                                <a:ext cx="959" cy="1717"/>
                              </a:xfrm>
                              <a:custGeom>
                                <a:avLst/>
                                <a:gdLst/>
                                <a:ahLst/>
                                <a:cxnLst/>
                                <a:rect l="0" t="0" r="0" b="0"/>
                                <a:pathLst>
                                  <a:path w="959" h="1717">
                                    <a:moveTo>
                                      <a:pt x="0" y="0"/>
                                    </a:moveTo>
                                    <a:lnTo>
                                      <a:pt x="959" y="1717"/>
                                    </a:lnTo>
                                    <a:lnTo>
                                      <a:pt x="0" y="148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9" name="Shape 131"/>
                            <wps:cNvSpPr/>
                            <wps:spPr>
                              <a:xfrm>
                                <a:off x="271528" y="260606"/>
                                <a:ext cx="2191" cy="8896"/>
                              </a:xfrm>
                              <a:custGeom>
                                <a:avLst/>
                                <a:gdLst/>
                                <a:ahLst/>
                                <a:cxnLst/>
                                <a:rect l="0" t="0" r="0" b="0"/>
                                <a:pathLst>
                                  <a:path w="2191" h="8896">
                                    <a:moveTo>
                                      <a:pt x="0" y="0"/>
                                    </a:moveTo>
                                    <a:lnTo>
                                      <a:pt x="479" y="334"/>
                                    </a:lnTo>
                                    <a:cubicBezTo>
                                      <a:pt x="740" y="742"/>
                                      <a:pt x="972" y="1130"/>
                                      <a:pt x="2127" y="1479"/>
                                    </a:cubicBezTo>
                                    <a:cubicBezTo>
                                      <a:pt x="1810" y="1809"/>
                                      <a:pt x="1810" y="2139"/>
                                      <a:pt x="1124" y="2139"/>
                                    </a:cubicBezTo>
                                    <a:cubicBezTo>
                                      <a:pt x="2127" y="2724"/>
                                      <a:pt x="1937" y="3080"/>
                                      <a:pt x="2191" y="3638"/>
                                    </a:cubicBezTo>
                                    <a:cubicBezTo>
                                      <a:pt x="1556" y="3638"/>
                                      <a:pt x="1886" y="3943"/>
                                      <a:pt x="1099" y="3638"/>
                                    </a:cubicBezTo>
                                    <a:cubicBezTo>
                                      <a:pt x="1886" y="4349"/>
                                      <a:pt x="1708" y="4451"/>
                                      <a:pt x="2013" y="5264"/>
                                    </a:cubicBezTo>
                                    <a:cubicBezTo>
                                      <a:pt x="1124" y="5061"/>
                                      <a:pt x="1276" y="5391"/>
                                      <a:pt x="464" y="4807"/>
                                    </a:cubicBezTo>
                                    <a:cubicBezTo>
                                      <a:pt x="1365" y="6076"/>
                                      <a:pt x="1937" y="7041"/>
                                      <a:pt x="959" y="8896"/>
                                    </a:cubicBezTo>
                                    <a:lnTo>
                                      <a:pt x="0" y="796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0" name="Shape 132"/>
                            <wps:cNvSpPr/>
                            <wps:spPr>
                              <a:xfrm>
                                <a:off x="274948" y="260203"/>
                                <a:ext cx="1419" cy="7786"/>
                              </a:xfrm>
                              <a:custGeom>
                                <a:avLst/>
                                <a:gdLst/>
                                <a:ahLst/>
                                <a:cxnLst/>
                                <a:rect l="0" t="0" r="0" b="0"/>
                                <a:pathLst>
                                  <a:path w="1419" h="7786">
                                    <a:moveTo>
                                      <a:pt x="1419" y="0"/>
                                    </a:moveTo>
                                    <a:lnTo>
                                      <a:pt x="1419" y="7786"/>
                                    </a:lnTo>
                                    <a:lnTo>
                                      <a:pt x="702" y="5844"/>
                                    </a:lnTo>
                                    <a:cubicBezTo>
                                      <a:pt x="16" y="3819"/>
                                      <a:pt x="0" y="1669"/>
                                      <a:pt x="767" y="207"/>
                                    </a:cubicBezTo>
                                    <a:lnTo>
                                      <a:pt x="14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1" name="Shape 134"/>
                            <wps:cNvSpPr/>
                            <wps:spPr>
                              <a:xfrm>
                                <a:off x="275104" y="239124"/>
                                <a:ext cx="1264" cy="2135"/>
                              </a:xfrm>
                              <a:custGeom>
                                <a:avLst/>
                                <a:gdLst/>
                                <a:ahLst/>
                                <a:cxnLst/>
                                <a:rect l="0" t="0" r="0" b="0"/>
                                <a:pathLst>
                                  <a:path w="1264" h="2135">
                                    <a:moveTo>
                                      <a:pt x="0" y="0"/>
                                    </a:moveTo>
                                    <a:lnTo>
                                      <a:pt x="1264" y="314"/>
                                    </a:lnTo>
                                    <a:lnTo>
                                      <a:pt x="1264" y="213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2" name="Shape 135"/>
                            <wps:cNvSpPr/>
                            <wps:spPr>
                              <a:xfrm>
                                <a:off x="273287" y="233625"/>
                                <a:ext cx="3080" cy="4980"/>
                              </a:xfrm>
                              <a:custGeom>
                                <a:avLst/>
                                <a:gdLst/>
                                <a:ahLst/>
                                <a:cxnLst/>
                                <a:rect l="0" t="0" r="0" b="0"/>
                                <a:pathLst>
                                  <a:path w="3080" h="4980">
                                    <a:moveTo>
                                      <a:pt x="2134" y="0"/>
                                    </a:moveTo>
                                    <a:lnTo>
                                      <a:pt x="3080" y="672"/>
                                    </a:lnTo>
                                    <a:lnTo>
                                      <a:pt x="3080" y="4980"/>
                                    </a:lnTo>
                                    <a:lnTo>
                                      <a:pt x="0" y="140"/>
                                    </a:lnTo>
                                    <a:cubicBezTo>
                                      <a:pt x="432" y="609"/>
                                      <a:pt x="673" y="724"/>
                                      <a:pt x="978" y="901"/>
                                    </a:cubicBezTo>
                                    <a:cubicBezTo>
                                      <a:pt x="1714" y="826"/>
                                      <a:pt x="1918" y="584"/>
                                      <a:pt x="213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3" name="Shape 136"/>
                            <wps:cNvSpPr/>
                            <wps:spPr>
                              <a:xfrm>
                                <a:off x="271528" y="207081"/>
                                <a:ext cx="4839" cy="18682"/>
                              </a:xfrm>
                              <a:custGeom>
                                <a:avLst/>
                                <a:gdLst/>
                                <a:ahLst/>
                                <a:cxnLst/>
                                <a:rect l="0" t="0" r="0" b="0"/>
                                <a:pathLst>
                                  <a:path w="4839" h="18682">
                                    <a:moveTo>
                                      <a:pt x="4839" y="0"/>
                                    </a:moveTo>
                                    <a:lnTo>
                                      <a:pt x="4839" y="4160"/>
                                    </a:lnTo>
                                    <a:lnTo>
                                      <a:pt x="4786" y="4111"/>
                                    </a:lnTo>
                                    <a:cubicBezTo>
                                      <a:pt x="3327" y="3976"/>
                                      <a:pt x="1886" y="4503"/>
                                      <a:pt x="1886" y="5246"/>
                                    </a:cubicBezTo>
                                    <a:lnTo>
                                      <a:pt x="4839" y="6894"/>
                                    </a:lnTo>
                                    <a:lnTo>
                                      <a:pt x="4839" y="6992"/>
                                    </a:lnTo>
                                    <a:lnTo>
                                      <a:pt x="1886" y="8358"/>
                                    </a:lnTo>
                                    <a:cubicBezTo>
                                      <a:pt x="1886" y="9234"/>
                                      <a:pt x="3305" y="9809"/>
                                      <a:pt x="4753" y="9700"/>
                                    </a:cubicBezTo>
                                    <a:lnTo>
                                      <a:pt x="4839" y="9622"/>
                                    </a:lnTo>
                                    <a:lnTo>
                                      <a:pt x="4839" y="17519"/>
                                    </a:lnTo>
                                    <a:lnTo>
                                      <a:pt x="197" y="18682"/>
                                    </a:lnTo>
                                    <a:lnTo>
                                      <a:pt x="0" y="18197"/>
                                    </a:lnTo>
                                    <a:lnTo>
                                      <a:pt x="0" y="16592"/>
                                    </a:lnTo>
                                    <a:lnTo>
                                      <a:pt x="337" y="16625"/>
                                    </a:lnTo>
                                    <a:lnTo>
                                      <a:pt x="0" y="15964"/>
                                    </a:lnTo>
                                    <a:lnTo>
                                      <a:pt x="0" y="14639"/>
                                    </a:lnTo>
                                    <a:lnTo>
                                      <a:pt x="172" y="14670"/>
                                    </a:lnTo>
                                    <a:lnTo>
                                      <a:pt x="0" y="14312"/>
                                    </a:lnTo>
                                    <a:lnTo>
                                      <a:pt x="0" y="12473"/>
                                    </a:lnTo>
                                    <a:lnTo>
                                      <a:pt x="235" y="12460"/>
                                    </a:lnTo>
                                    <a:lnTo>
                                      <a:pt x="0" y="12213"/>
                                    </a:lnTo>
                                    <a:lnTo>
                                      <a:pt x="0" y="2"/>
                                    </a:lnTo>
                                    <a:lnTo>
                                      <a:pt x="48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4" name="Shape 137"/>
                            <wps:cNvSpPr/>
                            <wps:spPr>
                              <a:xfrm>
                                <a:off x="276367" y="305265"/>
                                <a:ext cx="4655" cy="7990"/>
                              </a:xfrm>
                              <a:custGeom>
                                <a:avLst/>
                                <a:gdLst/>
                                <a:ahLst/>
                                <a:cxnLst/>
                                <a:rect l="0" t="0" r="0" b="0"/>
                                <a:pathLst>
                                  <a:path w="4655" h="7990">
                                    <a:moveTo>
                                      <a:pt x="1975" y="0"/>
                                    </a:moveTo>
                                    <a:lnTo>
                                      <a:pt x="4655" y="695"/>
                                    </a:lnTo>
                                    <a:lnTo>
                                      <a:pt x="4655" y="7990"/>
                                    </a:lnTo>
                                    <a:lnTo>
                                      <a:pt x="0" y="6431"/>
                                    </a:lnTo>
                                    <a:lnTo>
                                      <a:pt x="0" y="549"/>
                                    </a:lnTo>
                                    <a:lnTo>
                                      <a:pt x="197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5" name="Shape 138"/>
                            <wps:cNvSpPr/>
                            <wps:spPr>
                              <a:xfrm>
                                <a:off x="275510" y="258898"/>
                                <a:ext cx="6109" cy="44818"/>
                              </a:xfrm>
                              <a:custGeom>
                                <a:avLst/>
                                <a:gdLst/>
                                <a:ahLst/>
                                <a:cxnLst/>
                                <a:rect l="0" t="0" r="0" b="0"/>
                                <a:pathLst>
                                  <a:path w="6109" h="44818">
                                    <a:moveTo>
                                      <a:pt x="4966" y="0"/>
                                    </a:moveTo>
                                    <a:lnTo>
                                      <a:pt x="5512" y="535"/>
                                    </a:lnTo>
                                    <a:lnTo>
                                      <a:pt x="5512" y="1983"/>
                                    </a:lnTo>
                                    <a:lnTo>
                                      <a:pt x="2756" y="851"/>
                                    </a:lnTo>
                                    <a:cubicBezTo>
                                      <a:pt x="0" y="1486"/>
                                      <a:pt x="800" y="6185"/>
                                      <a:pt x="1892" y="8141"/>
                                    </a:cubicBezTo>
                                    <a:cubicBezTo>
                                      <a:pt x="3073" y="6820"/>
                                      <a:pt x="4712" y="8433"/>
                                      <a:pt x="3721" y="9207"/>
                                    </a:cubicBezTo>
                                    <a:cubicBezTo>
                                      <a:pt x="3620" y="8560"/>
                                      <a:pt x="3073" y="8433"/>
                                      <a:pt x="2476" y="9131"/>
                                    </a:cubicBezTo>
                                    <a:cubicBezTo>
                                      <a:pt x="2476" y="9563"/>
                                      <a:pt x="2616" y="9893"/>
                                      <a:pt x="2985" y="10376"/>
                                    </a:cubicBezTo>
                                    <a:cubicBezTo>
                                      <a:pt x="4763" y="8293"/>
                                      <a:pt x="6109" y="10858"/>
                                      <a:pt x="5118" y="11481"/>
                                    </a:cubicBezTo>
                                    <a:cubicBezTo>
                                      <a:pt x="5093" y="10706"/>
                                      <a:pt x="4204" y="10668"/>
                                      <a:pt x="3759" y="11049"/>
                                    </a:cubicBezTo>
                                    <a:cubicBezTo>
                                      <a:pt x="3480" y="11761"/>
                                      <a:pt x="3493" y="11912"/>
                                      <a:pt x="3874" y="12662"/>
                                    </a:cubicBezTo>
                                    <a:cubicBezTo>
                                      <a:pt x="4966" y="11684"/>
                                      <a:pt x="6032" y="12802"/>
                                      <a:pt x="5309" y="13677"/>
                                    </a:cubicBezTo>
                                    <a:cubicBezTo>
                                      <a:pt x="5220" y="13056"/>
                                      <a:pt x="4280" y="12954"/>
                                      <a:pt x="4089" y="13906"/>
                                    </a:cubicBezTo>
                                    <a:cubicBezTo>
                                      <a:pt x="3797" y="15418"/>
                                      <a:pt x="4001" y="16167"/>
                                      <a:pt x="3175" y="17983"/>
                                    </a:cubicBezTo>
                                    <a:lnTo>
                                      <a:pt x="4521" y="17983"/>
                                    </a:lnTo>
                                    <a:lnTo>
                                      <a:pt x="4521" y="20130"/>
                                    </a:lnTo>
                                    <a:lnTo>
                                      <a:pt x="5512" y="20040"/>
                                    </a:lnTo>
                                    <a:lnTo>
                                      <a:pt x="5512" y="28672"/>
                                    </a:lnTo>
                                    <a:lnTo>
                                      <a:pt x="5055" y="28486"/>
                                    </a:lnTo>
                                    <a:cubicBezTo>
                                      <a:pt x="5220" y="30175"/>
                                      <a:pt x="5220" y="30417"/>
                                      <a:pt x="5067" y="31979"/>
                                    </a:cubicBezTo>
                                    <a:lnTo>
                                      <a:pt x="5512" y="31456"/>
                                    </a:lnTo>
                                    <a:lnTo>
                                      <a:pt x="5512" y="31495"/>
                                    </a:lnTo>
                                    <a:lnTo>
                                      <a:pt x="1651" y="36779"/>
                                    </a:lnTo>
                                    <a:cubicBezTo>
                                      <a:pt x="699" y="38671"/>
                                      <a:pt x="648" y="41923"/>
                                      <a:pt x="2019" y="44818"/>
                                    </a:cubicBezTo>
                                    <a:lnTo>
                                      <a:pt x="857" y="44254"/>
                                    </a:lnTo>
                                    <a:lnTo>
                                      <a:pt x="857" y="17983"/>
                                    </a:lnTo>
                                    <a:lnTo>
                                      <a:pt x="1676" y="17983"/>
                                    </a:lnTo>
                                    <a:lnTo>
                                      <a:pt x="1740" y="17983"/>
                                    </a:lnTo>
                                    <a:cubicBezTo>
                                      <a:pt x="2667" y="15760"/>
                                      <a:pt x="2680" y="14288"/>
                                      <a:pt x="2388" y="13233"/>
                                    </a:cubicBezTo>
                                    <a:lnTo>
                                      <a:pt x="857" y="9092"/>
                                    </a:lnTo>
                                    <a:lnTo>
                                      <a:pt x="857" y="1306"/>
                                    </a:lnTo>
                                    <a:lnTo>
                                      <a:pt x="49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6" name="Shape 139"/>
                            <wps:cNvSpPr/>
                            <wps:spPr>
                              <a:xfrm>
                                <a:off x="280984" y="247832"/>
                                <a:ext cx="38" cy="213"/>
                              </a:xfrm>
                              <a:custGeom>
                                <a:avLst/>
                                <a:gdLst/>
                                <a:ahLst/>
                                <a:cxnLst/>
                                <a:rect l="0" t="0" r="0" b="0"/>
                                <a:pathLst>
                                  <a:path w="38" h="213">
                                    <a:moveTo>
                                      <a:pt x="38" y="0"/>
                                    </a:moveTo>
                                    <a:lnTo>
                                      <a:pt x="38" y="213"/>
                                    </a:lnTo>
                                    <a:lnTo>
                                      <a:pt x="0" y="81"/>
                                    </a:lnTo>
                                    <a:lnTo>
                                      <a:pt x="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7" name="Shape 140"/>
                            <wps:cNvSpPr/>
                            <wps:spPr>
                              <a:xfrm>
                                <a:off x="276031" y="246198"/>
                                <a:ext cx="4991" cy="7721"/>
                              </a:xfrm>
                              <a:custGeom>
                                <a:avLst/>
                                <a:gdLst/>
                                <a:ahLst/>
                                <a:cxnLst/>
                                <a:rect l="0" t="0" r="0" b="0"/>
                                <a:pathLst>
                                  <a:path w="4991" h="7721">
                                    <a:moveTo>
                                      <a:pt x="1549" y="0"/>
                                    </a:moveTo>
                                    <a:cubicBezTo>
                                      <a:pt x="1791" y="89"/>
                                      <a:pt x="1791" y="89"/>
                                      <a:pt x="1791" y="241"/>
                                    </a:cubicBezTo>
                                    <a:cubicBezTo>
                                      <a:pt x="1372" y="1168"/>
                                      <a:pt x="483" y="1701"/>
                                      <a:pt x="419" y="2260"/>
                                    </a:cubicBezTo>
                                    <a:cubicBezTo>
                                      <a:pt x="483" y="2362"/>
                                      <a:pt x="622" y="2286"/>
                                      <a:pt x="660" y="2362"/>
                                    </a:cubicBezTo>
                                    <a:lnTo>
                                      <a:pt x="686" y="2400"/>
                                    </a:lnTo>
                                    <a:cubicBezTo>
                                      <a:pt x="254" y="2565"/>
                                      <a:pt x="0" y="3124"/>
                                      <a:pt x="965" y="3848"/>
                                    </a:cubicBezTo>
                                    <a:cubicBezTo>
                                      <a:pt x="1003" y="2654"/>
                                      <a:pt x="1842" y="3099"/>
                                      <a:pt x="1664" y="2654"/>
                                    </a:cubicBezTo>
                                    <a:cubicBezTo>
                                      <a:pt x="1778" y="2667"/>
                                      <a:pt x="1867" y="2680"/>
                                      <a:pt x="2007" y="2654"/>
                                    </a:cubicBezTo>
                                    <a:cubicBezTo>
                                      <a:pt x="3061" y="1701"/>
                                      <a:pt x="2007" y="1550"/>
                                      <a:pt x="2426" y="241"/>
                                    </a:cubicBezTo>
                                    <a:cubicBezTo>
                                      <a:pt x="2553" y="89"/>
                                      <a:pt x="2604" y="127"/>
                                      <a:pt x="2794" y="203"/>
                                    </a:cubicBezTo>
                                    <a:cubicBezTo>
                                      <a:pt x="3365" y="977"/>
                                      <a:pt x="2502" y="1245"/>
                                      <a:pt x="3759" y="2236"/>
                                    </a:cubicBezTo>
                                    <a:cubicBezTo>
                                      <a:pt x="3937" y="2274"/>
                                      <a:pt x="4089" y="2260"/>
                                      <a:pt x="4115" y="2222"/>
                                    </a:cubicBezTo>
                                    <a:lnTo>
                                      <a:pt x="4204" y="2260"/>
                                    </a:lnTo>
                                    <a:cubicBezTo>
                                      <a:pt x="4293" y="2489"/>
                                      <a:pt x="4686" y="2274"/>
                                      <a:pt x="4915" y="3467"/>
                                    </a:cubicBezTo>
                                    <a:lnTo>
                                      <a:pt x="4991" y="2119"/>
                                    </a:lnTo>
                                    <a:lnTo>
                                      <a:pt x="4991" y="7721"/>
                                    </a:lnTo>
                                    <a:lnTo>
                                      <a:pt x="337" y="7721"/>
                                    </a:lnTo>
                                    <a:lnTo>
                                      <a:pt x="337" y="622"/>
                                    </a:lnTo>
                                    <a:lnTo>
                                      <a:pt x="154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8" name="Shape 141"/>
                            <wps:cNvSpPr/>
                            <wps:spPr>
                              <a:xfrm>
                                <a:off x="279396" y="246096"/>
                                <a:ext cx="1626" cy="1504"/>
                              </a:xfrm>
                              <a:custGeom>
                                <a:avLst/>
                                <a:gdLst/>
                                <a:ahLst/>
                                <a:cxnLst/>
                                <a:rect l="0" t="0" r="0" b="0"/>
                                <a:pathLst>
                                  <a:path w="1626" h="1504">
                                    <a:moveTo>
                                      <a:pt x="0" y="0"/>
                                    </a:moveTo>
                                    <a:lnTo>
                                      <a:pt x="1626" y="45"/>
                                    </a:lnTo>
                                    <a:lnTo>
                                      <a:pt x="1626" y="150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9" name="Shape 142"/>
                            <wps:cNvSpPr/>
                            <wps:spPr>
                              <a:xfrm>
                                <a:off x="276367" y="244213"/>
                                <a:ext cx="883" cy="1466"/>
                              </a:xfrm>
                              <a:custGeom>
                                <a:avLst/>
                                <a:gdLst/>
                                <a:ahLst/>
                                <a:cxnLst/>
                                <a:rect l="0" t="0" r="0" b="0"/>
                                <a:pathLst>
                                  <a:path w="883" h="1466">
                                    <a:moveTo>
                                      <a:pt x="0" y="0"/>
                                    </a:moveTo>
                                    <a:lnTo>
                                      <a:pt x="768" y="1083"/>
                                    </a:lnTo>
                                    <a:cubicBezTo>
                                      <a:pt x="768" y="1083"/>
                                      <a:pt x="883" y="1159"/>
                                      <a:pt x="667" y="1273"/>
                                    </a:cubicBezTo>
                                    <a:lnTo>
                                      <a:pt x="0" y="146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0" name="Shape 143"/>
                            <wps:cNvSpPr/>
                            <wps:spPr>
                              <a:xfrm>
                                <a:off x="276367" y="233713"/>
                                <a:ext cx="4655" cy="11583"/>
                              </a:xfrm>
                              <a:custGeom>
                                <a:avLst/>
                                <a:gdLst/>
                                <a:ahLst/>
                                <a:cxnLst/>
                                <a:rect l="0" t="0" r="0" b="0"/>
                                <a:pathLst>
                                  <a:path w="4655" h="11583">
                                    <a:moveTo>
                                      <a:pt x="1924" y="0"/>
                                    </a:moveTo>
                                    <a:cubicBezTo>
                                      <a:pt x="1924" y="7976"/>
                                      <a:pt x="2127" y="8040"/>
                                      <a:pt x="4616" y="8802"/>
                                    </a:cubicBezTo>
                                    <a:lnTo>
                                      <a:pt x="4655" y="8839"/>
                                    </a:lnTo>
                                    <a:lnTo>
                                      <a:pt x="4655" y="11519"/>
                                    </a:lnTo>
                                    <a:lnTo>
                                      <a:pt x="2750" y="11468"/>
                                    </a:lnTo>
                                    <a:cubicBezTo>
                                      <a:pt x="2458" y="11468"/>
                                      <a:pt x="2356" y="11583"/>
                                      <a:pt x="2216" y="11291"/>
                                    </a:cubicBezTo>
                                    <a:lnTo>
                                      <a:pt x="0" y="7546"/>
                                    </a:lnTo>
                                    <a:lnTo>
                                      <a:pt x="0" y="5724"/>
                                    </a:lnTo>
                                    <a:lnTo>
                                      <a:pt x="629" y="5880"/>
                                    </a:lnTo>
                                    <a:lnTo>
                                      <a:pt x="0" y="4892"/>
                                    </a:lnTo>
                                    <a:lnTo>
                                      <a:pt x="0" y="583"/>
                                    </a:lnTo>
                                    <a:lnTo>
                                      <a:pt x="629" y="1029"/>
                                    </a:lnTo>
                                    <a:cubicBezTo>
                                      <a:pt x="1416" y="712"/>
                                      <a:pt x="1670" y="712"/>
                                      <a:pt x="192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1" name="Shape 144"/>
                            <wps:cNvSpPr/>
                            <wps:spPr>
                              <a:xfrm>
                                <a:off x="276367" y="213975"/>
                                <a:ext cx="95" cy="97"/>
                              </a:xfrm>
                              <a:custGeom>
                                <a:avLst/>
                                <a:gdLst/>
                                <a:ahLst/>
                                <a:cxnLst/>
                                <a:rect l="0" t="0" r="0" b="0"/>
                                <a:pathLst>
                                  <a:path w="95" h="97">
                                    <a:moveTo>
                                      <a:pt x="0" y="0"/>
                                    </a:moveTo>
                                    <a:lnTo>
                                      <a:pt x="95" y="53"/>
                                    </a:lnTo>
                                    <a:lnTo>
                                      <a:pt x="0" y="9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2" name="Shape 145"/>
                            <wps:cNvSpPr/>
                            <wps:spPr>
                              <a:xfrm>
                                <a:off x="276120" y="207079"/>
                                <a:ext cx="4902" cy="17521"/>
                              </a:xfrm>
                              <a:custGeom>
                                <a:avLst/>
                                <a:gdLst/>
                                <a:ahLst/>
                                <a:cxnLst/>
                                <a:rect l="0" t="0" r="0" b="0"/>
                                <a:pathLst>
                                  <a:path w="4902" h="17521">
                                    <a:moveTo>
                                      <a:pt x="4902" y="0"/>
                                    </a:moveTo>
                                    <a:lnTo>
                                      <a:pt x="4902" y="11704"/>
                                    </a:lnTo>
                                    <a:lnTo>
                                      <a:pt x="3759" y="11534"/>
                                    </a:lnTo>
                                    <a:cubicBezTo>
                                      <a:pt x="0" y="12728"/>
                                      <a:pt x="190" y="14455"/>
                                      <a:pt x="1232" y="17274"/>
                                    </a:cubicBezTo>
                                    <a:lnTo>
                                      <a:pt x="248" y="17521"/>
                                    </a:lnTo>
                                    <a:lnTo>
                                      <a:pt x="248" y="9624"/>
                                    </a:lnTo>
                                    <a:lnTo>
                                      <a:pt x="3200" y="6949"/>
                                    </a:lnTo>
                                    <a:lnTo>
                                      <a:pt x="248" y="4162"/>
                                    </a:lnTo>
                                    <a:lnTo>
                                      <a:pt x="248" y="2"/>
                                    </a:lnTo>
                                    <a:lnTo>
                                      <a:pt x="490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3" name="Shape 146"/>
                            <wps:cNvSpPr/>
                            <wps:spPr>
                              <a:xfrm>
                                <a:off x="281022" y="290114"/>
                                <a:ext cx="203" cy="278"/>
                              </a:xfrm>
                              <a:custGeom>
                                <a:avLst/>
                                <a:gdLst/>
                                <a:ahLst/>
                                <a:cxnLst/>
                                <a:rect l="0" t="0" r="0" b="0"/>
                                <a:pathLst>
                                  <a:path w="203" h="278">
                                    <a:moveTo>
                                      <a:pt x="203" y="0"/>
                                    </a:moveTo>
                                    <a:lnTo>
                                      <a:pt x="0" y="278"/>
                                    </a:lnTo>
                                    <a:lnTo>
                                      <a:pt x="0" y="239"/>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4" name="Shape 147"/>
                            <wps:cNvSpPr/>
                            <wps:spPr>
                              <a:xfrm>
                                <a:off x="280818" y="259432"/>
                                <a:ext cx="3378" cy="7606"/>
                              </a:xfrm>
                              <a:custGeom>
                                <a:avLst/>
                                <a:gdLst/>
                                <a:ahLst/>
                                <a:cxnLst/>
                                <a:rect l="0" t="0" r="0" b="0"/>
                                <a:pathLst>
                                  <a:path w="3378" h="7606">
                                    <a:moveTo>
                                      <a:pt x="203" y="0"/>
                                    </a:moveTo>
                                    <a:lnTo>
                                      <a:pt x="3378" y="3110"/>
                                    </a:lnTo>
                                    <a:cubicBezTo>
                                      <a:pt x="3150" y="3402"/>
                                      <a:pt x="3073" y="3707"/>
                                      <a:pt x="2667" y="3770"/>
                                    </a:cubicBezTo>
                                    <a:cubicBezTo>
                                      <a:pt x="3048" y="4253"/>
                                      <a:pt x="3239" y="4482"/>
                                      <a:pt x="2946" y="5841"/>
                                    </a:cubicBezTo>
                                    <a:cubicBezTo>
                                      <a:pt x="2731" y="5586"/>
                                      <a:pt x="2667" y="5421"/>
                                      <a:pt x="2400" y="5180"/>
                                    </a:cubicBezTo>
                                    <a:cubicBezTo>
                                      <a:pt x="2578" y="5650"/>
                                      <a:pt x="3035" y="6158"/>
                                      <a:pt x="2489" y="6869"/>
                                    </a:cubicBezTo>
                                    <a:cubicBezTo>
                                      <a:pt x="2400" y="6526"/>
                                      <a:pt x="2426" y="6400"/>
                                      <a:pt x="2210" y="6158"/>
                                    </a:cubicBezTo>
                                    <a:cubicBezTo>
                                      <a:pt x="2375" y="6691"/>
                                      <a:pt x="2210" y="7034"/>
                                      <a:pt x="1791" y="7606"/>
                                    </a:cubicBezTo>
                                    <a:cubicBezTo>
                                      <a:pt x="1791" y="6615"/>
                                      <a:pt x="0" y="4647"/>
                                      <a:pt x="1181" y="3821"/>
                                    </a:cubicBezTo>
                                    <a:cubicBezTo>
                                      <a:pt x="813" y="3707"/>
                                      <a:pt x="584" y="3555"/>
                                      <a:pt x="432" y="3225"/>
                                    </a:cubicBezTo>
                                    <a:cubicBezTo>
                                      <a:pt x="1270" y="2919"/>
                                      <a:pt x="813" y="2119"/>
                                      <a:pt x="724" y="1662"/>
                                    </a:cubicBezTo>
                                    <a:lnTo>
                                      <a:pt x="203" y="1448"/>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5" name="Shape 148"/>
                            <wps:cNvSpPr/>
                            <wps:spPr>
                              <a:xfrm>
                                <a:off x="280730" y="254084"/>
                                <a:ext cx="19761" cy="62256"/>
                              </a:xfrm>
                              <a:custGeom>
                                <a:avLst/>
                                <a:gdLst/>
                                <a:ahLst/>
                                <a:cxnLst/>
                                <a:rect l="0" t="0" r="0" b="0"/>
                                <a:pathLst>
                                  <a:path w="19761" h="62256">
                                    <a:moveTo>
                                      <a:pt x="9500" y="0"/>
                                    </a:moveTo>
                                    <a:cubicBezTo>
                                      <a:pt x="11630" y="7471"/>
                                      <a:pt x="13694" y="13912"/>
                                      <a:pt x="15725" y="19509"/>
                                    </a:cubicBezTo>
                                    <a:lnTo>
                                      <a:pt x="19539" y="28645"/>
                                    </a:lnTo>
                                    <a:lnTo>
                                      <a:pt x="19539" y="33468"/>
                                    </a:lnTo>
                                    <a:lnTo>
                                      <a:pt x="18821" y="33769"/>
                                    </a:lnTo>
                                    <a:cubicBezTo>
                                      <a:pt x="18313" y="33820"/>
                                      <a:pt x="18097" y="33896"/>
                                      <a:pt x="17869" y="34227"/>
                                    </a:cubicBezTo>
                                    <a:cubicBezTo>
                                      <a:pt x="17856" y="33719"/>
                                      <a:pt x="12700" y="26467"/>
                                      <a:pt x="14046" y="26531"/>
                                    </a:cubicBezTo>
                                    <a:cubicBezTo>
                                      <a:pt x="16294" y="26594"/>
                                      <a:pt x="14059" y="29439"/>
                                      <a:pt x="17831" y="30798"/>
                                    </a:cubicBezTo>
                                    <a:cubicBezTo>
                                      <a:pt x="16358" y="28537"/>
                                      <a:pt x="19761" y="24295"/>
                                      <a:pt x="14630" y="23444"/>
                                    </a:cubicBezTo>
                                    <a:cubicBezTo>
                                      <a:pt x="16358" y="20434"/>
                                      <a:pt x="11913" y="19254"/>
                                      <a:pt x="13081" y="17297"/>
                                    </a:cubicBezTo>
                                    <a:cubicBezTo>
                                      <a:pt x="11328" y="18212"/>
                                      <a:pt x="10706" y="19050"/>
                                      <a:pt x="11214" y="21095"/>
                                    </a:cubicBezTo>
                                    <a:cubicBezTo>
                                      <a:pt x="11595" y="22759"/>
                                      <a:pt x="12700" y="21730"/>
                                      <a:pt x="11405" y="27508"/>
                                    </a:cubicBezTo>
                                    <a:cubicBezTo>
                                      <a:pt x="10808" y="30950"/>
                                      <a:pt x="11811" y="33681"/>
                                      <a:pt x="12954" y="35040"/>
                                    </a:cubicBezTo>
                                    <a:cubicBezTo>
                                      <a:pt x="14262" y="36576"/>
                                      <a:pt x="15545" y="39294"/>
                                      <a:pt x="16243" y="40818"/>
                                    </a:cubicBezTo>
                                    <a:cubicBezTo>
                                      <a:pt x="14173" y="40818"/>
                                      <a:pt x="13132" y="42050"/>
                                      <a:pt x="13881" y="43358"/>
                                    </a:cubicBezTo>
                                    <a:cubicBezTo>
                                      <a:pt x="14326" y="42736"/>
                                      <a:pt x="14999" y="41897"/>
                                      <a:pt x="15786" y="42545"/>
                                    </a:cubicBezTo>
                                    <a:cubicBezTo>
                                      <a:pt x="17412" y="43688"/>
                                      <a:pt x="10566" y="46203"/>
                                      <a:pt x="13221" y="48971"/>
                                    </a:cubicBezTo>
                                    <a:cubicBezTo>
                                      <a:pt x="12789" y="49759"/>
                                      <a:pt x="13018" y="49492"/>
                                      <a:pt x="12255" y="50000"/>
                                    </a:cubicBezTo>
                                    <a:lnTo>
                                      <a:pt x="12167" y="50013"/>
                                    </a:lnTo>
                                    <a:cubicBezTo>
                                      <a:pt x="11659" y="49467"/>
                                      <a:pt x="11024" y="49505"/>
                                      <a:pt x="10808" y="50038"/>
                                    </a:cubicBezTo>
                                    <a:cubicBezTo>
                                      <a:pt x="10808" y="51613"/>
                                      <a:pt x="12789" y="52210"/>
                                      <a:pt x="14173" y="52489"/>
                                    </a:cubicBezTo>
                                    <a:cubicBezTo>
                                      <a:pt x="13322" y="53055"/>
                                      <a:pt x="13316" y="53477"/>
                                      <a:pt x="13691" y="53608"/>
                                    </a:cubicBezTo>
                                    <a:cubicBezTo>
                                      <a:pt x="14065" y="53740"/>
                                      <a:pt x="14821" y="53582"/>
                                      <a:pt x="15494" y="52984"/>
                                    </a:cubicBezTo>
                                    <a:lnTo>
                                      <a:pt x="15596" y="52984"/>
                                    </a:lnTo>
                                    <a:lnTo>
                                      <a:pt x="19539" y="51878"/>
                                    </a:lnTo>
                                    <a:lnTo>
                                      <a:pt x="19539" y="59280"/>
                                    </a:lnTo>
                                    <a:lnTo>
                                      <a:pt x="9500" y="62256"/>
                                    </a:lnTo>
                                    <a:lnTo>
                                      <a:pt x="292" y="59172"/>
                                    </a:lnTo>
                                    <a:lnTo>
                                      <a:pt x="292" y="51876"/>
                                    </a:lnTo>
                                    <a:lnTo>
                                      <a:pt x="4369" y="52934"/>
                                    </a:lnTo>
                                    <a:lnTo>
                                      <a:pt x="4507" y="52980"/>
                                    </a:lnTo>
                                    <a:lnTo>
                                      <a:pt x="4496" y="52984"/>
                                    </a:lnTo>
                                    <a:lnTo>
                                      <a:pt x="4521" y="52984"/>
                                    </a:lnTo>
                                    <a:lnTo>
                                      <a:pt x="4507" y="52980"/>
                                    </a:lnTo>
                                    <a:lnTo>
                                      <a:pt x="5766" y="52489"/>
                                    </a:lnTo>
                                    <a:cubicBezTo>
                                      <a:pt x="7264" y="52210"/>
                                      <a:pt x="9360" y="51613"/>
                                      <a:pt x="9360" y="50038"/>
                                    </a:cubicBezTo>
                                    <a:cubicBezTo>
                                      <a:pt x="9068" y="49505"/>
                                      <a:pt x="8446" y="49467"/>
                                      <a:pt x="7912" y="50013"/>
                                    </a:cubicBezTo>
                                    <a:lnTo>
                                      <a:pt x="7849" y="50000"/>
                                    </a:lnTo>
                                    <a:cubicBezTo>
                                      <a:pt x="7010" y="49492"/>
                                      <a:pt x="7264" y="49759"/>
                                      <a:pt x="6807" y="48971"/>
                                    </a:cubicBezTo>
                                    <a:cubicBezTo>
                                      <a:pt x="9538" y="46203"/>
                                      <a:pt x="2489" y="43688"/>
                                      <a:pt x="4153" y="42545"/>
                                    </a:cubicBezTo>
                                    <a:cubicBezTo>
                                      <a:pt x="4991" y="41897"/>
                                      <a:pt x="5626" y="42736"/>
                                      <a:pt x="6147" y="43358"/>
                                    </a:cubicBezTo>
                                    <a:cubicBezTo>
                                      <a:pt x="6909" y="42050"/>
                                      <a:pt x="5842" y="40818"/>
                                      <a:pt x="3683" y="40818"/>
                                    </a:cubicBezTo>
                                    <a:cubicBezTo>
                                      <a:pt x="4382" y="39294"/>
                                      <a:pt x="5715" y="36576"/>
                                      <a:pt x="7061" y="35040"/>
                                    </a:cubicBezTo>
                                    <a:cubicBezTo>
                                      <a:pt x="8255" y="33681"/>
                                      <a:pt x="9296" y="30950"/>
                                      <a:pt x="8661" y="27508"/>
                                    </a:cubicBezTo>
                                    <a:cubicBezTo>
                                      <a:pt x="7290" y="21730"/>
                                      <a:pt x="8509" y="22759"/>
                                      <a:pt x="8890" y="21095"/>
                                    </a:cubicBezTo>
                                    <a:cubicBezTo>
                                      <a:pt x="9360" y="19050"/>
                                      <a:pt x="8776" y="18212"/>
                                      <a:pt x="6960" y="17297"/>
                                    </a:cubicBezTo>
                                    <a:cubicBezTo>
                                      <a:pt x="8141" y="19254"/>
                                      <a:pt x="3518" y="20434"/>
                                      <a:pt x="5372" y="23444"/>
                                    </a:cubicBezTo>
                                    <a:cubicBezTo>
                                      <a:pt x="0" y="24295"/>
                                      <a:pt x="3518" y="28537"/>
                                      <a:pt x="2007" y="30798"/>
                                    </a:cubicBezTo>
                                    <a:cubicBezTo>
                                      <a:pt x="5956" y="29439"/>
                                      <a:pt x="3607" y="26594"/>
                                      <a:pt x="5994" y="26531"/>
                                    </a:cubicBezTo>
                                    <a:cubicBezTo>
                                      <a:pt x="8179" y="26467"/>
                                      <a:pt x="5245" y="30226"/>
                                      <a:pt x="1968" y="34227"/>
                                    </a:cubicBezTo>
                                    <a:cubicBezTo>
                                      <a:pt x="1740" y="33896"/>
                                      <a:pt x="1524" y="33820"/>
                                      <a:pt x="991" y="33769"/>
                                    </a:cubicBezTo>
                                    <a:lnTo>
                                      <a:pt x="292" y="33485"/>
                                    </a:lnTo>
                                    <a:lnTo>
                                      <a:pt x="292" y="24853"/>
                                    </a:lnTo>
                                    <a:lnTo>
                                      <a:pt x="1397" y="24753"/>
                                    </a:lnTo>
                                    <a:cubicBezTo>
                                      <a:pt x="4001" y="18047"/>
                                      <a:pt x="6655" y="9932"/>
                                      <a:pt x="950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6" name="Shape 149"/>
                            <wps:cNvSpPr/>
                            <wps:spPr>
                              <a:xfrm>
                                <a:off x="291817" y="253846"/>
                                <a:ext cx="8452" cy="22806"/>
                              </a:xfrm>
                              <a:custGeom>
                                <a:avLst/>
                                <a:gdLst/>
                                <a:ahLst/>
                                <a:cxnLst/>
                                <a:rect l="0" t="0" r="0" b="0"/>
                                <a:pathLst>
                                  <a:path w="8452" h="22806">
                                    <a:moveTo>
                                      <a:pt x="8452" y="0"/>
                                    </a:moveTo>
                                    <a:lnTo>
                                      <a:pt x="8452" y="17060"/>
                                    </a:lnTo>
                                    <a:lnTo>
                                      <a:pt x="7061" y="21689"/>
                                    </a:lnTo>
                                    <a:lnTo>
                                      <a:pt x="8452" y="21554"/>
                                    </a:lnTo>
                                    <a:lnTo>
                                      <a:pt x="8452" y="22806"/>
                                    </a:lnTo>
                                    <a:lnTo>
                                      <a:pt x="7328" y="22806"/>
                                    </a:lnTo>
                                    <a:cubicBezTo>
                                      <a:pt x="4928" y="16494"/>
                                      <a:pt x="2553" y="8989"/>
                                      <a:pt x="13" y="73"/>
                                    </a:cubicBezTo>
                                    <a:lnTo>
                                      <a:pt x="0" y="9"/>
                                    </a:lnTo>
                                    <a:lnTo>
                                      <a:pt x="84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7" name="Shape 150"/>
                            <wps:cNvSpPr/>
                            <wps:spPr>
                              <a:xfrm>
                                <a:off x="281022" y="207071"/>
                                <a:ext cx="19247" cy="46847"/>
                              </a:xfrm>
                              <a:custGeom>
                                <a:avLst/>
                                <a:gdLst/>
                                <a:ahLst/>
                                <a:cxnLst/>
                                <a:rect l="0" t="0" r="0" b="0"/>
                                <a:pathLst>
                                  <a:path w="19247" h="46847">
                                    <a:moveTo>
                                      <a:pt x="19247" y="0"/>
                                    </a:moveTo>
                                    <a:lnTo>
                                      <a:pt x="19247" y="2994"/>
                                    </a:lnTo>
                                    <a:lnTo>
                                      <a:pt x="9144" y="2994"/>
                                    </a:lnTo>
                                    <a:lnTo>
                                      <a:pt x="9246" y="46682"/>
                                    </a:lnTo>
                                    <a:lnTo>
                                      <a:pt x="9144" y="46847"/>
                                    </a:lnTo>
                                    <a:lnTo>
                                      <a:pt x="0" y="46847"/>
                                    </a:lnTo>
                                    <a:lnTo>
                                      <a:pt x="0" y="41245"/>
                                    </a:lnTo>
                                    <a:lnTo>
                                      <a:pt x="13" y="41018"/>
                                    </a:lnTo>
                                    <a:lnTo>
                                      <a:pt x="0" y="40974"/>
                                    </a:lnTo>
                                    <a:lnTo>
                                      <a:pt x="0" y="40760"/>
                                    </a:lnTo>
                                    <a:lnTo>
                                      <a:pt x="76" y="40599"/>
                                    </a:lnTo>
                                    <a:lnTo>
                                      <a:pt x="0" y="40528"/>
                                    </a:lnTo>
                                    <a:lnTo>
                                      <a:pt x="0" y="39069"/>
                                    </a:lnTo>
                                    <a:lnTo>
                                      <a:pt x="203" y="39075"/>
                                    </a:lnTo>
                                    <a:cubicBezTo>
                                      <a:pt x="216" y="39025"/>
                                      <a:pt x="216" y="38923"/>
                                      <a:pt x="216" y="38923"/>
                                    </a:cubicBezTo>
                                    <a:cubicBezTo>
                                      <a:pt x="775" y="38860"/>
                                      <a:pt x="927" y="39050"/>
                                      <a:pt x="1156" y="39367"/>
                                    </a:cubicBezTo>
                                    <a:cubicBezTo>
                                      <a:pt x="1359" y="38301"/>
                                      <a:pt x="610" y="38008"/>
                                      <a:pt x="25" y="38225"/>
                                    </a:cubicBezTo>
                                    <a:lnTo>
                                      <a:pt x="13" y="38237"/>
                                    </a:lnTo>
                                    <a:cubicBezTo>
                                      <a:pt x="13" y="38225"/>
                                      <a:pt x="25" y="38161"/>
                                      <a:pt x="25" y="38161"/>
                                    </a:cubicBezTo>
                                    <a:lnTo>
                                      <a:pt x="0" y="38160"/>
                                    </a:lnTo>
                                    <a:lnTo>
                                      <a:pt x="0" y="35481"/>
                                    </a:lnTo>
                                    <a:lnTo>
                                      <a:pt x="2858" y="38301"/>
                                    </a:lnTo>
                                    <a:cubicBezTo>
                                      <a:pt x="4255" y="40866"/>
                                      <a:pt x="5334" y="41400"/>
                                      <a:pt x="6744" y="41730"/>
                                    </a:cubicBezTo>
                                    <a:cubicBezTo>
                                      <a:pt x="5855" y="40803"/>
                                      <a:pt x="5626" y="39977"/>
                                      <a:pt x="5575" y="38326"/>
                                    </a:cubicBezTo>
                                    <a:lnTo>
                                      <a:pt x="5575" y="17816"/>
                                    </a:lnTo>
                                    <a:cubicBezTo>
                                      <a:pt x="5575" y="14761"/>
                                      <a:pt x="4601" y="13066"/>
                                      <a:pt x="3273" y="12198"/>
                                    </a:cubicBezTo>
                                    <a:lnTo>
                                      <a:pt x="0" y="11712"/>
                                    </a:lnTo>
                                    <a:lnTo>
                                      <a:pt x="0" y="8"/>
                                    </a:lnTo>
                                    <a:lnTo>
                                      <a:pt x="192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8" name="Shape 151"/>
                            <wps:cNvSpPr/>
                            <wps:spPr>
                              <a:xfrm>
                                <a:off x="300269" y="305265"/>
                                <a:ext cx="7436" cy="8099"/>
                              </a:xfrm>
                              <a:custGeom>
                                <a:avLst/>
                                <a:gdLst/>
                                <a:ahLst/>
                                <a:cxnLst/>
                                <a:rect l="0" t="0" r="0" b="0"/>
                                <a:pathLst>
                                  <a:path w="7436" h="8099">
                                    <a:moveTo>
                                      <a:pt x="2483" y="0"/>
                                    </a:moveTo>
                                    <a:lnTo>
                                      <a:pt x="7436" y="1010"/>
                                    </a:lnTo>
                                    <a:lnTo>
                                      <a:pt x="7436" y="5588"/>
                                    </a:lnTo>
                                    <a:lnTo>
                                      <a:pt x="3588" y="7035"/>
                                    </a:lnTo>
                                    <a:lnTo>
                                      <a:pt x="0" y="8099"/>
                                    </a:lnTo>
                                    <a:lnTo>
                                      <a:pt x="0" y="697"/>
                                    </a:lnTo>
                                    <a:lnTo>
                                      <a:pt x="24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9" name="Shape 152"/>
                            <wps:cNvSpPr/>
                            <wps:spPr>
                              <a:xfrm>
                                <a:off x="306993" y="304889"/>
                                <a:ext cx="711" cy="962"/>
                              </a:xfrm>
                              <a:custGeom>
                                <a:avLst/>
                                <a:gdLst/>
                                <a:ahLst/>
                                <a:cxnLst/>
                                <a:rect l="0" t="0" r="0" b="0"/>
                                <a:pathLst>
                                  <a:path w="711" h="962">
                                    <a:moveTo>
                                      <a:pt x="711" y="0"/>
                                    </a:moveTo>
                                    <a:lnTo>
                                      <a:pt x="711" y="962"/>
                                    </a:lnTo>
                                    <a:lnTo>
                                      <a:pt x="0" y="351"/>
                                    </a:lnTo>
                                    <a:lnTo>
                                      <a:pt x="71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0" name="Shape 153"/>
                            <wps:cNvSpPr/>
                            <wps:spPr>
                              <a:xfrm>
                                <a:off x="300269" y="282729"/>
                                <a:ext cx="7436" cy="20995"/>
                              </a:xfrm>
                              <a:custGeom>
                                <a:avLst/>
                                <a:gdLst/>
                                <a:ahLst/>
                                <a:cxnLst/>
                                <a:rect l="0" t="0" r="0" b="0"/>
                                <a:pathLst>
                                  <a:path w="7436" h="20995">
                                    <a:moveTo>
                                      <a:pt x="0" y="0"/>
                                    </a:moveTo>
                                    <a:lnTo>
                                      <a:pt x="2216" y="5308"/>
                                    </a:lnTo>
                                    <a:lnTo>
                                      <a:pt x="7436" y="13012"/>
                                    </a:lnTo>
                                    <a:lnTo>
                                      <a:pt x="7436" y="20995"/>
                                    </a:lnTo>
                                    <a:lnTo>
                                      <a:pt x="6788" y="20732"/>
                                    </a:lnTo>
                                    <a:cubicBezTo>
                                      <a:pt x="6877" y="20326"/>
                                      <a:pt x="6826" y="19793"/>
                                      <a:pt x="6610" y="19310"/>
                                    </a:cubicBezTo>
                                    <a:cubicBezTo>
                                      <a:pt x="5518" y="20085"/>
                                      <a:pt x="4756" y="20149"/>
                                      <a:pt x="3283" y="20987"/>
                                    </a:cubicBezTo>
                                    <a:cubicBezTo>
                                      <a:pt x="4616" y="18092"/>
                                      <a:pt x="4540" y="14840"/>
                                      <a:pt x="3613" y="12948"/>
                                    </a:cubicBezTo>
                                    <a:cubicBezTo>
                                      <a:pt x="3067" y="11742"/>
                                      <a:pt x="1784" y="10014"/>
                                      <a:pt x="337" y="8147"/>
                                    </a:cubicBezTo>
                                    <a:cubicBezTo>
                                      <a:pt x="222" y="6585"/>
                                      <a:pt x="222" y="6343"/>
                                      <a:pt x="400" y="4654"/>
                                    </a:cubicBezTo>
                                    <a:lnTo>
                                      <a:pt x="0" y="482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1" name="Shape 154"/>
                            <wps:cNvSpPr/>
                            <wps:spPr>
                              <a:xfrm>
                                <a:off x="300269" y="272893"/>
                                <a:ext cx="7436" cy="3759"/>
                              </a:xfrm>
                              <a:custGeom>
                                <a:avLst/>
                                <a:gdLst/>
                                <a:ahLst/>
                                <a:cxnLst/>
                                <a:rect l="0" t="0" r="0" b="0"/>
                                <a:pathLst>
                                  <a:path w="7436" h="3759">
                                    <a:moveTo>
                                      <a:pt x="6826" y="0"/>
                                    </a:moveTo>
                                    <a:lnTo>
                                      <a:pt x="7436" y="151"/>
                                    </a:lnTo>
                                    <a:lnTo>
                                      <a:pt x="7436" y="3759"/>
                                    </a:lnTo>
                                    <a:lnTo>
                                      <a:pt x="0" y="3759"/>
                                    </a:lnTo>
                                    <a:lnTo>
                                      <a:pt x="0" y="2507"/>
                                    </a:lnTo>
                                    <a:lnTo>
                                      <a:pt x="972" y="2413"/>
                                    </a:lnTo>
                                    <a:cubicBezTo>
                                      <a:pt x="1429" y="2819"/>
                                      <a:pt x="1937" y="2870"/>
                                      <a:pt x="3727" y="2349"/>
                                    </a:cubicBezTo>
                                    <a:cubicBezTo>
                                      <a:pt x="5620" y="2451"/>
                                      <a:pt x="6382" y="1486"/>
                                      <a:pt x="68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2" name="Shape 155"/>
                            <wps:cNvSpPr/>
                            <wps:spPr>
                              <a:xfrm>
                                <a:off x="300269" y="253838"/>
                                <a:ext cx="7436" cy="17068"/>
                              </a:xfrm>
                              <a:custGeom>
                                <a:avLst/>
                                <a:gdLst/>
                                <a:ahLst/>
                                <a:cxnLst/>
                                <a:rect l="0" t="0" r="0" b="0"/>
                                <a:pathLst>
                                  <a:path w="7436" h="17068">
                                    <a:moveTo>
                                      <a:pt x="7436" y="0"/>
                                    </a:moveTo>
                                    <a:lnTo>
                                      <a:pt x="7436" y="1714"/>
                                    </a:lnTo>
                                    <a:lnTo>
                                      <a:pt x="7296" y="1567"/>
                                    </a:lnTo>
                                    <a:lnTo>
                                      <a:pt x="6852" y="2050"/>
                                    </a:lnTo>
                                    <a:lnTo>
                                      <a:pt x="6166" y="1834"/>
                                    </a:lnTo>
                                    <a:lnTo>
                                      <a:pt x="6013" y="2392"/>
                                    </a:lnTo>
                                    <a:lnTo>
                                      <a:pt x="5378" y="2482"/>
                                    </a:lnTo>
                                    <a:lnTo>
                                      <a:pt x="5378" y="3027"/>
                                    </a:lnTo>
                                    <a:lnTo>
                                      <a:pt x="4845" y="3333"/>
                                    </a:lnTo>
                                    <a:lnTo>
                                      <a:pt x="5074" y="3878"/>
                                    </a:lnTo>
                                    <a:lnTo>
                                      <a:pt x="4591" y="4234"/>
                                    </a:lnTo>
                                    <a:lnTo>
                                      <a:pt x="5175" y="4628"/>
                                    </a:lnTo>
                                    <a:lnTo>
                                      <a:pt x="5010" y="5174"/>
                                    </a:lnTo>
                                    <a:lnTo>
                                      <a:pt x="5658" y="5288"/>
                                    </a:lnTo>
                                    <a:lnTo>
                                      <a:pt x="5569" y="5860"/>
                                    </a:lnTo>
                                    <a:lnTo>
                                      <a:pt x="6242" y="5834"/>
                                    </a:lnTo>
                                    <a:lnTo>
                                      <a:pt x="6433" y="6393"/>
                                    </a:lnTo>
                                    <a:lnTo>
                                      <a:pt x="7068" y="6101"/>
                                    </a:lnTo>
                                    <a:lnTo>
                                      <a:pt x="7436" y="6414"/>
                                    </a:lnTo>
                                    <a:lnTo>
                                      <a:pt x="7436" y="9728"/>
                                    </a:lnTo>
                                    <a:lnTo>
                                      <a:pt x="6699" y="7904"/>
                                    </a:lnTo>
                                    <a:cubicBezTo>
                                      <a:pt x="3931" y="7435"/>
                                      <a:pt x="2597" y="8438"/>
                                      <a:pt x="1975" y="10495"/>
                                    </a:cubicBezTo>
                                    <a:lnTo>
                                      <a:pt x="0" y="17068"/>
                                    </a:lnTo>
                                    <a:lnTo>
                                      <a:pt x="0" y="8"/>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3" name="Shape 156"/>
                            <wps:cNvSpPr/>
                            <wps:spPr>
                              <a:xfrm>
                                <a:off x="300269" y="207068"/>
                                <a:ext cx="7436" cy="2997"/>
                              </a:xfrm>
                              <a:custGeom>
                                <a:avLst/>
                                <a:gdLst/>
                                <a:ahLst/>
                                <a:cxnLst/>
                                <a:rect l="0" t="0" r="0" b="0"/>
                                <a:pathLst>
                                  <a:path w="7436" h="2997">
                                    <a:moveTo>
                                      <a:pt x="7436" y="0"/>
                                    </a:moveTo>
                                    <a:lnTo>
                                      <a:pt x="7436" y="2997"/>
                                    </a:lnTo>
                                    <a:lnTo>
                                      <a:pt x="0" y="2997"/>
                                    </a:lnTo>
                                    <a:lnTo>
                                      <a:pt x="0" y="3"/>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4" name="Shape 157"/>
                            <wps:cNvSpPr/>
                            <wps:spPr>
                              <a:xfrm>
                                <a:off x="307704" y="295741"/>
                                <a:ext cx="16366" cy="15113"/>
                              </a:xfrm>
                              <a:custGeom>
                                <a:avLst/>
                                <a:gdLst/>
                                <a:ahLst/>
                                <a:cxnLst/>
                                <a:rect l="0" t="0" r="0" b="0"/>
                                <a:pathLst>
                                  <a:path w="16366" h="15113">
                                    <a:moveTo>
                                      <a:pt x="0" y="0"/>
                                    </a:moveTo>
                                    <a:lnTo>
                                      <a:pt x="7074" y="10439"/>
                                    </a:lnTo>
                                    <a:lnTo>
                                      <a:pt x="16366" y="6519"/>
                                    </a:lnTo>
                                    <a:lnTo>
                                      <a:pt x="16366" y="8958"/>
                                    </a:lnTo>
                                    <a:lnTo>
                                      <a:pt x="0" y="15113"/>
                                    </a:lnTo>
                                    <a:lnTo>
                                      <a:pt x="0" y="10535"/>
                                    </a:lnTo>
                                    <a:lnTo>
                                      <a:pt x="648" y="10667"/>
                                    </a:lnTo>
                                    <a:lnTo>
                                      <a:pt x="0" y="10110"/>
                                    </a:lnTo>
                                    <a:lnTo>
                                      <a:pt x="0" y="9148"/>
                                    </a:lnTo>
                                    <a:lnTo>
                                      <a:pt x="1295" y="8508"/>
                                    </a:lnTo>
                                    <a:lnTo>
                                      <a:pt x="0" y="798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5" name="Shape 158"/>
                            <wps:cNvSpPr/>
                            <wps:spPr>
                              <a:xfrm>
                                <a:off x="320455" y="273362"/>
                                <a:ext cx="3615" cy="3293"/>
                              </a:xfrm>
                              <a:custGeom>
                                <a:avLst/>
                                <a:gdLst/>
                                <a:ahLst/>
                                <a:cxnLst/>
                                <a:rect l="0" t="0" r="0" b="0"/>
                                <a:pathLst>
                                  <a:path w="3615" h="3293">
                                    <a:moveTo>
                                      <a:pt x="3615" y="0"/>
                                    </a:moveTo>
                                    <a:lnTo>
                                      <a:pt x="3615" y="3293"/>
                                    </a:lnTo>
                                    <a:lnTo>
                                      <a:pt x="241" y="3290"/>
                                    </a:lnTo>
                                    <a:lnTo>
                                      <a:pt x="0" y="890"/>
                                    </a:lnTo>
                                    <a:cubicBezTo>
                                      <a:pt x="1016" y="1741"/>
                                      <a:pt x="1905" y="1474"/>
                                      <a:pt x="2146" y="255"/>
                                    </a:cubicBezTo>
                                    <a:lnTo>
                                      <a:pt x="36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6" name="Shape 159"/>
                            <wps:cNvSpPr/>
                            <wps:spPr>
                              <a:xfrm>
                                <a:off x="307704" y="273044"/>
                                <a:ext cx="6515" cy="3609"/>
                              </a:xfrm>
                              <a:custGeom>
                                <a:avLst/>
                                <a:gdLst/>
                                <a:ahLst/>
                                <a:cxnLst/>
                                <a:rect l="0" t="0" r="0" b="0"/>
                                <a:pathLst>
                                  <a:path w="6515" h="3609">
                                    <a:moveTo>
                                      <a:pt x="0" y="0"/>
                                    </a:moveTo>
                                    <a:lnTo>
                                      <a:pt x="1803" y="446"/>
                                    </a:lnTo>
                                    <a:cubicBezTo>
                                      <a:pt x="2172" y="1614"/>
                                      <a:pt x="3175" y="1818"/>
                                      <a:pt x="4102" y="916"/>
                                    </a:cubicBezTo>
                                    <a:cubicBezTo>
                                      <a:pt x="4674" y="2059"/>
                                      <a:pt x="5779" y="2262"/>
                                      <a:pt x="6515" y="1208"/>
                                    </a:cubicBezTo>
                                    <a:lnTo>
                                      <a:pt x="6515" y="3609"/>
                                    </a:lnTo>
                                    <a:lnTo>
                                      <a:pt x="0" y="360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7" name="Shape 160"/>
                            <wps:cNvSpPr/>
                            <wps:spPr>
                              <a:xfrm>
                                <a:off x="307704" y="253820"/>
                                <a:ext cx="16366" cy="12850"/>
                              </a:xfrm>
                              <a:custGeom>
                                <a:avLst/>
                                <a:gdLst/>
                                <a:ahLst/>
                                <a:cxnLst/>
                                <a:rect l="0" t="0" r="0" b="0"/>
                                <a:pathLst>
                                  <a:path w="16366" h="12850">
                                    <a:moveTo>
                                      <a:pt x="16366" y="0"/>
                                    </a:moveTo>
                                    <a:lnTo>
                                      <a:pt x="16366" y="1695"/>
                                    </a:lnTo>
                                    <a:lnTo>
                                      <a:pt x="14084" y="4214"/>
                                    </a:lnTo>
                                    <a:lnTo>
                                      <a:pt x="16366" y="6464"/>
                                    </a:lnTo>
                                    <a:lnTo>
                                      <a:pt x="16366" y="10409"/>
                                    </a:lnTo>
                                    <a:lnTo>
                                      <a:pt x="15697" y="11973"/>
                                    </a:lnTo>
                                    <a:cubicBezTo>
                                      <a:pt x="14732" y="12342"/>
                                      <a:pt x="13868" y="12494"/>
                                      <a:pt x="12459" y="12824"/>
                                    </a:cubicBezTo>
                                    <a:cubicBezTo>
                                      <a:pt x="12370" y="12799"/>
                                      <a:pt x="12319" y="12774"/>
                                      <a:pt x="12243" y="12774"/>
                                    </a:cubicBezTo>
                                    <a:cubicBezTo>
                                      <a:pt x="12370" y="12710"/>
                                      <a:pt x="12459" y="12697"/>
                                      <a:pt x="12510" y="12697"/>
                                    </a:cubicBezTo>
                                    <a:cubicBezTo>
                                      <a:pt x="12078" y="12062"/>
                                      <a:pt x="11900" y="11834"/>
                                      <a:pt x="11595" y="11059"/>
                                    </a:cubicBezTo>
                                    <a:cubicBezTo>
                                      <a:pt x="11900" y="11059"/>
                                      <a:pt x="12230" y="11135"/>
                                      <a:pt x="12687" y="11262"/>
                                    </a:cubicBezTo>
                                    <a:cubicBezTo>
                                      <a:pt x="12078" y="10590"/>
                                      <a:pt x="11925" y="10335"/>
                                      <a:pt x="11519" y="9560"/>
                                    </a:cubicBezTo>
                                    <a:cubicBezTo>
                                      <a:pt x="11811" y="9560"/>
                                      <a:pt x="12230" y="9611"/>
                                      <a:pt x="12510" y="9611"/>
                                    </a:cubicBezTo>
                                    <a:cubicBezTo>
                                      <a:pt x="10922" y="7059"/>
                                      <a:pt x="12116" y="5243"/>
                                      <a:pt x="6947" y="6779"/>
                                    </a:cubicBezTo>
                                    <a:cubicBezTo>
                                      <a:pt x="4483" y="6754"/>
                                      <a:pt x="3746" y="7274"/>
                                      <a:pt x="4064" y="8595"/>
                                    </a:cubicBezTo>
                                    <a:cubicBezTo>
                                      <a:pt x="4890" y="8265"/>
                                      <a:pt x="5651" y="8087"/>
                                      <a:pt x="6731" y="8430"/>
                                    </a:cubicBezTo>
                                    <a:cubicBezTo>
                                      <a:pt x="6769" y="8532"/>
                                      <a:pt x="6731" y="8633"/>
                                      <a:pt x="6820" y="8722"/>
                                    </a:cubicBezTo>
                                    <a:cubicBezTo>
                                      <a:pt x="6617" y="9205"/>
                                      <a:pt x="4318" y="9383"/>
                                      <a:pt x="4293" y="9586"/>
                                    </a:cubicBezTo>
                                    <a:cubicBezTo>
                                      <a:pt x="5105" y="10932"/>
                                      <a:pt x="7252" y="9611"/>
                                      <a:pt x="7950" y="9167"/>
                                    </a:cubicBezTo>
                                    <a:cubicBezTo>
                                      <a:pt x="7595" y="9916"/>
                                      <a:pt x="7404" y="10170"/>
                                      <a:pt x="6490" y="10932"/>
                                    </a:cubicBezTo>
                                    <a:lnTo>
                                      <a:pt x="7379" y="10932"/>
                                    </a:lnTo>
                                    <a:cubicBezTo>
                                      <a:pt x="6972" y="11720"/>
                                      <a:pt x="6845" y="12062"/>
                                      <a:pt x="5982" y="12774"/>
                                    </a:cubicBezTo>
                                    <a:cubicBezTo>
                                      <a:pt x="6083" y="12774"/>
                                      <a:pt x="6172" y="12799"/>
                                      <a:pt x="6261" y="12824"/>
                                    </a:cubicBezTo>
                                    <a:cubicBezTo>
                                      <a:pt x="6223" y="12850"/>
                                      <a:pt x="6147" y="12850"/>
                                      <a:pt x="6045" y="12850"/>
                                    </a:cubicBezTo>
                                    <a:cubicBezTo>
                                      <a:pt x="4102" y="12774"/>
                                      <a:pt x="2870" y="12697"/>
                                      <a:pt x="1054" y="12355"/>
                                    </a:cubicBezTo>
                                    <a:lnTo>
                                      <a:pt x="0" y="9746"/>
                                    </a:lnTo>
                                    <a:lnTo>
                                      <a:pt x="0" y="6432"/>
                                    </a:lnTo>
                                    <a:lnTo>
                                      <a:pt x="140" y="6550"/>
                                    </a:lnTo>
                                    <a:lnTo>
                                      <a:pt x="724" y="6094"/>
                                    </a:lnTo>
                                    <a:lnTo>
                                      <a:pt x="1422" y="6411"/>
                                    </a:lnTo>
                                    <a:lnTo>
                                      <a:pt x="1600" y="5726"/>
                                    </a:lnTo>
                                    <a:lnTo>
                                      <a:pt x="2235" y="5776"/>
                                    </a:lnTo>
                                    <a:lnTo>
                                      <a:pt x="2019" y="5268"/>
                                    </a:lnTo>
                                    <a:lnTo>
                                      <a:pt x="2502" y="5014"/>
                                    </a:lnTo>
                                    <a:lnTo>
                                      <a:pt x="2311" y="4531"/>
                                    </a:lnTo>
                                    <a:lnTo>
                                      <a:pt x="2845" y="4163"/>
                                    </a:lnTo>
                                    <a:lnTo>
                                      <a:pt x="2311" y="3757"/>
                                    </a:lnTo>
                                    <a:lnTo>
                                      <a:pt x="2438" y="3185"/>
                                    </a:lnTo>
                                    <a:lnTo>
                                      <a:pt x="1765" y="3020"/>
                                    </a:lnTo>
                                    <a:lnTo>
                                      <a:pt x="1715" y="2423"/>
                                    </a:lnTo>
                                    <a:lnTo>
                                      <a:pt x="1130" y="2410"/>
                                    </a:lnTo>
                                    <a:lnTo>
                                      <a:pt x="952" y="1851"/>
                                    </a:lnTo>
                                    <a:lnTo>
                                      <a:pt x="318" y="2068"/>
                                    </a:lnTo>
                                    <a:lnTo>
                                      <a:pt x="0" y="1732"/>
                                    </a:lnTo>
                                    <a:lnTo>
                                      <a:pt x="0" y="18"/>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8" name="Shape 161"/>
                            <wps:cNvSpPr/>
                            <wps:spPr>
                              <a:xfrm>
                                <a:off x="307704" y="207062"/>
                                <a:ext cx="16366" cy="3004"/>
                              </a:xfrm>
                              <a:custGeom>
                                <a:avLst/>
                                <a:gdLst/>
                                <a:ahLst/>
                                <a:cxnLst/>
                                <a:rect l="0" t="0" r="0" b="0"/>
                                <a:pathLst>
                                  <a:path w="16366" h="3004">
                                    <a:moveTo>
                                      <a:pt x="16366" y="0"/>
                                    </a:moveTo>
                                    <a:lnTo>
                                      <a:pt x="16366" y="3004"/>
                                    </a:lnTo>
                                    <a:lnTo>
                                      <a:pt x="0" y="3004"/>
                                    </a:lnTo>
                                    <a:lnTo>
                                      <a:pt x="0" y="6"/>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9" name="Shape 162"/>
                            <wps:cNvSpPr/>
                            <wps:spPr>
                              <a:xfrm>
                                <a:off x="324071" y="207056"/>
                                <a:ext cx="16387" cy="97643"/>
                              </a:xfrm>
                              <a:custGeom>
                                <a:avLst/>
                                <a:gdLst/>
                                <a:ahLst/>
                                <a:cxnLst/>
                                <a:rect l="0" t="0" r="0" b="0"/>
                                <a:pathLst>
                                  <a:path w="16387" h="97643">
                                    <a:moveTo>
                                      <a:pt x="16273" y="0"/>
                                    </a:moveTo>
                                    <a:lnTo>
                                      <a:pt x="16349" y="81497"/>
                                    </a:lnTo>
                                    <a:cubicBezTo>
                                      <a:pt x="16387" y="82259"/>
                                      <a:pt x="16273" y="83769"/>
                                      <a:pt x="16159" y="84481"/>
                                    </a:cubicBezTo>
                                    <a:lnTo>
                                      <a:pt x="16159" y="84519"/>
                                    </a:lnTo>
                                    <a:cubicBezTo>
                                      <a:pt x="15392" y="88967"/>
                                      <a:pt x="10203" y="92949"/>
                                      <a:pt x="3254" y="96419"/>
                                    </a:cubicBezTo>
                                    <a:lnTo>
                                      <a:pt x="0" y="97643"/>
                                    </a:lnTo>
                                    <a:lnTo>
                                      <a:pt x="0" y="95204"/>
                                    </a:lnTo>
                                    <a:lnTo>
                                      <a:pt x="5208" y="93007"/>
                                    </a:lnTo>
                                    <a:cubicBezTo>
                                      <a:pt x="9977" y="90285"/>
                                      <a:pt x="13771" y="86697"/>
                                      <a:pt x="13860" y="81700"/>
                                    </a:cubicBezTo>
                                    <a:lnTo>
                                      <a:pt x="13860" y="73178"/>
                                    </a:lnTo>
                                    <a:lnTo>
                                      <a:pt x="13784" y="73178"/>
                                    </a:lnTo>
                                    <a:lnTo>
                                      <a:pt x="13784" y="69609"/>
                                    </a:lnTo>
                                    <a:lnTo>
                                      <a:pt x="0" y="69599"/>
                                    </a:lnTo>
                                    <a:lnTo>
                                      <a:pt x="0" y="66306"/>
                                    </a:lnTo>
                                    <a:lnTo>
                                      <a:pt x="652" y="66193"/>
                                    </a:lnTo>
                                    <a:cubicBezTo>
                                      <a:pt x="1795" y="67120"/>
                                      <a:pt x="2570" y="66828"/>
                                      <a:pt x="2747" y="65634"/>
                                    </a:cubicBezTo>
                                    <a:cubicBezTo>
                                      <a:pt x="3865" y="68047"/>
                                      <a:pt x="4690" y="68288"/>
                                      <a:pt x="6037" y="68047"/>
                                    </a:cubicBezTo>
                                    <a:cubicBezTo>
                                      <a:pt x="7535" y="68656"/>
                                      <a:pt x="7891" y="68593"/>
                                      <a:pt x="8551" y="68250"/>
                                    </a:cubicBezTo>
                                    <a:cubicBezTo>
                                      <a:pt x="10469" y="68720"/>
                                      <a:pt x="11028" y="68720"/>
                                      <a:pt x="11244" y="68288"/>
                                    </a:cubicBezTo>
                                    <a:lnTo>
                                      <a:pt x="5135" y="56198"/>
                                    </a:lnTo>
                                    <a:cubicBezTo>
                                      <a:pt x="4500" y="54941"/>
                                      <a:pt x="2989" y="54090"/>
                                      <a:pt x="1134" y="54521"/>
                                    </a:cubicBezTo>
                                    <a:lnTo>
                                      <a:pt x="0" y="57174"/>
                                    </a:lnTo>
                                    <a:lnTo>
                                      <a:pt x="0" y="53229"/>
                                    </a:lnTo>
                                    <a:lnTo>
                                      <a:pt x="136" y="53363"/>
                                    </a:lnTo>
                                    <a:cubicBezTo>
                                      <a:pt x="1271" y="53484"/>
                                      <a:pt x="2360" y="52991"/>
                                      <a:pt x="2277" y="52070"/>
                                    </a:cubicBezTo>
                                    <a:cubicBezTo>
                                      <a:pt x="919" y="52337"/>
                                      <a:pt x="220" y="51778"/>
                                      <a:pt x="131" y="50978"/>
                                    </a:cubicBezTo>
                                    <a:cubicBezTo>
                                      <a:pt x="131" y="49950"/>
                                      <a:pt x="893" y="49340"/>
                                      <a:pt x="2214" y="49568"/>
                                    </a:cubicBezTo>
                                    <a:cubicBezTo>
                                      <a:pt x="2214" y="48692"/>
                                      <a:pt x="1119" y="48267"/>
                                      <a:pt x="9" y="48449"/>
                                    </a:cubicBezTo>
                                    <a:lnTo>
                                      <a:pt x="0" y="48459"/>
                                    </a:lnTo>
                                    <a:lnTo>
                                      <a:pt x="0" y="46764"/>
                                    </a:lnTo>
                                    <a:lnTo>
                                      <a:pt x="13885" y="46749"/>
                                    </a:lnTo>
                                    <a:lnTo>
                                      <a:pt x="13834" y="3010"/>
                                    </a:lnTo>
                                    <a:lnTo>
                                      <a:pt x="0" y="3010"/>
                                    </a:lnTo>
                                    <a:lnTo>
                                      <a:pt x="0" y="6"/>
                                    </a:lnTo>
                                    <a:lnTo>
                                      <a:pt x="1627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0" name="Shape 163"/>
                            <wps:cNvSpPr/>
                            <wps:spPr>
                              <a:xfrm>
                                <a:off x="306489"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56" y="1181"/>
                                    </a:lnTo>
                                    <a:lnTo>
                                      <a:pt x="4356" y="0"/>
                                    </a:lnTo>
                                    <a:lnTo>
                                      <a:pt x="5372" y="0"/>
                                    </a:lnTo>
                                    <a:lnTo>
                                      <a:pt x="5372" y="2121"/>
                                    </a:lnTo>
                                    <a:lnTo>
                                      <a:pt x="4356" y="2121"/>
                                    </a:lnTo>
                                    <a:lnTo>
                                      <a:pt x="4356"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1" name="Shape 164"/>
                            <wps:cNvSpPr/>
                            <wps:spPr>
                              <a:xfrm>
                                <a:off x="247274" y="323114"/>
                                <a:ext cx="25514" cy="64425"/>
                              </a:xfrm>
                              <a:custGeom>
                                <a:avLst/>
                                <a:gdLst/>
                                <a:ahLst/>
                                <a:cxnLst/>
                                <a:rect l="0" t="0" r="0" b="0"/>
                                <a:pathLst>
                                  <a:path w="25514" h="64425">
                                    <a:moveTo>
                                      <a:pt x="25514" y="0"/>
                                    </a:moveTo>
                                    <a:lnTo>
                                      <a:pt x="25514" y="64425"/>
                                    </a:lnTo>
                                    <a:lnTo>
                                      <a:pt x="17120" y="59357"/>
                                    </a:lnTo>
                                    <a:cubicBezTo>
                                      <a:pt x="18390" y="57363"/>
                                      <a:pt x="19444" y="56233"/>
                                      <a:pt x="20371" y="54429"/>
                                    </a:cubicBezTo>
                                    <a:cubicBezTo>
                                      <a:pt x="17843" y="52841"/>
                                      <a:pt x="8941" y="47317"/>
                                      <a:pt x="6794" y="46022"/>
                                    </a:cubicBezTo>
                                    <a:cubicBezTo>
                                      <a:pt x="7938" y="44612"/>
                                      <a:pt x="8725" y="43939"/>
                                      <a:pt x="9665" y="42478"/>
                                    </a:cubicBezTo>
                                    <a:cubicBezTo>
                                      <a:pt x="6540" y="39608"/>
                                      <a:pt x="2857" y="37170"/>
                                      <a:pt x="0" y="34592"/>
                                    </a:cubicBezTo>
                                    <a:cubicBezTo>
                                      <a:pt x="5705" y="29467"/>
                                      <a:pt x="16354" y="23800"/>
                                      <a:pt x="22351" y="11449"/>
                                    </a:cubicBezTo>
                                    <a:lnTo>
                                      <a:pt x="2551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2" name="Shape 165"/>
                            <wps:cNvSpPr/>
                            <wps:spPr>
                              <a:xfrm>
                                <a:off x="188740" y="155335"/>
                                <a:ext cx="84049" cy="205254"/>
                              </a:xfrm>
                              <a:custGeom>
                                <a:avLst/>
                                <a:gdLst/>
                                <a:ahLst/>
                                <a:cxnLst/>
                                <a:rect l="0" t="0" r="0" b="0"/>
                                <a:pathLst>
                                  <a:path w="84049" h="205254">
                                    <a:moveTo>
                                      <a:pt x="39743" y="958"/>
                                    </a:moveTo>
                                    <a:cubicBezTo>
                                      <a:pt x="52537" y="3833"/>
                                      <a:pt x="63903" y="15611"/>
                                      <a:pt x="58903" y="31861"/>
                                    </a:cubicBezTo>
                                    <a:cubicBezTo>
                                      <a:pt x="60465" y="36902"/>
                                      <a:pt x="64135" y="41284"/>
                                      <a:pt x="67742" y="42592"/>
                                    </a:cubicBezTo>
                                    <a:cubicBezTo>
                                      <a:pt x="72199" y="43926"/>
                                      <a:pt x="78168" y="43926"/>
                                      <a:pt x="81242" y="39684"/>
                                    </a:cubicBezTo>
                                    <a:cubicBezTo>
                                      <a:pt x="81242" y="39684"/>
                                      <a:pt x="79845" y="39887"/>
                                      <a:pt x="78537" y="39772"/>
                                    </a:cubicBezTo>
                                    <a:cubicBezTo>
                                      <a:pt x="80499" y="37702"/>
                                      <a:pt x="81086" y="34928"/>
                                      <a:pt x="81707" y="31616"/>
                                    </a:cubicBezTo>
                                    <a:lnTo>
                                      <a:pt x="84049" y="23713"/>
                                    </a:lnTo>
                                    <a:lnTo>
                                      <a:pt x="84049" y="49438"/>
                                    </a:lnTo>
                                    <a:lnTo>
                                      <a:pt x="49479" y="49438"/>
                                    </a:lnTo>
                                    <a:lnTo>
                                      <a:pt x="49479" y="138820"/>
                                    </a:lnTo>
                                    <a:cubicBezTo>
                                      <a:pt x="49917" y="147859"/>
                                      <a:pt x="60807" y="151619"/>
                                      <a:pt x="79833" y="157590"/>
                                    </a:cubicBezTo>
                                    <a:lnTo>
                                      <a:pt x="84049" y="158950"/>
                                    </a:lnTo>
                                    <a:lnTo>
                                      <a:pt x="84049" y="164138"/>
                                    </a:lnTo>
                                    <a:lnTo>
                                      <a:pt x="81305" y="163293"/>
                                    </a:lnTo>
                                    <a:cubicBezTo>
                                      <a:pt x="77089" y="169668"/>
                                      <a:pt x="73292" y="174418"/>
                                      <a:pt x="72784" y="183753"/>
                                    </a:cubicBezTo>
                                    <a:cubicBezTo>
                                      <a:pt x="69329" y="181137"/>
                                      <a:pt x="68466" y="176082"/>
                                      <a:pt x="69152" y="171777"/>
                                    </a:cubicBezTo>
                                    <a:cubicBezTo>
                                      <a:pt x="65189" y="176971"/>
                                      <a:pt x="61900" y="182089"/>
                                      <a:pt x="59982" y="188147"/>
                                    </a:cubicBezTo>
                                    <a:cubicBezTo>
                                      <a:pt x="59538" y="189518"/>
                                      <a:pt x="57988" y="196453"/>
                                      <a:pt x="55880" y="199119"/>
                                    </a:cubicBezTo>
                                    <a:cubicBezTo>
                                      <a:pt x="55486" y="201494"/>
                                      <a:pt x="55029" y="201914"/>
                                      <a:pt x="52921" y="202879"/>
                                    </a:cubicBezTo>
                                    <a:cubicBezTo>
                                      <a:pt x="52616" y="203590"/>
                                      <a:pt x="52324" y="204047"/>
                                      <a:pt x="51537" y="204517"/>
                                    </a:cubicBezTo>
                                    <a:cubicBezTo>
                                      <a:pt x="49987" y="205177"/>
                                      <a:pt x="48781" y="205254"/>
                                      <a:pt x="47333" y="204898"/>
                                    </a:cubicBezTo>
                                    <a:cubicBezTo>
                                      <a:pt x="45606" y="203959"/>
                                      <a:pt x="44564" y="203590"/>
                                      <a:pt x="42647" y="203425"/>
                                    </a:cubicBezTo>
                                    <a:cubicBezTo>
                                      <a:pt x="41338" y="203044"/>
                                      <a:pt x="40754" y="202841"/>
                                      <a:pt x="39954" y="202142"/>
                                    </a:cubicBezTo>
                                    <a:cubicBezTo>
                                      <a:pt x="38544" y="201647"/>
                                      <a:pt x="36678" y="201761"/>
                                      <a:pt x="37198" y="198650"/>
                                    </a:cubicBezTo>
                                    <a:cubicBezTo>
                                      <a:pt x="33465" y="198053"/>
                                      <a:pt x="34290" y="195488"/>
                                      <a:pt x="35509" y="194014"/>
                                    </a:cubicBezTo>
                                    <a:lnTo>
                                      <a:pt x="35408" y="194014"/>
                                    </a:lnTo>
                                    <a:lnTo>
                                      <a:pt x="35357" y="194040"/>
                                    </a:lnTo>
                                    <a:cubicBezTo>
                                      <a:pt x="34595" y="193443"/>
                                      <a:pt x="34226" y="192745"/>
                                      <a:pt x="34226" y="191983"/>
                                    </a:cubicBezTo>
                                    <a:cubicBezTo>
                                      <a:pt x="33249" y="190268"/>
                                      <a:pt x="34646" y="188058"/>
                                      <a:pt x="36436" y="187588"/>
                                    </a:cubicBezTo>
                                    <a:cubicBezTo>
                                      <a:pt x="36360" y="187322"/>
                                      <a:pt x="36258" y="187004"/>
                                      <a:pt x="36233" y="186763"/>
                                    </a:cubicBezTo>
                                    <a:cubicBezTo>
                                      <a:pt x="35522" y="185124"/>
                                      <a:pt x="35865" y="183664"/>
                                      <a:pt x="39230" y="182190"/>
                                    </a:cubicBezTo>
                                    <a:cubicBezTo>
                                      <a:pt x="39002" y="181428"/>
                                      <a:pt x="38735" y="180501"/>
                                      <a:pt x="38659" y="180272"/>
                                    </a:cubicBezTo>
                                    <a:cubicBezTo>
                                      <a:pt x="38519" y="180272"/>
                                      <a:pt x="38418" y="180298"/>
                                      <a:pt x="38227" y="180349"/>
                                    </a:cubicBezTo>
                                    <a:cubicBezTo>
                                      <a:pt x="37694" y="180501"/>
                                      <a:pt x="37173" y="180463"/>
                                      <a:pt x="36716" y="180107"/>
                                    </a:cubicBezTo>
                                    <a:cubicBezTo>
                                      <a:pt x="36424" y="180425"/>
                                      <a:pt x="35458" y="180590"/>
                                      <a:pt x="35039" y="180298"/>
                                    </a:cubicBezTo>
                                    <a:cubicBezTo>
                                      <a:pt x="34557" y="180578"/>
                                      <a:pt x="33744" y="180768"/>
                                      <a:pt x="33363" y="180298"/>
                                    </a:cubicBezTo>
                                    <a:lnTo>
                                      <a:pt x="28448" y="181758"/>
                                    </a:lnTo>
                                    <a:cubicBezTo>
                                      <a:pt x="28092" y="182432"/>
                                      <a:pt x="27470" y="182851"/>
                                      <a:pt x="26911" y="182711"/>
                                    </a:cubicBezTo>
                                    <a:cubicBezTo>
                                      <a:pt x="25463" y="183346"/>
                                      <a:pt x="24016" y="182546"/>
                                      <a:pt x="23470" y="182089"/>
                                    </a:cubicBezTo>
                                    <a:cubicBezTo>
                                      <a:pt x="23660" y="181403"/>
                                      <a:pt x="24714" y="179942"/>
                                      <a:pt x="26060" y="179828"/>
                                    </a:cubicBezTo>
                                    <a:cubicBezTo>
                                      <a:pt x="26479" y="179333"/>
                                      <a:pt x="26937" y="179486"/>
                                      <a:pt x="27622" y="179714"/>
                                    </a:cubicBezTo>
                                    <a:lnTo>
                                      <a:pt x="32639" y="178177"/>
                                    </a:lnTo>
                                    <a:cubicBezTo>
                                      <a:pt x="32817" y="177669"/>
                                      <a:pt x="33363" y="177352"/>
                                      <a:pt x="33896" y="177390"/>
                                    </a:cubicBezTo>
                                    <a:cubicBezTo>
                                      <a:pt x="34226" y="176983"/>
                                      <a:pt x="35077" y="176564"/>
                                      <a:pt x="35458" y="176729"/>
                                    </a:cubicBezTo>
                                    <a:cubicBezTo>
                                      <a:pt x="35712" y="176222"/>
                                      <a:pt x="36817" y="175891"/>
                                      <a:pt x="36779" y="175891"/>
                                    </a:cubicBezTo>
                                    <a:cubicBezTo>
                                      <a:pt x="29591" y="148028"/>
                                      <a:pt x="20625" y="116227"/>
                                      <a:pt x="14084" y="88490"/>
                                    </a:cubicBezTo>
                                    <a:cubicBezTo>
                                      <a:pt x="13246" y="84908"/>
                                      <a:pt x="13068" y="82800"/>
                                      <a:pt x="14084" y="79257"/>
                                    </a:cubicBezTo>
                                    <a:cubicBezTo>
                                      <a:pt x="16853" y="81632"/>
                                      <a:pt x="18199" y="83677"/>
                                      <a:pt x="19431" y="87182"/>
                                    </a:cubicBezTo>
                                    <a:cubicBezTo>
                                      <a:pt x="29007" y="114690"/>
                                      <a:pt x="36017" y="145932"/>
                                      <a:pt x="43917" y="173860"/>
                                    </a:cubicBezTo>
                                    <a:cubicBezTo>
                                      <a:pt x="44348" y="173771"/>
                                      <a:pt x="45009" y="174063"/>
                                      <a:pt x="45225" y="174164"/>
                                    </a:cubicBezTo>
                                    <a:cubicBezTo>
                                      <a:pt x="45542" y="173719"/>
                                      <a:pt x="46304" y="173580"/>
                                      <a:pt x="46838" y="173860"/>
                                    </a:cubicBezTo>
                                    <a:cubicBezTo>
                                      <a:pt x="47295" y="173478"/>
                                      <a:pt x="47955" y="173580"/>
                                      <a:pt x="48539" y="173860"/>
                                    </a:cubicBezTo>
                                    <a:lnTo>
                                      <a:pt x="53785" y="172272"/>
                                    </a:lnTo>
                                    <a:cubicBezTo>
                                      <a:pt x="53861" y="171903"/>
                                      <a:pt x="54318" y="171015"/>
                                      <a:pt x="54851" y="171370"/>
                                    </a:cubicBezTo>
                                    <a:cubicBezTo>
                                      <a:pt x="56629" y="170685"/>
                                      <a:pt x="57874" y="171573"/>
                                      <a:pt x="58382" y="172043"/>
                                    </a:cubicBezTo>
                                    <a:cubicBezTo>
                                      <a:pt x="58179" y="172754"/>
                                      <a:pt x="57836" y="173719"/>
                                      <a:pt x="56083" y="174457"/>
                                    </a:cubicBezTo>
                                    <a:cubicBezTo>
                                      <a:pt x="55842" y="174926"/>
                                      <a:pt x="55080" y="174698"/>
                                      <a:pt x="54483" y="174418"/>
                                    </a:cubicBezTo>
                                    <a:lnTo>
                                      <a:pt x="49289" y="175929"/>
                                    </a:lnTo>
                                    <a:cubicBezTo>
                                      <a:pt x="49073" y="176450"/>
                                      <a:pt x="48628" y="176780"/>
                                      <a:pt x="47955" y="176691"/>
                                    </a:cubicBezTo>
                                    <a:cubicBezTo>
                                      <a:pt x="47701" y="177047"/>
                                      <a:pt x="46901" y="177542"/>
                                      <a:pt x="46495" y="177504"/>
                                    </a:cubicBezTo>
                                    <a:cubicBezTo>
                                      <a:pt x="46304" y="177962"/>
                                      <a:pt x="45885" y="178177"/>
                                      <a:pt x="45453" y="178304"/>
                                    </a:cubicBezTo>
                                    <a:cubicBezTo>
                                      <a:pt x="45314" y="178368"/>
                                      <a:pt x="45504" y="178965"/>
                                      <a:pt x="45771" y="179600"/>
                                    </a:cubicBezTo>
                                    <a:cubicBezTo>
                                      <a:pt x="45822" y="179600"/>
                                      <a:pt x="45885" y="179587"/>
                                      <a:pt x="45961" y="179510"/>
                                    </a:cubicBezTo>
                                    <a:cubicBezTo>
                                      <a:pt x="49644" y="178673"/>
                                      <a:pt x="51181" y="180375"/>
                                      <a:pt x="54521" y="179283"/>
                                    </a:cubicBezTo>
                                    <a:cubicBezTo>
                                      <a:pt x="56159" y="177339"/>
                                      <a:pt x="57290" y="176412"/>
                                      <a:pt x="58636" y="174063"/>
                                    </a:cubicBezTo>
                                    <a:cubicBezTo>
                                      <a:pt x="59703" y="172195"/>
                                      <a:pt x="60604" y="170176"/>
                                      <a:pt x="61811" y="167954"/>
                                    </a:cubicBezTo>
                                    <a:cubicBezTo>
                                      <a:pt x="61900" y="167725"/>
                                      <a:pt x="61963" y="167484"/>
                                      <a:pt x="62014" y="167217"/>
                                    </a:cubicBezTo>
                                    <a:cubicBezTo>
                                      <a:pt x="58128" y="169706"/>
                                      <a:pt x="53607" y="169364"/>
                                      <a:pt x="49174" y="167458"/>
                                    </a:cubicBezTo>
                                    <a:cubicBezTo>
                                      <a:pt x="55334" y="164232"/>
                                      <a:pt x="55880" y="162302"/>
                                      <a:pt x="59690" y="155724"/>
                                    </a:cubicBezTo>
                                    <a:cubicBezTo>
                                      <a:pt x="55029" y="153666"/>
                                      <a:pt x="51689" y="151508"/>
                                      <a:pt x="49771" y="148790"/>
                                    </a:cubicBezTo>
                                    <a:cubicBezTo>
                                      <a:pt x="48704" y="155203"/>
                                      <a:pt x="46838" y="159495"/>
                                      <a:pt x="43866" y="163484"/>
                                    </a:cubicBezTo>
                                    <a:cubicBezTo>
                                      <a:pt x="43548" y="162163"/>
                                      <a:pt x="43167" y="160905"/>
                                      <a:pt x="42863" y="159572"/>
                                    </a:cubicBezTo>
                                    <a:lnTo>
                                      <a:pt x="42863" y="28902"/>
                                    </a:lnTo>
                                    <a:cubicBezTo>
                                      <a:pt x="42863" y="28000"/>
                                      <a:pt x="42126" y="27339"/>
                                      <a:pt x="41288" y="27339"/>
                                    </a:cubicBezTo>
                                    <a:cubicBezTo>
                                      <a:pt x="40437" y="27339"/>
                                      <a:pt x="39764" y="28000"/>
                                      <a:pt x="39764" y="28902"/>
                                    </a:cubicBezTo>
                                    <a:lnTo>
                                      <a:pt x="39764" y="147951"/>
                                    </a:lnTo>
                                    <a:cubicBezTo>
                                      <a:pt x="34392" y="127365"/>
                                      <a:pt x="29121" y="106727"/>
                                      <a:pt x="22136" y="86673"/>
                                    </a:cubicBezTo>
                                    <a:lnTo>
                                      <a:pt x="22136" y="37652"/>
                                    </a:lnTo>
                                    <a:cubicBezTo>
                                      <a:pt x="22136" y="36801"/>
                                      <a:pt x="21450" y="36128"/>
                                      <a:pt x="20612" y="36128"/>
                                    </a:cubicBezTo>
                                    <a:cubicBezTo>
                                      <a:pt x="19787" y="36128"/>
                                      <a:pt x="19075" y="36801"/>
                                      <a:pt x="19075" y="37652"/>
                                    </a:cubicBezTo>
                                    <a:lnTo>
                                      <a:pt x="19075" y="80540"/>
                                    </a:lnTo>
                                    <a:cubicBezTo>
                                      <a:pt x="18224" y="79435"/>
                                      <a:pt x="17170" y="78317"/>
                                      <a:pt x="15875" y="77225"/>
                                    </a:cubicBezTo>
                                    <a:lnTo>
                                      <a:pt x="12598" y="74444"/>
                                    </a:lnTo>
                                    <a:lnTo>
                                      <a:pt x="11430" y="78521"/>
                                    </a:lnTo>
                                    <a:cubicBezTo>
                                      <a:pt x="10274" y="82483"/>
                                      <a:pt x="10490" y="85137"/>
                                      <a:pt x="11392" y="89112"/>
                                    </a:cubicBezTo>
                                    <a:cubicBezTo>
                                      <a:pt x="13818" y="99336"/>
                                      <a:pt x="16408" y="109572"/>
                                      <a:pt x="19075" y="119770"/>
                                    </a:cubicBezTo>
                                    <a:lnTo>
                                      <a:pt x="19075" y="188922"/>
                                    </a:lnTo>
                                    <a:cubicBezTo>
                                      <a:pt x="17628" y="189315"/>
                                      <a:pt x="16002" y="189544"/>
                                      <a:pt x="14313" y="189797"/>
                                    </a:cubicBezTo>
                                    <a:cubicBezTo>
                                      <a:pt x="10808" y="194052"/>
                                      <a:pt x="8077" y="194916"/>
                                      <a:pt x="1981" y="196897"/>
                                    </a:cubicBezTo>
                                    <a:cubicBezTo>
                                      <a:pt x="6020" y="187093"/>
                                      <a:pt x="5296" y="145780"/>
                                      <a:pt x="4127" y="89430"/>
                                    </a:cubicBezTo>
                                    <a:cubicBezTo>
                                      <a:pt x="3340" y="90115"/>
                                      <a:pt x="2172" y="90865"/>
                                      <a:pt x="648" y="91246"/>
                                    </a:cubicBezTo>
                                    <a:cubicBezTo>
                                      <a:pt x="3442" y="85188"/>
                                      <a:pt x="3467" y="66925"/>
                                      <a:pt x="3467" y="53311"/>
                                    </a:cubicBezTo>
                                    <a:cubicBezTo>
                                      <a:pt x="2108" y="53996"/>
                                      <a:pt x="1524" y="54225"/>
                                      <a:pt x="0" y="54695"/>
                                    </a:cubicBezTo>
                                    <a:cubicBezTo>
                                      <a:pt x="1308" y="49780"/>
                                      <a:pt x="521" y="46910"/>
                                      <a:pt x="978" y="42097"/>
                                    </a:cubicBezTo>
                                    <a:cubicBezTo>
                                      <a:pt x="1638" y="9229"/>
                                      <a:pt x="18402" y="3743"/>
                                      <a:pt x="27026" y="1215"/>
                                    </a:cubicBezTo>
                                    <a:cubicBezTo>
                                      <a:pt x="31055" y="31"/>
                                      <a:pt x="35478" y="0"/>
                                      <a:pt x="39743" y="958"/>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3" name="Shape 166"/>
                            <wps:cNvSpPr/>
                            <wps:spPr>
                              <a:xfrm>
                                <a:off x="253218" y="124521"/>
                                <a:ext cx="19571" cy="55893"/>
                              </a:xfrm>
                              <a:custGeom>
                                <a:avLst/>
                                <a:gdLst/>
                                <a:ahLst/>
                                <a:cxnLst/>
                                <a:rect l="0" t="0" r="0" b="0"/>
                                <a:pathLst>
                                  <a:path w="19571" h="55893">
                                    <a:moveTo>
                                      <a:pt x="7671" y="0"/>
                                    </a:moveTo>
                                    <a:cubicBezTo>
                                      <a:pt x="9716" y="140"/>
                                      <a:pt x="11760" y="140"/>
                                      <a:pt x="13830" y="0"/>
                                    </a:cubicBezTo>
                                    <a:cubicBezTo>
                                      <a:pt x="13297" y="2870"/>
                                      <a:pt x="12979" y="5600"/>
                                      <a:pt x="12624" y="8534"/>
                                    </a:cubicBezTo>
                                    <a:lnTo>
                                      <a:pt x="19571" y="7835"/>
                                    </a:lnTo>
                                    <a:lnTo>
                                      <a:pt x="19571" y="13471"/>
                                    </a:lnTo>
                                    <a:lnTo>
                                      <a:pt x="13183" y="12979"/>
                                    </a:lnTo>
                                    <a:lnTo>
                                      <a:pt x="13183" y="16853"/>
                                    </a:lnTo>
                                    <a:lnTo>
                                      <a:pt x="13195" y="17729"/>
                                    </a:lnTo>
                                    <a:lnTo>
                                      <a:pt x="13195" y="18072"/>
                                    </a:lnTo>
                                    <a:lnTo>
                                      <a:pt x="13183" y="18085"/>
                                    </a:lnTo>
                                    <a:lnTo>
                                      <a:pt x="13183" y="20396"/>
                                    </a:lnTo>
                                    <a:cubicBezTo>
                                      <a:pt x="13411" y="20333"/>
                                      <a:pt x="13614" y="20282"/>
                                      <a:pt x="13792" y="20231"/>
                                    </a:cubicBezTo>
                                    <a:lnTo>
                                      <a:pt x="16142" y="19647"/>
                                    </a:lnTo>
                                    <a:lnTo>
                                      <a:pt x="15773" y="17259"/>
                                    </a:lnTo>
                                    <a:lnTo>
                                      <a:pt x="19571" y="16689"/>
                                    </a:lnTo>
                                    <a:lnTo>
                                      <a:pt x="19571" y="27468"/>
                                    </a:lnTo>
                                    <a:lnTo>
                                      <a:pt x="13221" y="26327"/>
                                    </a:lnTo>
                                    <a:lnTo>
                                      <a:pt x="13221" y="28575"/>
                                    </a:lnTo>
                                    <a:lnTo>
                                      <a:pt x="19571" y="30086"/>
                                    </a:lnTo>
                                    <a:lnTo>
                                      <a:pt x="19571" y="32670"/>
                                    </a:lnTo>
                                    <a:lnTo>
                                      <a:pt x="14237" y="30988"/>
                                    </a:lnTo>
                                    <a:cubicBezTo>
                                      <a:pt x="13894" y="30912"/>
                                      <a:pt x="13551" y="30886"/>
                                      <a:pt x="13221" y="30874"/>
                                    </a:cubicBezTo>
                                    <a:cubicBezTo>
                                      <a:pt x="12979" y="39129"/>
                                      <a:pt x="12827" y="47765"/>
                                      <a:pt x="15113" y="55779"/>
                                    </a:cubicBezTo>
                                    <a:cubicBezTo>
                                      <a:pt x="11684" y="54661"/>
                                      <a:pt x="10541" y="54711"/>
                                      <a:pt x="7176" y="55893"/>
                                    </a:cubicBezTo>
                                    <a:cubicBezTo>
                                      <a:pt x="9601" y="46710"/>
                                      <a:pt x="8877" y="36258"/>
                                      <a:pt x="8877" y="26733"/>
                                    </a:cubicBezTo>
                                    <a:cubicBezTo>
                                      <a:pt x="7049" y="27330"/>
                                      <a:pt x="6363" y="28664"/>
                                      <a:pt x="5499" y="30747"/>
                                    </a:cubicBezTo>
                                    <a:cubicBezTo>
                                      <a:pt x="2946" y="24727"/>
                                      <a:pt x="5677" y="22466"/>
                                      <a:pt x="8814" y="21399"/>
                                    </a:cubicBezTo>
                                    <a:lnTo>
                                      <a:pt x="8814" y="13195"/>
                                    </a:lnTo>
                                    <a:cubicBezTo>
                                      <a:pt x="6909" y="13221"/>
                                      <a:pt x="1448" y="13335"/>
                                      <a:pt x="165" y="13538"/>
                                    </a:cubicBezTo>
                                    <a:lnTo>
                                      <a:pt x="0" y="7721"/>
                                    </a:lnTo>
                                    <a:cubicBezTo>
                                      <a:pt x="2946" y="8077"/>
                                      <a:pt x="5779" y="8293"/>
                                      <a:pt x="8763" y="8471"/>
                                    </a:cubicBezTo>
                                    <a:cubicBezTo>
                                      <a:pt x="8509" y="5524"/>
                                      <a:pt x="8217" y="2870"/>
                                      <a:pt x="767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4" name="Shape 167"/>
                            <wps:cNvSpPr/>
                            <wps:spPr>
                              <a:xfrm>
                                <a:off x="272788" y="314285"/>
                                <a:ext cx="9297" cy="78681"/>
                              </a:xfrm>
                              <a:custGeom>
                                <a:avLst/>
                                <a:gdLst/>
                                <a:ahLst/>
                                <a:cxnLst/>
                                <a:rect l="0" t="0" r="0" b="0"/>
                                <a:pathLst>
                                  <a:path w="9297" h="78681">
                                    <a:moveTo>
                                      <a:pt x="0" y="0"/>
                                    </a:moveTo>
                                    <a:lnTo>
                                      <a:pt x="9297" y="2999"/>
                                    </a:lnTo>
                                    <a:lnTo>
                                      <a:pt x="9297" y="78681"/>
                                    </a:lnTo>
                                    <a:lnTo>
                                      <a:pt x="4045" y="75696"/>
                                    </a:lnTo>
                                    <a:lnTo>
                                      <a:pt x="0" y="73254"/>
                                    </a:lnTo>
                                    <a:lnTo>
                                      <a:pt x="0" y="8829"/>
                                    </a:lnTo>
                                    <a:lnTo>
                                      <a:pt x="927" y="5473"/>
                                    </a:lnTo>
                                    <a:lnTo>
                                      <a:pt x="0" y="518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5" name="Shape 168"/>
                            <wps:cNvSpPr/>
                            <wps:spPr>
                              <a:xfrm>
                                <a:off x="272788" y="139920"/>
                                <a:ext cx="9297" cy="64853"/>
                              </a:xfrm>
                              <a:custGeom>
                                <a:avLst/>
                                <a:gdLst/>
                                <a:ahLst/>
                                <a:cxnLst/>
                                <a:rect l="0" t="0" r="0" b="0"/>
                                <a:pathLst>
                                  <a:path w="9297" h="64853">
                                    <a:moveTo>
                                      <a:pt x="9297" y="0"/>
                                    </a:moveTo>
                                    <a:lnTo>
                                      <a:pt x="9297" y="3998"/>
                                    </a:lnTo>
                                    <a:lnTo>
                                      <a:pt x="5804" y="4833"/>
                                    </a:lnTo>
                                    <a:cubicBezTo>
                                      <a:pt x="5804" y="4845"/>
                                      <a:pt x="5829" y="4909"/>
                                      <a:pt x="5842" y="4985"/>
                                    </a:cubicBezTo>
                                    <a:lnTo>
                                      <a:pt x="9297" y="7049"/>
                                    </a:lnTo>
                                    <a:lnTo>
                                      <a:pt x="9297" y="64853"/>
                                    </a:lnTo>
                                    <a:lnTo>
                                      <a:pt x="0" y="64853"/>
                                    </a:lnTo>
                                    <a:lnTo>
                                      <a:pt x="0" y="39128"/>
                                    </a:lnTo>
                                    <a:lnTo>
                                      <a:pt x="1029" y="35656"/>
                                    </a:lnTo>
                                    <a:cubicBezTo>
                                      <a:pt x="3239" y="31591"/>
                                      <a:pt x="7264" y="28797"/>
                                      <a:pt x="5956" y="23641"/>
                                    </a:cubicBezTo>
                                    <a:cubicBezTo>
                                      <a:pt x="5283" y="20879"/>
                                      <a:pt x="3680" y="19028"/>
                                      <a:pt x="1635" y="17786"/>
                                    </a:cubicBezTo>
                                    <a:lnTo>
                                      <a:pt x="0" y="17271"/>
                                    </a:lnTo>
                                    <a:lnTo>
                                      <a:pt x="0" y="14687"/>
                                    </a:lnTo>
                                    <a:lnTo>
                                      <a:pt x="6350" y="16199"/>
                                    </a:lnTo>
                                    <a:lnTo>
                                      <a:pt x="5029" y="12973"/>
                                    </a:lnTo>
                                    <a:lnTo>
                                      <a:pt x="0" y="12069"/>
                                    </a:lnTo>
                                    <a:lnTo>
                                      <a:pt x="0" y="1290"/>
                                    </a:lnTo>
                                    <a:lnTo>
                                      <a:pt x="7531" y="159"/>
                                    </a:lnTo>
                                    <a:lnTo>
                                      <a:pt x="929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6" name="Shape 169"/>
                            <wps:cNvSpPr/>
                            <wps:spPr>
                              <a:xfrm>
                                <a:off x="272788" y="132116"/>
                                <a:ext cx="2527" cy="6070"/>
                              </a:xfrm>
                              <a:custGeom>
                                <a:avLst/>
                                <a:gdLst/>
                                <a:ahLst/>
                                <a:cxnLst/>
                                <a:rect l="0" t="0" r="0" b="0"/>
                                <a:pathLst>
                                  <a:path w="2527" h="6070">
                                    <a:moveTo>
                                      <a:pt x="2388" y="0"/>
                                    </a:moveTo>
                                    <a:lnTo>
                                      <a:pt x="2527" y="6070"/>
                                    </a:lnTo>
                                    <a:lnTo>
                                      <a:pt x="0" y="5876"/>
                                    </a:lnTo>
                                    <a:lnTo>
                                      <a:pt x="0" y="240"/>
                                    </a:lnTo>
                                    <a:lnTo>
                                      <a:pt x="238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7" name="Shape 170"/>
                            <wps:cNvSpPr/>
                            <wps:spPr>
                              <a:xfrm>
                                <a:off x="282085" y="305259"/>
                                <a:ext cx="48141" cy="91881"/>
                              </a:xfrm>
                              <a:custGeom>
                                <a:avLst/>
                                <a:gdLst/>
                                <a:ahLst/>
                                <a:cxnLst/>
                                <a:rect l="0" t="0" r="0" b="0"/>
                                <a:pathLst>
                                  <a:path w="48141" h="91881">
                                    <a:moveTo>
                                      <a:pt x="48141" y="0"/>
                                    </a:moveTo>
                                    <a:lnTo>
                                      <a:pt x="48141" y="5128"/>
                                    </a:lnTo>
                                    <a:lnTo>
                                      <a:pt x="47955" y="5254"/>
                                    </a:lnTo>
                                    <a:lnTo>
                                      <a:pt x="48141" y="5487"/>
                                    </a:lnTo>
                                    <a:lnTo>
                                      <a:pt x="48141" y="16375"/>
                                    </a:lnTo>
                                    <a:lnTo>
                                      <a:pt x="48133" y="16341"/>
                                    </a:lnTo>
                                    <a:lnTo>
                                      <a:pt x="48082" y="16341"/>
                                    </a:lnTo>
                                    <a:lnTo>
                                      <a:pt x="48141" y="16473"/>
                                    </a:lnTo>
                                    <a:lnTo>
                                      <a:pt x="48141" y="31067"/>
                                    </a:lnTo>
                                    <a:lnTo>
                                      <a:pt x="41631" y="20316"/>
                                    </a:lnTo>
                                    <a:cubicBezTo>
                                      <a:pt x="41719" y="20405"/>
                                      <a:pt x="41758" y="20417"/>
                                      <a:pt x="41796" y="20469"/>
                                    </a:cubicBezTo>
                                    <a:cubicBezTo>
                                      <a:pt x="41796" y="20417"/>
                                      <a:pt x="41796" y="20405"/>
                                      <a:pt x="41758" y="20405"/>
                                    </a:cubicBezTo>
                                    <a:cubicBezTo>
                                      <a:pt x="41796" y="20417"/>
                                      <a:pt x="41885" y="20469"/>
                                      <a:pt x="41923" y="20557"/>
                                    </a:cubicBezTo>
                                    <a:cubicBezTo>
                                      <a:pt x="41948" y="20570"/>
                                      <a:pt x="42024" y="20608"/>
                                      <a:pt x="42024" y="20608"/>
                                    </a:cubicBezTo>
                                    <a:cubicBezTo>
                                      <a:pt x="41885" y="20455"/>
                                      <a:pt x="41758" y="20316"/>
                                      <a:pt x="41580" y="20176"/>
                                    </a:cubicBezTo>
                                    <a:cubicBezTo>
                                      <a:pt x="41313" y="24989"/>
                                      <a:pt x="42139" y="28444"/>
                                      <a:pt x="38608" y="31936"/>
                                    </a:cubicBezTo>
                                    <a:cubicBezTo>
                                      <a:pt x="36436" y="21967"/>
                                      <a:pt x="33858" y="18995"/>
                                      <a:pt x="28651" y="11706"/>
                                    </a:cubicBezTo>
                                    <a:cubicBezTo>
                                      <a:pt x="26924" y="12328"/>
                                      <a:pt x="25070" y="12975"/>
                                      <a:pt x="23165" y="13623"/>
                                    </a:cubicBezTo>
                                    <a:cubicBezTo>
                                      <a:pt x="26454" y="22799"/>
                                      <a:pt x="29591" y="28663"/>
                                      <a:pt x="34046" y="34243"/>
                                    </a:cubicBezTo>
                                    <a:lnTo>
                                      <a:pt x="48141" y="48436"/>
                                    </a:lnTo>
                                    <a:lnTo>
                                      <a:pt x="48141" y="56751"/>
                                    </a:lnTo>
                                    <a:lnTo>
                                      <a:pt x="42812" y="60638"/>
                                    </a:lnTo>
                                    <a:cubicBezTo>
                                      <a:pt x="43993" y="62162"/>
                                      <a:pt x="44691" y="62937"/>
                                      <a:pt x="45822" y="64220"/>
                                    </a:cubicBezTo>
                                    <a:cubicBezTo>
                                      <a:pt x="41503" y="67026"/>
                                      <a:pt x="36817" y="70163"/>
                                      <a:pt x="31178" y="73503"/>
                                    </a:cubicBezTo>
                                    <a:cubicBezTo>
                                      <a:pt x="32233" y="75129"/>
                                      <a:pt x="33261" y="76666"/>
                                      <a:pt x="34201" y="77949"/>
                                    </a:cubicBezTo>
                                    <a:cubicBezTo>
                                      <a:pt x="23800" y="83969"/>
                                      <a:pt x="7467" y="91817"/>
                                      <a:pt x="7341" y="91881"/>
                                    </a:cubicBezTo>
                                    <a:lnTo>
                                      <a:pt x="0" y="87708"/>
                                    </a:lnTo>
                                    <a:lnTo>
                                      <a:pt x="0" y="12026"/>
                                    </a:lnTo>
                                    <a:lnTo>
                                      <a:pt x="8141" y="14652"/>
                                    </a:lnTo>
                                    <a:cubicBezTo>
                                      <a:pt x="25095" y="8365"/>
                                      <a:pt x="38389" y="4413"/>
                                      <a:pt x="47385" y="461"/>
                                    </a:cubicBezTo>
                                    <a:lnTo>
                                      <a:pt x="4814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8" name="Shape 171"/>
                            <wps:cNvSpPr/>
                            <wps:spPr>
                              <a:xfrm>
                                <a:off x="282085" y="139304"/>
                                <a:ext cx="48141" cy="65469"/>
                              </a:xfrm>
                              <a:custGeom>
                                <a:avLst/>
                                <a:gdLst/>
                                <a:ahLst/>
                                <a:cxnLst/>
                                <a:rect l="0" t="0" r="0" b="0"/>
                                <a:pathLst>
                                  <a:path w="48141" h="65469">
                                    <a:moveTo>
                                      <a:pt x="6858" y="0"/>
                                    </a:moveTo>
                                    <a:cubicBezTo>
                                      <a:pt x="9211" y="13"/>
                                      <a:pt x="11214" y="178"/>
                                      <a:pt x="13386" y="140"/>
                                    </a:cubicBezTo>
                                    <a:cubicBezTo>
                                      <a:pt x="22034" y="0"/>
                                      <a:pt x="22403" y="6909"/>
                                      <a:pt x="25006" y="10795"/>
                                    </a:cubicBezTo>
                                    <a:cubicBezTo>
                                      <a:pt x="27038" y="13881"/>
                                      <a:pt x="28969" y="15545"/>
                                      <a:pt x="31788" y="16510"/>
                                    </a:cubicBezTo>
                                    <a:cubicBezTo>
                                      <a:pt x="29858" y="17590"/>
                                      <a:pt x="28359" y="17755"/>
                                      <a:pt x="26264" y="16814"/>
                                    </a:cubicBezTo>
                                    <a:cubicBezTo>
                                      <a:pt x="28283" y="19393"/>
                                      <a:pt x="28765" y="20790"/>
                                      <a:pt x="28816" y="25184"/>
                                    </a:cubicBezTo>
                                    <a:cubicBezTo>
                                      <a:pt x="29756" y="27115"/>
                                      <a:pt x="30226" y="28384"/>
                                      <a:pt x="29858" y="31471"/>
                                    </a:cubicBezTo>
                                    <a:cubicBezTo>
                                      <a:pt x="28359" y="29896"/>
                                      <a:pt x="28308" y="30137"/>
                                      <a:pt x="26264" y="29108"/>
                                    </a:cubicBezTo>
                                    <a:cubicBezTo>
                                      <a:pt x="28765" y="32093"/>
                                      <a:pt x="30429" y="38850"/>
                                      <a:pt x="29261" y="44374"/>
                                    </a:cubicBezTo>
                                    <a:cubicBezTo>
                                      <a:pt x="28422" y="42431"/>
                                      <a:pt x="27572" y="40322"/>
                                      <a:pt x="25159" y="38253"/>
                                    </a:cubicBezTo>
                                    <a:cubicBezTo>
                                      <a:pt x="27572" y="42367"/>
                                      <a:pt x="28219" y="47066"/>
                                      <a:pt x="29223" y="50889"/>
                                    </a:cubicBezTo>
                                    <a:cubicBezTo>
                                      <a:pt x="29845" y="53124"/>
                                      <a:pt x="30569" y="55105"/>
                                      <a:pt x="31877" y="56464"/>
                                    </a:cubicBezTo>
                                    <a:cubicBezTo>
                                      <a:pt x="30442" y="56438"/>
                                      <a:pt x="29616" y="56058"/>
                                      <a:pt x="28486" y="55321"/>
                                    </a:cubicBezTo>
                                    <a:cubicBezTo>
                                      <a:pt x="31013" y="60249"/>
                                      <a:pt x="37071" y="59893"/>
                                      <a:pt x="41377" y="58395"/>
                                    </a:cubicBezTo>
                                    <a:lnTo>
                                      <a:pt x="48141" y="49745"/>
                                    </a:lnTo>
                                    <a:lnTo>
                                      <a:pt x="48141" y="65469"/>
                                    </a:lnTo>
                                    <a:lnTo>
                                      <a:pt x="0" y="65469"/>
                                    </a:lnTo>
                                    <a:lnTo>
                                      <a:pt x="0" y="7665"/>
                                    </a:lnTo>
                                    <a:lnTo>
                                      <a:pt x="775" y="8128"/>
                                    </a:lnTo>
                                    <a:cubicBezTo>
                                      <a:pt x="2654" y="7696"/>
                                      <a:pt x="3835" y="5829"/>
                                      <a:pt x="3403" y="3963"/>
                                    </a:cubicBezTo>
                                    <a:cubicBezTo>
                                      <a:pt x="3365" y="3937"/>
                                      <a:pt x="3365" y="3861"/>
                                      <a:pt x="3365" y="3810"/>
                                    </a:cubicBezTo>
                                    <a:lnTo>
                                      <a:pt x="0" y="4614"/>
                                    </a:lnTo>
                                    <a:lnTo>
                                      <a:pt x="0" y="616"/>
                                    </a:lnTo>
                                    <a:lnTo>
                                      <a:pt x="685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69" name="Shape 172"/>
                            <wps:cNvSpPr/>
                            <wps:spPr>
                              <a:xfrm>
                                <a:off x="330226" y="353695"/>
                                <a:ext cx="207" cy="8315"/>
                              </a:xfrm>
                              <a:custGeom>
                                <a:avLst/>
                                <a:gdLst/>
                                <a:ahLst/>
                                <a:cxnLst/>
                                <a:rect l="0" t="0" r="0" b="0"/>
                                <a:pathLst>
                                  <a:path w="207" h="8315">
                                    <a:moveTo>
                                      <a:pt x="0" y="0"/>
                                    </a:moveTo>
                                    <a:lnTo>
                                      <a:pt x="207" y="209"/>
                                    </a:lnTo>
                                    <a:lnTo>
                                      <a:pt x="207" y="8161"/>
                                    </a:lnTo>
                                    <a:lnTo>
                                      <a:pt x="137" y="8215"/>
                                    </a:lnTo>
                                    <a:lnTo>
                                      <a:pt x="0" y="831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0" name="Shape 173"/>
                            <wps:cNvSpPr/>
                            <wps:spPr>
                              <a:xfrm>
                                <a:off x="330226" y="310746"/>
                                <a:ext cx="207" cy="25923"/>
                              </a:xfrm>
                              <a:custGeom>
                                <a:avLst/>
                                <a:gdLst/>
                                <a:ahLst/>
                                <a:cxnLst/>
                                <a:rect l="0" t="0" r="0" b="0"/>
                                <a:pathLst>
                                  <a:path w="207" h="25923">
                                    <a:moveTo>
                                      <a:pt x="0" y="0"/>
                                    </a:moveTo>
                                    <a:lnTo>
                                      <a:pt x="207" y="259"/>
                                    </a:lnTo>
                                    <a:lnTo>
                                      <a:pt x="207" y="11034"/>
                                    </a:lnTo>
                                    <a:lnTo>
                                      <a:pt x="157" y="10892"/>
                                    </a:lnTo>
                                    <a:cubicBezTo>
                                      <a:pt x="144" y="10880"/>
                                      <a:pt x="106" y="10880"/>
                                      <a:pt x="68" y="10880"/>
                                    </a:cubicBezTo>
                                    <a:lnTo>
                                      <a:pt x="207" y="11153"/>
                                    </a:lnTo>
                                    <a:lnTo>
                                      <a:pt x="207" y="25923"/>
                                    </a:lnTo>
                                    <a:lnTo>
                                      <a:pt x="0" y="25581"/>
                                    </a:lnTo>
                                    <a:lnTo>
                                      <a:pt x="0" y="10986"/>
                                    </a:lnTo>
                                    <a:lnTo>
                                      <a:pt x="55" y="11108"/>
                                    </a:lnTo>
                                    <a:lnTo>
                                      <a:pt x="0" y="1088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1" name="Shape 174"/>
                            <wps:cNvSpPr/>
                            <wps:spPr>
                              <a:xfrm>
                                <a:off x="330226" y="305132"/>
                                <a:ext cx="207" cy="5254"/>
                              </a:xfrm>
                              <a:custGeom>
                                <a:avLst/>
                                <a:gdLst/>
                                <a:ahLst/>
                                <a:cxnLst/>
                                <a:rect l="0" t="0" r="0" b="0"/>
                                <a:pathLst>
                                  <a:path w="207" h="5254">
                                    <a:moveTo>
                                      <a:pt x="207" y="0"/>
                                    </a:moveTo>
                                    <a:lnTo>
                                      <a:pt x="207" y="5114"/>
                                    </a:lnTo>
                                    <a:lnTo>
                                      <a:pt x="0" y="5254"/>
                                    </a:lnTo>
                                    <a:lnTo>
                                      <a:pt x="0" y="126"/>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2" name="Shape 175"/>
                            <wps:cNvSpPr/>
                            <wps:spPr>
                              <a:xfrm>
                                <a:off x="330226" y="188784"/>
                                <a:ext cx="207" cy="15989"/>
                              </a:xfrm>
                              <a:custGeom>
                                <a:avLst/>
                                <a:gdLst/>
                                <a:ahLst/>
                                <a:cxnLst/>
                                <a:rect l="0" t="0" r="0" b="0"/>
                                <a:pathLst>
                                  <a:path w="207" h="15989">
                                    <a:moveTo>
                                      <a:pt x="207" y="0"/>
                                    </a:moveTo>
                                    <a:lnTo>
                                      <a:pt x="207" y="15989"/>
                                    </a:lnTo>
                                    <a:lnTo>
                                      <a:pt x="0" y="15989"/>
                                    </a:lnTo>
                                    <a:lnTo>
                                      <a:pt x="0" y="265"/>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3" name="Shape 176"/>
                            <wps:cNvSpPr/>
                            <wps:spPr>
                              <a:xfrm>
                                <a:off x="330434" y="353903"/>
                                <a:ext cx="4483" cy="7953"/>
                              </a:xfrm>
                              <a:custGeom>
                                <a:avLst/>
                                <a:gdLst/>
                                <a:ahLst/>
                                <a:cxnLst/>
                                <a:rect l="0" t="0" r="0" b="0"/>
                                <a:pathLst>
                                  <a:path w="4483" h="7953">
                                    <a:moveTo>
                                      <a:pt x="0" y="0"/>
                                    </a:moveTo>
                                    <a:lnTo>
                                      <a:pt x="4483" y="4514"/>
                                    </a:lnTo>
                                    <a:lnTo>
                                      <a:pt x="0" y="795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4" name="Shape 177"/>
                            <wps:cNvSpPr/>
                            <wps:spPr>
                              <a:xfrm>
                                <a:off x="330434" y="246048"/>
                                <a:ext cx="50597" cy="112293"/>
                              </a:xfrm>
                              <a:custGeom>
                                <a:avLst/>
                                <a:gdLst/>
                                <a:ahLst/>
                                <a:cxnLst/>
                                <a:rect l="0" t="0" r="0" b="0"/>
                                <a:pathLst>
                                  <a:path w="50597" h="112293">
                                    <a:moveTo>
                                      <a:pt x="44666" y="0"/>
                                    </a:moveTo>
                                    <a:cubicBezTo>
                                      <a:pt x="45695" y="0"/>
                                      <a:pt x="46482" y="800"/>
                                      <a:pt x="46482" y="1803"/>
                                    </a:cubicBezTo>
                                    <a:cubicBezTo>
                                      <a:pt x="46482" y="2463"/>
                                      <a:pt x="46114" y="3060"/>
                                      <a:pt x="45555" y="3378"/>
                                    </a:cubicBezTo>
                                    <a:cubicBezTo>
                                      <a:pt x="45695" y="3466"/>
                                      <a:pt x="45784" y="3645"/>
                                      <a:pt x="45923" y="3784"/>
                                    </a:cubicBezTo>
                                    <a:cubicBezTo>
                                      <a:pt x="47701" y="4228"/>
                                      <a:pt x="47295" y="5842"/>
                                      <a:pt x="47117" y="6540"/>
                                    </a:cubicBezTo>
                                    <a:cubicBezTo>
                                      <a:pt x="48844" y="12928"/>
                                      <a:pt x="50597" y="17424"/>
                                      <a:pt x="50076" y="19634"/>
                                    </a:cubicBezTo>
                                    <a:cubicBezTo>
                                      <a:pt x="49441" y="21717"/>
                                      <a:pt x="45618" y="25806"/>
                                      <a:pt x="40196" y="31978"/>
                                    </a:cubicBezTo>
                                    <a:cubicBezTo>
                                      <a:pt x="40653" y="33362"/>
                                      <a:pt x="40551" y="34454"/>
                                      <a:pt x="38786" y="35192"/>
                                    </a:cubicBezTo>
                                    <a:cubicBezTo>
                                      <a:pt x="39764" y="36334"/>
                                      <a:pt x="39446" y="37350"/>
                                      <a:pt x="38087" y="37731"/>
                                    </a:cubicBezTo>
                                    <a:cubicBezTo>
                                      <a:pt x="37808" y="38798"/>
                                      <a:pt x="37490" y="39814"/>
                                      <a:pt x="35611" y="39688"/>
                                    </a:cubicBezTo>
                                    <a:cubicBezTo>
                                      <a:pt x="31280" y="56210"/>
                                      <a:pt x="26899" y="74561"/>
                                      <a:pt x="22670" y="88849"/>
                                    </a:cubicBezTo>
                                    <a:cubicBezTo>
                                      <a:pt x="22720" y="88874"/>
                                      <a:pt x="22758" y="88874"/>
                                      <a:pt x="22809" y="88874"/>
                                    </a:cubicBezTo>
                                    <a:cubicBezTo>
                                      <a:pt x="25019" y="90817"/>
                                      <a:pt x="26505" y="92366"/>
                                      <a:pt x="26505" y="95364"/>
                                    </a:cubicBezTo>
                                    <a:cubicBezTo>
                                      <a:pt x="27915" y="96977"/>
                                      <a:pt x="28156" y="99047"/>
                                      <a:pt x="27051" y="101028"/>
                                    </a:cubicBezTo>
                                    <a:cubicBezTo>
                                      <a:pt x="27165" y="101105"/>
                                      <a:pt x="27267" y="101206"/>
                                      <a:pt x="27419" y="101270"/>
                                    </a:cubicBezTo>
                                    <a:cubicBezTo>
                                      <a:pt x="29845" y="103009"/>
                                      <a:pt x="27318" y="104470"/>
                                      <a:pt x="25476" y="105740"/>
                                    </a:cubicBezTo>
                                    <a:cubicBezTo>
                                      <a:pt x="26289" y="106375"/>
                                      <a:pt x="26441" y="107937"/>
                                      <a:pt x="25476" y="108775"/>
                                    </a:cubicBezTo>
                                    <a:cubicBezTo>
                                      <a:pt x="24752" y="109131"/>
                                      <a:pt x="23838" y="109410"/>
                                      <a:pt x="22644" y="110045"/>
                                    </a:cubicBezTo>
                                    <a:cubicBezTo>
                                      <a:pt x="21146" y="110312"/>
                                      <a:pt x="21146" y="110451"/>
                                      <a:pt x="19863" y="110630"/>
                                    </a:cubicBezTo>
                                    <a:cubicBezTo>
                                      <a:pt x="18555" y="110934"/>
                                      <a:pt x="17755" y="110871"/>
                                      <a:pt x="16459" y="111925"/>
                                    </a:cubicBezTo>
                                    <a:cubicBezTo>
                                      <a:pt x="14719" y="112293"/>
                                      <a:pt x="11544" y="112242"/>
                                      <a:pt x="10363" y="110972"/>
                                    </a:cubicBezTo>
                                    <a:cubicBezTo>
                                      <a:pt x="10046" y="110553"/>
                                      <a:pt x="9944" y="110312"/>
                                      <a:pt x="9817" y="109715"/>
                                    </a:cubicBezTo>
                                    <a:cubicBezTo>
                                      <a:pt x="8293" y="108965"/>
                                      <a:pt x="6515" y="107035"/>
                                      <a:pt x="6515" y="104978"/>
                                    </a:cubicBezTo>
                                    <a:cubicBezTo>
                                      <a:pt x="5029" y="103289"/>
                                      <a:pt x="4280" y="102171"/>
                                      <a:pt x="3810" y="100978"/>
                                    </a:cubicBezTo>
                                    <a:lnTo>
                                      <a:pt x="3696" y="100978"/>
                                    </a:lnTo>
                                    <a:cubicBezTo>
                                      <a:pt x="3010" y="99377"/>
                                      <a:pt x="2972" y="97853"/>
                                      <a:pt x="2604" y="94920"/>
                                    </a:cubicBezTo>
                                    <a:lnTo>
                                      <a:pt x="0" y="90621"/>
                                    </a:lnTo>
                                    <a:lnTo>
                                      <a:pt x="0" y="75850"/>
                                    </a:lnTo>
                                    <a:lnTo>
                                      <a:pt x="140" y="76123"/>
                                    </a:lnTo>
                                    <a:lnTo>
                                      <a:pt x="0" y="75732"/>
                                    </a:lnTo>
                                    <a:lnTo>
                                      <a:pt x="0" y="64957"/>
                                    </a:lnTo>
                                    <a:lnTo>
                                      <a:pt x="4866" y="71032"/>
                                    </a:lnTo>
                                    <a:cubicBezTo>
                                      <a:pt x="6623" y="72602"/>
                                      <a:pt x="8636" y="73831"/>
                                      <a:pt x="11659" y="75552"/>
                                    </a:cubicBezTo>
                                    <a:cubicBezTo>
                                      <a:pt x="6274" y="76555"/>
                                      <a:pt x="4483" y="76835"/>
                                      <a:pt x="13" y="75602"/>
                                    </a:cubicBezTo>
                                    <a:cubicBezTo>
                                      <a:pt x="1829" y="79197"/>
                                      <a:pt x="3556" y="81966"/>
                                      <a:pt x="6490" y="86233"/>
                                    </a:cubicBezTo>
                                    <a:cubicBezTo>
                                      <a:pt x="9779" y="87478"/>
                                      <a:pt x="14808" y="86639"/>
                                      <a:pt x="15989" y="86919"/>
                                    </a:cubicBezTo>
                                    <a:cubicBezTo>
                                      <a:pt x="22047" y="68338"/>
                                      <a:pt x="26162" y="54190"/>
                                      <a:pt x="30086" y="38315"/>
                                    </a:cubicBezTo>
                                    <a:cubicBezTo>
                                      <a:pt x="29235" y="37681"/>
                                      <a:pt x="28893" y="36893"/>
                                      <a:pt x="29210" y="35598"/>
                                    </a:cubicBezTo>
                                    <a:cubicBezTo>
                                      <a:pt x="28334" y="34569"/>
                                      <a:pt x="28397" y="33489"/>
                                      <a:pt x="29947" y="33020"/>
                                    </a:cubicBezTo>
                                    <a:cubicBezTo>
                                      <a:pt x="28931" y="31661"/>
                                      <a:pt x="29121" y="30225"/>
                                      <a:pt x="30848" y="29451"/>
                                    </a:cubicBezTo>
                                    <a:cubicBezTo>
                                      <a:pt x="29502" y="21754"/>
                                      <a:pt x="29375" y="16942"/>
                                      <a:pt x="29629" y="14986"/>
                                    </a:cubicBezTo>
                                    <a:cubicBezTo>
                                      <a:pt x="30467" y="12852"/>
                                      <a:pt x="34722" y="9627"/>
                                      <a:pt x="38913" y="5080"/>
                                    </a:cubicBezTo>
                                    <a:cubicBezTo>
                                      <a:pt x="39319" y="4076"/>
                                      <a:pt x="40208" y="2718"/>
                                      <a:pt x="41859" y="3086"/>
                                    </a:cubicBezTo>
                                    <a:cubicBezTo>
                                      <a:pt x="42291" y="2857"/>
                                      <a:pt x="42659" y="2641"/>
                                      <a:pt x="43015" y="2553"/>
                                    </a:cubicBezTo>
                                    <a:cubicBezTo>
                                      <a:pt x="42913" y="2362"/>
                                      <a:pt x="42824" y="2095"/>
                                      <a:pt x="42824" y="1803"/>
                                    </a:cubicBezTo>
                                    <a:cubicBezTo>
                                      <a:pt x="42824" y="800"/>
                                      <a:pt x="43637" y="0"/>
                                      <a:pt x="4466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5" name="Shape 178"/>
                            <wps:cNvSpPr/>
                            <wps:spPr>
                              <a:xfrm>
                                <a:off x="327906" y="150671"/>
                                <a:ext cx="64008" cy="197789"/>
                              </a:xfrm>
                              <a:custGeom>
                                <a:avLst/>
                                <a:gdLst/>
                                <a:ahLst/>
                                <a:cxnLst/>
                                <a:rect l="0" t="0" r="0" b="0"/>
                                <a:pathLst>
                                  <a:path w="64008" h="197789">
                                    <a:moveTo>
                                      <a:pt x="36195" y="4876"/>
                                    </a:moveTo>
                                    <a:cubicBezTo>
                                      <a:pt x="48158" y="8127"/>
                                      <a:pt x="63449" y="15989"/>
                                      <a:pt x="63449" y="45326"/>
                                    </a:cubicBezTo>
                                    <a:cubicBezTo>
                                      <a:pt x="63449" y="50038"/>
                                      <a:pt x="63233" y="51956"/>
                                      <a:pt x="64008" y="60312"/>
                                    </a:cubicBezTo>
                                    <a:cubicBezTo>
                                      <a:pt x="63043" y="59893"/>
                                      <a:pt x="61100" y="58318"/>
                                      <a:pt x="60135" y="57924"/>
                                    </a:cubicBezTo>
                                    <a:cubicBezTo>
                                      <a:pt x="59919" y="72695"/>
                                      <a:pt x="59157" y="85928"/>
                                      <a:pt x="62268" y="95364"/>
                                    </a:cubicBezTo>
                                    <a:cubicBezTo>
                                      <a:pt x="61798" y="95364"/>
                                      <a:pt x="59182" y="93802"/>
                                      <a:pt x="58725" y="93802"/>
                                    </a:cubicBezTo>
                                    <a:cubicBezTo>
                                      <a:pt x="58953" y="137871"/>
                                      <a:pt x="56515" y="190564"/>
                                      <a:pt x="62649" y="197789"/>
                                    </a:cubicBezTo>
                                    <a:cubicBezTo>
                                      <a:pt x="57556" y="196647"/>
                                      <a:pt x="55334" y="195783"/>
                                      <a:pt x="51587" y="192570"/>
                                    </a:cubicBezTo>
                                    <a:cubicBezTo>
                                      <a:pt x="49721" y="192570"/>
                                      <a:pt x="47561" y="191808"/>
                                      <a:pt x="45441" y="190474"/>
                                    </a:cubicBezTo>
                                    <a:lnTo>
                                      <a:pt x="45441" y="130162"/>
                                    </a:lnTo>
                                    <a:cubicBezTo>
                                      <a:pt x="45644" y="129553"/>
                                      <a:pt x="45771" y="128867"/>
                                      <a:pt x="45695" y="128130"/>
                                    </a:cubicBezTo>
                                    <a:cubicBezTo>
                                      <a:pt x="47663" y="125908"/>
                                      <a:pt x="49670" y="123647"/>
                                      <a:pt x="51562" y="121374"/>
                                    </a:cubicBezTo>
                                    <a:cubicBezTo>
                                      <a:pt x="52807" y="119849"/>
                                      <a:pt x="54635" y="117665"/>
                                      <a:pt x="55232" y="115798"/>
                                    </a:cubicBezTo>
                                    <a:lnTo>
                                      <a:pt x="55245" y="115697"/>
                                    </a:lnTo>
                                    <a:lnTo>
                                      <a:pt x="55270" y="115608"/>
                                    </a:lnTo>
                                    <a:cubicBezTo>
                                      <a:pt x="55690" y="113664"/>
                                      <a:pt x="55105" y="111252"/>
                                      <a:pt x="54597" y="109347"/>
                                    </a:cubicBezTo>
                                    <a:cubicBezTo>
                                      <a:pt x="53937" y="106832"/>
                                      <a:pt x="53137" y="104356"/>
                                      <a:pt x="52438" y="101829"/>
                                    </a:cubicBezTo>
                                    <a:cubicBezTo>
                                      <a:pt x="52565" y="101219"/>
                                      <a:pt x="52603" y="100622"/>
                                      <a:pt x="52489" y="99987"/>
                                    </a:cubicBezTo>
                                    <a:cubicBezTo>
                                      <a:pt x="52362" y="99251"/>
                                      <a:pt x="52095" y="98628"/>
                                      <a:pt x="51651" y="98095"/>
                                    </a:cubicBezTo>
                                    <a:cubicBezTo>
                                      <a:pt x="51740" y="97789"/>
                                      <a:pt x="51765" y="97498"/>
                                      <a:pt x="51765" y="97180"/>
                                    </a:cubicBezTo>
                                    <a:cubicBezTo>
                                      <a:pt x="51765" y="94704"/>
                                      <a:pt x="49682" y="92710"/>
                                      <a:pt x="47193" y="92710"/>
                                    </a:cubicBezTo>
                                    <a:cubicBezTo>
                                      <a:pt x="46558" y="92710"/>
                                      <a:pt x="45987" y="92824"/>
                                      <a:pt x="45441" y="93040"/>
                                    </a:cubicBezTo>
                                    <a:lnTo>
                                      <a:pt x="45441" y="43205"/>
                                    </a:lnTo>
                                    <a:cubicBezTo>
                                      <a:pt x="45441" y="42342"/>
                                      <a:pt x="44717" y="41656"/>
                                      <a:pt x="43917" y="41656"/>
                                    </a:cubicBezTo>
                                    <a:cubicBezTo>
                                      <a:pt x="43066" y="41656"/>
                                      <a:pt x="42380" y="42342"/>
                                      <a:pt x="42380" y="43205"/>
                                    </a:cubicBezTo>
                                    <a:lnTo>
                                      <a:pt x="42380" y="95935"/>
                                    </a:lnTo>
                                    <a:cubicBezTo>
                                      <a:pt x="40932" y="96380"/>
                                      <a:pt x="39815" y="97523"/>
                                      <a:pt x="39103" y="98984"/>
                                    </a:cubicBezTo>
                                    <a:cubicBezTo>
                                      <a:pt x="37338" y="100863"/>
                                      <a:pt x="35496" y="102603"/>
                                      <a:pt x="33617" y="104381"/>
                                    </a:cubicBezTo>
                                    <a:cubicBezTo>
                                      <a:pt x="32220" y="105727"/>
                                      <a:pt x="30290" y="107569"/>
                                      <a:pt x="29591" y="109372"/>
                                    </a:cubicBezTo>
                                    <a:lnTo>
                                      <a:pt x="29426" y="109689"/>
                                    </a:lnTo>
                                    <a:lnTo>
                                      <a:pt x="29426" y="110020"/>
                                    </a:lnTo>
                                    <a:cubicBezTo>
                                      <a:pt x="29185" y="111785"/>
                                      <a:pt x="29299" y="113855"/>
                                      <a:pt x="29426" y="115633"/>
                                    </a:cubicBezTo>
                                    <a:cubicBezTo>
                                      <a:pt x="29591" y="118301"/>
                                      <a:pt x="29947" y="120980"/>
                                      <a:pt x="30378" y="123647"/>
                                    </a:cubicBezTo>
                                    <a:cubicBezTo>
                                      <a:pt x="29375" y="124701"/>
                                      <a:pt x="28956" y="126060"/>
                                      <a:pt x="29172" y="127470"/>
                                    </a:cubicBezTo>
                                    <a:cubicBezTo>
                                      <a:pt x="28308" y="128638"/>
                                      <a:pt x="28181" y="130162"/>
                                      <a:pt x="28905" y="131610"/>
                                    </a:cubicBezTo>
                                    <a:cubicBezTo>
                                      <a:pt x="28867" y="132652"/>
                                      <a:pt x="29083" y="133579"/>
                                      <a:pt x="29591" y="134404"/>
                                    </a:cubicBezTo>
                                    <a:cubicBezTo>
                                      <a:pt x="28080" y="140512"/>
                                      <a:pt x="26441" y="146558"/>
                                      <a:pt x="24740" y="152578"/>
                                    </a:cubicBezTo>
                                    <a:lnTo>
                                      <a:pt x="24740" y="34442"/>
                                    </a:lnTo>
                                    <a:cubicBezTo>
                                      <a:pt x="24740" y="33566"/>
                                      <a:pt x="24054" y="32880"/>
                                      <a:pt x="23216" y="32880"/>
                                    </a:cubicBezTo>
                                    <a:cubicBezTo>
                                      <a:pt x="22390" y="32880"/>
                                      <a:pt x="21692" y="33566"/>
                                      <a:pt x="21692" y="34442"/>
                                    </a:cubicBezTo>
                                    <a:lnTo>
                                      <a:pt x="21692" y="163004"/>
                                    </a:lnTo>
                                    <a:cubicBezTo>
                                      <a:pt x="21285" y="164236"/>
                                      <a:pt x="20942" y="165468"/>
                                      <a:pt x="20536" y="166688"/>
                                    </a:cubicBezTo>
                                    <a:cubicBezTo>
                                      <a:pt x="16129" y="163487"/>
                                      <a:pt x="14186" y="159639"/>
                                      <a:pt x="12878" y="152565"/>
                                    </a:cubicBezTo>
                                    <a:lnTo>
                                      <a:pt x="2527" y="159576"/>
                                    </a:lnTo>
                                    <a:lnTo>
                                      <a:pt x="2527" y="154462"/>
                                    </a:lnTo>
                                    <a:lnTo>
                                      <a:pt x="11756" y="148832"/>
                                    </a:lnTo>
                                    <a:cubicBezTo>
                                      <a:pt x="14026" y="146566"/>
                                      <a:pt x="15142" y="144008"/>
                                      <a:pt x="15024" y="140868"/>
                                    </a:cubicBezTo>
                                    <a:lnTo>
                                      <a:pt x="15024" y="54102"/>
                                    </a:lnTo>
                                    <a:lnTo>
                                      <a:pt x="2527" y="54102"/>
                                    </a:lnTo>
                                    <a:lnTo>
                                      <a:pt x="2527" y="38114"/>
                                    </a:lnTo>
                                    <a:lnTo>
                                      <a:pt x="5131" y="34785"/>
                                    </a:lnTo>
                                    <a:cubicBezTo>
                                      <a:pt x="0" y="16878"/>
                                      <a:pt x="14859" y="0"/>
                                      <a:pt x="36195" y="487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6" name="Shape 179"/>
                            <wps:cNvSpPr/>
                            <wps:spPr>
                              <a:xfrm>
                                <a:off x="210872" y="286721"/>
                                <a:ext cx="11417" cy="47676"/>
                              </a:xfrm>
                              <a:custGeom>
                                <a:avLst/>
                                <a:gdLst/>
                                <a:ahLst/>
                                <a:cxnLst/>
                                <a:rect l="0" t="0" r="0" b="0"/>
                                <a:pathLst>
                                  <a:path w="11417" h="47676">
                                    <a:moveTo>
                                      <a:pt x="0" y="0"/>
                                    </a:moveTo>
                                    <a:cubicBezTo>
                                      <a:pt x="3823" y="14313"/>
                                      <a:pt x="7734" y="28626"/>
                                      <a:pt x="11417" y="42964"/>
                                    </a:cubicBezTo>
                                    <a:cubicBezTo>
                                      <a:pt x="11113" y="43117"/>
                                      <a:pt x="10808" y="43269"/>
                                      <a:pt x="10541" y="43472"/>
                                    </a:cubicBezTo>
                                    <a:cubicBezTo>
                                      <a:pt x="9855" y="43688"/>
                                      <a:pt x="9322" y="44006"/>
                                      <a:pt x="8788" y="44501"/>
                                    </a:cubicBezTo>
                                    <a:lnTo>
                                      <a:pt x="5436" y="45542"/>
                                    </a:lnTo>
                                    <a:cubicBezTo>
                                      <a:pt x="4470" y="45339"/>
                                      <a:pt x="3531" y="45389"/>
                                      <a:pt x="2705" y="45948"/>
                                    </a:cubicBezTo>
                                    <a:cubicBezTo>
                                      <a:pt x="1702" y="46254"/>
                                      <a:pt x="762" y="46875"/>
                                      <a:pt x="0" y="47676"/>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7" name="Shape 180"/>
                            <wps:cNvSpPr/>
                            <wps:spPr>
                              <a:xfrm>
                                <a:off x="358126" y="286522"/>
                                <a:ext cx="12154" cy="52286"/>
                              </a:xfrm>
                              <a:custGeom>
                                <a:avLst/>
                                <a:gdLst/>
                                <a:ahLst/>
                                <a:cxnLst/>
                                <a:rect l="0" t="0" r="0" b="0"/>
                                <a:pathLst>
                                  <a:path w="12154" h="52286">
                                    <a:moveTo>
                                      <a:pt x="12154" y="0"/>
                                    </a:moveTo>
                                    <a:lnTo>
                                      <a:pt x="12154" y="52286"/>
                                    </a:lnTo>
                                    <a:cubicBezTo>
                                      <a:pt x="10516" y="50724"/>
                                      <a:pt x="9030" y="48920"/>
                                      <a:pt x="7925" y="46825"/>
                                    </a:cubicBezTo>
                                    <a:cubicBezTo>
                                      <a:pt x="5702" y="46304"/>
                                      <a:pt x="2781" y="43650"/>
                                      <a:pt x="0" y="40704"/>
                                    </a:cubicBezTo>
                                    <a:cubicBezTo>
                                      <a:pt x="2324" y="32360"/>
                                      <a:pt x="4432" y="23952"/>
                                      <a:pt x="6515" y="15622"/>
                                    </a:cubicBezTo>
                                    <a:cubicBezTo>
                                      <a:pt x="7734" y="10922"/>
                                      <a:pt x="8915" y="6286"/>
                                      <a:pt x="10160" y="1613"/>
                                    </a:cubicBezTo>
                                    <a:cubicBezTo>
                                      <a:pt x="10986" y="1334"/>
                                      <a:pt x="11646" y="775"/>
                                      <a:pt x="1215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8" name="Shape 181"/>
                            <wps:cNvSpPr/>
                            <wps:spPr>
                              <a:xfrm>
                                <a:off x="322396" y="281935"/>
                                <a:ext cx="5359" cy="6223"/>
                              </a:xfrm>
                              <a:custGeom>
                                <a:avLst/>
                                <a:gdLst/>
                                <a:ahLst/>
                                <a:cxnLst/>
                                <a:rect l="0" t="0" r="0" b="0"/>
                                <a:pathLst>
                                  <a:path w="5359" h="6223">
                                    <a:moveTo>
                                      <a:pt x="0" y="0"/>
                                    </a:moveTo>
                                    <a:lnTo>
                                      <a:pt x="1105" y="0"/>
                                    </a:lnTo>
                                    <a:lnTo>
                                      <a:pt x="1105" y="1181"/>
                                    </a:lnTo>
                                    <a:lnTo>
                                      <a:pt x="2223" y="1181"/>
                                    </a:lnTo>
                                    <a:lnTo>
                                      <a:pt x="2223" y="0"/>
                                    </a:lnTo>
                                    <a:lnTo>
                                      <a:pt x="3277" y="0"/>
                                    </a:lnTo>
                                    <a:lnTo>
                                      <a:pt x="3277" y="1181"/>
                                    </a:lnTo>
                                    <a:lnTo>
                                      <a:pt x="4369" y="1181"/>
                                    </a:lnTo>
                                    <a:lnTo>
                                      <a:pt x="4369" y="0"/>
                                    </a:lnTo>
                                    <a:lnTo>
                                      <a:pt x="5359" y="0"/>
                                    </a:lnTo>
                                    <a:lnTo>
                                      <a:pt x="5359" y="2121"/>
                                    </a:lnTo>
                                    <a:lnTo>
                                      <a:pt x="4369" y="2121"/>
                                    </a:lnTo>
                                    <a:lnTo>
                                      <a:pt x="4369" y="3480"/>
                                    </a:lnTo>
                                    <a:lnTo>
                                      <a:pt x="5359" y="3480"/>
                                    </a:lnTo>
                                    <a:lnTo>
                                      <a:pt x="5359" y="6223"/>
                                    </a:lnTo>
                                    <a:lnTo>
                                      <a:pt x="3277" y="6223"/>
                                    </a:lnTo>
                                    <a:lnTo>
                                      <a:pt x="3277" y="4687"/>
                                    </a:lnTo>
                                    <a:lnTo>
                                      <a:pt x="2223" y="4687"/>
                                    </a:lnTo>
                                    <a:lnTo>
                                      <a:pt x="2223"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79" name="Shape 182"/>
                            <wps:cNvSpPr/>
                            <wps:spPr>
                              <a:xfrm>
                                <a:off x="318416" y="289678"/>
                                <a:ext cx="5359" cy="6261"/>
                              </a:xfrm>
                              <a:custGeom>
                                <a:avLst/>
                                <a:gdLst/>
                                <a:ahLst/>
                                <a:cxnLst/>
                                <a:rect l="0" t="0" r="0" b="0"/>
                                <a:pathLst>
                                  <a:path w="5359" h="6261">
                                    <a:moveTo>
                                      <a:pt x="0" y="0"/>
                                    </a:moveTo>
                                    <a:lnTo>
                                      <a:pt x="1105" y="0"/>
                                    </a:lnTo>
                                    <a:lnTo>
                                      <a:pt x="1105" y="1206"/>
                                    </a:lnTo>
                                    <a:lnTo>
                                      <a:pt x="2210" y="1206"/>
                                    </a:lnTo>
                                    <a:lnTo>
                                      <a:pt x="2210" y="0"/>
                                    </a:lnTo>
                                    <a:lnTo>
                                      <a:pt x="3277" y="0"/>
                                    </a:lnTo>
                                    <a:lnTo>
                                      <a:pt x="3277" y="1206"/>
                                    </a:lnTo>
                                    <a:lnTo>
                                      <a:pt x="4369" y="1206"/>
                                    </a:lnTo>
                                    <a:lnTo>
                                      <a:pt x="4369" y="0"/>
                                    </a:lnTo>
                                    <a:lnTo>
                                      <a:pt x="5359" y="0"/>
                                    </a:lnTo>
                                    <a:lnTo>
                                      <a:pt x="5359" y="2159"/>
                                    </a:lnTo>
                                    <a:lnTo>
                                      <a:pt x="4369" y="2159"/>
                                    </a:lnTo>
                                    <a:lnTo>
                                      <a:pt x="4369" y="3543"/>
                                    </a:lnTo>
                                    <a:lnTo>
                                      <a:pt x="5359" y="3543"/>
                                    </a:lnTo>
                                    <a:lnTo>
                                      <a:pt x="5359" y="6261"/>
                                    </a:lnTo>
                                    <a:lnTo>
                                      <a:pt x="3277" y="6261"/>
                                    </a:lnTo>
                                    <a:lnTo>
                                      <a:pt x="3277" y="4673"/>
                                    </a:lnTo>
                                    <a:lnTo>
                                      <a:pt x="2210" y="4673"/>
                                    </a:lnTo>
                                    <a:lnTo>
                                      <a:pt x="2210" y="6261"/>
                                    </a:lnTo>
                                    <a:lnTo>
                                      <a:pt x="0" y="6261"/>
                                    </a:lnTo>
                                    <a:lnTo>
                                      <a:pt x="0" y="3543"/>
                                    </a:lnTo>
                                    <a:lnTo>
                                      <a:pt x="1105" y="3543"/>
                                    </a:lnTo>
                                    <a:lnTo>
                                      <a:pt x="1105"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0" name="Shape 183"/>
                            <wps:cNvSpPr/>
                            <wps:spPr>
                              <a:xfrm>
                                <a:off x="310446" y="289678"/>
                                <a:ext cx="5397" cy="6261"/>
                              </a:xfrm>
                              <a:custGeom>
                                <a:avLst/>
                                <a:gdLst/>
                                <a:ahLst/>
                                <a:cxnLst/>
                                <a:rect l="0" t="0" r="0" b="0"/>
                                <a:pathLst>
                                  <a:path w="5397" h="6261">
                                    <a:moveTo>
                                      <a:pt x="0" y="0"/>
                                    </a:moveTo>
                                    <a:lnTo>
                                      <a:pt x="1130" y="0"/>
                                    </a:lnTo>
                                    <a:lnTo>
                                      <a:pt x="1130" y="1206"/>
                                    </a:lnTo>
                                    <a:lnTo>
                                      <a:pt x="2261" y="1206"/>
                                    </a:lnTo>
                                    <a:lnTo>
                                      <a:pt x="2261" y="0"/>
                                    </a:lnTo>
                                    <a:lnTo>
                                      <a:pt x="3302" y="0"/>
                                    </a:lnTo>
                                    <a:lnTo>
                                      <a:pt x="3302" y="1206"/>
                                    </a:lnTo>
                                    <a:lnTo>
                                      <a:pt x="4381" y="1206"/>
                                    </a:lnTo>
                                    <a:lnTo>
                                      <a:pt x="4381" y="0"/>
                                    </a:lnTo>
                                    <a:lnTo>
                                      <a:pt x="5397" y="0"/>
                                    </a:lnTo>
                                    <a:lnTo>
                                      <a:pt x="5397" y="2159"/>
                                    </a:lnTo>
                                    <a:lnTo>
                                      <a:pt x="4381" y="2159"/>
                                    </a:lnTo>
                                    <a:lnTo>
                                      <a:pt x="4381" y="3543"/>
                                    </a:lnTo>
                                    <a:lnTo>
                                      <a:pt x="5397" y="3543"/>
                                    </a:lnTo>
                                    <a:lnTo>
                                      <a:pt x="5397" y="6261"/>
                                    </a:lnTo>
                                    <a:lnTo>
                                      <a:pt x="3302" y="6261"/>
                                    </a:lnTo>
                                    <a:lnTo>
                                      <a:pt x="3302" y="4673"/>
                                    </a:lnTo>
                                    <a:lnTo>
                                      <a:pt x="2261" y="4673"/>
                                    </a:lnTo>
                                    <a:lnTo>
                                      <a:pt x="2261" y="6261"/>
                                    </a:lnTo>
                                    <a:lnTo>
                                      <a:pt x="0" y="6261"/>
                                    </a:lnTo>
                                    <a:lnTo>
                                      <a:pt x="0" y="3543"/>
                                    </a:lnTo>
                                    <a:lnTo>
                                      <a:pt x="1130" y="3543"/>
                                    </a:lnTo>
                                    <a:lnTo>
                                      <a:pt x="1130"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1" name="Shape 184"/>
                            <wps:cNvSpPr/>
                            <wps:spPr>
                              <a:xfrm>
                                <a:off x="314458" y="281935"/>
                                <a:ext cx="5347" cy="6223"/>
                              </a:xfrm>
                              <a:custGeom>
                                <a:avLst/>
                                <a:gdLst/>
                                <a:ahLst/>
                                <a:cxnLst/>
                                <a:rect l="0" t="0" r="0" b="0"/>
                                <a:pathLst>
                                  <a:path w="5347" h="6223">
                                    <a:moveTo>
                                      <a:pt x="0" y="0"/>
                                    </a:moveTo>
                                    <a:lnTo>
                                      <a:pt x="1105" y="0"/>
                                    </a:lnTo>
                                    <a:lnTo>
                                      <a:pt x="1105" y="1181"/>
                                    </a:lnTo>
                                    <a:lnTo>
                                      <a:pt x="2197" y="1181"/>
                                    </a:lnTo>
                                    <a:lnTo>
                                      <a:pt x="2197" y="0"/>
                                    </a:lnTo>
                                    <a:lnTo>
                                      <a:pt x="3302" y="0"/>
                                    </a:lnTo>
                                    <a:lnTo>
                                      <a:pt x="3302" y="1181"/>
                                    </a:lnTo>
                                    <a:lnTo>
                                      <a:pt x="4369" y="1181"/>
                                    </a:lnTo>
                                    <a:lnTo>
                                      <a:pt x="4369" y="0"/>
                                    </a:lnTo>
                                    <a:lnTo>
                                      <a:pt x="5347" y="0"/>
                                    </a:lnTo>
                                    <a:lnTo>
                                      <a:pt x="5347" y="2121"/>
                                    </a:lnTo>
                                    <a:lnTo>
                                      <a:pt x="4369" y="2121"/>
                                    </a:lnTo>
                                    <a:lnTo>
                                      <a:pt x="4369" y="3480"/>
                                    </a:lnTo>
                                    <a:lnTo>
                                      <a:pt x="5347" y="3480"/>
                                    </a:lnTo>
                                    <a:lnTo>
                                      <a:pt x="5347" y="6223"/>
                                    </a:lnTo>
                                    <a:lnTo>
                                      <a:pt x="3302" y="6223"/>
                                    </a:lnTo>
                                    <a:lnTo>
                                      <a:pt x="3302" y="4687"/>
                                    </a:lnTo>
                                    <a:lnTo>
                                      <a:pt x="2197" y="4687"/>
                                    </a:lnTo>
                                    <a:lnTo>
                                      <a:pt x="2197"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2" name="Shape 185"/>
                            <wps:cNvSpPr/>
                            <wps:spPr>
                              <a:xfrm>
                                <a:off x="326365" y="289678"/>
                                <a:ext cx="5397" cy="6261"/>
                              </a:xfrm>
                              <a:custGeom>
                                <a:avLst/>
                                <a:gdLst/>
                                <a:ahLst/>
                                <a:cxnLst/>
                                <a:rect l="0" t="0" r="0" b="0"/>
                                <a:pathLst>
                                  <a:path w="5397" h="6261">
                                    <a:moveTo>
                                      <a:pt x="0" y="0"/>
                                    </a:moveTo>
                                    <a:lnTo>
                                      <a:pt x="1118" y="0"/>
                                    </a:lnTo>
                                    <a:lnTo>
                                      <a:pt x="1118" y="1206"/>
                                    </a:lnTo>
                                    <a:lnTo>
                                      <a:pt x="2248" y="1206"/>
                                    </a:lnTo>
                                    <a:lnTo>
                                      <a:pt x="2248" y="0"/>
                                    </a:lnTo>
                                    <a:lnTo>
                                      <a:pt x="3289" y="0"/>
                                    </a:lnTo>
                                    <a:lnTo>
                                      <a:pt x="3289" y="1206"/>
                                    </a:lnTo>
                                    <a:lnTo>
                                      <a:pt x="4407" y="1206"/>
                                    </a:lnTo>
                                    <a:lnTo>
                                      <a:pt x="4407" y="0"/>
                                    </a:lnTo>
                                    <a:lnTo>
                                      <a:pt x="5397" y="0"/>
                                    </a:lnTo>
                                    <a:lnTo>
                                      <a:pt x="5397" y="2159"/>
                                    </a:lnTo>
                                    <a:lnTo>
                                      <a:pt x="4407" y="2159"/>
                                    </a:lnTo>
                                    <a:lnTo>
                                      <a:pt x="4407" y="3543"/>
                                    </a:lnTo>
                                    <a:lnTo>
                                      <a:pt x="5397" y="3543"/>
                                    </a:lnTo>
                                    <a:lnTo>
                                      <a:pt x="5397" y="6261"/>
                                    </a:lnTo>
                                    <a:lnTo>
                                      <a:pt x="3289" y="6261"/>
                                    </a:lnTo>
                                    <a:lnTo>
                                      <a:pt x="3289" y="4673"/>
                                    </a:lnTo>
                                    <a:lnTo>
                                      <a:pt x="2248" y="4673"/>
                                    </a:lnTo>
                                    <a:lnTo>
                                      <a:pt x="2248" y="6261"/>
                                    </a:lnTo>
                                    <a:lnTo>
                                      <a:pt x="0" y="6261"/>
                                    </a:lnTo>
                                    <a:lnTo>
                                      <a:pt x="0" y="3543"/>
                                    </a:lnTo>
                                    <a:lnTo>
                                      <a:pt x="1118" y="3543"/>
                                    </a:lnTo>
                                    <a:lnTo>
                                      <a:pt x="1118"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3" name="Shape 186"/>
                            <wps:cNvSpPr/>
                            <wps:spPr>
                              <a:xfrm>
                                <a:off x="330340"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94" y="1181"/>
                                    </a:lnTo>
                                    <a:lnTo>
                                      <a:pt x="4394" y="0"/>
                                    </a:lnTo>
                                    <a:lnTo>
                                      <a:pt x="5372" y="0"/>
                                    </a:lnTo>
                                    <a:lnTo>
                                      <a:pt x="5372" y="2121"/>
                                    </a:lnTo>
                                    <a:lnTo>
                                      <a:pt x="4394" y="2121"/>
                                    </a:lnTo>
                                    <a:lnTo>
                                      <a:pt x="4394"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4" name="Shape 187"/>
                            <wps:cNvSpPr/>
                            <wps:spPr>
                              <a:xfrm>
                                <a:off x="294994" y="211116"/>
                                <a:ext cx="37808" cy="39839"/>
                              </a:xfrm>
                              <a:custGeom>
                                <a:avLst/>
                                <a:gdLst/>
                                <a:ahLst/>
                                <a:cxnLst/>
                                <a:rect l="0" t="0" r="0" b="0"/>
                                <a:pathLst>
                                  <a:path w="37808" h="39839">
                                    <a:moveTo>
                                      <a:pt x="13513" y="0"/>
                                    </a:moveTo>
                                    <a:cubicBezTo>
                                      <a:pt x="10351" y="1498"/>
                                      <a:pt x="9208" y="4635"/>
                                      <a:pt x="9347" y="7365"/>
                                    </a:cubicBezTo>
                                    <a:cubicBezTo>
                                      <a:pt x="9449" y="10960"/>
                                      <a:pt x="10973" y="11658"/>
                                      <a:pt x="12243" y="12598"/>
                                    </a:cubicBezTo>
                                    <a:cubicBezTo>
                                      <a:pt x="14262" y="11493"/>
                                      <a:pt x="15253" y="11861"/>
                                      <a:pt x="16828" y="13677"/>
                                    </a:cubicBezTo>
                                    <a:cubicBezTo>
                                      <a:pt x="17170" y="12522"/>
                                      <a:pt x="17945" y="12281"/>
                                      <a:pt x="18809" y="12281"/>
                                    </a:cubicBezTo>
                                    <a:cubicBezTo>
                                      <a:pt x="19723" y="12281"/>
                                      <a:pt x="20523" y="12522"/>
                                      <a:pt x="20853" y="13677"/>
                                    </a:cubicBezTo>
                                    <a:cubicBezTo>
                                      <a:pt x="22479" y="11861"/>
                                      <a:pt x="23470" y="11493"/>
                                      <a:pt x="25400" y="12598"/>
                                    </a:cubicBezTo>
                                    <a:cubicBezTo>
                                      <a:pt x="26797" y="11658"/>
                                      <a:pt x="28258" y="10960"/>
                                      <a:pt x="28397" y="7365"/>
                                    </a:cubicBezTo>
                                    <a:cubicBezTo>
                                      <a:pt x="28512" y="4635"/>
                                      <a:pt x="27394" y="1498"/>
                                      <a:pt x="24232" y="0"/>
                                    </a:cubicBezTo>
                                    <a:cubicBezTo>
                                      <a:pt x="28537" y="0"/>
                                      <a:pt x="32271" y="5067"/>
                                      <a:pt x="32271" y="9220"/>
                                    </a:cubicBezTo>
                                    <a:cubicBezTo>
                                      <a:pt x="32271" y="12776"/>
                                      <a:pt x="30975" y="15277"/>
                                      <a:pt x="29629" y="15329"/>
                                    </a:cubicBezTo>
                                    <a:cubicBezTo>
                                      <a:pt x="32969" y="15329"/>
                                      <a:pt x="33922" y="18656"/>
                                      <a:pt x="37808" y="17792"/>
                                    </a:cubicBezTo>
                                    <a:cubicBezTo>
                                      <a:pt x="36449" y="19799"/>
                                      <a:pt x="35458" y="21641"/>
                                      <a:pt x="31153" y="21679"/>
                                    </a:cubicBezTo>
                                    <a:cubicBezTo>
                                      <a:pt x="29731" y="21679"/>
                                      <a:pt x="29083" y="21475"/>
                                      <a:pt x="26911" y="20777"/>
                                    </a:cubicBezTo>
                                    <a:cubicBezTo>
                                      <a:pt x="27394" y="21475"/>
                                      <a:pt x="27165" y="22339"/>
                                      <a:pt x="26797" y="22834"/>
                                    </a:cubicBezTo>
                                    <a:cubicBezTo>
                                      <a:pt x="26797" y="23698"/>
                                      <a:pt x="26581" y="24231"/>
                                      <a:pt x="26086" y="24917"/>
                                    </a:cubicBezTo>
                                    <a:cubicBezTo>
                                      <a:pt x="26137" y="25552"/>
                                      <a:pt x="26060" y="25971"/>
                                      <a:pt x="25540" y="26327"/>
                                    </a:cubicBezTo>
                                    <a:cubicBezTo>
                                      <a:pt x="25286" y="28625"/>
                                      <a:pt x="24638" y="29832"/>
                                      <a:pt x="23127" y="32664"/>
                                    </a:cubicBezTo>
                                    <a:cubicBezTo>
                                      <a:pt x="24257" y="33070"/>
                                      <a:pt x="25286" y="33871"/>
                                      <a:pt x="25286" y="35344"/>
                                    </a:cubicBezTo>
                                    <a:cubicBezTo>
                                      <a:pt x="25286" y="37388"/>
                                      <a:pt x="23051" y="38202"/>
                                      <a:pt x="21488" y="38202"/>
                                    </a:cubicBezTo>
                                    <a:cubicBezTo>
                                      <a:pt x="20701" y="39471"/>
                                      <a:pt x="19876" y="39839"/>
                                      <a:pt x="18809" y="39839"/>
                                    </a:cubicBezTo>
                                    <a:cubicBezTo>
                                      <a:pt x="17755" y="39839"/>
                                      <a:pt x="17018" y="39471"/>
                                      <a:pt x="16231" y="38202"/>
                                    </a:cubicBezTo>
                                    <a:cubicBezTo>
                                      <a:pt x="14656" y="38202"/>
                                      <a:pt x="12446" y="37388"/>
                                      <a:pt x="12446" y="35344"/>
                                    </a:cubicBezTo>
                                    <a:cubicBezTo>
                                      <a:pt x="12446" y="33871"/>
                                      <a:pt x="13449" y="33070"/>
                                      <a:pt x="14567" y="32664"/>
                                    </a:cubicBezTo>
                                    <a:cubicBezTo>
                                      <a:pt x="13018" y="29832"/>
                                      <a:pt x="12446" y="28625"/>
                                      <a:pt x="12141" y="26327"/>
                                    </a:cubicBezTo>
                                    <a:cubicBezTo>
                                      <a:pt x="11722" y="25971"/>
                                      <a:pt x="11659" y="25552"/>
                                      <a:pt x="11684" y="24917"/>
                                    </a:cubicBezTo>
                                    <a:cubicBezTo>
                                      <a:pt x="11113" y="24231"/>
                                      <a:pt x="10973" y="23698"/>
                                      <a:pt x="10973" y="22834"/>
                                    </a:cubicBezTo>
                                    <a:cubicBezTo>
                                      <a:pt x="10541" y="22339"/>
                                      <a:pt x="10351" y="21475"/>
                                      <a:pt x="10795" y="20777"/>
                                    </a:cubicBezTo>
                                    <a:cubicBezTo>
                                      <a:pt x="8585" y="21475"/>
                                      <a:pt x="7963" y="21679"/>
                                      <a:pt x="6629" y="21679"/>
                                    </a:cubicBezTo>
                                    <a:cubicBezTo>
                                      <a:pt x="2375" y="21641"/>
                                      <a:pt x="1283" y="19799"/>
                                      <a:pt x="0" y="17792"/>
                                    </a:cubicBezTo>
                                    <a:cubicBezTo>
                                      <a:pt x="3874" y="18656"/>
                                      <a:pt x="4826" y="15329"/>
                                      <a:pt x="8153" y="15329"/>
                                    </a:cubicBezTo>
                                    <a:cubicBezTo>
                                      <a:pt x="6782" y="15277"/>
                                      <a:pt x="5499" y="12776"/>
                                      <a:pt x="5499" y="9220"/>
                                    </a:cubicBezTo>
                                    <a:cubicBezTo>
                                      <a:pt x="5499" y="5067"/>
                                      <a:pt x="9208" y="0"/>
                                      <a:pt x="1351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5" name="Shape 188"/>
                            <wps:cNvSpPr/>
                            <wps:spPr>
                              <a:xfrm>
                                <a:off x="308841" y="212028"/>
                                <a:ext cx="9804" cy="9271"/>
                              </a:xfrm>
                              <a:custGeom>
                                <a:avLst/>
                                <a:gdLst/>
                                <a:ahLst/>
                                <a:cxnLst/>
                                <a:rect l="0" t="0" r="0" b="0"/>
                                <a:pathLst>
                                  <a:path w="9804" h="9271">
                                    <a:moveTo>
                                      <a:pt x="4953" y="0"/>
                                    </a:moveTo>
                                    <a:lnTo>
                                      <a:pt x="6680" y="3213"/>
                                    </a:lnTo>
                                    <a:lnTo>
                                      <a:pt x="9804" y="3772"/>
                                    </a:lnTo>
                                    <a:lnTo>
                                      <a:pt x="7569" y="6134"/>
                                    </a:lnTo>
                                    <a:lnTo>
                                      <a:pt x="7963" y="9271"/>
                                    </a:lnTo>
                                    <a:lnTo>
                                      <a:pt x="4953" y="7772"/>
                                    </a:lnTo>
                                    <a:lnTo>
                                      <a:pt x="2134" y="9233"/>
                                    </a:lnTo>
                                    <a:lnTo>
                                      <a:pt x="2616" y="6007"/>
                                    </a:lnTo>
                                    <a:lnTo>
                                      <a:pt x="0" y="3772"/>
                                    </a:lnTo>
                                    <a:lnTo>
                                      <a:pt x="3454" y="3213"/>
                                    </a:lnTo>
                                    <a:lnTo>
                                      <a:pt x="49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6" name="Shape 189"/>
                            <wps:cNvSpPr/>
                            <wps:spPr>
                              <a:xfrm>
                                <a:off x="294124" y="239972"/>
                                <a:ext cx="10135" cy="8712"/>
                              </a:xfrm>
                              <a:custGeom>
                                <a:avLst/>
                                <a:gdLst/>
                                <a:ahLst/>
                                <a:cxnLst/>
                                <a:rect l="0" t="0" r="0" b="0"/>
                                <a:pathLst>
                                  <a:path w="10135" h="8712">
                                    <a:moveTo>
                                      <a:pt x="4801" y="343"/>
                                    </a:moveTo>
                                    <a:cubicBezTo>
                                      <a:pt x="5423" y="394"/>
                                      <a:pt x="6083" y="0"/>
                                      <a:pt x="6782" y="419"/>
                                    </a:cubicBezTo>
                                    <a:cubicBezTo>
                                      <a:pt x="7226" y="1041"/>
                                      <a:pt x="7709" y="1079"/>
                                      <a:pt x="5779" y="3289"/>
                                    </a:cubicBezTo>
                                    <a:cubicBezTo>
                                      <a:pt x="7620" y="1206"/>
                                      <a:pt x="7887" y="1689"/>
                                      <a:pt x="8547" y="1753"/>
                                    </a:cubicBezTo>
                                    <a:cubicBezTo>
                                      <a:pt x="9004" y="2172"/>
                                      <a:pt x="8928" y="2578"/>
                                      <a:pt x="9093" y="3187"/>
                                    </a:cubicBezTo>
                                    <a:cubicBezTo>
                                      <a:pt x="9233" y="3784"/>
                                      <a:pt x="10135" y="4216"/>
                                      <a:pt x="9766" y="4838"/>
                                    </a:cubicBezTo>
                                    <a:cubicBezTo>
                                      <a:pt x="9296" y="5334"/>
                                      <a:pt x="9106" y="5702"/>
                                      <a:pt x="6375" y="4914"/>
                                    </a:cubicBezTo>
                                    <a:cubicBezTo>
                                      <a:pt x="9322" y="5715"/>
                                      <a:pt x="8839" y="6172"/>
                                      <a:pt x="8928" y="6706"/>
                                    </a:cubicBezTo>
                                    <a:cubicBezTo>
                                      <a:pt x="8750" y="7341"/>
                                      <a:pt x="8496" y="7289"/>
                                      <a:pt x="7709" y="7721"/>
                                    </a:cubicBezTo>
                                    <a:cubicBezTo>
                                      <a:pt x="6871" y="8344"/>
                                      <a:pt x="6972" y="8699"/>
                                      <a:pt x="6198" y="8699"/>
                                    </a:cubicBezTo>
                                    <a:cubicBezTo>
                                      <a:pt x="5524" y="8420"/>
                                      <a:pt x="4966" y="8699"/>
                                      <a:pt x="4966" y="5956"/>
                                    </a:cubicBezTo>
                                    <a:cubicBezTo>
                                      <a:pt x="4940" y="8509"/>
                                      <a:pt x="4445" y="8483"/>
                                      <a:pt x="3556" y="8712"/>
                                    </a:cubicBezTo>
                                    <a:cubicBezTo>
                                      <a:pt x="2819" y="8712"/>
                                      <a:pt x="2743" y="8153"/>
                                      <a:pt x="2248" y="7696"/>
                                    </a:cubicBezTo>
                                    <a:cubicBezTo>
                                      <a:pt x="1638" y="7251"/>
                                      <a:pt x="1029" y="7124"/>
                                      <a:pt x="914" y="6655"/>
                                    </a:cubicBezTo>
                                    <a:cubicBezTo>
                                      <a:pt x="1003" y="6007"/>
                                      <a:pt x="610" y="5829"/>
                                      <a:pt x="3556" y="4966"/>
                                    </a:cubicBezTo>
                                    <a:cubicBezTo>
                                      <a:pt x="660" y="5766"/>
                                      <a:pt x="762" y="5321"/>
                                      <a:pt x="241" y="4763"/>
                                    </a:cubicBezTo>
                                    <a:cubicBezTo>
                                      <a:pt x="0" y="4178"/>
                                      <a:pt x="571" y="3963"/>
                                      <a:pt x="762" y="3366"/>
                                    </a:cubicBezTo>
                                    <a:cubicBezTo>
                                      <a:pt x="1029" y="2692"/>
                                      <a:pt x="800" y="2108"/>
                                      <a:pt x="1410" y="1867"/>
                                    </a:cubicBezTo>
                                    <a:cubicBezTo>
                                      <a:pt x="2108" y="1867"/>
                                      <a:pt x="2045" y="1206"/>
                                      <a:pt x="4089" y="3315"/>
                                    </a:cubicBezTo>
                                    <a:cubicBezTo>
                                      <a:pt x="2159" y="1321"/>
                                      <a:pt x="2921" y="1041"/>
                                      <a:pt x="3111" y="660"/>
                                    </a:cubicBezTo>
                                    <a:cubicBezTo>
                                      <a:pt x="3746" y="330"/>
                                      <a:pt x="3810" y="343"/>
                                      <a:pt x="4801" y="34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7" name="Shape 190"/>
                            <wps:cNvSpPr/>
                            <wps:spPr>
                              <a:xfrm>
                                <a:off x="324626" y="240192"/>
                                <a:ext cx="8534" cy="9598"/>
                              </a:xfrm>
                              <a:custGeom>
                                <a:avLst/>
                                <a:gdLst/>
                                <a:ahLst/>
                                <a:cxnLst/>
                                <a:rect l="0" t="0" r="0" b="0"/>
                                <a:pathLst>
                                  <a:path w="8534" h="9598">
                                    <a:moveTo>
                                      <a:pt x="4132" y="311"/>
                                    </a:moveTo>
                                    <a:cubicBezTo>
                                      <a:pt x="6207" y="0"/>
                                      <a:pt x="8299" y="810"/>
                                      <a:pt x="8369" y="2315"/>
                                    </a:cubicBezTo>
                                    <a:cubicBezTo>
                                      <a:pt x="6210" y="1413"/>
                                      <a:pt x="3721" y="3178"/>
                                      <a:pt x="3721" y="5032"/>
                                    </a:cubicBezTo>
                                    <a:cubicBezTo>
                                      <a:pt x="3721" y="6798"/>
                                      <a:pt x="6350" y="8410"/>
                                      <a:pt x="8534" y="6988"/>
                                    </a:cubicBezTo>
                                    <a:cubicBezTo>
                                      <a:pt x="8452" y="8658"/>
                                      <a:pt x="6350" y="9598"/>
                                      <a:pt x="4253" y="9406"/>
                                    </a:cubicBezTo>
                                    <a:cubicBezTo>
                                      <a:pt x="2156" y="9214"/>
                                      <a:pt x="63" y="7890"/>
                                      <a:pt x="0" y="5032"/>
                                    </a:cubicBezTo>
                                    <a:cubicBezTo>
                                      <a:pt x="0" y="2054"/>
                                      <a:pt x="2057" y="622"/>
                                      <a:pt x="4132" y="31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8" name="Shape 191"/>
                            <wps:cNvSpPr/>
                            <wps:spPr>
                              <a:xfrm>
                                <a:off x="274176" y="121262"/>
                                <a:ext cx="10884" cy="20874"/>
                              </a:xfrm>
                              <a:custGeom>
                                <a:avLst/>
                                <a:gdLst/>
                                <a:ahLst/>
                                <a:cxnLst/>
                                <a:rect l="0" t="0" r="0" b="0"/>
                                <a:pathLst>
                                  <a:path w="10884" h="20874">
                                    <a:moveTo>
                                      <a:pt x="10884" y="0"/>
                                    </a:moveTo>
                                    <a:lnTo>
                                      <a:pt x="10884" y="3376"/>
                                    </a:lnTo>
                                    <a:lnTo>
                                      <a:pt x="9919" y="3399"/>
                                    </a:lnTo>
                                    <a:cubicBezTo>
                                      <a:pt x="8496" y="3919"/>
                                      <a:pt x="6439" y="6040"/>
                                      <a:pt x="6731" y="7310"/>
                                    </a:cubicBezTo>
                                    <a:cubicBezTo>
                                      <a:pt x="6960" y="8288"/>
                                      <a:pt x="8522" y="12301"/>
                                      <a:pt x="8522" y="12301"/>
                                    </a:cubicBezTo>
                                    <a:lnTo>
                                      <a:pt x="8547" y="12327"/>
                                    </a:lnTo>
                                    <a:cubicBezTo>
                                      <a:pt x="8026" y="12556"/>
                                      <a:pt x="7645" y="13177"/>
                                      <a:pt x="7645" y="13927"/>
                                    </a:cubicBezTo>
                                    <a:cubicBezTo>
                                      <a:pt x="7645" y="14879"/>
                                      <a:pt x="8242" y="15641"/>
                                      <a:pt x="8992" y="15641"/>
                                    </a:cubicBezTo>
                                    <a:cubicBezTo>
                                      <a:pt x="9728" y="15641"/>
                                      <a:pt x="10325" y="14879"/>
                                      <a:pt x="10325" y="13927"/>
                                    </a:cubicBezTo>
                                    <a:cubicBezTo>
                                      <a:pt x="10325" y="13863"/>
                                      <a:pt x="10325" y="13787"/>
                                      <a:pt x="10325" y="13724"/>
                                    </a:cubicBezTo>
                                    <a:lnTo>
                                      <a:pt x="10351" y="13749"/>
                                    </a:lnTo>
                                    <a:lnTo>
                                      <a:pt x="10884" y="13641"/>
                                    </a:lnTo>
                                    <a:lnTo>
                                      <a:pt x="10884" y="20308"/>
                                    </a:lnTo>
                                    <a:lnTo>
                                      <a:pt x="9817" y="20366"/>
                                    </a:lnTo>
                                    <a:cubicBezTo>
                                      <a:pt x="8585" y="20468"/>
                                      <a:pt x="7188" y="20569"/>
                                      <a:pt x="5982" y="20747"/>
                                    </a:cubicBezTo>
                                    <a:cubicBezTo>
                                      <a:pt x="5194" y="20874"/>
                                      <a:pt x="4928" y="19731"/>
                                      <a:pt x="5906" y="19604"/>
                                    </a:cubicBezTo>
                                    <a:lnTo>
                                      <a:pt x="5245" y="16619"/>
                                    </a:lnTo>
                                    <a:cubicBezTo>
                                      <a:pt x="3239" y="15921"/>
                                      <a:pt x="4191" y="13914"/>
                                      <a:pt x="4001" y="13101"/>
                                    </a:cubicBezTo>
                                    <a:cubicBezTo>
                                      <a:pt x="3531" y="11082"/>
                                      <a:pt x="2134" y="9405"/>
                                      <a:pt x="1181" y="8440"/>
                                    </a:cubicBezTo>
                                    <a:lnTo>
                                      <a:pt x="0" y="8047"/>
                                    </a:lnTo>
                                    <a:lnTo>
                                      <a:pt x="0" y="5482"/>
                                    </a:lnTo>
                                    <a:lnTo>
                                      <a:pt x="1194" y="5888"/>
                                    </a:lnTo>
                                    <a:cubicBezTo>
                                      <a:pt x="1105" y="1824"/>
                                      <a:pt x="2502" y="147"/>
                                      <a:pt x="7963" y="274"/>
                                    </a:cubicBezTo>
                                    <a:lnTo>
                                      <a:pt x="10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89" name="Shape 192"/>
                            <wps:cNvSpPr/>
                            <wps:spPr>
                              <a:xfrm>
                                <a:off x="285060" y="111554"/>
                                <a:ext cx="10672" cy="30016"/>
                              </a:xfrm>
                              <a:custGeom>
                                <a:avLst/>
                                <a:gdLst/>
                                <a:ahLst/>
                                <a:cxnLst/>
                                <a:rect l="0" t="0" r="0" b="0"/>
                                <a:pathLst>
                                  <a:path w="10672" h="30016">
                                    <a:moveTo>
                                      <a:pt x="4115" y="0"/>
                                    </a:moveTo>
                                    <a:lnTo>
                                      <a:pt x="6643" y="0"/>
                                    </a:lnTo>
                                    <a:lnTo>
                                      <a:pt x="6643" y="2096"/>
                                    </a:lnTo>
                                    <a:lnTo>
                                      <a:pt x="8865" y="2096"/>
                                    </a:lnTo>
                                    <a:lnTo>
                                      <a:pt x="8865" y="4649"/>
                                    </a:lnTo>
                                    <a:lnTo>
                                      <a:pt x="6643" y="4649"/>
                                    </a:lnTo>
                                    <a:lnTo>
                                      <a:pt x="6643" y="7468"/>
                                    </a:lnTo>
                                    <a:cubicBezTo>
                                      <a:pt x="6833" y="7734"/>
                                      <a:pt x="6947" y="8040"/>
                                      <a:pt x="6947" y="8395"/>
                                    </a:cubicBezTo>
                                    <a:cubicBezTo>
                                      <a:pt x="6947" y="8649"/>
                                      <a:pt x="6782" y="9119"/>
                                      <a:pt x="6782" y="9119"/>
                                    </a:cubicBezTo>
                                    <a:cubicBezTo>
                                      <a:pt x="6731" y="9322"/>
                                      <a:pt x="6846" y="9475"/>
                                      <a:pt x="7112" y="9373"/>
                                    </a:cubicBezTo>
                                    <a:lnTo>
                                      <a:pt x="10672" y="9708"/>
                                    </a:lnTo>
                                    <a:lnTo>
                                      <a:pt x="10672" y="13084"/>
                                    </a:lnTo>
                                    <a:lnTo>
                                      <a:pt x="8763" y="13038"/>
                                    </a:lnTo>
                                    <a:cubicBezTo>
                                      <a:pt x="7773" y="13167"/>
                                      <a:pt x="6960" y="13360"/>
                                      <a:pt x="6960" y="13360"/>
                                    </a:cubicBezTo>
                                    <a:cubicBezTo>
                                      <a:pt x="6084" y="15482"/>
                                      <a:pt x="6719" y="16167"/>
                                      <a:pt x="6731" y="16180"/>
                                    </a:cubicBezTo>
                                    <a:cubicBezTo>
                                      <a:pt x="8357" y="17082"/>
                                      <a:pt x="8586" y="21463"/>
                                      <a:pt x="8598" y="21793"/>
                                    </a:cubicBezTo>
                                    <a:cubicBezTo>
                                      <a:pt x="7620" y="21819"/>
                                      <a:pt x="6820" y="22530"/>
                                      <a:pt x="6820" y="23406"/>
                                    </a:cubicBezTo>
                                    <a:cubicBezTo>
                                      <a:pt x="6820" y="24295"/>
                                      <a:pt x="7633" y="25019"/>
                                      <a:pt x="8636" y="25019"/>
                                    </a:cubicBezTo>
                                    <a:cubicBezTo>
                                      <a:pt x="9652" y="25019"/>
                                      <a:pt x="10465" y="24295"/>
                                      <a:pt x="10465" y="23406"/>
                                    </a:cubicBezTo>
                                    <a:lnTo>
                                      <a:pt x="10465" y="23305"/>
                                    </a:lnTo>
                                    <a:lnTo>
                                      <a:pt x="10672" y="23348"/>
                                    </a:lnTo>
                                    <a:lnTo>
                                      <a:pt x="10672" y="30016"/>
                                    </a:lnTo>
                                    <a:lnTo>
                                      <a:pt x="10338" y="29997"/>
                                    </a:lnTo>
                                    <a:cubicBezTo>
                                      <a:pt x="9132" y="29959"/>
                                      <a:pt x="7925" y="29935"/>
                                      <a:pt x="6706" y="29935"/>
                                    </a:cubicBezTo>
                                    <a:lnTo>
                                      <a:pt x="5360" y="29935"/>
                                    </a:lnTo>
                                    <a:lnTo>
                                      <a:pt x="5309" y="29935"/>
                                    </a:lnTo>
                                    <a:lnTo>
                                      <a:pt x="3963" y="29935"/>
                                    </a:lnTo>
                                    <a:cubicBezTo>
                                      <a:pt x="2756" y="29935"/>
                                      <a:pt x="1537" y="29959"/>
                                      <a:pt x="343" y="29997"/>
                                    </a:cubicBezTo>
                                    <a:lnTo>
                                      <a:pt x="0" y="30016"/>
                                    </a:lnTo>
                                    <a:lnTo>
                                      <a:pt x="0" y="23349"/>
                                    </a:lnTo>
                                    <a:lnTo>
                                      <a:pt x="216" y="23305"/>
                                    </a:lnTo>
                                    <a:cubicBezTo>
                                      <a:pt x="216" y="23330"/>
                                      <a:pt x="204" y="23368"/>
                                      <a:pt x="204" y="23406"/>
                                    </a:cubicBezTo>
                                    <a:cubicBezTo>
                                      <a:pt x="204" y="24295"/>
                                      <a:pt x="1029" y="25019"/>
                                      <a:pt x="2032" y="25019"/>
                                    </a:cubicBezTo>
                                    <a:cubicBezTo>
                                      <a:pt x="3036" y="25019"/>
                                      <a:pt x="3861" y="24295"/>
                                      <a:pt x="3861" y="23406"/>
                                    </a:cubicBezTo>
                                    <a:cubicBezTo>
                                      <a:pt x="3861" y="22530"/>
                                      <a:pt x="3061" y="21819"/>
                                      <a:pt x="2071" y="21793"/>
                                    </a:cubicBezTo>
                                    <a:cubicBezTo>
                                      <a:pt x="2083" y="21463"/>
                                      <a:pt x="2312" y="17082"/>
                                      <a:pt x="3937" y="16180"/>
                                    </a:cubicBezTo>
                                    <a:cubicBezTo>
                                      <a:pt x="3963" y="16167"/>
                                      <a:pt x="4598" y="15482"/>
                                      <a:pt x="3709" y="13360"/>
                                    </a:cubicBezTo>
                                    <a:cubicBezTo>
                                      <a:pt x="3709" y="13360"/>
                                      <a:pt x="2899" y="13167"/>
                                      <a:pt x="1910" y="13038"/>
                                    </a:cubicBezTo>
                                    <a:lnTo>
                                      <a:pt x="0" y="13084"/>
                                    </a:lnTo>
                                    <a:lnTo>
                                      <a:pt x="0" y="9708"/>
                                    </a:lnTo>
                                    <a:lnTo>
                                      <a:pt x="3569" y="9373"/>
                                    </a:lnTo>
                                    <a:cubicBezTo>
                                      <a:pt x="3836" y="9475"/>
                                      <a:pt x="3950" y="9322"/>
                                      <a:pt x="3887" y="9119"/>
                                    </a:cubicBezTo>
                                    <a:cubicBezTo>
                                      <a:pt x="3887" y="9119"/>
                                      <a:pt x="3721" y="8649"/>
                                      <a:pt x="3721" y="8395"/>
                                    </a:cubicBezTo>
                                    <a:cubicBezTo>
                                      <a:pt x="3721" y="7989"/>
                                      <a:pt x="3874" y="7633"/>
                                      <a:pt x="4115" y="7354"/>
                                    </a:cubicBezTo>
                                    <a:lnTo>
                                      <a:pt x="4115" y="4649"/>
                                    </a:lnTo>
                                    <a:lnTo>
                                      <a:pt x="1855" y="4649"/>
                                    </a:lnTo>
                                    <a:lnTo>
                                      <a:pt x="1855" y="2096"/>
                                    </a:lnTo>
                                    <a:lnTo>
                                      <a:pt x="4115" y="2096"/>
                                    </a:lnTo>
                                    <a:lnTo>
                                      <a:pt x="41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0" name="Shape 193"/>
                            <wps:cNvSpPr/>
                            <wps:spPr>
                              <a:xfrm>
                                <a:off x="295732" y="121262"/>
                                <a:ext cx="10766" cy="20874"/>
                              </a:xfrm>
                              <a:custGeom>
                                <a:avLst/>
                                <a:gdLst/>
                                <a:ahLst/>
                                <a:cxnLst/>
                                <a:rect l="0" t="0" r="0" b="0"/>
                                <a:pathLst>
                                  <a:path w="10766" h="20874">
                                    <a:moveTo>
                                      <a:pt x="0" y="0"/>
                                    </a:moveTo>
                                    <a:lnTo>
                                      <a:pt x="2917" y="274"/>
                                    </a:lnTo>
                                    <a:cubicBezTo>
                                      <a:pt x="8365" y="160"/>
                                      <a:pt x="9762" y="1812"/>
                                      <a:pt x="9699" y="5850"/>
                                    </a:cubicBezTo>
                                    <a:lnTo>
                                      <a:pt x="10766" y="5482"/>
                                    </a:lnTo>
                                    <a:lnTo>
                                      <a:pt x="10766" y="8047"/>
                                    </a:lnTo>
                                    <a:lnTo>
                                      <a:pt x="9762" y="8377"/>
                                    </a:lnTo>
                                    <a:cubicBezTo>
                                      <a:pt x="8810" y="9330"/>
                                      <a:pt x="7362" y="11032"/>
                                      <a:pt x="6892" y="13102"/>
                                    </a:cubicBezTo>
                                    <a:cubicBezTo>
                                      <a:pt x="6702" y="13915"/>
                                      <a:pt x="7642" y="15921"/>
                                      <a:pt x="5648" y="16619"/>
                                    </a:cubicBezTo>
                                    <a:lnTo>
                                      <a:pt x="4975" y="19604"/>
                                    </a:lnTo>
                                    <a:cubicBezTo>
                                      <a:pt x="5952" y="19731"/>
                                      <a:pt x="5686" y="20874"/>
                                      <a:pt x="4898" y="20747"/>
                                    </a:cubicBezTo>
                                    <a:cubicBezTo>
                                      <a:pt x="3705" y="20569"/>
                                      <a:pt x="2295" y="20468"/>
                                      <a:pt x="1076" y="20366"/>
                                    </a:cubicBezTo>
                                    <a:lnTo>
                                      <a:pt x="0" y="20308"/>
                                    </a:lnTo>
                                    <a:lnTo>
                                      <a:pt x="0" y="13640"/>
                                    </a:lnTo>
                                    <a:lnTo>
                                      <a:pt x="530" y="13750"/>
                                    </a:lnTo>
                                    <a:lnTo>
                                      <a:pt x="568" y="13724"/>
                                    </a:lnTo>
                                    <a:cubicBezTo>
                                      <a:pt x="555" y="13788"/>
                                      <a:pt x="555" y="13863"/>
                                      <a:pt x="555" y="13927"/>
                                    </a:cubicBezTo>
                                    <a:cubicBezTo>
                                      <a:pt x="555" y="14880"/>
                                      <a:pt x="1165" y="15642"/>
                                      <a:pt x="1888" y="15642"/>
                                    </a:cubicBezTo>
                                    <a:cubicBezTo>
                                      <a:pt x="2625" y="15642"/>
                                      <a:pt x="3235" y="14880"/>
                                      <a:pt x="3235" y="13927"/>
                                    </a:cubicBezTo>
                                    <a:cubicBezTo>
                                      <a:pt x="3235" y="13177"/>
                                      <a:pt x="2854" y="12556"/>
                                      <a:pt x="2333" y="12327"/>
                                    </a:cubicBezTo>
                                    <a:lnTo>
                                      <a:pt x="2358" y="12302"/>
                                    </a:lnTo>
                                    <a:cubicBezTo>
                                      <a:pt x="2358" y="12302"/>
                                      <a:pt x="3920" y="8289"/>
                                      <a:pt x="4149" y="7310"/>
                                    </a:cubicBezTo>
                                    <a:cubicBezTo>
                                      <a:pt x="4429" y="6041"/>
                                      <a:pt x="2384" y="3919"/>
                                      <a:pt x="961" y="3399"/>
                                    </a:cubicBezTo>
                                    <a:lnTo>
                                      <a:pt x="0" y="337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anchor>
                </w:drawing>
              </mc:Choice>
              <mc:Fallback>
                <w:pict>
                  <v:group w14:anchorId="7FD9D91A" id="Group 1" o:spid="_x0000_s1026" style="position:absolute;margin-left:0;margin-top:.25pt;width:288.05pt;height:45.6pt;z-index:251662336" coordsize="32282,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">
                    <v:shape id="Shape 47" o:spid="_x0000_s1027" style="position:absolute;left:6515;top:1851;width:1435;height:1107;visibility:visible;mso-wrap-style:square;v-text-anchor:top" coordsize="143548,11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" path="m23419,v762,,1486,724,2159,2160l69545,92546,111785,2299c112459,775,113182,,113944,v864,,1448,1296,1728,3887l125298,92114v102,1345,292,2781,572,4317c126162,97955,126568,99441,127089,100877v533,1435,1283,2755,2235,3949c130277,106020,131534,106871,133058,107341v2108,673,4000,1054,5677,1155c140411,108586,141630,108636,142405,108636v762,,1143,242,1143,724c143548,109843,143256,110173,142685,110363v-572,191,-1296,280,-2147,280c139764,110643,138328,110630,136220,110579v-2108,-51,-4407,-114,-6896,-216c126835,110261,124409,110173,122060,110072v-2337,-90,-4191,-191,-5525,-280c114910,109601,113817,109411,113297,109208v-521,-191,-788,-470,-788,-851c112509,107785,112840,107442,113513,107341v393,-89,622,-648,724,-1651c114338,104687,114287,103518,114084,102172l107201,28029r-445,l71552,102756v-1524,3150,-2527,5207,-3010,6172c68059,109881,67488,110363,66815,110363v-470,,-1004,-457,-1575,-1371c64656,108090,63703,106338,62357,103760v-953,-1727,-2311,-4382,-4102,-7976c56490,92190,54699,88571,52870,84925,51054,81293,49428,78055,47993,75235,46558,72403,45745,70803,45555,70409v-203,-381,-775,-1574,-1727,-3581c42863,64808,41720,62395,40373,59563,39027,56744,37617,53696,36132,50445,34658,47181,33236,44121,31902,41237,30556,38367,29413,35865,28448,33706v-952,-2159,-1575,-3581,-1867,-4242l25997,29464,20257,96139v-89,1143,-140,2350,-140,3594l20117,103467v,1055,355,2020,1079,2871c21907,107201,22809,107735,23851,107912v1244,292,2349,483,3302,584c28105,108586,28842,108636,29312,108636v762,,1143,242,1143,724c30455,110224,29604,110643,27876,110643v-1346,,-2730,-13,-4165,-64c22276,110528,20904,110490,19609,110440v-1296,-51,-2388,-102,-3302,-153c15392,110249,14796,110224,14516,110224v-292,,-914,25,-1879,63c11684,110338,10604,110389,9411,110440v-1194,50,-2426,88,-3658,139c4496,110630,3404,110643,2438,110643,813,110643,,110224,,109360v,-482,483,-724,1435,-724c2007,108636,2604,108610,3226,108572v622,-50,1460,-177,2527,-368c8141,107735,9627,106312,10198,103963v584,-2350,1003,-4902,1295,-7684l21844,2591c22022,864,22555,,23419,xe" fillcolor="#5e5e5d" stroked="f" strokeweight="0">
                      <v:stroke miterlimit="83231f" joinstyle="miter"/>
                      <v:path arrowok="t" textboxrect="0,0,143548,110643"/>
                    </v:shape>
                    <v:shape id="Shape 48" o:spid="_x0000_s1028" style="position:absolute;left:8082;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" path="m2007,c3061,,4280,38,5664,89v1397,38,2718,64,3963,64c10960,153,12116,178,13068,229v965,38,1537,63,1728,63c14897,292,15443,267,16446,229v1004,-51,2134,-76,3379,-76c21171,153,22530,127,23914,89,25311,38,26479,,27445,v1333,,2006,343,2006,1016c29451,1689,29121,2019,28448,2019r-1435,c26632,2019,26048,2121,25286,2298v-1728,394,-2845,1055,-3379,2020c21387,5270,21018,6858,20828,9055v,965,-25,1994,-76,3099c20714,13259,20688,14757,20688,16675r,7188l20688,35357r,21552c20688,62852,20714,68123,20752,72720v51,4598,216,8141,508,10630c21450,85179,21793,86640,22276,87732v470,1104,1663,1803,3581,2095c26810,90005,27864,90157,29019,90246v1156,102,2020,140,2591,140c32283,90386,32614,90729,32614,91402v,661,-674,1003,-2020,1003c28880,92405,27102,92380,25286,92329v-1816,-51,-3493,-89,-5029,-140c18720,92151,17450,92087,16446,92049v-1003,-50,-1549,-76,-1650,-76c14605,91973,14033,91999,13068,92049v-952,38,-2083,102,-3378,140c8395,92240,7087,92278,5740,92329v-1346,51,-2489,76,-3441,76c952,92405,292,92063,292,91402v,-673,330,-1016,1003,-1016c1867,90386,2515,90348,3226,90246v724,-89,1371,-241,1943,-419c6413,89535,7226,88836,7607,87732v381,-1092,673,-2553,864,-4382c8763,80861,8953,77318,9042,72720v102,-4597,153,-9868,153,-15811l9195,35357r,-11494l9195,16675v,-1918,-26,-3416,-76,-4521c9068,11049,9004,10020,8903,9055,8712,6959,8331,5397,7747,4394,7175,3390,6223,2743,4877,2451,4115,2260,3391,2146,2718,2095v-661,-50,-1245,-76,-1715,-76c330,2019,,1689,,1016,,343,660,,2007,xe" fillcolor="#5e5e5d" stroked="f" strokeweight="0">
                      <v:stroke miterlimit="83231f" joinstyle="miter"/>
                      <v:path arrowok="t" textboxrect="0,0,32614,92405"/>
                    </v:shape>
                    <v:shape id="Shape 49" o:spid="_x0000_s1029" style="position:absolute;left:8610;top:2016;width:1017;height:950;visibility:visible;mso-wrap-style:square;v-text-anchor:top" coordsize="101727,9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" path="m11481,v774,,1613,457,2514,1359c14910,2273,15697,3060,16370,3733v483,483,1918,1995,4318,4522c23089,10807,26099,13982,29731,17818v3645,3835,7772,8140,12370,12928c46685,35534,51435,40424,56324,45402v3150,3264,6300,6541,9411,9843c68847,58547,71768,61633,74498,64515v2731,2871,5118,5411,7176,7621c83744,74333,85255,75920,86208,76873l84912,15659v-89,-3925,-419,-6706,-1003,-8332c83337,5702,82093,4686,80175,4305,79032,4114,77826,3975,76581,3886,75336,3784,74473,3733,73990,3733v-470,,-762,-139,-863,-432c73038,3010,72987,2781,72987,2591v,-585,813,-877,2451,-877c78308,1714,81039,1777,83617,1867v2591,89,4267,139,5042,139c89421,2006,90767,1956,92672,1867v1918,-90,4178,-153,6756,-153c100965,1714,101727,2006,101727,2591v,190,-114,419,-356,710c101130,3594,100762,3733,100292,3733r-1156,c98666,3733,98031,3835,97269,4013v-1054,203,-1867,533,-2438,1016c94259,5511,93828,6159,93536,6972v-293,813,-483,1841,-572,3086c92862,11302,92824,12840,92824,14656r-292,71564c92532,88226,92507,89801,92456,90957v-38,1143,-89,2032,-140,2667c92265,94234,92164,94628,92024,94767v-139,140,-305,216,-495,216c91237,94983,90907,94894,90526,94691v-394,-191,-940,-546,-1664,-1067c88151,93090,87236,92342,86131,91389v-1104,-953,-2514,-2248,-4241,-3873c81610,87223,80340,85992,78092,83845,75832,81686,73127,79006,69977,75806,66802,72593,63360,69088,59626,65303,55893,61519,52349,57912,48997,54457,45352,50622,41783,46863,38290,43180,34785,39484,31560,36093,28588,32982,25616,29857,23051,27153,20904,24854,18745,22555,17183,20879,16231,19824r1435,57633c17767,79946,17907,82016,18098,83706v190,1676,482,3060,863,4165c19342,88963,19825,89776,20396,90309v572,521,1296,889,2159,1080c23698,91681,24905,91871,26149,91960v1232,89,2147,140,2731,140c29540,92100,29883,92443,29883,93116v,660,-762,1003,-2299,1003c23940,94119,20942,94043,18605,93904v-2349,-140,-3809,-217,-4394,-217c13640,93687,12179,93764,9843,93904v-2350,139,-4966,215,-7836,215c660,94119,,93776,,93116v,-673,330,-1016,1003,-1016c1473,92100,2210,92049,3226,91960v1003,-89,1981,-279,2946,-571c6934,91198,7557,90805,8039,90233v483,-571,838,-1435,1080,-2578c9360,86499,9525,84988,9614,83121v101,-1867,152,-4191,152,-6960l9766,6172v,-2489,165,-4140,496,-4953c10604,406,10998,,11481,xe" fillcolor="#5e5e5d" stroked="f" strokeweight="0">
                      <v:stroke miterlimit="83231f" joinstyle="miter"/>
                      <v:path arrowok="t" textboxrect="0,0,101727,94983"/>
                    </v:shape>
                    <v:shape id="Shape 50" o:spid="_x0000_s1030" style="position:absolute;left:9838;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89,2451,4115,2260,3404,2146,2730,2095v-673,-50,-1257,-76,-1727,-76c330,2019,,1689,,1016,,343,673,,2007,xe" fillcolor="#5e5e5d" stroked="f" strokeweight="0">
                      <v:stroke miterlimit="83231f" joinstyle="miter"/>
                      <v:path arrowok="t" textboxrect="0,0,32614,92405"/>
                    </v:shape>
                    <v:shape id="Shape 51" o:spid="_x0000_s1031" style="position:absolute;left:10364;top:2015;width:522;height:958;visibility:visible;mso-wrap-style:square;v-text-anchor:top" coordsize="5217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" path="m30467,v2502,,4915,140,7265,432c40081,724,42012,1054,43548,1435v1245,292,2185,457,2807,508c46977,1981,47523,2007,48006,2007v851,,1283,291,1283,863c49289,3163,49200,4331,49009,6400v-190,2058,-292,5195,-292,9411c48717,17628,48387,18542,47714,18542v-483,,-762,-152,-864,-431c46761,17818,46660,17437,46558,16955v-89,-762,-330,-1804,-711,-3087c45466,12573,45085,11595,44691,10922v-190,-381,-609,-914,-1282,-1588c42735,8674,41745,8001,40462,7328,39167,6668,37528,6083,35573,5614,33604,5118,31191,4876,28321,4876v-4610,,-8560,1131,-11862,3392c13144,10516,11506,13792,11506,18111v,1917,267,3682,787,5308c12814,25057,13729,26657,15024,28232v1295,1588,2972,3213,5029,4889c22111,34798,24727,36690,27876,38798r3595,2439c35306,43828,38532,46342,41173,48781v2642,2451,4763,4838,6388,7188c49200,58318,50381,60706,51092,63144v711,2451,1079,4966,1079,7557c52171,74346,51321,77978,49644,81623v-1663,3632,-4762,6934,-9258,9906c37706,93256,34544,94412,30899,94983v-3632,572,-7188,864,-10630,864c17297,95847,14135,95606,10782,95123,7429,94641,4458,93790,1880,92532,1003,92063,483,91580,292,91097,102,90615,,89560,,87935,,84874,102,82220,292,79972,483,77712,635,76060,724,75006v,-1346,330,-2007,1003,-2007c2502,72999,2883,73469,2883,74435v,482,25,1117,63,1943c2997,77191,3111,78029,3315,78892v469,2198,1384,4064,2730,5601c7379,86030,8992,87275,10858,88227v1867,965,3874,1651,6033,2083c19050,90742,21171,90957,23292,90957v6312,,11061,-1549,14211,-4673c40678,83172,42253,79324,42253,74714v,-2197,-305,-4153,-927,-5880c40691,67107,39738,65443,38443,63868,37160,62293,35496,60681,33490,59055,31471,57429,29083,55563,26302,53454l20561,49149c13754,44069,9030,39497,6401,35420,3772,31344,2451,27203,2451,22999v,-3555,660,-6768,2007,-9639c5804,10490,7721,8065,10211,6109,12700,4140,15646,2642,19050,1588,22441,521,26264,,30467,xe" fillcolor="#5e5e5d" stroked="f" strokeweight="0">
                      <v:stroke miterlimit="83231f" joinstyle="miter"/>
                      <v:path arrowok="t" textboxrect="0,0,52171,95847"/>
                    </v:shape>
                    <v:shape id="Shape 52" o:spid="_x0000_s1032" style="position:absolute;left:11051;top:2016;width:805;height:942;visibility:visible;mso-wrap-style:square;v-text-anchor:top" coordsize="80467,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" path="m4026,v470,,1105,191,1867,584c6655,966,7900,1245,9627,1448v1816,178,3733,330,5740,419c17386,1969,18771,2019,19545,2019r47701,c69355,2019,71133,1969,72568,1867v1422,-89,2680,-241,3734,-419c77254,1245,78016,1105,78600,1004v572,-89,1004,-140,1296,-140c80277,864,80467,1346,80467,2299v,965,-25,2159,-76,3594c80340,7328,80302,8738,80251,10135v-50,1397,-89,2654,-139,3810c80048,15088,80035,15863,80035,16244v,1053,-381,1574,-1143,1574c78600,17818,78384,17679,78232,17387v-127,-280,-254,-852,-356,-1715l77737,14377v-89,-965,-381,-1817,-864,-2591c76390,11024,75603,10326,74498,9703,73406,9081,71869,8598,69901,8268,67932,7925,65481,7710,62509,7620l46698,7328r,51308c46698,64567,46723,69838,46774,74435v38,4597,216,8141,495,10643c47460,86894,47841,88354,48425,89446v572,1118,1816,1803,3734,2096c53023,91732,54051,91872,55245,91973v1207,90,2083,141,2654,141c58572,92114,58915,92444,58915,93117v,673,-673,1003,-2019,1003c55169,94120,53429,94107,51664,94056v-1791,-50,-3404,-101,-4890,-152c45288,93866,44044,93815,43028,93764v-1004,-50,-1600,-76,-1791,-76c41046,93688,40449,93714,39446,93764v-1003,51,-2210,102,-3594,140c34455,93955,33071,94006,31674,94056v-1385,51,-2553,64,-3505,64c26822,94120,26149,93790,26149,93117v,-571,343,-864,1004,-864c27724,92253,28359,92215,29020,92114v673,-102,1295,-242,1866,-432c32233,91390,33147,90678,33617,89536v482,-1156,825,-2642,1016,-4458c34912,82576,35078,79032,35128,74435v51,-4597,76,-9868,76,-15799l35204,7328,16955,7620v-4026,90,-6922,407,-8700,940c6490,9081,5131,10059,4166,11506v-762,1054,-1245,1842,-1436,2363c2540,14402,2337,14898,2159,15380v-191,762,-635,1155,-1295,1155c660,16535,470,16459,279,16320,102,16167,,15901,,15532v,-292,140,-1104,432,-2451c711,11735,1029,10326,1372,8840,1702,7354,2007,5969,2299,4674,2578,3379,2730,2591,2730,2299v191,-381,407,-851,648,-1435c3607,292,3835,,4026,xe" fillcolor="#5e5e5d" stroked="f" strokeweight="0">
                      <v:stroke miterlimit="83231f" joinstyle="miter"/>
                      <v:path arrowok="t" textboxrect="0,0,80467,94120"/>
                    </v:shape>
                    <v:shape id="Shape 53" o:spid="_x0000_s1033" style="position:absolute;left:12011;top:2024;width:579;height:936;visibility:visible;mso-wrap-style:square;v-text-anchor:top" coordsize="57912,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" path="m54318,v394,,584,394,584,1156c54902,1625,54775,2274,54534,3099v-242,812,-445,2083,-635,3797c53899,7188,53873,7683,53822,8420v-50,711,-126,1499,-215,2362c53505,11646,53442,12459,53391,13221v-38,774,-127,1346,-216,1727c53086,15240,52934,15519,52743,15811v-190,293,-432,432,-711,432c51359,16243,51016,15710,51016,14656v,-470,-51,-1118,-140,-1944c50775,11900,50584,11113,50292,10351v-178,-483,-444,-902,-787,-1296c49174,8674,48666,8344,48006,8051v-673,-291,-1537,-545,-2591,-786c44361,7023,42977,6807,41237,6604v-559,-89,-1765,-152,-3582,-204c35839,6350,33896,6299,31839,6261v-2057,-51,-3950,-76,-5690,-76l23000,6185v-483,,-724,419,-724,1295l22276,40678v,851,241,1283,724,1283l26441,41961r6617,c35446,41961,37706,41935,39814,41884v2109,-38,3544,-114,4306,-203c45657,41490,46901,41313,47854,41173v965,-152,1778,-546,2438,-1219c51359,38900,51981,38367,52172,38367v470,,711,342,711,1016c52883,39763,52768,40475,52527,41529v-241,1054,-457,2591,-647,4598c51689,47371,51537,48882,51448,50660v-89,1765,-153,2896,-153,3379c51295,54508,51232,55016,51092,55537v-140,533,-457,800,-940,800c49581,56337,49289,55943,49289,55181v,-571,-26,-1194,-64,-1866c49174,52642,49009,51918,48717,51156v-190,-864,-686,-1626,-1511,-2299c46393,48184,44742,47714,42253,47422v-864,-89,-2248,-191,-4166,-292c36169,47041,34201,46965,32195,46927v-2020,-52,-3887,-76,-5601,-76l23139,46851v-571,,-863,279,-863,863l22276,57912r,4750l22276,68973r,6185l22276,78753v101,2006,343,3657,724,4953c23381,85001,24117,86004,25222,86728v1105,712,2616,1194,4534,1436c31674,88392,34201,88519,37363,88519v1639,,3747,-38,6325,-152c46266,88278,48387,87897,50013,87223v1625,-762,2895,-1739,3809,-2946c54724,83083,55385,81242,55766,78753v279,-1245,711,-1867,1295,-1867c57442,76886,57671,77076,57772,77457v102,381,140,813,140,1296c57912,78943,57874,79540,57772,80543v-101,1004,-241,2160,-432,3455c57150,85281,56960,86538,56769,87732v-203,1194,-381,2133,-571,2806c56007,91301,55740,91897,55410,92329v-343,432,-749,737,-1232,940c53696,93446,53061,93573,52235,93625v-813,38,-1841,63,-3086,63c44361,93688,40145,93637,36500,93549v-3632,-103,-6744,-191,-9335,-280c24486,93066,22276,92976,20561,92976r-3886,l14808,92976v-1054,,-2248,52,-3594,140c9970,93218,8699,93281,7404,93332v-1295,51,-2464,64,-3518,64c2553,93396,1880,93066,1880,92393v,-661,330,-1004,1003,-1004c3454,91389,4102,91325,4826,91186v711,-153,1359,-267,1930,-368c8001,90627,8801,89954,9131,88811v330,-1156,648,-2629,927,-4458c10452,81864,10668,78308,10706,73723v51,-4597,76,-9867,76,-15811l10782,36360r,-11493l10782,17678v,-1917,-25,-3428,-76,-4521c10668,12052,10592,11023,10503,10058,10300,7950,9919,6376,9347,5321,8763,4267,7429,3594,5321,3302,4851,3213,4153,3149,3239,3099v-915,-51,-1651,-77,-2236,-77c343,3022,,2680,,2019,,1346,673,1003,2019,1003v1435,,2972,26,4598,77c8242,1130,9779,1156,11214,1156v1435,,2667,25,3670,76c15888,1270,16485,1295,16675,1295r2299,l24143,1295r6756,l37947,1295r5741,l46850,1295v1245,-89,2388,-215,3442,-356c51359,788,52121,673,52591,571v292,-88,584,-203,876,-356c53746,76,54039,,54318,xe" fillcolor="#5e5e5d" stroked="f" strokeweight="0">
                      <v:stroke miterlimit="83231f" joinstyle="miter"/>
                      <v:path arrowok="t" textboxrect="0,0,57912,93688"/>
                    </v:shape>
                    <v:shape id="Shape 54" o:spid="_x0000_s1034" style="position:absolute;left:12803;top:2034;width:376;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" path="m2006,c3442,,5004,38,6667,89v1689,38,3239,64,4674,64c12789,153,14021,178,15075,229v1067,38,1676,63,1867,63c17234,292,18047,267,19393,229v1333,-51,2832,-76,4457,-76c25476,153,27127,127,28803,89,30480,38,31788,,32753,r4890,374l37643,6616,31750,4318v-1918,,-3734,76,-5461,216c24574,4673,23368,4852,22695,5042v-673,381,-1003,864,-1003,1435l21692,45707v,674,279,1194,863,1575c23025,47575,23749,47816,24714,48006v953,190,2070,381,3366,572c29375,48768,30747,48908,32182,49009v1435,90,2870,140,4318,140l37643,49078r,4371l22555,53175v-584,,-863,343,-863,1003l21692,57061v,5931,25,11176,63,15735c21806,77343,21971,80861,22263,83350v190,1829,610,3290,1219,4382c24105,88836,25387,89535,27292,89815v864,190,1867,342,3023,431c31458,90348,32321,90386,32906,90386v673,,1003,343,1003,1016c33909,92063,33236,92405,31902,92405v-1739,,-3480,-25,-5245,-76c24879,92278,23254,92240,21755,92190v-1473,-39,-2718,-102,-3734,-141c17018,91999,16472,91973,16370,91973v,,-470,26,-1435,76c13983,92088,12852,92151,11557,92190v-1283,50,-2654,88,-4089,139c6032,92380,4826,92405,3873,92405v-1346,,-2019,-342,-2019,-1003c1854,90729,2197,90386,2870,90386v572,,1219,-38,1930,-140c5524,90157,6172,90005,6744,89815v1244,-280,2044,-979,2374,-2083c9461,86640,9766,85179,10046,83350v381,-2489,609,-6032,647,-10630c10744,68123,10769,62853,10769,56909r,-21552l10769,23864r,-7189c10769,14757,10744,13259,10693,12154v-38,-1105,-114,-2134,-203,-3099c10300,6960,9906,5373,9334,4318,8750,3264,7417,2591,5309,2299,4826,2210,4140,2146,3226,2096v-915,-51,-1651,-77,-2223,-77c330,2019,,1689,,1016,,343,660,,2006,xe" fillcolor="#5e5e5d" stroked="f" strokeweight="0">
                      <v:stroke miterlimit="83231f" joinstyle="miter"/>
                      <v:path arrowok="t" textboxrect="0,0,37643,92405"/>
                    </v:shape>
                    <v:shape id="Shape 55" o:spid="_x0000_s1035" style="position:absolute;left:13179;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" path="m,l7404,566v4166,622,7912,2083,11278,4381c19444,5532,20333,6319,21336,7322v1003,1004,1969,2223,2883,3658c25121,12428,25883,14028,26505,15806v635,1765,940,3709,940,5816c27445,26131,26314,30652,24067,35199v-2248,4546,-6300,9309,-12142,14300c17107,56014,21882,61945,26289,67317v4407,5372,8433,9957,12078,13792c41720,84563,44501,86787,46698,87790v2210,1016,4115,1600,5753,1803c53696,89783,54648,89898,55321,89948v673,38,1194,64,1588,64c57671,90012,58052,90355,58052,91028v,381,-216,647,-648,788c56972,91955,56185,92031,55029,92031r-7899,c43498,92031,40729,91841,38875,91460v-1880,-394,-3620,-1003,-5258,-1867c30848,88145,28194,85948,25641,82976,23114,80004,20015,76220,16383,71622,15037,69997,13703,68295,12357,66517,11024,64752,9741,63076,8547,61488,7353,59913,6248,58453,5245,57119,4229,55773,3404,54668,2730,53804v-482,-470,-1054,-711,-1727,-711l,53075,,48704r3594,-221c5220,48305,6807,47670,8331,46616v2197,-1435,4026,-3734,5461,-6896c15227,36558,15951,32633,15951,27947v,-7670,-1943,-13589,-5816,-17754l,6242,,xe" fillcolor="#5e5e5d" stroked="f" strokeweight="0">
                      <v:stroke miterlimit="83231f" joinstyle="miter"/>
                      <v:path arrowok="t" textboxrect="0,0,58052,92031"/>
                    </v:shape>
                    <v:shape id="Shape 56" o:spid="_x0000_s1036" style="position:absolute;left:1370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" path="m2019,c3454,,4966,26,6540,76v1588,51,3049,64,4382,64c12370,140,13589,165,14592,216v1004,51,1651,76,1931,76c16815,292,17463,267,18466,216v1003,-51,2133,-76,3378,-76c23190,140,24524,127,25870,76,27203,26,28359,,29312,v1447,,2159,343,2159,1003c31471,1677,31090,2007,30328,2007r-1448,c28499,2007,27927,2108,27165,2298v-1638,293,-2705,991,-3238,2083c23406,5486,23038,7036,22847,9055v-89,953,-165,1982,-203,3086c22581,13246,22555,14757,22555,16675r,7189l22555,35344r,17107c22555,56858,22796,60668,23279,63881v483,3200,1130,5981,1943,8331c26035,74561,27013,76518,28169,78105v1143,1575,2400,2997,3733,4229c34963,85116,37960,86919,40881,87719v2934,825,6211,1232,9843,1232c54661,88951,58344,88164,61798,86576v3442,-1575,6274,-3658,8471,-6248c73241,76784,75171,72542,76086,67602v914,-4928,1371,-10554,1371,-16878l77457,35344r,-11480c77457,20892,77432,18466,77381,16599v-51,-1867,-89,-3353,-140,-4458c77191,11037,77165,10008,77165,9055,77076,7138,76733,5600,76162,4458,75590,3302,74257,2591,72136,2298v-483,-88,-1168,-165,-2083,-215c69139,2045,68402,2007,67831,2007v-673,,-1004,-330,-1004,-1004c66827,343,67488,,68834,v1435,,2921,26,4458,76c74816,127,76213,140,77457,140v1334,,2464,25,3379,76c81737,267,82296,292,82486,292v483,,1893,-51,4230,-152c89078,50,91199,,93116,v1347,,2020,343,2020,1003c95136,1677,94793,2007,94120,2007r-1435,c92304,2007,91732,2108,90957,2298v-1714,382,-2844,1106,-3378,2160c87058,5512,86703,7036,86500,9055v-89,953,-140,2006,-140,3162l86360,16675r,7189l86360,35344r,13081c86360,51778,86220,55156,85928,58560v-279,3404,-851,6705,-1727,9918c83350,71679,82144,74726,80620,77597v-1537,2883,-3544,5359,-6033,7468c72288,87084,69964,88659,67615,89815v-2350,1142,-4648,2031,-6896,2654c58458,93091,56261,93510,54115,93688v-2172,190,-4153,292,-5969,292c47092,93980,45555,93929,43548,93840v-2019,-102,-4267,-432,-6756,-1003c34303,92253,31737,91389,29096,90246,26467,89091,24041,87465,21844,85357,20307,83921,18872,82271,17526,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57" o:spid="_x0000_s1037" style="position:absolute;left:14820;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" path="m2007,c3454,,4978,38,6604,89v1638,38,3111,64,4458,64c12497,153,13703,178,14656,229v965,38,1536,63,1727,63c16472,292,17094,267,18250,229v1143,-51,2438,-76,3873,-76c23571,153,25044,127,26581,89,28105,38,29362,,30315,v1346,,2019,343,2019,1016c32334,1588,31991,1880,31318,1880v-470,,-1092,25,-1867,63c28689,1994,27927,2070,27153,2172v-1906,381,-3137,1067,-3658,2070c22962,5258,22606,6858,22415,9055v,965,-25,1994,-76,3099c22289,13259,22276,14757,22276,16675r,7188l22276,35357r,21843c22276,61709,22289,65557,22339,68770v51,3201,178,5893,369,8052c22898,78969,23152,80670,23495,81915v330,1244,787,2147,1372,2730c25921,85699,27737,86436,30315,86881v2591,419,6375,635,11354,635c45021,87516,48019,87350,50647,87020v2629,-330,4725,-1410,6262,-3238c57671,82829,58306,81750,58839,80556v534,-1207,889,-2426,1080,-3670c60109,75832,60541,75311,61214,75311v572,,864,622,864,1854c62078,77457,62027,78105,61938,79108v-102,1017,-241,2109,-445,3315c61303,83617,61125,84861,60922,86157v-191,1295,-432,2375,-711,3226c60007,90157,59804,90754,59563,91186v-241,432,-622,749,-1156,927c57887,92304,57150,92456,56185,92545v-966,101,-2299,152,-4026,152c43345,92697,36017,92545,30175,92266v-2870,-102,-5410,-179,-7620,-217c20358,91999,18301,91973,16383,91973r-1867,c13551,91973,12459,92024,11201,92113v-1333,102,-2628,165,-3873,216c6083,92380,4928,92405,3873,92405v-1333,,-2006,-342,-2006,-1003c1867,90729,2197,90386,2870,90386v584,,1219,-38,1943,-140c5537,90157,6172,90005,6744,89827v1244,-292,2044,-991,2375,-2095c9461,86640,9766,85179,10058,83350v381,-2489,597,-6032,648,-10630c10744,68123,10769,62852,10769,56909r,-21552l10769,23863r,-7188c10769,14757,10744,13259,10706,12154v-51,-1105,-114,-2134,-216,-3099c10300,6959,9906,5372,9335,4318,8763,3264,7429,2591,5321,2298,4839,2210,4140,2146,3226,2095v-902,-50,-1651,-76,-2223,-76c330,2019,,1689,,1016,,343,660,,2007,xe" fillcolor="#5e5e5d" stroked="f" strokeweight="0">
                      <v:stroke miterlimit="83231f" joinstyle="miter"/>
                      <v:path arrowok="t" textboxrect="0,0,62078,92697"/>
                    </v:shape>
                    <v:shape id="Shape 58" o:spid="_x0000_s1038" style="position:absolute;left:15902;top:1876;width:514;height:1082;visibility:visible;mso-wrap-style:square;v-text-anchor:top" coordsize="51411,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" path="m51411,r,20779l49860,20779,37224,59564v-293,674,-140,1016,431,1016l51411,60580r,5169l36068,65749v-673,,-1143,381,-1435,1156l26009,92330v-1333,3734,-2006,6947,-2006,9627c24003,103405,24600,104459,25794,105119v1206,673,2425,1003,3657,1003l30899,106122v953,,1435,293,1435,864c32334,107761,31610,108142,30188,108142v-876,,-1880,-26,-3023,-76c26009,108014,24917,107976,23863,107926v-1054,-39,-2044,-102,-2946,-140c20002,107735,19355,107710,18974,107710v-381,,-1131,25,-2223,76c15646,107824,14325,107887,12789,107926v-1524,50,-3162,88,-4877,140c6185,108116,4458,108142,2730,108142,914,108142,,107761,,106986v,-571,432,-864,1295,-864c1778,106122,2451,106097,3302,106059v876,-51,1587,-114,2159,-216c8814,105360,11328,103900,13005,101461v1676,-2451,3187,-5486,4534,-9131l50152,3100,51411,xe" fillcolor="#5e5e5d" stroked="f" strokeweight="0">
                      <v:stroke miterlimit="83231f" joinstyle="miter"/>
                      <v:path arrowok="t" textboxrect="0,0,51411,108142"/>
                    </v:shape>
                    <v:shape id="Shape 59" o:spid="_x0000_s1039" style="position:absolute;left:16416;top:1851;width:581;height:1107;visibility:visible;mso-wrap-style:square;v-text-anchor:top" coordsize="58088,11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" path="m1904,v482,,914,305,1295,927c3580,1550,4202,2972,5066,5169v381,863,1270,3124,2654,6756c9117,15557,10794,19989,12749,25222v1969,5220,4153,10935,6541,17170c21690,48616,24065,54762,26402,60858v2349,6084,4597,11849,6756,17298c35317,83629,37108,88176,38543,91821v1245,3162,2464,5740,3670,7760c43407,101587,44512,103174,45515,104318v1016,1155,1969,1968,2871,2438c49300,107238,50138,107569,50900,107772v1054,381,2083,622,3086,711c55002,108585,55891,108623,56653,108623v965,,1435,292,1435,863c58088,109969,57796,110286,57225,110427v-572,139,-1245,215,-2007,215l52056,110642r-5321,c44715,110642,42505,110617,40054,110566v-2438,-51,-4902,-115,-7404,-216c31317,110261,30263,110185,29488,110147v-762,-51,-1143,-317,-1143,-800c28345,108864,28688,108534,29361,108344v470,-191,851,-597,1143,-1220c30783,106502,30694,105613,30212,104457l16851,69113v-292,-571,-723,-864,-1295,-864l,68249,,63081r13689,c14261,63081,14451,62738,14261,62064l608,23279r-608,l,2501,608,1003c1002,330,1421,,1904,xe" fillcolor="#5e5e5d" stroked="f" strokeweight="0">
                      <v:stroke miterlimit="83231f" joinstyle="miter"/>
                      <v:path arrowok="t" textboxrect="0,0,58088,110642"/>
                    </v:shape>
                    <v:shape id="Shape 60" o:spid="_x0000_s1040" style="position:absolute;left:17062;top:2034;width:651;height:924;visibility:visible;mso-wrap-style:square;v-text-anchor:top" coordsize="65100,9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" path="m2019,c3454,,4978,26,6617,77v1625,50,3111,76,4445,76c12510,153,13729,178,14732,229v1003,38,1651,63,1943,63c17348,292,18402,267,19837,229v1436,-51,3023,-76,4737,-76c26302,153,28042,127,29819,77,31597,26,33198,,34633,v4026,,7455,267,10274,800c47739,1321,50089,1969,51956,2743v1866,762,3327,1524,4368,2299c57391,5804,58204,6427,58776,6896v1435,1347,2844,3289,4241,5830c64402,15266,65100,18212,65100,21565v,4394,-787,8394,-2375,12001c61151,37147,58928,40221,56045,42761v-2870,2528,-6299,4496,-10274,5893c41796,50038,37363,50736,32474,50736r-1854,c29845,50736,29273,50686,28892,50585v-292,,-584,-115,-863,-356c27737,49988,27597,49733,27597,49441v,-482,216,-812,648,-1003c28677,48235,29566,48146,30899,48146v3455,,6591,-495,9411,-1512c43142,45631,45606,44235,47714,42469v2108,-1765,3734,-3848,4877,-6249c53746,33820,54318,31242,54318,28461v,-953,-51,-2159,-140,-3594c54089,23432,53797,21870,53315,20193v-470,-1663,-1194,-3403,-2159,-5168c50203,13246,48869,11544,47142,9919,45504,8293,43840,7074,42113,6262,40386,5449,38760,4864,37224,4534,35687,4204,34252,4026,32918,4026r-2882,c28981,4026,27711,4128,26226,4318v-1474,191,-2553,381,-3226,572c22327,4991,21996,5753,21996,7189r,49720c21996,62853,22009,68123,22060,72720v51,4585,216,8141,508,10630c22758,85179,23165,86627,23787,87732v622,1104,1892,1803,3810,2083c28461,90005,29464,90157,30620,90246v1143,90,2006,140,2578,140c33871,90386,34201,90729,34201,91390v,673,-660,1003,-2006,1003c30467,92393,28702,92380,26886,92329v-1829,-51,-3480,-89,-4966,-139c20434,92139,19164,92088,18110,92050v-1054,-51,-1625,-77,-1727,-77c16294,91973,15761,91999,14808,92050v-952,38,-2083,89,-3378,140c10135,92240,8801,92278,7404,92329v-1384,51,-2553,64,-3518,64c2553,92393,1880,92063,1880,91390v,-661,330,-1004,1003,-1004c3454,90386,4102,90336,4826,90246v711,-89,1359,-241,1930,-431c8001,89535,8801,88836,9131,87732v330,-1105,635,-2553,927,-4382c10452,80861,10668,77305,10706,72720v51,-4597,76,-9867,76,-15811l10782,35357r,-11493l10782,16675v,-1917,-25,-3429,-76,-4521c10668,11049,10592,10020,10503,9055,10300,6947,9919,5373,9347,4318,8763,3264,7429,2591,5321,2299,4851,2210,4153,2146,3239,2096v-915,-51,-1651,-77,-2236,-77c343,2019,,1677,,1016,,343,673,,2019,xe" fillcolor="#5e5e5d" stroked="f" strokeweight="0">
                      <v:stroke miterlimit="83231f" joinstyle="miter"/>
                      <v:path arrowok="t" textboxrect="0,0,65100,92393"/>
                    </v:shape>
                    <v:shape id="Shape 61" o:spid="_x0000_s1041" style="position:absolute;left:17904;top:2024;width:579;height:936;visibility:visible;mso-wrap-style:square;v-text-anchor:top" coordsize="57899,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" path="m54318,v381,,571,394,571,1156c54889,1625,54763,2274,54534,3099v-241,812,-457,2083,-648,3797c53886,7188,53861,7683,53810,8420v-51,711,-114,1499,-216,2362c53505,11646,53429,12459,53378,13221v-38,774,-114,1346,-216,1727c53073,15240,52921,15519,52731,15811v-191,293,-432,432,-712,432c51346,16243,51003,15710,51003,14656v,-470,-38,-1118,-139,-1944c50762,11900,50572,11113,50292,10351v-190,-483,-457,-902,-787,-1296c49162,8674,48666,8344,47993,8051v-673,-291,-1536,-545,-2590,-786c44361,7023,42964,6807,41237,6604v-571,-89,-1778,-152,-3594,-204c35827,6350,33884,6299,31826,6261v-2057,-51,-3949,-76,-5677,-76l22987,6185v-470,,-711,419,-711,1295l22276,40678v,851,241,1283,711,1283l26429,41961r6616,c35446,41961,37694,41935,39802,41884v2108,-38,3543,-114,4305,-203c45644,41490,46888,41313,47841,41173v965,-152,1778,-546,2451,-1219c51346,38900,51969,38367,52159,38367v470,,711,342,711,1016c52870,39763,52756,40475,52515,41529v-242,1054,-458,2591,-648,4598c51676,47371,51537,48882,51448,50660v-102,1765,-153,2896,-153,3379c51295,54508,51232,55016,51079,55537v-139,533,-457,800,-927,800c49568,56337,49289,55943,49289,55181v,-571,-26,-1194,-76,-1866c49162,52642,48997,51918,48705,51156v-191,-864,-686,-1626,-1499,-2299c46393,48184,44729,47714,42240,47422v-851,-89,-2248,-191,-4165,-292c36157,47041,34201,46965,32182,46927v-2007,-52,-3874,-76,-5601,-76l23127,46851v-572,,-851,279,-851,863l22276,57912r,4750l22276,68973r,6185l22276,78753v89,2006,330,3657,711,4953c23368,85001,24117,86004,25222,86728v1092,712,2604,1194,4522,1436c31661,88392,34201,88519,37363,88519v1626,,3734,-38,6312,-152c46266,88278,48374,87897,50000,87223v1626,-762,2896,-1739,3810,-2946c54724,83083,55372,81242,55753,78753v279,-1245,724,-1867,1295,-1867c57429,76886,57658,77076,57760,77457v101,381,139,813,139,1296c57899,78943,57861,79540,57760,80543v-102,1004,-229,2160,-432,3455c57137,85281,56947,86538,56756,87732v-190,1194,-381,2133,-571,2806c55994,91301,55728,91897,55397,92329v-342,432,-749,737,-1231,940c53696,93446,53048,93573,52235,93625v-813,38,-1841,63,-3099,63c44361,93688,40145,93637,36487,93549v-3632,-103,-6743,-191,-9334,-280c24473,93066,22276,92976,20549,92976r-3886,l14796,92976v-1055,,-2248,52,-3582,140c9957,93218,8687,93281,7391,93332v-1282,51,-2463,64,-3505,64c2540,93396,1867,93066,1867,92393v,-661,330,-1004,1003,-1004c3442,91389,4102,91325,4813,91186v712,-153,1372,-267,1944,-368c8001,90627,8788,89954,9131,88811v331,-1156,635,-2629,927,-4458c10439,81864,10655,78308,10706,73723v51,-4597,64,-9867,64,-15811l10770,36360r,-11493l10770,17678v,-1917,-13,-3428,-64,-4521c10655,12052,10579,11023,10490,10058,10287,7950,9919,6376,9335,5321,8763,4267,7417,3594,5309,3302,4839,3213,4140,3149,3226,3099v-915,-51,-1651,-77,-2223,-77c330,3022,,2680,,2019,,1346,673,1003,2007,1003v1435,,2972,26,4597,77c8242,1130,9766,1156,11214,1156v1423,,2655,25,3658,76c15875,1270,16472,1295,16663,1295r2311,l24143,1295r6743,l37935,1295r5740,l46838,1295v1244,-89,2400,-215,3454,-356c51346,788,52108,673,52591,571v279,-88,571,-203,863,-356c53734,76,54026,,54318,xe" fillcolor="#5e5e5d" stroked="f" strokeweight="0">
                      <v:stroke miterlimit="83231f" joinstyle="miter"/>
                      <v:path arrowok="t" textboxrect="0,0,57899,93688"/>
                    </v:shape>
                    <v:shape id="Shape 62" o:spid="_x0000_s1042" style="position:absolute;left:18696;top:2034;width:620;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" path="m2019,c3454,,4991,38,6617,89v1625,38,3111,64,4445,64c12510,153,13703,178,14656,229v965,38,1536,63,1727,63c16485,292,17107,267,18263,229v1130,-51,2425,-76,3873,-76c23571,153,25057,127,26594,89,28118,38,29375,,30328,v1333,,2006,343,2006,1016c32334,1588,32004,1880,31331,1880v-483,,-1105,25,-1867,63c28689,1994,27927,2070,27165,2172v-1918,381,-3137,1067,-3670,2070c22974,5258,22606,6858,22415,9055v,965,-25,1994,-63,3099c22301,13259,22276,14757,22276,16675r,7188l22276,35357r,21843c22276,61709,22301,65557,22352,68770v38,3201,165,5893,356,8052c22898,78969,23165,80670,23495,81915v343,1244,800,2147,1372,2730c25921,85699,27737,86436,30328,86881v2578,419,6362,635,11353,635c45034,87516,48019,87350,50660,87020v2629,-330,4712,-1410,6249,-3238c57671,82829,58318,81750,58839,80556v534,-1207,902,-2426,1080,-3670c60109,75832,60553,75311,61214,75311v584,,864,622,864,1854c62078,77457,62039,78105,61938,79108v-102,1017,-241,2109,-432,3315c61316,83617,61125,84861,60922,86157v-178,1295,-419,2375,-711,3226c60020,90157,59804,90754,59563,91186v-241,432,-622,749,-1143,927c57887,92304,57150,92456,56185,92545v-953,101,-2299,152,-4013,152c43358,92697,36030,92545,30175,92266v-2870,-102,-5410,-179,-7607,-217c20358,91999,18301,91973,16383,91973r-1867,c13564,91973,12459,92024,11214,92113v-1346,102,-2641,165,-3886,216c6083,92380,4940,92405,3886,92405v-1346,,-2006,-342,-2006,-1003c1880,90729,2210,90386,2883,90386v571,,1219,-38,1930,-140c5537,90157,6185,90005,6756,89827v1245,-292,2032,-991,2375,-2095c9461,86640,9779,85179,10058,83350v381,-2489,597,-6032,648,-10630c10757,68123,10782,62852,10782,56909r,-21552l10782,23863r,-7188c10782,14757,10757,13259,10706,12154v-51,-1105,-114,-2134,-216,-3099c10300,6959,9919,5372,9347,4318,8776,3264,7429,2591,5321,2298,4839,2210,4153,2146,3239,2095v-915,-50,-1651,-76,-2223,-76c330,2019,,1689,,1016,,343,673,,2019,xe" fillcolor="#5e5e5d" stroked="f" strokeweight="0">
                      <v:stroke miterlimit="83231f" joinstyle="miter"/>
                      <v:path arrowok="t" textboxrect="0,0,62078,92697"/>
                    </v:shape>
                    <v:shape id="Shape 63" o:spid="_x0000_s1043" style="position:absolute;left:194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" path="m50152,r,4743l49428,4597v-5270,,-10121,838,-14579,2515c30391,8788,26568,11278,23355,14579v-3213,3315,-5727,7455,-7544,12433c13983,31991,13081,37782,13081,44399v,7086,1003,13487,3023,19177c18110,69278,20917,74142,24498,78168v3594,4026,7811,7112,12650,9271l50152,90090r,5478l49428,95707v-8610,,-16040,-1473,-22263,-4395c20930,88392,15811,84620,11786,79959,7760,75323,4788,70141,2870,64452,952,58750,,53162,,47701,,42811,991,37566,2946,31965,4915,26365,7925,21196,12001,16446,16078,11709,21273,7785,27597,4673,33922,1549,41427,,50152,xe" fillcolor="#5e5e5d" stroked="f" strokeweight="0">
                      <v:stroke miterlimit="83231f" joinstyle="miter"/>
                      <v:path arrowok="t" textboxrect="0,0,50152,95707"/>
                    </v:shape>
                    <v:shape id="Shape 64" o:spid="_x0000_s1044" style="position:absolute;left:199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" path="m,c7087,,13703,1041,19825,3162v6134,2096,11430,5144,15875,9119c40157,16256,43662,21069,46203,26720v2527,5652,3797,12027,3797,19114c50000,52629,48781,59080,46342,65163,43891,71247,40475,76543,36068,81038v-4407,4509,-9741,8077,-16015,10707l,95568,,90090r2883,587c5753,90677,9131,90170,13005,89153v3886,-1003,7620,-2984,11214,-5956c27800,80225,30848,76035,33338,70624v2489,-5410,3733,-12522,3733,-21336c37071,42011,36043,35560,33985,29959,31928,24358,29146,19685,25654,15951,22149,12217,18123,9385,13576,7467l,4743,,xe" fillcolor="#5e5e5d" stroked="f" strokeweight="0">
                      <v:stroke miterlimit="83231f" joinstyle="miter"/>
                      <v:path arrowok="t" textboxrect="0,0,50000,95568"/>
                    </v:shape>
                    <v:shape id="Shape 65" o:spid="_x0000_s1045" style="position:absolute;left:20625;top:2034;width:377;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" path="m2019,c3454,,5017,38,6680,89v1677,38,3239,64,4674,64c12789,153,14033,178,15088,229v1066,38,1676,63,1867,63c17247,292,18059,267,19406,229v1333,-51,2832,-76,4457,-76c25489,153,27140,127,28816,89,30493,38,31801,,32766,r4889,374l37655,6616,31763,4318v-1918,,-3734,76,-5461,216c24587,4673,23381,4852,22708,5042v-673,381,-1004,864,-1004,1435l21704,45707v,674,280,1194,864,1575c23038,47575,23762,47816,24714,48006v965,190,2083,381,3378,572c29388,48768,30759,48908,32195,49009v1435,90,2870,140,4305,140l37655,49078r,4371l22568,53175v-584,,-864,343,-864,1003l21704,57061v,5931,26,11176,64,15735c21819,77343,21984,80861,22276,83350v190,1829,597,3290,1219,4382c24117,88836,25387,89535,27305,89815v864,190,1867,342,3023,431c31471,90348,32334,90386,32918,90386v674,,1004,343,1004,1016c33922,92063,33249,92405,31902,92405v-1727,,-3467,-25,-5245,-76c24892,92278,23266,92240,21768,92190v-1473,-39,-2718,-102,-3734,-141c17031,91999,16485,91973,16383,91973r-1435,76c13995,92088,12865,92151,11570,92190v-1283,50,-2655,88,-4090,139c6045,92380,4839,92405,3886,92405v-1346,,-2019,-342,-2019,-1003c1867,90729,2210,90386,2883,90386v571,,1219,-38,1930,-140c5537,90157,6185,90005,6756,89815v1245,-280,2045,-979,2375,-2083c9474,86640,9779,85179,10058,83350v381,-2489,597,-6032,648,-10630c10757,68123,10782,62853,10782,56909r,-21552l10782,23864r,-7189c10782,14757,10757,13259,10706,12154v-51,-1105,-114,-2134,-203,-3099c10300,6960,9919,5373,9347,4318,8763,3264,7430,2591,5321,2299,4839,2210,4153,2146,3239,2096v-915,-51,-1651,-77,-2223,-77c343,2019,,1689,,1016,,343,673,,2019,xe" fillcolor="#5e5e5d" stroked="f" strokeweight="0">
                      <v:stroke miterlimit="83231f" joinstyle="miter"/>
                      <v:path arrowok="t" textboxrect="0,0,37655,92405"/>
                    </v:shape>
                    <v:shape id="Shape 66" o:spid="_x0000_s1046" style="position:absolute;left:21002;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" path="m,l7391,566v4179,622,7925,2083,11291,4381c19444,5531,20320,6319,21336,7322v1003,1003,1956,2222,2870,3657c25121,12427,25883,14028,26505,15805v635,1766,940,3709,940,5817c27445,26131,26314,30652,24067,35199v-2248,4546,-6300,9308,-12142,14300c17107,56014,21882,61944,26289,67317v4407,5372,8433,9957,12078,13792c41720,84563,44501,86786,46698,87789v2210,1016,4115,1600,5753,1803c53696,89783,54648,89898,55321,89948v673,38,1194,64,1588,64c57671,90012,58052,90354,58052,91028v,380,-216,647,-648,787c56972,91955,56185,92031,55029,92031r-7899,c43498,92031,40729,91840,38862,91460v-1867,-394,-3607,-1003,-5245,-1868c30848,88145,28194,85948,25641,82976,23114,80004,20015,76219,16383,71622,15037,69997,13691,68294,12357,66517,11024,64751,9741,63075,8547,61488,7353,59913,6248,58452,5232,57119,4229,55773,3391,54667,2730,53804v-482,-470,-1054,-711,-1727,-711l,53075,,48703r3594,-221c5220,48305,6807,47670,8331,46616v2197,-1435,4026,-3734,5461,-6897c15227,36558,15951,32633,15951,27946v,-7670,-1943,-13588,-5816,-17754l,6241,,xe" fillcolor="#5e5e5d" stroked="f" strokeweight="0">
                      <v:stroke miterlimit="83231f" joinstyle="miter"/>
                      <v:path arrowok="t" textboxrect="0,0,58052,92031"/>
                    </v:shape>
                    <v:shape id="Shape 67" o:spid="_x0000_s1047" style="position:absolute;left:22239;top:3024;width:132;height:297;visibility:visible;mso-wrap-style:square;v-text-anchor:top" coordsize="13221,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" path="m8484,v381,,711,165,1003,495c9779,838,10249,1524,10922,2578v864,1347,1461,2489,1791,3455c13056,6998,13221,7798,13221,8471v,584,-127,1384,-356,2451c12624,11976,12306,12929,11925,13792v-292,762,-711,1766,-1295,3023c10058,18059,9360,19368,8560,20765v-826,1384,-1689,2743,-2604,4089c5055,26188,4115,27394,3162,28448v-673,863,-1295,1295,-1867,1295c724,29743,432,29401,432,28740v,-292,101,-609,292,-939c902,27457,1105,27153,1295,26874,3505,23038,4597,19774,4597,17094v,-1536,-241,-2819,-724,-3886c3404,12154,2870,11278,2299,10554,1727,9843,1194,9246,724,8763,241,8281,,7848,,7468,,6515,267,5576,787,4661,1321,3759,2007,2972,2870,2286,3746,1625,4674,1067,5677,648,6680,216,7620,,8484,xe" fillcolor="#5e5e5d" stroked="f" strokeweight="0">
                      <v:stroke miterlimit="83231f" joinstyle="miter"/>
                      <v:path arrowok="t" textboxrect="0,0,13221,29743"/>
                    </v:shape>
                    <v:shape id="Shape 68" o:spid="_x0000_s1048" style="position:absolute;left:22041;top:2015;width:522;height:958;visibility:visible;mso-wrap-style:square;v-text-anchor:top" coordsize="52159,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" path="m30455,v2489,,4915,140,7264,432c40056,724,41999,1054,43536,1435v1244,292,2184,457,2806,508c46952,1981,47511,2007,47981,2007v876,,1308,292,1308,863c49289,3149,49187,4331,48997,6388v-191,2057,-280,5207,-280,9423c48717,17628,48374,18529,47701,18529v-482,,-774,-139,-863,-418c46749,17818,46647,17425,46558,16955v-101,-775,-343,-1804,-724,-3087c45453,12573,45060,11595,44691,10909v-190,-368,-635,-901,-1295,-1575c42723,8674,41745,8001,40449,7328,39154,6655,37529,6083,35560,5600,33592,5118,31179,4876,28308,4876v-4610,,-8559,1131,-11862,3379c13145,10516,11481,13792,11481,18111v,1917,267,3682,800,5308c12802,25057,13716,26657,15011,28232v1296,1588,2972,3213,5030,4889c22098,34798,24714,36690,27864,38798r3594,2439c35293,43828,38532,46342,41161,48781v2641,2451,4762,4838,6401,7188c49187,58318,50356,60706,51079,63144v724,2451,1080,4966,1080,7544c52159,74333,51321,77978,49644,81623v-1676,3632,-4775,6934,-9271,9906c37694,93256,34531,94412,30886,94971v-3632,584,-7188,876,-10629,876c17285,95847,14122,95606,10770,95123,7417,94641,4445,93790,1867,92532,1003,92063,483,91580,279,91097,89,90615,,89560,,87935,,84874,89,82220,279,79959,483,77712,610,76060,711,75006v,-1346,343,-2019,1004,-2019c2489,72987,2870,73469,2870,74435v,482,26,1117,77,1943c2997,77191,3112,78029,3302,78880v483,2210,1384,4076,2731,5613c7366,86030,8979,87275,10846,88227v1867,952,3873,1651,6032,2083c19037,90742,21171,90957,23279,90957v6325,,11062,-1562,14224,-4673c40666,83172,42240,79324,42240,74714v,-2197,-317,-4152,-927,-5893c40691,67107,39726,65443,38430,63868,37135,62294,35484,60681,33477,59055,31458,57429,29070,55563,26289,53442l20549,49149c13741,44069,9030,39484,6388,35420,3759,31344,2438,27204,2438,22987v,-3543,674,-6756,2007,-9627c5791,10490,7709,8065,10198,6096,12687,4140,15634,2629,19037,1575,22441,521,26251,,30455,xe" fillcolor="#5e5e5d" stroked="f" strokeweight="0">
                      <v:stroke miterlimit="83231f" joinstyle="miter"/>
                      <v:path arrowok="t" textboxrect="0,0,52159,95847"/>
                    </v:shape>
                    <v:shape id="Shape 69" o:spid="_x0000_s1049" style="position:absolute;left:22827;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77,2451,4115,2260,3404,2146,2718,2095v-661,-50,-1245,-76,-1715,-76c330,2019,,1689,,1016,,343,673,,2007,xe" fillcolor="#5e5e5d" stroked="f" strokeweight="0">
                      <v:stroke miterlimit="83231f" joinstyle="miter"/>
                      <v:path arrowok="t" textboxrect="0,0,32614,92405"/>
                    </v:shape>
                    <v:shape id="Shape 70" o:spid="_x0000_s1050" style="position:absolute;left:23853;top:1871;width:705;height:1087;visibility:visible;mso-wrap-style:square;v-text-anchor:top" coordsize="70548,10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" path="m2299,c3924,,5626,12,7391,63v1778,51,3455,89,5030,140c14008,253,15354,305,16446,343v1105,50,1804,76,2083,76c20168,419,22746,343,26289,203,29832,63,33287,,36639,v4496,,8306,330,11418,1003c51168,1663,53785,2425,55893,3301v2108,851,3733,1741,4889,2655c61925,6858,62789,7607,63360,8179v1639,1536,3239,3809,4826,6832c69761,18021,70548,21450,70548,25273v,5093,-888,9728,-2654,13944c66116,43434,63652,47053,60490,50063v-3162,3023,-6896,5347,-11214,6972c44971,58661,40284,59486,35204,59486r-1587,c33045,59486,32563,59436,32182,59334v-381,,-737,-63,-1080,-216c30772,58979,30607,58712,30607,58331v,-584,254,-928,787,-1079c31915,57111,32944,57035,34480,57035v3442,,6706,-597,9767,-1790c47320,54038,49949,52388,52159,50292v2197,-2121,3950,-4585,5245,-7417c58699,40056,59334,36969,59334,33617v,-1144,-63,-2591,-203,-4319c58979,27571,58649,25705,58128,23698v-534,-2007,-1321,-4064,-2388,-6185c54699,15418,53213,13398,51295,11481,49378,9575,47435,8115,45479,7099,43510,6096,41643,5372,39865,4952,38100,4508,36500,4305,35052,4305r-3442,c30366,4305,29184,4369,28092,4508v-1104,152,-1994,368,-2654,647c24663,5448,24282,6362,24282,7899r,59055c24282,73851,24308,80010,24359,85420v38,5410,266,9652,634,12713c25197,100240,25628,102019,26289,103454v673,1435,2108,2298,4318,2591c31661,106222,32829,106375,34125,106464v1295,102,2273,152,2946,152c37833,106616,38214,106896,38214,107467v,774,-762,1156,-2299,1156c33909,108623,31890,108597,29883,108547v-2019,-51,-3861,-89,-5524,-140c22682,108369,21285,108305,20180,108267v-1092,-50,-1740,-76,-1930,-76c18148,108191,17577,108217,16523,108267v-1055,38,-2299,102,-3747,140c11354,108458,9855,108496,8331,108547v-1537,50,-2832,76,-3886,76c2921,108623,2146,108241,2146,107467v,-571,394,-851,1156,-851c3975,106616,4686,106566,5448,106464v775,-89,1499,-242,2159,-419c9055,105752,10033,104889,10566,103454v521,-1435,927,-3214,1207,-5321c12167,95072,12382,90830,12421,85420v50,-5410,76,-11569,76,-18466l12497,41656r,-13640l12497,19532v,-2197,-26,-3949,-76,-5244c12382,12991,12306,11773,12217,10630,12014,8127,11544,6273,10769,5029,10008,3772,8420,2921,6032,2425,5448,2248,4661,2121,3658,2070,2654,2032,1816,2006,1143,2006,381,2006,,1714,,1143,,368,762,,2299,xe" fillcolor="#5e5e5d" stroked="f" strokeweight="0">
                      <v:stroke miterlimit="83231f" joinstyle="miter"/>
                      <v:path arrowok="t" textboxrect="0,0,70548,108623"/>
                    </v:shape>
                    <v:shape id="Shape 71" o:spid="_x0000_s1051" style="position:absolute;left:24607;top:2030;width:466;height:928;visibility:visible;mso-wrap-style:square;v-text-anchor:top" coordsize="46527,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" path="m46527,r,19375l45123,19375,33338,52852v-204,585,-51,864,431,864l46527,53716r,5029l32042,58745v-571,,-1003,343,-1295,1003l23559,79293v-1245,3265,-1867,5995,-1867,8192c21692,88730,22149,89594,23063,90076v902,483,1880,711,2934,711l27153,90787v863,,1295,343,1295,1003c28448,92464,27826,92794,26581,92794v-762,,-1727,-13,-2870,-63c22555,92679,21412,92641,20257,92591v-1156,-51,-2185,-102,-3087,-140c16256,92400,15608,92375,15227,92375v-292,,-889,25,-1790,76c12522,92489,11468,92540,10274,92591v-1206,50,-2502,88,-3886,140c5004,92781,3683,92794,2438,92794,800,92794,,92464,,91790v,-660,381,-1003,1143,-1003c1626,90787,2248,90762,3010,90724v762,-51,1397,-114,1867,-216c7747,90127,9932,88921,11417,86914v1486,-2007,2858,-4547,4102,-7621l45250,2852,46527,xe" fillcolor="#5e5e5d" stroked="f" strokeweight="0">
                      <v:stroke miterlimit="83231f" joinstyle="miter"/>
                      <v:path arrowok="t" textboxrect="0,0,46527,92794"/>
                    </v:shape>
                    <v:shape id="Shape 72" o:spid="_x0000_s1052" style="position:absolute;left:24883;top:1778;width:190;height:148;visibility:visible;mso-wrap-style:square;v-text-anchor:top" coordsize="18943,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" path="m6896,v483,,787,267,940,787c7975,1321,8293,1829,8763,2311v1245,1626,2565,2870,3950,3734c14110,6909,15418,7582,16662,8051r2281,581l18943,14753r-401,55c16332,14808,14033,14453,11633,13729,9246,13017,7087,11988,5181,10642,4127,9880,2997,8941,1791,7836,597,6731,,5943,,5473,,5080,127,4813,356,4673v241,-139,457,-304,647,-495l5601,724c5791,533,6020,368,6248,215,6490,76,6706,,6896,xe" fillcolor="#5e5e5d" stroked="f" strokeweight="0">
                      <v:stroke miterlimit="83231f" joinstyle="miter"/>
                      <v:path arrowok="t" textboxrect="0,0,18943,14808"/>
                    </v:shape>
                    <v:shape id="Shape 73" o:spid="_x0000_s1053" style="position:absolute;left:25073;top:2011;width:524;height:947;visibility:visible;mso-wrap-style:square;v-text-anchor:top" coordsize="52469,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" path="m1745,v673,,1182,406,1512,1219c3587,2032,4095,3111,4768,4445v381,863,1219,2882,2515,6045c8578,13639,10127,17450,11956,21907v1816,4458,3810,9335,5956,14656c20071,41884,22205,47130,24313,52298v2108,5170,4090,10084,5957,14733c32136,71679,33749,75527,35083,78587v1156,2795,2235,4992,3238,6617c39325,86830,40277,88126,41192,89091v914,952,1752,1612,2514,2006c44481,91478,45192,91770,45865,91960v965,293,1867,483,2731,572c49459,92621,50221,92672,50894,92672v381,,750,76,1080,216c52304,93040,52469,93307,52469,93675v,394,-279,660,-851,801c51034,94615,50361,94679,49599,94679r-2718,l42131,94679v-1828,,-3810,-13,-5969,-64c34003,94564,31832,94500,29622,94399v-1245,-89,-2299,-165,-3150,-216c25609,94132,25177,93917,25177,93535v,-279,63,-457,216,-495c25533,92990,25748,92863,26028,92672v393,-178,800,-521,1232,-1003c27679,91198,27666,90424,27183,89370l15830,61354v-292,-483,-673,-724,-1143,-724l,60630,,55600r12807,c13201,55600,13340,55321,13252,54737l742,21260r-742,l,1885,463,851c844,279,1276,,1745,xe" fillcolor="#5e5e5d" stroked="f" strokeweight="0">
                      <v:stroke miterlimit="83231f" joinstyle="miter"/>
                      <v:path arrowok="t" textboxrect="0,0,52469,94679"/>
                    </v:shape>
                    <v:shape id="Shape 74" o:spid="_x0000_s1054" style="position:absolute;left:25073;top:1781;width:230;height:144;visibility:visible;mso-wrap-style:square;v-text-anchor:top" coordsize="23018,1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" path="m21862,v775,,1156,381,1156,1156c23018,1537,22713,2134,22078,2947v-610,812,-1384,1702,-2299,2667c18865,6566,17912,7468,16909,8344v-1003,852,-1943,1524,-2807,2007c11905,11697,9708,12726,7499,13437l,14461,,8341r1110,283c2114,8725,2850,8763,3333,8763v2972,,5474,-419,7544,-1295c12934,6617,14623,5652,15969,4598,18078,3073,19475,1918,20148,1156,20808,381,21392,,21862,xe" fillcolor="#5e5e5d" stroked="f" strokeweight="0">
                      <v:stroke miterlimit="83231f" joinstyle="miter"/>
                      <v:path arrowok="t" textboxrect="0,0,23018,14461"/>
                    </v:shape>
                    <v:shape id="Shape 75" o:spid="_x0000_s1055" style="position:absolute;left:25656;top:2034;width:533;height:934;visibility:visible;mso-wrap-style:square;v-text-anchor:top" coordsize="5331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" path="m2019,c3454,,4991,38,6617,89v1625,38,3162,64,4597,64c12649,153,13869,178,14872,229v1016,38,1613,63,1803,63c17056,292,17793,267,18898,229v1105,-51,2425,-76,3949,-76c24473,153,26213,127,28029,89,29845,38,31712,,33630,v3162,,6870,38,11137,89l53315,861r,5954l53175,6756c49721,5804,46177,5182,42532,4890,38900,4597,35204,4458,31471,4458v-1245,,-2680,101,-4318,292c25540,4940,24422,5131,23863,5321v-1054,381,-1587,1194,-1587,2451l22276,48578r,9334l22276,65963v,2300,25,4268,76,5894c22390,73482,22415,74587,22415,75158v102,1537,242,3214,432,5030c23038,82004,23381,83248,23863,83934v381,572,1004,1143,1854,1715c26581,86220,27813,86754,29388,87237v1587,469,3619,850,6108,1142c37986,88671,41097,88811,44831,88811r8484,-1459l53315,92543r-8624,865c41910,93408,38964,93332,35852,93193v-3111,-140,-6058,-305,-8827,-496c24244,92507,21895,92329,19977,92189v-1918,-140,-3010,-216,-3302,-216c16485,91973,15913,91999,14948,92049v-953,38,-2108,64,-3455,64c10160,92215,8814,92278,7468,92329v-1334,51,-2528,76,-3582,76c2540,92405,1880,92063,1880,91389v,-660,330,-1003,1003,-1003c3454,90386,4102,90335,4813,90246v724,-89,1372,-241,1944,-431c8001,89535,8788,88836,9131,87732v330,-1106,648,-2553,927,-4382c10439,80861,10655,77318,10706,72720v51,-4597,76,-9868,76,-15811l10782,35357r,-11493l10782,16675v,-1918,-25,-3416,-76,-4521c10655,11049,10592,10020,10490,9055,10300,6959,9919,5372,9334,4318,8763,3264,7429,2591,5321,2298,4839,2210,4153,2146,3239,2095v-915,-50,-1651,-76,-2236,-76c330,2019,,1689,,1016,,343,673,,2019,xe" fillcolor="#5e5e5d" stroked="f" strokeweight="0">
                      <v:stroke miterlimit="83231f" joinstyle="miter"/>
                      <v:path arrowok="t" textboxrect="0,0,53315,93408"/>
                    </v:shape>
                    <v:shape id="Shape 76" o:spid="_x0000_s1056" style="position:absolute;left:26189;top:2042;width:434;height:917;visibility:visible;mso-wrap-style:square;v-text-anchor:top" coordsize="43396,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" path="m,l4813,435v4648,775,9246,2133,13792,4102c23165,6492,27305,9350,31039,13084v3162,3162,6007,7315,8547,12433c42126,30635,43396,36845,43396,44123v,3835,-381,7455,-1143,10845c41478,58372,40475,61509,39230,64379v-1244,2883,-2705,5499,-4381,7836c33172,74565,31458,76648,29744,78463v-1347,1448,-3087,2972,-5246,4611c22339,84699,19710,86198,16599,87595,13488,88979,9842,90160,5677,91113l,91682,,86491,7836,85143v5029,-1854,9461,-4622,13284,-8254c22746,75352,24193,73511,25426,71351v1244,-2145,2273,-4496,3098,-7035c29337,61776,29959,59083,30391,56264v432,-2820,648,-5626,648,-8395c31039,44021,30658,40516,29883,37303v-762,-3213,-1715,-6084,-2870,-8624c25870,26139,24574,23930,23139,22063,21692,20196,20358,18595,19114,17250,16142,14290,13056,11890,9842,10074l,5954,,xe" fillcolor="#5e5e5d" stroked="f" strokeweight="0">
                      <v:stroke miterlimit="83231f" joinstyle="miter"/>
                      <v:path arrowok="t" textboxrect="0,0,43396,91682"/>
                    </v:shape>
                    <v:shape id="Shape 77" o:spid="_x0000_s1057" style="position:absolute;left:2675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" path="m2019,c3454,,4966,26,6553,76v1575,51,3036,64,4369,64c12370,140,13589,165,14592,216v1004,51,1651,76,1931,76c16815,292,17463,267,18466,216v1016,-51,2134,-76,3378,-76c23190,140,24524,127,25870,76,27203,26,28359,,29312,v1447,,2159,343,2159,1003c31471,1677,31090,2007,30328,2007r-1448,c28511,2007,27927,2108,27165,2298v-1625,293,-2705,991,-3238,2083c23406,5486,23038,7036,22847,9055v-89,953,-165,1982,-203,3086c22580,13246,22568,14757,22568,16675r,7189l22568,35344r,17107c22568,56858,22809,60668,23279,63881v483,3200,1130,5981,1943,8331c26035,74561,27025,76518,28168,78105v1144,1575,2401,2997,3734,4229c34963,85116,37960,86919,40881,87719v2934,825,6211,1232,9843,1232c54661,88951,58344,88164,61785,86576v3455,-1575,6287,-3658,8484,-6248c73241,76784,75184,72542,76098,67602v902,-4928,1359,-10554,1359,-16878l77457,35344r,-11480c77457,20892,77432,18466,77381,16599v-51,-1867,-89,-3353,-140,-4458c77191,11037,77165,10008,77165,9055,77076,7138,76733,5600,76162,4458,75590,3302,74244,2591,72136,2298v-483,-88,-1168,-165,-2083,-215c69139,2045,68402,2007,67831,2007v-673,,-1004,-330,-1004,-1004c66827,343,67501,,68834,v1435,,2921,26,4458,76c74816,127,76213,140,77457,140v1334,,2464,25,3378,76c81737,267,82296,292,82486,292v483,,1893,-51,4230,-152c89078,50,91199,,93116,v1346,,2020,343,2020,1003c95136,1677,94793,2007,94120,2007r-1435,c92304,2007,91732,2108,90957,2298v-1727,382,-2845,1106,-3378,2160c87059,5512,86703,7036,86500,9055v-89,953,-127,2006,-127,3162l86373,16675r,7189l86373,35344r,13081c86373,51778,86220,55156,85928,58560v-279,3404,-851,6705,-1727,9918c83350,71679,82156,74726,80620,77597v-1537,2883,-3544,5359,-6045,7468c72288,87084,69964,88659,67615,89815v-2350,1142,-4648,2031,-6896,2654c58458,93091,56261,93510,54102,93688v-2146,190,-4140,292,-5956,292c47092,93980,45555,93929,43548,93840v-2019,-102,-4267,-432,-6756,-1003c34303,92253,31737,91389,29096,90246,26467,89091,24054,87465,21844,85357,20307,83921,18872,82271,17539,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78" o:spid="_x0000_s1058" style="position:absolute;left:27871;top:2034;width:376;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" path="m2020,c3454,,5017,38,6680,89v1677,38,3239,64,4674,64c12789,153,14034,178,15088,229v1066,38,1676,63,1867,63c17247,292,18060,267,19406,229v1333,-51,2832,-76,4458,-76c25489,153,27140,127,28816,89,30493,38,31801,,32766,r4889,374l37655,6617,31763,4318v-1918,,-3734,76,-5461,216c24575,4673,23381,4852,22708,5042v-673,381,-1004,864,-1004,1435l21704,45707v,674,280,1194,864,1575c23038,47575,23762,47816,24714,48006v965,190,2083,381,3378,572c29388,48768,30760,48908,32195,49009v1435,90,2870,140,4305,140l37655,49078r,4371l22568,53175v-584,,-864,343,-864,1003l21704,57061v,5931,13,11176,64,15735c21819,77343,21984,80861,22276,83350v190,1829,597,3290,1219,4382c24118,88836,25388,89535,27305,89815v864,190,1867,342,3023,431c31471,90348,32334,90386,32906,90386v686,,1016,343,1016,1016c33922,92063,33249,92405,31903,92405v-1728,,-3468,-25,-5245,-76c24892,92278,23266,92240,21768,92190v-1473,-39,-2718,-102,-3734,-141c17031,91999,16485,91973,16383,91973r-1435,76c13996,92088,12865,92151,11570,92190v-1283,50,-2654,88,-4089,139c6045,92380,4839,92405,3886,92405v-1346,,-2019,-342,-2019,-1003c1867,90729,2210,90386,2883,90386v571,,1219,-38,1931,-140c5537,90157,6185,90005,6757,89815v1244,-280,2044,-979,2375,-2083c9474,86640,9779,85179,10059,83350v381,-2489,597,-6032,647,-10630c10757,68123,10783,62853,10783,56909r,-21552l10783,23864r,-7189c10783,14757,10757,13259,10706,12154v-50,-1105,-114,-2134,-203,-3099c10300,6960,9919,5373,9347,4318,8763,3264,7417,2591,5321,2299,4839,2210,4153,2146,3239,2096v-915,-51,-1651,-77,-2223,-77c343,2019,,1689,,1016,,343,673,,2020,xe" fillcolor="#5e5e5d" stroked="f" strokeweight="0">
                      <v:stroke miterlimit="83231f" joinstyle="miter"/>
                      <v:path arrowok="t" textboxrect="0,0,37655,92405"/>
                    </v:shape>
                    <v:shape id="Shape 79" o:spid="_x0000_s1059" style="position:absolute;left:28247;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" path="m,l7392,566v4178,622,7925,2083,11290,4381c19444,5531,20320,6319,21336,7322v1004,1003,1956,2222,2870,3657c25121,12427,25883,14028,26505,15805v635,1766,940,3709,940,5817c27445,26131,26315,30652,24067,35199v-2248,4546,-6299,9308,-12141,14300c17094,56014,21882,61944,26289,67317v4407,5372,8433,9957,12078,13792c41720,84563,44501,86786,46698,87789v2197,1016,4115,1600,5753,1803c53696,89783,54648,89898,55321,89948v674,38,1194,64,1575,64c57671,90012,58052,90354,58052,91028v,380,-216,647,-648,787c56972,91955,56185,92031,55029,92031r-7899,c43498,92031,40729,91840,38862,91460v-1867,-394,-3606,-1003,-5245,-1868c30849,88145,28194,85948,25641,82976,23114,80004,20015,76219,16383,71622,15037,69997,13691,68294,12357,66517,11024,64751,9741,63075,8547,61488,7353,59913,6248,58452,5233,57119,4229,55773,3391,54667,2731,53804v-483,-470,-1054,-711,-1728,-711l,53075,,48704r3594,-222c5220,48305,6807,47670,8331,46616v2197,-1435,4026,-3734,5462,-6897c15227,36558,15951,32633,15951,27946v,-7670,-1943,-13588,-5829,-17754l,6243,,xe" fillcolor="#5e5e5d" stroked="f" strokeweight="0">
                      <v:stroke miterlimit="83231f" joinstyle="miter"/>
                      <v:path arrowok="t" textboxrect="0,0,58052,92031"/>
                    </v:shape>
                    <v:shape id="Shape 80" o:spid="_x0000_s1060" style="position:absolute;left:28852;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" path="m2006,c3061,,4280,38,5664,89v1397,38,2718,64,3963,64c10960,153,12116,178,13068,229v966,38,1537,63,1728,63c14897,292,15443,267,16446,229v1017,-51,2134,-76,3379,-76c21171,153,22530,127,23914,89,25311,38,26479,,27445,v1333,,2006,343,2006,1016c29451,1689,29121,2019,28448,2019r-1435,c26632,2019,26048,2121,25286,2298v-1727,394,-2845,1055,-3378,2020c21387,5270,21018,6858,20828,9055v,965,-25,1994,-63,3099c20714,13259,20688,14757,20688,16675r,7188l20688,35357r,21552c20688,62852,20714,68123,20765,72720v38,4598,203,8141,495,10630c21450,85179,21793,86640,22276,87732v470,1104,1664,1803,3581,2095c26822,90005,27864,90157,29020,90246v1155,102,2019,140,2590,140c32283,90386,32614,90729,32614,91402v,661,-674,1003,-2020,1003c28880,92405,27102,92380,25286,92329v-1817,-51,-3493,-89,-5029,-140c18720,92151,17463,92087,16446,92049v-1003,-50,-1549,-76,-1650,-76c14605,91973,14034,91999,13068,92049v-952,38,-2083,102,-3378,140c8407,92240,7086,92278,5740,92329v-1333,51,-2489,76,-3441,76c953,92405,292,92063,292,91402v,-673,330,-1016,1003,-1016c1867,90386,2515,90348,3226,90246v724,-89,1371,-241,1943,-419c6414,89535,7226,88836,7607,87732v381,-1092,674,-2553,864,-4382c8763,80861,8953,77318,9042,72720v102,-4597,153,-9868,153,-15811l9195,35357r,-11494l9195,16675v,-1918,-26,-3416,-77,-4521c9068,11049,9004,10020,8903,9055,8712,6959,8331,5397,7747,4394,7176,3390,6223,2743,4877,2451,4115,2260,3391,2146,2718,2095v-661,-50,-1245,-76,-1715,-76c330,2019,,1689,,1016,,343,660,,2006,xe" fillcolor="#5e5e5d" stroked="f" strokeweight="0">
                      <v:stroke miterlimit="83231f" joinstyle="miter"/>
                      <v:path arrowok="t" textboxrect="0,0,32614,92405"/>
                    </v:shape>
                    <v:shape id="Shape 81" o:spid="_x0000_s1061" style="position:absolute;left:29395;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" path="m2006,c3454,,4978,38,6617,89v1625,38,3111,64,4445,64c12509,153,13703,178,14656,229v965,38,1536,63,1727,63c16485,292,17107,267,18250,229v1155,-51,2438,-76,3886,-76c23571,153,25057,127,26581,89,28118,38,29363,,30328,v1333,,2006,343,2006,1016c32334,1588,32004,1880,31331,1880v-483,,-1105,25,-1880,63c28689,1994,27927,2070,27165,2172v-1917,381,-3137,1067,-3670,2070c22974,5258,22606,6858,22415,9055v,965,-25,1994,-76,3099c22301,13259,22276,14757,22276,16675r,7188l22276,35357r,21843c22276,61709,22301,65557,22339,68770v51,3201,178,5893,369,8052c22898,78969,23165,80670,23495,81915v343,1244,800,2147,1372,2730c25921,85699,27737,86436,30328,86881v2578,419,6362,635,11354,635c45034,87516,48019,87350,50660,87020v2629,-330,4712,-1410,6249,-3238c57671,82829,58319,81750,58839,80556v533,-1207,889,-2426,1079,-3670c60109,75832,60554,75311,61214,75311v584,,864,622,864,1854c62078,77457,62027,78105,61938,79108v-102,1017,-241,2109,-432,3315c61316,83617,61125,84861,60922,86157v-178,1295,-419,2375,-711,3226c60020,90157,59804,90754,59563,91186v-241,432,-622,749,-1143,927c57886,92304,57150,92456,56185,92545v-953,101,-2299,152,-4013,152c43358,92697,36030,92545,30175,92266v-2870,-102,-5410,-179,-7607,-217c20358,91999,18301,91973,16383,91973r-1867,c13551,91973,12459,92024,11214,92113v-1346,102,-2642,165,-3886,216c6083,92380,4940,92405,3886,92405v-1346,,-2006,-342,-2006,-1003c1880,90729,2210,90386,2883,90386v571,,1219,-38,1930,-140c5537,90157,6185,90005,6757,89827v1244,-292,2031,-991,2374,-2095c9461,86640,9779,85179,10058,83350v381,-2489,597,-6032,648,-10630c10757,68123,10782,62852,10782,56909r,-21552l10782,23863r,-7188c10782,14757,10757,13259,10706,12154v-51,-1105,-114,-2134,-216,-3099c10300,6959,9919,5372,9334,4318,8763,3264,7429,2591,5321,2298,4839,2210,4153,2146,3239,2095v-915,-50,-1651,-76,-2236,-76c330,2019,,1689,,1016,,343,673,,2006,xe" fillcolor="#5e5e5d" stroked="f" strokeweight="0">
                      <v:stroke miterlimit="83231f" joinstyle="miter"/>
                      <v:path arrowok="t" textboxrect="0,0,62078,92697"/>
                    </v:shape>
                    <v:shape id="Shape 82" o:spid="_x0000_s1062" style="position:absolute;left:301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" path="m50152,r,4743l49428,4597v-5270,,-10134,838,-14579,2515c30391,8788,26569,11278,23355,14579v-3213,3315,-5727,7455,-7544,12433c13983,31991,13081,37782,13081,44399v,7086,1003,13487,3010,19177c18110,69278,20904,74142,24498,78168v3594,4026,7811,7112,12649,9271l50152,90092r,5476l49428,95707v-8623,,-16040,-1473,-22275,-4395c20930,88392,15811,84620,11786,79959,7760,75323,4788,70141,2870,64452,953,58750,,53162,,47701,,42811,978,37566,2946,31965,4902,26365,7925,21196,12002,16446,16065,11709,21272,7785,27597,4673,33909,1549,41427,,50152,xe" fillcolor="#5e5e5d" stroked="f" strokeweight="0">
                      <v:stroke miterlimit="83231f" joinstyle="miter"/>
                      <v:path arrowok="t" textboxrect="0,0,50152,95707"/>
                    </v:shape>
                    <v:shape id="Shape 83" o:spid="_x0000_s1063" style="position:absolute;left:306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" path="m,c7086,,13703,1041,19825,3162v6134,2096,11430,5144,15875,9119c40157,16256,43650,21069,46203,26720v2539,5652,3797,12027,3797,19114c50000,52629,48781,59080,46342,65163,43891,71247,40462,76543,36068,81038v-4407,4509,-9754,8077,-16027,10707l,95568,,90092r2870,585c5740,90677,9118,90170,13005,89153v3886,-1003,7607,-2984,11214,-5956c27800,80225,30848,76035,33338,70624v2488,-5410,3733,-12522,3733,-21336c37071,42011,36042,35560,33985,29959,31928,24358,29146,19685,25641,15951,22149,12217,18123,9385,13576,7467l,4743,,xe" fillcolor="#5e5e5d" stroked="f" strokeweight="0">
                      <v:stroke miterlimit="83231f" joinstyle="miter"/>
                      <v:path arrowok="t" textboxrect="0,0,50000,95568"/>
                    </v:shape>
                    <v:shape id="Shape 84" o:spid="_x0000_s1064" style="position:absolute;left:31325;top:2034;width:377;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" path="m2007,c3442,,5004,38,6667,89v1690,38,3239,64,4687,64c12789,153,14021,178,15075,229v1067,38,1676,63,1880,63c17234,292,18059,267,19393,229v1346,-51,2832,-76,4458,-76c25476,153,27127,127,28816,89,30480,38,31801,,32753,r4890,374l37643,6616,31750,4318v-1905,,-3734,76,-5461,216c24574,4673,23368,4852,22695,5042v-673,381,-1003,864,-1003,1435l21692,45707v,674,279,1194,863,1575c23025,47575,23749,47816,24702,48006v965,190,2082,381,3390,572c29375,48768,30747,48908,32182,49009v1435,90,2883,140,4305,140l37643,49078r,4371l22555,53175v-584,,-863,343,-863,1003l21692,57061v,5931,25,11176,76,15735c21819,77343,21971,80861,22276,83350v190,1829,597,3290,1219,4382c24105,88836,25375,89535,27293,89815v863,190,1879,342,3022,431c31471,90348,32334,90386,32906,90386v673,,1003,343,1003,1016c33909,92063,33236,92405,31902,92405v-1727,,-3479,-25,-5245,-76c24879,92278,23254,92240,21768,92190v-1486,-39,-2731,-102,-3734,-141c17031,91999,16472,91973,16370,91973v,,-469,26,-1422,76c13983,92088,12865,92151,11557,92190v-1282,50,-2654,88,-4089,139c6033,92380,4839,92405,3873,92405v-1346,,-2019,-342,-2019,-1003c1854,90729,2197,90386,2870,90386v572,,1220,-38,1943,-140c5537,90157,6172,90005,6744,89815v1257,-280,2045,-979,2387,-2083c9461,86640,9766,85179,10059,83350v368,-2489,597,-6032,647,-10630c10757,68123,10770,62853,10770,56909r,-21552l10770,23864r,-7189c10770,14757,10757,13259,10706,12154v-50,-1105,-127,-2134,-216,-3099c10300,6960,9906,5373,9335,4318,8750,3264,7417,2591,5309,2299,4839,2210,4140,2146,3226,2096v-902,-51,-1651,-77,-2223,-77c330,2019,,1689,,1016,,343,673,,2007,xe" fillcolor="#5e5e5d" stroked="f" strokeweight="0">
                      <v:stroke miterlimit="83231f" joinstyle="miter"/>
                      <v:path arrowok="t" textboxrect="0,0,37643,92405"/>
                    </v:shape>
                    <v:shape id="Shape 85" o:spid="_x0000_s1065" style="position:absolute;left:31702;top:2037;width:580;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" path="m,l7404,566v4166,622,7925,2083,11278,4381c19444,5532,20333,6319,21349,7322v1003,1004,1956,2223,2857,3658c25121,12428,25896,14028,26518,15806v622,1765,927,3709,927,5816c27445,26131,26315,30652,24067,35199v-2248,4546,-6299,9309,-12141,14300c17107,56014,21882,61945,26289,67317v4420,5372,8433,9957,12078,13792c41720,84563,44501,86787,46711,87790v2197,1016,4115,1600,5740,1803c53696,89783,54661,89898,55321,89948v674,38,1194,64,1588,64c57671,90012,58052,90355,58052,91028v,381,-203,647,-648,788c56972,91955,56185,92031,55042,92031r-7912,c43498,92031,40742,91841,38862,91460v-1854,-394,-3606,-1003,-5245,-1867c30849,88145,28194,85948,25641,82976,23114,80004,20015,76220,16383,71622,15037,69997,13703,68295,12357,66517,11024,64752,9741,63076,8560,61488,7353,59913,6248,58453,5245,57119,4242,55773,3404,54668,2731,53804v-470,-470,-1054,-711,-1728,-711l,53075,,48704r3594,-221c5220,48305,6807,47670,8331,46616v2210,-1435,4026,-3734,5474,-6896c15227,36558,15951,32633,15951,27947v,-7670,-1943,-13589,-5816,-17754l,6242,,xe" fillcolor="#5e5e5d" stroked="f" strokeweight="0">
                      <v:stroke miterlimit="83231f" joinstyle="miter"/>
                      <v:path arrowok="t" textboxrect="0,0,58052,92031"/>
                    </v:shape>
                    <v:shape id="Shape 87" o:spid="_x0000_s1066" style="position:absolute;width:5820;height:5119;visibility:visible;mso-wrap-style:square;v-text-anchor:top" coordsize="582079,51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" path="m291876,261v82201,436,162849,40246,211831,113454c582079,230885,550418,390321,433286,468680v-43929,29384,-93806,43304,-143124,43047c207966,511298,127321,471485,78346,398246,,281088,31636,121678,148742,43294,192676,13914,242556,,291876,261xe" fillcolor="#062a7f" stroked="f" strokeweight="0">
                      <v:stroke miterlimit="83231f" joinstyle="miter"/>
                      <v:path arrowok="t" textboxrect="0,0,582079,511984"/>
                    </v:shape>
                    <v:shape id="Shape 88" o:spid="_x0000_s1067" style="position:absolute;left:72;top:61;width:2832;height:4977;visibility:visible;mso-wrap-style:square;v-text-anchor:top" coordsize="283252,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" path="m283252,r,6584l249117,8902c214188,13840,179802,26515,148527,47436,37325,121833,7468,272302,81890,383554v46458,69509,122682,107233,200459,107591l283252,491084r,6588l282426,497728c202412,497312,123915,458563,76251,387300,,273280,30772,118086,144767,41822,176839,20377,212167,7399,248078,2358l283252,xe" fillcolor="#fefefe" stroked="f" strokeweight="0">
                      <v:stroke miterlimit="83231f" joinstyle="miter"/>
                      <v:path arrowok="t" textboxrect="0,0,283252,497728"/>
                    </v:shape>
                    <v:shape id="Shape 89" o:spid="_x0000_s1068" style="position:absolute;left:2904;top:61;width:2833;height:4977;visibility:visible;mso-wrap-style:square;v-text-anchor:top" coordsize="283270,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" path="m833,c80841,427,159332,39178,206981,110433v76289,114021,45491,269214,-68479,345440c106427,477329,71097,490316,35183,495363l,497728r,-6588l34106,488821v34924,-4940,69305,-17616,100574,-38536c245944,375927,275777,225393,201367,114179,154893,44671,78664,6942,878,6580l,6639,,56,833,xe" fillcolor="#fefefe" stroked="f" strokeweight="0">
                      <v:stroke miterlimit="83231f" joinstyle="miter"/>
                      <v:path arrowok="t" textboxrect="0,0,283270,497728"/>
                    </v:shape>
                    <v:shape id="Shape 90" o:spid="_x0000_s1069" style="position:absolute;left:1115;top:978;width:1789;height:3143;visibility:visible;mso-wrap-style:square;v-text-anchor:top" coordsize="178889,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" path="m178889,r,6920l136260,12991c122090,17188,108305,23564,95377,32210,26391,78337,7861,171656,53975,240655v28853,43093,76131,66500,124368,66723l178889,307300r,6922l178316,314304c127857,314071,78415,289588,48260,244503,,172342,19368,74679,91504,26432,105027,17392,119449,10728,134275,6341l178889,xe" fillcolor="#fefefe" stroked="f" strokeweight="0">
                      <v:stroke miterlimit="83231f" joinstyle="miter"/>
                      <v:path arrowok="t" textboxrect="0,0,178889,314304"/>
                    </v:shape>
                    <v:shape id="Shape 91" o:spid="_x0000_s1070" style="position:absolute;left:2904;top:978;width:1789;height:3143;visibility:visible;mso-wrap-style:square;v-text-anchor:top" coordsize="178921,3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" path="m582,v50464,239,99923,24708,130054,69808c178921,141944,159516,239583,87405,287829v-13530,9054,-27956,15728,-42783,20121l,314305r,-6922l42655,301306v14172,-4202,27959,-10584,40889,-19242c152505,235950,171022,142592,124908,73644,96071,30527,48799,7141,568,6922l,7003,,83,582,xe" fillcolor="#fefefe" stroked="f" strokeweight="0">
                      <v:stroke miterlimit="83231f" joinstyle="miter"/>
                      <v:path arrowok="t" textboxrect="0,0,178921,314305"/>
                    </v:shape>
                    <v:shape id="Shape 92" o:spid="_x0000_s1071" style="position:absolute;left:809;top:2454;width:192;height:191;visibility:visible;mso-wrap-style:square;v-text-anchor:top" coordsize="19190,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" path="m9601,v5296,,9589,4255,9589,9589c19190,14872,14897,19177,9601,19177,4318,19177,,14872,,9589,,4255,4318,,9601,xe" fillcolor="#fefefe" stroked="f" strokeweight="0">
                      <v:stroke miterlimit="83231f" joinstyle="miter"/>
                      <v:path arrowok="t" textboxrect="0,0,19190,19177"/>
                    </v:shape>
                    <v:shape id="Shape 93" o:spid="_x0000_s1072" style="position:absolute;left:4815;top:2454;width:192;height:191;visibility:visible;mso-wrap-style:square;v-text-anchor:top" coordsize="19164,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" path="m9588,v5296,,9576,4255,9576,9589c19164,14872,14884,19177,9588,19177,4293,19177,,14872,,9589,,4255,4293,,9588,xe" fillcolor="#fefefe" stroked="f" strokeweight="0">
                      <v:stroke miterlimit="83231f" joinstyle="miter"/>
                      <v:path arrowok="t" textboxrect="0,0,19164,19177"/>
                    </v:shape>
                    <v:shape id="Shape 94" o:spid="_x0000_s1073" style="position:absolute;left:821;top:1332;width:637;height:566;visibility:visible;mso-wrap-style:square;v-text-anchor:top" coordsize="63627,5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" path="m20815,l31560,7023r-2591,4979l20510,9499v-3390,2668,-5461,4661,-8089,9678c9589,24587,9957,27940,11011,31102v1168,3696,9588,9919,14846,12650c37351,49720,48527,49949,54165,39091v1982,-3823,2922,-7100,3607,-11214l48489,23076v-1728,-927,-2502,-901,-3633,623l42113,27356,38024,25222,46558,8801r4090,2121l49771,13894v-584,1943,-63,2349,1651,3238l63627,23470v-305,4470,-724,11760,-4699,19405c55086,50247,50060,54296,43991,55461,37922,56626,30810,54908,22796,50750,8153,43167,,30315,8280,14377,10681,9792,13437,5131,20815,xe" fillcolor="#fefefe" stroked="f" strokeweight="0">
                      <v:stroke miterlimit="83231f" joinstyle="miter"/>
                      <v:path arrowok="t" textboxrect="0,0,63627,56626"/>
                    </v:shape>
                    <v:shape id="Shape 95" o:spid="_x0000_s1074" style="position:absolute;left:1149;top:733;width:692;height:664;visibility:visible;mso-wrap-style:square;v-text-anchor:top" coordsize="69266,6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" path="m37668,r3213,3340l38405,6743v-1232,1550,-978,2274,406,3721l59614,32029v9652,10008,5448,21133,-1600,27953c53473,64344,48882,66392,44367,66257,39853,66122,35414,63805,31179,59436l10401,37846c9068,36461,8306,36131,6680,37299l3200,39662,,36309,14110,22707r3213,3328l14808,29439v-1194,1587,-927,2311,457,3720l35204,53822v7684,7963,14859,5067,20206,-51c57645,51587,59563,48564,59677,45580v127,-2502,-1409,-5689,-5994,-10452l34188,14884v-1384,-1397,-2082,-1664,-3708,-546l27000,16725,23762,13373,37668,xe" fillcolor="#fefefe" stroked="f" strokeweight="0">
                      <v:stroke miterlimit="83231f" joinstyle="miter"/>
                      <v:path arrowok="t" textboxrect="0,0,69266,66392"/>
                    </v:shape>
                    <v:shape id="Shape 96" o:spid="_x0000_s1075" style="position:absolute;left:1685;top:391;width:521;height:631;visibility:visible;mso-wrap-style:square;v-text-anchor:top" coordsize="52108,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" path="m47638,r1981,4153l47142,5741v-1638,1041,-2260,1790,-1892,4623l52108,60617r-5194,2489l10249,27292c8204,25222,6477,25603,4635,26264r-2603,914l,22987,19012,13830r1981,4090l17475,20130v-1410,889,-1867,1448,-1410,2349c16281,22911,16662,23419,17196,23965l45504,52629,39319,13259v-152,-635,-279,-1270,-457,-1626c38405,10643,37567,10605,35966,11227r-3937,1359l30048,8509,47638,xe" fillcolor="#fefefe" stroked="f" strokeweight="0">
                      <v:stroke miterlimit="83231f" joinstyle="miter"/>
                      <v:path arrowok="t" textboxrect="0,0,52108,63106"/>
                    </v:shape>
                    <v:shape id="Shape 97" o:spid="_x0000_s1076" style="position:absolute;left:2365;top:278;width:488;height:619;visibility:visible;mso-wrap-style:square;v-text-anchor:top" coordsize="48755,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" path="m39903,r1588,13398l36538,14186,35204,8814c34760,6896,33757,6718,31890,6985l13894,9766r2794,18225l34874,25235r876,5651l17564,33668r3200,20637l38811,51550v1892,-318,2743,-738,2604,-2718l40996,42938r5194,-786l48755,55804,8547,61976,7849,57328r3987,-1346c13741,55372,13970,54635,13665,52680l7569,13043c7264,11113,6820,10223,4839,10300l673,10440,,6083,39903,xe" fillcolor="#fefefe" stroked="f" strokeweight="0">
                      <v:stroke miterlimit="83231f" joinstyle="miter"/>
                      <v:path arrowok="t" textboxrect="0,0,48755,61976"/>
                    </v:shape>
                    <v:shape id="Shape 98" o:spid="_x0000_s1077" style="position:absolute;left:2935;top:276;width:270;height:588;visibility:visible;mso-wrap-style:square;v-text-anchor:top" coordsize="26937,5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" path="m7747,l26937,2658r,5801l25857,8039,20066,7227,17335,26912r6909,965l26937,27565r,16088l23711,36500v-813,-1702,-1931,-3442,-4343,-3772l16574,32347,14224,49543v-292,1955,,2769,1905,3264l21107,54102r-647,4687l,55994,660,51372r4229,-115c6845,51207,7252,50559,7531,48616l12941,9106v330,-1968,140,-2679,-1816,-3276l7099,4559,7747,xe" fillcolor="#fefefe" stroked="f" strokeweight="0">
                      <v:stroke miterlimit="83231f" joinstyle="miter"/>
                      <v:path arrowok="t" textboxrect="0,0,26937,58789"/>
                    </v:shape>
                    <v:shape id="Shape 99" o:spid="_x0000_s1078" style="position:absolute;left:3205;top:303;width:204;height:601;visibility:visible;mso-wrap-style:square;v-text-anchor:top" coordsize="20472,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" path="m,l1257,174c11976,1635,18580,5851,17145,16595,15596,27631,5944,29727,965,29752v1600,610,3239,2972,4382,5512l12065,49831v1600,3366,3632,4724,5588,4953c18491,54911,19952,54695,20472,54657r-1016,4191c18758,59242,16332,60105,13081,59622,8890,59064,6617,55482,4890,51838l,40995,,24907r5207,-603c7607,22831,8865,20774,9474,16341,9951,12842,9065,10340,7183,8594l,5801,,xe" fillcolor="#fefefe" stroked="f" strokeweight="0">
                      <v:stroke miterlimit="83231f" joinstyle="miter"/>
                      <v:path arrowok="t" textboxrect="0,0,20472,60105"/>
                    </v:shape>
                    <v:shape id="Shape 100" o:spid="_x0000_s1079" style="position:absolute;left:3481;top:428;width:749;height:726;visibility:visible;mso-wrap-style:square;v-text-anchor:top" coordsize="74917,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" path="m27153,l38735,6312r3569,52235l59487,27089v965,-1753,1168,-2680,-419,-3848l55702,20879r2223,-4064l74917,26098r-2184,4052l68897,28626v-1828,-737,-2527,-63,-3467,1664l42266,72644,36208,69329,32702,17183,15583,48578v-953,1727,-1054,2502,533,3721l19418,54902r-2235,4064l,49568,2197,45517r4001,1359c8064,47537,8674,47066,9614,45351l28753,10275v952,-1727,1130,-2693,-496,-3848l24930,4076,27153,xe" fillcolor="#fefefe" stroked="f" strokeweight="0">
                      <v:stroke miterlimit="83231f" joinstyle="miter"/>
                      <v:path arrowok="t" textboxrect="0,0,74917,72644"/>
                    </v:shape>
                    <v:shape id="Shape 101" o:spid="_x0000_s1080" style="position:absolute;left:4036;top:791;width:687;height:658;visibility:visible;mso-wrap-style:square;v-text-anchor:top" coordsize="68707,6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" path="m32512,l46114,14173r-3378,3200l39332,14859v-1549,-1232,-2286,-953,-3721,406l14872,35140v-7989,7659,-5106,14872,,20194c17043,57620,20053,59499,23038,59690v2489,127,5702,-1435,10477,-5995l53797,34251v1410,-1333,1727,-2069,572,-3670l52045,27089r3302,-3226l68707,37820r-3340,3188l61976,38494v-1587,-1194,-2311,-940,-3708,418l36601,59639v-5022,4820,-10312,6162,-15193,5414c16526,64306,12052,61468,8661,57924,,48831,495,39535,9309,31115l30950,10401v1422,-1359,1740,-2083,584,-3708l29147,3187,32512,xe" fillcolor="#fefefe" stroked="f" strokeweight="0">
                      <v:stroke miterlimit="83231f" joinstyle="miter"/>
                      <v:path arrowok="t" textboxrect="0,0,68707,65801"/>
                    </v:shape>
                    <v:shape id="Shape 102" o:spid="_x0000_s1081" style="position:absolute;left:4343;top:1368;width:595;height:594;visibility:visible;mso-wrap-style:square;v-text-anchor:top" coordsize="5946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" path="m50381,r9080,17945l55359,20041,52616,16218v-1143,-1588,-1943,-1562,-3670,-673l11062,34734r7074,13945c18987,50368,19672,51041,21526,50317r5474,-2260l29362,52756,17183,59436,,25540,4102,23482r2566,3378c7810,28460,8585,28448,10325,27546l45885,9525v1753,-889,2223,-1486,1626,-3404l46253,2133,50381,xe" fillcolor="#fefefe" stroked="f" strokeweight="0">
                      <v:stroke miterlimit="83231f" joinstyle="miter"/>
                      <v:path arrowok="t" textboxrect="0,0,59461,59436"/>
                    </v:shape>
                    <v:shape id="Shape 103" o:spid="_x0000_s1082" style="position:absolute;left:754;top:3193;width:463;height:578;visibility:visible;mso-wrap-style:square;v-text-anchor:top" coordsize="46319,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" path="m46319,r,7730l34773,13241r3124,6464c39205,22423,40373,24696,43142,25992r3177,-291l46319,32051r-2831,61c40030,30421,37503,27567,36055,25408v369,1701,-685,4496,-2248,6947l25146,46376v-1994,3276,-1994,5765,-1105,7594c24409,54770,25375,55901,25756,56294r-4191,1511c20853,57437,18758,55863,17297,52815v-1892,-3950,-152,-7925,2032,-11443l30188,24163v1003,-1664,1854,-3607,749,-5880l29693,15680,13602,23427v-1842,837,-2375,1561,-1766,3479l13551,31948,9182,34044,,14867,4267,12809r2553,3556c8001,18042,8788,18016,10604,17140l46319,xe" fillcolor="#fefefe" stroked="f" strokeweight="0">
                      <v:stroke miterlimit="83231f" joinstyle="miter"/>
                      <v:path arrowok="t" textboxrect="0,0,46319,57805"/>
                    </v:shape>
                    <v:shape id="Shape 104" o:spid="_x0000_s1083" style="position:absolute;left:1217;top:3090;width:203;height:423;visibility:visible;mso-wrap-style:square;v-text-anchor:top" coordsize="20267,4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" path="m6157,r9170,19190c20140,29248,20267,37325,10183,42113l,42330,,35981r6119,-561c12635,32283,12635,26708,9523,20142l6920,14707,,18009,,10279,1281,9665c3110,8827,3618,8192,3046,6235l1878,2057,6157,xe" fillcolor="#fefefe" stroked="f" strokeweight="0">
                      <v:stroke miterlimit="83231f" joinstyle="miter"/>
                      <v:path arrowok="t" textboxrect="0,0,20267,42330"/>
                    </v:shape>
                    <v:shape id="Shape 105" o:spid="_x0000_s1084" style="position:absolute;left:1157;top:3683;width:345;height:569;visibility:visible;mso-wrap-style:square;v-text-anchor:top" coordsize="34539,5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" path="m34539,r,6628l30577,8359v-3154,2046,-6415,4697,-8987,7275c11367,25984,9817,36932,18440,45466v3709,3696,7455,5690,11735,5373l34539,48936r,6607l33634,56030c26610,56884,19183,54636,12167,47676,,35599,4166,22137,16408,9754l34539,xe" fillcolor="#fefefe" stroked="f" strokeweight="0">
                      <v:stroke miterlimit="83231f" joinstyle="miter"/>
                      <v:path arrowok="t" textboxrect="0,0,34539,56884"/>
                    </v:shape>
                    <v:shape id="Shape 106" o:spid="_x0000_s1085" style="position:absolute;left:1502;top:3670;width:346;height:569;visibility:visible;mso-wrap-style:square;v-text-anchor:top" coordsize="34536,5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" path="m911,852c7942,,15384,2251,22420,9230v12116,12052,7976,25577,-4267,37883l,56885,,50279,3980,48544v3153,-2050,6407,-4707,8953,-7285c23169,30921,24719,19923,16121,11426,12374,7731,8691,5776,4386,6055l,7970,,1343,911,852xe" fillcolor="#fefefe" stroked="f" strokeweight="0">
                      <v:stroke miterlimit="83231f" joinstyle="miter"/>
                      <v:path arrowok="t" textboxrect="0,0,34536,56885"/>
                    </v:shape>
                    <v:shape id="Shape 107" o:spid="_x0000_s1086" style="position:absolute;left:1740;top:4009;width:832;height:787;visibility:visible;mso-wrap-style:square;v-text-anchor:top" coordsize="83198,7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" path="m24092,l39103,5969,36513,55842,67272,17107r15926,6337l81420,27889,77051,26670v-1842,-457,-2629,-165,-3302,1473l61341,68212v-597,1968,-686,2591,1080,3683l66573,74270r-1790,4458l45593,71120r1765,-4471l51575,67805v1740,445,2565,-88,3137,-1536l67259,26594,34696,66777,29375,64643,31661,12471,14567,50203v-508,1575,-368,2528,1295,3455l19621,55664r-1778,4432l,53010,1778,48552r4229,915c8014,49924,8395,49391,9296,47536l27457,9563v521,-1435,178,-2260,-1397,-3149l22339,4394,24092,xe" fillcolor="#fefefe" stroked="f" strokeweight="0">
                      <v:stroke miterlimit="83231f" joinstyle="miter"/>
                      <v:path arrowok="t" textboxrect="0,0,83198,78728"/>
                    </v:shape>
                    <v:shape id="Shape 108" o:spid="_x0000_s1087" style="position:absolute;left:2623;top:4247;width:271;height:584;visibility:visible;mso-wrap-style:square;v-text-anchor:top" coordsize="27083,5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" path="m27083,r,7686l26899,6967r-851,3632l18339,33447r8744,-70l27083,39023r-10649,75l13145,49169v-242,648,-305,1194,-305,1689c12840,52090,13576,52700,15024,52929r4394,710l19444,58237,64,58364,,53589r3099,-584c5105,52623,5880,52116,6845,49245l23838,33,27083,xe" fillcolor="#fefefe" stroked="f" strokeweight="0">
                      <v:stroke miterlimit="83231f" joinstyle="miter"/>
                      <v:path arrowok="t" textboxrect="0,0,27083,58364"/>
                    </v:shape>
                    <v:shape id="Shape 109" o:spid="_x0000_s1088" style="position:absolute;left:2776;top:4152;width:118;height:113;visibility:visible;mso-wrap-style:square;v-text-anchor:top" coordsize="11843,1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" path="m11843,r,4383l3188,11299,,9128,9246,22,11843,xe" fillcolor="#fefefe" stroked="f" strokeweight="0">
                      <v:stroke miterlimit="83231f" joinstyle="miter"/>
                      <v:path arrowok="t" textboxrect="0,0,11843,11299"/>
                    </v:shape>
                    <v:shape id="Shape 110" o:spid="_x0000_s1089" style="position:absolute;left:2894;top:4247;width:290;height:581;visibility:visible;mso-wrap-style:square;v-text-anchor:top" coordsize="29013,5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" path="m4299,l21952,49009v978,2845,1841,3327,3912,3709l28988,53225r25,4776l8274,58153r-13,-4584l12694,52794v1435,-254,2095,-889,2095,-1982c14789,50356,14675,49861,14408,49238l10801,38989,,39066,,33420r8744,-70l743,10630,,7729,,43,4299,xe" fillcolor="#fefefe" stroked="f" strokeweight="0">
                      <v:stroke miterlimit="83231f" joinstyle="miter"/>
                      <v:path arrowok="t" textboxrect="0,0,29013,58153"/>
                    </v:shape>
                    <v:shape id="Shape 111" o:spid="_x0000_s1090" style="position:absolute;left:2894;top:4152;width:128;height:112;visibility:visible;mso-wrap-style:square;v-text-anchor:top" coordsize="1273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" path="m3448,r9284,9030l9671,11202,387,4102,,4412,,29,3448,xe" fillcolor="#fefefe" stroked="f" strokeweight="0">
                      <v:stroke miterlimit="83231f" joinstyle="miter"/>
                      <v:path arrowok="t" textboxrect="0,0,12732,11202"/>
                    </v:shape>
                    <v:shape id="Shape 112" o:spid="_x0000_s1091" style="position:absolute;left:3278;top:4024;width:673;height:747;visibility:visible;mso-wrap-style:square;v-text-anchor:top" coordsize="67323,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" path="m52210,r1727,4445l50190,6414v-1765,965,-1676,1993,-990,3885l67323,56528r-6566,2603l17221,27432,30671,61722v774,1866,1308,2425,3314,2007l38202,62840r1778,4457l21171,74625,19418,70206r3734,-2236c24905,66916,24968,66142,24206,64262l9233,25971c8458,24105,7810,23304,5842,23825l1740,24892,,20485,12637,15507,56210,47180,42748,12814v-736,-1880,-1308,-2692,-3289,-2171l35382,11735,33617,7289,52210,xe" fillcolor="#fefefe" stroked="f" strokeweight="0">
                      <v:stroke miterlimit="83231f" joinstyle="miter"/>
                      <v:path arrowok="t" textboxrect="0,0,67323,74625"/>
                    </v:shape>
                    <v:shape id="Shape 113" o:spid="_x0000_s1092" style="position:absolute;left:3888;top:3816;width:519;height:581;visibility:visible;mso-wrap-style:square;v-text-anchor:top" coordsize="51956,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" path="m15837,r2921,3734l15875,6985v-1422,1499,-1194,2261,64,3823l41453,42990v1257,1562,1956,1943,3708,952l49009,41846r2947,3722l36119,58115,33172,54381r2947,-3225c37465,49657,37275,48870,35992,47308l10528,15177c9233,13551,8534,13233,6769,14186l2946,16307,,12573,15837,xe" fillcolor="#fefefe" stroked="f" strokeweight="0">
                      <v:stroke miterlimit="83231f" joinstyle="miter"/>
                      <v:path arrowok="t" textboxrect="0,0,51956,58115"/>
                    </v:shape>
                    <v:shape id="Shape 114" o:spid="_x0000_s1093" style="position:absolute;left:4152;top:3393;width:716;height:680;visibility:visible;mso-wrap-style:square;v-text-anchor:top" coordsize="71615,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" path="m24752,l35624,8687r-3112,4140l27711,9868c25997,8763,25133,9335,23990,10897l12840,25972,28042,37274,39319,22111r4737,3505l32804,40780,50025,53607,61278,38507v1155,-1550,1460,-2528,-64,-3835l56642,30658r3226,-4381l71615,34455,46698,68021,42786,65125r1943,-3860c45682,59449,45314,58763,43688,57557l10566,32944c8928,31738,7976,31420,6553,32880l3632,36030,,33351,24752,xe" fillcolor="#fefefe" stroked="f" strokeweight="0">
                      <v:stroke miterlimit="83231f" joinstyle="miter"/>
                      <v:path arrowok="t" textboxrect="0,0,71615,68021"/>
                    </v:shape>
                    <v:shape id="Shape 115" o:spid="_x0000_s1094" style="position:absolute;left:4450;top:3085;width:615;height:403;visibility:visible;mso-wrap-style:square;v-text-anchor:top" coordsize="61532,4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" path="m7518,r4407,1753l11011,5982v-457,1993,102,2578,1981,3328l51118,24524v1854,762,2667,724,3695,-1042l57087,19786r4445,1741l53988,40310,49581,38545r914,-4255c50952,32283,50406,31712,48527,31000l10401,15773c8560,15049,7760,15049,6693,16802l4445,20510,,18745,7518,xe" fillcolor="#fefefe" stroked="f" strokeweight="0">
                      <v:stroke miterlimit="83231f" joinstyle="miter"/>
                      <v:path arrowok="t" textboxrect="0,0,61532,40310"/>
                    </v:shape>
                    <v:shape id="Shape 116" o:spid="_x0000_s1095" style="position:absolute;left:2479;top:2702;width:51;height:48;visibility:visible;mso-wrap-style:square;v-text-anchor:top" coordsize="5182,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" path="m2134,241c2743,,2934,736,2985,1574v,-559,-51,-1041,342,-1041c3658,812,3937,876,4267,736v686,-177,292,673,115,1385l5182,1821r,1535l3061,4483v114,-343,114,-673,,-940c2502,4114,1105,4826,457,4457,533,3975,394,3543,,3187,216,2794,419,2692,1207,2692,279,2654,216,2756,102,2298,356,1994,419,1854,356,1308v241,-317,533,-241,851,51c1041,1168,889,889,1041,736v674,76,915,-127,1093,-495xe" fillcolor="#fefefe" stroked="f" strokeweight="0">
                      <v:stroke miterlimit="83231f" joinstyle="miter"/>
                      <v:path arrowok="t" textboxrect="0,0,5182,4826"/>
                    </v:shape>
                    <v:shape id="Shape 117" o:spid="_x0000_s1096" style="position:absolute;left:2470;top:2579;width:60;height:97;visibility:visible;mso-wrap-style:square;v-text-anchor:top" coordsize="6058,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" path="m4991,r864,1486l5931,1474r127,-42l6058,3548,5601,2718r-602,312l4991,3023r-51,25l4966,3048r33,-18l6058,3980r,5282l5931,9665c5397,9208,5397,8560,5499,7607v-241,179,-533,458,-838,737c4458,7607,4394,7290,4369,6350v-203,216,-381,343,-635,597c3378,6172,3315,5652,3200,4941v-266,215,-508,394,-724,559c2083,5207,1994,4991,1981,4470l914,5004,457,4267,927,4014r,-26l876,4014c,3658,38,1664,1156,1524,1473,851,1918,724,2832,724v787,-406,1486,,1880,495l4229,368,4991,xe" fillcolor="#fefefe" stroked="f" strokeweight="0">
                      <v:stroke miterlimit="83231f" joinstyle="miter"/>
                      <v:path arrowok="t" textboxrect="0,0,6058,9665"/>
                    </v:shape>
                    <v:shape id="Shape 118" o:spid="_x0000_s1097" style="position:absolute;left:2407;top:2070;width:123;height:968;visibility:visible;mso-wrap-style:square;v-text-anchor:top" coordsize="12344,9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" path="m12344,r,4226l11786,4030r-165,661l10947,4754r,674l10338,5821r317,660l10071,6850r635,482l10579,8006r699,139l11201,8806r686,-26l12116,9428r228,-104l12344,11672r-203,-339c8369,10558,5728,13733,5728,17086r,21781c5512,39794,5296,40353,4890,41203v2044,-711,3213,-2298,3606,-3873c10604,36403,11227,35501,11697,33697r647,-1721l12344,37547r-1600,62c10744,37609,10744,37622,10770,37634r-26,-12c10147,37419,9373,37723,9627,38778v228,-382,419,-559,1028,-458l12344,38396r,12l10681,39920v63,242,266,216,152,344c10274,40721,10452,41318,10909,41851v216,-1245,635,-877,699,-1245c11697,40657,11786,40670,12014,40606r330,-631l12344,46829r-9728,l2553,71938r5143,l7696,69791r4648,l12344,78995r-2641,715l7709,82173r,7379l7747,89552v1460,927,3162,927,4572,-698l12344,88858r,7948l10744,96270c5766,94035,622,90911,25,85323,25,85145,,84980,,84777l,5,12344,xe" fillcolor="#fefefe" stroked="f" strokeweight="0">
                      <v:stroke miterlimit="83231f" joinstyle="miter"/>
                      <v:path arrowok="t" textboxrect="0,0,12344,96806"/>
                    </v:shape>
                    <v:shape id="Shape 119" o:spid="_x0000_s1098" style="position:absolute;left:2530;top:2568;width:185;height:532;visibility:visible;mso-wrap-style:square;v-text-anchor:top" coordsize="18447,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" path="m13005,1639c12738,153,14897,,14681,1639v457,76,457,215,889,406c16154,901,17869,1663,17107,2819r1340,934l18447,11716r-984,-959l18447,12520r,1483l15913,13386v,914,508,1206,991,1956c15697,15278,14770,14592,14110,14160r4337,5474l18447,29284r-311,-125l15329,30417r-1575,2045l13691,39777r63,c14961,40919,17043,41275,18021,39789r426,258l18447,53223,,47043,,39095r4597,834l4635,39929r,-7417l3086,30200,127,29197,,29232,,20028r127,l127,22175r4508,l4635,20028r4649,l9284,22123r4483,l13767,20600c13195,19024,9563,19024,8750,16269v-317,495,-698,711,-1409,863c7341,16764,7620,16421,7557,16142v-432,622,-750,914,-1283,1207c6172,16891,6210,16637,6096,16332v-292,775,-597,991,-1511,1473c4547,17323,4521,17259,4686,16637v-622,762,-762,712,-1778,1194c2883,17463,2832,17463,2908,16929v-520,737,-724,775,-1600,991c1422,17488,1460,17323,1575,16929v-445,534,-838,597,-1499,813c13,17221,241,16980,127,16637l,16704,,15169,3442,13881v-623,,-1004,,-1677,-152c2299,13526,2489,13094,2883,12662v-940,267,-1308,267,-2032,-280c1537,12294,1842,12192,2337,11735v-102,-165,-394,-432,-432,-585c1092,10795,622,10249,178,9830l,10393,,5110,2056,6955v1002,417,1938,652,2732,1706c6210,8496,6807,8979,7671,9081v,,114,-216,292,-420c7963,8369,8065,8230,8166,8230v13,-406,203,-406,203,c9258,8166,9677,8077,10046,7722,5715,7392,5537,7062,5385,6579v-445,-889,152,-1080,330,-229c5994,7062,6502,7062,10236,7392v13,-1042,-190,-1321,-470,-1436c9741,5600,9563,5600,9538,5956v-331,26,-1220,712,-1220,826c8280,7062,8065,7100,8052,6756,7938,6286,7785,5232,7785,4966v-571,,-470,-432,25,-432c9004,4153,9411,3950,10452,3378v-13,-356,,-584,114,-863c11455,2045,11824,1981,13005,1639xe" fillcolor="#fefefe" stroked="f" strokeweight="0">
                      <v:stroke miterlimit="83231f" joinstyle="miter"/>
                      <v:path arrowok="t" textboxrect="0,0,18447,53223"/>
                    </v:shape>
                    <v:shape id="Shape 120" o:spid="_x0000_s1099" style="position:absolute;left:2530;top:2557;width:112;height:63;visibility:visible;mso-wrap-style:square;v-text-anchor:top" coordsize="1113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" path="m11138,c10122,1143,9538,1601,8471,2731,4991,2832,3162,3391,305,4597r787,1372l305,6350,,5796,,3680,11138,xe" fillcolor="#fefefe" stroked="f" strokeweight="0">
                      <v:stroke miterlimit="83231f" joinstyle="miter"/>
                      <v:path arrowok="t" textboxrect="0,0,11138,6350"/>
                    </v:shape>
                    <v:shape id="Shape 121" o:spid="_x0000_s1100" style="position:absolute;left:2530;top:2454;width:0;height:0;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" path="m,l13,1,,12,,xe" fillcolor="#fefefe" stroked="f" strokeweight="0">
                      <v:stroke miterlimit="83231f" joinstyle="miter"/>
                      <v:path arrowok="t" textboxrect="0,0,13,12"/>
                    </v:shape>
                    <v:shape id="Shape 122" o:spid="_x0000_s1101" style="position:absolute;left:2692;top:2378;width:23;height:69;visibility:visible;mso-wrap-style:square;v-text-anchor:top" coordsize="2292,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" path="m1105,l2292,2029r,4881l1332,5126c816,3823,476,2426,,127v190,38,419,267,660,305c991,229,902,330,1105,xe" fillcolor="#fefefe" stroked="f" strokeweight="0">
                      <v:stroke miterlimit="83231f" joinstyle="miter"/>
                      <v:path arrowok="t" textboxrect="0,0,2292,6910"/>
                    </v:shape>
                    <v:shape id="Shape 123" o:spid="_x0000_s1102" style="position:absolute;left:2530;top:2375;width:185;height:164;visibility:visible;mso-wrap-style:square;v-text-anchor:top" coordsize="184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" path="m10274,v127,127,394,571,470,724c11036,571,11189,521,11379,432,10084,4140,9741,4687,6210,9284v1575,698,2286,1016,3671,1701c9677,11532,9373,12116,8979,12688v1994,927,2667,1269,4648,1892c15685,13881,16421,13513,17818,12688v-355,-534,-673,-927,-952,-1461l18447,10506r,5839l,16345,,9491,673,8204v216,-101,254,-114,368,89c1448,9525,889,10554,1676,10681v39,63,89,-26,102,25c1867,10909,2489,10719,2540,11697v927,-597,533,-1181,216,-1359c2540,10173,3023,10300,3073,10173,3023,9640,2096,9157,1676,8293v,-635,1728,623,2185,635c3988,8916,4001,8865,4026,8827r,12c4166,9157,4763,8776,4788,9678v521,-406,51,-1283,-508,-1575l4407,8103v38,-38,38,-114,-13,-267c4064,7480,3404,7798,2489,7303v-190,-64,-127,-241,-127,-241c5309,4115,6909,2629,7264,2274v,507,115,672,445,1104c9068,1880,9258,1854,10274,xe" fillcolor="#fefefe" stroked="f" strokeweight="0">
                      <v:stroke miterlimit="83231f" joinstyle="miter"/>
                      <v:path arrowok="t" textboxrect="0,0,18447,16345"/>
                    </v:shape>
                    <v:shape id="Shape 124" o:spid="_x0000_s1103" style="position:absolute;left:2530;top:2334;width:70;height:112;visibility:visible;mso-wrap-style:square;v-text-anchor:top" coordsize="6960,1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" path="m4877,v305,584,508,800,1143,978c6604,800,6960,51,6960,89,5956,1943,4813,4293,4051,5373v737,189,1118,253,1753,12c4991,6312,1715,10211,927,11011v-190,216,-254,203,-559,203l,11228,,5658,2096,89v393,597,749,800,1435,1029c4229,648,4445,686,4877,xe" fillcolor="#fefefe" stroked="f" strokeweight="0">
                      <v:stroke miterlimit="83231f" joinstyle="miter"/>
                      <v:path arrowok="t" textboxrect="0,0,6960,11228"/>
                    </v:shape>
                    <v:shape id="Shape 125" o:spid="_x0000_s1104" style="position:absolute;left:2708;top:2236;width:7;height:16;visibility:visible;mso-wrap-style:square;v-text-anchor:top" coordsize="679,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" path="m,l679,68r,1606l,xe" fillcolor="#fefefe" stroked="f" strokeweight="0">
                      <v:stroke miterlimit="83231f" joinstyle="miter"/>
                      <v:path arrowok="t" textboxrect="0,0,679,1674"/>
                    </v:shape>
                    <v:shape id="Shape 126" o:spid="_x0000_s1105" style="position:absolute;left:2707;top:2215;width:8;height:15;visibility:visible;mso-wrap-style:square;v-text-anchor:top" coordsize="74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" path="m,l743,134r,1326l,xe" fillcolor="#fefefe" stroked="f" strokeweight="0">
                      <v:stroke miterlimit="83231f" joinstyle="miter"/>
                      <v:path arrowok="t" textboxrect="0,0,743,1460"/>
                    </v:shape>
                    <v:shape id="Shape 127" o:spid="_x0000_s1106" style="position:absolute;left:2706;top:2195;width:9;height:18;visibility:visible;mso-wrap-style:square;v-text-anchor:top" coordsize="857,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" path="m857,r,1838l,50,857,xe" fillcolor="#fefefe" stroked="f" strokeweight="0">
                      <v:stroke miterlimit="83231f" joinstyle="miter"/>
                      <v:path arrowok="t" textboxrect="0,0,857,1838"/>
                    </v:shape>
                    <v:shape id="Shape 128" o:spid="_x0000_s1107" style="position:absolute;left:2530;top:2070;width:185;height:186;visibility:visible;mso-wrap-style:square;v-text-anchor:top" coordsize="18447,1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" path="m18447,r,12211l14923,8508v-1537,-355,-3963,25,-4636,1422l10274,9930r-25,13c10058,9943,9855,9981,9627,10045v,-521,-64,-1689,-64,-2286c10058,7809,10833,7809,11341,7873v13,-381,,-749,,-1283c10668,6705,10401,6781,9563,6755v,-647,203,-1232,292,-1803c9258,4964,8712,4990,8115,4952v89,533,305,1257,305,1803c7620,6781,7417,6755,6604,6653v,394,76,915,76,1360c7341,7873,7938,7809,8420,7809v26,902,,1575,26,2515c7417,10755,6782,11569,7671,13017v165,-369,394,-635,749,-826l8420,12724r,26l8420,14604r1143,l9563,12673v394,,838,39,1207,-63c11189,12902,11773,13880,11646,14363v-191,838,-1207,1067,-2083,1930c9957,16217,10122,16217,10516,16115v-635,737,-1258,1690,-1651,2464c6134,18109,4775,17601,2845,16433l,11679,,9331,470,9118r533,444l1676,9028r712,369l2591,8660r698,38l3086,8076r534,-317l3404,7238r533,-483l3365,6349r166,-724l2756,5409r,-648l2096,4698,1905,4037r-711,280l711,3758,241,4317,,4233,,7,18447,xe" fillcolor="#fefefe" stroked="f" strokeweight="0">
                      <v:stroke miterlimit="83231f" joinstyle="miter"/>
                      <v:path arrowok="t" textboxrect="0,0,18447,18579"/>
                    </v:shape>
                    <v:shape id="Shape 129" o:spid="_x0000_s1108" style="position:absolute;left:2715;top:2764;width:48;height:352;visibility:visible;mso-wrap-style:square;v-text-anchor:top" coordsize="4839,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" path="m,l2013,2541r2134,l4147,394r692,l4839,26665,2546,25552v-177,483,-114,1068,,1512c1708,27368,1162,27318,425,27889v851,178,1410,331,1893,1169c1441,29210,806,29718,641,30493l4839,29327r,5882l,33589,,20413r1314,796c2483,19393,3575,17450,4756,15329l4147,12828,2521,10656,,9650,,xe" fillcolor="#fefefe" stroked="f" strokeweight="0">
                      <v:stroke miterlimit="83231f" joinstyle="miter"/>
                      <v:path arrowok="t" textboxrect="0,0,4839,35209"/>
                    </v:shape>
                    <v:shape id="Shape 130" o:spid="_x0000_s1109" style="position:absolute;left:2715;top:2693;width:9;height:17;visibility:visible;mso-wrap-style:square;v-text-anchor:top" coordsize="959,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" path="m,l959,1717,,1484,,xe" fillcolor="#fefefe" stroked="f" strokeweight="0">
                      <v:stroke miterlimit="83231f" joinstyle="miter"/>
                      <v:path arrowok="t" textboxrect="0,0,959,1717"/>
                    </v:shape>
                    <v:shape id="Shape 131" o:spid="_x0000_s1110" style="position:absolute;left:2715;top:2606;width:22;height:89;visibility:visible;mso-wrap-style:square;v-text-anchor:top" coordsize="219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" path="m,l479,334v261,408,493,796,1648,1145c1810,1809,1810,2139,1124,2139v1003,585,813,941,1067,1499c1556,3638,1886,3943,1099,3638v787,711,609,813,914,1626c1124,5061,1276,5391,464,4807v901,1269,1473,2234,495,4089l,7962,,xe" fillcolor="#fefefe" stroked="f" strokeweight="0">
                      <v:stroke miterlimit="83231f" joinstyle="miter"/>
                      <v:path arrowok="t" textboxrect="0,0,2191,8896"/>
                    </v:shape>
                    <v:shape id="Shape 132" o:spid="_x0000_s1111" style="position:absolute;left:2749;top:2602;width:14;height:77;visibility:visible;mso-wrap-style:square;v-text-anchor:top" coordsize="1419,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" path="m1419,r,7786l702,5844c16,3819,,1669,767,207l1419,xe" fillcolor="#fefefe" stroked="f" strokeweight="0">
                      <v:stroke miterlimit="83231f" joinstyle="miter"/>
                      <v:path arrowok="t" textboxrect="0,0,1419,7786"/>
                    </v:shape>
                    <v:shape id="Shape 134" o:spid="_x0000_s1112" style="position:absolute;left:2751;top:2391;width:12;height:21;visibility:visible;mso-wrap-style:square;v-text-anchor:top" coordsize="126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" path="m,l1264,314r,1821l,xe" fillcolor="#fefefe" stroked="f" strokeweight="0">
                      <v:stroke miterlimit="83231f" joinstyle="miter"/>
                      <v:path arrowok="t" textboxrect="0,0,1264,2135"/>
                    </v:shape>
                    <v:shape id="Shape 135" o:spid="_x0000_s1113" style="position:absolute;left:2732;top:2336;width:31;height:50;visibility:visible;mso-wrap-style:square;v-text-anchor:top" coordsize="3080,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" path="m2134,r946,672l3080,4980,,140c432,609,673,724,978,901,1714,826,1918,584,2134,xe" fillcolor="#fefefe" stroked="f" strokeweight="0">
                      <v:stroke miterlimit="83231f" joinstyle="miter"/>
                      <v:path arrowok="t" textboxrect="0,0,3080,4980"/>
                    </v:shape>
                    <v:shape id="Shape 136" o:spid="_x0000_s1114" style="position:absolute;left:2715;top:2070;width:48;height:187;visibility:visible;mso-wrap-style:square;v-text-anchor:top" coordsize="4839,1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" path="m4839,r,4160l4786,4111c3327,3976,1886,4503,1886,5246l4839,6894r,98l1886,8358v,876,1419,1451,2867,1342l4839,9622r,7897l197,18682,,18197,,16592r337,33l,15964,,14639r172,31l,14312,,12473r235,-13l,12213,,2,4839,xe" fillcolor="#fefefe" stroked="f" strokeweight="0">
                      <v:stroke miterlimit="83231f" joinstyle="miter"/>
                      <v:path arrowok="t" textboxrect="0,0,4839,18682"/>
                    </v:shape>
                    <v:shape id="Shape 137" o:spid="_x0000_s1115" style="position:absolute;left:2763;top:3052;width:47;height:80;visibility:visible;mso-wrap-style:square;v-text-anchor:top" coordsize="4655,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" path="m1975,l4655,695r,7295l,6431,,549,1975,xe" fillcolor="#fefefe" stroked="f" strokeweight="0">
                      <v:stroke miterlimit="83231f" joinstyle="miter"/>
                      <v:path arrowok="t" textboxrect="0,0,4655,7990"/>
                    </v:shape>
                    <v:shape id="Shape 138" o:spid="_x0000_s1116" style="position:absolute;left:2755;top:2588;width:61;height:449;visibility:visible;mso-wrap-style:square;v-text-anchor:top" coordsize="6109,4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" path="m4966,r546,535l5512,1983,2756,851c,1486,800,6185,1892,8141,3073,6820,4712,8433,3721,9207,3620,8560,3073,8433,2476,9131v,432,140,762,509,1245c4763,8293,6109,10858,5118,11481v-25,-775,-914,-813,-1359,-432c3480,11761,3493,11912,3874,12662v1092,-978,2158,140,1435,1015c5220,13056,4280,12954,4089,13906v-292,1512,-88,2261,-914,4077l4521,17983r,2147l5512,20040r,8632l5055,28486v165,1689,165,1931,12,3493l5512,31456r,39l1651,36779v-952,1892,-1003,5144,368,8039l857,44254r,-26271l1676,17983r64,c2667,15760,2680,14288,2388,13233l857,9092r,-7786l4966,xe" fillcolor="#fefefe" stroked="f" strokeweight="0">
                      <v:stroke miterlimit="83231f" joinstyle="miter"/>
                      <v:path arrowok="t" textboxrect="0,0,6109,44818"/>
                    </v:shape>
                    <v:shape id="Shape 139" o:spid="_x0000_s1117" style="position:absolute;left:2809;top:2478;width:1;height:2;visibility:visible;mso-wrap-style:square;v-text-anchor:top" coordsize="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" path="m38,r,213l,81,38,xe" fillcolor="#fefefe" stroked="f" strokeweight="0">
                      <v:stroke miterlimit="83231f" joinstyle="miter"/>
                      <v:path arrowok="t" textboxrect="0,0,38,213"/>
                    </v:shape>
                    <v:shape id="Shape 140" o:spid="_x0000_s1118" style="position:absolute;left:2760;top:2461;width:50;height:78;visibility:visible;mso-wrap-style:square;v-text-anchor:top" coordsize="4991,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" path="m1549,v242,89,242,89,242,241c1372,1168,483,1701,419,2260v64,102,203,26,241,102l686,2400c254,2565,,3124,965,3848v38,-1194,877,-749,699,-1194c1778,2667,1867,2680,2007,2654v1054,-953,,-1104,419,-2413c2553,89,2604,127,2794,203v571,774,-292,1042,965,2033c3937,2274,4089,2260,4115,2222r89,38c4293,2489,4686,2274,4915,3467r76,-1348l4991,7721r-4654,l337,622,1549,xe" fillcolor="#fefefe" stroked="f" strokeweight="0">
                      <v:stroke miterlimit="83231f" joinstyle="miter"/>
                      <v:path arrowok="t" textboxrect="0,0,4991,7721"/>
                    </v:shape>
                    <v:shape id="Shape 141" o:spid="_x0000_s1119" style="position:absolute;left:2793;top:2460;width:17;height:16;visibility:visible;mso-wrap-style:square;v-text-anchor:top" coordsize="162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" path="m,l1626,45r,1459l,xe" fillcolor="#fefefe" stroked="f" strokeweight="0">
                      <v:stroke miterlimit="83231f" joinstyle="miter"/>
                      <v:path arrowok="t" textboxrect="0,0,1626,1504"/>
                    </v:shape>
                    <v:shape id="Shape 142" o:spid="_x0000_s1120" style="position:absolute;left:2763;top:2442;width:9;height:14;visibility:visible;mso-wrap-style:square;v-text-anchor:top" coordsize="883,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" path="m,l768,1083v,,115,76,-101,190l,1466,,xe" fillcolor="#fefefe" stroked="f" strokeweight="0">
                      <v:stroke miterlimit="83231f" joinstyle="miter"/>
                      <v:path arrowok="t" textboxrect="0,0,883,1466"/>
                    </v:shape>
                    <v:shape id="Shape 143" o:spid="_x0000_s1121" style="position:absolute;left:2763;top:2337;width:47;height:115;visibility:visible;mso-wrap-style:square;v-text-anchor:top" coordsize="4655,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" path="m1924,v,7976,203,8040,2692,8802l4655,8839r,2680l2750,11468v-292,,-394,115,-534,-177l,7546,,5724r629,156l,4892,,583r629,446c1416,712,1670,712,1924,xe" fillcolor="#fefefe" stroked="f" strokeweight="0">
                      <v:stroke miterlimit="83231f" joinstyle="miter"/>
                      <v:path arrowok="t" textboxrect="0,0,4655,11583"/>
                    </v:shape>
                    <v:shape id="Shape 144" o:spid="_x0000_s1122" style="position:absolute;left:2763;top:2139;width:1;height:1;visibility:visible;mso-wrap-style:square;v-text-anchor:top" coordsize="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" path="m,l95,53,,97,,xe" fillcolor="#fefefe" stroked="f" strokeweight="0">
                      <v:stroke miterlimit="83231f" joinstyle="miter"/>
                      <v:path arrowok="t" textboxrect="0,0,95,97"/>
                    </v:shape>
                    <v:shape id="Shape 145" o:spid="_x0000_s1123" style="position:absolute;left:2761;top:2070;width:49;height:176;visibility:visible;mso-wrap-style:square;v-text-anchor:top" coordsize="4902,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" path="m4902,r,11704l3759,11534c,12728,190,14455,1232,17274r-984,247l248,9624,3200,6949,248,4162,248,2,4902,xe" fillcolor="#fefefe" stroked="f" strokeweight="0">
                      <v:stroke miterlimit="83231f" joinstyle="miter"/>
                      <v:path arrowok="t" textboxrect="0,0,4902,17521"/>
                    </v:shape>
                    <v:shape id="Shape 146" o:spid="_x0000_s1124" style="position:absolute;left:2810;top:2901;width:2;height:2;visibility:visible;mso-wrap-style:square;v-text-anchor:top"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" path="m203,l,278,,239,203,xe" fillcolor="#fefefe" stroked="f" strokeweight="0">
                      <v:stroke miterlimit="83231f" joinstyle="miter"/>
                      <v:path arrowok="t" textboxrect="0,0,203,278"/>
                    </v:shape>
                    <v:shape id="Shape 147" o:spid="_x0000_s1125" style="position:absolute;left:2808;top:2594;width:33;height:76;visibility:visible;mso-wrap-style:square;v-text-anchor:top" coordsize="337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" path="m203,l3378,3110v-228,292,-305,597,-711,660c3048,4253,3239,4482,2946,5841,2731,5586,2667,5421,2400,5180v178,470,635,978,89,1689c2400,6526,2426,6400,2210,6158v165,533,,876,-419,1448c1791,6615,,4647,1181,3821,813,3707,584,3555,432,3225,1270,2919,813,2119,724,1662l203,1448,203,xe" fillcolor="#fefefe" stroked="f" strokeweight="0">
                      <v:stroke miterlimit="83231f" joinstyle="miter"/>
                      <v:path arrowok="t" textboxrect="0,0,3378,7606"/>
                    </v:shape>
                    <v:shape id="Shape 148" o:spid="_x0000_s1126" style="position:absolute;left:2807;top:2540;width:197;height:623;visibility:visible;mso-wrap-style:square;v-text-anchor:top" coordsize="19761,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" path="m9500,v2130,7471,4194,13912,6225,19509l19539,28645r,4823l18821,33769v-508,51,-724,127,-952,458c17856,33719,12700,26467,14046,26531v2248,63,13,2908,3785,4267c16358,28537,19761,24295,14630,23444v1728,-3010,-2717,-4190,-1549,-6147c11328,18212,10706,19050,11214,21095v381,1664,1486,635,191,6413c10808,30950,11811,33681,12954,35040v1308,1536,2591,4254,3289,5778c14173,40818,13132,42050,13881,43358v445,-622,1118,-1461,1905,-813c17412,43688,10566,46203,13221,48971v-432,788,-203,521,-966,1029l12167,50013v-508,-546,-1143,-508,-1359,25c10808,51613,12789,52210,14173,52489v-851,566,-857,988,-482,1119c14065,53740,14821,53582,15494,52984r102,l19539,51878r,7402l9500,62256,292,59172r,-7296l4369,52934r138,46l4496,52984r25,l4507,52980r1259,-491c7264,52210,9360,51613,9360,50038v-292,-533,-914,-571,-1448,-25l7849,50000v-839,-508,-585,-241,-1042,-1029c9538,46203,2489,43688,4153,42545v838,-648,1473,191,1994,813c6909,42050,5842,40818,3683,40818v699,-1524,2032,-4242,3378,-5778c8255,33681,9296,30950,8661,27508,7290,21730,8509,22759,8890,21095,9360,19050,8776,18212,6960,17297v1181,1957,-3442,3137,-1588,6147c,24295,3518,28537,2007,30798,5956,29439,3607,26594,5994,26531v2185,-64,-749,3695,-4026,7696c1740,33896,1524,33820,991,33769l292,33485r,-8632l1397,24753c4001,18047,6655,9932,9500,xe" fillcolor="#fefefe" stroked="f" strokeweight="0">
                      <v:stroke miterlimit="83231f" joinstyle="miter"/>
                      <v:path arrowok="t" textboxrect="0,0,19761,62256"/>
                    </v:shape>
                    <v:shape id="Shape 149" o:spid="_x0000_s1127" style="position:absolute;left:2918;top:2538;width:84;height:228;visibility:visible;mso-wrap-style:square;v-text-anchor:top" coordsize="8452,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" path="m8452,r,17060l7061,21689r1391,-135l8452,22806r-1124,c4928,16494,2553,8989,13,73l,9,8452,xe" fillcolor="#fefefe" stroked="f" strokeweight="0">
                      <v:stroke miterlimit="83231f" joinstyle="miter"/>
                      <v:path arrowok="t" textboxrect="0,0,8452,22806"/>
                    </v:shape>
                    <v:shape id="Shape 150" o:spid="_x0000_s1128" style="position:absolute;left:2810;top:2070;width:192;height:469;visibility:visible;mso-wrap-style:square;v-text-anchor:top" coordsize="19247,4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" path="m19247,r,2994l9144,2994r102,43688l9144,46847,,46847,,41245r13,-227l,40974r,-214l76,40599,,40528,,39069r203,6c216,39025,216,38923,216,38923v559,-63,711,127,940,444c1359,38301,610,38008,25,38225r-12,12c13,38225,25,38161,25,38161l,38160,,35481r2858,2820c4255,40866,5334,41400,6744,41730,5855,40803,5626,39977,5575,38326r,-20510c5575,14761,4601,13066,3273,12198l,11712,,8,19247,xe" fillcolor="#fefefe" stroked="f" strokeweight="0">
                      <v:stroke miterlimit="83231f" joinstyle="miter"/>
                      <v:path arrowok="t" textboxrect="0,0,19247,46847"/>
                    </v:shape>
                    <v:shape id="Shape 151" o:spid="_x0000_s1129" style="position:absolute;left:3002;top:3052;width:75;height:81;visibility:visible;mso-wrap-style:square;v-text-anchor:top" coordsize="7436,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" path="m2483,l7436,1010r,4578l3588,7035,,8099,,697,2483,xe" fillcolor="#fefefe" stroked="f" strokeweight="0">
                      <v:stroke miterlimit="83231f" joinstyle="miter"/>
                      <v:path arrowok="t" textboxrect="0,0,7436,8099"/>
                    </v:shape>
                    <v:shape id="Shape 152" o:spid="_x0000_s1130" style="position:absolute;left:3069;top:3048;width:8;height:10;visibility:visible;mso-wrap-style:square;v-text-anchor:top" coordsize="7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" path="m711,r,962l,351,711,xe" fillcolor="#fefefe" stroked="f" strokeweight="0">
                      <v:stroke miterlimit="83231f" joinstyle="miter"/>
                      <v:path arrowok="t" textboxrect="0,0,711,962"/>
                    </v:shape>
                    <v:shape id="Shape 153" o:spid="_x0000_s1131" style="position:absolute;left:3002;top:2827;width:75;height:210;visibility:visible;mso-wrap-style:square;v-text-anchor:top" coordsize="7436,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" path="m,l2216,5308r5220,7704l7436,20995r-648,-263c6877,20326,6826,19793,6610,19310v-1092,775,-1854,839,-3327,1677c4616,18092,4540,14840,3613,12948,3067,11742,1784,10014,337,8147,222,6585,222,6343,400,4654l,4823,,xe" fillcolor="#fefefe" stroked="f" strokeweight="0">
                      <v:stroke miterlimit="83231f" joinstyle="miter"/>
                      <v:path arrowok="t" textboxrect="0,0,7436,20995"/>
                    </v:shape>
                    <v:shape id="Shape 154" o:spid="_x0000_s1132" style="position:absolute;left:3002;top:2728;width:75;height:38;visibility:visible;mso-wrap-style:square;v-text-anchor:top" coordsize="7436,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" path="m6826,r610,151l7436,3759,,3759,,2507r972,-94c1429,2819,1937,2870,3727,2349,5620,2451,6382,1486,6826,xe" fillcolor="#fefefe" stroked="f" strokeweight="0">
                      <v:stroke miterlimit="83231f" joinstyle="miter"/>
                      <v:path arrowok="t" textboxrect="0,0,7436,3759"/>
                    </v:shape>
                    <v:shape id="Shape 155" o:spid="_x0000_s1133" style="position:absolute;left:3002;top:2538;width:75;height:171;visibility:visible;mso-wrap-style:square;v-text-anchor:top" coordsize="7436,17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" path="m7436,r,1714l7296,1567r-444,483l6166,1834r-153,558l5378,2482r,545l4845,3333r229,545l4591,4234r584,394l5010,5174r648,114l5569,5860r673,-26l6433,6393r635,-292l7436,6414r,3314l6699,7904c3931,7435,2597,8438,1975,10495l,17068,,8,7436,xe" fillcolor="#fefefe" stroked="f" strokeweight="0">
                      <v:stroke miterlimit="83231f" joinstyle="miter"/>
                      <v:path arrowok="t" textboxrect="0,0,7436,17068"/>
                    </v:shape>
                    <v:shape id="Shape 156" o:spid="_x0000_s1134" style="position:absolute;left:3002;top:2070;width:75;height:30;visibility:visible;mso-wrap-style:square;v-text-anchor:top" coordsize="7436,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" path="m7436,r,2997l,2997,,3,7436,xe" fillcolor="#fefefe" stroked="f" strokeweight="0">
                      <v:stroke miterlimit="83231f" joinstyle="miter"/>
                      <v:path arrowok="t" textboxrect="0,0,7436,2997"/>
                    </v:shape>
                    <v:shape id="Shape 157" o:spid="_x0000_s1135" style="position:absolute;left:3077;top:2957;width:163;height:151;visibility:visible;mso-wrap-style:square;v-text-anchor:top" coordsize="16366,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" path="m,l7074,10439,16366,6519r,2439l,15113,,10535r648,132l,10110,,9148,1295,8508,,7983,,xe" fillcolor="#fefefe" stroked="f" strokeweight="0">
                      <v:stroke miterlimit="83231f" joinstyle="miter"/>
                      <v:path arrowok="t" textboxrect="0,0,16366,15113"/>
                    </v:shape>
                    <v:shape id="Shape 158" o:spid="_x0000_s1136" style="position:absolute;left:3204;top:2733;width:36;height:33;visibility:visible;mso-wrap-style:square;v-text-anchor:top" coordsize="3615,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" path="m3615,r,3293l241,3290,,890v1016,851,1905,584,2146,-635l3615,xe" fillcolor="#fefefe" stroked="f" strokeweight="0">
                      <v:stroke miterlimit="83231f" joinstyle="miter"/>
                      <v:path arrowok="t" textboxrect="0,0,3615,3293"/>
                    </v:shape>
                    <v:shape id="Shape 159" o:spid="_x0000_s1137" style="position:absolute;left:3077;top:2730;width:65;height:36;visibility:visible;mso-wrap-style:square;v-text-anchor:top" coordsize="6515,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" path="m,l1803,446v369,1168,1372,1372,2299,470c4674,2059,5779,2262,6515,1208r,2401l,3609,,xe" fillcolor="#fefefe" stroked="f" strokeweight="0">
                      <v:stroke miterlimit="83231f" joinstyle="miter"/>
                      <v:path arrowok="t" textboxrect="0,0,6515,3609"/>
                    </v:shape>
                    <v:shape id="Shape 160" o:spid="_x0000_s1138" style="position:absolute;left:3077;top:2538;width:163;height:128;visibility:visible;mso-wrap-style:square;v-text-anchor:top" coordsize="16366,1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" path="m16366,r,1695l14084,4214r2282,2250l16366,10409r-669,1564c14732,12342,13868,12494,12459,12824v-89,-25,-140,-50,-216,-50c12370,12710,12459,12697,12510,12697v-432,-635,-610,-863,-915,-1638c11900,11059,12230,11135,12687,11262v-609,-672,-762,-927,-1168,-1702c11811,9560,12230,9611,12510,9611,10922,7059,12116,5243,6947,6779,4483,6754,3746,7274,4064,8595v826,-330,1587,-508,2667,-165c6769,8532,6731,8633,6820,8722v-203,483,-2502,661,-2527,864c5105,10932,7252,9611,7950,9167v-355,749,-546,1003,-1460,1765l7379,10932v-407,788,-534,1130,-1397,1842c6083,12774,6172,12799,6261,12824v-38,26,-114,26,-216,26c4102,12774,2870,12697,1054,12355l,9746,,6432r140,118l724,6094r698,317l1600,5726r635,50l2019,5268r483,-254l2311,4531r534,-368l2311,3757r127,-572l1765,3020r-50,-597l1130,2410,952,1851,318,2068,,1732,,18,16366,xe" fillcolor="#fefefe" stroked="f" strokeweight="0">
                      <v:stroke miterlimit="83231f" joinstyle="miter"/>
                      <v:path arrowok="t" textboxrect="0,0,16366,12850"/>
                    </v:shape>
                    <v:shape id="Shape 161" o:spid="_x0000_s1139" style="position:absolute;left:3077;top:2070;width:163;height:30;visibility:visible;mso-wrap-style:square;v-text-anchor:top" coordsize="16366,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" path="m16366,r,3004l,3004,,6,16366,xe" fillcolor="#fefefe" stroked="f" strokeweight="0">
                      <v:stroke miterlimit="83231f" joinstyle="miter"/>
                      <v:path arrowok="t" textboxrect="0,0,16366,3004"/>
                    </v:shape>
                    <v:shape id="Shape 162" o:spid="_x0000_s1140" style="position:absolute;left:3240;top:2070;width:164;height:976;visibility:visible;mso-wrap-style:square;v-text-anchor:top" coordsize="16387,9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" path="m16273,r76,81497c16387,82259,16273,83769,16159,84481r,38c15392,88967,10203,92949,3254,96419l,97643,,95204,5208,93007v4769,-2722,8563,-6310,8652,-11307l13860,73178r-76,l13784,69609,,69599,,66306r652,-113c1795,67120,2570,66828,2747,65634v1118,2413,1943,2654,3290,2413c7535,68656,7891,68593,8551,68250v1918,470,2477,470,2693,38l5135,56198c4500,54941,2989,54090,1134,54521l,57174,,53229r136,134c1271,53484,2360,52991,2277,52070,919,52337,220,51778,131,50978v,-1028,762,-1638,2083,-1410c2214,48692,1119,48267,9,48449r-9,10l,46764r13885,-15l13834,3010,,3010,,6,16273,xe" fillcolor="#fefefe" stroked="f" strokeweight="0">
                      <v:stroke miterlimit="83231f" joinstyle="miter"/>
                      <v:path arrowok="t" textboxrect="0,0,16387,97643"/>
                    </v:shape>
                    <v:shape id="Shape 163" o:spid="_x0000_s1141" style="position:absolute;left:3064;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" path="m,l1118,r,1181l2223,1181,2223,,3289,r,1181l4356,1181,4356,,5372,r,2121l4356,2121r,1359l5372,3480r,2743l3289,6223r,-1536l2223,4687r,1536l,6223,,3480r1118,l1118,2121,,2121,,xe" fillcolor="#fefefe" stroked="f" strokeweight="0">
                      <v:stroke miterlimit="83231f" joinstyle="miter"/>
                      <v:path arrowok="t" textboxrect="0,0,5372,6223"/>
                    </v:shape>
                    <v:shape id="Shape 164" o:spid="_x0000_s1142" style="position:absolute;left:2472;top:3231;width:255;height:644;visibility:visible;mso-wrap-style:square;v-text-anchor:top" coordsize="25514,6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" path="m25514,r,64425l17120,59357v1270,-1994,2324,-3124,3251,-4928c17843,52841,8941,47317,6794,46022,7938,44612,8725,43939,9665,42478,6540,39608,2857,37170,,34592,5705,29467,16354,23800,22351,11449l25514,xe" fillcolor="#fefefe" stroked="f" strokeweight="0">
                      <v:stroke miterlimit="83231f" joinstyle="miter"/>
                      <v:path arrowok="t" textboxrect="0,0,25514,64425"/>
                    </v:shape>
                    <v:shape id="Shape 165" o:spid="_x0000_s1143" style="position:absolute;left:1887;top:1553;width:840;height:2052;visibility:visible;mso-wrap-style:square;v-text-anchor:top" coordsize="84049,20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" path="m39743,958c52537,3833,63903,15611,58903,31861v1562,5041,5232,9423,8839,10731c72199,43926,78168,43926,81242,39684v,,-1397,203,-2705,88c80499,37702,81086,34928,81707,31616r2342,-7903l84049,49438r-34570,l49479,138820v438,9039,11328,12799,30354,18770l84049,158950r,5188l81305,163293v-4216,6375,-8013,11125,-8521,20460c69329,181137,68466,176082,69152,171777v-3963,5194,-7252,10312,-9170,16370c59538,189518,57988,196453,55880,199119v-394,2375,-851,2795,-2959,3760c52616,203590,52324,204047,51537,204517v-1550,660,-2756,737,-4204,381c45606,203959,44564,203590,42647,203425v-1309,-381,-1893,-584,-2693,-1283c38544,201647,36678,201761,37198,198650v-3733,-597,-2908,-3162,-1689,-4636l35408,194014r-51,26c34595,193443,34226,192745,34226,191983v-977,-1715,420,-3925,2210,-4395c36360,187322,36258,187004,36233,186763v-711,-1639,-368,-3099,2997,-4573c39002,181428,38735,180501,38659,180272v-140,,-241,26,-432,77c37694,180501,37173,180463,36716,180107v-292,318,-1258,483,-1677,191c34557,180578,33744,180768,33363,180298r-4915,1460c28092,182432,27470,182851,26911,182711v-1448,635,-2895,-165,-3441,-622c23660,181403,24714,179942,26060,179828v419,-495,877,-342,1562,-114l32639,178177v178,-508,724,-825,1257,-787c34226,176983,35077,176564,35458,176729v254,-507,1359,-838,1321,-838c29591,148028,20625,116227,14084,88490v-838,-3582,-1016,-5690,,-9233c16853,81632,18199,83677,19431,87182v9576,27508,16586,58750,24486,86678c44348,173771,45009,174063,45225,174164v317,-445,1079,-584,1613,-304c47295,173478,47955,173580,48539,173860r5246,-1588c53861,171903,54318,171015,54851,171370v1778,-685,3023,203,3531,673c58179,172754,57836,173719,56083,174457v-241,469,-1003,241,-1600,-39l49289,175929v-216,521,-661,851,-1334,762c47701,177047,46901,177542,46495,177504v-191,458,-610,673,-1042,800c45314,178368,45504,178965,45771,179600v51,,114,-13,190,-90c49644,178673,51181,180375,54521,179283v1638,-1944,2769,-2871,4115,-5220c59703,172195,60604,170176,61811,167954v89,-229,152,-470,203,-737c58128,169706,53607,169364,49174,167458v6160,-3226,6706,-5156,10516,-11734c55029,153666,51689,151508,49771,148790v-1067,6413,-2933,10705,-5905,14694c43548,162163,43167,160905,42863,159572r,-130670c42863,28000,42126,27339,41288,27339v-851,,-1524,661,-1524,1563l39764,147951c34392,127365,29121,106727,22136,86673r,-49021c22136,36801,21450,36128,20612,36128v-825,,-1537,673,-1537,1524l19075,80540v-851,-1105,-1905,-2223,-3200,-3315l12598,74444r-1168,4077c10274,82483,10490,85137,11392,89112v2426,10224,5016,20460,7683,30658l19075,188922v-1447,393,-3073,622,-4762,875c10808,194052,8077,194916,1981,196897,6020,187093,5296,145780,4127,89430v-787,685,-1955,1435,-3479,1816c3442,85188,3467,66925,3467,53311,2108,53996,1524,54225,,54695,1308,49780,521,46910,978,42097,1638,9229,18402,3743,27026,1215,31055,31,35478,,39743,958xe" fillcolor="#fefefe" stroked="f" strokeweight="0">
                      <v:stroke miterlimit="83231f" joinstyle="miter"/>
                      <v:path arrowok="t" textboxrect="0,0,84049,205254"/>
                    </v:shape>
                    <v:shape id="Shape 166" o:spid="_x0000_s1144" style="position:absolute;left:2532;top:1245;width:195;height:559;visibility:visible;mso-wrap-style:square;v-text-anchor:top" coordsize="19571,5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" path="m7671,v2045,140,4089,140,6159,c13297,2870,12979,5600,12624,8534r6947,-699l19571,13471r-6388,-492l13183,16853r12,876l13195,18072r-12,13l13183,20396v228,-63,431,-114,609,-165l16142,19647r-369,-2388l19571,16689r,10779l13221,26327r,2248l19571,30086r,2584l14237,30988v-343,-76,-686,-102,-1016,-114c12979,39129,12827,47765,15113,55779v-3429,-1118,-4572,-1068,-7937,114c9601,46710,8877,36258,8877,26733v-1828,597,-2514,1931,-3378,4014c2946,24727,5677,22466,8814,21399r,-8204c6909,13221,1448,13335,165,13538l,7721v2946,356,5779,572,8763,750c8509,5524,8217,2870,7671,xe" fillcolor="#fefefe" stroked="f" strokeweight="0">
                      <v:stroke miterlimit="83231f" joinstyle="miter"/>
                      <v:path arrowok="t" textboxrect="0,0,19571,55893"/>
                    </v:shape>
                    <v:shape id="Shape 167" o:spid="_x0000_s1145" style="position:absolute;left:2727;top:3142;width:93;height:787;visibility:visible;mso-wrap-style:square;v-text-anchor:top" coordsize="9297,7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" path="m,l9297,2999r,75682l4045,75696,,73254,,8829,927,5473,,5187,,xe" fillcolor="#fefefe" stroked="f" strokeweight="0">
                      <v:stroke miterlimit="83231f" joinstyle="miter"/>
                      <v:path arrowok="t" textboxrect="0,0,9297,78681"/>
                    </v:shape>
                    <v:shape id="Shape 168" o:spid="_x0000_s1146" style="position:absolute;left:2727;top:1399;width:93;height:648;visibility:visible;mso-wrap-style:square;v-text-anchor:top" coordsize="9297,6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" path="m9297,r,3998l5804,4833v,12,25,76,38,152l9297,7049r,57804l,64853,,39128,1029,35656c3239,31591,7264,28797,5956,23641,5283,20879,3680,19028,1635,17786l,17271,,14687r6350,1512l5029,12973,,12069,,1290,7531,159,9297,xe" fillcolor="#fefefe" stroked="f" strokeweight="0">
                      <v:stroke miterlimit="83231f" joinstyle="miter"/>
                      <v:path arrowok="t" textboxrect="0,0,9297,64853"/>
                    </v:shape>
                    <v:shape id="Shape 169" o:spid="_x0000_s1147" style="position:absolute;left:2727;top:1321;width:26;height:60;visibility:visible;mso-wrap-style:square;v-text-anchor:top" coordsize="252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" path="m2388,r139,6070l,5876,,240,2388,xe" fillcolor="#fefefe" stroked="f" strokeweight="0">
                      <v:stroke miterlimit="83231f" joinstyle="miter"/>
                      <v:path arrowok="t" textboxrect="0,0,2527,6070"/>
                    </v:shape>
                    <v:shape id="Shape 170" o:spid="_x0000_s1148" style="position:absolute;left:2820;top:3052;width:482;height:919;visibility:visible;mso-wrap-style:square;v-text-anchor:top" coordsize="48141,9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" path="m48141,r,5128l47955,5254r186,233l48141,16375r-8,-34l48082,16341r59,132l48141,31067,41631,20316v88,89,127,101,165,153c41796,20417,41796,20405,41758,20405v38,12,127,64,165,152c41948,20570,42024,20608,42024,20608v-139,-153,-266,-292,-444,-432c41313,24989,42139,28444,38608,31936,36436,21967,33858,18995,28651,11706v-1727,622,-3581,1269,-5486,1917c26454,22799,29591,28663,34046,34243l48141,48436r,8315l42812,60638v1181,1524,1879,2299,3010,3582c41503,67026,36817,70163,31178,73503v1055,1626,2083,3163,3023,4446c23800,83969,7467,91817,7341,91881l,87708,,12026r8141,2626c25095,8365,38389,4413,47385,461l48141,xe" fillcolor="#fefefe" stroked="f" strokeweight="0">
                      <v:stroke miterlimit="83231f" joinstyle="miter"/>
                      <v:path arrowok="t" textboxrect="0,0,48141,91881"/>
                    </v:shape>
                    <v:shape id="Shape 171" o:spid="_x0000_s1149" style="position:absolute;left:2820;top:1393;width:482;height:654;visibility:visible;mso-wrap-style:square;v-text-anchor:top" coordsize="48141,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" path="m6858,v2353,13,4356,178,6528,140c22034,,22403,6909,25006,10795v2032,3086,3963,4750,6782,5715c29858,17590,28359,17755,26264,16814v2019,2579,2501,3976,2552,8370c29756,27115,30226,28384,29858,31471,28359,29896,28308,30137,26264,29108v2501,2985,4165,9742,2997,15266c28422,42431,27572,40322,25159,38253v2413,4114,3060,8813,4064,12636c29845,53124,30569,55105,31877,56464v-1435,-26,-2261,-406,-3391,-1143c31013,60249,37071,59893,41377,58395r6764,-8650l48141,65469,,65469,,7665r775,463c2654,7696,3835,5829,3403,3963v-38,-26,-38,-102,-38,-153l,4614,,616,6858,xe" fillcolor="#fefefe" stroked="f" strokeweight="0">
                      <v:stroke miterlimit="83231f" joinstyle="miter"/>
                      <v:path arrowok="t" textboxrect="0,0,48141,65469"/>
                    </v:shape>
                    <v:shape id="Shape 172" o:spid="_x0000_s1150" style="position:absolute;left:3302;top:3536;width:2;height:84;visibility:visible;mso-wrap-style:square;v-text-anchor:top" coordsize="20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" path="m,l207,209r,7952l137,8215,,8315,,xe" fillcolor="#fefefe" stroked="f" strokeweight="0">
                      <v:stroke miterlimit="83231f" joinstyle="miter"/>
                      <v:path arrowok="t" textboxrect="0,0,207,8315"/>
                    </v:shape>
                    <v:shape id="Shape 173" o:spid="_x0000_s1151" style="position:absolute;left:3302;top:3107;width:2;height:259;visibility:visible;mso-wrap-style:square;v-text-anchor:top" coordsize="207,2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" path="m,l207,259r,10775l157,10892v-13,-12,-51,-12,-89,-12l207,11153r,14770l,25581,,10986r55,122l,10888,,xe" fillcolor="#fefefe" stroked="f" strokeweight="0">
                      <v:stroke miterlimit="83231f" joinstyle="miter"/>
                      <v:path arrowok="t" textboxrect="0,0,207,25923"/>
                    </v:shape>
                    <v:shape id="Shape 174" o:spid="_x0000_s1152" style="position:absolute;left:3302;top:3051;width:2;height:52;visibility:visible;mso-wrap-style:square;v-text-anchor:top" coordsize="20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" path="m207,r,5114l,5254,,126,207,xe" fillcolor="#fefefe" stroked="f" strokeweight="0">
                      <v:stroke miterlimit="83231f" joinstyle="miter"/>
                      <v:path arrowok="t" textboxrect="0,0,207,5254"/>
                    </v:shape>
                    <v:shape id="Shape 175" o:spid="_x0000_s1153" style="position:absolute;left:3302;top:1887;width:2;height:160;visibility:visible;mso-wrap-style:square;v-text-anchor:top" coordsize="207,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" path="m207,r,15989l,15989,,265,207,xe" fillcolor="#fefefe" stroked="f" strokeweight="0">
                      <v:stroke miterlimit="83231f" joinstyle="miter"/>
                      <v:path arrowok="t" textboxrect="0,0,207,15989"/>
                    </v:shape>
                    <v:shape id="Shape 176" o:spid="_x0000_s1154" style="position:absolute;left:3304;top:3539;width:45;height:79;visibility:visible;mso-wrap-style:square;v-text-anchor:top" coordsize="4483,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" path="m,l4483,4514,,7953,,xe" fillcolor="#fefefe" stroked="f" strokeweight="0">
                      <v:stroke miterlimit="83231f" joinstyle="miter"/>
                      <v:path arrowok="t" textboxrect="0,0,4483,7953"/>
                    </v:shape>
                    <v:shape id="Shape 177" o:spid="_x0000_s1155" style="position:absolute;left:3304;top:2460;width:506;height:1123;visibility:visible;mso-wrap-style:square;v-text-anchor:top" coordsize="50597,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" path="m44666,v1029,,1816,800,1816,1803c46482,2463,46114,3060,45555,3378v140,88,229,267,368,406c47701,4228,47295,5842,47117,6540v1727,6388,3480,10884,2959,13094c49441,21717,45618,25806,40196,31978v457,1384,355,2476,-1410,3214c39764,36334,39446,37350,38087,37731v-279,1067,-597,2083,-2476,1957c31280,56210,26899,74561,22670,88849v50,25,88,25,139,25c25019,90817,26505,92366,26505,95364v1410,1613,1651,3683,546,5664c27165,101105,27267,101206,27419,101270v2426,1739,-101,3200,-1943,4470c26289,106375,26441,107937,25476,108775v-724,356,-1638,635,-2832,1270c21146,110312,21146,110451,19863,110630v-1308,304,-2108,241,-3404,1295c14719,112293,11544,112242,10363,110972v-317,-419,-419,-660,-546,-1257c8293,108965,6515,107035,6515,104978,5029,103289,4280,102171,3810,100978r-114,c3010,99377,2972,97853,2604,94920l,90621,,75850r140,273l,75732,,64957r4866,6075c6623,72602,8636,73831,11659,75552,6274,76555,4483,76835,13,75602v1816,3595,3543,6364,6477,10631c9779,87478,14808,86639,15989,86919,22047,68338,26162,54190,30086,38315v-851,-634,-1193,-1422,-876,-2717c28334,34569,28397,33489,29947,33020v-1016,-1359,-826,-2795,901,-3569c29502,21754,29375,16942,29629,14986v838,-2134,5093,-5359,9284,-9906c39319,4076,40208,2718,41859,3086v432,-229,800,-445,1156,-533c42913,2362,42824,2095,42824,1803,42824,800,43637,,44666,xe" fillcolor="#fefefe" stroked="f" strokeweight="0">
                      <v:stroke miterlimit="83231f" joinstyle="miter"/>
                      <v:path arrowok="t" textboxrect="0,0,50597,112293"/>
                    </v:shape>
                    <v:shape id="Shape 178" o:spid="_x0000_s1156" style="position:absolute;left:3279;top:1506;width:640;height:1978;visibility:visible;mso-wrap-style:square;v-text-anchor:top" coordsize="64008,19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" path="m36195,4876c48158,8127,63449,15989,63449,45326v,4712,-216,6630,559,14986c63043,59893,61100,58318,60135,57924v-216,14771,-978,28004,2133,37440c61798,95364,59182,93802,58725,93802v228,44069,-2210,96762,3924,103987c57556,196647,55334,195783,51587,192570v-1866,,-4026,-762,-6146,-2096l45441,130162v203,-609,330,-1295,254,-2032c47663,125908,49670,123647,51562,121374v1245,-1525,3073,-3709,3670,-5576l55245,115697r25,-89c55690,113664,55105,111252,54597,109347v-660,-2515,-1460,-4991,-2159,-7518c52565,101219,52603,100622,52489,99987v-127,-736,-394,-1359,-838,-1892c51740,97789,51765,97498,51765,97180v,-2476,-2083,-4470,-4572,-4470c46558,92710,45987,92824,45441,93040r,-49835c45441,42342,44717,41656,43917,41656v-851,,-1537,686,-1537,1549l42380,95935v-1448,445,-2565,1588,-3277,3049c37338,100863,35496,102603,33617,104381v-1397,1346,-3327,3188,-4026,4991l29426,109689r,331c29185,111785,29299,113855,29426,115633v165,2668,521,5347,952,8014c29375,124701,28956,126060,29172,127470v-864,1168,-991,2692,-267,4140c28867,132652,29083,133579,29591,134404v-1511,6108,-3150,12154,-4851,18174l24740,34442v,-876,-686,-1562,-1524,-1562c22390,32880,21692,33566,21692,34442r,128562c21285,164236,20942,165468,20536,166688v-4407,-3201,-6350,-7049,-7658,-14123l2527,159576r,-5114l11756,148832v2270,-2266,3386,-4824,3268,-7964l15024,54102r-12497,l2527,38114,5131,34785c,16878,14859,,36195,4876xe" fillcolor="#fefefe" stroked="f" strokeweight="0">
                      <v:stroke miterlimit="83231f" joinstyle="miter"/>
                      <v:path arrowok="t" textboxrect="0,0,64008,197789"/>
                    </v:shape>
                    <v:shape id="Shape 179" o:spid="_x0000_s1157" style="position:absolute;left:2108;top:2867;width:114;height:476;visibility:visible;mso-wrap-style:square;v-text-anchor:top" coordsize="11417,4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" path="m,c3823,14313,7734,28626,11417,42964v-304,153,-609,305,-876,508c9855,43688,9322,44006,8788,44501l5436,45542v-966,-203,-1905,-153,-2731,406c1702,46254,762,46875,,47676l,xe" fillcolor="#fefefe" stroked="f" strokeweight="0">
                      <v:stroke miterlimit="83231f" joinstyle="miter"/>
                      <v:path arrowok="t" textboxrect="0,0,11417,47676"/>
                    </v:shape>
                    <v:shape id="Shape 180" o:spid="_x0000_s1158" style="position:absolute;left:3581;top:2865;width:121;height:523;visibility:visible;mso-wrap-style:square;v-text-anchor:top" coordsize="12154,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" path="m12154,r,52286c10516,50724,9030,48920,7925,46825,5702,46304,2781,43650,,40704,2324,32360,4432,23952,6515,15622,7734,10922,8915,6286,10160,1613,10986,1334,11646,775,12154,xe" fillcolor="#fefefe" stroked="f" strokeweight="0">
                      <v:stroke miterlimit="83231f" joinstyle="miter"/>
                      <v:path arrowok="t" textboxrect="0,0,12154,52286"/>
                    </v:shape>
                    <v:shape id="Shape 181" o:spid="_x0000_s1159" style="position:absolute;left:3223;top:2819;width:54;height:62;visibility:visible;mso-wrap-style:square;v-text-anchor:top" coordsize="5359,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" path="m,l1105,r,1181l2223,1181,2223,,3277,r,1181l4369,1181,4369,r990,l5359,2121r-990,l4369,3480r990,l5359,6223r-2082,l3277,4687r-1054,l2223,6223,,6223,,3480r1105,l1105,2121,,2121,,xe" fillcolor="#fefefe" stroked="f" strokeweight="0">
                      <v:stroke miterlimit="83231f" joinstyle="miter"/>
                      <v:path arrowok="t" textboxrect="0,0,5359,6223"/>
                    </v:shape>
                    <v:shape id="Shape 182" o:spid="_x0000_s1160" style="position:absolute;left:3184;top:2896;width:53;height:63;visibility:visible;mso-wrap-style:square;v-text-anchor:top" coordsize="5359,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" path="m,l1105,r,1206l2210,1206,2210,,3277,r,1206l4369,1206,4369,r990,l5359,2159r-990,l4369,3543r990,l5359,6261r-2082,l3277,4673r-1067,l2210,6261,,6261,,3543r1105,l1105,2159,,2159,,xe" fillcolor="#fefefe" stroked="f" strokeweight="0">
                      <v:stroke miterlimit="83231f" joinstyle="miter"/>
                      <v:path arrowok="t" textboxrect="0,0,5359,6261"/>
                    </v:shape>
                    <v:shape id="Shape 183" o:spid="_x0000_s1161" style="position:absolute;left:3104;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" path="m,l1130,r,1206l2261,1206,2261,,3302,r,1206l4381,1206,4381,,5397,r,2159l4381,2159r,1384l5397,3543r,2718l3302,6261r,-1588l2261,4673r,1588l,6261,,3543r1130,l1130,2159,,2159,,xe" fillcolor="#fefefe" stroked="f" strokeweight="0">
                      <v:stroke miterlimit="83231f" joinstyle="miter"/>
                      <v:path arrowok="t" textboxrect="0,0,5397,6261"/>
                    </v:shape>
                    <v:shape id="Shape 184" o:spid="_x0000_s1162" style="position:absolute;left:3144;top:2819;width:54;height:62;visibility:visible;mso-wrap-style:square;v-text-anchor:top" coordsize="5347,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" path="m,l1105,r,1181l2197,1181,2197,,3302,r,1181l4369,1181,4369,r978,l5347,2121r-978,l4369,3480r978,l5347,6223r-2045,l3302,4687r-1105,l2197,6223,,6223,,3480r1105,l1105,2121,,2121,,xe" fillcolor="#fefefe" stroked="f" strokeweight="0">
                      <v:stroke miterlimit="83231f" joinstyle="miter"/>
                      <v:path arrowok="t" textboxrect="0,0,5347,6223"/>
                    </v:shape>
                    <v:shape id="Shape 185" o:spid="_x0000_s1163" style="position:absolute;left:3263;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" path="m,l1118,r,1206l2248,1206,2248,,3289,r,1206l4407,1206,4407,r990,l5397,2159r-990,l4407,3543r990,l5397,6261r-2108,l3289,4673r-1041,l2248,6261,,6261,,3543r1118,l1118,2159,,2159,,xe" fillcolor="#fefefe" stroked="f" strokeweight="0">
                      <v:stroke miterlimit="83231f" joinstyle="miter"/>
                      <v:path arrowok="t" textboxrect="0,0,5397,6261"/>
                    </v:shape>
                    <v:shape id="Shape 186" o:spid="_x0000_s1164" style="position:absolute;left:3303;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" path="m,l1118,r,1181l2223,1181,2223,,3289,r,1181l4394,1181,4394,r978,l5372,2121r-978,l4394,3480r978,l5372,6223r-2083,l3289,4687r-1066,l2223,6223,,6223,,3480r1118,l1118,2121,,2121,,xe" fillcolor="#fefefe" stroked="f" strokeweight="0">
                      <v:stroke miterlimit="83231f" joinstyle="miter"/>
                      <v:path arrowok="t" textboxrect="0,0,5372,6223"/>
                    </v:shape>
                    <v:shape id="Shape 187" o:spid="_x0000_s1165" style="position:absolute;left:2949;top:2111;width:379;height:398;visibility:visible;mso-wrap-style:square;v-text-anchor:top" coordsize="37808,3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" path="m13513,c10351,1498,9208,4635,9347,7365v102,3595,1626,4293,2896,5233c14262,11493,15253,11861,16828,13677v342,-1155,1117,-1396,1981,-1396c19723,12281,20523,12522,20853,13677v1626,-1816,2617,-2184,4547,-1079c26797,11658,28258,10960,28397,7365,28512,4635,27394,1498,24232,v4305,,8039,5067,8039,9220c32271,12776,30975,15277,29629,15329v3340,,4293,3327,8179,2463c36449,19799,35458,21641,31153,21679v-1422,,-2070,-204,-4242,-902c27394,21475,27165,22339,26797,22834v,864,-216,1397,-711,2083c26137,25552,26060,25971,25540,26327v-254,2298,-902,3505,-2413,6337c24257,33070,25286,33871,25286,35344v,2044,-2235,2858,-3798,2858c20701,39471,19876,39839,18809,39839v-1054,,-1791,-368,-2578,-1637c14656,38202,12446,37388,12446,35344v,-1473,1003,-2274,2121,-2680c13018,29832,12446,28625,12141,26327v-419,-356,-482,-775,-457,-1410c11113,24231,10973,23698,10973,22834v-432,-495,-622,-1359,-178,-2057c8585,21475,7963,21679,6629,21679,2375,21641,1283,19799,,17792v3874,864,4826,-2463,8153,-2463c6782,15277,5499,12776,5499,9220,5499,5067,9208,,13513,xe" fillcolor="#fefefe" stroked="f" strokeweight="0">
                      <v:stroke miterlimit="83231f" joinstyle="miter"/>
                      <v:path arrowok="t" textboxrect="0,0,37808,39839"/>
                    </v:shape>
                    <v:shape id="Shape 188" o:spid="_x0000_s1166" style="position:absolute;left:3088;top:2120;width:98;height:92;visibility:visible;mso-wrap-style:square;v-text-anchor:top" coordsize="9804,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" path="m4953,l6680,3213r3124,559l7569,6134r394,3137l4953,7772,2134,9233,2616,6007,,3772,3454,3213,4953,xe" fillcolor="#fefefe" stroked="f" strokeweight="0">
                      <v:stroke miterlimit="83231f" joinstyle="miter"/>
                      <v:path arrowok="t" textboxrect="0,0,9804,9271"/>
                    </v:shape>
                    <v:shape id="Shape 189" o:spid="_x0000_s1167" style="position:absolute;left:2941;top:2399;width:101;height:87;visibility:visible;mso-wrap-style:square;v-text-anchor:top" coordsize="1013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" path="m4801,343c5423,394,6083,,6782,419v444,622,927,660,-1003,2870c7620,1206,7887,1689,8547,1753v457,419,381,825,546,1434c9233,3784,10135,4216,9766,4838v-470,496,-660,864,-3391,76c9322,5715,8839,6172,8928,6706v-178,635,-432,583,-1219,1015c6871,8344,6972,8699,6198,8699v-674,-279,-1232,,-1232,-2743c4940,8509,4445,8483,3556,8712v-737,,-813,-559,-1308,-1016c1638,7251,1029,7124,914,6655,1003,6007,610,5829,3556,4966,660,5766,762,5321,241,4763,,4178,571,3963,762,3366v267,-674,38,-1258,648,-1499c2108,1867,2045,1206,4089,3315,2159,1321,2921,1041,3111,660,3746,330,3810,343,4801,343xe" fillcolor="#fefefe" stroked="f" strokeweight="0">
                      <v:stroke miterlimit="83231f" joinstyle="miter"/>
                      <v:path arrowok="t" textboxrect="0,0,10135,8712"/>
                    </v:shape>
                    <v:shape id="Shape 190" o:spid="_x0000_s1168" style="position:absolute;left:3246;top:2401;width:85;height:96;visibility:visible;mso-wrap-style:square;v-text-anchor:top" coordsize="8534,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" path="m4132,311c6207,,8299,810,8369,2315,6210,1413,3721,3178,3721,5032v,1766,2629,3378,4813,1956c8452,8658,6350,9598,4253,9406,2156,9214,63,7890,,5032,,2054,2057,622,4132,311xe" fillcolor="#fefefe" stroked="f" strokeweight="0">
                      <v:stroke miterlimit="83231f" joinstyle="miter"/>
                      <v:path arrowok="t" textboxrect="0,0,8534,9598"/>
                    </v:shape>
                    <v:shape id="Shape 191" o:spid="_x0000_s1169" style="position:absolute;left:2741;top:1212;width:109;height:209;visibility:visible;mso-wrap-style:square;v-text-anchor:top" coordsize="10884,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" path="m10884,r,3376l9919,3399c8496,3919,6439,6040,6731,7310v229,978,1791,4991,1791,4991l8547,12327v-521,229,-902,850,-902,1600c7645,14879,8242,15641,8992,15641v736,,1333,-762,1333,-1714c10325,13863,10325,13787,10325,13724r26,25l10884,13641r,6667l9817,20366v-1232,102,-2629,203,-3835,381c5194,20874,4928,19731,5906,19604l5245,16619c3239,15921,4191,13914,4001,13101,3531,11082,2134,9405,1181,8440l,8047,,5482r1194,406c1105,1824,2502,147,7963,274l10884,xe" fillcolor="#fefefe" stroked="f" strokeweight="0">
                      <v:stroke miterlimit="83231f" joinstyle="miter"/>
                      <v:path arrowok="t" textboxrect="0,0,10884,20874"/>
                    </v:shape>
                    <v:shape id="Shape 192" o:spid="_x0000_s1170" style="position:absolute;left:2850;top:1115;width:107;height:300;visibility:visible;mso-wrap-style:square;v-text-anchor:top" coordsize="10672,3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" path="m4115,l6643,r,2096l8865,2096r,2553l6643,4649r,2819c6833,7734,6947,8040,6947,8395v,254,-165,724,-165,724c6731,9322,6846,9475,7112,9373r3560,335l10672,13084r-1909,-46c7773,13167,6960,13360,6960,13360v-876,2122,-241,2807,-229,2820c8357,17082,8586,21463,8598,21793v-978,26,-1778,737,-1778,1613c6820,24295,7633,25019,8636,25019v1016,,1829,-724,1829,-1613l10465,23305r207,43l10672,30016r-334,-19c9132,29959,7925,29935,6706,29935r-1346,l5309,29935r-1346,c2756,29935,1537,29959,343,29997l,30016,,23349r216,-44c216,23330,204,23368,204,23406v,889,825,1613,1828,1613c3036,25019,3861,24295,3861,23406v,-876,-800,-1587,-1790,-1613c2083,21463,2312,17082,3937,16180v26,-13,661,-698,-228,-2820c3709,13360,2899,13167,1910,13038l,13084,,9708,3569,9373v267,102,381,-51,318,-254c3887,9119,3721,8649,3721,8395v,-406,153,-762,394,-1041l4115,4649r-2260,l1855,2096r2260,l4115,xe" fillcolor="#fefefe" stroked="f" strokeweight="0">
                      <v:stroke miterlimit="83231f" joinstyle="miter"/>
                      <v:path arrowok="t" textboxrect="0,0,10672,30016"/>
                    </v:shape>
                    <v:shape id="Shape 193" o:spid="_x0000_s1171" style="position:absolute;left:2957;top:1212;width:107;height:209;visibility:visible;mso-wrap-style:square;v-text-anchor:top" coordsize="10766,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" path="m,l2917,274c8365,160,9762,1812,9699,5850r1067,-368l10766,8047,9762,8377v-952,953,-2400,2655,-2870,4725c6702,13915,7642,15921,5648,16619r-673,2985c5952,19731,5686,20874,4898,20747,3705,20569,2295,20468,1076,20366l,20308,,13640r530,110l568,13724v-13,64,-13,139,-13,203c555,14880,1165,15642,1888,15642v737,,1347,-762,1347,-1715c3235,13177,2854,12556,2333,12327r25,-25c2358,12302,3920,8289,4149,7310,4429,6041,2384,3919,961,3399l,3376,,xe" fillcolor="#fefefe" stroked="f" strokeweight="0">
                      <v:stroke miterlimit="83231f" joinstyle="miter"/>
                      <v:path arrowok="t" textboxrect="0,0,10766,20874"/>
                    </v:shape>
                  </v:group>
                </w:pict>
              </mc:Fallback>
            </mc:AlternateContent>
          </w:r>
        </w:p>
      </w:tc>
      <w:tc>
        <w:tcPr>
          <w:tcW w:w="4111" w:type="dxa"/>
          <w:shd w:val="clear" w:color="auto" w:fill="auto"/>
          <w:vAlign w:val="center"/>
        </w:tcPr>
        <w:p w:rsidR="009D4D08" w:rsidRDefault="009D4D08"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1"/>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2"/>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3"/>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6E18E1"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9D4D08" w:rsidRPr="00C9459A" w:rsidRDefault="009D4D08" w:rsidP="00580BBB">
    <w:pPr>
      <w:pStyle w:val="Header"/>
      <w:tabs>
        <w:tab w:val="clear" w:pos="4320"/>
        <w:tab w:val="left" w:pos="1530"/>
        <w:tab w:val="center" w:pos="2790"/>
      </w:tabs>
      <w:ind w:left="0"/>
      <w:rPr>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4"/>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38C2"/>
    <w:rsid w:val="00034C23"/>
    <w:rsid w:val="00036E3F"/>
    <w:rsid w:val="000405FD"/>
    <w:rsid w:val="00042671"/>
    <w:rsid w:val="00044649"/>
    <w:rsid w:val="00050459"/>
    <w:rsid w:val="00051984"/>
    <w:rsid w:val="00052977"/>
    <w:rsid w:val="00054932"/>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7885"/>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6432"/>
    <w:rsid w:val="000B7564"/>
    <w:rsid w:val="000C3927"/>
    <w:rsid w:val="000C52F4"/>
    <w:rsid w:val="000C6D0B"/>
    <w:rsid w:val="000C7C97"/>
    <w:rsid w:val="000D07AF"/>
    <w:rsid w:val="000D1344"/>
    <w:rsid w:val="000D17C4"/>
    <w:rsid w:val="000D2769"/>
    <w:rsid w:val="000D7756"/>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3F45"/>
    <w:rsid w:val="00126CA6"/>
    <w:rsid w:val="001322CA"/>
    <w:rsid w:val="00135ABD"/>
    <w:rsid w:val="001367B9"/>
    <w:rsid w:val="001417B3"/>
    <w:rsid w:val="00142878"/>
    <w:rsid w:val="00144B48"/>
    <w:rsid w:val="00150E0F"/>
    <w:rsid w:val="00151A63"/>
    <w:rsid w:val="0015224B"/>
    <w:rsid w:val="00153337"/>
    <w:rsid w:val="001575ED"/>
    <w:rsid w:val="00160285"/>
    <w:rsid w:val="00160B46"/>
    <w:rsid w:val="001617EE"/>
    <w:rsid w:val="00163D39"/>
    <w:rsid w:val="00166FDF"/>
    <w:rsid w:val="00171A0A"/>
    <w:rsid w:val="00174D77"/>
    <w:rsid w:val="0017603C"/>
    <w:rsid w:val="001765ED"/>
    <w:rsid w:val="00182900"/>
    <w:rsid w:val="0018457A"/>
    <w:rsid w:val="0018464C"/>
    <w:rsid w:val="0018537F"/>
    <w:rsid w:val="00185BB3"/>
    <w:rsid w:val="001906ED"/>
    <w:rsid w:val="0019242D"/>
    <w:rsid w:val="001926A9"/>
    <w:rsid w:val="001928AF"/>
    <w:rsid w:val="0019399C"/>
    <w:rsid w:val="0019401F"/>
    <w:rsid w:val="001953AF"/>
    <w:rsid w:val="00196022"/>
    <w:rsid w:val="00196276"/>
    <w:rsid w:val="001A02E7"/>
    <w:rsid w:val="001A0461"/>
    <w:rsid w:val="001A046C"/>
    <w:rsid w:val="001A2494"/>
    <w:rsid w:val="001A477F"/>
    <w:rsid w:val="001A57B2"/>
    <w:rsid w:val="001A620E"/>
    <w:rsid w:val="001A67CF"/>
    <w:rsid w:val="001B2B16"/>
    <w:rsid w:val="001B3AA2"/>
    <w:rsid w:val="001C1C97"/>
    <w:rsid w:val="001C2570"/>
    <w:rsid w:val="001C6576"/>
    <w:rsid w:val="001C725D"/>
    <w:rsid w:val="001C7CF6"/>
    <w:rsid w:val="001D0026"/>
    <w:rsid w:val="001D05DE"/>
    <w:rsid w:val="001D2211"/>
    <w:rsid w:val="001D225E"/>
    <w:rsid w:val="001D28D8"/>
    <w:rsid w:val="001D7700"/>
    <w:rsid w:val="001E10CD"/>
    <w:rsid w:val="001E46BF"/>
    <w:rsid w:val="001E6660"/>
    <w:rsid w:val="001F431D"/>
    <w:rsid w:val="001F61A4"/>
    <w:rsid w:val="001F6232"/>
    <w:rsid w:val="002007C0"/>
    <w:rsid w:val="00201691"/>
    <w:rsid w:val="00202464"/>
    <w:rsid w:val="00202E2E"/>
    <w:rsid w:val="00202F1F"/>
    <w:rsid w:val="00204345"/>
    <w:rsid w:val="00204E44"/>
    <w:rsid w:val="00205B87"/>
    <w:rsid w:val="00206AC2"/>
    <w:rsid w:val="0020717F"/>
    <w:rsid w:val="002120BA"/>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0AE"/>
    <w:rsid w:val="002406C6"/>
    <w:rsid w:val="00241708"/>
    <w:rsid w:val="0024210C"/>
    <w:rsid w:val="0025173D"/>
    <w:rsid w:val="002546C5"/>
    <w:rsid w:val="00254C2F"/>
    <w:rsid w:val="00255825"/>
    <w:rsid w:val="002562E1"/>
    <w:rsid w:val="002600E6"/>
    <w:rsid w:val="00260246"/>
    <w:rsid w:val="00260A05"/>
    <w:rsid w:val="00265052"/>
    <w:rsid w:val="00265F5B"/>
    <w:rsid w:val="00266D4D"/>
    <w:rsid w:val="00272A09"/>
    <w:rsid w:val="00274644"/>
    <w:rsid w:val="00275BBA"/>
    <w:rsid w:val="00275CCE"/>
    <w:rsid w:val="00275DAD"/>
    <w:rsid w:val="00281CCD"/>
    <w:rsid w:val="00283EB9"/>
    <w:rsid w:val="00284A15"/>
    <w:rsid w:val="00286574"/>
    <w:rsid w:val="002874CA"/>
    <w:rsid w:val="00290410"/>
    <w:rsid w:val="002925B2"/>
    <w:rsid w:val="0029340F"/>
    <w:rsid w:val="00293E55"/>
    <w:rsid w:val="00295551"/>
    <w:rsid w:val="002A0E8F"/>
    <w:rsid w:val="002A494E"/>
    <w:rsid w:val="002A54F4"/>
    <w:rsid w:val="002A5742"/>
    <w:rsid w:val="002A6686"/>
    <w:rsid w:val="002B2E68"/>
    <w:rsid w:val="002B3957"/>
    <w:rsid w:val="002B469E"/>
    <w:rsid w:val="002B49A6"/>
    <w:rsid w:val="002B652C"/>
    <w:rsid w:val="002C43EF"/>
    <w:rsid w:val="002C5F5F"/>
    <w:rsid w:val="002C7864"/>
    <w:rsid w:val="002D4E0A"/>
    <w:rsid w:val="002D52CF"/>
    <w:rsid w:val="002D5B43"/>
    <w:rsid w:val="002D72A6"/>
    <w:rsid w:val="002E051D"/>
    <w:rsid w:val="002E4224"/>
    <w:rsid w:val="002E4690"/>
    <w:rsid w:val="002E691D"/>
    <w:rsid w:val="002F07F4"/>
    <w:rsid w:val="002F3B4F"/>
    <w:rsid w:val="0030129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708"/>
    <w:rsid w:val="003256AA"/>
    <w:rsid w:val="00331442"/>
    <w:rsid w:val="003330FC"/>
    <w:rsid w:val="00333363"/>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3AD0"/>
    <w:rsid w:val="0038557B"/>
    <w:rsid w:val="00385B17"/>
    <w:rsid w:val="00387DC2"/>
    <w:rsid w:val="00394D04"/>
    <w:rsid w:val="00396D08"/>
    <w:rsid w:val="00397790"/>
    <w:rsid w:val="003A41FA"/>
    <w:rsid w:val="003A529D"/>
    <w:rsid w:val="003A64DA"/>
    <w:rsid w:val="003A7140"/>
    <w:rsid w:val="003B01B7"/>
    <w:rsid w:val="003B19BD"/>
    <w:rsid w:val="003B235E"/>
    <w:rsid w:val="003B5482"/>
    <w:rsid w:val="003B5DA0"/>
    <w:rsid w:val="003B6319"/>
    <w:rsid w:val="003B7D0A"/>
    <w:rsid w:val="003C29BD"/>
    <w:rsid w:val="003C6D99"/>
    <w:rsid w:val="003C7D1E"/>
    <w:rsid w:val="003D13A9"/>
    <w:rsid w:val="003D14EF"/>
    <w:rsid w:val="003D2F21"/>
    <w:rsid w:val="003D49D3"/>
    <w:rsid w:val="003D4D1E"/>
    <w:rsid w:val="003D4EB4"/>
    <w:rsid w:val="003E0A3B"/>
    <w:rsid w:val="003E2030"/>
    <w:rsid w:val="003E32C3"/>
    <w:rsid w:val="003E5E82"/>
    <w:rsid w:val="003F0C9B"/>
    <w:rsid w:val="003F3AF4"/>
    <w:rsid w:val="003F47F8"/>
    <w:rsid w:val="003F5C7D"/>
    <w:rsid w:val="003F69CB"/>
    <w:rsid w:val="003F71DE"/>
    <w:rsid w:val="00400171"/>
    <w:rsid w:val="00402120"/>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48F"/>
    <w:rsid w:val="004319B8"/>
    <w:rsid w:val="00432352"/>
    <w:rsid w:val="00432AFC"/>
    <w:rsid w:val="004338AC"/>
    <w:rsid w:val="004341B9"/>
    <w:rsid w:val="0043423C"/>
    <w:rsid w:val="00435F66"/>
    <w:rsid w:val="0043749B"/>
    <w:rsid w:val="004418D6"/>
    <w:rsid w:val="0044256E"/>
    <w:rsid w:val="00446A6A"/>
    <w:rsid w:val="00446DD0"/>
    <w:rsid w:val="0044759D"/>
    <w:rsid w:val="00447B55"/>
    <w:rsid w:val="00450B6F"/>
    <w:rsid w:val="00452307"/>
    <w:rsid w:val="00454515"/>
    <w:rsid w:val="004546DE"/>
    <w:rsid w:val="004547CC"/>
    <w:rsid w:val="00454C58"/>
    <w:rsid w:val="00456374"/>
    <w:rsid w:val="004570C9"/>
    <w:rsid w:val="00457E49"/>
    <w:rsid w:val="00457EA8"/>
    <w:rsid w:val="00462188"/>
    <w:rsid w:val="0046281C"/>
    <w:rsid w:val="00463486"/>
    <w:rsid w:val="00464177"/>
    <w:rsid w:val="004644EC"/>
    <w:rsid w:val="00465E5B"/>
    <w:rsid w:val="00466120"/>
    <w:rsid w:val="00471D23"/>
    <w:rsid w:val="00471E9E"/>
    <w:rsid w:val="0047374B"/>
    <w:rsid w:val="00476BE6"/>
    <w:rsid w:val="00477FB4"/>
    <w:rsid w:val="00480D4F"/>
    <w:rsid w:val="0048246C"/>
    <w:rsid w:val="00482AD3"/>
    <w:rsid w:val="00483EC0"/>
    <w:rsid w:val="00484062"/>
    <w:rsid w:val="00484C56"/>
    <w:rsid w:val="00484E49"/>
    <w:rsid w:val="00485C2A"/>
    <w:rsid w:val="00486DDF"/>
    <w:rsid w:val="00491C4E"/>
    <w:rsid w:val="00492AD9"/>
    <w:rsid w:val="00493AD5"/>
    <w:rsid w:val="00493FD0"/>
    <w:rsid w:val="00494E22"/>
    <w:rsid w:val="0049548E"/>
    <w:rsid w:val="00495D01"/>
    <w:rsid w:val="00495E53"/>
    <w:rsid w:val="00496AD6"/>
    <w:rsid w:val="004A0C6E"/>
    <w:rsid w:val="004B0FCA"/>
    <w:rsid w:val="004B1986"/>
    <w:rsid w:val="004B4A22"/>
    <w:rsid w:val="004B5B1B"/>
    <w:rsid w:val="004B6A12"/>
    <w:rsid w:val="004B6A33"/>
    <w:rsid w:val="004B796A"/>
    <w:rsid w:val="004C39B2"/>
    <w:rsid w:val="004C57A9"/>
    <w:rsid w:val="004C7216"/>
    <w:rsid w:val="004D07A7"/>
    <w:rsid w:val="004D0B8E"/>
    <w:rsid w:val="004D2FB9"/>
    <w:rsid w:val="004D3234"/>
    <w:rsid w:val="004D3FFC"/>
    <w:rsid w:val="004D562A"/>
    <w:rsid w:val="004D7111"/>
    <w:rsid w:val="004D787B"/>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07E86"/>
    <w:rsid w:val="0051081E"/>
    <w:rsid w:val="00512F21"/>
    <w:rsid w:val="00513671"/>
    <w:rsid w:val="005139F8"/>
    <w:rsid w:val="00514924"/>
    <w:rsid w:val="005222C7"/>
    <w:rsid w:val="00524A23"/>
    <w:rsid w:val="00524DAD"/>
    <w:rsid w:val="00525367"/>
    <w:rsid w:val="00527753"/>
    <w:rsid w:val="00530E24"/>
    <w:rsid w:val="00534843"/>
    <w:rsid w:val="00535953"/>
    <w:rsid w:val="00542043"/>
    <w:rsid w:val="00542559"/>
    <w:rsid w:val="00543BFC"/>
    <w:rsid w:val="00544B23"/>
    <w:rsid w:val="0054715F"/>
    <w:rsid w:val="0055120C"/>
    <w:rsid w:val="00551890"/>
    <w:rsid w:val="00555189"/>
    <w:rsid w:val="005552BC"/>
    <w:rsid w:val="005607F7"/>
    <w:rsid w:val="00561139"/>
    <w:rsid w:val="005671A7"/>
    <w:rsid w:val="00567EC9"/>
    <w:rsid w:val="00574C54"/>
    <w:rsid w:val="00575270"/>
    <w:rsid w:val="00575848"/>
    <w:rsid w:val="00576A3D"/>
    <w:rsid w:val="005772C2"/>
    <w:rsid w:val="00577383"/>
    <w:rsid w:val="00577BD2"/>
    <w:rsid w:val="00580BBB"/>
    <w:rsid w:val="005811A4"/>
    <w:rsid w:val="00582C21"/>
    <w:rsid w:val="00583A44"/>
    <w:rsid w:val="00584462"/>
    <w:rsid w:val="00585D62"/>
    <w:rsid w:val="00586578"/>
    <w:rsid w:val="005875B6"/>
    <w:rsid w:val="00587CCB"/>
    <w:rsid w:val="00591130"/>
    <w:rsid w:val="0059284B"/>
    <w:rsid w:val="00594564"/>
    <w:rsid w:val="00596C58"/>
    <w:rsid w:val="00597487"/>
    <w:rsid w:val="005A00DF"/>
    <w:rsid w:val="005A0790"/>
    <w:rsid w:val="005A3CF9"/>
    <w:rsid w:val="005A4080"/>
    <w:rsid w:val="005A667B"/>
    <w:rsid w:val="005B4400"/>
    <w:rsid w:val="005B625F"/>
    <w:rsid w:val="005B7738"/>
    <w:rsid w:val="005C1792"/>
    <w:rsid w:val="005C1843"/>
    <w:rsid w:val="005C2B6E"/>
    <w:rsid w:val="005C2D94"/>
    <w:rsid w:val="005C2F3E"/>
    <w:rsid w:val="005C2FE6"/>
    <w:rsid w:val="005C3A55"/>
    <w:rsid w:val="005C4174"/>
    <w:rsid w:val="005D24CC"/>
    <w:rsid w:val="005D7C8E"/>
    <w:rsid w:val="005E0241"/>
    <w:rsid w:val="005E1579"/>
    <w:rsid w:val="005E3726"/>
    <w:rsid w:val="005E4AAC"/>
    <w:rsid w:val="005E4B05"/>
    <w:rsid w:val="005E5F52"/>
    <w:rsid w:val="005E6FFA"/>
    <w:rsid w:val="005E721E"/>
    <w:rsid w:val="005F23A8"/>
    <w:rsid w:val="005F6884"/>
    <w:rsid w:val="005F7DBE"/>
    <w:rsid w:val="006022C4"/>
    <w:rsid w:val="006026A5"/>
    <w:rsid w:val="006114F3"/>
    <w:rsid w:val="006130A2"/>
    <w:rsid w:val="006139AC"/>
    <w:rsid w:val="006144AD"/>
    <w:rsid w:val="00614790"/>
    <w:rsid w:val="00615F29"/>
    <w:rsid w:val="006204B5"/>
    <w:rsid w:val="006236E4"/>
    <w:rsid w:val="00623FBE"/>
    <w:rsid w:val="006246B0"/>
    <w:rsid w:val="00632169"/>
    <w:rsid w:val="00637B65"/>
    <w:rsid w:val="00643F8E"/>
    <w:rsid w:val="00646238"/>
    <w:rsid w:val="00646A75"/>
    <w:rsid w:val="00647DE3"/>
    <w:rsid w:val="006511BC"/>
    <w:rsid w:val="00652563"/>
    <w:rsid w:val="0065495A"/>
    <w:rsid w:val="00657184"/>
    <w:rsid w:val="00661468"/>
    <w:rsid w:val="006629AF"/>
    <w:rsid w:val="00664322"/>
    <w:rsid w:val="00665EEC"/>
    <w:rsid w:val="00666F70"/>
    <w:rsid w:val="0066789E"/>
    <w:rsid w:val="00672ABE"/>
    <w:rsid w:val="00672DB5"/>
    <w:rsid w:val="006750F3"/>
    <w:rsid w:val="00681F81"/>
    <w:rsid w:val="0068272F"/>
    <w:rsid w:val="00682A61"/>
    <w:rsid w:val="00683738"/>
    <w:rsid w:val="00684BBF"/>
    <w:rsid w:val="0068797F"/>
    <w:rsid w:val="00691852"/>
    <w:rsid w:val="006945DB"/>
    <w:rsid w:val="00695AB4"/>
    <w:rsid w:val="0069678A"/>
    <w:rsid w:val="00697855"/>
    <w:rsid w:val="00697D9A"/>
    <w:rsid w:val="006A1780"/>
    <w:rsid w:val="006A1CD8"/>
    <w:rsid w:val="006A25FE"/>
    <w:rsid w:val="006A263E"/>
    <w:rsid w:val="006A2B2E"/>
    <w:rsid w:val="006A33E1"/>
    <w:rsid w:val="006B0A9F"/>
    <w:rsid w:val="006B0CA1"/>
    <w:rsid w:val="006B1236"/>
    <w:rsid w:val="006B1616"/>
    <w:rsid w:val="006B25F2"/>
    <w:rsid w:val="006B26F4"/>
    <w:rsid w:val="006B528B"/>
    <w:rsid w:val="006B5E4D"/>
    <w:rsid w:val="006B6653"/>
    <w:rsid w:val="006C1754"/>
    <w:rsid w:val="006C2104"/>
    <w:rsid w:val="006C5A12"/>
    <w:rsid w:val="006D058F"/>
    <w:rsid w:val="006D16EB"/>
    <w:rsid w:val="006D64FA"/>
    <w:rsid w:val="006D71B3"/>
    <w:rsid w:val="006E5F3B"/>
    <w:rsid w:val="006E796B"/>
    <w:rsid w:val="006E7E8C"/>
    <w:rsid w:val="006F0814"/>
    <w:rsid w:val="006F22D4"/>
    <w:rsid w:val="006F5E85"/>
    <w:rsid w:val="006F7A5D"/>
    <w:rsid w:val="006F7F62"/>
    <w:rsid w:val="007047B5"/>
    <w:rsid w:val="007106DE"/>
    <w:rsid w:val="00711340"/>
    <w:rsid w:val="007113B5"/>
    <w:rsid w:val="00711929"/>
    <w:rsid w:val="00712619"/>
    <w:rsid w:val="00712D8C"/>
    <w:rsid w:val="00716562"/>
    <w:rsid w:val="00716D9C"/>
    <w:rsid w:val="00721D89"/>
    <w:rsid w:val="00722BEC"/>
    <w:rsid w:val="007241E2"/>
    <w:rsid w:val="00724C68"/>
    <w:rsid w:val="007254A3"/>
    <w:rsid w:val="007257A3"/>
    <w:rsid w:val="007329A8"/>
    <w:rsid w:val="00733D86"/>
    <w:rsid w:val="00733F6B"/>
    <w:rsid w:val="00735672"/>
    <w:rsid w:val="007379C7"/>
    <w:rsid w:val="00737C83"/>
    <w:rsid w:val="00740088"/>
    <w:rsid w:val="00741D58"/>
    <w:rsid w:val="00742D6B"/>
    <w:rsid w:val="00742E3A"/>
    <w:rsid w:val="00745E72"/>
    <w:rsid w:val="00745F61"/>
    <w:rsid w:val="00746BEC"/>
    <w:rsid w:val="00751888"/>
    <w:rsid w:val="00753301"/>
    <w:rsid w:val="00756419"/>
    <w:rsid w:val="00757363"/>
    <w:rsid w:val="007575BC"/>
    <w:rsid w:val="00757BAD"/>
    <w:rsid w:val="00760078"/>
    <w:rsid w:val="0076399C"/>
    <w:rsid w:val="00763A32"/>
    <w:rsid w:val="00764AA4"/>
    <w:rsid w:val="00764BFD"/>
    <w:rsid w:val="007661ED"/>
    <w:rsid w:val="0076695A"/>
    <w:rsid w:val="00766E0E"/>
    <w:rsid w:val="0076767D"/>
    <w:rsid w:val="00770D11"/>
    <w:rsid w:val="0077138A"/>
    <w:rsid w:val="0077231D"/>
    <w:rsid w:val="00772709"/>
    <w:rsid w:val="007739A4"/>
    <w:rsid w:val="00775984"/>
    <w:rsid w:val="00776FD7"/>
    <w:rsid w:val="00777DDC"/>
    <w:rsid w:val="0078324E"/>
    <w:rsid w:val="007842CD"/>
    <w:rsid w:val="007909A9"/>
    <w:rsid w:val="00791F9E"/>
    <w:rsid w:val="00793F1A"/>
    <w:rsid w:val="00794478"/>
    <w:rsid w:val="00796460"/>
    <w:rsid w:val="00797B7A"/>
    <w:rsid w:val="007A1E26"/>
    <w:rsid w:val="007A3977"/>
    <w:rsid w:val="007A50F6"/>
    <w:rsid w:val="007A58CB"/>
    <w:rsid w:val="007A6473"/>
    <w:rsid w:val="007A7454"/>
    <w:rsid w:val="007B2933"/>
    <w:rsid w:val="007B3495"/>
    <w:rsid w:val="007B6912"/>
    <w:rsid w:val="007B7755"/>
    <w:rsid w:val="007B7D12"/>
    <w:rsid w:val="007C080D"/>
    <w:rsid w:val="007C08CF"/>
    <w:rsid w:val="007C4B8B"/>
    <w:rsid w:val="007C5D75"/>
    <w:rsid w:val="007C6444"/>
    <w:rsid w:val="007C692E"/>
    <w:rsid w:val="007D0BE5"/>
    <w:rsid w:val="007D0FEC"/>
    <w:rsid w:val="007D126D"/>
    <w:rsid w:val="007D1CA0"/>
    <w:rsid w:val="007D3B4C"/>
    <w:rsid w:val="007D608C"/>
    <w:rsid w:val="007E01CA"/>
    <w:rsid w:val="007E1D69"/>
    <w:rsid w:val="007E23C3"/>
    <w:rsid w:val="007E2FBB"/>
    <w:rsid w:val="007E7784"/>
    <w:rsid w:val="007E781C"/>
    <w:rsid w:val="007F14AB"/>
    <w:rsid w:val="007F1DCF"/>
    <w:rsid w:val="007F53C3"/>
    <w:rsid w:val="00800219"/>
    <w:rsid w:val="00801863"/>
    <w:rsid w:val="0080188C"/>
    <w:rsid w:val="008024D7"/>
    <w:rsid w:val="00806230"/>
    <w:rsid w:val="00807F5F"/>
    <w:rsid w:val="00813323"/>
    <w:rsid w:val="0081652E"/>
    <w:rsid w:val="00816B78"/>
    <w:rsid w:val="008202DE"/>
    <w:rsid w:val="00820DD4"/>
    <w:rsid w:val="00821AE2"/>
    <w:rsid w:val="00823599"/>
    <w:rsid w:val="00823AB9"/>
    <w:rsid w:val="00824D02"/>
    <w:rsid w:val="00825189"/>
    <w:rsid w:val="00830778"/>
    <w:rsid w:val="00830EB4"/>
    <w:rsid w:val="00831B04"/>
    <w:rsid w:val="00833009"/>
    <w:rsid w:val="00834C75"/>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63469"/>
    <w:rsid w:val="00863D8C"/>
    <w:rsid w:val="00865DA5"/>
    <w:rsid w:val="00867323"/>
    <w:rsid w:val="0086732B"/>
    <w:rsid w:val="00867748"/>
    <w:rsid w:val="008678DD"/>
    <w:rsid w:val="00870661"/>
    <w:rsid w:val="00871CCB"/>
    <w:rsid w:val="00872C13"/>
    <w:rsid w:val="008747B0"/>
    <w:rsid w:val="00874EBE"/>
    <w:rsid w:val="00876C1A"/>
    <w:rsid w:val="00881050"/>
    <w:rsid w:val="00884B6D"/>
    <w:rsid w:val="0088593F"/>
    <w:rsid w:val="00887FDE"/>
    <w:rsid w:val="00890042"/>
    <w:rsid w:val="00892065"/>
    <w:rsid w:val="00892072"/>
    <w:rsid w:val="00893431"/>
    <w:rsid w:val="00893F55"/>
    <w:rsid w:val="008948F9"/>
    <w:rsid w:val="0089667B"/>
    <w:rsid w:val="008A0DFD"/>
    <w:rsid w:val="008A2AC0"/>
    <w:rsid w:val="008A67BC"/>
    <w:rsid w:val="008A789B"/>
    <w:rsid w:val="008B05EC"/>
    <w:rsid w:val="008B406F"/>
    <w:rsid w:val="008B4D93"/>
    <w:rsid w:val="008B50AA"/>
    <w:rsid w:val="008B76BD"/>
    <w:rsid w:val="008C477D"/>
    <w:rsid w:val="008C4CB3"/>
    <w:rsid w:val="008C7043"/>
    <w:rsid w:val="008D5371"/>
    <w:rsid w:val="008D73DD"/>
    <w:rsid w:val="008E2FD9"/>
    <w:rsid w:val="008E40F2"/>
    <w:rsid w:val="008E4187"/>
    <w:rsid w:val="008E4676"/>
    <w:rsid w:val="008E7EBF"/>
    <w:rsid w:val="008F0353"/>
    <w:rsid w:val="008F143D"/>
    <w:rsid w:val="008F20A2"/>
    <w:rsid w:val="008F21C1"/>
    <w:rsid w:val="008F2370"/>
    <w:rsid w:val="008F3077"/>
    <w:rsid w:val="008F671D"/>
    <w:rsid w:val="008F67A2"/>
    <w:rsid w:val="008F79A9"/>
    <w:rsid w:val="008F7BC9"/>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15B26"/>
    <w:rsid w:val="009229D0"/>
    <w:rsid w:val="00923127"/>
    <w:rsid w:val="00923272"/>
    <w:rsid w:val="009249AA"/>
    <w:rsid w:val="009255CE"/>
    <w:rsid w:val="009259E2"/>
    <w:rsid w:val="00926204"/>
    <w:rsid w:val="009262B6"/>
    <w:rsid w:val="00927314"/>
    <w:rsid w:val="0093237D"/>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531E4"/>
    <w:rsid w:val="0095438B"/>
    <w:rsid w:val="00954BE5"/>
    <w:rsid w:val="0095524A"/>
    <w:rsid w:val="00955599"/>
    <w:rsid w:val="00961A62"/>
    <w:rsid w:val="00961C94"/>
    <w:rsid w:val="00962126"/>
    <w:rsid w:val="00963941"/>
    <w:rsid w:val="00964079"/>
    <w:rsid w:val="00964C9D"/>
    <w:rsid w:val="00966238"/>
    <w:rsid w:val="00970C74"/>
    <w:rsid w:val="00970E5A"/>
    <w:rsid w:val="00971078"/>
    <w:rsid w:val="00971182"/>
    <w:rsid w:val="009711FA"/>
    <w:rsid w:val="0097241D"/>
    <w:rsid w:val="009725F8"/>
    <w:rsid w:val="00974DEE"/>
    <w:rsid w:val="00975222"/>
    <w:rsid w:val="00980AF5"/>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6E34"/>
    <w:rsid w:val="009C046E"/>
    <w:rsid w:val="009C1EDF"/>
    <w:rsid w:val="009C28CF"/>
    <w:rsid w:val="009C2CF2"/>
    <w:rsid w:val="009C4FB4"/>
    <w:rsid w:val="009C5708"/>
    <w:rsid w:val="009C69E8"/>
    <w:rsid w:val="009C7589"/>
    <w:rsid w:val="009D037F"/>
    <w:rsid w:val="009D13C7"/>
    <w:rsid w:val="009D4C8F"/>
    <w:rsid w:val="009D4D08"/>
    <w:rsid w:val="009E0333"/>
    <w:rsid w:val="009E2B01"/>
    <w:rsid w:val="009E30D7"/>
    <w:rsid w:val="009E3559"/>
    <w:rsid w:val="009E4455"/>
    <w:rsid w:val="009E5569"/>
    <w:rsid w:val="009E7921"/>
    <w:rsid w:val="009F0A41"/>
    <w:rsid w:val="009F19AD"/>
    <w:rsid w:val="009F2172"/>
    <w:rsid w:val="009F341D"/>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1699"/>
    <w:rsid w:val="00A327C7"/>
    <w:rsid w:val="00A328A2"/>
    <w:rsid w:val="00A33927"/>
    <w:rsid w:val="00A36CEC"/>
    <w:rsid w:val="00A37196"/>
    <w:rsid w:val="00A37A8C"/>
    <w:rsid w:val="00A41928"/>
    <w:rsid w:val="00A426E5"/>
    <w:rsid w:val="00A42E6A"/>
    <w:rsid w:val="00A452EF"/>
    <w:rsid w:val="00A5031D"/>
    <w:rsid w:val="00A50C0B"/>
    <w:rsid w:val="00A527B9"/>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A89"/>
    <w:rsid w:val="00A76EA9"/>
    <w:rsid w:val="00A80E18"/>
    <w:rsid w:val="00A81DBF"/>
    <w:rsid w:val="00A839A8"/>
    <w:rsid w:val="00A847C3"/>
    <w:rsid w:val="00A84E7E"/>
    <w:rsid w:val="00A86C60"/>
    <w:rsid w:val="00A87112"/>
    <w:rsid w:val="00A9007E"/>
    <w:rsid w:val="00A91BCD"/>
    <w:rsid w:val="00A94A97"/>
    <w:rsid w:val="00A94C80"/>
    <w:rsid w:val="00A95C40"/>
    <w:rsid w:val="00AA2AD8"/>
    <w:rsid w:val="00AA5354"/>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5562"/>
    <w:rsid w:val="00AC634A"/>
    <w:rsid w:val="00AC70C6"/>
    <w:rsid w:val="00AD17F1"/>
    <w:rsid w:val="00AD1CBD"/>
    <w:rsid w:val="00AD1CE5"/>
    <w:rsid w:val="00AD2EBF"/>
    <w:rsid w:val="00AD3C08"/>
    <w:rsid w:val="00AD3D8A"/>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13BB4"/>
    <w:rsid w:val="00B160CC"/>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796B"/>
    <w:rsid w:val="00B60CB0"/>
    <w:rsid w:val="00B6171B"/>
    <w:rsid w:val="00B6388E"/>
    <w:rsid w:val="00B660E7"/>
    <w:rsid w:val="00B70AE5"/>
    <w:rsid w:val="00B718E7"/>
    <w:rsid w:val="00B74A27"/>
    <w:rsid w:val="00B7578F"/>
    <w:rsid w:val="00B76534"/>
    <w:rsid w:val="00B76AAA"/>
    <w:rsid w:val="00B77D08"/>
    <w:rsid w:val="00B821D5"/>
    <w:rsid w:val="00B82917"/>
    <w:rsid w:val="00B82DAF"/>
    <w:rsid w:val="00B839B5"/>
    <w:rsid w:val="00B83C12"/>
    <w:rsid w:val="00B85814"/>
    <w:rsid w:val="00B85935"/>
    <w:rsid w:val="00B86380"/>
    <w:rsid w:val="00B906F1"/>
    <w:rsid w:val="00B9072B"/>
    <w:rsid w:val="00B90914"/>
    <w:rsid w:val="00B9193E"/>
    <w:rsid w:val="00B926D1"/>
    <w:rsid w:val="00B9276B"/>
    <w:rsid w:val="00B92B52"/>
    <w:rsid w:val="00B9523C"/>
    <w:rsid w:val="00B9641F"/>
    <w:rsid w:val="00B966B3"/>
    <w:rsid w:val="00B97802"/>
    <w:rsid w:val="00B97917"/>
    <w:rsid w:val="00B97E02"/>
    <w:rsid w:val="00BA0D53"/>
    <w:rsid w:val="00BA0F48"/>
    <w:rsid w:val="00BA1345"/>
    <w:rsid w:val="00BA27BE"/>
    <w:rsid w:val="00BA4937"/>
    <w:rsid w:val="00BA7E6B"/>
    <w:rsid w:val="00BB03D2"/>
    <w:rsid w:val="00BB05A3"/>
    <w:rsid w:val="00BB2CEB"/>
    <w:rsid w:val="00BB4EA5"/>
    <w:rsid w:val="00BB719C"/>
    <w:rsid w:val="00BC0C76"/>
    <w:rsid w:val="00BC0EC4"/>
    <w:rsid w:val="00BC4986"/>
    <w:rsid w:val="00BC5E68"/>
    <w:rsid w:val="00BC77D2"/>
    <w:rsid w:val="00BD0140"/>
    <w:rsid w:val="00BD044B"/>
    <w:rsid w:val="00BD444E"/>
    <w:rsid w:val="00BD4A7A"/>
    <w:rsid w:val="00BD5B5B"/>
    <w:rsid w:val="00BD6C94"/>
    <w:rsid w:val="00BD7456"/>
    <w:rsid w:val="00BE3687"/>
    <w:rsid w:val="00BE4A78"/>
    <w:rsid w:val="00BE595E"/>
    <w:rsid w:val="00BE615D"/>
    <w:rsid w:val="00BF0528"/>
    <w:rsid w:val="00BF4044"/>
    <w:rsid w:val="00BF4463"/>
    <w:rsid w:val="00BF5CD3"/>
    <w:rsid w:val="00BF7D18"/>
    <w:rsid w:val="00C00AA5"/>
    <w:rsid w:val="00C01014"/>
    <w:rsid w:val="00C02271"/>
    <w:rsid w:val="00C040D8"/>
    <w:rsid w:val="00C05F49"/>
    <w:rsid w:val="00C07CE0"/>
    <w:rsid w:val="00C10D03"/>
    <w:rsid w:val="00C12980"/>
    <w:rsid w:val="00C12A74"/>
    <w:rsid w:val="00C13103"/>
    <w:rsid w:val="00C13700"/>
    <w:rsid w:val="00C13935"/>
    <w:rsid w:val="00C13AF9"/>
    <w:rsid w:val="00C13E09"/>
    <w:rsid w:val="00C140C1"/>
    <w:rsid w:val="00C20DB0"/>
    <w:rsid w:val="00C20EF1"/>
    <w:rsid w:val="00C2639E"/>
    <w:rsid w:val="00C26F23"/>
    <w:rsid w:val="00C304B0"/>
    <w:rsid w:val="00C3129A"/>
    <w:rsid w:val="00C31E92"/>
    <w:rsid w:val="00C32571"/>
    <w:rsid w:val="00C40951"/>
    <w:rsid w:val="00C40C1D"/>
    <w:rsid w:val="00C4615B"/>
    <w:rsid w:val="00C50514"/>
    <w:rsid w:val="00C52BBF"/>
    <w:rsid w:val="00C52FD0"/>
    <w:rsid w:val="00C53468"/>
    <w:rsid w:val="00C53C7C"/>
    <w:rsid w:val="00C56129"/>
    <w:rsid w:val="00C56A28"/>
    <w:rsid w:val="00C610E2"/>
    <w:rsid w:val="00C63611"/>
    <w:rsid w:val="00C63687"/>
    <w:rsid w:val="00C64ED0"/>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106"/>
    <w:rsid w:val="00CA4845"/>
    <w:rsid w:val="00CA6629"/>
    <w:rsid w:val="00CA6A19"/>
    <w:rsid w:val="00CA76EB"/>
    <w:rsid w:val="00CA78A2"/>
    <w:rsid w:val="00CA7BD9"/>
    <w:rsid w:val="00CB28E5"/>
    <w:rsid w:val="00CB7CAF"/>
    <w:rsid w:val="00CC5E71"/>
    <w:rsid w:val="00CC688F"/>
    <w:rsid w:val="00CD0C6C"/>
    <w:rsid w:val="00CD0F06"/>
    <w:rsid w:val="00CD5B3B"/>
    <w:rsid w:val="00CD6810"/>
    <w:rsid w:val="00CD7CE0"/>
    <w:rsid w:val="00CE3CF5"/>
    <w:rsid w:val="00CF0B77"/>
    <w:rsid w:val="00CF35EE"/>
    <w:rsid w:val="00CF4149"/>
    <w:rsid w:val="00CF5C91"/>
    <w:rsid w:val="00CF5DAB"/>
    <w:rsid w:val="00D05E3E"/>
    <w:rsid w:val="00D06563"/>
    <w:rsid w:val="00D06E9C"/>
    <w:rsid w:val="00D107DA"/>
    <w:rsid w:val="00D1129C"/>
    <w:rsid w:val="00D119C0"/>
    <w:rsid w:val="00D11C11"/>
    <w:rsid w:val="00D17CCD"/>
    <w:rsid w:val="00D219D8"/>
    <w:rsid w:val="00D229E1"/>
    <w:rsid w:val="00D25FBA"/>
    <w:rsid w:val="00D264E5"/>
    <w:rsid w:val="00D26E80"/>
    <w:rsid w:val="00D27B1E"/>
    <w:rsid w:val="00D30791"/>
    <w:rsid w:val="00D375DA"/>
    <w:rsid w:val="00D37FE4"/>
    <w:rsid w:val="00D40EB5"/>
    <w:rsid w:val="00D421C4"/>
    <w:rsid w:val="00D43A1F"/>
    <w:rsid w:val="00D43AF9"/>
    <w:rsid w:val="00D44C2B"/>
    <w:rsid w:val="00D452B2"/>
    <w:rsid w:val="00D4554C"/>
    <w:rsid w:val="00D465D0"/>
    <w:rsid w:val="00D5374A"/>
    <w:rsid w:val="00D60800"/>
    <w:rsid w:val="00D61C9E"/>
    <w:rsid w:val="00D61FD3"/>
    <w:rsid w:val="00D62CB0"/>
    <w:rsid w:val="00D64ED9"/>
    <w:rsid w:val="00D653A6"/>
    <w:rsid w:val="00D65DFF"/>
    <w:rsid w:val="00D66AF5"/>
    <w:rsid w:val="00D66D75"/>
    <w:rsid w:val="00D7070F"/>
    <w:rsid w:val="00D70E73"/>
    <w:rsid w:val="00D74325"/>
    <w:rsid w:val="00D75AC7"/>
    <w:rsid w:val="00D81AEC"/>
    <w:rsid w:val="00D83744"/>
    <w:rsid w:val="00D83E88"/>
    <w:rsid w:val="00D85315"/>
    <w:rsid w:val="00D86F19"/>
    <w:rsid w:val="00D86F1D"/>
    <w:rsid w:val="00D90618"/>
    <w:rsid w:val="00D929B7"/>
    <w:rsid w:val="00D93D52"/>
    <w:rsid w:val="00D9509E"/>
    <w:rsid w:val="00D958E9"/>
    <w:rsid w:val="00D95F2D"/>
    <w:rsid w:val="00DA2535"/>
    <w:rsid w:val="00DA3B39"/>
    <w:rsid w:val="00DA4027"/>
    <w:rsid w:val="00DA4B09"/>
    <w:rsid w:val="00DB0AFF"/>
    <w:rsid w:val="00DB3DC5"/>
    <w:rsid w:val="00DB4581"/>
    <w:rsid w:val="00DB4601"/>
    <w:rsid w:val="00DB78D1"/>
    <w:rsid w:val="00DC1B76"/>
    <w:rsid w:val="00DC25F4"/>
    <w:rsid w:val="00DC4C49"/>
    <w:rsid w:val="00DC6EAF"/>
    <w:rsid w:val="00DD10F6"/>
    <w:rsid w:val="00DD2B9B"/>
    <w:rsid w:val="00DD56F6"/>
    <w:rsid w:val="00DD634E"/>
    <w:rsid w:val="00DE15D6"/>
    <w:rsid w:val="00DE3CB4"/>
    <w:rsid w:val="00DE4317"/>
    <w:rsid w:val="00DE455E"/>
    <w:rsid w:val="00DE609C"/>
    <w:rsid w:val="00DE7565"/>
    <w:rsid w:val="00DE75F4"/>
    <w:rsid w:val="00DF1C03"/>
    <w:rsid w:val="00DF1E19"/>
    <w:rsid w:val="00DF1EAF"/>
    <w:rsid w:val="00DF3B85"/>
    <w:rsid w:val="00DF404D"/>
    <w:rsid w:val="00DF484B"/>
    <w:rsid w:val="00DF71FD"/>
    <w:rsid w:val="00E00393"/>
    <w:rsid w:val="00E0051F"/>
    <w:rsid w:val="00E00AF9"/>
    <w:rsid w:val="00E01A20"/>
    <w:rsid w:val="00E021F9"/>
    <w:rsid w:val="00E0247C"/>
    <w:rsid w:val="00E043BD"/>
    <w:rsid w:val="00E1099F"/>
    <w:rsid w:val="00E10E67"/>
    <w:rsid w:val="00E11E66"/>
    <w:rsid w:val="00E13DD0"/>
    <w:rsid w:val="00E13EF2"/>
    <w:rsid w:val="00E17BAA"/>
    <w:rsid w:val="00E23EF4"/>
    <w:rsid w:val="00E31462"/>
    <w:rsid w:val="00E316DA"/>
    <w:rsid w:val="00E31D19"/>
    <w:rsid w:val="00E37CB2"/>
    <w:rsid w:val="00E43E4E"/>
    <w:rsid w:val="00E4532F"/>
    <w:rsid w:val="00E45D14"/>
    <w:rsid w:val="00E517D3"/>
    <w:rsid w:val="00E51A59"/>
    <w:rsid w:val="00E51CE0"/>
    <w:rsid w:val="00E52868"/>
    <w:rsid w:val="00E54367"/>
    <w:rsid w:val="00E562FC"/>
    <w:rsid w:val="00E56B00"/>
    <w:rsid w:val="00E60264"/>
    <w:rsid w:val="00E61877"/>
    <w:rsid w:val="00E62B2F"/>
    <w:rsid w:val="00E631AC"/>
    <w:rsid w:val="00E65541"/>
    <w:rsid w:val="00E657E1"/>
    <w:rsid w:val="00E710CF"/>
    <w:rsid w:val="00E71129"/>
    <w:rsid w:val="00E723AA"/>
    <w:rsid w:val="00E73206"/>
    <w:rsid w:val="00E73679"/>
    <w:rsid w:val="00E75855"/>
    <w:rsid w:val="00E77989"/>
    <w:rsid w:val="00E82424"/>
    <w:rsid w:val="00E878CE"/>
    <w:rsid w:val="00E90CDB"/>
    <w:rsid w:val="00E918CF"/>
    <w:rsid w:val="00E928BF"/>
    <w:rsid w:val="00E9391E"/>
    <w:rsid w:val="00E95B30"/>
    <w:rsid w:val="00E96681"/>
    <w:rsid w:val="00E96E50"/>
    <w:rsid w:val="00E96F75"/>
    <w:rsid w:val="00EA0175"/>
    <w:rsid w:val="00EA0F6C"/>
    <w:rsid w:val="00EA4377"/>
    <w:rsid w:val="00EB1E4A"/>
    <w:rsid w:val="00EB2D58"/>
    <w:rsid w:val="00EB5103"/>
    <w:rsid w:val="00EB551A"/>
    <w:rsid w:val="00EB65D9"/>
    <w:rsid w:val="00EB68BE"/>
    <w:rsid w:val="00EB6FC9"/>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2F83"/>
    <w:rsid w:val="00F04467"/>
    <w:rsid w:val="00F048E4"/>
    <w:rsid w:val="00F04C14"/>
    <w:rsid w:val="00F13C6A"/>
    <w:rsid w:val="00F15165"/>
    <w:rsid w:val="00F152E4"/>
    <w:rsid w:val="00F16581"/>
    <w:rsid w:val="00F1798A"/>
    <w:rsid w:val="00F20242"/>
    <w:rsid w:val="00F23EFB"/>
    <w:rsid w:val="00F23F40"/>
    <w:rsid w:val="00F24B5E"/>
    <w:rsid w:val="00F24F89"/>
    <w:rsid w:val="00F2620E"/>
    <w:rsid w:val="00F27BA4"/>
    <w:rsid w:val="00F27C3C"/>
    <w:rsid w:val="00F315A4"/>
    <w:rsid w:val="00F3276F"/>
    <w:rsid w:val="00F32AAA"/>
    <w:rsid w:val="00F35102"/>
    <w:rsid w:val="00F35108"/>
    <w:rsid w:val="00F43F24"/>
    <w:rsid w:val="00F444EC"/>
    <w:rsid w:val="00F44B4A"/>
    <w:rsid w:val="00F46973"/>
    <w:rsid w:val="00F518E0"/>
    <w:rsid w:val="00F52489"/>
    <w:rsid w:val="00F52BE1"/>
    <w:rsid w:val="00F53D1A"/>
    <w:rsid w:val="00F56262"/>
    <w:rsid w:val="00F57404"/>
    <w:rsid w:val="00F579D5"/>
    <w:rsid w:val="00F62223"/>
    <w:rsid w:val="00F67A57"/>
    <w:rsid w:val="00F67D20"/>
    <w:rsid w:val="00F70208"/>
    <w:rsid w:val="00F70CF3"/>
    <w:rsid w:val="00F72F2B"/>
    <w:rsid w:val="00F74AB4"/>
    <w:rsid w:val="00F7576D"/>
    <w:rsid w:val="00F81675"/>
    <w:rsid w:val="00F831F3"/>
    <w:rsid w:val="00F83819"/>
    <w:rsid w:val="00F83CD0"/>
    <w:rsid w:val="00F8469E"/>
    <w:rsid w:val="00F851E5"/>
    <w:rsid w:val="00F87955"/>
    <w:rsid w:val="00F87DBB"/>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6A5"/>
    <w:rsid w:val="00FB6C09"/>
    <w:rsid w:val="00FB6D27"/>
    <w:rsid w:val="00FB78E7"/>
    <w:rsid w:val="00FB7DB8"/>
    <w:rsid w:val="00FC0980"/>
    <w:rsid w:val="00FC0E99"/>
    <w:rsid w:val="00FC2CF2"/>
    <w:rsid w:val="00FC4284"/>
    <w:rsid w:val="00FC4D81"/>
    <w:rsid w:val="00FC5204"/>
    <w:rsid w:val="00FC6ECB"/>
    <w:rsid w:val="00FD1968"/>
    <w:rsid w:val="00FD1C31"/>
    <w:rsid w:val="00FD3F72"/>
    <w:rsid w:val="00FD67AC"/>
    <w:rsid w:val="00FD7003"/>
    <w:rsid w:val="00FE092F"/>
    <w:rsid w:val="00FE0ACC"/>
    <w:rsid w:val="00FE2A27"/>
    <w:rsid w:val="00FE2F2C"/>
    <w:rsid w:val="00FE482C"/>
    <w:rsid w:val="00FE4D89"/>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11D340"/>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F9886-6271-4313-A32F-6AF9EE53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195</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15</cp:revision>
  <cp:lastPrinted>2019-03-25T05:57:00Z</cp:lastPrinted>
  <dcterms:created xsi:type="dcterms:W3CDTF">2019-03-24T08:09:00Z</dcterms:created>
  <dcterms:modified xsi:type="dcterms:W3CDTF">2019-03-25T06:36:00Z</dcterms:modified>
</cp:coreProperties>
</file>