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465" w:rsidRPr="00F04140" w:rsidRDefault="003B0465" w:rsidP="00AA7CF2">
      <w:pPr>
        <w:spacing w:after="0" w:line="360" w:lineRule="auto"/>
        <w:ind w:left="1699"/>
        <w:jc w:val="center"/>
        <w:rPr>
          <w:b/>
          <w:bCs/>
          <w:iCs/>
          <w:lang w:val="ro-RO"/>
        </w:rPr>
      </w:pPr>
      <w:bookmarkStart w:id="0" w:name="_GoBack"/>
      <w:bookmarkEnd w:id="0"/>
    </w:p>
    <w:p w:rsidR="003B0465" w:rsidRPr="00F04140" w:rsidRDefault="003B0465" w:rsidP="00AA7CF2">
      <w:pPr>
        <w:spacing w:after="0" w:line="360" w:lineRule="auto"/>
        <w:ind w:left="1699"/>
        <w:jc w:val="center"/>
        <w:rPr>
          <w:b/>
          <w:bCs/>
          <w:iCs/>
          <w:lang w:val="ro-RO"/>
        </w:rPr>
      </w:pPr>
    </w:p>
    <w:p w:rsidR="00C02271" w:rsidRPr="00F04140" w:rsidRDefault="00C02271" w:rsidP="00AA7CF2">
      <w:pPr>
        <w:spacing w:after="0" w:line="360" w:lineRule="auto"/>
        <w:ind w:left="1699"/>
        <w:jc w:val="center"/>
        <w:rPr>
          <w:b/>
          <w:bCs/>
          <w:iCs/>
          <w:lang w:val="ro-RO"/>
        </w:rPr>
      </w:pPr>
      <w:r w:rsidRPr="00F04140">
        <w:rPr>
          <w:b/>
          <w:bCs/>
          <w:iCs/>
          <w:lang w:val="ro-RO"/>
        </w:rPr>
        <w:t>RAPORT PRIVIND SITUAŢIA HIDROMETEOROLOGICĂ ŞI A CALITĂŢII MEDIULUI</w:t>
      </w:r>
    </w:p>
    <w:p w:rsidR="006750F3" w:rsidRPr="00F04140" w:rsidRDefault="00C02271" w:rsidP="00AA7CF2">
      <w:pPr>
        <w:spacing w:after="0" w:line="360" w:lineRule="auto"/>
        <w:ind w:left="1699"/>
        <w:jc w:val="center"/>
        <w:rPr>
          <w:b/>
          <w:bCs/>
          <w:lang w:val="ro-RO"/>
        </w:rPr>
      </w:pPr>
      <w:r w:rsidRPr="00F04140">
        <w:rPr>
          <w:b/>
          <w:bCs/>
          <w:lang w:val="ro-RO"/>
        </w:rPr>
        <w:t xml:space="preserve">în intervalul </w:t>
      </w:r>
      <w:r w:rsidR="009954F7" w:rsidRPr="00F04140">
        <w:rPr>
          <w:b/>
          <w:bCs/>
          <w:lang w:val="ro-RO"/>
        </w:rPr>
        <w:t>13</w:t>
      </w:r>
      <w:r w:rsidR="00645E6F" w:rsidRPr="00F04140">
        <w:rPr>
          <w:b/>
          <w:bCs/>
          <w:lang w:val="ro-RO"/>
        </w:rPr>
        <w:t>.</w:t>
      </w:r>
      <w:r w:rsidR="000D399E" w:rsidRPr="00F04140">
        <w:rPr>
          <w:b/>
          <w:bCs/>
          <w:lang w:val="ro-RO"/>
        </w:rPr>
        <w:t>0</w:t>
      </w:r>
      <w:r w:rsidR="001E6C33" w:rsidRPr="00F04140">
        <w:rPr>
          <w:b/>
          <w:bCs/>
          <w:lang w:val="ro-RO"/>
        </w:rPr>
        <w:t>5</w:t>
      </w:r>
      <w:r w:rsidR="00E17BAA" w:rsidRPr="00F04140">
        <w:rPr>
          <w:b/>
          <w:bCs/>
          <w:lang w:val="ro-RO"/>
        </w:rPr>
        <w:t>.201</w:t>
      </w:r>
      <w:r w:rsidR="000D399E" w:rsidRPr="00F04140">
        <w:rPr>
          <w:b/>
          <w:bCs/>
          <w:lang w:val="ro-RO"/>
        </w:rPr>
        <w:t>9</w:t>
      </w:r>
      <w:r w:rsidR="00E17BAA" w:rsidRPr="00F04140">
        <w:rPr>
          <w:b/>
          <w:bCs/>
          <w:lang w:val="ro-RO"/>
        </w:rPr>
        <w:t>, ora 08.00 –</w:t>
      </w:r>
      <w:r w:rsidR="00213D41" w:rsidRPr="00F04140">
        <w:rPr>
          <w:b/>
          <w:bCs/>
          <w:lang w:val="ro-RO"/>
        </w:rPr>
        <w:t>1</w:t>
      </w:r>
      <w:r w:rsidR="009954F7" w:rsidRPr="00F04140">
        <w:rPr>
          <w:b/>
          <w:bCs/>
          <w:lang w:val="ro-RO"/>
        </w:rPr>
        <w:t>4</w:t>
      </w:r>
      <w:r w:rsidR="005D7C8E" w:rsidRPr="00F04140">
        <w:rPr>
          <w:b/>
          <w:bCs/>
          <w:lang w:val="ro-RO"/>
        </w:rPr>
        <w:t>.</w:t>
      </w:r>
      <w:r w:rsidR="000D399E" w:rsidRPr="00F04140">
        <w:rPr>
          <w:b/>
          <w:bCs/>
          <w:lang w:val="ro-RO"/>
        </w:rPr>
        <w:t>0</w:t>
      </w:r>
      <w:r w:rsidR="0068782A" w:rsidRPr="00F04140">
        <w:rPr>
          <w:b/>
          <w:bCs/>
          <w:lang w:val="ro-RO"/>
        </w:rPr>
        <w:t>5</w:t>
      </w:r>
      <w:r w:rsidRPr="00F04140">
        <w:rPr>
          <w:b/>
          <w:bCs/>
          <w:lang w:val="ro-RO"/>
        </w:rPr>
        <w:t>.201</w:t>
      </w:r>
      <w:r w:rsidR="000D399E" w:rsidRPr="00F04140">
        <w:rPr>
          <w:b/>
          <w:bCs/>
          <w:lang w:val="ro-RO"/>
        </w:rPr>
        <w:t>9</w:t>
      </w:r>
      <w:r w:rsidRPr="00F04140">
        <w:rPr>
          <w:b/>
          <w:bCs/>
          <w:lang w:val="ro-RO"/>
        </w:rPr>
        <w:t>, ora 08.00</w:t>
      </w:r>
    </w:p>
    <w:p w:rsidR="003B0465" w:rsidRPr="00F04140" w:rsidRDefault="003B0465" w:rsidP="00AA7CF2">
      <w:pPr>
        <w:spacing w:after="0" w:line="360" w:lineRule="auto"/>
        <w:ind w:left="1699"/>
        <w:jc w:val="center"/>
        <w:rPr>
          <w:b/>
          <w:bCs/>
          <w:lang w:val="ro-RO"/>
        </w:rPr>
      </w:pPr>
    </w:p>
    <w:p w:rsidR="003B0465" w:rsidRPr="00F04140" w:rsidRDefault="003B0465" w:rsidP="00AA7CF2">
      <w:pPr>
        <w:spacing w:after="0" w:line="360" w:lineRule="auto"/>
        <w:ind w:left="1699"/>
        <w:jc w:val="center"/>
        <w:rPr>
          <w:b/>
          <w:bCs/>
          <w:lang w:val="ro-RO"/>
        </w:rPr>
      </w:pPr>
    </w:p>
    <w:p w:rsidR="00C02271" w:rsidRPr="00F04140" w:rsidRDefault="00C02271" w:rsidP="00AA7CF2">
      <w:pPr>
        <w:spacing w:after="0" w:line="360" w:lineRule="auto"/>
        <w:rPr>
          <w:b/>
          <w:bCs/>
          <w:i/>
          <w:u w:val="single"/>
          <w:lang w:val="es-PE"/>
        </w:rPr>
      </w:pPr>
      <w:r w:rsidRPr="00F04140">
        <w:rPr>
          <w:b/>
          <w:bCs/>
          <w:i/>
          <w:lang w:val="es-PE"/>
        </w:rPr>
        <w:t>I.</w:t>
      </w:r>
      <w:r w:rsidRPr="00F04140">
        <w:rPr>
          <w:b/>
          <w:bCs/>
          <w:i/>
          <w:lang w:val="es-PE"/>
        </w:rPr>
        <w:tab/>
      </w:r>
      <w:r w:rsidRPr="00F04140">
        <w:rPr>
          <w:b/>
          <w:bCs/>
          <w:i/>
          <w:u w:val="single"/>
          <w:lang w:val="es-PE"/>
        </w:rPr>
        <w:t>SITUAŢIA HIDROMETEOROLOGICĂ</w:t>
      </w:r>
    </w:p>
    <w:p w:rsidR="00C02271" w:rsidRPr="00F04140" w:rsidRDefault="00C02271" w:rsidP="00AA7CF2">
      <w:pPr>
        <w:spacing w:after="0" w:line="360" w:lineRule="auto"/>
        <w:rPr>
          <w:b/>
          <w:bCs/>
          <w:u w:val="single"/>
          <w:lang w:val="es-PE"/>
        </w:rPr>
      </w:pPr>
      <w:r w:rsidRPr="00F04140">
        <w:rPr>
          <w:b/>
          <w:bCs/>
          <w:lang w:val="es-PE"/>
        </w:rPr>
        <w:t xml:space="preserve">1. </w:t>
      </w:r>
      <w:proofErr w:type="spellStart"/>
      <w:r w:rsidRPr="00F04140">
        <w:rPr>
          <w:b/>
          <w:bCs/>
          <w:u w:val="single"/>
          <w:lang w:val="es-PE"/>
        </w:rPr>
        <w:t>Situaţia</w:t>
      </w:r>
      <w:proofErr w:type="spellEnd"/>
      <w:r w:rsidRPr="00F04140">
        <w:rPr>
          <w:b/>
          <w:bCs/>
          <w:u w:val="single"/>
          <w:lang w:val="es-PE"/>
        </w:rPr>
        <w:t xml:space="preserve"> </w:t>
      </w:r>
      <w:proofErr w:type="spellStart"/>
      <w:r w:rsidRPr="00F04140">
        <w:rPr>
          <w:b/>
          <w:bCs/>
          <w:u w:val="single"/>
          <w:lang w:val="es-PE"/>
        </w:rPr>
        <w:t>şi</w:t>
      </w:r>
      <w:proofErr w:type="spellEnd"/>
      <w:r w:rsidRPr="00F04140">
        <w:rPr>
          <w:b/>
          <w:bCs/>
          <w:u w:val="single"/>
          <w:lang w:val="es-PE"/>
        </w:rPr>
        <w:t xml:space="preserve"> </w:t>
      </w:r>
      <w:proofErr w:type="spellStart"/>
      <w:r w:rsidRPr="00F04140">
        <w:rPr>
          <w:b/>
          <w:bCs/>
          <w:u w:val="single"/>
          <w:lang w:val="es-PE"/>
        </w:rPr>
        <w:t>prognoza</w:t>
      </w:r>
      <w:proofErr w:type="spellEnd"/>
      <w:r w:rsidRPr="00F04140">
        <w:rPr>
          <w:b/>
          <w:bCs/>
          <w:u w:val="single"/>
          <w:lang w:val="es-PE"/>
        </w:rPr>
        <w:t xml:space="preserve"> hidro pe </w:t>
      </w:r>
      <w:proofErr w:type="spellStart"/>
      <w:r w:rsidRPr="00F04140">
        <w:rPr>
          <w:b/>
          <w:bCs/>
          <w:u w:val="single"/>
          <w:lang w:val="es-PE"/>
        </w:rPr>
        <w:t>râ</w:t>
      </w:r>
      <w:r w:rsidR="000273A3" w:rsidRPr="00F04140">
        <w:rPr>
          <w:b/>
          <w:bCs/>
          <w:u w:val="single"/>
          <w:lang w:val="es-PE"/>
        </w:rPr>
        <w:t>u</w:t>
      </w:r>
      <w:r w:rsidR="00E17BAA" w:rsidRPr="00F04140">
        <w:rPr>
          <w:b/>
          <w:bCs/>
          <w:u w:val="single"/>
          <w:lang w:val="es-PE"/>
        </w:rPr>
        <w:t>rile</w:t>
      </w:r>
      <w:proofErr w:type="spellEnd"/>
      <w:r w:rsidR="00E17BAA" w:rsidRPr="00F04140">
        <w:rPr>
          <w:b/>
          <w:bCs/>
          <w:u w:val="single"/>
          <w:lang w:val="es-PE"/>
        </w:rPr>
        <w:t xml:space="preserve"> </w:t>
      </w:r>
      <w:proofErr w:type="spellStart"/>
      <w:r w:rsidR="00E17BAA" w:rsidRPr="00F04140">
        <w:rPr>
          <w:b/>
          <w:bCs/>
          <w:u w:val="single"/>
          <w:lang w:val="es-PE"/>
        </w:rPr>
        <w:t>interioare</w:t>
      </w:r>
      <w:proofErr w:type="spellEnd"/>
      <w:r w:rsidR="00E17BAA" w:rsidRPr="00F04140">
        <w:rPr>
          <w:b/>
          <w:bCs/>
          <w:u w:val="single"/>
          <w:lang w:val="es-PE"/>
        </w:rPr>
        <w:t xml:space="preserve"> </w:t>
      </w:r>
      <w:proofErr w:type="spellStart"/>
      <w:r w:rsidR="00E17BAA" w:rsidRPr="00F04140">
        <w:rPr>
          <w:b/>
          <w:bCs/>
          <w:u w:val="single"/>
          <w:lang w:val="es-PE"/>
        </w:rPr>
        <w:t>şi</w:t>
      </w:r>
      <w:proofErr w:type="spellEnd"/>
      <w:r w:rsidR="00E17BAA" w:rsidRPr="00F04140">
        <w:rPr>
          <w:b/>
          <w:bCs/>
          <w:u w:val="single"/>
          <w:lang w:val="es-PE"/>
        </w:rPr>
        <w:t xml:space="preserve"> </w:t>
      </w:r>
      <w:proofErr w:type="spellStart"/>
      <w:r w:rsidR="00E17BAA" w:rsidRPr="00F04140">
        <w:rPr>
          <w:b/>
          <w:bCs/>
          <w:u w:val="single"/>
          <w:lang w:val="es-PE"/>
        </w:rPr>
        <w:t>Dunăre</w:t>
      </w:r>
      <w:proofErr w:type="spellEnd"/>
      <w:r w:rsidR="00E17BAA" w:rsidRPr="00F04140">
        <w:rPr>
          <w:b/>
          <w:bCs/>
          <w:u w:val="single"/>
          <w:lang w:val="es-PE"/>
        </w:rPr>
        <w:t xml:space="preserve"> din </w:t>
      </w:r>
      <w:r w:rsidR="009954F7" w:rsidRPr="00F04140">
        <w:rPr>
          <w:b/>
          <w:bCs/>
          <w:u w:val="single"/>
          <w:lang w:val="es-PE"/>
        </w:rPr>
        <w:t>14</w:t>
      </w:r>
      <w:r w:rsidR="005D7C8E" w:rsidRPr="00F04140">
        <w:rPr>
          <w:b/>
          <w:bCs/>
          <w:u w:val="single"/>
          <w:lang w:val="es-PE"/>
        </w:rPr>
        <w:t>.</w:t>
      </w:r>
      <w:r w:rsidR="000D399E" w:rsidRPr="00F04140">
        <w:rPr>
          <w:b/>
          <w:bCs/>
          <w:u w:val="single"/>
          <w:lang w:val="es-PE"/>
        </w:rPr>
        <w:t>0</w:t>
      </w:r>
      <w:r w:rsidR="0068782A" w:rsidRPr="00F04140">
        <w:rPr>
          <w:b/>
          <w:bCs/>
          <w:u w:val="single"/>
          <w:lang w:val="es-PE"/>
        </w:rPr>
        <w:t>5</w:t>
      </w:r>
      <w:r w:rsidRPr="00F04140">
        <w:rPr>
          <w:b/>
          <w:bCs/>
          <w:u w:val="single"/>
          <w:lang w:val="es-PE"/>
        </w:rPr>
        <w:t>.201</w:t>
      </w:r>
      <w:r w:rsidR="000D399E" w:rsidRPr="00F04140">
        <w:rPr>
          <w:b/>
          <w:bCs/>
          <w:u w:val="single"/>
          <w:lang w:val="es-PE"/>
        </w:rPr>
        <w:t>9</w:t>
      </w:r>
      <w:r w:rsidRPr="00F04140">
        <w:rPr>
          <w:b/>
          <w:bCs/>
          <w:u w:val="single"/>
          <w:lang w:val="es-PE"/>
        </w:rPr>
        <w:t>, ora 7.00</w:t>
      </w:r>
    </w:p>
    <w:p w:rsidR="005772C2" w:rsidRPr="00F04140" w:rsidRDefault="00C02271" w:rsidP="00AA7CF2">
      <w:pPr>
        <w:spacing w:after="0" w:line="360" w:lineRule="auto"/>
        <w:rPr>
          <w:b/>
          <w:bCs/>
          <w:u w:val="single"/>
          <w:lang w:val="es-PE"/>
        </w:rPr>
      </w:pPr>
      <w:r w:rsidRPr="00F04140">
        <w:rPr>
          <w:b/>
          <w:bCs/>
          <w:u w:val="single"/>
          <w:lang w:val="es-PE"/>
        </w:rPr>
        <w:t>RÂURI</w:t>
      </w:r>
    </w:p>
    <w:p w:rsidR="00047C8D" w:rsidRPr="00F04140" w:rsidRDefault="00047C8D" w:rsidP="00AA7CF2">
      <w:pPr>
        <w:keepLines/>
        <w:spacing w:line="360" w:lineRule="auto"/>
        <w:ind w:right="112" w:firstLine="720"/>
        <w:rPr>
          <w:rFonts w:cs="Arial"/>
          <w:sz w:val="24"/>
          <w:szCs w:val="24"/>
          <w:lang w:val="es-PE" w:eastAsia="ar-SA"/>
        </w:rPr>
      </w:pPr>
      <w:proofErr w:type="spellStart"/>
      <w:r w:rsidRPr="00F04140">
        <w:rPr>
          <w:rFonts w:cs="Arial"/>
          <w:b/>
          <w:lang w:val="es-PE" w:eastAsia="ar-SA"/>
        </w:rPr>
        <w:t>Debitele</w:t>
      </w:r>
      <w:proofErr w:type="spellEnd"/>
      <w:r w:rsidRPr="00F04140">
        <w:rPr>
          <w:rFonts w:cs="Arial"/>
          <w:b/>
          <w:lang w:val="es-PE" w:eastAsia="ar-SA"/>
        </w:rPr>
        <w:t xml:space="preserve"> </w:t>
      </w:r>
      <w:proofErr w:type="spellStart"/>
      <w:r w:rsidRPr="00F04140">
        <w:rPr>
          <w:rFonts w:cs="Arial"/>
          <w:b/>
          <w:lang w:val="es-PE" w:eastAsia="ar-SA"/>
        </w:rPr>
        <w:t>au</w:t>
      </w:r>
      <w:proofErr w:type="spellEnd"/>
      <w:r w:rsidRPr="00F04140">
        <w:rPr>
          <w:rFonts w:cs="Arial"/>
          <w:b/>
          <w:lang w:val="es-PE" w:eastAsia="ar-SA"/>
        </w:rPr>
        <w:t xml:space="preserve"> </w:t>
      </w:r>
      <w:proofErr w:type="spellStart"/>
      <w:r w:rsidRPr="00F04140">
        <w:rPr>
          <w:rFonts w:cs="Arial"/>
          <w:b/>
          <w:lang w:val="es-PE" w:eastAsia="ar-SA"/>
        </w:rPr>
        <w:t>fost</w:t>
      </w:r>
      <w:proofErr w:type="spellEnd"/>
      <w:r w:rsidR="007D6A06">
        <w:rPr>
          <w:rFonts w:cs="Arial"/>
          <w:b/>
          <w:lang w:val="es-PE" w:eastAsia="ar-SA"/>
        </w:rPr>
        <w:t>,</w:t>
      </w:r>
      <w:r w:rsidRPr="00F04140">
        <w:rPr>
          <w:rFonts w:cs="Arial"/>
          <w:b/>
          <w:lang w:val="es-PE" w:eastAsia="ar-SA"/>
        </w:rPr>
        <w:t xml:space="preserve"> </w:t>
      </w:r>
      <w:proofErr w:type="spellStart"/>
      <w:r w:rsidRPr="00F04140">
        <w:rPr>
          <w:rFonts w:cs="Arial"/>
          <w:b/>
          <w:lang w:val="es-PE" w:eastAsia="ar-SA"/>
        </w:rPr>
        <w:t>în</w:t>
      </w:r>
      <w:proofErr w:type="spellEnd"/>
      <w:r w:rsidRPr="00F04140">
        <w:rPr>
          <w:rFonts w:cs="Arial"/>
          <w:b/>
          <w:lang w:val="es-PE" w:eastAsia="ar-SA"/>
        </w:rPr>
        <w:t xml:space="preserve"> general</w:t>
      </w:r>
      <w:r w:rsidR="007D6A06">
        <w:rPr>
          <w:rFonts w:cs="Arial"/>
          <w:b/>
          <w:lang w:val="es-PE" w:eastAsia="ar-SA"/>
        </w:rPr>
        <w:t>,</w:t>
      </w:r>
      <w:r w:rsidRPr="00F04140">
        <w:rPr>
          <w:rFonts w:cs="Arial"/>
          <w:b/>
          <w:lang w:val="es-PE" w:eastAsia="ar-SA"/>
        </w:rPr>
        <w:t xml:space="preserve"> î</w:t>
      </w:r>
      <w:proofErr w:type="spellStart"/>
      <w:r w:rsidRPr="00F04140">
        <w:rPr>
          <w:rFonts w:cs="Arial"/>
          <w:b/>
          <w:lang w:val="es-PE" w:eastAsia="ar-SA"/>
        </w:rPr>
        <w:t>n</w:t>
      </w:r>
      <w:proofErr w:type="spellEnd"/>
      <w:r w:rsidRPr="00F04140">
        <w:rPr>
          <w:rFonts w:cs="Arial"/>
          <w:b/>
          <w:lang w:val="es-PE" w:eastAsia="ar-SA"/>
        </w:rPr>
        <w:t xml:space="preserve"> </w:t>
      </w:r>
      <w:proofErr w:type="spellStart"/>
      <w:r w:rsidRPr="00F04140">
        <w:rPr>
          <w:rFonts w:cs="Arial"/>
          <w:b/>
          <w:lang w:val="es-PE" w:eastAsia="ar-SA"/>
        </w:rPr>
        <w:t>scădere</w:t>
      </w:r>
      <w:proofErr w:type="spellEnd"/>
      <w:r w:rsidRPr="00F04140">
        <w:rPr>
          <w:rFonts w:cs="Arial"/>
          <w:lang w:val="es-PE" w:eastAsia="ar-SA"/>
        </w:rPr>
        <w:t xml:space="preserve">, </w:t>
      </w:r>
      <w:proofErr w:type="spellStart"/>
      <w:r w:rsidRPr="00F04140">
        <w:rPr>
          <w:rFonts w:cs="Arial"/>
          <w:lang w:val="es-PE" w:eastAsia="ar-SA"/>
        </w:rPr>
        <w:t>exceptând</w:t>
      </w:r>
      <w:proofErr w:type="spellEnd"/>
      <w:r w:rsidRPr="00F04140">
        <w:rPr>
          <w:rFonts w:cs="Arial"/>
          <w:lang w:val="es-PE" w:eastAsia="ar-SA"/>
        </w:rPr>
        <w:t xml:space="preserve"> </w:t>
      </w:r>
      <w:proofErr w:type="spellStart"/>
      <w:r w:rsidRPr="00F04140">
        <w:rPr>
          <w:rFonts w:cs="Arial"/>
          <w:lang w:val="es-PE" w:eastAsia="ar-SA"/>
        </w:rPr>
        <w:t>cursul</w:t>
      </w:r>
      <w:proofErr w:type="spellEnd"/>
      <w:r w:rsidRPr="00F04140">
        <w:rPr>
          <w:rFonts w:cs="Arial"/>
          <w:lang w:val="es-PE" w:eastAsia="ar-SA"/>
        </w:rPr>
        <w:t xml:space="preserve"> </w:t>
      </w:r>
      <w:proofErr w:type="spellStart"/>
      <w:r w:rsidRPr="00F04140">
        <w:rPr>
          <w:rFonts w:cs="Arial"/>
          <w:lang w:val="es-PE" w:eastAsia="ar-SA"/>
        </w:rPr>
        <w:t>mijlociu</w:t>
      </w:r>
      <w:proofErr w:type="spellEnd"/>
      <w:r w:rsidRPr="00F04140">
        <w:rPr>
          <w:rFonts w:cs="Arial"/>
          <w:lang w:val="es-PE" w:eastAsia="ar-SA"/>
        </w:rPr>
        <w:t xml:space="preserve"> </w:t>
      </w:r>
      <w:proofErr w:type="spellStart"/>
      <w:r w:rsidRPr="00F04140">
        <w:rPr>
          <w:rFonts w:cs="Arial"/>
          <w:lang w:val="es-PE" w:eastAsia="ar-SA"/>
        </w:rPr>
        <w:t>şi</w:t>
      </w:r>
      <w:proofErr w:type="spellEnd"/>
      <w:r w:rsidRPr="00F04140">
        <w:rPr>
          <w:rFonts w:cs="Arial"/>
          <w:lang w:val="es-PE" w:eastAsia="ar-SA"/>
        </w:rPr>
        <w:t xml:space="preserve"> inferior al </w:t>
      </w:r>
      <w:proofErr w:type="spellStart"/>
      <w:r w:rsidRPr="00F04140">
        <w:rPr>
          <w:rFonts w:cs="Arial"/>
          <w:lang w:val="es-PE" w:eastAsia="ar-SA"/>
        </w:rPr>
        <w:t>Prutului</w:t>
      </w:r>
      <w:proofErr w:type="spellEnd"/>
      <w:r w:rsidRPr="00F04140">
        <w:rPr>
          <w:rFonts w:cs="Arial"/>
          <w:lang w:val="es-PE" w:eastAsia="ar-SA"/>
        </w:rPr>
        <w:t xml:space="preserve">, </w:t>
      </w:r>
      <w:proofErr w:type="spellStart"/>
      <w:r w:rsidRPr="00F04140">
        <w:rPr>
          <w:rFonts w:cs="Arial"/>
          <w:lang w:val="es-PE" w:eastAsia="ar-SA"/>
        </w:rPr>
        <w:t>unde</w:t>
      </w:r>
      <w:proofErr w:type="spellEnd"/>
      <w:r w:rsidRPr="00F04140">
        <w:rPr>
          <w:rFonts w:cs="Arial"/>
          <w:lang w:val="es-PE" w:eastAsia="ar-SA"/>
        </w:rPr>
        <w:t xml:space="preserve"> </w:t>
      </w:r>
      <w:proofErr w:type="spellStart"/>
      <w:r w:rsidRPr="00F04140">
        <w:rPr>
          <w:rFonts w:cs="Arial"/>
          <w:lang w:val="es-PE" w:eastAsia="ar-SA"/>
        </w:rPr>
        <w:t>au</w:t>
      </w:r>
      <w:proofErr w:type="spellEnd"/>
      <w:r w:rsidRPr="00F04140">
        <w:rPr>
          <w:rFonts w:cs="Arial"/>
          <w:lang w:val="es-PE" w:eastAsia="ar-SA"/>
        </w:rPr>
        <w:t xml:space="preserve"> </w:t>
      </w:r>
      <w:proofErr w:type="spellStart"/>
      <w:r w:rsidRPr="00F04140">
        <w:rPr>
          <w:rFonts w:cs="Arial"/>
          <w:lang w:val="es-PE" w:eastAsia="ar-SA"/>
        </w:rPr>
        <w:t>fost</w:t>
      </w:r>
      <w:proofErr w:type="spellEnd"/>
      <w:r w:rsidRPr="00F04140">
        <w:rPr>
          <w:rFonts w:cs="Arial"/>
          <w:lang w:val="es-PE" w:eastAsia="ar-SA"/>
        </w:rPr>
        <w:t xml:space="preserve"> </w:t>
      </w:r>
      <w:proofErr w:type="spellStart"/>
      <w:r w:rsidRPr="00F04140">
        <w:rPr>
          <w:rFonts w:cs="Arial"/>
          <w:lang w:val="es-PE" w:eastAsia="ar-SA"/>
        </w:rPr>
        <w:t>în</w:t>
      </w:r>
      <w:proofErr w:type="spellEnd"/>
      <w:r w:rsidRPr="00F04140">
        <w:rPr>
          <w:rFonts w:cs="Arial"/>
          <w:lang w:val="es-PE" w:eastAsia="ar-SA"/>
        </w:rPr>
        <w:t xml:space="preserve"> </w:t>
      </w:r>
      <w:proofErr w:type="spellStart"/>
      <w:r w:rsidRPr="00F04140">
        <w:rPr>
          <w:rFonts w:cs="Arial"/>
          <w:lang w:val="es-PE" w:eastAsia="ar-SA"/>
        </w:rPr>
        <w:t>creştere</w:t>
      </w:r>
      <w:proofErr w:type="spellEnd"/>
      <w:r w:rsidRPr="00F04140">
        <w:rPr>
          <w:rFonts w:cs="Arial"/>
          <w:lang w:val="es-PE" w:eastAsia="ar-SA"/>
        </w:rPr>
        <w:t xml:space="preserve"> </w:t>
      </w:r>
      <w:proofErr w:type="spellStart"/>
      <w:r w:rsidRPr="00F04140">
        <w:rPr>
          <w:rFonts w:cs="Arial"/>
          <w:lang w:val="es-PE" w:eastAsia="ar-SA"/>
        </w:rPr>
        <w:t>prin</w:t>
      </w:r>
      <w:proofErr w:type="spellEnd"/>
      <w:r w:rsidRPr="00F04140">
        <w:rPr>
          <w:rFonts w:cs="Arial"/>
          <w:lang w:val="es-PE" w:eastAsia="ar-SA"/>
        </w:rPr>
        <w:t xml:space="preserve"> propagare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râurile</w:t>
      </w:r>
      <w:proofErr w:type="spellEnd"/>
      <w:r w:rsidRPr="00F04140">
        <w:rPr>
          <w:rFonts w:cs="Arial"/>
          <w:lang w:val="es-PE" w:eastAsia="ar-SA"/>
        </w:rPr>
        <w:t xml:space="preserve"> din </w:t>
      </w:r>
      <w:proofErr w:type="spellStart"/>
      <w:r w:rsidRPr="00F04140">
        <w:rPr>
          <w:rFonts w:cs="Arial"/>
          <w:lang w:val="es-PE" w:eastAsia="ar-SA"/>
        </w:rPr>
        <w:t>din</w:t>
      </w:r>
      <w:proofErr w:type="spellEnd"/>
      <w:r w:rsidRPr="00F04140">
        <w:rPr>
          <w:rFonts w:cs="Arial"/>
          <w:lang w:val="es-PE" w:eastAsia="ar-SA"/>
        </w:rPr>
        <w:t xml:space="preserve"> </w:t>
      </w:r>
      <w:proofErr w:type="spellStart"/>
      <w:r w:rsidRPr="00F04140">
        <w:rPr>
          <w:rFonts w:cs="Arial"/>
          <w:lang w:val="es-PE" w:eastAsia="ar-SA"/>
        </w:rPr>
        <w:t>Dobrogea</w:t>
      </w:r>
      <w:proofErr w:type="spellEnd"/>
      <w:r w:rsidRPr="00F04140">
        <w:rPr>
          <w:rFonts w:cs="Arial"/>
          <w:lang w:val="es-PE" w:eastAsia="ar-SA"/>
        </w:rPr>
        <w:t xml:space="preserve">, </w:t>
      </w:r>
      <w:proofErr w:type="spellStart"/>
      <w:r w:rsidRPr="00F04140">
        <w:rPr>
          <w:rFonts w:cs="Arial"/>
          <w:lang w:val="es-PE" w:eastAsia="ar-SA"/>
        </w:rPr>
        <w:t>unde</w:t>
      </w:r>
      <w:proofErr w:type="spellEnd"/>
      <w:r w:rsidRPr="00F04140">
        <w:rPr>
          <w:rFonts w:cs="Arial"/>
          <w:lang w:val="es-PE" w:eastAsia="ar-SA"/>
        </w:rPr>
        <w:t xml:space="preserve"> </w:t>
      </w:r>
      <w:proofErr w:type="spellStart"/>
      <w:r w:rsidRPr="00F04140">
        <w:rPr>
          <w:rFonts w:cs="Arial"/>
          <w:lang w:val="es-PE" w:eastAsia="ar-SA"/>
        </w:rPr>
        <w:t>au</w:t>
      </w:r>
      <w:proofErr w:type="spellEnd"/>
      <w:r w:rsidRPr="00F04140">
        <w:rPr>
          <w:rFonts w:cs="Arial"/>
          <w:lang w:val="es-PE" w:eastAsia="ar-SA"/>
        </w:rPr>
        <w:t xml:space="preserve"> </w:t>
      </w:r>
      <w:proofErr w:type="spellStart"/>
      <w:r w:rsidRPr="00F04140">
        <w:rPr>
          <w:rFonts w:cs="Arial"/>
          <w:lang w:val="es-PE" w:eastAsia="ar-SA"/>
        </w:rPr>
        <w:t>fost</w:t>
      </w:r>
      <w:proofErr w:type="spellEnd"/>
      <w:r w:rsidRPr="00F04140">
        <w:rPr>
          <w:rFonts w:cs="Arial"/>
          <w:lang w:val="es-PE" w:eastAsia="ar-SA"/>
        </w:rPr>
        <w:t xml:space="preserve"> </w:t>
      </w:r>
      <w:proofErr w:type="spellStart"/>
      <w:r w:rsidRPr="00F04140">
        <w:rPr>
          <w:rFonts w:cs="Arial"/>
          <w:lang w:val="es-PE" w:eastAsia="ar-SA"/>
        </w:rPr>
        <w:t>relativ</w:t>
      </w:r>
      <w:proofErr w:type="spellEnd"/>
      <w:r w:rsidRPr="00F04140">
        <w:rPr>
          <w:rFonts w:cs="Arial"/>
          <w:lang w:val="es-PE" w:eastAsia="ar-SA"/>
        </w:rPr>
        <w:t xml:space="preserve"> </w:t>
      </w:r>
      <w:proofErr w:type="spellStart"/>
      <w:r w:rsidRPr="00F04140">
        <w:rPr>
          <w:rFonts w:cs="Arial"/>
          <w:lang w:val="es-PE" w:eastAsia="ar-SA"/>
        </w:rPr>
        <w:t>staţionare</w:t>
      </w:r>
      <w:proofErr w:type="spellEnd"/>
      <w:r w:rsidRPr="00F04140">
        <w:rPr>
          <w:rFonts w:cs="Arial"/>
          <w:lang w:val="es-PE" w:eastAsia="ar-SA"/>
        </w:rPr>
        <w:t>.</w:t>
      </w:r>
    </w:p>
    <w:p w:rsidR="00047C8D" w:rsidRPr="00F04140" w:rsidRDefault="00047C8D" w:rsidP="00AA7CF2">
      <w:pPr>
        <w:keepLines/>
        <w:spacing w:line="360" w:lineRule="auto"/>
        <w:ind w:right="112" w:firstLine="720"/>
        <w:rPr>
          <w:rFonts w:cs="Arial"/>
          <w:lang w:val="fr-FR" w:eastAsia="ar-SA"/>
        </w:rPr>
      </w:pPr>
      <w:proofErr w:type="spellStart"/>
      <w:r w:rsidRPr="00F04140">
        <w:rPr>
          <w:rFonts w:cs="Arial"/>
          <w:lang w:val="fr-FR" w:eastAsia="ar-SA"/>
        </w:rPr>
        <w:t>În</w:t>
      </w:r>
      <w:proofErr w:type="spellEnd"/>
      <w:r w:rsidRPr="00F04140">
        <w:rPr>
          <w:rFonts w:cs="Arial"/>
          <w:lang w:val="fr-FR" w:eastAsia="ar-SA"/>
        </w:rPr>
        <w:t xml:space="preserve"> </w:t>
      </w:r>
      <w:proofErr w:type="spellStart"/>
      <w:r w:rsidRPr="00F04140">
        <w:rPr>
          <w:rFonts w:cs="Arial"/>
          <w:lang w:val="fr-FR" w:eastAsia="ar-SA"/>
        </w:rPr>
        <w:t>interval</w:t>
      </w:r>
      <w:proofErr w:type="spellEnd"/>
      <w:r w:rsidRPr="00F04140">
        <w:rPr>
          <w:rFonts w:cs="Arial"/>
          <w:lang w:val="fr-FR" w:eastAsia="ar-SA"/>
        </w:rPr>
        <w:t xml:space="preserve"> s-a </w:t>
      </w:r>
      <w:proofErr w:type="spellStart"/>
      <w:r w:rsidRPr="00F04140">
        <w:rPr>
          <w:rFonts w:cs="Arial"/>
          <w:lang w:val="fr-FR" w:eastAsia="ar-SA"/>
        </w:rPr>
        <w:t>situat</w:t>
      </w:r>
      <w:proofErr w:type="spellEnd"/>
      <w:r w:rsidRPr="00F04140">
        <w:rPr>
          <w:rFonts w:cs="Arial"/>
          <w:lang w:val="fr-FR" w:eastAsia="ar-SA"/>
        </w:rPr>
        <w:t xml:space="preserve"> peste </w:t>
      </w:r>
      <w:r w:rsidRPr="00F04140">
        <w:rPr>
          <w:rFonts w:cs="Arial"/>
          <w:b/>
          <w:lang w:val="fr-FR" w:eastAsia="ar-SA"/>
        </w:rPr>
        <w:t>COTA DE ATENŢIE</w:t>
      </w:r>
      <w:r w:rsidRPr="00F04140">
        <w:rPr>
          <w:rFonts w:cs="Arial"/>
          <w:lang w:val="fr-FR" w:eastAsia="ar-SA"/>
        </w:rPr>
        <w:t xml:space="preserve"> </w:t>
      </w:r>
      <w:proofErr w:type="spellStart"/>
      <w:r w:rsidRPr="00F04140">
        <w:rPr>
          <w:rFonts w:cs="Arial"/>
          <w:lang w:val="fr-FR" w:eastAsia="ar-SA"/>
        </w:rPr>
        <w:t>râul</w:t>
      </w:r>
      <w:proofErr w:type="spellEnd"/>
      <w:r w:rsidRPr="00F04140">
        <w:rPr>
          <w:rFonts w:cs="Arial"/>
          <w:lang w:val="fr-FR" w:eastAsia="ar-SA"/>
        </w:rPr>
        <w:t xml:space="preserve"> </w:t>
      </w:r>
      <w:r w:rsidRPr="00F04140">
        <w:rPr>
          <w:rStyle w:val="apple-converted-space"/>
          <w:rFonts w:cs="Arial"/>
          <w:shd w:val="clear" w:color="auto" w:fill="FFFFFF"/>
          <w:lang w:val="fr-FR"/>
        </w:rPr>
        <w:t xml:space="preserve">Prut </w:t>
      </w:r>
      <w:r w:rsidRPr="00F04140">
        <w:rPr>
          <w:rFonts w:cs="Arial"/>
          <w:lang w:val="fr-FR" w:eastAsia="ar-SA"/>
        </w:rPr>
        <w:t xml:space="preserve">la </w:t>
      </w:r>
      <w:proofErr w:type="spellStart"/>
      <w:r w:rsidRPr="00F04140">
        <w:rPr>
          <w:rFonts w:cs="Arial"/>
          <w:lang w:val="fr-FR" w:eastAsia="ar-SA"/>
        </w:rPr>
        <w:t>staţia</w:t>
      </w:r>
      <w:proofErr w:type="spellEnd"/>
      <w:r w:rsidRPr="00F04140">
        <w:rPr>
          <w:rFonts w:cs="Arial"/>
          <w:lang w:val="fr-FR" w:eastAsia="ar-SA"/>
        </w:rPr>
        <w:t xml:space="preserve"> </w:t>
      </w:r>
      <w:proofErr w:type="spellStart"/>
      <w:r w:rsidRPr="00F04140">
        <w:rPr>
          <w:rFonts w:cs="Arial"/>
          <w:lang w:val="fr-FR" w:eastAsia="ar-SA"/>
        </w:rPr>
        <w:t>hidrometrică</w:t>
      </w:r>
      <w:proofErr w:type="spellEnd"/>
      <w:r w:rsidRPr="00F04140">
        <w:rPr>
          <w:rFonts w:cs="Arial"/>
          <w:lang w:val="fr-FR" w:eastAsia="ar-SA"/>
        </w:rPr>
        <w:t xml:space="preserve"> </w:t>
      </w:r>
      <w:proofErr w:type="spellStart"/>
      <w:r w:rsidRPr="00F04140">
        <w:rPr>
          <w:rStyle w:val="apple-converted-space"/>
          <w:rFonts w:cs="Arial"/>
          <w:shd w:val="clear" w:color="auto" w:fill="FFFFFF"/>
          <w:lang w:val="fr-FR"/>
        </w:rPr>
        <w:t>Prisăcani</w:t>
      </w:r>
      <w:proofErr w:type="spellEnd"/>
      <w:r w:rsidRPr="00F04140">
        <w:rPr>
          <w:rStyle w:val="apple-converted-space"/>
          <w:rFonts w:cs="Arial"/>
          <w:shd w:val="clear" w:color="auto" w:fill="FFFFFF"/>
          <w:lang w:val="fr-FR"/>
        </w:rPr>
        <w:t xml:space="preserve"> (450+19)-jud.IS</w:t>
      </w:r>
      <w:r w:rsidRPr="00F04140">
        <w:rPr>
          <w:rFonts w:cs="Arial"/>
          <w:lang w:val="fr-FR" w:eastAsia="ar-SA"/>
        </w:rPr>
        <w:t>.</w:t>
      </w:r>
    </w:p>
    <w:p w:rsidR="00047C8D" w:rsidRPr="00F04140" w:rsidRDefault="00047C8D" w:rsidP="00AA7CF2">
      <w:pPr>
        <w:keepLines/>
        <w:spacing w:line="360" w:lineRule="auto"/>
        <w:ind w:right="112" w:firstLine="720"/>
        <w:rPr>
          <w:rFonts w:cs="Arial"/>
          <w:lang w:val="fr-FR" w:eastAsia="ar-SA"/>
        </w:rPr>
      </w:pPr>
      <w:r w:rsidRPr="00F04140">
        <w:rPr>
          <w:rFonts w:cs="Arial"/>
          <w:lang w:val="fr-FR" w:eastAsia="ar-SA"/>
        </w:rPr>
        <w:t xml:space="preserve">Din </w:t>
      </w:r>
      <w:proofErr w:type="spellStart"/>
      <w:r w:rsidRPr="00F04140">
        <w:rPr>
          <w:rFonts w:cs="Arial"/>
          <w:lang w:val="fr-FR" w:eastAsia="ar-SA"/>
        </w:rPr>
        <w:t>datele</w:t>
      </w:r>
      <w:proofErr w:type="spellEnd"/>
      <w:r w:rsidRPr="00F04140">
        <w:rPr>
          <w:rFonts w:cs="Arial"/>
          <w:lang w:val="fr-FR" w:eastAsia="ar-SA"/>
        </w:rPr>
        <w:t xml:space="preserve"> </w:t>
      </w:r>
      <w:proofErr w:type="spellStart"/>
      <w:r w:rsidRPr="00F04140">
        <w:rPr>
          <w:rFonts w:cs="Arial"/>
          <w:lang w:val="fr-FR" w:eastAsia="ar-SA"/>
        </w:rPr>
        <w:t>primite</w:t>
      </w:r>
      <w:proofErr w:type="spellEnd"/>
      <w:r w:rsidRPr="00F04140">
        <w:rPr>
          <w:rFonts w:cs="Arial"/>
          <w:lang w:val="fr-FR" w:eastAsia="ar-SA"/>
        </w:rPr>
        <w:t xml:space="preserve"> </w:t>
      </w:r>
      <w:proofErr w:type="spellStart"/>
      <w:r w:rsidRPr="00F04140">
        <w:rPr>
          <w:rFonts w:cs="Arial"/>
          <w:lang w:val="fr-FR" w:eastAsia="ar-SA"/>
        </w:rPr>
        <w:t>până</w:t>
      </w:r>
      <w:proofErr w:type="spellEnd"/>
      <w:r w:rsidRPr="00F04140">
        <w:rPr>
          <w:rFonts w:cs="Arial"/>
          <w:lang w:val="fr-FR" w:eastAsia="ar-SA"/>
        </w:rPr>
        <w:t xml:space="preserve"> la </w:t>
      </w:r>
      <w:proofErr w:type="spellStart"/>
      <w:r w:rsidRPr="00F04140">
        <w:rPr>
          <w:rFonts w:cs="Arial"/>
          <w:lang w:val="fr-FR" w:eastAsia="ar-SA"/>
        </w:rPr>
        <w:t>ora</w:t>
      </w:r>
      <w:proofErr w:type="spellEnd"/>
      <w:r w:rsidRPr="00F04140">
        <w:rPr>
          <w:rFonts w:cs="Arial"/>
          <w:lang w:val="fr-FR" w:eastAsia="ar-SA"/>
        </w:rPr>
        <w:t xml:space="preserve"> 6</w:t>
      </w:r>
      <w:r w:rsidRPr="00F04140">
        <w:rPr>
          <w:rFonts w:cs="Arial"/>
          <w:vertAlign w:val="superscript"/>
          <w:lang w:val="fr-FR" w:eastAsia="ar-SA"/>
        </w:rPr>
        <w:t>00</w:t>
      </w:r>
      <w:r w:rsidRPr="00F04140">
        <w:rPr>
          <w:rFonts w:cs="Arial"/>
          <w:lang w:val="fr-FR" w:eastAsia="ar-SA"/>
        </w:rPr>
        <w:t xml:space="preserve">, se </w:t>
      </w:r>
      <w:proofErr w:type="spellStart"/>
      <w:r w:rsidRPr="00F04140">
        <w:rPr>
          <w:rFonts w:cs="Arial"/>
          <w:lang w:val="fr-FR" w:eastAsia="ar-SA"/>
        </w:rPr>
        <w:t>situează</w:t>
      </w:r>
      <w:proofErr w:type="spellEnd"/>
      <w:r w:rsidRPr="00F04140">
        <w:rPr>
          <w:rFonts w:cs="Arial"/>
          <w:lang w:val="fr-FR" w:eastAsia="ar-SA"/>
        </w:rPr>
        <w:t xml:space="preserve"> peste</w:t>
      </w:r>
      <w:r w:rsidRPr="00F04140">
        <w:rPr>
          <w:rStyle w:val="apple-converted-space"/>
          <w:rFonts w:cs="Arial"/>
          <w:b/>
          <w:shd w:val="clear" w:color="auto" w:fill="FFFFFF"/>
          <w:lang w:val="fr-FR"/>
        </w:rPr>
        <w:t xml:space="preserve"> COTA DE ATENŢIE </w:t>
      </w:r>
      <w:proofErr w:type="spellStart"/>
      <w:r w:rsidRPr="00F04140">
        <w:rPr>
          <w:rStyle w:val="apple-converted-space"/>
          <w:rFonts w:cs="Arial"/>
          <w:shd w:val="clear" w:color="auto" w:fill="FFFFFF"/>
          <w:lang w:val="fr-FR"/>
        </w:rPr>
        <w:t>râul</w:t>
      </w:r>
      <w:proofErr w:type="spellEnd"/>
      <w:r w:rsidRPr="00F04140">
        <w:rPr>
          <w:rStyle w:val="apple-converted-space"/>
          <w:rFonts w:cs="Arial"/>
          <w:shd w:val="clear" w:color="auto" w:fill="FFFFFF"/>
          <w:lang w:val="fr-FR"/>
        </w:rPr>
        <w:t xml:space="preserve"> </w:t>
      </w:r>
      <w:r w:rsidRPr="00F04140">
        <w:rPr>
          <w:rFonts w:cs="Arial"/>
          <w:lang w:val="fr-FR" w:eastAsia="ar-SA"/>
        </w:rPr>
        <w:t>Timiş</w:t>
      </w:r>
      <w:r w:rsidRPr="00F04140">
        <w:rPr>
          <w:rStyle w:val="apple-converted-space"/>
          <w:rFonts w:cs="Arial"/>
          <w:shd w:val="clear" w:color="auto" w:fill="FFFFFF"/>
          <w:lang w:val="fr-FR"/>
        </w:rPr>
        <w:t xml:space="preserve"> la </w:t>
      </w:r>
      <w:proofErr w:type="spellStart"/>
      <w:r w:rsidRPr="00F04140">
        <w:rPr>
          <w:rStyle w:val="apple-converted-space"/>
          <w:rFonts w:cs="Arial"/>
          <w:shd w:val="clear" w:color="auto" w:fill="FFFFFF"/>
          <w:lang w:val="fr-FR"/>
        </w:rPr>
        <w:t>stația</w:t>
      </w:r>
      <w:proofErr w:type="spellEnd"/>
      <w:r w:rsidRPr="00F04140">
        <w:rPr>
          <w:rStyle w:val="apple-converted-space"/>
          <w:rFonts w:cs="Arial"/>
          <w:shd w:val="clear" w:color="auto" w:fill="FFFFFF"/>
          <w:lang w:val="fr-FR"/>
        </w:rPr>
        <w:t xml:space="preserve"> </w:t>
      </w:r>
      <w:proofErr w:type="spellStart"/>
      <w:r w:rsidRPr="00F04140">
        <w:rPr>
          <w:rStyle w:val="apple-converted-space"/>
          <w:rFonts w:cs="Arial"/>
          <w:shd w:val="clear" w:color="auto" w:fill="FFFFFF"/>
          <w:lang w:val="fr-FR"/>
        </w:rPr>
        <w:t>hidrometrică</w:t>
      </w:r>
      <w:proofErr w:type="spellEnd"/>
      <w:r w:rsidRPr="00F04140">
        <w:rPr>
          <w:rFonts w:cs="Arial"/>
          <w:color w:val="FF0000"/>
          <w:lang w:val="fr-FR" w:eastAsia="ar-SA"/>
        </w:rPr>
        <w:t xml:space="preserve"> </w:t>
      </w:r>
      <w:proofErr w:type="spellStart"/>
      <w:r w:rsidRPr="00F04140">
        <w:rPr>
          <w:rFonts w:cs="Arial"/>
          <w:lang w:val="fr-FR" w:eastAsia="ar-SA"/>
        </w:rPr>
        <w:t>Grăniceri</w:t>
      </w:r>
      <w:proofErr w:type="spellEnd"/>
      <w:r w:rsidRPr="00F04140">
        <w:rPr>
          <w:rFonts w:cs="Arial"/>
          <w:lang w:val="fr-FR" w:eastAsia="ar-SA"/>
        </w:rPr>
        <w:t xml:space="preserve"> (600+40)-jud.TM</w:t>
      </w:r>
      <w:r w:rsidRPr="00F04140">
        <w:rPr>
          <w:rStyle w:val="apple-converted-space"/>
          <w:rFonts w:cs="Arial"/>
          <w:shd w:val="clear" w:color="auto" w:fill="FFFFFF"/>
          <w:lang w:val="fr-FR"/>
        </w:rPr>
        <w:t>.</w:t>
      </w:r>
      <w:r w:rsidRPr="00F04140">
        <w:rPr>
          <w:rStyle w:val="apple-converted-space"/>
          <w:rFonts w:cs="Arial"/>
          <w:color w:val="FF0000"/>
          <w:shd w:val="clear" w:color="auto" w:fill="FFFFFF"/>
          <w:lang w:val="fr-FR"/>
        </w:rPr>
        <w:t xml:space="preserve"> </w:t>
      </w:r>
    </w:p>
    <w:p w:rsidR="005C3640" w:rsidRPr="00F04140" w:rsidRDefault="00047C8D" w:rsidP="00AA7CF2">
      <w:pPr>
        <w:keepLines/>
        <w:spacing w:line="360" w:lineRule="auto"/>
        <w:ind w:firstLine="720"/>
        <w:rPr>
          <w:highlight w:val="yellow"/>
          <w:lang w:val="es-PE" w:eastAsia="zh-CN"/>
        </w:rPr>
      </w:pPr>
      <w:proofErr w:type="spellStart"/>
      <w:r w:rsidRPr="00F04140">
        <w:rPr>
          <w:rFonts w:cs="Arial"/>
          <w:lang w:val="fr-FR" w:eastAsia="ar-SA"/>
        </w:rPr>
        <w:t>Debitele</w:t>
      </w:r>
      <w:proofErr w:type="spellEnd"/>
      <w:r w:rsidRPr="00F04140">
        <w:rPr>
          <w:rFonts w:cs="Arial"/>
          <w:lang w:val="fr-FR" w:eastAsia="ar-SA"/>
        </w:rPr>
        <w:t xml:space="preserve"> se </w:t>
      </w:r>
      <w:proofErr w:type="spellStart"/>
      <w:r w:rsidRPr="00F04140">
        <w:rPr>
          <w:rFonts w:cs="Arial"/>
          <w:lang w:val="fr-FR" w:eastAsia="ar-SA"/>
        </w:rPr>
        <w:t>situează</w:t>
      </w:r>
      <w:proofErr w:type="spellEnd"/>
      <w:r w:rsidR="007D6A06">
        <w:rPr>
          <w:rFonts w:cs="Arial"/>
          <w:lang w:val="fr-FR" w:eastAsia="ar-SA"/>
        </w:rPr>
        <w:t>,</w:t>
      </w:r>
      <w:r w:rsidRPr="00F04140">
        <w:rPr>
          <w:rFonts w:cs="Arial"/>
          <w:lang w:val="fr-FR" w:eastAsia="ar-SA"/>
        </w:rPr>
        <w:t xml:space="preserve"> </w:t>
      </w:r>
      <w:proofErr w:type="spellStart"/>
      <w:r w:rsidRPr="00F04140">
        <w:rPr>
          <w:rFonts w:cs="Arial"/>
          <w:lang w:val="fr-FR" w:eastAsia="ar-SA"/>
        </w:rPr>
        <w:t>în</w:t>
      </w:r>
      <w:proofErr w:type="spellEnd"/>
      <w:r w:rsidRPr="00F04140">
        <w:rPr>
          <w:rFonts w:cs="Arial"/>
          <w:lang w:val="fr-FR" w:eastAsia="ar-SA"/>
        </w:rPr>
        <w:t xml:space="preserve"> </w:t>
      </w:r>
      <w:proofErr w:type="spellStart"/>
      <w:r w:rsidRPr="00F04140">
        <w:rPr>
          <w:rFonts w:cs="Arial"/>
          <w:lang w:val="fr-FR" w:eastAsia="ar-SA"/>
        </w:rPr>
        <w:t>general</w:t>
      </w:r>
      <w:proofErr w:type="spellEnd"/>
      <w:r w:rsidR="007D6A06">
        <w:rPr>
          <w:rFonts w:cs="Arial"/>
          <w:lang w:val="fr-FR" w:eastAsia="ar-SA"/>
        </w:rPr>
        <w:t>,</w:t>
      </w:r>
      <w:r w:rsidRPr="00F04140">
        <w:rPr>
          <w:rFonts w:cs="Arial"/>
          <w:lang w:val="fr-FR" w:eastAsia="ar-SA"/>
        </w:rPr>
        <w:t xml:space="preserve"> la </w:t>
      </w:r>
      <w:proofErr w:type="spellStart"/>
      <w:r w:rsidRPr="00F04140">
        <w:rPr>
          <w:rFonts w:cs="Arial"/>
          <w:lang w:val="fr-FR" w:eastAsia="ar-SA"/>
        </w:rPr>
        <w:t>valori</w:t>
      </w:r>
      <w:proofErr w:type="spellEnd"/>
      <w:r w:rsidRPr="00F04140">
        <w:rPr>
          <w:rFonts w:cs="Arial"/>
          <w:lang w:val="fr-FR" w:eastAsia="ar-SA"/>
        </w:rPr>
        <w:t xml:space="preserve"> </w:t>
      </w:r>
      <w:proofErr w:type="spellStart"/>
      <w:r w:rsidRPr="00F04140">
        <w:rPr>
          <w:rFonts w:cs="Arial"/>
          <w:lang w:val="fr-FR" w:eastAsia="ar-SA"/>
        </w:rPr>
        <w:t>în</w:t>
      </w:r>
      <w:proofErr w:type="spellEnd"/>
      <w:r w:rsidRPr="00F04140">
        <w:rPr>
          <w:rFonts w:cs="Arial"/>
          <w:lang w:val="fr-FR" w:eastAsia="ar-SA"/>
        </w:rPr>
        <w:t xml:space="preserve"> </w:t>
      </w:r>
      <w:proofErr w:type="spellStart"/>
      <w:r w:rsidRPr="00F04140">
        <w:rPr>
          <w:rFonts w:cs="Arial"/>
          <w:lang w:val="fr-FR" w:eastAsia="ar-SA"/>
        </w:rPr>
        <w:t>jurul</w:t>
      </w:r>
      <w:proofErr w:type="spellEnd"/>
      <w:r w:rsidRPr="00F04140">
        <w:rPr>
          <w:rFonts w:cs="Arial"/>
          <w:lang w:val="fr-FR" w:eastAsia="ar-SA"/>
        </w:rPr>
        <w:t xml:space="preserve"> </w:t>
      </w:r>
      <w:proofErr w:type="spellStart"/>
      <w:r w:rsidRPr="00F04140">
        <w:rPr>
          <w:rFonts w:cs="Arial"/>
          <w:lang w:val="fr-FR" w:eastAsia="ar-SA"/>
        </w:rPr>
        <w:t>și</w:t>
      </w:r>
      <w:proofErr w:type="spellEnd"/>
      <w:r w:rsidRPr="00F04140">
        <w:rPr>
          <w:rFonts w:cs="Arial"/>
          <w:lang w:val="fr-FR" w:eastAsia="ar-SA"/>
        </w:rPr>
        <w:t xml:space="preserve"> peste </w:t>
      </w:r>
      <w:proofErr w:type="spellStart"/>
      <w:r w:rsidRPr="00F04140">
        <w:rPr>
          <w:rFonts w:cs="Arial"/>
          <w:lang w:val="fr-FR" w:eastAsia="ar-SA"/>
        </w:rPr>
        <w:t>mediile</w:t>
      </w:r>
      <w:proofErr w:type="spellEnd"/>
      <w:r w:rsidRPr="00F04140">
        <w:rPr>
          <w:rFonts w:cs="Arial"/>
          <w:lang w:val="fr-FR" w:eastAsia="ar-SA"/>
        </w:rPr>
        <w:t xml:space="preserve"> </w:t>
      </w:r>
      <w:proofErr w:type="spellStart"/>
      <w:r w:rsidRPr="00F04140">
        <w:rPr>
          <w:rFonts w:cs="Arial"/>
          <w:lang w:val="fr-FR" w:eastAsia="ar-SA"/>
        </w:rPr>
        <w:t>multianuale</w:t>
      </w:r>
      <w:proofErr w:type="spellEnd"/>
      <w:r w:rsidRPr="00F04140">
        <w:rPr>
          <w:rFonts w:cs="Arial"/>
          <w:lang w:val="fr-FR" w:eastAsia="ar-SA"/>
        </w:rPr>
        <w:t xml:space="preserve"> </w:t>
      </w:r>
      <w:proofErr w:type="spellStart"/>
      <w:r w:rsidRPr="00F04140">
        <w:rPr>
          <w:rFonts w:cs="Arial"/>
          <w:lang w:val="fr-FR" w:eastAsia="ar-SA"/>
        </w:rPr>
        <w:t>lunare</w:t>
      </w:r>
      <w:proofErr w:type="spellEnd"/>
      <w:r w:rsidRPr="00F04140">
        <w:rPr>
          <w:rFonts w:cs="Arial"/>
          <w:lang w:val="fr-FR" w:eastAsia="ar-SA"/>
        </w:rPr>
        <w:t xml:space="preserve">, </w:t>
      </w:r>
      <w:proofErr w:type="spellStart"/>
      <w:r w:rsidRPr="00F04140">
        <w:rPr>
          <w:rFonts w:cs="Arial"/>
          <w:lang w:val="fr-FR" w:eastAsia="ar-SA"/>
        </w:rPr>
        <w:t>exceptând</w:t>
      </w:r>
      <w:proofErr w:type="spellEnd"/>
      <w:r w:rsidRPr="00F04140">
        <w:rPr>
          <w:rFonts w:cs="Arial"/>
          <w:lang w:val="fr-FR" w:eastAsia="ar-SA"/>
        </w:rPr>
        <w:t xml:space="preserve"> </w:t>
      </w:r>
      <w:proofErr w:type="spellStart"/>
      <w:r w:rsidRPr="00F04140">
        <w:rPr>
          <w:rFonts w:cs="Arial"/>
          <w:lang w:val="fr-FR" w:eastAsia="ar-SA"/>
        </w:rPr>
        <w:t>râurile</w:t>
      </w:r>
      <w:proofErr w:type="spellEnd"/>
      <w:r w:rsidRPr="00F04140">
        <w:rPr>
          <w:rFonts w:cs="Arial"/>
          <w:lang w:val="fr-FR" w:eastAsia="ar-SA"/>
        </w:rPr>
        <w:t xml:space="preserve"> </w:t>
      </w:r>
      <w:proofErr w:type="spellStart"/>
      <w:r w:rsidRPr="00F04140">
        <w:rPr>
          <w:rFonts w:cs="Arial"/>
          <w:lang w:val="fr-FR" w:eastAsia="ar-SA"/>
        </w:rPr>
        <w:t>din</w:t>
      </w:r>
      <w:proofErr w:type="spellEnd"/>
      <w:r w:rsidRPr="00F04140">
        <w:rPr>
          <w:rFonts w:cs="Arial"/>
          <w:lang w:val="fr-FR" w:eastAsia="ar-SA"/>
        </w:rPr>
        <w:t xml:space="preserve"> </w:t>
      </w:r>
      <w:proofErr w:type="spellStart"/>
      <w:r w:rsidRPr="00F04140">
        <w:rPr>
          <w:rFonts w:cs="Arial"/>
          <w:lang w:val="fr-FR" w:eastAsia="ar-SA"/>
        </w:rPr>
        <w:t>bazinele</w:t>
      </w:r>
      <w:proofErr w:type="spellEnd"/>
      <w:r w:rsidRPr="00F04140">
        <w:rPr>
          <w:rFonts w:cs="Arial"/>
          <w:lang w:val="fr-FR" w:eastAsia="ar-SA"/>
        </w:rPr>
        <w:t xml:space="preserve"> </w:t>
      </w:r>
      <w:proofErr w:type="spellStart"/>
      <w:proofErr w:type="gramStart"/>
      <w:r w:rsidRPr="00F04140">
        <w:rPr>
          <w:rFonts w:cs="Arial"/>
          <w:lang w:val="fr-FR" w:eastAsia="ar-SA"/>
        </w:rPr>
        <w:t>hidrografice</w:t>
      </w:r>
      <w:proofErr w:type="spellEnd"/>
      <w:r w:rsidRPr="00F04140">
        <w:rPr>
          <w:rFonts w:cs="Arial"/>
          <w:lang w:val="fr-FR" w:eastAsia="ar-SA"/>
        </w:rPr>
        <w:t>:</w:t>
      </w:r>
      <w:proofErr w:type="gramEnd"/>
      <w:r w:rsidRPr="00F04140">
        <w:rPr>
          <w:rFonts w:cs="Arial"/>
          <w:lang w:val="fr-FR" w:eastAsia="ar-SA"/>
        </w:rPr>
        <w:t xml:space="preserve"> Arieş, Cerna, Vedea, </w:t>
      </w:r>
      <w:proofErr w:type="spellStart"/>
      <w:r w:rsidRPr="00F04140">
        <w:rPr>
          <w:rFonts w:cs="Arial"/>
          <w:lang w:val="fr-FR" w:eastAsia="ar-SA"/>
        </w:rPr>
        <w:t>Argeș</w:t>
      </w:r>
      <w:proofErr w:type="spellEnd"/>
      <w:r w:rsidRPr="00F04140">
        <w:rPr>
          <w:rFonts w:cs="Arial"/>
          <w:lang w:val="fr-FR" w:eastAsia="ar-SA"/>
        </w:rPr>
        <w:t xml:space="preserve">, </w:t>
      </w:r>
      <w:proofErr w:type="spellStart"/>
      <w:r w:rsidRPr="00F04140">
        <w:rPr>
          <w:rFonts w:cs="Arial"/>
          <w:lang w:val="fr-FR" w:eastAsia="ar-SA"/>
        </w:rPr>
        <w:t>Ialomița</w:t>
      </w:r>
      <w:proofErr w:type="spellEnd"/>
      <w:r w:rsidRPr="00F04140">
        <w:rPr>
          <w:rFonts w:cs="Arial"/>
          <w:lang w:val="fr-FR" w:eastAsia="ar-SA"/>
        </w:rPr>
        <w:t xml:space="preserve">, </w:t>
      </w:r>
      <w:proofErr w:type="spellStart"/>
      <w:r w:rsidRPr="00F04140">
        <w:rPr>
          <w:rFonts w:cs="Arial"/>
          <w:lang w:val="fr-FR" w:eastAsia="ar-SA"/>
        </w:rPr>
        <w:t>Bistrița</w:t>
      </w:r>
      <w:proofErr w:type="spellEnd"/>
      <w:r w:rsidRPr="00F04140">
        <w:rPr>
          <w:rFonts w:cs="Arial"/>
          <w:lang w:val="fr-FR" w:eastAsia="ar-SA"/>
        </w:rPr>
        <w:t xml:space="preserve">, Trotuş, </w:t>
      </w:r>
      <w:proofErr w:type="spellStart"/>
      <w:r w:rsidRPr="00F04140">
        <w:rPr>
          <w:rFonts w:cs="Arial"/>
          <w:lang w:val="fr-FR" w:eastAsia="ar-SA"/>
        </w:rPr>
        <w:t>Putna</w:t>
      </w:r>
      <w:proofErr w:type="spellEnd"/>
      <w:r w:rsidRPr="00F04140">
        <w:rPr>
          <w:rFonts w:cs="Arial"/>
          <w:lang w:val="fr-FR" w:eastAsia="ar-SA"/>
        </w:rPr>
        <w:t xml:space="preserve">, </w:t>
      </w:r>
      <w:proofErr w:type="spellStart"/>
      <w:r w:rsidRPr="00F04140">
        <w:rPr>
          <w:rFonts w:cs="Arial"/>
          <w:lang w:val="fr-FR" w:eastAsia="ar-SA"/>
        </w:rPr>
        <w:t>Rm</w:t>
      </w:r>
      <w:proofErr w:type="spellEnd"/>
      <w:r w:rsidRPr="00F04140">
        <w:rPr>
          <w:rFonts w:cs="Arial"/>
          <w:lang w:val="fr-FR" w:eastAsia="ar-SA"/>
        </w:rPr>
        <w:t xml:space="preserve">. </w:t>
      </w:r>
      <w:proofErr w:type="spellStart"/>
      <w:r w:rsidRPr="00F04140">
        <w:rPr>
          <w:rFonts w:cs="Arial"/>
          <w:lang w:val="fr-FR" w:eastAsia="ar-SA"/>
        </w:rPr>
        <w:t>Sărat</w:t>
      </w:r>
      <w:proofErr w:type="spellEnd"/>
      <w:r w:rsidRPr="00F04140">
        <w:rPr>
          <w:rFonts w:cs="Arial"/>
          <w:lang w:val="fr-FR" w:eastAsia="ar-SA"/>
        </w:rPr>
        <w:t xml:space="preserve">, </w:t>
      </w:r>
      <w:proofErr w:type="spellStart"/>
      <w:r w:rsidRPr="00F04140">
        <w:rPr>
          <w:rFonts w:cs="Arial"/>
          <w:lang w:val="fr-FR" w:eastAsia="ar-SA"/>
        </w:rPr>
        <w:t>cele</w:t>
      </w:r>
      <w:proofErr w:type="spellEnd"/>
      <w:r w:rsidRPr="00F04140">
        <w:rPr>
          <w:rFonts w:cs="Arial"/>
          <w:lang w:val="fr-FR" w:eastAsia="ar-SA"/>
        </w:rPr>
        <w:t xml:space="preserve"> </w:t>
      </w:r>
      <w:proofErr w:type="spellStart"/>
      <w:r w:rsidRPr="00F04140">
        <w:rPr>
          <w:rFonts w:cs="Arial"/>
          <w:lang w:val="fr-FR" w:eastAsia="ar-SA"/>
        </w:rPr>
        <w:t>din</w:t>
      </w:r>
      <w:proofErr w:type="spellEnd"/>
      <w:r w:rsidRPr="00F04140">
        <w:rPr>
          <w:rFonts w:cs="Arial"/>
          <w:lang w:val="fr-FR" w:eastAsia="ar-SA"/>
        </w:rPr>
        <w:t xml:space="preserve"> </w:t>
      </w:r>
      <w:proofErr w:type="spellStart"/>
      <w:r w:rsidRPr="00F04140">
        <w:rPr>
          <w:rFonts w:cs="Arial"/>
          <w:lang w:val="fr-FR" w:eastAsia="ar-SA"/>
        </w:rPr>
        <w:t>Dobrogea</w:t>
      </w:r>
      <w:proofErr w:type="spellEnd"/>
      <w:r w:rsidRPr="00F04140">
        <w:rPr>
          <w:rFonts w:cs="Arial"/>
          <w:lang w:val="fr-FR" w:eastAsia="ar-SA"/>
        </w:rPr>
        <w:t xml:space="preserve">, </w:t>
      </w:r>
      <w:proofErr w:type="spellStart"/>
      <w:r w:rsidRPr="00F04140">
        <w:rPr>
          <w:rFonts w:cs="Arial"/>
          <w:lang w:val="fr-FR" w:eastAsia="ar-SA"/>
        </w:rPr>
        <w:t>bazinele</w:t>
      </w:r>
      <w:proofErr w:type="spellEnd"/>
      <w:r w:rsidRPr="00F04140">
        <w:rPr>
          <w:rFonts w:cs="Arial"/>
          <w:lang w:val="fr-FR" w:eastAsia="ar-SA"/>
        </w:rPr>
        <w:t xml:space="preserve"> </w:t>
      </w:r>
      <w:proofErr w:type="spellStart"/>
      <w:r w:rsidRPr="00F04140">
        <w:rPr>
          <w:rFonts w:cs="Arial"/>
          <w:lang w:val="fr-FR" w:eastAsia="ar-SA"/>
        </w:rPr>
        <w:t>mijlocii</w:t>
      </w:r>
      <w:proofErr w:type="spellEnd"/>
      <w:r w:rsidRPr="00F04140">
        <w:rPr>
          <w:rFonts w:cs="Arial"/>
          <w:lang w:val="fr-FR" w:eastAsia="ar-SA"/>
        </w:rPr>
        <w:t xml:space="preserve"> </w:t>
      </w:r>
      <w:proofErr w:type="spellStart"/>
      <w:r w:rsidRPr="00F04140">
        <w:rPr>
          <w:rFonts w:cs="Arial"/>
          <w:lang w:val="fr-FR" w:eastAsia="ar-SA"/>
        </w:rPr>
        <w:t>și</w:t>
      </w:r>
      <w:proofErr w:type="spellEnd"/>
      <w:r w:rsidRPr="00F04140">
        <w:rPr>
          <w:rFonts w:cs="Arial"/>
          <w:lang w:val="fr-FR" w:eastAsia="ar-SA"/>
        </w:rPr>
        <w:t xml:space="preserve"> </w:t>
      </w:r>
      <w:proofErr w:type="spellStart"/>
      <w:r w:rsidRPr="00F04140">
        <w:rPr>
          <w:rFonts w:cs="Arial"/>
          <w:lang w:val="fr-FR" w:eastAsia="ar-SA"/>
        </w:rPr>
        <w:t>inferioare</w:t>
      </w:r>
      <w:proofErr w:type="spellEnd"/>
      <w:r w:rsidRPr="00F04140">
        <w:rPr>
          <w:rFonts w:cs="Arial"/>
          <w:lang w:val="fr-FR" w:eastAsia="ar-SA"/>
        </w:rPr>
        <w:t xml:space="preserve"> </w:t>
      </w:r>
      <w:proofErr w:type="spellStart"/>
      <w:r w:rsidRPr="00F04140">
        <w:rPr>
          <w:rFonts w:cs="Arial"/>
          <w:lang w:val="fr-FR" w:eastAsia="ar-SA"/>
        </w:rPr>
        <w:t>ale</w:t>
      </w:r>
      <w:proofErr w:type="spellEnd"/>
      <w:r w:rsidRPr="00F04140">
        <w:rPr>
          <w:rFonts w:cs="Arial"/>
          <w:lang w:val="fr-FR" w:eastAsia="ar-SA"/>
        </w:rPr>
        <w:t xml:space="preserve"> </w:t>
      </w:r>
      <w:proofErr w:type="spellStart"/>
      <w:r w:rsidRPr="00F04140">
        <w:rPr>
          <w:rFonts w:cs="Arial"/>
          <w:lang w:val="fr-FR" w:eastAsia="ar-SA"/>
        </w:rPr>
        <w:t>Jiului</w:t>
      </w:r>
      <w:proofErr w:type="spellEnd"/>
      <w:r w:rsidRPr="00F04140">
        <w:rPr>
          <w:rFonts w:cs="Arial"/>
          <w:lang w:val="fr-FR" w:eastAsia="ar-SA"/>
        </w:rPr>
        <w:t xml:space="preserve">, </w:t>
      </w:r>
      <w:proofErr w:type="spellStart"/>
      <w:r w:rsidRPr="00F04140">
        <w:rPr>
          <w:rFonts w:cs="Arial"/>
          <w:lang w:val="fr-FR" w:eastAsia="ar-SA"/>
        </w:rPr>
        <w:t>Buzăului</w:t>
      </w:r>
      <w:proofErr w:type="spellEnd"/>
      <w:r w:rsidRPr="00F04140">
        <w:rPr>
          <w:rFonts w:cs="Arial"/>
          <w:lang w:val="fr-FR" w:eastAsia="ar-SA"/>
        </w:rPr>
        <w:t xml:space="preserve">, </w:t>
      </w:r>
      <w:proofErr w:type="spellStart"/>
      <w:r w:rsidRPr="00F04140">
        <w:rPr>
          <w:rFonts w:cs="Arial"/>
          <w:lang w:val="fr-FR" w:eastAsia="ar-SA"/>
        </w:rPr>
        <w:t>bazinul</w:t>
      </w:r>
      <w:proofErr w:type="spellEnd"/>
      <w:r w:rsidRPr="00F04140">
        <w:rPr>
          <w:rFonts w:cs="Arial"/>
          <w:lang w:val="fr-FR" w:eastAsia="ar-SA"/>
        </w:rPr>
        <w:t xml:space="preserve"> </w:t>
      </w:r>
      <w:proofErr w:type="spellStart"/>
      <w:r w:rsidRPr="00F04140">
        <w:rPr>
          <w:rFonts w:cs="Arial"/>
          <w:lang w:val="fr-FR" w:eastAsia="ar-SA"/>
        </w:rPr>
        <w:t>inferior</w:t>
      </w:r>
      <w:proofErr w:type="spellEnd"/>
      <w:r w:rsidRPr="00F04140">
        <w:rPr>
          <w:rFonts w:cs="Arial"/>
          <w:lang w:val="fr-FR" w:eastAsia="ar-SA"/>
        </w:rPr>
        <w:t xml:space="preserve"> al </w:t>
      </w:r>
      <w:proofErr w:type="spellStart"/>
      <w:r w:rsidRPr="00F04140">
        <w:rPr>
          <w:rFonts w:cs="Arial"/>
          <w:lang w:val="fr-FR" w:eastAsia="ar-SA"/>
        </w:rPr>
        <w:t>Oltului</w:t>
      </w:r>
      <w:proofErr w:type="spellEnd"/>
      <w:r w:rsidRPr="00F04140">
        <w:rPr>
          <w:rFonts w:cs="Arial"/>
          <w:lang w:val="fr-FR" w:eastAsia="ar-SA"/>
        </w:rPr>
        <w:t xml:space="preserve">, </w:t>
      </w:r>
      <w:proofErr w:type="spellStart"/>
      <w:r w:rsidRPr="00F04140">
        <w:rPr>
          <w:rFonts w:cs="Arial"/>
          <w:lang w:val="fr-FR" w:eastAsia="ar-SA"/>
        </w:rPr>
        <w:t>bazinele</w:t>
      </w:r>
      <w:proofErr w:type="spellEnd"/>
      <w:r w:rsidRPr="00F04140">
        <w:rPr>
          <w:rFonts w:cs="Arial"/>
          <w:lang w:val="fr-FR" w:eastAsia="ar-SA"/>
        </w:rPr>
        <w:t xml:space="preserve"> </w:t>
      </w:r>
      <w:proofErr w:type="spellStart"/>
      <w:r w:rsidRPr="00F04140">
        <w:rPr>
          <w:rFonts w:cs="Arial"/>
          <w:lang w:val="fr-FR" w:eastAsia="ar-SA"/>
        </w:rPr>
        <w:t>superioare</w:t>
      </w:r>
      <w:proofErr w:type="spellEnd"/>
      <w:r w:rsidRPr="00F04140">
        <w:rPr>
          <w:rFonts w:cs="Arial"/>
          <w:lang w:val="fr-FR" w:eastAsia="ar-SA"/>
        </w:rPr>
        <w:t xml:space="preserve"> </w:t>
      </w:r>
      <w:proofErr w:type="spellStart"/>
      <w:r w:rsidRPr="00F04140">
        <w:rPr>
          <w:rFonts w:cs="Arial"/>
          <w:lang w:val="fr-FR" w:eastAsia="ar-SA"/>
        </w:rPr>
        <w:t>și</w:t>
      </w:r>
      <w:proofErr w:type="spellEnd"/>
      <w:r w:rsidRPr="00F04140">
        <w:rPr>
          <w:rFonts w:cs="Arial"/>
          <w:lang w:val="fr-FR" w:eastAsia="ar-SA"/>
        </w:rPr>
        <w:t xml:space="preserve"> </w:t>
      </w:r>
      <w:proofErr w:type="spellStart"/>
      <w:r w:rsidRPr="00F04140">
        <w:rPr>
          <w:rFonts w:cs="Arial"/>
          <w:lang w:val="fr-FR" w:eastAsia="ar-SA"/>
        </w:rPr>
        <w:t>mijlocii</w:t>
      </w:r>
      <w:proofErr w:type="spellEnd"/>
      <w:r w:rsidRPr="00F04140">
        <w:rPr>
          <w:rFonts w:cs="Arial"/>
          <w:lang w:val="fr-FR" w:eastAsia="ar-SA"/>
        </w:rPr>
        <w:t xml:space="preserve"> </w:t>
      </w:r>
      <w:proofErr w:type="spellStart"/>
      <w:r w:rsidRPr="00F04140">
        <w:rPr>
          <w:rFonts w:cs="Arial"/>
          <w:lang w:val="fr-FR" w:eastAsia="ar-SA"/>
        </w:rPr>
        <w:t>ale</w:t>
      </w:r>
      <w:proofErr w:type="spellEnd"/>
      <w:r w:rsidRPr="00F04140">
        <w:rPr>
          <w:rFonts w:cs="Arial"/>
          <w:lang w:val="fr-FR" w:eastAsia="ar-SA"/>
        </w:rPr>
        <w:t xml:space="preserve"> </w:t>
      </w:r>
      <w:proofErr w:type="spellStart"/>
      <w:r w:rsidRPr="00F04140">
        <w:rPr>
          <w:rFonts w:cs="Arial"/>
          <w:lang w:val="fr-FR" w:eastAsia="ar-SA"/>
        </w:rPr>
        <w:t>Moldovei</w:t>
      </w:r>
      <w:proofErr w:type="spellEnd"/>
      <w:r w:rsidRPr="00F04140">
        <w:rPr>
          <w:rFonts w:cs="Arial"/>
          <w:lang w:val="fr-FR" w:eastAsia="ar-SA"/>
        </w:rPr>
        <w:t xml:space="preserve">, </w:t>
      </w:r>
      <w:proofErr w:type="spellStart"/>
      <w:r w:rsidRPr="00F04140">
        <w:rPr>
          <w:rFonts w:cs="Arial"/>
          <w:lang w:val="fr-FR" w:eastAsia="ar-SA"/>
        </w:rPr>
        <w:t>Bârladului</w:t>
      </w:r>
      <w:proofErr w:type="spellEnd"/>
      <w:r w:rsidRPr="00F04140">
        <w:rPr>
          <w:rFonts w:cs="Arial"/>
          <w:lang w:val="fr-FR" w:eastAsia="ar-SA"/>
        </w:rPr>
        <w:t xml:space="preserve">, </w:t>
      </w:r>
      <w:proofErr w:type="spellStart"/>
      <w:r w:rsidRPr="00F04140">
        <w:rPr>
          <w:rFonts w:cs="Arial"/>
          <w:lang w:val="fr-FR" w:eastAsia="ar-SA"/>
        </w:rPr>
        <w:t>Jijiei</w:t>
      </w:r>
      <w:proofErr w:type="spellEnd"/>
      <w:r w:rsidRPr="00F04140">
        <w:rPr>
          <w:rFonts w:cs="Arial"/>
          <w:lang w:val="fr-FR" w:eastAsia="ar-SA"/>
        </w:rPr>
        <w:t xml:space="preserve">, </w:t>
      </w:r>
      <w:proofErr w:type="spellStart"/>
      <w:r w:rsidRPr="00F04140">
        <w:rPr>
          <w:rFonts w:cs="Arial"/>
          <w:lang w:val="fr-FR" w:eastAsia="ar-SA"/>
        </w:rPr>
        <w:t>bazinele</w:t>
      </w:r>
      <w:proofErr w:type="spellEnd"/>
      <w:r w:rsidRPr="00F04140">
        <w:rPr>
          <w:rFonts w:cs="Arial"/>
          <w:lang w:val="fr-FR" w:eastAsia="ar-SA"/>
        </w:rPr>
        <w:t xml:space="preserve"> </w:t>
      </w:r>
      <w:proofErr w:type="spellStart"/>
      <w:r w:rsidRPr="00F04140">
        <w:rPr>
          <w:rFonts w:cs="Arial"/>
          <w:lang w:val="fr-FR" w:eastAsia="ar-SA"/>
        </w:rPr>
        <w:t>superioare</w:t>
      </w:r>
      <w:proofErr w:type="spellEnd"/>
      <w:r w:rsidRPr="00F04140">
        <w:rPr>
          <w:rFonts w:cs="Arial"/>
          <w:lang w:val="fr-FR" w:eastAsia="ar-SA"/>
        </w:rPr>
        <w:t xml:space="preserve"> </w:t>
      </w:r>
      <w:proofErr w:type="spellStart"/>
      <w:r w:rsidRPr="00F04140">
        <w:rPr>
          <w:rFonts w:cs="Arial"/>
          <w:lang w:val="fr-FR" w:eastAsia="ar-SA"/>
        </w:rPr>
        <w:t>ale</w:t>
      </w:r>
      <w:proofErr w:type="spellEnd"/>
      <w:r w:rsidRPr="00F04140">
        <w:rPr>
          <w:rFonts w:cs="Arial"/>
          <w:lang w:val="fr-FR" w:eastAsia="ar-SA"/>
        </w:rPr>
        <w:t xml:space="preserve"> </w:t>
      </w:r>
      <w:proofErr w:type="spellStart"/>
      <w:r w:rsidRPr="00F04140">
        <w:rPr>
          <w:rFonts w:cs="Arial"/>
          <w:lang w:val="fr-FR" w:eastAsia="ar-SA"/>
        </w:rPr>
        <w:t>Timișului</w:t>
      </w:r>
      <w:proofErr w:type="spellEnd"/>
      <w:r w:rsidRPr="00F04140">
        <w:rPr>
          <w:rFonts w:cs="Arial"/>
          <w:lang w:val="fr-FR" w:eastAsia="ar-SA"/>
        </w:rPr>
        <w:t xml:space="preserve">, </w:t>
      </w:r>
      <w:proofErr w:type="spellStart"/>
      <w:r w:rsidRPr="00F04140">
        <w:rPr>
          <w:rFonts w:cs="Arial"/>
          <w:lang w:val="fr-FR" w:eastAsia="ar-SA"/>
        </w:rPr>
        <w:t>Sucevei</w:t>
      </w:r>
      <w:proofErr w:type="spellEnd"/>
      <w:r w:rsidRPr="00F04140">
        <w:rPr>
          <w:rFonts w:cs="Arial"/>
          <w:lang w:val="fr-FR" w:eastAsia="ar-SA"/>
        </w:rPr>
        <w:t xml:space="preserve"> </w:t>
      </w:r>
      <w:proofErr w:type="spellStart"/>
      <w:r w:rsidRPr="00F04140">
        <w:rPr>
          <w:rFonts w:cs="Arial"/>
          <w:lang w:val="fr-FR" w:eastAsia="ar-SA"/>
        </w:rPr>
        <w:t>și</w:t>
      </w:r>
      <w:proofErr w:type="spellEnd"/>
      <w:r w:rsidRPr="00F04140">
        <w:rPr>
          <w:rFonts w:cs="Arial"/>
          <w:lang w:val="fr-FR" w:eastAsia="ar-SA"/>
        </w:rPr>
        <w:t xml:space="preserve"> </w:t>
      </w:r>
      <w:proofErr w:type="spellStart"/>
      <w:r w:rsidRPr="00F04140">
        <w:rPr>
          <w:rFonts w:cs="Arial"/>
          <w:lang w:val="fr-FR" w:eastAsia="ar-SA"/>
        </w:rPr>
        <w:t>Bahluiului</w:t>
      </w:r>
      <w:proofErr w:type="spellEnd"/>
      <w:r w:rsidRPr="00F04140">
        <w:rPr>
          <w:rFonts w:cs="Arial"/>
          <w:lang w:val="fr-FR" w:eastAsia="ar-SA"/>
        </w:rPr>
        <w:t xml:space="preserve">, </w:t>
      </w:r>
      <w:proofErr w:type="spellStart"/>
      <w:r w:rsidRPr="00F04140">
        <w:rPr>
          <w:rFonts w:cs="Arial"/>
          <w:lang w:val="fr-FR" w:eastAsia="ar-SA"/>
        </w:rPr>
        <w:t>unde</w:t>
      </w:r>
      <w:proofErr w:type="spellEnd"/>
      <w:r w:rsidRPr="00F04140">
        <w:rPr>
          <w:rFonts w:cs="Arial"/>
          <w:lang w:val="fr-FR" w:eastAsia="ar-SA"/>
        </w:rPr>
        <w:t xml:space="preserve"> se </w:t>
      </w:r>
      <w:proofErr w:type="spellStart"/>
      <w:r w:rsidRPr="00F04140">
        <w:rPr>
          <w:rFonts w:cs="Arial"/>
          <w:lang w:val="fr-FR" w:eastAsia="ar-SA"/>
        </w:rPr>
        <w:t>situează</w:t>
      </w:r>
      <w:proofErr w:type="spellEnd"/>
      <w:r w:rsidRPr="00F04140">
        <w:rPr>
          <w:rFonts w:cs="Arial"/>
          <w:lang w:val="fr-FR" w:eastAsia="ar-SA"/>
        </w:rPr>
        <w:t xml:space="preserve"> la </w:t>
      </w:r>
      <w:proofErr w:type="spellStart"/>
      <w:r w:rsidRPr="00F04140">
        <w:rPr>
          <w:rFonts w:cs="Arial"/>
          <w:lang w:val="fr-FR" w:eastAsia="ar-SA"/>
        </w:rPr>
        <w:t>valori</w:t>
      </w:r>
      <w:proofErr w:type="spellEnd"/>
      <w:r w:rsidRPr="00F04140">
        <w:rPr>
          <w:rFonts w:cs="Arial"/>
          <w:lang w:val="fr-FR" w:eastAsia="ar-SA"/>
        </w:rPr>
        <w:t xml:space="preserve"> </w:t>
      </w:r>
      <w:proofErr w:type="spellStart"/>
      <w:r w:rsidRPr="00F04140">
        <w:rPr>
          <w:rFonts w:cs="Arial"/>
          <w:lang w:val="fr-FR" w:eastAsia="ar-SA"/>
        </w:rPr>
        <w:t>cuprinse</w:t>
      </w:r>
      <w:proofErr w:type="spellEnd"/>
      <w:r w:rsidRPr="00F04140">
        <w:rPr>
          <w:rFonts w:cs="Arial"/>
          <w:lang w:val="fr-FR" w:eastAsia="ar-SA"/>
        </w:rPr>
        <w:t xml:space="preserve"> </w:t>
      </w:r>
      <w:proofErr w:type="spellStart"/>
      <w:r w:rsidRPr="00F04140">
        <w:rPr>
          <w:rFonts w:cs="Arial"/>
          <w:lang w:val="fr-FR" w:eastAsia="ar-SA"/>
        </w:rPr>
        <w:t>între</w:t>
      </w:r>
      <w:proofErr w:type="spellEnd"/>
      <w:r w:rsidRPr="00F04140">
        <w:rPr>
          <w:rFonts w:cs="Arial"/>
          <w:lang w:val="fr-FR" w:eastAsia="ar-SA"/>
        </w:rPr>
        <w:t xml:space="preserve"> 30-90% </w:t>
      </w:r>
      <w:proofErr w:type="spellStart"/>
      <w:r w:rsidRPr="00F04140">
        <w:rPr>
          <w:rFonts w:cs="Arial"/>
          <w:lang w:val="fr-FR" w:eastAsia="ar-SA"/>
        </w:rPr>
        <w:t>din</w:t>
      </w:r>
      <w:proofErr w:type="spellEnd"/>
      <w:r w:rsidRPr="00F04140">
        <w:rPr>
          <w:rFonts w:cs="Arial"/>
          <w:lang w:val="fr-FR" w:eastAsia="ar-SA"/>
        </w:rPr>
        <w:t xml:space="preserve"> </w:t>
      </w:r>
      <w:proofErr w:type="spellStart"/>
      <w:r w:rsidRPr="00F04140">
        <w:rPr>
          <w:rFonts w:cs="Arial"/>
          <w:lang w:val="fr-FR" w:eastAsia="ar-SA"/>
        </w:rPr>
        <w:t>acestea</w:t>
      </w:r>
      <w:proofErr w:type="spellEnd"/>
      <w:r w:rsidR="005C3640" w:rsidRPr="00F04140">
        <w:rPr>
          <w:rFonts w:cs="Arial"/>
          <w:lang w:val="es-PE" w:eastAsia="ar-SA"/>
        </w:rPr>
        <w:t>.</w:t>
      </w:r>
    </w:p>
    <w:p w:rsidR="00047C8D" w:rsidRPr="00F04140" w:rsidRDefault="00047C8D" w:rsidP="00AA7CF2">
      <w:pPr>
        <w:keepLines/>
        <w:spacing w:line="360" w:lineRule="auto"/>
        <w:ind w:right="112" w:firstLine="720"/>
        <w:rPr>
          <w:rFonts w:cs="Arial"/>
          <w:sz w:val="24"/>
          <w:szCs w:val="24"/>
          <w:lang w:val="es-PE" w:eastAsia="ar-SA"/>
        </w:rPr>
      </w:pPr>
      <w:proofErr w:type="spellStart"/>
      <w:r w:rsidRPr="00F04140">
        <w:rPr>
          <w:rFonts w:cs="Arial"/>
          <w:b/>
          <w:lang w:val="es-PE" w:eastAsia="ar-SA"/>
        </w:rPr>
        <w:t>Debitele</w:t>
      </w:r>
      <w:proofErr w:type="spellEnd"/>
      <w:r w:rsidRPr="00F04140">
        <w:rPr>
          <w:rFonts w:cs="Arial"/>
          <w:b/>
          <w:lang w:val="es-PE" w:eastAsia="ar-SA"/>
        </w:rPr>
        <w:t xml:space="preserve"> </w:t>
      </w:r>
      <w:proofErr w:type="spellStart"/>
      <w:r w:rsidRPr="00F04140">
        <w:rPr>
          <w:rFonts w:cs="Arial"/>
          <w:b/>
          <w:lang w:val="es-PE" w:eastAsia="ar-SA"/>
        </w:rPr>
        <w:t>vor</w:t>
      </w:r>
      <w:proofErr w:type="spellEnd"/>
      <w:r w:rsidRPr="00F04140">
        <w:rPr>
          <w:rFonts w:cs="Arial"/>
          <w:b/>
          <w:lang w:val="es-PE" w:eastAsia="ar-SA"/>
        </w:rPr>
        <w:t xml:space="preserve"> fi</w:t>
      </w:r>
      <w:r w:rsidR="007D6A06">
        <w:rPr>
          <w:rFonts w:cs="Arial"/>
          <w:b/>
          <w:lang w:val="es-PE" w:eastAsia="ar-SA"/>
        </w:rPr>
        <w:t>,</w:t>
      </w:r>
      <w:r w:rsidRPr="00F04140">
        <w:rPr>
          <w:rFonts w:cs="Arial"/>
          <w:b/>
          <w:lang w:val="es-PE" w:eastAsia="ar-SA"/>
        </w:rPr>
        <w:t xml:space="preserve"> î</w:t>
      </w:r>
      <w:proofErr w:type="spellStart"/>
      <w:r w:rsidRPr="00F04140">
        <w:rPr>
          <w:rFonts w:cs="Arial"/>
          <w:b/>
          <w:lang w:val="es-PE" w:eastAsia="ar-SA"/>
        </w:rPr>
        <w:t>n</w:t>
      </w:r>
      <w:proofErr w:type="spellEnd"/>
      <w:r w:rsidRPr="00F04140">
        <w:rPr>
          <w:rFonts w:cs="Arial"/>
          <w:b/>
          <w:lang w:val="es-PE" w:eastAsia="ar-SA"/>
        </w:rPr>
        <w:t xml:space="preserve"> general</w:t>
      </w:r>
      <w:r w:rsidR="007D6A06">
        <w:rPr>
          <w:rFonts w:cs="Arial"/>
          <w:b/>
          <w:lang w:val="es-PE" w:eastAsia="ar-SA"/>
        </w:rPr>
        <w:t>,</w:t>
      </w:r>
      <w:r w:rsidRPr="00F04140">
        <w:rPr>
          <w:rFonts w:cs="Arial"/>
          <w:b/>
          <w:lang w:val="es-PE" w:eastAsia="ar-SA"/>
        </w:rPr>
        <w:t xml:space="preserve"> î</w:t>
      </w:r>
      <w:proofErr w:type="spellStart"/>
      <w:r w:rsidRPr="00F04140">
        <w:rPr>
          <w:rFonts w:cs="Arial"/>
          <w:b/>
          <w:lang w:val="es-PE" w:eastAsia="ar-SA"/>
        </w:rPr>
        <w:t>n</w:t>
      </w:r>
      <w:proofErr w:type="spellEnd"/>
      <w:r w:rsidRPr="00F04140">
        <w:rPr>
          <w:rFonts w:cs="Arial"/>
          <w:b/>
          <w:lang w:val="es-PE" w:eastAsia="ar-SA"/>
        </w:rPr>
        <w:t xml:space="preserve"> </w:t>
      </w:r>
      <w:proofErr w:type="spellStart"/>
      <w:r w:rsidRPr="00F04140">
        <w:rPr>
          <w:rFonts w:cs="Arial"/>
          <w:b/>
          <w:lang w:val="es-PE" w:eastAsia="ar-SA"/>
        </w:rPr>
        <w:t>scădere</w:t>
      </w:r>
      <w:proofErr w:type="spellEnd"/>
      <w:r w:rsidRPr="00F04140">
        <w:rPr>
          <w:rFonts w:cs="Arial"/>
          <w:b/>
          <w:lang w:val="es-PE" w:eastAsia="ar-SA"/>
        </w:rPr>
        <w:t>,</w:t>
      </w:r>
      <w:r w:rsidRPr="00F04140">
        <w:rPr>
          <w:rFonts w:cs="Arial"/>
          <w:lang w:val="es-PE" w:eastAsia="ar-SA"/>
        </w:rPr>
        <w:t xml:space="preserve"> </w:t>
      </w:r>
      <w:proofErr w:type="spellStart"/>
      <w:r w:rsidRPr="00F04140">
        <w:rPr>
          <w:rFonts w:cs="Arial"/>
          <w:lang w:val="es-PE" w:eastAsia="ar-SA"/>
        </w:rPr>
        <w:t>exceptând</w:t>
      </w:r>
      <w:proofErr w:type="spellEnd"/>
      <w:r w:rsidRPr="00F04140">
        <w:rPr>
          <w:rFonts w:cs="Arial"/>
          <w:lang w:val="es-PE" w:eastAsia="ar-SA"/>
        </w:rPr>
        <w:t xml:space="preserve"> </w:t>
      </w:r>
      <w:proofErr w:type="spellStart"/>
      <w:r w:rsidRPr="00F04140">
        <w:rPr>
          <w:rFonts w:cs="Arial"/>
          <w:lang w:val="es-PE" w:eastAsia="ar-SA"/>
        </w:rPr>
        <w:t>râurile</w:t>
      </w:r>
      <w:proofErr w:type="spellEnd"/>
      <w:r w:rsidRPr="00F04140">
        <w:rPr>
          <w:rFonts w:cs="Arial"/>
          <w:lang w:val="es-PE" w:eastAsia="ar-SA"/>
        </w:rPr>
        <w:t xml:space="preserve"> din </w:t>
      </w:r>
      <w:proofErr w:type="spellStart"/>
      <w:r w:rsidRPr="00F04140">
        <w:rPr>
          <w:rFonts w:cs="Arial"/>
          <w:lang w:val="es-PE" w:eastAsia="ar-SA"/>
        </w:rPr>
        <w:t>bazinele</w:t>
      </w:r>
      <w:proofErr w:type="spellEnd"/>
      <w:r w:rsidRPr="00F04140">
        <w:rPr>
          <w:rFonts w:cs="Arial"/>
          <w:lang w:val="es-PE" w:eastAsia="ar-SA"/>
        </w:rPr>
        <w:t xml:space="preserve"> </w:t>
      </w:r>
      <w:proofErr w:type="spellStart"/>
      <w:r w:rsidRPr="00F04140">
        <w:rPr>
          <w:rFonts w:cs="Arial"/>
          <w:lang w:val="es-PE" w:eastAsia="ar-SA"/>
        </w:rPr>
        <w:t>hidrografice</w:t>
      </w:r>
      <w:proofErr w:type="spellEnd"/>
      <w:r w:rsidRPr="00F04140">
        <w:rPr>
          <w:rFonts w:cs="Arial"/>
          <w:lang w:val="es-PE" w:eastAsia="ar-SA"/>
        </w:rPr>
        <w:t xml:space="preserve">: </w:t>
      </w:r>
      <w:proofErr w:type="spellStart"/>
      <w:r w:rsidRPr="00F04140">
        <w:rPr>
          <w:rFonts w:cs="Arial"/>
          <w:lang w:val="es-PE" w:eastAsia="ar-SA"/>
        </w:rPr>
        <w:t>Caraș</w:t>
      </w:r>
      <w:proofErr w:type="spellEnd"/>
      <w:r w:rsidRPr="00F04140">
        <w:rPr>
          <w:rFonts w:cs="Arial"/>
          <w:lang w:val="es-PE" w:eastAsia="ar-SA"/>
        </w:rPr>
        <w:t xml:space="preserve">, </w:t>
      </w:r>
      <w:proofErr w:type="spellStart"/>
      <w:r w:rsidRPr="00F04140">
        <w:rPr>
          <w:rFonts w:cs="Arial"/>
          <w:lang w:val="es-PE" w:eastAsia="ar-SA"/>
        </w:rPr>
        <w:t>Nera</w:t>
      </w:r>
      <w:proofErr w:type="spellEnd"/>
      <w:r w:rsidRPr="00F04140">
        <w:rPr>
          <w:rFonts w:cs="Arial"/>
          <w:lang w:val="es-PE" w:eastAsia="ar-SA"/>
        </w:rPr>
        <w:t xml:space="preserve">, Cerna, </w:t>
      </w:r>
      <w:proofErr w:type="spellStart"/>
      <w:r w:rsidRPr="00F04140">
        <w:rPr>
          <w:rFonts w:cs="Arial"/>
          <w:lang w:val="es-PE" w:eastAsia="ar-SA"/>
        </w:rPr>
        <w:t>Deznățui</w:t>
      </w:r>
      <w:proofErr w:type="spellEnd"/>
      <w:r w:rsidRPr="00F04140">
        <w:rPr>
          <w:rFonts w:cs="Arial"/>
          <w:lang w:val="es-PE" w:eastAsia="ar-SA"/>
        </w:rPr>
        <w:t xml:space="preserve">, </w:t>
      </w:r>
      <w:proofErr w:type="spellStart"/>
      <w:r w:rsidRPr="00F04140">
        <w:rPr>
          <w:rFonts w:cs="Arial"/>
          <w:lang w:val="es-PE" w:eastAsia="ar-SA"/>
        </w:rPr>
        <w:t>bazinele</w:t>
      </w:r>
      <w:proofErr w:type="spellEnd"/>
      <w:r w:rsidRPr="00F04140">
        <w:rPr>
          <w:rFonts w:cs="Arial"/>
          <w:lang w:val="es-PE" w:eastAsia="ar-SA"/>
        </w:rPr>
        <w:t xml:space="preserve"> </w:t>
      </w:r>
      <w:proofErr w:type="spellStart"/>
      <w:r w:rsidRPr="00F04140">
        <w:rPr>
          <w:rFonts w:cs="Arial"/>
          <w:lang w:val="es-PE" w:eastAsia="ar-SA"/>
        </w:rPr>
        <w:t>superioare</w:t>
      </w:r>
      <w:proofErr w:type="spellEnd"/>
      <w:r w:rsidRPr="00F04140">
        <w:rPr>
          <w:rFonts w:cs="Arial"/>
          <w:lang w:val="es-PE" w:eastAsia="ar-SA"/>
        </w:rPr>
        <w:t xml:space="preserve"> ale </w:t>
      </w:r>
      <w:proofErr w:type="spellStart"/>
      <w:r w:rsidRPr="00F04140">
        <w:rPr>
          <w:rFonts w:cs="Arial"/>
          <w:lang w:val="es-PE" w:eastAsia="ar-SA"/>
        </w:rPr>
        <w:t>Timișului</w:t>
      </w:r>
      <w:proofErr w:type="spellEnd"/>
      <w:r w:rsidRPr="00F04140">
        <w:rPr>
          <w:rFonts w:cs="Arial"/>
          <w:lang w:val="es-PE" w:eastAsia="ar-SA"/>
        </w:rPr>
        <w:t xml:space="preserve">, </w:t>
      </w:r>
      <w:proofErr w:type="spellStart"/>
      <w:r w:rsidRPr="00F04140">
        <w:rPr>
          <w:rFonts w:cs="Arial"/>
          <w:lang w:val="es-PE" w:eastAsia="ar-SA"/>
        </w:rPr>
        <w:t>Bârzavei</w:t>
      </w:r>
      <w:proofErr w:type="spellEnd"/>
      <w:r w:rsidRPr="00F04140">
        <w:rPr>
          <w:rFonts w:cs="Arial"/>
          <w:lang w:val="es-PE" w:eastAsia="ar-SA"/>
        </w:rPr>
        <w:t xml:space="preserve">, </w:t>
      </w:r>
      <w:proofErr w:type="spellStart"/>
      <w:r w:rsidRPr="00F04140">
        <w:rPr>
          <w:rFonts w:cs="Arial"/>
          <w:lang w:val="es-PE" w:eastAsia="ar-SA"/>
        </w:rPr>
        <w:t>Argeșului</w:t>
      </w:r>
      <w:proofErr w:type="spellEnd"/>
      <w:r w:rsidRPr="00F04140">
        <w:rPr>
          <w:rFonts w:cs="Arial"/>
          <w:lang w:val="es-PE" w:eastAsia="ar-SA"/>
        </w:rPr>
        <w:t xml:space="preserve">, </w:t>
      </w:r>
      <w:proofErr w:type="spellStart"/>
      <w:r w:rsidRPr="00F04140">
        <w:rPr>
          <w:rFonts w:cs="Arial"/>
          <w:lang w:val="es-PE" w:eastAsia="ar-SA"/>
        </w:rPr>
        <w:t>Ialomiței</w:t>
      </w:r>
      <w:proofErr w:type="spellEnd"/>
      <w:r w:rsidRPr="00F04140">
        <w:rPr>
          <w:rFonts w:cs="Arial"/>
          <w:lang w:val="es-PE" w:eastAsia="ar-SA"/>
        </w:rPr>
        <w:t xml:space="preserve">, </w:t>
      </w:r>
      <w:proofErr w:type="spellStart"/>
      <w:r w:rsidRPr="00F04140">
        <w:rPr>
          <w:rFonts w:cs="Arial"/>
          <w:lang w:val="es-PE" w:eastAsia="ar-SA"/>
        </w:rPr>
        <w:t>bazinul</w:t>
      </w:r>
      <w:proofErr w:type="spellEnd"/>
      <w:r w:rsidRPr="00F04140">
        <w:rPr>
          <w:rFonts w:cs="Arial"/>
          <w:lang w:val="es-PE" w:eastAsia="ar-SA"/>
        </w:rPr>
        <w:t xml:space="preserve"> superior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mijlociu</w:t>
      </w:r>
      <w:proofErr w:type="spellEnd"/>
      <w:r w:rsidRPr="00F04140">
        <w:rPr>
          <w:rFonts w:cs="Arial"/>
          <w:lang w:val="es-PE" w:eastAsia="ar-SA"/>
        </w:rPr>
        <w:t xml:space="preserve"> al </w:t>
      </w:r>
      <w:proofErr w:type="spellStart"/>
      <w:r w:rsidRPr="00F04140">
        <w:rPr>
          <w:rFonts w:cs="Arial"/>
          <w:lang w:val="es-PE" w:eastAsia="ar-SA"/>
        </w:rPr>
        <w:t>Jiului</w:t>
      </w:r>
      <w:proofErr w:type="spellEnd"/>
      <w:r w:rsidRPr="00F04140">
        <w:rPr>
          <w:rFonts w:cs="Arial"/>
          <w:lang w:val="es-PE" w:eastAsia="ar-SA"/>
        </w:rPr>
        <w:t xml:space="preserve">, </w:t>
      </w:r>
      <w:proofErr w:type="spellStart"/>
      <w:r w:rsidRPr="00F04140">
        <w:rPr>
          <w:rFonts w:cs="Arial"/>
          <w:lang w:val="es-PE" w:eastAsia="ar-SA"/>
        </w:rPr>
        <w:t>unele</w:t>
      </w:r>
      <w:proofErr w:type="spellEnd"/>
      <w:r w:rsidRPr="00F04140">
        <w:rPr>
          <w:rFonts w:cs="Arial"/>
          <w:lang w:val="es-PE" w:eastAsia="ar-SA"/>
        </w:rPr>
        <w:t xml:space="preserve"> </w:t>
      </w:r>
      <w:proofErr w:type="spellStart"/>
      <w:r w:rsidRPr="00F04140">
        <w:rPr>
          <w:rFonts w:cs="Arial"/>
          <w:lang w:val="es-PE" w:eastAsia="ar-SA"/>
        </w:rPr>
        <w:t>râuri</w:t>
      </w:r>
      <w:proofErr w:type="spellEnd"/>
      <w:r w:rsidRPr="00F04140">
        <w:rPr>
          <w:rFonts w:cs="Arial"/>
          <w:lang w:val="es-PE" w:eastAsia="ar-SA"/>
        </w:rPr>
        <w:t xml:space="preserve"> din </w:t>
      </w:r>
      <w:proofErr w:type="spellStart"/>
      <w:r w:rsidRPr="00F04140">
        <w:rPr>
          <w:rFonts w:cs="Arial"/>
          <w:lang w:val="es-PE" w:eastAsia="ar-SA"/>
        </w:rPr>
        <w:t>bazinele</w:t>
      </w:r>
      <w:proofErr w:type="spellEnd"/>
      <w:r w:rsidRPr="00F04140">
        <w:rPr>
          <w:rFonts w:cs="Arial"/>
          <w:lang w:val="es-PE" w:eastAsia="ar-SA"/>
        </w:rPr>
        <w:t xml:space="preserve"> </w:t>
      </w:r>
      <w:proofErr w:type="spellStart"/>
      <w:r w:rsidRPr="00F04140">
        <w:rPr>
          <w:rFonts w:cs="Arial"/>
          <w:lang w:val="es-PE" w:eastAsia="ar-SA"/>
        </w:rPr>
        <w:t>mijlocii</w:t>
      </w:r>
      <w:proofErr w:type="spellEnd"/>
      <w:r w:rsidRPr="00F04140">
        <w:rPr>
          <w:rFonts w:cs="Arial"/>
          <w:lang w:val="es-PE" w:eastAsia="ar-SA"/>
        </w:rPr>
        <w:t xml:space="preserve">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inferioare</w:t>
      </w:r>
      <w:proofErr w:type="spellEnd"/>
      <w:r w:rsidRPr="00F04140">
        <w:rPr>
          <w:rFonts w:cs="Arial"/>
          <w:lang w:val="es-PE" w:eastAsia="ar-SA"/>
        </w:rPr>
        <w:t xml:space="preserve"> ale </w:t>
      </w:r>
      <w:proofErr w:type="spellStart"/>
      <w:r w:rsidRPr="00F04140">
        <w:rPr>
          <w:rFonts w:cs="Arial"/>
          <w:lang w:val="es-PE" w:eastAsia="ar-SA"/>
        </w:rPr>
        <w:t>Begăi</w:t>
      </w:r>
      <w:proofErr w:type="spellEnd"/>
      <w:r w:rsidRPr="00F04140">
        <w:rPr>
          <w:rFonts w:cs="Arial"/>
          <w:lang w:val="es-PE" w:eastAsia="ar-SA"/>
        </w:rPr>
        <w:t xml:space="preserve">, </w:t>
      </w:r>
      <w:proofErr w:type="spellStart"/>
      <w:r w:rsidRPr="00F04140">
        <w:rPr>
          <w:rFonts w:cs="Arial"/>
          <w:lang w:val="es-PE" w:eastAsia="ar-SA"/>
        </w:rPr>
        <w:t>Timișului</w:t>
      </w:r>
      <w:proofErr w:type="spellEnd"/>
      <w:r w:rsidRPr="00F04140">
        <w:rPr>
          <w:rFonts w:cs="Arial"/>
          <w:lang w:val="es-PE" w:eastAsia="ar-SA"/>
        </w:rPr>
        <w:t xml:space="preserve">, </w:t>
      </w:r>
      <w:proofErr w:type="spellStart"/>
      <w:r w:rsidRPr="00F04140">
        <w:rPr>
          <w:rFonts w:cs="Arial"/>
          <w:lang w:val="es-PE" w:eastAsia="ar-SA"/>
        </w:rPr>
        <w:t>unii</w:t>
      </w:r>
      <w:proofErr w:type="spellEnd"/>
      <w:r w:rsidRPr="00F04140">
        <w:rPr>
          <w:rFonts w:cs="Arial"/>
          <w:lang w:val="es-PE" w:eastAsia="ar-SA"/>
        </w:rPr>
        <w:t xml:space="preserve"> </w:t>
      </w:r>
      <w:proofErr w:type="spellStart"/>
      <w:r w:rsidRPr="00F04140">
        <w:rPr>
          <w:rFonts w:cs="Arial"/>
          <w:lang w:val="es-PE" w:eastAsia="ar-SA"/>
        </w:rPr>
        <w:t>afluenți</w:t>
      </w:r>
      <w:proofErr w:type="spellEnd"/>
      <w:r w:rsidRPr="00F04140">
        <w:rPr>
          <w:rFonts w:cs="Arial"/>
          <w:lang w:val="es-PE" w:eastAsia="ar-SA"/>
        </w:rPr>
        <w:t xml:space="preserve"> </w:t>
      </w:r>
      <w:proofErr w:type="spellStart"/>
      <w:r w:rsidRPr="00F04140">
        <w:rPr>
          <w:rFonts w:cs="Arial"/>
          <w:lang w:val="es-PE" w:eastAsia="ar-SA"/>
        </w:rPr>
        <w:t>ai</w:t>
      </w:r>
      <w:proofErr w:type="spellEnd"/>
      <w:r w:rsidRPr="00F04140">
        <w:rPr>
          <w:rFonts w:cs="Arial"/>
          <w:lang w:val="es-PE" w:eastAsia="ar-SA"/>
        </w:rPr>
        <w:t xml:space="preserve"> </w:t>
      </w:r>
      <w:proofErr w:type="spellStart"/>
      <w:r w:rsidRPr="00F04140">
        <w:rPr>
          <w:rFonts w:cs="Arial"/>
          <w:lang w:val="es-PE" w:eastAsia="ar-SA"/>
        </w:rPr>
        <w:t>Oltului</w:t>
      </w:r>
      <w:proofErr w:type="spellEnd"/>
      <w:r w:rsidRPr="00F04140">
        <w:rPr>
          <w:rFonts w:cs="Arial"/>
          <w:lang w:val="es-PE" w:eastAsia="ar-SA"/>
        </w:rPr>
        <w:t xml:space="preserve"> inferior din zona </w:t>
      </w:r>
      <w:proofErr w:type="spellStart"/>
      <w:r w:rsidRPr="00F04140">
        <w:rPr>
          <w:rFonts w:cs="Arial"/>
          <w:lang w:val="es-PE" w:eastAsia="ar-SA"/>
        </w:rPr>
        <w:t>deluroasă</w:t>
      </w:r>
      <w:proofErr w:type="spellEnd"/>
      <w:r w:rsidRPr="00F04140">
        <w:rPr>
          <w:rFonts w:cs="Arial"/>
          <w:lang w:val="es-PE" w:eastAsia="ar-SA"/>
        </w:rPr>
        <w:t xml:space="preserve">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montană</w:t>
      </w:r>
      <w:proofErr w:type="spellEnd"/>
      <w:r w:rsidRPr="00F04140">
        <w:rPr>
          <w:rFonts w:cs="Arial"/>
          <w:lang w:val="es-PE" w:eastAsia="ar-SA"/>
        </w:rPr>
        <w:t xml:space="preserve">, </w:t>
      </w:r>
      <w:proofErr w:type="spellStart"/>
      <w:r w:rsidRPr="00F04140">
        <w:rPr>
          <w:rFonts w:cs="Arial"/>
          <w:lang w:val="es-PE" w:eastAsia="ar-SA"/>
        </w:rPr>
        <w:t>cursul</w:t>
      </w:r>
      <w:proofErr w:type="spellEnd"/>
      <w:r w:rsidRPr="00F04140">
        <w:rPr>
          <w:rFonts w:cs="Arial"/>
          <w:lang w:val="es-PE" w:eastAsia="ar-SA"/>
        </w:rPr>
        <w:t xml:space="preserve"> inferior al </w:t>
      </w:r>
      <w:proofErr w:type="spellStart"/>
      <w:r w:rsidRPr="00F04140">
        <w:rPr>
          <w:rFonts w:cs="Arial"/>
          <w:lang w:val="es-PE" w:eastAsia="ar-SA"/>
        </w:rPr>
        <w:t>Prutului</w:t>
      </w:r>
      <w:proofErr w:type="spellEnd"/>
      <w:r w:rsidRPr="00F04140">
        <w:rPr>
          <w:rFonts w:cs="Arial"/>
          <w:lang w:val="es-PE" w:eastAsia="ar-SA"/>
        </w:rPr>
        <w:t xml:space="preserve">, </w:t>
      </w:r>
      <w:proofErr w:type="spellStart"/>
      <w:r w:rsidRPr="00F04140">
        <w:rPr>
          <w:rFonts w:cs="Arial"/>
          <w:lang w:val="es-PE" w:eastAsia="ar-SA"/>
        </w:rPr>
        <w:t>unde</w:t>
      </w:r>
      <w:proofErr w:type="spellEnd"/>
      <w:r w:rsidRPr="00F04140">
        <w:rPr>
          <w:rFonts w:cs="Arial"/>
          <w:lang w:val="es-PE" w:eastAsia="ar-SA"/>
        </w:rPr>
        <w:t xml:space="preserve"> </w:t>
      </w:r>
      <w:proofErr w:type="spellStart"/>
      <w:r w:rsidRPr="00F04140">
        <w:rPr>
          <w:rFonts w:cs="Arial"/>
          <w:lang w:val="es-PE" w:eastAsia="ar-SA"/>
        </w:rPr>
        <w:t>vor</w:t>
      </w:r>
      <w:proofErr w:type="spellEnd"/>
      <w:r w:rsidRPr="00F04140">
        <w:rPr>
          <w:rFonts w:cs="Arial"/>
          <w:lang w:val="es-PE" w:eastAsia="ar-SA"/>
        </w:rPr>
        <w:t xml:space="preserve"> fi </w:t>
      </w:r>
      <w:proofErr w:type="spellStart"/>
      <w:r w:rsidRPr="00F04140">
        <w:rPr>
          <w:rFonts w:cs="Arial"/>
          <w:lang w:val="es-PE" w:eastAsia="ar-SA"/>
        </w:rPr>
        <w:t>în</w:t>
      </w:r>
      <w:proofErr w:type="spellEnd"/>
      <w:r w:rsidRPr="00F04140">
        <w:rPr>
          <w:rFonts w:cs="Arial"/>
          <w:lang w:val="es-PE" w:eastAsia="ar-SA"/>
        </w:rPr>
        <w:t xml:space="preserve"> </w:t>
      </w:r>
      <w:proofErr w:type="spellStart"/>
      <w:r w:rsidRPr="00F04140">
        <w:rPr>
          <w:rFonts w:cs="Arial"/>
          <w:lang w:val="es-PE" w:eastAsia="ar-SA"/>
        </w:rPr>
        <w:t>creștere</w:t>
      </w:r>
      <w:proofErr w:type="spellEnd"/>
      <w:r w:rsidRPr="00F04140">
        <w:rPr>
          <w:rFonts w:cs="Arial"/>
          <w:lang w:val="es-PE" w:eastAsia="ar-SA"/>
        </w:rPr>
        <w:t xml:space="preserve"> ca </w:t>
      </w:r>
      <w:proofErr w:type="spellStart"/>
      <w:r w:rsidRPr="00F04140">
        <w:rPr>
          <w:rFonts w:cs="Arial"/>
          <w:lang w:val="es-PE" w:eastAsia="ar-SA"/>
        </w:rPr>
        <w:t>urmare</w:t>
      </w:r>
      <w:proofErr w:type="spellEnd"/>
      <w:r w:rsidRPr="00F04140">
        <w:rPr>
          <w:rFonts w:cs="Arial"/>
          <w:lang w:val="es-PE" w:eastAsia="ar-SA"/>
        </w:rPr>
        <w:t xml:space="preserve"> a </w:t>
      </w:r>
      <w:proofErr w:type="spellStart"/>
      <w:r w:rsidRPr="00F04140">
        <w:rPr>
          <w:rFonts w:cs="Arial"/>
          <w:lang w:val="es-PE" w:eastAsia="ar-SA"/>
        </w:rPr>
        <w:t>precipitațiilor</w:t>
      </w:r>
      <w:proofErr w:type="spellEnd"/>
      <w:r w:rsidRPr="00F04140">
        <w:rPr>
          <w:rFonts w:cs="Arial"/>
          <w:lang w:val="es-PE" w:eastAsia="ar-SA"/>
        </w:rPr>
        <w:t xml:space="preserve"> </w:t>
      </w:r>
      <w:proofErr w:type="spellStart"/>
      <w:r w:rsidRPr="00F04140">
        <w:rPr>
          <w:rFonts w:cs="Arial"/>
          <w:lang w:val="es-PE" w:eastAsia="ar-SA"/>
        </w:rPr>
        <w:t>prevăzute</w:t>
      </w:r>
      <w:proofErr w:type="spellEnd"/>
      <w:r w:rsidRPr="00F04140">
        <w:rPr>
          <w:rFonts w:cs="Arial"/>
          <w:lang w:val="es-PE" w:eastAsia="ar-SA"/>
        </w:rPr>
        <w:t xml:space="preserve">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propagării</w:t>
      </w:r>
      <w:proofErr w:type="spellEnd"/>
      <w:r w:rsidRPr="00F04140">
        <w:rPr>
          <w:rFonts w:cs="Arial"/>
          <w:lang w:val="es-PE" w:eastAsia="ar-SA"/>
        </w:rPr>
        <w:t xml:space="preserve">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râurile</w:t>
      </w:r>
      <w:proofErr w:type="spellEnd"/>
      <w:r w:rsidRPr="00F04140">
        <w:rPr>
          <w:rFonts w:cs="Arial"/>
          <w:lang w:val="es-PE" w:eastAsia="ar-SA"/>
        </w:rPr>
        <w:t xml:space="preserve"> din </w:t>
      </w:r>
      <w:proofErr w:type="spellStart"/>
      <w:r w:rsidRPr="00F04140">
        <w:rPr>
          <w:rFonts w:cs="Arial"/>
          <w:lang w:val="es-PE" w:eastAsia="ar-SA"/>
        </w:rPr>
        <w:t>bazinele</w:t>
      </w:r>
      <w:proofErr w:type="spellEnd"/>
      <w:r w:rsidRPr="00F04140">
        <w:rPr>
          <w:rFonts w:cs="Arial"/>
          <w:lang w:val="es-PE" w:eastAsia="ar-SA"/>
        </w:rPr>
        <w:t xml:space="preserve"> </w:t>
      </w:r>
      <w:proofErr w:type="spellStart"/>
      <w:r w:rsidRPr="00F04140">
        <w:rPr>
          <w:rFonts w:cs="Arial"/>
          <w:lang w:val="es-PE" w:eastAsia="ar-SA"/>
        </w:rPr>
        <w:t>hidrografice</w:t>
      </w:r>
      <w:proofErr w:type="spellEnd"/>
      <w:r w:rsidRPr="00F04140">
        <w:rPr>
          <w:rFonts w:cs="Arial"/>
          <w:lang w:val="es-PE" w:eastAsia="ar-SA"/>
        </w:rPr>
        <w:t xml:space="preserve"> </w:t>
      </w:r>
      <w:proofErr w:type="spellStart"/>
      <w:r w:rsidRPr="00F04140">
        <w:rPr>
          <w:rFonts w:cs="Arial"/>
          <w:lang w:val="es-PE" w:eastAsia="ar-SA"/>
        </w:rPr>
        <w:t>Vișeu</w:t>
      </w:r>
      <w:proofErr w:type="spellEnd"/>
      <w:r w:rsidRPr="00F04140">
        <w:rPr>
          <w:rFonts w:cs="Arial"/>
          <w:lang w:val="es-PE" w:eastAsia="ar-SA"/>
        </w:rPr>
        <w:t xml:space="preserve">, Iza, </w:t>
      </w:r>
      <w:proofErr w:type="spellStart"/>
      <w:r w:rsidRPr="00F04140">
        <w:rPr>
          <w:rFonts w:cs="Arial"/>
          <w:lang w:val="es-PE" w:eastAsia="ar-SA"/>
        </w:rPr>
        <w:t>Someșul</w:t>
      </w:r>
      <w:proofErr w:type="spellEnd"/>
      <w:r w:rsidRPr="00F04140">
        <w:rPr>
          <w:rFonts w:cs="Arial"/>
          <w:lang w:val="es-PE" w:eastAsia="ar-SA"/>
        </w:rPr>
        <w:t xml:space="preserve"> Mare, </w:t>
      </w:r>
      <w:proofErr w:type="spellStart"/>
      <w:r w:rsidRPr="00F04140">
        <w:rPr>
          <w:rFonts w:cs="Arial"/>
          <w:lang w:val="es-PE" w:eastAsia="ar-SA"/>
        </w:rPr>
        <w:t>Lăpuș</w:t>
      </w:r>
      <w:proofErr w:type="spellEnd"/>
      <w:r w:rsidRPr="00F04140">
        <w:rPr>
          <w:rFonts w:cs="Arial"/>
          <w:lang w:val="es-PE" w:eastAsia="ar-SA"/>
        </w:rPr>
        <w:t xml:space="preserve">, </w:t>
      </w:r>
      <w:proofErr w:type="spellStart"/>
      <w:r w:rsidRPr="00F04140">
        <w:rPr>
          <w:rFonts w:cs="Arial"/>
          <w:lang w:val="es-PE" w:eastAsia="ar-SA"/>
        </w:rPr>
        <w:t>Crasna</w:t>
      </w:r>
      <w:proofErr w:type="spellEnd"/>
      <w:r w:rsidRPr="00F04140">
        <w:rPr>
          <w:rFonts w:cs="Arial"/>
          <w:lang w:val="es-PE" w:eastAsia="ar-SA"/>
        </w:rPr>
        <w:t xml:space="preserve">, </w:t>
      </w:r>
      <w:proofErr w:type="spellStart"/>
      <w:r w:rsidRPr="00F04140">
        <w:rPr>
          <w:rFonts w:cs="Arial"/>
          <w:lang w:val="es-PE" w:eastAsia="ar-SA"/>
        </w:rPr>
        <w:t>Barcău</w:t>
      </w:r>
      <w:proofErr w:type="spellEnd"/>
      <w:r w:rsidRPr="00F04140">
        <w:rPr>
          <w:rFonts w:cs="Arial"/>
          <w:lang w:val="es-PE" w:eastAsia="ar-SA"/>
        </w:rPr>
        <w:t xml:space="preserve">, </w:t>
      </w:r>
      <w:proofErr w:type="spellStart"/>
      <w:r w:rsidRPr="00F04140">
        <w:rPr>
          <w:rFonts w:cs="Arial"/>
          <w:lang w:val="es-PE" w:eastAsia="ar-SA"/>
        </w:rPr>
        <w:t>Crișul</w:t>
      </w:r>
      <w:proofErr w:type="spellEnd"/>
      <w:r w:rsidRPr="00F04140">
        <w:rPr>
          <w:rFonts w:cs="Arial"/>
          <w:lang w:val="es-PE" w:eastAsia="ar-SA"/>
        </w:rPr>
        <w:t xml:space="preserve"> </w:t>
      </w:r>
      <w:proofErr w:type="spellStart"/>
      <w:r w:rsidRPr="00F04140">
        <w:rPr>
          <w:rFonts w:cs="Arial"/>
          <w:lang w:val="es-PE" w:eastAsia="ar-SA"/>
        </w:rPr>
        <w:t>Repede</w:t>
      </w:r>
      <w:proofErr w:type="spellEnd"/>
      <w:r w:rsidRPr="00F04140">
        <w:rPr>
          <w:rFonts w:cs="Arial"/>
          <w:lang w:val="es-PE" w:eastAsia="ar-SA"/>
        </w:rPr>
        <w:t xml:space="preserve">, cele din </w:t>
      </w:r>
      <w:proofErr w:type="spellStart"/>
      <w:r w:rsidRPr="00F04140">
        <w:rPr>
          <w:rFonts w:cs="Arial"/>
          <w:lang w:val="es-PE" w:eastAsia="ar-SA"/>
        </w:rPr>
        <w:t>Dobrogea</w:t>
      </w:r>
      <w:proofErr w:type="spellEnd"/>
      <w:r w:rsidRPr="00F04140">
        <w:rPr>
          <w:rFonts w:cs="Arial"/>
          <w:lang w:val="es-PE" w:eastAsia="ar-SA"/>
        </w:rPr>
        <w:t xml:space="preserve">, </w:t>
      </w:r>
      <w:proofErr w:type="spellStart"/>
      <w:r w:rsidRPr="00F04140">
        <w:rPr>
          <w:rFonts w:cs="Arial"/>
          <w:lang w:val="es-PE" w:eastAsia="ar-SA"/>
        </w:rPr>
        <w:t>bazinele</w:t>
      </w:r>
      <w:proofErr w:type="spellEnd"/>
      <w:r w:rsidRPr="00F04140">
        <w:rPr>
          <w:rFonts w:cs="Arial"/>
          <w:lang w:val="es-PE" w:eastAsia="ar-SA"/>
        </w:rPr>
        <w:t xml:space="preserve"> </w:t>
      </w:r>
      <w:proofErr w:type="spellStart"/>
      <w:r w:rsidRPr="00F04140">
        <w:rPr>
          <w:rFonts w:cs="Arial"/>
          <w:lang w:val="es-PE" w:eastAsia="ar-SA"/>
        </w:rPr>
        <w:t>superioare</w:t>
      </w:r>
      <w:proofErr w:type="spellEnd"/>
      <w:r w:rsidRPr="00F04140">
        <w:rPr>
          <w:rFonts w:cs="Arial"/>
          <w:lang w:val="es-PE" w:eastAsia="ar-SA"/>
        </w:rPr>
        <w:t xml:space="preserve"> ale </w:t>
      </w:r>
      <w:proofErr w:type="spellStart"/>
      <w:r w:rsidRPr="00F04140">
        <w:rPr>
          <w:rFonts w:cs="Arial"/>
          <w:lang w:val="es-PE" w:eastAsia="ar-SA"/>
        </w:rPr>
        <w:t>Mureșului</w:t>
      </w:r>
      <w:proofErr w:type="spellEnd"/>
      <w:r w:rsidRPr="00F04140">
        <w:rPr>
          <w:rFonts w:cs="Arial"/>
          <w:lang w:val="es-PE" w:eastAsia="ar-SA"/>
        </w:rPr>
        <w:t xml:space="preserve">, </w:t>
      </w:r>
      <w:proofErr w:type="spellStart"/>
      <w:r w:rsidRPr="00F04140">
        <w:rPr>
          <w:rFonts w:cs="Arial"/>
          <w:lang w:val="es-PE" w:eastAsia="ar-SA"/>
        </w:rPr>
        <w:t>Bistriței</w:t>
      </w:r>
      <w:proofErr w:type="spellEnd"/>
      <w:r w:rsidRPr="00F04140">
        <w:rPr>
          <w:rFonts w:cs="Arial"/>
          <w:lang w:val="es-PE" w:eastAsia="ar-SA"/>
        </w:rPr>
        <w:t xml:space="preserve">, </w:t>
      </w:r>
      <w:proofErr w:type="spellStart"/>
      <w:r w:rsidRPr="00F04140">
        <w:rPr>
          <w:rFonts w:cs="Arial"/>
          <w:lang w:val="es-PE" w:eastAsia="ar-SA"/>
        </w:rPr>
        <w:t>Moldovei</w:t>
      </w:r>
      <w:proofErr w:type="spellEnd"/>
      <w:r w:rsidRPr="00F04140">
        <w:rPr>
          <w:rFonts w:cs="Arial"/>
          <w:lang w:val="es-PE" w:eastAsia="ar-SA"/>
        </w:rPr>
        <w:t xml:space="preserve">, </w:t>
      </w:r>
      <w:proofErr w:type="spellStart"/>
      <w:r w:rsidRPr="00F04140">
        <w:rPr>
          <w:rFonts w:cs="Arial"/>
          <w:lang w:val="es-PE" w:eastAsia="ar-SA"/>
        </w:rPr>
        <w:t>Sucevei</w:t>
      </w:r>
      <w:proofErr w:type="spellEnd"/>
      <w:r w:rsidRPr="00F04140">
        <w:rPr>
          <w:rFonts w:cs="Arial"/>
          <w:lang w:val="es-PE" w:eastAsia="ar-SA"/>
        </w:rPr>
        <w:t xml:space="preserve">, </w:t>
      </w:r>
      <w:proofErr w:type="spellStart"/>
      <w:r w:rsidRPr="00F04140">
        <w:rPr>
          <w:rFonts w:cs="Arial"/>
          <w:lang w:val="es-PE" w:eastAsia="ar-SA"/>
        </w:rPr>
        <w:t>unde</w:t>
      </w:r>
      <w:proofErr w:type="spellEnd"/>
      <w:r w:rsidRPr="00F04140">
        <w:rPr>
          <w:rFonts w:cs="Arial"/>
          <w:lang w:val="es-PE" w:eastAsia="ar-SA"/>
        </w:rPr>
        <w:t xml:space="preserve"> </w:t>
      </w:r>
      <w:proofErr w:type="spellStart"/>
      <w:r w:rsidRPr="00F04140">
        <w:rPr>
          <w:rFonts w:cs="Arial"/>
          <w:lang w:val="es-PE" w:eastAsia="ar-SA"/>
        </w:rPr>
        <w:t>vor</w:t>
      </w:r>
      <w:proofErr w:type="spellEnd"/>
      <w:r w:rsidRPr="00F04140">
        <w:rPr>
          <w:rFonts w:cs="Arial"/>
          <w:lang w:val="es-PE" w:eastAsia="ar-SA"/>
        </w:rPr>
        <w:t xml:space="preserve"> fi </w:t>
      </w:r>
      <w:proofErr w:type="spellStart"/>
      <w:r w:rsidRPr="00F04140">
        <w:rPr>
          <w:rFonts w:cs="Arial"/>
          <w:lang w:val="es-PE" w:eastAsia="ar-SA"/>
        </w:rPr>
        <w:t>relativ</w:t>
      </w:r>
      <w:proofErr w:type="spellEnd"/>
      <w:r w:rsidRPr="00F04140">
        <w:rPr>
          <w:rFonts w:cs="Arial"/>
          <w:lang w:val="es-PE" w:eastAsia="ar-SA"/>
        </w:rPr>
        <w:t xml:space="preserve"> </w:t>
      </w:r>
      <w:proofErr w:type="spellStart"/>
      <w:r w:rsidRPr="00F04140">
        <w:rPr>
          <w:rFonts w:cs="Arial"/>
          <w:lang w:val="es-PE" w:eastAsia="ar-SA"/>
        </w:rPr>
        <w:t>staționare</w:t>
      </w:r>
      <w:proofErr w:type="spellEnd"/>
      <w:r w:rsidRPr="00F04140">
        <w:rPr>
          <w:rFonts w:cs="Arial"/>
          <w:lang w:val="es-PE" w:eastAsia="ar-SA"/>
        </w:rPr>
        <w:t>.</w:t>
      </w:r>
    </w:p>
    <w:p w:rsidR="00047C8D" w:rsidRPr="00F04140" w:rsidRDefault="00047C8D" w:rsidP="00AA7CF2">
      <w:pPr>
        <w:spacing w:line="360" w:lineRule="auto"/>
        <w:ind w:firstLine="720"/>
        <w:rPr>
          <w:rFonts w:cs="Arial"/>
          <w:lang w:val="es-PE" w:eastAsia="ar-SA"/>
        </w:rPr>
      </w:pPr>
      <w:r w:rsidRPr="00F04140">
        <w:rPr>
          <w:rFonts w:cs="Arial"/>
          <w:lang w:val="es-PE" w:eastAsia="ar-SA"/>
        </w:rPr>
        <w:lastRenderedPageBreak/>
        <w:t xml:space="preserve">Sunt </w:t>
      </w:r>
      <w:proofErr w:type="spellStart"/>
      <w:r w:rsidRPr="00F04140">
        <w:rPr>
          <w:rFonts w:cs="Arial"/>
          <w:lang w:val="es-PE" w:eastAsia="ar-SA"/>
        </w:rPr>
        <w:t>posibile</w:t>
      </w:r>
      <w:proofErr w:type="spellEnd"/>
      <w:r w:rsidRPr="00F04140">
        <w:rPr>
          <w:rFonts w:cs="Arial"/>
          <w:lang w:val="es-PE" w:eastAsia="ar-SA"/>
        </w:rPr>
        <w:t xml:space="preserve"> </w:t>
      </w:r>
      <w:proofErr w:type="spellStart"/>
      <w:r w:rsidRPr="00F04140">
        <w:rPr>
          <w:rFonts w:cs="Arial"/>
          <w:lang w:val="es-PE" w:eastAsia="ar-SA"/>
        </w:rPr>
        <w:t>scurgeri</w:t>
      </w:r>
      <w:proofErr w:type="spellEnd"/>
      <w:r w:rsidRPr="00F04140">
        <w:rPr>
          <w:rFonts w:cs="Arial"/>
          <w:lang w:val="es-PE" w:eastAsia="ar-SA"/>
        </w:rPr>
        <w:t xml:space="preserve"> importante pe </w:t>
      </w:r>
      <w:proofErr w:type="spellStart"/>
      <w:r w:rsidRPr="00F04140">
        <w:rPr>
          <w:rFonts w:cs="Arial"/>
          <w:lang w:val="es-PE" w:eastAsia="ar-SA"/>
        </w:rPr>
        <w:t>versanţi</w:t>
      </w:r>
      <w:proofErr w:type="spellEnd"/>
      <w:r w:rsidRPr="00F04140">
        <w:rPr>
          <w:rFonts w:cs="Arial"/>
          <w:lang w:val="es-PE" w:eastAsia="ar-SA"/>
        </w:rPr>
        <w:t xml:space="preserve">, </w:t>
      </w:r>
      <w:proofErr w:type="spellStart"/>
      <w:r w:rsidRPr="00F04140">
        <w:rPr>
          <w:rFonts w:cs="Arial"/>
          <w:lang w:val="es-PE" w:eastAsia="ar-SA"/>
        </w:rPr>
        <w:t>torenţi</w:t>
      </w:r>
      <w:proofErr w:type="spellEnd"/>
      <w:r w:rsidRPr="00F04140">
        <w:rPr>
          <w:rFonts w:cs="Arial"/>
          <w:lang w:val="es-PE" w:eastAsia="ar-SA"/>
        </w:rPr>
        <w:t xml:space="preserve">, </w:t>
      </w:r>
      <w:proofErr w:type="spellStart"/>
      <w:r w:rsidRPr="00F04140">
        <w:rPr>
          <w:rFonts w:cs="Arial"/>
          <w:lang w:val="es-PE" w:eastAsia="ar-SA"/>
        </w:rPr>
        <w:t>pâraie</w:t>
      </w:r>
      <w:proofErr w:type="spellEnd"/>
      <w:r w:rsidRPr="00F04140">
        <w:rPr>
          <w:rFonts w:cs="Arial"/>
          <w:lang w:val="es-PE" w:eastAsia="ar-SA"/>
        </w:rPr>
        <w:t xml:space="preserve">, </w:t>
      </w:r>
      <w:proofErr w:type="spellStart"/>
      <w:r w:rsidRPr="00F04140">
        <w:rPr>
          <w:rFonts w:cs="Arial"/>
          <w:lang w:val="es-PE" w:eastAsia="ar-SA"/>
        </w:rPr>
        <w:t>viituri</w:t>
      </w:r>
      <w:proofErr w:type="spellEnd"/>
      <w:r w:rsidRPr="00F04140">
        <w:rPr>
          <w:rFonts w:cs="Arial"/>
          <w:lang w:val="es-PE" w:eastAsia="ar-SA"/>
        </w:rPr>
        <w:t xml:space="preserve"> </w:t>
      </w:r>
      <w:proofErr w:type="spellStart"/>
      <w:r w:rsidRPr="00F04140">
        <w:rPr>
          <w:rFonts w:cs="Arial"/>
          <w:lang w:val="es-PE" w:eastAsia="ar-SA"/>
        </w:rPr>
        <w:t>rapide</w:t>
      </w:r>
      <w:proofErr w:type="spellEnd"/>
      <w:r w:rsidRPr="00F04140">
        <w:rPr>
          <w:rFonts w:cs="Arial"/>
          <w:lang w:val="es-PE" w:eastAsia="ar-SA"/>
        </w:rPr>
        <w:t xml:space="preserve"> pe </w:t>
      </w:r>
      <w:proofErr w:type="spellStart"/>
      <w:r w:rsidRPr="00F04140">
        <w:rPr>
          <w:rFonts w:cs="Arial"/>
          <w:lang w:val="es-PE" w:eastAsia="ar-SA"/>
        </w:rPr>
        <w:t>râurile</w:t>
      </w:r>
      <w:proofErr w:type="spellEnd"/>
      <w:r w:rsidRPr="00F04140">
        <w:rPr>
          <w:rFonts w:cs="Arial"/>
          <w:lang w:val="es-PE" w:eastAsia="ar-SA"/>
        </w:rPr>
        <w:t xml:space="preserve"> </w:t>
      </w:r>
      <w:proofErr w:type="spellStart"/>
      <w:r w:rsidRPr="00F04140">
        <w:rPr>
          <w:rFonts w:cs="Arial"/>
          <w:lang w:val="es-PE" w:eastAsia="ar-SA"/>
        </w:rPr>
        <w:t>mici</w:t>
      </w:r>
      <w:proofErr w:type="spellEnd"/>
      <w:r w:rsidRPr="00F04140">
        <w:rPr>
          <w:rFonts w:cs="Arial"/>
          <w:lang w:val="es-PE" w:eastAsia="ar-SA"/>
        </w:rPr>
        <w:t xml:space="preserve"> </w:t>
      </w:r>
      <w:proofErr w:type="spellStart"/>
      <w:r w:rsidRPr="00F04140">
        <w:rPr>
          <w:rFonts w:cs="Arial"/>
          <w:lang w:val="es-PE" w:eastAsia="ar-SA"/>
        </w:rPr>
        <w:t>cu</w:t>
      </w:r>
      <w:proofErr w:type="spellEnd"/>
      <w:r w:rsidRPr="00F04140">
        <w:rPr>
          <w:rFonts w:cs="Arial"/>
          <w:lang w:val="es-PE" w:eastAsia="ar-SA"/>
        </w:rPr>
        <w:t xml:space="preserve"> </w:t>
      </w:r>
      <w:proofErr w:type="spellStart"/>
      <w:r w:rsidRPr="00F04140">
        <w:rPr>
          <w:rFonts w:cs="Arial"/>
          <w:lang w:val="es-PE" w:eastAsia="ar-SA"/>
        </w:rPr>
        <w:t>posibile</w:t>
      </w:r>
      <w:proofErr w:type="spellEnd"/>
      <w:r w:rsidRPr="00F04140">
        <w:rPr>
          <w:rFonts w:cs="Arial"/>
          <w:lang w:val="es-PE" w:eastAsia="ar-SA"/>
        </w:rPr>
        <w:t xml:space="preserve"> </w:t>
      </w:r>
      <w:proofErr w:type="spellStart"/>
      <w:r w:rsidRPr="00F04140">
        <w:rPr>
          <w:rFonts w:cs="Arial"/>
          <w:lang w:val="es-PE" w:eastAsia="ar-SA"/>
        </w:rPr>
        <w:t>efecte</w:t>
      </w:r>
      <w:proofErr w:type="spellEnd"/>
      <w:r w:rsidRPr="00F04140">
        <w:rPr>
          <w:rFonts w:cs="Arial"/>
          <w:lang w:val="es-PE" w:eastAsia="ar-SA"/>
        </w:rPr>
        <w:t xml:space="preserve"> de </w:t>
      </w:r>
      <w:proofErr w:type="spellStart"/>
      <w:r w:rsidRPr="00F04140">
        <w:rPr>
          <w:rFonts w:cs="Arial"/>
          <w:lang w:val="es-PE" w:eastAsia="ar-SA"/>
        </w:rPr>
        <w:t>inundaţii</w:t>
      </w:r>
      <w:proofErr w:type="spellEnd"/>
      <w:r w:rsidRPr="00F04140">
        <w:rPr>
          <w:rFonts w:cs="Arial"/>
          <w:lang w:val="es-PE" w:eastAsia="ar-SA"/>
        </w:rPr>
        <w:t xml:space="preserve"> </w:t>
      </w:r>
      <w:proofErr w:type="spellStart"/>
      <w:r w:rsidRPr="00F04140">
        <w:rPr>
          <w:rFonts w:cs="Arial"/>
          <w:lang w:val="es-PE" w:eastAsia="ar-SA"/>
        </w:rPr>
        <w:t>locale</w:t>
      </w:r>
      <w:proofErr w:type="spellEnd"/>
      <w:r w:rsidRPr="00F04140">
        <w:rPr>
          <w:rFonts w:cs="Arial"/>
          <w:lang w:val="es-PE" w:eastAsia="ar-SA"/>
        </w:rPr>
        <w:t xml:space="preserve"> </w:t>
      </w:r>
      <w:proofErr w:type="spellStart"/>
      <w:r w:rsidRPr="00F04140">
        <w:rPr>
          <w:rFonts w:cs="Arial"/>
          <w:lang w:val="es-PE" w:eastAsia="ar-SA"/>
        </w:rPr>
        <w:t>şi</w:t>
      </w:r>
      <w:proofErr w:type="spellEnd"/>
      <w:r w:rsidRPr="00F04140">
        <w:rPr>
          <w:rFonts w:cs="Arial"/>
          <w:lang w:val="es-PE" w:eastAsia="ar-SA"/>
        </w:rPr>
        <w:t xml:space="preserve"> </w:t>
      </w:r>
      <w:proofErr w:type="spellStart"/>
      <w:r w:rsidRPr="00F04140">
        <w:rPr>
          <w:rFonts w:cs="Arial"/>
          <w:lang w:val="es-PE" w:eastAsia="ar-SA"/>
        </w:rPr>
        <w:t>creşteri</w:t>
      </w:r>
      <w:proofErr w:type="spellEnd"/>
      <w:r w:rsidRPr="00F04140">
        <w:rPr>
          <w:rFonts w:cs="Arial"/>
          <w:lang w:val="es-PE" w:eastAsia="ar-SA"/>
        </w:rPr>
        <w:t xml:space="preserve"> importante de debite </w:t>
      </w:r>
      <w:proofErr w:type="spellStart"/>
      <w:r w:rsidRPr="00F04140">
        <w:rPr>
          <w:rFonts w:cs="Arial"/>
          <w:lang w:val="es-PE" w:eastAsia="ar-SA"/>
        </w:rPr>
        <w:t>şi</w:t>
      </w:r>
      <w:proofErr w:type="spellEnd"/>
      <w:r w:rsidRPr="00F04140">
        <w:rPr>
          <w:rFonts w:cs="Arial"/>
          <w:lang w:val="es-PE" w:eastAsia="ar-SA"/>
        </w:rPr>
        <w:t xml:space="preserve"> </w:t>
      </w:r>
      <w:proofErr w:type="spellStart"/>
      <w:r w:rsidRPr="00F04140">
        <w:rPr>
          <w:rFonts w:cs="Arial"/>
          <w:lang w:val="es-PE" w:eastAsia="ar-SA"/>
        </w:rPr>
        <w:t>niveluri</w:t>
      </w:r>
      <w:proofErr w:type="spellEnd"/>
      <w:r w:rsidRPr="00F04140">
        <w:rPr>
          <w:rFonts w:cs="Arial"/>
          <w:lang w:val="es-PE" w:eastAsia="ar-SA"/>
        </w:rPr>
        <w:t xml:space="preserve"> pe </w:t>
      </w:r>
      <w:proofErr w:type="spellStart"/>
      <w:r w:rsidRPr="00F04140">
        <w:rPr>
          <w:rFonts w:cs="Arial"/>
          <w:lang w:val="es-PE" w:eastAsia="ar-SA"/>
        </w:rPr>
        <w:t>unele</w:t>
      </w:r>
      <w:proofErr w:type="spellEnd"/>
      <w:r w:rsidRPr="00F04140">
        <w:rPr>
          <w:rFonts w:cs="Arial"/>
          <w:lang w:val="es-PE" w:eastAsia="ar-SA"/>
        </w:rPr>
        <w:t xml:space="preserve"> </w:t>
      </w:r>
      <w:proofErr w:type="spellStart"/>
      <w:r w:rsidRPr="00F04140">
        <w:rPr>
          <w:rFonts w:cs="Arial"/>
          <w:lang w:val="es-PE" w:eastAsia="ar-SA"/>
        </w:rPr>
        <w:t>râuri</w:t>
      </w:r>
      <w:proofErr w:type="spellEnd"/>
      <w:r w:rsidRPr="00F04140">
        <w:rPr>
          <w:rFonts w:cs="Arial"/>
          <w:lang w:val="es-PE" w:eastAsia="ar-SA"/>
        </w:rPr>
        <w:t xml:space="preserve"> din sud-</w:t>
      </w:r>
      <w:proofErr w:type="spellStart"/>
      <w:r w:rsidRPr="00F04140">
        <w:rPr>
          <w:rFonts w:cs="Arial"/>
          <w:lang w:val="es-PE" w:eastAsia="ar-SA"/>
        </w:rPr>
        <w:t>vestul</w:t>
      </w:r>
      <w:proofErr w:type="spellEnd"/>
      <w:r w:rsidRPr="00F04140">
        <w:rPr>
          <w:rFonts w:cs="Arial"/>
          <w:lang w:val="es-PE" w:eastAsia="ar-SA"/>
        </w:rPr>
        <w:t xml:space="preserve">, </w:t>
      </w:r>
      <w:proofErr w:type="spellStart"/>
      <w:r w:rsidRPr="00F04140">
        <w:rPr>
          <w:rFonts w:cs="Arial"/>
          <w:lang w:val="es-PE" w:eastAsia="ar-SA"/>
        </w:rPr>
        <w:t>centrul</w:t>
      </w:r>
      <w:proofErr w:type="spellEnd"/>
      <w:r w:rsidRPr="00F04140">
        <w:rPr>
          <w:rFonts w:cs="Arial"/>
          <w:lang w:val="es-PE" w:eastAsia="ar-SA"/>
        </w:rPr>
        <w:t xml:space="preserve">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nordul</w:t>
      </w:r>
      <w:proofErr w:type="spellEnd"/>
      <w:r w:rsidRPr="00F04140">
        <w:rPr>
          <w:rFonts w:cs="Arial"/>
          <w:lang w:val="es-PE" w:eastAsia="ar-SA"/>
        </w:rPr>
        <w:t xml:space="preserve"> </w:t>
      </w:r>
      <w:proofErr w:type="spellStart"/>
      <w:r w:rsidRPr="00F04140">
        <w:rPr>
          <w:rFonts w:cs="Arial"/>
          <w:lang w:val="es-PE" w:eastAsia="ar-SA"/>
        </w:rPr>
        <w:t>țării</w:t>
      </w:r>
      <w:proofErr w:type="spellEnd"/>
      <w:r w:rsidRPr="00F04140">
        <w:rPr>
          <w:rFonts w:cs="Arial"/>
          <w:lang w:val="es-PE" w:eastAsia="ar-SA"/>
        </w:rPr>
        <w:t xml:space="preserve">, </w:t>
      </w:r>
      <w:proofErr w:type="spellStart"/>
      <w:r w:rsidRPr="00F04140">
        <w:rPr>
          <w:rFonts w:cs="Arial"/>
          <w:lang w:val="es-PE" w:eastAsia="ar-SA"/>
        </w:rPr>
        <w:t>mai</w:t>
      </w:r>
      <w:proofErr w:type="spellEnd"/>
      <w:r w:rsidRPr="00F04140">
        <w:rPr>
          <w:rFonts w:cs="Arial"/>
          <w:lang w:val="es-PE" w:eastAsia="ar-SA"/>
        </w:rPr>
        <w:t xml:space="preserve"> ales din zona </w:t>
      </w:r>
      <w:proofErr w:type="spellStart"/>
      <w:r w:rsidRPr="00F04140">
        <w:rPr>
          <w:rFonts w:cs="Arial"/>
          <w:lang w:val="es-PE" w:eastAsia="ar-SA"/>
        </w:rPr>
        <w:t>deluroasă</w:t>
      </w:r>
      <w:proofErr w:type="spellEnd"/>
      <w:r w:rsidRPr="00F04140">
        <w:rPr>
          <w:rFonts w:cs="Arial"/>
          <w:lang w:val="es-PE" w:eastAsia="ar-SA"/>
        </w:rPr>
        <w:t xml:space="preserve">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montană</w:t>
      </w:r>
      <w:proofErr w:type="spellEnd"/>
      <w:r w:rsidRPr="00F04140">
        <w:rPr>
          <w:rFonts w:cs="Arial"/>
          <w:lang w:val="es-PE" w:eastAsia="ar-SA"/>
        </w:rPr>
        <w:t xml:space="preserve"> din </w:t>
      </w:r>
      <w:proofErr w:type="spellStart"/>
      <w:r w:rsidRPr="00F04140">
        <w:rPr>
          <w:rFonts w:cs="Arial"/>
          <w:lang w:val="es-PE" w:eastAsia="ar-SA"/>
        </w:rPr>
        <w:t>Oltenia</w:t>
      </w:r>
      <w:proofErr w:type="spellEnd"/>
      <w:r w:rsidRPr="00F04140">
        <w:rPr>
          <w:rFonts w:cs="Arial"/>
          <w:lang w:val="es-PE" w:eastAsia="ar-SA"/>
        </w:rPr>
        <w:t xml:space="preserve"> </w:t>
      </w:r>
      <w:proofErr w:type="spellStart"/>
      <w:r w:rsidRPr="00F04140">
        <w:rPr>
          <w:rFonts w:cs="Arial"/>
          <w:lang w:val="es-PE" w:eastAsia="ar-SA"/>
        </w:rPr>
        <w:t>și</w:t>
      </w:r>
      <w:proofErr w:type="spellEnd"/>
      <w:r w:rsidRPr="00F04140">
        <w:rPr>
          <w:rFonts w:cs="Arial"/>
          <w:lang w:val="es-PE" w:eastAsia="ar-SA"/>
        </w:rPr>
        <w:t xml:space="preserve"> </w:t>
      </w:r>
      <w:proofErr w:type="spellStart"/>
      <w:r w:rsidRPr="00F04140">
        <w:rPr>
          <w:rFonts w:cs="Arial"/>
          <w:lang w:val="es-PE" w:eastAsia="ar-SA"/>
        </w:rPr>
        <w:t>Banat</w:t>
      </w:r>
      <w:proofErr w:type="spellEnd"/>
      <w:r w:rsidRPr="00F04140">
        <w:rPr>
          <w:rFonts w:cs="Arial"/>
          <w:lang w:val="es-PE" w:eastAsia="ar-SA"/>
        </w:rPr>
        <w:t xml:space="preserve">, ca </w:t>
      </w:r>
      <w:proofErr w:type="spellStart"/>
      <w:r w:rsidRPr="00F04140">
        <w:rPr>
          <w:rFonts w:cs="Arial"/>
          <w:lang w:val="es-PE" w:eastAsia="ar-SA"/>
        </w:rPr>
        <w:t>urmare</w:t>
      </w:r>
      <w:proofErr w:type="spellEnd"/>
      <w:r w:rsidRPr="00F04140">
        <w:rPr>
          <w:rFonts w:cs="Arial"/>
          <w:lang w:val="es-PE" w:eastAsia="ar-SA"/>
        </w:rPr>
        <w:t xml:space="preserve"> a </w:t>
      </w:r>
      <w:proofErr w:type="spellStart"/>
      <w:r w:rsidRPr="00F04140">
        <w:rPr>
          <w:rFonts w:cs="Arial"/>
          <w:lang w:val="es-PE" w:eastAsia="ar-SA"/>
        </w:rPr>
        <w:t>precipitațiilor</w:t>
      </w:r>
      <w:proofErr w:type="spellEnd"/>
      <w:r w:rsidRPr="00F04140">
        <w:rPr>
          <w:rFonts w:cs="Arial"/>
          <w:lang w:val="es-PE" w:eastAsia="ar-SA"/>
        </w:rPr>
        <w:t xml:space="preserve"> </w:t>
      </w:r>
      <w:proofErr w:type="spellStart"/>
      <w:r w:rsidRPr="00F04140">
        <w:rPr>
          <w:rFonts w:cs="Arial"/>
          <w:lang w:val="es-PE" w:eastAsia="ar-SA"/>
        </w:rPr>
        <w:t>mai</w:t>
      </w:r>
      <w:proofErr w:type="spellEnd"/>
      <w:r w:rsidRPr="00F04140">
        <w:rPr>
          <w:rFonts w:cs="Arial"/>
          <w:lang w:val="es-PE" w:eastAsia="ar-SA"/>
        </w:rPr>
        <w:t xml:space="preserve"> importante </w:t>
      </w:r>
      <w:proofErr w:type="spellStart"/>
      <w:r w:rsidRPr="00F04140">
        <w:rPr>
          <w:rFonts w:cs="Arial"/>
          <w:lang w:val="es-PE" w:eastAsia="ar-SA"/>
        </w:rPr>
        <w:t>cantitativ</w:t>
      </w:r>
      <w:proofErr w:type="spellEnd"/>
      <w:r w:rsidRPr="00F04140">
        <w:rPr>
          <w:rFonts w:cs="Arial"/>
          <w:lang w:val="es-PE" w:eastAsia="ar-SA"/>
        </w:rPr>
        <w:t xml:space="preserve"> </w:t>
      </w:r>
      <w:proofErr w:type="spellStart"/>
      <w:r w:rsidRPr="00F04140">
        <w:rPr>
          <w:rFonts w:cs="Arial"/>
          <w:lang w:val="es-PE" w:eastAsia="ar-SA"/>
        </w:rPr>
        <w:t>prevăzute</w:t>
      </w:r>
      <w:proofErr w:type="spellEnd"/>
      <w:r w:rsidRPr="00F04140">
        <w:rPr>
          <w:rFonts w:cs="Arial"/>
          <w:lang w:val="es-PE" w:eastAsia="ar-SA"/>
        </w:rPr>
        <w:t xml:space="preserve"> sub </w:t>
      </w:r>
      <w:proofErr w:type="spellStart"/>
      <w:r w:rsidRPr="00F04140">
        <w:rPr>
          <w:rFonts w:cs="Arial"/>
          <w:lang w:val="es-PE" w:eastAsia="ar-SA"/>
        </w:rPr>
        <w:t>formă</w:t>
      </w:r>
      <w:proofErr w:type="spellEnd"/>
      <w:r w:rsidRPr="00F04140">
        <w:rPr>
          <w:rFonts w:cs="Arial"/>
          <w:lang w:val="es-PE" w:eastAsia="ar-SA"/>
        </w:rPr>
        <w:t xml:space="preserve"> de </w:t>
      </w:r>
      <w:proofErr w:type="spellStart"/>
      <w:r w:rsidRPr="00F04140">
        <w:rPr>
          <w:rFonts w:cs="Arial"/>
          <w:lang w:val="es-PE" w:eastAsia="ar-SA"/>
        </w:rPr>
        <w:t>aversă</w:t>
      </w:r>
      <w:proofErr w:type="spellEnd"/>
      <w:r w:rsidRPr="00F04140">
        <w:rPr>
          <w:rFonts w:cs="Arial"/>
          <w:lang w:val="es-PE" w:eastAsia="ar-SA"/>
        </w:rPr>
        <w:t>.</w:t>
      </w:r>
    </w:p>
    <w:p w:rsidR="007E0A2A" w:rsidRPr="00F04140" w:rsidRDefault="00047C8D" w:rsidP="00AA7CF2">
      <w:pPr>
        <w:keepLines/>
        <w:spacing w:line="360" w:lineRule="auto"/>
        <w:ind w:right="112"/>
        <w:rPr>
          <w:rFonts w:cs="Arial"/>
          <w:color w:val="FF0000"/>
          <w:lang w:val="fr-FR" w:eastAsia="ar-SA"/>
        </w:rPr>
      </w:pPr>
      <w:r w:rsidRPr="00F04140">
        <w:rPr>
          <w:rFonts w:cs="Arial"/>
          <w:lang w:val="fr-FR" w:eastAsia="ar-SA"/>
        </w:rPr>
        <w:t xml:space="preserve">Se va mai situa peste </w:t>
      </w:r>
      <w:r w:rsidRPr="00F04140">
        <w:rPr>
          <w:rFonts w:cs="Arial"/>
          <w:b/>
          <w:lang w:val="fr-FR" w:eastAsia="ar-SA"/>
        </w:rPr>
        <w:t xml:space="preserve">COTA DE ATENȚIE, </w:t>
      </w:r>
      <w:proofErr w:type="spellStart"/>
      <w:r w:rsidRPr="00F04140">
        <w:rPr>
          <w:rFonts w:cs="Arial"/>
          <w:lang w:val="fr-FR" w:eastAsia="ar-SA"/>
        </w:rPr>
        <w:t>prin</w:t>
      </w:r>
      <w:proofErr w:type="spellEnd"/>
      <w:r w:rsidRPr="00F04140">
        <w:rPr>
          <w:rFonts w:cs="Arial"/>
          <w:lang w:val="fr-FR" w:eastAsia="ar-SA"/>
        </w:rPr>
        <w:t xml:space="preserve"> </w:t>
      </w:r>
      <w:proofErr w:type="spellStart"/>
      <w:r w:rsidRPr="00F04140">
        <w:rPr>
          <w:rFonts w:cs="Arial"/>
          <w:lang w:val="fr-FR" w:eastAsia="ar-SA"/>
        </w:rPr>
        <w:t>propagare</w:t>
      </w:r>
      <w:proofErr w:type="spellEnd"/>
      <w:r w:rsidRPr="00F04140">
        <w:rPr>
          <w:rFonts w:cs="Arial"/>
          <w:lang w:val="fr-FR" w:eastAsia="ar-SA"/>
        </w:rPr>
        <w:t xml:space="preserve">, </w:t>
      </w:r>
      <w:proofErr w:type="spellStart"/>
      <w:r w:rsidRPr="00F04140">
        <w:rPr>
          <w:rFonts w:cs="Arial"/>
          <w:lang w:val="fr-FR" w:eastAsia="ar-SA"/>
        </w:rPr>
        <w:t>râul</w:t>
      </w:r>
      <w:proofErr w:type="spellEnd"/>
      <w:r w:rsidRPr="00F04140">
        <w:rPr>
          <w:rFonts w:cs="Arial"/>
          <w:lang w:val="fr-FR" w:eastAsia="ar-SA"/>
        </w:rPr>
        <w:t xml:space="preserve"> </w:t>
      </w:r>
      <w:r w:rsidRPr="00F04140">
        <w:rPr>
          <w:rStyle w:val="apple-converted-space"/>
          <w:rFonts w:cs="Arial"/>
          <w:shd w:val="clear" w:color="auto" w:fill="FFFFFF"/>
          <w:lang w:val="fr-FR"/>
        </w:rPr>
        <w:t>Prut</w:t>
      </w:r>
      <w:r w:rsidRPr="00F04140">
        <w:rPr>
          <w:rFonts w:cs="Arial"/>
          <w:lang w:val="fr-FR" w:eastAsia="ar-SA"/>
        </w:rPr>
        <w:t xml:space="preserve"> la </w:t>
      </w:r>
      <w:proofErr w:type="spellStart"/>
      <w:r w:rsidRPr="00F04140">
        <w:rPr>
          <w:rFonts w:cs="Arial"/>
          <w:lang w:val="fr-FR" w:eastAsia="ar-SA"/>
        </w:rPr>
        <w:t>stația</w:t>
      </w:r>
      <w:proofErr w:type="spellEnd"/>
      <w:r w:rsidRPr="00F04140">
        <w:rPr>
          <w:rFonts w:cs="Arial"/>
          <w:lang w:val="fr-FR" w:eastAsia="ar-SA"/>
        </w:rPr>
        <w:t xml:space="preserve"> </w:t>
      </w:r>
      <w:proofErr w:type="spellStart"/>
      <w:r w:rsidRPr="00F04140">
        <w:rPr>
          <w:rFonts w:cs="Arial"/>
          <w:lang w:val="fr-FR" w:eastAsia="ar-SA"/>
        </w:rPr>
        <w:t>hidrometrică</w:t>
      </w:r>
      <w:proofErr w:type="spellEnd"/>
      <w:r w:rsidRPr="00F04140">
        <w:rPr>
          <w:rStyle w:val="apple-converted-space"/>
          <w:rFonts w:cs="Arial"/>
          <w:shd w:val="clear" w:color="auto" w:fill="FFFFFF"/>
          <w:lang w:val="fr-FR"/>
        </w:rPr>
        <w:t xml:space="preserve">  </w:t>
      </w:r>
      <w:proofErr w:type="spellStart"/>
      <w:r w:rsidRPr="00F04140">
        <w:rPr>
          <w:rStyle w:val="apple-converted-space"/>
          <w:rFonts w:cs="Arial"/>
          <w:shd w:val="clear" w:color="auto" w:fill="FFFFFF"/>
          <w:lang w:val="fr-FR"/>
        </w:rPr>
        <w:t>Fălciu</w:t>
      </w:r>
      <w:proofErr w:type="spellEnd"/>
      <w:r w:rsidRPr="00F04140">
        <w:rPr>
          <w:rStyle w:val="apple-converted-space"/>
          <w:rFonts w:cs="Arial"/>
          <w:shd w:val="clear" w:color="auto" w:fill="FFFFFF"/>
          <w:lang w:val="fr-FR"/>
        </w:rPr>
        <w:t xml:space="preserve"> (500+20)-</w:t>
      </w:r>
      <w:proofErr w:type="spellStart"/>
      <w:r w:rsidRPr="00F04140">
        <w:rPr>
          <w:rStyle w:val="apple-converted-space"/>
          <w:rFonts w:cs="Arial"/>
          <w:shd w:val="clear" w:color="auto" w:fill="FFFFFF"/>
          <w:lang w:val="fr-FR"/>
        </w:rPr>
        <w:t>jud.VS</w:t>
      </w:r>
      <w:proofErr w:type="spellEnd"/>
      <w:r w:rsidR="007E0A2A" w:rsidRPr="00F04140">
        <w:rPr>
          <w:rFonts w:cs="Arial"/>
          <w:color w:val="FF0000"/>
          <w:lang w:val="fr-FR" w:eastAsia="ar-SA"/>
        </w:rPr>
        <w:t>.</w:t>
      </w:r>
    </w:p>
    <w:p w:rsidR="002200D9" w:rsidRPr="00F04140" w:rsidRDefault="00C02271" w:rsidP="00AA7CF2">
      <w:pPr>
        <w:spacing w:line="360" w:lineRule="auto"/>
        <w:rPr>
          <w:rFonts w:cs="Aharoni"/>
          <w:b/>
          <w:bCs/>
          <w:u w:val="single"/>
          <w:lang w:val="ro-RO"/>
        </w:rPr>
      </w:pPr>
      <w:r w:rsidRPr="00F04140">
        <w:rPr>
          <w:rFonts w:cs="Aharoni"/>
          <w:b/>
          <w:bCs/>
          <w:u w:val="single"/>
          <w:lang w:val="ro-RO"/>
        </w:rPr>
        <w:t>DUNĂRE</w:t>
      </w:r>
    </w:p>
    <w:p w:rsidR="00462188" w:rsidRPr="00F04140" w:rsidRDefault="00C02271" w:rsidP="00AA7CF2">
      <w:pPr>
        <w:keepLines/>
        <w:spacing w:after="0" w:line="360" w:lineRule="auto"/>
        <w:rPr>
          <w:rFonts w:cs="Arial"/>
          <w:color w:val="000000"/>
          <w:lang w:val="ro-RO"/>
        </w:rPr>
      </w:pPr>
      <w:r w:rsidRPr="00F04140">
        <w:rPr>
          <w:rFonts w:cs="Aharoni"/>
          <w:b/>
          <w:bCs/>
          <w:lang w:val="ro-RO"/>
        </w:rPr>
        <w:t>Debitul la intrarea în ţară</w:t>
      </w:r>
      <w:r w:rsidRPr="00F04140">
        <w:rPr>
          <w:rFonts w:cs="Aharoni"/>
          <w:bCs/>
          <w:lang w:val="ro-RO"/>
        </w:rPr>
        <w:t xml:space="preserve"> (secţiunea Baziaş) în intervalul </w:t>
      </w:r>
      <w:r w:rsidR="009954F7" w:rsidRPr="00F04140">
        <w:rPr>
          <w:rFonts w:cs="Aharoni"/>
          <w:bCs/>
          <w:lang w:val="ro-RO"/>
        </w:rPr>
        <w:t>13</w:t>
      </w:r>
      <w:r w:rsidR="005D7C8E" w:rsidRPr="00F04140">
        <w:rPr>
          <w:rFonts w:cs="Aharoni"/>
          <w:bCs/>
          <w:lang w:val="ro-RO"/>
        </w:rPr>
        <w:t>.</w:t>
      </w:r>
      <w:r w:rsidR="000D399E" w:rsidRPr="00F04140">
        <w:rPr>
          <w:rFonts w:cs="Aharoni"/>
          <w:bCs/>
          <w:lang w:val="ro-RO"/>
        </w:rPr>
        <w:t>0</w:t>
      </w:r>
      <w:r w:rsidR="001E6C33" w:rsidRPr="00F04140">
        <w:rPr>
          <w:rFonts w:cs="Aharoni"/>
          <w:bCs/>
          <w:lang w:val="ro-RO"/>
        </w:rPr>
        <w:t>5</w:t>
      </w:r>
      <w:r w:rsidRPr="00F04140">
        <w:rPr>
          <w:rFonts w:cs="Aharoni"/>
          <w:bCs/>
          <w:lang w:val="ro-RO"/>
        </w:rPr>
        <w:t>.</w:t>
      </w:r>
      <w:r w:rsidR="005C3640" w:rsidRPr="00F04140">
        <w:rPr>
          <w:rFonts w:cs="Aharoni"/>
          <w:bCs/>
          <w:lang w:val="ro-RO"/>
        </w:rPr>
        <w:t>-</w:t>
      </w:r>
      <w:r w:rsidR="00A53E19" w:rsidRPr="00F04140">
        <w:rPr>
          <w:rFonts w:cs="Aharoni"/>
          <w:bCs/>
          <w:lang w:val="ro-RO"/>
        </w:rPr>
        <w:t>1</w:t>
      </w:r>
      <w:r w:rsidR="009954F7" w:rsidRPr="00F04140">
        <w:rPr>
          <w:rFonts w:cs="Aharoni"/>
          <w:bCs/>
          <w:lang w:val="ro-RO"/>
        </w:rPr>
        <w:t>4</w:t>
      </w:r>
      <w:r w:rsidR="005C3640" w:rsidRPr="00F04140">
        <w:rPr>
          <w:rFonts w:cs="Aharoni"/>
          <w:bCs/>
          <w:lang w:val="ro-RO"/>
        </w:rPr>
        <w:t>.05.</w:t>
      </w:r>
      <w:r w:rsidRPr="00F04140">
        <w:rPr>
          <w:rFonts w:cs="Aharoni"/>
          <w:bCs/>
          <w:lang w:val="ro-RO"/>
        </w:rPr>
        <w:t>201</w:t>
      </w:r>
      <w:r w:rsidR="000D399E" w:rsidRPr="00F04140">
        <w:rPr>
          <w:rFonts w:cs="Aharoni"/>
          <w:bCs/>
          <w:lang w:val="ro-RO"/>
        </w:rPr>
        <w:t>9</w:t>
      </w:r>
      <w:r w:rsidRPr="00F04140">
        <w:rPr>
          <w:rFonts w:cs="Aharoni"/>
          <w:bCs/>
          <w:lang w:val="ro-RO"/>
        </w:rPr>
        <w:t xml:space="preserve"> </w:t>
      </w:r>
      <w:r w:rsidRPr="00F04140">
        <w:rPr>
          <w:rFonts w:cs="Aharoni"/>
          <w:b/>
          <w:bCs/>
          <w:lang w:val="ro-RO"/>
        </w:rPr>
        <w:t xml:space="preserve">a fost </w:t>
      </w:r>
      <w:r w:rsidR="00591207" w:rsidRPr="00F04140">
        <w:rPr>
          <w:rFonts w:cs="Aharoni"/>
          <w:b/>
          <w:bCs/>
          <w:lang w:val="ro-RO"/>
        </w:rPr>
        <w:t xml:space="preserve">în </w:t>
      </w:r>
      <w:r w:rsidR="005C3640" w:rsidRPr="00F04140">
        <w:rPr>
          <w:rFonts w:cs="Aharoni"/>
          <w:b/>
          <w:bCs/>
          <w:lang w:val="ro-RO"/>
        </w:rPr>
        <w:t>creştere</w:t>
      </w:r>
      <w:r w:rsidR="00464257" w:rsidRPr="00F04140">
        <w:rPr>
          <w:rFonts w:cs="Arial"/>
          <w:b/>
          <w:color w:val="000000"/>
          <w:lang w:val="ro-RO" w:eastAsia="ar-SA"/>
        </w:rPr>
        <w:t>,</w:t>
      </w:r>
      <w:r w:rsidR="00462188" w:rsidRPr="00F04140">
        <w:rPr>
          <w:rFonts w:cs="Arial"/>
          <w:b/>
          <w:color w:val="000000"/>
          <w:lang w:val="ro-RO" w:eastAsia="ar-SA"/>
        </w:rPr>
        <w:t xml:space="preserve"> av</w:t>
      </w:r>
      <w:r w:rsidR="00462188" w:rsidRPr="00F04140">
        <w:rPr>
          <w:rFonts w:cs="Arial"/>
          <w:b/>
          <w:color w:val="000000"/>
          <w:lang w:val="ro-RO"/>
        </w:rPr>
        <w:t xml:space="preserve">ând valoarea de </w:t>
      </w:r>
      <w:r w:rsidR="00047C8D" w:rsidRPr="00F04140">
        <w:rPr>
          <w:rFonts w:cs="Arial"/>
          <w:b/>
          <w:color w:val="000000"/>
          <w:lang w:val="ro-RO"/>
        </w:rPr>
        <w:t>7300</w:t>
      </w:r>
      <w:r w:rsidR="00462188" w:rsidRPr="00F04140">
        <w:rPr>
          <w:rFonts w:cs="Arial"/>
          <w:b/>
          <w:color w:val="000000"/>
          <w:lang w:val="ro-RO"/>
        </w:rPr>
        <w:t xml:space="preserve"> m</w:t>
      </w:r>
      <w:r w:rsidR="00462188" w:rsidRPr="00F04140">
        <w:rPr>
          <w:rFonts w:cs="Arial"/>
          <w:b/>
          <w:color w:val="000000"/>
          <w:vertAlign w:val="superscript"/>
          <w:lang w:val="ro-RO"/>
        </w:rPr>
        <w:t>3</w:t>
      </w:r>
      <w:r w:rsidR="00462188" w:rsidRPr="00F04140">
        <w:rPr>
          <w:rFonts w:cs="Arial"/>
          <w:b/>
          <w:color w:val="000000"/>
          <w:lang w:val="ro-RO"/>
        </w:rPr>
        <w:t>/s</w:t>
      </w:r>
      <w:r w:rsidR="00462188" w:rsidRPr="00F04140">
        <w:rPr>
          <w:rFonts w:cs="Arial"/>
          <w:color w:val="000000"/>
          <w:lang w:val="ro-RO"/>
        </w:rPr>
        <w:t xml:space="preserve">, </w:t>
      </w:r>
      <w:r w:rsidR="00047C8D" w:rsidRPr="00F04140">
        <w:rPr>
          <w:rFonts w:cs="Arial"/>
          <w:color w:val="000000"/>
          <w:lang w:val="ro-RO"/>
        </w:rPr>
        <w:t>peste</w:t>
      </w:r>
      <w:r w:rsidR="00CF3EEC" w:rsidRPr="00F04140">
        <w:rPr>
          <w:rFonts w:cs="Arial"/>
          <w:color w:val="000000"/>
          <w:lang w:val="ro-RO"/>
        </w:rPr>
        <w:t xml:space="preserve"> </w:t>
      </w:r>
      <w:r w:rsidR="00462188" w:rsidRPr="00F04140">
        <w:rPr>
          <w:rFonts w:cs="Arial"/>
          <w:color w:val="000000"/>
          <w:lang w:val="ro-RO"/>
        </w:rPr>
        <w:t>media multianuală a luni</w:t>
      </w:r>
      <w:r w:rsidR="00DC4E3C" w:rsidRPr="00F04140">
        <w:rPr>
          <w:rFonts w:cs="Arial"/>
          <w:color w:val="000000"/>
          <w:lang w:val="ro-RO"/>
        </w:rPr>
        <w:t xml:space="preserve">i </w:t>
      </w:r>
      <w:r w:rsidR="007025F6" w:rsidRPr="00F04140">
        <w:rPr>
          <w:rFonts w:cs="Arial"/>
          <w:b/>
          <w:color w:val="000000"/>
          <w:lang w:val="ro-RO"/>
        </w:rPr>
        <w:t>mai (7250 m</w:t>
      </w:r>
      <w:r w:rsidR="007025F6" w:rsidRPr="00F04140">
        <w:rPr>
          <w:rFonts w:cs="Arial"/>
          <w:b/>
          <w:color w:val="000000"/>
          <w:vertAlign w:val="superscript"/>
          <w:lang w:val="ro-RO"/>
        </w:rPr>
        <w:t>3</w:t>
      </w:r>
      <w:r w:rsidR="007025F6" w:rsidRPr="00F04140">
        <w:rPr>
          <w:rFonts w:cs="Arial"/>
          <w:b/>
          <w:color w:val="000000"/>
          <w:lang w:val="ro-RO"/>
        </w:rPr>
        <w:t>/s)</w:t>
      </w:r>
      <w:r w:rsidR="00462188" w:rsidRPr="00F04140">
        <w:rPr>
          <w:rFonts w:cs="Arial"/>
          <w:b/>
          <w:color w:val="000000"/>
          <w:lang w:val="ro-RO"/>
        </w:rPr>
        <w:t>.</w:t>
      </w:r>
      <w:r w:rsidR="00462188" w:rsidRPr="00F04140">
        <w:rPr>
          <w:rFonts w:cs="Arial"/>
          <w:color w:val="000000"/>
          <w:lang w:val="ro-RO"/>
        </w:rPr>
        <w:t xml:space="preserve"> </w:t>
      </w:r>
    </w:p>
    <w:p w:rsidR="0070072A" w:rsidRPr="00F04140" w:rsidRDefault="007E0A2A" w:rsidP="00AA7CF2">
      <w:pPr>
        <w:spacing w:after="0" w:line="360" w:lineRule="auto"/>
        <w:ind w:firstLine="459"/>
        <w:rPr>
          <w:b/>
          <w:lang w:val="fr-FR"/>
        </w:rPr>
      </w:pPr>
      <w:proofErr w:type="spellStart"/>
      <w:r w:rsidRPr="00F04140">
        <w:rPr>
          <w:b/>
          <w:lang w:val="fr-FR"/>
        </w:rPr>
        <w:t>În</w:t>
      </w:r>
      <w:proofErr w:type="spellEnd"/>
      <w:r w:rsidRPr="00F04140">
        <w:rPr>
          <w:b/>
          <w:lang w:val="fr-FR"/>
        </w:rPr>
        <w:t xml:space="preserve"> aval de </w:t>
      </w:r>
      <w:proofErr w:type="spellStart"/>
      <w:r w:rsidRPr="00F04140">
        <w:rPr>
          <w:b/>
          <w:lang w:val="fr-FR"/>
        </w:rPr>
        <w:t>Porţile</w:t>
      </w:r>
      <w:proofErr w:type="spellEnd"/>
      <w:r w:rsidRPr="00F04140">
        <w:rPr>
          <w:b/>
          <w:lang w:val="fr-FR"/>
        </w:rPr>
        <w:t xml:space="preserve"> de Fier </w:t>
      </w:r>
      <w:proofErr w:type="spellStart"/>
      <w:r w:rsidRPr="00F04140">
        <w:rPr>
          <w:b/>
          <w:lang w:val="fr-FR"/>
        </w:rPr>
        <w:t>debitele</w:t>
      </w:r>
      <w:proofErr w:type="spellEnd"/>
      <w:r w:rsidRPr="00F04140">
        <w:rPr>
          <w:b/>
          <w:lang w:val="fr-FR"/>
        </w:rPr>
        <w:t xml:space="preserve"> au </w:t>
      </w:r>
      <w:proofErr w:type="spellStart"/>
      <w:r w:rsidRPr="00F04140">
        <w:rPr>
          <w:b/>
          <w:lang w:val="fr-FR"/>
        </w:rPr>
        <w:t>fost</w:t>
      </w:r>
      <w:proofErr w:type="spellEnd"/>
      <w:r w:rsidRPr="00F04140">
        <w:rPr>
          <w:b/>
          <w:lang w:val="fr-FR"/>
        </w:rPr>
        <w:t xml:space="preserve"> </w:t>
      </w:r>
      <w:proofErr w:type="spellStart"/>
      <w:r w:rsidRPr="00F04140">
        <w:rPr>
          <w:b/>
          <w:lang w:val="fr-FR"/>
        </w:rPr>
        <w:t>în</w:t>
      </w:r>
      <w:proofErr w:type="spellEnd"/>
      <w:r w:rsidRPr="00F04140">
        <w:rPr>
          <w:b/>
          <w:lang w:val="fr-FR"/>
        </w:rPr>
        <w:t xml:space="preserve"> </w:t>
      </w:r>
      <w:r w:rsidR="00B45B82" w:rsidRPr="00F04140">
        <w:rPr>
          <w:rFonts w:cs="Aharoni"/>
          <w:b/>
          <w:bCs/>
          <w:lang w:val="ro-RO"/>
        </w:rPr>
        <w:t>creştere</w:t>
      </w:r>
      <w:r w:rsidR="00D979A4" w:rsidRPr="00F04140">
        <w:rPr>
          <w:b/>
          <w:lang w:val="fr-FR"/>
        </w:rPr>
        <w:t>.</w:t>
      </w:r>
    </w:p>
    <w:p w:rsidR="00462188" w:rsidRPr="00F04140" w:rsidRDefault="00F72F2B" w:rsidP="00AA7CF2">
      <w:pPr>
        <w:spacing w:after="0" w:line="360" w:lineRule="auto"/>
        <w:rPr>
          <w:rFonts w:cs="Arial"/>
          <w:b/>
          <w:color w:val="000000"/>
          <w:lang w:val="ro-RO"/>
        </w:rPr>
      </w:pPr>
      <w:r w:rsidRPr="00F04140">
        <w:rPr>
          <w:rFonts w:cs="Aharoni"/>
          <w:b/>
          <w:bCs/>
          <w:lang w:val="ro-RO"/>
        </w:rPr>
        <w:t>Debit</w:t>
      </w:r>
      <w:r w:rsidR="00C02271" w:rsidRPr="00F04140">
        <w:rPr>
          <w:rFonts w:cs="Aharoni"/>
          <w:b/>
          <w:bCs/>
          <w:lang w:val="ro-RO"/>
        </w:rPr>
        <w:t>ul la intrarea în ţară</w:t>
      </w:r>
      <w:r w:rsidR="00C02271" w:rsidRPr="00F04140">
        <w:rPr>
          <w:rFonts w:cs="Aharoni"/>
          <w:bCs/>
          <w:lang w:val="ro-RO"/>
        </w:rPr>
        <w:t xml:space="preserve"> (secţiunea Baziaş) </w:t>
      </w:r>
      <w:r w:rsidR="004066C6" w:rsidRPr="00F04140">
        <w:rPr>
          <w:rFonts w:cs="Aharoni"/>
          <w:b/>
          <w:bCs/>
          <w:lang w:val="ro-RO"/>
        </w:rPr>
        <w:t>va fi</w:t>
      </w:r>
      <w:r w:rsidR="009E1F4E" w:rsidRPr="00F04140">
        <w:rPr>
          <w:rFonts w:cs="Aharoni"/>
          <w:b/>
          <w:bCs/>
          <w:lang w:val="ro-RO"/>
        </w:rPr>
        <w:t xml:space="preserve"> </w:t>
      </w:r>
      <w:r w:rsidR="005C3640" w:rsidRPr="00F04140">
        <w:rPr>
          <w:rFonts w:cs="Aharoni"/>
          <w:b/>
          <w:bCs/>
          <w:lang w:val="ro-RO"/>
        </w:rPr>
        <w:t>creştere</w:t>
      </w:r>
      <w:r w:rsidR="000C377D" w:rsidRPr="00F04140">
        <w:rPr>
          <w:rFonts w:cs="Aharoni"/>
          <w:b/>
          <w:bCs/>
          <w:lang w:val="ro-RO"/>
        </w:rPr>
        <w:t xml:space="preserve"> </w:t>
      </w:r>
      <w:r w:rsidR="00462188" w:rsidRPr="00F04140">
        <w:rPr>
          <w:rFonts w:cs="Arial"/>
          <w:b/>
          <w:color w:val="000000"/>
          <w:lang w:val="ro-RO"/>
        </w:rPr>
        <w:t>(</w:t>
      </w:r>
      <w:r w:rsidR="00047C8D" w:rsidRPr="00F04140">
        <w:rPr>
          <w:rFonts w:cs="Arial"/>
          <w:b/>
          <w:color w:val="000000"/>
          <w:lang w:val="ro-RO"/>
        </w:rPr>
        <w:t>76</w:t>
      </w:r>
      <w:r w:rsidR="002524E0" w:rsidRPr="00F04140">
        <w:rPr>
          <w:rFonts w:cs="Arial"/>
          <w:b/>
          <w:color w:val="000000"/>
          <w:lang w:val="ro-RO"/>
        </w:rPr>
        <w:t>0</w:t>
      </w:r>
      <w:r w:rsidR="003E3FEE" w:rsidRPr="00F04140">
        <w:rPr>
          <w:rFonts w:cs="Arial"/>
          <w:b/>
          <w:color w:val="000000"/>
          <w:lang w:val="ro-RO"/>
        </w:rPr>
        <w:t>0</w:t>
      </w:r>
      <w:r w:rsidR="00462188" w:rsidRPr="00F04140">
        <w:rPr>
          <w:rFonts w:cs="Arial"/>
          <w:b/>
          <w:color w:val="000000"/>
          <w:lang w:val="ro-RO"/>
        </w:rPr>
        <w:t xml:space="preserve"> m</w:t>
      </w:r>
      <w:r w:rsidR="00462188" w:rsidRPr="00F04140">
        <w:rPr>
          <w:rFonts w:cs="Arial"/>
          <w:b/>
          <w:color w:val="000000"/>
          <w:vertAlign w:val="superscript"/>
          <w:lang w:val="ro-RO"/>
        </w:rPr>
        <w:t>3</w:t>
      </w:r>
      <w:r w:rsidR="00462188" w:rsidRPr="00F04140">
        <w:rPr>
          <w:rFonts w:cs="Arial"/>
          <w:b/>
          <w:color w:val="000000"/>
          <w:lang w:val="ro-RO"/>
        </w:rPr>
        <w:t>/s).</w:t>
      </w:r>
    </w:p>
    <w:p w:rsidR="00591207" w:rsidRPr="00F04140" w:rsidRDefault="005C3640" w:rsidP="00AA7CF2">
      <w:pPr>
        <w:spacing w:after="0" w:line="360" w:lineRule="auto"/>
        <w:ind w:firstLine="459"/>
        <w:rPr>
          <w:lang w:val="ro-RO"/>
        </w:rPr>
      </w:pPr>
      <w:r w:rsidRPr="00F04140">
        <w:rPr>
          <w:b/>
          <w:color w:val="000000"/>
          <w:lang w:val="ro-RO"/>
        </w:rPr>
        <w:t>În aval de Porţile de Fier debitele vor fi în creştere</w:t>
      </w:r>
      <w:r w:rsidR="00D979A4" w:rsidRPr="00F04140">
        <w:rPr>
          <w:lang w:val="ro-RO"/>
        </w:rPr>
        <w:t>.</w:t>
      </w:r>
    </w:p>
    <w:p w:rsidR="00B549EE" w:rsidRPr="00F04140" w:rsidRDefault="00B549EE" w:rsidP="00AA7CF2">
      <w:pPr>
        <w:spacing w:after="0" w:line="360" w:lineRule="auto"/>
        <w:ind w:firstLine="459"/>
        <w:rPr>
          <w:lang w:val="ro-RO"/>
        </w:rPr>
      </w:pPr>
    </w:p>
    <w:p w:rsidR="0022615F" w:rsidRPr="00F04140" w:rsidRDefault="00C02271" w:rsidP="00AA7CF2">
      <w:pPr>
        <w:spacing w:after="0" w:line="360" w:lineRule="auto"/>
        <w:ind w:left="1699"/>
        <w:rPr>
          <w:b/>
          <w:bCs/>
          <w:u w:val="single"/>
          <w:lang w:val="ro-RO"/>
        </w:rPr>
      </w:pPr>
      <w:r w:rsidRPr="00F04140">
        <w:rPr>
          <w:b/>
          <w:bCs/>
          <w:lang w:val="ro-RO"/>
        </w:rPr>
        <w:t>2.</w:t>
      </w:r>
      <w:r w:rsidRPr="00F04140">
        <w:rPr>
          <w:bCs/>
          <w:lang w:val="ro-RO"/>
        </w:rPr>
        <w:t xml:space="preserve"> </w:t>
      </w:r>
      <w:r w:rsidRPr="00F04140">
        <w:rPr>
          <w:b/>
          <w:bCs/>
          <w:u w:val="single"/>
          <w:lang w:val="ro-RO"/>
        </w:rPr>
        <w:t>Situaţ</w:t>
      </w:r>
      <w:r w:rsidR="00AC70C6" w:rsidRPr="00F04140">
        <w:rPr>
          <w:b/>
          <w:bCs/>
          <w:u w:val="single"/>
          <w:lang w:val="ro-RO"/>
        </w:rPr>
        <w:t>i</w:t>
      </w:r>
      <w:r w:rsidR="00A27AF3" w:rsidRPr="00F04140">
        <w:rPr>
          <w:b/>
          <w:bCs/>
          <w:u w:val="single"/>
          <w:lang w:val="ro-RO"/>
        </w:rPr>
        <w:t xml:space="preserve">a </w:t>
      </w:r>
      <w:r w:rsidR="00643F8E" w:rsidRPr="00F04140">
        <w:rPr>
          <w:b/>
          <w:bCs/>
          <w:u w:val="single"/>
          <w:lang w:val="ro-RO"/>
        </w:rPr>
        <w:t xml:space="preserve">meteorologică în </w:t>
      </w:r>
      <w:r w:rsidR="005D7C8E" w:rsidRPr="00F04140">
        <w:rPr>
          <w:b/>
          <w:bCs/>
          <w:u w:val="single"/>
          <w:lang w:val="ro-RO"/>
        </w:rPr>
        <w:t xml:space="preserve">intervalul </w:t>
      </w:r>
      <w:r w:rsidR="009954F7" w:rsidRPr="00F04140">
        <w:rPr>
          <w:b/>
          <w:bCs/>
          <w:u w:val="single"/>
          <w:lang w:val="ro-RO"/>
        </w:rPr>
        <w:t>13</w:t>
      </w:r>
      <w:r w:rsidR="00FC219A" w:rsidRPr="00F04140">
        <w:rPr>
          <w:b/>
          <w:bCs/>
          <w:u w:val="single"/>
          <w:lang w:val="ro-RO"/>
        </w:rPr>
        <w:t>.</w:t>
      </w:r>
      <w:r w:rsidR="009A0BC2" w:rsidRPr="00F04140">
        <w:rPr>
          <w:b/>
          <w:bCs/>
          <w:u w:val="single"/>
          <w:lang w:val="ro-RO"/>
        </w:rPr>
        <w:t>0</w:t>
      </w:r>
      <w:r w:rsidR="001E6C33" w:rsidRPr="00F04140">
        <w:rPr>
          <w:b/>
          <w:bCs/>
          <w:u w:val="single"/>
          <w:lang w:val="ro-RO"/>
        </w:rPr>
        <w:t>5</w:t>
      </w:r>
      <w:r w:rsidRPr="00F04140">
        <w:rPr>
          <w:b/>
          <w:bCs/>
          <w:u w:val="single"/>
          <w:lang w:val="ro-RO"/>
        </w:rPr>
        <w:t>.201</w:t>
      </w:r>
      <w:r w:rsidR="009A0BC2" w:rsidRPr="00F04140">
        <w:rPr>
          <w:b/>
          <w:bCs/>
          <w:u w:val="single"/>
          <w:lang w:val="ro-RO"/>
        </w:rPr>
        <w:t>9</w:t>
      </w:r>
      <w:r w:rsidRPr="00F04140">
        <w:rPr>
          <w:b/>
          <w:bCs/>
          <w:u w:val="single"/>
          <w:lang w:val="ro-RO"/>
        </w:rPr>
        <w:t>, ora 08.00 –</w:t>
      </w:r>
      <w:r w:rsidR="00A53E19" w:rsidRPr="00F04140">
        <w:rPr>
          <w:b/>
          <w:bCs/>
          <w:u w:val="single"/>
          <w:lang w:val="ro-RO"/>
        </w:rPr>
        <w:t>1</w:t>
      </w:r>
      <w:r w:rsidR="009954F7" w:rsidRPr="00F04140">
        <w:rPr>
          <w:b/>
          <w:bCs/>
          <w:u w:val="single"/>
          <w:lang w:val="ro-RO"/>
        </w:rPr>
        <w:t>4</w:t>
      </w:r>
      <w:r w:rsidR="000A6112" w:rsidRPr="00F04140">
        <w:rPr>
          <w:b/>
          <w:bCs/>
          <w:u w:val="single"/>
          <w:lang w:val="ro-RO"/>
        </w:rPr>
        <w:t>.0</w:t>
      </w:r>
      <w:r w:rsidR="004759FE" w:rsidRPr="00F04140">
        <w:rPr>
          <w:b/>
          <w:bCs/>
          <w:u w:val="single"/>
          <w:lang w:val="ro-RO"/>
        </w:rPr>
        <w:t>5</w:t>
      </w:r>
      <w:r w:rsidRPr="00F04140">
        <w:rPr>
          <w:b/>
          <w:bCs/>
          <w:u w:val="single"/>
          <w:lang w:val="ro-RO"/>
        </w:rPr>
        <w:t>.201</w:t>
      </w:r>
      <w:r w:rsidR="009A0BC2" w:rsidRPr="00F04140">
        <w:rPr>
          <w:b/>
          <w:bCs/>
          <w:u w:val="single"/>
          <w:lang w:val="ro-RO"/>
        </w:rPr>
        <w:t>9</w:t>
      </w:r>
      <w:r w:rsidRPr="00F04140">
        <w:rPr>
          <w:b/>
          <w:bCs/>
          <w:u w:val="single"/>
          <w:lang w:val="ro-RO"/>
        </w:rPr>
        <w:t>, ora 06.00</w:t>
      </w:r>
    </w:p>
    <w:p w:rsidR="00195AD8" w:rsidRPr="00F04140" w:rsidRDefault="00C02271" w:rsidP="00AA7CF2">
      <w:pPr>
        <w:pStyle w:val="NormalWeb"/>
        <w:spacing w:after="0" w:line="360" w:lineRule="auto"/>
        <w:ind w:left="1710"/>
        <w:jc w:val="both"/>
        <w:rPr>
          <w:rFonts w:ascii="Trebuchet MS" w:hAnsi="Trebuchet MS" w:cs="Arial"/>
          <w:color w:val="000000"/>
          <w:sz w:val="22"/>
          <w:szCs w:val="22"/>
          <w:lang w:val="ro-RO"/>
        </w:rPr>
      </w:pPr>
      <w:r w:rsidRPr="00F04140">
        <w:rPr>
          <w:rFonts w:ascii="Trebuchet MS" w:hAnsi="Trebuchet MS"/>
          <w:b/>
          <w:bCs/>
          <w:sz w:val="22"/>
          <w:szCs w:val="22"/>
          <w:lang w:val="ro-RO"/>
        </w:rPr>
        <w:t>În ţară,</w:t>
      </w:r>
      <w:r w:rsidR="0088593F" w:rsidRPr="00F04140">
        <w:rPr>
          <w:rFonts w:ascii="Trebuchet MS" w:hAnsi="Trebuchet MS" w:cs="Arial"/>
          <w:color w:val="000000"/>
          <w:sz w:val="22"/>
          <w:szCs w:val="22"/>
          <w:lang w:val="ro-RO"/>
        </w:rPr>
        <w:t xml:space="preserve"> </w:t>
      </w:r>
      <w:r w:rsidR="001A330D" w:rsidRPr="00F04140">
        <w:rPr>
          <w:rFonts w:ascii="Trebuchet MS" w:hAnsi="Trebuchet MS" w:cs="Arial"/>
          <w:color w:val="000000"/>
          <w:sz w:val="22"/>
          <w:szCs w:val="22"/>
          <w:lang w:val="ro-RO" w:eastAsia="en-GB"/>
        </w:rPr>
        <w:t>vremea a fost ușor mai caldă pentru această dată în jumătatea de nord a țării și apropiată de normal în rest. Cerul a fost temporar noros și s-au semnalat averse, însoțite și de descărcări electrice, în Banat, Oltenia, local în Crișana și izolat în Transilvania, Muntenia și nordul Moldovei. Vântul a suflat slab și moderat, cu intensificări temporare pe arii restrânse în vestul, sudul și centrul țării, precum și pe crestele montane. La ora 21</w:t>
      </w:r>
      <w:r w:rsidR="007D6A06">
        <w:rPr>
          <w:rFonts w:ascii="Trebuchet MS" w:hAnsi="Trebuchet MS" w:cs="Arial"/>
          <w:color w:val="000000"/>
          <w:sz w:val="22"/>
          <w:szCs w:val="22"/>
          <w:lang w:val="ro-RO" w:eastAsia="en-GB"/>
        </w:rPr>
        <w:t>.00,</w:t>
      </w:r>
      <w:r w:rsidR="001A330D" w:rsidRPr="00F04140">
        <w:rPr>
          <w:rFonts w:ascii="Trebuchet MS" w:hAnsi="Trebuchet MS" w:cs="Arial"/>
          <w:color w:val="000000"/>
          <w:sz w:val="22"/>
          <w:szCs w:val="22"/>
          <w:lang w:val="ro-RO" w:eastAsia="en-GB"/>
        </w:rPr>
        <w:t xml:space="preserve"> stratul de zăpadă măsura la munte până la 185 cm la stația meteorologică Bâlea-Lac. Temperaturile maxime s-au încadrat între 17 grade la Mangalia și Constanța-dig și 26 de grade la Baia Mare, Brăila, Satu Mare, Vaslui, Iași, Chișineu Criș și Focșani, iar la ora 06</w:t>
      </w:r>
      <w:r w:rsidR="007D6A06">
        <w:rPr>
          <w:rFonts w:ascii="Trebuchet MS" w:hAnsi="Trebuchet MS" w:cs="Arial"/>
          <w:color w:val="000000"/>
          <w:sz w:val="22"/>
          <w:szCs w:val="22"/>
          <w:lang w:val="ro-RO" w:eastAsia="en-GB"/>
        </w:rPr>
        <w:t>.00</w:t>
      </w:r>
      <w:r w:rsidR="001A330D" w:rsidRPr="00F04140">
        <w:rPr>
          <w:rFonts w:ascii="Trebuchet MS" w:hAnsi="Trebuchet MS" w:cs="Arial"/>
          <w:color w:val="000000"/>
          <w:sz w:val="22"/>
          <w:szCs w:val="22"/>
          <w:lang w:val="ro-RO" w:eastAsia="en-GB"/>
        </w:rPr>
        <w:t xml:space="preserve"> se înregistrau valori termice cuprinse între 6 grade la Șiria și 16 grade la Sulina. Izolat, dimineața, în Muntenia și Dobrogea a fost ceață</w:t>
      </w:r>
      <w:r w:rsidR="00195AD8" w:rsidRPr="00F04140">
        <w:rPr>
          <w:rFonts w:ascii="Trebuchet MS" w:hAnsi="Trebuchet MS" w:cs="Arial"/>
          <w:color w:val="000000"/>
          <w:sz w:val="22"/>
          <w:szCs w:val="22"/>
          <w:lang w:val="ro-RO"/>
        </w:rPr>
        <w:t xml:space="preserve">. </w:t>
      </w:r>
    </w:p>
    <w:p w:rsidR="007C5D75" w:rsidRPr="00F04140" w:rsidRDefault="00195AD8" w:rsidP="00AA7CF2">
      <w:pPr>
        <w:pStyle w:val="NormalWeb"/>
        <w:spacing w:before="0" w:beforeAutospacing="0" w:after="0" w:afterAutospacing="0" w:line="360" w:lineRule="auto"/>
        <w:ind w:left="1710"/>
        <w:jc w:val="both"/>
        <w:rPr>
          <w:rFonts w:ascii="Trebuchet MS" w:hAnsi="Trebuchet MS" w:cs="Arial"/>
          <w:i/>
          <w:color w:val="000000"/>
          <w:sz w:val="22"/>
          <w:szCs w:val="22"/>
          <w:lang w:val="ro-RO"/>
        </w:rPr>
      </w:pPr>
      <w:r w:rsidRPr="00F04140">
        <w:rPr>
          <w:rFonts w:ascii="Trebuchet MS" w:hAnsi="Trebuchet MS" w:cs="Arial"/>
          <w:i/>
          <w:color w:val="000000"/>
          <w:sz w:val="22"/>
          <w:szCs w:val="22"/>
          <w:lang w:val="ro-RO"/>
        </w:rPr>
        <w:t xml:space="preserve">Observații: </w:t>
      </w:r>
      <w:r w:rsidR="001A330D" w:rsidRPr="00F04140">
        <w:rPr>
          <w:rFonts w:ascii="Trebuchet MS" w:hAnsi="Trebuchet MS" w:cs="Arial"/>
          <w:i/>
          <w:iCs/>
          <w:color w:val="000000"/>
          <w:sz w:val="22"/>
          <w:szCs w:val="22"/>
          <w:lang w:val="ro-RO" w:eastAsia="en-GB"/>
        </w:rPr>
        <w:t>începând de ieri dimineață de la ora 06</w:t>
      </w:r>
      <w:r w:rsidR="007D6A06">
        <w:rPr>
          <w:rFonts w:ascii="Trebuchet MS" w:hAnsi="Trebuchet MS" w:cs="Arial"/>
          <w:i/>
          <w:iCs/>
          <w:color w:val="000000"/>
          <w:sz w:val="22"/>
          <w:szCs w:val="22"/>
          <w:lang w:val="ro-RO" w:eastAsia="en-GB"/>
        </w:rPr>
        <w:t>.00</w:t>
      </w:r>
      <w:r w:rsidR="001A330D" w:rsidRPr="00F04140">
        <w:rPr>
          <w:rFonts w:ascii="Trebuchet MS" w:hAnsi="Trebuchet MS" w:cs="Arial"/>
          <w:i/>
          <w:iCs/>
          <w:color w:val="000000"/>
          <w:sz w:val="22"/>
          <w:szCs w:val="22"/>
          <w:lang w:val="ro-RO" w:eastAsia="en-GB"/>
        </w:rPr>
        <w:t xml:space="preserve"> au fost în vigoare 5 atenționări cod galben pentru fenomene meteorologice periculoase imediate, emise precum urmează: 3 de SRPV Timișoara, 1 de SRPV Craiova și 1 de SRPV Constanța</w:t>
      </w:r>
      <w:r w:rsidR="00C53B8A" w:rsidRPr="00F04140">
        <w:rPr>
          <w:rFonts w:ascii="Trebuchet MS" w:hAnsi="Trebuchet MS" w:cs="Arial"/>
          <w:i/>
          <w:color w:val="000000"/>
          <w:sz w:val="22"/>
          <w:szCs w:val="22"/>
          <w:lang w:val="ro-RO"/>
        </w:rPr>
        <w:t>.</w:t>
      </w:r>
    </w:p>
    <w:p w:rsidR="007C5D75" w:rsidRPr="00F04140" w:rsidRDefault="00D465D0" w:rsidP="00AA7CF2">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F04140">
        <w:rPr>
          <w:rFonts w:ascii="Trebuchet MS" w:hAnsi="Trebuchet MS"/>
          <w:b/>
          <w:bCs/>
          <w:color w:val="000000" w:themeColor="text1"/>
          <w:sz w:val="22"/>
          <w:szCs w:val="22"/>
          <w:lang w:val="ro-RO"/>
        </w:rPr>
        <w:t>La Bucureşti</w:t>
      </w:r>
      <w:r w:rsidR="00BF5CD3" w:rsidRPr="00F04140">
        <w:rPr>
          <w:rFonts w:ascii="Trebuchet MS" w:hAnsi="Trebuchet MS"/>
          <w:b/>
          <w:bCs/>
          <w:color w:val="000000" w:themeColor="text1"/>
          <w:sz w:val="22"/>
          <w:szCs w:val="22"/>
          <w:lang w:val="ro-RO"/>
        </w:rPr>
        <w:t>,</w:t>
      </w:r>
      <w:r w:rsidR="00C02271" w:rsidRPr="00F04140">
        <w:rPr>
          <w:rFonts w:ascii="Trebuchet MS" w:hAnsi="Trebuchet MS"/>
          <w:b/>
          <w:bCs/>
          <w:color w:val="000000" w:themeColor="text1"/>
          <w:sz w:val="22"/>
          <w:szCs w:val="22"/>
          <w:lang w:val="ro-RO"/>
        </w:rPr>
        <w:t xml:space="preserve"> </w:t>
      </w:r>
      <w:r w:rsidR="001A330D" w:rsidRPr="00F04140">
        <w:rPr>
          <w:rFonts w:ascii="Trebuchet MS" w:hAnsi="Trebuchet MS" w:cs="Arial"/>
          <w:color w:val="000000"/>
          <w:sz w:val="22"/>
          <w:szCs w:val="22"/>
          <w:lang w:val="ro-RO" w:eastAsia="en-GB"/>
        </w:rPr>
        <w:t>vremea a fost apropiată de normalul termic al perioadei. Cerul a fost variabil, cu înnorări în a doua parte a nopții, când în unele cartiere a plouat slab. Vântul a suflat slab și moderat. Temperatura maximă a fost de 22 de grade la toate stațiile meteorologice, iar la ora 06</w:t>
      </w:r>
      <w:r w:rsidR="007D6A06">
        <w:rPr>
          <w:rFonts w:ascii="Trebuchet MS" w:hAnsi="Trebuchet MS" w:cs="Arial"/>
          <w:color w:val="000000"/>
          <w:sz w:val="22"/>
          <w:szCs w:val="22"/>
          <w:lang w:val="ro-RO" w:eastAsia="en-GB"/>
        </w:rPr>
        <w:t>.00</w:t>
      </w:r>
      <w:r w:rsidR="001A330D" w:rsidRPr="00F04140">
        <w:rPr>
          <w:rFonts w:ascii="Trebuchet MS" w:hAnsi="Trebuchet MS" w:cs="Arial"/>
          <w:color w:val="000000"/>
          <w:sz w:val="22"/>
          <w:szCs w:val="22"/>
          <w:lang w:val="ro-RO" w:eastAsia="en-GB"/>
        </w:rPr>
        <w:t xml:space="preserve"> se înregistrau 14 grade</w:t>
      </w:r>
      <w:r w:rsidR="007C5D75" w:rsidRPr="00F04140">
        <w:rPr>
          <w:rFonts w:ascii="Trebuchet MS" w:hAnsi="Trebuchet MS" w:cs="Arial"/>
          <w:color w:val="000000"/>
          <w:sz w:val="22"/>
          <w:szCs w:val="22"/>
          <w:lang w:val="ro-RO"/>
        </w:rPr>
        <w:t>.</w:t>
      </w:r>
    </w:p>
    <w:p w:rsidR="00C02271" w:rsidRPr="00F04140" w:rsidRDefault="00C02271" w:rsidP="00AA7CF2">
      <w:pPr>
        <w:spacing w:after="0" w:line="360" w:lineRule="auto"/>
        <w:ind w:left="1714"/>
        <w:rPr>
          <w:b/>
          <w:bCs/>
          <w:u w:val="single"/>
          <w:lang w:val="ro-RO"/>
        </w:rPr>
      </w:pPr>
      <w:r w:rsidRPr="00F04140">
        <w:rPr>
          <w:b/>
          <w:bCs/>
          <w:lang w:val="ro-RO"/>
        </w:rPr>
        <w:lastRenderedPageBreak/>
        <w:t xml:space="preserve">3. </w:t>
      </w:r>
      <w:r w:rsidRPr="00F04140">
        <w:rPr>
          <w:b/>
          <w:bCs/>
          <w:u w:val="single"/>
          <w:lang w:val="ro-RO"/>
        </w:rPr>
        <w:t>Progno</w:t>
      </w:r>
      <w:r w:rsidR="000273A3" w:rsidRPr="00F04140">
        <w:rPr>
          <w:b/>
          <w:bCs/>
          <w:u w:val="single"/>
          <w:lang w:val="ro-RO"/>
        </w:rPr>
        <w:t>z</w:t>
      </w:r>
      <w:r w:rsidR="00AC70C6" w:rsidRPr="00F04140">
        <w:rPr>
          <w:b/>
          <w:bCs/>
          <w:u w:val="single"/>
          <w:lang w:val="ro-RO"/>
        </w:rPr>
        <w:t xml:space="preserve">a </w:t>
      </w:r>
      <w:r w:rsidR="00632169" w:rsidRPr="00F04140">
        <w:rPr>
          <w:b/>
          <w:bCs/>
          <w:u w:val="single"/>
          <w:lang w:val="ro-RO"/>
        </w:rPr>
        <w:t>meteorologică în</w:t>
      </w:r>
      <w:r w:rsidR="00E17BAA" w:rsidRPr="00F04140">
        <w:rPr>
          <w:b/>
          <w:bCs/>
          <w:u w:val="single"/>
          <w:lang w:val="ro-RO"/>
        </w:rPr>
        <w:t xml:space="preserve"> intervalul </w:t>
      </w:r>
      <w:r w:rsidR="00A53E19" w:rsidRPr="00F04140">
        <w:rPr>
          <w:b/>
          <w:bCs/>
          <w:u w:val="single"/>
          <w:lang w:val="ro-RO"/>
        </w:rPr>
        <w:t>1</w:t>
      </w:r>
      <w:r w:rsidR="009954F7" w:rsidRPr="00F04140">
        <w:rPr>
          <w:b/>
          <w:bCs/>
          <w:u w:val="single"/>
          <w:lang w:val="ro-RO"/>
        </w:rPr>
        <w:t>4</w:t>
      </w:r>
      <w:r w:rsidR="00632169" w:rsidRPr="00F04140">
        <w:rPr>
          <w:b/>
          <w:bCs/>
          <w:u w:val="single"/>
          <w:lang w:val="ro-RO"/>
        </w:rPr>
        <w:t>.</w:t>
      </w:r>
      <w:r w:rsidR="001E40EF" w:rsidRPr="00F04140">
        <w:rPr>
          <w:b/>
          <w:bCs/>
          <w:u w:val="single"/>
          <w:lang w:val="ro-RO"/>
        </w:rPr>
        <w:t>0</w:t>
      </w:r>
      <w:r w:rsidR="004759FE" w:rsidRPr="00F04140">
        <w:rPr>
          <w:b/>
          <w:bCs/>
          <w:u w:val="single"/>
          <w:lang w:val="ro-RO"/>
        </w:rPr>
        <w:t>5</w:t>
      </w:r>
      <w:r w:rsidR="008F21C1" w:rsidRPr="00F04140">
        <w:rPr>
          <w:b/>
          <w:bCs/>
          <w:u w:val="single"/>
          <w:lang w:val="ro-RO"/>
        </w:rPr>
        <w:t>.201</w:t>
      </w:r>
      <w:r w:rsidR="001E40EF" w:rsidRPr="00F04140">
        <w:rPr>
          <w:b/>
          <w:bCs/>
          <w:u w:val="single"/>
          <w:lang w:val="ro-RO"/>
        </w:rPr>
        <w:t>9</w:t>
      </w:r>
      <w:r w:rsidR="008F21C1" w:rsidRPr="00F04140">
        <w:rPr>
          <w:b/>
          <w:bCs/>
          <w:u w:val="single"/>
          <w:lang w:val="ro-RO"/>
        </w:rPr>
        <w:t xml:space="preserve">, </w:t>
      </w:r>
      <w:r w:rsidR="005D7C8E" w:rsidRPr="00F04140">
        <w:rPr>
          <w:b/>
          <w:bCs/>
          <w:u w:val="single"/>
          <w:lang w:val="ro-RO"/>
        </w:rPr>
        <w:t>ora 08.00 –</w:t>
      </w:r>
      <w:r w:rsidR="00A53E19" w:rsidRPr="00F04140">
        <w:rPr>
          <w:b/>
          <w:bCs/>
          <w:u w:val="single"/>
          <w:lang w:val="ro-RO"/>
        </w:rPr>
        <w:t>1</w:t>
      </w:r>
      <w:r w:rsidR="009954F7" w:rsidRPr="00F04140">
        <w:rPr>
          <w:b/>
          <w:bCs/>
          <w:u w:val="single"/>
          <w:lang w:val="ro-RO"/>
        </w:rPr>
        <w:t>5</w:t>
      </w:r>
      <w:r w:rsidR="005D7C8E" w:rsidRPr="00F04140">
        <w:rPr>
          <w:b/>
          <w:bCs/>
          <w:u w:val="single"/>
          <w:lang w:val="ro-RO"/>
        </w:rPr>
        <w:t>.</w:t>
      </w:r>
      <w:r w:rsidR="001E40EF" w:rsidRPr="00F04140">
        <w:rPr>
          <w:b/>
          <w:bCs/>
          <w:u w:val="single"/>
          <w:lang w:val="ro-RO"/>
        </w:rPr>
        <w:t>0</w:t>
      </w:r>
      <w:r w:rsidR="004759FE" w:rsidRPr="00F04140">
        <w:rPr>
          <w:b/>
          <w:bCs/>
          <w:u w:val="single"/>
          <w:lang w:val="ro-RO"/>
        </w:rPr>
        <w:t>5</w:t>
      </w:r>
      <w:r w:rsidRPr="00F04140">
        <w:rPr>
          <w:b/>
          <w:bCs/>
          <w:u w:val="single"/>
          <w:lang w:val="ro-RO"/>
        </w:rPr>
        <w:t>.201</w:t>
      </w:r>
      <w:r w:rsidR="001E40EF" w:rsidRPr="00F04140">
        <w:rPr>
          <w:b/>
          <w:bCs/>
          <w:u w:val="single"/>
          <w:lang w:val="ro-RO"/>
        </w:rPr>
        <w:t>9</w:t>
      </w:r>
      <w:r w:rsidRPr="00F04140">
        <w:rPr>
          <w:b/>
          <w:bCs/>
          <w:u w:val="single"/>
          <w:lang w:val="ro-RO"/>
        </w:rPr>
        <w:t>, ora 08.00</w:t>
      </w:r>
    </w:p>
    <w:p w:rsidR="00EA2394" w:rsidRPr="00F04140" w:rsidRDefault="00EA2394" w:rsidP="00AA7CF2">
      <w:pPr>
        <w:spacing w:after="0" w:line="360" w:lineRule="auto"/>
        <w:ind w:left="1714"/>
        <w:rPr>
          <w:lang w:val="ro-RO"/>
        </w:rPr>
      </w:pPr>
    </w:p>
    <w:p w:rsidR="007C5D75" w:rsidRPr="00F04140" w:rsidRDefault="00447A4D" w:rsidP="00AA7CF2">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F04140">
        <w:rPr>
          <w:rFonts w:ascii="Trebuchet MS" w:hAnsi="Trebuchet MS"/>
          <w:b/>
          <w:bCs/>
          <w:sz w:val="22"/>
          <w:szCs w:val="22"/>
          <w:lang w:val="ro-RO"/>
        </w:rPr>
        <w:t xml:space="preserve">În ţară, </w:t>
      </w:r>
      <w:r w:rsidR="00AE0E10" w:rsidRPr="00F04140">
        <w:rPr>
          <w:rFonts w:ascii="Trebuchet MS" w:hAnsi="Trebuchet MS" w:cs="Arial"/>
          <w:color w:val="000000"/>
          <w:sz w:val="22"/>
          <w:szCs w:val="22"/>
          <w:u w:val="single"/>
          <w:lang w:val="ro-RO" w:eastAsia="en-GB"/>
        </w:rPr>
        <w:t>vremea va fi în general instabilă</w:t>
      </w:r>
      <w:r w:rsidR="00AE0E10" w:rsidRPr="00F04140">
        <w:rPr>
          <w:rFonts w:ascii="Trebuchet MS" w:hAnsi="Trebuchet MS" w:cs="Arial"/>
          <w:color w:val="000000"/>
          <w:sz w:val="22"/>
          <w:szCs w:val="22"/>
          <w:lang w:val="ro-RO" w:eastAsia="en-GB"/>
        </w:rPr>
        <w:t xml:space="preserve">. Înnorările vor fi temporar accentuate și </w:t>
      </w:r>
      <w:r w:rsidR="00AE0E10" w:rsidRPr="00F04140">
        <w:rPr>
          <w:rFonts w:ascii="Trebuchet MS" w:hAnsi="Trebuchet MS" w:cs="Arial"/>
          <w:color w:val="000000"/>
          <w:sz w:val="22"/>
          <w:szCs w:val="22"/>
          <w:u w:val="single"/>
          <w:lang w:val="ro-RO" w:eastAsia="en-GB"/>
        </w:rPr>
        <w:t>se vor semnala averse, descărcări electrice și intensificări de scurtă durată ale vântului în majoritatea zonelor. În intervale scurte de timp sau prin acumulare cantitățile de apă vor depăși, pe arii restrânse 15...20 l/mp și izolat, mai ales în zona deluroasă și montană din Oltenia și Banat, peste 30 l/mp.</w:t>
      </w:r>
      <w:r w:rsidR="00AE0E10" w:rsidRPr="00F04140">
        <w:rPr>
          <w:rFonts w:ascii="Trebuchet MS" w:hAnsi="Trebuchet MS" w:cs="Arial"/>
          <w:color w:val="000000"/>
          <w:sz w:val="22"/>
          <w:szCs w:val="22"/>
          <w:lang w:val="ro-RO" w:eastAsia="en-GB"/>
        </w:rPr>
        <w:t xml:space="preserve"> Punctiform va cădea grindină. </w:t>
      </w:r>
      <w:r w:rsidR="00AE0E10" w:rsidRPr="00F04140">
        <w:rPr>
          <w:rFonts w:ascii="Trebuchet MS" w:hAnsi="Trebuchet MS" w:cs="Arial"/>
          <w:color w:val="000000"/>
          <w:sz w:val="22"/>
          <w:szCs w:val="22"/>
          <w:u w:val="single"/>
          <w:lang w:val="ro-RO" w:eastAsia="en-GB"/>
        </w:rPr>
        <w:t>Temporar vântul va avea intensificări la munte, îndeosebi la altitudini mari, unde rafalele vor fi de 70...80 km/h, dar și în regiunile sudice și centrale cu viteze în general între 45 și 55 km/h</w:t>
      </w:r>
      <w:r w:rsidR="00AE0E10" w:rsidRPr="00F04140">
        <w:rPr>
          <w:rFonts w:ascii="Trebuchet MS" w:hAnsi="Trebuchet MS" w:cs="Arial"/>
          <w:color w:val="000000"/>
          <w:sz w:val="22"/>
          <w:szCs w:val="22"/>
          <w:lang w:val="ro-RO" w:eastAsia="en-GB"/>
        </w:rPr>
        <w:t>. Temperaturile maxime, în scădere în cea mai mare parte a țării, dar mai ales în vest, nord-vest și centru, se vor încadra, în general, între 16 și 23 de grade, iar cele minime vor fi cuprinse între 5 și 13 grade</w:t>
      </w:r>
      <w:r w:rsidR="00AC474B" w:rsidRPr="00F04140">
        <w:rPr>
          <w:rFonts w:ascii="Trebuchet MS" w:hAnsi="Trebuchet MS" w:cs="Arial"/>
          <w:color w:val="000000"/>
          <w:sz w:val="22"/>
          <w:szCs w:val="22"/>
          <w:lang w:val="ro-RO" w:eastAsia="en-GB"/>
        </w:rPr>
        <w:t>.</w:t>
      </w:r>
    </w:p>
    <w:p w:rsidR="00AE0E10" w:rsidRDefault="00C02271" w:rsidP="00AA7CF2">
      <w:pPr>
        <w:spacing w:before="100" w:beforeAutospacing="1" w:after="100" w:afterAutospacing="1" w:line="360" w:lineRule="auto"/>
        <w:rPr>
          <w:rFonts w:cs="Arial"/>
          <w:color w:val="000000"/>
          <w:lang w:val="ro-RO" w:eastAsia="en-GB"/>
        </w:rPr>
      </w:pPr>
      <w:r w:rsidRPr="00F04140">
        <w:rPr>
          <w:b/>
          <w:bCs/>
          <w:lang w:val="ro-RO"/>
        </w:rPr>
        <w:t>La Bucureşti</w:t>
      </w:r>
      <w:r w:rsidR="00BF5CD3" w:rsidRPr="00F04140">
        <w:rPr>
          <w:b/>
          <w:bCs/>
          <w:lang w:val="ro-RO"/>
        </w:rPr>
        <w:t>,</w:t>
      </w:r>
      <w:r w:rsidR="0043189A" w:rsidRPr="00F04140">
        <w:rPr>
          <w:b/>
          <w:bCs/>
          <w:lang w:val="ro-RO"/>
        </w:rPr>
        <w:t xml:space="preserve"> </w:t>
      </w:r>
      <w:r w:rsidR="00AE0E10" w:rsidRPr="00F04140">
        <w:rPr>
          <w:rFonts w:cs="Arial"/>
          <w:color w:val="000000"/>
          <w:lang w:val="ro-RO" w:eastAsia="en-GB"/>
        </w:rPr>
        <w:t xml:space="preserve">temporar înnorările vor fi accentuate și se vor semnala ploi de scurtă durată, posibil însoțite de descărcări electrice. Vântul va sufla în general moderat. Temperatura maximă se va situa în jurul valorii de 21 de grade, iar cea minimă va fi de 10...11 grade. </w:t>
      </w:r>
    </w:p>
    <w:p w:rsidR="00F457FE" w:rsidRPr="00F04140" w:rsidRDefault="00F457FE" w:rsidP="00AA7CF2">
      <w:pPr>
        <w:spacing w:after="0" w:line="360" w:lineRule="auto"/>
        <w:ind w:left="1710"/>
        <w:rPr>
          <w:b/>
          <w:vanish/>
          <w:u w:val="single"/>
          <w:lang w:val="it-IT"/>
        </w:rPr>
      </w:pPr>
      <w:r w:rsidRPr="00F04140">
        <w:rPr>
          <w:b/>
          <w:lang w:val="ro-RO"/>
        </w:rPr>
        <w:t>4.</w:t>
      </w:r>
      <w:r w:rsidRPr="00F04140">
        <w:rPr>
          <w:b/>
          <w:u w:val="single"/>
          <w:lang w:val="ro-RO"/>
        </w:rPr>
        <w:t xml:space="preserve"> Buletin nivometeorologic </w:t>
      </w:r>
      <w:r w:rsidRPr="00F04140">
        <w:rPr>
          <w:b/>
          <w:u w:val="single"/>
          <w:lang w:val="it-IT"/>
        </w:rPr>
        <w:t xml:space="preserve">valabil pentru masivele Bucegi şi Făgăraş, </w:t>
      </w:r>
      <w:r w:rsidRPr="00F04140">
        <w:rPr>
          <w:rFonts w:cs="Arial"/>
          <w:b/>
          <w:color w:val="000000"/>
          <w:u w:val="single"/>
          <w:lang w:val="ro-RO"/>
        </w:rPr>
        <w:t>masivele Țarcu – Godeanu, masivul Parâng - Șureanu,</w:t>
      </w:r>
      <w:r w:rsidRPr="00F04140">
        <w:rPr>
          <w:b/>
          <w:u w:val="single"/>
          <w:lang w:val="it-IT"/>
        </w:rPr>
        <w:t xml:space="preserve"> Munții Vlădeasa – Muntele Mare şi pentru Grupa Nordică a Carpaților Orientali (zona Munțiilor Călimani – Bistriței - Ceahlău), </w:t>
      </w:r>
      <w:r w:rsidRPr="00F04140">
        <w:rPr>
          <w:b/>
          <w:vanish/>
          <w:u w:val="single"/>
          <w:lang w:val="it-IT"/>
        </w:rPr>
        <w:t xml:space="preserve"> </w:t>
      </w:r>
    </w:p>
    <w:p w:rsidR="00F457FE" w:rsidRPr="00F04140" w:rsidRDefault="00F457FE" w:rsidP="00AA7CF2">
      <w:pPr>
        <w:spacing w:after="0" w:line="360" w:lineRule="auto"/>
        <w:ind w:left="1710"/>
        <w:rPr>
          <w:b/>
          <w:u w:val="single"/>
          <w:lang w:val="ro-RO"/>
        </w:rPr>
      </w:pPr>
      <w:r w:rsidRPr="00F04140">
        <w:rPr>
          <w:b/>
          <w:u w:val="single"/>
          <w:lang w:val="it-IT"/>
        </w:rPr>
        <w:t xml:space="preserve">emis pentru perioada </w:t>
      </w:r>
      <w:r w:rsidR="003B481E" w:rsidRPr="00F04140">
        <w:rPr>
          <w:b/>
          <w:u w:val="single"/>
          <w:lang w:val="it-IT"/>
        </w:rPr>
        <w:t>14</w:t>
      </w:r>
      <w:r w:rsidRPr="00F04140">
        <w:rPr>
          <w:b/>
          <w:u w:val="single"/>
          <w:lang w:val="it-IT"/>
        </w:rPr>
        <w:t xml:space="preserve"> </w:t>
      </w:r>
      <w:r w:rsidR="00910C33" w:rsidRPr="00F04140">
        <w:rPr>
          <w:b/>
          <w:u w:val="single"/>
          <w:lang w:val="it-IT"/>
        </w:rPr>
        <w:t>mai</w:t>
      </w:r>
      <w:r w:rsidRPr="00F04140">
        <w:rPr>
          <w:b/>
          <w:u w:val="single"/>
          <w:lang w:val="it-IT"/>
        </w:rPr>
        <w:t xml:space="preserve"> 2019</w:t>
      </w:r>
      <w:r w:rsidR="007D6A06">
        <w:rPr>
          <w:b/>
          <w:u w:val="single"/>
          <w:lang w:val="it-IT"/>
        </w:rPr>
        <w:t>,</w:t>
      </w:r>
      <w:r w:rsidRPr="00F04140">
        <w:rPr>
          <w:b/>
          <w:u w:val="single"/>
          <w:lang w:val="it-IT"/>
        </w:rPr>
        <w:t xml:space="preserve"> ora 21</w:t>
      </w:r>
      <w:r w:rsidR="007D6A06">
        <w:rPr>
          <w:b/>
          <w:u w:val="single"/>
          <w:lang w:val="it-IT"/>
        </w:rPr>
        <w:t>.00</w:t>
      </w:r>
      <w:r w:rsidRPr="00F04140">
        <w:rPr>
          <w:b/>
          <w:u w:val="single"/>
          <w:lang w:val="it-IT"/>
        </w:rPr>
        <w:t xml:space="preserve"> – </w:t>
      </w:r>
      <w:r w:rsidR="003B481E" w:rsidRPr="00F04140">
        <w:rPr>
          <w:b/>
          <w:u w:val="single"/>
          <w:lang w:val="it-IT"/>
        </w:rPr>
        <w:t>16</w:t>
      </w:r>
      <w:r w:rsidRPr="00F04140">
        <w:rPr>
          <w:b/>
          <w:u w:val="single"/>
          <w:lang w:val="it-IT"/>
        </w:rPr>
        <w:t xml:space="preserve"> mai 2019</w:t>
      </w:r>
      <w:r w:rsidR="007D6A06">
        <w:rPr>
          <w:b/>
          <w:u w:val="single"/>
          <w:lang w:val="it-IT"/>
        </w:rPr>
        <w:t>,</w:t>
      </w:r>
      <w:r w:rsidRPr="00F04140">
        <w:rPr>
          <w:b/>
          <w:u w:val="single"/>
          <w:lang w:val="it-IT"/>
        </w:rPr>
        <w:t xml:space="preserve"> ora 21</w:t>
      </w:r>
      <w:r w:rsidR="007D6A06">
        <w:rPr>
          <w:b/>
          <w:u w:val="single"/>
          <w:lang w:val="it-IT"/>
        </w:rPr>
        <w:t>.00</w:t>
      </w:r>
      <w:r w:rsidRPr="00F04140">
        <w:rPr>
          <w:b/>
          <w:u w:val="single"/>
          <w:lang w:val="it-IT"/>
        </w:rPr>
        <w:t>, PENTRU ALTITUDINI MAI MARI DE 1800 m</w:t>
      </w:r>
      <w:r w:rsidRPr="00F04140">
        <w:rPr>
          <w:b/>
          <w:u w:val="single"/>
          <w:lang w:val="ro-RO"/>
        </w:rPr>
        <w:t>.</w:t>
      </w:r>
    </w:p>
    <w:p w:rsidR="00F457FE" w:rsidRPr="00F04140" w:rsidRDefault="00F457FE" w:rsidP="00AA7CF2">
      <w:pPr>
        <w:spacing w:after="0" w:line="360" w:lineRule="auto"/>
        <w:ind w:left="1710"/>
        <w:rPr>
          <w:b/>
          <w:u w:val="single"/>
          <w:lang w:val="ro-RO"/>
        </w:rPr>
      </w:pPr>
    </w:p>
    <w:p w:rsidR="00F457FE" w:rsidRPr="00F04140" w:rsidRDefault="00F457FE" w:rsidP="00AA7CF2">
      <w:pPr>
        <w:spacing w:after="0" w:line="360" w:lineRule="auto"/>
        <w:ind w:left="1710"/>
        <w:rPr>
          <w:b/>
          <w:u w:val="single"/>
          <w:lang w:val="ro-RO"/>
        </w:rPr>
      </w:pPr>
    </w:p>
    <w:p w:rsidR="00F457FE" w:rsidRPr="00F04140" w:rsidRDefault="00F457FE" w:rsidP="00AA7CF2">
      <w:pPr>
        <w:suppressAutoHyphens/>
        <w:spacing w:after="0" w:line="360" w:lineRule="auto"/>
        <w:ind w:left="990" w:firstLine="720"/>
        <w:jc w:val="center"/>
        <w:rPr>
          <w:rFonts w:eastAsia="Times New Roman" w:cs="Arial"/>
          <w:b/>
          <w:u w:val="single"/>
          <w:lang w:val="it-IT" w:eastAsia="ar-SA"/>
        </w:rPr>
      </w:pPr>
      <w:r w:rsidRPr="00F04140">
        <w:rPr>
          <w:rFonts w:eastAsia="Times New Roman" w:cs="Arial"/>
          <w:b/>
          <w:u w:val="single"/>
          <w:lang w:val="it-IT" w:eastAsia="ar-SA"/>
        </w:rPr>
        <w:t>TABEL RISCURI DE AVALANŞE PENTRU ALTITUDINI MAI MARI DE 1800 m</w:t>
      </w:r>
    </w:p>
    <w:p w:rsidR="00F457FE" w:rsidRPr="00F04140" w:rsidRDefault="00F457FE" w:rsidP="00AA7CF2">
      <w:pPr>
        <w:suppressAutoHyphens/>
        <w:spacing w:after="0" w:line="360" w:lineRule="auto"/>
        <w:ind w:left="990" w:firstLine="720"/>
        <w:jc w:val="center"/>
        <w:rPr>
          <w:rFonts w:eastAsia="Times New Roman" w:cs="Arial"/>
          <w:b/>
          <w:u w:val="single"/>
          <w:lang w:val="it-IT" w:eastAsia="ar-SA"/>
        </w:rPr>
      </w:pPr>
    </w:p>
    <w:p w:rsidR="00F457FE" w:rsidRPr="00F04140" w:rsidRDefault="00F457FE" w:rsidP="00AA7CF2">
      <w:pPr>
        <w:suppressAutoHyphens/>
        <w:spacing w:after="0" w:line="360" w:lineRule="auto"/>
        <w:ind w:left="0"/>
        <w:jc w:val="center"/>
        <w:rPr>
          <w:rFonts w:eastAsia="Times New Roman" w:cs="Arial"/>
          <w:b/>
          <w:vanish/>
          <w:color w:val="000000"/>
          <w:lang w:val="it-IT" w:eastAsia="ar-SA"/>
        </w:rPr>
      </w:pPr>
      <w:r w:rsidRPr="00F04140">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tblGrid>
      <w:tr w:rsidR="00F457FE" w:rsidRPr="00F04140" w:rsidTr="00D123CE">
        <w:tc>
          <w:tcPr>
            <w:tcW w:w="2430" w:type="dxa"/>
            <w:tcBorders>
              <w:top w:val="single" w:sz="12" w:space="0" w:color="auto"/>
              <w:left w:val="single" w:sz="12" w:space="0" w:color="auto"/>
              <w:bottom w:val="single" w:sz="18" w:space="0" w:color="auto"/>
              <w:right w:val="single" w:sz="12" w:space="0" w:color="auto"/>
            </w:tcBorders>
            <w:vAlign w:val="center"/>
          </w:tcPr>
          <w:p w:rsidR="00F457FE" w:rsidRPr="00F04140" w:rsidRDefault="00F457FE" w:rsidP="00AA7CF2">
            <w:pPr>
              <w:suppressAutoHyphens/>
              <w:spacing w:after="0" w:line="360" w:lineRule="auto"/>
              <w:ind w:left="0"/>
              <w:jc w:val="center"/>
              <w:rPr>
                <w:rFonts w:eastAsia="Times New Roman" w:cs="Arial"/>
                <w:b/>
                <w:i/>
                <w:color w:val="000000"/>
                <w:lang w:val="it-IT" w:eastAsia="ar-SA"/>
              </w:rPr>
            </w:pPr>
            <w:r w:rsidRPr="00F04140">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457FE" w:rsidRPr="00F04140" w:rsidRDefault="00F457FE" w:rsidP="00AA7CF2">
            <w:pPr>
              <w:suppressAutoHyphens/>
              <w:spacing w:after="0" w:line="360" w:lineRule="auto"/>
              <w:ind w:left="0"/>
              <w:jc w:val="center"/>
              <w:rPr>
                <w:rFonts w:eastAsia="Times New Roman" w:cs="Arial"/>
                <w:b/>
                <w:i/>
                <w:lang w:val="sv-SE" w:eastAsia="ar-SA"/>
              </w:rPr>
            </w:pPr>
            <w:r w:rsidRPr="00F04140">
              <w:rPr>
                <w:rFonts w:eastAsia="Times New Roman" w:cs="Arial"/>
                <w:b/>
                <w:i/>
                <w:lang w:val="ro-RO" w:eastAsia="ar-SA"/>
              </w:rPr>
              <w:t>PESTE 1800 m</w:t>
            </w:r>
          </w:p>
        </w:tc>
      </w:tr>
      <w:tr w:rsidR="00F457FE" w:rsidRPr="00F04140" w:rsidTr="00D123CE">
        <w:tc>
          <w:tcPr>
            <w:tcW w:w="2430" w:type="dxa"/>
            <w:tcBorders>
              <w:top w:val="single" w:sz="12" w:space="0" w:color="auto"/>
              <w:left w:val="single" w:sz="12" w:space="0" w:color="auto"/>
              <w:bottom w:val="single" w:sz="18" w:space="0" w:color="auto"/>
              <w:right w:val="single" w:sz="12" w:space="0" w:color="auto"/>
            </w:tcBorders>
            <w:vAlign w:val="center"/>
            <w:hideMark/>
          </w:tcPr>
          <w:p w:rsidR="00F457FE" w:rsidRPr="00F04140" w:rsidRDefault="00F457FE" w:rsidP="00AA7CF2">
            <w:pPr>
              <w:suppressAutoHyphens/>
              <w:spacing w:after="0" w:line="360" w:lineRule="auto"/>
              <w:ind w:left="0"/>
              <w:jc w:val="center"/>
              <w:rPr>
                <w:rFonts w:eastAsia="Times New Roman" w:cs="Arial"/>
                <w:b/>
                <w:color w:val="0000FF"/>
                <w:u w:val="single"/>
                <w:lang w:val="sv-SE" w:eastAsia="ar-SA"/>
              </w:rPr>
            </w:pPr>
            <w:r w:rsidRPr="00F04140">
              <w:rPr>
                <w:rFonts w:eastAsia="Times New Roman" w:cs="Arial"/>
                <w:b/>
                <w:color w:val="000000"/>
                <w:lang w:val="it-IT" w:eastAsia="ar-SA"/>
              </w:rPr>
              <w:t>FĂGĂRAŞ</w:t>
            </w:r>
            <w:r w:rsidR="00FB1089" w:rsidRPr="00F04140">
              <w:rPr>
                <w:rFonts w:eastAsia="Times New Roman" w:cs="Arial"/>
                <w:b/>
                <w:color w:val="000000"/>
                <w:lang w:val="it-IT" w:eastAsia="ar-SA"/>
              </w:rPr>
              <w:t xml:space="preserve"> şi </w:t>
            </w:r>
            <w:r w:rsidR="00FB1089" w:rsidRPr="00F04140">
              <w:rPr>
                <w:rFonts w:eastAsia="Times New Roman" w:cs="Arial"/>
                <w:b/>
                <w:color w:val="000000"/>
                <w:lang w:val="sv-SE" w:eastAsia="ar-SA"/>
              </w:rPr>
              <w:t>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F457FE" w:rsidRPr="00F04140" w:rsidRDefault="00FC01E7" w:rsidP="00AA7CF2">
            <w:pPr>
              <w:suppressAutoHyphens/>
              <w:spacing w:after="0" w:line="360" w:lineRule="auto"/>
              <w:ind w:left="0"/>
              <w:jc w:val="center"/>
              <w:rPr>
                <w:rFonts w:eastAsia="Times New Roman" w:cs="Arial"/>
                <w:b/>
                <w:color w:val="0000FF"/>
                <w:lang w:val="sv-SE" w:eastAsia="ar-SA"/>
              </w:rPr>
            </w:pPr>
            <w:r w:rsidRPr="00F04140">
              <w:rPr>
                <w:b/>
                <w:color w:val="FFFF00"/>
                <w:shd w:val="clear" w:color="auto" w:fill="8C8C8C"/>
                <w:lang w:val="ro-RO"/>
              </w:rPr>
              <w:t>RISC MODERAT (2)</w:t>
            </w:r>
          </w:p>
        </w:tc>
      </w:tr>
      <w:tr w:rsidR="00F457FE" w:rsidRPr="00F04140" w:rsidTr="00D123CE">
        <w:tc>
          <w:tcPr>
            <w:tcW w:w="2430" w:type="dxa"/>
            <w:tcBorders>
              <w:top w:val="single" w:sz="18" w:space="0" w:color="auto"/>
              <w:left w:val="single" w:sz="12" w:space="0" w:color="auto"/>
              <w:bottom w:val="single" w:sz="18" w:space="0" w:color="auto"/>
              <w:right w:val="single" w:sz="12" w:space="0" w:color="auto"/>
            </w:tcBorders>
            <w:vAlign w:val="center"/>
          </w:tcPr>
          <w:p w:rsidR="00F457FE" w:rsidRPr="00F04140" w:rsidRDefault="00FB1089" w:rsidP="00AA7CF2">
            <w:pPr>
              <w:spacing w:line="360" w:lineRule="auto"/>
              <w:ind w:left="-36"/>
              <w:jc w:val="center"/>
              <w:rPr>
                <w:rFonts w:cs="Arial"/>
                <w:b/>
                <w:color w:val="000000"/>
                <w:lang w:val="ro-RO"/>
              </w:rPr>
            </w:pPr>
            <w:r w:rsidRPr="00F04140">
              <w:rPr>
                <w:rFonts w:eastAsia="Times New Roman" w:cs="Arial"/>
                <w:b/>
                <w:color w:val="000000"/>
                <w:lang w:val="sv-SE" w:eastAsia="ar-SA"/>
              </w:rPr>
              <w:t xml:space="preserve">PARÂNG - Șureanu </w:t>
            </w:r>
            <w:r w:rsidR="00AF2BDE" w:rsidRPr="00F04140">
              <w:rPr>
                <w:rFonts w:eastAsia="Times New Roman" w:cs="Arial"/>
                <w:b/>
                <w:color w:val="000000"/>
                <w:lang w:val="sv-SE" w:eastAsia="ar-SA"/>
              </w:rPr>
              <w:t xml:space="preserve">ȚARCU – GODEANU şi </w:t>
            </w:r>
            <w:r w:rsidR="00F457FE" w:rsidRPr="00F04140">
              <w:rPr>
                <w:rFonts w:cs="Arial"/>
                <w:b/>
                <w:color w:val="000000"/>
                <w:lang w:val="ro-RO"/>
              </w:rPr>
              <w:t>Grupa Nordică a Carpaților Orientali</w:t>
            </w:r>
          </w:p>
          <w:p w:rsidR="00F457FE" w:rsidRPr="00F04140" w:rsidRDefault="00F457FE" w:rsidP="00AA7CF2">
            <w:pPr>
              <w:suppressAutoHyphens/>
              <w:spacing w:after="0" w:line="360" w:lineRule="auto"/>
              <w:ind w:left="0"/>
              <w:jc w:val="center"/>
              <w:rPr>
                <w:rFonts w:cs="Arial"/>
                <w:b/>
                <w:color w:val="000000"/>
                <w:lang w:val="ro-RO"/>
              </w:rPr>
            </w:pPr>
            <w:r w:rsidRPr="00F04140">
              <w:rPr>
                <w:rFonts w:cs="Arial"/>
                <w:b/>
                <w:color w:val="000000"/>
                <w:lang w:val="ro-RO"/>
              </w:rPr>
              <w:lastRenderedPageBreak/>
              <w:t>(zona Munților Rodnei) şi Grupa Centrală a Carpaților Orientali (zona Munțiilor Călimani – Bistriței - Ceahlău)</w:t>
            </w:r>
          </w:p>
          <w:p w:rsidR="00F457FE" w:rsidRPr="00F04140" w:rsidRDefault="00F457FE" w:rsidP="00AA7CF2">
            <w:pPr>
              <w:suppressAutoHyphens/>
              <w:spacing w:after="0" w:line="360" w:lineRule="auto"/>
              <w:ind w:left="0"/>
              <w:jc w:val="center"/>
              <w:rPr>
                <w:rFonts w:cs="Arial"/>
                <w:b/>
                <w:color w:val="000000"/>
                <w:lang w:val="ro-RO"/>
              </w:rPr>
            </w:pPr>
          </w:p>
        </w:tc>
        <w:tc>
          <w:tcPr>
            <w:tcW w:w="2880" w:type="dxa"/>
            <w:tcBorders>
              <w:top w:val="single" w:sz="18" w:space="0" w:color="auto"/>
              <w:left w:val="single" w:sz="12" w:space="0" w:color="auto"/>
              <w:bottom w:val="single" w:sz="18" w:space="0" w:color="auto"/>
              <w:right w:val="single" w:sz="12" w:space="0" w:color="auto"/>
            </w:tcBorders>
            <w:vAlign w:val="center"/>
          </w:tcPr>
          <w:p w:rsidR="00F457FE" w:rsidRPr="00F04140" w:rsidRDefault="00FB1089" w:rsidP="00AA7CF2">
            <w:pPr>
              <w:suppressAutoHyphens/>
              <w:spacing w:after="0" w:line="360" w:lineRule="auto"/>
              <w:ind w:left="0"/>
              <w:jc w:val="center"/>
              <w:rPr>
                <w:rFonts w:eastAsia="Times New Roman" w:cs="Arial"/>
                <w:b/>
                <w:color w:val="0000FF"/>
                <w:lang w:val="sv-SE" w:eastAsia="ar-SA"/>
              </w:rPr>
            </w:pPr>
            <w:r w:rsidRPr="00F04140">
              <w:rPr>
                <w:b/>
                <w:highlight w:val="green"/>
                <w:lang w:val="sv-SE"/>
              </w:rPr>
              <w:lastRenderedPageBreak/>
              <w:t>RISC REDUS (1)</w:t>
            </w:r>
          </w:p>
        </w:tc>
      </w:tr>
    </w:tbl>
    <w:p w:rsidR="00F457FE" w:rsidRPr="00F04140" w:rsidRDefault="00F457FE" w:rsidP="00AA7CF2">
      <w:pPr>
        <w:spacing w:after="0" w:line="360" w:lineRule="auto"/>
        <w:ind w:left="1710"/>
        <w:rPr>
          <w:b/>
          <w:u w:val="single"/>
          <w:lang w:val="ro-RO"/>
        </w:rPr>
      </w:pPr>
    </w:p>
    <w:p w:rsidR="00F457FE" w:rsidRPr="00F04140" w:rsidRDefault="00F457FE" w:rsidP="00AA7CF2">
      <w:pPr>
        <w:spacing w:line="360" w:lineRule="auto"/>
        <w:rPr>
          <w:rFonts w:cs="Arial"/>
          <w:b/>
          <w:color w:val="000000"/>
          <w:lang w:val="it-IT"/>
        </w:rPr>
      </w:pPr>
      <w:r w:rsidRPr="00F04140">
        <w:rPr>
          <w:rFonts w:cs="Arial"/>
          <w:b/>
          <w:color w:val="000000"/>
          <w:u w:val="single"/>
          <w:lang w:val="it-IT"/>
        </w:rPr>
        <w:t>Evoluția vremii în ultimele 24 de ore</w:t>
      </w:r>
      <w:r w:rsidRPr="00F04140">
        <w:rPr>
          <w:rFonts w:cs="Arial"/>
          <w:b/>
          <w:color w:val="000000"/>
          <w:lang w:val="it-IT"/>
        </w:rPr>
        <w:t>:</w:t>
      </w:r>
    </w:p>
    <w:p w:rsidR="00F457FE" w:rsidRPr="00F04140" w:rsidRDefault="003B481E" w:rsidP="00AA7CF2">
      <w:pPr>
        <w:spacing w:line="360" w:lineRule="auto"/>
        <w:ind w:firstLine="720"/>
        <w:rPr>
          <w:rFonts w:cs="Arial"/>
          <w:bCs/>
          <w:lang w:val="ro-RO"/>
        </w:rPr>
      </w:pPr>
      <w:bookmarkStart w:id="1" w:name="OLE_LINK46"/>
      <w:bookmarkStart w:id="2" w:name="OLE_LINK39"/>
      <w:bookmarkStart w:id="3" w:name="OLE_LINK37"/>
      <w:bookmarkStart w:id="4" w:name="OLE_LINK38"/>
      <w:bookmarkStart w:id="5" w:name="OLE_LINK44"/>
      <w:bookmarkStart w:id="6" w:name="OLE_LINK42"/>
      <w:bookmarkStart w:id="7" w:name="OLE_LINK9"/>
      <w:bookmarkStart w:id="8" w:name="OLE_LINK10"/>
      <w:bookmarkStart w:id="9" w:name="OLE_LINK16"/>
      <w:bookmarkStart w:id="10" w:name="OLE_LINK17"/>
      <w:bookmarkStart w:id="11" w:name="OLE_LINK26"/>
      <w:bookmarkStart w:id="12" w:name="OLE_LINK27"/>
      <w:bookmarkStart w:id="13" w:name="OLE_LINK30"/>
      <w:bookmarkStart w:id="14" w:name="OLE_LINK31"/>
      <w:bookmarkStart w:id="15" w:name="OLE_LINK34"/>
      <w:bookmarkStart w:id="16" w:name="OLE_LINK35"/>
      <w:bookmarkStart w:id="17" w:name="OLE_LINK36"/>
      <w:bookmarkStart w:id="18" w:name="OLE_LINK1"/>
      <w:bookmarkStart w:id="19" w:name="OLE_LINK2"/>
      <w:r w:rsidRPr="00F04140">
        <w:rPr>
          <w:rFonts w:cs="Arial"/>
          <w:bCs/>
          <w:color w:val="000000"/>
          <w:lang w:val="it-IT"/>
        </w:rPr>
        <w:t>Vremea s-a încălzit de la o zi la alta. Cerul a fost temporar noros la începutul intervalului, apoi a devenit variabil. Pe arii extinse în primele două zile ale intervalului s-au semnalat precipitații sub formă de ploaie și lapoviță, iar la altitudini de peste 1800 m predominant ninsori</w:t>
      </w:r>
      <w:r w:rsidRPr="00F04140">
        <w:rPr>
          <w:rFonts w:cs="Arial"/>
          <w:bCs/>
          <w:color w:val="000000"/>
          <w:lang w:val="pt-BR"/>
        </w:rPr>
        <w:t>. Vântul a suflat slab și moderat, cu intensificări în Carpații Meridionali, ce au atins 100 km/h la rafală, pe creste. La peste 2000 m au avut loc curgeri și avalanșe de topire. S-a semnalat temporar ceață</w:t>
      </w:r>
      <w:bookmarkEnd w:id="1"/>
      <w:r w:rsidRPr="00F04140">
        <w:rPr>
          <w:rFonts w:cs="Arial"/>
          <w:bCs/>
          <w:color w:val="000000"/>
          <w:lang w:val="pt-BR"/>
        </w:rPr>
        <w:t>, izolat cu depunere de chiciură</w:t>
      </w:r>
      <w:r w:rsidRPr="00F04140">
        <w:rPr>
          <w:rFonts w:cs="Arial"/>
          <w:bCs/>
          <w:lang w:val="it-IT"/>
        </w:rPr>
        <w:t>.</w:t>
      </w:r>
      <w:bookmarkEnd w:id="2"/>
      <w:bookmarkEnd w:id="3"/>
      <w:bookmarkEnd w:id="4"/>
      <w:bookmarkEnd w:id="5"/>
      <w:bookmarkEnd w:id="6"/>
      <w:r w:rsidRPr="00F04140">
        <w:rPr>
          <w:rFonts w:cs="Arial"/>
          <w:bCs/>
          <w:lang w:val="it-IT"/>
        </w:rPr>
        <w:t xml:space="preserve"> </w:t>
      </w:r>
      <w:r w:rsidRPr="00F04140">
        <w:rPr>
          <w:rFonts w:cs="Arial"/>
          <w:lang w:val="it-IT"/>
        </w:rPr>
        <w:t>S</w:t>
      </w:r>
      <w:r w:rsidRPr="00F04140">
        <w:rPr>
          <w:rFonts w:cs="Arial"/>
          <w:bCs/>
          <w:lang w:val="it-IT"/>
        </w:rPr>
        <w:t xml:space="preserve">tratul de </w:t>
      </w:r>
      <w:r w:rsidRPr="00F04140">
        <w:rPr>
          <w:rFonts w:cs="Arial"/>
          <w:bCs/>
          <w:lang w:val="ro-RO"/>
        </w:rPr>
        <w:t>zăpadă a scăzut în toate masivele, iar sub 1800 m s-a topit</w:t>
      </w:r>
      <w:r w:rsidR="00F457FE" w:rsidRPr="00F04140">
        <w:rPr>
          <w:rFonts w:cs="Arial"/>
          <w:bCs/>
          <w:lang w:val="ro-RO"/>
        </w:rPr>
        <w:t>.</w:t>
      </w:r>
    </w:p>
    <w:bookmarkEnd w:id="7"/>
    <w:bookmarkEnd w:id="8"/>
    <w:bookmarkEnd w:id="9"/>
    <w:bookmarkEnd w:id="10"/>
    <w:bookmarkEnd w:id="11"/>
    <w:bookmarkEnd w:id="12"/>
    <w:bookmarkEnd w:id="13"/>
    <w:bookmarkEnd w:id="14"/>
    <w:bookmarkEnd w:id="15"/>
    <w:bookmarkEnd w:id="16"/>
    <w:bookmarkEnd w:id="17"/>
    <w:bookmarkEnd w:id="18"/>
    <w:bookmarkEnd w:id="19"/>
    <w:p w:rsidR="00F457FE" w:rsidRPr="00F04140" w:rsidRDefault="00F457FE" w:rsidP="00AA7CF2">
      <w:pPr>
        <w:spacing w:line="360" w:lineRule="auto"/>
        <w:rPr>
          <w:rFonts w:cs="Arial"/>
          <w:b/>
          <w:lang w:val="it-IT"/>
        </w:rPr>
      </w:pPr>
      <w:r w:rsidRPr="00F04140">
        <w:rPr>
          <w:rFonts w:cs="Arial"/>
          <w:b/>
          <w:u w:val="single"/>
          <w:lang w:val="sv-SE"/>
        </w:rPr>
        <w:t xml:space="preserve">Grosimea stratului de zăpadă </w:t>
      </w:r>
      <w:r w:rsidRPr="00F04140">
        <w:rPr>
          <w:rFonts w:cs="Arial"/>
          <w:b/>
          <w:u w:val="single"/>
          <w:lang w:val="it-IT"/>
        </w:rPr>
        <w:t xml:space="preserve">în </w:t>
      </w:r>
      <w:r w:rsidR="003B481E" w:rsidRPr="00F04140">
        <w:rPr>
          <w:rFonts w:cs="Arial"/>
          <w:b/>
          <w:u w:val="single"/>
          <w:lang w:val="it-IT"/>
        </w:rPr>
        <w:t>13</w:t>
      </w:r>
      <w:r w:rsidRPr="00F04140">
        <w:rPr>
          <w:rFonts w:cs="Arial"/>
          <w:b/>
          <w:u w:val="single"/>
          <w:lang w:val="it-IT"/>
        </w:rPr>
        <w:t>.0</w:t>
      </w:r>
      <w:r w:rsidR="00910C33" w:rsidRPr="00F04140">
        <w:rPr>
          <w:rFonts w:cs="Arial"/>
          <w:b/>
          <w:u w:val="single"/>
          <w:lang w:val="it-IT"/>
        </w:rPr>
        <w:t>5</w:t>
      </w:r>
      <w:r w:rsidRPr="00F04140">
        <w:rPr>
          <w:rFonts w:cs="Arial"/>
          <w:b/>
          <w:u w:val="single"/>
          <w:lang w:val="it-IT"/>
        </w:rPr>
        <w:t>.2019, ora 15</w:t>
      </w:r>
      <w:r w:rsidR="007D6A06">
        <w:rPr>
          <w:rFonts w:cs="Arial"/>
          <w:b/>
          <w:u w:val="single"/>
          <w:lang w:val="it-IT"/>
        </w:rPr>
        <w:t>.00</w:t>
      </w:r>
      <w:r w:rsidRPr="00F04140">
        <w:rPr>
          <w:rFonts w:cs="Arial"/>
          <w:b/>
          <w:lang w:val="it-IT"/>
        </w:rPr>
        <w:t>:</w:t>
      </w:r>
    </w:p>
    <w:p w:rsidR="003B481E" w:rsidRPr="00F04140" w:rsidRDefault="003B481E" w:rsidP="00AA7CF2">
      <w:pPr>
        <w:spacing w:line="360" w:lineRule="auto"/>
        <w:rPr>
          <w:rFonts w:cs="Arial"/>
          <w:sz w:val="24"/>
          <w:szCs w:val="24"/>
          <w:lang w:val="it-IT"/>
        </w:rPr>
      </w:pPr>
      <w:r w:rsidRPr="00F04140">
        <w:rPr>
          <w:rFonts w:cs="Arial"/>
          <w:u w:val="single"/>
          <w:lang w:val="it-IT"/>
        </w:rPr>
        <w:t>Carpații Meridionali</w:t>
      </w:r>
      <w:r w:rsidRPr="00F04140">
        <w:rPr>
          <w:rFonts w:cs="Arial"/>
          <w:lang w:val="it-IT"/>
        </w:rPr>
        <w:t xml:space="preserve">: 188 cm Bâlea-Lac, 142 cm Vf. Omu, 29 cm Vf. Țarcu </w:t>
      </w:r>
    </w:p>
    <w:p w:rsidR="00910C33" w:rsidRPr="00F04140" w:rsidRDefault="003B481E" w:rsidP="00AA7CF2">
      <w:pPr>
        <w:spacing w:line="360" w:lineRule="auto"/>
        <w:rPr>
          <w:rFonts w:cs="Arial"/>
          <w:lang w:val="it-IT"/>
        </w:rPr>
      </w:pPr>
      <w:r w:rsidRPr="00F04140">
        <w:rPr>
          <w:rFonts w:cs="Arial"/>
          <w:u w:val="single"/>
          <w:lang w:val="it-IT"/>
        </w:rPr>
        <w:t>Carpații Orientali</w:t>
      </w:r>
      <w:r w:rsidRPr="00F04140">
        <w:rPr>
          <w:rFonts w:cs="Arial"/>
          <w:lang w:val="it-IT"/>
        </w:rPr>
        <w:t>: Vf. Ceahlău Toaca 8 cm</w:t>
      </w:r>
      <w:r w:rsidR="00D056F2" w:rsidRPr="00F04140">
        <w:rPr>
          <w:rFonts w:cs="Arial"/>
          <w:lang w:val="it-IT"/>
        </w:rPr>
        <w:t>.</w:t>
      </w:r>
      <w:r w:rsidR="00910C33" w:rsidRPr="00F04140">
        <w:rPr>
          <w:rFonts w:cs="Arial"/>
          <w:lang w:val="it-IT"/>
        </w:rPr>
        <w:t xml:space="preserve"> </w:t>
      </w:r>
    </w:p>
    <w:p w:rsidR="00F457FE" w:rsidRPr="00F04140" w:rsidRDefault="00F457FE" w:rsidP="00AA7CF2">
      <w:pPr>
        <w:spacing w:line="360" w:lineRule="auto"/>
        <w:rPr>
          <w:rFonts w:cs="Arial"/>
          <w:lang w:val="it-IT"/>
        </w:rPr>
      </w:pPr>
    </w:p>
    <w:p w:rsidR="00F457FE" w:rsidRPr="00F04140" w:rsidRDefault="00F457FE" w:rsidP="00AA7CF2">
      <w:pPr>
        <w:spacing w:after="0" w:line="360" w:lineRule="auto"/>
        <w:ind w:left="1710"/>
        <w:rPr>
          <w:b/>
          <w:u w:val="single"/>
          <w:lang w:val="it-IT"/>
        </w:rPr>
      </w:pPr>
      <w:r w:rsidRPr="00F04140">
        <w:rPr>
          <w:b/>
          <w:u w:val="single"/>
          <w:lang w:val="it-IT"/>
        </w:rPr>
        <w:t xml:space="preserve">EVOLUŢIA VREMII ÎN INTERVALUL: </w:t>
      </w:r>
      <w:r w:rsidR="003B481E" w:rsidRPr="00F04140">
        <w:rPr>
          <w:b/>
          <w:u w:val="single"/>
          <w:lang w:val="it-IT"/>
        </w:rPr>
        <w:t>13</w:t>
      </w:r>
      <w:r w:rsidRPr="00F04140">
        <w:rPr>
          <w:b/>
          <w:u w:val="single"/>
          <w:lang w:val="it-IT"/>
        </w:rPr>
        <w:t>.0</w:t>
      </w:r>
      <w:r w:rsidR="00910C33" w:rsidRPr="00F04140">
        <w:rPr>
          <w:b/>
          <w:u w:val="single"/>
          <w:lang w:val="it-IT"/>
        </w:rPr>
        <w:t>5</w:t>
      </w:r>
      <w:r w:rsidRPr="00F04140">
        <w:rPr>
          <w:b/>
          <w:u w:val="single"/>
          <w:lang w:val="it-IT"/>
        </w:rPr>
        <w:t>.2019</w:t>
      </w:r>
      <w:r w:rsidR="007D6A06">
        <w:rPr>
          <w:b/>
          <w:u w:val="single"/>
          <w:lang w:val="it-IT"/>
        </w:rPr>
        <w:t>,</w:t>
      </w:r>
      <w:r w:rsidRPr="00F04140">
        <w:rPr>
          <w:b/>
          <w:u w:val="single"/>
          <w:lang w:val="it-IT"/>
        </w:rPr>
        <w:t xml:space="preserve"> ora 21</w:t>
      </w:r>
      <w:r w:rsidR="007D6A06">
        <w:rPr>
          <w:b/>
          <w:u w:val="single"/>
          <w:lang w:val="it-IT"/>
        </w:rPr>
        <w:t>.00</w:t>
      </w:r>
      <w:r w:rsidRPr="00F04140">
        <w:rPr>
          <w:b/>
          <w:u w:val="single"/>
          <w:lang w:val="it-IT"/>
        </w:rPr>
        <w:t xml:space="preserve"> – </w:t>
      </w:r>
      <w:r w:rsidR="00910C33" w:rsidRPr="00F04140">
        <w:rPr>
          <w:b/>
          <w:u w:val="single"/>
          <w:lang w:val="it-IT"/>
        </w:rPr>
        <w:t>1</w:t>
      </w:r>
      <w:r w:rsidR="003B481E" w:rsidRPr="00F04140">
        <w:rPr>
          <w:b/>
          <w:u w:val="single"/>
          <w:lang w:val="it-IT"/>
        </w:rPr>
        <w:t>6</w:t>
      </w:r>
      <w:r w:rsidRPr="00F04140">
        <w:rPr>
          <w:b/>
          <w:u w:val="single"/>
          <w:lang w:val="it-IT"/>
        </w:rPr>
        <w:t>.05.2019</w:t>
      </w:r>
      <w:r w:rsidR="007D6A06">
        <w:rPr>
          <w:b/>
          <w:u w:val="single"/>
          <w:lang w:val="it-IT"/>
        </w:rPr>
        <w:t>,</w:t>
      </w:r>
      <w:r w:rsidRPr="00F04140">
        <w:rPr>
          <w:b/>
          <w:u w:val="single"/>
          <w:lang w:val="it-IT"/>
        </w:rPr>
        <w:t xml:space="preserve"> ora 21</w:t>
      </w:r>
      <w:r w:rsidR="007D6A06">
        <w:rPr>
          <w:b/>
          <w:u w:val="single"/>
          <w:lang w:val="it-IT"/>
        </w:rPr>
        <w:t>.00</w:t>
      </w:r>
      <w:r w:rsidRPr="00F04140">
        <w:rPr>
          <w:b/>
          <w:u w:val="single"/>
          <w:lang w:val="it-IT"/>
        </w:rPr>
        <w:t>:</w:t>
      </w:r>
    </w:p>
    <w:p w:rsidR="00F457FE" w:rsidRPr="00F04140" w:rsidRDefault="003B481E" w:rsidP="00AA7CF2">
      <w:pPr>
        <w:spacing w:line="360" w:lineRule="auto"/>
        <w:ind w:firstLine="720"/>
        <w:rPr>
          <w:rFonts w:cs="Arial"/>
          <w:lang w:val="ro-RO"/>
        </w:rPr>
      </w:pPr>
      <w:bookmarkStart w:id="20" w:name="OLE_LINK47"/>
      <w:r w:rsidRPr="00F04140">
        <w:rPr>
          <w:rFonts w:cs="Arial"/>
          <w:color w:val="000000"/>
          <w:lang w:val="it-IT"/>
        </w:rPr>
        <w:t xml:space="preserve">Vremea </w:t>
      </w:r>
      <w:bookmarkEnd w:id="20"/>
      <w:r w:rsidRPr="00F04140">
        <w:rPr>
          <w:rFonts w:cs="Arial"/>
          <w:color w:val="000000"/>
          <w:lang w:val="it-IT"/>
        </w:rPr>
        <w:t>va fi în general instabilă</w:t>
      </w:r>
      <w:r w:rsidRPr="00F04140">
        <w:rPr>
          <w:rFonts w:cs="Arial"/>
          <w:lang w:val="ro-RO"/>
        </w:rPr>
        <w:t xml:space="preserve">. </w:t>
      </w:r>
      <w:r w:rsidRPr="00F04140">
        <w:rPr>
          <w:rFonts w:cs="Arial"/>
          <w:color w:val="000000"/>
          <w:lang w:val="it-IT"/>
        </w:rPr>
        <w:t>Cerul va fi mai mult noros. Temporar se vor semnala ploi care vor avea și caracter de aversă, însoțite și de decărcări electrice, mixte noaptea pe creste. Cantitățile de apă vor depăși cumulat în întreg intervalul 30-35 l/mp. Vântul va sufla slab și moderat, cu intensificări temporare din sector sudic cu viteze ce vor atinge și depăși 70-80 km/h</w:t>
      </w:r>
      <w:r w:rsidRPr="00F04140">
        <w:rPr>
          <w:rFonts w:cs="Arial"/>
          <w:lang w:val="ro-RO"/>
        </w:rPr>
        <w:t>. Local se va semnala ceață</w:t>
      </w:r>
      <w:r w:rsidR="00F457FE" w:rsidRPr="00F04140">
        <w:rPr>
          <w:rFonts w:cs="Arial"/>
          <w:lang w:val="ro-RO"/>
        </w:rPr>
        <w:t xml:space="preserve">. </w:t>
      </w:r>
    </w:p>
    <w:p w:rsidR="00F457FE" w:rsidRPr="00F04140" w:rsidRDefault="00F457FE" w:rsidP="00AA7CF2">
      <w:pPr>
        <w:spacing w:line="360" w:lineRule="auto"/>
        <w:rPr>
          <w:rFonts w:cs="Arial"/>
          <w:b/>
          <w:u w:val="single"/>
          <w:lang w:val="ro-RO"/>
        </w:rPr>
      </w:pPr>
      <w:r w:rsidRPr="00F04140">
        <w:rPr>
          <w:rFonts w:cs="Arial"/>
          <w:b/>
          <w:u w:val="single"/>
          <w:lang w:val="ro-RO"/>
        </w:rPr>
        <w:t>Temperaturi prognozate:</w:t>
      </w:r>
    </w:p>
    <w:p w:rsidR="003B481E" w:rsidRPr="00F04140" w:rsidRDefault="003B481E" w:rsidP="00AA7CF2">
      <w:pPr>
        <w:spacing w:line="360" w:lineRule="auto"/>
        <w:rPr>
          <w:rFonts w:cs="Arial"/>
          <w:lang w:val="ro-RO"/>
        </w:rPr>
      </w:pPr>
      <w:r w:rsidRPr="00F04140">
        <w:rPr>
          <w:rFonts w:cs="Arial"/>
          <w:lang w:val="ro-RO"/>
        </w:rPr>
        <w:t>Peste 1800 m: temperaturi minime: -2 la 4 gr.C; temperaturi maxime: 2 la 6 gr.C în prima zi, apoi spre 11 gr.C</w:t>
      </w:r>
    </w:p>
    <w:p w:rsidR="003B481E" w:rsidRPr="00F04140" w:rsidRDefault="003B481E" w:rsidP="00AA7CF2">
      <w:pPr>
        <w:spacing w:line="360" w:lineRule="auto"/>
        <w:rPr>
          <w:rFonts w:cs="Arial"/>
          <w:lang w:val="ro-RO"/>
        </w:rPr>
      </w:pPr>
      <w:r w:rsidRPr="00F04140">
        <w:rPr>
          <w:rFonts w:cs="Arial"/>
          <w:lang w:val="ro-RO"/>
        </w:rPr>
        <w:t>Sub 1800 m: temperaturi minime: 3 la 8 gr.C; temperaturi maxime: 6 la 15 gr.C.</w:t>
      </w:r>
    </w:p>
    <w:p w:rsidR="00F457FE" w:rsidRPr="00F04140" w:rsidRDefault="00F457FE" w:rsidP="00AA7CF2">
      <w:pPr>
        <w:spacing w:line="360" w:lineRule="auto"/>
        <w:rPr>
          <w:b/>
          <w:u w:val="single"/>
          <w:lang w:val="ro-RO"/>
        </w:rPr>
      </w:pPr>
      <w:r w:rsidRPr="00F04140">
        <w:rPr>
          <w:b/>
          <w:u w:val="single"/>
          <w:lang w:val="ro-RO"/>
        </w:rPr>
        <w:t xml:space="preserve">STABILITATEA şi EVOLUŢIA STRATULUI de ZĂPADĂ: </w:t>
      </w:r>
    </w:p>
    <w:p w:rsidR="00F457FE" w:rsidRPr="00F04140" w:rsidRDefault="00F457FE" w:rsidP="00AA7CF2">
      <w:pPr>
        <w:tabs>
          <w:tab w:val="left" w:pos="1710"/>
        </w:tabs>
        <w:spacing w:after="0" w:line="360" w:lineRule="auto"/>
        <w:ind w:left="720"/>
        <w:rPr>
          <w:rFonts w:cs="Arial"/>
          <w:b/>
          <w:color w:val="000000"/>
          <w:u w:val="single"/>
          <w:lang w:val="sv-SE"/>
        </w:rPr>
      </w:pPr>
      <w:r w:rsidRPr="00F04140">
        <w:rPr>
          <w:rFonts w:eastAsia="Times New Roman"/>
          <w:b/>
          <w:bCs/>
          <w:lang w:val="ro-RO"/>
        </w:rPr>
        <w:lastRenderedPageBreak/>
        <w:tab/>
      </w:r>
      <w:r w:rsidRPr="00F04140">
        <w:rPr>
          <w:rFonts w:cs="Arial"/>
          <w:b/>
          <w:color w:val="000000"/>
          <w:lang w:val="ro-RO"/>
        </w:rPr>
        <w:t xml:space="preserve">a). </w:t>
      </w:r>
      <w:r w:rsidRPr="00F04140">
        <w:rPr>
          <w:rFonts w:cs="Arial"/>
          <w:b/>
          <w:color w:val="000000"/>
          <w:u w:val="single"/>
          <w:lang w:val="ro-RO"/>
        </w:rPr>
        <w:t>în masivul Făgăraș</w:t>
      </w:r>
      <w:r w:rsidR="009F0C48" w:rsidRPr="00F04140">
        <w:rPr>
          <w:rFonts w:cs="Arial"/>
          <w:b/>
          <w:color w:val="000000"/>
          <w:u w:val="single"/>
          <w:lang w:val="ro-RO"/>
        </w:rPr>
        <w:t>, Bucegi</w:t>
      </w:r>
      <w:r w:rsidRPr="00F04140">
        <w:rPr>
          <w:rFonts w:cs="Arial"/>
          <w:b/>
          <w:color w:val="000000"/>
          <w:u w:val="single"/>
          <w:lang w:val="ro-RO"/>
        </w:rPr>
        <w:t xml:space="preserve">: </w:t>
      </w:r>
    </w:p>
    <w:p w:rsidR="00F457FE" w:rsidRPr="00F04140" w:rsidRDefault="00F457FE" w:rsidP="00AA7CF2">
      <w:pPr>
        <w:tabs>
          <w:tab w:val="left" w:pos="1710"/>
        </w:tabs>
        <w:spacing w:after="0" w:line="360" w:lineRule="auto"/>
        <w:ind w:left="720"/>
        <w:rPr>
          <w:b/>
          <w:color w:val="FF6600"/>
          <w:lang w:val="sv-SE"/>
        </w:rPr>
      </w:pPr>
    </w:p>
    <w:p w:rsidR="00F457FE" w:rsidRPr="00F04140" w:rsidRDefault="00F457FE" w:rsidP="00AA7CF2">
      <w:pPr>
        <w:spacing w:line="360" w:lineRule="auto"/>
        <w:rPr>
          <w:b/>
          <w:color w:val="FF6600"/>
          <w:lang w:val="sv-SE"/>
        </w:rPr>
      </w:pPr>
      <w:r w:rsidRPr="00F04140">
        <w:rPr>
          <w:rFonts w:eastAsia="Times New Roman"/>
          <w:b/>
          <w:bCs/>
          <w:lang w:val="ro-RO"/>
        </w:rPr>
        <w:t>La altitudini mai mari de 1800 m:</w:t>
      </w:r>
      <w:r w:rsidRPr="00F04140">
        <w:rPr>
          <w:b/>
          <w:color w:val="FF6600"/>
          <w:lang w:val="sv-SE"/>
        </w:rPr>
        <w:t xml:space="preserve"> </w:t>
      </w:r>
      <w:r w:rsidR="009F0C48" w:rsidRPr="00F04140">
        <w:rPr>
          <w:b/>
          <w:color w:val="FFFF00"/>
          <w:shd w:val="clear" w:color="auto" w:fill="8C8C8C"/>
          <w:lang w:val="ro-RO"/>
        </w:rPr>
        <w:t>RISC MODERAT (2)</w:t>
      </w:r>
    </w:p>
    <w:p w:rsidR="00F457FE" w:rsidRPr="00F04140" w:rsidRDefault="009F0C48" w:rsidP="00AA7CF2">
      <w:pPr>
        <w:spacing w:line="360" w:lineRule="auto"/>
        <w:rPr>
          <w:rFonts w:cs="Arial"/>
          <w:noProof/>
          <w:lang w:val="sv-SE"/>
        </w:rPr>
      </w:pPr>
      <w:r w:rsidRPr="00F04140">
        <w:rPr>
          <w:rFonts w:cs="Arial"/>
          <w:noProof/>
          <w:lang w:val="sv-SE"/>
        </w:rPr>
        <w:t xml:space="preserve">Zăpada va continua să se topească datorită temperaturilor predominant pozitive și a precipitațiilor local însemnate sub formă de ploaie care vor cădea. </w:t>
      </w:r>
      <w:r w:rsidRPr="00F04140">
        <w:rPr>
          <w:rFonts w:cs="Arial"/>
          <w:noProof/>
          <w:lang w:val="fr-FR"/>
        </w:rPr>
        <w:t>Apa rezultată din topire va pătrunde în strat, umezindu-l suplimentar. Pe pantele suficient de înclinate, se vor semnala curgeri și avalanşe de topire ce pot antrena și straturi din profunzime, riscul fiind amplificat la supraîncărcări oricât de mici</w:t>
      </w:r>
      <w:r w:rsidR="00F457FE" w:rsidRPr="00F04140">
        <w:rPr>
          <w:rFonts w:cs="Arial"/>
          <w:noProof/>
          <w:lang w:val="sv-SE"/>
        </w:rPr>
        <w:t>.</w:t>
      </w:r>
    </w:p>
    <w:p w:rsidR="00F457FE" w:rsidRPr="00F04140" w:rsidRDefault="00F457FE" w:rsidP="00AA7CF2">
      <w:pPr>
        <w:tabs>
          <w:tab w:val="left" w:pos="1710"/>
        </w:tabs>
        <w:spacing w:after="0" w:line="360" w:lineRule="auto"/>
        <w:rPr>
          <w:rFonts w:cs="Arial"/>
          <w:b/>
          <w:color w:val="000000"/>
          <w:u w:val="single"/>
          <w:lang w:val="ro-RO"/>
        </w:rPr>
      </w:pPr>
      <w:r w:rsidRPr="00F04140">
        <w:rPr>
          <w:rFonts w:cs="Arial"/>
          <w:b/>
          <w:color w:val="000000"/>
          <w:lang w:val="ro-RO"/>
        </w:rPr>
        <w:tab/>
        <w:t xml:space="preserve">b). </w:t>
      </w:r>
      <w:r w:rsidRPr="00F04140">
        <w:rPr>
          <w:rFonts w:cs="Arial"/>
          <w:b/>
          <w:color w:val="000000"/>
          <w:u w:val="single"/>
          <w:lang w:val="ro-RO"/>
        </w:rPr>
        <w:t>în masivul Bucegi</w:t>
      </w:r>
      <w:r w:rsidR="00910C33" w:rsidRPr="00F04140">
        <w:rPr>
          <w:rFonts w:cs="Arial"/>
          <w:b/>
          <w:color w:val="000000"/>
          <w:u w:val="single"/>
          <w:lang w:val="ro-RO"/>
        </w:rPr>
        <w:t xml:space="preserve"> şi Parâng – Șureanu</w:t>
      </w:r>
      <w:r w:rsidR="009F0C48" w:rsidRPr="00F04140">
        <w:rPr>
          <w:rFonts w:cs="Arial"/>
          <w:b/>
          <w:color w:val="000000"/>
          <w:u w:val="single"/>
          <w:lang w:val="ro-RO"/>
        </w:rPr>
        <w:t>, în masivele Țarcu – Godeanu, în Grupa Nordică a Carpaților Orientali  (zona Munților Rodnei) şi în Grupa Centrală a Carpaților Orientali (zona Munțiilor Călimani – Bistriței - Ceahlău)</w:t>
      </w:r>
      <w:r w:rsidRPr="00F04140">
        <w:rPr>
          <w:rFonts w:cs="Arial"/>
          <w:b/>
          <w:color w:val="000000"/>
          <w:u w:val="single"/>
          <w:lang w:val="ro-RO"/>
        </w:rPr>
        <w:t xml:space="preserve">: </w:t>
      </w:r>
    </w:p>
    <w:p w:rsidR="00F457FE" w:rsidRPr="00F04140" w:rsidRDefault="00F457FE" w:rsidP="00AA7CF2">
      <w:pPr>
        <w:tabs>
          <w:tab w:val="left" w:pos="1710"/>
        </w:tabs>
        <w:spacing w:after="0" w:line="360" w:lineRule="auto"/>
        <w:ind w:left="720"/>
        <w:rPr>
          <w:rFonts w:cs="Arial"/>
          <w:b/>
          <w:color w:val="000000"/>
          <w:u w:val="single"/>
          <w:lang w:val="sv-SE"/>
        </w:rPr>
      </w:pPr>
    </w:p>
    <w:p w:rsidR="00F457FE" w:rsidRPr="00F04140" w:rsidRDefault="00F457FE" w:rsidP="00AA7CF2">
      <w:pPr>
        <w:spacing w:line="360" w:lineRule="auto"/>
        <w:rPr>
          <w:b/>
          <w:color w:val="FF6600"/>
          <w:lang w:val="sv-SE"/>
        </w:rPr>
      </w:pPr>
      <w:r w:rsidRPr="00F04140">
        <w:rPr>
          <w:rFonts w:eastAsia="Times New Roman"/>
          <w:b/>
          <w:bCs/>
          <w:lang w:val="ro-RO"/>
        </w:rPr>
        <w:t>La altitudini mai mari de 1800 m:</w:t>
      </w:r>
      <w:r w:rsidRPr="00F04140">
        <w:rPr>
          <w:b/>
          <w:color w:val="FF6600"/>
          <w:lang w:val="sv-SE"/>
        </w:rPr>
        <w:t xml:space="preserve"> </w:t>
      </w:r>
      <w:r w:rsidR="00FB1089" w:rsidRPr="00F04140">
        <w:rPr>
          <w:b/>
          <w:highlight w:val="green"/>
          <w:lang w:val="sv-SE"/>
        </w:rPr>
        <w:t>RISC REDUS (1)</w:t>
      </w:r>
    </w:p>
    <w:p w:rsidR="00F457FE" w:rsidRPr="00F04140" w:rsidRDefault="00FB1089" w:rsidP="00AA7CF2">
      <w:pPr>
        <w:spacing w:line="360" w:lineRule="auto"/>
        <w:rPr>
          <w:rFonts w:cs="Arial"/>
          <w:noProof/>
          <w:lang w:val="sv-SE"/>
        </w:rPr>
      </w:pPr>
      <w:r w:rsidRPr="00F04140">
        <w:rPr>
          <w:rFonts w:cs="Arial"/>
          <w:noProof/>
          <w:lang w:val="ro-RO"/>
        </w:rPr>
        <w:t xml:space="preserve">Stratul de zăpadă este de dimensiuni destul de reduse, dar în zonele cu depozite mai însemnate, sub acțiunea unor supraîncărcări mari și a temperaturilor pozitive, pe pantele cele mai înclinate, </w:t>
      </w:r>
      <w:r w:rsidRPr="00F04140">
        <w:rPr>
          <w:rFonts w:cs="Arial"/>
          <w:noProof/>
          <w:lang w:val="sv-SE"/>
        </w:rPr>
        <w:t>se pot declanșa curgeri și avalanșe de topire, care pot antrena întregul strat existent</w:t>
      </w:r>
      <w:r w:rsidR="00F457FE" w:rsidRPr="00F04140">
        <w:rPr>
          <w:rFonts w:cs="Arial"/>
          <w:noProof/>
          <w:lang w:val="sv-SE"/>
        </w:rPr>
        <w:t xml:space="preserve">.  </w:t>
      </w:r>
    </w:p>
    <w:p w:rsidR="00F457FE" w:rsidRPr="00F04140" w:rsidRDefault="00F457FE" w:rsidP="00AA7CF2">
      <w:pPr>
        <w:tabs>
          <w:tab w:val="left" w:pos="1710"/>
        </w:tabs>
        <w:spacing w:after="0" w:line="360" w:lineRule="auto"/>
        <w:ind w:left="720"/>
        <w:rPr>
          <w:rFonts w:cs="Arial"/>
          <w:b/>
          <w:bCs/>
          <w:u w:val="single"/>
          <w:lang w:val="ro-RO"/>
        </w:rPr>
      </w:pPr>
      <w:r w:rsidRPr="00F04140">
        <w:rPr>
          <w:rFonts w:cs="Arial"/>
          <w:b/>
          <w:bCs/>
          <w:lang w:val="sv-SE"/>
        </w:rPr>
        <w:tab/>
      </w:r>
      <w:r w:rsidRPr="00F04140">
        <w:rPr>
          <w:rFonts w:cs="Arial"/>
          <w:b/>
          <w:bCs/>
          <w:u w:val="single"/>
          <w:lang w:val="ro-RO"/>
        </w:rPr>
        <w:t xml:space="preserve">Notă: </w:t>
      </w:r>
    </w:p>
    <w:p w:rsidR="00F457FE" w:rsidRPr="00F04140" w:rsidRDefault="00F457FE" w:rsidP="00AA7CF2">
      <w:pPr>
        <w:tabs>
          <w:tab w:val="left" w:pos="1710"/>
        </w:tabs>
        <w:spacing w:after="0" w:line="360" w:lineRule="auto"/>
        <w:ind w:left="1710"/>
        <w:rPr>
          <w:rFonts w:cs="Arial"/>
          <w:lang w:val="ro-RO"/>
        </w:rPr>
      </w:pPr>
      <w:r w:rsidRPr="00F04140">
        <w:rPr>
          <w:rFonts w:cs="Arial"/>
          <w:b/>
          <w:lang w:val="ro-RO"/>
        </w:rPr>
        <w:t xml:space="preserve">RISC MODERAT - </w:t>
      </w:r>
      <w:r w:rsidRPr="00F04140">
        <w:rPr>
          <w:rFonts w:cs="Arial"/>
          <w:lang w:val="ro-RO"/>
        </w:rPr>
        <w:t>cod galben (</w:t>
      </w:r>
      <w:r w:rsidRPr="00F04140">
        <w:rPr>
          <w:rFonts w:cs="Arial"/>
          <w:b/>
          <w:lang w:val="ro-RO"/>
        </w:rPr>
        <w:t>2</w:t>
      </w:r>
      <w:r w:rsidRPr="00F04140">
        <w:rPr>
          <w:rFonts w:cs="Arial"/>
          <w:lang w:val="ro-RO"/>
        </w:rPr>
        <w:t xml:space="preserve">) </w:t>
      </w:r>
      <w:r w:rsidRPr="00F04140">
        <w:rPr>
          <w:rFonts w:ascii="Arial" w:hAnsi="Arial" w:cs="Arial"/>
          <w:color w:val="FFFF00"/>
          <w:sz w:val="72"/>
          <w:szCs w:val="72"/>
          <w:lang w:val="ro-RO"/>
        </w:rPr>
        <w:t>■</w:t>
      </w:r>
      <w:r w:rsidRPr="00F04140">
        <w:rPr>
          <w:rFonts w:cs="Arial"/>
          <w:lang w:val="ro-RO"/>
        </w:rPr>
        <w:t>: pe anumite pante suficient de înclinate,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FB1089" w:rsidRPr="00F04140" w:rsidRDefault="00FB1089" w:rsidP="00AA7CF2">
      <w:pPr>
        <w:tabs>
          <w:tab w:val="left" w:pos="1710"/>
        </w:tabs>
        <w:spacing w:after="0" w:line="360" w:lineRule="auto"/>
        <w:ind w:left="1710"/>
        <w:rPr>
          <w:rFonts w:cs="Arial"/>
          <w:lang w:val="ro-RO"/>
        </w:rPr>
      </w:pPr>
    </w:p>
    <w:p w:rsidR="00FB1089" w:rsidRPr="00F04140" w:rsidRDefault="00FB1089" w:rsidP="00AA7CF2">
      <w:pPr>
        <w:spacing w:line="360" w:lineRule="auto"/>
        <w:ind w:left="1710"/>
        <w:rPr>
          <w:rFonts w:cs="Arial"/>
          <w:b/>
          <w:bCs/>
          <w:u w:val="single"/>
          <w:lang w:val="ro-RO"/>
        </w:rPr>
      </w:pPr>
      <w:r w:rsidRPr="00F04140">
        <w:rPr>
          <w:rFonts w:cs="Arial"/>
          <w:b/>
          <w:lang w:val="ro-RO"/>
        </w:rPr>
        <w:t>RISC REDUS -</w:t>
      </w:r>
      <w:r w:rsidR="007D6A06">
        <w:rPr>
          <w:rFonts w:cs="Arial"/>
          <w:b/>
          <w:lang w:val="ro-RO"/>
        </w:rPr>
        <w:t xml:space="preserve"> </w:t>
      </w:r>
      <w:r w:rsidRPr="00F04140">
        <w:rPr>
          <w:rFonts w:cs="Arial"/>
          <w:lang w:val="ro-RO"/>
        </w:rPr>
        <w:t xml:space="preserve">cod verde </w:t>
      </w:r>
      <w:r w:rsidRPr="00F04140">
        <w:rPr>
          <w:rFonts w:cs="Arial"/>
          <w:b/>
          <w:lang w:val="it-IT"/>
        </w:rPr>
        <w:t>(1)</w:t>
      </w:r>
      <w:r w:rsidRPr="00F04140">
        <w:rPr>
          <w:rFonts w:cs="Arial"/>
          <w:lang w:val="it-IT"/>
        </w:rPr>
        <w:t xml:space="preserve"> </w:t>
      </w:r>
      <w:r w:rsidRPr="00F04140">
        <w:rPr>
          <w:rFonts w:ascii="Arial" w:hAnsi="Arial" w:cs="Arial"/>
          <w:color w:val="339966"/>
          <w:sz w:val="72"/>
          <w:szCs w:val="72"/>
          <w:lang w:val="ro-RO"/>
        </w:rPr>
        <w:t>■</w:t>
      </w:r>
      <w:r w:rsidRPr="00F04140">
        <w:rPr>
          <w:rFonts w:cs="Arial"/>
          <w:b/>
          <w:lang w:val="ro-RO"/>
        </w:rPr>
        <w:t xml:space="preserve">: </w:t>
      </w:r>
      <w:r w:rsidRPr="00F04140">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BD5B5B" w:rsidRPr="00F04140" w:rsidRDefault="00C02271" w:rsidP="00AA7CF2">
      <w:pPr>
        <w:spacing w:after="0" w:line="360" w:lineRule="auto"/>
        <w:ind w:left="1699"/>
        <w:rPr>
          <w:b/>
          <w:bCs/>
          <w:i/>
          <w:u w:val="single"/>
          <w:lang w:val="it-IT"/>
        </w:rPr>
      </w:pPr>
      <w:r w:rsidRPr="00F04140">
        <w:rPr>
          <w:b/>
          <w:bCs/>
          <w:i/>
          <w:lang w:val="it-IT"/>
        </w:rPr>
        <w:t xml:space="preserve">II. </w:t>
      </w:r>
      <w:r w:rsidRPr="00F04140">
        <w:rPr>
          <w:b/>
          <w:bCs/>
          <w:i/>
          <w:u w:val="single"/>
          <w:lang w:val="it-IT"/>
        </w:rPr>
        <w:t>CALITATEA APELOR</w:t>
      </w:r>
    </w:p>
    <w:p w:rsidR="00B10E25" w:rsidRPr="00F04140" w:rsidRDefault="00B10E25" w:rsidP="00AA7CF2">
      <w:pPr>
        <w:spacing w:after="0" w:line="360" w:lineRule="auto"/>
        <w:ind w:left="1699"/>
        <w:rPr>
          <w:b/>
          <w:lang w:val="it-IT"/>
        </w:rPr>
      </w:pPr>
      <w:r w:rsidRPr="00F04140">
        <w:rPr>
          <w:b/>
          <w:lang w:val="it-IT"/>
        </w:rPr>
        <w:lastRenderedPageBreak/>
        <w:t>2.1. Pe fluviul Dunărea</w:t>
      </w:r>
    </w:p>
    <w:p w:rsidR="000F7CA2" w:rsidRPr="00F04140" w:rsidRDefault="000F7CA2" w:rsidP="00AA7CF2">
      <w:pPr>
        <w:spacing w:after="0" w:line="360" w:lineRule="auto"/>
        <w:ind w:left="1699"/>
        <w:rPr>
          <w:lang w:val="it-IT"/>
        </w:rPr>
      </w:pPr>
      <w:r w:rsidRPr="00F04140">
        <w:rPr>
          <w:lang w:val="it-IT"/>
        </w:rPr>
        <w:t>Nu au fost semnalate evenimente deosebite.</w:t>
      </w:r>
    </w:p>
    <w:p w:rsidR="00B56748" w:rsidRPr="00F04140" w:rsidRDefault="00B56748" w:rsidP="00AA7CF2">
      <w:pPr>
        <w:spacing w:after="0" w:line="360" w:lineRule="auto"/>
        <w:ind w:left="1699"/>
        <w:rPr>
          <w:lang w:val="it-IT"/>
        </w:rPr>
      </w:pPr>
    </w:p>
    <w:p w:rsidR="003F0050" w:rsidRPr="00F04140" w:rsidRDefault="00B10E25" w:rsidP="00AA7CF2">
      <w:pPr>
        <w:spacing w:after="0" w:line="360" w:lineRule="auto"/>
        <w:ind w:left="1699"/>
        <w:rPr>
          <w:b/>
          <w:lang w:val="it-IT"/>
        </w:rPr>
      </w:pPr>
      <w:r w:rsidRPr="00F04140">
        <w:rPr>
          <w:b/>
          <w:lang w:val="it-IT"/>
        </w:rPr>
        <w:t>2.2.</w:t>
      </w:r>
      <w:r w:rsidRPr="00F04140">
        <w:rPr>
          <w:b/>
          <w:lang w:val="it-IT"/>
        </w:rPr>
        <w:tab/>
        <w:t>Pe râurile interioare</w:t>
      </w:r>
    </w:p>
    <w:p w:rsidR="00260DCC" w:rsidRPr="00F04140" w:rsidRDefault="00260DCC" w:rsidP="00AA7CF2">
      <w:pPr>
        <w:spacing w:after="0" w:line="360" w:lineRule="auto"/>
        <w:ind w:left="1699"/>
        <w:rPr>
          <w:lang w:val="it-IT"/>
        </w:rPr>
      </w:pPr>
      <w:r w:rsidRPr="00F04140">
        <w:rPr>
          <w:lang w:val="it-IT"/>
        </w:rPr>
        <w:t>Nu au fost semnalate evenimente deosebite.</w:t>
      </w:r>
    </w:p>
    <w:p w:rsidR="00D33065" w:rsidRPr="00F04140" w:rsidRDefault="002A1812" w:rsidP="00AA7CF2">
      <w:pPr>
        <w:spacing w:after="0" w:line="360" w:lineRule="auto"/>
        <w:ind w:left="1699" w:firstLine="461"/>
        <w:rPr>
          <w:lang w:val="it-IT"/>
        </w:rPr>
      </w:pPr>
      <w:r w:rsidRPr="00F04140">
        <w:rPr>
          <w:lang w:val="it-IT"/>
        </w:rPr>
        <w:tab/>
      </w:r>
      <w:r w:rsidRPr="00F04140">
        <w:rPr>
          <w:lang w:val="it-IT"/>
        </w:rPr>
        <w:tab/>
      </w:r>
      <w:r w:rsidRPr="00F04140">
        <w:rPr>
          <w:lang w:val="it-IT"/>
        </w:rPr>
        <w:tab/>
      </w:r>
    </w:p>
    <w:p w:rsidR="00B10E25" w:rsidRPr="00F04140" w:rsidRDefault="00B10E25" w:rsidP="00AA7CF2">
      <w:pPr>
        <w:spacing w:after="0" w:line="360" w:lineRule="auto"/>
        <w:ind w:left="1699"/>
        <w:rPr>
          <w:b/>
          <w:lang w:val="it-IT"/>
        </w:rPr>
      </w:pPr>
      <w:r w:rsidRPr="00F04140">
        <w:rPr>
          <w:b/>
          <w:lang w:val="it-IT"/>
        </w:rPr>
        <w:t>2.3.</w:t>
      </w:r>
      <w:r w:rsidRPr="00F04140">
        <w:rPr>
          <w:b/>
          <w:lang w:val="it-IT"/>
        </w:rPr>
        <w:tab/>
        <w:t>Pe Marea Neagră</w:t>
      </w:r>
    </w:p>
    <w:p w:rsidR="00D60E6A" w:rsidRPr="00F04140" w:rsidRDefault="00D60E6A" w:rsidP="00AA7CF2">
      <w:pPr>
        <w:spacing w:after="0" w:line="360" w:lineRule="auto"/>
        <w:ind w:left="1699"/>
        <w:rPr>
          <w:lang w:val="it-IT"/>
        </w:rPr>
      </w:pPr>
      <w:r w:rsidRPr="00F04140">
        <w:rPr>
          <w:lang w:val="it-IT"/>
        </w:rPr>
        <w:t>Nu au fost semnalate evenimente deosebite.</w:t>
      </w:r>
    </w:p>
    <w:p w:rsidR="008112BD" w:rsidRPr="00F04140" w:rsidRDefault="008112BD" w:rsidP="00AA7CF2">
      <w:pPr>
        <w:spacing w:after="0" w:line="360" w:lineRule="auto"/>
        <w:ind w:left="1699"/>
        <w:rPr>
          <w:lang w:val="it-IT"/>
        </w:rPr>
      </w:pPr>
    </w:p>
    <w:p w:rsidR="00C02271" w:rsidRPr="00F04140" w:rsidRDefault="00C02271" w:rsidP="00AA7CF2">
      <w:pPr>
        <w:spacing w:after="0" w:line="360" w:lineRule="auto"/>
        <w:rPr>
          <w:b/>
          <w:bCs/>
          <w:i/>
          <w:u w:val="single"/>
          <w:lang w:val="it-IT"/>
        </w:rPr>
      </w:pPr>
      <w:r w:rsidRPr="00F04140">
        <w:rPr>
          <w:b/>
          <w:bCs/>
          <w:i/>
          <w:lang w:val="it-IT"/>
        </w:rPr>
        <w:t xml:space="preserve">III. </w:t>
      </w:r>
      <w:r w:rsidRPr="00F04140">
        <w:rPr>
          <w:b/>
          <w:bCs/>
          <w:i/>
          <w:u w:val="single"/>
          <w:lang w:val="it-IT"/>
        </w:rPr>
        <w:t>CALITATEA MEDIULUI</w:t>
      </w:r>
    </w:p>
    <w:p w:rsidR="00447B55" w:rsidRPr="00F04140" w:rsidRDefault="00C02271" w:rsidP="00AA7CF2">
      <w:pPr>
        <w:numPr>
          <w:ilvl w:val="0"/>
          <w:numId w:val="1"/>
        </w:numPr>
        <w:spacing w:after="0" w:line="360" w:lineRule="auto"/>
        <w:contextualSpacing/>
        <w:rPr>
          <w:b/>
          <w:lang w:val="it-IT"/>
        </w:rPr>
      </w:pPr>
      <w:r w:rsidRPr="00F04140">
        <w:rPr>
          <w:b/>
          <w:lang w:val="it-IT"/>
        </w:rPr>
        <w:t>În domeniul aerului</w:t>
      </w:r>
      <w:r w:rsidR="00E43E4E" w:rsidRPr="00F04140">
        <w:rPr>
          <w:b/>
          <w:lang w:val="it-IT"/>
        </w:rPr>
        <w:t xml:space="preserve">  </w:t>
      </w:r>
    </w:p>
    <w:p w:rsidR="00260DCC" w:rsidRPr="00F04140" w:rsidRDefault="00260DCC" w:rsidP="00AA7CF2">
      <w:pPr>
        <w:spacing w:after="0" w:line="360" w:lineRule="auto"/>
        <w:rPr>
          <w:lang w:val="it-IT"/>
        </w:rPr>
      </w:pPr>
      <w:r w:rsidRPr="00F04140">
        <w:rPr>
          <w:b/>
          <w:lang w:val="it-IT"/>
        </w:rPr>
        <w:t>Agenţia Naţională pentru Protecţia Mediului</w:t>
      </w:r>
      <w:r w:rsidRPr="00F04140">
        <w:rPr>
          <w:lang w:val="it-IT"/>
        </w:rPr>
        <w:t xml:space="preserve"> informează că, din rezultatele analizelor efectuate în intervalul 10-12.05.2019, în cadrul Reţelei Naţionale de Monitorizare, nu s-au constatat depăşiri ale pragurilor de alertă pentru NO2 (dioxid de azot), SO2 (dioxid de sulf), ale pragurilor de alertă și informare pentru O3 (ozon). </w:t>
      </w:r>
    </w:p>
    <w:p w:rsidR="00260DCC" w:rsidRPr="00F04140" w:rsidRDefault="00260DCC" w:rsidP="00AA7CF2">
      <w:pPr>
        <w:spacing w:after="0" w:line="360" w:lineRule="auto"/>
        <w:rPr>
          <w:lang w:val="it-IT"/>
        </w:rPr>
      </w:pPr>
      <w:r w:rsidRPr="00F04140">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260DCC" w:rsidRPr="00F04140" w:rsidRDefault="00260DCC" w:rsidP="00AA7CF2">
      <w:pPr>
        <w:spacing w:after="0" w:line="360" w:lineRule="auto"/>
        <w:rPr>
          <w:lang w:val="it-IT"/>
        </w:rPr>
      </w:pPr>
    </w:p>
    <w:p w:rsidR="00260DCC" w:rsidRPr="00F04140" w:rsidRDefault="00260DCC" w:rsidP="00AA7CF2">
      <w:pPr>
        <w:spacing w:after="0" w:line="360" w:lineRule="auto"/>
        <w:rPr>
          <w:lang w:val="it-IT"/>
        </w:rPr>
      </w:pPr>
      <w:r w:rsidRPr="00F04140">
        <w:rPr>
          <w:b/>
          <w:lang w:val="it-IT"/>
        </w:rPr>
        <w:t xml:space="preserve">APM Hunedoara şi GNM CJ Hunedoara informează </w:t>
      </w:r>
      <w:r w:rsidRPr="00F04140">
        <w:rPr>
          <w:lang w:val="it-IT"/>
        </w:rPr>
        <w:t xml:space="preserve">despre </w:t>
      </w:r>
      <w:r w:rsidRPr="00F04140">
        <w:rPr>
          <w:b/>
          <w:lang w:val="it-IT"/>
        </w:rPr>
        <w:t>un incendiu</w:t>
      </w:r>
      <w:r w:rsidR="007D6A06">
        <w:rPr>
          <w:b/>
          <w:lang w:val="it-IT"/>
        </w:rPr>
        <w:t xml:space="preserve"> l</w:t>
      </w:r>
      <w:r w:rsidRPr="00F04140">
        <w:rPr>
          <w:b/>
          <w:lang w:val="it-IT"/>
        </w:rPr>
        <w:t>a 13.05.2019, ora 11.00, în incinta SC Termorecyling SRL Chiscadaga, com</w:t>
      </w:r>
      <w:r w:rsidR="003C7A29" w:rsidRPr="00F04140">
        <w:rPr>
          <w:b/>
          <w:lang w:val="it-IT"/>
        </w:rPr>
        <w:t>.</w:t>
      </w:r>
      <w:r w:rsidRPr="00F04140">
        <w:rPr>
          <w:b/>
          <w:lang w:val="it-IT"/>
        </w:rPr>
        <w:t xml:space="preserve"> Şoimuş, jud Hunedoara, la operatorul care prelucrează deşeurile reciclabile valorificate în vederea coincinerării la fabrica de Ciment Chiscadaga. </w:t>
      </w:r>
      <w:r w:rsidRPr="00F04140">
        <w:rPr>
          <w:lang w:val="it-IT"/>
        </w:rPr>
        <w:t xml:space="preserve">Echipajele ISU Hunedoara </w:t>
      </w:r>
      <w:r w:rsidR="00F2559A" w:rsidRPr="00F04140">
        <w:rPr>
          <w:lang w:val="it-IT"/>
        </w:rPr>
        <w:t xml:space="preserve">au </w:t>
      </w:r>
      <w:r w:rsidRPr="00F04140">
        <w:rPr>
          <w:lang w:val="it-IT"/>
        </w:rPr>
        <w:t>interv</w:t>
      </w:r>
      <w:r w:rsidR="00F2559A" w:rsidRPr="00F04140">
        <w:rPr>
          <w:lang w:val="it-IT"/>
        </w:rPr>
        <w:t>enit</w:t>
      </w:r>
      <w:r w:rsidRPr="00F04140">
        <w:rPr>
          <w:lang w:val="it-IT"/>
        </w:rPr>
        <w:t xml:space="preserve"> pentru stingerea incendiului.  Laboratorul APM Hunedoara prelevează probe de aer.  Se urmăresc staţiile de monitorizare a calităţii aerului HD1 şi HD2 din Municipiu. Se va reveni.</w:t>
      </w:r>
    </w:p>
    <w:p w:rsidR="00260DCC" w:rsidRPr="00F04140" w:rsidRDefault="00260DCC" w:rsidP="00AA7CF2">
      <w:pPr>
        <w:spacing w:after="0" w:line="360" w:lineRule="auto"/>
        <w:rPr>
          <w:lang w:val="it-IT"/>
        </w:rPr>
      </w:pPr>
    </w:p>
    <w:p w:rsidR="00260DCC" w:rsidRPr="00F04140" w:rsidRDefault="00260DCC" w:rsidP="00AA7CF2">
      <w:pPr>
        <w:spacing w:after="0" w:line="360" w:lineRule="auto"/>
        <w:rPr>
          <w:lang w:val="it-IT"/>
        </w:rPr>
      </w:pPr>
      <w:r w:rsidRPr="00F04140">
        <w:rPr>
          <w:b/>
          <w:lang w:val="it-IT"/>
        </w:rPr>
        <w:t>GNM CJ  Dolj</w:t>
      </w:r>
      <w:r w:rsidRPr="00F04140">
        <w:rPr>
          <w:lang w:val="it-IT"/>
        </w:rPr>
        <w:t xml:space="preserve"> informează telefonic despre </w:t>
      </w:r>
      <w:r w:rsidRPr="00F04140">
        <w:rPr>
          <w:b/>
          <w:lang w:val="it-IT"/>
        </w:rPr>
        <w:t>o poluare a aerului atmosferic, cu cenuşă, datorită intensificărilor de vâ</w:t>
      </w:r>
      <w:r w:rsidR="007D1811" w:rsidRPr="00F04140">
        <w:rPr>
          <w:b/>
          <w:lang w:val="it-IT"/>
        </w:rPr>
        <w:t>nt cu rafale de peste 60 km/h,</w:t>
      </w:r>
      <w:r w:rsidRPr="00F04140">
        <w:rPr>
          <w:b/>
          <w:lang w:val="it-IT"/>
        </w:rPr>
        <w:t xml:space="preserve"> de la halda Valea Mănăstirii, </w:t>
      </w:r>
      <w:r w:rsidR="007D1811" w:rsidRPr="00F04140">
        <w:rPr>
          <w:b/>
          <w:lang w:val="it-IT"/>
        </w:rPr>
        <w:t xml:space="preserve"> cu tehnologie </w:t>
      </w:r>
      <w:r w:rsidR="0006756C" w:rsidRPr="00F04140">
        <w:rPr>
          <w:b/>
          <w:lang w:val="it-IT"/>
        </w:rPr>
        <w:t>î</w:t>
      </w:r>
      <w:r w:rsidR="007D1811" w:rsidRPr="00F04140">
        <w:rPr>
          <w:b/>
          <w:lang w:val="it-IT"/>
        </w:rPr>
        <w:t>n f</w:t>
      </w:r>
      <w:r w:rsidR="0006756C" w:rsidRPr="00F04140">
        <w:rPr>
          <w:b/>
          <w:lang w:val="it-IT"/>
        </w:rPr>
        <w:t>lui</w:t>
      </w:r>
      <w:r w:rsidR="007D1811" w:rsidRPr="00F04140">
        <w:rPr>
          <w:b/>
          <w:lang w:val="it-IT"/>
        </w:rPr>
        <w:t xml:space="preserve">d dens, </w:t>
      </w:r>
      <w:r w:rsidRPr="00F04140">
        <w:rPr>
          <w:b/>
          <w:lang w:val="it-IT"/>
        </w:rPr>
        <w:t xml:space="preserve">aparţinând CET </w:t>
      </w:r>
      <w:r w:rsidR="002B12BE" w:rsidRPr="00F04140">
        <w:rPr>
          <w:b/>
          <w:lang w:val="it-IT"/>
        </w:rPr>
        <w:t xml:space="preserve">2 - </w:t>
      </w:r>
      <w:r w:rsidRPr="00F04140">
        <w:rPr>
          <w:b/>
          <w:lang w:val="it-IT"/>
        </w:rPr>
        <w:t xml:space="preserve">Craiova, judeţul Dolj, </w:t>
      </w:r>
      <w:r w:rsidR="007D6A06">
        <w:rPr>
          <w:b/>
          <w:lang w:val="it-IT"/>
        </w:rPr>
        <w:t>la</w:t>
      </w:r>
      <w:r w:rsidRPr="00F04140">
        <w:rPr>
          <w:b/>
          <w:lang w:val="it-IT"/>
        </w:rPr>
        <w:t xml:space="preserve"> 13.05.2019, orele 15.00.</w:t>
      </w:r>
      <w:r w:rsidR="002B12BE" w:rsidRPr="00F04140">
        <w:rPr>
          <w:lang w:val="it-IT"/>
        </w:rPr>
        <w:t xml:space="preserve"> Se continuă monitorizarea pentru indicatorul PM10, pulberi în suspensie, în zona com. Simnicu de Sus cu satele Albeşti şi Dâmboviceşti, unde cetăţenii au reclamat disconfort datorită pulberilor de cenuşă transportate de vânt.</w:t>
      </w:r>
    </w:p>
    <w:p w:rsidR="00260DCC" w:rsidRPr="00F04140" w:rsidRDefault="00260DCC" w:rsidP="00AA7CF2">
      <w:pPr>
        <w:spacing w:after="0" w:line="360" w:lineRule="auto"/>
        <w:rPr>
          <w:lang w:val="it-IT"/>
        </w:rPr>
      </w:pPr>
    </w:p>
    <w:p w:rsidR="00260DCC" w:rsidRPr="00F04140" w:rsidRDefault="00260DCC" w:rsidP="00AA7CF2">
      <w:pPr>
        <w:spacing w:after="0" w:line="360" w:lineRule="auto"/>
        <w:rPr>
          <w:lang w:val="it-IT"/>
        </w:rPr>
      </w:pPr>
      <w:r w:rsidRPr="00F04140">
        <w:rPr>
          <w:b/>
          <w:lang w:val="it-IT"/>
        </w:rPr>
        <w:lastRenderedPageBreak/>
        <w:t>GNM CJ Constanţa</w:t>
      </w:r>
      <w:r w:rsidRPr="00F04140">
        <w:rPr>
          <w:lang w:val="it-IT"/>
        </w:rPr>
        <w:t xml:space="preserve"> informează despre </w:t>
      </w:r>
      <w:r w:rsidRPr="00F04140">
        <w:rPr>
          <w:b/>
          <w:lang w:val="it-IT"/>
        </w:rPr>
        <w:t xml:space="preserve">un incendiu de deşeuri pe 3 mp, într-o curte din loc. Agigea, jud Constanţa, </w:t>
      </w:r>
      <w:r w:rsidR="007D6A06">
        <w:rPr>
          <w:b/>
          <w:lang w:val="it-IT"/>
        </w:rPr>
        <w:t>la</w:t>
      </w:r>
      <w:r w:rsidR="00B94F1C" w:rsidRPr="00F04140">
        <w:rPr>
          <w:b/>
          <w:lang w:val="it-IT"/>
        </w:rPr>
        <w:t xml:space="preserve"> </w:t>
      </w:r>
      <w:r w:rsidRPr="00F04140">
        <w:rPr>
          <w:b/>
          <w:lang w:val="it-IT"/>
        </w:rPr>
        <w:t>12.05.2019, ora 20.00, stins de proprietar la 20.20</w:t>
      </w:r>
      <w:r w:rsidRPr="00F04140">
        <w:rPr>
          <w:lang w:val="it-IT"/>
        </w:rPr>
        <w:t>.</w:t>
      </w:r>
    </w:p>
    <w:p w:rsidR="00034A84" w:rsidRPr="00F04140" w:rsidRDefault="00034A84" w:rsidP="00AA7CF2">
      <w:pPr>
        <w:spacing w:after="0" w:line="360" w:lineRule="auto"/>
        <w:rPr>
          <w:lang w:val="it-IT"/>
        </w:rPr>
      </w:pPr>
    </w:p>
    <w:p w:rsidR="00C267B6" w:rsidRPr="00F04140" w:rsidRDefault="00C267B6" w:rsidP="00AA7CF2">
      <w:pPr>
        <w:spacing w:after="0" w:line="360" w:lineRule="auto"/>
        <w:rPr>
          <w:lang w:val="it-IT"/>
        </w:rPr>
      </w:pPr>
    </w:p>
    <w:p w:rsidR="008B50AA" w:rsidRPr="00F04140" w:rsidRDefault="00C02271" w:rsidP="00AA7CF2">
      <w:pPr>
        <w:pStyle w:val="ListParagraph"/>
        <w:numPr>
          <w:ilvl w:val="0"/>
          <w:numId w:val="1"/>
        </w:numPr>
        <w:spacing w:after="0" w:line="360" w:lineRule="auto"/>
        <w:rPr>
          <w:b/>
          <w:lang w:val="ro-RO"/>
        </w:rPr>
      </w:pPr>
      <w:r w:rsidRPr="00F04140">
        <w:rPr>
          <w:b/>
          <w:lang w:val="ro-RO"/>
        </w:rPr>
        <w:t>În domeniul solului şi vegetaţiei</w:t>
      </w:r>
      <w:r w:rsidR="00FC2CF2" w:rsidRPr="00F04140">
        <w:rPr>
          <w:b/>
          <w:lang w:val="ro-RO"/>
        </w:rPr>
        <w:t xml:space="preserve"> </w:t>
      </w:r>
      <w:r w:rsidR="0021401C" w:rsidRPr="00F04140">
        <w:rPr>
          <w:b/>
          <w:lang w:val="ro-RO"/>
        </w:rPr>
        <w:t xml:space="preserve"> </w:t>
      </w:r>
      <w:r w:rsidR="00FC5204" w:rsidRPr="00F04140">
        <w:rPr>
          <w:b/>
          <w:lang w:val="ro-RO"/>
        </w:rPr>
        <w:t xml:space="preserve"> </w:t>
      </w:r>
    </w:p>
    <w:p w:rsidR="00260DCC" w:rsidRPr="00F04140" w:rsidRDefault="00260DCC" w:rsidP="00AA7CF2">
      <w:pPr>
        <w:spacing w:after="0" w:line="360" w:lineRule="auto"/>
        <w:ind w:left="1710" w:hanging="7"/>
        <w:rPr>
          <w:noProof/>
          <w:lang w:val="ro-RO"/>
        </w:rPr>
      </w:pPr>
      <w:r w:rsidRPr="00F04140">
        <w:rPr>
          <w:b/>
          <w:noProof/>
          <w:lang w:val="ro-RO"/>
        </w:rPr>
        <w:t>GNM CJ Ialomiţa şi APM Ialomiţa</w:t>
      </w:r>
      <w:r w:rsidRPr="00F04140">
        <w:rPr>
          <w:noProof/>
          <w:lang w:val="ro-RO"/>
        </w:rPr>
        <w:t xml:space="preserve"> informează despre </w:t>
      </w:r>
      <w:r w:rsidRPr="00F04140">
        <w:rPr>
          <w:b/>
          <w:noProof/>
          <w:lang w:val="ro-RO"/>
        </w:rPr>
        <w:t xml:space="preserve">o poluare a solului pe 125 mp teren necultivat cu ţiţei datorită coroziunii conductei Conpet SA, în zona com. Jilavele, jud Ialomiţa, </w:t>
      </w:r>
      <w:r w:rsidR="007D6A06">
        <w:rPr>
          <w:b/>
          <w:noProof/>
          <w:lang w:val="ro-RO"/>
        </w:rPr>
        <w:t xml:space="preserve">la </w:t>
      </w:r>
      <w:r w:rsidRPr="00F04140">
        <w:rPr>
          <w:b/>
          <w:noProof/>
          <w:lang w:val="ro-RO"/>
        </w:rPr>
        <w:t>13.05.2019, ora 11.45</w:t>
      </w:r>
      <w:r w:rsidRPr="00F04140">
        <w:rPr>
          <w:noProof/>
          <w:lang w:val="ro-RO"/>
        </w:rPr>
        <w:t xml:space="preserve">. Se intervine cu material absorbant în vederea limitării şi extinderii poluării, de către echipa de la Urlaţi-Berca. </w:t>
      </w:r>
    </w:p>
    <w:p w:rsidR="00195AD8" w:rsidRPr="00F04140" w:rsidRDefault="00195AD8" w:rsidP="00AA7CF2">
      <w:pPr>
        <w:pStyle w:val="ListParagraph"/>
        <w:spacing w:after="0" w:line="360" w:lineRule="auto"/>
        <w:ind w:left="2166"/>
        <w:rPr>
          <w:noProof/>
          <w:lang w:val="ro-RO"/>
        </w:rPr>
      </w:pPr>
    </w:p>
    <w:p w:rsidR="00C02271" w:rsidRPr="00F04140" w:rsidRDefault="00C02271" w:rsidP="00AA7CF2">
      <w:pPr>
        <w:spacing w:after="0" w:line="360" w:lineRule="auto"/>
        <w:ind w:left="1699"/>
        <w:rPr>
          <w:b/>
          <w:lang w:val="ro-RO"/>
        </w:rPr>
      </w:pPr>
      <w:r w:rsidRPr="00F04140">
        <w:rPr>
          <w:b/>
          <w:lang w:val="ro-RO"/>
        </w:rPr>
        <w:t xml:space="preserve">3. </w:t>
      </w:r>
      <w:r w:rsidRPr="00F04140">
        <w:rPr>
          <w:b/>
          <w:lang w:val="ro-RO"/>
        </w:rPr>
        <w:tab/>
        <w:t xml:space="preserve">În domeniul supravegherii radioactivităţii mediului </w:t>
      </w:r>
    </w:p>
    <w:p w:rsidR="00C267B6" w:rsidRPr="00F04140" w:rsidRDefault="00C7067B" w:rsidP="00AA7CF2">
      <w:pPr>
        <w:spacing w:after="0" w:line="360" w:lineRule="auto"/>
        <w:rPr>
          <w:lang w:val="ro-RO"/>
        </w:rPr>
      </w:pPr>
      <w:r w:rsidRPr="00F04140">
        <w:rPr>
          <w:lang w:val="ro-RO"/>
        </w:rPr>
        <w:t xml:space="preserve">Menţionăm că pentru factorii de mediu urmăriţi nu s-au înregistrat depăşiri ale limitelor de avertizare/alarmare în intervalul </w:t>
      </w:r>
      <w:r w:rsidR="00260DCC" w:rsidRPr="00F04140">
        <w:rPr>
          <w:lang w:val="ro-RO"/>
        </w:rPr>
        <w:t>12</w:t>
      </w:r>
      <w:r w:rsidRPr="00F04140">
        <w:rPr>
          <w:lang w:val="ro-RO"/>
        </w:rPr>
        <w:t>.0</w:t>
      </w:r>
      <w:r w:rsidR="00D60E6A" w:rsidRPr="00F04140">
        <w:rPr>
          <w:lang w:val="ro-RO"/>
        </w:rPr>
        <w:t>5</w:t>
      </w:r>
      <w:r w:rsidRPr="00F04140">
        <w:rPr>
          <w:lang w:val="ro-RO"/>
        </w:rPr>
        <w:t xml:space="preserve">.2019  - </w:t>
      </w:r>
      <w:r w:rsidR="00260DCC" w:rsidRPr="00F04140">
        <w:rPr>
          <w:lang w:val="ro-RO"/>
        </w:rPr>
        <w:t>13</w:t>
      </w:r>
      <w:r w:rsidRPr="00F04140">
        <w:rPr>
          <w:lang w:val="ro-RO"/>
        </w:rPr>
        <w:t>.0</w:t>
      </w:r>
      <w:r w:rsidR="00D60E6A" w:rsidRPr="00F04140">
        <w:rPr>
          <w:lang w:val="ro-RO"/>
        </w:rPr>
        <w:t>5</w:t>
      </w:r>
      <w:r w:rsidRPr="00F04140">
        <w:rPr>
          <w:lang w:val="ro-RO"/>
        </w:rPr>
        <w:t>.2019 şi nu s-au semnalat evenimente deosebite. Parametrii constataţi la staţiile de pe teritoriul României s-au situat în limitele fondului natural</w:t>
      </w:r>
      <w:r w:rsidR="00C267B6" w:rsidRPr="00F04140">
        <w:rPr>
          <w:lang w:val="ro-RO"/>
        </w:rPr>
        <w:t>.</w:t>
      </w:r>
    </w:p>
    <w:p w:rsidR="0004568B" w:rsidRPr="00F04140" w:rsidRDefault="0004568B" w:rsidP="00AA7CF2">
      <w:pPr>
        <w:spacing w:after="0" w:line="360" w:lineRule="auto"/>
        <w:rPr>
          <w:lang w:val="ro-RO"/>
        </w:rPr>
      </w:pPr>
    </w:p>
    <w:p w:rsidR="00C02271" w:rsidRPr="00F04140" w:rsidRDefault="00C02271" w:rsidP="00AA7CF2">
      <w:pPr>
        <w:spacing w:after="0" w:line="360" w:lineRule="auto"/>
        <w:ind w:left="1699"/>
        <w:rPr>
          <w:b/>
          <w:lang w:val="ro-RO"/>
        </w:rPr>
      </w:pPr>
      <w:r w:rsidRPr="00F04140">
        <w:rPr>
          <w:b/>
          <w:lang w:val="ro-RO"/>
        </w:rPr>
        <w:t xml:space="preserve">4. </w:t>
      </w:r>
      <w:r w:rsidRPr="00F04140">
        <w:rPr>
          <w:b/>
          <w:lang w:val="ro-RO"/>
        </w:rPr>
        <w:tab/>
        <w:t>În municipiul Bucureşti</w:t>
      </w:r>
    </w:p>
    <w:p w:rsidR="00DD56F6" w:rsidRPr="00F04140" w:rsidRDefault="00C02271" w:rsidP="00AA7CF2">
      <w:pPr>
        <w:spacing w:after="0" w:line="360" w:lineRule="auto"/>
        <w:ind w:left="1699"/>
        <w:rPr>
          <w:lang w:val="ro-RO"/>
        </w:rPr>
      </w:pPr>
      <w:r w:rsidRPr="00F04140">
        <w:rPr>
          <w:lang w:val="ro-RO"/>
        </w:rPr>
        <w:t>În ultimele 24 de ore sistemul de monitorizare a calităţii aerului în municipiul Bucureşti nu a semnalat depăşiri ale pr</w:t>
      </w:r>
      <w:r w:rsidR="00845A63" w:rsidRPr="00F04140">
        <w:rPr>
          <w:lang w:val="ro-RO"/>
        </w:rPr>
        <w:t>agurilor de informare şi alertă.</w:t>
      </w:r>
    </w:p>
    <w:p w:rsidR="0004568B" w:rsidRPr="00F04140" w:rsidRDefault="0004568B" w:rsidP="00AA7CF2">
      <w:pPr>
        <w:spacing w:after="0" w:line="360" w:lineRule="auto"/>
        <w:ind w:left="1699"/>
        <w:rPr>
          <w:lang w:val="ro-RO"/>
        </w:rPr>
      </w:pPr>
    </w:p>
    <w:p w:rsidR="00034A84" w:rsidRPr="00F04140" w:rsidRDefault="00034A84" w:rsidP="00AA7CF2">
      <w:pPr>
        <w:spacing w:after="0" w:line="360" w:lineRule="auto"/>
        <w:ind w:left="1699"/>
        <w:rPr>
          <w:lang w:val="ro-RO"/>
        </w:rPr>
      </w:pPr>
    </w:p>
    <w:p w:rsidR="00034A84" w:rsidRPr="00F04140" w:rsidRDefault="00034A84" w:rsidP="00AA7CF2">
      <w:pPr>
        <w:spacing w:after="0" w:line="360" w:lineRule="auto"/>
        <w:ind w:left="1699"/>
        <w:rPr>
          <w:lang w:val="ro-RO"/>
        </w:rPr>
      </w:pPr>
    </w:p>
    <w:sectPr w:rsidR="00034A84" w:rsidRPr="00F04140"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922" w:rsidRDefault="00D77922" w:rsidP="00CD5B3B">
      <w:r>
        <w:separator/>
      </w:r>
    </w:p>
  </w:endnote>
  <w:endnote w:type="continuationSeparator" w:id="0">
    <w:p w:rsidR="00D77922" w:rsidRDefault="00D7792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7179E" w:rsidRDefault="0057179E" w:rsidP="008C7043">
    <w:pPr>
      <w:pStyle w:val="Footer"/>
      <w:spacing w:after="0" w:line="240" w:lineRule="auto"/>
      <w:rPr>
        <w:sz w:val="14"/>
        <w:szCs w:val="14"/>
      </w:rPr>
    </w:pPr>
    <w:r>
      <w:rPr>
        <w:sz w:val="14"/>
        <w:szCs w:val="14"/>
      </w:rPr>
      <w:t>Tel: +4 021 316 0219</w:t>
    </w:r>
  </w:p>
  <w:p w:rsidR="0057179E" w:rsidRPr="00D06E9C" w:rsidRDefault="0057179E" w:rsidP="008C7043">
    <w:pPr>
      <w:pStyle w:val="Footer"/>
      <w:spacing w:after="0" w:line="240" w:lineRule="auto"/>
      <w:rPr>
        <w:sz w:val="14"/>
        <w:szCs w:val="14"/>
      </w:rPr>
    </w:pPr>
    <w:r>
      <w:rPr>
        <w:sz w:val="14"/>
        <w:szCs w:val="14"/>
      </w:rPr>
      <w:t>Fax: +4 021 319 4609</w:t>
    </w:r>
  </w:p>
  <w:p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922" w:rsidRDefault="00D77922" w:rsidP="00CD5B3B">
      <w:r>
        <w:separator/>
      </w:r>
    </w:p>
  </w:footnote>
  <w:footnote w:type="continuationSeparator" w:id="0">
    <w:p w:rsidR="00D77922" w:rsidRDefault="00D77922"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rsidTr="00C20EF1">
      <w:tc>
        <w:tcPr>
          <w:tcW w:w="5103" w:type="dxa"/>
          <w:shd w:val="clear" w:color="auto" w:fill="auto"/>
        </w:tcPr>
        <w:p w:rsidR="0057179E" w:rsidRPr="00CD5B3B" w:rsidRDefault="0057179E" w:rsidP="00E562FC">
          <w:pPr>
            <w:pStyle w:val="MediumGrid21"/>
          </w:pPr>
        </w:p>
      </w:tc>
      <w:tc>
        <w:tcPr>
          <w:tcW w:w="4111" w:type="dxa"/>
          <w:shd w:val="clear" w:color="auto" w:fill="auto"/>
          <w:vAlign w:val="center"/>
        </w:tcPr>
        <w:p w:rsidR="0057179E" w:rsidRDefault="0057179E" w:rsidP="00C20EF1">
          <w:pPr>
            <w:pStyle w:val="MediumGrid21"/>
            <w:jc w:val="right"/>
          </w:pPr>
          <w:proofErr w:type="spellStart"/>
          <w:r>
            <w:t>Nesecret</w:t>
          </w:r>
          <w:proofErr w:type="spellEnd"/>
        </w:p>
      </w:tc>
    </w:tr>
  </w:tbl>
  <w:p w:rsidR="0057179E" w:rsidRPr="00CD5B3B" w:rsidRDefault="0057179E"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rsidTr="00A6375A">
      <w:tc>
        <w:tcPr>
          <w:tcW w:w="6804" w:type="dxa"/>
          <w:shd w:val="clear" w:color="auto" w:fill="auto"/>
        </w:tcPr>
        <w:p w:rsidR="0057179E" w:rsidRPr="00CD5B3B" w:rsidRDefault="007B3E63" w:rsidP="004D1C60">
          <w:pPr>
            <w:pStyle w:val="MediumGrid21"/>
          </w:pPr>
          <w:r>
            <w:rPr>
              <w:noProof/>
            </w:rPr>
            <mc:AlternateContent>
              <mc:Choice Requires="wpg">
                <w:drawing>
                  <wp:anchor distT="0" distB="0" distL="114300" distR="114300" simplePos="0" relativeHeight="251660288" behindDoc="0" locked="0" layoutInCell="1" allowOverlap="1" wp14:anchorId="7D323F0C">
                    <wp:simplePos x="0" y="0"/>
                    <wp:positionH relativeFrom="page">
                      <wp:posOffset>189865</wp:posOffset>
                    </wp:positionH>
                    <wp:positionV relativeFrom="page">
                      <wp:posOffset>492760</wp:posOffset>
                    </wp:positionV>
                    <wp:extent cx="3658235" cy="579120"/>
                    <wp:effectExtent l="0" t="0" r="0" b="0"/>
                    <wp:wrapSquare wrapText="bothSides"/>
                    <wp:docPr id="571"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8235" cy="579120"/>
                              <a:chOff x="0" y="0"/>
                              <a:chExt cx="3228252" cy="511984"/>
                            </a:xfrm>
                          </wpg:grpSpPr>
                          <wps:wsp>
                            <wps:cNvPr id="573" name="Shape 47"/>
                            <wps:cNvSpPr/>
                            <wps:spPr>
                              <a:xfrm>
                                <a:off x="651524" y="185159"/>
                                <a:ext cx="143548" cy="110643"/>
                              </a:xfrm>
                              <a:custGeom>
                                <a:avLst/>
                                <a:gdLst/>
                                <a:ahLst/>
                                <a:cxnLst/>
                                <a:rect l="0" t="0" r="0" b="0"/>
                                <a:pathLst>
                                  <a:path w="143548" h="110643">
                                    <a:moveTo>
                                      <a:pt x="23419" y="0"/>
                                    </a:moveTo>
                                    <a:cubicBezTo>
                                      <a:pt x="24181" y="0"/>
                                      <a:pt x="24905" y="724"/>
                                      <a:pt x="25578" y="2160"/>
                                    </a:cubicBezTo>
                                    <a:lnTo>
                                      <a:pt x="69545" y="92546"/>
                                    </a:lnTo>
                                    <a:lnTo>
                                      <a:pt x="111785" y="2299"/>
                                    </a:lnTo>
                                    <a:cubicBezTo>
                                      <a:pt x="112459" y="775"/>
                                      <a:pt x="113182" y="0"/>
                                      <a:pt x="113944" y="0"/>
                                    </a:cubicBezTo>
                                    <a:cubicBezTo>
                                      <a:pt x="114808" y="0"/>
                                      <a:pt x="115392" y="1296"/>
                                      <a:pt x="115672" y="3887"/>
                                    </a:cubicBezTo>
                                    <a:lnTo>
                                      <a:pt x="125298" y="92114"/>
                                    </a:lnTo>
                                    <a:cubicBezTo>
                                      <a:pt x="125400" y="93459"/>
                                      <a:pt x="125590" y="94895"/>
                                      <a:pt x="125870" y="96431"/>
                                    </a:cubicBezTo>
                                    <a:cubicBezTo>
                                      <a:pt x="126162" y="97955"/>
                                      <a:pt x="126568" y="99441"/>
                                      <a:pt x="127089" y="100877"/>
                                    </a:cubicBezTo>
                                    <a:cubicBezTo>
                                      <a:pt x="127622" y="102312"/>
                                      <a:pt x="128372" y="103632"/>
                                      <a:pt x="129324" y="104826"/>
                                    </a:cubicBezTo>
                                    <a:cubicBezTo>
                                      <a:pt x="130277" y="106020"/>
                                      <a:pt x="131534" y="106871"/>
                                      <a:pt x="133058" y="107341"/>
                                    </a:cubicBezTo>
                                    <a:cubicBezTo>
                                      <a:pt x="135166" y="108014"/>
                                      <a:pt x="137058" y="108395"/>
                                      <a:pt x="138735" y="108496"/>
                                    </a:cubicBezTo>
                                    <a:cubicBezTo>
                                      <a:pt x="140411" y="108586"/>
                                      <a:pt x="141630" y="108636"/>
                                      <a:pt x="142405" y="108636"/>
                                    </a:cubicBezTo>
                                    <a:cubicBezTo>
                                      <a:pt x="143167" y="108636"/>
                                      <a:pt x="143548" y="108878"/>
                                      <a:pt x="143548" y="109360"/>
                                    </a:cubicBezTo>
                                    <a:cubicBezTo>
                                      <a:pt x="143548" y="109843"/>
                                      <a:pt x="143256" y="110173"/>
                                      <a:pt x="142685" y="110363"/>
                                    </a:cubicBezTo>
                                    <a:cubicBezTo>
                                      <a:pt x="142113" y="110554"/>
                                      <a:pt x="141389" y="110643"/>
                                      <a:pt x="140538" y="110643"/>
                                    </a:cubicBezTo>
                                    <a:cubicBezTo>
                                      <a:pt x="139764" y="110643"/>
                                      <a:pt x="138328" y="110630"/>
                                      <a:pt x="136220" y="110579"/>
                                    </a:cubicBezTo>
                                    <a:cubicBezTo>
                                      <a:pt x="134112" y="110528"/>
                                      <a:pt x="131813" y="110465"/>
                                      <a:pt x="129324" y="110363"/>
                                    </a:cubicBezTo>
                                    <a:cubicBezTo>
                                      <a:pt x="126835" y="110261"/>
                                      <a:pt x="124409" y="110173"/>
                                      <a:pt x="122060" y="110072"/>
                                    </a:cubicBezTo>
                                    <a:cubicBezTo>
                                      <a:pt x="119723" y="109982"/>
                                      <a:pt x="117869" y="109881"/>
                                      <a:pt x="116535" y="109792"/>
                                    </a:cubicBezTo>
                                    <a:cubicBezTo>
                                      <a:pt x="114910" y="109601"/>
                                      <a:pt x="113817" y="109411"/>
                                      <a:pt x="113297" y="109208"/>
                                    </a:cubicBezTo>
                                    <a:cubicBezTo>
                                      <a:pt x="112776" y="109017"/>
                                      <a:pt x="112509" y="108738"/>
                                      <a:pt x="112509" y="108357"/>
                                    </a:cubicBezTo>
                                    <a:cubicBezTo>
                                      <a:pt x="112509" y="107785"/>
                                      <a:pt x="112840" y="107442"/>
                                      <a:pt x="113513" y="107341"/>
                                    </a:cubicBezTo>
                                    <a:cubicBezTo>
                                      <a:pt x="113906" y="107252"/>
                                      <a:pt x="114135" y="106693"/>
                                      <a:pt x="114237" y="105690"/>
                                    </a:cubicBezTo>
                                    <a:cubicBezTo>
                                      <a:pt x="114338" y="104687"/>
                                      <a:pt x="114287" y="103518"/>
                                      <a:pt x="114084" y="102172"/>
                                    </a:cubicBezTo>
                                    <a:lnTo>
                                      <a:pt x="107201" y="28029"/>
                                    </a:lnTo>
                                    <a:lnTo>
                                      <a:pt x="106756" y="28029"/>
                                    </a:lnTo>
                                    <a:lnTo>
                                      <a:pt x="71552" y="102756"/>
                                    </a:lnTo>
                                    <a:cubicBezTo>
                                      <a:pt x="70028" y="105906"/>
                                      <a:pt x="69025" y="107963"/>
                                      <a:pt x="68542" y="108928"/>
                                    </a:cubicBezTo>
                                    <a:cubicBezTo>
                                      <a:pt x="68059" y="109881"/>
                                      <a:pt x="67488" y="110363"/>
                                      <a:pt x="66815" y="110363"/>
                                    </a:cubicBezTo>
                                    <a:cubicBezTo>
                                      <a:pt x="66345" y="110363"/>
                                      <a:pt x="65811" y="109906"/>
                                      <a:pt x="65240" y="108992"/>
                                    </a:cubicBezTo>
                                    <a:cubicBezTo>
                                      <a:pt x="64656" y="108090"/>
                                      <a:pt x="63703" y="106338"/>
                                      <a:pt x="62357" y="103760"/>
                                    </a:cubicBezTo>
                                    <a:cubicBezTo>
                                      <a:pt x="61404" y="102033"/>
                                      <a:pt x="60046" y="99378"/>
                                      <a:pt x="58255" y="95784"/>
                                    </a:cubicBezTo>
                                    <a:cubicBezTo>
                                      <a:pt x="56490" y="92190"/>
                                      <a:pt x="54699" y="88571"/>
                                      <a:pt x="52870" y="84925"/>
                                    </a:cubicBezTo>
                                    <a:cubicBezTo>
                                      <a:pt x="51054" y="81293"/>
                                      <a:pt x="49428" y="78055"/>
                                      <a:pt x="47993" y="75235"/>
                                    </a:cubicBezTo>
                                    <a:cubicBezTo>
                                      <a:pt x="46558" y="72403"/>
                                      <a:pt x="45745" y="70803"/>
                                      <a:pt x="45555" y="70409"/>
                                    </a:cubicBezTo>
                                    <a:cubicBezTo>
                                      <a:pt x="45352" y="70028"/>
                                      <a:pt x="44780" y="68835"/>
                                      <a:pt x="43828" y="66828"/>
                                    </a:cubicBezTo>
                                    <a:cubicBezTo>
                                      <a:pt x="42863" y="64808"/>
                                      <a:pt x="41720" y="62395"/>
                                      <a:pt x="40373" y="59563"/>
                                    </a:cubicBezTo>
                                    <a:cubicBezTo>
                                      <a:pt x="39027" y="56744"/>
                                      <a:pt x="37617" y="53696"/>
                                      <a:pt x="36132" y="50445"/>
                                    </a:cubicBezTo>
                                    <a:cubicBezTo>
                                      <a:pt x="34658" y="47181"/>
                                      <a:pt x="33236" y="44121"/>
                                      <a:pt x="31902" y="41237"/>
                                    </a:cubicBezTo>
                                    <a:cubicBezTo>
                                      <a:pt x="30556" y="38367"/>
                                      <a:pt x="29413" y="35865"/>
                                      <a:pt x="28448" y="33706"/>
                                    </a:cubicBezTo>
                                    <a:cubicBezTo>
                                      <a:pt x="27496" y="31547"/>
                                      <a:pt x="26873" y="30125"/>
                                      <a:pt x="26581" y="29464"/>
                                    </a:cubicBezTo>
                                    <a:lnTo>
                                      <a:pt x="25997" y="29464"/>
                                    </a:lnTo>
                                    <a:lnTo>
                                      <a:pt x="20257" y="96139"/>
                                    </a:lnTo>
                                    <a:cubicBezTo>
                                      <a:pt x="20168" y="97282"/>
                                      <a:pt x="20117" y="98489"/>
                                      <a:pt x="20117" y="99733"/>
                                    </a:cubicBezTo>
                                    <a:lnTo>
                                      <a:pt x="20117" y="103467"/>
                                    </a:lnTo>
                                    <a:cubicBezTo>
                                      <a:pt x="20117" y="104522"/>
                                      <a:pt x="20472" y="105487"/>
                                      <a:pt x="21196" y="106338"/>
                                    </a:cubicBezTo>
                                    <a:cubicBezTo>
                                      <a:pt x="21907" y="107201"/>
                                      <a:pt x="22809" y="107735"/>
                                      <a:pt x="23851" y="107912"/>
                                    </a:cubicBezTo>
                                    <a:cubicBezTo>
                                      <a:pt x="25095" y="108204"/>
                                      <a:pt x="26200" y="108395"/>
                                      <a:pt x="27153" y="108496"/>
                                    </a:cubicBezTo>
                                    <a:cubicBezTo>
                                      <a:pt x="28105" y="108586"/>
                                      <a:pt x="28842" y="108636"/>
                                      <a:pt x="29312" y="108636"/>
                                    </a:cubicBezTo>
                                    <a:cubicBezTo>
                                      <a:pt x="30074" y="108636"/>
                                      <a:pt x="30455" y="108878"/>
                                      <a:pt x="30455" y="109360"/>
                                    </a:cubicBezTo>
                                    <a:cubicBezTo>
                                      <a:pt x="30455" y="110224"/>
                                      <a:pt x="29604" y="110643"/>
                                      <a:pt x="27876" y="110643"/>
                                    </a:cubicBezTo>
                                    <a:cubicBezTo>
                                      <a:pt x="26530" y="110643"/>
                                      <a:pt x="25146" y="110630"/>
                                      <a:pt x="23711" y="110579"/>
                                    </a:cubicBezTo>
                                    <a:cubicBezTo>
                                      <a:pt x="22276" y="110528"/>
                                      <a:pt x="20904" y="110490"/>
                                      <a:pt x="19609" y="110440"/>
                                    </a:cubicBezTo>
                                    <a:cubicBezTo>
                                      <a:pt x="18313" y="110389"/>
                                      <a:pt x="17221" y="110338"/>
                                      <a:pt x="16307" y="110287"/>
                                    </a:cubicBezTo>
                                    <a:cubicBezTo>
                                      <a:pt x="15392" y="110249"/>
                                      <a:pt x="14796" y="110224"/>
                                      <a:pt x="14516" y="110224"/>
                                    </a:cubicBezTo>
                                    <a:cubicBezTo>
                                      <a:pt x="14224" y="110224"/>
                                      <a:pt x="13602" y="110249"/>
                                      <a:pt x="12637" y="110287"/>
                                    </a:cubicBezTo>
                                    <a:cubicBezTo>
                                      <a:pt x="11684" y="110338"/>
                                      <a:pt x="10604" y="110389"/>
                                      <a:pt x="9411" y="110440"/>
                                    </a:cubicBezTo>
                                    <a:cubicBezTo>
                                      <a:pt x="8217" y="110490"/>
                                      <a:pt x="6985" y="110528"/>
                                      <a:pt x="5753" y="110579"/>
                                    </a:cubicBezTo>
                                    <a:cubicBezTo>
                                      <a:pt x="4496" y="110630"/>
                                      <a:pt x="3404" y="110643"/>
                                      <a:pt x="2438" y="110643"/>
                                    </a:cubicBezTo>
                                    <a:cubicBezTo>
                                      <a:pt x="813" y="110643"/>
                                      <a:pt x="0" y="110224"/>
                                      <a:pt x="0" y="109360"/>
                                    </a:cubicBezTo>
                                    <a:cubicBezTo>
                                      <a:pt x="0" y="108878"/>
                                      <a:pt x="483" y="108636"/>
                                      <a:pt x="1435" y="108636"/>
                                    </a:cubicBezTo>
                                    <a:cubicBezTo>
                                      <a:pt x="2007" y="108636"/>
                                      <a:pt x="2604" y="108610"/>
                                      <a:pt x="3226" y="108572"/>
                                    </a:cubicBezTo>
                                    <a:cubicBezTo>
                                      <a:pt x="3848" y="108522"/>
                                      <a:pt x="4686" y="108395"/>
                                      <a:pt x="5753" y="108204"/>
                                    </a:cubicBezTo>
                                    <a:cubicBezTo>
                                      <a:pt x="8141" y="107735"/>
                                      <a:pt x="9627" y="106312"/>
                                      <a:pt x="10198" y="103963"/>
                                    </a:cubicBezTo>
                                    <a:cubicBezTo>
                                      <a:pt x="10782" y="101613"/>
                                      <a:pt x="11201" y="99061"/>
                                      <a:pt x="11493" y="96279"/>
                                    </a:cubicBezTo>
                                    <a:lnTo>
                                      <a:pt x="21844" y="2591"/>
                                    </a:lnTo>
                                    <a:cubicBezTo>
                                      <a:pt x="22022" y="864"/>
                                      <a:pt x="22555" y="0"/>
                                      <a:pt x="23419" y="0"/>
                                    </a:cubicBezTo>
                                    <a:close/>
                                  </a:path>
                                </a:pathLst>
                              </a:custGeom>
                              <a:solidFill>
                                <a:srgbClr val="5E5E5D"/>
                              </a:solidFill>
                              <a:ln w="0" cap="flat">
                                <a:noFill/>
                                <a:miter lim="127000"/>
                              </a:ln>
                              <a:effectLst/>
                            </wps:spPr>
                            <wps:bodyPr/>
                          </wps:wsp>
                          <wps:wsp>
                            <wps:cNvPr id="574" name="Shape 48"/>
                            <wps:cNvSpPr/>
                            <wps:spPr>
                              <a:xfrm>
                                <a:off x="808295" y="203405"/>
                                <a:ext cx="32614" cy="92405"/>
                              </a:xfrm>
                              <a:custGeom>
                                <a:avLst/>
                                <a:gdLst/>
                                <a:ahLst/>
                                <a:cxnLst/>
                                <a:rect l="0" t="0" r="0" b="0"/>
                                <a:pathLst>
                                  <a:path w="32614" h="92405">
                                    <a:moveTo>
                                      <a:pt x="2007" y="0"/>
                                    </a:moveTo>
                                    <a:cubicBezTo>
                                      <a:pt x="3061" y="0"/>
                                      <a:pt x="4280" y="38"/>
                                      <a:pt x="5664" y="89"/>
                                    </a:cubicBezTo>
                                    <a:cubicBezTo>
                                      <a:pt x="7061" y="127"/>
                                      <a:pt x="8382" y="153"/>
                                      <a:pt x="9627" y="153"/>
                                    </a:cubicBezTo>
                                    <a:cubicBezTo>
                                      <a:pt x="10960" y="153"/>
                                      <a:pt x="12116" y="178"/>
                                      <a:pt x="13068" y="229"/>
                                    </a:cubicBezTo>
                                    <a:cubicBezTo>
                                      <a:pt x="14033" y="267"/>
                                      <a:pt x="14605" y="292"/>
                                      <a:pt x="14796" y="292"/>
                                    </a:cubicBezTo>
                                    <a:cubicBezTo>
                                      <a:pt x="14897" y="292"/>
                                      <a:pt x="15443" y="267"/>
                                      <a:pt x="16446" y="229"/>
                                    </a:cubicBezTo>
                                    <a:cubicBezTo>
                                      <a:pt x="17450"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52" y="12154"/>
                                    </a:cubicBezTo>
                                    <a:cubicBezTo>
                                      <a:pt x="20714" y="13259"/>
                                      <a:pt x="20688" y="14757"/>
                                      <a:pt x="20688" y="16675"/>
                                    </a:cubicBezTo>
                                    <a:lnTo>
                                      <a:pt x="20688" y="23863"/>
                                    </a:lnTo>
                                    <a:lnTo>
                                      <a:pt x="20688" y="35357"/>
                                    </a:lnTo>
                                    <a:lnTo>
                                      <a:pt x="20688" y="56909"/>
                                    </a:lnTo>
                                    <a:cubicBezTo>
                                      <a:pt x="20688" y="62852"/>
                                      <a:pt x="20714" y="68123"/>
                                      <a:pt x="20752" y="72720"/>
                                    </a:cubicBezTo>
                                    <a:cubicBezTo>
                                      <a:pt x="20803" y="77318"/>
                                      <a:pt x="20968" y="80861"/>
                                      <a:pt x="21260" y="83350"/>
                                    </a:cubicBezTo>
                                    <a:cubicBezTo>
                                      <a:pt x="21450" y="85179"/>
                                      <a:pt x="21793" y="86640"/>
                                      <a:pt x="22276" y="87732"/>
                                    </a:cubicBezTo>
                                    <a:cubicBezTo>
                                      <a:pt x="22746" y="88836"/>
                                      <a:pt x="23939" y="89535"/>
                                      <a:pt x="25857" y="89827"/>
                                    </a:cubicBezTo>
                                    <a:cubicBezTo>
                                      <a:pt x="26810" y="90005"/>
                                      <a:pt x="27864" y="90157"/>
                                      <a:pt x="29019"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70" y="92278"/>
                                      <a:pt x="21793" y="92240"/>
                                      <a:pt x="20257" y="92189"/>
                                    </a:cubicBezTo>
                                    <a:cubicBezTo>
                                      <a:pt x="18720" y="92151"/>
                                      <a:pt x="17450" y="92087"/>
                                      <a:pt x="16446" y="92049"/>
                                    </a:cubicBezTo>
                                    <a:cubicBezTo>
                                      <a:pt x="15443" y="91999"/>
                                      <a:pt x="14897" y="91973"/>
                                      <a:pt x="14796" y="91973"/>
                                    </a:cubicBezTo>
                                    <a:cubicBezTo>
                                      <a:pt x="14605" y="91973"/>
                                      <a:pt x="14033" y="91999"/>
                                      <a:pt x="13068" y="92049"/>
                                    </a:cubicBezTo>
                                    <a:cubicBezTo>
                                      <a:pt x="12116" y="92087"/>
                                      <a:pt x="10985" y="92151"/>
                                      <a:pt x="9690" y="92189"/>
                                    </a:cubicBezTo>
                                    <a:cubicBezTo>
                                      <a:pt x="8395" y="92240"/>
                                      <a:pt x="7087" y="92278"/>
                                      <a:pt x="5740" y="92329"/>
                                    </a:cubicBezTo>
                                    <a:cubicBezTo>
                                      <a:pt x="4394"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3" y="89535"/>
                                      <a:pt x="7226" y="88836"/>
                                      <a:pt x="7607" y="87732"/>
                                    </a:cubicBezTo>
                                    <a:cubicBezTo>
                                      <a:pt x="7988" y="86640"/>
                                      <a:pt x="8280"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75"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7" y="0"/>
                                    </a:cubicBezTo>
                                    <a:close/>
                                  </a:path>
                                </a:pathLst>
                              </a:custGeom>
                              <a:solidFill>
                                <a:srgbClr val="5E5E5D"/>
                              </a:solidFill>
                              <a:ln w="0" cap="flat">
                                <a:noFill/>
                                <a:miter lim="127000"/>
                              </a:ln>
                              <a:effectLst/>
                            </wps:spPr>
                            <wps:bodyPr/>
                          </wps:wsp>
                          <wps:wsp>
                            <wps:cNvPr id="575" name="Shape 49"/>
                            <wps:cNvSpPr/>
                            <wps:spPr>
                              <a:xfrm>
                                <a:off x="861036" y="201690"/>
                                <a:ext cx="101727" cy="94983"/>
                              </a:xfrm>
                              <a:custGeom>
                                <a:avLst/>
                                <a:gdLst/>
                                <a:ahLst/>
                                <a:cxnLst/>
                                <a:rect l="0" t="0" r="0" b="0"/>
                                <a:pathLst>
                                  <a:path w="101727" h="94983">
                                    <a:moveTo>
                                      <a:pt x="11481" y="0"/>
                                    </a:moveTo>
                                    <a:cubicBezTo>
                                      <a:pt x="12255" y="0"/>
                                      <a:pt x="13094" y="457"/>
                                      <a:pt x="13995" y="1359"/>
                                    </a:cubicBezTo>
                                    <a:cubicBezTo>
                                      <a:pt x="14910" y="2273"/>
                                      <a:pt x="15697" y="3060"/>
                                      <a:pt x="16370" y="3733"/>
                                    </a:cubicBezTo>
                                    <a:cubicBezTo>
                                      <a:pt x="16853" y="4216"/>
                                      <a:pt x="18288" y="5728"/>
                                      <a:pt x="20688" y="8255"/>
                                    </a:cubicBezTo>
                                    <a:cubicBezTo>
                                      <a:pt x="23089" y="10807"/>
                                      <a:pt x="26099" y="13982"/>
                                      <a:pt x="29731" y="17818"/>
                                    </a:cubicBezTo>
                                    <a:cubicBezTo>
                                      <a:pt x="33376" y="21653"/>
                                      <a:pt x="37503" y="25958"/>
                                      <a:pt x="42101" y="30746"/>
                                    </a:cubicBezTo>
                                    <a:cubicBezTo>
                                      <a:pt x="46685" y="35534"/>
                                      <a:pt x="51435" y="40424"/>
                                      <a:pt x="56324" y="45402"/>
                                    </a:cubicBezTo>
                                    <a:cubicBezTo>
                                      <a:pt x="59474" y="48666"/>
                                      <a:pt x="62624" y="51943"/>
                                      <a:pt x="65735" y="55245"/>
                                    </a:cubicBezTo>
                                    <a:cubicBezTo>
                                      <a:pt x="68847" y="58547"/>
                                      <a:pt x="71768" y="61633"/>
                                      <a:pt x="74498" y="64515"/>
                                    </a:cubicBezTo>
                                    <a:cubicBezTo>
                                      <a:pt x="77229" y="67386"/>
                                      <a:pt x="79616" y="69926"/>
                                      <a:pt x="81674" y="72136"/>
                                    </a:cubicBezTo>
                                    <a:cubicBezTo>
                                      <a:pt x="83744" y="74333"/>
                                      <a:pt x="85255" y="75920"/>
                                      <a:pt x="86208" y="76873"/>
                                    </a:cubicBezTo>
                                    <a:lnTo>
                                      <a:pt x="84912" y="15659"/>
                                    </a:lnTo>
                                    <a:cubicBezTo>
                                      <a:pt x="84823" y="11734"/>
                                      <a:pt x="84493" y="8953"/>
                                      <a:pt x="83909" y="7327"/>
                                    </a:cubicBezTo>
                                    <a:cubicBezTo>
                                      <a:pt x="83337" y="5702"/>
                                      <a:pt x="82093" y="4686"/>
                                      <a:pt x="80175" y="4305"/>
                                    </a:cubicBezTo>
                                    <a:cubicBezTo>
                                      <a:pt x="79032" y="4114"/>
                                      <a:pt x="77826" y="3975"/>
                                      <a:pt x="76581" y="3886"/>
                                    </a:cubicBezTo>
                                    <a:cubicBezTo>
                                      <a:pt x="75336" y="3784"/>
                                      <a:pt x="74473" y="3733"/>
                                      <a:pt x="73990" y="3733"/>
                                    </a:cubicBezTo>
                                    <a:cubicBezTo>
                                      <a:pt x="73520" y="3733"/>
                                      <a:pt x="73228" y="3594"/>
                                      <a:pt x="73127" y="3301"/>
                                    </a:cubicBezTo>
                                    <a:cubicBezTo>
                                      <a:pt x="73038" y="3010"/>
                                      <a:pt x="72987" y="2781"/>
                                      <a:pt x="72987" y="2591"/>
                                    </a:cubicBezTo>
                                    <a:cubicBezTo>
                                      <a:pt x="72987" y="2006"/>
                                      <a:pt x="73800" y="1714"/>
                                      <a:pt x="75438" y="1714"/>
                                    </a:cubicBezTo>
                                    <a:cubicBezTo>
                                      <a:pt x="78308" y="1714"/>
                                      <a:pt x="81039" y="1777"/>
                                      <a:pt x="83617" y="1867"/>
                                    </a:cubicBezTo>
                                    <a:cubicBezTo>
                                      <a:pt x="86208" y="1956"/>
                                      <a:pt x="87884" y="2006"/>
                                      <a:pt x="88659" y="2006"/>
                                    </a:cubicBezTo>
                                    <a:cubicBezTo>
                                      <a:pt x="89421" y="2006"/>
                                      <a:pt x="90767" y="1956"/>
                                      <a:pt x="92672" y="1867"/>
                                    </a:cubicBezTo>
                                    <a:cubicBezTo>
                                      <a:pt x="94590" y="1777"/>
                                      <a:pt x="96850" y="1714"/>
                                      <a:pt x="99428" y="1714"/>
                                    </a:cubicBezTo>
                                    <a:cubicBezTo>
                                      <a:pt x="100965" y="1714"/>
                                      <a:pt x="101727" y="2006"/>
                                      <a:pt x="101727" y="2591"/>
                                    </a:cubicBezTo>
                                    <a:cubicBezTo>
                                      <a:pt x="101727" y="2781"/>
                                      <a:pt x="101613" y="3010"/>
                                      <a:pt x="101371" y="3301"/>
                                    </a:cubicBezTo>
                                    <a:cubicBezTo>
                                      <a:pt x="101130" y="3594"/>
                                      <a:pt x="100762" y="3733"/>
                                      <a:pt x="100292" y="3733"/>
                                    </a:cubicBezTo>
                                    <a:lnTo>
                                      <a:pt x="99136" y="3733"/>
                                    </a:lnTo>
                                    <a:cubicBezTo>
                                      <a:pt x="98666" y="3733"/>
                                      <a:pt x="98031" y="3835"/>
                                      <a:pt x="97269" y="4013"/>
                                    </a:cubicBezTo>
                                    <a:cubicBezTo>
                                      <a:pt x="96215" y="4216"/>
                                      <a:pt x="95402" y="4546"/>
                                      <a:pt x="94831" y="5029"/>
                                    </a:cubicBezTo>
                                    <a:cubicBezTo>
                                      <a:pt x="94259" y="5511"/>
                                      <a:pt x="93828" y="6159"/>
                                      <a:pt x="93536" y="6972"/>
                                    </a:cubicBezTo>
                                    <a:cubicBezTo>
                                      <a:pt x="93243" y="7785"/>
                                      <a:pt x="93053" y="8813"/>
                                      <a:pt x="92964" y="10058"/>
                                    </a:cubicBezTo>
                                    <a:cubicBezTo>
                                      <a:pt x="92862" y="11302"/>
                                      <a:pt x="92824" y="12840"/>
                                      <a:pt x="92824" y="14656"/>
                                    </a:cubicBezTo>
                                    <a:lnTo>
                                      <a:pt x="92532" y="86220"/>
                                    </a:lnTo>
                                    <a:cubicBezTo>
                                      <a:pt x="92532" y="88226"/>
                                      <a:pt x="92507" y="89801"/>
                                      <a:pt x="92456" y="90957"/>
                                    </a:cubicBezTo>
                                    <a:cubicBezTo>
                                      <a:pt x="92418" y="92100"/>
                                      <a:pt x="92367" y="92989"/>
                                      <a:pt x="92316" y="93624"/>
                                    </a:cubicBezTo>
                                    <a:cubicBezTo>
                                      <a:pt x="92265" y="94234"/>
                                      <a:pt x="92164" y="94628"/>
                                      <a:pt x="92024" y="94767"/>
                                    </a:cubicBezTo>
                                    <a:cubicBezTo>
                                      <a:pt x="91885" y="94907"/>
                                      <a:pt x="91719" y="94983"/>
                                      <a:pt x="91529" y="94983"/>
                                    </a:cubicBezTo>
                                    <a:cubicBezTo>
                                      <a:pt x="91237" y="94983"/>
                                      <a:pt x="90907" y="94894"/>
                                      <a:pt x="90526" y="94691"/>
                                    </a:cubicBezTo>
                                    <a:cubicBezTo>
                                      <a:pt x="90132" y="94500"/>
                                      <a:pt x="89586" y="94145"/>
                                      <a:pt x="88862" y="93624"/>
                                    </a:cubicBezTo>
                                    <a:cubicBezTo>
                                      <a:pt x="88151" y="93090"/>
                                      <a:pt x="87236" y="92342"/>
                                      <a:pt x="86131" y="91389"/>
                                    </a:cubicBezTo>
                                    <a:cubicBezTo>
                                      <a:pt x="85027" y="90436"/>
                                      <a:pt x="83617" y="89141"/>
                                      <a:pt x="81890" y="87516"/>
                                    </a:cubicBezTo>
                                    <a:cubicBezTo>
                                      <a:pt x="81610" y="87223"/>
                                      <a:pt x="80340" y="85992"/>
                                      <a:pt x="78092" y="83845"/>
                                    </a:cubicBezTo>
                                    <a:cubicBezTo>
                                      <a:pt x="75832" y="81686"/>
                                      <a:pt x="73127" y="79006"/>
                                      <a:pt x="69977" y="75806"/>
                                    </a:cubicBezTo>
                                    <a:cubicBezTo>
                                      <a:pt x="66802" y="72593"/>
                                      <a:pt x="63360" y="69088"/>
                                      <a:pt x="59626" y="65303"/>
                                    </a:cubicBezTo>
                                    <a:cubicBezTo>
                                      <a:pt x="55893" y="61519"/>
                                      <a:pt x="52349" y="57912"/>
                                      <a:pt x="48997" y="54457"/>
                                    </a:cubicBezTo>
                                    <a:cubicBezTo>
                                      <a:pt x="45352" y="50622"/>
                                      <a:pt x="41783" y="46863"/>
                                      <a:pt x="38290" y="43180"/>
                                    </a:cubicBezTo>
                                    <a:cubicBezTo>
                                      <a:pt x="34785" y="39484"/>
                                      <a:pt x="31560" y="36093"/>
                                      <a:pt x="28588" y="32982"/>
                                    </a:cubicBezTo>
                                    <a:cubicBezTo>
                                      <a:pt x="25616" y="29857"/>
                                      <a:pt x="23051" y="27153"/>
                                      <a:pt x="20904" y="24854"/>
                                    </a:cubicBezTo>
                                    <a:cubicBezTo>
                                      <a:pt x="18745" y="22555"/>
                                      <a:pt x="17183" y="20879"/>
                                      <a:pt x="16231" y="19824"/>
                                    </a:cubicBezTo>
                                    <a:lnTo>
                                      <a:pt x="17666" y="77457"/>
                                    </a:lnTo>
                                    <a:cubicBezTo>
                                      <a:pt x="17767" y="79946"/>
                                      <a:pt x="17907" y="82016"/>
                                      <a:pt x="18098" y="83706"/>
                                    </a:cubicBezTo>
                                    <a:cubicBezTo>
                                      <a:pt x="18288" y="85382"/>
                                      <a:pt x="18580" y="86766"/>
                                      <a:pt x="18961" y="87871"/>
                                    </a:cubicBezTo>
                                    <a:cubicBezTo>
                                      <a:pt x="19342" y="88963"/>
                                      <a:pt x="19825" y="89776"/>
                                      <a:pt x="20396" y="90309"/>
                                    </a:cubicBezTo>
                                    <a:cubicBezTo>
                                      <a:pt x="20968" y="90830"/>
                                      <a:pt x="21692" y="91198"/>
                                      <a:pt x="22555" y="91389"/>
                                    </a:cubicBezTo>
                                    <a:cubicBezTo>
                                      <a:pt x="23698" y="91681"/>
                                      <a:pt x="24905" y="91871"/>
                                      <a:pt x="26149" y="91960"/>
                                    </a:cubicBezTo>
                                    <a:cubicBezTo>
                                      <a:pt x="27381" y="92049"/>
                                      <a:pt x="28296" y="92100"/>
                                      <a:pt x="28880" y="92100"/>
                                    </a:cubicBezTo>
                                    <a:cubicBezTo>
                                      <a:pt x="29540" y="92100"/>
                                      <a:pt x="29883" y="92443"/>
                                      <a:pt x="29883" y="93116"/>
                                    </a:cubicBezTo>
                                    <a:cubicBezTo>
                                      <a:pt x="29883" y="93776"/>
                                      <a:pt x="29121" y="94119"/>
                                      <a:pt x="27584" y="94119"/>
                                    </a:cubicBezTo>
                                    <a:cubicBezTo>
                                      <a:pt x="23940" y="94119"/>
                                      <a:pt x="20942" y="94043"/>
                                      <a:pt x="18605" y="93904"/>
                                    </a:cubicBezTo>
                                    <a:cubicBezTo>
                                      <a:pt x="16256" y="93764"/>
                                      <a:pt x="14796" y="93687"/>
                                      <a:pt x="14211" y="93687"/>
                                    </a:cubicBezTo>
                                    <a:cubicBezTo>
                                      <a:pt x="13640" y="93687"/>
                                      <a:pt x="12179" y="93764"/>
                                      <a:pt x="9843" y="93904"/>
                                    </a:cubicBezTo>
                                    <a:cubicBezTo>
                                      <a:pt x="7493" y="94043"/>
                                      <a:pt x="4877" y="94119"/>
                                      <a:pt x="2007" y="94119"/>
                                    </a:cubicBezTo>
                                    <a:cubicBezTo>
                                      <a:pt x="660" y="94119"/>
                                      <a:pt x="0" y="93776"/>
                                      <a:pt x="0" y="93116"/>
                                    </a:cubicBezTo>
                                    <a:cubicBezTo>
                                      <a:pt x="0" y="92443"/>
                                      <a:pt x="330" y="92100"/>
                                      <a:pt x="1003" y="92100"/>
                                    </a:cubicBezTo>
                                    <a:cubicBezTo>
                                      <a:pt x="1473" y="92100"/>
                                      <a:pt x="2210" y="92049"/>
                                      <a:pt x="3226" y="91960"/>
                                    </a:cubicBezTo>
                                    <a:cubicBezTo>
                                      <a:pt x="4229" y="91871"/>
                                      <a:pt x="5207" y="91681"/>
                                      <a:pt x="6172" y="91389"/>
                                    </a:cubicBezTo>
                                    <a:cubicBezTo>
                                      <a:pt x="6934" y="91198"/>
                                      <a:pt x="7557" y="90805"/>
                                      <a:pt x="8039" y="90233"/>
                                    </a:cubicBezTo>
                                    <a:cubicBezTo>
                                      <a:pt x="8522" y="89662"/>
                                      <a:pt x="8877" y="88798"/>
                                      <a:pt x="9119" y="87655"/>
                                    </a:cubicBezTo>
                                    <a:cubicBezTo>
                                      <a:pt x="9360" y="86499"/>
                                      <a:pt x="9525" y="84988"/>
                                      <a:pt x="9614" y="83121"/>
                                    </a:cubicBezTo>
                                    <a:cubicBezTo>
                                      <a:pt x="9715" y="81254"/>
                                      <a:pt x="9766" y="78930"/>
                                      <a:pt x="9766" y="76161"/>
                                    </a:cubicBezTo>
                                    <a:lnTo>
                                      <a:pt x="9766" y="6172"/>
                                    </a:lnTo>
                                    <a:cubicBezTo>
                                      <a:pt x="9766" y="3683"/>
                                      <a:pt x="9931" y="2032"/>
                                      <a:pt x="10262" y="1219"/>
                                    </a:cubicBezTo>
                                    <a:cubicBezTo>
                                      <a:pt x="10604" y="406"/>
                                      <a:pt x="10998" y="0"/>
                                      <a:pt x="11481" y="0"/>
                                    </a:cubicBezTo>
                                    <a:close/>
                                  </a:path>
                                </a:pathLst>
                              </a:custGeom>
                              <a:solidFill>
                                <a:srgbClr val="5E5E5D"/>
                              </a:solidFill>
                              <a:ln w="0" cap="flat">
                                <a:noFill/>
                                <a:miter lim="127000"/>
                              </a:ln>
                              <a:effectLst/>
                            </wps:spPr>
                            <wps:bodyPr/>
                          </wps:wsp>
                          <wps:wsp>
                            <wps:cNvPr id="576" name="Shape 50"/>
                            <wps:cNvSpPr/>
                            <wps:spPr>
                              <a:xfrm>
                                <a:off x="983888"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89" y="2451"/>
                                    </a:cubicBezTo>
                                    <a:cubicBezTo>
                                      <a:pt x="4115" y="2260"/>
                                      <a:pt x="3404" y="2146"/>
                                      <a:pt x="2730" y="2095"/>
                                    </a:cubicBezTo>
                                    <a:cubicBezTo>
                                      <a:pt x="2057" y="2045"/>
                                      <a:pt x="1473" y="2019"/>
                                      <a:pt x="1003" y="2019"/>
                                    </a:cubicBezTo>
                                    <a:cubicBezTo>
                                      <a:pt x="330" y="2019"/>
                                      <a:pt x="0" y="1689"/>
                                      <a:pt x="0" y="1016"/>
                                    </a:cubicBezTo>
                                    <a:cubicBezTo>
                                      <a:pt x="0" y="343"/>
                                      <a:pt x="673" y="0"/>
                                      <a:pt x="2007" y="0"/>
                                    </a:cubicBezTo>
                                    <a:close/>
                                  </a:path>
                                </a:pathLst>
                              </a:custGeom>
                              <a:solidFill>
                                <a:srgbClr val="5E5E5D"/>
                              </a:solidFill>
                              <a:ln w="0" cap="flat">
                                <a:noFill/>
                                <a:miter lim="127000"/>
                              </a:ln>
                              <a:effectLst/>
                            </wps:spPr>
                            <wps:bodyPr/>
                          </wps:wsp>
                          <wps:wsp>
                            <wps:cNvPr id="577" name="Shape 51"/>
                            <wps:cNvSpPr/>
                            <wps:spPr>
                              <a:xfrm>
                                <a:off x="1036471" y="201547"/>
                                <a:ext cx="52171" cy="95847"/>
                              </a:xfrm>
                              <a:custGeom>
                                <a:avLst/>
                                <a:gdLst/>
                                <a:ahLst/>
                                <a:cxnLst/>
                                <a:rect l="0" t="0" r="0" b="0"/>
                                <a:pathLst>
                                  <a:path w="52171" h="95847">
                                    <a:moveTo>
                                      <a:pt x="30467" y="0"/>
                                    </a:moveTo>
                                    <a:cubicBezTo>
                                      <a:pt x="32969" y="0"/>
                                      <a:pt x="35382" y="140"/>
                                      <a:pt x="37732" y="432"/>
                                    </a:cubicBezTo>
                                    <a:cubicBezTo>
                                      <a:pt x="40081" y="724"/>
                                      <a:pt x="42012" y="1054"/>
                                      <a:pt x="43548" y="1435"/>
                                    </a:cubicBezTo>
                                    <a:cubicBezTo>
                                      <a:pt x="44793" y="1727"/>
                                      <a:pt x="45733" y="1892"/>
                                      <a:pt x="46355" y="1943"/>
                                    </a:cubicBezTo>
                                    <a:cubicBezTo>
                                      <a:pt x="46977" y="1981"/>
                                      <a:pt x="47523" y="2007"/>
                                      <a:pt x="48006" y="2007"/>
                                    </a:cubicBezTo>
                                    <a:cubicBezTo>
                                      <a:pt x="48857" y="2007"/>
                                      <a:pt x="49289" y="2298"/>
                                      <a:pt x="49289" y="2870"/>
                                    </a:cubicBezTo>
                                    <a:cubicBezTo>
                                      <a:pt x="49289" y="3163"/>
                                      <a:pt x="49200" y="4331"/>
                                      <a:pt x="49009" y="6400"/>
                                    </a:cubicBezTo>
                                    <a:cubicBezTo>
                                      <a:pt x="48819" y="8458"/>
                                      <a:pt x="48717" y="11595"/>
                                      <a:pt x="48717" y="15811"/>
                                    </a:cubicBezTo>
                                    <a:cubicBezTo>
                                      <a:pt x="48717" y="17628"/>
                                      <a:pt x="48387" y="18542"/>
                                      <a:pt x="47714" y="18542"/>
                                    </a:cubicBezTo>
                                    <a:cubicBezTo>
                                      <a:pt x="47231" y="18542"/>
                                      <a:pt x="46952" y="18390"/>
                                      <a:pt x="46850" y="18111"/>
                                    </a:cubicBezTo>
                                    <a:cubicBezTo>
                                      <a:pt x="46761" y="17818"/>
                                      <a:pt x="46660" y="17437"/>
                                      <a:pt x="46558" y="16955"/>
                                    </a:cubicBezTo>
                                    <a:cubicBezTo>
                                      <a:pt x="46469" y="16193"/>
                                      <a:pt x="46228" y="15151"/>
                                      <a:pt x="45847" y="13868"/>
                                    </a:cubicBezTo>
                                    <a:cubicBezTo>
                                      <a:pt x="45466" y="12573"/>
                                      <a:pt x="45085" y="11595"/>
                                      <a:pt x="44691" y="10922"/>
                                    </a:cubicBezTo>
                                    <a:cubicBezTo>
                                      <a:pt x="44501" y="10541"/>
                                      <a:pt x="44082" y="10008"/>
                                      <a:pt x="43409" y="9334"/>
                                    </a:cubicBezTo>
                                    <a:cubicBezTo>
                                      <a:pt x="42735" y="8674"/>
                                      <a:pt x="41745" y="8001"/>
                                      <a:pt x="40462" y="7328"/>
                                    </a:cubicBezTo>
                                    <a:cubicBezTo>
                                      <a:pt x="39167" y="6668"/>
                                      <a:pt x="37528" y="6083"/>
                                      <a:pt x="35573" y="5614"/>
                                    </a:cubicBezTo>
                                    <a:cubicBezTo>
                                      <a:pt x="33604" y="5118"/>
                                      <a:pt x="31191" y="4876"/>
                                      <a:pt x="28321" y="4876"/>
                                    </a:cubicBezTo>
                                    <a:cubicBezTo>
                                      <a:pt x="23711" y="4876"/>
                                      <a:pt x="19761" y="6007"/>
                                      <a:pt x="16459" y="8268"/>
                                    </a:cubicBezTo>
                                    <a:cubicBezTo>
                                      <a:pt x="13144" y="10516"/>
                                      <a:pt x="11506" y="13792"/>
                                      <a:pt x="11506" y="18111"/>
                                    </a:cubicBezTo>
                                    <a:cubicBezTo>
                                      <a:pt x="11506" y="20028"/>
                                      <a:pt x="11773" y="21793"/>
                                      <a:pt x="12293" y="23419"/>
                                    </a:cubicBezTo>
                                    <a:cubicBezTo>
                                      <a:pt x="12814" y="25057"/>
                                      <a:pt x="13729" y="26657"/>
                                      <a:pt x="15024" y="28232"/>
                                    </a:cubicBezTo>
                                    <a:cubicBezTo>
                                      <a:pt x="16319" y="29820"/>
                                      <a:pt x="17996" y="31445"/>
                                      <a:pt x="20053" y="33121"/>
                                    </a:cubicBezTo>
                                    <a:cubicBezTo>
                                      <a:pt x="22111" y="34798"/>
                                      <a:pt x="24727" y="36690"/>
                                      <a:pt x="27876" y="38798"/>
                                    </a:cubicBezTo>
                                    <a:lnTo>
                                      <a:pt x="31471" y="41237"/>
                                    </a:lnTo>
                                    <a:cubicBezTo>
                                      <a:pt x="35306" y="43828"/>
                                      <a:pt x="38532" y="46342"/>
                                      <a:pt x="41173" y="48781"/>
                                    </a:cubicBezTo>
                                    <a:cubicBezTo>
                                      <a:pt x="43815" y="51232"/>
                                      <a:pt x="45936" y="53619"/>
                                      <a:pt x="47561" y="55969"/>
                                    </a:cubicBezTo>
                                    <a:cubicBezTo>
                                      <a:pt x="49200" y="58318"/>
                                      <a:pt x="50381" y="60706"/>
                                      <a:pt x="51092" y="63144"/>
                                    </a:cubicBezTo>
                                    <a:cubicBezTo>
                                      <a:pt x="51803" y="65595"/>
                                      <a:pt x="52171" y="68110"/>
                                      <a:pt x="52171" y="70701"/>
                                    </a:cubicBezTo>
                                    <a:cubicBezTo>
                                      <a:pt x="52171" y="74346"/>
                                      <a:pt x="51321" y="77978"/>
                                      <a:pt x="49644" y="81623"/>
                                    </a:cubicBezTo>
                                    <a:cubicBezTo>
                                      <a:pt x="47981" y="85255"/>
                                      <a:pt x="44882" y="88557"/>
                                      <a:pt x="40386" y="91529"/>
                                    </a:cubicBezTo>
                                    <a:cubicBezTo>
                                      <a:pt x="37706" y="93256"/>
                                      <a:pt x="34544" y="94412"/>
                                      <a:pt x="30899" y="94983"/>
                                    </a:cubicBezTo>
                                    <a:cubicBezTo>
                                      <a:pt x="27267" y="95555"/>
                                      <a:pt x="23711" y="95847"/>
                                      <a:pt x="20269" y="95847"/>
                                    </a:cubicBezTo>
                                    <a:cubicBezTo>
                                      <a:pt x="17297" y="95847"/>
                                      <a:pt x="14135" y="95606"/>
                                      <a:pt x="10782" y="95123"/>
                                    </a:cubicBezTo>
                                    <a:cubicBezTo>
                                      <a:pt x="7429" y="94641"/>
                                      <a:pt x="4458" y="93790"/>
                                      <a:pt x="1880" y="92532"/>
                                    </a:cubicBezTo>
                                    <a:cubicBezTo>
                                      <a:pt x="1003" y="92063"/>
                                      <a:pt x="483" y="91580"/>
                                      <a:pt x="292" y="91097"/>
                                    </a:cubicBezTo>
                                    <a:cubicBezTo>
                                      <a:pt x="102" y="90615"/>
                                      <a:pt x="0" y="89560"/>
                                      <a:pt x="0" y="87935"/>
                                    </a:cubicBezTo>
                                    <a:cubicBezTo>
                                      <a:pt x="0" y="84874"/>
                                      <a:pt x="102" y="82220"/>
                                      <a:pt x="292" y="79972"/>
                                    </a:cubicBezTo>
                                    <a:cubicBezTo>
                                      <a:pt x="483" y="77712"/>
                                      <a:pt x="635" y="76060"/>
                                      <a:pt x="724" y="75006"/>
                                    </a:cubicBezTo>
                                    <a:cubicBezTo>
                                      <a:pt x="724" y="73660"/>
                                      <a:pt x="1054" y="72999"/>
                                      <a:pt x="1727" y="72999"/>
                                    </a:cubicBezTo>
                                    <a:cubicBezTo>
                                      <a:pt x="2502" y="72999"/>
                                      <a:pt x="2883" y="73469"/>
                                      <a:pt x="2883" y="74435"/>
                                    </a:cubicBezTo>
                                    <a:cubicBezTo>
                                      <a:pt x="2883" y="74917"/>
                                      <a:pt x="2908" y="75552"/>
                                      <a:pt x="2946" y="76378"/>
                                    </a:cubicBezTo>
                                    <a:cubicBezTo>
                                      <a:pt x="2997" y="77191"/>
                                      <a:pt x="3111" y="78029"/>
                                      <a:pt x="3315" y="78892"/>
                                    </a:cubicBezTo>
                                    <a:cubicBezTo>
                                      <a:pt x="3784" y="81090"/>
                                      <a:pt x="4699" y="82956"/>
                                      <a:pt x="6045" y="84493"/>
                                    </a:cubicBezTo>
                                    <a:cubicBezTo>
                                      <a:pt x="7379" y="86030"/>
                                      <a:pt x="8992" y="87275"/>
                                      <a:pt x="10858" y="88227"/>
                                    </a:cubicBezTo>
                                    <a:cubicBezTo>
                                      <a:pt x="12725" y="89192"/>
                                      <a:pt x="14732" y="89878"/>
                                      <a:pt x="16891" y="90310"/>
                                    </a:cubicBezTo>
                                    <a:cubicBezTo>
                                      <a:pt x="19050" y="90742"/>
                                      <a:pt x="21171" y="90957"/>
                                      <a:pt x="23292" y="90957"/>
                                    </a:cubicBezTo>
                                    <a:cubicBezTo>
                                      <a:pt x="29604" y="90957"/>
                                      <a:pt x="34353" y="89408"/>
                                      <a:pt x="37503" y="86284"/>
                                    </a:cubicBezTo>
                                    <a:cubicBezTo>
                                      <a:pt x="40678" y="83172"/>
                                      <a:pt x="42253" y="79324"/>
                                      <a:pt x="42253" y="74714"/>
                                    </a:cubicBezTo>
                                    <a:cubicBezTo>
                                      <a:pt x="42253" y="72517"/>
                                      <a:pt x="41948" y="70561"/>
                                      <a:pt x="41326" y="68834"/>
                                    </a:cubicBezTo>
                                    <a:cubicBezTo>
                                      <a:pt x="40691" y="67107"/>
                                      <a:pt x="39738" y="65443"/>
                                      <a:pt x="38443" y="63868"/>
                                    </a:cubicBezTo>
                                    <a:cubicBezTo>
                                      <a:pt x="37160" y="62293"/>
                                      <a:pt x="35496" y="60681"/>
                                      <a:pt x="33490" y="59055"/>
                                    </a:cubicBezTo>
                                    <a:cubicBezTo>
                                      <a:pt x="31471" y="57429"/>
                                      <a:pt x="29083" y="55563"/>
                                      <a:pt x="26302" y="53454"/>
                                    </a:cubicBezTo>
                                    <a:lnTo>
                                      <a:pt x="20561" y="49149"/>
                                    </a:lnTo>
                                    <a:cubicBezTo>
                                      <a:pt x="13754" y="44069"/>
                                      <a:pt x="9030" y="39497"/>
                                      <a:pt x="6401" y="35420"/>
                                    </a:cubicBezTo>
                                    <a:cubicBezTo>
                                      <a:pt x="3772" y="31344"/>
                                      <a:pt x="2451" y="27203"/>
                                      <a:pt x="2451" y="22999"/>
                                    </a:cubicBezTo>
                                    <a:cubicBezTo>
                                      <a:pt x="2451" y="19444"/>
                                      <a:pt x="3111" y="16231"/>
                                      <a:pt x="4458" y="13360"/>
                                    </a:cubicBezTo>
                                    <a:cubicBezTo>
                                      <a:pt x="5804" y="10490"/>
                                      <a:pt x="7721" y="8065"/>
                                      <a:pt x="10211" y="6109"/>
                                    </a:cubicBezTo>
                                    <a:cubicBezTo>
                                      <a:pt x="12700" y="4140"/>
                                      <a:pt x="15646" y="2642"/>
                                      <a:pt x="19050" y="1588"/>
                                    </a:cubicBezTo>
                                    <a:cubicBezTo>
                                      <a:pt x="22441" y="521"/>
                                      <a:pt x="26264" y="0"/>
                                      <a:pt x="30467" y="0"/>
                                    </a:cubicBezTo>
                                    <a:close/>
                                  </a:path>
                                </a:pathLst>
                              </a:custGeom>
                              <a:solidFill>
                                <a:srgbClr val="5E5E5D"/>
                              </a:solidFill>
                              <a:ln w="0" cap="flat">
                                <a:noFill/>
                                <a:miter lim="127000"/>
                              </a:ln>
                              <a:effectLst/>
                            </wps:spPr>
                            <wps:bodyPr/>
                          </wps:wsp>
                          <wps:wsp>
                            <wps:cNvPr id="578" name="Shape 52"/>
                            <wps:cNvSpPr/>
                            <wps:spPr>
                              <a:xfrm>
                                <a:off x="1105169" y="201686"/>
                                <a:ext cx="80467" cy="94120"/>
                              </a:xfrm>
                              <a:custGeom>
                                <a:avLst/>
                                <a:gdLst/>
                                <a:ahLst/>
                                <a:cxnLst/>
                                <a:rect l="0" t="0" r="0" b="0"/>
                                <a:pathLst>
                                  <a:path w="80467" h="94120">
                                    <a:moveTo>
                                      <a:pt x="4026" y="0"/>
                                    </a:moveTo>
                                    <a:cubicBezTo>
                                      <a:pt x="4496" y="0"/>
                                      <a:pt x="5131" y="191"/>
                                      <a:pt x="5893" y="584"/>
                                    </a:cubicBezTo>
                                    <a:cubicBezTo>
                                      <a:pt x="6655" y="966"/>
                                      <a:pt x="7900" y="1245"/>
                                      <a:pt x="9627" y="1448"/>
                                    </a:cubicBezTo>
                                    <a:cubicBezTo>
                                      <a:pt x="11443" y="1626"/>
                                      <a:pt x="13360" y="1778"/>
                                      <a:pt x="15367" y="1867"/>
                                    </a:cubicBezTo>
                                    <a:cubicBezTo>
                                      <a:pt x="17386" y="1969"/>
                                      <a:pt x="18771" y="2019"/>
                                      <a:pt x="19545" y="2019"/>
                                    </a:cubicBezTo>
                                    <a:lnTo>
                                      <a:pt x="67246" y="2019"/>
                                    </a:lnTo>
                                    <a:cubicBezTo>
                                      <a:pt x="69355" y="2019"/>
                                      <a:pt x="71133" y="1969"/>
                                      <a:pt x="72568" y="1867"/>
                                    </a:cubicBezTo>
                                    <a:cubicBezTo>
                                      <a:pt x="73990" y="1778"/>
                                      <a:pt x="75248" y="1626"/>
                                      <a:pt x="76302" y="1448"/>
                                    </a:cubicBezTo>
                                    <a:cubicBezTo>
                                      <a:pt x="77254" y="1245"/>
                                      <a:pt x="78016" y="1105"/>
                                      <a:pt x="78600" y="1004"/>
                                    </a:cubicBezTo>
                                    <a:cubicBezTo>
                                      <a:pt x="79172" y="915"/>
                                      <a:pt x="79604" y="864"/>
                                      <a:pt x="79896" y="864"/>
                                    </a:cubicBezTo>
                                    <a:cubicBezTo>
                                      <a:pt x="80277" y="864"/>
                                      <a:pt x="80467" y="1346"/>
                                      <a:pt x="80467" y="2299"/>
                                    </a:cubicBezTo>
                                    <a:cubicBezTo>
                                      <a:pt x="80467" y="3264"/>
                                      <a:pt x="80442" y="4458"/>
                                      <a:pt x="80391" y="5893"/>
                                    </a:cubicBezTo>
                                    <a:cubicBezTo>
                                      <a:pt x="80340" y="7328"/>
                                      <a:pt x="80302" y="8738"/>
                                      <a:pt x="80251" y="10135"/>
                                    </a:cubicBezTo>
                                    <a:cubicBezTo>
                                      <a:pt x="80201" y="11532"/>
                                      <a:pt x="80162" y="12789"/>
                                      <a:pt x="80112" y="13945"/>
                                    </a:cubicBezTo>
                                    <a:cubicBezTo>
                                      <a:pt x="80048" y="15088"/>
                                      <a:pt x="80035" y="15863"/>
                                      <a:pt x="80035" y="16244"/>
                                    </a:cubicBezTo>
                                    <a:cubicBezTo>
                                      <a:pt x="80035" y="17297"/>
                                      <a:pt x="79654" y="17818"/>
                                      <a:pt x="78892" y="17818"/>
                                    </a:cubicBezTo>
                                    <a:cubicBezTo>
                                      <a:pt x="78600" y="17818"/>
                                      <a:pt x="78384" y="17679"/>
                                      <a:pt x="78232" y="17387"/>
                                    </a:cubicBezTo>
                                    <a:cubicBezTo>
                                      <a:pt x="78105" y="17107"/>
                                      <a:pt x="77978" y="16535"/>
                                      <a:pt x="77876" y="15672"/>
                                    </a:cubicBezTo>
                                    <a:lnTo>
                                      <a:pt x="77737" y="14377"/>
                                    </a:lnTo>
                                    <a:cubicBezTo>
                                      <a:pt x="77648" y="13412"/>
                                      <a:pt x="77356" y="12560"/>
                                      <a:pt x="76873" y="11786"/>
                                    </a:cubicBezTo>
                                    <a:cubicBezTo>
                                      <a:pt x="76390" y="11024"/>
                                      <a:pt x="75603" y="10326"/>
                                      <a:pt x="74498" y="9703"/>
                                    </a:cubicBezTo>
                                    <a:cubicBezTo>
                                      <a:pt x="73406" y="9081"/>
                                      <a:pt x="71869" y="8598"/>
                                      <a:pt x="69901" y="8268"/>
                                    </a:cubicBezTo>
                                    <a:cubicBezTo>
                                      <a:pt x="67932" y="7925"/>
                                      <a:pt x="65481" y="7710"/>
                                      <a:pt x="62509" y="7620"/>
                                    </a:cubicBezTo>
                                    <a:lnTo>
                                      <a:pt x="46698" y="7328"/>
                                    </a:lnTo>
                                    <a:lnTo>
                                      <a:pt x="46698" y="58636"/>
                                    </a:lnTo>
                                    <a:cubicBezTo>
                                      <a:pt x="46698" y="64567"/>
                                      <a:pt x="46723" y="69838"/>
                                      <a:pt x="46774" y="74435"/>
                                    </a:cubicBezTo>
                                    <a:cubicBezTo>
                                      <a:pt x="46812" y="79032"/>
                                      <a:pt x="46990" y="82576"/>
                                      <a:pt x="47269" y="85078"/>
                                    </a:cubicBezTo>
                                    <a:cubicBezTo>
                                      <a:pt x="47460" y="86894"/>
                                      <a:pt x="47841" y="88354"/>
                                      <a:pt x="48425" y="89446"/>
                                    </a:cubicBezTo>
                                    <a:cubicBezTo>
                                      <a:pt x="48997" y="90564"/>
                                      <a:pt x="50241" y="91249"/>
                                      <a:pt x="52159" y="91542"/>
                                    </a:cubicBezTo>
                                    <a:cubicBezTo>
                                      <a:pt x="53023" y="91732"/>
                                      <a:pt x="54051" y="91872"/>
                                      <a:pt x="55245" y="91973"/>
                                    </a:cubicBezTo>
                                    <a:cubicBezTo>
                                      <a:pt x="56452" y="92063"/>
                                      <a:pt x="57328" y="92114"/>
                                      <a:pt x="57899" y="92114"/>
                                    </a:cubicBezTo>
                                    <a:cubicBezTo>
                                      <a:pt x="58572" y="92114"/>
                                      <a:pt x="58915" y="92444"/>
                                      <a:pt x="58915" y="93117"/>
                                    </a:cubicBezTo>
                                    <a:cubicBezTo>
                                      <a:pt x="58915" y="93790"/>
                                      <a:pt x="58242" y="94120"/>
                                      <a:pt x="56896" y="94120"/>
                                    </a:cubicBezTo>
                                    <a:cubicBezTo>
                                      <a:pt x="55169" y="94120"/>
                                      <a:pt x="53429" y="94107"/>
                                      <a:pt x="51664" y="94056"/>
                                    </a:cubicBezTo>
                                    <a:cubicBezTo>
                                      <a:pt x="49873" y="94006"/>
                                      <a:pt x="48260" y="93955"/>
                                      <a:pt x="46774" y="93904"/>
                                    </a:cubicBezTo>
                                    <a:cubicBezTo>
                                      <a:pt x="45288" y="93866"/>
                                      <a:pt x="44044" y="93815"/>
                                      <a:pt x="43028" y="93764"/>
                                    </a:cubicBezTo>
                                    <a:cubicBezTo>
                                      <a:pt x="42024" y="93714"/>
                                      <a:pt x="41428" y="93688"/>
                                      <a:pt x="41237" y="93688"/>
                                    </a:cubicBezTo>
                                    <a:cubicBezTo>
                                      <a:pt x="41046" y="93688"/>
                                      <a:pt x="40449" y="93714"/>
                                      <a:pt x="39446" y="93764"/>
                                    </a:cubicBezTo>
                                    <a:cubicBezTo>
                                      <a:pt x="38443" y="93815"/>
                                      <a:pt x="37236" y="93866"/>
                                      <a:pt x="35852" y="93904"/>
                                    </a:cubicBezTo>
                                    <a:cubicBezTo>
                                      <a:pt x="34455" y="93955"/>
                                      <a:pt x="33071" y="94006"/>
                                      <a:pt x="31674" y="94056"/>
                                    </a:cubicBezTo>
                                    <a:cubicBezTo>
                                      <a:pt x="30289" y="94107"/>
                                      <a:pt x="29121" y="94120"/>
                                      <a:pt x="28169" y="94120"/>
                                    </a:cubicBezTo>
                                    <a:cubicBezTo>
                                      <a:pt x="26822" y="94120"/>
                                      <a:pt x="26149" y="93790"/>
                                      <a:pt x="26149" y="93117"/>
                                    </a:cubicBezTo>
                                    <a:cubicBezTo>
                                      <a:pt x="26149" y="92546"/>
                                      <a:pt x="26492" y="92253"/>
                                      <a:pt x="27153" y="92253"/>
                                    </a:cubicBezTo>
                                    <a:cubicBezTo>
                                      <a:pt x="27724" y="92253"/>
                                      <a:pt x="28359" y="92215"/>
                                      <a:pt x="29020" y="92114"/>
                                    </a:cubicBezTo>
                                    <a:cubicBezTo>
                                      <a:pt x="29693" y="92012"/>
                                      <a:pt x="30315" y="91872"/>
                                      <a:pt x="30886" y="91682"/>
                                    </a:cubicBezTo>
                                    <a:cubicBezTo>
                                      <a:pt x="32233" y="91390"/>
                                      <a:pt x="33147" y="90678"/>
                                      <a:pt x="33617" y="89536"/>
                                    </a:cubicBezTo>
                                    <a:cubicBezTo>
                                      <a:pt x="34099" y="88380"/>
                                      <a:pt x="34442" y="86894"/>
                                      <a:pt x="34633" y="85078"/>
                                    </a:cubicBezTo>
                                    <a:cubicBezTo>
                                      <a:pt x="34912" y="82576"/>
                                      <a:pt x="35078" y="79032"/>
                                      <a:pt x="35128" y="74435"/>
                                    </a:cubicBezTo>
                                    <a:cubicBezTo>
                                      <a:pt x="35179" y="69838"/>
                                      <a:pt x="35204" y="64567"/>
                                      <a:pt x="35204" y="58636"/>
                                    </a:cubicBezTo>
                                    <a:lnTo>
                                      <a:pt x="35204" y="7328"/>
                                    </a:lnTo>
                                    <a:lnTo>
                                      <a:pt x="16955" y="7620"/>
                                    </a:lnTo>
                                    <a:cubicBezTo>
                                      <a:pt x="12929" y="7710"/>
                                      <a:pt x="10033" y="8027"/>
                                      <a:pt x="8255" y="8560"/>
                                    </a:cubicBezTo>
                                    <a:cubicBezTo>
                                      <a:pt x="6490" y="9081"/>
                                      <a:pt x="5131" y="10059"/>
                                      <a:pt x="4166" y="11506"/>
                                    </a:cubicBezTo>
                                    <a:cubicBezTo>
                                      <a:pt x="3404" y="12560"/>
                                      <a:pt x="2921" y="13348"/>
                                      <a:pt x="2730" y="13869"/>
                                    </a:cubicBezTo>
                                    <a:cubicBezTo>
                                      <a:pt x="2540" y="14402"/>
                                      <a:pt x="2337" y="14898"/>
                                      <a:pt x="2159" y="15380"/>
                                    </a:cubicBezTo>
                                    <a:cubicBezTo>
                                      <a:pt x="1968" y="16142"/>
                                      <a:pt x="1524" y="16535"/>
                                      <a:pt x="864" y="16535"/>
                                    </a:cubicBezTo>
                                    <a:cubicBezTo>
                                      <a:pt x="660" y="16535"/>
                                      <a:pt x="470" y="16459"/>
                                      <a:pt x="279" y="16320"/>
                                    </a:cubicBezTo>
                                    <a:cubicBezTo>
                                      <a:pt x="102" y="16167"/>
                                      <a:pt x="0" y="15901"/>
                                      <a:pt x="0" y="15532"/>
                                    </a:cubicBezTo>
                                    <a:cubicBezTo>
                                      <a:pt x="0" y="15240"/>
                                      <a:pt x="140" y="14428"/>
                                      <a:pt x="432" y="13081"/>
                                    </a:cubicBezTo>
                                    <a:cubicBezTo>
                                      <a:pt x="711" y="11735"/>
                                      <a:pt x="1029" y="10326"/>
                                      <a:pt x="1372" y="8840"/>
                                    </a:cubicBezTo>
                                    <a:cubicBezTo>
                                      <a:pt x="1702" y="7354"/>
                                      <a:pt x="2007" y="5969"/>
                                      <a:pt x="2299" y="4674"/>
                                    </a:cubicBezTo>
                                    <a:cubicBezTo>
                                      <a:pt x="2578" y="3379"/>
                                      <a:pt x="2730" y="2591"/>
                                      <a:pt x="2730" y="2299"/>
                                    </a:cubicBezTo>
                                    <a:cubicBezTo>
                                      <a:pt x="2921" y="1918"/>
                                      <a:pt x="3137" y="1448"/>
                                      <a:pt x="3378" y="864"/>
                                    </a:cubicBezTo>
                                    <a:cubicBezTo>
                                      <a:pt x="3607" y="292"/>
                                      <a:pt x="3835" y="0"/>
                                      <a:pt x="4026" y="0"/>
                                    </a:cubicBezTo>
                                    <a:close/>
                                  </a:path>
                                </a:pathLst>
                              </a:custGeom>
                              <a:solidFill>
                                <a:srgbClr val="5E5E5D"/>
                              </a:solidFill>
                              <a:ln w="0" cap="flat">
                                <a:noFill/>
                                <a:miter lim="127000"/>
                              </a:ln>
                              <a:effectLst/>
                            </wps:spPr>
                            <wps:bodyPr/>
                          </wps:wsp>
                          <wps:wsp>
                            <wps:cNvPr id="579" name="Shape 53"/>
                            <wps:cNvSpPr/>
                            <wps:spPr>
                              <a:xfrm>
                                <a:off x="1201149" y="202404"/>
                                <a:ext cx="57912" cy="93688"/>
                              </a:xfrm>
                              <a:custGeom>
                                <a:avLst/>
                                <a:gdLst/>
                                <a:ahLst/>
                                <a:cxnLst/>
                                <a:rect l="0" t="0" r="0" b="0"/>
                                <a:pathLst>
                                  <a:path w="57912" h="93688">
                                    <a:moveTo>
                                      <a:pt x="54318" y="0"/>
                                    </a:moveTo>
                                    <a:cubicBezTo>
                                      <a:pt x="54712" y="0"/>
                                      <a:pt x="54902" y="394"/>
                                      <a:pt x="54902" y="1156"/>
                                    </a:cubicBezTo>
                                    <a:cubicBezTo>
                                      <a:pt x="54902" y="1625"/>
                                      <a:pt x="54775" y="2274"/>
                                      <a:pt x="54534" y="3099"/>
                                    </a:cubicBezTo>
                                    <a:cubicBezTo>
                                      <a:pt x="54292" y="3911"/>
                                      <a:pt x="54089" y="5182"/>
                                      <a:pt x="53899" y="6896"/>
                                    </a:cubicBezTo>
                                    <a:cubicBezTo>
                                      <a:pt x="53899" y="7188"/>
                                      <a:pt x="53873" y="7683"/>
                                      <a:pt x="53822" y="8420"/>
                                    </a:cubicBezTo>
                                    <a:cubicBezTo>
                                      <a:pt x="53772" y="9131"/>
                                      <a:pt x="53696" y="9919"/>
                                      <a:pt x="53607" y="10782"/>
                                    </a:cubicBezTo>
                                    <a:cubicBezTo>
                                      <a:pt x="53505" y="11646"/>
                                      <a:pt x="53442" y="12459"/>
                                      <a:pt x="53391" y="13221"/>
                                    </a:cubicBezTo>
                                    <a:cubicBezTo>
                                      <a:pt x="53353" y="13995"/>
                                      <a:pt x="53264" y="14567"/>
                                      <a:pt x="53175" y="14948"/>
                                    </a:cubicBezTo>
                                    <a:cubicBezTo>
                                      <a:pt x="53086" y="15240"/>
                                      <a:pt x="52934" y="15519"/>
                                      <a:pt x="52743" y="15811"/>
                                    </a:cubicBezTo>
                                    <a:cubicBezTo>
                                      <a:pt x="52553" y="16104"/>
                                      <a:pt x="52311" y="16243"/>
                                      <a:pt x="52032" y="16243"/>
                                    </a:cubicBezTo>
                                    <a:cubicBezTo>
                                      <a:pt x="51359" y="16243"/>
                                      <a:pt x="51016" y="15710"/>
                                      <a:pt x="51016" y="14656"/>
                                    </a:cubicBezTo>
                                    <a:cubicBezTo>
                                      <a:pt x="51016" y="14186"/>
                                      <a:pt x="50965" y="13538"/>
                                      <a:pt x="50876" y="12712"/>
                                    </a:cubicBezTo>
                                    <a:cubicBezTo>
                                      <a:pt x="50775" y="11900"/>
                                      <a:pt x="50584" y="11113"/>
                                      <a:pt x="50292" y="10351"/>
                                    </a:cubicBezTo>
                                    <a:cubicBezTo>
                                      <a:pt x="50114" y="9868"/>
                                      <a:pt x="49848" y="9449"/>
                                      <a:pt x="49505" y="9055"/>
                                    </a:cubicBezTo>
                                    <a:cubicBezTo>
                                      <a:pt x="49174" y="8674"/>
                                      <a:pt x="48666" y="8344"/>
                                      <a:pt x="48006" y="8051"/>
                                    </a:cubicBezTo>
                                    <a:cubicBezTo>
                                      <a:pt x="47333" y="7760"/>
                                      <a:pt x="46469" y="7506"/>
                                      <a:pt x="45415" y="7265"/>
                                    </a:cubicBezTo>
                                    <a:cubicBezTo>
                                      <a:pt x="44361" y="7023"/>
                                      <a:pt x="42977" y="6807"/>
                                      <a:pt x="41237" y="6604"/>
                                    </a:cubicBezTo>
                                    <a:cubicBezTo>
                                      <a:pt x="40678" y="6515"/>
                                      <a:pt x="39472" y="6452"/>
                                      <a:pt x="37655" y="6400"/>
                                    </a:cubicBezTo>
                                    <a:cubicBezTo>
                                      <a:pt x="35839" y="6350"/>
                                      <a:pt x="33896" y="6299"/>
                                      <a:pt x="31839" y="6261"/>
                                    </a:cubicBezTo>
                                    <a:cubicBezTo>
                                      <a:pt x="29782" y="6210"/>
                                      <a:pt x="27889" y="6185"/>
                                      <a:pt x="26149" y="6185"/>
                                    </a:cubicBezTo>
                                    <a:lnTo>
                                      <a:pt x="23000" y="6185"/>
                                    </a:lnTo>
                                    <a:cubicBezTo>
                                      <a:pt x="22517" y="6185"/>
                                      <a:pt x="22276" y="6604"/>
                                      <a:pt x="22276" y="7480"/>
                                    </a:cubicBezTo>
                                    <a:lnTo>
                                      <a:pt x="22276" y="40678"/>
                                    </a:lnTo>
                                    <a:cubicBezTo>
                                      <a:pt x="22276" y="41529"/>
                                      <a:pt x="22517" y="41961"/>
                                      <a:pt x="23000" y="41961"/>
                                    </a:cubicBezTo>
                                    <a:lnTo>
                                      <a:pt x="26441" y="41961"/>
                                    </a:lnTo>
                                    <a:lnTo>
                                      <a:pt x="33058" y="41961"/>
                                    </a:lnTo>
                                    <a:cubicBezTo>
                                      <a:pt x="35446" y="41961"/>
                                      <a:pt x="37706" y="41935"/>
                                      <a:pt x="39814" y="41884"/>
                                    </a:cubicBezTo>
                                    <a:cubicBezTo>
                                      <a:pt x="41923" y="41846"/>
                                      <a:pt x="43358" y="41770"/>
                                      <a:pt x="44120" y="41681"/>
                                    </a:cubicBezTo>
                                    <a:cubicBezTo>
                                      <a:pt x="45657" y="41490"/>
                                      <a:pt x="46901" y="41313"/>
                                      <a:pt x="47854" y="41173"/>
                                    </a:cubicBezTo>
                                    <a:cubicBezTo>
                                      <a:pt x="48819" y="41021"/>
                                      <a:pt x="49632" y="40627"/>
                                      <a:pt x="50292" y="39954"/>
                                    </a:cubicBezTo>
                                    <a:cubicBezTo>
                                      <a:pt x="51359" y="38900"/>
                                      <a:pt x="51981" y="38367"/>
                                      <a:pt x="52172" y="38367"/>
                                    </a:cubicBezTo>
                                    <a:cubicBezTo>
                                      <a:pt x="52642" y="38367"/>
                                      <a:pt x="52883" y="38709"/>
                                      <a:pt x="52883" y="39383"/>
                                    </a:cubicBezTo>
                                    <a:cubicBezTo>
                                      <a:pt x="52883" y="39763"/>
                                      <a:pt x="52768" y="40475"/>
                                      <a:pt x="52527" y="41529"/>
                                    </a:cubicBezTo>
                                    <a:cubicBezTo>
                                      <a:pt x="52286" y="42583"/>
                                      <a:pt x="52070" y="44120"/>
                                      <a:pt x="51880" y="46127"/>
                                    </a:cubicBezTo>
                                    <a:cubicBezTo>
                                      <a:pt x="51689" y="47371"/>
                                      <a:pt x="51537" y="48882"/>
                                      <a:pt x="51448" y="50660"/>
                                    </a:cubicBezTo>
                                    <a:cubicBezTo>
                                      <a:pt x="51359" y="52425"/>
                                      <a:pt x="51295" y="53556"/>
                                      <a:pt x="51295" y="54039"/>
                                    </a:cubicBezTo>
                                    <a:cubicBezTo>
                                      <a:pt x="51295" y="54508"/>
                                      <a:pt x="51232" y="55016"/>
                                      <a:pt x="51092" y="55537"/>
                                    </a:cubicBezTo>
                                    <a:cubicBezTo>
                                      <a:pt x="50952" y="56070"/>
                                      <a:pt x="50635" y="56337"/>
                                      <a:pt x="50152" y="56337"/>
                                    </a:cubicBezTo>
                                    <a:cubicBezTo>
                                      <a:pt x="49581" y="56337"/>
                                      <a:pt x="49289" y="55943"/>
                                      <a:pt x="49289" y="55181"/>
                                    </a:cubicBezTo>
                                    <a:cubicBezTo>
                                      <a:pt x="49289" y="54610"/>
                                      <a:pt x="49263" y="53987"/>
                                      <a:pt x="49225" y="53315"/>
                                    </a:cubicBezTo>
                                    <a:cubicBezTo>
                                      <a:pt x="49174" y="52642"/>
                                      <a:pt x="49009" y="51918"/>
                                      <a:pt x="48717" y="51156"/>
                                    </a:cubicBezTo>
                                    <a:cubicBezTo>
                                      <a:pt x="48527" y="50292"/>
                                      <a:pt x="48031" y="49530"/>
                                      <a:pt x="47206" y="48857"/>
                                    </a:cubicBezTo>
                                    <a:cubicBezTo>
                                      <a:pt x="46393" y="48184"/>
                                      <a:pt x="44742" y="47714"/>
                                      <a:pt x="42253" y="47422"/>
                                    </a:cubicBezTo>
                                    <a:cubicBezTo>
                                      <a:pt x="41389" y="47333"/>
                                      <a:pt x="40005" y="47231"/>
                                      <a:pt x="38087" y="47130"/>
                                    </a:cubicBezTo>
                                    <a:cubicBezTo>
                                      <a:pt x="36169" y="47041"/>
                                      <a:pt x="34201" y="46965"/>
                                      <a:pt x="32195" y="46927"/>
                                    </a:cubicBezTo>
                                    <a:cubicBezTo>
                                      <a:pt x="30175" y="46875"/>
                                      <a:pt x="28308" y="46851"/>
                                      <a:pt x="26594" y="46851"/>
                                    </a:cubicBezTo>
                                    <a:lnTo>
                                      <a:pt x="23139" y="46851"/>
                                    </a:lnTo>
                                    <a:cubicBezTo>
                                      <a:pt x="22568" y="46851"/>
                                      <a:pt x="22276" y="47130"/>
                                      <a:pt x="22276" y="47714"/>
                                    </a:cubicBezTo>
                                    <a:lnTo>
                                      <a:pt x="22276" y="57912"/>
                                    </a:lnTo>
                                    <a:lnTo>
                                      <a:pt x="22276" y="62662"/>
                                    </a:lnTo>
                                    <a:lnTo>
                                      <a:pt x="22276" y="68973"/>
                                    </a:lnTo>
                                    <a:lnTo>
                                      <a:pt x="22276" y="75158"/>
                                    </a:lnTo>
                                    <a:lnTo>
                                      <a:pt x="22276" y="78753"/>
                                    </a:lnTo>
                                    <a:cubicBezTo>
                                      <a:pt x="22377" y="80759"/>
                                      <a:pt x="22619" y="82410"/>
                                      <a:pt x="23000" y="83706"/>
                                    </a:cubicBezTo>
                                    <a:cubicBezTo>
                                      <a:pt x="23381" y="85001"/>
                                      <a:pt x="24117" y="86004"/>
                                      <a:pt x="25222" y="86728"/>
                                    </a:cubicBezTo>
                                    <a:cubicBezTo>
                                      <a:pt x="26327" y="87440"/>
                                      <a:pt x="27838" y="87922"/>
                                      <a:pt x="29756" y="88164"/>
                                    </a:cubicBezTo>
                                    <a:cubicBezTo>
                                      <a:pt x="31674" y="88392"/>
                                      <a:pt x="34201" y="88519"/>
                                      <a:pt x="37363" y="88519"/>
                                    </a:cubicBezTo>
                                    <a:cubicBezTo>
                                      <a:pt x="39002" y="88519"/>
                                      <a:pt x="41110" y="88481"/>
                                      <a:pt x="43688" y="88367"/>
                                    </a:cubicBezTo>
                                    <a:cubicBezTo>
                                      <a:pt x="46266" y="88278"/>
                                      <a:pt x="48387" y="87897"/>
                                      <a:pt x="50013" y="87223"/>
                                    </a:cubicBezTo>
                                    <a:cubicBezTo>
                                      <a:pt x="51638" y="86461"/>
                                      <a:pt x="52908" y="85484"/>
                                      <a:pt x="53822" y="84277"/>
                                    </a:cubicBezTo>
                                    <a:cubicBezTo>
                                      <a:pt x="54724" y="83083"/>
                                      <a:pt x="55385" y="81242"/>
                                      <a:pt x="55766" y="78753"/>
                                    </a:cubicBezTo>
                                    <a:cubicBezTo>
                                      <a:pt x="56045" y="77508"/>
                                      <a:pt x="56477" y="76886"/>
                                      <a:pt x="57061" y="76886"/>
                                    </a:cubicBezTo>
                                    <a:cubicBezTo>
                                      <a:pt x="57442" y="76886"/>
                                      <a:pt x="57671" y="77076"/>
                                      <a:pt x="57772" y="77457"/>
                                    </a:cubicBezTo>
                                    <a:cubicBezTo>
                                      <a:pt x="57874" y="77838"/>
                                      <a:pt x="57912" y="78270"/>
                                      <a:pt x="57912" y="78753"/>
                                    </a:cubicBezTo>
                                    <a:cubicBezTo>
                                      <a:pt x="57912" y="78943"/>
                                      <a:pt x="57874" y="79540"/>
                                      <a:pt x="57772" y="80543"/>
                                    </a:cubicBezTo>
                                    <a:cubicBezTo>
                                      <a:pt x="57671" y="81547"/>
                                      <a:pt x="57531" y="82703"/>
                                      <a:pt x="57340" y="83998"/>
                                    </a:cubicBezTo>
                                    <a:cubicBezTo>
                                      <a:pt x="57150" y="85281"/>
                                      <a:pt x="56960" y="86538"/>
                                      <a:pt x="56769" y="87732"/>
                                    </a:cubicBezTo>
                                    <a:cubicBezTo>
                                      <a:pt x="56566" y="88926"/>
                                      <a:pt x="56388" y="89865"/>
                                      <a:pt x="56198" y="90538"/>
                                    </a:cubicBezTo>
                                    <a:cubicBezTo>
                                      <a:pt x="56007" y="91301"/>
                                      <a:pt x="55740" y="91897"/>
                                      <a:pt x="55410" y="92329"/>
                                    </a:cubicBezTo>
                                    <a:cubicBezTo>
                                      <a:pt x="55067" y="92761"/>
                                      <a:pt x="54661" y="93066"/>
                                      <a:pt x="54178" y="93269"/>
                                    </a:cubicBezTo>
                                    <a:cubicBezTo>
                                      <a:pt x="53696" y="93446"/>
                                      <a:pt x="53061" y="93573"/>
                                      <a:pt x="52235" y="93625"/>
                                    </a:cubicBezTo>
                                    <a:cubicBezTo>
                                      <a:pt x="51422" y="93663"/>
                                      <a:pt x="50394" y="93688"/>
                                      <a:pt x="49149" y="93688"/>
                                    </a:cubicBezTo>
                                    <a:cubicBezTo>
                                      <a:pt x="44361" y="93688"/>
                                      <a:pt x="40145" y="93637"/>
                                      <a:pt x="36500" y="93549"/>
                                    </a:cubicBezTo>
                                    <a:cubicBezTo>
                                      <a:pt x="32868" y="93446"/>
                                      <a:pt x="29756" y="93358"/>
                                      <a:pt x="27165" y="93269"/>
                                    </a:cubicBezTo>
                                    <a:cubicBezTo>
                                      <a:pt x="24486" y="93066"/>
                                      <a:pt x="22276" y="92976"/>
                                      <a:pt x="20561" y="92976"/>
                                    </a:cubicBezTo>
                                    <a:lnTo>
                                      <a:pt x="16675" y="92976"/>
                                    </a:lnTo>
                                    <a:lnTo>
                                      <a:pt x="14808" y="92976"/>
                                    </a:lnTo>
                                    <a:cubicBezTo>
                                      <a:pt x="13754" y="92976"/>
                                      <a:pt x="12560" y="93028"/>
                                      <a:pt x="11214" y="93116"/>
                                    </a:cubicBezTo>
                                    <a:cubicBezTo>
                                      <a:pt x="9970" y="93218"/>
                                      <a:pt x="8699" y="93281"/>
                                      <a:pt x="7404" y="93332"/>
                                    </a:cubicBezTo>
                                    <a:cubicBezTo>
                                      <a:pt x="6109" y="93383"/>
                                      <a:pt x="4940" y="93396"/>
                                      <a:pt x="3886" y="93396"/>
                                    </a:cubicBezTo>
                                    <a:cubicBezTo>
                                      <a:pt x="2553" y="93396"/>
                                      <a:pt x="1880" y="93066"/>
                                      <a:pt x="1880" y="92393"/>
                                    </a:cubicBezTo>
                                    <a:cubicBezTo>
                                      <a:pt x="1880" y="91732"/>
                                      <a:pt x="2210" y="91389"/>
                                      <a:pt x="2883" y="91389"/>
                                    </a:cubicBezTo>
                                    <a:cubicBezTo>
                                      <a:pt x="3454" y="91389"/>
                                      <a:pt x="4102" y="91325"/>
                                      <a:pt x="4826" y="91186"/>
                                    </a:cubicBezTo>
                                    <a:cubicBezTo>
                                      <a:pt x="5537" y="91033"/>
                                      <a:pt x="6185" y="90919"/>
                                      <a:pt x="6756" y="90818"/>
                                    </a:cubicBezTo>
                                    <a:cubicBezTo>
                                      <a:pt x="8001" y="90627"/>
                                      <a:pt x="8801" y="89954"/>
                                      <a:pt x="9131" y="88811"/>
                                    </a:cubicBezTo>
                                    <a:cubicBezTo>
                                      <a:pt x="9461" y="87655"/>
                                      <a:pt x="9779" y="86182"/>
                                      <a:pt x="10058" y="84353"/>
                                    </a:cubicBezTo>
                                    <a:cubicBezTo>
                                      <a:pt x="10452" y="81864"/>
                                      <a:pt x="10668" y="78308"/>
                                      <a:pt x="10706" y="73723"/>
                                    </a:cubicBezTo>
                                    <a:cubicBezTo>
                                      <a:pt x="10757" y="69126"/>
                                      <a:pt x="10782" y="63856"/>
                                      <a:pt x="10782" y="57912"/>
                                    </a:cubicBezTo>
                                    <a:lnTo>
                                      <a:pt x="10782" y="36360"/>
                                    </a:lnTo>
                                    <a:lnTo>
                                      <a:pt x="10782" y="24867"/>
                                    </a:lnTo>
                                    <a:lnTo>
                                      <a:pt x="10782" y="17678"/>
                                    </a:lnTo>
                                    <a:cubicBezTo>
                                      <a:pt x="10782" y="15761"/>
                                      <a:pt x="10757" y="14250"/>
                                      <a:pt x="10706" y="13157"/>
                                    </a:cubicBezTo>
                                    <a:cubicBezTo>
                                      <a:pt x="10668" y="12052"/>
                                      <a:pt x="10592" y="11023"/>
                                      <a:pt x="10503" y="10058"/>
                                    </a:cubicBezTo>
                                    <a:cubicBezTo>
                                      <a:pt x="10300" y="7950"/>
                                      <a:pt x="9919" y="6376"/>
                                      <a:pt x="9347" y="5321"/>
                                    </a:cubicBezTo>
                                    <a:cubicBezTo>
                                      <a:pt x="8763" y="4267"/>
                                      <a:pt x="7429" y="3594"/>
                                      <a:pt x="5321" y="3302"/>
                                    </a:cubicBezTo>
                                    <a:cubicBezTo>
                                      <a:pt x="4851" y="3213"/>
                                      <a:pt x="4153" y="3149"/>
                                      <a:pt x="3239" y="3099"/>
                                    </a:cubicBezTo>
                                    <a:cubicBezTo>
                                      <a:pt x="2324" y="3048"/>
                                      <a:pt x="1588" y="3022"/>
                                      <a:pt x="1003" y="3022"/>
                                    </a:cubicBezTo>
                                    <a:cubicBezTo>
                                      <a:pt x="343" y="3022"/>
                                      <a:pt x="0" y="2680"/>
                                      <a:pt x="0" y="2019"/>
                                    </a:cubicBezTo>
                                    <a:cubicBezTo>
                                      <a:pt x="0" y="1346"/>
                                      <a:pt x="673" y="1003"/>
                                      <a:pt x="2019" y="1003"/>
                                    </a:cubicBezTo>
                                    <a:cubicBezTo>
                                      <a:pt x="3454" y="1003"/>
                                      <a:pt x="4991" y="1029"/>
                                      <a:pt x="6617" y="1080"/>
                                    </a:cubicBezTo>
                                    <a:cubicBezTo>
                                      <a:pt x="8242" y="1130"/>
                                      <a:pt x="9779" y="1156"/>
                                      <a:pt x="11214" y="1156"/>
                                    </a:cubicBezTo>
                                    <a:cubicBezTo>
                                      <a:pt x="12649" y="1156"/>
                                      <a:pt x="13881" y="1181"/>
                                      <a:pt x="14884" y="1232"/>
                                    </a:cubicBezTo>
                                    <a:cubicBezTo>
                                      <a:pt x="15888" y="1270"/>
                                      <a:pt x="16485" y="1295"/>
                                      <a:pt x="16675" y="1295"/>
                                    </a:cubicBezTo>
                                    <a:lnTo>
                                      <a:pt x="18974" y="1295"/>
                                    </a:lnTo>
                                    <a:lnTo>
                                      <a:pt x="24143" y="1295"/>
                                    </a:lnTo>
                                    <a:lnTo>
                                      <a:pt x="30899" y="1295"/>
                                    </a:lnTo>
                                    <a:lnTo>
                                      <a:pt x="37947" y="1295"/>
                                    </a:lnTo>
                                    <a:lnTo>
                                      <a:pt x="43688" y="1295"/>
                                    </a:lnTo>
                                    <a:lnTo>
                                      <a:pt x="46850" y="1295"/>
                                    </a:lnTo>
                                    <a:cubicBezTo>
                                      <a:pt x="48095" y="1206"/>
                                      <a:pt x="49238" y="1080"/>
                                      <a:pt x="50292" y="939"/>
                                    </a:cubicBezTo>
                                    <a:cubicBezTo>
                                      <a:pt x="51359" y="788"/>
                                      <a:pt x="52121" y="673"/>
                                      <a:pt x="52591" y="571"/>
                                    </a:cubicBezTo>
                                    <a:cubicBezTo>
                                      <a:pt x="52883" y="483"/>
                                      <a:pt x="53175" y="368"/>
                                      <a:pt x="53467" y="215"/>
                                    </a:cubicBezTo>
                                    <a:cubicBezTo>
                                      <a:pt x="53746" y="76"/>
                                      <a:pt x="54039" y="0"/>
                                      <a:pt x="54318" y="0"/>
                                    </a:cubicBezTo>
                                    <a:close/>
                                  </a:path>
                                </a:pathLst>
                              </a:custGeom>
                              <a:solidFill>
                                <a:srgbClr val="5E5E5D"/>
                              </a:solidFill>
                              <a:ln w="0" cap="flat">
                                <a:noFill/>
                                <a:miter lim="127000"/>
                              </a:ln>
                              <a:effectLst/>
                            </wps:spPr>
                            <wps:bodyPr/>
                          </wps:wsp>
                          <wps:wsp>
                            <wps:cNvPr id="580" name="Shape 54"/>
                            <wps:cNvSpPr/>
                            <wps:spPr>
                              <a:xfrm>
                                <a:off x="1280337" y="203404"/>
                                <a:ext cx="37643" cy="92405"/>
                              </a:xfrm>
                              <a:custGeom>
                                <a:avLst/>
                                <a:gdLst/>
                                <a:ahLst/>
                                <a:cxnLst/>
                                <a:rect l="0" t="0" r="0" b="0"/>
                                <a:pathLst>
                                  <a:path w="37643" h="92405">
                                    <a:moveTo>
                                      <a:pt x="2006" y="0"/>
                                    </a:moveTo>
                                    <a:cubicBezTo>
                                      <a:pt x="3442" y="0"/>
                                      <a:pt x="5004" y="38"/>
                                      <a:pt x="6667" y="89"/>
                                    </a:cubicBezTo>
                                    <a:cubicBezTo>
                                      <a:pt x="8356" y="127"/>
                                      <a:pt x="9906" y="153"/>
                                      <a:pt x="11341" y="153"/>
                                    </a:cubicBezTo>
                                    <a:cubicBezTo>
                                      <a:pt x="12789" y="153"/>
                                      <a:pt x="14021" y="178"/>
                                      <a:pt x="15075" y="229"/>
                                    </a:cubicBezTo>
                                    <a:cubicBezTo>
                                      <a:pt x="16142" y="267"/>
                                      <a:pt x="16751" y="292"/>
                                      <a:pt x="16942" y="292"/>
                                    </a:cubicBezTo>
                                    <a:cubicBezTo>
                                      <a:pt x="17234" y="292"/>
                                      <a:pt x="18047" y="267"/>
                                      <a:pt x="19393" y="229"/>
                                    </a:cubicBezTo>
                                    <a:cubicBezTo>
                                      <a:pt x="20726" y="178"/>
                                      <a:pt x="22225" y="153"/>
                                      <a:pt x="23850" y="153"/>
                                    </a:cubicBezTo>
                                    <a:cubicBezTo>
                                      <a:pt x="25476" y="153"/>
                                      <a:pt x="27127" y="127"/>
                                      <a:pt x="28803" y="89"/>
                                    </a:cubicBezTo>
                                    <a:cubicBezTo>
                                      <a:pt x="30480" y="38"/>
                                      <a:pt x="31788" y="0"/>
                                      <a:pt x="32753" y="0"/>
                                    </a:cubicBezTo>
                                    <a:lnTo>
                                      <a:pt x="37643" y="374"/>
                                    </a:lnTo>
                                    <a:lnTo>
                                      <a:pt x="37643" y="6616"/>
                                    </a:lnTo>
                                    <a:lnTo>
                                      <a:pt x="31750" y="4318"/>
                                    </a:lnTo>
                                    <a:cubicBezTo>
                                      <a:pt x="29832"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14" y="48006"/>
                                    </a:cubicBezTo>
                                    <a:cubicBezTo>
                                      <a:pt x="25667" y="48196"/>
                                      <a:pt x="26784" y="48387"/>
                                      <a:pt x="28080" y="48578"/>
                                    </a:cubicBezTo>
                                    <a:cubicBezTo>
                                      <a:pt x="29375" y="48768"/>
                                      <a:pt x="30747" y="48908"/>
                                      <a:pt x="32182" y="49009"/>
                                    </a:cubicBezTo>
                                    <a:cubicBezTo>
                                      <a:pt x="33617" y="49099"/>
                                      <a:pt x="35052" y="49149"/>
                                      <a:pt x="36500" y="49149"/>
                                    </a:cubicBezTo>
                                    <a:lnTo>
                                      <a:pt x="37643" y="49078"/>
                                    </a:lnTo>
                                    <a:lnTo>
                                      <a:pt x="37643" y="53449"/>
                                    </a:lnTo>
                                    <a:lnTo>
                                      <a:pt x="22555" y="53175"/>
                                    </a:lnTo>
                                    <a:cubicBezTo>
                                      <a:pt x="21971" y="53175"/>
                                      <a:pt x="21692" y="53518"/>
                                      <a:pt x="21692" y="54178"/>
                                    </a:cubicBezTo>
                                    <a:lnTo>
                                      <a:pt x="21692" y="57061"/>
                                    </a:lnTo>
                                    <a:cubicBezTo>
                                      <a:pt x="21692" y="62992"/>
                                      <a:pt x="21717" y="68237"/>
                                      <a:pt x="21755" y="72796"/>
                                    </a:cubicBezTo>
                                    <a:cubicBezTo>
                                      <a:pt x="21806" y="77343"/>
                                      <a:pt x="21971" y="80861"/>
                                      <a:pt x="22263" y="83350"/>
                                    </a:cubicBezTo>
                                    <a:cubicBezTo>
                                      <a:pt x="22453" y="85179"/>
                                      <a:pt x="22873" y="86640"/>
                                      <a:pt x="23482" y="87732"/>
                                    </a:cubicBezTo>
                                    <a:cubicBezTo>
                                      <a:pt x="24105" y="88836"/>
                                      <a:pt x="25387" y="89535"/>
                                      <a:pt x="27292" y="89815"/>
                                    </a:cubicBezTo>
                                    <a:cubicBezTo>
                                      <a:pt x="28156" y="90005"/>
                                      <a:pt x="29159" y="90157"/>
                                      <a:pt x="30315" y="90246"/>
                                    </a:cubicBezTo>
                                    <a:cubicBezTo>
                                      <a:pt x="31458" y="90348"/>
                                      <a:pt x="32321" y="90386"/>
                                      <a:pt x="32906" y="90386"/>
                                    </a:cubicBezTo>
                                    <a:cubicBezTo>
                                      <a:pt x="33579" y="90386"/>
                                      <a:pt x="33909" y="90729"/>
                                      <a:pt x="33909" y="91402"/>
                                    </a:cubicBezTo>
                                    <a:cubicBezTo>
                                      <a:pt x="33909" y="92063"/>
                                      <a:pt x="33236" y="92405"/>
                                      <a:pt x="31902" y="92405"/>
                                    </a:cubicBezTo>
                                    <a:cubicBezTo>
                                      <a:pt x="30163" y="92405"/>
                                      <a:pt x="28422" y="92380"/>
                                      <a:pt x="26657" y="92329"/>
                                    </a:cubicBezTo>
                                    <a:cubicBezTo>
                                      <a:pt x="24879" y="92278"/>
                                      <a:pt x="23254" y="92240"/>
                                      <a:pt x="21755" y="92190"/>
                                    </a:cubicBezTo>
                                    <a:cubicBezTo>
                                      <a:pt x="20282" y="92151"/>
                                      <a:pt x="19037" y="92088"/>
                                      <a:pt x="18021" y="92049"/>
                                    </a:cubicBezTo>
                                    <a:cubicBezTo>
                                      <a:pt x="17018" y="91999"/>
                                      <a:pt x="16472" y="91973"/>
                                      <a:pt x="16370" y="91973"/>
                                    </a:cubicBezTo>
                                    <a:cubicBezTo>
                                      <a:pt x="16370" y="91973"/>
                                      <a:pt x="15900" y="91999"/>
                                      <a:pt x="14935" y="92049"/>
                                    </a:cubicBezTo>
                                    <a:cubicBezTo>
                                      <a:pt x="13983" y="92088"/>
                                      <a:pt x="12852" y="92151"/>
                                      <a:pt x="11557" y="92190"/>
                                    </a:cubicBezTo>
                                    <a:cubicBezTo>
                                      <a:pt x="10274" y="92240"/>
                                      <a:pt x="8903" y="92278"/>
                                      <a:pt x="7468" y="92329"/>
                                    </a:cubicBezTo>
                                    <a:cubicBezTo>
                                      <a:pt x="6032" y="92380"/>
                                      <a:pt x="4826" y="92405"/>
                                      <a:pt x="3873" y="92405"/>
                                    </a:cubicBezTo>
                                    <a:cubicBezTo>
                                      <a:pt x="2527" y="92405"/>
                                      <a:pt x="1854" y="92063"/>
                                      <a:pt x="1854" y="91402"/>
                                    </a:cubicBezTo>
                                    <a:cubicBezTo>
                                      <a:pt x="1854" y="90729"/>
                                      <a:pt x="2197" y="90386"/>
                                      <a:pt x="2870" y="90386"/>
                                    </a:cubicBezTo>
                                    <a:cubicBezTo>
                                      <a:pt x="3442" y="90386"/>
                                      <a:pt x="4089" y="90348"/>
                                      <a:pt x="4800" y="90246"/>
                                    </a:cubicBezTo>
                                    <a:cubicBezTo>
                                      <a:pt x="5524" y="90157"/>
                                      <a:pt x="6172" y="90005"/>
                                      <a:pt x="6744" y="89815"/>
                                    </a:cubicBezTo>
                                    <a:cubicBezTo>
                                      <a:pt x="7988" y="89535"/>
                                      <a:pt x="8788" y="88836"/>
                                      <a:pt x="9118" y="87732"/>
                                    </a:cubicBezTo>
                                    <a:cubicBezTo>
                                      <a:pt x="9461" y="86640"/>
                                      <a:pt x="9766" y="85179"/>
                                      <a:pt x="10046" y="83350"/>
                                    </a:cubicBezTo>
                                    <a:cubicBezTo>
                                      <a:pt x="10427" y="80861"/>
                                      <a:pt x="10655" y="77318"/>
                                      <a:pt x="10693" y="72720"/>
                                    </a:cubicBezTo>
                                    <a:cubicBezTo>
                                      <a:pt x="10744" y="68123"/>
                                      <a:pt x="10769" y="62853"/>
                                      <a:pt x="10769" y="56909"/>
                                    </a:cubicBezTo>
                                    <a:lnTo>
                                      <a:pt x="10769" y="35357"/>
                                    </a:lnTo>
                                    <a:lnTo>
                                      <a:pt x="10769" y="23864"/>
                                    </a:lnTo>
                                    <a:lnTo>
                                      <a:pt x="10769" y="16675"/>
                                    </a:lnTo>
                                    <a:cubicBezTo>
                                      <a:pt x="10769" y="14757"/>
                                      <a:pt x="10744" y="13259"/>
                                      <a:pt x="10693" y="12154"/>
                                    </a:cubicBezTo>
                                    <a:cubicBezTo>
                                      <a:pt x="10655" y="11049"/>
                                      <a:pt x="10579" y="10020"/>
                                      <a:pt x="10490" y="9055"/>
                                    </a:cubicBezTo>
                                    <a:cubicBezTo>
                                      <a:pt x="10300" y="6960"/>
                                      <a:pt x="9906" y="5373"/>
                                      <a:pt x="9334" y="4318"/>
                                    </a:cubicBezTo>
                                    <a:cubicBezTo>
                                      <a:pt x="8750" y="3264"/>
                                      <a:pt x="7417" y="2591"/>
                                      <a:pt x="5309" y="2299"/>
                                    </a:cubicBezTo>
                                    <a:cubicBezTo>
                                      <a:pt x="4826" y="2210"/>
                                      <a:pt x="4140" y="2146"/>
                                      <a:pt x="3226" y="2096"/>
                                    </a:cubicBezTo>
                                    <a:cubicBezTo>
                                      <a:pt x="2311" y="2045"/>
                                      <a:pt x="1575" y="2019"/>
                                      <a:pt x="1003" y="2019"/>
                                    </a:cubicBezTo>
                                    <a:cubicBezTo>
                                      <a:pt x="330" y="2019"/>
                                      <a:pt x="0" y="1689"/>
                                      <a:pt x="0" y="1016"/>
                                    </a:cubicBezTo>
                                    <a:cubicBezTo>
                                      <a:pt x="0" y="343"/>
                                      <a:pt x="660" y="0"/>
                                      <a:pt x="2006" y="0"/>
                                    </a:cubicBezTo>
                                    <a:close/>
                                  </a:path>
                                </a:pathLst>
                              </a:custGeom>
                              <a:solidFill>
                                <a:srgbClr val="5E5E5D"/>
                              </a:solidFill>
                              <a:ln w="0" cap="flat">
                                <a:noFill/>
                                <a:miter lim="127000"/>
                              </a:ln>
                              <a:effectLst/>
                            </wps:spPr>
                            <wps:bodyPr/>
                          </wps:wsp>
                          <wps:wsp>
                            <wps:cNvPr id="581" name="Shape 55"/>
                            <wps:cNvSpPr/>
                            <wps:spPr>
                              <a:xfrm>
                                <a:off x="1317979" y="203778"/>
                                <a:ext cx="58052" cy="92031"/>
                              </a:xfrm>
                              <a:custGeom>
                                <a:avLst/>
                                <a:gdLst/>
                                <a:ahLst/>
                                <a:cxnLst/>
                                <a:rect l="0" t="0" r="0" b="0"/>
                                <a:pathLst>
                                  <a:path w="58052" h="92031">
                                    <a:moveTo>
                                      <a:pt x="0" y="0"/>
                                    </a:moveTo>
                                    <a:lnTo>
                                      <a:pt x="7404" y="566"/>
                                    </a:lnTo>
                                    <a:cubicBezTo>
                                      <a:pt x="11570" y="1188"/>
                                      <a:pt x="15316" y="2649"/>
                                      <a:pt x="18682" y="4947"/>
                                    </a:cubicBezTo>
                                    <a:cubicBezTo>
                                      <a:pt x="19444" y="5532"/>
                                      <a:pt x="20333" y="6319"/>
                                      <a:pt x="21336" y="7322"/>
                                    </a:cubicBezTo>
                                    <a:cubicBezTo>
                                      <a:pt x="22339" y="8326"/>
                                      <a:pt x="23305" y="9545"/>
                                      <a:pt x="24219" y="10980"/>
                                    </a:cubicBezTo>
                                    <a:cubicBezTo>
                                      <a:pt x="25121" y="12428"/>
                                      <a:pt x="25883" y="14028"/>
                                      <a:pt x="26505" y="15806"/>
                                    </a:cubicBezTo>
                                    <a:cubicBezTo>
                                      <a:pt x="27140" y="17571"/>
                                      <a:pt x="27445" y="19515"/>
                                      <a:pt x="27445" y="21622"/>
                                    </a:cubicBezTo>
                                    <a:cubicBezTo>
                                      <a:pt x="27445" y="26131"/>
                                      <a:pt x="26314" y="30652"/>
                                      <a:pt x="24067" y="35199"/>
                                    </a:cubicBezTo>
                                    <a:cubicBezTo>
                                      <a:pt x="21819" y="39745"/>
                                      <a:pt x="17767" y="44508"/>
                                      <a:pt x="11925" y="49499"/>
                                    </a:cubicBezTo>
                                    <a:cubicBezTo>
                                      <a:pt x="17107" y="56014"/>
                                      <a:pt x="21882" y="61945"/>
                                      <a:pt x="26289" y="67317"/>
                                    </a:cubicBezTo>
                                    <a:cubicBezTo>
                                      <a:pt x="30696" y="72689"/>
                                      <a:pt x="34722" y="77274"/>
                                      <a:pt x="38367" y="81109"/>
                                    </a:cubicBezTo>
                                    <a:cubicBezTo>
                                      <a:pt x="41720" y="84563"/>
                                      <a:pt x="44501" y="86787"/>
                                      <a:pt x="46698" y="87790"/>
                                    </a:cubicBezTo>
                                    <a:cubicBezTo>
                                      <a:pt x="48908" y="88806"/>
                                      <a:pt x="50813" y="89390"/>
                                      <a:pt x="52451" y="89593"/>
                                    </a:cubicBezTo>
                                    <a:cubicBezTo>
                                      <a:pt x="53696" y="89783"/>
                                      <a:pt x="54648" y="89898"/>
                                      <a:pt x="55321" y="89948"/>
                                    </a:cubicBezTo>
                                    <a:cubicBezTo>
                                      <a:pt x="55994" y="89986"/>
                                      <a:pt x="56515" y="90012"/>
                                      <a:pt x="56909" y="90012"/>
                                    </a:cubicBezTo>
                                    <a:cubicBezTo>
                                      <a:pt x="57671" y="90012"/>
                                      <a:pt x="58052" y="90355"/>
                                      <a:pt x="58052" y="91028"/>
                                    </a:cubicBezTo>
                                    <a:cubicBezTo>
                                      <a:pt x="58052" y="91409"/>
                                      <a:pt x="57836" y="91675"/>
                                      <a:pt x="57404" y="91816"/>
                                    </a:cubicBezTo>
                                    <a:cubicBezTo>
                                      <a:pt x="56972" y="91955"/>
                                      <a:pt x="56185" y="92031"/>
                                      <a:pt x="55029" y="92031"/>
                                    </a:cubicBezTo>
                                    <a:lnTo>
                                      <a:pt x="47130" y="92031"/>
                                    </a:lnTo>
                                    <a:cubicBezTo>
                                      <a:pt x="43498" y="92031"/>
                                      <a:pt x="40729" y="91841"/>
                                      <a:pt x="38875" y="91460"/>
                                    </a:cubicBezTo>
                                    <a:cubicBezTo>
                                      <a:pt x="36995" y="91066"/>
                                      <a:pt x="35255" y="90457"/>
                                      <a:pt x="33617" y="89593"/>
                                    </a:cubicBezTo>
                                    <a:cubicBezTo>
                                      <a:pt x="30848" y="88145"/>
                                      <a:pt x="28194" y="85948"/>
                                      <a:pt x="25641" y="82976"/>
                                    </a:cubicBezTo>
                                    <a:cubicBezTo>
                                      <a:pt x="23114" y="80004"/>
                                      <a:pt x="20015" y="76220"/>
                                      <a:pt x="16383" y="71622"/>
                                    </a:cubicBezTo>
                                    <a:cubicBezTo>
                                      <a:pt x="15037" y="69997"/>
                                      <a:pt x="13703" y="68295"/>
                                      <a:pt x="12357" y="66517"/>
                                    </a:cubicBezTo>
                                    <a:cubicBezTo>
                                      <a:pt x="11024" y="64752"/>
                                      <a:pt x="9741" y="63076"/>
                                      <a:pt x="8547" y="61488"/>
                                    </a:cubicBezTo>
                                    <a:cubicBezTo>
                                      <a:pt x="7353" y="59913"/>
                                      <a:pt x="6248" y="58453"/>
                                      <a:pt x="5245" y="57119"/>
                                    </a:cubicBezTo>
                                    <a:cubicBezTo>
                                      <a:pt x="4229" y="55773"/>
                                      <a:pt x="3404" y="54668"/>
                                      <a:pt x="2730" y="53804"/>
                                    </a:cubicBezTo>
                                    <a:cubicBezTo>
                                      <a:pt x="2248" y="53334"/>
                                      <a:pt x="1676" y="53093"/>
                                      <a:pt x="1003" y="53093"/>
                                    </a:cubicBezTo>
                                    <a:lnTo>
                                      <a:pt x="0" y="53075"/>
                                    </a:lnTo>
                                    <a:lnTo>
                                      <a:pt x="0" y="48704"/>
                                    </a:lnTo>
                                    <a:lnTo>
                                      <a:pt x="3594" y="48483"/>
                                    </a:lnTo>
                                    <a:cubicBezTo>
                                      <a:pt x="5220" y="48305"/>
                                      <a:pt x="6807" y="47670"/>
                                      <a:pt x="8331" y="46616"/>
                                    </a:cubicBezTo>
                                    <a:cubicBezTo>
                                      <a:pt x="10528" y="45181"/>
                                      <a:pt x="12357" y="42882"/>
                                      <a:pt x="13792" y="39720"/>
                                    </a:cubicBezTo>
                                    <a:cubicBezTo>
                                      <a:pt x="15227" y="36558"/>
                                      <a:pt x="15951" y="32633"/>
                                      <a:pt x="15951" y="27947"/>
                                    </a:cubicBezTo>
                                    <a:cubicBezTo>
                                      <a:pt x="15951" y="20277"/>
                                      <a:pt x="14008" y="14358"/>
                                      <a:pt x="10135" y="10193"/>
                                    </a:cubicBezTo>
                                    <a:lnTo>
                                      <a:pt x="0" y="6242"/>
                                    </a:lnTo>
                                    <a:lnTo>
                                      <a:pt x="0" y="0"/>
                                    </a:lnTo>
                                    <a:close/>
                                  </a:path>
                                </a:pathLst>
                              </a:custGeom>
                              <a:solidFill>
                                <a:srgbClr val="5E5E5D"/>
                              </a:solidFill>
                              <a:ln w="0" cap="flat">
                                <a:noFill/>
                                <a:miter lim="127000"/>
                              </a:ln>
                              <a:effectLst/>
                            </wps:spPr>
                            <wps:bodyPr/>
                          </wps:wsp>
                          <wps:wsp>
                            <wps:cNvPr id="582" name="Shape 56"/>
                            <wps:cNvSpPr/>
                            <wps:spPr>
                              <a:xfrm>
                                <a:off x="1370423" y="203411"/>
                                <a:ext cx="95136" cy="93980"/>
                              </a:xfrm>
                              <a:custGeom>
                                <a:avLst/>
                                <a:gdLst/>
                                <a:ahLst/>
                                <a:cxnLst/>
                                <a:rect l="0" t="0" r="0" b="0"/>
                                <a:pathLst>
                                  <a:path w="95136" h="93980">
                                    <a:moveTo>
                                      <a:pt x="2019" y="0"/>
                                    </a:moveTo>
                                    <a:cubicBezTo>
                                      <a:pt x="3454" y="0"/>
                                      <a:pt x="4966" y="26"/>
                                      <a:pt x="6540"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69" y="165"/>
                                      <a:pt x="20599"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499" y="2007"/>
                                      <a:pt x="27927" y="2108"/>
                                      <a:pt x="27165" y="2298"/>
                                    </a:cubicBezTo>
                                    <a:cubicBezTo>
                                      <a:pt x="25527" y="2591"/>
                                      <a:pt x="24460" y="3289"/>
                                      <a:pt x="23927" y="4381"/>
                                    </a:cubicBezTo>
                                    <a:cubicBezTo>
                                      <a:pt x="23406" y="5486"/>
                                      <a:pt x="23038" y="7036"/>
                                      <a:pt x="22847" y="9055"/>
                                    </a:cubicBezTo>
                                    <a:cubicBezTo>
                                      <a:pt x="22758" y="10008"/>
                                      <a:pt x="22682" y="11037"/>
                                      <a:pt x="22644" y="12141"/>
                                    </a:cubicBezTo>
                                    <a:cubicBezTo>
                                      <a:pt x="22581" y="13246"/>
                                      <a:pt x="22555" y="14757"/>
                                      <a:pt x="22555" y="16675"/>
                                    </a:cubicBezTo>
                                    <a:lnTo>
                                      <a:pt x="22555" y="23864"/>
                                    </a:lnTo>
                                    <a:lnTo>
                                      <a:pt x="22555" y="35344"/>
                                    </a:lnTo>
                                    <a:lnTo>
                                      <a:pt x="22555" y="52451"/>
                                    </a:lnTo>
                                    <a:cubicBezTo>
                                      <a:pt x="22555" y="56858"/>
                                      <a:pt x="22796" y="60668"/>
                                      <a:pt x="23279" y="63881"/>
                                    </a:cubicBezTo>
                                    <a:cubicBezTo>
                                      <a:pt x="23762" y="67081"/>
                                      <a:pt x="24409" y="69862"/>
                                      <a:pt x="25222" y="72212"/>
                                    </a:cubicBezTo>
                                    <a:cubicBezTo>
                                      <a:pt x="26035" y="74561"/>
                                      <a:pt x="27013" y="76518"/>
                                      <a:pt x="28169"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98" y="86576"/>
                                    </a:cubicBezTo>
                                    <a:cubicBezTo>
                                      <a:pt x="65240" y="85001"/>
                                      <a:pt x="68072" y="82918"/>
                                      <a:pt x="70269" y="80328"/>
                                    </a:cubicBezTo>
                                    <a:cubicBezTo>
                                      <a:pt x="73241" y="76784"/>
                                      <a:pt x="75171" y="72542"/>
                                      <a:pt x="76086"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57"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488" y="0"/>
                                      <a:pt x="68834" y="0"/>
                                    </a:cubicBezTo>
                                    <a:cubicBezTo>
                                      <a:pt x="70269" y="0"/>
                                      <a:pt x="71755" y="26"/>
                                      <a:pt x="73292" y="76"/>
                                    </a:cubicBezTo>
                                    <a:cubicBezTo>
                                      <a:pt x="74816" y="127"/>
                                      <a:pt x="76213" y="140"/>
                                      <a:pt x="77457" y="140"/>
                                    </a:cubicBezTo>
                                    <a:cubicBezTo>
                                      <a:pt x="78791" y="140"/>
                                      <a:pt x="79921" y="165"/>
                                      <a:pt x="80836" y="216"/>
                                    </a:cubicBezTo>
                                    <a:cubicBezTo>
                                      <a:pt x="81737" y="267"/>
                                      <a:pt x="82296" y="292"/>
                                      <a:pt x="82486" y="292"/>
                                    </a:cubicBezTo>
                                    <a:cubicBezTo>
                                      <a:pt x="82969" y="292"/>
                                      <a:pt x="84379" y="241"/>
                                      <a:pt x="86716" y="140"/>
                                    </a:cubicBezTo>
                                    <a:cubicBezTo>
                                      <a:pt x="89078" y="50"/>
                                      <a:pt x="91199" y="0"/>
                                      <a:pt x="93116" y="0"/>
                                    </a:cubicBezTo>
                                    <a:cubicBezTo>
                                      <a:pt x="94463" y="0"/>
                                      <a:pt x="95136" y="343"/>
                                      <a:pt x="95136" y="1003"/>
                                    </a:cubicBezTo>
                                    <a:cubicBezTo>
                                      <a:pt x="95136" y="1677"/>
                                      <a:pt x="94793" y="2007"/>
                                      <a:pt x="94120" y="2007"/>
                                    </a:cubicBezTo>
                                    <a:lnTo>
                                      <a:pt x="92685" y="2007"/>
                                    </a:lnTo>
                                    <a:cubicBezTo>
                                      <a:pt x="92304" y="2007"/>
                                      <a:pt x="91732" y="2108"/>
                                      <a:pt x="90957" y="2298"/>
                                    </a:cubicBezTo>
                                    <a:cubicBezTo>
                                      <a:pt x="89243" y="2680"/>
                                      <a:pt x="88113" y="3404"/>
                                      <a:pt x="87579" y="4458"/>
                                    </a:cubicBezTo>
                                    <a:cubicBezTo>
                                      <a:pt x="87058" y="5512"/>
                                      <a:pt x="86703" y="7036"/>
                                      <a:pt x="86500" y="9055"/>
                                    </a:cubicBezTo>
                                    <a:cubicBezTo>
                                      <a:pt x="86411" y="10008"/>
                                      <a:pt x="86360" y="11061"/>
                                      <a:pt x="86360" y="12217"/>
                                    </a:cubicBezTo>
                                    <a:lnTo>
                                      <a:pt x="86360" y="16675"/>
                                    </a:lnTo>
                                    <a:lnTo>
                                      <a:pt x="86360" y="23864"/>
                                    </a:lnTo>
                                    <a:lnTo>
                                      <a:pt x="86360" y="35344"/>
                                    </a:lnTo>
                                    <a:lnTo>
                                      <a:pt x="86360" y="48425"/>
                                    </a:lnTo>
                                    <a:cubicBezTo>
                                      <a:pt x="86360" y="51778"/>
                                      <a:pt x="86220" y="55156"/>
                                      <a:pt x="85928" y="58560"/>
                                    </a:cubicBezTo>
                                    <a:cubicBezTo>
                                      <a:pt x="85649" y="61964"/>
                                      <a:pt x="85077" y="65265"/>
                                      <a:pt x="84201" y="68478"/>
                                    </a:cubicBezTo>
                                    <a:cubicBezTo>
                                      <a:pt x="83350" y="71679"/>
                                      <a:pt x="82144" y="74726"/>
                                      <a:pt x="80620" y="77597"/>
                                    </a:cubicBezTo>
                                    <a:cubicBezTo>
                                      <a:pt x="79083" y="80480"/>
                                      <a:pt x="77076" y="82956"/>
                                      <a:pt x="74587" y="85065"/>
                                    </a:cubicBezTo>
                                    <a:cubicBezTo>
                                      <a:pt x="72288" y="87084"/>
                                      <a:pt x="69964" y="88659"/>
                                      <a:pt x="67615" y="89815"/>
                                    </a:cubicBezTo>
                                    <a:cubicBezTo>
                                      <a:pt x="65265" y="90957"/>
                                      <a:pt x="62967" y="91846"/>
                                      <a:pt x="60719" y="92469"/>
                                    </a:cubicBezTo>
                                    <a:cubicBezTo>
                                      <a:pt x="58458" y="93091"/>
                                      <a:pt x="56261" y="93510"/>
                                      <a:pt x="54115" y="93688"/>
                                    </a:cubicBezTo>
                                    <a:cubicBezTo>
                                      <a:pt x="51943"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41" y="87465"/>
                                      <a:pt x="21844" y="85357"/>
                                    </a:cubicBezTo>
                                    <a:cubicBezTo>
                                      <a:pt x="20307" y="83921"/>
                                      <a:pt x="18872" y="82271"/>
                                      <a:pt x="17526"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solidFill>
                                <a:srgbClr val="5E5E5D"/>
                              </a:solidFill>
                              <a:ln w="0" cap="flat">
                                <a:noFill/>
                                <a:miter lim="127000"/>
                              </a:ln>
                              <a:effectLst/>
                            </wps:spPr>
                            <wps:bodyPr/>
                          </wps:wsp>
                          <wps:wsp>
                            <wps:cNvPr id="583" name="Shape 57"/>
                            <wps:cNvSpPr/>
                            <wps:spPr>
                              <a:xfrm>
                                <a:off x="1482077" y="203405"/>
                                <a:ext cx="62078" cy="92697"/>
                              </a:xfrm>
                              <a:custGeom>
                                <a:avLst/>
                                <a:gdLst/>
                                <a:ahLst/>
                                <a:cxnLst/>
                                <a:rect l="0" t="0" r="0" b="0"/>
                                <a:pathLst>
                                  <a:path w="62078" h="92697">
                                    <a:moveTo>
                                      <a:pt x="2007" y="0"/>
                                    </a:moveTo>
                                    <a:cubicBezTo>
                                      <a:pt x="3454" y="0"/>
                                      <a:pt x="4978" y="38"/>
                                      <a:pt x="6604" y="89"/>
                                    </a:cubicBezTo>
                                    <a:cubicBezTo>
                                      <a:pt x="8242" y="127"/>
                                      <a:pt x="9715" y="153"/>
                                      <a:pt x="11062" y="153"/>
                                    </a:cubicBezTo>
                                    <a:cubicBezTo>
                                      <a:pt x="12497" y="153"/>
                                      <a:pt x="13703" y="178"/>
                                      <a:pt x="14656" y="229"/>
                                    </a:cubicBezTo>
                                    <a:cubicBezTo>
                                      <a:pt x="15621" y="267"/>
                                      <a:pt x="16192" y="292"/>
                                      <a:pt x="16383" y="292"/>
                                    </a:cubicBezTo>
                                    <a:cubicBezTo>
                                      <a:pt x="16472" y="292"/>
                                      <a:pt x="17094" y="267"/>
                                      <a:pt x="18250" y="229"/>
                                    </a:cubicBezTo>
                                    <a:cubicBezTo>
                                      <a:pt x="19393" y="178"/>
                                      <a:pt x="20688" y="153"/>
                                      <a:pt x="22123" y="153"/>
                                    </a:cubicBezTo>
                                    <a:cubicBezTo>
                                      <a:pt x="23571" y="153"/>
                                      <a:pt x="25044" y="127"/>
                                      <a:pt x="26581" y="89"/>
                                    </a:cubicBezTo>
                                    <a:cubicBezTo>
                                      <a:pt x="28105" y="38"/>
                                      <a:pt x="29362" y="0"/>
                                      <a:pt x="30315" y="0"/>
                                    </a:cubicBezTo>
                                    <a:cubicBezTo>
                                      <a:pt x="31661" y="0"/>
                                      <a:pt x="32334" y="343"/>
                                      <a:pt x="32334" y="1016"/>
                                    </a:cubicBezTo>
                                    <a:cubicBezTo>
                                      <a:pt x="32334" y="1588"/>
                                      <a:pt x="31991" y="1880"/>
                                      <a:pt x="31318" y="1880"/>
                                    </a:cubicBezTo>
                                    <a:cubicBezTo>
                                      <a:pt x="30848" y="1880"/>
                                      <a:pt x="30226" y="1905"/>
                                      <a:pt x="29451" y="1943"/>
                                    </a:cubicBezTo>
                                    <a:cubicBezTo>
                                      <a:pt x="28689" y="1994"/>
                                      <a:pt x="27927" y="2070"/>
                                      <a:pt x="27153" y="2172"/>
                                    </a:cubicBezTo>
                                    <a:cubicBezTo>
                                      <a:pt x="25247" y="2553"/>
                                      <a:pt x="24016" y="3239"/>
                                      <a:pt x="23495" y="4242"/>
                                    </a:cubicBezTo>
                                    <a:cubicBezTo>
                                      <a:pt x="22962" y="5258"/>
                                      <a:pt x="22606" y="6858"/>
                                      <a:pt x="22415" y="9055"/>
                                    </a:cubicBezTo>
                                    <a:cubicBezTo>
                                      <a:pt x="22415" y="10020"/>
                                      <a:pt x="22390" y="11049"/>
                                      <a:pt x="22339" y="12154"/>
                                    </a:cubicBezTo>
                                    <a:cubicBezTo>
                                      <a:pt x="22289" y="13259"/>
                                      <a:pt x="22276" y="14757"/>
                                      <a:pt x="22276" y="16675"/>
                                    </a:cubicBezTo>
                                    <a:lnTo>
                                      <a:pt x="22276" y="23863"/>
                                    </a:lnTo>
                                    <a:lnTo>
                                      <a:pt x="22276" y="35357"/>
                                    </a:lnTo>
                                    <a:lnTo>
                                      <a:pt x="22276" y="57200"/>
                                    </a:lnTo>
                                    <a:cubicBezTo>
                                      <a:pt x="22276" y="61709"/>
                                      <a:pt x="22289" y="65557"/>
                                      <a:pt x="22339" y="68770"/>
                                    </a:cubicBezTo>
                                    <a:cubicBezTo>
                                      <a:pt x="22390" y="71971"/>
                                      <a:pt x="22517" y="74663"/>
                                      <a:pt x="22708" y="76822"/>
                                    </a:cubicBezTo>
                                    <a:cubicBezTo>
                                      <a:pt x="22898" y="78969"/>
                                      <a:pt x="23152" y="80670"/>
                                      <a:pt x="23495" y="81915"/>
                                    </a:cubicBezTo>
                                    <a:cubicBezTo>
                                      <a:pt x="23825" y="83159"/>
                                      <a:pt x="24282" y="84062"/>
                                      <a:pt x="24867" y="84645"/>
                                    </a:cubicBezTo>
                                    <a:cubicBezTo>
                                      <a:pt x="25921" y="85699"/>
                                      <a:pt x="27737" y="86436"/>
                                      <a:pt x="30315" y="86881"/>
                                    </a:cubicBezTo>
                                    <a:cubicBezTo>
                                      <a:pt x="32906" y="87300"/>
                                      <a:pt x="36690" y="87516"/>
                                      <a:pt x="41669" y="87516"/>
                                    </a:cubicBezTo>
                                    <a:cubicBezTo>
                                      <a:pt x="45021" y="87516"/>
                                      <a:pt x="48019" y="87350"/>
                                      <a:pt x="50647" y="87020"/>
                                    </a:cubicBezTo>
                                    <a:cubicBezTo>
                                      <a:pt x="53276" y="86690"/>
                                      <a:pt x="55372" y="85610"/>
                                      <a:pt x="56909" y="83782"/>
                                    </a:cubicBezTo>
                                    <a:cubicBezTo>
                                      <a:pt x="57671" y="82829"/>
                                      <a:pt x="58306" y="81750"/>
                                      <a:pt x="58839" y="80556"/>
                                    </a:cubicBezTo>
                                    <a:cubicBezTo>
                                      <a:pt x="59373" y="79349"/>
                                      <a:pt x="59728" y="78130"/>
                                      <a:pt x="59919" y="76886"/>
                                    </a:cubicBezTo>
                                    <a:cubicBezTo>
                                      <a:pt x="60109" y="75832"/>
                                      <a:pt x="60541" y="75311"/>
                                      <a:pt x="61214" y="75311"/>
                                    </a:cubicBezTo>
                                    <a:cubicBezTo>
                                      <a:pt x="61786" y="75311"/>
                                      <a:pt x="62078" y="75933"/>
                                      <a:pt x="62078" y="77165"/>
                                    </a:cubicBezTo>
                                    <a:cubicBezTo>
                                      <a:pt x="62078" y="77457"/>
                                      <a:pt x="62027" y="78105"/>
                                      <a:pt x="61938" y="79108"/>
                                    </a:cubicBezTo>
                                    <a:cubicBezTo>
                                      <a:pt x="61836" y="80125"/>
                                      <a:pt x="61697" y="81217"/>
                                      <a:pt x="61493" y="82423"/>
                                    </a:cubicBezTo>
                                    <a:cubicBezTo>
                                      <a:pt x="61303" y="83617"/>
                                      <a:pt x="61125" y="84861"/>
                                      <a:pt x="60922" y="86157"/>
                                    </a:cubicBezTo>
                                    <a:cubicBezTo>
                                      <a:pt x="60731" y="87452"/>
                                      <a:pt x="60490" y="88532"/>
                                      <a:pt x="60211" y="89383"/>
                                    </a:cubicBezTo>
                                    <a:cubicBezTo>
                                      <a:pt x="60007" y="90157"/>
                                      <a:pt x="59804" y="90754"/>
                                      <a:pt x="59563" y="91186"/>
                                    </a:cubicBezTo>
                                    <a:cubicBezTo>
                                      <a:pt x="59322" y="91618"/>
                                      <a:pt x="58941" y="91935"/>
                                      <a:pt x="58407" y="92113"/>
                                    </a:cubicBezTo>
                                    <a:cubicBezTo>
                                      <a:pt x="57887" y="92304"/>
                                      <a:pt x="57150" y="92456"/>
                                      <a:pt x="56185" y="92545"/>
                                    </a:cubicBezTo>
                                    <a:cubicBezTo>
                                      <a:pt x="55219" y="92646"/>
                                      <a:pt x="53886" y="92697"/>
                                      <a:pt x="52159" y="92697"/>
                                    </a:cubicBezTo>
                                    <a:cubicBezTo>
                                      <a:pt x="43345" y="92697"/>
                                      <a:pt x="36017" y="92545"/>
                                      <a:pt x="30175" y="92266"/>
                                    </a:cubicBezTo>
                                    <a:cubicBezTo>
                                      <a:pt x="27305" y="92164"/>
                                      <a:pt x="24765" y="92087"/>
                                      <a:pt x="22555" y="92049"/>
                                    </a:cubicBezTo>
                                    <a:cubicBezTo>
                                      <a:pt x="20358" y="91999"/>
                                      <a:pt x="18301" y="91973"/>
                                      <a:pt x="16383" y="91973"/>
                                    </a:cubicBezTo>
                                    <a:lnTo>
                                      <a:pt x="14516" y="91973"/>
                                    </a:lnTo>
                                    <a:cubicBezTo>
                                      <a:pt x="13551" y="91973"/>
                                      <a:pt x="12459" y="92024"/>
                                      <a:pt x="11201" y="92113"/>
                                    </a:cubicBezTo>
                                    <a:cubicBezTo>
                                      <a:pt x="9868" y="92215"/>
                                      <a:pt x="8573" y="92278"/>
                                      <a:pt x="7328" y="92329"/>
                                    </a:cubicBezTo>
                                    <a:cubicBezTo>
                                      <a:pt x="6083" y="92380"/>
                                      <a:pt x="4928" y="92405"/>
                                      <a:pt x="3873" y="92405"/>
                                    </a:cubicBezTo>
                                    <a:cubicBezTo>
                                      <a:pt x="2540" y="92405"/>
                                      <a:pt x="1867" y="92063"/>
                                      <a:pt x="1867" y="91402"/>
                                    </a:cubicBezTo>
                                    <a:cubicBezTo>
                                      <a:pt x="1867" y="90729"/>
                                      <a:pt x="2197" y="90386"/>
                                      <a:pt x="2870" y="90386"/>
                                    </a:cubicBezTo>
                                    <a:cubicBezTo>
                                      <a:pt x="3454" y="90386"/>
                                      <a:pt x="4089" y="90348"/>
                                      <a:pt x="4813" y="90246"/>
                                    </a:cubicBezTo>
                                    <a:cubicBezTo>
                                      <a:pt x="5537" y="90157"/>
                                      <a:pt x="6172" y="90005"/>
                                      <a:pt x="6744" y="89827"/>
                                    </a:cubicBezTo>
                                    <a:cubicBezTo>
                                      <a:pt x="7988" y="89535"/>
                                      <a:pt x="8788" y="88836"/>
                                      <a:pt x="9119" y="87732"/>
                                    </a:cubicBezTo>
                                    <a:cubicBezTo>
                                      <a:pt x="9461" y="86640"/>
                                      <a:pt x="9766" y="85179"/>
                                      <a:pt x="10058" y="83350"/>
                                    </a:cubicBezTo>
                                    <a:cubicBezTo>
                                      <a:pt x="10439" y="80861"/>
                                      <a:pt x="10655" y="77318"/>
                                      <a:pt x="10706" y="72720"/>
                                    </a:cubicBezTo>
                                    <a:cubicBezTo>
                                      <a:pt x="10744" y="68123"/>
                                      <a:pt x="10769" y="62852"/>
                                      <a:pt x="10769" y="56909"/>
                                    </a:cubicBezTo>
                                    <a:lnTo>
                                      <a:pt x="10769" y="35357"/>
                                    </a:lnTo>
                                    <a:lnTo>
                                      <a:pt x="10769" y="23863"/>
                                    </a:lnTo>
                                    <a:lnTo>
                                      <a:pt x="10769" y="16675"/>
                                    </a:lnTo>
                                    <a:cubicBezTo>
                                      <a:pt x="10769" y="14757"/>
                                      <a:pt x="10744" y="13259"/>
                                      <a:pt x="10706" y="12154"/>
                                    </a:cubicBezTo>
                                    <a:cubicBezTo>
                                      <a:pt x="10655" y="11049"/>
                                      <a:pt x="10592" y="10020"/>
                                      <a:pt x="10490" y="9055"/>
                                    </a:cubicBezTo>
                                    <a:cubicBezTo>
                                      <a:pt x="10300" y="6959"/>
                                      <a:pt x="9906" y="5372"/>
                                      <a:pt x="9335" y="4318"/>
                                    </a:cubicBezTo>
                                    <a:cubicBezTo>
                                      <a:pt x="8763" y="3264"/>
                                      <a:pt x="7429" y="2591"/>
                                      <a:pt x="5321" y="2298"/>
                                    </a:cubicBezTo>
                                    <a:cubicBezTo>
                                      <a:pt x="4839" y="2210"/>
                                      <a:pt x="4140" y="2146"/>
                                      <a:pt x="3226" y="2095"/>
                                    </a:cubicBezTo>
                                    <a:cubicBezTo>
                                      <a:pt x="2324" y="2045"/>
                                      <a:pt x="1575" y="2019"/>
                                      <a:pt x="1003" y="2019"/>
                                    </a:cubicBezTo>
                                    <a:cubicBezTo>
                                      <a:pt x="330" y="2019"/>
                                      <a:pt x="0" y="1689"/>
                                      <a:pt x="0" y="1016"/>
                                    </a:cubicBezTo>
                                    <a:cubicBezTo>
                                      <a:pt x="0" y="343"/>
                                      <a:pt x="660" y="0"/>
                                      <a:pt x="2007" y="0"/>
                                    </a:cubicBezTo>
                                    <a:close/>
                                  </a:path>
                                </a:pathLst>
                              </a:custGeom>
                              <a:solidFill>
                                <a:srgbClr val="5E5E5D"/>
                              </a:solidFill>
                              <a:ln w="0" cap="flat">
                                <a:noFill/>
                                <a:miter lim="127000"/>
                              </a:ln>
                              <a:effectLst/>
                            </wps:spPr>
                            <wps:bodyPr/>
                          </wps:wsp>
                          <wps:wsp>
                            <wps:cNvPr id="584" name="Shape 58"/>
                            <wps:cNvSpPr/>
                            <wps:spPr>
                              <a:xfrm>
                                <a:off x="1590275" y="187668"/>
                                <a:ext cx="51411" cy="108142"/>
                              </a:xfrm>
                              <a:custGeom>
                                <a:avLst/>
                                <a:gdLst/>
                                <a:ahLst/>
                                <a:cxnLst/>
                                <a:rect l="0" t="0" r="0" b="0"/>
                                <a:pathLst>
                                  <a:path w="51411" h="108142">
                                    <a:moveTo>
                                      <a:pt x="51411" y="0"/>
                                    </a:moveTo>
                                    <a:lnTo>
                                      <a:pt x="51411" y="20779"/>
                                    </a:lnTo>
                                    <a:lnTo>
                                      <a:pt x="49860" y="20779"/>
                                    </a:lnTo>
                                    <a:lnTo>
                                      <a:pt x="37224" y="59564"/>
                                    </a:lnTo>
                                    <a:cubicBezTo>
                                      <a:pt x="36931" y="60238"/>
                                      <a:pt x="37084" y="60580"/>
                                      <a:pt x="37655" y="60580"/>
                                    </a:cubicBezTo>
                                    <a:lnTo>
                                      <a:pt x="51411" y="60580"/>
                                    </a:lnTo>
                                    <a:lnTo>
                                      <a:pt x="51411" y="65749"/>
                                    </a:lnTo>
                                    <a:lnTo>
                                      <a:pt x="36068" y="65749"/>
                                    </a:lnTo>
                                    <a:cubicBezTo>
                                      <a:pt x="35395" y="65749"/>
                                      <a:pt x="34925" y="66130"/>
                                      <a:pt x="34633" y="66905"/>
                                    </a:cubicBezTo>
                                    <a:lnTo>
                                      <a:pt x="26009" y="92330"/>
                                    </a:lnTo>
                                    <a:cubicBezTo>
                                      <a:pt x="24676" y="96064"/>
                                      <a:pt x="24003" y="99277"/>
                                      <a:pt x="24003" y="101957"/>
                                    </a:cubicBezTo>
                                    <a:cubicBezTo>
                                      <a:pt x="24003" y="103405"/>
                                      <a:pt x="24600" y="104459"/>
                                      <a:pt x="25794" y="105119"/>
                                    </a:cubicBezTo>
                                    <a:cubicBezTo>
                                      <a:pt x="27000" y="105792"/>
                                      <a:pt x="28219" y="106122"/>
                                      <a:pt x="29451" y="106122"/>
                                    </a:cubicBezTo>
                                    <a:lnTo>
                                      <a:pt x="30899" y="106122"/>
                                    </a:lnTo>
                                    <a:cubicBezTo>
                                      <a:pt x="31852" y="106122"/>
                                      <a:pt x="32334" y="106415"/>
                                      <a:pt x="32334" y="106986"/>
                                    </a:cubicBezTo>
                                    <a:cubicBezTo>
                                      <a:pt x="32334" y="107761"/>
                                      <a:pt x="31610" y="108142"/>
                                      <a:pt x="30188" y="108142"/>
                                    </a:cubicBezTo>
                                    <a:cubicBezTo>
                                      <a:pt x="29312" y="108142"/>
                                      <a:pt x="28308" y="108116"/>
                                      <a:pt x="27165" y="108066"/>
                                    </a:cubicBezTo>
                                    <a:cubicBezTo>
                                      <a:pt x="26009" y="108014"/>
                                      <a:pt x="24917" y="107976"/>
                                      <a:pt x="23863" y="107926"/>
                                    </a:cubicBezTo>
                                    <a:cubicBezTo>
                                      <a:pt x="22809" y="107887"/>
                                      <a:pt x="21819" y="107824"/>
                                      <a:pt x="20917" y="107786"/>
                                    </a:cubicBezTo>
                                    <a:cubicBezTo>
                                      <a:pt x="20002" y="107735"/>
                                      <a:pt x="19355" y="107710"/>
                                      <a:pt x="18974" y="107710"/>
                                    </a:cubicBezTo>
                                    <a:cubicBezTo>
                                      <a:pt x="18593" y="107710"/>
                                      <a:pt x="17843" y="107735"/>
                                      <a:pt x="16751" y="107786"/>
                                    </a:cubicBezTo>
                                    <a:cubicBezTo>
                                      <a:pt x="15646" y="107824"/>
                                      <a:pt x="14325" y="107887"/>
                                      <a:pt x="12789" y="107926"/>
                                    </a:cubicBezTo>
                                    <a:cubicBezTo>
                                      <a:pt x="11265" y="107976"/>
                                      <a:pt x="9627" y="108014"/>
                                      <a:pt x="7912" y="108066"/>
                                    </a:cubicBezTo>
                                    <a:cubicBezTo>
                                      <a:pt x="6185" y="108116"/>
                                      <a:pt x="4458" y="108142"/>
                                      <a:pt x="2730" y="108142"/>
                                    </a:cubicBezTo>
                                    <a:cubicBezTo>
                                      <a:pt x="914" y="108142"/>
                                      <a:pt x="0" y="107761"/>
                                      <a:pt x="0" y="106986"/>
                                    </a:cubicBezTo>
                                    <a:cubicBezTo>
                                      <a:pt x="0" y="106415"/>
                                      <a:pt x="432" y="106122"/>
                                      <a:pt x="1295" y="106122"/>
                                    </a:cubicBezTo>
                                    <a:cubicBezTo>
                                      <a:pt x="1778" y="106122"/>
                                      <a:pt x="2451" y="106097"/>
                                      <a:pt x="3302" y="106059"/>
                                    </a:cubicBezTo>
                                    <a:cubicBezTo>
                                      <a:pt x="4178" y="106008"/>
                                      <a:pt x="4889" y="105945"/>
                                      <a:pt x="5461" y="105843"/>
                                    </a:cubicBezTo>
                                    <a:cubicBezTo>
                                      <a:pt x="8814" y="105360"/>
                                      <a:pt x="11328" y="103900"/>
                                      <a:pt x="13005" y="101461"/>
                                    </a:cubicBezTo>
                                    <a:cubicBezTo>
                                      <a:pt x="14681" y="99010"/>
                                      <a:pt x="16192" y="95975"/>
                                      <a:pt x="17539" y="92330"/>
                                    </a:cubicBezTo>
                                    <a:lnTo>
                                      <a:pt x="50152" y="3100"/>
                                    </a:lnTo>
                                    <a:lnTo>
                                      <a:pt x="51411" y="0"/>
                                    </a:lnTo>
                                    <a:close/>
                                  </a:path>
                                </a:pathLst>
                              </a:custGeom>
                              <a:solidFill>
                                <a:srgbClr val="5E5E5D"/>
                              </a:solidFill>
                              <a:ln w="0" cap="flat">
                                <a:noFill/>
                                <a:miter lim="127000"/>
                              </a:ln>
                              <a:effectLst/>
                            </wps:spPr>
                            <wps:bodyPr/>
                          </wps:wsp>
                          <wps:wsp>
                            <wps:cNvPr id="585" name="Shape 59"/>
                            <wps:cNvSpPr/>
                            <wps:spPr>
                              <a:xfrm>
                                <a:off x="1641686" y="185168"/>
                                <a:ext cx="58088" cy="110642"/>
                              </a:xfrm>
                              <a:custGeom>
                                <a:avLst/>
                                <a:gdLst/>
                                <a:ahLst/>
                                <a:cxnLst/>
                                <a:rect l="0" t="0" r="0" b="0"/>
                                <a:pathLst>
                                  <a:path w="58088" h="110642">
                                    <a:moveTo>
                                      <a:pt x="1904" y="0"/>
                                    </a:moveTo>
                                    <a:cubicBezTo>
                                      <a:pt x="2386" y="0"/>
                                      <a:pt x="2818" y="305"/>
                                      <a:pt x="3199" y="927"/>
                                    </a:cubicBezTo>
                                    <a:cubicBezTo>
                                      <a:pt x="3580" y="1550"/>
                                      <a:pt x="4202" y="2972"/>
                                      <a:pt x="5066" y="5169"/>
                                    </a:cubicBezTo>
                                    <a:cubicBezTo>
                                      <a:pt x="5447" y="6032"/>
                                      <a:pt x="6336" y="8293"/>
                                      <a:pt x="7720" y="11925"/>
                                    </a:cubicBezTo>
                                    <a:cubicBezTo>
                                      <a:pt x="9117" y="15557"/>
                                      <a:pt x="10794" y="19989"/>
                                      <a:pt x="12749" y="25222"/>
                                    </a:cubicBezTo>
                                    <a:cubicBezTo>
                                      <a:pt x="14718" y="30442"/>
                                      <a:pt x="16902" y="36157"/>
                                      <a:pt x="19290" y="42392"/>
                                    </a:cubicBezTo>
                                    <a:cubicBezTo>
                                      <a:pt x="21690" y="48616"/>
                                      <a:pt x="24065" y="54762"/>
                                      <a:pt x="26402" y="60858"/>
                                    </a:cubicBezTo>
                                    <a:cubicBezTo>
                                      <a:pt x="28751" y="66942"/>
                                      <a:pt x="30999" y="72707"/>
                                      <a:pt x="33158" y="78156"/>
                                    </a:cubicBezTo>
                                    <a:cubicBezTo>
                                      <a:pt x="35317" y="83629"/>
                                      <a:pt x="37108" y="88176"/>
                                      <a:pt x="38543" y="91821"/>
                                    </a:cubicBezTo>
                                    <a:cubicBezTo>
                                      <a:pt x="39788" y="94983"/>
                                      <a:pt x="41007" y="97561"/>
                                      <a:pt x="42213" y="99581"/>
                                    </a:cubicBezTo>
                                    <a:cubicBezTo>
                                      <a:pt x="43407" y="101587"/>
                                      <a:pt x="44512" y="103174"/>
                                      <a:pt x="45515" y="104318"/>
                                    </a:cubicBezTo>
                                    <a:cubicBezTo>
                                      <a:pt x="46531" y="105473"/>
                                      <a:pt x="47484" y="106286"/>
                                      <a:pt x="48386" y="106756"/>
                                    </a:cubicBezTo>
                                    <a:cubicBezTo>
                                      <a:pt x="49300" y="107238"/>
                                      <a:pt x="50138" y="107569"/>
                                      <a:pt x="50900" y="107772"/>
                                    </a:cubicBezTo>
                                    <a:cubicBezTo>
                                      <a:pt x="51954" y="108153"/>
                                      <a:pt x="52983" y="108394"/>
                                      <a:pt x="53986" y="108483"/>
                                    </a:cubicBezTo>
                                    <a:cubicBezTo>
                                      <a:pt x="55002" y="108585"/>
                                      <a:pt x="55891" y="108623"/>
                                      <a:pt x="56653" y="108623"/>
                                    </a:cubicBezTo>
                                    <a:cubicBezTo>
                                      <a:pt x="57618" y="108623"/>
                                      <a:pt x="58088" y="108915"/>
                                      <a:pt x="58088" y="109486"/>
                                    </a:cubicBezTo>
                                    <a:cubicBezTo>
                                      <a:pt x="58088" y="109969"/>
                                      <a:pt x="57796" y="110286"/>
                                      <a:pt x="57225" y="110427"/>
                                    </a:cubicBezTo>
                                    <a:cubicBezTo>
                                      <a:pt x="56653" y="110566"/>
                                      <a:pt x="55980" y="110642"/>
                                      <a:pt x="55218" y="110642"/>
                                    </a:cubicBezTo>
                                    <a:lnTo>
                                      <a:pt x="52056" y="110642"/>
                                    </a:lnTo>
                                    <a:lnTo>
                                      <a:pt x="46735" y="110642"/>
                                    </a:lnTo>
                                    <a:cubicBezTo>
                                      <a:pt x="44715" y="110642"/>
                                      <a:pt x="42505" y="110617"/>
                                      <a:pt x="40054" y="110566"/>
                                    </a:cubicBezTo>
                                    <a:cubicBezTo>
                                      <a:pt x="37616" y="110515"/>
                                      <a:pt x="35152" y="110451"/>
                                      <a:pt x="32650" y="110350"/>
                                    </a:cubicBezTo>
                                    <a:cubicBezTo>
                                      <a:pt x="31317" y="110261"/>
                                      <a:pt x="30263" y="110185"/>
                                      <a:pt x="29488" y="110147"/>
                                    </a:cubicBezTo>
                                    <a:cubicBezTo>
                                      <a:pt x="28726" y="110096"/>
                                      <a:pt x="28345" y="109830"/>
                                      <a:pt x="28345" y="109347"/>
                                    </a:cubicBezTo>
                                    <a:cubicBezTo>
                                      <a:pt x="28345" y="108864"/>
                                      <a:pt x="28688" y="108534"/>
                                      <a:pt x="29361" y="108344"/>
                                    </a:cubicBezTo>
                                    <a:cubicBezTo>
                                      <a:pt x="29831" y="108153"/>
                                      <a:pt x="30212" y="107747"/>
                                      <a:pt x="30504" y="107124"/>
                                    </a:cubicBezTo>
                                    <a:cubicBezTo>
                                      <a:pt x="30783" y="106502"/>
                                      <a:pt x="30694" y="105613"/>
                                      <a:pt x="30212" y="104457"/>
                                    </a:cubicBezTo>
                                    <a:lnTo>
                                      <a:pt x="16851" y="69113"/>
                                    </a:lnTo>
                                    <a:cubicBezTo>
                                      <a:pt x="16559" y="68542"/>
                                      <a:pt x="16128" y="68249"/>
                                      <a:pt x="15556" y="68249"/>
                                    </a:cubicBezTo>
                                    <a:lnTo>
                                      <a:pt x="0" y="68249"/>
                                    </a:lnTo>
                                    <a:lnTo>
                                      <a:pt x="0" y="63081"/>
                                    </a:lnTo>
                                    <a:lnTo>
                                      <a:pt x="13689" y="63081"/>
                                    </a:lnTo>
                                    <a:cubicBezTo>
                                      <a:pt x="14261" y="63081"/>
                                      <a:pt x="14451" y="62738"/>
                                      <a:pt x="14261" y="62064"/>
                                    </a:cubicBezTo>
                                    <a:lnTo>
                                      <a:pt x="608" y="23279"/>
                                    </a:lnTo>
                                    <a:lnTo>
                                      <a:pt x="0" y="23279"/>
                                    </a:lnTo>
                                    <a:lnTo>
                                      <a:pt x="0" y="2501"/>
                                    </a:lnTo>
                                    <a:lnTo>
                                      <a:pt x="608" y="1003"/>
                                    </a:lnTo>
                                    <a:cubicBezTo>
                                      <a:pt x="1002" y="330"/>
                                      <a:pt x="1421" y="0"/>
                                      <a:pt x="1904" y="0"/>
                                    </a:cubicBezTo>
                                    <a:close/>
                                  </a:path>
                                </a:pathLst>
                              </a:custGeom>
                              <a:solidFill>
                                <a:srgbClr val="5E5E5D"/>
                              </a:solidFill>
                              <a:ln w="0" cap="flat">
                                <a:noFill/>
                                <a:miter lim="127000"/>
                              </a:ln>
                              <a:effectLst/>
                            </wps:spPr>
                            <wps:bodyPr/>
                          </wps:wsp>
                          <wps:wsp>
                            <wps:cNvPr id="586" name="Shape 60"/>
                            <wps:cNvSpPr/>
                            <wps:spPr>
                              <a:xfrm>
                                <a:off x="1706235" y="203407"/>
                                <a:ext cx="65100" cy="92393"/>
                              </a:xfrm>
                              <a:custGeom>
                                <a:avLst/>
                                <a:gdLst/>
                                <a:ahLst/>
                                <a:cxnLst/>
                                <a:rect l="0" t="0" r="0" b="0"/>
                                <a:pathLst>
                                  <a:path w="65100" h="92393">
                                    <a:moveTo>
                                      <a:pt x="2019" y="0"/>
                                    </a:moveTo>
                                    <a:cubicBezTo>
                                      <a:pt x="3454" y="0"/>
                                      <a:pt x="4978" y="26"/>
                                      <a:pt x="6617" y="77"/>
                                    </a:cubicBezTo>
                                    <a:cubicBezTo>
                                      <a:pt x="8242" y="127"/>
                                      <a:pt x="9728" y="153"/>
                                      <a:pt x="11062" y="153"/>
                                    </a:cubicBezTo>
                                    <a:cubicBezTo>
                                      <a:pt x="12510" y="153"/>
                                      <a:pt x="13729" y="178"/>
                                      <a:pt x="14732" y="229"/>
                                    </a:cubicBezTo>
                                    <a:cubicBezTo>
                                      <a:pt x="15735" y="267"/>
                                      <a:pt x="16383" y="292"/>
                                      <a:pt x="16675" y="292"/>
                                    </a:cubicBezTo>
                                    <a:cubicBezTo>
                                      <a:pt x="17348" y="292"/>
                                      <a:pt x="18402" y="267"/>
                                      <a:pt x="19837" y="229"/>
                                    </a:cubicBezTo>
                                    <a:cubicBezTo>
                                      <a:pt x="21273" y="178"/>
                                      <a:pt x="22860" y="153"/>
                                      <a:pt x="24574" y="153"/>
                                    </a:cubicBezTo>
                                    <a:cubicBezTo>
                                      <a:pt x="26302" y="153"/>
                                      <a:pt x="28042" y="127"/>
                                      <a:pt x="29819" y="77"/>
                                    </a:cubicBezTo>
                                    <a:cubicBezTo>
                                      <a:pt x="31597" y="26"/>
                                      <a:pt x="33198" y="0"/>
                                      <a:pt x="34633" y="0"/>
                                    </a:cubicBezTo>
                                    <a:cubicBezTo>
                                      <a:pt x="38659" y="0"/>
                                      <a:pt x="42088" y="267"/>
                                      <a:pt x="44907" y="800"/>
                                    </a:cubicBezTo>
                                    <a:cubicBezTo>
                                      <a:pt x="47739" y="1321"/>
                                      <a:pt x="50089" y="1969"/>
                                      <a:pt x="51956" y="2743"/>
                                    </a:cubicBezTo>
                                    <a:cubicBezTo>
                                      <a:pt x="53822" y="3505"/>
                                      <a:pt x="55283" y="4267"/>
                                      <a:pt x="56324" y="5042"/>
                                    </a:cubicBezTo>
                                    <a:cubicBezTo>
                                      <a:pt x="57391" y="5804"/>
                                      <a:pt x="58204" y="6427"/>
                                      <a:pt x="58776" y="6896"/>
                                    </a:cubicBezTo>
                                    <a:cubicBezTo>
                                      <a:pt x="60211" y="8243"/>
                                      <a:pt x="61620" y="10185"/>
                                      <a:pt x="63017" y="12726"/>
                                    </a:cubicBezTo>
                                    <a:cubicBezTo>
                                      <a:pt x="64402" y="15266"/>
                                      <a:pt x="65100" y="18212"/>
                                      <a:pt x="65100" y="21565"/>
                                    </a:cubicBezTo>
                                    <a:cubicBezTo>
                                      <a:pt x="65100" y="25959"/>
                                      <a:pt x="64313" y="29959"/>
                                      <a:pt x="62725" y="33566"/>
                                    </a:cubicBezTo>
                                    <a:cubicBezTo>
                                      <a:pt x="61151" y="37147"/>
                                      <a:pt x="58928" y="40221"/>
                                      <a:pt x="56045" y="42761"/>
                                    </a:cubicBezTo>
                                    <a:cubicBezTo>
                                      <a:pt x="53175" y="45289"/>
                                      <a:pt x="49746" y="47257"/>
                                      <a:pt x="45771" y="48654"/>
                                    </a:cubicBezTo>
                                    <a:cubicBezTo>
                                      <a:pt x="41796" y="50038"/>
                                      <a:pt x="37363" y="50736"/>
                                      <a:pt x="32474" y="50736"/>
                                    </a:cubicBezTo>
                                    <a:lnTo>
                                      <a:pt x="30620" y="50736"/>
                                    </a:lnTo>
                                    <a:cubicBezTo>
                                      <a:pt x="29845" y="50736"/>
                                      <a:pt x="29273" y="50686"/>
                                      <a:pt x="28892" y="50585"/>
                                    </a:cubicBezTo>
                                    <a:cubicBezTo>
                                      <a:pt x="28600" y="50585"/>
                                      <a:pt x="28308" y="50470"/>
                                      <a:pt x="28029" y="50229"/>
                                    </a:cubicBezTo>
                                    <a:cubicBezTo>
                                      <a:pt x="27737" y="49988"/>
                                      <a:pt x="27597" y="49733"/>
                                      <a:pt x="27597" y="49441"/>
                                    </a:cubicBezTo>
                                    <a:cubicBezTo>
                                      <a:pt x="27597" y="48959"/>
                                      <a:pt x="27813" y="48629"/>
                                      <a:pt x="28245" y="48438"/>
                                    </a:cubicBezTo>
                                    <a:cubicBezTo>
                                      <a:pt x="28677" y="48235"/>
                                      <a:pt x="29566" y="48146"/>
                                      <a:pt x="30899" y="48146"/>
                                    </a:cubicBezTo>
                                    <a:cubicBezTo>
                                      <a:pt x="34354" y="48146"/>
                                      <a:pt x="37490" y="47651"/>
                                      <a:pt x="40310" y="46634"/>
                                    </a:cubicBezTo>
                                    <a:cubicBezTo>
                                      <a:pt x="43142" y="45631"/>
                                      <a:pt x="45606" y="44235"/>
                                      <a:pt x="47714" y="42469"/>
                                    </a:cubicBezTo>
                                    <a:cubicBezTo>
                                      <a:pt x="49822" y="40704"/>
                                      <a:pt x="51448" y="38621"/>
                                      <a:pt x="52591" y="36220"/>
                                    </a:cubicBezTo>
                                    <a:cubicBezTo>
                                      <a:pt x="53746" y="33820"/>
                                      <a:pt x="54318" y="31242"/>
                                      <a:pt x="54318" y="28461"/>
                                    </a:cubicBezTo>
                                    <a:cubicBezTo>
                                      <a:pt x="54318" y="27508"/>
                                      <a:pt x="54267" y="26302"/>
                                      <a:pt x="54178" y="24867"/>
                                    </a:cubicBezTo>
                                    <a:cubicBezTo>
                                      <a:pt x="54089" y="23432"/>
                                      <a:pt x="53797" y="21870"/>
                                      <a:pt x="53315" y="20193"/>
                                    </a:cubicBezTo>
                                    <a:cubicBezTo>
                                      <a:pt x="52845" y="18530"/>
                                      <a:pt x="52121" y="16790"/>
                                      <a:pt x="51156" y="15025"/>
                                    </a:cubicBezTo>
                                    <a:cubicBezTo>
                                      <a:pt x="50203" y="13246"/>
                                      <a:pt x="48869" y="11544"/>
                                      <a:pt x="47142" y="9919"/>
                                    </a:cubicBezTo>
                                    <a:cubicBezTo>
                                      <a:pt x="45504" y="8293"/>
                                      <a:pt x="43840" y="7074"/>
                                      <a:pt x="42113" y="6262"/>
                                    </a:cubicBezTo>
                                    <a:cubicBezTo>
                                      <a:pt x="40386" y="5449"/>
                                      <a:pt x="38760" y="4864"/>
                                      <a:pt x="37224" y="4534"/>
                                    </a:cubicBezTo>
                                    <a:cubicBezTo>
                                      <a:pt x="35687" y="4204"/>
                                      <a:pt x="34252" y="4026"/>
                                      <a:pt x="32918" y="4026"/>
                                    </a:cubicBezTo>
                                    <a:lnTo>
                                      <a:pt x="30036" y="4026"/>
                                    </a:lnTo>
                                    <a:cubicBezTo>
                                      <a:pt x="28981" y="4026"/>
                                      <a:pt x="27711" y="4128"/>
                                      <a:pt x="26226" y="4318"/>
                                    </a:cubicBezTo>
                                    <a:cubicBezTo>
                                      <a:pt x="24752" y="4509"/>
                                      <a:pt x="23673" y="4699"/>
                                      <a:pt x="23000" y="4890"/>
                                    </a:cubicBezTo>
                                    <a:cubicBezTo>
                                      <a:pt x="22327" y="4991"/>
                                      <a:pt x="21996" y="5753"/>
                                      <a:pt x="21996" y="7189"/>
                                    </a:cubicBezTo>
                                    <a:lnTo>
                                      <a:pt x="21996" y="56909"/>
                                    </a:lnTo>
                                    <a:cubicBezTo>
                                      <a:pt x="21996" y="62853"/>
                                      <a:pt x="22009" y="68123"/>
                                      <a:pt x="22060" y="72720"/>
                                    </a:cubicBezTo>
                                    <a:cubicBezTo>
                                      <a:pt x="22111" y="77305"/>
                                      <a:pt x="22276" y="80861"/>
                                      <a:pt x="22568" y="83350"/>
                                    </a:cubicBezTo>
                                    <a:cubicBezTo>
                                      <a:pt x="22758" y="85179"/>
                                      <a:pt x="23165" y="86627"/>
                                      <a:pt x="23787" y="87732"/>
                                    </a:cubicBezTo>
                                    <a:cubicBezTo>
                                      <a:pt x="24409" y="88836"/>
                                      <a:pt x="25679" y="89535"/>
                                      <a:pt x="27597" y="89815"/>
                                    </a:cubicBezTo>
                                    <a:cubicBezTo>
                                      <a:pt x="28461" y="90005"/>
                                      <a:pt x="29464" y="90157"/>
                                      <a:pt x="30620" y="90246"/>
                                    </a:cubicBezTo>
                                    <a:cubicBezTo>
                                      <a:pt x="31763" y="90336"/>
                                      <a:pt x="32626" y="90386"/>
                                      <a:pt x="33198" y="90386"/>
                                    </a:cubicBezTo>
                                    <a:cubicBezTo>
                                      <a:pt x="33871" y="90386"/>
                                      <a:pt x="34201" y="90729"/>
                                      <a:pt x="34201" y="91390"/>
                                    </a:cubicBezTo>
                                    <a:cubicBezTo>
                                      <a:pt x="34201" y="92063"/>
                                      <a:pt x="33541" y="92393"/>
                                      <a:pt x="32195" y="92393"/>
                                    </a:cubicBezTo>
                                    <a:cubicBezTo>
                                      <a:pt x="30467" y="92393"/>
                                      <a:pt x="28702" y="92380"/>
                                      <a:pt x="26886" y="92329"/>
                                    </a:cubicBezTo>
                                    <a:cubicBezTo>
                                      <a:pt x="25057" y="92278"/>
                                      <a:pt x="23406" y="92240"/>
                                      <a:pt x="21920" y="92190"/>
                                    </a:cubicBezTo>
                                    <a:cubicBezTo>
                                      <a:pt x="20434" y="92139"/>
                                      <a:pt x="19164" y="92088"/>
                                      <a:pt x="18110" y="92050"/>
                                    </a:cubicBezTo>
                                    <a:cubicBezTo>
                                      <a:pt x="17056" y="91999"/>
                                      <a:pt x="16485" y="91973"/>
                                      <a:pt x="16383" y="91973"/>
                                    </a:cubicBezTo>
                                    <a:cubicBezTo>
                                      <a:pt x="16294" y="91973"/>
                                      <a:pt x="15761" y="91999"/>
                                      <a:pt x="14808" y="92050"/>
                                    </a:cubicBezTo>
                                    <a:cubicBezTo>
                                      <a:pt x="13856" y="92088"/>
                                      <a:pt x="12725" y="92139"/>
                                      <a:pt x="11430" y="92190"/>
                                    </a:cubicBezTo>
                                    <a:cubicBezTo>
                                      <a:pt x="10135" y="92240"/>
                                      <a:pt x="8801" y="92278"/>
                                      <a:pt x="7404" y="92329"/>
                                    </a:cubicBezTo>
                                    <a:cubicBezTo>
                                      <a:pt x="6020" y="92380"/>
                                      <a:pt x="4851" y="92393"/>
                                      <a:pt x="3886" y="92393"/>
                                    </a:cubicBezTo>
                                    <a:cubicBezTo>
                                      <a:pt x="2553" y="92393"/>
                                      <a:pt x="1880" y="92063"/>
                                      <a:pt x="1880" y="91390"/>
                                    </a:cubicBezTo>
                                    <a:cubicBezTo>
                                      <a:pt x="1880" y="90729"/>
                                      <a:pt x="2210" y="90386"/>
                                      <a:pt x="2883" y="90386"/>
                                    </a:cubicBezTo>
                                    <a:cubicBezTo>
                                      <a:pt x="3454" y="90386"/>
                                      <a:pt x="4102" y="90336"/>
                                      <a:pt x="4826" y="90246"/>
                                    </a:cubicBezTo>
                                    <a:cubicBezTo>
                                      <a:pt x="5537" y="90157"/>
                                      <a:pt x="6185" y="90005"/>
                                      <a:pt x="6756" y="89815"/>
                                    </a:cubicBezTo>
                                    <a:cubicBezTo>
                                      <a:pt x="8001" y="89535"/>
                                      <a:pt x="8801" y="88836"/>
                                      <a:pt x="9131" y="87732"/>
                                    </a:cubicBezTo>
                                    <a:cubicBezTo>
                                      <a:pt x="9461" y="86627"/>
                                      <a:pt x="9766" y="85179"/>
                                      <a:pt x="10058" y="83350"/>
                                    </a:cubicBezTo>
                                    <a:cubicBezTo>
                                      <a:pt x="10452" y="80861"/>
                                      <a:pt x="10668" y="77305"/>
                                      <a:pt x="10706" y="72720"/>
                                    </a:cubicBezTo>
                                    <a:cubicBezTo>
                                      <a:pt x="10757" y="68123"/>
                                      <a:pt x="10782" y="62853"/>
                                      <a:pt x="10782" y="56909"/>
                                    </a:cubicBezTo>
                                    <a:lnTo>
                                      <a:pt x="10782" y="35357"/>
                                    </a:lnTo>
                                    <a:lnTo>
                                      <a:pt x="10782" y="23864"/>
                                    </a:lnTo>
                                    <a:lnTo>
                                      <a:pt x="10782" y="16675"/>
                                    </a:lnTo>
                                    <a:cubicBezTo>
                                      <a:pt x="10782" y="14758"/>
                                      <a:pt x="10757" y="13246"/>
                                      <a:pt x="10706" y="12154"/>
                                    </a:cubicBezTo>
                                    <a:cubicBezTo>
                                      <a:pt x="10668" y="11049"/>
                                      <a:pt x="10592" y="10020"/>
                                      <a:pt x="10503" y="9055"/>
                                    </a:cubicBezTo>
                                    <a:cubicBezTo>
                                      <a:pt x="10300" y="6947"/>
                                      <a:pt x="9919" y="5373"/>
                                      <a:pt x="9347" y="4318"/>
                                    </a:cubicBezTo>
                                    <a:cubicBezTo>
                                      <a:pt x="8763" y="3264"/>
                                      <a:pt x="7429" y="2591"/>
                                      <a:pt x="5321" y="2299"/>
                                    </a:cubicBezTo>
                                    <a:cubicBezTo>
                                      <a:pt x="4851" y="2210"/>
                                      <a:pt x="4153" y="2146"/>
                                      <a:pt x="3239" y="2096"/>
                                    </a:cubicBezTo>
                                    <a:cubicBezTo>
                                      <a:pt x="2324" y="2045"/>
                                      <a:pt x="1588" y="2019"/>
                                      <a:pt x="1003" y="2019"/>
                                    </a:cubicBezTo>
                                    <a:cubicBezTo>
                                      <a:pt x="343" y="2019"/>
                                      <a:pt x="0" y="1677"/>
                                      <a:pt x="0" y="1016"/>
                                    </a:cubicBezTo>
                                    <a:cubicBezTo>
                                      <a:pt x="0" y="343"/>
                                      <a:pt x="673" y="0"/>
                                      <a:pt x="2019" y="0"/>
                                    </a:cubicBezTo>
                                    <a:close/>
                                  </a:path>
                                </a:pathLst>
                              </a:custGeom>
                              <a:solidFill>
                                <a:srgbClr val="5E5E5D"/>
                              </a:solidFill>
                              <a:ln w="0" cap="flat">
                                <a:noFill/>
                                <a:miter lim="127000"/>
                              </a:ln>
                              <a:effectLst/>
                            </wps:spPr>
                            <wps:bodyPr/>
                          </wps:wsp>
                          <wps:wsp>
                            <wps:cNvPr id="587" name="Shape 61"/>
                            <wps:cNvSpPr/>
                            <wps:spPr>
                              <a:xfrm>
                                <a:off x="1790446" y="202404"/>
                                <a:ext cx="57899" cy="93688"/>
                              </a:xfrm>
                              <a:custGeom>
                                <a:avLst/>
                                <a:gdLst/>
                                <a:ahLst/>
                                <a:cxnLst/>
                                <a:rect l="0" t="0" r="0" b="0"/>
                                <a:pathLst>
                                  <a:path w="57899" h="93688">
                                    <a:moveTo>
                                      <a:pt x="54318" y="0"/>
                                    </a:moveTo>
                                    <a:cubicBezTo>
                                      <a:pt x="54699" y="0"/>
                                      <a:pt x="54889" y="394"/>
                                      <a:pt x="54889" y="1156"/>
                                    </a:cubicBezTo>
                                    <a:cubicBezTo>
                                      <a:pt x="54889" y="1625"/>
                                      <a:pt x="54763" y="2274"/>
                                      <a:pt x="54534" y="3099"/>
                                    </a:cubicBezTo>
                                    <a:cubicBezTo>
                                      <a:pt x="54293" y="3911"/>
                                      <a:pt x="54077" y="5182"/>
                                      <a:pt x="53886" y="6896"/>
                                    </a:cubicBezTo>
                                    <a:cubicBezTo>
                                      <a:pt x="53886" y="7188"/>
                                      <a:pt x="53861" y="7683"/>
                                      <a:pt x="53810" y="8420"/>
                                    </a:cubicBezTo>
                                    <a:cubicBezTo>
                                      <a:pt x="53759" y="9131"/>
                                      <a:pt x="53696" y="9919"/>
                                      <a:pt x="53594" y="10782"/>
                                    </a:cubicBezTo>
                                    <a:cubicBezTo>
                                      <a:pt x="53505" y="11646"/>
                                      <a:pt x="53429" y="12459"/>
                                      <a:pt x="53378" y="13221"/>
                                    </a:cubicBezTo>
                                    <a:cubicBezTo>
                                      <a:pt x="53340" y="13995"/>
                                      <a:pt x="53264" y="14567"/>
                                      <a:pt x="53162" y="14948"/>
                                    </a:cubicBezTo>
                                    <a:cubicBezTo>
                                      <a:pt x="53073" y="15240"/>
                                      <a:pt x="52921" y="15519"/>
                                      <a:pt x="52731" y="15811"/>
                                    </a:cubicBezTo>
                                    <a:cubicBezTo>
                                      <a:pt x="52540" y="16104"/>
                                      <a:pt x="52299" y="16243"/>
                                      <a:pt x="52019" y="16243"/>
                                    </a:cubicBezTo>
                                    <a:cubicBezTo>
                                      <a:pt x="51346" y="16243"/>
                                      <a:pt x="51003" y="15710"/>
                                      <a:pt x="51003" y="14656"/>
                                    </a:cubicBezTo>
                                    <a:cubicBezTo>
                                      <a:pt x="51003" y="14186"/>
                                      <a:pt x="50965" y="13538"/>
                                      <a:pt x="50864" y="12712"/>
                                    </a:cubicBezTo>
                                    <a:cubicBezTo>
                                      <a:pt x="50762" y="11900"/>
                                      <a:pt x="50572" y="11113"/>
                                      <a:pt x="50292" y="10351"/>
                                    </a:cubicBezTo>
                                    <a:cubicBezTo>
                                      <a:pt x="50102" y="9868"/>
                                      <a:pt x="49835" y="9449"/>
                                      <a:pt x="49505" y="9055"/>
                                    </a:cubicBezTo>
                                    <a:cubicBezTo>
                                      <a:pt x="49162" y="8674"/>
                                      <a:pt x="48666" y="8344"/>
                                      <a:pt x="47993" y="8051"/>
                                    </a:cubicBezTo>
                                    <a:cubicBezTo>
                                      <a:pt x="47320" y="7760"/>
                                      <a:pt x="46457" y="7506"/>
                                      <a:pt x="45403" y="7265"/>
                                    </a:cubicBezTo>
                                    <a:cubicBezTo>
                                      <a:pt x="44361" y="7023"/>
                                      <a:pt x="42964" y="6807"/>
                                      <a:pt x="41237" y="6604"/>
                                    </a:cubicBezTo>
                                    <a:cubicBezTo>
                                      <a:pt x="40666" y="6515"/>
                                      <a:pt x="39459" y="6452"/>
                                      <a:pt x="37643" y="6400"/>
                                    </a:cubicBezTo>
                                    <a:cubicBezTo>
                                      <a:pt x="35827" y="6350"/>
                                      <a:pt x="33884" y="6299"/>
                                      <a:pt x="31826" y="6261"/>
                                    </a:cubicBezTo>
                                    <a:cubicBezTo>
                                      <a:pt x="29769" y="6210"/>
                                      <a:pt x="27877" y="6185"/>
                                      <a:pt x="26149" y="6185"/>
                                    </a:cubicBezTo>
                                    <a:lnTo>
                                      <a:pt x="22987" y="6185"/>
                                    </a:lnTo>
                                    <a:cubicBezTo>
                                      <a:pt x="22517" y="6185"/>
                                      <a:pt x="22276" y="6604"/>
                                      <a:pt x="22276" y="7480"/>
                                    </a:cubicBezTo>
                                    <a:lnTo>
                                      <a:pt x="22276" y="40678"/>
                                    </a:lnTo>
                                    <a:cubicBezTo>
                                      <a:pt x="22276" y="41529"/>
                                      <a:pt x="22517" y="41961"/>
                                      <a:pt x="22987" y="41961"/>
                                    </a:cubicBezTo>
                                    <a:lnTo>
                                      <a:pt x="26429" y="41961"/>
                                    </a:lnTo>
                                    <a:lnTo>
                                      <a:pt x="33045" y="41961"/>
                                    </a:lnTo>
                                    <a:cubicBezTo>
                                      <a:pt x="35446" y="41961"/>
                                      <a:pt x="37694" y="41935"/>
                                      <a:pt x="39802" y="41884"/>
                                    </a:cubicBezTo>
                                    <a:cubicBezTo>
                                      <a:pt x="41910" y="41846"/>
                                      <a:pt x="43345" y="41770"/>
                                      <a:pt x="44107" y="41681"/>
                                    </a:cubicBezTo>
                                    <a:cubicBezTo>
                                      <a:pt x="45644" y="41490"/>
                                      <a:pt x="46888" y="41313"/>
                                      <a:pt x="47841" y="41173"/>
                                    </a:cubicBezTo>
                                    <a:cubicBezTo>
                                      <a:pt x="48806" y="41021"/>
                                      <a:pt x="49619" y="40627"/>
                                      <a:pt x="50292" y="39954"/>
                                    </a:cubicBezTo>
                                    <a:cubicBezTo>
                                      <a:pt x="51346" y="38900"/>
                                      <a:pt x="51969" y="38367"/>
                                      <a:pt x="52159" y="38367"/>
                                    </a:cubicBezTo>
                                    <a:cubicBezTo>
                                      <a:pt x="52629" y="38367"/>
                                      <a:pt x="52870" y="38709"/>
                                      <a:pt x="52870" y="39383"/>
                                    </a:cubicBezTo>
                                    <a:cubicBezTo>
                                      <a:pt x="52870" y="39763"/>
                                      <a:pt x="52756" y="40475"/>
                                      <a:pt x="52515" y="41529"/>
                                    </a:cubicBezTo>
                                    <a:cubicBezTo>
                                      <a:pt x="52273" y="42583"/>
                                      <a:pt x="52057" y="44120"/>
                                      <a:pt x="51867" y="46127"/>
                                    </a:cubicBezTo>
                                    <a:cubicBezTo>
                                      <a:pt x="51676" y="47371"/>
                                      <a:pt x="51537" y="48882"/>
                                      <a:pt x="51448" y="50660"/>
                                    </a:cubicBezTo>
                                    <a:cubicBezTo>
                                      <a:pt x="51346" y="52425"/>
                                      <a:pt x="51295" y="53556"/>
                                      <a:pt x="51295" y="54039"/>
                                    </a:cubicBezTo>
                                    <a:cubicBezTo>
                                      <a:pt x="51295" y="54508"/>
                                      <a:pt x="51232" y="55016"/>
                                      <a:pt x="51079" y="55537"/>
                                    </a:cubicBezTo>
                                    <a:cubicBezTo>
                                      <a:pt x="50940" y="56070"/>
                                      <a:pt x="50622" y="56337"/>
                                      <a:pt x="50152" y="56337"/>
                                    </a:cubicBezTo>
                                    <a:cubicBezTo>
                                      <a:pt x="49568" y="56337"/>
                                      <a:pt x="49289" y="55943"/>
                                      <a:pt x="49289" y="55181"/>
                                    </a:cubicBezTo>
                                    <a:cubicBezTo>
                                      <a:pt x="49289" y="54610"/>
                                      <a:pt x="49263" y="53987"/>
                                      <a:pt x="49213" y="53315"/>
                                    </a:cubicBezTo>
                                    <a:cubicBezTo>
                                      <a:pt x="49162" y="52642"/>
                                      <a:pt x="48997" y="51918"/>
                                      <a:pt x="48705" y="51156"/>
                                    </a:cubicBezTo>
                                    <a:cubicBezTo>
                                      <a:pt x="48514" y="50292"/>
                                      <a:pt x="48019" y="49530"/>
                                      <a:pt x="47206" y="48857"/>
                                    </a:cubicBezTo>
                                    <a:cubicBezTo>
                                      <a:pt x="46393" y="48184"/>
                                      <a:pt x="44729" y="47714"/>
                                      <a:pt x="42240" y="47422"/>
                                    </a:cubicBezTo>
                                    <a:cubicBezTo>
                                      <a:pt x="41389" y="47333"/>
                                      <a:pt x="39992" y="47231"/>
                                      <a:pt x="38075" y="47130"/>
                                    </a:cubicBezTo>
                                    <a:cubicBezTo>
                                      <a:pt x="36157" y="47041"/>
                                      <a:pt x="34201" y="46965"/>
                                      <a:pt x="32182" y="46927"/>
                                    </a:cubicBezTo>
                                    <a:cubicBezTo>
                                      <a:pt x="30175" y="46875"/>
                                      <a:pt x="28308" y="46851"/>
                                      <a:pt x="26581" y="46851"/>
                                    </a:cubicBezTo>
                                    <a:lnTo>
                                      <a:pt x="23127" y="46851"/>
                                    </a:lnTo>
                                    <a:cubicBezTo>
                                      <a:pt x="22555" y="46851"/>
                                      <a:pt x="22276" y="47130"/>
                                      <a:pt x="22276" y="47714"/>
                                    </a:cubicBezTo>
                                    <a:lnTo>
                                      <a:pt x="22276" y="57912"/>
                                    </a:lnTo>
                                    <a:lnTo>
                                      <a:pt x="22276" y="62662"/>
                                    </a:lnTo>
                                    <a:lnTo>
                                      <a:pt x="22276" y="68973"/>
                                    </a:lnTo>
                                    <a:lnTo>
                                      <a:pt x="22276" y="75158"/>
                                    </a:lnTo>
                                    <a:lnTo>
                                      <a:pt x="22276" y="78753"/>
                                    </a:lnTo>
                                    <a:cubicBezTo>
                                      <a:pt x="22365" y="80759"/>
                                      <a:pt x="22606" y="82410"/>
                                      <a:pt x="22987" y="83706"/>
                                    </a:cubicBezTo>
                                    <a:cubicBezTo>
                                      <a:pt x="23368" y="85001"/>
                                      <a:pt x="24117" y="86004"/>
                                      <a:pt x="25222" y="86728"/>
                                    </a:cubicBezTo>
                                    <a:cubicBezTo>
                                      <a:pt x="26314" y="87440"/>
                                      <a:pt x="27826" y="87922"/>
                                      <a:pt x="29744" y="88164"/>
                                    </a:cubicBezTo>
                                    <a:cubicBezTo>
                                      <a:pt x="31661" y="88392"/>
                                      <a:pt x="34201" y="88519"/>
                                      <a:pt x="37363" y="88519"/>
                                    </a:cubicBezTo>
                                    <a:cubicBezTo>
                                      <a:pt x="38989" y="88519"/>
                                      <a:pt x="41097" y="88481"/>
                                      <a:pt x="43675" y="88367"/>
                                    </a:cubicBezTo>
                                    <a:cubicBezTo>
                                      <a:pt x="46266" y="88278"/>
                                      <a:pt x="48374" y="87897"/>
                                      <a:pt x="50000" y="87223"/>
                                    </a:cubicBezTo>
                                    <a:cubicBezTo>
                                      <a:pt x="51626" y="86461"/>
                                      <a:pt x="52896" y="85484"/>
                                      <a:pt x="53810" y="84277"/>
                                    </a:cubicBezTo>
                                    <a:cubicBezTo>
                                      <a:pt x="54724" y="83083"/>
                                      <a:pt x="55372" y="81242"/>
                                      <a:pt x="55753" y="78753"/>
                                    </a:cubicBezTo>
                                    <a:cubicBezTo>
                                      <a:pt x="56032" y="77508"/>
                                      <a:pt x="56477" y="76886"/>
                                      <a:pt x="57048" y="76886"/>
                                    </a:cubicBezTo>
                                    <a:cubicBezTo>
                                      <a:pt x="57429" y="76886"/>
                                      <a:pt x="57658" y="77076"/>
                                      <a:pt x="57760" y="77457"/>
                                    </a:cubicBezTo>
                                    <a:cubicBezTo>
                                      <a:pt x="57861" y="77838"/>
                                      <a:pt x="57899" y="78270"/>
                                      <a:pt x="57899" y="78753"/>
                                    </a:cubicBezTo>
                                    <a:cubicBezTo>
                                      <a:pt x="57899" y="78943"/>
                                      <a:pt x="57861" y="79540"/>
                                      <a:pt x="57760" y="80543"/>
                                    </a:cubicBezTo>
                                    <a:cubicBezTo>
                                      <a:pt x="57658" y="81547"/>
                                      <a:pt x="57531" y="82703"/>
                                      <a:pt x="57328" y="83998"/>
                                    </a:cubicBezTo>
                                    <a:cubicBezTo>
                                      <a:pt x="57137" y="85281"/>
                                      <a:pt x="56947" y="86538"/>
                                      <a:pt x="56756" y="87732"/>
                                    </a:cubicBezTo>
                                    <a:cubicBezTo>
                                      <a:pt x="56566" y="88926"/>
                                      <a:pt x="56375" y="89865"/>
                                      <a:pt x="56185" y="90538"/>
                                    </a:cubicBezTo>
                                    <a:cubicBezTo>
                                      <a:pt x="55994" y="91301"/>
                                      <a:pt x="55728" y="91897"/>
                                      <a:pt x="55397" y="92329"/>
                                    </a:cubicBezTo>
                                    <a:cubicBezTo>
                                      <a:pt x="55055" y="92761"/>
                                      <a:pt x="54648" y="93066"/>
                                      <a:pt x="54166" y="93269"/>
                                    </a:cubicBezTo>
                                    <a:cubicBezTo>
                                      <a:pt x="53696" y="93446"/>
                                      <a:pt x="53048" y="93573"/>
                                      <a:pt x="52235" y="93625"/>
                                    </a:cubicBezTo>
                                    <a:cubicBezTo>
                                      <a:pt x="51422" y="93663"/>
                                      <a:pt x="50394" y="93688"/>
                                      <a:pt x="49136" y="93688"/>
                                    </a:cubicBezTo>
                                    <a:cubicBezTo>
                                      <a:pt x="44361" y="93688"/>
                                      <a:pt x="40145" y="93637"/>
                                      <a:pt x="36487" y="93549"/>
                                    </a:cubicBezTo>
                                    <a:cubicBezTo>
                                      <a:pt x="32855" y="93446"/>
                                      <a:pt x="29744" y="93358"/>
                                      <a:pt x="27153" y="93269"/>
                                    </a:cubicBezTo>
                                    <a:cubicBezTo>
                                      <a:pt x="24473" y="93066"/>
                                      <a:pt x="22276" y="92976"/>
                                      <a:pt x="20549" y="92976"/>
                                    </a:cubicBezTo>
                                    <a:lnTo>
                                      <a:pt x="16663" y="92976"/>
                                    </a:lnTo>
                                    <a:lnTo>
                                      <a:pt x="14796" y="92976"/>
                                    </a:lnTo>
                                    <a:cubicBezTo>
                                      <a:pt x="13741" y="92976"/>
                                      <a:pt x="12548" y="93028"/>
                                      <a:pt x="11214" y="93116"/>
                                    </a:cubicBezTo>
                                    <a:cubicBezTo>
                                      <a:pt x="9957" y="93218"/>
                                      <a:pt x="8687" y="93281"/>
                                      <a:pt x="7391" y="93332"/>
                                    </a:cubicBezTo>
                                    <a:cubicBezTo>
                                      <a:pt x="6109" y="93383"/>
                                      <a:pt x="4928" y="93396"/>
                                      <a:pt x="3886" y="93396"/>
                                    </a:cubicBezTo>
                                    <a:cubicBezTo>
                                      <a:pt x="2540" y="93396"/>
                                      <a:pt x="1867" y="93066"/>
                                      <a:pt x="1867" y="92393"/>
                                    </a:cubicBezTo>
                                    <a:cubicBezTo>
                                      <a:pt x="1867" y="91732"/>
                                      <a:pt x="2197" y="91389"/>
                                      <a:pt x="2870" y="91389"/>
                                    </a:cubicBezTo>
                                    <a:cubicBezTo>
                                      <a:pt x="3442" y="91389"/>
                                      <a:pt x="4102" y="91325"/>
                                      <a:pt x="4813" y="91186"/>
                                    </a:cubicBezTo>
                                    <a:cubicBezTo>
                                      <a:pt x="5525" y="91033"/>
                                      <a:pt x="6185" y="90919"/>
                                      <a:pt x="6757" y="90818"/>
                                    </a:cubicBezTo>
                                    <a:cubicBezTo>
                                      <a:pt x="8001" y="90627"/>
                                      <a:pt x="8788" y="89954"/>
                                      <a:pt x="9131" y="88811"/>
                                    </a:cubicBezTo>
                                    <a:cubicBezTo>
                                      <a:pt x="9462" y="87655"/>
                                      <a:pt x="9766" y="86182"/>
                                      <a:pt x="10058" y="84353"/>
                                    </a:cubicBezTo>
                                    <a:cubicBezTo>
                                      <a:pt x="10439" y="81864"/>
                                      <a:pt x="10655" y="78308"/>
                                      <a:pt x="10706" y="73723"/>
                                    </a:cubicBezTo>
                                    <a:cubicBezTo>
                                      <a:pt x="10757" y="69126"/>
                                      <a:pt x="10770" y="63856"/>
                                      <a:pt x="10770" y="57912"/>
                                    </a:cubicBezTo>
                                    <a:lnTo>
                                      <a:pt x="10770" y="36360"/>
                                    </a:lnTo>
                                    <a:lnTo>
                                      <a:pt x="10770" y="24867"/>
                                    </a:lnTo>
                                    <a:lnTo>
                                      <a:pt x="10770" y="17678"/>
                                    </a:lnTo>
                                    <a:cubicBezTo>
                                      <a:pt x="10770" y="15761"/>
                                      <a:pt x="10757" y="14250"/>
                                      <a:pt x="10706" y="13157"/>
                                    </a:cubicBezTo>
                                    <a:cubicBezTo>
                                      <a:pt x="10655" y="12052"/>
                                      <a:pt x="10579" y="11023"/>
                                      <a:pt x="10490" y="10058"/>
                                    </a:cubicBezTo>
                                    <a:cubicBezTo>
                                      <a:pt x="10287" y="7950"/>
                                      <a:pt x="9919" y="6376"/>
                                      <a:pt x="9335" y="5321"/>
                                    </a:cubicBezTo>
                                    <a:cubicBezTo>
                                      <a:pt x="8763" y="4267"/>
                                      <a:pt x="7417" y="3594"/>
                                      <a:pt x="5309" y="3302"/>
                                    </a:cubicBezTo>
                                    <a:cubicBezTo>
                                      <a:pt x="4839" y="3213"/>
                                      <a:pt x="4140" y="3149"/>
                                      <a:pt x="3226" y="3099"/>
                                    </a:cubicBezTo>
                                    <a:cubicBezTo>
                                      <a:pt x="2311" y="3048"/>
                                      <a:pt x="1575" y="3022"/>
                                      <a:pt x="1003" y="3022"/>
                                    </a:cubicBezTo>
                                    <a:cubicBezTo>
                                      <a:pt x="330" y="3022"/>
                                      <a:pt x="0" y="2680"/>
                                      <a:pt x="0" y="2019"/>
                                    </a:cubicBezTo>
                                    <a:cubicBezTo>
                                      <a:pt x="0" y="1346"/>
                                      <a:pt x="673" y="1003"/>
                                      <a:pt x="2007" y="1003"/>
                                    </a:cubicBezTo>
                                    <a:cubicBezTo>
                                      <a:pt x="3442" y="1003"/>
                                      <a:pt x="4979" y="1029"/>
                                      <a:pt x="6604" y="1080"/>
                                    </a:cubicBezTo>
                                    <a:cubicBezTo>
                                      <a:pt x="8242" y="1130"/>
                                      <a:pt x="9766" y="1156"/>
                                      <a:pt x="11214" y="1156"/>
                                    </a:cubicBezTo>
                                    <a:cubicBezTo>
                                      <a:pt x="12637" y="1156"/>
                                      <a:pt x="13869" y="1181"/>
                                      <a:pt x="14872" y="1232"/>
                                    </a:cubicBezTo>
                                    <a:cubicBezTo>
                                      <a:pt x="15875" y="1270"/>
                                      <a:pt x="16472" y="1295"/>
                                      <a:pt x="16663" y="1295"/>
                                    </a:cubicBezTo>
                                    <a:lnTo>
                                      <a:pt x="18974" y="1295"/>
                                    </a:lnTo>
                                    <a:lnTo>
                                      <a:pt x="24143" y="1295"/>
                                    </a:lnTo>
                                    <a:lnTo>
                                      <a:pt x="30886" y="1295"/>
                                    </a:lnTo>
                                    <a:lnTo>
                                      <a:pt x="37935" y="1295"/>
                                    </a:lnTo>
                                    <a:lnTo>
                                      <a:pt x="43675" y="1295"/>
                                    </a:lnTo>
                                    <a:lnTo>
                                      <a:pt x="46838" y="1295"/>
                                    </a:lnTo>
                                    <a:cubicBezTo>
                                      <a:pt x="48082" y="1206"/>
                                      <a:pt x="49238" y="1080"/>
                                      <a:pt x="50292" y="939"/>
                                    </a:cubicBezTo>
                                    <a:cubicBezTo>
                                      <a:pt x="51346" y="788"/>
                                      <a:pt x="52108" y="673"/>
                                      <a:pt x="52591" y="571"/>
                                    </a:cubicBezTo>
                                    <a:cubicBezTo>
                                      <a:pt x="52870" y="483"/>
                                      <a:pt x="53162" y="368"/>
                                      <a:pt x="53454" y="215"/>
                                    </a:cubicBezTo>
                                    <a:cubicBezTo>
                                      <a:pt x="53734" y="76"/>
                                      <a:pt x="54026" y="0"/>
                                      <a:pt x="54318" y="0"/>
                                    </a:cubicBezTo>
                                    <a:close/>
                                  </a:path>
                                </a:pathLst>
                              </a:custGeom>
                              <a:solidFill>
                                <a:srgbClr val="5E5E5D"/>
                              </a:solidFill>
                              <a:ln w="0" cap="flat">
                                <a:noFill/>
                                <a:miter lim="127000"/>
                              </a:ln>
                              <a:effectLst/>
                            </wps:spPr>
                            <wps:bodyPr/>
                          </wps:wsp>
                          <wps:wsp>
                            <wps:cNvPr id="588" name="Shape 62"/>
                            <wps:cNvSpPr/>
                            <wps:spPr>
                              <a:xfrm>
                                <a:off x="1869614" y="203405"/>
                                <a:ext cx="62078" cy="92697"/>
                              </a:xfrm>
                              <a:custGeom>
                                <a:avLst/>
                                <a:gdLst/>
                                <a:ahLst/>
                                <a:cxnLst/>
                                <a:rect l="0" t="0" r="0" b="0"/>
                                <a:pathLst>
                                  <a:path w="62078" h="92697">
                                    <a:moveTo>
                                      <a:pt x="2019" y="0"/>
                                    </a:moveTo>
                                    <a:cubicBezTo>
                                      <a:pt x="3454" y="0"/>
                                      <a:pt x="4991" y="38"/>
                                      <a:pt x="6617" y="89"/>
                                    </a:cubicBezTo>
                                    <a:cubicBezTo>
                                      <a:pt x="8242" y="127"/>
                                      <a:pt x="9728" y="153"/>
                                      <a:pt x="11062" y="153"/>
                                    </a:cubicBezTo>
                                    <a:cubicBezTo>
                                      <a:pt x="12510" y="153"/>
                                      <a:pt x="13703" y="178"/>
                                      <a:pt x="14656" y="229"/>
                                    </a:cubicBezTo>
                                    <a:cubicBezTo>
                                      <a:pt x="15621" y="267"/>
                                      <a:pt x="16192" y="292"/>
                                      <a:pt x="16383" y="292"/>
                                    </a:cubicBezTo>
                                    <a:cubicBezTo>
                                      <a:pt x="16485" y="292"/>
                                      <a:pt x="17107" y="267"/>
                                      <a:pt x="18263" y="229"/>
                                    </a:cubicBezTo>
                                    <a:cubicBezTo>
                                      <a:pt x="19393" y="178"/>
                                      <a:pt x="20688" y="153"/>
                                      <a:pt x="22136" y="153"/>
                                    </a:cubicBezTo>
                                    <a:cubicBezTo>
                                      <a:pt x="23571" y="153"/>
                                      <a:pt x="25057" y="127"/>
                                      <a:pt x="26594" y="89"/>
                                    </a:cubicBezTo>
                                    <a:cubicBezTo>
                                      <a:pt x="28118" y="38"/>
                                      <a:pt x="29375" y="0"/>
                                      <a:pt x="30328" y="0"/>
                                    </a:cubicBezTo>
                                    <a:cubicBezTo>
                                      <a:pt x="31661" y="0"/>
                                      <a:pt x="32334" y="343"/>
                                      <a:pt x="32334" y="1016"/>
                                    </a:cubicBezTo>
                                    <a:cubicBezTo>
                                      <a:pt x="32334" y="1588"/>
                                      <a:pt x="32004" y="1880"/>
                                      <a:pt x="31331" y="1880"/>
                                    </a:cubicBezTo>
                                    <a:cubicBezTo>
                                      <a:pt x="30848" y="1880"/>
                                      <a:pt x="30226" y="1905"/>
                                      <a:pt x="29464" y="1943"/>
                                    </a:cubicBezTo>
                                    <a:cubicBezTo>
                                      <a:pt x="28689" y="1994"/>
                                      <a:pt x="27927" y="2070"/>
                                      <a:pt x="27165" y="2172"/>
                                    </a:cubicBezTo>
                                    <a:cubicBezTo>
                                      <a:pt x="25247" y="2553"/>
                                      <a:pt x="24028" y="3239"/>
                                      <a:pt x="23495" y="4242"/>
                                    </a:cubicBezTo>
                                    <a:cubicBezTo>
                                      <a:pt x="22974" y="5258"/>
                                      <a:pt x="22606" y="6858"/>
                                      <a:pt x="22415" y="9055"/>
                                    </a:cubicBezTo>
                                    <a:cubicBezTo>
                                      <a:pt x="22415" y="10020"/>
                                      <a:pt x="22390" y="11049"/>
                                      <a:pt x="22352" y="12154"/>
                                    </a:cubicBezTo>
                                    <a:cubicBezTo>
                                      <a:pt x="22301" y="13259"/>
                                      <a:pt x="22276" y="14757"/>
                                      <a:pt x="22276" y="16675"/>
                                    </a:cubicBezTo>
                                    <a:lnTo>
                                      <a:pt x="22276" y="23863"/>
                                    </a:lnTo>
                                    <a:lnTo>
                                      <a:pt x="22276" y="35357"/>
                                    </a:lnTo>
                                    <a:lnTo>
                                      <a:pt x="22276" y="57200"/>
                                    </a:lnTo>
                                    <a:cubicBezTo>
                                      <a:pt x="22276" y="61709"/>
                                      <a:pt x="22301" y="65557"/>
                                      <a:pt x="22352"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1" y="87516"/>
                                    </a:cubicBezTo>
                                    <a:cubicBezTo>
                                      <a:pt x="45034" y="87516"/>
                                      <a:pt x="48019" y="87350"/>
                                      <a:pt x="50660" y="87020"/>
                                    </a:cubicBezTo>
                                    <a:cubicBezTo>
                                      <a:pt x="53289" y="86690"/>
                                      <a:pt x="55372" y="85610"/>
                                      <a:pt x="56909" y="83782"/>
                                    </a:cubicBezTo>
                                    <a:cubicBezTo>
                                      <a:pt x="57671" y="82829"/>
                                      <a:pt x="58318" y="81750"/>
                                      <a:pt x="58839" y="80556"/>
                                    </a:cubicBezTo>
                                    <a:cubicBezTo>
                                      <a:pt x="59373" y="79349"/>
                                      <a:pt x="59741" y="78130"/>
                                      <a:pt x="59919" y="76886"/>
                                    </a:cubicBezTo>
                                    <a:cubicBezTo>
                                      <a:pt x="60109" y="75832"/>
                                      <a:pt x="60553" y="75311"/>
                                      <a:pt x="61214" y="75311"/>
                                    </a:cubicBezTo>
                                    <a:cubicBezTo>
                                      <a:pt x="61798" y="75311"/>
                                      <a:pt x="62078" y="75933"/>
                                      <a:pt x="62078" y="77165"/>
                                    </a:cubicBezTo>
                                    <a:cubicBezTo>
                                      <a:pt x="62078" y="77457"/>
                                      <a:pt x="62039"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7"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64" y="91973"/>
                                      <a:pt x="12459" y="92024"/>
                                      <a:pt x="11214" y="92113"/>
                                    </a:cubicBezTo>
                                    <a:cubicBezTo>
                                      <a:pt x="9868" y="92215"/>
                                      <a:pt x="8573"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6"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47" y="4318"/>
                                    </a:cubicBezTo>
                                    <a:cubicBezTo>
                                      <a:pt x="8776" y="3264"/>
                                      <a:pt x="7429" y="2591"/>
                                      <a:pt x="5321" y="2298"/>
                                    </a:cubicBezTo>
                                    <a:cubicBezTo>
                                      <a:pt x="4839" y="2210"/>
                                      <a:pt x="4153" y="2146"/>
                                      <a:pt x="3239" y="2095"/>
                                    </a:cubicBezTo>
                                    <a:cubicBezTo>
                                      <a:pt x="2324" y="2045"/>
                                      <a:pt x="1588" y="2019"/>
                                      <a:pt x="1016" y="2019"/>
                                    </a:cubicBezTo>
                                    <a:cubicBezTo>
                                      <a:pt x="330" y="2019"/>
                                      <a:pt x="0" y="1689"/>
                                      <a:pt x="0" y="1016"/>
                                    </a:cubicBezTo>
                                    <a:cubicBezTo>
                                      <a:pt x="0" y="343"/>
                                      <a:pt x="673" y="0"/>
                                      <a:pt x="2019" y="0"/>
                                    </a:cubicBezTo>
                                    <a:close/>
                                  </a:path>
                                </a:pathLst>
                              </a:custGeom>
                              <a:solidFill>
                                <a:srgbClr val="5E5E5D"/>
                              </a:solidFill>
                              <a:ln w="0" cap="flat">
                                <a:noFill/>
                                <a:miter lim="127000"/>
                              </a:ln>
                              <a:effectLst/>
                            </wps:spPr>
                            <wps:bodyPr/>
                          </wps:wsp>
                          <wps:wsp>
                            <wps:cNvPr id="589" name="Shape 63"/>
                            <wps:cNvSpPr/>
                            <wps:spPr>
                              <a:xfrm>
                                <a:off x="1942898" y="201692"/>
                                <a:ext cx="50152" cy="95707"/>
                              </a:xfrm>
                              <a:custGeom>
                                <a:avLst/>
                                <a:gdLst/>
                                <a:ahLst/>
                                <a:cxnLst/>
                                <a:rect l="0" t="0" r="0" b="0"/>
                                <a:pathLst>
                                  <a:path w="50152" h="95707">
                                    <a:moveTo>
                                      <a:pt x="50152" y="0"/>
                                    </a:moveTo>
                                    <a:lnTo>
                                      <a:pt x="50152" y="4743"/>
                                    </a:lnTo>
                                    <a:lnTo>
                                      <a:pt x="49428" y="4597"/>
                                    </a:lnTo>
                                    <a:cubicBezTo>
                                      <a:pt x="44158" y="4597"/>
                                      <a:pt x="39307" y="5435"/>
                                      <a:pt x="34849" y="7112"/>
                                    </a:cubicBezTo>
                                    <a:cubicBezTo>
                                      <a:pt x="30391" y="8788"/>
                                      <a:pt x="26568" y="11278"/>
                                      <a:pt x="23355" y="14579"/>
                                    </a:cubicBezTo>
                                    <a:cubicBezTo>
                                      <a:pt x="20142" y="17894"/>
                                      <a:pt x="17628" y="22034"/>
                                      <a:pt x="15811" y="27012"/>
                                    </a:cubicBezTo>
                                    <a:cubicBezTo>
                                      <a:pt x="13983" y="31991"/>
                                      <a:pt x="13081" y="37782"/>
                                      <a:pt x="13081" y="44399"/>
                                    </a:cubicBezTo>
                                    <a:cubicBezTo>
                                      <a:pt x="13081" y="51485"/>
                                      <a:pt x="14084" y="57886"/>
                                      <a:pt x="16104" y="63576"/>
                                    </a:cubicBezTo>
                                    <a:cubicBezTo>
                                      <a:pt x="18110" y="69278"/>
                                      <a:pt x="20917" y="74142"/>
                                      <a:pt x="24498" y="78168"/>
                                    </a:cubicBezTo>
                                    <a:cubicBezTo>
                                      <a:pt x="28092" y="82194"/>
                                      <a:pt x="32309" y="85280"/>
                                      <a:pt x="37148" y="87439"/>
                                    </a:cubicBezTo>
                                    <a:lnTo>
                                      <a:pt x="50152" y="90090"/>
                                    </a:lnTo>
                                    <a:lnTo>
                                      <a:pt x="50152" y="95568"/>
                                    </a:lnTo>
                                    <a:lnTo>
                                      <a:pt x="49428" y="95707"/>
                                    </a:lnTo>
                                    <a:cubicBezTo>
                                      <a:pt x="40818" y="95707"/>
                                      <a:pt x="33388" y="94234"/>
                                      <a:pt x="27165" y="91312"/>
                                    </a:cubicBezTo>
                                    <a:cubicBezTo>
                                      <a:pt x="20930" y="88392"/>
                                      <a:pt x="15811" y="84620"/>
                                      <a:pt x="11786" y="79959"/>
                                    </a:cubicBezTo>
                                    <a:cubicBezTo>
                                      <a:pt x="7760" y="75323"/>
                                      <a:pt x="4788" y="70141"/>
                                      <a:pt x="2870" y="64452"/>
                                    </a:cubicBezTo>
                                    <a:cubicBezTo>
                                      <a:pt x="952" y="58750"/>
                                      <a:pt x="0" y="53162"/>
                                      <a:pt x="0" y="47701"/>
                                    </a:cubicBezTo>
                                    <a:cubicBezTo>
                                      <a:pt x="0" y="42811"/>
                                      <a:pt x="991" y="37566"/>
                                      <a:pt x="2946" y="31965"/>
                                    </a:cubicBezTo>
                                    <a:cubicBezTo>
                                      <a:pt x="4915" y="26365"/>
                                      <a:pt x="7925" y="21196"/>
                                      <a:pt x="12001" y="16446"/>
                                    </a:cubicBezTo>
                                    <a:cubicBezTo>
                                      <a:pt x="16078" y="11709"/>
                                      <a:pt x="21273" y="7785"/>
                                      <a:pt x="27597" y="4673"/>
                                    </a:cubicBezTo>
                                    <a:cubicBezTo>
                                      <a:pt x="33922" y="1549"/>
                                      <a:pt x="41427" y="0"/>
                                      <a:pt x="50152" y="0"/>
                                    </a:cubicBezTo>
                                    <a:close/>
                                  </a:path>
                                </a:pathLst>
                              </a:custGeom>
                              <a:solidFill>
                                <a:srgbClr val="5E5E5D"/>
                              </a:solidFill>
                              <a:ln w="0" cap="flat">
                                <a:noFill/>
                                <a:miter lim="127000"/>
                              </a:ln>
                              <a:effectLst/>
                            </wps:spPr>
                            <wps:bodyPr/>
                          </wps:wsp>
                          <wps:wsp>
                            <wps:cNvPr id="590" name="Shape 64"/>
                            <wps:cNvSpPr/>
                            <wps:spPr>
                              <a:xfrm>
                                <a:off x="1993051" y="201692"/>
                                <a:ext cx="50000" cy="95568"/>
                              </a:xfrm>
                              <a:custGeom>
                                <a:avLst/>
                                <a:gdLst/>
                                <a:ahLst/>
                                <a:cxnLst/>
                                <a:rect l="0" t="0" r="0" b="0"/>
                                <a:pathLst>
                                  <a:path w="50000" h="95568">
                                    <a:moveTo>
                                      <a:pt x="0" y="0"/>
                                    </a:moveTo>
                                    <a:cubicBezTo>
                                      <a:pt x="7087" y="0"/>
                                      <a:pt x="13703" y="1041"/>
                                      <a:pt x="19825" y="3162"/>
                                    </a:cubicBezTo>
                                    <a:cubicBezTo>
                                      <a:pt x="25959" y="5258"/>
                                      <a:pt x="31255" y="8306"/>
                                      <a:pt x="35700" y="12281"/>
                                    </a:cubicBezTo>
                                    <a:cubicBezTo>
                                      <a:pt x="40157" y="16256"/>
                                      <a:pt x="43662" y="21069"/>
                                      <a:pt x="46203" y="26720"/>
                                    </a:cubicBezTo>
                                    <a:cubicBezTo>
                                      <a:pt x="48730" y="32372"/>
                                      <a:pt x="50000" y="38747"/>
                                      <a:pt x="50000" y="45834"/>
                                    </a:cubicBezTo>
                                    <a:cubicBezTo>
                                      <a:pt x="50000" y="52629"/>
                                      <a:pt x="48781" y="59080"/>
                                      <a:pt x="46342" y="65163"/>
                                    </a:cubicBezTo>
                                    <a:cubicBezTo>
                                      <a:pt x="43891" y="71247"/>
                                      <a:pt x="40475" y="76543"/>
                                      <a:pt x="36068" y="81038"/>
                                    </a:cubicBezTo>
                                    <a:cubicBezTo>
                                      <a:pt x="31661" y="85547"/>
                                      <a:pt x="26327" y="89115"/>
                                      <a:pt x="20053" y="91745"/>
                                    </a:cubicBezTo>
                                    <a:lnTo>
                                      <a:pt x="0" y="95568"/>
                                    </a:lnTo>
                                    <a:lnTo>
                                      <a:pt x="0" y="90090"/>
                                    </a:lnTo>
                                    <a:lnTo>
                                      <a:pt x="2883" y="90677"/>
                                    </a:lnTo>
                                    <a:cubicBezTo>
                                      <a:pt x="5753" y="90677"/>
                                      <a:pt x="9131" y="90170"/>
                                      <a:pt x="13005" y="89153"/>
                                    </a:cubicBezTo>
                                    <a:cubicBezTo>
                                      <a:pt x="16891" y="88150"/>
                                      <a:pt x="20625" y="86169"/>
                                      <a:pt x="24219" y="83197"/>
                                    </a:cubicBezTo>
                                    <a:cubicBezTo>
                                      <a:pt x="27800" y="80225"/>
                                      <a:pt x="30848" y="76035"/>
                                      <a:pt x="33338" y="70624"/>
                                    </a:cubicBezTo>
                                    <a:cubicBezTo>
                                      <a:pt x="35827" y="65214"/>
                                      <a:pt x="37071" y="58102"/>
                                      <a:pt x="37071" y="49288"/>
                                    </a:cubicBezTo>
                                    <a:cubicBezTo>
                                      <a:pt x="37071" y="42011"/>
                                      <a:pt x="36043" y="35560"/>
                                      <a:pt x="33985" y="29959"/>
                                    </a:cubicBezTo>
                                    <a:cubicBezTo>
                                      <a:pt x="31928" y="24358"/>
                                      <a:pt x="29146" y="19685"/>
                                      <a:pt x="25654" y="15951"/>
                                    </a:cubicBezTo>
                                    <a:cubicBezTo>
                                      <a:pt x="22149" y="12217"/>
                                      <a:pt x="18123" y="9385"/>
                                      <a:pt x="13576" y="7467"/>
                                    </a:cubicBezTo>
                                    <a:lnTo>
                                      <a:pt x="0" y="4743"/>
                                    </a:lnTo>
                                    <a:lnTo>
                                      <a:pt x="0" y="0"/>
                                    </a:lnTo>
                                    <a:close/>
                                  </a:path>
                                </a:pathLst>
                              </a:custGeom>
                              <a:solidFill>
                                <a:srgbClr val="5E5E5D"/>
                              </a:solidFill>
                              <a:ln w="0" cap="flat">
                                <a:noFill/>
                                <a:miter lim="127000"/>
                              </a:ln>
                              <a:effectLst/>
                            </wps:spPr>
                            <wps:bodyPr/>
                          </wps:wsp>
                          <wps:wsp>
                            <wps:cNvPr id="591" name="Shape 65"/>
                            <wps:cNvSpPr/>
                            <wps:spPr>
                              <a:xfrm>
                                <a:off x="2062595" y="203404"/>
                                <a:ext cx="37655" cy="92405"/>
                              </a:xfrm>
                              <a:custGeom>
                                <a:avLst/>
                                <a:gdLst/>
                                <a:ahLst/>
                                <a:cxnLst/>
                                <a:rect l="0" t="0" r="0" b="0"/>
                                <a:pathLst>
                                  <a:path w="37655" h="92405">
                                    <a:moveTo>
                                      <a:pt x="2019" y="0"/>
                                    </a:moveTo>
                                    <a:cubicBezTo>
                                      <a:pt x="3454" y="0"/>
                                      <a:pt x="5017" y="38"/>
                                      <a:pt x="6680" y="89"/>
                                    </a:cubicBezTo>
                                    <a:cubicBezTo>
                                      <a:pt x="8357" y="127"/>
                                      <a:pt x="9919" y="153"/>
                                      <a:pt x="11354" y="153"/>
                                    </a:cubicBezTo>
                                    <a:cubicBezTo>
                                      <a:pt x="12789" y="153"/>
                                      <a:pt x="14033" y="178"/>
                                      <a:pt x="15088" y="229"/>
                                    </a:cubicBezTo>
                                    <a:cubicBezTo>
                                      <a:pt x="16154" y="267"/>
                                      <a:pt x="16764" y="292"/>
                                      <a:pt x="16955" y="292"/>
                                    </a:cubicBezTo>
                                    <a:cubicBezTo>
                                      <a:pt x="17247" y="292"/>
                                      <a:pt x="18059" y="267"/>
                                      <a:pt x="19406" y="229"/>
                                    </a:cubicBezTo>
                                    <a:cubicBezTo>
                                      <a:pt x="20739" y="178"/>
                                      <a:pt x="22238" y="153"/>
                                      <a:pt x="23863" y="153"/>
                                    </a:cubicBezTo>
                                    <a:cubicBezTo>
                                      <a:pt x="25489" y="153"/>
                                      <a:pt x="27140" y="127"/>
                                      <a:pt x="28816" y="89"/>
                                    </a:cubicBezTo>
                                    <a:cubicBezTo>
                                      <a:pt x="30493" y="38"/>
                                      <a:pt x="31801" y="0"/>
                                      <a:pt x="32766" y="0"/>
                                    </a:cubicBezTo>
                                    <a:lnTo>
                                      <a:pt x="37655" y="374"/>
                                    </a:lnTo>
                                    <a:lnTo>
                                      <a:pt x="37655" y="6616"/>
                                    </a:lnTo>
                                    <a:lnTo>
                                      <a:pt x="31763" y="4318"/>
                                    </a:lnTo>
                                    <a:cubicBezTo>
                                      <a:pt x="29845" y="4318"/>
                                      <a:pt x="28029" y="4394"/>
                                      <a:pt x="26302" y="4534"/>
                                    </a:cubicBezTo>
                                    <a:cubicBezTo>
                                      <a:pt x="24587"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59"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30" y="68237"/>
                                      <a:pt x="21768" y="72796"/>
                                    </a:cubicBezTo>
                                    <a:cubicBezTo>
                                      <a:pt x="21819" y="77343"/>
                                      <a:pt x="21984" y="80861"/>
                                      <a:pt x="22276" y="83350"/>
                                    </a:cubicBezTo>
                                    <a:cubicBezTo>
                                      <a:pt x="22466" y="85179"/>
                                      <a:pt x="22873" y="86640"/>
                                      <a:pt x="23495" y="87732"/>
                                    </a:cubicBezTo>
                                    <a:cubicBezTo>
                                      <a:pt x="24117" y="88836"/>
                                      <a:pt x="25387" y="89535"/>
                                      <a:pt x="27305" y="89815"/>
                                    </a:cubicBezTo>
                                    <a:cubicBezTo>
                                      <a:pt x="28169" y="90005"/>
                                      <a:pt x="29172" y="90157"/>
                                      <a:pt x="30328" y="90246"/>
                                    </a:cubicBezTo>
                                    <a:cubicBezTo>
                                      <a:pt x="31471" y="90348"/>
                                      <a:pt x="32334" y="90386"/>
                                      <a:pt x="32918" y="90386"/>
                                    </a:cubicBezTo>
                                    <a:cubicBezTo>
                                      <a:pt x="33592" y="90386"/>
                                      <a:pt x="33922" y="90729"/>
                                      <a:pt x="33922" y="91402"/>
                                    </a:cubicBezTo>
                                    <a:cubicBezTo>
                                      <a:pt x="33922" y="92063"/>
                                      <a:pt x="33249" y="92405"/>
                                      <a:pt x="31902" y="92405"/>
                                    </a:cubicBezTo>
                                    <a:cubicBezTo>
                                      <a:pt x="30175" y="92405"/>
                                      <a:pt x="28435" y="92380"/>
                                      <a:pt x="26657"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5" y="92088"/>
                                      <a:pt x="12865" y="92151"/>
                                      <a:pt x="11570" y="92190"/>
                                    </a:cubicBezTo>
                                    <a:cubicBezTo>
                                      <a:pt x="10287" y="92240"/>
                                      <a:pt x="8915" y="92278"/>
                                      <a:pt x="7480"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3" y="90246"/>
                                    </a:cubicBezTo>
                                    <a:cubicBezTo>
                                      <a:pt x="5537" y="90157"/>
                                      <a:pt x="6185" y="90005"/>
                                      <a:pt x="6756" y="89815"/>
                                    </a:cubicBezTo>
                                    <a:cubicBezTo>
                                      <a:pt x="8001" y="89535"/>
                                      <a:pt x="8801" y="88836"/>
                                      <a:pt x="9131" y="87732"/>
                                    </a:cubicBezTo>
                                    <a:cubicBezTo>
                                      <a:pt x="9474" y="86640"/>
                                      <a:pt x="9779" y="85179"/>
                                      <a:pt x="10058" y="83350"/>
                                    </a:cubicBezTo>
                                    <a:cubicBezTo>
                                      <a:pt x="10439" y="80861"/>
                                      <a:pt x="10655" y="77318"/>
                                      <a:pt x="10706" y="72720"/>
                                    </a:cubicBezTo>
                                    <a:cubicBezTo>
                                      <a:pt x="10757" y="68123"/>
                                      <a:pt x="10782" y="62853"/>
                                      <a:pt x="10782" y="56909"/>
                                    </a:cubicBezTo>
                                    <a:lnTo>
                                      <a:pt x="10782" y="35357"/>
                                    </a:lnTo>
                                    <a:lnTo>
                                      <a:pt x="10782" y="23864"/>
                                    </a:lnTo>
                                    <a:lnTo>
                                      <a:pt x="10782" y="16675"/>
                                    </a:lnTo>
                                    <a:cubicBezTo>
                                      <a:pt x="10782" y="14757"/>
                                      <a:pt x="10757" y="13259"/>
                                      <a:pt x="10706" y="12154"/>
                                    </a:cubicBezTo>
                                    <a:cubicBezTo>
                                      <a:pt x="10655" y="11049"/>
                                      <a:pt x="10592" y="10020"/>
                                      <a:pt x="10503" y="9055"/>
                                    </a:cubicBezTo>
                                    <a:cubicBezTo>
                                      <a:pt x="10300" y="6960"/>
                                      <a:pt x="9919" y="5373"/>
                                      <a:pt x="9347" y="4318"/>
                                    </a:cubicBezTo>
                                    <a:cubicBezTo>
                                      <a:pt x="8763" y="3264"/>
                                      <a:pt x="7430"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19" y="0"/>
                                    </a:cubicBezTo>
                                    <a:close/>
                                  </a:path>
                                </a:pathLst>
                              </a:custGeom>
                              <a:solidFill>
                                <a:srgbClr val="5E5E5D"/>
                              </a:solidFill>
                              <a:ln w="0" cap="flat">
                                <a:noFill/>
                                <a:miter lim="127000"/>
                              </a:ln>
                              <a:effectLst/>
                            </wps:spPr>
                            <wps:bodyPr/>
                          </wps:wsp>
                          <wps:wsp>
                            <wps:cNvPr id="592" name="Shape 66"/>
                            <wps:cNvSpPr/>
                            <wps:spPr>
                              <a:xfrm>
                                <a:off x="2100251" y="203778"/>
                                <a:ext cx="58052" cy="92031"/>
                              </a:xfrm>
                              <a:custGeom>
                                <a:avLst/>
                                <a:gdLst/>
                                <a:ahLst/>
                                <a:cxnLst/>
                                <a:rect l="0" t="0" r="0" b="0"/>
                                <a:pathLst>
                                  <a:path w="58052" h="92031">
                                    <a:moveTo>
                                      <a:pt x="0" y="0"/>
                                    </a:moveTo>
                                    <a:lnTo>
                                      <a:pt x="7391" y="566"/>
                                    </a:lnTo>
                                    <a:cubicBezTo>
                                      <a:pt x="11570" y="1188"/>
                                      <a:pt x="15316" y="2649"/>
                                      <a:pt x="18682" y="4947"/>
                                    </a:cubicBezTo>
                                    <a:cubicBezTo>
                                      <a:pt x="19444" y="5531"/>
                                      <a:pt x="20320" y="6319"/>
                                      <a:pt x="21336" y="7322"/>
                                    </a:cubicBezTo>
                                    <a:cubicBezTo>
                                      <a:pt x="22339" y="8325"/>
                                      <a:pt x="23292" y="9544"/>
                                      <a:pt x="24206" y="10979"/>
                                    </a:cubicBezTo>
                                    <a:cubicBezTo>
                                      <a:pt x="25121" y="12427"/>
                                      <a:pt x="25883" y="14028"/>
                                      <a:pt x="26505" y="15805"/>
                                    </a:cubicBezTo>
                                    <a:cubicBezTo>
                                      <a:pt x="27140" y="17571"/>
                                      <a:pt x="27445" y="19514"/>
                                      <a:pt x="27445" y="21622"/>
                                    </a:cubicBezTo>
                                    <a:cubicBezTo>
                                      <a:pt x="27445" y="26131"/>
                                      <a:pt x="26314" y="30652"/>
                                      <a:pt x="24067" y="35199"/>
                                    </a:cubicBezTo>
                                    <a:cubicBezTo>
                                      <a:pt x="21819" y="39745"/>
                                      <a:pt x="17767" y="44507"/>
                                      <a:pt x="11925" y="49499"/>
                                    </a:cubicBezTo>
                                    <a:cubicBezTo>
                                      <a:pt x="17107" y="56014"/>
                                      <a:pt x="21882" y="61944"/>
                                      <a:pt x="26289" y="67317"/>
                                    </a:cubicBezTo>
                                    <a:cubicBezTo>
                                      <a:pt x="30696" y="72689"/>
                                      <a:pt x="34722" y="77274"/>
                                      <a:pt x="38367" y="81109"/>
                                    </a:cubicBezTo>
                                    <a:cubicBezTo>
                                      <a:pt x="41720" y="84563"/>
                                      <a:pt x="44501" y="86786"/>
                                      <a:pt x="46698" y="87789"/>
                                    </a:cubicBezTo>
                                    <a:cubicBezTo>
                                      <a:pt x="48908" y="88805"/>
                                      <a:pt x="50813" y="89389"/>
                                      <a:pt x="52451" y="89592"/>
                                    </a:cubicBezTo>
                                    <a:cubicBezTo>
                                      <a:pt x="53696" y="89783"/>
                                      <a:pt x="54648" y="89898"/>
                                      <a:pt x="55321" y="89948"/>
                                    </a:cubicBezTo>
                                    <a:cubicBezTo>
                                      <a:pt x="55994" y="89986"/>
                                      <a:pt x="56515" y="90012"/>
                                      <a:pt x="56909"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5" y="90457"/>
                                      <a:pt x="33617" y="89592"/>
                                    </a:cubicBezTo>
                                    <a:cubicBezTo>
                                      <a:pt x="30848"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2" y="57119"/>
                                    </a:cubicBezTo>
                                    <a:cubicBezTo>
                                      <a:pt x="4229" y="55773"/>
                                      <a:pt x="3391" y="54667"/>
                                      <a:pt x="2730" y="53804"/>
                                    </a:cubicBezTo>
                                    <a:cubicBezTo>
                                      <a:pt x="2248" y="53334"/>
                                      <a:pt x="1676" y="53093"/>
                                      <a:pt x="1003" y="53093"/>
                                    </a:cubicBezTo>
                                    <a:lnTo>
                                      <a:pt x="0" y="53075"/>
                                    </a:lnTo>
                                    <a:lnTo>
                                      <a:pt x="0" y="48703"/>
                                    </a:lnTo>
                                    <a:lnTo>
                                      <a:pt x="3594" y="48482"/>
                                    </a:lnTo>
                                    <a:cubicBezTo>
                                      <a:pt x="5220" y="48305"/>
                                      <a:pt x="6807" y="47670"/>
                                      <a:pt x="8331" y="46616"/>
                                    </a:cubicBezTo>
                                    <a:cubicBezTo>
                                      <a:pt x="10528" y="45181"/>
                                      <a:pt x="12357" y="42882"/>
                                      <a:pt x="13792" y="39719"/>
                                    </a:cubicBezTo>
                                    <a:cubicBezTo>
                                      <a:pt x="15227" y="36558"/>
                                      <a:pt x="15951" y="32633"/>
                                      <a:pt x="15951" y="27946"/>
                                    </a:cubicBezTo>
                                    <a:cubicBezTo>
                                      <a:pt x="15951" y="20276"/>
                                      <a:pt x="14008" y="14358"/>
                                      <a:pt x="10135" y="10192"/>
                                    </a:cubicBezTo>
                                    <a:lnTo>
                                      <a:pt x="0" y="6241"/>
                                    </a:lnTo>
                                    <a:lnTo>
                                      <a:pt x="0" y="0"/>
                                    </a:lnTo>
                                    <a:close/>
                                  </a:path>
                                </a:pathLst>
                              </a:custGeom>
                              <a:solidFill>
                                <a:srgbClr val="5E5E5D"/>
                              </a:solidFill>
                              <a:ln w="0" cap="flat">
                                <a:noFill/>
                                <a:miter lim="127000"/>
                              </a:ln>
                              <a:effectLst/>
                            </wps:spPr>
                            <wps:bodyPr/>
                          </wps:wsp>
                          <wps:wsp>
                            <wps:cNvPr id="593" name="Shape 67"/>
                            <wps:cNvSpPr/>
                            <wps:spPr>
                              <a:xfrm>
                                <a:off x="2223967" y="302424"/>
                                <a:ext cx="13221" cy="29743"/>
                              </a:xfrm>
                              <a:custGeom>
                                <a:avLst/>
                                <a:gdLst/>
                                <a:ahLst/>
                                <a:cxnLst/>
                                <a:rect l="0" t="0" r="0" b="0"/>
                                <a:pathLst>
                                  <a:path w="13221" h="29743">
                                    <a:moveTo>
                                      <a:pt x="8484" y="0"/>
                                    </a:moveTo>
                                    <a:cubicBezTo>
                                      <a:pt x="8865" y="0"/>
                                      <a:pt x="9195" y="165"/>
                                      <a:pt x="9487" y="495"/>
                                    </a:cubicBezTo>
                                    <a:cubicBezTo>
                                      <a:pt x="9779" y="838"/>
                                      <a:pt x="10249" y="1524"/>
                                      <a:pt x="10922" y="2578"/>
                                    </a:cubicBezTo>
                                    <a:cubicBezTo>
                                      <a:pt x="11786" y="3925"/>
                                      <a:pt x="12383" y="5067"/>
                                      <a:pt x="12713" y="6033"/>
                                    </a:cubicBezTo>
                                    <a:cubicBezTo>
                                      <a:pt x="13056" y="6998"/>
                                      <a:pt x="13221" y="7798"/>
                                      <a:pt x="13221" y="8471"/>
                                    </a:cubicBezTo>
                                    <a:cubicBezTo>
                                      <a:pt x="13221" y="9055"/>
                                      <a:pt x="13094" y="9855"/>
                                      <a:pt x="12865" y="10922"/>
                                    </a:cubicBezTo>
                                    <a:cubicBezTo>
                                      <a:pt x="12624" y="11976"/>
                                      <a:pt x="12306" y="12929"/>
                                      <a:pt x="11925" y="13792"/>
                                    </a:cubicBezTo>
                                    <a:cubicBezTo>
                                      <a:pt x="11633" y="14554"/>
                                      <a:pt x="11214" y="15558"/>
                                      <a:pt x="10630" y="16815"/>
                                    </a:cubicBezTo>
                                    <a:cubicBezTo>
                                      <a:pt x="10058" y="18059"/>
                                      <a:pt x="9360" y="19368"/>
                                      <a:pt x="8560" y="20765"/>
                                    </a:cubicBezTo>
                                    <a:cubicBezTo>
                                      <a:pt x="7734" y="22149"/>
                                      <a:pt x="6871" y="23508"/>
                                      <a:pt x="5956" y="24854"/>
                                    </a:cubicBezTo>
                                    <a:cubicBezTo>
                                      <a:pt x="5055" y="26188"/>
                                      <a:pt x="4115" y="27394"/>
                                      <a:pt x="3162" y="28448"/>
                                    </a:cubicBezTo>
                                    <a:cubicBezTo>
                                      <a:pt x="2489" y="29311"/>
                                      <a:pt x="1867" y="29743"/>
                                      <a:pt x="1295" y="29743"/>
                                    </a:cubicBezTo>
                                    <a:cubicBezTo>
                                      <a:pt x="724" y="29743"/>
                                      <a:pt x="432" y="29401"/>
                                      <a:pt x="432" y="28740"/>
                                    </a:cubicBezTo>
                                    <a:cubicBezTo>
                                      <a:pt x="432" y="28448"/>
                                      <a:pt x="533" y="28131"/>
                                      <a:pt x="724" y="27801"/>
                                    </a:cubicBezTo>
                                    <a:cubicBezTo>
                                      <a:pt x="902" y="27457"/>
                                      <a:pt x="1105" y="27153"/>
                                      <a:pt x="1295" y="26874"/>
                                    </a:cubicBezTo>
                                    <a:cubicBezTo>
                                      <a:pt x="3505" y="23038"/>
                                      <a:pt x="4597" y="19774"/>
                                      <a:pt x="4597" y="17094"/>
                                    </a:cubicBezTo>
                                    <a:cubicBezTo>
                                      <a:pt x="4597" y="15558"/>
                                      <a:pt x="4356" y="14275"/>
                                      <a:pt x="3873" y="13208"/>
                                    </a:cubicBezTo>
                                    <a:cubicBezTo>
                                      <a:pt x="3404" y="12154"/>
                                      <a:pt x="2870" y="11278"/>
                                      <a:pt x="2299" y="10554"/>
                                    </a:cubicBezTo>
                                    <a:cubicBezTo>
                                      <a:pt x="1727" y="9843"/>
                                      <a:pt x="1194" y="9246"/>
                                      <a:pt x="724" y="8763"/>
                                    </a:cubicBezTo>
                                    <a:cubicBezTo>
                                      <a:pt x="241" y="8281"/>
                                      <a:pt x="0" y="7848"/>
                                      <a:pt x="0" y="7468"/>
                                    </a:cubicBezTo>
                                    <a:cubicBezTo>
                                      <a:pt x="0" y="6515"/>
                                      <a:pt x="267" y="5576"/>
                                      <a:pt x="787" y="4661"/>
                                    </a:cubicBezTo>
                                    <a:cubicBezTo>
                                      <a:pt x="1321" y="3759"/>
                                      <a:pt x="2007" y="2972"/>
                                      <a:pt x="2870" y="2286"/>
                                    </a:cubicBezTo>
                                    <a:cubicBezTo>
                                      <a:pt x="3746" y="1625"/>
                                      <a:pt x="4674" y="1067"/>
                                      <a:pt x="5677" y="648"/>
                                    </a:cubicBezTo>
                                    <a:cubicBezTo>
                                      <a:pt x="6680" y="216"/>
                                      <a:pt x="7620" y="0"/>
                                      <a:pt x="8484" y="0"/>
                                    </a:cubicBezTo>
                                    <a:close/>
                                  </a:path>
                                </a:pathLst>
                              </a:custGeom>
                              <a:solidFill>
                                <a:srgbClr val="5E5E5D"/>
                              </a:solidFill>
                              <a:ln w="0" cap="flat">
                                <a:noFill/>
                                <a:miter lim="127000"/>
                              </a:ln>
                              <a:effectLst/>
                            </wps:spPr>
                            <wps:bodyPr/>
                          </wps:wsp>
                          <wps:wsp>
                            <wps:cNvPr id="594" name="Shape 68"/>
                            <wps:cNvSpPr/>
                            <wps:spPr>
                              <a:xfrm>
                                <a:off x="2204142" y="201548"/>
                                <a:ext cx="52159" cy="95847"/>
                              </a:xfrm>
                              <a:custGeom>
                                <a:avLst/>
                                <a:gdLst/>
                                <a:ahLst/>
                                <a:cxnLst/>
                                <a:rect l="0" t="0" r="0" b="0"/>
                                <a:pathLst>
                                  <a:path w="52159" h="95847">
                                    <a:moveTo>
                                      <a:pt x="30455" y="0"/>
                                    </a:moveTo>
                                    <a:cubicBezTo>
                                      <a:pt x="32944" y="0"/>
                                      <a:pt x="35370" y="140"/>
                                      <a:pt x="37719" y="432"/>
                                    </a:cubicBezTo>
                                    <a:cubicBezTo>
                                      <a:pt x="40056" y="724"/>
                                      <a:pt x="41999" y="1054"/>
                                      <a:pt x="43536" y="1435"/>
                                    </a:cubicBezTo>
                                    <a:cubicBezTo>
                                      <a:pt x="44780" y="1727"/>
                                      <a:pt x="45720" y="1892"/>
                                      <a:pt x="46342" y="1943"/>
                                    </a:cubicBezTo>
                                    <a:cubicBezTo>
                                      <a:pt x="46952" y="1981"/>
                                      <a:pt x="47511" y="2007"/>
                                      <a:pt x="47981" y="2007"/>
                                    </a:cubicBezTo>
                                    <a:cubicBezTo>
                                      <a:pt x="48857" y="2007"/>
                                      <a:pt x="49289" y="2299"/>
                                      <a:pt x="49289" y="2870"/>
                                    </a:cubicBezTo>
                                    <a:cubicBezTo>
                                      <a:pt x="49289" y="3149"/>
                                      <a:pt x="49187" y="4331"/>
                                      <a:pt x="48997" y="6388"/>
                                    </a:cubicBezTo>
                                    <a:cubicBezTo>
                                      <a:pt x="48806" y="8445"/>
                                      <a:pt x="48717" y="11595"/>
                                      <a:pt x="48717" y="15811"/>
                                    </a:cubicBezTo>
                                    <a:cubicBezTo>
                                      <a:pt x="48717" y="17628"/>
                                      <a:pt x="48374" y="18529"/>
                                      <a:pt x="47701" y="18529"/>
                                    </a:cubicBezTo>
                                    <a:cubicBezTo>
                                      <a:pt x="47219" y="18529"/>
                                      <a:pt x="46927" y="18390"/>
                                      <a:pt x="46838" y="18111"/>
                                    </a:cubicBezTo>
                                    <a:cubicBezTo>
                                      <a:pt x="46749" y="17818"/>
                                      <a:pt x="46647" y="17425"/>
                                      <a:pt x="46558" y="16955"/>
                                    </a:cubicBezTo>
                                    <a:cubicBezTo>
                                      <a:pt x="46457" y="16180"/>
                                      <a:pt x="46215" y="15151"/>
                                      <a:pt x="45834" y="13868"/>
                                    </a:cubicBezTo>
                                    <a:cubicBezTo>
                                      <a:pt x="45453" y="12573"/>
                                      <a:pt x="45060" y="11595"/>
                                      <a:pt x="44691" y="10909"/>
                                    </a:cubicBezTo>
                                    <a:cubicBezTo>
                                      <a:pt x="44501" y="10541"/>
                                      <a:pt x="44056" y="10008"/>
                                      <a:pt x="43396" y="9334"/>
                                    </a:cubicBezTo>
                                    <a:cubicBezTo>
                                      <a:pt x="42723" y="8674"/>
                                      <a:pt x="41745" y="8001"/>
                                      <a:pt x="40449" y="7328"/>
                                    </a:cubicBezTo>
                                    <a:cubicBezTo>
                                      <a:pt x="39154" y="6655"/>
                                      <a:pt x="37529" y="6083"/>
                                      <a:pt x="35560" y="5600"/>
                                    </a:cubicBezTo>
                                    <a:cubicBezTo>
                                      <a:pt x="33592" y="5118"/>
                                      <a:pt x="31179" y="4876"/>
                                      <a:pt x="28308" y="4876"/>
                                    </a:cubicBezTo>
                                    <a:cubicBezTo>
                                      <a:pt x="23698" y="4876"/>
                                      <a:pt x="19749" y="6007"/>
                                      <a:pt x="16446" y="8255"/>
                                    </a:cubicBezTo>
                                    <a:cubicBezTo>
                                      <a:pt x="13145" y="10516"/>
                                      <a:pt x="11481" y="13792"/>
                                      <a:pt x="11481" y="18111"/>
                                    </a:cubicBezTo>
                                    <a:cubicBezTo>
                                      <a:pt x="11481" y="20028"/>
                                      <a:pt x="11748" y="21793"/>
                                      <a:pt x="12281" y="23419"/>
                                    </a:cubicBezTo>
                                    <a:cubicBezTo>
                                      <a:pt x="12802" y="25057"/>
                                      <a:pt x="13716" y="26657"/>
                                      <a:pt x="15011" y="28232"/>
                                    </a:cubicBezTo>
                                    <a:cubicBezTo>
                                      <a:pt x="16307" y="29820"/>
                                      <a:pt x="17983" y="31445"/>
                                      <a:pt x="20041" y="33121"/>
                                    </a:cubicBezTo>
                                    <a:cubicBezTo>
                                      <a:pt x="22098" y="34798"/>
                                      <a:pt x="24714" y="36690"/>
                                      <a:pt x="27864" y="38798"/>
                                    </a:cubicBezTo>
                                    <a:lnTo>
                                      <a:pt x="31458" y="41237"/>
                                    </a:lnTo>
                                    <a:cubicBezTo>
                                      <a:pt x="35293" y="43828"/>
                                      <a:pt x="38532" y="46342"/>
                                      <a:pt x="41161" y="48781"/>
                                    </a:cubicBezTo>
                                    <a:cubicBezTo>
                                      <a:pt x="43802" y="51232"/>
                                      <a:pt x="45923" y="53619"/>
                                      <a:pt x="47562" y="55969"/>
                                    </a:cubicBezTo>
                                    <a:cubicBezTo>
                                      <a:pt x="49187" y="58318"/>
                                      <a:pt x="50356" y="60706"/>
                                      <a:pt x="51079" y="63144"/>
                                    </a:cubicBezTo>
                                    <a:cubicBezTo>
                                      <a:pt x="51803" y="65595"/>
                                      <a:pt x="52159" y="68110"/>
                                      <a:pt x="52159" y="70688"/>
                                    </a:cubicBezTo>
                                    <a:cubicBezTo>
                                      <a:pt x="52159" y="74333"/>
                                      <a:pt x="51321" y="77978"/>
                                      <a:pt x="49644" y="81623"/>
                                    </a:cubicBezTo>
                                    <a:cubicBezTo>
                                      <a:pt x="47968" y="85255"/>
                                      <a:pt x="44869" y="88557"/>
                                      <a:pt x="40373" y="91529"/>
                                    </a:cubicBezTo>
                                    <a:cubicBezTo>
                                      <a:pt x="37694" y="93256"/>
                                      <a:pt x="34531" y="94412"/>
                                      <a:pt x="30886" y="94971"/>
                                    </a:cubicBezTo>
                                    <a:cubicBezTo>
                                      <a:pt x="27254" y="95555"/>
                                      <a:pt x="23698" y="95847"/>
                                      <a:pt x="20257" y="95847"/>
                                    </a:cubicBezTo>
                                    <a:cubicBezTo>
                                      <a:pt x="17285" y="95847"/>
                                      <a:pt x="14122" y="95606"/>
                                      <a:pt x="10770" y="95123"/>
                                    </a:cubicBezTo>
                                    <a:cubicBezTo>
                                      <a:pt x="7417" y="94641"/>
                                      <a:pt x="4445" y="93790"/>
                                      <a:pt x="1867" y="92532"/>
                                    </a:cubicBezTo>
                                    <a:cubicBezTo>
                                      <a:pt x="1003" y="92063"/>
                                      <a:pt x="483" y="91580"/>
                                      <a:pt x="279" y="91097"/>
                                    </a:cubicBezTo>
                                    <a:cubicBezTo>
                                      <a:pt x="89" y="90615"/>
                                      <a:pt x="0" y="89560"/>
                                      <a:pt x="0" y="87935"/>
                                    </a:cubicBezTo>
                                    <a:cubicBezTo>
                                      <a:pt x="0" y="84874"/>
                                      <a:pt x="89" y="82220"/>
                                      <a:pt x="279" y="79959"/>
                                    </a:cubicBezTo>
                                    <a:cubicBezTo>
                                      <a:pt x="483" y="77712"/>
                                      <a:pt x="610" y="76060"/>
                                      <a:pt x="711" y="75006"/>
                                    </a:cubicBezTo>
                                    <a:cubicBezTo>
                                      <a:pt x="711" y="73660"/>
                                      <a:pt x="1054" y="72987"/>
                                      <a:pt x="1715" y="72987"/>
                                    </a:cubicBezTo>
                                    <a:cubicBezTo>
                                      <a:pt x="2489" y="72987"/>
                                      <a:pt x="2870" y="73469"/>
                                      <a:pt x="2870" y="74435"/>
                                    </a:cubicBezTo>
                                    <a:cubicBezTo>
                                      <a:pt x="2870" y="74917"/>
                                      <a:pt x="2896" y="75552"/>
                                      <a:pt x="2947" y="76378"/>
                                    </a:cubicBezTo>
                                    <a:cubicBezTo>
                                      <a:pt x="2997" y="77191"/>
                                      <a:pt x="3112" y="78029"/>
                                      <a:pt x="3302" y="78880"/>
                                    </a:cubicBezTo>
                                    <a:cubicBezTo>
                                      <a:pt x="3785" y="81090"/>
                                      <a:pt x="4686" y="82956"/>
                                      <a:pt x="6033" y="84493"/>
                                    </a:cubicBezTo>
                                    <a:cubicBezTo>
                                      <a:pt x="7366" y="86030"/>
                                      <a:pt x="8979" y="87275"/>
                                      <a:pt x="10846" y="88227"/>
                                    </a:cubicBezTo>
                                    <a:cubicBezTo>
                                      <a:pt x="12713" y="89179"/>
                                      <a:pt x="14719" y="89878"/>
                                      <a:pt x="16878" y="90310"/>
                                    </a:cubicBezTo>
                                    <a:cubicBezTo>
                                      <a:pt x="19037" y="90742"/>
                                      <a:pt x="21171" y="90957"/>
                                      <a:pt x="23279" y="90957"/>
                                    </a:cubicBezTo>
                                    <a:cubicBezTo>
                                      <a:pt x="29604" y="90957"/>
                                      <a:pt x="34341" y="89395"/>
                                      <a:pt x="37503" y="86284"/>
                                    </a:cubicBezTo>
                                    <a:cubicBezTo>
                                      <a:pt x="40666" y="83172"/>
                                      <a:pt x="42240" y="79324"/>
                                      <a:pt x="42240" y="74714"/>
                                    </a:cubicBezTo>
                                    <a:cubicBezTo>
                                      <a:pt x="42240" y="72517"/>
                                      <a:pt x="41923" y="70562"/>
                                      <a:pt x="41313" y="68821"/>
                                    </a:cubicBezTo>
                                    <a:cubicBezTo>
                                      <a:pt x="40691" y="67107"/>
                                      <a:pt x="39726" y="65443"/>
                                      <a:pt x="38430" y="63868"/>
                                    </a:cubicBezTo>
                                    <a:cubicBezTo>
                                      <a:pt x="37135" y="62294"/>
                                      <a:pt x="35484" y="60681"/>
                                      <a:pt x="33477" y="59055"/>
                                    </a:cubicBezTo>
                                    <a:cubicBezTo>
                                      <a:pt x="31458" y="57429"/>
                                      <a:pt x="29070" y="55563"/>
                                      <a:pt x="26289" y="53442"/>
                                    </a:cubicBezTo>
                                    <a:lnTo>
                                      <a:pt x="20549" y="49149"/>
                                    </a:lnTo>
                                    <a:cubicBezTo>
                                      <a:pt x="13741" y="44069"/>
                                      <a:pt x="9030" y="39484"/>
                                      <a:pt x="6388" y="35420"/>
                                    </a:cubicBezTo>
                                    <a:cubicBezTo>
                                      <a:pt x="3759" y="31344"/>
                                      <a:pt x="2438" y="27204"/>
                                      <a:pt x="2438" y="22987"/>
                                    </a:cubicBezTo>
                                    <a:cubicBezTo>
                                      <a:pt x="2438" y="19444"/>
                                      <a:pt x="3112" y="16231"/>
                                      <a:pt x="4445" y="13360"/>
                                    </a:cubicBezTo>
                                    <a:cubicBezTo>
                                      <a:pt x="5791" y="10490"/>
                                      <a:pt x="7709" y="8065"/>
                                      <a:pt x="10198" y="6096"/>
                                    </a:cubicBezTo>
                                    <a:cubicBezTo>
                                      <a:pt x="12687" y="4140"/>
                                      <a:pt x="15634" y="2629"/>
                                      <a:pt x="19037" y="1575"/>
                                    </a:cubicBezTo>
                                    <a:cubicBezTo>
                                      <a:pt x="22441" y="521"/>
                                      <a:pt x="26251" y="0"/>
                                      <a:pt x="30455" y="0"/>
                                    </a:cubicBezTo>
                                    <a:close/>
                                  </a:path>
                                </a:pathLst>
                              </a:custGeom>
                              <a:solidFill>
                                <a:srgbClr val="5E5E5D"/>
                              </a:solidFill>
                              <a:ln w="0" cap="flat">
                                <a:noFill/>
                                <a:miter lim="127000"/>
                              </a:ln>
                              <a:effectLst/>
                            </wps:spPr>
                            <wps:bodyPr/>
                          </wps:wsp>
                          <wps:wsp>
                            <wps:cNvPr id="595" name="Shape 69"/>
                            <wps:cNvSpPr/>
                            <wps:spPr>
                              <a:xfrm>
                                <a:off x="2282743" y="203405"/>
                                <a:ext cx="32614" cy="92405"/>
                              </a:xfrm>
                              <a:custGeom>
                                <a:avLst/>
                                <a:gdLst/>
                                <a:ahLst/>
                                <a:cxnLst/>
                                <a:rect l="0" t="0" r="0" b="0"/>
                                <a:pathLst>
                                  <a:path w="32614" h="92405">
                                    <a:moveTo>
                                      <a:pt x="2007" y="0"/>
                                    </a:moveTo>
                                    <a:cubicBezTo>
                                      <a:pt x="3061" y="0"/>
                                      <a:pt x="4280" y="38"/>
                                      <a:pt x="5677" y="89"/>
                                    </a:cubicBezTo>
                                    <a:cubicBezTo>
                                      <a:pt x="7061" y="127"/>
                                      <a:pt x="8382" y="153"/>
                                      <a:pt x="9627" y="153"/>
                                    </a:cubicBezTo>
                                    <a:cubicBezTo>
                                      <a:pt x="10960" y="153"/>
                                      <a:pt x="12116" y="178"/>
                                      <a:pt x="13068" y="229"/>
                                    </a:cubicBezTo>
                                    <a:cubicBezTo>
                                      <a:pt x="14033" y="267"/>
                                      <a:pt x="14605" y="292"/>
                                      <a:pt x="14795" y="292"/>
                                    </a:cubicBezTo>
                                    <a:cubicBezTo>
                                      <a:pt x="14897" y="292"/>
                                      <a:pt x="15443" y="267"/>
                                      <a:pt x="16446" y="229"/>
                                    </a:cubicBezTo>
                                    <a:cubicBezTo>
                                      <a:pt x="17463" y="178"/>
                                      <a:pt x="18580" y="153"/>
                                      <a:pt x="19825" y="153"/>
                                    </a:cubicBezTo>
                                    <a:cubicBezTo>
                                      <a:pt x="21171" y="153"/>
                                      <a:pt x="22530" y="127"/>
                                      <a:pt x="23914" y="89"/>
                                    </a:cubicBezTo>
                                    <a:cubicBezTo>
                                      <a:pt x="25311" y="38"/>
                                      <a:pt x="26492" y="0"/>
                                      <a:pt x="27445" y="0"/>
                                    </a:cubicBezTo>
                                    <a:cubicBezTo>
                                      <a:pt x="28791" y="0"/>
                                      <a:pt x="29451" y="343"/>
                                      <a:pt x="29451" y="1016"/>
                                    </a:cubicBezTo>
                                    <a:cubicBezTo>
                                      <a:pt x="29451" y="1689"/>
                                      <a:pt x="29121" y="2019"/>
                                      <a:pt x="28448" y="2019"/>
                                    </a:cubicBezTo>
                                    <a:lnTo>
                                      <a:pt x="27013" y="2019"/>
                                    </a:lnTo>
                                    <a:cubicBezTo>
                                      <a:pt x="26632" y="2019"/>
                                      <a:pt x="26048" y="2121"/>
                                      <a:pt x="25286" y="2298"/>
                                    </a:cubicBezTo>
                                    <a:cubicBezTo>
                                      <a:pt x="23558" y="2692"/>
                                      <a:pt x="22441" y="3353"/>
                                      <a:pt x="21907" y="4318"/>
                                    </a:cubicBezTo>
                                    <a:cubicBezTo>
                                      <a:pt x="21387" y="5270"/>
                                      <a:pt x="21018" y="6858"/>
                                      <a:pt x="20828" y="9055"/>
                                    </a:cubicBezTo>
                                    <a:cubicBezTo>
                                      <a:pt x="20828" y="10020"/>
                                      <a:pt x="20803" y="11049"/>
                                      <a:pt x="20764" y="12154"/>
                                    </a:cubicBezTo>
                                    <a:cubicBezTo>
                                      <a:pt x="20714" y="13259"/>
                                      <a:pt x="20688" y="14757"/>
                                      <a:pt x="20688" y="16675"/>
                                    </a:cubicBezTo>
                                    <a:lnTo>
                                      <a:pt x="20688" y="23863"/>
                                    </a:lnTo>
                                    <a:lnTo>
                                      <a:pt x="20688" y="35357"/>
                                    </a:lnTo>
                                    <a:lnTo>
                                      <a:pt x="20688" y="56909"/>
                                    </a:lnTo>
                                    <a:cubicBezTo>
                                      <a:pt x="20688" y="62852"/>
                                      <a:pt x="20714" y="68123"/>
                                      <a:pt x="20764" y="72720"/>
                                    </a:cubicBezTo>
                                    <a:cubicBezTo>
                                      <a:pt x="20803" y="77318"/>
                                      <a:pt x="20980" y="80861"/>
                                      <a:pt x="21260" y="83350"/>
                                    </a:cubicBezTo>
                                    <a:cubicBezTo>
                                      <a:pt x="21463" y="85179"/>
                                      <a:pt x="21793" y="86640"/>
                                      <a:pt x="22276" y="87732"/>
                                    </a:cubicBezTo>
                                    <a:cubicBezTo>
                                      <a:pt x="22746" y="88836"/>
                                      <a:pt x="23952" y="89535"/>
                                      <a:pt x="25857" y="89827"/>
                                    </a:cubicBezTo>
                                    <a:cubicBezTo>
                                      <a:pt x="26822" y="90005"/>
                                      <a:pt x="27876" y="90157"/>
                                      <a:pt x="29020" y="90246"/>
                                    </a:cubicBezTo>
                                    <a:cubicBezTo>
                                      <a:pt x="30175" y="90348"/>
                                      <a:pt x="31039" y="90386"/>
                                      <a:pt x="31610" y="90386"/>
                                    </a:cubicBezTo>
                                    <a:cubicBezTo>
                                      <a:pt x="32283" y="90386"/>
                                      <a:pt x="32614" y="90729"/>
                                      <a:pt x="32614" y="91402"/>
                                    </a:cubicBezTo>
                                    <a:cubicBezTo>
                                      <a:pt x="32614" y="92063"/>
                                      <a:pt x="31940" y="92405"/>
                                      <a:pt x="30607"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5" y="91973"/>
                                    </a:cubicBezTo>
                                    <a:cubicBezTo>
                                      <a:pt x="14605" y="91973"/>
                                      <a:pt x="14033" y="91999"/>
                                      <a:pt x="13068" y="92049"/>
                                    </a:cubicBezTo>
                                    <a:cubicBezTo>
                                      <a:pt x="12116" y="92087"/>
                                      <a:pt x="10985" y="92151"/>
                                      <a:pt x="9690" y="92189"/>
                                    </a:cubicBezTo>
                                    <a:cubicBezTo>
                                      <a:pt x="8407" y="92240"/>
                                      <a:pt x="7087" y="92278"/>
                                      <a:pt x="5740" y="92329"/>
                                    </a:cubicBezTo>
                                    <a:cubicBezTo>
                                      <a:pt x="4407" y="92380"/>
                                      <a:pt x="3251" y="92405"/>
                                      <a:pt x="2299" y="92405"/>
                                    </a:cubicBezTo>
                                    <a:cubicBezTo>
                                      <a:pt x="952"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20" y="87732"/>
                                    </a:cubicBezTo>
                                    <a:cubicBezTo>
                                      <a:pt x="7988" y="86640"/>
                                      <a:pt x="8280" y="85179"/>
                                      <a:pt x="8471" y="83350"/>
                                    </a:cubicBezTo>
                                    <a:cubicBezTo>
                                      <a:pt x="8763" y="80861"/>
                                      <a:pt x="8954" y="77318"/>
                                      <a:pt x="9042" y="72720"/>
                                    </a:cubicBezTo>
                                    <a:cubicBezTo>
                                      <a:pt x="9144" y="68123"/>
                                      <a:pt x="9195" y="62852"/>
                                      <a:pt x="9195" y="56909"/>
                                    </a:cubicBezTo>
                                    <a:lnTo>
                                      <a:pt x="9195" y="35357"/>
                                    </a:lnTo>
                                    <a:lnTo>
                                      <a:pt x="9195" y="23863"/>
                                    </a:lnTo>
                                    <a:lnTo>
                                      <a:pt x="9195" y="16675"/>
                                    </a:lnTo>
                                    <a:cubicBezTo>
                                      <a:pt x="9195" y="14757"/>
                                      <a:pt x="9169" y="13259"/>
                                      <a:pt x="9119" y="12154"/>
                                    </a:cubicBezTo>
                                    <a:cubicBezTo>
                                      <a:pt x="9068" y="11049"/>
                                      <a:pt x="9004" y="10020"/>
                                      <a:pt x="8903" y="9055"/>
                                    </a:cubicBezTo>
                                    <a:cubicBezTo>
                                      <a:pt x="8712" y="6959"/>
                                      <a:pt x="8331" y="5397"/>
                                      <a:pt x="7747" y="4394"/>
                                    </a:cubicBezTo>
                                    <a:cubicBezTo>
                                      <a:pt x="7188" y="3390"/>
                                      <a:pt x="6223" y="2743"/>
                                      <a:pt x="4877" y="2451"/>
                                    </a:cubicBezTo>
                                    <a:cubicBezTo>
                                      <a:pt x="4115" y="2260"/>
                                      <a:pt x="3404" y="2146"/>
                                      <a:pt x="2718" y="2095"/>
                                    </a:cubicBezTo>
                                    <a:cubicBezTo>
                                      <a:pt x="2057" y="2045"/>
                                      <a:pt x="1473" y="2019"/>
                                      <a:pt x="1003" y="2019"/>
                                    </a:cubicBezTo>
                                    <a:cubicBezTo>
                                      <a:pt x="330" y="2019"/>
                                      <a:pt x="0" y="1689"/>
                                      <a:pt x="0" y="1016"/>
                                    </a:cubicBezTo>
                                    <a:cubicBezTo>
                                      <a:pt x="0" y="343"/>
                                      <a:pt x="673" y="0"/>
                                      <a:pt x="2007" y="0"/>
                                    </a:cubicBezTo>
                                    <a:close/>
                                  </a:path>
                                </a:pathLst>
                              </a:custGeom>
                              <a:solidFill>
                                <a:srgbClr val="5E5E5D"/>
                              </a:solidFill>
                              <a:ln w="0" cap="flat">
                                <a:noFill/>
                                <a:miter lim="127000"/>
                              </a:ln>
                              <a:effectLst/>
                            </wps:spPr>
                            <wps:bodyPr/>
                          </wps:wsp>
                          <wps:wsp>
                            <wps:cNvPr id="596" name="Shape 70"/>
                            <wps:cNvSpPr/>
                            <wps:spPr>
                              <a:xfrm>
                                <a:off x="2385341" y="187186"/>
                                <a:ext cx="70548" cy="108623"/>
                              </a:xfrm>
                              <a:custGeom>
                                <a:avLst/>
                                <a:gdLst/>
                                <a:ahLst/>
                                <a:cxnLst/>
                                <a:rect l="0" t="0" r="0" b="0"/>
                                <a:pathLst>
                                  <a:path w="70548" h="108623">
                                    <a:moveTo>
                                      <a:pt x="2299" y="0"/>
                                    </a:moveTo>
                                    <a:cubicBezTo>
                                      <a:pt x="3924" y="0"/>
                                      <a:pt x="5626" y="12"/>
                                      <a:pt x="7391" y="63"/>
                                    </a:cubicBezTo>
                                    <a:cubicBezTo>
                                      <a:pt x="9169" y="114"/>
                                      <a:pt x="10846" y="152"/>
                                      <a:pt x="12421" y="203"/>
                                    </a:cubicBezTo>
                                    <a:cubicBezTo>
                                      <a:pt x="14008" y="253"/>
                                      <a:pt x="15354" y="305"/>
                                      <a:pt x="16446" y="343"/>
                                    </a:cubicBezTo>
                                    <a:cubicBezTo>
                                      <a:pt x="17551" y="393"/>
                                      <a:pt x="18250" y="419"/>
                                      <a:pt x="18529" y="419"/>
                                    </a:cubicBezTo>
                                    <a:cubicBezTo>
                                      <a:pt x="20168" y="419"/>
                                      <a:pt x="22746" y="343"/>
                                      <a:pt x="26289" y="203"/>
                                    </a:cubicBezTo>
                                    <a:cubicBezTo>
                                      <a:pt x="29832" y="63"/>
                                      <a:pt x="33287" y="0"/>
                                      <a:pt x="36639" y="0"/>
                                    </a:cubicBezTo>
                                    <a:cubicBezTo>
                                      <a:pt x="41135" y="0"/>
                                      <a:pt x="44945" y="330"/>
                                      <a:pt x="48057" y="1003"/>
                                    </a:cubicBezTo>
                                    <a:cubicBezTo>
                                      <a:pt x="51168" y="1663"/>
                                      <a:pt x="53785" y="2425"/>
                                      <a:pt x="55893" y="3301"/>
                                    </a:cubicBezTo>
                                    <a:cubicBezTo>
                                      <a:pt x="58001" y="4152"/>
                                      <a:pt x="59626" y="5042"/>
                                      <a:pt x="60782" y="5956"/>
                                    </a:cubicBezTo>
                                    <a:cubicBezTo>
                                      <a:pt x="61925" y="6858"/>
                                      <a:pt x="62789" y="7607"/>
                                      <a:pt x="63360" y="8179"/>
                                    </a:cubicBezTo>
                                    <a:cubicBezTo>
                                      <a:pt x="64999" y="9715"/>
                                      <a:pt x="66599" y="11988"/>
                                      <a:pt x="68186" y="15011"/>
                                    </a:cubicBezTo>
                                    <a:cubicBezTo>
                                      <a:pt x="69761" y="18021"/>
                                      <a:pt x="70548" y="21450"/>
                                      <a:pt x="70548" y="25273"/>
                                    </a:cubicBezTo>
                                    <a:cubicBezTo>
                                      <a:pt x="70548" y="30366"/>
                                      <a:pt x="69660" y="35001"/>
                                      <a:pt x="67894" y="39217"/>
                                    </a:cubicBezTo>
                                    <a:cubicBezTo>
                                      <a:pt x="66116" y="43434"/>
                                      <a:pt x="63652" y="47053"/>
                                      <a:pt x="60490" y="50063"/>
                                    </a:cubicBezTo>
                                    <a:cubicBezTo>
                                      <a:pt x="57328" y="53086"/>
                                      <a:pt x="53594" y="55410"/>
                                      <a:pt x="49276" y="57035"/>
                                    </a:cubicBezTo>
                                    <a:cubicBezTo>
                                      <a:pt x="44971" y="58661"/>
                                      <a:pt x="40284" y="59486"/>
                                      <a:pt x="35204" y="59486"/>
                                    </a:cubicBezTo>
                                    <a:lnTo>
                                      <a:pt x="33617" y="59486"/>
                                    </a:lnTo>
                                    <a:cubicBezTo>
                                      <a:pt x="33045" y="59486"/>
                                      <a:pt x="32563" y="59436"/>
                                      <a:pt x="32182" y="59334"/>
                                    </a:cubicBezTo>
                                    <a:cubicBezTo>
                                      <a:pt x="31801" y="59334"/>
                                      <a:pt x="31445" y="59271"/>
                                      <a:pt x="31102" y="59118"/>
                                    </a:cubicBezTo>
                                    <a:cubicBezTo>
                                      <a:pt x="30772" y="58979"/>
                                      <a:pt x="30607" y="58712"/>
                                      <a:pt x="30607" y="58331"/>
                                    </a:cubicBezTo>
                                    <a:cubicBezTo>
                                      <a:pt x="30607" y="57747"/>
                                      <a:pt x="30861" y="57403"/>
                                      <a:pt x="31394" y="57252"/>
                                    </a:cubicBezTo>
                                    <a:cubicBezTo>
                                      <a:pt x="31915" y="57111"/>
                                      <a:pt x="32944" y="57035"/>
                                      <a:pt x="34480" y="57035"/>
                                    </a:cubicBezTo>
                                    <a:cubicBezTo>
                                      <a:pt x="37922" y="57035"/>
                                      <a:pt x="41186" y="56438"/>
                                      <a:pt x="44247" y="55245"/>
                                    </a:cubicBezTo>
                                    <a:cubicBezTo>
                                      <a:pt x="47320" y="54038"/>
                                      <a:pt x="49949" y="52388"/>
                                      <a:pt x="52159" y="50292"/>
                                    </a:cubicBezTo>
                                    <a:cubicBezTo>
                                      <a:pt x="54356" y="48171"/>
                                      <a:pt x="56109" y="45707"/>
                                      <a:pt x="57404" y="42875"/>
                                    </a:cubicBezTo>
                                    <a:cubicBezTo>
                                      <a:pt x="58699" y="40056"/>
                                      <a:pt x="59334" y="36969"/>
                                      <a:pt x="59334" y="33617"/>
                                    </a:cubicBezTo>
                                    <a:cubicBezTo>
                                      <a:pt x="59334" y="32473"/>
                                      <a:pt x="59271" y="31026"/>
                                      <a:pt x="59131" y="29298"/>
                                    </a:cubicBezTo>
                                    <a:cubicBezTo>
                                      <a:pt x="58979" y="27571"/>
                                      <a:pt x="58649" y="25705"/>
                                      <a:pt x="58128" y="23698"/>
                                    </a:cubicBezTo>
                                    <a:cubicBezTo>
                                      <a:pt x="57594" y="21691"/>
                                      <a:pt x="56807" y="19634"/>
                                      <a:pt x="55740" y="17513"/>
                                    </a:cubicBezTo>
                                    <a:cubicBezTo>
                                      <a:pt x="54699" y="15418"/>
                                      <a:pt x="53213" y="13398"/>
                                      <a:pt x="51295" y="11481"/>
                                    </a:cubicBezTo>
                                    <a:cubicBezTo>
                                      <a:pt x="49378" y="9575"/>
                                      <a:pt x="47435" y="8115"/>
                                      <a:pt x="45479" y="7099"/>
                                    </a:cubicBezTo>
                                    <a:cubicBezTo>
                                      <a:pt x="43510" y="6096"/>
                                      <a:pt x="41643" y="5372"/>
                                      <a:pt x="39865" y="4952"/>
                                    </a:cubicBezTo>
                                    <a:cubicBezTo>
                                      <a:pt x="38100" y="4508"/>
                                      <a:pt x="36500" y="4305"/>
                                      <a:pt x="35052" y="4305"/>
                                    </a:cubicBezTo>
                                    <a:lnTo>
                                      <a:pt x="31610" y="4305"/>
                                    </a:lnTo>
                                    <a:cubicBezTo>
                                      <a:pt x="30366" y="4305"/>
                                      <a:pt x="29184" y="4369"/>
                                      <a:pt x="28092" y="4508"/>
                                    </a:cubicBezTo>
                                    <a:cubicBezTo>
                                      <a:pt x="26988" y="4660"/>
                                      <a:pt x="26098" y="4876"/>
                                      <a:pt x="25438" y="5155"/>
                                    </a:cubicBezTo>
                                    <a:cubicBezTo>
                                      <a:pt x="24663" y="5448"/>
                                      <a:pt x="24282" y="6362"/>
                                      <a:pt x="24282" y="7899"/>
                                    </a:cubicBezTo>
                                    <a:lnTo>
                                      <a:pt x="24282" y="66954"/>
                                    </a:lnTo>
                                    <a:cubicBezTo>
                                      <a:pt x="24282" y="73851"/>
                                      <a:pt x="24308" y="80010"/>
                                      <a:pt x="24359" y="85420"/>
                                    </a:cubicBezTo>
                                    <a:cubicBezTo>
                                      <a:pt x="24397" y="90830"/>
                                      <a:pt x="24625" y="95072"/>
                                      <a:pt x="24993" y="98133"/>
                                    </a:cubicBezTo>
                                    <a:cubicBezTo>
                                      <a:pt x="25197" y="100240"/>
                                      <a:pt x="25628" y="102019"/>
                                      <a:pt x="26289" y="103454"/>
                                    </a:cubicBezTo>
                                    <a:cubicBezTo>
                                      <a:pt x="26962" y="104889"/>
                                      <a:pt x="28397" y="105752"/>
                                      <a:pt x="30607" y="106045"/>
                                    </a:cubicBezTo>
                                    <a:cubicBezTo>
                                      <a:pt x="31661" y="106222"/>
                                      <a:pt x="32829" y="106375"/>
                                      <a:pt x="34125" y="106464"/>
                                    </a:cubicBezTo>
                                    <a:cubicBezTo>
                                      <a:pt x="35420" y="106566"/>
                                      <a:pt x="36398" y="106616"/>
                                      <a:pt x="37071" y="106616"/>
                                    </a:cubicBezTo>
                                    <a:cubicBezTo>
                                      <a:pt x="37833" y="106616"/>
                                      <a:pt x="38214" y="106896"/>
                                      <a:pt x="38214" y="107467"/>
                                    </a:cubicBezTo>
                                    <a:cubicBezTo>
                                      <a:pt x="38214" y="108241"/>
                                      <a:pt x="37452" y="108623"/>
                                      <a:pt x="35915" y="108623"/>
                                    </a:cubicBezTo>
                                    <a:cubicBezTo>
                                      <a:pt x="33909" y="108623"/>
                                      <a:pt x="31890" y="108597"/>
                                      <a:pt x="29883" y="108547"/>
                                    </a:cubicBezTo>
                                    <a:cubicBezTo>
                                      <a:pt x="27864" y="108496"/>
                                      <a:pt x="26022" y="108458"/>
                                      <a:pt x="24359" y="108407"/>
                                    </a:cubicBezTo>
                                    <a:cubicBezTo>
                                      <a:pt x="22682" y="108369"/>
                                      <a:pt x="21285" y="108305"/>
                                      <a:pt x="20180" y="108267"/>
                                    </a:cubicBezTo>
                                    <a:cubicBezTo>
                                      <a:pt x="19088" y="108217"/>
                                      <a:pt x="18440" y="108191"/>
                                      <a:pt x="18250" y="108191"/>
                                    </a:cubicBezTo>
                                    <a:cubicBezTo>
                                      <a:pt x="18148" y="108191"/>
                                      <a:pt x="17577" y="108217"/>
                                      <a:pt x="16523" y="108267"/>
                                    </a:cubicBezTo>
                                    <a:cubicBezTo>
                                      <a:pt x="15468" y="108305"/>
                                      <a:pt x="14224" y="108369"/>
                                      <a:pt x="12776" y="108407"/>
                                    </a:cubicBezTo>
                                    <a:cubicBezTo>
                                      <a:pt x="11354" y="108458"/>
                                      <a:pt x="9855" y="108496"/>
                                      <a:pt x="8331" y="108547"/>
                                    </a:cubicBezTo>
                                    <a:cubicBezTo>
                                      <a:pt x="6794" y="108597"/>
                                      <a:pt x="5499" y="108623"/>
                                      <a:pt x="4445" y="108623"/>
                                    </a:cubicBezTo>
                                    <a:cubicBezTo>
                                      <a:pt x="2921" y="108623"/>
                                      <a:pt x="2146" y="108241"/>
                                      <a:pt x="2146" y="107467"/>
                                    </a:cubicBezTo>
                                    <a:cubicBezTo>
                                      <a:pt x="2146" y="106896"/>
                                      <a:pt x="2540" y="106616"/>
                                      <a:pt x="3302" y="106616"/>
                                    </a:cubicBezTo>
                                    <a:cubicBezTo>
                                      <a:pt x="3975" y="106616"/>
                                      <a:pt x="4686" y="106566"/>
                                      <a:pt x="5448" y="106464"/>
                                    </a:cubicBezTo>
                                    <a:cubicBezTo>
                                      <a:pt x="6223" y="106375"/>
                                      <a:pt x="6947" y="106222"/>
                                      <a:pt x="7607" y="106045"/>
                                    </a:cubicBezTo>
                                    <a:cubicBezTo>
                                      <a:pt x="9055" y="105752"/>
                                      <a:pt x="10033" y="104889"/>
                                      <a:pt x="10566" y="103454"/>
                                    </a:cubicBezTo>
                                    <a:cubicBezTo>
                                      <a:pt x="11087" y="102019"/>
                                      <a:pt x="11493" y="100240"/>
                                      <a:pt x="11773" y="98133"/>
                                    </a:cubicBezTo>
                                    <a:cubicBezTo>
                                      <a:pt x="12167" y="95072"/>
                                      <a:pt x="12382" y="90830"/>
                                      <a:pt x="12421" y="85420"/>
                                    </a:cubicBezTo>
                                    <a:cubicBezTo>
                                      <a:pt x="12471" y="80010"/>
                                      <a:pt x="12497" y="73851"/>
                                      <a:pt x="12497" y="66954"/>
                                    </a:cubicBezTo>
                                    <a:lnTo>
                                      <a:pt x="12497" y="41656"/>
                                    </a:lnTo>
                                    <a:lnTo>
                                      <a:pt x="12497" y="28016"/>
                                    </a:lnTo>
                                    <a:lnTo>
                                      <a:pt x="12497" y="19532"/>
                                    </a:lnTo>
                                    <a:cubicBezTo>
                                      <a:pt x="12497" y="17335"/>
                                      <a:pt x="12471" y="15583"/>
                                      <a:pt x="12421" y="14288"/>
                                    </a:cubicBezTo>
                                    <a:cubicBezTo>
                                      <a:pt x="12382" y="12991"/>
                                      <a:pt x="12306" y="11773"/>
                                      <a:pt x="12217" y="10630"/>
                                    </a:cubicBezTo>
                                    <a:cubicBezTo>
                                      <a:pt x="12014" y="8127"/>
                                      <a:pt x="11544" y="6273"/>
                                      <a:pt x="10769" y="5029"/>
                                    </a:cubicBezTo>
                                    <a:cubicBezTo>
                                      <a:pt x="10008" y="3772"/>
                                      <a:pt x="8420" y="2921"/>
                                      <a:pt x="6032" y="2425"/>
                                    </a:cubicBezTo>
                                    <a:cubicBezTo>
                                      <a:pt x="5448" y="2248"/>
                                      <a:pt x="4661" y="2121"/>
                                      <a:pt x="3658" y="2070"/>
                                    </a:cubicBezTo>
                                    <a:cubicBezTo>
                                      <a:pt x="2654" y="2032"/>
                                      <a:pt x="1816" y="2006"/>
                                      <a:pt x="1143" y="2006"/>
                                    </a:cubicBezTo>
                                    <a:cubicBezTo>
                                      <a:pt x="381" y="2006"/>
                                      <a:pt x="0" y="1714"/>
                                      <a:pt x="0" y="1143"/>
                                    </a:cubicBezTo>
                                    <a:cubicBezTo>
                                      <a:pt x="0" y="368"/>
                                      <a:pt x="762" y="0"/>
                                      <a:pt x="2299" y="0"/>
                                    </a:cubicBezTo>
                                    <a:close/>
                                  </a:path>
                                </a:pathLst>
                              </a:custGeom>
                              <a:solidFill>
                                <a:srgbClr val="5E5E5D"/>
                              </a:solidFill>
                              <a:ln w="0" cap="flat">
                                <a:noFill/>
                                <a:miter lim="127000"/>
                              </a:ln>
                              <a:effectLst/>
                            </wps:spPr>
                            <wps:bodyPr/>
                          </wps:wsp>
                          <wps:wsp>
                            <wps:cNvPr id="597" name="Shape 71"/>
                            <wps:cNvSpPr/>
                            <wps:spPr>
                              <a:xfrm>
                                <a:off x="2460779" y="203006"/>
                                <a:ext cx="46527" cy="92794"/>
                              </a:xfrm>
                              <a:custGeom>
                                <a:avLst/>
                                <a:gdLst/>
                                <a:ahLst/>
                                <a:cxnLst/>
                                <a:rect l="0" t="0" r="0" b="0"/>
                                <a:pathLst>
                                  <a:path w="46527" h="92794">
                                    <a:moveTo>
                                      <a:pt x="46527" y="0"/>
                                    </a:moveTo>
                                    <a:lnTo>
                                      <a:pt x="46527" y="19375"/>
                                    </a:lnTo>
                                    <a:lnTo>
                                      <a:pt x="45123" y="19375"/>
                                    </a:lnTo>
                                    <a:lnTo>
                                      <a:pt x="33338" y="52852"/>
                                    </a:lnTo>
                                    <a:cubicBezTo>
                                      <a:pt x="33134" y="53437"/>
                                      <a:pt x="33287" y="53716"/>
                                      <a:pt x="33769" y="53716"/>
                                    </a:cubicBezTo>
                                    <a:lnTo>
                                      <a:pt x="46527" y="53716"/>
                                    </a:lnTo>
                                    <a:lnTo>
                                      <a:pt x="46527" y="58745"/>
                                    </a:lnTo>
                                    <a:lnTo>
                                      <a:pt x="32042" y="58745"/>
                                    </a:lnTo>
                                    <a:cubicBezTo>
                                      <a:pt x="31471" y="58745"/>
                                      <a:pt x="31039" y="59088"/>
                                      <a:pt x="30747" y="59748"/>
                                    </a:cubicBezTo>
                                    <a:lnTo>
                                      <a:pt x="23559" y="79293"/>
                                    </a:lnTo>
                                    <a:cubicBezTo>
                                      <a:pt x="22314" y="82558"/>
                                      <a:pt x="21692" y="85288"/>
                                      <a:pt x="21692" y="87485"/>
                                    </a:cubicBezTo>
                                    <a:cubicBezTo>
                                      <a:pt x="21692" y="88730"/>
                                      <a:pt x="22149" y="89594"/>
                                      <a:pt x="23063" y="90076"/>
                                    </a:cubicBezTo>
                                    <a:cubicBezTo>
                                      <a:pt x="23965" y="90559"/>
                                      <a:pt x="24943" y="90787"/>
                                      <a:pt x="25997" y="90787"/>
                                    </a:cubicBezTo>
                                    <a:lnTo>
                                      <a:pt x="27153" y="90787"/>
                                    </a:lnTo>
                                    <a:cubicBezTo>
                                      <a:pt x="28016" y="90787"/>
                                      <a:pt x="28448" y="91130"/>
                                      <a:pt x="28448" y="91790"/>
                                    </a:cubicBezTo>
                                    <a:cubicBezTo>
                                      <a:pt x="28448" y="92464"/>
                                      <a:pt x="27826" y="92794"/>
                                      <a:pt x="26581" y="92794"/>
                                    </a:cubicBezTo>
                                    <a:cubicBezTo>
                                      <a:pt x="25819" y="92794"/>
                                      <a:pt x="24854" y="92781"/>
                                      <a:pt x="23711" y="92731"/>
                                    </a:cubicBezTo>
                                    <a:cubicBezTo>
                                      <a:pt x="22555" y="92679"/>
                                      <a:pt x="21412" y="92641"/>
                                      <a:pt x="20257" y="92591"/>
                                    </a:cubicBezTo>
                                    <a:cubicBezTo>
                                      <a:pt x="19101" y="92540"/>
                                      <a:pt x="18072" y="92489"/>
                                      <a:pt x="17170" y="92451"/>
                                    </a:cubicBezTo>
                                    <a:cubicBezTo>
                                      <a:pt x="16256" y="92400"/>
                                      <a:pt x="15608" y="92375"/>
                                      <a:pt x="15227" y="92375"/>
                                    </a:cubicBezTo>
                                    <a:cubicBezTo>
                                      <a:pt x="14935" y="92375"/>
                                      <a:pt x="14338" y="92400"/>
                                      <a:pt x="13437" y="92451"/>
                                    </a:cubicBezTo>
                                    <a:cubicBezTo>
                                      <a:pt x="12522" y="92489"/>
                                      <a:pt x="11468" y="92540"/>
                                      <a:pt x="10274" y="92591"/>
                                    </a:cubicBezTo>
                                    <a:cubicBezTo>
                                      <a:pt x="9068" y="92641"/>
                                      <a:pt x="7772" y="92679"/>
                                      <a:pt x="6388" y="92731"/>
                                    </a:cubicBezTo>
                                    <a:cubicBezTo>
                                      <a:pt x="5004" y="92781"/>
                                      <a:pt x="3683" y="92794"/>
                                      <a:pt x="2438" y="92794"/>
                                    </a:cubicBezTo>
                                    <a:cubicBezTo>
                                      <a:pt x="800" y="92794"/>
                                      <a:pt x="0" y="92464"/>
                                      <a:pt x="0" y="91790"/>
                                    </a:cubicBezTo>
                                    <a:cubicBezTo>
                                      <a:pt x="0" y="91130"/>
                                      <a:pt x="381" y="90787"/>
                                      <a:pt x="1143" y="90787"/>
                                    </a:cubicBezTo>
                                    <a:cubicBezTo>
                                      <a:pt x="1626" y="90787"/>
                                      <a:pt x="2248" y="90762"/>
                                      <a:pt x="3010" y="90724"/>
                                    </a:cubicBezTo>
                                    <a:cubicBezTo>
                                      <a:pt x="3772" y="90673"/>
                                      <a:pt x="4407" y="90610"/>
                                      <a:pt x="4877" y="90508"/>
                                    </a:cubicBezTo>
                                    <a:cubicBezTo>
                                      <a:pt x="7747" y="90127"/>
                                      <a:pt x="9932" y="88921"/>
                                      <a:pt x="11417" y="86914"/>
                                    </a:cubicBezTo>
                                    <a:cubicBezTo>
                                      <a:pt x="12903" y="84907"/>
                                      <a:pt x="14275" y="82367"/>
                                      <a:pt x="15519" y="79293"/>
                                    </a:cubicBezTo>
                                    <a:lnTo>
                                      <a:pt x="45250" y="2852"/>
                                    </a:lnTo>
                                    <a:lnTo>
                                      <a:pt x="46527" y="0"/>
                                    </a:lnTo>
                                    <a:close/>
                                  </a:path>
                                </a:pathLst>
                              </a:custGeom>
                              <a:solidFill>
                                <a:srgbClr val="5E5E5D"/>
                              </a:solidFill>
                              <a:ln w="0" cap="flat">
                                <a:noFill/>
                                <a:miter lim="127000"/>
                              </a:ln>
                              <a:effectLst/>
                            </wps:spPr>
                            <wps:bodyPr/>
                          </wps:wsp>
                          <wps:wsp>
                            <wps:cNvPr id="598" name="Shape 72"/>
                            <wps:cNvSpPr/>
                            <wps:spPr>
                              <a:xfrm>
                                <a:off x="2488363" y="177830"/>
                                <a:ext cx="18943" cy="14808"/>
                              </a:xfrm>
                              <a:custGeom>
                                <a:avLst/>
                                <a:gdLst/>
                                <a:ahLst/>
                                <a:cxnLst/>
                                <a:rect l="0" t="0" r="0" b="0"/>
                                <a:pathLst>
                                  <a:path w="18943" h="14808">
                                    <a:moveTo>
                                      <a:pt x="6896" y="0"/>
                                    </a:moveTo>
                                    <a:cubicBezTo>
                                      <a:pt x="7379" y="0"/>
                                      <a:pt x="7683" y="267"/>
                                      <a:pt x="7836" y="787"/>
                                    </a:cubicBezTo>
                                    <a:cubicBezTo>
                                      <a:pt x="7975" y="1321"/>
                                      <a:pt x="8293" y="1829"/>
                                      <a:pt x="8763" y="2311"/>
                                    </a:cubicBezTo>
                                    <a:cubicBezTo>
                                      <a:pt x="10008" y="3937"/>
                                      <a:pt x="11328" y="5181"/>
                                      <a:pt x="12713" y="6045"/>
                                    </a:cubicBezTo>
                                    <a:cubicBezTo>
                                      <a:pt x="14110" y="6909"/>
                                      <a:pt x="15418" y="7582"/>
                                      <a:pt x="16662" y="8051"/>
                                    </a:cubicBezTo>
                                    <a:lnTo>
                                      <a:pt x="18943" y="8632"/>
                                    </a:lnTo>
                                    <a:lnTo>
                                      <a:pt x="18943" y="14753"/>
                                    </a:lnTo>
                                    <a:lnTo>
                                      <a:pt x="18542" y="14808"/>
                                    </a:lnTo>
                                    <a:cubicBezTo>
                                      <a:pt x="16332" y="14808"/>
                                      <a:pt x="14033" y="14453"/>
                                      <a:pt x="11633" y="13729"/>
                                    </a:cubicBezTo>
                                    <a:cubicBezTo>
                                      <a:pt x="9246" y="13017"/>
                                      <a:pt x="7087" y="11988"/>
                                      <a:pt x="5181" y="10642"/>
                                    </a:cubicBezTo>
                                    <a:cubicBezTo>
                                      <a:pt x="4127" y="9880"/>
                                      <a:pt x="2997" y="8941"/>
                                      <a:pt x="1791" y="7836"/>
                                    </a:cubicBezTo>
                                    <a:cubicBezTo>
                                      <a:pt x="597" y="6731"/>
                                      <a:pt x="0" y="5943"/>
                                      <a:pt x="0" y="5473"/>
                                    </a:cubicBezTo>
                                    <a:cubicBezTo>
                                      <a:pt x="0" y="5080"/>
                                      <a:pt x="127" y="4813"/>
                                      <a:pt x="356" y="4673"/>
                                    </a:cubicBezTo>
                                    <a:cubicBezTo>
                                      <a:pt x="597" y="4534"/>
                                      <a:pt x="813" y="4369"/>
                                      <a:pt x="1003" y="4178"/>
                                    </a:cubicBezTo>
                                    <a:lnTo>
                                      <a:pt x="5601" y="724"/>
                                    </a:lnTo>
                                    <a:cubicBezTo>
                                      <a:pt x="5791" y="533"/>
                                      <a:pt x="6020" y="368"/>
                                      <a:pt x="6248" y="215"/>
                                    </a:cubicBezTo>
                                    <a:cubicBezTo>
                                      <a:pt x="6490" y="76"/>
                                      <a:pt x="6706" y="0"/>
                                      <a:pt x="6896" y="0"/>
                                    </a:cubicBezTo>
                                    <a:close/>
                                  </a:path>
                                </a:pathLst>
                              </a:custGeom>
                              <a:solidFill>
                                <a:srgbClr val="5E5E5D"/>
                              </a:solidFill>
                              <a:ln w="0" cap="flat">
                                <a:noFill/>
                                <a:miter lim="127000"/>
                              </a:ln>
                              <a:effectLst/>
                            </wps:spPr>
                            <wps:bodyPr/>
                          </wps:wsp>
                          <wps:wsp>
                            <wps:cNvPr id="599" name="Shape 73"/>
                            <wps:cNvSpPr/>
                            <wps:spPr>
                              <a:xfrm>
                                <a:off x="2507306" y="201121"/>
                                <a:ext cx="52469" cy="94679"/>
                              </a:xfrm>
                              <a:custGeom>
                                <a:avLst/>
                                <a:gdLst/>
                                <a:ahLst/>
                                <a:cxnLst/>
                                <a:rect l="0" t="0" r="0" b="0"/>
                                <a:pathLst>
                                  <a:path w="52469" h="94679">
                                    <a:moveTo>
                                      <a:pt x="1745" y="0"/>
                                    </a:moveTo>
                                    <a:cubicBezTo>
                                      <a:pt x="2418" y="0"/>
                                      <a:pt x="2927" y="406"/>
                                      <a:pt x="3257" y="1219"/>
                                    </a:cubicBezTo>
                                    <a:cubicBezTo>
                                      <a:pt x="3587" y="2032"/>
                                      <a:pt x="4095" y="3111"/>
                                      <a:pt x="4768" y="4445"/>
                                    </a:cubicBezTo>
                                    <a:cubicBezTo>
                                      <a:pt x="5149" y="5308"/>
                                      <a:pt x="5987" y="7327"/>
                                      <a:pt x="7283" y="10490"/>
                                    </a:cubicBezTo>
                                    <a:cubicBezTo>
                                      <a:pt x="8578" y="13639"/>
                                      <a:pt x="10127" y="17450"/>
                                      <a:pt x="11956" y="21907"/>
                                    </a:cubicBezTo>
                                    <a:cubicBezTo>
                                      <a:pt x="13772" y="26365"/>
                                      <a:pt x="15766" y="31242"/>
                                      <a:pt x="17912" y="36563"/>
                                    </a:cubicBezTo>
                                    <a:cubicBezTo>
                                      <a:pt x="20071" y="41884"/>
                                      <a:pt x="22205" y="47130"/>
                                      <a:pt x="24313" y="52298"/>
                                    </a:cubicBezTo>
                                    <a:cubicBezTo>
                                      <a:pt x="26421" y="57468"/>
                                      <a:pt x="28403" y="62382"/>
                                      <a:pt x="30270" y="67031"/>
                                    </a:cubicBezTo>
                                    <a:cubicBezTo>
                                      <a:pt x="32136" y="71679"/>
                                      <a:pt x="33749" y="75527"/>
                                      <a:pt x="35083" y="78587"/>
                                    </a:cubicBezTo>
                                    <a:cubicBezTo>
                                      <a:pt x="36239" y="81382"/>
                                      <a:pt x="37318" y="83579"/>
                                      <a:pt x="38321" y="85204"/>
                                    </a:cubicBezTo>
                                    <a:cubicBezTo>
                                      <a:pt x="39325" y="86830"/>
                                      <a:pt x="40277" y="88126"/>
                                      <a:pt x="41192" y="89091"/>
                                    </a:cubicBezTo>
                                    <a:cubicBezTo>
                                      <a:pt x="42106" y="90043"/>
                                      <a:pt x="42944" y="90703"/>
                                      <a:pt x="43706" y="91097"/>
                                    </a:cubicBezTo>
                                    <a:cubicBezTo>
                                      <a:pt x="44481" y="91478"/>
                                      <a:pt x="45192" y="91770"/>
                                      <a:pt x="45865" y="91960"/>
                                    </a:cubicBezTo>
                                    <a:cubicBezTo>
                                      <a:pt x="46830" y="92253"/>
                                      <a:pt x="47732" y="92443"/>
                                      <a:pt x="48596" y="92532"/>
                                    </a:cubicBezTo>
                                    <a:cubicBezTo>
                                      <a:pt x="49459" y="92621"/>
                                      <a:pt x="50221" y="92672"/>
                                      <a:pt x="50894" y="92672"/>
                                    </a:cubicBezTo>
                                    <a:cubicBezTo>
                                      <a:pt x="51275" y="92672"/>
                                      <a:pt x="51644" y="92748"/>
                                      <a:pt x="51974" y="92888"/>
                                    </a:cubicBezTo>
                                    <a:cubicBezTo>
                                      <a:pt x="52304" y="93040"/>
                                      <a:pt x="52469" y="93307"/>
                                      <a:pt x="52469" y="93675"/>
                                    </a:cubicBezTo>
                                    <a:cubicBezTo>
                                      <a:pt x="52469" y="94069"/>
                                      <a:pt x="52190" y="94335"/>
                                      <a:pt x="51618" y="94476"/>
                                    </a:cubicBezTo>
                                    <a:cubicBezTo>
                                      <a:pt x="51034" y="94615"/>
                                      <a:pt x="50361" y="94679"/>
                                      <a:pt x="49599" y="94679"/>
                                    </a:cubicBezTo>
                                    <a:lnTo>
                                      <a:pt x="46881" y="94679"/>
                                    </a:lnTo>
                                    <a:lnTo>
                                      <a:pt x="42131" y="94679"/>
                                    </a:lnTo>
                                    <a:cubicBezTo>
                                      <a:pt x="40303" y="94679"/>
                                      <a:pt x="38321" y="94666"/>
                                      <a:pt x="36162" y="94615"/>
                                    </a:cubicBezTo>
                                    <a:cubicBezTo>
                                      <a:pt x="34003" y="94564"/>
                                      <a:pt x="31832" y="94500"/>
                                      <a:pt x="29622" y="94399"/>
                                    </a:cubicBezTo>
                                    <a:cubicBezTo>
                                      <a:pt x="28377" y="94310"/>
                                      <a:pt x="27323" y="94234"/>
                                      <a:pt x="26472" y="94183"/>
                                    </a:cubicBezTo>
                                    <a:cubicBezTo>
                                      <a:pt x="25609" y="94132"/>
                                      <a:pt x="25177" y="93917"/>
                                      <a:pt x="25177" y="93535"/>
                                    </a:cubicBezTo>
                                    <a:cubicBezTo>
                                      <a:pt x="25177" y="93256"/>
                                      <a:pt x="25240" y="93078"/>
                                      <a:pt x="25393" y="93040"/>
                                    </a:cubicBezTo>
                                    <a:cubicBezTo>
                                      <a:pt x="25533" y="92990"/>
                                      <a:pt x="25748" y="92863"/>
                                      <a:pt x="26028" y="92672"/>
                                    </a:cubicBezTo>
                                    <a:cubicBezTo>
                                      <a:pt x="26421" y="92494"/>
                                      <a:pt x="26828" y="92151"/>
                                      <a:pt x="27260" y="91669"/>
                                    </a:cubicBezTo>
                                    <a:cubicBezTo>
                                      <a:pt x="27679" y="91198"/>
                                      <a:pt x="27666" y="90424"/>
                                      <a:pt x="27183" y="89370"/>
                                    </a:cubicBezTo>
                                    <a:lnTo>
                                      <a:pt x="15830" y="61354"/>
                                    </a:lnTo>
                                    <a:cubicBezTo>
                                      <a:pt x="15538" y="60871"/>
                                      <a:pt x="15157" y="60630"/>
                                      <a:pt x="14687" y="60630"/>
                                    </a:cubicBezTo>
                                    <a:lnTo>
                                      <a:pt x="0" y="60630"/>
                                    </a:lnTo>
                                    <a:lnTo>
                                      <a:pt x="0" y="55600"/>
                                    </a:lnTo>
                                    <a:lnTo>
                                      <a:pt x="12807" y="55600"/>
                                    </a:lnTo>
                                    <a:cubicBezTo>
                                      <a:pt x="13201" y="55600"/>
                                      <a:pt x="13340" y="55321"/>
                                      <a:pt x="13252" y="54737"/>
                                    </a:cubicBezTo>
                                    <a:lnTo>
                                      <a:pt x="742" y="21260"/>
                                    </a:lnTo>
                                    <a:lnTo>
                                      <a:pt x="0" y="21260"/>
                                    </a:lnTo>
                                    <a:lnTo>
                                      <a:pt x="0" y="1885"/>
                                    </a:lnTo>
                                    <a:lnTo>
                                      <a:pt x="463" y="851"/>
                                    </a:lnTo>
                                    <a:cubicBezTo>
                                      <a:pt x="844" y="279"/>
                                      <a:pt x="1276" y="0"/>
                                      <a:pt x="1745" y="0"/>
                                    </a:cubicBezTo>
                                    <a:close/>
                                  </a:path>
                                </a:pathLst>
                              </a:custGeom>
                              <a:solidFill>
                                <a:srgbClr val="5E5E5D"/>
                              </a:solidFill>
                              <a:ln w="0" cap="flat">
                                <a:noFill/>
                                <a:miter lim="127000"/>
                              </a:ln>
                              <a:effectLst/>
                            </wps:spPr>
                            <wps:bodyPr/>
                          </wps:wsp>
                          <wps:wsp>
                            <wps:cNvPr id="600" name="Shape 74"/>
                            <wps:cNvSpPr/>
                            <wps:spPr>
                              <a:xfrm>
                                <a:off x="2507306" y="178121"/>
                                <a:ext cx="23018" cy="14461"/>
                              </a:xfrm>
                              <a:custGeom>
                                <a:avLst/>
                                <a:gdLst/>
                                <a:ahLst/>
                                <a:cxnLst/>
                                <a:rect l="0" t="0" r="0" b="0"/>
                                <a:pathLst>
                                  <a:path w="23018" h="14461">
                                    <a:moveTo>
                                      <a:pt x="21862" y="0"/>
                                    </a:moveTo>
                                    <a:cubicBezTo>
                                      <a:pt x="22637" y="0"/>
                                      <a:pt x="23018" y="381"/>
                                      <a:pt x="23018" y="1156"/>
                                    </a:cubicBezTo>
                                    <a:cubicBezTo>
                                      <a:pt x="23018" y="1537"/>
                                      <a:pt x="22713" y="2134"/>
                                      <a:pt x="22078" y="2947"/>
                                    </a:cubicBezTo>
                                    <a:cubicBezTo>
                                      <a:pt x="21468" y="3759"/>
                                      <a:pt x="20694" y="4649"/>
                                      <a:pt x="19779" y="5614"/>
                                    </a:cubicBezTo>
                                    <a:cubicBezTo>
                                      <a:pt x="18865" y="6566"/>
                                      <a:pt x="17912" y="7468"/>
                                      <a:pt x="16909" y="8344"/>
                                    </a:cubicBezTo>
                                    <a:cubicBezTo>
                                      <a:pt x="15906" y="9196"/>
                                      <a:pt x="14966" y="9868"/>
                                      <a:pt x="14102" y="10351"/>
                                    </a:cubicBezTo>
                                    <a:cubicBezTo>
                                      <a:pt x="11905" y="11697"/>
                                      <a:pt x="9708" y="12726"/>
                                      <a:pt x="7499" y="13437"/>
                                    </a:cubicBezTo>
                                    <a:lnTo>
                                      <a:pt x="0" y="14461"/>
                                    </a:lnTo>
                                    <a:lnTo>
                                      <a:pt x="0" y="8341"/>
                                    </a:lnTo>
                                    <a:lnTo>
                                      <a:pt x="1110" y="8624"/>
                                    </a:lnTo>
                                    <a:cubicBezTo>
                                      <a:pt x="2114" y="8725"/>
                                      <a:pt x="2850" y="8763"/>
                                      <a:pt x="3333" y="8763"/>
                                    </a:cubicBezTo>
                                    <a:cubicBezTo>
                                      <a:pt x="6305" y="8763"/>
                                      <a:pt x="8807" y="8344"/>
                                      <a:pt x="10877" y="7468"/>
                                    </a:cubicBezTo>
                                    <a:cubicBezTo>
                                      <a:pt x="12934" y="6617"/>
                                      <a:pt x="14623" y="5652"/>
                                      <a:pt x="15969" y="4598"/>
                                    </a:cubicBezTo>
                                    <a:cubicBezTo>
                                      <a:pt x="18078" y="3073"/>
                                      <a:pt x="19475" y="1918"/>
                                      <a:pt x="20148" y="1156"/>
                                    </a:cubicBezTo>
                                    <a:cubicBezTo>
                                      <a:pt x="20808" y="381"/>
                                      <a:pt x="21392" y="0"/>
                                      <a:pt x="21862" y="0"/>
                                    </a:cubicBezTo>
                                    <a:close/>
                                  </a:path>
                                </a:pathLst>
                              </a:custGeom>
                              <a:solidFill>
                                <a:srgbClr val="5E5E5D"/>
                              </a:solidFill>
                              <a:ln w="0" cap="flat">
                                <a:noFill/>
                                <a:miter lim="127000"/>
                              </a:ln>
                              <a:effectLst/>
                            </wps:spPr>
                            <wps:bodyPr/>
                          </wps:wsp>
                          <wps:wsp>
                            <wps:cNvPr id="601" name="Shape 75"/>
                            <wps:cNvSpPr/>
                            <wps:spPr>
                              <a:xfrm>
                                <a:off x="2565671" y="203406"/>
                                <a:ext cx="53315" cy="93408"/>
                              </a:xfrm>
                              <a:custGeom>
                                <a:avLst/>
                                <a:gdLst/>
                                <a:ahLst/>
                                <a:cxnLst/>
                                <a:rect l="0" t="0" r="0" b="0"/>
                                <a:pathLst>
                                  <a:path w="53315" h="93408">
                                    <a:moveTo>
                                      <a:pt x="2019" y="0"/>
                                    </a:moveTo>
                                    <a:cubicBezTo>
                                      <a:pt x="3454" y="0"/>
                                      <a:pt x="4991" y="38"/>
                                      <a:pt x="6617" y="89"/>
                                    </a:cubicBezTo>
                                    <a:cubicBezTo>
                                      <a:pt x="8242" y="127"/>
                                      <a:pt x="9779" y="153"/>
                                      <a:pt x="11214" y="153"/>
                                    </a:cubicBezTo>
                                    <a:cubicBezTo>
                                      <a:pt x="12649" y="153"/>
                                      <a:pt x="13869" y="178"/>
                                      <a:pt x="14872" y="229"/>
                                    </a:cubicBezTo>
                                    <a:cubicBezTo>
                                      <a:pt x="15888" y="267"/>
                                      <a:pt x="16485" y="292"/>
                                      <a:pt x="16675" y="292"/>
                                    </a:cubicBezTo>
                                    <a:cubicBezTo>
                                      <a:pt x="17056" y="292"/>
                                      <a:pt x="17793" y="267"/>
                                      <a:pt x="18898" y="229"/>
                                    </a:cubicBezTo>
                                    <a:cubicBezTo>
                                      <a:pt x="20003" y="178"/>
                                      <a:pt x="21323" y="153"/>
                                      <a:pt x="22847" y="153"/>
                                    </a:cubicBezTo>
                                    <a:cubicBezTo>
                                      <a:pt x="24473" y="153"/>
                                      <a:pt x="26213" y="127"/>
                                      <a:pt x="28029" y="89"/>
                                    </a:cubicBezTo>
                                    <a:cubicBezTo>
                                      <a:pt x="29845" y="38"/>
                                      <a:pt x="31712" y="0"/>
                                      <a:pt x="33630" y="0"/>
                                    </a:cubicBezTo>
                                    <a:cubicBezTo>
                                      <a:pt x="36792" y="0"/>
                                      <a:pt x="40500" y="38"/>
                                      <a:pt x="44767" y="89"/>
                                    </a:cubicBezTo>
                                    <a:lnTo>
                                      <a:pt x="53315" y="861"/>
                                    </a:lnTo>
                                    <a:lnTo>
                                      <a:pt x="53315" y="6815"/>
                                    </a:lnTo>
                                    <a:lnTo>
                                      <a:pt x="53175" y="6756"/>
                                    </a:lnTo>
                                    <a:cubicBezTo>
                                      <a:pt x="49721" y="5804"/>
                                      <a:pt x="46177" y="5182"/>
                                      <a:pt x="42532" y="4890"/>
                                    </a:cubicBezTo>
                                    <a:cubicBezTo>
                                      <a:pt x="38900" y="4597"/>
                                      <a:pt x="35204" y="4458"/>
                                      <a:pt x="31471" y="4458"/>
                                    </a:cubicBezTo>
                                    <a:cubicBezTo>
                                      <a:pt x="30226" y="4458"/>
                                      <a:pt x="28791" y="4559"/>
                                      <a:pt x="27153" y="4750"/>
                                    </a:cubicBezTo>
                                    <a:cubicBezTo>
                                      <a:pt x="25540" y="4940"/>
                                      <a:pt x="24422" y="5131"/>
                                      <a:pt x="23863" y="5321"/>
                                    </a:cubicBezTo>
                                    <a:cubicBezTo>
                                      <a:pt x="22809" y="5702"/>
                                      <a:pt x="22276" y="6515"/>
                                      <a:pt x="22276" y="7772"/>
                                    </a:cubicBezTo>
                                    <a:lnTo>
                                      <a:pt x="22276" y="48578"/>
                                    </a:lnTo>
                                    <a:lnTo>
                                      <a:pt x="22276" y="57912"/>
                                    </a:lnTo>
                                    <a:lnTo>
                                      <a:pt x="22276" y="65963"/>
                                    </a:lnTo>
                                    <a:cubicBezTo>
                                      <a:pt x="22276" y="68263"/>
                                      <a:pt x="22301" y="70231"/>
                                      <a:pt x="22352" y="71857"/>
                                    </a:cubicBezTo>
                                    <a:cubicBezTo>
                                      <a:pt x="22390" y="73482"/>
                                      <a:pt x="22415" y="74587"/>
                                      <a:pt x="22415" y="75158"/>
                                    </a:cubicBezTo>
                                    <a:cubicBezTo>
                                      <a:pt x="22517" y="76695"/>
                                      <a:pt x="22657" y="78372"/>
                                      <a:pt x="22847" y="80188"/>
                                    </a:cubicBezTo>
                                    <a:cubicBezTo>
                                      <a:pt x="23038" y="82004"/>
                                      <a:pt x="23381" y="83248"/>
                                      <a:pt x="23863" y="83934"/>
                                    </a:cubicBezTo>
                                    <a:cubicBezTo>
                                      <a:pt x="24244" y="84506"/>
                                      <a:pt x="24867" y="85077"/>
                                      <a:pt x="25717" y="85649"/>
                                    </a:cubicBezTo>
                                    <a:cubicBezTo>
                                      <a:pt x="26581" y="86220"/>
                                      <a:pt x="27813" y="86754"/>
                                      <a:pt x="29388" y="87237"/>
                                    </a:cubicBezTo>
                                    <a:cubicBezTo>
                                      <a:pt x="30975" y="87706"/>
                                      <a:pt x="33007" y="88087"/>
                                      <a:pt x="35496" y="88379"/>
                                    </a:cubicBezTo>
                                    <a:cubicBezTo>
                                      <a:pt x="37986" y="88671"/>
                                      <a:pt x="41097" y="88811"/>
                                      <a:pt x="44831" y="88811"/>
                                    </a:cubicBezTo>
                                    <a:lnTo>
                                      <a:pt x="53315" y="87352"/>
                                    </a:lnTo>
                                    <a:lnTo>
                                      <a:pt x="53315" y="92543"/>
                                    </a:lnTo>
                                    <a:lnTo>
                                      <a:pt x="44691" y="93408"/>
                                    </a:lnTo>
                                    <a:cubicBezTo>
                                      <a:pt x="41910" y="93408"/>
                                      <a:pt x="38964" y="93332"/>
                                      <a:pt x="35852" y="93193"/>
                                    </a:cubicBezTo>
                                    <a:cubicBezTo>
                                      <a:pt x="32741" y="93053"/>
                                      <a:pt x="29794" y="92888"/>
                                      <a:pt x="27025" y="92697"/>
                                    </a:cubicBezTo>
                                    <a:cubicBezTo>
                                      <a:pt x="24244" y="92507"/>
                                      <a:pt x="21895" y="92329"/>
                                      <a:pt x="19977" y="92189"/>
                                    </a:cubicBezTo>
                                    <a:cubicBezTo>
                                      <a:pt x="18059" y="92049"/>
                                      <a:pt x="16967" y="91973"/>
                                      <a:pt x="16675" y="91973"/>
                                    </a:cubicBezTo>
                                    <a:cubicBezTo>
                                      <a:pt x="16485" y="91973"/>
                                      <a:pt x="15913" y="91999"/>
                                      <a:pt x="14948" y="92049"/>
                                    </a:cubicBezTo>
                                    <a:cubicBezTo>
                                      <a:pt x="13995" y="92087"/>
                                      <a:pt x="12840" y="92113"/>
                                      <a:pt x="11493" y="92113"/>
                                    </a:cubicBezTo>
                                    <a:cubicBezTo>
                                      <a:pt x="10160" y="92215"/>
                                      <a:pt x="8814" y="92278"/>
                                      <a:pt x="7468" y="92329"/>
                                    </a:cubicBezTo>
                                    <a:cubicBezTo>
                                      <a:pt x="6134" y="92380"/>
                                      <a:pt x="4940" y="92405"/>
                                      <a:pt x="3886" y="92405"/>
                                    </a:cubicBezTo>
                                    <a:cubicBezTo>
                                      <a:pt x="2540" y="92405"/>
                                      <a:pt x="1880" y="92063"/>
                                      <a:pt x="1880" y="91389"/>
                                    </a:cubicBezTo>
                                    <a:cubicBezTo>
                                      <a:pt x="1880" y="90729"/>
                                      <a:pt x="2210" y="90386"/>
                                      <a:pt x="2883" y="90386"/>
                                    </a:cubicBezTo>
                                    <a:cubicBezTo>
                                      <a:pt x="3454" y="90386"/>
                                      <a:pt x="4102" y="90335"/>
                                      <a:pt x="4813" y="90246"/>
                                    </a:cubicBezTo>
                                    <a:cubicBezTo>
                                      <a:pt x="5537" y="90157"/>
                                      <a:pt x="6185" y="90005"/>
                                      <a:pt x="6757" y="89815"/>
                                    </a:cubicBezTo>
                                    <a:cubicBezTo>
                                      <a:pt x="8001" y="89535"/>
                                      <a:pt x="8788" y="88836"/>
                                      <a:pt x="9131" y="87732"/>
                                    </a:cubicBezTo>
                                    <a:cubicBezTo>
                                      <a:pt x="9461" y="86626"/>
                                      <a:pt x="9779" y="85179"/>
                                      <a:pt x="10058" y="83350"/>
                                    </a:cubicBezTo>
                                    <a:cubicBezTo>
                                      <a:pt x="10439" y="80861"/>
                                      <a:pt x="10655" y="77318"/>
                                      <a:pt x="10706" y="72720"/>
                                    </a:cubicBezTo>
                                    <a:cubicBezTo>
                                      <a:pt x="10757" y="68123"/>
                                      <a:pt x="10782" y="62852"/>
                                      <a:pt x="10782" y="56909"/>
                                    </a:cubicBezTo>
                                    <a:lnTo>
                                      <a:pt x="10782" y="35357"/>
                                    </a:lnTo>
                                    <a:lnTo>
                                      <a:pt x="10782" y="23864"/>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19" y="0"/>
                                    </a:cubicBezTo>
                                    <a:close/>
                                  </a:path>
                                </a:pathLst>
                              </a:custGeom>
                              <a:solidFill>
                                <a:srgbClr val="5E5E5D"/>
                              </a:solidFill>
                              <a:ln w="0" cap="flat">
                                <a:noFill/>
                                <a:miter lim="127000"/>
                              </a:ln>
                              <a:effectLst/>
                            </wps:spPr>
                            <wps:bodyPr/>
                          </wps:wsp>
                          <wps:wsp>
                            <wps:cNvPr id="602" name="Shape 76"/>
                            <wps:cNvSpPr/>
                            <wps:spPr>
                              <a:xfrm>
                                <a:off x="2618985" y="204266"/>
                                <a:ext cx="43396" cy="91682"/>
                              </a:xfrm>
                              <a:custGeom>
                                <a:avLst/>
                                <a:gdLst/>
                                <a:ahLst/>
                                <a:cxnLst/>
                                <a:rect l="0" t="0" r="0" b="0"/>
                                <a:pathLst>
                                  <a:path w="43396" h="91682">
                                    <a:moveTo>
                                      <a:pt x="0" y="0"/>
                                    </a:moveTo>
                                    <a:lnTo>
                                      <a:pt x="4813" y="435"/>
                                    </a:lnTo>
                                    <a:cubicBezTo>
                                      <a:pt x="9461" y="1210"/>
                                      <a:pt x="14059" y="2568"/>
                                      <a:pt x="18605" y="4537"/>
                                    </a:cubicBezTo>
                                    <a:cubicBezTo>
                                      <a:pt x="23165" y="6492"/>
                                      <a:pt x="27305" y="9350"/>
                                      <a:pt x="31039" y="13084"/>
                                    </a:cubicBezTo>
                                    <a:cubicBezTo>
                                      <a:pt x="34201" y="16246"/>
                                      <a:pt x="37046" y="20399"/>
                                      <a:pt x="39586" y="25517"/>
                                    </a:cubicBezTo>
                                    <a:cubicBezTo>
                                      <a:pt x="42126" y="30635"/>
                                      <a:pt x="43396" y="36845"/>
                                      <a:pt x="43396" y="44123"/>
                                    </a:cubicBezTo>
                                    <a:cubicBezTo>
                                      <a:pt x="43396" y="47958"/>
                                      <a:pt x="43015" y="51578"/>
                                      <a:pt x="42253" y="54968"/>
                                    </a:cubicBezTo>
                                    <a:cubicBezTo>
                                      <a:pt x="41478" y="58372"/>
                                      <a:pt x="40475" y="61509"/>
                                      <a:pt x="39230" y="64379"/>
                                    </a:cubicBezTo>
                                    <a:cubicBezTo>
                                      <a:pt x="37986" y="67262"/>
                                      <a:pt x="36525" y="69878"/>
                                      <a:pt x="34849" y="72215"/>
                                    </a:cubicBezTo>
                                    <a:cubicBezTo>
                                      <a:pt x="33172" y="74565"/>
                                      <a:pt x="31458" y="76648"/>
                                      <a:pt x="29744" y="78463"/>
                                    </a:cubicBezTo>
                                    <a:cubicBezTo>
                                      <a:pt x="28397" y="79911"/>
                                      <a:pt x="26657" y="81435"/>
                                      <a:pt x="24498" y="83074"/>
                                    </a:cubicBezTo>
                                    <a:cubicBezTo>
                                      <a:pt x="22339" y="84699"/>
                                      <a:pt x="19710" y="86198"/>
                                      <a:pt x="16599" y="87595"/>
                                    </a:cubicBezTo>
                                    <a:cubicBezTo>
                                      <a:pt x="13488" y="88979"/>
                                      <a:pt x="9842" y="90160"/>
                                      <a:pt x="5677" y="91113"/>
                                    </a:cubicBezTo>
                                    <a:lnTo>
                                      <a:pt x="0" y="91682"/>
                                    </a:lnTo>
                                    <a:lnTo>
                                      <a:pt x="0" y="86491"/>
                                    </a:lnTo>
                                    <a:lnTo>
                                      <a:pt x="7836" y="85143"/>
                                    </a:lnTo>
                                    <a:cubicBezTo>
                                      <a:pt x="12865" y="83289"/>
                                      <a:pt x="17297" y="80521"/>
                                      <a:pt x="21120" y="76889"/>
                                    </a:cubicBezTo>
                                    <a:cubicBezTo>
                                      <a:pt x="22746" y="75352"/>
                                      <a:pt x="24193" y="73511"/>
                                      <a:pt x="25426" y="71351"/>
                                    </a:cubicBezTo>
                                    <a:cubicBezTo>
                                      <a:pt x="26670" y="69206"/>
                                      <a:pt x="27699" y="66855"/>
                                      <a:pt x="28524" y="64316"/>
                                    </a:cubicBezTo>
                                    <a:cubicBezTo>
                                      <a:pt x="29337" y="61776"/>
                                      <a:pt x="29959" y="59083"/>
                                      <a:pt x="30391" y="56264"/>
                                    </a:cubicBezTo>
                                    <a:cubicBezTo>
                                      <a:pt x="30823" y="53444"/>
                                      <a:pt x="31039" y="50638"/>
                                      <a:pt x="31039" y="47869"/>
                                    </a:cubicBezTo>
                                    <a:cubicBezTo>
                                      <a:pt x="31039" y="44021"/>
                                      <a:pt x="30658" y="40516"/>
                                      <a:pt x="29883" y="37303"/>
                                    </a:cubicBezTo>
                                    <a:cubicBezTo>
                                      <a:pt x="29121" y="34090"/>
                                      <a:pt x="28168" y="31219"/>
                                      <a:pt x="27013" y="28679"/>
                                    </a:cubicBezTo>
                                    <a:cubicBezTo>
                                      <a:pt x="25870" y="26139"/>
                                      <a:pt x="24574" y="23930"/>
                                      <a:pt x="23139" y="22063"/>
                                    </a:cubicBezTo>
                                    <a:cubicBezTo>
                                      <a:pt x="21692" y="20196"/>
                                      <a:pt x="20358" y="18595"/>
                                      <a:pt x="19114" y="17250"/>
                                    </a:cubicBezTo>
                                    <a:cubicBezTo>
                                      <a:pt x="16142" y="14290"/>
                                      <a:pt x="13056" y="11890"/>
                                      <a:pt x="9842" y="10074"/>
                                    </a:cubicBezTo>
                                    <a:lnTo>
                                      <a:pt x="0" y="5954"/>
                                    </a:lnTo>
                                    <a:lnTo>
                                      <a:pt x="0" y="0"/>
                                    </a:lnTo>
                                    <a:close/>
                                  </a:path>
                                </a:pathLst>
                              </a:custGeom>
                              <a:solidFill>
                                <a:srgbClr val="5E5E5D"/>
                              </a:solidFill>
                              <a:ln w="0" cap="flat">
                                <a:noFill/>
                                <a:miter lim="127000"/>
                              </a:ln>
                              <a:effectLst/>
                            </wps:spPr>
                            <wps:bodyPr/>
                          </wps:wsp>
                          <wps:wsp>
                            <wps:cNvPr id="603" name="Shape 77"/>
                            <wps:cNvSpPr/>
                            <wps:spPr>
                              <a:xfrm>
                                <a:off x="2675453" y="203411"/>
                                <a:ext cx="95136" cy="93980"/>
                              </a:xfrm>
                              <a:custGeom>
                                <a:avLst/>
                                <a:gdLst/>
                                <a:ahLst/>
                                <a:cxnLst/>
                                <a:rect l="0" t="0" r="0" b="0"/>
                                <a:pathLst>
                                  <a:path w="95136" h="93980">
                                    <a:moveTo>
                                      <a:pt x="2019" y="0"/>
                                    </a:moveTo>
                                    <a:cubicBezTo>
                                      <a:pt x="3454" y="0"/>
                                      <a:pt x="4966" y="26"/>
                                      <a:pt x="6553" y="76"/>
                                    </a:cubicBezTo>
                                    <a:cubicBezTo>
                                      <a:pt x="8128" y="127"/>
                                      <a:pt x="9589" y="140"/>
                                      <a:pt x="10922" y="140"/>
                                    </a:cubicBezTo>
                                    <a:cubicBezTo>
                                      <a:pt x="12370" y="140"/>
                                      <a:pt x="13589" y="165"/>
                                      <a:pt x="14592" y="216"/>
                                    </a:cubicBezTo>
                                    <a:cubicBezTo>
                                      <a:pt x="15596" y="267"/>
                                      <a:pt x="16243" y="292"/>
                                      <a:pt x="16523" y="292"/>
                                    </a:cubicBezTo>
                                    <a:cubicBezTo>
                                      <a:pt x="16815" y="292"/>
                                      <a:pt x="17463" y="267"/>
                                      <a:pt x="18466" y="216"/>
                                    </a:cubicBezTo>
                                    <a:cubicBezTo>
                                      <a:pt x="19482" y="165"/>
                                      <a:pt x="20600" y="140"/>
                                      <a:pt x="21844" y="140"/>
                                    </a:cubicBezTo>
                                    <a:cubicBezTo>
                                      <a:pt x="23190" y="140"/>
                                      <a:pt x="24524" y="127"/>
                                      <a:pt x="25870" y="76"/>
                                    </a:cubicBezTo>
                                    <a:cubicBezTo>
                                      <a:pt x="27203" y="26"/>
                                      <a:pt x="28359" y="0"/>
                                      <a:pt x="29312" y="0"/>
                                    </a:cubicBezTo>
                                    <a:cubicBezTo>
                                      <a:pt x="30759" y="0"/>
                                      <a:pt x="31471" y="343"/>
                                      <a:pt x="31471" y="1003"/>
                                    </a:cubicBezTo>
                                    <a:cubicBezTo>
                                      <a:pt x="31471" y="1677"/>
                                      <a:pt x="31090" y="2007"/>
                                      <a:pt x="30328" y="2007"/>
                                    </a:cubicBezTo>
                                    <a:lnTo>
                                      <a:pt x="28880" y="2007"/>
                                    </a:lnTo>
                                    <a:cubicBezTo>
                                      <a:pt x="28511" y="2007"/>
                                      <a:pt x="27927" y="2108"/>
                                      <a:pt x="27165" y="2298"/>
                                    </a:cubicBezTo>
                                    <a:cubicBezTo>
                                      <a:pt x="25540" y="2591"/>
                                      <a:pt x="24460" y="3289"/>
                                      <a:pt x="23927" y="4381"/>
                                    </a:cubicBezTo>
                                    <a:cubicBezTo>
                                      <a:pt x="23406" y="5486"/>
                                      <a:pt x="23038" y="7036"/>
                                      <a:pt x="22847" y="9055"/>
                                    </a:cubicBezTo>
                                    <a:cubicBezTo>
                                      <a:pt x="22758" y="10008"/>
                                      <a:pt x="22682" y="11037"/>
                                      <a:pt x="22644" y="12141"/>
                                    </a:cubicBezTo>
                                    <a:cubicBezTo>
                                      <a:pt x="22580" y="13246"/>
                                      <a:pt x="22568" y="14757"/>
                                      <a:pt x="22568" y="16675"/>
                                    </a:cubicBezTo>
                                    <a:lnTo>
                                      <a:pt x="22568" y="23864"/>
                                    </a:lnTo>
                                    <a:lnTo>
                                      <a:pt x="22568" y="35344"/>
                                    </a:lnTo>
                                    <a:lnTo>
                                      <a:pt x="22568" y="52451"/>
                                    </a:lnTo>
                                    <a:cubicBezTo>
                                      <a:pt x="22568" y="56858"/>
                                      <a:pt x="22809" y="60668"/>
                                      <a:pt x="23279" y="63881"/>
                                    </a:cubicBezTo>
                                    <a:cubicBezTo>
                                      <a:pt x="23762" y="67081"/>
                                      <a:pt x="24409" y="69862"/>
                                      <a:pt x="25222" y="72212"/>
                                    </a:cubicBezTo>
                                    <a:cubicBezTo>
                                      <a:pt x="26035" y="74561"/>
                                      <a:pt x="27025" y="76518"/>
                                      <a:pt x="28168" y="78105"/>
                                    </a:cubicBezTo>
                                    <a:cubicBezTo>
                                      <a:pt x="29312" y="79680"/>
                                      <a:pt x="30569" y="81102"/>
                                      <a:pt x="31902" y="82334"/>
                                    </a:cubicBezTo>
                                    <a:cubicBezTo>
                                      <a:pt x="34963" y="85116"/>
                                      <a:pt x="37960" y="86919"/>
                                      <a:pt x="40881" y="87719"/>
                                    </a:cubicBezTo>
                                    <a:cubicBezTo>
                                      <a:pt x="43815" y="88544"/>
                                      <a:pt x="47092" y="88951"/>
                                      <a:pt x="50724" y="88951"/>
                                    </a:cubicBezTo>
                                    <a:cubicBezTo>
                                      <a:pt x="54661" y="88951"/>
                                      <a:pt x="58344" y="88164"/>
                                      <a:pt x="61785" y="86576"/>
                                    </a:cubicBezTo>
                                    <a:cubicBezTo>
                                      <a:pt x="65240" y="85001"/>
                                      <a:pt x="68072" y="82918"/>
                                      <a:pt x="70269" y="80328"/>
                                    </a:cubicBezTo>
                                    <a:cubicBezTo>
                                      <a:pt x="73241" y="76784"/>
                                      <a:pt x="75184" y="72542"/>
                                      <a:pt x="76098" y="67602"/>
                                    </a:cubicBezTo>
                                    <a:cubicBezTo>
                                      <a:pt x="77000" y="62674"/>
                                      <a:pt x="77457" y="57048"/>
                                      <a:pt x="77457" y="50724"/>
                                    </a:cubicBezTo>
                                    <a:lnTo>
                                      <a:pt x="77457" y="35344"/>
                                    </a:lnTo>
                                    <a:lnTo>
                                      <a:pt x="77457" y="23864"/>
                                    </a:lnTo>
                                    <a:cubicBezTo>
                                      <a:pt x="77457" y="20892"/>
                                      <a:pt x="77432" y="18466"/>
                                      <a:pt x="77381" y="16599"/>
                                    </a:cubicBezTo>
                                    <a:cubicBezTo>
                                      <a:pt x="77330" y="14732"/>
                                      <a:pt x="77292" y="13246"/>
                                      <a:pt x="77241" y="12141"/>
                                    </a:cubicBezTo>
                                    <a:cubicBezTo>
                                      <a:pt x="77191" y="11037"/>
                                      <a:pt x="77165" y="10008"/>
                                      <a:pt x="77165" y="9055"/>
                                    </a:cubicBezTo>
                                    <a:cubicBezTo>
                                      <a:pt x="77076" y="7138"/>
                                      <a:pt x="76733" y="5600"/>
                                      <a:pt x="76162" y="4458"/>
                                    </a:cubicBezTo>
                                    <a:cubicBezTo>
                                      <a:pt x="75590" y="3302"/>
                                      <a:pt x="74244" y="2591"/>
                                      <a:pt x="72136" y="2298"/>
                                    </a:cubicBezTo>
                                    <a:cubicBezTo>
                                      <a:pt x="71653" y="2210"/>
                                      <a:pt x="70968" y="2133"/>
                                      <a:pt x="70053" y="2083"/>
                                    </a:cubicBezTo>
                                    <a:cubicBezTo>
                                      <a:pt x="69139" y="2045"/>
                                      <a:pt x="68402" y="2007"/>
                                      <a:pt x="67831" y="2007"/>
                                    </a:cubicBezTo>
                                    <a:cubicBezTo>
                                      <a:pt x="67158" y="2007"/>
                                      <a:pt x="66827" y="1677"/>
                                      <a:pt x="66827" y="1003"/>
                                    </a:cubicBezTo>
                                    <a:cubicBezTo>
                                      <a:pt x="66827" y="343"/>
                                      <a:pt x="67501" y="0"/>
                                      <a:pt x="68834" y="0"/>
                                    </a:cubicBezTo>
                                    <a:cubicBezTo>
                                      <a:pt x="70269" y="0"/>
                                      <a:pt x="71755" y="26"/>
                                      <a:pt x="73292" y="76"/>
                                    </a:cubicBezTo>
                                    <a:cubicBezTo>
                                      <a:pt x="74816" y="127"/>
                                      <a:pt x="76213" y="140"/>
                                      <a:pt x="77457" y="140"/>
                                    </a:cubicBezTo>
                                    <a:cubicBezTo>
                                      <a:pt x="78791" y="140"/>
                                      <a:pt x="79921" y="165"/>
                                      <a:pt x="80835" y="216"/>
                                    </a:cubicBezTo>
                                    <a:cubicBezTo>
                                      <a:pt x="81737" y="267"/>
                                      <a:pt x="82296" y="292"/>
                                      <a:pt x="82486" y="292"/>
                                    </a:cubicBezTo>
                                    <a:cubicBezTo>
                                      <a:pt x="82969" y="292"/>
                                      <a:pt x="84379" y="241"/>
                                      <a:pt x="86716" y="140"/>
                                    </a:cubicBezTo>
                                    <a:cubicBezTo>
                                      <a:pt x="89078" y="50"/>
                                      <a:pt x="91199" y="0"/>
                                      <a:pt x="93116" y="0"/>
                                    </a:cubicBezTo>
                                    <a:cubicBezTo>
                                      <a:pt x="94462" y="0"/>
                                      <a:pt x="95136" y="343"/>
                                      <a:pt x="95136" y="1003"/>
                                    </a:cubicBezTo>
                                    <a:cubicBezTo>
                                      <a:pt x="95136" y="1677"/>
                                      <a:pt x="94793" y="2007"/>
                                      <a:pt x="94120" y="2007"/>
                                    </a:cubicBezTo>
                                    <a:lnTo>
                                      <a:pt x="92685" y="2007"/>
                                    </a:lnTo>
                                    <a:cubicBezTo>
                                      <a:pt x="92304" y="2007"/>
                                      <a:pt x="91732" y="2108"/>
                                      <a:pt x="90957" y="2298"/>
                                    </a:cubicBezTo>
                                    <a:cubicBezTo>
                                      <a:pt x="89230" y="2680"/>
                                      <a:pt x="88112" y="3404"/>
                                      <a:pt x="87579" y="4458"/>
                                    </a:cubicBezTo>
                                    <a:cubicBezTo>
                                      <a:pt x="87059" y="5512"/>
                                      <a:pt x="86703" y="7036"/>
                                      <a:pt x="86500" y="9055"/>
                                    </a:cubicBezTo>
                                    <a:cubicBezTo>
                                      <a:pt x="86411" y="10008"/>
                                      <a:pt x="86373" y="11061"/>
                                      <a:pt x="86373" y="12217"/>
                                    </a:cubicBezTo>
                                    <a:lnTo>
                                      <a:pt x="86373" y="16675"/>
                                    </a:lnTo>
                                    <a:lnTo>
                                      <a:pt x="86373" y="23864"/>
                                    </a:lnTo>
                                    <a:lnTo>
                                      <a:pt x="86373" y="35344"/>
                                    </a:lnTo>
                                    <a:lnTo>
                                      <a:pt x="86373" y="48425"/>
                                    </a:lnTo>
                                    <a:cubicBezTo>
                                      <a:pt x="86373" y="51778"/>
                                      <a:pt x="86220" y="55156"/>
                                      <a:pt x="85928" y="58560"/>
                                    </a:cubicBezTo>
                                    <a:cubicBezTo>
                                      <a:pt x="85649" y="61964"/>
                                      <a:pt x="85077" y="65265"/>
                                      <a:pt x="84201" y="68478"/>
                                    </a:cubicBezTo>
                                    <a:cubicBezTo>
                                      <a:pt x="83350" y="71679"/>
                                      <a:pt x="82156" y="74726"/>
                                      <a:pt x="80620" y="77597"/>
                                    </a:cubicBezTo>
                                    <a:cubicBezTo>
                                      <a:pt x="79083" y="80480"/>
                                      <a:pt x="77076" y="82956"/>
                                      <a:pt x="74575" y="85065"/>
                                    </a:cubicBezTo>
                                    <a:cubicBezTo>
                                      <a:pt x="72288" y="87084"/>
                                      <a:pt x="69964" y="88659"/>
                                      <a:pt x="67615" y="89815"/>
                                    </a:cubicBezTo>
                                    <a:cubicBezTo>
                                      <a:pt x="65265" y="90957"/>
                                      <a:pt x="62967" y="91846"/>
                                      <a:pt x="60719" y="92469"/>
                                    </a:cubicBezTo>
                                    <a:cubicBezTo>
                                      <a:pt x="58458" y="93091"/>
                                      <a:pt x="56261" y="93510"/>
                                      <a:pt x="54102" y="93688"/>
                                    </a:cubicBezTo>
                                    <a:cubicBezTo>
                                      <a:pt x="51956" y="93878"/>
                                      <a:pt x="49962" y="93980"/>
                                      <a:pt x="48146" y="93980"/>
                                    </a:cubicBezTo>
                                    <a:cubicBezTo>
                                      <a:pt x="47092" y="93980"/>
                                      <a:pt x="45555" y="93929"/>
                                      <a:pt x="43548" y="93840"/>
                                    </a:cubicBezTo>
                                    <a:cubicBezTo>
                                      <a:pt x="41529" y="93738"/>
                                      <a:pt x="39281" y="93408"/>
                                      <a:pt x="36792" y="92837"/>
                                    </a:cubicBezTo>
                                    <a:cubicBezTo>
                                      <a:pt x="34303" y="92253"/>
                                      <a:pt x="31737" y="91389"/>
                                      <a:pt x="29096" y="90246"/>
                                    </a:cubicBezTo>
                                    <a:cubicBezTo>
                                      <a:pt x="26467" y="89091"/>
                                      <a:pt x="24054" y="87465"/>
                                      <a:pt x="21844" y="85357"/>
                                    </a:cubicBezTo>
                                    <a:cubicBezTo>
                                      <a:pt x="20307" y="83921"/>
                                      <a:pt x="18872" y="82271"/>
                                      <a:pt x="17539" y="80391"/>
                                    </a:cubicBezTo>
                                    <a:cubicBezTo>
                                      <a:pt x="16192" y="78537"/>
                                      <a:pt x="15011" y="76353"/>
                                      <a:pt x="14008" y="73863"/>
                                    </a:cubicBezTo>
                                    <a:cubicBezTo>
                                      <a:pt x="13005" y="71374"/>
                                      <a:pt x="12217" y="68453"/>
                                      <a:pt x="11646" y="65100"/>
                                    </a:cubicBezTo>
                                    <a:cubicBezTo>
                                      <a:pt x="11062" y="61747"/>
                                      <a:pt x="10782" y="57810"/>
                                      <a:pt x="10782" y="53315"/>
                                    </a:cubicBezTo>
                                    <a:lnTo>
                                      <a:pt x="10782" y="35344"/>
                                    </a:lnTo>
                                    <a:lnTo>
                                      <a:pt x="10782" y="23864"/>
                                    </a:lnTo>
                                    <a:lnTo>
                                      <a:pt x="10782" y="16675"/>
                                    </a:lnTo>
                                    <a:cubicBezTo>
                                      <a:pt x="10782" y="14757"/>
                                      <a:pt x="10757" y="13246"/>
                                      <a:pt x="10706" y="12141"/>
                                    </a:cubicBezTo>
                                    <a:cubicBezTo>
                                      <a:pt x="10668" y="11037"/>
                                      <a:pt x="10592" y="10008"/>
                                      <a:pt x="10490" y="9055"/>
                                    </a:cubicBezTo>
                                    <a:cubicBezTo>
                                      <a:pt x="10300" y="7138"/>
                                      <a:pt x="9919" y="5600"/>
                                      <a:pt x="9347" y="4458"/>
                                    </a:cubicBezTo>
                                    <a:cubicBezTo>
                                      <a:pt x="8763" y="3302"/>
                                      <a:pt x="7429" y="2591"/>
                                      <a:pt x="5321" y="2298"/>
                                    </a:cubicBezTo>
                                    <a:cubicBezTo>
                                      <a:pt x="4839" y="2210"/>
                                      <a:pt x="4153" y="2133"/>
                                      <a:pt x="3239" y="2083"/>
                                    </a:cubicBezTo>
                                    <a:cubicBezTo>
                                      <a:pt x="2324" y="2045"/>
                                      <a:pt x="1588" y="2007"/>
                                      <a:pt x="1003" y="2007"/>
                                    </a:cubicBezTo>
                                    <a:cubicBezTo>
                                      <a:pt x="343" y="2007"/>
                                      <a:pt x="0" y="1677"/>
                                      <a:pt x="0" y="1003"/>
                                    </a:cubicBezTo>
                                    <a:cubicBezTo>
                                      <a:pt x="0" y="343"/>
                                      <a:pt x="673" y="0"/>
                                      <a:pt x="2019" y="0"/>
                                    </a:cubicBezTo>
                                    <a:close/>
                                  </a:path>
                                </a:pathLst>
                              </a:custGeom>
                              <a:solidFill>
                                <a:srgbClr val="5E5E5D"/>
                              </a:solidFill>
                              <a:ln w="0" cap="flat">
                                <a:noFill/>
                                <a:miter lim="127000"/>
                              </a:ln>
                              <a:effectLst/>
                            </wps:spPr>
                            <wps:bodyPr/>
                          </wps:wsp>
                          <wps:wsp>
                            <wps:cNvPr id="609" name="Shape 78"/>
                            <wps:cNvSpPr/>
                            <wps:spPr>
                              <a:xfrm>
                                <a:off x="2787102" y="203404"/>
                                <a:ext cx="37655" cy="92405"/>
                              </a:xfrm>
                              <a:custGeom>
                                <a:avLst/>
                                <a:gdLst/>
                                <a:ahLst/>
                                <a:cxnLst/>
                                <a:rect l="0" t="0" r="0" b="0"/>
                                <a:pathLst>
                                  <a:path w="37655" h="92405">
                                    <a:moveTo>
                                      <a:pt x="2020" y="0"/>
                                    </a:moveTo>
                                    <a:cubicBezTo>
                                      <a:pt x="3454" y="0"/>
                                      <a:pt x="5017" y="38"/>
                                      <a:pt x="6680" y="89"/>
                                    </a:cubicBezTo>
                                    <a:cubicBezTo>
                                      <a:pt x="8357" y="127"/>
                                      <a:pt x="9919" y="153"/>
                                      <a:pt x="11354" y="153"/>
                                    </a:cubicBezTo>
                                    <a:cubicBezTo>
                                      <a:pt x="12789" y="153"/>
                                      <a:pt x="14034" y="178"/>
                                      <a:pt x="15088" y="229"/>
                                    </a:cubicBezTo>
                                    <a:cubicBezTo>
                                      <a:pt x="16154" y="267"/>
                                      <a:pt x="16764" y="292"/>
                                      <a:pt x="16955" y="292"/>
                                    </a:cubicBezTo>
                                    <a:cubicBezTo>
                                      <a:pt x="17247" y="292"/>
                                      <a:pt x="18060" y="267"/>
                                      <a:pt x="19406" y="229"/>
                                    </a:cubicBezTo>
                                    <a:cubicBezTo>
                                      <a:pt x="20739" y="178"/>
                                      <a:pt x="22238" y="153"/>
                                      <a:pt x="23864" y="153"/>
                                    </a:cubicBezTo>
                                    <a:cubicBezTo>
                                      <a:pt x="25489" y="153"/>
                                      <a:pt x="27140" y="127"/>
                                      <a:pt x="28816" y="89"/>
                                    </a:cubicBezTo>
                                    <a:cubicBezTo>
                                      <a:pt x="30493" y="38"/>
                                      <a:pt x="31801" y="0"/>
                                      <a:pt x="32766" y="0"/>
                                    </a:cubicBezTo>
                                    <a:lnTo>
                                      <a:pt x="37655" y="374"/>
                                    </a:lnTo>
                                    <a:lnTo>
                                      <a:pt x="37655" y="6617"/>
                                    </a:lnTo>
                                    <a:lnTo>
                                      <a:pt x="31763" y="4318"/>
                                    </a:lnTo>
                                    <a:cubicBezTo>
                                      <a:pt x="29845" y="4318"/>
                                      <a:pt x="28029" y="4394"/>
                                      <a:pt x="26302" y="4534"/>
                                    </a:cubicBezTo>
                                    <a:cubicBezTo>
                                      <a:pt x="24575" y="4673"/>
                                      <a:pt x="23381" y="4852"/>
                                      <a:pt x="22708" y="5042"/>
                                    </a:cubicBezTo>
                                    <a:cubicBezTo>
                                      <a:pt x="22035" y="5423"/>
                                      <a:pt x="21704" y="5906"/>
                                      <a:pt x="21704" y="6477"/>
                                    </a:cubicBezTo>
                                    <a:lnTo>
                                      <a:pt x="21704" y="45707"/>
                                    </a:lnTo>
                                    <a:cubicBezTo>
                                      <a:pt x="21704" y="46381"/>
                                      <a:pt x="21984" y="46901"/>
                                      <a:pt x="22568" y="47282"/>
                                    </a:cubicBezTo>
                                    <a:cubicBezTo>
                                      <a:pt x="23038" y="47575"/>
                                      <a:pt x="23762" y="47816"/>
                                      <a:pt x="24714" y="48006"/>
                                    </a:cubicBezTo>
                                    <a:cubicBezTo>
                                      <a:pt x="25679" y="48196"/>
                                      <a:pt x="26797" y="48387"/>
                                      <a:pt x="28092" y="48578"/>
                                    </a:cubicBezTo>
                                    <a:cubicBezTo>
                                      <a:pt x="29388" y="48768"/>
                                      <a:pt x="30760" y="48908"/>
                                      <a:pt x="32195" y="49009"/>
                                    </a:cubicBezTo>
                                    <a:cubicBezTo>
                                      <a:pt x="33630" y="49099"/>
                                      <a:pt x="35065" y="49149"/>
                                      <a:pt x="36500" y="49149"/>
                                    </a:cubicBezTo>
                                    <a:lnTo>
                                      <a:pt x="37655" y="49078"/>
                                    </a:lnTo>
                                    <a:lnTo>
                                      <a:pt x="37655" y="53449"/>
                                    </a:lnTo>
                                    <a:lnTo>
                                      <a:pt x="22568" y="53175"/>
                                    </a:lnTo>
                                    <a:cubicBezTo>
                                      <a:pt x="21984" y="53175"/>
                                      <a:pt x="21704" y="53518"/>
                                      <a:pt x="21704" y="54178"/>
                                    </a:cubicBezTo>
                                    <a:lnTo>
                                      <a:pt x="21704" y="57061"/>
                                    </a:lnTo>
                                    <a:cubicBezTo>
                                      <a:pt x="21704" y="62992"/>
                                      <a:pt x="21717" y="68237"/>
                                      <a:pt x="21768" y="72796"/>
                                    </a:cubicBezTo>
                                    <a:cubicBezTo>
                                      <a:pt x="21819" y="77343"/>
                                      <a:pt x="21984" y="80861"/>
                                      <a:pt x="22276" y="83350"/>
                                    </a:cubicBezTo>
                                    <a:cubicBezTo>
                                      <a:pt x="22466" y="85179"/>
                                      <a:pt x="22873" y="86640"/>
                                      <a:pt x="23495" y="87732"/>
                                    </a:cubicBezTo>
                                    <a:cubicBezTo>
                                      <a:pt x="24118" y="88836"/>
                                      <a:pt x="25388" y="89535"/>
                                      <a:pt x="27305" y="89815"/>
                                    </a:cubicBezTo>
                                    <a:cubicBezTo>
                                      <a:pt x="28169" y="90005"/>
                                      <a:pt x="29172" y="90157"/>
                                      <a:pt x="30328" y="90246"/>
                                    </a:cubicBezTo>
                                    <a:cubicBezTo>
                                      <a:pt x="31471" y="90348"/>
                                      <a:pt x="32334" y="90386"/>
                                      <a:pt x="32906" y="90386"/>
                                    </a:cubicBezTo>
                                    <a:cubicBezTo>
                                      <a:pt x="33592" y="90386"/>
                                      <a:pt x="33922" y="90729"/>
                                      <a:pt x="33922" y="91402"/>
                                    </a:cubicBezTo>
                                    <a:cubicBezTo>
                                      <a:pt x="33922" y="92063"/>
                                      <a:pt x="33249" y="92405"/>
                                      <a:pt x="31903" y="92405"/>
                                    </a:cubicBezTo>
                                    <a:cubicBezTo>
                                      <a:pt x="30175" y="92405"/>
                                      <a:pt x="28435" y="92380"/>
                                      <a:pt x="26658" y="92329"/>
                                    </a:cubicBezTo>
                                    <a:cubicBezTo>
                                      <a:pt x="24892" y="92278"/>
                                      <a:pt x="23266" y="92240"/>
                                      <a:pt x="21768" y="92190"/>
                                    </a:cubicBezTo>
                                    <a:cubicBezTo>
                                      <a:pt x="20295" y="92151"/>
                                      <a:pt x="19050" y="92088"/>
                                      <a:pt x="18034" y="92049"/>
                                    </a:cubicBezTo>
                                    <a:cubicBezTo>
                                      <a:pt x="17031" y="91999"/>
                                      <a:pt x="16485" y="91973"/>
                                      <a:pt x="16383" y="91973"/>
                                    </a:cubicBezTo>
                                    <a:lnTo>
                                      <a:pt x="14948" y="92049"/>
                                    </a:lnTo>
                                    <a:cubicBezTo>
                                      <a:pt x="13996" y="92088"/>
                                      <a:pt x="12865" y="92151"/>
                                      <a:pt x="11570" y="92190"/>
                                    </a:cubicBezTo>
                                    <a:cubicBezTo>
                                      <a:pt x="10287" y="92240"/>
                                      <a:pt x="8916" y="92278"/>
                                      <a:pt x="7481" y="92329"/>
                                    </a:cubicBezTo>
                                    <a:cubicBezTo>
                                      <a:pt x="6045" y="92380"/>
                                      <a:pt x="4839" y="92405"/>
                                      <a:pt x="3886" y="92405"/>
                                    </a:cubicBezTo>
                                    <a:cubicBezTo>
                                      <a:pt x="2540" y="92405"/>
                                      <a:pt x="1867" y="92063"/>
                                      <a:pt x="1867" y="91402"/>
                                    </a:cubicBezTo>
                                    <a:cubicBezTo>
                                      <a:pt x="1867" y="90729"/>
                                      <a:pt x="2210" y="90386"/>
                                      <a:pt x="2883" y="90386"/>
                                    </a:cubicBezTo>
                                    <a:cubicBezTo>
                                      <a:pt x="3454" y="90386"/>
                                      <a:pt x="4102" y="90348"/>
                                      <a:pt x="4814" y="90246"/>
                                    </a:cubicBezTo>
                                    <a:cubicBezTo>
                                      <a:pt x="5537" y="90157"/>
                                      <a:pt x="6185" y="90005"/>
                                      <a:pt x="6757" y="89815"/>
                                    </a:cubicBezTo>
                                    <a:cubicBezTo>
                                      <a:pt x="8001" y="89535"/>
                                      <a:pt x="8801" y="88836"/>
                                      <a:pt x="9132" y="87732"/>
                                    </a:cubicBezTo>
                                    <a:cubicBezTo>
                                      <a:pt x="9474" y="86640"/>
                                      <a:pt x="9779" y="85179"/>
                                      <a:pt x="10059" y="83350"/>
                                    </a:cubicBezTo>
                                    <a:cubicBezTo>
                                      <a:pt x="10440" y="80861"/>
                                      <a:pt x="10656" y="77318"/>
                                      <a:pt x="10706" y="72720"/>
                                    </a:cubicBezTo>
                                    <a:cubicBezTo>
                                      <a:pt x="10757" y="68123"/>
                                      <a:pt x="10783" y="62853"/>
                                      <a:pt x="10783" y="56909"/>
                                    </a:cubicBezTo>
                                    <a:lnTo>
                                      <a:pt x="10783" y="35357"/>
                                    </a:lnTo>
                                    <a:lnTo>
                                      <a:pt x="10783" y="23864"/>
                                    </a:lnTo>
                                    <a:lnTo>
                                      <a:pt x="10783" y="16675"/>
                                    </a:lnTo>
                                    <a:cubicBezTo>
                                      <a:pt x="10783" y="14757"/>
                                      <a:pt x="10757" y="13259"/>
                                      <a:pt x="10706" y="12154"/>
                                    </a:cubicBezTo>
                                    <a:cubicBezTo>
                                      <a:pt x="10656" y="11049"/>
                                      <a:pt x="10592" y="10020"/>
                                      <a:pt x="10503" y="9055"/>
                                    </a:cubicBezTo>
                                    <a:cubicBezTo>
                                      <a:pt x="10300" y="6960"/>
                                      <a:pt x="9919" y="5373"/>
                                      <a:pt x="9347" y="4318"/>
                                    </a:cubicBezTo>
                                    <a:cubicBezTo>
                                      <a:pt x="8763" y="3264"/>
                                      <a:pt x="7417" y="2591"/>
                                      <a:pt x="5321" y="2299"/>
                                    </a:cubicBezTo>
                                    <a:cubicBezTo>
                                      <a:pt x="4839" y="2210"/>
                                      <a:pt x="4153" y="2146"/>
                                      <a:pt x="3239" y="2096"/>
                                    </a:cubicBezTo>
                                    <a:cubicBezTo>
                                      <a:pt x="2324" y="2045"/>
                                      <a:pt x="1588" y="2019"/>
                                      <a:pt x="1016" y="2019"/>
                                    </a:cubicBezTo>
                                    <a:cubicBezTo>
                                      <a:pt x="343" y="2019"/>
                                      <a:pt x="0" y="1689"/>
                                      <a:pt x="0" y="1016"/>
                                    </a:cubicBezTo>
                                    <a:cubicBezTo>
                                      <a:pt x="0" y="343"/>
                                      <a:pt x="673" y="0"/>
                                      <a:pt x="2020" y="0"/>
                                    </a:cubicBezTo>
                                    <a:close/>
                                  </a:path>
                                </a:pathLst>
                              </a:custGeom>
                              <a:solidFill>
                                <a:srgbClr val="5E5E5D"/>
                              </a:solidFill>
                              <a:ln w="0" cap="flat">
                                <a:noFill/>
                                <a:miter lim="127000"/>
                              </a:ln>
                              <a:effectLst/>
                            </wps:spPr>
                            <wps:bodyPr/>
                          </wps:wsp>
                          <wps:wsp>
                            <wps:cNvPr id="610" name="Shape 79"/>
                            <wps:cNvSpPr/>
                            <wps:spPr>
                              <a:xfrm>
                                <a:off x="2824758" y="203778"/>
                                <a:ext cx="58052" cy="92031"/>
                              </a:xfrm>
                              <a:custGeom>
                                <a:avLst/>
                                <a:gdLst/>
                                <a:ahLst/>
                                <a:cxnLst/>
                                <a:rect l="0" t="0" r="0" b="0"/>
                                <a:pathLst>
                                  <a:path w="58052" h="92031">
                                    <a:moveTo>
                                      <a:pt x="0" y="0"/>
                                    </a:moveTo>
                                    <a:lnTo>
                                      <a:pt x="7392" y="566"/>
                                    </a:lnTo>
                                    <a:cubicBezTo>
                                      <a:pt x="11570" y="1188"/>
                                      <a:pt x="15317" y="2649"/>
                                      <a:pt x="18682" y="4947"/>
                                    </a:cubicBezTo>
                                    <a:cubicBezTo>
                                      <a:pt x="19444" y="5531"/>
                                      <a:pt x="20320" y="6319"/>
                                      <a:pt x="21336" y="7322"/>
                                    </a:cubicBezTo>
                                    <a:cubicBezTo>
                                      <a:pt x="22340" y="8325"/>
                                      <a:pt x="23292" y="9544"/>
                                      <a:pt x="24206" y="10979"/>
                                    </a:cubicBezTo>
                                    <a:cubicBezTo>
                                      <a:pt x="25121" y="12427"/>
                                      <a:pt x="25883" y="14028"/>
                                      <a:pt x="26505" y="15805"/>
                                    </a:cubicBezTo>
                                    <a:cubicBezTo>
                                      <a:pt x="27140" y="17571"/>
                                      <a:pt x="27445" y="19514"/>
                                      <a:pt x="27445" y="21622"/>
                                    </a:cubicBezTo>
                                    <a:cubicBezTo>
                                      <a:pt x="27445" y="26131"/>
                                      <a:pt x="26315" y="30652"/>
                                      <a:pt x="24067" y="35199"/>
                                    </a:cubicBezTo>
                                    <a:cubicBezTo>
                                      <a:pt x="21819" y="39745"/>
                                      <a:pt x="17768" y="44507"/>
                                      <a:pt x="11926" y="49499"/>
                                    </a:cubicBezTo>
                                    <a:cubicBezTo>
                                      <a:pt x="17094" y="56014"/>
                                      <a:pt x="21882" y="61944"/>
                                      <a:pt x="26289" y="67317"/>
                                    </a:cubicBezTo>
                                    <a:cubicBezTo>
                                      <a:pt x="30696" y="72689"/>
                                      <a:pt x="34722" y="77274"/>
                                      <a:pt x="38367" y="81109"/>
                                    </a:cubicBezTo>
                                    <a:cubicBezTo>
                                      <a:pt x="41720" y="84563"/>
                                      <a:pt x="44501" y="86786"/>
                                      <a:pt x="46698" y="87789"/>
                                    </a:cubicBezTo>
                                    <a:cubicBezTo>
                                      <a:pt x="48895" y="88805"/>
                                      <a:pt x="50813" y="89389"/>
                                      <a:pt x="52451" y="89592"/>
                                    </a:cubicBezTo>
                                    <a:cubicBezTo>
                                      <a:pt x="53696" y="89783"/>
                                      <a:pt x="54648" y="89898"/>
                                      <a:pt x="55321" y="89948"/>
                                    </a:cubicBezTo>
                                    <a:cubicBezTo>
                                      <a:pt x="55995" y="89986"/>
                                      <a:pt x="56515" y="90012"/>
                                      <a:pt x="56896" y="90012"/>
                                    </a:cubicBezTo>
                                    <a:cubicBezTo>
                                      <a:pt x="57671" y="90012"/>
                                      <a:pt x="58052" y="90354"/>
                                      <a:pt x="58052" y="91028"/>
                                    </a:cubicBezTo>
                                    <a:cubicBezTo>
                                      <a:pt x="58052" y="91408"/>
                                      <a:pt x="57836" y="91675"/>
                                      <a:pt x="57404" y="91815"/>
                                    </a:cubicBezTo>
                                    <a:cubicBezTo>
                                      <a:pt x="56972" y="91955"/>
                                      <a:pt x="56185" y="92031"/>
                                      <a:pt x="55029" y="92031"/>
                                    </a:cubicBezTo>
                                    <a:lnTo>
                                      <a:pt x="47130" y="92031"/>
                                    </a:lnTo>
                                    <a:cubicBezTo>
                                      <a:pt x="43498" y="92031"/>
                                      <a:pt x="40729" y="91840"/>
                                      <a:pt x="38862" y="91460"/>
                                    </a:cubicBezTo>
                                    <a:cubicBezTo>
                                      <a:pt x="36995" y="91066"/>
                                      <a:pt x="35256" y="90457"/>
                                      <a:pt x="33617" y="89592"/>
                                    </a:cubicBezTo>
                                    <a:cubicBezTo>
                                      <a:pt x="30849" y="88145"/>
                                      <a:pt x="28194" y="85948"/>
                                      <a:pt x="25641" y="82976"/>
                                    </a:cubicBezTo>
                                    <a:cubicBezTo>
                                      <a:pt x="23114" y="80004"/>
                                      <a:pt x="20015" y="76219"/>
                                      <a:pt x="16383" y="71622"/>
                                    </a:cubicBezTo>
                                    <a:cubicBezTo>
                                      <a:pt x="15037" y="69997"/>
                                      <a:pt x="13691" y="68294"/>
                                      <a:pt x="12357" y="66517"/>
                                    </a:cubicBezTo>
                                    <a:cubicBezTo>
                                      <a:pt x="11024" y="64751"/>
                                      <a:pt x="9741" y="63075"/>
                                      <a:pt x="8547" y="61488"/>
                                    </a:cubicBezTo>
                                    <a:cubicBezTo>
                                      <a:pt x="7353" y="59913"/>
                                      <a:pt x="6248" y="58452"/>
                                      <a:pt x="5233" y="57119"/>
                                    </a:cubicBezTo>
                                    <a:cubicBezTo>
                                      <a:pt x="4229" y="55773"/>
                                      <a:pt x="3391" y="54667"/>
                                      <a:pt x="2731" y="53804"/>
                                    </a:cubicBezTo>
                                    <a:cubicBezTo>
                                      <a:pt x="2248" y="53334"/>
                                      <a:pt x="1677" y="53093"/>
                                      <a:pt x="1003" y="53093"/>
                                    </a:cubicBezTo>
                                    <a:lnTo>
                                      <a:pt x="0" y="53075"/>
                                    </a:lnTo>
                                    <a:lnTo>
                                      <a:pt x="0" y="48704"/>
                                    </a:lnTo>
                                    <a:lnTo>
                                      <a:pt x="3594" y="48482"/>
                                    </a:lnTo>
                                    <a:cubicBezTo>
                                      <a:pt x="5220" y="48305"/>
                                      <a:pt x="6807" y="47670"/>
                                      <a:pt x="8331" y="46616"/>
                                    </a:cubicBezTo>
                                    <a:cubicBezTo>
                                      <a:pt x="10528" y="45181"/>
                                      <a:pt x="12357" y="42882"/>
                                      <a:pt x="13793" y="39719"/>
                                    </a:cubicBezTo>
                                    <a:cubicBezTo>
                                      <a:pt x="15227" y="36558"/>
                                      <a:pt x="15951" y="32633"/>
                                      <a:pt x="15951" y="27946"/>
                                    </a:cubicBezTo>
                                    <a:cubicBezTo>
                                      <a:pt x="15951" y="20276"/>
                                      <a:pt x="14008" y="14358"/>
                                      <a:pt x="10122" y="10192"/>
                                    </a:cubicBezTo>
                                    <a:lnTo>
                                      <a:pt x="0" y="6243"/>
                                    </a:lnTo>
                                    <a:lnTo>
                                      <a:pt x="0" y="0"/>
                                    </a:lnTo>
                                    <a:close/>
                                  </a:path>
                                </a:pathLst>
                              </a:custGeom>
                              <a:solidFill>
                                <a:srgbClr val="5E5E5D"/>
                              </a:solidFill>
                              <a:ln w="0" cap="flat">
                                <a:noFill/>
                                <a:miter lim="127000"/>
                              </a:ln>
                              <a:effectLst/>
                            </wps:spPr>
                            <wps:bodyPr/>
                          </wps:wsp>
                          <wps:wsp>
                            <wps:cNvPr id="611" name="Shape 80"/>
                            <wps:cNvSpPr/>
                            <wps:spPr>
                              <a:xfrm>
                                <a:off x="2885255" y="203405"/>
                                <a:ext cx="32614" cy="92405"/>
                              </a:xfrm>
                              <a:custGeom>
                                <a:avLst/>
                                <a:gdLst/>
                                <a:ahLst/>
                                <a:cxnLst/>
                                <a:rect l="0" t="0" r="0" b="0"/>
                                <a:pathLst>
                                  <a:path w="32614" h="92405">
                                    <a:moveTo>
                                      <a:pt x="2006" y="0"/>
                                    </a:moveTo>
                                    <a:cubicBezTo>
                                      <a:pt x="3061" y="0"/>
                                      <a:pt x="4280" y="38"/>
                                      <a:pt x="5664" y="89"/>
                                    </a:cubicBezTo>
                                    <a:cubicBezTo>
                                      <a:pt x="7061" y="127"/>
                                      <a:pt x="8382" y="153"/>
                                      <a:pt x="9627" y="153"/>
                                    </a:cubicBezTo>
                                    <a:cubicBezTo>
                                      <a:pt x="10960" y="153"/>
                                      <a:pt x="12116" y="178"/>
                                      <a:pt x="13068" y="229"/>
                                    </a:cubicBezTo>
                                    <a:cubicBezTo>
                                      <a:pt x="14034" y="267"/>
                                      <a:pt x="14605" y="292"/>
                                      <a:pt x="14796" y="292"/>
                                    </a:cubicBezTo>
                                    <a:cubicBezTo>
                                      <a:pt x="14897" y="292"/>
                                      <a:pt x="15443" y="267"/>
                                      <a:pt x="16446" y="229"/>
                                    </a:cubicBezTo>
                                    <a:cubicBezTo>
                                      <a:pt x="17463" y="178"/>
                                      <a:pt x="18580" y="153"/>
                                      <a:pt x="19825" y="153"/>
                                    </a:cubicBezTo>
                                    <a:cubicBezTo>
                                      <a:pt x="21171" y="153"/>
                                      <a:pt x="22530" y="127"/>
                                      <a:pt x="23914" y="89"/>
                                    </a:cubicBezTo>
                                    <a:cubicBezTo>
                                      <a:pt x="25311" y="38"/>
                                      <a:pt x="26479" y="0"/>
                                      <a:pt x="27445" y="0"/>
                                    </a:cubicBezTo>
                                    <a:cubicBezTo>
                                      <a:pt x="28778" y="0"/>
                                      <a:pt x="29451" y="343"/>
                                      <a:pt x="29451" y="1016"/>
                                    </a:cubicBezTo>
                                    <a:cubicBezTo>
                                      <a:pt x="29451" y="1689"/>
                                      <a:pt x="29121" y="2019"/>
                                      <a:pt x="28448" y="2019"/>
                                    </a:cubicBezTo>
                                    <a:lnTo>
                                      <a:pt x="27013" y="2019"/>
                                    </a:lnTo>
                                    <a:cubicBezTo>
                                      <a:pt x="26632" y="2019"/>
                                      <a:pt x="26048" y="2121"/>
                                      <a:pt x="25286" y="2298"/>
                                    </a:cubicBezTo>
                                    <a:cubicBezTo>
                                      <a:pt x="23559" y="2692"/>
                                      <a:pt x="22441" y="3353"/>
                                      <a:pt x="21908" y="4318"/>
                                    </a:cubicBezTo>
                                    <a:cubicBezTo>
                                      <a:pt x="21387" y="5270"/>
                                      <a:pt x="21018" y="6858"/>
                                      <a:pt x="20828" y="9055"/>
                                    </a:cubicBezTo>
                                    <a:cubicBezTo>
                                      <a:pt x="20828" y="10020"/>
                                      <a:pt x="20803" y="11049"/>
                                      <a:pt x="20765" y="12154"/>
                                    </a:cubicBezTo>
                                    <a:cubicBezTo>
                                      <a:pt x="20714" y="13259"/>
                                      <a:pt x="20688" y="14757"/>
                                      <a:pt x="20688" y="16675"/>
                                    </a:cubicBezTo>
                                    <a:lnTo>
                                      <a:pt x="20688" y="23863"/>
                                    </a:lnTo>
                                    <a:lnTo>
                                      <a:pt x="20688" y="35357"/>
                                    </a:lnTo>
                                    <a:lnTo>
                                      <a:pt x="20688" y="56909"/>
                                    </a:lnTo>
                                    <a:cubicBezTo>
                                      <a:pt x="20688" y="62852"/>
                                      <a:pt x="20714" y="68123"/>
                                      <a:pt x="20765" y="72720"/>
                                    </a:cubicBezTo>
                                    <a:cubicBezTo>
                                      <a:pt x="20803" y="77318"/>
                                      <a:pt x="20968" y="80861"/>
                                      <a:pt x="21260" y="83350"/>
                                    </a:cubicBezTo>
                                    <a:cubicBezTo>
                                      <a:pt x="21450" y="85179"/>
                                      <a:pt x="21793" y="86640"/>
                                      <a:pt x="22276" y="87732"/>
                                    </a:cubicBezTo>
                                    <a:cubicBezTo>
                                      <a:pt x="22746" y="88836"/>
                                      <a:pt x="23940" y="89535"/>
                                      <a:pt x="25857" y="89827"/>
                                    </a:cubicBezTo>
                                    <a:cubicBezTo>
                                      <a:pt x="26822" y="90005"/>
                                      <a:pt x="27864" y="90157"/>
                                      <a:pt x="29020" y="90246"/>
                                    </a:cubicBezTo>
                                    <a:cubicBezTo>
                                      <a:pt x="30175" y="90348"/>
                                      <a:pt x="31039" y="90386"/>
                                      <a:pt x="31610" y="90386"/>
                                    </a:cubicBezTo>
                                    <a:cubicBezTo>
                                      <a:pt x="32283" y="90386"/>
                                      <a:pt x="32614" y="90729"/>
                                      <a:pt x="32614" y="91402"/>
                                    </a:cubicBezTo>
                                    <a:cubicBezTo>
                                      <a:pt x="32614" y="92063"/>
                                      <a:pt x="31940" y="92405"/>
                                      <a:pt x="30594" y="92405"/>
                                    </a:cubicBezTo>
                                    <a:cubicBezTo>
                                      <a:pt x="28880" y="92405"/>
                                      <a:pt x="27102" y="92380"/>
                                      <a:pt x="25286" y="92329"/>
                                    </a:cubicBezTo>
                                    <a:cubicBezTo>
                                      <a:pt x="23469" y="92278"/>
                                      <a:pt x="21793" y="92240"/>
                                      <a:pt x="20257" y="92189"/>
                                    </a:cubicBezTo>
                                    <a:cubicBezTo>
                                      <a:pt x="18720" y="92151"/>
                                      <a:pt x="17463" y="92087"/>
                                      <a:pt x="16446" y="92049"/>
                                    </a:cubicBezTo>
                                    <a:cubicBezTo>
                                      <a:pt x="15443" y="91999"/>
                                      <a:pt x="14897" y="91973"/>
                                      <a:pt x="14796" y="91973"/>
                                    </a:cubicBezTo>
                                    <a:cubicBezTo>
                                      <a:pt x="14605" y="91973"/>
                                      <a:pt x="14034" y="91999"/>
                                      <a:pt x="13068" y="92049"/>
                                    </a:cubicBezTo>
                                    <a:cubicBezTo>
                                      <a:pt x="12116" y="92087"/>
                                      <a:pt x="10985" y="92151"/>
                                      <a:pt x="9690" y="92189"/>
                                    </a:cubicBezTo>
                                    <a:cubicBezTo>
                                      <a:pt x="8407" y="92240"/>
                                      <a:pt x="7086" y="92278"/>
                                      <a:pt x="5740" y="92329"/>
                                    </a:cubicBezTo>
                                    <a:cubicBezTo>
                                      <a:pt x="4407" y="92380"/>
                                      <a:pt x="3251" y="92405"/>
                                      <a:pt x="2299" y="92405"/>
                                    </a:cubicBezTo>
                                    <a:cubicBezTo>
                                      <a:pt x="953" y="92405"/>
                                      <a:pt x="292" y="92063"/>
                                      <a:pt x="292" y="91402"/>
                                    </a:cubicBezTo>
                                    <a:cubicBezTo>
                                      <a:pt x="292" y="90729"/>
                                      <a:pt x="622" y="90386"/>
                                      <a:pt x="1295" y="90386"/>
                                    </a:cubicBezTo>
                                    <a:cubicBezTo>
                                      <a:pt x="1867" y="90386"/>
                                      <a:pt x="2515" y="90348"/>
                                      <a:pt x="3226" y="90246"/>
                                    </a:cubicBezTo>
                                    <a:cubicBezTo>
                                      <a:pt x="3950" y="90157"/>
                                      <a:pt x="4597" y="90005"/>
                                      <a:pt x="5169" y="89827"/>
                                    </a:cubicBezTo>
                                    <a:cubicBezTo>
                                      <a:pt x="6414" y="89535"/>
                                      <a:pt x="7226" y="88836"/>
                                      <a:pt x="7607" y="87732"/>
                                    </a:cubicBezTo>
                                    <a:cubicBezTo>
                                      <a:pt x="7988" y="86640"/>
                                      <a:pt x="8281" y="85179"/>
                                      <a:pt x="8471" y="83350"/>
                                    </a:cubicBezTo>
                                    <a:cubicBezTo>
                                      <a:pt x="8763" y="80861"/>
                                      <a:pt x="8953" y="77318"/>
                                      <a:pt x="9042" y="72720"/>
                                    </a:cubicBezTo>
                                    <a:cubicBezTo>
                                      <a:pt x="9144" y="68123"/>
                                      <a:pt x="9195" y="62852"/>
                                      <a:pt x="9195" y="56909"/>
                                    </a:cubicBezTo>
                                    <a:lnTo>
                                      <a:pt x="9195" y="35357"/>
                                    </a:lnTo>
                                    <a:lnTo>
                                      <a:pt x="9195" y="23863"/>
                                    </a:lnTo>
                                    <a:lnTo>
                                      <a:pt x="9195" y="16675"/>
                                    </a:lnTo>
                                    <a:cubicBezTo>
                                      <a:pt x="9195" y="14757"/>
                                      <a:pt x="9169" y="13259"/>
                                      <a:pt x="9118" y="12154"/>
                                    </a:cubicBezTo>
                                    <a:cubicBezTo>
                                      <a:pt x="9068" y="11049"/>
                                      <a:pt x="9004" y="10020"/>
                                      <a:pt x="8903" y="9055"/>
                                    </a:cubicBezTo>
                                    <a:cubicBezTo>
                                      <a:pt x="8712" y="6959"/>
                                      <a:pt x="8331" y="5397"/>
                                      <a:pt x="7747" y="4394"/>
                                    </a:cubicBezTo>
                                    <a:cubicBezTo>
                                      <a:pt x="7176" y="3390"/>
                                      <a:pt x="6223" y="2743"/>
                                      <a:pt x="4877" y="2451"/>
                                    </a:cubicBezTo>
                                    <a:cubicBezTo>
                                      <a:pt x="4115" y="2260"/>
                                      <a:pt x="3391" y="2146"/>
                                      <a:pt x="2718" y="2095"/>
                                    </a:cubicBezTo>
                                    <a:cubicBezTo>
                                      <a:pt x="2057" y="2045"/>
                                      <a:pt x="1473" y="2019"/>
                                      <a:pt x="1003" y="2019"/>
                                    </a:cubicBezTo>
                                    <a:cubicBezTo>
                                      <a:pt x="330" y="2019"/>
                                      <a:pt x="0" y="1689"/>
                                      <a:pt x="0" y="1016"/>
                                    </a:cubicBezTo>
                                    <a:cubicBezTo>
                                      <a:pt x="0" y="343"/>
                                      <a:pt x="660" y="0"/>
                                      <a:pt x="2006" y="0"/>
                                    </a:cubicBezTo>
                                    <a:close/>
                                  </a:path>
                                </a:pathLst>
                              </a:custGeom>
                              <a:solidFill>
                                <a:srgbClr val="5E5E5D"/>
                              </a:solidFill>
                              <a:ln w="0" cap="flat">
                                <a:noFill/>
                                <a:miter lim="127000"/>
                              </a:ln>
                              <a:effectLst/>
                            </wps:spPr>
                            <wps:bodyPr/>
                          </wps:wsp>
                          <wps:wsp>
                            <wps:cNvPr id="612" name="Shape 81"/>
                            <wps:cNvSpPr/>
                            <wps:spPr>
                              <a:xfrm>
                                <a:off x="2939564" y="203405"/>
                                <a:ext cx="62078" cy="92697"/>
                              </a:xfrm>
                              <a:custGeom>
                                <a:avLst/>
                                <a:gdLst/>
                                <a:ahLst/>
                                <a:cxnLst/>
                                <a:rect l="0" t="0" r="0" b="0"/>
                                <a:pathLst>
                                  <a:path w="62078" h="92697">
                                    <a:moveTo>
                                      <a:pt x="2006" y="0"/>
                                    </a:moveTo>
                                    <a:cubicBezTo>
                                      <a:pt x="3454" y="0"/>
                                      <a:pt x="4978" y="38"/>
                                      <a:pt x="6617" y="89"/>
                                    </a:cubicBezTo>
                                    <a:cubicBezTo>
                                      <a:pt x="8242" y="127"/>
                                      <a:pt x="9728" y="153"/>
                                      <a:pt x="11062" y="153"/>
                                    </a:cubicBezTo>
                                    <a:cubicBezTo>
                                      <a:pt x="12509" y="153"/>
                                      <a:pt x="13703" y="178"/>
                                      <a:pt x="14656" y="229"/>
                                    </a:cubicBezTo>
                                    <a:cubicBezTo>
                                      <a:pt x="15621" y="267"/>
                                      <a:pt x="16192" y="292"/>
                                      <a:pt x="16383" y="292"/>
                                    </a:cubicBezTo>
                                    <a:cubicBezTo>
                                      <a:pt x="16485" y="292"/>
                                      <a:pt x="17107" y="267"/>
                                      <a:pt x="18250" y="229"/>
                                    </a:cubicBezTo>
                                    <a:cubicBezTo>
                                      <a:pt x="19405" y="178"/>
                                      <a:pt x="20688" y="153"/>
                                      <a:pt x="22136" y="153"/>
                                    </a:cubicBezTo>
                                    <a:cubicBezTo>
                                      <a:pt x="23571" y="153"/>
                                      <a:pt x="25057" y="127"/>
                                      <a:pt x="26581" y="89"/>
                                    </a:cubicBezTo>
                                    <a:cubicBezTo>
                                      <a:pt x="28118" y="38"/>
                                      <a:pt x="29363" y="0"/>
                                      <a:pt x="30328" y="0"/>
                                    </a:cubicBezTo>
                                    <a:cubicBezTo>
                                      <a:pt x="31661" y="0"/>
                                      <a:pt x="32334" y="343"/>
                                      <a:pt x="32334" y="1016"/>
                                    </a:cubicBezTo>
                                    <a:cubicBezTo>
                                      <a:pt x="32334" y="1588"/>
                                      <a:pt x="32004" y="1880"/>
                                      <a:pt x="31331" y="1880"/>
                                    </a:cubicBezTo>
                                    <a:cubicBezTo>
                                      <a:pt x="30848" y="1880"/>
                                      <a:pt x="30226" y="1905"/>
                                      <a:pt x="29451" y="1943"/>
                                    </a:cubicBezTo>
                                    <a:cubicBezTo>
                                      <a:pt x="28689" y="1994"/>
                                      <a:pt x="27927" y="2070"/>
                                      <a:pt x="27165" y="2172"/>
                                    </a:cubicBezTo>
                                    <a:cubicBezTo>
                                      <a:pt x="25248" y="2553"/>
                                      <a:pt x="24028" y="3239"/>
                                      <a:pt x="23495" y="4242"/>
                                    </a:cubicBezTo>
                                    <a:cubicBezTo>
                                      <a:pt x="22974" y="5258"/>
                                      <a:pt x="22606" y="6858"/>
                                      <a:pt x="22415" y="9055"/>
                                    </a:cubicBezTo>
                                    <a:cubicBezTo>
                                      <a:pt x="22415" y="10020"/>
                                      <a:pt x="22390" y="11049"/>
                                      <a:pt x="22339" y="12154"/>
                                    </a:cubicBezTo>
                                    <a:cubicBezTo>
                                      <a:pt x="22301" y="13259"/>
                                      <a:pt x="22276" y="14757"/>
                                      <a:pt x="22276" y="16675"/>
                                    </a:cubicBezTo>
                                    <a:lnTo>
                                      <a:pt x="22276" y="23863"/>
                                    </a:lnTo>
                                    <a:lnTo>
                                      <a:pt x="22276" y="35357"/>
                                    </a:lnTo>
                                    <a:lnTo>
                                      <a:pt x="22276" y="57200"/>
                                    </a:lnTo>
                                    <a:cubicBezTo>
                                      <a:pt x="22276" y="61709"/>
                                      <a:pt x="22301" y="65557"/>
                                      <a:pt x="22339" y="68770"/>
                                    </a:cubicBezTo>
                                    <a:cubicBezTo>
                                      <a:pt x="22390" y="71971"/>
                                      <a:pt x="22517" y="74663"/>
                                      <a:pt x="22708" y="76822"/>
                                    </a:cubicBezTo>
                                    <a:cubicBezTo>
                                      <a:pt x="22898" y="78969"/>
                                      <a:pt x="23165" y="80670"/>
                                      <a:pt x="23495" y="81915"/>
                                    </a:cubicBezTo>
                                    <a:cubicBezTo>
                                      <a:pt x="23838" y="83159"/>
                                      <a:pt x="24295" y="84062"/>
                                      <a:pt x="24867" y="84645"/>
                                    </a:cubicBezTo>
                                    <a:cubicBezTo>
                                      <a:pt x="25921" y="85699"/>
                                      <a:pt x="27737" y="86436"/>
                                      <a:pt x="30328" y="86881"/>
                                    </a:cubicBezTo>
                                    <a:cubicBezTo>
                                      <a:pt x="32906" y="87300"/>
                                      <a:pt x="36690" y="87516"/>
                                      <a:pt x="41682" y="87516"/>
                                    </a:cubicBezTo>
                                    <a:cubicBezTo>
                                      <a:pt x="45034" y="87516"/>
                                      <a:pt x="48019" y="87350"/>
                                      <a:pt x="50660" y="87020"/>
                                    </a:cubicBezTo>
                                    <a:cubicBezTo>
                                      <a:pt x="53289" y="86690"/>
                                      <a:pt x="55372" y="85610"/>
                                      <a:pt x="56909" y="83782"/>
                                    </a:cubicBezTo>
                                    <a:cubicBezTo>
                                      <a:pt x="57671" y="82829"/>
                                      <a:pt x="58319" y="81750"/>
                                      <a:pt x="58839" y="80556"/>
                                    </a:cubicBezTo>
                                    <a:cubicBezTo>
                                      <a:pt x="59372" y="79349"/>
                                      <a:pt x="59728" y="78130"/>
                                      <a:pt x="59918" y="76886"/>
                                    </a:cubicBezTo>
                                    <a:cubicBezTo>
                                      <a:pt x="60109" y="75832"/>
                                      <a:pt x="60554" y="75311"/>
                                      <a:pt x="61214" y="75311"/>
                                    </a:cubicBezTo>
                                    <a:cubicBezTo>
                                      <a:pt x="61798" y="75311"/>
                                      <a:pt x="62078" y="75933"/>
                                      <a:pt x="62078" y="77165"/>
                                    </a:cubicBezTo>
                                    <a:cubicBezTo>
                                      <a:pt x="62078" y="77457"/>
                                      <a:pt x="62027" y="78105"/>
                                      <a:pt x="61938" y="79108"/>
                                    </a:cubicBezTo>
                                    <a:cubicBezTo>
                                      <a:pt x="61836" y="80125"/>
                                      <a:pt x="61697" y="81217"/>
                                      <a:pt x="61506" y="82423"/>
                                    </a:cubicBezTo>
                                    <a:cubicBezTo>
                                      <a:pt x="61316" y="83617"/>
                                      <a:pt x="61125" y="84861"/>
                                      <a:pt x="60922" y="86157"/>
                                    </a:cubicBezTo>
                                    <a:cubicBezTo>
                                      <a:pt x="60744" y="87452"/>
                                      <a:pt x="60503" y="88532"/>
                                      <a:pt x="60211" y="89383"/>
                                    </a:cubicBezTo>
                                    <a:cubicBezTo>
                                      <a:pt x="60020" y="90157"/>
                                      <a:pt x="59804" y="90754"/>
                                      <a:pt x="59563" y="91186"/>
                                    </a:cubicBezTo>
                                    <a:cubicBezTo>
                                      <a:pt x="59322" y="91618"/>
                                      <a:pt x="58941" y="91935"/>
                                      <a:pt x="58420" y="92113"/>
                                    </a:cubicBezTo>
                                    <a:cubicBezTo>
                                      <a:pt x="57886" y="92304"/>
                                      <a:pt x="57150" y="92456"/>
                                      <a:pt x="56185" y="92545"/>
                                    </a:cubicBezTo>
                                    <a:cubicBezTo>
                                      <a:pt x="55232" y="92646"/>
                                      <a:pt x="53886" y="92697"/>
                                      <a:pt x="52172" y="92697"/>
                                    </a:cubicBezTo>
                                    <a:cubicBezTo>
                                      <a:pt x="43358" y="92697"/>
                                      <a:pt x="36030" y="92545"/>
                                      <a:pt x="30175" y="92266"/>
                                    </a:cubicBezTo>
                                    <a:cubicBezTo>
                                      <a:pt x="27305" y="92164"/>
                                      <a:pt x="24765" y="92087"/>
                                      <a:pt x="22568" y="92049"/>
                                    </a:cubicBezTo>
                                    <a:cubicBezTo>
                                      <a:pt x="20358" y="91999"/>
                                      <a:pt x="18301" y="91973"/>
                                      <a:pt x="16383" y="91973"/>
                                    </a:cubicBezTo>
                                    <a:lnTo>
                                      <a:pt x="14516" y="91973"/>
                                    </a:lnTo>
                                    <a:cubicBezTo>
                                      <a:pt x="13551" y="91973"/>
                                      <a:pt x="12459" y="92024"/>
                                      <a:pt x="11214" y="92113"/>
                                    </a:cubicBezTo>
                                    <a:cubicBezTo>
                                      <a:pt x="9868" y="92215"/>
                                      <a:pt x="8572" y="92278"/>
                                      <a:pt x="7328" y="92329"/>
                                    </a:cubicBezTo>
                                    <a:cubicBezTo>
                                      <a:pt x="6083" y="92380"/>
                                      <a:pt x="4940" y="92405"/>
                                      <a:pt x="3886" y="92405"/>
                                    </a:cubicBezTo>
                                    <a:cubicBezTo>
                                      <a:pt x="2540" y="92405"/>
                                      <a:pt x="1880" y="92063"/>
                                      <a:pt x="1880" y="91402"/>
                                    </a:cubicBezTo>
                                    <a:cubicBezTo>
                                      <a:pt x="1880" y="90729"/>
                                      <a:pt x="2210" y="90386"/>
                                      <a:pt x="2883" y="90386"/>
                                    </a:cubicBezTo>
                                    <a:cubicBezTo>
                                      <a:pt x="3454" y="90386"/>
                                      <a:pt x="4102" y="90348"/>
                                      <a:pt x="4813" y="90246"/>
                                    </a:cubicBezTo>
                                    <a:cubicBezTo>
                                      <a:pt x="5537" y="90157"/>
                                      <a:pt x="6185" y="90005"/>
                                      <a:pt x="6757" y="89827"/>
                                    </a:cubicBezTo>
                                    <a:cubicBezTo>
                                      <a:pt x="8001" y="89535"/>
                                      <a:pt x="8788" y="88836"/>
                                      <a:pt x="9131" y="87732"/>
                                    </a:cubicBezTo>
                                    <a:cubicBezTo>
                                      <a:pt x="9461" y="86640"/>
                                      <a:pt x="9779" y="85179"/>
                                      <a:pt x="10058" y="83350"/>
                                    </a:cubicBezTo>
                                    <a:cubicBezTo>
                                      <a:pt x="10439" y="80861"/>
                                      <a:pt x="10655" y="77318"/>
                                      <a:pt x="10706" y="72720"/>
                                    </a:cubicBezTo>
                                    <a:cubicBezTo>
                                      <a:pt x="10757" y="68123"/>
                                      <a:pt x="10782" y="62852"/>
                                      <a:pt x="10782" y="56909"/>
                                    </a:cubicBezTo>
                                    <a:lnTo>
                                      <a:pt x="10782" y="35357"/>
                                    </a:lnTo>
                                    <a:lnTo>
                                      <a:pt x="10782" y="23863"/>
                                    </a:lnTo>
                                    <a:lnTo>
                                      <a:pt x="10782" y="16675"/>
                                    </a:lnTo>
                                    <a:cubicBezTo>
                                      <a:pt x="10782" y="14757"/>
                                      <a:pt x="10757" y="13259"/>
                                      <a:pt x="10706" y="12154"/>
                                    </a:cubicBezTo>
                                    <a:cubicBezTo>
                                      <a:pt x="10655" y="11049"/>
                                      <a:pt x="10592" y="10020"/>
                                      <a:pt x="10490" y="9055"/>
                                    </a:cubicBezTo>
                                    <a:cubicBezTo>
                                      <a:pt x="10300" y="6959"/>
                                      <a:pt x="9919" y="5372"/>
                                      <a:pt x="9334" y="4318"/>
                                    </a:cubicBezTo>
                                    <a:cubicBezTo>
                                      <a:pt x="8763" y="3264"/>
                                      <a:pt x="7429" y="2591"/>
                                      <a:pt x="5321" y="2298"/>
                                    </a:cubicBezTo>
                                    <a:cubicBezTo>
                                      <a:pt x="4839" y="2210"/>
                                      <a:pt x="4153" y="2146"/>
                                      <a:pt x="3239" y="2095"/>
                                    </a:cubicBezTo>
                                    <a:cubicBezTo>
                                      <a:pt x="2324" y="2045"/>
                                      <a:pt x="1588" y="2019"/>
                                      <a:pt x="1003" y="2019"/>
                                    </a:cubicBezTo>
                                    <a:cubicBezTo>
                                      <a:pt x="330" y="2019"/>
                                      <a:pt x="0" y="1689"/>
                                      <a:pt x="0" y="1016"/>
                                    </a:cubicBezTo>
                                    <a:cubicBezTo>
                                      <a:pt x="0" y="343"/>
                                      <a:pt x="673" y="0"/>
                                      <a:pt x="2006" y="0"/>
                                    </a:cubicBezTo>
                                    <a:close/>
                                  </a:path>
                                </a:pathLst>
                              </a:custGeom>
                              <a:solidFill>
                                <a:srgbClr val="5E5E5D"/>
                              </a:solidFill>
                              <a:ln w="0" cap="flat">
                                <a:noFill/>
                                <a:miter lim="127000"/>
                              </a:ln>
                              <a:effectLst/>
                            </wps:spPr>
                            <wps:bodyPr/>
                          </wps:wsp>
                          <wps:wsp>
                            <wps:cNvPr id="613" name="Shape 82"/>
                            <wps:cNvSpPr/>
                            <wps:spPr>
                              <a:xfrm>
                                <a:off x="3012854" y="201692"/>
                                <a:ext cx="50152" cy="95707"/>
                              </a:xfrm>
                              <a:custGeom>
                                <a:avLst/>
                                <a:gdLst/>
                                <a:ahLst/>
                                <a:cxnLst/>
                                <a:rect l="0" t="0" r="0" b="0"/>
                                <a:pathLst>
                                  <a:path w="50152" h="95707">
                                    <a:moveTo>
                                      <a:pt x="50152" y="0"/>
                                    </a:moveTo>
                                    <a:lnTo>
                                      <a:pt x="50152" y="4743"/>
                                    </a:lnTo>
                                    <a:lnTo>
                                      <a:pt x="49428" y="4597"/>
                                    </a:lnTo>
                                    <a:cubicBezTo>
                                      <a:pt x="44158" y="4597"/>
                                      <a:pt x="39294" y="5435"/>
                                      <a:pt x="34849" y="7112"/>
                                    </a:cubicBezTo>
                                    <a:cubicBezTo>
                                      <a:pt x="30391" y="8788"/>
                                      <a:pt x="26569" y="11278"/>
                                      <a:pt x="23355" y="14579"/>
                                    </a:cubicBezTo>
                                    <a:cubicBezTo>
                                      <a:pt x="20142" y="17894"/>
                                      <a:pt x="17628" y="22034"/>
                                      <a:pt x="15811" y="27012"/>
                                    </a:cubicBezTo>
                                    <a:cubicBezTo>
                                      <a:pt x="13983" y="31991"/>
                                      <a:pt x="13081" y="37782"/>
                                      <a:pt x="13081" y="44399"/>
                                    </a:cubicBezTo>
                                    <a:cubicBezTo>
                                      <a:pt x="13081" y="51485"/>
                                      <a:pt x="14084" y="57886"/>
                                      <a:pt x="16091" y="63576"/>
                                    </a:cubicBezTo>
                                    <a:cubicBezTo>
                                      <a:pt x="18110" y="69278"/>
                                      <a:pt x="20904" y="74142"/>
                                      <a:pt x="24498" y="78168"/>
                                    </a:cubicBezTo>
                                    <a:cubicBezTo>
                                      <a:pt x="28092" y="82194"/>
                                      <a:pt x="32309" y="85280"/>
                                      <a:pt x="37147" y="87439"/>
                                    </a:cubicBezTo>
                                    <a:lnTo>
                                      <a:pt x="50152" y="90092"/>
                                    </a:lnTo>
                                    <a:lnTo>
                                      <a:pt x="50152" y="95568"/>
                                    </a:lnTo>
                                    <a:lnTo>
                                      <a:pt x="49428" y="95707"/>
                                    </a:lnTo>
                                    <a:cubicBezTo>
                                      <a:pt x="40805" y="95707"/>
                                      <a:pt x="33388" y="94234"/>
                                      <a:pt x="27153" y="91312"/>
                                    </a:cubicBezTo>
                                    <a:cubicBezTo>
                                      <a:pt x="20930" y="88392"/>
                                      <a:pt x="15811" y="84620"/>
                                      <a:pt x="11786" y="79959"/>
                                    </a:cubicBezTo>
                                    <a:cubicBezTo>
                                      <a:pt x="7760" y="75323"/>
                                      <a:pt x="4788" y="70141"/>
                                      <a:pt x="2870" y="64452"/>
                                    </a:cubicBezTo>
                                    <a:cubicBezTo>
                                      <a:pt x="953" y="58750"/>
                                      <a:pt x="0" y="53162"/>
                                      <a:pt x="0" y="47701"/>
                                    </a:cubicBezTo>
                                    <a:cubicBezTo>
                                      <a:pt x="0" y="42811"/>
                                      <a:pt x="978" y="37566"/>
                                      <a:pt x="2946" y="31965"/>
                                    </a:cubicBezTo>
                                    <a:cubicBezTo>
                                      <a:pt x="4902" y="26365"/>
                                      <a:pt x="7925" y="21196"/>
                                      <a:pt x="12002" y="16446"/>
                                    </a:cubicBezTo>
                                    <a:cubicBezTo>
                                      <a:pt x="16065" y="11709"/>
                                      <a:pt x="21272" y="7785"/>
                                      <a:pt x="27597" y="4673"/>
                                    </a:cubicBezTo>
                                    <a:cubicBezTo>
                                      <a:pt x="33909" y="1549"/>
                                      <a:pt x="41427" y="0"/>
                                      <a:pt x="50152" y="0"/>
                                    </a:cubicBezTo>
                                    <a:close/>
                                  </a:path>
                                </a:pathLst>
                              </a:custGeom>
                              <a:solidFill>
                                <a:srgbClr val="5E5E5D"/>
                              </a:solidFill>
                              <a:ln w="0" cap="flat">
                                <a:noFill/>
                                <a:miter lim="127000"/>
                              </a:ln>
                              <a:effectLst/>
                            </wps:spPr>
                            <wps:bodyPr/>
                          </wps:wsp>
                          <wps:wsp>
                            <wps:cNvPr id="614" name="Shape 83"/>
                            <wps:cNvSpPr/>
                            <wps:spPr>
                              <a:xfrm>
                                <a:off x="3063007" y="201692"/>
                                <a:ext cx="50000" cy="95568"/>
                              </a:xfrm>
                              <a:custGeom>
                                <a:avLst/>
                                <a:gdLst/>
                                <a:ahLst/>
                                <a:cxnLst/>
                                <a:rect l="0" t="0" r="0" b="0"/>
                                <a:pathLst>
                                  <a:path w="50000" h="95568">
                                    <a:moveTo>
                                      <a:pt x="0" y="0"/>
                                    </a:moveTo>
                                    <a:cubicBezTo>
                                      <a:pt x="7086" y="0"/>
                                      <a:pt x="13703" y="1041"/>
                                      <a:pt x="19825" y="3162"/>
                                    </a:cubicBezTo>
                                    <a:cubicBezTo>
                                      <a:pt x="25959" y="5258"/>
                                      <a:pt x="31255" y="8306"/>
                                      <a:pt x="35700" y="12281"/>
                                    </a:cubicBezTo>
                                    <a:cubicBezTo>
                                      <a:pt x="40157" y="16256"/>
                                      <a:pt x="43650" y="21069"/>
                                      <a:pt x="46203" y="26720"/>
                                    </a:cubicBezTo>
                                    <a:cubicBezTo>
                                      <a:pt x="48742" y="32372"/>
                                      <a:pt x="50000" y="38747"/>
                                      <a:pt x="50000" y="45834"/>
                                    </a:cubicBezTo>
                                    <a:cubicBezTo>
                                      <a:pt x="50000" y="52629"/>
                                      <a:pt x="48781" y="59080"/>
                                      <a:pt x="46342" y="65163"/>
                                    </a:cubicBezTo>
                                    <a:cubicBezTo>
                                      <a:pt x="43891" y="71247"/>
                                      <a:pt x="40462" y="76543"/>
                                      <a:pt x="36068" y="81038"/>
                                    </a:cubicBezTo>
                                    <a:cubicBezTo>
                                      <a:pt x="31661" y="85547"/>
                                      <a:pt x="26314" y="89115"/>
                                      <a:pt x="20041" y="91745"/>
                                    </a:cubicBezTo>
                                    <a:lnTo>
                                      <a:pt x="0" y="95568"/>
                                    </a:lnTo>
                                    <a:lnTo>
                                      <a:pt x="0" y="90092"/>
                                    </a:lnTo>
                                    <a:lnTo>
                                      <a:pt x="2870" y="90677"/>
                                    </a:lnTo>
                                    <a:cubicBezTo>
                                      <a:pt x="5740" y="90677"/>
                                      <a:pt x="9118" y="90170"/>
                                      <a:pt x="13005" y="89153"/>
                                    </a:cubicBezTo>
                                    <a:cubicBezTo>
                                      <a:pt x="16891" y="88150"/>
                                      <a:pt x="20612" y="86169"/>
                                      <a:pt x="24219" y="83197"/>
                                    </a:cubicBezTo>
                                    <a:cubicBezTo>
                                      <a:pt x="27800" y="80225"/>
                                      <a:pt x="30848" y="76035"/>
                                      <a:pt x="33338" y="70624"/>
                                    </a:cubicBezTo>
                                    <a:cubicBezTo>
                                      <a:pt x="35826" y="65214"/>
                                      <a:pt x="37071" y="58102"/>
                                      <a:pt x="37071" y="49288"/>
                                    </a:cubicBezTo>
                                    <a:cubicBezTo>
                                      <a:pt x="37071" y="42011"/>
                                      <a:pt x="36042" y="35560"/>
                                      <a:pt x="33985" y="29959"/>
                                    </a:cubicBezTo>
                                    <a:cubicBezTo>
                                      <a:pt x="31928" y="24358"/>
                                      <a:pt x="29146" y="19685"/>
                                      <a:pt x="25641" y="15951"/>
                                    </a:cubicBezTo>
                                    <a:cubicBezTo>
                                      <a:pt x="22149" y="12217"/>
                                      <a:pt x="18123" y="9385"/>
                                      <a:pt x="13576" y="7467"/>
                                    </a:cubicBezTo>
                                    <a:lnTo>
                                      <a:pt x="0" y="4743"/>
                                    </a:lnTo>
                                    <a:lnTo>
                                      <a:pt x="0" y="0"/>
                                    </a:lnTo>
                                    <a:close/>
                                  </a:path>
                                </a:pathLst>
                              </a:custGeom>
                              <a:solidFill>
                                <a:srgbClr val="5E5E5D"/>
                              </a:solidFill>
                              <a:ln w="0" cap="flat">
                                <a:noFill/>
                                <a:miter lim="127000"/>
                              </a:ln>
                              <a:effectLst/>
                            </wps:spPr>
                            <wps:bodyPr/>
                          </wps:wsp>
                          <wps:wsp>
                            <wps:cNvPr id="618" name="Shape 84"/>
                            <wps:cNvSpPr/>
                            <wps:spPr>
                              <a:xfrm>
                                <a:off x="3132558" y="203404"/>
                                <a:ext cx="37643" cy="92405"/>
                              </a:xfrm>
                              <a:custGeom>
                                <a:avLst/>
                                <a:gdLst/>
                                <a:ahLst/>
                                <a:cxnLst/>
                                <a:rect l="0" t="0" r="0" b="0"/>
                                <a:pathLst>
                                  <a:path w="37643" h="92405">
                                    <a:moveTo>
                                      <a:pt x="2007" y="0"/>
                                    </a:moveTo>
                                    <a:cubicBezTo>
                                      <a:pt x="3442" y="0"/>
                                      <a:pt x="5004" y="38"/>
                                      <a:pt x="6667" y="89"/>
                                    </a:cubicBezTo>
                                    <a:cubicBezTo>
                                      <a:pt x="8357" y="127"/>
                                      <a:pt x="9906" y="153"/>
                                      <a:pt x="11354" y="153"/>
                                    </a:cubicBezTo>
                                    <a:cubicBezTo>
                                      <a:pt x="12789" y="153"/>
                                      <a:pt x="14021" y="178"/>
                                      <a:pt x="15075" y="229"/>
                                    </a:cubicBezTo>
                                    <a:cubicBezTo>
                                      <a:pt x="16142" y="267"/>
                                      <a:pt x="16751" y="292"/>
                                      <a:pt x="16955" y="292"/>
                                    </a:cubicBezTo>
                                    <a:cubicBezTo>
                                      <a:pt x="17234" y="292"/>
                                      <a:pt x="18059" y="267"/>
                                      <a:pt x="19393" y="229"/>
                                    </a:cubicBezTo>
                                    <a:cubicBezTo>
                                      <a:pt x="20739" y="178"/>
                                      <a:pt x="22225" y="153"/>
                                      <a:pt x="23851" y="153"/>
                                    </a:cubicBezTo>
                                    <a:cubicBezTo>
                                      <a:pt x="25476" y="153"/>
                                      <a:pt x="27127" y="127"/>
                                      <a:pt x="28816" y="89"/>
                                    </a:cubicBezTo>
                                    <a:cubicBezTo>
                                      <a:pt x="30480" y="38"/>
                                      <a:pt x="31801" y="0"/>
                                      <a:pt x="32753" y="0"/>
                                    </a:cubicBezTo>
                                    <a:lnTo>
                                      <a:pt x="37643" y="374"/>
                                    </a:lnTo>
                                    <a:lnTo>
                                      <a:pt x="37643" y="6616"/>
                                    </a:lnTo>
                                    <a:lnTo>
                                      <a:pt x="31750" y="4318"/>
                                    </a:lnTo>
                                    <a:cubicBezTo>
                                      <a:pt x="29845" y="4318"/>
                                      <a:pt x="28016" y="4394"/>
                                      <a:pt x="26289" y="4534"/>
                                    </a:cubicBezTo>
                                    <a:cubicBezTo>
                                      <a:pt x="24574" y="4673"/>
                                      <a:pt x="23368" y="4852"/>
                                      <a:pt x="22695" y="5042"/>
                                    </a:cubicBezTo>
                                    <a:cubicBezTo>
                                      <a:pt x="22022" y="5423"/>
                                      <a:pt x="21692" y="5906"/>
                                      <a:pt x="21692" y="6477"/>
                                    </a:cubicBezTo>
                                    <a:lnTo>
                                      <a:pt x="21692" y="45707"/>
                                    </a:lnTo>
                                    <a:cubicBezTo>
                                      <a:pt x="21692" y="46381"/>
                                      <a:pt x="21971" y="46901"/>
                                      <a:pt x="22555" y="47282"/>
                                    </a:cubicBezTo>
                                    <a:cubicBezTo>
                                      <a:pt x="23025" y="47575"/>
                                      <a:pt x="23749" y="47816"/>
                                      <a:pt x="24702" y="48006"/>
                                    </a:cubicBezTo>
                                    <a:cubicBezTo>
                                      <a:pt x="25667" y="48196"/>
                                      <a:pt x="26784" y="48387"/>
                                      <a:pt x="28092" y="48578"/>
                                    </a:cubicBezTo>
                                    <a:cubicBezTo>
                                      <a:pt x="29375" y="48768"/>
                                      <a:pt x="30747" y="48908"/>
                                      <a:pt x="32182" y="49009"/>
                                    </a:cubicBezTo>
                                    <a:cubicBezTo>
                                      <a:pt x="33617" y="49099"/>
                                      <a:pt x="35065" y="49149"/>
                                      <a:pt x="36487" y="49149"/>
                                    </a:cubicBezTo>
                                    <a:lnTo>
                                      <a:pt x="37643" y="49078"/>
                                    </a:lnTo>
                                    <a:lnTo>
                                      <a:pt x="37643" y="53449"/>
                                    </a:lnTo>
                                    <a:lnTo>
                                      <a:pt x="22555" y="53175"/>
                                    </a:lnTo>
                                    <a:cubicBezTo>
                                      <a:pt x="21971" y="53175"/>
                                      <a:pt x="21692" y="53518"/>
                                      <a:pt x="21692" y="54178"/>
                                    </a:cubicBezTo>
                                    <a:lnTo>
                                      <a:pt x="21692" y="57061"/>
                                    </a:lnTo>
                                    <a:cubicBezTo>
                                      <a:pt x="21692" y="62992"/>
                                      <a:pt x="21717" y="68237"/>
                                      <a:pt x="21768" y="72796"/>
                                    </a:cubicBezTo>
                                    <a:cubicBezTo>
                                      <a:pt x="21819" y="77343"/>
                                      <a:pt x="21971" y="80861"/>
                                      <a:pt x="22276" y="83350"/>
                                    </a:cubicBezTo>
                                    <a:cubicBezTo>
                                      <a:pt x="22466" y="85179"/>
                                      <a:pt x="22873" y="86640"/>
                                      <a:pt x="23495" y="87732"/>
                                    </a:cubicBezTo>
                                    <a:cubicBezTo>
                                      <a:pt x="24105" y="88836"/>
                                      <a:pt x="25375" y="89535"/>
                                      <a:pt x="27293" y="89815"/>
                                    </a:cubicBezTo>
                                    <a:cubicBezTo>
                                      <a:pt x="28156" y="90005"/>
                                      <a:pt x="29172" y="90157"/>
                                      <a:pt x="30315" y="90246"/>
                                    </a:cubicBezTo>
                                    <a:cubicBezTo>
                                      <a:pt x="31471" y="90348"/>
                                      <a:pt x="32334" y="90386"/>
                                      <a:pt x="32906" y="90386"/>
                                    </a:cubicBezTo>
                                    <a:cubicBezTo>
                                      <a:pt x="33579" y="90386"/>
                                      <a:pt x="33909" y="90729"/>
                                      <a:pt x="33909" y="91402"/>
                                    </a:cubicBezTo>
                                    <a:cubicBezTo>
                                      <a:pt x="33909" y="92063"/>
                                      <a:pt x="33236" y="92405"/>
                                      <a:pt x="31902" y="92405"/>
                                    </a:cubicBezTo>
                                    <a:cubicBezTo>
                                      <a:pt x="30175" y="92405"/>
                                      <a:pt x="28423" y="92380"/>
                                      <a:pt x="26657" y="92329"/>
                                    </a:cubicBezTo>
                                    <a:cubicBezTo>
                                      <a:pt x="24879" y="92278"/>
                                      <a:pt x="23254" y="92240"/>
                                      <a:pt x="21768" y="92190"/>
                                    </a:cubicBezTo>
                                    <a:cubicBezTo>
                                      <a:pt x="20282" y="92151"/>
                                      <a:pt x="19037" y="92088"/>
                                      <a:pt x="18034" y="92049"/>
                                    </a:cubicBezTo>
                                    <a:cubicBezTo>
                                      <a:pt x="17031" y="91999"/>
                                      <a:pt x="16472" y="91973"/>
                                      <a:pt x="16370" y="91973"/>
                                    </a:cubicBezTo>
                                    <a:cubicBezTo>
                                      <a:pt x="16370" y="91973"/>
                                      <a:pt x="15901" y="91999"/>
                                      <a:pt x="14948" y="92049"/>
                                    </a:cubicBezTo>
                                    <a:cubicBezTo>
                                      <a:pt x="13983" y="92088"/>
                                      <a:pt x="12865" y="92151"/>
                                      <a:pt x="11557" y="92190"/>
                                    </a:cubicBezTo>
                                    <a:cubicBezTo>
                                      <a:pt x="10275" y="92240"/>
                                      <a:pt x="8903" y="92278"/>
                                      <a:pt x="7468" y="92329"/>
                                    </a:cubicBezTo>
                                    <a:cubicBezTo>
                                      <a:pt x="6033" y="92380"/>
                                      <a:pt x="4839" y="92405"/>
                                      <a:pt x="3873" y="92405"/>
                                    </a:cubicBezTo>
                                    <a:cubicBezTo>
                                      <a:pt x="2527" y="92405"/>
                                      <a:pt x="1854" y="92063"/>
                                      <a:pt x="1854" y="91402"/>
                                    </a:cubicBezTo>
                                    <a:cubicBezTo>
                                      <a:pt x="1854" y="90729"/>
                                      <a:pt x="2197" y="90386"/>
                                      <a:pt x="2870" y="90386"/>
                                    </a:cubicBezTo>
                                    <a:cubicBezTo>
                                      <a:pt x="3442" y="90386"/>
                                      <a:pt x="4090" y="90348"/>
                                      <a:pt x="4813" y="90246"/>
                                    </a:cubicBezTo>
                                    <a:cubicBezTo>
                                      <a:pt x="5537" y="90157"/>
                                      <a:pt x="6172" y="90005"/>
                                      <a:pt x="6744" y="89815"/>
                                    </a:cubicBezTo>
                                    <a:cubicBezTo>
                                      <a:pt x="8001" y="89535"/>
                                      <a:pt x="8789" y="88836"/>
                                      <a:pt x="9131" y="87732"/>
                                    </a:cubicBezTo>
                                    <a:cubicBezTo>
                                      <a:pt x="9461" y="86640"/>
                                      <a:pt x="9766" y="85179"/>
                                      <a:pt x="10059" y="83350"/>
                                    </a:cubicBezTo>
                                    <a:cubicBezTo>
                                      <a:pt x="10427" y="80861"/>
                                      <a:pt x="10656" y="77318"/>
                                      <a:pt x="10706" y="72720"/>
                                    </a:cubicBezTo>
                                    <a:cubicBezTo>
                                      <a:pt x="10757" y="68123"/>
                                      <a:pt x="10770" y="62853"/>
                                      <a:pt x="10770" y="56909"/>
                                    </a:cubicBezTo>
                                    <a:lnTo>
                                      <a:pt x="10770" y="35357"/>
                                    </a:lnTo>
                                    <a:lnTo>
                                      <a:pt x="10770" y="23864"/>
                                    </a:lnTo>
                                    <a:lnTo>
                                      <a:pt x="10770" y="16675"/>
                                    </a:lnTo>
                                    <a:cubicBezTo>
                                      <a:pt x="10770" y="14757"/>
                                      <a:pt x="10757" y="13259"/>
                                      <a:pt x="10706" y="12154"/>
                                    </a:cubicBezTo>
                                    <a:cubicBezTo>
                                      <a:pt x="10656" y="11049"/>
                                      <a:pt x="10579" y="10020"/>
                                      <a:pt x="10490" y="9055"/>
                                    </a:cubicBezTo>
                                    <a:cubicBezTo>
                                      <a:pt x="10300" y="6960"/>
                                      <a:pt x="9906" y="5373"/>
                                      <a:pt x="9335" y="4318"/>
                                    </a:cubicBezTo>
                                    <a:cubicBezTo>
                                      <a:pt x="8750" y="3264"/>
                                      <a:pt x="7417" y="2591"/>
                                      <a:pt x="5309" y="2299"/>
                                    </a:cubicBezTo>
                                    <a:cubicBezTo>
                                      <a:pt x="4839" y="2210"/>
                                      <a:pt x="4140" y="2146"/>
                                      <a:pt x="3226" y="2096"/>
                                    </a:cubicBezTo>
                                    <a:cubicBezTo>
                                      <a:pt x="2324" y="2045"/>
                                      <a:pt x="1575" y="2019"/>
                                      <a:pt x="1003" y="2019"/>
                                    </a:cubicBezTo>
                                    <a:cubicBezTo>
                                      <a:pt x="330" y="2019"/>
                                      <a:pt x="0" y="1689"/>
                                      <a:pt x="0" y="1016"/>
                                    </a:cubicBezTo>
                                    <a:cubicBezTo>
                                      <a:pt x="0" y="343"/>
                                      <a:pt x="673" y="0"/>
                                      <a:pt x="2007" y="0"/>
                                    </a:cubicBezTo>
                                    <a:close/>
                                  </a:path>
                                </a:pathLst>
                              </a:custGeom>
                              <a:solidFill>
                                <a:srgbClr val="5E5E5D"/>
                              </a:solidFill>
                              <a:ln w="0" cap="flat">
                                <a:noFill/>
                                <a:miter lim="127000"/>
                              </a:ln>
                              <a:effectLst/>
                            </wps:spPr>
                            <wps:bodyPr/>
                          </wps:wsp>
                          <wps:wsp>
                            <wps:cNvPr id="619" name="Shape 85"/>
                            <wps:cNvSpPr/>
                            <wps:spPr>
                              <a:xfrm>
                                <a:off x="3170200" y="203778"/>
                                <a:ext cx="58052" cy="92031"/>
                              </a:xfrm>
                              <a:custGeom>
                                <a:avLst/>
                                <a:gdLst/>
                                <a:ahLst/>
                                <a:cxnLst/>
                                <a:rect l="0" t="0" r="0" b="0"/>
                                <a:pathLst>
                                  <a:path w="58052" h="92031">
                                    <a:moveTo>
                                      <a:pt x="0" y="0"/>
                                    </a:moveTo>
                                    <a:lnTo>
                                      <a:pt x="7404" y="566"/>
                                    </a:lnTo>
                                    <a:cubicBezTo>
                                      <a:pt x="11570" y="1188"/>
                                      <a:pt x="15329" y="2649"/>
                                      <a:pt x="18682" y="4947"/>
                                    </a:cubicBezTo>
                                    <a:cubicBezTo>
                                      <a:pt x="19444" y="5532"/>
                                      <a:pt x="20333" y="6319"/>
                                      <a:pt x="21349" y="7322"/>
                                    </a:cubicBezTo>
                                    <a:cubicBezTo>
                                      <a:pt x="22352" y="8326"/>
                                      <a:pt x="23305" y="9545"/>
                                      <a:pt x="24206" y="10980"/>
                                    </a:cubicBezTo>
                                    <a:cubicBezTo>
                                      <a:pt x="25121" y="12428"/>
                                      <a:pt x="25896" y="14028"/>
                                      <a:pt x="26518" y="15806"/>
                                    </a:cubicBezTo>
                                    <a:cubicBezTo>
                                      <a:pt x="27140" y="17571"/>
                                      <a:pt x="27445" y="19515"/>
                                      <a:pt x="27445" y="21622"/>
                                    </a:cubicBezTo>
                                    <a:cubicBezTo>
                                      <a:pt x="27445" y="26131"/>
                                      <a:pt x="26315" y="30652"/>
                                      <a:pt x="24067" y="35199"/>
                                    </a:cubicBezTo>
                                    <a:cubicBezTo>
                                      <a:pt x="21819" y="39745"/>
                                      <a:pt x="17768" y="44508"/>
                                      <a:pt x="11926" y="49499"/>
                                    </a:cubicBezTo>
                                    <a:cubicBezTo>
                                      <a:pt x="17107" y="56014"/>
                                      <a:pt x="21882" y="61945"/>
                                      <a:pt x="26289" y="67317"/>
                                    </a:cubicBezTo>
                                    <a:cubicBezTo>
                                      <a:pt x="30709" y="72689"/>
                                      <a:pt x="34722" y="77274"/>
                                      <a:pt x="38367" y="81109"/>
                                    </a:cubicBezTo>
                                    <a:cubicBezTo>
                                      <a:pt x="41720" y="84563"/>
                                      <a:pt x="44501" y="86787"/>
                                      <a:pt x="46711" y="87790"/>
                                    </a:cubicBezTo>
                                    <a:cubicBezTo>
                                      <a:pt x="48908" y="88806"/>
                                      <a:pt x="50826" y="89390"/>
                                      <a:pt x="52451" y="89593"/>
                                    </a:cubicBezTo>
                                    <a:cubicBezTo>
                                      <a:pt x="53696" y="89783"/>
                                      <a:pt x="54661" y="89898"/>
                                      <a:pt x="55321" y="89948"/>
                                    </a:cubicBezTo>
                                    <a:cubicBezTo>
                                      <a:pt x="55995" y="89986"/>
                                      <a:pt x="56515" y="90012"/>
                                      <a:pt x="56909" y="90012"/>
                                    </a:cubicBezTo>
                                    <a:cubicBezTo>
                                      <a:pt x="57671" y="90012"/>
                                      <a:pt x="58052" y="90355"/>
                                      <a:pt x="58052" y="91028"/>
                                    </a:cubicBezTo>
                                    <a:cubicBezTo>
                                      <a:pt x="58052" y="91409"/>
                                      <a:pt x="57849" y="91675"/>
                                      <a:pt x="57404" y="91816"/>
                                    </a:cubicBezTo>
                                    <a:cubicBezTo>
                                      <a:pt x="56972" y="91955"/>
                                      <a:pt x="56185" y="92031"/>
                                      <a:pt x="55042" y="92031"/>
                                    </a:cubicBezTo>
                                    <a:lnTo>
                                      <a:pt x="47130" y="92031"/>
                                    </a:lnTo>
                                    <a:cubicBezTo>
                                      <a:pt x="43498" y="92031"/>
                                      <a:pt x="40742" y="91841"/>
                                      <a:pt x="38862" y="91460"/>
                                    </a:cubicBezTo>
                                    <a:cubicBezTo>
                                      <a:pt x="37008" y="91066"/>
                                      <a:pt x="35256" y="90457"/>
                                      <a:pt x="33617" y="89593"/>
                                    </a:cubicBezTo>
                                    <a:cubicBezTo>
                                      <a:pt x="30849" y="88145"/>
                                      <a:pt x="28194" y="85948"/>
                                      <a:pt x="25641" y="82976"/>
                                    </a:cubicBezTo>
                                    <a:cubicBezTo>
                                      <a:pt x="23114" y="80004"/>
                                      <a:pt x="20015" y="76220"/>
                                      <a:pt x="16383" y="71622"/>
                                    </a:cubicBezTo>
                                    <a:cubicBezTo>
                                      <a:pt x="15037" y="69997"/>
                                      <a:pt x="13703" y="68295"/>
                                      <a:pt x="12357" y="66517"/>
                                    </a:cubicBezTo>
                                    <a:cubicBezTo>
                                      <a:pt x="11024" y="64752"/>
                                      <a:pt x="9741" y="63076"/>
                                      <a:pt x="8560" y="61488"/>
                                    </a:cubicBezTo>
                                    <a:cubicBezTo>
                                      <a:pt x="7353" y="59913"/>
                                      <a:pt x="6248" y="58453"/>
                                      <a:pt x="5245" y="57119"/>
                                    </a:cubicBezTo>
                                    <a:cubicBezTo>
                                      <a:pt x="4242" y="55773"/>
                                      <a:pt x="3404" y="54668"/>
                                      <a:pt x="2731" y="53804"/>
                                    </a:cubicBezTo>
                                    <a:cubicBezTo>
                                      <a:pt x="2261" y="53334"/>
                                      <a:pt x="1677" y="53093"/>
                                      <a:pt x="1003" y="53093"/>
                                    </a:cubicBezTo>
                                    <a:lnTo>
                                      <a:pt x="0" y="53075"/>
                                    </a:lnTo>
                                    <a:lnTo>
                                      <a:pt x="0" y="48704"/>
                                    </a:lnTo>
                                    <a:lnTo>
                                      <a:pt x="3594" y="48483"/>
                                    </a:lnTo>
                                    <a:cubicBezTo>
                                      <a:pt x="5220" y="48305"/>
                                      <a:pt x="6807" y="47670"/>
                                      <a:pt x="8331" y="46616"/>
                                    </a:cubicBezTo>
                                    <a:cubicBezTo>
                                      <a:pt x="10541" y="45181"/>
                                      <a:pt x="12357" y="42882"/>
                                      <a:pt x="13805" y="39720"/>
                                    </a:cubicBezTo>
                                    <a:cubicBezTo>
                                      <a:pt x="15227" y="36558"/>
                                      <a:pt x="15951" y="32633"/>
                                      <a:pt x="15951" y="27947"/>
                                    </a:cubicBezTo>
                                    <a:cubicBezTo>
                                      <a:pt x="15951" y="20277"/>
                                      <a:pt x="14008" y="14358"/>
                                      <a:pt x="10135" y="10193"/>
                                    </a:cubicBezTo>
                                    <a:lnTo>
                                      <a:pt x="0" y="6242"/>
                                    </a:lnTo>
                                    <a:lnTo>
                                      <a:pt x="0" y="0"/>
                                    </a:lnTo>
                                    <a:close/>
                                  </a:path>
                                </a:pathLst>
                              </a:custGeom>
                              <a:solidFill>
                                <a:srgbClr val="5E5E5D"/>
                              </a:solidFill>
                              <a:ln w="0" cap="flat">
                                <a:noFill/>
                                <a:miter lim="127000"/>
                              </a:ln>
                              <a:effectLst/>
                            </wps:spPr>
                            <wps:bodyPr/>
                          </wps:wsp>
                          <wps:wsp>
                            <wps:cNvPr id="620" name="Shape 87"/>
                            <wps:cNvSpPr/>
                            <wps:spPr>
                              <a:xfrm>
                                <a:off x="0" y="0"/>
                                <a:ext cx="582079" cy="511984"/>
                              </a:xfrm>
                              <a:custGeom>
                                <a:avLst/>
                                <a:gdLst/>
                                <a:ahLst/>
                                <a:cxnLst/>
                                <a:rect l="0" t="0" r="0" b="0"/>
                                <a:pathLst>
                                  <a:path w="582079" h="511984">
                                    <a:moveTo>
                                      <a:pt x="291876" y="261"/>
                                    </a:moveTo>
                                    <a:cubicBezTo>
                                      <a:pt x="374077" y="697"/>
                                      <a:pt x="454725" y="40507"/>
                                      <a:pt x="503707" y="113715"/>
                                    </a:cubicBezTo>
                                    <a:cubicBezTo>
                                      <a:pt x="582079" y="230885"/>
                                      <a:pt x="550418" y="390321"/>
                                      <a:pt x="433286" y="468680"/>
                                    </a:cubicBezTo>
                                    <a:cubicBezTo>
                                      <a:pt x="389357" y="498064"/>
                                      <a:pt x="339480" y="511984"/>
                                      <a:pt x="290162" y="511727"/>
                                    </a:cubicBezTo>
                                    <a:cubicBezTo>
                                      <a:pt x="207966" y="511298"/>
                                      <a:pt x="127321" y="471485"/>
                                      <a:pt x="78346" y="398246"/>
                                    </a:cubicBezTo>
                                    <a:cubicBezTo>
                                      <a:pt x="0" y="281088"/>
                                      <a:pt x="31636" y="121678"/>
                                      <a:pt x="148742" y="43294"/>
                                    </a:cubicBezTo>
                                    <a:cubicBezTo>
                                      <a:pt x="192676" y="13914"/>
                                      <a:pt x="242556" y="0"/>
                                      <a:pt x="291876" y="261"/>
                                    </a:cubicBezTo>
                                    <a:close/>
                                  </a:path>
                                </a:pathLst>
                              </a:custGeom>
                              <a:solidFill>
                                <a:srgbClr val="062A7F"/>
                              </a:solidFill>
                              <a:ln w="0" cap="flat">
                                <a:noFill/>
                                <a:miter lim="127000"/>
                              </a:ln>
                              <a:effectLst/>
                            </wps:spPr>
                            <wps:bodyPr/>
                          </wps:wsp>
                          <wps:wsp>
                            <wps:cNvPr id="621" name="Shape 88"/>
                            <wps:cNvSpPr/>
                            <wps:spPr>
                              <a:xfrm>
                                <a:off x="7214" y="6162"/>
                                <a:ext cx="283252" cy="497728"/>
                              </a:xfrm>
                              <a:custGeom>
                                <a:avLst/>
                                <a:gdLst/>
                                <a:ahLst/>
                                <a:cxnLst/>
                                <a:rect l="0" t="0" r="0" b="0"/>
                                <a:pathLst>
                                  <a:path w="283252" h="497728">
                                    <a:moveTo>
                                      <a:pt x="283252" y="0"/>
                                    </a:moveTo>
                                    <a:lnTo>
                                      <a:pt x="283252" y="6584"/>
                                    </a:lnTo>
                                    <a:lnTo>
                                      <a:pt x="249117" y="8902"/>
                                    </a:lnTo>
                                    <a:cubicBezTo>
                                      <a:pt x="214188" y="13840"/>
                                      <a:pt x="179802" y="26515"/>
                                      <a:pt x="148527" y="47436"/>
                                    </a:cubicBezTo>
                                    <a:cubicBezTo>
                                      <a:pt x="37325" y="121833"/>
                                      <a:pt x="7468" y="272302"/>
                                      <a:pt x="81890" y="383554"/>
                                    </a:cubicBezTo>
                                    <a:cubicBezTo>
                                      <a:pt x="128348" y="453063"/>
                                      <a:pt x="204572" y="490787"/>
                                      <a:pt x="282349" y="491145"/>
                                    </a:cubicBezTo>
                                    <a:lnTo>
                                      <a:pt x="283252" y="491084"/>
                                    </a:lnTo>
                                    <a:lnTo>
                                      <a:pt x="283252" y="497672"/>
                                    </a:lnTo>
                                    <a:lnTo>
                                      <a:pt x="282426" y="497728"/>
                                    </a:lnTo>
                                    <a:cubicBezTo>
                                      <a:pt x="202412" y="497312"/>
                                      <a:pt x="123915" y="458563"/>
                                      <a:pt x="76251" y="387300"/>
                                    </a:cubicBezTo>
                                    <a:cubicBezTo>
                                      <a:pt x="0" y="273280"/>
                                      <a:pt x="30772" y="118086"/>
                                      <a:pt x="144767" y="41822"/>
                                    </a:cubicBezTo>
                                    <a:cubicBezTo>
                                      <a:pt x="176839" y="20377"/>
                                      <a:pt x="212167" y="7399"/>
                                      <a:pt x="248078" y="2358"/>
                                    </a:cubicBezTo>
                                    <a:lnTo>
                                      <a:pt x="283252" y="0"/>
                                    </a:lnTo>
                                    <a:close/>
                                  </a:path>
                                </a:pathLst>
                              </a:custGeom>
                              <a:solidFill>
                                <a:srgbClr val="FEFEFE"/>
                              </a:solidFill>
                              <a:ln w="0" cap="flat">
                                <a:noFill/>
                                <a:miter lim="127000"/>
                              </a:ln>
                              <a:effectLst/>
                            </wps:spPr>
                            <wps:bodyPr/>
                          </wps:wsp>
                          <wps:wsp>
                            <wps:cNvPr id="622" name="Shape 89"/>
                            <wps:cNvSpPr/>
                            <wps:spPr>
                              <a:xfrm>
                                <a:off x="290465" y="6106"/>
                                <a:ext cx="283270" cy="497728"/>
                              </a:xfrm>
                              <a:custGeom>
                                <a:avLst/>
                                <a:gdLst/>
                                <a:ahLst/>
                                <a:cxnLst/>
                                <a:rect l="0" t="0" r="0" b="0"/>
                                <a:pathLst>
                                  <a:path w="283270" h="497728">
                                    <a:moveTo>
                                      <a:pt x="833" y="0"/>
                                    </a:moveTo>
                                    <a:cubicBezTo>
                                      <a:pt x="80841" y="427"/>
                                      <a:pt x="159332" y="39178"/>
                                      <a:pt x="206981" y="110433"/>
                                    </a:cubicBezTo>
                                    <a:cubicBezTo>
                                      <a:pt x="283270" y="224454"/>
                                      <a:pt x="252472" y="379647"/>
                                      <a:pt x="138502" y="455873"/>
                                    </a:cubicBezTo>
                                    <a:cubicBezTo>
                                      <a:pt x="106427" y="477329"/>
                                      <a:pt x="71097" y="490316"/>
                                      <a:pt x="35183" y="495363"/>
                                    </a:cubicBezTo>
                                    <a:lnTo>
                                      <a:pt x="0" y="497728"/>
                                    </a:lnTo>
                                    <a:lnTo>
                                      <a:pt x="0" y="491140"/>
                                    </a:lnTo>
                                    <a:lnTo>
                                      <a:pt x="34106" y="488821"/>
                                    </a:lnTo>
                                    <a:cubicBezTo>
                                      <a:pt x="69030" y="483881"/>
                                      <a:pt x="103411" y="471205"/>
                                      <a:pt x="134680" y="450285"/>
                                    </a:cubicBezTo>
                                    <a:cubicBezTo>
                                      <a:pt x="245944" y="375927"/>
                                      <a:pt x="275777" y="225393"/>
                                      <a:pt x="201367" y="114179"/>
                                    </a:cubicBezTo>
                                    <a:cubicBezTo>
                                      <a:pt x="154893" y="44671"/>
                                      <a:pt x="78664" y="6942"/>
                                      <a:pt x="878" y="6580"/>
                                    </a:cubicBezTo>
                                    <a:lnTo>
                                      <a:pt x="0" y="6639"/>
                                    </a:lnTo>
                                    <a:lnTo>
                                      <a:pt x="0" y="56"/>
                                    </a:lnTo>
                                    <a:lnTo>
                                      <a:pt x="833" y="0"/>
                                    </a:lnTo>
                                    <a:close/>
                                  </a:path>
                                </a:pathLst>
                              </a:custGeom>
                              <a:solidFill>
                                <a:srgbClr val="FEFEFE"/>
                              </a:solidFill>
                              <a:ln w="0" cap="flat">
                                <a:noFill/>
                                <a:miter lim="127000"/>
                              </a:ln>
                              <a:effectLst/>
                            </wps:spPr>
                            <wps:bodyPr/>
                          </wps:wsp>
                          <wps:wsp>
                            <wps:cNvPr id="623" name="Shape 90"/>
                            <wps:cNvSpPr/>
                            <wps:spPr>
                              <a:xfrm>
                                <a:off x="111571" y="97894"/>
                                <a:ext cx="178889" cy="314304"/>
                              </a:xfrm>
                              <a:custGeom>
                                <a:avLst/>
                                <a:gdLst/>
                                <a:ahLst/>
                                <a:cxnLst/>
                                <a:rect l="0" t="0" r="0" b="0"/>
                                <a:pathLst>
                                  <a:path w="178889" h="314304">
                                    <a:moveTo>
                                      <a:pt x="178889" y="0"/>
                                    </a:moveTo>
                                    <a:lnTo>
                                      <a:pt x="178889" y="6920"/>
                                    </a:lnTo>
                                    <a:lnTo>
                                      <a:pt x="136260" y="12991"/>
                                    </a:lnTo>
                                    <a:cubicBezTo>
                                      <a:pt x="122090" y="17188"/>
                                      <a:pt x="108305" y="23564"/>
                                      <a:pt x="95377" y="32210"/>
                                    </a:cubicBezTo>
                                    <a:cubicBezTo>
                                      <a:pt x="26391" y="78337"/>
                                      <a:pt x="7861" y="171656"/>
                                      <a:pt x="53975" y="240655"/>
                                    </a:cubicBezTo>
                                    <a:cubicBezTo>
                                      <a:pt x="82828" y="283748"/>
                                      <a:pt x="130106" y="307155"/>
                                      <a:pt x="178343" y="307378"/>
                                    </a:cubicBezTo>
                                    <a:lnTo>
                                      <a:pt x="178889" y="307300"/>
                                    </a:lnTo>
                                    <a:lnTo>
                                      <a:pt x="178889" y="314222"/>
                                    </a:lnTo>
                                    <a:lnTo>
                                      <a:pt x="178316" y="314304"/>
                                    </a:lnTo>
                                    <a:cubicBezTo>
                                      <a:pt x="127857" y="314071"/>
                                      <a:pt x="78415" y="289588"/>
                                      <a:pt x="48260" y="244503"/>
                                    </a:cubicBezTo>
                                    <a:cubicBezTo>
                                      <a:pt x="0" y="172342"/>
                                      <a:pt x="19368" y="74679"/>
                                      <a:pt x="91504" y="26432"/>
                                    </a:cubicBezTo>
                                    <a:cubicBezTo>
                                      <a:pt x="105027" y="17392"/>
                                      <a:pt x="119449" y="10728"/>
                                      <a:pt x="134275" y="6341"/>
                                    </a:cubicBezTo>
                                    <a:lnTo>
                                      <a:pt x="178889" y="0"/>
                                    </a:lnTo>
                                    <a:close/>
                                  </a:path>
                                </a:pathLst>
                              </a:custGeom>
                              <a:solidFill>
                                <a:srgbClr val="FEFEFE"/>
                              </a:solidFill>
                              <a:ln w="0" cap="flat">
                                <a:noFill/>
                                <a:miter lim="127000"/>
                              </a:ln>
                              <a:effectLst/>
                            </wps:spPr>
                            <wps:bodyPr/>
                          </wps:wsp>
                          <wps:wsp>
                            <wps:cNvPr id="624" name="Shape 91"/>
                            <wps:cNvSpPr/>
                            <wps:spPr>
                              <a:xfrm>
                                <a:off x="290459" y="97811"/>
                                <a:ext cx="178921" cy="314305"/>
                              </a:xfrm>
                              <a:custGeom>
                                <a:avLst/>
                                <a:gdLst/>
                                <a:ahLst/>
                                <a:cxnLst/>
                                <a:rect l="0" t="0" r="0" b="0"/>
                                <a:pathLst>
                                  <a:path w="178921" h="314305">
                                    <a:moveTo>
                                      <a:pt x="582" y="0"/>
                                    </a:moveTo>
                                    <a:cubicBezTo>
                                      <a:pt x="51046" y="239"/>
                                      <a:pt x="100505" y="24708"/>
                                      <a:pt x="130636" y="69808"/>
                                    </a:cubicBezTo>
                                    <a:cubicBezTo>
                                      <a:pt x="178921" y="141944"/>
                                      <a:pt x="159516" y="239583"/>
                                      <a:pt x="87405" y="287829"/>
                                    </a:cubicBezTo>
                                    <a:cubicBezTo>
                                      <a:pt x="73875" y="296883"/>
                                      <a:pt x="59449" y="303557"/>
                                      <a:pt x="44622" y="307950"/>
                                    </a:cubicBezTo>
                                    <a:lnTo>
                                      <a:pt x="0" y="314305"/>
                                    </a:lnTo>
                                    <a:lnTo>
                                      <a:pt x="0" y="307383"/>
                                    </a:lnTo>
                                    <a:lnTo>
                                      <a:pt x="42655" y="301306"/>
                                    </a:lnTo>
                                    <a:cubicBezTo>
                                      <a:pt x="56827" y="297104"/>
                                      <a:pt x="70614" y="290722"/>
                                      <a:pt x="83544" y="282064"/>
                                    </a:cubicBezTo>
                                    <a:cubicBezTo>
                                      <a:pt x="152505" y="235950"/>
                                      <a:pt x="171022" y="142592"/>
                                      <a:pt x="124908" y="73644"/>
                                    </a:cubicBezTo>
                                    <a:cubicBezTo>
                                      <a:pt x="96071" y="30527"/>
                                      <a:pt x="48799" y="7141"/>
                                      <a:pt x="568" y="6922"/>
                                    </a:cubicBezTo>
                                    <a:lnTo>
                                      <a:pt x="0" y="7003"/>
                                    </a:lnTo>
                                    <a:lnTo>
                                      <a:pt x="0" y="83"/>
                                    </a:lnTo>
                                    <a:lnTo>
                                      <a:pt x="582" y="0"/>
                                    </a:lnTo>
                                    <a:close/>
                                  </a:path>
                                </a:pathLst>
                              </a:custGeom>
                              <a:solidFill>
                                <a:srgbClr val="FEFEFE"/>
                              </a:solidFill>
                              <a:ln w="0" cap="flat">
                                <a:noFill/>
                                <a:miter lim="127000"/>
                              </a:ln>
                              <a:effectLst/>
                            </wps:spPr>
                            <wps:bodyPr/>
                          </wps:wsp>
                          <wps:wsp>
                            <wps:cNvPr id="625" name="Shape 92"/>
                            <wps:cNvSpPr/>
                            <wps:spPr>
                              <a:xfrm>
                                <a:off x="80928" y="245408"/>
                                <a:ext cx="19190" cy="19177"/>
                              </a:xfrm>
                              <a:custGeom>
                                <a:avLst/>
                                <a:gdLst/>
                                <a:ahLst/>
                                <a:cxnLst/>
                                <a:rect l="0" t="0" r="0" b="0"/>
                                <a:pathLst>
                                  <a:path w="19190" h="19177">
                                    <a:moveTo>
                                      <a:pt x="9601" y="0"/>
                                    </a:moveTo>
                                    <a:cubicBezTo>
                                      <a:pt x="14897" y="0"/>
                                      <a:pt x="19190" y="4255"/>
                                      <a:pt x="19190" y="9589"/>
                                    </a:cubicBezTo>
                                    <a:cubicBezTo>
                                      <a:pt x="19190" y="14872"/>
                                      <a:pt x="14897" y="19177"/>
                                      <a:pt x="9601" y="19177"/>
                                    </a:cubicBezTo>
                                    <a:cubicBezTo>
                                      <a:pt x="4318" y="19177"/>
                                      <a:pt x="0" y="14872"/>
                                      <a:pt x="0" y="9589"/>
                                    </a:cubicBezTo>
                                    <a:cubicBezTo>
                                      <a:pt x="0" y="4255"/>
                                      <a:pt x="4318" y="0"/>
                                      <a:pt x="9601" y="0"/>
                                    </a:cubicBezTo>
                                    <a:close/>
                                  </a:path>
                                </a:pathLst>
                              </a:custGeom>
                              <a:solidFill>
                                <a:srgbClr val="FEFEFE"/>
                              </a:solidFill>
                              <a:ln w="0" cap="flat">
                                <a:noFill/>
                                <a:miter lim="127000"/>
                              </a:ln>
                              <a:effectLst/>
                            </wps:spPr>
                            <wps:bodyPr/>
                          </wps:wsp>
                          <wps:wsp>
                            <wps:cNvPr id="626" name="Shape 93"/>
                            <wps:cNvSpPr/>
                            <wps:spPr>
                              <a:xfrm>
                                <a:off x="481599" y="245408"/>
                                <a:ext cx="19164" cy="19177"/>
                              </a:xfrm>
                              <a:custGeom>
                                <a:avLst/>
                                <a:gdLst/>
                                <a:ahLst/>
                                <a:cxnLst/>
                                <a:rect l="0" t="0" r="0" b="0"/>
                                <a:pathLst>
                                  <a:path w="19164" h="19177">
                                    <a:moveTo>
                                      <a:pt x="9588" y="0"/>
                                    </a:moveTo>
                                    <a:cubicBezTo>
                                      <a:pt x="14884" y="0"/>
                                      <a:pt x="19164" y="4255"/>
                                      <a:pt x="19164" y="9589"/>
                                    </a:cubicBezTo>
                                    <a:cubicBezTo>
                                      <a:pt x="19164" y="14872"/>
                                      <a:pt x="14884" y="19177"/>
                                      <a:pt x="9588" y="19177"/>
                                    </a:cubicBezTo>
                                    <a:cubicBezTo>
                                      <a:pt x="4293" y="19177"/>
                                      <a:pt x="0" y="14872"/>
                                      <a:pt x="0" y="9589"/>
                                    </a:cubicBezTo>
                                    <a:cubicBezTo>
                                      <a:pt x="0" y="4255"/>
                                      <a:pt x="4293" y="0"/>
                                      <a:pt x="9588" y="0"/>
                                    </a:cubicBezTo>
                                    <a:close/>
                                  </a:path>
                                </a:pathLst>
                              </a:custGeom>
                              <a:solidFill>
                                <a:srgbClr val="FEFEFE"/>
                              </a:solidFill>
                              <a:ln w="0" cap="flat">
                                <a:noFill/>
                                <a:miter lim="127000"/>
                              </a:ln>
                              <a:effectLst/>
                            </wps:spPr>
                            <wps:bodyPr/>
                          </wps:wsp>
                          <wps:wsp>
                            <wps:cNvPr id="627" name="Shape 94"/>
                            <wps:cNvSpPr/>
                            <wps:spPr>
                              <a:xfrm>
                                <a:off x="82191" y="133256"/>
                                <a:ext cx="63627" cy="56626"/>
                              </a:xfrm>
                              <a:custGeom>
                                <a:avLst/>
                                <a:gdLst/>
                                <a:ahLst/>
                                <a:cxnLst/>
                                <a:rect l="0" t="0" r="0" b="0"/>
                                <a:pathLst>
                                  <a:path w="63627" h="56626">
                                    <a:moveTo>
                                      <a:pt x="20815" y="0"/>
                                    </a:moveTo>
                                    <a:lnTo>
                                      <a:pt x="31560" y="7023"/>
                                    </a:lnTo>
                                    <a:lnTo>
                                      <a:pt x="28969" y="12002"/>
                                    </a:lnTo>
                                    <a:lnTo>
                                      <a:pt x="20510" y="9499"/>
                                    </a:lnTo>
                                    <a:cubicBezTo>
                                      <a:pt x="17120" y="12167"/>
                                      <a:pt x="15049" y="14160"/>
                                      <a:pt x="12421" y="19177"/>
                                    </a:cubicBezTo>
                                    <a:cubicBezTo>
                                      <a:pt x="9589" y="24587"/>
                                      <a:pt x="9957" y="27940"/>
                                      <a:pt x="11011" y="31102"/>
                                    </a:cubicBezTo>
                                    <a:cubicBezTo>
                                      <a:pt x="12179" y="34798"/>
                                      <a:pt x="20599" y="41021"/>
                                      <a:pt x="25857" y="43752"/>
                                    </a:cubicBezTo>
                                    <a:cubicBezTo>
                                      <a:pt x="37351" y="49720"/>
                                      <a:pt x="48527" y="49949"/>
                                      <a:pt x="54165" y="39091"/>
                                    </a:cubicBezTo>
                                    <a:cubicBezTo>
                                      <a:pt x="56147" y="35268"/>
                                      <a:pt x="57087" y="31991"/>
                                      <a:pt x="57772" y="27877"/>
                                    </a:cubicBezTo>
                                    <a:lnTo>
                                      <a:pt x="48489" y="23076"/>
                                    </a:lnTo>
                                    <a:cubicBezTo>
                                      <a:pt x="46761" y="22149"/>
                                      <a:pt x="45987" y="22175"/>
                                      <a:pt x="44856" y="23699"/>
                                    </a:cubicBezTo>
                                    <a:lnTo>
                                      <a:pt x="42113" y="27356"/>
                                    </a:lnTo>
                                    <a:lnTo>
                                      <a:pt x="38024" y="25222"/>
                                    </a:lnTo>
                                    <a:lnTo>
                                      <a:pt x="46558" y="8801"/>
                                    </a:lnTo>
                                    <a:lnTo>
                                      <a:pt x="50648" y="10922"/>
                                    </a:lnTo>
                                    <a:lnTo>
                                      <a:pt x="49771" y="13894"/>
                                    </a:lnTo>
                                    <a:cubicBezTo>
                                      <a:pt x="49187" y="15837"/>
                                      <a:pt x="49708" y="16243"/>
                                      <a:pt x="51422" y="17132"/>
                                    </a:cubicBezTo>
                                    <a:lnTo>
                                      <a:pt x="63627" y="23470"/>
                                    </a:lnTo>
                                    <a:cubicBezTo>
                                      <a:pt x="63322" y="27940"/>
                                      <a:pt x="62903" y="35230"/>
                                      <a:pt x="58928" y="42875"/>
                                    </a:cubicBezTo>
                                    <a:cubicBezTo>
                                      <a:pt x="55086" y="50247"/>
                                      <a:pt x="50060" y="54296"/>
                                      <a:pt x="43991" y="55461"/>
                                    </a:cubicBezTo>
                                    <a:cubicBezTo>
                                      <a:pt x="37922" y="56626"/>
                                      <a:pt x="30810" y="54908"/>
                                      <a:pt x="22796" y="50750"/>
                                    </a:cubicBezTo>
                                    <a:cubicBezTo>
                                      <a:pt x="8153" y="43167"/>
                                      <a:pt x="0" y="30315"/>
                                      <a:pt x="8280" y="14377"/>
                                    </a:cubicBezTo>
                                    <a:cubicBezTo>
                                      <a:pt x="10681" y="9792"/>
                                      <a:pt x="13437" y="5131"/>
                                      <a:pt x="20815" y="0"/>
                                    </a:cubicBezTo>
                                    <a:close/>
                                  </a:path>
                                </a:pathLst>
                              </a:custGeom>
                              <a:solidFill>
                                <a:srgbClr val="FEFEFE"/>
                              </a:solidFill>
                              <a:ln w="0" cap="flat">
                                <a:noFill/>
                                <a:miter lim="127000"/>
                              </a:ln>
                              <a:effectLst/>
                            </wps:spPr>
                            <wps:bodyPr/>
                          </wps:wsp>
                          <wps:wsp>
                            <wps:cNvPr id="628" name="Shape 95"/>
                            <wps:cNvSpPr/>
                            <wps:spPr>
                              <a:xfrm>
                                <a:off x="114924" y="73376"/>
                                <a:ext cx="69266" cy="66392"/>
                              </a:xfrm>
                              <a:custGeom>
                                <a:avLst/>
                                <a:gdLst/>
                                <a:ahLst/>
                                <a:cxnLst/>
                                <a:rect l="0" t="0" r="0" b="0"/>
                                <a:pathLst>
                                  <a:path w="69266" h="66392">
                                    <a:moveTo>
                                      <a:pt x="37668" y="0"/>
                                    </a:moveTo>
                                    <a:lnTo>
                                      <a:pt x="40881" y="3340"/>
                                    </a:lnTo>
                                    <a:lnTo>
                                      <a:pt x="38405" y="6743"/>
                                    </a:lnTo>
                                    <a:cubicBezTo>
                                      <a:pt x="37173" y="8293"/>
                                      <a:pt x="37427" y="9017"/>
                                      <a:pt x="38811" y="10464"/>
                                    </a:cubicBezTo>
                                    <a:lnTo>
                                      <a:pt x="59614" y="32029"/>
                                    </a:lnTo>
                                    <a:cubicBezTo>
                                      <a:pt x="69266" y="42037"/>
                                      <a:pt x="65062" y="53162"/>
                                      <a:pt x="58014" y="59982"/>
                                    </a:cubicBezTo>
                                    <a:cubicBezTo>
                                      <a:pt x="53473" y="64344"/>
                                      <a:pt x="48882" y="66392"/>
                                      <a:pt x="44367" y="66257"/>
                                    </a:cubicBezTo>
                                    <a:cubicBezTo>
                                      <a:pt x="39853" y="66122"/>
                                      <a:pt x="35414" y="63805"/>
                                      <a:pt x="31179" y="59436"/>
                                    </a:cubicBezTo>
                                    <a:lnTo>
                                      <a:pt x="10401" y="37846"/>
                                    </a:lnTo>
                                    <a:cubicBezTo>
                                      <a:pt x="9068" y="36461"/>
                                      <a:pt x="8306" y="36131"/>
                                      <a:pt x="6680" y="37299"/>
                                    </a:cubicBezTo>
                                    <a:lnTo>
                                      <a:pt x="3200" y="39662"/>
                                    </a:lnTo>
                                    <a:lnTo>
                                      <a:pt x="0" y="36309"/>
                                    </a:lnTo>
                                    <a:lnTo>
                                      <a:pt x="14110" y="22707"/>
                                    </a:lnTo>
                                    <a:lnTo>
                                      <a:pt x="17323" y="26035"/>
                                    </a:lnTo>
                                    <a:lnTo>
                                      <a:pt x="14808" y="29439"/>
                                    </a:lnTo>
                                    <a:cubicBezTo>
                                      <a:pt x="13614" y="31026"/>
                                      <a:pt x="13881" y="31750"/>
                                      <a:pt x="15265" y="33159"/>
                                    </a:cubicBezTo>
                                    <a:lnTo>
                                      <a:pt x="35204" y="53822"/>
                                    </a:lnTo>
                                    <a:cubicBezTo>
                                      <a:pt x="42888" y="61785"/>
                                      <a:pt x="50063" y="58889"/>
                                      <a:pt x="55410" y="53771"/>
                                    </a:cubicBezTo>
                                    <a:cubicBezTo>
                                      <a:pt x="57645" y="51587"/>
                                      <a:pt x="59563" y="48564"/>
                                      <a:pt x="59677" y="45580"/>
                                    </a:cubicBezTo>
                                    <a:cubicBezTo>
                                      <a:pt x="59804" y="43078"/>
                                      <a:pt x="58268" y="39891"/>
                                      <a:pt x="53683" y="35128"/>
                                    </a:cubicBezTo>
                                    <a:lnTo>
                                      <a:pt x="34188" y="14884"/>
                                    </a:lnTo>
                                    <a:cubicBezTo>
                                      <a:pt x="32804" y="13487"/>
                                      <a:pt x="32106" y="13220"/>
                                      <a:pt x="30480" y="14338"/>
                                    </a:cubicBezTo>
                                    <a:lnTo>
                                      <a:pt x="27000" y="16725"/>
                                    </a:lnTo>
                                    <a:lnTo>
                                      <a:pt x="23762" y="13373"/>
                                    </a:lnTo>
                                    <a:lnTo>
                                      <a:pt x="37668" y="0"/>
                                    </a:lnTo>
                                    <a:close/>
                                  </a:path>
                                </a:pathLst>
                              </a:custGeom>
                              <a:solidFill>
                                <a:srgbClr val="FEFEFE"/>
                              </a:solidFill>
                              <a:ln w="0" cap="flat">
                                <a:noFill/>
                                <a:miter lim="127000"/>
                              </a:ln>
                              <a:effectLst/>
                            </wps:spPr>
                            <wps:bodyPr/>
                          </wps:wsp>
                          <wps:wsp>
                            <wps:cNvPr id="629" name="Shape 96"/>
                            <wps:cNvSpPr/>
                            <wps:spPr>
                              <a:xfrm>
                                <a:off x="168504" y="39137"/>
                                <a:ext cx="52108" cy="63106"/>
                              </a:xfrm>
                              <a:custGeom>
                                <a:avLst/>
                                <a:gdLst/>
                                <a:ahLst/>
                                <a:cxnLst/>
                                <a:rect l="0" t="0" r="0" b="0"/>
                                <a:pathLst>
                                  <a:path w="52108" h="63106">
                                    <a:moveTo>
                                      <a:pt x="47638" y="0"/>
                                    </a:moveTo>
                                    <a:lnTo>
                                      <a:pt x="49619" y="4153"/>
                                    </a:lnTo>
                                    <a:lnTo>
                                      <a:pt x="47142" y="5741"/>
                                    </a:lnTo>
                                    <a:cubicBezTo>
                                      <a:pt x="45504" y="6782"/>
                                      <a:pt x="44882" y="7531"/>
                                      <a:pt x="45250" y="10364"/>
                                    </a:cubicBezTo>
                                    <a:lnTo>
                                      <a:pt x="52108" y="60617"/>
                                    </a:lnTo>
                                    <a:lnTo>
                                      <a:pt x="46914" y="63106"/>
                                    </a:lnTo>
                                    <a:lnTo>
                                      <a:pt x="10249" y="27292"/>
                                    </a:lnTo>
                                    <a:cubicBezTo>
                                      <a:pt x="8204" y="25222"/>
                                      <a:pt x="6477" y="25603"/>
                                      <a:pt x="4635" y="26264"/>
                                    </a:cubicBezTo>
                                    <a:lnTo>
                                      <a:pt x="2032" y="27178"/>
                                    </a:lnTo>
                                    <a:lnTo>
                                      <a:pt x="0" y="22987"/>
                                    </a:lnTo>
                                    <a:lnTo>
                                      <a:pt x="19012" y="13830"/>
                                    </a:lnTo>
                                    <a:lnTo>
                                      <a:pt x="20993" y="17920"/>
                                    </a:lnTo>
                                    <a:lnTo>
                                      <a:pt x="17475" y="20130"/>
                                    </a:lnTo>
                                    <a:cubicBezTo>
                                      <a:pt x="16065" y="21019"/>
                                      <a:pt x="15608" y="21578"/>
                                      <a:pt x="16065" y="22479"/>
                                    </a:cubicBezTo>
                                    <a:cubicBezTo>
                                      <a:pt x="16281" y="22911"/>
                                      <a:pt x="16662" y="23419"/>
                                      <a:pt x="17196" y="23965"/>
                                    </a:cubicBezTo>
                                    <a:lnTo>
                                      <a:pt x="45504" y="52629"/>
                                    </a:lnTo>
                                    <a:lnTo>
                                      <a:pt x="39319" y="13259"/>
                                    </a:lnTo>
                                    <a:cubicBezTo>
                                      <a:pt x="39167" y="12624"/>
                                      <a:pt x="39040" y="11989"/>
                                      <a:pt x="38862" y="11633"/>
                                    </a:cubicBezTo>
                                    <a:cubicBezTo>
                                      <a:pt x="38405" y="10643"/>
                                      <a:pt x="37567" y="10605"/>
                                      <a:pt x="35966" y="11227"/>
                                    </a:cubicBezTo>
                                    <a:lnTo>
                                      <a:pt x="32029" y="12586"/>
                                    </a:lnTo>
                                    <a:lnTo>
                                      <a:pt x="30048" y="8509"/>
                                    </a:lnTo>
                                    <a:lnTo>
                                      <a:pt x="47638" y="0"/>
                                    </a:lnTo>
                                    <a:close/>
                                  </a:path>
                                </a:pathLst>
                              </a:custGeom>
                              <a:solidFill>
                                <a:srgbClr val="FEFEFE"/>
                              </a:solidFill>
                              <a:ln w="0" cap="flat">
                                <a:noFill/>
                                <a:miter lim="127000"/>
                              </a:ln>
                              <a:effectLst/>
                            </wps:spPr>
                            <wps:bodyPr/>
                          </wps:wsp>
                          <wps:wsp>
                            <wps:cNvPr id="630" name="Shape 97"/>
                            <wps:cNvSpPr/>
                            <wps:spPr>
                              <a:xfrm>
                                <a:off x="236553" y="27821"/>
                                <a:ext cx="48755" cy="61976"/>
                              </a:xfrm>
                              <a:custGeom>
                                <a:avLst/>
                                <a:gdLst/>
                                <a:ahLst/>
                                <a:cxnLst/>
                                <a:rect l="0" t="0" r="0" b="0"/>
                                <a:pathLst>
                                  <a:path w="48755" h="61976">
                                    <a:moveTo>
                                      <a:pt x="39903" y="0"/>
                                    </a:moveTo>
                                    <a:lnTo>
                                      <a:pt x="41491" y="13398"/>
                                    </a:lnTo>
                                    <a:lnTo>
                                      <a:pt x="36538" y="14186"/>
                                    </a:lnTo>
                                    <a:lnTo>
                                      <a:pt x="35204" y="8814"/>
                                    </a:lnTo>
                                    <a:cubicBezTo>
                                      <a:pt x="34760" y="6896"/>
                                      <a:pt x="33757" y="6718"/>
                                      <a:pt x="31890" y="6985"/>
                                    </a:cubicBezTo>
                                    <a:lnTo>
                                      <a:pt x="13894" y="9766"/>
                                    </a:lnTo>
                                    <a:lnTo>
                                      <a:pt x="16688" y="27991"/>
                                    </a:lnTo>
                                    <a:lnTo>
                                      <a:pt x="34874" y="25235"/>
                                    </a:lnTo>
                                    <a:lnTo>
                                      <a:pt x="35750" y="30886"/>
                                    </a:lnTo>
                                    <a:lnTo>
                                      <a:pt x="17564" y="33668"/>
                                    </a:lnTo>
                                    <a:lnTo>
                                      <a:pt x="20764" y="54305"/>
                                    </a:lnTo>
                                    <a:lnTo>
                                      <a:pt x="38811" y="51550"/>
                                    </a:lnTo>
                                    <a:cubicBezTo>
                                      <a:pt x="40703" y="51232"/>
                                      <a:pt x="41554" y="50812"/>
                                      <a:pt x="41415" y="48832"/>
                                    </a:cubicBezTo>
                                    <a:lnTo>
                                      <a:pt x="40996" y="42938"/>
                                    </a:lnTo>
                                    <a:lnTo>
                                      <a:pt x="46190" y="42152"/>
                                    </a:lnTo>
                                    <a:lnTo>
                                      <a:pt x="48755" y="55804"/>
                                    </a:lnTo>
                                    <a:lnTo>
                                      <a:pt x="8547" y="61976"/>
                                    </a:lnTo>
                                    <a:lnTo>
                                      <a:pt x="7849" y="57328"/>
                                    </a:lnTo>
                                    <a:lnTo>
                                      <a:pt x="11836" y="55982"/>
                                    </a:lnTo>
                                    <a:cubicBezTo>
                                      <a:pt x="13741" y="55372"/>
                                      <a:pt x="13970" y="54635"/>
                                      <a:pt x="13665" y="52680"/>
                                    </a:cubicBezTo>
                                    <a:lnTo>
                                      <a:pt x="7569" y="13043"/>
                                    </a:lnTo>
                                    <a:cubicBezTo>
                                      <a:pt x="7264" y="11113"/>
                                      <a:pt x="6820" y="10223"/>
                                      <a:pt x="4839" y="10300"/>
                                    </a:cubicBezTo>
                                    <a:lnTo>
                                      <a:pt x="673" y="10440"/>
                                    </a:lnTo>
                                    <a:lnTo>
                                      <a:pt x="0" y="6083"/>
                                    </a:lnTo>
                                    <a:lnTo>
                                      <a:pt x="39903" y="0"/>
                                    </a:lnTo>
                                    <a:close/>
                                  </a:path>
                                </a:pathLst>
                              </a:custGeom>
                              <a:solidFill>
                                <a:srgbClr val="FEFEFE"/>
                              </a:solidFill>
                              <a:ln w="0" cap="flat">
                                <a:noFill/>
                                <a:miter lim="127000"/>
                              </a:ln>
                              <a:effectLst/>
                            </wps:spPr>
                            <wps:bodyPr/>
                          </wps:wsp>
                          <wps:wsp>
                            <wps:cNvPr id="631" name="Shape 98"/>
                            <wps:cNvSpPr/>
                            <wps:spPr>
                              <a:xfrm>
                                <a:off x="293566" y="27668"/>
                                <a:ext cx="26937" cy="58789"/>
                              </a:xfrm>
                              <a:custGeom>
                                <a:avLst/>
                                <a:gdLst/>
                                <a:ahLst/>
                                <a:cxnLst/>
                                <a:rect l="0" t="0" r="0" b="0"/>
                                <a:pathLst>
                                  <a:path w="26937" h="58789">
                                    <a:moveTo>
                                      <a:pt x="7747" y="0"/>
                                    </a:moveTo>
                                    <a:lnTo>
                                      <a:pt x="26937" y="2658"/>
                                    </a:lnTo>
                                    <a:lnTo>
                                      <a:pt x="26937" y="8459"/>
                                    </a:lnTo>
                                    <a:lnTo>
                                      <a:pt x="25857" y="8039"/>
                                    </a:lnTo>
                                    <a:lnTo>
                                      <a:pt x="20066" y="7227"/>
                                    </a:lnTo>
                                    <a:lnTo>
                                      <a:pt x="17335" y="26912"/>
                                    </a:lnTo>
                                    <a:lnTo>
                                      <a:pt x="24244" y="27877"/>
                                    </a:lnTo>
                                    <a:lnTo>
                                      <a:pt x="26937" y="27565"/>
                                    </a:lnTo>
                                    <a:lnTo>
                                      <a:pt x="26937" y="43653"/>
                                    </a:lnTo>
                                    <a:lnTo>
                                      <a:pt x="23711" y="36500"/>
                                    </a:lnTo>
                                    <a:cubicBezTo>
                                      <a:pt x="22898" y="34798"/>
                                      <a:pt x="21780" y="33058"/>
                                      <a:pt x="19368" y="32728"/>
                                    </a:cubicBezTo>
                                    <a:lnTo>
                                      <a:pt x="16574" y="32347"/>
                                    </a:lnTo>
                                    <a:lnTo>
                                      <a:pt x="14224" y="49543"/>
                                    </a:lnTo>
                                    <a:cubicBezTo>
                                      <a:pt x="13932" y="51498"/>
                                      <a:pt x="14224" y="52312"/>
                                      <a:pt x="16129" y="52807"/>
                                    </a:cubicBezTo>
                                    <a:lnTo>
                                      <a:pt x="21107" y="54102"/>
                                    </a:lnTo>
                                    <a:lnTo>
                                      <a:pt x="20460" y="58789"/>
                                    </a:lnTo>
                                    <a:lnTo>
                                      <a:pt x="0" y="55994"/>
                                    </a:lnTo>
                                    <a:lnTo>
                                      <a:pt x="660" y="51372"/>
                                    </a:lnTo>
                                    <a:lnTo>
                                      <a:pt x="4889" y="51257"/>
                                    </a:lnTo>
                                    <a:cubicBezTo>
                                      <a:pt x="6845" y="51207"/>
                                      <a:pt x="7252" y="50559"/>
                                      <a:pt x="7531" y="48616"/>
                                    </a:cubicBezTo>
                                    <a:lnTo>
                                      <a:pt x="12941" y="9106"/>
                                    </a:lnTo>
                                    <a:cubicBezTo>
                                      <a:pt x="13271" y="7138"/>
                                      <a:pt x="13081" y="6427"/>
                                      <a:pt x="11125" y="5830"/>
                                    </a:cubicBezTo>
                                    <a:lnTo>
                                      <a:pt x="7099" y="4559"/>
                                    </a:lnTo>
                                    <a:lnTo>
                                      <a:pt x="7747" y="0"/>
                                    </a:lnTo>
                                    <a:close/>
                                  </a:path>
                                </a:pathLst>
                              </a:custGeom>
                              <a:solidFill>
                                <a:srgbClr val="FEFEFE"/>
                              </a:solidFill>
                              <a:ln w="0" cap="flat">
                                <a:noFill/>
                                <a:miter lim="127000"/>
                              </a:ln>
                              <a:effectLst/>
                            </wps:spPr>
                            <wps:bodyPr/>
                          </wps:wsp>
                          <wps:wsp>
                            <wps:cNvPr id="632" name="Shape 99"/>
                            <wps:cNvSpPr/>
                            <wps:spPr>
                              <a:xfrm>
                                <a:off x="320502" y="30326"/>
                                <a:ext cx="20472" cy="60105"/>
                              </a:xfrm>
                              <a:custGeom>
                                <a:avLst/>
                                <a:gdLst/>
                                <a:ahLst/>
                                <a:cxnLst/>
                                <a:rect l="0" t="0" r="0" b="0"/>
                                <a:pathLst>
                                  <a:path w="20472" h="60105">
                                    <a:moveTo>
                                      <a:pt x="0" y="0"/>
                                    </a:moveTo>
                                    <a:lnTo>
                                      <a:pt x="1257" y="174"/>
                                    </a:lnTo>
                                    <a:cubicBezTo>
                                      <a:pt x="11976" y="1635"/>
                                      <a:pt x="18580" y="5851"/>
                                      <a:pt x="17145" y="16595"/>
                                    </a:cubicBezTo>
                                    <a:cubicBezTo>
                                      <a:pt x="15596" y="27631"/>
                                      <a:pt x="5944" y="29727"/>
                                      <a:pt x="965" y="29752"/>
                                    </a:cubicBezTo>
                                    <a:cubicBezTo>
                                      <a:pt x="2565" y="30362"/>
                                      <a:pt x="4204" y="32724"/>
                                      <a:pt x="5347" y="35264"/>
                                    </a:cubicBezTo>
                                    <a:lnTo>
                                      <a:pt x="12065" y="49831"/>
                                    </a:lnTo>
                                    <a:cubicBezTo>
                                      <a:pt x="13665" y="53197"/>
                                      <a:pt x="15697" y="54555"/>
                                      <a:pt x="17653" y="54784"/>
                                    </a:cubicBezTo>
                                    <a:cubicBezTo>
                                      <a:pt x="18491" y="54911"/>
                                      <a:pt x="19952" y="54695"/>
                                      <a:pt x="20472" y="54657"/>
                                    </a:cubicBezTo>
                                    <a:lnTo>
                                      <a:pt x="19456" y="58848"/>
                                    </a:lnTo>
                                    <a:cubicBezTo>
                                      <a:pt x="18758" y="59242"/>
                                      <a:pt x="16332" y="60105"/>
                                      <a:pt x="13081" y="59622"/>
                                    </a:cubicBezTo>
                                    <a:cubicBezTo>
                                      <a:pt x="8890" y="59064"/>
                                      <a:pt x="6617" y="55482"/>
                                      <a:pt x="4890" y="51838"/>
                                    </a:cubicBezTo>
                                    <a:lnTo>
                                      <a:pt x="0" y="40995"/>
                                    </a:lnTo>
                                    <a:lnTo>
                                      <a:pt x="0" y="24907"/>
                                    </a:lnTo>
                                    <a:lnTo>
                                      <a:pt x="5207" y="24304"/>
                                    </a:lnTo>
                                    <a:cubicBezTo>
                                      <a:pt x="7607" y="22831"/>
                                      <a:pt x="8865" y="20774"/>
                                      <a:pt x="9474" y="16341"/>
                                    </a:cubicBezTo>
                                    <a:cubicBezTo>
                                      <a:pt x="9951" y="12842"/>
                                      <a:pt x="9065" y="10340"/>
                                      <a:pt x="7183" y="8594"/>
                                    </a:cubicBezTo>
                                    <a:lnTo>
                                      <a:pt x="0" y="5801"/>
                                    </a:lnTo>
                                    <a:lnTo>
                                      <a:pt x="0" y="0"/>
                                    </a:lnTo>
                                    <a:close/>
                                  </a:path>
                                </a:pathLst>
                              </a:custGeom>
                              <a:solidFill>
                                <a:srgbClr val="FEFEFE"/>
                              </a:solidFill>
                              <a:ln w="0" cap="flat">
                                <a:noFill/>
                                <a:miter lim="127000"/>
                              </a:ln>
                              <a:effectLst/>
                            </wps:spPr>
                            <wps:bodyPr/>
                          </wps:wsp>
                          <wps:wsp>
                            <wps:cNvPr id="633" name="Shape 100"/>
                            <wps:cNvSpPr/>
                            <wps:spPr>
                              <a:xfrm>
                                <a:off x="348158" y="42813"/>
                                <a:ext cx="74917" cy="72644"/>
                              </a:xfrm>
                              <a:custGeom>
                                <a:avLst/>
                                <a:gdLst/>
                                <a:ahLst/>
                                <a:cxnLst/>
                                <a:rect l="0" t="0" r="0" b="0"/>
                                <a:pathLst>
                                  <a:path w="74917" h="72644">
                                    <a:moveTo>
                                      <a:pt x="27153" y="0"/>
                                    </a:moveTo>
                                    <a:lnTo>
                                      <a:pt x="38735" y="6312"/>
                                    </a:lnTo>
                                    <a:lnTo>
                                      <a:pt x="42304" y="58547"/>
                                    </a:lnTo>
                                    <a:lnTo>
                                      <a:pt x="59487" y="27089"/>
                                    </a:lnTo>
                                    <a:cubicBezTo>
                                      <a:pt x="60452" y="25336"/>
                                      <a:pt x="60655" y="24409"/>
                                      <a:pt x="59068" y="23241"/>
                                    </a:cubicBezTo>
                                    <a:lnTo>
                                      <a:pt x="55702" y="20879"/>
                                    </a:lnTo>
                                    <a:lnTo>
                                      <a:pt x="57925" y="16815"/>
                                    </a:lnTo>
                                    <a:lnTo>
                                      <a:pt x="74917" y="26098"/>
                                    </a:lnTo>
                                    <a:lnTo>
                                      <a:pt x="72733" y="30150"/>
                                    </a:lnTo>
                                    <a:lnTo>
                                      <a:pt x="68897" y="28626"/>
                                    </a:lnTo>
                                    <a:cubicBezTo>
                                      <a:pt x="67069" y="27889"/>
                                      <a:pt x="66370" y="28563"/>
                                      <a:pt x="65430" y="30290"/>
                                    </a:cubicBezTo>
                                    <a:lnTo>
                                      <a:pt x="42266" y="72644"/>
                                    </a:lnTo>
                                    <a:lnTo>
                                      <a:pt x="36208" y="69329"/>
                                    </a:lnTo>
                                    <a:lnTo>
                                      <a:pt x="32702" y="17183"/>
                                    </a:lnTo>
                                    <a:lnTo>
                                      <a:pt x="15583" y="48578"/>
                                    </a:lnTo>
                                    <a:cubicBezTo>
                                      <a:pt x="14630" y="50305"/>
                                      <a:pt x="14529" y="51080"/>
                                      <a:pt x="16116" y="52299"/>
                                    </a:cubicBezTo>
                                    <a:lnTo>
                                      <a:pt x="19418" y="54902"/>
                                    </a:lnTo>
                                    <a:lnTo>
                                      <a:pt x="17183" y="58966"/>
                                    </a:lnTo>
                                    <a:lnTo>
                                      <a:pt x="0" y="49568"/>
                                    </a:lnTo>
                                    <a:lnTo>
                                      <a:pt x="2197" y="45517"/>
                                    </a:lnTo>
                                    <a:lnTo>
                                      <a:pt x="6198" y="46876"/>
                                    </a:lnTo>
                                    <a:cubicBezTo>
                                      <a:pt x="8064" y="47537"/>
                                      <a:pt x="8674" y="47066"/>
                                      <a:pt x="9614" y="45351"/>
                                    </a:cubicBezTo>
                                    <a:lnTo>
                                      <a:pt x="28753" y="10275"/>
                                    </a:lnTo>
                                    <a:cubicBezTo>
                                      <a:pt x="29705" y="8548"/>
                                      <a:pt x="29883" y="7582"/>
                                      <a:pt x="28257" y="6427"/>
                                    </a:cubicBezTo>
                                    <a:lnTo>
                                      <a:pt x="24930" y="4076"/>
                                    </a:lnTo>
                                    <a:lnTo>
                                      <a:pt x="27153" y="0"/>
                                    </a:lnTo>
                                    <a:close/>
                                  </a:path>
                                </a:pathLst>
                              </a:custGeom>
                              <a:solidFill>
                                <a:srgbClr val="FEFEFE"/>
                              </a:solidFill>
                              <a:ln w="0" cap="flat">
                                <a:noFill/>
                                <a:miter lim="127000"/>
                              </a:ln>
                              <a:effectLst/>
                            </wps:spPr>
                            <wps:bodyPr/>
                          </wps:wsp>
                          <wps:wsp>
                            <wps:cNvPr id="634" name="Shape 101"/>
                            <wps:cNvSpPr/>
                            <wps:spPr>
                              <a:xfrm>
                                <a:off x="403638" y="79166"/>
                                <a:ext cx="68707" cy="65801"/>
                              </a:xfrm>
                              <a:custGeom>
                                <a:avLst/>
                                <a:gdLst/>
                                <a:ahLst/>
                                <a:cxnLst/>
                                <a:rect l="0" t="0" r="0" b="0"/>
                                <a:pathLst>
                                  <a:path w="68707" h="65801">
                                    <a:moveTo>
                                      <a:pt x="32512" y="0"/>
                                    </a:moveTo>
                                    <a:lnTo>
                                      <a:pt x="46114" y="14173"/>
                                    </a:lnTo>
                                    <a:lnTo>
                                      <a:pt x="42736" y="17373"/>
                                    </a:lnTo>
                                    <a:lnTo>
                                      <a:pt x="39332" y="14859"/>
                                    </a:lnTo>
                                    <a:cubicBezTo>
                                      <a:pt x="37783" y="13627"/>
                                      <a:pt x="37046" y="13906"/>
                                      <a:pt x="35611" y="15265"/>
                                    </a:cubicBezTo>
                                    <a:lnTo>
                                      <a:pt x="14872" y="35140"/>
                                    </a:lnTo>
                                    <a:cubicBezTo>
                                      <a:pt x="6883" y="42799"/>
                                      <a:pt x="9766" y="50012"/>
                                      <a:pt x="14872" y="55334"/>
                                    </a:cubicBezTo>
                                    <a:cubicBezTo>
                                      <a:pt x="17043" y="57620"/>
                                      <a:pt x="20053" y="59499"/>
                                      <a:pt x="23038" y="59690"/>
                                    </a:cubicBezTo>
                                    <a:cubicBezTo>
                                      <a:pt x="25527" y="59817"/>
                                      <a:pt x="28740" y="58255"/>
                                      <a:pt x="33515" y="53695"/>
                                    </a:cubicBezTo>
                                    <a:lnTo>
                                      <a:pt x="53797" y="34251"/>
                                    </a:lnTo>
                                    <a:cubicBezTo>
                                      <a:pt x="55207" y="32918"/>
                                      <a:pt x="55524" y="32182"/>
                                      <a:pt x="54369" y="30581"/>
                                    </a:cubicBezTo>
                                    <a:lnTo>
                                      <a:pt x="52045" y="27089"/>
                                    </a:lnTo>
                                    <a:lnTo>
                                      <a:pt x="55347" y="23863"/>
                                    </a:lnTo>
                                    <a:lnTo>
                                      <a:pt x="68707" y="37820"/>
                                    </a:lnTo>
                                    <a:lnTo>
                                      <a:pt x="65367" y="41008"/>
                                    </a:lnTo>
                                    <a:lnTo>
                                      <a:pt x="61976" y="38494"/>
                                    </a:lnTo>
                                    <a:cubicBezTo>
                                      <a:pt x="60389" y="37300"/>
                                      <a:pt x="59665" y="37554"/>
                                      <a:pt x="58268" y="38912"/>
                                    </a:cubicBezTo>
                                    <a:lnTo>
                                      <a:pt x="36601" y="59639"/>
                                    </a:lnTo>
                                    <a:cubicBezTo>
                                      <a:pt x="31579" y="64459"/>
                                      <a:pt x="26289" y="65801"/>
                                      <a:pt x="21408" y="65053"/>
                                    </a:cubicBezTo>
                                    <a:cubicBezTo>
                                      <a:pt x="16526" y="64306"/>
                                      <a:pt x="12052" y="61468"/>
                                      <a:pt x="8661" y="57924"/>
                                    </a:cubicBezTo>
                                    <a:cubicBezTo>
                                      <a:pt x="0" y="48831"/>
                                      <a:pt x="495" y="39535"/>
                                      <a:pt x="9309" y="31115"/>
                                    </a:cubicBezTo>
                                    <a:lnTo>
                                      <a:pt x="30950" y="10401"/>
                                    </a:lnTo>
                                    <a:cubicBezTo>
                                      <a:pt x="32372" y="9042"/>
                                      <a:pt x="32690" y="8318"/>
                                      <a:pt x="31534" y="6693"/>
                                    </a:cubicBezTo>
                                    <a:lnTo>
                                      <a:pt x="29147" y="3187"/>
                                    </a:lnTo>
                                    <a:lnTo>
                                      <a:pt x="32512" y="0"/>
                                    </a:lnTo>
                                    <a:close/>
                                  </a:path>
                                </a:pathLst>
                              </a:custGeom>
                              <a:solidFill>
                                <a:srgbClr val="FEFEFE"/>
                              </a:solidFill>
                              <a:ln w="0" cap="flat">
                                <a:noFill/>
                                <a:miter lim="127000"/>
                              </a:ln>
                              <a:effectLst/>
                            </wps:spPr>
                            <wps:bodyPr/>
                          </wps:wsp>
                          <wps:wsp>
                            <wps:cNvPr id="635" name="Shape 102"/>
                            <wps:cNvSpPr/>
                            <wps:spPr>
                              <a:xfrm>
                                <a:off x="434384" y="136811"/>
                                <a:ext cx="59461" cy="59436"/>
                              </a:xfrm>
                              <a:custGeom>
                                <a:avLst/>
                                <a:gdLst/>
                                <a:ahLst/>
                                <a:cxnLst/>
                                <a:rect l="0" t="0" r="0" b="0"/>
                                <a:pathLst>
                                  <a:path w="59461" h="59436">
                                    <a:moveTo>
                                      <a:pt x="50381" y="0"/>
                                    </a:moveTo>
                                    <a:lnTo>
                                      <a:pt x="59461" y="17945"/>
                                    </a:lnTo>
                                    <a:lnTo>
                                      <a:pt x="55359" y="20041"/>
                                    </a:lnTo>
                                    <a:lnTo>
                                      <a:pt x="52616" y="16218"/>
                                    </a:lnTo>
                                    <a:cubicBezTo>
                                      <a:pt x="51473" y="14630"/>
                                      <a:pt x="50673" y="14656"/>
                                      <a:pt x="48946" y="15545"/>
                                    </a:cubicBezTo>
                                    <a:lnTo>
                                      <a:pt x="11062" y="34734"/>
                                    </a:lnTo>
                                    <a:lnTo>
                                      <a:pt x="18136" y="48679"/>
                                    </a:lnTo>
                                    <a:cubicBezTo>
                                      <a:pt x="18987" y="50368"/>
                                      <a:pt x="19672" y="51041"/>
                                      <a:pt x="21526" y="50317"/>
                                    </a:cubicBezTo>
                                    <a:lnTo>
                                      <a:pt x="27000" y="48057"/>
                                    </a:lnTo>
                                    <a:lnTo>
                                      <a:pt x="29362" y="52756"/>
                                    </a:lnTo>
                                    <a:lnTo>
                                      <a:pt x="17183" y="59436"/>
                                    </a:lnTo>
                                    <a:lnTo>
                                      <a:pt x="0" y="25540"/>
                                    </a:lnTo>
                                    <a:lnTo>
                                      <a:pt x="4102" y="23482"/>
                                    </a:lnTo>
                                    <a:lnTo>
                                      <a:pt x="6668" y="26860"/>
                                    </a:lnTo>
                                    <a:cubicBezTo>
                                      <a:pt x="7810" y="28460"/>
                                      <a:pt x="8585" y="28448"/>
                                      <a:pt x="10325" y="27546"/>
                                    </a:cubicBezTo>
                                    <a:lnTo>
                                      <a:pt x="45885" y="9525"/>
                                    </a:lnTo>
                                    <a:cubicBezTo>
                                      <a:pt x="47638" y="8636"/>
                                      <a:pt x="48108" y="8039"/>
                                      <a:pt x="47511" y="6121"/>
                                    </a:cubicBezTo>
                                    <a:lnTo>
                                      <a:pt x="46253" y="2133"/>
                                    </a:lnTo>
                                    <a:lnTo>
                                      <a:pt x="50381" y="0"/>
                                    </a:lnTo>
                                    <a:close/>
                                  </a:path>
                                </a:pathLst>
                              </a:custGeom>
                              <a:solidFill>
                                <a:srgbClr val="FEFEFE"/>
                              </a:solidFill>
                              <a:ln w="0" cap="flat">
                                <a:noFill/>
                                <a:miter lim="127000"/>
                              </a:ln>
                              <a:effectLst/>
                            </wps:spPr>
                            <wps:bodyPr/>
                          </wps:wsp>
                          <wps:wsp>
                            <wps:cNvPr id="636" name="Shape 103"/>
                            <wps:cNvSpPr/>
                            <wps:spPr>
                              <a:xfrm>
                                <a:off x="75465" y="319312"/>
                                <a:ext cx="46319" cy="57805"/>
                              </a:xfrm>
                              <a:custGeom>
                                <a:avLst/>
                                <a:gdLst/>
                                <a:ahLst/>
                                <a:cxnLst/>
                                <a:rect l="0" t="0" r="0" b="0"/>
                                <a:pathLst>
                                  <a:path w="46319" h="57805">
                                    <a:moveTo>
                                      <a:pt x="46319" y="0"/>
                                    </a:moveTo>
                                    <a:lnTo>
                                      <a:pt x="46319" y="7730"/>
                                    </a:lnTo>
                                    <a:lnTo>
                                      <a:pt x="34773" y="13241"/>
                                    </a:lnTo>
                                    <a:lnTo>
                                      <a:pt x="37897" y="19705"/>
                                    </a:lnTo>
                                    <a:cubicBezTo>
                                      <a:pt x="39205" y="22423"/>
                                      <a:pt x="40373" y="24696"/>
                                      <a:pt x="43142" y="25992"/>
                                    </a:cubicBezTo>
                                    <a:lnTo>
                                      <a:pt x="46319" y="25701"/>
                                    </a:lnTo>
                                    <a:lnTo>
                                      <a:pt x="46319" y="32051"/>
                                    </a:lnTo>
                                    <a:lnTo>
                                      <a:pt x="43488" y="32112"/>
                                    </a:lnTo>
                                    <a:cubicBezTo>
                                      <a:pt x="40030" y="30421"/>
                                      <a:pt x="37503" y="27567"/>
                                      <a:pt x="36055" y="25408"/>
                                    </a:cubicBezTo>
                                    <a:cubicBezTo>
                                      <a:pt x="36424" y="27109"/>
                                      <a:pt x="35370" y="29904"/>
                                      <a:pt x="33807" y="32355"/>
                                    </a:cubicBezTo>
                                    <a:lnTo>
                                      <a:pt x="25146" y="46376"/>
                                    </a:lnTo>
                                    <a:cubicBezTo>
                                      <a:pt x="23152" y="49652"/>
                                      <a:pt x="23152" y="52141"/>
                                      <a:pt x="24041" y="53970"/>
                                    </a:cubicBezTo>
                                    <a:cubicBezTo>
                                      <a:pt x="24409" y="54770"/>
                                      <a:pt x="25375" y="55901"/>
                                      <a:pt x="25756" y="56294"/>
                                    </a:cubicBezTo>
                                    <a:lnTo>
                                      <a:pt x="21565" y="57805"/>
                                    </a:lnTo>
                                    <a:cubicBezTo>
                                      <a:pt x="20853" y="57437"/>
                                      <a:pt x="18758" y="55863"/>
                                      <a:pt x="17297" y="52815"/>
                                    </a:cubicBezTo>
                                    <a:cubicBezTo>
                                      <a:pt x="15405" y="48865"/>
                                      <a:pt x="17145" y="44890"/>
                                      <a:pt x="19329" y="41372"/>
                                    </a:cubicBezTo>
                                    <a:lnTo>
                                      <a:pt x="30188" y="24163"/>
                                    </a:lnTo>
                                    <a:cubicBezTo>
                                      <a:pt x="31191" y="22499"/>
                                      <a:pt x="32042" y="20556"/>
                                      <a:pt x="30937" y="18283"/>
                                    </a:cubicBezTo>
                                    <a:lnTo>
                                      <a:pt x="29693" y="15680"/>
                                    </a:lnTo>
                                    <a:lnTo>
                                      <a:pt x="13602" y="23427"/>
                                    </a:lnTo>
                                    <a:cubicBezTo>
                                      <a:pt x="11760" y="24264"/>
                                      <a:pt x="11227" y="24988"/>
                                      <a:pt x="11836" y="26906"/>
                                    </a:cubicBezTo>
                                    <a:lnTo>
                                      <a:pt x="13551" y="31948"/>
                                    </a:lnTo>
                                    <a:lnTo>
                                      <a:pt x="9182" y="34044"/>
                                    </a:lnTo>
                                    <a:lnTo>
                                      <a:pt x="0" y="14867"/>
                                    </a:lnTo>
                                    <a:lnTo>
                                      <a:pt x="4267" y="12809"/>
                                    </a:lnTo>
                                    <a:lnTo>
                                      <a:pt x="6820" y="16365"/>
                                    </a:lnTo>
                                    <a:cubicBezTo>
                                      <a:pt x="8001" y="18042"/>
                                      <a:pt x="8788" y="18016"/>
                                      <a:pt x="10604" y="17140"/>
                                    </a:cubicBezTo>
                                    <a:lnTo>
                                      <a:pt x="46319" y="0"/>
                                    </a:lnTo>
                                    <a:close/>
                                  </a:path>
                                </a:pathLst>
                              </a:custGeom>
                              <a:solidFill>
                                <a:srgbClr val="FEFEFE"/>
                              </a:solidFill>
                              <a:ln w="0" cap="flat">
                                <a:noFill/>
                                <a:miter lim="127000"/>
                              </a:ln>
                              <a:effectLst/>
                            </wps:spPr>
                            <wps:bodyPr/>
                          </wps:wsp>
                          <wps:wsp>
                            <wps:cNvPr id="637" name="Shape 104"/>
                            <wps:cNvSpPr/>
                            <wps:spPr>
                              <a:xfrm>
                                <a:off x="121784" y="309033"/>
                                <a:ext cx="20267" cy="42330"/>
                              </a:xfrm>
                              <a:custGeom>
                                <a:avLst/>
                                <a:gdLst/>
                                <a:ahLst/>
                                <a:cxnLst/>
                                <a:rect l="0" t="0" r="0" b="0"/>
                                <a:pathLst>
                                  <a:path w="20267" h="42330">
                                    <a:moveTo>
                                      <a:pt x="6157" y="0"/>
                                    </a:moveTo>
                                    <a:lnTo>
                                      <a:pt x="15327" y="19190"/>
                                    </a:lnTo>
                                    <a:cubicBezTo>
                                      <a:pt x="20140" y="29248"/>
                                      <a:pt x="20267" y="37325"/>
                                      <a:pt x="10183" y="42113"/>
                                    </a:cubicBezTo>
                                    <a:lnTo>
                                      <a:pt x="0" y="42330"/>
                                    </a:lnTo>
                                    <a:lnTo>
                                      <a:pt x="0" y="35981"/>
                                    </a:lnTo>
                                    <a:lnTo>
                                      <a:pt x="6119" y="35420"/>
                                    </a:lnTo>
                                    <a:cubicBezTo>
                                      <a:pt x="12635" y="32283"/>
                                      <a:pt x="12635" y="26708"/>
                                      <a:pt x="9523" y="20142"/>
                                    </a:cubicBezTo>
                                    <a:lnTo>
                                      <a:pt x="6920" y="14707"/>
                                    </a:lnTo>
                                    <a:lnTo>
                                      <a:pt x="0" y="18009"/>
                                    </a:lnTo>
                                    <a:lnTo>
                                      <a:pt x="0" y="10279"/>
                                    </a:lnTo>
                                    <a:lnTo>
                                      <a:pt x="1281" y="9665"/>
                                    </a:lnTo>
                                    <a:cubicBezTo>
                                      <a:pt x="3110" y="8827"/>
                                      <a:pt x="3618" y="8192"/>
                                      <a:pt x="3046" y="6235"/>
                                    </a:cubicBezTo>
                                    <a:lnTo>
                                      <a:pt x="1878" y="2057"/>
                                    </a:lnTo>
                                    <a:lnTo>
                                      <a:pt x="6157" y="0"/>
                                    </a:lnTo>
                                    <a:close/>
                                  </a:path>
                                </a:pathLst>
                              </a:custGeom>
                              <a:solidFill>
                                <a:srgbClr val="FEFEFE"/>
                              </a:solidFill>
                              <a:ln w="0" cap="flat">
                                <a:noFill/>
                                <a:miter lim="127000"/>
                              </a:ln>
                              <a:effectLst/>
                            </wps:spPr>
                            <wps:bodyPr/>
                          </wps:wsp>
                          <wps:wsp>
                            <wps:cNvPr id="638" name="Shape 105"/>
                            <wps:cNvSpPr/>
                            <wps:spPr>
                              <a:xfrm>
                                <a:off x="115731" y="368359"/>
                                <a:ext cx="34539" cy="56884"/>
                              </a:xfrm>
                              <a:custGeom>
                                <a:avLst/>
                                <a:gdLst/>
                                <a:ahLst/>
                                <a:cxnLst/>
                                <a:rect l="0" t="0" r="0" b="0"/>
                                <a:pathLst>
                                  <a:path w="34539" h="56884">
                                    <a:moveTo>
                                      <a:pt x="34539" y="0"/>
                                    </a:moveTo>
                                    <a:lnTo>
                                      <a:pt x="34539" y="6628"/>
                                    </a:lnTo>
                                    <a:lnTo>
                                      <a:pt x="30577" y="8359"/>
                                    </a:lnTo>
                                    <a:cubicBezTo>
                                      <a:pt x="27423" y="10405"/>
                                      <a:pt x="24162" y="13056"/>
                                      <a:pt x="21590" y="15634"/>
                                    </a:cubicBezTo>
                                    <a:cubicBezTo>
                                      <a:pt x="11367" y="25984"/>
                                      <a:pt x="9817" y="36932"/>
                                      <a:pt x="18440" y="45466"/>
                                    </a:cubicBezTo>
                                    <a:cubicBezTo>
                                      <a:pt x="22149" y="49162"/>
                                      <a:pt x="25895" y="51156"/>
                                      <a:pt x="30175" y="50839"/>
                                    </a:cubicBezTo>
                                    <a:lnTo>
                                      <a:pt x="34539" y="48936"/>
                                    </a:lnTo>
                                    <a:lnTo>
                                      <a:pt x="34539" y="55543"/>
                                    </a:lnTo>
                                    <a:lnTo>
                                      <a:pt x="33634" y="56030"/>
                                    </a:lnTo>
                                    <a:cubicBezTo>
                                      <a:pt x="26610" y="56884"/>
                                      <a:pt x="19183" y="54636"/>
                                      <a:pt x="12167" y="47676"/>
                                    </a:cubicBezTo>
                                    <a:cubicBezTo>
                                      <a:pt x="0" y="35599"/>
                                      <a:pt x="4166" y="22137"/>
                                      <a:pt x="16408" y="9754"/>
                                    </a:cubicBezTo>
                                    <a:lnTo>
                                      <a:pt x="34539" y="0"/>
                                    </a:lnTo>
                                    <a:close/>
                                  </a:path>
                                </a:pathLst>
                              </a:custGeom>
                              <a:solidFill>
                                <a:srgbClr val="FEFEFE"/>
                              </a:solidFill>
                              <a:ln w="0" cap="flat">
                                <a:noFill/>
                                <a:miter lim="127000"/>
                              </a:ln>
                              <a:effectLst/>
                            </wps:spPr>
                            <wps:bodyPr/>
                          </wps:wsp>
                          <wps:wsp>
                            <wps:cNvPr id="639" name="Shape 106"/>
                            <wps:cNvSpPr/>
                            <wps:spPr>
                              <a:xfrm>
                                <a:off x="150271" y="367017"/>
                                <a:ext cx="34536" cy="56885"/>
                              </a:xfrm>
                              <a:custGeom>
                                <a:avLst/>
                                <a:gdLst/>
                                <a:ahLst/>
                                <a:cxnLst/>
                                <a:rect l="0" t="0" r="0" b="0"/>
                                <a:pathLst>
                                  <a:path w="34536" h="56885">
                                    <a:moveTo>
                                      <a:pt x="911" y="852"/>
                                    </a:moveTo>
                                    <a:cubicBezTo>
                                      <a:pt x="7942" y="0"/>
                                      <a:pt x="15384" y="2251"/>
                                      <a:pt x="22420" y="9230"/>
                                    </a:cubicBezTo>
                                    <a:cubicBezTo>
                                      <a:pt x="34536" y="21282"/>
                                      <a:pt x="30396" y="34807"/>
                                      <a:pt x="18153" y="47113"/>
                                    </a:cubicBezTo>
                                    <a:lnTo>
                                      <a:pt x="0" y="56885"/>
                                    </a:lnTo>
                                    <a:lnTo>
                                      <a:pt x="0" y="50279"/>
                                    </a:lnTo>
                                    <a:lnTo>
                                      <a:pt x="3980" y="48544"/>
                                    </a:lnTo>
                                    <a:cubicBezTo>
                                      <a:pt x="7133" y="46494"/>
                                      <a:pt x="10387" y="43837"/>
                                      <a:pt x="12933" y="41259"/>
                                    </a:cubicBezTo>
                                    <a:cubicBezTo>
                                      <a:pt x="23169" y="30921"/>
                                      <a:pt x="24719" y="19923"/>
                                      <a:pt x="16121" y="11426"/>
                                    </a:cubicBezTo>
                                    <a:cubicBezTo>
                                      <a:pt x="12374" y="7731"/>
                                      <a:pt x="8691" y="5776"/>
                                      <a:pt x="4386" y="6055"/>
                                    </a:cubicBezTo>
                                    <a:lnTo>
                                      <a:pt x="0" y="7970"/>
                                    </a:lnTo>
                                    <a:lnTo>
                                      <a:pt x="0" y="1343"/>
                                    </a:lnTo>
                                    <a:lnTo>
                                      <a:pt x="911" y="852"/>
                                    </a:lnTo>
                                    <a:close/>
                                  </a:path>
                                </a:pathLst>
                              </a:custGeom>
                              <a:solidFill>
                                <a:srgbClr val="FEFEFE"/>
                              </a:solidFill>
                              <a:ln w="0" cap="flat">
                                <a:noFill/>
                                <a:miter lim="127000"/>
                              </a:ln>
                              <a:effectLst/>
                            </wps:spPr>
                            <wps:bodyPr/>
                          </wps:wsp>
                          <wps:wsp>
                            <wps:cNvPr id="194" name="Shape 107"/>
                            <wps:cNvSpPr/>
                            <wps:spPr>
                              <a:xfrm>
                                <a:off x="174023" y="400963"/>
                                <a:ext cx="83198" cy="78728"/>
                              </a:xfrm>
                              <a:custGeom>
                                <a:avLst/>
                                <a:gdLst/>
                                <a:ahLst/>
                                <a:cxnLst/>
                                <a:rect l="0" t="0" r="0" b="0"/>
                                <a:pathLst>
                                  <a:path w="83198" h="78728">
                                    <a:moveTo>
                                      <a:pt x="24092" y="0"/>
                                    </a:moveTo>
                                    <a:lnTo>
                                      <a:pt x="39103" y="5969"/>
                                    </a:lnTo>
                                    <a:lnTo>
                                      <a:pt x="36513" y="55842"/>
                                    </a:lnTo>
                                    <a:lnTo>
                                      <a:pt x="67272" y="17107"/>
                                    </a:lnTo>
                                    <a:lnTo>
                                      <a:pt x="83198" y="23444"/>
                                    </a:lnTo>
                                    <a:lnTo>
                                      <a:pt x="81420" y="27889"/>
                                    </a:lnTo>
                                    <a:lnTo>
                                      <a:pt x="77051" y="26670"/>
                                    </a:lnTo>
                                    <a:cubicBezTo>
                                      <a:pt x="75209" y="26213"/>
                                      <a:pt x="74422" y="26505"/>
                                      <a:pt x="73749" y="28143"/>
                                    </a:cubicBezTo>
                                    <a:lnTo>
                                      <a:pt x="61341" y="68212"/>
                                    </a:lnTo>
                                    <a:cubicBezTo>
                                      <a:pt x="60744" y="70180"/>
                                      <a:pt x="60655" y="70803"/>
                                      <a:pt x="62421" y="71895"/>
                                    </a:cubicBezTo>
                                    <a:lnTo>
                                      <a:pt x="66573" y="74270"/>
                                    </a:lnTo>
                                    <a:lnTo>
                                      <a:pt x="64783" y="78728"/>
                                    </a:lnTo>
                                    <a:lnTo>
                                      <a:pt x="45593" y="71120"/>
                                    </a:lnTo>
                                    <a:lnTo>
                                      <a:pt x="47358" y="66649"/>
                                    </a:lnTo>
                                    <a:lnTo>
                                      <a:pt x="51575" y="67805"/>
                                    </a:lnTo>
                                    <a:cubicBezTo>
                                      <a:pt x="53315" y="68250"/>
                                      <a:pt x="54140" y="67717"/>
                                      <a:pt x="54712" y="66269"/>
                                    </a:cubicBezTo>
                                    <a:lnTo>
                                      <a:pt x="67259" y="26594"/>
                                    </a:lnTo>
                                    <a:lnTo>
                                      <a:pt x="34696" y="66777"/>
                                    </a:lnTo>
                                    <a:lnTo>
                                      <a:pt x="29375" y="64643"/>
                                    </a:lnTo>
                                    <a:lnTo>
                                      <a:pt x="31661" y="12471"/>
                                    </a:lnTo>
                                    <a:lnTo>
                                      <a:pt x="14567" y="50203"/>
                                    </a:lnTo>
                                    <a:cubicBezTo>
                                      <a:pt x="14059" y="51778"/>
                                      <a:pt x="14199" y="52731"/>
                                      <a:pt x="15862" y="53658"/>
                                    </a:cubicBezTo>
                                    <a:lnTo>
                                      <a:pt x="19621" y="55664"/>
                                    </a:lnTo>
                                    <a:lnTo>
                                      <a:pt x="17843" y="60096"/>
                                    </a:lnTo>
                                    <a:lnTo>
                                      <a:pt x="0" y="53010"/>
                                    </a:lnTo>
                                    <a:lnTo>
                                      <a:pt x="1778" y="48552"/>
                                    </a:lnTo>
                                    <a:lnTo>
                                      <a:pt x="6007" y="49467"/>
                                    </a:lnTo>
                                    <a:cubicBezTo>
                                      <a:pt x="8014" y="49924"/>
                                      <a:pt x="8395" y="49391"/>
                                      <a:pt x="9296" y="47536"/>
                                    </a:cubicBezTo>
                                    <a:lnTo>
                                      <a:pt x="27457" y="9563"/>
                                    </a:lnTo>
                                    <a:cubicBezTo>
                                      <a:pt x="27978" y="8128"/>
                                      <a:pt x="27635" y="7303"/>
                                      <a:pt x="26060" y="6414"/>
                                    </a:cubicBezTo>
                                    <a:lnTo>
                                      <a:pt x="22339" y="4394"/>
                                    </a:lnTo>
                                    <a:lnTo>
                                      <a:pt x="24092" y="0"/>
                                    </a:lnTo>
                                    <a:close/>
                                  </a:path>
                                </a:pathLst>
                              </a:custGeom>
                              <a:solidFill>
                                <a:srgbClr val="FEFEFE"/>
                              </a:solidFill>
                              <a:ln w="0" cap="flat">
                                <a:noFill/>
                                <a:miter lim="127000"/>
                              </a:ln>
                              <a:effectLst/>
                            </wps:spPr>
                            <wps:bodyPr/>
                          </wps:wsp>
                          <wps:wsp>
                            <wps:cNvPr id="195" name="Shape 108"/>
                            <wps:cNvSpPr/>
                            <wps:spPr>
                              <a:xfrm>
                                <a:off x="262391" y="424774"/>
                                <a:ext cx="27083" cy="58364"/>
                              </a:xfrm>
                              <a:custGeom>
                                <a:avLst/>
                                <a:gdLst/>
                                <a:ahLst/>
                                <a:cxnLst/>
                                <a:rect l="0" t="0" r="0" b="0"/>
                                <a:pathLst>
                                  <a:path w="27083" h="58364">
                                    <a:moveTo>
                                      <a:pt x="27083" y="0"/>
                                    </a:moveTo>
                                    <a:lnTo>
                                      <a:pt x="27083" y="7686"/>
                                    </a:lnTo>
                                    <a:lnTo>
                                      <a:pt x="26899" y="6967"/>
                                    </a:lnTo>
                                    <a:lnTo>
                                      <a:pt x="26048" y="10599"/>
                                    </a:lnTo>
                                    <a:lnTo>
                                      <a:pt x="18339" y="33447"/>
                                    </a:lnTo>
                                    <a:lnTo>
                                      <a:pt x="27083" y="33377"/>
                                    </a:lnTo>
                                    <a:lnTo>
                                      <a:pt x="27083" y="39023"/>
                                    </a:lnTo>
                                    <a:lnTo>
                                      <a:pt x="16434" y="39098"/>
                                    </a:lnTo>
                                    <a:lnTo>
                                      <a:pt x="13145" y="49169"/>
                                    </a:lnTo>
                                    <a:cubicBezTo>
                                      <a:pt x="12903" y="49817"/>
                                      <a:pt x="12840" y="50363"/>
                                      <a:pt x="12840" y="50858"/>
                                    </a:cubicBezTo>
                                    <a:cubicBezTo>
                                      <a:pt x="12840" y="52090"/>
                                      <a:pt x="13576" y="52700"/>
                                      <a:pt x="15024" y="52929"/>
                                    </a:cubicBezTo>
                                    <a:lnTo>
                                      <a:pt x="19418" y="53639"/>
                                    </a:lnTo>
                                    <a:lnTo>
                                      <a:pt x="19444" y="58237"/>
                                    </a:lnTo>
                                    <a:lnTo>
                                      <a:pt x="64" y="58364"/>
                                    </a:lnTo>
                                    <a:lnTo>
                                      <a:pt x="0" y="53589"/>
                                    </a:lnTo>
                                    <a:lnTo>
                                      <a:pt x="3099" y="53005"/>
                                    </a:lnTo>
                                    <a:cubicBezTo>
                                      <a:pt x="5105" y="52623"/>
                                      <a:pt x="5880" y="52116"/>
                                      <a:pt x="6845" y="49245"/>
                                    </a:cubicBezTo>
                                    <a:lnTo>
                                      <a:pt x="23838" y="33"/>
                                    </a:lnTo>
                                    <a:lnTo>
                                      <a:pt x="27083" y="0"/>
                                    </a:lnTo>
                                    <a:close/>
                                  </a:path>
                                </a:pathLst>
                              </a:custGeom>
                              <a:solidFill>
                                <a:srgbClr val="FEFEFE"/>
                              </a:solidFill>
                              <a:ln w="0" cap="flat">
                                <a:noFill/>
                                <a:miter lim="127000"/>
                              </a:ln>
                              <a:effectLst/>
                            </wps:spPr>
                            <wps:bodyPr/>
                          </wps:wsp>
                          <wps:wsp>
                            <wps:cNvPr id="196" name="Shape 109"/>
                            <wps:cNvSpPr/>
                            <wps:spPr>
                              <a:xfrm>
                                <a:off x="277631" y="415298"/>
                                <a:ext cx="11843" cy="11299"/>
                              </a:xfrm>
                              <a:custGeom>
                                <a:avLst/>
                                <a:gdLst/>
                                <a:ahLst/>
                                <a:cxnLst/>
                                <a:rect l="0" t="0" r="0" b="0"/>
                                <a:pathLst>
                                  <a:path w="11843" h="11299">
                                    <a:moveTo>
                                      <a:pt x="11843" y="0"/>
                                    </a:moveTo>
                                    <a:lnTo>
                                      <a:pt x="11843" y="4383"/>
                                    </a:lnTo>
                                    <a:lnTo>
                                      <a:pt x="3188" y="11299"/>
                                    </a:lnTo>
                                    <a:lnTo>
                                      <a:pt x="0" y="9128"/>
                                    </a:lnTo>
                                    <a:lnTo>
                                      <a:pt x="9246" y="22"/>
                                    </a:lnTo>
                                    <a:lnTo>
                                      <a:pt x="11843" y="0"/>
                                    </a:lnTo>
                                    <a:close/>
                                  </a:path>
                                </a:pathLst>
                              </a:custGeom>
                              <a:solidFill>
                                <a:srgbClr val="FEFEFE"/>
                              </a:solidFill>
                              <a:ln w="0" cap="flat">
                                <a:noFill/>
                                <a:miter lim="127000"/>
                              </a:ln>
                              <a:effectLst/>
                            </wps:spPr>
                            <wps:bodyPr/>
                          </wps:wsp>
                          <wps:wsp>
                            <wps:cNvPr id="197" name="Shape 110"/>
                            <wps:cNvSpPr/>
                            <wps:spPr>
                              <a:xfrm>
                                <a:off x="289474" y="424731"/>
                                <a:ext cx="29013" cy="58153"/>
                              </a:xfrm>
                              <a:custGeom>
                                <a:avLst/>
                                <a:gdLst/>
                                <a:ahLst/>
                                <a:cxnLst/>
                                <a:rect l="0" t="0" r="0" b="0"/>
                                <a:pathLst>
                                  <a:path w="29013" h="58153">
                                    <a:moveTo>
                                      <a:pt x="4299" y="0"/>
                                    </a:moveTo>
                                    <a:lnTo>
                                      <a:pt x="21952" y="49009"/>
                                    </a:lnTo>
                                    <a:cubicBezTo>
                                      <a:pt x="22930" y="51854"/>
                                      <a:pt x="23793" y="52336"/>
                                      <a:pt x="25864" y="52718"/>
                                    </a:cubicBezTo>
                                    <a:lnTo>
                                      <a:pt x="28988" y="53225"/>
                                    </a:lnTo>
                                    <a:lnTo>
                                      <a:pt x="29013" y="58001"/>
                                    </a:lnTo>
                                    <a:lnTo>
                                      <a:pt x="8274" y="58153"/>
                                    </a:lnTo>
                                    <a:lnTo>
                                      <a:pt x="8261" y="53569"/>
                                    </a:lnTo>
                                    <a:lnTo>
                                      <a:pt x="12694" y="52794"/>
                                    </a:lnTo>
                                    <a:cubicBezTo>
                                      <a:pt x="14129" y="52540"/>
                                      <a:pt x="14789" y="51905"/>
                                      <a:pt x="14789" y="50812"/>
                                    </a:cubicBezTo>
                                    <a:cubicBezTo>
                                      <a:pt x="14789" y="50356"/>
                                      <a:pt x="14675" y="49861"/>
                                      <a:pt x="14408" y="49238"/>
                                    </a:cubicBezTo>
                                    <a:lnTo>
                                      <a:pt x="10801" y="38989"/>
                                    </a:lnTo>
                                    <a:lnTo>
                                      <a:pt x="0" y="39066"/>
                                    </a:lnTo>
                                    <a:lnTo>
                                      <a:pt x="0" y="33420"/>
                                    </a:lnTo>
                                    <a:lnTo>
                                      <a:pt x="8744" y="33350"/>
                                    </a:lnTo>
                                    <a:lnTo>
                                      <a:pt x="743" y="10630"/>
                                    </a:lnTo>
                                    <a:lnTo>
                                      <a:pt x="0" y="7729"/>
                                    </a:lnTo>
                                    <a:lnTo>
                                      <a:pt x="0" y="43"/>
                                    </a:lnTo>
                                    <a:lnTo>
                                      <a:pt x="4299" y="0"/>
                                    </a:lnTo>
                                    <a:close/>
                                  </a:path>
                                </a:pathLst>
                              </a:custGeom>
                              <a:solidFill>
                                <a:srgbClr val="FEFEFE"/>
                              </a:solidFill>
                              <a:ln w="0" cap="flat">
                                <a:noFill/>
                                <a:miter lim="127000"/>
                              </a:ln>
                              <a:effectLst/>
                            </wps:spPr>
                            <wps:bodyPr/>
                          </wps:wsp>
                          <wps:wsp>
                            <wps:cNvPr id="198" name="Shape 111"/>
                            <wps:cNvSpPr/>
                            <wps:spPr>
                              <a:xfrm>
                                <a:off x="289474" y="415269"/>
                                <a:ext cx="12732" cy="11202"/>
                              </a:xfrm>
                              <a:custGeom>
                                <a:avLst/>
                                <a:gdLst/>
                                <a:ahLst/>
                                <a:cxnLst/>
                                <a:rect l="0" t="0" r="0" b="0"/>
                                <a:pathLst>
                                  <a:path w="12732" h="11202">
                                    <a:moveTo>
                                      <a:pt x="3448" y="0"/>
                                    </a:moveTo>
                                    <a:lnTo>
                                      <a:pt x="12732" y="9030"/>
                                    </a:lnTo>
                                    <a:lnTo>
                                      <a:pt x="9671" y="11202"/>
                                    </a:lnTo>
                                    <a:lnTo>
                                      <a:pt x="387" y="4102"/>
                                    </a:lnTo>
                                    <a:lnTo>
                                      <a:pt x="0" y="4412"/>
                                    </a:lnTo>
                                    <a:lnTo>
                                      <a:pt x="0" y="29"/>
                                    </a:lnTo>
                                    <a:lnTo>
                                      <a:pt x="3448" y="0"/>
                                    </a:lnTo>
                                    <a:close/>
                                  </a:path>
                                </a:pathLst>
                              </a:custGeom>
                              <a:solidFill>
                                <a:srgbClr val="FEFEFE"/>
                              </a:solidFill>
                              <a:ln w="0" cap="flat">
                                <a:noFill/>
                                <a:miter lim="127000"/>
                              </a:ln>
                              <a:effectLst/>
                            </wps:spPr>
                            <wps:bodyPr/>
                          </wps:wsp>
                          <wps:wsp>
                            <wps:cNvPr id="199" name="Shape 112"/>
                            <wps:cNvSpPr/>
                            <wps:spPr>
                              <a:xfrm>
                                <a:off x="327849" y="402495"/>
                                <a:ext cx="67323" cy="74625"/>
                              </a:xfrm>
                              <a:custGeom>
                                <a:avLst/>
                                <a:gdLst/>
                                <a:ahLst/>
                                <a:cxnLst/>
                                <a:rect l="0" t="0" r="0" b="0"/>
                                <a:pathLst>
                                  <a:path w="67323" h="74625">
                                    <a:moveTo>
                                      <a:pt x="52210" y="0"/>
                                    </a:moveTo>
                                    <a:lnTo>
                                      <a:pt x="53937" y="4445"/>
                                    </a:lnTo>
                                    <a:lnTo>
                                      <a:pt x="50190" y="6414"/>
                                    </a:lnTo>
                                    <a:cubicBezTo>
                                      <a:pt x="48425" y="7379"/>
                                      <a:pt x="48514" y="8407"/>
                                      <a:pt x="49200" y="10299"/>
                                    </a:cubicBezTo>
                                    <a:lnTo>
                                      <a:pt x="67323" y="56528"/>
                                    </a:lnTo>
                                    <a:lnTo>
                                      <a:pt x="60757" y="59131"/>
                                    </a:lnTo>
                                    <a:lnTo>
                                      <a:pt x="17221" y="27432"/>
                                    </a:lnTo>
                                    <a:lnTo>
                                      <a:pt x="30671" y="61722"/>
                                    </a:lnTo>
                                    <a:cubicBezTo>
                                      <a:pt x="31445" y="63588"/>
                                      <a:pt x="31979" y="64147"/>
                                      <a:pt x="33985" y="63729"/>
                                    </a:cubicBezTo>
                                    <a:lnTo>
                                      <a:pt x="38202" y="62840"/>
                                    </a:lnTo>
                                    <a:lnTo>
                                      <a:pt x="39980" y="67297"/>
                                    </a:lnTo>
                                    <a:lnTo>
                                      <a:pt x="21171" y="74625"/>
                                    </a:lnTo>
                                    <a:lnTo>
                                      <a:pt x="19418" y="70206"/>
                                    </a:lnTo>
                                    <a:lnTo>
                                      <a:pt x="23152" y="67970"/>
                                    </a:lnTo>
                                    <a:cubicBezTo>
                                      <a:pt x="24905" y="66916"/>
                                      <a:pt x="24968" y="66142"/>
                                      <a:pt x="24206" y="64262"/>
                                    </a:cubicBezTo>
                                    <a:lnTo>
                                      <a:pt x="9233" y="25971"/>
                                    </a:lnTo>
                                    <a:cubicBezTo>
                                      <a:pt x="8458" y="24105"/>
                                      <a:pt x="7810" y="23304"/>
                                      <a:pt x="5842" y="23825"/>
                                    </a:cubicBezTo>
                                    <a:lnTo>
                                      <a:pt x="1740" y="24892"/>
                                    </a:lnTo>
                                    <a:lnTo>
                                      <a:pt x="0" y="20485"/>
                                    </a:lnTo>
                                    <a:lnTo>
                                      <a:pt x="12637" y="15507"/>
                                    </a:lnTo>
                                    <a:lnTo>
                                      <a:pt x="56210" y="47180"/>
                                    </a:lnTo>
                                    <a:lnTo>
                                      <a:pt x="42748" y="12814"/>
                                    </a:lnTo>
                                    <a:cubicBezTo>
                                      <a:pt x="42012" y="10934"/>
                                      <a:pt x="41440" y="10122"/>
                                      <a:pt x="39459" y="10643"/>
                                    </a:cubicBezTo>
                                    <a:lnTo>
                                      <a:pt x="35382" y="11735"/>
                                    </a:lnTo>
                                    <a:lnTo>
                                      <a:pt x="33617" y="7289"/>
                                    </a:lnTo>
                                    <a:lnTo>
                                      <a:pt x="52210" y="0"/>
                                    </a:lnTo>
                                    <a:close/>
                                  </a:path>
                                </a:pathLst>
                              </a:custGeom>
                              <a:solidFill>
                                <a:srgbClr val="FEFEFE"/>
                              </a:solidFill>
                              <a:ln w="0" cap="flat">
                                <a:noFill/>
                                <a:miter lim="127000"/>
                              </a:ln>
                              <a:effectLst/>
                            </wps:spPr>
                            <wps:bodyPr/>
                          </wps:wsp>
                          <wps:wsp>
                            <wps:cNvPr id="200" name="Shape 113"/>
                            <wps:cNvSpPr/>
                            <wps:spPr>
                              <a:xfrm>
                                <a:off x="388841" y="381622"/>
                                <a:ext cx="51956" cy="58115"/>
                              </a:xfrm>
                              <a:custGeom>
                                <a:avLst/>
                                <a:gdLst/>
                                <a:ahLst/>
                                <a:cxnLst/>
                                <a:rect l="0" t="0" r="0" b="0"/>
                                <a:pathLst>
                                  <a:path w="51956" h="58115">
                                    <a:moveTo>
                                      <a:pt x="15837" y="0"/>
                                    </a:moveTo>
                                    <a:lnTo>
                                      <a:pt x="18758" y="3734"/>
                                    </a:lnTo>
                                    <a:lnTo>
                                      <a:pt x="15875" y="6985"/>
                                    </a:lnTo>
                                    <a:cubicBezTo>
                                      <a:pt x="14453" y="8484"/>
                                      <a:pt x="14681" y="9246"/>
                                      <a:pt x="15939" y="10808"/>
                                    </a:cubicBezTo>
                                    <a:lnTo>
                                      <a:pt x="41453" y="42990"/>
                                    </a:lnTo>
                                    <a:cubicBezTo>
                                      <a:pt x="42710" y="44552"/>
                                      <a:pt x="43409" y="44933"/>
                                      <a:pt x="45161" y="43942"/>
                                    </a:cubicBezTo>
                                    <a:lnTo>
                                      <a:pt x="49009" y="41846"/>
                                    </a:lnTo>
                                    <a:lnTo>
                                      <a:pt x="51956" y="45568"/>
                                    </a:lnTo>
                                    <a:lnTo>
                                      <a:pt x="36119" y="58115"/>
                                    </a:lnTo>
                                    <a:lnTo>
                                      <a:pt x="33172" y="54381"/>
                                    </a:lnTo>
                                    <a:lnTo>
                                      <a:pt x="36119" y="51156"/>
                                    </a:lnTo>
                                    <a:cubicBezTo>
                                      <a:pt x="37465" y="49657"/>
                                      <a:pt x="37275" y="48870"/>
                                      <a:pt x="35992" y="47308"/>
                                    </a:cubicBezTo>
                                    <a:lnTo>
                                      <a:pt x="10528" y="15177"/>
                                    </a:lnTo>
                                    <a:cubicBezTo>
                                      <a:pt x="9233" y="13551"/>
                                      <a:pt x="8534" y="13233"/>
                                      <a:pt x="6769" y="14186"/>
                                    </a:cubicBezTo>
                                    <a:lnTo>
                                      <a:pt x="2946" y="16307"/>
                                    </a:lnTo>
                                    <a:lnTo>
                                      <a:pt x="0" y="12573"/>
                                    </a:lnTo>
                                    <a:lnTo>
                                      <a:pt x="15837" y="0"/>
                                    </a:lnTo>
                                    <a:close/>
                                  </a:path>
                                </a:pathLst>
                              </a:custGeom>
                              <a:solidFill>
                                <a:srgbClr val="FEFEFE"/>
                              </a:solidFill>
                              <a:ln w="0" cap="flat">
                                <a:noFill/>
                                <a:miter lim="127000"/>
                              </a:ln>
                              <a:effectLst/>
                            </wps:spPr>
                            <wps:bodyPr/>
                          </wps:wsp>
                          <wps:wsp>
                            <wps:cNvPr id="201" name="Shape 114"/>
                            <wps:cNvSpPr/>
                            <wps:spPr>
                              <a:xfrm>
                                <a:off x="415207" y="339338"/>
                                <a:ext cx="71615" cy="68021"/>
                              </a:xfrm>
                              <a:custGeom>
                                <a:avLst/>
                                <a:gdLst/>
                                <a:ahLst/>
                                <a:cxnLst/>
                                <a:rect l="0" t="0" r="0" b="0"/>
                                <a:pathLst>
                                  <a:path w="71615" h="68021">
                                    <a:moveTo>
                                      <a:pt x="24752" y="0"/>
                                    </a:moveTo>
                                    <a:lnTo>
                                      <a:pt x="35624" y="8687"/>
                                    </a:lnTo>
                                    <a:lnTo>
                                      <a:pt x="32512" y="12827"/>
                                    </a:lnTo>
                                    <a:lnTo>
                                      <a:pt x="27711" y="9868"/>
                                    </a:lnTo>
                                    <a:cubicBezTo>
                                      <a:pt x="25997" y="8763"/>
                                      <a:pt x="25133" y="9335"/>
                                      <a:pt x="23990" y="10897"/>
                                    </a:cubicBezTo>
                                    <a:lnTo>
                                      <a:pt x="12840" y="25972"/>
                                    </a:lnTo>
                                    <a:lnTo>
                                      <a:pt x="28042" y="37274"/>
                                    </a:lnTo>
                                    <a:lnTo>
                                      <a:pt x="39319" y="22111"/>
                                    </a:lnTo>
                                    <a:lnTo>
                                      <a:pt x="44056" y="25616"/>
                                    </a:lnTo>
                                    <a:lnTo>
                                      <a:pt x="32804" y="40780"/>
                                    </a:lnTo>
                                    <a:lnTo>
                                      <a:pt x="50025" y="53607"/>
                                    </a:lnTo>
                                    <a:lnTo>
                                      <a:pt x="61278" y="38507"/>
                                    </a:lnTo>
                                    <a:cubicBezTo>
                                      <a:pt x="62433" y="36957"/>
                                      <a:pt x="62738" y="35979"/>
                                      <a:pt x="61214" y="34672"/>
                                    </a:cubicBezTo>
                                    <a:lnTo>
                                      <a:pt x="56642" y="30658"/>
                                    </a:lnTo>
                                    <a:lnTo>
                                      <a:pt x="59868" y="26277"/>
                                    </a:lnTo>
                                    <a:lnTo>
                                      <a:pt x="71615" y="34455"/>
                                    </a:lnTo>
                                    <a:lnTo>
                                      <a:pt x="46698" y="68021"/>
                                    </a:lnTo>
                                    <a:lnTo>
                                      <a:pt x="42786" y="65125"/>
                                    </a:lnTo>
                                    <a:lnTo>
                                      <a:pt x="44729" y="61265"/>
                                    </a:lnTo>
                                    <a:cubicBezTo>
                                      <a:pt x="45682" y="59449"/>
                                      <a:pt x="45314" y="58763"/>
                                      <a:pt x="43688" y="57557"/>
                                    </a:cubicBezTo>
                                    <a:lnTo>
                                      <a:pt x="10566" y="32944"/>
                                    </a:lnTo>
                                    <a:cubicBezTo>
                                      <a:pt x="8928" y="31738"/>
                                      <a:pt x="7976" y="31420"/>
                                      <a:pt x="6553" y="32880"/>
                                    </a:cubicBezTo>
                                    <a:lnTo>
                                      <a:pt x="3632" y="36030"/>
                                    </a:lnTo>
                                    <a:lnTo>
                                      <a:pt x="0" y="33351"/>
                                    </a:lnTo>
                                    <a:lnTo>
                                      <a:pt x="24752" y="0"/>
                                    </a:lnTo>
                                    <a:close/>
                                  </a:path>
                                </a:pathLst>
                              </a:custGeom>
                              <a:solidFill>
                                <a:srgbClr val="FEFEFE"/>
                              </a:solidFill>
                              <a:ln w="0" cap="flat">
                                <a:noFill/>
                                <a:miter lim="127000"/>
                              </a:ln>
                              <a:effectLst/>
                            </wps:spPr>
                            <wps:bodyPr/>
                          </wps:wsp>
                          <wps:wsp>
                            <wps:cNvPr id="202" name="Shape 115"/>
                            <wps:cNvSpPr/>
                            <wps:spPr>
                              <a:xfrm>
                                <a:off x="445060" y="308516"/>
                                <a:ext cx="61532" cy="40310"/>
                              </a:xfrm>
                              <a:custGeom>
                                <a:avLst/>
                                <a:gdLst/>
                                <a:ahLst/>
                                <a:cxnLst/>
                                <a:rect l="0" t="0" r="0" b="0"/>
                                <a:pathLst>
                                  <a:path w="61532" h="40310">
                                    <a:moveTo>
                                      <a:pt x="7518" y="0"/>
                                    </a:moveTo>
                                    <a:lnTo>
                                      <a:pt x="11925" y="1753"/>
                                    </a:lnTo>
                                    <a:lnTo>
                                      <a:pt x="11011" y="5982"/>
                                    </a:lnTo>
                                    <a:cubicBezTo>
                                      <a:pt x="10554" y="7975"/>
                                      <a:pt x="11113" y="8560"/>
                                      <a:pt x="12992" y="9310"/>
                                    </a:cubicBezTo>
                                    <a:lnTo>
                                      <a:pt x="51118" y="24524"/>
                                    </a:lnTo>
                                    <a:cubicBezTo>
                                      <a:pt x="52972" y="25286"/>
                                      <a:pt x="53785" y="25248"/>
                                      <a:pt x="54813" y="23482"/>
                                    </a:cubicBezTo>
                                    <a:lnTo>
                                      <a:pt x="57087" y="19786"/>
                                    </a:lnTo>
                                    <a:lnTo>
                                      <a:pt x="61532" y="21527"/>
                                    </a:lnTo>
                                    <a:lnTo>
                                      <a:pt x="53988" y="40310"/>
                                    </a:lnTo>
                                    <a:lnTo>
                                      <a:pt x="49581" y="38545"/>
                                    </a:lnTo>
                                    <a:lnTo>
                                      <a:pt x="50495" y="34290"/>
                                    </a:lnTo>
                                    <a:cubicBezTo>
                                      <a:pt x="50952" y="32283"/>
                                      <a:pt x="50406" y="31712"/>
                                      <a:pt x="48527" y="31000"/>
                                    </a:cubicBezTo>
                                    <a:lnTo>
                                      <a:pt x="10401" y="15773"/>
                                    </a:lnTo>
                                    <a:cubicBezTo>
                                      <a:pt x="8560" y="15049"/>
                                      <a:pt x="7760" y="15049"/>
                                      <a:pt x="6693" y="16802"/>
                                    </a:cubicBezTo>
                                    <a:lnTo>
                                      <a:pt x="4445" y="20510"/>
                                    </a:lnTo>
                                    <a:lnTo>
                                      <a:pt x="0" y="18745"/>
                                    </a:lnTo>
                                    <a:lnTo>
                                      <a:pt x="7518" y="0"/>
                                    </a:lnTo>
                                    <a:close/>
                                  </a:path>
                                </a:pathLst>
                              </a:custGeom>
                              <a:solidFill>
                                <a:srgbClr val="FEFEFE"/>
                              </a:solidFill>
                              <a:ln w="0" cap="flat">
                                <a:noFill/>
                                <a:miter lim="127000"/>
                              </a:ln>
                              <a:effectLst/>
                            </wps:spPr>
                            <wps:bodyPr/>
                          </wps:wsp>
                          <wps:wsp>
                            <wps:cNvPr id="203" name="Shape 116"/>
                            <wps:cNvSpPr/>
                            <wps:spPr>
                              <a:xfrm>
                                <a:off x="247900" y="270201"/>
                                <a:ext cx="5182" cy="4826"/>
                              </a:xfrm>
                              <a:custGeom>
                                <a:avLst/>
                                <a:gdLst/>
                                <a:ahLst/>
                                <a:cxnLst/>
                                <a:rect l="0" t="0" r="0" b="0"/>
                                <a:pathLst>
                                  <a:path w="5182" h="4826">
                                    <a:moveTo>
                                      <a:pt x="2134" y="241"/>
                                    </a:moveTo>
                                    <a:cubicBezTo>
                                      <a:pt x="2743" y="0"/>
                                      <a:pt x="2934" y="736"/>
                                      <a:pt x="2985" y="1574"/>
                                    </a:cubicBezTo>
                                    <a:cubicBezTo>
                                      <a:pt x="2985" y="1015"/>
                                      <a:pt x="2934" y="533"/>
                                      <a:pt x="3327" y="533"/>
                                    </a:cubicBezTo>
                                    <a:cubicBezTo>
                                      <a:pt x="3658" y="812"/>
                                      <a:pt x="3937" y="876"/>
                                      <a:pt x="4267" y="736"/>
                                    </a:cubicBezTo>
                                    <a:cubicBezTo>
                                      <a:pt x="4953" y="559"/>
                                      <a:pt x="4559" y="1409"/>
                                      <a:pt x="4382" y="2121"/>
                                    </a:cubicBezTo>
                                    <a:lnTo>
                                      <a:pt x="5182" y="1821"/>
                                    </a:lnTo>
                                    <a:lnTo>
                                      <a:pt x="5182" y="3356"/>
                                    </a:lnTo>
                                    <a:lnTo>
                                      <a:pt x="3061" y="4483"/>
                                    </a:lnTo>
                                    <a:cubicBezTo>
                                      <a:pt x="3175" y="4140"/>
                                      <a:pt x="3175" y="3810"/>
                                      <a:pt x="3061" y="3543"/>
                                    </a:cubicBezTo>
                                    <a:cubicBezTo>
                                      <a:pt x="2502" y="4114"/>
                                      <a:pt x="1105" y="4826"/>
                                      <a:pt x="457" y="4457"/>
                                    </a:cubicBezTo>
                                    <a:cubicBezTo>
                                      <a:pt x="533" y="3975"/>
                                      <a:pt x="394" y="3543"/>
                                      <a:pt x="0" y="3187"/>
                                    </a:cubicBezTo>
                                    <a:cubicBezTo>
                                      <a:pt x="216" y="2794"/>
                                      <a:pt x="419" y="2692"/>
                                      <a:pt x="1207" y="2692"/>
                                    </a:cubicBezTo>
                                    <a:cubicBezTo>
                                      <a:pt x="279" y="2654"/>
                                      <a:pt x="216" y="2756"/>
                                      <a:pt x="102" y="2298"/>
                                    </a:cubicBezTo>
                                    <a:cubicBezTo>
                                      <a:pt x="356" y="1994"/>
                                      <a:pt x="419" y="1854"/>
                                      <a:pt x="356" y="1308"/>
                                    </a:cubicBezTo>
                                    <a:cubicBezTo>
                                      <a:pt x="597" y="991"/>
                                      <a:pt x="889" y="1067"/>
                                      <a:pt x="1207" y="1359"/>
                                    </a:cubicBezTo>
                                    <a:cubicBezTo>
                                      <a:pt x="1041" y="1168"/>
                                      <a:pt x="889" y="889"/>
                                      <a:pt x="1041" y="736"/>
                                    </a:cubicBezTo>
                                    <a:cubicBezTo>
                                      <a:pt x="1715" y="812"/>
                                      <a:pt x="1956" y="609"/>
                                      <a:pt x="2134" y="241"/>
                                    </a:cubicBezTo>
                                    <a:close/>
                                  </a:path>
                                </a:pathLst>
                              </a:custGeom>
                              <a:solidFill>
                                <a:srgbClr val="FEFEFE"/>
                              </a:solidFill>
                              <a:ln w="0" cap="flat">
                                <a:noFill/>
                                <a:miter lim="127000"/>
                              </a:ln>
                              <a:effectLst/>
                            </wps:spPr>
                            <wps:bodyPr/>
                          </wps:wsp>
                          <wps:wsp>
                            <wps:cNvPr id="204" name="Shape 117"/>
                            <wps:cNvSpPr/>
                            <wps:spPr>
                              <a:xfrm>
                                <a:off x="247024" y="257983"/>
                                <a:ext cx="6058" cy="9665"/>
                              </a:xfrm>
                              <a:custGeom>
                                <a:avLst/>
                                <a:gdLst/>
                                <a:ahLst/>
                                <a:cxnLst/>
                                <a:rect l="0" t="0" r="0" b="0"/>
                                <a:pathLst>
                                  <a:path w="6058" h="9665">
                                    <a:moveTo>
                                      <a:pt x="4991" y="0"/>
                                    </a:moveTo>
                                    <a:lnTo>
                                      <a:pt x="5855" y="1486"/>
                                    </a:lnTo>
                                    <a:lnTo>
                                      <a:pt x="5931" y="1474"/>
                                    </a:lnTo>
                                    <a:lnTo>
                                      <a:pt x="6058" y="1432"/>
                                    </a:lnTo>
                                    <a:lnTo>
                                      <a:pt x="6058" y="3548"/>
                                    </a:lnTo>
                                    <a:lnTo>
                                      <a:pt x="5601" y="2718"/>
                                    </a:lnTo>
                                    <a:lnTo>
                                      <a:pt x="4999" y="3030"/>
                                    </a:lnTo>
                                    <a:lnTo>
                                      <a:pt x="4991" y="3023"/>
                                    </a:lnTo>
                                    <a:lnTo>
                                      <a:pt x="4940" y="3048"/>
                                    </a:lnTo>
                                    <a:lnTo>
                                      <a:pt x="4966" y="3048"/>
                                    </a:lnTo>
                                    <a:lnTo>
                                      <a:pt x="4999" y="3030"/>
                                    </a:lnTo>
                                    <a:lnTo>
                                      <a:pt x="6058" y="3980"/>
                                    </a:lnTo>
                                    <a:lnTo>
                                      <a:pt x="6058" y="9262"/>
                                    </a:lnTo>
                                    <a:lnTo>
                                      <a:pt x="5931" y="9665"/>
                                    </a:lnTo>
                                    <a:cubicBezTo>
                                      <a:pt x="5397" y="9208"/>
                                      <a:pt x="5397" y="8560"/>
                                      <a:pt x="5499" y="7607"/>
                                    </a:cubicBezTo>
                                    <a:cubicBezTo>
                                      <a:pt x="5258" y="7786"/>
                                      <a:pt x="4966" y="8065"/>
                                      <a:pt x="4661" y="8344"/>
                                    </a:cubicBezTo>
                                    <a:cubicBezTo>
                                      <a:pt x="4458" y="7607"/>
                                      <a:pt x="4394" y="7290"/>
                                      <a:pt x="4369" y="6350"/>
                                    </a:cubicBezTo>
                                    <a:cubicBezTo>
                                      <a:pt x="4166" y="6566"/>
                                      <a:pt x="3988" y="6693"/>
                                      <a:pt x="3734" y="6947"/>
                                    </a:cubicBezTo>
                                    <a:cubicBezTo>
                                      <a:pt x="3378" y="6172"/>
                                      <a:pt x="3315" y="5652"/>
                                      <a:pt x="3200" y="4941"/>
                                    </a:cubicBezTo>
                                    <a:cubicBezTo>
                                      <a:pt x="2934" y="5156"/>
                                      <a:pt x="2692" y="5335"/>
                                      <a:pt x="2476" y="5500"/>
                                    </a:cubicBezTo>
                                    <a:cubicBezTo>
                                      <a:pt x="2083" y="5207"/>
                                      <a:pt x="1994" y="4991"/>
                                      <a:pt x="1981" y="4470"/>
                                    </a:cubicBezTo>
                                    <a:lnTo>
                                      <a:pt x="914" y="5004"/>
                                    </a:lnTo>
                                    <a:lnTo>
                                      <a:pt x="457" y="4267"/>
                                    </a:lnTo>
                                    <a:lnTo>
                                      <a:pt x="927" y="4014"/>
                                    </a:lnTo>
                                    <a:lnTo>
                                      <a:pt x="927" y="3988"/>
                                    </a:lnTo>
                                    <a:lnTo>
                                      <a:pt x="876" y="4014"/>
                                    </a:lnTo>
                                    <a:cubicBezTo>
                                      <a:pt x="0" y="3658"/>
                                      <a:pt x="38" y="1664"/>
                                      <a:pt x="1156" y="1524"/>
                                    </a:cubicBezTo>
                                    <a:cubicBezTo>
                                      <a:pt x="1473" y="851"/>
                                      <a:pt x="1918" y="724"/>
                                      <a:pt x="2832" y="724"/>
                                    </a:cubicBezTo>
                                    <a:cubicBezTo>
                                      <a:pt x="3619" y="318"/>
                                      <a:pt x="4318" y="724"/>
                                      <a:pt x="4712" y="1219"/>
                                    </a:cubicBezTo>
                                    <a:lnTo>
                                      <a:pt x="4229" y="368"/>
                                    </a:lnTo>
                                    <a:lnTo>
                                      <a:pt x="4991" y="0"/>
                                    </a:lnTo>
                                    <a:close/>
                                  </a:path>
                                </a:pathLst>
                              </a:custGeom>
                              <a:solidFill>
                                <a:srgbClr val="FEFEFE"/>
                              </a:solidFill>
                              <a:ln w="0" cap="flat">
                                <a:noFill/>
                                <a:miter lim="127000"/>
                              </a:ln>
                              <a:effectLst/>
                            </wps:spPr>
                            <wps:bodyPr/>
                          </wps:wsp>
                          <wps:wsp>
                            <wps:cNvPr id="205" name="Shape 118"/>
                            <wps:cNvSpPr/>
                            <wps:spPr>
                              <a:xfrm>
                                <a:off x="240737" y="207090"/>
                                <a:ext cx="12344" cy="96806"/>
                              </a:xfrm>
                              <a:custGeom>
                                <a:avLst/>
                                <a:gdLst/>
                                <a:ahLst/>
                                <a:cxnLst/>
                                <a:rect l="0" t="0" r="0" b="0"/>
                                <a:pathLst>
                                  <a:path w="12344" h="96806">
                                    <a:moveTo>
                                      <a:pt x="12344" y="0"/>
                                    </a:moveTo>
                                    <a:lnTo>
                                      <a:pt x="12344" y="4226"/>
                                    </a:lnTo>
                                    <a:lnTo>
                                      <a:pt x="11786" y="4030"/>
                                    </a:lnTo>
                                    <a:lnTo>
                                      <a:pt x="11621" y="4691"/>
                                    </a:lnTo>
                                    <a:lnTo>
                                      <a:pt x="10947" y="4754"/>
                                    </a:lnTo>
                                    <a:lnTo>
                                      <a:pt x="10947" y="5428"/>
                                    </a:lnTo>
                                    <a:lnTo>
                                      <a:pt x="10338" y="5821"/>
                                    </a:lnTo>
                                    <a:lnTo>
                                      <a:pt x="10655" y="6481"/>
                                    </a:lnTo>
                                    <a:lnTo>
                                      <a:pt x="10071" y="6850"/>
                                    </a:lnTo>
                                    <a:lnTo>
                                      <a:pt x="10706" y="7332"/>
                                    </a:lnTo>
                                    <a:lnTo>
                                      <a:pt x="10579" y="8006"/>
                                    </a:lnTo>
                                    <a:lnTo>
                                      <a:pt x="11278" y="8145"/>
                                    </a:lnTo>
                                    <a:lnTo>
                                      <a:pt x="11201" y="8806"/>
                                    </a:lnTo>
                                    <a:lnTo>
                                      <a:pt x="11887" y="8780"/>
                                    </a:lnTo>
                                    <a:lnTo>
                                      <a:pt x="12116" y="9428"/>
                                    </a:lnTo>
                                    <a:lnTo>
                                      <a:pt x="12344" y="9324"/>
                                    </a:lnTo>
                                    <a:lnTo>
                                      <a:pt x="12344" y="11672"/>
                                    </a:lnTo>
                                    <a:lnTo>
                                      <a:pt x="12141" y="11333"/>
                                    </a:lnTo>
                                    <a:cubicBezTo>
                                      <a:pt x="8369" y="10558"/>
                                      <a:pt x="5728" y="13733"/>
                                      <a:pt x="5728" y="17086"/>
                                    </a:cubicBezTo>
                                    <a:lnTo>
                                      <a:pt x="5728" y="38867"/>
                                    </a:lnTo>
                                    <a:cubicBezTo>
                                      <a:pt x="5512" y="39794"/>
                                      <a:pt x="5296" y="40353"/>
                                      <a:pt x="4890" y="41203"/>
                                    </a:cubicBezTo>
                                    <a:cubicBezTo>
                                      <a:pt x="6934" y="40492"/>
                                      <a:pt x="8103" y="38905"/>
                                      <a:pt x="8496" y="37330"/>
                                    </a:cubicBezTo>
                                    <a:cubicBezTo>
                                      <a:pt x="10604" y="36403"/>
                                      <a:pt x="11227" y="35501"/>
                                      <a:pt x="11697" y="33697"/>
                                    </a:cubicBezTo>
                                    <a:lnTo>
                                      <a:pt x="12344" y="31976"/>
                                    </a:lnTo>
                                    <a:lnTo>
                                      <a:pt x="12344" y="37547"/>
                                    </a:lnTo>
                                    <a:lnTo>
                                      <a:pt x="10744" y="37609"/>
                                    </a:lnTo>
                                    <a:cubicBezTo>
                                      <a:pt x="10744" y="37609"/>
                                      <a:pt x="10744" y="37622"/>
                                      <a:pt x="10770" y="37634"/>
                                    </a:cubicBezTo>
                                    <a:lnTo>
                                      <a:pt x="10744" y="37622"/>
                                    </a:lnTo>
                                    <a:cubicBezTo>
                                      <a:pt x="10147" y="37419"/>
                                      <a:pt x="9373" y="37723"/>
                                      <a:pt x="9627" y="38778"/>
                                    </a:cubicBezTo>
                                    <a:cubicBezTo>
                                      <a:pt x="9855" y="38396"/>
                                      <a:pt x="10046" y="38219"/>
                                      <a:pt x="10655" y="38320"/>
                                    </a:cubicBezTo>
                                    <a:lnTo>
                                      <a:pt x="12344" y="38396"/>
                                    </a:lnTo>
                                    <a:lnTo>
                                      <a:pt x="12344" y="38408"/>
                                    </a:lnTo>
                                    <a:lnTo>
                                      <a:pt x="10681" y="39920"/>
                                    </a:lnTo>
                                    <a:cubicBezTo>
                                      <a:pt x="10744" y="40162"/>
                                      <a:pt x="10947" y="40136"/>
                                      <a:pt x="10833" y="40264"/>
                                    </a:cubicBezTo>
                                    <a:cubicBezTo>
                                      <a:pt x="10274" y="40721"/>
                                      <a:pt x="10452" y="41318"/>
                                      <a:pt x="10909" y="41851"/>
                                    </a:cubicBezTo>
                                    <a:cubicBezTo>
                                      <a:pt x="11125" y="40606"/>
                                      <a:pt x="11544" y="40974"/>
                                      <a:pt x="11608" y="40606"/>
                                    </a:cubicBezTo>
                                    <a:cubicBezTo>
                                      <a:pt x="11697" y="40657"/>
                                      <a:pt x="11786" y="40670"/>
                                      <a:pt x="12014" y="40606"/>
                                    </a:cubicBezTo>
                                    <a:lnTo>
                                      <a:pt x="12344" y="39975"/>
                                    </a:lnTo>
                                    <a:lnTo>
                                      <a:pt x="12344" y="46829"/>
                                    </a:lnTo>
                                    <a:lnTo>
                                      <a:pt x="2616" y="46829"/>
                                    </a:lnTo>
                                    <a:lnTo>
                                      <a:pt x="2553" y="71938"/>
                                    </a:lnTo>
                                    <a:lnTo>
                                      <a:pt x="7696" y="71938"/>
                                    </a:lnTo>
                                    <a:lnTo>
                                      <a:pt x="7696" y="69791"/>
                                    </a:lnTo>
                                    <a:lnTo>
                                      <a:pt x="12344" y="69791"/>
                                    </a:lnTo>
                                    <a:lnTo>
                                      <a:pt x="12344" y="78995"/>
                                    </a:lnTo>
                                    <a:lnTo>
                                      <a:pt x="9703" y="79710"/>
                                    </a:lnTo>
                                    <a:lnTo>
                                      <a:pt x="7709" y="82173"/>
                                    </a:lnTo>
                                    <a:lnTo>
                                      <a:pt x="7709" y="89552"/>
                                    </a:lnTo>
                                    <a:lnTo>
                                      <a:pt x="7747" y="89552"/>
                                    </a:lnTo>
                                    <a:cubicBezTo>
                                      <a:pt x="9207" y="90479"/>
                                      <a:pt x="10909" y="90479"/>
                                      <a:pt x="12319" y="88854"/>
                                    </a:cubicBezTo>
                                    <a:lnTo>
                                      <a:pt x="12344" y="88858"/>
                                    </a:lnTo>
                                    <a:lnTo>
                                      <a:pt x="12344" y="96806"/>
                                    </a:lnTo>
                                    <a:lnTo>
                                      <a:pt x="10744" y="96270"/>
                                    </a:lnTo>
                                    <a:cubicBezTo>
                                      <a:pt x="5766" y="94035"/>
                                      <a:pt x="622" y="90911"/>
                                      <a:pt x="25" y="85323"/>
                                    </a:cubicBezTo>
                                    <a:cubicBezTo>
                                      <a:pt x="25" y="85145"/>
                                      <a:pt x="0" y="84980"/>
                                      <a:pt x="0" y="84777"/>
                                    </a:cubicBezTo>
                                    <a:lnTo>
                                      <a:pt x="0" y="5"/>
                                    </a:lnTo>
                                    <a:lnTo>
                                      <a:pt x="12344" y="0"/>
                                    </a:lnTo>
                                    <a:close/>
                                  </a:path>
                                </a:pathLst>
                              </a:custGeom>
                              <a:solidFill>
                                <a:srgbClr val="FEFEFE"/>
                              </a:solidFill>
                              <a:ln w="0" cap="flat">
                                <a:noFill/>
                                <a:miter lim="127000"/>
                              </a:ln>
                              <a:effectLst/>
                            </wps:spPr>
                            <wps:bodyPr/>
                          </wps:wsp>
                          <wps:wsp>
                            <wps:cNvPr id="206" name="Shape 119"/>
                            <wps:cNvSpPr/>
                            <wps:spPr>
                              <a:xfrm>
                                <a:off x="253082" y="256853"/>
                                <a:ext cx="18447" cy="53223"/>
                              </a:xfrm>
                              <a:custGeom>
                                <a:avLst/>
                                <a:gdLst/>
                                <a:ahLst/>
                                <a:cxnLst/>
                                <a:rect l="0" t="0" r="0" b="0"/>
                                <a:pathLst>
                                  <a:path w="18447" h="53223">
                                    <a:moveTo>
                                      <a:pt x="13005" y="1639"/>
                                    </a:moveTo>
                                    <a:cubicBezTo>
                                      <a:pt x="12738" y="153"/>
                                      <a:pt x="14897" y="0"/>
                                      <a:pt x="14681" y="1639"/>
                                    </a:cubicBezTo>
                                    <a:cubicBezTo>
                                      <a:pt x="15138" y="1715"/>
                                      <a:pt x="15138" y="1854"/>
                                      <a:pt x="15570" y="2045"/>
                                    </a:cubicBezTo>
                                    <a:cubicBezTo>
                                      <a:pt x="16154" y="901"/>
                                      <a:pt x="17869" y="1663"/>
                                      <a:pt x="17107" y="2819"/>
                                    </a:cubicBezTo>
                                    <a:lnTo>
                                      <a:pt x="18447" y="3753"/>
                                    </a:lnTo>
                                    <a:lnTo>
                                      <a:pt x="18447" y="11716"/>
                                    </a:lnTo>
                                    <a:lnTo>
                                      <a:pt x="17463" y="10757"/>
                                    </a:lnTo>
                                    <a:lnTo>
                                      <a:pt x="18447" y="12520"/>
                                    </a:lnTo>
                                    <a:lnTo>
                                      <a:pt x="18447" y="14003"/>
                                    </a:lnTo>
                                    <a:lnTo>
                                      <a:pt x="15913" y="13386"/>
                                    </a:lnTo>
                                    <a:cubicBezTo>
                                      <a:pt x="15913" y="14300"/>
                                      <a:pt x="16421" y="14592"/>
                                      <a:pt x="16904" y="15342"/>
                                    </a:cubicBezTo>
                                    <a:cubicBezTo>
                                      <a:pt x="15697" y="15278"/>
                                      <a:pt x="14770" y="14592"/>
                                      <a:pt x="14110" y="14160"/>
                                    </a:cubicBezTo>
                                    <a:lnTo>
                                      <a:pt x="18447" y="19634"/>
                                    </a:lnTo>
                                    <a:lnTo>
                                      <a:pt x="18447" y="29284"/>
                                    </a:lnTo>
                                    <a:lnTo>
                                      <a:pt x="18136" y="29159"/>
                                    </a:lnTo>
                                    <a:lnTo>
                                      <a:pt x="15329" y="30417"/>
                                    </a:lnTo>
                                    <a:lnTo>
                                      <a:pt x="13754" y="32462"/>
                                    </a:lnTo>
                                    <a:lnTo>
                                      <a:pt x="13691" y="39777"/>
                                    </a:lnTo>
                                    <a:lnTo>
                                      <a:pt x="13754" y="39777"/>
                                    </a:lnTo>
                                    <a:cubicBezTo>
                                      <a:pt x="14961" y="40919"/>
                                      <a:pt x="17043" y="41275"/>
                                      <a:pt x="18021" y="39789"/>
                                    </a:cubicBezTo>
                                    <a:lnTo>
                                      <a:pt x="18447" y="40047"/>
                                    </a:lnTo>
                                    <a:lnTo>
                                      <a:pt x="18447" y="53223"/>
                                    </a:lnTo>
                                    <a:lnTo>
                                      <a:pt x="0" y="47043"/>
                                    </a:lnTo>
                                    <a:lnTo>
                                      <a:pt x="0" y="39095"/>
                                    </a:lnTo>
                                    <a:lnTo>
                                      <a:pt x="4597" y="39929"/>
                                    </a:lnTo>
                                    <a:lnTo>
                                      <a:pt x="4635" y="39929"/>
                                    </a:lnTo>
                                    <a:lnTo>
                                      <a:pt x="4635" y="32512"/>
                                    </a:lnTo>
                                    <a:lnTo>
                                      <a:pt x="3086" y="30200"/>
                                    </a:lnTo>
                                    <a:lnTo>
                                      <a:pt x="127" y="29197"/>
                                    </a:lnTo>
                                    <a:lnTo>
                                      <a:pt x="0" y="29232"/>
                                    </a:lnTo>
                                    <a:lnTo>
                                      <a:pt x="0" y="20028"/>
                                    </a:lnTo>
                                    <a:lnTo>
                                      <a:pt x="127" y="20028"/>
                                    </a:lnTo>
                                    <a:lnTo>
                                      <a:pt x="127" y="22175"/>
                                    </a:lnTo>
                                    <a:lnTo>
                                      <a:pt x="4635" y="22175"/>
                                    </a:lnTo>
                                    <a:lnTo>
                                      <a:pt x="4635" y="20028"/>
                                    </a:lnTo>
                                    <a:lnTo>
                                      <a:pt x="9284" y="20028"/>
                                    </a:lnTo>
                                    <a:lnTo>
                                      <a:pt x="9284" y="22123"/>
                                    </a:lnTo>
                                    <a:lnTo>
                                      <a:pt x="13767" y="22123"/>
                                    </a:lnTo>
                                    <a:lnTo>
                                      <a:pt x="13767" y="20600"/>
                                    </a:lnTo>
                                    <a:cubicBezTo>
                                      <a:pt x="13195" y="19024"/>
                                      <a:pt x="9563" y="19024"/>
                                      <a:pt x="8750" y="16269"/>
                                    </a:cubicBezTo>
                                    <a:cubicBezTo>
                                      <a:pt x="8433" y="16764"/>
                                      <a:pt x="8052" y="16980"/>
                                      <a:pt x="7341" y="17132"/>
                                    </a:cubicBezTo>
                                    <a:cubicBezTo>
                                      <a:pt x="7341" y="16764"/>
                                      <a:pt x="7620" y="16421"/>
                                      <a:pt x="7557" y="16142"/>
                                    </a:cubicBezTo>
                                    <a:cubicBezTo>
                                      <a:pt x="7125" y="16764"/>
                                      <a:pt x="6807" y="17056"/>
                                      <a:pt x="6274" y="17349"/>
                                    </a:cubicBezTo>
                                    <a:cubicBezTo>
                                      <a:pt x="6172" y="16891"/>
                                      <a:pt x="6210" y="16637"/>
                                      <a:pt x="6096" y="16332"/>
                                    </a:cubicBezTo>
                                    <a:cubicBezTo>
                                      <a:pt x="5804" y="17107"/>
                                      <a:pt x="5499" y="17323"/>
                                      <a:pt x="4585" y="17805"/>
                                    </a:cubicBezTo>
                                    <a:cubicBezTo>
                                      <a:pt x="4547" y="17323"/>
                                      <a:pt x="4521" y="17259"/>
                                      <a:pt x="4686" y="16637"/>
                                    </a:cubicBezTo>
                                    <a:cubicBezTo>
                                      <a:pt x="4064" y="17399"/>
                                      <a:pt x="3924" y="17349"/>
                                      <a:pt x="2908" y="17831"/>
                                    </a:cubicBezTo>
                                    <a:cubicBezTo>
                                      <a:pt x="2883" y="17463"/>
                                      <a:pt x="2832" y="17463"/>
                                      <a:pt x="2908" y="16929"/>
                                    </a:cubicBezTo>
                                    <a:cubicBezTo>
                                      <a:pt x="2388" y="17666"/>
                                      <a:pt x="2184" y="17704"/>
                                      <a:pt x="1308" y="17920"/>
                                    </a:cubicBezTo>
                                    <a:cubicBezTo>
                                      <a:pt x="1422" y="17488"/>
                                      <a:pt x="1460" y="17323"/>
                                      <a:pt x="1575" y="16929"/>
                                    </a:cubicBezTo>
                                    <a:cubicBezTo>
                                      <a:pt x="1130" y="17463"/>
                                      <a:pt x="737" y="17526"/>
                                      <a:pt x="76" y="17742"/>
                                    </a:cubicBezTo>
                                    <a:cubicBezTo>
                                      <a:pt x="13" y="17221"/>
                                      <a:pt x="241" y="16980"/>
                                      <a:pt x="127" y="16637"/>
                                    </a:cubicBezTo>
                                    <a:lnTo>
                                      <a:pt x="0" y="16704"/>
                                    </a:lnTo>
                                    <a:lnTo>
                                      <a:pt x="0" y="15169"/>
                                    </a:lnTo>
                                    <a:lnTo>
                                      <a:pt x="3442" y="13881"/>
                                    </a:lnTo>
                                    <a:cubicBezTo>
                                      <a:pt x="2819" y="13881"/>
                                      <a:pt x="2438" y="13881"/>
                                      <a:pt x="1765" y="13729"/>
                                    </a:cubicBezTo>
                                    <a:cubicBezTo>
                                      <a:pt x="2299" y="13526"/>
                                      <a:pt x="2489" y="13094"/>
                                      <a:pt x="2883" y="12662"/>
                                    </a:cubicBezTo>
                                    <a:cubicBezTo>
                                      <a:pt x="1943" y="12929"/>
                                      <a:pt x="1575" y="12929"/>
                                      <a:pt x="851" y="12382"/>
                                    </a:cubicBezTo>
                                    <a:cubicBezTo>
                                      <a:pt x="1537" y="12294"/>
                                      <a:pt x="1842" y="12192"/>
                                      <a:pt x="2337" y="11735"/>
                                    </a:cubicBezTo>
                                    <a:cubicBezTo>
                                      <a:pt x="2235" y="11570"/>
                                      <a:pt x="1943" y="11303"/>
                                      <a:pt x="1905" y="11150"/>
                                    </a:cubicBezTo>
                                    <a:cubicBezTo>
                                      <a:pt x="1092" y="10795"/>
                                      <a:pt x="622" y="10249"/>
                                      <a:pt x="178" y="9830"/>
                                    </a:cubicBezTo>
                                    <a:lnTo>
                                      <a:pt x="0" y="10393"/>
                                    </a:lnTo>
                                    <a:lnTo>
                                      <a:pt x="0" y="5110"/>
                                    </a:lnTo>
                                    <a:lnTo>
                                      <a:pt x="2056" y="6955"/>
                                    </a:lnTo>
                                    <a:cubicBezTo>
                                      <a:pt x="3058" y="7372"/>
                                      <a:pt x="3994" y="7607"/>
                                      <a:pt x="4788" y="8661"/>
                                    </a:cubicBezTo>
                                    <a:cubicBezTo>
                                      <a:pt x="6210" y="8496"/>
                                      <a:pt x="6807" y="8979"/>
                                      <a:pt x="7671" y="9081"/>
                                    </a:cubicBezTo>
                                    <a:cubicBezTo>
                                      <a:pt x="7671" y="9081"/>
                                      <a:pt x="7785" y="8865"/>
                                      <a:pt x="7963" y="8661"/>
                                    </a:cubicBezTo>
                                    <a:cubicBezTo>
                                      <a:pt x="7963" y="8369"/>
                                      <a:pt x="8065" y="8230"/>
                                      <a:pt x="8166" y="8230"/>
                                    </a:cubicBezTo>
                                    <a:cubicBezTo>
                                      <a:pt x="8179" y="7824"/>
                                      <a:pt x="8369" y="7824"/>
                                      <a:pt x="8369" y="8230"/>
                                    </a:cubicBezTo>
                                    <a:cubicBezTo>
                                      <a:pt x="9258" y="8166"/>
                                      <a:pt x="9677" y="8077"/>
                                      <a:pt x="10046" y="7722"/>
                                    </a:cubicBezTo>
                                    <a:cubicBezTo>
                                      <a:pt x="5715" y="7392"/>
                                      <a:pt x="5537" y="7062"/>
                                      <a:pt x="5385" y="6579"/>
                                    </a:cubicBezTo>
                                    <a:cubicBezTo>
                                      <a:pt x="4940" y="5690"/>
                                      <a:pt x="5537" y="5499"/>
                                      <a:pt x="5715" y="6350"/>
                                    </a:cubicBezTo>
                                    <a:cubicBezTo>
                                      <a:pt x="5994" y="7062"/>
                                      <a:pt x="6502" y="7062"/>
                                      <a:pt x="10236" y="7392"/>
                                    </a:cubicBezTo>
                                    <a:cubicBezTo>
                                      <a:pt x="10249" y="6350"/>
                                      <a:pt x="10046" y="6071"/>
                                      <a:pt x="9766" y="5956"/>
                                    </a:cubicBezTo>
                                    <a:cubicBezTo>
                                      <a:pt x="9741" y="5600"/>
                                      <a:pt x="9563" y="5600"/>
                                      <a:pt x="9538" y="5956"/>
                                    </a:cubicBezTo>
                                    <a:cubicBezTo>
                                      <a:pt x="9207" y="5982"/>
                                      <a:pt x="8318" y="6668"/>
                                      <a:pt x="8318" y="6782"/>
                                    </a:cubicBezTo>
                                    <a:cubicBezTo>
                                      <a:pt x="8280" y="7062"/>
                                      <a:pt x="8065" y="7100"/>
                                      <a:pt x="8052" y="6756"/>
                                    </a:cubicBezTo>
                                    <a:cubicBezTo>
                                      <a:pt x="7938" y="6286"/>
                                      <a:pt x="7785" y="5232"/>
                                      <a:pt x="7785" y="4966"/>
                                    </a:cubicBezTo>
                                    <a:cubicBezTo>
                                      <a:pt x="7214" y="4966"/>
                                      <a:pt x="7315" y="4534"/>
                                      <a:pt x="7810" y="4534"/>
                                    </a:cubicBezTo>
                                    <a:cubicBezTo>
                                      <a:pt x="9004" y="4153"/>
                                      <a:pt x="9411" y="3950"/>
                                      <a:pt x="10452" y="3378"/>
                                    </a:cubicBezTo>
                                    <a:cubicBezTo>
                                      <a:pt x="10439" y="3022"/>
                                      <a:pt x="10452" y="2794"/>
                                      <a:pt x="10566" y="2515"/>
                                    </a:cubicBezTo>
                                    <a:cubicBezTo>
                                      <a:pt x="11455" y="2045"/>
                                      <a:pt x="11824" y="1981"/>
                                      <a:pt x="13005" y="1639"/>
                                    </a:cubicBezTo>
                                    <a:close/>
                                  </a:path>
                                </a:pathLst>
                              </a:custGeom>
                              <a:solidFill>
                                <a:srgbClr val="FEFEFE"/>
                              </a:solidFill>
                              <a:ln w="0" cap="flat">
                                <a:noFill/>
                                <a:miter lim="127000"/>
                              </a:ln>
                              <a:effectLst/>
                            </wps:spPr>
                            <wps:bodyPr/>
                          </wps:wsp>
                          <wps:wsp>
                            <wps:cNvPr id="207" name="Shape 120"/>
                            <wps:cNvSpPr/>
                            <wps:spPr>
                              <a:xfrm>
                                <a:off x="253082" y="255735"/>
                                <a:ext cx="11138" cy="6350"/>
                              </a:xfrm>
                              <a:custGeom>
                                <a:avLst/>
                                <a:gdLst/>
                                <a:ahLst/>
                                <a:cxnLst/>
                                <a:rect l="0" t="0" r="0" b="0"/>
                                <a:pathLst>
                                  <a:path w="11138" h="6350">
                                    <a:moveTo>
                                      <a:pt x="11138" y="0"/>
                                    </a:moveTo>
                                    <a:cubicBezTo>
                                      <a:pt x="10122" y="1143"/>
                                      <a:pt x="9538" y="1601"/>
                                      <a:pt x="8471" y="2731"/>
                                    </a:cubicBezTo>
                                    <a:cubicBezTo>
                                      <a:pt x="4991" y="2832"/>
                                      <a:pt x="3162" y="3391"/>
                                      <a:pt x="305" y="4597"/>
                                    </a:cubicBezTo>
                                    <a:lnTo>
                                      <a:pt x="1092" y="5969"/>
                                    </a:lnTo>
                                    <a:lnTo>
                                      <a:pt x="305" y="6350"/>
                                    </a:lnTo>
                                    <a:lnTo>
                                      <a:pt x="0" y="5796"/>
                                    </a:lnTo>
                                    <a:lnTo>
                                      <a:pt x="0" y="3680"/>
                                    </a:lnTo>
                                    <a:lnTo>
                                      <a:pt x="11138" y="0"/>
                                    </a:lnTo>
                                    <a:close/>
                                  </a:path>
                                </a:pathLst>
                              </a:custGeom>
                              <a:solidFill>
                                <a:srgbClr val="FEFEFE"/>
                              </a:solidFill>
                              <a:ln w="0" cap="flat">
                                <a:noFill/>
                                <a:miter lim="127000"/>
                              </a:ln>
                              <a:effectLst/>
                            </wps:spPr>
                            <wps:bodyPr/>
                          </wps:wsp>
                          <wps:wsp>
                            <wps:cNvPr id="208" name="Shape 121"/>
                            <wps:cNvSpPr/>
                            <wps:spPr>
                              <a:xfrm>
                                <a:off x="253082" y="245485"/>
                                <a:ext cx="13" cy="12"/>
                              </a:xfrm>
                              <a:custGeom>
                                <a:avLst/>
                                <a:gdLst/>
                                <a:ahLst/>
                                <a:cxnLst/>
                                <a:rect l="0" t="0" r="0" b="0"/>
                                <a:pathLst>
                                  <a:path w="13" h="12">
                                    <a:moveTo>
                                      <a:pt x="0" y="0"/>
                                    </a:moveTo>
                                    <a:lnTo>
                                      <a:pt x="13" y="1"/>
                                    </a:lnTo>
                                    <a:lnTo>
                                      <a:pt x="0" y="12"/>
                                    </a:lnTo>
                                    <a:lnTo>
                                      <a:pt x="0" y="0"/>
                                    </a:lnTo>
                                    <a:close/>
                                  </a:path>
                                </a:pathLst>
                              </a:custGeom>
                              <a:solidFill>
                                <a:srgbClr val="FEFEFE"/>
                              </a:solidFill>
                              <a:ln w="0" cap="flat">
                                <a:noFill/>
                                <a:miter lim="127000"/>
                              </a:ln>
                              <a:effectLst/>
                            </wps:spPr>
                            <wps:bodyPr/>
                          </wps:wsp>
                          <wps:wsp>
                            <wps:cNvPr id="209" name="Shape 122"/>
                            <wps:cNvSpPr/>
                            <wps:spPr>
                              <a:xfrm>
                                <a:off x="269236" y="237866"/>
                                <a:ext cx="2292" cy="6910"/>
                              </a:xfrm>
                              <a:custGeom>
                                <a:avLst/>
                                <a:gdLst/>
                                <a:ahLst/>
                                <a:cxnLst/>
                                <a:rect l="0" t="0" r="0" b="0"/>
                                <a:pathLst>
                                  <a:path w="2292" h="6910">
                                    <a:moveTo>
                                      <a:pt x="1105" y="0"/>
                                    </a:moveTo>
                                    <a:lnTo>
                                      <a:pt x="2292" y="2029"/>
                                    </a:lnTo>
                                    <a:lnTo>
                                      <a:pt x="2292" y="6910"/>
                                    </a:lnTo>
                                    <a:lnTo>
                                      <a:pt x="1332" y="5126"/>
                                    </a:lnTo>
                                    <a:cubicBezTo>
                                      <a:pt x="816" y="3823"/>
                                      <a:pt x="476" y="2426"/>
                                      <a:pt x="0" y="127"/>
                                    </a:cubicBezTo>
                                    <a:cubicBezTo>
                                      <a:pt x="190" y="165"/>
                                      <a:pt x="419" y="394"/>
                                      <a:pt x="660" y="432"/>
                                    </a:cubicBezTo>
                                    <a:cubicBezTo>
                                      <a:pt x="991" y="229"/>
                                      <a:pt x="902" y="330"/>
                                      <a:pt x="1105" y="0"/>
                                    </a:cubicBezTo>
                                    <a:close/>
                                  </a:path>
                                </a:pathLst>
                              </a:custGeom>
                              <a:solidFill>
                                <a:srgbClr val="FEFEFE"/>
                              </a:solidFill>
                              <a:ln w="0" cap="flat">
                                <a:noFill/>
                                <a:miter lim="127000"/>
                              </a:ln>
                              <a:effectLst/>
                            </wps:spPr>
                            <wps:bodyPr/>
                          </wps:wsp>
                          <wps:wsp>
                            <wps:cNvPr id="210" name="Shape 123"/>
                            <wps:cNvSpPr/>
                            <wps:spPr>
                              <a:xfrm>
                                <a:off x="253082" y="237574"/>
                                <a:ext cx="18447" cy="16345"/>
                              </a:xfrm>
                              <a:custGeom>
                                <a:avLst/>
                                <a:gdLst/>
                                <a:ahLst/>
                                <a:cxnLst/>
                                <a:rect l="0" t="0" r="0" b="0"/>
                                <a:pathLst>
                                  <a:path w="18447" h="16345">
                                    <a:moveTo>
                                      <a:pt x="10274" y="0"/>
                                    </a:moveTo>
                                    <a:cubicBezTo>
                                      <a:pt x="10401" y="127"/>
                                      <a:pt x="10668" y="571"/>
                                      <a:pt x="10744" y="724"/>
                                    </a:cubicBezTo>
                                    <a:cubicBezTo>
                                      <a:pt x="11036" y="571"/>
                                      <a:pt x="11189" y="521"/>
                                      <a:pt x="11379" y="432"/>
                                    </a:cubicBezTo>
                                    <a:cubicBezTo>
                                      <a:pt x="10084" y="4140"/>
                                      <a:pt x="9741" y="4687"/>
                                      <a:pt x="6210" y="9284"/>
                                    </a:cubicBezTo>
                                    <a:cubicBezTo>
                                      <a:pt x="7785" y="9982"/>
                                      <a:pt x="8496" y="10300"/>
                                      <a:pt x="9881" y="10985"/>
                                    </a:cubicBezTo>
                                    <a:cubicBezTo>
                                      <a:pt x="9677" y="11532"/>
                                      <a:pt x="9373" y="12116"/>
                                      <a:pt x="8979" y="12688"/>
                                    </a:cubicBezTo>
                                    <a:cubicBezTo>
                                      <a:pt x="10973" y="13615"/>
                                      <a:pt x="11646" y="13957"/>
                                      <a:pt x="13627" y="14580"/>
                                    </a:cubicBezTo>
                                    <a:cubicBezTo>
                                      <a:pt x="15685" y="13881"/>
                                      <a:pt x="16421" y="13513"/>
                                      <a:pt x="17818" y="12688"/>
                                    </a:cubicBezTo>
                                    <a:cubicBezTo>
                                      <a:pt x="17463" y="12154"/>
                                      <a:pt x="17145" y="11761"/>
                                      <a:pt x="16866" y="11227"/>
                                    </a:cubicBezTo>
                                    <a:lnTo>
                                      <a:pt x="18447" y="10506"/>
                                    </a:lnTo>
                                    <a:lnTo>
                                      <a:pt x="18447" y="16345"/>
                                    </a:lnTo>
                                    <a:lnTo>
                                      <a:pt x="0" y="16345"/>
                                    </a:lnTo>
                                    <a:lnTo>
                                      <a:pt x="0" y="9491"/>
                                    </a:lnTo>
                                    <a:lnTo>
                                      <a:pt x="673" y="8204"/>
                                    </a:lnTo>
                                    <a:cubicBezTo>
                                      <a:pt x="889" y="8103"/>
                                      <a:pt x="927" y="8090"/>
                                      <a:pt x="1041" y="8293"/>
                                    </a:cubicBezTo>
                                    <a:cubicBezTo>
                                      <a:pt x="1448" y="9525"/>
                                      <a:pt x="889" y="10554"/>
                                      <a:pt x="1676" y="10681"/>
                                    </a:cubicBezTo>
                                    <a:cubicBezTo>
                                      <a:pt x="1715" y="10744"/>
                                      <a:pt x="1765" y="10655"/>
                                      <a:pt x="1778" y="10706"/>
                                    </a:cubicBezTo>
                                    <a:cubicBezTo>
                                      <a:pt x="1867" y="10909"/>
                                      <a:pt x="2489" y="10719"/>
                                      <a:pt x="2540" y="11697"/>
                                    </a:cubicBezTo>
                                    <a:cubicBezTo>
                                      <a:pt x="3467" y="11100"/>
                                      <a:pt x="3073" y="10516"/>
                                      <a:pt x="2756" y="10338"/>
                                    </a:cubicBezTo>
                                    <a:cubicBezTo>
                                      <a:pt x="2540" y="10173"/>
                                      <a:pt x="3023" y="10300"/>
                                      <a:pt x="3073" y="10173"/>
                                    </a:cubicBezTo>
                                    <a:cubicBezTo>
                                      <a:pt x="3023" y="9640"/>
                                      <a:pt x="2096" y="9157"/>
                                      <a:pt x="1676" y="8293"/>
                                    </a:cubicBezTo>
                                    <a:cubicBezTo>
                                      <a:pt x="1676" y="7658"/>
                                      <a:pt x="3404" y="8916"/>
                                      <a:pt x="3861" y="8928"/>
                                    </a:cubicBezTo>
                                    <a:cubicBezTo>
                                      <a:pt x="3988" y="8916"/>
                                      <a:pt x="4001" y="8865"/>
                                      <a:pt x="4026" y="8827"/>
                                    </a:cubicBezTo>
                                    <a:lnTo>
                                      <a:pt x="4026" y="8839"/>
                                    </a:lnTo>
                                    <a:cubicBezTo>
                                      <a:pt x="4166" y="9157"/>
                                      <a:pt x="4763" y="8776"/>
                                      <a:pt x="4788" y="9678"/>
                                    </a:cubicBezTo>
                                    <a:cubicBezTo>
                                      <a:pt x="5309" y="9272"/>
                                      <a:pt x="4839" y="8395"/>
                                      <a:pt x="4280" y="8103"/>
                                    </a:cubicBezTo>
                                    <a:lnTo>
                                      <a:pt x="4407" y="8103"/>
                                    </a:lnTo>
                                    <a:cubicBezTo>
                                      <a:pt x="4445" y="8065"/>
                                      <a:pt x="4445" y="7989"/>
                                      <a:pt x="4394" y="7836"/>
                                    </a:cubicBezTo>
                                    <a:cubicBezTo>
                                      <a:pt x="4064" y="7480"/>
                                      <a:pt x="3404" y="7798"/>
                                      <a:pt x="2489" y="7303"/>
                                    </a:cubicBezTo>
                                    <a:cubicBezTo>
                                      <a:pt x="2299" y="7239"/>
                                      <a:pt x="2362" y="7062"/>
                                      <a:pt x="2362" y="7062"/>
                                    </a:cubicBezTo>
                                    <a:cubicBezTo>
                                      <a:pt x="5309" y="4115"/>
                                      <a:pt x="6909" y="2629"/>
                                      <a:pt x="7264" y="2274"/>
                                    </a:cubicBezTo>
                                    <a:cubicBezTo>
                                      <a:pt x="7264" y="2781"/>
                                      <a:pt x="7379" y="2946"/>
                                      <a:pt x="7709" y="3378"/>
                                    </a:cubicBezTo>
                                    <a:cubicBezTo>
                                      <a:pt x="9068" y="1880"/>
                                      <a:pt x="9258" y="1854"/>
                                      <a:pt x="10274" y="0"/>
                                    </a:cubicBezTo>
                                    <a:close/>
                                  </a:path>
                                </a:pathLst>
                              </a:custGeom>
                              <a:solidFill>
                                <a:srgbClr val="FEFEFE"/>
                              </a:solidFill>
                              <a:ln w="0" cap="flat">
                                <a:noFill/>
                                <a:miter lim="127000"/>
                              </a:ln>
                              <a:effectLst/>
                            </wps:spPr>
                            <wps:bodyPr/>
                          </wps:wsp>
                          <wps:wsp>
                            <wps:cNvPr id="211" name="Shape 124"/>
                            <wps:cNvSpPr/>
                            <wps:spPr>
                              <a:xfrm>
                                <a:off x="253082" y="233408"/>
                                <a:ext cx="6960" cy="11228"/>
                              </a:xfrm>
                              <a:custGeom>
                                <a:avLst/>
                                <a:gdLst/>
                                <a:ahLst/>
                                <a:cxnLst/>
                                <a:rect l="0" t="0" r="0" b="0"/>
                                <a:pathLst>
                                  <a:path w="6960" h="11228">
                                    <a:moveTo>
                                      <a:pt x="4877" y="0"/>
                                    </a:moveTo>
                                    <a:cubicBezTo>
                                      <a:pt x="5182" y="584"/>
                                      <a:pt x="5385" y="800"/>
                                      <a:pt x="6020" y="978"/>
                                    </a:cubicBezTo>
                                    <a:cubicBezTo>
                                      <a:pt x="6604" y="800"/>
                                      <a:pt x="6960" y="51"/>
                                      <a:pt x="6960" y="89"/>
                                    </a:cubicBezTo>
                                    <a:cubicBezTo>
                                      <a:pt x="5956" y="1943"/>
                                      <a:pt x="4813" y="4293"/>
                                      <a:pt x="4051" y="5373"/>
                                    </a:cubicBezTo>
                                    <a:cubicBezTo>
                                      <a:pt x="4788" y="5562"/>
                                      <a:pt x="5169" y="5626"/>
                                      <a:pt x="5804" y="5385"/>
                                    </a:cubicBezTo>
                                    <a:cubicBezTo>
                                      <a:pt x="4991" y="6312"/>
                                      <a:pt x="1715" y="10211"/>
                                      <a:pt x="927" y="11011"/>
                                    </a:cubicBezTo>
                                    <a:cubicBezTo>
                                      <a:pt x="737" y="11227"/>
                                      <a:pt x="673" y="11214"/>
                                      <a:pt x="368" y="11214"/>
                                    </a:cubicBezTo>
                                    <a:lnTo>
                                      <a:pt x="0" y="11228"/>
                                    </a:lnTo>
                                    <a:lnTo>
                                      <a:pt x="0" y="5658"/>
                                    </a:lnTo>
                                    <a:lnTo>
                                      <a:pt x="2096" y="89"/>
                                    </a:lnTo>
                                    <a:cubicBezTo>
                                      <a:pt x="2489" y="686"/>
                                      <a:pt x="2845" y="889"/>
                                      <a:pt x="3531" y="1118"/>
                                    </a:cubicBezTo>
                                    <a:cubicBezTo>
                                      <a:pt x="4229" y="648"/>
                                      <a:pt x="4445" y="686"/>
                                      <a:pt x="4877" y="0"/>
                                    </a:cubicBezTo>
                                    <a:close/>
                                  </a:path>
                                </a:pathLst>
                              </a:custGeom>
                              <a:solidFill>
                                <a:srgbClr val="FEFEFE"/>
                              </a:solidFill>
                              <a:ln w="0" cap="flat">
                                <a:noFill/>
                                <a:miter lim="127000"/>
                              </a:ln>
                              <a:effectLst/>
                            </wps:spPr>
                            <wps:bodyPr/>
                          </wps:wsp>
                          <wps:wsp>
                            <wps:cNvPr id="212" name="Shape 125"/>
                            <wps:cNvSpPr/>
                            <wps:spPr>
                              <a:xfrm>
                                <a:off x="270849" y="223604"/>
                                <a:ext cx="679" cy="1674"/>
                              </a:xfrm>
                              <a:custGeom>
                                <a:avLst/>
                                <a:gdLst/>
                                <a:ahLst/>
                                <a:cxnLst/>
                                <a:rect l="0" t="0" r="0" b="0"/>
                                <a:pathLst>
                                  <a:path w="679" h="1674">
                                    <a:moveTo>
                                      <a:pt x="0" y="0"/>
                                    </a:moveTo>
                                    <a:lnTo>
                                      <a:pt x="679" y="68"/>
                                    </a:lnTo>
                                    <a:lnTo>
                                      <a:pt x="679" y="1674"/>
                                    </a:lnTo>
                                    <a:lnTo>
                                      <a:pt x="0" y="0"/>
                                    </a:lnTo>
                                    <a:close/>
                                  </a:path>
                                </a:pathLst>
                              </a:custGeom>
                              <a:solidFill>
                                <a:srgbClr val="FEFEFE"/>
                              </a:solidFill>
                              <a:ln w="0" cap="flat">
                                <a:noFill/>
                                <a:miter lim="127000"/>
                              </a:ln>
                              <a:effectLst/>
                            </wps:spPr>
                            <wps:bodyPr/>
                          </wps:wsp>
                          <wps:wsp>
                            <wps:cNvPr id="213" name="Shape 126"/>
                            <wps:cNvSpPr/>
                            <wps:spPr>
                              <a:xfrm>
                                <a:off x="270785" y="221585"/>
                                <a:ext cx="743" cy="1460"/>
                              </a:xfrm>
                              <a:custGeom>
                                <a:avLst/>
                                <a:gdLst/>
                                <a:ahLst/>
                                <a:cxnLst/>
                                <a:rect l="0" t="0" r="0" b="0"/>
                                <a:pathLst>
                                  <a:path w="743" h="1460">
                                    <a:moveTo>
                                      <a:pt x="0" y="0"/>
                                    </a:moveTo>
                                    <a:lnTo>
                                      <a:pt x="743" y="134"/>
                                    </a:lnTo>
                                    <a:lnTo>
                                      <a:pt x="743" y="1460"/>
                                    </a:lnTo>
                                    <a:lnTo>
                                      <a:pt x="0" y="0"/>
                                    </a:lnTo>
                                    <a:close/>
                                  </a:path>
                                </a:pathLst>
                              </a:custGeom>
                              <a:solidFill>
                                <a:srgbClr val="FEFEFE"/>
                              </a:solidFill>
                              <a:ln w="0" cap="flat">
                                <a:noFill/>
                                <a:miter lim="127000"/>
                              </a:ln>
                              <a:effectLst/>
                            </wps:spPr>
                            <wps:bodyPr/>
                          </wps:wsp>
                          <wps:wsp>
                            <wps:cNvPr id="214" name="Shape 127"/>
                            <wps:cNvSpPr/>
                            <wps:spPr>
                              <a:xfrm>
                                <a:off x="270671" y="219554"/>
                                <a:ext cx="857" cy="1838"/>
                              </a:xfrm>
                              <a:custGeom>
                                <a:avLst/>
                                <a:gdLst/>
                                <a:ahLst/>
                                <a:cxnLst/>
                                <a:rect l="0" t="0" r="0" b="0"/>
                                <a:pathLst>
                                  <a:path w="857" h="1838">
                                    <a:moveTo>
                                      <a:pt x="857" y="0"/>
                                    </a:moveTo>
                                    <a:lnTo>
                                      <a:pt x="857" y="1838"/>
                                    </a:lnTo>
                                    <a:lnTo>
                                      <a:pt x="0" y="50"/>
                                    </a:lnTo>
                                    <a:lnTo>
                                      <a:pt x="857" y="0"/>
                                    </a:lnTo>
                                    <a:close/>
                                  </a:path>
                                </a:pathLst>
                              </a:custGeom>
                              <a:solidFill>
                                <a:srgbClr val="FEFEFE"/>
                              </a:solidFill>
                              <a:ln w="0" cap="flat">
                                <a:noFill/>
                                <a:miter lim="127000"/>
                              </a:ln>
                              <a:effectLst/>
                            </wps:spPr>
                            <wps:bodyPr/>
                          </wps:wsp>
                          <wps:wsp>
                            <wps:cNvPr id="215" name="Shape 128"/>
                            <wps:cNvSpPr/>
                            <wps:spPr>
                              <a:xfrm>
                                <a:off x="253082" y="207083"/>
                                <a:ext cx="18447" cy="18579"/>
                              </a:xfrm>
                              <a:custGeom>
                                <a:avLst/>
                                <a:gdLst/>
                                <a:ahLst/>
                                <a:cxnLst/>
                                <a:rect l="0" t="0" r="0" b="0"/>
                                <a:pathLst>
                                  <a:path w="18447" h="18579">
                                    <a:moveTo>
                                      <a:pt x="18447" y="0"/>
                                    </a:moveTo>
                                    <a:lnTo>
                                      <a:pt x="18447" y="12211"/>
                                    </a:lnTo>
                                    <a:lnTo>
                                      <a:pt x="14923" y="8508"/>
                                    </a:lnTo>
                                    <a:cubicBezTo>
                                      <a:pt x="13386" y="8153"/>
                                      <a:pt x="10960" y="8533"/>
                                      <a:pt x="10287" y="9930"/>
                                    </a:cubicBezTo>
                                    <a:lnTo>
                                      <a:pt x="10274" y="9930"/>
                                    </a:lnTo>
                                    <a:lnTo>
                                      <a:pt x="10249" y="9943"/>
                                    </a:lnTo>
                                    <a:cubicBezTo>
                                      <a:pt x="10058" y="9943"/>
                                      <a:pt x="9855" y="9981"/>
                                      <a:pt x="9627" y="10045"/>
                                    </a:cubicBezTo>
                                    <a:cubicBezTo>
                                      <a:pt x="9627" y="9524"/>
                                      <a:pt x="9563" y="8356"/>
                                      <a:pt x="9563" y="7759"/>
                                    </a:cubicBezTo>
                                    <a:cubicBezTo>
                                      <a:pt x="10058" y="7809"/>
                                      <a:pt x="10833" y="7809"/>
                                      <a:pt x="11341" y="7873"/>
                                    </a:cubicBezTo>
                                    <a:cubicBezTo>
                                      <a:pt x="11354" y="7492"/>
                                      <a:pt x="11341" y="7124"/>
                                      <a:pt x="11341" y="6590"/>
                                    </a:cubicBezTo>
                                    <a:cubicBezTo>
                                      <a:pt x="10668" y="6705"/>
                                      <a:pt x="10401" y="6781"/>
                                      <a:pt x="9563" y="6755"/>
                                    </a:cubicBezTo>
                                    <a:cubicBezTo>
                                      <a:pt x="9563" y="6108"/>
                                      <a:pt x="9766" y="5523"/>
                                      <a:pt x="9855" y="4952"/>
                                    </a:cubicBezTo>
                                    <a:cubicBezTo>
                                      <a:pt x="9258" y="4964"/>
                                      <a:pt x="8712" y="4990"/>
                                      <a:pt x="8115" y="4952"/>
                                    </a:cubicBezTo>
                                    <a:cubicBezTo>
                                      <a:pt x="8204" y="5485"/>
                                      <a:pt x="8420" y="6209"/>
                                      <a:pt x="8420" y="6755"/>
                                    </a:cubicBezTo>
                                    <a:cubicBezTo>
                                      <a:pt x="7620" y="6781"/>
                                      <a:pt x="7417" y="6755"/>
                                      <a:pt x="6604" y="6653"/>
                                    </a:cubicBezTo>
                                    <a:cubicBezTo>
                                      <a:pt x="6604" y="7047"/>
                                      <a:pt x="6680" y="7568"/>
                                      <a:pt x="6680" y="8013"/>
                                    </a:cubicBezTo>
                                    <a:cubicBezTo>
                                      <a:pt x="7341" y="7873"/>
                                      <a:pt x="7938" y="7809"/>
                                      <a:pt x="8420" y="7809"/>
                                    </a:cubicBezTo>
                                    <a:cubicBezTo>
                                      <a:pt x="8446" y="8711"/>
                                      <a:pt x="8420" y="9384"/>
                                      <a:pt x="8446" y="10324"/>
                                    </a:cubicBezTo>
                                    <a:cubicBezTo>
                                      <a:pt x="7417" y="10755"/>
                                      <a:pt x="6782" y="11569"/>
                                      <a:pt x="7671" y="13017"/>
                                    </a:cubicBezTo>
                                    <a:cubicBezTo>
                                      <a:pt x="7836" y="12648"/>
                                      <a:pt x="8065" y="12382"/>
                                      <a:pt x="8420" y="12191"/>
                                    </a:cubicBezTo>
                                    <a:lnTo>
                                      <a:pt x="8420" y="12724"/>
                                    </a:lnTo>
                                    <a:lnTo>
                                      <a:pt x="8420" y="12750"/>
                                    </a:lnTo>
                                    <a:lnTo>
                                      <a:pt x="8420" y="14604"/>
                                    </a:lnTo>
                                    <a:lnTo>
                                      <a:pt x="9563" y="14604"/>
                                    </a:lnTo>
                                    <a:lnTo>
                                      <a:pt x="9563" y="12673"/>
                                    </a:lnTo>
                                    <a:cubicBezTo>
                                      <a:pt x="9957" y="12673"/>
                                      <a:pt x="10401" y="12712"/>
                                      <a:pt x="10770" y="12610"/>
                                    </a:cubicBezTo>
                                    <a:cubicBezTo>
                                      <a:pt x="11189" y="12902"/>
                                      <a:pt x="11773" y="13880"/>
                                      <a:pt x="11646" y="14363"/>
                                    </a:cubicBezTo>
                                    <a:cubicBezTo>
                                      <a:pt x="11455" y="15201"/>
                                      <a:pt x="10439" y="15430"/>
                                      <a:pt x="9563" y="16293"/>
                                    </a:cubicBezTo>
                                    <a:cubicBezTo>
                                      <a:pt x="9957" y="16217"/>
                                      <a:pt x="10122" y="16217"/>
                                      <a:pt x="10516" y="16115"/>
                                    </a:cubicBezTo>
                                    <a:cubicBezTo>
                                      <a:pt x="9881" y="16852"/>
                                      <a:pt x="9258" y="17805"/>
                                      <a:pt x="8865" y="18579"/>
                                    </a:cubicBezTo>
                                    <a:cubicBezTo>
                                      <a:pt x="6134" y="18109"/>
                                      <a:pt x="4775" y="17601"/>
                                      <a:pt x="2845" y="16433"/>
                                    </a:cubicBezTo>
                                    <a:lnTo>
                                      <a:pt x="0" y="11679"/>
                                    </a:lnTo>
                                    <a:lnTo>
                                      <a:pt x="0" y="9331"/>
                                    </a:lnTo>
                                    <a:lnTo>
                                      <a:pt x="470" y="9118"/>
                                    </a:lnTo>
                                    <a:lnTo>
                                      <a:pt x="1003" y="9562"/>
                                    </a:lnTo>
                                    <a:lnTo>
                                      <a:pt x="1676" y="9028"/>
                                    </a:lnTo>
                                    <a:lnTo>
                                      <a:pt x="2388" y="9397"/>
                                    </a:lnTo>
                                    <a:lnTo>
                                      <a:pt x="2591" y="8660"/>
                                    </a:lnTo>
                                    <a:lnTo>
                                      <a:pt x="3289" y="8698"/>
                                    </a:lnTo>
                                    <a:lnTo>
                                      <a:pt x="3086" y="8076"/>
                                    </a:lnTo>
                                    <a:lnTo>
                                      <a:pt x="3620" y="7759"/>
                                    </a:lnTo>
                                    <a:lnTo>
                                      <a:pt x="3404" y="7238"/>
                                    </a:lnTo>
                                    <a:lnTo>
                                      <a:pt x="3937" y="6755"/>
                                    </a:lnTo>
                                    <a:lnTo>
                                      <a:pt x="3365" y="6349"/>
                                    </a:lnTo>
                                    <a:lnTo>
                                      <a:pt x="3531" y="5625"/>
                                    </a:lnTo>
                                    <a:lnTo>
                                      <a:pt x="2756" y="5409"/>
                                    </a:lnTo>
                                    <a:lnTo>
                                      <a:pt x="2756" y="4761"/>
                                    </a:lnTo>
                                    <a:lnTo>
                                      <a:pt x="2096" y="4698"/>
                                    </a:lnTo>
                                    <a:lnTo>
                                      <a:pt x="1905" y="4037"/>
                                    </a:lnTo>
                                    <a:lnTo>
                                      <a:pt x="1194" y="4317"/>
                                    </a:lnTo>
                                    <a:lnTo>
                                      <a:pt x="711" y="3758"/>
                                    </a:lnTo>
                                    <a:lnTo>
                                      <a:pt x="241" y="4317"/>
                                    </a:lnTo>
                                    <a:lnTo>
                                      <a:pt x="0" y="4233"/>
                                    </a:lnTo>
                                    <a:lnTo>
                                      <a:pt x="0" y="7"/>
                                    </a:lnTo>
                                    <a:lnTo>
                                      <a:pt x="18447" y="0"/>
                                    </a:lnTo>
                                    <a:close/>
                                  </a:path>
                                </a:pathLst>
                              </a:custGeom>
                              <a:solidFill>
                                <a:srgbClr val="FEFEFE"/>
                              </a:solidFill>
                              <a:ln w="0" cap="flat">
                                <a:noFill/>
                                <a:miter lim="127000"/>
                              </a:ln>
                              <a:effectLst/>
                            </wps:spPr>
                            <wps:bodyPr/>
                          </wps:wsp>
                          <wps:wsp>
                            <wps:cNvPr id="216" name="Shape 129"/>
                            <wps:cNvSpPr/>
                            <wps:spPr>
                              <a:xfrm>
                                <a:off x="271528" y="276487"/>
                                <a:ext cx="4839" cy="35209"/>
                              </a:xfrm>
                              <a:custGeom>
                                <a:avLst/>
                                <a:gdLst/>
                                <a:ahLst/>
                                <a:cxnLst/>
                                <a:rect l="0" t="0" r="0" b="0"/>
                                <a:pathLst>
                                  <a:path w="4839" h="35209">
                                    <a:moveTo>
                                      <a:pt x="0" y="0"/>
                                    </a:moveTo>
                                    <a:lnTo>
                                      <a:pt x="2013" y="2541"/>
                                    </a:lnTo>
                                    <a:lnTo>
                                      <a:pt x="4147" y="2541"/>
                                    </a:lnTo>
                                    <a:lnTo>
                                      <a:pt x="4147" y="394"/>
                                    </a:lnTo>
                                    <a:lnTo>
                                      <a:pt x="4839" y="394"/>
                                    </a:lnTo>
                                    <a:lnTo>
                                      <a:pt x="4839" y="26665"/>
                                    </a:lnTo>
                                    <a:lnTo>
                                      <a:pt x="2546" y="25552"/>
                                    </a:lnTo>
                                    <a:cubicBezTo>
                                      <a:pt x="2369" y="26035"/>
                                      <a:pt x="2432" y="26620"/>
                                      <a:pt x="2546" y="27064"/>
                                    </a:cubicBezTo>
                                    <a:cubicBezTo>
                                      <a:pt x="1708" y="27368"/>
                                      <a:pt x="1162" y="27318"/>
                                      <a:pt x="425" y="27889"/>
                                    </a:cubicBezTo>
                                    <a:cubicBezTo>
                                      <a:pt x="1276" y="28067"/>
                                      <a:pt x="1835" y="28220"/>
                                      <a:pt x="2318" y="29058"/>
                                    </a:cubicBezTo>
                                    <a:cubicBezTo>
                                      <a:pt x="1441" y="29210"/>
                                      <a:pt x="806" y="29718"/>
                                      <a:pt x="641" y="30493"/>
                                    </a:cubicBezTo>
                                    <a:lnTo>
                                      <a:pt x="4839" y="29327"/>
                                    </a:lnTo>
                                    <a:lnTo>
                                      <a:pt x="4839" y="35209"/>
                                    </a:lnTo>
                                    <a:lnTo>
                                      <a:pt x="0" y="33589"/>
                                    </a:lnTo>
                                    <a:lnTo>
                                      <a:pt x="0" y="20413"/>
                                    </a:lnTo>
                                    <a:lnTo>
                                      <a:pt x="1314" y="21209"/>
                                    </a:lnTo>
                                    <a:cubicBezTo>
                                      <a:pt x="2483" y="19393"/>
                                      <a:pt x="3575" y="17450"/>
                                      <a:pt x="4756" y="15329"/>
                                    </a:cubicBezTo>
                                    <a:lnTo>
                                      <a:pt x="4147" y="12828"/>
                                    </a:lnTo>
                                    <a:lnTo>
                                      <a:pt x="2521" y="10656"/>
                                    </a:lnTo>
                                    <a:lnTo>
                                      <a:pt x="0" y="9650"/>
                                    </a:lnTo>
                                    <a:lnTo>
                                      <a:pt x="0" y="0"/>
                                    </a:lnTo>
                                    <a:close/>
                                  </a:path>
                                </a:pathLst>
                              </a:custGeom>
                              <a:solidFill>
                                <a:srgbClr val="FEFEFE"/>
                              </a:solidFill>
                              <a:ln w="0" cap="flat">
                                <a:noFill/>
                                <a:miter lim="127000"/>
                              </a:ln>
                              <a:effectLst/>
                            </wps:spPr>
                            <wps:bodyPr/>
                          </wps:wsp>
                          <wps:wsp>
                            <wps:cNvPr id="217" name="Shape 130"/>
                            <wps:cNvSpPr/>
                            <wps:spPr>
                              <a:xfrm>
                                <a:off x="271528" y="269372"/>
                                <a:ext cx="959" cy="1717"/>
                              </a:xfrm>
                              <a:custGeom>
                                <a:avLst/>
                                <a:gdLst/>
                                <a:ahLst/>
                                <a:cxnLst/>
                                <a:rect l="0" t="0" r="0" b="0"/>
                                <a:pathLst>
                                  <a:path w="959" h="1717">
                                    <a:moveTo>
                                      <a:pt x="0" y="0"/>
                                    </a:moveTo>
                                    <a:lnTo>
                                      <a:pt x="959" y="1717"/>
                                    </a:lnTo>
                                    <a:lnTo>
                                      <a:pt x="0" y="1484"/>
                                    </a:lnTo>
                                    <a:lnTo>
                                      <a:pt x="0" y="0"/>
                                    </a:lnTo>
                                    <a:close/>
                                  </a:path>
                                </a:pathLst>
                              </a:custGeom>
                              <a:solidFill>
                                <a:srgbClr val="FEFEFE"/>
                              </a:solidFill>
                              <a:ln w="0" cap="flat">
                                <a:noFill/>
                                <a:miter lim="127000"/>
                              </a:ln>
                              <a:effectLst/>
                            </wps:spPr>
                            <wps:bodyPr/>
                          </wps:wsp>
                          <wps:wsp>
                            <wps:cNvPr id="218" name="Shape 131"/>
                            <wps:cNvSpPr/>
                            <wps:spPr>
                              <a:xfrm>
                                <a:off x="271528" y="260606"/>
                                <a:ext cx="2191" cy="8896"/>
                              </a:xfrm>
                              <a:custGeom>
                                <a:avLst/>
                                <a:gdLst/>
                                <a:ahLst/>
                                <a:cxnLst/>
                                <a:rect l="0" t="0" r="0" b="0"/>
                                <a:pathLst>
                                  <a:path w="2191" h="8896">
                                    <a:moveTo>
                                      <a:pt x="0" y="0"/>
                                    </a:moveTo>
                                    <a:lnTo>
                                      <a:pt x="479" y="334"/>
                                    </a:lnTo>
                                    <a:cubicBezTo>
                                      <a:pt x="740" y="742"/>
                                      <a:pt x="972" y="1130"/>
                                      <a:pt x="2127" y="1479"/>
                                    </a:cubicBezTo>
                                    <a:cubicBezTo>
                                      <a:pt x="1810" y="1809"/>
                                      <a:pt x="1810" y="2139"/>
                                      <a:pt x="1124" y="2139"/>
                                    </a:cubicBezTo>
                                    <a:cubicBezTo>
                                      <a:pt x="2127" y="2724"/>
                                      <a:pt x="1937" y="3080"/>
                                      <a:pt x="2191" y="3638"/>
                                    </a:cubicBezTo>
                                    <a:cubicBezTo>
                                      <a:pt x="1556" y="3638"/>
                                      <a:pt x="1886" y="3943"/>
                                      <a:pt x="1099" y="3638"/>
                                    </a:cubicBezTo>
                                    <a:cubicBezTo>
                                      <a:pt x="1886" y="4349"/>
                                      <a:pt x="1708" y="4451"/>
                                      <a:pt x="2013" y="5264"/>
                                    </a:cubicBezTo>
                                    <a:cubicBezTo>
                                      <a:pt x="1124" y="5061"/>
                                      <a:pt x="1276" y="5391"/>
                                      <a:pt x="464" y="4807"/>
                                    </a:cubicBezTo>
                                    <a:cubicBezTo>
                                      <a:pt x="1365" y="6076"/>
                                      <a:pt x="1937" y="7041"/>
                                      <a:pt x="959" y="8896"/>
                                    </a:cubicBezTo>
                                    <a:lnTo>
                                      <a:pt x="0" y="7962"/>
                                    </a:lnTo>
                                    <a:lnTo>
                                      <a:pt x="0" y="0"/>
                                    </a:lnTo>
                                    <a:close/>
                                  </a:path>
                                </a:pathLst>
                              </a:custGeom>
                              <a:solidFill>
                                <a:srgbClr val="FEFEFE"/>
                              </a:solidFill>
                              <a:ln w="0" cap="flat">
                                <a:noFill/>
                                <a:miter lim="127000"/>
                              </a:ln>
                              <a:effectLst/>
                            </wps:spPr>
                            <wps:bodyPr/>
                          </wps:wsp>
                          <wps:wsp>
                            <wps:cNvPr id="219" name="Shape 132"/>
                            <wps:cNvSpPr/>
                            <wps:spPr>
                              <a:xfrm>
                                <a:off x="274948" y="260203"/>
                                <a:ext cx="1419" cy="7786"/>
                              </a:xfrm>
                              <a:custGeom>
                                <a:avLst/>
                                <a:gdLst/>
                                <a:ahLst/>
                                <a:cxnLst/>
                                <a:rect l="0" t="0" r="0" b="0"/>
                                <a:pathLst>
                                  <a:path w="1419" h="7786">
                                    <a:moveTo>
                                      <a:pt x="1419" y="0"/>
                                    </a:moveTo>
                                    <a:lnTo>
                                      <a:pt x="1419" y="7786"/>
                                    </a:lnTo>
                                    <a:lnTo>
                                      <a:pt x="702" y="5844"/>
                                    </a:lnTo>
                                    <a:cubicBezTo>
                                      <a:pt x="16" y="3819"/>
                                      <a:pt x="0" y="1669"/>
                                      <a:pt x="767" y="207"/>
                                    </a:cubicBezTo>
                                    <a:lnTo>
                                      <a:pt x="1419" y="0"/>
                                    </a:lnTo>
                                    <a:close/>
                                  </a:path>
                                </a:pathLst>
                              </a:custGeom>
                              <a:solidFill>
                                <a:srgbClr val="FEFEFE"/>
                              </a:solidFill>
                              <a:ln w="0" cap="flat">
                                <a:noFill/>
                                <a:miter lim="127000"/>
                              </a:ln>
                              <a:effectLst/>
                            </wps:spPr>
                            <wps:bodyPr/>
                          </wps:wsp>
                          <wps:wsp>
                            <wps:cNvPr id="221" name="Shape 134"/>
                            <wps:cNvSpPr/>
                            <wps:spPr>
                              <a:xfrm>
                                <a:off x="275104" y="239124"/>
                                <a:ext cx="1264" cy="2135"/>
                              </a:xfrm>
                              <a:custGeom>
                                <a:avLst/>
                                <a:gdLst/>
                                <a:ahLst/>
                                <a:cxnLst/>
                                <a:rect l="0" t="0" r="0" b="0"/>
                                <a:pathLst>
                                  <a:path w="1264" h="2135">
                                    <a:moveTo>
                                      <a:pt x="0" y="0"/>
                                    </a:moveTo>
                                    <a:lnTo>
                                      <a:pt x="1264" y="314"/>
                                    </a:lnTo>
                                    <a:lnTo>
                                      <a:pt x="1264" y="2135"/>
                                    </a:lnTo>
                                    <a:lnTo>
                                      <a:pt x="0" y="0"/>
                                    </a:lnTo>
                                    <a:close/>
                                  </a:path>
                                </a:pathLst>
                              </a:custGeom>
                              <a:solidFill>
                                <a:srgbClr val="FEFEFE"/>
                              </a:solidFill>
                              <a:ln w="0" cap="flat">
                                <a:noFill/>
                                <a:miter lim="127000"/>
                              </a:ln>
                              <a:effectLst/>
                            </wps:spPr>
                            <wps:bodyPr/>
                          </wps:wsp>
                          <wps:wsp>
                            <wps:cNvPr id="222" name="Shape 135"/>
                            <wps:cNvSpPr/>
                            <wps:spPr>
                              <a:xfrm>
                                <a:off x="273287" y="233625"/>
                                <a:ext cx="3080" cy="4980"/>
                              </a:xfrm>
                              <a:custGeom>
                                <a:avLst/>
                                <a:gdLst/>
                                <a:ahLst/>
                                <a:cxnLst/>
                                <a:rect l="0" t="0" r="0" b="0"/>
                                <a:pathLst>
                                  <a:path w="3080" h="4980">
                                    <a:moveTo>
                                      <a:pt x="2134" y="0"/>
                                    </a:moveTo>
                                    <a:lnTo>
                                      <a:pt x="3080" y="672"/>
                                    </a:lnTo>
                                    <a:lnTo>
                                      <a:pt x="3080" y="4980"/>
                                    </a:lnTo>
                                    <a:lnTo>
                                      <a:pt x="0" y="140"/>
                                    </a:lnTo>
                                    <a:cubicBezTo>
                                      <a:pt x="432" y="609"/>
                                      <a:pt x="673" y="724"/>
                                      <a:pt x="978" y="901"/>
                                    </a:cubicBezTo>
                                    <a:cubicBezTo>
                                      <a:pt x="1714" y="826"/>
                                      <a:pt x="1918" y="584"/>
                                      <a:pt x="2134" y="0"/>
                                    </a:cubicBezTo>
                                    <a:close/>
                                  </a:path>
                                </a:pathLst>
                              </a:custGeom>
                              <a:solidFill>
                                <a:srgbClr val="FEFEFE"/>
                              </a:solidFill>
                              <a:ln w="0" cap="flat">
                                <a:noFill/>
                                <a:miter lim="127000"/>
                              </a:ln>
                              <a:effectLst/>
                            </wps:spPr>
                            <wps:bodyPr/>
                          </wps:wsp>
                          <wps:wsp>
                            <wps:cNvPr id="223" name="Shape 136"/>
                            <wps:cNvSpPr/>
                            <wps:spPr>
                              <a:xfrm>
                                <a:off x="271528" y="207081"/>
                                <a:ext cx="4839" cy="18682"/>
                              </a:xfrm>
                              <a:custGeom>
                                <a:avLst/>
                                <a:gdLst/>
                                <a:ahLst/>
                                <a:cxnLst/>
                                <a:rect l="0" t="0" r="0" b="0"/>
                                <a:pathLst>
                                  <a:path w="4839" h="18682">
                                    <a:moveTo>
                                      <a:pt x="4839" y="0"/>
                                    </a:moveTo>
                                    <a:lnTo>
                                      <a:pt x="4839" y="4160"/>
                                    </a:lnTo>
                                    <a:lnTo>
                                      <a:pt x="4786" y="4111"/>
                                    </a:lnTo>
                                    <a:cubicBezTo>
                                      <a:pt x="3327" y="3976"/>
                                      <a:pt x="1886" y="4503"/>
                                      <a:pt x="1886" y="5246"/>
                                    </a:cubicBezTo>
                                    <a:lnTo>
                                      <a:pt x="4839" y="6894"/>
                                    </a:lnTo>
                                    <a:lnTo>
                                      <a:pt x="4839" y="6992"/>
                                    </a:lnTo>
                                    <a:lnTo>
                                      <a:pt x="1886" y="8358"/>
                                    </a:lnTo>
                                    <a:cubicBezTo>
                                      <a:pt x="1886" y="9234"/>
                                      <a:pt x="3305" y="9809"/>
                                      <a:pt x="4753" y="9700"/>
                                    </a:cubicBezTo>
                                    <a:lnTo>
                                      <a:pt x="4839" y="9622"/>
                                    </a:lnTo>
                                    <a:lnTo>
                                      <a:pt x="4839" y="17519"/>
                                    </a:lnTo>
                                    <a:lnTo>
                                      <a:pt x="197" y="18682"/>
                                    </a:lnTo>
                                    <a:lnTo>
                                      <a:pt x="0" y="18197"/>
                                    </a:lnTo>
                                    <a:lnTo>
                                      <a:pt x="0" y="16592"/>
                                    </a:lnTo>
                                    <a:lnTo>
                                      <a:pt x="337" y="16625"/>
                                    </a:lnTo>
                                    <a:lnTo>
                                      <a:pt x="0" y="15964"/>
                                    </a:lnTo>
                                    <a:lnTo>
                                      <a:pt x="0" y="14639"/>
                                    </a:lnTo>
                                    <a:lnTo>
                                      <a:pt x="172" y="14670"/>
                                    </a:lnTo>
                                    <a:lnTo>
                                      <a:pt x="0" y="14312"/>
                                    </a:lnTo>
                                    <a:lnTo>
                                      <a:pt x="0" y="12473"/>
                                    </a:lnTo>
                                    <a:lnTo>
                                      <a:pt x="235" y="12460"/>
                                    </a:lnTo>
                                    <a:lnTo>
                                      <a:pt x="0" y="12213"/>
                                    </a:lnTo>
                                    <a:lnTo>
                                      <a:pt x="0" y="2"/>
                                    </a:lnTo>
                                    <a:lnTo>
                                      <a:pt x="4839" y="0"/>
                                    </a:lnTo>
                                    <a:close/>
                                  </a:path>
                                </a:pathLst>
                              </a:custGeom>
                              <a:solidFill>
                                <a:srgbClr val="FEFEFE"/>
                              </a:solidFill>
                              <a:ln w="0" cap="flat">
                                <a:noFill/>
                                <a:miter lim="127000"/>
                              </a:ln>
                              <a:effectLst/>
                            </wps:spPr>
                            <wps:bodyPr/>
                          </wps:wsp>
                          <wps:wsp>
                            <wps:cNvPr id="224" name="Shape 137"/>
                            <wps:cNvSpPr/>
                            <wps:spPr>
                              <a:xfrm>
                                <a:off x="276367" y="305265"/>
                                <a:ext cx="4655" cy="7990"/>
                              </a:xfrm>
                              <a:custGeom>
                                <a:avLst/>
                                <a:gdLst/>
                                <a:ahLst/>
                                <a:cxnLst/>
                                <a:rect l="0" t="0" r="0" b="0"/>
                                <a:pathLst>
                                  <a:path w="4655" h="7990">
                                    <a:moveTo>
                                      <a:pt x="1975" y="0"/>
                                    </a:moveTo>
                                    <a:lnTo>
                                      <a:pt x="4655" y="695"/>
                                    </a:lnTo>
                                    <a:lnTo>
                                      <a:pt x="4655" y="7990"/>
                                    </a:lnTo>
                                    <a:lnTo>
                                      <a:pt x="0" y="6431"/>
                                    </a:lnTo>
                                    <a:lnTo>
                                      <a:pt x="0" y="549"/>
                                    </a:lnTo>
                                    <a:lnTo>
                                      <a:pt x="1975" y="0"/>
                                    </a:lnTo>
                                    <a:close/>
                                  </a:path>
                                </a:pathLst>
                              </a:custGeom>
                              <a:solidFill>
                                <a:srgbClr val="FEFEFE"/>
                              </a:solidFill>
                              <a:ln w="0" cap="flat">
                                <a:noFill/>
                                <a:miter lim="127000"/>
                              </a:ln>
                              <a:effectLst/>
                            </wps:spPr>
                            <wps:bodyPr/>
                          </wps:wsp>
                          <wps:wsp>
                            <wps:cNvPr id="225" name="Shape 138"/>
                            <wps:cNvSpPr/>
                            <wps:spPr>
                              <a:xfrm>
                                <a:off x="275510" y="258898"/>
                                <a:ext cx="6109" cy="44818"/>
                              </a:xfrm>
                              <a:custGeom>
                                <a:avLst/>
                                <a:gdLst/>
                                <a:ahLst/>
                                <a:cxnLst/>
                                <a:rect l="0" t="0" r="0" b="0"/>
                                <a:pathLst>
                                  <a:path w="6109" h="44818">
                                    <a:moveTo>
                                      <a:pt x="4966" y="0"/>
                                    </a:moveTo>
                                    <a:lnTo>
                                      <a:pt x="5512" y="535"/>
                                    </a:lnTo>
                                    <a:lnTo>
                                      <a:pt x="5512" y="1983"/>
                                    </a:lnTo>
                                    <a:lnTo>
                                      <a:pt x="2756" y="851"/>
                                    </a:lnTo>
                                    <a:cubicBezTo>
                                      <a:pt x="0" y="1486"/>
                                      <a:pt x="800" y="6185"/>
                                      <a:pt x="1892" y="8141"/>
                                    </a:cubicBezTo>
                                    <a:cubicBezTo>
                                      <a:pt x="3073" y="6820"/>
                                      <a:pt x="4712" y="8433"/>
                                      <a:pt x="3721" y="9207"/>
                                    </a:cubicBezTo>
                                    <a:cubicBezTo>
                                      <a:pt x="3620" y="8560"/>
                                      <a:pt x="3073" y="8433"/>
                                      <a:pt x="2476" y="9131"/>
                                    </a:cubicBezTo>
                                    <a:cubicBezTo>
                                      <a:pt x="2476" y="9563"/>
                                      <a:pt x="2616" y="9893"/>
                                      <a:pt x="2985" y="10376"/>
                                    </a:cubicBezTo>
                                    <a:cubicBezTo>
                                      <a:pt x="4763" y="8293"/>
                                      <a:pt x="6109" y="10858"/>
                                      <a:pt x="5118" y="11481"/>
                                    </a:cubicBezTo>
                                    <a:cubicBezTo>
                                      <a:pt x="5093" y="10706"/>
                                      <a:pt x="4204" y="10668"/>
                                      <a:pt x="3759" y="11049"/>
                                    </a:cubicBezTo>
                                    <a:cubicBezTo>
                                      <a:pt x="3480" y="11761"/>
                                      <a:pt x="3493" y="11912"/>
                                      <a:pt x="3874" y="12662"/>
                                    </a:cubicBezTo>
                                    <a:cubicBezTo>
                                      <a:pt x="4966" y="11684"/>
                                      <a:pt x="6032" y="12802"/>
                                      <a:pt x="5309" y="13677"/>
                                    </a:cubicBezTo>
                                    <a:cubicBezTo>
                                      <a:pt x="5220" y="13056"/>
                                      <a:pt x="4280" y="12954"/>
                                      <a:pt x="4089" y="13906"/>
                                    </a:cubicBezTo>
                                    <a:cubicBezTo>
                                      <a:pt x="3797" y="15418"/>
                                      <a:pt x="4001" y="16167"/>
                                      <a:pt x="3175" y="17983"/>
                                    </a:cubicBezTo>
                                    <a:lnTo>
                                      <a:pt x="4521" y="17983"/>
                                    </a:lnTo>
                                    <a:lnTo>
                                      <a:pt x="4521" y="20130"/>
                                    </a:lnTo>
                                    <a:lnTo>
                                      <a:pt x="5512" y="20040"/>
                                    </a:lnTo>
                                    <a:lnTo>
                                      <a:pt x="5512" y="28672"/>
                                    </a:lnTo>
                                    <a:lnTo>
                                      <a:pt x="5055" y="28486"/>
                                    </a:lnTo>
                                    <a:cubicBezTo>
                                      <a:pt x="5220" y="30175"/>
                                      <a:pt x="5220" y="30417"/>
                                      <a:pt x="5067" y="31979"/>
                                    </a:cubicBezTo>
                                    <a:lnTo>
                                      <a:pt x="5512" y="31456"/>
                                    </a:lnTo>
                                    <a:lnTo>
                                      <a:pt x="5512" y="31495"/>
                                    </a:lnTo>
                                    <a:lnTo>
                                      <a:pt x="1651" y="36779"/>
                                    </a:lnTo>
                                    <a:cubicBezTo>
                                      <a:pt x="699" y="38671"/>
                                      <a:pt x="648" y="41923"/>
                                      <a:pt x="2019" y="44818"/>
                                    </a:cubicBezTo>
                                    <a:lnTo>
                                      <a:pt x="857" y="44254"/>
                                    </a:lnTo>
                                    <a:lnTo>
                                      <a:pt x="857" y="17983"/>
                                    </a:lnTo>
                                    <a:lnTo>
                                      <a:pt x="1676" y="17983"/>
                                    </a:lnTo>
                                    <a:lnTo>
                                      <a:pt x="1740" y="17983"/>
                                    </a:lnTo>
                                    <a:cubicBezTo>
                                      <a:pt x="2667" y="15760"/>
                                      <a:pt x="2680" y="14288"/>
                                      <a:pt x="2388" y="13233"/>
                                    </a:cubicBezTo>
                                    <a:lnTo>
                                      <a:pt x="857" y="9092"/>
                                    </a:lnTo>
                                    <a:lnTo>
                                      <a:pt x="857" y="1306"/>
                                    </a:lnTo>
                                    <a:lnTo>
                                      <a:pt x="4966" y="0"/>
                                    </a:lnTo>
                                    <a:close/>
                                  </a:path>
                                </a:pathLst>
                              </a:custGeom>
                              <a:solidFill>
                                <a:srgbClr val="FEFEFE"/>
                              </a:solidFill>
                              <a:ln w="0" cap="flat">
                                <a:noFill/>
                                <a:miter lim="127000"/>
                              </a:ln>
                              <a:effectLst/>
                            </wps:spPr>
                            <wps:bodyPr/>
                          </wps:wsp>
                          <wps:wsp>
                            <wps:cNvPr id="226" name="Shape 139"/>
                            <wps:cNvSpPr/>
                            <wps:spPr>
                              <a:xfrm>
                                <a:off x="280984" y="247832"/>
                                <a:ext cx="38" cy="213"/>
                              </a:xfrm>
                              <a:custGeom>
                                <a:avLst/>
                                <a:gdLst/>
                                <a:ahLst/>
                                <a:cxnLst/>
                                <a:rect l="0" t="0" r="0" b="0"/>
                                <a:pathLst>
                                  <a:path w="38" h="213">
                                    <a:moveTo>
                                      <a:pt x="38" y="0"/>
                                    </a:moveTo>
                                    <a:lnTo>
                                      <a:pt x="38" y="213"/>
                                    </a:lnTo>
                                    <a:lnTo>
                                      <a:pt x="0" y="81"/>
                                    </a:lnTo>
                                    <a:lnTo>
                                      <a:pt x="38" y="0"/>
                                    </a:lnTo>
                                    <a:close/>
                                  </a:path>
                                </a:pathLst>
                              </a:custGeom>
                              <a:solidFill>
                                <a:srgbClr val="FEFEFE"/>
                              </a:solidFill>
                              <a:ln w="0" cap="flat">
                                <a:noFill/>
                                <a:miter lim="127000"/>
                              </a:ln>
                              <a:effectLst/>
                            </wps:spPr>
                            <wps:bodyPr/>
                          </wps:wsp>
                          <wps:wsp>
                            <wps:cNvPr id="227" name="Shape 140"/>
                            <wps:cNvSpPr/>
                            <wps:spPr>
                              <a:xfrm>
                                <a:off x="276031" y="246198"/>
                                <a:ext cx="4991" cy="7721"/>
                              </a:xfrm>
                              <a:custGeom>
                                <a:avLst/>
                                <a:gdLst/>
                                <a:ahLst/>
                                <a:cxnLst/>
                                <a:rect l="0" t="0" r="0" b="0"/>
                                <a:pathLst>
                                  <a:path w="4991" h="7721">
                                    <a:moveTo>
                                      <a:pt x="1549" y="0"/>
                                    </a:moveTo>
                                    <a:cubicBezTo>
                                      <a:pt x="1791" y="89"/>
                                      <a:pt x="1791" y="89"/>
                                      <a:pt x="1791" y="241"/>
                                    </a:cubicBezTo>
                                    <a:cubicBezTo>
                                      <a:pt x="1372" y="1168"/>
                                      <a:pt x="483" y="1701"/>
                                      <a:pt x="419" y="2260"/>
                                    </a:cubicBezTo>
                                    <a:cubicBezTo>
                                      <a:pt x="483" y="2362"/>
                                      <a:pt x="622" y="2286"/>
                                      <a:pt x="660" y="2362"/>
                                    </a:cubicBezTo>
                                    <a:lnTo>
                                      <a:pt x="686" y="2400"/>
                                    </a:lnTo>
                                    <a:cubicBezTo>
                                      <a:pt x="254" y="2565"/>
                                      <a:pt x="0" y="3124"/>
                                      <a:pt x="965" y="3848"/>
                                    </a:cubicBezTo>
                                    <a:cubicBezTo>
                                      <a:pt x="1003" y="2654"/>
                                      <a:pt x="1842" y="3099"/>
                                      <a:pt x="1664" y="2654"/>
                                    </a:cubicBezTo>
                                    <a:cubicBezTo>
                                      <a:pt x="1778" y="2667"/>
                                      <a:pt x="1867" y="2680"/>
                                      <a:pt x="2007" y="2654"/>
                                    </a:cubicBezTo>
                                    <a:cubicBezTo>
                                      <a:pt x="3061" y="1701"/>
                                      <a:pt x="2007" y="1550"/>
                                      <a:pt x="2426" y="241"/>
                                    </a:cubicBezTo>
                                    <a:cubicBezTo>
                                      <a:pt x="2553" y="89"/>
                                      <a:pt x="2604" y="127"/>
                                      <a:pt x="2794" y="203"/>
                                    </a:cubicBezTo>
                                    <a:cubicBezTo>
                                      <a:pt x="3365" y="977"/>
                                      <a:pt x="2502" y="1245"/>
                                      <a:pt x="3759" y="2236"/>
                                    </a:cubicBezTo>
                                    <a:cubicBezTo>
                                      <a:pt x="3937" y="2274"/>
                                      <a:pt x="4089" y="2260"/>
                                      <a:pt x="4115" y="2222"/>
                                    </a:cubicBezTo>
                                    <a:lnTo>
                                      <a:pt x="4204" y="2260"/>
                                    </a:lnTo>
                                    <a:cubicBezTo>
                                      <a:pt x="4293" y="2489"/>
                                      <a:pt x="4686" y="2274"/>
                                      <a:pt x="4915" y="3467"/>
                                    </a:cubicBezTo>
                                    <a:lnTo>
                                      <a:pt x="4991" y="2119"/>
                                    </a:lnTo>
                                    <a:lnTo>
                                      <a:pt x="4991" y="7721"/>
                                    </a:lnTo>
                                    <a:lnTo>
                                      <a:pt x="337" y="7721"/>
                                    </a:lnTo>
                                    <a:lnTo>
                                      <a:pt x="337" y="622"/>
                                    </a:lnTo>
                                    <a:lnTo>
                                      <a:pt x="1549" y="0"/>
                                    </a:lnTo>
                                    <a:close/>
                                  </a:path>
                                </a:pathLst>
                              </a:custGeom>
                              <a:solidFill>
                                <a:srgbClr val="FEFEFE"/>
                              </a:solidFill>
                              <a:ln w="0" cap="flat">
                                <a:noFill/>
                                <a:miter lim="127000"/>
                              </a:ln>
                              <a:effectLst/>
                            </wps:spPr>
                            <wps:bodyPr/>
                          </wps:wsp>
                          <wps:wsp>
                            <wps:cNvPr id="228" name="Shape 141"/>
                            <wps:cNvSpPr/>
                            <wps:spPr>
                              <a:xfrm>
                                <a:off x="279396" y="246096"/>
                                <a:ext cx="1626" cy="1504"/>
                              </a:xfrm>
                              <a:custGeom>
                                <a:avLst/>
                                <a:gdLst/>
                                <a:ahLst/>
                                <a:cxnLst/>
                                <a:rect l="0" t="0" r="0" b="0"/>
                                <a:pathLst>
                                  <a:path w="1626" h="1504">
                                    <a:moveTo>
                                      <a:pt x="0" y="0"/>
                                    </a:moveTo>
                                    <a:lnTo>
                                      <a:pt x="1626" y="45"/>
                                    </a:lnTo>
                                    <a:lnTo>
                                      <a:pt x="1626" y="1504"/>
                                    </a:lnTo>
                                    <a:lnTo>
                                      <a:pt x="0" y="0"/>
                                    </a:lnTo>
                                    <a:close/>
                                  </a:path>
                                </a:pathLst>
                              </a:custGeom>
                              <a:solidFill>
                                <a:srgbClr val="FEFEFE"/>
                              </a:solidFill>
                              <a:ln w="0" cap="flat">
                                <a:noFill/>
                                <a:miter lim="127000"/>
                              </a:ln>
                              <a:effectLst/>
                            </wps:spPr>
                            <wps:bodyPr/>
                          </wps:wsp>
                          <wps:wsp>
                            <wps:cNvPr id="229" name="Shape 142"/>
                            <wps:cNvSpPr/>
                            <wps:spPr>
                              <a:xfrm>
                                <a:off x="276367" y="244213"/>
                                <a:ext cx="883" cy="1466"/>
                              </a:xfrm>
                              <a:custGeom>
                                <a:avLst/>
                                <a:gdLst/>
                                <a:ahLst/>
                                <a:cxnLst/>
                                <a:rect l="0" t="0" r="0" b="0"/>
                                <a:pathLst>
                                  <a:path w="883" h="1466">
                                    <a:moveTo>
                                      <a:pt x="0" y="0"/>
                                    </a:moveTo>
                                    <a:lnTo>
                                      <a:pt x="768" y="1083"/>
                                    </a:lnTo>
                                    <a:cubicBezTo>
                                      <a:pt x="768" y="1083"/>
                                      <a:pt x="883" y="1159"/>
                                      <a:pt x="667" y="1273"/>
                                    </a:cubicBezTo>
                                    <a:lnTo>
                                      <a:pt x="0" y="1466"/>
                                    </a:lnTo>
                                    <a:lnTo>
                                      <a:pt x="0" y="0"/>
                                    </a:lnTo>
                                    <a:close/>
                                  </a:path>
                                </a:pathLst>
                              </a:custGeom>
                              <a:solidFill>
                                <a:srgbClr val="FEFEFE"/>
                              </a:solidFill>
                              <a:ln w="0" cap="flat">
                                <a:noFill/>
                                <a:miter lim="127000"/>
                              </a:ln>
                              <a:effectLst/>
                            </wps:spPr>
                            <wps:bodyPr/>
                          </wps:wsp>
                          <wps:wsp>
                            <wps:cNvPr id="230" name="Shape 143"/>
                            <wps:cNvSpPr/>
                            <wps:spPr>
                              <a:xfrm>
                                <a:off x="276367" y="233713"/>
                                <a:ext cx="4655" cy="11583"/>
                              </a:xfrm>
                              <a:custGeom>
                                <a:avLst/>
                                <a:gdLst/>
                                <a:ahLst/>
                                <a:cxnLst/>
                                <a:rect l="0" t="0" r="0" b="0"/>
                                <a:pathLst>
                                  <a:path w="4655" h="11583">
                                    <a:moveTo>
                                      <a:pt x="1924" y="0"/>
                                    </a:moveTo>
                                    <a:cubicBezTo>
                                      <a:pt x="1924" y="7976"/>
                                      <a:pt x="2127" y="8040"/>
                                      <a:pt x="4616" y="8802"/>
                                    </a:cubicBezTo>
                                    <a:lnTo>
                                      <a:pt x="4655" y="8839"/>
                                    </a:lnTo>
                                    <a:lnTo>
                                      <a:pt x="4655" y="11519"/>
                                    </a:lnTo>
                                    <a:lnTo>
                                      <a:pt x="2750" y="11468"/>
                                    </a:lnTo>
                                    <a:cubicBezTo>
                                      <a:pt x="2458" y="11468"/>
                                      <a:pt x="2356" y="11583"/>
                                      <a:pt x="2216" y="11291"/>
                                    </a:cubicBezTo>
                                    <a:lnTo>
                                      <a:pt x="0" y="7546"/>
                                    </a:lnTo>
                                    <a:lnTo>
                                      <a:pt x="0" y="5724"/>
                                    </a:lnTo>
                                    <a:lnTo>
                                      <a:pt x="629" y="5880"/>
                                    </a:lnTo>
                                    <a:lnTo>
                                      <a:pt x="0" y="4892"/>
                                    </a:lnTo>
                                    <a:lnTo>
                                      <a:pt x="0" y="583"/>
                                    </a:lnTo>
                                    <a:lnTo>
                                      <a:pt x="629" y="1029"/>
                                    </a:lnTo>
                                    <a:cubicBezTo>
                                      <a:pt x="1416" y="712"/>
                                      <a:pt x="1670" y="712"/>
                                      <a:pt x="1924" y="0"/>
                                    </a:cubicBezTo>
                                    <a:close/>
                                  </a:path>
                                </a:pathLst>
                              </a:custGeom>
                              <a:solidFill>
                                <a:srgbClr val="FEFEFE"/>
                              </a:solidFill>
                              <a:ln w="0" cap="flat">
                                <a:noFill/>
                                <a:miter lim="127000"/>
                              </a:ln>
                              <a:effectLst/>
                            </wps:spPr>
                            <wps:bodyPr/>
                          </wps:wsp>
                          <wps:wsp>
                            <wps:cNvPr id="231" name="Shape 144"/>
                            <wps:cNvSpPr/>
                            <wps:spPr>
                              <a:xfrm>
                                <a:off x="276367" y="213975"/>
                                <a:ext cx="95" cy="97"/>
                              </a:xfrm>
                              <a:custGeom>
                                <a:avLst/>
                                <a:gdLst/>
                                <a:ahLst/>
                                <a:cxnLst/>
                                <a:rect l="0" t="0" r="0" b="0"/>
                                <a:pathLst>
                                  <a:path w="95" h="97">
                                    <a:moveTo>
                                      <a:pt x="0" y="0"/>
                                    </a:moveTo>
                                    <a:lnTo>
                                      <a:pt x="95" y="53"/>
                                    </a:lnTo>
                                    <a:lnTo>
                                      <a:pt x="0" y="97"/>
                                    </a:lnTo>
                                    <a:lnTo>
                                      <a:pt x="0" y="0"/>
                                    </a:lnTo>
                                    <a:close/>
                                  </a:path>
                                </a:pathLst>
                              </a:custGeom>
                              <a:solidFill>
                                <a:srgbClr val="FEFEFE"/>
                              </a:solidFill>
                              <a:ln w="0" cap="flat">
                                <a:noFill/>
                                <a:miter lim="127000"/>
                              </a:ln>
                              <a:effectLst/>
                            </wps:spPr>
                            <wps:bodyPr/>
                          </wps:wsp>
                          <wps:wsp>
                            <wps:cNvPr id="232" name="Shape 145"/>
                            <wps:cNvSpPr/>
                            <wps:spPr>
                              <a:xfrm>
                                <a:off x="276120" y="207079"/>
                                <a:ext cx="4902" cy="17521"/>
                              </a:xfrm>
                              <a:custGeom>
                                <a:avLst/>
                                <a:gdLst/>
                                <a:ahLst/>
                                <a:cxnLst/>
                                <a:rect l="0" t="0" r="0" b="0"/>
                                <a:pathLst>
                                  <a:path w="4902" h="17521">
                                    <a:moveTo>
                                      <a:pt x="4902" y="0"/>
                                    </a:moveTo>
                                    <a:lnTo>
                                      <a:pt x="4902" y="11704"/>
                                    </a:lnTo>
                                    <a:lnTo>
                                      <a:pt x="3759" y="11534"/>
                                    </a:lnTo>
                                    <a:cubicBezTo>
                                      <a:pt x="0" y="12728"/>
                                      <a:pt x="190" y="14455"/>
                                      <a:pt x="1232" y="17274"/>
                                    </a:cubicBezTo>
                                    <a:lnTo>
                                      <a:pt x="248" y="17521"/>
                                    </a:lnTo>
                                    <a:lnTo>
                                      <a:pt x="248" y="9624"/>
                                    </a:lnTo>
                                    <a:lnTo>
                                      <a:pt x="3200" y="6949"/>
                                    </a:lnTo>
                                    <a:lnTo>
                                      <a:pt x="248" y="4162"/>
                                    </a:lnTo>
                                    <a:lnTo>
                                      <a:pt x="248" y="2"/>
                                    </a:lnTo>
                                    <a:lnTo>
                                      <a:pt x="4902" y="0"/>
                                    </a:lnTo>
                                    <a:close/>
                                  </a:path>
                                </a:pathLst>
                              </a:custGeom>
                              <a:solidFill>
                                <a:srgbClr val="FEFEFE"/>
                              </a:solidFill>
                              <a:ln w="0" cap="flat">
                                <a:noFill/>
                                <a:miter lim="127000"/>
                              </a:ln>
                              <a:effectLst/>
                            </wps:spPr>
                            <wps:bodyPr/>
                          </wps:wsp>
                          <wps:wsp>
                            <wps:cNvPr id="233" name="Shape 146"/>
                            <wps:cNvSpPr/>
                            <wps:spPr>
                              <a:xfrm>
                                <a:off x="281022" y="290114"/>
                                <a:ext cx="203" cy="278"/>
                              </a:xfrm>
                              <a:custGeom>
                                <a:avLst/>
                                <a:gdLst/>
                                <a:ahLst/>
                                <a:cxnLst/>
                                <a:rect l="0" t="0" r="0" b="0"/>
                                <a:pathLst>
                                  <a:path w="203" h="278">
                                    <a:moveTo>
                                      <a:pt x="203" y="0"/>
                                    </a:moveTo>
                                    <a:lnTo>
                                      <a:pt x="0" y="278"/>
                                    </a:lnTo>
                                    <a:lnTo>
                                      <a:pt x="0" y="239"/>
                                    </a:lnTo>
                                    <a:lnTo>
                                      <a:pt x="203" y="0"/>
                                    </a:lnTo>
                                    <a:close/>
                                  </a:path>
                                </a:pathLst>
                              </a:custGeom>
                              <a:solidFill>
                                <a:srgbClr val="FEFEFE"/>
                              </a:solidFill>
                              <a:ln w="0" cap="flat">
                                <a:noFill/>
                                <a:miter lim="127000"/>
                              </a:ln>
                              <a:effectLst/>
                            </wps:spPr>
                            <wps:bodyPr/>
                          </wps:wsp>
                          <wps:wsp>
                            <wps:cNvPr id="234" name="Shape 147"/>
                            <wps:cNvSpPr/>
                            <wps:spPr>
                              <a:xfrm>
                                <a:off x="280818" y="259432"/>
                                <a:ext cx="3378" cy="7606"/>
                              </a:xfrm>
                              <a:custGeom>
                                <a:avLst/>
                                <a:gdLst/>
                                <a:ahLst/>
                                <a:cxnLst/>
                                <a:rect l="0" t="0" r="0" b="0"/>
                                <a:pathLst>
                                  <a:path w="3378" h="7606">
                                    <a:moveTo>
                                      <a:pt x="203" y="0"/>
                                    </a:moveTo>
                                    <a:lnTo>
                                      <a:pt x="3378" y="3110"/>
                                    </a:lnTo>
                                    <a:cubicBezTo>
                                      <a:pt x="3150" y="3402"/>
                                      <a:pt x="3073" y="3707"/>
                                      <a:pt x="2667" y="3770"/>
                                    </a:cubicBezTo>
                                    <a:cubicBezTo>
                                      <a:pt x="3048" y="4253"/>
                                      <a:pt x="3239" y="4482"/>
                                      <a:pt x="2946" y="5841"/>
                                    </a:cubicBezTo>
                                    <a:cubicBezTo>
                                      <a:pt x="2731" y="5586"/>
                                      <a:pt x="2667" y="5421"/>
                                      <a:pt x="2400" y="5180"/>
                                    </a:cubicBezTo>
                                    <a:cubicBezTo>
                                      <a:pt x="2578" y="5650"/>
                                      <a:pt x="3035" y="6158"/>
                                      <a:pt x="2489" y="6869"/>
                                    </a:cubicBezTo>
                                    <a:cubicBezTo>
                                      <a:pt x="2400" y="6526"/>
                                      <a:pt x="2426" y="6400"/>
                                      <a:pt x="2210" y="6158"/>
                                    </a:cubicBezTo>
                                    <a:cubicBezTo>
                                      <a:pt x="2375" y="6691"/>
                                      <a:pt x="2210" y="7034"/>
                                      <a:pt x="1791" y="7606"/>
                                    </a:cubicBezTo>
                                    <a:cubicBezTo>
                                      <a:pt x="1791" y="6615"/>
                                      <a:pt x="0" y="4647"/>
                                      <a:pt x="1181" y="3821"/>
                                    </a:cubicBezTo>
                                    <a:cubicBezTo>
                                      <a:pt x="813" y="3707"/>
                                      <a:pt x="584" y="3555"/>
                                      <a:pt x="432" y="3225"/>
                                    </a:cubicBezTo>
                                    <a:cubicBezTo>
                                      <a:pt x="1270" y="2919"/>
                                      <a:pt x="813" y="2119"/>
                                      <a:pt x="724" y="1662"/>
                                    </a:cubicBezTo>
                                    <a:lnTo>
                                      <a:pt x="203" y="1448"/>
                                    </a:lnTo>
                                    <a:lnTo>
                                      <a:pt x="203" y="0"/>
                                    </a:lnTo>
                                    <a:close/>
                                  </a:path>
                                </a:pathLst>
                              </a:custGeom>
                              <a:solidFill>
                                <a:srgbClr val="FEFEFE"/>
                              </a:solidFill>
                              <a:ln w="0" cap="flat">
                                <a:noFill/>
                                <a:miter lim="127000"/>
                              </a:ln>
                              <a:effectLst/>
                            </wps:spPr>
                            <wps:bodyPr/>
                          </wps:wsp>
                          <wps:wsp>
                            <wps:cNvPr id="235" name="Shape 148"/>
                            <wps:cNvSpPr/>
                            <wps:spPr>
                              <a:xfrm>
                                <a:off x="280730" y="254084"/>
                                <a:ext cx="19761" cy="62256"/>
                              </a:xfrm>
                              <a:custGeom>
                                <a:avLst/>
                                <a:gdLst/>
                                <a:ahLst/>
                                <a:cxnLst/>
                                <a:rect l="0" t="0" r="0" b="0"/>
                                <a:pathLst>
                                  <a:path w="19761" h="62256">
                                    <a:moveTo>
                                      <a:pt x="9500" y="0"/>
                                    </a:moveTo>
                                    <a:cubicBezTo>
                                      <a:pt x="11630" y="7471"/>
                                      <a:pt x="13694" y="13912"/>
                                      <a:pt x="15725" y="19509"/>
                                    </a:cubicBezTo>
                                    <a:lnTo>
                                      <a:pt x="19539" y="28645"/>
                                    </a:lnTo>
                                    <a:lnTo>
                                      <a:pt x="19539" y="33468"/>
                                    </a:lnTo>
                                    <a:lnTo>
                                      <a:pt x="18821" y="33769"/>
                                    </a:lnTo>
                                    <a:cubicBezTo>
                                      <a:pt x="18313" y="33820"/>
                                      <a:pt x="18097" y="33896"/>
                                      <a:pt x="17869" y="34227"/>
                                    </a:cubicBezTo>
                                    <a:cubicBezTo>
                                      <a:pt x="17856" y="33719"/>
                                      <a:pt x="12700" y="26467"/>
                                      <a:pt x="14046" y="26531"/>
                                    </a:cubicBezTo>
                                    <a:cubicBezTo>
                                      <a:pt x="16294" y="26594"/>
                                      <a:pt x="14059" y="29439"/>
                                      <a:pt x="17831" y="30798"/>
                                    </a:cubicBezTo>
                                    <a:cubicBezTo>
                                      <a:pt x="16358" y="28537"/>
                                      <a:pt x="19761" y="24295"/>
                                      <a:pt x="14630" y="23444"/>
                                    </a:cubicBezTo>
                                    <a:cubicBezTo>
                                      <a:pt x="16358" y="20434"/>
                                      <a:pt x="11913" y="19254"/>
                                      <a:pt x="13081" y="17297"/>
                                    </a:cubicBezTo>
                                    <a:cubicBezTo>
                                      <a:pt x="11328" y="18212"/>
                                      <a:pt x="10706" y="19050"/>
                                      <a:pt x="11214" y="21095"/>
                                    </a:cubicBezTo>
                                    <a:cubicBezTo>
                                      <a:pt x="11595" y="22759"/>
                                      <a:pt x="12700" y="21730"/>
                                      <a:pt x="11405" y="27508"/>
                                    </a:cubicBezTo>
                                    <a:cubicBezTo>
                                      <a:pt x="10808" y="30950"/>
                                      <a:pt x="11811" y="33681"/>
                                      <a:pt x="12954" y="35040"/>
                                    </a:cubicBezTo>
                                    <a:cubicBezTo>
                                      <a:pt x="14262" y="36576"/>
                                      <a:pt x="15545" y="39294"/>
                                      <a:pt x="16243" y="40818"/>
                                    </a:cubicBezTo>
                                    <a:cubicBezTo>
                                      <a:pt x="14173" y="40818"/>
                                      <a:pt x="13132" y="42050"/>
                                      <a:pt x="13881" y="43358"/>
                                    </a:cubicBezTo>
                                    <a:cubicBezTo>
                                      <a:pt x="14326" y="42736"/>
                                      <a:pt x="14999" y="41897"/>
                                      <a:pt x="15786" y="42545"/>
                                    </a:cubicBezTo>
                                    <a:cubicBezTo>
                                      <a:pt x="17412" y="43688"/>
                                      <a:pt x="10566" y="46203"/>
                                      <a:pt x="13221" y="48971"/>
                                    </a:cubicBezTo>
                                    <a:cubicBezTo>
                                      <a:pt x="12789" y="49759"/>
                                      <a:pt x="13018" y="49492"/>
                                      <a:pt x="12255" y="50000"/>
                                    </a:cubicBezTo>
                                    <a:lnTo>
                                      <a:pt x="12167" y="50013"/>
                                    </a:lnTo>
                                    <a:cubicBezTo>
                                      <a:pt x="11659" y="49467"/>
                                      <a:pt x="11024" y="49505"/>
                                      <a:pt x="10808" y="50038"/>
                                    </a:cubicBezTo>
                                    <a:cubicBezTo>
                                      <a:pt x="10808" y="51613"/>
                                      <a:pt x="12789" y="52210"/>
                                      <a:pt x="14173" y="52489"/>
                                    </a:cubicBezTo>
                                    <a:cubicBezTo>
                                      <a:pt x="13322" y="53055"/>
                                      <a:pt x="13316" y="53477"/>
                                      <a:pt x="13691" y="53608"/>
                                    </a:cubicBezTo>
                                    <a:cubicBezTo>
                                      <a:pt x="14065" y="53740"/>
                                      <a:pt x="14821" y="53582"/>
                                      <a:pt x="15494" y="52984"/>
                                    </a:cubicBezTo>
                                    <a:lnTo>
                                      <a:pt x="15596" y="52984"/>
                                    </a:lnTo>
                                    <a:lnTo>
                                      <a:pt x="19539" y="51878"/>
                                    </a:lnTo>
                                    <a:lnTo>
                                      <a:pt x="19539" y="59280"/>
                                    </a:lnTo>
                                    <a:lnTo>
                                      <a:pt x="9500" y="62256"/>
                                    </a:lnTo>
                                    <a:lnTo>
                                      <a:pt x="292" y="59172"/>
                                    </a:lnTo>
                                    <a:lnTo>
                                      <a:pt x="292" y="51876"/>
                                    </a:lnTo>
                                    <a:lnTo>
                                      <a:pt x="4369" y="52934"/>
                                    </a:lnTo>
                                    <a:lnTo>
                                      <a:pt x="4507" y="52980"/>
                                    </a:lnTo>
                                    <a:lnTo>
                                      <a:pt x="4496" y="52984"/>
                                    </a:lnTo>
                                    <a:lnTo>
                                      <a:pt x="4521" y="52984"/>
                                    </a:lnTo>
                                    <a:lnTo>
                                      <a:pt x="4507" y="52980"/>
                                    </a:lnTo>
                                    <a:lnTo>
                                      <a:pt x="5766" y="52489"/>
                                    </a:lnTo>
                                    <a:cubicBezTo>
                                      <a:pt x="7264" y="52210"/>
                                      <a:pt x="9360" y="51613"/>
                                      <a:pt x="9360" y="50038"/>
                                    </a:cubicBezTo>
                                    <a:cubicBezTo>
                                      <a:pt x="9068" y="49505"/>
                                      <a:pt x="8446" y="49467"/>
                                      <a:pt x="7912" y="50013"/>
                                    </a:cubicBezTo>
                                    <a:lnTo>
                                      <a:pt x="7849" y="50000"/>
                                    </a:lnTo>
                                    <a:cubicBezTo>
                                      <a:pt x="7010" y="49492"/>
                                      <a:pt x="7264" y="49759"/>
                                      <a:pt x="6807" y="48971"/>
                                    </a:cubicBezTo>
                                    <a:cubicBezTo>
                                      <a:pt x="9538" y="46203"/>
                                      <a:pt x="2489" y="43688"/>
                                      <a:pt x="4153" y="42545"/>
                                    </a:cubicBezTo>
                                    <a:cubicBezTo>
                                      <a:pt x="4991" y="41897"/>
                                      <a:pt x="5626" y="42736"/>
                                      <a:pt x="6147" y="43358"/>
                                    </a:cubicBezTo>
                                    <a:cubicBezTo>
                                      <a:pt x="6909" y="42050"/>
                                      <a:pt x="5842" y="40818"/>
                                      <a:pt x="3683" y="40818"/>
                                    </a:cubicBezTo>
                                    <a:cubicBezTo>
                                      <a:pt x="4382" y="39294"/>
                                      <a:pt x="5715" y="36576"/>
                                      <a:pt x="7061" y="35040"/>
                                    </a:cubicBezTo>
                                    <a:cubicBezTo>
                                      <a:pt x="8255" y="33681"/>
                                      <a:pt x="9296" y="30950"/>
                                      <a:pt x="8661" y="27508"/>
                                    </a:cubicBezTo>
                                    <a:cubicBezTo>
                                      <a:pt x="7290" y="21730"/>
                                      <a:pt x="8509" y="22759"/>
                                      <a:pt x="8890" y="21095"/>
                                    </a:cubicBezTo>
                                    <a:cubicBezTo>
                                      <a:pt x="9360" y="19050"/>
                                      <a:pt x="8776" y="18212"/>
                                      <a:pt x="6960" y="17297"/>
                                    </a:cubicBezTo>
                                    <a:cubicBezTo>
                                      <a:pt x="8141" y="19254"/>
                                      <a:pt x="3518" y="20434"/>
                                      <a:pt x="5372" y="23444"/>
                                    </a:cubicBezTo>
                                    <a:cubicBezTo>
                                      <a:pt x="0" y="24295"/>
                                      <a:pt x="3518" y="28537"/>
                                      <a:pt x="2007" y="30798"/>
                                    </a:cubicBezTo>
                                    <a:cubicBezTo>
                                      <a:pt x="5956" y="29439"/>
                                      <a:pt x="3607" y="26594"/>
                                      <a:pt x="5994" y="26531"/>
                                    </a:cubicBezTo>
                                    <a:cubicBezTo>
                                      <a:pt x="8179" y="26467"/>
                                      <a:pt x="5245" y="30226"/>
                                      <a:pt x="1968" y="34227"/>
                                    </a:cubicBezTo>
                                    <a:cubicBezTo>
                                      <a:pt x="1740" y="33896"/>
                                      <a:pt x="1524" y="33820"/>
                                      <a:pt x="991" y="33769"/>
                                    </a:cubicBezTo>
                                    <a:lnTo>
                                      <a:pt x="292" y="33485"/>
                                    </a:lnTo>
                                    <a:lnTo>
                                      <a:pt x="292" y="24853"/>
                                    </a:lnTo>
                                    <a:lnTo>
                                      <a:pt x="1397" y="24753"/>
                                    </a:lnTo>
                                    <a:cubicBezTo>
                                      <a:pt x="4001" y="18047"/>
                                      <a:pt x="6655" y="9932"/>
                                      <a:pt x="9500" y="0"/>
                                    </a:cubicBezTo>
                                    <a:close/>
                                  </a:path>
                                </a:pathLst>
                              </a:custGeom>
                              <a:solidFill>
                                <a:srgbClr val="FEFEFE"/>
                              </a:solidFill>
                              <a:ln w="0" cap="flat">
                                <a:noFill/>
                                <a:miter lim="127000"/>
                              </a:ln>
                              <a:effectLst/>
                            </wps:spPr>
                            <wps:bodyPr/>
                          </wps:wsp>
                          <wps:wsp>
                            <wps:cNvPr id="236" name="Shape 149"/>
                            <wps:cNvSpPr/>
                            <wps:spPr>
                              <a:xfrm>
                                <a:off x="291817" y="253846"/>
                                <a:ext cx="8452" cy="22806"/>
                              </a:xfrm>
                              <a:custGeom>
                                <a:avLst/>
                                <a:gdLst/>
                                <a:ahLst/>
                                <a:cxnLst/>
                                <a:rect l="0" t="0" r="0" b="0"/>
                                <a:pathLst>
                                  <a:path w="8452" h="22806">
                                    <a:moveTo>
                                      <a:pt x="8452" y="0"/>
                                    </a:moveTo>
                                    <a:lnTo>
                                      <a:pt x="8452" y="17060"/>
                                    </a:lnTo>
                                    <a:lnTo>
                                      <a:pt x="7061" y="21689"/>
                                    </a:lnTo>
                                    <a:lnTo>
                                      <a:pt x="8452" y="21554"/>
                                    </a:lnTo>
                                    <a:lnTo>
                                      <a:pt x="8452" y="22806"/>
                                    </a:lnTo>
                                    <a:lnTo>
                                      <a:pt x="7328" y="22806"/>
                                    </a:lnTo>
                                    <a:cubicBezTo>
                                      <a:pt x="4928" y="16494"/>
                                      <a:pt x="2553" y="8989"/>
                                      <a:pt x="13" y="73"/>
                                    </a:cubicBezTo>
                                    <a:lnTo>
                                      <a:pt x="0" y="9"/>
                                    </a:lnTo>
                                    <a:lnTo>
                                      <a:pt x="8452" y="0"/>
                                    </a:lnTo>
                                    <a:close/>
                                  </a:path>
                                </a:pathLst>
                              </a:custGeom>
                              <a:solidFill>
                                <a:srgbClr val="FEFEFE"/>
                              </a:solidFill>
                              <a:ln w="0" cap="flat">
                                <a:noFill/>
                                <a:miter lim="127000"/>
                              </a:ln>
                              <a:effectLst/>
                            </wps:spPr>
                            <wps:bodyPr/>
                          </wps:wsp>
                          <wps:wsp>
                            <wps:cNvPr id="237" name="Shape 150"/>
                            <wps:cNvSpPr/>
                            <wps:spPr>
                              <a:xfrm>
                                <a:off x="281022" y="207071"/>
                                <a:ext cx="19247" cy="46847"/>
                              </a:xfrm>
                              <a:custGeom>
                                <a:avLst/>
                                <a:gdLst/>
                                <a:ahLst/>
                                <a:cxnLst/>
                                <a:rect l="0" t="0" r="0" b="0"/>
                                <a:pathLst>
                                  <a:path w="19247" h="46847">
                                    <a:moveTo>
                                      <a:pt x="19247" y="0"/>
                                    </a:moveTo>
                                    <a:lnTo>
                                      <a:pt x="19247" y="2994"/>
                                    </a:lnTo>
                                    <a:lnTo>
                                      <a:pt x="9144" y="2994"/>
                                    </a:lnTo>
                                    <a:lnTo>
                                      <a:pt x="9246" y="46682"/>
                                    </a:lnTo>
                                    <a:lnTo>
                                      <a:pt x="9144" y="46847"/>
                                    </a:lnTo>
                                    <a:lnTo>
                                      <a:pt x="0" y="46847"/>
                                    </a:lnTo>
                                    <a:lnTo>
                                      <a:pt x="0" y="41245"/>
                                    </a:lnTo>
                                    <a:lnTo>
                                      <a:pt x="13" y="41018"/>
                                    </a:lnTo>
                                    <a:lnTo>
                                      <a:pt x="0" y="40974"/>
                                    </a:lnTo>
                                    <a:lnTo>
                                      <a:pt x="0" y="40760"/>
                                    </a:lnTo>
                                    <a:lnTo>
                                      <a:pt x="76" y="40599"/>
                                    </a:lnTo>
                                    <a:lnTo>
                                      <a:pt x="0" y="40528"/>
                                    </a:lnTo>
                                    <a:lnTo>
                                      <a:pt x="0" y="39069"/>
                                    </a:lnTo>
                                    <a:lnTo>
                                      <a:pt x="203" y="39075"/>
                                    </a:lnTo>
                                    <a:cubicBezTo>
                                      <a:pt x="216" y="39025"/>
                                      <a:pt x="216" y="38923"/>
                                      <a:pt x="216" y="38923"/>
                                    </a:cubicBezTo>
                                    <a:cubicBezTo>
                                      <a:pt x="775" y="38860"/>
                                      <a:pt x="927" y="39050"/>
                                      <a:pt x="1156" y="39367"/>
                                    </a:cubicBezTo>
                                    <a:cubicBezTo>
                                      <a:pt x="1359" y="38301"/>
                                      <a:pt x="610" y="38008"/>
                                      <a:pt x="25" y="38225"/>
                                    </a:cubicBezTo>
                                    <a:lnTo>
                                      <a:pt x="13" y="38237"/>
                                    </a:lnTo>
                                    <a:cubicBezTo>
                                      <a:pt x="13" y="38225"/>
                                      <a:pt x="25" y="38161"/>
                                      <a:pt x="25" y="38161"/>
                                    </a:cubicBezTo>
                                    <a:lnTo>
                                      <a:pt x="0" y="38160"/>
                                    </a:lnTo>
                                    <a:lnTo>
                                      <a:pt x="0" y="35481"/>
                                    </a:lnTo>
                                    <a:lnTo>
                                      <a:pt x="2858" y="38301"/>
                                    </a:lnTo>
                                    <a:cubicBezTo>
                                      <a:pt x="4255" y="40866"/>
                                      <a:pt x="5334" y="41400"/>
                                      <a:pt x="6744" y="41730"/>
                                    </a:cubicBezTo>
                                    <a:cubicBezTo>
                                      <a:pt x="5855" y="40803"/>
                                      <a:pt x="5626" y="39977"/>
                                      <a:pt x="5575" y="38326"/>
                                    </a:cubicBezTo>
                                    <a:lnTo>
                                      <a:pt x="5575" y="17816"/>
                                    </a:lnTo>
                                    <a:cubicBezTo>
                                      <a:pt x="5575" y="14761"/>
                                      <a:pt x="4601" y="13066"/>
                                      <a:pt x="3273" y="12198"/>
                                    </a:cubicBezTo>
                                    <a:lnTo>
                                      <a:pt x="0" y="11712"/>
                                    </a:lnTo>
                                    <a:lnTo>
                                      <a:pt x="0" y="8"/>
                                    </a:lnTo>
                                    <a:lnTo>
                                      <a:pt x="19247" y="0"/>
                                    </a:lnTo>
                                    <a:close/>
                                  </a:path>
                                </a:pathLst>
                              </a:custGeom>
                              <a:solidFill>
                                <a:srgbClr val="FEFEFE"/>
                              </a:solidFill>
                              <a:ln w="0" cap="flat">
                                <a:noFill/>
                                <a:miter lim="127000"/>
                              </a:ln>
                              <a:effectLst/>
                            </wps:spPr>
                            <wps:bodyPr/>
                          </wps:wsp>
                          <wps:wsp>
                            <wps:cNvPr id="238" name="Shape 151"/>
                            <wps:cNvSpPr/>
                            <wps:spPr>
                              <a:xfrm>
                                <a:off x="300269" y="305265"/>
                                <a:ext cx="7436" cy="8099"/>
                              </a:xfrm>
                              <a:custGeom>
                                <a:avLst/>
                                <a:gdLst/>
                                <a:ahLst/>
                                <a:cxnLst/>
                                <a:rect l="0" t="0" r="0" b="0"/>
                                <a:pathLst>
                                  <a:path w="7436" h="8099">
                                    <a:moveTo>
                                      <a:pt x="2483" y="0"/>
                                    </a:moveTo>
                                    <a:lnTo>
                                      <a:pt x="7436" y="1010"/>
                                    </a:lnTo>
                                    <a:lnTo>
                                      <a:pt x="7436" y="5588"/>
                                    </a:lnTo>
                                    <a:lnTo>
                                      <a:pt x="3588" y="7035"/>
                                    </a:lnTo>
                                    <a:lnTo>
                                      <a:pt x="0" y="8099"/>
                                    </a:lnTo>
                                    <a:lnTo>
                                      <a:pt x="0" y="697"/>
                                    </a:lnTo>
                                    <a:lnTo>
                                      <a:pt x="2483" y="0"/>
                                    </a:lnTo>
                                    <a:close/>
                                  </a:path>
                                </a:pathLst>
                              </a:custGeom>
                              <a:solidFill>
                                <a:srgbClr val="FEFEFE"/>
                              </a:solidFill>
                              <a:ln w="0" cap="flat">
                                <a:noFill/>
                                <a:miter lim="127000"/>
                              </a:ln>
                              <a:effectLst/>
                            </wps:spPr>
                            <wps:bodyPr/>
                          </wps:wsp>
                          <wps:wsp>
                            <wps:cNvPr id="239" name="Shape 152"/>
                            <wps:cNvSpPr/>
                            <wps:spPr>
                              <a:xfrm>
                                <a:off x="306993" y="304889"/>
                                <a:ext cx="711" cy="962"/>
                              </a:xfrm>
                              <a:custGeom>
                                <a:avLst/>
                                <a:gdLst/>
                                <a:ahLst/>
                                <a:cxnLst/>
                                <a:rect l="0" t="0" r="0" b="0"/>
                                <a:pathLst>
                                  <a:path w="711" h="962">
                                    <a:moveTo>
                                      <a:pt x="711" y="0"/>
                                    </a:moveTo>
                                    <a:lnTo>
                                      <a:pt x="711" y="962"/>
                                    </a:lnTo>
                                    <a:lnTo>
                                      <a:pt x="0" y="351"/>
                                    </a:lnTo>
                                    <a:lnTo>
                                      <a:pt x="711" y="0"/>
                                    </a:lnTo>
                                    <a:close/>
                                  </a:path>
                                </a:pathLst>
                              </a:custGeom>
                              <a:solidFill>
                                <a:srgbClr val="FEFEFE"/>
                              </a:solidFill>
                              <a:ln w="0" cap="flat">
                                <a:noFill/>
                                <a:miter lim="127000"/>
                              </a:ln>
                              <a:effectLst/>
                            </wps:spPr>
                            <wps:bodyPr/>
                          </wps:wsp>
                          <wps:wsp>
                            <wps:cNvPr id="240" name="Shape 153"/>
                            <wps:cNvSpPr/>
                            <wps:spPr>
                              <a:xfrm>
                                <a:off x="300269" y="282729"/>
                                <a:ext cx="7436" cy="20995"/>
                              </a:xfrm>
                              <a:custGeom>
                                <a:avLst/>
                                <a:gdLst/>
                                <a:ahLst/>
                                <a:cxnLst/>
                                <a:rect l="0" t="0" r="0" b="0"/>
                                <a:pathLst>
                                  <a:path w="7436" h="20995">
                                    <a:moveTo>
                                      <a:pt x="0" y="0"/>
                                    </a:moveTo>
                                    <a:lnTo>
                                      <a:pt x="2216" y="5308"/>
                                    </a:lnTo>
                                    <a:lnTo>
                                      <a:pt x="7436" y="13012"/>
                                    </a:lnTo>
                                    <a:lnTo>
                                      <a:pt x="7436" y="20995"/>
                                    </a:lnTo>
                                    <a:lnTo>
                                      <a:pt x="6788" y="20732"/>
                                    </a:lnTo>
                                    <a:cubicBezTo>
                                      <a:pt x="6877" y="20326"/>
                                      <a:pt x="6826" y="19793"/>
                                      <a:pt x="6610" y="19310"/>
                                    </a:cubicBezTo>
                                    <a:cubicBezTo>
                                      <a:pt x="5518" y="20085"/>
                                      <a:pt x="4756" y="20149"/>
                                      <a:pt x="3283" y="20987"/>
                                    </a:cubicBezTo>
                                    <a:cubicBezTo>
                                      <a:pt x="4616" y="18092"/>
                                      <a:pt x="4540" y="14840"/>
                                      <a:pt x="3613" y="12948"/>
                                    </a:cubicBezTo>
                                    <a:cubicBezTo>
                                      <a:pt x="3067" y="11742"/>
                                      <a:pt x="1784" y="10014"/>
                                      <a:pt x="337" y="8147"/>
                                    </a:cubicBezTo>
                                    <a:cubicBezTo>
                                      <a:pt x="222" y="6585"/>
                                      <a:pt x="222" y="6343"/>
                                      <a:pt x="400" y="4654"/>
                                    </a:cubicBezTo>
                                    <a:lnTo>
                                      <a:pt x="0" y="4823"/>
                                    </a:lnTo>
                                    <a:lnTo>
                                      <a:pt x="0" y="0"/>
                                    </a:lnTo>
                                    <a:close/>
                                  </a:path>
                                </a:pathLst>
                              </a:custGeom>
                              <a:solidFill>
                                <a:srgbClr val="FEFEFE"/>
                              </a:solidFill>
                              <a:ln w="0" cap="flat">
                                <a:noFill/>
                                <a:miter lim="127000"/>
                              </a:ln>
                              <a:effectLst/>
                            </wps:spPr>
                            <wps:bodyPr/>
                          </wps:wsp>
                          <wps:wsp>
                            <wps:cNvPr id="241" name="Shape 154"/>
                            <wps:cNvSpPr/>
                            <wps:spPr>
                              <a:xfrm>
                                <a:off x="300269" y="272893"/>
                                <a:ext cx="7436" cy="3759"/>
                              </a:xfrm>
                              <a:custGeom>
                                <a:avLst/>
                                <a:gdLst/>
                                <a:ahLst/>
                                <a:cxnLst/>
                                <a:rect l="0" t="0" r="0" b="0"/>
                                <a:pathLst>
                                  <a:path w="7436" h="3759">
                                    <a:moveTo>
                                      <a:pt x="6826" y="0"/>
                                    </a:moveTo>
                                    <a:lnTo>
                                      <a:pt x="7436" y="151"/>
                                    </a:lnTo>
                                    <a:lnTo>
                                      <a:pt x="7436" y="3759"/>
                                    </a:lnTo>
                                    <a:lnTo>
                                      <a:pt x="0" y="3759"/>
                                    </a:lnTo>
                                    <a:lnTo>
                                      <a:pt x="0" y="2507"/>
                                    </a:lnTo>
                                    <a:lnTo>
                                      <a:pt x="972" y="2413"/>
                                    </a:lnTo>
                                    <a:cubicBezTo>
                                      <a:pt x="1429" y="2819"/>
                                      <a:pt x="1937" y="2870"/>
                                      <a:pt x="3727" y="2349"/>
                                    </a:cubicBezTo>
                                    <a:cubicBezTo>
                                      <a:pt x="5620" y="2451"/>
                                      <a:pt x="6382" y="1486"/>
                                      <a:pt x="6826" y="0"/>
                                    </a:cubicBezTo>
                                    <a:close/>
                                  </a:path>
                                </a:pathLst>
                              </a:custGeom>
                              <a:solidFill>
                                <a:srgbClr val="FEFEFE"/>
                              </a:solidFill>
                              <a:ln w="0" cap="flat">
                                <a:noFill/>
                                <a:miter lim="127000"/>
                              </a:ln>
                              <a:effectLst/>
                            </wps:spPr>
                            <wps:bodyPr/>
                          </wps:wsp>
                          <wps:wsp>
                            <wps:cNvPr id="242" name="Shape 155"/>
                            <wps:cNvSpPr/>
                            <wps:spPr>
                              <a:xfrm>
                                <a:off x="300269" y="253838"/>
                                <a:ext cx="7436" cy="17068"/>
                              </a:xfrm>
                              <a:custGeom>
                                <a:avLst/>
                                <a:gdLst/>
                                <a:ahLst/>
                                <a:cxnLst/>
                                <a:rect l="0" t="0" r="0" b="0"/>
                                <a:pathLst>
                                  <a:path w="7436" h="17068">
                                    <a:moveTo>
                                      <a:pt x="7436" y="0"/>
                                    </a:moveTo>
                                    <a:lnTo>
                                      <a:pt x="7436" y="1714"/>
                                    </a:lnTo>
                                    <a:lnTo>
                                      <a:pt x="7296" y="1567"/>
                                    </a:lnTo>
                                    <a:lnTo>
                                      <a:pt x="6852" y="2050"/>
                                    </a:lnTo>
                                    <a:lnTo>
                                      <a:pt x="6166" y="1834"/>
                                    </a:lnTo>
                                    <a:lnTo>
                                      <a:pt x="6013" y="2392"/>
                                    </a:lnTo>
                                    <a:lnTo>
                                      <a:pt x="5378" y="2482"/>
                                    </a:lnTo>
                                    <a:lnTo>
                                      <a:pt x="5378" y="3027"/>
                                    </a:lnTo>
                                    <a:lnTo>
                                      <a:pt x="4845" y="3333"/>
                                    </a:lnTo>
                                    <a:lnTo>
                                      <a:pt x="5074" y="3878"/>
                                    </a:lnTo>
                                    <a:lnTo>
                                      <a:pt x="4591" y="4234"/>
                                    </a:lnTo>
                                    <a:lnTo>
                                      <a:pt x="5175" y="4628"/>
                                    </a:lnTo>
                                    <a:lnTo>
                                      <a:pt x="5010" y="5174"/>
                                    </a:lnTo>
                                    <a:lnTo>
                                      <a:pt x="5658" y="5288"/>
                                    </a:lnTo>
                                    <a:lnTo>
                                      <a:pt x="5569" y="5860"/>
                                    </a:lnTo>
                                    <a:lnTo>
                                      <a:pt x="6242" y="5834"/>
                                    </a:lnTo>
                                    <a:lnTo>
                                      <a:pt x="6433" y="6393"/>
                                    </a:lnTo>
                                    <a:lnTo>
                                      <a:pt x="7068" y="6101"/>
                                    </a:lnTo>
                                    <a:lnTo>
                                      <a:pt x="7436" y="6414"/>
                                    </a:lnTo>
                                    <a:lnTo>
                                      <a:pt x="7436" y="9728"/>
                                    </a:lnTo>
                                    <a:lnTo>
                                      <a:pt x="6699" y="7904"/>
                                    </a:lnTo>
                                    <a:cubicBezTo>
                                      <a:pt x="3931" y="7435"/>
                                      <a:pt x="2597" y="8438"/>
                                      <a:pt x="1975" y="10495"/>
                                    </a:cubicBezTo>
                                    <a:lnTo>
                                      <a:pt x="0" y="17068"/>
                                    </a:lnTo>
                                    <a:lnTo>
                                      <a:pt x="0" y="8"/>
                                    </a:lnTo>
                                    <a:lnTo>
                                      <a:pt x="7436" y="0"/>
                                    </a:lnTo>
                                    <a:close/>
                                  </a:path>
                                </a:pathLst>
                              </a:custGeom>
                              <a:solidFill>
                                <a:srgbClr val="FEFEFE"/>
                              </a:solidFill>
                              <a:ln w="0" cap="flat">
                                <a:noFill/>
                                <a:miter lim="127000"/>
                              </a:ln>
                              <a:effectLst/>
                            </wps:spPr>
                            <wps:bodyPr/>
                          </wps:wsp>
                          <wps:wsp>
                            <wps:cNvPr id="243" name="Shape 156"/>
                            <wps:cNvSpPr/>
                            <wps:spPr>
                              <a:xfrm>
                                <a:off x="300269" y="207068"/>
                                <a:ext cx="7436" cy="2997"/>
                              </a:xfrm>
                              <a:custGeom>
                                <a:avLst/>
                                <a:gdLst/>
                                <a:ahLst/>
                                <a:cxnLst/>
                                <a:rect l="0" t="0" r="0" b="0"/>
                                <a:pathLst>
                                  <a:path w="7436" h="2997">
                                    <a:moveTo>
                                      <a:pt x="7436" y="0"/>
                                    </a:moveTo>
                                    <a:lnTo>
                                      <a:pt x="7436" y="2997"/>
                                    </a:lnTo>
                                    <a:lnTo>
                                      <a:pt x="0" y="2997"/>
                                    </a:lnTo>
                                    <a:lnTo>
                                      <a:pt x="0" y="3"/>
                                    </a:lnTo>
                                    <a:lnTo>
                                      <a:pt x="7436" y="0"/>
                                    </a:lnTo>
                                    <a:close/>
                                  </a:path>
                                </a:pathLst>
                              </a:custGeom>
                              <a:solidFill>
                                <a:srgbClr val="FEFEFE"/>
                              </a:solidFill>
                              <a:ln w="0" cap="flat">
                                <a:noFill/>
                                <a:miter lim="127000"/>
                              </a:ln>
                              <a:effectLst/>
                            </wps:spPr>
                            <wps:bodyPr/>
                          </wps:wsp>
                          <wps:wsp>
                            <wps:cNvPr id="244" name="Shape 157"/>
                            <wps:cNvSpPr/>
                            <wps:spPr>
                              <a:xfrm>
                                <a:off x="307704" y="295741"/>
                                <a:ext cx="16366" cy="15113"/>
                              </a:xfrm>
                              <a:custGeom>
                                <a:avLst/>
                                <a:gdLst/>
                                <a:ahLst/>
                                <a:cxnLst/>
                                <a:rect l="0" t="0" r="0" b="0"/>
                                <a:pathLst>
                                  <a:path w="16366" h="15113">
                                    <a:moveTo>
                                      <a:pt x="0" y="0"/>
                                    </a:moveTo>
                                    <a:lnTo>
                                      <a:pt x="7074" y="10439"/>
                                    </a:lnTo>
                                    <a:lnTo>
                                      <a:pt x="16366" y="6519"/>
                                    </a:lnTo>
                                    <a:lnTo>
                                      <a:pt x="16366" y="8958"/>
                                    </a:lnTo>
                                    <a:lnTo>
                                      <a:pt x="0" y="15113"/>
                                    </a:lnTo>
                                    <a:lnTo>
                                      <a:pt x="0" y="10535"/>
                                    </a:lnTo>
                                    <a:lnTo>
                                      <a:pt x="648" y="10667"/>
                                    </a:lnTo>
                                    <a:lnTo>
                                      <a:pt x="0" y="10110"/>
                                    </a:lnTo>
                                    <a:lnTo>
                                      <a:pt x="0" y="9148"/>
                                    </a:lnTo>
                                    <a:lnTo>
                                      <a:pt x="1295" y="8508"/>
                                    </a:lnTo>
                                    <a:lnTo>
                                      <a:pt x="0" y="7983"/>
                                    </a:lnTo>
                                    <a:lnTo>
                                      <a:pt x="0" y="0"/>
                                    </a:lnTo>
                                    <a:close/>
                                  </a:path>
                                </a:pathLst>
                              </a:custGeom>
                              <a:solidFill>
                                <a:srgbClr val="FEFEFE"/>
                              </a:solidFill>
                              <a:ln w="0" cap="flat">
                                <a:noFill/>
                                <a:miter lim="127000"/>
                              </a:ln>
                              <a:effectLst/>
                            </wps:spPr>
                            <wps:bodyPr/>
                          </wps:wsp>
                          <wps:wsp>
                            <wps:cNvPr id="245" name="Shape 158"/>
                            <wps:cNvSpPr/>
                            <wps:spPr>
                              <a:xfrm>
                                <a:off x="320455" y="273362"/>
                                <a:ext cx="3615" cy="3293"/>
                              </a:xfrm>
                              <a:custGeom>
                                <a:avLst/>
                                <a:gdLst/>
                                <a:ahLst/>
                                <a:cxnLst/>
                                <a:rect l="0" t="0" r="0" b="0"/>
                                <a:pathLst>
                                  <a:path w="3615" h="3293">
                                    <a:moveTo>
                                      <a:pt x="3615" y="0"/>
                                    </a:moveTo>
                                    <a:lnTo>
                                      <a:pt x="3615" y="3293"/>
                                    </a:lnTo>
                                    <a:lnTo>
                                      <a:pt x="241" y="3290"/>
                                    </a:lnTo>
                                    <a:lnTo>
                                      <a:pt x="0" y="890"/>
                                    </a:lnTo>
                                    <a:cubicBezTo>
                                      <a:pt x="1016" y="1741"/>
                                      <a:pt x="1905" y="1474"/>
                                      <a:pt x="2146" y="255"/>
                                    </a:cubicBezTo>
                                    <a:lnTo>
                                      <a:pt x="3615" y="0"/>
                                    </a:lnTo>
                                    <a:close/>
                                  </a:path>
                                </a:pathLst>
                              </a:custGeom>
                              <a:solidFill>
                                <a:srgbClr val="FEFEFE"/>
                              </a:solidFill>
                              <a:ln w="0" cap="flat">
                                <a:noFill/>
                                <a:miter lim="127000"/>
                              </a:ln>
                              <a:effectLst/>
                            </wps:spPr>
                            <wps:bodyPr/>
                          </wps:wsp>
                          <wps:wsp>
                            <wps:cNvPr id="246" name="Shape 159"/>
                            <wps:cNvSpPr/>
                            <wps:spPr>
                              <a:xfrm>
                                <a:off x="307704" y="273044"/>
                                <a:ext cx="6515" cy="3609"/>
                              </a:xfrm>
                              <a:custGeom>
                                <a:avLst/>
                                <a:gdLst/>
                                <a:ahLst/>
                                <a:cxnLst/>
                                <a:rect l="0" t="0" r="0" b="0"/>
                                <a:pathLst>
                                  <a:path w="6515" h="3609">
                                    <a:moveTo>
                                      <a:pt x="0" y="0"/>
                                    </a:moveTo>
                                    <a:lnTo>
                                      <a:pt x="1803" y="446"/>
                                    </a:lnTo>
                                    <a:cubicBezTo>
                                      <a:pt x="2172" y="1614"/>
                                      <a:pt x="3175" y="1818"/>
                                      <a:pt x="4102" y="916"/>
                                    </a:cubicBezTo>
                                    <a:cubicBezTo>
                                      <a:pt x="4674" y="2059"/>
                                      <a:pt x="5779" y="2262"/>
                                      <a:pt x="6515" y="1208"/>
                                    </a:cubicBezTo>
                                    <a:lnTo>
                                      <a:pt x="6515" y="3609"/>
                                    </a:lnTo>
                                    <a:lnTo>
                                      <a:pt x="0" y="3609"/>
                                    </a:lnTo>
                                    <a:lnTo>
                                      <a:pt x="0" y="0"/>
                                    </a:lnTo>
                                    <a:close/>
                                  </a:path>
                                </a:pathLst>
                              </a:custGeom>
                              <a:solidFill>
                                <a:srgbClr val="FEFEFE"/>
                              </a:solidFill>
                              <a:ln w="0" cap="flat">
                                <a:noFill/>
                                <a:miter lim="127000"/>
                              </a:ln>
                              <a:effectLst/>
                            </wps:spPr>
                            <wps:bodyPr/>
                          </wps:wsp>
                          <wps:wsp>
                            <wps:cNvPr id="247" name="Shape 160"/>
                            <wps:cNvSpPr/>
                            <wps:spPr>
                              <a:xfrm>
                                <a:off x="307704" y="253820"/>
                                <a:ext cx="16366" cy="12850"/>
                              </a:xfrm>
                              <a:custGeom>
                                <a:avLst/>
                                <a:gdLst/>
                                <a:ahLst/>
                                <a:cxnLst/>
                                <a:rect l="0" t="0" r="0" b="0"/>
                                <a:pathLst>
                                  <a:path w="16366" h="12850">
                                    <a:moveTo>
                                      <a:pt x="16366" y="0"/>
                                    </a:moveTo>
                                    <a:lnTo>
                                      <a:pt x="16366" y="1695"/>
                                    </a:lnTo>
                                    <a:lnTo>
                                      <a:pt x="14084" y="4214"/>
                                    </a:lnTo>
                                    <a:lnTo>
                                      <a:pt x="16366" y="6464"/>
                                    </a:lnTo>
                                    <a:lnTo>
                                      <a:pt x="16366" y="10409"/>
                                    </a:lnTo>
                                    <a:lnTo>
                                      <a:pt x="15697" y="11973"/>
                                    </a:lnTo>
                                    <a:cubicBezTo>
                                      <a:pt x="14732" y="12342"/>
                                      <a:pt x="13868" y="12494"/>
                                      <a:pt x="12459" y="12824"/>
                                    </a:cubicBezTo>
                                    <a:cubicBezTo>
                                      <a:pt x="12370" y="12799"/>
                                      <a:pt x="12319" y="12774"/>
                                      <a:pt x="12243" y="12774"/>
                                    </a:cubicBezTo>
                                    <a:cubicBezTo>
                                      <a:pt x="12370" y="12710"/>
                                      <a:pt x="12459" y="12697"/>
                                      <a:pt x="12510" y="12697"/>
                                    </a:cubicBezTo>
                                    <a:cubicBezTo>
                                      <a:pt x="12078" y="12062"/>
                                      <a:pt x="11900" y="11834"/>
                                      <a:pt x="11595" y="11059"/>
                                    </a:cubicBezTo>
                                    <a:cubicBezTo>
                                      <a:pt x="11900" y="11059"/>
                                      <a:pt x="12230" y="11135"/>
                                      <a:pt x="12687" y="11262"/>
                                    </a:cubicBezTo>
                                    <a:cubicBezTo>
                                      <a:pt x="12078" y="10590"/>
                                      <a:pt x="11925" y="10335"/>
                                      <a:pt x="11519" y="9560"/>
                                    </a:cubicBezTo>
                                    <a:cubicBezTo>
                                      <a:pt x="11811" y="9560"/>
                                      <a:pt x="12230" y="9611"/>
                                      <a:pt x="12510" y="9611"/>
                                    </a:cubicBezTo>
                                    <a:cubicBezTo>
                                      <a:pt x="10922" y="7059"/>
                                      <a:pt x="12116" y="5243"/>
                                      <a:pt x="6947" y="6779"/>
                                    </a:cubicBezTo>
                                    <a:cubicBezTo>
                                      <a:pt x="4483" y="6754"/>
                                      <a:pt x="3746" y="7274"/>
                                      <a:pt x="4064" y="8595"/>
                                    </a:cubicBezTo>
                                    <a:cubicBezTo>
                                      <a:pt x="4890" y="8265"/>
                                      <a:pt x="5651" y="8087"/>
                                      <a:pt x="6731" y="8430"/>
                                    </a:cubicBezTo>
                                    <a:cubicBezTo>
                                      <a:pt x="6769" y="8532"/>
                                      <a:pt x="6731" y="8633"/>
                                      <a:pt x="6820" y="8722"/>
                                    </a:cubicBezTo>
                                    <a:cubicBezTo>
                                      <a:pt x="6617" y="9205"/>
                                      <a:pt x="4318" y="9383"/>
                                      <a:pt x="4293" y="9586"/>
                                    </a:cubicBezTo>
                                    <a:cubicBezTo>
                                      <a:pt x="5105" y="10932"/>
                                      <a:pt x="7252" y="9611"/>
                                      <a:pt x="7950" y="9167"/>
                                    </a:cubicBezTo>
                                    <a:cubicBezTo>
                                      <a:pt x="7595" y="9916"/>
                                      <a:pt x="7404" y="10170"/>
                                      <a:pt x="6490" y="10932"/>
                                    </a:cubicBezTo>
                                    <a:lnTo>
                                      <a:pt x="7379" y="10932"/>
                                    </a:lnTo>
                                    <a:cubicBezTo>
                                      <a:pt x="6972" y="11720"/>
                                      <a:pt x="6845" y="12062"/>
                                      <a:pt x="5982" y="12774"/>
                                    </a:cubicBezTo>
                                    <a:cubicBezTo>
                                      <a:pt x="6083" y="12774"/>
                                      <a:pt x="6172" y="12799"/>
                                      <a:pt x="6261" y="12824"/>
                                    </a:cubicBezTo>
                                    <a:cubicBezTo>
                                      <a:pt x="6223" y="12850"/>
                                      <a:pt x="6147" y="12850"/>
                                      <a:pt x="6045" y="12850"/>
                                    </a:cubicBezTo>
                                    <a:cubicBezTo>
                                      <a:pt x="4102" y="12774"/>
                                      <a:pt x="2870" y="12697"/>
                                      <a:pt x="1054" y="12355"/>
                                    </a:cubicBezTo>
                                    <a:lnTo>
                                      <a:pt x="0" y="9746"/>
                                    </a:lnTo>
                                    <a:lnTo>
                                      <a:pt x="0" y="6432"/>
                                    </a:lnTo>
                                    <a:lnTo>
                                      <a:pt x="140" y="6550"/>
                                    </a:lnTo>
                                    <a:lnTo>
                                      <a:pt x="724" y="6094"/>
                                    </a:lnTo>
                                    <a:lnTo>
                                      <a:pt x="1422" y="6411"/>
                                    </a:lnTo>
                                    <a:lnTo>
                                      <a:pt x="1600" y="5726"/>
                                    </a:lnTo>
                                    <a:lnTo>
                                      <a:pt x="2235" y="5776"/>
                                    </a:lnTo>
                                    <a:lnTo>
                                      <a:pt x="2019" y="5268"/>
                                    </a:lnTo>
                                    <a:lnTo>
                                      <a:pt x="2502" y="5014"/>
                                    </a:lnTo>
                                    <a:lnTo>
                                      <a:pt x="2311" y="4531"/>
                                    </a:lnTo>
                                    <a:lnTo>
                                      <a:pt x="2845" y="4163"/>
                                    </a:lnTo>
                                    <a:lnTo>
                                      <a:pt x="2311" y="3757"/>
                                    </a:lnTo>
                                    <a:lnTo>
                                      <a:pt x="2438" y="3185"/>
                                    </a:lnTo>
                                    <a:lnTo>
                                      <a:pt x="1765" y="3020"/>
                                    </a:lnTo>
                                    <a:lnTo>
                                      <a:pt x="1715" y="2423"/>
                                    </a:lnTo>
                                    <a:lnTo>
                                      <a:pt x="1130" y="2410"/>
                                    </a:lnTo>
                                    <a:lnTo>
                                      <a:pt x="952" y="1851"/>
                                    </a:lnTo>
                                    <a:lnTo>
                                      <a:pt x="318" y="2068"/>
                                    </a:lnTo>
                                    <a:lnTo>
                                      <a:pt x="0" y="1732"/>
                                    </a:lnTo>
                                    <a:lnTo>
                                      <a:pt x="0" y="18"/>
                                    </a:lnTo>
                                    <a:lnTo>
                                      <a:pt x="16366" y="0"/>
                                    </a:lnTo>
                                    <a:close/>
                                  </a:path>
                                </a:pathLst>
                              </a:custGeom>
                              <a:solidFill>
                                <a:srgbClr val="FEFEFE"/>
                              </a:solidFill>
                              <a:ln w="0" cap="flat">
                                <a:noFill/>
                                <a:miter lim="127000"/>
                              </a:ln>
                              <a:effectLst/>
                            </wps:spPr>
                            <wps:bodyPr/>
                          </wps:wsp>
                          <wps:wsp>
                            <wps:cNvPr id="248" name="Shape 161"/>
                            <wps:cNvSpPr/>
                            <wps:spPr>
                              <a:xfrm>
                                <a:off x="307704" y="207062"/>
                                <a:ext cx="16366" cy="3004"/>
                              </a:xfrm>
                              <a:custGeom>
                                <a:avLst/>
                                <a:gdLst/>
                                <a:ahLst/>
                                <a:cxnLst/>
                                <a:rect l="0" t="0" r="0" b="0"/>
                                <a:pathLst>
                                  <a:path w="16366" h="3004">
                                    <a:moveTo>
                                      <a:pt x="16366" y="0"/>
                                    </a:moveTo>
                                    <a:lnTo>
                                      <a:pt x="16366" y="3004"/>
                                    </a:lnTo>
                                    <a:lnTo>
                                      <a:pt x="0" y="3004"/>
                                    </a:lnTo>
                                    <a:lnTo>
                                      <a:pt x="0" y="6"/>
                                    </a:lnTo>
                                    <a:lnTo>
                                      <a:pt x="16366" y="0"/>
                                    </a:lnTo>
                                    <a:close/>
                                  </a:path>
                                </a:pathLst>
                              </a:custGeom>
                              <a:solidFill>
                                <a:srgbClr val="FEFEFE"/>
                              </a:solidFill>
                              <a:ln w="0" cap="flat">
                                <a:noFill/>
                                <a:miter lim="127000"/>
                              </a:ln>
                              <a:effectLst/>
                            </wps:spPr>
                            <wps:bodyPr/>
                          </wps:wsp>
                          <wps:wsp>
                            <wps:cNvPr id="249" name="Shape 162"/>
                            <wps:cNvSpPr/>
                            <wps:spPr>
                              <a:xfrm>
                                <a:off x="324071" y="207056"/>
                                <a:ext cx="16387" cy="97643"/>
                              </a:xfrm>
                              <a:custGeom>
                                <a:avLst/>
                                <a:gdLst/>
                                <a:ahLst/>
                                <a:cxnLst/>
                                <a:rect l="0" t="0" r="0" b="0"/>
                                <a:pathLst>
                                  <a:path w="16387" h="97643">
                                    <a:moveTo>
                                      <a:pt x="16273" y="0"/>
                                    </a:moveTo>
                                    <a:lnTo>
                                      <a:pt x="16349" y="81497"/>
                                    </a:lnTo>
                                    <a:cubicBezTo>
                                      <a:pt x="16387" y="82259"/>
                                      <a:pt x="16273" y="83769"/>
                                      <a:pt x="16159" y="84481"/>
                                    </a:cubicBezTo>
                                    <a:lnTo>
                                      <a:pt x="16159" y="84519"/>
                                    </a:lnTo>
                                    <a:cubicBezTo>
                                      <a:pt x="15392" y="88967"/>
                                      <a:pt x="10203" y="92949"/>
                                      <a:pt x="3254" y="96419"/>
                                    </a:cubicBezTo>
                                    <a:lnTo>
                                      <a:pt x="0" y="97643"/>
                                    </a:lnTo>
                                    <a:lnTo>
                                      <a:pt x="0" y="95204"/>
                                    </a:lnTo>
                                    <a:lnTo>
                                      <a:pt x="5208" y="93007"/>
                                    </a:lnTo>
                                    <a:cubicBezTo>
                                      <a:pt x="9977" y="90285"/>
                                      <a:pt x="13771" y="86697"/>
                                      <a:pt x="13860" y="81700"/>
                                    </a:cubicBezTo>
                                    <a:lnTo>
                                      <a:pt x="13860" y="73178"/>
                                    </a:lnTo>
                                    <a:lnTo>
                                      <a:pt x="13784" y="73178"/>
                                    </a:lnTo>
                                    <a:lnTo>
                                      <a:pt x="13784" y="69609"/>
                                    </a:lnTo>
                                    <a:lnTo>
                                      <a:pt x="0" y="69599"/>
                                    </a:lnTo>
                                    <a:lnTo>
                                      <a:pt x="0" y="66306"/>
                                    </a:lnTo>
                                    <a:lnTo>
                                      <a:pt x="652" y="66193"/>
                                    </a:lnTo>
                                    <a:cubicBezTo>
                                      <a:pt x="1795" y="67120"/>
                                      <a:pt x="2570" y="66828"/>
                                      <a:pt x="2747" y="65634"/>
                                    </a:cubicBezTo>
                                    <a:cubicBezTo>
                                      <a:pt x="3865" y="68047"/>
                                      <a:pt x="4690" y="68288"/>
                                      <a:pt x="6037" y="68047"/>
                                    </a:cubicBezTo>
                                    <a:cubicBezTo>
                                      <a:pt x="7535" y="68656"/>
                                      <a:pt x="7891" y="68593"/>
                                      <a:pt x="8551" y="68250"/>
                                    </a:cubicBezTo>
                                    <a:cubicBezTo>
                                      <a:pt x="10469" y="68720"/>
                                      <a:pt x="11028" y="68720"/>
                                      <a:pt x="11244" y="68288"/>
                                    </a:cubicBezTo>
                                    <a:lnTo>
                                      <a:pt x="5135" y="56198"/>
                                    </a:lnTo>
                                    <a:cubicBezTo>
                                      <a:pt x="4500" y="54941"/>
                                      <a:pt x="2989" y="54090"/>
                                      <a:pt x="1134" y="54521"/>
                                    </a:cubicBezTo>
                                    <a:lnTo>
                                      <a:pt x="0" y="57174"/>
                                    </a:lnTo>
                                    <a:lnTo>
                                      <a:pt x="0" y="53229"/>
                                    </a:lnTo>
                                    <a:lnTo>
                                      <a:pt x="136" y="53363"/>
                                    </a:lnTo>
                                    <a:cubicBezTo>
                                      <a:pt x="1271" y="53484"/>
                                      <a:pt x="2360" y="52991"/>
                                      <a:pt x="2277" y="52070"/>
                                    </a:cubicBezTo>
                                    <a:cubicBezTo>
                                      <a:pt x="919" y="52337"/>
                                      <a:pt x="220" y="51778"/>
                                      <a:pt x="131" y="50978"/>
                                    </a:cubicBezTo>
                                    <a:cubicBezTo>
                                      <a:pt x="131" y="49950"/>
                                      <a:pt x="893" y="49340"/>
                                      <a:pt x="2214" y="49568"/>
                                    </a:cubicBezTo>
                                    <a:cubicBezTo>
                                      <a:pt x="2214" y="48692"/>
                                      <a:pt x="1119" y="48267"/>
                                      <a:pt x="9" y="48449"/>
                                    </a:cubicBezTo>
                                    <a:lnTo>
                                      <a:pt x="0" y="48459"/>
                                    </a:lnTo>
                                    <a:lnTo>
                                      <a:pt x="0" y="46764"/>
                                    </a:lnTo>
                                    <a:lnTo>
                                      <a:pt x="13885" y="46749"/>
                                    </a:lnTo>
                                    <a:lnTo>
                                      <a:pt x="13834" y="3010"/>
                                    </a:lnTo>
                                    <a:lnTo>
                                      <a:pt x="0" y="3010"/>
                                    </a:lnTo>
                                    <a:lnTo>
                                      <a:pt x="0" y="6"/>
                                    </a:lnTo>
                                    <a:lnTo>
                                      <a:pt x="16273" y="0"/>
                                    </a:lnTo>
                                    <a:close/>
                                  </a:path>
                                </a:pathLst>
                              </a:custGeom>
                              <a:solidFill>
                                <a:srgbClr val="FEFEFE"/>
                              </a:solidFill>
                              <a:ln w="0" cap="flat">
                                <a:noFill/>
                                <a:miter lim="127000"/>
                              </a:ln>
                              <a:effectLst/>
                            </wps:spPr>
                            <wps:bodyPr/>
                          </wps:wsp>
                          <wps:wsp>
                            <wps:cNvPr id="250" name="Shape 163"/>
                            <wps:cNvSpPr/>
                            <wps:spPr>
                              <a:xfrm>
                                <a:off x="306489"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56" y="1181"/>
                                    </a:lnTo>
                                    <a:lnTo>
                                      <a:pt x="4356" y="0"/>
                                    </a:lnTo>
                                    <a:lnTo>
                                      <a:pt x="5372" y="0"/>
                                    </a:lnTo>
                                    <a:lnTo>
                                      <a:pt x="5372" y="2121"/>
                                    </a:lnTo>
                                    <a:lnTo>
                                      <a:pt x="4356" y="2121"/>
                                    </a:lnTo>
                                    <a:lnTo>
                                      <a:pt x="4356"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solidFill>
                                <a:srgbClr val="FEFEFE"/>
                              </a:solidFill>
                              <a:ln w="0" cap="flat">
                                <a:noFill/>
                                <a:miter lim="127000"/>
                              </a:ln>
                              <a:effectLst/>
                            </wps:spPr>
                            <wps:bodyPr/>
                          </wps:wsp>
                          <wps:wsp>
                            <wps:cNvPr id="251" name="Shape 164"/>
                            <wps:cNvSpPr/>
                            <wps:spPr>
                              <a:xfrm>
                                <a:off x="247274" y="323114"/>
                                <a:ext cx="25514" cy="64425"/>
                              </a:xfrm>
                              <a:custGeom>
                                <a:avLst/>
                                <a:gdLst/>
                                <a:ahLst/>
                                <a:cxnLst/>
                                <a:rect l="0" t="0" r="0" b="0"/>
                                <a:pathLst>
                                  <a:path w="25514" h="64425">
                                    <a:moveTo>
                                      <a:pt x="25514" y="0"/>
                                    </a:moveTo>
                                    <a:lnTo>
                                      <a:pt x="25514" y="64425"/>
                                    </a:lnTo>
                                    <a:lnTo>
                                      <a:pt x="17120" y="59357"/>
                                    </a:lnTo>
                                    <a:cubicBezTo>
                                      <a:pt x="18390" y="57363"/>
                                      <a:pt x="19444" y="56233"/>
                                      <a:pt x="20371" y="54429"/>
                                    </a:cubicBezTo>
                                    <a:cubicBezTo>
                                      <a:pt x="17843" y="52841"/>
                                      <a:pt x="8941" y="47317"/>
                                      <a:pt x="6794" y="46022"/>
                                    </a:cubicBezTo>
                                    <a:cubicBezTo>
                                      <a:pt x="7938" y="44612"/>
                                      <a:pt x="8725" y="43939"/>
                                      <a:pt x="9665" y="42478"/>
                                    </a:cubicBezTo>
                                    <a:cubicBezTo>
                                      <a:pt x="6540" y="39608"/>
                                      <a:pt x="2857" y="37170"/>
                                      <a:pt x="0" y="34592"/>
                                    </a:cubicBezTo>
                                    <a:cubicBezTo>
                                      <a:pt x="5705" y="29467"/>
                                      <a:pt x="16354" y="23800"/>
                                      <a:pt x="22351" y="11449"/>
                                    </a:cubicBezTo>
                                    <a:lnTo>
                                      <a:pt x="25514" y="0"/>
                                    </a:lnTo>
                                    <a:close/>
                                  </a:path>
                                </a:pathLst>
                              </a:custGeom>
                              <a:solidFill>
                                <a:srgbClr val="FEFEFE"/>
                              </a:solidFill>
                              <a:ln w="0" cap="flat">
                                <a:noFill/>
                                <a:miter lim="127000"/>
                              </a:ln>
                              <a:effectLst/>
                            </wps:spPr>
                            <wps:bodyPr/>
                          </wps:wsp>
                          <wps:wsp>
                            <wps:cNvPr id="252" name="Shape 165"/>
                            <wps:cNvSpPr/>
                            <wps:spPr>
                              <a:xfrm>
                                <a:off x="188740" y="155335"/>
                                <a:ext cx="84049" cy="205254"/>
                              </a:xfrm>
                              <a:custGeom>
                                <a:avLst/>
                                <a:gdLst/>
                                <a:ahLst/>
                                <a:cxnLst/>
                                <a:rect l="0" t="0" r="0" b="0"/>
                                <a:pathLst>
                                  <a:path w="84049" h="205254">
                                    <a:moveTo>
                                      <a:pt x="39743" y="958"/>
                                    </a:moveTo>
                                    <a:cubicBezTo>
                                      <a:pt x="52537" y="3833"/>
                                      <a:pt x="63903" y="15611"/>
                                      <a:pt x="58903" y="31861"/>
                                    </a:cubicBezTo>
                                    <a:cubicBezTo>
                                      <a:pt x="60465" y="36902"/>
                                      <a:pt x="64135" y="41284"/>
                                      <a:pt x="67742" y="42592"/>
                                    </a:cubicBezTo>
                                    <a:cubicBezTo>
                                      <a:pt x="72199" y="43926"/>
                                      <a:pt x="78168" y="43926"/>
                                      <a:pt x="81242" y="39684"/>
                                    </a:cubicBezTo>
                                    <a:cubicBezTo>
                                      <a:pt x="81242" y="39684"/>
                                      <a:pt x="79845" y="39887"/>
                                      <a:pt x="78537" y="39772"/>
                                    </a:cubicBezTo>
                                    <a:cubicBezTo>
                                      <a:pt x="80499" y="37702"/>
                                      <a:pt x="81086" y="34928"/>
                                      <a:pt x="81707" y="31616"/>
                                    </a:cubicBezTo>
                                    <a:lnTo>
                                      <a:pt x="84049" y="23713"/>
                                    </a:lnTo>
                                    <a:lnTo>
                                      <a:pt x="84049" y="49438"/>
                                    </a:lnTo>
                                    <a:lnTo>
                                      <a:pt x="49479" y="49438"/>
                                    </a:lnTo>
                                    <a:lnTo>
                                      <a:pt x="49479" y="138820"/>
                                    </a:lnTo>
                                    <a:cubicBezTo>
                                      <a:pt x="49917" y="147859"/>
                                      <a:pt x="60807" y="151619"/>
                                      <a:pt x="79833" y="157590"/>
                                    </a:cubicBezTo>
                                    <a:lnTo>
                                      <a:pt x="84049" y="158950"/>
                                    </a:lnTo>
                                    <a:lnTo>
                                      <a:pt x="84049" y="164138"/>
                                    </a:lnTo>
                                    <a:lnTo>
                                      <a:pt x="81305" y="163293"/>
                                    </a:lnTo>
                                    <a:cubicBezTo>
                                      <a:pt x="77089" y="169668"/>
                                      <a:pt x="73292" y="174418"/>
                                      <a:pt x="72784" y="183753"/>
                                    </a:cubicBezTo>
                                    <a:cubicBezTo>
                                      <a:pt x="69329" y="181137"/>
                                      <a:pt x="68466" y="176082"/>
                                      <a:pt x="69152" y="171777"/>
                                    </a:cubicBezTo>
                                    <a:cubicBezTo>
                                      <a:pt x="65189" y="176971"/>
                                      <a:pt x="61900" y="182089"/>
                                      <a:pt x="59982" y="188147"/>
                                    </a:cubicBezTo>
                                    <a:cubicBezTo>
                                      <a:pt x="59538" y="189518"/>
                                      <a:pt x="57988" y="196453"/>
                                      <a:pt x="55880" y="199119"/>
                                    </a:cubicBezTo>
                                    <a:cubicBezTo>
                                      <a:pt x="55486" y="201494"/>
                                      <a:pt x="55029" y="201914"/>
                                      <a:pt x="52921" y="202879"/>
                                    </a:cubicBezTo>
                                    <a:cubicBezTo>
                                      <a:pt x="52616" y="203590"/>
                                      <a:pt x="52324" y="204047"/>
                                      <a:pt x="51537" y="204517"/>
                                    </a:cubicBezTo>
                                    <a:cubicBezTo>
                                      <a:pt x="49987" y="205177"/>
                                      <a:pt x="48781" y="205254"/>
                                      <a:pt x="47333" y="204898"/>
                                    </a:cubicBezTo>
                                    <a:cubicBezTo>
                                      <a:pt x="45606" y="203959"/>
                                      <a:pt x="44564" y="203590"/>
                                      <a:pt x="42647" y="203425"/>
                                    </a:cubicBezTo>
                                    <a:cubicBezTo>
                                      <a:pt x="41338" y="203044"/>
                                      <a:pt x="40754" y="202841"/>
                                      <a:pt x="39954" y="202142"/>
                                    </a:cubicBezTo>
                                    <a:cubicBezTo>
                                      <a:pt x="38544" y="201647"/>
                                      <a:pt x="36678" y="201761"/>
                                      <a:pt x="37198" y="198650"/>
                                    </a:cubicBezTo>
                                    <a:cubicBezTo>
                                      <a:pt x="33465" y="198053"/>
                                      <a:pt x="34290" y="195488"/>
                                      <a:pt x="35509" y="194014"/>
                                    </a:cubicBezTo>
                                    <a:lnTo>
                                      <a:pt x="35408" y="194014"/>
                                    </a:lnTo>
                                    <a:lnTo>
                                      <a:pt x="35357" y="194040"/>
                                    </a:lnTo>
                                    <a:cubicBezTo>
                                      <a:pt x="34595" y="193443"/>
                                      <a:pt x="34226" y="192745"/>
                                      <a:pt x="34226" y="191983"/>
                                    </a:cubicBezTo>
                                    <a:cubicBezTo>
                                      <a:pt x="33249" y="190268"/>
                                      <a:pt x="34646" y="188058"/>
                                      <a:pt x="36436" y="187588"/>
                                    </a:cubicBezTo>
                                    <a:cubicBezTo>
                                      <a:pt x="36360" y="187322"/>
                                      <a:pt x="36258" y="187004"/>
                                      <a:pt x="36233" y="186763"/>
                                    </a:cubicBezTo>
                                    <a:cubicBezTo>
                                      <a:pt x="35522" y="185124"/>
                                      <a:pt x="35865" y="183664"/>
                                      <a:pt x="39230" y="182190"/>
                                    </a:cubicBezTo>
                                    <a:cubicBezTo>
                                      <a:pt x="39002" y="181428"/>
                                      <a:pt x="38735" y="180501"/>
                                      <a:pt x="38659" y="180272"/>
                                    </a:cubicBezTo>
                                    <a:cubicBezTo>
                                      <a:pt x="38519" y="180272"/>
                                      <a:pt x="38418" y="180298"/>
                                      <a:pt x="38227" y="180349"/>
                                    </a:cubicBezTo>
                                    <a:cubicBezTo>
                                      <a:pt x="37694" y="180501"/>
                                      <a:pt x="37173" y="180463"/>
                                      <a:pt x="36716" y="180107"/>
                                    </a:cubicBezTo>
                                    <a:cubicBezTo>
                                      <a:pt x="36424" y="180425"/>
                                      <a:pt x="35458" y="180590"/>
                                      <a:pt x="35039" y="180298"/>
                                    </a:cubicBezTo>
                                    <a:cubicBezTo>
                                      <a:pt x="34557" y="180578"/>
                                      <a:pt x="33744" y="180768"/>
                                      <a:pt x="33363" y="180298"/>
                                    </a:cubicBezTo>
                                    <a:lnTo>
                                      <a:pt x="28448" y="181758"/>
                                    </a:lnTo>
                                    <a:cubicBezTo>
                                      <a:pt x="28092" y="182432"/>
                                      <a:pt x="27470" y="182851"/>
                                      <a:pt x="26911" y="182711"/>
                                    </a:cubicBezTo>
                                    <a:cubicBezTo>
                                      <a:pt x="25463" y="183346"/>
                                      <a:pt x="24016" y="182546"/>
                                      <a:pt x="23470" y="182089"/>
                                    </a:cubicBezTo>
                                    <a:cubicBezTo>
                                      <a:pt x="23660" y="181403"/>
                                      <a:pt x="24714" y="179942"/>
                                      <a:pt x="26060" y="179828"/>
                                    </a:cubicBezTo>
                                    <a:cubicBezTo>
                                      <a:pt x="26479" y="179333"/>
                                      <a:pt x="26937" y="179486"/>
                                      <a:pt x="27622" y="179714"/>
                                    </a:cubicBezTo>
                                    <a:lnTo>
                                      <a:pt x="32639" y="178177"/>
                                    </a:lnTo>
                                    <a:cubicBezTo>
                                      <a:pt x="32817" y="177669"/>
                                      <a:pt x="33363" y="177352"/>
                                      <a:pt x="33896" y="177390"/>
                                    </a:cubicBezTo>
                                    <a:cubicBezTo>
                                      <a:pt x="34226" y="176983"/>
                                      <a:pt x="35077" y="176564"/>
                                      <a:pt x="35458" y="176729"/>
                                    </a:cubicBezTo>
                                    <a:cubicBezTo>
                                      <a:pt x="35712" y="176222"/>
                                      <a:pt x="36817" y="175891"/>
                                      <a:pt x="36779" y="175891"/>
                                    </a:cubicBezTo>
                                    <a:cubicBezTo>
                                      <a:pt x="29591" y="148028"/>
                                      <a:pt x="20625" y="116227"/>
                                      <a:pt x="14084" y="88490"/>
                                    </a:cubicBezTo>
                                    <a:cubicBezTo>
                                      <a:pt x="13246" y="84908"/>
                                      <a:pt x="13068" y="82800"/>
                                      <a:pt x="14084" y="79257"/>
                                    </a:cubicBezTo>
                                    <a:cubicBezTo>
                                      <a:pt x="16853" y="81632"/>
                                      <a:pt x="18199" y="83677"/>
                                      <a:pt x="19431" y="87182"/>
                                    </a:cubicBezTo>
                                    <a:cubicBezTo>
                                      <a:pt x="29007" y="114690"/>
                                      <a:pt x="36017" y="145932"/>
                                      <a:pt x="43917" y="173860"/>
                                    </a:cubicBezTo>
                                    <a:cubicBezTo>
                                      <a:pt x="44348" y="173771"/>
                                      <a:pt x="45009" y="174063"/>
                                      <a:pt x="45225" y="174164"/>
                                    </a:cubicBezTo>
                                    <a:cubicBezTo>
                                      <a:pt x="45542" y="173719"/>
                                      <a:pt x="46304" y="173580"/>
                                      <a:pt x="46838" y="173860"/>
                                    </a:cubicBezTo>
                                    <a:cubicBezTo>
                                      <a:pt x="47295" y="173478"/>
                                      <a:pt x="47955" y="173580"/>
                                      <a:pt x="48539" y="173860"/>
                                    </a:cubicBezTo>
                                    <a:lnTo>
                                      <a:pt x="53785" y="172272"/>
                                    </a:lnTo>
                                    <a:cubicBezTo>
                                      <a:pt x="53861" y="171903"/>
                                      <a:pt x="54318" y="171015"/>
                                      <a:pt x="54851" y="171370"/>
                                    </a:cubicBezTo>
                                    <a:cubicBezTo>
                                      <a:pt x="56629" y="170685"/>
                                      <a:pt x="57874" y="171573"/>
                                      <a:pt x="58382" y="172043"/>
                                    </a:cubicBezTo>
                                    <a:cubicBezTo>
                                      <a:pt x="58179" y="172754"/>
                                      <a:pt x="57836" y="173719"/>
                                      <a:pt x="56083" y="174457"/>
                                    </a:cubicBezTo>
                                    <a:cubicBezTo>
                                      <a:pt x="55842" y="174926"/>
                                      <a:pt x="55080" y="174698"/>
                                      <a:pt x="54483" y="174418"/>
                                    </a:cubicBezTo>
                                    <a:lnTo>
                                      <a:pt x="49289" y="175929"/>
                                    </a:lnTo>
                                    <a:cubicBezTo>
                                      <a:pt x="49073" y="176450"/>
                                      <a:pt x="48628" y="176780"/>
                                      <a:pt x="47955" y="176691"/>
                                    </a:cubicBezTo>
                                    <a:cubicBezTo>
                                      <a:pt x="47701" y="177047"/>
                                      <a:pt x="46901" y="177542"/>
                                      <a:pt x="46495" y="177504"/>
                                    </a:cubicBezTo>
                                    <a:cubicBezTo>
                                      <a:pt x="46304" y="177962"/>
                                      <a:pt x="45885" y="178177"/>
                                      <a:pt x="45453" y="178304"/>
                                    </a:cubicBezTo>
                                    <a:cubicBezTo>
                                      <a:pt x="45314" y="178368"/>
                                      <a:pt x="45504" y="178965"/>
                                      <a:pt x="45771" y="179600"/>
                                    </a:cubicBezTo>
                                    <a:cubicBezTo>
                                      <a:pt x="45822" y="179600"/>
                                      <a:pt x="45885" y="179587"/>
                                      <a:pt x="45961" y="179510"/>
                                    </a:cubicBezTo>
                                    <a:cubicBezTo>
                                      <a:pt x="49644" y="178673"/>
                                      <a:pt x="51181" y="180375"/>
                                      <a:pt x="54521" y="179283"/>
                                    </a:cubicBezTo>
                                    <a:cubicBezTo>
                                      <a:pt x="56159" y="177339"/>
                                      <a:pt x="57290" y="176412"/>
                                      <a:pt x="58636" y="174063"/>
                                    </a:cubicBezTo>
                                    <a:cubicBezTo>
                                      <a:pt x="59703" y="172195"/>
                                      <a:pt x="60604" y="170176"/>
                                      <a:pt x="61811" y="167954"/>
                                    </a:cubicBezTo>
                                    <a:cubicBezTo>
                                      <a:pt x="61900" y="167725"/>
                                      <a:pt x="61963" y="167484"/>
                                      <a:pt x="62014" y="167217"/>
                                    </a:cubicBezTo>
                                    <a:cubicBezTo>
                                      <a:pt x="58128" y="169706"/>
                                      <a:pt x="53607" y="169364"/>
                                      <a:pt x="49174" y="167458"/>
                                    </a:cubicBezTo>
                                    <a:cubicBezTo>
                                      <a:pt x="55334" y="164232"/>
                                      <a:pt x="55880" y="162302"/>
                                      <a:pt x="59690" y="155724"/>
                                    </a:cubicBezTo>
                                    <a:cubicBezTo>
                                      <a:pt x="55029" y="153666"/>
                                      <a:pt x="51689" y="151508"/>
                                      <a:pt x="49771" y="148790"/>
                                    </a:cubicBezTo>
                                    <a:cubicBezTo>
                                      <a:pt x="48704" y="155203"/>
                                      <a:pt x="46838" y="159495"/>
                                      <a:pt x="43866" y="163484"/>
                                    </a:cubicBezTo>
                                    <a:cubicBezTo>
                                      <a:pt x="43548" y="162163"/>
                                      <a:pt x="43167" y="160905"/>
                                      <a:pt x="42863" y="159572"/>
                                    </a:cubicBezTo>
                                    <a:lnTo>
                                      <a:pt x="42863" y="28902"/>
                                    </a:lnTo>
                                    <a:cubicBezTo>
                                      <a:pt x="42863" y="28000"/>
                                      <a:pt x="42126" y="27339"/>
                                      <a:pt x="41288" y="27339"/>
                                    </a:cubicBezTo>
                                    <a:cubicBezTo>
                                      <a:pt x="40437" y="27339"/>
                                      <a:pt x="39764" y="28000"/>
                                      <a:pt x="39764" y="28902"/>
                                    </a:cubicBezTo>
                                    <a:lnTo>
                                      <a:pt x="39764" y="147951"/>
                                    </a:lnTo>
                                    <a:cubicBezTo>
                                      <a:pt x="34392" y="127365"/>
                                      <a:pt x="29121" y="106727"/>
                                      <a:pt x="22136" y="86673"/>
                                    </a:cubicBezTo>
                                    <a:lnTo>
                                      <a:pt x="22136" y="37652"/>
                                    </a:lnTo>
                                    <a:cubicBezTo>
                                      <a:pt x="22136" y="36801"/>
                                      <a:pt x="21450" y="36128"/>
                                      <a:pt x="20612" y="36128"/>
                                    </a:cubicBezTo>
                                    <a:cubicBezTo>
                                      <a:pt x="19787" y="36128"/>
                                      <a:pt x="19075" y="36801"/>
                                      <a:pt x="19075" y="37652"/>
                                    </a:cubicBezTo>
                                    <a:lnTo>
                                      <a:pt x="19075" y="80540"/>
                                    </a:lnTo>
                                    <a:cubicBezTo>
                                      <a:pt x="18224" y="79435"/>
                                      <a:pt x="17170" y="78317"/>
                                      <a:pt x="15875" y="77225"/>
                                    </a:cubicBezTo>
                                    <a:lnTo>
                                      <a:pt x="12598" y="74444"/>
                                    </a:lnTo>
                                    <a:lnTo>
                                      <a:pt x="11430" y="78521"/>
                                    </a:lnTo>
                                    <a:cubicBezTo>
                                      <a:pt x="10274" y="82483"/>
                                      <a:pt x="10490" y="85137"/>
                                      <a:pt x="11392" y="89112"/>
                                    </a:cubicBezTo>
                                    <a:cubicBezTo>
                                      <a:pt x="13818" y="99336"/>
                                      <a:pt x="16408" y="109572"/>
                                      <a:pt x="19075" y="119770"/>
                                    </a:cubicBezTo>
                                    <a:lnTo>
                                      <a:pt x="19075" y="188922"/>
                                    </a:lnTo>
                                    <a:cubicBezTo>
                                      <a:pt x="17628" y="189315"/>
                                      <a:pt x="16002" y="189544"/>
                                      <a:pt x="14313" y="189797"/>
                                    </a:cubicBezTo>
                                    <a:cubicBezTo>
                                      <a:pt x="10808" y="194052"/>
                                      <a:pt x="8077" y="194916"/>
                                      <a:pt x="1981" y="196897"/>
                                    </a:cubicBezTo>
                                    <a:cubicBezTo>
                                      <a:pt x="6020" y="187093"/>
                                      <a:pt x="5296" y="145780"/>
                                      <a:pt x="4127" y="89430"/>
                                    </a:cubicBezTo>
                                    <a:cubicBezTo>
                                      <a:pt x="3340" y="90115"/>
                                      <a:pt x="2172" y="90865"/>
                                      <a:pt x="648" y="91246"/>
                                    </a:cubicBezTo>
                                    <a:cubicBezTo>
                                      <a:pt x="3442" y="85188"/>
                                      <a:pt x="3467" y="66925"/>
                                      <a:pt x="3467" y="53311"/>
                                    </a:cubicBezTo>
                                    <a:cubicBezTo>
                                      <a:pt x="2108" y="53996"/>
                                      <a:pt x="1524" y="54225"/>
                                      <a:pt x="0" y="54695"/>
                                    </a:cubicBezTo>
                                    <a:cubicBezTo>
                                      <a:pt x="1308" y="49780"/>
                                      <a:pt x="521" y="46910"/>
                                      <a:pt x="978" y="42097"/>
                                    </a:cubicBezTo>
                                    <a:cubicBezTo>
                                      <a:pt x="1638" y="9229"/>
                                      <a:pt x="18402" y="3743"/>
                                      <a:pt x="27026" y="1215"/>
                                    </a:cubicBezTo>
                                    <a:cubicBezTo>
                                      <a:pt x="31055" y="31"/>
                                      <a:pt x="35478" y="0"/>
                                      <a:pt x="39743" y="958"/>
                                    </a:cubicBezTo>
                                    <a:close/>
                                  </a:path>
                                </a:pathLst>
                              </a:custGeom>
                              <a:solidFill>
                                <a:srgbClr val="FEFEFE"/>
                              </a:solidFill>
                              <a:ln w="0" cap="flat">
                                <a:noFill/>
                                <a:miter lim="127000"/>
                              </a:ln>
                              <a:effectLst/>
                            </wps:spPr>
                            <wps:bodyPr/>
                          </wps:wsp>
                          <wps:wsp>
                            <wps:cNvPr id="253" name="Shape 166"/>
                            <wps:cNvSpPr/>
                            <wps:spPr>
                              <a:xfrm>
                                <a:off x="253218" y="124521"/>
                                <a:ext cx="19571" cy="55893"/>
                              </a:xfrm>
                              <a:custGeom>
                                <a:avLst/>
                                <a:gdLst/>
                                <a:ahLst/>
                                <a:cxnLst/>
                                <a:rect l="0" t="0" r="0" b="0"/>
                                <a:pathLst>
                                  <a:path w="19571" h="55893">
                                    <a:moveTo>
                                      <a:pt x="7671" y="0"/>
                                    </a:moveTo>
                                    <a:cubicBezTo>
                                      <a:pt x="9716" y="140"/>
                                      <a:pt x="11760" y="140"/>
                                      <a:pt x="13830" y="0"/>
                                    </a:cubicBezTo>
                                    <a:cubicBezTo>
                                      <a:pt x="13297" y="2870"/>
                                      <a:pt x="12979" y="5600"/>
                                      <a:pt x="12624" y="8534"/>
                                    </a:cubicBezTo>
                                    <a:lnTo>
                                      <a:pt x="19571" y="7835"/>
                                    </a:lnTo>
                                    <a:lnTo>
                                      <a:pt x="19571" y="13471"/>
                                    </a:lnTo>
                                    <a:lnTo>
                                      <a:pt x="13183" y="12979"/>
                                    </a:lnTo>
                                    <a:lnTo>
                                      <a:pt x="13183" y="16853"/>
                                    </a:lnTo>
                                    <a:lnTo>
                                      <a:pt x="13195" y="17729"/>
                                    </a:lnTo>
                                    <a:lnTo>
                                      <a:pt x="13195" y="18072"/>
                                    </a:lnTo>
                                    <a:lnTo>
                                      <a:pt x="13183" y="18085"/>
                                    </a:lnTo>
                                    <a:lnTo>
                                      <a:pt x="13183" y="20396"/>
                                    </a:lnTo>
                                    <a:cubicBezTo>
                                      <a:pt x="13411" y="20333"/>
                                      <a:pt x="13614" y="20282"/>
                                      <a:pt x="13792" y="20231"/>
                                    </a:cubicBezTo>
                                    <a:lnTo>
                                      <a:pt x="16142" y="19647"/>
                                    </a:lnTo>
                                    <a:lnTo>
                                      <a:pt x="15773" y="17259"/>
                                    </a:lnTo>
                                    <a:lnTo>
                                      <a:pt x="19571" y="16689"/>
                                    </a:lnTo>
                                    <a:lnTo>
                                      <a:pt x="19571" y="27468"/>
                                    </a:lnTo>
                                    <a:lnTo>
                                      <a:pt x="13221" y="26327"/>
                                    </a:lnTo>
                                    <a:lnTo>
                                      <a:pt x="13221" y="28575"/>
                                    </a:lnTo>
                                    <a:lnTo>
                                      <a:pt x="19571" y="30086"/>
                                    </a:lnTo>
                                    <a:lnTo>
                                      <a:pt x="19571" y="32670"/>
                                    </a:lnTo>
                                    <a:lnTo>
                                      <a:pt x="14237" y="30988"/>
                                    </a:lnTo>
                                    <a:cubicBezTo>
                                      <a:pt x="13894" y="30912"/>
                                      <a:pt x="13551" y="30886"/>
                                      <a:pt x="13221" y="30874"/>
                                    </a:cubicBezTo>
                                    <a:cubicBezTo>
                                      <a:pt x="12979" y="39129"/>
                                      <a:pt x="12827" y="47765"/>
                                      <a:pt x="15113" y="55779"/>
                                    </a:cubicBezTo>
                                    <a:cubicBezTo>
                                      <a:pt x="11684" y="54661"/>
                                      <a:pt x="10541" y="54711"/>
                                      <a:pt x="7176" y="55893"/>
                                    </a:cubicBezTo>
                                    <a:cubicBezTo>
                                      <a:pt x="9601" y="46710"/>
                                      <a:pt x="8877" y="36258"/>
                                      <a:pt x="8877" y="26733"/>
                                    </a:cubicBezTo>
                                    <a:cubicBezTo>
                                      <a:pt x="7049" y="27330"/>
                                      <a:pt x="6363" y="28664"/>
                                      <a:pt x="5499" y="30747"/>
                                    </a:cubicBezTo>
                                    <a:cubicBezTo>
                                      <a:pt x="2946" y="24727"/>
                                      <a:pt x="5677" y="22466"/>
                                      <a:pt x="8814" y="21399"/>
                                    </a:cubicBezTo>
                                    <a:lnTo>
                                      <a:pt x="8814" y="13195"/>
                                    </a:lnTo>
                                    <a:cubicBezTo>
                                      <a:pt x="6909" y="13221"/>
                                      <a:pt x="1448" y="13335"/>
                                      <a:pt x="165" y="13538"/>
                                    </a:cubicBezTo>
                                    <a:lnTo>
                                      <a:pt x="0" y="7721"/>
                                    </a:lnTo>
                                    <a:cubicBezTo>
                                      <a:pt x="2946" y="8077"/>
                                      <a:pt x="5779" y="8293"/>
                                      <a:pt x="8763" y="8471"/>
                                    </a:cubicBezTo>
                                    <a:cubicBezTo>
                                      <a:pt x="8509" y="5524"/>
                                      <a:pt x="8217" y="2870"/>
                                      <a:pt x="7671" y="0"/>
                                    </a:cubicBezTo>
                                    <a:close/>
                                  </a:path>
                                </a:pathLst>
                              </a:custGeom>
                              <a:solidFill>
                                <a:srgbClr val="FEFEFE"/>
                              </a:solidFill>
                              <a:ln w="0" cap="flat">
                                <a:noFill/>
                                <a:miter lim="127000"/>
                              </a:ln>
                              <a:effectLst/>
                            </wps:spPr>
                            <wps:bodyPr/>
                          </wps:wsp>
                          <wps:wsp>
                            <wps:cNvPr id="254" name="Shape 167"/>
                            <wps:cNvSpPr/>
                            <wps:spPr>
                              <a:xfrm>
                                <a:off x="272788" y="314285"/>
                                <a:ext cx="9297" cy="78681"/>
                              </a:xfrm>
                              <a:custGeom>
                                <a:avLst/>
                                <a:gdLst/>
                                <a:ahLst/>
                                <a:cxnLst/>
                                <a:rect l="0" t="0" r="0" b="0"/>
                                <a:pathLst>
                                  <a:path w="9297" h="78681">
                                    <a:moveTo>
                                      <a:pt x="0" y="0"/>
                                    </a:moveTo>
                                    <a:lnTo>
                                      <a:pt x="9297" y="2999"/>
                                    </a:lnTo>
                                    <a:lnTo>
                                      <a:pt x="9297" y="78681"/>
                                    </a:lnTo>
                                    <a:lnTo>
                                      <a:pt x="4045" y="75696"/>
                                    </a:lnTo>
                                    <a:lnTo>
                                      <a:pt x="0" y="73254"/>
                                    </a:lnTo>
                                    <a:lnTo>
                                      <a:pt x="0" y="8829"/>
                                    </a:lnTo>
                                    <a:lnTo>
                                      <a:pt x="927" y="5473"/>
                                    </a:lnTo>
                                    <a:lnTo>
                                      <a:pt x="0" y="5187"/>
                                    </a:lnTo>
                                    <a:lnTo>
                                      <a:pt x="0" y="0"/>
                                    </a:lnTo>
                                    <a:close/>
                                  </a:path>
                                </a:pathLst>
                              </a:custGeom>
                              <a:solidFill>
                                <a:srgbClr val="FEFEFE"/>
                              </a:solidFill>
                              <a:ln w="0" cap="flat">
                                <a:noFill/>
                                <a:miter lim="127000"/>
                              </a:ln>
                              <a:effectLst/>
                            </wps:spPr>
                            <wps:bodyPr/>
                          </wps:wsp>
                          <wps:wsp>
                            <wps:cNvPr id="255" name="Shape 168"/>
                            <wps:cNvSpPr/>
                            <wps:spPr>
                              <a:xfrm>
                                <a:off x="272788" y="139920"/>
                                <a:ext cx="9297" cy="64853"/>
                              </a:xfrm>
                              <a:custGeom>
                                <a:avLst/>
                                <a:gdLst/>
                                <a:ahLst/>
                                <a:cxnLst/>
                                <a:rect l="0" t="0" r="0" b="0"/>
                                <a:pathLst>
                                  <a:path w="9297" h="64853">
                                    <a:moveTo>
                                      <a:pt x="9297" y="0"/>
                                    </a:moveTo>
                                    <a:lnTo>
                                      <a:pt x="9297" y="3998"/>
                                    </a:lnTo>
                                    <a:lnTo>
                                      <a:pt x="5804" y="4833"/>
                                    </a:lnTo>
                                    <a:cubicBezTo>
                                      <a:pt x="5804" y="4845"/>
                                      <a:pt x="5829" y="4909"/>
                                      <a:pt x="5842" y="4985"/>
                                    </a:cubicBezTo>
                                    <a:lnTo>
                                      <a:pt x="9297" y="7049"/>
                                    </a:lnTo>
                                    <a:lnTo>
                                      <a:pt x="9297" y="64853"/>
                                    </a:lnTo>
                                    <a:lnTo>
                                      <a:pt x="0" y="64853"/>
                                    </a:lnTo>
                                    <a:lnTo>
                                      <a:pt x="0" y="39128"/>
                                    </a:lnTo>
                                    <a:lnTo>
                                      <a:pt x="1029" y="35656"/>
                                    </a:lnTo>
                                    <a:cubicBezTo>
                                      <a:pt x="3239" y="31591"/>
                                      <a:pt x="7264" y="28797"/>
                                      <a:pt x="5956" y="23641"/>
                                    </a:cubicBezTo>
                                    <a:cubicBezTo>
                                      <a:pt x="5283" y="20879"/>
                                      <a:pt x="3680" y="19028"/>
                                      <a:pt x="1635" y="17786"/>
                                    </a:cubicBezTo>
                                    <a:lnTo>
                                      <a:pt x="0" y="17271"/>
                                    </a:lnTo>
                                    <a:lnTo>
                                      <a:pt x="0" y="14687"/>
                                    </a:lnTo>
                                    <a:lnTo>
                                      <a:pt x="6350" y="16199"/>
                                    </a:lnTo>
                                    <a:lnTo>
                                      <a:pt x="5029" y="12973"/>
                                    </a:lnTo>
                                    <a:lnTo>
                                      <a:pt x="0" y="12069"/>
                                    </a:lnTo>
                                    <a:lnTo>
                                      <a:pt x="0" y="1290"/>
                                    </a:lnTo>
                                    <a:lnTo>
                                      <a:pt x="7531" y="159"/>
                                    </a:lnTo>
                                    <a:lnTo>
                                      <a:pt x="9297" y="0"/>
                                    </a:lnTo>
                                    <a:close/>
                                  </a:path>
                                </a:pathLst>
                              </a:custGeom>
                              <a:solidFill>
                                <a:srgbClr val="FEFEFE"/>
                              </a:solidFill>
                              <a:ln w="0" cap="flat">
                                <a:noFill/>
                                <a:miter lim="127000"/>
                              </a:ln>
                              <a:effectLst/>
                            </wps:spPr>
                            <wps:bodyPr/>
                          </wps:wsp>
                          <wps:wsp>
                            <wps:cNvPr id="640" name="Shape 169"/>
                            <wps:cNvSpPr/>
                            <wps:spPr>
                              <a:xfrm>
                                <a:off x="272788" y="132116"/>
                                <a:ext cx="2527" cy="6070"/>
                              </a:xfrm>
                              <a:custGeom>
                                <a:avLst/>
                                <a:gdLst/>
                                <a:ahLst/>
                                <a:cxnLst/>
                                <a:rect l="0" t="0" r="0" b="0"/>
                                <a:pathLst>
                                  <a:path w="2527" h="6070">
                                    <a:moveTo>
                                      <a:pt x="2388" y="0"/>
                                    </a:moveTo>
                                    <a:lnTo>
                                      <a:pt x="2527" y="6070"/>
                                    </a:lnTo>
                                    <a:lnTo>
                                      <a:pt x="0" y="5876"/>
                                    </a:lnTo>
                                    <a:lnTo>
                                      <a:pt x="0" y="240"/>
                                    </a:lnTo>
                                    <a:lnTo>
                                      <a:pt x="2388" y="0"/>
                                    </a:lnTo>
                                    <a:close/>
                                  </a:path>
                                </a:pathLst>
                              </a:custGeom>
                              <a:solidFill>
                                <a:srgbClr val="FEFEFE"/>
                              </a:solidFill>
                              <a:ln w="0" cap="flat">
                                <a:noFill/>
                                <a:miter lim="127000"/>
                              </a:ln>
                              <a:effectLst/>
                            </wps:spPr>
                            <wps:bodyPr/>
                          </wps:wsp>
                          <wps:wsp>
                            <wps:cNvPr id="641" name="Shape 170"/>
                            <wps:cNvSpPr/>
                            <wps:spPr>
                              <a:xfrm>
                                <a:off x="282085" y="305259"/>
                                <a:ext cx="48141" cy="91881"/>
                              </a:xfrm>
                              <a:custGeom>
                                <a:avLst/>
                                <a:gdLst/>
                                <a:ahLst/>
                                <a:cxnLst/>
                                <a:rect l="0" t="0" r="0" b="0"/>
                                <a:pathLst>
                                  <a:path w="48141" h="91881">
                                    <a:moveTo>
                                      <a:pt x="48141" y="0"/>
                                    </a:moveTo>
                                    <a:lnTo>
                                      <a:pt x="48141" y="5128"/>
                                    </a:lnTo>
                                    <a:lnTo>
                                      <a:pt x="47955" y="5254"/>
                                    </a:lnTo>
                                    <a:lnTo>
                                      <a:pt x="48141" y="5487"/>
                                    </a:lnTo>
                                    <a:lnTo>
                                      <a:pt x="48141" y="16375"/>
                                    </a:lnTo>
                                    <a:lnTo>
                                      <a:pt x="48133" y="16341"/>
                                    </a:lnTo>
                                    <a:lnTo>
                                      <a:pt x="48082" y="16341"/>
                                    </a:lnTo>
                                    <a:lnTo>
                                      <a:pt x="48141" y="16473"/>
                                    </a:lnTo>
                                    <a:lnTo>
                                      <a:pt x="48141" y="31067"/>
                                    </a:lnTo>
                                    <a:lnTo>
                                      <a:pt x="41631" y="20316"/>
                                    </a:lnTo>
                                    <a:cubicBezTo>
                                      <a:pt x="41719" y="20405"/>
                                      <a:pt x="41758" y="20417"/>
                                      <a:pt x="41796" y="20469"/>
                                    </a:cubicBezTo>
                                    <a:cubicBezTo>
                                      <a:pt x="41796" y="20417"/>
                                      <a:pt x="41796" y="20405"/>
                                      <a:pt x="41758" y="20405"/>
                                    </a:cubicBezTo>
                                    <a:cubicBezTo>
                                      <a:pt x="41796" y="20417"/>
                                      <a:pt x="41885" y="20469"/>
                                      <a:pt x="41923" y="20557"/>
                                    </a:cubicBezTo>
                                    <a:cubicBezTo>
                                      <a:pt x="41948" y="20570"/>
                                      <a:pt x="42024" y="20608"/>
                                      <a:pt x="42024" y="20608"/>
                                    </a:cubicBezTo>
                                    <a:cubicBezTo>
                                      <a:pt x="41885" y="20455"/>
                                      <a:pt x="41758" y="20316"/>
                                      <a:pt x="41580" y="20176"/>
                                    </a:cubicBezTo>
                                    <a:cubicBezTo>
                                      <a:pt x="41313" y="24989"/>
                                      <a:pt x="42139" y="28444"/>
                                      <a:pt x="38608" y="31936"/>
                                    </a:cubicBezTo>
                                    <a:cubicBezTo>
                                      <a:pt x="36436" y="21967"/>
                                      <a:pt x="33858" y="18995"/>
                                      <a:pt x="28651" y="11706"/>
                                    </a:cubicBezTo>
                                    <a:cubicBezTo>
                                      <a:pt x="26924" y="12328"/>
                                      <a:pt x="25070" y="12975"/>
                                      <a:pt x="23165" y="13623"/>
                                    </a:cubicBezTo>
                                    <a:cubicBezTo>
                                      <a:pt x="26454" y="22799"/>
                                      <a:pt x="29591" y="28663"/>
                                      <a:pt x="34046" y="34243"/>
                                    </a:cubicBezTo>
                                    <a:lnTo>
                                      <a:pt x="48141" y="48436"/>
                                    </a:lnTo>
                                    <a:lnTo>
                                      <a:pt x="48141" y="56751"/>
                                    </a:lnTo>
                                    <a:lnTo>
                                      <a:pt x="42812" y="60638"/>
                                    </a:lnTo>
                                    <a:cubicBezTo>
                                      <a:pt x="43993" y="62162"/>
                                      <a:pt x="44691" y="62937"/>
                                      <a:pt x="45822" y="64220"/>
                                    </a:cubicBezTo>
                                    <a:cubicBezTo>
                                      <a:pt x="41503" y="67026"/>
                                      <a:pt x="36817" y="70163"/>
                                      <a:pt x="31178" y="73503"/>
                                    </a:cubicBezTo>
                                    <a:cubicBezTo>
                                      <a:pt x="32233" y="75129"/>
                                      <a:pt x="33261" y="76666"/>
                                      <a:pt x="34201" y="77949"/>
                                    </a:cubicBezTo>
                                    <a:cubicBezTo>
                                      <a:pt x="23800" y="83969"/>
                                      <a:pt x="7467" y="91817"/>
                                      <a:pt x="7341" y="91881"/>
                                    </a:cubicBezTo>
                                    <a:lnTo>
                                      <a:pt x="0" y="87708"/>
                                    </a:lnTo>
                                    <a:lnTo>
                                      <a:pt x="0" y="12026"/>
                                    </a:lnTo>
                                    <a:lnTo>
                                      <a:pt x="8141" y="14652"/>
                                    </a:lnTo>
                                    <a:cubicBezTo>
                                      <a:pt x="25095" y="8365"/>
                                      <a:pt x="38389" y="4413"/>
                                      <a:pt x="47385" y="461"/>
                                    </a:cubicBezTo>
                                    <a:lnTo>
                                      <a:pt x="48141" y="0"/>
                                    </a:lnTo>
                                    <a:close/>
                                  </a:path>
                                </a:pathLst>
                              </a:custGeom>
                              <a:solidFill>
                                <a:srgbClr val="FEFEFE"/>
                              </a:solidFill>
                              <a:ln w="0" cap="flat">
                                <a:noFill/>
                                <a:miter lim="127000"/>
                              </a:ln>
                              <a:effectLst/>
                            </wps:spPr>
                            <wps:bodyPr/>
                          </wps:wsp>
                          <wps:wsp>
                            <wps:cNvPr id="642" name="Shape 171"/>
                            <wps:cNvSpPr/>
                            <wps:spPr>
                              <a:xfrm>
                                <a:off x="282085" y="139304"/>
                                <a:ext cx="48141" cy="65469"/>
                              </a:xfrm>
                              <a:custGeom>
                                <a:avLst/>
                                <a:gdLst/>
                                <a:ahLst/>
                                <a:cxnLst/>
                                <a:rect l="0" t="0" r="0" b="0"/>
                                <a:pathLst>
                                  <a:path w="48141" h="65469">
                                    <a:moveTo>
                                      <a:pt x="6858" y="0"/>
                                    </a:moveTo>
                                    <a:cubicBezTo>
                                      <a:pt x="9211" y="13"/>
                                      <a:pt x="11214" y="178"/>
                                      <a:pt x="13386" y="140"/>
                                    </a:cubicBezTo>
                                    <a:cubicBezTo>
                                      <a:pt x="22034" y="0"/>
                                      <a:pt x="22403" y="6909"/>
                                      <a:pt x="25006" y="10795"/>
                                    </a:cubicBezTo>
                                    <a:cubicBezTo>
                                      <a:pt x="27038" y="13881"/>
                                      <a:pt x="28969" y="15545"/>
                                      <a:pt x="31788" y="16510"/>
                                    </a:cubicBezTo>
                                    <a:cubicBezTo>
                                      <a:pt x="29858" y="17590"/>
                                      <a:pt x="28359" y="17755"/>
                                      <a:pt x="26264" y="16814"/>
                                    </a:cubicBezTo>
                                    <a:cubicBezTo>
                                      <a:pt x="28283" y="19393"/>
                                      <a:pt x="28765" y="20790"/>
                                      <a:pt x="28816" y="25184"/>
                                    </a:cubicBezTo>
                                    <a:cubicBezTo>
                                      <a:pt x="29756" y="27115"/>
                                      <a:pt x="30226" y="28384"/>
                                      <a:pt x="29858" y="31471"/>
                                    </a:cubicBezTo>
                                    <a:cubicBezTo>
                                      <a:pt x="28359" y="29896"/>
                                      <a:pt x="28308" y="30137"/>
                                      <a:pt x="26264" y="29108"/>
                                    </a:cubicBezTo>
                                    <a:cubicBezTo>
                                      <a:pt x="28765" y="32093"/>
                                      <a:pt x="30429" y="38850"/>
                                      <a:pt x="29261" y="44374"/>
                                    </a:cubicBezTo>
                                    <a:cubicBezTo>
                                      <a:pt x="28422" y="42431"/>
                                      <a:pt x="27572" y="40322"/>
                                      <a:pt x="25159" y="38253"/>
                                    </a:cubicBezTo>
                                    <a:cubicBezTo>
                                      <a:pt x="27572" y="42367"/>
                                      <a:pt x="28219" y="47066"/>
                                      <a:pt x="29223" y="50889"/>
                                    </a:cubicBezTo>
                                    <a:cubicBezTo>
                                      <a:pt x="29845" y="53124"/>
                                      <a:pt x="30569" y="55105"/>
                                      <a:pt x="31877" y="56464"/>
                                    </a:cubicBezTo>
                                    <a:cubicBezTo>
                                      <a:pt x="30442" y="56438"/>
                                      <a:pt x="29616" y="56058"/>
                                      <a:pt x="28486" y="55321"/>
                                    </a:cubicBezTo>
                                    <a:cubicBezTo>
                                      <a:pt x="31013" y="60249"/>
                                      <a:pt x="37071" y="59893"/>
                                      <a:pt x="41377" y="58395"/>
                                    </a:cubicBezTo>
                                    <a:lnTo>
                                      <a:pt x="48141" y="49745"/>
                                    </a:lnTo>
                                    <a:lnTo>
                                      <a:pt x="48141" y="65469"/>
                                    </a:lnTo>
                                    <a:lnTo>
                                      <a:pt x="0" y="65469"/>
                                    </a:lnTo>
                                    <a:lnTo>
                                      <a:pt x="0" y="7665"/>
                                    </a:lnTo>
                                    <a:lnTo>
                                      <a:pt x="775" y="8128"/>
                                    </a:lnTo>
                                    <a:cubicBezTo>
                                      <a:pt x="2654" y="7696"/>
                                      <a:pt x="3835" y="5829"/>
                                      <a:pt x="3403" y="3963"/>
                                    </a:cubicBezTo>
                                    <a:cubicBezTo>
                                      <a:pt x="3365" y="3937"/>
                                      <a:pt x="3365" y="3861"/>
                                      <a:pt x="3365" y="3810"/>
                                    </a:cubicBezTo>
                                    <a:lnTo>
                                      <a:pt x="0" y="4614"/>
                                    </a:lnTo>
                                    <a:lnTo>
                                      <a:pt x="0" y="616"/>
                                    </a:lnTo>
                                    <a:lnTo>
                                      <a:pt x="6858" y="0"/>
                                    </a:lnTo>
                                    <a:close/>
                                  </a:path>
                                </a:pathLst>
                              </a:custGeom>
                              <a:solidFill>
                                <a:srgbClr val="FEFEFE"/>
                              </a:solidFill>
                              <a:ln w="0" cap="flat">
                                <a:noFill/>
                                <a:miter lim="127000"/>
                              </a:ln>
                              <a:effectLst/>
                            </wps:spPr>
                            <wps:bodyPr/>
                          </wps:wsp>
                          <wps:wsp>
                            <wps:cNvPr id="643" name="Shape 172"/>
                            <wps:cNvSpPr/>
                            <wps:spPr>
                              <a:xfrm>
                                <a:off x="330226" y="353695"/>
                                <a:ext cx="207" cy="8315"/>
                              </a:xfrm>
                              <a:custGeom>
                                <a:avLst/>
                                <a:gdLst/>
                                <a:ahLst/>
                                <a:cxnLst/>
                                <a:rect l="0" t="0" r="0" b="0"/>
                                <a:pathLst>
                                  <a:path w="207" h="8315">
                                    <a:moveTo>
                                      <a:pt x="0" y="0"/>
                                    </a:moveTo>
                                    <a:lnTo>
                                      <a:pt x="207" y="209"/>
                                    </a:lnTo>
                                    <a:lnTo>
                                      <a:pt x="207" y="8161"/>
                                    </a:lnTo>
                                    <a:lnTo>
                                      <a:pt x="137" y="8215"/>
                                    </a:lnTo>
                                    <a:lnTo>
                                      <a:pt x="0" y="8315"/>
                                    </a:lnTo>
                                    <a:lnTo>
                                      <a:pt x="0" y="0"/>
                                    </a:lnTo>
                                    <a:close/>
                                  </a:path>
                                </a:pathLst>
                              </a:custGeom>
                              <a:solidFill>
                                <a:srgbClr val="FEFEFE"/>
                              </a:solidFill>
                              <a:ln w="0" cap="flat">
                                <a:noFill/>
                                <a:miter lim="127000"/>
                              </a:ln>
                              <a:effectLst/>
                            </wps:spPr>
                            <wps:bodyPr/>
                          </wps:wsp>
                          <wps:wsp>
                            <wps:cNvPr id="644" name="Shape 173"/>
                            <wps:cNvSpPr/>
                            <wps:spPr>
                              <a:xfrm>
                                <a:off x="330226" y="310746"/>
                                <a:ext cx="207" cy="25923"/>
                              </a:xfrm>
                              <a:custGeom>
                                <a:avLst/>
                                <a:gdLst/>
                                <a:ahLst/>
                                <a:cxnLst/>
                                <a:rect l="0" t="0" r="0" b="0"/>
                                <a:pathLst>
                                  <a:path w="207" h="25923">
                                    <a:moveTo>
                                      <a:pt x="0" y="0"/>
                                    </a:moveTo>
                                    <a:lnTo>
                                      <a:pt x="207" y="259"/>
                                    </a:lnTo>
                                    <a:lnTo>
                                      <a:pt x="207" y="11034"/>
                                    </a:lnTo>
                                    <a:lnTo>
                                      <a:pt x="157" y="10892"/>
                                    </a:lnTo>
                                    <a:cubicBezTo>
                                      <a:pt x="144" y="10880"/>
                                      <a:pt x="106" y="10880"/>
                                      <a:pt x="68" y="10880"/>
                                    </a:cubicBezTo>
                                    <a:lnTo>
                                      <a:pt x="207" y="11153"/>
                                    </a:lnTo>
                                    <a:lnTo>
                                      <a:pt x="207" y="25923"/>
                                    </a:lnTo>
                                    <a:lnTo>
                                      <a:pt x="0" y="25581"/>
                                    </a:lnTo>
                                    <a:lnTo>
                                      <a:pt x="0" y="10986"/>
                                    </a:lnTo>
                                    <a:lnTo>
                                      <a:pt x="55" y="11108"/>
                                    </a:lnTo>
                                    <a:lnTo>
                                      <a:pt x="0" y="10888"/>
                                    </a:lnTo>
                                    <a:lnTo>
                                      <a:pt x="0" y="0"/>
                                    </a:lnTo>
                                    <a:close/>
                                  </a:path>
                                </a:pathLst>
                              </a:custGeom>
                              <a:solidFill>
                                <a:srgbClr val="FEFEFE"/>
                              </a:solidFill>
                              <a:ln w="0" cap="flat">
                                <a:noFill/>
                                <a:miter lim="127000"/>
                              </a:ln>
                              <a:effectLst/>
                            </wps:spPr>
                            <wps:bodyPr/>
                          </wps:wsp>
                          <wps:wsp>
                            <wps:cNvPr id="645" name="Shape 174"/>
                            <wps:cNvSpPr/>
                            <wps:spPr>
                              <a:xfrm>
                                <a:off x="330226" y="305132"/>
                                <a:ext cx="207" cy="5254"/>
                              </a:xfrm>
                              <a:custGeom>
                                <a:avLst/>
                                <a:gdLst/>
                                <a:ahLst/>
                                <a:cxnLst/>
                                <a:rect l="0" t="0" r="0" b="0"/>
                                <a:pathLst>
                                  <a:path w="207" h="5254">
                                    <a:moveTo>
                                      <a:pt x="207" y="0"/>
                                    </a:moveTo>
                                    <a:lnTo>
                                      <a:pt x="207" y="5114"/>
                                    </a:lnTo>
                                    <a:lnTo>
                                      <a:pt x="0" y="5254"/>
                                    </a:lnTo>
                                    <a:lnTo>
                                      <a:pt x="0" y="126"/>
                                    </a:lnTo>
                                    <a:lnTo>
                                      <a:pt x="207" y="0"/>
                                    </a:lnTo>
                                    <a:close/>
                                  </a:path>
                                </a:pathLst>
                              </a:custGeom>
                              <a:solidFill>
                                <a:srgbClr val="FEFEFE"/>
                              </a:solidFill>
                              <a:ln w="0" cap="flat">
                                <a:noFill/>
                                <a:miter lim="127000"/>
                              </a:ln>
                              <a:effectLst/>
                            </wps:spPr>
                            <wps:bodyPr/>
                          </wps:wsp>
                          <wps:wsp>
                            <wps:cNvPr id="646" name="Shape 175"/>
                            <wps:cNvSpPr/>
                            <wps:spPr>
                              <a:xfrm>
                                <a:off x="330226" y="188784"/>
                                <a:ext cx="207" cy="15989"/>
                              </a:xfrm>
                              <a:custGeom>
                                <a:avLst/>
                                <a:gdLst/>
                                <a:ahLst/>
                                <a:cxnLst/>
                                <a:rect l="0" t="0" r="0" b="0"/>
                                <a:pathLst>
                                  <a:path w="207" h="15989">
                                    <a:moveTo>
                                      <a:pt x="207" y="0"/>
                                    </a:moveTo>
                                    <a:lnTo>
                                      <a:pt x="207" y="15989"/>
                                    </a:lnTo>
                                    <a:lnTo>
                                      <a:pt x="0" y="15989"/>
                                    </a:lnTo>
                                    <a:lnTo>
                                      <a:pt x="0" y="265"/>
                                    </a:lnTo>
                                    <a:lnTo>
                                      <a:pt x="207" y="0"/>
                                    </a:lnTo>
                                    <a:close/>
                                  </a:path>
                                </a:pathLst>
                              </a:custGeom>
                              <a:solidFill>
                                <a:srgbClr val="FEFEFE"/>
                              </a:solidFill>
                              <a:ln w="0" cap="flat">
                                <a:noFill/>
                                <a:miter lim="127000"/>
                              </a:ln>
                              <a:effectLst/>
                            </wps:spPr>
                            <wps:bodyPr/>
                          </wps:wsp>
                          <wps:wsp>
                            <wps:cNvPr id="647" name="Shape 176"/>
                            <wps:cNvSpPr/>
                            <wps:spPr>
                              <a:xfrm>
                                <a:off x="330434" y="353903"/>
                                <a:ext cx="4483" cy="7953"/>
                              </a:xfrm>
                              <a:custGeom>
                                <a:avLst/>
                                <a:gdLst/>
                                <a:ahLst/>
                                <a:cxnLst/>
                                <a:rect l="0" t="0" r="0" b="0"/>
                                <a:pathLst>
                                  <a:path w="4483" h="7953">
                                    <a:moveTo>
                                      <a:pt x="0" y="0"/>
                                    </a:moveTo>
                                    <a:lnTo>
                                      <a:pt x="4483" y="4514"/>
                                    </a:lnTo>
                                    <a:lnTo>
                                      <a:pt x="0" y="7953"/>
                                    </a:lnTo>
                                    <a:lnTo>
                                      <a:pt x="0" y="0"/>
                                    </a:lnTo>
                                    <a:close/>
                                  </a:path>
                                </a:pathLst>
                              </a:custGeom>
                              <a:solidFill>
                                <a:srgbClr val="FEFEFE"/>
                              </a:solidFill>
                              <a:ln w="0" cap="flat">
                                <a:noFill/>
                                <a:miter lim="127000"/>
                              </a:ln>
                              <a:effectLst/>
                            </wps:spPr>
                            <wps:bodyPr/>
                          </wps:wsp>
                          <wps:wsp>
                            <wps:cNvPr id="648" name="Shape 177"/>
                            <wps:cNvSpPr/>
                            <wps:spPr>
                              <a:xfrm>
                                <a:off x="330434" y="246048"/>
                                <a:ext cx="50597" cy="112293"/>
                              </a:xfrm>
                              <a:custGeom>
                                <a:avLst/>
                                <a:gdLst/>
                                <a:ahLst/>
                                <a:cxnLst/>
                                <a:rect l="0" t="0" r="0" b="0"/>
                                <a:pathLst>
                                  <a:path w="50597" h="112293">
                                    <a:moveTo>
                                      <a:pt x="44666" y="0"/>
                                    </a:moveTo>
                                    <a:cubicBezTo>
                                      <a:pt x="45695" y="0"/>
                                      <a:pt x="46482" y="800"/>
                                      <a:pt x="46482" y="1803"/>
                                    </a:cubicBezTo>
                                    <a:cubicBezTo>
                                      <a:pt x="46482" y="2463"/>
                                      <a:pt x="46114" y="3060"/>
                                      <a:pt x="45555" y="3378"/>
                                    </a:cubicBezTo>
                                    <a:cubicBezTo>
                                      <a:pt x="45695" y="3466"/>
                                      <a:pt x="45784" y="3645"/>
                                      <a:pt x="45923" y="3784"/>
                                    </a:cubicBezTo>
                                    <a:cubicBezTo>
                                      <a:pt x="47701" y="4228"/>
                                      <a:pt x="47295" y="5842"/>
                                      <a:pt x="47117" y="6540"/>
                                    </a:cubicBezTo>
                                    <a:cubicBezTo>
                                      <a:pt x="48844" y="12928"/>
                                      <a:pt x="50597" y="17424"/>
                                      <a:pt x="50076" y="19634"/>
                                    </a:cubicBezTo>
                                    <a:cubicBezTo>
                                      <a:pt x="49441" y="21717"/>
                                      <a:pt x="45618" y="25806"/>
                                      <a:pt x="40196" y="31978"/>
                                    </a:cubicBezTo>
                                    <a:cubicBezTo>
                                      <a:pt x="40653" y="33362"/>
                                      <a:pt x="40551" y="34454"/>
                                      <a:pt x="38786" y="35192"/>
                                    </a:cubicBezTo>
                                    <a:cubicBezTo>
                                      <a:pt x="39764" y="36334"/>
                                      <a:pt x="39446" y="37350"/>
                                      <a:pt x="38087" y="37731"/>
                                    </a:cubicBezTo>
                                    <a:cubicBezTo>
                                      <a:pt x="37808" y="38798"/>
                                      <a:pt x="37490" y="39814"/>
                                      <a:pt x="35611" y="39688"/>
                                    </a:cubicBezTo>
                                    <a:cubicBezTo>
                                      <a:pt x="31280" y="56210"/>
                                      <a:pt x="26899" y="74561"/>
                                      <a:pt x="22670" y="88849"/>
                                    </a:cubicBezTo>
                                    <a:cubicBezTo>
                                      <a:pt x="22720" y="88874"/>
                                      <a:pt x="22758" y="88874"/>
                                      <a:pt x="22809" y="88874"/>
                                    </a:cubicBezTo>
                                    <a:cubicBezTo>
                                      <a:pt x="25019" y="90817"/>
                                      <a:pt x="26505" y="92366"/>
                                      <a:pt x="26505" y="95364"/>
                                    </a:cubicBezTo>
                                    <a:cubicBezTo>
                                      <a:pt x="27915" y="96977"/>
                                      <a:pt x="28156" y="99047"/>
                                      <a:pt x="27051" y="101028"/>
                                    </a:cubicBezTo>
                                    <a:cubicBezTo>
                                      <a:pt x="27165" y="101105"/>
                                      <a:pt x="27267" y="101206"/>
                                      <a:pt x="27419" y="101270"/>
                                    </a:cubicBezTo>
                                    <a:cubicBezTo>
                                      <a:pt x="29845" y="103009"/>
                                      <a:pt x="27318" y="104470"/>
                                      <a:pt x="25476" y="105740"/>
                                    </a:cubicBezTo>
                                    <a:cubicBezTo>
                                      <a:pt x="26289" y="106375"/>
                                      <a:pt x="26441" y="107937"/>
                                      <a:pt x="25476" y="108775"/>
                                    </a:cubicBezTo>
                                    <a:cubicBezTo>
                                      <a:pt x="24752" y="109131"/>
                                      <a:pt x="23838" y="109410"/>
                                      <a:pt x="22644" y="110045"/>
                                    </a:cubicBezTo>
                                    <a:cubicBezTo>
                                      <a:pt x="21146" y="110312"/>
                                      <a:pt x="21146" y="110451"/>
                                      <a:pt x="19863" y="110630"/>
                                    </a:cubicBezTo>
                                    <a:cubicBezTo>
                                      <a:pt x="18555" y="110934"/>
                                      <a:pt x="17755" y="110871"/>
                                      <a:pt x="16459" y="111925"/>
                                    </a:cubicBezTo>
                                    <a:cubicBezTo>
                                      <a:pt x="14719" y="112293"/>
                                      <a:pt x="11544" y="112242"/>
                                      <a:pt x="10363" y="110972"/>
                                    </a:cubicBezTo>
                                    <a:cubicBezTo>
                                      <a:pt x="10046" y="110553"/>
                                      <a:pt x="9944" y="110312"/>
                                      <a:pt x="9817" y="109715"/>
                                    </a:cubicBezTo>
                                    <a:cubicBezTo>
                                      <a:pt x="8293" y="108965"/>
                                      <a:pt x="6515" y="107035"/>
                                      <a:pt x="6515" y="104978"/>
                                    </a:cubicBezTo>
                                    <a:cubicBezTo>
                                      <a:pt x="5029" y="103289"/>
                                      <a:pt x="4280" y="102171"/>
                                      <a:pt x="3810" y="100978"/>
                                    </a:cubicBezTo>
                                    <a:lnTo>
                                      <a:pt x="3696" y="100978"/>
                                    </a:lnTo>
                                    <a:cubicBezTo>
                                      <a:pt x="3010" y="99377"/>
                                      <a:pt x="2972" y="97853"/>
                                      <a:pt x="2604" y="94920"/>
                                    </a:cubicBezTo>
                                    <a:lnTo>
                                      <a:pt x="0" y="90621"/>
                                    </a:lnTo>
                                    <a:lnTo>
                                      <a:pt x="0" y="75850"/>
                                    </a:lnTo>
                                    <a:lnTo>
                                      <a:pt x="140" y="76123"/>
                                    </a:lnTo>
                                    <a:lnTo>
                                      <a:pt x="0" y="75732"/>
                                    </a:lnTo>
                                    <a:lnTo>
                                      <a:pt x="0" y="64957"/>
                                    </a:lnTo>
                                    <a:lnTo>
                                      <a:pt x="4866" y="71032"/>
                                    </a:lnTo>
                                    <a:cubicBezTo>
                                      <a:pt x="6623" y="72602"/>
                                      <a:pt x="8636" y="73831"/>
                                      <a:pt x="11659" y="75552"/>
                                    </a:cubicBezTo>
                                    <a:cubicBezTo>
                                      <a:pt x="6274" y="76555"/>
                                      <a:pt x="4483" y="76835"/>
                                      <a:pt x="13" y="75602"/>
                                    </a:cubicBezTo>
                                    <a:cubicBezTo>
                                      <a:pt x="1829" y="79197"/>
                                      <a:pt x="3556" y="81966"/>
                                      <a:pt x="6490" y="86233"/>
                                    </a:cubicBezTo>
                                    <a:cubicBezTo>
                                      <a:pt x="9779" y="87478"/>
                                      <a:pt x="14808" y="86639"/>
                                      <a:pt x="15989" y="86919"/>
                                    </a:cubicBezTo>
                                    <a:cubicBezTo>
                                      <a:pt x="22047" y="68338"/>
                                      <a:pt x="26162" y="54190"/>
                                      <a:pt x="30086" y="38315"/>
                                    </a:cubicBezTo>
                                    <a:cubicBezTo>
                                      <a:pt x="29235" y="37681"/>
                                      <a:pt x="28893" y="36893"/>
                                      <a:pt x="29210" y="35598"/>
                                    </a:cubicBezTo>
                                    <a:cubicBezTo>
                                      <a:pt x="28334" y="34569"/>
                                      <a:pt x="28397" y="33489"/>
                                      <a:pt x="29947" y="33020"/>
                                    </a:cubicBezTo>
                                    <a:cubicBezTo>
                                      <a:pt x="28931" y="31661"/>
                                      <a:pt x="29121" y="30225"/>
                                      <a:pt x="30848" y="29451"/>
                                    </a:cubicBezTo>
                                    <a:cubicBezTo>
                                      <a:pt x="29502" y="21754"/>
                                      <a:pt x="29375" y="16942"/>
                                      <a:pt x="29629" y="14986"/>
                                    </a:cubicBezTo>
                                    <a:cubicBezTo>
                                      <a:pt x="30467" y="12852"/>
                                      <a:pt x="34722" y="9627"/>
                                      <a:pt x="38913" y="5080"/>
                                    </a:cubicBezTo>
                                    <a:cubicBezTo>
                                      <a:pt x="39319" y="4076"/>
                                      <a:pt x="40208" y="2718"/>
                                      <a:pt x="41859" y="3086"/>
                                    </a:cubicBezTo>
                                    <a:cubicBezTo>
                                      <a:pt x="42291" y="2857"/>
                                      <a:pt x="42659" y="2641"/>
                                      <a:pt x="43015" y="2553"/>
                                    </a:cubicBezTo>
                                    <a:cubicBezTo>
                                      <a:pt x="42913" y="2362"/>
                                      <a:pt x="42824" y="2095"/>
                                      <a:pt x="42824" y="1803"/>
                                    </a:cubicBezTo>
                                    <a:cubicBezTo>
                                      <a:pt x="42824" y="800"/>
                                      <a:pt x="43637" y="0"/>
                                      <a:pt x="44666" y="0"/>
                                    </a:cubicBezTo>
                                    <a:close/>
                                  </a:path>
                                </a:pathLst>
                              </a:custGeom>
                              <a:solidFill>
                                <a:srgbClr val="FEFEFE"/>
                              </a:solidFill>
                              <a:ln w="0" cap="flat">
                                <a:noFill/>
                                <a:miter lim="127000"/>
                              </a:ln>
                              <a:effectLst/>
                            </wps:spPr>
                            <wps:bodyPr/>
                          </wps:wsp>
                          <wps:wsp>
                            <wps:cNvPr id="649" name="Shape 178"/>
                            <wps:cNvSpPr/>
                            <wps:spPr>
                              <a:xfrm>
                                <a:off x="327906" y="150671"/>
                                <a:ext cx="64008" cy="197789"/>
                              </a:xfrm>
                              <a:custGeom>
                                <a:avLst/>
                                <a:gdLst/>
                                <a:ahLst/>
                                <a:cxnLst/>
                                <a:rect l="0" t="0" r="0" b="0"/>
                                <a:pathLst>
                                  <a:path w="64008" h="197789">
                                    <a:moveTo>
                                      <a:pt x="36195" y="4876"/>
                                    </a:moveTo>
                                    <a:cubicBezTo>
                                      <a:pt x="48158" y="8127"/>
                                      <a:pt x="63449" y="15989"/>
                                      <a:pt x="63449" y="45326"/>
                                    </a:cubicBezTo>
                                    <a:cubicBezTo>
                                      <a:pt x="63449" y="50038"/>
                                      <a:pt x="63233" y="51956"/>
                                      <a:pt x="64008" y="60312"/>
                                    </a:cubicBezTo>
                                    <a:cubicBezTo>
                                      <a:pt x="63043" y="59893"/>
                                      <a:pt x="61100" y="58318"/>
                                      <a:pt x="60135" y="57924"/>
                                    </a:cubicBezTo>
                                    <a:cubicBezTo>
                                      <a:pt x="59919" y="72695"/>
                                      <a:pt x="59157" y="85928"/>
                                      <a:pt x="62268" y="95364"/>
                                    </a:cubicBezTo>
                                    <a:cubicBezTo>
                                      <a:pt x="61798" y="95364"/>
                                      <a:pt x="59182" y="93802"/>
                                      <a:pt x="58725" y="93802"/>
                                    </a:cubicBezTo>
                                    <a:cubicBezTo>
                                      <a:pt x="58953" y="137871"/>
                                      <a:pt x="56515" y="190564"/>
                                      <a:pt x="62649" y="197789"/>
                                    </a:cubicBezTo>
                                    <a:cubicBezTo>
                                      <a:pt x="57556" y="196647"/>
                                      <a:pt x="55334" y="195783"/>
                                      <a:pt x="51587" y="192570"/>
                                    </a:cubicBezTo>
                                    <a:cubicBezTo>
                                      <a:pt x="49721" y="192570"/>
                                      <a:pt x="47561" y="191808"/>
                                      <a:pt x="45441" y="190474"/>
                                    </a:cubicBezTo>
                                    <a:lnTo>
                                      <a:pt x="45441" y="130162"/>
                                    </a:lnTo>
                                    <a:cubicBezTo>
                                      <a:pt x="45644" y="129553"/>
                                      <a:pt x="45771" y="128867"/>
                                      <a:pt x="45695" y="128130"/>
                                    </a:cubicBezTo>
                                    <a:cubicBezTo>
                                      <a:pt x="47663" y="125908"/>
                                      <a:pt x="49670" y="123647"/>
                                      <a:pt x="51562" y="121374"/>
                                    </a:cubicBezTo>
                                    <a:cubicBezTo>
                                      <a:pt x="52807" y="119849"/>
                                      <a:pt x="54635" y="117665"/>
                                      <a:pt x="55232" y="115798"/>
                                    </a:cubicBezTo>
                                    <a:lnTo>
                                      <a:pt x="55245" y="115697"/>
                                    </a:lnTo>
                                    <a:lnTo>
                                      <a:pt x="55270" y="115608"/>
                                    </a:lnTo>
                                    <a:cubicBezTo>
                                      <a:pt x="55690" y="113664"/>
                                      <a:pt x="55105" y="111252"/>
                                      <a:pt x="54597" y="109347"/>
                                    </a:cubicBezTo>
                                    <a:cubicBezTo>
                                      <a:pt x="53937" y="106832"/>
                                      <a:pt x="53137" y="104356"/>
                                      <a:pt x="52438" y="101829"/>
                                    </a:cubicBezTo>
                                    <a:cubicBezTo>
                                      <a:pt x="52565" y="101219"/>
                                      <a:pt x="52603" y="100622"/>
                                      <a:pt x="52489" y="99987"/>
                                    </a:cubicBezTo>
                                    <a:cubicBezTo>
                                      <a:pt x="52362" y="99251"/>
                                      <a:pt x="52095" y="98628"/>
                                      <a:pt x="51651" y="98095"/>
                                    </a:cubicBezTo>
                                    <a:cubicBezTo>
                                      <a:pt x="51740" y="97789"/>
                                      <a:pt x="51765" y="97498"/>
                                      <a:pt x="51765" y="97180"/>
                                    </a:cubicBezTo>
                                    <a:cubicBezTo>
                                      <a:pt x="51765" y="94704"/>
                                      <a:pt x="49682" y="92710"/>
                                      <a:pt x="47193" y="92710"/>
                                    </a:cubicBezTo>
                                    <a:cubicBezTo>
                                      <a:pt x="46558" y="92710"/>
                                      <a:pt x="45987" y="92824"/>
                                      <a:pt x="45441" y="93040"/>
                                    </a:cubicBezTo>
                                    <a:lnTo>
                                      <a:pt x="45441" y="43205"/>
                                    </a:lnTo>
                                    <a:cubicBezTo>
                                      <a:pt x="45441" y="42342"/>
                                      <a:pt x="44717" y="41656"/>
                                      <a:pt x="43917" y="41656"/>
                                    </a:cubicBezTo>
                                    <a:cubicBezTo>
                                      <a:pt x="43066" y="41656"/>
                                      <a:pt x="42380" y="42342"/>
                                      <a:pt x="42380" y="43205"/>
                                    </a:cubicBezTo>
                                    <a:lnTo>
                                      <a:pt x="42380" y="95935"/>
                                    </a:lnTo>
                                    <a:cubicBezTo>
                                      <a:pt x="40932" y="96380"/>
                                      <a:pt x="39815" y="97523"/>
                                      <a:pt x="39103" y="98984"/>
                                    </a:cubicBezTo>
                                    <a:cubicBezTo>
                                      <a:pt x="37338" y="100863"/>
                                      <a:pt x="35496" y="102603"/>
                                      <a:pt x="33617" y="104381"/>
                                    </a:cubicBezTo>
                                    <a:cubicBezTo>
                                      <a:pt x="32220" y="105727"/>
                                      <a:pt x="30290" y="107569"/>
                                      <a:pt x="29591" y="109372"/>
                                    </a:cubicBezTo>
                                    <a:lnTo>
                                      <a:pt x="29426" y="109689"/>
                                    </a:lnTo>
                                    <a:lnTo>
                                      <a:pt x="29426" y="110020"/>
                                    </a:lnTo>
                                    <a:cubicBezTo>
                                      <a:pt x="29185" y="111785"/>
                                      <a:pt x="29299" y="113855"/>
                                      <a:pt x="29426" y="115633"/>
                                    </a:cubicBezTo>
                                    <a:cubicBezTo>
                                      <a:pt x="29591" y="118301"/>
                                      <a:pt x="29947" y="120980"/>
                                      <a:pt x="30378" y="123647"/>
                                    </a:cubicBezTo>
                                    <a:cubicBezTo>
                                      <a:pt x="29375" y="124701"/>
                                      <a:pt x="28956" y="126060"/>
                                      <a:pt x="29172" y="127470"/>
                                    </a:cubicBezTo>
                                    <a:cubicBezTo>
                                      <a:pt x="28308" y="128638"/>
                                      <a:pt x="28181" y="130162"/>
                                      <a:pt x="28905" y="131610"/>
                                    </a:cubicBezTo>
                                    <a:cubicBezTo>
                                      <a:pt x="28867" y="132652"/>
                                      <a:pt x="29083" y="133579"/>
                                      <a:pt x="29591" y="134404"/>
                                    </a:cubicBezTo>
                                    <a:cubicBezTo>
                                      <a:pt x="28080" y="140512"/>
                                      <a:pt x="26441" y="146558"/>
                                      <a:pt x="24740" y="152578"/>
                                    </a:cubicBezTo>
                                    <a:lnTo>
                                      <a:pt x="24740" y="34442"/>
                                    </a:lnTo>
                                    <a:cubicBezTo>
                                      <a:pt x="24740" y="33566"/>
                                      <a:pt x="24054" y="32880"/>
                                      <a:pt x="23216" y="32880"/>
                                    </a:cubicBezTo>
                                    <a:cubicBezTo>
                                      <a:pt x="22390" y="32880"/>
                                      <a:pt x="21692" y="33566"/>
                                      <a:pt x="21692" y="34442"/>
                                    </a:cubicBezTo>
                                    <a:lnTo>
                                      <a:pt x="21692" y="163004"/>
                                    </a:lnTo>
                                    <a:cubicBezTo>
                                      <a:pt x="21285" y="164236"/>
                                      <a:pt x="20942" y="165468"/>
                                      <a:pt x="20536" y="166688"/>
                                    </a:cubicBezTo>
                                    <a:cubicBezTo>
                                      <a:pt x="16129" y="163487"/>
                                      <a:pt x="14186" y="159639"/>
                                      <a:pt x="12878" y="152565"/>
                                    </a:cubicBezTo>
                                    <a:lnTo>
                                      <a:pt x="2527" y="159576"/>
                                    </a:lnTo>
                                    <a:lnTo>
                                      <a:pt x="2527" y="154462"/>
                                    </a:lnTo>
                                    <a:lnTo>
                                      <a:pt x="11756" y="148832"/>
                                    </a:lnTo>
                                    <a:cubicBezTo>
                                      <a:pt x="14026" y="146566"/>
                                      <a:pt x="15142" y="144008"/>
                                      <a:pt x="15024" y="140868"/>
                                    </a:cubicBezTo>
                                    <a:lnTo>
                                      <a:pt x="15024" y="54102"/>
                                    </a:lnTo>
                                    <a:lnTo>
                                      <a:pt x="2527" y="54102"/>
                                    </a:lnTo>
                                    <a:lnTo>
                                      <a:pt x="2527" y="38114"/>
                                    </a:lnTo>
                                    <a:lnTo>
                                      <a:pt x="5131" y="34785"/>
                                    </a:lnTo>
                                    <a:cubicBezTo>
                                      <a:pt x="0" y="16878"/>
                                      <a:pt x="14859" y="0"/>
                                      <a:pt x="36195" y="4876"/>
                                    </a:cubicBezTo>
                                    <a:close/>
                                  </a:path>
                                </a:pathLst>
                              </a:custGeom>
                              <a:solidFill>
                                <a:srgbClr val="FEFEFE"/>
                              </a:solidFill>
                              <a:ln w="0" cap="flat">
                                <a:noFill/>
                                <a:miter lim="127000"/>
                              </a:ln>
                              <a:effectLst/>
                            </wps:spPr>
                            <wps:bodyPr/>
                          </wps:wsp>
                          <wps:wsp>
                            <wps:cNvPr id="650" name="Shape 179"/>
                            <wps:cNvSpPr/>
                            <wps:spPr>
                              <a:xfrm>
                                <a:off x="210872" y="286721"/>
                                <a:ext cx="11417" cy="47676"/>
                              </a:xfrm>
                              <a:custGeom>
                                <a:avLst/>
                                <a:gdLst/>
                                <a:ahLst/>
                                <a:cxnLst/>
                                <a:rect l="0" t="0" r="0" b="0"/>
                                <a:pathLst>
                                  <a:path w="11417" h="47676">
                                    <a:moveTo>
                                      <a:pt x="0" y="0"/>
                                    </a:moveTo>
                                    <a:cubicBezTo>
                                      <a:pt x="3823" y="14313"/>
                                      <a:pt x="7734" y="28626"/>
                                      <a:pt x="11417" y="42964"/>
                                    </a:cubicBezTo>
                                    <a:cubicBezTo>
                                      <a:pt x="11113" y="43117"/>
                                      <a:pt x="10808" y="43269"/>
                                      <a:pt x="10541" y="43472"/>
                                    </a:cubicBezTo>
                                    <a:cubicBezTo>
                                      <a:pt x="9855" y="43688"/>
                                      <a:pt x="9322" y="44006"/>
                                      <a:pt x="8788" y="44501"/>
                                    </a:cubicBezTo>
                                    <a:lnTo>
                                      <a:pt x="5436" y="45542"/>
                                    </a:lnTo>
                                    <a:cubicBezTo>
                                      <a:pt x="4470" y="45339"/>
                                      <a:pt x="3531" y="45389"/>
                                      <a:pt x="2705" y="45948"/>
                                    </a:cubicBezTo>
                                    <a:cubicBezTo>
                                      <a:pt x="1702" y="46254"/>
                                      <a:pt x="762" y="46875"/>
                                      <a:pt x="0" y="47676"/>
                                    </a:cubicBezTo>
                                    <a:lnTo>
                                      <a:pt x="0" y="0"/>
                                    </a:lnTo>
                                    <a:close/>
                                  </a:path>
                                </a:pathLst>
                              </a:custGeom>
                              <a:solidFill>
                                <a:srgbClr val="FEFEFE"/>
                              </a:solidFill>
                              <a:ln w="0" cap="flat">
                                <a:noFill/>
                                <a:miter lim="127000"/>
                              </a:ln>
                              <a:effectLst/>
                            </wps:spPr>
                            <wps:bodyPr/>
                          </wps:wsp>
                          <wps:wsp>
                            <wps:cNvPr id="651" name="Shape 180"/>
                            <wps:cNvSpPr/>
                            <wps:spPr>
                              <a:xfrm>
                                <a:off x="358126" y="286522"/>
                                <a:ext cx="12154" cy="52286"/>
                              </a:xfrm>
                              <a:custGeom>
                                <a:avLst/>
                                <a:gdLst/>
                                <a:ahLst/>
                                <a:cxnLst/>
                                <a:rect l="0" t="0" r="0" b="0"/>
                                <a:pathLst>
                                  <a:path w="12154" h="52286">
                                    <a:moveTo>
                                      <a:pt x="12154" y="0"/>
                                    </a:moveTo>
                                    <a:lnTo>
                                      <a:pt x="12154" y="52286"/>
                                    </a:lnTo>
                                    <a:cubicBezTo>
                                      <a:pt x="10516" y="50724"/>
                                      <a:pt x="9030" y="48920"/>
                                      <a:pt x="7925" y="46825"/>
                                    </a:cubicBezTo>
                                    <a:cubicBezTo>
                                      <a:pt x="5702" y="46304"/>
                                      <a:pt x="2781" y="43650"/>
                                      <a:pt x="0" y="40704"/>
                                    </a:cubicBezTo>
                                    <a:cubicBezTo>
                                      <a:pt x="2324" y="32360"/>
                                      <a:pt x="4432" y="23952"/>
                                      <a:pt x="6515" y="15622"/>
                                    </a:cubicBezTo>
                                    <a:cubicBezTo>
                                      <a:pt x="7734" y="10922"/>
                                      <a:pt x="8915" y="6286"/>
                                      <a:pt x="10160" y="1613"/>
                                    </a:cubicBezTo>
                                    <a:cubicBezTo>
                                      <a:pt x="10986" y="1334"/>
                                      <a:pt x="11646" y="775"/>
                                      <a:pt x="12154" y="0"/>
                                    </a:cubicBezTo>
                                    <a:close/>
                                  </a:path>
                                </a:pathLst>
                              </a:custGeom>
                              <a:solidFill>
                                <a:srgbClr val="FEFEFE"/>
                              </a:solidFill>
                              <a:ln w="0" cap="flat">
                                <a:noFill/>
                                <a:miter lim="127000"/>
                              </a:ln>
                              <a:effectLst/>
                            </wps:spPr>
                            <wps:bodyPr/>
                          </wps:wsp>
                          <wps:wsp>
                            <wps:cNvPr id="652" name="Shape 181"/>
                            <wps:cNvSpPr/>
                            <wps:spPr>
                              <a:xfrm>
                                <a:off x="322396" y="281935"/>
                                <a:ext cx="5359" cy="6223"/>
                              </a:xfrm>
                              <a:custGeom>
                                <a:avLst/>
                                <a:gdLst/>
                                <a:ahLst/>
                                <a:cxnLst/>
                                <a:rect l="0" t="0" r="0" b="0"/>
                                <a:pathLst>
                                  <a:path w="5359" h="6223">
                                    <a:moveTo>
                                      <a:pt x="0" y="0"/>
                                    </a:moveTo>
                                    <a:lnTo>
                                      <a:pt x="1105" y="0"/>
                                    </a:lnTo>
                                    <a:lnTo>
                                      <a:pt x="1105" y="1181"/>
                                    </a:lnTo>
                                    <a:lnTo>
                                      <a:pt x="2223" y="1181"/>
                                    </a:lnTo>
                                    <a:lnTo>
                                      <a:pt x="2223" y="0"/>
                                    </a:lnTo>
                                    <a:lnTo>
                                      <a:pt x="3277" y="0"/>
                                    </a:lnTo>
                                    <a:lnTo>
                                      <a:pt x="3277" y="1181"/>
                                    </a:lnTo>
                                    <a:lnTo>
                                      <a:pt x="4369" y="1181"/>
                                    </a:lnTo>
                                    <a:lnTo>
                                      <a:pt x="4369" y="0"/>
                                    </a:lnTo>
                                    <a:lnTo>
                                      <a:pt x="5359" y="0"/>
                                    </a:lnTo>
                                    <a:lnTo>
                                      <a:pt x="5359" y="2121"/>
                                    </a:lnTo>
                                    <a:lnTo>
                                      <a:pt x="4369" y="2121"/>
                                    </a:lnTo>
                                    <a:lnTo>
                                      <a:pt x="4369" y="3480"/>
                                    </a:lnTo>
                                    <a:lnTo>
                                      <a:pt x="5359" y="3480"/>
                                    </a:lnTo>
                                    <a:lnTo>
                                      <a:pt x="5359" y="6223"/>
                                    </a:lnTo>
                                    <a:lnTo>
                                      <a:pt x="3277" y="6223"/>
                                    </a:lnTo>
                                    <a:lnTo>
                                      <a:pt x="3277" y="4687"/>
                                    </a:lnTo>
                                    <a:lnTo>
                                      <a:pt x="2223" y="4687"/>
                                    </a:lnTo>
                                    <a:lnTo>
                                      <a:pt x="2223" y="6223"/>
                                    </a:lnTo>
                                    <a:lnTo>
                                      <a:pt x="0" y="6223"/>
                                    </a:lnTo>
                                    <a:lnTo>
                                      <a:pt x="0" y="3480"/>
                                    </a:lnTo>
                                    <a:lnTo>
                                      <a:pt x="1105" y="3480"/>
                                    </a:lnTo>
                                    <a:lnTo>
                                      <a:pt x="1105" y="2121"/>
                                    </a:lnTo>
                                    <a:lnTo>
                                      <a:pt x="0" y="2121"/>
                                    </a:lnTo>
                                    <a:lnTo>
                                      <a:pt x="0" y="0"/>
                                    </a:lnTo>
                                    <a:close/>
                                  </a:path>
                                </a:pathLst>
                              </a:custGeom>
                              <a:solidFill>
                                <a:srgbClr val="FEFEFE"/>
                              </a:solidFill>
                              <a:ln w="0" cap="flat">
                                <a:noFill/>
                                <a:miter lim="127000"/>
                              </a:ln>
                              <a:effectLst/>
                            </wps:spPr>
                            <wps:bodyPr/>
                          </wps:wsp>
                          <wps:wsp>
                            <wps:cNvPr id="653" name="Shape 182"/>
                            <wps:cNvSpPr/>
                            <wps:spPr>
                              <a:xfrm>
                                <a:off x="318416" y="289678"/>
                                <a:ext cx="5359" cy="6261"/>
                              </a:xfrm>
                              <a:custGeom>
                                <a:avLst/>
                                <a:gdLst/>
                                <a:ahLst/>
                                <a:cxnLst/>
                                <a:rect l="0" t="0" r="0" b="0"/>
                                <a:pathLst>
                                  <a:path w="5359" h="6261">
                                    <a:moveTo>
                                      <a:pt x="0" y="0"/>
                                    </a:moveTo>
                                    <a:lnTo>
                                      <a:pt x="1105" y="0"/>
                                    </a:lnTo>
                                    <a:lnTo>
                                      <a:pt x="1105" y="1206"/>
                                    </a:lnTo>
                                    <a:lnTo>
                                      <a:pt x="2210" y="1206"/>
                                    </a:lnTo>
                                    <a:lnTo>
                                      <a:pt x="2210" y="0"/>
                                    </a:lnTo>
                                    <a:lnTo>
                                      <a:pt x="3277" y="0"/>
                                    </a:lnTo>
                                    <a:lnTo>
                                      <a:pt x="3277" y="1206"/>
                                    </a:lnTo>
                                    <a:lnTo>
                                      <a:pt x="4369" y="1206"/>
                                    </a:lnTo>
                                    <a:lnTo>
                                      <a:pt x="4369" y="0"/>
                                    </a:lnTo>
                                    <a:lnTo>
                                      <a:pt x="5359" y="0"/>
                                    </a:lnTo>
                                    <a:lnTo>
                                      <a:pt x="5359" y="2159"/>
                                    </a:lnTo>
                                    <a:lnTo>
                                      <a:pt x="4369" y="2159"/>
                                    </a:lnTo>
                                    <a:lnTo>
                                      <a:pt x="4369" y="3543"/>
                                    </a:lnTo>
                                    <a:lnTo>
                                      <a:pt x="5359" y="3543"/>
                                    </a:lnTo>
                                    <a:lnTo>
                                      <a:pt x="5359" y="6261"/>
                                    </a:lnTo>
                                    <a:lnTo>
                                      <a:pt x="3277" y="6261"/>
                                    </a:lnTo>
                                    <a:lnTo>
                                      <a:pt x="3277" y="4673"/>
                                    </a:lnTo>
                                    <a:lnTo>
                                      <a:pt x="2210" y="4673"/>
                                    </a:lnTo>
                                    <a:lnTo>
                                      <a:pt x="2210" y="6261"/>
                                    </a:lnTo>
                                    <a:lnTo>
                                      <a:pt x="0" y="6261"/>
                                    </a:lnTo>
                                    <a:lnTo>
                                      <a:pt x="0" y="3543"/>
                                    </a:lnTo>
                                    <a:lnTo>
                                      <a:pt x="1105" y="3543"/>
                                    </a:lnTo>
                                    <a:lnTo>
                                      <a:pt x="1105" y="2159"/>
                                    </a:lnTo>
                                    <a:lnTo>
                                      <a:pt x="0" y="2159"/>
                                    </a:lnTo>
                                    <a:lnTo>
                                      <a:pt x="0" y="0"/>
                                    </a:lnTo>
                                    <a:close/>
                                  </a:path>
                                </a:pathLst>
                              </a:custGeom>
                              <a:solidFill>
                                <a:srgbClr val="FEFEFE"/>
                              </a:solidFill>
                              <a:ln w="0" cap="flat">
                                <a:noFill/>
                                <a:miter lim="127000"/>
                              </a:ln>
                              <a:effectLst/>
                            </wps:spPr>
                            <wps:bodyPr/>
                          </wps:wsp>
                          <wps:wsp>
                            <wps:cNvPr id="654" name="Shape 183"/>
                            <wps:cNvSpPr/>
                            <wps:spPr>
                              <a:xfrm>
                                <a:off x="310446" y="289678"/>
                                <a:ext cx="5397" cy="6261"/>
                              </a:xfrm>
                              <a:custGeom>
                                <a:avLst/>
                                <a:gdLst/>
                                <a:ahLst/>
                                <a:cxnLst/>
                                <a:rect l="0" t="0" r="0" b="0"/>
                                <a:pathLst>
                                  <a:path w="5397" h="6261">
                                    <a:moveTo>
                                      <a:pt x="0" y="0"/>
                                    </a:moveTo>
                                    <a:lnTo>
                                      <a:pt x="1130" y="0"/>
                                    </a:lnTo>
                                    <a:lnTo>
                                      <a:pt x="1130" y="1206"/>
                                    </a:lnTo>
                                    <a:lnTo>
                                      <a:pt x="2261" y="1206"/>
                                    </a:lnTo>
                                    <a:lnTo>
                                      <a:pt x="2261" y="0"/>
                                    </a:lnTo>
                                    <a:lnTo>
                                      <a:pt x="3302" y="0"/>
                                    </a:lnTo>
                                    <a:lnTo>
                                      <a:pt x="3302" y="1206"/>
                                    </a:lnTo>
                                    <a:lnTo>
                                      <a:pt x="4381" y="1206"/>
                                    </a:lnTo>
                                    <a:lnTo>
                                      <a:pt x="4381" y="0"/>
                                    </a:lnTo>
                                    <a:lnTo>
                                      <a:pt x="5397" y="0"/>
                                    </a:lnTo>
                                    <a:lnTo>
                                      <a:pt x="5397" y="2159"/>
                                    </a:lnTo>
                                    <a:lnTo>
                                      <a:pt x="4381" y="2159"/>
                                    </a:lnTo>
                                    <a:lnTo>
                                      <a:pt x="4381" y="3543"/>
                                    </a:lnTo>
                                    <a:lnTo>
                                      <a:pt x="5397" y="3543"/>
                                    </a:lnTo>
                                    <a:lnTo>
                                      <a:pt x="5397" y="6261"/>
                                    </a:lnTo>
                                    <a:lnTo>
                                      <a:pt x="3302" y="6261"/>
                                    </a:lnTo>
                                    <a:lnTo>
                                      <a:pt x="3302" y="4673"/>
                                    </a:lnTo>
                                    <a:lnTo>
                                      <a:pt x="2261" y="4673"/>
                                    </a:lnTo>
                                    <a:lnTo>
                                      <a:pt x="2261" y="6261"/>
                                    </a:lnTo>
                                    <a:lnTo>
                                      <a:pt x="0" y="6261"/>
                                    </a:lnTo>
                                    <a:lnTo>
                                      <a:pt x="0" y="3543"/>
                                    </a:lnTo>
                                    <a:lnTo>
                                      <a:pt x="1130" y="3543"/>
                                    </a:lnTo>
                                    <a:lnTo>
                                      <a:pt x="1130" y="2159"/>
                                    </a:lnTo>
                                    <a:lnTo>
                                      <a:pt x="0" y="2159"/>
                                    </a:lnTo>
                                    <a:lnTo>
                                      <a:pt x="0" y="0"/>
                                    </a:lnTo>
                                    <a:close/>
                                  </a:path>
                                </a:pathLst>
                              </a:custGeom>
                              <a:solidFill>
                                <a:srgbClr val="FEFEFE"/>
                              </a:solidFill>
                              <a:ln w="0" cap="flat">
                                <a:noFill/>
                                <a:miter lim="127000"/>
                              </a:ln>
                              <a:effectLst/>
                            </wps:spPr>
                            <wps:bodyPr/>
                          </wps:wsp>
                          <wps:wsp>
                            <wps:cNvPr id="655" name="Shape 184"/>
                            <wps:cNvSpPr/>
                            <wps:spPr>
                              <a:xfrm>
                                <a:off x="314458" y="281935"/>
                                <a:ext cx="5347" cy="6223"/>
                              </a:xfrm>
                              <a:custGeom>
                                <a:avLst/>
                                <a:gdLst/>
                                <a:ahLst/>
                                <a:cxnLst/>
                                <a:rect l="0" t="0" r="0" b="0"/>
                                <a:pathLst>
                                  <a:path w="5347" h="6223">
                                    <a:moveTo>
                                      <a:pt x="0" y="0"/>
                                    </a:moveTo>
                                    <a:lnTo>
                                      <a:pt x="1105" y="0"/>
                                    </a:lnTo>
                                    <a:lnTo>
                                      <a:pt x="1105" y="1181"/>
                                    </a:lnTo>
                                    <a:lnTo>
                                      <a:pt x="2197" y="1181"/>
                                    </a:lnTo>
                                    <a:lnTo>
                                      <a:pt x="2197" y="0"/>
                                    </a:lnTo>
                                    <a:lnTo>
                                      <a:pt x="3302" y="0"/>
                                    </a:lnTo>
                                    <a:lnTo>
                                      <a:pt x="3302" y="1181"/>
                                    </a:lnTo>
                                    <a:lnTo>
                                      <a:pt x="4369" y="1181"/>
                                    </a:lnTo>
                                    <a:lnTo>
                                      <a:pt x="4369" y="0"/>
                                    </a:lnTo>
                                    <a:lnTo>
                                      <a:pt x="5347" y="0"/>
                                    </a:lnTo>
                                    <a:lnTo>
                                      <a:pt x="5347" y="2121"/>
                                    </a:lnTo>
                                    <a:lnTo>
                                      <a:pt x="4369" y="2121"/>
                                    </a:lnTo>
                                    <a:lnTo>
                                      <a:pt x="4369" y="3480"/>
                                    </a:lnTo>
                                    <a:lnTo>
                                      <a:pt x="5347" y="3480"/>
                                    </a:lnTo>
                                    <a:lnTo>
                                      <a:pt x="5347" y="6223"/>
                                    </a:lnTo>
                                    <a:lnTo>
                                      <a:pt x="3302" y="6223"/>
                                    </a:lnTo>
                                    <a:lnTo>
                                      <a:pt x="3302" y="4687"/>
                                    </a:lnTo>
                                    <a:lnTo>
                                      <a:pt x="2197" y="4687"/>
                                    </a:lnTo>
                                    <a:lnTo>
                                      <a:pt x="2197" y="6223"/>
                                    </a:lnTo>
                                    <a:lnTo>
                                      <a:pt x="0" y="6223"/>
                                    </a:lnTo>
                                    <a:lnTo>
                                      <a:pt x="0" y="3480"/>
                                    </a:lnTo>
                                    <a:lnTo>
                                      <a:pt x="1105" y="3480"/>
                                    </a:lnTo>
                                    <a:lnTo>
                                      <a:pt x="1105" y="2121"/>
                                    </a:lnTo>
                                    <a:lnTo>
                                      <a:pt x="0" y="2121"/>
                                    </a:lnTo>
                                    <a:lnTo>
                                      <a:pt x="0" y="0"/>
                                    </a:lnTo>
                                    <a:close/>
                                  </a:path>
                                </a:pathLst>
                              </a:custGeom>
                              <a:solidFill>
                                <a:srgbClr val="FEFEFE"/>
                              </a:solidFill>
                              <a:ln w="0" cap="flat">
                                <a:noFill/>
                                <a:miter lim="127000"/>
                              </a:ln>
                              <a:effectLst/>
                            </wps:spPr>
                            <wps:bodyPr/>
                          </wps:wsp>
                          <wps:wsp>
                            <wps:cNvPr id="656" name="Shape 185"/>
                            <wps:cNvSpPr/>
                            <wps:spPr>
                              <a:xfrm>
                                <a:off x="326365" y="289678"/>
                                <a:ext cx="5397" cy="6261"/>
                              </a:xfrm>
                              <a:custGeom>
                                <a:avLst/>
                                <a:gdLst/>
                                <a:ahLst/>
                                <a:cxnLst/>
                                <a:rect l="0" t="0" r="0" b="0"/>
                                <a:pathLst>
                                  <a:path w="5397" h="6261">
                                    <a:moveTo>
                                      <a:pt x="0" y="0"/>
                                    </a:moveTo>
                                    <a:lnTo>
                                      <a:pt x="1118" y="0"/>
                                    </a:lnTo>
                                    <a:lnTo>
                                      <a:pt x="1118" y="1206"/>
                                    </a:lnTo>
                                    <a:lnTo>
                                      <a:pt x="2248" y="1206"/>
                                    </a:lnTo>
                                    <a:lnTo>
                                      <a:pt x="2248" y="0"/>
                                    </a:lnTo>
                                    <a:lnTo>
                                      <a:pt x="3289" y="0"/>
                                    </a:lnTo>
                                    <a:lnTo>
                                      <a:pt x="3289" y="1206"/>
                                    </a:lnTo>
                                    <a:lnTo>
                                      <a:pt x="4407" y="1206"/>
                                    </a:lnTo>
                                    <a:lnTo>
                                      <a:pt x="4407" y="0"/>
                                    </a:lnTo>
                                    <a:lnTo>
                                      <a:pt x="5397" y="0"/>
                                    </a:lnTo>
                                    <a:lnTo>
                                      <a:pt x="5397" y="2159"/>
                                    </a:lnTo>
                                    <a:lnTo>
                                      <a:pt x="4407" y="2159"/>
                                    </a:lnTo>
                                    <a:lnTo>
                                      <a:pt x="4407" y="3543"/>
                                    </a:lnTo>
                                    <a:lnTo>
                                      <a:pt x="5397" y="3543"/>
                                    </a:lnTo>
                                    <a:lnTo>
                                      <a:pt x="5397" y="6261"/>
                                    </a:lnTo>
                                    <a:lnTo>
                                      <a:pt x="3289" y="6261"/>
                                    </a:lnTo>
                                    <a:lnTo>
                                      <a:pt x="3289" y="4673"/>
                                    </a:lnTo>
                                    <a:lnTo>
                                      <a:pt x="2248" y="4673"/>
                                    </a:lnTo>
                                    <a:lnTo>
                                      <a:pt x="2248" y="6261"/>
                                    </a:lnTo>
                                    <a:lnTo>
                                      <a:pt x="0" y="6261"/>
                                    </a:lnTo>
                                    <a:lnTo>
                                      <a:pt x="0" y="3543"/>
                                    </a:lnTo>
                                    <a:lnTo>
                                      <a:pt x="1118" y="3543"/>
                                    </a:lnTo>
                                    <a:lnTo>
                                      <a:pt x="1118" y="2159"/>
                                    </a:lnTo>
                                    <a:lnTo>
                                      <a:pt x="0" y="2159"/>
                                    </a:lnTo>
                                    <a:lnTo>
                                      <a:pt x="0" y="0"/>
                                    </a:lnTo>
                                    <a:close/>
                                  </a:path>
                                </a:pathLst>
                              </a:custGeom>
                              <a:solidFill>
                                <a:srgbClr val="FEFEFE"/>
                              </a:solidFill>
                              <a:ln w="0" cap="flat">
                                <a:noFill/>
                                <a:miter lim="127000"/>
                              </a:ln>
                              <a:effectLst/>
                            </wps:spPr>
                            <wps:bodyPr/>
                          </wps:wsp>
                          <wps:wsp>
                            <wps:cNvPr id="657" name="Shape 186"/>
                            <wps:cNvSpPr/>
                            <wps:spPr>
                              <a:xfrm>
                                <a:off x="330340" y="281935"/>
                                <a:ext cx="5372" cy="6223"/>
                              </a:xfrm>
                              <a:custGeom>
                                <a:avLst/>
                                <a:gdLst/>
                                <a:ahLst/>
                                <a:cxnLst/>
                                <a:rect l="0" t="0" r="0" b="0"/>
                                <a:pathLst>
                                  <a:path w="5372" h="6223">
                                    <a:moveTo>
                                      <a:pt x="0" y="0"/>
                                    </a:moveTo>
                                    <a:lnTo>
                                      <a:pt x="1118" y="0"/>
                                    </a:lnTo>
                                    <a:lnTo>
                                      <a:pt x="1118" y="1181"/>
                                    </a:lnTo>
                                    <a:lnTo>
                                      <a:pt x="2223" y="1181"/>
                                    </a:lnTo>
                                    <a:lnTo>
                                      <a:pt x="2223" y="0"/>
                                    </a:lnTo>
                                    <a:lnTo>
                                      <a:pt x="3289" y="0"/>
                                    </a:lnTo>
                                    <a:lnTo>
                                      <a:pt x="3289" y="1181"/>
                                    </a:lnTo>
                                    <a:lnTo>
                                      <a:pt x="4394" y="1181"/>
                                    </a:lnTo>
                                    <a:lnTo>
                                      <a:pt x="4394" y="0"/>
                                    </a:lnTo>
                                    <a:lnTo>
                                      <a:pt x="5372" y="0"/>
                                    </a:lnTo>
                                    <a:lnTo>
                                      <a:pt x="5372" y="2121"/>
                                    </a:lnTo>
                                    <a:lnTo>
                                      <a:pt x="4394" y="2121"/>
                                    </a:lnTo>
                                    <a:lnTo>
                                      <a:pt x="4394" y="3480"/>
                                    </a:lnTo>
                                    <a:lnTo>
                                      <a:pt x="5372" y="3480"/>
                                    </a:lnTo>
                                    <a:lnTo>
                                      <a:pt x="5372" y="6223"/>
                                    </a:lnTo>
                                    <a:lnTo>
                                      <a:pt x="3289" y="6223"/>
                                    </a:lnTo>
                                    <a:lnTo>
                                      <a:pt x="3289" y="4687"/>
                                    </a:lnTo>
                                    <a:lnTo>
                                      <a:pt x="2223" y="4687"/>
                                    </a:lnTo>
                                    <a:lnTo>
                                      <a:pt x="2223" y="6223"/>
                                    </a:lnTo>
                                    <a:lnTo>
                                      <a:pt x="0" y="6223"/>
                                    </a:lnTo>
                                    <a:lnTo>
                                      <a:pt x="0" y="3480"/>
                                    </a:lnTo>
                                    <a:lnTo>
                                      <a:pt x="1118" y="3480"/>
                                    </a:lnTo>
                                    <a:lnTo>
                                      <a:pt x="1118" y="2121"/>
                                    </a:lnTo>
                                    <a:lnTo>
                                      <a:pt x="0" y="2121"/>
                                    </a:lnTo>
                                    <a:lnTo>
                                      <a:pt x="0" y="0"/>
                                    </a:lnTo>
                                    <a:close/>
                                  </a:path>
                                </a:pathLst>
                              </a:custGeom>
                              <a:solidFill>
                                <a:srgbClr val="FEFEFE"/>
                              </a:solidFill>
                              <a:ln w="0" cap="flat">
                                <a:noFill/>
                                <a:miter lim="127000"/>
                              </a:ln>
                              <a:effectLst/>
                            </wps:spPr>
                            <wps:bodyPr/>
                          </wps:wsp>
                          <wps:wsp>
                            <wps:cNvPr id="658" name="Shape 187"/>
                            <wps:cNvSpPr/>
                            <wps:spPr>
                              <a:xfrm>
                                <a:off x="294994" y="211116"/>
                                <a:ext cx="37808" cy="39839"/>
                              </a:xfrm>
                              <a:custGeom>
                                <a:avLst/>
                                <a:gdLst/>
                                <a:ahLst/>
                                <a:cxnLst/>
                                <a:rect l="0" t="0" r="0" b="0"/>
                                <a:pathLst>
                                  <a:path w="37808" h="39839">
                                    <a:moveTo>
                                      <a:pt x="13513" y="0"/>
                                    </a:moveTo>
                                    <a:cubicBezTo>
                                      <a:pt x="10351" y="1498"/>
                                      <a:pt x="9208" y="4635"/>
                                      <a:pt x="9347" y="7365"/>
                                    </a:cubicBezTo>
                                    <a:cubicBezTo>
                                      <a:pt x="9449" y="10960"/>
                                      <a:pt x="10973" y="11658"/>
                                      <a:pt x="12243" y="12598"/>
                                    </a:cubicBezTo>
                                    <a:cubicBezTo>
                                      <a:pt x="14262" y="11493"/>
                                      <a:pt x="15253" y="11861"/>
                                      <a:pt x="16828" y="13677"/>
                                    </a:cubicBezTo>
                                    <a:cubicBezTo>
                                      <a:pt x="17170" y="12522"/>
                                      <a:pt x="17945" y="12281"/>
                                      <a:pt x="18809" y="12281"/>
                                    </a:cubicBezTo>
                                    <a:cubicBezTo>
                                      <a:pt x="19723" y="12281"/>
                                      <a:pt x="20523" y="12522"/>
                                      <a:pt x="20853" y="13677"/>
                                    </a:cubicBezTo>
                                    <a:cubicBezTo>
                                      <a:pt x="22479" y="11861"/>
                                      <a:pt x="23470" y="11493"/>
                                      <a:pt x="25400" y="12598"/>
                                    </a:cubicBezTo>
                                    <a:cubicBezTo>
                                      <a:pt x="26797" y="11658"/>
                                      <a:pt x="28258" y="10960"/>
                                      <a:pt x="28397" y="7365"/>
                                    </a:cubicBezTo>
                                    <a:cubicBezTo>
                                      <a:pt x="28512" y="4635"/>
                                      <a:pt x="27394" y="1498"/>
                                      <a:pt x="24232" y="0"/>
                                    </a:cubicBezTo>
                                    <a:cubicBezTo>
                                      <a:pt x="28537" y="0"/>
                                      <a:pt x="32271" y="5067"/>
                                      <a:pt x="32271" y="9220"/>
                                    </a:cubicBezTo>
                                    <a:cubicBezTo>
                                      <a:pt x="32271" y="12776"/>
                                      <a:pt x="30975" y="15277"/>
                                      <a:pt x="29629" y="15329"/>
                                    </a:cubicBezTo>
                                    <a:cubicBezTo>
                                      <a:pt x="32969" y="15329"/>
                                      <a:pt x="33922" y="18656"/>
                                      <a:pt x="37808" y="17792"/>
                                    </a:cubicBezTo>
                                    <a:cubicBezTo>
                                      <a:pt x="36449" y="19799"/>
                                      <a:pt x="35458" y="21641"/>
                                      <a:pt x="31153" y="21679"/>
                                    </a:cubicBezTo>
                                    <a:cubicBezTo>
                                      <a:pt x="29731" y="21679"/>
                                      <a:pt x="29083" y="21475"/>
                                      <a:pt x="26911" y="20777"/>
                                    </a:cubicBezTo>
                                    <a:cubicBezTo>
                                      <a:pt x="27394" y="21475"/>
                                      <a:pt x="27165" y="22339"/>
                                      <a:pt x="26797" y="22834"/>
                                    </a:cubicBezTo>
                                    <a:cubicBezTo>
                                      <a:pt x="26797" y="23698"/>
                                      <a:pt x="26581" y="24231"/>
                                      <a:pt x="26086" y="24917"/>
                                    </a:cubicBezTo>
                                    <a:cubicBezTo>
                                      <a:pt x="26137" y="25552"/>
                                      <a:pt x="26060" y="25971"/>
                                      <a:pt x="25540" y="26327"/>
                                    </a:cubicBezTo>
                                    <a:cubicBezTo>
                                      <a:pt x="25286" y="28625"/>
                                      <a:pt x="24638" y="29832"/>
                                      <a:pt x="23127" y="32664"/>
                                    </a:cubicBezTo>
                                    <a:cubicBezTo>
                                      <a:pt x="24257" y="33070"/>
                                      <a:pt x="25286" y="33871"/>
                                      <a:pt x="25286" y="35344"/>
                                    </a:cubicBezTo>
                                    <a:cubicBezTo>
                                      <a:pt x="25286" y="37388"/>
                                      <a:pt x="23051" y="38202"/>
                                      <a:pt x="21488" y="38202"/>
                                    </a:cubicBezTo>
                                    <a:cubicBezTo>
                                      <a:pt x="20701" y="39471"/>
                                      <a:pt x="19876" y="39839"/>
                                      <a:pt x="18809" y="39839"/>
                                    </a:cubicBezTo>
                                    <a:cubicBezTo>
                                      <a:pt x="17755" y="39839"/>
                                      <a:pt x="17018" y="39471"/>
                                      <a:pt x="16231" y="38202"/>
                                    </a:cubicBezTo>
                                    <a:cubicBezTo>
                                      <a:pt x="14656" y="38202"/>
                                      <a:pt x="12446" y="37388"/>
                                      <a:pt x="12446" y="35344"/>
                                    </a:cubicBezTo>
                                    <a:cubicBezTo>
                                      <a:pt x="12446" y="33871"/>
                                      <a:pt x="13449" y="33070"/>
                                      <a:pt x="14567" y="32664"/>
                                    </a:cubicBezTo>
                                    <a:cubicBezTo>
                                      <a:pt x="13018" y="29832"/>
                                      <a:pt x="12446" y="28625"/>
                                      <a:pt x="12141" y="26327"/>
                                    </a:cubicBezTo>
                                    <a:cubicBezTo>
                                      <a:pt x="11722" y="25971"/>
                                      <a:pt x="11659" y="25552"/>
                                      <a:pt x="11684" y="24917"/>
                                    </a:cubicBezTo>
                                    <a:cubicBezTo>
                                      <a:pt x="11113" y="24231"/>
                                      <a:pt x="10973" y="23698"/>
                                      <a:pt x="10973" y="22834"/>
                                    </a:cubicBezTo>
                                    <a:cubicBezTo>
                                      <a:pt x="10541" y="22339"/>
                                      <a:pt x="10351" y="21475"/>
                                      <a:pt x="10795" y="20777"/>
                                    </a:cubicBezTo>
                                    <a:cubicBezTo>
                                      <a:pt x="8585" y="21475"/>
                                      <a:pt x="7963" y="21679"/>
                                      <a:pt x="6629" y="21679"/>
                                    </a:cubicBezTo>
                                    <a:cubicBezTo>
                                      <a:pt x="2375" y="21641"/>
                                      <a:pt x="1283" y="19799"/>
                                      <a:pt x="0" y="17792"/>
                                    </a:cubicBezTo>
                                    <a:cubicBezTo>
                                      <a:pt x="3874" y="18656"/>
                                      <a:pt x="4826" y="15329"/>
                                      <a:pt x="8153" y="15329"/>
                                    </a:cubicBezTo>
                                    <a:cubicBezTo>
                                      <a:pt x="6782" y="15277"/>
                                      <a:pt x="5499" y="12776"/>
                                      <a:pt x="5499" y="9220"/>
                                    </a:cubicBezTo>
                                    <a:cubicBezTo>
                                      <a:pt x="5499" y="5067"/>
                                      <a:pt x="9208" y="0"/>
                                      <a:pt x="13513" y="0"/>
                                    </a:cubicBezTo>
                                    <a:close/>
                                  </a:path>
                                </a:pathLst>
                              </a:custGeom>
                              <a:solidFill>
                                <a:srgbClr val="FEFEFE"/>
                              </a:solidFill>
                              <a:ln w="0" cap="flat">
                                <a:noFill/>
                                <a:miter lim="127000"/>
                              </a:ln>
                              <a:effectLst/>
                            </wps:spPr>
                            <wps:bodyPr/>
                          </wps:wsp>
                          <wps:wsp>
                            <wps:cNvPr id="659" name="Shape 188"/>
                            <wps:cNvSpPr/>
                            <wps:spPr>
                              <a:xfrm>
                                <a:off x="308841" y="212028"/>
                                <a:ext cx="9804" cy="9271"/>
                              </a:xfrm>
                              <a:custGeom>
                                <a:avLst/>
                                <a:gdLst/>
                                <a:ahLst/>
                                <a:cxnLst/>
                                <a:rect l="0" t="0" r="0" b="0"/>
                                <a:pathLst>
                                  <a:path w="9804" h="9271">
                                    <a:moveTo>
                                      <a:pt x="4953" y="0"/>
                                    </a:moveTo>
                                    <a:lnTo>
                                      <a:pt x="6680" y="3213"/>
                                    </a:lnTo>
                                    <a:lnTo>
                                      <a:pt x="9804" y="3772"/>
                                    </a:lnTo>
                                    <a:lnTo>
                                      <a:pt x="7569" y="6134"/>
                                    </a:lnTo>
                                    <a:lnTo>
                                      <a:pt x="7963" y="9271"/>
                                    </a:lnTo>
                                    <a:lnTo>
                                      <a:pt x="4953" y="7772"/>
                                    </a:lnTo>
                                    <a:lnTo>
                                      <a:pt x="2134" y="9233"/>
                                    </a:lnTo>
                                    <a:lnTo>
                                      <a:pt x="2616" y="6007"/>
                                    </a:lnTo>
                                    <a:lnTo>
                                      <a:pt x="0" y="3772"/>
                                    </a:lnTo>
                                    <a:lnTo>
                                      <a:pt x="3454" y="3213"/>
                                    </a:lnTo>
                                    <a:lnTo>
                                      <a:pt x="4953" y="0"/>
                                    </a:lnTo>
                                    <a:close/>
                                  </a:path>
                                </a:pathLst>
                              </a:custGeom>
                              <a:solidFill>
                                <a:srgbClr val="FEFEFE"/>
                              </a:solidFill>
                              <a:ln w="0" cap="flat">
                                <a:noFill/>
                                <a:miter lim="127000"/>
                              </a:ln>
                              <a:effectLst/>
                            </wps:spPr>
                            <wps:bodyPr/>
                          </wps:wsp>
                          <wps:wsp>
                            <wps:cNvPr id="660" name="Shape 189"/>
                            <wps:cNvSpPr/>
                            <wps:spPr>
                              <a:xfrm>
                                <a:off x="294124" y="239972"/>
                                <a:ext cx="10135" cy="8712"/>
                              </a:xfrm>
                              <a:custGeom>
                                <a:avLst/>
                                <a:gdLst/>
                                <a:ahLst/>
                                <a:cxnLst/>
                                <a:rect l="0" t="0" r="0" b="0"/>
                                <a:pathLst>
                                  <a:path w="10135" h="8712">
                                    <a:moveTo>
                                      <a:pt x="4801" y="343"/>
                                    </a:moveTo>
                                    <a:cubicBezTo>
                                      <a:pt x="5423" y="394"/>
                                      <a:pt x="6083" y="0"/>
                                      <a:pt x="6782" y="419"/>
                                    </a:cubicBezTo>
                                    <a:cubicBezTo>
                                      <a:pt x="7226" y="1041"/>
                                      <a:pt x="7709" y="1079"/>
                                      <a:pt x="5779" y="3289"/>
                                    </a:cubicBezTo>
                                    <a:cubicBezTo>
                                      <a:pt x="7620" y="1206"/>
                                      <a:pt x="7887" y="1689"/>
                                      <a:pt x="8547" y="1753"/>
                                    </a:cubicBezTo>
                                    <a:cubicBezTo>
                                      <a:pt x="9004" y="2172"/>
                                      <a:pt x="8928" y="2578"/>
                                      <a:pt x="9093" y="3187"/>
                                    </a:cubicBezTo>
                                    <a:cubicBezTo>
                                      <a:pt x="9233" y="3784"/>
                                      <a:pt x="10135" y="4216"/>
                                      <a:pt x="9766" y="4838"/>
                                    </a:cubicBezTo>
                                    <a:cubicBezTo>
                                      <a:pt x="9296" y="5334"/>
                                      <a:pt x="9106" y="5702"/>
                                      <a:pt x="6375" y="4914"/>
                                    </a:cubicBezTo>
                                    <a:cubicBezTo>
                                      <a:pt x="9322" y="5715"/>
                                      <a:pt x="8839" y="6172"/>
                                      <a:pt x="8928" y="6706"/>
                                    </a:cubicBezTo>
                                    <a:cubicBezTo>
                                      <a:pt x="8750" y="7341"/>
                                      <a:pt x="8496" y="7289"/>
                                      <a:pt x="7709" y="7721"/>
                                    </a:cubicBezTo>
                                    <a:cubicBezTo>
                                      <a:pt x="6871" y="8344"/>
                                      <a:pt x="6972" y="8699"/>
                                      <a:pt x="6198" y="8699"/>
                                    </a:cubicBezTo>
                                    <a:cubicBezTo>
                                      <a:pt x="5524" y="8420"/>
                                      <a:pt x="4966" y="8699"/>
                                      <a:pt x="4966" y="5956"/>
                                    </a:cubicBezTo>
                                    <a:cubicBezTo>
                                      <a:pt x="4940" y="8509"/>
                                      <a:pt x="4445" y="8483"/>
                                      <a:pt x="3556" y="8712"/>
                                    </a:cubicBezTo>
                                    <a:cubicBezTo>
                                      <a:pt x="2819" y="8712"/>
                                      <a:pt x="2743" y="8153"/>
                                      <a:pt x="2248" y="7696"/>
                                    </a:cubicBezTo>
                                    <a:cubicBezTo>
                                      <a:pt x="1638" y="7251"/>
                                      <a:pt x="1029" y="7124"/>
                                      <a:pt x="914" y="6655"/>
                                    </a:cubicBezTo>
                                    <a:cubicBezTo>
                                      <a:pt x="1003" y="6007"/>
                                      <a:pt x="610" y="5829"/>
                                      <a:pt x="3556" y="4966"/>
                                    </a:cubicBezTo>
                                    <a:cubicBezTo>
                                      <a:pt x="660" y="5766"/>
                                      <a:pt x="762" y="5321"/>
                                      <a:pt x="241" y="4763"/>
                                    </a:cubicBezTo>
                                    <a:cubicBezTo>
                                      <a:pt x="0" y="4178"/>
                                      <a:pt x="571" y="3963"/>
                                      <a:pt x="762" y="3366"/>
                                    </a:cubicBezTo>
                                    <a:cubicBezTo>
                                      <a:pt x="1029" y="2692"/>
                                      <a:pt x="800" y="2108"/>
                                      <a:pt x="1410" y="1867"/>
                                    </a:cubicBezTo>
                                    <a:cubicBezTo>
                                      <a:pt x="2108" y="1867"/>
                                      <a:pt x="2045" y="1206"/>
                                      <a:pt x="4089" y="3315"/>
                                    </a:cubicBezTo>
                                    <a:cubicBezTo>
                                      <a:pt x="2159" y="1321"/>
                                      <a:pt x="2921" y="1041"/>
                                      <a:pt x="3111" y="660"/>
                                    </a:cubicBezTo>
                                    <a:cubicBezTo>
                                      <a:pt x="3746" y="330"/>
                                      <a:pt x="3810" y="343"/>
                                      <a:pt x="4801" y="343"/>
                                    </a:cubicBezTo>
                                    <a:close/>
                                  </a:path>
                                </a:pathLst>
                              </a:custGeom>
                              <a:solidFill>
                                <a:srgbClr val="FEFEFE"/>
                              </a:solidFill>
                              <a:ln w="0" cap="flat">
                                <a:noFill/>
                                <a:miter lim="127000"/>
                              </a:ln>
                              <a:effectLst/>
                            </wps:spPr>
                            <wps:bodyPr/>
                          </wps:wsp>
                          <wps:wsp>
                            <wps:cNvPr id="661" name="Shape 190"/>
                            <wps:cNvSpPr/>
                            <wps:spPr>
                              <a:xfrm>
                                <a:off x="324626" y="240192"/>
                                <a:ext cx="8534" cy="9598"/>
                              </a:xfrm>
                              <a:custGeom>
                                <a:avLst/>
                                <a:gdLst/>
                                <a:ahLst/>
                                <a:cxnLst/>
                                <a:rect l="0" t="0" r="0" b="0"/>
                                <a:pathLst>
                                  <a:path w="8534" h="9598">
                                    <a:moveTo>
                                      <a:pt x="4132" y="311"/>
                                    </a:moveTo>
                                    <a:cubicBezTo>
                                      <a:pt x="6207" y="0"/>
                                      <a:pt x="8299" y="810"/>
                                      <a:pt x="8369" y="2315"/>
                                    </a:cubicBezTo>
                                    <a:cubicBezTo>
                                      <a:pt x="6210" y="1413"/>
                                      <a:pt x="3721" y="3178"/>
                                      <a:pt x="3721" y="5032"/>
                                    </a:cubicBezTo>
                                    <a:cubicBezTo>
                                      <a:pt x="3721" y="6798"/>
                                      <a:pt x="6350" y="8410"/>
                                      <a:pt x="8534" y="6988"/>
                                    </a:cubicBezTo>
                                    <a:cubicBezTo>
                                      <a:pt x="8452" y="8658"/>
                                      <a:pt x="6350" y="9598"/>
                                      <a:pt x="4253" y="9406"/>
                                    </a:cubicBezTo>
                                    <a:cubicBezTo>
                                      <a:pt x="2156" y="9214"/>
                                      <a:pt x="63" y="7890"/>
                                      <a:pt x="0" y="5032"/>
                                    </a:cubicBezTo>
                                    <a:cubicBezTo>
                                      <a:pt x="0" y="2054"/>
                                      <a:pt x="2057" y="622"/>
                                      <a:pt x="4132" y="311"/>
                                    </a:cubicBezTo>
                                    <a:close/>
                                  </a:path>
                                </a:pathLst>
                              </a:custGeom>
                              <a:solidFill>
                                <a:srgbClr val="FEFEFE"/>
                              </a:solidFill>
                              <a:ln w="0" cap="flat">
                                <a:noFill/>
                                <a:miter lim="127000"/>
                              </a:ln>
                              <a:effectLst/>
                            </wps:spPr>
                            <wps:bodyPr/>
                          </wps:wsp>
                          <wps:wsp>
                            <wps:cNvPr id="662" name="Shape 191"/>
                            <wps:cNvSpPr/>
                            <wps:spPr>
                              <a:xfrm>
                                <a:off x="274176" y="121262"/>
                                <a:ext cx="10884" cy="20874"/>
                              </a:xfrm>
                              <a:custGeom>
                                <a:avLst/>
                                <a:gdLst/>
                                <a:ahLst/>
                                <a:cxnLst/>
                                <a:rect l="0" t="0" r="0" b="0"/>
                                <a:pathLst>
                                  <a:path w="10884" h="20874">
                                    <a:moveTo>
                                      <a:pt x="10884" y="0"/>
                                    </a:moveTo>
                                    <a:lnTo>
                                      <a:pt x="10884" y="3376"/>
                                    </a:lnTo>
                                    <a:lnTo>
                                      <a:pt x="9919" y="3399"/>
                                    </a:lnTo>
                                    <a:cubicBezTo>
                                      <a:pt x="8496" y="3919"/>
                                      <a:pt x="6439" y="6040"/>
                                      <a:pt x="6731" y="7310"/>
                                    </a:cubicBezTo>
                                    <a:cubicBezTo>
                                      <a:pt x="6960" y="8288"/>
                                      <a:pt x="8522" y="12301"/>
                                      <a:pt x="8522" y="12301"/>
                                    </a:cubicBezTo>
                                    <a:lnTo>
                                      <a:pt x="8547" y="12327"/>
                                    </a:lnTo>
                                    <a:cubicBezTo>
                                      <a:pt x="8026" y="12556"/>
                                      <a:pt x="7645" y="13177"/>
                                      <a:pt x="7645" y="13927"/>
                                    </a:cubicBezTo>
                                    <a:cubicBezTo>
                                      <a:pt x="7645" y="14879"/>
                                      <a:pt x="8242" y="15641"/>
                                      <a:pt x="8992" y="15641"/>
                                    </a:cubicBezTo>
                                    <a:cubicBezTo>
                                      <a:pt x="9728" y="15641"/>
                                      <a:pt x="10325" y="14879"/>
                                      <a:pt x="10325" y="13927"/>
                                    </a:cubicBezTo>
                                    <a:cubicBezTo>
                                      <a:pt x="10325" y="13863"/>
                                      <a:pt x="10325" y="13787"/>
                                      <a:pt x="10325" y="13724"/>
                                    </a:cubicBezTo>
                                    <a:lnTo>
                                      <a:pt x="10351" y="13749"/>
                                    </a:lnTo>
                                    <a:lnTo>
                                      <a:pt x="10884" y="13641"/>
                                    </a:lnTo>
                                    <a:lnTo>
                                      <a:pt x="10884" y="20308"/>
                                    </a:lnTo>
                                    <a:lnTo>
                                      <a:pt x="9817" y="20366"/>
                                    </a:lnTo>
                                    <a:cubicBezTo>
                                      <a:pt x="8585" y="20468"/>
                                      <a:pt x="7188" y="20569"/>
                                      <a:pt x="5982" y="20747"/>
                                    </a:cubicBezTo>
                                    <a:cubicBezTo>
                                      <a:pt x="5194" y="20874"/>
                                      <a:pt x="4928" y="19731"/>
                                      <a:pt x="5906" y="19604"/>
                                    </a:cubicBezTo>
                                    <a:lnTo>
                                      <a:pt x="5245" y="16619"/>
                                    </a:lnTo>
                                    <a:cubicBezTo>
                                      <a:pt x="3239" y="15921"/>
                                      <a:pt x="4191" y="13914"/>
                                      <a:pt x="4001" y="13101"/>
                                    </a:cubicBezTo>
                                    <a:cubicBezTo>
                                      <a:pt x="3531" y="11082"/>
                                      <a:pt x="2134" y="9405"/>
                                      <a:pt x="1181" y="8440"/>
                                    </a:cubicBezTo>
                                    <a:lnTo>
                                      <a:pt x="0" y="8047"/>
                                    </a:lnTo>
                                    <a:lnTo>
                                      <a:pt x="0" y="5482"/>
                                    </a:lnTo>
                                    <a:lnTo>
                                      <a:pt x="1194" y="5888"/>
                                    </a:lnTo>
                                    <a:cubicBezTo>
                                      <a:pt x="1105" y="1824"/>
                                      <a:pt x="2502" y="147"/>
                                      <a:pt x="7963" y="274"/>
                                    </a:cubicBezTo>
                                    <a:lnTo>
                                      <a:pt x="10884" y="0"/>
                                    </a:lnTo>
                                    <a:close/>
                                  </a:path>
                                </a:pathLst>
                              </a:custGeom>
                              <a:solidFill>
                                <a:srgbClr val="FEFEFE"/>
                              </a:solidFill>
                              <a:ln w="0" cap="flat">
                                <a:noFill/>
                                <a:miter lim="127000"/>
                              </a:ln>
                              <a:effectLst/>
                            </wps:spPr>
                            <wps:bodyPr/>
                          </wps:wsp>
                          <wps:wsp>
                            <wps:cNvPr id="663" name="Shape 192"/>
                            <wps:cNvSpPr/>
                            <wps:spPr>
                              <a:xfrm>
                                <a:off x="285060" y="111554"/>
                                <a:ext cx="10672" cy="30016"/>
                              </a:xfrm>
                              <a:custGeom>
                                <a:avLst/>
                                <a:gdLst/>
                                <a:ahLst/>
                                <a:cxnLst/>
                                <a:rect l="0" t="0" r="0" b="0"/>
                                <a:pathLst>
                                  <a:path w="10672" h="30016">
                                    <a:moveTo>
                                      <a:pt x="4115" y="0"/>
                                    </a:moveTo>
                                    <a:lnTo>
                                      <a:pt x="6643" y="0"/>
                                    </a:lnTo>
                                    <a:lnTo>
                                      <a:pt x="6643" y="2096"/>
                                    </a:lnTo>
                                    <a:lnTo>
                                      <a:pt x="8865" y="2096"/>
                                    </a:lnTo>
                                    <a:lnTo>
                                      <a:pt x="8865" y="4649"/>
                                    </a:lnTo>
                                    <a:lnTo>
                                      <a:pt x="6643" y="4649"/>
                                    </a:lnTo>
                                    <a:lnTo>
                                      <a:pt x="6643" y="7468"/>
                                    </a:lnTo>
                                    <a:cubicBezTo>
                                      <a:pt x="6833" y="7734"/>
                                      <a:pt x="6947" y="8040"/>
                                      <a:pt x="6947" y="8395"/>
                                    </a:cubicBezTo>
                                    <a:cubicBezTo>
                                      <a:pt x="6947" y="8649"/>
                                      <a:pt x="6782" y="9119"/>
                                      <a:pt x="6782" y="9119"/>
                                    </a:cubicBezTo>
                                    <a:cubicBezTo>
                                      <a:pt x="6731" y="9322"/>
                                      <a:pt x="6846" y="9475"/>
                                      <a:pt x="7112" y="9373"/>
                                    </a:cubicBezTo>
                                    <a:lnTo>
                                      <a:pt x="10672" y="9708"/>
                                    </a:lnTo>
                                    <a:lnTo>
                                      <a:pt x="10672" y="13084"/>
                                    </a:lnTo>
                                    <a:lnTo>
                                      <a:pt x="8763" y="13038"/>
                                    </a:lnTo>
                                    <a:cubicBezTo>
                                      <a:pt x="7773" y="13167"/>
                                      <a:pt x="6960" y="13360"/>
                                      <a:pt x="6960" y="13360"/>
                                    </a:cubicBezTo>
                                    <a:cubicBezTo>
                                      <a:pt x="6084" y="15482"/>
                                      <a:pt x="6719" y="16167"/>
                                      <a:pt x="6731" y="16180"/>
                                    </a:cubicBezTo>
                                    <a:cubicBezTo>
                                      <a:pt x="8357" y="17082"/>
                                      <a:pt x="8586" y="21463"/>
                                      <a:pt x="8598" y="21793"/>
                                    </a:cubicBezTo>
                                    <a:cubicBezTo>
                                      <a:pt x="7620" y="21819"/>
                                      <a:pt x="6820" y="22530"/>
                                      <a:pt x="6820" y="23406"/>
                                    </a:cubicBezTo>
                                    <a:cubicBezTo>
                                      <a:pt x="6820" y="24295"/>
                                      <a:pt x="7633" y="25019"/>
                                      <a:pt x="8636" y="25019"/>
                                    </a:cubicBezTo>
                                    <a:cubicBezTo>
                                      <a:pt x="9652" y="25019"/>
                                      <a:pt x="10465" y="24295"/>
                                      <a:pt x="10465" y="23406"/>
                                    </a:cubicBezTo>
                                    <a:lnTo>
                                      <a:pt x="10465" y="23305"/>
                                    </a:lnTo>
                                    <a:lnTo>
                                      <a:pt x="10672" y="23348"/>
                                    </a:lnTo>
                                    <a:lnTo>
                                      <a:pt x="10672" y="30016"/>
                                    </a:lnTo>
                                    <a:lnTo>
                                      <a:pt x="10338" y="29997"/>
                                    </a:lnTo>
                                    <a:cubicBezTo>
                                      <a:pt x="9132" y="29959"/>
                                      <a:pt x="7925" y="29935"/>
                                      <a:pt x="6706" y="29935"/>
                                    </a:cubicBezTo>
                                    <a:lnTo>
                                      <a:pt x="5360" y="29935"/>
                                    </a:lnTo>
                                    <a:lnTo>
                                      <a:pt x="5309" y="29935"/>
                                    </a:lnTo>
                                    <a:lnTo>
                                      <a:pt x="3963" y="29935"/>
                                    </a:lnTo>
                                    <a:cubicBezTo>
                                      <a:pt x="2756" y="29935"/>
                                      <a:pt x="1537" y="29959"/>
                                      <a:pt x="343" y="29997"/>
                                    </a:cubicBezTo>
                                    <a:lnTo>
                                      <a:pt x="0" y="30016"/>
                                    </a:lnTo>
                                    <a:lnTo>
                                      <a:pt x="0" y="23349"/>
                                    </a:lnTo>
                                    <a:lnTo>
                                      <a:pt x="216" y="23305"/>
                                    </a:lnTo>
                                    <a:cubicBezTo>
                                      <a:pt x="216" y="23330"/>
                                      <a:pt x="204" y="23368"/>
                                      <a:pt x="204" y="23406"/>
                                    </a:cubicBezTo>
                                    <a:cubicBezTo>
                                      <a:pt x="204" y="24295"/>
                                      <a:pt x="1029" y="25019"/>
                                      <a:pt x="2032" y="25019"/>
                                    </a:cubicBezTo>
                                    <a:cubicBezTo>
                                      <a:pt x="3036" y="25019"/>
                                      <a:pt x="3861" y="24295"/>
                                      <a:pt x="3861" y="23406"/>
                                    </a:cubicBezTo>
                                    <a:cubicBezTo>
                                      <a:pt x="3861" y="22530"/>
                                      <a:pt x="3061" y="21819"/>
                                      <a:pt x="2071" y="21793"/>
                                    </a:cubicBezTo>
                                    <a:cubicBezTo>
                                      <a:pt x="2083" y="21463"/>
                                      <a:pt x="2312" y="17082"/>
                                      <a:pt x="3937" y="16180"/>
                                    </a:cubicBezTo>
                                    <a:cubicBezTo>
                                      <a:pt x="3963" y="16167"/>
                                      <a:pt x="4598" y="15482"/>
                                      <a:pt x="3709" y="13360"/>
                                    </a:cubicBezTo>
                                    <a:cubicBezTo>
                                      <a:pt x="3709" y="13360"/>
                                      <a:pt x="2899" y="13167"/>
                                      <a:pt x="1910" y="13038"/>
                                    </a:cubicBezTo>
                                    <a:lnTo>
                                      <a:pt x="0" y="13084"/>
                                    </a:lnTo>
                                    <a:lnTo>
                                      <a:pt x="0" y="9708"/>
                                    </a:lnTo>
                                    <a:lnTo>
                                      <a:pt x="3569" y="9373"/>
                                    </a:lnTo>
                                    <a:cubicBezTo>
                                      <a:pt x="3836" y="9475"/>
                                      <a:pt x="3950" y="9322"/>
                                      <a:pt x="3887" y="9119"/>
                                    </a:cubicBezTo>
                                    <a:cubicBezTo>
                                      <a:pt x="3887" y="9119"/>
                                      <a:pt x="3721" y="8649"/>
                                      <a:pt x="3721" y="8395"/>
                                    </a:cubicBezTo>
                                    <a:cubicBezTo>
                                      <a:pt x="3721" y="7989"/>
                                      <a:pt x="3874" y="7633"/>
                                      <a:pt x="4115" y="7354"/>
                                    </a:cubicBezTo>
                                    <a:lnTo>
                                      <a:pt x="4115" y="4649"/>
                                    </a:lnTo>
                                    <a:lnTo>
                                      <a:pt x="1855" y="4649"/>
                                    </a:lnTo>
                                    <a:lnTo>
                                      <a:pt x="1855" y="2096"/>
                                    </a:lnTo>
                                    <a:lnTo>
                                      <a:pt x="4115" y="2096"/>
                                    </a:lnTo>
                                    <a:lnTo>
                                      <a:pt x="4115" y="0"/>
                                    </a:lnTo>
                                    <a:close/>
                                  </a:path>
                                </a:pathLst>
                              </a:custGeom>
                              <a:solidFill>
                                <a:srgbClr val="FEFEFE"/>
                              </a:solidFill>
                              <a:ln w="0" cap="flat">
                                <a:noFill/>
                                <a:miter lim="127000"/>
                              </a:ln>
                              <a:effectLst/>
                            </wps:spPr>
                            <wps:bodyPr/>
                          </wps:wsp>
                          <wps:wsp>
                            <wps:cNvPr id="664" name="Shape 193"/>
                            <wps:cNvSpPr/>
                            <wps:spPr>
                              <a:xfrm>
                                <a:off x="295732" y="121262"/>
                                <a:ext cx="10766" cy="20874"/>
                              </a:xfrm>
                              <a:custGeom>
                                <a:avLst/>
                                <a:gdLst/>
                                <a:ahLst/>
                                <a:cxnLst/>
                                <a:rect l="0" t="0" r="0" b="0"/>
                                <a:pathLst>
                                  <a:path w="10766" h="20874">
                                    <a:moveTo>
                                      <a:pt x="0" y="0"/>
                                    </a:moveTo>
                                    <a:lnTo>
                                      <a:pt x="2917" y="274"/>
                                    </a:lnTo>
                                    <a:cubicBezTo>
                                      <a:pt x="8365" y="160"/>
                                      <a:pt x="9762" y="1812"/>
                                      <a:pt x="9699" y="5850"/>
                                    </a:cubicBezTo>
                                    <a:lnTo>
                                      <a:pt x="10766" y="5482"/>
                                    </a:lnTo>
                                    <a:lnTo>
                                      <a:pt x="10766" y="8047"/>
                                    </a:lnTo>
                                    <a:lnTo>
                                      <a:pt x="9762" y="8377"/>
                                    </a:lnTo>
                                    <a:cubicBezTo>
                                      <a:pt x="8810" y="9330"/>
                                      <a:pt x="7362" y="11032"/>
                                      <a:pt x="6892" y="13102"/>
                                    </a:cubicBezTo>
                                    <a:cubicBezTo>
                                      <a:pt x="6702" y="13915"/>
                                      <a:pt x="7642" y="15921"/>
                                      <a:pt x="5648" y="16619"/>
                                    </a:cubicBezTo>
                                    <a:lnTo>
                                      <a:pt x="4975" y="19604"/>
                                    </a:lnTo>
                                    <a:cubicBezTo>
                                      <a:pt x="5952" y="19731"/>
                                      <a:pt x="5686" y="20874"/>
                                      <a:pt x="4898" y="20747"/>
                                    </a:cubicBezTo>
                                    <a:cubicBezTo>
                                      <a:pt x="3705" y="20569"/>
                                      <a:pt x="2295" y="20468"/>
                                      <a:pt x="1076" y="20366"/>
                                    </a:cubicBezTo>
                                    <a:lnTo>
                                      <a:pt x="0" y="20308"/>
                                    </a:lnTo>
                                    <a:lnTo>
                                      <a:pt x="0" y="13640"/>
                                    </a:lnTo>
                                    <a:lnTo>
                                      <a:pt x="530" y="13750"/>
                                    </a:lnTo>
                                    <a:lnTo>
                                      <a:pt x="568" y="13724"/>
                                    </a:lnTo>
                                    <a:cubicBezTo>
                                      <a:pt x="555" y="13788"/>
                                      <a:pt x="555" y="13863"/>
                                      <a:pt x="555" y="13927"/>
                                    </a:cubicBezTo>
                                    <a:cubicBezTo>
                                      <a:pt x="555" y="14880"/>
                                      <a:pt x="1165" y="15642"/>
                                      <a:pt x="1888" y="15642"/>
                                    </a:cubicBezTo>
                                    <a:cubicBezTo>
                                      <a:pt x="2625" y="15642"/>
                                      <a:pt x="3235" y="14880"/>
                                      <a:pt x="3235" y="13927"/>
                                    </a:cubicBezTo>
                                    <a:cubicBezTo>
                                      <a:pt x="3235" y="13177"/>
                                      <a:pt x="2854" y="12556"/>
                                      <a:pt x="2333" y="12327"/>
                                    </a:cubicBezTo>
                                    <a:lnTo>
                                      <a:pt x="2358" y="12302"/>
                                    </a:lnTo>
                                    <a:cubicBezTo>
                                      <a:pt x="2358" y="12302"/>
                                      <a:pt x="3920" y="8289"/>
                                      <a:pt x="4149" y="7310"/>
                                    </a:cubicBezTo>
                                    <a:cubicBezTo>
                                      <a:pt x="4429" y="6041"/>
                                      <a:pt x="2384" y="3919"/>
                                      <a:pt x="961" y="3399"/>
                                    </a:cubicBezTo>
                                    <a:lnTo>
                                      <a:pt x="0" y="3376"/>
                                    </a:lnTo>
                                    <a:lnTo>
                                      <a:pt x="0" y="0"/>
                                    </a:lnTo>
                                    <a:close/>
                                  </a:path>
                                </a:pathLst>
                              </a:custGeom>
                              <a:solidFill>
                                <a:srgbClr val="FEFEFE"/>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064B0DF" id="Group 571" o:spid="_x0000_s1026" style="position:absolute;margin-left:14.95pt;margin-top:38.8pt;width:288.05pt;height:45.6pt;z-index:251660288;mso-position-horizontal-relative:page;mso-position-vertical-relative:page;mso-width-relative:margin;mso-height-relative:margin" coordsize="32282,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">
                    <v:shape id="Shape 47" o:spid="_x0000_s1027" style="position:absolute;left:6515;top:1851;width:1435;height:1107;visibility:visible;mso-wrap-style:square;v-text-anchor:top" coordsize="143548,11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" path="m23419,v762,,1486,724,2159,2160l69545,92546,111785,2299c112459,775,113182,,113944,v864,,1448,1296,1728,3887l125298,92114v102,1345,292,2781,572,4317c126162,97955,126568,99441,127089,100877v533,1435,1283,2755,2235,3949c130277,106020,131534,106871,133058,107341v2108,673,4000,1054,5677,1155c140411,108586,141630,108636,142405,108636v762,,1143,242,1143,724c143548,109843,143256,110173,142685,110363v-572,191,-1296,280,-2147,280c139764,110643,138328,110630,136220,110579v-2108,-51,-4407,-114,-6896,-216c126835,110261,124409,110173,122060,110072v-2337,-90,-4191,-191,-5525,-280c114910,109601,113817,109411,113297,109208v-521,-191,-788,-470,-788,-851c112509,107785,112840,107442,113513,107341v393,-89,622,-648,724,-1651c114338,104687,114287,103518,114084,102172l107201,28029r-445,l71552,102756v-1524,3150,-2527,5207,-3010,6172c68059,109881,67488,110363,66815,110363v-470,,-1004,-457,-1575,-1371c64656,108090,63703,106338,62357,103760v-953,-1727,-2311,-4382,-4102,-7976c56490,92190,54699,88571,52870,84925,51054,81293,49428,78055,47993,75235,46558,72403,45745,70803,45555,70409v-203,-381,-775,-1574,-1727,-3581c42863,64808,41720,62395,40373,59563,39027,56744,37617,53696,36132,50445,34658,47181,33236,44121,31902,41237,30556,38367,29413,35865,28448,33706v-952,-2159,-1575,-3581,-1867,-4242l25997,29464,20257,96139v-89,1143,-140,2350,-140,3594l20117,103467v,1055,355,2020,1079,2871c21907,107201,22809,107735,23851,107912v1244,292,2349,483,3302,584c28105,108586,28842,108636,29312,108636v762,,1143,242,1143,724c30455,110224,29604,110643,27876,110643v-1346,,-2730,-13,-4165,-64c22276,110528,20904,110490,19609,110440v-1296,-51,-2388,-102,-3302,-153c15392,110249,14796,110224,14516,110224v-292,,-914,25,-1879,63c11684,110338,10604,110389,9411,110440v-1194,50,-2426,88,-3658,139c4496,110630,3404,110643,2438,110643,813,110643,,110224,,109360v,-482,483,-724,1435,-724c2007,108636,2604,108610,3226,108572v622,-50,1460,-177,2527,-368c8141,107735,9627,106312,10198,103963v584,-2350,1003,-4902,1295,-7684l21844,2591c22022,864,22555,,23419,xe" fillcolor="#5e5e5d" stroked="f" strokeweight="0">
                      <v:stroke miterlimit="83231f" joinstyle="miter"/>
                      <v:path arrowok="t" textboxrect="0,0,143548,110643"/>
                    </v:shape>
                    <v:shape id="Shape 48" o:spid="_x0000_s1028" style="position:absolute;left:8082;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" path="m2007,c3061,,4280,38,5664,89v1397,38,2718,64,3963,64c10960,153,12116,178,13068,229v965,38,1537,63,1728,63c14897,292,15443,267,16446,229v1004,-51,2134,-76,3379,-76c21171,153,22530,127,23914,89,25311,38,26479,,27445,v1333,,2006,343,2006,1016c29451,1689,29121,2019,28448,2019r-1435,c26632,2019,26048,2121,25286,2298v-1728,394,-2845,1055,-3379,2020c21387,5270,21018,6858,20828,9055v,965,-25,1994,-76,3099c20714,13259,20688,14757,20688,16675r,7188l20688,35357r,21552c20688,62852,20714,68123,20752,72720v51,4598,216,8141,508,10630c21450,85179,21793,86640,22276,87732v470,1104,1663,1803,3581,2095c26810,90005,27864,90157,29019,90246v1156,102,2020,140,2591,140c32283,90386,32614,90729,32614,91402v,661,-674,1003,-2020,1003c28880,92405,27102,92380,25286,92329v-1816,-51,-3493,-89,-5029,-140c18720,92151,17450,92087,16446,92049v-1003,-50,-1549,-76,-1650,-76c14605,91973,14033,91999,13068,92049v-952,38,-2083,102,-3378,140c8395,92240,7087,92278,5740,92329v-1346,51,-2489,76,-3441,76c952,92405,292,92063,292,91402v,-673,330,-1016,1003,-1016c1867,90386,2515,90348,3226,90246v724,-89,1371,-241,1943,-419c6413,89535,7226,88836,7607,87732v381,-1092,673,-2553,864,-4382c8763,80861,8953,77318,9042,72720v102,-4597,153,-9868,153,-15811l9195,35357r,-11494l9195,16675v,-1918,-26,-3416,-76,-4521c9068,11049,9004,10020,8903,9055,8712,6959,8331,5397,7747,4394,7175,3390,6223,2743,4877,2451,4115,2260,3391,2146,2718,2095v-661,-50,-1245,-76,-1715,-76c330,2019,,1689,,1016,,343,660,,2007,xe" fillcolor="#5e5e5d" stroked="f" strokeweight="0">
                      <v:stroke miterlimit="83231f" joinstyle="miter"/>
                      <v:path arrowok="t" textboxrect="0,0,32614,92405"/>
                    </v:shape>
                    <v:shape id="Shape 49" o:spid="_x0000_s1029" style="position:absolute;left:8610;top:2016;width:1017;height:950;visibility:visible;mso-wrap-style:square;v-text-anchor:top" coordsize="101727,9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" path="m11481,v774,,1613,457,2514,1359c14910,2273,15697,3060,16370,3733v483,483,1918,1995,4318,4522c23089,10807,26099,13982,29731,17818v3645,3835,7772,8140,12370,12928c46685,35534,51435,40424,56324,45402v3150,3264,6300,6541,9411,9843c68847,58547,71768,61633,74498,64515v2731,2871,5118,5411,7176,7621c83744,74333,85255,75920,86208,76873l84912,15659v-89,-3925,-419,-6706,-1003,-8332c83337,5702,82093,4686,80175,4305,79032,4114,77826,3975,76581,3886,75336,3784,74473,3733,73990,3733v-470,,-762,-139,-863,-432c73038,3010,72987,2781,72987,2591v,-585,813,-877,2451,-877c78308,1714,81039,1777,83617,1867v2591,89,4267,139,5042,139c89421,2006,90767,1956,92672,1867v1918,-90,4178,-153,6756,-153c100965,1714,101727,2006,101727,2591v,190,-114,419,-356,710c101130,3594,100762,3733,100292,3733r-1156,c98666,3733,98031,3835,97269,4013v-1054,203,-1867,533,-2438,1016c94259,5511,93828,6159,93536,6972v-293,813,-483,1841,-572,3086c92862,11302,92824,12840,92824,14656r-292,71564c92532,88226,92507,89801,92456,90957v-38,1143,-89,2032,-140,2667c92265,94234,92164,94628,92024,94767v-139,140,-305,216,-495,216c91237,94983,90907,94894,90526,94691v-394,-191,-940,-546,-1664,-1067c88151,93090,87236,92342,86131,91389v-1104,-953,-2514,-2248,-4241,-3873c81610,87223,80340,85992,78092,83845,75832,81686,73127,79006,69977,75806,66802,72593,63360,69088,59626,65303,55893,61519,52349,57912,48997,54457,45352,50622,41783,46863,38290,43180,34785,39484,31560,36093,28588,32982,25616,29857,23051,27153,20904,24854,18745,22555,17183,20879,16231,19824r1435,57633c17767,79946,17907,82016,18098,83706v190,1676,482,3060,863,4165c19342,88963,19825,89776,20396,90309v572,521,1296,889,2159,1080c23698,91681,24905,91871,26149,91960v1232,89,2147,140,2731,140c29540,92100,29883,92443,29883,93116v,660,-762,1003,-2299,1003c23940,94119,20942,94043,18605,93904v-2349,-140,-3809,-217,-4394,-217c13640,93687,12179,93764,9843,93904v-2350,139,-4966,215,-7836,215c660,94119,,93776,,93116v,-673,330,-1016,1003,-1016c1473,92100,2210,92049,3226,91960v1003,-89,1981,-279,2946,-571c6934,91198,7557,90805,8039,90233v483,-571,838,-1435,1080,-2578c9360,86499,9525,84988,9614,83121v101,-1867,152,-4191,152,-6960l9766,6172v,-2489,165,-4140,496,-4953c10604,406,10998,,11481,xe" fillcolor="#5e5e5d" stroked="f" strokeweight="0">
                      <v:stroke miterlimit="83231f" joinstyle="miter"/>
                      <v:path arrowok="t" textboxrect="0,0,101727,94983"/>
                    </v:shape>
                    <v:shape id="Shape 50" o:spid="_x0000_s1030" style="position:absolute;left:9838;top:2034;width:327;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89,2451,4115,2260,3404,2146,2730,2095v-673,-50,-1257,-76,-1727,-76c330,2019,,1689,,1016,,343,673,,2007,xe" fillcolor="#5e5e5d" stroked="f" strokeweight="0">
                      <v:stroke miterlimit="83231f" joinstyle="miter"/>
                      <v:path arrowok="t" textboxrect="0,0,32614,92405"/>
                    </v:shape>
                    <v:shape id="Shape 51" o:spid="_x0000_s1031" style="position:absolute;left:10364;top:2015;width:522;height:958;visibility:visible;mso-wrap-style:square;v-text-anchor:top" coordsize="52171,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" path="m30467,v2502,,4915,140,7265,432c40081,724,42012,1054,43548,1435v1245,292,2185,457,2807,508c46977,1981,47523,2007,48006,2007v851,,1283,291,1283,863c49289,3163,49200,4331,49009,6400v-190,2058,-292,5195,-292,9411c48717,17628,48387,18542,47714,18542v-483,,-762,-152,-864,-431c46761,17818,46660,17437,46558,16955v-89,-762,-330,-1804,-711,-3087c45466,12573,45085,11595,44691,10922v-190,-381,-609,-914,-1282,-1588c42735,8674,41745,8001,40462,7328,39167,6668,37528,6083,35573,5614,33604,5118,31191,4876,28321,4876v-4610,,-8560,1131,-11862,3392c13144,10516,11506,13792,11506,18111v,1917,267,3682,787,5308c12814,25057,13729,26657,15024,28232v1295,1588,2972,3213,5029,4889c22111,34798,24727,36690,27876,38798r3595,2439c35306,43828,38532,46342,41173,48781v2642,2451,4763,4838,6388,7188c49200,58318,50381,60706,51092,63144v711,2451,1079,4966,1079,7557c52171,74346,51321,77978,49644,81623v-1663,3632,-4762,6934,-9258,9906c37706,93256,34544,94412,30899,94983v-3632,572,-7188,864,-10630,864c17297,95847,14135,95606,10782,95123,7429,94641,4458,93790,1880,92532,1003,92063,483,91580,292,91097,102,90615,,89560,,87935,,84874,102,82220,292,79972,483,77712,635,76060,724,75006v,-1346,330,-2007,1003,-2007c2502,72999,2883,73469,2883,74435v,482,25,1117,63,1943c2997,77191,3111,78029,3315,78892v469,2198,1384,4064,2730,5601c7379,86030,8992,87275,10858,88227v1867,965,3874,1651,6033,2083c19050,90742,21171,90957,23292,90957v6312,,11061,-1549,14211,-4673c40678,83172,42253,79324,42253,74714v,-2197,-305,-4153,-927,-5880c40691,67107,39738,65443,38443,63868,37160,62293,35496,60681,33490,59055,31471,57429,29083,55563,26302,53454l20561,49149c13754,44069,9030,39497,6401,35420,3772,31344,2451,27203,2451,22999v,-3555,660,-6768,2007,-9639c5804,10490,7721,8065,10211,6109,12700,4140,15646,2642,19050,1588,22441,521,26264,,30467,xe" fillcolor="#5e5e5d" stroked="f" strokeweight="0">
                      <v:stroke miterlimit="83231f" joinstyle="miter"/>
                      <v:path arrowok="t" textboxrect="0,0,52171,95847"/>
                    </v:shape>
                    <v:shape id="Shape 52" o:spid="_x0000_s1032" style="position:absolute;left:11051;top:2016;width:805;height:942;visibility:visible;mso-wrap-style:square;v-text-anchor:top" coordsize="80467,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" path="m4026,v470,,1105,191,1867,584c6655,966,7900,1245,9627,1448v1816,178,3733,330,5740,419c17386,1969,18771,2019,19545,2019r47701,c69355,2019,71133,1969,72568,1867v1422,-89,2680,-241,3734,-419c77254,1245,78016,1105,78600,1004v572,-89,1004,-140,1296,-140c80277,864,80467,1346,80467,2299v,965,-25,2159,-76,3594c80340,7328,80302,8738,80251,10135v-50,1397,-89,2654,-139,3810c80048,15088,80035,15863,80035,16244v,1053,-381,1574,-1143,1574c78600,17818,78384,17679,78232,17387v-127,-280,-254,-852,-356,-1715l77737,14377v-89,-965,-381,-1817,-864,-2591c76390,11024,75603,10326,74498,9703,73406,9081,71869,8598,69901,8268,67932,7925,65481,7710,62509,7620l46698,7328r,51308c46698,64567,46723,69838,46774,74435v38,4597,216,8141,495,10643c47460,86894,47841,88354,48425,89446v572,1118,1816,1803,3734,2096c53023,91732,54051,91872,55245,91973v1207,90,2083,141,2654,141c58572,92114,58915,92444,58915,93117v,673,-673,1003,-2019,1003c55169,94120,53429,94107,51664,94056v-1791,-50,-3404,-101,-4890,-152c45288,93866,44044,93815,43028,93764v-1004,-50,-1600,-76,-1791,-76c41046,93688,40449,93714,39446,93764v-1003,51,-2210,102,-3594,140c34455,93955,33071,94006,31674,94056v-1385,51,-2553,64,-3505,64c26822,94120,26149,93790,26149,93117v,-571,343,-864,1004,-864c27724,92253,28359,92215,29020,92114v673,-102,1295,-242,1866,-432c32233,91390,33147,90678,33617,89536v482,-1156,825,-2642,1016,-4458c34912,82576,35078,79032,35128,74435v51,-4597,76,-9868,76,-15799l35204,7328,16955,7620v-4026,90,-6922,407,-8700,940c6490,9081,5131,10059,4166,11506v-762,1054,-1245,1842,-1436,2363c2540,14402,2337,14898,2159,15380v-191,762,-635,1155,-1295,1155c660,16535,470,16459,279,16320,102,16167,,15901,,15532v,-292,140,-1104,432,-2451c711,11735,1029,10326,1372,8840,1702,7354,2007,5969,2299,4674,2578,3379,2730,2591,2730,2299v191,-381,407,-851,648,-1435c3607,292,3835,,4026,xe" fillcolor="#5e5e5d" stroked="f" strokeweight="0">
                      <v:stroke miterlimit="83231f" joinstyle="miter"/>
                      <v:path arrowok="t" textboxrect="0,0,80467,94120"/>
                    </v:shape>
                    <v:shape id="Shape 53" o:spid="_x0000_s1033" style="position:absolute;left:12011;top:2024;width:579;height:936;visibility:visible;mso-wrap-style:square;v-text-anchor:top" coordsize="57912,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" path="m54318,v394,,584,394,584,1156c54902,1625,54775,2274,54534,3099v-242,812,-445,2083,-635,3797c53899,7188,53873,7683,53822,8420v-50,711,-126,1499,-215,2362c53505,11646,53442,12459,53391,13221v-38,774,-127,1346,-216,1727c53086,15240,52934,15519,52743,15811v-190,293,-432,432,-711,432c51359,16243,51016,15710,51016,14656v,-470,-51,-1118,-140,-1944c50775,11900,50584,11113,50292,10351v-178,-483,-444,-902,-787,-1296c49174,8674,48666,8344,48006,8051v-673,-291,-1537,-545,-2591,-786c44361,7023,42977,6807,41237,6604v-559,-89,-1765,-152,-3582,-204c35839,6350,33896,6299,31839,6261v-2057,-51,-3950,-76,-5690,-76l23000,6185v-483,,-724,419,-724,1295l22276,40678v,851,241,1283,724,1283l26441,41961r6617,c35446,41961,37706,41935,39814,41884v2109,-38,3544,-114,4306,-203c45657,41490,46901,41313,47854,41173v965,-152,1778,-546,2438,-1219c51359,38900,51981,38367,52172,38367v470,,711,342,711,1016c52883,39763,52768,40475,52527,41529v-241,1054,-457,2591,-647,4598c51689,47371,51537,48882,51448,50660v-89,1765,-153,2896,-153,3379c51295,54508,51232,55016,51092,55537v-140,533,-457,800,-940,800c49581,56337,49289,55943,49289,55181v,-571,-26,-1194,-64,-1866c49174,52642,49009,51918,48717,51156v-190,-864,-686,-1626,-1511,-2299c46393,48184,44742,47714,42253,47422v-864,-89,-2248,-191,-4166,-292c36169,47041,34201,46965,32195,46927v-2020,-52,-3887,-76,-5601,-76l23139,46851v-571,,-863,279,-863,863l22276,57912r,4750l22276,68973r,6185l22276,78753v101,2006,343,3657,724,4953c23381,85001,24117,86004,25222,86728v1105,712,2616,1194,4534,1436c31674,88392,34201,88519,37363,88519v1639,,3747,-38,6325,-152c46266,88278,48387,87897,50013,87223v1625,-762,2895,-1739,3809,-2946c54724,83083,55385,81242,55766,78753v279,-1245,711,-1867,1295,-1867c57442,76886,57671,77076,57772,77457v102,381,140,813,140,1296c57912,78943,57874,79540,57772,80543v-101,1004,-241,2160,-432,3455c57150,85281,56960,86538,56769,87732v-203,1194,-381,2133,-571,2806c56007,91301,55740,91897,55410,92329v-343,432,-749,737,-1232,940c53696,93446,53061,93573,52235,93625v-813,38,-1841,63,-3086,63c44361,93688,40145,93637,36500,93549v-3632,-103,-6744,-191,-9335,-280c24486,93066,22276,92976,20561,92976r-3886,l14808,92976v-1054,,-2248,52,-3594,140c9970,93218,8699,93281,7404,93332v-1295,51,-2464,64,-3518,64c2553,93396,1880,93066,1880,92393v,-661,330,-1004,1003,-1004c3454,91389,4102,91325,4826,91186v711,-153,1359,-267,1930,-368c8001,90627,8801,89954,9131,88811v330,-1156,648,-2629,927,-4458c10452,81864,10668,78308,10706,73723v51,-4597,76,-9867,76,-15811l10782,36360r,-11493l10782,17678v,-1917,-25,-3428,-76,-4521c10668,12052,10592,11023,10503,10058,10300,7950,9919,6376,9347,5321,8763,4267,7429,3594,5321,3302,4851,3213,4153,3149,3239,3099v-915,-51,-1651,-77,-2236,-77c343,3022,,2680,,2019,,1346,673,1003,2019,1003v1435,,2972,26,4598,77c8242,1130,9779,1156,11214,1156v1435,,2667,25,3670,76c15888,1270,16485,1295,16675,1295r2299,l24143,1295r6756,l37947,1295r5741,l46850,1295v1245,-89,2388,-215,3442,-356c51359,788,52121,673,52591,571v292,-88,584,-203,876,-356c53746,76,54039,,54318,xe" fillcolor="#5e5e5d" stroked="f" strokeweight="0">
                      <v:stroke miterlimit="83231f" joinstyle="miter"/>
                      <v:path arrowok="t" textboxrect="0,0,57912,93688"/>
                    </v:shape>
                    <v:shape id="Shape 54" o:spid="_x0000_s1034" style="position:absolute;left:12803;top:2034;width:376;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" path="m2006,c3442,,5004,38,6667,89v1689,38,3239,64,4674,64c12789,153,14021,178,15075,229v1067,38,1676,63,1867,63c17234,292,18047,267,19393,229v1333,-51,2832,-76,4457,-76c25476,153,27127,127,28803,89,30480,38,31788,,32753,r4890,374l37643,6616,31750,4318v-1918,,-3734,76,-5461,216c24574,4673,23368,4852,22695,5042v-673,381,-1003,864,-1003,1435l21692,45707v,674,279,1194,863,1575c23025,47575,23749,47816,24714,48006v953,190,2070,381,3366,572c29375,48768,30747,48908,32182,49009v1435,90,2870,140,4318,140l37643,49078r,4371l22555,53175v-584,,-863,343,-863,1003l21692,57061v,5931,25,11176,63,15735c21806,77343,21971,80861,22263,83350v190,1829,610,3290,1219,4382c24105,88836,25387,89535,27292,89815v864,190,1867,342,3023,431c31458,90348,32321,90386,32906,90386v673,,1003,343,1003,1016c33909,92063,33236,92405,31902,92405v-1739,,-3480,-25,-5245,-76c24879,92278,23254,92240,21755,92190v-1473,-39,-2718,-102,-3734,-141c17018,91999,16472,91973,16370,91973v,,-470,26,-1435,76c13983,92088,12852,92151,11557,92190v-1283,50,-2654,88,-4089,139c6032,92380,4826,92405,3873,92405v-1346,,-2019,-342,-2019,-1003c1854,90729,2197,90386,2870,90386v572,,1219,-38,1930,-140c5524,90157,6172,90005,6744,89815v1244,-280,2044,-979,2374,-2083c9461,86640,9766,85179,10046,83350v381,-2489,609,-6032,647,-10630c10744,68123,10769,62853,10769,56909r,-21552l10769,23864r,-7189c10769,14757,10744,13259,10693,12154v-38,-1105,-114,-2134,-203,-3099c10300,6960,9906,5373,9334,4318,8750,3264,7417,2591,5309,2299,4826,2210,4140,2146,3226,2096v-915,-51,-1651,-77,-2223,-77c330,2019,,1689,,1016,,343,660,,2006,xe" fillcolor="#5e5e5d" stroked="f" strokeweight="0">
                      <v:stroke miterlimit="83231f" joinstyle="miter"/>
                      <v:path arrowok="t" textboxrect="0,0,37643,92405"/>
                    </v:shape>
                    <v:shape id="Shape 55" o:spid="_x0000_s1035" style="position:absolute;left:13179;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" path="m,l7404,566v4166,622,7912,2083,11278,4381c19444,5532,20333,6319,21336,7322v1003,1004,1969,2223,2883,3658c25121,12428,25883,14028,26505,15806v635,1765,940,3709,940,5816c27445,26131,26314,30652,24067,35199v-2248,4546,-6300,9309,-12142,14300c17107,56014,21882,61945,26289,67317v4407,5372,8433,9957,12078,13792c41720,84563,44501,86787,46698,87790v2210,1016,4115,1600,5753,1803c53696,89783,54648,89898,55321,89948v673,38,1194,64,1588,64c57671,90012,58052,90355,58052,91028v,381,-216,647,-648,788c56972,91955,56185,92031,55029,92031r-7899,c43498,92031,40729,91841,38875,91460v-1880,-394,-3620,-1003,-5258,-1867c30848,88145,28194,85948,25641,82976,23114,80004,20015,76220,16383,71622,15037,69997,13703,68295,12357,66517,11024,64752,9741,63076,8547,61488,7353,59913,6248,58453,5245,57119,4229,55773,3404,54668,2730,53804v-482,-470,-1054,-711,-1727,-711l,53075,,48704r3594,-221c5220,48305,6807,47670,8331,46616v2197,-1435,4026,-3734,5461,-6896c15227,36558,15951,32633,15951,27947v,-7670,-1943,-13589,-5816,-17754l,6242,,xe" fillcolor="#5e5e5d" stroked="f" strokeweight="0">
                      <v:stroke miterlimit="83231f" joinstyle="miter"/>
                      <v:path arrowok="t" textboxrect="0,0,58052,92031"/>
                    </v:shape>
                    <v:shape id="Shape 56" o:spid="_x0000_s1036" style="position:absolute;left:1370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" path="m2019,c3454,,4966,26,6540,76v1588,51,3049,64,4382,64c12370,140,13589,165,14592,216v1004,51,1651,76,1931,76c16815,292,17463,267,18466,216v1003,-51,2133,-76,3378,-76c23190,140,24524,127,25870,76,27203,26,28359,,29312,v1447,,2159,343,2159,1003c31471,1677,31090,2007,30328,2007r-1448,c28499,2007,27927,2108,27165,2298v-1638,293,-2705,991,-3238,2083c23406,5486,23038,7036,22847,9055v-89,953,-165,1982,-203,3086c22581,13246,22555,14757,22555,16675r,7189l22555,35344r,17107c22555,56858,22796,60668,23279,63881v483,3200,1130,5981,1943,8331c26035,74561,27013,76518,28169,78105v1143,1575,2400,2997,3733,4229c34963,85116,37960,86919,40881,87719v2934,825,6211,1232,9843,1232c54661,88951,58344,88164,61798,86576v3442,-1575,6274,-3658,8471,-6248c73241,76784,75171,72542,76086,67602v914,-4928,1371,-10554,1371,-16878l77457,35344r,-11480c77457,20892,77432,18466,77381,16599v-51,-1867,-89,-3353,-140,-4458c77191,11037,77165,10008,77165,9055,77076,7138,76733,5600,76162,4458,75590,3302,74257,2591,72136,2298v-483,-88,-1168,-165,-2083,-215c69139,2045,68402,2007,67831,2007v-673,,-1004,-330,-1004,-1004c66827,343,67488,,68834,v1435,,2921,26,4458,76c74816,127,76213,140,77457,140v1334,,2464,25,3379,76c81737,267,82296,292,82486,292v483,,1893,-51,4230,-152c89078,50,91199,,93116,v1347,,2020,343,2020,1003c95136,1677,94793,2007,94120,2007r-1435,c92304,2007,91732,2108,90957,2298v-1714,382,-2844,1106,-3378,2160c87058,5512,86703,7036,86500,9055v-89,953,-140,2006,-140,3162l86360,16675r,7189l86360,35344r,13081c86360,51778,86220,55156,85928,58560v-279,3404,-851,6705,-1727,9918c83350,71679,82144,74726,80620,77597v-1537,2883,-3544,5359,-6033,7468c72288,87084,69964,88659,67615,89815v-2350,1142,-4648,2031,-6896,2654c58458,93091,56261,93510,54115,93688v-2172,190,-4153,292,-5969,292c47092,93980,45555,93929,43548,93840v-2019,-102,-4267,-432,-6756,-1003c34303,92253,31737,91389,29096,90246,26467,89091,24041,87465,21844,85357,20307,83921,18872,82271,17526,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57" o:spid="_x0000_s1037" style="position:absolute;left:14820;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" path="m2007,c3454,,4978,38,6604,89v1638,38,3111,64,4458,64c12497,153,13703,178,14656,229v965,38,1536,63,1727,63c16472,292,17094,267,18250,229v1143,-51,2438,-76,3873,-76c23571,153,25044,127,26581,89,28105,38,29362,,30315,v1346,,2019,343,2019,1016c32334,1588,31991,1880,31318,1880v-470,,-1092,25,-1867,63c28689,1994,27927,2070,27153,2172v-1906,381,-3137,1067,-3658,2070c22962,5258,22606,6858,22415,9055v,965,-25,1994,-76,3099c22289,13259,22276,14757,22276,16675r,7188l22276,35357r,21843c22276,61709,22289,65557,22339,68770v51,3201,178,5893,369,8052c22898,78969,23152,80670,23495,81915v330,1244,787,2147,1372,2730c25921,85699,27737,86436,30315,86881v2591,419,6375,635,11354,635c45021,87516,48019,87350,50647,87020v2629,-330,4725,-1410,6262,-3238c57671,82829,58306,81750,58839,80556v534,-1207,889,-2426,1080,-3670c60109,75832,60541,75311,61214,75311v572,,864,622,864,1854c62078,77457,62027,78105,61938,79108v-102,1017,-241,2109,-445,3315c61303,83617,61125,84861,60922,86157v-191,1295,-432,2375,-711,3226c60007,90157,59804,90754,59563,91186v-241,432,-622,749,-1156,927c57887,92304,57150,92456,56185,92545v-966,101,-2299,152,-4026,152c43345,92697,36017,92545,30175,92266v-2870,-102,-5410,-179,-7620,-217c20358,91999,18301,91973,16383,91973r-1867,c13551,91973,12459,92024,11201,92113v-1333,102,-2628,165,-3873,216c6083,92380,4928,92405,3873,92405v-1333,,-2006,-342,-2006,-1003c1867,90729,2197,90386,2870,90386v584,,1219,-38,1943,-140c5537,90157,6172,90005,6744,89827v1244,-292,2044,-991,2375,-2095c9461,86640,9766,85179,10058,83350v381,-2489,597,-6032,648,-10630c10744,68123,10769,62852,10769,56909r,-21552l10769,23863r,-7188c10769,14757,10744,13259,10706,12154v-51,-1105,-114,-2134,-216,-3099c10300,6959,9906,5372,9335,4318,8763,3264,7429,2591,5321,2298,4839,2210,4140,2146,3226,2095v-902,-50,-1651,-76,-2223,-76c330,2019,,1689,,1016,,343,660,,2007,xe" fillcolor="#5e5e5d" stroked="f" strokeweight="0">
                      <v:stroke miterlimit="83231f" joinstyle="miter"/>
                      <v:path arrowok="t" textboxrect="0,0,62078,92697"/>
                    </v:shape>
                    <v:shape id="Shape 58" o:spid="_x0000_s1038" style="position:absolute;left:15902;top:1876;width:514;height:1082;visibility:visible;mso-wrap-style:square;v-text-anchor:top" coordsize="51411,10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" path="m51411,r,20779l49860,20779,37224,59564v-293,674,-140,1016,431,1016l51411,60580r,5169l36068,65749v-673,,-1143,381,-1435,1156l26009,92330v-1333,3734,-2006,6947,-2006,9627c24003,103405,24600,104459,25794,105119v1206,673,2425,1003,3657,1003l30899,106122v953,,1435,293,1435,864c32334,107761,31610,108142,30188,108142v-876,,-1880,-26,-3023,-76c26009,108014,24917,107976,23863,107926v-1054,-39,-2044,-102,-2946,-140c20002,107735,19355,107710,18974,107710v-381,,-1131,25,-2223,76c15646,107824,14325,107887,12789,107926v-1524,50,-3162,88,-4877,140c6185,108116,4458,108142,2730,108142,914,108142,,107761,,106986v,-571,432,-864,1295,-864c1778,106122,2451,106097,3302,106059v876,-51,1587,-114,2159,-216c8814,105360,11328,103900,13005,101461v1676,-2451,3187,-5486,4534,-9131l50152,3100,51411,xe" fillcolor="#5e5e5d" stroked="f" strokeweight="0">
                      <v:stroke miterlimit="83231f" joinstyle="miter"/>
                      <v:path arrowok="t" textboxrect="0,0,51411,108142"/>
                    </v:shape>
                    <v:shape id="Shape 59" o:spid="_x0000_s1039" style="position:absolute;left:16416;top:1851;width:581;height:1107;visibility:visible;mso-wrap-style:square;v-text-anchor:top" coordsize="58088,11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" path="m1904,v482,,914,305,1295,927c3580,1550,4202,2972,5066,5169v381,863,1270,3124,2654,6756c9117,15557,10794,19989,12749,25222v1969,5220,4153,10935,6541,17170c21690,48616,24065,54762,26402,60858v2349,6084,4597,11849,6756,17298c35317,83629,37108,88176,38543,91821v1245,3162,2464,5740,3670,7760c43407,101587,44512,103174,45515,104318v1016,1155,1969,1968,2871,2438c49300,107238,50138,107569,50900,107772v1054,381,2083,622,3086,711c55002,108585,55891,108623,56653,108623v965,,1435,292,1435,863c58088,109969,57796,110286,57225,110427v-572,139,-1245,215,-2007,215l52056,110642r-5321,c44715,110642,42505,110617,40054,110566v-2438,-51,-4902,-115,-7404,-216c31317,110261,30263,110185,29488,110147v-762,-51,-1143,-317,-1143,-800c28345,108864,28688,108534,29361,108344v470,-191,851,-597,1143,-1220c30783,106502,30694,105613,30212,104457l16851,69113v-292,-571,-723,-864,-1295,-864l,68249,,63081r13689,c14261,63081,14451,62738,14261,62064l608,23279r-608,l,2501,608,1003c1002,330,1421,,1904,xe" fillcolor="#5e5e5d" stroked="f" strokeweight="0">
                      <v:stroke miterlimit="83231f" joinstyle="miter"/>
                      <v:path arrowok="t" textboxrect="0,0,58088,110642"/>
                    </v:shape>
                    <v:shape id="Shape 60" o:spid="_x0000_s1040" style="position:absolute;left:17062;top:2034;width:651;height:924;visibility:visible;mso-wrap-style:square;v-text-anchor:top" coordsize="65100,9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" path="m2019,c3454,,4978,26,6617,77v1625,50,3111,76,4445,76c12510,153,13729,178,14732,229v1003,38,1651,63,1943,63c17348,292,18402,267,19837,229v1436,-51,3023,-76,4737,-76c26302,153,28042,127,29819,77,31597,26,33198,,34633,v4026,,7455,267,10274,800c47739,1321,50089,1969,51956,2743v1866,762,3327,1524,4368,2299c57391,5804,58204,6427,58776,6896v1435,1347,2844,3289,4241,5830c64402,15266,65100,18212,65100,21565v,4394,-787,8394,-2375,12001c61151,37147,58928,40221,56045,42761v-2870,2528,-6299,4496,-10274,5893c41796,50038,37363,50736,32474,50736r-1854,c29845,50736,29273,50686,28892,50585v-292,,-584,-115,-863,-356c27737,49988,27597,49733,27597,49441v,-482,216,-812,648,-1003c28677,48235,29566,48146,30899,48146v3455,,6591,-495,9411,-1512c43142,45631,45606,44235,47714,42469v2108,-1765,3734,-3848,4877,-6249c53746,33820,54318,31242,54318,28461v,-953,-51,-2159,-140,-3594c54089,23432,53797,21870,53315,20193v-470,-1663,-1194,-3403,-2159,-5168c50203,13246,48869,11544,47142,9919,45504,8293,43840,7074,42113,6262,40386,5449,38760,4864,37224,4534,35687,4204,34252,4026,32918,4026r-2882,c28981,4026,27711,4128,26226,4318v-1474,191,-2553,381,-3226,572c22327,4991,21996,5753,21996,7189r,49720c21996,62853,22009,68123,22060,72720v51,4585,216,8141,508,10630c22758,85179,23165,86627,23787,87732v622,1104,1892,1803,3810,2083c28461,90005,29464,90157,30620,90246v1143,90,2006,140,2578,140c33871,90386,34201,90729,34201,91390v,673,-660,1003,-2006,1003c30467,92393,28702,92380,26886,92329v-1829,-51,-3480,-89,-4966,-139c20434,92139,19164,92088,18110,92050v-1054,-51,-1625,-77,-1727,-77c16294,91973,15761,91999,14808,92050v-952,38,-2083,89,-3378,140c10135,92240,8801,92278,7404,92329v-1384,51,-2553,64,-3518,64c2553,92393,1880,92063,1880,91390v,-661,330,-1004,1003,-1004c3454,90386,4102,90336,4826,90246v711,-89,1359,-241,1930,-431c8001,89535,8801,88836,9131,87732v330,-1105,635,-2553,927,-4382c10452,80861,10668,77305,10706,72720v51,-4597,76,-9867,76,-15811l10782,35357r,-11493l10782,16675v,-1917,-25,-3429,-76,-4521c10668,11049,10592,10020,10503,9055,10300,6947,9919,5373,9347,4318,8763,3264,7429,2591,5321,2299,4851,2210,4153,2146,3239,2096v-915,-51,-1651,-77,-2236,-77c343,2019,,1677,,1016,,343,673,,2019,xe" fillcolor="#5e5e5d" stroked="f" strokeweight="0">
                      <v:stroke miterlimit="83231f" joinstyle="miter"/>
                      <v:path arrowok="t" textboxrect="0,0,65100,92393"/>
                    </v:shape>
                    <v:shape id="Shape 61" o:spid="_x0000_s1041" style="position:absolute;left:17904;top:2024;width:579;height:936;visibility:visible;mso-wrap-style:square;v-text-anchor:top" coordsize="57899,9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" path="m54318,v381,,571,394,571,1156c54889,1625,54763,2274,54534,3099v-241,812,-457,2083,-648,3797c53886,7188,53861,7683,53810,8420v-51,711,-114,1499,-216,2362c53505,11646,53429,12459,53378,13221v-38,774,-114,1346,-216,1727c53073,15240,52921,15519,52731,15811v-191,293,-432,432,-712,432c51346,16243,51003,15710,51003,14656v,-470,-38,-1118,-139,-1944c50762,11900,50572,11113,50292,10351v-190,-483,-457,-902,-787,-1296c49162,8674,48666,8344,47993,8051v-673,-291,-1536,-545,-2590,-786c44361,7023,42964,6807,41237,6604v-571,-89,-1778,-152,-3594,-204c35827,6350,33884,6299,31826,6261v-2057,-51,-3949,-76,-5677,-76l22987,6185v-470,,-711,419,-711,1295l22276,40678v,851,241,1283,711,1283l26429,41961r6616,c35446,41961,37694,41935,39802,41884v2108,-38,3543,-114,4305,-203c45644,41490,46888,41313,47841,41173v965,-152,1778,-546,2451,-1219c51346,38900,51969,38367,52159,38367v470,,711,342,711,1016c52870,39763,52756,40475,52515,41529v-242,1054,-458,2591,-648,4598c51676,47371,51537,48882,51448,50660v-102,1765,-153,2896,-153,3379c51295,54508,51232,55016,51079,55537v-139,533,-457,800,-927,800c49568,56337,49289,55943,49289,55181v,-571,-26,-1194,-76,-1866c49162,52642,48997,51918,48705,51156v-191,-864,-686,-1626,-1499,-2299c46393,48184,44729,47714,42240,47422v-851,-89,-2248,-191,-4165,-292c36157,47041,34201,46965,32182,46927v-2007,-52,-3874,-76,-5601,-76l23127,46851v-572,,-851,279,-851,863l22276,57912r,4750l22276,68973r,6185l22276,78753v89,2006,330,3657,711,4953c23368,85001,24117,86004,25222,86728v1092,712,2604,1194,4522,1436c31661,88392,34201,88519,37363,88519v1626,,3734,-38,6312,-152c46266,88278,48374,87897,50000,87223v1626,-762,2896,-1739,3810,-2946c54724,83083,55372,81242,55753,78753v279,-1245,724,-1867,1295,-1867c57429,76886,57658,77076,57760,77457v101,381,139,813,139,1296c57899,78943,57861,79540,57760,80543v-102,1004,-229,2160,-432,3455c57137,85281,56947,86538,56756,87732v-190,1194,-381,2133,-571,2806c55994,91301,55728,91897,55397,92329v-342,432,-749,737,-1231,940c53696,93446,53048,93573,52235,93625v-813,38,-1841,63,-3099,63c44361,93688,40145,93637,36487,93549v-3632,-103,-6743,-191,-9334,-280c24473,93066,22276,92976,20549,92976r-3886,l14796,92976v-1055,,-2248,52,-3582,140c9957,93218,8687,93281,7391,93332v-1282,51,-2463,64,-3505,64c2540,93396,1867,93066,1867,92393v,-661,330,-1004,1003,-1004c3442,91389,4102,91325,4813,91186v712,-153,1372,-267,1944,-368c8001,90627,8788,89954,9131,88811v331,-1156,635,-2629,927,-4458c10439,81864,10655,78308,10706,73723v51,-4597,64,-9867,64,-15811l10770,36360r,-11493l10770,17678v,-1917,-13,-3428,-64,-4521c10655,12052,10579,11023,10490,10058,10287,7950,9919,6376,9335,5321,8763,4267,7417,3594,5309,3302,4839,3213,4140,3149,3226,3099v-915,-51,-1651,-77,-2223,-77c330,3022,,2680,,2019,,1346,673,1003,2007,1003v1435,,2972,26,4597,77c8242,1130,9766,1156,11214,1156v1423,,2655,25,3658,76c15875,1270,16472,1295,16663,1295r2311,l24143,1295r6743,l37935,1295r5740,l46838,1295v1244,-89,2400,-215,3454,-356c51346,788,52108,673,52591,571v279,-88,571,-203,863,-356c53734,76,54026,,54318,xe" fillcolor="#5e5e5d" stroked="f" strokeweight="0">
                      <v:stroke miterlimit="83231f" joinstyle="miter"/>
                      <v:path arrowok="t" textboxrect="0,0,57899,93688"/>
                    </v:shape>
                    <v:shape id="Shape 62" o:spid="_x0000_s1042" style="position:absolute;left:18696;top:2034;width:620;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" path="m2019,c3454,,4991,38,6617,89v1625,38,3111,64,4445,64c12510,153,13703,178,14656,229v965,38,1536,63,1727,63c16485,292,17107,267,18263,229v1130,-51,2425,-76,3873,-76c23571,153,25057,127,26594,89,28118,38,29375,,30328,v1333,,2006,343,2006,1016c32334,1588,32004,1880,31331,1880v-483,,-1105,25,-1867,63c28689,1994,27927,2070,27165,2172v-1918,381,-3137,1067,-3670,2070c22974,5258,22606,6858,22415,9055v,965,-25,1994,-63,3099c22301,13259,22276,14757,22276,16675r,7188l22276,35357r,21843c22276,61709,22301,65557,22352,68770v38,3201,165,5893,356,8052c22898,78969,23165,80670,23495,81915v343,1244,800,2147,1372,2730c25921,85699,27737,86436,30328,86881v2578,419,6362,635,11353,635c45034,87516,48019,87350,50660,87020v2629,-330,4712,-1410,6249,-3238c57671,82829,58318,81750,58839,80556v534,-1207,902,-2426,1080,-3670c60109,75832,60553,75311,61214,75311v584,,864,622,864,1854c62078,77457,62039,78105,61938,79108v-102,1017,-241,2109,-432,3315c61316,83617,61125,84861,60922,86157v-178,1295,-419,2375,-711,3226c60020,90157,59804,90754,59563,91186v-241,432,-622,749,-1143,927c57887,92304,57150,92456,56185,92545v-953,101,-2299,152,-4013,152c43358,92697,36030,92545,30175,92266v-2870,-102,-5410,-179,-7607,-217c20358,91999,18301,91973,16383,91973r-1867,c13564,91973,12459,92024,11214,92113v-1346,102,-2641,165,-3886,216c6083,92380,4940,92405,3886,92405v-1346,,-2006,-342,-2006,-1003c1880,90729,2210,90386,2883,90386v571,,1219,-38,1930,-140c5537,90157,6185,90005,6756,89827v1245,-292,2032,-991,2375,-2095c9461,86640,9779,85179,10058,83350v381,-2489,597,-6032,648,-10630c10757,68123,10782,62852,10782,56909r,-21552l10782,23863r,-7188c10782,14757,10757,13259,10706,12154v-51,-1105,-114,-2134,-216,-3099c10300,6959,9919,5372,9347,4318,8776,3264,7429,2591,5321,2298,4839,2210,4153,2146,3239,2095v-915,-50,-1651,-76,-2223,-76c330,2019,,1689,,1016,,343,673,,2019,xe" fillcolor="#5e5e5d" stroked="f" strokeweight="0">
                      <v:stroke miterlimit="83231f" joinstyle="miter"/>
                      <v:path arrowok="t" textboxrect="0,0,62078,92697"/>
                    </v:shape>
                    <v:shape id="Shape 63" o:spid="_x0000_s1043" style="position:absolute;left:194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" path="m50152,r,4743l49428,4597v-5270,,-10121,838,-14579,2515c30391,8788,26568,11278,23355,14579v-3213,3315,-5727,7455,-7544,12433c13983,31991,13081,37782,13081,44399v,7086,1003,13487,3023,19177c18110,69278,20917,74142,24498,78168v3594,4026,7811,7112,12650,9271l50152,90090r,5478l49428,95707v-8610,,-16040,-1473,-22263,-4395c20930,88392,15811,84620,11786,79959,7760,75323,4788,70141,2870,64452,952,58750,,53162,,47701,,42811,991,37566,2946,31965,4915,26365,7925,21196,12001,16446,16078,11709,21273,7785,27597,4673,33922,1549,41427,,50152,xe" fillcolor="#5e5e5d" stroked="f" strokeweight="0">
                      <v:stroke miterlimit="83231f" joinstyle="miter"/>
                      <v:path arrowok="t" textboxrect="0,0,50152,95707"/>
                    </v:shape>
                    <v:shape id="Shape 64" o:spid="_x0000_s1044" style="position:absolute;left:199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" path="m,c7087,,13703,1041,19825,3162v6134,2096,11430,5144,15875,9119c40157,16256,43662,21069,46203,26720v2527,5652,3797,12027,3797,19114c50000,52629,48781,59080,46342,65163,43891,71247,40475,76543,36068,81038v-4407,4509,-9741,8077,-16015,10707l,95568,,90090r2883,587c5753,90677,9131,90170,13005,89153v3886,-1003,7620,-2984,11214,-5956c27800,80225,30848,76035,33338,70624v2489,-5410,3733,-12522,3733,-21336c37071,42011,36043,35560,33985,29959,31928,24358,29146,19685,25654,15951,22149,12217,18123,9385,13576,7467l,4743,,xe" fillcolor="#5e5e5d" stroked="f" strokeweight="0">
                      <v:stroke miterlimit="83231f" joinstyle="miter"/>
                      <v:path arrowok="t" textboxrect="0,0,50000,95568"/>
                    </v:shape>
                    <v:shape id="Shape 65" o:spid="_x0000_s1045" style="position:absolute;left:20625;top:2034;width:377;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" path="m2019,c3454,,5017,38,6680,89v1677,38,3239,64,4674,64c12789,153,14033,178,15088,229v1066,38,1676,63,1867,63c17247,292,18059,267,19406,229v1333,-51,2832,-76,4457,-76c25489,153,27140,127,28816,89,30493,38,31801,,32766,r4889,374l37655,6616,31763,4318v-1918,,-3734,76,-5461,216c24587,4673,23381,4852,22708,5042v-673,381,-1004,864,-1004,1435l21704,45707v,674,280,1194,864,1575c23038,47575,23762,47816,24714,48006v965,190,2083,381,3378,572c29388,48768,30759,48908,32195,49009v1435,90,2870,140,4305,140l37655,49078r,4371l22568,53175v-584,,-864,343,-864,1003l21704,57061v,5931,26,11176,64,15735c21819,77343,21984,80861,22276,83350v190,1829,597,3290,1219,4382c24117,88836,25387,89535,27305,89815v864,190,1867,342,3023,431c31471,90348,32334,90386,32918,90386v674,,1004,343,1004,1016c33922,92063,33249,92405,31902,92405v-1727,,-3467,-25,-5245,-76c24892,92278,23266,92240,21768,92190v-1473,-39,-2718,-102,-3734,-141c17031,91999,16485,91973,16383,91973r-1435,76c13995,92088,12865,92151,11570,92190v-1283,50,-2655,88,-4090,139c6045,92380,4839,92405,3886,92405v-1346,,-2019,-342,-2019,-1003c1867,90729,2210,90386,2883,90386v571,,1219,-38,1930,-140c5537,90157,6185,90005,6756,89815v1245,-280,2045,-979,2375,-2083c9474,86640,9779,85179,10058,83350v381,-2489,597,-6032,648,-10630c10757,68123,10782,62853,10782,56909r,-21552l10782,23864r,-7189c10782,14757,10757,13259,10706,12154v-51,-1105,-114,-2134,-203,-3099c10300,6960,9919,5373,9347,4318,8763,3264,7430,2591,5321,2299,4839,2210,4153,2146,3239,2096v-915,-51,-1651,-77,-2223,-77c343,2019,,1689,,1016,,343,673,,2019,xe" fillcolor="#5e5e5d" stroked="f" strokeweight="0">
                      <v:stroke miterlimit="83231f" joinstyle="miter"/>
                      <v:path arrowok="t" textboxrect="0,0,37655,92405"/>
                    </v:shape>
                    <v:shape id="Shape 66" o:spid="_x0000_s1046" style="position:absolute;left:21002;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" path="m,l7391,566v4179,622,7925,2083,11291,4381c19444,5531,20320,6319,21336,7322v1003,1003,1956,2222,2870,3657c25121,12427,25883,14028,26505,15805v635,1766,940,3709,940,5817c27445,26131,26314,30652,24067,35199v-2248,4546,-6300,9308,-12142,14300c17107,56014,21882,61944,26289,67317v4407,5372,8433,9957,12078,13792c41720,84563,44501,86786,46698,87789v2210,1016,4115,1600,5753,1803c53696,89783,54648,89898,55321,89948v673,38,1194,64,1588,64c57671,90012,58052,90354,58052,91028v,380,-216,647,-648,787c56972,91955,56185,92031,55029,92031r-7899,c43498,92031,40729,91840,38862,91460v-1867,-394,-3607,-1003,-5245,-1868c30848,88145,28194,85948,25641,82976,23114,80004,20015,76219,16383,71622,15037,69997,13691,68294,12357,66517,11024,64751,9741,63075,8547,61488,7353,59913,6248,58452,5232,57119,4229,55773,3391,54667,2730,53804v-482,-470,-1054,-711,-1727,-711l,53075,,48703r3594,-221c5220,48305,6807,47670,8331,46616v2197,-1435,4026,-3734,5461,-6897c15227,36558,15951,32633,15951,27946v,-7670,-1943,-13588,-5816,-17754l,6241,,xe" fillcolor="#5e5e5d" stroked="f" strokeweight="0">
                      <v:stroke miterlimit="83231f" joinstyle="miter"/>
                      <v:path arrowok="t" textboxrect="0,0,58052,92031"/>
                    </v:shape>
                    <v:shape id="Shape 67" o:spid="_x0000_s1047" style="position:absolute;left:22239;top:3024;width:132;height:297;visibility:visible;mso-wrap-style:square;v-text-anchor:top" coordsize="13221,29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" path="m8484,v381,,711,165,1003,495c9779,838,10249,1524,10922,2578v864,1347,1461,2489,1791,3455c13056,6998,13221,7798,13221,8471v,584,-127,1384,-356,2451c12624,11976,12306,12929,11925,13792v-292,762,-711,1766,-1295,3023c10058,18059,9360,19368,8560,20765v-826,1384,-1689,2743,-2604,4089c5055,26188,4115,27394,3162,28448v-673,863,-1295,1295,-1867,1295c724,29743,432,29401,432,28740v,-292,101,-609,292,-939c902,27457,1105,27153,1295,26874,3505,23038,4597,19774,4597,17094v,-1536,-241,-2819,-724,-3886c3404,12154,2870,11278,2299,10554,1727,9843,1194,9246,724,8763,241,8281,,7848,,7468,,6515,267,5576,787,4661,1321,3759,2007,2972,2870,2286,3746,1625,4674,1067,5677,648,6680,216,7620,,8484,xe" fillcolor="#5e5e5d" stroked="f" strokeweight="0">
                      <v:stroke miterlimit="83231f" joinstyle="miter"/>
                      <v:path arrowok="t" textboxrect="0,0,13221,29743"/>
                    </v:shape>
                    <v:shape id="Shape 68" o:spid="_x0000_s1048" style="position:absolute;left:22041;top:2015;width:522;height:958;visibility:visible;mso-wrap-style:square;v-text-anchor:top" coordsize="52159,9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" path="m30455,v2489,,4915,140,7264,432c40056,724,41999,1054,43536,1435v1244,292,2184,457,2806,508c46952,1981,47511,2007,47981,2007v876,,1308,292,1308,863c49289,3149,49187,4331,48997,6388v-191,2057,-280,5207,-280,9423c48717,17628,48374,18529,47701,18529v-482,,-774,-139,-863,-418c46749,17818,46647,17425,46558,16955v-101,-775,-343,-1804,-724,-3087c45453,12573,45060,11595,44691,10909v-190,-368,-635,-901,-1295,-1575c42723,8674,41745,8001,40449,7328,39154,6655,37529,6083,35560,5600,33592,5118,31179,4876,28308,4876v-4610,,-8559,1131,-11862,3379c13145,10516,11481,13792,11481,18111v,1917,267,3682,800,5308c12802,25057,13716,26657,15011,28232v1296,1588,2972,3213,5030,4889c22098,34798,24714,36690,27864,38798r3594,2439c35293,43828,38532,46342,41161,48781v2641,2451,4762,4838,6401,7188c49187,58318,50356,60706,51079,63144v724,2451,1080,4966,1080,7544c52159,74333,51321,77978,49644,81623v-1676,3632,-4775,6934,-9271,9906c37694,93256,34531,94412,30886,94971v-3632,584,-7188,876,-10629,876c17285,95847,14122,95606,10770,95123,7417,94641,4445,93790,1867,92532,1003,92063,483,91580,279,91097,89,90615,,89560,,87935,,84874,89,82220,279,79959,483,77712,610,76060,711,75006v,-1346,343,-2019,1004,-2019c2489,72987,2870,73469,2870,74435v,482,26,1117,77,1943c2997,77191,3112,78029,3302,78880v483,2210,1384,4076,2731,5613c7366,86030,8979,87275,10846,88227v1867,952,3873,1651,6032,2083c19037,90742,21171,90957,23279,90957v6325,,11062,-1562,14224,-4673c40666,83172,42240,79324,42240,74714v,-2197,-317,-4152,-927,-5893c40691,67107,39726,65443,38430,63868,37135,62294,35484,60681,33477,59055,31458,57429,29070,55563,26289,53442l20549,49149c13741,44069,9030,39484,6388,35420,3759,31344,2438,27204,2438,22987v,-3543,674,-6756,2007,-9627c5791,10490,7709,8065,10198,6096,12687,4140,15634,2629,19037,1575,22441,521,26251,,30455,xe" fillcolor="#5e5e5d" stroked="f" strokeweight="0">
                      <v:stroke miterlimit="83231f" joinstyle="miter"/>
                      <v:path arrowok="t" textboxrect="0,0,52159,95847"/>
                    </v:shape>
                    <v:shape id="Shape 69" o:spid="_x0000_s1049" style="position:absolute;left:22827;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" path="m2007,c3061,,4280,38,5677,89v1384,38,2705,64,3950,64c10960,153,12116,178,13068,229v965,38,1537,63,1727,63c14897,292,15443,267,16446,229v1017,-51,2134,-76,3379,-76c21171,153,22530,127,23914,89,25311,38,26492,,27445,v1346,,2006,343,2006,1016c29451,1689,29121,2019,28448,2019r-1435,c26632,2019,26048,2121,25286,2298v-1728,394,-2845,1055,-3379,2020c21387,5270,21018,6858,20828,9055v,965,-25,1994,-64,3099c20714,13259,20688,14757,20688,16675r,7188l20688,35357r,21552c20688,62852,20714,68123,20764,72720v39,4598,216,8141,496,10630c21463,85179,21793,86640,22276,87732v470,1104,1676,1803,3581,2095c26822,90005,27876,90157,29020,90246v1155,102,2019,140,2590,140c32283,90386,32614,90729,32614,91402v,661,-674,1003,-2007,1003c28880,92405,27102,92380,25286,92329v-1817,-51,-3493,-89,-5029,-140c18720,92151,17463,92087,16446,92049v-1003,-50,-1549,-76,-1651,-76c14605,91973,14033,91999,13068,92049v-952,38,-2083,102,-3378,140c8407,92240,7087,92278,5740,92329v-1333,51,-2489,76,-3441,76c952,92405,292,92063,292,91402v,-673,330,-1016,1003,-1016c1867,90386,2515,90348,3226,90246v724,-89,1371,-241,1943,-419c6414,89535,7226,88836,7620,87732v368,-1092,660,-2553,851,-4382c8763,80861,8954,77318,9042,72720v102,-4597,153,-9868,153,-15811l9195,35357r,-11494l9195,16675v,-1918,-26,-3416,-76,-4521c9068,11049,9004,10020,8903,9055,8712,6959,8331,5397,7747,4394,7188,3390,6223,2743,4877,2451,4115,2260,3404,2146,2718,2095v-661,-50,-1245,-76,-1715,-76c330,2019,,1689,,1016,,343,673,,2007,xe" fillcolor="#5e5e5d" stroked="f" strokeweight="0">
                      <v:stroke miterlimit="83231f" joinstyle="miter"/>
                      <v:path arrowok="t" textboxrect="0,0,32614,92405"/>
                    </v:shape>
                    <v:shape id="Shape 70" o:spid="_x0000_s1050" style="position:absolute;left:23853;top:1871;width:705;height:1087;visibility:visible;mso-wrap-style:square;v-text-anchor:top" coordsize="70548,10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" path="m2299,c3924,,5626,12,7391,63v1778,51,3455,89,5030,140c14008,253,15354,305,16446,343v1105,50,1804,76,2083,76c20168,419,22746,343,26289,203,29832,63,33287,,36639,v4496,,8306,330,11418,1003c51168,1663,53785,2425,55893,3301v2108,851,3733,1741,4889,2655c61925,6858,62789,7607,63360,8179v1639,1536,3239,3809,4826,6832c69761,18021,70548,21450,70548,25273v,5093,-888,9728,-2654,13944c66116,43434,63652,47053,60490,50063v-3162,3023,-6896,5347,-11214,6972c44971,58661,40284,59486,35204,59486r-1587,c33045,59486,32563,59436,32182,59334v-381,,-737,-63,-1080,-216c30772,58979,30607,58712,30607,58331v,-584,254,-928,787,-1079c31915,57111,32944,57035,34480,57035v3442,,6706,-597,9767,-1790c47320,54038,49949,52388,52159,50292v2197,-2121,3950,-4585,5245,-7417c58699,40056,59334,36969,59334,33617v,-1144,-63,-2591,-203,-4319c58979,27571,58649,25705,58128,23698v-534,-2007,-1321,-4064,-2388,-6185c54699,15418,53213,13398,51295,11481,49378,9575,47435,8115,45479,7099,43510,6096,41643,5372,39865,4952,38100,4508,36500,4305,35052,4305r-3442,c30366,4305,29184,4369,28092,4508v-1104,152,-1994,368,-2654,647c24663,5448,24282,6362,24282,7899r,59055c24282,73851,24308,80010,24359,85420v38,5410,266,9652,634,12713c25197,100240,25628,102019,26289,103454v673,1435,2108,2298,4318,2591c31661,106222,32829,106375,34125,106464v1295,102,2273,152,2946,152c37833,106616,38214,106896,38214,107467v,774,-762,1156,-2299,1156c33909,108623,31890,108597,29883,108547v-2019,-51,-3861,-89,-5524,-140c22682,108369,21285,108305,20180,108267v-1092,-50,-1740,-76,-1930,-76c18148,108191,17577,108217,16523,108267v-1055,38,-2299,102,-3747,140c11354,108458,9855,108496,8331,108547v-1537,50,-2832,76,-3886,76c2921,108623,2146,108241,2146,107467v,-571,394,-851,1156,-851c3975,106616,4686,106566,5448,106464v775,-89,1499,-242,2159,-419c9055,105752,10033,104889,10566,103454v521,-1435,927,-3214,1207,-5321c12167,95072,12382,90830,12421,85420v50,-5410,76,-11569,76,-18466l12497,41656r,-13640l12497,19532v,-2197,-26,-3949,-76,-5244c12382,12991,12306,11773,12217,10630,12014,8127,11544,6273,10769,5029,10008,3772,8420,2921,6032,2425,5448,2248,4661,2121,3658,2070,2654,2032,1816,2006,1143,2006,381,2006,,1714,,1143,,368,762,,2299,xe" fillcolor="#5e5e5d" stroked="f" strokeweight="0">
                      <v:stroke miterlimit="83231f" joinstyle="miter"/>
                      <v:path arrowok="t" textboxrect="0,0,70548,108623"/>
                    </v:shape>
                    <v:shape id="Shape 71" o:spid="_x0000_s1051" style="position:absolute;left:24607;top:2030;width:466;height:928;visibility:visible;mso-wrap-style:square;v-text-anchor:top" coordsize="46527,9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" path="m46527,r,19375l45123,19375,33338,52852v-204,585,-51,864,431,864l46527,53716r,5029l32042,58745v-571,,-1003,343,-1295,1003l23559,79293v-1245,3265,-1867,5995,-1867,8192c21692,88730,22149,89594,23063,90076v902,483,1880,711,2934,711l27153,90787v863,,1295,343,1295,1003c28448,92464,27826,92794,26581,92794v-762,,-1727,-13,-2870,-63c22555,92679,21412,92641,20257,92591v-1156,-51,-2185,-102,-3087,-140c16256,92400,15608,92375,15227,92375v-292,,-889,25,-1790,76c12522,92489,11468,92540,10274,92591v-1206,50,-2502,88,-3886,140c5004,92781,3683,92794,2438,92794,800,92794,,92464,,91790v,-660,381,-1003,1143,-1003c1626,90787,2248,90762,3010,90724v762,-51,1397,-114,1867,-216c7747,90127,9932,88921,11417,86914v1486,-2007,2858,-4547,4102,-7621l45250,2852,46527,xe" fillcolor="#5e5e5d" stroked="f" strokeweight="0">
                      <v:stroke miterlimit="83231f" joinstyle="miter"/>
                      <v:path arrowok="t" textboxrect="0,0,46527,92794"/>
                    </v:shape>
                    <v:shape id="Shape 72" o:spid="_x0000_s1052" style="position:absolute;left:24883;top:1778;width:190;height:148;visibility:visible;mso-wrap-style:square;v-text-anchor:top" coordsize="18943,14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" path="m6896,v483,,787,267,940,787c7975,1321,8293,1829,8763,2311v1245,1626,2565,2870,3950,3734c14110,6909,15418,7582,16662,8051r2281,581l18943,14753r-401,55c16332,14808,14033,14453,11633,13729,9246,13017,7087,11988,5181,10642,4127,9880,2997,8941,1791,7836,597,6731,,5943,,5473,,5080,127,4813,356,4673v241,-139,457,-304,647,-495l5601,724c5791,533,6020,368,6248,215,6490,76,6706,,6896,xe" fillcolor="#5e5e5d" stroked="f" strokeweight="0">
                      <v:stroke miterlimit="83231f" joinstyle="miter"/>
                      <v:path arrowok="t" textboxrect="0,0,18943,14808"/>
                    </v:shape>
                    <v:shape id="Shape 73" o:spid="_x0000_s1053" style="position:absolute;left:25073;top:2011;width:524;height:947;visibility:visible;mso-wrap-style:square;v-text-anchor:top" coordsize="52469,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" path="m1745,v673,,1182,406,1512,1219c3587,2032,4095,3111,4768,4445v381,863,1219,2882,2515,6045c8578,13639,10127,17450,11956,21907v1816,4458,3810,9335,5956,14656c20071,41884,22205,47130,24313,52298v2108,5170,4090,10084,5957,14733c32136,71679,33749,75527,35083,78587v1156,2795,2235,4992,3238,6617c39325,86830,40277,88126,41192,89091v914,952,1752,1612,2514,2006c44481,91478,45192,91770,45865,91960v965,293,1867,483,2731,572c49459,92621,50221,92672,50894,92672v381,,750,76,1080,216c52304,93040,52469,93307,52469,93675v,394,-279,660,-851,801c51034,94615,50361,94679,49599,94679r-2718,l42131,94679v-1828,,-3810,-13,-5969,-64c34003,94564,31832,94500,29622,94399v-1245,-89,-2299,-165,-3150,-216c25609,94132,25177,93917,25177,93535v,-279,63,-457,216,-495c25533,92990,25748,92863,26028,92672v393,-178,800,-521,1232,-1003c27679,91198,27666,90424,27183,89370l15830,61354v-292,-483,-673,-724,-1143,-724l,60630,,55600r12807,c13201,55600,13340,55321,13252,54737l742,21260r-742,l,1885,463,851c844,279,1276,,1745,xe" fillcolor="#5e5e5d" stroked="f" strokeweight="0">
                      <v:stroke miterlimit="83231f" joinstyle="miter"/>
                      <v:path arrowok="t" textboxrect="0,0,52469,94679"/>
                    </v:shape>
                    <v:shape id="Shape 74" o:spid="_x0000_s1054" style="position:absolute;left:25073;top:1781;width:230;height:144;visibility:visible;mso-wrap-style:square;v-text-anchor:top" coordsize="23018,1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" path="m21862,v775,,1156,381,1156,1156c23018,1537,22713,2134,22078,2947v-610,812,-1384,1702,-2299,2667c18865,6566,17912,7468,16909,8344v-1003,852,-1943,1524,-2807,2007c11905,11697,9708,12726,7499,13437l,14461,,8341r1110,283c2114,8725,2850,8763,3333,8763v2972,,5474,-419,7544,-1295c12934,6617,14623,5652,15969,4598,18078,3073,19475,1918,20148,1156,20808,381,21392,,21862,xe" fillcolor="#5e5e5d" stroked="f" strokeweight="0">
                      <v:stroke miterlimit="83231f" joinstyle="miter"/>
                      <v:path arrowok="t" textboxrect="0,0,23018,14461"/>
                    </v:shape>
                    <v:shape id="Shape 75" o:spid="_x0000_s1055" style="position:absolute;left:25656;top:2034;width:533;height:934;visibility:visible;mso-wrap-style:square;v-text-anchor:top" coordsize="53315,93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" path="m2019,c3454,,4991,38,6617,89v1625,38,3162,64,4597,64c12649,153,13869,178,14872,229v1016,38,1613,63,1803,63c17056,292,17793,267,18898,229v1105,-51,2425,-76,3949,-76c24473,153,26213,127,28029,89,29845,38,31712,,33630,v3162,,6870,38,11137,89l53315,861r,5954l53175,6756c49721,5804,46177,5182,42532,4890,38900,4597,35204,4458,31471,4458v-1245,,-2680,101,-4318,292c25540,4940,24422,5131,23863,5321v-1054,381,-1587,1194,-1587,2451l22276,48578r,9334l22276,65963v,2300,25,4268,76,5894c22390,73482,22415,74587,22415,75158v102,1537,242,3214,432,5030c23038,82004,23381,83248,23863,83934v381,572,1004,1143,1854,1715c26581,86220,27813,86754,29388,87237v1587,469,3619,850,6108,1142c37986,88671,41097,88811,44831,88811r8484,-1459l53315,92543r-8624,865c41910,93408,38964,93332,35852,93193v-3111,-140,-6058,-305,-8827,-496c24244,92507,21895,92329,19977,92189v-1918,-140,-3010,-216,-3302,-216c16485,91973,15913,91999,14948,92049v-953,38,-2108,64,-3455,64c10160,92215,8814,92278,7468,92329v-1334,51,-2528,76,-3582,76c2540,92405,1880,92063,1880,91389v,-660,330,-1003,1003,-1003c3454,90386,4102,90335,4813,90246v724,-89,1372,-241,1944,-431c8001,89535,8788,88836,9131,87732v330,-1106,648,-2553,927,-4382c10439,80861,10655,77318,10706,72720v51,-4597,76,-9868,76,-15811l10782,35357r,-11493l10782,16675v,-1918,-25,-3416,-76,-4521c10655,11049,10592,10020,10490,9055,10300,6959,9919,5372,9334,4318,8763,3264,7429,2591,5321,2298,4839,2210,4153,2146,3239,2095v-915,-50,-1651,-76,-2236,-76c330,2019,,1689,,1016,,343,673,,2019,xe" fillcolor="#5e5e5d" stroked="f" strokeweight="0">
                      <v:stroke miterlimit="83231f" joinstyle="miter"/>
                      <v:path arrowok="t" textboxrect="0,0,53315,93408"/>
                    </v:shape>
                    <v:shape id="Shape 76" o:spid="_x0000_s1056" style="position:absolute;left:26189;top:2042;width:434;height:917;visibility:visible;mso-wrap-style:square;v-text-anchor:top" coordsize="43396,9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" path="m,l4813,435v4648,775,9246,2133,13792,4102c23165,6492,27305,9350,31039,13084v3162,3162,6007,7315,8547,12433c42126,30635,43396,36845,43396,44123v,3835,-381,7455,-1143,10845c41478,58372,40475,61509,39230,64379v-1244,2883,-2705,5499,-4381,7836c33172,74565,31458,76648,29744,78463v-1347,1448,-3087,2972,-5246,4611c22339,84699,19710,86198,16599,87595,13488,88979,9842,90160,5677,91113l,91682,,86491,7836,85143v5029,-1854,9461,-4622,13284,-8254c22746,75352,24193,73511,25426,71351v1244,-2145,2273,-4496,3098,-7035c29337,61776,29959,59083,30391,56264v432,-2820,648,-5626,648,-8395c31039,44021,30658,40516,29883,37303v-762,-3213,-1715,-6084,-2870,-8624c25870,26139,24574,23930,23139,22063,21692,20196,20358,18595,19114,17250,16142,14290,13056,11890,9842,10074l,5954,,xe" fillcolor="#5e5e5d" stroked="f" strokeweight="0">
                      <v:stroke miterlimit="83231f" joinstyle="miter"/>
                      <v:path arrowok="t" textboxrect="0,0,43396,91682"/>
                    </v:shape>
                    <v:shape id="Shape 77" o:spid="_x0000_s1057" style="position:absolute;left:26754;top:2034;width:951;height:939;visibility:visible;mso-wrap-style:square;v-text-anchor:top" coordsize="95136,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" path="m2019,c3454,,4966,26,6553,76v1575,51,3036,64,4369,64c12370,140,13589,165,14592,216v1004,51,1651,76,1931,76c16815,292,17463,267,18466,216v1016,-51,2134,-76,3378,-76c23190,140,24524,127,25870,76,27203,26,28359,,29312,v1447,,2159,343,2159,1003c31471,1677,31090,2007,30328,2007r-1448,c28511,2007,27927,2108,27165,2298v-1625,293,-2705,991,-3238,2083c23406,5486,23038,7036,22847,9055v-89,953,-165,1982,-203,3086c22580,13246,22568,14757,22568,16675r,7189l22568,35344r,17107c22568,56858,22809,60668,23279,63881v483,3200,1130,5981,1943,8331c26035,74561,27025,76518,28168,78105v1144,1575,2401,2997,3734,4229c34963,85116,37960,86919,40881,87719v2934,825,6211,1232,9843,1232c54661,88951,58344,88164,61785,86576v3455,-1575,6287,-3658,8484,-6248c73241,76784,75184,72542,76098,67602v902,-4928,1359,-10554,1359,-16878l77457,35344r,-11480c77457,20892,77432,18466,77381,16599v-51,-1867,-89,-3353,-140,-4458c77191,11037,77165,10008,77165,9055,77076,7138,76733,5600,76162,4458,75590,3302,74244,2591,72136,2298v-483,-88,-1168,-165,-2083,-215c69139,2045,68402,2007,67831,2007v-673,,-1004,-330,-1004,-1004c66827,343,67501,,68834,v1435,,2921,26,4458,76c74816,127,76213,140,77457,140v1334,,2464,25,3378,76c81737,267,82296,292,82486,292v483,,1893,-51,4230,-152c89078,50,91199,,93116,v1346,,2020,343,2020,1003c95136,1677,94793,2007,94120,2007r-1435,c92304,2007,91732,2108,90957,2298v-1727,382,-2845,1106,-3378,2160c87059,5512,86703,7036,86500,9055v-89,953,-127,2006,-127,3162l86373,16675r,7189l86373,35344r,13081c86373,51778,86220,55156,85928,58560v-279,3404,-851,6705,-1727,9918c83350,71679,82156,74726,80620,77597v-1537,2883,-3544,5359,-6045,7468c72288,87084,69964,88659,67615,89815v-2350,1142,-4648,2031,-6896,2654c58458,93091,56261,93510,54102,93688v-2146,190,-4140,292,-5956,292c47092,93980,45555,93929,43548,93840v-2019,-102,-4267,-432,-6756,-1003c34303,92253,31737,91389,29096,90246,26467,89091,24054,87465,21844,85357,20307,83921,18872,82271,17539,80391,16192,78537,15011,76353,14008,73863,13005,71374,12217,68453,11646,65100v-584,-3353,-864,-7290,-864,-11785l10782,35344r,-11480l10782,16675v,-1918,-25,-3429,-76,-4534c10668,11037,10592,10008,10490,9055,10300,7138,9919,5600,9347,4458,8763,3302,7429,2591,5321,2298,4839,2210,4153,2133,3239,2083v-915,-38,-1651,-76,-2236,-76c343,2007,,1677,,1003,,343,673,,2019,xe" fillcolor="#5e5e5d" stroked="f" strokeweight="0">
                      <v:stroke miterlimit="83231f" joinstyle="miter"/>
                      <v:path arrowok="t" textboxrect="0,0,95136,93980"/>
                    </v:shape>
                    <v:shape id="Shape 78" o:spid="_x0000_s1058" style="position:absolute;left:27871;top:2034;width:376;height:924;visibility:visible;mso-wrap-style:square;v-text-anchor:top" coordsize="37655,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" path="m2020,c3454,,5017,38,6680,89v1677,38,3239,64,4674,64c12789,153,14034,178,15088,229v1066,38,1676,63,1867,63c17247,292,18060,267,19406,229v1333,-51,2832,-76,4458,-76c25489,153,27140,127,28816,89,30493,38,31801,,32766,r4889,374l37655,6617,31763,4318v-1918,,-3734,76,-5461,216c24575,4673,23381,4852,22708,5042v-673,381,-1004,864,-1004,1435l21704,45707v,674,280,1194,864,1575c23038,47575,23762,47816,24714,48006v965,190,2083,381,3378,572c29388,48768,30760,48908,32195,49009v1435,90,2870,140,4305,140l37655,49078r,4371l22568,53175v-584,,-864,343,-864,1003l21704,57061v,5931,13,11176,64,15735c21819,77343,21984,80861,22276,83350v190,1829,597,3290,1219,4382c24118,88836,25388,89535,27305,89815v864,190,1867,342,3023,431c31471,90348,32334,90386,32906,90386v686,,1016,343,1016,1016c33922,92063,33249,92405,31903,92405v-1728,,-3468,-25,-5245,-76c24892,92278,23266,92240,21768,92190v-1473,-39,-2718,-102,-3734,-141c17031,91999,16485,91973,16383,91973r-1435,76c13996,92088,12865,92151,11570,92190v-1283,50,-2654,88,-4089,139c6045,92380,4839,92405,3886,92405v-1346,,-2019,-342,-2019,-1003c1867,90729,2210,90386,2883,90386v571,,1219,-38,1931,-140c5537,90157,6185,90005,6757,89815v1244,-280,2044,-979,2375,-2083c9474,86640,9779,85179,10059,83350v381,-2489,597,-6032,647,-10630c10757,68123,10783,62853,10783,56909r,-21552l10783,23864r,-7189c10783,14757,10757,13259,10706,12154v-50,-1105,-114,-2134,-203,-3099c10300,6960,9919,5373,9347,4318,8763,3264,7417,2591,5321,2299,4839,2210,4153,2146,3239,2096v-915,-51,-1651,-77,-2223,-77c343,2019,,1689,,1016,,343,673,,2020,xe" fillcolor="#5e5e5d" stroked="f" strokeweight="0">
                      <v:stroke miterlimit="83231f" joinstyle="miter"/>
                      <v:path arrowok="t" textboxrect="0,0,37655,92405"/>
                    </v:shape>
                    <v:shape id="Shape 79" o:spid="_x0000_s1059" style="position:absolute;left:28247;top:2037;width:581;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" path="m,l7392,566v4178,622,7925,2083,11290,4381c19444,5531,20320,6319,21336,7322v1004,1003,1956,2222,2870,3657c25121,12427,25883,14028,26505,15805v635,1766,940,3709,940,5817c27445,26131,26315,30652,24067,35199v-2248,4546,-6299,9308,-12141,14300c17094,56014,21882,61944,26289,67317v4407,5372,8433,9957,12078,13792c41720,84563,44501,86786,46698,87789v2197,1016,4115,1600,5753,1803c53696,89783,54648,89898,55321,89948v674,38,1194,64,1575,64c57671,90012,58052,90354,58052,91028v,380,-216,647,-648,787c56972,91955,56185,92031,55029,92031r-7899,c43498,92031,40729,91840,38862,91460v-1867,-394,-3606,-1003,-5245,-1868c30849,88145,28194,85948,25641,82976,23114,80004,20015,76219,16383,71622,15037,69997,13691,68294,12357,66517,11024,64751,9741,63075,8547,61488,7353,59913,6248,58452,5233,57119,4229,55773,3391,54667,2731,53804v-483,-470,-1054,-711,-1728,-711l,53075,,48704r3594,-222c5220,48305,6807,47670,8331,46616v2197,-1435,4026,-3734,5462,-6897c15227,36558,15951,32633,15951,27946v,-7670,-1943,-13588,-5829,-17754l,6243,,xe" fillcolor="#5e5e5d" stroked="f" strokeweight="0">
                      <v:stroke miterlimit="83231f" joinstyle="miter"/>
                      <v:path arrowok="t" textboxrect="0,0,58052,92031"/>
                    </v:shape>
                    <v:shape id="Shape 80" o:spid="_x0000_s1060" style="position:absolute;left:28852;top:2034;width:326;height:924;visibility:visible;mso-wrap-style:square;v-text-anchor:top" coordsize="32614,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" path="m2006,c3061,,4280,38,5664,89v1397,38,2718,64,3963,64c10960,153,12116,178,13068,229v966,38,1537,63,1728,63c14897,292,15443,267,16446,229v1017,-51,2134,-76,3379,-76c21171,153,22530,127,23914,89,25311,38,26479,,27445,v1333,,2006,343,2006,1016c29451,1689,29121,2019,28448,2019r-1435,c26632,2019,26048,2121,25286,2298v-1727,394,-2845,1055,-3378,2020c21387,5270,21018,6858,20828,9055v,965,-25,1994,-63,3099c20714,13259,20688,14757,20688,16675r,7188l20688,35357r,21552c20688,62852,20714,68123,20765,72720v38,4598,203,8141,495,10630c21450,85179,21793,86640,22276,87732v470,1104,1664,1803,3581,2095c26822,90005,27864,90157,29020,90246v1155,102,2019,140,2590,140c32283,90386,32614,90729,32614,91402v,661,-674,1003,-2020,1003c28880,92405,27102,92380,25286,92329v-1817,-51,-3493,-89,-5029,-140c18720,92151,17463,92087,16446,92049v-1003,-50,-1549,-76,-1650,-76c14605,91973,14034,91999,13068,92049v-952,38,-2083,102,-3378,140c8407,92240,7086,92278,5740,92329v-1333,51,-2489,76,-3441,76c953,92405,292,92063,292,91402v,-673,330,-1016,1003,-1016c1867,90386,2515,90348,3226,90246v724,-89,1371,-241,1943,-419c6414,89535,7226,88836,7607,87732v381,-1092,674,-2553,864,-4382c8763,80861,8953,77318,9042,72720v102,-4597,153,-9868,153,-15811l9195,35357r,-11494l9195,16675v,-1918,-26,-3416,-77,-4521c9068,11049,9004,10020,8903,9055,8712,6959,8331,5397,7747,4394,7176,3390,6223,2743,4877,2451,4115,2260,3391,2146,2718,2095v-661,-50,-1245,-76,-1715,-76c330,2019,,1689,,1016,,343,660,,2006,xe" fillcolor="#5e5e5d" stroked="f" strokeweight="0">
                      <v:stroke miterlimit="83231f" joinstyle="miter"/>
                      <v:path arrowok="t" textboxrect="0,0,32614,92405"/>
                    </v:shape>
                    <v:shape id="Shape 81" o:spid="_x0000_s1061" style="position:absolute;left:29395;top:2034;width:621;height:927;visibility:visible;mso-wrap-style:square;v-text-anchor:top" coordsize="62078,9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" path="m2006,c3454,,4978,38,6617,89v1625,38,3111,64,4445,64c12509,153,13703,178,14656,229v965,38,1536,63,1727,63c16485,292,17107,267,18250,229v1155,-51,2438,-76,3886,-76c23571,153,25057,127,26581,89,28118,38,29363,,30328,v1333,,2006,343,2006,1016c32334,1588,32004,1880,31331,1880v-483,,-1105,25,-1880,63c28689,1994,27927,2070,27165,2172v-1917,381,-3137,1067,-3670,2070c22974,5258,22606,6858,22415,9055v,965,-25,1994,-76,3099c22301,13259,22276,14757,22276,16675r,7188l22276,35357r,21843c22276,61709,22301,65557,22339,68770v51,3201,178,5893,369,8052c22898,78969,23165,80670,23495,81915v343,1244,800,2147,1372,2730c25921,85699,27737,86436,30328,86881v2578,419,6362,635,11354,635c45034,87516,48019,87350,50660,87020v2629,-330,4712,-1410,6249,-3238c57671,82829,58319,81750,58839,80556v533,-1207,889,-2426,1079,-3670c60109,75832,60554,75311,61214,75311v584,,864,622,864,1854c62078,77457,62027,78105,61938,79108v-102,1017,-241,2109,-432,3315c61316,83617,61125,84861,60922,86157v-178,1295,-419,2375,-711,3226c60020,90157,59804,90754,59563,91186v-241,432,-622,749,-1143,927c57886,92304,57150,92456,56185,92545v-953,101,-2299,152,-4013,152c43358,92697,36030,92545,30175,92266v-2870,-102,-5410,-179,-7607,-217c20358,91999,18301,91973,16383,91973r-1867,c13551,91973,12459,92024,11214,92113v-1346,102,-2642,165,-3886,216c6083,92380,4940,92405,3886,92405v-1346,,-2006,-342,-2006,-1003c1880,90729,2210,90386,2883,90386v571,,1219,-38,1930,-140c5537,90157,6185,90005,6757,89827v1244,-292,2031,-991,2374,-2095c9461,86640,9779,85179,10058,83350v381,-2489,597,-6032,648,-10630c10757,68123,10782,62852,10782,56909r,-21552l10782,23863r,-7188c10782,14757,10757,13259,10706,12154v-51,-1105,-114,-2134,-216,-3099c10300,6959,9919,5372,9334,4318,8763,3264,7429,2591,5321,2298,4839,2210,4153,2146,3239,2095v-915,-50,-1651,-76,-2236,-76c330,2019,,1689,,1016,,343,673,,2006,xe" fillcolor="#5e5e5d" stroked="f" strokeweight="0">
                      <v:stroke miterlimit="83231f" joinstyle="miter"/>
                      <v:path arrowok="t" textboxrect="0,0,62078,92697"/>
                    </v:shape>
                    <v:shape id="Shape 82" o:spid="_x0000_s1062" style="position:absolute;left:30128;top:2016;width:502;height:957;visibility:visible;mso-wrap-style:square;v-text-anchor:top" coordsize="50152,95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" path="m50152,r,4743l49428,4597v-5270,,-10134,838,-14579,2515c30391,8788,26569,11278,23355,14579v-3213,3315,-5727,7455,-7544,12433c13983,31991,13081,37782,13081,44399v,7086,1003,13487,3010,19177c18110,69278,20904,74142,24498,78168v3594,4026,7811,7112,12649,9271l50152,90092r,5476l49428,95707v-8623,,-16040,-1473,-22275,-4395c20930,88392,15811,84620,11786,79959,7760,75323,4788,70141,2870,64452,953,58750,,53162,,47701,,42811,978,37566,2946,31965,4902,26365,7925,21196,12002,16446,16065,11709,21272,7785,27597,4673,33909,1549,41427,,50152,xe" fillcolor="#5e5e5d" stroked="f" strokeweight="0">
                      <v:stroke miterlimit="83231f" joinstyle="miter"/>
                      <v:path arrowok="t" textboxrect="0,0,50152,95707"/>
                    </v:shape>
                    <v:shape id="Shape 83" o:spid="_x0000_s1063" style="position:absolute;left:30630;top:2016;width:500;height:956;visibility:visible;mso-wrap-style:square;v-text-anchor:top" coordsize="50000,9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" path="m,c7086,,13703,1041,19825,3162v6134,2096,11430,5144,15875,9119c40157,16256,43650,21069,46203,26720v2539,5652,3797,12027,3797,19114c50000,52629,48781,59080,46342,65163,43891,71247,40462,76543,36068,81038v-4407,4509,-9754,8077,-16027,10707l,95568,,90092r2870,585c5740,90677,9118,90170,13005,89153v3886,-1003,7607,-2984,11214,-5956c27800,80225,30848,76035,33338,70624v2488,-5410,3733,-12522,3733,-21336c37071,42011,36042,35560,33985,29959,31928,24358,29146,19685,25641,15951,22149,12217,18123,9385,13576,7467l,4743,,xe" fillcolor="#5e5e5d" stroked="f" strokeweight="0">
                      <v:stroke miterlimit="83231f" joinstyle="miter"/>
                      <v:path arrowok="t" textboxrect="0,0,50000,95568"/>
                    </v:shape>
                    <v:shape id="Shape 84" o:spid="_x0000_s1064" style="position:absolute;left:31325;top:2034;width:377;height:924;visibility:visible;mso-wrap-style:square;v-text-anchor:top" coordsize="37643,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" path="m2007,c3442,,5004,38,6667,89v1690,38,3239,64,4687,64c12789,153,14021,178,15075,229v1067,38,1676,63,1880,63c17234,292,18059,267,19393,229v1346,-51,2832,-76,4458,-76c25476,153,27127,127,28816,89,30480,38,31801,,32753,r4890,374l37643,6616,31750,4318v-1905,,-3734,76,-5461,216c24574,4673,23368,4852,22695,5042v-673,381,-1003,864,-1003,1435l21692,45707v,674,279,1194,863,1575c23025,47575,23749,47816,24702,48006v965,190,2082,381,3390,572c29375,48768,30747,48908,32182,49009v1435,90,2883,140,4305,140l37643,49078r,4371l22555,53175v-584,,-863,343,-863,1003l21692,57061v,5931,25,11176,76,15735c21819,77343,21971,80861,22276,83350v190,1829,597,3290,1219,4382c24105,88836,25375,89535,27293,89815v863,190,1879,342,3022,431c31471,90348,32334,90386,32906,90386v673,,1003,343,1003,1016c33909,92063,33236,92405,31902,92405v-1727,,-3479,-25,-5245,-76c24879,92278,23254,92240,21768,92190v-1486,-39,-2731,-102,-3734,-141c17031,91999,16472,91973,16370,91973v,,-469,26,-1422,76c13983,92088,12865,92151,11557,92190v-1282,50,-2654,88,-4089,139c6033,92380,4839,92405,3873,92405v-1346,,-2019,-342,-2019,-1003c1854,90729,2197,90386,2870,90386v572,,1220,-38,1943,-140c5537,90157,6172,90005,6744,89815v1257,-280,2045,-979,2387,-2083c9461,86640,9766,85179,10059,83350v368,-2489,597,-6032,647,-10630c10757,68123,10770,62853,10770,56909r,-21552l10770,23864r,-7189c10770,14757,10757,13259,10706,12154v-50,-1105,-127,-2134,-216,-3099c10300,6960,9906,5373,9335,4318,8750,3264,7417,2591,5309,2299,4839,2210,4140,2146,3226,2096v-902,-51,-1651,-77,-2223,-77c330,2019,,1689,,1016,,343,673,,2007,xe" fillcolor="#5e5e5d" stroked="f" strokeweight="0">
                      <v:stroke miterlimit="83231f" joinstyle="miter"/>
                      <v:path arrowok="t" textboxrect="0,0,37643,92405"/>
                    </v:shape>
                    <v:shape id="Shape 85" o:spid="_x0000_s1065" style="position:absolute;left:31702;top:2037;width:580;height:921;visibility:visible;mso-wrap-style:square;v-text-anchor:top" coordsize="58052,92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" path="m,l7404,566v4166,622,7925,2083,11278,4381c19444,5532,20333,6319,21349,7322v1003,1004,1956,2223,2857,3658c25121,12428,25896,14028,26518,15806v622,1765,927,3709,927,5816c27445,26131,26315,30652,24067,35199v-2248,4546,-6299,9309,-12141,14300c17107,56014,21882,61945,26289,67317v4420,5372,8433,9957,12078,13792c41720,84563,44501,86787,46711,87790v2197,1016,4115,1600,5740,1803c53696,89783,54661,89898,55321,89948v674,38,1194,64,1588,64c57671,90012,58052,90355,58052,91028v,381,-203,647,-648,788c56972,91955,56185,92031,55042,92031r-7912,c43498,92031,40742,91841,38862,91460v-1854,-394,-3606,-1003,-5245,-1867c30849,88145,28194,85948,25641,82976,23114,80004,20015,76220,16383,71622,15037,69997,13703,68295,12357,66517,11024,64752,9741,63076,8560,61488,7353,59913,6248,58453,5245,57119,4242,55773,3404,54668,2731,53804v-470,-470,-1054,-711,-1728,-711l,53075,,48704r3594,-221c5220,48305,6807,47670,8331,46616v2210,-1435,4026,-3734,5474,-6896c15227,36558,15951,32633,15951,27947v,-7670,-1943,-13589,-5816,-17754l,6242,,xe" fillcolor="#5e5e5d" stroked="f" strokeweight="0">
                      <v:stroke miterlimit="83231f" joinstyle="miter"/>
                      <v:path arrowok="t" textboxrect="0,0,58052,92031"/>
                    </v:shape>
                    <v:shape id="Shape 87" o:spid="_x0000_s1066" style="position:absolute;width:5820;height:5119;visibility:visible;mso-wrap-style:square;v-text-anchor:top" coordsize="582079,51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" path="m291876,261v82201,436,162849,40246,211831,113454c582079,230885,550418,390321,433286,468680v-43929,29384,-93806,43304,-143124,43047c207966,511298,127321,471485,78346,398246,,281088,31636,121678,148742,43294,192676,13914,242556,,291876,261xe" fillcolor="#062a7f" stroked="f" strokeweight="0">
                      <v:stroke miterlimit="83231f" joinstyle="miter"/>
                      <v:path arrowok="t" textboxrect="0,0,582079,511984"/>
                    </v:shape>
                    <v:shape id="Shape 88" o:spid="_x0000_s1067" style="position:absolute;left:72;top:61;width:2832;height:4977;visibility:visible;mso-wrap-style:square;v-text-anchor:top" coordsize="283252,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" path="m283252,r,6584l249117,8902c214188,13840,179802,26515,148527,47436,37325,121833,7468,272302,81890,383554v46458,69509,122682,107233,200459,107591l283252,491084r,6588l282426,497728c202412,497312,123915,458563,76251,387300,,273280,30772,118086,144767,41822,176839,20377,212167,7399,248078,2358l283252,xe" fillcolor="#fefefe" stroked="f" strokeweight="0">
                      <v:stroke miterlimit="83231f" joinstyle="miter"/>
                      <v:path arrowok="t" textboxrect="0,0,283252,497728"/>
                    </v:shape>
                    <v:shape id="Shape 89" o:spid="_x0000_s1068" style="position:absolute;left:2904;top:61;width:2833;height:4977;visibility:visible;mso-wrap-style:square;v-text-anchor:top" coordsize="283270,497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" path="m833,c80841,427,159332,39178,206981,110433v76289,114021,45491,269214,-68479,345440c106427,477329,71097,490316,35183,495363l,497728r,-6588l34106,488821v34924,-4940,69305,-17616,100574,-38536c245944,375927,275777,225393,201367,114179,154893,44671,78664,6942,878,6580l,6639,,56,833,xe" fillcolor="#fefefe" stroked="f" strokeweight="0">
                      <v:stroke miterlimit="83231f" joinstyle="miter"/>
                      <v:path arrowok="t" textboxrect="0,0,283270,497728"/>
                    </v:shape>
                    <v:shape id="Shape 90" o:spid="_x0000_s1069" style="position:absolute;left:1115;top:978;width:1789;height:3143;visibility:visible;mso-wrap-style:square;v-text-anchor:top" coordsize="178889,314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" path="m178889,r,6920l136260,12991c122090,17188,108305,23564,95377,32210,26391,78337,7861,171656,53975,240655v28853,43093,76131,66500,124368,66723l178889,307300r,6922l178316,314304c127857,314071,78415,289588,48260,244503,,172342,19368,74679,91504,26432,105027,17392,119449,10728,134275,6341l178889,xe" fillcolor="#fefefe" stroked="f" strokeweight="0">
                      <v:stroke miterlimit="83231f" joinstyle="miter"/>
                      <v:path arrowok="t" textboxrect="0,0,178889,314304"/>
                    </v:shape>
                    <v:shape id="Shape 91" o:spid="_x0000_s1070" style="position:absolute;left:2904;top:978;width:1789;height:3143;visibility:visible;mso-wrap-style:square;v-text-anchor:top" coordsize="178921,314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" path="m582,v50464,239,99923,24708,130054,69808c178921,141944,159516,239583,87405,287829v-13530,9054,-27956,15728,-42783,20121l,314305r,-6922l42655,301306v14172,-4202,27959,-10584,40889,-19242c152505,235950,171022,142592,124908,73644,96071,30527,48799,7141,568,6922l,7003,,83,582,xe" fillcolor="#fefefe" stroked="f" strokeweight="0">
                      <v:stroke miterlimit="83231f" joinstyle="miter"/>
                      <v:path arrowok="t" textboxrect="0,0,178921,314305"/>
                    </v:shape>
                    <v:shape id="Shape 92" o:spid="_x0000_s1071" style="position:absolute;left:809;top:2454;width:192;height:191;visibility:visible;mso-wrap-style:square;v-text-anchor:top" coordsize="19190,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" path="m9601,v5296,,9589,4255,9589,9589c19190,14872,14897,19177,9601,19177,4318,19177,,14872,,9589,,4255,4318,,9601,xe" fillcolor="#fefefe" stroked="f" strokeweight="0">
                      <v:stroke miterlimit="83231f" joinstyle="miter"/>
                      <v:path arrowok="t" textboxrect="0,0,19190,19177"/>
                    </v:shape>
                    <v:shape id="Shape 93" o:spid="_x0000_s1072" style="position:absolute;left:4815;top:2454;width:192;height:191;visibility:visible;mso-wrap-style:square;v-text-anchor:top" coordsize="19164,1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" path="m9588,v5296,,9576,4255,9576,9589c19164,14872,14884,19177,9588,19177,4293,19177,,14872,,9589,,4255,4293,,9588,xe" fillcolor="#fefefe" stroked="f" strokeweight="0">
                      <v:stroke miterlimit="83231f" joinstyle="miter"/>
                      <v:path arrowok="t" textboxrect="0,0,19164,19177"/>
                    </v:shape>
                    <v:shape id="Shape 94" o:spid="_x0000_s1073" style="position:absolute;left:821;top:1332;width:637;height:566;visibility:visible;mso-wrap-style:square;v-text-anchor:top" coordsize="63627,56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" path="m20815,l31560,7023r-2591,4979l20510,9499v-3390,2668,-5461,4661,-8089,9678c9589,24587,9957,27940,11011,31102v1168,3696,9588,9919,14846,12650c37351,49720,48527,49949,54165,39091v1982,-3823,2922,-7100,3607,-11214l48489,23076v-1728,-927,-2502,-901,-3633,623l42113,27356,38024,25222,46558,8801r4090,2121l49771,13894v-584,1943,-63,2349,1651,3238l63627,23470v-305,4470,-724,11760,-4699,19405c55086,50247,50060,54296,43991,55461,37922,56626,30810,54908,22796,50750,8153,43167,,30315,8280,14377,10681,9792,13437,5131,20815,xe" fillcolor="#fefefe" stroked="f" strokeweight="0">
                      <v:stroke miterlimit="83231f" joinstyle="miter"/>
                      <v:path arrowok="t" textboxrect="0,0,63627,56626"/>
                    </v:shape>
                    <v:shape id="Shape 95" o:spid="_x0000_s1074" style="position:absolute;left:1149;top:733;width:692;height:664;visibility:visible;mso-wrap-style:square;v-text-anchor:top" coordsize="69266,6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" path="m37668,r3213,3340l38405,6743v-1232,1550,-978,2274,406,3721l59614,32029v9652,10008,5448,21133,-1600,27953c53473,64344,48882,66392,44367,66257,39853,66122,35414,63805,31179,59436l10401,37846c9068,36461,8306,36131,6680,37299l3200,39662,,36309,14110,22707r3213,3328l14808,29439v-1194,1587,-927,2311,457,3720l35204,53822v7684,7963,14859,5067,20206,-51c57645,51587,59563,48564,59677,45580v127,-2502,-1409,-5689,-5994,-10452l34188,14884v-1384,-1397,-2082,-1664,-3708,-546l27000,16725,23762,13373,37668,xe" fillcolor="#fefefe" stroked="f" strokeweight="0">
                      <v:stroke miterlimit="83231f" joinstyle="miter"/>
                      <v:path arrowok="t" textboxrect="0,0,69266,66392"/>
                    </v:shape>
                    <v:shape id="Shape 96" o:spid="_x0000_s1075" style="position:absolute;left:1685;top:391;width:521;height:631;visibility:visible;mso-wrap-style:square;v-text-anchor:top" coordsize="52108,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" path="m47638,r1981,4153l47142,5741v-1638,1041,-2260,1790,-1892,4623l52108,60617r-5194,2489l10249,27292c8204,25222,6477,25603,4635,26264r-2603,914l,22987,19012,13830r1981,4090l17475,20130v-1410,889,-1867,1448,-1410,2349c16281,22911,16662,23419,17196,23965l45504,52629,39319,13259v-152,-635,-279,-1270,-457,-1626c38405,10643,37567,10605,35966,11227r-3937,1359l30048,8509,47638,xe" fillcolor="#fefefe" stroked="f" strokeweight="0">
                      <v:stroke miterlimit="83231f" joinstyle="miter"/>
                      <v:path arrowok="t" textboxrect="0,0,52108,63106"/>
                    </v:shape>
                    <v:shape id="Shape 97" o:spid="_x0000_s1076" style="position:absolute;left:2365;top:278;width:488;height:619;visibility:visible;mso-wrap-style:square;v-text-anchor:top" coordsize="48755,6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" path="m39903,r1588,13398l36538,14186,35204,8814c34760,6896,33757,6718,31890,6985l13894,9766r2794,18225l34874,25235r876,5651l17564,33668r3200,20637l38811,51550v1892,-318,2743,-738,2604,-2718l40996,42938r5194,-786l48755,55804,8547,61976,7849,57328r3987,-1346c13741,55372,13970,54635,13665,52680l7569,13043c7264,11113,6820,10223,4839,10300l673,10440,,6083,39903,xe" fillcolor="#fefefe" stroked="f" strokeweight="0">
                      <v:stroke miterlimit="83231f" joinstyle="miter"/>
                      <v:path arrowok="t" textboxrect="0,0,48755,61976"/>
                    </v:shape>
                    <v:shape id="Shape 98" o:spid="_x0000_s1077" style="position:absolute;left:2935;top:276;width:270;height:588;visibility:visible;mso-wrap-style:square;v-text-anchor:top" coordsize="26937,58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" path="m7747,l26937,2658r,5801l25857,8039,20066,7227,17335,26912r6909,965l26937,27565r,16088l23711,36500v-813,-1702,-1931,-3442,-4343,-3772l16574,32347,14224,49543v-292,1955,,2769,1905,3264l21107,54102r-647,4687l,55994,660,51372r4229,-115c6845,51207,7252,50559,7531,48616l12941,9106v330,-1968,140,-2679,-1816,-3276l7099,4559,7747,xe" fillcolor="#fefefe" stroked="f" strokeweight="0">
                      <v:stroke miterlimit="83231f" joinstyle="miter"/>
                      <v:path arrowok="t" textboxrect="0,0,26937,58789"/>
                    </v:shape>
                    <v:shape id="Shape 99" o:spid="_x0000_s1078" style="position:absolute;left:3205;top:303;width:204;height:601;visibility:visible;mso-wrap-style:square;v-text-anchor:top" coordsize="20472,6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" path="m,l1257,174c11976,1635,18580,5851,17145,16595,15596,27631,5944,29727,965,29752v1600,610,3239,2972,4382,5512l12065,49831v1600,3366,3632,4724,5588,4953c18491,54911,19952,54695,20472,54657r-1016,4191c18758,59242,16332,60105,13081,59622,8890,59064,6617,55482,4890,51838l,40995,,24907r5207,-603c7607,22831,8865,20774,9474,16341,9951,12842,9065,10340,7183,8594l,5801,,xe" fillcolor="#fefefe" stroked="f" strokeweight="0">
                      <v:stroke miterlimit="83231f" joinstyle="miter"/>
                      <v:path arrowok="t" textboxrect="0,0,20472,60105"/>
                    </v:shape>
                    <v:shape id="Shape 100" o:spid="_x0000_s1079" style="position:absolute;left:3481;top:428;width:749;height:726;visibility:visible;mso-wrap-style:square;v-text-anchor:top" coordsize="74917,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" path="m27153,l38735,6312r3569,52235l59487,27089v965,-1753,1168,-2680,-419,-3848l55702,20879r2223,-4064l74917,26098r-2184,4052l68897,28626v-1828,-737,-2527,-63,-3467,1664l42266,72644,36208,69329,32702,17183,15583,48578v-953,1727,-1054,2502,533,3721l19418,54902r-2235,4064l,49568,2197,45517r4001,1359c8064,47537,8674,47066,9614,45351l28753,10275v952,-1727,1130,-2693,-496,-3848l24930,4076,27153,xe" fillcolor="#fefefe" stroked="f" strokeweight="0">
                      <v:stroke miterlimit="83231f" joinstyle="miter"/>
                      <v:path arrowok="t" textboxrect="0,0,74917,72644"/>
                    </v:shape>
                    <v:shape id="Shape 101" o:spid="_x0000_s1080" style="position:absolute;left:4036;top:791;width:687;height:658;visibility:visible;mso-wrap-style:square;v-text-anchor:top" coordsize="68707,65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" path="m32512,l46114,14173r-3378,3200l39332,14859v-1549,-1232,-2286,-953,-3721,406l14872,35140v-7989,7659,-5106,14872,,20194c17043,57620,20053,59499,23038,59690v2489,127,5702,-1435,10477,-5995l53797,34251v1410,-1333,1727,-2069,572,-3670l52045,27089r3302,-3226l68707,37820r-3340,3188l61976,38494v-1587,-1194,-2311,-940,-3708,418l36601,59639v-5022,4820,-10312,6162,-15193,5414c16526,64306,12052,61468,8661,57924,,48831,495,39535,9309,31115l30950,10401v1422,-1359,1740,-2083,584,-3708l29147,3187,32512,xe" fillcolor="#fefefe" stroked="f" strokeweight="0">
                      <v:stroke miterlimit="83231f" joinstyle="miter"/>
                      <v:path arrowok="t" textboxrect="0,0,68707,65801"/>
                    </v:shape>
                    <v:shape id="Shape 102" o:spid="_x0000_s1081" style="position:absolute;left:4343;top:1368;width:595;height:594;visibility:visible;mso-wrap-style:square;v-text-anchor:top" coordsize="59461,5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" path="m50381,r9080,17945l55359,20041,52616,16218v-1143,-1588,-1943,-1562,-3670,-673l11062,34734r7074,13945c18987,50368,19672,51041,21526,50317r5474,-2260l29362,52756,17183,59436,,25540,4102,23482r2566,3378c7810,28460,8585,28448,10325,27546l45885,9525v1753,-889,2223,-1486,1626,-3404l46253,2133,50381,xe" fillcolor="#fefefe" stroked="f" strokeweight="0">
                      <v:stroke miterlimit="83231f" joinstyle="miter"/>
                      <v:path arrowok="t" textboxrect="0,0,59461,59436"/>
                    </v:shape>
                    <v:shape id="Shape 103" o:spid="_x0000_s1082" style="position:absolute;left:754;top:3193;width:463;height:578;visibility:visible;mso-wrap-style:square;v-text-anchor:top" coordsize="46319,5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" path="m46319,r,7730l34773,13241r3124,6464c39205,22423,40373,24696,43142,25992r3177,-291l46319,32051r-2831,61c40030,30421,37503,27567,36055,25408v369,1701,-685,4496,-2248,6947l25146,46376v-1994,3276,-1994,5765,-1105,7594c24409,54770,25375,55901,25756,56294r-4191,1511c20853,57437,18758,55863,17297,52815v-1892,-3950,-152,-7925,2032,-11443l30188,24163v1003,-1664,1854,-3607,749,-5880l29693,15680,13602,23427v-1842,837,-2375,1561,-1766,3479l13551,31948,9182,34044,,14867,4267,12809r2553,3556c8001,18042,8788,18016,10604,17140l46319,xe" fillcolor="#fefefe" stroked="f" strokeweight="0">
                      <v:stroke miterlimit="83231f" joinstyle="miter"/>
                      <v:path arrowok="t" textboxrect="0,0,46319,57805"/>
                    </v:shape>
                    <v:shape id="Shape 104" o:spid="_x0000_s1083" style="position:absolute;left:1217;top:3090;width:203;height:423;visibility:visible;mso-wrap-style:square;v-text-anchor:top" coordsize="20267,4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" path="m6157,r9170,19190c20140,29248,20267,37325,10183,42113l,42330,,35981r6119,-561c12635,32283,12635,26708,9523,20142l6920,14707,,18009,,10279,1281,9665c3110,8827,3618,8192,3046,6235l1878,2057,6157,xe" fillcolor="#fefefe" stroked="f" strokeweight="0">
                      <v:stroke miterlimit="83231f" joinstyle="miter"/>
                      <v:path arrowok="t" textboxrect="0,0,20267,42330"/>
                    </v:shape>
                    <v:shape id="Shape 105" o:spid="_x0000_s1084" style="position:absolute;left:1157;top:3683;width:345;height:569;visibility:visible;mso-wrap-style:square;v-text-anchor:top" coordsize="34539,56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" path="m34539,r,6628l30577,8359v-3154,2046,-6415,4697,-8987,7275c11367,25984,9817,36932,18440,45466v3709,3696,7455,5690,11735,5373l34539,48936r,6607l33634,56030c26610,56884,19183,54636,12167,47676,,35599,4166,22137,16408,9754l34539,xe" fillcolor="#fefefe" stroked="f" strokeweight="0">
                      <v:stroke miterlimit="83231f" joinstyle="miter"/>
                      <v:path arrowok="t" textboxrect="0,0,34539,56884"/>
                    </v:shape>
                    <v:shape id="Shape 106" o:spid="_x0000_s1085" style="position:absolute;left:1502;top:3670;width:346;height:569;visibility:visible;mso-wrap-style:square;v-text-anchor:top" coordsize="34536,5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" path="m911,852c7942,,15384,2251,22420,9230v12116,12052,7976,25577,-4267,37883l,56885,,50279,3980,48544v3153,-2050,6407,-4707,8953,-7285c23169,30921,24719,19923,16121,11426,12374,7731,8691,5776,4386,6055l,7970,,1343,911,852xe" fillcolor="#fefefe" stroked="f" strokeweight="0">
                      <v:stroke miterlimit="83231f" joinstyle="miter"/>
                      <v:path arrowok="t" textboxrect="0,0,34536,56885"/>
                    </v:shape>
                    <v:shape id="Shape 107" o:spid="_x0000_s1086" style="position:absolute;left:1740;top:4009;width:832;height:787;visibility:visible;mso-wrap-style:square;v-text-anchor:top" coordsize="83198,7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" path="m24092,l39103,5969,36513,55842,67272,17107r15926,6337l81420,27889,77051,26670v-1842,-457,-2629,-165,-3302,1473l61341,68212v-597,1968,-686,2591,1080,3683l66573,74270r-1790,4458l45593,71120r1765,-4471l51575,67805v1740,445,2565,-88,3137,-1536l67259,26594,34696,66777,29375,64643,31661,12471,14567,50203v-508,1575,-368,2528,1295,3455l19621,55664r-1778,4432l,53010,1778,48552r4229,915c8014,49924,8395,49391,9296,47536l27457,9563v521,-1435,178,-2260,-1397,-3149l22339,4394,24092,xe" fillcolor="#fefefe" stroked="f" strokeweight="0">
                      <v:stroke miterlimit="83231f" joinstyle="miter"/>
                      <v:path arrowok="t" textboxrect="0,0,83198,78728"/>
                    </v:shape>
                    <v:shape id="Shape 108" o:spid="_x0000_s1087" style="position:absolute;left:2623;top:4247;width:271;height:584;visibility:visible;mso-wrap-style:square;v-text-anchor:top" coordsize="27083,5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" path="m27083,r,7686l26899,6967r-851,3632l18339,33447r8744,-70l27083,39023r-10649,75l13145,49169v-242,648,-305,1194,-305,1689c12840,52090,13576,52700,15024,52929r4394,710l19444,58237,64,58364,,53589r3099,-584c5105,52623,5880,52116,6845,49245l23838,33,27083,xe" fillcolor="#fefefe" stroked="f" strokeweight="0">
                      <v:stroke miterlimit="83231f" joinstyle="miter"/>
                      <v:path arrowok="t" textboxrect="0,0,27083,58364"/>
                    </v:shape>
                    <v:shape id="Shape 109" o:spid="_x0000_s1088" style="position:absolute;left:2776;top:4152;width:118;height:113;visibility:visible;mso-wrap-style:square;v-text-anchor:top" coordsize="11843,1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" path="m11843,r,4383l3188,11299,,9128,9246,22,11843,xe" fillcolor="#fefefe" stroked="f" strokeweight="0">
                      <v:stroke miterlimit="83231f" joinstyle="miter"/>
                      <v:path arrowok="t" textboxrect="0,0,11843,11299"/>
                    </v:shape>
                    <v:shape id="Shape 110" o:spid="_x0000_s1089" style="position:absolute;left:2894;top:4247;width:290;height:581;visibility:visible;mso-wrap-style:square;v-text-anchor:top" coordsize="29013,58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" path="m4299,l21952,49009v978,2845,1841,3327,3912,3709l28988,53225r25,4776l8274,58153r-13,-4584l12694,52794v1435,-254,2095,-889,2095,-1982c14789,50356,14675,49861,14408,49238l10801,38989,,39066,,33420r8744,-70l743,10630,,7729,,43,4299,xe" fillcolor="#fefefe" stroked="f" strokeweight="0">
                      <v:stroke miterlimit="83231f" joinstyle="miter"/>
                      <v:path arrowok="t" textboxrect="0,0,29013,58153"/>
                    </v:shape>
                    <v:shape id="Shape 111" o:spid="_x0000_s1090" style="position:absolute;left:2894;top:4152;width:128;height:112;visibility:visible;mso-wrap-style:square;v-text-anchor:top" coordsize="12732,1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" path="m3448,r9284,9030l9671,11202,387,4102,,4412,,29,3448,xe" fillcolor="#fefefe" stroked="f" strokeweight="0">
                      <v:stroke miterlimit="83231f" joinstyle="miter"/>
                      <v:path arrowok="t" textboxrect="0,0,12732,11202"/>
                    </v:shape>
                    <v:shape id="Shape 112" o:spid="_x0000_s1091" style="position:absolute;left:3278;top:4024;width:673;height:747;visibility:visible;mso-wrap-style:square;v-text-anchor:top" coordsize="6732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" path="m52210,r1727,4445l50190,6414v-1765,965,-1676,1993,-990,3885l67323,56528r-6566,2603l17221,27432,30671,61722v774,1866,1308,2425,3314,2007l38202,62840r1778,4457l21171,74625,19418,70206r3734,-2236c24905,66916,24968,66142,24206,64262l9233,25971c8458,24105,7810,23304,5842,23825l1740,24892,,20485,12637,15507,56210,47180,42748,12814v-736,-1880,-1308,-2692,-3289,-2171l35382,11735,33617,7289,52210,xe" fillcolor="#fefefe" stroked="f" strokeweight="0">
                      <v:stroke miterlimit="83231f" joinstyle="miter"/>
                      <v:path arrowok="t" textboxrect="0,0,67323,74625"/>
                    </v:shape>
                    <v:shape id="Shape 113" o:spid="_x0000_s1092" style="position:absolute;left:3888;top:3816;width:519;height:581;visibility:visible;mso-wrap-style:square;v-text-anchor:top" coordsize="51956,5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" path="m15837,r2921,3734l15875,6985v-1422,1499,-1194,2261,64,3823l41453,42990v1257,1562,1956,1943,3708,952l49009,41846r2947,3722l36119,58115,33172,54381r2947,-3225c37465,49657,37275,48870,35992,47308l10528,15177c9233,13551,8534,13233,6769,14186l2946,16307,,12573,15837,xe" fillcolor="#fefefe" stroked="f" strokeweight="0">
                      <v:stroke miterlimit="83231f" joinstyle="miter"/>
                      <v:path arrowok="t" textboxrect="0,0,51956,58115"/>
                    </v:shape>
                    <v:shape id="Shape 114" o:spid="_x0000_s1093" style="position:absolute;left:4152;top:3393;width:716;height:680;visibility:visible;mso-wrap-style:square;v-text-anchor:top" coordsize="71615,68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" path="m24752,l35624,8687r-3112,4140l27711,9868c25997,8763,25133,9335,23990,10897l12840,25972,28042,37274,39319,22111r4737,3505l32804,40780,50025,53607,61278,38507v1155,-1550,1460,-2528,-64,-3835l56642,30658r3226,-4381l71615,34455,46698,68021,42786,65125r1943,-3860c45682,59449,45314,58763,43688,57557l10566,32944c8928,31738,7976,31420,6553,32880l3632,36030,,33351,24752,xe" fillcolor="#fefefe" stroked="f" strokeweight="0">
                      <v:stroke miterlimit="83231f" joinstyle="miter"/>
                      <v:path arrowok="t" textboxrect="0,0,71615,68021"/>
                    </v:shape>
                    <v:shape id="Shape 115" o:spid="_x0000_s1094" style="position:absolute;left:4450;top:3085;width:615;height:403;visibility:visible;mso-wrap-style:square;v-text-anchor:top" coordsize="61532,4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" path="m7518,r4407,1753l11011,5982v-457,1993,102,2578,1981,3328l51118,24524v1854,762,2667,724,3695,-1042l57087,19786r4445,1741l53988,40310,49581,38545r914,-4255c50952,32283,50406,31712,48527,31000l10401,15773c8560,15049,7760,15049,6693,16802l4445,20510,,18745,7518,xe" fillcolor="#fefefe" stroked="f" strokeweight="0">
                      <v:stroke miterlimit="83231f" joinstyle="miter"/>
                      <v:path arrowok="t" textboxrect="0,0,61532,40310"/>
                    </v:shape>
                    <v:shape id="Shape 116" o:spid="_x0000_s1095" style="position:absolute;left:2479;top:2702;width:51;height:48;visibility:visible;mso-wrap-style:square;v-text-anchor:top" coordsize="518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" path="m2134,241c2743,,2934,736,2985,1574v,-559,-51,-1041,342,-1041c3658,812,3937,876,4267,736v686,-177,292,673,115,1385l5182,1821r,1535l3061,4483v114,-343,114,-673,,-940c2502,4114,1105,4826,457,4457,533,3975,394,3543,,3187,216,2794,419,2692,1207,2692,279,2654,216,2756,102,2298,356,1994,419,1854,356,1308v241,-317,533,-241,851,51c1041,1168,889,889,1041,736v674,76,915,-127,1093,-495xe" fillcolor="#fefefe" stroked="f" strokeweight="0">
                      <v:stroke miterlimit="83231f" joinstyle="miter"/>
                      <v:path arrowok="t" textboxrect="0,0,5182,4826"/>
                    </v:shape>
                    <v:shape id="Shape 117" o:spid="_x0000_s1096" style="position:absolute;left:2470;top:2579;width:60;height:97;visibility:visible;mso-wrap-style:square;v-text-anchor:top" coordsize="6058,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" path="m4991,r864,1486l5931,1474r127,-42l6058,3548,5601,2718r-602,312l4991,3023r-51,25l4966,3048r33,-18l6058,3980r,5282l5931,9665c5397,9208,5397,8560,5499,7607v-241,179,-533,458,-838,737c4458,7607,4394,7290,4369,6350v-203,216,-381,343,-635,597c3378,6172,3315,5652,3200,4941v-266,215,-508,394,-724,559c2083,5207,1994,4991,1981,4470l914,5004,457,4267,927,4014r,-26l876,4014c,3658,38,1664,1156,1524,1473,851,1918,724,2832,724v787,-406,1486,,1880,495l4229,368,4991,xe" fillcolor="#fefefe" stroked="f" strokeweight="0">
                      <v:stroke miterlimit="83231f" joinstyle="miter"/>
                      <v:path arrowok="t" textboxrect="0,0,6058,9665"/>
                    </v:shape>
                    <v:shape id="Shape 118" o:spid="_x0000_s1097" style="position:absolute;left:2407;top:2070;width:123;height:968;visibility:visible;mso-wrap-style:square;v-text-anchor:top" coordsize="12344,9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" path="m12344,r,4226l11786,4030r-165,661l10947,4754r,674l10338,5821r317,660l10071,6850r635,482l10579,8006r699,139l11201,8806r686,-26l12116,9428r228,-104l12344,11672r-203,-339c8369,10558,5728,13733,5728,17086r,21781c5512,39794,5296,40353,4890,41203v2044,-711,3213,-2298,3606,-3873c10604,36403,11227,35501,11697,33697r647,-1721l12344,37547r-1600,62c10744,37609,10744,37622,10770,37634r-26,-12c10147,37419,9373,37723,9627,38778v228,-382,419,-559,1028,-458l12344,38396r,12l10681,39920v63,242,266,216,152,344c10274,40721,10452,41318,10909,41851v216,-1245,635,-877,699,-1245c11697,40657,11786,40670,12014,40606r330,-631l12344,46829r-9728,l2553,71938r5143,l7696,69791r4648,l12344,78995r-2641,715l7709,82173r,7379l7747,89552v1460,927,3162,927,4572,-698l12344,88858r,7948l10744,96270c5766,94035,622,90911,25,85323,25,85145,,84980,,84777l,5,12344,xe" fillcolor="#fefefe" stroked="f" strokeweight="0">
                      <v:stroke miterlimit="83231f" joinstyle="miter"/>
                      <v:path arrowok="t" textboxrect="0,0,12344,96806"/>
                    </v:shape>
                    <v:shape id="Shape 119" o:spid="_x0000_s1098" style="position:absolute;left:2530;top:2568;width:185;height:532;visibility:visible;mso-wrap-style:square;v-text-anchor:top" coordsize="18447,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" path="m13005,1639c12738,153,14897,,14681,1639v457,76,457,215,889,406c16154,901,17869,1663,17107,2819r1340,934l18447,11716r-984,-959l18447,12520r,1483l15913,13386v,914,508,1206,991,1956c15697,15278,14770,14592,14110,14160r4337,5474l18447,29284r-311,-125l15329,30417r-1575,2045l13691,39777r63,c14961,40919,17043,41275,18021,39789r426,258l18447,53223,,47043,,39095r4597,834l4635,39929r,-7417l3086,30200,127,29197,,29232,,20028r127,l127,22175r4508,l4635,20028r4649,l9284,22123r4483,l13767,20600c13195,19024,9563,19024,8750,16269v-317,495,-698,711,-1409,863c7341,16764,7620,16421,7557,16142v-432,622,-750,914,-1283,1207c6172,16891,6210,16637,6096,16332v-292,775,-597,991,-1511,1473c4547,17323,4521,17259,4686,16637v-622,762,-762,712,-1778,1194c2883,17463,2832,17463,2908,16929v-520,737,-724,775,-1600,991c1422,17488,1460,17323,1575,16929v-445,534,-838,597,-1499,813c13,17221,241,16980,127,16637l,16704,,15169,3442,13881v-623,,-1004,,-1677,-152c2299,13526,2489,13094,2883,12662v-940,267,-1308,267,-2032,-280c1537,12294,1842,12192,2337,11735v-102,-165,-394,-432,-432,-585c1092,10795,622,10249,178,9830l,10393,,5110,2056,6955v1002,417,1938,652,2732,1706c6210,8496,6807,8979,7671,9081v,,114,-216,292,-420c7963,8369,8065,8230,8166,8230v13,-406,203,-406,203,c9258,8166,9677,8077,10046,7722,5715,7392,5537,7062,5385,6579v-445,-889,152,-1080,330,-229c5994,7062,6502,7062,10236,7392v13,-1042,-190,-1321,-470,-1436c9741,5600,9563,5600,9538,5956v-331,26,-1220,712,-1220,826c8280,7062,8065,7100,8052,6756,7938,6286,7785,5232,7785,4966v-571,,-470,-432,25,-432c9004,4153,9411,3950,10452,3378v-13,-356,,-584,114,-863c11455,2045,11824,1981,13005,1639xe" fillcolor="#fefefe" stroked="f" strokeweight="0">
                      <v:stroke miterlimit="83231f" joinstyle="miter"/>
                      <v:path arrowok="t" textboxrect="0,0,18447,53223"/>
                    </v:shape>
                    <v:shape id="Shape 120" o:spid="_x0000_s1099" style="position:absolute;left:2530;top:2557;width:112;height:63;visibility:visible;mso-wrap-style:square;v-text-anchor:top" coordsize="11138,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" path="m11138,c10122,1143,9538,1601,8471,2731,4991,2832,3162,3391,305,4597r787,1372l305,6350,,5796,,3680,11138,xe" fillcolor="#fefefe" stroked="f" strokeweight="0">
                      <v:stroke miterlimit="83231f" joinstyle="miter"/>
                      <v:path arrowok="t" textboxrect="0,0,11138,6350"/>
                    </v:shape>
                    <v:shape id="Shape 121" o:spid="_x0000_s1100" style="position:absolute;left:2530;top:2454;width:0;height:0;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" path="m,l13,1,,12,,xe" fillcolor="#fefefe" stroked="f" strokeweight="0">
                      <v:stroke miterlimit="83231f" joinstyle="miter"/>
                      <v:path arrowok="t" textboxrect="0,0,13,12"/>
                    </v:shape>
                    <v:shape id="Shape 122" o:spid="_x0000_s1101" style="position:absolute;left:2692;top:2378;width:23;height:69;visibility:visible;mso-wrap-style:square;v-text-anchor:top" coordsize="2292,6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" path="m1105,l2292,2029r,4881l1332,5126c816,3823,476,2426,,127v190,38,419,267,660,305c991,229,902,330,1105,xe" fillcolor="#fefefe" stroked="f" strokeweight="0">
                      <v:stroke miterlimit="83231f" joinstyle="miter"/>
                      <v:path arrowok="t" textboxrect="0,0,2292,6910"/>
                    </v:shape>
                    <v:shape id="Shape 123" o:spid="_x0000_s1102" style="position:absolute;left:2530;top:2375;width:185;height:164;visibility:visible;mso-wrap-style:square;v-text-anchor:top" coordsize="18447,16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" path="m10274,v127,127,394,571,470,724c11036,571,11189,521,11379,432,10084,4140,9741,4687,6210,9284v1575,698,2286,1016,3671,1701c9677,11532,9373,12116,8979,12688v1994,927,2667,1269,4648,1892c15685,13881,16421,13513,17818,12688v-355,-534,-673,-927,-952,-1461l18447,10506r,5839l,16345,,9491,673,8204v216,-101,254,-114,368,89c1448,9525,889,10554,1676,10681v39,63,89,-26,102,25c1867,10909,2489,10719,2540,11697v927,-597,533,-1181,216,-1359c2540,10173,3023,10300,3073,10173,3023,9640,2096,9157,1676,8293v,-635,1728,623,2185,635c3988,8916,4001,8865,4026,8827r,12c4166,9157,4763,8776,4788,9678v521,-406,51,-1283,-508,-1575l4407,8103v38,-38,38,-114,-13,-267c4064,7480,3404,7798,2489,7303v-190,-64,-127,-241,-127,-241c5309,4115,6909,2629,7264,2274v,507,115,672,445,1104c9068,1880,9258,1854,10274,xe" fillcolor="#fefefe" stroked="f" strokeweight="0">
                      <v:stroke miterlimit="83231f" joinstyle="miter"/>
                      <v:path arrowok="t" textboxrect="0,0,18447,16345"/>
                    </v:shape>
                    <v:shape id="Shape 124" o:spid="_x0000_s1103" style="position:absolute;left:2530;top:2334;width:70;height:112;visibility:visible;mso-wrap-style:square;v-text-anchor:top" coordsize="6960,1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" path="m4877,v305,584,508,800,1143,978c6604,800,6960,51,6960,89,5956,1943,4813,4293,4051,5373v737,189,1118,253,1753,12c4991,6312,1715,10211,927,11011v-190,216,-254,203,-559,203l,11228,,5658,2096,89v393,597,749,800,1435,1029c4229,648,4445,686,4877,xe" fillcolor="#fefefe" stroked="f" strokeweight="0">
                      <v:stroke miterlimit="83231f" joinstyle="miter"/>
                      <v:path arrowok="t" textboxrect="0,0,6960,11228"/>
                    </v:shape>
                    <v:shape id="Shape 125" o:spid="_x0000_s1104" style="position:absolute;left:2708;top:2236;width:7;height:16;visibility:visible;mso-wrap-style:square;v-text-anchor:top" coordsize="679,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" path="m,l679,68r,1606l,xe" fillcolor="#fefefe" stroked="f" strokeweight="0">
                      <v:stroke miterlimit="83231f" joinstyle="miter"/>
                      <v:path arrowok="t" textboxrect="0,0,679,1674"/>
                    </v:shape>
                    <v:shape id="Shape 126" o:spid="_x0000_s1105" style="position:absolute;left:2707;top:2215;width:8;height:15;visibility:visible;mso-wrap-style:square;v-text-anchor:top" coordsize="74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" path="m,l743,134r,1326l,xe" fillcolor="#fefefe" stroked="f" strokeweight="0">
                      <v:stroke miterlimit="83231f" joinstyle="miter"/>
                      <v:path arrowok="t" textboxrect="0,0,743,1460"/>
                    </v:shape>
                    <v:shape id="Shape 127" o:spid="_x0000_s1106" style="position:absolute;left:2706;top:2195;width:9;height:18;visibility:visible;mso-wrap-style:square;v-text-anchor:top" coordsize="85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" path="m857,r,1838l,50,857,xe" fillcolor="#fefefe" stroked="f" strokeweight="0">
                      <v:stroke miterlimit="83231f" joinstyle="miter"/>
                      <v:path arrowok="t" textboxrect="0,0,857,1838"/>
                    </v:shape>
                    <v:shape id="Shape 128" o:spid="_x0000_s1107" style="position:absolute;left:2530;top:2070;width:185;height:186;visibility:visible;mso-wrap-style:square;v-text-anchor:top" coordsize="18447,1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" path="m18447,r,12211l14923,8508v-1537,-355,-3963,25,-4636,1422l10274,9930r-25,13c10058,9943,9855,9981,9627,10045v,-521,-64,-1689,-64,-2286c10058,7809,10833,7809,11341,7873v13,-381,,-749,,-1283c10668,6705,10401,6781,9563,6755v,-647,203,-1232,292,-1803c9258,4964,8712,4990,8115,4952v89,533,305,1257,305,1803c7620,6781,7417,6755,6604,6653v,394,76,915,76,1360c7341,7873,7938,7809,8420,7809v26,902,,1575,26,2515c7417,10755,6782,11569,7671,13017v165,-369,394,-635,749,-826l8420,12724r,26l8420,14604r1143,l9563,12673v394,,838,39,1207,-63c11189,12902,11773,13880,11646,14363v-191,838,-1207,1067,-2083,1930c9957,16217,10122,16217,10516,16115v-635,737,-1258,1690,-1651,2464c6134,18109,4775,17601,2845,16433l,11679,,9331,470,9118r533,444l1676,9028r712,369l2591,8660r698,38l3086,8076r534,-317l3404,7238r533,-483l3365,6349r166,-724l2756,5409r,-648l2096,4698,1905,4037r-711,280l711,3758,241,4317,,4233,,7,18447,xe" fillcolor="#fefefe" stroked="f" strokeweight="0">
                      <v:stroke miterlimit="83231f" joinstyle="miter"/>
                      <v:path arrowok="t" textboxrect="0,0,18447,18579"/>
                    </v:shape>
                    <v:shape id="Shape 129" o:spid="_x0000_s1108" style="position:absolute;left:2715;top:2764;width:48;height:352;visibility:visible;mso-wrap-style:square;v-text-anchor:top" coordsize="4839,3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" path="m,l2013,2541r2134,l4147,394r692,l4839,26665,2546,25552v-177,483,-114,1068,,1512c1708,27368,1162,27318,425,27889v851,178,1410,331,1893,1169c1441,29210,806,29718,641,30493l4839,29327r,5882l,33589,,20413r1314,796c2483,19393,3575,17450,4756,15329l4147,12828,2521,10656,,9650,,xe" fillcolor="#fefefe" stroked="f" strokeweight="0">
                      <v:stroke miterlimit="83231f" joinstyle="miter"/>
                      <v:path arrowok="t" textboxrect="0,0,4839,35209"/>
                    </v:shape>
                    <v:shape id="Shape 130" o:spid="_x0000_s1109" style="position:absolute;left:2715;top:2693;width:9;height:17;visibility:visible;mso-wrap-style:square;v-text-anchor:top" coordsize="959,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" path="m,l959,1717,,1484,,xe" fillcolor="#fefefe" stroked="f" strokeweight="0">
                      <v:stroke miterlimit="83231f" joinstyle="miter"/>
                      <v:path arrowok="t" textboxrect="0,0,959,1717"/>
                    </v:shape>
                    <v:shape id="Shape 131" o:spid="_x0000_s1110" style="position:absolute;left:2715;top:2606;width:22;height:89;visibility:visible;mso-wrap-style:square;v-text-anchor:top" coordsize="2191,8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" path="m,l479,334v261,408,493,796,1648,1145c1810,1809,1810,2139,1124,2139v1003,585,813,941,1067,1499c1556,3638,1886,3943,1099,3638v787,711,609,813,914,1626c1124,5061,1276,5391,464,4807v901,1269,1473,2234,495,4089l,7962,,xe" fillcolor="#fefefe" stroked="f" strokeweight="0">
                      <v:stroke miterlimit="83231f" joinstyle="miter"/>
                      <v:path arrowok="t" textboxrect="0,0,2191,8896"/>
                    </v:shape>
                    <v:shape id="Shape 132" o:spid="_x0000_s1111" style="position:absolute;left:2749;top:2602;width:14;height:77;visibility:visible;mso-wrap-style:square;v-text-anchor:top" coordsize="1419,7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" path="m1419,r,7786l702,5844c16,3819,,1669,767,207l1419,xe" fillcolor="#fefefe" stroked="f" strokeweight="0">
                      <v:stroke miterlimit="83231f" joinstyle="miter"/>
                      <v:path arrowok="t" textboxrect="0,0,1419,7786"/>
                    </v:shape>
                    <v:shape id="Shape 134" o:spid="_x0000_s1112" style="position:absolute;left:2751;top:2391;width:12;height:21;visibility:visible;mso-wrap-style:square;v-text-anchor:top" coordsize="1264,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" path="m,l1264,314r,1821l,xe" fillcolor="#fefefe" stroked="f" strokeweight="0">
                      <v:stroke miterlimit="83231f" joinstyle="miter"/>
                      <v:path arrowok="t" textboxrect="0,0,1264,2135"/>
                    </v:shape>
                    <v:shape id="Shape 135" o:spid="_x0000_s1113" style="position:absolute;left:2732;top:2336;width:31;height:50;visibility:visible;mso-wrap-style:square;v-text-anchor:top" coordsize="308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" path="m2134,r946,672l3080,4980,,140c432,609,673,724,978,901,1714,826,1918,584,2134,xe" fillcolor="#fefefe" stroked="f" strokeweight="0">
                      <v:stroke miterlimit="83231f" joinstyle="miter"/>
                      <v:path arrowok="t" textboxrect="0,0,3080,4980"/>
                    </v:shape>
                    <v:shape id="Shape 136" o:spid="_x0000_s1114" style="position:absolute;left:2715;top:2070;width:48;height:187;visibility:visible;mso-wrap-style:square;v-text-anchor:top" coordsize="4839,1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" path="m4839,r,4160l4786,4111c3327,3976,1886,4503,1886,5246l4839,6894r,98l1886,8358v,876,1419,1451,2867,1342l4839,9622r,7897l197,18682,,18197,,16592r337,33l,15964,,14639r172,31l,14312,,12473r235,-13l,12213,,2,4839,xe" fillcolor="#fefefe" stroked="f" strokeweight="0">
                      <v:stroke miterlimit="83231f" joinstyle="miter"/>
                      <v:path arrowok="t" textboxrect="0,0,4839,18682"/>
                    </v:shape>
                    <v:shape id="Shape 137" o:spid="_x0000_s1115" style="position:absolute;left:2763;top:3052;width:47;height:80;visibility:visible;mso-wrap-style:square;v-text-anchor:top" coordsize="4655,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" path="m1975,l4655,695r,7295l,6431,,549,1975,xe" fillcolor="#fefefe" stroked="f" strokeweight="0">
                      <v:stroke miterlimit="83231f" joinstyle="miter"/>
                      <v:path arrowok="t" textboxrect="0,0,4655,7990"/>
                    </v:shape>
                    <v:shape id="Shape 138" o:spid="_x0000_s1116" style="position:absolute;left:2755;top:2588;width:61;height:449;visibility:visible;mso-wrap-style:square;v-text-anchor:top" coordsize="6109,4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" path="m4966,r546,535l5512,1983,2756,851c,1486,800,6185,1892,8141,3073,6820,4712,8433,3721,9207,3620,8560,3073,8433,2476,9131v,432,140,762,509,1245c4763,8293,6109,10858,5118,11481v-25,-775,-914,-813,-1359,-432c3480,11761,3493,11912,3874,12662v1092,-978,2158,140,1435,1015c5220,13056,4280,12954,4089,13906v-292,1512,-88,2261,-914,4077l4521,17983r,2147l5512,20040r,8632l5055,28486v165,1689,165,1931,12,3493l5512,31456r,39l1651,36779v-952,1892,-1003,5144,368,8039l857,44254r,-26271l1676,17983r64,c2667,15760,2680,14288,2388,13233l857,9092r,-7786l4966,xe" fillcolor="#fefefe" stroked="f" strokeweight="0">
                      <v:stroke miterlimit="83231f" joinstyle="miter"/>
                      <v:path arrowok="t" textboxrect="0,0,6109,44818"/>
                    </v:shape>
                    <v:shape id="Shape 139" o:spid="_x0000_s1117" style="position:absolute;left:2809;top:2478;width:1;height:2;visibility:visible;mso-wrap-style:square;v-text-anchor:top" coordsize="3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" path="m38,r,213l,81,38,xe" fillcolor="#fefefe" stroked="f" strokeweight="0">
                      <v:stroke miterlimit="83231f" joinstyle="miter"/>
                      <v:path arrowok="t" textboxrect="0,0,38,213"/>
                    </v:shape>
                    <v:shape id="Shape 140" o:spid="_x0000_s1118" style="position:absolute;left:2760;top:2461;width:50;height:78;visibility:visible;mso-wrap-style:square;v-text-anchor:top" coordsize="4991,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" path="m1549,v242,89,242,89,242,241c1372,1168,483,1701,419,2260v64,102,203,26,241,102l686,2400c254,2565,,3124,965,3848v38,-1194,877,-749,699,-1194c1778,2667,1867,2680,2007,2654v1054,-953,,-1104,419,-2413c2553,89,2604,127,2794,203v571,774,-292,1042,965,2033c3937,2274,4089,2260,4115,2222r89,38c4293,2489,4686,2274,4915,3467r76,-1348l4991,7721r-4654,l337,622,1549,xe" fillcolor="#fefefe" stroked="f" strokeweight="0">
                      <v:stroke miterlimit="83231f" joinstyle="miter"/>
                      <v:path arrowok="t" textboxrect="0,0,4991,7721"/>
                    </v:shape>
                    <v:shape id="Shape 141" o:spid="_x0000_s1119" style="position:absolute;left:2793;top:2460;width:17;height:16;visibility:visible;mso-wrap-style:square;v-text-anchor:top" coordsize="162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" path="m,l1626,45r,1459l,xe" fillcolor="#fefefe" stroked="f" strokeweight="0">
                      <v:stroke miterlimit="83231f" joinstyle="miter"/>
                      <v:path arrowok="t" textboxrect="0,0,1626,1504"/>
                    </v:shape>
                    <v:shape id="Shape 142" o:spid="_x0000_s1120" style="position:absolute;left:2763;top:2442;width:9;height:14;visibility:visible;mso-wrap-style:square;v-text-anchor:top" coordsize="883,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" path="m,l768,1083v,,115,76,-101,190l,1466,,xe" fillcolor="#fefefe" stroked="f" strokeweight="0">
                      <v:stroke miterlimit="83231f" joinstyle="miter"/>
                      <v:path arrowok="t" textboxrect="0,0,883,1466"/>
                    </v:shape>
                    <v:shape id="Shape 143" o:spid="_x0000_s1121" style="position:absolute;left:2763;top:2337;width:47;height:115;visibility:visible;mso-wrap-style:square;v-text-anchor:top" coordsize="4655,1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" path="m1924,v,7976,203,8040,2692,8802l4655,8839r,2680l2750,11468v-292,,-394,115,-534,-177l,7546,,5724r629,156l,4892,,583r629,446c1416,712,1670,712,1924,xe" fillcolor="#fefefe" stroked="f" strokeweight="0">
                      <v:stroke miterlimit="83231f" joinstyle="miter"/>
                      <v:path arrowok="t" textboxrect="0,0,4655,11583"/>
                    </v:shape>
                    <v:shape id="Shape 144" o:spid="_x0000_s1122" style="position:absolute;left:2763;top:2139;width:1;height:1;visibility:visible;mso-wrap-style:square;v-text-anchor:top" coordsize="9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" path="m,l95,53,,97,,xe" fillcolor="#fefefe" stroked="f" strokeweight="0">
                      <v:stroke miterlimit="83231f" joinstyle="miter"/>
                      <v:path arrowok="t" textboxrect="0,0,95,97"/>
                    </v:shape>
                    <v:shape id="Shape 145" o:spid="_x0000_s1123" style="position:absolute;left:2761;top:2070;width:49;height:176;visibility:visible;mso-wrap-style:square;v-text-anchor:top" coordsize="4902,17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" path="m4902,r,11704l3759,11534c,12728,190,14455,1232,17274r-984,247l248,9624,3200,6949,248,4162,248,2,4902,xe" fillcolor="#fefefe" stroked="f" strokeweight="0">
                      <v:stroke miterlimit="83231f" joinstyle="miter"/>
                      <v:path arrowok="t" textboxrect="0,0,4902,17521"/>
                    </v:shape>
                    <v:shape id="Shape 146" o:spid="_x0000_s1124" style="position:absolute;left:2810;top:2901;width:2;height:2;visibility:visible;mso-wrap-style:square;v-text-anchor:top" coordsize="20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" path="m203,l,278,,239,203,xe" fillcolor="#fefefe" stroked="f" strokeweight="0">
                      <v:stroke miterlimit="83231f" joinstyle="miter"/>
                      <v:path arrowok="t" textboxrect="0,0,203,278"/>
                    </v:shape>
                    <v:shape id="Shape 147" o:spid="_x0000_s1125" style="position:absolute;left:2808;top:2594;width:33;height:76;visibility:visible;mso-wrap-style:square;v-text-anchor:top" coordsize="3378,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" path="m203,l3378,3110v-228,292,-305,597,-711,660c3048,4253,3239,4482,2946,5841,2731,5586,2667,5421,2400,5180v178,470,635,978,89,1689c2400,6526,2426,6400,2210,6158v165,533,,876,-419,1448c1791,6615,,4647,1181,3821,813,3707,584,3555,432,3225,1270,2919,813,2119,724,1662l203,1448,203,xe" fillcolor="#fefefe" stroked="f" strokeweight="0">
                      <v:stroke miterlimit="83231f" joinstyle="miter"/>
                      <v:path arrowok="t" textboxrect="0,0,3378,7606"/>
                    </v:shape>
                    <v:shape id="Shape 148" o:spid="_x0000_s1126" style="position:absolute;left:2807;top:2540;width:197;height:623;visibility:visible;mso-wrap-style:square;v-text-anchor:top" coordsize="1976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" path="m9500,v2130,7471,4194,13912,6225,19509l19539,28645r,4823l18821,33769v-508,51,-724,127,-952,458c17856,33719,12700,26467,14046,26531v2248,63,13,2908,3785,4267c16358,28537,19761,24295,14630,23444v1728,-3010,-2717,-4190,-1549,-6147c11328,18212,10706,19050,11214,21095v381,1664,1486,635,191,6413c10808,30950,11811,33681,12954,35040v1308,1536,2591,4254,3289,5778c14173,40818,13132,42050,13881,43358v445,-622,1118,-1461,1905,-813c17412,43688,10566,46203,13221,48971v-432,788,-203,521,-966,1029l12167,50013v-508,-546,-1143,-508,-1359,25c10808,51613,12789,52210,14173,52489v-851,566,-857,988,-482,1119c14065,53740,14821,53582,15494,52984r102,l19539,51878r,7402l9500,62256,292,59172r,-7296l4369,52934r138,46l4496,52984r25,l4507,52980r1259,-491c7264,52210,9360,51613,9360,50038v-292,-533,-914,-571,-1448,-25l7849,50000v-839,-508,-585,-241,-1042,-1029c9538,46203,2489,43688,4153,42545v838,-648,1473,191,1994,813c6909,42050,5842,40818,3683,40818v699,-1524,2032,-4242,3378,-5778c8255,33681,9296,30950,8661,27508,7290,21730,8509,22759,8890,21095,9360,19050,8776,18212,6960,17297v1181,1957,-3442,3137,-1588,6147c,24295,3518,28537,2007,30798,5956,29439,3607,26594,5994,26531v2185,-64,-749,3695,-4026,7696c1740,33896,1524,33820,991,33769l292,33485r,-8632l1397,24753c4001,18047,6655,9932,9500,xe" fillcolor="#fefefe" stroked="f" strokeweight="0">
                      <v:stroke miterlimit="83231f" joinstyle="miter"/>
                      <v:path arrowok="t" textboxrect="0,0,19761,62256"/>
                    </v:shape>
                    <v:shape id="Shape 149" o:spid="_x0000_s1127" style="position:absolute;left:2918;top:2538;width:84;height:228;visibility:visible;mso-wrap-style:square;v-text-anchor:top" coordsize="8452,2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" path="m8452,r,17060l7061,21689r1391,-135l8452,22806r-1124,c4928,16494,2553,8989,13,73l,9,8452,xe" fillcolor="#fefefe" stroked="f" strokeweight="0">
                      <v:stroke miterlimit="83231f" joinstyle="miter"/>
                      <v:path arrowok="t" textboxrect="0,0,8452,22806"/>
                    </v:shape>
                    <v:shape id="Shape 150" o:spid="_x0000_s1128" style="position:absolute;left:2810;top:2070;width:192;height:469;visibility:visible;mso-wrap-style:square;v-text-anchor:top" coordsize="19247,4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" path="m19247,r,2994l9144,2994r102,43688l9144,46847,,46847,,41245r13,-227l,40974r,-214l76,40599,,40528,,39069r203,6c216,39025,216,38923,216,38923v559,-63,711,127,940,444c1359,38301,610,38008,25,38225r-12,12c13,38225,25,38161,25,38161l,38160,,35481r2858,2820c4255,40866,5334,41400,6744,41730,5855,40803,5626,39977,5575,38326r,-20510c5575,14761,4601,13066,3273,12198l,11712,,8,19247,xe" fillcolor="#fefefe" stroked="f" strokeweight="0">
                      <v:stroke miterlimit="83231f" joinstyle="miter"/>
                      <v:path arrowok="t" textboxrect="0,0,19247,46847"/>
                    </v:shape>
                    <v:shape id="Shape 151" o:spid="_x0000_s1129" style="position:absolute;left:3002;top:3052;width:75;height:81;visibility:visible;mso-wrap-style:square;v-text-anchor:top" coordsize="7436,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" path="m2483,l7436,1010r,4578l3588,7035,,8099,,697,2483,xe" fillcolor="#fefefe" stroked="f" strokeweight="0">
                      <v:stroke miterlimit="83231f" joinstyle="miter"/>
                      <v:path arrowok="t" textboxrect="0,0,7436,8099"/>
                    </v:shape>
                    <v:shape id="Shape 152" o:spid="_x0000_s1130" style="position:absolute;left:3069;top:3048;width:8;height:10;visibility:visible;mso-wrap-style:square;v-text-anchor:top" coordsize="71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" path="m711,r,962l,351,711,xe" fillcolor="#fefefe" stroked="f" strokeweight="0">
                      <v:stroke miterlimit="83231f" joinstyle="miter"/>
                      <v:path arrowok="t" textboxrect="0,0,711,962"/>
                    </v:shape>
                    <v:shape id="Shape 153" o:spid="_x0000_s1131" style="position:absolute;left:3002;top:2827;width:75;height:210;visibility:visible;mso-wrap-style:square;v-text-anchor:top" coordsize="7436,2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" path="m,l2216,5308r5220,7704l7436,20995r-648,-263c6877,20326,6826,19793,6610,19310v-1092,775,-1854,839,-3327,1677c4616,18092,4540,14840,3613,12948,3067,11742,1784,10014,337,8147,222,6585,222,6343,400,4654l,4823,,xe" fillcolor="#fefefe" stroked="f" strokeweight="0">
                      <v:stroke miterlimit="83231f" joinstyle="miter"/>
                      <v:path arrowok="t" textboxrect="0,0,7436,20995"/>
                    </v:shape>
                    <v:shape id="Shape 154" o:spid="_x0000_s1132" style="position:absolute;left:3002;top:2728;width:75;height:38;visibility:visible;mso-wrap-style:square;v-text-anchor:top" coordsize="7436,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" path="m6826,r610,151l7436,3759,,3759,,2507r972,-94c1429,2819,1937,2870,3727,2349,5620,2451,6382,1486,6826,xe" fillcolor="#fefefe" stroked="f" strokeweight="0">
                      <v:stroke miterlimit="83231f" joinstyle="miter"/>
                      <v:path arrowok="t" textboxrect="0,0,7436,3759"/>
                    </v:shape>
                    <v:shape id="Shape 155" o:spid="_x0000_s1133" style="position:absolute;left:3002;top:2538;width:75;height:171;visibility:visible;mso-wrap-style:square;v-text-anchor:top" coordsize="7436,17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" path="m7436,r,1714l7296,1567r-444,483l6166,1834r-153,558l5378,2482r,545l4845,3333r229,545l4591,4234r584,394l5010,5174r648,114l5569,5860r673,-26l6433,6393r635,-292l7436,6414r,3314l6699,7904c3931,7435,2597,8438,1975,10495l,17068,,8,7436,xe" fillcolor="#fefefe" stroked="f" strokeweight="0">
                      <v:stroke miterlimit="83231f" joinstyle="miter"/>
                      <v:path arrowok="t" textboxrect="0,0,7436,17068"/>
                    </v:shape>
                    <v:shape id="Shape 156" o:spid="_x0000_s1134" style="position:absolute;left:3002;top:2070;width:75;height:30;visibility:visible;mso-wrap-style:square;v-text-anchor:top" coordsize="7436,2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" path="m7436,r,2997l,2997,,3,7436,xe" fillcolor="#fefefe" stroked="f" strokeweight="0">
                      <v:stroke miterlimit="83231f" joinstyle="miter"/>
                      <v:path arrowok="t" textboxrect="0,0,7436,2997"/>
                    </v:shape>
                    <v:shape id="Shape 157" o:spid="_x0000_s1135" style="position:absolute;left:3077;top:2957;width:163;height:151;visibility:visible;mso-wrap-style:square;v-text-anchor:top" coordsize="16366,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" path="m,l7074,10439,16366,6519r,2439l,15113,,10535r648,132l,10110,,9148,1295,8508,,7983,,xe" fillcolor="#fefefe" stroked="f" strokeweight="0">
                      <v:stroke miterlimit="83231f" joinstyle="miter"/>
                      <v:path arrowok="t" textboxrect="0,0,16366,15113"/>
                    </v:shape>
                    <v:shape id="Shape 158" o:spid="_x0000_s1136" style="position:absolute;left:3204;top:2733;width:36;height:33;visibility:visible;mso-wrap-style:square;v-text-anchor:top" coordsize="3615,3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" path="m3615,r,3293l241,3290,,890v1016,851,1905,584,2146,-635l3615,xe" fillcolor="#fefefe" stroked="f" strokeweight="0">
                      <v:stroke miterlimit="83231f" joinstyle="miter"/>
                      <v:path arrowok="t" textboxrect="0,0,3615,3293"/>
                    </v:shape>
                    <v:shape id="Shape 159" o:spid="_x0000_s1137" style="position:absolute;left:3077;top:2730;width:65;height:36;visibility:visible;mso-wrap-style:square;v-text-anchor:top" coordsize="6515,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" path="m,l1803,446v369,1168,1372,1372,2299,470c4674,2059,5779,2262,6515,1208r,2401l,3609,,xe" fillcolor="#fefefe" stroked="f" strokeweight="0">
                      <v:stroke miterlimit="83231f" joinstyle="miter"/>
                      <v:path arrowok="t" textboxrect="0,0,6515,3609"/>
                    </v:shape>
                    <v:shape id="Shape 160" o:spid="_x0000_s1138" style="position:absolute;left:3077;top:2538;width:163;height:128;visibility:visible;mso-wrap-style:square;v-text-anchor:top" coordsize="16366,1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" path="m16366,r,1695l14084,4214r2282,2250l16366,10409r-669,1564c14732,12342,13868,12494,12459,12824v-89,-25,-140,-50,-216,-50c12370,12710,12459,12697,12510,12697v-432,-635,-610,-863,-915,-1638c11900,11059,12230,11135,12687,11262v-609,-672,-762,-927,-1168,-1702c11811,9560,12230,9611,12510,9611,10922,7059,12116,5243,6947,6779,4483,6754,3746,7274,4064,8595v826,-330,1587,-508,2667,-165c6769,8532,6731,8633,6820,8722v-203,483,-2502,661,-2527,864c5105,10932,7252,9611,7950,9167v-355,749,-546,1003,-1460,1765l7379,10932v-407,788,-534,1130,-1397,1842c6083,12774,6172,12799,6261,12824v-38,26,-114,26,-216,26c4102,12774,2870,12697,1054,12355l,9746,,6432r140,118l724,6094r698,317l1600,5726r635,50l2019,5268r483,-254l2311,4531r534,-368l2311,3757r127,-572l1765,3020r-50,-597l1130,2410,952,1851,318,2068,,1732,,18,16366,xe" fillcolor="#fefefe" stroked="f" strokeweight="0">
                      <v:stroke miterlimit="83231f" joinstyle="miter"/>
                      <v:path arrowok="t" textboxrect="0,0,16366,12850"/>
                    </v:shape>
                    <v:shape id="Shape 161" o:spid="_x0000_s1139" style="position:absolute;left:3077;top:2070;width:163;height:30;visibility:visible;mso-wrap-style:square;v-text-anchor:top" coordsize="16366,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" path="m16366,r,3004l,3004,,6,16366,xe" fillcolor="#fefefe" stroked="f" strokeweight="0">
                      <v:stroke miterlimit="83231f" joinstyle="miter"/>
                      <v:path arrowok="t" textboxrect="0,0,16366,3004"/>
                    </v:shape>
                    <v:shape id="Shape 162" o:spid="_x0000_s1140" style="position:absolute;left:3240;top:2070;width:164;height:976;visibility:visible;mso-wrap-style:square;v-text-anchor:top" coordsize="16387,9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" path="m16273,r76,81497c16387,82259,16273,83769,16159,84481r,38c15392,88967,10203,92949,3254,96419l,97643,,95204,5208,93007v4769,-2722,8563,-6310,8652,-11307l13860,73178r-76,l13784,69609,,69599,,66306r652,-113c1795,67120,2570,66828,2747,65634v1118,2413,1943,2654,3290,2413c7535,68656,7891,68593,8551,68250v1918,470,2477,470,2693,38l5135,56198c4500,54941,2989,54090,1134,54521l,57174,,53229r136,134c1271,53484,2360,52991,2277,52070,919,52337,220,51778,131,50978v,-1028,762,-1638,2083,-1410c2214,48692,1119,48267,9,48449r-9,10l,46764r13885,-15l13834,3010,,3010,,6,16273,xe" fillcolor="#fefefe" stroked="f" strokeweight="0">
                      <v:stroke miterlimit="83231f" joinstyle="miter"/>
                      <v:path arrowok="t" textboxrect="0,0,16387,97643"/>
                    </v:shape>
                    <v:shape id="Shape 163" o:spid="_x0000_s1141" style="position:absolute;left:3064;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" path="m,l1118,r,1181l2223,1181,2223,,3289,r,1181l4356,1181,4356,,5372,r,2121l4356,2121r,1359l5372,3480r,2743l3289,6223r,-1536l2223,4687r,1536l,6223,,3480r1118,l1118,2121,,2121,,xe" fillcolor="#fefefe" stroked="f" strokeweight="0">
                      <v:stroke miterlimit="83231f" joinstyle="miter"/>
                      <v:path arrowok="t" textboxrect="0,0,5372,6223"/>
                    </v:shape>
                    <v:shape id="Shape 164" o:spid="_x0000_s1142" style="position:absolute;left:2472;top:3231;width:255;height:644;visibility:visible;mso-wrap-style:square;v-text-anchor:top" coordsize="25514,64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" path="m25514,r,64425l17120,59357v1270,-1994,2324,-3124,3251,-4928c17843,52841,8941,47317,6794,46022,7938,44612,8725,43939,9665,42478,6540,39608,2857,37170,,34592,5705,29467,16354,23800,22351,11449l25514,xe" fillcolor="#fefefe" stroked="f" strokeweight="0">
                      <v:stroke miterlimit="83231f" joinstyle="miter"/>
                      <v:path arrowok="t" textboxrect="0,0,25514,64425"/>
                    </v:shape>
                    <v:shape id="Shape 165" o:spid="_x0000_s1143" style="position:absolute;left:1887;top:1553;width:840;height:2052;visibility:visible;mso-wrap-style:square;v-text-anchor:top" coordsize="84049,20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" path="m39743,958c52537,3833,63903,15611,58903,31861v1562,5041,5232,9423,8839,10731c72199,43926,78168,43926,81242,39684v,,-1397,203,-2705,88c80499,37702,81086,34928,81707,31616r2342,-7903l84049,49438r-34570,l49479,138820v438,9039,11328,12799,30354,18770l84049,158950r,5188l81305,163293v-4216,6375,-8013,11125,-8521,20460c69329,181137,68466,176082,69152,171777v-3963,5194,-7252,10312,-9170,16370c59538,189518,57988,196453,55880,199119v-394,2375,-851,2795,-2959,3760c52616,203590,52324,204047,51537,204517v-1550,660,-2756,737,-4204,381c45606,203959,44564,203590,42647,203425v-1309,-381,-1893,-584,-2693,-1283c38544,201647,36678,201761,37198,198650v-3733,-597,-2908,-3162,-1689,-4636l35408,194014r-51,26c34595,193443,34226,192745,34226,191983v-977,-1715,420,-3925,2210,-4395c36360,187322,36258,187004,36233,186763v-711,-1639,-368,-3099,2997,-4573c39002,181428,38735,180501,38659,180272v-140,,-241,26,-432,77c37694,180501,37173,180463,36716,180107v-292,318,-1258,483,-1677,191c34557,180578,33744,180768,33363,180298r-4915,1460c28092,182432,27470,182851,26911,182711v-1448,635,-2895,-165,-3441,-622c23660,181403,24714,179942,26060,179828v419,-495,877,-342,1562,-114l32639,178177v178,-508,724,-825,1257,-787c34226,176983,35077,176564,35458,176729v254,-507,1359,-838,1321,-838c29591,148028,20625,116227,14084,88490v-838,-3582,-1016,-5690,,-9233c16853,81632,18199,83677,19431,87182v9576,27508,16586,58750,24486,86678c44348,173771,45009,174063,45225,174164v317,-445,1079,-584,1613,-304c47295,173478,47955,173580,48539,173860r5246,-1588c53861,171903,54318,171015,54851,171370v1778,-685,3023,203,3531,673c58179,172754,57836,173719,56083,174457v-241,469,-1003,241,-1600,-39l49289,175929v-216,521,-661,851,-1334,762c47701,177047,46901,177542,46495,177504v-191,458,-610,673,-1042,800c45314,178368,45504,178965,45771,179600v51,,114,-13,190,-90c49644,178673,51181,180375,54521,179283v1638,-1944,2769,-2871,4115,-5220c59703,172195,60604,170176,61811,167954v89,-229,152,-470,203,-737c58128,169706,53607,169364,49174,167458v6160,-3226,6706,-5156,10516,-11734c55029,153666,51689,151508,49771,148790v-1067,6413,-2933,10705,-5905,14694c43548,162163,43167,160905,42863,159572r,-130670c42863,28000,42126,27339,41288,27339v-851,,-1524,661,-1524,1563l39764,147951c34392,127365,29121,106727,22136,86673r,-49021c22136,36801,21450,36128,20612,36128v-825,,-1537,673,-1537,1524l19075,80540v-851,-1105,-1905,-2223,-3200,-3315l12598,74444r-1168,4077c10274,82483,10490,85137,11392,89112v2426,10224,5016,20460,7683,30658l19075,188922v-1447,393,-3073,622,-4762,875c10808,194052,8077,194916,1981,196897,6020,187093,5296,145780,4127,89430v-787,685,-1955,1435,-3479,1816c3442,85188,3467,66925,3467,53311,2108,53996,1524,54225,,54695,1308,49780,521,46910,978,42097,1638,9229,18402,3743,27026,1215,31055,31,35478,,39743,958xe" fillcolor="#fefefe" stroked="f" strokeweight="0">
                      <v:stroke miterlimit="83231f" joinstyle="miter"/>
                      <v:path arrowok="t" textboxrect="0,0,84049,205254"/>
                    </v:shape>
                    <v:shape id="Shape 166" o:spid="_x0000_s1144" style="position:absolute;left:2532;top:1245;width:195;height:559;visibility:visible;mso-wrap-style:square;v-text-anchor:top" coordsize="19571,5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" path="m7671,v2045,140,4089,140,6159,c13297,2870,12979,5600,12624,8534r6947,-699l19571,13471r-6388,-492l13183,16853r12,876l13195,18072r-12,13l13183,20396v228,-63,431,-114,609,-165l16142,19647r-369,-2388l19571,16689r,10779l13221,26327r,2248l19571,30086r,2584l14237,30988v-343,-76,-686,-102,-1016,-114c12979,39129,12827,47765,15113,55779v-3429,-1118,-4572,-1068,-7937,114c9601,46710,8877,36258,8877,26733v-1828,597,-2514,1931,-3378,4014c2946,24727,5677,22466,8814,21399r,-8204c6909,13221,1448,13335,165,13538l,7721v2946,356,5779,572,8763,750c8509,5524,8217,2870,7671,xe" fillcolor="#fefefe" stroked="f" strokeweight="0">
                      <v:stroke miterlimit="83231f" joinstyle="miter"/>
                      <v:path arrowok="t" textboxrect="0,0,19571,55893"/>
                    </v:shape>
                    <v:shape id="Shape 167" o:spid="_x0000_s1145" style="position:absolute;left:2727;top:3142;width:93;height:787;visibility:visible;mso-wrap-style:square;v-text-anchor:top" coordsize="9297,78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" path="m,l9297,2999r,75682l4045,75696,,73254,,8829,927,5473,,5187,,xe" fillcolor="#fefefe" stroked="f" strokeweight="0">
                      <v:stroke miterlimit="83231f" joinstyle="miter"/>
                      <v:path arrowok="t" textboxrect="0,0,9297,78681"/>
                    </v:shape>
                    <v:shape id="Shape 168" o:spid="_x0000_s1146" style="position:absolute;left:2727;top:1399;width:93;height:648;visibility:visible;mso-wrap-style:square;v-text-anchor:top" coordsize="9297,64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" path="m9297,r,3998l5804,4833v,12,25,76,38,152l9297,7049r,57804l,64853,,39128,1029,35656c3239,31591,7264,28797,5956,23641,5283,20879,3680,19028,1635,17786l,17271,,14687r6350,1512l5029,12973,,12069,,1290,7531,159,9297,xe" fillcolor="#fefefe" stroked="f" strokeweight="0">
                      <v:stroke miterlimit="83231f" joinstyle="miter"/>
                      <v:path arrowok="t" textboxrect="0,0,9297,64853"/>
                    </v:shape>
                    <v:shape id="Shape 169" o:spid="_x0000_s1147" style="position:absolute;left:2727;top:1321;width:26;height:60;visibility:visible;mso-wrap-style:square;v-text-anchor:top" coordsize="2527,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" path="m2388,r139,6070l,5876,,240,2388,xe" fillcolor="#fefefe" stroked="f" strokeweight="0">
                      <v:stroke miterlimit="83231f" joinstyle="miter"/>
                      <v:path arrowok="t" textboxrect="0,0,2527,6070"/>
                    </v:shape>
                    <v:shape id="Shape 170" o:spid="_x0000_s1148" style="position:absolute;left:2820;top:3052;width:482;height:919;visibility:visible;mso-wrap-style:square;v-text-anchor:top" coordsize="48141,9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" path="m48141,r,5128l47955,5254r186,233l48141,16375r-8,-34l48082,16341r59,132l48141,31067,41631,20316v88,89,127,101,165,153c41796,20417,41796,20405,41758,20405v38,12,127,64,165,152c41948,20570,42024,20608,42024,20608v-139,-153,-266,-292,-444,-432c41313,24989,42139,28444,38608,31936,36436,21967,33858,18995,28651,11706v-1727,622,-3581,1269,-5486,1917c26454,22799,29591,28663,34046,34243l48141,48436r,8315l42812,60638v1181,1524,1879,2299,3010,3582c41503,67026,36817,70163,31178,73503v1055,1626,2083,3163,3023,4446c23800,83969,7467,91817,7341,91881l,87708,,12026r8141,2626c25095,8365,38389,4413,47385,461l48141,xe" fillcolor="#fefefe" stroked="f" strokeweight="0">
                      <v:stroke miterlimit="83231f" joinstyle="miter"/>
                      <v:path arrowok="t" textboxrect="0,0,48141,91881"/>
                    </v:shape>
                    <v:shape id="Shape 171" o:spid="_x0000_s1149" style="position:absolute;left:2820;top:1393;width:482;height:654;visibility:visible;mso-wrap-style:square;v-text-anchor:top" coordsize="48141,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" path="m6858,v2353,13,4356,178,6528,140c22034,,22403,6909,25006,10795v2032,3086,3963,4750,6782,5715c29858,17590,28359,17755,26264,16814v2019,2579,2501,3976,2552,8370c29756,27115,30226,28384,29858,31471,28359,29896,28308,30137,26264,29108v2501,2985,4165,9742,2997,15266c28422,42431,27572,40322,25159,38253v2413,4114,3060,8813,4064,12636c29845,53124,30569,55105,31877,56464v-1435,-26,-2261,-406,-3391,-1143c31013,60249,37071,59893,41377,58395r6764,-8650l48141,65469,,65469,,7665r775,463c2654,7696,3835,5829,3403,3963v-38,-26,-38,-102,-38,-153l,4614,,616,6858,xe" fillcolor="#fefefe" stroked="f" strokeweight="0">
                      <v:stroke miterlimit="83231f" joinstyle="miter"/>
                      <v:path arrowok="t" textboxrect="0,0,48141,65469"/>
                    </v:shape>
                    <v:shape id="Shape 172" o:spid="_x0000_s1150" style="position:absolute;left:3302;top:3536;width:2;height:84;visibility:visible;mso-wrap-style:square;v-text-anchor:top" coordsize="20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" path="m,l207,209r,7952l137,8215,,8315,,xe" fillcolor="#fefefe" stroked="f" strokeweight="0">
                      <v:stroke miterlimit="83231f" joinstyle="miter"/>
                      <v:path arrowok="t" textboxrect="0,0,207,8315"/>
                    </v:shape>
                    <v:shape id="Shape 173" o:spid="_x0000_s1151" style="position:absolute;left:3302;top:3107;width:2;height:259;visibility:visible;mso-wrap-style:square;v-text-anchor:top" coordsize="207,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" path="m,l207,259r,10775l157,10892v-13,-12,-51,-12,-89,-12l207,11153r,14770l,25581,,10986r55,122l,10888,,xe" fillcolor="#fefefe" stroked="f" strokeweight="0">
                      <v:stroke miterlimit="83231f" joinstyle="miter"/>
                      <v:path arrowok="t" textboxrect="0,0,207,25923"/>
                    </v:shape>
                    <v:shape id="Shape 174" o:spid="_x0000_s1152" style="position:absolute;left:3302;top:3051;width:2;height:52;visibility:visible;mso-wrap-style:square;v-text-anchor:top" coordsize="207,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" path="m207,r,5114l,5254,,126,207,xe" fillcolor="#fefefe" stroked="f" strokeweight="0">
                      <v:stroke miterlimit="83231f" joinstyle="miter"/>
                      <v:path arrowok="t" textboxrect="0,0,207,5254"/>
                    </v:shape>
                    <v:shape id="Shape 175" o:spid="_x0000_s1153" style="position:absolute;left:3302;top:1887;width:2;height:160;visibility:visible;mso-wrap-style:square;v-text-anchor:top" coordsize="207,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" path="m207,r,15989l,15989,,265,207,xe" fillcolor="#fefefe" stroked="f" strokeweight="0">
                      <v:stroke miterlimit="83231f" joinstyle="miter"/>
                      <v:path arrowok="t" textboxrect="0,0,207,15989"/>
                    </v:shape>
                    <v:shape id="Shape 176" o:spid="_x0000_s1154" style="position:absolute;left:3304;top:3539;width:45;height:79;visibility:visible;mso-wrap-style:square;v-text-anchor:top" coordsize="4483,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" path="m,l4483,4514,,7953,,xe" fillcolor="#fefefe" stroked="f" strokeweight="0">
                      <v:stroke miterlimit="83231f" joinstyle="miter"/>
                      <v:path arrowok="t" textboxrect="0,0,4483,7953"/>
                    </v:shape>
                    <v:shape id="Shape 177" o:spid="_x0000_s1155" style="position:absolute;left:3304;top:2460;width:506;height:1123;visibility:visible;mso-wrap-style:square;v-text-anchor:top" coordsize="50597,11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" path="m44666,v1029,,1816,800,1816,1803c46482,2463,46114,3060,45555,3378v140,88,229,267,368,406c47701,4228,47295,5842,47117,6540v1727,6388,3480,10884,2959,13094c49441,21717,45618,25806,40196,31978v457,1384,355,2476,-1410,3214c39764,36334,39446,37350,38087,37731v-279,1067,-597,2083,-2476,1957c31280,56210,26899,74561,22670,88849v50,25,88,25,139,25c25019,90817,26505,92366,26505,95364v1410,1613,1651,3683,546,5664c27165,101105,27267,101206,27419,101270v2426,1739,-101,3200,-1943,4470c26289,106375,26441,107937,25476,108775v-724,356,-1638,635,-2832,1270c21146,110312,21146,110451,19863,110630v-1308,304,-2108,241,-3404,1295c14719,112293,11544,112242,10363,110972v-317,-419,-419,-660,-546,-1257c8293,108965,6515,107035,6515,104978,5029,103289,4280,102171,3810,100978r-114,c3010,99377,2972,97853,2604,94920l,90621,,75850r140,273l,75732,,64957r4866,6075c6623,72602,8636,73831,11659,75552,6274,76555,4483,76835,13,75602v1816,3595,3543,6364,6477,10631c9779,87478,14808,86639,15989,86919,22047,68338,26162,54190,30086,38315v-851,-634,-1193,-1422,-876,-2717c28334,34569,28397,33489,29947,33020v-1016,-1359,-826,-2795,901,-3569c29502,21754,29375,16942,29629,14986v838,-2134,5093,-5359,9284,-9906c39319,4076,40208,2718,41859,3086v432,-229,800,-445,1156,-533c42913,2362,42824,2095,42824,1803,42824,800,43637,,44666,xe" fillcolor="#fefefe" stroked="f" strokeweight="0">
                      <v:stroke miterlimit="83231f" joinstyle="miter"/>
                      <v:path arrowok="t" textboxrect="0,0,50597,112293"/>
                    </v:shape>
                    <v:shape id="Shape 178" o:spid="_x0000_s1156" style="position:absolute;left:3279;top:1506;width:640;height:1978;visibility:visible;mso-wrap-style:square;v-text-anchor:top" coordsize="64008,19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" path="m36195,4876c48158,8127,63449,15989,63449,45326v,4712,-216,6630,559,14986c63043,59893,61100,58318,60135,57924v-216,14771,-978,28004,2133,37440c61798,95364,59182,93802,58725,93802v228,44069,-2210,96762,3924,103987c57556,196647,55334,195783,51587,192570v-1866,,-4026,-762,-6146,-2096l45441,130162v203,-609,330,-1295,254,-2032c47663,125908,49670,123647,51562,121374v1245,-1525,3073,-3709,3670,-5576l55245,115697r25,-89c55690,113664,55105,111252,54597,109347v-660,-2515,-1460,-4991,-2159,-7518c52565,101219,52603,100622,52489,99987v-127,-736,-394,-1359,-838,-1892c51740,97789,51765,97498,51765,97180v,-2476,-2083,-4470,-4572,-4470c46558,92710,45987,92824,45441,93040r,-49835c45441,42342,44717,41656,43917,41656v-851,,-1537,686,-1537,1549l42380,95935v-1448,445,-2565,1588,-3277,3049c37338,100863,35496,102603,33617,104381v-1397,1346,-3327,3188,-4026,4991l29426,109689r,331c29185,111785,29299,113855,29426,115633v165,2668,521,5347,952,8014c29375,124701,28956,126060,29172,127470v-864,1168,-991,2692,-267,4140c28867,132652,29083,133579,29591,134404v-1511,6108,-3150,12154,-4851,18174l24740,34442v,-876,-686,-1562,-1524,-1562c22390,32880,21692,33566,21692,34442r,128562c21285,164236,20942,165468,20536,166688v-4407,-3201,-6350,-7049,-7658,-14123l2527,159576r,-5114l11756,148832v2270,-2266,3386,-4824,3268,-7964l15024,54102r-12497,l2527,38114,5131,34785c,16878,14859,,36195,4876xe" fillcolor="#fefefe" stroked="f" strokeweight="0">
                      <v:stroke miterlimit="83231f" joinstyle="miter"/>
                      <v:path arrowok="t" textboxrect="0,0,64008,197789"/>
                    </v:shape>
                    <v:shape id="Shape 179" o:spid="_x0000_s1157" style="position:absolute;left:2108;top:2867;width:114;height:476;visibility:visible;mso-wrap-style:square;v-text-anchor:top" coordsize="11417,4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" path="m,c3823,14313,7734,28626,11417,42964v-304,153,-609,305,-876,508c9855,43688,9322,44006,8788,44501l5436,45542v-966,-203,-1905,-153,-2731,406c1702,46254,762,46875,,47676l,xe" fillcolor="#fefefe" stroked="f" strokeweight="0">
                      <v:stroke miterlimit="83231f" joinstyle="miter"/>
                      <v:path arrowok="t" textboxrect="0,0,11417,47676"/>
                    </v:shape>
                    <v:shape id="Shape 180" o:spid="_x0000_s1158" style="position:absolute;left:3581;top:2865;width:121;height:523;visibility:visible;mso-wrap-style:square;v-text-anchor:top" coordsize="12154,5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" path="m12154,r,52286c10516,50724,9030,48920,7925,46825,5702,46304,2781,43650,,40704,2324,32360,4432,23952,6515,15622,7734,10922,8915,6286,10160,1613,10986,1334,11646,775,12154,xe" fillcolor="#fefefe" stroked="f" strokeweight="0">
                      <v:stroke miterlimit="83231f" joinstyle="miter"/>
                      <v:path arrowok="t" textboxrect="0,0,12154,52286"/>
                    </v:shape>
                    <v:shape id="Shape 181" o:spid="_x0000_s1159" style="position:absolute;left:3223;top:2819;width:54;height:62;visibility:visible;mso-wrap-style:square;v-text-anchor:top" coordsize="5359,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" path="m,l1105,r,1181l2223,1181,2223,,3277,r,1181l4369,1181,4369,r990,l5359,2121r-990,l4369,3480r990,l5359,6223r-2082,l3277,4687r-1054,l2223,6223,,6223,,3480r1105,l1105,2121,,2121,,xe" fillcolor="#fefefe" stroked="f" strokeweight="0">
                      <v:stroke miterlimit="83231f" joinstyle="miter"/>
                      <v:path arrowok="t" textboxrect="0,0,5359,6223"/>
                    </v:shape>
                    <v:shape id="Shape 182" o:spid="_x0000_s1160" style="position:absolute;left:3184;top:2896;width:53;height:63;visibility:visible;mso-wrap-style:square;v-text-anchor:top" coordsize="5359,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" path="m,l1105,r,1206l2210,1206,2210,,3277,r,1206l4369,1206,4369,r990,l5359,2159r-990,l4369,3543r990,l5359,6261r-2082,l3277,4673r-1067,l2210,6261,,6261,,3543r1105,l1105,2159,,2159,,xe" fillcolor="#fefefe" stroked="f" strokeweight="0">
                      <v:stroke miterlimit="83231f" joinstyle="miter"/>
                      <v:path arrowok="t" textboxrect="0,0,5359,6261"/>
                    </v:shape>
                    <v:shape id="Shape 183" o:spid="_x0000_s1161" style="position:absolute;left:3104;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" path="m,l1130,r,1206l2261,1206,2261,,3302,r,1206l4381,1206,4381,,5397,r,2159l4381,2159r,1384l5397,3543r,2718l3302,6261r,-1588l2261,4673r,1588l,6261,,3543r1130,l1130,2159,,2159,,xe" fillcolor="#fefefe" stroked="f" strokeweight="0">
                      <v:stroke miterlimit="83231f" joinstyle="miter"/>
                      <v:path arrowok="t" textboxrect="0,0,5397,6261"/>
                    </v:shape>
                    <v:shape id="Shape 184" o:spid="_x0000_s1162" style="position:absolute;left:3144;top:2819;width:54;height:62;visibility:visible;mso-wrap-style:square;v-text-anchor:top" coordsize="5347,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" path="m,l1105,r,1181l2197,1181,2197,,3302,r,1181l4369,1181,4369,r978,l5347,2121r-978,l4369,3480r978,l5347,6223r-2045,l3302,4687r-1105,l2197,6223,,6223,,3480r1105,l1105,2121,,2121,,xe" fillcolor="#fefefe" stroked="f" strokeweight="0">
                      <v:stroke miterlimit="83231f" joinstyle="miter"/>
                      <v:path arrowok="t" textboxrect="0,0,5347,6223"/>
                    </v:shape>
                    <v:shape id="Shape 185" o:spid="_x0000_s1163" style="position:absolute;left:3263;top:2896;width:54;height:63;visibility:visible;mso-wrap-style:square;v-text-anchor:top" coordsize="5397,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" path="m,l1118,r,1206l2248,1206,2248,,3289,r,1206l4407,1206,4407,r990,l5397,2159r-990,l4407,3543r990,l5397,6261r-2108,l3289,4673r-1041,l2248,6261,,6261,,3543r1118,l1118,2159,,2159,,xe" fillcolor="#fefefe" stroked="f" strokeweight="0">
                      <v:stroke miterlimit="83231f" joinstyle="miter"/>
                      <v:path arrowok="t" textboxrect="0,0,5397,6261"/>
                    </v:shape>
                    <v:shape id="Shape 186" o:spid="_x0000_s1164" style="position:absolute;left:3303;top:2819;width:54;height:62;visibility:visible;mso-wrap-style:square;v-text-anchor:top" coordsize="5372,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" path="m,l1118,r,1181l2223,1181,2223,,3289,r,1181l4394,1181,4394,r978,l5372,2121r-978,l4394,3480r978,l5372,6223r-2083,l3289,4687r-1066,l2223,6223,,6223,,3480r1118,l1118,2121,,2121,,xe" fillcolor="#fefefe" stroked="f" strokeweight="0">
                      <v:stroke miterlimit="83231f" joinstyle="miter"/>
                      <v:path arrowok="t" textboxrect="0,0,5372,6223"/>
                    </v:shape>
                    <v:shape id="Shape 187" o:spid="_x0000_s1165" style="position:absolute;left:2949;top:2111;width:379;height:398;visibility:visible;mso-wrap-style:square;v-text-anchor:top" coordsize="37808,39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" path="m13513,c10351,1498,9208,4635,9347,7365v102,3595,1626,4293,2896,5233c14262,11493,15253,11861,16828,13677v342,-1155,1117,-1396,1981,-1396c19723,12281,20523,12522,20853,13677v1626,-1816,2617,-2184,4547,-1079c26797,11658,28258,10960,28397,7365,28512,4635,27394,1498,24232,v4305,,8039,5067,8039,9220c32271,12776,30975,15277,29629,15329v3340,,4293,3327,8179,2463c36449,19799,35458,21641,31153,21679v-1422,,-2070,-204,-4242,-902c27394,21475,27165,22339,26797,22834v,864,-216,1397,-711,2083c26137,25552,26060,25971,25540,26327v-254,2298,-902,3505,-2413,6337c24257,33070,25286,33871,25286,35344v,2044,-2235,2858,-3798,2858c20701,39471,19876,39839,18809,39839v-1054,,-1791,-368,-2578,-1637c14656,38202,12446,37388,12446,35344v,-1473,1003,-2274,2121,-2680c13018,29832,12446,28625,12141,26327v-419,-356,-482,-775,-457,-1410c11113,24231,10973,23698,10973,22834v-432,-495,-622,-1359,-178,-2057c8585,21475,7963,21679,6629,21679,2375,21641,1283,19799,,17792v3874,864,4826,-2463,8153,-2463c6782,15277,5499,12776,5499,9220,5499,5067,9208,,13513,xe" fillcolor="#fefefe" stroked="f" strokeweight="0">
                      <v:stroke miterlimit="83231f" joinstyle="miter"/>
                      <v:path arrowok="t" textboxrect="0,0,37808,39839"/>
                    </v:shape>
                    <v:shape id="Shape 188" o:spid="_x0000_s1166" style="position:absolute;left:3088;top:2120;width:98;height:92;visibility:visible;mso-wrap-style:square;v-text-anchor:top" coordsize="9804,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" path="m4953,l6680,3213r3124,559l7569,6134r394,3137l4953,7772,2134,9233,2616,6007,,3772,3454,3213,4953,xe" fillcolor="#fefefe" stroked="f" strokeweight="0">
                      <v:stroke miterlimit="83231f" joinstyle="miter"/>
                      <v:path arrowok="t" textboxrect="0,0,9804,9271"/>
                    </v:shape>
                    <v:shape id="Shape 189" o:spid="_x0000_s1167" style="position:absolute;left:2941;top:2399;width:101;height:87;visibility:visible;mso-wrap-style:square;v-text-anchor:top" coordsize="10135,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" path="m4801,343c5423,394,6083,,6782,419v444,622,927,660,-1003,2870c7620,1206,7887,1689,8547,1753v457,419,381,825,546,1434c9233,3784,10135,4216,9766,4838v-470,496,-660,864,-3391,76c9322,5715,8839,6172,8928,6706v-178,635,-432,583,-1219,1015c6871,8344,6972,8699,6198,8699v-674,-279,-1232,,-1232,-2743c4940,8509,4445,8483,3556,8712v-737,,-813,-559,-1308,-1016c1638,7251,1029,7124,914,6655,1003,6007,610,5829,3556,4966,660,5766,762,5321,241,4763,,4178,571,3963,762,3366v267,-674,38,-1258,648,-1499c2108,1867,2045,1206,4089,3315,2159,1321,2921,1041,3111,660,3746,330,3810,343,4801,343xe" fillcolor="#fefefe" stroked="f" strokeweight="0">
                      <v:stroke miterlimit="83231f" joinstyle="miter"/>
                      <v:path arrowok="t" textboxrect="0,0,10135,8712"/>
                    </v:shape>
                    <v:shape id="Shape 190" o:spid="_x0000_s1168" style="position:absolute;left:3246;top:2401;width:85;height:96;visibility:visible;mso-wrap-style:square;v-text-anchor:top" coordsize="8534,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" path="m4132,311c6207,,8299,810,8369,2315,6210,1413,3721,3178,3721,5032v,1766,2629,3378,4813,1956c8452,8658,6350,9598,4253,9406,2156,9214,63,7890,,5032,,2054,2057,622,4132,311xe" fillcolor="#fefefe" stroked="f" strokeweight="0">
                      <v:stroke miterlimit="83231f" joinstyle="miter"/>
                      <v:path arrowok="t" textboxrect="0,0,8534,9598"/>
                    </v:shape>
                    <v:shape id="Shape 191" o:spid="_x0000_s1169" style="position:absolute;left:2741;top:1212;width:109;height:209;visibility:visible;mso-wrap-style:square;v-text-anchor:top" coordsize="10884,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" path="m10884,r,3376l9919,3399c8496,3919,6439,6040,6731,7310v229,978,1791,4991,1791,4991l8547,12327v-521,229,-902,850,-902,1600c7645,14879,8242,15641,8992,15641v736,,1333,-762,1333,-1714c10325,13863,10325,13787,10325,13724r26,25l10884,13641r,6667l9817,20366v-1232,102,-2629,203,-3835,381c5194,20874,4928,19731,5906,19604l5245,16619c3239,15921,4191,13914,4001,13101,3531,11082,2134,9405,1181,8440l,8047,,5482r1194,406c1105,1824,2502,147,7963,274l10884,xe" fillcolor="#fefefe" stroked="f" strokeweight="0">
                      <v:stroke miterlimit="83231f" joinstyle="miter"/>
                      <v:path arrowok="t" textboxrect="0,0,10884,20874"/>
                    </v:shape>
                    <v:shape id="Shape 192" o:spid="_x0000_s1170" style="position:absolute;left:2850;top:1115;width:107;height:300;visibility:visible;mso-wrap-style:square;v-text-anchor:top" coordsize="10672,30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" path="m4115,l6643,r,2096l8865,2096r,2553l6643,4649r,2819c6833,7734,6947,8040,6947,8395v,254,-165,724,-165,724c6731,9322,6846,9475,7112,9373r3560,335l10672,13084r-1909,-46c7773,13167,6960,13360,6960,13360v-876,2122,-241,2807,-229,2820c8357,17082,8586,21463,8598,21793v-978,26,-1778,737,-1778,1613c6820,24295,7633,25019,8636,25019v1016,,1829,-724,1829,-1613l10465,23305r207,43l10672,30016r-334,-19c9132,29959,7925,29935,6706,29935r-1346,l5309,29935r-1346,c2756,29935,1537,29959,343,29997l,30016,,23349r216,-44c216,23330,204,23368,204,23406v,889,825,1613,1828,1613c3036,25019,3861,24295,3861,23406v,-876,-800,-1587,-1790,-1613c2083,21463,2312,17082,3937,16180v26,-13,661,-698,-228,-2820c3709,13360,2899,13167,1910,13038l,13084,,9708,3569,9373v267,102,381,-51,318,-254c3887,9119,3721,8649,3721,8395v,-406,153,-762,394,-1041l4115,4649r-2260,l1855,2096r2260,l4115,xe" fillcolor="#fefefe" stroked="f" strokeweight="0">
                      <v:stroke miterlimit="83231f" joinstyle="miter"/>
                      <v:path arrowok="t" textboxrect="0,0,10672,30016"/>
                    </v:shape>
                    <v:shape id="Shape 193" o:spid="_x0000_s1171" style="position:absolute;left:2957;top:1212;width:107;height:209;visibility:visible;mso-wrap-style:square;v-text-anchor:top" coordsize="10766,2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" path="m,l2917,274c8365,160,9762,1812,9699,5850r1067,-368l10766,8047,9762,8377v-952,953,-2400,2655,-2870,4725c6702,13915,7642,15921,5648,16619r-673,2985c5952,19731,5686,20874,4898,20747,3705,20569,2295,20468,1076,20366l,20308,,13640r530,110l568,13724v-13,64,-13,139,-13,203c555,14880,1165,15642,1888,15642v737,,1347,-762,1347,-1715c3235,13177,2854,12556,2333,12327r25,-25c2358,12302,3920,8289,4149,7310,4429,6041,2384,3919,961,3399l,3376,,xe" fillcolor="#fefefe" stroked="f" strokeweight="0">
                      <v:stroke miterlimit="83231f" joinstyle="miter"/>
                      <v:path arrowok="t" textboxrect="0,0,10766,20874"/>
                    </v:shape>
                    <w10:wrap type="square" anchorx="page" anchory="page"/>
                  </v:group>
                </w:pict>
              </mc:Fallback>
            </mc:AlternateContent>
          </w:r>
        </w:p>
      </w:tc>
      <w:tc>
        <w:tcPr>
          <w:tcW w:w="4111" w:type="dxa"/>
          <w:shd w:val="clear" w:color="auto" w:fill="auto"/>
          <w:vAlign w:val="center"/>
        </w:tcPr>
        <w:p w:rsidR="0057179E" w:rsidRDefault="0057179E" w:rsidP="004D1C60">
          <w:pPr>
            <w:pStyle w:val="MediumGrid21"/>
            <w:jc w:val="right"/>
          </w:pPr>
          <w:r>
            <w:rPr>
              <w:noProof/>
            </w:rPr>
            <mc:AlternateContent>
              <mc:Choice Requires="wpg">
                <w:drawing>
                  <wp:anchor distT="0" distB="0" distL="114300" distR="114300" simplePos="0" relativeHeight="251659264" behindDoc="0" locked="0" layoutInCell="1" allowOverlap="1">
                    <wp:simplePos x="0" y="0"/>
                    <wp:positionH relativeFrom="page">
                      <wp:posOffset>347345</wp:posOffset>
                    </wp:positionH>
                    <wp:positionV relativeFrom="page">
                      <wp:posOffset>168275</wp:posOffset>
                    </wp:positionV>
                    <wp:extent cx="1619885" cy="523240"/>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10"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11"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12"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13"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14"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7"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8"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9"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20"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21"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22"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23"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25"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6"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7"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8"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9"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30"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31"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32"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3"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4" name="Picture 553"/>
                              <pic:cNvPicPr/>
                            </pic:nvPicPr>
                            <pic:blipFill>
                              <a:blip r:embed="rId1"/>
                              <a:stretch>
                                <a:fillRect/>
                              </a:stretch>
                            </pic:blipFill>
                            <pic:spPr>
                              <a:xfrm>
                                <a:off x="199177" y="137558"/>
                                <a:ext cx="868680" cy="115824"/>
                              </a:xfrm>
                              <a:prstGeom prst="rect">
                                <a:avLst/>
                              </a:prstGeom>
                            </pic:spPr>
                          </pic:pic>
                          <wps:wsp>
                            <wps:cNvPr id="36"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7"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8"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9" name="Picture 557"/>
                              <pic:cNvPicPr/>
                            </pic:nvPicPr>
                            <pic:blipFill>
                              <a:blip r:embed="rId2"/>
                              <a:stretch>
                                <a:fillRect/>
                              </a:stretch>
                            </pic:blipFill>
                            <pic:spPr>
                              <a:xfrm>
                                <a:off x="150409" y="77614"/>
                                <a:ext cx="969264" cy="128016"/>
                              </a:xfrm>
                              <a:prstGeom prst="rect">
                                <a:avLst/>
                              </a:prstGeom>
                            </pic:spPr>
                          </pic:pic>
                          <pic:pic xmlns:pic="http://schemas.openxmlformats.org/drawingml/2006/picture">
                            <pic:nvPicPr>
                              <pic:cNvPr id="40" name="Picture 558"/>
                              <pic:cNvPicPr/>
                            </pic:nvPicPr>
                            <pic:blipFill>
                              <a:blip r:embed="rId3"/>
                              <a:stretch>
                                <a:fillRect/>
                              </a:stretch>
                            </pic:blipFill>
                            <pic:spPr>
                              <a:xfrm>
                                <a:off x="115865" y="7510"/>
                                <a:ext cx="1057656" cy="158496"/>
                              </a:xfrm>
                              <a:prstGeom prst="rect">
                                <a:avLst/>
                              </a:prstGeom>
                            </pic:spPr>
                          </pic:pic>
                          <wps:wsp>
                            <wps:cNvPr id="41"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42"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43"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4"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5"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6"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7"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8"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9"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50"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51"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52"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7A993E4" id="Group 9" o:spid="_x0000_s1026" style="position:absolute;margin-left:27.35pt;margin-top:13.25pt;width:127.55pt;height:41.2pt;z-index:251659264;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iL8YA&#10;AADbAAAADwAAAGRycy9kb3ducmV2LnhtbESPQWvCQBCF7wX/wzIFL0U3KtQSXUWEQhGxqEWvQ3aa&#10;pM3Oht01pv++cyj0NsN78943y3XvGtVRiLVnA5NxBoq48Lbm0sDH+XX0AiomZIuNZzLwQxHWq8HD&#10;EnPr73yk7pRKJSEcczRQpdTmWseiIodx7Fti0T59cJhkDaW2Ae8S7ho9zbJn7bBmaaiwpW1Fxffp&#10;5gzc0m523Rzq6/5re2gu4fL+tJ93xgwf+80CVKI+/Zv/rt+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9iL8YAAADbAAAADwAAAAAAAAAAAAAAAACYAgAAZHJz&#10;L2Rvd25yZXYueG1sUEsFBgAAAAAEAAQA9QAAAIsDA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78QA&#10;AADbAAAADwAAAGRycy9kb3ducmV2LnhtbERPS2vCQBC+F/wPywheim60UCS6imhLC8VD4wO8Ddkx&#10;CWZnw+42if313UKht/n4nrNc96YWLTlfWVYwnSQgiHOrKy4UHA+v4zkIH5A11pZJwZ08rFeDhyWm&#10;2nb8SW0WChFD2KeooAyhSaX0eUkG/cQ2xJG7WmcwROgKqR12MdzUcpYkz9JgxbGhxIa2JeW37Mso&#10;6C677fXp5XRy3ePHub3T/i373is1GvabBYhAffgX/7nfdZw/hd9f4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e/EAAAA2wAAAA8AAAAAAAAAAAAAAAAAmAIAAGRycy9k&#10;b3ducmV2LnhtbFBLBQYAAAAABAAEAPUAAACJAw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Dn8AA&#10;AADbAAAADwAAAGRycy9kb3ducmV2LnhtbERP32vCMBB+H/g/hBP2MjRdkSHVKOoquMep+Hw0Zxts&#10;LiXJ2u6/XwaDvd3H9/PW29G2oicfjGMFr/MMBHHltOFawfVynC1BhIissXVMCr4pwHYzeVpjod3A&#10;n9SfYy1SCIcCFTQxdoWUoWrIYpi7jjhxd+ctxgR9LbXHIYXbVuZZ9iYtGk4NDXZ0aKh6nL+sgtIc&#10;y3f8MC/5YhEq9sNpH29OqefpuFuBiDTGf/Gf+6TT/Bx+f0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Dn8AAAADb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t+MMA&#10;AADbAAAADwAAAGRycy9kb3ducmV2LnhtbERP22rCQBB9L/gPywi+NRsNDSHNKkVQpBSKqZfXITtN&#10;QrOzIbtq2q/vFoS+zeFcp1iNphNXGlxrWcE8ikEQV1a3XCs4fGweMxDOI2vsLJOCb3KwWk4eCsy1&#10;vfGerqWvRQhhl6OCxvs+l9JVDRl0ke2JA/dpB4M+wKGWesBbCDedXMRxKg22HBoa7GndUPVVXoyC&#10;kzum+Jpl5m2zTeY/2dP72SVSqdl0fHkG4Wn0/+K7e6fD/AT+fg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ft+MMAAADbAAAADwAAAAAAAAAAAAAAAACYAgAAZHJzL2Rv&#10;d25yZXYueG1sUEsFBgAAAAAEAAQA9QAAAIgDA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cAA&#10;AADbAAAADwAAAGRycy9kb3ducmV2LnhtbERP24rCMBB9X/Afwgi+LGuqsCLVKCIIIuJ18XloZtuu&#10;zaQmUbt/bwTBtzmc64ynjanEjZwvLSvodRMQxJnVJecKfo6LryEIH5A1VpZJwT95mE5aH2NMtb3z&#10;nm6HkIsYwj5FBUUIdSqlzwoy6Lu2Jo7cr3UGQ4Qul9rhPYabSvaTZCANlhwbCqxpXlB2PlyNgtVm&#10;R6eZviy2+JlUzjbD5frPK9VpN7MRiEBNeItf7qWO87/h+Us8QE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ukcAAAADbAAAADwAAAAAAAAAAAAAAAACYAgAAZHJzL2Rvd25y&#10;ZXYueG1sUEsFBgAAAAAEAAQA9QAAAIUDA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w4r8A&#10;AADbAAAADwAAAGRycy9kb3ducmV2LnhtbERP24rCMBB9F/yHMMK+aaqgSNcoXpDdJ2GtHzA0Y9O1&#10;mdQkav37jbDg2xzOdRarzjbiTj7UjhWMRxkI4tLpmisFp2I/nIMIEVlj45gUPCnAatnvLTDX7sE/&#10;dD/GSqQQDjkqMDG2uZShNGQxjFxLnLiz8xZjgr6S2uMjhdtGTrJsJi3WnBoMtrQ1VF6ON6tgatzu&#10;uvkad2eaUnF7ri/+95Ap9THo1p8gInXxLf53f+s0fwavX9I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sXDi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9JtcEA&#10;AADbAAAADwAAAGRycy9kb3ducmV2LnhtbERPTWvCQBC9F/oflin01mzSQy3RVTRg0aNWCr2N2TEJ&#10;ZmfX7Brjv3cFwds83udMZoNpRU+dbywryJIUBHFpdcOVgt3v8uMbhA/IGlvLpOBKHmbT15cJ5tpe&#10;eEP9NlQihrDPUUEdgsul9GVNBn1iHXHkDrYzGCLsKqk7vMRw08rPNP2SBhuODTU6Kmoqj9uzUdBn&#10;0g2r/6Nr5c9fdt4vivX+VCj1/jbMxyACDeEpfrhXOs4fwf2XeIC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SbXBAAAA2wAAAA8AAAAAAAAAAAAAAAAAmAIAAGRycy9kb3du&#10;cmV2LnhtbFBLBQYAAAAABAAEAPUAAACGAw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HuMMA&#10;AADbAAAADwAAAGRycy9kb3ducmV2LnhtbESPQWvCQBCF74L/YRmhN93Eg5XUTShi0XooNLX3ITtN&#10;QrOzIbs18d87h4K3Gd6b977ZFZPr1JWG0Ho2kK4SUMSVty3XBi5fb8stqBCRLXaeycCNAhT5fLbD&#10;zPqRP+laxlpJCIcMDTQx9pnWoWrIYVj5nli0Hz84jLIOtbYDjhLuOr1Oko122LI0NNjTvqHqt/xz&#10;Bg7jdzq+f9ClXuNzeUwZp9t5Y8zTYnp9ARVpig/z//XJCr7Ayi8y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MHuMMAAADbAAAADwAAAAAAAAAAAAAAAACYAgAAZHJzL2Rv&#10;d25yZXYueG1sUEsFBgAAAAAEAAQA9QAAAIgDA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FwsEA&#10;AADbAAAADwAAAGRycy9kb3ducmV2LnhtbERPS2vCQBC+C/6HZQRvurEHH9FVRCxV6EWrB29Ddkyi&#10;2dmQnWr8991Cobf5+J6zWLWuUg9qQunZwGiYgCLOvC05N3D6eh9MQQVBtlh5JgMvCrBadjsLTK1/&#10;8oEeR8lVDOGQooFCpE61DllBDsPQ18SRu/rGoUTY5No2+IzhrtJvSTLWDkuODQXWtCkoux+/nYHz&#10;B29vF6/FTtaSJZ/tfrK/1cb0e+16DkqolX/xn3tn4/wZ/P4SD9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hcL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mQcAA&#10;AADbAAAADwAAAGRycy9kb3ducmV2LnhtbERP3WrCMBS+H/gO4QjerakFnXRGcRsDxYth9QEOzWnT&#10;2Zx0TVbr25uLwS4/vv/1drStGKj3jWMF8yQFQVw63XCt4HL+fF6B8AFZY+uYFNzJw3YzeVpjrt2N&#10;TzQUoRYxhH2OCkwIXS6lLw1Z9InriCNXud5iiLCvpe7xFsNtK7M0XUqLDccGgx29Gyqvxa9V4H/4&#10;7cXgAY/6o6q+5Zc+zRdaqdl03L2CCDSGf/Gfe68VZHF9/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KmQcAAAADbAAAADwAAAAAAAAAAAAAAAACYAgAAZHJzL2Rvd25y&#10;ZXYueG1sUEsFBgAAAAAEAAQA9QAAAIUDA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4BsUA&#10;AADbAAAADwAAAGRycy9kb3ducmV2LnhtbESPQWvCQBSE70L/w/IK3uomAaWkrlIKlXgpxFpKb4/s&#10;M4nJvg3ZbZL6612h4HGYmW+Y9XYyrRiod7VlBfEiAkFcWF1zqeD4+f70DMJ5ZI2tZVLwRw62m4fZ&#10;GlNtR85pOPhSBAi7FBVU3neplK6oyKBb2I44eCfbG/RB9qXUPY4BblqZRNFKGqw5LFTY0VtFRXP4&#10;NQp2jb1kP5lcJpifvz7aYf+Nu71S88fp9QWEp8nfw//tTCtIYrh9CT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bgGxQAAANsAAAAPAAAAAAAAAAAAAAAAAJgCAABkcnMv&#10;ZG93bnJldi54bWxQSwUGAAAAAAQABAD1AAAAigM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6CEcQA&#10;AADbAAAADwAAAGRycy9kb3ducmV2LnhtbESPT2vCQBTE74V+h+UVetONOUiJrqKCVOmh+O/+3H0m&#10;wezbNLsmaT+9Kwg9DjPzG2Y6720lWmp86VjBaJiAINbOlJwrOB7Wgw8QPiAbrByTgl/yMJ+9vkwx&#10;M67jHbX7kIsIYZ+hgiKEOpPS64Is+qGriaN3cY3FEGWTS9NgF+G2kmmSjKXFkuNCgTWtCtLX/c0q&#10;aNuL3p6677/jZ77Wy5/x127LZ6Xe3/rFBESgPvyHn+2NUZCm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ughHEAAAA2wAAAA8AAAAAAAAAAAAAAAAAmAIAAGRycy9k&#10;b3ducmV2LnhtbFBLBQYAAAAABAAEAPUAAACJAw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kucIA&#10;AADbAAAADwAAAGRycy9kb3ducmV2LnhtbESPT4vCMBDF74LfIcyCN023wiLVVESQ9ST+vQ/NtKk2&#10;k9JktfrpzcLCHh9v3u/NWyx724g7db52rOBzkoAgLpyuuVJwPm3GMxA+IGtsHJOCJ3lY5sPBAjPt&#10;Hnyg+zFUIkLYZ6jAhNBmUvrCkEU/cS1x9ErXWQxRdpXUHT4i3DYyTZIvabHm2GCwpbWh4nb8sfEN&#10;3b+e6fRm9mFd6IvcXb+b8qXU6KNfzUEE6sP/8V96qxWkU/jdEgE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aS5wgAAANsAAAAPAAAAAAAAAAAAAAAAAJgCAABkcnMvZG93&#10;bnJldi54bWxQSwUGAAAAAAQABAD1AAAAhwM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KwsEA&#10;AADbAAAADwAAAGRycy9kb3ducmV2LnhtbESPT4vCMBTE78J+h/AWvGmqoJauUaTsgkf/FM9vm2dT&#10;bF5KE2399kZY2OMwM79h1tvBNuJBna8dK5hNExDEpdM1VwqK888kBeEDssbGMSl4koft5mO0xky7&#10;no/0OIVKRAj7DBWYENpMSl8asuinriWO3tV1FkOUXSV1h32E20bOk2QpLdYcFwy2lBsqb6e7VZDe&#10;ljPd339XpPP8UGBqv8lclBp/DrsvEIGG8B/+a++1gvkC3l/iD5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GCsLBAAAA2wAAAA8AAAAAAAAAAAAAAAAAmAIAAGRycy9kb3du&#10;cmV2LnhtbFBLBQYAAAAABAAEAPUAAACGAw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EeXcMA&#10;AADbAAAADwAAAGRycy9kb3ducmV2LnhtbESPQWvCQBSE70L/w/IKvemmFiSkrtIKBY+t1tjjI/ua&#10;pGbfht1njP++WxB6HGbmG2a5Hl2nBgqx9WzgcZaBIq68bbk28Ll/m+agoiBb7DyTgStFWK/uJkss&#10;rL/wBw07qVWCcCzQQCPSF1rHqiGHceZ74uR9++BQkgy1tgEvCe46Pc+yhXbYclposKdNQ9Vpd3YG&#10;xut7+Xr8OZRh83UagkhePtncmIf78eUZlNAo/+Fbe2sNzBf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EeXcMAAADbAAAADwAAAAAAAAAAAAAAAACYAgAAZHJzL2Rv&#10;d25yZXYueG1sUEsFBgAAAAAEAAQA9QAAAIg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e9MQA&#10;AADbAAAADwAAAGRycy9kb3ducmV2LnhtbESPT2vCQBTE70K/w/IKvTWbSlGJrlIK/YPowejF2yP7&#10;TGKyb8Pu1sR++q5Q8DjMzG+YxWowrbiQ87VlBS9JCoK4sLrmUsFh//E8A+EDssbWMim4kofV8mG0&#10;wEzbnnd0yUMpIoR9hgqqELpMSl9UZNAntiOO3sk6gyFKV0rtsI9w08pxmk6kwZrjQoUdvVdUNPmP&#10;UbB2n7/5Bs/YfPXHyetWN72WjVJPj8PbHESgIdzD/+1vrWA8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A3vT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AD8AA&#10;AADbAAAADwAAAGRycy9kb3ducmV2LnhtbERPTWsCMRC9F/ofwhS8abYKWrdGKYWKoIhu1fOwGZOl&#10;m8myibr+e3MQeny879mic7W4UhsqzwreBxkI4tLrio2Cw+9P/wNEiMgaa8+k4E4BFvPXlxnm2t94&#10;T9ciGpFCOOSowMbY5FKG0pLDMPANceLOvnUYE2yN1C3eUrir5TDLxtJhxanBYkPflsq/4uIUxMla&#10;T7fL03gzKo4bezZmfQ87pXpv3dcniEhd/Bc/3SutYJjGpi/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aAD8AAAADbAAAADwAAAAAAAAAAAAAAAACYAgAAZHJzL2Rvd25y&#10;ZXYueG1sUEsFBgAAAAAEAAQA9QAAAIUDA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yvcIA&#10;AADbAAAADwAAAGRycy9kb3ducmV2LnhtbESPQWsCMRSE7wX/Q3hCbzWrB1tXo4ggCJ5q63p9bp6b&#10;xc1LSKJu++ubQqHHYWa+YRar3nbiTiG2jhWMRwUI4trplhsFnx/blzcQMSFr7ByTgi+KsFoOnhZY&#10;avfgd7ofUiMyhGOJCkxKvpQy1oYsxpHzxNm7uGAxZRkaqQM+Mtx2clIUU2mx5bxg0NPGUH093KwC&#10;vz7y9ylUVL+ezcmfsSqqvVXqediv5yAS9ek//NfeaQWTGfx+y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jK9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1scEA&#10;AADbAAAADwAAAGRycy9kb3ducmV2LnhtbERPy2rCQBTdC/7DcAU30kyqIDbNGGwhUOjKB3F7m7km&#10;wcydkJnGtF/vLASXh/NOs9G0YqDeNZYVvEYxCOLS6oYrBadj/rIB4TyyxtYyKfgjB9l2Okkx0fbG&#10;exoOvhIhhF2CCmrvu0RKV9Zk0EW2Iw7cxfYGfYB9JXWPtxBuWrmM47U02HBoqLGjz5rK6+HXKNDD&#10;vig+3rBrF8Xw82+/V1eXn5Waz8bdOwhPo3+KH+4vrWAV1ocv4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StbHBAAAA2wAAAA8AAAAAAAAAAAAAAAAAmAIAAGRycy9kb3du&#10;cmV2LnhtbFBLBQYAAAAABAAEAPUAAACG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1QsQA&#10;AADbAAAADwAAAGRycy9kb3ducmV2LnhtbESPT4vCMBTE7wt+h/AEb2vqiiLVKCLrn8OyYhW8Pppn&#10;W2xeShNt9dNvFgSPw8z8hpktWlOKO9WusKxg0I9AEKdWF5wpOB3XnxMQziNrLC2Tggc5WMw7HzOM&#10;tW34QPfEZyJA2MWoIPe+iqV0aU4GXd9WxMG72NqgD7LOpK6xCXBTyq8oGkuDBYeFHCta5ZRek5tR&#10;MPrWkw1td6PE/vymjTxf5PG5V6rXbZdTEJ5a/w6/2jutYDiA/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KtUL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Qg3sQA&#10;AADbAAAADwAAAGRycy9kb3ducmV2LnhtbESPQWvCQBSE74X+h+UVvNWNCm2MrmJLBQ89aNqLt0f2&#10;mYTmvQ27q8Z/7xYKPQ4z8w2zXA/cqQv50DoxMBlnoEgqZ1upDXx/bZ9zUCGiWOyckIEbBVivHh+W&#10;WFh3lQNdylirBJFQoIEmxr7QOlQNMYax60mSd3KeMSbpa209XhOcOz3NshfN2EpaaLCn94aqn/LM&#10;Bjb7/LjTb+f9x+snzz1PqnLLuTGjp2GzABVpiP/hv/bOGphN4fdL+gF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kIN7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znU8UA&#10;AADbAAAADwAAAGRycy9kb3ducmV2LnhtbESPQWsCMRSE7wX/Q3iCt5pto0VWo1il0CI9aHvw+Nw8&#10;N0s3L8smruu/N4VCj8PMfMMsVr2rRUdtqDxreBpnIIgLbyouNXx/vT3OQISIbLD2TBpuFGC1HDws&#10;MDf+ynvqDrEUCcIhRw02xiaXMhSWHIaxb4iTd/atw5hkW0rT4jXBXS2fs+xFOqw4LVhsaGOp+Dlc&#10;nIbTh1kr1Xza7VTtX/2um8zK40Tr0bBfz0FE6uN/+K/9bjQoBb9f0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dTxQAAANsAAAAPAAAAAAAAAAAAAAAAAJgCAABkcnMv&#10;ZG93bnJldi54bWxQSwUGAAAAAAQABAD1AAAAig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fq3nFAAAA2wAAAA8AAABkcnMvZG93bnJldi54bWxEj0FLAzEUhO9C/0N4gjebbRWra9MiYotY&#10;Pbj14u25eW6Wbl6W5Nlu/30jCB6HmfmGmS8H36k9xdQGNjAZF6CI62Bbbgx8bFeXt6CSIFvsApOB&#10;IyVYLkZncyxtOPA77StpVIZwKtGAE+lLrVPtyGMah544e98hepQsY6NtxEOG+05Pi+JGe2w5Lzjs&#10;6dFRvat+vIHX7dOq+ty8vA2zu9n6ayJrcXFqzMX58HAPSmiQ//Bf+9kauLqG3y/5B+jF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n6t5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xN8MA&#10;AADbAAAADwAAAGRycy9kb3ducmV2LnhtbESP0WrCQBRE3wv+w3KFvjUb2xIkuooohZQ+mKZ+wCV7&#10;TYLZu2F3G9O/7wqCj8PMnGHW28n0YiTnO8sKFkkKgri2uuNGwenn42UJwgdkjb1lUvBHHrab2dMa&#10;c22v/E1jFRoRIexzVNCGMORS+rolgz6xA3H0ztYZDFG6RmqH1wg3vXxN00wa7DgutDjQvqX6Uv0a&#10;BTgOhzO/fy5H/7U/UumasnClUs/zabcCEWgKj/C9XWgFbxncvs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xN8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MUsIA&#10;AADbAAAADwAAAGRycy9kb3ducmV2LnhtbESPQWvCQBSE7wX/w/KE3upuW9GSugmlUPQmGpEeH9nX&#10;JDT7NmSfGv+9Wyh4HGbmG2ZVjL5TZxpiG9jC88yAIq6Ca7m2cCi/nt5ARUF22AUmC1eKUOSThxVm&#10;Llx4R+e91CpBOGZooRHpM61j1ZDHOAs9cfJ+wuBRkhxq7Qa8JLjv9IsxC+2x5bTQYE+fDVW/+5O3&#10;cJwbXJcnc9yGsl6sSdz3ciPWPk7Hj3dQQqPcw//tjbPwuoS/L+kH6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gxS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Nob8A&#10;AADbAAAADwAAAGRycy9kb3ducmV2LnhtbERPy4rCMBTdD/gP4QruxlSFYaxGEUFx4cYHFXeX5toW&#10;m5uSxLb+vVkMzPJw3st1b2rRkvOVZQWTcQKCOLe64kLB9bL7/gXhA7LG2jIpeJOH9WrwtcRU245P&#10;1J5DIWII+xQVlCE0qZQ+L8mgH9uGOHIP6wyGCF0htcMuhptaTpPkRxqsODaU2NC2pPx5fhkFd314&#10;Nzq7JK4N2S0z881tf+yUGg37zQJEoD78i//cB61gFsfG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U2hvwAAANsAAAAPAAAAAAAAAAAAAAAAAJgCAABkcnMvZG93bnJl&#10;di54bWxQSwUGAAAAAAQABAD1AAAAhAM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vCjzEAAAA2wAAAA8AAABkcnMvZG93bnJldi54bWxEj0+LwjAUxO/CfofwFvamqQqi1Sii67II&#10;Cv45eHzbvG2LzUtpUq1+eiMIHoeZ+Q0zmTWmEBeqXG5ZQbcTgSBOrM45VXA8rNpDEM4jaywsk4Ib&#10;OZhNP1oTjLW98o4ue5+KAGEXo4LM+zKW0iUZGXQdWxIH799WBn2QVSp1hdcAN4XsRdFAGsw5LGRY&#10;0iKj5LyvjYLl96LepPJcrk/ze+26f/yzXfWV+vps5mMQnhr/Dr/av1pBfwT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GvCjz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rSEvCAAAA2wAAAA8AAABkcnMvZG93bnJldi54bWxET8tqwkAU3Rf8h+EK7pqJRYqkjpIKFQWl&#10;mBbE3SVzTUIzd2JmzOPvO4tCl4fzXm0GU4uOWldZVjCPYhDEudUVFwq+vz6elyCcR9ZYWyYFIznY&#10;rCdPK0y07flMXeYLEULYJaig9L5JpHR5SQZdZBviwN1sa9AH2BZSt9iHcFPLlzh+lQYrDg0lNrQt&#10;Kf/JHkbB7l1exvQ0NudrfjzcP0+3Yjl0Ss2mQ/oGwtPg/8V/7r1WsAjrw5fw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q0hLwgAAANsAAAAPAAAAAAAAAAAAAAAAAJ8C&#10;AABkcnMvZG93bnJldi54bWxQSwUGAAAAAAQABAD3AAAAjgM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bcEA&#10;AADbAAAADwAAAGRycy9kb3ducmV2LnhtbESPQYvCMBSE7wv+h/AEb2uqFJFqFBEV8eSqeH42z6ba&#10;vJQmav33ZmFhj8PMfMNM562txJMaXzpWMOgnIIhzp0suFJyO6+8xCB+QNVaOScGbPMxnna8pZtq9&#10;+Ieeh1CICGGfoQITQp1J6XNDFn3f1cTRu7rGYoiyKaRu8BXhtpLDJBlJiyXHBYM1LQ3l98PDKljV&#10;l3QXtufrjTfHpd+nYzNMvVK9bruYgAjUhv/wX3urFaQD+P0Sf4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UwW3BAAAA2wAAAA8AAAAAAAAAAAAAAAAAmAIAAGRycy9kb3du&#10;cmV2LnhtbFBLBQYAAAAABAAEAPUAAACGAw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KDsQA&#10;AADbAAAADwAAAGRycy9kb3ducmV2LnhtbESPUWvCMBSF3wf7D+EO9ramujq7ahQZiAOfVvcDLs21&#10;qTY3oYna/ftlMPDxcM75Dme5Hm0vrjSEzrGCSZaDIG6c7rhV8H3YvpQgQkTW2DsmBT8UYL16fFhi&#10;pd2Nv+hax1YkCIcKFZgYfSVlaAxZDJnzxMk7usFiTHJopR7wluC2l9M8f5MWO04LBj19GGrO9cUq&#10;KOfvuDvNin0xezWHcXv27W7ulXp+GjcLEJHGeA//tz+1gmIK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ISg7EAAAA2wAAAA8AAAAAAAAAAAAAAAAAmAIAAGRycy9k&#10;b3ducmV2LnhtbFBLBQYAAAAABAAEAPUAAACJ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qSsIA&#10;AADbAAAADwAAAGRycy9kb3ducmV2LnhtbESPT4vCMBTE78J+h/AWvGm6rq5SG0WEBU+idS/ens3r&#10;H2xeuk3U+u2NIHgcZuY3TLLsTC2u1LrKsoKvYQSCOLO64kLB3+F3MAPhPLLG2jIpuJOD5eKjl2Cs&#10;7Y33dE19IQKEXYwKSu+bWEqXlWTQDW1DHLzctgZ9kG0hdYu3ADe1HEXRjzRYcVgosaF1Sdk5vRgF&#10;55Od5MfG0GW73ljEdDf9nxVK9T+71RyEp86/w6/2RisYf8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apK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iHsEA&#10;AADbAAAADwAAAGRycy9kb3ducmV2LnhtbESP3YrCMBSE7xd8h3AE79ZUKSLVKCr+LN758wCH5thU&#10;m5PaRK1vv1lY8HKYmW+Y6by1lXhS40vHCgb9BARx7nTJhYLzafM9BuEDssbKMSl4k4f5rPM1xUy7&#10;Fx/oeQyFiBD2GSowIdSZlD43ZNH3XU0cvYtrLIYom0LqBl8Rbis5TJKRtFhyXDBY08pQfjs+rIL1&#10;dVMbvO+H6c5T7pfnfbkdj5TqddvFBESgNnzC/+0frSBN4e9L/A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RYh7BAAAA2wAAAA8AAAAAAAAAAAAAAAAAmAIAAGRycy9kb3du&#10;cmV2LnhtbFBLBQYAAAAABAAEAPUAAACGAw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z4cQA&#10;AADbAAAADwAAAGRycy9kb3ducmV2LnhtbESPS2vCQBSF90L/w3AL3ZlJ64MSMxGxiBYXrdqNu0vm&#10;NpM2cydkphr/fUcQXB7O4+Pk89424kSdrx0reE5SEMSl0zVXCr4Oq+ErCB+QNTaOScGFPMyLh0GO&#10;mXZn3tFpHyoRR9hnqMCE0GZS+tKQRZ+4ljh6366zGKLsKqk7PMdx28iXNJ1KizVHgsGWlobK3/2f&#10;jdzjx+gdUyM/J5UMWz1eH95+1ko9PfaLGYhAfbiHb+2NVjCewPVL/A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Os+H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ricQA&#10;AADbAAAADwAAAGRycy9kb3ducmV2LnhtbESP3YrCMBSE74V9h3AWvNN0F3+WahRZEBQUsS6Id4fm&#10;2JZtTkoTa/XpjSB4OczMN8x03ppSNFS7wrKCr34Egji1uuBMwd9h2fsB4TyyxtIyKbiRg/nsozPF&#10;WNsr76lJfCYChF2MCnLvq1hKl+Zk0PVtRRy8s60N+iDrTOoarwFuSvkdRSNpsOCwkGNFvzml/8nF&#10;KLjbaFvuTnKcNZpWzXYzPBwXa6W6n+1iAsJT69/hV3ulFQx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q4nEAAAA2wAAAA8AAAAAAAAAAAAAAAAAmAIAAGRycy9k&#10;b3ducmV2LnhtbFBLBQYAAAAABAAEAPUAAACJAw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FiMUA&#10;AADbAAAADwAAAGRycy9kb3ducmV2LnhtbESPQWvCQBSE7wX/w/IEL6VutNVIdBVRSz14qS2eH9ln&#10;sph9G7JrEv99t1DocZiZb5jVpreVaKnxxrGCyTgBQZw7bbhQ8P31/rIA4QOyxsoxKXiQh8168LTC&#10;TLuOP6k9h0JECPsMFZQh1JmUPi/Joh+7mjh6V9dYDFE2hdQNdhFuKzlNkrm0aDgulFjTrqT8dr5b&#10;Baf53jzMYZZOLs+vXXr52LaHXaHUaNhvlyAC9eE//Nc+agV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kWIxQAAANsAAAAPAAAAAAAAAAAAAAAAAJgCAABkcnMv&#10;ZG93bnJldi54bWxQSwUGAAAAAAQABAD1AAAAigM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9V8EA&#10;AADbAAAADwAAAGRycy9kb3ducmV2LnhtbERPy4rCMBTdC/5DuII7TUdEtBplGBgURBgfIO6uzbXN&#10;THNTmljr35vFgMvDeS9WrS1FQ7U3jhV8DBMQxJnThnMFp+P3YArCB2SNpWNS8CQPq2W3s8BUuwfv&#10;qTmEXMQQ9ikqKEKoUil9VpBFP3QVceRurrYYIqxzqWt8xHBbylGSTKRFw7GhwIq+Csr+Dner4GZC&#10;dTmd179GPvWsSXbXn+16q1S/137OQQRqw1v8795oBeM4N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IvVfBAAAA2wAAAA8AAAAAAAAAAAAAAAAAmAIAAGRycy9kb3du&#10;cmV2LnhtbFBLBQYAAAAABAAEAPUAAACGAw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0YcYA&#10;AADbAAAADwAAAGRycy9kb3ducmV2LnhtbESPQWvCQBSE74L/YXlCL1I32ja2qauIteihl6p4fmRf&#10;k8Xs25DdJvHfdwuCx2FmvmEWq95WoqXGG8cKppMEBHHutOFCwen4+fgKwgdkjZVjUnAlD6vlcLDA&#10;TLuOv6k9hEJECPsMFZQh1JmUPi/Jop+4mjh6P66xGKJsCqkb7CLcVnKWJKm0aDgulFjTpqT8cvi1&#10;Cr7SD3M125f59Dx+6ubn3brdbgqlHkb9+h1EoD7cw7f2Xit4foP/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F0YcYAAADbAAAADwAAAAAAAAAAAAAAAACYAgAAZHJz&#10;L2Rvd25yZXYueG1sUEsFBgAAAAAEAAQA9QAAAIsDA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7NMMA&#10;AADbAAAADwAAAGRycy9kb3ducmV2LnhtbERPy2rCQBTdC/2H4Ra6M5MqFYmO0hTE0IXStAu7u2Su&#10;SWjmTshMHu3XdxaCy8N5b/eTacRAnastK3iOYhDEhdU1lwq+Pg/zNQjnkTU2lknBLznY7x5mW0y0&#10;HfmDhtyXIoSwS1BB5X2bSOmKigy6yLbEgbvazqAPsCul7nAM4aaRizheSYM1h4YKW3qrqPjJe6Og&#10;uSzrvzwd3tPL9xqLU5yd+6NV6ulxet2A8DT5u/jmzrSCl7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W7NMMAAADbAAAADwAAAAAAAAAAAAAAAACYAgAAZHJzL2Rv&#10;d25yZXYueG1sUEsFBgAAAAAEAAQA9QAAAIg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CF8UA&#10;AADbAAAADwAAAGRycy9kb3ducmV2LnhtbESPQWvCQBSE74X+h+UVeqsbBcVGN1IKoiBCtYHS2zP7&#10;kmybfRuy2xj/fVcQPA4z8w2zXA22ET113jhWMB4lIIgLpw1XCvLP9cschA/IGhvHpOBCHlbZ48MS&#10;U+3OfKD+GCoRIexTVFCH0KZS+qImi37kWuLola6zGKLsKqk7PEe4beQkSWbSouG4UGNL7zUVv8c/&#10;q6A0of3OvzY/Rl70a5/sTx+7zU6p56fhbQEi0BDu4Vt7qxVMx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4IX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cJs8MA&#10;AADbAAAADwAAAGRycy9kb3ducmV2LnhtbESPT4vCMBTE78J+h/CEvWmqsCLVVEQoiIel/gGvj+a1&#10;KTYvpcna+u03Cwseh5n5DbPdjbYVT+p941jBYp6AIC6dbrhWcLvmszUIH5A1to5JwYs87LKPyRZT&#10;7QY+0/MSahEh7FNUYELoUil9aciin7uOOHqV6y2GKPta6h6HCLetXCbJSlpsOC4Y7OhgqHxcfqyC&#10;u7muim4sdJ5Xx/PwfUqKO92U+pyO+w2IQGN4h//bR63gawl/X+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cJs8MAAADbAAAADwAAAAAAAAAAAAAAAACYAgAAZHJzL2Rv&#10;d25yZXYueG1sUEsFBgAAAAAEAAQA9QAAAIgDA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57179E" w:rsidRPr="004D1C60" w:rsidRDefault="0057179E" w:rsidP="00ED75D7">
    <w:pPr>
      <w:pStyle w:val="Header"/>
      <w:tabs>
        <w:tab w:val="clear" w:pos="4320"/>
        <w:tab w:val="left" w:pos="1530"/>
        <w:tab w:val="center" w:pos="2790"/>
      </w:tabs>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1D8B"/>
    <w:rsid w:val="00002C78"/>
    <w:rsid w:val="00004448"/>
    <w:rsid w:val="000061CE"/>
    <w:rsid w:val="00006877"/>
    <w:rsid w:val="00006B99"/>
    <w:rsid w:val="00007D7C"/>
    <w:rsid w:val="000104C0"/>
    <w:rsid w:val="00013212"/>
    <w:rsid w:val="000143EE"/>
    <w:rsid w:val="00014D80"/>
    <w:rsid w:val="00015A02"/>
    <w:rsid w:val="00016482"/>
    <w:rsid w:val="000169A3"/>
    <w:rsid w:val="0001771E"/>
    <w:rsid w:val="00020564"/>
    <w:rsid w:val="00020649"/>
    <w:rsid w:val="000221B4"/>
    <w:rsid w:val="00024102"/>
    <w:rsid w:val="00024219"/>
    <w:rsid w:val="00026C6C"/>
    <w:rsid w:val="0002734C"/>
    <w:rsid w:val="000273A3"/>
    <w:rsid w:val="0003048C"/>
    <w:rsid w:val="00032049"/>
    <w:rsid w:val="00034A84"/>
    <w:rsid w:val="00034C23"/>
    <w:rsid w:val="00034D07"/>
    <w:rsid w:val="00035E51"/>
    <w:rsid w:val="00036E3F"/>
    <w:rsid w:val="000379DE"/>
    <w:rsid w:val="000405FD"/>
    <w:rsid w:val="000427EC"/>
    <w:rsid w:val="00044649"/>
    <w:rsid w:val="0004568B"/>
    <w:rsid w:val="000462F4"/>
    <w:rsid w:val="00047C8D"/>
    <w:rsid w:val="00050459"/>
    <w:rsid w:val="00051984"/>
    <w:rsid w:val="00052977"/>
    <w:rsid w:val="00052CAE"/>
    <w:rsid w:val="0005486D"/>
    <w:rsid w:val="00055182"/>
    <w:rsid w:val="000564C1"/>
    <w:rsid w:val="000609EC"/>
    <w:rsid w:val="00062189"/>
    <w:rsid w:val="00063053"/>
    <w:rsid w:val="00063CA5"/>
    <w:rsid w:val="00063D71"/>
    <w:rsid w:val="00064702"/>
    <w:rsid w:val="00066EC6"/>
    <w:rsid w:val="0006756C"/>
    <w:rsid w:val="00067C31"/>
    <w:rsid w:val="0007194D"/>
    <w:rsid w:val="00072A8B"/>
    <w:rsid w:val="00075F24"/>
    <w:rsid w:val="00077D9B"/>
    <w:rsid w:val="00080087"/>
    <w:rsid w:val="00080F2A"/>
    <w:rsid w:val="0008223C"/>
    <w:rsid w:val="00083F00"/>
    <w:rsid w:val="00084FD7"/>
    <w:rsid w:val="000858D4"/>
    <w:rsid w:val="0008630C"/>
    <w:rsid w:val="00086B37"/>
    <w:rsid w:val="0009167F"/>
    <w:rsid w:val="00091F30"/>
    <w:rsid w:val="00091FCE"/>
    <w:rsid w:val="000937E2"/>
    <w:rsid w:val="00093ACC"/>
    <w:rsid w:val="000942AD"/>
    <w:rsid w:val="000943BA"/>
    <w:rsid w:val="000949AE"/>
    <w:rsid w:val="00094B7B"/>
    <w:rsid w:val="000A00BE"/>
    <w:rsid w:val="000A12BB"/>
    <w:rsid w:val="000A1632"/>
    <w:rsid w:val="000A2054"/>
    <w:rsid w:val="000A2C75"/>
    <w:rsid w:val="000A3EA1"/>
    <w:rsid w:val="000A47CF"/>
    <w:rsid w:val="000A6112"/>
    <w:rsid w:val="000A657C"/>
    <w:rsid w:val="000A7E2D"/>
    <w:rsid w:val="000B0E57"/>
    <w:rsid w:val="000B19E8"/>
    <w:rsid w:val="000B467B"/>
    <w:rsid w:val="000B4FE0"/>
    <w:rsid w:val="000B63A8"/>
    <w:rsid w:val="000B66D0"/>
    <w:rsid w:val="000B7564"/>
    <w:rsid w:val="000C25EE"/>
    <w:rsid w:val="000C30B0"/>
    <w:rsid w:val="000C377D"/>
    <w:rsid w:val="000C3927"/>
    <w:rsid w:val="000C52F4"/>
    <w:rsid w:val="000C6A0E"/>
    <w:rsid w:val="000C7359"/>
    <w:rsid w:val="000D0454"/>
    <w:rsid w:val="000D129B"/>
    <w:rsid w:val="000D1344"/>
    <w:rsid w:val="000D2271"/>
    <w:rsid w:val="000D2769"/>
    <w:rsid w:val="000D2E7F"/>
    <w:rsid w:val="000D399E"/>
    <w:rsid w:val="000D3ED7"/>
    <w:rsid w:val="000D4067"/>
    <w:rsid w:val="000D4A8B"/>
    <w:rsid w:val="000D7756"/>
    <w:rsid w:val="000E0F06"/>
    <w:rsid w:val="000E5D64"/>
    <w:rsid w:val="000E6C85"/>
    <w:rsid w:val="000F0247"/>
    <w:rsid w:val="000F089D"/>
    <w:rsid w:val="000F1DA7"/>
    <w:rsid w:val="000F2B82"/>
    <w:rsid w:val="000F33F5"/>
    <w:rsid w:val="000F4B4B"/>
    <w:rsid w:val="000F5E21"/>
    <w:rsid w:val="000F7137"/>
    <w:rsid w:val="000F7CA2"/>
    <w:rsid w:val="00100094"/>
    <w:rsid w:val="001001C6"/>
    <w:rsid w:val="00100F36"/>
    <w:rsid w:val="00103799"/>
    <w:rsid w:val="00103D97"/>
    <w:rsid w:val="00106129"/>
    <w:rsid w:val="0010640B"/>
    <w:rsid w:val="0010657A"/>
    <w:rsid w:val="00107C83"/>
    <w:rsid w:val="00107CCB"/>
    <w:rsid w:val="00112850"/>
    <w:rsid w:val="00112F01"/>
    <w:rsid w:val="00113717"/>
    <w:rsid w:val="00114520"/>
    <w:rsid w:val="0011510D"/>
    <w:rsid w:val="00115B98"/>
    <w:rsid w:val="00116C85"/>
    <w:rsid w:val="00117A18"/>
    <w:rsid w:val="00120B4B"/>
    <w:rsid w:val="001233FE"/>
    <w:rsid w:val="00123D30"/>
    <w:rsid w:val="00123F45"/>
    <w:rsid w:val="00126CA6"/>
    <w:rsid w:val="001322CA"/>
    <w:rsid w:val="00136486"/>
    <w:rsid w:val="001364F6"/>
    <w:rsid w:val="001376CE"/>
    <w:rsid w:val="001417B3"/>
    <w:rsid w:val="00145EFE"/>
    <w:rsid w:val="00147802"/>
    <w:rsid w:val="00150A0D"/>
    <w:rsid w:val="00151A63"/>
    <w:rsid w:val="00152923"/>
    <w:rsid w:val="00153337"/>
    <w:rsid w:val="001575ED"/>
    <w:rsid w:val="00157A23"/>
    <w:rsid w:val="001602A0"/>
    <w:rsid w:val="001605EC"/>
    <w:rsid w:val="00160B46"/>
    <w:rsid w:val="001617EE"/>
    <w:rsid w:val="0016328E"/>
    <w:rsid w:val="00165B72"/>
    <w:rsid w:val="0016659A"/>
    <w:rsid w:val="001706C1"/>
    <w:rsid w:val="00171A0A"/>
    <w:rsid w:val="00173083"/>
    <w:rsid w:val="00174D77"/>
    <w:rsid w:val="0017603C"/>
    <w:rsid w:val="001765ED"/>
    <w:rsid w:val="00176F38"/>
    <w:rsid w:val="00182900"/>
    <w:rsid w:val="0018457A"/>
    <w:rsid w:val="0018537F"/>
    <w:rsid w:val="001865DD"/>
    <w:rsid w:val="0019061D"/>
    <w:rsid w:val="00190749"/>
    <w:rsid w:val="001918D4"/>
    <w:rsid w:val="001926A9"/>
    <w:rsid w:val="001934D0"/>
    <w:rsid w:val="0019399C"/>
    <w:rsid w:val="00193C4A"/>
    <w:rsid w:val="001953AF"/>
    <w:rsid w:val="00195AD8"/>
    <w:rsid w:val="00196022"/>
    <w:rsid w:val="00196276"/>
    <w:rsid w:val="001A02E7"/>
    <w:rsid w:val="001A0546"/>
    <w:rsid w:val="001A0C6C"/>
    <w:rsid w:val="001A1BC4"/>
    <w:rsid w:val="001A2494"/>
    <w:rsid w:val="001A330D"/>
    <w:rsid w:val="001A3F50"/>
    <w:rsid w:val="001A477F"/>
    <w:rsid w:val="001A57B2"/>
    <w:rsid w:val="001A5A6A"/>
    <w:rsid w:val="001A620E"/>
    <w:rsid w:val="001A67CF"/>
    <w:rsid w:val="001B0FD4"/>
    <w:rsid w:val="001B3AA2"/>
    <w:rsid w:val="001C156A"/>
    <w:rsid w:val="001C2570"/>
    <w:rsid w:val="001C2EF8"/>
    <w:rsid w:val="001C3209"/>
    <w:rsid w:val="001C53DB"/>
    <w:rsid w:val="001C67F9"/>
    <w:rsid w:val="001C7CF6"/>
    <w:rsid w:val="001D0026"/>
    <w:rsid w:val="001D177D"/>
    <w:rsid w:val="001D2211"/>
    <w:rsid w:val="001D225E"/>
    <w:rsid w:val="001D28D8"/>
    <w:rsid w:val="001D6F42"/>
    <w:rsid w:val="001D7700"/>
    <w:rsid w:val="001D7925"/>
    <w:rsid w:val="001E2D6E"/>
    <w:rsid w:val="001E3D1D"/>
    <w:rsid w:val="001E40EF"/>
    <w:rsid w:val="001E4113"/>
    <w:rsid w:val="001E6660"/>
    <w:rsid w:val="001E6A05"/>
    <w:rsid w:val="001E6C33"/>
    <w:rsid w:val="001F431D"/>
    <w:rsid w:val="001F61A4"/>
    <w:rsid w:val="001F62FA"/>
    <w:rsid w:val="001F7EE6"/>
    <w:rsid w:val="00201691"/>
    <w:rsid w:val="00202464"/>
    <w:rsid w:val="00202687"/>
    <w:rsid w:val="002038C9"/>
    <w:rsid w:val="00204345"/>
    <w:rsid w:val="00204E44"/>
    <w:rsid w:val="0020513C"/>
    <w:rsid w:val="00205B87"/>
    <w:rsid w:val="00206AC2"/>
    <w:rsid w:val="0020717F"/>
    <w:rsid w:val="00207D82"/>
    <w:rsid w:val="002132A9"/>
    <w:rsid w:val="00213AA6"/>
    <w:rsid w:val="00213D41"/>
    <w:rsid w:val="0021401C"/>
    <w:rsid w:val="00214F93"/>
    <w:rsid w:val="00216F7E"/>
    <w:rsid w:val="00217257"/>
    <w:rsid w:val="00217CB7"/>
    <w:rsid w:val="00217DA6"/>
    <w:rsid w:val="00220034"/>
    <w:rsid w:val="002200D9"/>
    <w:rsid w:val="00220FBE"/>
    <w:rsid w:val="00221325"/>
    <w:rsid w:val="002218D4"/>
    <w:rsid w:val="00222C29"/>
    <w:rsid w:val="002239AB"/>
    <w:rsid w:val="00225822"/>
    <w:rsid w:val="0022615F"/>
    <w:rsid w:val="00226B66"/>
    <w:rsid w:val="00226E58"/>
    <w:rsid w:val="00227A05"/>
    <w:rsid w:val="002315CB"/>
    <w:rsid w:val="002318B8"/>
    <w:rsid w:val="00231B22"/>
    <w:rsid w:val="00231F96"/>
    <w:rsid w:val="00233730"/>
    <w:rsid w:val="00233EB6"/>
    <w:rsid w:val="00235534"/>
    <w:rsid w:val="0023666B"/>
    <w:rsid w:val="00237134"/>
    <w:rsid w:val="0023723D"/>
    <w:rsid w:val="00237857"/>
    <w:rsid w:val="00237A0B"/>
    <w:rsid w:val="002406C6"/>
    <w:rsid w:val="00240BCA"/>
    <w:rsid w:val="00241708"/>
    <w:rsid w:val="0024210C"/>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600E6"/>
    <w:rsid w:val="00260A05"/>
    <w:rsid w:val="00260DCC"/>
    <w:rsid w:val="00261018"/>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77A36"/>
    <w:rsid w:val="00280729"/>
    <w:rsid w:val="00281CCD"/>
    <w:rsid w:val="00284A15"/>
    <w:rsid w:val="00286574"/>
    <w:rsid w:val="002874CA"/>
    <w:rsid w:val="00287825"/>
    <w:rsid w:val="002916B4"/>
    <w:rsid w:val="002925B2"/>
    <w:rsid w:val="0029340F"/>
    <w:rsid w:val="00293E55"/>
    <w:rsid w:val="00295551"/>
    <w:rsid w:val="00295C91"/>
    <w:rsid w:val="00295CCB"/>
    <w:rsid w:val="00296BCF"/>
    <w:rsid w:val="002A096F"/>
    <w:rsid w:val="002A0E8F"/>
    <w:rsid w:val="002A1812"/>
    <w:rsid w:val="002A494E"/>
    <w:rsid w:val="002A4A63"/>
    <w:rsid w:val="002A5742"/>
    <w:rsid w:val="002A6686"/>
    <w:rsid w:val="002B12BE"/>
    <w:rsid w:val="002B2919"/>
    <w:rsid w:val="002B2A5D"/>
    <w:rsid w:val="002B2DBD"/>
    <w:rsid w:val="002B2E68"/>
    <w:rsid w:val="002B3023"/>
    <w:rsid w:val="002B4004"/>
    <w:rsid w:val="002B469E"/>
    <w:rsid w:val="002B49A6"/>
    <w:rsid w:val="002B652C"/>
    <w:rsid w:val="002C4171"/>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F4D"/>
    <w:rsid w:val="0030592E"/>
    <w:rsid w:val="003070E3"/>
    <w:rsid w:val="003072A9"/>
    <w:rsid w:val="00307314"/>
    <w:rsid w:val="003074F4"/>
    <w:rsid w:val="00311DBC"/>
    <w:rsid w:val="003128C6"/>
    <w:rsid w:val="0031409F"/>
    <w:rsid w:val="003141A1"/>
    <w:rsid w:val="003155FF"/>
    <w:rsid w:val="0031614B"/>
    <w:rsid w:val="00317E36"/>
    <w:rsid w:val="003218E7"/>
    <w:rsid w:val="003226DD"/>
    <w:rsid w:val="00322AFF"/>
    <w:rsid w:val="003239FA"/>
    <w:rsid w:val="00324708"/>
    <w:rsid w:val="003256AA"/>
    <w:rsid w:val="003301C7"/>
    <w:rsid w:val="00331442"/>
    <w:rsid w:val="003330FC"/>
    <w:rsid w:val="00333D5B"/>
    <w:rsid w:val="00333E10"/>
    <w:rsid w:val="00334964"/>
    <w:rsid w:val="00334C5C"/>
    <w:rsid w:val="003410E0"/>
    <w:rsid w:val="00341C5A"/>
    <w:rsid w:val="00343762"/>
    <w:rsid w:val="003438A9"/>
    <w:rsid w:val="00345349"/>
    <w:rsid w:val="00345C69"/>
    <w:rsid w:val="00346C10"/>
    <w:rsid w:val="00351447"/>
    <w:rsid w:val="00351ABE"/>
    <w:rsid w:val="0035281E"/>
    <w:rsid w:val="003563CB"/>
    <w:rsid w:val="0035715B"/>
    <w:rsid w:val="0036016D"/>
    <w:rsid w:val="0036305C"/>
    <w:rsid w:val="003631E7"/>
    <w:rsid w:val="00363564"/>
    <w:rsid w:val="003663E6"/>
    <w:rsid w:val="003676E5"/>
    <w:rsid w:val="0036797C"/>
    <w:rsid w:val="003700F9"/>
    <w:rsid w:val="00371993"/>
    <w:rsid w:val="0037202F"/>
    <w:rsid w:val="0037380E"/>
    <w:rsid w:val="003740FF"/>
    <w:rsid w:val="003754D2"/>
    <w:rsid w:val="00377278"/>
    <w:rsid w:val="003806DB"/>
    <w:rsid w:val="003830A6"/>
    <w:rsid w:val="0038557B"/>
    <w:rsid w:val="00385D77"/>
    <w:rsid w:val="00387DC2"/>
    <w:rsid w:val="0039061E"/>
    <w:rsid w:val="0039085B"/>
    <w:rsid w:val="00393FB7"/>
    <w:rsid w:val="00394D04"/>
    <w:rsid w:val="003955B6"/>
    <w:rsid w:val="00396D08"/>
    <w:rsid w:val="003976E1"/>
    <w:rsid w:val="00397790"/>
    <w:rsid w:val="003A02B0"/>
    <w:rsid w:val="003A19F3"/>
    <w:rsid w:val="003A2C6E"/>
    <w:rsid w:val="003A2F5B"/>
    <w:rsid w:val="003A4149"/>
    <w:rsid w:val="003A41FA"/>
    <w:rsid w:val="003A4B6B"/>
    <w:rsid w:val="003A7140"/>
    <w:rsid w:val="003B01B7"/>
    <w:rsid w:val="003B0465"/>
    <w:rsid w:val="003B19BD"/>
    <w:rsid w:val="003B235E"/>
    <w:rsid w:val="003B311F"/>
    <w:rsid w:val="003B481E"/>
    <w:rsid w:val="003B4CDC"/>
    <w:rsid w:val="003B521F"/>
    <w:rsid w:val="003B5482"/>
    <w:rsid w:val="003B5BF3"/>
    <w:rsid w:val="003B5DA0"/>
    <w:rsid w:val="003B6319"/>
    <w:rsid w:val="003B78B4"/>
    <w:rsid w:val="003C0E04"/>
    <w:rsid w:val="003C29BD"/>
    <w:rsid w:val="003C7A29"/>
    <w:rsid w:val="003D0E8D"/>
    <w:rsid w:val="003D1349"/>
    <w:rsid w:val="003D13A9"/>
    <w:rsid w:val="003D14EF"/>
    <w:rsid w:val="003D2394"/>
    <w:rsid w:val="003D2F21"/>
    <w:rsid w:val="003D3EF5"/>
    <w:rsid w:val="003D4154"/>
    <w:rsid w:val="003D49D3"/>
    <w:rsid w:val="003D4EB4"/>
    <w:rsid w:val="003D5700"/>
    <w:rsid w:val="003D6A8A"/>
    <w:rsid w:val="003D7921"/>
    <w:rsid w:val="003E14DC"/>
    <w:rsid w:val="003E2030"/>
    <w:rsid w:val="003E2E8F"/>
    <w:rsid w:val="003E32C3"/>
    <w:rsid w:val="003E3F44"/>
    <w:rsid w:val="003E3FEE"/>
    <w:rsid w:val="003E735E"/>
    <w:rsid w:val="003F0050"/>
    <w:rsid w:val="003F0C9B"/>
    <w:rsid w:val="003F313C"/>
    <w:rsid w:val="003F3AF4"/>
    <w:rsid w:val="003F47F8"/>
    <w:rsid w:val="003F5C7D"/>
    <w:rsid w:val="003F71DE"/>
    <w:rsid w:val="004007C5"/>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6AD8"/>
    <w:rsid w:val="00420450"/>
    <w:rsid w:val="00420CBA"/>
    <w:rsid w:val="0042534B"/>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42BA"/>
    <w:rsid w:val="00445C72"/>
    <w:rsid w:val="00446A6A"/>
    <w:rsid w:val="00446C46"/>
    <w:rsid w:val="00447A4D"/>
    <w:rsid w:val="00447B55"/>
    <w:rsid w:val="00447CA8"/>
    <w:rsid w:val="00451956"/>
    <w:rsid w:val="00452307"/>
    <w:rsid w:val="00454515"/>
    <w:rsid w:val="004547CC"/>
    <w:rsid w:val="00454C58"/>
    <w:rsid w:val="0045564F"/>
    <w:rsid w:val="00456374"/>
    <w:rsid w:val="004568DA"/>
    <w:rsid w:val="00456B27"/>
    <w:rsid w:val="004570C9"/>
    <w:rsid w:val="00457223"/>
    <w:rsid w:val="00461181"/>
    <w:rsid w:val="00462188"/>
    <w:rsid w:val="00463486"/>
    <w:rsid w:val="0046381B"/>
    <w:rsid w:val="00464257"/>
    <w:rsid w:val="004644EC"/>
    <w:rsid w:val="00465240"/>
    <w:rsid w:val="00470508"/>
    <w:rsid w:val="00471815"/>
    <w:rsid w:val="00471E9E"/>
    <w:rsid w:val="00473B19"/>
    <w:rsid w:val="00475801"/>
    <w:rsid w:val="004759FE"/>
    <w:rsid w:val="00476BE6"/>
    <w:rsid w:val="00477F9F"/>
    <w:rsid w:val="00477FB4"/>
    <w:rsid w:val="00480D4F"/>
    <w:rsid w:val="0048246C"/>
    <w:rsid w:val="00482480"/>
    <w:rsid w:val="00482AD3"/>
    <w:rsid w:val="00482B14"/>
    <w:rsid w:val="00482DF6"/>
    <w:rsid w:val="00482EA7"/>
    <w:rsid w:val="00483EC0"/>
    <w:rsid w:val="00484062"/>
    <w:rsid w:val="00484C56"/>
    <w:rsid w:val="0048501D"/>
    <w:rsid w:val="004868DF"/>
    <w:rsid w:val="00486DDF"/>
    <w:rsid w:val="00487C92"/>
    <w:rsid w:val="00490187"/>
    <w:rsid w:val="00491130"/>
    <w:rsid w:val="00491F22"/>
    <w:rsid w:val="00493662"/>
    <w:rsid w:val="00493AD5"/>
    <w:rsid w:val="00493FD0"/>
    <w:rsid w:val="0049548E"/>
    <w:rsid w:val="00495D01"/>
    <w:rsid w:val="00495E53"/>
    <w:rsid w:val="00496AD6"/>
    <w:rsid w:val="004A0C6E"/>
    <w:rsid w:val="004A278E"/>
    <w:rsid w:val="004A297D"/>
    <w:rsid w:val="004A42A4"/>
    <w:rsid w:val="004A4EAC"/>
    <w:rsid w:val="004A531E"/>
    <w:rsid w:val="004A7ADE"/>
    <w:rsid w:val="004B0FCA"/>
    <w:rsid w:val="004B1986"/>
    <w:rsid w:val="004B2DEE"/>
    <w:rsid w:val="004B4A22"/>
    <w:rsid w:val="004B5B1B"/>
    <w:rsid w:val="004B6792"/>
    <w:rsid w:val="004B6A12"/>
    <w:rsid w:val="004B796A"/>
    <w:rsid w:val="004C39B2"/>
    <w:rsid w:val="004C57A9"/>
    <w:rsid w:val="004C62E5"/>
    <w:rsid w:val="004C7216"/>
    <w:rsid w:val="004D01DF"/>
    <w:rsid w:val="004D1C60"/>
    <w:rsid w:val="004D1F06"/>
    <w:rsid w:val="004D2FB9"/>
    <w:rsid w:val="004D31DE"/>
    <w:rsid w:val="004D3234"/>
    <w:rsid w:val="004D34B7"/>
    <w:rsid w:val="004D3FFC"/>
    <w:rsid w:val="004D683F"/>
    <w:rsid w:val="004D7111"/>
    <w:rsid w:val="004D78AA"/>
    <w:rsid w:val="004E17BA"/>
    <w:rsid w:val="004E280E"/>
    <w:rsid w:val="004E3347"/>
    <w:rsid w:val="004E338D"/>
    <w:rsid w:val="004E3BC2"/>
    <w:rsid w:val="004E424C"/>
    <w:rsid w:val="004E4EB3"/>
    <w:rsid w:val="004E521B"/>
    <w:rsid w:val="004E6068"/>
    <w:rsid w:val="004F02CA"/>
    <w:rsid w:val="004F1010"/>
    <w:rsid w:val="004F2044"/>
    <w:rsid w:val="004F2D38"/>
    <w:rsid w:val="004F38C2"/>
    <w:rsid w:val="004F566B"/>
    <w:rsid w:val="004F73FA"/>
    <w:rsid w:val="004F7627"/>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D14"/>
    <w:rsid w:val="00517D2A"/>
    <w:rsid w:val="005207B7"/>
    <w:rsid w:val="005222C7"/>
    <w:rsid w:val="00522D15"/>
    <w:rsid w:val="005247D4"/>
    <w:rsid w:val="00524A23"/>
    <w:rsid w:val="00524DAD"/>
    <w:rsid w:val="00525261"/>
    <w:rsid w:val="00525367"/>
    <w:rsid w:val="005259A2"/>
    <w:rsid w:val="005261B9"/>
    <w:rsid w:val="00527753"/>
    <w:rsid w:val="00530BA9"/>
    <w:rsid w:val="00530E24"/>
    <w:rsid w:val="00531B0F"/>
    <w:rsid w:val="00532E8A"/>
    <w:rsid w:val="00534843"/>
    <w:rsid w:val="00534BBD"/>
    <w:rsid w:val="00535953"/>
    <w:rsid w:val="005376D5"/>
    <w:rsid w:val="00542F6D"/>
    <w:rsid w:val="00543BFC"/>
    <w:rsid w:val="00544B23"/>
    <w:rsid w:val="00546B5F"/>
    <w:rsid w:val="00546D61"/>
    <w:rsid w:val="00550209"/>
    <w:rsid w:val="0055120C"/>
    <w:rsid w:val="00551890"/>
    <w:rsid w:val="00552B46"/>
    <w:rsid w:val="00554C6A"/>
    <w:rsid w:val="00555639"/>
    <w:rsid w:val="00555B96"/>
    <w:rsid w:val="00556EA9"/>
    <w:rsid w:val="005605D0"/>
    <w:rsid w:val="00561139"/>
    <w:rsid w:val="0056307A"/>
    <w:rsid w:val="00566EE8"/>
    <w:rsid w:val="005671A7"/>
    <w:rsid w:val="00570A2E"/>
    <w:rsid w:val="0057179E"/>
    <w:rsid w:val="00572D89"/>
    <w:rsid w:val="00573674"/>
    <w:rsid w:val="005747C1"/>
    <w:rsid w:val="00574C54"/>
    <w:rsid w:val="00575270"/>
    <w:rsid w:val="00575848"/>
    <w:rsid w:val="00575BAA"/>
    <w:rsid w:val="00576A3D"/>
    <w:rsid w:val="005772C2"/>
    <w:rsid w:val="00577BD2"/>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32"/>
    <w:rsid w:val="005952B0"/>
    <w:rsid w:val="00596C58"/>
    <w:rsid w:val="005975DF"/>
    <w:rsid w:val="005A00DF"/>
    <w:rsid w:val="005A0790"/>
    <w:rsid w:val="005A349A"/>
    <w:rsid w:val="005A667B"/>
    <w:rsid w:val="005B078A"/>
    <w:rsid w:val="005B2442"/>
    <w:rsid w:val="005B3BC4"/>
    <w:rsid w:val="005B4400"/>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052F"/>
    <w:rsid w:val="006022C4"/>
    <w:rsid w:val="0060279D"/>
    <w:rsid w:val="00604577"/>
    <w:rsid w:val="006079F0"/>
    <w:rsid w:val="00610358"/>
    <w:rsid w:val="006114F3"/>
    <w:rsid w:val="00611E08"/>
    <w:rsid w:val="006130A2"/>
    <w:rsid w:val="00614790"/>
    <w:rsid w:val="006148C1"/>
    <w:rsid w:val="00615F29"/>
    <w:rsid w:val="00615F93"/>
    <w:rsid w:val="00617C27"/>
    <w:rsid w:val="006204B5"/>
    <w:rsid w:val="006236E4"/>
    <w:rsid w:val="00625ECE"/>
    <w:rsid w:val="00626496"/>
    <w:rsid w:val="00630FA4"/>
    <w:rsid w:val="00631D0A"/>
    <w:rsid w:val="00632169"/>
    <w:rsid w:val="006332C7"/>
    <w:rsid w:val="00636D6B"/>
    <w:rsid w:val="00637B65"/>
    <w:rsid w:val="00641AD7"/>
    <w:rsid w:val="00643985"/>
    <w:rsid w:val="00643F8E"/>
    <w:rsid w:val="00645408"/>
    <w:rsid w:val="00645E6F"/>
    <w:rsid w:val="00646238"/>
    <w:rsid w:val="00646A59"/>
    <w:rsid w:val="00646A75"/>
    <w:rsid w:val="00647385"/>
    <w:rsid w:val="006511BC"/>
    <w:rsid w:val="00651B40"/>
    <w:rsid w:val="00652563"/>
    <w:rsid w:val="00652680"/>
    <w:rsid w:val="0065495A"/>
    <w:rsid w:val="006557A8"/>
    <w:rsid w:val="00655C54"/>
    <w:rsid w:val="00656FAD"/>
    <w:rsid w:val="00657184"/>
    <w:rsid w:val="0065776B"/>
    <w:rsid w:val="00661468"/>
    <w:rsid w:val="0066391C"/>
    <w:rsid w:val="00663EC0"/>
    <w:rsid w:val="00664D1C"/>
    <w:rsid w:val="00665690"/>
    <w:rsid w:val="00665CC4"/>
    <w:rsid w:val="00665EEC"/>
    <w:rsid w:val="00666E90"/>
    <w:rsid w:val="00666F70"/>
    <w:rsid w:val="0066789E"/>
    <w:rsid w:val="00667E39"/>
    <w:rsid w:val="00672446"/>
    <w:rsid w:val="00672ABE"/>
    <w:rsid w:val="00672DB5"/>
    <w:rsid w:val="006750F3"/>
    <w:rsid w:val="00681F81"/>
    <w:rsid w:val="0068272F"/>
    <w:rsid w:val="00682A61"/>
    <w:rsid w:val="00683738"/>
    <w:rsid w:val="00684BBF"/>
    <w:rsid w:val="0068782A"/>
    <w:rsid w:val="0068797F"/>
    <w:rsid w:val="006945DB"/>
    <w:rsid w:val="0069517D"/>
    <w:rsid w:val="00695AB4"/>
    <w:rsid w:val="006960AF"/>
    <w:rsid w:val="0069678A"/>
    <w:rsid w:val="0069712A"/>
    <w:rsid w:val="006A1780"/>
    <w:rsid w:val="006A1965"/>
    <w:rsid w:val="006A1CD8"/>
    <w:rsid w:val="006A22D5"/>
    <w:rsid w:val="006A263E"/>
    <w:rsid w:val="006A2B2E"/>
    <w:rsid w:val="006A33E1"/>
    <w:rsid w:val="006A55B4"/>
    <w:rsid w:val="006A7460"/>
    <w:rsid w:val="006B0A9F"/>
    <w:rsid w:val="006B0CA1"/>
    <w:rsid w:val="006B1236"/>
    <w:rsid w:val="006B236B"/>
    <w:rsid w:val="006B25F2"/>
    <w:rsid w:val="006B26F4"/>
    <w:rsid w:val="006B3577"/>
    <w:rsid w:val="006B528B"/>
    <w:rsid w:val="006B55A0"/>
    <w:rsid w:val="006B5E4D"/>
    <w:rsid w:val="006C2220"/>
    <w:rsid w:val="006C282B"/>
    <w:rsid w:val="006C5E8A"/>
    <w:rsid w:val="006D048E"/>
    <w:rsid w:val="006D058F"/>
    <w:rsid w:val="006D0A6A"/>
    <w:rsid w:val="006D0C7F"/>
    <w:rsid w:val="006D16EB"/>
    <w:rsid w:val="006D64FA"/>
    <w:rsid w:val="006E05BF"/>
    <w:rsid w:val="006E0D5D"/>
    <w:rsid w:val="006E3F12"/>
    <w:rsid w:val="006E65C4"/>
    <w:rsid w:val="006E6E61"/>
    <w:rsid w:val="006E7E8C"/>
    <w:rsid w:val="006F17E8"/>
    <w:rsid w:val="006F22D4"/>
    <w:rsid w:val="006F316A"/>
    <w:rsid w:val="006F5985"/>
    <w:rsid w:val="006F5E85"/>
    <w:rsid w:val="006F61E5"/>
    <w:rsid w:val="006F76A5"/>
    <w:rsid w:val="006F77D2"/>
    <w:rsid w:val="006F7A5D"/>
    <w:rsid w:val="006F7F62"/>
    <w:rsid w:val="0070072A"/>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D8C"/>
    <w:rsid w:val="00713AAC"/>
    <w:rsid w:val="00715251"/>
    <w:rsid w:val="00716793"/>
    <w:rsid w:val="00716976"/>
    <w:rsid w:val="00716FD3"/>
    <w:rsid w:val="007203CF"/>
    <w:rsid w:val="007211DB"/>
    <w:rsid w:val="00721D89"/>
    <w:rsid w:val="00722BEC"/>
    <w:rsid w:val="007241E2"/>
    <w:rsid w:val="00724722"/>
    <w:rsid w:val="00724890"/>
    <w:rsid w:val="00724C68"/>
    <w:rsid w:val="0072532C"/>
    <w:rsid w:val="007257A3"/>
    <w:rsid w:val="00726A55"/>
    <w:rsid w:val="00727246"/>
    <w:rsid w:val="00727CC2"/>
    <w:rsid w:val="00731224"/>
    <w:rsid w:val="007329A8"/>
    <w:rsid w:val="00732B2F"/>
    <w:rsid w:val="00732FF1"/>
    <w:rsid w:val="00733D86"/>
    <w:rsid w:val="00733F6B"/>
    <w:rsid w:val="00735672"/>
    <w:rsid w:val="00737A22"/>
    <w:rsid w:val="00737FFD"/>
    <w:rsid w:val="00740A15"/>
    <w:rsid w:val="00741D58"/>
    <w:rsid w:val="00742D6B"/>
    <w:rsid w:val="00742E3A"/>
    <w:rsid w:val="00745650"/>
    <w:rsid w:val="00745DDE"/>
    <w:rsid w:val="00745F61"/>
    <w:rsid w:val="007460D3"/>
    <w:rsid w:val="00746BEC"/>
    <w:rsid w:val="00746F51"/>
    <w:rsid w:val="00751888"/>
    <w:rsid w:val="00751BA1"/>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984"/>
    <w:rsid w:val="00776FD7"/>
    <w:rsid w:val="00777D97"/>
    <w:rsid w:val="00777DDC"/>
    <w:rsid w:val="007808E2"/>
    <w:rsid w:val="007817B4"/>
    <w:rsid w:val="007842CD"/>
    <w:rsid w:val="00786497"/>
    <w:rsid w:val="007878B1"/>
    <w:rsid w:val="007909A9"/>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B0972"/>
    <w:rsid w:val="007B2933"/>
    <w:rsid w:val="007B3495"/>
    <w:rsid w:val="007B3AF5"/>
    <w:rsid w:val="007B3E63"/>
    <w:rsid w:val="007B40C6"/>
    <w:rsid w:val="007B6912"/>
    <w:rsid w:val="007B7755"/>
    <w:rsid w:val="007B7D12"/>
    <w:rsid w:val="007C0351"/>
    <w:rsid w:val="007C08CF"/>
    <w:rsid w:val="007C0FBB"/>
    <w:rsid w:val="007C20E3"/>
    <w:rsid w:val="007C4B8B"/>
    <w:rsid w:val="007C5D75"/>
    <w:rsid w:val="007C6444"/>
    <w:rsid w:val="007C692E"/>
    <w:rsid w:val="007D0834"/>
    <w:rsid w:val="007D0FEC"/>
    <w:rsid w:val="007D126D"/>
    <w:rsid w:val="007D1811"/>
    <w:rsid w:val="007D1A0F"/>
    <w:rsid w:val="007D1CA0"/>
    <w:rsid w:val="007D1F12"/>
    <w:rsid w:val="007D2B46"/>
    <w:rsid w:val="007D2F91"/>
    <w:rsid w:val="007D5AC0"/>
    <w:rsid w:val="007D608C"/>
    <w:rsid w:val="007D6A06"/>
    <w:rsid w:val="007D7364"/>
    <w:rsid w:val="007E0A2A"/>
    <w:rsid w:val="007E23C3"/>
    <w:rsid w:val="007E7784"/>
    <w:rsid w:val="007E781C"/>
    <w:rsid w:val="007F2B4E"/>
    <w:rsid w:val="007F53C3"/>
    <w:rsid w:val="007F62F8"/>
    <w:rsid w:val="007F6AC9"/>
    <w:rsid w:val="00801863"/>
    <w:rsid w:val="0080188C"/>
    <w:rsid w:val="008024D7"/>
    <w:rsid w:val="00805158"/>
    <w:rsid w:val="00805D1A"/>
    <w:rsid w:val="00806230"/>
    <w:rsid w:val="00807F5F"/>
    <w:rsid w:val="00810833"/>
    <w:rsid w:val="008112BD"/>
    <w:rsid w:val="00813323"/>
    <w:rsid w:val="0081541E"/>
    <w:rsid w:val="00815C6C"/>
    <w:rsid w:val="0081652E"/>
    <w:rsid w:val="008202DE"/>
    <w:rsid w:val="00820857"/>
    <w:rsid w:val="00821AE2"/>
    <w:rsid w:val="00823599"/>
    <w:rsid w:val="00824D02"/>
    <w:rsid w:val="00825189"/>
    <w:rsid w:val="0082536D"/>
    <w:rsid w:val="00830778"/>
    <w:rsid w:val="00830E7F"/>
    <w:rsid w:val="00830EB4"/>
    <w:rsid w:val="00831B04"/>
    <w:rsid w:val="00833009"/>
    <w:rsid w:val="00834C75"/>
    <w:rsid w:val="00835ECD"/>
    <w:rsid w:val="0083638D"/>
    <w:rsid w:val="00836A68"/>
    <w:rsid w:val="00837E5E"/>
    <w:rsid w:val="00841127"/>
    <w:rsid w:val="00843D0D"/>
    <w:rsid w:val="00844024"/>
    <w:rsid w:val="00844078"/>
    <w:rsid w:val="008441C2"/>
    <w:rsid w:val="008451C8"/>
    <w:rsid w:val="0084528C"/>
    <w:rsid w:val="00845840"/>
    <w:rsid w:val="00845A63"/>
    <w:rsid w:val="008504A0"/>
    <w:rsid w:val="00850C5C"/>
    <w:rsid w:val="00850C8B"/>
    <w:rsid w:val="0085187D"/>
    <w:rsid w:val="00852EAB"/>
    <w:rsid w:val="00854811"/>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47B0"/>
    <w:rsid w:val="00874EBE"/>
    <w:rsid w:val="00876C1A"/>
    <w:rsid w:val="00880CB2"/>
    <w:rsid w:val="00880D48"/>
    <w:rsid w:val="00880E1A"/>
    <w:rsid w:val="00881050"/>
    <w:rsid w:val="00883140"/>
    <w:rsid w:val="00883764"/>
    <w:rsid w:val="0088434B"/>
    <w:rsid w:val="00884B6D"/>
    <w:rsid w:val="0088593F"/>
    <w:rsid w:val="008861EB"/>
    <w:rsid w:val="00887BAA"/>
    <w:rsid w:val="00890042"/>
    <w:rsid w:val="00892065"/>
    <w:rsid w:val="00892072"/>
    <w:rsid w:val="00893431"/>
    <w:rsid w:val="00894820"/>
    <w:rsid w:val="008948F9"/>
    <w:rsid w:val="0089667B"/>
    <w:rsid w:val="008979EA"/>
    <w:rsid w:val="008A0438"/>
    <w:rsid w:val="008A0DFD"/>
    <w:rsid w:val="008A0F0D"/>
    <w:rsid w:val="008A19A2"/>
    <w:rsid w:val="008A2AC0"/>
    <w:rsid w:val="008A2E38"/>
    <w:rsid w:val="008A789B"/>
    <w:rsid w:val="008B05EC"/>
    <w:rsid w:val="008B354E"/>
    <w:rsid w:val="008B3725"/>
    <w:rsid w:val="008B4D93"/>
    <w:rsid w:val="008B50AA"/>
    <w:rsid w:val="008B559C"/>
    <w:rsid w:val="008B7964"/>
    <w:rsid w:val="008C357E"/>
    <w:rsid w:val="008C452C"/>
    <w:rsid w:val="008C477D"/>
    <w:rsid w:val="008C4CB3"/>
    <w:rsid w:val="008C4D56"/>
    <w:rsid w:val="008C7043"/>
    <w:rsid w:val="008D5371"/>
    <w:rsid w:val="008D7205"/>
    <w:rsid w:val="008E04F3"/>
    <w:rsid w:val="008E40F2"/>
    <w:rsid w:val="008E4187"/>
    <w:rsid w:val="008E4676"/>
    <w:rsid w:val="008E6C76"/>
    <w:rsid w:val="008E6CB0"/>
    <w:rsid w:val="008F06C7"/>
    <w:rsid w:val="008F06FC"/>
    <w:rsid w:val="008F143D"/>
    <w:rsid w:val="008F20A2"/>
    <w:rsid w:val="008F21C1"/>
    <w:rsid w:val="008F2BC4"/>
    <w:rsid w:val="008F2CB9"/>
    <w:rsid w:val="008F2EC4"/>
    <w:rsid w:val="008F3901"/>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0C33"/>
    <w:rsid w:val="009112F4"/>
    <w:rsid w:val="00912564"/>
    <w:rsid w:val="009129D3"/>
    <w:rsid w:val="00912E5E"/>
    <w:rsid w:val="00913568"/>
    <w:rsid w:val="00913C70"/>
    <w:rsid w:val="00914096"/>
    <w:rsid w:val="00915096"/>
    <w:rsid w:val="00916471"/>
    <w:rsid w:val="00921557"/>
    <w:rsid w:val="00921C69"/>
    <w:rsid w:val="009229D0"/>
    <w:rsid w:val="00923127"/>
    <w:rsid w:val="00923272"/>
    <w:rsid w:val="009249AA"/>
    <w:rsid w:val="00925CF8"/>
    <w:rsid w:val="00926204"/>
    <w:rsid w:val="009262B6"/>
    <w:rsid w:val="00926F64"/>
    <w:rsid w:val="00927314"/>
    <w:rsid w:val="00927C6B"/>
    <w:rsid w:val="00930503"/>
    <w:rsid w:val="009322D9"/>
    <w:rsid w:val="0093237D"/>
    <w:rsid w:val="00932C1D"/>
    <w:rsid w:val="00932F00"/>
    <w:rsid w:val="00933F6F"/>
    <w:rsid w:val="009346EC"/>
    <w:rsid w:val="00934C47"/>
    <w:rsid w:val="00934D0F"/>
    <w:rsid w:val="00936A04"/>
    <w:rsid w:val="00936F70"/>
    <w:rsid w:val="00936FD4"/>
    <w:rsid w:val="00940A0B"/>
    <w:rsid w:val="00940C22"/>
    <w:rsid w:val="00940D3C"/>
    <w:rsid w:val="0094179C"/>
    <w:rsid w:val="0094284C"/>
    <w:rsid w:val="009429A4"/>
    <w:rsid w:val="00943153"/>
    <w:rsid w:val="00945B0B"/>
    <w:rsid w:val="00946537"/>
    <w:rsid w:val="009531E4"/>
    <w:rsid w:val="0095438B"/>
    <w:rsid w:val="00954BE5"/>
    <w:rsid w:val="00957EEB"/>
    <w:rsid w:val="00961A62"/>
    <w:rsid w:val="00962126"/>
    <w:rsid w:val="009639CC"/>
    <w:rsid w:val="00964079"/>
    <w:rsid w:val="00964C9D"/>
    <w:rsid w:val="00966238"/>
    <w:rsid w:val="00970E5A"/>
    <w:rsid w:val="00971078"/>
    <w:rsid w:val="00971134"/>
    <w:rsid w:val="00971182"/>
    <w:rsid w:val="009711FA"/>
    <w:rsid w:val="009715CA"/>
    <w:rsid w:val="0097241D"/>
    <w:rsid w:val="009725F8"/>
    <w:rsid w:val="009731E9"/>
    <w:rsid w:val="009733B9"/>
    <w:rsid w:val="00973A9F"/>
    <w:rsid w:val="009746E8"/>
    <w:rsid w:val="00974DC4"/>
    <w:rsid w:val="00974DEE"/>
    <w:rsid w:val="00975217"/>
    <w:rsid w:val="00975222"/>
    <w:rsid w:val="00975E7D"/>
    <w:rsid w:val="009764CD"/>
    <w:rsid w:val="00980028"/>
    <w:rsid w:val="00980AF5"/>
    <w:rsid w:val="00980CAF"/>
    <w:rsid w:val="009869A4"/>
    <w:rsid w:val="00990D4E"/>
    <w:rsid w:val="009913CA"/>
    <w:rsid w:val="0099329F"/>
    <w:rsid w:val="00994B0C"/>
    <w:rsid w:val="009954F7"/>
    <w:rsid w:val="00995BED"/>
    <w:rsid w:val="00995E21"/>
    <w:rsid w:val="00996F32"/>
    <w:rsid w:val="009972FA"/>
    <w:rsid w:val="009A08C5"/>
    <w:rsid w:val="009A0BC2"/>
    <w:rsid w:val="009A1A1E"/>
    <w:rsid w:val="009A2C07"/>
    <w:rsid w:val="009A323B"/>
    <w:rsid w:val="009A36B5"/>
    <w:rsid w:val="009A3EE0"/>
    <w:rsid w:val="009A441E"/>
    <w:rsid w:val="009A48B0"/>
    <w:rsid w:val="009A545C"/>
    <w:rsid w:val="009A5909"/>
    <w:rsid w:val="009A7188"/>
    <w:rsid w:val="009B0143"/>
    <w:rsid w:val="009B03A1"/>
    <w:rsid w:val="009B0C01"/>
    <w:rsid w:val="009B16BC"/>
    <w:rsid w:val="009B3E70"/>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D037F"/>
    <w:rsid w:val="009D1278"/>
    <w:rsid w:val="009D16FD"/>
    <w:rsid w:val="009D4762"/>
    <w:rsid w:val="009D4792"/>
    <w:rsid w:val="009E1F4E"/>
    <w:rsid w:val="009E2B01"/>
    <w:rsid w:val="009E30D7"/>
    <w:rsid w:val="009E4455"/>
    <w:rsid w:val="009E5569"/>
    <w:rsid w:val="009E664B"/>
    <w:rsid w:val="009F0A41"/>
    <w:rsid w:val="009F0C48"/>
    <w:rsid w:val="009F19AD"/>
    <w:rsid w:val="009F1CA7"/>
    <w:rsid w:val="009F2172"/>
    <w:rsid w:val="009F2632"/>
    <w:rsid w:val="009F3953"/>
    <w:rsid w:val="009F42FB"/>
    <w:rsid w:val="009F45A1"/>
    <w:rsid w:val="009F7778"/>
    <w:rsid w:val="009F7B2D"/>
    <w:rsid w:val="00A003B1"/>
    <w:rsid w:val="00A00C9C"/>
    <w:rsid w:val="00A012A0"/>
    <w:rsid w:val="00A02BD2"/>
    <w:rsid w:val="00A03E18"/>
    <w:rsid w:val="00A076BC"/>
    <w:rsid w:val="00A07A1E"/>
    <w:rsid w:val="00A10433"/>
    <w:rsid w:val="00A12265"/>
    <w:rsid w:val="00A126C5"/>
    <w:rsid w:val="00A12742"/>
    <w:rsid w:val="00A148D2"/>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B8D"/>
    <w:rsid w:val="00A452EF"/>
    <w:rsid w:val="00A457D1"/>
    <w:rsid w:val="00A47706"/>
    <w:rsid w:val="00A503FF"/>
    <w:rsid w:val="00A52F46"/>
    <w:rsid w:val="00A53E19"/>
    <w:rsid w:val="00A541FF"/>
    <w:rsid w:val="00A54630"/>
    <w:rsid w:val="00A54F0E"/>
    <w:rsid w:val="00A60726"/>
    <w:rsid w:val="00A62DD4"/>
    <w:rsid w:val="00A63196"/>
    <w:rsid w:val="00A6375A"/>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87F7E"/>
    <w:rsid w:val="00A91BCD"/>
    <w:rsid w:val="00A93383"/>
    <w:rsid w:val="00A94A97"/>
    <w:rsid w:val="00A9611D"/>
    <w:rsid w:val="00A96673"/>
    <w:rsid w:val="00AA407A"/>
    <w:rsid w:val="00AA5354"/>
    <w:rsid w:val="00AA6BBE"/>
    <w:rsid w:val="00AA6E8F"/>
    <w:rsid w:val="00AA79A6"/>
    <w:rsid w:val="00AA7C36"/>
    <w:rsid w:val="00AA7CF2"/>
    <w:rsid w:val="00AB50BB"/>
    <w:rsid w:val="00AB5529"/>
    <w:rsid w:val="00AB6E77"/>
    <w:rsid w:val="00AB7536"/>
    <w:rsid w:val="00AC179A"/>
    <w:rsid w:val="00AC22B2"/>
    <w:rsid w:val="00AC2BDD"/>
    <w:rsid w:val="00AC35F0"/>
    <w:rsid w:val="00AC474B"/>
    <w:rsid w:val="00AC525A"/>
    <w:rsid w:val="00AC5562"/>
    <w:rsid w:val="00AC634A"/>
    <w:rsid w:val="00AC6493"/>
    <w:rsid w:val="00AC70C6"/>
    <w:rsid w:val="00AD17DA"/>
    <w:rsid w:val="00AD17F1"/>
    <w:rsid w:val="00AD1CE5"/>
    <w:rsid w:val="00AD2EBF"/>
    <w:rsid w:val="00AD3C08"/>
    <w:rsid w:val="00AD3D8A"/>
    <w:rsid w:val="00AD7BFF"/>
    <w:rsid w:val="00AE0E10"/>
    <w:rsid w:val="00AE1581"/>
    <w:rsid w:val="00AE191F"/>
    <w:rsid w:val="00AE20DB"/>
    <w:rsid w:val="00AE249C"/>
    <w:rsid w:val="00AE26B4"/>
    <w:rsid w:val="00AE26FE"/>
    <w:rsid w:val="00AE2FAD"/>
    <w:rsid w:val="00AE381B"/>
    <w:rsid w:val="00AE4317"/>
    <w:rsid w:val="00AE43C5"/>
    <w:rsid w:val="00AE7692"/>
    <w:rsid w:val="00AE7D43"/>
    <w:rsid w:val="00AF0BEC"/>
    <w:rsid w:val="00AF2372"/>
    <w:rsid w:val="00AF2BDE"/>
    <w:rsid w:val="00AF499C"/>
    <w:rsid w:val="00AF71AB"/>
    <w:rsid w:val="00B00119"/>
    <w:rsid w:val="00B00CC1"/>
    <w:rsid w:val="00B01634"/>
    <w:rsid w:val="00B01DDD"/>
    <w:rsid w:val="00B03FF0"/>
    <w:rsid w:val="00B04118"/>
    <w:rsid w:val="00B04979"/>
    <w:rsid w:val="00B04B4F"/>
    <w:rsid w:val="00B04C01"/>
    <w:rsid w:val="00B06EE6"/>
    <w:rsid w:val="00B10E25"/>
    <w:rsid w:val="00B1114F"/>
    <w:rsid w:val="00B117E1"/>
    <w:rsid w:val="00B12F1E"/>
    <w:rsid w:val="00B13BB4"/>
    <w:rsid w:val="00B1451D"/>
    <w:rsid w:val="00B15342"/>
    <w:rsid w:val="00B15633"/>
    <w:rsid w:val="00B160CC"/>
    <w:rsid w:val="00B174C4"/>
    <w:rsid w:val="00B17BA5"/>
    <w:rsid w:val="00B2062F"/>
    <w:rsid w:val="00B2077D"/>
    <w:rsid w:val="00B20E98"/>
    <w:rsid w:val="00B24960"/>
    <w:rsid w:val="00B249E5"/>
    <w:rsid w:val="00B24D61"/>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2A45"/>
    <w:rsid w:val="00B43463"/>
    <w:rsid w:val="00B44AA3"/>
    <w:rsid w:val="00B44F50"/>
    <w:rsid w:val="00B4546C"/>
    <w:rsid w:val="00B45B82"/>
    <w:rsid w:val="00B47DE0"/>
    <w:rsid w:val="00B47DFE"/>
    <w:rsid w:val="00B52CB6"/>
    <w:rsid w:val="00B5356B"/>
    <w:rsid w:val="00B53F26"/>
    <w:rsid w:val="00B549EE"/>
    <w:rsid w:val="00B54E98"/>
    <w:rsid w:val="00B56748"/>
    <w:rsid w:val="00B56E82"/>
    <w:rsid w:val="00B5796B"/>
    <w:rsid w:val="00B60CB0"/>
    <w:rsid w:val="00B62F46"/>
    <w:rsid w:val="00B63114"/>
    <w:rsid w:val="00B6388E"/>
    <w:rsid w:val="00B65CD7"/>
    <w:rsid w:val="00B66926"/>
    <w:rsid w:val="00B671E2"/>
    <w:rsid w:val="00B70AE5"/>
    <w:rsid w:val="00B72CA9"/>
    <w:rsid w:val="00B74A27"/>
    <w:rsid w:val="00B7578F"/>
    <w:rsid w:val="00B76AAA"/>
    <w:rsid w:val="00B76FD4"/>
    <w:rsid w:val="00B77980"/>
    <w:rsid w:val="00B77D08"/>
    <w:rsid w:val="00B813CE"/>
    <w:rsid w:val="00B819D3"/>
    <w:rsid w:val="00B82917"/>
    <w:rsid w:val="00B839B5"/>
    <w:rsid w:val="00B84B0D"/>
    <w:rsid w:val="00B84FB9"/>
    <w:rsid w:val="00B85814"/>
    <w:rsid w:val="00B87130"/>
    <w:rsid w:val="00B87F2B"/>
    <w:rsid w:val="00B906F1"/>
    <w:rsid w:val="00B9072B"/>
    <w:rsid w:val="00B90914"/>
    <w:rsid w:val="00B90EFD"/>
    <w:rsid w:val="00B9193E"/>
    <w:rsid w:val="00B9276B"/>
    <w:rsid w:val="00B9393A"/>
    <w:rsid w:val="00B94F1C"/>
    <w:rsid w:val="00B94F99"/>
    <w:rsid w:val="00B9523C"/>
    <w:rsid w:val="00B95F63"/>
    <w:rsid w:val="00B9641F"/>
    <w:rsid w:val="00B966B3"/>
    <w:rsid w:val="00B96A10"/>
    <w:rsid w:val="00B97917"/>
    <w:rsid w:val="00BA0D53"/>
    <w:rsid w:val="00BA1345"/>
    <w:rsid w:val="00BA15AC"/>
    <w:rsid w:val="00BA18F9"/>
    <w:rsid w:val="00BA20B6"/>
    <w:rsid w:val="00BA2E1A"/>
    <w:rsid w:val="00BA3AE0"/>
    <w:rsid w:val="00BA4937"/>
    <w:rsid w:val="00BA7E6B"/>
    <w:rsid w:val="00BB2103"/>
    <w:rsid w:val="00BB2CEB"/>
    <w:rsid w:val="00BB3B5F"/>
    <w:rsid w:val="00BB4EA5"/>
    <w:rsid w:val="00BB6680"/>
    <w:rsid w:val="00BB719C"/>
    <w:rsid w:val="00BB796A"/>
    <w:rsid w:val="00BC22E1"/>
    <w:rsid w:val="00BC4986"/>
    <w:rsid w:val="00BC4B73"/>
    <w:rsid w:val="00BC4E14"/>
    <w:rsid w:val="00BC6BDE"/>
    <w:rsid w:val="00BC75E5"/>
    <w:rsid w:val="00BC77D2"/>
    <w:rsid w:val="00BD0140"/>
    <w:rsid w:val="00BD044B"/>
    <w:rsid w:val="00BD4434"/>
    <w:rsid w:val="00BD444E"/>
    <w:rsid w:val="00BD4A7A"/>
    <w:rsid w:val="00BD5B5B"/>
    <w:rsid w:val="00BD6C94"/>
    <w:rsid w:val="00BD7456"/>
    <w:rsid w:val="00BE1769"/>
    <w:rsid w:val="00BE3687"/>
    <w:rsid w:val="00BE4A78"/>
    <w:rsid w:val="00BE7C45"/>
    <w:rsid w:val="00BF0528"/>
    <w:rsid w:val="00BF2871"/>
    <w:rsid w:val="00BF4044"/>
    <w:rsid w:val="00BF4463"/>
    <w:rsid w:val="00BF5771"/>
    <w:rsid w:val="00BF5CD3"/>
    <w:rsid w:val="00BF712F"/>
    <w:rsid w:val="00BF7D18"/>
    <w:rsid w:val="00C00AA5"/>
    <w:rsid w:val="00C02271"/>
    <w:rsid w:val="00C02313"/>
    <w:rsid w:val="00C033BA"/>
    <w:rsid w:val="00C04E8B"/>
    <w:rsid w:val="00C05F49"/>
    <w:rsid w:val="00C07CE0"/>
    <w:rsid w:val="00C10D03"/>
    <w:rsid w:val="00C10E02"/>
    <w:rsid w:val="00C11FA7"/>
    <w:rsid w:val="00C12A74"/>
    <w:rsid w:val="00C13103"/>
    <w:rsid w:val="00C13700"/>
    <w:rsid w:val="00C139DD"/>
    <w:rsid w:val="00C13AF9"/>
    <w:rsid w:val="00C13E09"/>
    <w:rsid w:val="00C16CDB"/>
    <w:rsid w:val="00C20DB0"/>
    <w:rsid w:val="00C20EF1"/>
    <w:rsid w:val="00C254C5"/>
    <w:rsid w:val="00C2639B"/>
    <w:rsid w:val="00C2639E"/>
    <w:rsid w:val="00C267B6"/>
    <w:rsid w:val="00C26F23"/>
    <w:rsid w:val="00C30181"/>
    <w:rsid w:val="00C304B0"/>
    <w:rsid w:val="00C3129A"/>
    <w:rsid w:val="00C31E92"/>
    <w:rsid w:val="00C32016"/>
    <w:rsid w:val="00C32571"/>
    <w:rsid w:val="00C34D37"/>
    <w:rsid w:val="00C35AB1"/>
    <w:rsid w:val="00C3652B"/>
    <w:rsid w:val="00C37415"/>
    <w:rsid w:val="00C40951"/>
    <w:rsid w:val="00C40C1D"/>
    <w:rsid w:val="00C40E7B"/>
    <w:rsid w:val="00C415F2"/>
    <w:rsid w:val="00C458A1"/>
    <w:rsid w:val="00C45AB2"/>
    <w:rsid w:val="00C4615B"/>
    <w:rsid w:val="00C50F85"/>
    <w:rsid w:val="00C5107E"/>
    <w:rsid w:val="00C52258"/>
    <w:rsid w:val="00C52BBF"/>
    <w:rsid w:val="00C52FD0"/>
    <w:rsid w:val="00C53468"/>
    <w:rsid w:val="00C53610"/>
    <w:rsid w:val="00C53B8A"/>
    <w:rsid w:val="00C5477B"/>
    <w:rsid w:val="00C56129"/>
    <w:rsid w:val="00C57E38"/>
    <w:rsid w:val="00C610E2"/>
    <w:rsid w:val="00C63611"/>
    <w:rsid w:val="00C6455A"/>
    <w:rsid w:val="00C7016E"/>
    <w:rsid w:val="00C7067B"/>
    <w:rsid w:val="00C729B0"/>
    <w:rsid w:val="00C74F46"/>
    <w:rsid w:val="00C7669A"/>
    <w:rsid w:val="00C7689C"/>
    <w:rsid w:val="00C77539"/>
    <w:rsid w:val="00C8271A"/>
    <w:rsid w:val="00C82F27"/>
    <w:rsid w:val="00C83906"/>
    <w:rsid w:val="00C83D00"/>
    <w:rsid w:val="00C83E46"/>
    <w:rsid w:val="00C8444A"/>
    <w:rsid w:val="00C84ECD"/>
    <w:rsid w:val="00C863AB"/>
    <w:rsid w:val="00C87785"/>
    <w:rsid w:val="00C90E36"/>
    <w:rsid w:val="00C90F8B"/>
    <w:rsid w:val="00C91940"/>
    <w:rsid w:val="00C93FB0"/>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1367"/>
    <w:rsid w:val="00CB28E5"/>
    <w:rsid w:val="00CB2B70"/>
    <w:rsid w:val="00CB3701"/>
    <w:rsid w:val="00CB47A2"/>
    <w:rsid w:val="00CB7CAF"/>
    <w:rsid w:val="00CC0C0E"/>
    <w:rsid w:val="00CC201B"/>
    <w:rsid w:val="00CC2DF0"/>
    <w:rsid w:val="00CC3D51"/>
    <w:rsid w:val="00CC5E71"/>
    <w:rsid w:val="00CD0C6C"/>
    <w:rsid w:val="00CD0F06"/>
    <w:rsid w:val="00CD2F41"/>
    <w:rsid w:val="00CD3B9B"/>
    <w:rsid w:val="00CD50B8"/>
    <w:rsid w:val="00CD5B3B"/>
    <w:rsid w:val="00CD7CA6"/>
    <w:rsid w:val="00CD7CE0"/>
    <w:rsid w:val="00CE3CF5"/>
    <w:rsid w:val="00CE5106"/>
    <w:rsid w:val="00CE6178"/>
    <w:rsid w:val="00CE693A"/>
    <w:rsid w:val="00CE732B"/>
    <w:rsid w:val="00CE7D65"/>
    <w:rsid w:val="00CF00F5"/>
    <w:rsid w:val="00CF0B77"/>
    <w:rsid w:val="00CF0CE5"/>
    <w:rsid w:val="00CF2A58"/>
    <w:rsid w:val="00CF35EE"/>
    <w:rsid w:val="00CF36F2"/>
    <w:rsid w:val="00CF3EEC"/>
    <w:rsid w:val="00CF4149"/>
    <w:rsid w:val="00CF5C91"/>
    <w:rsid w:val="00CF5DAB"/>
    <w:rsid w:val="00D00DBA"/>
    <w:rsid w:val="00D015F4"/>
    <w:rsid w:val="00D01A85"/>
    <w:rsid w:val="00D03E41"/>
    <w:rsid w:val="00D056F2"/>
    <w:rsid w:val="00D05E3E"/>
    <w:rsid w:val="00D068E1"/>
    <w:rsid w:val="00D06E9C"/>
    <w:rsid w:val="00D107DA"/>
    <w:rsid w:val="00D11538"/>
    <w:rsid w:val="00D119C0"/>
    <w:rsid w:val="00D124DB"/>
    <w:rsid w:val="00D13638"/>
    <w:rsid w:val="00D15612"/>
    <w:rsid w:val="00D17CCD"/>
    <w:rsid w:val="00D219D8"/>
    <w:rsid w:val="00D229E1"/>
    <w:rsid w:val="00D22FF5"/>
    <w:rsid w:val="00D24995"/>
    <w:rsid w:val="00D264E5"/>
    <w:rsid w:val="00D27B1E"/>
    <w:rsid w:val="00D30791"/>
    <w:rsid w:val="00D33065"/>
    <w:rsid w:val="00D33392"/>
    <w:rsid w:val="00D3409A"/>
    <w:rsid w:val="00D34A29"/>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17A2"/>
    <w:rsid w:val="00D5290D"/>
    <w:rsid w:val="00D56160"/>
    <w:rsid w:val="00D56BB1"/>
    <w:rsid w:val="00D57C35"/>
    <w:rsid w:val="00D57DF2"/>
    <w:rsid w:val="00D60E6A"/>
    <w:rsid w:val="00D62B39"/>
    <w:rsid w:val="00D62CB0"/>
    <w:rsid w:val="00D64ED9"/>
    <w:rsid w:val="00D66AF5"/>
    <w:rsid w:val="00D66D75"/>
    <w:rsid w:val="00D67704"/>
    <w:rsid w:val="00D7070F"/>
    <w:rsid w:val="00D75AC7"/>
    <w:rsid w:val="00D77303"/>
    <w:rsid w:val="00D77922"/>
    <w:rsid w:val="00D81AEC"/>
    <w:rsid w:val="00D83744"/>
    <w:rsid w:val="00D83E88"/>
    <w:rsid w:val="00D8411B"/>
    <w:rsid w:val="00D8470F"/>
    <w:rsid w:val="00D86F1D"/>
    <w:rsid w:val="00D90DEC"/>
    <w:rsid w:val="00D929B7"/>
    <w:rsid w:val="00D93D52"/>
    <w:rsid w:val="00D94539"/>
    <w:rsid w:val="00D958E9"/>
    <w:rsid w:val="00D95F2D"/>
    <w:rsid w:val="00D979A4"/>
    <w:rsid w:val="00DA078D"/>
    <w:rsid w:val="00DA0EBA"/>
    <w:rsid w:val="00DA2535"/>
    <w:rsid w:val="00DA2A97"/>
    <w:rsid w:val="00DA4027"/>
    <w:rsid w:val="00DA473D"/>
    <w:rsid w:val="00DA4B09"/>
    <w:rsid w:val="00DB4581"/>
    <w:rsid w:val="00DB4601"/>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56F6"/>
    <w:rsid w:val="00DD634E"/>
    <w:rsid w:val="00DD6881"/>
    <w:rsid w:val="00DE0BAB"/>
    <w:rsid w:val="00DE15D6"/>
    <w:rsid w:val="00DE1A2C"/>
    <w:rsid w:val="00DE3CB4"/>
    <w:rsid w:val="00DE4317"/>
    <w:rsid w:val="00DE609C"/>
    <w:rsid w:val="00DE7565"/>
    <w:rsid w:val="00DE75F4"/>
    <w:rsid w:val="00DF0A18"/>
    <w:rsid w:val="00DF1C03"/>
    <w:rsid w:val="00DF1D00"/>
    <w:rsid w:val="00DF404D"/>
    <w:rsid w:val="00DF484B"/>
    <w:rsid w:val="00E00393"/>
    <w:rsid w:val="00E0051F"/>
    <w:rsid w:val="00E01A20"/>
    <w:rsid w:val="00E021F9"/>
    <w:rsid w:val="00E0328A"/>
    <w:rsid w:val="00E043BD"/>
    <w:rsid w:val="00E07564"/>
    <w:rsid w:val="00E1099F"/>
    <w:rsid w:val="00E10E67"/>
    <w:rsid w:val="00E13DD0"/>
    <w:rsid w:val="00E17BAA"/>
    <w:rsid w:val="00E17D1E"/>
    <w:rsid w:val="00E20DBF"/>
    <w:rsid w:val="00E228F9"/>
    <w:rsid w:val="00E22D78"/>
    <w:rsid w:val="00E2381A"/>
    <w:rsid w:val="00E23E52"/>
    <w:rsid w:val="00E23EF4"/>
    <w:rsid w:val="00E25214"/>
    <w:rsid w:val="00E30C93"/>
    <w:rsid w:val="00E31462"/>
    <w:rsid w:val="00E34A30"/>
    <w:rsid w:val="00E35368"/>
    <w:rsid w:val="00E37CB2"/>
    <w:rsid w:val="00E432E7"/>
    <w:rsid w:val="00E43E4E"/>
    <w:rsid w:val="00E4532F"/>
    <w:rsid w:val="00E45AEB"/>
    <w:rsid w:val="00E45D14"/>
    <w:rsid w:val="00E517D3"/>
    <w:rsid w:val="00E51A59"/>
    <w:rsid w:val="00E51CE0"/>
    <w:rsid w:val="00E52868"/>
    <w:rsid w:val="00E53F62"/>
    <w:rsid w:val="00E54367"/>
    <w:rsid w:val="00E55B08"/>
    <w:rsid w:val="00E562FC"/>
    <w:rsid w:val="00E60264"/>
    <w:rsid w:val="00E60489"/>
    <w:rsid w:val="00E60ADE"/>
    <w:rsid w:val="00E614F9"/>
    <w:rsid w:val="00E6155F"/>
    <w:rsid w:val="00E61877"/>
    <w:rsid w:val="00E624E4"/>
    <w:rsid w:val="00E631AC"/>
    <w:rsid w:val="00E63595"/>
    <w:rsid w:val="00E64969"/>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3377"/>
    <w:rsid w:val="00EB43E0"/>
    <w:rsid w:val="00EB50F7"/>
    <w:rsid w:val="00EB5103"/>
    <w:rsid w:val="00EB551A"/>
    <w:rsid w:val="00EB65D9"/>
    <w:rsid w:val="00EB6FC9"/>
    <w:rsid w:val="00EC0CF1"/>
    <w:rsid w:val="00EC55C2"/>
    <w:rsid w:val="00EC64FE"/>
    <w:rsid w:val="00EC6B2C"/>
    <w:rsid w:val="00ED00E4"/>
    <w:rsid w:val="00ED098A"/>
    <w:rsid w:val="00ED1125"/>
    <w:rsid w:val="00ED23CC"/>
    <w:rsid w:val="00ED2816"/>
    <w:rsid w:val="00ED3D13"/>
    <w:rsid w:val="00ED4927"/>
    <w:rsid w:val="00ED538E"/>
    <w:rsid w:val="00ED664A"/>
    <w:rsid w:val="00ED75D7"/>
    <w:rsid w:val="00EE1231"/>
    <w:rsid w:val="00EE1CF2"/>
    <w:rsid w:val="00EE3146"/>
    <w:rsid w:val="00EE32FE"/>
    <w:rsid w:val="00EE530F"/>
    <w:rsid w:val="00EE685B"/>
    <w:rsid w:val="00EE7787"/>
    <w:rsid w:val="00EF0375"/>
    <w:rsid w:val="00EF0F6D"/>
    <w:rsid w:val="00EF2FF9"/>
    <w:rsid w:val="00EF535C"/>
    <w:rsid w:val="00EF6538"/>
    <w:rsid w:val="00EF6662"/>
    <w:rsid w:val="00F00C47"/>
    <w:rsid w:val="00F0114A"/>
    <w:rsid w:val="00F01246"/>
    <w:rsid w:val="00F04140"/>
    <w:rsid w:val="00F04467"/>
    <w:rsid w:val="00F048E4"/>
    <w:rsid w:val="00F04C14"/>
    <w:rsid w:val="00F06346"/>
    <w:rsid w:val="00F13C6A"/>
    <w:rsid w:val="00F13EF6"/>
    <w:rsid w:val="00F144CE"/>
    <w:rsid w:val="00F15165"/>
    <w:rsid w:val="00F151C2"/>
    <w:rsid w:val="00F152E4"/>
    <w:rsid w:val="00F15F5B"/>
    <w:rsid w:val="00F15FA0"/>
    <w:rsid w:val="00F16501"/>
    <w:rsid w:val="00F16581"/>
    <w:rsid w:val="00F173CC"/>
    <w:rsid w:val="00F1798A"/>
    <w:rsid w:val="00F20473"/>
    <w:rsid w:val="00F2101B"/>
    <w:rsid w:val="00F22662"/>
    <w:rsid w:val="00F2311A"/>
    <w:rsid w:val="00F23EFB"/>
    <w:rsid w:val="00F23F40"/>
    <w:rsid w:val="00F24888"/>
    <w:rsid w:val="00F24B5E"/>
    <w:rsid w:val="00F24F89"/>
    <w:rsid w:val="00F25084"/>
    <w:rsid w:val="00F253E6"/>
    <w:rsid w:val="00F2559A"/>
    <w:rsid w:val="00F2620E"/>
    <w:rsid w:val="00F27BA4"/>
    <w:rsid w:val="00F27C3C"/>
    <w:rsid w:val="00F315A4"/>
    <w:rsid w:val="00F323B7"/>
    <w:rsid w:val="00F3276F"/>
    <w:rsid w:val="00F327F4"/>
    <w:rsid w:val="00F33A9B"/>
    <w:rsid w:val="00F34183"/>
    <w:rsid w:val="00F35102"/>
    <w:rsid w:val="00F35108"/>
    <w:rsid w:val="00F3515B"/>
    <w:rsid w:val="00F35393"/>
    <w:rsid w:val="00F36580"/>
    <w:rsid w:val="00F37851"/>
    <w:rsid w:val="00F43F24"/>
    <w:rsid w:val="00F444EC"/>
    <w:rsid w:val="00F44B4A"/>
    <w:rsid w:val="00F44DC4"/>
    <w:rsid w:val="00F457FE"/>
    <w:rsid w:val="00F46973"/>
    <w:rsid w:val="00F51373"/>
    <w:rsid w:val="00F518E0"/>
    <w:rsid w:val="00F52BE1"/>
    <w:rsid w:val="00F53D1A"/>
    <w:rsid w:val="00F553BD"/>
    <w:rsid w:val="00F55A8C"/>
    <w:rsid w:val="00F56262"/>
    <w:rsid w:val="00F5681B"/>
    <w:rsid w:val="00F579D5"/>
    <w:rsid w:val="00F60793"/>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1675"/>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0B0A"/>
    <w:rsid w:val="00FB1089"/>
    <w:rsid w:val="00FB136D"/>
    <w:rsid w:val="00FB39DA"/>
    <w:rsid w:val="00FB46A5"/>
    <w:rsid w:val="00FB6C09"/>
    <w:rsid w:val="00FB6D27"/>
    <w:rsid w:val="00FB6E1C"/>
    <w:rsid w:val="00FB7DB8"/>
    <w:rsid w:val="00FC01E7"/>
    <w:rsid w:val="00FC051B"/>
    <w:rsid w:val="00FC0980"/>
    <w:rsid w:val="00FC0E99"/>
    <w:rsid w:val="00FC219A"/>
    <w:rsid w:val="00FC2CF2"/>
    <w:rsid w:val="00FC351F"/>
    <w:rsid w:val="00FC370C"/>
    <w:rsid w:val="00FC4284"/>
    <w:rsid w:val="00FC4D81"/>
    <w:rsid w:val="00FC5204"/>
    <w:rsid w:val="00FC53C3"/>
    <w:rsid w:val="00FC58ED"/>
    <w:rsid w:val="00FC6123"/>
    <w:rsid w:val="00FD0319"/>
    <w:rsid w:val="00FD182F"/>
    <w:rsid w:val="00FD1968"/>
    <w:rsid w:val="00FD1C31"/>
    <w:rsid w:val="00FD35A8"/>
    <w:rsid w:val="00FD3F72"/>
    <w:rsid w:val="00FD5E7E"/>
    <w:rsid w:val="00FD67AC"/>
    <w:rsid w:val="00FD7003"/>
    <w:rsid w:val="00FE092F"/>
    <w:rsid w:val="00FE0A81"/>
    <w:rsid w:val="00FE2A27"/>
    <w:rsid w:val="00FE2F2C"/>
    <w:rsid w:val="00FE330C"/>
    <w:rsid w:val="00FE4401"/>
    <w:rsid w:val="00FE635C"/>
    <w:rsid w:val="00FF0CB0"/>
    <w:rsid w:val="00FF0FFC"/>
    <w:rsid w:val="00FF17F4"/>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9BC0D"/>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 w:type="character" w:customStyle="1" w:styleId="apple-converted-space">
    <w:name w:val="apple-converted-space"/>
    <w:rsid w:val="00B45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45106086">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03815558">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3326031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29582816">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76177098">
      <w:bodyDiv w:val="1"/>
      <w:marLeft w:val="0"/>
      <w:marRight w:val="0"/>
      <w:marTop w:val="0"/>
      <w:marBottom w:val="0"/>
      <w:divBdr>
        <w:top w:val="none" w:sz="0" w:space="0" w:color="auto"/>
        <w:left w:val="none" w:sz="0" w:space="0" w:color="auto"/>
        <w:bottom w:val="none" w:sz="0" w:space="0" w:color="auto"/>
        <w:right w:val="none" w:sz="0" w:space="0" w:color="auto"/>
      </w:divBdr>
    </w:div>
    <w:div w:id="278032414">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1416139">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46856639">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1731603">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0343880">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8436858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974605767">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7357946">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14875512">
      <w:bodyDiv w:val="1"/>
      <w:marLeft w:val="0"/>
      <w:marRight w:val="0"/>
      <w:marTop w:val="0"/>
      <w:marBottom w:val="0"/>
      <w:divBdr>
        <w:top w:val="none" w:sz="0" w:space="0" w:color="auto"/>
        <w:left w:val="none" w:sz="0" w:space="0" w:color="auto"/>
        <w:bottom w:val="none" w:sz="0" w:space="0" w:color="auto"/>
        <w:right w:val="none" w:sz="0" w:space="0" w:color="auto"/>
      </w:divBdr>
    </w:div>
    <w:div w:id="1319461597">
      <w:bodyDiv w:val="1"/>
      <w:marLeft w:val="0"/>
      <w:marRight w:val="0"/>
      <w:marTop w:val="0"/>
      <w:marBottom w:val="0"/>
      <w:divBdr>
        <w:top w:val="none" w:sz="0" w:space="0" w:color="auto"/>
        <w:left w:val="none" w:sz="0" w:space="0" w:color="auto"/>
        <w:bottom w:val="none" w:sz="0" w:space="0" w:color="auto"/>
        <w:right w:val="none" w:sz="0" w:space="0" w:color="auto"/>
      </w:divBdr>
    </w:div>
    <w:div w:id="1328024026">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409491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71608331">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06668734">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1611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0.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26547-679B-4189-B93B-00E9F118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86</TotalTime>
  <Pages>7</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52</cp:revision>
  <cp:lastPrinted>2019-05-10T04:42:00Z</cp:lastPrinted>
  <dcterms:created xsi:type="dcterms:W3CDTF">2019-05-13T15:39:00Z</dcterms:created>
  <dcterms:modified xsi:type="dcterms:W3CDTF">2019-05-14T06:10:00Z</dcterms:modified>
</cp:coreProperties>
</file>