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09EFF" w14:textId="77777777" w:rsidR="00E1225D" w:rsidRPr="009021E3" w:rsidRDefault="00E1225D" w:rsidP="006B6AC5">
      <w:pPr>
        <w:spacing w:after="0" w:line="360" w:lineRule="auto"/>
        <w:ind w:left="0"/>
        <w:rPr>
          <w:b/>
          <w:bCs/>
          <w:iCs/>
          <w:sz w:val="16"/>
          <w:szCs w:val="16"/>
        </w:rPr>
      </w:pPr>
    </w:p>
    <w:p w14:paraId="66A0859C" w14:textId="77777777" w:rsidR="00C02271" w:rsidRPr="00C02271" w:rsidRDefault="00C02271" w:rsidP="006B6AC5">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14:paraId="37329DDF" w14:textId="77777777" w:rsidR="006750F3" w:rsidRPr="00845A63" w:rsidRDefault="00C02271" w:rsidP="006B6AC5">
      <w:pPr>
        <w:spacing w:after="0" w:line="360" w:lineRule="auto"/>
        <w:ind w:left="1699"/>
        <w:jc w:val="center"/>
        <w:rPr>
          <w:b/>
          <w:bCs/>
          <w:sz w:val="24"/>
          <w:szCs w:val="24"/>
          <w:lang w:val="ro-RO"/>
        </w:rPr>
      </w:pPr>
      <w:r w:rsidRPr="00C02271">
        <w:rPr>
          <w:b/>
          <w:bCs/>
          <w:sz w:val="24"/>
          <w:szCs w:val="24"/>
          <w:lang w:val="ro-RO"/>
        </w:rPr>
        <w:t xml:space="preserve">în intervalul </w:t>
      </w:r>
      <w:r w:rsidR="005F04ED">
        <w:rPr>
          <w:b/>
          <w:bCs/>
          <w:sz w:val="24"/>
          <w:szCs w:val="24"/>
          <w:lang w:val="ro-RO"/>
        </w:rPr>
        <w:t>31</w:t>
      </w:r>
      <w:r w:rsidR="00B6111D">
        <w:rPr>
          <w:b/>
          <w:bCs/>
          <w:sz w:val="24"/>
          <w:szCs w:val="24"/>
          <w:lang w:val="ro-RO"/>
        </w:rPr>
        <w:t>.</w:t>
      </w:r>
      <w:r w:rsidR="00DC471A">
        <w:rPr>
          <w:b/>
          <w:bCs/>
          <w:sz w:val="24"/>
          <w:szCs w:val="24"/>
          <w:lang w:val="ro-RO"/>
        </w:rPr>
        <w:t>1</w:t>
      </w:r>
      <w:r w:rsidR="00B6111D">
        <w:rPr>
          <w:b/>
          <w:bCs/>
          <w:sz w:val="24"/>
          <w:szCs w:val="24"/>
          <w:lang w:val="ro-RO"/>
        </w:rPr>
        <w:t>0</w:t>
      </w:r>
      <w:r w:rsidR="00AA7688">
        <w:rPr>
          <w:b/>
          <w:bCs/>
          <w:sz w:val="24"/>
          <w:szCs w:val="24"/>
          <w:lang w:val="ro-RO"/>
        </w:rPr>
        <w:t>.2019</w:t>
      </w:r>
      <w:r w:rsidR="00E17BAA">
        <w:rPr>
          <w:b/>
          <w:bCs/>
          <w:sz w:val="24"/>
          <w:szCs w:val="24"/>
          <w:lang w:val="ro-RO"/>
        </w:rPr>
        <w:t xml:space="preserve">, ora 08.00 – </w:t>
      </w:r>
      <w:r w:rsidR="00A9153A">
        <w:rPr>
          <w:b/>
          <w:bCs/>
          <w:sz w:val="24"/>
          <w:szCs w:val="24"/>
          <w:lang w:val="ro-RO"/>
        </w:rPr>
        <w:t>2</w:t>
      </w:r>
      <w:r w:rsidR="00F47CA4">
        <w:rPr>
          <w:b/>
          <w:bCs/>
          <w:sz w:val="24"/>
          <w:szCs w:val="24"/>
          <w:lang w:val="ro-RO"/>
        </w:rPr>
        <w:t>7</w:t>
      </w:r>
      <w:r w:rsidR="00DC471A">
        <w:rPr>
          <w:b/>
          <w:bCs/>
          <w:sz w:val="24"/>
          <w:szCs w:val="24"/>
          <w:lang w:val="ro-RO"/>
        </w:rPr>
        <w:t>.10</w:t>
      </w:r>
      <w:r w:rsidR="006629AF">
        <w:rPr>
          <w:b/>
          <w:bCs/>
          <w:sz w:val="24"/>
          <w:szCs w:val="24"/>
          <w:lang w:val="ro-RO"/>
        </w:rPr>
        <w:t>.2019</w:t>
      </w:r>
      <w:r w:rsidRPr="00C02271">
        <w:rPr>
          <w:b/>
          <w:bCs/>
          <w:sz w:val="24"/>
          <w:szCs w:val="24"/>
          <w:lang w:val="ro-RO"/>
        </w:rPr>
        <w:t>, ora 08.00</w:t>
      </w:r>
    </w:p>
    <w:p w14:paraId="2BDF3294" w14:textId="77777777" w:rsidR="00E1225D" w:rsidRDefault="00E1225D" w:rsidP="006B6AC5">
      <w:pPr>
        <w:spacing w:after="0" w:line="360" w:lineRule="auto"/>
        <w:ind w:left="0"/>
        <w:rPr>
          <w:b/>
          <w:bCs/>
          <w:sz w:val="16"/>
          <w:szCs w:val="16"/>
          <w:lang w:val="ro-RO"/>
        </w:rPr>
      </w:pPr>
    </w:p>
    <w:p w14:paraId="2CA424F1" w14:textId="77777777" w:rsidR="006D0329" w:rsidRDefault="006D0329" w:rsidP="006B6AC5">
      <w:pPr>
        <w:spacing w:after="0" w:line="360" w:lineRule="auto"/>
        <w:ind w:left="0"/>
        <w:rPr>
          <w:b/>
          <w:bCs/>
          <w:sz w:val="16"/>
          <w:szCs w:val="16"/>
          <w:lang w:val="ro-RO"/>
        </w:rPr>
      </w:pPr>
    </w:p>
    <w:p w14:paraId="302A0ED6" w14:textId="77777777" w:rsidR="003E07D3" w:rsidRPr="00C02271" w:rsidRDefault="003E07D3" w:rsidP="006B6AC5">
      <w:pPr>
        <w:spacing w:after="0" w:line="360" w:lineRule="auto"/>
        <w:ind w:left="0"/>
        <w:rPr>
          <w:b/>
          <w:bCs/>
          <w:sz w:val="16"/>
          <w:szCs w:val="16"/>
          <w:lang w:val="ro-RO"/>
        </w:rPr>
      </w:pPr>
    </w:p>
    <w:p w14:paraId="5888070D" w14:textId="77777777" w:rsidR="00C02271" w:rsidRPr="00F152E4" w:rsidRDefault="00C02271" w:rsidP="006B6AC5">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7583595B" w14:textId="77777777" w:rsidR="00C02271" w:rsidRPr="00F152E4" w:rsidRDefault="00C02271" w:rsidP="006B6AC5">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5F04ED">
        <w:rPr>
          <w:b/>
          <w:bCs/>
          <w:u w:val="single"/>
          <w:lang w:val="es-PE"/>
        </w:rPr>
        <w:t>31</w:t>
      </w:r>
      <w:r w:rsidR="00DC471A">
        <w:rPr>
          <w:b/>
          <w:bCs/>
          <w:u w:val="single"/>
          <w:lang w:val="es-PE"/>
        </w:rPr>
        <w:t>.10</w:t>
      </w:r>
      <w:r w:rsidR="006629AF">
        <w:rPr>
          <w:b/>
          <w:bCs/>
          <w:u w:val="single"/>
          <w:lang w:val="es-PE"/>
        </w:rPr>
        <w:t>.2019</w:t>
      </w:r>
      <w:r w:rsidRPr="00F152E4">
        <w:rPr>
          <w:b/>
          <w:bCs/>
          <w:u w:val="single"/>
          <w:lang w:val="es-PE"/>
        </w:rPr>
        <w:t>, ora 7.00</w:t>
      </w:r>
    </w:p>
    <w:p w14:paraId="4B07FDE1" w14:textId="77777777" w:rsidR="00CC30D3" w:rsidRDefault="00C02271" w:rsidP="006B6AC5">
      <w:pPr>
        <w:spacing w:after="0" w:line="360" w:lineRule="auto"/>
        <w:rPr>
          <w:b/>
          <w:bCs/>
          <w:u w:val="single"/>
          <w:lang w:val="es-PE"/>
        </w:rPr>
      </w:pPr>
      <w:r w:rsidRPr="009C7589">
        <w:rPr>
          <w:b/>
          <w:bCs/>
          <w:u w:val="single"/>
          <w:lang w:val="es-PE"/>
        </w:rPr>
        <w:t>RÂURI</w:t>
      </w:r>
    </w:p>
    <w:p w14:paraId="0CA38A77" w14:textId="0484F068" w:rsidR="00FC7B21" w:rsidRPr="006F40CA" w:rsidRDefault="00C02271" w:rsidP="006B6AC5">
      <w:pPr>
        <w:spacing w:after="0" w:line="360" w:lineRule="auto"/>
        <w:rPr>
          <w:rFonts w:cs="Arial"/>
          <w:lang w:val="es-PE" w:eastAsia="ar-SA"/>
        </w:rPr>
      </w:pPr>
      <w:r w:rsidRPr="006F40CA">
        <w:rPr>
          <w:rFonts w:eastAsia="BatangChe" w:cs="Aharoni"/>
          <w:b/>
          <w:bCs/>
          <w:color w:val="000000" w:themeColor="text1"/>
          <w:lang w:val="ro-RO"/>
        </w:rPr>
        <w:t>Debitele au fost</w:t>
      </w:r>
      <w:r w:rsidR="00D27F71">
        <w:rPr>
          <w:rFonts w:eastAsia="BatangChe" w:cs="Aharoni"/>
          <w:b/>
          <w:bCs/>
          <w:color w:val="000000" w:themeColor="text1"/>
          <w:lang w:val="ro-RO"/>
        </w:rPr>
        <w:t>,</w:t>
      </w:r>
      <w:r w:rsidR="00113717" w:rsidRPr="006F40CA">
        <w:rPr>
          <w:rFonts w:eastAsia="BatangChe" w:cs="Aharoni"/>
          <w:color w:val="000000" w:themeColor="text1"/>
          <w:lang w:val="es-PE"/>
        </w:rPr>
        <w:t xml:space="preserve"> </w:t>
      </w:r>
      <w:proofErr w:type="spellStart"/>
      <w:r w:rsidR="00FC7B21" w:rsidRPr="006F40CA">
        <w:rPr>
          <w:rFonts w:cs="Arial"/>
          <w:b/>
          <w:lang w:val="es-PE" w:eastAsia="ar-SA"/>
        </w:rPr>
        <w:t>în</w:t>
      </w:r>
      <w:proofErr w:type="spellEnd"/>
      <w:r w:rsidR="00FC7B21" w:rsidRPr="006F40CA">
        <w:rPr>
          <w:rFonts w:cs="Arial"/>
          <w:b/>
          <w:lang w:val="es-PE" w:eastAsia="ar-SA"/>
        </w:rPr>
        <w:t xml:space="preserve"> general</w:t>
      </w:r>
      <w:r w:rsidR="00D27F71">
        <w:rPr>
          <w:rFonts w:cs="Arial"/>
          <w:b/>
          <w:lang w:val="es-PE" w:eastAsia="ar-SA"/>
        </w:rPr>
        <w:t>,</w:t>
      </w:r>
      <w:r w:rsidR="00FC7B21" w:rsidRPr="006F40CA">
        <w:rPr>
          <w:rFonts w:cs="Arial"/>
          <w:b/>
          <w:lang w:val="es-PE" w:eastAsia="ar-SA"/>
        </w:rPr>
        <w:t xml:space="preserve"> </w:t>
      </w:r>
      <w:proofErr w:type="spellStart"/>
      <w:r w:rsidR="00FC7B21" w:rsidRPr="006F40CA">
        <w:rPr>
          <w:rFonts w:cs="Arial"/>
          <w:b/>
          <w:lang w:val="es-PE" w:eastAsia="ar-SA"/>
        </w:rPr>
        <w:t>în</w:t>
      </w:r>
      <w:proofErr w:type="spellEnd"/>
      <w:r w:rsidR="00FC7B21" w:rsidRPr="006F40CA">
        <w:rPr>
          <w:rFonts w:cs="Arial"/>
          <w:b/>
          <w:lang w:val="es-PE" w:eastAsia="ar-SA"/>
        </w:rPr>
        <w:t xml:space="preserve"> </w:t>
      </w:r>
      <w:proofErr w:type="spellStart"/>
      <w:r w:rsidR="00FC7B21" w:rsidRPr="006F40CA">
        <w:rPr>
          <w:rFonts w:cs="Arial"/>
          <w:b/>
          <w:lang w:val="es-PE" w:eastAsia="ar-SA"/>
        </w:rPr>
        <w:t>creştere</w:t>
      </w:r>
      <w:proofErr w:type="spellEnd"/>
      <w:r w:rsidR="00FC7B21" w:rsidRPr="006F40CA">
        <w:rPr>
          <w:rFonts w:cs="Arial"/>
          <w:lang w:val="es-PE" w:eastAsia="ar-SA"/>
        </w:rPr>
        <w:t xml:space="preserve"> </w:t>
      </w:r>
      <w:proofErr w:type="spellStart"/>
      <w:r w:rsidR="00FC7B21" w:rsidRPr="006F40CA">
        <w:rPr>
          <w:rFonts w:cs="Arial"/>
          <w:lang w:val="es-PE" w:eastAsia="ar-SA"/>
        </w:rPr>
        <w:t>datorită</w:t>
      </w:r>
      <w:proofErr w:type="spellEnd"/>
      <w:r w:rsidR="00FC7B21" w:rsidRPr="006F40CA">
        <w:rPr>
          <w:rFonts w:cs="Arial"/>
          <w:lang w:val="es-PE" w:eastAsia="ar-SA"/>
        </w:rPr>
        <w:t xml:space="preserve"> </w:t>
      </w:r>
      <w:proofErr w:type="spellStart"/>
      <w:r w:rsidR="00FC7B21" w:rsidRPr="006F40CA">
        <w:rPr>
          <w:rFonts w:cs="Arial"/>
          <w:lang w:val="es-PE" w:eastAsia="ar-SA"/>
        </w:rPr>
        <w:t>precipitaţiilor</w:t>
      </w:r>
      <w:proofErr w:type="spellEnd"/>
      <w:r w:rsidR="00FC7B21" w:rsidRPr="006F40CA">
        <w:rPr>
          <w:rFonts w:cs="Arial"/>
          <w:lang w:val="es-PE" w:eastAsia="ar-SA"/>
        </w:rPr>
        <w:t xml:space="preserve"> </w:t>
      </w:r>
      <w:proofErr w:type="spellStart"/>
      <w:r w:rsidR="006F40CA" w:rsidRPr="006F40CA">
        <w:rPr>
          <w:rFonts w:cs="Arial"/>
          <w:lang w:val="es-PE" w:eastAsia="ar-SA"/>
        </w:rPr>
        <w:t>căzu</w:t>
      </w:r>
      <w:r w:rsidR="00FC7B21" w:rsidRPr="006F40CA">
        <w:rPr>
          <w:rFonts w:cs="Arial"/>
          <w:lang w:val="es-PE" w:eastAsia="ar-SA"/>
        </w:rPr>
        <w:t>te</w:t>
      </w:r>
      <w:proofErr w:type="spellEnd"/>
      <w:r w:rsidR="00FC7B21" w:rsidRPr="006F40CA">
        <w:rPr>
          <w:rFonts w:cs="Arial"/>
          <w:lang w:val="es-PE" w:eastAsia="ar-SA"/>
        </w:rPr>
        <w:t xml:space="preserve"> </w:t>
      </w:r>
      <w:proofErr w:type="spellStart"/>
      <w:r w:rsidR="006F40CA" w:rsidRPr="006F40CA">
        <w:rPr>
          <w:rFonts w:cs="Arial"/>
          <w:lang w:val="es-PE" w:eastAsia="ar-SA"/>
        </w:rPr>
        <w:t>în</w:t>
      </w:r>
      <w:proofErr w:type="spellEnd"/>
      <w:r w:rsidR="006F40CA" w:rsidRPr="006F40CA">
        <w:rPr>
          <w:rFonts w:cs="Arial"/>
          <w:lang w:val="es-PE" w:eastAsia="ar-SA"/>
        </w:rPr>
        <w:t xml:space="preserve"> </w:t>
      </w:r>
      <w:proofErr w:type="spellStart"/>
      <w:r w:rsidR="006F40CA" w:rsidRPr="006F40CA">
        <w:rPr>
          <w:rFonts w:cs="Arial"/>
          <w:lang w:val="es-PE" w:eastAsia="ar-SA"/>
        </w:rPr>
        <w:t>interval</w:t>
      </w:r>
      <w:proofErr w:type="spellEnd"/>
      <w:r w:rsidR="006F40CA" w:rsidRPr="006F40CA">
        <w:rPr>
          <w:rFonts w:cs="Arial"/>
          <w:b/>
          <w:lang w:val="es-PE" w:eastAsia="ar-SA"/>
        </w:rPr>
        <w:t xml:space="preserve"> </w:t>
      </w:r>
      <w:proofErr w:type="spellStart"/>
      <w:r w:rsidR="00FC7B21" w:rsidRPr="006F40CA">
        <w:rPr>
          <w:rFonts w:cs="Arial"/>
          <w:lang w:val="es-PE" w:eastAsia="ar-SA"/>
        </w:rPr>
        <w:t>şi</w:t>
      </w:r>
      <w:proofErr w:type="spellEnd"/>
      <w:r w:rsidR="00FC7B21" w:rsidRPr="006F40CA">
        <w:rPr>
          <w:rFonts w:cs="Arial"/>
          <w:lang w:val="es-PE" w:eastAsia="ar-SA"/>
        </w:rPr>
        <w:t xml:space="preserve"> </w:t>
      </w:r>
      <w:proofErr w:type="spellStart"/>
      <w:r w:rsidR="00FC7B21" w:rsidRPr="006F40CA">
        <w:rPr>
          <w:rFonts w:cs="Arial"/>
          <w:lang w:val="es-PE" w:eastAsia="ar-SA"/>
        </w:rPr>
        <w:t>propagării</w:t>
      </w:r>
      <w:proofErr w:type="spellEnd"/>
      <w:r w:rsidR="00FC7B21" w:rsidRPr="006F40CA">
        <w:rPr>
          <w:rFonts w:cs="Arial"/>
          <w:lang w:val="es-PE" w:eastAsia="ar-SA"/>
        </w:rPr>
        <w:t xml:space="preserve">, </w:t>
      </w:r>
      <w:proofErr w:type="spellStart"/>
      <w:r w:rsidR="00FC7B21" w:rsidRPr="006F40CA">
        <w:rPr>
          <w:rFonts w:cs="Arial"/>
          <w:lang w:val="es-PE" w:eastAsia="ar-SA"/>
        </w:rPr>
        <w:t>exceptând</w:t>
      </w:r>
      <w:proofErr w:type="spellEnd"/>
      <w:r w:rsidR="00FC7B21" w:rsidRPr="006F40CA">
        <w:rPr>
          <w:rFonts w:cs="Arial"/>
          <w:lang w:val="es-PE" w:eastAsia="ar-SA"/>
        </w:rPr>
        <w:t xml:space="preserve"> </w:t>
      </w:r>
      <w:proofErr w:type="spellStart"/>
      <w:r w:rsidR="00FC7B21" w:rsidRPr="006F40CA">
        <w:rPr>
          <w:rFonts w:cs="Arial"/>
          <w:lang w:val="es-PE" w:eastAsia="ar-SA"/>
        </w:rPr>
        <w:t>râurile</w:t>
      </w:r>
      <w:proofErr w:type="spellEnd"/>
      <w:r w:rsidR="00FC7B21" w:rsidRPr="006F40CA">
        <w:rPr>
          <w:rFonts w:cs="Arial"/>
          <w:lang w:val="es-PE" w:eastAsia="ar-SA"/>
        </w:rPr>
        <w:t xml:space="preserve"> din </w:t>
      </w:r>
      <w:proofErr w:type="spellStart"/>
      <w:r w:rsidR="00FC7B21" w:rsidRPr="006F40CA">
        <w:rPr>
          <w:rFonts w:cs="Arial"/>
          <w:lang w:val="es-PE" w:eastAsia="ar-SA"/>
        </w:rPr>
        <w:t>sudul</w:t>
      </w:r>
      <w:proofErr w:type="spellEnd"/>
      <w:r w:rsidR="00FC7B21" w:rsidRPr="006F40CA">
        <w:rPr>
          <w:rFonts w:cs="Arial"/>
          <w:lang w:val="es-PE" w:eastAsia="ar-SA"/>
        </w:rPr>
        <w:t xml:space="preserve"> </w:t>
      </w:r>
      <w:proofErr w:type="spellStart"/>
      <w:r w:rsidR="00FC7B21" w:rsidRPr="006F40CA">
        <w:rPr>
          <w:rFonts w:cs="Arial"/>
          <w:lang w:val="es-PE" w:eastAsia="ar-SA"/>
        </w:rPr>
        <w:t>şi</w:t>
      </w:r>
      <w:proofErr w:type="spellEnd"/>
      <w:r w:rsidR="00FC7B21" w:rsidRPr="006F40CA">
        <w:rPr>
          <w:rFonts w:cs="Arial"/>
          <w:lang w:val="es-PE" w:eastAsia="ar-SA"/>
        </w:rPr>
        <w:t xml:space="preserve"> </w:t>
      </w:r>
      <w:proofErr w:type="spellStart"/>
      <w:r w:rsidR="00FC7B21" w:rsidRPr="006F40CA">
        <w:rPr>
          <w:rFonts w:cs="Arial"/>
          <w:lang w:val="es-PE" w:eastAsia="ar-SA"/>
        </w:rPr>
        <w:t>estul</w:t>
      </w:r>
      <w:proofErr w:type="spellEnd"/>
      <w:r w:rsidR="00FC7B21" w:rsidRPr="006F40CA">
        <w:rPr>
          <w:rFonts w:cs="Arial"/>
          <w:lang w:val="es-PE" w:eastAsia="ar-SA"/>
        </w:rPr>
        <w:t xml:space="preserve"> </w:t>
      </w:r>
      <w:proofErr w:type="spellStart"/>
      <w:r w:rsidR="006F40CA" w:rsidRPr="006F40CA">
        <w:rPr>
          <w:rFonts w:cs="Arial"/>
          <w:lang w:val="es-PE" w:eastAsia="ar-SA"/>
        </w:rPr>
        <w:t>țării</w:t>
      </w:r>
      <w:proofErr w:type="spellEnd"/>
      <w:r w:rsidR="006F40CA" w:rsidRPr="006F40CA">
        <w:rPr>
          <w:rFonts w:cs="Arial"/>
          <w:lang w:val="es-PE" w:eastAsia="ar-SA"/>
        </w:rPr>
        <w:t>,</w:t>
      </w:r>
      <w:r w:rsidR="00FC7B21" w:rsidRPr="006F40CA">
        <w:rPr>
          <w:rFonts w:cs="Arial"/>
          <w:lang w:val="es-PE" w:eastAsia="ar-SA"/>
        </w:rPr>
        <w:t xml:space="preserve"> </w:t>
      </w:r>
      <w:proofErr w:type="spellStart"/>
      <w:r w:rsidR="00FC7B21" w:rsidRPr="006F40CA">
        <w:rPr>
          <w:rFonts w:cs="Arial"/>
          <w:lang w:val="es-PE" w:eastAsia="ar-SA"/>
        </w:rPr>
        <w:t>unde</w:t>
      </w:r>
      <w:proofErr w:type="spellEnd"/>
      <w:r w:rsidR="00FC7B21" w:rsidRPr="006F40CA">
        <w:rPr>
          <w:rFonts w:cs="Arial"/>
          <w:lang w:val="es-PE" w:eastAsia="ar-SA"/>
        </w:rPr>
        <w:t xml:space="preserve"> </w:t>
      </w:r>
      <w:proofErr w:type="spellStart"/>
      <w:r w:rsidR="00FC7B21" w:rsidRPr="006F40CA">
        <w:rPr>
          <w:rFonts w:cs="Arial"/>
          <w:lang w:val="es-PE" w:eastAsia="ar-SA"/>
        </w:rPr>
        <w:t>au</w:t>
      </w:r>
      <w:proofErr w:type="spellEnd"/>
      <w:r w:rsidR="00FC7B21" w:rsidRPr="006F40CA">
        <w:rPr>
          <w:rFonts w:cs="Arial"/>
          <w:lang w:val="es-PE" w:eastAsia="ar-SA"/>
        </w:rPr>
        <w:t xml:space="preserve"> </w:t>
      </w:r>
      <w:proofErr w:type="spellStart"/>
      <w:r w:rsidR="00FC7B21" w:rsidRPr="006F40CA">
        <w:rPr>
          <w:rFonts w:cs="Arial"/>
          <w:lang w:val="es-PE" w:eastAsia="ar-SA"/>
        </w:rPr>
        <w:t>fost</w:t>
      </w:r>
      <w:proofErr w:type="spellEnd"/>
      <w:r w:rsidR="00FC7B21" w:rsidRPr="006F40CA">
        <w:rPr>
          <w:rFonts w:cs="Arial"/>
          <w:lang w:val="es-PE" w:eastAsia="ar-SA"/>
        </w:rPr>
        <w:t xml:space="preserve"> </w:t>
      </w:r>
      <w:proofErr w:type="spellStart"/>
      <w:r w:rsidR="00FC7B21" w:rsidRPr="006F40CA">
        <w:rPr>
          <w:rFonts w:cs="Arial"/>
          <w:lang w:val="es-PE" w:eastAsia="ar-SA"/>
        </w:rPr>
        <w:t>relativ</w:t>
      </w:r>
      <w:proofErr w:type="spellEnd"/>
      <w:r w:rsidR="00FC7B21" w:rsidRPr="006F40CA">
        <w:rPr>
          <w:rFonts w:cs="Arial"/>
          <w:lang w:val="es-PE" w:eastAsia="ar-SA"/>
        </w:rPr>
        <w:t xml:space="preserve"> </w:t>
      </w:r>
      <w:proofErr w:type="spellStart"/>
      <w:r w:rsidR="00FC7B21" w:rsidRPr="006F40CA">
        <w:rPr>
          <w:rFonts w:cs="Arial"/>
          <w:lang w:val="es-PE" w:eastAsia="ar-SA"/>
        </w:rPr>
        <w:t>staţionare</w:t>
      </w:r>
      <w:proofErr w:type="spellEnd"/>
      <w:r w:rsidR="00FC7B21" w:rsidRPr="006F40CA">
        <w:rPr>
          <w:rFonts w:cs="Arial"/>
          <w:lang w:val="es-PE" w:eastAsia="ar-SA"/>
        </w:rPr>
        <w:t>.</w:t>
      </w:r>
    </w:p>
    <w:p w14:paraId="7903B604" w14:textId="77777777" w:rsidR="00FC7B21" w:rsidRPr="006F40CA" w:rsidRDefault="00FC7B21" w:rsidP="006B6AC5">
      <w:pPr>
        <w:keepLines/>
        <w:spacing w:after="0" w:line="360" w:lineRule="auto"/>
        <w:rPr>
          <w:rFonts w:cs="Arial"/>
          <w:lang w:val="es-PE"/>
        </w:rPr>
      </w:pPr>
      <w:proofErr w:type="spellStart"/>
      <w:r w:rsidRPr="006F40CA">
        <w:rPr>
          <w:rFonts w:cs="Arial"/>
          <w:lang w:val="es-PE"/>
        </w:rPr>
        <w:t>Debitele</w:t>
      </w:r>
      <w:proofErr w:type="spellEnd"/>
      <w:r w:rsidRPr="006F40CA">
        <w:rPr>
          <w:rFonts w:cs="Arial"/>
          <w:lang w:val="es-PE"/>
        </w:rPr>
        <w:t xml:space="preserve"> se </w:t>
      </w:r>
      <w:proofErr w:type="spellStart"/>
      <w:r w:rsidRPr="006F40CA">
        <w:rPr>
          <w:rFonts w:cs="Arial"/>
          <w:lang w:val="es-PE"/>
        </w:rPr>
        <w:t>situează</w:t>
      </w:r>
      <w:proofErr w:type="spellEnd"/>
      <w:r w:rsidRPr="006F40CA">
        <w:rPr>
          <w:rFonts w:cs="Arial"/>
          <w:lang w:val="es-PE"/>
        </w:rPr>
        <w:t xml:space="preserve"> </w:t>
      </w:r>
      <w:proofErr w:type="spellStart"/>
      <w:r w:rsidRPr="006F40CA">
        <w:rPr>
          <w:rFonts w:cs="Arial"/>
          <w:lang w:val="es-PE"/>
        </w:rPr>
        <w:t>în</w:t>
      </w:r>
      <w:proofErr w:type="spellEnd"/>
      <w:r w:rsidRPr="006F40CA">
        <w:rPr>
          <w:rFonts w:cs="Arial"/>
          <w:lang w:val="es-PE"/>
        </w:rPr>
        <w:t xml:space="preserve"> general la </w:t>
      </w:r>
      <w:proofErr w:type="spellStart"/>
      <w:r w:rsidRPr="006F40CA">
        <w:rPr>
          <w:rFonts w:cs="Arial"/>
          <w:lang w:val="es-PE"/>
        </w:rPr>
        <w:t>valori</w:t>
      </w:r>
      <w:proofErr w:type="spellEnd"/>
      <w:r w:rsidRPr="006F40CA">
        <w:rPr>
          <w:rFonts w:cs="Arial"/>
          <w:lang w:val="es-PE"/>
        </w:rPr>
        <w:t xml:space="preserve"> </w:t>
      </w:r>
      <w:proofErr w:type="spellStart"/>
      <w:r w:rsidRPr="006F40CA">
        <w:rPr>
          <w:rFonts w:cs="Arial"/>
          <w:lang w:val="es-PE"/>
        </w:rPr>
        <w:t>cuprinse</w:t>
      </w:r>
      <w:proofErr w:type="spellEnd"/>
      <w:r w:rsidRPr="006F40CA">
        <w:rPr>
          <w:rFonts w:cs="Arial"/>
          <w:lang w:val="es-PE"/>
        </w:rPr>
        <w:t xml:space="preserve"> </w:t>
      </w:r>
      <w:proofErr w:type="spellStart"/>
      <w:r w:rsidRPr="006F40CA">
        <w:rPr>
          <w:rFonts w:cs="Arial"/>
          <w:lang w:val="es-PE"/>
        </w:rPr>
        <w:t>între</w:t>
      </w:r>
      <w:proofErr w:type="spellEnd"/>
      <w:r w:rsidRPr="006F40CA">
        <w:rPr>
          <w:rFonts w:cs="Arial"/>
          <w:lang w:val="es-PE"/>
        </w:rPr>
        <w:t xml:space="preserve"> 30-90% din </w:t>
      </w:r>
      <w:proofErr w:type="spellStart"/>
      <w:r w:rsidRPr="006F40CA">
        <w:rPr>
          <w:rFonts w:cs="Arial"/>
          <w:lang w:val="es-PE"/>
        </w:rPr>
        <w:t>mediile</w:t>
      </w:r>
      <w:proofErr w:type="spellEnd"/>
      <w:r w:rsidRPr="006F40CA">
        <w:rPr>
          <w:rFonts w:cs="Arial"/>
          <w:lang w:val="es-PE"/>
        </w:rPr>
        <w:t xml:space="preserve"> </w:t>
      </w:r>
      <w:proofErr w:type="spellStart"/>
      <w:r w:rsidRPr="006F40CA">
        <w:rPr>
          <w:rFonts w:cs="Arial"/>
          <w:lang w:val="es-PE"/>
        </w:rPr>
        <w:t>multianuale</w:t>
      </w:r>
      <w:proofErr w:type="spellEnd"/>
      <w:r w:rsidRPr="006F40CA">
        <w:rPr>
          <w:rFonts w:cs="Arial"/>
          <w:lang w:val="es-PE"/>
        </w:rPr>
        <w:t xml:space="preserve"> </w:t>
      </w:r>
      <w:proofErr w:type="spellStart"/>
      <w:r w:rsidRPr="006F40CA">
        <w:rPr>
          <w:rFonts w:cs="Arial"/>
          <w:lang w:val="es-PE"/>
        </w:rPr>
        <w:t>lunare</w:t>
      </w:r>
      <w:proofErr w:type="spellEnd"/>
      <w:r w:rsidRPr="006F40CA">
        <w:rPr>
          <w:rFonts w:cs="Arial"/>
          <w:lang w:val="es-PE"/>
        </w:rPr>
        <w:t xml:space="preserve">, </w:t>
      </w:r>
      <w:proofErr w:type="spellStart"/>
      <w:r w:rsidRPr="006F40CA">
        <w:rPr>
          <w:rFonts w:cs="Arial"/>
          <w:lang w:val="es-PE" w:eastAsia="ar-SA"/>
        </w:rPr>
        <w:t>mai</w:t>
      </w:r>
      <w:proofErr w:type="spellEnd"/>
      <w:r w:rsidRPr="006F40CA">
        <w:rPr>
          <w:rFonts w:cs="Arial"/>
          <w:lang w:val="es-PE" w:eastAsia="ar-SA"/>
        </w:rPr>
        <w:t xml:space="preserve"> </w:t>
      </w:r>
      <w:proofErr w:type="spellStart"/>
      <w:r w:rsidRPr="006F40CA">
        <w:rPr>
          <w:rFonts w:cs="Arial"/>
          <w:lang w:val="es-PE" w:eastAsia="ar-SA"/>
        </w:rPr>
        <w:t>mici</w:t>
      </w:r>
      <w:proofErr w:type="spellEnd"/>
      <w:r w:rsidRPr="006F40CA">
        <w:rPr>
          <w:rFonts w:cs="Arial"/>
          <w:lang w:val="es-PE" w:eastAsia="ar-SA"/>
        </w:rPr>
        <w:t xml:space="preserve"> (sub 30%) pe Mara, Tur, </w:t>
      </w:r>
      <w:proofErr w:type="spellStart"/>
      <w:r w:rsidRPr="006F40CA">
        <w:rPr>
          <w:rFonts w:cs="Arial"/>
          <w:lang w:val="es-PE" w:eastAsia="ar-SA"/>
        </w:rPr>
        <w:t>Bega</w:t>
      </w:r>
      <w:proofErr w:type="spellEnd"/>
      <w:r w:rsidRPr="006F40CA">
        <w:rPr>
          <w:rFonts w:cs="Arial"/>
          <w:lang w:val="es-PE" w:eastAsia="ar-SA"/>
        </w:rPr>
        <w:t xml:space="preserve"> </w:t>
      </w:r>
      <w:proofErr w:type="spellStart"/>
      <w:r w:rsidRPr="006F40CA">
        <w:rPr>
          <w:rFonts w:cs="Arial"/>
          <w:lang w:val="es-PE" w:eastAsia="ar-SA"/>
        </w:rPr>
        <w:t>Veche</w:t>
      </w:r>
      <w:proofErr w:type="spellEnd"/>
      <w:r w:rsidRPr="006F40CA">
        <w:rPr>
          <w:rFonts w:cs="Arial"/>
          <w:lang w:val="es-PE" w:eastAsia="ar-SA"/>
        </w:rPr>
        <w:t xml:space="preserve">, </w:t>
      </w:r>
      <w:proofErr w:type="spellStart"/>
      <w:r w:rsidRPr="006F40CA">
        <w:rPr>
          <w:rFonts w:cs="Arial"/>
          <w:lang w:val="es-PE" w:eastAsia="ar-SA"/>
        </w:rPr>
        <w:t>Timiș</w:t>
      </w:r>
      <w:r w:rsidR="006F40CA" w:rsidRPr="006F40CA">
        <w:rPr>
          <w:rFonts w:cs="Arial"/>
          <w:lang w:val="es-PE" w:eastAsia="ar-SA"/>
        </w:rPr>
        <w:t>ul</w:t>
      </w:r>
      <w:proofErr w:type="spellEnd"/>
      <w:r w:rsidRPr="006F40CA">
        <w:rPr>
          <w:rFonts w:cs="Arial"/>
          <w:lang w:val="es-PE" w:eastAsia="ar-SA"/>
        </w:rPr>
        <w:t xml:space="preserve"> superior, </w:t>
      </w:r>
      <w:proofErr w:type="spellStart"/>
      <w:r w:rsidRPr="006F40CA">
        <w:rPr>
          <w:rFonts w:cs="Arial"/>
          <w:lang w:val="es-PE" w:eastAsia="ar-SA"/>
        </w:rPr>
        <w:t>Nera</w:t>
      </w:r>
      <w:proofErr w:type="spellEnd"/>
      <w:r w:rsidRPr="006F40CA">
        <w:rPr>
          <w:rFonts w:cs="Arial"/>
          <w:lang w:val="es-PE" w:eastAsia="ar-SA"/>
        </w:rPr>
        <w:t xml:space="preserve">, Cerna, </w:t>
      </w:r>
      <w:proofErr w:type="spellStart"/>
      <w:r w:rsidRPr="006F40CA">
        <w:rPr>
          <w:rFonts w:cs="Arial"/>
          <w:lang w:val="es-PE" w:eastAsia="ar-SA"/>
        </w:rPr>
        <w:t>Jijia</w:t>
      </w:r>
      <w:proofErr w:type="spellEnd"/>
      <w:r w:rsidRPr="006F40CA">
        <w:rPr>
          <w:rFonts w:cs="Arial"/>
          <w:lang w:val="es-PE" w:eastAsia="ar-SA"/>
        </w:rPr>
        <w:t xml:space="preserve">, </w:t>
      </w:r>
      <w:proofErr w:type="spellStart"/>
      <w:r w:rsidRPr="006F40CA">
        <w:rPr>
          <w:rFonts w:cs="Arial"/>
          <w:lang w:val="es-PE" w:eastAsia="ar-SA"/>
        </w:rPr>
        <w:t>Bârlad</w:t>
      </w:r>
      <w:proofErr w:type="spellEnd"/>
      <w:r w:rsidRPr="006F40CA">
        <w:rPr>
          <w:rFonts w:cs="Arial"/>
          <w:lang w:val="es-PE" w:eastAsia="ar-SA"/>
        </w:rPr>
        <w:t xml:space="preserve">, </w:t>
      </w:r>
      <w:proofErr w:type="spellStart"/>
      <w:r w:rsidRPr="006F40CA">
        <w:rPr>
          <w:rFonts w:cs="Arial"/>
          <w:lang w:val="es-PE" w:eastAsia="ar-SA"/>
        </w:rPr>
        <w:t>unii</w:t>
      </w:r>
      <w:proofErr w:type="spellEnd"/>
      <w:r w:rsidRPr="006F40CA">
        <w:rPr>
          <w:rFonts w:cs="Arial"/>
          <w:lang w:val="es-PE" w:eastAsia="ar-SA"/>
        </w:rPr>
        <w:t xml:space="preserve"> </w:t>
      </w:r>
      <w:proofErr w:type="spellStart"/>
      <w:r w:rsidRPr="006F40CA">
        <w:rPr>
          <w:rFonts w:cs="Arial"/>
          <w:lang w:val="es-PE" w:eastAsia="ar-SA"/>
        </w:rPr>
        <w:t>afluenţi</w:t>
      </w:r>
      <w:proofErr w:type="spellEnd"/>
      <w:r w:rsidRPr="006F40CA">
        <w:rPr>
          <w:rFonts w:cs="Arial"/>
          <w:lang w:val="es-PE" w:eastAsia="ar-SA"/>
        </w:rPr>
        <w:t xml:space="preserve"> </w:t>
      </w:r>
      <w:proofErr w:type="spellStart"/>
      <w:r w:rsidRPr="006F40CA">
        <w:rPr>
          <w:rFonts w:cs="Arial"/>
          <w:lang w:val="es-PE" w:eastAsia="ar-SA"/>
        </w:rPr>
        <w:t>ai</w:t>
      </w:r>
      <w:proofErr w:type="spellEnd"/>
      <w:r w:rsidRPr="006F40CA">
        <w:rPr>
          <w:rFonts w:cs="Arial"/>
          <w:lang w:val="es-PE" w:eastAsia="ar-SA"/>
        </w:rPr>
        <w:t xml:space="preserve"> </w:t>
      </w:r>
      <w:proofErr w:type="spellStart"/>
      <w:r w:rsidRPr="006F40CA">
        <w:rPr>
          <w:rFonts w:cs="Arial"/>
          <w:lang w:val="es-PE" w:eastAsia="ar-SA"/>
        </w:rPr>
        <w:t>Someșului</w:t>
      </w:r>
      <w:proofErr w:type="spellEnd"/>
      <w:r w:rsidRPr="006F40CA">
        <w:rPr>
          <w:rFonts w:cs="Arial"/>
          <w:lang w:val="es-PE" w:eastAsia="ar-SA"/>
        </w:rPr>
        <w:t xml:space="preserve"> (</w:t>
      </w:r>
      <w:proofErr w:type="spellStart"/>
      <w:r w:rsidRPr="006F40CA">
        <w:rPr>
          <w:rFonts w:cs="Arial"/>
          <w:lang w:val="es-PE" w:eastAsia="ar-SA"/>
        </w:rPr>
        <w:t>Sălăuța</w:t>
      </w:r>
      <w:proofErr w:type="spellEnd"/>
      <w:r w:rsidRPr="006F40CA">
        <w:rPr>
          <w:rFonts w:cs="Arial"/>
          <w:lang w:val="es-PE" w:eastAsia="ar-SA"/>
        </w:rPr>
        <w:t xml:space="preserve">, </w:t>
      </w:r>
      <w:proofErr w:type="spellStart"/>
      <w:r w:rsidRPr="006F40CA">
        <w:rPr>
          <w:rFonts w:cs="Arial"/>
          <w:lang w:val="es-PE" w:eastAsia="ar-SA"/>
        </w:rPr>
        <w:t>Ilișua</w:t>
      </w:r>
      <w:proofErr w:type="spellEnd"/>
      <w:r w:rsidRPr="006F40CA">
        <w:rPr>
          <w:rFonts w:cs="Arial"/>
          <w:lang w:val="es-PE" w:eastAsia="ar-SA"/>
        </w:rPr>
        <w:t xml:space="preserve">, </w:t>
      </w:r>
      <w:proofErr w:type="spellStart"/>
      <w:r w:rsidRPr="006F40CA">
        <w:rPr>
          <w:rFonts w:cs="Arial"/>
          <w:lang w:val="es-PE" w:eastAsia="ar-SA"/>
        </w:rPr>
        <w:t>Fizeș</w:t>
      </w:r>
      <w:proofErr w:type="spellEnd"/>
      <w:r w:rsidRPr="006F40CA">
        <w:rPr>
          <w:rFonts w:cs="Arial"/>
          <w:lang w:val="es-PE" w:eastAsia="ar-SA"/>
        </w:rPr>
        <w:t xml:space="preserve">, </w:t>
      </w:r>
      <w:proofErr w:type="spellStart"/>
      <w:r w:rsidRPr="006F40CA">
        <w:rPr>
          <w:rFonts w:cs="Arial"/>
          <w:lang w:val="es-PE" w:eastAsia="ar-SA"/>
        </w:rPr>
        <w:t>Lăpuş</w:t>
      </w:r>
      <w:proofErr w:type="spellEnd"/>
      <w:r w:rsidRPr="006F40CA">
        <w:rPr>
          <w:rFonts w:cs="Arial"/>
          <w:lang w:val="es-PE" w:eastAsia="ar-SA"/>
        </w:rPr>
        <w:t xml:space="preserve">), </w:t>
      </w:r>
      <w:proofErr w:type="spellStart"/>
      <w:r w:rsidRPr="006F40CA">
        <w:rPr>
          <w:rFonts w:cs="Arial"/>
          <w:lang w:val="es-PE" w:eastAsia="ar-SA"/>
        </w:rPr>
        <w:t>ai</w:t>
      </w:r>
      <w:proofErr w:type="spellEnd"/>
      <w:r w:rsidRPr="006F40CA">
        <w:rPr>
          <w:rFonts w:cs="Arial"/>
          <w:lang w:val="es-PE" w:eastAsia="ar-SA"/>
        </w:rPr>
        <w:t xml:space="preserve"> </w:t>
      </w:r>
      <w:proofErr w:type="spellStart"/>
      <w:r w:rsidRPr="006F40CA">
        <w:rPr>
          <w:rFonts w:cs="Arial"/>
          <w:lang w:val="es-PE" w:eastAsia="ar-SA"/>
        </w:rPr>
        <w:t>Mureșului</w:t>
      </w:r>
      <w:proofErr w:type="spellEnd"/>
      <w:r w:rsidRPr="006F40CA">
        <w:rPr>
          <w:rFonts w:cs="Arial"/>
          <w:lang w:val="es-PE" w:eastAsia="ar-SA"/>
        </w:rPr>
        <w:t xml:space="preserve"> (</w:t>
      </w:r>
      <w:proofErr w:type="spellStart"/>
      <w:r w:rsidRPr="006F40CA">
        <w:rPr>
          <w:rFonts w:cs="Arial"/>
          <w:lang w:val="es-PE" w:eastAsia="ar-SA"/>
        </w:rPr>
        <w:t>Comlod</w:t>
      </w:r>
      <w:proofErr w:type="spellEnd"/>
      <w:r w:rsidRPr="006F40CA">
        <w:rPr>
          <w:rFonts w:cs="Arial"/>
          <w:lang w:val="es-PE" w:eastAsia="ar-SA"/>
        </w:rPr>
        <w:t xml:space="preserve">, Iara, </w:t>
      </w:r>
      <w:proofErr w:type="spellStart"/>
      <w:r w:rsidRPr="006F40CA">
        <w:rPr>
          <w:rFonts w:cs="Arial"/>
          <w:lang w:val="es-PE" w:eastAsia="ar-SA"/>
        </w:rPr>
        <w:t>Vișa</w:t>
      </w:r>
      <w:proofErr w:type="spellEnd"/>
      <w:r w:rsidRPr="006F40CA">
        <w:rPr>
          <w:rFonts w:cs="Arial"/>
          <w:lang w:val="es-PE" w:eastAsia="ar-SA"/>
        </w:rPr>
        <w:t xml:space="preserve">, </w:t>
      </w:r>
      <w:proofErr w:type="spellStart"/>
      <w:r w:rsidRPr="006F40CA">
        <w:rPr>
          <w:rFonts w:cs="Arial"/>
          <w:lang w:val="es-PE" w:eastAsia="ar-SA"/>
        </w:rPr>
        <w:t>Domald</w:t>
      </w:r>
      <w:proofErr w:type="spellEnd"/>
      <w:r w:rsidRPr="006F40CA">
        <w:rPr>
          <w:rFonts w:cs="Arial"/>
          <w:lang w:val="es-PE" w:eastAsia="ar-SA"/>
        </w:rPr>
        <w:t xml:space="preserve">, </w:t>
      </w:r>
      <w:proofErr w:type="spellStart"/>
      <w:r w:rsidRPr="006F40CA">
        <w:rPr>
          <w:rFonts w:cs="Arial"/>
          <w:lang w:val="es-PE" w:eastAsia="ar-SA"/>
        </w:rPr>
        <w:t>Secaș</w:t>
      </w:r>
      <w:proofErr w:type="spellEnd"/>
      <w:r w:rsidRPr="006F40CA">
        <w:rPr>
          <w:rFonts w:cs="Arial"/>
          <w:lang w:val="es-PE" w:eastAsia="ar-SA"/>
        </w:rPr>
        <w:t xml:space="preserve">, </w:t>
      </w:r>
      <w:proofErr w:type="spellStart"/>
      <w:r w:rsidRPr="006F40CA">
        <w:rPr>
          <w:rFonts w:cs="Arial"/>
          <w:lang w:val="es-PE" w:eastAsia="ar-SA"/>
        </w:rPr>
        <w:t>Sebeș</w:t>
      </w:r>
      <w:proofErr w:type="spellEnd"/>
      <w:r w:rsidRPr="006F40CA">
        <w:rPr>
          <w:rFonts w:cs="Arial"/>
          <w:lang w:val="es-PE" w:eastAsia="ar-SA"/>
        </w:rPr>
        <w:t xml:space="preserve">, </w:t>
      </w:r>
      <w:proofErr w:type="spellStart"/>
      <w:r w:rsidRPr="006F40CA">
        <w:rPr>
          <w:rFonts w:cs="Arial"/>
          <w:lang w:val="es-PE" w:eastAsia="ar-SA"/>
        </w:rPr>
        <w:t>Strei</w:t>
      </w:r>
      <w:proofErr w:type="spellEnd"/>
      <w:r w:rsidRPr="006F40CA">
        <w:rPr>
          <w:rFonts w:cs="Arial"/>
          <w:lang w:val="es-PE" w:eastAsia="ar-SA"/>
        </w:rPr>
        <w:t xml:space="preserve">, </w:t>
      </w:r>
      <w:proofErr w:type="spellStart"/>
      <w:r w:rsidRPr="006F40CA">
        <w:rPr>
          <w:rFonts w:cs="Arial"/>
          <w:lang w:val="es-PE" w:eastAsia="ar-SA"/>
        </w:rPr>
        <w:t>Râul</w:t>
      </w:r>
      <w:proofErr w:type="spellEnd"/>
      <w:r w:rsidRPr="006F40CA">
        <w:rPr>
          <w:rFonts w:cs="Arial"/>
          <w:lang w:val="es-PE" w:eastAsia="ar-SA"/>
        </w:rPr>
        <w:t xml:space="preserve"> Mare), </w:t>
      </w:r>
      <w:proofErr w:type="spellStart"/>
      <w:r w:rsidRPr="006F40CA">
        <w:rPr>
          <w:rFonts w:cs="Arial"/>
          <w:lang w:val="es-PE" w:eastAsia="ar-SA"/>
        </w:rPr>
        <w:t>Jiului</w:t>
      </w:r>
      <w:proofErr w:type="spellEnd"/>
      <w:r w:rsidRPr="006F40CA">
        <w:rPr>
          <w:rFonts w:cs="Arial"/>
          <w:lang w:val="es-PE" w:eastAsia="ar-SA"/>
        </w:rPr>
        <w:t xml:space="preserve"> (</w:t>
      </w:r>
      <w:proofErr w:type="spellStart"/>
      <w:r w:rsidRPr="006F40CA">
        <w:rPr>
          <w:rFonts w:cs="Arial"/>
          <w:lang w:val="es-PE" w:eastAsia="ar-SA"/>
        </w:rPr>
        <w:t>Jaleş</w:t>
      </w:r>
      <w:proofErr w:type="spellEnd"/>
      <w:r w:rsidRPr="006F40CA">
        <w:rPr>
          <w:rFonts w:cs="Arial"/>
          <w:lang w:val="es-PE" w:eastAsia="ar-SA"/>
        </w:rPr>
        <w:t xml:space="preserve">, </w:t>
      </w:r>
      <w:proofErr w:type="spellStart"/>
      <w:r w:rsidRPr="006F40CA">
        <w:rPr>
          <w:rFonts w:cs="Arial"/>
          <w:lang w:val="es-PE" w:eastAsia="ar-SA"/>
        </w:rPr>
        <w:t>Amaradia</w:t>
      </w:r>
      <w:proofErr w:type="spellEnd"/>
      <w:r w:rsidRPr="006F40CA">
        <w:rPr>
          <w:rFonts w:cs="Arial"/>
          <w:lang w:val="es-PE" w:eastAsia="ar-SA"/>
        </w:rPr>
        <w:t xml:space="preserve">) </w:t>
      </w:r>
      <w:proofErr w:type="spellStart"/>
      <w:r w:rsidRPr="006F40CA">
        <w:rPr>
          <w:rFonts w:cs="Arial"/>
          <w:lang w:val="es-PE" w:eastAsia="ar-SA"/>
        </w:rPr>
        <w:t>şi</w:t>
      </w:r>
      <w:proofErr w:type="spellEnd"/>
      <w:r w:rsidRPr="006F40CA">
        <w:rPr>
          <w:rFonts w:cs="Arial"/>
          <w:lang w:val="es-PE" w:eastAsia="ar-SA"/>
        </w:rPr>
        <w:t xml:space="preserve"> </w:t>
      </w:r>
      <w:proofErr w:type="spellStart"/>
      <w:r w:rsidRPr="006F40CA">
        <w:rPr>
          <w:rFonts w:cs="Arial"/>
          <w:lang w:val="es-PE" w:eastAsia="ar-SA"/>
        </w:rPr>
        <w:t>Oltului</w:t>
      </w:r>
      <w:proofErr w:type="spellEnd"/>
      <w:r w:rsidRPr="006F40CA">
        <w:rPr>
          <w:rFonts w:cs="Arial"/>
          <w:lang w:val="es-PE" w:eastAsia="ar-SA"/>
        </w:rPr>
        <w:t xml:space="preserve"> (</w:t>
      </w:r>
      <w:proofErr w:type="spellStart"/>
      <w:r w:rsidRPr="006F40CA">
        <w:rPr>
          <w:rFonts w:cs="Arial"/>
          <w:lang w:val="es-PE" w:eastAsia="ar-SA"/>
        </w:rPr>
        <w:t>Ghimbășel</w:t>
      </w:r>
      <w:proofErr w:type="spellEnd"/>
      <w:r w:rsidRPr="006F40CA">
        <w:rPr>
          <w:rFonts w:cs="Arial"/>
          <w:lang w:val="es-PE" w:eastAsia="ar-SA"/>
        </w:rPr>
        <w:t xml:space="preserve">, </w:t>
      </w:r>
      <w:proofErr w:type="spellStart"/>
      <w:r w:rsidRPr="006F40CA">
        <w:rPr>
          <w:rFonts w:cs="Arial"/>
          <w:lang w:val="es-PE" w:eastAsia="ar-SA"/>
        </w:rPr>
        <w:t>Homorod</w:t>
      </w:r>
      <w:proofErr w:type="spellEnd"/>
      <w:r w:rsidRPr="006F40CA">
        <w:rPr>
          <w:rFonts w:cs="Arial"/>
          <w:lang w:val="es-PE" w:eastAsia="ar-SA"/>
        </w:rPr>
        <w:t xml:space="preserve">, </w:t>
      </w:r>
      <w:proofErr w:type="spellStart"/>
      <w:r w:rsidRPr="006F40CA">
        <w:rPr>
          <w:rFonts w:cs="Arial"/>
          <w:lang w:val="es-PE" w:eastAsia="ar-SA"/>
        </w:rPr>
        <w:t>Breaza</w:t>
      </w:r>
      <w:proofErr w:type="spellEnd"/>
      <w:r w:rsidRPr="006F40CA">
        <w:rPr>
          <w:rFonts w:cs="Arial"/>
          <w:lang w:val="es-PE" w:eastAsia="ar-SA"/>
        </w:rPr>
        <w:t xml:space="preserve">, </w:t>
      </w:r>
      <w:proofErr w:type="spellStart"/>
      <w:r w:rsidRPr="006F40CA">
        <w:rPr>
          <w:rFonts w:cs="Arial"/>
          <w:lang w:val="es-PE" w:eastAsia="ar-SA"/>
        </w:rPr>
        <w:t>Hârtibaciu</w:t>
      </w:r>
      <w:proofErr w:type="spellEnd"/>
      <w:r w:rsidRPr="006F40CA">
        <w:rPr>
          <w:rFonts w:cs="Arial"/>
          <w:lang w:val="es-PE" w:eastAsia="ar-SA"/>
        </w:rPr>
        <w:t xml:space="preserve">, </w:t>
      </w:r>
      <w:proofErr w:type="spellStart"/>
      <w:r w:rsidRPr="006F40CA">
        <w:rPr>
          <w:rFonts w:cs="Arial"/>
          <w:lang w:val="es-PE" w:eastAsia="ar-SA"/>
        </w:rPr>
        <w:t>Cungrișoara</w:t>
      </w:r>
      <w:proofErr w:type="spellEnd"/>
      <w:r w:rsidRPr="006F40CA">
        <w:rPr>
          <w:rFonts w:cs="Arial"/>
          <w:lang w:val="es-PE" w:eastAsia="ar-SA"/>
        </w:rPr>
        <w:t xml:space="preserve">, </w:t>
      </w:r>
      <w:proofErr w:type="spellStart"/>
      <w:r w:rsidRPr="006F40CA">
        <w:rPr>
          <w:rFonts w:cs="Arial"/>
          <w:lang w:val="es-PE" w:eastAsia="ar-SA"/>
        </w:rPr>
        <w:t>Beica</w:t>
      </w:r>
      <w:proofErr w:type="spellEnd"/>
      <w:r w:rsidRPr="006F40CA">
        <w:rPr>
          <w:rFonts w:cs="Arial"/>
          <w:lang w:val="es-PE" w:eastAsia="ar-SA"/>
        </w:rPr>
        <w:t xml:space="preserve">, </w:t>
      </w:r>
      <w:proofErr w:type="spellStart"/>
      <w:r w:rsidRPr="006F40CA">
        <w:rPr>
          <w:rFonts w:cs="Arial"/>
          <w:lang w:val="es-PE" w:eastAsia="ar-SA"/>
        </w:rPr>
        <w:t>Olteț</w:t>
      </w:r>
      <w:proofErr w:type="spellEnd"/>
      <w:r w:rsidRPr="006F40CA">
        <w:rPr>
          <w:rFonts w:cs="Arial"/>
          <w:lang w:val="es-PE" w:eastAsia="ar-SA"/>
        </w:rPr>
        <w:t>).</w:t>
      </w:r>
    </w:p>
    <w:p w14:paraId="1E6ABFE6" w14:textId="77777777" w:rsidR="00FC7B21" w:rsidRPr="006F40CA" w:rsidRDefault="006F40CA" w:rsidP="006B6AC5">
      <w:pPr>
        <w:keepLines/>
        <w:spacing w:after="0" w:line="360" w:lineRule="auto"/>
        <w:rPr>
          <w:rFonts w:cs="Arial"/>
          <w:b/>
          <w:lang w:val="fr-FR"/>
        </w:rPr>
      </w:pPr>
      <w:proofErr w:type="spellStart"/>
      <w:r w:rsidRPr="006F40CA">
        <w:rPr>
          <w:rFonts w:cs="Arial"/>
          <w:b/>
          <w:lang w:val="fr-FR"/>
        </w:rPr>
        <w:t>N</w:t>
      </w:r>
      <w:r w:rsidR="00FC7B21" w:rsidRPr="006F40CA">
        <w:rPr>
          <w:rFonts w:cs="Arial"/>
          <w:b/>
          <w:lang w:val="fr-FR"/>
        </w:rPr>
        <w:t>ivelurile</w:t>
      </w:r>
      <w:proofErr w:type="spellEnd"/>
      <w:r w:rsidR="00FC7B21" w:rsidRPr="006F40CA">
        <w:rPr>
          <w:rFonts w:cs="Arial"/>
          <w:lang w:val="fr-FR"/>
        </w:rPr>
        <w:t xml:space="preserve"> </w:t>
      </w:r>
      <w:proofErr w:type="spellStart"/>
      <w:r w:rsidR="00FC7B21" w:rsidRPr="006F40CA">
        <w:rPr>
          <w:rFonts w:cs="Arial"/>
          <w:lang w:val="fr-FR"/>
        </w:rPr>
        <w:t>pe</w:t>
      </w:r>
      <w:proofErr w:type="spellEnd"/>
      <w:r w:rsidR="00FC7B21" w:rsidRPr="006F40CA">
        <w:rPr>
          <w:rFonts w:cs="Arial"/>
          <w:lang w:val="fr-FR"/>
        </w:rPr>
        <w:t xml:space="preserve"> </w:t>
      </w:r>
      <w:proofErr w:type="spellStart"/>
      <w:r w:rsidR="00FC7B21" w:rsidRPr="006F40CA">
        <w:rPr>
          <w:rFonts w:cs="Arial"/>
          <w:lang w:val="fr-FR"/>
        </w:rPr>
        <w:t>râuri</w:t>
      </w:r>
      <w:proofErr w:type="spellEnd"/>
      <w:r w:rsidR="00FC7B21" w:rsidRPr="006F40CA">
        <w:rPr>
          <w:rFonts w:cs="Arial"/>
          <w:lang w:val="fr-FR"/>
        </w:rPr>
        <w:t xml:space="preserve"> la </w:t>
      </w:r>
      <w:proofErr w:type="spellStart"/>
      <w:r w:rsidR="00FC7B21" w:rsidRPr="006F40CA">
        <w:rPr>
          <w:rFonts w:cs="Arial"/>
          <w:lang w:val="fr-FR"/>
        </w:rPr>
        <w:t>stațiile</w:t>
      </w:r>
      <w:proofErr w:type="spellEnd"/>
      <w:r w:rsidR="00FC7B21" w:rsidRPr="006F40CA">
        <w:rPr>
          <w:rFonts w:cs="Arial"/>
          <w:lang w:val="fr-FR"/>
        </w:rPr>
        <w:t xml:space="preserve"> </w:t>
      </w:r>
      <w:proofErr w:type="spellStart"/>
      <w:r w:rsidR="00FC7B21" w:rsidRPr="006F40CA">
        <w:rPr>
          <w:rFonts w:cs="Arial"/>
          <w:lang w:val="fr-FR"/>
        </w:rPr>
        <w:t>hidrometrice</w:t>
      </w:r>
      <w:proofErr w:type="spellEnd"/>
      <w:r w:rsidR="00FC7B21" w:rsidRPr="006F40CA">
        <w:rPr>
          <w:rFonts w:cs="Arial"/>
          <w:lang w:val="fr-FR"/>
        </w:rPr>
        <w:t xml:space="preserve"> </w:t>
      </w:r>
      <w:r w:rsidR="00FC7B21" w:rsidRPr="006F40CA">
        <w:rPr>
          <w:rFonts w:cs="Arial"/>
          <w:b/>
          <w:lang w:val="fr-FR"/>
        </w:rPr>
        <w:t xml:space="preserve">se </w:t>
      </w:r>
      <w:proofErr w:type="spellStart"/>
      <w:r w:rsidR="00FC7B21" w:rsidRPr="006F40CA">
        <w:rPr>
          <w:rFonts w:cs="Arial"/>
          <w:b/>
          <w:lang w:val="fr-FR"/>
        </w:rPr>
        <w:t>situează</w:t>
      </w:r>
      <w:proofErr w:type="spellEnd"/>
      <w:r w:rsidR="00FC7B21" w:rsidRPr="006F40CA">
        <w:rPr>
          <w:rFonts w:cs="Arial"/>
          <w:b/>
          <w:lang w:val="fr-FR"/>
        </w:rPr>
        <w:t xml:space="preserve"> </w:t>
      </w:r>
      <w:proofErr w:type="spellStart"/>
      <w:r w:rsidR="00FC7B21" w:rsidRPr="006F40CA">
        <w:rPr>
          <w:rFonts w:cs="Arial"/>
          <w:b/>
          <w:lang w:val="fr-FR"/>
        </w:rPr>
        <w:t>sub</w:t>
      </w:r>
      <w:proofErr w:type="spellEnd"/>
      <w:r w:rsidR="00FC7B21" w:rsidRPr="006F40CA">
        <w:rPr>
          <w:rFonts w:cs="Arial"/>
          <w:lang w:val="fr-FR"/>
        </w:rPr>
        <w:t xml:space="preserve"> </w:t>
      </w:r>
      <w:r w:rsidR="00FC7B21" w:rsidRPr="006F40CA">
        <w:rPr>
          <w:rFonts w:cs="Arial"/>
          <w:b/>
          <w:lang w:val="fr-FR"/>
        </w:rPr>
        <w:t>COTELE DE ATENȚIE.</w:t>
      </w:r>
    </w:p>
    <w:p w14:paraId="0050AB8E" w14:textId="77777777" w:rsidR="003E07D3" w:rsidRPr="006F40CA" w:rsidRDefault="003E07D3" w:rsidP="006B6AC5">
      <w:pPr>
        <w:keepLines/>
        <w:spacing w:after="0" w:line="360" w:lineRule="auto"/>
        <w:ind w:left="0"/>
        <w:rPr>
          <w:rFonts w:cs="Arial"/>
          <w:b/>
          <w:lang w:val="fr-FR"/>
        </w:rPr>
      </w:pPr>
    </w:p>
    <w:p w14:paraId="31D227A0" w14:textId="0B8522ED" w:rsidR="00FC7B21" w:rsidRPr="006F40CA" w:rsidRDefault="00FD7003" w:rsidP="006B6AC5">
      <w:pPr>
        <w:keepLines/>
        <w:spacing w:after="0" w:line="360" w:lineRule="auto"/>
        <w:rPr>
          <w:rFonts w:cs="Arial"/>
          <w:lang w:val="fr-FR" w:eastAsia="ar-SA"/>
        </w:rPr>
      </w:pPr>
      <w:r w:rsidRPr="006F40CA">
        <w:rPr>
          <w:rFonts w:eastAsia="BatangChe" w:cs="Aharoni"/>
          <w:b/>
          <w:bCs/>
          <w:lang w:val="ro-RO"/>
        </w:rPr>
        <w:t xml:space="preserve">Debitele vor </w:t>
      </w:r>
      <w:r w:rsidR="00F47CA4" w:rsidRPr="006F40CA">
        <w:rPr>
          <w:rFonts w:eastAsia="BatangChe" w:cs="Aharoni"/>
          <w:b/>
          <w:bCs/>
          <w:lang w:val="ro-RO"/>
        </w:rPr>
        <w:t xml:space="preserve">fi </w:t>
      </w:r>
      <w:proofErr w:type="spellStart"/>
      <w:r w:rsidR="00FC7B21" w:rsidRPr="006F40CA">
        <w:rPr>
          <w:rFonts w:cs="Arial"/>
          <w:b/>
          <w:lang w:val="fr-FR" w:eastAsia="ar-SA"/>
        </w:rPr>
        <w:t>în</w:t>
      </w:r>
      <w:proofErr w:type="spellEnd"/>
      <w:r w:rsidR="00FC7B21" w:rsidRPr="006F40CA">
        <w:rPr>
          <w:rFonts w:cs="Arial"/>
          <w:b/>
          <w:lang w:val="fr-FR" w:eastAsia="ar-SA"/>
        </w:rPr>
        <w:t xml:space="preserve"> </w:t>
      </w:r>
      <w:proofErr w:type="spellStart"/>
      <w:r w:rsidR="00FC7B21" w:rsidRPr="006F40CA">
        <w:rPr>
          <w:rFonts w:cs="Arial"/>
          <w:b/>
          <w:lang w:val="fr-FR" w:eastAsia="ar-SA"/>
        </w:rPr>
        <w:t>creștere</w:t>
      </w:r>
      <w:proofErr w:type="spellEnd"/>
      <w:r w:rsidR="00FC7B21" w:rsidRPr="006F40CA">
        <w:rPr>
          <w:rFonts w:cs="Arial"/>
          <w:lang w:val="fr-FR" w:eastAsia="ar-SA"/>
        </w:rPr>
        <w:t xml:space="preserve"> </w:t>
      </w:r>
      <w:proofErr w:type="spellStart"/>
      <w:r w:rsidR="00FC7B21" w:rsidRPr="006F40CA">
        <w:rPr>
          <w:rFonts w:cs="Arial"/>
          <w:lang w:val="fr-FR" w:eastAsia="ar-SA"/>
        </w:rPr>
        <w:t>ușoară</w:t>
      </w:r>
      <w:proofErr w:type="spellEnd"/>
      <w:r w:rsidR="00D27F71">
        <w:rPr>
          <w:rFonts w:cs="Arial"/>
          <w:lang w:val="fr-FR" w:eastAsia="ar-SA"/>
        </w:rPr>
        <w:t xml:space="preserve">, ca </w:t>
      </w:r>
      <w:proofErr w:type="spellStart"/>
      <w:r w:rsidR="00D27F71">
        <w:rPr>
          <w:rFonts w:cs="Arial"/>
          <w:lang w:val="fr-FR" w:eastAsia="ar-SA"/>
        </w:rPr>
        <w:t>urmare</w:t>
      </w:r>
      <w:proofErr w:type="spellEnd"/>
      <w:r w:rsidR="00D27F71">
        <w:rPr>
          <w:rFonts w:cs="Arial"/>
          <w:lang w:val="fr-FR" w:eastAsia="ar-SA"/>
        </w:rPr>
        <w:t xml:space="preserve"> a</w:t>
      </w:r>
      <w:r w:rsidR="00FC7B21" w:rsidRPr="006F40CA">
        <w:rPr>
          <w:rFonts w:cs="Arial"/>
          <w:lang w:val="fr-FR" w:eastAsia="ar-SA"/>
        </w:rPr>
        <w:t xml:space="preserve"> </w:t>
      </w:r>
      <w:proofErr w:type="spellStart"/>
      <w:r w:rsidR="00FC7B21" w:rsidRPr="006F40CA">
        <w:rPr>
          <w:rFonts w:cs="Arial"/>
          <w:lang w:val="fr-FR" w:eastAsia="ar-SA"/>
        </w:rPr>
        <w:t>propagării</w:t>
      </w:r>
      <w:proofErr w:type="spellEnd"/>
      <w:r w:rsidR="00FC7B21" w:rsidRPr="006F40CA">
        <w:rPr>
          <w:rFonts w:cs="Arial"/>
          <w:lang w:val="fr-FR" w:eastAsia="ar-SA"/>
        </w:rPr>
        <w:t xml:space="preserve"> </w:t>
      </w:r>
      <w:proofErr w:type="spellStart"/>
      <w:r w:rsidR="00FC7B21" w:rsidRPr="006F40CA">
        <w:rPr>
          <w:rFonts w:cs="Arial"/>
          <w:lang w:val="fr-FR" w:eastAsia="ar-SA"/>
        </w:rPr>
        <w:t>pe</w:t>
      </w:r>
      <w:proofErr w:type="spellEnd"/>
      <w:r w:rsidR="00FC7B21" w:rsidRPr="006F40CA">
        <w:rPr>
          <w:rFonts w:cs="Arial"/>
          <w:lang w:val="fr-FR" w:eastAsia="ar-SA"/>
        </w:rPr>
        <w:t xml:space="preserve"> </w:t>
      </w:r>
      <w:proofErr w:type="spellStart"/>
      <w:r w:rsidR="00FC7B21" w:rsidRPr="006F40CA">
        <w:rPr>
          <w:rFonts w:cs="Arial"/>
          <w:lang w:val="fr-FR" w:eastAsia="ar-SA"/>
        </w:rPr>
        <w:t>cursurile</w:t>
      </w:r>
      <w:proofErr w:type="spellEnd"/>
      <w:r w:rsidR="00FC7B21" w:rsidRPr="006F40CA">
        <w:rPr>
          <w:rFonts w:cs="Arial"/>
          <w:lang w:val="fr-FR" w:eastAsia="ar-SA"/>
        </w:rPr>
        <w:t xml:space="preserve"> </w:t>
      </w:r>
      <w:proofErr w:type="spellStart"/>
      <w:r w:rsidR="00FC7B21" w:rsidRPr="006F40CA">
        <w:rPr>
          <w:rFonts w:cs="Arial"/>
          <w:lang w:val="fr-FR" w:eastAsia="ar-SA"/>
        </w:rPr>
        <w:t>mijlocii</w:t>
      </w:r>
      <w:proofErr w:type="spellEnd"/>
      <w:r w:rsidR="00FC7B21" w:rsidRPr="006F40CA">
        <w:rPr>
          <w:rFonts w:cs="Arial"/>
          <w:lang w:val="fr-FR" w:eastAsia="ar-SA"/>
        </w:rPr>
        <w:t xml:space="preserve"> </w:t>
      </w:r>
      <w:proofErr w:type="spellStart"/>
      <w:r w:rsidR="00FC7B21" w:rsidRPr="006F40CA">
        <w:rPr>
          <w:rFonts w:cs="Arial"/>
          <w:lang w:val="fr-FR" w:eastAsia="ar-SA"/>
        </w:rPr>
        <w:t>şi</w:t>
      </w:r>
      <w:proofErr w:type="spellEnd"/>
      <w:r w:rsidR="00FC7B21" w:rsidRPr="006F40CA">
        <w:rPr>
          <w:rFonts w:cs="Arial"/>
          <w:lang w:val="fr-FR" w:eastAsia="ar-SA"/>
        </w:rPr>
        <w:t xml:space="preserve"> </w:t>
      </w:r>
      <w:proofErr w:type="spellStart"/>
      <w:r w:rsidR="00FC7B21" w:rsidRPr="006F40CA">
        <w:rPr>
          <w:rFonts w:cs="Arial"/>
          <w:lang w:val="fr-FR" w:eastAsia="ar-SA"/>
        </w:rPr>
        <w:t>inferioare</w:t>
      </w:r>
      <w:proofErr w:type="spellEnd"/>
      <w:r w:rsidR="00FC7B21" w:rsidRPr="006F40CA">
        <w:rPr>
          <w:rFonts w:cs="Arial"/>
          <w:lang w:val="fr-FR" w:eastAsia="ar-SA"/>
        </w:rPr>
        <w:t xml:space="preserve"> </w:t>
      </w:r>
      <w:proofErr w:type="spellStart"/>
      <w:r w:rsidR="00FC7B21" w:rsidRPr="006F40CA">
        <w:rPr>
          <w:rFonts w:cs="Arial"/>
          <w:lang w:val="fr-FR" w:eastAsia="ar-SA"/>
        </w:rPr>
        <w:t>ale</w:t>
      </w:r>
      <w:proofErr w:type="spellEnd"/>
      <w:r w:rsidR="00FC7B21" w:rsidRPr="006F40CA">
        <w:rPr>
          <w:rFonts w:cs="Arial"/>
          <w:lang w:val="fr-FR" w:eastAsia="ar-SA"/>
        </w:rPr>
        <w:t xml:space="preserve"> </w:t>
      </w:r>
      <w:proofErr w:type="spellStart"/>
      <w:r w:rsidR="00FC7B21" w:rsidRPr="006F40CA">
        <w:rPr>
          <w:rFonts w:cs="Arial"/>
          <w:lang w:val="fr-FR" w:eastAsia="ar-SA"/>
        </w:rPr>
        <w:t>Someşului</w:t>
      </w:r>
      <w:proofErr w:type="spellEnd"/>
      <w:r w:rsidR="00FC7B21" w:rsidRPr="006F40CA">
        <w:rPr>
          <w:rFonts w:cs="Arial"/>
          <w:lang w:val="fr-FR" w:eastAsia="ar-SA"/>
        </w:rPr>
        <w:t xml:space="preserve">, </w:t>
      </w:r>
      <w:proofErr w:type="spellStart"/>
      <w:r w:rsidR="00FC7B21" w:rsidRPr="006F40CA">
        <w:rPr>
          <w:rFonts w:cs="Arial"/>
          <w:lang w:val="fr-FR" w:eastAsia="ar-SA"/>
        </w:rPr>
        <w:t>Crasnei</w:t>
      </w:r>
      <w:proofErr w:type="spellEnd"/>
      <w:r w:rsidR="00FC7B21" w:rsidRPr="006F40CA">
        <w:rPr>
          <w:rFonts w:cs="Arial"/>
          <w:lang w:val="fr-FR" w:eastAsia="ar-SA"/>
        </w:rPr>
        <w:t xml:space="preserve">, </w:t>
      </w:r>
      <w:proofErr w:type="spellStart"/>
      <w:r w:rsidR="00FC7B21" w:rsidRPr="006F40CA">
        <w:rPr>
          <w:rFonts w:cs="Arial"/>
          <w:lang w:val="fr-FR" w:eastAsia="ar-SA"/>
        </w:rPr>
        <w:t>Barcăului</w:t>
      </w:r>
      <w:proofErr w:type="spellEnd"/>
      <w:r w:rsidR="00FC7B21" w:rsidRPr="006F40CA">
        <w:rPr>
          <w:rFonts w:cs="Arial"/>
          <w:lang w:val="fr-FR" w:eastAsia="ar-SA"/>
        </w:rPr>
        <w:t xml:space="preserve">, </w:t>
      </w:r>
      <w:proofErr w:type="spellStart"/>
      <w:r w:rsidR="00FC7B21" w:rsidRPr="006F40CA">
        <w:rPr>
          <w:rFonts w:cs="Arial"/>
          <w:lang w:val="fr-FR" w:eastAsia="ar-SA"/>
        </w:rPr>
        <w:t>Crişurilor</w:t>
      </w:r>
      <w:proofErr w:type="spellEnd"/>
      <w:r w:rsidR="00FC7B21" w:rsidRPr="006F40CA">
        <w:rPr>
          <w:rFonts w:cs="Arial"/>
          <w:lang w:val="fr-FR" w:eastAsia="ar-SA"/>
        </w:rPr>
        <w:t xml:space="preserve">, </w:t>
      </w:r>
      <w:proofErr w:type="spellStart"/>
      <w:r w:rsidR="00FC7B21" w:rsidRPr="006F40CA">
        <w:rPr>
          <w:rFonts w:cs="Arial"/>
          <w:lang w:val="fr-FR" w:eastAsia="ar-SA"/>
        </w:rPr>
        <w:t>Mure</w:t>
      </w:r>
      <w:r w:rsidR="006F40CA" w:rsidRPr="006F40CA">
        <w:rPr>
          <w:rFonts w:cs="Arial"/>
          <w:lang w:val="fr-FR" w:eastAsia="ar-SA"/>
        </w:rPr>
        <w:t>şul</w:t>
      </w:r>
      <w:r w:rsidR="00250625">
        <w:rPr>
          <w:rFonts w:cs="Arial"/>
          <w:lang w:val="fr-FR" w:eastAsia="ar-SA"/>
        </w:rPr>
        <w:t>ui</w:t>
      </w:r>
      <w:proofErr w:type="spellEnd"/>
      <w:r w:rsidR="00250625">
        <w:rPr>
          <w:rFonts w:cs="Arial"/>
          <w:lang w:val="fr-FR" w:eastAsia="ar-SA"/>
        </w:rPr>
        <w:t xml:space="preserve">, </w:t>
      </w:r>
      <w:proofErr w:type="spellStart"/>
      <w:r w:rsidR="00250625">
        <w:rPr>
          <w:rFonts w:cs="Arial"/>
          <w:lang w:val="fr-FR" w:eastAsia="ar-SA"/>
        </w:rPr>
        <w:t>Begăi</w:t>
      </w:r>
      <w:proofErr w:type="spellEnd"/>
      <w:r w:rsidR="00250625">
        <w:rPr>
          <w:rFonts w:cs="Arial"/>
          <w:lang w:val="fr-FR" w:eastAsia="ar-SA"/>
        </w:rPr>
        <w:t xml:space="preserve">, </w:t>
      </w:r>
      <w:proofErr w:type="spellStart"/>
      <w:r w:rsidR="00250625">
        <w:rPr>
          <w:rFonts w:cs="Arial"/>
          <w:lang w:val="fr-FR" w:eastAsia="ar-SA"/>
        </w:rPr>
        <w:t>Timişului</w:t>
      </w:r>
      <w:proofErr w:type="spellEnd"/>
      <w:r w:rsidR="00250625">
        <w:rPr>
          <w:rFonts w:cs="Arial"/>
          <w:lang w:val="fr-FR" w:eastAsia="ar-SA"/>
        </w:rPr>
        <w:t xml:space="preserve">, </w:t>
      </w:r>
      <w:proofErr w:type="spellStart"/>
      <w:r w:rsidR="00250625">
        <w:rPr>
          <w:rFonts w:cs="Arial"/>
          <w:lang w:val="fr-FR" w:eastAsia="ar-SA"/>
        </w:rPr>
        <w:t>Bârzavei</w:t>
      </w:r>
      <w:proofErr w:type="spellEnd"/>
      <w:r w:rsidR="00250625">
        <w:rPr>
          <w:rFonts w:cs="Arial"/>
          <w:lang w:val="fr-FR" w:eastAsia="ar-SA"/>
        </w:rPr>
        <w:t xml:space="preserve">, </w:t>
      </w:r>
      <w:proofErr w:type="spellStart"/>
      <w:r w:rsidR="006F40CA" w:rsidRPr="006F40CA">
        <w:rPr>
          <w:rFonts w:cs="Arial"/>
          <w:lang w:val="fr-FR" w:eastAsia="ar-SA"/>
        </w:rPr>
        <w:t>Moraviţei</w:t>
      </w:r>
      <w:proofErr w:type="spellEnd"/>
      <w:r w:rsidR="00FC7B21" w:rsidRPr="006F40CA">
        <w:rPr>
          <w:rFonts w:cs="Arial"/>
          <w:lang w:val="fr-FR" w:eastAsia="ar-SA"/>
        </w:rPr>
        <w:t xml:space="preserve">, </w:t>
      </w:r>
      <w:proofErr w:type="spellStart"/>
      <w:r w:rsidR="00FC7B21" w:rsidRPr="006F40CA">
        <w:rPr>
          <w:rFonts w:cs="Arial"/>
          <w:lang w:val="fr-FR" w:eastAsia="ar-SA"/>
        </w:rPr>
        <w:t>Caraş</w:t>
      </w:r>
      <w:r w:rsidR="006F40CA" w:rsidRPr="006F40CA">
        <w:rPr>
          <w:rFonts w:cs="Arial"/>
          <w:lang w:val="fr-FR" w:eastAsia="ar-SA"/>
        </w:rPr>
        <w:t>ului</w:t>
      </w:r>
      <w:proofErr w:type="spellEnd"/>
      <w:r w:rsidR="006F40CA" w:rsidRPr="006F40CA">
        <w:rPr>
          <w:rFonts w:cs="Arial"/>
          <w:lang w:val="fr-FR" w:eastAsia="ar-SA"/>
        </w:rPr>
        <w:t xml:space="preserve">, </w:t>
      </w:r>
      <w:proofErr w:type="spellStart"/>
      <w:r w:rsidR="006F40CA" w:rsidRPr="006F40CA">
        <w:rPr>
          <w:rFonts w:cs="Arial"/>
          <w:lang w:val="fr-FR" w:eastAsia="ar-SA"/>
        </w:rPr>
        <w:t>Nerei</w:t>
      </w:r>
      <w:proofErr w:type="spellEnd"/>
      <w:r w:rsidR="006F40CA" w:rsidRPr="006F40CA">
        <w:rPr>
          <w:rFonts w:cs="Arial"/>
          <w:lang w:val="fr-FR" w:eastAsia="ar-SA"/>
        </w:rPr>
        <w:t xml:space="preserve">, </w:t>
      </w:r>
      <w:proofErr w:type="spellStart"/>
      <w:r w:rsidR="006F40CA" w:rsidRPr="006F40CA">
        <w:rPr>
          <w:rFonts w:cs="Arial"/>
          <w:lang w:val="fr-FR" w:eastAsia="ar-SA"/>
        </w:rPr>
        <w:t>Cernei</w:t>
      </w:r>
      <w:proofErr w:type="spellEnd"/>
      <w:r w:rsidR="00FC7B21" w:rsidRPr="006F40CA">
        <w:rPr>
          <w:rFonts w:cs="Arial"/>
          <w:lang w:val="fr-FR" w:eastAsia="ar-SA"/>
        </w:rPr>
        <w:t xml:space="preserve">, </w:t>
      </w:r>
      <w:proofErr w:type="spellStart"/>
      <w:r w:rsidR="00FC7B21" w:rsidRPr="006F40CA">
        <w:rPr>
          <w:rFonts w:cs="Arial"/>
          <w:lang w:val="fr-FR" w:eastAsia="ar-SA"/>
        </w:rPr>
        <w:t>Jiu</w:t>
      </w:r>
      <w:r w:rsidR="006F40CA" w:rsidRPr="006F40CA">
        <w:rPr>
          <w:rFonts w:cs="Arial"/>
          <w:lang w:val="fr-FR" w:eastAsia="ar-SA"/>
        </w:rPr>
        <w:t>lui</w:t>
      </w:r>
      <w:proofErr w:type="spellEnd"/>
      <w:r w:rsidR="006F40CA" w:rsidRPr="006F40CA">
        <w:rPr>
          <w:rFonts w:cs="Arial"/>
          <w:lang w:val="fr-FR" w:eastAsia="ar-SA"/>
        </w:rPr>
        <w:t xml:space="preserve"> </w:t>
      </w:r>
      <w:proofErr w:type="spellStart"/>
      <w:r w:rsidR="006F40CA" w:rsidRPr="006F40CA">
        <w:rPr>
          <w:rFonts w:cs="Arial"/>
          <w:lang w:val="fr-FR" w:eastAsia="ar-SA"/>
        </w:rPr>
        <w:t>şi</w:t>
      </w:r>
      <w:proofErr w:type="spellEnd"/>
      <w:r w:rsidR="006F40CA" w:rsidRPr="006F40CA">
        <w:rPr>
          <w:rFonts w:cs="Arial"/>
          <w:lang w:val="fr-FR" w:eastAsia="ar-SA"/>
        </w:rPr>
        <w:t xml:space="preserve"> </w:t>
      </w:r>
      <w:proofErr w:type="spellStart"/>
      <w:r w:rsidR="006F40CA" w:rsidRPr="006F40CA">
        <w:rPr>
          <w:rFonts w:cs="Arial"/>
          <w:lang w:val="fr-FR" w:eastAsia="ar-SA"/>
        </w:rPr>
        <w:t>Ialomiţei</w:t>
      </w:r>
      <w:proofErr w:type="spellEnd"/>
      <w:r w:rsidR="00FC7B21" w:rsidRPr="006F40CA">
        <w:rPr>
          <w:rFonts w:cs="Arial"/>
          <w:lang w:val="fr-FR" w:eastAsia="ar-SA"/>
        </w:rPr>
        <w:t xml:space="preserve">, </w:t>
      </w:r>
      <w:proofErr w:type="spellStart"/>
      <w:r w:rsidR="00FC7B21" w:rsidRPr="006F40CA">
        <w:rPr>
          <w:rFonts w:cs="Arial"/>
          <w:lang w:val="fr-FR" w:eastAsia="ar-SA"/>
        </w:rPr>
        <w:t>staţionare</w:t>
      </w:r>
      <w:proofErr w:type="spellEnd"/>
      <w:r w:rsidR="00FC7B21" w:rsidRPr="006F40CA">
        <w:rPr>
          <w:rFonts w:cs="Arial"/>
          <w:lang w:val="fr-FR" w:eastAsia="ar-SA"/>
        </w:rPr>
        <w:t xml:space="preserve"> </w:t>
      </w:r>
      <w:proofErr w:type="spellStart"/>
      <w:r w:rsidR="00FC7B21" w:rsidRPr="006F40CA">
        <w:rPr>
          <w:rFonts w:cs="Arial"/>
          <w:lang w:val="fr-FR" w:eastAsia="ar-SA"/>
        </w:rPr>
        <w:t>pe</w:t>
      </w:r>
      <w:proofErr w:type="spellEnd"/>
      <w:r w:rsidR="00FC7B21" w:rsidRPr="006F40CA">
        <w:rPr>
          <w:rFonts w:cs="Arial"/>
          <w:lang w:val="fr-FR" w:eastAsia="ar-SA"/>
        </w:rPr>
        <w:t xml:space="preserve"> </w:t>
      </w:r>
      <w:proofErr w:type="spellStart"/>
      <w:r w:rsidR="006F40CA" w:rsidRPr="006F40CA">
        <w:rPr>
          <w:rFonts w:cs="Arial"/>
          <w:lang w:val="es-PE" w:eastAsia="ar-SA"/>
        </w:rPr>
        <w:t>râurile</w:t>
      </w:r>
      <w:proofErr w:type="spellEnd"/>
      <w:r w:rsidR="00FC7B21" w:rsidRPr="006F40CA">
        <w:rPr>
          <w:rFonts w:cs="Arial"/>
          <w:lang w:val="fr-FR" w:eastAsia="ar-SA"/>
        </w:rPr>
        <w:t xml:space="preserve"> </w:t>
      </w:r>
      <w:proofErr w:type="spellStart"/>
      <w:r w:rsidR="00FC7B21" w:rsidRPr="006F40CA">
        <w:rPr>
          <w:rFonts w:cs="Arial"/>
          <w:lang w:val="fr-FR" w:eastAsia="ar-SA"/>
        </w:rPr>
        <w:t>din</w:t>
      </w:r>
      <w:proofErr w:type="spellEnd"/>
      <w:r w:rsidR="00FC7B21" w:rsidRPr="006F40CA">
        <w:rPr>
          <w:rFonts w:cs="Arial"/>
          <w:lang w:val="fr-FR" w:eastAsia="ar-SA"/>
        </w:rPr>
        <w:t xml:space="preserve"> </w:t>
      </w:r>
      <w:proofErr w:type="spellStart"/>
      <w:r w:rsidR="00FC7B21" w:rsidRPr="006F40CA">
        <w:rPr>
          <w:rFonts w:cs="Arial"/>
          <w:lang w:val="fr-FR" w:eastAsia="ar-SA"/>
        </w:rPr>
        <w:t>bazinele</w:t>
      </w:r>
      <w:proofErr w:type="spellEnd"/>
      <w:r w:rsidR="00FC7B21" w:rsidRPr="006F40CA">
        <w:rPr>
          <w:rFonts w:cs="Arial"/>
          <w:lang w:val="fr-FR" w:eastAsia="ar-SA"/>
        </w:rPr>
        <w:t xml:space="preserve"> Vedea, Prut, Bârlad, </w:t>
      </w:r>
      <w:proofErr w:type="spellStart"/>
      <w:r w:rsidR="00FC7B21" w:rsidRPr="006F40CA">
        <w:rPr>
          <w:rFonts w:cs="Arial"/>
          <w:lang w:val="fr-FR" w:eastAsia="ar-SA"/>
        </w:rPr>
        <w:t>bazinele</w:t>
      </w:r>
      <w:proofErr w:type="spellEnd"/>
      <w:r w:rsidR="00FC7B21" w:rsidRPr="006F40CA">
        <w:rPr>
          <w:rFonts w:cs="Arial"/>
          <w:lang w:val="fr-FR" w:eastAsia="ar-SA"/>
        </w:rPr>
        <w:t xml:space="preserve"> </w:t>
      </w:r>
      <w:proofErr w:type="spellStart"/>
      <w:r w:rsidR="00FC7B21" w:rsidRPr="006F40CA">
        <w:rPr>
          <w:rFonts w:cs="Arial"/>
          <w:lang w:val="fr-FR" w:eastAsia="ar-SA"/>
        </w:rPr>
        <w:t>inferioare</w:t>
      </w:r>
      <w:proofErr w:type="spellEnd"/>
      <w:r w:rsidR="00FC7B21" w:rsidRPr="006F40CA">
        <w:rPr>
          <w:rFonts w:cs="Arial"/>
          <w:lang w:val="fr-FR" w:eastAsia="ar-SA"/>
        </w:rPr>
        <w:t xml:space="preserve"> </w:t>
      </w:r>
      <w:proofErr w:type="spellStart"/>
      <w:r w:rsidR="00FC7B21" w:rsidRPr="006F40CA">
        <w:rPr>
          <w:rFonts w:cs="Arial"/>
          <w:lang w:val="fr-FR" w:eastAsia="ar-SA"/>
        </w:rPr>
        <w:t>ale</w:t>
      </w:r>
      <w:proofErr w:type="spellEnd"/>
      <w:r w:rsidR="00FC7B21" w:rsidRPr="006F40CA">
        <w:rPr>
          <w:rFonts w:cs="Arial"/>
          <w:lang w:val="fr-FR" w:eastAsia="ar-SA"/>
        </w:rPr>
        <w:t xml:space="preserve"> </w:t>
      </w:r>
      <w:proofErr w:type="spellStart"/>
      <w:r w:rsidR="00FC7B21" w:rsidRPr="006F40CA">
        <w:rPr>
          <w:rFonts w:cs="Arial"/>
          <w:lang w:val="fr-FR" w:eastAsia="ar-SA"/>
        </w:rPr>
        <w:t>Oltului</w:t>
      </w:r>
      <w:proofErr w:type="spellEnd"/>
      <w:r w:rsidR="00FC7B21" w:rsidRPr="006F40CA">
        <w:rPr>
          <w:rFonts w:cs="Arial"/>
          <w:lang w:val="fr-FR" w:eastAsia="ar-SA"/>
        </w:rPr>
        <w:t xml:space="preserve"> </w:t>
      </w:r>
      <w:proofErr w:type="spellStart"/>
      <w:r w:rsidR="00FC7B21" w:rsidRPr="006F40CA">
        <w:rPr>
          <w:rFonts w:cs="Arial"/>
          <w:lang w:val="fr-FR" w:eastAsia="ar-SA"/>
        </w:rPr>
        <w:t>şi</w:t>
      </w:r>
      <w:proofErr w:type="spellEnd"/>
      <w:r w:rsidR="00FC7B21" w:rsidRPr="006F40CA">
        <w:rPr>
          <w:rFonts w:cs="Arial"/>
          <w:lang w:val="fr-FR" w:eastAsia="ar-SA"/>
        </w:rPr>
        <w:t xml:space="preserve"> </w:t>
      </w:r>
      <w:proofErr w:type="spellStart"/>
      <w:r w:rsidR="00FC7B21" w:rsidRPr="006F40CA">
        <w:rPr>
          <w:rFonts w:cs="Arial"/>
          <w:lang w:val="fr-FR" w:eastAsia="ar-SA"/>
        </w:rPr>
        <w:t>Argeşului</w:t>
      </w:r>
      <w:proofErr w:type="spellEnd"/>
      <w:r w:rsidR="00FC7B21" w:rsidRPr="006F40CA">
        <w:rPr>
          <w:rFonts w:cs="Arial"/>
          <w:lang w:val="fr-FR" w:eastAsia="ar-SA"/>
        </w:rPr>
        <w:t xml:space="preserve"> </w:t>
      </w:r>
      <w:proofErr w:type="spellStart"/>
      <w:r w:rsidR="00FC7B21" w:rsidRPr="006F40CA">
        <w:rPr>
          <w:rFonts w:cs="Arial"/>
          <w:lang w:val="fr-FR" w:eastAsia="ar-SA"/>
        </w:rPr>
        <w:t>şi</w:t>
      </w:r>
      <w:proofErr w:type="spellEnd"/>
      <w:r w:rsidR="00FC7B21" w:rsidRPr="006F40CA">
        <w:rPr>
          <w:rFonts w:cs="Arial"/>
          <w:lang w:val="fr-FR" w:eastAsia="ar-SA"/>
        </w:rPr>
        <w:t xml:space="preserve"> </w:t>
      </w:r>
      <w:proofErr w:type="spellStart"/>
      <w:r w:rsidR="00FC7B21" w:rsidRPr="006F40CA">
        <w:rPr>
          <w:rFonts w:cs="Arial"/>
          <w:lang w:val="fr-FR" w:eastAsia="ar-SA"/>
        </w:rPr>
        <w:t>cele</w:t>
      </w:r>
      <w:proofErr w:type="spellEnd"/>
      <w:r w:rsidR="00FC7B21" w:rsidRPr="006F40CA">
        <w:rPr>
          <w:rFonts w:cs="Arial"/>
          <w:lang w:val="fr-FR" w:eastAsia="ar-SA"/>
        </w:rPr>
        <w:t xml:space="preserve"> </w:t>
      </w:r>
      <w:proofErr w:type="spellStart"/>
      <w:r w:rsidR="00FC7B21" w:rsidRPr="006F40CA">
        <w:rPr>
          <w:rFonts w:cs="Arial"/>
          <w:lang w:val="fr-FR" w:eastAsia="ar-SA"/>
        </w:rPr>
        <w:t>din</w:t>
      </w:r>
      <w:proofErr w:type="spellEnd"/>
      <w:r w:rsidR="00FC7B21" w:rsidRPr="006F40CA">
        <w:rPr>
          <w:rFonts w:cs="Arial"/>
          <w:lang w:val="fr-FR" w:eastAsia="ar-SA"/>
        </w:rPr>
        <w:t xml:space="preserve"> </w:t>
      </w:r>
      <w:proofErr w:type="spellStart"/>
      <w:r w:rsidR="00FC7B21" w:rsidRPr="006F40CA">
        <w:rPr>
          <w:rFonts w:cs="Arial"/>
          <w:lang w:val="fr-FR" w:eastAsia="ar-SA"/>
        </w:rPr>
        <w:t>Dobrogea</w:t>
      </w:r>
      <w:proofErr w:type="spellEnd"/>
      <w:r w:rsidR="00FC7B21" w:rsidRPr="006F40CA">
        <w:rPr>
          <w:rFonts w:cs="Arial"/>
          <w:lang w:val="fr-FR" w:eastAsia="ar-SA"/>
        </w:rPr>
        <w:t>.</w:t>
      </w:r>
    </w:p>
    <w:p w14:paraId="6646F213" w14:textId="77777777" w:rsidR="00FC7B21" w:rsidRPr="006F40CA" w:rsidRDefault="00FC7B21" w:rsidP="006B6AC5">
      <w:pPr>
        <w:spacing w:after="0" w:line="360" w:lineRule="auto"/>
        <w:ind w:right="112"/>
        <w:rPr>
          <w:rFonts w:cs="Arial"/>
          <w:b/>
          <w:lang w:val="fr-FR" w:eastAsia="ar-SA"/>
        </w:rPr>
      </w:pPr>
      <w:proofErr w:type="spellStart"/>
      <w:r w:rsidRPr="006F40CA">
        <w:rPr>
          <w:rFonts w:cs="Arial"/>
          <w:b/>
          <w:lang w:val="fr-FR" w:eastAsia="ar-SA"/>
        </w:rPr>
        <w:t>Nivelurile</w:t>
      </w:r>
      <w:proofErr w:type="spellEnd"/>
      <w:r w:rsidRPr="006F40CA">
        <w:rPr>
          <w:rFonts w:cs="Arial"/>
          <w:lang w:val="fr-FR" w:eastAsia="ar-SA"/>
        </w:rPr>
        <w:t xml:space="preserve"> </w:t>
      </w:r>
      <w:proofErr w:type="spellStart"/>
      <w:r w:rsidRPr="006F40CA">
        <w:rPr>
          <w:rFonts w:cs="Arial"/>
          <w:lang w:val="fr-FR" w:eastAsia="ar-SA"/>
        </w:rPr>
        <w:t>pe</w:t>
      </w:r>
      <w:proofErr w:type="spellEnd"/>
      <w:r w:rsidRPr="006F40CA">
        <w:rPr>
          <w:rFonts w:cs="Arial"/>
          <w:lang w:val="fr-FR" w:eastAsia="ar-SA"/>
        </w:rPr>
        <w:t xml:space="preserve"> </w:t>
      </w:r>
      <w:proofErr w:type="spellStart"/>
      <w:r w:rsidRPr="006F40CA">
        <w:rPr>
          <w:rFonts w:cs="Arial"/>
          <w:lang w:val="fr-FR" w:eastAsia="ar-SA"/>
        </w:rPr>
        <w:t>râuri</w:t>
      </w:r>
      <w:proofErr w:type="spellEnd"/>
      <w:r w:rsidRPr="006F40CA">
        <w:rPr>
          <w:rFonts w:cs="Arial"/>
          <w:lang w:val="fr-FR" w:eastAsia="ar-SA"/>
        </w:rPr>
        <w:t xml:space="preserve"> la </w:t>
      </w:r>
      <w:proofErr w:type="spellStart"/>
      <w:r w:rsidRPr="006F40CA">
        <w:rPr>
          <w:rFonts w:cs="Arial"/>
          <w:lang w:val="fr-FR" w:eastAsia="ar-SA"/>
        </w:rPr>
        <w:t>stațiile</w:t>
      </w:r>
      <w:proofErr w:type="spellEnd"/>
      <w:r w:rsidRPr="006F40CA">
        <w:rPr>
          <w:rFonts w:cs="Arial"/>
          <w:lang w:val="fr-FR" w:eastAsia="ar-SA"/>
        </w:rPr>
        <w:t xml:space="preserve"> </w:t>
      </w:r>
      <w:proofErr w:type="spellStart"/>
      <w:r w:rsidRPr="006F40CA">
        <w:rPr>
          <w:rFonts w:cs="Arial"/>
          <w:lang w:val="fr-FR" w:eastAsia="ar-SA"/>
        </w:rPr>
        <w:t>hidrometrice</w:t>
      </w:r>
      <w:proofErr w:type="spellEnd"/>
      <w:r w:rsidRPr="006F40CA">
        <w:rPr>
          <w:rFonts w:cs="Arial"/>
          <w:lang w:val="fr-FR" w:eastAsia="ar-SA"/>
        </w:rPr>
        <w:t xml:space="preserve"> </w:t>
      </w:r>
      <w:r w:rsidRPr="006F40CA">
        <w:rPr>
          <w:rFonts w:cs="Arial"/>
          <w:b/>
          <w:lang w:val="fr-FR" w:eastAsia="ar-SA"/>
        </w:rPr>
        <w:t xml:space="preserve">se vor situa </w:t>
      </w:r>
      <w:proofErr w:type="spellStart"/>
      <w:r w:rsidRPr="006F40CA">
        <w:rPr>
          <w:rFonts w:cs="Arial"/>
          <w:b/>
          <w:lang w:val="fr-FR" w:eastAsia="ar-SA"/>
        </w:rPr>
        <w:t>sub</w:t>
      </w:r>
      <w:proofErr w:type="spellEnd"/>
      <w:r w:rsidRPr="006F40CA">
        <w:rPr>
          <w:rFonts w:cs="Arial"/>
          <w:lang w:val="fr-FR" w:eastAsia="ar-SA"/>
        </w:rPr>
        <w:t xml:space="preserve"> </w:t>
      </w:r>
      <w:r w:rsidRPr="006F40CA">
        <w:rPr>
          <w:rFonts w:cs="Arial"/>
          <w:b/>
          <w:lang w:val="fr-FR" w:eastAsia="ar-SA"/>
        </w:rPr>
        <w:t>COTELE DE ATENȚIE.</w:t>
      </w:r>
    </w:p>
    <w:p w14:paraId="4AC1C008" w14:textId="77777777" w:rsidR="003E07D3" w:rsidRPr="006F40CA" w:rsidRDefault="003E07D3" w:rsidP="006B6AC5">
      <w:pPr>
        <w:spacing w:after="0" w:line="360" w:lineRule="auto"/>
        <w:ind w:left="0"/>
        <w:rPr>
          <w:rFonts w:eastAsia="BatangChe" w:cs="Aharoni"/>
          <w:b/>
          <w:bCs/>
          <w:u w:val="single"/>
          <w:lang w:val="ro-RO"/>
        </w:rPr>
      </w:pPr>
    </w:p>
    <w:p w14:paraId="05F0D9C9" w14:textId="77777777" w:rsidR="00745382" w:rsidRPr="006F40CA" w:rsidRDefault="00C02271" w:rsidP="006B6AC5">
      <w:pPr>
        <w:spacing w:after="0" w:line="360" w:lineRule="auto"/>
        <w:ind w:left="1699"/>
        <w:rPr>
          <w:rFonts w:eastAsia="BatangChe" w:cs="Aharoni"/>
          <w:b/>
          <w:bCs/>
          <w:u w:val="single"/>
          <w:lang w:val="ro-RO"/>
        </w:rPr>
      </w:pPr>
      <w:r w:rsidRPr="006F40CA">
        <w:rPr>
          <w:rFonts w:eastAsia="BatangChe" w:cs="Aharoni"/>
          <w:b/>
          <w:bCs/>
          <w:u w:val="single"/>
          <w:lang w:val="ro-RO"/>
        </w:rPr>
        <w:t>DUNĂRE</w:t>
      </w:r>
    </w:p>
    <w:p w14:paraId="03DFB68F" w14:textId="77777777" w:rsidR="00FC7B21" w:rsidRPr="006F40CA" w:rsidRDefault="0042516A" w:rsidP="006B6AC5">
      <w:pPr>
        <w:keepLines/>
        <w:spacing w:after="0" w:line="360" w:lineRule="auto"/>
        <w:ind w:right="112"/>
        <w:rPr>
          <w:rFonts w:cs="Arial"/>
          <w:b/>
          <w:lang w:val="ro-RO"/>
        </w:rPr>
      </w:pPr>
      <w:r w:rsidRPr="006F40CA">
        <w:rPr>
          <w:rFonts w:eastAsia="BatangChe" w:cs="Aharoni"/>
          <w:b/>
          <w:bCs/>
          <w:lang w:val="ro-RO"/>
        </w:rPr>
        <w:t>Debitul la intrarea în ţară</w:t>
      </w:r>
      <w:r w:rsidRPr="006F40CA">
        <w:rPr>
          <w:rFonts w:eastAsia="BatangChe" w:cs="Aharoni"/>
          <w:bCs/>
          <w:lang w:val="ro-RO"/>
        </w:rPr>
        <w:t xml:space="preserve"> (secţiunea Baziaş) </w:t>
      </w:r>
      <w:r w:rsidRPr="006F40CA">
        <w:rPr>
          <w:rFonts w:eastAsia="BatangChe"/>
          <w:b/>
          <w:bCs/>
          <w:iCs/>
          <w:color w:val="000000" w:themeColor="text1"/>
          <w:lang w:val="ro-RO"/>
        </w:rPr>
        <w:t>î</w:t>
      </w:r>
      <w:r w:rsidR="00FF0B03" w:rsidRPr="006F40CA">
        <w:rPr>
          <w:rFonts w:eastAsia="BatangChe" w:cs="Aharoni"/>
          <w:bCs/>
          <w:lang w:val="ro-RO"/>
        </w:rPr>
        <w:t xml:space="preserve">n intervalul </w:t>
      </w:r>
      <w:r w:rsidR="005F04ED" w:rsidRPr="006F40CA">
        <w:rPr>
          <w:rFonts w:eastAsia="BatangChe" w:cs="Aharoni"/>
          <w:bCs/>
          <w:lang w:val="ro-RO"/>
        </w:rPr>
        <w:t>30-31</w:t>
      </w:r>
      <w:r w:rsidR="00D6246C" w:rsidRPr="006F40CA">
        <w:rPr>
          <w:rFonts w:eastAsia="BatangChe" w:cs="Aharoni"/>
          <w:bCs/>
          <w:lang w:val="ro-RO"/>
        </w:rPr>
        <w:t>.10</w:t>
      </w:r>
      <w:r w:rsidRPr="006F40CA">
        <w:rPr>
          <w:rFonts w:eastAsia="BatangChe" w:cs="Aharoni"/>
          <w:bCs/>
          <w:lang w:val="ro-RO"/>
        </w:rPr>
        <w:t xml:space="preserve">.2019 </w:t>
      </w:r>
      <w:r w:rsidRPr="006F40CA">
        <w:rPr>
          <w:rFonts w:eastAsia="BatangChe" w:cs="Aharoni"/>
          <w:b/>
          <w:bCs/>
          <w:lang w:val="ro-RO"/>
        </w:rPr>
        <w:t xml:space="preserve">a fost </w:t>
      </w:r>
      <w:r w:rsidR="00FC7B21" w:rsidRPr="006F40CA">
        <w:rPr>
          <w:rFonts w:cs="Arial"/>
          <w:b/>
          <w:lang w:val="ro-RO"/>
        </w:rPr>
        <w:t>staționar, având valoarea de 2100 m</w:t>
      </w:r>
      <w:r w:rsidR="00FC7B21" w:rsidRPr="006F40CA">
        <w:rPr>
          <w:rFonts w:cs="Arial"/>
          <w:b/>
          <w:vertAlign w:val="superscript"/>
          <w:lang w:val="ro-RO"/>
        </w:rPr>
        <w:t>3</w:t>
      </w:r>
      <w:r w:rsidR="00FC7B21" w:rsidRPr="006F40CA">
        <w:rPr>
          <w:rFonts w:cs="Arial"/>
          <w:b/>
          <w:lang w:val="ro-RO"/>
        </w:rPr>
        <w:t>/s</w:t>
      </w:r>
      <w:r w:rsidR="00FC7B21" w:rsidRPr="006F40CA">
        <w:rPr>
          <w:rFonts w:cs="Arial"/>
          <w:lang w:val="ro-RO"/>
        </w:rPr>
        <w:t xml:space="preserve">, sub media multianuală a lunii </w:t>
      </w:r>
      <w:r w:rsidR="00FC7B21" w:rsidRPr="006F40CA">
        <w:rPr>
          <w:rFonts w:cs="Arial"/>
          <w:b/>
          <w:lang w:val="ro-RO"/>
        </w:rPr>
        <w:t>octombrie (3850 m</w:t>
      </w:r>
      <w:r w:rsidR="00FC7B21" w:rsidRPr="006F40CA">
        <w:rPr>
          <w:rFonts w:cs="Arial"/>
          <w:b/>
          <w:vertAlign w:val="superscript"/>
          <w:lang w:val="ro-RO"/>
        </w:rPr>
        <w:t>3</w:t>
      </w:r>
      <w:r w:rsidR="00FC7B21" w:rsidRPr="006F40CA">
        <w:rPr>
          <w:rFonts w:cs="Arial"/>
          <w:b/>
          <w:lang w:val="ro-RO"/>
        </w:rPr>
        <w:t>/s)</w:t>
      </w:r>
      <w:r w:rsidR="006F40CA" w:rsidRPr="006F40CA">
        <w:rPr>
          <w:rFonts w:cs="Arial"/>
          <w:b/>
          <w:lang w:val="ro-RO"/>
        </w:rPr>
        <w:t>.</w:t>
      </w:r>
    </w:p>
    <w:p w14:paraId="386B4AD1" w14:textId="77777777" w:rsidR="00FC7B21" w:rsidRPr="006F40CA" w:rsidRDefault="00FC7B21" w:rsidP="006B6AC5">
      <w:pPr>
        <w:pStyle w:val="NormalArial"/>
        <w:spacing w:line="360" w:lineRule="auto"/>
        <w:ind w:left="1710"/>
        <w:rPr>
          <w:rFonts w:ascii="Trebuchet MS" w:hAnsi="Trebuchet MS"/>
          <w:b w:val="0"/>
          <w:sz w:val="22"/>
          <w:szCs w:val="22"/>
        </w:rPr>
      </w:pPr>
      <w:r w:rsidRPr="006F40CA">
        <w:rPr>
          <w:rFonts w:ascii="Trebuchet MS" w:hAnsi="Trebuchet MS"/>
          <w:b w:val="0"/>
          <w:sz w:val="22"/>
          <w:szCs w:val="22"/>
        </w:rPr>
        <w:t>În aval de Porţile de Fier debitele au fost</w:t>
      </w:r>
      <w:r w:rsidRPr="006F40CA">
        <w:rPr>
          <w:rFonts w:ascii="Trebuchet MS" w:hAnsi="Trebuchet MS"/>
          <w:sz w:val="22"/>
          <w:szCs w:val="22"/>
        </w:rPr>
        <w:t xml:space="preserve"> </w:t>
      </w:r>
      <w:r w:rsidRPr="006F40CA">
        <w:rPr>
          <w:rFonts w:ascii="Trebuchet MS" w:hAnsi="Trebuchet MS"/>
          <w:b w:val="0"/>
          <w:sz w:val="22"/>
          <w:szCs w:val="22"/>
        </w:rPr>
        <w:t>în creștere la Gruia și î</w:t>
      </w:r>
      <w:r w:rsidR="006F40CA" w:rsidRPr="006F40CA">
        <w:rPr>
          <w:rFonts w:ascii="Trebuchet MS" w:hAnsi="Trebuchet MS"/>
          <w:b w:val="0"/>
          <w:sz w:val="22"/>
          <w:szCs w:val="22"/>
        </w:rPr>
        <w:t>n scădere pe sectorul Calafat-</w:t>
      </w:r>
      <w:r w:rsidRPr="006F40CA">
        <w:rPr>
          <w:rFonts w:ascii="Trebuchet MS" w:hAnsi="Trebuchet MS"/>
          <w:b w:val="0"/>
          <w:sz w:val="22"/>
          <w:szCs w:val="22"/>
        </w:rPr>
        <w:t>Tulcea.</w:t>
      </w:r>
    </w:p>
    <w:p w14:paraId="0721F69E" w14:textId="77777777" w:rsidR="003E07D3" w:rsidRPr="006F40CA" w:rsidRDefault="003E07D3" w:rsidP="006B6AC5">
      <w:pPr>
        <w:keepLines/>
        <w:spacing w:after="0" w:line="360" w:lineRule="auto"/>
        <w:ind w:left="0" w:right="112"/>
        <w:rPr>
          <w:rFonts w:cs="Arial"/>
          <w:lang w:val="ro-RO"/>
        </w:rPr>
      </w:pPr>
    </w:p>
    <w:p w14:paraId="3CFEB1D6" w14:textId="77777777" w:rsidR="00FC7B21" w:rsidRPr="006F40CA" w:rsidRDefault="003D0261" w:rsidP="006B6AC5">
      <w:pPr>
        <w:spacing w:after="0" w:line="360" w:lineRule="auto"/>
        <w:rPr>
          <w:rFonts w:cs="Arial"/>
          <w:b/>
          <w:lang w:val="ro-RO"/>
        </w:rPr>
      </w:pPr>
      <w:r w:rsidRPr="006F40CA">
        <w:rPr>
          <w:rFonts w:eastAsia="BatangChe" w:cs="Aharoni"/>
          <w:b/>
          <w:bCs/>
          <w:lang w:val="ro-RO"/>
        </w:rPr>
        <w:t>Debit</w:t>
      </w:r>
      <w:r w:rsidR="001728BB" w:rsidRPr="006F40CA">
        <w:rPr>
          <w:rFonts w:eastAsia="BatangChe" w:cs="Aharoni"/>
          <w:b/>
          <w:bCs/>
          <w:lang w:val="ro-RO"/>
        </w:rPr>
        <w:t>ul la intrarea în ţară</w:t>
      </w:r>
      <w:r w:rsidR="001728BB" w:rsidRPr="006F40CA">
        <w:rPr>
          <w:rFonts w:eastAsia="BatangChe" w:cs="Aharoni"/>
          <w:bCs/>
          <w:lang w:val="ro-RO"/>
        </w:rPr>
        <w:t xml:space="preserve"> (secţiunea Baziaş) </w:t>
      </w:r>
      <w:r w:rsidR="00C20DC6" w:rsidRPr="006F40CA">
        <w:rPr>
          <w:rFonts w:eastAsia="BatangChe" w:cs="Aharoni"/>
          <w:b/>
          <w:bCs/>
          <w:lang w:val="ro-RO"/>
        </w:rPr>
        <w:t>va fi</w:t>
      </w:r>
      <w:r w:rsidR="00C20DC6" w:rsidRPr="006F40CA">
        <w:rPr>
          <w:rFonts w:cs="Arial"/>
          <w:color w:val="000000"/>
          <w:lang w:val="ro-RO"/>
        </w:rPr>
        <w:t xml:space="preserve"> </w:t>
      </w:r>
      <w:r w:rsidR="00FC7B21" w:rsidRPr="006F40CA">
        <w:rPr>
          <w:rFonts w:cs="Arial"/>
          <w:b/>
          <w:lang w:val="ro-RO"/>
        </w:rPr>
        <w:t>în scădere (2050 m</w:t>
      </w:r>
      <w:r w:rsidR="00FC7B21" w:rsidRPr="006F40CA">
        <w:rPr>
          <w:rFonts w:cs="Arial"/>
          <w:b/>
          <w:vertAlign w:val="superscript"/>
          <w:lang w:val="ro-RO"/>
        </w:rPr>
        <w:t>3</w:t>
      </w:r>
      <w:r w:rsidR="00FC7B21" w:rsidRPr="006F40CA">
        <w:rPr>
          <w:rFonts w:cs="Arial"/>
          <w:b/>
          <w:lang w:val="ro-RO"/>
        </w:rPr>
        <w:t>/s).</w:t>
      </w:r>
    </w:p>
    <w:p w14:paraId="11F93F8D" w14:textId="77777777" w:rsidR="00FC7B21" w:rsidRPr="006F40CA" w:rsidRDefault="00FC7B21" w:rsidP="006B6AC5">
      <w:pPr>
        <w:pStyle w:val="NormalArial"/>
        <w:tabs>
          <w:tab w:val="left" w:pos="720"/>
          <w:tab w:val="left" w:pos="1440"/>
          <w:tab w:val="left" w:pos="2160"/>
          <w:tab w:val="left" w:pos="2880"/>
          <w:tab w:val="left" w:pos="3600"/>
          <w:tab w:val="left" w:pos="4320"/>
          <w:tab w:val="left" w:pos="5040"/>
          <w:tab w:val="left" w:pos="5760"/>
          <w:tab w:val="left" w:pos="6480"/>
          <w:tab w:val="left" w:pos="7650"/>
        </w:tabs>
        <w:spacing w:line="360" w:lineRule="auto"/>
        <w:ind w:left="1710"/>
        <w:rPr>
          <w:rFonts w:ascii="Trebuchet MS" w:hAnsi="Trebuchet MS"/>
          <w:b w:val="0"/>
          <w:sz w:val="22"/>
          <w:szCs w:val="22"/>
        </w:rPr>
      </w:pPr>
      <w:r w:rsidRPr="006F40CA">
        <w:rPr>
          <w:rFonts w:ascii="Trebuchet MS" w:hAnsi="Trebuchet MS"/>
          <w:b w:val="0"/>
          <w:sz w:val="22"/>
          <w:szCs w:val="22"/>
        </w:rPr>
        <w:t>În aval de Porţile de Fier debitele vor fi</w:t>
      </w:r>
      <w:r w:rsidR="006F40CA" w:rsidRPr="006F40CA">
        <w:rPr>
          <w:rFonts w:ascii="Trebuchet MS" w:hAnsi="Trebuchet MS"/>
          <w:b w:val="0"/>
          <w:sz w:val="22"/>
          <w:szCs w:val="22"/>
        </w:rPr>
        <w:t xml:space="preserve"> scădere la Gruia şi Corabia-</w:t>
      </w:r>
      <w:r w:rsidRPr="006F40CA">
        <w:rPr>
          <w:rFonts w:ascii="Trebuchet MS" w:hAnsi="Trebuchet MS"/>
          <w:b w:val="0"/>
          <w:sz w:val="22"/>
          <w:szCs w:val="22"/>
        </w:rPr>
        <w:t>Tulcea şi în</w:t>
      </w:r>
      <w:r w:rsidR="006F40CA" w:rsidRPr="006F40CA">
        <w:rPr>
          <w:rFonts w:ascii="Trebuchet MS" w:hAnsi="Trebuchet MS"/>
          <w:b w:val="0"/>
          <w:sz w:val="22"/>
          <w:szCs w:val="22"/>
        </w:rPr>
        <w:t xml:space="preserve"> creştere pe sectorul Calafat-Bechet</w:t>
      </w:r>
      <w:r w:rsidRPr="006F40CA">
        <w:rPr>
          <w:rFonts w:ascii="Trebuchet MS" w:hAnsi="Trebuchet MS"/>
          <w:b w:val="0"/>
          <w:sz w:val="22"/>
          <w:szCs w:val="22"/>
        </w:rPr>
        <w:t xml:space="preserve">. </w:t>
      </w:r>
    </w:p>
    <w:p w14:paraId="2207D1C7" w14:textId="77777777" w:rsidR="00A8617C" w:rsidRPr="00D90927" w:rsidRDefault="00A8617C" w:rsidP="006B6AC5">
      <w:pPr>
        <w:pStyle w:val="NormalArial"/>
        <w:spacing w:line="360" w:lineRule="auto"/>
        <w:ind w:right="188"/>
        <w:rPr>
          <w:rFonts w:ascii="Trebuchet MS" w:hAnsi="Trebuchet MS"/>
          <w:b w:val="0"/>
          <w:sz w:val="22"/>
          <w:szCs w:val="22"/>
        </w:rPr>
      </w:pPr>
    </w:p>
    <w:p w14:paraId="210772B2" w14:textId="77777777" w:rsidR="005F04ED" w:rsidRPr="006F40CA" w:rsidRDefault="00C02271" w:rsidP="006B6AC5">
      <w:pPr>
        <w:spacing w:after="0" w:line="360" w:lineRule="auto"/>
        <w:ind w:left="1699"/>
        <w:rPr>
          <w:b/>
          <w:bCs/>
          <w:u w:val="single"/>
          <w:lang w:val="ro-RO"/>
        </w:rPr>
      </w:pPr>
      <w:r w:rsidRPr="003E07D3">
        <w:rPr>
          <w:b/>
          <w:bCs/>
          <w:lang w:val="ro-RO"/>
        </w:rPr>
        <w:t>2.</w:t>
      </w:r>
      <w:r w:rsidRPr="003E07D3">
        <w:rPr>
          <w:bCs/>
          <w:lang w:val="ro-RO"/>
        </w:rPr>
        <w:t xml:space="preserve"> </w:t>
      </w:r>
      <w:r w:rsidRPr="003E07D3">
        <w:rPr>
          <w:b/>
          <w:bCs/>
          <w:u w:val="single"/>
          <w:lang w:val="ro-RO"/>
        </w:rPr>
        <w:t>Situaţ</w:t>
      </w:r>
      <w:r w:rsidR="00AC70C6" w:rsidRPr="003E07D3">
        <w:rPr>
          <w:b/>
          <w:bCs/>
          <w:u w:val="single"/>
          <w:lang w:val="ro-RO"/>
        </w:rPr>
        <w:t>i</w:t>
      </w:r>
      <w:r w:rsidR="00A27AF3" w:rsidRPr="003E07D3">
        <w:rPr>
          <w:b/>
          <w:bCs/>
          <w:u w:val="single"/>
          <w:lang w:val="ro-RO"/>
        </w:rPr>
        <w:t xml:space="preserve">a </w:t>
      </w:r>
      <w:r w:rsidR="00643F8E" w:rsidRPr="003E07D3">
        <w:rPr>
          <w:b/>
          <w:bCs/>
          <w:u w:val="single"/>
          <w:lang w:val="ro-RO"/>
        </w:rPr>
        <w:t xml:space="preserve">meteorologică în </w:t>
      </w:r>
      <w:r w:rsidR="00800219" w:rsidRPr="003E07D3">
        <w:rPr>
          <w:b/>
          <w:bCs/>
          <w:u w:val="single"/>
          <w:lang w:val="ro-RO"/>
        </w:rPr>
        <w:t xml:space="preserve">intervalul </w:t>
      </w:r>
      <w:r w:rsidR="005F04ED">
        <w:rPr>
          <w:b/>
          <w:bCs/>
          <w:u w:val="single"/>
          <w:lang w:val="ro-RO"/>
        </w:rPr>
        <w:t>30</w:t>
      </w:r>
      <w:r w:rsidR="00795774" w:rsidRPr="003E07D3">
        <w:rPr>
          <w:b/>
          <w:bCs/>
          <w:u w:val="single"/>
          <w:lang w:val="ro-RO"/>
        </w:rPr>
        <w:t>.</w:t>
      </w:r>
      <w:r w:rsidR="00D6246C" w:rsidRPr="003E07D3">
        <w:rPr>
          <w:b/>
          <w:bCs/>
          <w:u w:val="single"/>
          <w:lang w:val="ro-RO"/>
        </w:rPr>
        <w:t>1</w:t>
      </w:r>
      <w:r w:rsidR="00795774" w:rsidRPr="003E07D3">
        <w:rPr>
          <w:b/>
          <w:bCs/>
          <w:u w:val="single"/>
          <w:lang w:val="ro-RO"/>
        </w:rPr>
        <w:t>0</w:t>
      </w:r>
      <w:r w:rsidR="00AA7688" w:rsidRPr="003E07D3">
        <w:rPr>
          <w:b/>
          <w:bCs/>
          <w:u w:val="single"/>
          <w:lang w:val="ro-RO"/>
        </w:rPr>
        <w:t>.2019</w:t>
      </w:r>
      <w:r w:rsidR="00315BFC" w:rsidRPr="003E07D3">
        <w:rPr>
          <w:b/>
          <w:bCs/>
          <w:u w:val="single"/>
          <w:lang w:val="ro-RO"/>
        </w:rPr>
        <w:t>, ora 08</w:t>
      </w:r>
      <w:r w:rsidRPr="003E07D3">
        <w:rPr>
          <w:b/>
          <w:bCs/>
          <w:u w:val="single"/>
          <w:lang w:val="ro-RO"/>
        </w:rPr>
        <w:t>.00 –</w:t>
      </w:r>
      <w:r w:rsidR="005F04ED">
        <w:rPr>
          <w:b/>
          <w:bCs/>
          <w:u w:val="single"/>
          <w:lang w:val="ro-RO"/>
        </w:rPr>
        <w:t>31</w:t>
      </w:r>
      <w:r w:rsidR="00084FD7" w:rsidRPr="003E07D3">
        <w:rPr>
          <w:b/>
          <w:bCs/>
          <w:u w:val="single"/>
          <w:lang w:val="ro-RO"/>
        </w:rPr>
        <w:t>.</w:t>
      </w:r>
      <w:r w:rsidR="00D6246C" w:rsidRPr="003E07D3">
        <w:rPr>
          <w:b/>
          <w:bCs/>
          <w:u w:val="single"/>
          <w:lang w:val="ro-RO"/>
        </w:rPr>
        <w:t>10</w:t>
      </w:r>
      <w:r w:rsidR="006629AF" w:rsidRPr="003E07D3">
        <w:rPr>
          <w:b/>
          <w:bCs/>
          <w:u w:val="single"/>
          <w:lang w:val="ro-RO"/>
        </w:rPr>
        <w:t>.2019</w:t>
      </w:r>
      <w:r w:rsidRPr="003E07D3">
        <w:rPr>
          <w:b/>
          <w:bCs/>
          <w:u w:val="single"/>
          <w:lang w:val="ro-RO"/>
        </w:rPr>
        <w:t>, ora 06.00</w:t>
      </w:r>
    </w:p>
    <w:p w14:paraId="35C7E15E" w14:textId="77777777" w:rsidR="0029601A" w:rsidRPr="0029601A" w:rsidRDefault="0029601A" w:rsidP="006B6AC5">
      <w:pPr>
        <w:spacing w:after="0" w:line="360" w:lineRule="auto"/>
        <w:ind w:left="1714"/>
        <w:rPr>
          <w:rFonts w:cs="Arial"/>
          <w:b/>
          <w:bCs/>
          <w:color w:val="000000"/>
          <w:lang w:val="ro-RO"/>
        </w:rPr>
      </w:pPr>
      <w:r w:rsidRPr="0029601A">
        <w:rPr>
          <w:b/>
          <w:bCs/>
          <w:lang w:val="ro-RO"/>
        </w:rPr>
        <w:t xml:space="preserve">Este </w:t>
      </w:r>
      <w:r w:rsidRPr="0029601A">
        <w:rPr>
          <w:rFonts w:cs="Arial"/>
          <w:b/>
          <w:lang w:val="ro-RO"/>
        </w:rPr>
        <w:t>î</w:t>
      </w:r>
      <w:r w:rsidRPr="0029601A">
        <w:rPr>
          <w:b/>
          <w:bCs/>
          <w:lang w:val="ro-RO"/>
        </w:rPr>
        <w:t>n vigoare p</w:t>
      </w:r>
      <w:r w:rsidRPr="0029601A">
        <w:rPr>
          <w:rFonts w:cs="Arial"/>
          <w:b/>
          <w:lang w:val="es-PE" w:eastAsia="ar-SA"/>
        </w:rPr>
        <w:t>â</w:t>
      </w:r>
      <w:r w:rsidRPr="0029601A">
        <w:rPr>
          <w:b/>
          <w:bCs/>
          <w:lang w:val="ro-RO"/>
        </w:rPr>
        <w:t>n</w:t>
      </w:r>
      <w:r w:rsidRPr="0029601A">
        <w:rPr>
          <w:rFonts w:cs="Arial"/>
          <w:b/>
          <w:lang w:val="ro-RO"/>
        </w:rPr>
        <w:t>ă</w:t>
      </w:r>
      <w:r w:rsidRPr="0029601A">
        <w:rPr>
          <w:b/>
          <w:bCs/>
          <w:lang w:val="ro-RO"/>
        </w:rPr>
        <w:t xml:space="preserve"> pe data de 01.11.2019, la ora 10:00, </w:t>
      </w:r>
      <w:r w:rsidRPr="0029601A">
        <w:rPr>
          <w:b/>
          <w:bCs/>
          <w:u w:val="single"/>
          <w:lang w:val="ro-RO"/>
        </w:rPr>
        <w:t>informarea meteorologic</w:t>
      </w:r>
      <w:r w:rsidRPr="0029601A">
        <w:rPr>
          <w:rFonts w:cs="Arial"/>
          <w:b/>
          <w:u w:val="single"/>
          <w:lang w:val="ro-RO"/>
        </w:rPr>
        <w:t>ă</w:t>
      </w:r>
      <w:r w:rsidRPr="0029601A">
        <w:rPr>
          <w:b/>
          <w:bCs/>
          <w:lang w:val="ro-RO"/>
        </w:rPr>
        <w:t xml:space="preserve"> nr. 92, viz</w:t>
      </w:r>
      <w:r w:rsidRPr="0029601A">
        <w:rPr>
          <w:rFonts w:cs="Arial"/>
          <w:b/>
          <w:lang w:val="es-PE" w:eastAsia="ar-SA"/>
        </w:rPr>
        <w:t>â</w:t>
      </w:r>
      <w:r w:rsidRPr="0029601A">
        <w:rPr>
          <w:b/>
          <w:bCs/>
          <w:lang w:val="ro-RO"/>
        </w:rPr>
        <w:t xml:space="preserve">nd vreme deosebit de rece </w:t>
      </w:r>
      <w:r w:rsidRPr="0029601A">
        <w:rPr>
          <w:rFonts w:eastAsia="BatangChe"/>
          <w:b/>
          <w:bCs/>
          <w:iCs/>
          <w:color w:val="000000" w:themeColor="text1"/>
          <w:lang w:val="ro-RO"/>
        </w:rPr>
        <w:t>î</w:t>
      </w:r>
      <w:r w:rsidRPr="0029601A">
        <w:rPr>
          <w:b/>
          <w:bCs/>
          <w:lang w:val="ro-RO"/>
        </w:rPr>
        <w:t>n toat</w:t>
      </w:r>
      <w:r w:rsidRPr="0029601A">
        <w:rPr>
          <w:rFonts w:cs="Arial"/>
          <w:b/>
          <w:bCs/>
          <w:color w:val="000000"/>
          <w:lang w:val="ro-RO"/>
        </w:rPr>
        <w:t>ă</w:t>
      </w:r>
      <w:r w:rsidRPr="0029601A">
        <w:rPr>
          <w:b/>
          <w:bCs/>
          <w:lang w:val="ro-RO"/>
        </w:rPr>
        <w:t xml:space="preserve"> </w:t>
      </w:r>
      <w:r w:rsidRPr="0029601A">
        <w:rPr>
          <w:rFonts w:cs="Arial"/>
          <w:b/>
          <w:bCs/>
          <w:color w:val="000000"/>
          <w:lang w:val="ro-RO"/>
        </w:rPr>
        <w:t>ț</w:t>
      </w:r>
      <w:r w:rsidRPr="0029601A">
        <w:rPr>
          <w:b/>
          <w:bCs/>
          <w:lang w:val="ro-RO"/>
        </w:rPr>
        <w:t xml:space="preserve">ara, </w:t>
      </w:r>
      <w:r w:rsidRPr="0029601A">
        <w:rPr>
          <w:rFonts w:cs="Arial"/>
          <w:b/>
          <w:bCs/>
          <w:color w:val="000000"/>
          <w:lang w:val="ro-RO"/>
        </w:rPr>
        <w:t xml:space="preserve">precipitații în majoritatea regiunilor (predominant sub formă de ninsoare cu depunere de strat de zăpadă la munte, în Carpații Orientali și Meridionali, precipitații mixte în sudul și centrul țării, îndeosebi în zonele deluroase) </w:t>
      </w:r>
      <w:r w:rsidRPr="0029601A">
        <w:rPr>
          <w:rFonts w:cs="Arial"/>
          <w:b/>
          <w:color w:val="000000"/>
          <w:lang w:val="ro-RO" w:eastAsia="en-GB"/>
        </w:rPr>
        <w:t>și</w:t>
      </w:r>
      <w:r w:rsidRPr="0029601A">
        <w:rPr>
          <w:rFonts w:cs="Arial"/>
          <w:b/>
          <w:bCs/>
          <w:color w:val="000000"/>
          <w:lang w:val="ro-RO"/>
        </w:rPr>
        <w:t xml:space="preserve"> intensificări ale vântului (la munte, spulberând zăpada, dar și în regiunile estice, sudice și sud-vestice, amplificând senzația de rece).   </w:t>
      </w:r>
    </w:p>
    <w:p w14:paraId="501DB0A9" w14:textId="77777777" w:rsidR="00191C5A" w:rsidRDefault="00191C5A" w:rsidP="006B6AC5">
      <w:pPr>
        <w:spacing w:after="0" w:line="360" w:lineRule="auto"/>
        <w:ind w:left="0"/>
        <w:rPr>
          <w:b/>
          <w:bCs/>
          <w:lang w:val="ro-RO"/>
        </w:rPr>
      </w:pPr>
    </w:p>
    <w:p w14:paraId="1E0F113F" w14:textId="6EE49DE8" w:rsidR="006F40CA" w:rsidRPr="006F40CA" w:rsidRDefault="001E46BF" w:rsidP="006B6AC5">
      <w:pPr>
        <w:spacing w:after="0" w:line="360" w:lineRule="auto"/>
        <w:ind w:left="1699"/>
        <w:rPr>
          <w:lang w:val="ro-RO" w:eastAsia="en-GB"/>
        </w:rPr>
      </w:pPr>
      <w:r w:rsidRPr="006F40CA">
        <w:rPr>
          <w:b/>
          <w:bCs/>
          <w:lang w:val="ro-RO"/>
        </w:rPr>
        <w:t>În ţară</w:t>
      </w:r>
      <w:r w:rsidR="006D0329" w:rsidRPr="006F40CA">
        <w:rPr>
          <w:b/>
          <w:bCs/>
          <w:lang w:val="ro-RO"/>
        </w:rPr>
        <w:t>,</w:t>
      </w:r>
      <w:r w:rsidR="0088593F" w:rsidRPr="006F40CA">
        <w:rPr>
          <w:rFonts w:cs="Arial"/>
          <w:color w:val="000000"/>
          <w:lang w:val="ro-RO"/>
        </w:rPr>
        <w:t xml:space="preserve"> </w:t>
      </w:r>
      <w:r w:rsidR="006F40CA" w:rsidRPr="006F40CA">
        <w:rPr>
          <w:rFonts w:cs="Arial"/>
          <w:color w:val="000000"/>
          <w:lang w:val="ro-RO" w:eastAsia="en-GB"/>
        </w:rPr>
        <w:t>vremea a fost mai rece decât în mod obişnuit pentru această perioadă din an, local chiar deosebit de rece, excepție făcând nord-vestul și estul, unde valorile termice au fost apropiate de normele climatologice. Cerul a fost noros și a plouat în toate regiunile, moderat cantitativ în vestul și nordul Transilvaniei. La munte și pe spații mici în depresiunile din estul Transilvaniei precipitațiile au fost mixte, predominând ninsorile la altitudini de peste 1400 m. Vântul a suflat slab şi moderat, cu intensificări temporare în zona montană înaltă și local în sudul și sud-estul țării. Temperaturile maxime s-au încadrat între 5 grade la Joseni și Întorsura Buzăului și 14 de grade la Tulcea, iar la ora 06</w:t>
      </w:r>
      <w:r w:rsidR="00D27F71">
        <w:rPr>
          <w:rFonts w:cs="Arial"/>
          <w:color w:val="000000"/>
          <w:lang w:val="ro-RO" w:eastAsia="en-GB"/>
        </w:rPr>
        <w:t>.00</w:t>
      </w:r>
      <w:r w:rsidR="006F40CA" w:rsidRPr="006F40CA">
        <w:rPr>
          <w:rFonts w:cs="Arial"/>
          <w:color w:val="000000"/>
          <w:lang w:val="ro-RO" w:eastAsia="en-GB"/>
        </w:rPr>
        <w:t xml:space="preserve"> se înregistrau 0 grade la Întorsura Buzăului, Joseni și Miercurea Ciuc și 10 grade la Mangalia. Ieri dimineața, în sud-vestul țării s-a semnalat ceață, pe spații restrânse asociată cu burniță.</w:t>
      </w:r>
    </w:p>
    <w:p w14:paraId="43156D29" w14:textId="77777777" w:rsidR="003E07D3" w:rsidRPr="003E07D3" w:rsidRDefault="003E07D3" w:rsidP="006B6AC5">
      <w:pPr>
        <w:spacing w:after="0" w:line="360" w:lineRule="auto"/>
        <w:ind w:left="0"/>
        <w:rPr>
          <w:sz w:val="16"/>
          <w:szCs w:val="16"/>
          <w:lang w:val="ro-RO" w:eastAsia="en-GB"/>
        </w:rPr>
      </w:pPr>
    </w:p>
    <w:p w14:paraId="28099E7B" w14:textId="1170D61B" w:rsidR="006F40CA" w:rsidRPr="006F40CA" w:rsidRDefault="00D465D0" w:rsidP="006B6AC5">
      <w:pPr>
        <w:spacing w:after="0" w:line="360" w:lineRule="auto"/>
        <w:ind w:left="1699"/>
        <w:rPr>
          <w:lang w:val="ro-RO" w:eastAsia="en-GB"/>
        </w:rPr>
      </w:pPr>
      <w:r w:rsidRPr="006F40CA">
        <w:rPr>
          <w:b/>
          <w:bCs/>
          <w:color w:val="000000" w:themeColor="text1"/>
          <w:lang w:val="ro-RO"/>
        </w:rPr>
        <w:t>La Bucureşti</w:t>
      </w:r>
      <w:r w:rsidR="00C7115E" w:rsidRPr="006F40CA">
        <w:rPr>
          <w:b/>
          <w:bCs/>
          <w:color w:val="000000" w:themeColor="text1"/>
          <w:lang w:val="ro-RO"/>
        </w:rPr>
        <w:t>,</w:t>
      </w:r>
      <w:r w:rsidR="00915B26" w:rsidRPr="006F40CA">
        <w:rPr>
          <w:rFonts w:cs="Arial"/>
          <w:color w:val="000000"/>
          <w:lang w:val="ro-RO" w:eastAsia="en-GB"/>
        </w:rPr>
        <w:t xml:space="preserve"> </w:t>
      </w:r>
      <w:r w:rsidR="006F40CA" w:rsidRPr="006F40CA">
        <w:rPr>
          <w:rFonts w:cs="Arial"/>
          <w:color w:val="000000"/>
          <w:lang w:val="ro-RO" w:eastAsia="en-GB"/>
        </w:rPr>
        <w:t>vremea a fost mai rece decât în mod obişnuit pentru ultima decadă a lunii octombrie. Cerul a fost noros, temporar a plouat seara și în cursul nopții, când și vântul a prezentat unele intensificări. Temperatura maximă a fost de 10 grade la toate stațiile meteorologice, iar la ora 06</w:t>
      </w:r>
      <w:r w:rsidR="00D27F71">
        <w:rPr>
          <w:rFonts w:cs="Arial"/>
          <w:color w:val="000000"/>
          <w:lang w:val="ro-RO" w:eastAsia="en-GB"/>
        </w:rPr>
        <w:t>.00</w:t>
      </w:r>
      <w:r w:rsidR="006F40CA" w:rsidRPr="006F40CA">
        <w:rPr>
          <w:rFonts w:cs="Arial"/>
          <w:color w:val="000000"/>
          <w:lang w:val="ro-RO" w:eastAsia="en-GB"/>
        </w:rPr>
        <w:t xml:space="preserve"> se înregistrau 4 grade la Băneasa și 5 grade la Filaret și Afumați.</w:t>
      </w:r>
    </w:p>
    <w:p w14:paraId="14118D55" w14:textId="77777777" w:rsidR="00A72C57" w:rsidRPr="006F40CA" w:rsidRDefault="00A72C57" w:rsidP="006B6AC5">
      <w:pPr>
        <w:pStyle w:val="NormalWeb"/>
        <w:spacing w:before="0" w:beforeAutospacing="0" w:after="0" w:afterAutospacing="0" w:line="360" w:lineRule="auto"/>
        <w:jc w:val="both"/>
        <w:rPr>
          <w:rFonts w:ascii="Trebuchet MS" w:hAnsi="Trebuchet MS"/>
          <w:sz w:val="22"/>
          <w:szCs w:val="22"/>
          <w:lang w:val="ro-RO"/>
        </w:rPr>
      </w:pPr>
    </w:p>
    <w:p w14:paraId="0067B5A6" w14:textId="77777777" w:rsidR="00C02271" w:rsidRPr="006F40CA" w:rsidRDefault="00C02271" w:rsidP="006B6AC5">
      <w:pPr>
        <w:pStyle w:val="NormalWeb"/>
        <w:spacing w:before="0" w:beforeAutospacing="0" w:after="0" w:afterAutospacing="0" w:line="360" w:lineRule="auto"/>
        <w:ind w:left="1714"/>
        <w:jc w:val="both"/>
        <w:rPr>
          <w:rFonts w:ascii="Trebuchet MS" w:hAnsi="Trebuchet MS"/>
          <w:sz w:val="22"/>
          <w:szCs w:val="22"/>
          <w:lang w:val="ro-RO"/>
        </w:rPr>
      </w:pPr>
      <w:r w:rsidRPr="006F40CA">
        <w:rPr>
          <w:rFonts w:ascii="Trebuchet MS" w:hAnsi="Trebuchet MS"/>
          <w:b/>
          <w:bCs/>
          <w:sz w:val="22"/>
          <w:szCs w:val="22"/>
          <w:lang w:val="ro-RO"/>
        </w:rPr>
        <w:t xml:space="preserve">3. </w:t>
      </w:r>
      <w:r w:rsidRPr="006F40CA">
        <w:rPr>
          <w:rFonts w:ascii="Trebuchet MS" w:hAnsi="Trebuchet MS"/>
          <w:b/>
          <w:bCs/>
          <w:sz w:val="22"/>
          <w:szCs w:val="22"/>
          <w:u w:val="single"/>
          <w:lang w:val="ro-RO"/>
        </w:rPr>
        <w:t>Progno</w:t>
      </w:r>
      <w:r w:rsidR="000273A3" w:rsidRPr="006F40CA">
        <w:rPr>
          <w:rFonts w:ascii="Trebuchet MS" w:hAnsi="Trebuchet MS"/>
          <w:b/>
          <w:bCs/>
          <w:sz w:val="22"/>
          <w:szCs w:val="22"/>
          <w:u w:val="single"/>
          <w:lang w:val="ro-RO"/>
        </w:rPr>
        <w:t>z</w:t>
      </w:r>
      <w:r w:rsidR="00AC70C6" w:rsidRPr="006F40CA">
        <w:rPr>
          <w:rFonts w:ascii="Trebuchet MS" w:hAnsi="Trebuchet MS"/>
          <w:b/>
          <w:bCs/>
          <w:sz w:val="22"/>
          <w:szCs w:val="22"/>
          <w:u w:val="single"/>
          <w:lang w:val="ro-RO"/>
        </w:rPr>
        <w:t xml:space="preserve">a </w:t>
      </w:r>
      <w:r w:rsidR="00632169" w:rsidRPr="006F40CA">
        <w:rPr>
          <w:rFonts w:ascii="Trebuchet MS" w:hAnsi="Trebuchet MS"/>
          <w:b/>
          <w:bCs/>
          <w:sz w:val="22"/>
          <w:szCs w:val="22"/>
          <w:u w:val="single"/>
          <w:lang w:val="ro-RO"/>
        </w:rPr>
        <w:t>meteorologică în</w:t>
      </w:r>
      <w:r w:rsidR="00E17BAA" w:rsidRPr="006F40CA">
        <w:rPr>
          <w:rFonts w:ascii="Trebuchet MS" w:hAnsi="Trebuchet MS"/>
          <w:b/>
          <w:bCs/>
          <w:sz w:val="22"/>
          <w:szCs w:val="22"/>
          <w:u w:val="single"/>
          <w:lang w:val="ro-RO"/>
        </w:rPr>
        <w:t xml:space="preserve"> intervalul </w:t>
      </w:r>
      <w:r w:rsidR="005F04ED" w:rsidRPr="006F40CA">
        <w:rPr>
          <w:rFonts w:ascii="Trebuchet MS" w:hAnsi="Trebuchet MS"/>
          <w:b/>
          <w:bCs/>
          <w:sz w:val="22"/>
          <w:szCs w:val="22"/>
          <w:u w:val="single"/>
          <w:lang w:val="ro-RO"/>
        </w:rPr>
        <w:t>31</w:t>
      </w:r>
      <w:r w:rsidR="00632169" w:rsidRPr="006F40CA">
        <w:rPr>
          <w:rFonts w:ascii="Trebuchet MS" w:hAnsi="Trebuchet MS"/>
          <w:b/>
          <w:bCs/>
          <w:sz w:val="22"/>
          <w:szCs w:val="22"/>
          <w:u w:val="single"/>
          <w:lang w:val="ro-RO"/>
        </w:rPr>
        <w:t>.</w:t>
      </w:r>
      <w:r w:rsidR="00D6246C" w:rsidRPr="006F40CA">
        <w:rPr>
          <w:rFonts w:ascii="Trebuchet MS" w:hAnsi="Trebuchet MS"/>
          <w:b/>
          <w:bCs/>
          <w:sz w:val="22"/>
          <w:szCs w:val="22"/>
          <w:u w:val="single"/>
          <w:lang w:val="ro-RO"/>
        </w:rPr>
        <w:t>10</w:t>
      </w:r>
      <w:r w:rsidR="006629AF" w:rsidRPr="006F40CA">
        <w:rPr>
          <w:rFonts w:ascii="Trebuchet MS" w:hAnsi="Trebuchet MS"/>
          <w:b/>
          <w:bCs/>
          <w:sz w:val="22"/>
          <w:szCs w:val="22"/>
          <w:u w:val="single"/>
          <w:lang w:val="ro-RO"/>
        </w:rPr>
        <w:t>.2019</w:t>
      </w:r>
      <w:r w:rsidR="008F21C1" w:rsidRPr="006F40CA">
        <w:rPr>
          <w:rFonts w:ascii="Trebuchet MS" w:hAnsi="Trebuchet MS"/>
          <w:b/>
          <w:bCs/>
          <w:sz w:val="22"/>
          <w:szCs w:val="22"/>
          <w:u w:val="single"/>
          <w:lang w:val="ro-RO"/>
        </w:rPr>
        <w:t xml:space="preserve">, </w:t>
      </w:r>
      <w:r w:rsidR="00FD5656" w:rsidRPr="006F40CA">
        <w:rPr>
          <w:rFonts w:ascii="Trebuchet MS" w:hAnsi="Trebuchet MS"/>
          <w:b/>
          <w:bCs/>
          <w:sz w:val="22"/>
          <w:szCs w:val="22"/>
          <w:u w:val="single"/>
          <w:lang w:val="ro-RO"/>
        </w:rPr>
        <w:t>ora 08.00 –</w:t>
      </w:r>
      <w:r w:rsidR="005F04ED" w:rsidRPr="006F40CA">
        <w:rPr>
          <w:rFonts w:ascii="Trebuchet MS" w:hAnsi="Trebuchet MS"/>
          <w:b/>
          <w:bCs/>
          <w:sz w:val="22"/>
          <w:szCs w:val="22"/>
          <w:u w:val="single"/>
          <w:lang w:val="ro-RO"/>
        </w:rPr>
        <w:t>01</w:t>
      </w:r>
      <w:r w:rsidR="00B85935" w:rsidRPr="006F40CA">
        <w:rPr>
          <w:rFonts w:ascii="Trebuchet MS" w:hAnsi="Trebuchet MS"/>
          <w:b/>
          <w:bCs/>
          <w:sz w:val="22"/>
          <w:szCs w:val="22"/>
          <w:u w:val="single"/>
          <w:lang w:val="ro-RO"/>
        </w:rPr>
        <w:t>.</w:t>
      </w:r>
      <w:r w:rsidR="005F04ED" w:rsidRPr="006F40CA">
        <w:rPr>
          <w:rFonts w:ascii="Trebuchet MS" w:hAnsi="Trebuchet MS"/>
          <w:b/>
          <w:bCs/>
          <w:sz w:val="22"/>
          <w:szCs w:val="22"/>
          <w:u w:val="single"/>
          <w:lang w:val="ro-RO"/>
        </w:rPr>
        <w:t>11</w:t>
      </w:r>
      <w:r w:rsidR="006629AF" w:rsidRPr="006F40CA">
        <w:rPr>
          <w:rFonts w:ascii="Trebuchet MS" w:hAnsi="Trebuchet MS"/>
          <w:b/>
          <w:bCs/>
          <w:sz w:val="22"/>
          <w:szCs w:val="22"/>
          <w:u w:val="single"/>
          <w:lang w:val="ro-RO"/>
        </w:rPr>
        <w:t>.2019</w:t>
      </w:r>
      <w:r w:rsidR="00A328A2" w:rsidRPr="006F40CA">
        <w:rPr>
          <w:rFonts w:ascii="Trebuchet MS" w:hAnsi="Trebuchet MS"/>
          <w:b/>
          <w:bCs/>
          <w:sz w:val="22"/>
          <w:szCs w:val="22"/>
          <w:u w:val="single"/>
          <w:lang w:val="ro-RO"/>
        </w:rPr>
        <w:t xml:space="preserve">, ora </w:t>
      </w:r>
      <w:r w:rsidRPr="006F40CA">
        <w:rPr>
          <w:rFonts w:ascii="Trebuchet MS" w:hAnsi="Trebuchet MS"/>
          <w:b/>
          <w:bCs/>
          <w:sz w:val="22"/>
          <w:szCs w:val="22"/>
          <w:u w:val="single"/>
          <w:lang w:val="ro-RO"/>
        </w:rPr>
        <w:t>8.00</w:t>
      </w:r>
    </w:p>
    <w:p w14:paraId="25B04486" w14:textId="77777777" w:rsidR="006F40CA" w:rsidRPr="006F40CA" w:rsidRDefault="002A54F4" w:rsidP="006B6AC5">
      <w:pPr>
        <w:spacing w:after="0" w:line="360" w:lineRule="auto"/>
        <w:rPr>
          <w:lang w:val="ro-RO" w:eastAsia="en-GB"/>
        </w:rPr>
      </w:pPr>
      <w:r w:rsidRPr="006F40CA">
        <w:rPr>
          <w:b/>
          <w:bCs/>
          <w:lang w:val="ro-RO"/>
        </w:rPr>
        <w:t>În ţară</w:t>
      </w:r>
      <w:r w:rsidR="006D0329" w:rsidRPr="006F40CA">
        <w:rPr>
          <w:b/>
          <w:bCs/>
          <w:lang w:val="ro-RO"/>
        </w:rPr>
        <w:t>,</w:t>
      </w:r>
      <w:r w:rsidR="00CA6629" w:rsidRPr="006F40CA">
        <w:rPr>
          <w:b/>
          <w:bCs/>
          <w:lang w:val="ro-RO"/>
        </w:rPr>
        <w:t xml:space="preserve"> </w:t>
      </w:r>
      <w:r w:rsidR="006F40CA" w:rsidRPr="006F40CA">
        <w:rPr>
          <w:rFonts w:cs="Arial"/>
          <w:color w:val="000000"/>
          <w:lang w:val="ro-RO" w:eastAsia="en-GB"/>
        </w:rPr>
        <w:t xml:space="preserve">vremea va deveni deosebit de rece în cea mai mare parte a teritoriului. În regiunile din jumătatea de sud, precum și la munte vor fi înnorări persistente și temporar, mai ales ziua, se vor semnala precipitații. Acestea vor fi sub formă de ninsoare la munte, mixte trecător îndeosebi în zonele submontane și sub formă de ploaie în rest. În celelalte regiuni, înnorările vor fi temporare și doar izolat se pot semnala ploi slabe. Vântul va sufla slab și moderat, cu intensificări, ziua, local în Oltenia, Muntenia, Dobrogea și sudul </w:t>
      </w:r>
      <w:r w:rsidR="006F40CA" w:rsidRPr="006F40CA">
        <w:rPr>
          <w:rFonts w:cs="Arial"/>
          <w:color w:val="000000"/>
          <w:lang w:val="ro-RO" w:eastAsia="en-GB"/>
        </w:rPr>
        <w:lastRenderedPageBreak/>
        <w:t>Moldovei, amplificând senzația de rece. Temperaturile maxime se vor încadra între 5 și 12 grade, iar cele minime, preponderent negative în nord și centru, se vor încadra între -4 grade în depresiunile Carpaților Orientali și 7 grade pe litoral. Izolat se va semnala ceață.</w:t>
      </w:r>
    </w:p>
    <w:p w14:paraId="76418A64" w14:textId="77777777" w:rsidR="00D90927" w:rsidRPr="006F40CA" w:rsidRDefault="00D90927" w:rsidP="006B6AC5">
      <w:pPr>
        <w:pStyle w:val="NormalWeb"/>
        <w:spacing w:before="0" w:beforeAutospacing="0" w:after="0" w:afterAutospacing="0" w:line="360" w:lineRule="auto"/>
        <w:jc w:val="both"/>
        <w:rPr>
          <w:rFonts w:ascii="Trebuchet MS" w:hAnsi="Trebuchet MS"/>
          <w:sz w:val="22"/>
          <w:szCs w:val="22"/>
          <w:lang w:val="ro-RO"/>
        </w:rPr>
      </w:pPr>
    </w:p>
    <w:p w14:paraId="4B671204" w14:textId="77777777" w:rsidR="006D0329" w:rsidRPr="006F40CA" w:rsidRDefault="00C02271" w:rsidP="006B6AC5">
      <w:pPr>
        <w:spacing w:after="0" w:line="360" w:lineRule="auto"/>
        <w:rPr>
          <w:lang w:val="ro-RO" w:eastAsia="en-GB"/>
        </w:rPr>
      </w:pPr>
      <w:r w:rsidRPr="006F40CA">
        <w:rPr>
          <w:b/>
          <w:bCs/>
          <w:lang w:val="ro-RO"/>
        </w:rPr>
        <w:t>La Bucureşti</w:t>
      </w:r>
      <w:r w:rsidR="006D0329" w:rsidRPr="006F40CA">
        <w:rPr>
          <w:b/>
          <w:bCs/>
          <w:lang w:val="ro-RO"/>
        </w:rPr>
        <w:t>,</w:t>
      </w:r>
      <w:r w:rsidR="00BE615D" w:rsidRPr="006F40CA">
        <w:rPr>
          <w:b/>
          <w:bCs/>
          <w:lang w:val="ro-RO"/>
        </w:rPr>
        <w:t xml:space="preserve"> </w:t>
      </w:r>
      <w:r w:rsidR="006F40CA" w:rsidRPr="006F40CA">
        <w:rPr>
          <w:rFonts w:cs="Arial"/>
          <w:color w:val="000000"/>
          <w:lang w:val="ro-RO" w:eastAsia="en-GB"/>
        </w:rPr>
        <w:t>vremea va fi închisă și deosebit de rece pentru această dată, temperatura maximă urmând a fi de 6...7 grade, iar cea minimă de 2...4 grade. În special ziua, temporar va mai ploua, iar vântul va sufla moderat, cu intensificări (viteze la rafală de 35...45 km/h), amplificând senzația de rece.</w:t>
      </w:r>
    </w:p>
    <w:p w14:paraId="4C2B0EAD" w14:textId="77777777" w:rsidR="0043788F" w:rsidRPr="006F40CA" w:rsidRDefault="0043788F" w:rsidP="006B6AC5">
      <w:pPr>
        <w:spacing w:after="0" w:line="360" w:lineRule="auto"/>
        <w:ind w:left="1699"/>
        <w:rPr>
          <w:b/>
          <w:bCs/>
          <w:i/>
          <w:lang w:val="it-IT"/>
        </w:rPr>
      </w:pPr>
    </w:p>
    <w:p w14:paraId="2ADED9EA" w14:textId="77777777" w:rsidR="00070E3B" w:rsidRPr="00070E3B" w:rsidRDefault="00C02271" w:rsidP="006B6AC5">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14:paraId="425AC265" w14:textId="77777777" w:rsidR="0012648E" w:rsidRDefault="005F04ED" w:rsidP="006B6AC5">
      <w:pPr>
        <w:spacing w:after="0" w:line="360" w:lineRule="auto"/>
        <w:ind w:left="1699"/>
        <w:rPr>
          <w:color w:val="FF0000"/>
          <w:sz w:val="16"/>
          <w:szCs w:val="16"/>
          <w:lang w:val="it-IT"/>
        </w:rPr>
      </w:pPr>
      <w:r>
        <w:rPr>
          <w:rFonts w:cs="Tahoma"/>
          <w:color w:val="000000" w:themeColor="text1"/>
          <w:lang w:val="it-IT"/>
        </w:rPr>
        <w:t>N</w:t>
      </w:r>
      <w:r w:rsidR="00EC181C" w:rsidRPr="00C86CDA">
        <w:rPr>
          <w:rFonts w:cs="Tahoma"/>
          <w:color w:val="000000" w:themeColor="text1"/>
          <w:lang w:val="it-IT"/>
        </w:rPr>
        <w:t xml:space="preserve">u </w:t>
      </w:r>
      <w:r w:rsidR="00EC181C" w:rsidRPr="00C86CDA">
        <w:rPr>
          <w:rFonts w:cs="Tahoma"/>
          <w:lang w:val="it-IT"/>
        </w:rPr>
        <w:t xml:space="preserve">au fost semnalate evenimente deosebite.    </w:t>
      </w:r>
    </w:p>
    <w:p w14:paraId="2EE0751C" w14:textId="77777777" w:rsidR="003E07D3" w:rsidRPr="0012648E" w:rsidRDefault="003E07D3" w:rsidP="006B6AC5">
      <w:pPr>
        <w:spacing w:after="0" w:line="360" w:lineRule="auto"/>
        <w:ind w:left="0"/>
        <w:rPr>
          <w:color w:val="FF0000"/>
          <w:lang w:val="it-IT"/>
        </w:rPr>
      </w:pPr>
    </w:p>
    <w:p w14:paraId="73F97388" w14:textId="77777777" w:rsidR="00C02271" w:rsidRPr="00C02271" w:rsidRDefault="00C02271" w:rsidP="006B6AC5">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14:paraId="43D229BC" w14:textId="77777777" w:rsidR="00A853AA" w:rsidRPr="00FD65A7" w:rsidRDefault="00C02271" w:rsidP="006B6AC5">
      <w:pPr>
        <w:numPr>
          <w:ilvl w:val="0"/>
          <w:numId w:val="1"/>
        </w:numPr>
        <w:spacing w:after="0" w:line="360" w:lineRule="auto"/>
        <w:contextualSpacing/>
        <w:rPr>
          <w:b/>
          <w:lang w:val="it-IT"/>
        </w:rPr>
      </w:pPr>
      <w:r w:rsidRPr="00C02271">
        <w:rPr>
          <w:b/>
          <w:lang w:val="it-IT"/>
        </w:rPr>
        <w:t>În domeniul aerului</w:t>
      </w:r>
    </w:p>
    <w:p w14:paraId="7097D88D" w14:textId="77777777" w:rsidR="007C24E3" w:rsidRPr="003D77CB" w:rsidRDefault="007C24E3" w:rsidP="006B6AC5">
      <w:pPr>
        <w:spacing w:after="0" w:line="360" w:lineRule="auto"/>
        <w:rPr>
          <w:color w:val="000000" w:themeColor="text1"/>
          <w:lang w:val="it-IT"/>
        </w:rPr>
      </w:pPr>
      <w:r w:rsidRPr="003D77CB">
        <w:rPr>
          <w:b/>
          <w:color w:val="000000" w:themeColor="text1"/>
          <w:lang w:val="it-IT"/>
        </w:rPr>
        <w:t>Agenţia Naţională pentru Protecţia Mediului</w:t>
      </w:r>
      <w:r w:rsidRPr="003D77CB">
        <w:rPr>
          <w:color w:val="000000" w:themeColor="text1"/>
          <w:lang w:val="it-IT"/>
        </w:rPr>
        <w:t xml:space="preserve"> informează că din rezultatele analizelor efectuate în data de 29.10.2019 în cadrul Reţelei Naţionale de Monitorizare nu s-au constatat depăşiri ale pragurilor de alertă pentru </w:t>
      </w:r>
      <w:r w:rsidRPr="003D77CB">
        <w:rPr>
          <w:color w:val="000000" w:themeColor="text1"/>
          <w:lang w:val="ro-RO"/>
        </w:rPr>
        <w:t>NO</w:t>
      </w:r>
      <w:r w:rsidRPr="003D77CB">
        <w:rPr>
          <w:color w:val="000000" w:themeColor="text1"/>
          <w:vertAlign w:val="subscript"/>
          <w:lang w:val="ro-RO"/>
        </w:rPr>
        <w:t>2</w:t>
      </w:r>
      <w:r w:rsidRPr="003D77CB">
        <w:rPr>
          <w:color w:val="000000" w:themeColor="text1"/>
          <w:lang w:val="it-IT"/>
        </w:rPr>
        <w:t xml:space="preserve"> (dioxid de azot), </w:t>
      </w:r>
      <w:r w:rsidRPr="003D77CB">
        <w:rPr>
          <w:color w:val="000000" w:themeColor="text1"/>
          <w:lang w:val="ro-RO"/>
        </w:rPr>
        <w:t>SO</w:t>
      </w:r>
      <w:r w:rsidRPr="003D77CB">
        <w:rPr>
          <w:color w:val="000000" w:themeColor="text1"/>
          <w:vertAlign w:val="subscript"/>
          <w:lang w:val="ro-RO"/>
        </w:rPr>
        <w:t>2</w:t>
      </w:r>
      <w:r w:rsidRPr="003D77CB">
        <w:rPr>
          <w:color w:val="000000" w:themeColor="text1"/>
          <w:lang w:val="it-IT"/>
        </w:rPr>
        <w:t xml:space="preserve"> (dioxid de sulf), ale pragurilor de alertă și informare pentru </w:t>
      </w:r>
      <w:r w:rsidRPr="003D77CB">
        <w:rPr>
          <w:color w:val="000000" w:themeColor="text1"/>
          <w:lang w:val="ro-RO"/>
        </w:rPr>
        <w:t>O</w:t>
      </w:r>
      <w:r w:rsidRPr="003D77CB">
        <w:rPr>
          <w:color w:val="000000" w:themeColor="text1"/>
          <w:vertAlign w:val="subscript"/>
          <w:lang w:val="ro-RO"/>
        </w:rPr>
        <w:t>3</w:t>
      </w:r>
      <w:r w:rsidRPr="003D77CB">
        <w:rPr>
          <w:color w:val="000000" w:themeColor="text1"/>
          <w:lang w:val="it-IT"/>
        </w:rPr>
        <w:t xml:space="preserve"> (ozon). Mediile zilnice pentru </w:t>
      </w:r>
      <w:r w:rsidRPr="003D77CB">
        <w:rPr>
          <w:color w:val="000000" w:themeColor="text1"/>
          <w:lang w:val="ro-RO"/>
        </w:rPr>
        <w:t>PM</w:t>
      </w:r>
      <w:r w:rsidRPr="003D77CB">
        <w:rPr>
          <w:color w:val="000000" w:themeColor="text1"/>
          <w:vertAlign w:val="subscript"/>
          <w:lang w:val="ro-RO"/>
        </w:rPr>
        <w:t>10</w:t>
      </w:r>
      <w:r w:rsidRPr="003D77CB">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14:paraId="0C5B8F77" w14:textId="77777777" w:rsidR="00C47E84" w:rsidRPr="0043788F" w:rsidRDefault="00C47E84" w:rsidP="006B6AC5">
      <w:pPr>
        <w:spacing w:after="0" w:line="360" w:lineRule="auto"/>
        <w:ind w:left="0"/>
        <w:rPr>
          <w:color w:val="000000" w:themeColor="text1"/>
          <w:sz w:val="16"/>
          <w:szCs w:val="16"/>
          <w:lang w:val="it-IT"/>
        </w:rPr>
      </w:pPr>
    </w:p>
    <w:p w14:paraId="2F9B6D9F" w14:textId="77777777" w:rsidR="008B50AA" w:rsidRPr="005F04ED" w:rsidRDefault="00C02271" w:rsidP="006B6AC5">
      <w:pPr>
        <w:pStyle w:val="ListParagraph"/>
        <w:numPr>
          <w:ilvl w:val="0"/>
          <w:numId w:val="1"/>
        </w:numPr>
        <w:spacing w:after="0" w:line="360" w:lineRule="auto"/>
        <w:rPr>
          <w:b/>
          <w:lang w:val="ro-RO"/>
        </w:rPr>
      </w:pPr>
      <w:r w:rsidRPr="005F04ED">
        <w:rPr>
          <w:b/>
          <w:lang w:val="ro-RO"/>
        </w:rPr>
        <w:t>În domeniul solului şi vegetaţiei</w:t>
      </w:r>
    </w:p>
    <w:p w14:paraId="78C938BC" w14:textId="43C4ACF1" w:rsidR="00810CB1" w:rsidRPr="00810CB1" w:rsidRDefault="00810CB1" w:rsidP="006B6AC5">
      <w:pPr>
        <w:spacing w:after="0" w:line="360" w:lineRule="auto"/>
        <w:rPr>
          <w:rFonts w:cs="Tahoma"/>
          <w:lang w:val="it-IT"/>
        </w:rPr>
      </w:pPr>
      <w:r w:rsidRPr="00810CB1">
        <w:rPr>
          <w:rFonts w:cs="Tahoma"/>
          <w:b/>
          <w:lang w:val="it-IT"/>
        </w:rPr>
        <w:t>Garda Forestier</w:t>
      </w:r>
      <w:r w:rsidRPr="00810CB1">
        <w:rPr>
          <w:b/>
          <w:color w:val="000000" w:themeColor="text1"/>
          <w:lang w:val="ro-RO"/>
        </w:rPr>
        <w:t>ă</w:t>
      </w:r>
      <w:r w:rsidRPr="00810CB1">
        <w:rPr>
          <w:rFonts w:cs="Tahoma"/>
          <w:b/>
          <w:lang w:val="it-IT"/>
        </w:rPr>
        <w:t xml:space="preserve"> Timi</w:t>
      </w:r>
      <w:r w:rsidRPr="00810CB1">
        <w:rPr>
          <w:b/>
          <w:color w:val="000000" w:themeColor="text1"/>
          <w:lang w:val="ro-RO"/>
        </w:rPr>
        <w:t>ș</w:t>
      </w:r>
      <w:r w:rsidRPr="00810CB1">
        <w:rPr>
          <w:rFonts w:cs="Tahoma"/>
          <w:b/>
          <w:lang w:val="it-IT"/>
        </w:rPr>
        <w:t xml:space="preserve">oara </w:t>
      </w:r>
      <w:r w:rsidRPr="00810CB1">
        <w:rPr>
          <w:rFonts w:cs="Tahoma"/>
          <w:lang w:val="it-IT"/>
        </w:rPr>
        <w:t>revine cu</w:t>
      </w:r>
      <w:r w:rsidRPr="00810CB1">
        <w:rPr>
          <w:color w:val="000000" w:themeColor="text1"/>
          <w:lang w:val="ro-RO"/>
        </w:rPr>
        <w:t xml:space="preserve"> </w:t>
      </w:r>
      <w:r w:rsidRPr="00810CB1">
        <w:rPr>
          <w:rFonts w:cs="Tahoma"/>
          <w:lang w:val="it-IT"/>
        </w:rPr>
        <w:t>informa</w:t>
      </w:r>
      <w:r w:rsidRPr="00810CB1">
        <w:rPr>
          <w:color w:val="000000" w:themeColor="text1"/>
          <w:lang w:val="ro-RO"/>
        </w:rPr>
        <w:t>ț</w:t>
      </w:r>
      <w:r w:rsidRPr="00810CB1">
        <w:rPr>
          <w:rFonts w:cs="Tahoma"/>
          <w:lang w:val="it-IT"/>
        </w:rPr>
        <w:t>ii despre incendiul de p</w:t>
      </w:r>
      <w:r w:rsidRPr="00810CB1">
        <w:rPr>
          <w:color w:val="000000" w:themeColor="text1"/>
          <w:lang w:val="ro-RO"/>
        </w:rPr>
        <w:t>ă</w:t>
      </w:r>
      <w:r w:rsidRPr="00810CB1">
        <w:rPr>
          <w:rFonts w:cs="Tahoma"/>
          <w:lang w:val="it-IT"/>
        </w:rPr>
        <w:t xml:space="preserve">dure izbucnit </w:t>
      </w:r>
      <w:r w:rsidR="00D27F71">
        <w:rPr>
          <w:color w:val="000000" w:themeColor="text1"/>
          <w:lang w:val="ro-RO"/>
        </w:rPr>
        <w:t>la</w:t>
      </w:r>
      <w:r w:rsidRPr="00810CB1">
        <w:rPr>
          <w:rFonts w:cs="Tahoma"/>
          <w:lang w:val="it-IT"/>
        </w:rPr>
        <w:t xml:space="preserve"> 27.10.2019, </w:t>
      </w:r>
      <w:r w:rsidRPr="00810CB1">
        <w:rPr>
          <w:color w:val="000000" w:themeColor="text1"/>
          <w:lang w:val="ro-RO"/>
        </w:rPr>
        <w:t>î</w:t>
      </w:r>
      <w:r w:rsidRPr="00810CB1">
        <w:rPr>
          <w:rFonts w:cs="Tahoma"/>
          <w:lang w:val="it-IT"/>
        </w:rPr>
        <w:t>n jurul orei 08:00, pe raza Ocolului Silvic B</w:t>
      </w:r>
      <w:r w:rsidRPr="00810CB1">
        <w:rPr>
          <w:color w:val="000000" w:themeColor="text1"/>
          <w:lang w:val="ro-RO"/>
        </w:rPr>
        <w:t>ă</w:t>
      </w:r>
      <w:r w:rsidRPr="00810CB1">
        <w:rPr>
          <w:rFonts w:cs="Tahoma"/>
          <w:lang w:val="it-IT"/>
        </w:rPr>
        <w:t xml:space="preserve">ile Herculane, </w:t>
      </w:r>
      <w:r w:rsidRPr="00810CB1">
        <w:rPr>
          <w:color w:val="000000" w:themeColor="text1"/>
          <w:lang w:val="ro-RO"/>
        </w:rPr>
        <w:t>î</w:t>
      </w:r>
      <w:r w:rsidRPr="00810CB1">
        <w:rPr>
          <w:rFonts w:cs="Tahoma"/>
          <w:lang w:val="it-IT"/>
        </w:rPr>
        <w:t>n zona satului Dobraia, comuna Cornereva, jud. Cara</w:t>
      </w:r>
      <w:r w:rsidRPr="00810CB1">
        <w:rPr>
          <w:color w:val="000000" w:themeColor="text1"/>
          <w:lang w:val="ro-RO"/>
        </w:rPr>
        <w:t>ș</w:t>
      </w:r>
      <w:r w:rsidRPr="00810CB1">
        <w:rPr>
          <w:rFonts w:cs="Tahoma"/>
          <w:lang w:val="it-IT"/>
        </w:rPr>
        <w:t>-Severin. P</w:t>
      </w:r>
      <w:r w:rsidRPr="00810CB1">
        <w:rPr>
          <w:color w:val="000000" w:themeColor="text1"/>
          <w:lang w:val="ro-RO"/>
        </w:rPr>
        <w:t>â</w:t>
      </w:r>
      <w:r w:rsidRPr="00810CB1">
        <w:rPr>
          <w:rFonts w:cs="Tahoma"/>
          <w:lang w:val="it-IT"/>
        </w:rPr>
        <w:t>n</w:t>
      </w:r>
      <w:r w:rsidRPr="00810CB1">
        <w:rPr>
          <w:color w:val="000000" w:themeColor="text1"/>
          <w:lang w:val="ro-RO"/>
        </w:rPr>
        <w:t>ă î</w:t>
      </w:r>
      <w:r w:rsidRPr="00810CB1">
        <w:rPr>
          <w:rFonts w:cs="Tahoma"/>
          <w:lang w:val="it-IT"/>
        </w:rPr>
        <w:t>n data de 30.10.2019 acesta a afectat o suprafa</w:t>
      </w:r>
      <w:r w:rsidRPr="00810CB1">
        <w:rPr>
          <w:color w:val="000000" w:themeColor="text1"/>
          <w:lang w:val="ro-RO"/>
        </w:rPr>
        <w:t>ță</w:t>
      </w:r>
      <w:r w:rsidRPr="00810CB1">
        <w:rPr>
          <w:rFonts w:cs="Tahoma"/>
          <w:lang w:val="it-IT"/>
        </w:rPr>
        <w:t xml:space="preserve"> de 28 ha de litier</w:t>
      </w:r>
      <w:r w:rsidRPr="00810CB1">
        <w:rPr>
          <w:color w:val="000000" w:themeColor="text1"/>
          <w:lang w:val="ro-RO"/>
        </w:rPr>
        <w:t>ă.</w:t>
      </w:r>
      <w:r w:rsidRPr="00810CB1">
        <w:rPr>
          <w:rFonts w:cs="Tahoma"/>
          <w:lang w:val="it-IT"/>
        </w:rPr>
        <w:t xml:space="preserve"> Pentru stingere intervin </w:t>
      </w:r>
      <w:r w:rsidRPr="00810CB1">
        <w:rPr>
          <w:color w:val="000000" w:themeColor="text1"/>
          <w:lang w:val="ro-RO"/>
        </w:rPr>
        <w:t>î</w:t>
      </w:r>
      <w:r w:rsidRPr="00810CB1">
        <w:rPr>
          <w:rFonts w:cs="Tahoma"/>
          <w:lang w:val="it-IT"/>
        </w:rPr>
        <w:t xml:space="preserve">n continuare personalul silvic, pompierii militari </w:t>
      </w:r>
      <w:r w:rsidRPr="00810CB1">
        <w:rPr>
          <w:lang w:val="ro-RO"/>
        </w:rPr>
        <w:t>ş</w:t>
      </w:r>
      <w:r w:rsidRPr="00810CB1">
        <w:rPr>
          <w:rFonts w:cs="Tahoma"/>
          <w:lang w:val="it-IT"/>
        </w:rPr>
        <w:t>i cet</w:t>
      </w:r>
      <w:r w:rsidRPr="00810CB1">
        <w:rPr>
          <w:color w:val="000000" w:themeColor="text1"/>
          <w:lang w:val="ro-RO"/>
        </w:rPr>
        <w:t>ăț</w:t>
      </w:r>
      <w:r w:rsidRPr="00810CB1">
        <w:rPr>
          <w:rFonts w:cs="Tahoma"/>
          <w:lang w:val="it-IT"/>
        </w:rPr>
        <w:t>enii. Se va reveni cu informa</w:t>
      </w:r>
      <w:r w:rsidRPr="00810CB1">
        <w:rPr>
          <w:color w:val="000000" w:themeColor="text1"/>
          <w:lang w:val="ro-RO"/>
        </w:rPr>
        <w:t>ț</w:t>
      </w:r>
      <w:r w:rsidRPr="00810CB1">
        <w:rPr>
          <w:rFonts w:cs="Tahoma"/>
          <w:lang w:val="it-IT"/>
        </w:rPr>
        <w:t xml:space="preserve">ii.     </w:t>
      </w:r>
    </w:p>
    <w:p w14:paraId="5A928B8B" w14:textId="77777777" w:rsidR="004011BB" w:rsidRPr="002F29DA" w:rsidRDefault="004011BB" w:rsidP="006B6AC5">
      <w:pPr>
        <w:spacing w:after="0" w:line="360" w:lineRule="auto"/>
        <w:ind w:left="0"/>
        <w:rPr>
          <w:b/>
          <w:lang w:val="it-IT"/>
        </w:rPr>
      </w:pPr>
    </w:p>
    <w:p w14:paraId="43002817" w14:textId="77777777" w:rsidR="00C02271" w:rsidRPr="00C02271" w:rsidRDefault="00C02271" w:rsidP="006B6AC5">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r w:rsidR="00AC44BD">
        <w:rPr>
          <w:b/>
          <w:lang w:val="ro-RO"/>
        </w:rPr>
        <w:t xml:space="preserve"> </w:t>
      </w:r>
    </w:p>
    <w:p w14:paraId="780ED6F7" w14:textId="77777777" w:rsidR="009802BD" w:rsidRDefault="00C02271" w:rsidP="006B6AC5">
      <w:pPr>
        <w:spacing w:after="0" w:line="360" w:lineRule="auto"/>
        <w:ind w:left="1699"/>
        <w:rPr>
          <w:color w:val="000000" w:themeColor="text1"/>
          <w:lang w:val="ro-RO"/>
        </w:rPr>
      </w:pPr>
      <w:r w:rsidRPr="00C63732">
        <w:rPr>
          <w:color w:val="000000" w:themeColor="text1"/>
          <w:lang w:val="ro-RO"/>
        </w:rPr>
        <w:t>Menționăm că pentru factorii de mediu urmăriți</w:t>
      </w:r>
      <w:r w:rsidR="00A11497">
        <w:rPr>
          <w:color w:val="000000" w:themeColor="text1"/>
          <w:lang w:val="ro-RO"/>
        </w:rPr>
        <w:t xml:space="preserve"> </w:t>
      </w:r>
      <w:r w:rsidRPr="00C63732">
        <w:rPr>
          <w:color w:val="000000" w:themeColor="text1"/>
          <w:lang w:val="ro-RO"/>
        </w:rPr>
        <w:t xml:space="preserve">nu s-au înregistrat depăşiri ale limitelor de avertizare/alarmare și nu s-au semnalat evenimente deosebite. Parametrii constataţi </w:t>
      </w:r>
      <w:r w:rsidRPr="00C63732">
        <w:rPr>
          <w:color w:val="000000" w:themeColor="text1"/>
          <w:lang w:val="ro-RO"/>
        </w:rPr>
        <w:lastRenderedPageBreak/>
        <w:t>la staţiile de pe teritoriul României s-au situat în limitele normale d</w:t>
      </w:r>
      <w:r w:rsidR="00204345" w:rsidRPr="00C63732">
        <w:rPr>
          <w:color w:val="000000" w:themeColor="text1"/>
          <w:lang w:val="ro-RO"/>
        </w:rPr>
        <w:t>e variație ale fondului natural.</w:t>
      </w:r>
    </w:p>
    <w:p w14:paraId="6C59AF0C" w14:textId="77777777" w:rsidR="0043788F" w:rsidRDefault="0043788F" w:rsidP="006B6AC5">
      <w:pPr>
        <w:spacing w:after="0" w:line="360" w:lineRule="auto"/>
        <w:ind w:left="1699"/>
        <w:rPr>
          <w:color w:val="000000" w:themeColor="text1"/>
          <w:lang w:val="ro-RO"/>
        </w:rPr>
      </w:pPr>
    </w:p>
    <w:p w14:paraId="479D6029" w14:textId="77777777" w:rsidR="003E07D3" w:rsidRPr="0043788F" w:rsidRDefault="003E07D3" w:rsidP="006B6AC5">
      <w:pPr>
        <w:spacing w:after="0" w:line="360" w:lineRule="auto"/>
        <w:ind w:left="1699"/>
        <w:rPr>
          <w:color w:val="000000" w:themeColor="text1"/>
          <w:lang w:val="ro-RO"/>
        </w:rPr>
      </w:pPr>
    </w:p>
    <w:p w14:paraId="7B7EE805" w14:textId="77777777" w:rsidR="00C02271" w:rsidRPr="00C02271" w:rsidRDefault="00C02271" w:rsidP="006B6AC5">
      <w:pPr>
        <w:spacing w:after="0" w:line="360" w:lineRule="auto"/>
        <w:ind w:left="1699"/>
        <w:rPr>
          <w:b/>
          <w:lang w:val="ro-RO"/>
        </w:rPr>
      </w:pPr>
      <w:r w:rsidRPr="00C02271">
        <w:rPr>
          <w:b/>
          <w:lang w:val="ro-RO"/>
        </w:rPr>
        <w:t xml:space="preserve">4. </w:t>
      </w:r>
      <w:r w:rsidRPr="00C02271">
        <w:rPr>
          <w:b/>
          <w:lang w:val="ro-RO"/>
        </w:rPr>
        <w:tab/>
        <w:t>În municipiul Bucureşti</w:t>
      </w:r>
    </w:p>
    <w:p w14:paraId="4E9813EF" w14:textId="77777777" w:rsidR="0012648E" w:rsidRPr="00D90927" w:rsidRDefault="00C02271" w:rsidP="006B6AC5">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14:paraId="3B418513" w14:textId="77777777" w:rsidR="0012648E" w:rsidRDefault="0012648E" w:rsidP="006B6AC5">
      <w:pPr>
        <w:spacing w:after="0" w:line="360" w:lineRule="auto"/>
        <w:ind w:left="0"/>
        <w:rPr>
          <w:sz w:val="16"/>
          <w:szCs w:val="16"/>
          <w:lang w:val="ro-RO"/>
        </w:rPr>
      </w:pPr>
    </w:p>
    <w:p w14:paraId="5B9B0E28" w14:textId="77777777" w:rsidR="0012648E" w:rsidRDefault="0012648E" w:rsidP="006B6AC5">
      <w:pPr>
        <w:spacing w:after="0" w:line="360" w:lineRule="auto"/>
        <w:ind w:left="0"/>
        <w:rPr>
          <w:sz w:val="16"/>
          <w:szCs w:val="16"/>
          <w:lang w:val="ro-RO"/>
        </w:rPr>
      </w:pPr>
    </w:p>
    <w:p w14:paraId="2CA31849" w14:textId="77777777" w:rsidR="009802BD" w:rsidRDefault="009802BD" w:rsidP="006B6AC5">
      <w:pPr>
        <w:spacing w:after="0" w:line="360" w:lineRule="auto"/>
        <w:ind w:left="0"/>
        <w:rPr>
          <w:b/>
          <w:bCs/>
          <w:lang w:val="da-DK"/>
        </w:rPr>
      </w:pPr>
      <w:bookmarkStart w:id="0" w:name="_GoBack"/>
      <w:bookmarkEnd w:id="0"/>
    </w:p>
    <w:p w14:paraId="07E77BC5" w14:textId="77777777" w:rsidR="009802BD" w:rsidRDefault="009802BD" w:rsidP="006B6AC5">
      <w:pPr>
        <w:spacing w:after="0" w:line="360" w:lineRule="auto"/>
        <w:ind w:left="0"/>
        <w:rPr>
          <w:b/>
          <w:bCs/>
          <w:lang w:val="da-DK"/>
        </w:rPr>
      </w:pPr>
    </w:p>
    <w:sectPr w:rsidR="009802BD"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3D3BF" w14:textId="77777777" w:rsidR="00CA4359" w:rsidRDefault="00CA4359" w:rsidP="00CD5B3B">
      <w:r>
        <w:separator/>
      </w:r>
    </w:p>
  </w:endnote>
  <w:endnote w:type="continuationSeparator" w:id="0">
    <w:p w14:paraId="2F83B0C4" w14:textId="77777777" w:rsidR="00CA4359" w:rsidRDefault="00CA435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3D7D6" w14:textId="77777777"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227BE4CA" w14:textId="77777777" w:rsidR="009D4D08" w:rsidRDefault="009D4D08" w:rsidP="008C7043">
    <w:pPr>
      <w:pStyle w:val="Footer"/>
      <w:spacing w:after="0" w:line="240" w:lineRule="auto"/>
      <w:rPr>
        <w:sz w:val="14"/>
        <w:szCs w:val="14"/>
      </w:rPr>
    </w:pPr>
    <w:r>
      <w:rPr>
        <w:sz w:val="14"/>
        <w:szCs w:val="14"/>
      </w:rPr>
      <w:t>Tel: +4 021 316 0219</w:t>
    </w:r>
  </w:p>
  <w:p w14:paraId="0604EE21" w14:textId="77777777" w:rsidR="009D4D08" w:rsidRPr="00D06E9C" w:rsidRDefault="009D4D08" w:rsidP="008C7043">
    <w:pPr>
      <w:pStyle w:val="Footer"/>
      <w:spacing w:after="0" w:line="240" w:lineRule="auto"/>
      <w:rPr>
        <w:sz w:val="14"/>
        <w:szCs w:val="14"/>
      </w:rPr>
    </w:pPr>
    <w:r>
      <w:rPr>
        <w:sz w:val="14"/>
        <w:szCs w:val="14"/>
      </w:rPr>
      <w:t>Fax: +4 021 319 4609</w:t>
    </w:r>
  </w:p>
  <w:p w14:paraId="06302C2D" w14:textId="77777777"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6CFD" w14:textId="77777777"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211E1BA0" w14:textId="77777777" w:rsidR="009D4D08" w:rsidRDefault="009D4D08" w:rsidP="008C7043">
    <w:pPr>
      <w:pStyle w:val="Footer"/>
      <w:spacing w:after="0" w:line="240" w:lineRule="auto"/>
      <w:rPr>
        <w:sz w:val="14"/>
        <w:szCs w:val="14"/>
      </w:rPr>
    </w:pPr>
    <w:r>
      <w:rPr>
        <w:sz w:val="14"/>
        <w:szCs w:val="14"/>
      </w:rPr>
      <w:t>Tel: +4 021 316 0219</w:t>
    </w:r>
  </w:p>
  <w:p w14:paraId="1B168A64" w14:textId="77777777" w:rsidR="009D4D08" w:rsidRPr="00D06E9C" w:rsidRDefault="009D4D08" w:rsidP="008C7043">
    <w:pPr>
      <w:pStyle w:val="Footer"/>
      <w:spacing w:after="0" w:line="240" w:lineRule="auto"/>
      <w:rPr>
        <w:sz w:val="14"/>
        <w:szCs w:val="14"/>
      </w:rPr>
    </w:pPr>
    <w:r>
      <w:rPr>
        <w:sz w:val="14"/>
        <w:szCs w:val="14"/>
      </w:rPr>
      <w:t>Fax: +4 021 319 4609</w:t>
    </w:r>
  </w:p>
  <w:p w14:paraId="4AC7D9D2" w14:textId="77777777"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95CAC" w14:textId="77777777" w:rsidR="00CA4359" w:rsidRDefault="00CA4359" w:rsidP="00CD5B3B">
      <w:r>
        <w:separator/>
      </w:r>
    </w:p>
  </w:footnote>
  <w:footnote w:type="continuationSeparator" w:id="0">
    <w:p w14:paraId="50B88930" w14:textId="77777777" w:rsidR="00CA4359" w:rsidRDefault="00CA435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14:paraId="47ADB5FE" w14:textId="77777777" w:rsidTr="00C20EF1">
      <w:tc>
        <w:tcPr>
          <w:tcW w:w="5103" w:type="dxa"/>
          <w:shd w:val="clear" w:color="auto" w:fill="auto"/>
        </w:tcPr>
        <w:p w14:paraId="5E41EB6C" w14:textId="77777777" w:rsidR="009D4D08" w:rsidRPr="00CD5B3B" w:rsidRDefault="009D4D08" w:rsidP="00E562FC">
          <w:pPr>
            <w:pStyle w:val="MediumGrid21"/>
          </w:pPr>
        </w:p>
      </w:tc>
      <w:tc>
        <w:tcPr>
          <w:tcW w:w="4111" w:type="dxa"/>
          <w:shd w:val="clear" w:color="auto" w:fill="auto"/>
          <w:vAlign w:val="center"/>
        </w:tcPr>
        <w:p w14:paraId="21F178A2" w14:textId="77777777" w:rsidR="009D4D08" w:rsidRDefault="009D4D08" w:rsidP="00C20EF1">
          <w:pPr>
            <w:pStyle w:val="MediumGrid21"/>
            <w:jc w:val="right"/>
          </w:pPr>
          <w:proofErr w:type="spellStart"/>
          <w:r>
            <w:t>Nesecret</w:t>
          </w:r>
          <w:proofErr w:type="spellEnd"/>
        </w:p>
      </w:tc>
    </w:tr>
  </w:tbl>
  <w:p w14:paraId="6E2BB4A0" w14:textId="77777777" w:rsidR="009D4D08" w:rsidRPr="00CD5B3B" w:rsidRDefault="009D4D08" w:rsidP="00CD5B3B">
    <w:pPr>
      <w:pStyle w:val="Header"/>
    </w:pPr>
    <w:r>
      <w:rPr>
        <w:noProof/>
      </w:rPr>
      <w:drawing>
        <wp:inline distT="0" distB="0" distL="0" distR="0" wp14:anchorId="5DACCA51" wp14:editId="48DA7E5C">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14:paraId="212342A4" w14:textId="77777777" w:rsidTr="003F69CB">
      <w:tc>
        <w:tcPr>
          <w:tcW w:w="6804" w:type="dxa"/>
          <w:shd w:val="clear" w:color="auto" w:fill="auto"/>
        </w:tcPr>
        <w:p w14:paraId="160035EE" w14:textId="77777777" w:rsidR="009D4D08" w:rsidRPr="00CD5B3B" w:rsidRDefault="009D4D08" w:rsidP="00202E2E">
          <w:pPr>
            <w:pStyle w:val="MediumGrid21"/>
          </w:pPr>
          <w:r w:rsidRPr="008946E8">
            <w:rPr>
              <w:noProof/>
            </w:rPr>
            <w:drawing>
              <wp:inline distT="0" distB="0" distL="0" distR="0" wp14:anchorId="012E6FB5" wp14:editId="6D8035E3">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14:paraId="21219A25" w14:textId="77777777" w:rsidR="009D4D08" w:rsidRDefault="009D4D08" w:rsidP="00202E2E">
          <w:pPr>
            <w:pStyle w:val="MediumGrid21"/>
            <w:jc w:val="right"/>
          </w:pPr>
        </w:p>
      </w:tc>
    </w:tr>
  </w:tbl>
  <w:p w14:paraId="1BC5E01C" w14:textId="576313D1" w:rsidR="009D4D08" w:rsidRPr="00C9459A" w:rsidRDefault="009D4D08" w:rsidP="006B6AC5">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22F247BF"/>
    <w:multiLevelType w:val="hybridMultilevel"/>
    <w:tmpl w:val="7D20CABA"/>
    <w:lvl w:ilvl="0" w:tplc="E6CC9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5" w15:restartNumberingAfterBreak="0">
    <w:nsid w:val="4EDF12E5"/>
    <w:multiLevelType w:val="hybridMultilevel"/>
    <w:tmpl w:val="0D827992"/>
    <w:lvl w:ilvl="0" w:tplc="04090001">
      <w:start w:val="1"/>
      <w:numFmt w:val="bullet"/>
      <w:lvlText w:val=""/>
      <w:lvlJc w:val="left"/>
      <w:pPr>
        <w:tabs>
          <w:tab w:val="num" w:pos="294"/>
        </w:tabs>
        <w:ind w:left="294" w:hanging="360"/>
      </w:pPr>
      <w:rPr>
        <w:rFonts w:ascii="Symbol" w:hAnsi="Symbo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6"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9"/>
  </w:num>
  <w:num w:numId="3">
    <w:abstractNumId w:val="0"/>
  </w:num>
  <w:num w:numId="4">
    <w:abstractNumId w:val="0"/>
  </w:num>
  <w:num w:numId="5">
    <w:abstractNumId w:val="6"/>
  </w:num>
  <w:num w:numId="6">
    <w:abstractNumId w:val="3"/>
  </w:num>
  <w:num w:numId="7">
    <w:abstractNumId w:val="7"/>
  </w:num>
  <w:num w:numId="8">
    <w:abstractNumId w:val="4"/>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7D7C"/>
    <w:rsid w:val="000104C0"/>
    <w:rsid w:val="00011A46"/>
    <w:rsid w:val="000138F1"/>
    <w:rsid w:val="000143EE"/>
    <w:rsid w:val="00015A02"/>
    <w:rsid w:val="00021392"/>
    <w:rsid w:val="000221B4"/>
    <w:rsid w:val="00024219"/>
    <w:rsid w:val="00027037"/>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57C8C"/>
    <w:rsid w:val="000609EC"/>
    <w:rsid w:val="00062189"/>
    <w:rsid w:val="00063053"/>
    <w:rsid w:val="00063CA5"/>
    <w:rsid w:val="00064702"/>
    <w:rsid w:val="00064949"/>
    <w:rsid w:val="00066EC6"/>
    <w:rsid w:val="00067C31"/>
    <w:rsid w:val="00070E3B"/>
    <w:rsid w:val="0007194D"/>
    <w:rsid w:val="00072A8B"/>
    <w:rsid w:val="00075F24"/>
    <w:rsid w:val="00077D9B"/>
    <w:rsid w:val="00080087"/>
    <w:rsid w:val="0008223C"/>
    <w:rsid w:val="00083F00"/>
    <w:rsid w:val="00084FD7"/>
    <w:rsid w:val="000858D4"/>
    <w:rsid w:val="00087007"/>
    <w:rsid w:val="00087885"/>
    <w:rsid w:val="0009167F"/>
    <w:rsid w:val="000916AD"/>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3F2E"/>
    <w:rsid w:val="000B467B"/>
    <w:rsid w:val="000B4FE0"/>
    <w:rsid w:val="000B6432"/>
    <w:rsid w:val="000B7564"/>
    <w:rsid w:val="000C070C"/>
    <w:rsid w:val="000C3927"/>
    <w:rsid w:val="000C3AE8"/>
    <w:rsid w:val="000C420B"/>
    <w:rsid w:val="000C52F4"/>
    <w:rsid w:val="000C5D24"/>
    <w:rsid w:val="000C6D0B"/>
    <w:rsid w:val="000C77BF"/>
    <w:rsid w:val="000C7C97"/>
    <w:rsid w:val="000D07AF"/>
    <w:rsid w:val="000D1344"/>
    <w:rsid w:val="000D17C4"/>
    <w:rsid w:val="000D2769"/>
    <w:rsid w:val="000D4830"/>
    <w:rsid w:val="000D7756"/>
    <w:rsid w:val="000E1D8D"/>
    <w:rsid w:val="000E4D83"/>
    <w:rsid w:val="000E5EAF"/>
    <w:rsid w:val="000E6C85"/>
    <w:rsid w:val="000E7511"/>
    <w:rsid w:val="000F1DA7"/>
    <w:rsid w:val="000F33F5"/>
    <w:rsid w:val="000F4B4B"/>
    <w:rsid w:val="001001C6"/>
    <w:rsid w:val="00100376"/>
    <w:rsid w:val="00100F36"/>
    <w:rsid w:val="00101F85"/>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2E01"/>
    <w:rsid w:val="00123F45"/>
    <w:rsid w:val="0012648E"/>
    <w:rsid w:val="00126CA6"/>
    <w:rsid w:val="001275F4"/>
    <w:rsid w:val="00130255"/>
    <w:rsid w:val="00131422"/>
    <w:rsid w:val="001322CA"/>
    <w:rsid w:val="00134033"/>
    <w:rsid w:val="00135ABD"/>
    <w:rsid w:val="001367B9"/>
    <w:rsid w:val="001417B3"/>
    <w:rsid w:val="00142090"/>
    <w:rsid w:val="00142878"/>
    <w:rsid w:val="00144190"/>
    <w:rsid w:val="00144B48"/>
    <w:rsid w:val="001473BD"/>
    <w:rsid w:val="00150E0F"/>
    <w:rsid w:val="00151A63"/>
    <w:rsid w:val="0015224B"/>
    <w:rsid w:val="00152996"/>
    <w:rsid w:val="00153337"/>
    <w:rsid w:val="00154BAB"/>
    <w:rsid w:val="00155D4F"/>
    <w:rsid w:val="001575ED"/>
    <w:rsid w:val="00160285"/>
    <w:rsid w:val="001609DD"/>
    <w:rsid w:val="00160B46"/>
    <w:rsid w:val="001617EE"/>
    <w:rsid w:val="00163D39"/>
    <w:rsid w:val="00166FDF"/>
    <w:rsid w:val="00171A0A"/>
    <w:rsid w:val="0017209A"/>
    <w:rsid w:val="001728BB"/>
    <w:rsid w:val="00174D77"/>
    <w:rsid w:val="00175F0D"/>
    <w:rsid w:val="0017603C"/>
    <w:rsid w:val="001764DD"/>
    <w:rsid w:val="001765ED"/>
    <w:rsid w:val="00180696"/>
    <w:rsid w:val="001820CE"/>
    <w:rsid w:val="00182900"/>
    <w:rsid w:val="0018457A"/>
    <w:rsid w:val="0018464C"/>
    <w:rsid w:val="0018537F"/>
    <w:rsid w:val="00185BB3"/>
    <w:rsid w:val="001906ED"/>
    <w:rsid w:val="00190CAA"/>
    <w:rsid w:val="00191C5A"/>
    <w:rsid w:val="00191FA3"/>
    <w:rsid w:val="0019242D"/>
    <w:rsid w:val="001926A9"/>
    <w:rsid w:val="001928AF"/>
    <w:rsid w:val="0019399C"/>
    <w:rsid w:val="0019401F"/>
    <w:rsid w:val="001953AF"/>
    <w:rsid w:val="00196022"/>
    <w:rsid w:val="00196276"/>
    <w:rsid w:val="001974E9"/>
    <w:rsid w:val="001A02E7"/>
    <w:rsid w:val="001A0461"/>
    <w:rsid w:val="001A046C"/>
    <w:rsid w:val="001A06AF"/>
    <w:rsid w:val="001A1B8D"/>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69AC"/>
    <w:rsid w:val="001C725D"/>
    <w:rsid w:val="001C7CF6"/>
    <w:rsid w:val="001D0026"/>
    <w:rsid w:val="001D05DE"/>
    <w:rsid w:val="001D1ED4"/>
    <w:rsid w:val="001D2211"/>
    <w:rsid w:val="001D225E"/>
    <w:rsid w:val="001D28D8"/>
    <w:rsid w:val="001D7700"/>
    <w:rsid w:val="001E10CD"/>
    <w:rsid w:val="001E1644"/>
    <w:rsid w:val="001E307C"/>
    <w:rsid w:val="001E46BF"/>
    <w:rsid w:val="001E6433"/>
    <w:rsid w:val="001E6660"/>
    <w:rsid w:val="001F0F86"/>
    <w:rsid w:val="001F431D"/>
    <w:rsid w:val="001F61A4"/>
    <w:rsid w:val="001F6232"/>
    <w:rsid w:val="002007C0"/>
    <w:rsid w:val="002007C3"/>
    <w:rsid w:val="00201273"/>
    <w:rsid w:val="00201691"/>
    <w:rsid w:val="00202464"/>
    <w:rsid w:val="00202E2E"/>
    <w:rsid w:val="00202F1F"/>
    <w:rsid w:val="00204345"/>
    <w:rsid w:val="002043C1"/>
    <w:rsid w:val="00204E44"/>
    <w:rsid w:val="00205B87"/>
    <w:rsid w:val="00206AC2"/>
    <w:rsid w:val="0020717F"/>
    <w:rsid w:val="00207579"/>
    <w:rsid w:val="002120BA"/>
    <w:rsid w:val="00213AA6"/>
    <w:rsid w:val="0021401C"/>
    <w:rsid w:val="00214F93"/>
    <w:rsid w:val="002157AB"/>
    <w:rsid w:val="00216BCC"/>
    <w:rsid w:val="00217257"/>
    <w:rsid w:val="00217CB7"/>
    <w:rsid w:val="00217DA6"/>
    <w:rsid w:val="00220034"/>
    <w:rsid w:val="002200D9"/>
    <w:rsid w:val="00221325"/>
    <w:rsid w:val="0022257F"/>
    <w:rsid w:val="00222C29"/>
    <w:rsid w:val="00225822"/>
    <w:rsid w:val="0022615F"/>
    <w:rsid w:val="0022643F"/>
    <w:rsid w:val="00226B66"/>
    <w:rsid w:val="00230169"/>
    <w:rsid w:val="002315CB"/>
    <w:rsid w:val="002318B8"/>
    <w:rsid w:val="00231F96"/>
    <w:rsid w:val="00233EB6"/>
    <w:rsid w:val="00235534"/>
    <w:rsid w:val="0023565E"/>
    <w:rsid w:val="0023723D"/>
    <w:rsid w:val="00237260"/>
    <w:rsid w:val="0023773C"/>
    <w:rsid w:val="00237A0B"/>
    <w:rsid w:val="002400AE"/>
    <w:rsid w:val="002406C6"/>
    <w:rsid w:val="00241708"/>
    <w:rsid w:val="00241C74"/>
    <w:rsid w:val="0024210C"/>
    <w:rsid w:val="00250625"/>
    <w:rsid w:val="0025110B"/>
    <w:rsid w:val="0025149F"/>
    <w:rsid w:val="0025173D"/>
    <w:rsid w:val="00251C4A"/>
    <w:rsid w:val="002546C5"/>
    <w:rsid w:val="00254C2F"/>
    <w:rsid w:val="00255825"/>
    <w:rsid w:val="002562E1"/>
    <w:rsid w:val="002600E6"/>
    <w:rsid w:val="00260246"/>
    <w:rsid w:val="00260A05"/>
    <w:rsid w:val="00261170"/>
    <w:rsid w:val="00261C71"/>
    <w:rsid w:val="00264612"/>
    <w:rsid w:val="00265052"/>
    <w:rsid w:val="00265F5B"/>
    <w:rsid w:val="00266D4D"/>
    <w:rsid w:val="00270A76"/>
    <w:rsid w:val="00271446"/>
    <w:rsid w:val="00272A09"/>
    <w:rsid w:val="00273DEA"/>
    <w:rsid w:val="00274644"/>
    <w:rsid w:val="00275BBA"/>
    <w:rsid w:val="00275CCE"/>
    <w:rsid w:val="00275DAD"/>
    <w:rsid w:val="00281CCD"/>
    <w:rsid w:val="00283EB9"/>
    <w:rsid w:val="00284A15"/>
    <w:rsid w:val="00284BD4"/>
    <w:rsid w:val="00286574"/>
    <w:rsid w:val="002874CA"/>
    <w:rsid w:val="00290410"/>
    <w:rsid w:val="00291B2A"/>
    <w:rsid w:val="002925B2"/>
    <w:rsid w:val="0029340F"/>
    <w:rsid w:val="00293E55"/>
    <w:rsid w:val="00295551"/>
    <w:rsid w:val="00295A2A"/>
    <w:rsid w:val="00295BED"/>
    <w:rsid w:val="0029601A"/>
    <w:rsid w:val="002A0C53"/>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22AF"/>
    <w:rsid w:val="002E3984"/>
    <w:rsid w:val="002E4224"/>
    <w:rsid w:val="002E4690"/>
    <w:rsid w:val="002E691D"/>
    <w:rsid w:val="002E6FA5"/>
    <w:rsid w:val="002F07F4"/>
    <w:rsid w:val="002F1DC3"/>
    <w:rsid w:val="002F2642"/>
    <w:rsid w:val="002F29DA"/>
    <w:rsid w:val="002F3A88"/>
    <w:rsid w:val="002F3B4F"/>
    <w:rsid w:val="0030016E"/>
    <w:rsid w:val="00301299"/>
    <w:rsid w:val="00301739"/>
    <w:rsid w:val="00301754"/>
    <w:rsid w:val="00301979"/>
    <w:rsid w:val="003022F2"/>
    <w:rsid w:val="0030274F"/>
    <w:rsid w:val="00302862"/>
    <w:rsid w:val="00302F4D"/>
    <w:rsid w:val="00306F94"/>
    <w:rsid w:val="003070E3"/>
    <w:rsid w:val="00307314"/>
    <w:rsid w:val="003128C6"/>
    <w:rsid w:val="00313D91"/>
    <w:rsid w:val="0031409F"/>
    <w:rsid w:val="00314F33"/>
    <w:rsid w:val="00315BFC"/>
    <w:rsid w:val="003161B6"/>
    <w:rsid w:val="00316BB2"/>
    <w:rsid w:val="003218E7"/>
    <w:rsid w:val="003226DD"/>
    <w:rsid w:val="00322AFF"/>
    <w:rsid w:val="00324411"/>
    <w:rsid w:val="00324610"/>
    <w:rsid w:val="00324708"/>
    <w:rsid w:val="003249F6"/>
    <w:rsid w:val="003256AA"/>
    <w:rsid w:val="0032576D"/>
    <w:rsid w:val="003269B0"/>
    <w:rsid w:val="00331442"/>
    <w:rsid w:val="003326EA"/>
    <w:rsid w:val="003330FC"/>
    <w:rsid w:val="00333363"/>
    <w:rsid w:val="00333D5B"/>
    <w:rsid w:val="00333E10"/>
    <w:rsid w:val="00334964"/>
    <w:rsid w:val="00334C9D"/>
    <w:rsid w:val="003358D4"/>
    <w:rsid w:val="003410E0"/>
    <w:rsid w:val="00341AEC"/>
    <w:rsid w:val="00341B71"/>
    <w:rsid w:val="00342C50"/>
    <w:rsid w:val="00344BA6"/>
    <w:rsid w:val="00351447"/>
    <w:rsid w:val="00351ABE"/>
    <w:rsid w:val="0035281E"/>
    <w:rsid w:val="003563CB"/>
    <w:rsid w:val="0035715B"/>
    <w:rsid w:val="0036016D"/>
    <w:rsid w:val="003661E3"/>
    <w:rsid w:val="003663E6"/>
    <w:rsid w:val="0036797C"/>
    <w:rsid w:val="003700F9"/>
    <w:rsid w:val="003713B4"/>
    <w:rsid w:val="0037202F"/>
    <w:rsid w:val="0037380E"/>
    <w:rsid w:val="003740FF"/>
    <w:rsid w:val="003754D2"/>
    <w:rsid w:val="003756E6"/>
    <w:rsid w:val="003759E4"/>
    <w:rsid w:val="003778D5"/>
    <w:rsid w:val="003806DB"/>
    <w:rsid w:val="00380F95"/>
    <w:rsid w:val="0038392A"/>
    <w:rsid w:val="00383AD0"/>
    <w:rsid w:val="00385158"/>
    <w:rsid w:val="0038557B"/>
    <w:rsid w:val="00385B17"/>
    <w:rsid w:val="0038651A"/>
    <w:rsid w:val="00387DC2"/>
    <w:rsid w:val="00394D04"/>
    <w:rsid w:val="003952D2"/>
    <w:rsid w:val="00395CC8"/>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132"/>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D77CB"/>
    <w:rsid w:val="003E07D3"/>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11BB"/>
    <w:rsid w:val="00402120"/>
    <w:rsid w:val="0040340A"/>
    <w:rsid w:val="004039F8"/>
    <w:rsid w:val="00404B33"/>
    <w:rsid w:val="00405337"/>
    <w:rsid w:val="004060B4"/>
    <w:rsid w:val="004066C6"/>
    <w:rsid w:val="00406B31"/>
    <w:rsid w:val="00407366"/>
    <w:rsid w:val="0041071E"/>
    <w:rsid w:val="00412A12"/>
    <w:rsid w:val="00412E22"/>
    <w:rsid w:val="00413173"/>
    <w:rsid w:val="00413A54"/>
    <w:rsid w:val="00413C00"/>
    <w:rsid w:val="004144ED"/>
    <w:rsid w:val="00415903"/>
    <w:rsid w:val="00416AD8"/>
    <w:rsid w:val="00417482"/>
    <w:rsid w:val="00420450"/>
    <w:rsid w:val="0042072E"/>
    <w:rsid w:val="00421488"/>
    <w:rsid w:val="004227E1"/>
    <w:rsid w:val="0042516A"/>
    <w:rsid w:val="0043148F"/>
    <w:rsid w:val="004319B8"/>
    <w:rsid w:val="00432352"/>
    <w:rsid w:val="00432AFC"/>
    <w:rsid w:val="004338AC"/>
    <w:rsid w:val="004341B9"/>
    <w:rsid w:val="0043423C"/>
    <w:rsid w:val="00435F66"/>
    <w:rsid w:val="00436280"/>
    <w:rsid w:val="00436D2A"/>
    <w:rsid w:val="0043749B"/>
    <w:rsid w:val="0043788F"/>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2908"/>
    <w:rsid w:val="00463486"/>
    <w:rsid w:val="00464177"/>
    <w:rsid w:val="004644EC"/>
    <w:rsid w:val="00465E5B"/>
    <w:rsid w:val="00466120"/>
    <w:rsid w:val="00471D23"/>
    <w:rsid w:val="00471E9E"/>
    <w:rsid w:val="00472275"/>
    <w:rsid w:val="00472CB1"/>
    <w:rsid w:val="0047374B"/>
    <w:rsid w:val="00475DEA"/>
    <w:rsid w:val="00476BE6"/>
    <w:rsid w:val="00476E85"/>
    <w:rsid w:val="00477739"/>
    <w:rsid w:val="00477FB4"/>
    <w:rsid w:val="00480D4F"/>
    <w:rsid w:val="00481D1F"/>
    <w:rsid w:val="0048246C"/>
    <w:rsid w:val="00482AD3"/>
    <w:rsid w:val="00483EC0"/>
    <w:rsid w:val="00484062"/>
    <w:rsid w:val="004849A3"/>
    <w:rsid w:val="00484C56"/>
    <w:rsid w:val="00484E49"/>
    <w:rsid w:val="00485C2A"/>
    <w:rsid w:val="00486DDF"/>
    <w:rsid w:val="00491C4E"/>
    <w:rsid w:val="00491E1D"/>
    <w:rsid w:val="00492AD9"/>
    <w:rsid w:val="00493AD5"/>
    <w:rsid w:val="00493FD0"/>
    <w:rsid w:val="00494E22"/>
    <w:rsid w:val="0049548E"/>
    <w:rsid w:val="00495AAE"/>
    <w:rsid w:val="00495D01"/>
    <w:rsid w:val="00495E53"/>
    <w:rsid w:val="00496AD6"/>
    <w:rsid w:val="004A0AD2"/>
    <w:rsid w:val="004A0C6E"/>
    <w:rsid w:val="004A0D83"/>
    <w:rsid w:val="004A62AA"/>
    <w:rsid w:val="004B0FCA"/>
    <w:rsid w:val="004B137A"/>
    <w:rsid w:val="004B1986"/>
    <w:rsid w:val="004B2508"/>
    <w:rsid w:val="004B27EF"/>
    <w:rsid w:val="004B4837"/>
    <w:rsid w:val="004B4A22"/>
    <w:rsid w:val="004B4D85"/>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E7F98"/>
    <w:rsid w:val="004F0095"/>
    <w:rsid w:val="004F02CA"/>
    <w:rsid w:val="004F2D38"/>
    <w:rsid w:val="004F7627"/>
    <w:rsid w:val="00500F9E"/>
    <w:rsid w:val="0050167C"/>
    <w:rsid w:val="00502672"/>
    <w:rsid w:val="005034A6"/>
    <w:rsid w:val="00505CC5"/>
    <w:rsid w:val="0050641C"/>
    <w:rsid w:val="00506FD7"/>
    <w:rsid w:val="00507E86"/>
    <w:rsid w:val="0051081E"/>
    <w:rsid w:val="005112A7"/>
    <w:rsid w:val="00512F21"/>
    <w:rsid w:val="00513671"/>
    <w:rsid w:val="005139F8"/>
    <w:rsid w:val="00514924"/>
    <w:rsid w:val="00515B2A"/>
    <w:rsid w:val="005160F3"/>
    <w:rsid w:val="005168EB"/>
    <w:rsid w:val="00516C8D"/>
    <w:rsid w:val="00521D48"/>
    <w:rsid w:val="005222C7"/>
    <w:rsid w:val="00522497"/>
    <w:rsid w:val="00524A23"/>
    <w:rsid w:val="00524A99"/>
    <w:rsid w:val="00524DAD"/>
    <w:rsid w:val="00525367"/>
    <w:rsid w:val="005260C9"/>
    <w:rsid w:val="00527753"/>
    <w:rsid w:val="00530E24"/>
    <w:rsid w:val="00532A92"/>
    <w:rsid w:val="00533909"/>
    <w:rsid w:val="00534843"/>
    <w:rsid w:val="00535953"/>
    <w:rsid w:val="00542043"/>
    <w:rsid w:val="00542559"/>
    <w:rsid w:val="00543076"/>
    <w:rsid w:val="00543BFC"/>
    <w:rsid w:val="00544B23"/>
    <w:rsid w:val="0054715F"/>
    <w:rsid w:val="0055120C"/>
    <w:rsid w:val="00551890"/>
    <w:rsid w:val="00553DB2"/>
    <w:rsid w:val="00555189"/>
    <w:rsid w:val="005552BC"/>
    <w:rsid w:val="00556D5A"/>
    <w:rsid w:val="005607F7"/>
    <w:rsid w:val="005610D6"/>
    <w:rsid w:val="00561139"/>
    <w:rsid w:val="00566C01"/>
    <w:rsid w:val="005671A7"/>
    <w:rsid w:val="00567A06"/>
    <w:rsid w:val="00567EC9"/>
    <w:rsid w:val="005708DB"/>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611"/>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468E"/>
    <w:rsid w:val="005B5C52"/>
    <w:rsid w:val="005B625F"/>
    <w:rsid w:val="005B7738"/>
    <w:rsid w:val="005C1521"/>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04ED"/>
    <w:rsid w:val="005F23A8"/>
    <w:rsid w:val="005F5559"/>
    <w:rsid w:val="005F5E71"/>
    <w:rsid w:val="005F6617"/>
    <w:rsid w:val="005F6884"/>
    <w:rsid w:val="005F7DBE"/>
    <w:rsid w:val="0060073D"/>
    <w:rsid w:val="0060164B"/>
    <w:rsid w:val="00602219"/>
    <w:rsid w:val="006022C4"/>
    <w:rsid w:val="006026A5"/>
    <w:rsid w:val="006041AC"/>
    <w:rsid w:val="00605B30"/>
    <w:rsid w:val="00606CFE"/>
    <w:rsid w:val="00610717"/>
    <w:rsid w:val="006114F3"/>
    <w:rsid w:val="00612539"/>
    <w:rsid w:val="006130A2"/>
    <w:rsid w:val="006139AC"/>
    <w:rsid w:val="006144AD"/>
    <w:rsid w:val="00614790"/>
    <w:rsid w:val="00615F29"/>
    <w:rsid w:val="0061621B"/>
    <w:rsid w:val="006204B5"/>
    <w:rsid w:val="006219A9"/>
    <w:rsid w:val="00622AFB"/>
    <w:rsid w:val="006236E4"/>
    <w:rsid w:val="00623FBE"/>
    <w:rsid w:val="006246B0"/>
    <w:rsid w:val="00624B1B"/>
    <w:rsid w:val="00627853"/>
    <w:rsid w:val="00627F12"/>
    <w:rsid w:val="006307B0"/>
    <w:rsid w:val="00632169"/>
    <w:rsid w:val="006337DC"/>
    <w:rsid w:val="00637B65"/>
    <w:rsid w:val="00637D37"/>
    <w:rsid w:val="006435C6"/>
    <w:rsid w:val="00643F8E"/>
    <w:rsid w:val="00644D51"/>
    <w:rsid w:val="00646238"/>
    <w:rsid w:val="00646A75"/>
    <w:rsid w:val="00647DE3"/>
    <w:rsid w:val="0065066A"/>
    <w:rsid w:val="006511BC"/>
    <w:rsid w:val="00651430"/>
    <w:rsid w:val="00652563"/>
    <w:rsid w:val="0065495A"/>
    <w:rsid w:val="0065676B"/>
    <w:rsid w:val="00657184"/>
    <w:rsid w:val="006577C6"/>
    <w:rsid w:val="00661468"/>
    <w:rsid w:val="00661A36"/>
    <w:rsid w:val="006622AB"/>
    <w:rsid w:val="006629AF"/>
    <w:rsid w:val="006633F2"/>
    <w:rsid w:val="00664322"/>
    <w:rsid w:val="00665A6F"/>
    <w:rsid w:val="00665EEC"/>
    <w:rsid w:val="00666F70"/>
    <w:rsid w:val="0066764B"/>
    <w:rsid w:val="0066789E"/>
    <w:rsid w:val="00672ABE"/>
    <w:rsid w:val="00672DB5"/>
    <w:rsid w:val="0067337E"/>
    <w:rsid w:val="00673B4F"/>
    <w:rsid w:val="00674C50"/>
    <w:rsid w:val="006750F3"/>
    <w:rsid w:val="00675F9F"/>
    <w:rsid w:val="00676DA7"/>
    <w:rsid w:val="00676FB0"/>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B6AC5"/>
    <w:rsid w:val="006C1754"/>
    <w:rsid w:val="006C2104"/>
    <w:rsid w:val="006C39EE"/>
    <w:rsid w:val="006C5A12"/>
    <w:rsid w:val="006D0329"/>
    <w:rsid w:val="006D058F"/>
    <w:rsid w:val="006D16EB"/>
    <w:rsid w:val="006D1D9E"/>
    <w:rsid w:val="006D3584"/>
    <w:rsid w:val="006D5006"/>
    <w:rsid w:val="006D64FA"/>
    <w:rsid w:val="006D71B3"/>
    <w:rsid w:val="006E069C"/>
    <w:rsid w:val="006E4F97"/>
    <w:rsid w:val="006E5F3B"/>
    <w:rsid w:val="006E796B"/>
    <w:rsid w:val="006E7E8C"/>
    <w:rsid w:val="006F0814"/>
    <w:rsid w:val="006F225E"/>
    <w:rsid w:val="006F22D4"/>
    <w:rsid w:val="006F40CA"/>
    <w:rsid w:val="006F5E85"/>
    <w:rsid w:val="006F5F62"/>
    <w:rsid w:val="006F7A5D"/>
    <w:rsid w:val="006F7F62"/>
    <w:rsid w:val="00702B80"/>
    <w:rsid w:val="007047B5"/>
    <w:rsid w:val="007058F3"/>
    <w:rsid w:val="00707312"/>
    <w:rsid w:val="00707975"/>
    <w:rsid w:val="007106DE"/>
    <w:rsid w:val="00710CDF"/>
    <w:rsid w:val="00711340"/>
    <w:rsid w:val="007113B5"/>
    <w:rsid w:val="00711929"/>
    <w:rsid w:val="00712619"/>
    <w:rsid w:val="00712D8C"/>
    <w:rsid w:val="00716562"/>
    <w:rsid w:val="00716D9C"/>
    <w:rsid w:val="00717500"/>
    <w:rsid w:val="00721927"/>
    <w:rsid w:val="00721D89"/>
    <w:rsid w:val="00722BEC"/>
    <w:rsid w:val="007241E2"/>
    <w:rsid w:val="00724C68"/>
    <w:rsid w:val="007254A3"/>
    <w:rsid w:val="007257A3"/>
    <w:rsid w:val="00726AE6"/>
    <w:rsid w:val="007329A8"/>
    <w:rsid w:val="00733301"/>
    <w:rsid w:val="00733D86"/>
    <w:rsid w:val="00733F6B"/>
    <w:rsid w:val="00735672"/>
    <w:rsid w:val="0073605C"/>
    <w:rsid w:val="007379C7"/>
    <w:rsid w:val="00737C83"/>
    <w:rsid w:val="00740088"/>
    <w:rsid w:val="00741D58"/>
    <w:rsid w:val="007427FF"/>
    <w:rsid w:val="00742D6B"/>
    <w:rsid w:val="00742E3A"/>
    <w:rsid w:val="00744CEB"/>
    <w:rsid w:val="00745382"/>
    <w:rsid w:val="00745AB3"/>
    <w:rsid w:val="00745E72"/>
    <w:rsid w:val="00745F61"/>
    <w:rsid w:val="00746BEC"/>
    <w:rsid w:val="00746CAD"/>
    <w:rsid w:val="00746D8F"/>
    <w:rsid w:val="00747C90"/>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77FF8"/>
    <w:rsid w:val="007828BE"/>
    <w:rsid w:val="0078324E"/>
    <w:rsid w:val="007842CD"/>
    <w:rsid w:val="00786763"/>
    <w:rsid w:val="007909A9"/>
    <w:rsid w:val="00791F9E"/>
    <w:rsid w:val="0079340F"/>
    <w:rsid w:val="00793F1A"/>
    <w:rsid w:val="00794478"/>
    <w:rsid w:val="00795774"/>
    <w:rsid w:val="00796460"/>
    <w:rsid w:val="00797399"/>
    <w:rsid w:val="00797B7A"/>
    <w:rsid w:val="007A10A1"/>
    <w:rsid w:val="007A1E26"/>
    <w:rsid w:val="007A3977"/>
    <w:rsid w:val="007A50F6"/>
    <w:rsid w:val="007A5773"/>
    <w:rsid w:val="007A58CB"/>
    <w:rsid w:val="007A6473"/>
    <w:rsid w:val="007A7454"/>
    <w:rsid w:val="007A7EC9"/>
    <w:rsid w:val="007B2232"/>
    <w:rsid w:val="007B2933"/>
    <w:rsid w:val="007B3495"/>
    <w:rsid w:val="007B6912"/>
    <w:rsid w:val="007B7755"/>
    <w:rsid w:val="007B7CAE"/>
    <w:rsid w:val="007B7D12"/>
    <w:rsid w:val="007C080D"/>
    <w:rsid w:val="007C08CF"/>
    <w:rsid w:val="007C0F49"/>
    <w:rsid w:val="007C24E3"/>
    <w:rsid w:val="007C3FD7"/>
    <w:rsid w:val="007C4B8B"/>
    <w:rsid w:val="007C5106"/>
    <w:rsid w:val="007C5D75"/>
    <w:rsid w:val="007C6444"/>
    <w:rsid w:val="007C692E"/>
    <w:rsid w:val="007D0BE5"/>
    <w:rsid w:val="007D0FEC"/>
    <w:rsid w:val="007D126D"/>
    <w:rsid w:val="007D1CA0"/>
    <w:rsid w:val="007D2754"/>
    <w:rsid w:val="007D3B4C"/>
    <w:rsid w:val="007D5CE0"/>
    <w:rsid w:val="007D608C"/>
    <w:rsid w:val="007E01CA"/>
    <w:rsid w:val="007E1D69"/>
    <w:rsid w:val="007E23C3"/>
    <w:rsid w:val="007E2ACD"/>
    <w:rsid w:val="007E2FBB"/>
    <w:rsid w:val="007E4452"/>
    <w:rsid w:val="007E5B27"/>
    <w:rsid w:val="007E62FE"/>
    <w:rsid w:val="007E7784"/>
    <w:rsid w:val="007E781C"/>
    <w:rsid w:val="007F14AB"/>
    <w:rsid w:val="007F1DCF"/>
    <w:rsid w:val="007F20D7"/>
    <w:rsid w:val="007F53C3"/>
    <w:rsid w:val="007F5509"/>
    <w:rsid w:val="007F5AB5"/>
    <w:rsid w:val="007F711C"/>
    <w:rsid w:val="007F7AC1"/>
    <w:rsid w:val="00800219"/>
    <w:rsid w:val="00801488"/>
    <w:rsid w:val="00801863"/>
    <w:rsid w:val="0080188C"/>
    <w:rsid w:val="008024D7"/>
    <w:rsid w:val="00802E74"/>
    <w:rsid w:val="0080329C"/>
    <w:rsid w:val="00803C3A"/>
    <w:rsid w:val="00805903"/>
    <w:rsid w:val="00806230"/>
    <w:rsid w:val="00807F5F"/>
    <w:rsid w:val="00810CB1"/>
    <w:rsid w:val="00813323"/>
    <w:rsid w:val="00815726"/>
    <w:rsid w:val="0081652E"/>
    <w:rsid w:val="00816B78"/>
    <w:rsid w:val="00817128"/>
    <w:rsid w:val="008202DE"/>
    <w:rsid w:val="00820445"/>
    <w:rsid w:val="00820DD4"/>
    <w:rsid w:val="00821AE2"/>
    <w:rsid w:val="0082296D"/>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2EFE"/>
    <w:rsid w:val="00843D0D"/>
    <w:rsid w:val="00844024"/>
    <w:rsid w:val="00844078"/>
    <w:rsid w:val="00844F5B"/>
    <w:rsid w:val="0084528C"/>
    <w:rsid w:val="00845840"/>
    <w:rsid w:val="00845A63"/>
    <w:rsid w:val="008504A0"/>
    <w:rsid w:val="00850C2B"/>
    <w:rsid w:val="00850C5C"/>
    <w:rsid w:val="00851B90"/>
    <w:rsid w:val="00853660"/>
    <w:rsid w:val="00857002"/>
    <w:rsid w:val="008573AD"/>
    <w:rsid w:val="00860C81"/>
    <w:rsid w:val="00860FB3"/>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97B"/>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5371"/>
    <w:rsid w:val="008D6D9A"/>
    <w:rsid w:val="008D73DD"/>
    <w:rsid w:val="008E2FD9"/>
    <w:rsid w:val="008E40F2"/>
    <w:rsid w:val="008E4187"/>
    <w:rsid w:val="008E4676"/>
    <w:rsid w:val="008E4952"/>
    <w:rsid w:val="008E5553"/>
    <w:rsid w:val="008E6A42"/>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5AE7"/>
    <w:rsid w:val="009066F3"/>
    <w:rsid w:val="00907570"/>
    <w:rsid w:val="0091081B"/>
    <w:rsid w:val="009112F4"/>
    <w:rsid w:val="00911588"/>
    <w:rsid w:val="0091196C"/>
    <w:rsid w:val="00912564"/>
    <w:rsid w:val="009129D3"/>
    <w:rsid w:val="00912E5E"/>
    <w:rsid w:val="00913568"/>
    <w:rsid w:val="00914096"/>
    <w:rsid w:val="0091411D"/>
    <w:rsid w:val="00915096"/>
    <w:rsid w:val="0091528E"/>
    <w:rsid w:val="00915B26"/>
    <w:rsid w:val="00921A50"/>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2D98"/>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2BD"/>
    <w:rsid w:val="00980AF5"/>
    <w:rsid w:val="00982F34"/>
    <w:rsid w:val="00983DD4"/>
    <w:rsid w:val="0098619B"/>
    <w:rsid w:val="009869A4"/>
    <w:rsid w:val="009875A2"/>
    <w:rsid w:val="009913CA"/>
    <w:rsid w:val="009914D7"/>
    <w:rsid w:val="0099329F"/>
    <w:rsid w:val="00993769"/>
    <w:rsid w:val="00994B0C"/>
    <w:rsid w:val="00995E21"/>
    <w:rsid w:val="009A2C07"/>
    <w:rsid w:val="009A3093"/>
    <w:rsid w:val="009A323B"/>
    <w:rsid w:val="009A441E"/>
    <w:rsid w:val="009A5170"/>
    <w:rsid w:val="009A5909"/>
    <w:rsid w:val="009A6BA6"/>
    <w:rsid w:val="009A6BB1"/>
    <w:rsid w:val="009A6D5D"/>
    <w:rsid w:val="009A7188"/>
    <w:rsid w:val="009A7AD3"/>
    <w:rsid w:val="009A7D4F"/>
    <w:rsid w:val="009B0143"/>
    <w:rsid w:val="009B017F"/>
    <w:rsid w:val="009B5D9E"/>
    <w:rsid w:val="009B68D8"/>
    <w:rsid w:val="009B6E34"/>
    <w:rsid w:val="009B7247"/>
    <w:rsid w:val="009C046E"/>
    <w:rsid w:val="009C0E08"/>
    <w:rsid w:val="009C1EDF"/>
    <w:rsid w:val="009C28CF"/>
    <w:rsid w:val="009C2CF2"/>
    <w:rsid w:val="009C4EAD"/>
    <w:rsid w:val="009C4FB4"/>
    <w:rsid w:val="009C5708"/>
    <w:rsid w:val="009C69E8"/>
    <w:rsid w:val="009C7589"/>
    <w:rsid w:val="009D037F"/>
    <w:rsid w:val="009D13C7"/>
    <w:rsid w:val="009D4181"/>
    <w:rsid w:val="009D4C8F"/>
    <w:rsid w:val="009D4D08"/>
    <w:rsid w:val="009E0333"/>
    <w:rsid w:val="009E1D63"/>
    <w:rsid w:val="009E2B01"/>
    <w:rsid w:val="009E30D7"/>
    <w:rsid w:val="009E3559"/>
    <w:rsid w:val="009E4455"/>
    <w:rsid w:val="009E5569"/>
    <w:rsid w:val="009E7921"/>
    <w:rsid w:val="009F0A41"/>
    <w:rsid w:val="009F0F60"/>
    <w:rsid w:val="009F19AD"/>
    <w:rsid w:val="009F1F8E"/>
    <w:rsid w:val="009F2172"/>
    <w:rsid w:val="009F341D"/>
    <w:rsid w:val="009F3C69"/>
    <w:rsid w:val="009F41E8"/>
    <w:rsid w:val="009F42FB"/>
    <w:rsid w:val="009F4A43"/>
    <w:rsid w:val="009F742D"/>
    <w:rsid w:val="009F78FB"/>
    <w:rsid w:val="009F7B2D"/>
    <w:rsid w:val="00A00C9C"/>
    <w:rsid w:val="00A012A0"/>
    <w:rsid w:val="00A012B5"/>
    <w:rsid w:val="00A06596"/>
    <w:rsid w:val="00A076BC"/>
    <w:rsid w:val="00A11497"/>
    <w:rsid w:val="00A119FD"/>
    <w:rsid w:val="00A126C5"/>
    <w:rsid w:val="00A13EDE"/>
    <w:rsid w:val="00A142D8"/>
    <w:rsid w:val="00A148D2"/>
    <w:rsid w:val="00A14E38"/>
    <w:rsid w:val="00A167D9"/>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37A2"/>
    <w:rsid w:val="00A541FF"/>
    <w:rsid w:val="00A54576"/>
    <w:rsid w:val="00A60726"/>
    <w:rsid w:val="00A62DD4"/>
    <w:rsid w:val="00A63196"/>
    <w:rsid w:val="00A6547A"/>
    <w:rsid w:val="00A66B67"/>
    <w:rsid w:val="00A676E7"/>
    <w:rsid w:val="00A67C0E"/>
    <w:rsid w:val="00A70FD0"/>
    <w:rsid w:val="00A710B8"/>
    <w:rsid w:val="00A711E1"/>
    <w:rsid w:val="00A71E98"/>
    <w:rsid w:val="00A720FD"/>
    <w:rsid w:val="00A7290E"/>
    <w:rsid w:val="00A72C57"/>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3AA"/>
    <w:rsid w:val="00A85B3B"/>
    <w:rsid w:val="00A8617C"/>
    <w:rsid w:val="00A86C60"/>
    <w:rsid w:val="00A87112"/>
    <w:rsid w:val="00A9007E"/>
    <w:rsid w:val="00A9153A"/>
    <w:rsid w:val="00A91BCD"/>
    <w:rsid w:val="00A9231A"/>
    <w:rsid w:val="00A93CF1"/>
    <w:rsid w:val="00A93FBA"/>
    <w:rsid w:val="00A94A97"/>
    <w:rsid w:val="00A94C80"/>
    <w:rsid w:val="00A95C40"/>
    <w:rsid w:val="00A96BD1"/>
    <w:rsid w:val="00AA0C32"/>
    <w:rsid w:val="00AA2AD8"/>
    <w:rsid w:val="00AA2EF8"/>
    <w:rsid w:val="00AA4523"/>
    <w:rsid w:val="00AA4AA7"/>
    <w:rsid w:val="00AA5354"/>
    <w:rsid w:val="00AA5B62"/>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C7303"/>
    <w:rsid w:val="00AD1629"/>
    <w:rsid w:val="00AD17F1"/>
    <w:rsid w:val="00AD1CBD"/>
    <w:rsid w:val="00AD1CE5"/>
    <w:rsid w:val="00AD2EBF"/>
    <w:rsid w:val="00AD3C08"/>
    <w:rsid w:val="00AD3D8A"/>
    <w:rsid w:val="00AD58C4"/>
    <w:rsid w:val="00AD5BA6"/>
    <w:rsid w:val="00AD789C"/>
    <w:rsid w:val="00AE20DB"/>
    <w:rsid w:val="00AE26B4"/>
    <w:rsid w:val="00AE26FE"/>
    <w:rsid w:val="00AE4144"/>
    <w:rsid w:val="00AE4317"/>
    <w:rsid w:val="00AE43C5"/>
    <w:rsid w:val="00AF0BEC"/>
    <w:rsid w:val="00AF499C"/>
    <w:rsid w:val="00AF5227"/>
    <w:rsid w:val="00AF68CA"/>
    <w:rsid w:val="00AF7A69"/>
    <w:rsid w:val="00B00409"/>
    <w:rsid w:val="00B00CC1"/>
    <w:rsid w:val="00B01634"/>
    <w:rsid w:val="00B01DDD"/>
    <w:rsid w:val="00B03FF0"/>
    <w:rsid w:val="00B04118"/>
    <w:rsid w:val="00B041B6"/>
    <w:rsid w:val="00B04C01"/>
    <w:rsid w:val="00B05380"/>
    <w:rsid w:val="00B062EF"/>
    <w:rsid w:val="00B12AD4"/>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4D3B"/>
    <w:rsid w:val="00B350FE"/>
    <w:rsid w:val="00B37A68"/>
    <w:rsid w:val="00B415AC"/>
    <w:rsid w:val="00B42A45"/>
    <w:rsid w:val="00B44AA3"/>
    <w:rsid w:val="00B44F50"/>
    <w:rsid w:val="00B4546C"/>
    <w:rsid w:val="00B455E2"/>
    <w:rsid w:val="00B47661"/>
    <w:rsid w:val="00B517B5"/>
    <w:rsid w:val="00B52CB6"/>
    <w:rsid w:val="00B53F26"/>
    <w:rsid w:val="00B5430E"/>
    <w:rsid w:val="00B54E98"/>
    <w:rsid w:val="00B559B5"/>
    <w:rsid w:val="00B563FA"/>
    <w:rsid w:val="00B5794E"/>
    <w:rsid w:val="00B5796B"/>
    <w:rsid w:val="00B60CB0"/>
    <w:rsid w:val="00B6111D"/>
    <w:rsid w:val="00B6136A"/>
    <w:rsid w:val="00B6171B"/>
    <w:rsid w:val="00B6388E"/>
    <w:rsid w:val="00B63CB2"/>
    <w:rsid w:val="00B660E7"/>
    <w:rsid w:val="00B66F20"/>
    <w:rsid w:val="00B70AE5"/>
    <w:rsid w:val="00B70BF3"/>
    <w:rsid w:val="00B70E80"/>
    <w:rsid w:val="00B718E7"/>
    <w:rsid w:val="00B73654"/>
    <w:rsid w:val="00B7423C"/>
    <w:rsid w:val="00B74A27"/>
    <w:rsid w:val="00B7578F"/>
    <w:rsid w:val="00B76534"/>
    <w:rsid w:val="00B76AAA"/>
    <w:rsid w:val="00B77D08"/>
    <w:rsid w:val="00B821D5"/>
    <w:rsid w:val="00B824E9"/>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573E"/>
    <w:rsid w:val="00B9641F"/>
    <w:rsid w:val="00B966B3"/>
    <w:rsid w:val="00B96AC5"/>
    <w:rsid w:val="00B97802"/>
    <w:rsid w:val="00B97917"/>
    <w:rsid w:val="00B97E02"/>
    <w:rsid w:val="00BA006A"/>
    <w:rsid w:val="00BA0D53"/>
    <w:rsid w:val="00BA0F48"/>
    <w:rsid w:val="00BA1345"/>
    <w:rsid w:val="00BA27BE"/>
    <w:rsid w:val="00BA4937"/>
    <w:rsid w:val="00BA6012"/>
    <w:rsid w:val="00BA76BC"/>
    <w:rsid w:val="00BA7E6B"/>
    <w:rsid w:val="00BB03D2"/>
    <w:rsid w:val="00BB05A3"/>
    <w:rsid w:val="00BB1684"/>
    <w:rsid w:val="00BB2CEB"/>
    <w:rsid w:val="00BB4EA5"/>
    <w:rsid w:val="00BB5D30"/>
    <w:rsid w:val="00BB6143"/>
    <w:rsid w:val="00BB719C"/>
    <w:rsid w:val="00BC0C76"/>
    <w:rsid w:val="00BC0EC4"/>
    <w:rsid w:val="00BC24E1"/>
    <w:rsid w:val="00BC4986"/>
    <w:rsid w:val="00BC5E68"/>
    <w:rsid w:val="00BC77D2"/>
    <w:rsid w:val="00BD0140"/>
    <w:rsid w:val="00BD044B"/>
    <w:rsid w:val="00BD3575"/>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4D98"/>
    <w:rsid w:val="00C05F49"/>
    <w:rsid w:val="00C06539"/>
    <w:rsid w:val="00C0666E"/>
    <w:rsid w:val="00C07C71"/>
    <w:rsid w:val="00C07CE0"/>
    <w:rsid w:val="00C10D03"/>
    <w:rsid w:val="00C11F9B"/>
    <w:rsid w:val="00C12980"/>
    <w:rsid w:val="00C12A74"/>
    <w:rsid w:val="00C13103"/>
    <w:rsid w:val="00C13700"/>
    <w:rsid w:val="00C13935"/>
    <w:rsid w:val="00C13AF9"/>
    <w:rsid w:val="00C13B53"/>
    <w:rsid w:val="00C13E09"/>
    <w:rsid w:val="00C140C1"/>
    <w:rsid w:val="00C20CFF"/>
    <w:rsid w:val="00C20DB0"/>
    <w:rsid w:val="00C20DC6"/>
    <w:rsid w:val="00C20EF1"/>
    <w:rsid w:val="00C252AB"/>
    <w:rsid w:val="00C2639E"/>
    <w:rsid w:val="00C26F23"/>
    <w:rsid w:val="00C302B8"/>
    <w:rsid w:val="00C304B0"/>
    <w:rsid w:val="00C3129A"/>
    <w:rsid w:val="00C316BD"/>
    <w:rsid w:val="00C31E92"/>
    <w:rsid w:val="00C32571"/>
    <w:rsid w:val="00C33708"/>
    <w:rsid w:val="00C401E1"/>
    <w:rsid w:val="00C40951"/>
    <w:rsid w:val="00C40C1D"/>
    <w:rsid w:val="00C4159D"/>
    <w:rsid w:val="00C42326"/>
    <w:rsid w:val="00C4615B"/>
    <w:rsid w:val="00C468EF"/>
    <w:rsid w:val="00C47E84"/>
    <w:rsid w:val="00C50514"/>
    <w:rsid w:val="00C50D3F"/>
    <w:rsid w:val="00C52BBF"/>
    <w:rsid w:val="00C52FD0"/>
    <w:rsid w:val="00C53468"/>
    <w:rsid w:val="00C53C7C"/>
    <w:rsid w:val="00C5454E"/>
    <w:rsid w:val="00C55FBC"/>
    <w:rsid w:val="00C56129"/>
    <w:rsid w:val="00C566F7"/>
    <w:rsid w:val="00C56A28"/>
    <w:rsid w:val="00C57562"/>
    <w:rsid w:val="00C575FD"/>
    <w:rsid w:val="00C610E2"/>
    <w:rsid w:val="00C625A8"/>
    <w:rsid w:val="00C63611"/>
    <w:rsid w:val="00C63687"/>
    <w:rsid w:val="00C63732"/>
    <w:rsid w:val="00C64ACC"/>
    <w:rsid w:val="00C64ED0"/>
    <w:rsid w:val="00C7016E"/>
    <w:rsid w:val="00C7115E"/>
    <w:rsid w:val="00C7297A"/>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359"/>
    <w:rsid w:val="00CA4845"/>
    <w:rsid w:val="00CA5F8F"/>
    <w:rsid w:val="00CA6629"/>
    <w:rsid w:val="00CA6A19"/>
    <w:rsid w:val="00CA76EB"/>
    <w:rsid w:val="00CA78A2"/>
    <w:rsid w:val="00CA7BD9"/>
    <w:rsid w:val="00CB1101"/>
    <w:rsid w:val="00CB28E5"/>
    <w:rsid w:val="00CB37B4"/>
    <w:rsid w:val="00CB7CAF"/>
    <w:rsid w:val="00CC1AD1"/>
    <w:rsid w:val="00CC30D3"/>
    <w:rsid w:val="00CC5E71"/>
    <w:rsid w:val="00CC688F"/>
    <w:rsid w:val="00CD0C6C"/>
    <w:rsid w:val="00CD0F06"/>
    <w:rsid w:val="00CD1108"/>
    <w:rsid w:val="00CD3AB9"/>
    <w:rsid w:val="00CD5B3B"/>
    <w:rsid w:val="00CD6810"/>
    <w:rsid w:val="00CD7CE0"/>
    <w:rsid w:val="00CE29EF"/>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B21"/>
    <w:rsid w:val="00D20D1F"/>
    <w:rsid w:val="00D219D8"/>
    <w:rsid w:val="00D229E1"/>
    <w:rsid w:val="00D23EE0"/>
    <w:rsid w:val="00D25FBA"/>
    <w:rsid w:val="00D26268"/>
    <w:rsid w:val="00D264E5"/>
    <w:rsid w:val="00D26E80"/>
    <w:rsid w:val="00D278B2"/>
    <w:rsid w:val="00D27B1E"/>
    <w:rsid w:val="00D27F71"/>
    <w:rsid w:val="00D30791"/>
    <w:rsid w:val="00D36B01"/>
    <w:rsid w:val="00D375DA"/>
    <w:rsid w:val="00D37FE4"/>
    <w:rsid w:val="00D40EB5"/>
    <w:rsid w:val="00D421C4"/>
    <w:rsid w:val="00D4327C"/>
    <w:rsid w:val="00D432B5"/>
    <w:rsid w:val="00D43A1F"/>
    <w:rsid w:val="00D43AF9"/>
    <w:rsid w:val="00D44C2B"/>
    <w:rsid w:val="00D452B2"/>
    <w:rsid w:val="00D4554C"/>
    <w:rsid w:val="00D465D0"/>
    <w:rsid w:val="00D46E65"/>
    <w:rsid w:val="00D474B2"/>
    <w:rsid w:val="00D47F42"/>
    <w:rsid w:val="00D51124"/>
    <w:rsid w:val="00D51FCA"/>
    <w:rsid w:val="00D5374A"/>
    <w:rsid w:val="00D53E2F"/>
    <w:rsid w:val="00D57C2A"/>
    <w:rsid w:val="00D60800"/>
    <w:rsid w:val="00D61C9E"/>
    <w:rsid w:val="00D61FD3"/>
    <w:rsid w:val="00D6246C"/>
    <w:rsid w:val="00D62CB0"/>
    <w:rsid w:val="00D649C2"/>
    <w:rsid w:val="00D64D6A"/>
    <w:rsid w:val="00D64ED9"/>
    <w:rsid w:val="00D653A6"/>
    <w:rsid w:val="00D65DFF"/>
    <w:rsid w:val="00D66AF5"/>
    <w:rsid w:val="00D66D75"/>
    <w:rsid w:val="00D67335"/>
    <w:rsid w:val="00D7070F"/>
    <w:rsid w:val="00D70E73"/>
    <w:rsid w:val="00D738AB"/>
    <w:rsid w:val="00D7414E"/>
    <w:rsid w:val="00D74325"/>
    <w:rsid w:val="00D75AC7"/>
    <w:rsid w:val="00D77AF9"/>
    <w:rsid w:val="00D81AEC"/>
    <w:rsid w:val="00D83744"/>
    <w:rsid w:val="00D83E88"/>
    <w:rsid w:val="00D85315"/>
    <w:rsid w:val="00D860E4"/>
    <w:rsid w:val="00D8638E"/>
    <w:rsid w:val="00D86F19"/>
    <w:rsid w:val="00D86F1D"/>
    <w:rsid w:val="00D90618"/>
    <w:rsid w:val="00D90927"/>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71A"/>
    <w:rsid w:val="00DC4C49"/>
    <w:rsid w:val="00DC6EAF"/>
    <w:rsid w:val="00DC7345"/>
    <w:rsid w:val="00DD0378"/>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27BE"/>
    <w:rsid w:val="00DF2F4B"/>
    <w:rsid w:val="00DF3B85"/>
    <w:rsid w:val="00DF404D"/>
    <w:rsid w:val="00DF484B"/>
    <w:rsid w:val="00DF554E"/>
    <w:rsid w:val="00DF709D"/>
    <w:rsid w:val="00DF71FD"/>
    <w:rsid w:val="00E00393"/>
    <w:rsid w:val="00E0051F"/>
    <w:rsid w:val="00E00AF9"/>
    <w:rsid w:val="00E01A20"/>
    <w:rsid w:val="00E021F9"/>
    <w:rsid w:val="00E0247C"/>
    <w:rsid w:val="00E043BD"/>
    <w:rsid w:val="00E1099F"/>
    <w:rsid w:val="00E10E67"/>
    <w:rsid w:val="00E11E66"/>
    <w:rsid w:val="00E1225D"/>
    <w:rsid w:val="00E123CD"/>
    <w:rsid w:val="00E1247D"/>
    <w:rsid w:val="00E13755"/>
    <w:rsid w:val="00E13DD0"/>
    <w:rsid w:val="00E13EF2"/>
    <w:rsid w:val="00E14863"/>
    <w:rsid w:val="00E17BAA"/>
    <w:rsid w:val="00E17F1A"/>
    <w:rsid w:val="00E20F2B"/>
    <w:rsid w:val="00E21EAF"/>
    <w:rsid w:val="00E23EF4"/>
    <w:rsid w:val="00E31462"/>
    <w:rsid w:val="00E316DA"/>
    <w:rsid w:val="00E31D19"/>
    <w:rsid w:val="00E37515"/>
    <w:rsid w:val="00E37CB2"/>
    <w:rsid w:val="00E41B53"/>
    <w:rsid w:val="00E42C9B"/>
    <w:rsid w:val="00E43E4E"/>
    <w:rsid w:val="00E4532F"/>
    <w:rsid w:val="00E45D14"/>
    <w:rsid w:val="00E517D3"/>
    <w:rsid w:val="00E51A59"/>
    <w:rsid w:val="00E51CE0"/>
    <w:rsid w:val="00E52868"/>
    <w:rsid w:val="00E54367"/>
    <w:rsid w:val="00E54DC5"/>
    <w:rsid w:val="00E562FC"/>
    <w:rsid w:val="00E5673C"/>
    <w:rsid w:val="00E56B00"/>
    <w:rsid w:val="00E60264"/>
    <w:rsid w:val="00E61877"/>
    <w:rsid w:val="00E61DDD"/>
    <w:rsid w:val="00E62B2F"/>
    <w:rsid w:val="00E631AC"/>
    <w:rsid w:val="00E65541"/>
    <w:rsid w:val="00E657E1"/>
    <w:rsid w:val="00E70051"/>
    <w:rsid w:val="00E710CF"/>
    <w:rsid w:val="00E71129"/>
    <w:rsid w:val="00E723AA"/>
    <w:rsid w:val="00E72825"/>
    <w:rsid w:val="00E73206"/>
    <w:rsid w:val="00E73679"/>
    <w:rsid w:val="00E75855"/>
    <w:rsid w:val="00E75DD9"/>
    <w:rsid w:val="00E77989"/>
    <w:rsid w:val="00E82424"/>
    <w:rsid w:val="00E85ED2"/>
    <w:rsid w:val="00E8603E"/>
    <w:rsid w:val="00E878CE"/>
    <w:rsid w:val="00E90CDB"/>
    <w:rsid w:val="00E918CF"/>
    <w:rsid w:val="00E928BF"/>
    <w:rsid w:val="00E929A7"/>
    <w:rsid w:val="00E9391E"/>
    <w:rsid w:val="00E95B30"/>
    <w:rsid w:val="00E96681"/>
    <w:rsid w:val="00E96E50"/>
    <w:rsid w:val="00E96F75"/>
    <w:rsid w:val="00EA0148"/>
    <w:rsid w:val="00EA0175"/>
    <w:rsid w:val="00EA0F6C"/>
    <w:rsid w:val="00EA4377"/>
    <w:rsid w:val="00EA646C"/>
    <w:rsid w:val="00EB0632"/>
    <w:rsid w:val="00EB2D58"/>
    <w:rsid w:val="00EB4F05"/>
    <w:rsid w:val="00EB5103"/>
    <w:rsid w:val="00EB551A"/>
    <w:rsid w:val="00EB650D"/>
    <w:rsid w:val="00EB65D9"/>
    <w:rsid w:val="00EB68BE"/>
    <w:rsid w:val="00EB6FC9"/>
    <w:rsid w:val="00EC181C"/>
    <w:rsid w:val="00EC2DA5"/>
    <w:rsid w:val="00EC5D07"/>
    <w:rsid w:val="00EC64FE"/>
    <w:rsid w:val="00EC6B2C"/>
    <w:rsid w:val="00ED00E4"/>
    <w:rsid w:val="00ED23CC"/>
    <w:rsid w:val="00ED3D13"/>
    <w:rsid w:val="00ED46B2"/>
    <w:rsid w:val="00ED4927"/>
    <w:rsid w:val="00ED5A93"/>
    <w:rsid w:val="00ED640C"/>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106"/>
    <w:rsid w:val="00F01C48"/>
    <w:rsid w:val="00F02F83"/>
    <w:rsid w:val="00F04467"/>
    <w:rsid w:val="00F048E4"/>
    <w:rsid w:val="00F04C14"/>
    <w:rsid w:val="00F067DB"/>
    <w:rsid w:val="00F13C6A"/>
    <w:rsid w:val="00F14B0E"/>
    <w:rsid w:val="00F14CB5"/>
    <w:rsid w:val="00F15165"/>
    <w:rsid w:val="00F152E4"/>
    <w:rsid w:val="00F16581"/>
    <w:rsid w:val="00F17319"/>
    <w:rsid w:val="00F1798A"/>
    <w:rsid w:val="00F20242"/>
    <w:rsid w:val="00F236CB"/>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6C0A"/>
    <w:rsid w:val="00F47AE3"/>
    <w:rsid w:val="00F47CA4"/>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52C"/>
    <w:rsid w:val="00F74690"/>
    <w:rsid w:val="00F74AB4"/>
    <w:rsid w:val="00F7576D"/>
    <w:rsid w:val="00F75C85"/>
    <w:rsid w:val="00F76845"/>
    <w:rsid w:val="00F81496"/>
    <w:rsid w:val="00F81675"/>
    <w:rsid w:val="00F831F3"/>
    <w:rsid w:val="00F83819"/>
    <w:rsid w:val="00F83CD0"/>
    <w:rsid w:val="00F8469E"/>
    <w:rsid w:val="00F851E5"/>
    <w:rsid w:val="00F85372"/>
    <w:rsid w:val="00F87955"/>
    <w:rsid w:val="00F87A15"/>
    <w:rsid w:val="00F87DBB"/>
    <w:rsid w:val="00F91287"/>
    <w:rsid w:val="00F91AD1"/>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4C24"/>
    <w:rsid w:val="00FB4C40"/>
    <w:rsid w:val="00FB5D61"/>
    <w:rsid w:val="00FB6C09"/>
    <w:rsid w:val="00FB6D27"/>
    <w:rsid w:val="00FB78E7"/>
    <w:rsid w:val="00FB7DB8"/>
    <w:rsid w:val="00FC0980"/>
    <w:rsid w:val="00FC0E99"/>
    <w:rsid w:val="00FC2CF2"/>
    <w:rsid w:val="00FC4284"/>
    <w:rsid w:val="00FC4D81"/>
    <w:rsid w:val="00FC5204"/>
    <w:rsid w:val="00FC52C2"/>
    <w:rsid w:val="00FC6ECB"/>
    <w:rsid w:val="00FC7B21"/>
    <w:rsid w:val="00FD1968"/>
    <w:rsid w:val="00FD1C31"/>
    <w:rsid w:val="00FD3F72"/>
    <w:rsid w:val="00FD4B3B"/>
    <w:rsid w:val="00FD5656"/>
    <w:rsid w:val="00FD57BA"/>
    <w:rsid w:val="00FD65A7"/>
    <w:rsid w:val="00FD67AC"/>
    <w:rsid w:val="00FD7003"/>
    <w:rsid w:val="00FE02F0"/>
    <w:rsid w:val="00FE092F"/>
    <w:rsid w:val="00FE0ACC"/>
    <w:rsid w:val="00FE2A27"/>
    <w:rsid w:val="00FE2F2C"/>
    <w:rsid w:val="00FE482C"/>
    <w:rsid w:val="00FE4D89"/>
    <w:rsid w:val="00FE635C"/>
    <w:rsid w:val="00FE6DBA"/>
    <w:rsid w:val="00FE7362"/>
    <w:rsid w:val="00FF0B03"/>
    <w:rsid w:val="00FF0CB0"/>
    <w:rsid w:val="00FF19C7"/>
    <w:rsid w:val="00FF41F0"/>
    <w:rsid w:val="00FF45EF"/>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D9EF6"/>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0435558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63138898">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3736095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1988851326">
      <w:bodyDiv w:val="1"/>
      <w:marLeft w:val="0"/>
      <w:marRight w:val="0"/>
      <w:marTop w:val="0"/>
      <w:marBottom w:val="0"/>
      <w:divBdr>
        <w:top w:val="none" w:sz="0" w:space="0" w:color="auto"/>
        <w:left w:val="none" w:sz="0" w:space="0" w:color="auto"/>
        <w:bottom w:val="none" w:sz="0" w:space="0" w:color="auto"/>
        <w:right w:val="none" w:sz="0" w:space="0" w:color="auto"/>
      </w:divBdr>
    </w:div>
    <w:div w:id="207148967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ECCE0-87CA-4566-B706-66069C04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1089</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18</cp:revision>
  <cp:lastPrinted>2019-08-23T06:08:00Z</cp:lastPrinted>
  <dcterms:created xsi:type="dcterms:W3CDTF">2019-10-30T07:32:00Z</dcterms:created>
  <dcterms:modified xsi:type="dcterms:W3CDTF">2019-10-31T06:47:00Z</dcterms:modified>
</cp:coreProperties>
</file>