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83F50" w:rsidRDefault="00A83F50" w:rsidP="00DB16FC">
      <w:pPr>
        <w:spacing w:after="0pt" w:line="18pt" w:lineRule="auto"/>
        <w:ind w:start="0pt"/>
        <w:rPr>
          <w:b/>
          <w:lang w:val="ro-RO"/>
        </w:rPr>
      </w:pPr>
    </w:p>
    <w:p w:rsidR="006F5FBB" w:rsidRPr="00C02271" w:rsidRDefault="006F5FBB" w:rsidP="00DB16FC">
      <w:pPr>
        <w:spacing w:after="0pt" w:line="18pt" w:lineRule="auto"/>
        <w:ind w:start="54pt"/>
        <w:jc w:val="center"/>
        <w:rPr>
          <w:b/>
          <w:bCs/>
          <w:iCs/>
          <w:sz w:val="24"/>
          <w:szCs w:val="24"/>
          <w:lang w:val="ro-RO"/>
        </w:rPr>
      </w:pPr>
      <w:r w:rsidRPr="00C02271">
        <w:rPr>
          <w:b/>
          <w:bCs/>
          <w:iCs/>
          <w:sz w:val="24"/>
          <w:szCs w:val="24"/>
          <w:lang w:val="ro-RO"/>
        </w:rPr>
        <w:t>RAPORT PRIVIND SITUAŢIA HIDROMETEOROLOGICĂ ŞI A CALITĂŢII MEDIULUI</w:t>
      </w:r>
    </w:p>
    <w:p w:rsidR="006F5FBB" w:rsidRPr="00845A63" w:rsidRDefault="006F5FBB" w:rsidP="00DB16FC">
      <w:pPr>
        <w:spacing w:after="0pt" w:line="18pt" w:lineRule="auto"/>
        <w:ind w:start="54pt"/>
        <w:jc w:val="center"/>
        <w:rPr>
          <w:b/>
          <w:bCs/>
          <w:sz w:val="24"/>
          <w:szCs w:val="24"/>
          <w:lang w:val="ro-RO"/>
        </w:rPr>
      </w:pPr>
      <w:r w:rsidRPr="00C02271">
        <w:rPr>
          <w:b/>
          <w:bCs/>
          <w:sz w:val="24"/>
          <w:szCs w:val="24"/>
          <w:lang w:val="ro-RO"/>
        </w:rPr>
        <w:t xml:space="preserve">în intervalul </w:t>
      </w:r>
      <w:r w:rsidR="00723D58">
        <w:rPr>
          <w:b/>
          <w:bCs/>
          <w:sz w:val="24"/>
          <w:szCs w:val="24"/>
          <w:lang w:val="ro-RO"/>
        </w:rPr>
        <w:t>13</w:t>
      </w:r>
      <w:r w:rsidR="006C7614">
        <w:rPr>
          <w:b/>
          <w:bCs/>
          <w:sz w:val="24"/>
          <w:szCs w:val="24"/>
          <w:lang w:val="ro-RO"/>
        </w:rPr>
        <w:t>.12</w:t>
      </w:r>
      <w:r>
        <w:rPr>
          <w:b/>
          <w:bCs/>
          <w:sz w:val="24"/>
          <w:szCs w:val="24"/>
          <w:lang w:val="ro-RO"/>
        </w:rPr>
        <w:t xml:space="preserve">.2019, ora 08.00 – </w:t>
      </w:r>
      <w:r w:rsidR="00723D58">
        <w:rPr>
          <w:b/>
          <w:bCs/>
          <w:sz w:val="24"/>
          <w:szCs w:val="24"/>
          <w:lang w:val="ro-RO"/>
        </w:rPr>
        <w:t>14</w:t>
      </w:r>
      <w:r w:rsidR="006C7614">
        <w:rPr>
          <w:b/>
          <w:bCs/>
          <w:sz w:val="24"/>
          <w:szCs w:val="24"/>
          <w:lang w:val="ro-RO"/>
        </w:rPr>
        <w:t>.12</w:t>
      </w:r>
      <w:r>
        <w:rPr>
          <w:b/>
          <w:bCs/>
          <w:sz w:val="24"/>
          <w:szCs w:val="24"/>
          <w:lang w:val="ro-RO"/>
        </w:rPr>
        <w:t>.2019</w:t>
      </w:r>
      <w:r w:rsidRPr="00C02271">
        <w:rPr>
          <w:b/>
          <w:bCs/>
          <w:sz w:val="24"/>
          <w:szCs w:val="24"/>
          <w:lang w:val="ro-RO"/>
        </w:rPr>
        <w:t>, ora 08.00</w:t>
      </w:r>
    </w:p>
    <w:p w:rsidR="00B6774E" w:rsidRDefault="00B6774E" w:rsidP="00DB16FC">
      <w:pPr>
        <w:spacing w:after="0pt" w:line="18pt" w:lineRule="auto"/>
        <w:ind w:start="0pt"/>
        <w:rPr>
          <w:b/>
          <w:bCs/>
          <w:sz w:val="16"/>
          <w:szCs w:val="16"/>
          <w:lang w:val="ro-RO"/>
        </w:rPr>
      </w:pPr>
    </w:p>
    <w:p w:rsidR="00F13BE2" w:rsidRPr="00C02271" w:rsidRDefault="00F13BE2" w:rsidP="00DB16FC">
      <w:pPr>
        <w:spacing w:after="0pt" w:line="18pt" w:lineRule="auto"/>
        <w:ind w:start="0pt"/>
        <w:rPr>
          <w:b/>
          <w:bCs/>
          <w:sz w:val="16"/>
          <w:szCs w:val="16"/>
          <w:lang w:val="ro-RO"/>
        </w:rPr>
      </w:pPr>
    </w:p>
    <w:p w:rsidR="006F5FBB" w:rsidRPr="00F152E4" w:rsidRDefault="006F5FBB" w:rsidP="00DB16FC">
      <w:pPr>
        <w:spacing w:after="0pt" w:line="18pt" w:lineRule="auto"/>
        <w:ind w:start="54pt"/>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6F5FBB" w:rsidRPr="00F152E4" w:rsidRDefault="006F5FBB" w:rsidP="00DB16FC">
      <w:pPr>
        <w:spacing w:after="0pt" w:line="18pt" w:lineRule="auto"/>
        <w:ind w:start="54pt"/>
        <w:rPr>
          <w:b/>
          <w:bCs/>
          <w:u w:val="single"/>
          <w:lang w:val="es-PE"/>
        </w:rPr>
      </w:pPr>
      <w:r w:rsidRPr="00F152E4">
        <w:rPr>
          <w:b/>
          <w:bCs/>
          <w:lang w:val="es-PE"/>
        </w:rPr>
        <w:t xml:space="preserve">1. </w:t>
      </w:r>
      <w:r w:rsidRPr="00F152E4">
        <w:rPr>
          <w:b/>
          <w:bCs/>
          <w:u w:val="single"/>
          <w:lang w:val="es-PE"/>
        </w:rPr>
        <w:t xml:space="preserve">Situaţia şi prognoza hidro pe râurile interioare şi Dunăre din </w:t>
      </w:r>
      <w:r w:rsidR="00723D58">
        <w:rPr>
          <w:b/>
          <w:bCs/>
          <w:u w:val="single"/>
          <w:lang w:val="es-PE"/>
        </w:rPr>
        <w:t>14</w:t>
      </w:r>
      <w:r w:rsidR="006C7614">
        <w:rPr>
          <w:b/>
          <w:bCs/>
          <w:u w:val="single"/>
          <w:lang w:val="es-PE"/>
        </w:rPr>
        <w:t>.12</w:t>
      </w:r>
      <w:r>
        <w:rPr>
          <w:b/>
          <w:bCs/>
          <w:u w:val="single"/>
          <w:lang w:val="es-PE"/>
        </w:rPr>
        <w:t>.2019</w:t>
      </w:r>
      <w:r w:rsidRPr="00F152E4">
        <w:rPr>
          <w:b/>
          <w:bCs/>
          <w:u w:val="single"/>
          <w:lang w:val="es-PE"/>
        </w:rPr>
        <w:t>, ora 7.00</w:t>
      </w:r>
    </w:p>
    <w:p w:rsidR="006F5FBB" w:rsidRPr="00233FAA" w:rsidRDefault="006F5FBB" w:rsidP="00DB16FC">
      <w:pPr>
        <w:spacing w:after="0pt" w:line="18pt" w:lineRule="auto"/>
        <w:ind w:start="54pt"/>
        <w:rPr>
          <w:b/>
          <w:bCs/>
          <w:u w:val="single"/>
          <w:lang w:val="es-PE"/>
        </w:rPr>
      </w:pPr>
      <w:r w:rsidRPr="00233FAA">
        <w:rPr>
          <w:b/>
          <w:bCs/>
          <w:u w:val="single"/>
          <w:lang w:val="es-PE"/>
        </w:rPr>
        <w:t>RÂURI</w:t>
      </w:r>
    </w:p>
    <w:p w:rsidR="00AF026D" w:rsidRPr="00233FAA" w:rsidRDefault="006F5FBB" w:rsidP="00DB16FC">
      <w:pPr>
        <w:keepLines/>
        <w:spacing w:after="0pt" w:line="18pt" w:lineRule="auto"/>
        <w:ind w:start="54pt"/>
        <w:rPr>
          <w:rFonts w:cs="Arial"/>
          <w:lang w:val="es-PE" w:eastAsia="ar-SA"/>
        </w:rPr>
      </w:pPr>
      <w:r w:rsidRPr="00233FAA">
        <w:rPr>
          <w:rFonts w:eastAsia="BatangChe" w:cs="Aharoni"/>
          <w:b/>
          <w:bCs/>
          <w:color w:val="000000" w:themeColor="text1"/>
          <w:lang w:val="ro-RO"/>
        </w:rPr>
        <w:t>Debitele au fost</w:t>
      </w:r>
      <w:r w:rsidR="00DB16FC">
        <w:rPr>
          <w:rFonts w:eastAsia="BatangChe" w:cs="Aharoni"/>
          <w:b/>
          <w:bCs/>
          <w:color w:val="000000" w:themeColor="text1"/>
          <w:lang w:val="ro-RO"/>
        </w:rPr>
        <w:t>,</w:t>
      </w:r>
      <w:r w:rsidRPr="00233FAA">
        <w:rPr>
          <w:rFonts w:eastAsia="BatangChe" w:cs="Aharoni"/>
          <w:color w:val="000000" w:themeColor="text1"/>
          <w:lang w:val="es-PE"/>
        </w:rPr>
        <w:t xml:space="preserve"> </w:t>
      </w:r>
      <w:r w:rsidR="00AF026D" w:rsidRPr="00233FAA">
        <w:rPr>
          <w:rFonts w:cs="Arial"/>
          <w:b/>
          <w:color w:val="000000"/>
          <w:lang w:val="es-PE" w:eastAsia="ar-SA"/>
        </w:rPr>
        <w:t>în</w:t>
      </w:r>
      <w:r w:rsidR="00AF026D" w:rsidRPr="00233FAA">
        <w:rPr>
          <w:rFonts w:cs="Arial"/>
          <w:b/>
          <w:lang w:val="es-PE" w:eastAsia="ar-SA"/>
        </w:rPr>
        <w:t xml:space="preserve"> general</w:t>
      </w:r>
      <w:r w:rsidR="00DB16FC">
        <w:rPr>
          <w:rFonts w:cs="Arial"/>
          <w:b/>
          <w:lang w:val="es-PE" w:eastAsia="ar-SA"/>
        </w:rPr>
        <w:t>,</w:t>
      </w:r>
      <w:r w:rsidR="00AF026D" w:rsidRPr="00233FAA">
        <w:rPr>
          <w:rFonts w:cs="Arial"/>
          <w:b/>
          <w:lang w:val="es-PE" w:eastAsia="ar-SA"/>
        </w:rPr>
        <w:t xml:space="preserve"> staționare</w:t>
      </w:r>
      <w:r w:rsidR="00AF026D" w:rsidRPr="00233FAA">
        <w:rPr>
          <w:rFonts w:cs="Arial"/>
          <w:lang w:val="es-PE" w:eastAsia="ar-SA"/>
        </w:rPr>
        <w:t>, exceptând râurile din bazinele hidrografice: Jiu, Olt inferior, Argeş superior, unde au fost în ușoară creștere</w:t>
      </w:r>
      <w:r w:rsidR="00DB16FC">
        <w:rPr>
          <w:rFonts w:cs="Arial"/>
          <w:lang w:val="es-PE" w:eastAsia="ar-SA"/>
        </w:rPr>
        <w:t>, ca urmare a</w:t>
      </w:r>
      <w:r w:rsidR="00AF026D" w:rsidRPr="00233FAA">
        <w:rPr>
          <w:rFonts w:cs="Arial"/>
          <w:lang w:val="es-PE" w:eastAsia="ar-SA"/>
        </w:rPr>
        <w:t xml:space="preserve"> efectului combinat al precipitațiilor lichide în curs, celor prognozate şi propagării.</w:t>
      </w:r>
    </w:p>
    <w:p w:rsidR="00AF026D" w:rsidRPr="00233FAA" w:rsidRDefault="00AF026D" w:rsidP="00DB16FC">
      <w:pPr>
        <w:keepLines/>
        <w:spacing w:after="0pt" w:line="18pt" w:lineRule="auto"/>
        <w:ind w:start="54pt"/>
        <w:rPr>
          <w:rFonts w:cs="Arial"/>
          <w:lang w:val="es-PE" w:eastAsia="ar-SA"/>
        </w:rPr>
      </w:pPr>
      <w:r w:rsidRPr="00233FAA">
        <w:rPr>
          <w:rFonts w:cs="Arial"/>
          <w:color w:val="000000"/>
          <w:lang w:val="es-PE" w:eastAsia="ar-SA"/>
        </w:rPr>
        <w:t>Creșteri ușoare</w:t>
      </w:r>
      <w:r w:rsidRPr="00233FAA">
        <w:rPr>
          <w:rFonts w:cs="Arial"/>
          <w:color w:val="FF0000"/>
          <w:lang w:val="es-PE" w:eastAsia="ar-SA"/>
        </w:rPr>
        <w:t xml:space="preserve"> </w:t>
      </w:r>
      <w:r w:rsidRPr="00233FAA">
        <w:rPr>
          <w:rFonts w:cs="Arial"/>
          <w:lang w:val="es-PE" w:eastAsia="ar-SA"/>
        </w:rPr>
        <w:t xml:space="preserve">de niveluri şi debite </w:t>
      </w:r>
      <w:r w:rsidR="00233FAA" w:rsidRPr="00233FAA">
        <w:rPr>
          <w:rFonts w:cs="Arial"/>
          <w:lang w:val="es-PE" w:eastAsia="ar-SA"/>
        </w:rPr>
        <w:t xml:space="preserve">s-au produs </w:t>
      </w:r>
      <w:r w:rsidRPr="00233FAA">
        <w:rPr>
          <w:rFonts w:cs="Arial"/>
          <w:lang w:val="es-PE" w:eastAsia="ar-SA"/>
        </w:rPr>
        <w:t>pe unele râuri di</w:t>
      </w:r>
      <w:r w:rsidR="00233FAA" w:rsidRPr="00233FAA">
        <w:rPr>
          <w:rFonts w:cs="Arial"/>
          <w:lang w:val="es-PE" w:eastAsia="ar-SA"/>
        </w:rPr>
        <w:t>n bazinul superior al Ialomiţei</w:t>
      </w:r>
      <w:r w:rsidRPr="00233FAA">
        <w:rPr>
          <w:rFonts w:cs="Arial"/>
          <w:lang w:val="es-PE" w:eastAsia="ar-SA"/>
        </w:rPr>
        <w:t xml:space="preserve"> dator</w:t>
      </w:r>
      <w:r w:rsidR="00233FAA" w:rsidRPr="00233FAA">
        <w:rPr>
          <w:rFonts w:cs="Arial"/>
          <w:lang w:val="es-PE" w:eastAsia="ar-SA"/>
        </w:rPr>
        <w:t>ită precipia</w:t>
      </w:r>
      <w:r w:rsidRPr="00233FAA">
        <w:rPr>
          <w:rFonts w:cs="Arial"/>
          <w:lang w:val="es-PE" w:eastAsia="ar-SA"/>
        </w:rPr>
        <w:t xml:space="preserve">ţiilor </w:t>
      </w:r>
      <w:r w:rsidR="00233FAA" w:rsidRPr="00233FAA">
        <w:rPr>
          <w:rFonts w:cs="Arial"/>
          <w:lang w:val="es-PE" w:eastAsia="ar-SA"/>
        </w:rPr>
        <w:t>din interval</w:t>
      </w:r>
      <w:r w:rsidRPr="00233FAA">
        <w:rPr>
          <w:rFonts w:cs="Arial"/>
          <w:lang w:val="es-PE" w:eastAsia="ar-SA"/>
        </w:rPr>
        <w:t>.</w:t>
      </w:r>
    </w:p>
    <w:p w:rsidR="00AF026D" w:rsidRPr="00233FAA" w:rsidRDefault="00AF026D" w:rsidP="00DB16FC">
      <w:pPr>
        <w:keepLines/>
        <w:spacing w:after="0pt" w:line="18pt" w:lineRule="auto"/>
        <w:ind w:start="54pt"/>
        <w:rPr>
          <w:rFonts w:cs="Arial"/>
          <w:lang w:val="es-PE" w:eastAsia="ar-SA"/>
        </w:rPr>
      </w:pPr>
      <w:r w:rsidRPr="00233FAA">
        <w:rPr>
          <w:rFonts w:cs="Arial"/>
          <w:lang w:val="es-PE" w:eastAsia="ar-SA"/>
        </w:rPr>
        <w:t>Formaţiunile de gheaţă (gheaţă la maluri, năboi, izolat pod de gheață) prezente pe râurile din Transilvania, nordul Munteniei și Moldova  au fost în diminuare, restrângere şi eliminare.</w:t>
      </w:r>
    </w:p>
    <w:p w:rsidR="00AF026D" w:rsidRPr="00233FAA" w:rsidRDefault="00AF026D" w:rsidP="00DB16FC">
      <w:pPr>
        <w:keepLines/>
        <w:spacing w:after="0pt" w:line="18pt" w:lineRule="auto"/>
        <w:ind w:start="54pt"/>
        <w:rPr>
          <w:rFonts w:cs="Arial"/>
          <w:lang w:val="es-PE" w:eastAsia="ar-SA"/>
        </w:rPr>
      </w:pPr>
      <w:r w:rsidRPr="00233FAA">
        <w:rPr>
          <w:rFonts w:cs="Arial"/>
          <w:lang w:val="es-PE"/>
        </w:rPr>
        <w:t>Debitele se situează</w:t>
      </w:r>
      <w:r w:rsidR="00DB16FC">
        <w:rPr>
          <w:rFonts w:cs="Arial"/>
          <w:lang w:val="es-PE"/>
        </w:rPr>
        <w:t>,</w:t>
      </w:r>
      <w:r w:rsidRPr="00233FAA">
        <w:rPr>
          <w:rFonts w:cs="Arial"/>
          <w:lang w:val="es-PE"/>
        </w:rPr>
        <w:t xml:space="preserve"> în general</w:t>
      </w:r>
      <w:r w:rsidR="00DB16FC">
        <w:rPr>
          <w:rFonts w:cs="Arial"/>
          <w:lang w:val="es-PE"/>
        </w:rPr>
        <w:t>,</w:t>
      </w:r>
      <w:r w:rsidRPr="00233FAA">
        <w:rPr>
          <w:rFonts w:cs="Arial"/>
          <w:lang w:val="es-PE"/>
        </w:rPr>
        <w:t xml:space="preserve"> la valori cuprinse între 30-100% din mediile multianuale lunare, </w:t>
      </w:r>
      <w:r w:rsidRPr="00233FAA">
        <w:rPr>
          <w:rFonts w:cs="Arial"/>
          <w:lang w:val="es-PE" w:eastAsia="ar-SA"/>
        </w:rPr>
        <w:t xml:space="preserve">mai mici (sub 30% din </w:t>
      </w:r>
      <w:r w:rsidRPr="00233FAA">
        <w:rPr>
          <w:rFonts w:cs="Arial"/>
          <w:lang w:val="es-PE"/>
        </w:rPr>
        <w:t>normalele lunare</w:t>
      </w:r>
      <w:r w:rsidRPr="00233FAA">
        <w:rPr>
          <w:rFonts w:cs="Arial"/>
          <w:lang w:val="es-PE" w:eastAsia="ar-SA"/>
        </w:rPr>
        <w:t>) pe: Iza, Mara, Tur, Crasna, Crişul Alb, Crişul Negru, Barcău, Bega Veche, Timiş, Moraviţa, Caraş, R</w:t>
      </w:r>
      <w:r w:rsidR="00233FAA" w:rsidRPr="00233FAA">
        <w:rPr>
          <w:rFonts w:cs="Arial"/>
          <w:lang w:val="es-PE" w:eastAsia="ar-SA"/>
        </w:rPr>
        <w:t>âmnicu</w:t>
      </w:r>
      <w:r w:rsidRPr="00233FAA">
        <w:rPr>
          <w:rFonts w:cs="Arial"/>
          <w:lang w:val="es-PE" w:eastAsia="ar-SA"/>
        </w:rPr>
        <w:t xml:space="preserve"> Sărat, Bârlad, Jijia, unii afluenţi ai Someșului (Sălăuţa, Şieu, Bistriţa, Ilişua, Lonea, Fizeş, Lăpuş, Cavnic), Mureșului (Luţ, Comlod, Feernic, Vișa, Secaș, Ampoi, Râul Mare, Râul Galben), Jiului (Coşuştea, Amaradia), Oltului (Ghimbăşel, Turcu, Hârtibaciu, Cerna) şi Argeşului (R. Doamnei).</w:t>
      </w:r>
    </w:p>
    <w:p w:rsidR="00AF026D" w:rsidRPr="00233FAA" w:rsidRDefault="00AF026D" w:rsidP="00DB16FC">
      <w:pPr>
        <w:keepLines/>
        <w:spacing w:after="0pt" w:line="18pt" w:lineRule="auto"/>
        <w:ind w:start="54pt"/>
        <w:rPr>
          <w:rFonts w:cs="Arial"/>
          <w:color w:val="000000"/>
          <w:lang w:val="fr-FR" w:eastAsia="ar-SA"/>
        </w:rPr>
      </w:pPr>
      <w:r w:rsidRPr="00233FAA">
        <w:rPr>
          <w:rFonts w:cs="Arial"/>
          <w:b/>
          <w:color w:val="000000"/>
          <w:lang w:val="fr-FR"/>
        </w:rPr>
        <w:t xml:space="preserve">Nivelurile </w:t>
      </w:r>
      <w:r w:rsidRPr="00233FAA">
        <w:rPr>
          <w:rFonts w:cs="Arial"/>
          <w:color w:val="000000"/>
          <w:lang w:val="fr-FR"/>
        </w:rPr>
        <w:t xml:space="preserve">pe râuri la stațiile hidrometrice </w:t>
      </w:r>
      <w:r w:rsidRPr="00233FAA">
        <w:rPr>
          <w:rFonts w:cs="Arial"/>
          <w:b/>
          <w:color w:val="000000"/>
          <w:lang w:val="fr-FR"/>
        </w:rPr>
        <w:t>se situează sub</w:t>
      </w:r>
      <w:r w:rsidRPr="00233FAA">
        <w:rPr>
          <w:rFonts w:cs="Arial"/>
          <w:color w:val="000000"/>
          <w:lang w:val="fr-FR"/>
        </w:rPr>
        <w:t xml:space="preserve"> </w:t>
      </w:r>
      <w:r w:rsidRPr="00233FAA">
        <w:rPr>
          <w:rFonts w:cs="Arial"/>
          <w:b/>
          <w:color w:val="000000"/>
          <w:lang w:val="fr-FR"/>
        </w:rPr>
        <w:t>COTELE DE ATENȚIE.</w:t>
      </w:r>
    </w:p>
    <w:p w:rsidR="00B6774E" w:rsidRPr="00233FAA" w:rsidRDefault="00B6774E" w:rsidP="00DB16FC">
      <w:pPr>
        <w:keepLines/>
        <w:spacing w:after="0pt" w:line="18pt" w:lineRule="auto"/>
        <w:ind w:start="0pt"/>
        <w:rPr>
          <w:rFonts w:cs="Arial"/>
          <w:b/>
          <w:sz w:val="16"/>
          <w:szCs w:val="16"/>
          <w:lang w:val="fr-FR"/>
        </w:rPr>
      </w:pPr>
    </w:p>
    <w:p w:rsidR="00AF026D" w:rsidRPr="00233FAA" w:rsidRDefault="006F5FBB" w:rsidP="00DB16FC">
      <w:pPr>
        <w:keepLines/>
        <w:spacing w:after="0pt" w:line="18pt" w:lineRule="auto"/>
        <w:ind w:start="54pt"/>
        <w:rPr>
          <w:rFonts w:cs="Arial"/>
          <w:lang w:val="fr-FR"/>
        </w:rPr>
      </w:pPr>
      <w:r w:rsidRPr="00233FAA">
        <w:rPr>
          <w:rFonts w:eastAsia="BatangChe" w:cs="Aharoni"/>
          <w:b/>
          <w:bCs/>
          <w:lang w:val="ro-RO"/>
        </w:rPr>
        <w:t xml:space="preserve">Debitele vor </w:t>
      </w:r>
      <w:r w:rsidRPr="00233FAA">
        <w:rPr>
          <w:rFonts w:cs="Arial"/>
          <w:b/>
          <w:lang w:val="ro-RO" w:eastAsia="ar-SA"/>
        </w:rPr>
        <w:t>fi</w:t>
      </w:r>
      <w:r w:rsidR="00DB16FC">
        <w:rPr>
          <w:rFonts w:cs="Arial"/>
          <w:b/>
          <w:lang w:val="ro-RO" w:eastAsia="ar-SA"/>
        </w:rPr>
        <w:t>,</w:t>
      </w:r>
      <w:r w:rsidRPr="00233FAA">
        <w:rPr>
          <w:rFonts w:cs="Arial"/>
          <w:b/>
          <w:lang w:val="ro-RO" w:eastAsia="ar-SA"/>
        </w:rPr>
        <w:t xml:space="preserve"> </w:t>
      </w:r>
      <w:r w:rsidR="00AF026D" w:rsidRPr="00233FAA">
        <w:rPr>
          <w:rFonts w:cs="Arial"/>
          <w:b/>
          <w:lang w:val="fr-FR" w:eastAsia="ar-SA"/>
        </w:rPr>
        <w:t>în general</w:t>
      </w:r>
      <w:r w:rsidR="00DB16FC">
        <w:rPr>
          <w:rFonts w:cs="Arial"/>
          <w:b/>
          <w:lang w:val="fr-FR" w:eastAsia="ar-SA"/>
        </w:rPr>
        <w:t xml:space="preserve">, </w:t>
      </w:r>
      <w:r w:rsidR="00AF026D" w:rsidRPr="00233FAA">
        <w:rPr>
          <w:rFonts w:cs="Arial"/>
          <w:b/>
          <w:lang w:val="fr-FR" w:eastAsia="ar-SA"/>
        </w:rPr>
        <w:t>staţionare</w:t>
      </w:r>
      <w:r w:rsidR="00233FAA" w:rsidRPr="00233FAA">
        <w:rPr>
          <w:rFonts w:cs="Arial"/>
          <w:lang w:val="fr-FR"/>
        </w:rPr>
        <w:t>,</w:t>
      </w:r>
      <w:r w:rsidR="00AF026D" w:rsidRPr="00233FAA">
        <w:rPr>
          <w:rFonts w:cs="Arial"/>
          <w:lang w:val="fr-FR"/>
        </w:rPr>
        <w:t xml:space="preserve"> exceptând cursul mijlociu şi inferior al Jiului şi cursul inferior al Oltului</w:t>
      </w:r>
      <w:r w:rsidR="00233FAA" w:rsidRPr="00233FAA">
        <w:rPr>
          <w:rFonts w:cs="Arial"/>
          <w:lang w:val="fr-FR"/>
        </w:rPr>
        <w:t>,</w:t>
      </w:r>
      <w:r w:rsidR="00AF026D" w:rsidRPr="00233FAA">
        <w:rPr>
          <w:rFonts w:cs="Arial"/>
          <w:lang w:val="fr-FR"/>
        </w:rPr>
        <w:t xml:space="preserve"> unde vor fi în creştere prin propagare.</w:t>
      </w:r>
    </w:p>
    <w:p w:rsidR="00AF026D" w:rsidRPr="00233FAA" w:rsidRDefault="00AF026D" w:rsidP="00DB16FC">
      <w:pPr>
        <w:keepLines/>
        <w:spacing w:after="0pt" w:line="18pt" w:lineRule="auto"/>
        <w:ind w:start="54pt"/>
        <w:rPr>
          <w:rFonts w:cs="Arial"/>
          <w:lang w:val="fr-FR" w:eastAsia="ar-SA"/>
        </w:rPr>
      </w:pPr>
      <w:r w:rsidRPr="00233FAA">
        <w:rPr>
          <w:rFonts w:cs="Arial"/>
          <w:lang w:val="fr-FR" w:eastAsia="ar-SA"/>
        </w:rPr>
        <w:t>Formaţiunile de gheaţă (gheaţă la maluri, năboi, izolat pod de gheață) existente vor fi în restrângere, diminuare şi eliminare.</w:t>
      </w:r>
    </w:p>
    <w:p w:rsidR="00AF026D" w:rsidRPr="00233FAA" w:rsidRDefault="00AF026D" w:rsidP="00DB16FC">
      <w:pPr>
        <w:spacing w:after="0pt" w:line="18pt" w:lineRule="auto"/>
        <w:ind w:start="54pt"/>
        <w:rPr>
          <w:rFonts w:cs="Arial"/>
          <w:lang w:val="fr-FR" w:eastAsia="ar-SA"/>
        </w:rPr>
      </w:pPr>
      <w:r w:rsidRPr="00233FAA">
        <w:rPr>
          <w:rFonts w:cs="Arial"/>
          <w:b/>
          <w:lang w:val="fr-FR"/>
        </w:rPr>
        <w:t>Nivelurile</w:t>
      </w:r>
      <w:r w:rsidRPr="00233FAA">
        <w:rPr>
          <w:rFonts w:cs="Arial"/>
          <w:lang w:val="fr-FR"/>
        </w:rPr>
        <w:t xml:space="preserve"> pe râuri la stațiile hidrometrice </w:t>
      </w:r>
      <w:r w:rsidRPr="00233FAA">
        <w:rPr>
          <w:rFonts w:cs="Arial"/>
          <w:b/>
          <w:lang w:val="fr-FR"/>
        </w:rPr>
        <w:t>se vor situa sub</w:t>
      </w:r>
      <w:r w:rsidRPr="00233FAA">
        <w:rPr>
          <w:rFonts w:cs="Arial"/>
          <w:lang w:val="fr-FR"/>
        </w:rPr>
        <w:t xml:space="preserve"> </w:t>
      </w:r>
      <w:r w:rsidRPr="00233FAA">
        <w:rPr>
          <w:rFonts w:cs="Arial"/>
          <w:b/>
          <w:lang w:val="fr-FR"/>
        </w:rPr>
        <w:t>COTELE DE ATENȚIE.</w:t>
      </w:r>
    </w:p>
    <w:p w:rsidR="001A45D2" w:rsidRPr="00233FAA" w:rsidRDefault="001A45D2" w:rsidP="00DB16FC">
      <w:pPr>
        <w:spacing w:after="0pt" w:line="18pt" w:lineRule="auto"/>
        <w:ind w:start="0pt"/>
        <w:rPr>
          <w:rFonts w:eastAsia="BatangChe" w:cs="Aharoni"/>
          <w:b/>
          <w:bCs/>
          <w:sz w:val="16"/>
          <w:szCs w:val="16"/>
          <w:u w:val="single"/>
          <w:lang w:val="ro-RO"/>
        </w:rPr>
      </w:pPr>
    </w:p>
    <w:p w:rsidR="006F5FBB" w:rsidRPr="00233FAA" w:rsidRDefault="006F5FBB" w:rsidP="00DB16FC">
      <w:pPr>
        <w:spacing w:after="0pt" w:line="18pt" w:lineRule="auto"/>
        <w:ind w:start="54pt"/>
        <w:rPr>
          <w:rFonts w:eastAsia="BatangChe" w:cs="Aharoni"/>
          <w:b/>
          <w:bCs/>
          <w:u w:val="single"/>
          <w:lang w:val="ro-RO"/>
        </w:rPr>
      </w:pPr>
      <w:r w:rsidRPr="00233FAA">
        <w:rPr>
          <w:rFonts w:eastAsia="BatangChe" w:cs="Aharoni"/>
          <w:b/>
          <w:bCs/>
          <w:u w:val="single"/>
          <w:lang w:val="ro-RO"/>
        </w:rPr>
        <w:t>DUNĂRE</w:t>
      </w:r>
    </w:p>
    <w:p w:rsidR="00AF026D" w:rsidRPr="00233FAA" w:rsidRDefault="006F5FBB" w:rsidP="00DB16FC">
      <w:pPr>
        <w:keepLines/>
        <w:spacing w:after="0pt" w:line="18pt" w:lineRule="auto"/>
        <w:ind w:start="54pt" w:end="5.60pt"/>
        <w:rPr>
          <w:rFonts w:cs="Arial"/>
          <w:b/>
          <w:color w:val="000000"/>
        </w:rPr>
      </w:pPr>
      <w:r w:rsidRPr="00233FAA">
        <w:rPr>
          <w:rFonts w:eastAsia="BatangChe" w:cs="Aharoni"/>
          <w:b/>
          <w:bCs/>
          <w:lang w:val="ro-RO"/>
        </w:rPr>
        <w:t>Debitul la intrarea în ţară</w:t>
      </w:r>
      <w:r w:rsidRPr="00233FAA">
        <w:rPr>
          <w:rFonts w:eastAsia="BatangChe" w:cs="Aharoni"/>
          <w:bCs/>
          <w:lang w:val="ro-RO"/>
        </w:rPr>
        <w:t xml:space="preserve"> (secţiunea Baziaş) </w:t>
      </w:r>
      <w:r w:rsidRPr="00233FAA">
        <w:rPr>
          <w:rFonts w:eastAsia="BatangChe"/>
          <w:b/>
          <w:bCs/>
          <w:iCs/>
          <w:color w:val="000000" w:themeColor="text1"/>
          <w:lang w:val="ro-RO"/>
        </w:rPr>
        <w:t>î</w:t>
      </w:r>
      <w:r w:rsidR="00723D58" w:rsidRPr="00233FAA">
        <w:rPr>
          <w:rFonts w:eastAsia="BatangChe" w:cs="Aharoni"/>
          <w:bCs/>
          <w:lang w:val="ro-RO"/>
        </w:rPr>
        <w:t>n intervalul 13-14</w:t>
      </w:r>
      <w:r w:rsidR="006C7614" w:rsidRPr="00233FAA">
        <w:rPr>
          <w:rFonts w:eastAsia="BatangChe" w:cs="Aharoni"/>
          <w:bCs/>
          <w:lang w:val="ro-RO"/>
        </w:rPr>
        <w:t>.12</w:t>
      </w:r>
      <w:r w:rsidRPr="00233FAA">
        <w:rPr>
          <w:rFonts w:eastAsia="BatangChe" w:cs="Aharoni"/>
          <w:bCs/>
          <w:lang w:val="ro-RO"/>
        </w:rPr>
        <w:t xml:space="preserve">.2019 </w:t>
      </w:r>
      <w:r w:rsidRPr="00233FAA">
        <w:rPr>
          <w:rFonts w:eastAsia="BatangChe" w:cs="Aharoni"/>
          <w:b/>
          <w:bCs/>
          <w:lang w:val="ro-RO"/>
        </w:rPr>
        <w:t xml:space="preserve">a fost </w:t>
      </w:r>
      <w:r w:rsidR="00AF026D" w:rsidRPr="00233FAA">
        <w:rPr>
          <w:rFonts w:cs="Arial"/>
          <w:b/>
          <w:color w:val="000000"/>
        </w:rPr>
        <w:t>în scădere, având valoarea de 4100 m</w:t>
      </w:r>
      <w:r w:rsidR="00AF026D" w:rsidRPr="00233FAA">
        <w:rPr>
          <w:rFonts w:cs="Arial"/>
          <w:b/>
          <w:color w:val="000000"/>
          <w:vertAlign w:val="superscript"/>
        </w:rPr>
        <w:t>3</w:t>
      </w:r>
      <w:r w:rsidR="00AF026D" w:rsidRPr="00233FAA">
        <w:rPr>
          <w:rFonts w:cs="Arial"/>
          <w:b/>
          <w:color w:val="000000"/>
        </w:rPr>
        <w:t>/s</w:t>
      </w:r>
      <w:r w:rsidR="00AF026D" w:rsidRPr="00233FAA">
        <w:rPr>
          <w:rFonts w:cs="Arial"/>
          <w:color w:val="000000"/>
        </w:rPr>
        <w:t xml:space="preserve">, sub </w:t>
      </w:r>
      <w:r w:rsidR="00233FAA" w:rsidRPr="00233FAA">
        <w:rPr>
          <w:rFonts w:cs="Arial"/>
          <w:color w:val="000000"/>
        </w:rPr>
        <w:t>media multianuală a lunii</w:t>
      </w:r>
      <w:r w:rsidR="00AF026D" w:rsidRPr="00233FAA">
        <w:rPr>
          <w:rFonts w:cs="Arial"/>
          <w:color w:val="000000"/>
        </w:rPr>
        <w:t xml:space="preserve"> </w:t>
      </w:r>
      <w:r w:rsidR="00AF026D" w:rsidRPr="00233FAA">
        <w:rPr>
          <w:rFonts w:cs="Arial"/>
          <w:b/>
          <w:color w:val="000000"/>
        </w:rPr>
        <w:t>decembrie (5200 m</w:t>
      </w:r>
      <w:r w:rsidR="00AF026D" w:rsidRPr="00233FAA">
        <w:rPr>
          <w:rFonts w:cs="Arial"/>
          <w:b/>
          <w:color w:val="000000"/>
          <w:vertAlign w:val="superscript"/>
        </w:rPr>
        <w:t>3</w:t>
      </w:r>
      <w:r w:rsidR="00233FAA" w:rsidRPr="00233FAA">
        <w:rPr>
          <w:rFonts w:cs="Arial"/>
          <w:b/>
          <w:color w:val="000000"/>
        </w:rPr>
        <w:t>/s).</w:t>
      </w:r>
    </w:p>
    <w:p w:rsidR="00AF026D" w:rsidRPr="00233FAA" w:rsidRDefault="00233FAA" w:rsidP="00DB16FC">
      <w:pPr>
        <w:pStyle w:val="NormalArial"/>
        <w:spacing w:line="18pt" w:lineRule="auto"/>
        <w:ind w:start="36pt" w:firstLine="18pt"/>
        <w:rPr>
          <w:rFonts w:ascii="Trebuchet MS" w:hAnsi="Trebuchet MS" w:cs="Arial"/>
          <w:b w:val="0"/>
          <w:color w:val="000000"/>
          <w:sz w:val="22"/>
          <w:szCs w:val="22"/>
        </w:rPr>
      </w:pPr>
      <w:r w:rsidRPr="00233FAA">
        <w:rPr>
          <w:rFonts w:ascii="Trebuchet MS" w:hAnsi="Trebuchet MS" w:cs="Courier New"/>
          <w:b w:val="0"/>
          <w:color w:val="000000"/>
          <w:sz w:val="22"/>
          <w:szCs w:val="22"/>
        </w:rPr>
        <w:lastRenderedPageBreak/>
        <w:t>În aval de Porţile de Fier</w:t>
      </w:r>
      <w:r w:rsidR="00AF026D" w:rsidRPr="00233FAA">
        <w:rPr>
          <w:rFonts w:ascii="Trebuchet MS" w:hAnsi="Trebuchet MS" w:cs="Courier New"/>
          <w:b w:val="0"/>
          <w:color w:val="000000"/>
          <w:sz w:val="22"/>
          <w:szCs w:val="22"/>
        </w:rPr>
        <w:t xml:space="preserve"> debitele au fost </w:t>
      </w:r>
      <w:r w:rsidR="00AF026D" w:rsidRPr="00233FAA">
        <w:rPr>
          <w:rFonts w:ascii="Trebuchet MS" w:hAnsi="Trebuchet MS"/>
          <w:b w:val="0"/>
          <w:color w:val="000000"/>
          <w:sz w:val="22"/>
          <w:szCs w:val="22"/>
        </w:rPr>
        <w:t xml:space="preserve">în scădere. </w:t>
      </w:r>
    </w:p>
    <w:p w:rsidR="00B6774E" w:rsidRPr="00233FAA" w:rsidRDefault="00B6774E" w:rsidP="00DB16FC">
      <w:pPr>
        <w:keepLines/>
        <w:spacing w:after="0pt" w:line="18pt" w:lineRule="auto"/>
        <w:ind w:start="0pt" w:end="5.60pt"/>
        <w:rPr>
          <w:rFonts w:cs="Arial"/>
          <w:sz w:val="16"/>
          <w:szCs w:val="16"/>
          <w:lang w:val="ro-RO"/>
        </w:rPr>
      </w:pPr>
    </w:p>
    <w:p w:rsidR="00AF026D" w:rsidRPr="00233FAA" w:rsidRDefault="006F5FBB" w:rsidP="00DB16FC">
      <w:pPr>
        <w:spacing w:after="0pt" w:line="18pt" w:lineRule="auto"/>
        <w:ind w:start="18pt" w:firstLine="36pt"/>
        <w:rPr>
          <w:rFonts w:cs="Arial"/>
          <w:b/>
          <w:color w:val="000000"/>
          <w:lang w:val="ro-RO"/>
        </w:rPr>
      </w:pPr>
      <w:r w:rsidRPr="00233FAA">
        <w:rPr>
          <w:rFonts w:eastAsia="BatangChe" w:cs="Aharoni"/>
          <w:b/>
          <w:bCs/>
          <w:lang w:val="ro-RO"/>
        </w:rPr>
        <w:t>Debitul la intrarea în ţară</w:t>
      </w:r>
      <w:r w:rsidRPr="00233FAA">
        <w:rPr>
          <w:rFonts w:eastAsia="BatangChe" w:cs="Aharoni"/>
          <w:bCs/>
          <w:lang w:val="ro-RO"/>
        </w:rPr>
        <w:t xml:space="preserve"> (secţiunea Baziaş) </w:t>
      </w:r>
      <w:r w:rsidRPr="00233FAA">
        <w:rPr>
          <w:rFonts w:eastAsia="BatangChe" w:cs="Aharoni"/>
          <w:b/>
          <w:bCs/>
          <w:lang w:val="ro-RO"/>
        </w:rPr>
        <w:t>va fi</w:t>
      </w:r>
      <w:r w:rsidRPr="00233FAA">
        <w:rPr>
          <w:rFonts w:cs="Arial"/>
          <w:color w:val="000000"/>
          <w:lang w:val="ro-RO"/>
        </w:rPr>
        <w:t xml:space="preserve"> </w:t>
      </w:r>
      <w:r w:rsidR="00AF026D" w:rsidRPr="00233FAA">
        <w:rPr>
          <w:rFonts w:cs="Arial"/>
          <w:b/>
          <w:color w:val="000000"/>
          <w:lang w:val="ro-RO"/>
        </w:rPr>
        <w:t>în scădere (4000 m</w:t>
      </w:r>
      <w:r w:rsidR="00AF026D" w:rsidRPr="00233FAA">
        <w:rPr>
          <w:rFonts w:cs="Arial"/>
          <w:b/>
          <w:color w:val="000000"/>
          <w:vertAlign w:val="superscript"/>
          <w:lang w:val="ro-RO"/>
        </w:rPr>
        <w:t>3</w:t>
      </w:r>
      <w:r w:rsidR="00AF026D" w:rsidRPr="00233FAA">
        <w:rPr>
          <w:rFonts w:cs="Arial"/>
          <w:b/>
          <w:color w:val="000000"/>
          <w:lang w:val="ro-RO"/>
        </w:rPr>
        <w:t>/s).</w:t>
      </w:r>
    </w:p>
    <w:p w:rsidR="00AF026D" w:rsidRPr="00233FAA" w:rsidRDefault="00233FAA" w:rsidP="00DB16FC">
      <w:pPr>
        <w:pStyle w:val="NormalArial"/>
        <w:spacing w:line="18pt" w:lineRule="auto"/>
        <w:ind w:start="18pt" w:firstLine="36pt"/>
        <w:rPr>
          <w:rFonts w:ascii="Trebuchet MS" w:hAnsi="Trebuchet MS" w:cs="Arial"/>
          <w:b w:val="0"/>
          <w:color w:val="000000"/>
          <w:sz w:val="22"/>
          <w:szCs w:val="22"/>
        </w:rPr>
      </w:pPr>
      <w:r w:rsidRPr="00233FAA">
        <w:rPr>
          <w:rFonts w:ascii="Trebuchet MS" w:hAnsi="Trebuchet MS"/>
          <w:b w:val="0"/>
          <w:color w:val="000000"/>
          <w:sz w:val="22"/>
          <w:szCs w:val="22"/>
        </w:rPr>
        <w:t>În aval de Porţile de Fier</w:t>
      </w:r>
      <w:r w:rsidR="00AF026D" w:rsidRPr="00233FAA">
        <w:rPr>
          <w:rFonts w:ascii="Trebuchet MS" w:hAnsi="Trebuchet MS"/>
          <w:b w:val="0"/>
          <w:color w:val="000000"/>
          <w:sz w:val="22"/>
          <w:szCs w:val="22"/>
        </w:rPr>
        <w:t xml:space="preserve"> debitele vor fi în scădere.</w:t>
      </w:r>
    </w:p>
    <w:p w:rsidR="00B6774E" w:rsidRPr="00D25F1F" w:rsidRDefault="00B6774E" w:rsidP="00DB16FC">
      <w:pPr>
        <w:spacing w:after="0pt" w:line="18pt" w:lineRule="auto"/>
        <w:ind w:start="0pt"/>
        <w:rPr>
          <w:b/>
          <w:lang w:val="ro-RO"/>
        </w:rPr>
      </w:pPr>
    </w:p>
    <w:p w:rsidR="006F5FBB" w:rsidRPr="003011F3" w:rsidRDefault="006F5FBB" w:rsidP="00DB16FC">
      <w:pPr>
        <w:spacing w:after="0pt" w:line="18pt" w:lineRule="auto"/>
        <w:ind w:start="54pt"/>
        <w:rPr>
          <w:b/>
          <w:bCs/>
          <w:u w:val="single"/>
          <w:lang w:val="ro-RO"/>
        </w:rPr>
      </w:pPr>
      <w:r w:rsidRPr="003011F3">
        <w:rPr>
          <w:b/>
          <w:bCs/>
          <w:lang w:val="ro-RO"/>
        </w:rPr>
        <w:t>2.</w:t>
      </w:r>
      <w:r w:rsidRPr="003011F3">
        <w:rPr>
          <w:bCs/>
          <w:lang w:val="ro-RO"/>
        </w:rPr>
        <w:t xml:space="preserve"> </w:t>
      </w:r>
      <w:r w:rsidRPr="003011F3">
        <w:rPr>
          <w:b/>
          <w:bCs/>
          <w:u w:val="single"/>
          <w:lang w:val="ro-RO"/>
        </w:rPr>
        <w:t xml:space="preserve">Situaţia meteorologică în intervalul </w:t>
      </w:r>
      <w:r w:rsidR="00723D58" w:rsidRPr="003011F3">
        <w:rPr>
          <w:b/>
          <w:bCs/>
          <w:u w:val="single"/>
          <w:lang w:val="ro-RO"/>
        </w:rPr>
        <w:t>13</w:t>
      </w:r>
      <w:r w:rsidR="006C7614" w:rsidRPr="003011F3">
        <w:rPr>
          <w:b/>
          <w:bCs/>
          <w:u w:val="single"/>
          <w:lang w:val="ro-RO"/>
        </w:rPr>
        <w:t>.12</w:t>
      </w:r>
      <w:r w:rsidRPr="003011F3">
        <w:rPr>
          <w:b/>
          <w:bCs/>
          <w:u w:val="single"/>
          <w:lang w:val="ro-RO"/>
        </w:rPr>
        <w:t>.2019, ora 08.00 –</w:t>
      </w:r>
      <w:r w:rsidR="00723D58" w:rsidRPr="003011F3">
        <w:rPr>
          <w:b/>
          <w:bCs/>
          <w:u w:val="single"/>
          <w:lang w:val="ro-RO"/>
        </w:rPr>
        <w:t>14</w:t>
      </w:r>
      <w:r w:rsidR="006C7614" w:rsidRPr="003011F3">
        <w:rPr>
          <w:b/>
          <w:bCs/>
          <w:u w:val="single"/>
          <w:lang w:val="ro-RO"/>
        </w:rPr>
        <w:t>.12</w:t>
      </w:r>
      <w:r w:rsidRPr="003011F3">
        <w:rPr>
          <w:b/>
          <w:bCs/>
          <w:u w:val="single"/>
          <w:lang w:val="ro-RO"/>
        </w:rPr>
        <w:t>.2019, ora 06.00</w:t>
      </w:r>
    </w:p>
    <w:p w:rsidR="00723D58" w:rsidRPr="001C4AD8" w:rsidRDefault="001C4AD8" w:rsidP="00DB16FC">
      <w:pPr>
        <w:spacing w:after="0pt" w:line="18pt" w:lineRule="auto"/>
        <w:ind w:start="54pt"/>
        <w:rPr>
          <w:b/>
          <w:bCs/>
          <w:color w:val="000000" w:themeColor="text1"/>
          <w:lang w:val="ro-RO"/>
        </w:rPr>
      </w:pPr>
      <w:r w:rsidRPr="001C4AD8">
        <w:rPr>
          <w:b/>
          <w:bCs/>
          <w:color w:val="000000" w:themeColor="text1"/>
          <w:lang w:val="ro-RO"/>
        </w:rPr>
        <w:t xml:space="preserve">Este </w:t>
      </w:r>
      <w:r w:rsidRPr="001C4AD8">
        <w:rPr>
          <w:rFonts w:cs="Arial"/>
          <w:b/>
          <w:color w:val="000000" w:themeColor="text1"/>
          <w:lang w:val="ro-RO"/>
        </w:rPr>
        <w:t>î</w:t>
      </w:r>
      <w:r w:rsidRPr="001C4AD8">
        <w:rPr>
          <w:b/>
          <w:bCs/>
          <w:color w:val="000000" w:themeColor="text1"/>
          <w:lang w:val="ro-RO"/>
        </w:rPr>
        <w:t>n vigoare p</w:t>
      </w:r>
      <w:r w:rsidRPr="001C4AD8">
        <w:rPr>
          <w:rFonts w:cs="Arial"/>
          <w:color w:val="000000" w:themeColor="text1"/>
          <w:lang w:val="ro-RO" w:eastAsia="ar-SA"/>
        </w:rPr>
        <w:t>â</w:t>
      </w:r>
      <w:r w:rsidRPr="001C4AD8">
        <w:rPr>
          <w:b/>
          <w:bCs/>
          <w:color w:val="000000" w:themeColor="text1"/>
          <w:lang w:val="ro-RO"/>
        </w:rPr>
        <w:t>n</w:t>
      </w:r>
      <w:r w:rsidRPr="001C4AD8">
        <w:rPr>
          <w:b/>
          <w:color w:val="000000" w:themeColor="text1"/>
          <w:lang w:val="ro-RO" w:eastAsia="ar-SA"/>
        </w:rPr>
        <w:t>ă</w:t>
      </w:r>
      <w:r w:rsidRPr="001C4AD8">
        <w:rPr>
          <w:b/>
          <w:bCs/>
          <w:color w:val="000000" w:themeColor="text1"/>
          <w:lang w:val="ro-RO"/>
        </w:rPr>
        <w:t xml:space="preserve"> pe data de 14.12.2019, la ora 10:00, </w:t>
      </w:r>
      <w:r w:rsidRPr="001C4AD8">
        <w:rPr>
          <w:b/>
          <w:bCs/>
          <w:color w:val="000000" w:themeColor="text1"/>
          <w:u w:val="single"/>
          <w:lang w:val="ro-RO"/>
        </w:rPr>
        <w:t>aten</w:t>
      </w:r>
      <w:r w:rsidRPr="001C4AD8">
        <w:rPr>
          <w:rFonts w:eastAsia="BatangChe" w:cs="Aharoni"/>
          <w:bCs/>
          <w:color w:val="000000" w:themeColor="text1"/>
          <w:u w:val="single"/>
          <w:lang w:val="ro-RO"/>
        </w:rPr>
        <w:t>ţ</w:t>
      </w:r>
      <w:r w:rsidRPr="001C4AD8">
        <w:rPr>
          <w:b/>
          <w:bCs/>
          <w:color w:val="000000" w:themeColor="text1"/>
          <w:u w:val="single"/>
          <w:lang w:val="ro-RO"/>
        </w:rPr>
        <w:t>ionarea meteorologic</w:t>
      </w:r>
      <w:r w:rsidRPr="001C4AD8">
        <w:rPr>
          <w:b/>
          <w:color w:val="000000" w:themeColor="text1"/>
          <w:u w:val="single"/>
          <w:lang w:val="ro-RO" w:eastAsia="ar-SA"/>
        </w:rPr>
        <w:t>ă</w:t>
      </w:r>
      <w:r w:rsidRPr="001C4AD8">
        <w:rPr>
          <w:b/>
          <w:bCs/>
          <w:color w:val="000000" w:themeColor="text1"/>
          <w:lang w:val="ro-RO"/>
        </w:rPr>
        <w:t xml:space="preserve"> nr. 97-</w:t>
      </w:r>
      <w:r w:rsidRPr="001C4AD8">
        <w:rPr>
          <w:b/>
          <w:bCs/>
          <w:color w:val="000000" w:themeColor="text1"/>
          <w:u w:val="single"/>
          <w:lang w:val="ro-RO"/>
        </w:rPr>
        <w:t>COD GALBEN</w:t>
      </w:r>
      <w:r w:rsidRPr="001C4AD8">
        <w:rPr>
          <w:b/>
          <w:bCs/>
          <w:color w:val="000000" w:themeColor="text1"/>
          <w:lang w:val="ro-RO"/>
        </w:rPr>
        <w:t>, viz</w:t>
      </w:r>
      <w:r w:rsidRPr="001C4AD8">
        <w:rPr>
          <w:rFonts w:cs="Arial"/>
          <w:color w:val="000000" w:themeColor="text1"/>
          <w:lang w:val="ro-RO" w:eastAsia="ar-SA"/>
        </w:rPr>
        <w:t>â</w:t>
      </w:r>
      <w:r w:rsidRPr="001C4AD8">
        <w:rPr>
          <w:b/>
          <w:bCs/>
          <w:color w:val="000000" w:themeColor="text1"/>
          <w:lang w:val="ro-RO"/>
        </w:rPr>
        <w:t>nd intensificari ale v</w:t>
      </w:r>
      <w:r w:rsidRPr="001C4AD8">
        <w:rPr>
          <w:rFonts w:cs="Arial"/>
          <w:color w:val="000000" w:themeColor="text1"/>
          <w:lang w:val="ro-RO" w:eastAsia="ar-SA"/>
        </w:rPr>
        <w:t>â</w:t>
      </w:r>
      <w:r w:rsidRPr="001C4AD8">
        <w:rPr>
          <w:b/>
          <w:bCs/>
          <w:color w:val="000000" w:themeColor="text1"/>
          <w:lang w:val="ro-RO"/>
        </w:rPr>
        <w:t xml:space="preserve">ntului cu viteze de peste 70-80 km/h </w:t>
      </w:r>
      <w:r w:rsidRPr="001C4AD8">
        <w:rPr>
          <w:rFonts w:cs="Arial"/>
          <w:color w:val="000000" w:themeColor="text1"/>
          <w:lang w:val="ro-RO"/>
        </w:rPr>
        <w:t>ş</w:t>
      </w:r>
      <w:r w:rsidRPr="001C4AD8">
        <w:rPr>
          <w:b/>
          <w:bCs/>
          <w:color w:val="000000" w:themeColor="text1"/>
          <w:lang w:val="ro-RO"/>
        </w:rPr>
        <w:t>i ninsori viscolite cu depunere de strat consistent de z</w:t>
      </w:r>
      <w:r w:rsidRPr="001C4AD8">
        <w:rPr>
          <w:b/>
          <w:color w:val="000000" w:themeColor="text1"/>
          <w:lang w:val="ro-RO" w:eastAsia="ar-SA"/>
        </w:rPr>
        <w:t>ă</w:t>
      </w:r>
      <w:r w:rsidRPr="001C4AD8">
        <w:rPr>
          <w:b/>
          <w:bCs/>
          <w:color w:val="000000" w:themeColor="text1"/>
          <w:lang w:val="ro-RO"/>
        </w:rPr>
        <w:t>pad</w:t>
      </w:r>
      <w:r w:rsidRPr="001C4AD8">
        <w:rPr>
          <w:b/>
          <w:color w:val="000000" w:themeColor="text1"/>
          <w:lang w:val="ro-RO" w:eastAsia="ar-SA"/>
        </w:rPr>
        <w:t>ă</w:t>
      </w:r>
      <w:r w:rsidRPr="001C4AD8">
        <w:rPr>
          <w:b/>
          <w:bCs/>
          <w:color w:val="000000" w:themeColor="text1"/>
          <w:lang w:val="ro-RO"/>
        </w:rPr>
        <w:t xml:space="preserve"> </w:t>
      </w:r>
      <w:r w:rsidRPr="001C4AD8">
        <w:rPr>
          <w:rFonts w:eastAsia="BatangChe"/>
          <w:b/>
          <w:bCs/>
          <w:iCs/>
          <w:color w:val="000000" w:themeColor="text1"/>
          <w:lang w:val="ro-RO"/>
        </w:rPr>
        <w:t>î</w:t>
      </w:r>
      <w:r w:rsidRPr="001C4AD8">
        <w:rPr>
          <w:b/>
          <w:bCs/>
          <w:color w:val="000000" w:themeColor="text1"/>
          <w:lang w:val="ro-RO"/>
        </w:rPr>
        <w:t>n Carpa</w:t>
      </w:r>
      <w:r w:rsidRPr="001C4AD8">
        <w:rPr>
          <w:rFonts w:eastAsia="BatangChe" w:cs="Aharoni"/>
          <w:bCs/>
          <w:color w:val="000000" w:themeColor="text1"/>
          <w:lang w:val="ro-RO"/>
        </w:rPr>
        <w:t>ţ</w:t>
      </w:r>
      <w:r w:rsidRPr="001C4AD8">
        <w:rPr>
          <w:b/>
          <w:bCs/>
          <w:color w:val="000000" w:themeColor="text1"/>
          <w:lang w:val="ro-RO"/>
        </w:rPr>
        <w:t>ii Meridionali (jude</w:t>
      </w:r>
      <w:r w:rsidRPr="001C4AD8">
        <w:rPr>
          <w:rFonts w:eastAsia="BatangChe" w:cs="Aharoni"/>
          <w:bCs/>
          <w:color w:val="000000" w:themeColor="text1"/>
          <w:lang w:val="ro-RO"/>
        </w:rPr>
        <w:t>ţ</w:t>
      </w:r>
      <w:r w:rsidRPr="001C4AD8">
        <w:rPr>
          <w:b/>
          <w:bCs/>
          <w:color w:val="000000" w:themeColor="text1"/>
          <w:lang w:val="ro-RO"/>
        </w:rPr>
        <w:t xml:space="preserve">ele vizate: </w:t>
      </w:r>
      <w:r w:rsidRPr="001C4AD8">
        <w:rPr>
          <w:bCs/>
          <w:i/>
          <w:color w:val="000000" w:themeColor="text1"/>
          <w:lang w:val="ro-RO"/>
        </w:rPr>
        <w:t>ARGE</w:t>
      </w:r>
      <w:r w:rsidRPr="001C4AD8">
        <w:rPr>
          <w:rFonts w:eastAsia="BatangChe" w:cs="Aharoni"/>
          <w:bCs/>
          <w:i/>
          <w:color w:val="000000" w:themeColor="text1"/>
          <w:lang w:val="ro-RO"/>
        </w:rPr>
        <w:t>Ş</w:t>
      </w:r>
      <w:r w:rsidRPr="001C4AD8">
        <w:rPr>
          <w:bCs/>
          <w:i/>
          <w:color w:val="000000" w:themeColor="text1"/>
          <w:lang w:val="ro-RO"/>
        </w:rPr>
        <w:t>, BRA</w:t>
      </w:r>
      <w:r w:rsidRPr="001C4AD8">
        <w:rPr>
          <w:rFonts w:eastAsia="BatangChe" w:cs="Aharoni"/>
          <w:bCs/>
          <w:i/>
          <w:color w:val="000000" w:themeColor="text1"/>
          <w:lang w:val="ro-RO"/>
        </w:rPr>
        <w:t>Ş</w:t>
      </w:r>
      <w:r w:rsidRPr="001C4AD8">
        <w:rPr>
          <w:bCs/>
          <w:i/>
          <w:color w:val="000000" w:themeColor="text1"/>
          <w:lang w:val="ro-RO"/>
        </w:rPr>
        <w:t>OV, CARA</w:t>
      </w:r>
      <w:r w:rsidRPr="001C4AD8">
        <w:rPr>
          <w:rFonts w:eastAsia="BatangChe" w:cs="Aharoni"/>
          <w:bCs/>
          <w:i/>
          <w:color w:val="000000" w:themeColor="text1"/>
          <w:lang w:val="ro-RO"/>
        </w:rPr>
        <w:t>Ş</w:t>
      </w:r>
      <w:r w:rsidRPr="001C4AD8">
        <w:rPr>
          <w:bCs/>
          <w:i/>
          <w:color w:val="000000" w:themeColor="text1"/>
          <w:lang w:val="ro-RO"/>
        </w:rPr>
        <w:t>-SEVERIN, D</w:t>
      </w:r>
      <w:r w:rsidRPr="001C4AD8">
        <w:rPr>
          <w:rFonts w:cs="Arial"/>
          <w:i/>
          <w:color w:val="000000" w:themeColor="text1"/>
          <w:lang w:val="es-PE" w:eastAsia="ar-SA"/>
        </w:rPr>
        <w:t>Â</w:t>
      </w:r>
      <w:r w:rsidRPr="001C4AD8">
        <w:rPr>
          <w:bCs/>
          <w:i/>
          <w:color w:val="000000" w:themeColor="text1"/>
          <w:lang w:val="ro-RO"/>
        </w:rPr>
        <w:t>MBOVI</w:t>
      </w:r>
      <w:r w:rsidRPr="001C4AD8">
        <w:rPr>
          <w:rFonts w:eastAsia="BatangChe" w:cs="Aharoni"/>
          <w:bCs/>
          <w:i/>
          <w:color w:val="000000" w:themeColor="text1"/>
          <w:lang w:val="ro-RO"/>
        </w:rPr>
        <w:t>Ţ</w:t>
      </w:r>
      <w:r w:rsidRPr="001C4AD8">
        <w:rPr>
          <w:bCs/>
          <w:i/>
          <w:color w:val="000000" w:themeColor="text1"/>
          <w:lang w:val="ro-RO"/>
        </w:rPr>
        <w:t>A, GORJ, HUNEDOARA, MEHEDIN</w:t>
      </w:r>
      <w:r w:rsidRPr="001C4AD8">
        <w:rPr>
          <w:rFonts w:eastAsia="BatangChe" w:cs="Aharoni"/>
          <w:bCs/>
          <w:i/>
          <w:color w:val="000000" w:themeColor="text1"/>
          <w:lang w:val="ro-RO"/>
        </w:rPr>
        <w:t>Ţ</w:t>
      </w:r>
      <w:r w:rsidRPr="001C4AD8">
        <w:rPr>
          <w:bCs/>
          <w:i/>
          <w:color w:val="000000" w:themeColor="text1"/>
          <w:lang w:val="ro-RO"/>
        </w:rPr>
        <w:t xml:space="preserve">I, PRAHOVA, SIBIU </w:t>
      </w:r>
      <w:r w:rsidRPr="001C4AD8">
        <w:rPr>
          <w:rFonts w:eastAsia="BatangChe" w:cs="Aharoni"/>
          <w:bCs/>
          <w:i/>
          <w:color w:val="000000" w:themeColor="text1"/>
          <w:lang w:val="ro-RO"/>
        </w:rPr>
        <w:t>Ş</w:t>
      </w:r>
      <w:r w:rsidRPr="001C4AD8">
        <w:rPr>
          <w:bCs/>
          <w:i/>
          <w:color w:val="000000" w:themeColor="text1"/>
          <w:lang w:val="ro-RO"/>
        </w:rPr>
        <w:t>I V</w:t>
      </w:r>
      <w:r w:rsidRPr="001C4AD8">
        <w:rPr>
          <w:rFonts w:cs="Arial"/>
          <w:i/>
          <w:color w:val="000000" w:themeColor="text1"/>
          <w:lang w:val="es-PE" w:eastAsia="ar-SA"/>
        </w:rPr>
        <w:t>Â</w:t>
      </w:r>
      <w:r w:rsidRPr="001C4AD8">
        <w:rPr>
          <w:bCs/>
          <w:i/>
          <w:color w:val="000000" w:themeColor="text1"/>
          <w:lang w:val="ro-RO"/>
        </w:rPr>
        <w:t>LCEA</w:t>
      </w:r>
      <w:r w:rsidRPr="001C4AD8">
        <w:rPr>
          <w:b/>
          <w:bCs/>
          <w:color w:val="000000" w:themeColor="text1"/>
          <w:lang w:val="ro-RO"/>
        </w:rPr>
        <w:t xml:space="preserve">).   </w:t>
      </w:r>
    </w:p>
    <w:p w:rsidR="00AF026D" w:rsidRPr="003011F3" w:rsidRDefault="006F5FBB" w:rsidP="00DB16FC">
      <w:pPr>
        <w:spacing w:after="0pt" w:line="18pt" w:lineRule="auto"/>
        <w:ind w:start="54pt"/>
        <w:rPr>
          <w:sz w:val="24"/>
          <w:szCs w:val="24"/>
          <w:lang w:val="ro-RO" w:eastAsia="en-GB"/>
        </w:rPr>
      </w:pPr>
      <w:r w:rsidRPr="003011F3">
        <w:rPr>
          <w:b/>
          <w:bCs/>
          <w:lang w:val="ro-RO"/>
        </w:rPr>
        <w:t>În ţară,</w:t>
      </w:r>
      <w:r w:rsidRPr="003011F3">
        <w:rPr>
          <w:rFonts w:cs="Arial"/>
          <w:color w:val="000000"/>
          <w:lang w:val="ro-RO"/>
        </w:rPr>
        <w:t xml:space="preserve"> </w:t>
      </w:r>
      <w:r w:rsidR="003011F3" w:rsidRPr="003011F3">
        <w:rPr>
          <w:rFonts w:cs="Arial"/>
          <w:color w:val="000000"/>
          <w:lang w:val="ro-RO" w:eastAsia="en-GB"/>
        </w:rPr>
        <w:t>î</w:t>
      </w:r>
      <w:r w:rsidR="00AF026D" w:rsidRPr="003011F3">
        <w:rPr>
          <w:rFonts w:cs="Arial"/>
          <w:color w:val="000000"/>
          <w:lang w:val="ro-RO" w:eastAsia="en-GB"/>
        </w:rPr>
        <w:t>n regiunile intracarpatice vremea a fost deosebit de caldă, cerul temporar noros și doar pe arii restrânse a plouat slab. În restul teritoriului</w:t>
      </w:r>
      <w:r w:rsidR="00DB16FC">
        <w:rPr>
          <w:rFonts w:cs="Arial"/>
          <w:color w:val="000000"/>
          <w:lang w:val="ro-RO" w:eastAsia="en-GB"/>
        </w:rPr>
        <w:t>,</w:t>
      </w:r>
      <w:r w:rsidR="00AF026D" w:rsidRPr="003011F3">
        <w:rPr>
          <w:rFonts w:cs="Arial"/>
          <w:color w:val="000000"/>
          <w:lang w:val="ro-RO" w:eastAsia="en-GB"/>
        </w:rPr>
        <w:t xml:space="preserve"> vremea a fost închisă și apropiată de normal din punct de vedere termic. Burniță sau ploi slabe cantitativ s-au semnalat pe arii extinse în Muntenia, local în Oltenia și Moldova și izolat în Dobrogea, iar la munte a nins și s-a depus strat nou de zăpadă. Vântul a suflat tare în zona montană înaltă, cu rafale de până la 115 km/h (Vf. Omu), viscolind și spulberând zăpada. Intensificări ale vântului, dar la cote mai reduse, s-au consemnat și în Banat, nordul Moldovei și izolat în Crișana și Transilvania. Stratul de zăpadă, prezent în zona montană, măsura aseară</w:t>
      </w:r>
      <w:r w:rsidR="003011F3" w:rsidRPr="003011F3">
        <w:rPr>
          <w:rFonts w:cs="Arial"/>
          <w:color w:val="000000"/>
          <w:lang w:val="ro-RO" w:eastAsia="en-GB"/>
        </w:rPr>
        <w:t>,</w:t>
      </w:r>
      <w:r w:rsidR="00AF026D" w:rsidRPr="003011F3">
        <w:rPr>
          <w:rFonts w:cs="Arial"/>
          <w:color w:val="000000"/>
          <w:lang w:val="ro-RO" w:eastAsia="en-GB"/>
        </w:rPr>
        <w:t xml:space="preserve"> la ora 20</w:t>
      </w:r>
      <w:r w:rsidR="003011F3" w:rsidRPr="003011F3">
        <w:rPr>
          <w:rFonts w:cs="Arial"/>
          <w:color w:val="000000"/>
          <w:lang w:val="ro-RO" w:eastAsia="en-GB"/>
        </w:rPr>
        <w:t>,</w:t>
      </w:r>
      <w:r w:rsidR="00AF026D" w:rsidRPr="003011F3">
        <w:rPr>
          <w:rFonts w:cs="Arial"/>
          <w:color w:val="000000"/>
          <w:lang w:val="ro-RO" w:eastAsia="en-GB"/>
        </w:rPr>
        <w:t xml:space="preserve"> până la 55 cm (Bâlea Lac). Temperaturile maxime s-au încadrat între 1 grad la Darabani și 12 grade la Mangalia, Lugoj, Gurahonț, Blaj, Timișoara, Constanța și Brașov, iar la ora 06</w:t>
      </w:r>
      <w:r w:rsidR="00DB16FC">
        <w:rPr>
          <w:rFonts w:cs="Arial"/>
          <w:color w:val="000000"/>
          <w:lang w:val="ro-RO" w:eastAsia="en-GB"/>
        </w:rPr>
        <w:t>.00</w:t>
      </w:r>
      <w:r w:rsidR="00AF026D" w:rsidRPr="003011F3">
        <w:rPr>
          <w:rFonts w:cs="Arial"/>
          <w:color w:val="000000"/>
          <w:lang w:val="ro-RO" w:eastAsia="en-GB"/>
        </w:rPr>
        <w:t xml:space="preserve"> se înregistrau valori termice cuprinse între -3 grade la Toplița și Dumbrăveni și 11 grade la Constanța, Mangalia și Sf. Gheorghe - Delt</w:t>
      </w:r>
      <w:r w:rsidR="003011F3" w:rsidRPr="003011F3">
        <w:rPr>
          <w:rFonts w:cs="Arial"/>
          <w:color w:val="000000"/>
          <w:lang w:val="ro-RO" w:eastAsia="en-GB"/>
        </w:rPr>
        <w:t>ă. Mai ales dimineața și noaptea</w:t>
      </w:r>
      <w:r w:rsidR="00AF026D" w:rsidRPr="003011F3">
        <w:rPr>
          <w:rFonts w:cs="Arial"/>
          <w:color w:val="000000"/>
          <w:lang w:val="ro-RO" w:eastAsia="en-GB"/>
        </w:rPr>
        <w:t xml:space="preserve"> a fost ceață local în regiunile estice și sudice și izolat în restul teritoriului.</w:t>
      </w:r>
      <w:r w:rsidR="003011F3" w:rsidRPr="003011F3">
        <w:rPr>
          <w:rFonts w:cs="Arial"/>
          <w:color w:val="000000"/>
          <w:lang w:val="ro-RO" w:eastAsia="en-GB"/>
        </w:rPr>
        <w:t xml:space="preserve"> </w:t>
      </w:r>
    </w:p>
    <w:p w:rsidR="001A45D2" w:rsidRPr="003011F3" w:rsidRDefault="001A45D2" w:rsidP="00DB16FC">
      <w:pPr>
        <w:pStyle w:val="NormalWeb"/>
        <w:spacing w:before="0pt" w:beforeAutospacing="0" w:line="18pt" w:lineRule="auto"/>
        <w:jc w:val="both"/>
        <w:rPr>
          <w:rFonts w:ascii="Trebuchet MS" w:hAnsi="Trebuchet MS"/>
          <w:sz w:val="16"/>
          <w:szCs w:val="16"/>
          <w:lang w:val="ro-RO"/>
        </w:rPr>
      </w:pPr>
    </w:p>
    <w:p w:rsidR="00AF026D" w:rsidRPr="003011F3" w:rsidRDefault="006F5FBB" w:rsidP="00DB16FC">
      <w:pPr>
        <w:spacing w:after="0pt" w:line="18pt" w:lineRule="auto"/>
        <w:ind w:start="54pt"/>
        <w:rPr>
          <w:sz w:val="24"/>
          <w:szCs w:val="24"/>
          <w:lang w:val="ro-RO" w:eastAsia="en-GB"/>
        </w:rPr>
      </w:pPr>
      <w:r w:rsidRPr="003011F3">
        <w:rPr>
          <w:rFonts w:cs="Arial"/>
          <w:b/>
          <w:color w:val="000000"/>
          <w:lang w:val="ro-RO"/>
        </w:rPr>
        <w:t>Observație:</w:t>
      </w:r>
      <w:r w:rsidRPr="003011F3">
        <w:rPr>
          <w:rFonts w:cs="Arial"/>
          <w:color w:val="000000"/>
          <w:lang w:val="ro-RO"/>
        </w:rPr>
        <w:t xml:space="preserve"> </w:t>
      </w:r>
      <w:r w:rsidR="00AF026D" w:rsidRPr="003011F3">
        <w:rPr>
          <w:rFonts w:cs="Arial"/>
          <w:color w:val="000000"/>
          <w:lang w:val="ro-RO" w:eastAsia="en-GB"/>
        </w:rPr>
        <w:t>de ieri dimineața</w:t>
      </w:r>
      <w:r w:rsidR="003011F3" w:rsidRPr="003011F3">
        <w:rPr>
          <w:rFonts w:cs="Arial"/>
          <w:color w:val="000000"/>
          <w:lang w:val="ro-RO" w:eastAsia="en-GB"/>
        </w:rPr>
        <w:t>,</w:t>
      </w:r>
      <w:r w:rsidR="00AF026D" w:rsidRPr="003011F3">
        <w:rPr>
          <w:rFonts w:cs="Arial"/>
          <w:color w:val="000000"/>
          <w:lang w:val="ro-RO" w:eastAsia="en-GB"/>
        </w:rPr>
        <w:t xml:space="preserve"> de la ora 06</w:t>
      </w:r>
      <w:r w:rsidR="00DB16FC">
        <w:rPr>
          <w:rFonts w:cs="Arial"/>
          <w:color w:val="000000"/>
          <w:lang w:val="ro-RO" w:eastAsia="en-GB"/>
        </w:rPr>
        <w:t>.00</w:t>
      </w:r>
      <w:r w:rsidR="003011F3" w:rsidRPr="003011F3">
        <w:rPr>
          <w:rFonts w:cs="Arial"/>
          <w:color w:val="000000"/>
          <w:lang w:val="ro-RO" w:eastAsia="en-GB"/>
        </w:rPr>
        <w:t>,</w:t>
      </w:r>
      <w:r w:rsidR="00AF026D" w:rsidRPr="003011F3">
        <w:rPr>
          <w:rFonts w:cs="Arial"/>
          <w:color w:val="000000"/>
          <w:lang w:val="ro-RO" w:eastAsia="en-GB"/>
        </w:rPr>
        <w:t xml:space="preserve"> au fost în vigoare 15 atenționări cod galben pentru fenomene meteorologice periculoase imediate, emise precum urmează: 5 de CNPM București, </w:t>
      </w:r>
      <w:r w:rsidR="003011F3" w:rsidRPr="003011F3">
        <w:rPr>
          <w:rFonts w:cs="Arial"/>
          <w:color w:val="000000"/>
          <w:lang w:val="ro-RO" w:eastAsia="en-GB"/>
        </w:rPr>
        <w:t xml:space="preserve">câte </w:t>
      </w:r>
      <w:r w:rsidR="00AF026D" w:rsidRPr="003011F3">
        <w:rPr>
          <w:rFonts w:cs="Arial"/>
          <w:color w:val="000000"/>
          <w:lang w:val="ro-RO" w:eastAsia="en-GB"/>
        </w:rPr>
        <w:t>4 de SRPV Bacău și SRPV Timișoara și 2 de SRPV Sibiu.</w:t>
      </w:r>
    </w:p>
    <w:p w:rsidR="006C7614" w:rsidRPr="003011F3" w:rsidRDefault="006C7614" w:rsidP="00DB16FC">
      <w:pPr>
        <w:spacing w:after="0pt" w:line="18pt" w:lineRule="auto"/>
        <w:ind w:start="54pt"/>
        <w:rPr>
          <w:sz w:val="16"/>
          <w:szCs w:val="16"/>
          <w:lang w:val="ro-RO" w:eastAsia="en-GB"/>
        </w:rPr>
      </w:pPr>
    </w:p>
    <w:p w:rsidR="00AF026D" w:rsidRPr="003011F3" w:rsidRDefault="006F5FBB" w:rsidP="00DB16FC">
      <w:pPr>
        <w:spacing w:after="0pt" w:line="18pt" w:lineRule="auto"/>
        <w:ind w:start="54pt"/>
        <w:rPr>
          <w:rFonts w:cs="Arial"/>
          <w:color w:val="000000"/>
          <w:sz w:val="24"/>
          <w:szCs w:val="24"/>
          <w:lang w:val="ro-RO" w:eastAsia="en-GB"/>
        </w:rPr>
      </w:pPr>
      <w:r w:rsidRPr="003011F3">
        <w:rPr>
          <w:b/>
          <w:bCs/>
          <w:color w:val="000000" w:themeColor="text1"/>
          <w:lang w:val="ro-RO"/>
        </w:rPr>
        <w:t>La Bucureşti,</w:t>
      </w:r>
      <w:r w:rsidRPr="003011F3">
        <w:rPr>
          <w:rFonts w:cs="Arial"/>
          <w:color w:val="000000"/>
          <w:lang w:val="ro-RO" w:eastAsia="en-GB"/>
        </w:rPr>
        <w:t xml:space="preserve"> </w:t>
      </w:r>
      <w:r w:rsidR="003011F3" w:rsidRPr="003011F3">
        <w:rPr>
          <w:rFonts w:cs="Arial"/>
          <w:color w:val="000000"/>
          <w:lang w:val="ro-RO" w:eastAsia="en-GB"/>
        </w:rPr>
        <w:t>v</w:t>
      </w:r>
      <w:r w:rsidR="00AF026D" w:rsidRPr="003011F3">
        <w:rPr>
          <w:rFonts w:cs="Arial"/>
          <w:color w:val="000000"/>
          <w:lang w:val="ro-RO" w:eastAsia="en-GB"/>
        </w:rPr>
        <w:t>remea s-a menținut închisă. Trecător a plouat slab, iar vântul a suflat slab și moderat. Temperatura maximă a fost de 6 grade la Afumați și Filaret și 5 grade la Băneasa, iar la ora 06</w:t>
      </w:r>
      <w:r w:rsidR="00DB16FC">
        <w:rPr>
          <w:rFonts w:cs="Arial"/>
          <w:color w:val="000000"/>
          <w:lang w:val="ro-RO" w:eastAsia="en-GB"/>
        </w:rPr>
        <w:t>.00</w:t>
      </w:r>
      <w:r w:rsidR="00AF026D" w:rsidRPr="003011F3">
        <w:rPr>
          <w:rFonts w:cs="Arial"/>
          <w:color w:val="000000"/>
          <w:lang w:val="ro-RO" w:eastAsia="en-GB"/>
        </w:rPr>
        <w:t xml:space="preserve"> se înregistrau 7 grade la toate stațiile. Seara și noaptea s-a semnalat ceață.</w:t>
      </w:r>
    </w:p>
    <w:p w:rsidR="00B6774E" w:rsidRPr="003011F3" w:rsidRDefault="00B6774E" w:rsidP="00DB16FC">
      <w:pPr>
        <w:pStyle w:val="NormalWeb"/>
        <w:spacing w:before="0pt" w:beforeAutospacing="0" w:line="18pt" w:lineRule="auto"/>
        <w:jc w:val="both"/>
        <w:rPr>
          <w:rFonts w:ascii="Trebuchet MS" w:hAnsi="Trebuchet MS"/>
          <w:b/>
          <w:bCs/>
          <w:sz w:val="16"/>
          <w:szCs w:val="16"/>
          <w:lang w:val="ro-RO"/>
        </w:rPr>
      </w:pPr>
    </w:p>
    <w:p w:rsidR="006F5FBB" w:rsidRPr="003011F3" w:rsidRDefault="006F5FBB" w:rsidP="00DB16FC">
      <w:pPr>
        <w:pStyle w:val="NormalWeb"/>
        <w:spacing w:before="0pt" w:beforeAutospacing="0" w:line="18pt" w:lineRule="auto"/>
        <w:ind w:start="54pt"/>
        <w:jc w:val="both"/>
        <w:rPr>
          <w:rFonts w:ascii="Trebuchet MS" w:hAnsi="Trebuchet MS"/>
          <w:sz w:val="22"/>
          <w:szCs w:val="22"/>
          <w:lang w:val="ro-RO"/>
        </w:rPr>
      </w:pPr>
      <w:r w:rsidRPr="003011F3">
        <w:rPr>
          <w:rFonts w:ascii="Trebuchet MS" w:hAnsi="Trebuchet MS"/>
          <w:b/>
          <w:bCs/>
          <w:sz w:val="22"/>
          <w:szCs w:val="22"/>
          <w:lang w:val="ro-RO"/>
        </w:rPr>
        <w:t xml:space="preserve">3. </w:t>
      </w:r>
      <w:r w:rsidRPr="003011F3">
        <w:rPr>
          <w:rFonts w:ascii="Trebuchet MS" w:hAnsi="Trebuchet MS"/>
          <w:b/>
          <w:bCs/>
          <w:sz w:val="22"/>
          <w:szCs w:val="22"/>
          <w:u w:val="single"/>
          <w:lang w:val="ro-RO"/>
        </w:rPr>
        <w:t>Prognoz</w:t>
      </w:r>
      <w:r w:rsidR="00723D58" w:rsidRPr="003011F3">
        <w:rPr>
          <w:rFonts w:ascii="Trebuchet MS" w:hAnsi="Trebuchet MS"/>
          <w:b/>
          <w:bCs/>
          <w:sz w:val="22"/>
          <w:szCs w:val="22"/>
          <w:u w:val="single"/>
          <w:lang w:val="ro-RO"/>
        </w:rPr>
        <w:t>a meteorologică în intervalul 14</w:t>
      </w:r>
      <w:r w:rsidR="006C7614" w:rsidRPr="003011F3">
        <w:rPr>
          <w:rFonts w:ascii="Trebuchet MS" w:hAnsi="Trebuchet MS"/>
          <w:b/>
          <w:bCs/>
          <w:sz w:val="22"/>
          <w:szCs w:val="22"/>
          <w:u w:val="single"/>
          <w:lang w:val="ro-RO"/>
        </w:rPr>
        <w:t>.12.2019, ora 08.00 –</w:t>
      </w:r>
      <w:r w:rsidR="00561513" w:rsidRPr="003011F3">
        <w:rPr>
          <w:rFonts w:ascii="Trebuchet MS" w:hAnsi="Trebuchet MS"/>
          <w:b/>
          <w:bCs/>
          <w:sz w:val="22"/>
          <w:szCs w:val="22"/>
          <w:u w:val="single"/>
          <w:lang w:val="ro-RO"/>
        </w:rPr>
        <w:t>1</w:t>
      </w:r>
      <w:r w:rsidR="00723D58" w:rsidRPr="003011F3">
        <w:rPr>
          <w:rFonts w:ascii="Trebuchet MS" w:hAnsi="Trebuchet MS"/>
          <w:b/>
          <w:bCs/>
          <w:sz w:val="22"/>
          <w:szCs w:val="22"/>
          <w:u w:val="single"/>
          <w:lang w:val="ro-RO"/>
        </w:rPr>
        <w:t>5</w:t>
      </w:r>
      <w:r w:rsidR="006C7614" w:rsidRPr="003011F3">
        <w:rPr>
          <w:rFonts w:ascii="Trebuchet MS" w:hAnsi="Trebuchet MS"/>
          <w:b/>
          <w:bCs/>
          <w:sz w:val="22"/>
          <w:szCs w:val="22"/>
          <w:u w:val="single"/>
          <w:lang w:val="ro-RO"/>
        </w:rPr>
        <w:t>.12</w:t>
      </w:r>
      <w:r w:rsidRPr="003011F3">
        <w:rPr>
          <w:rFonts w:ascii="Trebuchet MS" w:hAnsi="Trebuchet MS"/>
          <w:b/>
          <w:bCs/>
          <w:sz w:val="22"/>
          <w:szCs w:val="22"/>
          <w:u w:val="single"/>
          <w:lang w:val="ro-RO"/>
        </w:rPr>
        <w:t>.2019, ora 8.00</w:t>
      </w:r>
    </w:p>
    <w:p w:rsidR="00AF026D" w:rsidRPr="003011F3" w:rsidRDefault="006F5FBB" w:rsidP="00DB16FC">
      <w:pPr>
        <w:spacing w:after="0pt" w:line="18pt" w:lineRule="auto"/>
        <w:ind w:start="54pt"/>
        <w:rPr>
          <w:sz w:val="24"/>
          <w:szCs w:val="24"/>
          <w:lang w:val="ro-RO" w:eastAsia="en-GB"/>
        </w:rPr>
      </w:pPr>
      <w:r w:rsidRPr="003011F3">
        <w:rPr>
          <w:b/>
          <w:bCs/>
          <w:lang w:val="ro-RO"/>
        </w:rPr>
        <w:lastRenderedPageBreak/>
        <w:t xml:space="preserve">În ţară, </w:t>
      </w:r>
      <w:r w:rsidR="003011F3" w:rsidRPr="003011F3">
        <w:rPr>
          <w:rFonts w:cs="Arial"/>
          <w:color w:val="000000"/>
          <w:lang w:val="ro-RO" w:eastAsia="en-GB"/>
        </w:rPr>
        <w:t>v</w:t>
      </w:r>
      <w:r w:rsidR="00AF026D" w:rsidRPr="003011F3">
        <w:rPr>
          <w:rFonts w:cs="Arial"/>
          <w:color w:val="000000"/>
          <w:lang w:val="ro-RO" w:eastAsia="en-GB"/>
        </w:rPr>
        <w:t xml:space="preserve">remea va fi caldă pentru </w:t>
      </w:r>
      <w:r w:rsidR="003011F3" w:rsidRPr="003011F3">
        <w:rPr>
          <w:rFonts w:cs="Arial"/>
          <w:color w:val="000000"/>
          <w:lang w:val="ro-RO" w:eastAsia="en-GB"/>
        </w:rPr>
        <w:t xml:space="preserve">această perioadă din an în toate </w:t>
      </w:r>
      <w:r w:rsidR="00AF026D" w:rsidRPr="003011F3">
        <w:rPr>
          <w:rFonts w:cs="Arial"/>
          <w:color w:val="000000"/>
          <w:lang w:val="ro-RO" w:eastAsia="en-GB"/>
        </w:rPr>
        <w:t>r</w:t>
      </w:r>
      <w:r w:rsidR="003011F3" w:rsidRPr="003011F3">
        <w:rPr>
          <w:rFonts w:cs="Arial"/>
          <w:color w:val="000000"/>
          <w:lang w:val="ro-RO" w:eastAsia="en-GB"/>
        </w:rPr>
        <w:t>egiunile</w:t>
      </w:r>
      <w:r w:rsidR="00AF026D" w:rsidRPr="003011F3">
        <w:rPr>
          <w:rFonts w:cs="Arial"/>
          <w:color w:val="000000"/>
          <w:lang w:val="ro-RO" w:eastAsia="en-GB"/>
        </w:rPr>
        <w:t>, dar cu precădere în sud-est. Pe parcursul zilei cerul va avea înnorări în majoritatea zonelor și va ploua local în vest și nord-vest și pe spații restrânse în restul teritoriului, iar la munte, în special în Carpații Occidentali, se vor semnala precipitații mixte. Unele intensificări ale vântului vor fi în zona montană înaltă și în sudul Banatului. Seara și noaptea înnorările vor fi mai persistente și ploile mai frecvente în Muntenia, Dobrogea, sudul și centrul Moldovei, Maramureș și estul Transilvaniei, în timp ce în restul țării va mai ploua izolat, iar spre dimineață cerul va deveni variabil; în Carpații Orientali și la altitudini mari în Meridionali vor fi precipitații sub formă de lapoviță și ninsoare, izolat vor fi condiții de polei, iar pe creste vântul va avea intensificări, temporar viscolind sau spulberând zăpada. Temperaturile maxime se vor încadra între 5 și 15 grade, iar cele minime în general între 1 și 9 grade. Se va semnala local ceață - în prima parte a zilei în special în sudul și estul țării, iar noaptea cu precădere în vest și sud-vest.</w:t>
      </w:r>
    </w:p>
    <w:p w:rsidR="0069663B" w:rsidRPr="003011F3" w:rsidRDefault="0069663B" w:rsidP="00DB16FC">
      <w:pPr>
        <w:spacing w:after="0pt" w:line="18pt" w:lineRule="auto"/>
        <w:ind w:start="0pt"/>
        <w:rPr>
          <w:rFonts w:cs="Arial"/>
          <w:color w:val="000000"/>
          <w:sz w:val="16"/>
          <w:szCs w:val="16"/>
          <w:lang w:val="ro-RO" w:eastAsia="en-GB"/>
        </w:rPr>
      </w:pPr>
    </w:p>
    <w:p w:rsidR="00AF026D" w:rsidRPr="003011F3" w:rsidRDefault="006F5FBB" w:rsidP="00DB16FC">
      <w:pPr>
        <w:spacing w:after="0pt" w:line="18pt" w:lineRule="auto"/>
        <w:ind w:start="54pt"/>
        <w:rPr>
          <w:sz w:val="24"/>
          <w:szCs w:val="24"/>
          <w:lang w:val="ro-RO" w:eastAsia="en-GB"/>
        </w:rPr>
      </w:pPr>
      <w:r w:rsidRPr="003011F3">
        <w:rPr>
          <w:b/>
          <w:bCs/>
          <w:lang w:val="ro-RO"/>
        </w:rPr>
        <w:t xml:space="preserve">La Bucureşti, </w:t>
      </w:r>
      <w:r w:rsidR="003011F3" w:rsidRPr="003011F3">
        <w:rPr>
          <w:rFonts w:cs="Arial"/>
          <w:color w:val="000000"/>
          <w:lang w:val="ro-RO" w:eastAsia="en-GB"/>
        </w:rPr>
        <w:t>v</w:t>
      </w:r>
      <w:r w:rsidR="00AF026D" w:rsidRPr="003011F3">
        <w:rPr>
          <w:rFonts w:cs="Arial"/>
          <w:color w:val="000000"/>
          <w:lang w:val="ro-RO" w:eastAsia="en-GB"/>
        </w:rPr>
        <w:t>remea va deveni deosebit de caldă pentru această perioadă din an, astfel încât temperatura maximă va fi de 10...12 grade, iar cea minimă va fi de 4...6 grade. Cerul va avea înnorări, iar spre seară și noaptea va ploua slab. Vântul va sufla slab și moderat. În prima parte a zilei se va semnala ceață.</w:t>
      </w:r>
    </w:p>
    <w:p w:rsidR="00B6774E" w:rsidRPr="003011F3" w:rsidRDefault="00B6774E" w:rsidP="00DB16FC">
      <w:pPr>
        <w:spacing w:after="0pt" w:line="18pt" w:lineRule="auto"/>
        <w:ind w:start="0pt"/>
        <w:rPr>
          <w:b/>
          <w:bCs/>
          <w:i/>
          <w:sz w:val="16"/>
          <w:szCs w:val="16"/>
          <w:lang w:val="it-IT"/>
        </w:rPr>
      </w:pPr>
    </w:p>
    <w:p w:rsidR="006F5FBB" w:rsidRPr="00070E3B" w:rsidRDefault="006F5FBB" w:rsidP="00DB16FC">
      <w:pPr>
        <w:spacing w:after="0pt" w:line="18pt" w:lineRule="auto"/>
        <w:ind w:start="54pt"/>
        <w:rPr>
          <w:b/>
          <w:bCs/>
          <w:i/>
          <w:u w:val="single"/>
          <w:lang w:val="it-IT"/>
        </w:rPr>
      </w:pPr>
      <w:r w:rsidRPr="00C02271">
        <w:rPr>
          <w:b/>
          <w:bCs/>
          <w:i/>
          <w:lang w:val="it-IT"/>
        </w:rPr>
        <w:t xml:space="preserve">II. </w:t>
      </w:r>
      <w:r w:rsidRPr="00C02271">
        <w:rPr>
          <w:b/>
          <w:bCs/>
          <w:i/>
          <w:u w:val="single"/>
          <w:lang w:val="it-IT"/>
        </w:rPr>
        <w:t>CALITATEA APELOR</w:t>
      </w:r>
    </w:p>
    <w:p w:rsidR="006A575E" w:rsidRPr="006A575E" w:rsidRDefault="006A575E" w:rsidP="00DB16FC">
      <w:pPr>
        <w:spacing w:after="0pt" w:line="18pt" w:lineRule="auto"/>
        <w:ind w:start="54pt"/>
        <w:rPr>
          <w:rFonts w:cs="Tahoma"/>
          <w:b/>
          <w:color w:val="000000" w:themeColor="text1"/>
          <w:lang w:val="it-IT"/>
        </w:rPr>
      </w:pPr>
      <w:r w:rsidRPr="006A575E">
        <w:rPr>
          <w:rFonts w:cs="Tahoma"/>
          <w:b/>
          <w:color w:val="000000" w:themeColor="text1"/>
          <w:lang w:val="it-IT"/>
        </w:rPr>
        <w:t>Pe fluviul Dun</w:t>
      </w:r>
      <w:r w:rsidRPr="006A575E">
        <w:rPr>
          <w:b/>
          <w:color w:val="000000" w:themeColor="text1"/>
          <w:lang w:val="it-IT"/>
        </w:rPr>
        <w:t xml:space="preserve">ărea </w:t>
      </w:r>
    </w:p>
    <w:p w:rsidR="006A575E" w:rsidRDefault="006A575E" w:rsidP="00DB16FC">
      <w:pPr>
        <w:spacing w:after="0pt" w:line="18pt" w:lineRule="auto"/>
        <w:ind w:start="54pt"/>
        <w:rPr>
          <w:rFonts w:cs="Tahoma"/>
          <w:color w:val="000000" w:themeColor="text1"/>
          <w:lang w:val="it-IT"/>
        </w:rPr>
      </w:pPr>
      <w:r w:rsidRPr="00A768E3">
        <w:rPr>
          <w:rFonts w:cs="Tahoma"/>
          <w:b/>
          <w:color w:val="000000" w:themeColor="text1"/>
          <w:lang w:val="it-IT"/>
        </w:rPr>
        <w:t>A.R.B.D.D. Tulcea</w:t>
      </w:r>
      <w:r>
        <w:rPr>
          <w:rFonts w:cs="Tahoma"/>
          <w:color w:val="000000" w:themeColor="text1"/>
          <w:lang w:val="it-IT"/>
        </w:rPr>
        <w:t xml:space="preserve"> a informat </w:t>
      </w:r>
      <w:r w:rsidR="00DB16FC">
        <w:rPr>
          <w:color w:val="000000" w:themeColor="text1"/>
          <w:lang w:val="it-IT"/>
        </w:rPr>
        <w:t>la</w:t>
      </w:r>
      <w:r>
        <w:rPr>
          <w:rFonts w:cs="Tahoma"/>
          <w:color w:val="000000" w:themeColor="text1"/>
          <w:lang w:val="it-IT"/>
        </w:rPr>
        <w:t xml:space="preserve"> data de 13.12.2019 despre o posibil</w:t>
      </w:r>
      <w:r w:rsidR="00A768E3" w:rsidRPr="00700828">
        <w:rPr>
          <w:color w:val="000000" w:themeColor="text1"/>
          <w:lang w:val="it-IT"/>
        </w:rPr>
        <w:t>ă</w:t>
      </w:r>
      <w:r>
        <w:rPr>
          <w:rFonts w:cs="Tahoma"/>
          <w:color w:val="000000" w:themeColor="text1"/>
          <w:lang w:val="it-IT"/>
        </w:rPr>
        <w:t xml:space="preserve"> poluare cu produs petrolier a fluviului Dun</w:t>
      </w:r>
      <w:r w:rsidR="00A768E3" w:rsidRPr="00700828">
        <w:rPr>
          <w:color w:val="000000" w:themeColor="text1"/>
          <w:lang w:val="it-IT"/>
        </w:rPr>
        <w:t>ă</w:t>
      </w:r>
      <w:r>
        <w:rPr>
          <w:rFonts w:cs="Tahoma"/>
          <w:color w:val="000000" w:themeColor="text1"/>
          <w:lang w:val="it-IT"/>
        </w:rPr>
        <w:t xml:space="preserve">rea </w:t>
      </w:r>
      <w:r w:rsidR="00A768E3" w:rsidRPr="00700828">
        <w:rPr>
          <w:color w:val="000000" w:themeColor="text1"/>
          <w:lang w:val="it-IT"/>
        </w:rPr>
        <w:t>î</w:t>
      </w:r>
      <w:r>
        <w:rPr>
          <w:rFonts w:cs="Tahoma"/>
          <w:color w:val="000000" w:themeColor="text1"/>
          <w:lang w:val="it-IT"/>
        </w:rPr>
        <w:t xml:space="preserve">n zona Mm 37,5 sub forma unei pete cu lungimea de 700 m </w:t>
      </w:r>
      <w:r w:rsidR="00A768E3" w:rsidRPr="00700828">
        <w:rPr>
          <w:color w:val="000000" w:themeColor="text1"/>
          <w:lang w:val="it-IT"/>
        </w:rPr>
        <w:t>ş</w:t>
      </w:r>
      <w:r>
        <w:rPr>
          <w:rFonts w:cs="Tahoma"/>
          <w:color w:val="000000" w:themeColor="text1"/>
          <w:lang w:val="it-IT"/>
        </w:rPr>
        <w:t>i l</w:t>
      </w:r>
      <w:r w:rsidR="00A768E3" w:rsidRPr="00700828">
        <w:rPr>
          <w:color w:val="000000" w:themeColor="text1"/>
          <w:lang w:val="it-IT"/>
        </w:rPr>
        <w:t>ăţ</w:t>
      </w:r>
      <w:r>
        <w:rPr>
          <w:rFonts w:cs="Tahoma"/>
          <w:color w:val="000000" w:themeColor="text1"/>
          <w:lang w:val="it-IT"/>
        </w:rPr>
        <w:t>imea de 3-4 m (</w:t>
      </w:r>
      <w:r w:rsidR="00A768E3" w:rsidRPr="00700828">
        <w:rPr>
          <w:color w:val="000000" w:themeColor="text1"/>
          <w:lang w:val="it-IT"/>
        </w:rPr>
        <w:t>î</w:t>
      </w:r>
      <w:r>
        <w:rPr>
          <w:rFonts w:cs="Tahoma"/>
          <w:color w:val="000000" w:themeColor="text1"/>
          <w:lang w:val="it-IT"/>
        </w:rPr>
        <w:t>n urma unei informa</w:t>
      </w:r>
      <w:r w:rsidR="00A768E3" w:rsidRPr="00700828">
        <w:rPr>
          <w:color w:val="000000" w:themeColor="text1"/>
          <w:lang w:val="it-IT"/>
        </w:rPr>
        <w:t>ţ</w:t>
      </w:r>
      <w:r>
        <w:rPr>
          <w:rFonts w:cs="Tahoma"/>
          <w:color w:val="000000" w:themeColor="text1"/>
          <w:lang w:val="it-IT"/>
        </w:rPr>
        <w:t>ii telefonice primite de la Poli</w:t>
      </w:r>
      <w:r w:rsidR="00A768E3" w:rsidRPr="00700828">
        <w:rPr>
          <w:color w:val="000000" w:themeColor="text1"/>
          <w:lang w:val="it-IT"/>
        </w:rPr>
        <w:t>ţ</w:t>
      </w:r>
      <w:r>
        <w:rPr>
          <w:rFonts w:cs="Tahoma"/>
          <w:color w:val="000000" w:themeColor="text1"/>
          <w:lang w:val="it-IT"/>
        </w:rPr>
        <w:t>ia de Frontier</w:t>
      </w:r>
      <w:r w:rsidR="00A768E3" w:rsidRPr="00700828">
        <w:rPr>
          <w:color w:val="000000" w:themeColor="text1"/>
          <w:lang w:val="it-IT"/>
        </w:rPr>
        <w:t>ă</w:t>
      </w:r>
      <w:r>
        <w:rPr>
          <w:rFonts w:cs="Tahoma"/>
          <w:color w:val="000000" w:themeColor="text1"/>
          <w:lang w:val="it-IT"/>
        </w:rPr>
        <w:t xml:space="preserve">). </w:t>
      </w:r>
      <w:r w:rsidR="00A768E3" w:rsidRPr="00700828">
        <w:rPr>
          <w:color w:val="000000" w:themeColor="text1"/>
          <w:lang w:val="it-IT"/>
        </w:rPr>
        <w:t>Î</w:t>
      </w:r>
      <w:r>
        <w:rPr>
          <w:rFonts w:cs="Tahoma"/>
          <w:color w:val="000000" w:themeColor="text1"/>
          <w:lang w:val="it-IT"/>
        </w:rPr>
        <w:t>n urma verific</w:t>
      </w:r>
      <w:r w:rsidR="00A768E3" w:rsidRPr="00700828">
        <w:rPr>
          <w:color w:val="000000" w:themeColor="text1"/>
          <w:lang w:val="it-IT"/>
        </w:rPr>
        <w:t>ă</w:t>
      </w:r>
      <w:r>
        <w:rPr>
          <w:rFonts w:cs="Tahoma"/>
          <w:color w:val="000000" w:themeColor="text1"/>
          <w:lang w:val="it-IT"/>
        </w:rPr>
        <w:t>rilor efectuate la fa</w:t>
      </w:r>
      <w:r w:rsidR="00A768E3" w:rsidRPr="00700828">
        <w:rPr>
          <w:color w:val="000000" w:themeColor="text1"/>
          <w:lang w:val="it-IT"/>
        </w:rPr>
        <w:t>ţ</w:t>
      </w:r>
      <w:r>
        <w:rPr>
          <w:rFonts w:cs="Tahoma"/>
          <w:color w:val="000000" w:themeColor="text1"/>
          <w:lang w:val="it-IT"/>
        </w:rPr>
        <w:t>a locului de c</w:t>
      </w:r>
      <w:r w:rsidR="00A768E3" w:rsidRPr="00700828">
        <w:rPr>
          <w:color w:val="000000" w:themeColor="text1"/>
          <w:lang w:val="it-IT"/>
        </w:rPr>
        <w:t>ă</w:t>
      </w:r>
      <w:r>
        <w:rPr>
          <w:rFonts w:cs="Tahoma"/>
          <w:color w:val="000000" w:themeColor="text1"/>
          <w:lang w:val="it-IT"/>
        </w:rPr>
        <w:t>tre reprezentan</w:t>
      </w:r>
      <w:r w:rsidR="00A768E3" w:rsidRPr="00700828">
        <w:rPr>
          <w:color w:val="000000" w:themeColor="text1"/>
          <w:lang w:val="it-IT"/>
        </w:rPr>
        <w:t>ţ</w:t>
      </w:r>
      <w:r>
        <w:rPr>
          <w:rFonts w:cs="Tahoma"/>
          <w:color w:val="000000" w:themeColor="text1"/>
          <w:lang w:val="it-IT"/>
        </w:rPr>
        <w:t>ii C</w:t>
      </w:r>
      <w:r w:rsidR="00A768E3" w:rsidRPr="00700828">
        <w:rPr>
          <w:color w:val="000000" w:themeColor="text1"/>
          <w:lang w:val="it-IT"/>
        </w:rPr>
        <w:t>ă</w:t>
      </w:r>
      <w:r>
        <w:rPr>
          <w:rFonts w:cs="Tahoma"/>
          <w:color w:val="000000" w:themeColor="text1"/>
          <w:lang w:val="it-IT"/>
        </w:rPr>
        <w:t>pit</w:t>
      </w:r>
      <w:r w:rsidR="00A768E3" w:rsidRPr="00700828">
        <w:rPr>
          <w:color w:val="000000" w:themeColor="text1"/>
          <w:lang w:val="it-IT"/>
        </w:rPr>
        <w:t>ă</w:t>
      </w:r>
      <w:r>
        <w:rPr>
          <w:rFonts w:cs="Tahoma"/>
          <w:color w:val="000000" w:themeColor="text1"/>
          <w:lang w:val="it-IT"/>
        </w:rPr>
        <w:t>niei Portului Tulcea</w:t>
      </w:r>
      <w:r w:rsidR="002F28D6">
        <w:rPr>
          <w:rFonts w:cs="Tahoma"/>
          <w:color w:val="000000" w:themeColor="text1"/>
          <w:lang w:val="it-IT"/>
        </w:rPr>
        <w:t>, S.G.A. Tulcea</w:t>
      </w:r>
      <w:r>
        <w:rPr>
          <w:rFonts w:cs="Tahoma"/>
          <w:color w:val="000000" w:themeColor="text1"/>
          <w:lang w:val="it-IT"/>
        </w:rPr>
        <w:t xml:space="preserve"> </w:t>
      </w:r>
      <w:r w:rsidR="00A768E3" w:rsidRPr="00700828">
        <w:rPr>
          <w:color w:val="000000" w:themeColor="text1"/>
          <w:lang w:val="it-IT"/>
        </w:rPr>
        <w:t>ş</w:t>
      </w:r>
      <w:r>
        <w:rPr>
          <w:rFonts w:cs="Tahoma"/>
          <w:color w:val="000000" w:themeColor="text1"/>
          <w:lang w:val="it-IT"/>
        </w:rPr>
        <w:t>i A.R.B.D.D. Tulcea nu au fost observate urme de poluare. Un echipaj al G.N.M.-C.J. R.B.D.D. se afl</w:t>
      </w:r>
      <w:r w:rsidR="00A768E3" w:rsidRPr="00700828">
        <w:rPr>
          <w:color w:val="000000" w:themeColor="text1"/>
          <w:lang w:val="it-IT"/>
        </w:rPr>
        <w:t>ă</w:t>
      </w:r>
      <w:r>
        <w:rPr>
          <w:rFonts w:cs="Tahoma"/>
          <w:color w:val="000000" w:themeColor="text1"/>
          <w:lang w:val="it-IT"/>
        </w:rPr>
        <w:t xml:space="preserve"> </w:t>
      </w:r>
      <w:r w:rsidR="00A768E3" w:rsidRPr="00700828">
        <w:rPr>
          <w:color w:val="000000" w:themeColor="text1"/>
          <w:lang w:val="it-IT"/>
        </w:rPr>
        <w:t>î</w:t>
      </w:r>
      <w:r>
        <w:rPr>
          <w:rFonts w:cs="Tahoma"/>
          <w:color w:val="000000" w:themeColor="text1"/>
          <w:lang w:val="it-IT"/>
        </w:rPr>
        <w:t>n aval de zona men</w:t>
      </w:r>
      <w:r w:rsidR="00A768E3" w:rsidRPr="00700828">
        <w:rPr>
          <w:color w:val="000000" w:themeColor="text1"/>
          <w:lang w:val="it-IT"/>
        </w:rPr>
        <w:t>ţ</w:t>
      </w:r>
      <w:r>
        <w:rPr>
          <w:rFonts w:cs="Tahoma"/>
          <w:color w:val="000000" w:themeColor="text1"/>
          <w:lang w:val="it-IT"/>
        </w:rPr>
        <w:t>ionat</w:t>
      </w:r>
      <w:r w:rsidR="00A768E3" w:rsidRPr="00700828">
        <w:rPr>
          <w:color w:val="000000" w:themeColor="text1"/>
          <w:lang w:val="it-IT"/>
        </w:rPr>
        <w:t>ă</w:t>
      </w:r>
      <w:r>
        <w:rPr>
          <w:rFonts w:cs="Tahoma"/>
          <w:color w:val="000000" w:themeColor="text1"/>
          <w:lang w:val="it-IT"/>
        </w:rPr>
        <w:t xml:space="preserve"> pentru monitorizarea situa</w:t>
      </w:r>
      <w:r w:rsidR="00A768E3" w:rsidRPr="00700828">
        <w:rPr>
          <w:color w:val="000000" w:themeColor="text1"/>
          <w:lang w:val="it-IT"/>
        </w:rPr>
        <w:t>ţ</w:t>
      </w:r>
      <w:r>
        <w:rPr>
          <w:rFonts w:cs="Tahoma"/>
          <w:color w:val="000000" w:themeColor="text1"/>
          <w:lang w:val="it-IT"/>
        </w:rPr>
        <w:t xml:space="preserve">iei. </w:t>
      </w:r>
      <w:r w:rsidR="00A768E3">
        <w:rPr>
          <w:rFonts w:cs="Tahoma"/>
          <w:color w:val="000000" w:themeColor="text1"/>
          <w:lang w:val="it-IT"/>
        </w:rPr>
        <w:t>Se va reveni cu informa</w:t>
      </w:r>
      <w:r w:rsidR="00A768E3" w:rsidRPr="00700828">
        <w:rPr>
          <w:color w:val="000000" w:themeColor="text1"/>
          <w:lang w:val="it-IT"/>
        </w:rPr>
        <w:t>ţ</w:t>
      </w:r>
      <w:r w:rsidR="00A768E3">
        <w:rPr>
          <w:rFonts w:cs="Tahoma"/>
          <w:color w:val="000000" w:themeColor="text1"/>
          <w:lang w:val="it-IT"/>
        </w:rPr>
        <w:t xml:space="preserve">ii. </w:t>
      </w:r>
      <w:r>
        <w:rPr>
          <w:rFonts w:cs="Tahoma"/>
          <w:color w:val="000000" w:themeColor="text1"/>
          <w:lang w:val="it-IT"/>
        </w:rPr>
        <w:t xml:space="preserve"> </w:t>
      </w:r>
      <w:r w:rsidR="00A768E3">
        <w:rPr>
          <w:rFonts w:cs="Tahoma"/>
          <w:color w:val="000000" w:themeColor="text1"/>
          <w:lang w:val="it-IT"/>
        </w:rPr>
        <w:t xml:space="preserve">        </w:t>
      </w:r>
    </w:p>
    <w:p w:rsidR="0076230F" w:rsidRPr="00C86CDA" w:rsidRDefault="006A575E" w:rsidP="00DB16FC">
      <w:pPr>
        <w:spacing w:after="0pt" w:line="18pt" w:lineRule="auto"/>
        <w:ind w:start="54pt"/>
        <w:rPr>
          <w:color w:val="FF0000"/>
          <w:sz w:val="16"/>
          <w:szCs w:val="16"/>
          <w:lang w:val="it-IT"/>
        </w:rPr>
      </w:pPr>
      <w:r>
        <w:rPr>
          <w:rFonts w:cs="Tahoma"/>
          <w:color w:val="000000" w:themeColor="text1"/>
          <w:lang w:val="it-IT"/>
        </w:rPr>
        <w:t>Pe r</w:t>
      </w:r>
      <w:r w:rsidRPr="00C63732">
        <w:rPr>
          <w:color w:val="000000" w:themeColor="text1"/>
          <w:lang w:val="ro-RO"/>
        </w:rPr>
        <w:t>â</w:t>
      </w:r>
      <w:r>
        <w:rPr>
          <w:rFonts w:cs="Tahoma"/>
          <w:color w:val="000000" w:themeColor="text1"/>
          <w:lang w:val="it-IT"/>
        </w:rPr>
        <w:t xml:space="preserve">urile interioare </w:t>
      </w:r>
      <w:r w:rsidRPr="00700828">
        <w:rPr>
          <w:color w:val="000000" w:themeColor="text1"/>
          <w:lang w:val="it-IT"/>
        </w:rPr>
        <w:t>ș</w:t>
      </w:r>
      <w:r>
        <w:rPr>
          <w:rFonts w:cs="Tahoma"/>
          <w:color w:val="000000" w:themeColor="text1"/>
          <w:lang w:val="it-IT"/>
        </w:rPr>
        <w:t>i pe Marea Neagr</w:t>
      </w:r>
      <w:r w:rsidRPr="00700828">
        <w:rPr>
          <w:color w:val="000000" w:themeColor="text1"/>
          <w:lang w:val="it-IT"/>
        </w:rPr>
        <w:t>ă</w:t>
      </w:r>
      <w:r>
        <w:rPr>
          <w:rFonts w:cs="Tahoma"/>
          <w:color w:val="000000" w:themeColor="text1"/>
          <w:lang w:val="it-IT"/>
        </w:rPr>
        <w:t xml:space="preserve"> n</w:t>
      </w:r>
      <w:r w:rsidR="0076230F" w:rsidRPr="00C86CDA">
        <w:rPr>
          <w:rFonts w:cs="Tahoma"/>
          <w:color w:val="000000" w:themeColor="text1"/>
          <w:lang w:val="it-IT"/>
        </w:rPr>
        <w:t xml:space="preserve">u </w:t>
      </w:r>
      <w:r w:rsidR="0076230F" w:rsidRPr="00C86CDA">
        <w:rPr>
          <w:rFonts w:cs="Tahoma"/>
          <w:lang w:val="it-IT"/>
        </w:rPr>
        <w:t xml:space="preserve">au fost semnalate evenimente deosebite.    </w:t>
      </w:r>
    </w:p>
    <w:p w:rsidR="00B6774E" w:rsidRPr="0012648E" w:rsidRDefault="00B6774E" w:rsidP="00DB16FC">
      <w:pPr>
        <w:spacing w:after="0pt" w:line="18pt" w:lineRule="auto"/>
        <w:ind w:start="0pt"/>
        <w:rPr>
          <w:color w:val="FF0000"/>
          <w:lang w:val="it-IT"/>
        </w:rPr>
      </w:pPr>
    </w:p>
    <w:p w:rsidR="006F5FBB" w:rsidRPr="00C02271" w:rsidRDefault="006F5FBB" w:rsidP="00DB16FC">
      <w:pPr>
        <w:spacing w:after="0pt" w:line="18pt" w:lineRule="auto"/>
        <w:ind w:start="54pt"/>
        <w:rPr>
          <w:b/>
          <w:bCs/>
          <w:i/>
          <w:u w:val="single"/>
          <w:lang w:val="it-IT"/>
        </w:rPr>
      </w:pPr>
      <w:r w:rsidRPr="00C02271">
        <w:rPr>
          <w:b/>
          <w:bCs/>
          <w:i/>
          <w:lang w:val="it-IT"/>
        </w:rPr>
        <w:t xml:space="preserve">III. </w:t>
      </w:r>
      <w:r w:rsidRPr="00C02271">
        <w:rPr>
          <w:b/>
          <w:bCs/>
          <w:i/>
          <w:u w:val="single"/>
          <w:lang w:val="it-IT"/>
        </w:rPr>
        <w:t>CALITATEA MEDIULUI</w:t>
      </w:r>
    </w:p>
    <w:p w:rsidR="006F5FBB" w:rsidRPr="006F5FBB" w:rsidRDefault="006F5FBB" w:rsidP="00DB16FC">
      <w:pPr>
        <w:pStyle w:val="ListParagraph"/>
        <w:numPr>
          <w:ilvl w:val="0"/>
          <w:numId w:val="44"/>
        </w:numPr>
        <w:spacing w:after="0pt" w:line="18pt" w:lineRule="auto"/>
        <w:contextualSpacing/>
        <w:rPr>
          <w:b/>
          <w:lang w:val="it-IT"/>
        </w:rPr>
      </w:pPr>
      <w:r w:rsidRPr="006F5FBB">
        <w:rPr>
          <w:b/>
          <w:lang w:val="it-IT"/>
        </w:rPr>
        <w:t>În domeniul aerului</w:t>
      </w:r>
    </w:p>
    <w:p w:rsidR="00B9145C" w:rsidRPr="00700828" w:rsidRDefault="00B9145C" w:rsidP="00DB16FC">
      <w:pPr>
        <w:spacing w:after="0pt" w:line="18pt" w:lineRule="auto"/>
        <w:ind w:start="54pt"/>
        <w:rPr>
          <w:color w:val="000000" w:themeColor="text1"/>
          <w:lang w:val="it-IT"/>
        </w:rPr>
      </w:pPr>
      <w:r w:rsidRPr="00700828">
        <w:rPr>
          <w:b/>
          <w:color w:val="000000" w:themeColor="text1"/>
          <w:lang w:val="it-IT"/>
        </w:rPr>
        <w:t>Agenţia Naţională pentru Protecţia Mediului</w:t>
      </w:r>
      <w:r w:rsidRPr="00700828">
        <w:rPr>
          <w:color w:val="000000" w:themeColor="text1"/>
          <w:lang w:val="it-IT"/>
        </w:rPr>
        <w:t xml:space="preserve"> informează că din rezultatele analizelor efectuate </w:t>
      </w:r>
      <w:r w:rsidR="00DB16FC">
        <w:rPr>
          <w:color w:val="000000" w:themeColor="text1"/>
          <w:lang w:val="it-IT"/>
        </w:rPr>
        <w:t>la</w:t>
      </w:r>
      <w:r w:rsidRPr="00700828">
        <w:rPr>
          <w:color w:val="000000" w:themeColor="text1"/>
          <w:lang w:val="it-IT"/>
        </w:rPr>
        <w:t xml:space="preserve"> </w:t>
      </w:r>
      <w:r w:rsidR="00723D58" w:rsidRPr="00700828">
        <w:rPr>
          <w:color w:val="000000" w:themeColor="text1"/>
          <w:lang w:val="it-IT"/>
        </w:rPr>
        <w:t>data de 12</w:t>
      </w:r>
      <w:r w:rsidRPr="00700828">
        <w:rPr>
          <w:color w:val="000000" w:themeColor="text1"/>
          <w:lang w:val="it-IT"/>
        </w:rPr>
        <w:t xml:space="preserve">.12.2019 în cadrul Reţelei Naţionale de Monitorizare nu s-au constatat depăşiri ale pragurilor de alertă pentru </w:t>
      </w:r>
      <w:r w:rsidRPr="00700828">
        <w:rPr>
          <w:color w:val="000000" w:themeColor="text1"/>
          <w:lang w:val="ro-RO"/>
        </w:rPr>
        <w:t>NO</w:t>
      </w:r>
      <w:r w:rsidRPr="00700828">
        <w:rPr>
          <w:color w:val="000000" w:themeColor="text1"/>
          <w:vertAlign w:val="subscript"/>
          <w:lang w:val="ro-RO"/>
        </w:rPr>
        <w:t>2</w:t>
      </w:r>
      <w:r w:rsidRPr="00700828">
        <w:rPr>
          <w:color w:val="000000" w:themeColor="text1"/>
          <w:lang w:val="it-IT"/>
        </w:rPr>
        <w:t xml:space="preserve"> (dioxid de azot), </w:t>
      </w:r>
      <w:r w:rsidRPr="00700828">
        <w:rPr>
          <w:color w:val="000000" w:themeColor="text1"/>
          <w:lang w:val="ro-RO"/>
        </w:rPr>
        <w:t>SO</w:t>
      </w:r>
      <w:r w:rsidRPr="00700828">
        <w:rPr>
          <w:color w:val="000000" w:themeColor="text1"/>
          <w:vertAlign w:val="subscript"/>
          <w:lang w:val="ro-RO"/>
        </w:rPr>
        <w:t>2</w:t>
      </w:r>
      <w:r w:rsidRPr="00700828">
        <w:rPr>
          <w:color w:val="000000" w:themeColor="text1"/>
          <w:lang w:val="it-IT"/>
        </w:rPr>
        <w:t xml:space="preserve"> (dioxid de </w:t>
      </w:r>
      <w:r w:rsidRPr="00700828">
        <w:rPr>
          <w:color w:val="000000" w:themeColor="text1"/>
          <w:lang w:val="it-IT"/>
        </w:rPr>
        <w:lastRenderedPageBreak/>
        <w:t xml:space="preserve">sulf), ale pragurilor de alertă și informare pentru </w:t>
      </w:r>
      <w:r w:rsidRPr="00700828">
        <w:rPr>
          <w:color w:val="000000" w:themeColor="text1"/>
          <w:lang w:val="ro-RO"/>
        </w:rPr>
        <w:t>O</w:t>
      </w:r>
      <w:r w:rsidRPr="00700828">
        <w:rPr>
          <w:color w:val="000000" w:themeColor="text1"/>
          <w:vertAlign w:val="subscript"/>
          <w:lang w:val="ro-RO"/>
        </w:rPr>
        <w:t>3</w:t>
      </w:r>
      <w:r w:rsidRPr="00700828">
        <w:rPr>
          <w:color w:val="000000" w:themeColor="text1"/>
          <w:lang w:val="it-IT"/>
        </w:rPr>
        <w:t xml:space="preserve"> (ozon). Mediile zilnice pentru </w:t>
      </w:r>
      <w:r w:rsidRPr="00700828">
        <w:rPr>
          <w:color w:val="000000" w:themeColor="text1"/>
          <w:lang w:val="ro-RO"/>
        </w:rPr>
        <w:t>PM</w:t>
      </w:r>
      <w:r w:rsidRPr="00700828">
        <w:rPr>
          <w:color w:val="000000" w:themeColor="text1"/>
          <w:vertAlign w:val="subscript"/>
          <w:lang w:val="ro-RO"/>
        </w:rPr>
        <w:t>10</w:t>
      </w:r>
      <w:r w:rsidRPr="00700828">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rsidR="00561513" w:rsidRDefault="00561513" w:rsidP="00DB16FC">
      <w:pPr>
        <w:spacing w:after="0pt" w:line="18pt" w:lineRule="auto"/>
        <w:ind w:start="0pt"/>
        <w:rPr>
          <w:color w:val="000000" w:themeColor="text1"/>
          <w:sz w:val="16"/>
          <w:szCs w:val="16"/>
          <w:lang w:val="it-IT"/>
        </w:rPr>
      </w:pPr>
    </w:p>
    <w:p w:rsidR="006F5FBB" w:rsidRPr="006F5FBB" w:rsidRDefault="006F5FBB" w:rsidP="00DB16FC">
      <w:pPr>
        <w:pStyle w:val="ListParagraph"/>
        <w:numPr>
          <w:ilvl w:val="0"/>
          <w:numId w:val="44"/>
        </w:numPr>
        <w:spacing w:after="0pt" w:line="18pt" w:lineRule="auto"/>
        <w:contextualSpacing/>
        <w:rPr>
          <w:b/>
          <w:lang w:val="ro-RO"/>
        </w:rPr>
      </w:pPr>
      <w:r w:rsidRPr="006F5FBB">
        <w:rPr>
          <w:b/>
          <w:lang w:val="ro-RO"/>
        </w:rPr>
        <w:t>În domeniul solului şi vegetaţiei</w:t>
      </w:r>
    </w:p>
    <w:p w:rsidR="00723D58" w:rsidRPr="00723D58" w:rsidRDefault="00723D58" w:rsidP="00DB16FC">
      <w:pPr>
        <w:spacing w:after="0pt" w:line="18pt" w:lineRule="auto"/>
        <w:ind w:start="54pt"/>
        <w:rPr>
          <w:color w:val="FF0000"/>
          <w:sz w:val="16"/>
          <w:szCs w:val="16"/>
          <w:lang w:val="it-IT"/>
        </w:rPr>
      </w:pPr>
      <w:r w:rsidRPr="00723D58">
        <w:rPr>
          <w:rFonts w:cs="Tahoma"/>
          <w:color w:val="000000" w:themeColor="text1"/>
          <w:lang w:val="it-IT"/>
        </w:rPr>
        <w:t xml:space="preserve">Nu </w:t>
      </w:r>
      <w:r w:rsidRPr="00723D58">
        <w:rPr>
          <w:rFonts w:cs="Tahoma"/>
          <w:lang w:val="it-IT"/>
        </w:rPr>
        <w:t xml:space="preserve">au fost semnalate evenimente deosebite.    </w:t>
      </w:r>
    </w:p>
    <w:p w:rsidR="00F13BE2" w:rsidRPr="00BF1DE7" w:rsidRDefault="00F13BE2" w:rsidP="00DB16FC">
      <w:pPr>
        <w:spacing w:after="0pt" w:line="18pt" w:lineRule="auto"/>
        <w:ind w:start="0pt"/>
        <w:rPr>
          <w:b/>
          <w:sz w:val="16"/>
          <w:szCs w:val="16"/>
          <w:lang w:val="it-IT"/>
        </w:rPr>
      </w:pPr>
    </w:p>
    <w:p w:rsidR="006F5FBB" w:rsidRPr="00C02271" w:rsidRDefault="006F5FBB" w:rsidP="00DB16FC">
      <w:pPr>
        <w:spacing w:after="0pt" w:line="18pt" w:lineRule="auto"/>
        <w:ind w:start="54pt"/>
        <w:rPr>
          <w:b/>
          <w:lang w:val="ro-RO"/>
        </w:rPr>
      </w:pPr>
      <w:r w:rsidRPr="00C02271">
        <w:rPr>
          <w:b/>
          <w:lang w:val="ro-RO"/>
        </w:rPr>
        <w:t xml:space="preserve">3. </w:t>
      </w:r>
      <w:r w:rsidRPr="00C02271">
        <w:rPr>
          <w:b/>
          <w:lang w:val="ro-RO"/>
        </w:rPr>
        <w:tab/>
        <w:t xml:space="preserve">În domeniul supravegherii radioactivităţii mediului </w:t>
      </w:r>
      <w:r>
        <w:rPr>
          <w:b/>
          <w:lang w:val="ro-RO"/>
        </w:rPr>
        <w:t xml:space="preserve"> </w:t>
      </w:r>
    </w:p>
    <w:p w:rsidR="006F5FBB" w:rsidRDefault="006F5FBB" w:rsidP="00DB16FC">
      <w:pPr>
        <w:spacing w:after="0pt" w:line="18pt" w:lineRule="auto"/>
        <w:ind w:start="54pt"/>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 staţiile de pe teritoriul României s-au situat în limitele normale de variație ale fondului natural.</w:t>
      </w:r>
    </w:p>
    <w:p w:rsidR="00F13BE2" w:rsidRPr="00BF1DE7" w:rsidRDefault="00F13BE2" w:rsidP="00DB16FC">
      <w:pPr>
        <w:spacing w:after="0pt" w:line="18pt" w:lineRule="auto"/>
        <w:ind w:start="54pt"/>
        <w:rPr>
          <w:color w:val="000000" w:themeColor="text1"/>
          <w:sz w:val="16"/>
          <w:szCs w:val="16"/>
          <w:lang w:val="ro-RO"/>
        </w:rPr>
      </w:pPr>
    </w:p>
    <w:p w:rsidR="006F5FBB" w:rsidRPr="00C02271" w:rsidRDefault="006F5FBB" w:rsidP="00DB16FC">
      <w:pPr>
        <w:spacing w:after="0pt" w:line="18pt" w:lineRule="auto"/>
        <w:ind w:start="54pt"/>
        <w:rPr>
          <w:b/>
          <w:lang w:val="ro-RO"/>
        </w:rPr>
      </w:pPr>
      <w:r w:rsidRPr="00C02271">
        <w:rPr>
          <w:b/>
          <w:lang w:val="ro-RO"/>
        </w:rPr>
        <w:t xml:space="preserve">4. </w:t>
      </w:r>
      <w:r w:rsidRPr="00C02271">
        <w:rPr>
          <w:b/>
          <w:lang w:val="ro-RO"/>
        </w:rPr>
        <w:tab/>
        <w:t>În municipiul Bucureşti</w:t>
      </w:r>
    </w:p>
    <w:p w:rsidR="006F5FBB" w:rsidRPr="00D90927" w:rsidRDefault="006F5FBB" w:rsidP="00DB16FC">
      <w:pPr>
        <w:spacing w:after="0pt" w:line="18pt" w:lineRule="auto"/>
        <w:ind w:start="54pt"/>
        <w:rPr>
          <w:lang w:val="ro-RO"/>
        </w:rPr>
      </w:pPr>
      <w:r w:rsidRPr="00C02271">
        <w:rPr>
          <w:lang w:val="ro-RO"/>
        </w:rPr>
        <w:t>În ultimele 24 de ore sistemul de monitorizare a calităţii aerului în municipiul Bucureşti nu a semnalat depăşiri ale pr</w:t>
      </w:r>
      <w:r>
        <w:rPr>
          <w:lang w:val="ro-RO"/>
        </w:rPr>
        <w:t>agurilor de informare şi alertă.</w:t>
      </w:r>
    </w:p>
    <w:p w:rsidR="006F5FBB" w:rsidRDefault="006F5FBB" w:rsidP="00DB16FC">
      <w:pPr>
        <w:spacing w:after="0pt" w:line="18pt" w:lineRule="auto"/>
        <w:ind w:start="0pt"/>
        <w:rPr>
          <w:sz w:val="16"/>
          <w:szCs w:val="16"/>
          <w:lang w:val="ro-RO"/>
        </w:rPr>
      </w:pPr>
    </w:p>
    <w:p w:rsidR="00561513" w:rsidRDefault="00561513" w:rsidP="00DB16FC">
      <w:pPr>
        <w:spacing w:after="0pt" w:line="18pt" w:lineRule="auto"/>
        <w:ind w:start="0pt"/>
        <w:rPr>
          <w:sz w:val="16"/>
          <w:szCs w:val="16"/>
          <w:lang w:val="ro-RO"/>
        </w:rPr>
      </w:pPr>
    </w:p>
    <w:p w:rsidR="00DB16FC" w:rsidRDefault="00DB16FC" w:rsidP="00DB16FC">
      <w:pPr>
        <w:spacing w:after="0pt" w:line="18pt" w:lineRule="auto"/>
        <w:ind w:start="0pt"/>
        <w:rPr>
          <w:sz w:val="16"/>
          <w:szCs w:val="16"/>
          <w:lang w:val="ro-RO"/>
        </w:rPr>
      </w:pPr>
    </w:p>
    <w:p w:rsidR="00DB16FC" w:rsidRPr="00DB16FC" w:rsidRDefault="00DB16FC" w:rsidP="00DB16FC">
      <w:pPr>
        <w:spacing w:after="0pt" w:line="18pt" w:lineRule="auto"/>
        <w:ind w:start="0pt"/>
        <w:rPr>
          <w:sz w:val="16"/>
          <w:szCs w:val="16"/>
          <w:lang w:val="ro-RO"/>
        </w:rPr>
      </w:pPr>
      <w:r>
        <w:rPr>
          <w:sz w:val="16"/>
          <w:szCs w:val="16"/>
          <w:lang w:val="ro-RO"/>
        </w:rPr>
        <w:t>DIRECȚIA DE COMUNICARE ȘI RESURSE UMANE</w:t>
      </w:r>
    </w:p>
    <w:sectPr w:rsidR="00DB16FC" w:rsidRPr="00DB16FC"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1E2F88" w:rsidRDefault="001E2F88" w:rsidP="00CD5B3B">
      <w:r>
        <w:separator/>
      </w:r>
    </w:p>
  </w:endnote>
  <w:endnote w:type="continuationSeparator" w:id="0">
    <w:p w:rsidR="001E2F88" w:rsidRDefault="001E2F88"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BatangChe">
    <w:charset w:characterSet="ks_c-5601-1987"/>
    <w:family w:val="modern"/>
    <w:pitch w:val="fixed"/>
    <w:sig w:usb0="B00002AF" w:usb1="69D77CFB" w:usb2="00000030" w:usb3="00000000" w:csb0="0008009F" w:csb1="00000000"/>
  </w:font>
  <w:font w:name="Aharoni">
    <w:charset w:characterSet="windows-1255"/>
    <w:family w:val="auto"/>
    <w:pitch w:val="variable"/>
    <w:sig w:usb0="00000801" w:usb1="00000000" w:usb2="00000000" w:usb3="00000000" w:csb0="00000020"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1E2F88" w:rsidRDefault="001E2F88" w:rsidP="00CD5B3B">
      <w:r>
        <w:separator/>
      </w:r>
    </w:p>
  </w:footnote>
  <w:footnote w:type="continuationSeparator" w:id="0">
    <w:p w:rsidR="001E2F88" w:rsidRDefault="001E2F88"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66E0E" w:rsidRDefault="00766E0E" w:rsidP="00B8129D">
    <w:pPr>
      <w:pStyle w:val="Header"/>
      <w:spacing w:after="0pt"/>
      <w:ind w:start="0pt"/>
      <w:rPr>
        <w:rFonts w:ascii="Trebuchet MS" w:hAnsi="Trebuchet MS"/>
        <w:sz w:val="22"/>
        <w:szCs w:val="22"/>
      </w:rPr>
    </w:pPr>
  </w:p>
  <w:p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7953E7">
      <w:trPr>
        <w:trHeight w:val="392"/>
      </w:trPr>
      <w:tc>
        <w:tcPr>
          <w:tcW w:w="401.95pt" w:type="dxa"/>
          <w:shd w:val="clear" w:color="auto" w:fill="auto"/>
        </w:tcPr>
        <w:p w:rsidR="004C4180" w:rsidRPr="00CD5B3B" w:rsidRDefault="007953E7"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B4E5CDB"/>
    <w:multiLevelType w:val="hybridMultilevel"/>
    <w:tmpl w:val="713A1C74"/>
    <w:lvl w:ilvl="0" w:tplc="A2146E8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6"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7"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8"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0F573907"/>
    <w:multiLevelType w:val="hybridMultilevel"/>
    <w:tmpl w:val="51743328"/>
    <w:lvl w:ilvl="0" w:tplc="621A0CAA">
      <w:start w:val="1"/>
      <w:numFmt w:val="decimal"/>
      <w:lvlText w:val="%1."/>
      <w:lvlJc w:val="start"/>
      <w:pPr>
        <w:ind w:start="72pt" w:hanging="18pt"/>
      </w:pPr>
      <w:rPr>
        <w:rFonts w:hint="default"/>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10"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11" w15:restartNumberingAfterBreak="0">
    <w:nsid w:val="169E734E"/>
    <w:multiLevelType w:val="hybridMultilevel"/>
    <w:tmpl w:val="1C3EC31A"/>
    <w:lvl w:ilvl="0" w:tplc="8EC8F27C">
      <w:start w:val="1"/>
      <w:numFmt w:val="decimal"/>
      <w:lvlText w:val="%1."/>
      <w:lvlJc w:val="start"/>
      <w:pPr>
        <w:ind w:start="90pt" w:hanging="18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12"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3"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7"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8" w15:restartNumberingAfterBreak="0">
    <w:nsid w:val="36B57CDE"/>
    <w:multiLevelType w:val="hybridMultilevel"/>
    <w:tmpl w:val="021C460A"/>
    <w:lvl w:ilvl="0" w:tplc="8FB2056A">
      <w:start w:val="1"/>
      <w:numFmt w:val="decimal"/>
      <w:lvlText w:val="%1."/>
      <w:lvlJc w:val="start"/>
      <w:pPr>
        <w:ind w:start="108.20pt" w:hanging="23.25pt"/>
      </w:pPr>
      <w:rPr>
        <w:rFonts w:hint="default"/>
      </w:rPr>
    </w:lvl>
    <w:lvl w:ilvl="1" w:tplc="04090019" w:tentative="1">
      <w:start w:val="1"/>
      <w:numFmt w:val="lowerLetter"/>
      <w:lvlText w:val="%2."/>
      <w:lvlJc w:val="start"/>
      <w:pPr>
        <w:ind w:start="138.95pt" w:hanging="18pt"/>
      </w:pPr>
    </w:lvl>
    <w:lvl w:ilvl="2" w:tplc="0409001B" w:tentative="1">
      <w:start w:val="1"/>
      <w:numFmt w:val="lowerRoman"/>
      <w:lvlText w:val="%3."/>
      <w:lvlJc w:val="end"/>
      <w:pPr>
        <w:ind w:start="174.95pt" w:hanging="9pt"/>
      </w:pPr>
    </w:lvl>
    <w:lvl w:ilvl="3" w:tplc="0409000F" w:tentative="1">
      <w:start w:val="1"/>
      <w:numFmt w:val="decimal"/>
      <w:lvlText w:val="%4."/>
      <w:lvlJc w:val="start"/>
      <w:pPr>
        <w:ind w:start="210.95pt" w:hanging="18pt"/>
      </w:pPr>
    </w:lvl>
    <w:lvl w:ilvl="4" w:tplc="04090019" w:tentative="1">
      <w:start w:val="1"/>
      <w:numFmt w:val="lowerLetter"/>
      <w:lvlText w:val="%5."/>
      <w:lvlJc w:val="start"/>
      <w:pPr>
        <w:ind w:start="246.95pt" w:hanging="18pt"/>
      </w:pPr>
    </w:lvl>
    <w:lvl w:ilvl="5" w:tplc="0409001B" w:tentative="1">
      <w:start w:val="1"/>
      <w:numFmt w:val="lowerRoman"/>
      <w:lvlText w:val="%6."/>
      <w:lvlJc w:val="end"/>
      <w:pPr>
        <w:ind w:start="282.95pt" w:hanging="9pt"/>
      </w:pPr>
    </w:lvl>
    <w:lvl w:ilvl="6" w:tplc="0409000F" w:tentative="1">
      <w:start w:val="1"/>
      <w:numFmt w:val="decimal"/>
      <w:lvlText w:val="%7."/>
      <w:lvlJc w:val="start"/>
      <w:pPr>
        <w:ind w:start="318.95pt" w:hanging="18pt"/>
      </w:pPr>
    </w:lvl>
    <w:lvl w:ilvl="7" w:tplc="04090019" w:tentative="1">
      <w:start w:val="1"/>
      <w:numFmt w:val="lowerLetter"/>
      <w:lvlText w:val="%8."/>
      <w:lvlJc w:val="start"/>
      <w:pPr>
        <w:ind w:start="354.95pt" w:hanging="18pt"/>
      </w:pPr>
    </w:lvl>
    <w:lvl w:ilvl="8" w:tplc="0409001B" w:tentative="1">
      <w:start w:val="1"/>
      <w:numFmt w:val="lowerRoman"/>
      <w:lvlText w:val="%9."/>
      <w:lvlJc w:val="end"/>
      <w:pPr>
        <w:ind w:start="390.95pt" w:hanging="9pt"/>
      </w:p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1"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CA17924"/>
    <w:multiLevelType w:val="hybridMultilevel"/>
    <w:tmpl w:val="32F0752C"/>
    <w:lvl w:ilvl="0" w:tplc="B6B26E98">
      <w:start w:val="1"/>
      <w:numFmt w:val="upperRoman"/>
      <w:lvlText w:val="%1."/>
      <w:lvlJc w:val="start"/>
      <w:pPr>
        <w:ind w:start="121.05pt" w:hanging="36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9"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1" w15:restartNumberingAfterBreak="0">
    <w:nsid w:val="5E9C4280"/>
    <w:multiLevelType w:val="hybridMultilevel"/>
    <w:tmpl w:val="E99A5816"/>
    <w:lvl w:ilvl="0" w:tplc="9DB22550">
      <w:start w:val="1"/>
      <w:numFmt w:val="decimal"/>
      <w:lvlText w:val="%1."/>
      <w:lvlJc w:val="start"/>
      <w:pPr>
        <w:ind w:start="72pt" w:hanging="18pt"/>
      </w:pPr>
      <w:rPr>
        <w:rFonts w:hint="default"/>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2"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1222E92"/>
    <w:multiLevelType w:val="hybridMultilevel"/>
    <w:tmpl w:val="14463E14"/>
    <w:lvl w:ilvl="0" w:tplc="19843060">
      <w:start w:val="1"/>
      <w:numFmt w:val="decimal"/>
      <w:lvlText w:val="%1."/>
      <w:lvlJc w:val="start"/>
      <w:pPr>
        <w:ind w:start="31.50pt" w:hanging="18pt"/>
      </w:pPr>
      <w:rPr>
        <w:rFonts w:ascii="Trebuchet MS" w:eastAsia="Calibri" w:hAnsi="Trebuchet MS" w:cs="Arial"/>
      </w:rPr>
    </w:lvl>
    <w:lvl w:ilvl="1" w:tplc="04090019" w:tentative="1">
      <w:start w:val="1"/>
      <w:numFmt w:val="lowerLetter"/>
      <w:lvlText w:val="%2."/>
      <w:lvlJc w:val="start"/>
      <w:pPr>
        <w:ind w:start="67.50pt" w:hanging="18pt"/>
      </w:pPr>
    </w:lvl>
    <w:lvl w:ilvl="2" w:tplc="0409001B" w:tentative="1">
      <w:start w:val="1"/>
      <w:numFmt w:val="lowerRoman"/>
      <w:lvlText w:val="%3."/>
      <w:lvlJc w:val="end"/>
      <w:pPr>
        <w:ind w:start="103.50pt" w:hanging="9pt"/>
      </w:pPr>
    </w:lvl>
    <w:lvl w:ilvl="3" w:tplc="0409000F" w:tentative="1">
      <w:start w:val="1"/>
      <w:numFmt w:val="decimal"/>
      <w:lvlText w:val="%4."/>
      <w:lvlJc w:val="start"/>
      <w:pPr>
        <w:ind w:start="139.50pt" w:hanging="18pt"/>
      </w:pPr>
    </w:lvl>
    <w:lvl w:ilvl="4" w:tplc="04090019" w:tentative="1">
      <w:start w:val="1"/>
      <w:numFmt w:val="lowerLetter"/>
      <w:lvlText w:val="%5."/>
      <w:lvlJc w:val="start"/>
      <w:pPr>
        <w:ind w:start="175.50pt" w:hanging="18pt"/>
      </w:pPr>
    </w:lvl>
    <w:lvl w:ilvl="5" w:tplc="0409001B" w:tentative="1">
      <w:start w:val="1"/>
      <w:numFmt w:val="lowerRoman"/>
      <w:lvlText w:val="%6."/>
      <w:lvlJc w:val="end"/>
      <w:pPr>
        <w:ind w:start="211.50pt" w:hanging="9pt"/>
      </w:pPr>
    </w:lvl>
    <w:lvl w:ilvl="6" w:tplc="0409000F" w:tentative="1">
      <w:start w:val="1"/>
      <w:numFmt w:val="decimal"/>
      <w:lvlText w:val="%7."/>
      <w:lvlJc w:val="start"/>
      <w:pPr>
        <w:ind w:start="247.50pt" w:hanging="18pt"/>
      </w:pPr>
    </w:lvl>
    <w:lvl w:ilvl="7" w:tplc="04090019" w:tentative="1">
      <w:start w:val="1"/>
      <w:numFmt w:val="lowerLetter"/>
      <w:lvlText w:val="%8."/>
      <w:lvlJc w:val="start"/>
      <w:pPr>
        <w:ind w:start="283.50pt" w:hanging="18pt"/>
      </w:pPr>
    </w:lvl>
    <w:lvl w:ilvl="8" w:tplc="0409001B" w:tentative="1">
      <w:start w:val="1"/>
      <w:numFmt w:val="lowerRoman"/>
      <w:lvlText w:val="%9."/>
      <w:lvlJc w:val="end"/>
      <w:pPr>
        <w:ind w:start="319.50pt" w:hanging="9pt"/>
      </w:pPr>
    </w:lvl>
  </w:abstractNum>
  <w:abstractNum w:abstractNumId="3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6"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9"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0"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1" w15:restartNumberingAfterBreak="0">
    <w:nsid w:val="77D20C62"/>
    <w:multiLevelType w:val="hybridMultilevel"/>
    <w:tmpl w:val="137A95FA"/>
    <w:lvl w:ilvl="0" w:tplc="3BE641F8">
      <w:start w:val="1"/>
      <w:numFmt w:val="decimal"/>
      <w:lvlText w:val="%1."/>
      <w:lvlJc w:val="start"/>
      <w:pPr>
        <w:ind w:start="72pt" w:hanging="18pt"/>
      </w:pPr>
      <w:rPr>
        <w:rFonts w:hint="default"/>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42" w15:restartNumberingAfterBreak="0">
    <w:nsid w:val="79DB0906"/>
    <w:multiLevelType w:val="hybridMultilevel"/>
    <w:tmpl w:val="C7405B4A"/>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43"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4"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5"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0"/>
  </w:num>
  <w:num w:numId="2">
    <w:abstractNumId w:val="43"/>
  </w:num>
  <w:num w:numId="3">
    <w:abstractNumId w:val="32"/>
  </w:num>
  <w:num w:numId="4">
    <w:abstractNumId w:val="13"/>
  </w:num>
  <w:num w:numId="5">
    <w:abstractNumId w:val="1"/>
  </w:num>
  <w:num w:numId="6">
    <w:abstractNumId w:val="25"/>
  </w:num>
  <w:num w:numId="7">
    <w:abstractNumId w:val="40"/>
  </w:num>
  <w:num w:numId="8">
    <w:abstractNumId w:val="22"/>
  </w:num>
  <w:num w:numId="9">
    <w:abstractNumId w:val="4"/>
  </w:num>
  <w:num w:numId="10">
    <w:abstractNumId w:val="23"/>
  </w:num>
  <w:num w:numId="11">
    <w:abstractNumId w:val="12"/>
  </w:num>
  <w:num w:numId="12">
    <w:abstractNumId w:val="15"/>
  </w:num>
  <w:num w:numId="13">
    <w:abstractNumId w:val="2"/>
  </w:num>
  <w:num w:numId="14">
    <w:abstractNumId w:val="7"/>
  </w:num>
  <w:num w:numId="15">
    <w:abstractNumId w:val="37"/>
  </w:num>
  <w:num w:numId="16">
    <w:abstractNumId w:val="16"/>
  </w:num>
  <w:num w:numId="17">
    <w:abstractNumId w:val="29"/>
  </w:num>
  <w:num w:numId="18">
    <w:abstractNumId w:val="27"/>
  </w:num>
  <w:num w:numId="19">
    <w:abstractNumId w:val="17"/>
  </w:num>
  <w:num w:numId="20">
    <w:abstractNumId w:val="3"/>
  </w:num>
  <w:num w:numId="21">
    <w:abstractNumId w:val="38"/>
  </w:num>
  <w:num w:numId="22">
    <w:abstractNumId w:val="33"/>
  </w:num>
  <w:num w:numId="23">
    <w:abstractNumId w:val="19"/>
  </w:num>
  <w:num w:numId="24">
    <w:abstractNumId w:val="14"/>
  </w:num>
  <w:num w:numId="25">
    <w:abstractNumId w:val="0"/>
  </w:num>
  <w:num w:numId="26">
    <w:abstractNumId w:val="44"/>
  </w:num>
  <w:num w:numId="27">
    <w:abstractNumId w:val="24"/>
  </w:num>
  <w:num w:numId="28">
    <w:abstractNumId w:val="35"/>
  </w:num>
  <w:num w:numId="29">
    <w:abstractNumId w:val="8"/>
  </w:num>
  <w:num w:numId="30">
    <w:abstractNumId w:val="10"/>
  </w:num>
  <w:num w:numId="31">
    <w:abstractNumId w:val="20"/>
  </w:num>
  <w:num w:numId="32">
    <w:abstractNumId w:val="45"/>
  </w:num>
  <w:num w:numId="33">
    <w:abstractNumId w:val="6"/>
  </w:num>
  <w:num w:numId="34">
    <w:abstractNumId w:val="36"/>
  </w:num>
  <w:num w:numId="35">
    <w:abstractNumId w:val="21"/>
  </w:num>
  <w:num w:numId="36">
    <w:abstractNumId w:val="39"/>
  </w:num>
  <w:num w:numId="37">
    <w:abstractNumId w:val="28"/>
  </w:num>
  <w:num w:numId="38">
    <w:abstractNumId w:val="26"/>
  </w:num>
  <w:num w:numId="39">
    <w:abstractNumId w:val="18"/>
  </w:num>
  <w:num w:numId="40">
    <w:abstractNumId w:val="41"/>
  </w:num>
  <w:num w:numId="41">
    <w:abstractNumId w:val="11"/>
  </w:num>
  <w:num w:numId="42">
    <w:abstractNumId w:val="9"/>
  </w:num>
  <w:num w:numId="43">
    <w:abstractNumId w:val="5"/>
  </w:num>
  <w:num w:numId="44">
    <w:abstractNumId w:val="31"/>
  </w:num>
  <w:num w:numId="45">
    <w:abstractNumId w:val="42"/>
  </w:num>
  <w:num w:numId="46">
    <w:abstractNumId w:val="34"/>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786"/>
    <w:rsid w:val="00013C32"/>
    <w:rsid w:val="000141C8"/>
    <w:rsid w:val="00014242"/>
    <w:rsid w:val="000147F5"/>
    <w:rsid w:val="0001497E"/>
    <w:rsid w:val="00014F6E"/>
    <w:rsid w:val="00015CC6"/>
    <w:rsid w:val="00015E5D"/>
    <w:rsid w:val="00015F99"/>
    <w:rsid w:val="000162F0"/>
    <w:rsid w:val="0001658F"/>
    <w:rsid w:val="000168C0"/>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2C4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54FB"/>
    <w:rsid w:val="000462FD"/>
    <w:rsid w:val="0004657E"/>
    <w:rsid w:val="00047728"/>
    <w:rsid w:val="00050175"/>
    <w:rsid w:val="00051E46"/>
    <w:rsid w:val="00052925"/>
    <w:rsid w:val="00052CFD"/>
    <w:rsid w:val="00053CAF"/>
    <w:rsid w:val="00053FF3"/>
    <w:rsid w:val="0005582B"/>
    <w:rsid w:val="00055C23"/>
    <w:rsid w:val="0005601A"/>
    <w:rsid w:val="000562CD"/>
    <w:rsid w:val="00056314"/>
    <w:rsid w:val="00056D90"/>
    <w:rsid w:val="00057578"/>
    <w:rsid w:val="00057E3B"/>
    <w:rsid w:val="00060C0B"/>
    <w:rsid w:val="00060F59"/>
    <w:rsid w:val="000613C3"/>
    <w:rsid w:val="000616CC"/>
    <w:rsid w:val="000617DF"/>
    <w:rsid w:val="0006276A"/>
    <w:rsid w:val="00062DCC"/>
    <w:rsid w:val="0006331B"/>
    <w:rsid w:val="000634F8"/>
    <w:rsid w:val="00063526"/>
    <w:rsid w:val="000637E5"/>
    <w:rsid w:val="00063D2C"/>
    <w:rsid w:val="00064839"/>
    <w:rsid w:val="00064AF6"/>
    <w:rsid w:val="00064F9C"/>
    <w:rsid w:val="00064FCA"/>
    <w:rsid w:val="00065C72"/>
    <w:rsid w:val="000669A3"/>
    <w:rsid w:val="000669F5"/>
    <w:rsid w:val="00070C9C"/>
    <w:rsid w:val="00070FFE"/>
    <w:rsid w:val="000711F1"/>
    <w:rsid w:val="000712CD"/>
    <w:rsid w:val="000712EF"/>
    <w:rsid w:val="0007135E"/>
    <w:rsid w:val="00071DFA"/>
    <w:rsid w:val="00074398"/>
    <w:rsid w:val="00074D1F"/>
    <w:rsid w:val="00074D70"/>
    <w:rsid w:val="000752C9"/>
    <w:rsid w:val="00075FB7"/>
    <w:rsid w:val="00076257"/>
    <w:rsid w:val="0007636A"/>
    <w:rsid w:val="0007649F"/>
    <w:rsid w:val="00076B7C"/>
    <w:rsid w:val="00076EA5"/>
    <w:rsid w:val="000775EA"/>
    <w:rsid w:val="0007764B"/>
    <w:rsid w:val="0007764C"/>
    <w:rsid w:val="000779E3"/>
    <w:rsid w:val="0008008E"/>
    <w:rsid w:val="000803D9"/>
    <w:rsid w:val="00080A4E"/>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1DB5"/>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97E3D"/>
    <w:rsid w:val="000A0661"/>
    <w:rsid w:val="000A0BB9"/>
    <w:rsid w:val="000A229D"/>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3D"/>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951"/>
    <w:rsid w:val="000E4D25"/>
    <w:rsid w:val="000E5AC4"/>
    <w:rsid w:val="000E5EBA"/>
    <w:rsid w:val="000E61D0"/>
    <w:rsid w:val="000E6201"/>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AC"/>
    <w:rsid w:val="00101BEC"/>
    <w:rsid w:val="00101D34"/>
    <w:rsid w:val="00101D3E"/>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278C5"/>
    <w:rsid w:val="00130825"/>
    <w:rsid w:val="00130FA1"/>
    <w:rsid w:val="00131172"/>
    <w:rsid w:val="00131C7D"/>
    <w:rsid w:val="001324D7"/>
    <w:rsid w:val="001327DC"/>
    <w:rsid w:val="0013358C"/>
    <w:rsid w:val="00133F67"/>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0FED"/>
    <w:rsid w:val="00152899"/>
    <w:rsid w:val="00153439"/>
    <w:rsid w:val="00153B17"/>
    <w:rsid w:val="00154023"/>
    <w:rsid w:val="0015481C"/>
    <w:rsid w:val="00155477"/>
    <w:rsid w:val="0015615C"/>
    <w:rsid w:val="001563DD"/>
    <w:rsid w:val="00156500"/>
    <w:rsid w:val="00157164"/>
    <w:rsid w:val="00157611"/>
    <w:rsid w:val="00157817"/>
    <w:rsid w:val="00157C51"/>
    <w:rsid w:val="00157DD0"/>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DF8"/>
    <w:rsid w:val="00163EA6"/>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23C9"/>
    <w:rsid w:val="00182D76"/>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48E"/>
    <w:rsid w:val="0019456D"/>
    <w:rsid w:val="001945F5"/>
    <w:rsid w:val="0019460E"/>
    <w:rsid w:val="001949FF"/>
    <w:rsid w:val="00195110"/>
    <w:rsid w:val="001959BE"/>
    <w:rsid w:val="00195D40"/>
    <w:rsid w:val="00195FF6"/>
    <w:rsid w:val="001971DF"/>
    <w:rsid w:val="001975BC"/>
    <w:rsid w:val="0019791F"/>
    <w:rsid w:val="00197A02"/>
    <w:rsid w:val="001A1440"/>
    <w:rsid w:val="001A1479"/>
    <w:rsid w:val="001A1780"/>
    <w:rsid w:val="001A213D"/>
    <w:rsid w:val="001A2526"/>
    <w:rsid w:val="001A2672"/>
    <w:rsid w:val="001A2C37"/>
    <w:rsid w:val="001A45D2"/>
    <w:rsid w:val="001A47DD"/>
    <w:rsid w:val="001A49A9"/>
    <w:rsid w:val="001A534D"/>
    <w:rsid w:val="001A56A4"/>
    <w:rsid w:val="001A59CE"/>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AD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2F88"/>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67BF"/>
    <w:rsid w:val="00207462"/>
    <w:rsid w:val="002077E7"/>
    <w:rsid w:val="00207B7A"/>
    <w:rsid w:val="0021029E"/>
    <w:rsid w:val="00210747"/>
    <w:rsid w:val="002113F1"/>
    <w:rsid w:val="0021324D"/>
    <w:rsid w:val="00213F45"/>
    <w:rsid w:val="00213FAE"/>
    <w:rsid w:val="0021517A"/>
    <w:rsid w:val="002153CA"/>
    <w:rsid w:val="0021585E"/>
    <w:rsid w:val="00215B96"/>
    <w:rsid w:val="00215F0E"/>
    <w:rsid w:val="0021643A"/>
    <w:rsid w:val="0021670C"/>
    <w:rsid w:val="0021732A"/>
    <w:rsid w:val="00217358"/>
    <w:rsid w:val="002174F6"/>
    <w:rsid w:val="00217A49"/>
    <w:rsid w:val="00220117"/>
    <w:rsid w:val="002209F5"/>
    <w:rsid w:val="00221590"/>
    <w:rsid w:val="002218C2"/>
    <w:rsid w:val="00222554"/>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3FAA"/>
    <w:rsid w:val="0023412A"/>
    <w:rsid w:val="002342D4"/>
    <w:rsid w:val="00234470"/>
    <w:rsid w:val="00234502"/>
    <w:rsid w:val="002345EE"/>
    <w:rsid w:val="002347D9"/>
    <w:rsid w:val="00234D1E"/>
    <w:rsid w:val="002351FD"/>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5A4B"/>
    <w:rsid w:val="00245E29"/>
    <w:rsid w:val="002466B6"/>
    <w:rsid w:val="00246FAC"/>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6C63"/>
    <w:rsid w:val="0026715E"/>
    <w:rsid w:val="00267655"/>
    <w:rsid w:val="00267DFD"/>
    <w:rsid w:val="00267FEE"/>
    <w:rsid w:val="0027038F"/>
    <w:rsid w:val="0027123D"/>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76910"/>
    <w:rsid w:val="002802C4"/>
    <w:rsid w:val="00280361"/>
    <w:rsid w:val="002808EC"/>
    <w:rsid w:val="00282474"/>
    <w:rsid w:val="002824A0"/>
    <w:rsid w:val="002824A7"/>
    <w:rsid w:val="00282D02"/>
    <w:rsid w:val="00283F82"/>
    <w:rsid w:val="002846B1"/>
    <w:rsid w:val="00284B63"/>
    <w:rsid w:val="00284EBB"/>
    <w:rsid w:val="00285077"/>
    <w:rsid w:val="00285381"/>
    <w:rsid w:val="0028785F"/>
    <w:rsid w:val="0028793E"/>
    <w:rsid w:val="00287C76"/>
    <w:rsid w:val="00291499"/>
    <w:rsid w:val="0029249B"/>
    <w:rsid w:val="00292AA0"/>
    <w:rsid w:val="00292D15"/>
    <w:rsid w:val="00293064"/>
    <w:rsid w:val="00293B15"/>
    <w:rsid w:val="00293B54"/>
    <w:rsid w:val="00294306"/>
    <w:rsid w:val="00294519"/>
    <w:rsid w:val="002947B2"/>
    <w:rsid w:val="0029495C"/>
    <w:rsid w:val="00294C8F"/>
    <w:rsid w:val="00295856"/>
    <w:rsid w:val="00295BAE"/>
    <w:rsid w:val="00295D95"/>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7D6"/>
    <w:rsid w:val="002D7B75"/>
    <w:rsid w:val="002D7F50"/>
    <w:rsid w:val="002E03D2"/>
    <w:rsid w:val="002E07FC"/>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809"/>
    <w:rsid w:val="002E7B38"/>
    <w:rsid w:val="002F094F"/>
    <w:rsid w:val="002F0997"/>
    <w:rsid w:val="002F0A5D"/>
    <w:rsid w:val="002F0DDA"/>
    <w:rsid w:val="002F13BC"/>
    <w:rsid w:val="002F182F"/>
    <w:rsid w:val="002F1A1A"/>
    <w:rsid w:val="002F23EF"/>
    <w:rsid w:val="002F28D6"/>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D5E"/>
    <w:rsid w:val="002F7F1A"/>
    <w:rsid w:val="0030074D"/>
    <w:rsid w:val="003009BA"/>
    <w:rsid w:val="00300C3E"/>
    <w:rsid w:val="00300C8C"/>
    <w:rsid w:val="00300F93"/>
    <w:rsid w:val="003011F3"/>
    <w:rsid w:val="0030130C"/>
    <w:rsid w:val="00301333"/>
    <w:rsid w:val="0030174B"/>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76A"/>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6FAA"/>
    <w:rsid w:val="003272B4"/>
    <w:rsid w:val="0032747C"/>
    <w:rsid w:val="00327865"/>
    <w:rsid w:val="00327BA9"/>
    <w:rsid w:val="0033041E"/>
    <w:rsid w:val="00330762"/>
    <w:rsid w:val="00331880"/>
    <w:rsid w:val="00332632"/>
    <w:rsid w:val="00333878"/>
    <w:rsid w:val="00334989"/>
    <w:rsid w:val="003351DF"/>
    <w:rsid w:val="00335267"/>
    <w:rsid w:val="00335C3A"/>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13"/>
    <w:rsid w:val="00360642"/>
    <w:rsid w:val="003609C3"/>
    <w:rsid w:val="00360E57"/>
    <w:rsid w:val="0036172C"/>
    <w:rsid w:val="00361C7B"/>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5DC"/>
    <w:rsid w:val="003676BC"/>
    <w:rsid w:val="00370BD6"/>
    <w:rsid w:val="00370C64"/>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9DA"/>
    <w:rsid w:val="00382A45"/>
    <w:rsid w:val="00382B73"/>
    <w:rsid w:val="00383097"/>
    <w:rsid w:val="003832BE"/>
    <w:rsid w:val="003832CE"/>
    <w:rsid w:val="00383494"/>
    <w:rsid w:val="00384B93"/>
    <w:rsid w:val="00384D58"/>
    <w:rsid w:val="00385161"/>
    <w:rsid w:val="0038535E"/>
    <w:rsid w:val="003855BF"/>
    <w:rsid w:val="003858CC"/>
    <w:rsid w:val="00385E11"/>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1DE"/>
    <w:rsid w:val="003A2ABF"/>
    <w:rsid w:val="003A3F88"/>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2B4"/>
    <w:rsid w:val="003B74C3"/>
    <w:rsid w:val="003B775A"/>
    <w:rsid w:val="003B78B9"/>
    <w:rsid w:val="003B799A"/>
    <w:rsid w:val="003B7A87"/>
    <w:rsid w:val="003C0D1E"/>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056E"/>
    <w:rsid w:val="003D1033"/>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5E29"/>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87B"/>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4FC1"/>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35B"/>
    <w:rsid w:val="00421968"/>
    <w:rsid w:val="00422D9B"/>
    <w:rsid w:val="0042327E"/>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C83"/>
    <w:rsid w:val="00441F5E"/>
    <w:rsid w:val="0044221F"/>
    <w:rsid w:val="00442ACA"/>
    <w:rsid w:val="00442DB4"/>
    <w:rsid w:val="00442FAB"/>
    <w:rsid w:val="004430A9"/>
    <w:rsid w:val="00443CDB"/>
    <w:rsid w:val="00443E13"/>
    <w:rsid w:val="00443EF3"/>
    <w:rsid w:val="0044432A"/>
    <w:rsid w:val="00444A74"/>
    <w:rsid w:val="00445131"/>
    <w:rsid w:val="00445952"/>
    <w:rsid w:val="004464A2"/>
    <w:rsid w:val="00446697"/>
    <w:rsid w:val="00446743"/>
    <w:rsid w:val="00446BF2"/>
    <w:rsid w:val="0044703B"/>
    <w:rsid w:val="00447393"/>
    <w:rsid w:val="004475B3"/>
    <w:rsid w:val="00447C08"/>
    <w:rsid w:val="0045021F"/>
    <w:rsid w:val="004521BD"/>
    <w:rsid w:val="004525B2"/>
    <w:rsid w:val="004527BB"/>
    <w:rsid w:val="00454395"/>
    <w:rsid w:val="004544B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AB6"/>
    <w:rsid w:val="00477ED8"/>
    <w:rsid w:val="00480856"/>
    <w:rsid w:val="00480A08"/>
    <w:rsid w:val="00480B8B"/>
    <w:rsid w:val="00480C9D"/>
    <w:rsid w:val="00480CB1"/>
    <w:rsid w:val="0048106B"/>
    <w:rsid w:val="004811CC"/>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2F35"/>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369"/>
    <w:rsid w:val="004A3BCD"/>
    <w:rsid w:val="004A3EEB"/>
    <w:rsid w:val="004A4089"/>
    <w:rsid w:val="004A41DC"/>
    <w:rsid w:val="004A474A"/>
    <w:rsid w:val="004A4C79"/>
    <w:rsid w:val="004A4ED1"/>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B781D"/>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293"/>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539"/>
    <w:rsid w:val="004F2E18"/>
    <w:rsid w:val="004F37D6"/>
    <w:rsid w:val="004F3D9D"/>
    <w:rsid w:val="004F3E51"/>
    <w:rsid w:val="004F406E"/>
    <w:rsid w:val="004F4297"/>
    <w:rsid w:val="004F4D50"/>
    <w:rsid w:val="004F4F77"/>
    <w:rsid w:val="004F5D21"/>
    <w:rsid w:val="004F6300"/>
    <w:rsid w:val="004F6301"/>
    <w:rsid w:val="004F63CA"/>
    <w:rsid w:val="004F6D01"/>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B26"/>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CE2"/>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082"/>
    <w:rsid w:val="00531545"/>
    <w:rsid w:val="00531BDD"/>
    <w:rsid w:val="00532066"/>
    <w:rsid w:val="00532362"/>
    <w:rsid w:val="00532558"/>
    <w:rsid w:val="005337A2"/>
    <w:rsid w:val="00533DA5"/>
    <w:rsid w:val="00534993"/>
    <w:rsid w:val="00535628"/>
    <w:rsid w:val="005356B5"/>
    <w:rsid w:val="00535F90"/>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71F"/>
    <w:rsid w:val="00545994"/>
    <w:rsid w:val="00545B1C"/>
    <w:rsid w:val="00545C85"/>
    <w:rsid w:val="00546476"/>
    <w:rsid w:val="005466B9"/>
    <w:rsid w:val="005506AD"/>
    <w:rsid w:val="00550CF0"/>
    <w:rsid w:val="00550D29"/>
    <w:rsid w:val="005511A2"/>
    <w:rsid w:val="005515D7"/>
    <w:rsid w:val="0055186A"/>
    <w:rsid w:val="00551C61"/>
    <w:rsid w:val="00551C88"/>
    <w:rsid w:val="00551DE6"/>
    <w:rsid w:val="00551EDB"/>
    <w:rsid w:val="005520D0"/>
    <w:rsid w:val="00552265"/>
    <w:rsid w:val="0055256B"/>
    <w:rsid w:val="00552675"/>
    <w:rsid w:val="00552AC2"/>
    <w:rsid w:val="0055306C"/>
    <w:rsid w:val="00553260"/>
    <w:rsid w:val="00554542"/>
    <w:rsid w:val="005547B0"/>
    <w:rsid w:val="00554CC8"/>
    <w:rsid w:val="00554D08"/>
    <w:rsid w:val="00554EA7"/>
    <w:rsid w:val="00555A05"/>
    <w:rsid w:val="00555AB3"/>
    <w:rsid w:val="00555E14"/>
    <w:rsid w:val="005561C7"/>
    <w:rsid w:val="00556425"/>
    <w:rsid w:val="0055687E"/>
    <w:rsid w:val="00557B49"/>
    <w:rsid w:val="0056069D"/>
    <w:rsid w:val="00561513"/>
    <w:rsid w:val="00561FB7"/>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07D"/>
    <w:rsid w:val="00576120"/>
    <w:rsid w:val="00576239"/>
    <w:rsid w:val="0057663D"/>
    <w:rsid w:val="0057667B"/>
    <w:rsid w:val="0057675D"/>
    <w:rsid w:val="00576C7B"/>
    <w:rsid w:val="005772B6"/>
    <w:rsid w:val="0057765B"/>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CCD"/>
    <w:rsid w:val="005938C0"/>
    <w:rsid w:val="0059499C"/>
    <w:rsid w:val="00594BA7"/>
    <w:rsid w:val="00594F0E"/>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5EEC"/>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308"/>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22A"/>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F8A"/>
    <w:rsid w:val="005F71D6"/>
    <w:rsid w:val="006002E0"/>
    <w:rsid w:val="00600614"/>
    <w:rsid w:val="00600801"/>
    <w:rsid w:val="0060087C"/>
    <w:rsid w:val="00600AD4"/>
    <w:rsid w:val="006024D6"/>
    <w:rsid w:val="00602907"/>
    <w:rsid w:val="006031D0"/>
    <w:rsid w:val="00603F58"/>
    <w:rsid w:val="00604737"/>
    <w:rsid w:val="006047C4"/>
    <w:rsid w:val="00604D20"/>
    <w:rsid w:val="006056CD"/>
    <w:rsid w:val="0060581C"/>
    <w:rsid w:val="00605859"/>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5B1"/>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68E5"/>
    <w:rsid w:val="00636A71"/>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49D3"/>
    <w:rsid w:val="006851F2"/>
    <w:rsid w:val="006854DB"/>
    <w:rsid w:val="00686339"/>
    <w:rsid w:val="00686485"/>
    <w:rsid w:val="00686B6C"/>
    <w:rsid w:val="0069007E"/>
    <w:rsid w:val="00690235"/>
    <w:rsid w:val="00690ADA"/>
    <w:rsid w:val="0069112A"/>
    <w:rsid w:val="00691518"/>
    <w:rsid w:val="00691B5F"/>
    <w:rsid w:val="00691FD5"/>
    <w:rsid w:val="00692216"/>
    <w:rsid w:val="00692641"/>
    <w:rsid w:val="006930AC"/>
    <w:rsid w:val="00693314"/>
    <w:rsid w:val="006935F7"/>
    <w:rsid w:val="006937C4"/>
    <w:rsid w:val="00693B7D"/>
    <w:rsid w:val="0069436B"/>
    <w:rsid w:val="00694FA1"/>
    <w:rsid w:val="0069523C"/>
    <w:rsid w:val="00695732"/>
    <w:rsid w:val="00695873"/>
    <w:rsid w:val="00695A3D"/>
    <w:rsid w:val="00695D5D"/>
    <w:rsid w:val="0069663B"/>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4B0"/>
    <w:rsid w:val="006A5541"/>
    <w:rsid w:val="006A575E"/>
    <w:rsid w:val="006A5A24"/>
    <w:rsid w:val="006A65D9"/>
    <w:rsid w:val="006A6759"/>
    <w:rsid w:val="006A75D9"/>
    <w:rsid w:val="006A7A6F"/>
    <w:rsid w:val="006A7E97"/>
    <w:rsid w:val="006A7EC1"/>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EF4"/>
    <w:rsid w:val="006B41CF"/>
    <w:rsid w:val="006B4337"/>
    <w:rsid w:val="006B450D"/>
    <w:rsid w:val="006B4D90"/>
    <w:rsid w:val="006B5596"/>
    <w:rsid w:val="006B5624"/>
    <w:rsid w:val="006B58B3"/>
    <w:rsid w:val="006B6318"/>
    <w:rsid w:val="006B6786"/>
    <w:rsid w:val="006B71C3"/>
    <w:rsid w:val="006B73D7"/>
    <w:rsid w:val="006B76B3"/>
    <w:rsid w:val="006B7D72"/>
    <w:rsid w:val="006C0326"/>
    <w:rsid w:val="006C033B"/>
    <w:rsid w:val="006C0630"/>
    <w:rsid w:val="006C166A"/>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4A4"/>
    <w:rsid w:val="006C64C0"/>
    <w:rsid w:val="006C6E6D"/>
    <w:rsid w:val="006C7614"/>
    <w:rsid w:val="006C76DC"/>
    <w:rsid w:val="006C77C3"/>
    <w:rsid w:val="006C7BD6"/>
    <w:rsid w:val="006C7BE9"/>
    <w:rsid w:val="006C7C43"/>
    <w:rsid w:val="006C7CA6"/>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D02"/>
    <w:rsid w:val="006D7F18"/>
    <w:rsid w:val="006E001F"/>
    <w:rsid w:val="006E153F"/>
    <w:rsid w:val="006E159F"/>
    <w:rsid w:val="006E187D"/>
    <w:rsid w:val="006E194F"/>
    <w:rsid w:val="006E196F"/>
    <w:rsid w:val="006E2EF1"/>
    <w:rsid w:val="006E2FC1"/>
    <w:rsid w:val="006E4875"/>
    <w:rsid w:val="006E4E82"/>
    <w:rsid w:val="006E5150"/>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5FBB"/>
    <w:rsid w:val="006F6678"/>
    <w:rsid w:val="006F68C5"/>
    <w:rsid w:val="006F7D81"/>
    <w:rsid w:val="007001C0"/>
    <w:rsid w:val="00700672"/>
    <w:rsid w:val="00700815"/>
    <w:rsid w:val="00700828"/>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1F6"/>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17589"/>
    <w:rsid w:val="007201EF"/>
    <w:rsid w:val="00720A63"/>
    <w:rsid w:val="0072104C"/>
    <w:rsid w:val="00721422"/>
    <w:rsid w:val="00721989"/>
    <w:rsid w:val="00722882"/>
    <w:rsid w:val="0072365A"/>
    <w:rsid w:val="00723D4A"/>
    <w:rsid w:val="00723D58"/>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193"/>
    <w:rsid w:val="007421E2"/>
    <w:rsid w:val="007423C1"/>
    <w:rsid w:val="007424FF"/>
    <w:rsid w:val="007444DA"/>
    <w:rsid w:val="007446F3"/>
    <w:rsid w:val="00744849"/>
    <w:rsid w:val="00744C69"/>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4F90"/>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30F"/>
    <w:rsid w:val="00762B4C"/>
    <w:rsid w:val="00762F37"/>
    <w:rsid w:val="007631DE"/>
    <w:rsid w:val="0076333B"/>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14C"/>
    <w:rsid w:val="007733B2"/>
    <w:rsid w:val="00773BC4"/>
    <w:rsid w:val="007744BE"/>
    <w:rsid w:val="007747E4"/>
    <w:rsid w:val="007757F7"/>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4A3"/>
    <w:rsid w:val="007905F0"/>
    <w:rsid w:val="007908EA"/>
    <w:rsid w:val="00790F39"/>
    <w:rsid w:val="0079281B"/>
    <w:rsid w:val="00792FFE"/>
    <w:rsid w:val="00793BC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41D"/>
    <w:rsid w:val="007C2991"/>
    <w:rsid w:val="007C2FC6"/>
    <w:rsid w:val="007C34EF"/>
    <w:rsid w:val="007C3669"/>
    <w:rsid w:val="007C3853"/>
    <w:rsid w:val="007C48B2"/>
    <w:rsid w:val="007C49F0"/>
    <w:rsid w:val="007C5DAC"/>
    <w:rsid w:val="007C5E17"/>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A8E"/>
    <w:rsid w:val="007E6D11"/>
    <w:rsid w:val="007E7274"/>
    <w:rsid w:val="007E7464"/>
    <w:rsid w:val="007E7500"/>
    <w:rsid w:val="007E75CA"/>
    <w:rsid w:val="007F00FC"/>
    <w:rsid w:val="007F094C"/>
    <w:rsid w:val="007F1138"/>
    <w:rsid w:val="007F127F"/>
    <w:rsid w:val="007F13A2"/>
    <w:rsid w:val="007F146C"/>
    <w:rsid w:val="007F160E"/>
    <w:rsid w:val="007F2412"/>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06E"/>
    <w:rsid w:val="007F642C"/>
    <w:rsid w:val="007F6E1D"/>
    <w:rsid w:val="007F7429"/>
    <w:rsid w:val="007F7576"/>
    <w:rsid w:val="007F7D23"/>
    <w:rsid w:val="00800386"/>
    <w:rsid w:val="008011BF"/>
    <w:rsid w:val="008012AA"/>
    <w:rsid w:val="008012E9"/>
    <w:rsid w:val="00801646"/>
    <w:rsid w:val="00801741"/>
    <w:rsid w:val="00802317"/>
    <w:rsid w:val="00802785"/>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F80"/>
    <w:rsid w:val="0081021B"/>
    <w:rsid w:val="00810240"/>
    <w:rsid w:val="0081043D"/>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331C"/>
    <w:rsid w:val="00843323"/>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3F61"/>
    <w:rsid w:val="00854085"/>
    <w:rsid w:val="0085419F"/>
    <w:rsid w:val="008546AB"/>
    <w:rsid w:val="00854EAB"/>
    <w:rsid w:val="008553B6"/>
    <w:rsid w:val="008555FF"/>
    <w:rsid w:val="00855C58"/>
    <w:rsid w:val="0085626D"/>
    <w:rsid w:val="00856860"/>
    <w:rsid w:val="00856F62"/>
    <w:rsid w:val="008577A5"/>
    <w:rsid w:val="00857D83"/>
    <w:rsid w:val="00857DC2"/>
    <w:rsid w:val="00857EA3"/>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39E"/>
    <w:rsid w:val="0086557C"/>
    <w:rsid w:val="008659BD"/>
    <w:rsid w:val="00865E5B"/>
    <w:rsid w:val="00866577"/>
    <w:rsid w:val="00866FE4"/>
    <w:rsid w:val="00867420"/>
    <w:rsid w:val="00867487"/>
    <w:rsid w:val="00870029"/>
    <w:rsid w:val="00870812"/>
    <w:rsid w:val="00870CE6"/>
    <w:rsid w:val="00870FDE"/>
    <w:rsid w:val="00871391"/>
    <w:rsid w:val="0087186D"/>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073"/>
    <w:rsid w:val="008B364D"/>
    <w:rsid w:val="008B36BF"/>
    <w:rsid w:val="008B36E8"/>
    <w:rsid w:val="008B3E1D"/>
    <w:rsid w:val="008B470B"/>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408"/>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B5B"/>
    <w:rsid w:val="00902C20"/>
    <w:rsid w:val="00902EE3"/>
    <w:rsid w:val="009036BA"/>
    <w:rsid w:val="00903984"/>
    <w:rsid w:val="00903DB8"/>
    <w:rsid w:val="00903E73"/>
    <w:rsid w:val="009040FB"/>
    <w:rsid w:val="009041B6"/>
    <w:rsid w:val="00904C13"/>
    <w:rsid w:val="00904CF1"/>
    <w:rsid w:val="00905602"/>
    <w:rsid w:val="009057F9"/>
    <w:rsid w:val="00905B51"/>
    <w:rsid w:val="009063D6"/>
    <w:rsid w:val="0090680F"/>
    <w:rsid w:val="00906AD2"/>
    <w:rsid w:val="00906BC1"/>
    <w:rsid w:val="00907210"/>
    <w:rsid w:val="00907591"/>
    <w:rsid w:val="00907A7A"/>
    <w:rsid w:val="00907D03"/>
    <w:rsid w:val="00907EB1"/>
    <w:rsid w:val="00910584"/>
    <w:rsid w:val="009105CF"/>
    <w:rsid w:val="009110C2"/>
    <w:rsid w:val="0091147E"/>
    <w:rsid w:val="00911876"/>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96D"/>
    <w:rsid w:val="00933A16"/>
    <w:rsid w:val="009345DD"/>
    <w:rsid w:val="0093513E"/>
    <w:rsid w:val="0093647E"/>
    <w:rsid w:val="00937295"/>
    <w:rsid w:val="009401F1"/>
    <w:rsid w:val="00940823"/>
    <w:rsid w:val="00940A28"/>
    <w:rsid w:val="00940FEF"/>
    <w:rsid w:val="0094170C"/>
    <w:rsid w:val="00941A3F"/>
    <w:rsid w:val="00941F54"/>
    <w:rsid w:val="00942394"/>
    <w:rsid w:val="0094287A"/>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6AEF"/>
    <w:rsid w:val="00976F09"/>
    <w:rsid w:val="0097706D"/>
    <w:rsid w:val="0097727F"/>
    <w:rsid w:val="009802F8"/>
    <w:rsid w:val="00980922"/>
    <w:rsid w:val="00981727"/>
    <w:rsid w:val="00981A33"/>
    <w:rsid w:val="00981C00"/>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847"/>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47D2"/>
    <w:rsid w:val="009C4C52"/>
    <w:rsid w:val="009C5333"/>
    <w:rsid w:val="009C54B2"/>
    <w:rsid w:val="009C58EE"/>
    <w:rsid w:val="009C5C21"/>
    <w:rsid w:val="009C6A2F"/>
    <w:rsid w:val="009C6BA8"/>
    <w:rsid w:val="009C7390"/>
    <w:rsid w:val="009C79EB"/>
    <w:rsid w:val="009C7A77"/>
    <w:rsid w:val="009C7BE3"/>
    <w:rsid w:val="009D0528"/>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3C4"/>
    <w:rsid w:val="009F0419"/>
    <w:rsid w:val="009F0558"/>
    <w:rsid w:val="009F0C9A"/>
    <w:rsid w:val="009F11BE"/>
    <w:rsid w:val="009F14A2"/>
    <w:rsid w:val="009F178B"/>
    <w:rsid w:val="009F19AB"/>
    <w:rsid w:val="009F1A28"/>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71AE"/>
    <w:rsid w:val="009F76EE"/>
    <w:rsid w:val="009F7C3F"/>
    <w:rsid w:val="009F7FE1"/>
    <w:rsid w:val="00A002EC"/>
    <w:rsid w:val="00A00DFD"/>
    <w:rsid w:val="00A018BE"/>
    <w:rsid w:val="00A01C97"/>
    <w:rsid w:val="00A01F92"/>
    <w:rsid w:val="00A027A5"/>
    <w:rsid w:val="00A030E9"/>
    <w:rsid w:val="00A03888"/>
    <w:rsid w:val="00A03AD1"/>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35A"/>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95B"/>
    <w:rsid w:val="00A64BBF"/>
    <w:rsid w:val="00A64E3A"/>
    <w:rsid w:val="00A652CA"/>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8E3"/>
    <w:rsid w:val="00A76CAD"/>
    <w:rsid w:val="00A77293"/>
    <w:rsid w:val="00A774B5"/>
    <w:rsid w:val="00A802CD"/>
    <w:rsid w:val="00A80605"/>
    <w:rsid w:val="00A81368"/>
    <w:rsid w:val="00A8198D"/>
    <w:rsid w:val="00A81B8A"/>
    <w:rsid w:val="00A822A3"/>
    <w:rsid w:val="00A823F0"/>
    <w:rsid w:val="00A824FB"/>
    <w:rsid w:val="00A82BA4"/>
    <w:rsid w:val="00A8360F"/>
    <w:rsid w:val="00A83C17"/>
    <w:rsid w:val="00A83CB5"/>
    <w:rsid w:val="00A83E30"/>
    <w:rsid w:val="00A83F50"/>
    <w:rsid w:val="00A84D59"/>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2E5E"/>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318A"/>
    <w:rsid w:val="00AA417E"/>
    <w:rsid w:val="00AA4CC4"/>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E8E"/>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4C1"/>
    <w:rsid w:val="00AE5595"/>
    <w:rsid w:val="00AE5938"/>
    <w:rsid w:val="00AE6196"/>
    <w:rsid w:val="00AE665F"/>
    <w:rsid w:val="00AE6B4D"/>
    <w:rsid w:val="00AE6F42"/>
    <w:rsid w:val="00AF026D"/>
    <w:rsid w:val="00AF109B"/>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713"/>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544A"/>
    <w:rsid w:val="00B4584D"/>
    <w:rsid w:val="00B459C3"/>
    <w:rsid w:val="00B45D49"/>
    <w:rsid w:val="00B46031"/>
    <w:rsid w:val="00B46BB7"/>
    <w:rsid w:val="00B46CFA"/>
    <w:rsid w:val="00B508D5"/>
    <w:rsid w:val="00B51231"/>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025"/>
    <w:rsid w:val="00B57303"/>
    <w:rsid w:val="00B57B35"/>
    <w:rsid w:val="00B6009F"/>
    <w:rsid w:val="00B602FE"/>
    <w:rsid w:val="00B60948"/>
    <w:rsid w:val="00B61474"/>
    <w:rsid w:val="00B6194E"/>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6774E"/>
    <w:rsid w:val="00B700BB"/>
    <w:rsid w:val="00B70DBA"/>
    <w:rsid w:val="00B71227"/>
    <w:rsid w:val="00B7154F"/>
    <w:rsid w:val="00B71839"/>
    <w:rsid w:val="00B71D94"/>
    <w:rsid w:val="00B71E4C"/>
    <w:rsid w:val="00B71FC1"/>
    <w:rsid w:val="00B729A9"/>
    <w:rsid w:val="00B74930"/>
    <w:rsid w:val="00B75A04"/>
    <w:rsid w:val="00B76184"/>
    <w:rsid w:val="00B76498"/>
    <w:rsid w:val="00B76751"/>
    <w:rsid w:val="00B76B3E"/>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D0E"/>
    <w:rsid w:val="00B903FF"/>
    <w:rsid w:val="00B907AE"/>
    <w:rsid w:val="00B90A45"/>
    <w:rsid w:val="00B910CD"/>
    <w:rsid w:val="00B9145C"/>
    <w:rsid w:val="00B91C19"/>
    <w:rsid w:val="00B921FF"/>
    <w:rsid w:val="00B9385E"/>
    <w:rsid w:val="00B93F28"/>
    <w:rsid w:val="00B94603"/>
    <w:rsid w:val="00B94F9B"/>
    <w:rsid w:val="00B95310"/>
    <w:rsid w:val="00B959C2"/>
    <w:rsid w:val="00B95A3C"/>
    <w:rsid w:val="00B95B34"/>
    <w:rsid w:val="00B95F70"/>
    <w:rsid w:val="00BA04FD"/>
    <w:rsid w:val="00BA057C"/>
    <w:rsid w:val="00BA0725"/>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ACA"/>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5C8"/>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AC5"/>
    <w:rsid w:val="00BE3BAA"/>
    <w:rsid w:val="00BE47D4"/>
    <w:rsid w:val="00BE4B92"/>
    <w:rsid w:val="00BE4C9D"/>
    <w:rsid w:val="00BE5353"/>
    <w:rsid w:val="00BE5BA4"/>
    <w:rsid w:val="00BE7BE2"/>
    <w:rsid w:val="00BE7CAF"/>
    <w:rsid w:val="00BF107E"/>
    <w:rsid w:val="00BF1137"/>
    <w:rsid w:val="00BF1745"/>
    <w:rsid w:val="00BF1953"/>
    <w:rsid w:val="00BF1CC2"/>
    <w:rsid w:val="00BF1DE7"/>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B00"/>
    <w:rsid w:val="00C05D27"/>
    <w:rsid w:val="00C05F49"/>
    <w:rsid w:val="00C0614A"/>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200DB"/>
    <w:rsid w:val="00C2061D"/>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1E"/>
    <w:rsid w:val="00C261A4"/>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987"/>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7D5"/>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97"/>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252D"/>
    <w:rsid w:val="00CA2DB8"/>
    <w:rsid w:val="00CA326B"/>
    <w:rsid w:val="00CA3279"/>
    <w:rsid w:val="00CA34ED"/>
    <w:rsid w:val="00CA37F7"/>
    <w:rsid w:val="00CA3E51"/>
    <w:rsid w:val="00CA3FD6"/>
    <w:rsid w:val="00CA43CC"/>
    <w:rsid w:val="00CA4FFD"/>
    <w:rsid w:val="00CA5537"/>
    <w:rsid w:val="00CA5902"/>
    <w:rsid w:val="00CA6519"/>
    <w:rsid w:val="00CA68B0"/>
    <w:rsid w:val="00CA6BDD"/>
    <w:rsid w:val="00CA7A64"/>
    <w:rsid w:val="00CA7F51"/>
    <w:rsid w:val="00CB082C"/>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193"/>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27E2"/>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5DDE"/>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2BC0"/>
    <w:rsid w:val="00D23E46"/>
    <w:rsid w:val="00D2454D"/>
    <w:rsid w:val="00D247EB"/>
    <w:rsid w:val="00D24E11"/>
    <w:rsid w:val="00D25586"/>
    <w:rsid w:val="00D2576B"/>
    <w:rsid w:val="00D25F1F"/>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601"/>
    <w:rsid w:val="00D36AD6"/>
    <w:rsid w:val="00D3740E"/>
    <w:rsid w:val="00D40D79"/>
    <w:rsid w:val="00D41006"/>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945"/>
    <w:rsid w:val="00D47013"/>
    <w:rsid w:val="00D4737E"/>
    <w:rsid w:val="00D475A4"/>
    <w:rsid w:val="00D47A76"/>
    <w:rsid w:val="00D506E6"/>
    <w:rsid w:val="00D510A6"/>
    <w:rsid w:val="00D516C4"/>
    <w:rsid w:val="00D516EA"/>
    <w:rsid w:val="00D52660"/>
    <w:rsid w:val="00D52EEA"/>
    <w:rsid w:val="00D52F26"/>
    <w:rsid w:val="00D53502"/>
    <w:rsid w:val="00D548F1"/>
    <w:rsid w:val="00D551FA"/>
    <w:rsid w:val="00D554A7"/>
    <w:rsid w:val="00D55866"/>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6B3"/>
    <w:rsid w:val="00D76FD9"/>
    <w:rsid w:val="00D7725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1EAD"/>
    <w:rsid w:val="00D92354"/>
    <w:rsid w:val="00D92A38"/>
    <w:rsid w:val="00D92B1F"/>
    <w:rsid w:val="00D92B39"/>
    <w:rsid w:val="00D92FA0"/>
    <w:rsid w:val="00D9398D"/>
    <w:rsid w:val="00D940C7"/>
    <w:rsid w:val="00D948B4"/>
    <w:rsid w:val="00D94F95"/>
    <w:rsid w:val="00D95193"/>
    <w:rsid w:val="00D955B8"/>
    <w:rsid w:val="00D956CB"/>
    <w:rsid w:val="00D95A83"/>
    <w:rsid w:val="00D95DC5"/>
    <w:rsid w:val="00D95E11"/>
    <w:rsid w:val="00D965C2"/>
    <w:rsid w:val="00D96A76"/>
    <w:rsid w:val="00D972C6"/>
    <w:rsid w:val="00D974C1"/>
    <w:rsid w:val="00DA015F"/>
    <w:rsid w:val="00DA0455"/>
    <w:rsid w:val="00DA066C"/>
    <w:rsid w:val="00DA0795"/>
    <w:rsid w:val="00DA0A5B"/>
    <w:rsid w:val="00DA0BD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324"/>
    <w:rsid w:val="00DA64C0"/>
    <w:rsid w:val="00DA6C85"/>
    <w:rsid w:val="00DA6F9E"/>
    <w:rsid w:val="00DA7591"/>
    <w:rsid w:val="00DA79A1"/>
    <w:rsid w:val="00DA7DFB"/>
    <w:rsid w:val="00DB00AA"/>
    <w:rsid w:val="00DB07E2"/>
    <w:rsid w:val="00DB0B5F"/>
    <w:rsid w:val="00DB0F1D"/>
    <w:rsid w:val="00DB16FC"/>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0AD"/>
    <w:rsid w:val="00DC2150"/>
    <w:rsid w:val="00DC2AE7"/>
    <w:rsid w:val="00DC2EE0"/>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E7D15"/>
    <w:rsid w:val="00DF07D7"/>
    <w:rsid w:val="00DF10CE"/>
    <w:rsid w:val="00DF1142"/>
    <w:rsid w:val="00DF1163"/>
    <w:rsid w:val="00DF1171"/>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A22"/>
    <w:rsid w:val="00E163E3"/>
    <w:rsid w:val="00E164CD"/>
    <w:rsid w:val="00E1661C"/>
    <w:rsid w:val="00E1783D"/>
    <w:rsid w:val="00E17AAB"/>
    <w:rsid w:val="00E2076B"/>
    <w:rsid w:val="00E207DE"/>
    <w:rsid w:val="00E20B89"/>
    <w:rsid w:val="00E21104"/>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1506"/>
    <w:rsid w:val="00E3229C"/>
    <w:rsid w:val="00E325D3"/>
    <w:rsid w:val="00E32A26"/>
    <w:rsid w:val="00E33CBF"/>
    <w:rsid w:val="00E346A7"/>
    <w:rsid w:val="00E349B2"/>
    <w:rsid w:val="00E34B82"/>
    <w:rsid w:val="00E34E0C"/>
    <w:rsid w:val="00E3528B"/>
    <w:rsid w:val="00E35701"/>
    <w:rsid w:val="00E3595C"/>
    <w:rsid w:val="00E36379"/>
    <w:rsid w:val="00E36630"/>
    <w:rsid w:val="00E36CE9"/>
    <w:rsid w:val="00E373CE"/>
    <w:rsid w:val="00E409A7"/>
    <w:rsid w:val="00E40D6D"/>
    <w:rsid w:val="00E4245D"/>
    <w:rsid w:val="00E42C0B"/>
    <w:rsid w:val="00E43017"/>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0C24"/>
    <w:rsid w:val="00E5228C"/>
    <w:rsid w:val="00E522A8"/>
    <w:rsid w:val="00E536E1"/>
    <w:rsid w:val="00E5376C"/>
    <w:rsid w:val="00E53E0A"/>
    <w:rsid w:val="00E543EA"/>
    <w:rsid w:val="00E54EA7"/>
    <w:rsid w:val="00E550EF"/>
    <w:rsid w:val="00E55B22"/>
    <w:rsid w:val="00E562FC"/>
    <w:rsid w:val="00E56A33"/>
    <w:rsid w:val="00E572BB"/>
    <w:rsid w:val="00E576B9"/>
    <w:rsid w:val="00E57719"/>
    <w:rsid w:val="00E577A1"/>
    <w:rsid w:val="00E57D6F"/>
    <w:rsid w:val="00E603D0"/>
    <w:rsid w:val="00E6082A"/>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38D8"/>
    <w:rsid w:val="00E740EE"/>
    <w:rsid w:val="00E752AA"/>
    <w:rsid w:val="00E76442"/>
    <w:rsid w:val="00E76A1D"/>
    <w:rsid w:val="00E76B7B"/>
    <w:rsid w:val="00E77380"/>
    <w:rsid w:val="00E77DB4"/>
    <w:rsid w:val="00E77DBC"/>
    <w:rsid w:val="00E80474"/>
    <w:rsid w:val="00E80AA4"/>
    <w:rsid w:val="00E81010"/>
    <w:rsid w:val="00E81218"/>
    <w:rsid w:val="00E81370"/>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8650C"/>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6302"/>
    <w:rsid w:val="00EA64AC"/>
    <w:rsid w:val="00EA663B"/>
    <w:rsid w:val="00EA67AB"/>
    <w:rsid w:val="00EA689B"/>
    <w:rsid w:val="00EA6FAA"/>
    <w:rsid w:val="00EA78B4"/>
    <w:rsid w:val="00EB0967"/>
    <w:rsid w:val="00EB1122"/>
    <w:rsid w:val="00EB19B4"/>
    <w:rsid w:val="00EB1D99"/>
    <w:rsid w:val="00EB2067"/>
    <w:rsid w:val="00EB2398"/>
    <w:rsid w:val="00EB2715"/>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C94"/>
    <w:rsid w:val="00ED4E4C"/>
    <w:rsid w:val="00ED522F"/>
    <w:rsid w:val="00ED568B"/>
    <w:rsid w:val="00ED5E04"/>
    <w:rsid w:val="00ED6958"/>
    <w:rsid w:val="00ED6E8D"/>
    <w:rsid w:val="00EE0B57"/>
    <w:rsid w:val="00EE1085"/>
    <w:rsid w:val="00EE1597"/>
    <w:rsid w:val="00EE1CF9"/>
    <w:rsid w:val="00EE2119"/>
    <w:rsid w:val="00EE229A"/>
    <w:rsid w:val="00EE2ADF"/>
    <w:rsid w:val="00EE2B60"/>
    <w:rsid w:val="00EE3656"/>
    <w:rsid w:val="00EE3D0A"/>
    <w:rsid w:val="00EE3DDE"/>
    <w:rsid w:val="00EE4923"/>
    <w:rsid w:val="00EE4AB6"/>
    <w:rsid w:val="00EE500C"/>
    <w:rsid w:val="00EE5085"/>
    <w:rsid w:val="00EE6683"/>
    <w:rsid w:val="00EE6874"/>
    <w:rsid w:val="00EE75FE"/>
    <w:rsid w:val="00EF0303"/>
    <w:rsid w:val="00EF03D1"/>
    <w:rsid w:val="00EF0856"/>
    <w:rsid w:val="00EF0AE2"/>
    <w:rsid w:val="00EF14C3"/>
    <w:rsid w:val="00EF15B3"/>
    <w:rsid w:val="00EF23E8"/>
    <w:rsid w:val="00EF2484"/>
    <w:rsid w:val="00EF2CC8"/>
    <w:rsid w:val="00EF3405"/>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357"/>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7B6"/>
    <w:rsid w:val="00F05849"/>
    <w:rsid w:val="00F05B8B"/>
    <w:rsid w:val="00F06070"/>
    <w:rsid w:val="00F06DDE"/>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3BE2"/>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803"/>
    <w:rsid w:val="00F26F1C"/>
    <w:rsid w:val="00F27407"/>
    <w:rsid w:val="00F279AA"/>
    <w:rsid w:val="00F27C05"/>
    <w:rsid w:val="00F27FF6"/>
    <w:rsid w:val="00F301A5"/>
    <w:rsid w:val="00F305F0"/>
    <w:rsid w:val="00F30A74"/>
    <w:rsid w:val="00F3204F"/>
    <w:rsid w:val="00F322A4"/>
    <w:rsid w:val="00F33351"/>
    <w:rsid w:val="00F33372"/>
    <w:rsid w:val="00F33439"/>
    <w:rsid w:val="00F33465"/>
    <w:rsid w:val="00F3362D"/>
    <w:rsid w:val="00F3379F"/>
    <w:rsid w:val="00F338E4"/>
    <w:rsid w:val="00F33B15"/>
    <w:rsid w:val="00F34790"/>
    <w:rsid w:val="00F34952"/>
    <w:rsid w:val="00F34DA8"/>
    <w:rsid w:val="00F35509"/>
    <w:rsid w:val="00F3560A"/>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ACE"/>
    <w:rsid w:val="00F67C93"/>
    <w:rsid w:val="00F70FD7"/>
    <w:rsid w:val="00F710A2"/>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130A"/>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C01"/>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4F0B"/>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641FA7"/>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710"/>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NoSpacing">
    <w:name w:val="No Spacing"/>
    <w:uiPriority w:val="1"/>
    <w:qFormat/>
    <w:rsid w:val="009C7A77"/>
    <w:rPr>
      <w:rFonts w:ascii="Calibri" w:eastAsia="Calibri" w:hAnsi="Calibri"/>
      <w:sz w:val="22"/>
      <w:szCs w:val="22"/>
      <w:lang w:val="ro-RO"/>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1633553">
      <w:bodyDiv w:val="1"/>
      <w:marLeft w:val="0pt"/>
      <w:marRight w:val="0pt"/>
      <w:marTop w:val="0pt"/>
      <w:marBottom w:val="0pt"/>
      <w:divBdr>
        <w:top w:val="none" w:sz="0" w:space="0" w:color="auto"/>
        <w:left w:val="none" w:sz="0" w:space="0" w:color="auto"/>
        <w:bottom w:val="none" w:sz="0" w:space="0" w:color="auto"/>
        <w:right w:val="none" w:sz="0" w:space="0" w:color="auto"/>
      </w:divBdr>
    </w:div>
    <w:div w:id="55050644">
      <w:bodyDiv w:val="1"/>
      <w:marLeft w:val="0pt"/>
      <w:marRight w:val="0pt"/>
      <w:marTop w:val="0pt"/>
      <w:marBottom w:val="0pt"/>
      <w:divBdr>
        <w:top w:val="none" w:sz="0" w:space="0" w:color="auto"/>
        <w:left w:val="none" w:sz="0" w:space="0" w:color="auto"/>
        <w:bottom w:val="none" w:sz="0" w:space="0" w:color="auto"/>
        <w:right w:val="none" w:sz="0" w:space="0" w:color="auto"/>
      </w:divBdr>
    </w:div>
    <w:div w:id="9136675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17295239">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27374666">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693385480">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29752315">
      <w:bodyDiv w:val="1"/>
      <w:marLeft w:val="0pt"/>
      <w:marRight w:val="0pt"/>
      <w:marTop w:val="0pt"/>
      <w:marBottom w:val="0pt"/>
      <w:divBdr>
        <w:top w:val="none" w:sz="0" w:space="0" w:color="auto"/>
        <w:left w:val="none" w:sz="0" w:space="0" w:color="auto"/>
        <w:bottom w:val="none" w:sz="0" w:space="0" w:color="auto"/>
        <w:right w:val="none" w:sz="0" w:space="0" w:color="auto"/>
      </w:divBdr>
    </w:div>
    <w:div w:id="851260946">
      <w:bodyDiv w:val="1"/>
      <w:marLeft w:val="0pt"/>
      <w:marRight w:val="0pt"/>
      <w:marTop w:val="0pt"/>
      <w:marBottom w:val="0pt"/>
      <w:divBdr>
        <w:top w:val="none" w:sz="0" w:space="0" w:color="auto"/>
        <w:left w:val="none" w:sz="0" w:space="0" w:color="auto"/>
        <w:bottom w:val="none" w:sz="0" w:space="0" w:color="auto"/>
        <w:right w:val="none" w:sz="0" w:space="0" w:color="auto"/>
      </w:divBdr>
    </w:div>
    <w:div w:id="860627065">
      <w:bodyDiv w:val="1"/>
      <w:marLeft w:val="0pt"/>
      <w:marRight w:val="0pt"/>
      <w:marTop w:val="0pt"/>
      <w:marBottom w:val="0pt"/>
      <w:divBdr>
        <w:top w:val="none" w:sz="0" w:space="0" w:color="auto"/>
        <w:left w:val="none" w:sz="0" w:space="0" w:color="auto"/>
        <w:bottom w:val="none" w:sz="0" w:space="0" w:color="auto"/>
        <w:right w:val="none" w:sz="0" w:space="0" w:color="auto"/>
      </w:divBdr>
    </w:div>
    <w:div w:id="937100629">
      <w:bodyDiv w:val="1"/>
      <w:marLeft w:val="0pt"/>
      <w:marRight w:val="0pt"/>
      <w:marTop w:val="0pt"/>
      <w:marBottom w:val="0pt"/>
      <w:divBdr>
        <w:top w:val="none" w:sz="0" w:space="0" w:color="auto"/>
        <w:left w:val="none" w:sz="0" w:space="0" w:color="auto"/>
        <w:bottom w:val="none" w:sz="0" w:space="0" w:color="auto"/>
        <w:right w:val="none" w:sz="0" w:space="0" w:color="auto"/>
      </w:divBdr>
    </w:div>
    <w:div w:id="984313985">
      <w:bodyDiv w:val="1"/>
      <w:marLeft w:val="0pt"/>
      <w:marRight w:val="0pt"/>
      <w:marTop w:val="0pt"/>
      <w:marBottom w:val="0pt"/>
      <w:divBdr>
        <w:top w:val="none" w:sz="0" w:space="0" w:color="auto"/>
        <w:left w:val="none" w:sz="0" w:space="0" w:color="auto"/>
        <w:bottom w:val="none" w:sz="0" w:space="0" w:color="auto"/>
        <w:right w:val="none" w:sz="0" w:space="0" w:color="auto"/>
      </w:divBdr>
    </w:div>
    <w:div w:id="1023675868">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3220668">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18074680">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519807925">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6556727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78146769">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91748E0-85FD-4E6C-AE9D-368C5A37342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82</TotalTime>
  <Pages>1</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16</cp:revision>
  <cp:lastPrinted>2019-12-09T06:10:00Z</cp:lastPrinted>
  <dcterms:created xsi:type="dcterms:W3CDTF">2019-12-13T07:15:00Z</dcterms:created>
  <dcterms:modified xsi:type="dcterms:W3CDTF">2019-12-16T06:41:00Z</dcterms:modified>
</cp:coreProperties>
</file>