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75" w:rsidRPr="0041200A" w:rsidRDefault="000F2B75" w:rsidP="0053702B">
      <w:pPr>
        <w:spacing w:after="0" w:line="360" w:lineRule="auto"/>
        <w:jc w:val="center"/>
        <w:rPr>
          <w:b/>
          <w:bCs/>
          <w:lang w:val="pt-PT"/>
        </w:rPr>
      </w:pPr>
    </w:p>
    <w:p w:rsidR="005850CE" w:rsidRPr="0041200A" w:rsidRDefault="005850CE" w:rsidP="0053702B">
      <w:pPr>
        <w:keepNext/>
        <w:keepLines/>
        <w:spacing w:after="0" w:line="360" w:lineRule="auto"/>
        <w:ind w:left="1134"/>
        <w:jc w:val="center"/>
        <w:outlineLvl w:val="8"/>
        <w:rPr>
          <w:rFonts w:eastAsia="Times New Roman"/>
          <w:b/>
          <w:bCs/>
          <w:iCs/>
          <w:sz w:val="24"/>
          <w:szCs w:val="24"/>
          <w:lang w:val="ro-RO"/>
        </w:rPr>
      </w:pPr>
      <w:r w:rsidRPr="0041200A">
        <w:rPr>
          <w:rFonts w:eastAsia="Times New Roman"/>
          <w:b/>
          <w:bCs/>
          <w:iCs/>
          <w:sz w:val="24"/>
          <w:szCs w:val="24"/>
          <w:lang w:val="ro-RO"/>
        </w:rPr>
        <w:t>RAPORT PRIVIND SITUAŢIA HIDROMETEOROLOGICĂ ŞI A CALITĂŢII MEDIULUI</w:t>
      </w:r>
    </w:p>
    <w:p w:rsidR="005850CE" w:rsidRPr="0041200A" w:rsidRDefault="005850CE" w:rsidP="0053702B">
      <w:pPr>
        <w:spacing w:line="360" w:lineRule="auto"/>
        <w:ind w:left="1134"/>
        <w:jc w:val="center"/>
        <w:rPr>
          <w:b/>
          <w:noProof/>
          <w:sz w:val="24"/>
          <w:szCs w:val="24"/>
          <w:vertAlign w:val="superscript"/>
          <w:lang w:val="ro-RO"/>
        </w:rPr>
      </w:pPr>
      <w:r w:rsidRPr="0041200A">
        <w:rPr>
          <w:b/>
          <w:noProof/>
          <w:sz w:val="24"/>
          <w:szCs w:val="24"/>
          <w:lang w:val="ro-RO"/>
        </w:rPr>
        <w:t xml:space="preserve">în intervalul </w:t>
      </w:r>
      <w:r w:rsidR="008A7788">
        <w:rPr>
          <w:b/>
          <w:noProof/>
          <w:sz w:val="24"/>
          <w:szCs w:val="24"/>
          <w:lang w:val="ro-RO"/>
        </w:rPr>
        <w:t>04</w:t>
      </w:r>
      <w:r w:rsidRPr="0041200A">
        <w:rPr>
          <w:b/>
          <w:noProof/>
          <w:sz w:val="24"/>
          <w:szCs w:val="24"/>
          <w:lang w:val="ro-RO"/>
        </w:rPr>
        <w:t>.</w:t>
      </w:r>
      <w:r w:rsidR="004057D6" w:rsidRPr="0041200A">
        <w:rPr>
          <w:b/>
          <w:noProof/>
          <w:sz w:val="24"/>
          <w:szCs w:val="24"/>
          <w:lang w:val="ro-RO"/>
        </w:rPr>
        <w:t>0</w:t>
      </w:r>
      <w:r w:rsidR="008A7788">
        <w:rPr>
          <w:b/>
          <w:noProof/>
          <w:sz w:val="24"/>
          <w:szCs w:val="24"/>
          <w:lang w:val="ro-RO"/>
        </w:rPr>
        <w:t>3</w:t>
      </w:r>
      <w:r w:rsidRPr="0041200A">
        <w:rPr>
          <w:b/>
          <w:noProof/>
          <w:sz w:val="24"/>
          <w:szCs w:val="24"/>
          <w:lang w:val="ro-RO"/>
        </w:rPr>
        <w:t>.20</w:t>
      </w:r>
      <w:r w:rsidR="00F811E6" w:rsidRPr="0041200A">
        <w:rPr>
          <w:b/>
          <w:noProof/>
          <w:sz w:val="24"/>
          <w:szCs w:val="24"/>
          <w:lang w:val="ro-RO"/>
        </w:rPr>
        <w:t>20</w:t>
      </w:r>
      <w:r w:rsidRPr="0041200A">
        <w:rPr>
          <w:b/>
          <w:noProof/>
          <w:sz w:val="24"/>
          <w:szCs w:val="24"/>
          <w:lang w:val="ro-RO"/>
        </w:rPr>
        <w:t>, ora 08.</w:t>
      </w:r>
      <w:r w:rsidRPr="0041200A">
        <w:rPr>
          <w:b/>
          <w:noProof/>
          <w:sz w:val="24"/>
          <w:szCs w:val="24"/>
          <w:vertAlign w:val="superscript"/>
          <w:lang w:val="ro-RO"/>
        </w:rPr>
        <w:t>00</w:t>
      </w:r>
      <w:r w:rsidRPr="0041200A">
        <w:rPr>
          <w:b/>
          <w:noProof/>
          <w:sz w:val="24"/>
          <w:szCs w:val="24"/>
          <w:lang w:val="ro-RO"/>
        </w:rPr>
        <w:t xml:space="preserve"> – </w:t>
      </w:r>
      <w:r w:rsidR="008A7788">
        <w:rPr>
          <w:b/>
          <w:noProof/>
          <w:sz w:val="24"/>
          <w:szCs w:val="24"/>
          <w:lang w:val="ro-RO"/>
        </w:rPr>
        <w:t>05</w:t>
      </w:r>
      <w:r w:rsidRPr="0041200A">
        <w:rPr>
          <w:b/>
          <w:noProof/>
          <w:sz w:val="24"/>
          <w:szCs w:val="24"/>
          <w:lang w:val="ro-RO"/>
        </w:rPr>
        <w:t>.</w:t>
      </w:r>
      <w:r w:rsidR="00584740" w:rsidRPr="0041200A">
        <w:rPr>
          <w:b/>
          <w:noProof/>
          <w:sz w:val="24"/>
          <w:szCs w:val="24"/>
          <w:lang w:val="ro-RO"/>
        </w:rPr>
        <w:t>0</w:t>
      </w:r>
      <w:r w:rsidR="008A7788">
        <w:rPr>
          <w:b/>
          <w:noProof/>
          <w:sz w:val="24"/>
          <w:szCs w:val="24"/>
          <w:lang w:val="ro-RO"/>
        </w:rPr>
        <w:t>3</w:t>
      </w:r>
      <w:r w:rsidRPr="0041200A">
        <w:rPr>
          <w:b/>
          <w:noProof/>
          <w:sz w:val="24"/>
          <w:szCs w:val="24"/>
          <w:lang w:val="ro-RO"/>
        </w:rPr>
        <w:t>.20</w:t>
      </w:r>
      <w:r w:rsidR="00584740" w:rsidRPr="0041200A">
        <w:rPr>
          <w:b/>
          <w:noProof/>
          <w:sz w:val="24"/>
          <w:szCs w:val="24"/>
          <w:lang w:val="ro-RO"/>
        </w:rPr>
        <w:t>20</w:t>
      </w:r>
      <w:r w:rsidRPr="0041200A">
        <w:rPr>
          <w:b/>
          <w:noProof/>
          <w:sz w:val="24"/>
          <w:szCs w:val="24"/>
          <w:lang w:val="ro-RO"/>
        </w:rPr>
        <w:t>, ora 08.</w:t>
      </w:r>
      <w:r w:rsidRPr="0041200A">
        <w:rPr>
          <w:b/>
          <w:noProof/>
          <w:sz w:val="24"/>
          <w:szCs w:val="24"/>
          <w:vertAlign w:val="superscript"/>
          <w:lang w:val="ro-RO"/>
        </w:rPr>
        <w:t>00</w:t>
      </w:r>
    </w:p>
    <w:p w:rsidR="005850CE" w:rsidRPr="0041200A" w:rsidRDefault="005850CE" w:rsidP="0053702B">
      <w:pPr>
        <w:spacing w:after="0" w:line="360" w:lineRule="auto"/>
        <w:ind w:left="1134"/>
        <w:rPr>
          <w:b/>
          <w:noProof/>
          <w:lang w:val="ro-RO"/>
        </w:rPr>
      </w:pPr>
    </w:p>
    <w:p w:rsidR="005850CE" w:rsidRPr="0041200A" w:rsidRDefault="005850CE" w:rsidP="0053702B">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41200A">
        <w:rPr>
          <w:rFonts w:eastAsia="Times New Roman"/>
          <w:b/>
          <w:bCs/>
          <w:i/>
          <w:u w:val="single"/>
          <w:lang w:val="ro-RO"/>
        </w:rPr>
        <w:t>SITUAŢIA HIDROMETEOROLOGICĂ</w:t>
      </w:r>
    </w:p>
    <w:p w:rsidR="005850CE" w:rsidRPr="0041200A" w:rsidRDefault="005850CE" w:rsidP="0053702B">
      <w:pPr>
        <w:spacing w:line="360" w:lineRule="auto"/>
        <w:ind w:left="1134"/>
        <w:rPr>
          <w:b/>
          <w:u w:val="single"/>
          <w:lang w:val="ro-RO"/>
        </w:rPr>
      </w:pPr>
      <w:r w:rsidRPr="0041200A">
        <w:rPr>
          <w:b/>
          <w:noProof/>
          <w:lang w:val="ro-RO"/>
        </w:rPr>
        <w:t xml:space="preserve">1. </w:t>
      </w:r>
      <w:r w:rsidRPr="0041200A">
        <w:rPr>
          <w:b/>
          <w:u w:val="single"/>
          <w:lang w:val="ro-RO"/>
        </w:rPr>
        <w:t xml:space="preserve">Situația și prognoza hidro pe râurile interioare şi Dunăre din </w:t>
      </w:r>
      <w:r w:rsidR="008A7788">
        <w:rPr>
          <w:b/>
          <w:u w:val="single"/>
          <w:lang w:val="ro-RO"/>
        </w:rPr>
        <w:t>05</w:t>
      </w:r>
      <w:r w:rsidRPr="0041200A">
        <w:rPr>
          <w:b/>
          <w:u w:val="single"/>
          <w:lang w:val="ro-RO"/>
        </w:rPr>
        <w:t>.</w:t>
      </w:r>
      <w:r w:rsidR="00584740" w:rsidRPr="0041200A">
        <w:rPr>
          <w:b/>
          <w:u w:val="single"/>
          <w:lang w:val="ro-RO"/>
        </w:rPr>
        <w:t>0</w:t>
      </w:r>
      <w:r w:rsidR="008A7788">
        <w:rPr>
          <w:b/>
          <w:u w:val="single"/>
          <w:lang w:val="ro-RO"/>
        </w:rPr>
        <w:t>3</w:t>
      </w:r>
      <w:r w:rsidRPr="0041200A">
        <w:rPr>
          <w:b/>
          <w:u w:val="single"/>
          <w:lang w:val="ro-RO"/>
        </w:rPr>
        <w:t>.20</w:t>
      </w:r>
      <w:r w:rsidR="00584740" w:rsidRPr="0041200A">
        <w:rPr>
          <w:b/>
          <w:u w:val="single"/>
          <w:lang w:val="ro-RO"/>
        </w:rPr>
        <w:t>20</w:t>
      </w:r>
      <w:r w:rsidRPr="0041200A">
        <w:rPr>
          <w:b/>
          <w:u w:val="single"/>
          <w:lang w:val="ro-RO"/>
        </w:rPr>
        <w:t>, ora 07.</w:t>
      </w:r>
      <w:r w:rsidRPr="0041200A">
        <w:rPr>
          <w:b/>
          <w:u w:val="single"/>
          <w:vertAlign w:val="superscript"/>
          <w:lang w:val="ro-RO"/>
        </w:rPr>
        <w:t>00</w:t>
      </w:r>
    </w:p>
    <w:p w:rsidR="005850CE" w:rsidRPr="0041200A" w:rsidRDefault="005850CE" w:rsidP="0053702B">
      <w:pPr>
        <w:spacing w:after="0" w:line="360" w:lineRule="auto"/>
        <w:ind w:left="1134"/>
        <w:rPr>
          <w:b/>
          <w:u w:val="single"/>
          <w:lang w:val="ro-RO"/>
        </w:rPr>
      </w:pPr>
      <w:r w:rsidRPr="0041200A">
        <w:rPr>
          <w:b/>
          <w:u w:val="single"/>
          <w:lang w:val="ro-RO"/>
        </w:rPr>
        <w:t>RÂURI</w:t>
      </w:r>
    </w:p>
    <w:p w:rsidR="004820B8" w:rsidRPr="004820B8" w:rsidRDefault="004820B8" w:rsidP="0053702B">
      <w:pPr>
        <w:spacing w:line="360" w:lineRule="auto"/>
        <w:ind w:left="1170" w:firstLine="720"/>
        <w:rPr>
          <w:rFonts w:cs="Arial"/>
          <w:lang w:val="ro-RO"/>
        </w:rPr>
      </w:pPr>
      <w:r w:rsidRPr="004820B8">
        <w:rPr>
          <w:rFonts w:cs="Arial"/>
          <w:b/>
          <w:lang w:val="ro-RO" w:eastAsia="ar-SA"/>
        </w:rPr>
        <w:t>Debitele au fost</w:t>
      </w:r>
      <w:r w:rsidR="0053702B">
        <w:rPr>
          <w:rFonts w:cs="Arial"/>
          <w:b/>
          <w:lang w:val="ro-RO" w:eastAsia="ar-SA"/>
        </w:rPr>
        <w:t>,</w:t>
      </w:r>
      <w:r w:rsidRPr="004820B8">
        <w:rPr>
          <w:rFonts w:cs="Arial"/>
          <w:b/>
          <w:lang w:val="ro-RO" w:eastAsia="ar-SA"/>
        </w:rPr>
        <w:t xml:space="preserve"> în general</w:t>
      </w:r>
      <w:r w:rsidR="0053702B">
        <w:rPr>
          <w:rFonts w:cs="Arial"/>
          <w:b/>
          <w:lang w:val="ro-RO" w:eastAsia="ar-SA"/>
        </w:rPr>
        <w:t>,</w:t>
      </w:r>
      <w:r w:rsidRPr="004820B8">
        <w:rPr>
          <w:rFonts w:cs="Arial"/>
          <w:b/>
          <w:lang w:val="ro-RO" w:eastAsia="ar-SA"/>
        </w:rPr>
        <w:t xml:space="preserve"> în creștere</w:t>
      </w:r>
      <w:r w:rsidRPr="004820B8">
        <w:rPr>
          <w:rFonts w:cs="Arial"/>
          <w:lang w:val="ro-RO" w:eastAsia="ar-SA"/>
        </w:rPr>
        <w:t xml:space="preserve"> ca urmare a efectului combinat al precipitațiilor căzute în interval, cedării apei din stratul de zăpadă și propagării pe râurile din bazinele hidrografice: </w:t>
      </w:r>
      <w:r w:rsidRPr="004820B8">
        <w:rPr>
          <w:rFonts w:cs="Arial"/>
          <w:lang w:val="ro-RO"/>
        </w:rPr>
        <w:t>Vişeu, Iza, Tur, Someş, Crasna, Bega, Timiş, Bârzava, Moraviţa, Caraş, Nera, Cerna, Jiu, Buzău, Putna, Trotuș, bazinele superioare  și mijlocii ale Barcăului, Crișurilor, Mureșului și Oltului, în scădere pe cursurile inferioare ale Barcăului, Crișurilor și Mureșului și relativ staționare pe celelalte râuri.</w:t>
      </w:r>
      <w:r w:rsidR="00C6524E">
        <w:rPr>
          <w:rFonts w:cs="Arial"/>
          <w:lang w:val="ro-RO"/>
        </w:rPr>
        <w:t xml:space="preserve"> </w:t>
      </w:r>
      <w:r w:rsidRPr="004820B8">
        <w:rPr>
          <w:rFonts w:cs="Arial"/>
          <w:lang w:val="ro-RO"/>
        </w:rPr>
        <w:t>Creșteri de niveluri și debite ca urmare a precipitațiilor cu caracter torențial căzute în interval s-au mai înregistrat și pe unii afluenți din zona deluroasă ai Oltului inferior, Mureșului inferior și ai Argeșului superior.</w:t>
      </w:r>
      <w:r w:rsidR="00C6524E">
        <w:rPr>
          <w:rFonts w:cs="Arial"/>
          <w:lang w:val="ro-RO"/>
        </w:rPr>
        <w:t xml:space="preserve"> </w:t>
      </w:r>
    </w:p>
    <w:p w:rsidR="004820B8" w:rsidRPr="004820B8" w:rsidRDefault="004820B8" w:rsidP="0053702B">
      <w:pPr>
        <w:spacing w:line="360" w:lineRule="auto"/>
        <w:ind w:left="1170" w:firstLine="720"/>
        <w:rPr>
          <w:rFonts w:cs="Arial"/>
          <w:lang w:val="ro-RO" w:eastAsia="ar-SA"/>
        </w:rPr>
      </w:pPr>
      <w:r w:rsidRPr="004820B8">
        <w:rPr>
          <w:rFonts w:cs="Arial"/>
          <w:lang w:val="ro-RO"/>
        </w:rPr>
        <w:t>Ca urmare</w:t>
      </w:r>
      <w:r w:rsidRPr="004820B8">
        <w:rPr>
          <w:rFonts w:cs="Arial"/>
          <w:lang w:val="ro-RO" w:eastAsia="ar-SA"/>
        </w:rPr>
        <w:t xml:space="preserve"> a precipitaţiilor mai însemnate cantitativ căzute în interval, izolat sub formă de aversă și cedării apei din stratul de zăpadă</w:t>
      </w:r>
      <w:r w:rsidRPr="004820B8">
        <w:rPr>
          <w:rFonts w:cs="Arial"/>
          <w:lang w:val="ro-RO"/>
        </w:rPr>
        <w:t xml:space="preserve"> s-au înregistrat scurgeri importante pe versanţi, torenţi şi pâraie, viituri rapide pe râurile mici cu efecte de inundaţii locale şi creşteri importante de niveluri, cu atingerea și depășirea </w:t>
      </w:r>
      <w:r w:rsidRPr="004820B8">
        <w:rPr>
          <w:rFonts w:cs="Arial"/>
          <w:b/>
          <w:lang w:val="ro-RO"/>
        </w:rPr>
        <w:t>COTELOR DE ATENȚIE</w:t>
      </w:r>
      <w:r w:rsidRPr="004820B8">
        <w:rPr>
          <w:rFonts w:cs="Arial"/>
          <w:lang w:val="ro-RO"/>
        </w:rPr>
        <w:t xml:space="preserve">, </w:t>
      </w:r>
      <w:r w:rsidRPr="004820B8">
        <w:rPr>
          <w:rFonts w:cs="Arial"/>
          <w:lang w:val="ro-RO" w:eastAsia="ar-SA"/>
        </w:rPr>
        <w:t>pe unele râuri din Banat.</w:t>
      </w:r>
    </w:p>
    <w:p w:rsidR="004820B8" w:rsidRPr="004820B8" w:rsidRDefault="004820B8" w:rsidP="0053702B">
      <w:pPr>
        <w:spacing w:line="360" w:lineRule="auto"/>
        <w:ind w:left="1170" w:firstLine="720"/>
        <w:rPr>
          <w:rFonts w:cs="Arial"/>
          <w:lang w:val="ro-RO"/>
        </w:rPr>
      </w:pPr>
      <w:r w:rsidRPr="004820B8">
        <w:rPr>
          <w:rFonts w:cs="Arial"/>
          <w:lang w:val="ro-RO" w:eastAsia="ar-SA"/>
        </w:rPr>
        <w:t xml:space="preserve">Din datele primite până la ora 06:00, se situează peste </w:t>
      </w:r>
      <w:r w:rsidRPr="004820B8">
        <w:rPr>
          <w:rFonts w:cs="Arial"/>
          <w:b/>
          <w:lang w:val="ro-RO" w:eastAsia="ar-SA"/>
        </w:rPr>
        <w:t>COTELE DE ATENȚIE</w:t>
      </w:r>
      <w:r w:rsidRPr="004820B8">
        <w:rPr>
          <w:rFonts w:cs="Arial"/>
          <w:lang w:val="ro-RO" w:eastAsia="ar-SA"/>
        </w:rPr>
        <w:t xml:space="preserve"> râurile la stațiile hidrometrice: Sebeș – Turnu Ruieni (250+12)-jud.CS, Gârliște – Gârliște (70+5)-jud.CS și Caraș – Carașova (140+3)-jud CS.</w:t>
      </w:r>
      <w:r w:rsidR="00C6524E">
        <w:rPr>
          <w:rFonts w:cs="Arial"/>
          <w:lang w:val="ro-RO" w:eastAsia="ar-SA"/>
        </w:rPr>
        <w:t xml:space="preserve"> </w:t>
      </w:r>
      <w:r w:rsidRPr="004820B8">
        <w:rPr>
          <w:rFonts w:cs="Arial"/>
          <w:lang w:val="ro-RO" w:eastAsia="ar-SA"/>
        </w:rPr>
        <w:t>În interval s-a situa</w:t>
      </w:r>
      <w:r w:rsidR="00B719A0">
        <w:rPr>
          <w:rFonts w:cs="Arial"/>
          <w:lang w:val="ro-RO" w:eastAsia="ar-SA"/>
        </w:rPr>
        <w:t>t</w:t>
      </w:r>
      <w:r w:rsidRPr="004820B8">
        <w:rPr>
          <w:rFonts w:cs="Arial"/>
          <w:lang w:val="ro-RO" w:eastAsia="ar-SA"/>
        </w:rPr>
        <w:t xml:space="preserve"> peste </w:t>
      </w:r>
      <w:r w:rsidRPr="004820B8">
        <w:rPr>
          <w:rFonts w:cs="Arial"/>
          <w:b/>
          <w:lang w:val="ro-RO" w:eastAsia="ar-SA"/>
        </w:rPr>
        <w:t>COTA DE ATENȚIE</w:t>
      </w:r>
      <w:r w:rsidRPr="004820B8">
        <w:rPr>
          <w:rFonts w:cs="Arial"/>
          <w:lang w:val="ro-RO" w:eastAsia="ar-SA"/>
        </w:rPr>
        <w:t xml:space="preserve"> râul Gladna la stația hidrometrică Firdea (110+2)-jud.TM.</w:t>
      </w:r>
    </w:p>
    <w:p w:rsidR="004820B8" w:rsidRPr="004820B8" w:rsidRDefault="004820B8" w:rsidP="0053702B">
      <w:pPr>
        <w:spacing w:line="360" w:lineRule="auto"/>
        <w:ind w:left="1170" w:firstLine="720"/>
        <w:rPr>
          <w:rFonts w:cs="Arial"/>
          <w:lang w:val="ro-RO"/>
        </w:rPr>
      </w:pPr>
      <w:r w:rsidRPr="004820B8">
        <w:rPr>
          <w:rFonts w:cs="Arial"/>
          <w:lang w:val="ro-RO" w:eastAsia="ar-SA"/>
        </w:rPr>
        <w:t>Formațiunile de gheață (preponderent gheață la maluri şi izolat pod de gheaţă) existente izolat doar în bazinul superior al Bistriței au fost în diminuare și restrângere.</w:t>
      </w:r>
    </w:p>
    <w:p w:rsidR="004820B8" w:rsidRPr="004820B8" w:rsidRDefault="004820B8" w:rsidP="0053702B">
      <w:pPr>
        <w:spacing w:line="360" w:lineRule="auto"/>
        <w:ind w:left="1170" w:firstLine="720"/>
        <w:rPr>
          <w:rFonts w:cs="Arial"/>
          <w:lang w:val="ro-RO" w:eastAsia="ar-SA"/>
        </w:rPr>
      </w:pPr>
      <w:r w:rsidRPr="004820B8">
        <w:rPr>
          <w:rFonts w:cs="Arial"/>
          <w:lang w:val="ro-RO" w:eastAsia="ar-SA"/>
        </w:rPr>
        <w:t>Debitele se situează</w:t>
      </w:r>
      <w:r w:rsidR="0053702B">
        <w:rPr>
          <w:rFonts w:cs="Arial"/>
          <w:lang w:val="ro-RO" w:eastAsia="ar-SA"/>
        </w:rPr>
        <w:t>,</w:t>
      </w:r>
      <w:r w:rsidRPr="004820B8">
        <w:rPr>
          <w:rFonts w:cs="Arial"/>
          <w:lang w:val="ro-RO" w:eastAsia="ar-SA"/>
        </w:rPr>
        <w:t xml:space="preserve"> în general</w:t>
      </w:r>
      <w:r w:rsidR="0053702B">
        <w:rPr>
          <w:rFonts w:cs="Arial"/>
          <w:lang w:val="ro-RO" w:eastAsia="ar-SA"/>
        </w:rPr>
        <w:t>,</w:t>
      </w:r>
      <w:r w:rsidRPr="004820B8">
        <w:rPr>
          <w:rFonts w:cs="Arial"/>
          <w:lang w:val="ro-RO" w:eastAsia="ar-SA"/>
        </w:rPr>
        <w:t xml:space="preserve"> la valori cuprinse între 30-90% din mediile multianuale lunare, mai mari (în jurul și peste mediile multianuale lunare) pe râurile din bazinele hidrografice: Vişeu, Iza, Tur, Lăpuș, Someșul Mic, Crişul Repede, Crişul Negru, Arieş, Caraș, Nera, Suceava, Moldova, bazinele superioare ale Someşului și Târnavelor, bazinul superior și mijlociu al Crișului Alb, pe cursurile superioare ale Mureșului, Trotuşului şi Prutului şi mai mici (sub 30% din normalele </w:t>
      </w:r>
      <w:r w:rsidRPr="004820B8">
        <w:rPr>
          <w:rFonts w:cs="Arial"/>
          <w:lang w:val="ro-RO" w:eastAsia="ar-SA"/>
        </w:rPr>
        <w:lastRenderedPageBreak/>
        <w:t>lunare) pe râurile din bazinele hidrografice: Crasna, Moraviţa, Vedea, Bârlad, Bahlui, Jijia, pe cursul Ialomiţei, pe cursul superior al Tazlăului, pe cursul inferior al Bistriţei, pe afluenții Trotușului și Prutului, pe unii afluenți ai Jiului inferior (Coșuștea, Amaradia, Raznic), ai Oltului mijlociu şi inferior (Pârâul Nou, Cungrișoara, Mamu, Beica, Olteţ, Cerna) și ai Argeșului (Râul Doamnei, Argeşel, Cârcinov, Dâmbovnic).</w:t>
      </w:r>
    </w:p>
    <w:p w:rsidR="004820B8" w:rsidRPr="004820B8" w:rsidRDefault="004820B8" w:rsidP="0053702B">
      <w:pPr>
        <w:spacing w:line="360" w:lineRule="auto"/>
        <w:ind w:left="1170" w:firstLine="720"/>
        <w:rPr>
          <w:rFonts w:cs="Arial"/>
          <w:lang w:eastAsia="ar-SA"/>
        </w:rPr>
      </w:pPr>
      <w:r w:rsidRPr="004820B8">
        <w:rPr>
          <w:rFonts w:cs="Arial"/>
        </w:rPr>
        <w:t xml:space="preserve">Este </w:t>
      </w:r>
      <w:proofErr w:type="spellStart"/>
      <w:r w:rsidRPr="004820B8">
        <w:rPr>
          <w:rFonts w:cs="Arial"/>
        </w:rPr>
        <w:t>în</w:t>
      </w:r>
      <w:proofErr w:type="spellEnd"/>
      <w:r w:rsidRPr="004820B8">
        <w:rPr>
          <w:rFonts w:cs="Arial"/>
        </w:rPr>
        <w:t xml:space="preserve"> </w:t>
      </w:r>
      <w:proofErr w:type="spellStart"/>
      <w:r w:rsidRPr="004820B8">
        <w:rPr>
          <w:rFonts w:cs="Arial"/>
        </w:rPr>
        <w:t>vigoare</w:t>
      </w:r>
      <w:proofErr w:type="spellEnd"/>
      <w:r w:rsidRPr="004820B8">
        <w:rPr>
          <w:rFonts w:cs="Arial"/>
        </w:rPr>
        <w:t xml:space="preserve"> </w:t>
      </w:r>
      <w:r w:rsidRPr="004820B8">
        <w:rPr>
          <w:rFonts w:cs="Arial"/>
          <w:b/>
        </w:rPr>
        <w:t>ATENŢIONAREA HIDROLOGICĂ</w:t>
      </w:r>
      <w:r w:rsidRPr="004820B8">
        <w:rPr>
          <w:rFonts w:cs="Arial"/>
        </w:rPr>
        <w:t xml:space="preserve"> </w:t>
      </w:r>
      <w:r w:rsidRPr="004820B8">
        <w:rPr>
          <w:rFonts w:cs="Arial"/>
          <w:b/>
        </w:rPr>
        <w:t>Nr. 5</w:t>
      </w:r>
      <w:r w:rsidRPr="004820B8">
        <w:rPr>
          <w:rFonts w:cs="Arial"/>
        </w:rPr>
        <w:t xml:space="preserve"> din 03.03.2020.</w:t>
      </w:r>
      <w:r w:rsidRPr="004820B8">
        <w:rPr>
          <w:rFonts w:cs="Arial"/>
          <w:lang w:eastAsia="ar-SA"/>
        </w:rPr>
        <w:t xml:space="preserve"> </w:t>
      </w:r>
    </w:p>
    <w:p w:rsidR="004820B8" w:rsidRPr="004820B8" w:rsidRDefault="004820B8" w:rsidP="0053702B">
      <w:pPr>
        <w:spacing w:line="360" w:lineRule="auto"/>
        <w:ind w:left="1170" w:firstLine="720"/>
        <w:rPr>
          <w:rFonts w:cs="Arial"/>
          <w:lang w:val="fr-FR" w:eastAsia="ar-SA"/>
        </w:rPr>
      </w:pPr>
      <w:proofErr w:type="spellStart"/>
      <w:r w:rsidRPr="004820B8">
        <w:rPr>
          <w:rFonts w:cs="Arial"/>
          <w:lang w:val="fr-FR" w:eastAsia="ar-SA"/>
        </w:rPr>
        <w:t>În</w:t>
      </w:r>
      <w:proofErr w:type="spellEnd"/>
      <w:r w:rsidRPr="004820B8">
        <w:rPr>
          <w:rFonts w:cs="Arial"/>
          <w:lang w:val="fr-FR" w:eastAsia="ar-SA"/>
        </w:rPr>
        <w:t xml:space="preserve"> </w:t>
      </w:r>
      <w:proofErr w:type="spellStart"/>
      <w:r w:rsidRPr="004820B8">
        <w:rPr>
          <w:rFonts w:cs="Arial"/>
          <w:lang w:val="fr-FR" w:eastAsia="ar-SA"/>
        </w:rPr>
        <w:t>interval</w:t>
      </w:r>
      <w:proofErr w:type="spellEnd"/>
      <w:r w:rsidRPr="004820B8">
        <w:rPr>
          <w:rFonts w:cs="Arial"/>
          <w:lang w:val="fr-FR" w:eastAsia="ar-SA"/>
        </w:rPr>
        <w:t xml:space="preserve"> au </w:t>
      </w:r>
      <w:proofErr w:type="spellStart"/>
      <w:r w:rsidRPr="004820B8">
        <w:rPr>
          <w:rFonts w:cs="Arial"/>
          <w:lang w:val="fr-FR" w:eastAsia="ar-SA"/>
        </w:rPr>
        <w:t>fost</w:t>
      </w:r>
      <w:proofErr w:type="spellEnd"/>
      <w:r w:rsidRPr="004820B8">
        <w:rPr>
          <w:rFonts w:cs="Arial"/>
          <w:lang w:val="fr-FR" w:eastAsia="ar-SA"/>
        </w:rPr>
        <w:t xml:space="preserve"> </w:t>
      </w:r>
      <w:proofErr w:type="spellStart"/>
      <w:r w:rsidRPr="004820B8">
        <w:rPr>
          <w:rFonts w:cs="Arial"/>
          <w:lang w:val="fr-FR" w:eastAsia="ar-SA"/>
        </w:rPr>
        <w:t>emise</w:t>
      </w:r>
      <w:proofErr w:type="spellEnd"/>
      <w:r w:rsidRPr="004820B8">
        <w:rPr>
          <w:rFonts w:cs="Arial"/>
          <w:lang w:val="fr-FR" w:eastAsia="ar-SA"/>
        </w:rPr>
        <w:t xml:space="preserve"> </w:t>
      </w:r>
      <w:proofErr w:type="spellStart"/>
      <w:r w:rsidRPr="004820B8">
        <w:rPr>
          <w:rFonts w:cs="Arial"/>
          <w:lang w:val="fr-FR" w:eastAsia="ar-SA"/>
        </w:rPr>
        <w:t>două</w:t>
      </w:r>
      <w:proofErr w:type="spellEnd"/>
      <w:r w:rsidRPr="004820B8">
        <w:rPr>
          <w:rFonts w:cs="Arial"/>
          <w:lang w:val="fr-FR" w:eastAsia="ar-SA"/>
        </w:rPr>
        <w:t xml:space="preserve"> </w:t>
      </w:r>
      <w:r w:rsidRPr="004820B8">
        <w:rPr>
          <w:rFonts w:cs="Arial"/>
          <w:b/>
          <w:lang w:val="fr-FR" w:eastAsia="ar-SA"/>
        </w:rPr>
        <w:t>ATENȚIONĂRI HIDROLOGICE</w:t>
      </w:r>
      <w:r w:rsidRPr="004820B8">
        <w:rPr>
          <w:rFonts w:cs="Arial"/>
          <w:lang w:val="fr-FR" w:eastAsia="ar-SA"/>
        </w:rPr>
        <w:t xml:space="preserve"> </w:t>
      </w:r>
      <w:proofErr w:type="spellStart"/>
      <w:r w:rsidRPr="004820B8">
        <w:rPr>
          <w:rFonts w:cs="Arial"/>
          <w:lang w:val="fr-FR" w:eastAsia="ar-SA"/>
        </w:rPr>
        <w:t>pentru</w:t>
      </w:r>
      <w:proofErr w:type="spellEnd"/>
      <w:r w:rsidRPr="004820B8">
        <w:rPr>
          <w:rFonts w:cs="Arial"/>
          <w:lang w:val="fr-FR" w:eastAsia="ar-SA"/>
        </w:rPr>
        <w:t xml:space="preserve"> </w:t>
      </w:r>
      <w:proofErr w:type="spellStart"/>
      <w:r w:rsidRPr="004820B8">
        <w:rPr>
          <w:rFonts w:cs="Arial"/>
          <w:lang w:val="fr-FR" w:eastAsia="ar-SA"/>
        </w:rPr>
        <w:t>fenomene</w:t>
      </w:r>
      <w:proofErr w:type="spellEnd"/>
      <w:r w:rsidRPr="004820B8">
        <w:rPr>
          <w:rFonts w:cs="Arial"/>
          <w:lang w:val="fr-FR" w:eastAsia="ar-SA"/>
        </w:rPr>
        <w:t xml:space="preserve"> </w:t>
      </w:r>
      <w:proofErr w:type="spellStart"/>
      <w:r w:rsidRPr="004820B8">
        <w:rPr>
          <w:rFonts w:cs="Arial"/>
          <w:lang w:val="fr-FR" w:eastAsia="ar-SA"/>
        </w:rPr>
        <w:t>imediate</w:t>
      </w:r>
      <w:proofErr w:type="spellEnd"/>
      <w:r w:rsidRPr="004820B8">
        <w:rPr>
          <w:rFonts w:cs="Arial"/>
          <w:lang w:val="fr-FR" w:eastAsia="ar-SA"/>
        </w:rPr>
        <w:t>.</w:t>
      </w:r>
    </w:p>
    <w:p w:rsidR="004820B8" w:rsidRPr="004820B8" w:rsidRDefault="004820B8" w:rsidP="0053702B">
      <w:pPr>
        <w:spacing w:line="360" w:lineRule="auto"/>
        <w:ind w:left="1080" w:firstLine="720"/>
        <w:rPr>
          <w:rFonts w:cs="Arial"/>
          <w:lang w:val="ro-RO" w:eastAsia="ar-SA"/>
        </w:rPr>
      </w:pPr>
      <w:r w:rsidRPr="004820B8">
        <w:rPr>
          <w:rFonts w:cs="Arial"/>
          <w:b/>
          <w:lang w:val="ro-RO" w:eastAsia="ar-SA"/>
        </w:rPr>
        <w:t>Debitele vor fi în creștere</w:t>
      </w:r>
      <w:r w:rsidR="0053702B">
        <w:rPr>
          <w:rFonts w:cs="Arial"/>
          <w:b/>
          <w:lang w:val="ro-RO" w:eastAsia="ar-SA"/>
        </w:rPr>
        <w:t>,</w:t>
      </w:r>
      <w:r w:rsidRPr="004820B8">
        <w:rPr>
          <w:rFonts w:cs="Arial"/>
          <w:lang w:val="ro-RO" w:eastAsia="ar-SA"/>
        </w:rPr>
        <w:t xml:space="preserve"> ca urmare a efectului combinat al precipitațiilor prognozate, cedării apei din stratul de zăpadă și propagării, exceptând râurile din bazinele superioare ale Crasnei, Barcăului, Crișurilor, Someșului Mic, Arieșului, Begăi, Timișului, Bârzavei, Moraviței, Carașului, Nerei și Cernei, unde vor fi în scădere și râurile din bazinul hidrografic Vedea, cele din Dobrogea, bazinele mijlocii și inferioare ale Argeșului, Ialomiței, bazinele inferioare ale Oltului (aval de acumularea Ionești), Bârladului și Jijiei și cursul Prutului, unde vor fi relativ staționare.</w:t>
      </w:r>
    </w:p>
    <w:p w:rsidR="004820B8" w:rsidRPr="004820B8" w:rsidRDefault="004820B8" w:rsidP="0053702B">
      <w:pPr>
        <w:spacing w:line="360" w:lineRule="auto"/>
        <w:ind w:left="1080" w:firstLine="720"/>
        <w:rPr>
          <w:rFonts w:cs="Arial"/>
          <w:lang w:val="ro-RO" w:eastAsia="ar-SA"/>
        </w:rPr>
      </w:pPr>
      <w:r w:rsidRPr="00801175">
        <w:rPr>
          <w:rFonts w:cs="Arial"/>
          <w:b/>
          <w:lang w:val="ro-RO" w:eastAsia="ar-SA"/>
        </w:rPr>
        <w:t>Creșteri mai însemnate de niveluri și debite</w:t>
      </w:r>
      <w:r w:rsidRPr="004820B8">
        <w:rPr>
          <w:rFonts w:cs="Arial"/>
          <w:lang w:val="ro-RO" w:eastAsia="ar-SA"/>
        </w:rPr>
        <w:t>, cu situarea nivelurilor în jurul COTELOR DE ATENȚIE, ca urmare a propagării viiturilor formate anterior, se vor înregistra pe cursurile inferioare ale Begăi, Bârzavei, Carașului și Nerei.</w:t>
      </w:r>
    </w:p>
    <w:p w:rsidR="004820B8" w:rsidRPr="004820B8" w:rsidRDefault="004820B8" w:rsidP="0053702B">
      <w:pPr>
        <w:spacing w:line="360" w:lineRule="auto"/>
        <w:ind w:left="1080" w:firstLine="720"/>
        <w:rPr>
          <w:rFonts w:cs="Arial"/>
          <w:lang w:val="ro-RO" w:eastAsia="ar-SA"/>
        </w:rPr>
      </w:pPr>
      <w:r w:rsidRPr="004820B8">
        <w:rPr>
          <w:rFonts w:cs="Arial"/>
          <w:lang w:val="ro-RO" w:eastAsia="ar-SA"/>
        </w:rPr>
        <w:t>Formațiunile de gheață (gheață la maluri şi izolat pod de gheaţă) existente izolat doar în bazinul superior al Bistriței vor fi în diminuare, restrângere şi eliminare.</w:t>
      </w:r>
    </w:p>
    <w:p w:rsidR="004820B8" w:rsidRPr="004820B8" w:rsidRDefault="004820B8" w:rsidP="0053702B">
      <w:pPr>
        <w:spacing w:line="360" w:lineRule="auto"/>
        <w:ind w:left="1080" w:firstLine="720"/>
        <w:rPr>
          <w:rFonts w:cs="Arial"/>
          <w:lang w:val="ro-RO"/>
        </w:rPr>
      </w:pPr>
      <w:r w:rsidRPr="004820B8">
        <w:rPr>
          <w:rFonts w:cs="Arial"/>
          <w:lang w:val="ro-RO"/>
        </w:rPr>
        <w:t xml:space="preserve">Se menţine în vigoare </w:t>
      </w:r>
      <w:r w:rsidRPr="004820B8">
        <w:rPr>
          <w:rFonts w:cs="Arial"/>
          <w:b/>
          <w:lang w:val="ro-RO"/>
        </w:rPr>
        <w:t>ATENŢIONAREA HIDROLOGICĂ</w:t>
      </w:r>
      <w:r w:rsidRPr="004820B8">
        <w:rPr>
          <w:rFonts w:cs="Arial"/>
          <w:lang w:val="ro-RO"/>
        </w:rPr>
        <w:t xml:space="preserve"> </w:t>
      </w:r>
      <w:r w:rsidRPr="004820B8">
        <w:rPr>
          <w:rFonts w:cs="Arial"/>
          <w:b/>
          <w:lang w:val="ro-RO"/>
        </w:rPr>
        <w:t>Nr. 5</w:t>
      </w:r>
      <w:r w:rsidRPr="004820B8">
        <w:rPr>
          <w:rFonts w:cs="Arial"/>
          <w:lang w:val="ro-RO"/>
        </w:rPr>
        <w:t xml:space="preserve"> din 03.03.2020 până</w:t>
      </w:r>
      <w:r w:rsidR="00A84D97">
        <w:rPr>
          <w:rFonts w:cs="Arial"/>
          <w:lang w:val="ro-RO"/>
        </w:rPr>
        <w:t xml:space="preserve"> azi, 05.03.2020,</w:t>
      </w:r>
      <w:r w:rsidRPr="004820B8">
        <w:rPr>
          <w:rFonts w:cs="Arial"/>
          <w:lang w:val="ro-RO"/>
        </w:rPr>
        <w:t xml:space="preserve"> la ora 9:00.</w:t>
      </w:r>
    </w:p>
    <w:p w:rsidR="005850CE" w:rsidRPr="0041200A" w:rsidRDefault="002A5029" w:rsidP="0053702B">
      <w:pPr>
        <w:spacing w:after="0" w:line="360" w:lineRule="auto"/>
        <w:ind w:left="1134" w:right="13" w:firstLine="306"/>
        <w:rPr>
          <w:b/>
          <w:u w:val="single"/>
          <w:lang w:val="ro-RO"/>
        </w:rPr>
      </w:pPr>
      <w:r w:rsidRPr="00A84D97">
        <w:rPr>
          <w:rFonts w:cs="Arial"/>
          <w:lang w:val="ro-RO" w:eastAsia="ar-SA"/>
        </w:rPr>
        <w:tab/>
      </w:r>
      <w:r w:rsidR="005850CE" w:rsidRPr="0041200A">
        <w:rPr>
          <w:b/>
          <w:u w:val="single"/>
          <w:lang w:val="ro-RO"/>
        </w:rPr>
        <w:t>DUNĂRE</w:t>
      </w:r>
    </w:p>
    <w:p w:rsidR="005850CE" w:rsidRPr="0041200A" w:rsidRDefault="005850CE" w:rsidP="0053702B">
      <w:pPr>
        <w:spacing w:after="0" w:line="360" w:lineRule="auto"/>
        <w:ind w:left="1134" w:right="13"/>
        <w:rPr>
          <w:bCs/>
          <w:lang w:val="ro-RO"/>
        </w:rPr>
      </w:pPr>
      <w:r w:rsidRPr="0041200A">
        <w:rPr>
          <w:bCs/>
          <w:lang w:val="ro-RO"/>
        </w:rPr>
        <w:t xml:space="preserve">Debitul la intrarea în ţară (secţiunea Baziaş) în intervalul </w:t>
      </w:r>
      <w:r w:rsidR="004820B8">
        <w:rPr>
          <w:bCs/>
          <w:lang w:val="ro-RO"/>
        </w:rPr>
        <w:t>04</w:t>
      </w:r>
      <w:r w:rsidRPr="0041200A">
        <w:rPr>
          <w:bCs/>
          <w:lang w:val="ro-RO"/>
        </w:rPr>
        <w:t>.</w:t>
      </w:r>
      <w:r w:rsidR="004057D6" w:rsidRPr="0041200A">
        <w:rPr>
          <w:bCs/>
          <w:lang w:val="ro-RO"/>
        </w:rPr>
        <w:t>0</w:t>
      </w:r>
      <w:r w:rsidR="004820B8">
        <w:rPr>
          <w:bCs/>
          <w:lang w:val="ro-RO"/>
        </w:rPr>
        <w:t>3</w:t>
      </w:r>
      <w:r w:rsidRPr="0041200A">
        <w:rPr>
          <w:bCs/>
          <w:lang w:val="ro-RO"/>
        </w:rPr>
        <w:t>.20</w:t>
      </w:r>
      <w:r w:rsidR="004057D6" w:rsidRPr="0041200A">
        <w:rPr>
          <w:bCs/>
          <w:lang w:val="ro-RO"/>
        </w:rPr>
        <w:t>20</w:t>
      </w:r>
      <w:r w:rsidRPr="0041200A">
        <w:rPr>
          <w:bCs/>
          <w:lang w:val="ro-RO"/>
        </w:rPr>
        <w:t xml:space="preserve"> – </w:t>
      </w:r>
      <w:r w:rsidR="004820B8">
        <w:rPr>
          <w:bCs/>
          <w:lang w:val="ro-RO"/>
        </w:rPr>
        <w:t>05</w:t>
      </w:r>
      <w:r w:rsidRPr="0041200A">
        <w:rPr>
          <w:bCs/>
          <w:lang w:val="ro-RO"/>
        </w:rPr>
        <w:t>.</w:t>
      </w:r>
      <w:r w:rsidR="00584740" w:rsidRPr="0041200A">
        <w:rPr>
          <w:bCs/>
          <w:lang w:val="ro-RO"/>
        </w:rPr>
        <w:t>0</w:t>
      </w:r>
      <w:r w:rsidR="004820B8">
        <w:rPr>
          <w:bCs/>
          <w:lang w:val="ro-RO"/>
        </w:rPr>
        <w:t>3</w:t>
      </w:r>
      <w:r w:rsidRPr="0041200A">
        <w:rPr>
          <w:bCs/>
          <w:lang w:val="ro-RO"/>
        </w:rPr>
        <w:t>.20</w:t>
      </w:r>
      <w:r w:rsidR="00584740" w:rsidRPr="0041200A">
        <w:rPr>
          <w:bCs/>
          <w:lang w:val="ro-RO"/>
        </w:rPr>
        <w:t>20</w:t>
      </w:r>
      <w:r w:rsidRPr="0041200A">
        <w:rPr>
          <w:bCs/>
          <w:lang w:val="ro-RO"/>
        </w:rPr>
        <w:t xml:space="preserve"> a fost </w:t>
      </w:r>
      <w:r w:rsidR="00BE698A" w:rsidRPr="0041200A">
        <w:rPr>
          <w:bCs/>
          <w:lang w:val="ro-RO"/>
        </w:rPr>
        <w:t xml:space="preserve">în </w:t>
      </w:r>
      <w:r w:rsidR="001E4074">
        <w:rPr>
          <w:bCs/>
          <w:lang w:val="ro-RO"/>
        </w:rPr>
        <w:t>creştere</w:t>
      </w:r>
      <w:r w:rsidRPr="0041200A">
        <w:rPr>
          <w:bCs/>
          <w:lang w:val="ro-RO"/>
        </w:rPr>
        <w:t xml:space="preserve">,  având  valoarea  de  </w:t>
      </w:r>
      <w:r w:rsidR="004820B8">
        <w:rPr>
          <w:bCs/>
          <w:lang w:val="ro-RO"/>
        </w:rPr>
        <w:t>53</w:t>
      </w:r>
      <w:r w:rsidR="00622AFD" w:rsidRPr="0041200A">
        <w:rPr>
          <w:bCs/>
          <w:lang w:val="ro-RO"/>
        </w:rPr>
        <w:t>00</w:t>
      </w:r>
      <w:r w:rsidRPr="0041200A">
        <w:rPr>
          <w:bCs/>
          <w:lang w:val="ro-RO"/>
        </w:rPr>
        <w:t xml:space="preserve">  m</w:t>
      </w:r>
      <w:r w:rsidRPr="0041200A">
        <w:rPr>
          <w:bCs/>
          <w:vertAlign w:val="superscript"/>
          <w:lang w:val="ro-RO"/>
        </w:rPr>
        <w:t>3</w:t>
      </w:r>
      <w:r w:rsidRPr="0041200A">
        <w:rPr>
          <w:bCs/>
          <w:lang w:val="ro-RO"/>
        </w:rPr>
        <w:t xml:space="preserve">/s,  </w:t>
      </w:r>
      <w:r w:rsidR="00C91A2A" w:rsidRPr="0041200A">
        <w:rPr>
          <w:bCs/>
          <w:lang w:val="ro-RO"/>
        </w:rPr>
        <w:t>sub</w:t>
      </w:r>
      <w:r w:rsidRPr="0041200A">
        <w:rPr>
          <w:bCs/>
          <w:lang w:val="ro-RO"/>
        </w:rPr>
        <w:t xml:space="preserve"> media  multianuală a lunii </w:t>
      </w:r>
      <w:r w:rsidR="007750EF">
        <w:rPr>
          <w:bCs/>
          <w:lang w:val="ro-RO"/>
        </w:rPr>
        <w:t>martie</w:t>
      </w:r>
      <w:r w:rsidR="001A31AE" w:rsidRPr="0041200A">
        <w:rPr>
          <w:bCs/>
          <w:lang w:val="ro-RO"/>
        </w:rPr>
        <w:t xml:space="preserve"> (</w:t>
      </w:r>
      <w:r w:rsidR="008427C9" w:rsidRPr="0041200A">
        <w:rPr>
          <w:bCs/>
          <w:lang w:val="ro-RO"/>
        </w:rPr>
        <w:t xml:space="preserve"> </w:t>
      </w:r>
      <w:r w:rsidR="004820B8">
        <w:rPr>
          <w:bCs/>
          <w:lang w:val="ro-RO"/>
        </w:rPr>
        <w:t>67</w:t>
      </w:r>
      <w:r w:rsidR="00622AFD" w:rsidRPr="0041200A">
        <w:rPr>
          <w:bCs/>
          <w:lang w:val="ro-RO"/>
        </w:rPr>
        <w:t>00</w:t>
      </w:r>
      <w:r w:rsidR="001A31AE" w:rsidRPr="0041200A">
        <w:rPr>
          <w:bCs/>
          <w:lang w:val="ro-RO"/>
        </w:rPr>
        <w:t xml:space="preserve"> m</w:t>
      </w:r>
      <w:r w:rsidR="001A31AE" w:rsidRPr="0041200A">
        <w:rPr>
          <w:bCs/>
          <w:vertAlign w:val="superscript"/>
          <w:lang w:val="ro-RO"/>
        </w:rPr>
        <w:t>3</w:t>
      </w:r>
      <w:r w:rsidR="001A31AE" w:rsidRPr="0041200A">
        <w:rPr>
          <w:bCs/>
          <w:lang w:val="ro-RO"/>
        </w:rPr>
        <w:t>/s).</w:t>
      </w:r>
      <w:r w:rsidR="008427C9" w:rsidRPr="0041200A">
        <w:rPr>
          <w:bCs/>
          <w:lang w:val="ro-RO"/>
        </w:rPr>
        <w:t xml:space="preserve"> </w:t>
      </w:r>
      <w:r w:rsidRPr="0041200A">
        <w:rPr>
          <w:bCs/>
          <w:lang w:val="ro-RO"/>
        </w:rPr>
        <w:t xml:space="preserve">   </w:t>
      </w:r>
    </w:p>
    <w:p w:rsidR="005850CE" w:rsidRPr="004820B8" w:rsidRDefault="004820B8" w:rsidP="0053702B">
      <w:pPr>
        <w:spacing w:after="0" w:line="360" w:lineRule="auto"/>
        <w:ind w:left="1134" w:right="13"/>
        <w:rPr>
          <w:bCs/>
          <w:lang w:val="ro-RO"/>
        </w:rPr>
      </w:pPr>
      <w:proofErr w:type="spellStart"/>
      <w:r w:rsidRPr="004820B8">
        <w:rPr>
          <w:lang w:val="fr-FR" w:eastAsia="ar-SA"/>
        </w:rPr>
        <w:t>În</w:t>
      </w:r>
      <w:proofErr w:type="spellEnd"/>
      <w:r w:rsidRPr="004820B8">
        <w:rPr>
          <w:lang w:val="fr-FR" w:eastAsia="ar-SA"/>
        </w:rPr>
        <w:t xml:space="preserve"> aval de </w:t>
      </w:r>
      <w:proofErr w:type="spellStart"/>
      <w:r w:rsidRPr="004820B8">
        <w:rPr>
          <w:lang w:val="fr-FR" w:eastAsia="ar-SA"/>
        </w:rPr>
        <w:t>Porţile</w:t>
      </w:r>
      <w:proofErr w:type="spellEnd"/>
      <w:r w:rsidRPr="004820B8">
        <w:rPr>
          <w:lang w:val="fr-FR" w:eastAsia="ar-SA"/>
        </w:rPr>
        <w:t xml:space="preserve"> de Fier </w:t>
      </w:r>
      <w:proofErr w:type="spellStart"/>
      <w:r w:rsidRPr="004820B8">
        <w:rPr>
          <w:lang w:val="fr-FR" w:eastAsia="ar-SA"/>
        </w:rPr>
        <w:t>debitele</w:t>
      </w:r>
      <w:proofErr w:type="spellEnd"/>
      <w:r w:rsidRPr="004820B8">
        <w:rPr>
          <w:lang w:val="fr-FR" w:eastAsia="ar-SA"/>
        </w:rPr>
        <w:t xml:space="preserve"> au </w:t>
      </w:r>
      <w:proofErr w:type="spellStart"/>
      <w:r w:rsidRPr="004820B8">
        <w:rPr>
          <w:lang w:val="fr-FR" w:eastAsia="ar-SA"/>
        </w:rPr>
        <w:t>fost</w:t>
      </w:r>
      <w:proofErr w:type="spellEnd"/>
      <w:r w:rsidRPr="004820B8">
        <w:rPr>
          <w:lang w:val="fr-FR" w:eastAsia="ar-SA"/>
        </w:rPr>
        <w:t xml:space="preserve"> </w:t>
      </w:r>
      <w:proofErr w:type="spellStart"/>
      <w:r w:rsidRPr="004820B8">
        <w:rPr>
          <w:color w:val="000000"/>
          <w:lang w:val="fr-FR" w:eastAsia="ar-SA"/>
        </w:rPr>
        <w:t>în</w:t>
      </w:r>
      <w:proofErr w:type="spellEnd"/>
      <w:r w:rsidRPr="004820B8">
        <w:rPr>
          <w:color w:val="000000"/>
          <w:lang w:val="fr-FR" w:eastAsia="ar-SA"/>
        </w:rPr>
        <w:t xml:space="preserve"> </w:t>
      </w:r>
      <w:proofErr w:type="spellStart"/>
      <w:r w:rsidRPr="004820B8">
        <w:rPr>
          <w:color w:val="000000"/>
          <w:lang w:val="fr-FR" w:eastAsia="ar-SA"/>
        </w:rPr>
        <w:t>creștere</w:t>
      </w:r>
      <w:proofErr w:type="spellEnd"/>
      <w:r w:rsidRPr="004820B8">
        <w:rPr>
          <w:color w:val="000000"/>
          <w:lang w:val="fr-FR" w:eastAsia="ar-SA"/>
        </w:rPr>
        <w:t xml:space="preserve"> </w:t>
      </w:r>
      <w:proofErr w:type="spellStart"/>
      <w:r w:rsidRPr="004820B8">
        <w:rPr>
          <w:color w:val="000000"/>
          <w:lang w:val="fr-FR" w:eastAsia="ar-SA"/>
        </w:rPr>
        <w:t>pe</w:t>
      </w:r>
      <w:proofErr w:type="spellEnd"/>
      <w:r w:rsidRPr="004820B8">
        <w:rPr>
          <w:color w:val="000000"/>
          <w:lang w:val="fr-FR" w:eastAsia="ar-SA"/>
        </w:rPr>
        <w:t xml:space="preserve"> </w:t>
      </w:r>
      <w:proofErr w:type="spellStart"/>
      <w:r w:rsidRPr="004820B8">
        <w:rPr>
          <w:color w:val="000000"/>
          <w:lang w:val="fr-FR" w:eastAsia="ar-SA"/>
        </w:rPr>
        <w:t>sectorul</w:t>
      </w:r>
      <w:proofErr w:type="spellEnd"/>
      <w:r w:rsidRPr="004820B8">
        <w:rPr>
          <w:color w:val="000000"/>
          <w:lang w:val="fr-FR" w:eastAsia="ar-SA"/>
        </w:rPr>
        <w:t xml:space="preserve"> </w:t>
      </w:r>
      <w:proofErr w:type="spellStart"/>
      <w:r w:rsidRPr="004820B8">
        <w:rPr>
          <w:color w:val="000000"/>
          <w:lang w:val="fr-FR" w:eastAsia="ar-SA"/>
        </w:rPr>
        <w:t>Gruia</w:t>
      </w:r>
      <w:proofErr w:type="spellEnd"/>
      <w:r w:rsidRPr="004820B8">
        <w:rPr>
          <w:color w:val="000000"/>
          <w:lang w:val="fr-FR" w:eastAsia="ar-SA"/>
        </w:rPr>
        <w:t xml:space="preserve"> – </w:t>
      </w:r>
      <w:proofErr w:type="spellStart"/>
      <w:r w:rsidRPr="004820B8">
        <w:rPr>
          <w:color w:val="000000"/>
          <w:lang w:val="fr-FR" w:eastAsia="ar-SA"/>
        </w:rPr>
        <w:t>Vadu</w:t>
      </w:r>
      <w:proofErr w:type="spellEnd"/>
      <w:r w:rsidRPr="004820B8">
        <w:rPr>
          <w:color w:val="000000"/>
          <w:lang w:val="fr-FR" w:eastAsia="ar-SA"/>
        </w:rPr>
        <w:t xml:space="preserve"> </w:t>
      </w:r>
      <w:proofErr w:type="spellStart"/>
      <w:r w:rsidRPr="004820B8">
        <w:rPr>
          <w:color w:val="000000"/>
          <w:lang w:val="fr-FR" w:eastAsia="ar-SA"/>
        </w:rPr>
        <w:t>Oii</w:t>
      </w:r>
      <w:proofErr w:type="spellEnd"/>
      <w:r w:rsidRPr="004820B8">
        <w:rPr>
          <w:color w:val="000000"/>
          <w:lang w:val="fr-FR" w:eastAsia="ar-SA"/>
        </w:rPr>
        <w:t xml:space="preserve"> </w:t>
      </w:r>
      <w:proofErr w:type="spellStart"/>
      <w:r w:rsidRPr="004820B8">
        <w:rPr>
          <w:color w:val="000000"/>
          <w:lang w:val="fr-FR" w:eastAsia="ar-SA"/>
        </w:rPr>
        <w:t>și</w:t>
      </w:r>
      <w:proofErr w:type="spellEnd"/>
      <w:r w:rsidRPr="004820B8">
        <w:rPr>
          <w:color w:val="000000"/>
          <w:lang w:val="fr-FR" w:eastAsia="ar-SA"/>
        </w:rPr>
        <w:t xml:space="preserve"> </w:t>
      </w:r>
      <w:proofErr w:type="spellStart"/>
      <w:r w:rsidRPr="004820B8">
        <w:rPr>
          <w:color w:val="000000"/>
          <w:lang w:val="fr-FR" w:eastAsia="ar-SA"/>
        </w:rPr>
        <w:t>relativ</w:t>
      </w:r>
      <w:proofErr w:type="spellEnd"/>
      <w:r w:rsidRPr="004820B8">
        <w:rPr>
          <w:color w:val="000000"/>
          <w:lang w:val="fr-FR" w:eastAsia="ar-SA"/>
        </w:rPr>
        <w:t xml:space="preserve"> </w:t>
      </w:r>
      <w:proofErr w:type="spellStart"/>
      <w:r w:rsidRPr="004820B8">
        <w:rPr>
          <w:color w:val="000000"/>
          <w:lang w:val="fr-FR" w:eastAsia="ar-SA"/>
        </w:rPr>
        <w:t>staționare</w:t>
      </w:r>
      <w:proofErr w:type="spellEnd"/>
      <w:r w:rsidRPr="004820B8">
        <w:rPr>
          <w:color w:val="000000"/>
          <w:lang w:val="fr-FR" w:eastAsia="ar-SA"/>
        </w:rPr>
        <w:t xml:space="preserve"> </w:t>
      </w:r>
      <w:proofErr w:type="spellStart"/>
      <w:r w:rsidRPr="004820B8">
        <w:rPr>
          <w:color w:val="000000"/>
          <w:lang w:val="fr-FR" w:eastAsia="ar-SA"/>
        </w:rPr>
        <w:t>pe</w:t>
      </w:r>
      <w:proofErr w:type="spellEnd"/>
      <w:r w:rsidRPr="004820B8">
        <w:rPr>
          <w:color w:val="000000"/>
          <w:lang w:val="fr-FR" w:eastAsia="ar-SA"/>
        </w:rPr>
        <w:t xml:space="preserve"> </w:t>
      </w:r>
      <w:proofErr w:type="spellStart"/>
      <w:r w:rsidRPr="004820B8">
        <w:rPr>
          <w:color w:val="000000"/>
          <w:lang w:val="fr-FR" w:eastAsia="ar-SA"/>
        </w:rPr>
        <w:t>sectorul</w:t>
      </w:r>
      <w:proofErr w:type="spellEnd"/>
      <w:r w:rsidRPr="004820B8">
        <w:rPr>
          <w:color w:val="000000"/>
          <w:lang w:val="fr-FR" w:eastAsia="ar-SA"/>
        </w:rPr>
        <w:t xml:space="preserve"> Brăila – Tulcea</w:t>
      </w:r>
      <w:r w:rsidR="002E5206" w:rsidRPr="004820B8">
        <w:rPr>
          <w:rFonts w:cs="Arial"/>
          <w:lang w:val="fr-FR"/>
        </w:rPr>
        <w:t>.</w:t>
      </w:r>
    </w:p>
    <w:p w:rsidR="005850CE" w:rsidRPr="0041200A" w:rsidRDefault="005850CE" w:rsidP="0053702B">
      <w:pPr>
        <w:spacing w:after="0" w:line="360" w:lineRule="auto"/>
        <w:ind w:left="1134" w:right="13"/>
        <w:rPr>
          <w:bCs/>
          <w:lang w:val="ro-RO"/>
        </w:rPr>
      </w:pPr>
      <w:r w:rsidRPr="0041200A">
        <w:rPr>
          <w:bCs/>
          <w:lang w:val="ro-RO"/>
        </w:rPr>
        <w:t xml:space="preserve">Debitul la intrarea în ţară (secţiunea Baziaş) va fi </w:t>
      </w:r>
      <w:r w:rsidR="00C91A2A" w:rsidRPr="0041200A">
        <w:rPr>
          <w:bCs/>
          <w:lang w:val="ro-RO"/>
        </w:rPr>
        <w:t>în</w:t>
      </w:r>
      <w:r w:rsidR="00007035" w:rsidRPr="0041200A">
        <w:rPr>
          <w:bCs/>
          <w:lang w:val="ro-RO"/>
        </w:rPr>
        <w:t xml:space="preserve"> </w:t>
      </w:r>
      <w:r w:rsidR="002E5206" w:rsidRPr="0041200A">
        <w:rPr>
          <w:bCs/>
          <w:lang w:val="ro-RO"/>
        </w:rPr>
        <w:t>creştere</w:t>
      </w:r>
      <w:r w:rsidR="005B11D2" w:rsidRPr="0041200A">
        <w:rPr>
          <w:bCs/>
          <w:lang w:val="ro-RO"/>
        </w:rPr>
        <w:t xml:space="preserve"> </w:t>
      </w:r>
      <w:r w:rsidRPr="0041200A">
        <w:rPr>
          <w:bCs/>
          <w:lang w:val="ro-RO"/>
        </w:rPr>
        <w:t>(</w:t>
      </w:r>
      <w:r w:rsidR="004820B8">
        <w:rPr>
          <w:bCs/>
          <w:lang w:val="ro-RO"/>
        </w:rPr>
        <w:t>56</w:t>
      </w:r>
      <w:r w:rsidR="00622AFD" w:rsidRPr="0041200A">
        <w:rPr>
          <w:bCs/>
          <w:lang w:val="ro-RO"/>
        </w:rPr>
        <w:t>00</w:t>
      </w:r>
      <w:r w:rsidRPr="0041200A">
        <w:rPr>
          <w:bCs/>
          <w:lang w:val="ro-RO"/>
        </w:rPr>
        <w:t xml:space="preserve"> m</w:t>
      </w:r>
      <w:r w:rsidRPr="0041200A">
        <w:rPr>
          <w:bCs/>
          <w:vertAlign w:val="superscript"/>
          <w:lang w:val="ro-RO"/>
        </w:rPr>
        <w:t>3</w:t>
      </w:r>
      <w:r w:rsidRPr="0041200A">
        <w:rPr>
          <w:bCs/>
          <w:lang w:val="ro-RO"/>
        </w:rPr>
        <w:t>/s).</w:t>
      </w:r>
    </w:p>
    <w:p w:rsidR="005850CE" w:rsidRPr="004820B8" w:rsidRDefault="004820B8" w:rsidP="0053702B">
      <w:pPr>
        <w:spacing w:after="0" w:line="360" w:lineRule="auto"/>
        <w:ind w:left="1134" w:right="13"/>
        <w:rPr>
          <w:bCs/>
          <w:lang w:val="ro-RO"/>
        </w:rPr>
      </w:pPr>
      <w:proofErr w:type="spellStart"/>
      <w:r w:rsidRPr="004820B8">
        <w:rPr>
          <w:lang w:val="fr-FR"/>
        </w:rPr>
        <w:t>În</w:t>
      </w:r>
      <w:proofErr w:type="spellEnd"/>
      <w:r w:rsidRPr="004820B8">
        <w:rPr>
          <w:lang w:val="fr-FR"/>
        </w:rPr>
        <w:t xml:space="preserve"> aval de </w:t>
      </w:r>
      <w:proofErr w:type="spellStart"/>
      <w:r w:rsidRPr="004820B8">
        <w:rPr>
          <w:lang w:val="fr-FR"/>
        </w:rPr>
        <w:t>Porţile</w:t>
      </w:r>
      <w:proofErr w:type="spellEnd"/>
      <w:r w:rsidRPr="004820B8">
        <w:rPr>
          <w:lang w:val="fr-FR"/>
        </w:rPr>
        <w:t xml:space="preserve"> de Fier, </w:t>
      </w:r>
      <w:proofErr w:type="spellStart"/>
      <w:r w:rsidRPr="004820B8">
        <w:rPr>
          <w:lang w:val="fr-FR"/>
        </w:rPr>
        <w:t>debitele</w:t>
      </w:r>
      <w:proofErr w:type="spellEnd"/>
      <w:r w:rsidRPr="004820B8">
        <w:rPr>
          <w:lang w:val="fr-FR"/>
        </w:rPr>
        <w:t xml:space="preserve"> vor fi </w:t>
      </w:r>
      <w:proofErr w:type="spellStart"/>
      <w:r w:rsidRPr="004820B8">
        <w:rPr>
          <w:lang w:val="fr-FR"/>
        </w:rPr>
        <w:t>în</w:t>
      </w:r>
      <w:proofErr w:type="spellEnd"/>
      <w:r w:rsidRPr="004820B8">
        <w:rPr>
          <w:lang w:val="fr-FR"/>
        </w:rPr>
        <w:t xml:space="preserve"> </w:t>
      </w:r>
      <w:proofErr w:type="spellStart"/>
      <w:r w:rsidRPr="004820B8">
        <w:rPr>
          <w:lang w:val="fr-FR"/>
        </w:rPr>
        <w:t>creștere</w:t>
      </w:r>
      <w:proofErr w:type="spellEnd"/>
      <w:r w:rsidRPr="004820B8">
        <w:rPr>
          <w:lang w:val="fr-FR"/>
        </w:rPr>
        <w:t xml:space="preserve"> </w:t>
      </w:r>
      <w:proofErr w:type="spellStart"/>
      <w:r w:rsidRPr="004820B8">
        <w:rPr>
          <w:lang w:val="fr-FR"/>
        </w:rPr>
        <w:t>pe</w:t>
      </w:r>
      <w:proofErr w:type="spellEnd"/>
      <w:r w:rsidRPr="004820B8">
        <w:rPr>
          <w:lang w:val="fr-FR"/>
        </w:rPr>
        <w:t xml:space="preserve"> </w:t>
      </w:r>
      <w:proofErr w:type="spellStart"/>
      <w:r w:rsidRPr="004820B8">
        <w:rPr>
          <w:lang w:val="fr-FR"/>
        </w:rPr>
        <w:t>sectorul</w:t>
      </w:r>
      <w:proofErr w:type="spellEnd"/>
      <w:r w:rsidRPr="004820B8">
        <w:rPr>
          <w:lang w:val="fr-FR"/>
        </w:rPr>
        <w:t xml:space="preserve"> </w:t>
      </w:r>
      <w:proofErr w:type="spellStart"/>
      <w:r w:rsidRPr="004820B8">
        <w:rPr>
          <w:lang w:val="fr-FR"/>
        </w:rPr>
        <w:t>Gruia</w:t>
      </w:r>
      <w:proofErr w:type="spellEnd"/>
      <w:r w:rsidRPr="004820B8">
        <w:rPr>
          <w:lang w:val="fr-FR"/>
        </w:rPr>
        <w:t xml:space="preserve"> – </w:t>
      </w:r>
      <w:proofErr w:type="spellStart"/>
      <w:r w:rsidRPr="004820B8">
        <w:rPr>
          <w:lang w:val="fr-FR"/>
        </w:rPr>
        <w:t>Isaccea</w:t>
      </w:r>
      <w:proofErr w:type="spellEnd"/>
      <w:r w:rsidRPr="004820B8">
        <w:rPr>
          <w:lang w:val="fr-FR"/>
        </w:rPr>
        <w:t xml:space="preserve"> </w:t>
      </w:r>
      <w:proofErr w:type="spellStart"/>
      <w:r w:rsidRPr="004820B8">
        <w:rPr>
          <w:lang w:val="fr-FR"/>
        </w:rPr>
        <w:t>și</w:t>
      </w:r>
      <w:proofErr w:type="spellEnd"/>
      <w:r w:rsidRPr="004820B8">
        <w:rPr>
          <w:lang w:val="fr-FR"/>
        </w:rPr>
        <w:t xml:space="preserve"> </w:t>
      </w:r>
      <w:proofErr w:type="spellStart"/>
      <w:r w:rsidRPr="004820B8">
        <w:rPr>
          <w:lang w:val="fr-FR"/>
        </w:rPr>
        <w:t>relativ</w:t>
      </w:r>
      <w:proofErr w:type="spellEnd"/>
      <w:r w:rsidRPr="004820B8">
        <w:rPr>
          <w:lang w:val="fr-FR"/>
        </w:rPr>
        <w:t xml:space="preserve"> </w:t>
      </w:r>
      <w:proofErr w:type="spellStart"/>
      <w:r w:rsidRPr="004820B8">
        <w:rPr>
          <w:lang w:val="fr-FR"/>
        </w:rPr>
        <w:t>staţionare</w:t>
      </w:r>
      <w:proofErr w:type="spellEnd"/>
      <w:r w:rsidRPr="004820B8">
        <w:rPr>
          <w:lang w:val="fr-FR"/>
        </w:rPr>
        <w:t xml:space="preserve"> la Tulcea</w:t>
      </w:r>
      <w:r w:rsidR="005850CE" w:rsidRPr="004820B8">
        <w:rPr>
          <w:bCs/>
          <w:lang w:val="ro-RO"/>
        </w:rPr>
        <w:t xml:space="preserve">. </w:t>
      </w:r>
    </w:p>
    <w:p w:rsidR="005850CE" w:rsidRPr="0041200A" w:rsidRDefault="005850CE" w:rsidP="0053702B">
      <w:pPr>
        <w:spacing w:line="360" w:lineRule="auto"/>
        <w:ind w:left="1134" w:right="13"/>
        <w:rPr>
          <w:b/>
          <w:spacing w:val="-2"/>
          <w:u w:val="single"/>
          <w:lang w:val="ro-RO"/>
        </w:rPr>
      </w:pPr>
      <w:r w:rsidRPr="0041200A">
        <w:rPr>
          <w:b/>
          <w:spacing w:val="-2"/>
          <w:lang w:val="ro-RO"/>
        </w:rPr>
        <w:t>2.</w:t>
      </w:r>
      <w:r w:rsidRPr="0041200A">
        <w:rPr>
          <w:bCs/>
          <w:spacing w:val="-2"/>
          <w:lang w:val="ro-RO"/>
        </w:rPr>
        <w:t xml:space="preserve"> </w:t>
      </w:r>
      <w:r w:rsidRPr="0041200A">
        <w:rPr>
          <w:b/>
          <w:spacing w:val="-2"/>
          <w:u w:val="single"/>
          <w:lang w:val="ro-RO"/>
        </w:rPr>
        <w:t xml:space="preserve">Situația meteorologică în intervalul </w:t>
      </w:r>
      <w:r w:rsidR="008A7788">
        <w:rPr>
          <w:b/>
          <w:spacing w:val="-2"/>
          <w:u w:val="single"/>
          <w:lang w:val="ro-RO"/>
        </w:rPr>
        <w:t>04</w:t>
      </w:r>
      <w:r w:rsidR="000B3AB8" w:rsidRPr="0041200A">
        <w:rPr>
          <w:b/>
          <w:spacing w:val="-2"/>
          <w:u w:val="single"/>
          <w:lang w:val="ro-RO"/>
        </w:rPr>
        <w:t>.</w:t>
      </w:r>
      <w:r w:rsidR="004057D6" w:rsidRPr="0041200A">
        <w:rPr>
          <w:b/>
          <w:spacing w:val="-2"/>
          <w:u w:val="single"/>
          <w:lang w:val="ro-RO"/>
        </w:rPr>
        <w:t>0</w:t>
      </w:r>
      <w:r w:rsidR="008A7788">
        <w:rPr>
          <w:b/>
          <w:spacing w:val="-2"/>
          <w:u w:val="single"/>
          <w:lang w:val="ro-RO"/>
        </w:rPr>
        <w:t>3</w:t>
      </w:r>
      <w:r w:rsidRPr="0041200A">
        <w:rPr>
          <w:b/>
          <w:spacing w:val="-2"/>
          <w:u w:val="single"/>
          <w:lang w:val="ro-RO"/>
        </w:rPr>
        <w:t>.20</w:t>
      </w:r>
      <w:r w:rsidR="004057D6" w:rsidRPr="0041200A">
        <w:rPr>
          <w:b/>
          <w:spacing w:val="-2"/>
          <w:u w:val="single"/>
          <w:lang w:val="ro-RO"/>
        </w:rPr>
        <w:t>20</w:t>
      </w:r>
      <w:r w:rsidRPr="0041200A">
        <w:rPr>
          <w:b/>
          <w:spacing w:val="-2"/>
          <w:u w:val="single"/>
          <w:lang w:val="ro-RO"/>
        </w:rPr>
        <w:t>, ora 09.</w:t>
      </w:r>
      <w:r w:rsidRPr="0041200A">
        <w:rPr>
          <w:b/>
          <w:spacing w:val="-2"/>
          <w:u w:val="single"/>
          <w:vertAlign w:val="superscript"/>
          <w:lang w:val="ro-RO"/>
        </w:rPr>
        <w:t>00</w:t>
      </w:r>
      <w:r w:rsidRPr="0041200A">
        <w:rPr>
          <w:b/>
          <w:spacing w:val="-2"/>
          <w:u w:val="single"/>
          <w:lang w:val="ro-RO"/>
        </w:rPr>
        <w:t xml:space="preserve"> – </w:t>
      </w:r>
      <w:r w:rsidR="008A7788">
        <w:rPr>
          <w:b/>
          <w:spacing w:val="-2"/>
          <w:u w:val="single"/>
          <w:lang w:val="ro-RO"/>
        </w:rPr>
        <w:t>05</w:t>
      </w:r>
      <w:r w:rsidRPr="0041200A">
        <w:rPr>
          <w:b/>
          <w:spacing w:val="-2"/>
          <w:u w:val="single"/>
          <w:lang w:val="ro-RO"/>
        </w:rPr>
        <w:t>.</w:t>
      </w:r>
      <w:r w:rsidR="00584740" w:rsidRPr="0041200A">
        <w:rPr>
          <w:b/>
          <w:spacing w:val="-2"/>
          <w:u w:val="single"/>
          <w:lang w:val="ro-RO"/>
        </w:rPr>
        <w:t>0</w:t>
      </w:r>
      <w:r w:rsidR="008A7788">
        <w:rPr>
          <w:b/>
          <w:spacing w:val="-2"/>
          <w:u w:val="single"/>
          <w:lang w:val="ro-RO"/>
        </w:rPr>
        <w:t>3</w:t>
      </w:r>
      <w:r w:rsidRPr="0041200A">
        <w:rPr>
          <w:b/>
          <w:spacing w:val="-2"/>
          <w:u w:val="single"/>
          <w:lang w:val="ro-RO"/>
        </w:rPr>
        <w:t>.20</w:t>
      </w:r>
      <w:r w:rsidR="00584740" w:rsidRPr="0041200A">
        <w:rPr>
          <w:b/>
          <w:spacing w:val="-2"/>
          <w:u w:val="single"/>
          <w:lang w:val="ro-RO"/>
        </w:rPr>
        <w:t>20</w:t>
      </w:r>
      <w:r w:rsidRPr="0041200A">
        <w:rPr>
          <w:b/>
          <w:spacing w:val="-2"/>
          <w:u w:val="single"/>
          <w:lang w:val="ro-RO"/>
        </w:rPr>
        <w:t>, ora 06.</w:t>
      </w:r>
      <w:r w:rsidRPr="0041200A">
        <w:rPr>
          <w:b/>
          <w:spacing w:val="-2"/>
          <w:u w:val="single"/>
          <w:vertAlign w:val="superscript"/>
          <w:lang w:val="ro-RO"/>
        </w:rPr>
        <w:t>00</w:t>
      </w:r>
    </w:p>
    <w:p w:rsidR="005850CE" w:rsidRPr="0041200A" w:rsidRDefault="005850CE" w:rsidP="0053702B">
      <w:pPr>
        <w:tabs>
          <w:tab w:val="left" w:pos="720"/>
        </w:tabs>
        <w:spacing w:after="0" w:line="360" w:lineRule="auto"/>
        <w:ind w:left="1134" w:right="13"/>
        <w:rPr>
          <w:rFonts w:eastAsia="Times New Roman"/>
          <w:b/>
          <w:bCs/>
          <w:u w:val="single"/>
          <w:lang w:val="ro-RO"/>
        </w:rPr>
      </w:pPr>
      <w:r w:rsidRPr="0041200A">
        <w:rPr>
          <w:rFonts w:eastAsia="Times New Roman"/>
          <w:b/>
          <w:bCs/>
          <w:u w:val="single"/>
          <w:lang w:val="ro-RO"/>
        </w:rPr>
        <w:t>ÎN ŢARĂ</w:t>
      </w:r>
    </w:p>
    <w:p w:rsidR="00970571" w:rsidRPr="0041200A" w:rsidRDefault="00970571" w:rsidP="0053702B">
      <w:pPr>
        <w:spacing w:after="0" w:line="360" w:lineRule="auto"/>
        <w:ind w:left="1080" w:right="13"/>
        <w:rPr>
          <w:i/>
          <w:spacing w:val="-2"/>
          <w:lang w:val="ro-RO"/>
        </w:rPr>
      </w:pPr>
    </w:p>
    <w:p w:rsidR="00A30763" w:rsidRPr="0041200A" w:rsidRDefault="00745737" w:rsidP="0053702B">
      <w:pPr>
        <w:tabs>
          <w:tab w:val="left" w:pos="720"/>
        </w:tabs>
        <w:spacing w:after="0" w:line="360" w:lineRule="auto"/>
        <w:ind w:left="1134" w:right="13"/>
        <w:rPr>
          <w:rFonts w:eastAsia="Times New Roman" w:cs="Arial"/>
          <w:bCs/>
          <w:color w:val="000000"/>
          <w:lang w:val="ro-RO"/>
        </w:rPr>
      </w:pPr>
      <w:r w:rsidRPr="00745737">
        <w:rPr>
          <w:rFonts w:cs="Arial"/>
          <w:b/>
          <w:color w:val="000000"/>
          <w:lang w:val="ro-RO" w:eastAsia="en-GB"/>
        </w:rPr>
        <w:t xml:space="preserve">Valorile termice au marcat o scădere </w:t>
      </w:r>
      <w:r w:rsidRPr="00745737">
        <w:rPr>
          <w:rFonts w:cs="Arial"/>
          <w:color w:val="000000"/>
          <w:lang w:val="ro-RO" w:eastAsia="en-GB"/>
        </w:rPr>
        <w:t>față de ziua precedentă, mai accentuată în vestul țării, unde s-au apropiat de normele perioadei, dar s-au menținut cu mult peste acestea în restul teritoriului și cu deosebire în regiunile estice, unde au fost cu până la 14 grade mai ridicate decât mediile multianuale ale perioadei. În cursul zilei, cerul a fost variabil în jumătatea de est a țării și mai mult noros în rest, iar noaptea înnorările s-au extins peste majoritatea regiunilor. Au căzut precipitații, ce au avut și caracter de aversă, în Banat, Crișana, Oltenia, Maramureș, cea mai mare parte a Transilvaniei, local în Muntenia și izolat Moldova. Acestea au fost sub formă de ploaie, iar în zona montană, mai ales seara și noaptea, și lapoviță și ninsoare. Cantitățile de apă au fost în general moderate cantitativ, iar în sudul Banatului, al Transilvaniei și în Carpații Meridionali izolat s-au depășit 25 l/mp (până la 30 l/mp la Oravița - jud. Caraș-Severin). Vântul a avut intensificări la munte, la altitudini mari (cu viteze de până la 79 km/h - Vf. Omu și Iezer), în regiunile estice și sud-estice (cu rafale de pânâ la 72 km/h - Mahmudia) și doar izolat și trecător în restul teritoriului. Stratul de zăpadă măsurat aseară la ora 20</w:t>
      </w:r>
      <w:r w:rsidR="0053702B">
        <w:rPr>
          <w:rFonts w:cs="Arial"/>
          <w:color w:val="000000"/>
          <w:lang w:val="ro-RO" w:eastAsia="en-GB"/>
        </w:rPr>
        <w:t>.00</w:t>
      </w:r>
      <w:r w:rsidRPr="00745737">
        <w:rPr>
          <w:rFonts w:cs="Arial"/>
          <w:color w:val="000000"/>
          <w:lang w:val="ro-RO" w:eastAsia="en-GB"/>
        </w:rPr>
        <w:t xml:space="preserve"> era prezent în zona montană, unde măsura până la 172 cm (Bâlea Lac). Temperaturile maxime au fost cuprinse între 8 grade la Sânnicolau Mare, Dumbrăvița de Codru, Șiria și Oravița și 20 de grade la Târgu Ocna, Brăila, Tulcea, București-Băneasa, București-Afumați și București-Filaret, Galați, Urziceni, Ianca, Focșani, Iași și Stânca Ștefănești. La ora 06 se înregistrau valori termice cuprinse între 0 grade la Dumbrăvița de Codru, Petroșani și Târgu Lăpuș și 12 grade la Tulcea. Cu totul izolat a fost ceață în vestul, centrul și sudul țării</w:t>
      </w:r>
      <w:r w:rsidRPr="00745737">
        <w:rPr>
          <w:rFonts w:cs="Arial"/>
          <w:b/>
          <w:color w:val="000000"/>
          <w:lang w:val="ro-RO" w:eastAsia="en-GB"/>
        </w:rPr>
        <w:t>.</w:t>
      </w:r>
    </w:p>
    <w:p w:rsidR="005850CE" w:rsidRPr="0041200A" w:rsidRDefault="00A30763" w:rsidP="0053702B">
      <w:pPr>
        <w:tabs>
          <w:tab w:val="left" w:pos="720"/>
        </w:tabs>
        <w:spacing w:after="0" w:line="360" w:lineRule="auto"/>
        <w:ind w:left="1134" w:right="13"/>
        <w:rPr>
          <w:rFonts w:eastAsia="Times New Roman" w:cs="Arial"/>
          <w:bCs/>
          <w:color w:val="000000"/>
          <w:lang w:val="ro-RO"/>
        </w:rPr>
      </w:pPr>
      <w:r w:rsidRPr="0041200A">
        <w:rPr>
          <w:rFonts w:eastAsia="Times New Roman" w:cs="Arial"/>
          <w:b/>
          <w:bCs/>
          <w:color w:val="000000"/>
          <w:lang w:val="ro-RO"/>
        </w:rPr>
        <w:t>Observații:</w:t>
      </w:r>
      <w:r w:rsidRPr="0041200A">
        <w:rPr>
          <w:rFonts w:eastAsia="Times New Roman" w:cs="Arial"/>
          <w:bCs/>
          <w:color w:val="000000"/>
          <w:lang w:val="ro-RO"/>
        </w:rPr>
        <w:t xml:space="preserve"> </w:t>
      </w:r>
      <w:r w:rsidR="00745737" w:rsidRPr="00745737">
        <w:rPr>
          <w:rFonts w:cs="Arial"/>
          <w:i/>
          <w:iCs/>
          <w:color w:val="000000"/>
          <w:lang w:val="ro-RO" w:eastAsia="en-GB"/>
        </w:rPr>
        <w:t>de ieri de la ora 6</w:t>
      </w:r>
      <w:r w:rsidR="0053702B">
        <w:rPr>
          <w:rFonts w:cs="Arial"/>
          <w:i/>
          <w:iCs/>
          <w:color w:val="000000"/>
          <w:lang w:val="ro-RO" w:eastAsia="en-GB"/>
        </w:rPr>
        <w:t>.00</w:t>
      </w:r>
      <w:r w:rsidR="00745737" w:rsidRPr="00745737">
        <w:rPr>
          <w:rFonts w:cs="Arial"/>
          <w:i/>
          <w:iCs/>
          <w:color w:val="000000"/>
          <w:lang w:val="ro-RO" w:eastAsia="en-GB"/>
        </w:rPr>
        <w:t xml:space="preserve"> a fost emisă o atenționare cod galben, pentru fenomene meteorologice periculoase imediate, de către SRPV Constanța</w:t>
      </w:r>
      <w:r w:rsidR="00B104B3" w:rsidRPr="0041200A">
        <w:rPr>
          <w:rFonts w:eastAsia="Times New Roman" w:cs="Arial"/>
          <w:bCs/>
          <w:i/>
          <w:color w:val="000000"/>
          <w:lang w:val="ro-RO"/>
        </w:rPr>
        <w:t>.</w:t>
      </w:r>
      <w:r w:rsidR="005850CE" w:rsidRPr="0041200A">
        <w:rPr>
          <w:rFonts w:eastAsia="Times New Roman" w:cs="Arial"/>
          <w:bCs/>
          <w:color w:val="000000"/>
          <w:lang w:val="ro-RO"/>
        </w:rPr>
        <w:t xml:space="preserve"> </w:t>
      </w:r>
    </w:p>
    <w:p w:rsidR="005850CE" w:rsidRPr="0041200A" w:rsidRDefault="005850CE" w:rsidP="0053702B">
      <w:pPr>
        <w:tabs>
          <w:tab w:val="left" w:pos="720"/>
        </w:tabs>
        <w:spacing w:after="0" w:line="360" w:lineRule="auto"/>
        <w:ind w:left="1134" w:right="13"/>
        <w:rPr>
          <w:rFonts w:eastAsia="Times New Roman" w:cs="Arial"/>
          <w:b/>
          <w:bCs/>
          <w:color w:val="000000"/>
          <w:u w:val="single"/>
          <w:lang w:val="ro-RO"/>
        </w:rPr>
      </w:pPr>
      <w:r w:rsidRPr="0041200A">
        <w:rPr>
          <w:rFonts w:eastAsia="Times New Roman" w:cs="Arial"/>
          <w:b/>
          <w:bCs/>
          <w:color w:val="000000"/>
          <w:u w:val="single"/>
          <w:lang w:val="ro-RO"/>
        </w:rPr>
        <w:t>LA BUCUREŞTI</w:t>
      </w:r>
    </w:p>
    <w:p w:rsidR="005850CE" w:rsidRPr="00745737" w:rsidRDefault="00325B28" w:rsidP="0053702B">
      <w:pPr>
        <w:tabs>
          <w:tab w:val="left" w:pos="630"/>
          <w:tab w:val="left" w:pos="720"/>
        </w:tabs>
        <w:spacing w:after="0" w:line="360" w:lineRule="auto"/>
        <w:ind w:left="1134" w:right="13"/>
        <w:rPr>
          <w:lang w:val="ro-RO"/>
        </w:rPr>
      </w:pPr>
      <w:r w:rsidRPr="0041200A">
        <w:rPr>
          <w:rFonts w:cs="Arial"/>
          <w:b/>
          <w:color w:val="000000"/>
          <w:lang w:val="ro-RO" w:eastAsia="en-GB"/>
        </w:rPr>
        <w:tab/>
      </w:r>
      <w:r w:rsidR="00745737" w:rsidRPr="00745737">
        <w:rPr>
          <w:rFonts w:cs="Arial"/>
          <w:b/>
          <w:color w:val="000000"/>
          <w:lang w:val="ro-RO" w:eastAsia="en-GB"/>
        </w:rPr>
        <w:t xml:space="preserve">Vremea s-a menținut deosebit de caldă </w:t>
      </w:r>
      <w:r w:rsidR="00745737" w:rsidRPr="00745737">
        <w:rPr>
          <w:rFonts w:cs="Arial"/>
          <w:color w:val="000000"/>
          <w:lang w:val="ro-RO" w:eastAsia="en-GB"/>
        </w:rPr>
        <w:t>pentru această dată, iar temperatura maximă a fost de 20 de grade la toate stațiile meteorologice. Cerul a fost mai mult noros, exceptând orele prânzului când a devenit variabil. Vântul a suflat slab și moderat. La ora 06</w:t>
      </w:r>
      <w:r w:rsidR="0053702B">
        <w:rPr>
          <w:rFonts w:cs="Arial"/>
          <w:color w:val="000000"/>
          <w:lang w:val="ro-RO" w:eastAsia="en-GB"/>
        </w:rPr>
        <w:t>.00</w:t>
      </w:r>
      <w:r w:rsidR="00745737" w:rsidRPr="00745737">
        <w:rPr>
          <w:rFonts w:cs="Arial"/>
          <w:color w:val="000000"/>
          <w:lang w:val="ro-RO" w:eastAsia="en-GB"/>
        </w:rPr>
        <w:t xml:space="preserve"> se înregistrau 7 grade la Băneasa și 8 grade la Afumați și Filaret</w:t>
      </w:r>
      <w:r w:rsidR="005850CE" w:rsidRPr="00745737">
        <w:rPr>
          <w:lang w:val="ro-RO"/>
        </w:rPr>
        <w:t>.</w:t>
      </w:r>
    </w:p>
    <w:p w:rsidR="005850CE" w:rsidRPr="0041200A" w:rsidRDefault="005850CE" w:rsidP="0053702B">
      <w:pPr>
        <w:tabs>
          <w:tab w:val="left" w:pos="630"/>
          <w:tab w:val="left" w:pos="720"/>
        </w:tabs>
        <w:spacing w:line="360" w:lineRule="auto"/>
        <w:ind w:left="1134" w:right="13"/>
        <w:rPr>
          <w:b/>
          <w:u w:val="single"/>
          <w:lang w:val="ro-RO"/>
        </w:rPr>
      </w:pPr>
      <w:r w:rsidRPr="0041200A">
        <w:rPr>
          <w:b/>
          <w:lang w:val="ro-RO"/>
        </w:rPr>
        <w:t xml:space="preserve">3. </w:t>
      </w:r>
      <w:r w:rsidRPr="0041200A">
        <w:rPr>
          <w:b/>
          <w:u w:val="single"/>
          <w:lang w:val="ro-RO"/>
        </w:rPr>
        <w:t xml:space="preserve">Prognoza meteorologică în intervalul </w:t>
      </w:r>
      <w:r w:rsidR="008A7788">
        <w:rPr>
          <w:b/>
          <w:u w:val="single"/>
          <w:lang w:val="ro-RO"/>
        </w:rPr>
        <w:t>05</w:t>
      </w:r>
      <w:r w:rsidRPr="0041200A">
        <w:rPr>
          <w:b/>
          <w:u w:val="single"/>
          <w:lang w:val="ro-RO"/>
        </w:rPr>
        <w:t>.</w:t>
      </w:r>
      <w:r w:rsidR="00584740" w:rsidRPr="0041200A">
        <w:rPr>
          <w:b/>
          <w:u w:val="single"/>
          <w:lang w:val="ro-RO"/>
        </w:rPr>
        <w:t>0</w:t>
      </w:r>
      <w:r w:rsidR="008A7788">
        <w:rPr>
          <w:b/>
          <w:u w:val="single"/>
          <w:lang w:val="ro-RO"/>
        </w:rPr>
        <w:t>3</w:t>
      </w:r>
      <w:r w:rsidRPr="0041200A">
        <w:rPr>
          <w:b/>
          <w:u w:val="single"/>
          <w:lang w:val="ro-RO"/>
        </w:rPr>
        <w:t>.20</w:t>
      </w:r>
      <w:r w:rsidR="00584740" w:rsidRPr="0041200A">
        <w:rPr>
          <w:b/>
          <w:u w:val="single"/>
          <w:lang w:val="ro-RO"/>
        </w:rPr>
        <w:t>20</w:t>
      </w:r>
      <w:r w:rsidRPr="0041200A">
        <w:rPr>
          <w:b/>
          <w:u w:val="single"/>
          <w:lang w:val="ro-RO"/>
        </w:rPr>
        <w:t>, ora 09.</w:t>
      </w:r>
      <w:r w:rsidRPr="0041200A">
        <w:rPr>
          <w:b/>
          <w:u w:val="single"/>
          <w:vertAlign w:val="superscript"/>
          <w:lang w:val="ro-RO"/>
        </w:rPr>
        <w:t>00</w:t>
      </w:r>
      <w:r w:rsidRPr="0041200A">
        <w:rPr>
          <w:b/>
          <w:u w:val="single"/>
          <w:lang w:val="ro-RO"/>
        </w:rPr>
        <w:t xml:space="preserve"> – </w:t>
      </w:r>
      <w:r w:rsidR="006C3B6B" w:rsidRPr="0041200A">
        <w:rPr>
          <w:b/>
          <w:u w:val="single"/>
          <w:lang w:val="ro-RO"/>
        </w:rPr>
        <w:t>0</w:t>
      </w:r>
      <w:r w:rsidR="008A7788">
        <w:rPr>
          <w:b/>
          <w:u w:val="single"/>
          <w:lang w:val="ro-RO"/>
        </w:rPr>
        <w:t>6</w:t>
      </w:r>
      <w:r w:rsidRPr="0041200A">
        <w:rPr>
          <w:b/>
          <w:u w:val="single"/>
          <w:lang w:val="ro-RO"/>
        </w:rPr>
        <w:t>.</w:t>
      </w:r>
      <w:r w:rsidR="00584740" w:rsidRPr="0041200A">
        <w:rPr>
          <w:b/>
          <w:u w:val="single"/>
          <w:lang w:val="ro-RO"/>
        </w:rPr>
        <w:t>0</w:t>
      </w:r>
      <w:r w:rsidR="006C3B6B" w:rsidRPr="0041200A">
        <w:rPr>
          <w:b/>
          <w:u w:val="single"/>
          <w:lang w:val="ro-RO"/>
        </w:rPr>
        <w:t>3</w:t>
      </w:r>
      <w:r w:rsidRPr="0041200A">
        <w:rPr>
          <w:b/>
          <w:u w:val="single"/>
          <w:lang w:val="ro-RO"/>
        </w:rPr>
        <w:t>.20</w:t>
      </w:r>
      <w:r w:rsidR="00584740" w:rsidRPr="0041200A">
        <w:rPr>
          <w:b/>
          <w:u w:val="single"/>
          <w:lang w:val="ro-RO"/>
        </w:rPr>
        <w:t>20</w:t>
      </w:r>
      <w:r w:rsidRPr="0041200A">
        <w:rPr>
          <w:b/>
          <w:u w:val="single"/>
          <w:lang w:val="ro-RO"/>
        </w:rPr>
        <w:t>, ora 09.</w:t>
      </w:r>
      <w:r w:rsidRPr="0041200A">
        <w:rPr>
          <w:b/>
          <w:u w:val="single"/>
          <w:vertAlign w:val="superscript"/>
          <w:lang w:val="ro-RO"/>
        </w:rPr>
        <w:t>00</w:t>
      </w:r>
    </w:p>
    <w:p w:rsidR="005850CE" w:rsidRPr="0041200A" w:rsidRDefault="005850CE" w:rsidP="0053702B">
      <w:pPr>
        <w:tabs>
          <w:tab w:val="left" w:pos="630"/>
          <w:tab w:val="left" w:pos="720"/>
        </w:tabs>
        <w:spacing w:after="0" w:line="360" w:lineRule="auto"/>
        <w:ind w:left="1134" w:right="13"/>
        <w:rPr>
          <w:b/>
          <w:u w:val="single"/>
          <w:lang w:val="ro-RO"/>
        </w:rPr>
      </w:pPr>
      <w:r w:rsidRPr="0041200A">
        <w:rPr>
          <w:b/>
          <w:u w:val="single"/>
          <w:lang w:val="ro-RO"/>
        </w:rPr>
        <w:t>ÎN ŢARĂ</w:t>
      </w:r>
    </w:p>
    <w:p w:rsidR="005850CE" w:rsidRPr="00745737" w:rsidRDefault="00325B28" w:rsidP="0053702B">
      <w:pPr>
        <w:tabs>
          <w:tab w:val="left" w:pos="720"/>
        </w:tabs>
        <w:spacing w:after="0" w:line="360" w:lineRule="auto"/>
        <w:ind w:left="1134" w:right="13"/>
        <w:rPr>
          <w:rFonts w:cs="Arial"/>
          <w:color w:val="000000"/>
          <w:lang w:val="ro-RO" w:eastAsia="en-GB"/>
        </w:rPr>
      </w:pPr>
      <w:r w:rsidRPr="0041200A">
        <w:rPr>
          <w:rFonts w:cs="Arial"/>
          <w:b/>
          <w:color w:val="000000"/>
          <w:lang w:val="ro-RO" w:eastAsia="en-GB"/>
        </w:rPr>
        <w:tab/>
      </w:r>
      <w:r w:rsidR="00745737" w:rsidRPr="00745737">
        <w:rPr>
          <w:rFonts w:cs="Arial"/>
          <w:b/>
          <w:color w:val="000000"/>
          <w:lang w:val="ro-RO" w:eastAsia="en-GB"/>
        </w:rPr>
        <w:t xml:space="preserve">În regiunile vestice, valorile termice diurne vor fi comparabile </w:t>
      </w:r>
      <w:r w:rsidR="00745737" w:rsidRPr="00745737">
        <w:rPr>
          <w:rFonts w:cs="Arial"/>
          <w:color w:val="000000"/>
          <w:lang w:val="ro-RO" w:eastAsia="en-GB"/>
        </w:rPr>
        <w:t xml:space="preserve">cu cele din ziua precedentă, dar în restul țării vor fi semnificativ mai scăzute, astfel că maximele se vor încadra între 4...5 grade local în Transilvania și nordul Moldovei și 15 grade în Dobrogea. În centrul, estul și sudul </w:t>
      </w:r>
      <w:r w:rsidR="00745737" w:rsidRPr="00745737">
        <w:rPr>
          <w:rFonts w:cs="Arial"/>
          <w:color w:val="000000"/>
          <w:lang w:val="ro-RO" w:eastAsia="en-GB"/>
        </w:rPr>
        <w:lastRenderedPageBreak/>
        <w:t>teritoriului înnorările vor fi persistente, în special în prima parte a intervalului, când va ploua în Transilvania Moldova și local în Oltenia și Muntenia (cu precădere în zonele de deal), dar și în Dobrogea. La munte local vor fi ninsori și lapoviță. În vest și nord-vest cerul va fi variabil, iar probabilitatea de ploaie redusă. Noaptea, cerul va fi parțial noros, iar precipitațiile se vor semnala izolat. Vântul va sufla slab și moderat, cu intensificări izolate în sud-vest. Temperaturile minime, mai mici decât în nopțile precedente, vor fi cuprinse în general între -2 și 6 grade. Vor fi condiții de ceață.</w:t>
      </w:r>
    </w:p>
    <w:p w:rsidR="00656A0C" w:rsidRPr="0041200A" w:rsidRDefault="00656A0C" w:rsidP="0053702B">
      <w:pPr>
        <w:tabs>
          <w:tab w:val="left" w:pos="720"/>
        </w:tabs>
        <w:spacing w:after="0" w:line="360" w:lineRule="auto"/>
        <w:ind w:left="1134" w:right="13"/>
        <w:rPr>
          <w:rFonts w:eastAsia="Times New Roman"/>
          <w:bCs/>
          <w:lang w:val="ro-RO"/>
        </w:rPr>
      </w:pPr>
    </w:p>
    <w:p w:rsidR="005850CE" w:rsidRPr="0041200A" w:rsidRDefault="005850CE" w:rsidP="0053702B">
      <w:pPr>
        <w:tabs>
          <w:tab w:val="left" w:pos="720"/>
        </w:tabs>
        <w:spacing w:after="0" w:line="360" w:lineRule="auto"/>
        <w:ind w:left="1134" w:right="13"/>
        <w:rPr>
          <w:rFonts w:eastAsia="Times New Roman"/>
          <w:b/>
          <w:bCs/>
          <w:u w:val="single"/>
          <w:lang w:val="ro-RO"/>
        </w:rPr>
      </w:pPr>
      <w:r w:rsidRPr="0041200A">
        <w:rPr>
          <w:rFonts w:eastAsia="Times New Roman"/>
          <w:b/>
          <w:bCs/>
          <w:u w:val="single"/>
          <w:lang w:val="ro-RO"/>
        </w:rPr>
        <w:t>LA BUCUREŞTI</w:t>
      </w:r>
    </w:p>
    <w:p w:rsidR="005850CE" w:rsidRPr="00745737" w:rsidRDefault="00325B28" w:rsidP="0053702B">
      <w:pPr>
        <w:tabs>
          <w:tab w:val="left" w:pos="720"/>
        </w:tabs>
        <w:spacing w:after="0" w:line="360" w:lineRule="auto"/>
        <w:ind w:left="1134" w:right="13"/>
        <w:rPr>
          <w:rFonts w:eastAsia="Times New Roman"/>
          <w:bCs/>
          <w:lang w:val="ro-RO"/>
        </w:rPr>
      </w:pPr>
      <w:r w:rsidRPr="0041200A">
        <w:rPr>
          <w:rFonts w:cs="Arial"/>
          <w:b/>
          <w:color w:val="000000"/>
          <w:lang w:val="ro-RO" w:eastAsia="en-GB"/>
        </w:rPr>
        <w:tab/>
      </w:r>
      <w:r w:rsidR="00745737" w:rsidRPr="00745737">
        <w:rPr>
          <w:rFonts w:cs="Arial"/>
          <w:b/>
          <w:color w:val="000000"/>
          <w:lang w:val="ro-RO" w:eastAsia="en-GB"/>
        </w:rPr>
        <w:t xml:space="preserve">Valorile termice vor fi mult mai scăzute </w:t>
      </w:r>
      <w:r w:rsidR="00745737" w:rsidRPr="00745737">
        <w:rPr>
          <w:rFonts w:cs="Arial"/>
          <w:color w:val="000000"/>
          <w:lang w:val="ro-RO" w:eastAsia="en-GB"/>
        </w:rPr>
        <w:t>decât în precedenta zi, cu o maximă de 12...13 grade și o minimă de 3...5 grade. Cerul va avea înnorări mai ales în prima parte a intervalului, când trecător va ploua slab. Vântul va sufla slab până la moderat</w:t>
      </w:r>
      <w:r w:rsidR="005850CE" w:rsidRPr="00745737">
        <w:rPr>
          <w:rFonts w:eastAsia="Times New Roman"/>
          <w:bCs/>
          <w:lang w:val="ro-RO"/>
        </w:rPr>
        <w:t>.</w:t>
      </w:r>
    </w:p>
    <w:p w:rsidR="002352B6" w:rsidRPr="0041200A" w:rsidRDefault="002352B6" w:rsidP="0053702B">
      <w:pPr>
        <w:tabs>
          <w:tab w:val="left" w:pos="720"/>
        </w:tabs>
        <w:spacing w:after="0" w:line="360" w:lineRule="auto"/>
        <w:ind w:left="1134" w:right="13"/>
        <w:rPr>
          <w:rFonts w:eastAsia="Times New Roman"/>
          <w:bCs/>
          <w:lang w:val="ro-RO"/>
        </w:rPr>
      </w:pPr>
    </w:p>
    <w:p w:rsidR="00496DB9" w:rsidRPr="0041200A" w:rsidRDefault="00496DB9" w:rsidP="0053702B">
      <w:pPr>
        <w:autoSpaceDE w:val="0"/>
        <w:autoSpaceDN w:val="0"/>
        <w:adjustRightInd w:val="0"/>
        <w:spacing w:after="0" w:line="360" w:lineRule="auto"/>
        <w:ind w:left="360" w:firstLine="720"/>
        <w:jc w:val="left"/>
        <w:rPr>
          <w:rFonts w:cs="Arial-BoldMT"/>
          <w:b/>
          <w:bCs/>
          <w:u w:val="single"/>
          <w:lang w:val="ro-RO"/>
        </w:rPr>
      </w:pPr>
      <w:r w:rsidRPr="0041200A">
        <w:rPr>
          <w:b/>
          <w:bCs/>
          <w:lang w:val="ro-RO"/>
        </w:rPr>
        <w:t xml:space="preserve">4. </w:t>
      </w:r>
      <w:r w:rsidRPr="0041200A">
        <w:rPr>
          <w:rFonts w:cs="Arial-BoldMT"/>
          <w:b/>
          <w:bCs/>
          <w:u w:val="single"/>
          <w:lang w:val="ro-RO"/>
        </w:rPr>
        <w:t xml:space="preserve">Buletin nivometeorologic pentru perioada </w:t>
      </w:r>
      <w:r w:rsidR="008A7788">
        <w:rPr>
          <w:rFonts w:cs="Arial-BoldMT"/>
          <w:b/>
          <w:bCs/>
          <w:u w:val="single"/>
          <w:lang w:val="ro-RO"/>
        </w:rPr>
        <w:t>04</w:t>
      </w:r>
      <w:r w:rsidRPr="0041200A">
        <w:rPr>
          <w:rFonts w:cs="Arial-BoldMT"/>
          <w:b/>
          <w:bCs/>
          <w:u w:val="single"/>
          <w:lang w:val="ro-RO"/>
        </w:rPr>
        <w:t>.</w:t>
      </w:r>
      <w:r w:rsidR="00E03686" w:rsidRPr="0041200A">
        <w:rPr>
          <w:rFonts w:cs="Arial-BoldMT"/>
          <w:b/>
          <w:bCs/>
          <w:u w:val="single"/>
          <w:lang w:val="ro-RO"/>
        </w:rPr>
        <w:t>0</w:t>
      </w:r>
      <w:r w:rsidR="008A7788">
        <w:rPr>
          <w:rFonts w:cs="Arial-BoldMT"/>
          <w:b/>
          <w:bCs/>
          <w:u w:val="single"/>
          <w:lang w:val="ro-RO"/>
        </w:rPr>
        <w:t>3</w:t>
      </w:r>
      <w:r w:rsidRPr="0041200A">
        <w:rPr>
          <w:rFonts w:cs="Arial-BoldMT"/>
          <w:b/>
          <w:bCs/>
          <w:u w:val="single"/>
          <w:lang w:val="ro-RO"/>
        </w:rPr>
        <w:t>.20</w:t>
      </w:r>
      <w:r w:rsidR="00E03686" w:rsidRPr="0041200A">
        <w:rPr>
          <w:rFonts w:cs="Arial-BoldMT"/>
          <w:b/>
          <w:bCs/>
          <w:u w:val="single"/>
          <w:lang w:val="ro-RO"/>
        </w:rPr>
        <w:t>20</w:t>
      </w:r>
      <w:r w:rsidR="00F95D4B" w:rsidRPr="0041200A">
        <w:rPr>
          <w:rFonts w:cs="Arial-BoldMT"/>
          <w:b/>
          <w:bCs/>
          <w:u w:val="single"/>
          <w:lang w:val="ro-RO"/>
        </w:rPr>
        <w:t>-</w:t>
      </w:r>
      <w:r w:rsidR="008A7788">
        <w:rPr>
          <w:rFonts w:cs="Arial-BoldMT"/>
          <w:b/>
          <w:bCs/>
          <w:u w:val="single"/>
          <w:lang w:val="ro-RO"/>
        </w:rPr>
        <w:t>05</w:t>
      </w:r>
      <w:r w:rsidR="00F95D4B" w:rsidRPr="0041200A">
        <w:rPr>
          <w:rFonts w:cs="Arial-BoldMT"/>
          <w:b/>
          <w:bCs/>
          <w:u w:val="single"/>
          <w:lang w:val="ro-RO"/>
        </w:rPr>
        <w:t>.0</w:t>
      </w:r>
      <w:r w:rsidR="008A7788">
        <w:rPr>
          <w:rFonts w:cs="Arial-BoldMT"/>
          <w:b/>
          <w:bCs/>
          <w:u w:val="single"/>
          <w:lang w:val="ro-RO"/>
        </w:rPr>
        <w:t>3</w:t>
      </w:r>
      <w:r w:rsidR="00F95D4B" w:rsidRPr="0041200A">
        <w:rPr>
          <w:rFonts w:cs="Arial-BoldMT"/>
          <w:b/>
          <w:bCs/>
          <w:u w:val="single"/>
          <w:lang w:val="ro-RO"/>
        </w:rPr>
        <w:t>.2020</w:t>
      </w:r>
      <w:r w:rsidR="0002592B" w:rsidRPr="0041200A">
        <w:rPr>
          <w:rFonts w:cs="Arial-BoldMT"/>
          <w:b/>
          <w:bCs/>
          <w:u w:val="single"/>
          <w:lang w:val="ro-RO"/>
        </w:rPr>
        <w:t xml:space="preserve">, pentru toate masivele </w:t>
      </w:r>
    </w:p>
    <w:p w:rsidR="00CE4A9D" w:rsidRPr="0041200A" w:rsidRDefault="00CE4A9D" w:rsidP="0053702B">
      <w:pPr>
        <w:spacing w:after="0" w:line="360" w:lineRule="auto"/>
        <w:ind w:left="1080"/>
        <w:rPr>
          <w:rFonts w:cs="Arial-BoldMT"/>
          <w:b/>
          <w:bCs/>
          <w:color w:val="000000" w:themeColor="text1"/>
          <w:u w:val="single"/>
          <w:lang w:val="ro-RO"/>
        </w:rPr>
      </w:pPr>
    </w:p>
    <w:p w:rsidR="00496DB9" w:rsidRPr="0041200A" w:rsidRDefault="00234FCD" w:rsidP="0053702B">
      <w:pPr>
        <w:pStyle w:val="ListParagraph"/>
        <w:numPr>
          <w:ilvl w:val="0"/>
          <w:numId w:val="7"/>
        </w:numPr>
        <w:spacing w:after="0" w:line="360" w:lineRule="auto"/>
        <w:rPr>
          <w:b/>
          <w:bCs/>
          <w:i/>
          <w:color w:val="000000" w:themeColor="text1"/>
          <w:u w:val="single"/>
        </w:rPr>
      </w:pPr>
      <w:r w:rsidRPr="0041200A">
        <w:rPr>
          <w:rFonts w:cs="Arial-BoldMT"/>
          <w:b/>
          <w:bCs/>
          <w:color w:val="000000" w:themeColor="text1"/>
          <w:u w:val="single"/>
          <w:lang w:val="ro-RO"/>
        </w:rPr>
        <w:t>Evoluţia</w:t>
      </w:r>
      <w:r w:rsidR="00496DB9" w:rsidRPr="0041200A">
        <w:rPr>
          <w:rFonts w:cs="Arial-BoldMT"/>
          <w:b/>
          <w:bCs/>
          <w:color w:val="000000" w:themeColor="text1"/>
          <w:u w:val="single"/>
          <w:lang w:val="ro-RO"/>
        </w:rPr>
        <w:t xml:space="preserve"> vremii în intervalul </w:t>
      </w:r>
      <w:r w:rsidR="008A7788">
        <w:rPr>
          <w:rFonts w:cs="Arial-BoldMT"/>
          <w:b/>
          <w:bCs/>
          <w:color w:val="000000" w:themeColor="text1"/>
          <w:u w:val="single"/>
          <w:lang w:val="ro-RO"/>
        </w:rPr>
        <w:t>03</w:t>
      </w:r>
      <w:r w:rsidR="00496DB9" w:rsidRPr="0041200A">
        <w:rPr>
          <w:rFonts w:cs="Arial-BoldMT"/>
          <w:b/>
          <w:bCs/>
          <w:color w:val="000000" w:themeColor="text1"/>
          <w:u w:val="single"/>
          <w:lang w:val="ro-RO"/>
        </w:rPr>
        <w:t>-</w:t>
      </w:r>
      <w:r w:rsidR="008A7788">
        <w:rPr>
          <w:rFonts w:cs="Arial-BoldMT"/>
          <w:b/>
          <w:bCs/>
          <w:color w:val="000000" w:themeColor="text1"/>
          <w:u w:val="single"/>
          <w:lang w:val="ro-RO"/>
        </w:rPr>
        <w:t>04</w:t>
      </w:r>
      <w:r w:rsidR="00E03686" w:rsidRPr="0041200A">
        <w:rPr>
          <w:rFonts w:cs="Arial-BoldMT"/>
          <w:b/>
          <w:bCs/>
          <w:color w:val="000000" w:themeColor="text1"/>
          <w:u w:val="single"/>
          <w:lang w:val="ro-RO"/>
        </w:rPr>
        <w:t>.0</w:t>
      </w:r>
      <w:r w:rsidR="008A7788">
        <w:rPr>
          <w:rFonts w:cs="Arial-BoldMT"/>
          <w:b/>
          <w:bCs/>
          <w:color w:val="000000" w:themeColor="text1"/>
          <w:u w:val="single"/>
          <w:lang w:val="ro-RO"/>
        </w:rPr>
        <w:t>3</w:t>
      </w:r>
      <w:r w:rsidR="00E03686" w:rsidRPr="0041200A">
        <w:rPr>
          <w:rFonts w:cs="Arial-BoldMT"/>
          <w:b/>
          <w:bCs/>
          <w:color w:val="000000" w:themeColor="text1"/>
          <w:u w:val="single"/>
          <w:lang w:val="ro-RO"/>
        </w:rPr>
        <w:t xml:space="preserve">.2020, ora </w:t>
      </w:r>
      <w:r w:rsidR="00C02204" w:rsidRPr="0041200A">
        <w:rPr>
          <w:rFonts w:cs="Arial-BoldMT"/>
          <w:b/>
          <w:bCs/>
          <w:color w:val="000000" w:themeColor="text1"/>
          <w:u w:val="single"/>
          <w:lang w:val="ro-RO"/>
        </w:rPr>
        <w:t>16</w:t>
      </w:r>
      <w:r w:rsidR="0053702B">
        <w:rPr>
          <w:rFonts w:cs="Arial-BoldMT"/>
          <w:b/>
          <w:bCs/>
          <w:color w:val="000000" w:themeColor="text1"/>
          <w:u w:val="single"/>
          <w:lang w:val="ro-RO"/>
        </w:rPr>
        <w:t>.00</w:t>
      </w:r>
      <w:r w:rsidR="0069017B" w:rsidRPr="0041200A">
        <w:rPr>
          <w:rFonts w:cs="Arial-BoldMT"/>
          <w:b/>
          <w:bCs/>
          <w:u w:val="single"/>
        </w:rPr>
        <w:t>:</w:t>
      </w:r>
    </w:p>
    <w:p w:rsidR="00496DB9" w:rsidRPr="0041200A" w:rsidRDefault="00741E6E" w:rsidP="0053702B">
      <w:pPr>
        <w:autoSpaceDE w:val="0"/>
        <w:autoSpaceDN w:val="0"/>
        <w:adjustRightInd w:val="0"/>
        <w:spacing w:after="0" w:line="360" w:lineRule="auto"/>
        <w:ind w:left="1080"/>
        <w:rPr>
          <w:rFonts w:cs="ArialMT"/>
          <w:lang w:val="ro-RO"/>
        </w:rPr>
      </w:pPr>
      <w:r w:rsidRPr="00741E6E">
        <w:rPr>
          <w:rFonts w:cs="ArialMT"/>
          <w:lang w:val="ro-RO"/>
        </w:rPr>
        <w:t>Vremea a fost deosebit de caldă pentru această perioadă. Cerul a fost variabil, temporar noros. Local</w:t>
      </w:r>
      <w:r>
        <w:rPr>
          <w:rFonts w:cs="ArialMT"/>
          <w:lang w:val="ro-RO"/>
        </w:rPr>
        <w:t xml:space="preserve"> </w:t>
      </w:r>
      <w:r w:rsidRPr="00741E6E">
        <w:rPr>
          <w:rFonts w:cs="ArialMT"/>
          <w:lang w:val="ro-RO"/>
        </w:rPr>
        <w:t>în Carpații Occidentali, în vestul celor Meridionalilor și în grupa nordică a Carpaților Orientali s-au</w:t>
      </w:r>
      <w:r>
        <w:rPr>
          <w:rFonts w:cs="ArialMT"/>
          <w:lang w:val="ro-RO"/>
        </w:rPr>
        <w:t xml:space="preserve"> </w:t>
      </w:r>
      <w:r w:rsidRPr="00741E6E">
        <w:rPr>
          <w:rFonts w:cs="ArialMT"/>
          <w:lang w:val="ro-RO"/>
        </w:rPr>
        <w:t>semnalat ploi, în general slabe cantitativ exceptând sudul Occidentalilor unde au depășit 10 l/mp. Vântul</w:t>
      </w:r>
      <w:r>
        <w:rPr>
          <w:rFonts w:cs="ArialMT"/>
          <w:lang w:val="ro-RO"/>
        </w:rPr>
        <w:t xml:space="preserve"> </w:t>
      </w:r>
      <w:r w:rsidRPr="00741E6E">
        <w:rPr>
          <w:rFonts w:cs="ArialMT"/>
          <w:lang w:val="ro-RO"/>
        </w:rPr>
        <w:t>a suflat moderat la altitudini joase, cu intensificări până la tare în zona înaltă, atingând la rafală 90-110</w:t>
      </w:r>
      <w:r>
        <w:rPr>
          <w:rFonts w:cs="ArialMT"/>
          <w:lang w:val="ro-RO"/>
        </w:rPr>
        <w:t xml:space="preserve"> </w:t>
      </w:r>
      <w:r w:rsidRPr="00741E6E">
        <w:rPr>
          <w:rFonts w:cs="ArialMT"/>
          <w:lang w:val="ro-RO"/>
        </w:rPr>
        <w:t xml:space="preserve">km/h pe crestele din Meridionali, viscolind sau spulberând zăpada și de 60-80 </w:t>
      </w:r>
      <w:r w:rsidR="000D67AB" w:rsidRPr="00741E6E">
        <w:rPr>
          <w:rFonts w:cs="ArialMT"/>
          <w:lang w:val="ro-RO"/>
        </w:rPr>
        <w:t xml:space="preserve">km/h </w:t>
      </w:r>
      <w:r w:rsidRPr="00741E6E">
        <w:rPr>
          <w:rFonts w:cs="ArialMT"/>
          <w:lang w:val="ro-RO"/>
        </w:rPr>
        <w:t>pe celelalte creste. Pe arii</w:t>
      </w:r>
      <w:r>
        <w:rPr>
          <w:rFonts w:cs="ArialMT"/>
          <w:lang w:val="ro-RO"/>
        </w:rPr>
        <w:t xml:space="preserve"> </w:t>
      </w:r>
      <w:r w:rsidRPr="00741E6E">
        <w:rPr>
          <w:rFonts w:cs="ArialMT"/>
          <w:lang w:val="ro-RO"/>
        </w:rPr>
        <w:t>restrânse s-a semnalat ceață. Stratul de zăpadă a scăzut în întreaga zonă montană cu până la 15 cm</w:t>
      </w:r>
      <w:r w:rsidR="00E03686" w:rsidRPr="0041200A">
        <w:rPr>
          <w:rFonts w:cs="ArialMT"/>
          <w:lang w:val="ro-RO"/>
        </w:rPr>
        <w:t>.</w:t>
      </w:r>
    </w:p>
    <w:p w:rsidR="00234FCD" w:rsidRPr="0041200A" w:rsidRDefault="00234FCD" w:rsidP="0053702B">
      <w:pPr>
        <w:pStyle w:val="ListParagraph"/>
        <w:numPr>
          <w:ilvl w:val="0"/>
          <w:numId w:val="7"/>
        </w:numPr>
        <w:spacing w:after="0" w:line="360" w:lineRule="auto"/>
        <w:rPr>
          <w:rFonts w:cs="Arial-BoldMT"/>
          <w:b/>
          <w:bCs/>
          <w:u w:val="single"/>
          <w:lang w:val="fr-FR"/>
        </w:rPr>
      </w:pPr>
      <w:proofErr w:type="spellStart"/>
      <w:r w:rsidRPr="0041200A">
        <w:rPr>
          <w:rFonts w:cs="Arial-BoldMT"/>
          <w:b/>
          <w:bCs/>
          <w:u w:val="single"/>
          <w:lang w:val="fr-FR"/>
        </w:rPr>
        <w:t>Grosimea</w:t>
      </w:r>
      <w:proofErr w:type="spellEnd"/>
      <w:r w:rsidRPr="0041200A">
        <w:rPr>
          <w:rFonts w:cs="Arial-BoldMT"/>
          <w:b/>
          <w:bCs/>
          <w:u w:val="single"/>
          <w:lang w:val="fr-FR"/>
        </w:rPr>
        <w:t xml:space="preserve"> </w:t>
      </w:r>
      <w:proofErr w:type="spellStart"/>
      <w:r w:rsidRPr="0041200A">
        <w:rPr>
          <w:rFonts w:cs="Arial-BoldMT"/>
          <w:b/>
          <w:bCs/>
          <w:u w:val="single"/>
          <w:lang w:val="fr-FR"/>
        </w:rPr>
        <w:t>stratului</w:t>
      </w:r>
      <w:proofErr w:type="spellEnd"/>
      <w:r w:rsidRPr="0041200A">
        <w:rPr>
          <w:rFonts w:cs="Arial-BoldMT"/>
          <w:b/>
          <w:bCs/>
          <w:u w:val="single"/>
          <w:lang w:val="fr-FR"/>
        </w:rPr>
        <w:t xml:space="preserve"> de </w:t>
      </w:r>
      <w:proofErr w:type="spellStart"/>
      <w:r w:rsidRPr="0041200A">
        <w:rPr>
          <w:rFonts w:cs="Arial-BoldMT"/>
          <w:b/>
          <w:bCs/>
          <w:u w:val="single"/>
          <w:lang w:val="fr-FR"/>
        </w:rPr>
        <w:t>zăpadă</w:t>
      </w:r>
      <w:proofErr w:type="spellEnd"/>
      <w:r w:rsidRPr="0041200A">
        <w:rPr>
          <w:rFonts w:cs="Arial-BoldMT"/>
          <w:b/>
          <w:bCs/>
          <w:u w:val="single"/>
          <w:lang w:val="fr-FR"/>
        </w:rPr>
        <w:t xml:space="preserve"> </w:t>
      </w:r>
      <w:proofErr w:type="spellStart"/>
      <w:r w:rsidRPr="0041200A">
        <w:rPr>
          <w:rFonts w:cs="Arial-BoldMT"/>
          <w:b/>
          <w:bCs/>
          <w:u w:val="single"/>
          <w:lang w:val="fr-FR"/>
        </w:rPr>
        <w:t>în</w:t>
      </w:r>
      <w:proofErr w:type="spellEnd"/>
      <w:r w:rsidRPr="0041200A">
        <w:rPr>
          <w:rFonts w:cs="Arial-BoldMT"/>
          <w:b/>
          <w:bCs/>
          <w:u w:val="single"/>
          <w:lang w:val="fr-FR"/>
        </w:rPr>
        <w:t xml:space="preserve"> </w:t>
      </w:r>
      <w:r w:rsidR="008A7788">
        <w:rPr>
          <w:rFonts w:cs="Arial-BoldMT"/>
          <w:b/>
          <w:bCs/>
          <w:u w:val="single"/>
          <w:lang w:val="fr-FR"/>
        </w:rPr>
        <w:t>04</w:t>
      </w:r>
      <w:r w:rsidRPr="0041200A">
        <w:rPr>
          <w:rFonts w:cs="Arial-BoldMT"/>
          <w:b/>
          <w:bCs/>
          <w:u w:val="single"/>
          <w:lang w:val="fr-FR"/>
        </w:rPr>
        <w:t>.</w:t>
      </w:r>
      <w:r w:rsidR="00E03686" w:rsidRPr="0041200A">
        <w:rPr>
          <w:rFonts w:cs="Arial-BoldMT"/>
          <w:b/>
          <w:bCs/>
          <w:u w:val="single"/>
          <w:lang w:val="fr-FR"/>
        </w:rPr>
        <w:t>0</w:t>
      </w:r>
      <w:r w:rsidR="008A7788">
        <w:rPr>
          <w:rFonts w:cs="Arial-BoldMT"/>
          <w:b/>
          <w:bCs/>
          <w:u w:val="single"/>
          <w:lang w:val="fr-FR"/>
        </w:rPr>
        <w:t>3</w:t>
      </w:r>
      <w:r w:rsidRPr="0041200A">
        <w:rPr>
          <w:rFonts w:cs="Arial-BoldMT"/>
          <w:b/>
          <w:bCs/>
          <w:u w:val="single"/>
          <w:lang w:val="fr-FR"/>
        </w:rPr>
        <w:t>.20</w:t>
      </w:r>
      <w:r w:rsidR="00E03686" w:rsidRPr="0041200A">
        <w:rPr>
          <w:rFonts w:cs="Arial-BoldMT"/>
          <w:b/>
          <w:bCs/>
          <w:u w:val="single"/>
          <w:lang w:val="fr-FR"/>
        </w:rPr>
        <w:t>20</w:t>
      </w:r>
      <w:r w:rsidRPr="0041200A">
        <w:rPr>
          <w:rFonts w:cs="Arial-BoldMT"/>
          <w:b/>
          <w:bCs/>
          <w:u w:val="single"/>
          <w:lang w:val="fr-FR"/>
        </w:rPr>
        <w:t xml:space="preserve">, </w:t>
      </w:r>
      <w:proofErr w:type="spellStart"/>
      <w:r w:rsidRPr="0041200A">
        <w:rPr>
          <w:rFonts w:cs="Arial-BoldMT"/>
          <w:b/>
          <w:bCs/>
          <w:u w:val="single"/>
          <w:lang w:val="fr-FR"/>
        </w:rPr>
        <w:t>ora</w:t>
      </w:r>
      <w:proofErr w:type="spellEnd"/>
      <w:r w:rsidRPr="0041200A">
        <w:rPr>
          <w:rFonts w:cs="Arial-BoldMT"/>
          <w:b/>
          <w:bCs/>
          <w:u w:val="single"/>
          <w:lang w:val="fr-FR"/>
        </w:rPr>
        <w:t xml:space="preserve"> 14</w:t>
      </w:r>
      <w:r w:rsidR="0053702B">
        <w:rPr>
          <w:rFonts w:cs="Arial-BoldMT"/>
          <w:b/>
          <w:bCs/>
          <w:u w:val="single"/>
          <w:lang w:val="fr-FR"/>
        </w:rPr>
        <w:t>.00</w:t>
      </w:r>
      <w:r w:rsidRPr="0041200A">
        <w:rPr>
          <w:rFonts w:cs="Arial-BoldMT"/>
          <w:b/>
          <w:bCs/>
          <w:u w:val="single"/>
          <w:lang w:val="fr-FR"/>
        </w:rPr>
        <w:t>:</w:t>
      </w:r>
    </w:p>
    <w:p w:rsidR="00741E6E" w:rsidRPr="00741E6E" w:rsidRDefault="00741E6E" w:rsidP="0053702B">
      <w:pPr>
        <w:spacing w:after="0" w:line="360" w:lineRule="auto"/>
        <w:ind w:left="1080"/>
        <w:rPr>
          <w:rFonts w:cs="Arial-BoldMT"/>
          <w:bCs/>
          <w:lang w:val="fr-FR"/>
        </w:rPr>
      </w:pPr>
      <w:proofErr w:type="spellStart"/>
      <w:r w:rsidRPr="00741E6E">
        <w:rPr>
          <w:rFonts w:cs="Arial-BoldMT"/>
          <w:b/>
          <w:bCs/>
          <w:lang w:val="fr-FR"/>
        </w:rPr>
        <w:t>Carpaţii</w:t>
      </w:r>
      <w:proofErr w:type="spellEnd"/>
      <w:r w:rsidRPr="00741E6E">
        <w:rPr>
          <w:rFonts w:cs="Arial-BoldMT"/>
          <w:b/>
          <w:bCs/>
          <w:lang w:val="fr-FR"/>
        </w:rPr>
        <w:t xml:space="preserve"> </w:t>
      </w:r>
      <w:proofErr w:type="spellStart"/>
      <w:r w:rsidRPr="00741E6E">
        <w:rPr>
          <w:rFonts w:cs="Arial-BoldMT"/>
          <w:b/>
          <w:bCs/>
          <w:lang w:val="fr-FR"/>
        </w:rPr>
        <w:t>Meridionali</w:t>
      </w:r>
      <w:proofErr w:type="spellEnd"/>
      <w:r w:rsidRPr="00741E6E">
        <w:rPr>
          <w:rFonts w:cs="Arial-BoldMT"/>
          <w:b/>
          <w:bCs/>
          <w:lang w:val="fr-FR"/>
        </w:rPr>
        <w:t xml:space="preserve">: </w:t>
      </w:r>
      <w:r w:rsidRPr="00741E6E">
        <w:rPr>
          <w:rFonts w:cs="Arial-BoldMT"/>
          <w:bCs/>
          <w:lang w:val="fr-FR"/>
        </w:rPr>
        <w:t xml:space="preserve">176 cm la </w:t>
      </w:r>
      <w:proofErr w:type="spellStart"/>
      <w:r w:rsidRPr="00741E6E">
        <w:rPr>
          <w:rFonts w:cs="Arial-BoldMT"/>
          <w:bCs/>
          <w:lang w:val="fr-FR"/>
        </w:rPr>
        <w:t>Bâlea</w:t>
      </w:r>
      <w:proofErr w:type="spellEnd"/>
      <w:r w:rsidRPr="00741E6E">
        <w:rPr>
          <w:rFonts w:cs="Arial-BoldMT"/>
          <w:bCs/>
          <w:lang w:val="fr-FR"/>
        </w:rPr>
        <w:t xml:space="preserve">-Lac, 49 cm la </w:t>
      </w:r>
      <w:proofErr w:type="spellStart"/>
      <w:r w:rsidRPr="00741E6E">
        <w:rPr>
          <w:rFonts w:cs="Arial-BoldMT"/>
          <w:bCs/>
          <w:lang w:val="fr-FR"/>
        </w:rPr>
        <w:t>Cuntu</w:t>
      </w:r>
      <w:proofErr w:type="spellEnd"/>
      <w:r w:rsidRPr="00741E6E">
        <w:rPr>
          <w:rFonts w:cs="Arial-BoldMT"/>
          <w:bCs/>
          <w:lang w:val="fr-FR"/>
        </w:rPr>
        <w:t xml:space="preserve">, 50 cm la Vf. </w:t>
      </w:r>
      <w:proofErr w:type="spellStart"/>
      <w:r w:rsidRPr="00741E6E">
        <w:rPr>
          <w:rFonts w:cs="Arial-BoldMT"/>
          <w:bCs/>
          <w:lang w:val="fr-FR"/>
        </w:rPr>
        <w:t>Omu</w:t>
      </w:r>
      <w:proofErr w:type="spellEnd"/>
      <w:r w:rsidRPr="00741E6E">
        <w:rPr>
          <w:rFonts w:cs="Arial-BoldMT"/>
          <w:bCs/>
          <w:lang w:val="fr-FR"/>
        </w:rPr>
        <w:t xml:space="preserve">, 35 cm la </w:t>
      </w:r>
      <w:proofErr w:type="spellStart"/>
      <w:r w:rsidRPr="00741E6E">
        <w:rPr>
          <w:rFonts w:cs="Arial-BoldMT"/>
          <w:bCs/>
          <w:lang w:val="fr-FR"/>
        </w:rPr>
        <w:t>Păltiniș</w:t>
      </w:r>
      <w:proofErr w:type="spellEnd"/>
      <w:r w:rsidRPr="00741E6E">
        <w:rPr>
          <w:rFonts w:cs="Arial-BoldMT"/>
          <w:bCs/>
          <w:lang w:val="fr-FR"/>
        </w:rPr>
        <w:t xml:space="preserve">, 29 cm la </w:t>
      </w:r>
      <w:proofErr w:type="spellStart"/>
      <w:r w:rsidRPr="00741E6E">
        <w:rPr>
          <w:rFonts w:cs="Arial-BoldMT"/>
          <w:bCs/>
          <w:lang w:val="fr-FR"/>
        </w:rPr>
        <w:t>Parâng</w:t>
      </w:r>
      <w:proofErr w:type="spellEnd"/>
      <w:r w:rsidRPr="00741E6E">
        <w:rPr>
          <w:rFonts w:cs="Arial-BoldMT"/>
          <w:bCs/>
          <w:lang w:val="fr-FR"/>
        </w:rPr>
        <w:t xml:space="preserve">, 35 cm Vf. </w:t>
      </w:r>
      <w:proofErr w:type="spellStart"/>
      <w:r w:rsidRPr="00741E6E">
        <w:rPr>
          <w:rFonts w:cs="Arial-BoldMT"/>
          <w:bCs/>
          <w:lang w:val="fr-FR"/>
        </w:rPr>
        <w:t>Țarcu</w:t>
      </w:r>
      <w:proofErr w:type="spellEnd"/>
      <w:r w:rsidRPr="00741E6E">
        <w:rPr>
          <w:rFonts w:cs="Arial-BoldMT"/>
          <w:bCs/>
          <w:lang w:val="fr-FR"/>
        </w:rPr>
        <w:t xml:space="preserve">, 17 cm la </w:t>
      </w:r>
      <w:proofErr w:type="spellStart"/>
      <w:r w:rsidRPr="00741E6E">
        <w:rPr>
          <w:rFonts w:cs="Arial-BoldMT"/>
          <w:bCs/>
          <w:lang w:val="fr-FR"/>
        </w:rPr>
        <w:t>Predeal</w:t>
      </w:r>
      <w:proofErr w:type="spellEnd"/>
      <w:r w:rsidRPr="00741E6E">
        <w:rPr>
          <w:rFonts w:cs="Arial-BoldMT"/>
          <w:bCs/>
          <w:lang w:val="fr-FR"/>
        </w:rPr>
        <w:t xml:space="preserve">, 2 cm la </w:t>
      </w:r>
      <w:proofErr w:type="spellStart"/>
      <w:r w:rsidRPr="00741E6E">
        <w:rPr>
          <w:rFonts w:cs="Arial-BoldMT"/>
          <w:bCs/>
          <w:lang w:val="fr-FR"/>
        </w:rPr>
        <w:t>Fundata</w:t>
      </w:r>
      <w:proofErr w:type="spellEnd"/>
      <w:r w:rsidRPr="00741E6E">
        <w:rPr>
          <w:rFonts w:cs="Arial-BoldMT"/>
          <w:bCs/>
          <w:lang w:val="fr-FR"/>
        </w:rPr>
        <w:t xml:space="preserve">, </w:t>
      </w:r>
      <w:proofErr w:type="spellStart"/>
      <w:r w:rsidRPr="00741E6E">
        <w:rPr>
          <w:rFonts w:cs="Arial-BoldMT"/>
          <w:bCs/>
          <w:lang w:val="fr-FR"/>
        </w:rPr>
        <w:t>petice</w:t>
      </w:r>
      <w:proofErr w:type="spellEnd"/>
      <w:r w:rsidRPr="00741E6E">
        <w:rPr>
          <w:rFonts w:cs="Arial-BoldMT"/>
          <w:bCs/>
          <w:lang w:val="fr-FR"/>
        </w:rPr>
        <w:t xml:space="preserve"> la </w:t>
      </w:r>
      <w:proofErr w:type="spellStart"/>
      <w:r w:rsidRPr="00741E6E">
        <w:rPr>
          <w:rFonts w:cs="Arial-BoldMT"/>
          <w:bCs/>
          <w:lang w:val="fr-FR"/>
        </w:rPr>
        <w:t>Sinaia</w:t>
      </w:r>
      <w:proofErr w:type="spellEnd"/>
      <w:r w:rsidRPr="00741E6E">
        <w:rPr>
          <w:rFonts w:cs="Arial-BoldMT"/>
          <w:bCs/>
          <w:lang w:val="fr-FR"/>
        </w:rPr>
        <w:t>;</w:t>
      </w:r>
    </w:p>
    <w:p w:rsidR="00741E6E" w:rsidRPr="00741E6E" w:rsidRDefault="00741E6E" w:rsidP="0053702B">
      <w:pPr>
        <w:spacing w:after="0" w:line="360" w:lineRule="auto"/>
        <w:ind w:left="1080"/>
        <w:rPr>
          <w:rFonts w:cs="Arial-BoldMT"/>
          <w:bCs/>
          <w:lang w:val="fr-FR"/>
        </w:rPr>
      </w:pPr>
      <w:proofErr w:type="spellStart"/>
      <w:r w:rsidRPr="00741E6E">
        <w:rPr>
          <w:rFonts w:cs="Arial-BoldMT"/>
          <w:b/>
          <w:bCs/>
          <w:lang w:val="fr-FR"/>
        </w:rPr>
        <w:t>Carpaţii</w:t>
      </w:r>
      <w:proofErr w:type="spellEnd"/>
      <w:r w:rsidRPr="00741E6E">
        <w:rPr>
          <w:rFonts w:cs="Arial-BoldMT"/>
          <w:b/>
          <w:bCs/>
          <w:lang w:val="fr-FR"/>
        </w:rPr>
        <w:t xml:space="preserve"> </w:t>
      </w:r>
      <w:proofErr w:type="spellStart"/>
      <w:r w:rsidRPr="00741E6E">
        <w:rPr>
          <w:rFonts w:cs="Arial-BoldMT"/>
          <w:b/>
          <w:bCs/>
          <w:lang w:val="fr-FR"/>
        </w:rPr>
        <w:t>Orientali</w:t>
      </w:r>
      <w:proofErr w:type="spellEnd"/>
      <w:r w:rsidRPr="00741E6E">
        <w:rPr>
          <w:rFonts w:cs="Arial-BoldMT"/>
          <w:b/>
          <w:bCs/>
          <w:lang w:val="fr-FR"/>
        </w:rPr>
        <w:t xml:space="preserve">: </w:t>
      </w:r>
      <w:r w:rsidRPr="00741E6E">
        <w:rPr>
          <w:rFonts w:cs="Arial-BoldMT"/>
          <w:bCs/>
          <w:lang w:val="fr-FR"/>
        </w:rPr>
        <w:t xml:space="preserve">83 cm la </w:t>
      </w:r>
      <w:proofErr w:type="spellStart"/>
      <w:r w:rsidRPr="00741E6E">
        <w:rPr>
          <w:rFonts w:cs="Arial-BoldMT"/>
          <w:bCs/>
          <w:lang w:val="fr-FR"/>
        </w:rPr>
        <w:t>Lăcăuți</w:t>
      </w:r>
      <w:proofErr w:type="spellEnd"/>
      <w:r w:rsidRPr="00741E6E">
        <w:rPr>
          <w:rFonts w:cs="Arial-BoldMT"/>
          <w:bCs/>
          <w:lang w:val="fr-FR"/>
        </w:rPr>
        <w:t xml:space="preserve">, 75 cm la Vf. </w:t>
      </w:r>
      <w:proofErr w:type="spellStart"/>
      <w:r w:rsidRPr="00741E6E">
        <w:rPr>
          <w:rFonts w:cs="Arial-BoldMT"/>
          <w:bCs/>
          <w:lang w:val="fr-FR"/>
        </w:rPr>
        <w:t>Călimani</w:t>
      </w:r>
      <w:proofErr w:type="spellEnd"/>
      <w:r w:rsidRPr="00741E6E">
        <w:rPr>
          <w:rFonts w:cs="Arial-BoldMT"/>
          <w:bCs/>
          <w:lang w:val="fr-FR"/>
        </w:rPr>
        <w:t xml:space="preserve">, 56 cm la </w:t>
      </w:r>
      <w:proofErr w:type="spellStart"/>
      <w:r w:rsidRPr="00741E6E">
        <w:rPr>
          <w:rFonts w:cs="Arial-BoldMT"/>
          <w:bCs/>
          <w:lang w:val="fr-FR"/>
        </w:rPr>
        <w:t>Bucin</w:t>
      </w:r>
      <w:proofErr w:type="spellEnd"/>
      <w:r w:rsidRPr="00741E6E">
        <w:rPr>
          <w:rFonts w:cs="Arial-BoldMT"/>
          <w:bCs/>
          <w:lang w:val="fr-FR"/>
        </w:rPr>
        <w:t xml:space="preserve">, 31 cm la </w:t>
      </w:r>
      <w:proofErr w:type="spellStart"/>
      <w:r w:rsidRPr="00741E6E">
        <w:rPr>
          <w:rFonts w:cs="Arial-BoldMT"/>
          <w:bCs/>
          <w:lang w:val="fr-FR"/>
        </w:rPr>
        <w:t>Ceahlău-Toaca</w:t>
      </w:r>
      <w:proofErr w:type="spellEnd"/>
      <w:r w:rsidRPr="00741E6E">
        <w:rPr>
          <w:rFonts w:cs="Arial-BoldMT"/>
          <w:bCs/>
          <w:lang w:val="fr-FR"/>
        </w:rPr>
        <w:t xml:space="preserve">, 8 cm la </w:t>
      </w:r>
      <w:proofErr w:type="spellStart"/>
      <w:r w:rsidRPr="00741E6E">
        <w:rPr>
          <w:rFonts w:cs="Arial-BoldMT"/>
          <w:bCs/>
          <w:lang w:val="fr-FR"/>
        </w:rPr>
        <w:t>Iezer</w:t>
      </w:r>
      <w:proofErr w:type="spellEnd"/>
      <w:r w:rsidRPr="00741E6E">
        <w:rPr>
          <w:rFonts w:cs="Arial-BoldMT"/>
          <w:bCs/>
          <w:lang w:val="fr-FR"/>
        </w:rPr>
        <w:t xml:space="preserve">, 11 cm la </w:t>
      </w:r>
      <w:proofErr w:type="spellStart"/>
      <w:r w:rsidRPr="00741E6E">
        <w:rPr>
          <w:rFonts w:cs="Arial-BoldMT"/>
          <w:bCs/>
          <w:lang w:val="fr-FR"/>
        </w:rPr>
        <w:t>Poiana</w:t>
      </w:r>
      <w:proofErr w:type="spellEnd"/>
      <w:r w:rsidRPr="00741E6E">
        <w:rPr>
          <w:rFonts w:cs="Arial-BoldMT"/>
          <w:bCs/>
          <w:lang w:val="fr-FR"/>
        </w:rPr>
        <w:t xml:space="preserve"> </w:t>
      </w:r>
      <w:proofErr w:type="spellStart"/>
      <w:r w:rsidRPr="00741E6E">
        <w:rPr>
          <w:rFonts w:cs="Arial-BoldMT"/>
          <w:bCs/>
          <w:lang w:val="fr-FR"/>
        </w:rPr>
        <w:t>Stampei</w:t>
      </w:r>
      <w:proofErr w:type="spellEnd"/>
      <w:r w:rsidRPr="00741E6E">
        <w:rPr>
          <w:rFonts w:cs="Arial-BoldMT"/>
          <w:bCs/>
          <w:lang w:val="fr-FR"/>
        </w:rPr>
        <w:t>;</w:t>
      </w:r>
    </w:p>
    <w:p w:rsidR="00496DB9" w:rsidRPr="00741E6E" w:rsidRDefault="00741E6E" w:rsidP="0053702B">
      <w:pPr>
        <w:spacing w:after="0" w:line="360" w:lineRule="auto"/>
        <w:ind w:left="1080"/>
        <w:rPr>
          <w:rFonts w:cs="ArialMT"/>
          <w:lang w:val="fr-FR"/>
        </w:rPr>
      </w:pPr>
      <w:proofErr w:type="spellStart"/>
      <w:r w:rsidRPr="00741E6E">
        <w:rPr>
          <w:rFonts w:cs="Arial-BoldMT"/>
          <w:b/>
          <w:bCs/>
          <w:lang w:val="fr-FR"/>
        </w:rPr>
        <w:t>Carpaţii</w:t>
      </w:r>
      <w:proofErr w:type="spellEnd"/>
      <w:r w:rsidRPr="00741E6E">
        <w:rPr>
          <w:rFonts w:cs="Arial-BoldMT"/>
          <w:b/>
          <w:bCs/>
          <w:lang w:val="fr-FR"/>
        </w:rPr>
        <w:t xml:space="preserve"> </w:t>
      </w:r>
      <w:proofErr w:type="spellStart"/>
      <w:r w:rsidRPr="00741E6E">
        <w:rPr>
          <w:rFonts w:cs="Arial-BoldMT"/>
          <w:b/>
          <w:bCs/>
          <w:lang w:val="fr-FR"/>
        </w:rPr>
        <w:t>Occidentali</w:t>
      </w:r>
      <w:proofErr w:type="spellEnd"/>
      <w:r w:rsidRPr="00741E6E">
        <w:rPr>
          <w:rFonts w:cs="Arial-BoldMT"/>
          <w:b/>
          <w:bCs/>
          <w:lang w:val="fr-FR"/>
        </w:rPr>
        <w:t xml:space="preserve">: </w:t>
      </w:r>
      <w:r w:rsidRPr="00741E6E">
        <w:rPr>
          <w:rFonts w:cs="Arial-BoldMT"/>
          <w:bCs/>
          <w:lang w:val="fr-FR"/>
        </w:rPr>
        <w:t xml:space="preserve">50 cm la </w:t>
      </w:r>
      <w:proofErr w:type="spellStart"/>
      <w:r w:rsidRPr="00741E6E">
        <w:rPr>
          <w:rFonts w:cs="Arial-BoldMT"/>
          <w:bCs/>
          <w:lang w:val="fr-FR"/>
        </w:rPr>
        <w:t>Semenic</w:t>
      </w:r>
      <w:proofErr w:type="spellEnd"/>
      <w:r w:rsidRPr="00741E6E">
        <w:rPr>
          <w:rFonts w:cs="Arial-BoldMT"/>
          <w:bCs/>
          <w:lang w:val="fr-FR"/>
        </w:rPr>
        <w:t xml:space="preserve">, 21 cm la </w:t>
      </w:r>
      <w:proofErr w:type="spellStart"/>
      <w:r w:rsidRPr="00741E6E">
        <w:rPr>
          <w:rFonts w:cs="Arial-BoldMT"/>
          <w:bCs/>
          <w:lang w:val="fr-FR"/>
        </w:rPr>
        <w:t>Vlădeasa</w:t>
      </w:r>
      <w:proofErr w:type="spellEnd"/>
      <w:r w:rsidRPr="00741E6E">
        <w:rPr>
          <w:rFonts w:cs="Arial-BoldMT"/>
          <w:bCs/>
          <w:lang w:val="fr-FR"/>
        </w:rPr>
        <w:t xml:space="preserve"> 1400, 17 cm la </w:t>
      </w:r>
      <w:proofErr w:type="spellStart"/>
      <w:r w:rsidRPr="00741E6E">
        <w:rPr>
          <w:rFonts w:cs="Arial-BoldMT"/>
          <w:bCs/>
          <w:lang w:val="fr-FR"/>
        </w:rPr>
        <w:t>Băișoara</w:t>
      </w:r>
      <w:proofErr w:type="spellEnd"/>
      <w:r w:rsidRPr="00741E6E">
        <w:rPr>
          <w:rFonts w:cs="Arial-BoldMT"/>
          <w:bCs/>
          <w:lang w:val="fr-FR"/>
        </w:rPr>
        <w:t>, 8 cm la Vf.</w:t>
      </w:r>
      <w:r w:rsidR="00E50411">
        <w:rPr>
          <w:rFonts w:cs="Arial-BoldMT"/>
          <w:bCs/>
          <w:lang w:val="fr-FR"/>
        </w:rPr>
        <w:t xml:space="preserve"> </w:t>
      </w:r>
      <w:proofErr w:type="spellStart"/>
      <w:r w:rsidRPr="00741E6E">
        <w:rPr>
          <w:rFonts w:cs="Arial-BoldMT"/>
          <w:bCs/>
          <w:lang w:val="fr-FR"/>
        </w:rPr>
        <w:t>Vlădeasa</w:t>
      </w:r>
      <w:proofErr w:type="spellEnd"/>
      <w:r w:rsidRPr="00741E6E">
        <w:rPr>
          <w:rFonts w:cs="Arial-BoldMT"/>
          <w:bCs/>
          <w:lang w:val="fr-FR"/>
        </w:rPr>
        <w:t xml:space="preserve"> 1800 m, </w:t>
      </w:r>
      <w:proofErr w:type="spellStart"/>
      <w:r w:rsidRPr="00741E6E">
        <w:rPr>
          <w:rFonts w:cs="Arial-BoldMT"/>
          <w:bCs/>
          <w:lang w:val="fr-FR"/>
        </w:rPr>
        <w:t>petice</w:t>
      </w:r>
      <w:proofErr w:type="spellEnd"/>
      <w:r w:rsidRPr="00741E6E">
        <w:rPr>
          <w:rFonts w:cs="Arial-BoldMT"/>
          <w:bCs/>
          <w:lang w:val="fr-FR"/>
        </w:rPr>
        <w:t xml:space="preserve"> la </w:t>
      </w:r>
      <w:proofErr w:type="spellStart"/>
      <w:r w:rsidRPr="00741E6E">
        <w:rPr>
          <w:rFonts w:cs="Arial-BoldMT"/>
          <w:bCs/>
          <w:lang w:val="fr-FR"/>
        </w:rPr>
        <w:t>Roșia</w:t>
      </w:r>
      <w:proofErr w:type="spellEnd"/>
      <w:r w:rsidRPr="00741E6E">
        <w:rPr>
          <w:rFonts w:cs="Arial-BoldMT"/>
          <w:bCs/>
          <w:lang w:val="fr-FR"/>
        </w:rPr>
        <w:t xml:space="preserve"> </w:t>
      </w:r>
      <w:proofErr w:type="spellStart"/>
      <w:r w:rsidRPr="00741E6E">
        <w:rPr>
          <w:rFonts w:cs="Arial-BoldMT"/>
          <w:bCs/>
          <w:lang w:val="fr-FR"/>
        </w:rPr>
        <w:t>Montană</w:t>
      </w:r>
      <w:proofErr w:type="spellEnd"/>
      <w:r w:rsidR="00356DFA" w:rsidRPr="00741E6E">
        <w:rPr>
          <w:rFonts w:cs="Arial-BoldMT"/>
          <w:bCs/>
          <w:lang w:val="fr-FR"/>
        </w:rPr>
        <w:t>.</w:t>
      </w:r>
    </w:p>
    <w:p w:rsidR="00496DB9" w:rsidRPr="0041200A" w:rsidRDefault="00496DB9" w:rsidP="0053702B">
      <w:pPr>
        <w:autoSpaceDE w:val="0"/>
        <w:autoSpaceDN w:val="0"/>
        <w:adjustRightInd w:val="0"/>
        <w:spacing w:after="0" w:line="360" w:lineRule="auto"/>
        <w:ind w:left="0"/>
        <w:jc w:val="left"/>
        <w:rPr>
          <w:rFonts w:cs="ArialMT"/>
          <w:sz w:val="16"/>
          <w:szCs w:val="16"/>
          <w:lang w:val="fr-FR"/>
        </w:rPr>
      </w:pPr>
    </w:p>
    <w:p w:rsidR="00234FCD" w:rsidRPr="0041200A" w:rsidRDefault="00234FCD" w:rsidP="0053702B">
      <w:pPr>
        <w:pStyle w:val="ListParagraph"/>
        <w:numPr>
          <w:ilvl w:val="0"/>
          <w:numId w:val="7"/>
        </w:numPr>
        <w:autoSpaceDE w:val="0"/>
        <w:autoSpaceDN w:val="0"/>
        <w:adjustRightInd w:val="0"/>
        <w:spacing w:after="0" w:line="360" w:lineRule="auto"/>
        <w:rPr>
          <w:rFonts w:cs="ArialMT"/>
          <w:b/>
          <w:u w:val="single"/>
          <w:lang w:val="fr-FR"/>
        </w:rPr>
      </w:pPr>
      <w:proofErr w:type="spellStart"/>
      <w:r w:rsidRPr="0041200A">
        <w:rPr>
          <w:rFonts w:cs="ArialMT"/>
          <w:b/>
          <w:u w:val="single"/>
          <w:lang w:val="fr-FR"/>
        </w:rPr>
        <w:t>Prognoza</w:t>
      </w:r>
      <w:proofErr w:type="spellEnd"/>
      <w:r w:rsidRPr="0041200A">
        <w:rPr>
          <w:rFonts w:cs="ArialMT"/>
          <w:b/>
          <w:u w:val="single"/>
          <w:lang w:val="fr-FR"/>
        </w:rPr>
        <w:t xml:space="preserve"> </w:t>
      </w:r>
      <w:proofErr w:type="spellStart"/>
      <w:r w:rsidRPr="0041200A">
        <w:rPr>
          <w:rFonts w:cs="ArialMT"/>
          <w:b/>
          <w:u w:val="single"/>
          <w:lang w:val="fr-FR"/>
        </w:rPr>
        <w:t>vremii</w:t>
      </w:r>
      <w:proofErr w:type="spellEnd"/>
      <w:r w:rsidRPr="0041200A">
        <w:rPr>
          <w:rFonts w:cs="ArialMT"/>
          <w:b/>
          <w:u w:val="single"/>
          <w:lang w:val="fr-FR"/>
        </w:rPr>
        <w:t xml:space="preserve"> </w:t>
      </w:r>
      <w:proofErr w:type="spellStart"/>
      <w:r w:rsidRPr="0041200A">
        <w:rPr>
          <w:rFonts w:cs="ArialMT"/>
          <w:b/>
          <w:u w:val="single"/>
          <w:lang w:val="fr-FR"/>
        </w:rPr>
        <w:t>în</w:t>
      </w:r>
      <w:proofErr w:type="spellEnd"/>
      <w:r w:rsidRPr="0041200A">
        <w:rPr>
          <w:rFonts w:cs="ArialMT"/>
          <w:b/>
          <w:u w:val="single"/>
          <w:lang w:val="fr-FR"/>
        </w:rPr>
        <w:t xml:space="preserve"> </w:t>
      </w:r>
      <w:proofErr w:type="spellStart"/>
      <w:r w:rsidRPr="0041200A">
        <w:rPr>
          <w:rFonts w:cs="ArialMT"/>
          <w:b/>
          <w:u w:val="single"/>
          <w:lang w:val="fr-FR"/>
        </w:rPr>
        <w:t>intervalul</w:t>
      </w:r>
      <w:proofErr w:type="spellEnd"/>
      <w:r w:rsidRPr="0041200A">
        <w:rPr>
          <w:rFonts w:cs="ArialMT"/>
          <w:b/>
          <w:u w:val="single"/>
          <w:lang w:val="fr-FR"/>
        </w:rPr>
        <w:t xml:space="preserve"> </w:t>
      </w:r>
      <w:r w:rsidR="008A7788">
        <w:rPr>
          <w:rFonts w:cs="ArialMT"/>
          <w:b/>
          <w:u w:val="single"/>
          <w:lang w:val="fr-FR"/>
        </w:rPr>
        <w:t>04</w:t>
      </w:r>
      <w:r w:rsidR="00F668B5" w:rsidRPr="0041200A">
        <w:rPr>
          <w:rFonts w:cs="ArialMT"/>
          <w:b/>
          <w:u w:val="single"/>
          <w:lang w:val="fr-FR"/>
        </w:rPr>
        <w:t>.</w:t>
      </w:r>
      <w:r w:rsidR="00921981" w:rsidRPr="0041200A">
        <w:rPr>
          <w:rFonts w:cs="ArialMT"/>
          <w:b/>
          <w:u w:val="single"/>
          <w:lang w:val="fr-FR"/>
        </w:rPr>
        <w:t>0</w:t>
      </w:r>
      <w:r w:rsidR="008A7788">
        <w:rPr>
          <w:rFonts w:cs="ArialMT"/>
          <w:b/>
          <w:u w:val="single"/>
          <w:lang w:val="fr-FR"/>
        </w:rPr>
        <w:t>3</w:t>
      </w:r>
      <w:r w:rsidR="00F668B5" w:rsidRPr="0041200A">
        <w:rPr>
          <w:rFonts w:cs="ArialMT"/>
          <w:b/>
          <w:u w:val="single"/>
          <w:lang w:val="fr-FR"/>
        </w:rPr>
        <w:t>.20</w:t>
      </w:r>
      <w:r w:rsidR="00921981" w:rsidRPr="0041200A">
        <w:rPr>
          <w:rFonts w:cs="ArialMT"/>
          <w:b/>
          <w:u w:val="single"/>
          <w:lang w:val="fr-FR"/>
        </w:rPr>
        <w:t>20</w:t>
      </w:r>
      <w:r w:rsidR="00F668B5" w:rsidRPr="0041200A">
        <w:rPr>
          <w:rFonts w:cs="ArialMT"/>
          <w:b/>
          <w:u w:val="single"/>
          <w:lang w:val="fr-FR"/>
        </w:rPr>
        <w:t xml:space="preserve"> – </w:t>
      </w:r>
      <w:r w:rsidR="008A7788">
        <w:rPr>
          <w:rFonts w:cs="ArialMT"/>
          <w:b/>
          <w:u w:val="single"/>
          <w:lang w:val="fr-FR"/>
        </w:rPr>
        <w:t>05</w:t>
      </w:r>
      <w:r w:rsidR="00F668B5" w:rsidRPr="0041200A">
        <w:rPr>
          <w:rFonts w:cs="ArialMT"/>
          <w:b/>
          <w:u w:val="single"/>
          <w:lang w:val="fr-FR"/>
        </w:rPr>
        <w:t>.0</w:t>
      </w:r>
      <w:r w:rsidR="008A7788">
        <w:rPr>
          <w:rFonts w:cs="ArialMT"/>
          <w:b/>
          <w:u w:val="single"/>
          <w:lang w:val="fr-FR"/>
        </w:rPr>
        <w:t>3</w:t>
      </w:r>
      <w:r w:rsidR="00F668B5" w:rsidRPr="0041200A">
        <w:rPr>
          <w:rFonts w:cs="ArialMT"/>
          <w:b/>
          <w:u w:val="single"/>
          <w:lang w:val="fr-FR"/>
        </w:rPr>
        <w:t xml:space="preserve">.2020, </w:t>
      </w:r>
      <w:proofErr w:type="spellStart"/>
      <w:r w:rsidR="00F668B5" w:rsidRPr="0041200A">
        <w:rPr>
          <w:rFonts w:cs="ArialMT"/>
          <w:b/>
          <w:u w:val="single"/>
          <w:lang w:val="fr-FR"/>
        </w:rPr>
        <w:t>ora</w:t>
      </w:r>
      <w:proofErr w:type="spellEnd"/>
      <w:r w:rsidR="00F668B5" w:rsidRPr="0041200A">
        <w:rPr>
          <w:rFonts w:cs="ArialMT"/>
          <w:b/>
          <w:u w:val="single"/>
          <w:lang w:val="fr-FR"/>
        </w:rPr>
        <w:t xml:space="preserve"> 20.00</w:t>
      </w:r>
      <w:r w:rsidR="000031AE" w:rsidRPr="0041200A">
        <w:rPr>
          <w:rFonts w:cs="ArialMT"/>
          <w:b/>
          <w:u w:val="single"/>
          <w:lang w:val="fr-FR"/>
        </w:rPr>
        <w:t>:</w:t>
      </w:r>
    </w:p>
    <w:p w:rsidR="00741E6E" w:rsidRPr="00741E6E" w:rsidRDefault="00741E6E" w:rsidP="0053702B">
      <w:pPr>
        <w:autoSpaceDE w:val="0"/>
        <w:autoSpaceDN w:val="0"/>
        <w:adjustRightInd w:val="0"/>
        <w:spacing w:after="0" w:line="360" w:lineRule="auto"/>
        <w:ind w:left="1080"/>
        <w:rPr>
          <w:rFonts w:cs="ArialMT"/>
          <w:lang w:val="fr-FR"/>
        </w:rPr>
      </w:pPr>
      <w:proofErr w:type="spellStart"/>
      <w:r w:rsidRPr="00741E6E">
        <w:rPr>
          <w:rFonts w:cs="ArialMT"/>
          <w:lang w:val="fr-FR"/>
        </w:rPr>
        <w:lastRenderedPageBreak/>
        <w:t>Vremea</w:t>
      </w:r>
      <w:proofErr w:type="spellEnd"/>
      <w:r w:rsidRPr="00741E6E">
        <w:rPr>
          <w:rFonts w:cs="ArialMT"/>
          <w:lang w:val="fr-FR"/>
        </w:rPr>
        <w:t xml:space="preserve"> se va </w:t>
      </w:r>
      <w:proofErr w:type="spellStart"/>
      <w:r w:rsidRPr="00741E6E">
        <w:rPr>
          <w:rFonts w:cs="ArialMT"/>
          <w:lang w:val="fr-FR"/>
        </w:rPr>
        <w:t>răci</w:t>
      </w:r>
      <w:proofErr w:type="spellEnd"/>
      <w:r w:rsidRPr="00741E6E">
        <w:rPr>
          <w:rFonts w:cs="ArialMT"/>
          <w:lang w:val="fr-FR"/>
        </w:rPr>
        <w:t xml:space="preserve">. </w:t>
      </w:r>
      <w:proofErr w:type="spellStart"/>
      <w:r w:rsidRPr="00741E6E">
        <w:rPr>
          <w:rFonts w:cs="ArialMT"/>
          <w:lang w:val="fr-FR"/>
        </w:rPr>
        <w:t>Cerul</w:t>
      </w:r>
      <w:proofErr w:type="spellEnd"/>
      <w:r w:rsidRPr="00741E6E">
        <w:rPr>
          <w:rFonts w:cs="ArialMT"/>
          <w:lang w:val="fr-FR"/>
        </w:rPr>
        <w:t xml:space="preserve"> va fi mai </w:t>
      </w:r>
      <w:proofErr w:type="spellStart"/>
      <w:r w:rsidRPr="00741E6E">
        <w:rPr>
          <w:rFonts w:cs="ArialMT"/>
          <w:lang w:val="fr-FR"/>
        </w:rPr>
        <w:t>mult</w:t>
      </w:r>
      <w:proofErr w:type="spellEnd"/>
      <w:r w:rsidRPr="00741E6E">
        <w:rPr>
          <w:rFonts w:cs="ArialMT"/>
          <w:lang w:val="fr-FR"/>
        </w:rPr>
        <w:t xml:space="preserve"> </w:t>
      </w:r>
      <w:proofErr w:type="spellStart"/>
      <w:r w:rsidRPr="00741E6E">
        <w:rPr>
          <w:rFonts w:cs="ArialMT"/>
          <w:lang w:val="fr-FR"/>
        </w:rPr>
        <w:t>noros</w:t>
      </w:r>
      <w:proofErr w:type="spellEnd"/>
      <w:r w:rsidRPr="00741E6E">
        <w:rPr>
          <w:rFonts w:cs="ArialMT"/>
          <w:lang w:val="fr-FR"/>
        </w:rPr>
        <w:t xml:space="preserve">. </w:t>
      </w:r>
      <w:proofErr w:type="spellStart"/>
      <w:r w:rsidRPr="00741E6E">
        <w:rPr>
          <w:rFonts w:cs="ArialMT"/>
          <w:lang w:val="fr-FR"/>
        </w:rPr>
        <w:t>În</w:t>
      </w:r>
      <w:proofErr w:type="spellEnd"/>
      <w:r w:rsidRPr="00741E6E">
        <w:rPr>
          <w:rFonts w:cs="ArialMT"/>
          <w:lang w:val="fr-FR"/>
        </w:rPr>
        <w:t xml:space="preserve"> </w:t>
      </w:r>
      <w:proofErr w:type="spellStart"/>
      <w:r w:rsidRPr="00741E6E">
        <w:rPr>
          <w:rFonts w:cs="ArialMT"/>
          <w:lang w:val="fr-FR"/>
        </w:rPr>
        <w:t>cursul</w:t>
      </w:r>
      <w:proofErr w:type="spellEnd"/>
      <w:r w:rsidRPr="00741E6E">
        <w:rPr>
          <w:rFonts w:cs="ArialMT"/>
          <w:lang w:val="fr-FR"/>
        </w:rPr>
        <w:t xml:space="preserve"> </w:t>
      </w:r>
      <w:proofErr w:type="spellStart"/>
      <w:r w:rsidRPr="00741E6E">
        <w:rPr>
          <w:rFonts w:cs="ArialMT"/>
          <w:lang w:val="fr-FR"/>
        </w:rPr>
        <w:t>serii</w:t>
      </w:r>
      <w:proofErr w:type="spellEnd"/>
      <w:r w:rsidRPr="00741E6E">
        <w:rPr>
          <w:rFonts w:cs="ArialMT"/>
          <w:lang w:val="fr-FR"/>
        </w:rPr>
        <w:t xml:space="preserve"> se vor </w:t>
      </w:r>
      <w:proofErr w:type="spellStart"/>
      <w:r w:rsidRPr="00741E6E">
        <w:rPr>
          <w:rFonts w:cs="ArialMT"/>
          <w:lang w:val="fr-FR"/>
        </w:rPr>
        <w:t>semnala</w:t>
      </w:r>
      <w:proofErr w:type="spellEnd"/>
      <w:r w:rsidRPr="00741E6E">
        <w:rPr>
          <w:rFonts w:cs="ArialMT"/>
          <w:lang w:val="fr-FR"/>
        </w:rPr>
        <w:t xml:space="preserve"> </w:t>
      </w:r>
      <w:proofErr w:type="spellStart"/>
      <w:r w:rsidRPr="00741E6E">
        <w:rPr>
          <w:rFonts w:cs="ArialMT"/>
          <w:lang w:val="fr-FR"/>
        </w:rPr>
        <w:t>ploi</w:t>
      </w:r>
      <w:proofErr w:type="spellEnd"/>
      <w:r w:rsidRPr="00741E6E">
        <w:rPr>
          <w:rFonts w:cs="ArialMT"/>
          <w:lang w:val="fr-FR"/>
        </w:rPr>
        <w:t xml:space="preserve"> la </w:t>
      </w:r>
      <w:proofErr w:type="spellStart"/>
      <w:r w:rsidRPr="00741E6E">
        <w:rPr>
          <w:rFonts w:cs="ArialMT"/>
          <w:lang w:val="fr-FR"/>
        </w:rPr>
        <w:t>altitudini</w:t>
      </w:r>
      <w:proofErr w:type="spellEnd"/>
      <w:r w:rsidRPr="00741E6E">
        <w:rPr>
          <w:rFonts w:cs="ArialMT"/>
          <w:lang w:val="fr-FR"/>
        </w:rPr>
        <w:t xml:space="preserve"> de </w:t>
      </w:r>
      <w:proofErr w:type="spellStart"/>
      <w:r w:rsidRPr="00741E6E">
        <w:rPr>
          <w:rFonts w:cs="ArialMT"/>
          <w:lang w:val="fr-FR"/>
        </w:rPr>
        <w:t>sub</w:t>
      </w:r>
      <w:proofErr w:type="spellEnd"/>
    </w:p>
    <w:p w:rsidR="00234FCD" w:rsidRPr="0041200A" w:rsidRDefault="00741E6E" w:rsidP="0053702B">
      <w:pPr>
        <w:autoSpaceDE w:val="0"/>
        <w:autoSpaceDN w:val="0"/>
        <w:adjustRightInd w:val="0"/>
        <w:spacing w:after="0" w:line="360" w:lineRule="auto"/>
        <w:ind w:left="1080"/>
        <w:rPr>
          <w:rFonts w:cs="ArialMT"/>
          <w:lang w:val="fr-FR"/>
        </w:rPr>
      </w:pPr>
      <w:r w:rsidRPr="00741E6E">
        <w:rPr>
          <w:rFonts w:cs="ArialMT"/>
          <w:lang w:val="fr-FR"/>
        </w:rPr>
        <w:t>1</w:t>
      </w:r>
      <w:r w:rsidR="0053702B">
        <w:rPr>
          <w:rFonts w:cs="ArialMT"/>
          <w:lang w:val="fr-FR"/>
        </w:rPr>
        <w:t>.</w:t>
      </w:r>
      <w:r w:rsidRPr="00741E6E">
        <w:rPr>
          <w:rFonts w:cs="ArialMT"/>
          <w:lang w:val="fr-FR"/>
        </w:rPr>
        <w:t xml:space="preserve">500 m </w:t>
      </w:r>
      <w:proofErr w:type="spellStart"/>
      <w:r w:rsidRPr="00741E6E">
        <w:rPr>
          <w:rFonts w:cs="ArialMT"/>
          <w:lang w:val="fr-FR"/>
        </w:rPr>
        <w:t>în</w:t>
      </w:r>
      <w:proofErr w:type="spellEnd"/>
      <w:r w:rsidRPr="00741E6E">
        <w:rPr>
          <w:rFonts w:cs="ArialMT"/>
          <w:lang w:val="fr-FR"/>
        </w:rPr>
        <w:t xml:space="preserve"> </w:t>
      </w:r>
      <w:proofErr w:type="spellStart"/>
      <w:r w:rsidRPr="00741E6E">
        <w:rPr>
          <w:rFonts w:cs="ArialMT"/>
          <w:lang w:val="fr-FR"/>
        </w:rPr>
        <w:t>Orientali</w:t>
      </w:r>
      <w:proofErr w:type="spellEnd"/>
      <w:r w:rsidRPr="00741E6E">
        <w:rPr>
          <w:rFonts w:cs="ArialMT"/>
          <w:lang w:val="fr-FR"/>
        </w:rPr>
        <w:t xml:space="preserve">, </w:t>
      </w:r>
      <w:proofErr w:type="spellStart"/>
      <w:r w:rsidRPr="00741E6E">
        <w:rPr>
          <w:rFonts w:cs="ArialMT"/>
          <w:lang w:val="fr-FR"/>
        </w:rPr>
        <w:t>în</w:t>
      </w:r>
      <w:proofErr w:type="spellEnd"/>
      <w:r w:rsidRPr="00741E6E">
        <w:rPr>
          <w:rFonts w:cs="ArialMT"/>
          <w:lang w:val="fr-FR"/>
        </w:rPr>
        <w:t xml:space="preserve"> </w:t>
      </w:r>
      <w:proofErr w:type="spellStart"/>
      <w:r w:rsidRPr="00741E6E">
        <w:rPr>
          <w:rFonts w:cs="ArialMT"/>
          <w:lang w:val="fr-FR"/>
        </w:rPr>
        <w:t>Făgăraș</w:t>
      </w:r>
      <w:proofErr w:type="spellEnd"/>
      <w:r w:rsidRPr="00741E6E">
        <w:rPr>
          <w:rFonts w:cs="ArialMT"/>
          <w:lang w:val="fr-FR"/>
        </w:rPr>
        <w:t xml:space="preserve"> </w:t>
      </w:r>
      <w:proofErr w:type="spellStart"/>
      <w:r w:rsidRPr="00741E6E">
        <w:rPr>
          <w:rFonts w:cs="ArialMT"/>
          <w:lang w:val="fr-FR"/>
        </w:rPr>
        <w:t>și</w:t>
      </w:r>
      <w:proofErr w:type="spellEnd"/>
      <w:r w:rsidRPr="00741E6E">
        <w:rPr>
          <w:rFonts w:cs="ArialMT"/>
          <w:lang w:val="fr-FR"/>
        </w:rPr>
        <w:t xml:space="preserve"> Bucegi </w:t>
      </w:r>
      <w:proofErr w:type="spellStart"/>
      <w:r w:rsidRPr="00741E6E">
        <w:rPr>
          <w:rFonts w:cs="ArialMT"/>
          <w:lang w:val="fr-FR"/>
        </w:rPr>
        <w:t>și</w:t>
      </w:r>
      <w:proofErr w:type="spellEnd"/>
      <w:r w:rsidRPr="00741E6E">
        <w:rPr>
          <w:rFonts w:cs="ArialMT"/>
          <w:lang w:val="fr-FR"/>
        </w:rPr>
        <w:t xml:space="preserve"> </w:t>
      </w:r>
      <w:proofErr w:type="spellStart"/>
      <w:r w:rsidRPr="00741E6E">
        <w:rPr>
          <w:rFonts w:cs="ArialMT"/>
          <w:lang w:val="fr-FR"/>
        </w:rPr>
        <w:t>sub</w:t>
      </w:r>
      <w:proofErr w:type="spellEnd"/>
      <w:r w:rsidRPr="00741E6E">
        <w:rPr>
          <w:rFonts w:cs="ArialMT"/>
          <w:lang w:val="fr-FR"/>
        </w:rPr>
        <w:t xml:space="preserve"> 1200 m </w:t>
      </w:r>
      <w:proofErr w:type="spellStart"/>
      <w:r w:rsidRPr="00741E6E">
        <w:rPr>
          <w:rFonts w:cs="ArialMT"/>
          <w:lang w:val="fr-FR"/>
        </w:rPr>
        <w:t>în</w:t>
      </w:r>
      <w:proofErr w:type="spellEnd"/>
      <w:r w:rsidRPr="00741E6E">
        <w:rPr>
          <w:rFonts w:cs="ArialMT"/>
          <w:lang w:val="fr-FR"/>
        </w:rPr>
        <w:t xml:space="preserve"> </w:t>
      </w:r>
      <w:proofErr w:type="spellStart"/>
      <w:r w:rsidRPr="00741E6E">
        <w:rPr>
          <w:rFonts w:cs="ArialMT"/>
          <w:lang w:val="fr-FR"/>
        </w:rPr>
        <w:t>Occidentali</w:t>
      </w:r>
      <w:proofErr w:type="spellEnd"/>
      <w:r w:rsidRPr="00741E6E">
        <w:rPr>
          <w:rFonts w:cs="ArialMT"/>
          <w:lang w:val="fr-FR"/>
        </w:rPr>
        <w:t xml:space="preserve"> </w:t>
      </w:r>
      <w:proofErr w:type="spellStart"/>
      <w:r w:rsidRPr="00741E6E">
        <w:rPr>
          <w:rFonts w:cs="ArialMT"/>
          <w:lang w:val="fr-FR"/>
        </w:rPr>
        <w:t>și</w:t>
      </w:r>
      <w:proofErr w:type="spellEnd"/>
      <w:r w:rsidRPr="00741E6E">
        <w:rPr>
          <w:rFonts w:cs="ArialMT"/>
          <w:lang w:val="fr-FR"/>
        </w:rPr>
        <w:t xml:space="preserve"> </w:t>
      </w:r>
      <w:proofErr w:type="spellStart"/>
      <w:r w:rsidRPr="00741E6E">
        <w:rPr>
          <w:rFonts w:cs="ArialMT"/>
          <w:lang w:val="fr-FR"/>
        </w:rPr>
        <w:t>în</w:t>
      </w:r>
      <w:proofErr w:type="spellEnd"/>
      <w:r w:rsidRPr="00741E6E">
        <w:rPr>
          <w:rFonts w:cs="ArialMT"/>
          <w:lang w:val="fr-FR"/>
        </w:rPr>
        <w:t xml:space="preserve"> </w:t>
      </w:r>
      <w:proofErr w:type="spellStart"/>
      <w:r w:rsidRPr="00741E6E">
        <w:rPr>
          <w:rFonts w:cs="ArialMT"/>
          <w:lang w:val="fr-FR"/>
        </w:rPr>
        <w:t>vestul</w:t>
      </w:r>
      <w:proofErr w:type="spellEnd"/>
      <w:r w:rsidRPr="00741E6E">
        <w:rPr>
          <w:rFonts w:cs="ArialMT"/>
          <w:lang w:val="fr-FR"/>
        </w:rPr>
        <w:t xml:space="preserve"> </w:t>
      </w:r>
      <w:proofErr w:type="spellStart"/>
      <w:r w:rsidRPr="00741E6E">
        <w:rPr>
          <w:rFonts w:cs="ArialMT"/>
          <w:lang w:val="fr-FR"/>
        </w:rPr>
        <w:t>Meridionalilor</w:t>
      </w:r>
      <w:proofErr w:type="spellEnd"/>
      <w:r w:rsidRPr="00741E6E">
        <w:rPr>
          <w:rFonts w:cs="ArialMT"/>
          <w:lang w:val="fr-FR"/>
        </w:rPr>
        <w:t xml:space="preserve"> </w:t>
      </w:r>
      <w:proofErr w:type="spellStart"/>
      <w:r w:rsidRPr="00741E6E">
        <w:rPr>
          <w:rFonts w:cs="ArialMT"/>
          <w:lang w:val="fr-FR"/>
        </w:rPr>
        <w:t>iar</w:t>
      </w:r>
      <w:proofErr w:type="spellEnd"/>
      <w:r w:rsidRPr="00741E6E">
        <w:rPr>
          <w:rFonts w:cs="ArialMT"/>
          <w:lang w:val="fr-FR"/>
        </w:rPr>
        <w:t xml:space="preserve"> </w:t>
      </w:r>
      <w:proofErr w:type="spellStart"/>
      <w:r w:rsidRPr="00741E6E">
        <w:rPr>
          <w:rFonts w:cs="ArialMT"/>
          <w:lang w:val="fr-FR"/>
        </w:rPr>
        <w:t>în</w:t>
      </w:r>
      <w:proofErr w:type="spellEnd"/>
      <w:r>
        <w:rPr>
          <w:rFonts w:cs="ArialMT"/>
          <w:lang w:val="fr-FR"/>
        </w:rPr>
        <w:t xml:space="preserve"> </w:t>
      </w:r>
      <w:proofErr w:type="spellStart"/>
      <w:r w:rsidRPr="00741E6E">
        <w:rPr>
          <w:rFonts w:cs="ArialMT"/>
          <w:lang w:val="fr-FR"/>
        </w:rPr>
        <w:t>zonele</w:t>
      </w:r>
      <w:proofErr w:type="spellEnd"/>
      <w:r w:rsidRPr="00741E6E">
        <w:rPr>
          <w:rFonts w:cs="ArialMT"/>
          <w:lang w:val="fr-FR"/>
        </w:rPr>
        <w:t xml:space="preserve"> </w:t>
      </w:r>
      <w:proofErr w:type="spellStart"/>
      <w:r w:rsidRPr="00741E6E">
        <w:rPr>
          <w:rFonts w:cs="ArialMT"/>
          <w:lang w:val="fr-FR"/>
        </w:rPr>
        <w:t>înalte</w:t>
      </w:r>
      <w:proofErr w:type="spellEnd"/>
      <w:r w:rsidRPr="00741E6E">
        <w:rPr>
          <w:rFonts w:cs="ArialMT"/>
          <w:lang w:val="fr-FR"/>
        </w:rPr>
        <w:t xml:space="preserve"> vor </w:t>
      </w:r>
      <w:proofErr w:type="spellStart"/>
      <w:r w:rsidRPr="00741E6E">
        <w:rPr>
          <w:rFonts w:cs="ArialMT"/>
          <w:lang w:val="fr-FR"/>
        </w:rPr>
        <w:t>predomina</w:t>
      </w:r>
      <w:proofErr w:type="spellEnd"/>
      <w:r w:rsidRPr="00741E6E">
        <w:rPr>
          <w:rFonts w:cs="ArialMT"/>
          <w:lang w:val="fr-FR"/>
        </w:rPr>
        <w:t xml:space="preserve"> </w:t>
      </w:r>
      <w:proofErr w:type="spellStart"/>
      <w:r w:rsidRPr="00741E6E">
        <w:rPr>
          <w:rFonts w:cs="ArialMT"/>
          <w:lang w:val="fr-FR"/>
        </w:rPr>
        <w:t>ninsorile</w:t>
      </w:r>
      <w:proofErr w:type="spellEnd"/>
      <w:r w:rsidRPr="00741E6E">
        <w:rPr>
          <w:rFonts w:cs="ArialMT"/>
          <w:lang w:val="fr-FR"/>
        </w:rPr>
        <w:t xml:space="preserve">. </w:t>
      </w:r>
      <w:proofErr w:type="spellStart"/>
      <w:r w:rsidRPr="00741E6E">
        <w:rPr>
          <w:rFonts w:cs="ArialMT"/>
          <w:lang w:val="fr-FR"/>
        </w:rPr>
        <w:t>Spre</w:t>
      </w:r>
      <w:proofErr w:type="spellEnd"/>
      <w:r w:rsidRPr="00741E6E">
        <w:rPr>
          <w:rFonts w:cs="ArialMT"/>
          <w:lang w:val="fr-FR"/>
        </w:rPr>
        <w:t xml:space="preserve"> </w:t>
      </w:r>
      <w:proofErr w:type="spellStart"/>
      <w:r w:rsidRPr="00741E6E">
        <w:rPr>
          <w:rFonts w:cs="ArialMT"/>
          <w:lang w:val="fr-FR"/>
        </w:rPr>
        <w:t>dimineață</w:t>
      </w:r>
      <w:proofErr w:type="spellEnd"/>
      <w:r w:rsidRPr="00741E6E">
        <w:rPr>
          <w:rFonts w:cs="ArialMT"/>
          <w:lang w:val="fr-FR"/>
        </w:rPr>
        <w:t xml:space="preserve"> </w:t>
      </w:r>
      <w:proofErr w:type="spellStart"/>
      <w:r w:rsidRPr="00741E6E">
        <w:rPr>
          <w:rFonts w:cs="ArialMT"/>
          <w:lang w:val="fr-FR"/>
        </w:rPr>
        <w:t>treptat</w:t>
      </w:r>
      <w:proofErr w:type="spellEnd"/>
      <w:r w:rsidRPr="00741E6E">
        <w:rPr>
          <w:rFonts w:cs="ArialMT"/>
          <w:lang w:val="fr-FR"/>
        </w:rPr>
        <w:t xml:space="preserve"> vor </w:t>
      </w:r>
      <w:proofErr w:type="spellStart"/>
      <w:r w:rsidRPr="00741E6E">
        <w:rPr>
          <w:rFonts w:cs="ArialMT"/>
          <w:lang w:val="fr-FR"/>
        </w:rPr>
        <w:t>predomina</w:t>
      </w:r>
      <w:proofErr w:type="spellEnd"/>
      <w:r w:rsidRPr="00741E6E">
        <w:rPr>
          <w:rFonts w:cs="ArialMT"/>
          <w:lang w:val="fr-FR"/>
        </w:rPr>
        <w:t xml:space="preserve"> </w:t>
      </w:r>
      <w:proofErr w:type="spellStart"/>
      <w:r w:rsidRPr="00741E6E">
        <w:rPr>
          <w:rFonts w:cs="ArialMT"/>
          <w:lang w:val="fr-FR"/>
        </w:rPr>
        <w:t>ninsorile</w:t>
      </w:r>
      <w:proofErr w:type="spellEnd"/>
      <w:r w:rsidRPr="00741E6E">
        <w:rPr>
          <w:rFonts w:cs="ArialMT"/>
          <w:lang w:val="fr-FR"/>
        </w:rPr>
        <w:t xml:space="preserve">. </w:t>
      </w:r>
      <w:proofErr w:type="spellStart"/>
      <w:r w:rsidRPr="00741E6E">
        <w:rPr>
          <w:rFonts w:cs="ArialMT"/>
          <w:lang w:val="fr-FR"/>
        </w:rPr>
        <w:t>În</w:t>
      </w:r>
      <w:proofErr w:type="spellEnd"/>
      <w:r w:rsidRPr="00741E6E">
        <w:rPr>
          <w:rFonts w:cs="ArialMT"/>
          <w:lang w:val="fr-FR"/>
        </w:rPr>
        <w:t xml:space="preserve"> </w:t>
      </w:r>
      <w:proofErr w:type="spellStart"/>
      <w:r w:rsidRPr="00741E6E">
        <w:rPr>
          <w:rFonts w:cs="ArialMT"/>
          <w:lang w:val="fr-FR"/>
        </w:rPr>
        <w:t>cursul</w:t>
      </w:r>
      <w:proofErr w:type="spellEnd"/>
      <w:r w:rsidRPr="00741E6E">
        <w:rPr>
          <w:rFonts w:cs="ArialMT"/>
          <w:lang w:val="fr-FR"/>
        </w:rPr>
        <w:t xml:space="preserve"> </w:t>
      </w:r>
      <w:proofErr w:type="spellStart"/>
      <w:r w:rsidRPr="00741E6E">
        <w:rPr>
          <w:rFonts w:cs="ArialMT"/>
          <w:lang w:val="fr-FR"/>
        </w:rPr>
        <w:t>zilei</w:t>
      </w:r>
      <w:proofErr w:type="spellEnd"/>
      <w:r w:rsidRPr="00741E6E">
        <w:rPr>
          <w:rFonts w:cs="ArialMT"/>
          <w:lang w:val="fr-FR"/>
        </w:rPr>
        <w:t xml:space="preserve"> de</w:t>
      </w:r>
      <w:r>
        <w:rPr>
          <w:rFonts w:cs="ArialMT"/>
          <w:lang w:val="fr-FR"/>
        </w:rPr>
        <w:t xml:space="preserve"> </w:t>
      </w:r>
      <w:proofErr w:type="spellStart"/>
      <w:r w:rsidRPr="00741E6E">
        <w:rPr>
          <w:rFonts w:cs="ArialMT"/>
          <w:lang w:val="fr-FR"/>
        </w:rPr>
        <w:t>mâine</w:t>
      </w:r>
      <w:proofErr w:type="spellEnd"/>
      <w:r w:rsidRPr="00741E6E">
        <w:rPr>
          <w:rFonts w:cs="ArialMT"/>
          <w:lang w:val="fr-FR"/>
        </w:rPr>
        <w:t xml:space="preserve"> va </w:t>
      </w:r>
      <w:proofErr w:type="spellStart"/>
      <w:r w:rsidRPr="00741E6E">
        <w:rPr>
          <w:rFonts w:cs="ArialMT"/>
          <w:lang w:val="fr-FR"/>
        </w:rPr>
        <w:t>ninge</w:t>
      </w:r>
      <w:proofErr w:type="spellEnd"/>
      <w:r w:rsidRPr="00741E6E">
        <w:rPr>
          <w:rFonts w:cs="ArialMT"/>
          <w:lang w:val="fr-FR"/>
        </w:rPr>
        <w:t xml:space="preserve"> la peste 1500 m </w:t>
      </w:r>
      <w:proofErr w:type="spellStart"/>
      <w:r w:rsidRPr="00741E6E">
        <w:rPr>
          <w:rFonts w:cs="ArialMT"/>
          <w:lang w:val="fr-FR"/>
        </w:rPr>
        <w:t>iar</w:t>
      </w:r>
      <w:proofErr w:type="spellEnd"/>
      <w:r w:rsidRPr="00741E6E">
        <w:rPr>
          <w:rFonts w:cs="ArialMT"/>
          <w:lang w:val="fr-FR"/>
        </w:rPr>
        <w:t xml:space="preserve"> la </w:t>
      </w:r>
      <w:proofErr w:type="spellStart"/>
      <w:r w:rsidRPr="00741E6E">
        <w:rPr>
          <w:rFonts w:cs="ArialMT"/>
          <w:lang w:val="fr-FR"/>
        </w:rPr>
        <w:t>alti</w:t>
      </w:r>
      <w:r w:rsidR="00E31144">
        <w:rPr>
          <w:rFonts w:cs="ArialMT"/>
          <w:lang w:val="fr-FR"/>
        </w:rPr>
        <w:t>t</w:t>
      </w:r>
      <w:r w:rsidRPr="00741E6E">
        <w:rPr>
          <w:rFonts w:cs="ArialMT"/>
          <w:lang w:val="fr-FR"/>
        </w:rPr>
        <w:t>u</w:t>
      </w:r>
      <w:r w:rsidR="00E31144">
        <w:rPr>
          <w:rFonts w:cs="ArialMT"/>
          <w:lang w:val="fr-FR"/>
        </w:rPr>
        <w:t>d</w:t>
      </w:r>
      <w:r w:rsidRPr="00741E6E">
        <w:rPr>
          <w:rFonts w:cs="ArialMT"/>
          <w:lang w:val="fr-FR"/>
        </w:rPr>
        <w:t>ini</w:t>
      </w:r>
      <w:proofErr w:type="spellEnd"/>
      <w:r w:rsidRPr="00741E6E">
        <w:rPr>
          <w:rFonts w:cs="ArialMT"/>
          <w:lang w:val="fr-FR"/>
        </w:rPr>
        <w:t xml:space="preserve"> </w:t>
      </w:r>
      <w:proofErr w:type="spellStart"/>
      <w:r w:rsidRPr="00741E6E">
        <w:rPr>
          <w:rFonts w:cs="ArialMT"/>
          <w:lang w:val="fr-FR"/>
        </w:rPr>
        <w:t>joase</w:t>
      </w:r>
      <w:proofErr w:type="spellEnd"/>
      <w:r w:rsidRPr="00741E6E">
        <w:rPr>
          <w:rFonts w:cs="ArialMT"/>
          <w:lang w:val="fr-FR"/>
        </w:rPr>
        <w:t xml:space="preserve"> vor fi </w:t>
      </w:r>
      <w:proofErr w:type="spellStart"/>
      <w:r w:rsidRPr="00741E6E">
        <w:rPr>
          <w:rFonts w:cs="ArialMT"/>
          <w:lang w:val="fr-FR"/>
        </w:rPr>
        <w:t>lapovițe</w:t>
      </w:r>
      <w:proofErr w:type="spellEnd"/>
      <w:r w:rsidRPr="00741E6E">
        <w:rPr>
          <w:rFonts w:cs="ArialMT"/>
          <w:lang w:val="fr-FR"/>
        </w:rPr>
        <w:t xml:space="preserve"> </w:t>
      </w:r>
      <w:proofErr w:type="spellStart"/>
      <w:r w:rsidRPr="00741E6E">
        <w:rPr>
          <w:rFonts w:cs="ArialMT"/>
          <w:lang w:val="fr-FR"/>
        </w:rPr>
        <w:t>și</w:t>
      </w:r>
      <w:proofErr w:type="spellEnd"/>
      <w:r w:rsidRPr="00741E6E">
        <w:rPr>
          <w:rFonts w:cs="ArialMT"/>
          <w:lang w:val="fr-FR"/>
        </w:rPr>
        <w:t xml:space="preserve"> </w:t>
      </w:r>
      <w:proofErr w:type="spellStart"/>
      <w:r w:rsidRPr="00741E6E">
        <w:rPr>
          <w:rFonts w:cs="ArialMT"/>
          <w:lang w:val="fr-FR"/>
        </w:rPr>
        <w:t>ploi</w:t>
      </w:r>
      <w:proofErr w:type="spellEnd"/>
      <w:r w:rsidRPr="00741E6E">
        <w:rPr>
          <w:rFonts w:cs="ArialMT"/>
          <w:lang w:val="fr-FR"/>
        </w:rPr>
        <w:t xml:space="preserve">. </w:t>
      </w:r>
      <w:proofErr w:type="spellStart"/>
      <w:r w:rsidRPr="00741E6E">
        <w:rPr>
          <w:rFonts w:cs="ArialMT"/>
          <w:lang w:val="fr-FR"/>
        </w:rPr>
        <w:t>Pe</w:t>
      </w:r>
      <w:proofErr w:type="spellEnd"/>
      <w:r w:rsidRPr="00741E6E">
        <w:rPr>
          <w:rFonts w:cs="ArialMT"/>
          <w:lang w:val="fr-FR"/>
        </w:rPr>
        <w:t xml:space="preserve"> </w:t>
      </w:r>
      <w:proofErr w:type="spellStart"/>
      <w:r w:rsidRPr="00741E6E">
        <w:rPr>
          <w:rFonts w:cs="ArialMT"/>
          <w:lang w:val="fr-FR"/>
        </w:rPr>
        <w:t>arii</w:t>
      </w:r>
      <w:proofErr w:type="spellEnd"/>
      <w:r w:rsidRPr="00741E6E">
        <w:rPr>
          <w:rFonts w:cs="ArialMT"/>
          <w:lang w:val="fr-FR"/>
        </w:rPr>
        <w:t xml:space="preserve"> </w:t>
      </w:r>
      <w:proofErr w:type="spellStart"/>
      <w:r w:rsidRPr="00741E6E">
        <w:rPr>
          <w:rFonts w:cs="ArialMT"/>
          <w:lang w:val="fr-FR"/>
        </w:rPr>
        <w:t>restrânse</w:t>
      </w:r>
      <w:proofErr w:type="spellEnd"/>
      <w:r w:rsidRPr="00741E6E">
        <w:rPr>
          <w:rFonts w:cs="ArialMT"/>
          <w:lang w:val="fr-FR"/>
        </w:rPr>
        <w:t xml:space="preserve"> </w:t>
      </w:r>
      <w:proofErr w:type="spellStart"/>
      <w:r w:rsidRPr="00741E6E">
        <w:rPr>
          <w:rFonts w:cs="ArialMT"/>
          <w:lang w:val="fr-FR"/>
        </w:rPr>
        <w:t>cantitățile</w:t>
      </w:r>
      <w:proofErr w:type="spellEnd"/>
      <w:r w:rsidRPr="00741E6E">
        <w:rPr>
          <w:rFonts w:cs="ArialMT"/>
          <w:lang w:val="fr-FR"/>
        </w:rPr>
        <w:t xml:space="preserve"> vor</w:t>
      </w:r>
      <w:r>
        <w:rPr>
          <w:rFonts w:cs="ArialMT"/>
          <w:lang w:val="fr-FR"/>
        </w:rPr>
        <w:t xml:space="preserve"> </w:t>
      </w:r>
      <w:proofErr w:type="spellStart"/>
      <w:r w:rsidRPr="00741E6E">
        <w:rPr>
          <w:rFonts w:cs="ArialMT"/>
          <w:lang w:val="fr-FR"/>
        </w:rPr>
        <w:t>depăși</w:t>
      </w:r>
      <w:proofErr w:type="spellEnd"/>
      <w:r w:rsidRPr="00741E6E">
        <w:rPr>
          <w:rFonts w:cs="ArialMT"/>
          <w:lang w:val="fr-FR"/>
        </w:rPr>
        <w:t xml:space="preserve"> 15 l/</w:t>
      </w:r>
      <w:proofErr w:type="spellStart"/>
      <w:r w:rsidRPr="00741E6E">
        <w:rPr>
          <w:rFonts w:cs="ArialMT"/>
          <w:lang w:val="fr-FR"/>
        </w:rPr>
        <w:t>mp</w:t>
      </w:r>
      <w:proofErr w:type="spellEnd"/>
      <w:r w:rsidRPr="00741E6E">
        <w:rPr>
          <w:rFonts w:cs="ArialMT"/>
          <w:lang w:val="fr-FR"/>
        </w:rPr>
        <w:t xml:space="preserve">, </w:t>
      </w:r>
      <w:proofErr w:type="spellStart"/>
      <w:r w:rsidRPr="00741E6E">
        <w:rPr>
          <w:rFonts w:cs="ArialMT"/>
          <w:lang w:val="fr-FR"/>
        </w:rPr>
        <w:t>iar</w:t>
      </w:r>
      <w:proofErr w:type="spellEnd"/>
      <w:r w:rsidRPr="00741E6E">
        <w:rPr>
          <w:rFonts w:cs="ArialMT"/>
          <w:lang w:val="fr-FR"/>
        </w:rPr>
        <w:t xml:space="preserve"> </w:t>
      </w:r>
      <w:proofErr w:type="spellStart"/>
      <w:r w:rsidRPr="00741E6E">
        <w:rPr>
          <w:rFonts w:cs="ArialMT"/>
          <w:lang w:val="fr-FR"/>
        </w:rPr>
        <w:t>în</w:t>
      </w:r>
      <w:proofErr w:type="spellEnd"/>
      <w:r w:rsidRPr="00741E6E">
        <w:rPr>
          <w:rFonts w:cs="ArialMT"/>
          <w:lang w:val="fr-FR"/>
        </w:rPr>
        <w:t xml:space="preserve"> </w:t>
      </w:r>
      <w:proofErr w:type="spellStart"/>
      <w:r w:rsidRPr="00741E6E">
        <w:rPr>
          <w:rFonts w:cs="ArialMT"/>
          <w:lang w:val="fr-FR"/>
        </w:rPr>
        <w:t>Meridionali</w:t>
      </w:r>
      <w:proofErr w:type="spellEnd"/>
      <w:r w:rsidRPr="00741E6E">
        <w:rPr>
          <w:rFonts w:cs="ArialMT"/>
          <w:lang w:val="fr-FR"/>
        </w:rPr>
        <w:t xml:space="preserve"> </w:t>
      </w:r>
      <w:proofErr w:type="spellStart"/>
      <w:r w:rsidRPr="00741E6E">
        <w:rPr>
          <w:rFonts w:cs="ArialMT"/>
          <w:lang w:val="fr-FR"/>
        </w:rPr>
        <w:t>izolat</w:t>
      </w:r>
      <w:proofErr w:type="spellEnd"/>
      <w:r w:rsidRPr="00741E6E">
        <w:rPr>
          <w:rFonts w:cs="ArialMT"/>
          <w:lang w:val="fr-FR"/>
        </w:rPr>
        <w:t xml:space="preserve"> 20-25 l/</w:t>
      </w:r>
      <w:proofErr w:type="spellStart"/>
      <w:r w:rsidRPr="00741E6E">
        <w:rPr>
          <w:rFonts w:cs="ArialMT"/>
          <w:lang w:val="fr-FR"/>
        </w:rPr>
        <w:t>mp</w:t>
      </w:r>
      <w:proofErr w:type="spellEnd"/>
      <w:r w:rsidRPr="00741E6E">
        <w:rPr>
          <w:rFonts w:cs="ArialMT"/>
          <w:lang w:val="fr-FR"/>
        </w:rPr>
        <w:t xml:space="preserve">. </w:t>
      </w:r>
      <w:proofErr w:type="spellStart"/>
      <w:r w:rsidRPr="00741E6E">
        <w:rPr>
          <w:rFonts w:cs="ArialMT"/>
          <w:lang w:val="fr-FR"/>
        </w:rPr>
        <w:t>Vântul</w:t>
      </w:r>
      <w:proofErr w:type="spellEnd"/>
      <w:r w:rsidRPr="00741E6E">
        <w:rPr>
          <w:rFonts w:cs="ArialMT"/>
          <w:lang w:val="fr-FR"/>
        </w:rPr>
        <w:t xml:space="preserve"> va </w:t>
      </w:r>
      <w:proofErr w:type="spellStart"/>
      <w:r w:rsidRPr="00741E6E">
        <w:rPr>
          <w:rFonts w:cs="ArialMT"/>
          <w:lang w:val="fr-FR"/>
        </w:rPr>
        <w:t>sufla</w:t>
      </w:r>
      <w:proofErr w:type="spellEnd"/>
      <w:r w:rsidRPr="00741E6E">
        <w:rPr>
          <w:rFonts w:cs="ArialMT"/>
          <w:lang w:val="fr-FR"/>
        </w:rPr>
        <w:t xml:space="preserve"> </w:t>
      </w:r>
      <w:proofErr w:type="spellStart"/>
      <w:r w:rsidRPr="00741E6E">
        <w:rPr>
          <w:rFonts w:cs="ArialMT"/>
          <w:lang w:val="fr-FR"/>
        </w:rPr>
        <w:t>moderat</w:t>
      </w:r>
      <w:proofErr w:type="spellEnd"/>
      <w:r w:rsidRPr="00741E6E">
        <w:rPr>
          <w:rFonts w:cs="ArialMT"/>
          <w:lang w:val="fr-FR"/>
        </w:rPr>
        <w:t xml:space="preserve"> </w:t>
      </w:r>
      <w:proofErr w:type="spellStart"/>
      <w:r w:rsidRPr="00741E6E">
        <w:rPr>
          <w:rFonts w:cs="ArialMT"/>
          <w:lang w:val="fr-FR"/>
        </w:rPr>
        <w:t>cu</w:t>
      </w:r>
      <w:proofErr w:type="spellEnd"/>
      <w:r w:rsidRPr="00741E6E">
        <w:rPr>
          <w:rFonts w:cs="ArialMT"/>
          <w:lang w:val="fr-FR"/>
        </w:rPr>
        <w:t xml:space="preserve"> </w:t>
      </w:r>
      <w:proofErr w:type="spellStart"/>
      <w:r w:rsidRPr="00741E6E">
        <w:rPr>
          <w:rFonts w:cs="ArialMT"/>
          <w:lang w:val="fr-FR"/>
        </w:rPr>
        <w:t>intensificări</w:t>
      </w:r>
      <w:proofErr w:type="spellEnd"/>
      <w:r w:rsidRPr="00741E6E">
        <w:rPr>
          <w:rFonts w:cs="ArialMT"/>
          <w:lang w:val="fr-FR"/>
        </w:rPr>
        <w:t xml:space="preserve"> </w:t>
      </w:r>
      <w:proofErr w:type="spellStart"/>
      <w:r w:rsidRPr="00741E6E">
        <w:rPr>
          <w:rFonts w:cs="ArialMT"/>
          <w:lang w:val="fr-FR"/>
        </w:rPr>
        <w:t>temporare</w:t>
      </w:r>
      <w:proofErr w:type="spellEnd"/>
      <w:r w:rsidRPr="00741E6E">
        <w:rPr>
          <w:rFonts w:cs="ArialMT"/>
          <w:lang w:val="fr-FR"/>
        </w:rPr>
        <w:t xml:space="preserve"> de</w:t>
      </w:r>
      <w:r>
        <w:rPr>
          <w:rFonts w:cs="ArialMT"/>
          <w:lang w:val="fr-FR"/>
        </w:rPr>
        <w:t xml:space="preserve"> </w:t>
      </w:r>
      <w:r w:rsidRPr="00741E6E">
        <w:rPr>
          <w:rFonts w:cs="ArialMT"/>
          <w:lang w:val="fr-FR"/>
        </w:rPr>
        <w:t xml:space="preserve">50...70 km/h </w:t>
      </w:r>
      <w:proofErr w:type="spellStart"/>
      <w:r w:rsidRPr="00741E6E">
        <w:rPr>
          <w:rFonts w:cs="ArialMT"/>
          <w:lang w:val="fr-FR"/>
        </w:rPr>
        <w:t>pe</w:t>
      </w:r>
      <w:proofErr w:type="spellEnd"/>
      <w:r w:rsidRPr="00741E6E">
        <w:rPr>
          <w:rFonts w:cs="ArialMT"/>
          <w:lang w:val="fr-FR"/>
        </w:rPr>
        <w:t xml:space="preserve"> </w:t>
      </w:r>
      <w:proofErr w:type="spellStart"/>
      <w:r w:rsidRPr="00741E6E">
        <w:rPr>
          <w:rFonts w:cs="ArialMT"/>
          <w:lang w:val="fr-FR"/>
        </w:rPr>
        <w:t>creste</w:t>
      </w:r>
      <w:proofErr w:type="spellEnd"/>
      <w:r w:rsidRPr="00741E6E">
        <w:rPr>
          <w:rFonts w:cs="ArialMT"/>
          <w:lang w:val="fr-FR"/>
        </w:rPr>
        <w:t xml:space="preserve"> </w:t>
      </w:r>
      <w:proofErr w:type="spellStart"/>
      <w:r w:rsidRPr="00741E6E">
        <w:rPr>
          <w:rFonts w:cs="ArialMT"/>
          <w:lang w:val="fr-FR"/>
        </w:rPr>
        <w:t>unde</w:t>
      </w:r>
      <w:proofErr w:type="spellEnd"/>
      <w:r w:rsidRPr="00741E6E">
        <w:rPr>
          <w:rFonts w:cs="ArialMT"/>
          <w:lang w:val="fr-FR"/>
        </w:rPr>
        <w:t xml:space="preserve"> va </w:t>
      </w:r>
      <w:proofErr w:type="spellStart"/>
      <w:r w:rsidRPr="00741E6E">
        <w:rPr>
          <w:rFonts w:cs="ArialMT"/>
          <w:lang w:val="fr-FR"/>
        </w:rPr>
        <w:t>viscoli</w:t>
      </w:r>
      <w:proofErr w:type="spellEnd"/>
      <w:r w:rsidRPr="00741E6E">
        <w:rPr>
          <w:rFonts w:cs="ArialMT"/>
          <w:lang w:val="fr-FR"/>
        </w:rPr>
        <w:t xml:space="preserve"> </w:t>
      </w:r>
      <w:proofErr w:type="spellStart"/>
      <w:r w:rsidRPr="00741E6E">
        <w:rPr>
          <w:rFonts w:cs="ArialMT"/>
          <w:lang w:val="fr-FR"/>
        </w:rPr>
        <w:t>zăpada</w:t>
      </w:r>
      <w:proofErr w:type="spellEnd"/>
      <w:r w:rsidRPr="00741E6E">
        <w:rPr>
          <w:rFonts w:cs="ArialMT"/>
          <w:lang w:val="fr-FR"/>
        </w:rPr>
        <w:t xml:space="preserve">. Se va </w:t>
      </w:r>
      <w:proofErr w:type="spellStart"/>
      <w:r w:rsidRPr="00741E6E">
        <w:rPr>
          <w:rFonts w:cs="ArialMT"/>
          <w:lang w:val="fr-FR"/>
        </w:rPr>
        <w:t>semnala</w:t>
      </w:r>
      <w:proofErr w:type="spellEnd"/>
      <w:r w:rsidRPr="00741E6E">
        <w:rPr>
          <w:rFonts w:cs="ArialMT"/>
          <w:lang w:val="fr-FR"/>
        </w:rPr>
        <w:t xml:space="preserve"> </w:t>
      </w:r>
      <w:proofErr w:type="spellStart"/>
      <w:r w:rsidRPr="00741E6E">
        <w:rPr>
          <w:rFonts w:cs="ArialMT"/>
          <w:lang w:val="fr-FR"/>
        </w:rPr>
        <w:t>ceață</w:t>
      </w:r>
      <w:proofErr w:type="spellEnd"/>
      <w:r w:rsidR="00234FCD" w:rsidRPr="0041200A">
        <w:rPr>
          <w:rFonts w:cs="ArialMT"/>
          <w:lang w:val="fr-FR"/>
        </w:rPr>
        <w:t>.</w:t>
      </w:r>
    </w:p>
    <w:p w:rsidR="00921981" w:rsidRPr="0041200A" w:rsidRDefault="00921981" w:rsidP="0053702B">
      <w:pPr>
        <w:autoSpaceDE w:val="0"/>
        <w:autoSpaceDN w:val="0"/>
        <w:adjustRightInd w:val="0"/>
        <w:spacing w:after="0" w:line="360" w:lineRule="auto"/>
        <w:ind w:left="1080"/>
        <w:rPr>
          <w:rFonts w:cs="ArialMT"/>
          <w:lang w:val="fr-FR"/>
        </w:rPr>
      </w:pPr>
    </w:p>
    <w:p w:rsidR="00234FCD" w:rsidRPr="0041200A" w:rsidRDefault="00234FCD" w:rsidP="0053702B">
      <w:pPr>
        <w:pStyle w:val="ListParagraph"/>
        <w:numPr>
          <w:ilvl w:val="1"/>
          <w:numId w:val="7"/>
        </w:numPr>
        <w:autoSpaceDE w:val="0"/>
        <w:autoSpaceDN w:val="0"/>
        <w:adjustRightInd w:val="0"/>
        <w:spacing w:after="0" w:line="360" w:lineRule="auto"/>
        <w:rPr>
          <w:rFonts w:cs="ArialMT"/>
          <w:b/>
          <w:lang w:val="fr-FR"/>
        </w:rPr>
      </w:pPr>
      <w:proofErr w:type="spellStart"/>
      <w:r w:rsidRPr="0041200A">
        <w:rPr>
          <w:rFonts w:cs="ArialMT"/>
          <w:b/>
          <w:lang w:val="fr-FR"/>
        </w:rPr>
        <w:t>Temperaturi</w:t>
      </w:r>
      <w:proofErr w:type="spellEnd"/>
      <w:r w:rsidRPr="0041200A">
        <w:rPr>
          <w:rFonts w:cs="ArialMT"/>
          <w:b/>
          <w:lang w:val="fr-FR"/>
        </w:rPr>
        <w:t xml:space="preserve"> </w:t>
      </w:r>
      <w:proofErr w:type="spellStart"/>
      <w:r w:rsidRPr="0041200A">
        <w:rPr>
          <w:rFonts w:cs="ArialMT"/>
          <w:b/>
          <w:lang w:val="fr-FR"/>
        </w:rPr>
        <w:t>prognozate</w:t>
      </w:r>
      <w:proofErr w:type="spellEnd"/>
      <w:r w:rsidRPr="0041200A">
        <w:rPr>
          <w:rFonts w:cs="ArialMT"/>
          <w:b/>
          <w:lang w:val="fr-FR"/>
        </w:rPr>
        <w:t xml:space="preserve">: </w:t>
      </w:r>
    </w:p>
    <w:p w:rsidR="00BD5521" w:rsidRPr="0041200A" w:rsidRDefault="00BD5521" w:rsidP="0053702B">
      <w:pPr>
        <w:autoSpaceDE w:val="0"/>
        <w:autoSpaceDN w:val="0"/>
        <w:adjustRightInd w:val="0"/>
        <w:spacing w:after="0" w:line="360" w:lineRule="auto"/>
        <w:ind w:left="1080"/>
        <w:rPr>
          <w:rFonts w:cs="ArialMT"/>
          <w:b/>
          <w:lang w:val="fr-FR"/>
        </w:rPr>
      </w:pPr>
    </w:p>
    <w:p w:rsidR="00C54828" w:rsidRPr="0041200A" w:rsidRDefault="00C54828" w:rsidP="0053702B">
      <w:pPr>
        <w:autoSpaceDE w:val="0"/>
        <w:autoSpaceDN w:val="0"/>
        <w:adjustRightInd w:val="0"/>
        <w:spacing w:after="0" w:line="360" w:lineRule="auto"/>
        <w:ind w:left="270" w:firstLine="810"/>
        <w:rPr>
          <w:rFonts w:cs="Arial-BoldMT"/>
          <w:b/>
          <w:bCs/>
        </w:rPr>
      </w:pPr>
      <w:proofErr w:type="spellStart"/>
      <w:r w:rsidRPr="0041200A">
        <w:rPr>
          <w:rFonts w:cs="Arial-BoldMT"/>
          <w:b/>
          <w:bCs/>
        </w:rPr>
        <w:t>Temperaturi</w:t>
      </w:r>
      <w:proofErr w:type="spellEnd"/>
      <w:r w:rsidRPr="0041200A">
        <w:rPr>
          <w:rFonts w:cs="Arial-BoldMT"/>
          <w:b/>
          <w:bCs/>
        </w:rPr>
        <w:t xml:space="preserve"> </w:t>
      </w:r>
      <w:proofErr w:type="spellStart"/>
      <w:r w:rsidRPr="0041200A">
        <w:rPr>
          <w:rFonts w:cs="Arial-BoldMT"/>
          <w:b/>
          <w:bCs/>
        </w:rPr>
        <w:t>prognozate</w:t>
      </w:r>
      <w:proofErr w:type="spellEnd"/>
      <w:r w:rsidRPr="0041200A">
        <w:rPr>
          <w:rFonts w:cs="Arial-BoldMT"/>
          <w:b/>
          <w:bCs/>
        </w:rPr>
        <w:t xml:space="preserve"> </w:t>
      </w:r>
      <w:proofErr w:type="spellStart"/>
      <w:r w:rsidRPr="0041200A">
        <w:rPr>
          <w:rFonts w:cs="Arial-BoldMT"/>
          <w:b/>
          <w:bCs/>
        </w:rPr>
        <w:t>în</w:t>
      </w:r>
      <w:proofErr w:type="spellEnd"/>
      <w:r w:rsidRPr="0041200A">
        <w:rPr>
          <w:rFonts w:cs="Arial-BoldMT"/>
          <w:b/>
          <w:bCs/>
        </w:rPr>
        <w:t xml:space="preserve"> </w:t>
      </w:r>
      <w:proofErr w:type="spellStart"/>
      <w:r w:rsidRPr="0041200A">
        <w:rPr>
          <w:rFonts w:cs="Arial-BoldMT"/>
          <w:b/>
          <w:bCs/>
        </w:rPr>
        <w:t>intervalul</w:t>
      </w:r>
      <w:proofErr w:type="spellEnd"/>
      <w:r w:rsidRPr="0041200A">
        <w:rPr>
          <w:rFonts w:cs="Arial-BoldMT"/>
          <w:b/>
          <w:bCs/>
        </w:rPr>
        <w:t xml:space="preserve"> </w:t>
      </w:r>
      <w:r w:rsidR="008A7788">
        <w:rPr>
          <w:rFonts w:cs="Arial-BoldMT"/>
          <w:b/>
          <w:bCs/>
        </w:rPr>
        <w:t>0</w:t>
      </w:r>
      <w:r w:rsidR="00741E6E">
        <w:rPr>
          <w:rFonts w:cs="Arial-BoldMT"/>
          <w:b/>
          <w:bCs/>
        </w:rPr>
        <w:t>3</w:t>
      </w:r>
      <w:r w:rsidRPr="0041200A">
        <w:rPr>
          <w:rFonts w:cs="Arial-BoldMT"/>
          <w:b/>
          <w:bCs/>
        </w:rPr>
        <w:t>.0</w:t>
      </w:r>
      <w:r w:rsidR="008A7788">
        <w:rPr>
          <w:rFonts w:cs="Arial-BoldMT"/>
          <w:b/>
          <w:bCs/>
        </w:rPr>
        <w:t>3</w:t>
      </w:r>
      <w:r w:rsidRPr="0041200A">
        <w:rPr>
          <w:rFonts w:cs="Arial-BoldMT"/>
          <w:b/>
          <w:bCs/>
        </w:rPr>
        <w:t>.2020</w:t>
      </w:r>
      <w:r w:rsidR="0053702B">
        <w:rPr>
          <w:rFonts w:cs="Arial-BoldMT"/>
          <w:b/>
          <w:bCs/>
        </w:rPr>
        <w:t>,</w:t>
      </w:r>
      <w:r w:rsidRPr="0041200A">
        <w:rPr>
          <w:rFonts w:cs="Arial-BoldMT"/>
          <w:b/>
          <w:bCs/>
        </w:rPr>
        <w:t xml:space="preserve"> o</w:t>
      </w:r>
      <w:proofErr w:type="spellStart"/>
      <w:r w:rsidRPr="0041200A">
        <w:rPr>
          <w:rFonts w:cs="Arial-BoldMT"/>
          <w:b/>
          <w:bCs/>
        </w:rPr>
        <w:t>ra</w:t>
      </w:r>
      <w:proofErr w:type="spellEnd"/>
      <w:r w:rsidRPr="0041200A">
        <w:rPr>
          <w:rFonts w:cs="Arial-BoldMT"/>
          <w:b/>
          <w:bCs/>
        </w:rPr>
        <w:t xml:space="preserve"> 20</w:t>
      </w:r>
      <w:r w:rsidR="0053702B">
        <w:rPr>
          <w:rFonts w:cs="Arial-BoldMT"/>
          <w:b/>
          <w:bCs/>
        </w:rPr>
        <w:t>.00</w:t>
      </w:r>
      <w:r w:rsidRPr="0041200A">
        <w:rPr>
          <w:rFonts w:cs="Arial-BoldMT"/>
          <w:b/>
          <w:bCs/>
        </w:rPr>
        <w:t xml:space="preserve">- </w:t>
      </w:r>
      <w:r w:rsidR="008A7788">
        <w:rPr>
          <w:rFonts w:cs="Arial-BoldMT"/>
          <w:b/>
          <w:bCs/>
        </w:rPr>
        <w:t>0</w:t>
      </w:r>
      <w:r w:rsidR="00741E6E">
        <w:rPr>
          <w:rFonts w:cs="Arial-BoldMT"/>
          <w:b/>
          <w:bCs/>
        </w:rPr>
        <w:t>4</w:t>
      </w:r>
      <w:r w:rsidRPr="0041200A">
        <w:rPr>
          <w:rFonts w:cs="Arial-BoldMT"/>
          <w:b/>
          <w:bCs/>
        </w:rPr>
        <w:t>.0</w:t>
      </w:r>
      <w:r w:rsidR="008A7788">
        <w:rPr>
          <w:rFonts w:cs="Arial-BoldMT"/>
          <w:b/>
          <w:bCs/>
        </w:rPr>
        <w:t>3</w:t>
      </w:r>
      <w:r w:rsidRPr="0041200A">
        <w:rPr>
          <w:rFonts w:cs="Arial-BoldMT"/>
          <w:b/>
          <w:bCs/>
        </w:rPr>
        <w:t>.2020</w:t>
      </w:r>
      <w:r w:rsidR="0053702B">
        <w:rPr>
          <w:rFonts w:cs="Arial-BoldMT"/>
          <w:b/>
          <w:bCs/>
        </w:rPr>
        <w:t>,</w:t>
      </w:r>
      <w:r w:rsidRPr="0041200A">
        <w:rPr>
          <w:rFonts w:cs="Arial-BoldMT"/>
          <w:b/>
          <w:bCs/>
        </w:rPr>
        <w:t xml:space="preserve"> </w:t>
      </w:r>
      <w:proofErr w:type="spellStart"/>
      <w:r w:rsidRPr="0041200A">
        <w:rPr>
          <w:rFonts w:cs="Arial-BoldMT"/>
          <w:b/>
          <w:bCs/>
        </w:rPr>
        <w:t>ora</w:t>
      </w:r>
      <w:proofErr w:type="spellEnd"/>
      <w:r w:rsidRPr="0041200A">
        <w:rPr>
          <w:rFonts w:cs="Arial-BoldMT"/>
          <w:b/>
          <w:bCs/>
        </w:rPr>
        <w:t xml:space="preserve"> 20</w:t>
      </w:r>
      <w:r w:rsidR="0053702B">
        <w:rPr>
          <w:rFonts w:cs="Arial-BoldMT"/>
          <w:b/>
          <w:bCs/>
        </w:rPr>
        <w:t>.00</w:t>
      </w:r>
      <w:r w:rsidRPr="0041200A">
        <w:rPr>
          <w:rFonts w:cs="Arial-BoldMT"/>
          <w:b/>
          <w:bCs/>
        </w:rPr>
        <w:t>:</w:t>
      </w:r>
    </w:p>
    <w:p w:rsidR="00741E6E" w:rsidRPr="000751DE" w:rsidRDefault="00741E6E" w:rsidP="0053702B">
      <w:pPr>
        <w:autoSpaceDE w:val="0"/>
        <w:autoSpaceDN w:val="0"/>
        <w:adjustRightInd w:val="0"/>
        <w:spacing w:after="0" w:line="360" w:lineRule="auto"/>
        <w:ind w:left="1080"/>
        <w:rPr>
          <w:rFonts w:cs="Arial-BoldMT"/>
          <w:bCs/>
          <w:lang w:val="fr-FR"/>
        </w:rPr>
      </w:pPr>
      <w:r w:rsidRPr="00741E6E">
        <w:rPr>
          <w:rFonts w:cs="Arial-BoldMT"/>
          <w:b/>
          <w:bCs/>
          <w:lang w:val="fr-FR"/>
        </w:rPr>
        <w:t>Peste 1800 m</w:t>
      </w:r>
      <w:r w:rsidRPr="000751DE">
        <w:rPr>
          <w:rFonts w:cs="Arial-BoldMT"/>
          <w:bCs/>
          <w:lang w:val="fr-FR"/>
        </w:rPr>
        <w:t xml:space="preserve">: </w:t>
      </w:r>
      <w:proofErr w:type="spellStart"/>
      <w:r w:rsidRPr="000751DE">
        <w:rPr>
          <w:rFonts w:cs="Arial-BoldMT"/>
          <w:bCs/>
          <w:lang w:val="fr-FR"/>
        </w:rPr>
        <w:t>temperaturi</w:t>
      </w:r>
      <w:proofErr w:type="spellEnd"/>
      <w:r w:rsidRPr="000751DE">
        <w:rPr>
          <w:rFonts w:cs="Arial-BoldMT"/>
          <w:bCs/>
          <w:lang w:val="fr-FR"/>
        </w:rPr>
        <w:t xml:space="preserve"> minime: -6 la -3 gr. C; </w:t>
      </w:r>
      <w:proofErr w:type="spellStart"/>
      <w:r w:rsidRPr="000751DE">
        <w:rPr>
          <w:rFonts w:cs="Arial-BoldMT"/>
          <w:bCs/>
          <w:lang w:val="fr-FR"/>
        </w:rPr>
        <w:t>temperaturi</w:t>
      </w:r>
      <w:proofErr w:type="spellEnd"/>
      <w:r w:rsidRPr="000751DE">
        <w:rPr>
          <w:rFonts w:cs="Arial-BoldMT"/>
          <w:bCs/>
          <w:lang w:val="fr-FR"/>
        </w:rPr>
        <w:t xml:space="preserve"> maxime: -5 la -2 gr. C</w:t>
      </w:r>
      <w:r w:rsidR="00F53663">
        <w:rPr>
          <w:rFonts w:cs="Arial-BoldMT"/>
          <w:bCs/>
          <w:lang w:val="fr-FR"/>
        </w:rPr>
        <w:t>;</w:t>
      </w:r>
    </w:p>
    <w:p w:rsidR="00741E6E" w:rsidRPr="000751DE" w:rsidRDefault="00741E6E" w:rsidP="0053702B">
      <w:pPr>
        <w:autoSpaceDE w:val="0"/>
        <w:autoSpaceDN w:val="0"/>
        <w:adjustRightInd w:val="0"/>
        <w:spacing w:after="0" w:line="360" w:lineRule="auto"/>
        <w:ind w:left="1080"/>
        <w:rPr>
          <w:rFonts w:cs="Arial-BoldMT"/>
          <w:bCs/>
          <w:lang w:val="fr-FR"/>
        </w:rPr>
      </w:pPr>
      <w:proofErr w:type="spellStart"/>
      <w:r w:rsidRPr="00741E6E">
        <w:rPr>
          <w:rFonts w:cs="Arial-BoldMT"/>
          <w:b/>
          <w:bCs/>
          <w:lang w:val="fr-FR"/>
        </w:rPr>
        <w:t>Sub</w:t>
      </w:r>
      <w:proofErr w:type="spellEnd"/>
      <w:r w:rsidRPr="00741E6E">
        <w:rPr>
          <w:rFonts w:cs="Arial-BoldMT"/>
          <w:b/>
          <w:bCs/>
          <w:lang w:val="fr-FR"/>
        </w:rPr>
        <w:t xml:space="preserve"> 1800 </w:t>
      </w:r>
      <w:proofErr w:type="gramStart"/>
      <w:r w:rsidRPr="00741E6E">
        <w:rPr>
          <w:rFonts w:cs="Arial-BoldMT"/>
          <w:b/>
          <w:bCs/>
          <w:lang w:val="fr-FR"/>
        </w:rPr>
        <w:t>m:</w:t>
      </w:r>
      <w:proofErr w:type="gramEnd"/>
      <w:r w:rsidRPr="00741E6E">
        <w:rPr>
          <w:rFonts w:cs="Arial-BoldMT"/>
          <w:b/>
          <w:bCs/>
          <w:lang w:val="fr-FR"/>
        </w:rPr>
        <w:t xml:space="preserve"> </w:t>
      </w:r>
      <w:proofErr w:type="spellStart"/>
      <w:r w:rsidRPr="000751DE">
        <w:rPr>
          <w:rFonts w:cs="Arial-BoldMT"/>
          <w:bCs/>
          <w:lang w:val="fr-FR"/>
        </w:rPr>
        <w:t>temperaturi</w:t>
      </w:r>
      <w:proofErr w:type="spellEnd"/>
      <w:r w:rsidRPr="000751DE">
        <w:rPr>
          <w:rFonts w:cs="Arial-BoldMT"/>
          <w:bCs/>
          <w:lang w:val="fr-FR"/>
        </w:rPr>
        <w:t xml:space="preserve"> minime: -3 la 0 gr. C; </w:t>
      </w:r>
      <w:proofErr w:type="spellStart"/>
      <w:r w:rsidRPr="000751DE">
        <w:rPr>
          <w:rFonts w:cs="Arial-BoldMT"/>
          <w:bCs/>
          <w:lang w:val="fr-FR"/>
        </w:rPr>
        <w:t>temperaturi</w:t>
      </w:r>
      <w:proofErr w:type="spellEnd"/>
      <w:r w:rsidRPr="000751DE">
        <w:rPr>
          <w:rFonts w:cs="Arial-BoldMT"/>
          <w:bCs/>
          <w:lang w:val="fr-FR"/>
        </w:rPr>
        <w:t xml:space="preserve"> maxime: -2 la 1 gr. C</w:t>
      </w:r>
      <w:r w:rsidR="00F53663">
        <w:rPr>
          <w:rFonts w:cs="Arial-BoldMT"/>
          <w:bCs/>
          <w:lang w:val="fr-FR"/>
        </w:rPr>
        <w:t>;</w:t>
      </w:r>
    </w:p>
    <w:p w:rsidR="00DB3B01" w:rsidRPr="0041200A" w:rsidRDefault="000E23B9" w:rsidP="0053702B">
      <w:pPr>
        <w:autoSpaceDE w:val="0"/>
        <w:autoSpaceDN w:val="0"/>
        <w:adjustRightInd w:val="0"/>
        <w:spacing w:after="0" w:line="360" w:lineRule="auto"/>
        <w:ind w:left="1080"/>
        <w:rPr>
          <w:rFonts w:cs="ArialMT"/>
          <w:lang w:val="fr-FR"/>
        </w:rPr>
      </w:pPr>
      <w:proofErr w:type="spellStart"/>
      <w:r w:rsidRPr="0041200A">
        <w:rPr>
          <w:rFonts w:cs="Arial-BoldMT"/>
          <w:b/>
          <w:bCs/>
          <w:lang w:val="fr-FR"/>
        </w:rPr>
        <w:t>Vânt</w:t>
      </w:r>
      <w:proofErr w:type="spellEnd"/>
      <w:r w:rsidRPr="0041200A">
        <w:rPr>
          <w:rFonts w:cs="Arial-BoldMT"/>
          <w:b/>
          <w:bCs/>
          <w:lang w:val="fr-FR"/>
        </w:rPr>
        <w:t xml:space="preserve"> la peste 2000 m: </w:t>
      </w:r>
      <w:proofErr w:type="spellStart"/>
      <w:r w:rsidR="00741E6E" w:rsidRPr="00741E6E">
        <w:rPr>
          <w:rFonts w:cs="Arial-BoldMT"/>
          <w:bCs/>
          <w:lang w:val="fr-FR"/>
        </w:rPr>
        <w:t>vânt</w:t>
      </w:r>
      <w:proofErr w:type="spellEnd"/>
      <w:r w:rsidR="00741E6E" w:rsidRPr="00741E6E">
        <w:rPr>
          <w:rFonts w:cs="Arial-BoldMT"/>
          <w:bCs/>
          <w:lang w:val="fr-FR"/>
        </w:rPr>
        <w:t xml:space="preserve"> </w:t>
      </w:r>
      <w:proofErr w:type="spellStart"/>
      <w:r w:rsidR="00741E6E" w:rsidRPr="00741E6E">
        <w:rPr>
          <w:rFonts w:cs="Arial-BoldMT"/>
          <w:bCs/>
          <w:lang w:val="fr-FR"/>
        </w:rPr>
        <w:t>din</w:t>
      </w:r>
      <w:proofErr w:type="spellEnd"/>
      <w:r w:rsidR="00741E6E" w:rsidRPr="00741E6E">
        <w:rPr>
          <w:rFonts w:cs="Arial-BoldMT"/>
          <w:bCs/>
          <w:lang w:val="fr-FR"/>
        </w:rPr>
        <w:t xml:space="preserve"> </w:t>
      </w:r>
      <w:proofErr w:type="spellStart"/>
      <w:r w:rsidR="00741E6E" w:rsidRPr="00741E6E">
        <w:rPr>
          <w:rFonts w:cs="Arial-BoldMT"/>
          <w:bCs/>
          <w:lang w:val="fr-FR"/>
        </w:rPr>
        <w:t>sector</w:t>
      </w:r>
      <w:proofErr w:type="spellEnd"/>
      <w:r w:rsidR="00741E6E" w:rsidRPr="00741E6E">
        <w:rPr>
          <w:rFonts w:cs="Arial-BoldMT"/>
          <w:bCs/>
          <w:lang w:val="fr-FR"/>
        </w:rPr>
        <w:t xml:space="preserve"> </w:t>
      </w:r>
      <w:proofErr w:type="spellStart"/>
      <w:r w:rsidR="00741E6E" w:rsidRPr="00741E6E">
        <w:rPr>
          <w:rFonts w:cs="Arial-BoldMT"/>
          <w:bCs/>
          <w:lang w:val="fr-FR"/>
        </w:rPr>
        <w:t>predominant</w:t>
      </w:r>
      <w:proofErr w:type="spellEnd"/>
      <w:r w:rsidR="00741E6E" w:rsidRPr="00741E6E">
        <w:rPr>
          <w:rFonts w:cs="Arial-BoldMT"/>
          <w:bCs/>
          <w:lang w:val="fr-FR"/>
        </w:rPr>
        <w:t xml:space="preserve"> </w:t>
      </w:r>
      <w:proofErr w:type="spellStart"/>
      <w:r w:rsidR="00741E6E" w:rsidRPr="00741E6E">
        <w:rPr>
          <w:rFonts w:cs="Arial-BoldMT"/>
          <w:bCs/>
          <w:lang w:val="fr-FR"/>
        </w:rPr>
        <w:t>sudic</w:t>
      </w:r>
      <w:proofErr w:type="spellEnd"/>
      <w:r w:rsidR="00741E6E" w:rsidRPr="00741E6E">
        <w:rPr>
          <w:rFonts w:cs="Arial-BoldMT"/>
          <w:bCs/>
          <w:lang w:val="fr-FR"/>
        </w:rPr>
        <w:t xml:space="preserve"> </w:t>
      </w:r>
      <w:proofErr w:type="spellStart"/>
      <w:r w:rsidR="00741E6E" w:rsidRPr="00741E6E">
        <w:rPr>
          <w:rFonts w:cs="Arial-BoldMT"/>
          <w:bCs/>
          <w:lang w:val="fr-FR"/>
        </w:rPr>
        <w:t>în</w:t>
      </w:r>
      <w:proofErr w:type="spellEnd"/>
      <w:r w:rsidR="00741E6E" w:rsidRPr="00741E6E">
        <w:rPr>
          <w:rFonts w:cs="Arial-BoldMT"/>
          <w:bCs/>
          <w:lang w:val="fr-FR"/>
        </w:rPr>
        <w:t xml:space="preserve"> </w:t>
      </w:r>
      <w:proofErr w:type="spellStart"/>
      <w:r w:rsidR="00741E6E" w:rsidRPr="00741E6E">
        <w:rPr>
          <w:rFonts w:cs="Arial-BoldMT"/>
          <w:bCs/>
          <w:lang w:val="fr-FR"/>
        </w:rPr>
        <w:t>Orientali</w:t>
      </w:r>
      <w:proofErr w:type="spellEnd"/>
      <w:r w:rsidR="00741E6E" w:rsidRPr="00741E6E">
        <w:rPr>
          <w:rFonts w:cs="Arial-BoldMT"/>
          <w:bCs/>
          <w:lang w:val="fr-FR"/>
        </w:rPr>
        <w:t xml:space="preserve"> </w:t>
      </w:r>
      <w:proofErr w:type="spellStart"/>
      <w:r w:rsidR="00741E6E" w:rsidRPr="00741E6E">
        <w:rPr>
          <w:rFonts w:cs="Arial-BoldMT"/>
          <w:bCs/>
          <w:lang w:val="fr-FR"/>
        </w:rPr>
        <w:t>și</w:t>
      </w:r>
      <w:proofErr w:type="spellEnd"/>
      <w:r w:rsidR="00741E6E" w:rsidRPr="00741E6E">
        <w:rPr>
          <w:rFonts w:cs="Arial-BoldMT"/>
          <w:bCs/>
          <w:lang w:val="fr-FR"/>
        </w:rPr>
        <w:t xml:space="preserve"> </w:t>
      </w:r>
      <w:proofErr w:type="spellStart"/>
      <w:r w:rsidR="00741E6E" w:rsidRPr="00741E6E">
        <w:rPr>
          <w:rFonts w:cs="Arial-BoldMT"/>
          <w:bCs/>
          <w:lang w:val="fr-FR"/>
        </w:rPr>
        <w:t>Meridionali</w:t>
      </w:r>
      <w:proofErr w:type="spellEnd"/>
      <w:r w:rsidR="00741E6E" w:rsidRPr="00741E6E">
        <w:rPr>
          <w:rFonts w:cs="Arial-BoldMT"/>
          <w:bCs/>
          <w:lang w:val="fr-FR"/>
        </w:rPr>
        <w:t xml:space="preserve">, </w:t>
      </w:r>
      <w:proofErr w:type="spellStart"/>
      <w:r w:rsidR="00741E6E" w:rsidRPr="00741E6E">
        <w:rPr>
          <w:rFonts w:cs="Arial-BoldMT"/>
          <w:bCs/>
          <w:lang w:val="fr-FR"/>
        </w:rPr>
        <w:t>cu</w:t>
      </w:r>
      <w:proofErr w:type="spellEnd"/>
      <w:r w:rsidR="00741E6E" w:rsidRPr="00741E6E">
        <w:rPr>
          <w:rFonts w:cs="Arial-BoldMT"/>
          <w:bCs/>
          <w:lang w:val="fr-FR"/>
        </w:rPr>
        <w:t xml:space="preserve"> rafale de 60...70</w:t>
      </w:r>
      <w:r w:rsidR="00741E6E">
        <w:rPr>
          <w:rFonts w:cs="Arial-BoldMT"/>
          <w:bCs/>
          <w:lang w:val="fr-FR"/>
        </w:rPr>
        <w:t xml:space="preserve"> </w:t>
      </w:r>
      <w:r w:rsidR="00741E6E" w:rsidRPr="00741E6E">
        <w:rPr>
          <w:rFonts w:cs="Arial-BoldMT"/>
          <w:bCs/>
          <w:lang w:val="fr-FR"/>
        </w:rPr>
        <w:t xml:space="preserve">km/h, </w:t>
      </w:r>
      <w:proofErr w:type="spellStart"/>
      <w:r w:rsidR="00741E6E" w:rsidRPr="00741E6E">
        <w:rPr>
          <w:rFonts w:cs="Arial-BoldMT"/>
          <w:bCs/>
          <w:lang w:val="fr-FR"/>
        </w:rPr>
        <w:t>temporar</w:t>
      </w:r>
      <w:proofErr w:type="spellEnd"/>
      <w:r w:rsidR="00741E6E" w:rsidRPr="00741E6E">
        <w:rPr>
          <w:rFonts w:cs="Arial-BoldMT"/>
          <w:bCs/>
          <w:lang w:val="fr-FR"/>
        </w:rPr>
        <w:t xml:space="preserve"> </w:t>
      </w:r>
      <w:proofErr w:type="spellStart"/>
      <w:r w:rsidR="00741E6E" w:rsidRPr="00741E6E">
        <w:rPr>
          <w:rFonts w:cs="Arial-BoldMT"/>
          <w:bCs/>
          <w:lang w:val="fr-FR"/>
        </w:rPr>
        <w:t>din</w:t>
      </w:r>
      <w:proofErr w:type="spellEnd"/>
      <w:r w:rsidR="00741E6E" w:rsidRPr="00741E6E">
        <w:rPr>
          <w:rFonts w:cs="Arial-BoldMT"/>
          <w:bCs/>
          <w:lang w:val="fr-FR"/>
        </w:rPr>
        <w:t xml:space="preserve"> </w:t>
      </w:r>
      <w:proofErr w:type="spellStart"/>
      <w:r w:rsidR="00741E6E" w:rsidRPr="00741E6E">
        <w:rPr>
          <w:rFonts w:cs="Arial-BoldMT"/>
          <w:bCs/>
          <w:lang w:val="fr-FR"/>
        </w:rPr>
        <w:t>sector</w:t>
      </w:r>
      <w:proofErr w:type="spellEnd"/>
      <w:r w:rsidR="00741E6E" w:rsidRPr="00741E6E">
        <w:rPr>
          <w:rFonts w:cs="Arial-BoldMT"/>
          <w:bCs/>
          <w:lang w:val="fr-FR"/>
        </w:rPr>
        <w:t xml:space="preserve"> </w:t>
      </w:r>
      <w:proofErr w:type="spellStart"/>
      <w:r w:rsidR="00741E6E" w:rsidRPr="00741E6E">
        <w:rPr>
          <w:rFonts w:cs="Arial-BoldMT"/>
          <w:bCs/>
          <w:lang w:val="fr-FR"/>
        </w:rPr>
        <w:t>vestic</w:t>
      </w:r>
      <w:proofErr w:type="spellEnd"/>
      <w:r w:rsidR="00741E6E" w:rsidRPr="00741E6E">
        <w:rPr>
          <w:rFonts w:cs="Arial-BoldMT"/>
          <w:bCs/>
          <w:lang w:val="fr-FR"/>
        </w:rPr>
        <w:t xml:space="preserve"> </w:t>
      </w:r>
      <w:proofErr w:type="spellStart"/>
      <w:r w:rsidR="00741E6E" w:rsidRPr="00741E6E">
        <w:rPr>
          <w:rFonts w:cs="Arial-BoldMT"/>
          <w:bCs/>
          <w:lang w:val="fr-FR"/>
        </w:rPr>
        <w:t>în</w:t>
      </w:r>
      <w:proofErr w:type="spellEnd"/>
      <w:r w:rsidR="00741E6E" w:rsidRPr="00741E6E">
        <w:rPr>
          <w:rFonts w:cs="Arial-BoldMT"/>
          <w:bCs/>
          <w:lang w:val="fr-FR"/>
        </w:rPr>
        <w:t xml:space="preserve"> </w:t>
      </w:r>
      <w:proofErr w:type="spellStart"/>
      <w:r w:rsidR="00741E6E" w:rsidRPr="00741E6E">
        <w:rPr>
          <w:rFonts w:cs="Arial-BoldMT"/>
          <w:bCs/>
          <w:lang w:val="fr-FR"/>
        </w:rPr>
        <w:t>Occidentali</w:t>
      </w:r>
      <w:proofErr w:type="spellEnd"/>
      <w:r w:rsidR="00741E6E" w:rsidRPr="00741E6E">
        <w:rPr>
          <w:rFonts w:cs="Arial-BoldMT"/>
          <w:bCs/>
          <w:lang w:val="fr-FR"/>
        </w:rPr>
        <w:t xml:space="preserve"> </w:t>
      </w:r>
      <w:proofErr w:type="spellStart"/>
      <w:r w:rsidR="00741E6E" w:rsidRPr="00741E6E">
        <w:rPr>
          <w:rFonts w:cs="Arial-BoldMT"/>
          <w:bCs/>
          <w:lang w:val="fr-FR"/>
        </w:rPr>
        <w:t>și</w:t>
      </w:r>
      <w:proofErr w:type="spellEnd"/>
      <w:r w:rsidR="00741E6E" w:rsidRPr="00741E6E">
        <w:rPr>
          <w:rFonts w:cs="Arial-BoldMT"/>
          <w:bCs/>
          <w:lang w:val="fr-FR"/>
        </w:rPr>
        <w:t xml:space="preserve"> </w:t>
      </w:r>
      <w:proofErr w:type="spellStart"/>
      <w:r w:rsidR="00741E6E" w:rsidRPr="00741E6E">
        <w:rPr>
          <w:rFonts w:cs="Arial-BoldMT"/>
          <w:bCs/>
          <w:lang w:val="fr-FR"/>
        </w:rPr>
        <w:t>în</w:t>
      </w:r>
      <w:proofErr w:type="spellEnd"/>
      <w:r w:rsidR="00741E6E" w:rsidRPr="00741E6E">
        <w:rPr>
          <w:rFonts w:cs="Arial-BoldMT"/>
          <w:bCs/>
          <w:lang w:val="fr-FR"/>
        </w:rPr>
        <w:t xml:space="preserve"> </w:t>
      </w:r>
      <w:proofErr w:type="spellStart"/>
      <w:r w:rsidR="00741E6E" w:rsidRPr="00741E6E">
        <w:rPr>
          <w:rFonts w:cs="Arial-BoldMT"/>
          <w:bCs/>
          <w:lang w:val="fr-FR"/>
        </w:rPr>
        <w:t>vestul</w:t>
      </w:r>
      <w:proofErr w:type="spellEnd"/>
      <w:r w:rsidR="00741E6E" w:rsidRPr="00741E6E">
        <w:rPr>
          <w:rFonts w:cs="Arial-BoldMT"/>
          <w:bCs/>
          <w:lang w:val="fr-FR"/>
        </w:rPr>
        <w:t xml:space="preserve"> </w:t>
      </w:r>
      <w:proofErr w:type="spellStart"/>
      <w:r w:rsidR="00741E6E" w:rsidRPr="00741E6E">
        <w:rPr>
          <w:rFonts w:cs="Arial-BoldMT"/>
          <w:bCs/>
          <w:lang w:val="fr-FR"/>
        </w:rPr>
        <w:t>Meridionalilor</w:t>
      </w:r>
      <w:proofErr w:type="spellEnd"/>
      <w:r w:rsidR="00741E6E" w:rsidRPr="00741E6E">
        <w:rPr>
          <w:rFonts w:cs="Arial-BoldMT"/>
          <w:bCs/>
          <w:lang w:val="fr-FR"/>
        </w:rPr>
        <w:t xml:space="preserve"> </w:t>
      </w:r>
      <w:proofErr w:type="spellStart"/>
      <w:r w:rsidR="00741E6E" w:rsidRPr="00741E6E">
        <w:rPr>
          <w:rFonts w:cs="Arial-BoldMT"/>
          <w:bCs/>
          <w:lang w:val="fr-FR"/>
        </w:rPr>
        <w:t>cu</w:t>
      </w:r>
      <w:proofErr w:type="spellEnd"/>
      <w:r w:rsidR="00741E6E" w:rsidRPr="00741E6E">
        <w:rPr>
          <w:rFonts w:cs="Arial-BoldMT"/>
          <w:bCs/>
          <w:lang w:val="fr-FR"/>
        </w:rPr>
        <w:t xml:space="preserve"> rafale de 50-60 km/h</w:t>
      </w:r>
      <w:r w:rsidR="002E46E4" w:rsidRPr="0041200A">
        <w:rPr>
          <w:rFonts w:cs="Arial-BoldMT"/>
          <w:bCs/>
          <w:lang w:val="fr-FR"/>
        </w:rPr>
        <w:t>.</w:t>
      </w:r>
    </w:p>
    <w:p w:rsidR="00C54828" w:rsidRPr="0041200A" w:rsidRDefault="00C54828" w:rsidP="0053702B">
      <w:pPr>
        <w:autoSpaceDE w:val="0"/>
        <w:autoSpaceDN w:val="0"/>
        <w:adjustRightInd w:val="0"/>
        <w:spacing w:after="0" w:line="360" w:lineRule="auto"/>
        <w:ind w:left="1080"/>
        <w:jc w:val="left"/>
        <w:rPr>
          <w:rFonts w:cs="ArialMT"/>
          <w:sz w:val="24"/>
          <w:szCs w:val="24"/>
          <w:lang w:val="fr-FR"/>
        </w:rPr>
      </w:pPr>
    </w:p>
    <w:p w:rsidR="00CE4A9D" w:rsidRPr="0041200A" w:rsidRDefault="00CE4A9D" w:rsidP="0053702B">
      <w:pPr>
        <w:pStyle w:val="ListParagraph"/>
        <w:numPr>
          <w:ilvl w:val="0"/>
          <w:numId w:val="7"/>
        </w:numPr>
        <w:autoSpaceDE w:val="0"/>
        <w:autoSpaceDN w:val="0"/>
        <w:adjustRightInd w:val="0"/>
        <w:spacing w:after="0" w:line="360" w:lineRule="auto"/>
        <w:rPr>
          <w:rFonts w:cs="ArialMT"/>
          <w:b/>
          <w:u w:val="single"/>
          <w:lang w:val="fr-FR"/>
        </w:rPr>
      </w:pPr>
      <w:proofErr w:type="spellStart"/>
      <w:r w:rsidRPr="0041200A">
        <w:rPr>
          <w:rFonts w:cs="ArialMT"/>
          <w:b/>
          <w:u w:val="single"/>
          <w:lang w:val="fr-FR"/>
        </w:rPr>
        <w:t>Evoluția</w:t>
      </w:r>
      <w:proofErr w:type="spellEnd"/>
      <w:r w:rsidRPr="0041200A">
        <w:rPr>
          <w:rFonts w:cs="ArialMT"/>
          <w:b/>
          <w:u w:val="single"/>
          <w:lang w:val="fr-FR"/>
        </w:rPr>
        <w:t xml:space="preserve"> </w:t>
      </w:r>
      <w:proofErr w:type="spellStart"/>
      <w:r w:rsidRPr="0041200A">
        <w:rPr>
          <w:rFonts w:cs="ArialMT"/>
          <w:b/>
          <w:u w:val="single"/>
          <w:lang w:val="fr-FR"/>
        </w:rPr>
        <w:t>stratului</w:t>
      </w:r>
      <w:proofErr w:type="spellEnd"/>
      <w:r w:rsidRPr="0041200A">
        <w:rPr>
          <w:rFonts w:cs="ArialMT"/>
          <w:b/>
          <w:u w:val="single"/>
          <w:lang w:val="fr-FR"/>
        </w:rPr>
        <w:t xml:space="preserve"> de </w:t>
      </w:r>
      <w:proofErr w:type="spellStart"/>
      <w:r w:rsidRPr="0041200A">
        <w:rPr>
          <w:rFonts w:cs="ArialMT"/>
          <w:b/>
          <w:u w:val="single"/>
          <w:lang w:val="fr-FR"/>
        </w:rPr>
        <w:t>zăpadă</w:t>
      </w:r>
      <w:proofErr w:type="spellEnd"/>
      <w:r w:rsidRPr="0041200A">
        <w:rPr>
          <w:rFonts w:cs="ArialMT"/>
          <w:b/>
          <w:u w:val="single"/>
          <w:lang w:val="fr-FR"/>
        </w:rPr>
        <w:t xml:space="preserve"> </w:t>
      </w:r>
      <w:proofErr w:type="spellStart"/>
      <w:r w:rsidRPr="0041200A">
        <w:rPr>
          <w:rFonts w:cs="ArialMT"/>
          <w:b/>
          <w:u w:val="single"/>
          <w:lang w:val="fr-FR"/>
        </w:rPr>
        <w:t>și</w:t>
      </w:r>
      <w:proofErr w:type="spellEnd"/>
      <w:r w:rsidRPr="0041200A">
        <w:rPr>
          <w:rFonts w:cs="ArialMT"/>
          <w:b/>
          <w:u w:val="single"/>
          <w:lang w:val="fr-FR"/>
        </w:rPr>
        <w:t xml:space="preserve"> a </w:t>
      </w:r>
      <w:proofErr w:type="spellStart"/>
      <w:r w:rsidRPr="0041200A">
        <w:rPr>
          <w:rFonts w:cs="ArialMT"/>
          <w:b/>
          <w:u w:val="single"/>
          <w:lang w:val="fr-FR"/>
        </w:rPr>
        <w:t>riscului</w:t>
      </w:r>
      <w:proofErr w:type="spellEnd"/>
      <w:r w:rsidRPr="0041200A">
        <w:rPr>
          <w:rFonts w:cs="ArialMT"/>
          <w:b/>
          <w:u w:val="single"/>
          <w:lang w:val="fr-FR"/>
        </w:rPr>
        <w:t xml:space="preserve"> de </w:t>
      </w:r>
      <w:proofErr w:type="spellStart"/>
      <w:proofErr w:type="gramStart"/>
      <w:r w:rsidRPr="0041200A">
        <w:rPr>
          <w:rFonts w:cs="ArialMT"/>
          <w:b/>
          <w:u w:val="single"/>
          <w:lang w:val="fr-FR"/>
        </w:rPr>
        <w:t>avalanșă</w:t>
      </w:r>
      <w:proofErr w:type="spellEnd"/>
      <w:r w:rsidR="000031AE" w:rsidRPr="0041200A">
        <w:rPr>
          <w:rFonts w:cs="ArialMT"/>
          <w:b/>
          <w:u w:val="single"/>
          <w:lang w:val="fr-FR"/>
        </w:rPr>
        <w:t>:</w:t>
      </w:r>
      <w:proofErr w:type="gramEnd"/>
    </w:p>
    <w:p w:rsidR="00D70DAF" w:rsidRPr="0041200A" w:rsidRDefault="00D70DAF" w:rsidP="0053702B">
      <w:pPr>
        <w:autoSpaceDE w:val="0"/>
        <w:autoSpaceDN w:val="0"/>
        <w:adjustRightInd w:val="0"/>
        <w:spacing w:after="0" w:line="360" w:lineRule="auto"/>
        <w:ind w:left="1080"/>
        <w:rPr>
          <w:rFonts w:cs="ArialMT"/>
          <w:b/>
          <w:u w:val="single"/>
          <w:lang w:val="fr-FR"/>
        </w:rPr>
      </w:pPr>
    </w:p>
    <w:p w:rsidR="00496DB9" w:rsidRPr="0041200A" w:rsidRDefault="00DB3A6A" w:rsidP="0053702B">
      <w:pPr>
        <w:autoSpaceDE w:val="0"/>
        <w:autoSpaceDN w:val="0"/>
        <w:adjustRightInd w:val="0"/>
        <w:spacing w:after="0" w:line="360" w:lineRule="auto"/>
        <w:ind w:left="1080"/>
        <w:rPr>
          <w:rFonts w:cs="ArialMT"/>
          <w:lang w:val="fr-FR"/>
        </w:rPr>
      </w:pPr>
      <w:r w:rsidRPr="0041200A">
        <w:rPr>
          <w:rFonts w:cs="ArialMT"/>
          <w:b/>
          <w:u w:val="single"/>
          <w:lang w:val="fr-FR"/>
        </w:rPr>
        <w:t xml:space="preserve">4.a. </w:t>
      </w:r>
      <w:proofErr w:type="spellStart"/>
      <w:r w:rsidR="00DB3B01" w:rsidRPr="0041200A">
        <w:rPr>
          <w:rFonts w:cs="ArialMT"/>
          <w:b/>
          <w:u w:val="single"/>
          <w:lang w:val="fr-FR"/>
        </w:rPr>
        <w:t>Toate</w:t>
      </w:r>
      <w:proofErr w:type="spellEnd"/>
      <w:r w:rsidR="00DB3B01" w:rsidRPr="0041200A">
        <w:rPr>
          <w:rFonts w:cs="ArialMT"/>
          <w:b/>
          <w:u w:val="single"/>
          <w:lang w:val="fr-FR"/>
        </w:rPr>
        <w:t xml:space="preserve"> </w:t>
      </w:r>
      <w:proofErr w:type="spellStart"/>
      <w:proofErr w:type="gramStart"/>
      <w:r w:rsidR="00DB3B01" w:rsidRPr="0041200A">
        <w:rPr>
          <w:rFonts w:cs="ArialMT"/>
          <w:b/>
          <w:u w:val="single"/>
          <w:lang w:val="fr-FR"/>
        </w:rPr>
        <w:t>masivele</w:t>
      </w:r>
      <w:proofErr w:type="spellEnd"/>
      <w:r w:rsidR="00DB3B01" w:rsidRPr="0041200A">
        <w:rPr>
          <w:rFonts w:cs="ArialMT"/>
          <w:lang w:val="fr-FR"/>
        </w:rPr>
        <w:t>:</w:t>
      </w:r>
      <w:proofErr w:type="gramEnd"/>
      <w:r w:rsidR="00DB3B01" w:rsidRPr="0041200A">
        <w:rPr>
          <w:rFonts w:cs="ArialMT"/>
          <w:lang w:val="fr-FR"/>
        </w:rPr>
        <w:t xml:space="preserve"> </w:t>
      </w:r>
      <w:proofErr w:type="spellStart"/>
      <w:r w:rsidR="007E2852" w:rsidRPr="007E2852">
        <w:rPr>
          <w:rFonts w:cs="ArialMT"/>
          <w:lang w:val="fr-FR"/>
        </w:rPr>
        <w:t>Răcire</w:t>
      </w:r>
      <w:proofErr w:type="spellEnd"/>
      <w:r w:rsidR="007E2852" w:rsidRPr="007E2852">
        <w:rPr>
          <w:rFonts w:cs="ArialMT"/>
          <w:lang w:val="fr-FR"/>
        </w:rPr>
        <w:t>.</w:t>
      </w:r>
      <w:r w:rsidR="007E2852">
        <w:rPr>
          <w:rFonts w:cs="ArialMT"/>
          <w:lang w:val="fr-FR"/>
        </w:rPr>
        <w:t xml:space="preserve"> </w:t>
      </w:r>
      <w:r w:rsidR="007E2852" w:rsidRPr="007E2852">
        <w:rPr>
          <w:rFonts w:cs="ArialMT"/>
          <w:lang w:val="fr-FR"/>
        </w:rPr>
        <w:t xml:space="preserve">Strat </w:t>
      </w:r>
      <w:proofErr w:type="spellStart"/>
      <w:r w:rsidR="007E2852" w:rsidRPr="007E2852">
        <w:rPr>
          <w:rFonts w:cs="ArialMT"/>
          <w:lang w:val="fr-FR"/>
        </w:rPr>
        <w:t>nou</w:t>
      </w:r>
      <w:proofErr w:type="spellEnd"/>
      <w:r w:rsidR="007E2852" w:rsidRPr="007E2852">
        <w:rPr>
          <w:rFonts w:cs="ArialMT"/>
          <w:lang w:val="fr-FR"/>
        </w:rPr>
        <w:t xml:space="preserve"> de</w:t>
      </w:r>
      <w:r w:rsidR="007E2852">
        <w:rPr>
          <w:rFonts w:cs="ArialMT"/>
          <w:lang w:val="fr-FR"/>
        </w:rPr>
        <w:t xml:space="preserve"> </w:t>
      </w:r>
      <w:proofErr w:type="spellStart"/>
      <w:r w:rsidR="007E2852" w:rsidRPr="007E2852">
        <w:rPr>
          <w:rFonts w:cs="ArialMT"/>
          <w:lang w:val="fr-FR"/>
        </w:rPr>
        <w:t>zăpadă</w:t>
      </w:r>
      <w:proofErr w:type="spellEnd"/>
      <w:r w:rsidR="007E2852" w:rsidRPr="007E2852">
        <w:rPr>
          <w:rFonts w:cs="ArialMT"/>
          <w:lang w:val="fr-FR"/>
        </w:rPr>
        <w:t xml:space="preserve"> </w:t>
      </w:r>
      <w:proofErr w:type="spellStart"/>
      <w:r w:rsidR="007E2852" w:rsidRPr="007E2852">
        <w:rPr>
          <w:rFonts w:cs="ArialMT"/>
          <w:lang w:val="fr-FR"/>
        </w:rPr>
        <w:t>în</w:t>
      </w:r>
      <w:proofErr w:type="spellEnd"/>
      <w:r w:rsidR="007E2852" w:rsidRPr="007E2852">
        <w:rPr>
          <w:rFonts w:cs="ArialMT"/>
          <w:lang w:val="fr-FR"/>
        </w:rPr>
        <w:t xml:space="preserve"> </w:t>
      </w:r>
      <w:proofErr w:type="spellStart"/>
      <w:r w:rsidR="007E2852" w:rsidRPr="007E2852">
        <w:rPr>
          <w:rFonts w:cs="ArialMT"/>
          <w:lang w:val="fr-FR"/>
        </w:rPr>
        <w:t>zonele</w:t>
      </w:r>
      <w:proofErr w:type="spellEnd"/>
      <w:r w:rsidR="007E2852" w:rsidRPr="007E2852">
        <w:rPr>
          <w:rFonts w:cs="ArialMT"/>
          <w:lang w:val="fr-FR"/>
        </w:rPr>
        <w:t xml:space="preserve"> </w:t>
      </w:r>
      <w:proofErr w:type="spellStart"/>
      <w:r w:rsidR="007E2852" w:rsidRPr="007E2852">
        <w:rPr>
          <w:rFonts w:cs="ArialMT"/>
          <w:lang w:val="fr-FR"/>
        </w:rPr>
        <w:t>înalte</w:t>
      </w:r>
      <w:proofErr w:type="spellEnd"/>
      <w:r w:rsidR="007E2852" w:rsidRPr="007E2852">
        <w:rPr>
          <w:rFonts w:cs="ArialMT"/>
          <w:lang w:val="fr-FR"/>
        </w:rPr>
        <w:t>.</w:t>
      </w:r>
      <w:r w:rsidR="007E2852">
        <w:rPr>
          <w:rFonts w:cs="ArialMT"/>
          <w:lang w:val="fr-FR"/>
        </w:rPr>
        <w:t xml:space="preserve"> </w:t>
      </w:r>
      <w:r w:rsidR="007E2852" w:rsidRPr="007E2852">
        <w:rPr>
          <w:rFonts w:cs="ArialMT"/>
          <w:lang w:val="fr-FR"/>
        </w:rPr>
        <w:t xml:space="preserve">Risc </w:t>
      </w:r>
      <w:proofErr w:type="spellStart"/>
      <w:r w:rsidR="007E2852" w:rsidRPr="007E2852">
        <w:rPr>
          <w:rFonts w:cs="ArialMT"/>
          <w:lang w:val="fr-FR"/>
        </w:rPr>
        <w:t>însemnat</w:t>
      </w:r>
      <w:proofErr w:type="spellEnd"/>
      <w:r w:rsidR="007E2852" w:rsidRPr="007E2852">
        <w:rPr>
          <w:rFonts w:cs="ArialMT"/>
          <w:lang w:val="fr-FR"/>
        </w:rPr>
        <w:t xml:space="preserve"> de</w:t>
      </w:r>
      <w:r w:rsidR="007E2852">
        <w:rPr>
          <w:rFonts w:cs="ArialMT"/>
          <w:lang w:val="fr-FR"/>
        </w:rPr>
        <w:t xml:space="preserve"> </w:t>
      </w:r>
      <w:proofErr w:type="spellStart"/>
      <w:r w:rsidR="007E2852" w:rsidRPr="007E2852">
        <w:rPr>
          <w:rFonts w:cs="ArialMT"/>
          <w:lang w:val="fr-FR"/>
        </w:rPr>
        <w:t>avalanșe</w:t>
      </w:r>
      <w:proofErr w:type="spellEnd"/>
      <w:r w:rsidR="007E2852" w:rsidRPr="007E2852">
        <w:rPr>
          <w:rFonts w:cs="ArialMT"/>
          <w:lang w:val="fr-FR"/>
        </w:rPr>
        <w:t xml:space="preserve"> la peste 1800 m</w:t>
      </w:r>
      <w:r w:rsidR="005A34CF" w:rsidRPr="0041200A">
        <w:rPr>
          <w:rFonts w:cs="ArialMT"/>
          <w:lang w:val="fr-FR"/>
        </w:rPr>
        <w:t>.</w:t>
      </w:r>
    </w:p>
    <w:p w:rsidR="00DB3B01" w:rsidRPr="0041200A" w:rsidRDefault="00DB3B01" w:rsidP="0053702B">
      <w:pPr>
        <w:autoSpaceDE w:val="0"/>
        <w:autoSpaceDN w:val="0"/>
        <w:adjustRightInd w:val="0"/>
        <w:spacing w:after="0" w:line="360" w:lineRule="auto"/>
        <w:ind w:left="1080"/>
        <w:rPr>
          <w:rFonts w:cs="ArialMT"/>
          <w:sz w:val="16"/>
          <w:szCs w:val="16"/>
          <w:lang w:val="fr-FR"/>
        </w:rPr>
      </w:pPr>
    </w:p>
    <w:p w:rsidR="00DE170F" w:rsidRPr="0041200A" w:rsidRDefault="00DB3A6A" w:rsidP="0053702B">
      <w:pPr>
        <w:tabs>
          <w:tab w:val="left" w:pos="1080"/>
        </w:tabs>
        <w:spacing w:after="0" w:line="360" w:lineRule="auto"/>
        <w:ind w:left="1170"/>
        <w:rPr>
          <w:rFonts w:eastAsia="Times New Roman"/>
          <w:b/>
          <w:bCs/>
          <w:sz w:val="24"/>
          <w:szCs w:val="24"/>
          <w:lang w:val="ro-RO"/>
        </w:rPr>
      </w:pPr>
      <w:r w:rsidRPr="0041200A">
        <w:rPr>
          <w:rFonts w:cs="ArialMT"/>
          <w:b/>
          <w:u w:val="single"/>
          <w:lang w:val="fr-FR"/>
        </w:rPr>
        <w:t xml:space="preserve">4.b. </w:t>
      </w:r>
      <w:proofErr w:type="spellStart"/>
      <w:r w:rsidR="00496DB9" w:rsidRPr="0041200A">
        <w:rPr>
          <w:rFonts w:cs="ArialMT"/>
          <w:b/>
          <w:u w:val="single"/>
          <w:lang w:val="fr-FR"/>
        </w:rPr>
        <w:t>Munții</w:t>
      </w:r>
      <w:proofErr w:type="spellEnd"/>
      <w:r w:rsidR="00496DB9" w:rsidRPr="0041200A">
        <w:rPr>
          <w:rFonts w:cs="ArialMT"/>
          <w:b/>
          <w:u w:val="single"/>
          <w:lang w:val="fr-FR"/>
        </w:rPr>
        <w:t xml:space="preserve"> </w:t>
      </w:r>
      <w:proofErr w:type="spellStart"/>
      <w:proofErr w:type="gramStart"/>
      <w:r w:rsidR="00496DB9" w:rsidRPr="0041200A">
        <w:rPr>
          <w:rFonts w:cs="ArialMT"/>
          <w:b/>
          <w:u w:val="single"/>
          <w:lang w:val="fr-FR"/>
        </w:rPr>
        <w:t>F</w:t>
      </w:r>
      <w:r w:rsidR="00496DB9" w:rsidRPr="0041200A">
        <w:rPr>
          <w:rFonts w:cs="Arial-BoldMT"/>
          <w:b/>
          <w:bCs/>
          <w:u w:val="single"/>
          <w:lang w:val="fr-FR"/>
        </w:rPr>
        <w:t>ăgăra</w:t>
      </w:r>
      <w:r w:rsidR="00496DB9" w:rsidRPr="0041200A">
        <w:rPr>
          <w:rFonts w:cs="ArialMT"/>
          <w:b/>
          <w:u w:val="single"/>
          <w:lang w:val="fr-FR"/>
        </w:rPr>
        <w:t>ș</w:t>
      </w:r>
      <w:proofErr w:type="spellEnd"/>
      <w:r w:rsidR="0064259B" w:rsidRPr="0041200A">
        <w:rPr>
          <w:rFonts w:cs="ArialMT"/>
          <w:b/>
          <w:u w:val="single"/>
          <w:lang w:val="fr-FR"/>
        </w:rPr>
        <w:t>:</w:t>
      </w:r>
      <w:proofErr w:type="gramEnd"/>
      <w:r w:rsidR="00B8554C" w:rsidRPr="0041200A">
        <w:rPr>
          <w:rFonts w:cs="ArialMT"/>
          <w:lang w:val="fr-FR"/>
        </w:rPr>
        <w:t xml:space="preserve"> </w:t>
      </w:r>
      <w:r w:rsidR="00DE170F" w:rsidRPr="0041200A">
        <w:rPr>
          <w:rFonts w:cs="ArialMT"/>
          <w:lang w:val="ro-RO"/>
        </w:rPr>
        <w:t>peste 1800m</w:t>
      </w:r>
      <w:r w:rsidR="00DE170F" w:rsidRPr="0041200A">
        <w:rPr>
          <w:rFonts w:cs="ArialMT"/>
          <w:b/>
          <w:lang w:val="ro-RO"/>
        </w:rPr>
        <w:t xml:space="preserve"> </w:t>
      </w:r>
      <w:r w:rsidR="00DE170F" w:rsidRPr="0041200A">
        <w:rPr>
          <w:b/>
          <w:color w:val="FF6600"/>
          <w:lang w:val="sv-SE"/>
        </w:rPr>
        <w:t>RISC ÎNSEMNAT (3)</w:t>
      </w:r>
    </w:p>
    <w:p w:rsidR="00DE170F" w:rsidRPr="0041200A" w:rsidRDefault="00DE170F" w:rsidP="0053702B">
      <w:pPr>
        <w:tabs>
          <w:tab w:val="left" w:pos="1080"/>
        </w:tabs>
        <w:spacing w:after="0" w:line="360" w:lineRule="auto"/>
        <w:ind w:left="1170"/>
        <w:rPr>
          <w:rFonts w:eastAsia="Times New Roman"/>
          <w:b/>
          <w:bCs/>
          <w:sz w:val="24"/>
          <w:szCs w:val="24"/>
          <w:lang w:val="ro-RO"/>
        </w:rPr>
      </w:pPr>
      <w:r w:rsidRPr="0041200A">
        <w:rPr>
          <w:b/>
          <w:sz w:val="23"/>
          <w:szCs w:val="23"/>
          <w:lang w:val="ro-RO"/>
        </w:rPr>
        <w:t>Sub 1800m :</w:t>
      </w:r>
      <w:r w:rsidR="007E2852">
        <w:rPr>
          <w:b/>
          <w:sz w:val="23"/>
          <w:szCs w:val="23"/>
          <w:lang w:val="ro-RO"/>
        </w:rPr>
        <w:t xml:space="preserve"> </w:t>
      </w:r>
      <w:r w:rsidR="007E2852" w:rsidRPr="0041200A">
        <w:rPr>
          <w:b/>
          <w:color w:val="FFFF00"/>
          <w:shd w:val="clear" w:color="auto" w:fill="8C8C8C"/>
          <w:lang w:val="ro-RO"/>
        </w:rPr>
        <w:t>RISC MODERAT (2)</w:t>
      </w:r>
    </w:p>
    <w:p w:rsidR="00496DB9" w:rsidRPr="007E2852" w:rsidRDefault="00496DB9" w:rsidP="0053702B">
      <w:pPr>
        <w:autoSpaceDE w:val="0"/>
        <w:autoSpaceDN w:val="0"/>
        <w:adjustRightInd w:val="0"/>
        <w:spacing w:after="0" w:line="360" w:lineRule="auto"/>
        <w:ind w:left="360" w:firstLine="720"/>
        <w:rPr>
          <w:rFonts w:cs="ArialMT"/>
          <w:sz w:val="16"/>
          <w:szCs w:val="16"/>
        </w:rPr>
      </w:pPr>
    </w:p>
    <w:p w:rsidR="00496DB9" w:rsidRPr="0041200A" w:rsidRDefault="00DB3A6A" w:rsidP="0053702B">
      <w:pPr>
        <w:autoSpaceDE w:val="0"/>
        <w:autoSpaceDN w:val="0"/>
        <w:adjustRightInd w:val="0"/>
        <w:spacing w:after="0" w:line="360" w:lineRule="auto"/>
        <w:ind w:left="1080"/>
        <w:rPr>
          <w:rFonts w:cs="ArialMT"/>
          <w:lang w:val="fr-FR"/>
        </w:rPr>
      </w:pPr>
      <w:r w:rsidRPr="007E2852">
        <w:rPr>
          <w:rFonts w:cs="ArialMT"/>
          <w:b/>
        </w:rPr>
        <w:t>4.b.</w:t>
      </w:r>
      <w:r w:rsidR="002163A4" w:rsidRPr="007E2852">
        <w:rPr>
          <w:rFonts w:cs="ArialMT"/>
          <w:b/>
        </w:rPr>
        <w:t>1</w:t>
      </w:r>
      <w:r w:rsidRPr="007E2852">
        <w:rPr>
          <w:rFonts w:cs="ArialMT"/>
          <w:b/>
        </w:rPr>
        <w:t xml:space="preserve">. </w:t>
      </w:r>
      <w:proofErr w:type="spellStart"/>
      <w:r w:rsidR="00FC7BE3" w:rsidRPr="0041200A">
        <w:rPr>
          <w:rFonts w:cs="ArialMT"/>
          <w:b/>
          <w:lang w:val="fr-FR"/>
        </w:rPr>
        <w:t>Principalele</w:t>
      </w:r>
      <w:proofErr w:type="spellEnd"/>
      <w:r w:rsidR="00FC7BE3" w:rsidRPr="0041200A">
        <w:rPr>
          <w:rFonts w:cs="ArialMT"/>
          <w:b/>
          <w:lang w:val="fr-FR"/>
        </w:rPr>
        <w:t xml:space="preserve"> </w:t>
      </w:r>
      <w:proofErr w:type="spellStart"/>
      <w:r w:rsidR="00FC7BE3" w:rsidRPr="0041200A">
        <w:rPr>
          <w:rFonts w:cs="ArialMT"/>
          <w:b/>
          <w:lang w:val="fr-FR"/>
        </w:rPr>
        <w:t>riscuri</w:t>
      </w:r>
      <w:proofErr w:type="spellEnd"/>
      <w:r w:rsidR="00C70BF1" w:rsidRPr="0041200A">
        <w:rPr>
          <w:rFonts w:cs="ArialMT"/>
          <w:b/>
          <w:lang w:val="fr-FR"/>
        </w:rPr>
        <w:t>:</w:t>
      </w:r>
      <w:r w:rsidR="00FC7BE3" w:rsidRPr="0041200A">
        <w:rPr>
          <w:rFonts w:cs="ArialMT"/>
          <w:b/>
          <w:lang w:val="fr-FR"/>
        </w:rPr>
        <w:t xml:space="preserve"> </w:t>
      </w:r>
      <w:proofErr w:type="spellStart"/>
      <w:r w:rsidR="007E2852" w:rsidRPr="007E2852">
        <w:rPr>
          <w:rFonts w:cs="ArialMT"/>
          <w:lang w:val="fr-FR"/>
        </w:rPr>
        <w:t>Zăpada</w:t>
      </w:r>
      <w:proofErr w:type="spellEnd"/>
      <w:r w:rsidR="007E2852" w:rsidRPr="007E2852">
        <w:rPr>
          <w:rFonts w:cs="ArialMT"/>
          <w:lang w:val="fr-FR"/>
        </w:rPr>
        <w:t xml:space="preserve"> este </w:t>
      </w:r>
      <w:proofErr w:type="spellStart"/>
      <w:r w:rsidR="007E2852" w:rsidRPr="007E2852">
        <w:rPr>
          <w:rFonts w:cs="ArialMT"/>
          <w:lang w:val="fr-FR"/>
        </w:rPr>
        <w:t>umezită</w:t>
      </w:r>
      <w:proofErr w:type="spellEnd"/>
      <w:r w:rsidR="007E2852" w:rsidRPr="007E2852">
        <w:rPr>
          <w:rFonts w:cs="ArialMT"/>
          <w:lang w:val="fr-FR"/>
        </w:rPr>
        <w:t xml:space="preserve">, </w:t>
      </w:r>
      <w:proofErr w:type="spellStart"/>
      <w:r w:rsidR="007E2852" w:rsidRPr="007E2852">
        <w:rPr>
          <w:rFonts w:cs="ArialMT"/>
          <w:lang w:val="fr-FR"/>
        </w:rPr>
        <w:t>în</w:t>
      </w:r>
      <w:proofErr w:type="spellEnd"/>
      <w:r w:rsidR="007E2852" w:rsidRPr="007E2852">
        <w:rPr>
          <w:rFonts w:cs="ArialMT"/>
          <w:lang w:val="fr-FR"/>
        </w:rPr>
        <w:t xml:space="preserve"> </w:t>
      </w:r>
      <w:proofErr w:type="spellStart"/>
      <w:r w:rsidR="007E2852" w:rsidRPr="007E2852">
        <w:rPr>
          <w:rFonts w:cs="ArialMT"/>
          <w:lang w:val="fr-FR"/>
        </w:rPr>
        <w:t>special</w:t>
      </w:r>
      <w:proofErr w:type="spellEnd"/>
      <w:r w:rsidR="007E2852" w:rsidRPr="007E2852">
        <w:rPr>
          <w:rFonts w:cs="ArialMT"/>
          <w:lang w:val="fr-FR"/>
        </w:rPr>
        <w:t xml:space="preserve"> </w:t>
      </w:r>
      <w:proofErr w:type="spellStart"/>
      <w:r w:rsidR="007E2852" w:rsidRPr="007E2852">
        <w:rPr>
          <w:rFonts w:cs="ArialMT"/>
          <w:lang w:val="fr-FR"/>
        </w:rPr>
        <w:t>sub</w:t>
      </w:r>
      <w:proofErr w:type="spellEnd"/>
      <w:r w:rsidR="007E2852" w:rsidRPr="007E2852">
        <w:rPr>
          <w:rFonts w:cs="ArialMT"/>
          <w:lang w:val="fr-FR"/>
        </w:rPr>
        <w:t xml:space="preserve"> 1800 m. </w:t>
      </w:r>
      <w:proofErr w:type="spellStart"/>
      <w:r w:rsidR="007E2852" w:rsidRPr="007E2852">
        <w:rPr>
          <w:rFonts w:cs="ArialMT"/>
          <w:lang w:val="fr-FR"/>
        </w:rPr>
        <w:t>Pe</w:t>
      </w:r>
      <w:proofErr w:type="spellEnd"/>
      <w:r w:rsidR="007E2852" w:rsidRPr="007E2852">
        <w:rPr>
          <w:rFonts w:cs="ArialMT"/>
          <w:lang w:val="fr-FR"/>
        </w:rPr>
        <w:t xml:space="preserve"> </w:t>
      </w:r>
      <w:proofErr w:type="spellStart"/>
      <w:r w:rsidR="007E2852" w:rsidRPr="007E2852">
        <w:rPr>
          <w:rFonts w:cs="ArialMT"/>
          <w:lang w:val="fr-FR"/>
        </w:rPr>
        <w:t>văi</w:t>
      </w:r>
      <w:proofErr w:type="spellEnd"/>
      <w:r w:rsidR="007E2852" w:rsidRPr="007E2852">
        <w:rPr>
          <w:rFonts w:cs="ArialMT"/>
          <w:lang w:val="fr-FR"/>
        </w:rPr>
        <w:t xml:space="preserve"> </w:t>
      </w:r>
      <w:proofErr w:type="spellStart"/>
      <w:r w:rsidR="007E2852" w:rsidRPr="007E2852">
        <w:rPr>
          <w:rFonts w:cs="ArialMT"/>
          <w:lang w:val="fr-FR"/>
        </w:rPr>
        <w:t>sunt</w:t>
      </w:r>
      <w:proofErr w:type="spellEnd"/>
      <w:r w:rsidR="007E2852" w:rsidRPr="007E2852">
        <w:rPr>
          <w:rFonts w:cs="ArialMT"/>
          <w:lang w:val="fr-FR"/>
        </w:rPr>
        <w:t xml:space="preserve"> </w:t>
      </w:r>
      <w:proofErr w:type="spellStart"/>
      <w:r w:rsidR="007E2852" w:rsidRPr="007E2852">
        <w:rPr>
          <w:rFonts w:cs="ArialMT"/>
          <w:lang w:val="fr-FR"/>
        </w:rPr>
        <w:t>depozite</w:t>
      </w:r>
      <w:proofErr w:type="spellEnd"/>
      <w:r w:rsidR="007E2852" w:rsidRPr="007E2852">
        <w:rPr>
          <w:rFonts w:cs="ArialMT"/>
          <w:lang w:val="fr-FR"/>
        </w:rPr>
        <w:t xml:space="preserve"> mai </w:t>
      </w:r>
      <w:proofErr w:type="spellStart"/>
      <w:r w:rsidR="007E2852" w:rsidRPr="007E2852">
        <w:rPr>
          <w:rFonts w:cs="ArialMT"/>
          <w:lang w:val="fr-FR"/>
        </w:rPr>
        <w:t>însemnate</w:t>
      </w:r>
      <w:proofErr w:type="spellEnd"/>
      <w:r w:rsidR="007E2852" w:rsidRPr="007E2852">
        <w:rPr>
          <w:rFonts w:cs="ArialMT"/>
          <w:lang w:val="fr-FR"/>
        </w:rPr>
        <w:t xml:space="preserve"> de </w:t>
      </w:r>
      <w:proofErr w:type="spellStart"/>
      <w:r w:rsidR="007E2852" w:rsidRPr="007E2852">
        <w:rPr>
          <w:rFonts w:cs="ArialMT"/>
          <w:lang w:val="fr-FR"/>
        </w:rPr>
        <w:t>zăpadă</w:t>
      </w:r>
      <w:proofErr w:type="spellEnd"/>
      <w:r w:rsidR="007E2852" w:rsidRPr="007E2852">
        <w:rPr>
          <w:rFonts w:cs="ArialMT"/>
          <w:lang w:val="fr-FR"/>
        </w:rPr>
        <w:t xml:space="preserve">. </w:t>
      </w:r>
      <w:proofErr w:type="spellStart"/>
      <w:r w:rsidR="007E2852" w:rsidRPr="007E2852">
        <w:rPr>
          <w:rFonts w:cs="ArialMT"/>
          <w:lang w:val="fr-FR"/>
        </w:rPr>
        <w:t>Răcirea</w:t>
      </w:r>
      <w:proofErr w:type="spellEnd"/>
      <w:r w:rsidR="007E2852">
        <w:rPr>
          <w:rFonts w:cs="ArialMT"/>
          <w:lang w:val="fr-FR"/>
        </w:rPr>
        <w:t xml:space="preserve"> </w:t>
      </w:r>
      <w:proofErr w:type="spellStart"/>
      <w:r w:rsidR="007E2852" w:rsidRPr="007E2852">
        <w:rPr>
          <w:rFonts w:cs="ArialMT"/>
          <w:lang w:val="fr-FR"/>
        </w:rPr>
        <w:t>vremii</w:t>
      </w:r>
      <w:proofErr w:type="spellEnd"/>
      <w:r w:rsidR="007E2852" w:rsidRPr="007E2852">
        <w:rPr>
          <w:rFonts w:cs="ArialMT"/>
          <w:lang w:val="fr-FR"/>
        </w:rPr>
        <w:t xml:space="preserve"> va </w:t>
      </w:r>
      <w:proofErr w:type="spellStart"/>
      <w:r w:rsidR="007E2852" w:rsidRPr="007E2852">
        <w:rPr>
          <w:rFonts w:cs="ArialMT"/>
          <w:lang w:val="fr-FR"/>
        </w:rPr>
        <w:t>aduce</w:t>
      </w:r>
      <w:proofErr w:type="spellEnd"/>
      <w:r w:rsidR="007E2852" w:rsidRPr="007E2852">
        <w:rPr>
          <w:rFonts w:cs="ArialMT"/>
          <w:lang w:val="fr-FR"/>
        </w:rPr>
        <w:t xml:space="preserve"> </w:t>
      </w:r>
      <w:proofErr w:type="spellStart"/>
      <w:r w:rsidR="007E2852" w:rsidRPr="007E2852">
        <w:rPr>
          <w:rFonts w:cs="ArialMT"/>
          <w:lang w:val="fr-FR"/>
        </w:rPr>
        <w:t>și</w:t>
      </w:r>
      <w:proofErr w:type="spellEnd"/>
      <w:r w:rsidR="007E2852" w:rsidRPr="007E2852">
        <w:rPr>
          <w:rFonts w:cs="ArialMT"/>
          <w:lang w:val="fr-FR"/>
        </w:rPr>
        <w:t xml:space="preserve"> un </w:t>
      </w:r>
      <w:proofErr w:type="spellStart"/>
      <w:r w:rsidR="007E2852" w:rsidRPr="007E2852">
        <w:rPr>
          <w:rFonts w:cs="ArialMT"/>
          <w:lang w:val="fr-FR"/>
        </w:rPr>
        <w:t>strat</w:t>
      </w:r>
      <w:proofErr w:type="spellEnd"/>
      <w:r w:rsidR="007E2852" w:rsidRPr="007E2852">
        <w:rPr>
          <w:rFonts w:cs="ArialMT"/>
          <w:lang w:val="fr-FR"/>
        </w:rPr>
        <w:t xml:space="preserve"> </w:t>
      </w:r>
      <w:proofErr w:type="spellStart"/>
      <w:r w:rsidR="007E2852" w:rsidRPr="007E2852">
        <w:rPr>
          <w:rFonts w:cs="ArialMT"/>
          <w:lang w:val="fr-FR"/>
        </w:rPr>
        <w:t>nou</w:t>
      </w:r>
      <w:proofErr w:type="spellEnd"/>
      <w:r w:rsidR="007E2852" w:rsidRPr="007E2852">
        <w:rPr>
          <w:rFonts w:cs="ArialMT"/>
          <w:lang w:val="fr-FR"/>
        </w:rPr>
        <w:t xml:space="preserve"> de </w:t>
      </w:r>
      <w:proofErr w:type="spellStart"/>
      <w:r w:rsidR="007E2852" w:rsidRPr="007E2852">
        <w:rPr>
          <w:rFonts w:cs="ArialMT"/>
          <w:lang w:val="fr-FR"/>
        </w:rPr>
        <w:t>zăpadă</w:t>
      </w:r>
      <w:proofErr w:type="spellEnd"/>
      <w:r w:rsidR="007E2852" w:rsidRPr="007E2852">
        <w:rPr>
          <w:rFonts w:cs="ArialMT"/>
          <w:lang w:val="fr-FR"/>
        </w:rPr>
        <w:t xml:space="preserve">, </w:t>
      </w:r>
      <w:proofErr w:type="spellStart"/>
      <w:r w:rsidR="007E2852" w:rsidRPr="007E2852">
        <w:rPr>
          <w:rFonts w:cs="ArialMT"/>
          <w:lang w:val="fr-FR"/>
        </w:rPr>
        <w:t>în</w:t>
      </w:r>
      <w:proofErr w:type="spellEnd"/>
      <w:r w:rsidR="007E2852" w:rsidRPr="007E2852">
        <w:rPr>
          <w:rFonts w:cs="ArialMT"/>
          <w:lang w:val="fr-FR"/>
        </w:rPr>
        <w:t xml:space="preserve"> </w:t>
      </w:r>
      <w:proofErr w:type="spellStart"/>
      <w:r w:rsidR="007E2852" w:rsidRPr="007E2852">
        <w:rPr>
          <w:rFonts w:cs="ArialMT"/>
          <w:lang w:val="fr-FR"/>
        </w:rPr>
        <w:t>special</w:t>
      </w:r>
      <w:proofErr w:type="spellEnd"/>
      <w:r w:rsidR="007E2852" w:rsidRPr="007E2852">
        <w:rPr>
          <w:rFonts w:cs="ArialMT"/>
          <w:lang w:val="fr-FR"/>
        </w:rPr>
        <w:t xml:space="preserve"> la peste 1800 m, </w:t>
      </w:r>
      <w:proofErr w:type="spellStart"/>
      <w:r w:rsidR="007E2852" w:rsidRPr="007E2852">
        <w:rPr>
          <w:rFonts w:cs="ArialMT"/>
          <w:lang w:val="fr-FR"/>
        </w:rPr>
        <w:t>strat</w:t>
      </w:r>
      <w:proofErr w:type="spellEnd"/>
      <w:r w:rsidR="007E2852" w:rsidRPr="007E2852">
        <w:rPr>
          <w:rFonts w:cs="ArialMT"/>
          <w:lang w:val="fr-FR"/>
        </w:rPr>
        <w:t xml:space="preserve"> care </w:t>
      </w:r>
      <w:proofErr w:type="spellStart"/>
      <w:r w:rsidR="007E2852" w:rsidRPr="007E2852">
        <w:rPr>
          <w:rFonts w:cs="ArialMT"/>
          <w:lang w:val="fr-FR"/>
        </w:rPr>
        <w:t>pe</w:t>
      </w:r>
      <w:proofErr w:type="spellEnd"/>
      <w:r w:rsidR="007E2852" w:rsidRPr="007E2852">
        <w:rPr>
          <w:rFonts w:cs="ArialMT"/>
          <w:lang w:val="fr-FR"/>
        </w:rPr>
        <w:t xml:space="preserve"> </w:t>
      </w:r>
      <w:proofErr w:type="spellStart"/>
      <w:r w:rsidR="007E2852" w:rsidRPr="007E2852">
        <w:rPr>
          <w:rFonts w:cs="ArialMT"/>
          <w:lang w:val="fr-FR"/>
        </w:rPr>
        <w:t>alocuri</w:t>
      </w:r>
      <w:proofErr w:type="spellEnd"/>
      <w:r w:rsidR="007E2852" w:rsidRPr="007E2852">
        <w:rPr>
          <w:rFonts w:cs="ArialMT"/>
          <w:lang w:val="fr-FR"/>
        </w:rPr>
        <w:t xml:space="preserve"> va fi</w:t>
      </w:r>
      <w:r w:rsidR="007E2852">
        <w:rPr>
          <w:rFonts w:cs="ArialMT"/>
          <w:lang w:val="fr-FR"/>
        </w:rPr>
        <w:t xml:space="preserve"> </w:t>
      </w:r>
      <w:r w:rsidR="007E2852" w:rsidRPr="007E2852">
        <w:rPr>
          <w:rFonts w:cs="ArialMT"/>
          <w:lang w:val="fr-FR"/>
        </w:rPr>
        <w:t xml:space="preserve">consistent. </w:t>
      </w:r>
      <w:proofErr w:type="spellStart"/>
      <w:r w:rsidR="007E2852" w:rsidRPr="007E2852">
        <w:rPr>
          <w:rFonts w:cs="ArialMT"/>
          <w:lang w:val="fr-FR"/>
        </w:rPr>
        <w:t>Chiar</w:t>
      </w:r>
      <w:proofErr w:type="spellEnd"/>
      <w:r w:rsidR="007E2852" w:rsidRPr="007E2852">
        <w:rPr>
          <w:rFonts w:cs="ArialMT"/>
          <w:lang w:val="fr-FR"/>
        </w:rPr>
        <w:t xml:space="preserve"> </w:t>
      </w:r>
      <w:proofErr w:type="spellStart"/>
      <w:r w:rsidR="007E2852" w:rsidRPr="007E2852">
        <w:rPr>
          <w:rFonts w:cs="ArialMT"/>
          <w:lang w:val="fr-FR"/>
        </w:rPr>
        <w:t>și</w:t>
      </w:r>
      <w:proofErr w:type="spellEnd"/>
      <w:r w:rsidR="007E2852" w:rsidRPr="007E2852">
        <w:rPr>
          <w:rFonts w:cs="ArialMT"/>
          <w:lang w:val="fr-FR"/>
        </w:rPr>
        <w:t xml:space="preserve"> la </w:t>
      </w:r>
      <w:proofErr w:type="spellStart"/>
      <w:r w:rsidR="007E2852" w:rsidRPr="007E2852">
        <w:rPr>
          <w:rFonts w:cs="ArialMT"/>
          <w:lang w:val="fr-FR"/>
        </w:rPr>
        <w:t>supraîncărcări</w:t>
      </w:r>
      <w:proofErr w:type="spellEnd"/>
      <w:r w:rsidR="007E2852" w:rsidRPr="007E2852">
        <w:rPr>
          <w:rFonts w:cs="ArialMT"/>
          <w:lang w:val="fr-FR"/>
        </w:rPr>
        <w:t xml:space="preserve"> </w:t>
      </w:r>
      <w:proofErr w:type="spellStart"/>
      <w:r w:rsidR="007E2852" w:rsidRPr="007E2852">
        <w:rPr>
          <w:rFonts w:cs="ArialMT"/>
          <w:lang w:val="fr-FR"/>
        </w:rPr>
        <w:t>slabe</w:t>
      </w:r>
      <w:proofErr w:type="spellEnd"/>
      <w:r w:rsidR="007E2852" w:rsidRPr="007E2852">
        <w:rPr>
          <w:rFonts w:cs="ArialMT"/>
          <w:lang w:val="fr-FR"/>
        </w:rPr>
        <w:t xml:space="preserve"> se pot </w:t>
      </w:r>
      <w:proofErr w:type="spellStart"/>
      <w:r w:rsidR="007E2852" w:rsidRPr="007E2852">
        <w:rPr>
          <w:rFonts w:cs="ArialMT"/>
          <w:lang w:val="fr-FR"/>
        </w:rPr>
        <w:t>declanșa</w:t>
      </w:r>
      <w:proofErr w:type="spellEnd"/>
      <w:r w:rsidR="007E2852" w:rsidRPr="007E2852">
        <w:rPr>
          <w:rFonts w:cs="ArialMT"/>
          <w:lang w:val="fr-FR"/>
        </w:rPr>
        <w:t xml:space="preserve"> </w:t>
      </w:r>
      <w:proofErr w:type="spellStart"/>
      <w:r w:rsidR="007E2852" w:rsidRPr="007E2852">
        <w:rPr>
          <w:rFonts w:cs="ArialMT"/>
          <w:lang w:val="fr-FR"/>
        </w:rPr>
        <w:t>avalanșe</w:t>
      </w:r>
      <w:proofErr w:type="spellEnd"/>
      <w:r w:rsidR="007E2852" w:rsidRPr="007E2852">
        <w:rPr>
          <w:rFonts w:cs="ArialMT"/>
          <w:lang w:val="fr-FR"/>
        </w:rPr>
        <w:t xml:space="preserve"> de </w:t>
      </w:r>
      <w:proofErr w:type="spellStart"/>
      <w:r w:rsidR="007E2852" w:rsidRPr="007E2852">
        <w:rPr>
          <w:rFonts w:cs="ArialMT"/>
          <w:lang w:val="fr-FR"/>
        </w:rPr>
        <w:t>dimensiuni</w:t>
      </w:r>
      <w:proofErr w:type="spellEnd"/>
      <w:r w:rsidR="007E2852" w:rsidRPr="007E2852">
        <w:rPr>
          <w:rFonts w:cs="ArialMT"/>
          <w:lang w:val="fr-FR"/>
        </w:rPr>
        <w:t xml:space="preserve"> </w:t>
      </w:r>
      <w:proofErr w:type="spellStart"/>
      <w:r w:rsidR="007E2852" w:rsidRPr="007E2852">
        <w:rPr>
          <w:rFonts w:cs="ArialMT"/>
          <w:lang w:val="fr-FR"/>
        </w:rPr>
        <w:t>mici</w:t>
      </w:r>
      <w:proofErr w:type="spellEnd"/>
      <w:r w:rsidR="007E2852" w:rsidRPr="007E2852">
        <w:rPr>
          <w:rFonts w:cs="ArialMT"/>
          <w:lang w:val="fr-FR"/>
        </w:rPr>
        <w:t xml:space="preserve"> </w:t>
      </w:r>
      <w:proofErr w:type="spellStart"/>
      <w:r w:rsidR="007E2852" w:rsidRPr="007E2852">
        <w:rPr>
          <w:rFonts w:cs="ArialMT"/>
          <w:lang w:val="fr-FR"/>
        </w:rPr>
        <w:t>și</w:t>
      </w:r>
      <w:proofErr w:type="spellEnd"/>
      <w:r w:rsidR="007E2852" w:rsidRPr="007E2852">
        <w:rPr>
          <w:rFonts w:cs="ArialMT"/>
          <w:lang w:val="fr-FR"/>
        </w:rPr>
        <w:t xml:space="preserve"> </w:t>
      </w:r>
      <w:proofErr w:type="spellStart"/>
      <w:r w:rsidR="007E2852" w:rsidRPr="007E2852">
        <w:rPr>
          <w:rFonts w:cs="ArialMT"/>
          <w:lang w:val="fr-FR"/>
        </w:rPr>
        <w:t>medii</w:t>
      </w:r>
      <w:proofErr w:type="spellEnd"/>
      <w:r w:rsidR="007E2852" w:rsidRPr="007E2852">
        <w:rPr>
          <w:rFonts w:cs="ArialMT"/>
          <w:lang w:val="fr-FR"/>
        </w:rPr>
        <w:t xml:space="preserve"> care </w:t>
      </w:r>
      <w:proofErr w:type="spellStart"/>
      <w:r w:rsidR="007E2852" w:rsidRPr="007E2852">
        <w:rPr>
          <w:rFonts w:cs="ArialMT"/>
          <w:lang w:val="fr-FR"/>
        </w:rPr>
        <w:t>să</w:t>
      </w:r>
      <w:proofErr w:type="spellEnd"/>
      <w:r w:rsidR="007E2852">
        <w:rPr>
          <w:rFonts w:cs="ArialMT"/>
          <w:lang w:val="fr-FR"/>
        </w:rPr>
        <w:t xml:space="preserve"> </w:t>
      </w:r>
      <w:proofErr w:type="spellStart"/>
      <w:r w:rsidR="007E2852" w:rsidRPr="007E2852">
        <w:rPr>
          <w:rFonts w:cs="ArialMT"/>
          <w:lang w:val="fr-FR"/>
        </w:rPr>
        <w:t>antreneze</w:t>
      </w:r>
      <w:proofErr w:type="spellEnd"/>
      <w:r w:rsidR="007E2852" w:rsidRPr="007E2852">
        <w:rPr>
          <w:rFonts w:cs="ArialMT"/>
          <w:lang w:val="fr-FR"/>
        </w:rPr>
        <w:t xml:space="preserve"> </w:t>
      </w:r>
      <w:proofErr w:type="spellStart"/>
      <w:r w:rsidR="007E2852" w:rsidRPr="007E2852">
        <w:rPr>
          <w:rFonts w:cs="ArialMT"/>
          <w:lang w:val="fr-FR"/>
        </w:rPr>
        <w:t>atât</w:t>
      </w:r>
      <w:proofErr w:type="spellEnd"/>
      <w:r w:rsidR="007E2852" w:rsidRPr="007E2852">
        <w:rPr>
          <w:rFonts w:cs="ArialMT"/>
          <w:lang w:val="fr-FR"/>
        </w:rPr>
        <w:t xml:space="preserve"> </w:t>
      </w:r>
      <w:proofErr w:type="spellStart"/>
      <w:r w:rsidR="007E2852" w:rsidRPr="007E2852">
        <w:rPr>
          <w:rFonts w:cs="ArialMT"/>
          <w:lang w:val="fr-FR"/>
        </w:rPr>
        <w:t>zăpada</w:t>
      </w:r>
      <w:proofErr w:type="spellEnd"/>
      <w:r w:rsidR="007E2852" w:rsidRPr="007E2852">
        <w:rPr>
          <w:rFonts w:cs="ArialMT"/>
          <w:lang w:val="fr-FR"/>
        </w:rPr>
        <w:t xml:space="preserve"> </w:t>
      </w:r>
      <w:proofErr w:type="spellStart"/>
      <w:r w:rsidR="007E2852" w:rsidRPr="007E2852">
        <w:rPr>
          <w:rFonts w:cs="ArialMT"/>
          <w:lang w:val="fr-FR"/>
        </w:rPr>
        <w:t>nouă</w:t>
      </w:r>
      <w:proofErr w:type="spellEnd"/>
      <w:r w:rsidR="007E2852" w:rsidRPr="007E2852">
        <w:rPr>
          <w:rFonts w:cs="ArialMT"/>
          <w:lang w:val="fr-FR"/>
        </w:rPr>
        <w:t xml:space="preserve"> care se va </w:t>
      </w:r>
      <w:proofErr w:type="spellStart"/>
      <w:r w:rsidR="007E2852" w:rsidRPr="007E2852">
        <w:rPr>
          <w:rFonts w:cs="ArialMT"/>
          <w:lang w:val="fr-FR"/>
        </w:rPr>
        <w:t>depune</w:t>
      </w:r>
      <w:proofErr w:type="spellEnd"/>
      <w:r w:rsidR="007E2852" w:rsidRPr="007E2852">
        <w:rPr>
          <w:rFonts w:cs="ArialMT"/>
          <w:lang w:val="fr-FR"/>
        </w:rPr>
        <w:t xml:space="preserve"> </w:t>
      </w:r>
      <w:proofErr w:type="spellStart"/>
      <w:r w:rsidR="007E2852" w:rsidRPr="007E2852">
        <w:rPr>
          <w:rFonts w:cs="ArialMT"/>
          <w:lang w:val="fr-FR"/>
        </w:rPr>
        <w:t>cât</w:t>
      </w:r>
      <w:proofErr w:type="spellEnd"/>
      <w:r w:rsidR="007E2852" w:rsidRPr="007E2852">
        <w:rPr>
          <w:rFonts w:cs="ArialMT"/>
          <w:lang w:val="fr-FR"/>
        </w:rPr>
        <w:t xml:space="preserve"> </w:t>
      </w:r>
      <w:proofErr w:type="spellStart"/>
      <w:r w:rsidR="007E2852" w:rsidRPr="007E2852">
        <w:rPr>
          <w:rFonts w:cs="ArialMT"/>
          <w:lang w:val="fr-FR"/>
        </w:rPr>
        <w:t>și</w:t>
      </w:r>
      <w:proofErr w:type="spellEnd"/>
      <w:r w:rsidR="007E2852" w:rsidRPr="007E2852">
        <w:rPr>
          <w:rFonts w:cs="ArialMT"/>
          <w:lang w:val="fr-FR"/>
        </w:rPr>
        <w:t xml:space="preserve"> </w:t>
      </w:r>
      <w:proofErr w:type="spellStart"/>
      <w:r w:rsidR="007E2852" w:rsidRPr="007E2852">
        <w:rPr>
          <w:rFonts w:cs="ArialMT"/>
          <w:lang w:val="fr-FR"/>
        </w:rPr>
        <w:t>zăpada</w:t>
      </w:r>
      <w:proofErr w:type="spellEnd"/>
      <w:r w:rsidR="007E2852" w:rsidRPr="007E2852">
        <w:rPr>
          <w:rFonts w:cs="ArialMT"/>
          <w:lang w:val="fr-FR"/>
        </w:rPr>
        <w:t xml:space="preserve"> </w:t>
      </w:r>
      <w:proofErr w:type="spellStart"/>
      <w:r w:rsidR="007E2852" w:rsidRPr="007E2852">
        <w:rPr>
          <w:rFonts w:cs="ArialMT"/>
          <w:lang w:val="fr-FR"/>
        </w:rPr>
        <w:t>veche</w:t>
      </w:r>
      <w:proofErr w:type="spellEnd"/>
      <w:r w:rsidR="002163A4" w:rsidRPr="0041200A">
        <w:rPr>
          <w:rFonts w:cs="ArialMT"/>
          <w:lang w:val="fr-FR"/>
        </w:rPr>
        <w:t>.</w:t>
      </w:r>
    </w:p>
    <w:p w:rsidR="00B32512" w:rsidRPr="0041200A" w:rsidRDefault="0044292E" w:rsidP="0053702B">
      <w:pPr>
        <w:autoSpaceDE w:val="0"/>
        <w:autoSpaceDN w:val="0"/>
        <w:adjustRightInd w:val="0"/>
        <w:spacing w:after="0" w:line="360" w:lineRule="auto"/>
        <w:ind w:left="1080"/>
        <w:rPr>
          <w:rFonts w:cs="ArialMT"/>
          <w:b/>
          <w:lang w:val="fr-FR"/>
        </w:rPr>
      </w:pPr>
      <w:r w:rsidRPr="0041200A">
        <w:rPr>
          <w:rFonts w:cs="ArialMT"/>
          <w:b/>
          <w:lang w:val="fr-FR"/>
        </w:rPr>
        <w:t xml:space="preserve">4.b.2. </w:t>
      </w:r>
      <w:proofErr w:type="spellStart"/>
      <w:r w:rsidR="00B32512" w:rsidRPr="0041200A">
        <w:rPr>
          <w:rFonts w:cs="ArialMT"/>
          <w:b/>
          <w:lang w:val="fr-FR"/>
        </w:rPr>
        <w:t>Stratul</w:t>
      </w:r>
      <w:proofErr w:type="spellEnd"/>
      <w:r w:rsidR="00B32512" w:rsidRPr="0041200A">
        <w:rPr>
          <w:rFonts w:cs="ArialMT"/>
          <w:b/>
          <w:lang w:val="fr-FR"/>
        </w:rPr>
        <w:t xml:space="preserve"> de </w:t>
      </w:r>
      <w:proofErr w:type="spellStart"/>
      <w:r w:rsidR="00B32512" w:rsidRPr="0041200A">
        <w:rPr>
          <w:rFonts w:cs="ArialMT"/>
          <w:b/>
          <w:lang w:val="fr-FR"/>
        </w:rPr>
        <w:t>zăpadă</w:t>
      </w:r>
      <w:proofErr w:type="spellEnd"/>
      <w:r w:rsidR="00B32512" w:rsidRPr="0041200A">
        <w:rPr>
          <w:rFonts w:cs="ArialMT"/>
          <w:b/>
          <w:lang w:val="fr-FR"/>
        </w:rPr>
        <w:t>:</w:t>
      </w:r>
    </w:p>
    <w:p w:rsidR="008243E2" w:rsidRDefault="007E2852" w:rsidP="0053702B">
      <w:pPr>
        <w:autoSpaceDE w:val="0"/>
        <w:autoSpaceDN w:val="0"/>
        <w:adjustRightInd w:val="0"/>
        <w:spacing w:after="0" w:line="360" w:lineRule="auto"/>
        <w:ind w:left="1080"/>
        <w:rPr>
          <w:rFonts w:cs="ArialMT"/>
          <w:lang w:val="fr-FR"/>
        </w:rPr>
      </w:pPr>
      <w:r w:rsidRPr="007E2852">
        <w:rPr>
          <w:rFonts w:cs="ArialMT"/>
          <w:lang w:val="fr-FR"/>
        </w:rPr>
        <w:t xml:space="preserve">La peste 1800 m </w:t>
      </w:r>
      <w:proofErr w:type="spellStart"/>
      <w:r w:rsidRPr="007E2852">
        <w:rPr>
          <w:rFonts w:cs="ArialMT"/>
          <w:lang w:val="fr-FR"/>
        </w:rPr>
        <w:t>zăpada</w:t>
      </w:r>
      <w:proofErr w:type="spellEnd"/>
      <w:r w:rsidRPr="007E2852">
        <w:rPr>
          <w:rFonts w:cs="ArialMT"/>
          <w:lang w:val="fr-FR"/>
        </w:rPr>
        <w:t xml:space="preserve"> este </w:t>
      </w:r>
      <w:proofErr w:type="spellStart"/>
      <w:r w:rsidRPr="007E2852">
        <w:rPr>
          <w:rFonts w:cs="ArialMT"/>
          <w:lang w:val="fr-FR"/>
        </w:rPr>
        <w:t>umezită</w:t>
      </w:r>
      <w:proofErr w:type="spellEnd"/>
      <w:r w:rsidRPr="007E2852">
        <w:rPr>
          <w:rFonts w:cs="ArialMT"/>
          <w:lang w:val="fr-FR"/>
        </w:rPr>
        <w:t xml:space="preserve"> </w:t>
      </w:r>
      <w:proofErr w:type="spellStart"/>
      <w:r w:rsidRPr="007E2852">
        <w:rPr>
          <w:rFonts w:cs="ArialMT"/>
          <w:lang w:val="fr-FR"/>
        </w:rPr>
        <w:t>în</w:t>
      </w:r>
      <w:proofErr w:type="spellEnd"/>
      <w:r w:rsidRPr="007E2852">
        <w:rPr>
          <w:rFonts w:cs="ArialMT"/>
          <w:lang w:val="fr-FR"/>
        </w:rPr>
        <w:t xml:space="preserve"> </w:t>
      </w:r>
      <w:proofErr w:type="spellStart"/>
      <w:r w:rsidRPr="007E2852">
        <w:rPr>
          <w:rFonts w:cs="ArialMT"/>
          <w:lang w:val="fr-FR"/>
        </w:rPr>
        <w:t>partea</w:t>
      </w:r>
      <w:proofErr w:type="spellEnd"/>
      <w:r w:rsidRPr="007E2852">
        <w:rPr>
          <w:rFonts w:cs="ArialMT"/>
          <w:lang w:val="fr-FR"/>
        </w:rPr>
        <w:t xml:space="preserve"> </w:t>
      </w:r>
      <w:proofErr w:type="spellStart"/>
      <w:r w:rsidRPr="007E2852">
        <w:rPr>
          <w:rFonts w:cs="ArialMT"/>
          <w:lang w:val="fr-FR"/>
        </w:rPr>
        <w:t>superioară</w:t>
      </w:r>
      <w:proofErr w:type="spellEnd"/>
      <w:r w:rsidRPr="007E2852">
        <w:rPr>
          <w:rFonts w:cs="ArialMT"/>
          <w:lang w:val="fr-FR"/>
        </w:rPr>
        <w:t xml:space="preserve"> a </w:t>
      </w:r>
      <w:proofErr w:type="spellStart"/>
      <w:r w:rsidRPr="007E2852">
        <w:rPr>
          <w:rFonts w:cs="ArialMT"/>
          <w:lang w:val="fr-FR"/>
        </w:rPr>
        <w:t>stratului</w:t>
      </w:r>
      <w:proofErr w:type="spellEnd"/>
      <w:r w:rsidRPr="007E2852">
        <w:rPr>
          <w:rFonts w:cs="ArialMT"/>
          <w:lang w:val="fr-FR"/>
        </w:rPr>
        <w:t xml:space="preserve">, </w:t>
      </w:r>
      <w:proofErr w:type="spellStart"/>
      <w:r w:rsidRPr="007E2852">
        <w:rPr>
          <w:rFonts w:cs="ArialMT"/>
          <w:lang w:val="fr-FR"/>
        </w:rPr>
        <w:t>iar</w:t>
      </w:r>
      <w:proofErr w:type="spellEnd"/>
      <w:r w:rsidRPr="007E2852">
        <w:rPr>
          <w:rFonts w:cs="ArialMT"/>
          <w:lang w:val="fr-FR"/>
        </w:rPr>
        <w:t xml:space="preserve"> </w:t>
      </w:r>
      <w:proofErr w:type="spellStart"/>
      <w:r w:rsidRPr="007E2852">
        <w:rPr>
          <w:rFonts w:cs="ArialMT"/>
          <w:lang w:val="fr-FR"/>
        </w:rPr>
        <w:t>sub</w:t>
      </w:r>
      <w:proofErr w:type="spellEnd"/>
      <w:r w:rsidRPr="007E2852">
        <w:rPr>
          <w:rFonts w:cs="ArialMT"/>
          <w:lang w:val="fr-FR"/>
        </w:rPr>
        <w:t xml:space="preserve"> 1800</w:t>
      </w:r>
      <w:r w:rsidR="005F4071">
        <w:rPr>
          <w:rFonts w:cs="ArialMT"/>
          <w:lang w:val="fr-FR"/>
        </w:rPr>
        <w:t xml:space="preserve"> m</w:t>
      </w:r>
      <w:r w:rsidRPr="007E2852">
        <w:rPr>
          <w:rFonts w:cs="ArialMT"/>
          <w:lang w:val="fr-FR"/>
        </w:rPr>
        <w:t xml:space="preserve"> este </w:t>
      </w:r>
      <w:proofErr w:type="spellStart"/>
      <w:r w:rsidRPr="007E2852">
        <w:rPr>
          <w:rFonts w:cs="ArialMT"/>
          <w:lang w:val="fr-FR"/>
        </w:rPr>
        <w:t>umezită</w:t>
      </w:r>
      <w:proofErr w:type="spellEnd"/>
      <w:r w:rsidRPr="007E2852">
        <w:rPr>
          <w:rFonts w:cs="ArialMT"/>
          <w:lang w:val="fr-FR"/>
        </w:rPr>
        <w:t xml:space="preserve"> </w:t>
      </w:r>
      <w:proofErr w:type="spellStart"/>
      <w:r w:rsidRPr="007E2852">
        <w:rPr>
          <w:rFonts w:cs="ArialMT"/>
          <w:lang w:val="fr-FR"/>
        </w:rPr>
        <w:t>în</w:t>
      </w:r>
      <w:proofErr w:type="spellEnd"/>
      <w:r>
        <w:rPr>
          <w:rFonts w:cs="ArialMT"/>
          <w:lang w:val="fr-FR"/>
        </w:rPr>
        <w:t xml:space="preserve"> </w:t>
      </w:r>
      <w:proofErr w:type="spellStart"/>
      <w:r w:rsidRPr="007E2852">
        <w:rPr>
          <w:rFonts w:cs="ArialMT"/>
          <w:lang w:val="fr-FR"/>
        </w:rPr>
        <w:t>ansamblu</w:t>
      </w:r>
      <w:proofErr w:type="spellEnd"/>
      <w:r w:rsidRPr="007E2852">
        <w:rPr>
          <w:rFonts w:cs="ArialMT"/>
          <w:lang w:val="fr-FR"/>
        </w:rPr>
        <w:t xml:space="preserve">. </w:t>
      </w:r>
      <w:proofErr w:type="spellStart"/>
      <w:r w:rsidRPr="007E2852">
        <w:rPr>
          <w:rFonts w:cs="ArialMT"/>
          <w:lang w:val="fr-FR"/>
        </w:rPr>
        <w:t>În</w:t>
      </w:r>
      <w:proofErr w:type="spellEnd"/>
      <w:r w:rsidRPr="007E2852">
        <w:rPr>
          <w:rFonts w:cs="ArialMT"/>
          <w:lang w:val="fr-FR"/>
        </w:rPr>
        <w:t xml:space="preserve"> zone </w:t>
      </w:r>
      <w:proofErr w:type="spellStart"/>
      <w:r w:rsidRPr="007E2852">
        <w:rPr>
          <w:rFonts w:cs="ArialMT"/>
          <w:lang w:val="fr-FR"/>
        </w:rPr>
        <w:t>adăpostite</w:t>
      </w:r>
      <w:proofErr w:type="spellEnd"/>
      <w:r w:rsidRPr="007E2852">
        <w:rPr>
          <w:rFonts w:cs="ArialMT"/>
          <w:lang w:val="fr-FR"/>
        </w:rPr>
        <w:t xml:space="preserve">, </w:t>
      </w:r>
      <w:proofErr w:type="spellStart"/>
      <w:r w:rsidRPr="007E2852">
        <w:rPr>
          <w:rFonts w:cs="ArialMT"/>
          <w:lang w:val="fr-FR"/>
        </w:rPr>
        <w:t>depozitele</w:t>
      </w:r>
      <w:proofErr w:type="spellEnd"/>
      <w:r w:rsidRPr="007E2852">
        <w:rPr>
          <w:rFonts w:cs="ArialMT"/>
          <w:lang w:val="fr-FR"/>
        </w:rPr>
        <w:t xml:space="preserve"> de </w:t>
      </w:r>
      <w:proofErr w:type="spellStart"/>
      <w:r w:rsidRPr="007E2852">
        <w:rPr>
          <w:rFonts w:cs="ArialMT"/>
          <w:lang w:val="fr-FR"/>
        </w:rPr>
        <w:t>zăpadă</w:t>
      </w:r>
      <w:proofErr w:type="spellEnd"/>
      <w:r w:rsidRPr="007E2852">
        <w:rPr>
          <w:rFonts w:cs="ArialMT"/>
          <w:lang w:val="fr-FR"/>
        </w:rPr>
        <w:t xml:space="preserve"> </w:t>
      </w:r>
      <w:proofErr w:type="spellStart"/>
      <w:r w:rsidRPr="007E2852">
        <w:rPr>
          <w:rFonts w:cs="ArialMT"/>
          <w:lang w:val="fr-FR"/>
        </w:rPr>
        <w:t>depășesc</w:t>
      </w:r>
      <w:proofErr w:type="spellEnd"/>
      <w:r w:rsidRPr="007E2852">
        <w:rPr>
          <w:rFonts w:cs="ArialMT"/>
          <w:lang w:val="fr-FR"/>
        </w:rPr>
        <w:t xml:space="preserve"> 2-3 m. </w:t>
      </w:r>
      <w:proofErr w:type="spellStart"/>
      <w:r w:rsidRPr="007E2852">
        <w:rPr>
          <w:rFonts w:cs="ArialMT"/>
          <w:lang w:val="fr-FR"/>
        </w:rPr>
        <w:t>În</w:t>
      </w:r>
      <w:proofErr w:type="spellEnd"/>
      <w:r w:rsidRPr="007E2852">
        <w:rPr>
          <w:rFonts w:cs="ArialMT"/>
          <w:lang w:val="fr-FR"/>
        </w:rPr>
        <w:t xml:space="preserve"> </w:t>
      </w:r>
      <w:proofErr w:type="spellStart"/>
      <w:r w:rsidRPr="007E2852">
        <w:rPr>
          <w:rFonts w:cs="ArialMT"/>
          <w:lang w:val="fr-FR"/>
        </w:rPr>
        <w:t>profunzime</w:t>
      </w:r>
      <w:proofErr w:type="spellEnd"/>
      <w:r w:rsidRPr="007E2852">
        <w:rPr>
          <w:rFonts w:cs="ArialMT"/>
          <w:lang w:val="fr-FR"/>
        </w:rPr>
        <w:t xml:space="preserve">, </w:t>
      </w:r>
      <w:proofErr w:type="spellStart"/>
      <w:r w:rsidRPr="007E2852">
        <w:rPr>
          <w:rFonts w:cs="ArialMT"/>
          <w:lang w:val="fr-FR"/>
        </w:rPr>
        <w:t>stratul</w:t>
      </w:r>
      <w:proofErr w:type="spellEnd"/>
      <w:r w:rsidRPr="007E2852">
        <w:rPr>
          <w:rFonts w:cs="ArialMT"/>
          <w:lang w:val="fr-FR"/>
        </w:rPr>
        <w:t xml:space="preserve"> este </w:t>
      </w:r>
      <w:proofErr w:type="spellStart"/>
      <w:r w:rsidRPr="007E2852">
        <w:rPr>
          <w:rFonts w:cs="ArialMT"/>
          <w:lang w:val="fr-FR"/>
        </w:rPr>
        <w:lastRenderedPageBreak/>
        <w:t>în</w:t>
      </w:r>
      <w:proofErr w:type="spellEnd"/>
      <w:r>
        <w:rPr>
          <w:rFonts w:cs="ArialMT"/>
          <w:lang w:val="fr-FR"/>
        </w:rPr>
        <w:t xml:space="preserve"> </w:t>
      </w:r>
      <w:proofErr w:type="spellStart"/>
      <w:r w:rsidRPr="007E2852">
        <w:rPr>
          <w:rFonts w:cs="ArialMT"/>
          <w:lang w:val="fr-FR"/>
        </w:rPr>
        <w:t>general</w:t>
      </w:r>
      <w:proofErr w:type="spellEnd"/>
      <w:r w:rsidRPr="007E2852">
        <w:rPr>
          <w:rFonts w:cs="ArialMT"/>
          <w:lang w:val="fr-FR"/>
        </w:rPr>
        <w:t xml:space="preserve"> </w:t>
      </w:r>
      <w:proofErr w:type="spellStart"/>
      <w:r w:rsidRPr="007E2852">
        <w:rPr>
          <w:rFonts w:cs="ArialMT"/>
          <w:lang w:val="fr-FR"/>
        </w:rPr>
        <w:t>consolidat</w:t>
      </w:r>
      <w:proofErr w:type="spellEnd"/>
      <w:r w:rsidRPr="007E2852">
        <w:rPr>
          <w:rFonts w:cs="ArialMT"/>
          <w:lang w:val="fr-FR"/>
        </w:rPr>
        <w:t xml:space="preserve">. </w:t>
      </w:r>
      <w:proofErr w:type="spellStart"/>
      <w:r w:rsidRPr="007E2852">
        <w:rPr>
          <w:rFonts w:cs="ArialMT"/>
          <w:lang w:val="fr-FR"/>
        </w:rPr>
        <w:t>Ninsorile</w:t>
      </w:r>
      <w:proofErr w:type="spellEnd"/>
      <w:r w:rsidRPr="007E2852">
        <w:rPr>
          <w:rFonts w:cs="ArialMT"/>
          <w:lang w:val="fr-FR"/>
        </w:rPr>
        <w:t xml:space="preserve"> care vor </w:t>
      </w:r>
      <w:proofErr w:type="spellStart"/>
      <w:r w:rsidRPr="007E2852">
        <w:rPr>
          <w:rFonts w:cs="ArialMT"/>
          <w:lang w:val="fr-FR"/>
        </w:rPr>
        <w:t>urma</w:t>
      </w:r>
      <w:proofErr w:type="spellEnd"/>
      <w:r w:rsidRPr="007E2852">
        <w:rPr>
          <w:rFonts w:cs="ArialMT"/>
          <w:lang w:val="fr-FR"/>
        </w:rPr>
        <w:t xml:space="preserve"> vor </w:t>
      </w:r>
      <w:proofErr w:type="spellStart"/>
      <w:r w:rsidRPr="007E2852">
        <w:rPr>
          <w:rFonts w:cs="ArialMT"/>
          <w:lang w:val="fr-FR"/>
        </w:rPr>
        <w:t>aduce</w:t>
      </w:r>
      <w:proofErr w:type="spellEnd"/>
      <w:r w:rsidRPr="007E2852">
        <w:rPr>
          <w:rFonts w:cs="ArialMT"/>
          <w:lang w:val="fr-FR"/>
        </w:rPr>
        <w:t xml:space="preserve"> un </w:t>
      </w:r>
      <w:proofErr w:type="spellStart"/>
      <w:r w:rsidRPr="007E2852">
        <w:rPr>
          <w:rFonts w:cs="ArialMT"/>
          <w:lang w:val="fr-FR"/>
        </w:rPr>
        <w:t>strat</w:t>
      </w:r>
      <w:proofErr w:type="spellEnd"/>
      <w:r w:rsidRPr="007E2852">
        <w:rPr>
          <w:rFonts w:cs="ArialMT"/>
          <w:lang w:val="fr-FR"/>
        </w:rPr>
        <w:t xml:space="preserve"> </w:t>
      </w:r>
      <w:proofErr w:type="spellStart"/>
      <w:r w:rsidRPr="007E2852">
        <w:rPr>
          <w:rFonts w:cs="ArialMT"/>
          <w:lang w:val="fr-FR"/>
        </w:rPr>
        <w:t>nou</w:t>
      </w:r>
      <w:proofErr w:type="spellEnd"/>
      <w:r w:rsidRPr="007E2852">
        <w:rPr>
          <w:rFonts w:cs="ArialMT"/>
          <w:lang w:val="fr-FR"/>
        </w:rPr>
        <w:t xml:space="preserve"> de </w:t>
      </w:r>
      <w:proofErr w:type="spellStart"/>
      <w:r w:rsidRPr="007E2852">
        <w:rPr>
          <w:rFonts w:cs="ArialMT"/>
          <w:lang w:val="fr-FR"/>
        </w:rPr>
        <w:t>zăpadă</w:t>
      </w:r>
      <w:proofErr w:type="spellEnd"/>
      <w:r w:rsidRPr="007E2852">
        <w:rPr>
          <w:rFonts w:cs="ArialMT"/>
          <w:lang w:val="fr-FR"/>
        </w:rPr>
        <w:t xml:space="preserve"> care se va </w:t>
      </w:r>
      <w:proofErr w:type="spellStart"/>
      <w:r w:rsidRPr="007E2852">
        <w:rPr>
          <w:rFonts w:cs="ArialMT"/>
          <w:lang w:val="fr-FR"/>
        </w:rPr>
        <w:t>depune</w:t>
      </w:r>
      <w:proofErr w:type="spellEnd"/>
      <w:r w:rsidRPr="007E2852">
        <w:rPr>
          <w:rFonts w:cs="ArialMT"/>
          <w:lang w:val="fr-FR"/>
        </w:rPr>
        <w:t xml:space="preserve"> peste</w:t>
      </w:r>
      <w:r>
        <w:rPr>
          <w:rFonts w:cs="ArialMT"/>
          <w:lang w:val="fr-FR"/>
        </w:rPr>
        <w:t xml:space="preserve"> </w:t>
      </w:r>
      <w:proofErr w:type="spellStart"/>
      <w:r w:rsidRPr="007E2852">
        <w:rPr>
          <w:rFonts w:cs="ArialMT"/>
          <w:lang w:val="fr-FR"/>
        </w:rPr>
        <w:t>zăpada</w:t>
      </w:r>
      <w:proofErr w:type="spellEnd"/>
      <w:r w:rsidRPr="007E2852">
        <w:rPr>
          <w:rFonts w:cs="ArialMT"/>
          <w:lang w:val="fr-FR"/>
        </w:rPr>
        <w:t xml:space="preserve"> </w:t>
      </w:r>
      <w:proofErr w:type="spellStart"/>
      <w:r w:rsidRPr="007E2852">
        <w:rPr>
          <w:rFonts w:cs="ArialMT"/>
          <w:lang w:val="fr-FR"/>
        </w:rPr>
        <w:t>umedă</w:t>
      </w:r>
      <w:proofErr w:type="spellEnd"/>
      <w:r w:rsidRPr="007E2852">
        <w:rPr>
          <w:rFonts w:cs="ArialMT"/>
          <w:lang w:val="fr-FR"/>
        </w:rPr>
        <w:t xml:space="preserve"> care va </w:t>
      </w:r>
      <w:proofErr w:type="spellStart"/>
      <w:r w:rsidRPr="007E2852">
        <w:rPr>
          <w:rFonts w:cs="ArialMT"/>
          <w:lang w:val="fr-FR"/>
        </w:rPr>
        <w:t>îngheța</w:t>
      </w:r>
      <w:proofErr w:type="spellEnd"/>
      <w:r w:rsidRPr="007E2852">
        <w:rPr>
          <w:rFonts w:cs="ArialMT"/>
          <w:lang w:val="fr-FR"/>
        </w:rPr>
        <w:t xml:space="preserve">, </w:t>
      </w:r>
      <w:proofErr w:type="spellStart"/>
      <w:r w:rsidRPr="007E2852">
        <w:rPr>
          <w:rFonts w:cs="ArialMT"/>
          <w:lang w:val="fr-FR"/>
        </w:rPr>
        <w:t>în</w:t>
      </w:r>
      <w:proofErr w:type="spellEnd"/>
      <w:r w:rsidRPr="007E2852">
        <w:rPr>
          <w:rFonts w:cs="ArialMT"/>
          <w:lang w:val="fr-FR"/>
        </w:rPr>
        <w:t xml:space="preserve"> </w:t>
      </w:r>
      <w:proofErr w:type="spellStart"/>
      <w:r w:rsidRPr="007E2852">
        <w:rPr>
          <w:rFonts w:cs="ArialMT"/>
          <w:lang w:val="fr-FR"/>
        </w:rPr>
        <w:t>special</w:t>
      </w:r>
      <w:proofErr w:type="spellEnd"/>
      <w:r w:rsidRPr="007E2852">
        <w:rPr>
          <w:rFonts w:cs="ArialMT"/>
          <w:lang w:val="fr-FR"/>
        </w:rPr>
        <w:t xml:space="preserve"> la </w:t>
      </w:r>
      <w:proofErr w:type="spellStart"/>
      <w:r w:rsidRPr="007E2852">
        <w:rPr>
          <w:rFonts w:cs="ArialMT"/>
          <w:lang w:val="fr-FR"/>
        </w:rPr>
        <w:t>altitudini</w:t>
      </w:r>
      <w:proofErr w:type="spellEnd"/>
      <w:r w:rsidRPr="007E2852">
        <w:rPr>
          <w:rFonts w:cs="ArialMT"/>
          <w:lang w:val="fr-FR"/>
        </w:rPr>
        <w:t xml:space="preserve"> mari</w:t>
      </w:r>
      <w:r w:rsidR="008243E2" w:rsidRPr="0041200A">
        <w:rPr>
          <w:rFonts w:cs="ArialMT"/>
          <w:lang w:val="fr-FR"/>
        </w:rPr>
        <w:t>.</w:t>
      </w:r>
    </w:p>
    <w:p w:rsidR="00122553" w:rsidRPr="0041200A" w:rsidRDefault="0064259B" w:rsidP="0053702B">
      <w:pPr>
        <w:tabs>
          <w:tab w:val="left" w:pos="1080"/>
        </w:tabs>
        <w:spacing w:after="0" w:line="360" w:lineRule="auto"/>
        <w:ind w:left="1170"/>
        <w:rPr>
          <w:rFonts w:eastAsia="Times New Roman"/>
          <w:b/>
          <w:bCs/>
          <w:sz w:val="24"/>
          <w:szCs w:val="24"/>
          <w:lang w:val="ro-RO"/>
        </w:rPr>
      </w:pPr>
      <w:r w:rsidRPr="0041200A">
        <w:rPr>
          <w:rFonts w:cs="ArialMT"/>
          <w:b/>
          <w:u w:val="single"/>
          <w:lang w:val="fr-FR"/>
        </w:rPr>
        <w:t xml:space="preserve">4.c. </w:t>
      </w:r>
      <w:proofErr w:type="spellStart"/>
      <w:r w:rsidRPr="0041200A">
        <w:rPr>
          <w:rFonts w:cs="ArialMT"/>
          <w:b/>
          <w:u w:val="single"/>
          <w:lang w:val="fr-FR"/>
        </w:rPr>
        <w:t>Munții</w:t>
      </w:r>
      <w:proofErr w:type="spellEnd"/>
      <w:r w:rsidRPr="0041200A">
        <w:rPr>
          <w:rFonts w:cs="ArialMT"/>
          <w:b/>
          <w:u w:val="single"/>
          <w:lang w:val="fr-FR"/>
        </w:rPr>
        <w:t xml:space="preserve"> </w:t>
      </w:r>
      <w:proofErr w:type="gramStart"/>
      <w:r w:rsidRPr="0041200A">
        <w:rPr>
          <w:rFonts w:cs="ArialMT"/>
          <w:b/>
          <w:u w:val="single"/>
          <w:lang w:val="fr-FR"/>
        </w:rPr>
        <w:t>Bucegi:</w:t>
      </w:r>
      <w:proofErr w:type="gramEnd"/>
      <w:r w:rsidR="00755FC0" w:rsidRPr="0041200A">
        <w:rPr>
          <w:rFonts w:cs="ArialMT"/>
          <w:b/>
          <w:u w:val="single"/>
          <w:lang w:val="fr-FR"/>
        </w:rPr>
        <w:t xml:space="preserve"> </w:t>
      </w:r>
      <w:r w:rsidR="00122553" w:rsidRPr="0041200A">
        <w:rPr>
          <w:rFonts w:cs="ArialMT"/>
          <w:lang w:val="ro-RO"/>
        </w:rPr>
        <w:t>peste 1800m</w:t>
      </w:r>
      <w:r w:rsidR="00122553" w:rsidRPr="0041200A">
        <w:rPr>
          <w:rFonts w:cs="ArialMT"/>
          <w:b/>
          <w:lang w:val="ro-RO"/>
        </w:rPr>
        <w:t xml:space="preserve"> </w:t>
      </w:r>
      <w:r w:rsidR="00122553" w:rsidRPr="0041200A">
        <w:rPr>
          <w:b/>
          <w:color w:val="FF6600"/>
          <w:lang w:val="sv-SE"/>
        </w:rPr>
        <w:t>RISC ÎNSEMNAT (3)</w:t>
      </w:r>
    </w:p>
    <w:p w:rsidR="00122553" w:rsidRPr="0041200A" w:rsidRDefault="00122553" w:rsidP="0053702B">
      <w:pPr>
        <w:tabs>
          <w:tab w:val="left" w:pos="1080"/>
        </w:tabs>
        <w:spacing w:after="0" w:line="360" w:lineRule="auto"/>
        <w:ind w:left="1170"/>
        <w:rPr>
          <w:rFonts w:eastAsia="Times New Roman"/>
          <w:b/>
          <w:bCs/>
          <w:sz w:val="24"/>
          <w:szCs w:val="24"/>
          <w:lang w:val="ro-RO"/>
        </w:rPr>
      </w:pPr>
      <w:r w:rsidRPr="0041200A">
        <w:rPr>
          <w:b/>
          <w:sz w:val="23"/>
          <w:szCs w:val="23"/>
          <w:lang w:val="ro-RO"/>
        </w:rPr>
        <w:t>Sub 1800m :</w:t>
      </w:r>
      <w:r w:rsidRPr="0041200A">
        <w:rPr>
          <w:b/>
          <w:highlight w:val="green"/>
          <w:lang w:val="sv-SE"/>
        </w:rPr>
        <w:t xml:space="preserve"> RISC REDUS (1)</w:t>
      </w:r>
    </w:p>
    <w:p w:rsidR="00496DB9" w:rsidRPr="0041200A" w:rsidRDefault="0044292E" w:rsidP="0053702B">
      <w:pPr>
        <w:autoSpaceDE w:val="0"/>
        <w:autoSpaceDN w:val="0"/>
        <w:adjustRightInd w:val="0"/>
        <w:spacing w:after="0" w:line="360" w:lineRule="auto"/>
        <w:ind w:left="1080"/>
        <w:rPr>
          <w:rFonts w:cs="ArialMT"/>
          <w:lang w:val="ro-RO"/>
        </w:rPr>
      </w:pPr>
      <w:r w:rsidRPr="0041200A">
        <w:rPr>
          <w:rFonts w:cs="ArialMT"/>
          <w:b/>
          <w:lang w:val="ro-RO"/>
        </w:rPr>
        <w:t xml:space="preserve">4.c.1. </w:t>
      </w:r>
      <w:r w:rsidR="00FC7BE3" w:rsidRPr="0041200A">
        <w:rPr>
          <w:rFonts w:cs="ArialMT"/>
          <w:b/>
          <w:lang w:val="ro-RO"/>
        </w:rPr>
        <w:t>Principalele riscuri</w:t>
      </w:r>
      <w:r w:rsidR="008D68C8" w:rsidRPr="0041200A">
        <w:rPr>
          <w:rFonts w:cs="ArialMT"/>
          <w:b/>
          <w:lang w:val="ro-RO"/>
        </w:rPr>
        <w:t>:</w:t>
      </w:r>
      <w:r w:rsidR="00FC7BE3" w:rsidRPr="0041200A">
        <w:rPr>
          <w:rFonts w:cs="ArialMT"/>
          <w:b/>
          <w:lang w:val="ro-RO"/>
        </w:rPr>
        <w:t xml:space="preserve"> </w:t>
      </w:r>
      <w:r w:rsidR="007E2852" w:rsidRPr="007E2852">
        <w:rPr>
          <w:rFonts w:cs="ArialMT"/>
          <w:lang w:val="ro-RO"/>
        </w:rPr>
        <w:t>Zăpada este umezită, în special sub 1800 m. Chiar dacă stratul de zăpadă nu are dimensiuni</w:t>
      </w:r>
      <w:r w:rsidR="007E2852">
        <w:rPr>
          <w:rFonts w:cs="ArialMT"/>
          <w:lang w:val="ro-RO"/>
        </w:rPr>
        <w:t xml:space="preserve"> </w:t>
      </w:r>
      <w:r w:rsidR="007E2852" w:rsidRPr="007E2852">
        <w:rPr>
          <w:rFonts w:cs="ArialMT"/>
          <w:lang w:val="ro-RO"/>
        </w:rPr>
        <w:t>importante, pe văi sunt depozite mai însemnate de zăpadă. Răcirea vremii va aduce și un strat nou de</w:t>
      </w:r>
      <w:r w:rsidR="007E2852">
        <w:rPr>
          <w:rFonts w:cs="ArialMT"/>
          <w:lang w:val="ro-RO"/>
        </w:rPr>
        <w:t xml:space="preserve"> </w:t>
      </w:r>
      <w:r w:rsidR="007E2852" w:rsidRPr="007E2852">
        <w:rPr>
          <w:rFonts w:cs="ArialMT"/>
          <w:lang w:val="ro-RO"/>
        </w:rPr>
        <w:t>zăpadă, în special la peste 1800 m, strat care pe alocuri va fi consistent. Chiar și la supraîncărcări slabe se</w:t>
      </w:r>
      <w:r w:rsidR="007E2852">
        <w:rPr>
          <w:rFonts w:cs="ArialMT"/>
          <w:lang w:val="ro-RO"/>
        </w:rPr>
        <w:t xml:space="preserve"> </w:t>
      </w:r>
      <w:r w:rsidR="007E2852" w:rsidRPr="007E2852">
        <w:rPr>
          <w:rFonts w:cs="ArialMT"/>
          <w:lang w:val="ro-RO"/>
        </w:rPr>
        <w:t>pot declanșa avalanșe de dimensiuni mici și medii care să antreneze atât zăpada nouă care se va depune,</w:t>
      </w:r>
      <w:r w:rsidR="007E2852">
        <w:rPr>
          <w:rFonts w:cs="ArialMT"/>
          <w:lang w:val="ro-RO"/>
        </w:rPr>
        <w:t xml:space="preserve"> </w:t>
      </w:r>
      <w:r w:rsidR="007E2852" w:rsidRPr="007E2852">
        <w:rPr>
          <w:rFonts w:cs="ArialMT"/>
          <w:lang w:val="ro-RO"/>
        </w:rPr>
        <w:t>iar în cazuri izolate și zăpada veche</w:t>
      </w:r>
      <w:r w:rsidR="00496DB9" w:rsidRPr="0041200A">
        <w:rPr>
          <w:rFonts w:cs="ArialMT"/>
          <w:lang w:val="ro-RO"/>
        </w:rPr>
        <w:t>.</w:t>
      </w:r>
    </w:p>
    <w:p w:rsidR="00F4200F" w:rsidRPr="0041200A" w:rsidRDefault="0044292E" w:rsidP="0053702B">
      <w:pPr>
        <w:autoSpaceDE w:val="0"/>
        <w:autoSpaceDN w:val="0"/>
        <w:adjustRightInd w:val="0"/>
        <w:spacing w:after="0" w:line="360" w:lineRule="auto"/>
        <w:ind w:left="1080"/>
        <w:rPr>
          <w:rFonts w:cs="ArialMT"/>
          <w:b/>
          <w:lang w:val="ro-RO"/>
        </w:rPr>
      </w:pPr>
      <w:r w:rsidRPr="0041200A">
        <w:rPr>
          <w:rFonts w:cs="ArialMT"/>
          <w:b/>
          <w:lang w:val="ro-RO"/>
        </w:rPr>
        <w:t xml:space="preserve">4.c.2. </w:t>
      </w:r>
      <w:r w:rsidR="00F4200F" w:rsidRPr="0041200A">
        <w:rPr>
          <w:rFonts w:cs="ArialMT"/>
          <w:b/>
          <w:lang w:val="ro-RO"/>
        </w:rPr>
        <w:t>Stratul de zăpadă:</w:t>
      </w:r>
    </w:p>
    <w:p w:rsidR="00755FC0" w:rsidRPr="0041200A" w:rsidRDefault="007E2852" w:rsidP="0053702B">
      <w:pPr>
        <w:autoSpaceDE w:val="0"/>
        <w:autoSpaceDN w:val="0"/>
        <w:adjustRightInd w:val="0"/>
        <w:spacing w:after="0" w:line="360" w:lineRule="auto"/>
        <w:ind w:left="1080"/>
        <w:rPr>
          <w:rFonts w:cs="ArialMT"/>
          <w:lang w:val="ro-RO"/>
        </w:rPr>
      </w:pPr>
      <w:r w:rsidRPr="007E2852">
        <w:rPr>
          <w:rFonts w:cs="ArialMT"/>
          <w:lang w:val="ro-RO"/>
        </w:rPr>
        <w:t>La peste 1800m zăpada este umezită în partea superioară a stratului iar sub 1800</w:t>
      </w:r>
      <w:r w:rsidR="00040FBC">
        <w:rPr>
          <w:rFonts w:cs="ArialMT"/>
          <w:lang w:val="ro-RO"/>
        </w:rPr>
        <w:t>m</w:t>
      </w:r>
      <w:r w:rsidRPr="007E2852">
        <w:rPr>
          <w:rFonts w:cs="ArialMT"/>
          <w:lang w:val="ro-RO"/>
        </w:rPr>
        <w:t xml:space="preserve"> este umezită în</w:t>
      </w:r>
      <w:r w:rsidR="00040FBC">
        <w:rPr>
          <w:rFonts w:cs="ArialMT"/>
          <w:lang w:val="ro-RO"/>
        </w:rPr>
        <w:t xml:space="preserve"> </w:t>
      </w:r>
      <w:r w:rsidRPr="007E2852">
        <w:rPr>
          <w:rFonts w:cs="ArialMT"/>
          <w:lang w:val="ro-RO"/>
        </w:rPr>
        <w:t>ansamblu. În zone adăpostite, depozitele de zăpadă depășesc 2 m. În profunzime, stratul este în general</w:t>
      </w:r>
      <w:r>
        <w:rPr>
          <w:rFonts w:cs="ArialMT"/>
          <w:lang w:val="ro-RO"/>
        </w:rPr>
        <w:t xml:space="preserve"> </w:t>
      </w:r>
      <w:r w:rsidRPr="007E2852">
        <w:rPr>
          <w:rFonts w:cs="ArialMT"/>
          <w:lang w:val="ro-RO"/>
        </w:rPr>
        <w:t>consolidat. La altitudini joase stratul de zăpadă are dimensiuni reduse. Ninsorile care vor urma vor aduce</w:t>
      </w:r>
      <w:r>
        <w:rPr>
          <w:rFonts w:cs="ArialMT"/>
          <w:lang w:val="ro-RO"/>
        </w:rPr>
        <w:t xml:space="preserve"> </w:t>
      </w:r>
      <w:r w:rsidRPr="007E2852">
        <w:rPr>
          <w:rFonts w:cs="ArialMT"/>
          <w:lang w:val="ro-RO"/>
        </w:rPr>
        <w:t>un strat nou de zăpadă care se va depune peste zăpada umedă care va îngheța, în special la altitudini</w:t>
      </w:r>
      <w:r>
        <w:rPr>
          <w:rFonts w:cs="ArialMT"/>
          <w:lang w:val="ro-RO"/>
        </w:rPr>
        <w:t xml:space="preserve"> </w:t>
      </w:r>
      <w:r w:rsidRPr="007E2852">
        <w:rPr>
          <w:rFonts w:cs="ArialMT"/>
          <w:lang w:val="ro-RO"/>
        </w:rPr>
        <w:t>mari.</w:t>
      </w:r>
    </w:p>
    <w:p w:rsidR="00D67548" w:rsidRPr="0041200A" w:rsidRDefault="00D67548" w:rsidP="0053702B">
      <w:pPr>
        <w:autoSpaceDE w:val="0"/>
        <w:autoSpaceDN w:val="0"/>
        <w:adjustRightInd w:val="0"/>
        <w:spacing w:after="0" w:line="360" w:lineRule="auto"/>
        <w:ind w:left="360" w:firstLine="720"/>
        <w:rPr>
          <w:rFonts w:cs="ArialMT"/>
          <w:b/>
          <w:lang w:val="fr-FR"/>
        </w:rPr>
      </w:pPr>
      <w:r w:rsidRPr="0041200A">
        <w:rPr>
          <w:rFonts w:cs="ArialMT"/>
          <w:b/>
          <w:u w:val="single"/>
          <w:lang w:val="ro-RO"/>
        </w:rPr>
        <w:t xml:space="preserve">4.d. Munții Parâng-Șureanu: </w:t>
      </w:r>
      <w:r w:rsidRPr="0041200A">
        <w:rPr>
          <w:rFonts w:cs="ArialMT"/>
          <w:lang w:val="ro-RO"/>
        </w:rPr>
        <w:t>peste 1800m</w:t>
      </w:r>
      <w:r w:rsidRPr="0041200A">
        <w:rPr>
          <w:rFonts w:cs="ArialMT"/>
          <w:b/>
          <w:lang w:val="ro-RO"/>
        </w:rPr>
        <w:t xml:space="preserve"> </w:t>
      </w:r>
      <w:r w:rsidRPr="0041200A">
        <w:rPr>
          <w:b/>
          <w:color w:val="FFFF00"/>
          <w:shd w:val="clear" w:color="auto" w:fill="8C8C8C"/>
          <w:lang w:val="ro-RO"/>
        </w:rPr>
        <w:t xml:space="preserve">RISC MODERAT (2) </w:t>
      </w:r>
    </w:p>
    <w:p w:rsidR="00D67548" w:rsidRPr="0041200A" w:rsidRDefault="00D67548" w:rsidP="0053702B">
      <w:pPr>
        <w:tabs>
          <w:tab w:val="left" w:pos="1080"/>
        </w:tabs>
        <w:spacing w:after="0" w:line="360" w:lineRule="auto"/>
        <w:ind w:left="1170"/>
        <w:rPr>
          <w:rFonts w:eastAsia="Times New Roman"/>
          <w:b/>
          <w:bCs/>
          <w:sz w:val="24"/>
          <w:szCs w:val="24"/>
          <w:lang w:val="ro-RO"/>
        </w:rPr>
      </w:pPr>
      <w:r w:rsidRPr="0041200A">
        <w:rPr>
          <w:b/>
          <w:sz w:val="23"/>
          <w:szCs w:val="23"/>
          <w:lang w:val="ro-RO"/>
        </w:rPr>
        <w:t xml:space="preserve">Sub 1800m </w:t>
      </w:r>
      <w:r w:rsidR="00E2525B" w:rsidRPr="0041200A">
        <w:rPr>
          <w:b/>
          <w:color w:val="FFFF00"/>
          <w:shd w:val="clear" w:color="auto" w:fill="8C8C8C"/>
          <w:lang w:val="ro-RO"/>
        </w:rPr>
        <w:t>RISC MODERAT (2)</w:t>
      </w:r>
    </w:p>
    <w:p w:rsidR="00D67548" w:rsidRPr="0041200A" w:rsidRDefault="00D67548" w:rsidP="0053702B">
      <w:pPr>
        <w:autoSpaceDE w:val="0"/>
        <w:autoSpaceDN w:val="0"/>
        <w:adjustRightInd w:val="0"/>
        <w:spacing w:after="0" w:line="360" w:lineRule="auto"/>
        <w:ind w:left="1080"/>
        <w:rPr>
          <w:rFonts w:cs="ArialMT"/>
          <w:lang w:val="ro-RO"/>
        </w:rPr>
      </w:pPr>
      <w:r w:rsidRPr="0041200A">
        <w:rPr>
          <w:rFonts w:cs="ArialMT"/>
          <w:b/>
          <w:lang w:val="ro-RO"/>
        </w:rPr>
        <w:t>4.d.1. Principalele riscuri:</w:t>
      </w:r>
      <w:r w:rsidRPr="0041200A">
        <w:rPr>
          <w:rFonts w:cs="ArialMT"/>
          <w:lang w:val="ro-RO"/>
        </w:rPr>
        <w:t xml:space="preserve"> </w:t>
      </w:r>
      <w:r w:rsidR="00E2525B" w:rsidRPr="00E2525B">
        <w:rPr>
          <w:rFonts w:cs="ArialMT"/>
          <w:lang w:val="ro-RO"/>
        </w:rPr>
        <w:t>Zăpada este umezită, în special sub 1800 m. Chiar dacă stratul de zăpadă nu are dimensiuni</w:t>
      </w:r>
      <w:r w:rsidR="00E2525B">
        <w:rPr>
          <w:rFonts w:cs="ArialMT"/>
          <w:lang w:val="ro-RO"/>
        </w:rPr>
        <w:t xml:space="preserve"> </w:t>
      </w:r>
      <w:r w:rsidR="00E2525B" w:rsidRPr="00E2525B">
        <w:rPr>
          <w:rFonts w:cs="ArialMT"/>
          <w:lang w:val="ro-RO"/>
        </w:rPr>
        <w:t>importante, pe văi sunt depozite mai însemnate de zăpadă. Răcirea vremii va aduce și un strat nou de</w:t>
      </w:r>
      <w:r w:rsidR="00E2525B">
        <w:rPr>
          <w:rFonts w:cs="ArialMT"/>
          <w:lang w:val="ro-RO"/>
        </w:rPr>
        <w:t xml:space="preserve"> </w:t>
      </w:r>
      <w:r w:rsidR="00E2525B" w:rsidRPr="00E2525B">
        <w:rPr>
          <w:rFonts w:cs="ArialMT"/>
          <w:lang w:val="ro-RO"/>
        </w:rPr>
        <w:t>zăpadă, în special la peste 1800 m, strat care pe alocuri va fi consistent. În special la supraîncărcări mari</w:t>
      </w:r>
      <w:r w:rsidR="00E2525B">
        <w:rPr>
          <w:rFonts w:cs="ArialMT"/>
          <w:lang w:val="ro-RO"/>
        </w:rPr>
        <w:t xml:space="preserve"> </w:t>
      </w:r>
      <w:r w:rsidR="00E2525B" w:rsidRPr="00E2525B">
        <w:rPr>
          <w:rFonts w:cs="ArialMT"/>
          <w:lang w:val="ro-RO"/>
        </w:rPr>
        <w:t>se pot declanșa avalanșe de dimensiuni mici care să antreneze atât zăpada proaspătă care se va depune,</w:t>
      </w:r>
      <w:r w:rsidR="00E2525B">
        <w:rPr>
          <w:rFonts w:cs="ArialMT"/>
          <w:lang w:val="ro-RO"/>
        </w:rPr>
        <w:t xml:space="preserve"> </w:t>
      </w:r>
      <w:r w:rsidR="00E2525B" w:rsidRPr="00E2525B">
        <w:rPr>
          <w:rFonts w:cs="ArialMT"/>
          <w:lang w:val="ro-RO"/>
        </w:rPr>
        <w:t>dar în cazuri izolate și zăpada veche</w:t>
      </w:r>
      <w:r w:rsidRPr="0041200A">
        <w:rPr>
          <w:rFonts w:cs="ArialMT"/>
          <w:lang w:val="ro-RO"/>
        </w:rPr>
        <w:t>.</w:t>
      </w:r>
    </w:p>
    <w:p w:rsidR="00D67548" w:rsidRPr="0041200A" w:rsidRDefault="00D67548" w:rsidP="0053702B">
      <w:pPr>
        <w:autoSpaceDE w:val="0"/>
        <w:autoSpaceDN w:val="0"/>
        <w:adjustRightInd w:val="0"/>
        <w:spacing w:after="0" w:line="360" w:lineRule="auto"/>
        <w:ind w:left="1080"/>
        <w:rPr>
          <w:rFonts w:cs="ArialMT"/>
          <w:b/>
          <w:lang w:val="fr-FR"/>
        </w:rPr>
      </w:pPr>
      <w:r w:rsidRPr="0041200A">
        <w:rPr>
          <w:rFonts w:cs="ArialMT"/>
          <w:b/>
          <w:lang w:val="fr-FR"/>
        </w:rPr>
        <w:t xml:space="preserve">4.d.2. </w:t>
      </w:r>
      <w:proofErr w:type="spellStart"/>
      <w:r w:rsidRPr="0041200A">
        <w:rPr>
          <w:rFonts w:cs="ArialMT"/>
          <w:b/>
          <w:lang w:val="fr-FR"/>
        </w:rPr>
        <w:t>Stratul</w:t>
      </w:r>
      <w:proofErr w:type="spellEnd"/>
      <w:r w:rsidRPr="0041200A">
        <w:rPr>
          <w:rFonts w:cs="ArialMT"/>
          <w:b/>
          <w:lang w:val="fr-FR"/>
        </w:rPr>
        <w:t xml:space="preserve"> de </w:t>
      </w:r>
      <w:proofErr w:type="spellStart"/>
      <w:r w:rsidRPr="0041200A">
        <w:rPr>
          <w:rFonts w:cs="ArialMT"/>
          <w:b/>
          <w:lang w:val="fr-FR"/>
        </w:rPr>
        <w:t>zăpadă</w:t>
      </w:r>
      <w:proofErr w:type="spellEnd"/>
      <w:r w:rsidRPr="0041200A">
        <w:rPr>
          <w:rFonts w:cs="ArialMT"/>
          <w:b/>
          <w:lang w:val="fr-FR"/>
        </w:rPr>
        <w:t> :</w:t>
      </w:r>
    </w:p>
    <w:p w:rsidR="00E2525B" w:rsidRPr="00E2525B" w:rsidRDefault="00E2525B" w:rsidP="0053702B">
      <w:pPr>
        <w:autoSpaceDE w:val="0"/>
        <w:autoSpaceDN w:val="0"/>
        <w:adjustRightInd w:val="0"/>
        <w:spacing w:after="0" w:line="360" w:lineRule="auto"/>
        <w:ind w:left="1080"/>
        <w:rPr>
          <w:rFonts w:cs="ArialMT"/>
          <w:lang w:val="fr-FR"/>
        </w:rPr>
      </w:pPr>
      <w:r w:rsidRPr="00E2525B">
        <w:rPr>
          <w:rFonts w:cs="ArialMT"/>
          <w:lang w:val="fr-FR"/>
        </w:rPr>
        <w:t xml:space="preserve">La peste 1800 m </w:t>
      </w:r>
      <w:proofErr w:type="spellStart"/>
      <w:r w:rsidRPr="00E2525B">
        <w:rPr>
          <w:rFonts w:cs="ArialMT"/>
          <w:lang w:val="fr-FR"/>
        </w:rPr>
        <w:t>zăpada</w:t>
      </w:r>
      <w:proofErr w:type="spellEnd"/>
      <w:r w:rsidRPr="00E2525B">
        <w:rPr>
          <w:rFonts w:cs="ArialMT"/>
          <w:lang w:val="fr-FR"/>
        </w:rPr>
        <w:t xml:space="preserve"> este </w:t>
      </w:r>
      <w:proofErr w:type="spellStart"/>
      <w:r w:rsidRPr="00E2525B">
        <w:rPr>
          <w:rFonts w:cs="ArialMT"/>
          <w:lang w:val="fr-FR"/>
        </w:rPr>
        <w:t>umezită</w:t>
      </w:r>
      <w:proofErr w:type="spellEnd"/>
      <w:r w:rsidRPr="00E2525B">
        <w:rPr>
          <w:rFonts w:cs="ArialMT"/>
          <w:lang w:val="fr-FR"/>
        </w:rPr>
        <w:t xml:space="preserve"> </w:t>
      </w:r>
      <w:proofErr w:type="spellStart"/>
      <w:r w:rsidRPr="00E2525B">
        <w:rPr>
          <w:rFonts w:cs="ArialMT"/>
          <w:lang w:val="fr-FR"/>
        </w:rPr>
        <w:t>în</w:t>
      </w:r>
      <w:proofErr w:type="spellEnd"/>
      <w:r w:rsidRPr="00E2525B">
        <w:rPr>
          <w:rFonts w:cs="ArialMT"/>
          <w:lang w:val="fr-FR"/>
        </w:rPr>
        <w:t xml:space="preserve"> </w:t>
      </w:r>
      <w:proofErr w:type="spellStart"/>
      <w:r w:rsidRPr="00E2525B">
        <w:rPr>
          <w:rFonts w:cs="ArialMT"/>
          <w:lang w:val="fr-FR"/>
        </w:rPr>
        <w:t>partea</w:t>
      </w:r>
      <w:proofErr w:type="spellEnd"/>
      <w:r w:rsidRPr="00E2525B">
        <w:rPr>
          <w:rFonts w:cs="ArialMT"/>
          <w:lang w:val="fr-FR"/>
        </w:rPr>
        <w:t xml:space="preserve"> </w:t>
      </w:r>
      <w:proofErr w:type="spellStart"/>
      <w:r w:rsidRPr="00E2525B">
        <w:rPr>
          <w:rFonts w:cs="ArialMT"/>
          <w:lang w:val="fr-FR"/>
        </w:rPr>
        <w:t>superioară</w:t>
      </w:r>
      <w:proofErr w:type="spellEnd"/>
      <w:r w:rsidRPr="00E2525B">
        <w:rPr>
          <w:rFonts w:cs="ArialMT"/>
          <w:lang w:val="fr-FR"/>
        </w:rPr>
        <w:t xml:space="preserve"> a </w:t>
      </w:r>
      <w:proofErr w:type="spellStart"/>
      <w:r w:rsidRPr="00E2525B">
        <w:rPr>
          <w:rFonts w:cs="ArialMT"/>
          <w:lang w:val="fr-FR"/>
        </w:rPr>
        <w:t>stratului</w:t>
      </w:r>
      <w:proofErr w:type="spellEnd"/>
      <w:r w:rsidRPr="00E2525B">
        <w:rPr>
          <w:rFonts w:cs="ArialMT"/>
          <w:lang w:val="fr-FR"/>
        </w:rPr>
        <w:t xml:space="preserve"> </w:t>
      </w:r>
      <w:proofErr w:type="spellStart"/>
      <w:r w:rsidRPr="00E2525B">
        <w:rPr>
          <w:rFonts w:cs="ArialMT"/>
          <w:lang w:val="fr-FR"/>
        </w:rPr>
        <w:t>iar</w:t>
      </w:r>
      <w:proofErr w:type="spellEnd"/>
      <w:r w:rsidRPr="00E2525B">
        <w:rPr>
          <w:rFonts w:cs="ArialMT"/>
          <w:lang w:val="fr-FR"/>
        </w:rPr>
        <w:t xml:space="preserve"> </w:t>
      </w:r>
      <w:proofErr w:type="spellStart"/>
      <w:r w:rsidRPr="00E2525B">
        <w:rPr>
          <w:rFonts w:cs="ArialMT"/>
          <w:lang w:val="fr-FR"/>
        </w:rPr>
        <w:t>sub</w:t>
      </w:r>
      <w:proofErr w:type="spellEnd"/>
      <w:r w:rsidRPr="00E2525B">
        <w:rPr>
          <w:rFonts w:cs="ArialMT"/>
          <w:lang w:val="fr-FR"/>
        </w:rPr>
        <w:t xml:space="preserve"> 1800 este </w:t>
      </w:r>
      <w:proofErr w:type="spellStart"/>
      <w:r w:rsidRPr="00E2525B">
        <w:rPr>
          <w:rFonts w:cs="ArialMT"/>
          <w:lang w:val="fr-FR"/>
        </w:rPr>
        <w:t>umezită</w:t>
      </w:r>
      <w:proofErr w:type="spellEnd"/>
      <w:r w:rsidRPr="00E2525B">
        <w:rPr>
          <w:rFonts w:cs="ArialMT"/>
          <w:lang w:val="fr-FR"/>
        </w:rPr>
        <w:t xml:space="preserve"> </w:t>
      </w:r>
      <w:proofErr w:type="spellStart"/>
      <w:r w:rsidRPr="00E2525B">
        <w:rPr>
          <w:rFonts w:cs="ArialMT"/>
          <w:lang w:val="fr-FR"/>
        </w:rPr>
        <w:t>în</w:t>
      </w:r>
      <w:proofErr w:type="spellEnd"/>
    </w:p>
    <w:p w:rsidR="00D67548" w:rsidRPr="0041200A" w:rsidRDefault="00E2525B" w:rsidP="0053702B">
      <w:pPr>
        <w:autoSpaceDE w:val="0"/>
        <w:autoSpaceDN w:val="0"/>
        <w:adjustRightInd w:val="0"/>
        <w:spacing w:after="0" w:line="360" w:lineRule="auto"/>
        <w:ind w:left="1080"/>
        <w:rPr>
          <w:rFonts w:cs="ArialMT"/>
          <w:lang w:val="fr-FR"/>
        </w:rPr>
      </w:pPr>
      <w:proofErr w:type="spellStart"/>
      <w:proofErr w:type="gramStart"/>
      <w:r w:rsidRPr="00E2525B">
        <w:rPr>
          <w:rFonts w:cs="ArialMT"/>
          <w:lang w:val="fr-FR"/>
        </w:rPr>
        <w:t>ansamblu</w:t>
      </w:r>
      <w:proofErr w:type="spellEnd"/>
      <w:proofErr w:type="gramEnd"/>
      <w:r w:rsidRPr="00E2525B">
        <w:rPr>
          <w:rFonts w:cs="ArialMT"/>
          <w:lang w:val="fr-FR"/>
        </w:rPr>
        <w:t xml:space="preserve">. </w:t>
      </w:r>
      <w:proofErr w:type="spellStart"/>
      <w:r w:rsidRPr="00E2525B">
        <w:rPr>
          <w:rFonts w:cs="ArialMT"/>
          <w:lang w:val="fr-FR"/>
        </w:rPr>
        <w:t>În</w:t>
      </w:r>
      <w:proofErr w:type="spellEnd"/>
      <w:r w:rsidRPr="00E2525B">
        <w:rPr>
          <w:rFonts w:cs="ArialMT"/>
          <w:lang w:val="fr-FR"/>
        </w:rPr>
        <w:t xml:space="preserve"> zone </w:t>
      </w:r>
      <w:proofErr w:type="spellStart"/>
      <w:r w:rsidRPr="00E2525B">
        <w:rPr>
          <w:rFonts w:cs="ArialMT"/>
          <w:lang w:val="fr-FR"/>
        </w:rPr>
        <w:t>adăpostite</w:t>
      </w:r>
      <w:proofErr w:type="spellEnd"/>
      <w:r w:rsidRPr="00E2525B">
        <w:rPr>
          <w:rFonts w:cs="ArialMT"/>
          <w:lang w:val="fr-FR"/>
        </w:rPr>
        <w:t xml:space="preserve">, </w:t>
      </w:r>
      <w:proofErr w:type="spellStart"/>
      <w:r w:rsidRPr="00E2525B">
        <w:rPr>
          <w:rFonts w:cs="ArialMT"/>
          <w:lang w:val="fr-FR"/>
        </w:rPr>
        <w:t>sunt</w:t>
      </w:r>
      <w:proofErr w:type="spellEnd"/>
      <w:r w:rsidRPr="00E2525B">
        <w:rPr>
          <w:rFonts w:cs="ArialMT"/>
          <w:lang w:val="fr-FR"/>
        </w:rPr>
        <w:t xml:space="preserve"> </w:t>
      </w:r>
      <w:proofErr w:type="spellStart"/>
      <w:r w:rsidRPr="00E2525B">
        <w:rPr>
          <w:rFonts w:cs="ArialMT"/>
          <w:lang w:val="fr-FR"/>
        </w:rPr>
        <w:t>depozite</w:t>
      </w:r>
      <w:proofErr w:type="spellEnd"/>
      <w:r w:rsidRPr="00E2525B">
        <w:rPr>
          <w:rFonts w:cs="ArialMT"/>
          <w:lang w:val="fr-FR"/>
        </w:rPr>
        <w:t xml:space="preserve"> mai </w:t>
      </w:r>
      <w:proofErr w:type="spellStart"/>
      <w:r w:rsidRPr="00E2525B">
        <w:rPr>
          <w:rFonts w:cs="ArialMT"/>
          <w:lang w:val="fr-FR"/>
        </w:rPr>
        <w:t>însemnate</w:t>
      </w:r>
      <w:proofErr w:type="spellEnd"/>
      <w:r w:rsidRPr="00E2525B">
        <w:rPr>
          <w:rFonts w:cs="ArialMT"/>
          <w:lang w:val="fr-FR"/>
        </w:rPr>
        <w:t xml:space="preserve"> de </w:t>
      </w:r>
      <w:proofErr w:type="spellStart"/>
      <w:r w:rsidRPr="00E2525B">
        <w:rPr>
          <w:rFonts w:cs="ArialMT"/>
          <w:lang w:val="fr-FR"/>
        </w:rPr>
        <w:t>zăpadă</w:t>
      </w:r>
      <w:proofErr w:type="spellEnd"/>
      <w:r w:rsidRPr="00E2525B">
        <w:rPr>
          <w:rFonts w:cs="ArialMT"/>
          <w:lang w:val="fr-FR"/>
        </w:rPr>
        <w:t xml:space="preserve">. </w:t>
      </w:r>
      <w:proofErr w:type="spellStart"/>
      <w:r w:rsidRPr="00E2525B">
        <w:rPr>
          <w:rFonts w:cs="ArialMT"/>
          <w:lang w:val="fr-FR"/>
        </w:rPr>
        <w:t>În</w:t>
      </w:r>
      <w:proofErr w:type="spellEnd"/>
      <w:r w:rsidRPr="00E2525B">
        <w:rPr>
          <w:rFonts w:cs="ArialMT"/>
          <w:lang w:val="fr-FR"/>
        </w:rPr>
        <w:t xml:space="preserve"> </w:t>
      </w:r>
      <w:proofErr w:type="spellStart"/>
      <w:r w:rsidRPr="00E2525B">
        <w:rPr>
          <w:rFonts w:cs="ArialMT"/>
          <w:lang w:val="fr-FR"/>
        </w:rPr>
        <w:t>profunzime</w:t>
      </w:r>
      <w:proofErr w:type="spellEnd"/>
      <w:r w:rsidRPr="00E2525B">
        <w:rPr>
          <w:rFonts w:cs="ArialMT"/>
          <w:lang w:val="fr-FR"/>
        </w:rPr>
        <w:t xml:space="preserve">, </w:t>
      </w:r>
      <w:proofErr w:type="spellStart"/>
      <w:r w:rsidRPr="00E2525B">
        <w:rPr>
          <w:rFonts w:cs="ArialMT"/>
          <w:lang w:val="fr-FR"/>
        </w:rPr>
        <w:t>stratul</w:t>
      </w:r>
      <w:proofErr w:type="spellEnd"/>
      <w:r w:rsidRPr="00E2525B">
        <w:rPr>
          <w:rFonts w:cs="ArialMT"/>
          <w:lang w:val="fr-FR"/>
        </w:rPr>
        <w:t xml:space="preserve"> este </w:t>
      </w:r>
      <w:proofErr w:type="spellStart"/>
      <w:r w:rsidRPr="00E2525B">
        <w:rPr>
          <w:rFonts w:cs="ArialMT"/>
          <w:lang w:val="fr-FR"/>
        </w:rPr>
        <w:t>în</w:t>
      </w:r>
      <w:proofErr w:type="spellEnd"/>
      <w:r>
        <w:rPr>
          <w:rFonts w:cs="ArialMT"/>
          <w:lang w:val="fr-FR"/>
        </w:rPr>
        <w:t xml:space="preserve"> </w:t>
      </w:r>
      <w:proofErr w:type="spellStart"/>
      <w:r w:rsidRPr="00E2525B">
        <w:rPr>
          <w:rFonts w:cs="ArialMT"/>
          <w:lang w:val="fr-FR"/>
        </w:rPr>
        <w:t>general</w:t>
      </w:r>
      <w:proofErr w:type="spellEnd"/>
      <w:r w:rsidRPr="00E2525B">
        <w:rPr>
          <w:rFonts w:cs="ArialMT"/>
          <w:lang w:val="fr-FR"/>
        </w:rPr>
        <w:t xml:space="preserve"> </w:t>
      </w:r>
      <w:proofErr w:type="spellStart"/>
      <w:r w:rsidRPr="00E2525B">
        <w:rPr>
          <w:rFonts w:cs="ArialMT"/>
          <w:lang w:val="fr-FR"/>
        </w:rPr>
        <w:t>consolidat</w:t>
      </w:r>
      <w:proofErr w:type="spellEnd"/>
      <w:r w:rsidRPr="00E2525B">
        <w:rPr>
          <w:rFonts w:cs="ArialMT"/>
          <w:lang w:val="fr-FR"/>
        </w:rPr>
        <w:t xml:space="preserve">. La </w:t>
      </w:r>
      <w:proofErr w:type="spellStart"/>
      <w:r w:rsidRPr="00E2525B">
        <w:rPr>
          <w:rFonts w:cs="ArialMT"/>
          <w:lang w:val="fr-FR"/>
        </w:rPr>
        <w:t>altitudini</w:t>
      </w:r>
      <w:proofErr w:type="spellEnd"/>
      <w:r w:rsidRPr="00E2525B">
        <w:rPr>
          <w:rFonts w:cs="ArialMT"/>
          <w:lang w:val="fr-FR"/>
        </w:rPr>
        <w:t xml:space="preserve"> </w:t>
      </w:r>
      <w:proofErr w:type="spellStart"/>
      <w:r w:rsidRPr="00E2525B">
        <w:rPr>
          <w:rFonts w:cs="ArialMT"/>
          <w:lang w:val="fr-FR"/>
        </w:rPr>
        <w:t>joase</w:t>
      </w:r>
      <w:proofErr w:type="spellEnd"/>
      <w:r w:rsidRPr="00E2525B">
        <w:rPr>
          <w:rFonts w:cs="ArialMT"/>
          <w:lang w:val="fr-FR"/>
        </w:rPr>
        <w:t xml:space="preserve"> </w:t>
      </w:r>
      <w:proofErr w:type="spellStart"/>
      <w:r w:rsidRPr="00E2525B">
        <w:rPr>
          <w:rFonts w:cs="ArialMT"/>
          <w:lang w:val="fr-FR"/>
        </w:rPr>
        <w:t>stratul</w:t>
      </w:r>
      <w:proofErr w:type="spellEnd"/>
      <w:r w:rsidRPr="00E2525B">
        <w:rPr>
          <w:rFonts w:cs="ArialMT"/>
          <w:lang w:val="fr-FR"/>
        </w:rPr>
        <w:t xml:space="preserve"> de </w:t>
      </w:r>
      <w:proofErr w:type="spellStart"/>
      <w:r w:rsidRPr="00E2525B">
        <w:rPr>
          <w:rFonts w:cs="ArialMT"/>
          <w:lang w:val="fr-FR"/>
        </w:rPr>
        <w:t>zăpadă</w:t>
      </w:r>
      <w:proofErr w:type="spellEnd"/>
      <w:r w:rsidRPr="00E2525B">
        <w:rPr>
          <w:rFonts w:cs="ArialMT"/>
          <w:lang w:val="fr-FR"/>
        </w:rPr>
        <w:t xml:space="preserve"> are </w:t>
      </w:r>
      <w:proofErr w:type="spellStart"/>
      <w:r w:rsidRPr="00E2525B">
        <w:rPr>
          <w:rFonts w:cs="ArialMT"/>
          <w:lang w:val="fr-FR"/>
        </w:rPr>
        <w:t>dimensiuni</w:t>
      </w:r>
      <w:proofErr w:type="spellEnd"/>
      <w:r w:rsidRPr="00E2525B">
        <w:rPr>
          <w:rFonts w:cs="ArialMT"/>
          <w:lang w:val="fr-FR"/>
        </w:rPr>
        <w:t xml:space="preserve"> </w:t>
      </w:r>
      <w:proofErr w:type="spellStart"/>
      <w:r w:rsidRPr="00E2525B">
        <w:rPr>
          <w:rFonts w:cs="ArialMT"/>
          <w:lang w:val="fr-FR"/>
        </w:rPr>
        <w:t>reduse</w:t>
      </w:r>
      <w:proofErr w:type="spellEnd"/>
      <w:r w:rsidRPr="00E2525B">
        <w:rPr>
          <w:rFonts w:cs="ArialMT"/>
          <w:lang w:val="fr-FR"/>
        </w:rPr>
        <w:t xml:space="preserve">. </w:t>
      </w:r>
      <w:proofErr w:type="spellStart"/>
      <w:r w:rsidRPr="00E2525B">
        <w:rPr>
          <w:rFonts w:cs="ArialMT"/>
          <w:lang w:val="fr-FR"/>
        </w:rPr>
        <w:t>Ninsorile</w:t>
      </w:r>
      <w:proofErr w:type="spellEnd"/>
      <w:r w:rsidRPr="00E2525B">
        <w:rPr>
          <w:rFonts w:cs="ArialMT"/>
          <w:lang w:val="fr-FR"/>
        </w:rPr>
        <w:t xml:space="preserve"> care vor </w:t>
      </w:r>
      <w:proofErr w:type="spellStart"/>
      <w:r w:rsidRPr="00E2525B">
        <w:rPr>
          <w:rFonts w:cs="ArialMT"/>
          <w:lang w:val="fr-FR"/>
        </w:rPr>
        <w:t>urma</w:t>
      </w:r>
      <w:proofErr w:type="spellEnd"/>
      <w:r w:rsidRPr="00E2525B">
        <w:rPr>
          <w:rFonts w:cs="ArialMT"/>
          <w:lang w:val="fr-FR"/>
        </w:rPr>
        <w:t xml:space="preserve"> vor</w:t>
      </w:r>
      <w:r>
        <w:rPr>
          <w:rFonts w:cs="ArialMT"/>
          <w:lang w:val="fr-FR"/>
        </w:rPr>
        <w:t xml:space="preserve"> </w:t>
      </w:r>
      <w:proofErr w:type="spellStart"/>
      <w:r w:rsidRPr="00E2525B">
        <w:rPr>
          <w:rFonts w:cs="ArialMT"/>
          <w:lang w:val="fr-FR"/>
        </w:rPr>
        <w:t>aduce</w:t>
      </w:r>
      <w:proofErr w:type="spellEnd"/>
      <w:r w:rsidRPr="00E2525B">
        <w:rPr>
          <w:rFonts w:cs="ArialMT"/>
          <w:lang w:val="fr-FR"/>
        </w:rPr>
        <w:t xml:space="preserve"> un </w:t>
      </w:r>
      <w:proofErr w:type="spellStart"/>
      <w:r w:rsidRPr="00E2525B">
        <w:rPr>
          <w:rFonts w:cs="ArialMT"/>
          <w:lang w:val="fr-FR"/>
        </w:rPr>
        <w:t>strat</w:t>
      </w:r>
      <w:proofErr w:type="spellEnd"/>
      <w:r w:rsidRPr="00E2525B">
        <w:rPr>
          <w:rFonts w:cs="ArialMT"/>
          <w:lang w:val="fr-FR"/>
        </w:rPr>
        <w:t xml:space="preserve"> </w:t>
      </w:r>
      <w:proofErr w:type="spellStart"/>
      <w:r w:rsidRPr="00E2525B">
        <w:rPr>
          <w:rFonts w:cs="ArialMT"/>
          <w:lang w:val="fr-FR"/>
        </w:rPr>
        <w:t>nou</w:t>
      </w:r>
      <w:proofErr w:type="spellEnd"/>
      <w:r w:rsidRPr="00E2525B">
        <w:rPr>
          <w:rFonts w:cs="ArialMT"/>
          <w:lang w:val="fr-FR"/>
        </w:rPr>
        <w:t xml:space="preserve"> de </w:t>
      </w:r>
      <w:proofErr w:type="spellStart"/>
      <w:r w:rsidRPr="00E2525B">
        <w:rPr>
          <w:rFonts w:cs="ArialMT"/>
          <w:lang w:val="fr-FR"/>
        </w:rPr>
        <w:t>zăpadă</w:t>
      </w:r>
      <w:proofErr w:type="spellEnd"/>
      <w:r w:rsidRPr="00E2525B">
        <w:rPr>
          <w:rFonts w:cs="ArialMT"/>
          <w:lang w:val="fr-FR"/>
        </w:rPr>
        <w:t xml:space="preserve"> care se va </w:t>
      </w:r>
      <w:proofErr w:type="spellStart"/>
      <w:r w:rsidRPr="00E2525B">
        <w:rPr>
          <w:rFonts w:cs="ArialMT"/>
          <w:lang w:val="fr-FR"/>
        </w:rPr>
        <w:t>depune</w:t>
      </w:r>
      <w:proofErr w:type="spellEnd"/>
      <w:r w:rsidRPr="00E2525B">
        <w:rPr>
          <w:rFonts w:cs="ArialMT"/>
          <w:lang w:val="fr-FR"/>
        </w:rPr>
        <w:t xml:space="preserve"> peste </w:t>
      </w:r>
      <w:proofErr w:type="spellStart"/>
      <w:r w:rsidRPr="00E2525B">
        <w:rPr>
          <w:rFonts w:cs="ArialMT"/>
          <w:lang w:val="fr-FR"/>
        </w:rPr>
        <w:t>zăpada</w:t>
      </w:r>
      <w:proofErr w:type="spellEnd"/>
      <w:r w:rsidRPr="00E2525B">
        <w:rPr>
          <w:rFonts w:cs="ArialMT"/>
          <w:lang w:val="fr-FR"/>
        </w:rPr>
        <w:t xml:space="preserve"> </w:t>
      </w:r>
      <w:proofErr w:type="spellStart"/>
      <w:r w:rsidRPr="00E2525B">
        <w:rPr>
          <w:rFonts w:cs="ArialMT"/>
          <w:lang w:val="fr-FR"/>
        </w:rPr>
        <w:t>umedă</w:t>
      </w:r>
      <w:proofErr w:type="spellEnd"/>
      <w:r w:rsidRPr="00E2525B">
        <w:rPr>
          <w:rFonts w:cs="ArialMT"/>
          <w:lang w:val="fr-FR"/>
        </w:rPr>
        <w:t xml:space="preserve"> care va </w:t>
      </w:r>
      <w:proofErr w:type="spellStart"/>
      <w:r w:rsidRPr="00E2525B">
        <w:rPr>
          <w:rFonts w:cs="ArialMT"/>
          <w:lang w:val="fr-FR"/>
        </w:rPr>
        <w:t>îngheța</w:t>
      </w:r>
      <w:proofErr w:type="spellEnd"/>
      <w:r w:rsidRPr="00E2525B">
        <w:rPr>
          <w:rFonts w:cs="ArialMT"/>
          <w:lang w:val="fr-FR"/>
        </w:rPr>
        <w:t xml:space="preserve">, </w:t>
      </w:r>
      <w:proofErr w:type="spellStart"/>
      <w:r w:rsidRPr="00E2525B">
        <w:rPr>
          <w:rFonts w:cs="ArialMT"/>
          <w:lang w:val="fr-FR"/>
        </w:rPr>
        <w:t>în</w:t>
      </w:r>
      <w:proofErr w:type="spellEnd"/>
      <w:r w:rsidRPr="00E2525B">
        <w:rPr>
          <w:rFonts w:cs="ArialMT"/>
          <w:lang w:val="fr-FR"/>
        </w:rPr>
        <w:t xml:space="preserve"> </w:t>
      </w:r>
      <w:proofErr w:type="spellStart"/>
      <w:r w:rsidRPr="00E2525B">
        <w:rPr>
          <w:rFonts w:cs="ArialMT"/>
          <w:lang w:val="fr-FR"/>
        </w:rPr>
        <w:t>special</w:t>
      </w:r>
      <w:proofErr w:type="spellEnd"/>
      <w:r w:rsidRPr="00E2525B">
        <w:rPr>
          <w:rFonts w:cs="ArialMT"/>
          <w:lang w:val="fr-FR"/>
        </w:rPr>
        <w:t xml:space="preserve"> la</w:t>
      </w:r>
      <w:r>
        <w:rPr>
          <w:rFonts w:cs="ArialMT"/>
          <w:lang w:val="fr-FR"/>
        </w:rPr>
        <w:t xml:space="preserve"> </w:t>
      </w:r>
      <w:proofErr w:type="spellStart"/>
      <w:r w:rsidRPr="00E2525B">
        <w:rPr>
          <w:rFonts w:cs="ArialMT"/>
          <w:lang w:val="fr-FR"/>
        </w:rPr>
        <w:t>altitudini</w:t>
      </w:r>
      <w:proofErr w:type="spellEnd"/>
      <w:r w:rsidRPr="00E2525B">
        <w:rPr>
          <w:rFonts w:cs="ArialMT"/>
          <w:lang w:val="fr-FR"/>
        </w:rPr>
        <w:t xml:space="preserve"> mari</w:t>
      </w:r>
      <w:r w:rsidR="00D67548" w:rsidRPr="0041200A">
        <w:rPr>
          <w:rFonts w:cs="ArialMT"/>
          <w:lang w:val="fr-FR"/>
        </w:rPr>
        <w:t>.</w:t>
      </w:r>
    </w:p>
    <w:p w:rsidR="00E2525B" w:rsidRPr="0041200A" w:rsidRDefault="00D67548" w:rsidP="0053702B">
      <w:pPr>
        <w:tabs>
          <w:tab w:val="left" w:pos="1080"/>
        </w:tabs>
        <w:spacing w:after="0" w:line="360" w:lineRule="auto"/>
        <w:ind w:left="1170"/>
        <w:rPr>
          <w:rFonts w:eastAsia="Times New Roman"/>
          <w:b/>
          <w:bCs/>
          <w:sz w:val="24"/>
          <w:szCs w:val="24"/>
          <w:lang w:val="ro-RO"/>
        </w:rPr>
      </w:pPr>
      <w:r w:rsidRPr="0041200A">
        <w:rPr>
          <w:rFonts w:cs="ArialMT"/>
          <w:b/>
          <w:u w:val="single"/>
          <w:lang w:val="fr-FR"/>
        </w:rPr>
        <w:t xml:space="preserve">4.e. </w:t>
      </w:r>
      <w:proofErr w:type="spellStart"/>
      <w:r w:rsidRPr="0041200A">
        <w:rPr>
          <w:rFonts w:cs="ArialMT"/>
          <w:b/>
          <w:u w:val="single"/>
          <w:lang w:val="fr-FR"/>
        </w:rPr>
        <w:t>Munții</w:t>
      </w:r>
      <w:proofErr w:type="spellEnd"/>
      <w:r w:rsidRPr="0041200A">
        <w:rPr>
          <w:rFonts w:cs="ArialMT"/>
          <w:b/>
          <w:u w:val="single"/>
          <w:lang w:val="fr-FR"/>
        </w:rPr>
        <w:t xml:space="preserve"> </w:t>
      </w:r>
      <w:proofErr w:type="spellStart"/>
      <w:r w:rsidRPr="0041200A">
        <w:rPr>
          <w:rFonts w:cs="ArialMT"/>
          <w:b/>
          <w:u w:val="single"/>
          <w:lang w:val="fr-FR"/>
        </w:rPr>
        <w:t>Călimani-Bistriței-</w:t>
      </w:r>
      <w:proofErr w:type="gramStart"/>
      <w:r w:rsidRPr="0041200A">
        <w:rPr>
          <w:rFonts w:cs="ArialMT"/>
          <w:b/>
          <w:u w:val="single"/>
          <w:lang w:val="fr-FR"/>
        </w:rPr>
        <w:t>Ceahlău</w:t>
      </w:r>
      <w:proofErr w:type="spellEnd"/>
      <w:r w:rsidRPr="0041200A">
        <w:rPr>
          <w:rFonts w:cs="ArialMT"/>
          <w:b/>
          <w:u w:val="single"/>
          <w:lang w:val="fr-FR"/>
        </w:rPr>
        <w:t>:</w:t>
      </w:r>
      <w:proofErr w:type="gramEnd"/>
      <w:r w:rsidRPr="0041200A">
        <w:rPr>
          <w:rFonts w:cs="ArialMT"/>
          <w:lang w:val="ro-RO"/>
        </w:rPr>
        <w:t xml:space="preserve"> </w:t>
      </w:r>
      <w:r w:rsidR="00A32975" w:rsidRPr="0041200A">
        <w:rPr>
          <w:rFonts w:cs="ArialMT"/>
          <w:lang w:val="ro-RO"/>
        </w:rPr>
        <w:t>peste 1800m</w:t>
      </w:r>
      <w:r w:rsidR="00A32975" w:rsidRPr="0041200A">
        <w:rPr>
          <w:rFonts w:cs="ArialMT"/>
          <w:b/>
          <w:lang w:val="ro-RO"/>
        </w:rPr>
        <w:t xml:space="preserve"> </w:t>
      </w:r>
      <w:r w:rsidR="00E2525B" w:rsidRPr="0041200A">
        <w:rPr>
          <w:b/>
          <w:color w:val="FF6600"/>
          <w:lang w:val="sv-SE"/>
        </w:rPr>
        <w:t>RISC ÎNSEMNAT (3)</w:t>
      </w:r>
    </w:p>
    <w:p w:rsidR="00A32975" w:rsidRPr="0041200A" w:rsidRDefault="00A32975" w:rsidP="0053702B">
      <w:pPr>
        <w:tabs>
          <w:tab w:val="left" w:pos="1080"/>
        </w:tabs>
        <w:spacing w:after="0" w:line="360" w:lineRule="auto"/>
        <w:ind w:left="1170"/>
        <w:rPr>
          <w:rFonts w:eastAsia="Times New Roman"/>
          <w:b/>
          <w:bCs/>
          <w:sz w:val="24"/>
          <w:szCs w:val="24"/>
          <w:lang w:val="ro-RO"/>
        </w:rPr>
      </w:pPr>
      <w:r w:rsidRPr="0041200A">
        <w:rPr>
          <w:b/>
          <w:sz w:val="23"/>
          <w:szCs w:val="23"/>
          <w:lang w:val="ro-RO"/>
        </w:rPr>
        <w:t>Sub 1800m :</w:t>
      </w:r>
      <w:r w:rsidRPr="0041200A">
        <w:rPr>
          <w:b/>
          <w:highlight w:val="green"/>
          <w:lang w:val="sv-SE"/>
        </w:rPr>
        <w:t xml:space="preserve"> RISC REDUS (1)</w:t>
      </w:r>
    </w:p>
    <w:p w:rsidR="00D67548" w:rsidRPr="0041200A" w:rsidRDefault="00D67548" w:rsidP="0053702B">
      <w:pPr>
        <w:tabs>
          <w:tab w:val="left" w:pos="1080"/>
        </w:tabs>
        <w:spacing w:after="0" w:line="360" w:lineRule="auto"/>
        <w:ind w:left="1170"/>
        <w:rPr>
          <w:rFonts w:cs="ArialMT"/>
          <w:b/>
          <w:lang w:val="ro-RO"/>
        </w:rPr>
      </w:pPr>
    </w:p>
    <w:p w:rsidR="00D67548" w:rsidRPr="0041200A" w:rsidRDefault="00D67548" w:rsidP="0053702B">
      <w:pPr>
        <w:tabs>
          <w:tab w:val="left" w:pos="1080"/>
        </w:tabs>
        <w:spacing w:after="0" w:line="360" w:lineRule="auto"/>
        <w:ind w:left="1170"/>
        <w:rPr>
          <w:rFonts w:cs="ArialMT"/>
          <w:lang w:val="ro-RO"/>
        </w:rPr>
      </w:pPr>
      <w:r w:rsidRPr="0041200A">
        <w:rPr>
          <w:rFonts w:cs="ArialMT"/>
          <w:b/>
          <w:lang w:val="ro-RO"/>
        </w:rPr>
        <w:lastRenderedPageBreak/>
        <w:t xml:space="preserve">4.e.1. Descrierea riscului: </w:t>
      </w:r>
      <w:r w:rsidR="00E2525B" w:rsidRPr="00E2525B">
        <w:rPr>
          <w:rFonts w:cs="ArialMT"/>
          <w:lang w:val="ro-RO"/>
        </w:rPr>
        <w:t>Zăpada este umezită, în special sub 1800 m. Chiar dacă stratul de zăpadă nu are dimensiuni importante,</w:t>
      </w:r>
      <w:r w:rsidR="00E2525B">
        <w:rPr>
          <w:rFonts w:cs="ArialMT"/>
          <w:lang w:val="ro-RO"/>
        </w:rPr>
        <w:t xml:space="preserve"> </w:t>
      </w:r>
      <w:r w:rsidR="00E2525B" w:rsidRPr="00E2525B">
        <w:rPr>
          <w:rFonts w:cs="ArialMT"/>
          <w:lang w:val="ro-RO"/>
        </w:rPr>
        <w:t>pe văi sunt depozite mai însemnate de zăpadă. Răcirea vremii va aduce și un strat nou de zăpadă, în</w:t>
      </w:r>
      <w:r w:rsidR="00E2525B">
        <w:rPr>
          <w:rFonts w:cs="ArialMT"/>
          <w:lang w:val="ro-RO"/>
        </w:rPr>
        <w:t xml:space="preserve"> </w:t>
      </w:r>
      <w:r w:rsidR="00E2525B" w:rsidRPr="00E2525B">
        <w:rPr>
          <w:rFonts w:cs="ArialMT"/>
          <w:lang w:val="ro-RO"/>
        </w:rPr>
        <w:t>special la peste 1800 m, strat care pe alocuri va fi consistent. Chiar și la supraîncărcări slabe se pot</w:t>
      </w:r>
      <w:r w:rsidR="00E2525B">
        <w:rPr>
          <w:rFonts w:cs="ArialMT"/>
          <w:lang w:val="ro-RO"/>
        </w:rPr>
        <w:t xml:space="preserve"> </w:t>
      </w:r>
      <w:r w:rsidR="00E2525B" w:rsidRPr="00E2525B">
        <w:rPr>
          <w:rFonts w:cs="ArialMT"/>
          <w:lang w:val="ro-RO"/>
        </w:rPr>
        <w:t>declanșa avalanșe de dimensiuni mici și medii care să antreneze atât zăpada nouă care se va depune dar</w:t>
      </w:r>
      <w:r w:rsidR="00E2525B">
        <w:rPr>
          <w:rFonts w:cs="ArialMT"/>
          <w:lang w:val="ro-RO"/>
        </w:rPr>
        <w:t xml:space="preserve"> </w:t>
      </w:r>
      <w:r w:rsidR="00E2525B" w:rsidRPr="00E2525B">
        <w:rPr>
          <w:rFonts w:cs="ArialMT"/>
          <w:lang w:val="ro-RO"/>
        </w:rPr>
        <w:t>în cazuri izolate și zăpada veche</w:t>
      </w:r>
      <w:r w:rsidRPr="0041200A">
        <w:rPr>
          <w:rFonts w:cs="ArialMT"/>
          <w:lang w:val="ro-RO"/>
        </w:rPr>
        <w:t>.</w:t>
      </w:r>
    </w:p>
    <w:p w:rsidR="00D67548" w:rsidRPr="0041200A" w:rsidRDefault="00D67548" w:rsidP="0053702B">
      <w:pPr>
        <w:autoSpaceDE w:val="0"/>
        <w:autoSpaceDN w:val="0"/>
        <w:adjustRightInd w:val="0"/>
        <w:spacing w:after="0" w:line="360" w:lineRule="auto"/>
        <w:ind w:left="1080"/>
        <w:rPr>
          <w:rFonts w:cs="ArialMT"/>
          <w:b/>
          <w:lang w:val="fr-FR"/>
        </w:rPr>
      </w:pPr>
      <w:r w:rsidRPr="0041200A">
        <w:rPr>
          <w:rFonts w:cs="ArialMT"/>
          <w:b/>
          <w:lang w:val="fr-FR"/>
        </w:rPr>
        <w:t xml:space="preserve">4.e.2. </w:t>
      </w:r>
      <w:proofErr w:type="spellStart"/>
      <w:r w:rsidRPr="0041200A">
        <w:rPr>
          <w:rFonts w:cs="ArialMT"/>
          <w:b/>
          <w:lang w:val="fr-FR"/>
        </w:rPr>
        <w:t>Stratul</w:t>
      </w:r>
      <w:proofErr w:type="spellEnd"/>
      <w:r w:rsidRPr="0041200A">
        <w:rPr>
          <w:rFonts w:cs="ArialMT"/>
          <w:b/>
          <w:lang w:val="fr-FR"/>
        </w:rPr>
        <w:t xml:space="preserve"> de </w:t>
      </w:r>
      <w:proofErr w:type="spellStart"/>
      <w:r w:rsidRPr="0041200A">
        <w:rPr>
          <w:rFonts w:cs="ArialMT"/>
          <w:b/>
          <w:lang w:val="fr-FR"/>
        </w:rPr>
        <w:t>zăpadă</w:t>
      </w:r>
      <w:proofErr w:type="spellEnd"/>
      <w:r w:rsidRPr="0041200A">
        <w:rPr>
          <w:rFonts w:cs="ArialMT"/>
          <w:b/>
          <w:lang w:val="fr-FR"/>
        </w:rPr>
        <w:t> :</w:t>
      </w:r>
    </w:p>
    <w:p w:rsidR="00E2525B" w:rsidRPr="00E2525B" w:rsidRDefault="00E2525B" w:rsidP="0053702B">
      <w:pPr>
        <w:autoSpaceDE w:val="0"/>
        <w:autoSpaceDN w:val="0"/>
        <w:adjustRightInd w:val="0"/>
        <w:spacing w:after="0" w:line="360" w:lineRule="auto"/>
        <w:ind w:left="1080"/>
        <w:rPr>
          <w:rFonts w:cs="ArialMT"/>
          <w:lang w:val="fr-FR"/>
        </w:rPr>
      </w:pPr>
      <w:r w:rsidRPr="00E2525B">
        <w:rPr>
          <w:rFonts w:cs="ArialMT"/>
          <w:lang w:val="fr-FR"/>
        </w:rPr>
        <w:t xml:space="preserve">La peste 1800 m </w:t>
      </w:r>
      <w:proofErr w:type="spellStart"/>
      <w:r w:rsidRPr="00E2525B">
        <w:rPr>
          <w:rFonts w:cs="ArialMT"/>
          <w:lang w:val="fr-FR"/>
        </w:rPr>
        <w:t>zăpada</w:t>
      </w:r>
      <w:proofErr w:type="spellEnd"/>
      <w:r w:rsidRPr="00E2525B">
        <w:rPr>
          <w:rFonts w:cs="ArialMT"/>
          <w:lang w:val="fr-FR"/>
        </w:rPr>
        <w:t xml:space="preserve"> este </w:t>
      </w:r>
      <w:proofErr w:type="spellStart"/>
      <w:r w:rsidRPr="00E2525B">
        <w:rPr>
          <w:rFonts w:cs="ArialMT"/>
          <w:lang w:val="fr-FR"/>
        </w:rPr>
        <w:t>umezită</w:t>
      </w:r>
      <w:proofErr w:type="spellEnd"/>
      <w:r w:rsidRPr="00E2525B">
        <w:rPr>
          <w:rFonts w:cs="ArialMT"/>
          <w:lang w:val="fr-FR"/>
        </w:rPr>
        <w:t xml:space="preserve"> </w:t>
      </w:r>
      <w:proofErr w:type="spellStart"/>
      <w:r w:rsidRPr="00E2525B">
        <w:rPr>
          <w:rFonts w:cs="ArialMT"/>
          <w:lang w:val="fr-FR"/>
        </w:rPr>
        <w:t>în</w:t>
      </w:r>
      <w:proofErr w:type="spellEnd"/>
      <w:r w:rsidRPr="00E2525B">
        <w:rPr>
          <w:rFonts w:cs="ArialMT"/>
          <w:lang w:val="fr-FR"/>
        </w:rPr>
        <w:t xml:space="preserve"> </w:t>
      </w:r>
      <w:proofErr w:type="spellStart"/>
      <w:r w:rsidRPr="00E2525B">
        <w:rPr>
          <w:rFonts w:cs="ArialMT"/>
          <w:lang w:val="fr-FR"/>
        </w:rPr>
        <w:t>partea</w:t>
      </w:r>
      <w:proofErr w:type="spellEnd"/>
      <w:r w:rsidRPr="00E2525B">
        <w:rPr>
          <w:rFonts w:cs="ArialMT"/>
          <w:lang w:val="fr-FR"/>
        </w:rPr>
        <w:t xml:space="preserve"> </w:t>
      </w:r>
      <w:proofErr w:type="spellStart"/>
      <w:r w:rsidRPr="00E2525B">
        <w:rPr>
          <w:rFonts w:cs="ArialMT"/>
          <w:lang w:val="fr-FR"/>
        </w:rPr>
        <w:t>superioară</w:t>
      </w:r>
      <w:proofErr w:type="spellEnd"/>
      <w:r w:rsidRPr="00E2525B">
        <w:rPr>
          <w:rFonts w:cs="ArialMT"/>
          <w:lang w:val="fr-FR"/>
        </w:rPr>
        <w:t xml:space="preserve"> a </w:t>
      </w:r>
      <w:proofErr w:type="spellStart"/>
      <w:r w:rsidRPr="00E2525B">
        <w:rPr>
          <w:rFonts w:cs="ArialMT"/>
          <w:lang w:val="fr-FR"/>
        </w:rPr>
        <w:t>stratului</w:t>
      </w:r>
      <w:proofErr w:type="spellEnd"/>
      <w:r w:rsidRPr="00E2525B">
        <w:rPr>
          <w:rFonts w:cs="ArialMT"/>
          <w:lang w:val="fr-FR"/>
        </w:rPr>
        <w:t xml:space="preserve"> </w:t>
      </w:r>
      <w:proofErr w:type="spellStart"/>
      <w:r w:rsidRPr="00E2525B">
        <w:rPr>
          <w:rFonts w:cs="ArialMT"/>
          <w:lang w:val="fr-FR"/>
        </w:rPr>
        <w:t>iar</w:t>
      </w:r>
      <w:proofErr w:type="spellEnd"/>
      <w:r w:rsidRPr="00E2525B">
        <w:rPr>
          <w:rFonts w:cs="ArialMT"/>
          <w:lang w:val="fr-FR"/>
        </w:rPr>
        <w:t xml:space="preserve"> </w:t>
      </w:r>
      <w:proofErr w:type="spellStart"/>
      <w:r w:rsidRPr="00E2525B">
        <w:rPr>
          <w:rFonts w:cs="ArialMT"/>
          <w:lang w:val="fr-FR"/>
        </w:rPr>
        <w:t>sub</w:t>
      </w:r>
      <w:proofErr w:type="spellEnd"/>
      <w:r w:rsidRPr="00E2525B">
        <w:rPr>
          <w:rFonts w:cs="ArialMT"/>
          <w:lang w:val="fr-FR"/>
        </w:rPr>
        <w:t xml:space="preserve"> 1800 este </w:t>
      </w:r>
      <w:proofErr w:type="spellStart"/>
      <w:r w:rsidRPr="00E2525B">
        <w:rPr>
          <w:rFonts w:cs="ArialMT"/>
          <w:lang w:val="fr-FR"/>
        </w:rPr>
        <w:t>umezită</w:t>
      </w:r>
      <w:proofErr w:type="spellEnd"/>
      <w:r w:rsidRPr="00E2525B">
        <w:rPr>
          <w:rFonts w:cs="ArialMT"/>
          <w:lang w:val="fr-FR"/>
        </w:rPr>
        <w:t xml:space="preserve"> </w:t>
      </w:r>
      <w:proofErr w:type="spellStart"/>
      <w:r w:rsidRPr="00E2525B">
        <w:rPr>
          <w:rFonts w:cs="ArialMT"/>
          <w:lang w:val="fr-FR"/>
        </w:rPr>
        <w:t>în</w:t>
      </w:r>
      <w:proofErr w:type="spellEnd"/>
    </w:p>
    <w:p w:rsidR="00D67548" w:rsidRPr="0041200A" w:rsidRDefault="00E2525B" w:rsidP="0053702B">
      <w:pPr>
        <w:autoSpaceDE w:val="0"/>
        <w:autoSpaceDN w:val="0"/>
        <w:adjustRightInd w:val="0"/>
        <w:spacing w:after="0" w:line="360" w:lineRule="auto"/>
        <w:ind w:left="1080"/>
        <w:rPr>
          <w:rFonts w:cs="ArialMT"/>
          <w:lang w:val="fr-FR"/>
        </w:rPr>
      </w:pPr>
      <w:proofErr w:type="spellStart"/>
      <w:proofErr w:type="gramStart"/>
      <w:r w:rsidRPr="00E2525B">
        <w:rPr>
          <w:rFonts w:cs="ArialMT"/>
          <w:lang w:val="fr-FR"/>
        </w:rPr>
        <w:t>ansamblu</w:t>
      </w:r>
      <w:proofErr w:type="spellEnd"/>
      <w:proofErr w:type="gramEnd"/>
      <w:r w:rsidRPr="00E2525B">
        <w:rPr>
          <w:rFonts w:cs="ArialMT"/>
          <w:lang w:val="fr-FR"/>
        </w:rPr>
        <w:t xml:space="preserve">. </w:t>
      </w:r>
      <w:proofErr w:type="spellStart"/>
      <w:r w:rsidRPr="00E2525B">
        <w:rPr>
          <w:rFonts w:cs="ArialMT"/>
          <w:lang w:val="fr-FR"/>
        </w:rPr>
        <w:t>În</w:t>
      </w:r>
      <w:proofErr w:type="spellEnd"/>
      <w:r w:rsidRPr="00E2525B">
        <w:rPr>
          <w:rFonts w:cs="ArialMT"/>
          <w:lang w:val="fr-FR"/>
        </w:rPr>
        <w:t xml:space="preserve"> zone </w:t>
      </w:r>
      <w:proofErr w:type="spellStart"/>
      <w:r w:rsidRPr="00E2525B">
        <w:rPr>
          <w:rFonts w:cs="ArialMT"/>
          <w:lang w:val="fr-FR"/>
        </w:rPr>
        <w:t>adăpostite</w:t>
      </w:r>
      <w:proofErr w:type="spellEnd"/>
      <w:r w:rsidRPr="00E2525B">
        <w:rPr>
          <w:rFonts w:cs="ArialMT"/>
          <w:lang w:val="fr-FR"/>
        </w:rPr>
        <w:t xml:space="preserve">, </w:t>
      </w:r>
      <w:proofErr w:type="spellStart"/>
      <w:r w:rsidRPr="00E2525B">
        <w:rPr>
          <w:rFonts w:cs="ArialMT"/>
          <w:lang w:val="fr-FR"/>
        </w:rPr>
        <w:t>depozitele</w:t>
      </w:r>
      <w:proofErr w:type="spellEnd"/>
      <w:r w:rsidRPr="00E2525B">
        <w:rPr>
          <w:rFonts w:cs="ArialMT"/>
          <w:lang w:val="fr-FR"/>
        </w:rPr>
        <w:t xml:space="preserve"> de </w:t>
      </w:r>
      <w:proofErr w:type="spellStart"/>
      <w:r w:rsidRPr="00E2525B">
        <w:rPr>
          <w:rFonts w:cs="ArialMT"/>
          <w:lang w:val="fr-FR"/>
        </w:rPr>
        <w:t>zăpadă</w:t>
      </w:r>
      <w:proofErr w:type="spellEnd"/>
      <w:r w:rsidRPr="00E2525B">
        <w:rPr>
          <w:rFonts w:cs="ArialMT"/>
          <w:lang w:val="fr-FR"/>
        </w:rPr>
        <w:t xml:space="preserve"> </w:t>
      </w:r>
      <w:proofErr w:type="spellStart"/>
      <w:r w:rsidRPr="00E2525B">
        <w:rPr>
          <w:rFonts w:cs="ArialMT"/>
          <w:lang w:val="fr-FR"/>
        </w:rPr>
        <w:t>depășesc</w:t>
      </w:r>
      <w:proofErr w:type="spellEnd"/>
      <w:r w:rsidRPr="00E2525B">
        <w:rPr>
          <w:rFonts w:cs="ArialMT"/>
          <w:lang w:val="fr-FR"/>
        </w:rPr>
        <w:t xml:space="preserve"> 2 m. </w:t>
      </w:r>
      <w:proofErr w:type="spellStart"/>
      <w:r w:rsidRPr="00E2525B">
        <w:rPr>
          <w:rFonts w:cs="ArialMT"/>
          <w:lang w:val="fr-FR"/>
        </w:rPr>
        <w:t>În</w:t>
      </w:r>
      <w:proofErr w:type="spellEnd"/>
      <w:r w:rsidRPr="00E2525B">
        <w:rPr>
          <w:rFonts w:cs="ArialMT"/>
          <w:lang w:val="fr-FR"/>
        </w:rPr>
        <w:t xml:space="preserve"> </w:t>
      </w:r>
      <w:proofErr w:type="spellStart"/>
      <w:r w:rsidRPr="00E2525B">
        <w:rPr>
          <w:rFonts w:cs="ArialMT"/>
          <w:lang w:val="fr-FR"/>
        </w:rPr>
        <w:t>profunzime</w:t>
      </w:r>
      <w:proofErr w:type="spellEnd"/>
      <w:r w:rsidRPr="00E2525B">
        <w:rPr>
          <w:rFonts w:cs="ArialMT"/>
          <w:lang w:val="fr-FR"/>
        </w:rPr>
        <w:t xml:space="preserve">, </w:t>
      </w:r>
      <w:proofErr w:type="spellStart"/>
      <w:r w:rsidRPr="00E2525B">
        <w:rPr>
          <w:rFonts w:cs="ArialMT"/>
          <w:lang w:val="fr-FR"/>
        </w:rPr>
        <w:t>stratul</w:t>
      </w:r>
      <w:proofErr w:type="spellEnd"/>
      <w:r w:rsidRPr="00E2525B">
        <w:rPr>
          <w:rFonts w:cs="ArialMT"/>
          <w:lang w:val="fr-FR"/>
        </w:rPr>
        <w:t xml:space="preserve"> este </w:t>
      </w:r>
      <w:proofErr w:type="spellStart"/>
      <w:r w:rsidRPr="00E2525B">
        <w:rPr>
          <w:rFonts w:cs="ArialMT"/>
          <w:lang w:val="fr-FR"/>
        </w:rPr>
        <w:t>în</w:t>
      </w:r>
      <w:proofErr w:type="spellEnd"/>
      <w:r w:rsidRPr="00E2525B">
        <w:rPr>
          <w:rFonts w:cs="ArialMT"/>
          <w:lang w:val="fr-FR"/>
        </w:rPr>
        <w:t xml:space="preserve"> </w:t>
      </w:r>
      <w:proofErr w:type="spellStart"/>
      <w:r w:rsidRPr="00E2525B">
        <w:rPr>
          <w:rFonts w:cs="ArialMT"/>
          <w:lang w:val="fr-FR"/>
        </w:rPr>
        <w:t>general</w:t>
      </w:r>
      <w:proofErr w:type="spellEnd"/>
      <w:r>
        <w:rPr>
          <w:rFonts w:cs="ArialMT"/>
          <w:lang w:val="fr-FR"/>
        </w:rPr>
        <w:t xml:space="preserve"> </w:t>
      </w:r>
      <w:proofErr w:type="spellStart"/>
      <w:r w:rsidRPr="00E2525B">
        <w:rPr>
          <w:rFonts w:cs="ArialMT"/>
          <w:lang w:val="fr-FR"/>
        </w:rPr>
        <w:t>consolidat</w:t>
      </w:r>
      <w:proofErr w:type="spellEnd"/>
      <w:r w:rsidRPr="00E2525B">
        <w:rPr>
          <w:rFonts w:cs="ArialMT"/>
          <w:lang w:val="fr-FR"/>
        </w:rPr>
        <w:t xml:space="preserve">. La </w:t>
      </w:r>
      <w:proofErr w:type="spellStart"/>
      <w:r w:rsidRPr="00E2525B">
        <w:rPr>
          <w:rFonts w:cs="ArialMT"/>
          <w:lang w:val="fr-FR"/>
        </w:rPr>
        <w:t>altitudini</w:t>
      </w:r>
      <w:proofErr w:type="spellEnd"/>
      <w:r w:rsidRPr="00E2525B">
        <w:rPr>
          <w:rFonts w:cs="ArialMT"/>
          <w:lang w:val="fr-FR"/>
        </w:rPr>
        <w:t xml:space="preserve"> </w:t>
      </w:r>
      <w:proofErr w:type="spellStart"/>
      <w:r w:rsidRPr="00E2525B">
        <w:rPr>
          <w:rFonts w:cs="ArialMT"/>
          <w:lang w:val="fr-FR"/>
        </w:rPr>
        <w:t>joase</w:t>
      </w:r>
      <w:proofErr w:type="spellEnd"/>
      <w:r w:rsidRPr="00E2525B">
        <w:rPr>
          <w:rFonts w:cs="ArialMT"/>
          <w:lang w:val="fr-FR"/>
        </w:rPr>
        <w:t xml:space="preserve"> </w:t>
      </w:r>
      <w:proofErr w:type="spellStart"/>
      <w:r w:rsidRPr="00E2525B">
        <w:rPr>
          <w:rFonts w:cs="ArialMT"/>
          <w:lang w:val="fr-FR"/>
        </w:rPr>
        <w:t>stratul</w:t>
      </w:r>
      <w:proofErr w:type="spellEnd"/>
      <w:r w:rsidRPr="00E2525B">
        <w:rPr>
          <w:rFonts w:cs="ArialMT"/>
          <w:lang w:val="fr-FR"/>
        </w:rPr>
        <w:t xml:space="preserve"> de </w:t>
      </w:r>
      <w:proofErr w:type="spellStart"/>
      <w:r w:rsidRPr="00E2525B">
        <w:rPr>
          <w:rFonts w:cs="ArialMT"/>
          <w:lang w:val="fr-FR"/>
        </w:rPr>
        <w:t>zăpadă</w:t>
      </w:r>
      <w:proofErr w:type="spellEnd"/>
      <w:r w:rsidRPr="00E2525B">
        <w:rPr>
          <w:rFonts w:cs="ArialMT"/>
          <w:lang w:val="fr-FR"/>
        </w:rPr>
        <w:t xml:space="preserve"> are </w:t>
      </w:r>
      <w:proofErr w:type="spellStart"/>
      <w:r w:rsidRPr="00E2525B">
        <w:rPr>
          <w:rFonts w:cs="ArialMT"/>
          <w:lang w:val="fr-FR"/>
        </w:rPr>
        <w:t>dimensiuni</w:t>
      </w:r>
      <w:proofErr w:type="spellEnd"/>
      <w:r w:rsidRPr="00E2525B">
        <w:rPr>
          <w:rFonts w:cs="ArialMT"/>
          <w:lang w:val="fr-FR"/>
        </w:rPr>
        <w:t xml:space="preserve"> </w:t>
      </w:r>
      <w:proofErr w:type="spellStart"/>
      <w:r w:rsidRPr="00E2525B">
        <w:rPr>
          <w:rFonts w:cs="ArialMT"/>
          <w:lang w:val="fr-FR"/>
        </w:rPr>
        <w:t>reduse</w:t>
      </w:r>
      <w:proofErr w:type="spellEnd"/>
      <w:r w:rsidRPr="00E2525B">
        <w:rPr>
          <w:rFonts w:cs="ArialMT"/>
          <w:lang w:val="fr-FR"/>
        </w:rPr>
        <w:t xml:space="preserve">. </w:t>
      </w:r>
      <w:proofErr w:type="spellStart"/>
      <w:r w:rsidRPr="00E2525B">
        <w:rPr>
          <w:rFonts w:cs="ArialMT"/>
          <w:lang w:val="fr-FR"/>
        </w:rPr>
        <w:t>Ninsorile</w:t>
      </w:r>
      <w:proofErr w:type="spellEnd"/>
      <w:r w:rsidRPr="00E2525B">
        <w:rPr>
          <w:rFonts w:cs="ArialMT"/>
          <w:lang w:val="fr-FR"/>
        </w:rPr>
        <w:t xml:space="preserve"> care vor </w:t>
      </w:r>
      <w:proofErr w:type="spellStart"/>
      <w:r w:rsidRPr="00E2525B">
        <w:rPr>
          <w:rFonts w:cs="ArialMT"/>
          <w:lang w:val="fr-FR"/>
        </w:rPr>
        <w:t>urma</w:t>
      </w:r>
      <w:proofErr w:type="spellEnd"/>
      <w:r w:rsidRPr="00E2525B">
        <w:rPr>
          <w:rFonts w:cs="ArialMT"/>
          <w:lang w:val="fr-FR"/>
        </w:rPr>
        <w:t xml:space="preserve"> vor </w:t>
      </w:r>
      <w:proofErr w:type="spellStart"/>
      <w:r w:rsidRPr="00E2525B">
        <w:rPr>
          <w:rFonts w:cs="ArialMT"/>
          <w:lang w:val="fr-FR"/>
        </w:rPr>
        <w:t>aduce</w:t>
      </w:r>
      <w:proofErr w:type="spellEnd"/>
      <w:r>
        <w:rPr>
          <w:rFonts w:cs="ArialMT"/>
          <w:lang w:val="fr-FR"/>
        </w:rPr>
        <w:t xml:space="preserve"> </w:t>
      </w:r>
      <w:r w:rsidRPr="00E2525B">
        <w:rPr>
          <w:rFonts w:cs="ArialMT"/>
          <w:lang w:val="fr-FR"/>
        </w:rPr>
        <w:t xml:space="preserve">un </w:t>
      </w:r>
      <w:proofErr w:type="spellStart"/>
      <w:r w:rsidRPr="00E2525B">
        <w:rPr>
          <w:rFonts w:cs="ArialMT"/>
          <w:lang w:val="fr-FR"/>
        </w:rPr>
        <w:t>strat</w:t>
      </w:r>
      <w:proofErr w:type="spellEnd"/>
      <w:r w:rsidRPr="00E2525B">
        <w:rPr>
          <w:rFonts w:cs="ArialMT"/>
          <w:lang w:val="fr-FR"/>
        </w:rPr>
        <w:t xml:space="preserve"> </w:t>
      </w:r>
      <w:proofErr w:type="spellStart"/>
      <w:r w:rsidRPr="00E2525B">
        <w:rPr>
          <w:rFonts w:cs="ArialMT"/>
          <w:lang w:val="fr-FR"/>
        </w:rPr>
        <w:t>nou</w:t>
      </w:r>
      <w:proofErr w:type="spellEnd"/>
      <w:r w:rsidRPr="00E2525B">
        <w:rPr>
          <w:rFonts w:cs="ArialMT"/>
          <w:lang w:val="fr-FR"/>
        </w:rPr>
        <w:t xml:space="preserve"> de </w:t>
      </w:r>
      <w:proofErr w:type="spellStart"/>
      <w:r w:rsidRPr="00E2525B">
        <w:rPr>
          <w:rFonts w:cs="ArialMT"/>
          <w:lang w:val="fr-FR"/>
        </w:rPr>
        <w:t>zăpadă</w:t>
      </w:r>
      <w:proofErr w:type="spellEnd"/>
      <w:r w:rsidRPr="00E2525B">
        <w:rPr>
          <w:rFonts w:cs="ArialMT"/>
          <w:lang w:val="fr-FR"/>
        </w:rPr>
        <w:t xml:space="preserve"> care se va </w:t>
      </w:r>
      <w:proofErr w:type="spellStart"/>
      <w:r w:rsidRPr="00E2525B">
        <w:rPr>
          <w:rFonts w:cs="ArialMT"/>
          <w:lang w:val="fr-FR"/>
        </w:rPr>
        <w:t>depune</w:t>
      </w:r>
      <w:proofErr w:type="spellEnd"/>
      <w:r w:rsidRPr="00E2525B">
        <w:rPr>
          <w:rFonts w:cs="ArialMT"/>
          <w:lang w:val="fr-FR"/>
        </w:rPr>
        <w:t xml:space="preserve"> peste </w:t>
      </w:r>
      <w:proofErr w:type="spellStart"/>
      <w:r w:rsidRPr="00E2525B">
        <w:rPr>
          <w:rFonts w:cs="ArialMT"/>
          <w:lang w:val="fr-FR"/>
        </w:rPr>
        <w:t>zăpada</w:t>
      </w:r>
      <w:proofErr w:type="spellEnd"/>
      <w:r w:rsidRPr="00E2525B">
        <w:rPr>
          <w:rFonts w:cs="ArialMT"/>
          <w:lang w:val="fr-FR"/>
        </w:rPr>
        <w:t xml:space="preserve"> </w:t>
      </w:r>
      <w:proofErr w:type="spellStart"/>
      <w:r w:rsidRPr="00E2525B">
        <w:rPr>
          <w:rFonts w:cs="ArialMT"/>
          <w:lang w:val="fr-FR"/>
        </w:rPr>
        <w:t>umedă</w:t>
      </w:r>
      <w:proofErr w:type="spellEnd"/>
      <w:r w:rsidRPr="00E2525B">
        <w:rPr>
          <w:rFonts w:cs="ArialMT"/>
          <w:lang w:val="fr-FR"/>
        </w:rPr>
        <w:t xml:space="preserve"> care va </w:t>
      </w:r>
      <w:proofErr w:type="spellStart"/>
      <w:r w:rsidRPr="00E2525B">
        <w:rPr>
          <w:rFonts w:cs="ArialMT"/>
          <w:lang w:val="fr-FR"/>
        </w:rPr>
        <w:t>îngheța</w:t>
      </w:r>
      <w:proofErr w:type="spellEnd"/>
      <w:r w:rsidRPr="00E2525B">
        <w:rPr>
          <w:rFonts w:cs="ArialMT"/>
          <w:lang w:val="fr-FR"/>
        </w:rPr>
        <w:t xml:space="preserve">, </w:t>
      </w:r>
      <w:proofErr w:type="spellStart"/>
      <w:r w:rsidRPr="00E2525B">
        <w:rPr>
          <w:rFonts w:cs="ArialMT"/>
          <w:lang w:val="fr-FR"/>
        </w:rPr>
        <w:t>în</w:t>
      </w:r>
      <w:proofErr w:type="spellEnd"/>
      <w:r w:rsidRPr="00E2525B">
        <w:rPr>
          <w:rFonts w:cs="ArialMT"/>
          <w:lang w:val="fr-FR"/>
        </w:rPr>
        <w:t xml:space="preserve"> </w:t>
      </w:r>
      <w:proofErr w:type="spellStart"/>
      <w:r w:rsidRPr="00E2525B">
        <w:rPr>
          <w:rFonts w:cs="ArialMT"/>
          <w:lang w:val="fr-FR"/>
        </w:rPr>
        <w:t>special</w:t>
      </w:r>
      <w:proofErr w:type="spellEnd"/>
      <w:r w:rsidRPr="00E2525B">
        <w:rPr>
          <w:rFonts w:cs="ArialMT"/>
          <w:lang w:val="fr-FR"/>
        </w:rPr>
        <w:t xml:space="preserve"> la </w:t>
      </w:r>
      <w:proofErr w:type="spellStart"/>
      <w:r w:rsidRPr="00E2525B">
        <w:rPr>
          <w:rFonts w:cs="ArialMT"/>
          <w:lang w:val="fr-FR"/>
        </w:rPr>
        <w:t>altitudini</w:t>
      </w:r>
      <w:proofErr w:type="spellEnd"/>
      <w:r>
        <w:rPr>
          <w:rFonts w:cs="ArialMT"/>
          <w:lang w:val="fr-FR"/>
        </w:rPr>
        <w:t xml:space="preserve"> </w:t>
      </w:r>
      <w:r w:rsidRPr="00E2525B">
        <w:rPr>
          <w:rFonts w:cs="ArialMT"/>
          <w:lang w:val="fr-FR"/>
        </w:rPr>
        <w:t>mari.</w:t>
      </w:r>
    </w:p>
    <w:p w:rsidR="00D67548" w:rsidRPr="0041200A" w:rsidRDefault="00D67548" w:rsidP="0053702B">
      <w:pPr>
        <w:autoSpaceDE w:val="0"/>
        <w:autoSpaceDN w:val="0"/>
        <w:adjustRightInd w:val="0"/>
        <w:spacing w:after="0" w:line="360" w:lineRule="auto"/>
        <w:ind w:left="360" w:firstLine="720"/>
        <w:rPr>
          <w:rFonts w:cs="ArialMT"/>
          <w:b/>
          <w:lang w:val="fr-FR"/>
        </w:rPr>
      </w:pPr>
      <w:r w:rsidRPr="0041200A">
        <w:rPr>
          <w:rFonts w:cs="ArialMT"/>
          <w:b/>
          <w:u w:val="single"/>
          <w:lang w:val="fr-FR"/>
        </w:rPr>
        <w:t xml:space="preserve">4.f. </w:t>
      </w:r>
      <w:proofErr w:type="spellStart"/>
      <w:r w:rsidRPr="0041200A">
        <w:rPr>
          <w:rFonts w:cs="ArialMT"/>
          <w:b/>
          <w:u w:val="single"/>
          <w:lang w:val="fr-FR"/>
        </w:rPr>
        <w:t>Munții</w:t>
      </w:r>
      <w:proofErr w:type="spellEnd"/>
      <w:r w:rsidRPr="0041200A">
        <w:rPr>
          <w:rFonts w:cs="ArialMT"/>
          <w:b/>
          <w:u w:val="single"/>
          <w:lang w:val="fr-FR"/>
        </w:rPr>
        <w:t xml:space="preserve"> </w:t>
      </w:r>
      <w:proofErr w:type="spellStart"/>
      <w:r w:rsidRPr="0041200A">
        <w:rPr>
          <w:rFonts w:cs="ArialMT"/>
          <w:b/>
          <w:u w:val="single"/>
          <w:lang w:val="fr-FR"/>
        </w:rPr>
        <w:t>Rodnei</w:t>
      </w:r>
      <w:proofErr w:type="spellEnd"/>
      <w:r w:rsidRPr="0041200A">
        <w:rPr>
          <w:rFonts w:cs="ArialMT"/>
          <w:lang w:val="fr-FR"/>
        </w:rPr>
        <w:t xml:space="preserve"> </w:t>
      </w:r>
      <w:r w:rsidRPr="0041200A">
        <w:rPr>
          <w:rFonts w:cs="ArialMT"/>
          <w:lang w:val="ro-RO"/>
        </w:rPr>
        <w:t>peste 1800m</w:t>
      </w:r>
      <w:r w:rsidRPr="0041200A">
        <w:rPr>
          <w:rFonts w:cs="ArialMT"/>
          <w:b/>
          <w:lang w:val="ro-RO"/>
        </w:rPr>
        <w:t xml:space="preserve"> </w:t>
      </w:r>
      <w:r w:rsidR="00147289" w:rsidRPr="0041200A">
        <w:rPr>
          <w:b/>
          <w:color w:val="FF6600"/>
          <w:lang w:val="sv-SE"/>
        </w:rPr>
        <w:t>RISC ÎNSEMNAT (3)</w:t>
      </w:r>
    </w:p>
    <w:p w:rsidR="00D67548" w:rsidRPr="0041200A" w:rsidRDefault="00D67548" w:rsidP="0053702B">
      <w:pPr>
        <w:tabs>
          <w:tab w:val="left" w:pos="1080"/>
        </w:tabs>
        <w:spacing w:after="0" w:line="360" w:lineRule="auto"/>
        <w:ind w:left="1170"/>
        <w:rPr>
          <w:rFonts w:eastAsia="Times New Roman"/>
          <w:b/>
          <w:bCs/>
          <w:sz w:val="24"/>
          <w:szCs w:val="24"/>
          <w:lang w:val="ro-RO"/>
        </w:rPr>
      </w:pPr>
      <w:r w:rsidRPr="0041200A">
        <w:rPr>
          <w:b/>
          <w:sz w:val="23"/>
          <w:szCs w:val="23"/>
          <w:lang w:val="ro-RO"/>
        </w:rPr>
        <w:t>Sub 1800m :</w:t>
      </w:r>
      <w:r w:rsidRPr="0041200A">
        <w:rPr>
          <w:b/>
          <w:highlight w:val="green"/>
          <w:lang w:val="sv-SE"/>
        </w:rPr>
        <w:t xml:space="preserve"> RISC REDUS (1)</w:t>
      </w:r>
    </w:p>
    <w:p w:rsidR="00D67548" w:rsidRPr="0041200A" w:rsidRDefault="00D67548" w:rsidP="0053702B">
      <w:pPr>
        <w:autoSpaceDE w:val="0"/>
        <w:autoSpaceDN w:val="0"/>
        <w:adjustRightInd w:val="0"/>
        <w:spacing w:after="0" w:line="360" w:lineRule="auto"/>
        <w:ind w:left="360" w:firstLine="720"/>
        <w:rPr>
          <w:rFonts w:cs="ArialMT"/>
          <w:b/>
          <w:lang w:val="ro-RO"/>
        </w:rPr>
      </w:pPr>
    </w:p>
    <w:p w:rsidR="00D67548" w:rsidRPr="00147289" w:rsidRDefault="00D67548" w:rsidP="0053702B">
      <w:pPr>
        <w:tabs>
          <w:tab w:val="left" w:pos="1080"/>
        </w:tabs>
        <w:spacing w:after="0" w:line="360" w:lineRule="auto"/>
        <w:ind w:left="1170"/>
        <w:rPr>
          <w:rFonts w:cs="ArialMT"/>
          <w:lang w:val="ro-RO"/>
        </w:rPr>
      </w:pPr>
      <w:r w:rsidRPr="0041200A">
        <w:rPr>
          <w:rFonts w:cs="ArialMT"/>
          <w:b/>
          <w:lang w:val="ro-RO"/>
        </w:rPr>
        <w:t xml:space="preserve">4.f.1. Descrierea riscului: </w:t>
      </w:r>
      <w:r w:rsidR="00147289" w:rsidRPr="00147289">
        <w:rPr>
          <w:rFonts w:cs="ArialMT"/>
          <w:lang w:val="ro-RO"/>
        </w:rPr>
        <w:t>Zăpada este umezită, în special sub 1800 m. Chiar dacă stratul de zăpadă nu are dimensiuni importante,</w:t>
      </w:r>
      <w:r w:rsidR="00147289">
        <w:rPr>
          <w:rFonts w:cs="ArialMT"/>
          <w:lang w:val="ro-RO"/>
        </w:rPr>
        <w:t xml:space="preserve"> </w:t>
      </w:r>
      <w:r w:rsidR="00147289" w:rsidRPr="00147289">
        <w:rPr>
          <w:rFonts w:cs="ArialMT"/>
          <w:lang w:val="ro-RO"/>
        </w:rPr>
        <w:t>pe văi sunt depozite mai însemnate de zăpadă. Răcirea vremii va aduce și un strat nou de zăpadă, în</w:t>
      </w:r>
      <w:r w:rsidR="00147289">
        <w:rPr>
          <w:rFonts w:cs="ArialMT"/>
          <w:lang w:val="ro-RO"/>
        </w:rPr>
        <w:t xml:space="preserve"> </w:t>
      </w:r>
      <w:r w:rsidR="00147289" w:rsidRPr="00147289">
        <w:rPr>
          <w:rFonts w:cs="ArialMT"/>
          <w:lang w:val="ro-RO"/>
        </w:rPr>
        <w:t>special la peste 1800 m, strat care pe alocuri va fi consistent. Chiar și la supraîncărcări slabe se pot</w:t>
      </w:r>
      <w:r w:rsidR="00147289">
        <w:rPr>
          <w:rFonts w:cs="ArialMT"/>
          <w:lang w:val="ro-RO"/>
        </w:rPr>
        <w:t xml:space="preserve"> </w:t>
      </w:r>
      <w:r w:rsidR="00147289" w:rsidRPr="00147289">
        <w:rPr>
          <w:rFonts w:cs="ArialMT"/>
          <w:lang w:val="ro-RO"/>
        </w:rPr>
        <w:t>declanșa avalanșe de dimensiuni mici și medii care să antreneze atât zăpada nouă care se va depune</w:t>
      </w:r>
      <w:r w:rsidR="00147289">
        <w:rPr>
          <w:rFonts w:cs="ArialMT"/>
          <w:lang w:val="ro-RO"/>
        </w:rPr>
        <w:t xml:space="preserve"> </w:t>
      </w:r>
      <w:r w:rsidR="00147289" w:rsidRPr="00147289">
        <w:rPr>
          <w:rFonts w:cs="ArialMT"/>
          <w:lang w:val="ro-RO"/>
        </w:rPr>
        <w:t>dar în cazuri izolate și zăpada veche</w:t>
      </w:r>
      <w:r w:rsidRPr="00147289">
        <w:rPr>
          <w:rFonts w:cs="ArialMT"/>
          <w:lang w:val="ro-RO"/>
        </w:rPr>
        <w:t>.</w:t>
      </w:r>
    </w:p>
    <w:p w:rsidR="00D67548" w:rsidRPr="0041200A" w:rsidRDefault="00D67548" w:rsidP="0053702B">
      <w:pPr>
        <w:autoSpaceDE w:val="0"/>
        <w:autoSpaceDN w:val="0"/>
        <w:adjustRightInd w:val="0"/>
        <w:spacing w:after="0" w:line="360" w:lineRule="auto"/>
        <w:ind w:left="1080"/>
        <w:rPr>
          <w:rFonts w:cs="ArialMT"/>
          <w:b/>
          <w:lang w:val="fr-FR"/>
        </w:rPr>
      </w:pPr>
      <w:r w:rsidRPr="0041200A">
        <w:rPr>
          <w:rFonts w:cs="ArialMT"/>
          <w:b/>
          <w:lang w:val="fr-FR"/>
        </w:rPr>
        <w:t xml:space="preserve">4.f.2. </w:t>
      </w:r>
      <w:proofErr w:type="spellStart"/>
      <w:r w:rsidRPr="0041200A">
        <w:rPr>
          <w:rFonts w:cs="ArialMT"/>
          <w:b/>
          <w:lang w:val="fr-FR"/>
        </w:rPr>
        <w:t>Stratul</w:t>
      </w:r>
      <w:proofErr w:type="spellEnd"/>
      <w:r w:rsidRPr="0041200A">
        <w:rPr>
          <w:rFonts w:cs="ArialMT"/>
          <w:b/>
          <w:lang w:val="fr-FR"/>
        </w:rPr>
        <w:t xml:space="preserve"> de </w:t>
      </w:r>
      <w:proofErr w:type="spellStart"/>
      <w:r w:rsidRPr="0041200A">
        <w:rPr>
          <w:rFonts w:cs="ArialMT"/>
          <w:b/>
          <w:lang w:val="fr-FR"/>
        </w:rPr>
        <w:t>zăpadă</w:t>
      </w:r>
      <w:proofErr w:type="spellEnd"/>
      <w:r w:rsidRPr="0041200A">
        <w:rPr>
          <w:rFonts w:cs="ArialMT"/>
          <w:b/>
          <w:lang w:val="fr-FR"/>
        </w:rPr>
        <w:t> :</w:t>
      </w:r>
    </w:p>
    <w:p w:rsidR="00D67548" w:rsidRPr="0041200A" w:rsidRDefault="00147289" w:rsidP="0053702B">
      <w:pPr>
        <w:autoSpaceDE w:val="0"/>
        <w:autoSpaceDN w:val="0"/>
        <w:adjustRightInd w:val="0"/>
        <w:spacing w:after="0" w:line="360" w:lineRule="auto"/>
        <w:ind w:left="1080"/>
        <w:rPr>
          <w:rFonts w:cs="ArialMT"/>
          <w:lang w:val="fr-FR"/>
        </w:rPr>
      </w:pPr>
      <w:r w:rsidRPr="00147289">
        <w:rPr>
          <w:rFonts w:cs="ArialMT"/>
          <w:lang w:val="fr-FR"/>
        </w:rPr>
        <w:t xml:space="preserve">La peste 1800 m </w:t>
      </w:r>
      <w:proofErr w:type="spellStart"/>
      <w:r w:rsidRPr="00147289">
        <w:rPr>
          <w:rFonts w:cs="ArialMT"/>
          <w:lang w:val="fr-FR"/>
        </w:rPr>
        <w:t>zăpada</w:t>
      </w:r>
      <w:proofErr w:type="spellEnd"/>
      <w:r w:rsidRPr="00147289">
        <w:rPr>
          <w:rFonts w:cs="ArialMT"/>
          <w:lang w:val="fr-FR"/>
        </w:rPr>
        <w:t xml:space="preserve"> este </w:t>
      </w:r>
      <w:proofErr w:type="spellStart"/>
      <w:r w:rsidRPr="00147289">
        <w:rPr>
          <w:rFonts w:cs="ArialMT"/>
          <w:lang w:val="fr-FR"/>
        </w:rPr>
        <w:t>umezită</w:t>
      </w:r>
      <w:proofErr w:type="spellEnd"/>
      <w:r w:rsidRPr="00147289">
        <w:rPr>
          <w:rFonts w:cs="ArialMT"/>
          <w:lang w:val="fr-FR"/>
        </w:rPr>
        <w:t xml:space="preserve"> </w:t>
      </w:r>
      <w:proofErr w:type="spellStart"/>
      <w:r w:rsidRPr="00147289">
        <w:rPr>
          <w:rFonts w:cs="ArialMT"/>
          <w:lang w:val="fr-FR"/>
        </w:rPr>
        <w:t>în</w:t>
      </w:r>
      <w:proofErr w:type="spellEnd"/>
      <w:r w:rsidRPr="00147289">
        <w:rPr>
          <w:rFonts w:cs="ArialMT"/>
          <w:lang w:val="fr-FR"/>
        </w:rPr>
        <w:t xml:space="preserve"> </w:t>
      </w:r>
      <w:proofErr w:type="spellStart"/>
      <w:r w:rsidRPr="00147289">
        <w:rPr>
          <w:rFonts w:cs="ArialMT"/>
          <w:lang w:val="fr-FR"/>
        </w:rPr>
        <w:t>partea</w:t>
      </w:r>
      <w:proofErr w:type="spellEnd"/>
      <w:r w:rsidRPr="00147289">
        <w:rPr>
          <w:rFonts w:cs="ArialMT"/>
          <w:lang w:val="fr-FR"/>
        </w:rPr>
        <w:t xml:space="preserve"> </w:t>
      </w:r>
      <w:proofErr w:type="spellStart"/>
      <w:r w:rsidRPr="00147289">
        <w:rPr>
          <w:rFonts w:cs="ArialMT"/>
          <w:lang w:val="fr-FR"/>
        </w:rPr>
        <w:t>superioară</w:t>
      </w:r>
      <w:proofErr w:type="spellEnd"/>
      <w:r w:rsidRPr="00147289">
        <w:rPr>
          <w:rFonts w:cs="ArialMT"/>
          <w:lang w:val="fr-FR"/>
        </w:rPr>
        <w:t xml:space="preserve"> a </w:t>
      </w:r>
      <w:proofErr w:type="spellStart"/>
      <w:r w:rsidRPr="00147289">
        <w:rPr>
          <w:rFonts w:cs="ArialMT"/>
          <w:lang w:val="fr-FR"/>
        </w:rPr>
        <w:t>stratului</w:t>
      </w:r>
      <w:proofErr w:type="spellEnd"/>
      <w:r w:rsidRPr="00147289">
        <w:rPr>
          <w:rFonts w:cs="ArialMT"/>
          <w:lang w:val="fr-FR"/>
        </w:rPr>
        <w:t xml:space="preserve"> </w:t>
      </w:r>
      <w:proofErr w:type="spellStart"/>
      <w:r w:rsidRPr="00147289">
        <w:rPr>
          <w:rFonts w:cs="ArialMT"/>
          <w:lang w:val="fr-FR"/>
        </w:rPr>
        <w:t>iar</w:t>
      </w:r>
      <w:proofErr w:type="spellEnd"/>
      <w:r w:rsidRPr="00147289">
        <w:rPr>
          <w:rFonts w:cs="ArialMT"/>
          <w:lang w:val="fr-FR"/>
        </w:rPr>
        <w:t xml:space="preserve"> </w:t>
      </w:r>
      <w:proofErr w:type="spellStart"/>
      <w:r w:rsidRPr="00147289">
        <w:rPr>
          <w:rFonts w:cs="ArialMT"/>
          <w:lang w:val="fr-FR"/>
        </w:rPr>
        <w:t>sub</w:t>
      </w:r>
      <w:proofErr w:type="spellEnd"/>
      <w:r w:rsidRPr="00147289">
        <w:rPr>
          <w:rFonts w:cs="ArialMT"/>
          <w:lang w:val="fr-FR"/>
        </w:rPr>
        <w:t xml:space="preserve"> 1800 este </w:t>
      </w:r>
      <w:proofErr w:type="spellStart"/>
      <w:r w:rsidRPr="00147289">
        <w:rPr>
          <w:rFonts w:cs="ArialMT"/>
          <w:lang w:val="fr-FR"/>
        </w:rPr>
        <w:t>umezită</w:t>
      </w:r>
      <w:proofErr w:type="spellEnd"/>
      <w:r w:rsidR="00252752">
        <w:rPr>
          <w:rFonts w:cs="ArialMT"/>
          <w:lang w:val="fr-FR"/>
        </w:rPr>
        <w:t xml:space="preserve"> </w:t>
      </w:r>
      <w:proofErr w:type="spellStart"/>
      <w:r w:rsidRPr="00147289">
        <w:rPr>
          <w:rFonts w:cs="ArialMT"/>
          <w:lang w:val="fr-FR"/>
        </w:rPr>
        <w:t>în</w:t>
      </w:r>
      <w:proofErr w:type="spellEnd"/>
      <w:r w:rsidRPr="00147289">
        <w:rPr>
          <w:rFonts w:cs="ArialMT"/>
          <w:lang w:val="fr-FR"/>
        </w:rPr>
        <w:t xml:space="preserve"> </w:t>
      </w:r>
      <w:proofErr w:type="spellStart"/>
      <w:r w:rsidRPr="00147289">
        <w:rPr>
          <w:rFonts w:cs="ArialMT"/>
          <w:lang w:val="fr-FR"/>
        </w:rPr>
        <w:t>ansamblu</w:t>
      </w:r>
      <w:proofErr w:type="spellEnd"/>
      <w:r w:rsidRPr="00147289">
        <w:rPr>
          <w:rFonts w:cs="ArialMT"/>
          <w:lang w:val="fr-FR"/>
        </w:rPr>
        <w:t xml:space="preserve">. </w:t>
      </w:r>
      <w:proofErr w:type="spellStart"/>
      <w:r w:rsidRPr="00147289">
        <w:rPr>
          <w:rFonts w:cs="ArialMT"/>
          <w:lang w:val="fr-FR"/>
        </w:rPr>
        <w:t>În</w:t>
      </w:r>
      <w:proofErr w:type="spellEnd"/>
      <w:r w:rsidRPr="00147289">
        <w:rPr>
          <w:rFonts w:cs="ArialMT"/>
          <w:lang w:val="fr-FR"/>
        </w:rPr>
        <w:t xml:space="preserve"> zone </w:t>
      </w:r>
      <w:proofErr w:type="spellStart"/>
      <w:r w:rsidRPr="00147289">
        <w:rPr>
          <w:rFonts w:cs="ArialMT"/>
          <w:lang w:val="fr-FR"/>
        </w:rPr>
        <w:t>adăpostite</w:t>
      </w:r>
      <w:proofErr w:type="spellEnd"/>
      <w:r w:rsidRPr="00147289">
        <w:rPr>
          <w:rFonts w:cs="ArialMT"/>
          <w:lang w:val="fr-FR"/>
        </w:rPr>
        <w:t xml:space="preserve">, </w:t>
      </w:r>
      <w:proofErr w:type="spellStart"/>
      <w:r w:rsidRPr="00147289">
        <w:rPr>
          <w:rFonts w:cs="ArialMT"/>
          <w:lang w:val="fr-FR"/>
        </w:rPr>
        <w:t>depozitele</w:t>
      </w:r>
      <w:proofErr w:type="spellEnd"/>
      <w:r w:rsidRPr="00147289">
        <w:rPr>
          <w:rFonts w:cs="ArialMT"/>
          <w:lang w:val="fr-FR"/>
        </w:rPr>
        <w:t xml:space="preserve"> de </w:t>
      </w:r>
      <w:proofErr w:type="spellStart"/>
      <w:r w:rsidRPr="00147289">
        <w:rPr>
          <w:rFonts w:cs="ArialMT"/>
          <w:lang w:val="fr-FR"/>
        </w:rPr>
        <w:t>zăpadă</w:t>
      </w:r>
      <w:proofErr w:type="spellEnd"/>
      <w:r w:rsidRPr="00147289">
        <w:rPr>
          <w:rFonts w:cs="ArialMT"/>
          <w:lang w:val="fr-FR"/>
        </w:rPr>
        <w:t xml:space="preserve"> pot </w:t>
      </w:r>
      <w:proofErr w:type="spellStart"/>
      <w:r w:rsidRPr="00147289">
        <w:rPr>
          <w:rFonts w:cs="ArialMT"/>
          <w:lang w:val="fr-FR"/>
        </w:rPr>
        <w:t>depăși</w:t>
      </w:r>
      <w:proofErr w:type="spellEnd"/>
      <w:r w:rsidRPr="00147289">
        <w:rPr>
          <w:rFonts w:cs="ArialMT"/>
          <w:lang w:val="fr-FR"/>
        </w:rPr>
        <w:t xml:space="preserve"> 2 m. </w:t>
      </w:r>
      <w:proofErr w:type="spellStart"/>
      <w:r w:rsidRPr="00147289">
        <w:rPr>
          <w:rFonts w:cs="ArialMT"/>
          <w:lang w:val="fr-FR"/>
        </w:rPr>
        <w:t>În</w:t>
      </w:r>
      <w:proofErr w:type="spellEnd"/>
      <w:r w:rsidRPr="00147289">
        <w:rPr>
          <w:rFonts w:cs="ArialMT"/>
          <w:lang w:val="fr-FR"/>
        </w:rPr>
        <w:t xml:space="preserve"> </w:t>
      </w:r>
      <w:proofErr w:type="spellStart"/>
      <w:r w:rsidRPr="00147289">
        <w:rPr>
          <w:rFonts w:cs="ArialMT"/>
          <w:lang w:val="fr-FR"/>
        </w:rPr>
        <w:t>profunzime</w:t>
      </w:r>
      <w:proofErr w:type="spellEnd"/>
      <w:r w:rsidRPr="00147289">
        <w:rPr>
          <w:rFonts w:cs="ArialMT"/>
          <w:lang w:val="fr-FR"/>
        </w:rPr>
        <w:t xml:space="preserve">, </w:t>
      </w:r>
      <w:proofErr w:type="spellStart"/>
      <w:r w:rsidRPr="00147289">
        <w:rPr>
          <w:rFonts w:cs="ArialMT"/>
          <w:lang w:val="fr-FR"/>
        </w:rPr>
        <w:t>stratul</w:t>
      </w:r>
      <w:proofErr w:type="spellEnd"/>
      <w:r w:rsidRPr="00147289">
        <w:rPr>
          <w:rFonts w:cs="ArialMT"/>
          <w:lang w:val="fr-FR"/>
        </w:rPr>
        <w:t xml:space="preserve"> este </w:t>
      </w:r>
      <w:proofErr w:type="spellStart"/>
      <w:r w:rsidRPr="00147289">
        <w:rPr>
          <w:rFonts w:cs="ArialMT"/>
          <w:lang w:val="fr-FR"/>
        </w:rPr>
        <w:t>în</w:t>
      </w:r>
      <w:proofErr w:type="spellEnd"/>
      <w:r>
        <w:rPr>
          <w:rFonts w:cs="ArialMT"/>
          <w:lang w:val="fr-FR"/>
        </w:rPr>
        <w:t xml:space="preserve"> </w:t>
      </w:r>
      <w:proofErr w:type="spellStart"/>
      <w:r w:rsidRPr="00147289">
        <w:rPr>
          <w:rFonts w:cs="ArialMT"/>
          <w:lang w:val="fr-FR"/>
        </w:rPr>
        <w:t>general</w:t>
      </w:r>
      <w:proofErr w:type="spellEnd"/>
      <w:r w:rsidRPr="00147289">
        <w:rPr>
          <w:rFonts w:cs="ArialMT"/>
          <w:lang w:val="fr-FR"/>
        </w:rPr>
        <w:t xml:space="preserve"> </w:t>
      </w:r>
      <w:proofErr w:type="spellStart"/>
      <w:r w:rsidRPr="00147289">
        <w:rPr>
          <w:rFonts w:cs="ArialMT"/>
          <w:lang w:val="fr-FR"/>
        </w:rPr>
        <w:t>consolidat</w:t>
      </w:r>
      <w:proofErr w:type="spellEnd"/>
      <w:r w:rsidRPr="00147289">
        <w:rPr>
          <w:rFonts w:cs="ArialMT"/>
          <w:lang w:val="fr-FR"/>
        </w:rPr>
        <w:t xml:space="preserve">. La </w:t>
      </w:r>
      <w:proofErr w:type="spellStart"/>
      <w:r w:rsidRPr="00147289">
        <w:rPr>
          <w:rFonts w:cs="ArialMT"/>
          <w:lang w:val="fr-FR"/>
        </w:rPr>
        <w:t>altitudini</w:t>
      </w:r>
      <w:proofErr w:type="spellEnd"/>
      <w:r w:rsidRPr="00147289">
        <w:rPr>
          <w:rFonts w:cs="ArialMT"/>
          <w:lang w:val="fr-FR"/>
        </w:rPr>
        <w:t xml:space="preserve"> </w:t>
      </w:r>
      <w:proofErr w:type="spellStart"/>
      <w:r w:rsidRPr="00147289">
        <w:rPr>
          <w:rFonts w:cs="ArialMT"/>
          <w:lang w:val="fr-FR"/>
        </w:rPr>
        <w:t>joase</w:t>
      </w:r>
      <w:proofErr w:type="spellEnd"/>
      <w:r w:rsidRPr="00147289">
        <w:rPr>
          <w:rFonts w:cs="ArialMT"/>
          <w:lang w:val="fr-FR"/>
        </w:rPr>
        <w:t xml:space="preserve"> </w:t>
      </w:r>
      <w:proofErr w:type="spellStart"/>
      <w:r w:rsidRPr="00147289">
        <w:rPr>
          <w:rFonts w:cs="ArialMT"/>
          <w:lang w:val="fr-FR"/>
        </w:rPr>
        <w:t>stratul</w:t>
      </w:r>
      <w:proofErr w:type="spellEnd"/>
      <w:r w:rsidRPr="00147289">
        <w:rPr>
          <w:rFonts w:cs="ArialMT"/>
          <w:lang w:val="fr-FR"/>
        </w:rPr>
        <w:t xml:space="preserve"> de </w:t>
      </w:r>
      <w:proofErr w:type="spellStart"/>
      <w:r w:rsidRPr="00147289">
        <w:rPr>
          <w:rFonts w:cs="ArialMT"/>
          <w:lang w:val="fr-FR"/>
        </w:rPr>
        <w:t>zăpadă</w:t>
      </w:r>
      <w:proofErr w:type="spellEnd"/>
      <w:r w:rsidRPr="00147289">
        <w:rPr>
          <w:rFonts w:cs="ArialMT"/>
          <w:lang w:val="fr-FR"/>
        </w:rPr>
        <w:t xml:space="preserve"> are </w:t>
      </w:r>
      <w:proofErr w:type="spellStart"/>
      <w:r w:rsidRPr="00147289">
        <w:rPr>
          <w:rFonts w:cs="ArialMT"/>
          <w:lang w:val="fr-FR"/>
        </w:rPr>
        <w:t>dimensiuni</w:t>
      </w:r>
      <w:proofErr w:type="spellEnd"/>
      <w:r w:rsidRPr="00147289">
        <w:rPr>
          <w:rFonts w:cs="ArialMT"/>
          <w:lang w:val="fr-FR"/>
        </w:rPr>
        <w:t xml:space="preserve"> </w:t>
      </w:r>
      <w:proofErr w:type="spellStart"/>
      <w:r w:rsidRPr="00147289">
        <w:rPr>
          <w:rFonts w:cs="ArialMT"/>
          <w:lang w:val="fr-FR"/>
        </w:rPr>
        <w:t>reduse</w:t>
      </w:r>
      <w:proofErr w:type="spellEnd"/>
      <w:r w:rsidRPr="00147289">
        <w:rPr>
          <w:rFonts w:cs="ArialMT"/>
          <w:lang w:val="fr-FR"/>
        </w:rPr>
        <w:t xml:space="preserve">. </w:t>
      </w:r>
      <w:proofErr w:type="spellStart"/>
      <w:r w:rsidRPr="00147289">
        <w:rPr>
          <w:rFonts w:cs="ArialMT"/>
          <w:lang w:val="fr-FR"/>
        </w:rPr>
        <w:t>Ninsorile</w:t>
      </w:r>
      <w:proofErr w:type="spellEnd"/>
      <w:r w:rsidRPr="00147289">
        <w:rPr>
          <w:rFonts w:cs="ArialMT"/>
          <w:lang w:val="fr-FR"/>
        </w:rPr>
        <w:t xml:space="preserve"> care vor </w:t>
      </w:r>
      <w:proofErr w:type="spellStart"/>
      <w:r w:rsidRPr="00147289">
        <w:rPr>
          <w:rFonts w:cs="ArialMT"/>
          <w:lang w:val="fr-FR"/>
        </w:rPr>
        <w:t>urma</w:t>
      </w:r>
      <w:proofErr w:type="spellEnd"/>
      <w:r>
        <w:rPr>
          <w:rFonts w:cs="ArialMT"/>
          <w:lang w:val="fr-FR"/>
        </w:rPr>
        <w:t xml:space="preserve"> </w:t>
      </w:r>
      <w:r w:rsidRPr="00147289">
        <w:rPr>
          <w:rFonts w:cs="ArialMT"/>
          <w:lang w:val="fr-FR"/>
        </w:rPr>
        <w:t xml:space="preserve">vor </w:t>
      </w:r>
      <w:proofErr w:type="spellStart"/>
      <w:r w:rsidRPr="00147289">
        <w:rPr>
          <w:rFonts w:cs="ArialMT"/>
          <w:lang w:val="fr-FR"/>
        </w:rPr>
        <w:t>aduce</w:t>
      </w:r>
      <w:proofErr w:type="spellEnd"/>
      <w:r w:rsidRPr="00147289">
        <w:rPr>
          <w:rFonts w:cs="ArialMT"/>
          <w:lang w:val="fr-FR"/>
        </w:rPr>
        <w:t xml:space="preserve"> un </w:t>
      </w:r>
      <w:proofErr w:type="spellStart"/>
      <w:r w:rsidRPr="00147289">
        <w:rPr>
          <w:rFonts w:cs="ArialMT"/>
          <w:lang w:val="fr-FR"/>
        </w:rPr>
        <w:t>strat</w:t>
      </w:r>
      <w:proofErr w:type="spellEnd"/>
      <w:r w:rsidRPr="00147289">
        <w:rPr>
          <w:rFonts w:cs="ArialMT"/>
          <w:lang w:val="fr-FR"/>
        </w:rPr>
        <w:t xml:space="preserve"> </w:t>
      </w:r>
      <w:proofErr w:type="spellStart"/>
      <w:r w:rsidRPr="00147289">
        <w:rPr>
          <w:rFonts w:cs="ArialMT"/>
          <w:lang w:val="fr-FR"/>
        </w:rPr>
        <w:t>nou</w:t>
      </w:r>
      <w:proofErr w:type="spellEnd"/>
      <w:r w:rsidRPr="00147289">
        <w:rPr>
          <w:rFonts w:cs="ArialMT"/>
          <w:lang w:val="fr-FR"/>
        </w:rPr>
        <w:t xml:space="preserve"> de </w:t>
      </w:r>
      <w:proofErr w:type="spellStart"/>
      <w:r w:rsidRPr="00147289">
        <w:rPr>
          <w:rFonts w:cs="ArialMT"/>
          <w:lang w:val="fr-FR"/>
        </w:rPr>
        <w:t>zăpadă</w:t>
      </w:r>
      <w:proofErr w:type="spellEnd"/>
      <w:r w:rsidRPr="00147289">
        <w:rPr>
          <w:rFonts w:cs="ArialMT"/>
          <w:lang w:val="fr-FR"/>
        </w:rPr>
        <w:t xml:space="preserve"> care se va </w:t>
      </w:r>
      <w:proofErr w:type="spellStart"/>
      <w:r w:rsidRPr="00147289">
        <w:rPr>
          <w:rFonts w:cs="ArialMT"/>
          <w:lang w:val="fr-FR"/>
        </w:rPr>
        <w:t>depune</w:t>
      </w:r>
      <w:proofErr w:type="spellEnd"/>
      <w:r w:rsidRPr="00147289">
        <w:rPr>
          <w:rFonts w:cs="ArialMT"/>
          <w:lang w:val="fr-FR"/>
        </w:rPr>
        <w:t xml:space="preserve"> peste </w:t>
      </w:r>
      <w:proofErr w:type="spellStart"/>
      <w:r w:rsidRPr="00147289">
        <w:rPr>
          <w:rFonts w:cs="ArialMT"/>
          <w:lang w:val="fr-FR"/>
        </w:rPr>
        <w:t>zăpada</w:t>
      </w:r>
      <w:proofErr w:type="spellEnd"/>
      <w:r w:rsidRPr="00147289">
        <w:rPr>
          <w:rFonts w:cs="ArialMT"/>
          <w:lang w:val="fr-FR"/>
        </w:rPr>
        <w:t xml:space="preserve"> </w:t>
      </w:r>
      <w:proofErr w:type="spellStart"/>
      <w:r w:rsidRPr="00147289">
        <w:rPr>
          <w:rFonts w:cs="ArialMT"/>
          <w:lang w:val="fr-FR"/>
        </w:rPr>
        <w:t>umedă</w:t>
      </w:r>
      <w:proofErr w:type="spellEnd"/>
      <w:r w:rsidRPr="00147289">
        <w:rPr>
          <w:rFonts w:cs="ArialMT"/>
          <w:lang w:val="fr-FR"/>
        </w:rPr>
        <w:t xml:space="preserve"> care va </w:t>
      </w:r>
      <w:proofErr w:type="spellStart"/>
      <w:r w:rsidRPr="00147289">
        <w:rPr>
          <w:rFonts w:cs="ArialMT"/>
          <w:lang w:val="fr-FR"/>
        </w:rPr>
        <w:t>îngheța</w:t>
      </w:r>
      <w:proofErr w:type="spellEnd"/>
      <w:r w:rsidRPr="00147289">
        <w:rPr>
          <w:rFonts w:cs="ArialMT"/>
          <w:lang w:val="fr-FR"/>
        </w:rPr>
        <w:t xml:space="preserve">, </w:t>
      </w:r>
      <w:proofErr w:type="spellStart"/>
      <w:r w:rsidRPr="00147289">
        <w:rPr>
          <w:rFonts w:cs="ArialMT"/>
          <w:lang w:val="fr-FR"/>
        </w:rPr>
        <w:t>în</w:t>
      </w:r>
      <w:proofErr w:type="spellEnd"/>
      <w:r w:rsidRPr="00147289">
        <w:rPr>
          <w:rFonts w:cs="ArialMT"/>
          <w:lang w:val="fr-FR"/>
        </w:rPr>
        <w:t xml:space="preserve"> </w:t>
      </w:r>
      <w:proofErr w:type="spellStart"/>
      <w:r w:rsidRPr="00147289">
        <w:rPr>
          <w:rFonts w:cs="ArialMT"/>
          <w:lang w:val="fr-FR"/>
        </w:rPr>
        <w:t>special</w:t>
      </w:r>
      <w:proofErr w:type="spellEnd"/>
      <w:r w:rsidRPr="00147289">
        <w:rPr>
          <w:rFonts w:cs="ArialMT"/>
          <w:lang w:val="fr-FR"/>
        </w:rPr>
        <w:t xml:space="preserve"> la</w:t>
      </w:r>
      <w:r>
        <w:rPr>
          <w:rFonts w:cs="ArialMT"/>
          <w:lang w:val="fr-FR"/>
        </w:rPr>
        <w:t xml:space="preserve"> </w:t>
      </w:r>
      <w:proofErr w:type="spellStart"/>
      <w:r w:rsidRPr="00147289">
        <w:rPr>
          <w:rFonts w:cs="ArialMT"/>
          <w:lang w:val="fr-FR"/>
        </w:rPr>
        <w:t>altitudini</w:t>
      </w:r>
      <w:proofErr w:type="spellEnd"/>
      <w:r w:rsidRPr="00147289">
        <w:rPr>
          <w:rFonts w:cs="ArialMT"/>
          <w:lang w:val="fr-FR"/>
        </w:rPr>
        <w:t xml:space="preserve"> mari</w:t>
      </w:r>
      <w:r w:rsidR="00D67548" w:rsidRPr="0041200A">
        <w:rPr>
          <w:rFonts w:cs="ArialMT"/>
          <w:lang w:val="fr-FR"/>
        </w:rPr>
        <w:t>.</w:t>
      </w:r>
    </w:p>
    <w:p w:rsidR="00D639AC" w:rsidRPr="0041200A" w:rsidRDefault="00D67548" w:rsidP="0053702B">
      <w:pPr>
        <w:autoSpaceDE w:val="0"/>
        <w:autoSpaceDN w:val="0"/>
        <w:adjustRightInd w:val="0"/>
        <w:spacing w:after="0" w:line="360" w:lineRule="auto"/>
        <w:ind w:left="360" w:firstLine="720"/>
        <w:rPr>
          <w:rFonts w:cs="ArialMT"/>
          <w:b/>
          <w:lang w:val="fr-FR"/>
        </w:rPr>
      </w:pPr>
      <w:proofErr w:type="gramStart"/>
      <w:r w:rsidRPr="0041200A">
        <w:rPr>
          <w:rFonts w:cs="ArialMT"/>
          <w:b/>
          <w:u w:val="single"/>
          <w:lang w:val="fr-FR"/>
        </w:rPr>
        <w:t>.g.</w:t>
      </w:r>
      <w:proofErr w:type="gramEnd"/>
      <w:r w:rsidRPr="0041200A">
        <w:rPr>
          <w:rFonts w:cs="ArialMT"/>
          <w:b/>
          <w:u w:val="single"/>
          <w:lang w:val="fr-FR"/>
        </w:rPr>
        <w:t xml:space="preserve"> </w:t>
      </w:r>
      <w:proofErr w:type="spellStart"/>
      <w:r w:rsidRPr="0041200A">
        <w:rPr>
          <w:rFonts w:cs="ArialMT"/>
          <w:b/>
          <w:u w:val="single"/>
          <w:lang w:val="fr-FR"/>
        </w:rPr>
        <w:t>Munții</w:t>
      </w:r>
      <w:proofErr w:type="spellEnd"/>
      <w:r w:rsidRPr="0041200A">
        <w:rPr>
          <w:rFonts w:cs="ArialMT"/>
          <w:b/>
          <w:u w:val="single"/>
          <w:lang w:val="fr-FR"/>
        </w:rPr>
        <w:t xml:space="preserve"> </w:t>
      </w:r>
      <w:proofErr w:type="spellStart"/>
      <w:r w:rsidRPr="0041200A">
        <w:rPr>
          <w:rFonts w:cs="ArialMT"/>
          <w:b/>
          <w:u w:val="single"/>
          <w:lang w:val="fr-FR"/>
        </w:rPr>
        <w:t>Țarcu-Godeanu</w:t>
      </w:r>
      <w:proofErr w:type="spellEnd"/>
      <w:r w:rsidRPr="0041200A">
        <w:rPr>
          <w:rFonts w:cs="ArialMT"/>
          <w:b/>
          <w:u w:val="single"/>
          <w:lang w:val="fr-FR"/>
        </w:rPr>
        <w:t xml:space="preserve">: </w:t>
      </w:r>
      <w:r w:rsidR="00D639AC" w:rsidRPr="0041200A">
        <w:rPr>
          <w:rFonts w:cs="ArialMT"/>
          <w:lang w:val="ro-RO"/>
        </w:rPr>
        <w:t>peste 1800m</w:t>
      </w:r>
      <w:r w:rsidR="00D639AC" w:rsidRPr="0041200A">
        <w:rPr>
          <w:rFonts w:cs="ArialMT"/>
          <w:b/>
          <w:lang w:val="ro-RO"/>
        </w:rPr>
        <w:t xml:space="preserve"> </w:t>
      </w:r>
      <w:r w:rsidR="00D639AC" w:rsidRPr="0041200A">
        <w:rPr>
          <w:b/>
          <w:color w:val="FFFF00"/>
          <w:shd w:val="clear" w:color="auto" w:fill="8C8C8C"/>
          <w:lang w:val="ro-RO"/>
        </w:rPr>
        <w:t xml:space="preserve">RISC MODERAT (2) </w:t>
      </w:r>
    </w:p>
    <w:p w:rsidR="00D67548" w:rsidRDefault="00D639AC" w:rsidP="0053702B">
      <w:pPr>
        <w:tabs>
          <w:tab w:val="left" w:pos="1080"/>
        </w:tabs>
        <w:spacing w:after="0" w:line="360" w:lineRule="auto"/>
        <w:ind w:left="1170"/>
        <w:rPr>
          <w:b/>
          <w:color w:val="FFFF00"/>
          <w:shd w:val="clear" w:color="auto" w:fill="8C8C8C"/>
          <w:lang w:val="ro-RO"/>
        </w:rPr>
      </w:pPr>
      <w:r w:rsidRPr="0041200A">
        <w:rPr>
          <w:b/>
          <w:sz w:val="23"/>
          <w:szCs w:val="23"/>
          <w:lang w:val="ro-RO"/>
        </w:rPr>
        <w:t>Sub 1800m</w:t>
      </w:r>
      <w:r w:rsidR="00147289">
        <w:rPr>
          <w:b/>
          <w:sz w:val="23"/>
          <w:szCs w:val="23"/>
          <w:lang w:val="ro-RO"/>
        </w:rPr>
        <w:t>:</w:t>
      </w:r>
      <w:r w:rsidRPr="0041200A">
        <w:rPr>
          <w:b/>
          <w:sz w:val="23"/>
          <w:szCs w:val="23"/>
          <w:lang w:val="ro-RO"/>
        </w:rPr>
        <w:t xml:space="preserve"> </w:t>
      </w:r>
      <w:r w:rsidR="00147289" w:rsidRPr="0041200A">
        <w:rPr>
          <w:b/>
          <w:color w:val="FFFF00"/>
          <w:shd w:val="clear" w:color="auto" w:fill="8C8C8C"/>
          <w:lang w:val="ro-RO"/>
        </w:rPr>
        <w:t>RISC MODERAT (2)</w:t>
      </w:r>
    </w:p>
    <w:p w:rsidR="00977DED" w:rsidRPr="0041200A" w:rsidRDefault="00977DED" w:rsidP="0053702B">
      <w:pPr>
        <w:tabs>
          <w:tab w:val="left" w:pos="1080"/>
        </w:tabs>
        <w:spacing w:after="0" w:line="360" w:lineRule="auto"/>
        <w:ind w:left="1170"/>
        <w:rPr>
          <w:lang w:val="ro-RO"/>
        </w:rPr>
      </w:pPr>
    </w:p>
    <w:p w:rsidR="00D67548" w:rsidRPr="0041200A" w:rsidRDefault="00D67548" w:rsidP="0053702B">
      <w:pPr>
        <w:autoSpaceDE w:val="0"/>
        <w:autoSpaceDN w:val="0"/>
        <w:adjustRightInd w:val="0"/>
        <w:spacing w:after="0" w:line="360" w:lineRule="auto"/>
        <w:ind w:left="1080"/>
        <w:rPr>
          <w:rFonts w:cs="ArialMT"/>
          <w:lang w:val="ro-RO"/>
        </w:rPr>
      </w:pPr>
      <w:r w:rsidRPr="0041200A">
        <w:rPr>
          <w:rFonts w:cs="ArialMT"/>
          <w:b/>
          <w:lang w:val="ro-RO"/>
        </w:rPr>
        <w:t xml:space="preserve">4.g.1. Riscul constă </w:t>
      </w:r>
      <w:r w:rsidRPr="0041200A">
        <w:rPr>
          <w:rFonts w:cs="ArialMT"/>
          <w:lang w:val="ro-RO"/>
        </w:rPr>
        <w:t xml:space="preserve">în </w:t>
      </w:r>
      <w:r w:rsidR="00FD5C66">
        <w:rPr>
          <w:rFonts w:cs="ArialMT"/>
          <w:lang w:val="ro-RO"/>
        </w:rPr>
        <w:t>z</w:t>
      </w:r>
      <w:r w:rsidR="00147289" w:rsidRPr="00147289">
        <w:rPr>
          <w:rFonts w:cs="ArialMT"/>
          <w:lang w:val="ro-RO"/>
        </w:rPr>
        <w:t>ăpada umezită, în special sub 1800 m. Chiar dacă stratul de zăpadă nu are dimensiuni</w:t>
      </w:r>
      <w:r w:rsidR="00147289">
        <w:rPr>
          <w:rFonts w:cs="ArialMT"/>
          <w:lang w:val="ro-RO"/>
        </w:rPr>
        <w:t xml:space="preserve"> </w:t>
      </w:r>
      <w:r w:rsidR="00147289" w:rsidRPr="00147289">
        <w:rPr>
          <w:rFonts w:cs="ArialMT"/>
          <w:lang w:val="ro-RO"/>
        </w:rPr>
        <w:t>importante, pe văi sunt depozite mai însemnate de zăpadă. Răcirea vremii va aduce și un strat nou de</w:t>
      </w:r>
      <w:r w:rsidR="00147289">
        <w:rPr>
          <w:rFonts w:cs="ArialMT"/>
          <w:lang w:val="ro-RO"/>
        </w:rPr>
        <w:t xml:space="preserve"> </w:t>
      </w:r>
      <w:r w:rsidR="00147289" w:rsidRPr="00147289">
        <w:rPr>
          <w:rFonts w:cs="ArialMT"/>
          <w:lang w:val="ro-RO"/>
        </w:rPr>
        <w:t xml:space="preserve">zăpadă, în special la peste 1800 m, strat care pe alocuri va fi consistent. În special </w:t>
      </w:r>
      <w:r w:rsidR="00147289" w:rsidRPr="00147289">
        <w:rPr>
          <w:rFonts w:cs="ArialMT"/>
          <w:lang w:val="ro-RO"/>
        </w:rPr>
        <w:lastRenderedPageBreak/>
        <w:t>la supraîncărcări mari</w:t>
      </w:r>
      <w:r w:rsidR="00147289">
        <w:rPr>
          <w:rFonts w:cs="ArialMT"/>
          <w:lang w:val="ro-RO"/>
        </w:rPr>
        <w:t xml:space="preserve"> </w:t>
      </w:r>
      <w:r w:rsidR="00147289" w:rsidRPr="00147289">
        <w:rPr>
          <w:rFonts w:cs="ArialMT"/>
          <w:lang w:val="ro-RO"/>
        </w:rPr>
        <w:t>se pot declanșa avalanșe de dimensiuni mici care să antreneze atât zăpada proaspătă care se va depune</w:t>
      </w:r>
      <w:r w:rsidR="00147289">
        <w:rPr>
          <w:rFonts w:cs="ArialMT"/>
          <w:lang w:val="ro-RO"/>
        </w:rPr>
        <w:t xml:space="preserve"> </w:t>
      </w:r>
      <w:r w:rsidR="00147289" w:rsidRPr="00147289">
        <w:rPr>
          <w:rFonts w:cs="ArialMT"/>
          <w:lang w:val="ro-RO"/>
        </w:rPr>
        <w:t>dar în cazuri izolate și zăpada veche</w:t>
      </w:r>
      <w:r w:rsidRPr="0041200A">
        <w:rPr>
          <w:rFonts w:cs="ArialMT"/>
          <w:lang w:val="ro-RO"/>
        </w:rPr>
        <w:t>.</w:t>
      </w:r>
    </w:p>
    <w:p w:rsidR="00D67548" w:rsidRPr="0041200A" w:rsidRDefault="00D67548" w:rsidP="0053702B">
      <w:pPr>
        <w:autoSpaceDE w:val="0"/>
        <w:autoSpaceDN w:val="0"/>
        <w:adjustRightInd w:val="0"/>
        <w:spacing w:after="0" w:line="360" w:lineRule="auto"/>
        <w:ind w:left="1080"/>
        <w:rPr>
          <w:rFonts w:cs="ArialMT"/>
          <w:b/>
          <w:lang w:val="ro-RO"/>
        </w:rPr>
      </w:pPr>
      <w:r w:rsidRPr="0041200A">
        <w:rPr>
          <w:rFonts w:cs="ArialMT"/>
          <w:b/>
          <w:lang w:val="ro-RO"/>
        </w:rPr>
        <w:t>4.g.2. Stratul de zăpadă :</w:t>
      </w:r>
    </w:p>
    <w:p w:rsidR="00147289" w:rsidRPr="00147289" w:rsidRDefault="00147289" w:rsidP="0053702B">
      <w:pPr>
        <w:autoSpaceDE w:val="0"/>
        <w:autoSpaceDN w:val="0"/>
        <w:adjustRightInd w:val="0"/>
        <w:spacing w:after="0" w:line="360" w:lineRule="auto"/>
        <w:ind w:left="1080"/>
        <w:rPr>
          <w:rFonts w:cs="ArialMT"/>
          <w:lang w:val="ro-RO"/>
        </w:rPr>
      </w:pPr>
      <w:r w:rsidRPr="00147289">
        <w:rPr>
          <w:rFonts w:cs="ArialMT"/>
          <w:lang w:val="ro-RO"/>
        </w:rPr>
        <w:t>La peste 1800 m zăpada este umezită în partea superioară a stratului iar sub 1800 este umezită în</w:t>
      </w:r>
    </w:p>
    <w:p w:rsidR="00D67548" w:rsidRPr="0041200A" w:rsidRDefault="00147289" w:rsidP="0053702B">
      <w:pPr>
        <w:autoSpaceDE w:val="0"/>
        <w:autoSpaceDN w:val="0"/>
        <w:adjustRightInd w:val="0"/>
        <w:spacing w:after="0" w:line="360" w:lineRule="auto"/>
        <w:ind w:left="1080"/>
        <w:rPr>
          <w:rFonts w:cs="ArialMT"/>
          <w:lang w:val="ro-RO"/>
        </w:rPr>
      </w:pPr>
      <w:r w:rsidRPr="00147289">
        <w:rPr>
          <w:rFonts w:cs="ArialMT"/>
          <w:lang w:val="ro-RO"/>
        </w:rPr>
        <w:t>ansamblu. În zone adăpostite, depozitele de zăpadă sunt mai însemnate. În profunzime, stratul este în</w:t>
      </w:r>
      <w:r>
        <w:rPr>
          <w:rFonts w:cs="ArialMT"/>
          <w:lang w:val="ro-RO"/>
        </w:rPr>
        <w:t xml:space="preserve"> </w:t>
      </w:r>
      <w:r w:rsidRPr="00147289">
        <w:rPr>
          <w:rFonts w:cs="ArialMT"/>
          <w:lang w:val="ro-RO"/>
        </w:rPr>
        <w:t>general consolidat. La altitudini joase stratul de zăpadă are dimensiuni reduse. Ninsorile care vor urma vor</w:t>
      </w:r>
      <w:r>
        <w:rPr>
          <w:rFonts w:cs="ArialMT"/>
          <w:lang w:val="ro-RO"/>
        </w:rPr>
        <w:t xml:space="preserve"> </w:t>
      </w:r>
      <w:r w:rsidRPr="00147289">
        <w:rPr>
          <w:rFonts w:cs="ArialMT"/>
          <w:lang w:val="ro-RO"/>
        </w:rPr>
        <w:t>aduce un strat nou de zăpadă care se va depune peste zăpada umedă care va îngheța, în special la</w:t>
      </w:r>
      <w:r>
        <w:rPr>
          <w:rFonts w:cs="ArialMT"/>
          <w:lang w:val="ro-RO"/>
        </w:rPr>
        <w:t xml:space="preserve"> </w:t>
      </w:r>
      <w:r w:rsidRPr="00147289">
        <w:rPr>
          <w:rFonts w:cs="ArialMT"/>
          <w:lang w:val="ro-RO"/>
        </w:rPr>
        <w:t>altitudini mari</w:t>
      </w:r>
      <w:r w:rsidR="00D639AC" w:rsidRPr="0041200A">
        <w:rPr>
          <w:rFonts w:cs="ArialMT"/>
          <w:lang w:val="ro-RO"/>
        </w:rPr>
        <w:t>.</w:t>
      </w:r>
    </w:p>
    <w:p w:rsidR="00D67548" w:rsidRPr="0041200A" w:rsidRDefault="00D67548" w:rsidP="0053702B">
      <w:pPr>
        <w:tabs>
          <w:tab w:val="left" w:pos="1080"/>
        </w:tabs>
        <w:spacing w:after="0" w:line="360" w:lineRule="auto"/>
        <w:ind w:left="1170"/>
        <w:rPr>
          <w:rFonts w:eastAsia="Times New Roman"/>
          <w:b/>
          <w:bCs/>
          <w:sz w:val="24"/>
          <w:szCs w:val="24"/>
          <w:lang w:val="ro-RO"/>
        </w:rPr>
      </w:pPr>
      <w:r w:rsidRPr="0041200A">
        <w:rPr>
          <w:rFonts w:cs="ArialMT"/>
          <w:b/>
          <w:u w:val="single"/>
        </w:rPr>
        <w:t xml:space="preserve">4.h. </w:t>
      </w:r>
      <w:proofErr w:type="spellStart"/>
      <w:r w:rsidRPr="0041200A">
        <w:rPr>
          <w:rFonts w:cs="ArialMT"/>
          <w:b/>
          <w:u w:val="single"/>
        </w:rPr>
        <w:t>Munții</w:t>
      </w:r>
      <w:proofErr w:type="spellEnd"/>
      <w:r w:rsidRPr="0041200A">
        <w:rPr>
          <w:rFonts w:cs="ArialMT"/>
          <w:b/>
          <w:u w:val="single"/>
        </w:rPr>
        <w:t xml:space="preserve"> </w:t>
      </w:r>
      <w:proofErr w:type="spellStart"/>
      <w:r w:rsidRPr="0041200A">
        <w:rPr>
          <w:rFonts w:cs="ArialMT"/>
          <w:b/>
          <w:u w:val="single"/>
        </w:rPr>
        <w:t>Vlădeasa-Muntele</w:t>
      </w:r>
      <w:proofErr w:type="spellEnd"/>
      <w:r w:rsidRPr="0041200A">
        <w:rPr>
          <w:rFonts w:cs="ArialMT"/>
          <w:b/>
          <w:u w:val="single"/>
        </w:rPr>
        <w:t xml:space="preserve"> Mare</w:t>
      </w:r>
      <w:r w:rsidRPr="0041200A">
        <w:rPr>
          <w:b/>
          <w:sz w:val="23"/>
          <w:szCs w:val="23"/>
          <w:lang w:val="ro-RO"/>
        </w:rPr>
        <w:t>:</w:t>
      </w:r>
      <w:r w:rsidR="00B70037" w:rsidRPr="0041200A">
        <w:rPr>
          <w:b/>
          <w:sz w:val="23"/>
          <w:szCs w:val="23"/>
          <w:lang w:val="ro-RO"/>
        </w:rPr>
        <w:t xml:space="preserve"> </w:t>
      </w:r>
      <w:r w:rsidR="00B70037" w:rsidRPr="0041200A">
        <w:rPr>
          <w:b/>
          <w:highlight w:val="green"/>
          <w:lang w:val="sv-SE"/>
        </w:rPr>
        <w:t xml:space="preserve"> RISC REDUS (1)</w:t>
      </w:r>
    </w:p>
    <w:p w:rsidR="00D67548" w:rsidRPr="0041200A" w:rsidRDefault="00D67548" w:rsidP="0053702B">
      <w:pPr>
        <w:autoSpaceDE w:val="0"/>
        <w:autoSpaceDN w:val="0"/>
        <w:adjustRightInd w:val="0"/>
        <w:spacing w:after="0" w:line="360" w:lineRule="auto"/>
        <w:ind w:left="1080"/>
        <w:rPr>
          <w:rFonts w:cs="ArialMT"/>
          <w:lang w:val="fr-FR"/>
        </w:rPr>
      </w:pPr>
      <w:r w:rsidRPr="0041200A">
        <w:rPr>
          <w:rFonts w:cs="ArialMT"/>
          <w:b/>
          <w:lang w:val="ro-RO"/>
        </w:rPr>
        <w:t xml:space="preserve">4.h.1. Descrierea riscului: </w:t>
      </w:r>
      <w:r w:rsidR="00147289" w:rsidRPr="00147289">
        <w:rPr>
          <w:rFonts w:cs="ArialMT"/>
          <w:lang w:val="ro-RO"/>
        </w:rPr>
        <w:t>Avalanșe de mici dimensiuni și curgeri superficiale sunt posibile în cazuri izolate, la supraîncărcări</w:t>
      </w:r>
      <w:r w:rsidR="00147289">
        <w:rPr>
          <w:rFonts w:cs="ArialMT"/>
          <w:lang w:val="ro-RO"/>
        </w:rPr>
        <w:t xml:space="preserve"> </w:t>
      </w:r>
      <w:r w:rsidR="00147289" w:rsidRPr="00147289">
        <w:rPr>
          <w:rFonts w:cs="ArialMT"/>
          <w:lang w:val="ro-RO"/>
        </w:rPr>
        <w:t>sau chiar spontan, în zonele cu acumulări mai mari de zăpadă și pe pantele foarte înclinate</w:t>
      </w:r>
      <w:r w:rsidRPr="0041200A">
        <w:rPr>
          <w:rFonts w:cs="ArialMT"/>
          <w:lang w:val="fr-FR"/>
        </w:rPr>
        <w:t>.</w:t>
      </w:r>
    </w:p>
    <w:p w:rsidR="00D67548" w:rsidRDefault="00D67548" w:rsidP="0053702B">
      <w:pPr>
        <w:autoSpaceDE w:val="0"/>
        <w:autoSpaceDN w:val="0"/>
        <w:adjustRightInd w:val="0"/>
        <w:spacing w:after="0" w:line="360" w:lineRule="auto"/>
        <w:ind w:left="1080"/>
        <w:rPr>
          <w:rFonts w:cs="ArialMT"/>
          <w:lang w:val="fr-FR"/>
        </w:rPr>
      </w:pPr>
      <w:r w:rsidRPr="0041200A">
        <w:rPr>
          <w:rFonts w:cs="ArialMT"/>
          <w:b/>
          <w:lang w:val="fr-FR"/>
        </w:rPr>
        <w:t xml:space="preserve">4.h.2. </w:t>
      </w:r>
      <w:proofErr w:type="spellStart"/>
      <w:r w:rsidRPr="0041200A">
        <w:rPr>
          <w:rFonts w:cs="ArialMT"/>
          <w:b/>
          <w:lang w:val="fr-FR"/>
        </w:rPr>
        <w:t>Stratul</w:t>
      </w:r>
      <w:proofErr w:type="spellEnd"/>
      <w:r w:rsidRPr="0041200A">
        <w:rPr>
          <w:rFonts w:cs="ArialMT"/>
          <w:b/>
          <w:lang w:val="fr-FR"/>
        </w:rPr>
        <w:t xml:space="preserve"> de </w:t>
      </w:r>
      <w:proofErr w:type="spellStart"/>
      <w:r w:rsidRPr="0041200A">
        <w:rPr>
          <w:rFonts w:cs="ArialMT"/>
          <w:b/>
          <w:lang w:val="fr-FR"/>
        </w:rPr>
        <w:t>zăpadă</w:t>
      </w:r>
      <w:proofErr w:type="spellEnd"/>
      <w:r w:rsidRPr="0041200A">
        <w:rPr>
          <w:rFonts w:cs="ArialMT"/>
          <w:b/>
          <w:lang w:val="fr-FR"/>
        </w:rPr>
        <w:t>:</w:t>
      </w:r>
      <w:r w:rsidR="00B70037" w:rsidRPr="0041200A">
        <w:rPr>
          <w:rFonts w:cs="ArialMT"/>
          <w:b/>
          <w:lang w:val="fr-FR"/>
        </w:rPr>
        <w:t xml:space="preserve"> </w:t>
      </w:r>
      <w:proofErr w:type="spellStart"/>
      <w:r w:rsidR="00147289" w:rsidRPr="00147289">
        <w:rPr>
          <w:rFonts w:cs="ArialMT"/>
          <w:lang w:val="fr-FR"/>
        </w:rPr>
        <w:t>Stratul</w:t>
      </w:r>
      <w:proofErr w:type="spellEnd"/>
      <w:r w:rsidR="00147289" w:rsidRPr="00147289">
        <w:rPr>
          <w:rFonts w:cs="ArialMT"/>
          <w:lang w:val="fr-FR"/>
        </w:rPr>
        <w:t xml:space="preserve"> de </w:t>
      </w:r>
      <w:proofErr w:type="spellStart"/>
      <w:r w:rsidR="00147289" w:rsidRPr="00147289">
        <w:rPr>
          <w:rFonts w:cs="ArialMT"/>
          <w:lang w:val="fr-FR"/>
        </w:rPr>
        <w:t>zăpadă</w:t>
      </w:r>
      <w:proofErr w:type="spellEnd"/>
      <w:r w:rsidR="00147289" w:rsidRPr="00147289">
        <w:rPr>
          <w:rFonts w:cs="ArialMT"/>
          <w:lang w:val="fr-FR"/>
        </w:rPr>
        <w:t xml:space="preserve"> </w:t>
      </w:r>
      <w:proofErr w:type="spellStart"/>
      <w:r w:rsidR="00147289" w:rsidRPr="00147289">
        <w:rPr>
          <w:rFonts w:cs="ArialMT"/>
          <w:lang w:val="fr-FR"/>
        </w:rPr>
        <w:t>vechi</w:t>
      </w:r>
      <w:proofErr w:type="spellEnd"/>
      <w:r w:rsidR="00147289" w:rsidRPr="00147289">
        <w:rPr>
          <w:rFonts w:cs="ArialMT"/>
          <w:lang w:val="fr-FR"/>
        </w:rPr>
        <w:t xml:space="preserve"> are </w:t>
      </w:r>
      <w:proofErr w:type="spellStart"/>
      <w:r w:rsidR="00147289" w:rsidRPr="00147289">
        <w:rPr>
          <w:rFonts w:cs="ArialMT"/>
          <w:lang w:val="fr-FR"/>
        </w:rPr>
        <w:t>dimensiuni</w:t>
      </w:r>
      <w:proofErr w:type="spellEnd"/>
      <w:r w:rsidR="00147289" w:rsidRPr="00147289">
        <w:rPr>
          <w:rFonts w:cs="ArialMT"/>
          <w:lang w:val="fr-FR"/>
        </w:rPr>
        <w:t xml:space="preserve"> </w:t>
      </w:r>
      <w:proofErr w:type="spellStart"/>
      <w:r w:rsidR="00147289" w:rsidRPr="00147289">
        <w:rPr>
          <w:rFonts w:cs="ArialMT"/>
          <w:lang w:val="fr-FR"/>
        </w:rPr>
        <w:t>reduse</w:t>
      </w:r>
      <w:proofErr w:type="spellEnd"/>
      <w:r w:rsidR="00147289" w:rsidRPr="00147289">
        <w:rPr>
          <w:rFonts w:cs="ArialMT"/>
          <w:lang w:val="fr-FR"/>
        </w:rPr>
        <w:t xml:space="preserve"> </w:t>
      </w:r>
      <w:proofErr w:type="spellStart"/>
      <w:r w:rsidR="00147289" w:rsidRPr="00147289">
        <w:rPr>
          <w:rFonts w:cs="ArialMT"/>
          <w:lang w:val="fr-FR"/>
        </w:rPr>
        <w:t>și</w:t>
      </w:r>
      <w:proofErr w:type="spellEnd"/>
      <w:r w:rsidR="00147289" w:rsidRPr="00147289">
        <w:rPr>
          <w:rFonts w:cs="ArialMT"/>
          <w:lang w:val="fr-FR"/>
        </w:rPr>
        <w:t xml:space="preserve"> este </w:t>
      </w:r>
      <w:proofErr w:type="spellStart"/>
      <w:r w:rsidR="00147289" w:rsidRPr="00147289">
        <w:rPr>
          <w:rFonts w:cs="ArialMT"/>
          <w:lang w:val="fr-FR"/>
        </w:rPr>
        <w:t>umezit</w:t>
      </w:r>
      <w:proofErr w:type="spellEnd"/>
      <w:r w:rsidR="00147289" w:rsidRPr="00147289">
        <w:rPr>
          <w:rFonts w:cs="ArialMT"/>
          <w:lang w:val="fr-FR"/>
        </w:rPr>
        <w:t xml:space="preserve">. </w:t>
      </w:r>
      <w:proofErr w:type="spellStart"/>
      <w:r w:rsidR="00147289" w:rsidRPr="00147289">
        <w:rPr>
          <w:rFonts w:cs="ArialMT"/>
          <w:lang w:val="fr-FR"/>
        </w:rPr>
        <w:t>Ninsorile</w:t>
      </w:r>
      <w:proofErr w:type="spellEnd"/>
      <w:r w:rsidR="00147289" w:rsidRPr="00147289">
        <w:rPr>
          <w:rFonts w:cs="ArialMT"/>
          <w:lang w:val="fr-FR"/>
        </w:rPr>
        <w:t xml:space="preserve"> care vor </w:t>
      </w:r>
      <w:proofErr w:type="spellStart"/>
      <w:r w:rsidR="00147289" w:rsidRPr="00147289">
        <w:rPr>
          <w:rFonts w:cs="ArialMT"/>
          <w:lang w:val="fr-FR"/>
        </w:rPr>
        <w:t>urma</w:t>
      </w:r>
      <w:proofErr w:type="spellEnd"/>
      <w:r w:rsidR="00147289" w:rsidRPr="00147289">
        <w:rPr>
          <w:rFonts w:cs="ArialMT"/>
          <w:lang w:val="fr-FR"/>
        </w:rPr>
        <w:t xml:space="preserve"> vor </w:t>
      </w:r>
      <w:proofErr w:type="spellStart"/>
      <w:r w:rsidR="00147289" w:rsidRPr="00147289">
        <w:rPr>
          <w:rFonts w:cs="ArialMT"/>
          <w:lang w:val="fr-FR"/>
        </w:rPr>
        <w:t>aduce</w:t>
      </w:r>
      <w:proofErr w:type="spellEnd"/>
      <w:r w:rsidR="00147289" w:rsidRPr="00147289">
        <w:rPr>
          <w:rFonts w:cs="ArialMT"/>
          <w:lang w:val="fr-FR"/>
        </w:rPr>
        <w:t xml:space="preserve"> un</w:t>
      </w:r>
      <w:r w:rsidR="00147289">
        <w:rPr>
          <w:rFonts w:cs="ArialMT"/>
          <w:lang w:val="fr-FR"/>
        </w:rPr>
        <w:t xml:space="preserve"> </w:t>
      </w:r>
      <w:proofErr w:type="spellStart"/>
      <w:r w:rsidR="00147289" w:rsidRPr="00147289">
        <w:rPr>
          <w:rFonts w:cs="ArialMT"/>
          <w:lang w:val="fr-FR"/>
        </w:rPr>
        <w:t>strat</w:t>
      </w:r>
      <w:proofErr w:type="spellEnd"/>
      <w:r w:rsidR="00147289" w:rsidRPr="00147289">
        <w:rPr>
          <w:rFonts w:cs="ArialMT"/>
          <w:lang w:val="fr-FR"/>
        </w:rPr>
        <w:t xml:space="preserve"> </w:t>
      </w:r>
      <w:proofErr w:type="spellStart"/>
      <w:r w:rsidR="00147289" w:rsidRPr="00147289">
        <w:rPr>
          <w:rFonts w:cs="ArialMT"/>
          <w:lang w:val="fr-FR"/>
        </w:rPr>
        <w:t>nou</w:t>
      </w:r>
      <w:proofErr w:type="spellEnd"/>
      <w:r w:rsidR="00147289" w:rsidRPr="00147289">
        <w:rPr>
          <w:rFonts w:cs="ArialMT"/>
          <w:lang w:val="fr-FR"/>
        </w:rPr>
        <w:t xml:space="preserve"> de </w:t>
      </w:r>
      <w:proofErr w:type="spellStart"/>
      <w:r w:rsidR="00147289" w:rsidRPr="00147289">
        <w:rPr>
          <w:rFonts w:cs="ArialMT"/>
          <w:lang w:val="fr-FR"/>
        </w:rPr>
        <w:t>zăpadă</w:t>
      </w:r>
      <w:proofErr w:type="spellEnd"/>
      <w:r w:rsidR="00147289" w:rsidRPr="00147289">
        <w:rPr>
          <w:rFonts w:cs="ArialMT"/>
          <w:lang w:val="fr-FR"/>
        </w:rPr>
        <w:t xml:space="preserve"> care se va </w:t>
      </w:r>
      <w:proofErr w:type="spellStart"/>
      <w:r w:rsidR="00147289" w:rsidRPr="00147289">
        <w:rPr>
          <w:rFonts w:cs="ArialMT"/>
          <w:lang w:val="fr-FR"/>
        </w:rPr>
        <w:t>depune</w:t>
      </w:r>
      <w:proofErr w:type="spellEnd"/>
      <w:r w:rsidR="00147289" w:rsidRPr="00147289">
        <w:rPr>
          <w:rFonts w:cs="ArialMT"/>
          <w:lang w:val="fr-FR"/>
        </w:rPr>
        <w:t xml:space="preserve"> peste </w:t>
      </w:r>
      <w:proofErr w:type="spellStart"/>
      <w:r w:rsidR="00147289" w:rsidRPr="00147289">
        <w:rPr>
          <w:rFonts w:cs="ArialMT"/>
          <w:lang w:val="fr-FR"/>
        </w:rPr>
        <w:t>zăpada</w:t>
      </w:r>
      <w:proofErr w:type="spellEnd"/>
      <w:r w:rsidR="00147289" w:rsidRPr="00147289">
        <w:rPr>
          <w:rFonts w:cs="ArialMT"/>
          <w:lang w:val="fr-FR"/>
        </w:rPr>
        <w:t xml:space="preserve"> </w:t>
      </w:r>
      <w:proofErr w:type="spellStart"/>
      <w:r w:rsidR="00147289" w:rsidRPr="00147289">
        <w:rPr>
          <w:rFonts w:cs="ArialMT"/>
          <w:lang w:val="fr-FR"/>
        </w:rPr>
        <w:t>umedă</w:t>
      </w:r>
      <w:proofErr w:type="spellEnd"/>
      <w:r w:rsidR="00147289" w:rsidRPr="00147289">
        <w:rPr>
          <w:rFonts w:cs="ArialMT"/>
          <w:lang w:val="fr-FR"/>
        </w:rPr>
        <w:t xml:space="preserve"> care va </w:t>
      </w:r>
      <w:proofErr w:type="spellStart"/>
      <w:r w:rsidR="00147289" w:rsidRPr="00147289">
        <w:rPr>
          <w:rFonts w:cs="ArialMT"/>
          <w:lang w:val="fr-FR"/>
        </w:rPr>
        <w:t>îngheța</w:t>
      </w:r>
      <w:proofErr w:type="spellEnd"/>
      <w:r w:rsidR="00147289" w:rsidRPr="00147289">
        <w:rPr>
          <w:rFonts w:cs="ArialMT"/>
          <w:lang w:val="fr-FR"/>
        </w:rPr>
        <w:t xml:space="preserve">, </w:t>
      </w:r>
      <w:proofErr w:type="spellStart"/>
      <w:r w:rsidR="00147289" w:rsidRPr="00147289">
        <w:rPr>
          <w:rFonts w:cs="ArialMT"/>
          <w:lang w:val="fr-FR"/>
        </w:rPr>
        <w:t>în</w:t>
      </w:r>
      <w:proofErr w:type="spellEnd"/>
      <w:r w:rsidR="00147289" w:rsidRPr="00147289">
        <w:rPr>
          <w:rFonts w:cs="ArialMT"/>
          <w:lang w:val="fr-FR"/>
        </w:rPr>
        <w:t xml:space="preserve"> </w:t>
      </w:r>
      <w:proofErr w:type="spellStart"/>
      <w:r w:rsidR="00147289" w:rsidRPr="00147289">
        <w:rPr>
          <w:rFonts w:cs="ArialMT"/>
          <w:lang w:val="fr-FR"/>
        </w:rPr>
        <w:t>special</w:t>
      </w:r>
      <w:proofErr w:type="spellEnd"/>
      <w:r w:rsidR="00147289" w:rsidRPr="00147289">
        <w:rPr>
          <w:rFonts w:cs="ArialMT"/>
          <w:lang w:val="fr-FR"/>
        </w:rPr>
        <w:t xml:space="preserve"> la </w:t>
      </w:r>
      <w:proofErr w:type="spellStart"/>
      <w:r w:rsidR="00147289" w:rsidRPr="00147289">
        <w:rPr>
          <w:rFonts w:cs="ArialMT"/>
          <w:lang w:val="fr-FR"/>
        </w:rPr>
        <w:t>altitudini</w:t>
      </w:r>
      <w:proofErr w:type="spellEnd"/>
      <w:r w:rsidR="00147289" w:rsidRPr="00147289">
        <w:rPr>
          <w:rFonts w:cs="ArialMT"/>
          <w:lang w:val="fr-FR"/>
        </w:rPr>
        <w:t xml:space="preserve"> mari</w:t>
      </w:r>
      <w:r w:rsidRPr="0041200A">
        <w:rPr>
          <w:rFonts w:cs="ArialMT"/>
          <w:lang w:val="fr-FR"/>
        </w:rPr>
        <w:t>.</w:t>
      </w:r>
    </w:p>
    <w:p w:rsidR="009D2E60" w:rsidRPr="0041200A" w:rsidRDefault="00F2231F" w:rsidP="0053702B">
      <w:pPr>
        <w:spacing w:line="360" w:lineRule="auto"/>
        <w:ind w:left="1080"/>
        <w:rPr>
          <w:rFonts w:cs="Arial"/>
          <w:b/>
          <w:lang w:val="ro-RO"/>
        </w:rPr>
      </w:pPr>
      <w:r w:rsidRPr="0041200A">
        <w:rPr>
          <w:rFonts w:cs="Arial"/>
          <w:b/>
          <w:lang w:val="ro-RO"/>
        </w:rPr>
        <w:t>Notă:</w:t>
      </w:r>
      <w:r w:rsidR="00E41F78" w:rsidRPr="0041200A">
        <w:rPr>
          <w:rFonts w:cs="Arial"/>
          <w:b/>
          <w:lang w:val="ro-RO"/>
        </w:rPr>
        <w:t xml:space="preserve"> </w:t>
      </w:r>
      <w:r w:rsidR="002E2A3E" w:rsidRPr="0041200A">
        <w:rPr>
          <w:rFonts w:cs="Arial"/>
          <w:b/>
          <w:lang w:val="ro-RO"/>
        </w:rPr>
        <w:t xml:space="preserve"> </w:t>
      </w:r>
    </w:p>
    <w:p w:rsidR="009D2E60" w:rsidRPr="0041200A" w:rsidRDefault="009D2E60" w:rsidP="0053702B">
      <w:pPr>
        <w:spacing w:line="360" w:lineRule="auto"/>
        <w:ind w:left="1080"/>
        <w:rPr>
          <w:rFonts w:cs="Arial"/>
          <w:lang w:val="ro-RO"/>
        </w:rPr>
      </w:pPr>
      <w:r w:rsidRPr="0041200A">
        <w:rPr>
          <w:rFonts w:cs="Arial"/>
          <w:b/>
          <w:sz w:val="24"/>
          <w:szCs w:val="24"/>
          <w:lang w:val="ro-RO"/>
        </w:rPr>
        <w:t xml:space="preserve">RISC ÎNSEMNAT- </w:t>
      </w:r>
      <w:r w:rsidRPr="0041200A">
        <w:rPr>
          <w:rFonts w:cs="Arial"/>
          <w:sz w:val="24"/>
          <w:szCs w:val="24"/>
          <w:lang w:val="ro-RO"/>
        </w:rPr>
        <w:t xml:space="preserve">cod portocaliu (3) </w:t>
      </w:r>
      <w:r w:rsidRPr="0041200A">
        <w:rPr>
          <w:rFonts w:ascii="Arial" w:hAnsi="Arial" w:cs="Arial"/>
          <w:color w:val="FF6600"/>
          <w:sz w:val="72"/>
          <w:szCs w:val="72"/>
          <w:lang w:val="ro-RO"/>
        </w:rPr>
        <w:t>■</w:t>
      </w:r>
      <w:r w:rsidRPr="0041200A">
        <w:rPr>
          <w:rFonts w:cs="Arial"/>
          <w:sz w:val="24"/>
          <w:szCs w:val="24"/>
          <w:lang w:val="it-IT"/>
        </w:rPr>
        <w:t xml:space="preserve">- </w:t>
      </w:r>
      <w:r w:rsidRPr="0041200A">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290CEC" w:rsidRPr="0041200A" w:rsidRDefault="00290CEC" w:rsidP="0053702B">
      <w:pPr>
        <w:spacing w:line="360" w:lineRule="auto"/>
        <w:ind w:left="1080"/>
        <w:rPr>
          <w:rFonts w:cs="Arial"/>
          <w:lang w:val="ro-RO"/>
        </w:rPr>
      </w:pPr>
      <w:r w:rsidRPr="0041200A">
        <w:rPr>
          <w:rFonts w:cs="Arial"/>
          <w:b/>
          <w:lang w:val="ro-RO"/>
        </w:rPr>
        <w:t xml:space="preserve">RISC MODERAT - </w:t>
      </w:r>
      <w:r w:rsidRPr="0041200A">
        <w:rPr>
          <w:rFonts w:cs="Arial"/>
          <w:lang w:val="ro-RO"/>
        </w:rPr>
        <w:t xml:space="preserve">cod galben (2) </w:t>
      </w:r>
      <w:r w:rsidRPr="0041200A">
        <w:rPr>
          <w:rFonts w:ascii="Arial" w:hAnsi="Arial" w:cs="Arial"/>
          <w:color w:val="FFFF00"/>
          <w:sz w:val="56"/>
          <w:szCs w:val="56"/>
          <w:lang w:val="ro-RO"/>
        </w:rPr>
        <w:t>■</w:t>
      </w:r>
      <w:r w:rsidRPr="0041200A">
        <w:rPr>
          <w:rFonts w:cs="Arial"/>
          <w:lang w:val="ro-RO"/>
        </w:rPr>
        <w:t>: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B93C40" w:rsidRPr="0041200A" w:rsidRDefault="00B93C40" w:rsidP="0053702B">
      <w:pPr>
        <w:spacing w:line="360" w:lineRule="auto"/>
        <w:ind w:left="1080"/>
        <w:rPr>
          <w:rFonts w:cs="Arial"/>
          <w:lang w:val="ro-RO"/>
        </w:rPr>
      </w:pPr>
      <w:r w:rsidRPr="0041200A">
        <w:rPr>
          <w:rFonts w:cs="Arial"/>
          <w:b/>
          <w:lang w:val="ro-RO"/>
        </w:rPr>
        <w:t xml:space="preserve">RISC REDUS - </w:t>
      </w:r>
      <w:r w:rsidRPr="0041200A">
        <w:rPr>
          <w:rFonts w:cs="Arial"/>
          <w:lang w:val="ro-RO"/>
        </w:rPr>
        <w:t xml:space="preserve">cod verde </w:t>
      </w:r>
      <w:r w:rsidRPr="0041200A">
        <w:rPr>
          <w:rFonts w:cs="Arial"/>
          <w:b/>
          <w:lang w:val="it-IT"/>
        </w:rPr>
        <w:t>(1)</w:t>
      </w:r>
      <w:r w:rsidRPr="0041200A">
        <w:rPr>
          <w:rFonts w:cs="Arial"/>
          <w:lang w:val="it-IT"/>
        </w:rPr>
        <w:t xml:space="preserve"> </w:t>
      </w:r>
      <w:r w:rsidRPr="0041200A">
        <w:rPr>
          <w:rFonts w:ascii="Arial" w:hAnsi="Arial" w:cs="Arial"/>
          <w:color w:val="339966"/>
          <w:sz w:val="56"/>
          <w:szCs w:val="56"/>
          <w:lang w:val="ro-RO"/>
        </w:rPr>
        <w:t>■</w:t>
      </w:r>
      <w:r w:rsidRPr="0041200A">
        <w:rPr>
          <w:rFonts w:cs="Arial"/>
          <w:b/>
          <w:lang w:val="ro-RO"/>
        </w:rPr>
        <w:t xml:space="preserve">: </w:t>
      </w:r>
      <w:r w:rsidRPr="0041200A">
        <w:rPr>
          <w:rFonts w:cs="Arial"/>
          <w:lang w:val="ro-RO"/>
        </w:rPr>
        <w:t xml:space="preserve">stratul de zăpadă este în general stabilizat pe majoritatea pantelor; declanşarea avalanşei este posibilă doar în cazul unei supraîncărcări mari a stratului de </w:t>
      </w:r>
      <w:r w:rsidRPr="0041200A">
        <w:rPr>
          <w:rFonts w:cs="Arial"/>
          <w:lang w:val="ro-RO"/>
        </w:rPr>
        <w:lastRenderedPageBreak/>
        <w:t>zăpadă de pe pantele înclinate. Spontan se pot produce doar curgeri sau avalanşe de mici dimensiuni.</w:t>
      </w:r>
    </w:p>
    <w:p w:rsidR="0080359E" w:rsidRPr="0041200A" w:rsidRDefault="0080359E" w:rsidP="0053702B">
      <w:pPr>
        <w:spacing w:line="360" w:lineRule="auto"/>
        <w:ind w:left="1080"/>
        <w:rPr>
          <w:rFonts w:cs="Arial"/>
          <w:lang w:val="ro-RO"/>
        </w:rPr>
      </w:pPr>
    </w:p>
    <w:p w:rsidR="005850CE" w:rsidRPr="0041200A" w:rsidRDefault="005850CE" w:rsidP="0053702B">
      <w:pPr>
        <w:numPr>
          <w:ilvl w:val="0"/>
          <w:numId w:val="1"/>
        </w:numPr>
        <w:tabs>
          <w:tab w:val="left" w:pos="720"/>
        </w:tabs>
        <w:spacing w:line="360" w:lineRule="auto"/>
        <w:ind w:left="1134" w:right="13" w:firstLine="0"/>
        <w:rPr>
          <w:rFonts w:eastAsia="Times New Roman"/>
          <w:b/>
          <w:bCs/>
          <w:i/>
          <w:u w:val="single"/>
          <w:lang w:val="ro-RO"/>
        </w:rPr>
      </w:pPr>
      <w:r w:rsidRPr="0041200A">
        <w:rPr>
          <w:rFonts w:eastAsia="Times New Roman"/>
          <w:b/>
          <w:bCs/>
          <w:i/>
          <w:u w:val="single"/>
          <w:lang w:val="ro-RO"/>
        </w:rPr>
        <w:t>CALITATEA APELOR</w:t>
      </w:r>
    </w:p>
    <w:p w:rsidR="005850CE" w:rsidRPr="0041200A" w:rsidRDefault="005850CE" w:rsidP="0053702B">
      <w:pPr>
        <w:spacing w:after="0" w:line="360" w:lineRule="auto"/>
        <w:ind w:left="1134"/>
        <w:rPr>
          <w:b/>
          <w:bCs/>
          <w:lang w:val="ro-RO"/>
        </w:rPr>
      </w:pPr>
      <w:r w:rsidRPr="0041200A">
        <w:rPr>
          <w:b/>
          <w:bCs/>
          <w:lang w:val="ro-RO"/>
        </w:rPr>
        <w:t>2.1. Pe fluviul Dunărea</w:t>
      </w:r>
    </w:p>
    <w:p w:rsidR="003C6139" w:rsidRPr="0041200A" w:rsidRDefault="003C6139" w:rsidP="0053702B">
      <w:pPr>
        <w:spacing w:after="0" w:line="360" w:lineRule="auto"/>
        <w:ind w:left="414" w:firstLine="720"/>
        <w:rPr>
          <w:lang w:val="it-IT"/>
        </w:rPr>
      </w:pPr>
      <w:r w:rsidRPr="0041200A">
        <w:rPr>
          <w:lang w:val="it-IT"/>
        </w:rPr>
        <w:t>Nu au fost semnalate evenimente deosebite.</w:t>
      </w:r>
    </w:p>
    <w:p w:rsidR="0068650E" w:rsidRPr="0041200A" w:rsidRDefault="0068650E" w:rsidP="0053702B">
      <w:pPr>
        <w:spacing w:after="0" w:line="360" w:lineRule="auto"/>
        <w:ind w:left="414" w:firstLine="720"/>
        <w:rPr>
          <w:lang w:val="it-IT"/>
        </w:rPr>
      </w:pPr>
    </w:p>
    <w:p w:rsidR="005850CE" w:rsidRPr="0041200A" w:rsidRDefault="005850CE" w:rsidP="0053702B">
      <w:pPr>
        <w:spacing w:after="0" w:line="360" w:lineRule="auto"/>
        <w:ind w:left="1134"/>
        <w:rPr>
          <w:b/>
          <w:bCs/>
          <w:lang w:val="ro-RO"/>
        </w:rPr>
      </w:pPr>
      <w:r w:rsidRPr="0041200A">
        <w:rPr>
          <w:b/>
          <w:bCs/>
          <w:lang w:val="ro-RO"/>
        </w:rPr>
        <w:t>2.2.Pe râurile interioare</w:t>
      </w:r>
    </w:p>
    <w:p w:rsidR="003C6139" w:rsidRPr="00C06642" w:rsidRDefault="003C6139" w:rsidP="0053702B">
      <w:pPr>
        <w:spacing w:after="0" w:line="360" w:lineRule="auto"/>
        <w:ind w:left="1170" w:firstLine="529"/>
        <w:rPr>
          <w:lang w:val="it-IT"/>
        </w:rPr>
      </w:pPr>
      <w:r w:rsidRPr="00F47FFA">
        <w:rPr>
          <w:b/>
          <w:lang w:val="it-IT"/>
        </w:rPr>
        <w:t>ABA Buzău Ialomița</w:t>
      </w:r>
      <w:r>
        <w:rPr>
          <w:b/>
          <w:lang w:val="it-IT"/>
        </w:rPr>
        <w:t xml:space="preserve"> şi APM Dâmboviţa </w:t>
      </w:r>
      <w:r w:rsidRPr="00C06642">
        <w:rPr>
          <w:lang w:val="it-IT"/>
        </w:rPr>
        <w:t xml:space="preserve">revin cu informaţii referitoare la poluarea accidentală din data de 03.03.2020, </w:t>
      </w:r>
      <w:r w:rsidR="005656FA">
        <w:rPr>
          <w:lang w:val="it-IT"/>
        </w:rPr>
        <w:t xml:space="preserve">interval </w:t>
      </w:r>
      <w:r w:rsidRPr="00C06642">
        <w:rPr>
          <w:lang w:val="it-IT"/>
        </w:rPr>
        <w:t>ora</w:t>
      </w:r>
      <w:r w:rsidR="005656FA">
        <w:rPr>
          <w:lang w:val="it-IT"/>
        </w:rPr>
        <w:t>r</w:t>
      </w:r>
      <w:r w:rsidRPr="00C06642">
        <w:rPr>
          <w:lang w:val="it-IT"/>
        </w:rPr>
        <w:t xml:space="preserve"> 1</w:t>
      </w:r>
      <w:r w:rsidR="005656FA">
        <w:rPr>
          <w:lang w:val="it-IT"/>
        </w:rPr>
        <w:t>3</w:t>
      </w:r>
      <w:r w:rsidRPr="00C06642">
        <w:rPr>
          <w:lang w:val="it-IT"/>
        </w:rPr>
        <w:t>.</w:t>
      </w:r>
      <w:r w:rsidR="005656FA">
        <w:rPr>
          <w:lang w:val="it-IT"/>
        </w:rPr>
        <w:t>30-15.00</w:t>
      </w:r>
      <w:r w:rsidRPr="00C06642">
        <w:rPr>
          <w:lang w:val="it-IT"/>
        </w:rPr>
        <w:t>, cauzată de deversarea apei uzate menajere neepurate în pârâul Bizdidel, în zona localității Pucioasa, strada Zorilor, pod cale ferată, județul Dâmbovița, în urma unei avarii la Compania de Apă Târgoviște Dâmboviţa SA, datori</w:t>
      </w:r>
      <w:r>
        <w:rPr>
          <w:lang w:val="it-IT"/>
        </w:rPr>
        <w:t>t</w:t>
      </w:r>
      <w:r w:rsidRPr="00C06642">
        <w:rPr>
          <w:lang w:val="it-IT"/>
        </w:rPr>
        <w:t>ă înfundării cu pietre a canalizării, conducând la refularea excesului de apă uzată din canalizare, amonte de obstrucţie</w:t>
      </w:r>
      <w:r w:rsidR="0093122D">
        <w:rPr>
          <w:lang w:val="it-IT"/>
        </w:rPr>
        <w:t>, la circa 100 amonte de confluenţa pârâului Bizdidel cu râul Ialomiţa</w:t>
      </w:r>
      <w:r w:rsidRPr="00C06642">
        <w:rPr>
          <w:lang w:val="it-IT"/>
        </w:rPr>
        <w:t xml:space="preserve">. </w:t>
      </w:r>
    </w:p>
    <w:p w:rsidR="003C6139" w:rsidRPr="00C06642" w:rsidRDefault="003C6139" w:rsidP="0053702B">
      <w:pPr>
        <w:spacing w:after="0" w:line="360" w:lineRule="auto"/>
        <w:ind w:left="1170" w:firstLine="529"/>
        <w:rPr>
          <w:lang w:val="it-IT"/>
        </w:rPr>
      </w:pPr>
      <w:r w:rsidRPr="00C06642">
        <w:rPr>
          <w:lang w:val="it-IT"/>
        </w:rPr>
        <w:t>S-au montat pompe pentru preluarea apei uzate din amonte și deversarea în c</w:t>
      </w:r>
      <w:r w:rsidR="003F4891">
        <w:rPr>
          <w:lang w:val="it-IT"/>
        </w:rPr>
        <w:t>ă</w:t>
      </w:r>
      <w:r w:rsidRPr="00C06642">
        <w:rPr>
          <w:lang w:val="it-IT"/>
        </w:rPr>
        <w:t>minul din avalul avariei, ulterior s-a restabilit continuitatea rețelei de canalizare, prin degajarea sa</w:t>
      </w:r>
      <w:r w:rsidR="003F4891">
        <w:rPr>
          <w:lang w:val="it-IT"/>
        </w:rPr>
        <w:t>, înlocuindu-se tronsonul afectat prin secţionarea colectorului şi extragerea porţiunii înfundate</w:t>
      </w:r>
      <w:r w:rsidR="00F22429">
        <w:rPr>
          <w:lang w:val="it-IT"/>
        </w:rPr>
        <w:t>, şi s-a</w:t>
      </w:r>
      <w:r w:rsidR="00F22429" w:rsidRPr="00F22429">
        <w:rPr>
          <w:lang w:val="it-IT"/>
        </w:rPr>
        <w:t xml:space="preserve"> procedat </w:t>
      </w:r>
      <w:r w:rsidR="00F22429">
        <w:rPr>
          <w:lang w:val="it-IT"/>
        </w:rPr>
        <w:t>la tranzitarea apelor menajere î</w:t>
      </w:r>
      <w:r w:rsidR="00F22429" w:rsidRPr="00F22429">
        <w:rPr>
          <w:lang w:val="it-IT"/>
        </w:rPr>
        <w:t xml:space="preserve">n caminul aflat </w:t>
      </w:r>
      <w:r w:rsidR="00F22429">
        <w:rPr>
          <w:lang w:val="it-IT"/>
        </w:rPr>
        <w:t>î</w:t>
      </w:r>
      <w:r w:rsidR="00F22429" w:rsidRPr="00F22429">
        <w:rPr>
          <w:lang w:val="it-IT"/>
        </w:rPr>
        <w:t>n aval de sec</w:t>
      </w:r>
      <w:r w:rsidR="00F22429">
        <w:rPr>
          <w:lang w:val="it-IT"/>
        </w:rPr>
        <w:t>ţ</w:t>
      </w:r>
      <w:r w:rsidR="00F22429" w:rsidRPr="00F22429">
        <w:rPr>
          <w:lang w:val="it-IT"/>
        </w:rPr>
        <w:t xml:space="preserve">iunea </w:t>
      </w:r>
      <w:r w:rsidR="00F22429">
        <w:rPr>
          <w:lang w:val="it-IT"/>
        </w:rPr>
        <w:t>î</w:t>
      </w:r>
      <w:r w:rsidR="00F22429" w:rsidRPr="00F22429">
        <w:rPr>
          <w:lang w:val="it-IT"/>
        </w:rPr>
        <w:t>nfundat</w:t>
      </w:r>
      <w:r w:rsidR="00F22429">
        <w:rPr>
          <w:lang w:val="it-IT"/>
        </w:rPr>
        <w:t>ă</w:t>
      </w:r>
      <w:r w:rsidR="0060772A">
        <w:rPr>
          <w:lang w:val="it-IT"/>
        </w:rPr>
        <w:t>,</w:t>
      </w:r>
      <w:r w:rsidR="00F22429" w:rsidRPr="00F22429">
        <w:rPr>
          <w:lang w:val="it-IT"/>
        </w:rPr>
        <w:t xml:space="preserve"> prin montarea unor motopompe</w:t>
      </w:r>
      <w:r w:rsidR="003F4891">
        <w:rPr>
          <w:lang w:val="it-IT"/>
        </w:rPr>
        <w:t>.</w:t>
      </w:r>
    </w:p>
    <w:p w:rsidR="003C6139" w:rsidRPr="00C06642" w:rsidRDefault="003C6139" w:rsidP="0053702B">
      <w:pPr>
        <w:spacing w:after="0" w:line="360" w:lineRule="auto"/>
        <w:ind w:left="1170" w:firstLine="529"/>
        <w:rPr>
          <w:lang w:val="it-IT"/>
        </w:rPr>
      </w:pPr>
      <w:r w:rsidRPr="00C06642">
        <w:rPr>
          <w:lang w:val="it-IT"/>
        </w:rPr>
        <w:t xml:space="preserve">S-a constatat că nu sunt afectate prize de apă potabilă, au fost prelevate </w:t>
      </w:r>
      <w:r w:rsidR="004A2218">
        <w:rPr>
          <w:lang w:val="it-IT"/>
        </w:rPr>
        <w:t xml:space="preserve">2 </w:t>
      </w:r>
      <w:r w:rsidRPr="00C06642">
        <w:rPr>
          <w:lang w:val="it-IT"/>
        </w:rPr>
        <w:t xml:space="preserve">probe de apă din </w:t>
      </w:r>
      <w:r>
        <w:rPr>
          <w:lang w:val="it-IT"/>
        </w:rPr>
        <w:t>aval de deversare</w:t>
      </w:r>
      <w:r w:rsidR="004A2218">
        <w:rPr>
          <w:lang w:val="it-IT"/>
        </w:rPr>
        <w:t>, din Râul Ialomiţa</w:t>
      </w:r>
      <w:r>
        <w:rPr>
          <w:lang w:val="it-IT"/>
        </w:rPr>
        <w:t xml:space="preserve">. </w:t>
      </w:r>
    </w:p>
    <w:p w:rsidR="005850CE" w:rsidRPr="0041200A" w:rsidRDefault="005850CE" w:rsidP="0053702B">
      <w:pPr>
        <w:spacing w:after="0" w:line="360" w:lineRule="auto"/>
        <w:ind w:left="1134"/>
        <w:rPr>
          <w:b/>
          <w:bCs/>
          <w:lang w:val="ro-RO"/>
        </w:rPr>
      </w:pPr>
      <w:r w:rsidRPr="0041200A">
        <w:rPr>
          <w:b/>
          <w:bCs/>
          <w:lang w:val="ro-RO"/>
        </w:rPr>
        <w:t>2.3.Pe Marea Neagră</w:t>
      </w:r>
    </w:p>
    <w:p w:rsidR="00797306" w:rsidRPr="0041200A" w:rsidRDefault="00797306" w:rsidP="0053702B">
      <w:pPr>
        <w:spacing w:after="0" w:line="360" w:lineRule="auto"/>
        <w:ind w:left="414" w:firstLine="720"/>
        <w:rPr>
          <w:lang w:val="it-IT"/>
        </w:rPr>
      </w:pPr>
      <w:r w:rsidRPr="0041200A">
        <w:rPr>
          <w:lang w:val="it-IT"/>
        </w:rPr>
        <w:t>Nu au fost semnalate evenimente deosebite.</w:t>
      </w:r>
    </w:p>
    <w:p w:rsidR="005850CE" w:rsidRPr="0041200A" w:rsidRDefault="005850CE" w:rsidP="0053702B">
      <w:pPr>
        <w:numPr>
          <w:ilvl w:val="0"/>
          <w:numId w:val="3"/>
        </w:numPr>
        <w:spacing w:line="360" w:lineRule="auto"/>
        <w:ind w:left="1134" w:right="13" w:firstLine="0"/>
        <w:outlineLvl w:val="5"/>
        <w:rPr>
          <w:rFonts w:eastAsia="Times New Roman"/>
          <w:b/>
          <w:bCs/>
          <w:i/>
          <w:u w:val="single"/>
          <w:lang w:val="ro-RO"/>
        </w:rPr>
      </w:pPr>
      <w:r w:rsidRPr="0041200A">
        <w:rPr>
          <w:rFonts w:eastAsia="Times New Roman"/>
          <w:b/>
          <w:bCs/>
          <w:i/>
          <w:u w:val="single"/>
          <w:lang w:val="ro-RO"/>
        </w:rPr>
        <w:t>CALITATEA MEDIULUI</w:t>
      </w:r>
    </w:p>
    <w:p w:rsidR="005850CE" w:rsidRPr="0041200A" w:rsidRDefault="005850CE" w:rsidP="0053702B">
      <w:pPr>
        <w:numPr>
          <w:ilvl w:val="0"/>
          <w:numId w:val="2"/>
        </w:numPr>
        <w:tabs>
          <w:tab w:val="num" w:pos="720"/>
        </w:tabs>
        <w:spacing w:line="360" w:lineRule="auto"/>
        <w:ind w:left="1134" w:right="13" w:firstLine="0"/>
        <w:contextualSpacing/>
        <w:rPr>
          <w:b/>
          <w:noProof/>
          <w:lang w:val="ro-RO"/>
        </w:rPr>
      </w:pPr>
      <w:r w:rsidRPr="0041200A">
        <w:rPr>
          <w:b/>
          <w:lang w:val="ro-RO"/>
        </w:rPr>
        <w:t>Î</w:t>
      </w:r>
      <w:r w:rsidRPr="0041200A">
        <w:rPr>
          <w:b/>
          <w:noProof/>
          <w:lang w:val="ro-RO"/>
        </w:rPr>
        <w:t>n domeniul aerului</w:t>
      </w:r>
    </w:p>
    <w:p w:rsidR="005850CE" w:rsidRPr="0041200A" w:rsidRDefault="00796708" w:rsidP="0053702B">
      <w:pPr>
        <w:pStyle w:val="ListParagraph"/>
        <w:spacing w:after="0" w:line="360" w:lineRule="auto"/>
        <w:ind w:left="1134" w:right="13"/>
        <w:rPr>
          <w:lang w:val="ro-RO"/>
        </w:rPr>
      </w:pPr>
      <w:r w:rsidRPr="0041200A">
        <w:rPr>
          <w:b/>
          <w:lang w:val="ro-RO"/>
        </w:rPr>
        <w:t>ANPM-</w:t>
      </w:r>
      <w:r w:rsidRPr="0041200A">
        <w:rPr>
          <w:lang w:val="ro-RO"/>
        </w:rPr>
        <w:t xml:space="preserve"> </w:t>
      </w:r>
      <w:r w:rsidR="005850CE" w:rsidRPr="0041200A">
        <w:rPr>
          <w:lang w:val="ro-RO"/>
        </w:rPr>
        <w:t>Agenţia Naţională pentru Protecţia Mediului informează că, din rezultate</w:t>
      </w:r>
      <w:r w:rsidR="00083494" w:rsidRPr="0041200A">
        <w:rPr>
          <w:lang w:val="ro-RO"/>
        </w:rPr>
        <w:t xml:space="preserve">le analizelor efectuate în </w:t>
      </w:r>
      <w:r w:rsidR="001B3E5B" w:rsidRPr="0041200A">
        <w:rPr>
          <w:lang w:val="ro-RO"/>
        </w:rPr>
        <w:t xml:space="preserve">data de </w:t>
      </w:r>
      <w:r w:rsidR="00D834E1">
        <w:rPr>
          <w:lang w:val="ro-RO"/>
        </w:rPr>
        <w:t>03</w:t>
      </w:r>
      <w:r w:rsidR="005850CE" w:rsidRPr="0041200A">
        <w:rPr>
          <w:lang w:val="ro-RO"/>
        </w:rPr>
        <w:t>.</w:t>
      </w:r>
      <w:r w:rsidR="00FC5E0E" w:rsidRPr="0041200A">
        <w:rPr>
          <w:lang w:val="ro-RO"/>
        </w:rPr>
        <w:t>0</w:t>
      </w:r>
      <w:r w:rsidR="00D834E1">
        <w:rPr>
          <w:lang w:val="ro-RO"/>
        </w:rPr>
        <w:t>3</w:t>
      </w:r>
      <w:r w:rsidR="005850CE" w:rsidRPr="0041200A">
        <w:rPr>
          <w:lang w:val="ro-RO"/>
        </w:rPr>
        <w:t>.20</w:t>
      </w:r>
      <w:r w:rsidR="00FC5E0E" w:rsidRPr="0041200A">
        <w:rPr>
          <w:lang w:val="ro-RO"/>
        </w:rPr>
        <w:t>20</w:t>
      </w:r>
      <w:r w:rsidR="005850CE" w:rsidRPr="0041200A">
        <w:rPr>
          <w:lang w:val="ro-RO"/>
        </w:rPr>
        <w:t xml:space="preserve">, în cadrul Reţelei Naţionale de Monitorizare, nu s-au constatat depăşiri ale pragurilor de alertă pentru NO2 (dioxid de azot), SO2 (dioxid de sulf), ale pragurilor de alertă și informare pentru O3 (ozon). </w:t>
      </w:r>
    </w:p>
    <w:p w:rsidR="005850CE" w:rsidRPr="00D834E1" w:rsidRDefault="00D834E1" w:rsidP="0053702B">
      <w:pPr>
        <w:pStyle w:val="ListParagraph"/>
        <w:spacing w:after="0" w:line="360" w:lineRule="auto"/>
        <w:ind w:left="1134" w:right="13"/>
        <w:rPr>
          <w:b/>
          <w:lang w:val="fr-FR"/>
        </w:rPr>
      </w:pPr>
      <w:proofErr w:type="spellStart"/>
      <w:r w:rsidRPr="00D834E1">
        <w:rPr>
          <w:b/>
          <w:lang w:val="fr-FR"/>
        </w:rPr>
        <w:lastRenderedPageBreak/>
        <w:t>Mediile</w:t>
      </w:r>
      <w:proofErr w:type="spellEnd"/>
      <w:r w:rsidRPr="00D834E1">
        <w:rPr>
          <w:b/>
          <w:lang w:val="fr-FR"/>
        </w:rPr>
        <w:t xml:space="preserve"> </w:t>
      </w:r>
      <w:proofErr w:type="spellStart"/>
      <w:r w:rsidRPr="00D834E1">
        <w:rPr>
          <w:b/>
          <w:lang w:val="fr-FR"/>
        </w:rPr>
        <w:t>zilnice</w:t>
      </w:r>
      <w:proofErr w:type="spellEnd"/>
      <w:r w:rsidRPr="00D834E1">
        <w:rPr>
          <w:b/>
          <w:lang w:val="fr-FR"/>
        </w:rPr>
        <w:t xml:space="preserve"> </w:t>
      </w:r>
      <w:proofErr w:type="spellStart"/>
      <w:r w:rsidRPr="00D834E1">
        <w:rPr>
          <w:b/>
          <w:lang w:val="fr-FR"/>
        </w:rPr>
        <w:t>pentru</w:t>
      </w:r>
      <w:proofErr w:type="spellEnd"/>
      <w:r w:rsidRPr="00D834E1">
        <w:rPr>
          <w:b/>
          <w:lang w:val="fr-FR"/>
        </w:rPr>
        <w:t xml:space="preserve"> PM10 - (50 µg/m3/24h) au </w:t>
      </w:r>
      <w:proofErr w:type="spellStart"/>
      <w:r w:rsidRPr="00D834E1">
        <w:rPr>
          <w:b/>
          <w:lang w:val="fr-FR"/>
        </w:rPr>
        <w:t>fost</w:t>
      </w:r>
      <w:proofErr w:type="spellEnd"/>
      <w:r w:rsidRPr="00D834E1">
        <w:rPr>
          <w:b/>
          <w:lang w:val="fr-FR"/>
        </w:rPr>
        <w:t xml:space="preserve"> </w:t>
      </w:r>
      <w:proofErr w:type="spellStart"/>
      <w:r w:rsidRPr="00D834E1">
        <w:rPr>
          <w:b/>
          <w:lang w:val="fr-FR"/>
        </w:rPr>
        <w:t>depășite</w:t>
      </w:r>
      <w:proofErr w:type="spellEnd"/>
      <w:r w:rsidRPr="00D834E1">
        <w:rPr>
          <w:b/>
          <w:lang w:val="fr-FR"/>
        </w:rPr>
        <w:t xml:space="preserve"> la </w:t>
      </w:r>
      <w:proofErr w:type="spellStart"/>
      <w:r w:rsidRPr="00D834E1">
        <w:rPr>
          <w:b/>
          <w:lang w:val="fr-FR"/>
        </w:rPr>
        <w:t>stațiile</w:t>
      </w:r>
      <w:proofErr w:type="spellEnd"/>
      <w:r w:rsidRPr="00D834E1">
        <w:rPr>
          <w:b/>
          <w:lang w:val="fr-FR"/>
        </w:rPr>
        <w:t xml:space="preserve"> </w:t>
      </w:r>
      <w:proofErr w:type="spellStart"/>
      <w:r w:rsidRPr="00D834E1">
        <w:rPr>
          <w:b/>
          <w:lang w:val="fr-FR"/>
        </w:rPr>
        <w:t>cu</w:t>
      </w:r>
      <w:proofErr w:type="spellEnd"/>
      <w:r w:rsidRPr="00D834E1">
        <w:rPr>
          <w:b/>
          <w:lang w:val="fr-FR"/>
        </w:rPr>
        <w:t xml:space="preserve"> </w:t>
      </w:r>
      <w:proofErr w:type="spellStart"/>
      <w:r w:rsidRPr="00D834E1">
        <w:rPr>
          <w:b/>
          <w:lang w:val="fr-FR"/>
        </w:rPr>
        <w:t>indicativele</w:t>
      </w:r>
      <w:proofErr w:type="spellEnd"/>
      <w:r w:rsidRPr="00D834E1">
        <w:rPr>
          <w:b/>
          <w:lang w:val="fr-FR"/>
        </w:rPr>
        <w:t xml:space="preserve">: AG-1 (Mun. Piteşti), B-1, B-6 (Mun. Bucureşti), NT-3 (Mun. </w:t>
      </w:r>
      <w:proofErr w:type="spellStart"/>
      <w:r w:rsidRPr="00D834E1">
        <w:rPr>
          <w:b/>
          <w:lang w:val="fr-FR"/>
        </w:rPr>
        <w:t>Piatra</w:t>
      </w:r>
      <w:proofErr w:type="spellEnd"/>
      <w:r w:rsidRPr="00D834E1">
        <w:rPr>
          <w:b/>
          <w:lang w:val="fr-FR"/>
        </w:rPr>
        <w:t xml:space="preserve"> Neamţ), SV-2 (Mun. Suceava)</w:t>
      </w:r>
      <w:r w:rsidR="005850CE" w:rsidRPr="00D834E1">
        <w:rPr>
          <w:b/>
          <w:lang w:val="fr-FR"/>
        </w:rPr>
        <w:t>.</w:t>
      </w:r>
    </w:p>
    <w:p w:rsidR="00D36983" w:rsidRDefault="00D36983" w:rsidP="0053702B">
      <w:pPr>
        <w:pStyle w:val="ListParagraph"/>
        <w:spacing w:after="0" w:line="360" w:lineRule="auto"/>
        <w:ind w:left="1134" w:right="13"/>
        <w:rPr>
          <w:lang w:val="fr-FR"/>
        </w:rPr>
      </w:pPr>
    </w:p>
    <w:p w:rsidR="00D36983" w:rsidRDefault="00D36983" w:rsidP="0053702B">
      <w:pPr>
        <w:pStyle w:val="ListParagraph"/>
        <w:spacing w:after="0" w:line="360" w:lineRule="auto"/>
        <w:ind w:left="1134" w:right="13"/>
        <w:rPr>
          <w:lang w:val="fr-FR"/>
        </w:rPr>
      </w:pPr>
      <w:r w:rsidRPr="00425030">
        <w:rPr>
          <w:noProof/>
        </w:rPr>
        <w:drawing>
          <wp:inline distT="0" distB="0" distL="0" distR="0" wp14:anchorId="0E66811C" wp14:editId="0D73C2CD">
            <wp:extent cx="6002426" cy="42334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3704" cy="4234319"/>
                    </a:xfrm>
                    <a:prstGeom prst="rect">
                      <a:avLst/>
                    </a:prstGeom>
                  </pic:spPr>
                </pic:pic>
              </a:graphicData>
            </a:graphic>
          </wp:inline>
        </w:drawing>
      </w:r>
    </w:p>
    <w:p w:rsidR="00D36983" w:rsidRDefault="00D36983" w:rsidP="0053702B">
      <w:pPr>
        <w:pStyle w:val="ListParagraph"/>
        <w:spacing w:after="0" w:line="360" w:lineRule="auto"/>
        <w:ind w:left="1134" w:right="13"/>
        <w:rPr>
          <w:lang w:val="fr-FR"/>
        </w:rPr>
      </w:pPr>
    </w:p>
    <w:p w:rsidR="00EE0533" w:rsidRPr="00F26D96" w:rsidRDefault="00EE0533" w:rsidP="0053702B">
      <w:pPr>
        <w:spacing w:after="0" w:line="360" w:lineRule="auto"/>
        <w:ind w:left="1080"/>
        <w:rPr>
          <w:color w:val="000000"/>
          <w:lang w:val="ro-RO"/>
        </w:rPr>
      </w:pPr>
      <w:r>
        <w:rPr>
          <w:b/>
          <w:i/>
          <w:color w:val="000000"/>
          <w:lang w:val="ro-RO"/>
        </w:rPr>
        <w:t>APM</w:t>
      </w:r>
      <w:r w:rsidR="00B22F94">
        <w:rPr>
          <w:b/>
          <w:i/>
          <w:color w:val="000000"/>
          <w:lang w:val="ro-RO"/>
        </w:rPr>
        <w:t>,</w:t>
      </w:r>
      <w:r>
        <w:rPr>
          <w:b/>
          <w:i/>
          <w:color w:val="000000"/>
          <w:lang w:val="ro-RO"/>
        </w:rPr>
        <w:t xml:space="preserve"> </w:t>
      </w:r>
      <w:r w:rsidRPr="00393748">
        <w:rPr>
          <w:b/>
          <w:i/>
          <w:color w:val="000000"/>
          <w:lang w:val="ro-RO"/>
        </w:rPr>
        <w:t>Agenția pentru Protecția Mediului Teleorman</w:t>
      </w:r>
      <w:r>
        <w:rPr>
          <w:color w:val="000000"/>
          <w:lang w:val="ro-RO"/>
        </w:rPr>
        <w:t xml:space="preserve"> revine cu informaţii referitoare la producerea, î</w:t>
      </w:r>
      <w:r w:rsidRPr="00393748">
        <w:rPr>
          <w:color w:val="000000"/>
          <w:lang w:val="ro-RO"/>
        </w:rPr>
        <w:t xml:space="preserve">n data de 02.03.2020, </w:t>
      </w:r>
      <w:r>
        <w:rPr>
          <w:color w:val="000000"/>
          <w:lang w:val="ro-RO"/>
        </w:rPr>
        <w:t>la ora 12</w:t>
      </w:r>
      <w:r w:rsidRPr="00393748">
        <w:rPr>
          <w:color w:val="000000"/>
          <w:lang w:val="ro-RO"/>
        </w:rPr>
        <w:t>:</w:t>
      </w:r>
      <w:r>
        <w:rPr>
          <w:color w:val="000000"/>
          <w:lang w:val="ro-RO"/>
        </w:rPr>
        <w:t xml:space="preserve">45, unui incendiu la </w:t>
      </w:r>
      <w:r w:rsidR="00333C75">
        <w:rPr>
          <w:color w:val="000000"/>
          <w:lang w:val="ro-RO"/>
        </w:rPr>
        <w:t xml:space="preserve">Celula 1 de suprafaţă a gropii de deşeuri, </w:t>
      </w:r>
      <w:r>
        <w:rPr>
          <w:color w:val="000000"/>
          <w:lang w:val="ro-RO"/>
        </w:rPr>
        <w:t>SC ECO SUD</w:t>
      </w:r>
      <w:r w:rsidRPr="00393748">
        <w:rPr>
          <w:color w:val="000000"/>
          <w:lang w:val="ro-RO"/>
        </w:rPr>
        <w:t xml:space="preserve"> SA</w:t>
      </w:r>
      <w:r>
        <w:rPr>
          <w:color w:val="000000"/>
          <w:lang w:val="ro-RO"/>
        </w:rPr>
        <w:t xml:space="preserve"> </w:t>
      </w:r>
      <w:r w:rsidRPr="00393748">
        <w:rPr>
          <w:color w:val="000000"/>
          <w:lang w:val="ro-RO"/>
        </w:rPr>
        <w:t>- D</w:t>
      </w:r>
      <w:r>
        <w:rPr>
          <w:color w:val="000000"/>
          <w:lang w:val="ro-RO"/>
        </w:rPr>
        <w:t>epozit Central din localitatea Mavrodin, județul Teleorman.</w:t>
      </w:r>
      <w:r w:rsidRPr="00393748">
        <w:rPr>
          <w:color w:val="000000"/>
          <w:lang w:val="ro-RO"/>
        </w:rPr>
        <w:t xml:space="preserve"> Au ars </w:t>
      </w:r>
      <w:r w:rsidR="007C628A">
        <w:rPr>
          <w:color w:val="000000"/>
          <w:lang w:val="ro-RO"/>
        </w:rPr>
        <w:t>1 ton</w:t>
      </w:r>
      <w:r w:rsidR="009B0413">
        <w:rPr>
          <w:color w:val="000000"/>
          <w:lang w:val="ro-RO"/>
        </w:rPr>
        <w:t>ă</w:t>
      </w:r>
      <w:r w:rsidR="007C628A">
        <w:rPr>
          <w:color w:val="000000"/>
          <w:lang w:val="ro-RO"/>
        </w:rPr>
        <w:t xml:space="preserve"> de gunoi şi </w:t>
      </w:r>
      <w:r w:rsidRPr="00393748">
        <w:rPr>
          <w:color w:val="000000"/>
          <w:lang w:val="ro-RO"/>
        </w:rPr>
        <w:t>reziduuri menajere,</w:t>
      </w:r>
      <w:r w:rsidR="007C628A">
        <w:rPr>
          <w:color w:val="000000"/>
          <w:lang w:val="ro-RO"/>
        </w:rPr>
        <w:t xml:space="preserve"> cauzate de incendierea</w:t>
      </w:r>
      <w:r w:rsidR="00333C75">
        <w:rPr>
          <w:color w:val="000000"/>
          <w:lang w:val="ro-RO"/>
        </w:rPr>
        <w:t xml:space="preserve"> datorită radiaţiei termice solare, a</w:t>
      </w:r>
      <w:r w:rsidR="007C628A">
        <w:rPr>
          <w:color w:val="000000"/>
          <w:lang w:val="ro-RO"/>
        </w:rPr>
        <w:t xml:space="preserve"> unor resturi de deşeuri textile, cârpe,</w:t>
      </w:r>
      <w:r w:rsidRPr="00393748">
        <w:rPr>
          <w:color w:val="000000"/>
          <w:lang w:val="ro-RO"/>
        </w:rPr>
        <w:t xml:space="preserve"> f</w:t>
      </w:r>
      <w:r>
        <w:rPr>
          <w:color w:val="000000"/>
          <w:lang w:val="ro-RO"/>
        </w:rPr>
        <w:t>iind afectată o suprafață de aproximativ</w:t>
      </w:r>
      <w:r w:rsidRPr="00393748">
        <w:rPr>
          <w:color w:val="000000"/>
          <w:lang w:val="ro-RO"/>
        </w:rPr>
        <w:t xml:space="preserve"> 30 mp</w:t>
      </w:r>
      <w:r w:rsidR="00C43658">
        <w:rPr>
          <w:color w:val="000000"/>
          <w:lang w:val="ro-RO"/>
        </w:rPr>
        <w:t>, care a fost acoperită cu pământ din rezerva de incendiu</w:t>
      </w:r>
      <w:r>
        <w:rPr>
          <w:color w:val="000000"/>
          <w:lang w:val="ro-RO"/>
        </w:rPr>
        <w:t>.</w:t>
      </w:r>
      <w:r w:rsidRPr="003345FF">
        <w:rPr>
          <w:color w:val="000000"/>
          <w:lang w:val="ro-RO"/>
        </w:rPr>
        <w:t xml:space="preserve"> La momentul </w:t>
      </w:r>
      <w:r>
        <w:rPr>
          <w:color w:val="000000"/>
          <w:lang w:val="ro-RO"/>
        </w:rPr>
        <w:t xml:space="preserve">ajungerii la fața locului </w:t>
      </w:r>
      <w:r w:rsidRPr="003345FF">
        <w:rPr>
          <w:color w:val="000000"/>
          <w:lang w:val="ro-RO"/>
        </w:rPr>
        <w:t>ora 15:00</w:t>
      </w:r>
      <w:r>
        <w:rPr>
          <w:color w:val="000000"/>
          <w:lang w:val="ro-RO"/>
        </w:rPr>
        <w:t>,</w:t>
      </w:r>
      <w:r w:rsidRPr="003345FF">
        <w:rPr>
          <w:color w:val="000000"/>
          <w:lang w:val="ro-RO"/>
        </w:rPr>
        <w:t xml:space="preserve"> </w:t>
      </w:r>
      <w:r>
        <w:rPr>
          <w:color w:val="000000"/>
          <w:lang w:val="ro-RO"/>
        </w:rPr>
        <w:t>a reprezentanților</w:t>
      </w:r>
      <w:r w:rsidRPr="003345FF">
        <w:rPr>
          <w:color w:val="000000"/>
          <w:lang w:val="ro-RO"/>
        </w:rPr>
        <w:t xml:space="preserve"> A</w:t>
      </w:r>
      <w:r>
        <w:rPr>
          <w:color w:val="000000"/>
          <w:lang w:val="ro-RO"/>
        </w:rPr>
        <w:t>.</w:t>
      </w:r>
      <w:r w:rsidRPr="003345FF">
        <w:rPr>
          <w:color w:val="000000"/>
          <w:lang w:val="ro-RO"/>
        </w:rPr>
        <w:t>P</w:t>
      </w:r>
      <w:r>
        <w:rPr>
          <w:color w:val="000000"/>
          <w:lang w:val="ro-RO"/>
        </w:rPr>
        <w:t>.</w:t>
      </w:r>
      <w:r w:rsidRPr="003345FF">
        <w:rPr>
          <w:color w:val="000000"/>
          <w:lang w:val="ro-RO"/>
        </w:rPr>
        <w:t>M</w:t>
      </w:r>
      <w:r>
        <w:rPr>
          <w:color w:val="000000"/>
          <w:lang w:val="ro-RO"/>
        </w:rPr>
        <w:t>. Teleorman,</w:t>
      </w:r>
      <w:r w:rsidRPr="003345FF">
        <w:rPr>
          <w:color w:val="000000"/>
          <w:lang w:val="ro-RO"/>
        </w:rPr>
        <w:t xml:space="preserve"> incendiul era stins</w:t>
      </w:r>
      <w:r w:rsidRPr="00393748">
        <w:rPr>
          <w:color w:val="000000"/>
          <w:lang w:val="ro-RO"/>
        </w:rPr>
        <w:t>. Nu au fost prelevate probe</w:t>
      </w:r>
      <w:r>
        <w:rPr>
          <w:color w:val="000000"/>
          <w:lang w:val="ro-RO"/>
        </w:rPr>
        <w:t>.</w:t>
      </w:r>
    </w:p>
    <w:p w:rsidR="00D36983" w:rsidRDefault="00D36983" w:rsidP="0053702B">
      <w:pPr>
        <w:pStyle w:val="ListParagraph"/>
        <w:spacing w:after="0" w:line="360" w:lineRule="auto"/>
        <w:ind w:left="1134" w:right="13"/>
        <w:rPr>
          <w:lang w:val="fr-FR"/>
        </w:rPr>
      </w:pPr>
    </w:p>
    <w:p w:rsidR="00E537AB" w:rsidRPr="0041200A" w:rsidRDefault="00E537AB" w:rsidP="0053702B">
      <w:pPr>
        <w:pStyle w:val="ListParagraph"/>
        <w:spacing w:after="0" w:line="360" w:lineRule="auto"/>
        <w:ind w:left="1134" w:right="13"/>
        <w:rPr>
          <w:lang w:val="fr-FR"/>
        </w:rPr>
      </w:pPr>
    </w:p>
    <w:p w:rsidR="005850CE" w:rsidRDefault="005850CE" w:rsidP="0053702B">
      <w:pPr>
        <w:pStyle w:val="ListParagraph"/>
        <w:numPr>
          <w:ilvl w:val="0"/>
          <w:numId w:val="2"/>
        </w:numPr>
        <w:tabs>
          <w:tab w:val="num" w:pos="709"/>
        </w:tabs>
        <w:spacing w:after="0" w:line="360" w:lineRule="auto"/>
        <w:ind w:left="1134" w:right="13" w:firstLine="0"/>
        <w:rPr>
          <w:b/>
          <w:lang w:val="ro-RO"/>
        </w:rPr>
      </w:pPr>
      <w:r w:rsidRPr="0041200A">
        <w:rPr>
          <w:b/>
          <w:lang w:val="ro-RO"/>
        </w:rPr>
        <w:t>În domeniul solului şi vegetaţiei</w:t>
      </w:r>
    </w:p>
    <w:p w:rsidR="00992166" w:rsidRDefault="00992166" w:rsidP="0053702B">
      <w:pPr>
        <w:tabs>
          <w:tab w:val="num" w:pos="709"/>
        </w:tabs>
        <w:spacing w:after="0" w:line="360" w:lineRule="auto"/>
        <w:ind w:right="13"/>
        <w:rPr>
          <w:b/>
          <w:lang w:val="ro-RO"/>
        </w:rPr>
      </w:pPr>
    </w:p>
    <w:p w:rsidR="00992166" w:rsidRPr="006A2415" w:rsidRDefault="00992166" w:rsidP="0053702B">
      <w:pPr>
        <w:tabs>
          <w:tab w:val="num" w:pos="709"/>
        </w:tabs>
        <w:spacing w:after="0" w:line="360" w:lineRule="auto"/>
        <w:ind w:left="1170" w:right="13"/>
        <w:rPr>
          <w:lang w:val="fr-FR"/>
        </w:rPr>
      </w:pPr>
      <w:r w:rsidRPr="00992166">
        <w:rPr>
          <w:b/>
          <w:lang w:val="fr-FR"/>
        </w:rPr>
        <w:t xml:space="preserve">GNM CJ </w:t>
      </w:r>
      <w:proofErr w:type="spellStart"/>
      <w:r w:rsidRPr="00992166">
        <w:rPr>
          <w:b/>
          <w:lang w:val="fr-FR"/>
        </w:rPr>
        <w:t>Arges</w:t>
      </w:r>
      <w:proofErr w:type="spellEnd"/>
      <w:r w:rsidRPr="00992166">
        <w:rPr>
          <w:lang w:val="fr-FR"/>
        </w:rPr>
        <w:t xml:space="preserve"> </w:t>
      </w:r>
      <w:proofErr w:type="spellStart"/>
      <w:r w:rsidRPr="00992166">
        <w:rPr>
          <w:lang w:val="fr-FR"/>
        </w:rPr>
        <w:t>inf</w:t>
      </w:r>
      <w:r w:rsidR="000C2F33">
        <w:rPr>
          <w:lang w:val="fr-FR"/>
        </w:rPr>
        <w:t>ormează</w:t>
      </w:r>
      <w:proofErr w:type="spellEnd"/>
      <w:r w:rsidRPr="00992166">
        <w:rPr>
          <w:lang w:val="fr-FR"/>
        </w:rPr>
        <w:t xml:space="preserve"> </w:t>
      </w:r>
      <w:proofErr w:type="spellStart"/>
      <w:r w:rsidRPr="00992166">
        <w:rPr>
          <w:lang w:val="fr-FR"/>
        </w:rPr>
        <w:t>telefonic</w:t>
      </w:r>
      <w:proofErr w:type="spellEnd"/>
      <w:r w:rsidRPr="00992166">
        <w:rPr>
          <w:lang w:val="fr-FR"/>
        </w:rPr>
        <w:t xml:space="preserve"> </w:t>
      </w:r>
      <w:proofErr w:type="spellStart"/>
      <w:r w:rsidRPr="00992166">
        <w:rPr>
          <w:lang w:val="fr-FR"/>
        </w:rPr>
        <w:t>despre</w:t>
      </w:r>
      <w:proofErr w:type="spellEnd"/>
      <w:r w:rsidRPr="00992166">
        <w:rPr>
          <w:lang w:val="fr-FR"/>
        </w:rPr>
        <w:t xml:space="preserve"> </w:t>
      </w:r>
      <w:r w:rsidRPr="00992166">
        <w:rPr>
          <w:b/>
          <w:lang w:val="fr-FR"/>
        </w:rPr>
        <w:t>un ac</w:t>
      </w:r>
      <w:r w:rsidR="00FC7099">
        <w:rPr>
          <w:b/>
          <w:lang w:val="fr-FR"/>
        </w:rPr>
        <w:t xml:space="preserve">cident </w:t>
      </w:r>
      <w:proofErr w:type="spellStart"/>
      <w:r w:rsidR="00FC7099">
        <w:rPr>
          <w:b/>
          <w:lang w:val="fr-FR"/>
        </w:rPr>
        <w:t>rutier</w:t>
      </w:r>
      <w:proofErr w:type="spellEnd"/>
      <w:r w:rsidR="00FC7099">
        <w:rPr>
          <w:b/>
          <w:lang w:val="fr-FR"/>
        </w:rPr>
        <w:t xml:space="preserve">, </w:t>
      </w:r>
      <w:proofErr w:type="spellStart"/>
      <w:r w:rsidR="00FC7099">
        <w:rPr>
          <w:b/>
          <w:lang w:val="fr-FR"/>
        </w:rPr>
        <w:t>produs</w:t>
      </w:r>
      <w:proofErr w:type="spellEnd"/>
      <w:r w:rsidR="00FC7099">
        <w:rPr>
          <w:b/>
          <w:lang w:val="fr-FR"/>
        </w:rPr>
        <w:t xml:space="preserve"> </w:t>
      </w:r>
      <w:proofErr w:type="spellStart"/>
      <w:r w:rsidR="00FC7099">
        <w:rPr>
          <w:b/>
          <w:lang w:val="fr-FR"/>
        </w:rPr>
        <w:t>azi</w:t>
      </w:r>
      <w:proofErr w:type="spellEnd"/>
      <w:r w:rsidR="00FC7099">
        <w:rPr>
          <w:b/>
          <w:lang w:val="fr-FR"/>
        </w:rPr>
        <w:t>, 05.03</w:t>
      </w:r>
      <w:r w:rsidRPr="00992166">
        <w:rPr>
          <w:b/>
          <w:lang w:val="fr-FR"/>
        </w:rPr>
        <w:t>.20</w:t>
      </w:r>
      <w:r w:rsidR="000C2F33">
        <w:rPr>
          <w:b/>
          <w:lang w:val="fr-FR"/>
        </w:rPr>
        <w:t>20</w:t>
      </w:r>
      <w:r w:rsidRPr="00992166">
        <w:rPr>
          <w:b/>
          <w:lang w:val="fr-FR"/>
        </w:rPr>
        <w:t xml:space="preserve">, </w:t>
      </w:r>
      <w:proofErr w:type="spellStart"/>
      <w:r w:rsidRPr="00992166">
        <w:rPr>
          <w:b/>
          <w:lang w:val="fr-FR"/>
        </w:rPr>
        <w:t>orele</w:t>
      </w:r>
      <w:proofErr w:type="spellEnd"/>
      <w:r w:rsidRPr="00992166">
        <w:rPr>
          <w:b/>
          <w:lang w:val="fr-FR"/>
        </w:rPr>
        <w:t xml:space="preserve"> 04.00, </w:t>
      </w:r>
      <w:proofErr w:type="spellStart"/>
      <w:r w:rsidRPr="00992166">
        <w:rPr>
          <w:b/>
          <w:lang w:val="fr-FR"/>
        </w:rPr>
        <w:t>pe</w:t>
      </w:r>
      <w:proofErr w:type="spellEnd"/>
      <w:r w:rsidR="000C2F33">
        <w:rPr>
          <w:b/>
          <w:lang w:val="fr-FR"/>
        </w:rPr>
        <w:t xml:space="preserve"> </w:t>
      </w:r>
      <w:r w:rsidRPr="00992166">
        <w:rPr>
          <w:b/>
          <w:lang w:val="fr-FR"/>
        </w:rPr>
        <w:t>D</w:t>
      </w:r>
      <w:r w:rsidR="000C2F33">
        <w:rPr>
          <w:b/>
          <w:lang w:val="fr-FR"/>
        </w:rPr>
        <w:t xml:space="preserve">J 703 I, </w:t>
      </w:r>
      <w:proofErr w:type="spellStart"/>
      <w:r w:rsidR="000C2F33">
        <w:rPr>
          <w:b/>
          <w:lang w:val="fr-FR"/>
        </w:rPr>
        <w:t>î</w:t>
      </w:r>
      <w:r w:rsidRPr="00992166">
        <w:rPr>
          <w:b/>
          <w:lang w:val="fr-FR"/>
        </w:rPr>
        <w:t>ntre</w:t>
      </w:r>
      <w:proofErr w:type="spellEnd"/>
      <w:r w:rsidRPr="00992166">
        <w:rPr>
          <w:b/>
          <w:lang w:val="fr-FR"/>
        </w:rPr>
        <w:t xml:space="preserve"> loc. </w:t>
      </w:r>
      <w:proofErr w:type="spellStart"/>
      <w:r w:rsidRPr="00992166">
        <w:rPr>
          <w:b/>
          <w:lang w:val="fr-FR"/>
        </w:rPr>
        <w:t>Stroesti</w:t>
      </w:r>
      <w:proofErr w:type="spellEnd"/>
      <w:r w:rsidRPr="00992166">
        <w:rPr>
          <w:b/>
          <w:lang w:val="fr-FR"/>
        </w:rPr>
        <w:t xml:space="preserve"> si </w:t>
      </w:r>
      <w:proofErr w:type="spellStart"/>
      <w:r w:rsidRPr="00992166">
        <w:rPr>
          <w:b/>
          <w:lang w:val="fr-FR"/>
        </w:rPr>
        <w:t>Valsanesti</w:t>
      </w:r>
      <w:proofErr w:type="spellEnd"/>
      <w:r w:rsidRPr="00992166">
        <w:rPr>
          <w:b/>
          <w:lang w:val="fr-FR"/>
        </w:rPr>
        <w:t xml:space="preserve">, com. </w:t>
      </w:r>
      <w:proofErr w:type="spellStart"/>
      <w:r w:rsidRPr="00992166">
        <w:rPr>
          <w:b/>
          <w:lang w:val="fr-FR"/>
        </w:rPr>
        <w:t>M</w:t>
      </w:r>
      <w:r w:rsidR="00820F91">
        <w:rPr>
          <w:b/>
          <w:lang w:val="fr-FR"/>
        </w:rPr>
        <w:t>ălureni</w:t>
      </w:r>
      <w:proofErr w:type="spellEnd"/>
      <w:r w:rsidR="00820F91">
        <w:rPr>
          <w:b/>
          <w:lang w:val="fr-FR"/>
        </w:rPr>
        <w:t xml:space="preserve">, </w:t>
      </w:r>
      <w:proofErr w:type="spellStart"/>
      <w:r w:rsidR="00820F91">
        <w:rPr>
          <w:b/>
          <w:lang w:val="fr-FR"/>
        </w:rPr>
        <w:t>judetul</w:t>
      </w:r>
      <w:proofErr w:type="spellEnd"/>
      <w:r w:rsidR="00820F91">
        <w:rPr>
          <w:b/>
          <w:lang w:val="fr-FR"/>
        </w:rPr>
        <w:t xml:space="preserve"> Argeş</w:t>
      </w:r>
      <w:r w:rsidRPr="00992166">
        <w:rPr>
          <w:b/>
          <w:lang w:val="fr-FR"/>
        </w:rPr>
        <w:t xml:space="preserve">. O </w:t>
      </w:r>
      <w:proofErr w:type="spellStart"/>
      <w:r w:rsidRPr="00992166">
        <w:rPr>
          <w:b/>
          <w:lang w:val="fr-FR"/>
        </w:rPr>
        <w:t>cistern</w:t>
      </w:r>
      <w:r w:rsidR="00820F91">
        <w:rPr>
          <w:b/>
          <w:lang w:val="fr-FR"/>
        </w:rPr>
        <w:t>ă</w:t>
      </w:r>
      <w:proofErr w:type="spellEnd"/>
      <w:r w:rsidRPr="00992166">
        <w:rPr>
          <w:b/>
          <w:lang w:val="fr-FR"/>
        </w:rPr>
        <w:t xml:space="preserve"> </w:t>
      </w:r>
      <w:proofErr w:type="spellStart"/>
      <w:r w:rsidRPr="00992166">
        <w:rPr>
          <w:b/>
          <w:lang w:val="fr-FR"/>
        </w:rPr>
        <w:t>cu</w:t>
      </w:r>
      <w:proofErr w:type="spellEnd"/>
      <w:r w:rsidRPr="00992166">
        <w:rPr>
          <w:b/>
          <w:lang w:val="fr-FR"/>
        </w:rPr>
        <w:t xml:space="preserve"> </w:t>
      </w:r>
      <w:proofErr w:type="spellStart"/>
      <w:r w:rsidRPr="00992166">
        <w:rPr>
          <w:b/>
          <w:lang w:val="fr-FR"/>
        </w:rPr>
        <w:t>motorin</w:t>
      </w:r>
      <w:r w:rsidR="0001311B">
        <w:rPr>
          <w:b/>
          <w:lang w:val="fr-FR"/>
        </w:rPr>
        <w:t>ă</w:t>
      </w:r>
      <w:proofErr w:type="spellEnd"/>
      <w:r w:rsidRPr="00992166">
        <w:rPr>
          <w:b/>
          <w:lang w:val="fr-FR"/>
        </w:rPr>
        <w:t xml:space="preserve"> </w:t>
      </w:r>
      <w:proofErr w:type="spellStart"/>
      <w:r w:rsidR="0001311B">
        <w:rPr>
          <w:b/>
          <w:lang w:val="fr-FR"/>
        </w:rPr>
        <w:t>ş</w:t>
      </w:r>
      <w:r w:rsidRPr="00992166">
        <w:rPr>
          <w:b/>
          <w:lang w:val="fr-FR"/>
        </w:rPr>
        <w:t>i</w:t>
      </w:r>
      <w:proofErr w:type="spellEnd"/>
      <w:r w:rsidRPr="00992166">
        <w:rPr>
          <w:b/>
          <w:lang w:val="fr-FR"/>
        </w:rPr>
        <w:t xml:space="preserve"> </w:t>
      </w:r>
      <w:proofErr w:type="spellStart"/>
      <w:r w:rsidRPr="00992166">
        <w:rPr>
          <w:b/>
          <w:lang w:val="fr-FR"/>
        </w:rPr>
        <w:t>benzin</w:t>
      </w:r>
      <w:r w:rsidR="0001311B">
        <w:rPr>
          <w:b/>
          <w:lang w:val="fr-FR"/>
        </w:rPr>
        <w:t>ă</w:t>
      </w:r>
      <w:proofErr w:type="spellEnd"/>
      <w:r w:rsidRPr="00992166">
        <w:rPr>
          <w:b/>
          <w:lang w:val="fr-FR"/>
        </w:rPr>
        <w:t xml:space="preserve"> </w:t>
      </w:r>
      <w:proofErr w:type="spellStart"/>
      <w:r w:rsidRPr="00992166">
        <w:rPr>
          <w:b/>
          <w:lang w:val="fr-FR"/>
        </w:rPr>
        <w:t>prezint</w:t>
      </w:r>
      <w:r w:rsidR="0001311B">
        <w:rPr>
          <w:b/>
          <w:lang w:val="fr-FR"/>
        </w:rPr>
        <w:t>ă</w:t>
      </w:r>
      <w:proofErr w:type="spellEnd"/>
      <w:r w:rsidRPr="00992166">
        <w:rPr>
          <w:b/>
          <w:lang w:val="fr-FR"/>
        </w:rPr>
        <w:t xml:space="preserve"> </w:t>
      </w:r>
      <w:proofErr w:type="spellStart"/>
      <w:r w:rsidRPr="00992166">
        <w:rPr>
          <w:b/>
          <w:lang w:val="fr-FR"/>
        </w:rPr>
        <w:t>scurgeri</w:t>
      </w:r>
      <w:proofErr w:type="spellEnd"/>
      <w:r w:rsidRPr="00992166">
        <w:rPr>
          <w:lang w:val="fr-FR"/>
        </w:rPr>
        <w:t xml:space="preserve">. </w:t>
      </w:r>
      <w:proofErr w:type="spellStart"/>
      <w:r w:rsidRPr="00992166">
        <w:rPr>
          <w:lang w:val="fr-FR"/>
        </w:rPr>
        <w:t>Comisari</w:t>
      </w:r>
      <w:proofErr w:type="spellEnd"/>
      <w:r w:rsidRPr="00992166">
        <w:rPr>
          <w:lang w:val="fr-FR"/>
        </w:rPr>
        <w:t xml:space="preserve"> </w:t>
      </w:r>
      <w:proofErr w:type="spellStart"/>
      <w:r w:rsidRPr="00992166">
        <w:rPr>
          <w:lang w:val="fr-FR"/>
        </w:rPr>
        <w:t>din</w:t>
      </w:r>
      <w:proofErr w:type="spellEnd"/>
      <w:r w:rsidRPr="00992166">
        <w:rPr>
          <w:lang w:val="fr-FR"/>
        </w:rPr>
        <w:t xml:space="preserve"> </w:t>
      </w:r>
      <w:proofErr w:type="spellStart"/>
      <w:r w:rsidRPr="00992166">
        <w:rPr>
          <w:lang w:val="fr-FR"/>
        </w:rPr>
        <w:t>cadrul</w:t>
      </w:r>
      <w:proofErr w:type="spellEnd"/>
      <w:r w:rsidRPr="00992166">
        <w:rPr>
          <w:lang w:val="fr-FR"/>
        </w:rPr>
        <w:t xml:space="preserve"> GNM CJ Arge</w:t>
      </w:r>
      <w:r w:rsidR="00463398">
        <w:rPr>
          <w:lang w:val="fr-FR"/>
        </w:rPr>
        <w:t>ş</w:t>
      </w:r>
      <w:r w:rsidRPr="00992166">
        <w:rPr>
          <w:lang w:val="fr-FR"/>
        </w:rPr>
        <w:t xml:space="preserve"> se </w:t>
      </w:r>
      <w:proofErr w:type="spellStart"/>
      <w:r w:rsidRPr="00992166">
        <w:rPr>
          <w:lang w:val="fr-FR"/>
        </w:rPr>
        <w:t>deplasează</w:t>
      </w:r>
      <w:proofErr w:type="spellEnd"/>
      <w:r w:rsidRPr="00992166">
        <w:rPr>
          <w:lang w:val="fr-FR"/>
        </w:rPr>
        <w:t xml:space="preserve"> la incident. </w:t>
      </w:r>
      <w:r w:rsidRPr="006A2415">
        <w:rPr>
          <w:lang w:val="fr-FR"/>
        </w:rPr>
        <w:t xml:space="preserve">Se va </w:t>
      </w:r>
      <w:proofErr w:type="spellStart"/>
      <w:r w:rsidRPr="006A2415">
        <w:rPr>
          <w:lang w:val="fr-FR"/>
        </w:rPr>
        <w:t>reveni</w:t>
      </w:r>
      <w:proofErr w:type="spellEnd"/>
      <w:r w:rsidRPr="006A2415">
        <w:rPr>
          <w:lang w:val="fr-FR"/>
        </w:rPr>
        <w:t xml:space="preserve"> </w:t>
      </w:r>
      <w:proofErr w:type="spellStart"/>
      <w:r w:rsidRPr="006A2415">
        <w:rPr>
          <w:lang w:val="fr-FR"/>
        </w:rPr>
        <w:t>cu</w:t>
      </w:r>
      <w:proofErr w:type="spellEnd"/>
      <w:r w:rsidRPr="006A2415">
        <w:rPr>
          <w:lang w:val="fr-FR"/>
        </w:rPr>
        <w:t xml:space="preserve"> </w:t>
      </w:r>
      <w:proofErr w:type="spellStart"/>
      <w:r w:rsidRPr="006A2415">
        <w:rPr>
          <w:lang w:val="fr-FR"/>
        </w:rPr>
        <w:t>detalii</w:t>
      </w:r>
      <w:proofErr w:type="spellEnd"/>
      <w:r w:rsidRPr="006A2415">
        <w:rPr>
          <w:lang w:val="fr-FR"/>
        </w:rPr>
        <w:t>.</w:t>
      </w:r>
    </w:p>
    <w:p w:rsidR="00992166" w:rsidRPr="00992166" w:rsidRDefault="00992166" w:rsidP="0053702B">
      <w:pPr>
        <w:tabs>
          <w:tab w:val="num" w:pos="709"/>
        </w:tabs>
        <w:spacing w:after="0" w:line="360" w:lineRule="auto"/>
        <w:ind w:left="1170" w:right="13"/>
        <w:rPr>
          <w:b/>
          <w:lang w:val="ro-RO"/>
        </w:rPr>
      </w:pPr>
    </w:p>
    <w:p w:rsidR="00D834E1" w:rsidRPr="00065038" w:rsidRDefault="00D834E1" w:rsidP="0053702B">
      <w:pPr>
        <w:pStyle w:val="ListParagraph"/>
        <w:spacing w:after="0" w:line="360" w:lineRule="auto"/>
        <w:ind w:left="1170" w:firstLine="450"/>
        <w:rPr>
          <w:noProof/>
          <w:lang w:val="ro-RO"/>
        </w:rPr>
      </w:pPr>
      <w:r w:rsidRPr="00065038">
        <w:rPr>
          <w:b/>
          <w:noProof/>
          <w:lang w:val="ro-RO"/>
        </w:rPr>
        <w:t>ARBDD,</w:t>
      </w:r>
      <w:r w:rsidRPr="00065038">
        <w:rPr>
          <w:noProof/>
          <w:lang w:val="ro-RO"/>
        </w:rPr>
        <w:t xml:space="preserve"> Administrația Rezervației Biosferei Delta Dunării informează despre stingerea, în </w:t>
      </w:r>
      <w:r w:rsidR="00B43051">
        <w:rPr>
          <w:noProof/>
          <w:lang w:val="ro-RO"/>
        </w:rPr>
        <w:t xml:space="preserve">intervalul </w:t>
      </w:r>
      <w:r>
        <w:rPr>
          <w:noProof/>
          <w:lang w:val="ro-RO"/>
        </w:rPr>
        <w:t>03</w:t>
      </w:r>
      <w:r w:rsidR="00B43051">
        <w:rPr>
          <w:noProof/>
          <w:lang w:val="ro-RO"/>
        </w:rPr>
        <w:t>-04</w:t>
      </w:r>
      <w:r w:rsidRPr="00065038">
        <w:rPr>
          <w:noProof/>
          <w:lang w:val="ro-RO"/>
        </w:rPr>
        <w:t>.0</w:t>
      </w:r>
      <w:r>
        <w:rPr>
          <w:noProof/>
          <w:lang w:val="ro-RO"/>
        </w:rPr>
        <w:t>3</w:t>
      </w:r>
      <w:r w:rsidRPr="00065038">
        <w:rPr>
          <w:noProof/>
          <w:lang w:val="ro-RO"/>
        </w:rPr>
        <w:t>.2020, următo</w:t>
      </w:r>
      <w:r w:rsidR="006A2415">
        <w:rPr>
          <w:noProof/>
          <w:lang w:val="ro-RO"/>
        </w:rPr>
        <w:t>a</w:t>
      </w:r>
      <w:r>
        <w:rPr>
          <w:noProof/>
          <w:lang w:val="ro-RO"/>
        </w:rPr>
        <w:t>r</w:t>
      </w:r>
      <w:r w:rsidR="006A2415">
        <w:rPr>
          <w:noProof/>
          <w:lang w:val="ro-RO"/>
        </w:rPr>
        <w:t>elor</w:t>
      </w:r>
      <w:r>
        <w:rPr>
          <w:noProof/>
          <w:lang w:val="ro-RO"/>
        </w:rPr>
        <w:t xml:space="preserve"> incendi</w:t>
      </w:r>
      <w:r w:rsidR="006A2415">
        <w:rPr>
          <w:noProof/>
          <w:lang w:val="ro-RO"/>
        </w:rPr>
        <w:t>i</w:t>
      </w:r>
      <w:r w:rsidRPr="00065038">
        <w:rPr>
          <w:noProof/>
          <w:lang w:val="ro-RO"/>
        </w:rPr>
        <w:t xml:space="preserve"> de vegetație:</w:t>
      </w:r>
    </w:p>
    <w:p w:rsidR="00D834E1" w:rsidRDefault="00D834E1" w:rsidP="0053702B">
      <w:pPr>
        <w:pStyle w:val="ListParagraph"/>
        <w:spacing w:after="0" w:line="360" w:lineRule="auto"/>
        <w:ind w:left="1170" w:firstLine="450"/>
        <w:rPr>
          <w:noProof/>
          <w:lang w:val="ro-RO"/>
        </w:rPr>
      </w:pPr>
      <w:r w:rsidRPr="00065038">
        <w:rPr>
          <w:noProof/>
          <w:lang w:val="ro-RO"/>
        </w:rPr>
        <w:t>- incendiul de stuf</w:t>
      </w:r>
      <w:r>
        <w:rPr>
          <w:noProof/>
          <w:lang w:val="ro-RO"/>
        </w:rPr>
        <w:t>,</w:t>
      </w:r>
      <w:r w:rsidRPr="00065038">
        <w:rPr>
          <w:noProof/>
          <w:lang w:val="ro-RO"/>
        </w:rPr>
        <w:t xml:space="preserve"> papură</w:t>
      </w:r>
      <w:r>
        <w:rPr>
          <w:noProof/>
          <w:lang w:val="ro-RO"/>
        </w:rPr>
        <w:t xml:space="preserve"> şi rogoz</w:t>
      </w:r>
      <w:r w:rsidRPr="00065038">
        <w:rPr>
          <w:noProof/>
          <w:lang w:val="ro-RO"/>
        </w:rPr>
        <w:t xml:space="preserve">, izbucnit </w:t>
      </w:r>
      <w:r w:rsidR="0053702B">
        <w:rPr>
          <w:b/>
          <w:lang w:val="ro-RO"/>
        </w:rPr>
        <w:t>la</w:t>
      </w:r>
      <w:r w:rsidRPr="00065038">
        <w:rPr>
          <w:b/>
          <w:lang w:val="ro-RO"/>
        </w:rPr>
        <w:t xml:space="preserve"> </w:t>
      </w:r>
      <w:r>
        <w:rPr>
          <w:b/>
          <w:lang w:val="ro-RO"/>
        </w:rPr>
        <w:t>03</w:t>
      </w:r>
      <w:r w:rsidRPr="00065038">
        <w:rPr>
          <w:b/>
          <w:lang w:val="ro-RO"/>
        </w:rPr>
        <w:t>.0</w:t>
      </w:r>
      <w:r>
        <w:rPr>
          <w:b/>
          <w:lang w:val="ro-RO"/>
        </w:rPr>
        <w:t>3</w:t>
      </w:r>
      <w:r w:rsidRPr="00065038">
        <w:rPr>
          <w:b/>
          <w:lang w:val="ro-RO"/>
        </w:rPr>
        <w:t>.2020, ora 1</w:t>
      </w:r>
      <w:r>
        <w:rPr>
          <w:b/>
          <w:lang w:val="ro-RO"/>
        </w:rPr>
        <w:t>4</w:t>
      </w:r>
      <w:r w:rsidRPr="00065038">
        <w:rPr>
          <w:b/>
          <w:lang w:val="ro-RO"/>
        </w:rPr>
        <w:t>.</w:t>
      </w:r>
      <w:r>
        <w:rPr>
          <w:b/>
          <w:lang w:val="ro-RO"/>
        </w:rPr>
        <w:t>55</w:t>
      </w:r>
      <w:r w:rsidRPr="00065038">
        <w:rPr>
          <w:b/>
          <w:lang w:val="ro-RO"/>
        </w:rPr>
        <w:t xml:space="preserve">, în zona </w:t>
      </w:r>
      <w:r w:rsidRPr="00CD1843">
        <w:rPr>
          <w:b/>
          <w:lang w:val="ro-RO"/>
        </w:rPr>
        <w:t>zona g</w:t>
      </w:r>
      <w:r>
        <w:rPr>
          <w:b/>
          <w:lang w:val="ro-RO"/>
        </w:rPr>
        <w:t>â</w:t>
      </w:r>
      <w:r w:rsidRPr="00CD1843">
        <w:rPr>
          <w:b/>
          <w:lang w:val="ro-RO"/>
        </w:rPr>
        <w:t>rla Telincea, sat Parches</w:t>
      </w:r>
      <w:r w:rsidRPr="00065038">
        <w:rPr>
          <w:noProof/>
          <w:lang w:val="ro-RO"/>
        </w:rPr>
        <w:t>,</w:t>
      </w:r>
      <w:r>
        <w:rPr>
          <w:noProof/>
          <w:lang w:val="ro-RO"/>
        </w:rPr>
        <w:t xml:space="preserve"> </w:t>
      </w:r>
      <w:r w:rsidRPr="007768D7">
        <w:rPr>
          <w:lang w:val="it-IT"/>
        </w:rPr>
        <w:t xml:space="preserve">pe raza Districtului Ecologic </w:t>
      </w:r>
      <w:r>
        <w:rPr>
          <w:lang w:val="it-IT"/>
        </w:rPr>
        <w:t>Tulcea-Chilia,</w:t>
      </w:r>
      <w:r w:rsidRPr="00065038">
        <w:rPr>
          <w:noProof/>
          <w:lang w:val="ro-RO"/>
        </w:rPr>
        <w:t xml:space="preserve"> s-a stins de la sine în </w:t>
      </w:r>
      <w:r w:rsidR="0053702B">
        <w:rPr>
          <w:noProof/>
          <w:lang w:val="ro-RO"/>
        </w:rPr>
        <w:t xml:space="preserve">ziua </w:t>
      </w:r>
      <w:r w:rsidRPr="00065038">
        <w:rPr>
          <w:noProof/>
          <w:lang w:val="ro-RO"/>
        </w:rPr>
        <w:t xml:space="preserve">de </w:t>
      </w:r>
      <w:r>
        <w:rPr>
          <w:noProof/>
          <w:lang w:val="ro-RO"/>
        </w:rPr>
        <w:t>03</w:t>
      </w:r>
      <w:r w:rsidRPr="00065038">
        <w:rPr>
          <w:noProof/>
          <w:lang w:val="ro-RO"/>
        </w:rPr>
        <w:t>.0</w:t>
      </w:r>
      <w:r>
        <w:rPr>
          <w:noProof/>
          <w:lang w:val="ro-RO"/>
        </w:rPr>
        <w:t>3</w:t>
      </w:r>
      <w:r w:rsidRPr="00065038">
        <w:rPr>
          <w:noProof/>
          <w:lang w:val="ro-RO"/>
        </w:rPr>
        <w:t xml:space="preserve">.2020, ora </w:t>
      </w:r>
      <w:r>
        <w:rPr>
          <w:noProof/>
          <w:lang w:val="ro-RO"/>
        </w:rPr>
        <w:t>22</w:t>
      </w:r>
      <w:r w:rsidRPr="00065038">
        <w:rPr>
          <w:noProof/>
          <w:lang w:val="ro-RO"/>
        </w:rPr>
        <w:t xml:space="preserve">.30, </w:t>
      </w:r>
      <w:r w:rsidRPr="00065038">
        <w:rPr>
          <w:b/>
          <w:noProof/>
          <w:lang w:val="ro-RO"/>
        </w:rPr>
        <w:t>fiind afectate</w:t>
      </w:r>
      <w:r>
        <w:rPr>
          <w:b/>
          <w:noProof/>
          <w:lang w:val="ro-RO"/>
        </w:rPr>
        <w:t xml:space="preserve"> 3</w:t>
      </w:r>
      <w:r w:rsidRPr="00065038">
        <w:rPr>
          <w:b/>
          <w:noProof/>
          <w:lang w:val="ro-RO"/>
        </w:rPr>
        <w:t xml:space="preserve"> ha de </w:t>
      </w:r>
      <w:r>
        <w:rPr>
          <w:b/>
          <w:noProof/>
          <w:lang w:val="ro-RO"/>
        </w:rPr>
        <w:t>stuf,</w:t>
      </w:r>
      <w:r w:rsidRPr="00065038">
        <w:rPr>
          <w:noProof/>
          <w:lang w:val="ro-RO"/>
        </w:rPr>
        <w:t xml:space="preserve"> papură</w:t>
      </w:r>
      <w:r>
        <w:rPr>
          <w:noProof/>
          <w:lang w:val="ro-RO"/>
        </w:rPr>
        <w:t xml:space="preserve"> şi rogoz</w:t>
      </w:r>
      <w:r w:rsidRPr="00065038">
        <w:rPr>
          <w:noProof/>
          <w:lang w:val="ro-RO"/>
        </w:rPr>
        <w:t>. Nu s-au semnalat mortalitati la fauna protejata de pasari, mamifere sau amfibieni;</w:t>
      </w:r>
    </w:p>
    <w:p w:rsidR="00D834E1" w:rsidRDefault="00D834E1" w:rsidP="0053702B">
      <w:pPr>
        <w:pStyle w:val="ListParagraph"/>
        <w:spacing w:after="0" w:line="360" w:lineRule="auto"/>
        <w:ind w:left="1170" w:firstLine="450"/>
        <w:rPr>
          <w:noProof/>
          <w:lang w:val="ro-RO"/>
        </w:rPr>
      </w:pPr>
      <w:r>
        <w:rPr>
          <w:noProof/>
          <w:lang w:val="ro-RO"/>
        </w:rPr>
        <w:t xml:space="preserve">- </w:t>
      </w:r>
      <w:r w:rsidRPr="00065038">
        <w:rPr>
          <w:noProof/>
          <w:lang w:val="ro-RO"/>
        </w:rPr>
        <w:t>incendiul de stuf</w:t>
      </w:r>
      <w:r>
        <w:rPr>
          <w:noProof/>
          <w:lang w:val="ro-RO"/>
        </w:rPr>
        <w:t>,</w:t>
      </w:r>
      <w:r w:rsidRPr="00065038">
        <w:rPr>
          <w:noProof/>
          <w:lang w:val="ro-RO"/>
        </w:rPr>
        <w:t xml:space="preserve"> papură</w:t>
      </w:r>
      <w:r>
        <w:rPr>
          <w:noProof/>
          <w:lang w:val="ro-RO"/>
        </w:rPr>
        <w:t xml:space="preserve"> şi rogoz</w:t>
      </w:r>
      <w:r w:rsidRPr="00065038">
        <w:rPr>
          <w:noProof/>
          <w:lang w:val="ro-RO"/>
        </w:rPr>
        <w:t xml:space="preserve">, izbucnit </w:t>
      </w:r>
      <w:r w:rsidR="0053702B">
        <w:rPr>
          <w:noProof/>
          <w:lang w:val="ro-RO"/>
        </w:rPr>
        <w:t>la</w:t>
      </w:r>
      <w:r w:rsidRPr="00065038">
        <w:rPr>
          <w:b/>
          <w:lang w:val="ro-RO"/>
        </w:rPr>
        <w:t xml:space="preserve"> de </w:t>
      </w:r>
      <w:r>
        <w:rPr>
          <w:b/>
          <w:lang w:val="ro-RO"/>
        </w:rPr>
        <w:t>03</w:t>
      </w:r>
      <w:r w:rsidRPr="00065038">
        <w:rPr>
          <w:b/>
          <w:lang w:val="ro-RO"/>
        </w:rPr>
        <w:t>.0</w:t>
      </w:r>
      <w:r>
        <w:rPr>
          <w:b/>
          <w:lang w:val="ro-RO"/>
        </w:rPr>
        <w:t>3</w:t>
      </w:r>
      <w:r w:rsidRPr="00065038">
        <w:rPr>
          <w:b/>
          <w:lang w:val="ro-RO"/>
        </w:rPr>
        <w:t>.2020, ora 1</w:t>
      </w:r>
      <w:r>
        <w:rPr>
          <w:b/>
          <w:lang w:val="ro-RO"/>
        </w:rPr>
        <w:t>5</w:t>
      </w:r>
      <w:r w:rsidRPr="00065038">
        <w:rPr>
          <w:b/>
          <w:lang w:val="ro-RO"/>
        </w:rPr>
        <w:t>.</w:t>
      </w:r>
      <w:r>
        <w:rPr>
          <w:b/>
          <w:lang w:val="ro-RO"/>
        </w:rPr>
        <w:t>00</w:t>
      </w:r>
      <w:r w:rsidRPr="00065038">
        <w:rPr>
          <w:b/>
          <w:lang w:val="ro-RO"/>
        </w:rPr>
        <w:t xml:space="preserve">, în </w:t>
      </w:r>
      <w:r>
        <w:rPr>
          <w:b/>
          <w:lang w:val="ro-RO"/>
        </w:rPr>
        <w:t>z</w:t>
      </w:r>
      <w:r w:rsidRPr="002106CC">
        <w:rPr>
          <w:b/>
          <w:lang w:val="ro-RO"/>
        </w:rPr>
        <w:t>ona grindului Răducu, pe raza Districtului Ecologic Malic-Crișan</w:t>
      </w:r>
      <w:r>
        <w:rPr>
          <w:lang w:val="it-IT"/>
        </w:rPr>
        <w:t>,</w:t>
      </w:r>
      <w:r w:rsidRPr="00065038">
        <w:rPr>
          <w:noProof/>
          <w:lang w:val="ro-RO"/>
        </w:rPr>
        <w:t xml:space="preserve"> s-a stins de la sine </w:t>
      </w:r>
      <w:r w:rsidR="0053702B">
        <w:rPr>
          <w:noProof/>
          <w:lang w:val="ro-RO"/>
        </w:rPr>
        <w:t>la</w:t>
      </w:r>
      <w:r w:rsidRPr="00065038">
        <w:rPr>
          <w:noProof/>
          <w:lang w:val="ro-RO"/>
        </w:rPr>
        <w:t xml:space="preserve"> </w:t>
      </w:r>
      <w:r>
        <w:rPr>
          <w:noProof/>
          <w:lang w:val="ro-RO"/>
        </w:rPr>
        <w:t>04</w:t>
      </w:r>
      <w:r w:rsidRPr="00065038">
        <w:rPr>
          <w:noProof/>
          <w:lang w:val="ro-RO"/>
        </w:rPr>
        <w:t>.0</w:t>
      </w:r>
      <w:r>
        <w:rPr>
          <w:noProof/>
          <w:lang w:val="ro-RO"/>
        </w:rPr>
        <w:t>3</w:t>
      </w:r>
      <w:r w:rsidRPr="00065038">
        <w:rPr>
          <w:noProof/>
          <w:lang w:val="ro-RO"/>
        </w:rPr>
        <w:t xml:space="preserve">.2020, ora </w:t>
      </w:r>
      <w:r>
        <w:rPr>
          <w:noProof/>
          <w:lang w:val="ro-RO"/>
        </w:rPr>
        <w:t>06</w:t>
      </w:r>
      <w:r w:rsidRPr="00065038">
        <w:rPr>
          <w:noProof/>
          <w:lang w:val="ro-RO"/>
        </w:rPr>
        <w:t>.</w:t>
      </w:r>
      <w:r>
        <w:rPr>
          <w:noProof/>
          <w:lang w:val="ro-RO"/>
        </w:rPr>
        <w:t>0</w:t>
      </w:r>
      <w:r w:rsidRPr="00065038">
        <w:rPr>
          <w:noProof/>
          <w:lang w:val="ro-RO"/>
        </w:rPr>
        <w:t xml:space="preserve">0, </w:t>
      </w:r>
      <w:r w:rsidRPr="00065038">
        <w:rPr>
          <w:b/>
          <w:noProof/>
          <w:lang w:val="ro-RO"/>
        </w:rPr>
        <w:t>fiind afectate</w:t>
      </w:r>
      <w:r>
        <w:rPr>
          <w:b/>
          <w:noProof/>
          <w:lang w:val="ro-RO"/>
        </w:rPr>
        <w:t xml:space="preserve"> 35</w:t>
      </w:r>
      <w:r w:rsidRPr="00065038">
        <w:rPr>
          <w:b/>
          <w:noProof/>
          <w:lang w:val="ro-RO"/>
        </w:rPr>
        <w:t xml:space="preserve"> ha de </w:t>
      </w:r>
      <w:r>
        <w:rPr>
          <w:b/>
          <w:noProof/>
          <w:lang w:val="ro-RO"/>
        </w:rPr>
        <w:t>stuf,</w:t>
      </w:r>
      <w:r w:rsidRPr="00065038">
        <w:rPr>
          <w:noProof/>
          <w:lang w:val="ro-RO"/>
        </w:rPr>
        <w:t xml:space="preserve"> papură</w:t>
      </w:r>
      <w:r>
        <w:rPr>
          <w:noProof/>
          <w:lang w:val="ro-RO"/>
        </w:rPr>
        <w:t xml:space="preserve"> şi rogoz</w:t>
      </w:r>
      <w:r w:rsidRPr="00065038">
        <w:rPr>
          <w:noProof/>
          <w:lang w:val="ro-RO"/>
        </w:rPr>
        <w:t>. Nu s-au semnalat mortalit</w:t>
      </w:r>
      <w:r>
        <w:rPr>
          <w:noProof/>
          <w:lang w:val="ro-RO"/>
        </w:rPr>
        <w:t>ăţi</w:t>
      </w:r>
      <w:r w:rsidRPr="00065038">
        <w:rPr>
          <w:noProof/>
          <w:lang w:val="ro-RO"/>
        </w:rPr>
        <w:t xml:space="preserve"> la fauna protejat</w:t>
      </w:r>
      <w:r>
        <w:rPr>
          <w:noProof/>
          <w:lang w:val="ro-RO"/>
        </w:rPr>
        <w:t>ă</w:t>
      </w:r>
      <w:r w:rsidRPr="00065038">
        <w:rPr>
          <w:noProof/>
          <w:lang w:val="ro-RO"/>
        </w:rPr>
        <w:t xml:space="preserve"> de p</w:t>
      </w:r>
      <w:r>
        <w:rPr>
          <w:noProof/>
          <w:lang w:val="ro-RO"/>
        </w:rPr>
        <w:t>ă</w:t>
      </w:r>
      <w:r w:rsidRPr="00065038">
        <w:rPr>
          <w:noProof/>
          <w:lang w:val="ro-RO"/>
        </w:rPr>
        <w:t>s</w:t>
      </w:r>
      <w:r>
        <w:rPr>
          <w:noProof/>
          <w:lang w:val="ro-RO"/>
        </w:rPr>
        <w:t>ă</w:t>
      </w:r>
      <w:r w:rsidRPr="00065038">
        <w:rPr>
          <w:noProof/>
          <w:lang w:val="ro-RO"/>
        </w:rPr>
        <w:t>ri, mamifere sau amfibieni;</w:t>
      </w:r>
    </w:p>
    <w:p w:rsidR="00B43051" w:rsidRDefault="00B43051" w:rsidP="0053702B">
      <w:pPr>
        <w:pStyle w:val="ListParagraph"/>
        <w:spacing w:after="0" w:line="360" w:lineRule="auto"/>
        <w:ind w:left="1170" w:firstLine="450"/>
        <w:rPr>
          <w:noProof/>
          <w:lang w:val="ro-RO"/>
        </w:rPr>
      </w:pPr>
      <w:r>
        <w:rPr>
          <w:b/>
          <w:noProof/>
          <w:lang w:val="ro-RO"/>
        </w:rPr>
        <w:t xml:space="preserve">- în cadrul Districtului Tulcea-Chilia, lac Topolca, izbucnit la ora 13.00, stins de la sine la ora 15.30, au ars 6 ha de stuf şi papură. </w:t>
      </w:r>
      <w:r w:rsidRPr="00065038">
        <w:rPr>
          <w:noProof/>
          <w:lang w:val="ro-RO"/>
        </w:rPr>
        <w:t>Nu s-au semnalat mortalit</w:t>
      </w:r>
      <w:r>
        <w:rPr>
          <w:noProof/>
          <w:lang w:val="ro-RO"/>
        </w:rPr>
        <w:t>ăţi</w:t>
      </w:r>
      <w:r w:rsidRPr="00065038">
        <w:rPr>
          <w:noProof/>
          <w:lang w:val="ro-RO"/>
        </w:rPr>
        <w:t xml:space="preserve"> la fauna protejat</w:t>
      </w:r>
      <w:r>
        <w:rPr>
          <w:noProof/>
          <w:lang w:val="ro-RO"/>
        </w:rPr>
        <w:t>ă</w:t>
      </w:r>
      <w:r w:rsidRPr="00065038">
        <w:rPr>
          <w:noProof/>
          <w:lang w:val="ro-RO"/>
        </w:rPr>
        <w:t xml:space="preserve"> de p</w:t>
      </w:r>
      <w:r>
        <w:rPr>
          <w:noProof/>
          <w:lang w:val="ro-RO"/>
        </w:rPr>
        <w:t>ă</w:t>
      </w:r>
      <w:r w:rsidRPr="00065038">
        <w:rPr>
          <w:noProof/>
          <w:lang w:val="ro-RO"/>
        </w:rPr>
        <w:t>s</w:t>
      </w:r>
      <w:r>
        <w:rPr>
          <w:noProof/>
          <w:lang w:val="ro-RO"/>
        </w:rPr>
        <w:t>ă</w:t>
      </w:r>
      <w:r w:rsidRPr="00065038">
        <w:rPr>
          <w:noProof/>
          <w:lang w:val="ro-RO"/>
        </w:rPr>
        <w:t>ri, mamifere sau amfibieni;</w:t>
      </w:r>
    </w:p>
    <w:p w:rsidR="00B43051" w:rsidRDefault="00B43051" w:rsidP="0053702B">
      <w:pPr>
        <w:pStyle w:val="ListParagraph"/>
        <w:spacing w:after="0" w:line="360" w:lineRule="auto"/>
        <w:ind w:left="1170" w:firstLine="450"/>
        <w:rPr>
          <w:noProof/>
          <w:lang w:val="ro-RO"/>
        </w:rPr>
      </w:pPr>
      <w:r>
        <w:rPr>
          <w:b/>
          <w:noProof/>
          <w:lang w:val="ro-RO"/>
        </w:rPr>
        <w:t xml:space="preserve">- în cadrul SCR Maliuc Crişan, zona Ilganii de Sus, la S de lac Tătaru, Mila maritimă 31,500, izbucnit la ora 12.30, stins de la sine la ora 17.00, au ars 12 ha de stuf şi papură. </w:t>
      </w:r>
      <w:r w:rsidRPr="00065038">
        <w:rPr>
          <w:noProof/>
          <w:lang w:val="ro-RO"/>
        </w:rPr>
        <w:t>Nu s-au semnalat mortalit</w:t>
      </w:r>
      <w:r>
        <w:rPr>
          <w:noProof/>
          <w:lang w:val="ro-RO"/>
        </w:rPr>
        <w:t>ăţi</w:t>
      </w:r>
      <w:r w:rsidRPr="00065038">
        <w:rPr>
          <w:noProof/>
          <w:lang w:val="ro-RO"/>
        </w:rPr>
        <w:t xml:space="preserve"> la fauna protejat</w:t>
      </w:r>
      <w:r>
        <w:rPr>
          <w:noProof/>
          <w:lang w:val="ro-RO"/>
        </w:rPr>
        <w:t>ă</w:t>
      </w:r>
      <w:r w:rsidRPr="00065038">
        <w:rPr>
          <w:noProof/>
          <w:lang w:val="ro-RO"/>
        </w:rPr>
        <w:t xml:space="preserve"> de p</w:t>
      </w:r>
      <w:r>
        <w:rPr>
          <w:noProof/>
          <w:lang w:val="ro-RO"/>
        </w:rPr>
        <w:t>ă</w:t>
      </w:r>
      <w:r w:rsidRPr="00065038">
        <w:rPr>
          <w:noProof/>
          <w:lang w:val="ro-RO"/>
        </w:rPr>
        <w:t>s</w:t>
      </w:r>
      <w:r>
        <w:rPr>
          <w:noProof/>
          <w:lang w:val="ro-RO"/>
        </w:rPr>
        <w:t>ă</w:t>
      </w:r>
      <w:r w:rsidRPr="00065038">
        <w:rPr>
          <w:noProof/>
          <w:lang w:val="ro-RO"/>
        </w:rPr>
        <w:t>ri, mamifere sau amfibieni;</w:t>
      </w:r>
    </w:p>
    <w:p w:rsidR="00B43051" w:rsidRPr="00065038" w:rsidRDefault="00B43051" w:rsidP="0053702B">
      <w:pPr>
        <w:pStyle w:val="ListParagraph"/>
        <w:spacing w:after="0" w:line="360" w:lineRule="auto"/>
        <w:ind w:left="1170" w:firstLine="450"/>
        <w:rPr>
          <w:noProof/>
          <w:lang w:val="ro-RO"/>
        </w:rPr>
      </w:pPr>
    </w:p>
    <w:p w:rsidR="00614F49" w:rsidRPr="0041200A" w:rsidRDefault="00614F49" w:rsidP="0053702B">
      <w:pPr>
        <w:spacing w:after="0" w:line="360" w:lineRule="auto"/>
        <w:ind w:left="1170" w:right="333" w:hanging="7"/>
        <w:rPr>
          <w:b/>
          <w:lang w:val="ro-RO"/>
        </w:rPr>
      </w:pPr>
      <w:r w:rsidRPr="0041200A">
        <w:rPr>
          <w:b/>
          <w:lang w:val="ro-RO"/>
        </w:rPr>
        <w:t xml:space="preserve">3. </w:t>
      </w:r>
      <w:r w:rsidRPr="0041200A">
        <w:rPr>
          <w:b/>
          <w:lang w:val="ro-RO"/>
        </w:rPr>
        <w:tab/>
        <w:t>În domeniul supravegherii radioactivităţii mediului</w:t>
      </w:r>
    </w:p>
    <w:p w:rsidR="00DA4EF8" w:rsidRPr="0041200A" w:rsidRDefault="00614F49" w:rsidP="0053702B">
      <w:pPr>
        <w:spacing w:after="0" w:line="360" w:lineRule="auto"/>
        <w:ind w:left="1170" w:right="333"/>
        <w:rPr>
          <w:lang w:val="ro-RO"/>
        </w:rPr>
      </w:pPr>
      <w:r w:rsidRPr="0041200A">
        <w:rPr>
          <w:lang w:val="ro-RO"/>
        </w:rPr>
        <w:t xml:space="preserve">Menţionăm că pentru factorii de mediu urmăriţi nu s-au înregistrat depăşiri ale limitelor de avertizare/alarmare în </w:t>
      </w:r>
      <w:r w:rsidRPr="0041200A">
        <w:rPr>
          <w:lang w:val="it-IT"/>
        </w:rPr>
        <w:t xml:space="preserve">intervalul </w:t>
      </w:r>
      <w:r w:rsidR="00F41D10">
        <w:rPr>
          <w:lang w:val="it-IT"/>
        </w:rPr>
        <w:t>0</w:t>
      </w:r>
      <w:r w:rsidR="00D834E1">
        <w:rPr>
          <w:lang w:val="it-IT"/>
        </w:rPr>
        <w:t>3</w:t>
      </w:r>
      <w:r w:rsidRPr="0041200A">
        <w:rPr>
          <w:lang w:val="it-IT"/>
        </w:rPr>
        <w:t>-</w:t>
      </w:r>
      <w:r w:rsidR="00F41D10">
        <w:rPr>
          <w:lang w:val="it-IT"/>
        </w:rPr>
        <w:t>0</w:t>
      </w:r>
      <w:r w:rsidR="00D834E1">
        <w:rPr>
          <w:lang w:val="it-IT"/>
        </w:rPr>
        <w:t>4</w:t>
      </w:r>
      <w:r w:rsidRPr="0041200A">
        <w:rPr>
          <w:lang w:val="it-IT"/>
        </w:rPr>
        <w:t>.</w:t>
      </w:r>
      <w:r w:rsidR="00FC5E0E" w:rsidRPr="0041200A">
        <w:rPr>
          <w:lang w:val="it-IT"/>
        </w:rPr>
        <w:t>0</w:t>
      </w:r>
      <w:r w:rsidR="00F41D10">
        <w:rPr>
          <w:lang w:val="it-IT"/>
        </w:rPr>
        <w:t>3</w:t>
      </w:r>
      <w:r w:rsidRPr="0041200A">
        <w:rPr>
          <w:lang w:val="it-IT"/>
        </w:rPr>
        <w:t>.20</w:t>
      </w:r>
      <w:r w:rsidR="00FC5E0E" w:rsidRPr="0041200A">
        <w:rPr>
          <w:lang w:val="it-IT"/>
        </w:rPr>
        <w:t>20</w:t>
      </w:r>
      <w:r w:rsidRPr="0041200A">
        <w:rPr>
          <w:lang w:val="it-IT"/>
        </w:rPr>
        <w:t xml:space="preserve"> </w:t>
      </w:r>
      <w:r w:rsidRPr="0041200A">
        <w:rPr>
          <w:lang w:val="ro-RO"/>
        </w:rPr>
        <w:t>şi nu s-au semnalat evenimente deosebite. Parametrii constataţi la staţiile de pe teritoriul României s-au situat în limitele fondului natural.</w:t>
      </w:r>
    </w:p>
    <w:p w:rsidR="00C2265F" w:rsidRPr="0041200A" w:rsidRDefault="00C2265F" w:rsidP="0053702B">
      <w:pPr>
        <w:spacing w:after="0" w:line="360" w:lineRule="auto"/>
        <w:ind w:left="1170" w:right="333"/>
        <w:rPr>
          <w:lang w:val="ro-RO"/>
        </w:rPr>
      </w:pPr>
    </w:p>
    <w:p w:rsidR="005850CE" w:rsidRPr="0041200A" w:rsidRDefault="005850CE" w:rsidP="0053702B">
      <w:pPr>
        <w:pStyle w:val="ListParagraph"/>
        <w:numPr>
          <w:ilvl w:val="0"/>
          <w:numId w:val="2"/>
        </w:numPr>
        <w:tabs>
          <w:tab w:val="num" w:pos="709"/>
        </w:tabs>
        <w:spacing w:after="0" w:line="360" w:lineRule="auto"/>
        <w:ind w:left="1134" w:right="13" w:firstLine="0"/>
        <w:rPr>
          <w:b/>
          <w:noProof/>
          <w:lang w:val="ro-RO"/>
        </w:rPr>
      </w:pPr>
      <w:r w:rsidRPr="0041200A">
        <w:rPr>
          <w:b/>
          <w:lang w:val="ro-RO"/>
        </w:rPr>
        <w:t>Î</w:t>
      </w:r>
      <w:r w:rsidRPr="0041200A">
        <w:rPr>
          <w:b/>
          <w:noProof/>
          <w:lang w:val="ro-RO"/>
        </w:rPr>
        <w:t>n municipiul Bucureşti</w:t>
      </w:r>
    </w:p>
    <w:p w:rsidR="00DA4EF8" w:rsidRPr="0041200A" w:rsidRDefault="00D36983" w:rsidP="0053702B">
      <w:pPr>
        <w:tabs>
          <w:tab w:val="num" w:pos="709"/>
        </w:tabs>
        <w:spacing w:after="0" w:line="360" w:lineRule="auto"/>
        <w:ind w:left="1134" w:right="13"/>
        <w:rPr>
          <w:noProof/>
          <w:lang w:val="ro-RO"/>
        </w:rPr>
      </w:pPr>
      <w:r w:rsidRPr="00D36983">
        <w:rPr>
          <w:rFonts w:eastAsia="Times New Roman"/>
          <w:b/>
          <w:bCs/>
          <w:color w:val="000000"/>
          <w:lang w:val="ro-RO"/>
        </w:rPr>
        <w:lastRenderedPageBreak/>
        <w:t>Agenţia Naţională pentru Protecţia Mediului informează că în data de 0</w:t>
      </w:r>
      <w:r>
        <w:rPr>
          <w:rFonts w:eastAsia="Times New Roman"/>
          <w:b/>
          <w:bCs/>
          <w:color w:val="000000"/>
          <w:lang w:val="ro-RO"/>
        </w:rPr>
        <w:t>3</w:t>
      </w:r>
      <w:r w:rsidRPr="00D36983">
        <w:rPr>
          <w:rFonts w:eastAsia="Times New Roman"/>
          <w:b/>
          <w:bCs/>
          <w:color w:val="000000"/>
          <w:lang w:val="ro-RO"/>
        </w:rPr>
        <w:t xml:space="preserve">.03.2020 s-au constatat depăşiri ale valorii limită zilnice pentru PM10 (pulberi în suspensie cu diametrul </w:t>
      </w:r>
      <w:r>
        <w:rPr>
          <w:rFonts w:eastAsia="Times New Roman"/>
          <w:b/>
          <w:bCs/>
          <w:color w:val="000000"/>
          <w:lang w:val="ro-RO"/>
        </w:rPr>
        <w:t xml:space="preserve">       </w:t>
      </w:r>
      <w:r w:rsidRPr="00D36983">
        <w:rPr>
          <w:rFonts w:eastAsia="Times New Roman"/>
          <w:b/>
          <w:bCs/>
          <w:color w:val="000000"/>
          <w:lang w:val="ro-RO"/>
        </w:rPr>
        <w:t>&lt; 10 microni) (50 µg/mc) la stațiile B-1, B6</w:t>
      </w:r>
      <w:r w:rsidR="00C2265F" w:rsidRPr="0041200A">
        <w:rPr>
          <w:lang w:val="ro-RO"/>
        </w:rPr>
        <w:t>.</w:t>
      </w:r>
    </w:p>
    <w:p w:rsidR="00DA4EF8" w:rsidRPr="0041200A" w:rsidRDefault="00DA4EF8" w:rsidP="0053702B">
      <w:pPr>
        <w:tabs>
          <w:tab w:val="num" w:pos="709"/>
        </w:tabs>
        <w:spacing w:after="0" w:line="360" w:lineRule="auto"/>
        <w:ind w:left="1134" w:right="13"/>
        <w:rPr>
          <w:noProof/>
          <w:lang w:val="ro-RO"/>
        </w:rPr>
      </w:pPr>
      <w:bookmarkStart w:id="0" w:name="_GoBack"/>
      <w:bookmarkEnd w:id="0"/>
    </w:p>
    <w:sectPr w:rsidR="00DA4EF8" w:rsidRPr="0041200A" w:rsidSect="00100F36">
      <w:headerReference w:type="default" r:id="rId9"/>
      <w:footerReference w:type="default" r:id="rId10"/>
      <w:headerReference w:type="first" r:id="rId11"/>
      <w:footerReference w:type="first" r:id="rId12"/>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B61" w:rsidRDefault="00612B61" w:rsidP="00CD5B3B">
      <w:r>
        <w:separator/>
      </w:r>
    </w:p>
  </w:endnote>
  <w:endnote w:type="continuationSeparator" w:id="0">
    <w:p w:rsidR="00612B61" w:rsidRDefault="00612B6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02B" w:rsidRDefault="0053702B" w:rsidP="0053702B">
    <w:pPr>
      <w:pStyle w:val="Footer"/>
      <w:spacing w:after="0" w:line="240" w:lineRule="auto"/>
      <w:rPr>
        <w:sz w:val="14"/>
        <w:szCs w:val="14"/>
      </w:rPr>
    </w:pPr>
  </w:p>
  <w:p w:rsidR="0053702B" w:rsidRDefault="0053702B" w:rsidP="0053702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53702B" w:rsidRDefault="0053702B" w:rsidP="0053702B">
    <w:pPr>
      <w:pStyle w:val="Footer"/>
      <w:spacing w:after="0" w:line="240" w:lineRule="auto"/>
      <w:rPr>
        <w:sz w:val="14"/>
        <w:szCs w:val="14"/>
      </w:rPr>
    </w:pPr>
    <w:r>
      <w:rPr>
        <w:sz w:val="14"/>
        <w:szCs w:val="14"/>
      </w:rPr>
      <w:t>Tel: +4 021 4089605</w:t>
    </w:r>
  </w:p>
  <w:p w:rsidR="0053702B" w:rsidRPr="0019631F" w:rsidRDefault="0053702B" w:rsidP="0053702B">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w:t>
    </w:r>
    <w:r>
      <w:rPr>
        <w:sz w:val="14"/>
        <w:szCs w:val="14"/>
        <w:lang w:val="fr-FR"/>
      </w:rPr>
      <w:t>biroupresă.mmediu</w:t>
    </w:r>
    <w:r w:rsidRPr="0019631F">
      <w:rPr>
        <w:sz w:val="14"/>
        <w:szCs w:val="14"/>
        <w:lang w:val="fr-FR"/>
      </w:rPr>
      <w:t>@</w:t>
    </w:r>
    <w:r>
      <w:rPr>
        <w:sz w:val="14"/>
        <w:szCs w:val="14"/>
        <w:lang w:val="fr-FR"/>
      </w:rPr>
      <w:t>gmail</w:t>
    </w:r>
    <w:r w:rsidRPr="0019631F">
      <w:rPr>
        <w:sz w:val="14"/>
        <w:szCs w:val="14"/>
        <w:lang w:val="fr-FR"/>
      </w:rPr>
      <w:t>.</w:t>
    </w:r>
    <w:r>
      <w:rPr>
        <w:sz w:val="14"/>
        <w:szCs w:val="14"/>
        <w:lang w:val="fr-FR"/>
      </w:rPr>
      <w:t>c</w:t>
    </w:r>
    <w:r w:rsidRPr="0019631F">
      <w:rPr>
        <w:sz w:val="14"/>
        <w:szCs w:val="14"/>
        <w:lang w:val="fr-FR"/>
      </w:rPr>
      <w:t>o</w:t>
    </w:r>
    <w:r>
      <w:rPr>
        <w:sz w:val="14"/>
        <w:szCs w:val="14"/>
        <w:lang w:val="fr-FR"/>
      </w:rPr>
      <w:t>m</w:t>
    </w:r>
    <w:r w:rsidRPr="0019631F">
      <w:rPr>
        <w:sz w:val="14"/>
        <w:szCs w:val="14"/>
        <w:lang w:val="fr-FR"/>
      </w:rPr>
      <w:t xml:space="preserve">  </w:t>
    </w:r>
  </w:p>
  <w:p w:rsidR="0053702B" w:rsidRPr="008C7043" w:rsidRDefault="0053702B" w:rsidP="0053702B">
    <w:pPr>
      <w:pStyle w:val="Footer"/>
    </w:pPr>
    <w:r w:rsidRPr="00BC41AB">
      <w:rPr>
        <w:sz w:val="14"/>
        <w:szCs w:val="14"/>
      </w:rPr>
      <w:t>website: www.mmediu.ro</w:t>
    </w:r>
  </w:p>
  <w:p w:rsidR="006D058F" w:rsidRPr="0053702B" w:rsidRDefault="006D058F" w:rsidP="00537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8C6" w:rsidRDefault="00A268C6" w:rsidP="008C7043">
    <w:pPr>
      <w:pStyle w:val="Footer"/>
      <w:spacing w:after="0" w:line="240" w:lineRule="auto"/>
      <w:rPr>
        <w:sz w:val="14"/>
        <w:szCs w:val="14"/>
      </w:rPr>
    </w:pPr>
  </w:p>
  <w:p w:rsidR="00A268C6" w:rsidRDefault="00A268C6" w:rsidP="008C7043">
    <w:pPr>
      <w:pStyle w:val="Footer"/>
      <w:spacing w:after="0" w:line="240" w:lineRule="auto"/>
      <w:rPr>
        <w:sz w:val="14"/>
        <w:szCs w:val="14"/>
      </w:rPr>
    </w:pPr>
  </w:p>
  <w:p w:rsidR="00BC41AB" w:rsidRDefault="00BC41AB"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8C7043" w:rsidRDefault="00745F61" w:rsidP="008C7043">
    <w:pPr>
      <w:pStyle w:val="Footer"/>
      <w:spacing w:after="0" w:line="240" w:lineRule="auto"/>
      <w:rPr>
        <w:sz w:val="14"/>
        <w:szCs w:val="14"/>
      </w:rPr>
    </w:pPr>
    <w:r>
      <w:rPr>
        <w:sz w:val="14"/>
        <w:szCs w:val="14"/>
      </w:rPr>
      <w:t>Tel: +4 021</w:t>
    </w:r>
    <w:r w:rsidR="0053702B">
      <w:rPr>
        <w:sz w:val="14"/>
        <w:szCs w:val="14"/>
      </w:rPr>
      <w:t xml:space="preserve"> 4089605</w:t>
    </w:r>
  </w:p>
  <w:p w:rsidR="00BC41AB" w:rsidRPr="0019631F" w:rsidRDefault="00BC41AB"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w:t>
    </w:r>
    <w:r w:rsidR="0053702B">
      <w:rPr>
        <w:sz w:val="14"/>
        <w:szCs w:val="14"/>
        <w:lang w:val="fr-FR"/>
      </w:rPr>
      <w:t>biroupresă.mmediu</w:t>
    </w:r>
    <w:r w:rsidRPr="0019631F">
      <w:rPr>
        <w:sz w:val="14"/>
        <w:szCs w:val="14"/>
        <w:lang w:val="fr-FR"/>
      </w:rPr>
      <w:t>@</w:t>
    </w:r>
    <w:r w:rsidR="0053702B">
      <w:rPr>
        <w:sz w:val="14"/>
        <w:szCs w:val="14"/>
        <w:lang w:val="fr-FR"/>
      </w:rPr>
      <w:t>gmail</w:t>
    </w:r>
    <w:r w:rsidRPr="0019631F">
      <w:rPr>
        <w:sz w:val="14"/>
        <w:szCs w:val="14"/>
        <w:lang w:val="fr-FR"/>
      </w:rPr>
      <w:t>.</w:t>
    </w:r>
    <w:r w:rsidR="0053702B">
      <w:rPr>
        <w:sz w:val="14"/>
        <w:szCs w:val="14"/>
        <w:lang w:val="fr-FR"/>
      </w:rPr>
      <w:t>c</w:t>
    </w:r>
    <w:r w:rsidRPr="0019631F">
      <w:rPr>
        <w:sz w:val="14"/>
        <w:szCs w:val="14"/>
        <w:lang w:val="fr-FR"/>
      </w:rPr>
      <w:t>o</w:t>
    </w:r>
    <w:r w:rsidR="0053702B">
      <w:rPr>
        <w:sz w:val="14"/>
        <w:szCs w:val="14"/>
        <w:lang w:val="fr-FR"/>
      </w:rPr>
      <w:t>m</w:t>
    </w:r>
    <w:r w:rsidRPr="0019631F">
      <w:rPr>
        <w:sz w:val="14"/>
        <w:szCs w:val="14"/>
        <w:lang w:val="fr-FR"/>
      </w:rPr>
      <w:t xml:space="preserve">  </w:t>
    </w:r>
  </w:p>
  <w:p w:rsidR="006D058F" w:rsidRPr="008C7043" w:rsidRDefault="00BC41AB"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B61" w:rsidRDefault="00612B61" w:rsidP="00CD5B3B">
      <w:r>
        <w:separator/>
      </w:r>
    </w:p>
  </w:footnote>
  <w:footnote w:type="continuationSeparator" w:id="0">
    <w:p w:rsidR="00612B61" w:rsidRDefault="00612B6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6D058F" w:rsidTr="00BC41AB">
      <w:tc>
        <w:tcPr>
          <w:tcW w:w="5103" w:type="dxa"/>
          <w:shd w:val="clear" w:color="auto" w:fill="auto"/>
        </w:tcPr>
        <w:p w:rsidR="006D058F" w:rsidRPr="00CD5B3B" w:rsidRDefault="00BC41AB"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01B67" w:rsidTr="000A0EC5">
      <w:tc>
        <w:tcPr>
          <w:tcW w:w="6804" w:type="dxa"/>
          <w:shd w:val="clear" w:color="auto" w:fill="auto"/>
        </w:tcPr>
        <w:p w:rsidR="00901B67" w:rsidRPr="00CD5B3B" w:rsidRDefault="00625713"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901B67" w:rsidRDefault="00901B67" w:rsidP="00901B67">
          <w:pPr>
            <w:pStyle w:val="MediumGrid21"/>
            <w:jc w:val="right"/>
          </w:pPr>
        </w:p>
      </w:tc>
    </w:tr>
  </w:tbl>
  <w:p w:rsidR="006D058F" w:rsidRPr="00901B67" w:rsidRDefault="00901B67" w:rsidP="0053702B">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31AE"/>
    <w:rsid w:val="00004505"/>
    <w:rsid w:val="00004E35"/>
    <w:rsid w:val="00006208"/>
    <w:rsid w:val="000063EB"/>
    <w:rsid w:val="00007035"/>
    <w:rsid w:val="00007A24"/>
    <w:rsid w:val="00007D7C"/>
    <w:rsid w:val="000112D6"/>
    <w:rsid w:val="0001143A"/>
    <w:rsid w:val="0001285D"/>
    <w:rsid w:val="00012F60"/>
    <w:rsid w:val="0001311B"/>
    <w:rsid w:val="000132EB"/>
    <w:rsid w:val="00013733"/>
    <w:rsid w:val="0001442A"/>
    <w:rsid w:val="00017B88"/>
    <w:rsid w:val="000208EC"/>
    <w:rsid w:val="00020F57"/>
    <w:rsid w:val="00021ABF"/>
    <w:rsid w:val="00022E04"/>
    <w:rsid w:val="000232D6"/>
    <w:rsid w:val="00023375"/>
    <w:rsid w:val="000234C4"/>
    <w:rsid w:val="00023A2B"/>
    <w:rsid w:val="00023A56"/>
    <w:rsid w:val="00023C89"/>
    <w:rsid w:val="00023D46"/>
    <w:rsid w:val="0002592B"/>
    <w:rsid w:val="0002599E"/>
    <w:rsid w:val="00025F18"/>
    <w:rsid w:val="000268D4"/>
    <w:rsid w:val="000314D3"/>
    <w:rsid w:val="00031B3E"/>
    <w:rsid w:val="00032507"/>
    <w:rsid w:val="000325A0"/>
    <w:rsid w:val="0003407B"/>
    <w:rsid w:val="0003493D"/>
    <w:rsid w:val="00035567"/>
    <w:rsid w:val="00035E96"/>
    <w:rsid w:val="000360BF"/>
    <w:rsid w:val="00037B91"/>
    <w:rsid w:val="000403B6"/>
    <w:rsid w:val="00040FBC"/>
    <w:rsid w:val="0004122B"/>
    <w:rsid w:val="000413F9"/>
    <w:rsid w:val="00041681"/>
    <w:rsid w:val="00041EA9"/>
    <w:rsid w:val="00050E44"/>
    <w:rsid w:val="00052308"/>
    <w:rsid w:val="00052DA1"/>
    <w:rsid w:val="00053068"/>
    <w:rsid w:val="00053766"/>
    <w:rsid w:val="000545DF"/>
    <w:rsid w:val="00056995"/>
    <w:rsid w:val="0006049B"/>
    <w:rsid w:val="00061D15"/>
    <w:rsid w:val="0006492D"/>
    <w:rsid w:val="0006561F"/>
    <w:rsid w:val="00066483"/>
    <w:rsid w:val="000717EB"/>
    <w:rsid w:val="00072151"/>
    <w:rsid w:val="000724C2"/>
    <w:rsid w:val="00072A1E"/>
    <w:rsid w:val="00073523"/>
    <w:rsid w:val="00073C18"/>
    <w:rsid w:val="0007478B"/>
    <w:rsid w:val="000751DE"/>
    <w:rsid w:val="00075299"/>
    <w:rsid w:val="0007625C"/>
    <w:rsid w:val="0007660A"/>
    <w:rsid w:val="00076942"/>
    <w:rsid w:val="00076DA1"/>
    <w:rsid w:val="00077940"/>
    <w:rsid w:val="00077A8E"/>
    <w:rsid w:val="00080AFD"/>
    <w:rsid w:val="0008223C"/>
    <w:rsid w:val="000826D6"/>
    <w:rsid w:val="00083494"/>
    <w:rsid w:val="00084702"/>
    <w:rsid w:val="0008732B"/>
    <w:rsid w:val="000945B2"/>
    <w:rsid w:val="0009470B"/>
    <w:rsid w:val="000959BE"/>
    <w:rsid w:val="000A0EC5"/>
    <w:rsid w:val="000A1E3B"/>
    <w:rsid w:val="000A3069"/>
    <w:rsid w:val="000A361F"/>
    <w:rsid w:val="000A6D88"/>
    <w:rsid w:val="000A7541"/>
    <w:rsid w:val="000A7E2D"/>
    <w:rsid w:val="000B0275"/>
    <w:rsid w:val="000B0829"/>
    <w:rsid w:val="000B0EBE"/>
    <w:rsid w:val="000B29F5"/>
    <w:rsid w:val="000B2EAB"/>
    <w:rsid w:val="000B302B"/>
    <w:rsid w:val="000B3A1A"/>
    <w:rsid w:val="000B3AB8"/>
    <w:rsid w:val="000B3BD1"/>
    <w:rsid w:val="000B4203"/>
    <w:rsid w:val="000B48A3"/>
    <w:rsid w:val="000C1544"/>
    <w:rsid w:val="000C1777"/>
    <w:rsid w:val="000C1863"/>
    <w:rsid w:val="000C2F33"/>
    <w:rsid w:val="000C3330"/>
    <w:rsid w:val="000C3E93"/>
    <w:rsid w:val="000C5CB0"/>
    <w:rsid w:val="000C5D13"/>
    <w:rsid w:val="000C650E"/>
    <w:rsid w:val="000D2215"/>
    <w:rsid w:val="000D2632"/>
    <w:rsid w:val="000D2672"/>
    <w:rsid w:val="000D2973"/>
    <w:rsid w:val="000D309F"/>
    <w:rsid w:val="000D3F0D"/>
    <w:rsid w:val="000D56F8"/>
    <w:rsid w:val="000D5CA5"/>
    <w:rsid w:val="000D67AB"/>
    <w:rsid w:val="000D698C"/>
    <w:rsid w:val="000E0CA7"/>
    <w:rsid w:val="000E23B9"/>
    <w:rsid w:val="000E258D"/>
    <w:rsid w:val="000E3ADB"/>
    <w:rsid w:val="000E4524"/>
    <w:rsid w:val="000E51B7"/>
    <w:rsid w:val="000E60FA"/>
    <w:rsid w:val="000E62D1"/>
    <w:rsid w:val="000E62D7"/>
    <w:rsid w:val="000E751E"/>
    <w:rsid w:val="000F2B75"/>
    <w:rsid w:val="000F3D2B"/>
    <w:rsid w:val="000F4B4B"/>
    <w:rsid w:val="000F4EF2"/>
    <w:rsid w:val="000F4F8E"/>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764C"/>
    <w:rsid w:val="00120341"/>
    <w:rsid w:val="00120594"/>
    <w:rsid w:val="001209F0"/>
    <w:rsid w:val="00120DCE"/>
    <w:rsid w:val="00120F74"/>
    <w:rsid w:val="00121516"/>
    <w:rsid w:val="00121E57"/>
    <w:rsid w:val="00122553"/>
    <w:rsid w:val="00122E85"/>
    <w:rsid w:val="00123B9F"/>
    <w:rsid w:val="001267BF"/>
    <w:rsid w:val="0012796F"/>
    <w:rsid w:val="00127D4B"/>
    <w:rsid w:val="00127F6E"/>
    <w:rsid w:val="00130525"/>
    <w:rsid w:val="00130680"/>
    <w:rsid w:val="00130976"/>
    <w:rsid w:val="00131989"/>
    <w:rsid w:val="00132A34"/>
    <w:rsid w:val="00134080"/>
    <w:rsid w:val="001345B7"/>
    <w:rsid w:val="00135A7E"/>
    <w:rsid w:val="001362D6"/>
    <w:rsid w:val="001366ED"/>
    <w:rsid w:val="0013691D"/>
    <w:rsid w:val="0013752F"/>
    <w:rsid w:val="001409BB"/>
    <w:rsid w:val="00141AFF"/>
    <w:rsid w:val="00141E8F"/>
    <w:rsid w:val="0014225E"/>
    <w:rsid w:val="001426BC"/>
    <w:rsid w:val="001429B5"/>
    <w:rsid w:val="00142CBB"/>
    <w:rsid w:val="00142D7A"/>
    <w:rsid w:val="00144EB3"/>
    <w:rsid w:val="001455FD"/>
    <w:rsid w:val="00147205"/>
    <w:rsid w:val="00147289"/>
    <w:rsid w:val="00147388"/>
    <w:rsid w:val="00150A53"/>
    <w:rsid w:val="00150B96"/>
    <w:rsid w:val="00152790"/>
    <w:rsid w:val="00154AB3"/>
    <w:rsid w:val="00156082"/>
    <w:rsid w:val="00160A8A"/>
    <w:rsid w:val="001631FF"/>
    <w:rsid w:val="00164721"/>
    <w:rsid w:val="0016658F"/>
    <w:rsid w:val="00166A3C"/>
    <w:rsid w:val="00167221"/>
    <w:rsid w:val="00170491"/>
    <w:rsid w:val="00170B69"/>
    <w:rsid w:val="00172918"/>
    <w:rsid w:val="00172F6E"/>
    <w:rsid w:val="00173509"/>
    <w:rsid w:val="001736CD"/>
    <w:rsid w:val="00174DE6"/>
    <w:rsid w:val="00175311"/>
    <w:rsid w:val="00176321"/>
    <w:rsid w:val="00176738"/>
    <w:rsid w:val="00177744"/>
    <w:rsid w:val="00180B55"/>
    <w:rsid w:val="00180D44"/>
    <w:rsid w:val="00181B71"/>
    <w:rsid w:val="0018240D"/>
    <w:rsid w:val="00186443"/>
    <w:rsid w:val="001871ED"/>
    <w:rsid w:val="00187416"/>
    <w:rsid w:val="0019100B"/>
    <w:rsid w:val="001919A2"/>
    <w:rsid w:val="00193214"/>
    <w:rsid w:val="00193857"/>
    <w:rsid w:val="00193FAE"/>
    <w:rsid w:val="00196229"/>
    <w:rsid w:val="0019631F"/>
    <w:rsid w:val="0019745A"/>
    <w:rsid w:val="00197C49"/>
    <w:rsid w:val="001A1B1A"/>
    <w:rsid w:val="001A31AE"/>
    <w:rsid w:val="001A34F7"/>
    <w:rsid w:val="001A469F"/>
    <w:rsid w:val="001A4B3B"/>
    <w:rsid w:val="001A62EC"/>
    <w:rsid w:val="001A6C28"/>
    <w:rsid w:val="001A6D7D"/>
    <w:rsid w:val="001A7ADA"/>
    <w:rsid w:val="001A7CC2"/>
    <w:rsid w:val="001B026E"/>
    <w:rsid w:val="001B152A"/>
    <w:rsid w:val="001B2F2F"/>
    <w:rsid w:val="001B36A5"/>
    <w:rsid w:val="001B3E5B"/>
    <w:rsid w:val="001B4A15"/>
    <w:rsid w:val="001B707F"/>
    <w:rsid w:val="001B79B3"/>
    <w:rsid w:val="001B7F3B"/>
    <w:rsid w:val="001C1A09"/>
    <w:rsid w:val="001C20BC"/>
    <w:rsid w:val="001C3DF6"/>
    <w:rsid w:val="001C4E37"/>
    <w:rsid w:val="001C5ADE"/>
    <w:rsid w:val="001D08FF"/>
    <w:rsid w:val="001D1CC8"/>
    <w:rsid w:val="001D2971"/>
    <w:rsid w:val="001D2D35"/>
    <w:rsid w:val="001D31A0"/>
    <w:rsid w:val="001D3447"/>
    <w:rsid w:val="001D41CB"/>
    <w:rsid w:val="001D4A41"/>
    <w:rsid w:val="001D4A9C"/>
    <w:rsid w:val="001D5172"/>
    <w:rsid w:val="001D662F"/>
    <w:rsid w:val="001D6818"/>
    <w:rsid w:val="001D69EC"/>
    <w:rsid w:val="001D7A6E"/>
    <w:rsid w:val="001E0AF7"/>
    <w:rsid w:val="001E18F8"/>
    <w:rsid w:val="001E3500"/>
    <w:rsid w:val="001E3C4A"/>
    <w:rsid w:val="001E3FCD"/>
    <w:rsid w:val="001E4074"/>
    <w:rsid w:val="001E4C49"/>
    <w:rsid w:val="001E5D8E"/>
    <w:rsid w:val="001E7028"/>
    <w:rsid w:val="001E7331"/>
    <w:rsid w:val="001E7725"/>
    <w:rsid w:val="001F1066"/>
    <w:rsid w:val="001F1AA4"/>
    <w:rsid w:val="001F205F"/>
    <w:rsid w:val="001F208F"/>
    <w:rsid w:val="001F3B8F"/>
    <w:rsid w:val="001F51DD"/>
    <w:rsid w:val="00200191"/>
    <w:rsid w:val="00202889"/>
    <w:rsid w:val="00202F22"/>
    <w:rsid w:val="002047D6"/>
    <w:rsid w:val="00207A7B"/>
    <w:rsid w:val="00207E22"/>
    <w:rsid w:val="002106A5"/>
    <w:rsid w:val="00210871"/>
    <w:rsid w:val="00210AC2"/>
    <w:rsid w:val="00211826"/>
    <w:rsid w:val="00212712"/>
    <w:rsid w:val="00212AD0"/>
    <w:rsid w:val="0021357D"/>
    <w:rsid w:val="002145D8"/>
    <w:rsid w:val="00214D0A"/>
    <w:rsid w:val="002163A4"/>
    <w:rsid w:val="00216564"/>
    <w:rsid w:val="00216E35"/>
    <w:rsid w:val="00221340"/>
    <w:rsid w:val="00222FB0"/>
    <w:rsid w:val="0022347F"/>
    <w:rsid w:val="0022361D"/>
    <w:rsid w:val="00223D69"/>
    <w:rsid w:val="00225822"/>
    <w:rsid w:val="00230524"/>
    <w:rsid w:val="002315CD"/>
    <w:rsid w:val="00234392"/>
    <w:rsid w:val="00234FCD"/>
    <w:rsid w:val="002352B6"/>
    <w:rsid w:val="002353E4"/>
    <w:rsid w:val="00235C0E"/>
    <w:rsid w:val="00237441"/>
    <w:rsid w:val="0024102B"/>
    <w:rsid w:val="00241B6C"/>
    <w:rsid w:val="00241F00"/>
    <w:rsid w:val="00242A1A"/>
    <w:rsid w:val="002444EB"/>
    <w:rsid w:val="00244A27"/>
    <w:rsid w:val="002463AE"/>
    <w:rsid w:val="00247E75"/>
    <w:rsid w:val="002509FD"/>
    <w:rsid w:val="00251F30"/>
    <w:rsid w:val="00252752"/>
    <w:rsid w:val="0025318B"/>
    <w:rsid w:val="00256EED"/>
    <w:rsid w:val="00261349"/>
    <w:rsid w:val="002619F0"/>
    <w:rsid w:val="00262532"/>
    <w:rsid w:val="00262761"/>
    <w:rsid w:val="0026358B"/>
    <w:rsid w:val="00266B3E"/>
    <w:rsid w:val="00266E68"/>
    <w:rsid w:val="0026738E"/>
    <w:rsid w:val="00267F34"/>
    <w:rsid w:val="002702FE"/>
    <w:rsid w:val="00270324"/>
    <w:rsid w:val="00271020"/>
    <w:rsid w:val="0027294E"/>
    <w:rsid w:val="002729D2"/>
    <w:rsid w:val="00273F08"/>
    <w:rsid w:val="002760E7"/>
    <w:rsid w:val="00276571"/>
    <w:rsid w:val="00276575"/>
    <w:rsid w:val="0027705C"/>
    <w:rsid w:val="00284BE2"/>
    <w:rsid w:val="00286B40"/>
    <w:rsid w:val="00286E77"/>
    <w:rsid w:val="00287077"/>
    <w:rsid w:val="00287B10"/>
    <w:rsid w:val="0029013F"/>
    <w:rsid w:val="002905B4"/>
    <w:rsid w:val="00290CEC"/>
    <w:rsid w:val="00291BEE"/>
    <w:rsid w:val="00293535"/>
    <w:rsid w:val="00294944"/>
    <w:rsid w:val="002955ED"/>
    <w:rsid w:val="00295882"/>
    <w:rsid w:val="002958B8"/>
    <w:rsid w:val="002A0733"/>
    <w:rsid w:val="002A0E2D"/>
    <w:rsid w:val="002A108B"/>
    <w:rsid w:val="002A15CB"/>
    <w:rsid w:val="002A3702"/>
    <w:rsid w:val="002A3ED9"/>
    <w:rsid w:val="002A3EDE"/>
    <w:rsid w:val="002A4A22"/>
    <w:rsid w:val="002A4D65"/>
    <w:rsid w:val="002A5029"/>
    <w:rsid w:val="002A5742"/>
    <w:rsid w:val="002A6238"/>
    <w:rsid w:val="002A7608"/>
    <w:rsid w:val="002A7AE0"/>
    <w:rsid w:val="002A7E10"/>
    <w:rsid w:val="002B0919"/>
    <w:rsid w:val="002B1E1B"/>
    <w:rsid w:val="002B2568"/>
    <w:rsid w:val="002B347C"/>
    <w:rsid w:val="002B3BDB"/>
    <w:rsid w:val="002B5BAE"/>
    <w:rsid w:val="002B5F0C"/>
    <w:rsid w:val="002B6590"/>
    <w:rsid w:val="002C187A"/>
    <w:rsid w:val="002C2971"/>
    <w:rsid w:val="002C2A99"/>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8B2"/>
    <w:rsid w:val="002D5A66"/>
    <w:rsid w:val="002D5EE4"/>
    <w:rsid w:val="002D752F"/>
    <w:rsid w:val="002D7A30"/>
    <w:rsid w:val="002D7E61"/>
    <w:rsid w:val="002E185D"/>
    <w:rsid w:val="002E24F4"/>
    <w:rsid w:val="002E2A3E"/>
    <w:rsid w:val="002E2AE4"/>
    <w:rsid w:val="002E46E4"/>
    <w:rsid w:val="002E4CD2"/>
    <w:rsid w:val="002E5206"/>
    <w:rsid w:val="002E6FE9"/>
    <w:rsid w:val="002E75C1"/>
    <w:rsid w:val="002E775A"/>
    <w:rsid w:val="002F229D"/>
    <w:rsid w:val="002F36D2"/>
    <w:rsid w:val="002F4574"/>
    <w:rsid w:val="002F57F5"/>
    <w:rsid w:val="002F62D2"/>
    <w:rsid w:val="002F65F6"/>
    <w:rsid w:val="002F7907"/>
    <w:rsid w:val="0030153D"/>
    <w:rsid w:val="0030218C"/>
    <w:rsid w:val="0030343E"/>
    <w:rsid w:val="00304338"/>
    <w:rsid w:val="003047DB"/>
    <w:rsid w:val="00304C74"/>
    <w:rsid w:val="00305790"/>
    <w:rsid w:val="00306877"/>
    <w:rsid w:val="003070E3"/>
    <w:rsid w:val="00311BDE"/>
    <w:rsid w:val="003151B9"/>
    <w:rsid w:val="00315948"/>
    <w:rsid w:val="00316839"/>
    <w:rsid w:val="00316B49"/>
    <w:rsid w:val="00320A56"/>
    <w:rsid w:val="00321BB6"/>
    <w:rsid w:val="00322235"/>
    <w:rsid w:val="00322E74"/>
    <w:rsid w:val="00323159"/>
    <w:rsid w:val="0032317C"/>
    <w:rsid w:val="00324E4E"/>
    <w:rsid w:val="00325125"/>
    <w:rsid w:val="00325603"/>
    <w:rsid w:val="00325B28"/>
    <w:rsid w:val="00330695"/>
    <w:rsid w:val="00330996"/>
    <w:rsid w:val="0033108F"/>
    <w:rsid w:val="003314CE"/>
    <w:rsid w:val="00333136"/>
    <w:rsid w:val="00333137"/>
    <w:rsid w:val="00333C75"/>
    <w:rsid w:val="00336361"/>
    <w:rsid w:val="0033658C"/>
    <w:rsid w:val="003368BB"/>
    <w:rsid w:val="0034198F"/>
    <w:rsid w:val="00341D2A"/>
    <w:rsid w:val="00345FB4"/>
    <w:rsid w:val="003476B7"/>
    <w:rsid w:val="003507DD"/>
    <w:rsid w:val="0035287F"/>
    <w:rsid w:val="00352B45"/>
    <w:rsid w:val="00353289"/>
    <w:rsid w:val="003546EE"/>
    <w:rsid w:val="00354F0F"/>
    <w:rsid w:val="00355C0E"/>
    <w:rsid w:val="00356DFA"/>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1696"/>
    <w:rsid w:val="0037242E"/>
    <w:rsid w:val="00373BFC"/>
    <w:rsid w:val="0037404E"/>
    <w:rsid w:val="00374307"/>
    <w:rsid w:val="003747F5"/>
    <w:rsid w:val="00375E21"/>
    <w:rsid w:val="00376A3C"/>
    <w:rsid w:val="00376AF5"/>
    <w:rsid w:val="00376FAE"/>
    <w:rsid w:val="00377D05"/>
    <w:rsid w:val="00381419"/>
    <w:rsid w:val="003816A2"/>
    <w:rsid w:val="00382250"/>
    <w:rsid w:val="00383925"/>
    <w:rsid w:val="00384231"/>
    <w:rsid w:val="00384BEF"/>
    <w:rsid w:val="003851F0"/>
    <w:rsid w:val="0038533C"/>
    <w:rsid w:val="00385410"/>
    <w:rsid w:val="00386FA1"/>
    <w:rsid w:val="00390C6C"/>
    <w:rsid w:val="003914F5"/>
    <w:rsid w:val="00391824"/>
    <w:rsid w:val="00394C29"/>
    <w:rsid w:val="00395FF4"/>
    <w:rsid w:val="00396453"/>
    <w:rsid w:val="00396650"/>
    <w:rsid w:val="003A0197"/>
    <w:rsid w:val="003A03F9"/>
    <w:rsid w:val="003A0BA6"/>
    <w:rsid w:val="003A0DBF"/>
    <w:rsid w:val="003A1A7B"/>
    <w:rsid w:val="003A2156"/>
    <w:rsid w:val="003A2F99"/>
    <w:rsid w:val="003A3C11"/>
    <w:rsid w:val="003A5723"/>
    <w:rsid w:val="003A6520"/>
    <w:rsid w:val="003A6762"/>
    <w:rsid w:val="003A7423"/>
    <w:rsid w:val="003A7BEF"/>
    <w:rsid w:val="003B02DB"/>
    <w:rsid w:val="003B0784"/>
    <w:rsid w:val="003B0C56"/>
    <w:rsid w:val="003B23E2"/>
    <w:rsid w:val="003B3EDE"/>
    <w:rsid w:val="003B59F8"/>
    <w:rsid w:val="003B6A73"/>
    <w:rsid w:val="003B6B2F"/>
    <w:rsid w:val="003B6E38"/>
    <w:rsid w:val="003B72A3"/>
    <w:rsid w:val="003B7386"/>
    <w:rsid w:val="003C0A18"/>
    <w:rsid w:val="003C3BA7"/>
    <w:rsid w:val="003C3E49"/>
    <w:rsid w:val="003C4B20"/>
    <w:rsid w:val="003C5E48"/>
    <w:rsid w:val="003C60CA"/>
    <w:rsid w:val="003C6139"/>
    <w:rsid w:val="003C6233"/>
    <w:rsid w:val="003C6423"/>
    <w:rsid w:val="003C7AC5"/>
    <w:rsid w:val="003C7D77"/>
    <w:rsid w:val="003D490D"/>
    <w:rsid w:val="003D4A46"/>
    <w:rsid w:val="003D5572"/>
    <w:rsid w:val="003D6A79"/>
    <w:rsid w:val="003D6B24"/>
    <w:rsid w:val="003D714B"/>
    <w:rsid w:val="003D7165"/>
    <w:rsid w:val="003E013A"/>
    <w:rsid w:val="003E3498"/>
    <w:rsid w:val="003E3B56"/>
    <w:rsid w:val="003E3C79"/>
    <w:rsid w:val="003E4B07"/>
    <w:rsid w:val="003E5108"/>
    <w:rsid w:val="003E51E0"/>
    <w:rsid w:val="003E55FD"/>
    <w:rsid w:val="003F1E1F"/>
    <w:rsid w:val="003F2B2D"/>
    <w:rsid w:val="003F3B65"/>
    <w:rsid w:val="003F4891"/>
    <w:rsid w:val="003F6521"/>
    <w:rsid w:val="003F6AD8"/>
    <w:rsid w:val="003F7AA8"/>
    <w:rsid w:val="00401286"/>
    <w:rsid w:val="00401E49"/>
    <w:rsid w:val="0040275C"/>
    <w:rsid w:val="00404883"/>
    <w:rsid w:val="004057D6"/>
    <w:rsid w:val="00405EB6"/>
    <w:rsid w:val="0040636F"/>
    <w:rsid w:val="00407420"/>
    <w:rsid w:val="004079B0"/>
    <w:rsid w:val="0041200A"/>
    <w:rsid w:val="00413C64"/>
    <w:rsid w:val="00414404"/>
    <w:rsid w:val="0041556D"/>
    <w:rsid w:val="00415D6D"/>
    <w:rsid w:val="00416245"/>
    <w:rsid w:val="00416F56"/>
    <w:rsid w:val="00417CA2"/>
    <w:rsid w:val="00421E69"/>
    <w:rsid w:val="00422691"/>
    <w:rsid w:val="00422747"/>
    <w:rsid w:val="004237EC"/>
    <w:rsid w:val="00424733"/>
    <w:rsid w:val="00424F19"/>
    <w:rsid w:val="00427617"/>
    <w:rsid w:val="00427710"/>
    <w:rsid w:val="00427B80"/>
    <w:rsid w:val="00430082"/>
    <w:rsid w:val="00430A58"/>
    <w:rsid w:val="004314AA"/>
    <w:rsid w:val="00433257"/>
    <w:rsid w:val="00435B6F"/>
    <w:rsid w:val="00436D81"/>
    <w:rsid w:val="00436F1A"/>
    <w:rsid w:val="00437F0D"/>
    <w:rsid w:val="004400FE"/>
    <w:rsid w:val="00440FAD"/>
    <w:rsid w:val="004411D3"/>
    <w:rsid w:val="00441434"/>
    <w:rsid w:val="00441A06"/>
    <w:rsid w:val="00441A97"/>
    <w:rsid w:val="00441BD0"/>
    <w:rsid w:val="0044292E"/>
    <w:rsid w:val="00443F60"/>
    <w:rsid w:val="0044428D"/>
    <w:rsid w:val="0044783E"/>
    <w:rsid w:val="0045007D"/>
    <w:rsid w:val="00450498"/>
    <w:rsid w:val="00450813"/>
    <w:rsid w:val="00451A02"/>
    <w:rsid w:val="00452AD4"/>
    <w:rsid w:val="00452F84"/>
    <w:rsid w:val="004530E2"/>
    <w:rsid w:val="00453855"/>
    <w:rsid w:val="00454CDF"/>
    <w:rsid w:val="00454F09"/>
    <w:rsid w:val="00456074"/>
    <w:rsid w:val="004615A4"/>
    <w:rsid w:val="00462032"/>
    <w:rsid w:val="004629F9"/>
    <w:rsid w:val="00463398"/>
    <w:rsid w:val="00464124"/>
    <w:rsid w:val="004641EF"/>
    <w:rsid w:val="0046430C"/>
    <w:rsid w:val="00464A18"/>
    <w:rsid w:val="0046597C"/>
    <w:rsid w:val="00465A91"/>
    <w:rsid w:val="00465F1B"/>
    <w:rsid w:val="004668C3"/>
    <w:rsid w:val="00467223"/>
    <w:rsid w:val="00467525"/>
    <w:rsid w:val="0046763D"/>
    <w:rsid w:val="004702FF"/>
    <w:rsid w:val="004721E1"/>
    <w:rsid w:val="00472789"/>
    <w:rsid w:val="00474053"/>
    <w:rsid w:val="0047685C"/>
    <w:rsid w:val="00476EC4"/>
    <w:rsid w:val="00477A9A"/>
    <w:rsid w:val="00477C84"/>
    <w:rsid w:val="00477D56"/>
    <w:rsid w:val="0048022E"/>
    <w:rsid w:val="0048102D"/>
    <w:rsid w:val="00481044"/>
    <w:rsid w:val="00481F38"/>
    <w:rsid w:val="004820B8"/>
    <w:rsid w:val="00482290"/>
    <w:rsid w:val="0048246C"/>
    <w:rsid w:val="00484D70"/>
    <w:rsid w:val="00485B9A"/>
    <w:rsid w:val="00492B4C"/>
    <w:rsid w:val="00493949"/>
    <w:rsid w:val="00493AD5"/>
    <w:rsid w:val="0049466F"/>
    <w:rsid w:val="0049514D"/>
    <w:rsid w:val="004951BD"/>
    <w:rsid w:val="00495AB2"/>
    <w:rsid w:val="00496319"/>
    <w:rsid w:val="00496DB9"/>
    <w:rsid w:val="004974DE"/>
    <w:rsid w:val="004A05BE"/>
    <w:rsid w:val="004A2218"/>
    <w:rsid w:val="004A3509"/>
    <w:rsid w:val="004A3566"/>
    <w:rsid w:val="004B0283"/>
    <w:rsid w:val="004B2C1F"/>
    <w:rsid w:val="004B5036"/>
    <w:rsid w:val="004B6AEB"/>
    <w:rsid w:val="004B6F8A"/>
    <w:rsid w:val="004B7791"/>
    <w:rsid w:val="004B78CC"/>
    <w:rsid w:val="004C05D7"/>
    <w:rsid w:val="004C4E0B"/>
    <w:rsid w:val="004C51BE"/>
    <w:rsid w:val="004C665E"/>
    <w:rsid w:val="004C6E5C"/>
    <w:rsid w:val="004D1A09"/>
    <w:rsid w:val="004D3FFC"/>
    <w:rsid w:val="004D6136"/>
    <w:rsid w:val="004D74CC"/>
    <w:rsid w:val="004E2165"/>
    <w:rsid w:val="004E49E5"/>
    <w:rsid w:val="004E4EBA"/>
    <w:rsid w:val="004E4F26"/>
    <w:rsid w:val="004E4F41"/>
    <w:rsid w:val="004E5BD7"/>
    <w:rsid w:val="004E6D9A"/>
    <w:rsid w:val="004E7142"/>
    <w:rsid w:val="004F1A7B"/>
    <w:rsid w:val="004F1DC3"/>
    <w:rsid w:val="004F2711"/>
    <w:rsid w:val="004F423E"/>
    <w:rsid w:val="004F70B6"/>
    <w:rsid w:val="0050009C"/>
    <w:rsid w:val="0050196D"/>
    <w:rsid w:val="00501F46"/>
    <w:rsid w:val="005031C8"/>
    <w:rsid w:val="0050324B"/>
    <w:rsid w:val="00505F1B"/>
    <w:rsid w:val="00507A9D"/>
    <w:rsid w:val="00510616"/>
    <w:rsid w:val="00513040"/>
    <w:rsid w:val="005138BC"/>
    <w:rsid w:val="00513D1B"/>
    <w:rsid w:val="00514508"/>
    <w:rsid w:val="005152A8"/>
    <w:rsid w:val="00515EAC"/>
    <w:rsid w:val="00515F3F"/>
    <w:rsid w:val="005160B2"/>
    <w:rsid w:val="00517202"/>
    <w:rsid w:val="005176B6"/>
    <w:rsid w:val="00520DAA"/>
    <w:rsid w:val="005211F0"/>
    <w:rsid w:val="00521813"/>
    <w:rsid w:val="00521A04"/>
    <w:rsid w:val="005237D9"/>
    <w:rsid w:val="00523C7C"/>
    <w:rsid w:val="005265FE"/>
    <w:rsid w:val="0052747D"/>
    <w:rsid w:val="00527D3C"/>
    <w:rsid w:val="00530745"/>
    <w:rsid w:val="00530C6C"/>
    <w:rsid w:val="00530CE3"/>
    <w:rsid w:val="005313C6"/>
    <w:rsid w:val="00531D09"/>
    <w:rsid w:val="005354F6"/>
    <w:rsid w:val="005363B3"/>
    <w:rsid w:val="00536781"/>
    <w:rsid w:val="0053702B"/>
    <w:rsid w:val="005370F9"/>
    <w:rsid w:val="0054009F"/>
    <w:rsid w:val="00540786"/>
    <w:rsid w:val="00540B48"/>
    <w:rsid w:val="00540BA5"/>
    <w:rsid w:val="00540DBA"/>
    <w:rsid w:val="00541167"/>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3002"/>
    <w:rsid w:val="005635A8"/>
    <w:rsid w:val="00563F3A"/>
    <w:rsid w:val="0056477D"/>
    <w:rsid w:val="00564838"/>
    <w:rsid w:val="005656FA"/>
    <w:rsid w:val="0056755A"/>
    <w:rsid w:val="00571F0A"/>
    <w:rsid w:val="00572AB0"/>
    <w:rsid w:val="00572DA6"/>
    <w:rsid w:val="00573469"/>
    <w:rsid w:val="00573B95"/>
    <w:rsid w:val="00573DF0"/>
    <w:rsid w:val="00574126"/>
    <w:rsid w:val="00574CB4"/>
    <w:rsid w:val="00575B06"/>
    <w:rsid w:val="00576D92"/>
    <w:rsid w:val="00577578"/>
    <w:rsid w:val="00581810"/>
    <w:rsid w:val="0058272D"/>
    <w:rsid w:val="005829DA"/>
    <w:rsid w:val="005838E6"/>
    <w:rsid w:val="00584455"/>
    <w:rsid w:val="00584740"/>
    <w:rsid w:val="00584F95"/>
    <w:rsid w:val="005850CE"/>
    <w:rsid w:val="00585B0F"/>
    <w:rsid w:val="00586641"/>
    <w:rsid w:val="00586FB4"/>
    <w:rsid w:val="005876B5"/>
    <w:rsid w:val="0058799C"/>
    <w:rsid w:val="005900B0"/>
    <w:rsid w:val="0059048A"/>
    <w:rsid w:val="00594C74"/>
    <w:rsid w:val="00595002"/>
    <w:rsid w:val="0059640E"/>
    <w:rsid w:val="00597778"/>
    <w:rsid w:val="005A0053"/>
    <w:rsid w:val="005A26E5"/>
    <w:rsid w:val="005A34CF"/>
    <w:rsid w:val="005A3588"/>
    <w:rsid w:val="005A372F"/>
    <w:rsid w:val="005A3F30"/>
    <w:rsid w:val="005A448C"/>
    <w:rsid w:val="005A532E"/>
    <w:rsid w:val="005A53FC"/>
    <w:rsid w:val="005A66C6"/>
    <w:rsid w:val="005A7240"/>
    <w:rsid w:val="005B11D2"/>
    <w:rsid w:val="005B1BB7"/>
    <w:rsid w:val="005B3B19"/>
    <w:rsid w:val="005B3BD0"/>
    <w:rsid w:val="005B3D70"/>
    <w:rsid w:val="005B590D"/>
    <w:rsid w:val="005B6F87"/>
    <w:rsid w:val="005B70B3"/>
    <w:rsid w:val="005B764F"/>
    <w:rsid w:val="005C0AA7"/>
    <w:rsid w:val="005C1967"/>
    <w:rsid w:val="005C211F"/>
    <w:rsid w:val="005C323B"/>
    <w:rsid w:val="005C3DBB"/>
    <w:rsid w:val="005C5BB9"/>
    <w:rsid w:val="005C6778"/>
    <w:rsid w:val="005C729C"/>
    <w:rsid w:val="005D0B3C"/>
    <w:rsid w:val="005D3323"/>
    <w:rsid w:val="005D3DEF"/>
    <w:rsid w:val="005D5441"/>
    <w:rsid w:val="005E042E"/>
    <w:rsid w:val="005E1DB6"/>
    <w:rsid w:val="005E3544"/>
    <w:rsid w:val="005E3B4C"/>
    <w:rsid w:val="005E425B"/>
    <w:rsid w:val="005E4A0D"/>
    <w:rsid w:val="005E6A6D"/>
    <w:rsid w:val="005E6FFA"/>
    <w:rsid w:val="005E7023"/>
    <w:rsid w:val="005F1605"/>
    <w:rsid w:val="005F1B35"/>
    <w:rsid w:val="005F2BA7"/>
    <w:rsid w:val="005F3744"/>
    <w:rsid w:val="005F4071"/>
    <w:rsid w:val="006000C0"/>
    <w:rsid w:val="00602867"/>
    <w:rsid w:val="00603380"/>
    <w:rsid w:val="0060352E"/>
    <w:rsid w:val="00603ECA"/>
    <w:rsid w:val="00604090"/>
    <w:rsid w:val="00604B0C"/>
    <w:rsid w:val="00605C05"/>
    <w:rsid w:val="00606FCB"/>
    <w:rsid w:val="0060703C"/>
    <w:rsid w:val="0060772A"/>
    <w:rsid w:val="0061073F"/>
    <w:rsid w:val="0061275A"/>
    <w:rsid w:val="00612B61"/>
    <w:rsid w:val="00613058"/>
    <w:rsid w:val="00614790"/>
    <w:rsid w:val="00614F49"/>
    <w:rsid w:val="006158B3"/>
    <w:rsid w:val="00615A0C"/>
    <w:rsid w:val="006167FF"/>
    <w:rsid w:val="00621F52"/>
    <w:rsid w:val="00622593"/>
    <w:rsid w:val="0062262F"/>
    <w:rsid w:val="006229EC"/>
    <w:rsid w:val="00622AFD"/>
    <w:rsid w:val="00622FA6"/>
    <w:rsid w:val="00624122"/>
    <w:rsid w:val="00625645"/>
    <w:rsid w:val="00625713"/>
    <w:rsid w:val="00625801"/>
    <w:rsid w:val="00626D6B"/>
    <w:rsid w:val="0062798E"/>
    <w:rsid w:val="00630C2E"/>
    <w:rsid w:val="006318E4"/>
    <w:rsid w:val="00631E16"/>
    <w:rsid w:val="00632685"/>
    <w:rsid w:val="00635A35"/>
    <w:rsid w:val="00635D2A"/>
    <w:rsid w:val="00636B01"/>
    <w:rsid w:val="0064074D"/>
    <w:rsid w:val="00641306"/>
    <w:rsid w:val="0064259B"/>
    <w:rsid w:val="0064364B"/>
    <w:rsid w:val="00643A38"/>
    <w:rsid w:val="006441E6"/>
    <w:rsid w:val="00647680"/>
    <w:rsid w:val="006505F3"/>
    <w:rsid w:val="00650622"/>
    <w:rsid w:val="0065392A"/>
    <w:rsid w:val="00653BD1"/>
    <w:rsid w:val="00656393"/>
    <w:rsid w:val="006566CB"/>
    <w:rsid w:val="0065674A"/>
    <w:rsid w:val="00656A0C"/>
    <w:rsid w:val="00657059"/>
    <w:rsid w:val="00657201"/>
    <w:rsid w:val="0065727D"/>
    <w:rsid w:val="0065761A"/>
    <w:rsid w:val="00657EFF"/>
    <w:rsid w:val="00660647"/>
    <w:rsid w:val="0066186B"/>
    <w:rsid w:val="00662E94"/>
    <w:rsid w:val="0066560D"/>
    <w:rsid w:val="006662F0"/>
    <w:rsid w:val="006675DE"/>
    <w:rsid w:val="00667A6A"/>
    <w:rsid w:val="00670710"/>
    <w:rsid w:val="0067258C"/>
    <w:rsid w:val="00672F32"/>
    <w:rsid w:val="00673283"/>
    <w:rsid w:val="0067412E"/>
    <w:rsid w:val="006745BD"/>
    <w:rsid w:val="006762F9"/>
    <w:rsid w:val="006763C5"/>
    <w:rsid w:val="00676EE9"/>
    <w:rsid w:val="00680E21"/>
    <w:rsid w:val="00681A40"/>
    <w:rsid w:val="00681B7D"/>
    <w:rsid w:val="006829B8"/>
    <w:rsid w:val="00683641"/>
    <w:rsid w:val="006837B7"/>
    <w:rsid w:val="0068649F"/>
    <w:rsid w:val="0068650E"/>
    <w:rsid w:val="0069017B"/>
    <w:rsid w:val="00690D28"/>
    <w:rsid w:val="00690F9E"/>
    <w:rsid w:val="00692E63"/>
    <w:rsid w:val="00693DDB"/>
    <w:rsid w:val="0069444C"/>
    <w:rsid w:val="0069498F"/>
    <w:rsid w:val="00696364"/>
    <w:rsid w:val="006963A9"/>
    <w:rsid w:val="00696D86"/>
    <w:rsid w:val="0069783A"/>
    <w:rsid w:val="006A1FAB"/>
    <w:rsid w:val="006A2415"/>
    <w:rsid w:val="006A263E"/>
    <w:rsid w:val="006A32F9"/>
    <w:rsid w:val="006A426C"/>
    <w:rsid w:val="006A4BBC"/>
    <w:rsid w:val="006A57EF"/>
    <w:rsid w:val="006A7234"/>
    <w:rsid w:val="006A765F"/>
    <w:rsid w:val="006B007E"/>
    <w:rsid w:val="006B1A4F"/>
    <w:rsid w:val="006B34BD"/>
    <w:rsid w:val="006B392B"/>
    <w:rsid w:val="006B4B67"/>
    <w:rsid w:val="006B51DC"/>
    <w:rsid w:val="006B528B"/>
    <w:rsid w:val="006B5B2C"/>
    <w:rsid w:val="006B68DA"/>
    <w:rsid w:val="006C03A7"/>
    <w:rsid w:val="006C0615"/>
    <w:rsid w:val="006C2424"/>
    <w:rsid w:val="006C3B6B"/>
    <w:rsid w:val="006C3F4C"/>
    <w:rsid w:val="006C4C86"/>
    <w:rsid w:val="006C6B70"/>
    <w:rsid w:val="006D01AB"/>
    <w:rsid w:val="006D058F"/>
    <w:rsid w:val="006D0D26"/>
    <w:rsid w:val="006D101D"/>
    <w:rsid w:val="006D1528"/>
    <w:rsid w:val="006D1BC6"/>
    <w:rsid w:val="006D45F1"/>
    <w:rsid w:val="006D56CD"/>
    <w:rsid w:val="006D6726"/>
    <w:rsid w:val="006D7FA3"/>
    <w:rsid w:val="006E0530"/>
    <w:rsid w:val="006E0E45"/>
    <w:rsid w:val="006E3851"/>
    <w:rsid w:val="006E415A"/>
    <w:rsid w:val="006E4C1D"/>
    <w:rsid w:val="006E77E3"/>
    <w:rsid w:val="006E784F"/>
    <w:rsid w:val="006E7FDC"/>
    <w:rsid w:val="006F2A2D"/>
    <w:rsid w:val="006F3655"/>
    <w:rsid w:val="006F5E3C"/>
    <w:rsid w:val="006F7284"/>
    <w:rsid w:val="006F7333"/>
    <w:rsid w:val="00700B99"/>
    <w:rsid w:val="00701106"/>
    <w:rsid w:val="00702115"/>
    <w:rsid w:val="00702645"/>
    <w:rsid w:val="00703E42"/>
    <w:rsid w:val="00705365"/>
    <w:rsid w:val="00710135"/>
    <w:rsid w:val="007124A7"/>
    <w:rsid w:val="00713130"/>
    <w:rsid w:val="00713E20"/>
    <w:rsid w:val="00714488"/>
    <w:rsid w:val="0071513A"/>
    <w:rsid w:val="00715517"/>
    <w:rsid w:val="0071566D"/>
    <w:rsid w:val="007157C3"/>
    <w:rsid w:val="00717847"/>
    <w:rsid w:val="00717B0A"/>
    <w:rsid w:val="007207F4"/>
    <w:rsid w:val="00721A11"/>
    <w:rsid w:val="00722BEC"/>
    <w:rsid w:val="0072306A"/>
    <w:rsid w:val="00724A03"/>
    <w:rsid w:val="00727BB3"/>
    <w:rsid w:val="007309E4"/>
    <w:rsid w:val="007309ED"/>
    <w:rsid w:val="00730B6E"/>
    <w:rsid w:val="00731010"/>
    <w:rsid w:val="00731B1B"/>
    <w:rsid w:val="007345D6"/>
    <w:rsid w:val="00734BB2"/>
    <w:rsid w:val="0073572E"/>
    <w:rsid w:val="0073603A"/>
    <w:rsid w:val="00740044"/>
    <w:rsid w:val="00741E6E"/>
    <w:rsid w:val="00741F14"/>
    <w:rsid w:val="0074217C"/>
    <w:rsid w:val="0074450E"/>
    <w:rsid w:val="00745737"/>
    <w:rsid w:val="00745B5D"/>
    <w:rsid w:val="00745F61"/>
    <w:rsid w:val="00747512"/>
    <w:rsid w:val="007509AA"/>
    <w:rsid w:val="00754F02"/>
    <w:rsid w:val="0075547E"/>
    <w:rsid w:val="00755FC0"/>
    <w:rsid w:val="007562CC"/>
    <w:rsid w:val="00756AC9"/>
    <w:rsid w:val="00757DC8"/>
    <w:rsid w:val="00760E32"/>
    <w:rsid w:val="00762D9D"/>
    <w:rsid w:val="00763492"/>
    <w:rsid w:val="00763E9B"/>
    <w:rsid w:val="00765377"/>
    <w:rsid w:val="00765593"/>
    <w:rsid w:val="00766E0E"/>
    <w:rsid w:val="007672CA"/>
    <w:rsid w:val="0077025C"/>
    <w:rsid w:val="007716A9"/>
    <w:rsid w:val="00772374"/>
    <w:rsid w:val="007726CC"/>
    <w:rsid w:val="007727EA"/>
    <w:rsid w:val="0077351C"/>
    <w:rsid w:val="007737AB"/>
    <w:rsid w:val="0077470E"/>
    <w:rsid w:val="00774CDE"/>
    <w:rsid w:val="007750EF"/>
    <w:rsid w:val="0077729D"/>
    <w:rsid w:val="00777E5E"/>
    <w:rsid w:val="00777F71"/>
    <w:rsid w:val="007813F3"/>
    <w:rsid w:val="007856F1"/>
    <w:rsid w:val="00785C7C"/>
    <w:rsid w:val="00786AB9"/>
    <w:rsid w:val="007871D4"/>
    <w:rsid w:val="00787EF2"/>
    <w:rsid w:val="00790041"/>
    <w:rsid w:val="00791ADE"/>
    <w:rsid w:val="007933B9"/>
    <w:rsid w:val="00795F12"/>
    <w:rsid w:val="007962BF"/>
    <w:rsid w:val="00796708"/>
    <w:rsid w:val="00797306"/>
    <w:rsid w:val="0079753F"/>
    <w:rsid w:val="007A0320"/>
    <w:rsid w:val="007A1F80"/>
    <w:rsid w:val="007A2942"/>
    <w:rsid w:val="007A4018"/>
    <w:rsid w:val="007A63BF"/>
    <w:rsid w:val="007A6495"/>
    <w:rsid w:val="007A68DC"/>
    <w:rsid w:val="007A7661"/>
    <w:rsid w:val="007A7B2F"/>
    <w:rsid w:val="007A7E44"/>
    <w:rsid w:val="007B2249"/>
    <w:rsid w:val="007B2460"/>
    <w:rsid w:val="007B32EB"/>
    <w:rsid w:val="007B3AB7"/>
    <w:rsid w:val="007B3D79"/>
    <w:rsid w:val="007B68DD"/>
    <w:rsid w:val="007B7408"/>
    <w:rsid w:val="007B7715"/>
    <w:rsid w:val="007B7A2A"/>
    <w:rsid w:val="007B7CC4"/>
    <w:rsid w:val="007C0176"/>
    <w:rsid w:val="007C3553"/>
    <w:rsid w:val="007C3688"/>
    <w:rsid w:val="007C37D5"/>
    <w:rsid w:val="007C4503"/>
    <w:rsid w:val="007C48D3"/>
    <w:rsid w:val="007C4C18"/>
    <w:rsid w:val="007C51A8"/>
    <w:rsid w:val="007C628A"/>
    <w:rsid w:val="007C6408"/>
    <w:rsid w:val="007C6C58"/>
    <w:rsid w:val="007C6DFA"/>
    <w:rsid w:val="007C7B47"/>
    <w:rsid w:val="007C7C1A"/>
    <w:rsid w:val="007D0E59"/>
    <w:rsid w:val="007D177A"/>
    <w:rsid w:val="007D2550"/>
    <w:rsid w:val="007D384C"/>
    <w:rsid w:val="007D5D44"/>
    <w:rsid w:val="007E1744"/>
    <w:rsid w:val="007E1DB1"/>
    <w:rsid w:val="007E2852"/>
    <w:rsid w:val="007E297F"/>
    <w:rsid w:val="007E29CE"/>
    <w:rsid w:val="007E3D99"/>
    <w:rsid w:val="007E4540"/>
    <w:rsid w:val="007E4D7B"/>
    <w:rsid w:val="007E59EF"/>
    <w:rsid w:val="007E6374"/>
    <w:rsid w:val="007E641C"/>
    <w:rsid w:val="007E7884"/>
    <w:rsid w:val="007E7A0F"/>
    <w:rsid w:val="007F49D4"/>
    <w:rsid w:val="007F73C6"/>
    <w:rsid w:val="007F7D38"/>
    <w:rsid w:val="008005AA"/>
    <w:rsid w:val="00801175"/>
    <w:rsid w:val="00802717"/>
    <w:rsid w:val="00802AED"/>
    <w:rsid w:val="008033D2"/>
    <w:rsid w:val="0080359E"/>
    <w:rsid w:val="00803845"/>
    <w:rsid w:val="00805554"/>
    <w:rsid w:val="00805AE3"/>
    <w:rsid w:val="00806B42"/>
    <w:rsid w:val="00806C3A"/>
    <w:rsid w:val="00807664"/>
    <w:rsid w:val="00807B51"/>
    <w:rsid w:val="0081081C"/>
    <w:rsid w:val="00812318"/>
    <w:rsid w:val="008126EA"/>
    <w:rsid w:val="00812DC1"/>
    <w:rsid w:val="00813287"/>
    <w:rsid w:val="0081339F"/>
    <w:rsid w:val="00814465"/>
    <w:rsid w:val="008152EF"/>
    <w:rsid w:val="00816F6E"/>
    <w:rsid w:val="00820F91"/>
    <w:rsid w:val="008214D5"/>
    <w:rsid w:val="00822CFA"/>
    <w:rsid w:val="00823774"/>
    <w:rsid w:val="008243E2"/>
    <w:rsid w:val="008244A1"/>
    <w:rsid w:val="00826849"/>
    <w:rsid w:val="008306A1"/>
    <w:rsid w:val="00833349"/>
    <w:rsid w:val="0083365D"/>
    <w:rsid w:val="00833F20"/>
    <w:rsid w:val="00835996"/>
    <w:rsid w:val="008359A8"/>
    <w:rsid w:val="00836193"/>
    <w:rsid w:val="00837329"/>
    <w:rsid w:val="00840AB3"/>
    <w:rsid w:val="00842401"/>
    <w:rsid w:val="00842777"/>
    <w:rsid w:val="008427C9"/>
    <w:rsid w:val="008434A9"/>
    <w:rsid w:val="00843E7A"/>
    <w:rsid w:val="00847360"/>
    <w:rsid w:val="00851665"/>
    <w:rsid w:val="00851865"/>
    <w:rsid w:val="008523B0"/>
    <w:rsid w:val="00852990"/>
    <w:rsid w:val="008529B5"/>
    <w:rsid w:val="00853377"/>
    <w:rsid w:val="00853A83"/>
    <w:rsid w:val="008562C8"/>
    <w:rsid w:val="008567EA"/>
    <w:rsid w:val="00856EFE"/>
    <w:rsid w:val="008570E2"/>
    <w:rsid w:val="008608EF"/>
    <w:rsid w:val="008616AB"/>
    <w:rsid w:val="00862013"/>
    <w:rsid w:val="008622DB"/>
    <w:rsid w:val="008626BB"/>
    <w:rsid w:val="00863286"/>
    <w:rsid w:val="00863AFF"/>
    <w:rsid w:val="00863F3D"/>
    <w:rsid w:val="0086403E"/>
    <w:rsid w:val="0086429F"/>
    <w:rsid w:val="00864871"/>
    <w:rsid w:val="00865BCD"/>
    <w:rsid w:val="00866377"/>
    <w:rsid w:val="00866B83"/>
    <w:rsid w:val="00875657"/>
    <w:rsid w:val="00875AB8"/>
    <w:rsid w:val="00876D01"/>
    <w:rsid w:val="00877790"/>
    <w:rsid w:val="0087795B"/>
    <w:rsid w:val="00882A38"/>
    <w:rsid w:val="008846BE"/>
    <w:rsid w:val="00884AF0"/>
    <w:rsid w:val="00886EC5"/>
    <w:rsid w:val="00887512"/>
    <w:rsid w:val="008875C7"/>
    <w:rsid w:val="008902FB"/>
    <w:rsid w:val="00891250"/>
    <w:rsid w:val="008912A9"/>
    <w:rsid w:val="00891DA0"/>
    <w:rsid w:val="00893679"/>
    <w:rsid w:val="00893E6B"/>
    <w:rsid w:val="00894119"/>
    <w:rsid w:val="00894FD7"/>
    <w:rsid w:val="0089515B"/>
    <w:rsid w:val="008977D3"/>
    <w:rsid w:val="008A00E2"/>
    <w:rsid w:val="008A265C"/>
    <w:rsid w:val="008A26F3"/>
    <w:rsid w:val="008A2A1C"/>
    <w:rsid w:val="008A2AC0"/>
    <w:rsid w:val="008A2B29"/>
    <w:rsid w:val="008A2C74"/>
    <w:rsid w:val="008A2D35"/>
    <w:rsid w:val="008A34D9"/>
    <w:rsid w:val="008A3D34"/>
    <w:rsid w:val="008A44D9"/>
    <w:rsid w:val="008A4D0F"/>
    <w:rsid w:val="008A4E60"/>
    <w:rsid w:val="008A52E8"/>
    <w:rsid w:val="008A6519"/>
    <w:rsid w:val="008A6D48"/>
    <w:rsid w:val="008A6D75"/>
    <w:rsid w:val="008A7788"/>
    <w:rsid w:val="008B1589"/>
    <w:rsid w:val="008B2343"/>
    <w:rsid w:val="008B560E"/>
    <w:rsid w:val="008B5DD6"/>
    <w:rsid w:val="008B63E7"/>
    <w:rsid w:val="008B6BE3"/>
    <w:rsid w:val="008C0E95"/>
    <w:rsid w:val="008C4C37"/>
    <w:rsid w:val="008C4C6B"/>
    <w:rsid w:val="008C4F34"/>
    <w:rsid w:val="008C5084"/>
    <w:rsid w:val="008C594F"/>
    <w:rsid w:val="008C5DEE"/>
    <w:rsid w:val="008C6A35"/>
    <w:rsid w:val="008C7043"/>
    <w:rsid w:val="008C7645"/>
    <w:rsid w:val="008D151E"/>
    <w:rsid w:val="008D1E3E"/>
    <w:rsid w:val="008D2A2A"/>
    <w:rsid w:val="008D2AB6"/>
    <w:rsid w:val="008D3D34"/>
    <w:rsid w:val="008D6206"/>
    <w:rsid w:val="008D68C8"/>
    <w:rsid w:val="008D73CA"/>
    <w:rsid w:val="008E0457"/>
    <w:rsid w:val="008E0B24"/>
    <w:rsid w:val="008E19D6"/>
    <w:rsid w:val="008E1D82"/>
    <w:rsid w:val="008E20DB"/>
    <w:rsid w:val="008E21D8"/>
    <w:rsid w:val="008E53BB"/>
    <w:rsid w:val="008E6347"/>
    <w:rsid w:val="008E79B9"/>
    <w:rsid w:val="008F2279"/>
    <w:rsid w:val="008F4901"/>
    <w:rsid w:val="008F5679"/>
    <w:rsid w:val="008F57DD"/>
    <w:rsid w:val="008F7BE0"/>
    <w:rsid w:val="00901A3C"/>
    <w:rsid w:val="00901B67"/>
    <w:rsid w:val="00903744"/>
    <w:rsid w:val="00904E3B"/>
    <w:rsid w:val="00906409"/>
    <w:rsid w:val="00906CF7"/>
    <w:rsid w:val="00907B6B"/>
    <w:rsid w:val="009118A2"/>
    <w:rsid w:val="00915096"/>
    <w:rsid w:val="00915CAC"/>
    <w:rsid w:val="00916514"/>
    <w:rsid w:val="009168CD"/>
    <w:rsid w:val="00917201"/>
    <w:rsid w:val="009174A3"/>
    <w:rsid w:val="00921981"/>
    <w:rsid w:val="00922C1A"/>
    <w:rsid w:val="00923127"/>
    <w:rsid w:val="009240DE"/>
    <w:rsid w:val="009269ED"/>
    <w:rsid w:val="0093122D"/>
    <w:rsid w:val="00931A43"/>
    <w:rsid w:val="009331D5"/>
    <w:rsid w:val="009343ED"/>
    <w:rsid w:val="00934C5B"/>
    <w:rsid w:val="009360F3"/>
    <w:rsid w:val="0093635D"/>
    <w:rsid w:val="00936394"/>
    <w:rsid w:val="00936A75"/>
    <w:rsid w:val="009372B2"/>
    <w:rsid w:val="009374FD"/>
    <w:rsid w:val="009401B0"/>
    <w:rsid w:val="0094020A"/>
    <w:rsid w:val="00940F04"/>
    <w:rsid w:val="00942B21"/>
    <w:rsid w:val="0094306D"/>
    <w:rsid w:val="00943262"/>
    <w:rsid w:val="0094349D"/>
    <w:rsid w:val="009442A9"/>
    <w:rsid w:val="0094578D"/>
    <w:rsid w:val="00945925"/>
    <w:rsid w:val="00945A28"/>
    <w:rsid w:val="0094759D"/>
    <w:rsid w:val="009477A0"/>
    <w:rsid w:val="00950440"/>
    <w:rsid w:val="0095314C"/>
    <w:rsid w:val="009536ED"/>
    <w:rsid w:val="00954219"/>
    <w:rsid w:val="0095534E"/>
    <w:rsid w:val="00955E29"/>
    <w:rsid w:val="00957493"/>
    <w:rsid w:val="0095790C"/>
    <w:rsid w:val="009609CF"/>
    <w:rsid w:val="00965C4D"/>
    <w:rsid w:val="0097027B"/>
    <w:rsid w:val="00970571"/>
    <w:rsid w:val="00971A89"/>
    <w:rsid w:val="00971FEC"/>
    <w:rsid w:val="009721C0"/>
    <w:rsid w:val="00972410"/>
    <w:rsid w:val="0097245C"/>
    <w:rsid w:val="00973F6F"/>
    <w:rsid w:val="00974052"/>
    <w:rsid w:val="00974C76"/>
    <w:rsid w:val="00975F08"/>
    <w:rsid w:val="0097686A"/>
    <w:rsid w:val="00976A7C"/>
    <w:rsid w:val="00977DED"/>
    <w:rsid w:val="00980F26"/>
    <w:rsid w:val="00981066"/>
    <w:rsid w:val="00981560"/>
    <w:rsid w:val="0098180C"/>
    <w:rsid w:val="00983C44"/>
    <w:rsid w:val="00983F34"/>
    <w:rsid w:val="009846CB"/>
    <w:rsid w:val="0098540F"/>
    <w:rsid w:val="0098630B"/>
    <w:rsid w:val="009866BF"/>
    <w:rsid w:val="00986AC2"/>
    <w:rsid w:val="00986E32"/>
    <w:rsid w:val="00987AC3"/>
    <w:rsid w:val="00987BE6"/>
    <w:rsid w:val="009909FB"/>
    <w:rsid w:val="00991397"/>
    <w:rsid w:val="00991900"/>
    <w:rsid w:val="0099193B"/>
    <w:rsid w:val="00992166"/>
    <w:rsid w:val="00992EB8"/>
    <w:rsid w:val="009934F7"/>
    <w:rsid w:val="00993E84"/>
    <w:rsid w:val="009945A1"/>
    <w:rsid w:val="009953DC"/>
    <w:rsid w:val="00995992"/>
    <w:rsid w:val="00995F53"/>
    <w:rsid w:val="009968FA"/>
    <w:rsid w:val="00996EF2"/>
    <w:rsid w:val="009A05DC"/>
    <w:rsid w:val="009A231F"/>
    <w:rsid w:val="009A2E53"/>
    <w:rsid w:val="009A2E59"/>
    <w:rsid w:val="009A3587"/>
    <w:rsid w:val="009A3C99"/>
    <w:rsid w:val="009A4C64"/>
    <w:rsid w:val="009A4C65"/>
    <w:rsid w:val="009A5722"/>
    <w:rsid w:val="009A64F5"/>
    <w:rsid w:val="009A6558"/>
    <w:rsid w:val="009A754E"/>
    <w:rsid w:val="009A76F7"/>
    <w:rsid w:val="009A7AC9"/>
    <w:rsid w:val="009B0413"/>
    <w:rsid w:val="009B041C"/>
    <w:rsid w:val="009B0C84"/>
    <w:rsid w:val="009B37B5"/>
    <w:rsid w:val="009B418E"/>
    <w:rsid w:val="009B44EC"/>
    <w:rsid w:val="009B6410"/>
    <w:rsid w:val="009B6F2A"/>
    <w:rsid w:val="009C0F2B"/>
    <w:rsid w:val="009C1FC9"/>
    <w:rsid w:val="009C3164"/>
    <w:rsid w:val="009C4000"/>
    <w:rsid w:val="009C423E"/>
    <w:rsid w:val="009C4D40"/>
    <w:rsid w:val="009C7C52"/>
    <w:rsid w:val="009D0E4A"/>
    <w:rsid w:val="009D16CA"/>
    <w:rsid w:val="009D1AB7"/>
    <w:rsid w:val="009D2E60"/>
    <w:rsid w:val="009D4DE0"/>
    <w:rsid w:val="009D4FDD"/>
    <w:rsid w:val="009D5629"/>
    <w:rsid w:val="009D5D2D"/>
    <w:rsid w:val="009D6723"/>
    <w:rsid w:val="009D69BD"/>
    <w:rsid w:val="009D6B7F"/>
    <w:rsid w:val="009D7BC1"/>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3A6"/>
    <w:rsid w:val="009F79CF"/>
    <w:rsid w:val="009F7C8B"/>
    <w:rsid w:val="009F7EC1"/>
    <w:rsid w:val="00A00CAB"/>
    <w:rsid w:val="00A0135C"/>
    <w:rsid w:val="00A014C9"/>
    <w:rsid w:val="00A025D1"/>
    <w:rsid w:val="00A028A1"/>
    <w:rsid w:val="00A06F2F"/>
    <w:rsid w:val="00A07323"/>
    <w:rsid w:val="00A103DE"/>
    <w:rsid w:val="00A109E1"/>
    <w:rsid w:val="00A12886"/>
    <w:rsid w:val="00A12A35"/>
    <w:rsid w:val="00A1317E"/>
    <w:rsid w:val="00A14E1D"/>
    <w:rsid w:val="00A15A14"/>
    <w:rsid w:val="00A16B00"/>
    <w:rsid w:val="00A17609"/>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57D"/>
    <w:rsid w:val="00A30763"/>
    <w:rsid w:val="00A32975"/>
    <w:rsid w:val="00A34C8B"/>
    <w:rsid w:val="00A34F2A"/>
    <w:rsid w:val="00A35EA7"/>
    <w:rsid w:val="00A36369"/>
    <w:rsid w:val="00A37191"/>
    <w:rsid w:val="00A41B89"/>
    <w:rsid w:val="00A4200E"/>
    <w:rsid w:val="00A426B8"/>
    <w:rsid w:val="00A448B9"/>
    <w:rsid w:val="00A451C9"/>
    <w:rsid w:val="00A458EE"/>
    <w:rsid w:val="00A459D5"/>
    <w:rsid w:val="00A466F8"/>
    <w:rsid w:val="00A46A0A"/>
    <w:rsid w:val="00A4798E"/>
    <w:rsid w:val="00A47AAA"/>
    <w:rsid w:val="00A47ADD"/>
    <w:rsid w:val="00A5107F"/>
    <w:rsid w:val="00A5118F"/>
    <w:rsid w:val="00A52A86"/>
    <w:rsid w:val="00A531B4"/>
    <w:rsid w:val="00A53E3A"/>
    <w:rsid w:val="00A54673"/>
    <w:rsid w:val="00A552D7"/>
    <w:rsid w:val="00A56239"/>
    <w:rsid w:val="00A569AD"/>
    <w:rsid w:val="00A6021B"/>
    <w:rsid w:val="00A6092A"/>
    <w:rsid w:val="00A6095B"/>
    <w:rsid w:val="00A60A44"/>
    <w:rsid w:val="00A60BEB"/>
    <w:rsid w:val="00A619BC"/>
    <w:rsid w:val="00A61B75"/>
    <w:rsid w:val="00A61DE0"/>
    <w:rsid w:val="00A63B12"/>
    <w:rsid w:val="00A649EA"/>
    <w:rsid w:val="00A652E1"/>
    <w:rsid w:val="00A65E64"/>
    <w:rsid w:val="00A66F76"/>
    <w:rsid w:val="00A67AB3"/>
    <w:rsid w:val="00A67D21"/>
    <w:rsid w:val="00A67FBE"/>
    <w:rsid w:val="00A70E49"/>
    <w:rsid w:val="00A72C2F"/>
    <w:rsid w:val="00A72E61"/>
    <w:rsid w:val="00A74E85"/>
    <w:rsid w:val="00A751BC"/>
    <w:rsid w:val="00A75270"/>
    <w:rsid w:val="00A75558"/>
    <w:rsid w:val="00A76477"/>
    <w:rsid w:val="00A7766B"/>
    <w:rsid w:val="00A7799B"/>
    <w:rsid w:val="00A802C6"/>
    <w:rsid w:val="00A803D0"/>
    <w:rsid w:val="00A80493"/>
    <w:rsid w:val="00A808ED"/>
    <w:rsid w:val="00A80A03"/>
    <w:rsid w:val="00A81185"/>
    <w:rsid w:val="00A81B20"/>
    <w:rsid w:val="00A83041"/>
    <w:rsid w:val="00A83548"/>
    <w:rsid w:val="00A84D97"/>
    <w:rsid w:val="00A87391"/>
    <w:rsid w:val="00A906C7"/>
    <w:rsid w:val="00A90EE4"/>
    <w:rsid w:val="00A9212C"/>
    <w:rsid w:val="00A925D1"/>
    <w:rsid w:val="00A929DE"/>
    <w:rsid w:val="00A93D2F"/>
    <w:rsid w:val="00A93F10"/>
    <w:rsid w:val="00A945E5"/>
    <w:rsid w:val="00A94A9A"/>
    <w:rsid w:val="00A95367"/>
    <w:rsid w:val="00A9547E"/>
    <w:rsid w:val="00A95CAF"/>
    <w:rsid w:val="00A9665A"/>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8B2"/>
    <w:rsid w:val="00AB5D9A"/>
    <w:rsid w:val="00AB62FF"/>
    <w:rsid w:val="00AB71D7"/>
    <w:rsid w:val="00AC025D"/>
    <w:rsid w:val="00AC0911"/>
    <w:rsid w:val="00AC2A0E"/>
    <w:rsid w:val="00AC2BEF"/>
    <w:rsid w:val="00AC3A52"/>
    <w:rsid w:val="00AC3FD4"/>
    <w:rsid w:val="00AC6F7D"/>
    <w:rsid w:val="00AC7165"/>
    <w:rsid w:val="00AD0AAD"/>
    <w:rsid w:val="00AD1088"/>
    <w:rsid w:val="00AD1601"/>
    <w:rsid w:val="00AD236E"/>
    <w:rsid w:val="00AD256F"/>
    <w:rsid w:val="00AD38CB"/>
    <w:rsid w:val="00AD41C0"/>
    <w:rsid w:val="00AD4C50"/>
    <w:rsid w:val="00AD72D9"/>
    <w:rsid w:val="00AE10AA"/>
    <w:rsid w:val="00AE165D"/>
    <w:rsid w:val="00AE1757"/>
    <w:rsid w:val="00AE17F5"/>
    <w:rsid w:val="00AE20DB"/>
    <w:rsid w:val="00AE26B4"/>
    <w:rsid w:val="00AE386E"/>
    <w:rsid w:val="00AE4E54"/>
    <w:rsid w:val="00AE7D06"/>
    <w:rsid w:val="00AF0455"/>
    <w:rsid w:val="00AF1064"/>
    <w:rsid w:val="00AF2188"/>
    <w:rsid w:val="00AF2ED8"/>
    <w:rsid w:val="00AF3CE6"/>
    <w:rsid w:val="00AF3F1E"/>
    <w:rsid w:val="00AF5083"/>
    <w:rsid w:val="00AF5EF2"/>
    <w:rsid w:val="00AF7304"/>
    <w:rsid w:val="00B01772"/>
    <w:rsid w:val="00B01DDD"/>
    <w:rsid w:val="00B0206E"/>
    <w:rsid w:val="00B0354F"/>
    <w:rsid w:val="00B104B3"/>
    <w:rsid w:val="00B104D0"/>
    <w:rsid w:val="00B10966"/>
    <w:rsid w:val="00B11151"/>
    <w:rsid w:val="00B11D54"/>
    <w:rsid w:val="00B11FC9"/>
    <w:rsid w:val="00B124B1"/>
    <w:rsid w:val="00B13BB4"/>
    <w:rsid w:val="00B144EA"/>
    <w:rsid w:val="00B1548A"/>
    <w:rsid w:val="00B1575A"/>
    <w:rsid w:val="00B15E03"/>
    <w:rsid w:val="00B16BEA"/>
    <w:rsid w:val="00B176CD"/>
    <w:rsid w:val="00B2014F"/>
    <w:rsid w:val="00B22338"/>
    <w:rsid w:val="00B227FF"/>
    <w:rsid w:val="00B22C79"/>
    <w:rsid w:val="00B22F94"/>
    <w:rsid w:val="00B23638"/>
    <w:rsid w:val="00B23891"/>
    <w:rsid w:val="00B24D6A"/>
    <w:rsid w:val="00B24EAE"/>
    <w:rsid w:val="00B256DB"/>
    <w:rsid w:val="00B26EE4"/>
    <w:rsid w:val="00B30500"/>
    <w:rsid w:val="00B3112C"/>
    <w:rsid w:val="00B3131A"/>
    <w:rsid w:val="00B3190C"/>
    <w:rsid w:val="00B31AF7"/>
    <w:rsid w:val="00B31EE1"/>
    <w:rsid w:val="00B32512"/>
    <w:rsid w:val="00B33147"/>
    <w:rsid w:val="00B333EB"/>
    <w:rsid w:val="00B35137"/>
    <w:rsid w:val="00B3648F"/>
    <w:rsid w:val="00B3698C"/>
    <w:rsid w:val="00B36D85"/>
    <w:rsid w:val="00B374BF"/>
    <w:rsid w:val="00B37E2B"/>
    <w:rsid w:val="00B40EA1"/>
    <w:rsid w:val="00B4300E"/>
    <w:rsid w:val="00B43051"/>
    <w:rsid w:val="00B437FB"/>
    <w:rsid w:val="00B448B9"/>
    <w:rsid w:val="00B44BB4"/>
    <w:rsid w:val="00B4539F"/>
    <w:rsid w:val="00B45B09"/>
    <w:rsid w:val="00B51104"/>
    <w:rsid w:val="00B513E7"/>
    <w:rsid w:val="00B51652"/>
    <w:rsid w:val="00B51AC4"/>
    <w:rsid w:val="00B524EE"/>
    <w:rsid w:val="00B5398E"/>
    <w:rsid w:val="00B544B6"/>
    <w:rsid w:val="00B5500F"/>
    <w:rsid w:val="00B55034"/>
    <w:rsid w:val="00B572A1"/>
    <w:rsid w:val="00B57915"/>
    <w:rsid w:val="00B5795A"/>
    <w:rsid w:val="00B6103E"/>
    <w:rsid w:val="00B613B3"/>
    <w:rsid w:val="00B63947"/>
    <w:rsid w:val="00B63CC2"/>
    <w:rsid w:val="00B64755"/>
    <w:rsid w:val="00B65E2A"/>
    <w:rsid w:val="00B66EB7"/>
    <w:rsid w:val="00B70037"/>
    <w:rsid w:val="00B701BB"/>
    <w:rsid w:val="00B719A0"/>
    <w:rsid w:val="00B72DC1"/>
    <w:rsid w:val="00B73223"/>
    <w:rsid w:val="00B737E0"/>
    <w:rsid w:val="00B74408"/>
    <w:rsid w:val="00B7446C"/>
    <w:rsid w:val="00B7505F"/>
    <w:rsid w:val="00B75B70"/>
    <w:rsid w:val="00B76F65"/>
    <w:rsid w:val="00B80722"/>
    <w:rsid w:val="00B81C73"/>
    <w:rsid w:val="00B82917"/>
    <w:rsid w:val="00B829F8"/>
    <w:rsid w:val="00B82A7C"/>
    <w:rsid w:val="00B83E9F"/>
    <w:rsid w:val="00B851A6"/>
    <w:rsid w:val="00B8554C"/>
    <w:rsid w:val="00B86633"/>
    <w:rsid w:val="00B86A2B"/>
    <w:rsid w:val="00B87632"/>
    <w:rsid w:val="00B906E1"/>
    <w:rsid w:val="00B90AFC"/>
    <w:rsid w:val="00B91812"/>
    <w:rsid w:val="00B93C40"/>
    <w:rsid w:val="00B942A7"/>
    <w:rsid w:val="00BA0475"/>
    <w:rsid w:val="00BA2280"/>
    <w:rsid w:val="00BA2A35"/>
    <w:rsid w:val="00BA2E61"/>
    <w:rsid w:val="00BA3A46"/>
    <w:rsid w:val="00BA4343"/>
    <w:rsid w:val="00BA4E12"/>
    <w:rsid w:val="00BA5237"/>
    <w:rsid w:val="00BA5F22"/>
    <w:rsid w:val="00BA60B0"/>
    <w:rsid w:val="00BA61D7"/>
    <w:rsid w:val="00BA6B72"/>
    <w:rsid w:val="00BA7577"/>
    <w:rsid w:val="00BA78AD"/>
    <w:rsid w:val="00BB079F"/>
    <w:rsid w:val="00BB0892"/>
    <w:rsid w:val="00BB16C1"/>
    <w:rsid w:val="00BB28A0"/>
    <w:rsid w:val="00BB2CBE"/>
    <w:rsid w:val="00BB2EDD"/>
    <w:rsid w:val="00BB3308"/>
    <w:rsid w:val="00BB3888"/>
    <w:rsid w:val="00BB525C"/>
    <w:rsid w:val="00BB52FD"/>
    <w:rsid w:val="00BB58C1"/>
    <w:rsid w:val="00BB62F9"/>
    <w:rsid w:val="00BC2808"/>
    <w:rsid w:val="00BC2FE1"/>
    <w:rsid w:val="00BC30E5"/>
    <w:rsid w:val="00BC3766"/>
    <w:rsid w:val="00BC38FE"/>
    <w:rsid w:val="00BC3B5E"/>
    <w:rsid w:val="00BC41AB"/>
    <w:rsid w:val="00BC4384"/>
    <w:rsid w:val="00BC5B43"/>
    <w:rsid w:val="00BD0024"/>
    <w:rsid w:val="00BD06D5"/>
    <w:rsid w:val="00BD09B2"/>
    <w:rsid w:val="00BD16C4"/>
    <w:rsid w:val="00BD4893"/>
    <w:rsid w:val="00BD5521"/>
    <w:rsid w:val="00BD7394"/>
    <w:rsid w:val="00BE016B"/>
    <w:rsid w:val="00BE021B"/>
    <w:rsid w:val="00BE1248"/>
    <w:rsid w:val="00BE2542"/>
    <w:rsid w:val="00BE4107"/>
    <w:rsid w:val="00BE698A"/>
    <w:rsid w:val="00BE6FFC"/>
    <w:rsid w:val="00BE72DE"/>
    <w:rsid w:val="00BE7A71"/>
    <w:rsid w:val="00BE7E95"/>
    <w:rsid w:val="00BF012D"/>
    <w:rsid w:val="00BF440A"/>
    <w:rsid w:val="00BF581A"/>
    <w:rsid w:val="00BF705E"/>
    <w:rsid w:val="00BF723D"/>
    <w:rsid w:val="00C005FB"/>
    <w:rsid w:val="00C02204"/>
    <w:rsid w:val="00C023B1"/>
    <w:rsid w:val="00C02BAB"/>
    <w:rsid w:val="00C048DF"/>
    <w:rsid w:val="00C059F3"/>
    <w:rsid w:val="00C05EFE"/>
    <w:rsid w:val="00C05F49"/>
    <w:rsid w:val="00C06FCD"/>
    <w:rsid w:val="00C105AC"/>
    <w:rsid w:val="00C119B6"/>
    <w:rsid w:val="00C132EF"/>
    <w:rsid w:val="00C13B59"/>
    <w:rsid w:val="00C14F44"/>
    <w:rsid w:val="00C14FE9"/>
    <w:rsid w:val="00C1502B"/>
    <w:rsid w:val="00C1523F"/>
    <w:rsid w:val="00C15830"/>
    <w:rsid w:val="00C15DEB"/>
    <w:rsid w:val="00C16C1E"/>
    <w:rsid w:val="00C16E0E"/>
    <w:rsid w:val="00C16EF3"/>
    <w:rsid w:val="00C174AF"/>
    <w:rsid w:val="00C20EF1"/>
    <w:rsid w:val="00C21269"/>
    <w:rsid w:val="00C2238A"/>
    <w:rsid w:val="00C2265F"/>
    <w:rsid w:val="00C22B7C"/>
    <w:rsid w:val="00C22EC0"/>
    <w:rsid w:val="00C23DDC"/>
    <w:rsid w:val="00C24115"/>
    <w:rsid w:val="00C24239"/>
    <w:rsid w:val="00C24275"/>
    <w:rsid w:val="00C24705"/>
    <w:rsid w:val="00C251DF"/>
    <w:rsid w:val="00C26DF9"/>
    <w:rsid w:val="00C300D0"/>
    <w:rsid w:val="00C320E1"/>
    <w:rsid w:val="00C33B87"/>
    <w:rsid w:val="00C363FA"/>
    <w:rsid w:val="00C36A5E"/>
    <w:rsid w:val="00C36B5F"/>
    <w:rsid w:val="00C379C9"/>
    <w:rsid w:val="00C37DF1"/>
    <w:rsid w:val="00C409D1"/>
    <w:rsid w:val="00C41CCE"/>
    <w:rsid w:val="00C4257F"/>
    <w:rsid w:val="00C426B8"/>
    <w:rsid w:val="00C43091"/>
    <w:rsid w:val="00C4324F"/>
    <w:rsid w:val="00C43658"/>
    <w:rsid w:val="00C437F5"/>
    <w:rsid w:val="00C43D1B"/>
    <w:rsid w:val="00C43DDC"/>
    <w:rsid w:val="00C44C45"/>
    <w:rsid w:val="00C45799"/>
    <w:rsid w:val="00C45F74"/>
    <w:rsid w:val="00C470DD"/>
    <w:rsid w:val="00C476ED"/>
    <w:rsid w:val="00C51C6C"/>
    <w:rsid w:val="00C52118"/>
    <w:rsid w:val="00C54828"/>
    <w:rsid w:val="00C54B9F"/>
    <w:rsid w:val="00C566A1"/>
    <w:rsid w:val="00C626EC"/>
    <w:rsid w:val="00C62BFE"/>
    <w:rsid w:val="00C641F0"/>
    <w:rsid w:val="00C6428D"/>
    <w:rsid w:val="00C6434A"/>
    <w:rsid w:val="00C64A8F"/>
    <w:rsid w:val="00C6524E"/>
    <w:rsid w:val="00C65342"/>
    <w:rsid w:val="00C654E5"/>
    <w:rsid w:val="00C65F2E"/>
    <w:rsid w:val="00C66F28"/>
    <w:rsid w:val="00C7020C"/>
    <w:rsid w:val="00C70BF1"/>
    <w:rsid w:val="00C71114"/>
    <w:rsid w:val="00C72146"/>
    <w:rsid w:val="00C724C4"/>
    <w:rsid w:val="00C73080"/>
    <w:rsid w:val="00C7450D"/>
    <w:rsid w:val="00C76439"/>
    <w:rsid w:val="00C77915"/>
    <w:rsid w:val="00C77B05"/>
    <w:rsid w:val="00C800F8"/>
    <w:rsid w:val="00C80404"/>
    <w:rsid w:val="00C80878"/>
    <w:rsid w:val="00C80E91"/>
    <w:rsid w:val="00C82424"/>
    <w:rsid w:val="00C83A22"/>
    <w:rsid w:val="00C843C4"/>
    <w:rsid w:val="00C8478B"/>
    <w:rsid w:val="00C8552E"/>
    <w:rsid w:val="00C85906"/>
    <w:rsid w:val="00C85DB8"/>
    <w:rsid w:val="00C8648A"/>
    <w:rsid w:val="00C87E01"/>
    <w:rsid w:val="00C90405"/>
    <w:rsid w:val="00C91A2A"/>
    <w:rsid w:val="00C91BEC"/>
    <w:rsid w:val="00C93958"/>
    <w:rsid w:val="00C93E3C"/>
    <w:rsid w:val="00C940B6"/>
    <w:rsid w:val="00C9459A"/>
    <w:rsid w:val="00C97AC9"/>
    <w:rsid w:val="00CA0442"/>
    <w:rsid w:val="00CA1E59"/>
    <w:rsid w:val="00CA2B2F"/>
    <w:rsid w:val="00CA32B1"/>
    <w:rsid w:val="00CA481D"/>
    <w:rsid w:val="00CA56DC"/>
    <w:rsid w:val="00CA6FBF"/>
    <w:rsid w:val="00CB257D"/>
    <w:rsid w:val="00CB299F"/>
    <w:rsid w:val="00CB2BF2"/>
    <w:rsid w:val="00CB3EEC"/>
    <w:rsid w:val="00CB4142"/>
    <w:rsid w:val="00CB48AA"/>
    <w:rsid w:val="00CB48B5"/>
    <w:rsid w:val="00CB4AD0"/>
    <w:rsid w:val="00CB5C20"/>
    <w:rsid w:val="00CB5DB3"/>
    <w:rsid w:val="00CB6428"/>
    <w:rsid w:val="00CB6AF1"/>
    <w:rsid w:val="00CB6F50"/>
    <w:rsid w:val="00CC1CB6"/>
    <w:rsid w:val="00CC245B"/>
    <w:rsid w:val="00CC3A8D"/>
    <w:rsid w:val="00CC3BF8"/>
    <w:rsid w:val="00CC5439"/>
    <w:rsid w:val="00CC6394"/>
    <w:rsid w:val="00CC6992"/>
    <w:rsid w:val="00CC7F44"/>
    <w:rsid w:val="00CD0AF2"/>
    <w:rsid w:val="00CD0C08"/>
    <w:rsid w:val="00CD0C6C"/>
    <w:rsid w:val="00CD0F06"/>
    <w:rsid w:val="00CD2971"/>
    <w:rsid w:val="00CD45C8"/>
    <w:rsid w:val="00CD474D"/>
    <w:rsid w:val="00CD57DE"/>
    <w:rsid w:val="00CD5B3B"/>
    <w:rsid w:val="00CD694D"/>
    <w:rsid w:val="00CD6DE4"/>
    <w:rsid w:val="00CD738F"/>
    <w:rsid w:val="00CE02AC"/>
    <w:rsid w:val="00CE0335"/>
    <w:rsid w:val="00CE08FB"/>
    <w:rsid w:val="00CE099D"/>
    <w:rsid w:val="00CE14C3"/>
    <w:rsid w:val="00CE31C1"/>
    <w:rsid w:val="00CE3476"/>
    <w:rsid w:val="00CE3AD3"/>
    <w:rsid w:val="00CE3D02"/>
    <w:rsid w:val="00CE4945"/>
    <w:rsid w:val="00CE4A9D"/>
    <w:rsid w:val="00CE4EE0"/>
    <w:rsid w:val="00CE555D"/>
    <w:rsid w:val="00CE5CFD"/>
    <w:rsid w:val="00CE71F7"/>
    <w:rsid w:val="00CE76EF"/>
    <w:rsid w:val="00CF0361"/>
    <w:rsid w:val="00CF03AF"/>
    <w:rsid w:val="00CF0C84"/>
    <w:rsid w:val="00CF0D4F"/>
    <w:rsid w:val="00CF3E7E"/>
    <w:rsid w:val="00CF5395"/>
    <w:rsid w:val="00CF6000"/>
    <w:rsid w:val="00CF69B5"/>
    <w:rsid w:val="00CF7676"/>
    <w:rsid w:val="00D0166F"/>
    <w:rsid w:val="00D02814"/>
    <w:rsid w:val="00D0294A"/>
    <w:rsid w:val="00D02BE3"/>
    <w:rsid w:val="00D0317C"/>
    <w:rsid w:val="00D0405E"/>
    <w:rsid w:val="00D051B5"/>
    <w:rsid w:val="00D05D40"/>
    <w:rsid w:val="00D06E9C"/>
    <w:rsid w:val="00D07C40"/>
    <w:rsid w:val="00D1151C"/>
    <w:rsid w:val="00D115A2"/>
    <w:rsid w:val="00D11CFD"/>
    <w:rsid w:val="00D13554"/>
    <w:rsid w:val="00D138BD"/>
    <w:rsid w:val="00D14915"/>
    <w:rsid w:val="00D1696B"/>
    <w:rsid w:val="00D179BA"/>
    <w:rsid w:val="00D2010B"/>
    <w:rsid w:val="00D208B8"/>
    <w:rsid w:val="00D21FBD"/>
    <w:rsid w:val="00D235A1"/>
    <w:rsid w:val="00D23A81"/>
    <w:rsid w:val="00D25319"/>
    <w:rsid w:val="00D25DAD"/>
    <w:rsid w:val="00D263F7"/>
    <w:rsid w:val="00D278FD"/>
    <w:rsid w:val="00D27D1A"/>
    <w:rsid w:val="00D27E40"/>
    <w:rsid w:val="00D30653"/>
    <w:rsid w:val="00D30710"/>
    <w:rsid w:val="00D30742"/>
    <w:rsid w:val="00D30B3F"/>
    <w:rsid w:val="00D315FB"/>
    <w:rsid w:val="00D32951"/>
    <w:rsid w:val="00D34262"/>
    <w:rsid w:val="00D36983"/>
    <w:rsid w:val="00D40334"/>
    <w:rsid w:val="00D4325F"/>
    <w:rsid w:val="00D452E0"/>
    <w:rsid w:val="00D4606B"/>
    <w:rsid w:val="00D479BE"/>
    <w:rsid w:val="00D479DD"/>
    <w:rsid w:val="00D50DF9"/>
    <w:rsid w:val="00D51C15"/>
    <w:rsid w:val="00D51E97"/>
    <w:rsid w:val="00D524F5"/>
    <w:rsid w:val="00D52C35"/>
    <w:rsid w:val="00D53A4F"/>
    <w:rsid w:val="00D54BC6"/>
    <w:rsid w:val="00D56697"/>
    <w:rsid w:val="00D5684B"/>
    <w:rsid w:val="00D60CC7"/>
    <w:rsid w:val="00D6161F"/>
    <w:rsid w:val="00D616DB"/>
    <w:rsid w:val="00D6232C"/>
    <w:rsid w:val="00D639AC"/>
    <w:rsid w:val="00D63AB2"/>
    <w:rsid w:val="00D645EB"/>
    <w:rsid w:val="00D64B18"/>
    <w:rsid w:val="00D64CB2"/>
    <w:rsid w:val="00D656C7"/>
    <w:rsid w:val="00D66691"/>
    <w:rsid w:val="00D66757"/>
    <w:rsid w:val="00D67548"/>
    <w:rsid w:val="00D67ACB"/>
    <w:rsid w:val="00D70DAF"/>
    <w:rsid w:val="00D7161A"/>
    <w:rsid w:val="00D71877"/>
    <w:rsid w:val="00D7221C"/>
    <w:rsid w:val="00D7251A"/>
    <w:rsid w:val="00D72953"/>
    <w:rsid w:val="00D72D26"/>
    <w:rsid w:val="00D7389E"/>
    <w:rsid w:val="00D746F2"/>
    <w:rsid w:val="00D74ED8"/>
    <w:rsid w:val="00D74EDD"/>
    <w:rsid w:val="00D750AF"/>
    <w:rsid w:val="00D75E46"/>
    <w:rsid w:val="00D762D2"/>
    <w:rsid w:val="00D7631A"/>
    <w:rsid w:val="00D779D1"/>
    <w:rsid w:val="00D77D80"/>
    <w:rsid w:val="00D80227"/>
    <w:rsid w:val="00D82EA8"/>
    <w:rsid w:val="00D834E1"/>
    <w:rsid w:val="00D83BC0"/>
    <w:rsid w:val="00D85F95"/>
    <w:rsid w:val="00D864AA"/>
    <w:rsid w:val="00D86F1D"/>
    <w:rsid w:val="00D876E6"/>
    <w:rsid w:val="00D91250"/>
    <w:rsid w:val="00D91346"/>
    <w:rsid w:val="00D91D5D"/>
    <w:rsid w:val="00D91EDA"/>
    <w:rsid w:val="00D91FF8"/>
    <w:rsid w:val="00D9252C"/>
    <w:rsid w:val="00D92A32"/>
    <w:rsid w:val="00D93837"/>
    <w:rsid w:val="00D95027"/>
    <w:rsid w:val="00D9546C"/>
    <w:rsid w:val="00DA0215"/>
    <w:rsid w:val="00DA1835"/>
    <w:rsid w:val="00DA2978"/>
    <w:rsid w:val="00DA303D"/>
    <w:rsid w:val="00DA464D"/>
    <w:rsid w:val="00DA47F3"/>
    <w:rsid w:val="00DA4EF8"/>
    <w:rsid w:val="00DA5505"/>
    <w:rsid w:val="00DA5E78"/>
    <w:rsid w:val="00DA64B0"/>
    <w:rsid w:val="00DA7440"/>
    <w:rsid w:val="00DA78B2"/>
    <w:rsid w:val="00DB0D74"/>
    <w:rsid w:val="00DB1486"/>
    <w:rsid w:val="00DB1A37"/>
    <w:rsid w:val="00DB2767"/>
    <w:rsid w:val="00DB33AD"/>
    <w:rsid w:val="00DB3A6A"/>
    <w:rsid w:val="00DB3B01"/>
    <w:rsid w:val="00DB495F"/>
    <w:rsid w:val="00DB5513"/>
    <w:rsid w:val="00DB5837"/>
    <w:rsid w:val="00DB65E1"/>
    <w:rsid w:val="00DB6C0F"/>
    <w:rsid w:val="00DC0611"/>
    <w:rsid w:val="00DC068F"/>
    <w:rsid w:val="00DC0B37"/>
    <w:rsid w:val="00DC145F"/>
    <w:rsid w:val="00DC18B6"/>
    <w:rsid w:val="00DC194C"/>
    <w:rsid w:val="00DC3594"/>
    <w:rsid w:val="00DC6D39"/>
    <w:rsid w:val="00DC78AE"/>
    <w:rsid w:val="00DD0303"/>
    <w:rsid w:val="00DD1D43"/>
    <w:rsid w:val="00DD383A"/>
    <w:rsid w:val="00DD5EF8"/>
    <w:rsid w:val="00DD65E7"/>
    <w:rsid w:val="00DD6822"/>
    <w:rsid w:val="00DD6AD9"/>
    <w:rsid w:val="00DE0EE8"/>
    <w:rsid w:val="00DE13EB"/>
    <w:rsid w:val="00DE170F"/>
    <w:rsid w:val="00DE19C5"/>
    <w:rsid w:val="00DE3A57"/>
    <w:rsid w:val="00DE4BA2"/>
    <w:rsid w:val="00DE503D"/>
    <w:rsid w:val="00DE5209"/>
    <w:rsid w:val="00DE534E"/>
    <w:rsid w:val="00DE5993"/>
    <w:rsid w:val="00DE5BF9"/>
    <w:rsid w:val="00DE7F13"/>
    <w:rsid w:val="00DF0F91"/>
    <w:rsid w:val="00DF1C03"/>
    <w:rsid w:val="00DF2543"/>
    <w:rsid w:val="00DF2976"/>
    <w:rsid w:val="00DF443B"/>
    <w:rsid w:val="00DF46F2"/>
    <w:rsid w:val="00DF567A"/>
    <w:rsid w:val="00DF5E5A"/>
    <w:rsid w:val="00DF6E95"/>
    <w:rsid w:val="00DF7BAD"/>
    <w:rsid w:val="00E00A62"/>
    <w:rsid w:val="00E0264E"/>
    <w:rsid w:val="00E0363D"/>
    <w:rsid w:val="00E03686"/>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525B"/>
    <w:rsid w:val="00E2692E"/>
    <w:rsid w:val="00E27234"/>
    <w:rsid w:val="00E31144"/>
    <w:rsid w:val="00E3255F"/>
    <w:rsid w:val="00E3346E"/>
    <w:rsid w:val="00E345B3"/>
    <w:rsid w:val="00E37816"/>
    <w:rsid w:val="00E4035A"/>
    <w:rsid w:val="00E41519"/>
    <w:rsid w:val="00E41A54"/>
    <w:rsid w:val="00E41F78"/>
    <w:rsid w:val="00E44E45"/>
    <w:rsid w:val="00E44E75"/>
    <w:rsid w:val="00E47D3F"/>
    <w:rsid w:val="00E50411"/>
    <w:rsid w:val="00E50FD6"/>
    <w:rsid w:val="00E517AE"/>
    <w:rsid w:val="00E51B36"/>
    <w:rsid w:val="00E5250D"/>
    <w:rsid w:val="00E5270A"/>
    <w:rsid w:val="00E53079"/>
    <w:rsid w:val="00E5330A"/>
    <w:rsid w:val="00E537AB"/>
    <w:rsid w:val="00E544CC"/>
    <w:rsid w:val="00E562AC"/>
    <w:rsid w:val="00E562FC"/>
    <w:rsid w:val="00E56A62"/>
    <w:rsid w:val="00E56D3B"/>
    <w:rsid w:val="00E57C35"/>
    <w:rsid w:val="00E600B4"/>
    <w:rsid w:val="00E601A9"/>
    <w:rsid w:val="00E60527"/>
    <w:rsid w:val="00E6105F"/>
    <w:rsid w:val="00E61897"/>
    <w:rsid w:val="00E61ECC"/>
    <w:rsid w:val="00E6221B"/>
    <w:rsid w:val="00E62AD5"/>
    <w:rsid w:val="00E63333"/>
    <w:rsid w:val="00E63E9B"/>
    <w:rsid w:val="00E6411B"/>
    <w:rsid w:val="00E64A51"/>
    <w:rsid w:val="00E65D9C"/>
    <w:rsid w:val="00E6668B"/>
    <w:rsid w:val="00E67018"/>
    <w:rsid w:val="00E67522"/>
    <w:rsid w:val="00E7029A"/>
    <w:rsid w:val="00E7038B"/>
    <w:rsid w:val="00E732B6"/>
    <w:rsid w:val="00E738DE"/>
    <w:rsid w:val="00E73B95"/>
    <w:rsid w:val="00E73D6F"/>
    <w:rsid w:val="00E746D8"/>
    <w:rsid w:val="00E75A54"/>
    <w:rsid w:val="00E764EA"/>
    <w:rsid w:val="00E7697F"/>
    <w:rsid w:val="00E76A34"/>
    <w:rsid w:val="00E77924"/>
    <w:rsid w:val="00E80AFB"/>
    <w:rsid w:val="00E8282E"/>
    <w:rsid w:val="00E82AF6"/>
    <w:rsid w:val="00E82BA1"/>
    <w:rsid w:val="00E837A6"/>
    <w:rsid w:val="00E83957"/>
    <w:rsid w:val="00E85C9F"/>
    <w:rsid w:val="00E901F5"/>
    <w:rsid w:val="00E90BCA"/>
    <w:rsid w:val="00E91751"/>
    <w:rsid w:val="00E91BE0"/>
    <w:rsid w:val="00E93821"/>
    <w:rsid w:val="00E953F0"/>
    <w:rsid w:val="00E95501"/>
    <w:rsid w:val="00E95C2F"/>
    <w:rsid w:val="00E95CE5"/>
    <w:rsid w:val="00E97657"/>
    <w:rsid w:val="00EA01FC"/>
    <w:rsid w:val="00EA03D5"/>
    <w:rsid w:val="00EA0F6C"/>
    <w:rsid w:val="00EA1B2F"/>
    <w:rsid w:val="00EA1DA6"/>
    <w:rsid w:val="00EA2349"/>
    <w:rsid w:val="00EA3A99"/>
    <w:rsid w:val="00EA4AC7"/>
    <w:rsid w:val="00EA51B0"/>
    <w:rsid w:val="00EA5C13"/>
    <w:rsid w:val="00EA5CDE"/>
    <w:rsid w:val="00EA7005"/>
    <w:rsid w:val="00EA7D87"/>
    <w:rsid w:val="00EA7DC1"/>
    <w:rsid w:val="00EB1276"/>
    <w:rsid w:val="00EB2139"/>
    <w:rsid w:val="00EB32C5"/>
    <w:rsid w:val="00EB5357"/>
    <w:rsid w:val="00EB660D"/>
    <w:rsid w:val="00EB73C6"/>
    <w:rsid w:val="00EC1A71"/>
    <w:rsid w:val="00EC40CE"/>
    <w:rsid w:val="00EC439B"/>
    <w:rsid w:val="00EC4AC7"/>
    <w:rsid w:val="00EC4C0C"/>
    <w:rsid w:val="00EC53F5"/>
    <w:rsid w:val="00EC662F"/>
    <w:rsid w:val="00ED15BA"/>
    <w:rsid w:val="00ED2F0E"/>
    <w:rsid w:val="00ED4397"/>
    <w:rsid w:val="00ED50C3"/>
    <w:rsid w:val="00ED5E8A"/>
    <w:rsid w:val="00ED62F4"/>
    <w:rsid w:val="00EE0533"/>
    <w:rsid w:val="00EE0EE8"/>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857"/>
    <w:rsid w:val="00EF7E85"/>
    <w:rsid w:val="00F0085D"/>
    <w:rsid w:val="00F0184D"/>
    <w:rsid w:val="00F02227"/>
    <w:rsid w:val="00F03F05"/>
    <w:rsid w:val="00F0474C"/>
    <w:rsid w:val="00F04FB5"/>
    <w:rsid w:val="00F07D94"/>
    <w:rsid w:val="00F104C3"/>
    <w:rsid w:val="00F11A61"/>
    <w:rsid w:val="00F13E7D"/>
    <w:rsid w:val="00F168A7"/>
    <w:rsid w:val="00F16E96"/>
    <w:rsid w:val="00F209E1"/>
    <w:rsid w:val="00F20B65"/>
    <w:rsid w:val="00F218FB"/>
    <w:rsid w:val="00F21944"/>
    <w:rsid w:val="00F21D1C"/>
    <w:rsid w:val="00F2231F"/>
    <w:rsid w:val="00F22429"/>
    <w:rsid w:val="00F224C2"/>
    <w:rsid w:val="00F240E8"/>
    <w:rsid w:val="00F243D0"/>
    <w:rsid w:val="00F2481D"/>
    <w:rsid w:val="00F24AB1"/>
    <w:rsid w:val="00F25CD1"/>
    <w:rsid w:val="00F25DFD"/>
    <w:rsid w:val="00F266B2"/>
    <w:rsid w:val="00F27B1D"/>
    <w:rsid w:val="00F30613"/>
    <w:rsid w:val="00F30CDF"/>
    <w:rsid w:val="00F33684"/>
    <w:rsid w:val="00F33FD1"/>
    <w:rsid w:val="00F3434C"/>
    <w:rsid w:val="00F34DDB"/>
    <w:rsid w:val="00F35786"/>
    <w:rsid w:val="00F35C02"/>
    <w:rsid w:val="00F36C7D"/>
    <w:rsid w:val="00F41D10"/>
    <w:rsid w:val="00F41DB3"/>
    <w:rsid w:val="00F4200F"/>
    <w:rsid w:val="00F42A6F"/>
    <w:rsid w:val="00F42DEF"/>
    <w:rsid w:val="00F43A90"/>
    <w:rsid w:val="00F446F0"/>
    <w:rsid w:val="00F4562C"/>
    <w:rsid w:val="00F45D06"/>
    <w:rsid w:val="00F46EAE"/>
    <w:rsid w:val="00F4761A"/>
    <w:rsid w:val="00F47B10"/>
    <w:rsid w:val="00F50D5B"/>
    <w:rsid w:val="00F52814"/>
    <w:rsid w:val="00F53663"/>
    <w:rsid w:val="00F53BB7"/>
    <w:rsid w:val="00F55896"/>
    <w:rsid w:val="00F55B12"/>
    <w:rsid w:val="00F56E1A"/>
    <w:rsid w:val="00F60846"/>
    <w:rsid w:val="00F61A02"/>
    <w:rsid w:val="00F634D4"/>
    <w:rsid w:val="00F63AFC"/>
    <w:rsid w:val="00F64020"/>
    <w:rsid w:val="00F64064"/>
    <w:rsid w:val="00F64792"/>
    <w:rsid w:val="00F6661A"/>
    <w:rsid w:val="00F668B5"/>
    <w:rsid w:val="00F67D20"/>
    <w:rsid w:val="00F7063C"/>
    <w:rsid w:val="00F7109B"/>
    <w:rsid w:val="00F712AD"/>
    <w:rsid w:val="00F73D90"/>
    <w:rsid w:val="00F74DAE"/>
    <w:rsid w:val="00F76DB6"/>
    <w:rsid w:val="00F76FE0"/>
    <w:rsid w:val="00F77A16"/>
    <w:rsid w:val="00F804C3"/>
    <w:rsid w:val="00F811E6"/>
    <w:rsid w:val="00F8155D"/>
    <w:rsid w:val="00F819AE"/>
    <w:rsid w:val="00F81EE4"/>
    <w:rsid w:val="00F828F0"/>
    <w:rsid w:val="00F82ECB"/>
    <w:rsid w:val="00F8358F"/>
    <w:rsid w:val="00F83E58"/>
    <w:rsid w:val="00F84130"/>
    <w:rsid w:val="00F84CEE"/>
    <w:rsid w:val="00F86B54"/>
    <w:rsid w:val="00F87CC3"/>
    <w:rsid w:val="00F920F2"/>
    <w:rsid w:val="00F934ED"/>
    <w:rsid w:val="00F935E6"/>
    <w:rsid w:val="00F94719"/>
    <w:rsid w:val="00F94C19"/>
    <w:rsid w:val="00F95677"/>
    <w:rsid w:val="00F957B6"/>
    <w:rsid w:val="00F95D4B"/>
    <w:rsid w:val="00F95E04"/>
    <w:rsid w:val="00F95E4E"/>
    <w:rsid w:val="00F96DE0"/>
    <w:rsid w:val="00FA089F"/>
    <w:rsid w:val="00FA152A"/>
    <w:rsid w:val="00FA1822"/>
    <w:rsid w:val="00FA1E98"/>
    <w:rsid w:val="00FA3F3A"/>
    <w:rsid w:val="00FA4D02"/>
    <w:rsid w:val="00FA501C"/>
    <w:rsid w:val="00FA51E1"/>
    <w:rsid w:val="00FA5B33"/>
    <w:rsid w:val="00FA60F1"/>
    <w:rsid w:val="00FB0236"/>
    <w:rsid w:val="00FB03ED"/>
    <w:rsid w:val="00FB128B"/>
    <w:rsid w:val="00FB32BC"/>
    <w:rsid w:val="00FB4109"/>
    <w:rsid w:val="00FB46D8"/>
    <w:rsid w:val="00FB4F8B"/>
    <w:rsid w:val="00FB588C"/>
    <w:rsid w:val="00FB5D91"/>
    <w:rsid w:val="00FB6BDE"/>
    <w:rsid w:val="00FB6D27"/>
    <w:rsid w:val="00FC07AC"/>
    <w:rsid w:val="00FC25A2"/>
    <w:rsid w:val="00FC41FF"/>
    <w:rsid w:val="00FC4284"/>
    <w:rsid w:val="00FC45FC"/>
    <w:rsid w:val="00FC5E0E"/>
    <w:rsid w:val="00FC7099"/>
    <w:rsid w:val="00FC719F"/>
    <w:rsid w:val="00FC74C0"/>
    <w:rsid w:val="00FC78BD"/>
    <w:rsid w:val="00FC7929"/>
    <w:rsid w:val="00FC7BE3"/>
    <w:rsid w:val="00FD1F5B"/>
    <w:rsid w:val="00FD20F4"/>
    <w:rsid w:val="00FD275D"/>
    <w:rsid w:val="00FD2D40"/>
    <w:rsid w:val="00FD3F72"/>
    <w:rsid w:val="00FD4CF5"/>
    <w:rsid w:val="00FD5527"/>
    <w:rsid w:val="00FD5C66"/>
    <w:rsid w:val="00FD5D74"/>
    <w:rsid w:val="00FD7855"/>
    <w:rsid w:val="00FE00D2"/>
    <w:rsid w:val="00FE111C"/>
    <w:rsid w:val="00FE2F2C"/>
    <w:rsid w:val="00FE3BD0"/>
    <w:rsid w:val="00FE4585"/>
    <w:rsid w:val="00FE7247"/>
    <w:rsid w:val="00FE7728"/>
    <w:rsid w:val="00FE7D79"/>
    <w:rsid w:val="00FE7FFA"/>
    <w:rsid w:val="00FF0AE3"/>
    <w:rsid w:val="00FF1484"/>
    <w:rsid w:val="00FF4982"/>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D0A17"/>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9EC4F-CA8D-45D9-8677-87316C72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426</TotalTime>
  <Pages>12</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78</cp:revision>
  <cp:lastPrinted>2020-03-05T05:57:00Z</cp:lastPrinted>
  <dcterms:created xsi:type="dcterms:W3CDTF">2020-03-04T08:22:00Z</dcterms:created>
  <dcterms:modified xsi:type="dcterms:W3CDTF">2020-03-05T07:19:00Z</dcterms:modified>
</cp:coreProperties>
</file>