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0CF7" w14:textId="4EE6561F" w:rsidR="00CD5B3B" w:rsidRPr="009651D8" w:rsidRDefault="00075BF0" w:rsidP="00075BF0">
      <w:pPr>
        <w:ind w:left="567"/>
        <w:rPr>
          <w:b/>
          <w:lang w:val="ro-RO"/>
        </w:rPr>
      </w:pPr>
      <w:bookmarkStart w:id="0" w:name="_Hlk497992829"/>
      <w:r w:rsidRPr="009651D8">
        <w:rPr>
          <w:b/>
          <w:lang w:val="ro-RO"/>
        </w:rPr>
        <w:t xml:space="preserve">Anexa </w:t>
      </w:r>
      <w:r w:rsidR="009651D8" w:rsidRPr="009651D8">
        <w:rPr>
          <w:b/>
          <w:lang w:val="ro-RO"/>
        </w:rPr>
        <w:t xml:space="preserve">nr. </w:t>
      </w:r>
      <w:r w:rsidRPr="009651D8">
        <w:rPr>
          <w:b/>
          <w:lang w:val="ro-RO"/>
        </w:rPr>
        <w:t xml:space="preserve">1 la Procedura </w:t>
      </w:r>
      <w:r w:rsidR="008A2E7B" w:rsidRPr="009651D8">
        <w:rPr>
          <w:b/>
          <w:lang w:val="ro-RO"/>
        </w:rPr>
        <w:t>de Sistem</w:t>
      </w:r>
      <w:r w:rsidRPr="009651D8">
        <w:rPr>
          <w:b/>
          <w:lang w:val="ro-RO"/>
        </w:rPr>
        <w:t xml:space="preserve"> P</w:t>
      </w:r>
      <w:r w:rsidR="008A2E7B" w:rsidRPr="009651D8">
        <w:rPr>
          <w:b/>
          <w:lang w:val="ro-RO"/>
        </w:rPr>
        <w:t>S</w:t>
      </w:r>
      <w:r w:rsidR="00A3148C" w:rsidRPr="009651D8">
        <w:rPr>
          <w:b/>
          <w:lang w:val="ro-RO"/>
        </w:rPr>
        <w:t>-1</w:t>
      </w:r>
      <w:r w:rsidR="008A2E7B" w:rsidRPr="009651D8">
        <w:rPr>
          <w:b/>
          <w:lang w:val="ro-RO"/>
        </w:rPr>
        <w:t>0</w:t>
      </w:r>
    </w:p>
    <w:p w14:paraId="0204494C" w14:textId="70C92F7E" w:rsidR="000B1C2F" w:rsidRPr="000B1C2F" w:rsidRDefault="00075BF0" w:rsidP="00075BF0">
      <w:pPr>
        <w:spacing w:after="0" w:line="360" w:lineRule="auto"/>
        <w:ind w:left="567"/>
        <w:jc w:val="left"/>
        <w:rPr>
          <w:b/>
          <w:lang w:val="ro-RO"/>
        </w:rPr>
      </w:pPr>
      <w:r>
        <w:rPr>
          <w:b/>
          <w:color w:val="000000"/>
          <w:lang w:val="ro-RO"/>
        </w:rPr>
        <w:t>List</w:t>
      </w:r>
      <w:r w:rsidR="009651D8">
        <w:rPr>
          <w:b/>
          <w:color w:val="000000"/>
          <w:lang w:val="ro-RO"/>
        </w:rPr>
        <w:t>a</w:t>
      </w:r>
      <w:r>
        <w:rPr>
          <w:b/>
          <w:color w:val="000000"/>
          <w:lang w:val="ro-RO"/>
        </w:rPr>
        <w:t xml:space="preserve"> indicative</w:t>
      </w:r>
      <w:r w:rsidR="009651D8">
        <w:rPr>
          <w:b/>
          <w:color w:val="000000"/>
          <w:lang w:val="ro-RO"/>
        </w:rPr>
        <w:t>lor</w:t>
      </w:r>
      <w:r>
        <w:rPr>
          <w:b/>
          <w:color w:val="000000"/>
          <w:lang w:val="ro-RO"/>
        </w:rPr>
        <w:t xml:space="preserve"> </w:t>
      </w:r>
      <w:r w:rsidR="009651D8">
        <w:rPr>
          <w:b/>
          <w:color w:val="000000"/>
          <w:lang w:val="ro-RO"/>
        </w:rPr>
        <w:t xml:space="preserve">AvanDoc ale </w:t>
      </w:r>
      <w:r>
        <w:rPr>
          <w:b/>
          <w:color w:val="000000"/>
          <w:lang w:val="ro-RO"/>
        </w:rPr>
        <w:t>structuri</w:t>
      </w:r>
      <w:r w:rsidR="009651D8">
        <w:rPr>
          <w:b/>
          <w:color w:val="000000"/>
          <w:lang w:val="ro-RO"/>
        </w:rPr>
        <w:t>lor</w:t>
      </w:r>
      <w:r>
        <w:rPr>
          <w:b/>
          <w:color w:val="000000"/>
          <w:lang w:val="ro-RO"/>
        </w:rPr>
        <w:t xml:space="preserve"> MAP:</w:t>
      </w:r>
    </w:p>
    <w:p w14:paraId="19CDFAD4" w14:textId="6FDA6531" w:rsidR="00F177D0" w:rsidRDefault="00F177D0" w:rsidP="005F3A09">
      <w:pPr>
        <w:rPr>
          <w:rFonts w:eastAsia="Times New Roman"/>
          <w:color w:val="000000"/>
          <w:lang w:val="ro-RO" w:eastAsia="ro-RO"/>
        </w:rPr>
      </w:pPr>
    </w:p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417"/>
      </w:tblGrid>
      <w:tr w:rsidR="00075BF0" w:rsidRPr="000B1C2F" w14:paraId="4CBA9D05" w14:textId="77777777" w:rsidTr="00075BF0">
        <w:trPr>
          <w:jc w:val="center"/>
        </w:trPr>
        <w:tc>
          <w:tcPr>
            <w:tcW w:w="704" w:type="dxa"/>
            <w:vAlign w:val="center"/>
          </w:tcPr>
          <w:p w14:paraId="49F8F457" w14:textId="0DFEEC47" w:rsidR="00075BF0" w:rsidRPr="000B1C2F" w:rsidRDefault="00075BF0" w:rsidP="000B1C2F">
            <w:pPr>
              <w:ind w:left="0"/>
              <w:jc w:val="center"/>
              <w:rPr>
                <w:rFonts w:eastAsia="Times New Roman"/>
                <w:b/>
                <w:color w:val="000000"/>
                <w:lang w:val="ro-RO" w:eastAsia="ro-RO"/>
              </w:rPr>
            </w:pPr>
            <w:r w:rsidRPr="000B1C2F">
              <w:rPr>
                <w:rFonts w:eastAsia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4253" w:type="dxa"/>
            <w:vAlign w:val="center"/>
          </w:tcPr>
          <w:p w14:paraId="6EC28E09" w14:textId="57668449" w:rsidR="00075BF0" w:rsidRPr="000B1C2F" w:rsidRDefault="00075BF0" w:rsidP="000B1C2F">
            <w:pPr>
              <w:ind w:left="0"/>
              <w:jc w:val="center"/>
              <w:rPr>
                <w:rFonts w:eastAsia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color w:val="000000"/>
                <w:lang w:val="ro-RO" w:eastAsia="ro-RO"/>
              </w:rPr>
              <w:t>Structuri</w:t>
            </w:r>
          </w:p>
        </w:tc>
        <w:tc>
          <w:tcPr>
            <w:tcW w:w="1417" w:type="dxa"/>
            <w:vAlign w:val="center"/>
          </w:tcPr>
          <w:p w14:paraId="38CFE6B5" w14:textId="30A01D9C" w:rsidR="00075BF0" w:rsidRPr="000B1C2F" w:rsidRDefault="00075BF0" w:rsidP="000B1C2F">
            <w:pPr>
              <w:ind w:left="0"/>
              <w:jc w:val="center"/>
              <w:rPr>
                <w:rFonts w:eastAsia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color w:val="000000"/>
                <w:lang w:val="ro-RO" w:eastAsia="ro-RO"/>
              </w:rPr>
              <w:t>Indicativ</w:t>
            </w:r>
          </w:p>
        </w:tc>
      </w:tr>
      <w:tr w:rsidR="00075BF0" w14:paraId="050E72BC" w14:textId="77777777" w:rsidTr="00075BF0">
        <w:trPr>
          <w:jc w:val="center"/>
        </w:trPr>
        <w:tc>
          <w:tcPr>
            <w:tcW w:w="704" w:type="dxa"/>
            <w:vAlign w:val="center"/>
          </w:tcPr>
          <w:p w14:paraId="2E26B1B8" w14:textId="63B2155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4253" w:type="dxa"/>
            <w:vAlign w:val="center"/>
          </w:tcPr>
          <w:p w14:paraId="1D7C9EB6" w14:textId="00EDAD39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Registratură</w:t>
            </w:r>
          </w:p>
        </w:tc>
        <w:tc>
          <w:tcPr>
            <w:tcW w:w="1417" w:type="dxa"/>
            <w:vAlign w:val="center"/>
          </w:tcPr>
          <w:p w14:paraId="50E16ECD" w14:textId="391B086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R</w:t>
            </w:r>
          </w:p>
        </w:tc>
      </w:tr>
      <w:tr w:rsidR="00075BF0" w14:paraId="5A25B4C6" w14:textId="77777777" w:rsidTr="00075BF0">
        <w:trPr>
          <w:jc w:val="center"/>
        </w:trPr>
        <w:tc>
          <w:tcPr>
            <w:tcW w:w="704" w:type="dxa"/>
            <w:vAlign w:val="center"/>
          </w:tcPr>
          <w:p w14:paraId="165449C7" w14:textId="2781FF42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bookmarkStart w:id="1" w:name="_GoBack"/>
            <w:r>
              <w:rPr>
                <w:rFonts w:eastAsia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4253" w:type="dxa"/>
            <w:vAlign w:val="center"/>
          </w:tcPr>
          <w:p w14:paraId="3A9F029A" w14:textId="78918AE0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Cabinet Ministru</w:t>
            </w:r>
          </w:p>
        </w:tc>
        <w:tc>
          <w:tcPr>
            <w:tcW w:w="1417" w:type="dxa"/>
            <w:vAlign w:val="center"/>
          </w:tcPr>
          <w:p w14:paraId="0133A757" w14:textId="7537237A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CM</w:t>
            </w:r>
          </w:p>
        </w:tc>
      </w:tr>
      <w:bookmarkEnd w:id="1"/>
      <w:tr w:rsidR="00075BF0" w14:paraId="449889E9" w14:textId="77777777" w:rsidTr="00075BF0">
        <w:trPr>
          <w:jc w:val="center"/>
        </w:trPr>
        <w:tc>
          <w:tcPr>
            <w:tcW w:w="704" w:type="dxa"/>
            <w:vAlign w:val="center"/>
          </w:tcPr>
          <w:p w14:paraId="7394E8DE" w14:textId="0F755EC2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3.</w:t>
            </w:r>
          </w:p>
        </w:tc>
        <w:tc>
          <w:tcPr>
            <w:tcW w:w="4253" w:type="dxa"/>
            <w:vAlign w:val="center"/>
          </w:tcPr>
          <w:p w14:paraId="32B67DCB" w14:textId="67BAF0B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Cabinet Secretar de Stat Ape</w:t>
            </w:r>
          </w:p>
        </w:tc>
        <w:tc>
          <w:tcPr>
            <w:tcW w:w="1417" w:type="dxa"/>
            <w:vAlign w:val="center"/>
          </w:tcPr>
          <w:p w14:paraId="1E049304" w14:textId="176F4C3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SSA</w:t>
            </w:r>
          </w:p>
        </w:tc>
      </w:tr>
      <w:tr w:rsidR="00075BF0" w14:paraId="0605A368" w14:textId="77777777" w:rsidTr="00075BF0">
        <w:trPr>
          <w:jc w:val="center"/>
        </w:trPr>
        <w:tc>
          <w:tcPr>
            <w:tcW w:w="704" w:type="dxa"/>
            <w:vAlign w:val="center"/>
          </w:tcPr>
          <w:p w14:paraId="271CD6BE" w14:textId="2902899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4.</w:t>
            </w:r>
          </w:p>
        </w:tc>
        <w:tc>
          <w:tcPr>
            <w:tcW w:w="4253" w:type="dxa"/>
            <w:vAlign w:val="center"/>
          </w:tcPr>
          <w:p w14:paraId="1866F78A" w14:textId="2CDC3BA7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Cabinet Secretar de Stat Păduri</w:t>
            </w:r>
          </w:p>
        </w:tc>
        <w:tc>
          <w:tcPr>
            <w:tcW w:w="1417" w:type="dxa"/>
            <w:vAlign w:val="center"/>
          </w:tcPr>
          <w:p w14:paraId="41332BAB" w14:textId="573B3AED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SSP</w:t>
            </w:r>
          </w:p>
        </w:tc>
      </w:tr>
      <w:tr w:rsidR="00075BF0" w14:paraId="328885BF" w14:textId="77777777" w:rsidTr="00075BF0">
        <w:trPr>
          <w:jc w:val="center"/>
        </w:trPr>
        <w:tc>
          <w:tcPr>
            <w:tcW w:w="704" w:type="dxa"/>
            <w:vAlign w:val="center"/>
          </w:tcPr>
          <w:p w14:paraId="32213DBE" w14:textId="4FF18D9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5.</w:t>
            </w:r>
          </w:p>
        </w:tc>
        <w:tc>
          <w:tcPr>
            <w:tcW w:w="4253" w:type="dxa"/>
            <w:vAlign w:val="center"/>
          </w:tcPr>
          <w:p w14:paraId="404A7A5D" w14:textId="699C80AB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Cabinet Secretar General</w:t>
            </w:r>
          </w:p>
        </w:tc>
        <w:tc>
          <w:tcPr>
            <w:tcW w:w="1417" w:type="dxa"/>
            <w:vAlign w:val="center"/>
          </w:tcPr>
          <w:p w14:paraId="0445218C" w14:textId="2975CB02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SG</w:t>
            </w:r>
          </w:p>
        </w:tc>
      </w:tr>
      <w:tr w:rsidR="00075BF0" w14:paraId="72AB3C83" w14:textId="77777777" w:rsidTr="00075BF0">
        <w:trPr>
          <w:jc w:val="center"/>
        </w:trPr>
        <w:tc>
          <w:tcPr>
            <w:tcW w:w="704" w:type="dxa"/>
            <w:vAlign w:val="center"/>
          </w:tcPr>
          <w:p w14:paraId="395C9365" w14:textId="04DDBF9B" w:rsidR="00075BF0" w:rsidRDefault="00075BF0" w:rsidP="000E2C6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6.</w:t>
            </w:r>
          </w:p>
        </w:tc>
        <w:tc>
          <w:tcPr>
            <w:tcW w:w="4253" w:type="dxa"/>
            <w:vAlign w:val="center"/>
          </w:tcPr>
          <w:p w14:paraId="2F8F6315" w14:textId="400A6251" w:rsidR="00075BF0" w:rsidRDefault="00075BF0" w:rsidP="000E2C6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 w:rsidRPr="00DC2776">
              <w:rPr>
                <w:rFonts w:eastAsia="Times New Roman"/>
                <w:color w:val="000000"/>
                <w:lang w:val="ro-RO" w:eastAsia="ro-RO"/>
              </w:rPr>
              <w:t>Cabinet Secretar General</w:t>
            </w:r>
            <w:r>
              <w:rPr>
                <w:rFonts w:eastAsia="Times New Roman"/>
                <w:color w:val="000000"/>
                <w:lang w:val="ro-RO" w:eastAsia="ro-RO"/>
              </w:rPr>
              <w:t xml:space="preserve"> Adjunct</w:t>
            </w:r>
          </w:p>
        </w:tc>
        <w:tc>
          <w:tcPr>
            <w:tcW w:w="1417" w:type="dxa"/>
            <w:vAlign w:val="center"/>
          </w:tcPr>
          <w:p w14:paraId="2AD8EADB" w14:textId="6525B488" w:rsidR="00075BF0" w:rsidRDefault="00075BF0" w:rsidP="000E2C6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SGA1</w:t>
            </w:r>
          </w:p>
        </w:tc>
      </w:tr>
      <w:tr w:rsidR="00075BF0" w14:paraId="6DA623AE" w14:textId="77777777" w:rsidTr="00075BF0">
        <w:trPr>
          <w:jc w:val="center"/>
        </w:trPr>
        <w:tc>
          <w:tcPr>
            <w:tcW w:w="704" w:type="dxa"/>
            <w:vAlign w:val="center"/>
          </w:tcPr>
          <w:p w14:paraId="36DAECD6" w14:textId="4CBAF1C5" w:rsidR="00075BF0" w:rsidRDefault="00075BF0" w:rsidP="000E2C6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7.</w:t>
            </w:r>
          </w:p>
        </w:tc>
        <w:tc>
          <w:tcPr>
            <w:tcW w:w="4253" w:type="dxa"/>
            <w:vAlign w:val="center"/>
          </w:tcPr>
          <w:p w14:paraId="07BC9EAC" w14:textId="0C47E64C" w:rsidR="00075BF0" w:rsidRDefault="00075BF0" w:rsidP="000E2C6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 w:rsidRPr="00DC2776">
              <w:rPr>
                <w:rFonts w:eastAsia="Times New Roman"/>
                <w:color w:val="000000"/>
                <w:lang w:val="ro-RO" w:eastAsia="ro-RO"/>
              </w:rPr>
              <w:t>Cabinet Secretar General</w:t>
            </w:r>
            <w:r>
              <w:rPr>
                <w:rFonts w:eastAsia="Times New Roman"/>
                <w:color w:val="000000"/>
                <w:lang w:val="ro-RO" w:eastAsia="ro-RO"/>
              </w:rPr>
              <w:t xml:space="preserve"> Adjunct</w:t>
            </w:r>
          </w:p>
        </w:tc>
        <w:tc>
          <w:tcPr>
            <w:tcW w:w="1417" w:type="dxa"/>
            <w:vAlign w:val="center"/>
          </w:tcPr>
          <w:p w14:paraId="6A1FD731" w14:textId="1F4ECADB" w:rsidR="00075BF0" w:rsidRDefault="00075BF0" w:rsidP="000E2C6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SGA2</w:t>
            </w:r>
          </w:p>
        </w:tc>
      </w:tr>
      <w:tr w:rsidR="00075BF0" w14:paraId="2C674C71" w14:textId="77777777" w:rsidTr="00075BF0">
        <w:trPr>
          <w:jc w:val="center"/>
        </w:trPr>
        <w:tc>
          <w:tcPr>
            <w:tcW w:w="704" w:type="dxa"/>
            <w:vAlign w:val="center"/>
          </w:tcPr>
          <w:p w14:paraId="7487FAE8" w14:textId="56185A66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8.</w:t>
            </w:r>
          </w:p>
        </w:tc>
        <w:tc>
          <w:tcPr>
            <w:tcW w:w="4253" w:type="dxa"/>
            <w:vAlign w:val="center"/>
          </w:tcPr>
          <w:p w14:paraId="1FB180D5" w14:textId="241122CE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Generală Ape</w:t>
            </w:r>
          </w:p>
        </w:tc>
        <w:tc>
          <w:tcPr>
            <w:tcW w:w="1417" w:type="dxa"/>
            <w:vAlign w:val="center"/>
          </w:tcPr>
          <w:p w14:paraId="77A82A3E" w14:textId="649E195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DGA</w:t>
            </w:r>
          </w:p>
        </w:tc>
      </w:tr>
      <w:tr w:rsidR="00075BF0" w14:paraId="08C7D4AC" w14:textId="77777777" w:rsidTr="00075BF0">
        <w:trPr>
          <w:jc w:val="center"/>
        </w:trPr>
        <w:tc>
          <w:tcPr>
            <w:tcW w:w="704" w:type="dxa"/>
            <w:vAlign w:val="center"/>
          </w:tcPr>
          <w:p w14:paraId="08D12FB9" w14:textId="5DB607D3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9.</w:t>
            </w:r>
          </w:p>
        </w:tc>
        <w:tc>
          <w:tcPr>
            <w:tcW w:w="4253" w:type="dxa"/>
            <w:vAlign w:val="center"/>
          </w:tcPr>
          <w:p w14:paraId="5C207830" w14:textId="7256C63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Generală Păduri</w:t>
            </w:r>
          </w:p>
        </w:tc>
        <w:tc>
          <w:tcPr>
            <w:tcW w:w="1417" w:type="dxa"/>
            <w:vAlign w:val="center"/>
          </w:tcPr>
          <w:p w14:paraId="64AFBB2D" w14:textId="09238C56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DGP</w:t>
            </w:r>
          </w:p>
        </w:tc>
      </w:tr>
      <w:tr w:rsidR="00075BF0" w14:paraId="4EE47881" w14:textId="77777777" w:rsidTr="00075BF0">
        <w:trPr>
          <w:jc w:val="center"/>
        </w:trPr>
        <w:tc>
          <w:tcPr>
            <w:tcW w:w="704" w:type="dxa"/>
            <w:vAlign w:val="center"/>
          </w:tcPr>
          <w:p w14:paraId="1B505234" w14:textId="3170FCF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10.</w:t>
            </w:r>
          </w:p>
        </w:tc>
        <w:tc>
          <w:tcPr>
            <w:tcW w:w="4253" w:type="dxa"/>
            <w:vAlign w:val="center"/>
          </w:tcPr>
          <w:p w14:paraId="736E6848" w14:textId="0D354C09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de Comunicare și Resurse Umane – Serviciul Relații cu Publicul și Mass-Media, IT</w:t>
            </w:r>
          </w:p>
        </w:tc>
        <w:tc>
          <w:tcPr>
            <w:tcW w:w="1417" w:type="dxa"/>
            <w:vAlign w:val="center"/>
          </w:tcPr>
          <w:p w14:paraId="6DA398BA" w14:textId="6413EB3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COM</w:t>
            </w:r>
          </w:p>
        </w:tc>
      </w:tr>
      <w:tr w:rsidR="00075BF0" w14:paraId="05046239" w14:textId="77777777" w:rsidTr="00075BF0">
        <w:trPr>
          <w:jc w:val="center"/>
        </w:trPr>
        <w:tc>
          <w:tcPr>
            <w:tcW w:w="704" w:type="dxa"/>
            <w:vAlign w:val="center"/>
          </w:tcPr>
          <w:p w14:paraId="13E1FD02" w14:textId="4C42F28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11.</w:t>
            </w:r>
          </w:p>
        </w:tc>
        <w:tc>
          <w:tcPr>
            <w:tcW w:w="4253" w:type="dxa"/>
            <w:vAlign w:val="center"/>
          </w:tcPr>
          <w:p w14:paraId="5FB3F9D6" w14:textId="1B732AF9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de Comunicare și Resurse Umane – Resurse Umane</w:t>
            </w:r>
          </w:p>
        </w:tc>
        <w:tc>
          <w:tcPr>
            <w:tcW w:w="1417" w:type="dxa"/>
            <w:vAlign w:val="center"/>
          </w:tcPr>
          <w:p w14:paraId="168464DB" w14:textId="53B4428E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RU</w:t>
            </w:r>
          </w:p>
        </w:tc>
      </w:tr>
      <w:tr w:rsidR="00075BF0" w14:paraId="107711A2" w14:textId="77777777" w:rsidTr="00075BF0">
        <w:trPr>
          <w:jc w:val="center"/>
        </w:trPr>
        <w:tc>
          <w:tcPr>
            <w:tcW w:w="704" w:type="dxa"/>
            <w:vAlign w:val="center"/>
          </w:tcPr>
          <w:p w14:paraId="7B5AFCFC" w14:textId="5AB538D5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12.</w:t>
            </w:r>
          </w:p>
        </w:tc>
        <w:tc>
          <w:tcPr>
            <w:tcW w:w="4253" w:type="dxa"/>
            <w:vAlign w:val="center"/>
          </w:tcPr>
          <w:p w14:paraId="6CA841E3" w14:textId="3B22BED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Gestiunea și Protecția Informațiilor Clasificate</w:t>
            </w:r>
          </w:p>
        </w:tc>
        <w:tc>
          <w:tcPr>
            <w:tcW w:w="1417" w:type="dxa"/>
            <w:vAlign w:val="center"/>
          </w:tcPr>
          <w:p w14:paraId="0DF48280" w14:textId="2257C910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GPIC</w:t>
            </w:r>
          </w:p>
        </w:tc>
      </w:tr>
      <w:tr w:rsidR="00075BF0" w14:paraId="078F93E7" w14:textId="77777777" w:rsidTr="00075BF0">
        <w:trPr>
          <w:jc w:val="center"/>
        </w:trPr>
        <w:tc>
          <w:tcPr>
            <w:tcW w:w="704" w:type="dxa"/>
            <w:vAlign w:val="center"/>
          </w:tcPr>
          <w:p w14:paraId="4D81ED82" w14:textId="172E1CE8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13.</w:t>
            </w:r>
          </w:p>
        </w:tc>
        <w:tc>
          <w:tcPr>
            <w:tcW w:w="4253" w:type="dxa"/>
            <w:vAlign w:val="center"/>
          </w:tcPr>
          <w:p w14:paraId="0C816EBE" w14:textId="5102526F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Afaceri Europene și Relații Internaționale</w:t>
            </w:r>
          </w:p>
        </w:tc>
        <w:tc>
          <w:tcPr>
            <w:tcW w:w="1417" w:type="dxa"/>
            <w:vAlign w:val="center"/>
          </w:tcPr>
          <w:p w14:paraId="5C8232AF" w14:textId="2B7F28CD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DAERI</w:t>
            </w:r>
          </w:p>
        </w:tc>
      </w:tr>
      <w:tr w:rsidR="00075BF0" w14:paraId="2DF2B563" w14:textId="77777777" w:rsidTr="00075BF0">
        <w:trPr>
          <w:jc w:val="center"/>
        </w:trPr>
        <w:tc>
          <w:tcPr>
            <w:tcW w:w="704" w:type="dxa"/>
            <w:vAlign w:val="center"/>
          </w:tcPr>
          <w:p w14:paraId="3B19B3DD" w14:textId="539A17E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14.</w:t>
            </w:r>
          </w:p>
        </w:tc>
        <w:tc>
          <w:tcPr>
            <w:tcW w:w="4253" w:type="dxa"/>
            <w:vAlign w:val="center"/>
          </w:tcPr>
          <w:p w14:paraId="64160AD0" w14:textId="272ADAAC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Audit Public Intern</w:t>
            </w:r>
          </w:p>
        </w:tc>
        <w:tc>
          <w:tcPr>
            <w:tcW w:w="1417" w:type="dxa"/>
            <w:vAlign w:val="center"/>
          </w:tcPr>
          <w:p w14:paraId="3CA9AC1F" w14:textId="710C248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API</w:t>
            </w:r>
          </w:p>
        </w:tc>
      </w:tr>
      <w:tr w:rsidR="00075BF0" w14:paraId="6136BDBF" w14:textId="77777777" w:rsidTr="00075BF0">
        <w:trPr>
          <w:jc w:val="center"/>
        </w:trPr>
        <w:tc>
          <w:tcPr>
            <w:tcW w:w="704" w:type="dxa"/>
            <w:vAlign w:val="center"/>
          </w:tcPr>
          <w:p w14:paraId="091E8BEC" w14:textId="0F9F109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15.</w:t>
            </w:r>
          </w:p>
        </w:tc>
        <w:tc>
          <w:tcPr>
            <w:tcW w:w="4253" w:type="dxa"/>
            <w:vAlign w:val="center"/>
          </w:tcPr>
          <w:p w14:paraId="73EAA077" w14:textId="18B1C449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Unitatea de Politici Publice</w:t>
            </w:r>
          </w:p>
        </w:tc>
        <w:tc>
          <w:tcPr>
            <w:tcW w:w="1417" w:type="dxa"/>
            <w:vAlign w:val="center"/>
          </w:tcPr>
          <w:p w14:paraId="0B1AFD3B" w14:textId="4FEA827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UPP</w:t>
            </w:r>
          </w:p>
        </w:tc>
      </w:tr>
      <w:tr w:rsidR="00075BF0" w14:paraId="6B1C6BED" w14:textId="77777777" w:rsidTr="00075BF0">
        <w:trPr>
          <w:jc w:val="center"/>
        </w:trPr>
        <w:tc>
          <w:tcPr>
            <w:tcW w:w="704" w:type="dxa"/>
            <w:vAlign w:val="center"/>
          </w:tcPr>
          <w:p w14:paraId="1BAF0B1E" w14:textId="6BB26510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16.</w:t>
            </w:r>
          </w:p>
        </w:tc>
        <w:tc>
          <w:tcPr>
            <w:tcW w:w="4253" w:type="dxa"/>
            <w:vAlign w:val="center"/>
          </w:tcPr>
          <w:p w14:paraId="254A477B" w14:textId="56CDDA6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Inspecția de Stat a Apelor</w:t>
            </w:r>
          </w:p>
        </w:tc>
        <w:tc>
          <w:tcPr>
            <w:tcW w:w="1417" w:type="dxa"/>
            <w:vAlign w:val="center"/>
          </w:tcPr>
          <w:p w14:paraId="2DA4FB66" w14:textId="0D2CC56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ISA</w:t>
            </w:r>
          </w:p>
        </w:tc>
      </w:tr>
      <w:tr w:rsidR="00075BF0" w14:paraId="1F04F85B" w14:textId="77777777" w:rsidTr="00075BF0">
        <w:trPr>
          <w:jc w:val="center"/>
        </w:trPr>
        <w:tc>
          <w:tcPr>
            <w:tcW w:w="704" w:type="dxa"/>
            <w:vAlign w:val="center"/>
          </w:tcPr>
          <w:p w14:paraId="38BC1365" w14:textId="5D1BE750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17.</w:t>
            </w:r>
          </w:p>
        </w:tc>
        <w:tc>
          <w:tcPr>
            <w:tcW w:w="4253" w:type="dxa"/>
            <w:vAlign w:val="center"/>
          </w:tcPr>
          <w:p w14:paraId="2240CDBA" w14:textId="3A739CE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Juridică</w:t>
            </w:r>
          </w:p>
        </w:tc>
        <w:tc>
          <w:tcPr>
            <w:tcW w:w="1417" w:type="dxa"/>
            <w:vAlign w:val="center"/>
          </w:tcPr>
          <w:p w14:paraId="2B212FB7" w14:textId="30C60D4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DJ</w:t>
            </w:r>
          </w:p>
        </w:tc>
      </w:tr>
      <w:tr w:rsidR="00075BF0" w14:paraId="5F246BB3" w14:textId="77777777" w:rsidTr="00075BF0">
        <w:trPr>
          <w:jc w:val="center"/>
        </w:trPr>
        <w:tc>
          <w:tcPr>
            <w:tcW w:w="704" w:type="dxa"/>
            <w:vAlign w:val="center"/>
          </w:tcPr>
          <w:p w14:paraId="429C88D5" w14:textId="6CF4150E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18.</w:t>
            </w:r>
          </w:p>
        </w:tc>
        <w:tc>
          <w:tcPr>
            <w:tcW w:w="4253" w:type="dxa"/>
            <w:vAlign w:val="center"/>
          </w:tcPr>
          <w:p w14:paraId="0A3A1EAF" w14:textId="60CB33A6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Corp Control</w:t>
            </w:r>
          </w:p>
        </w:tc>
        <w:tc>
          <w:tcPr>
            <w:tcW w:w="1417" w:type="dxa"/>
            <w:vAlign w:val="center"/>
          </w:tcPr>
          <w:p w14:paraId="72B7E81A" w14:textId="258BD7F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CC</w:t>
            </w:r>
          </w:p>
        </w:tc>
      </w:tr>
      <w:tr w:rsidR="00075BF0" w14:paraId="57586B30" w14:textId="77777777" w:rsidTr="00075BF0">
        <w:trPr>
          <w:jc w:val="center"/>
        </w:trPr>
        <w:tc>
          <w:tcPr>
            <w:tcW w:w="704" w:type="dxa"/>
            <w:vAlign w:val="center"/>
          </w:tcPr>
          <w:p w14:paraId="3ED2388A" w14:textId="44CD480E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19.</w:t>
            </w:r>
          </w:p>
        </w:tc>
        <w:tc>
          <w:tcPr>
            <w:tcW w:w="4253" w:type="dxa"/>
            <w:vAlign w:val="center"/>
          </w:tcPr>
          <w:p w14:paraId="21CFCAB2" w14:textId="452D631D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Integritate și Anticorupție</w:t>
            </w:r>
          </w:p>
        </w:tc>
        <w:tc>
          <w:tcPr>
            <w:tcW w:w="1417" w:type="dxa"/>
            <w:vAlign w:val="center"/>
          </w:tcPr>
          <w:p w14:paraId="3B9FC9DC" w14:textId="2BC56D77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IA</w:t>
            </w:r>
          </w:p>
        </w:tc>
      </w:tr>
      <w:tr w:rsidR="00075BF0" w14:paraId="08613030" w14:textId="77777777" w:rsidTr="00075BF0">
        <w:trPr>
          <w:jc w:val="center"/>
        </w:trPr>
        <w:tc>
          <w:tcPr>
            <w:tcW w:w="704" w:type="dxa"/>
            <w:vAlign w:val="center"/>
          </w:tcPr>
          <w:p w14:paraId="0DAD156D" w14:textId="01BC85D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20.</w:t>
            </w:r>
          </w:p>
        </w:tc>
        <w:tc>
          <w:tcPr>
            <w:tcW w:w="4253" w:type="dxa"/>
            <w:vAlign w:val="center"/>
          </w:tcPr>
          <w:p w14:paraId="441BBE9B" w14:textId="4DA4DABC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Economico-Financiară</w:t>
            </w:r>
          </w:p>
        </w:tc>
        <w:tc>
          <w:tcPr>
            <w:tcW w:w="1417" w:type="dxa"/>
            <w:vAlign w:val="center"/>
          </w:tcPr>
          <w:p w14:paraId="776C0923" w14:textId="209CFE5B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DEF</w:t>
            </w:r>
          </w:p>
        </w:tc>
      </w:tr>
      <w:tr w:rsidR="00075BF0" w14:paraId="361A6844" w14:textId="77777777" w:rsidTr="00075BF0">
        <w:trPr>
          <w:jc w:val="center"/>
        </w:trPr>
        <w:tc>
          <w:tcPr>
            <w:tcW w:w="704" w:type="dxa"/>
            <w:vAlign w:val="center"/>
          </w:tcPr>
          <w:p w14:paraId="5EBEC5FA" w14:textId="30B37C0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21.</w:t>
            </w:r>
          </w:p>
        </w:tc>
        <w:tc>
          <w:tcPr>
            <w:tcW w:w="4253" w:type="dxa"/>
            <w:vAlign w:val="center"/>
          </w:tcPr>
          <w:p w14:paraId="57BDE39B" w14:textId="593AA84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Generală Investiții, Achiziții și Logistică</w:t>
            </w:r>
          </w:p>
        </w:tc>
        <w:tc>
          <w:tcPr>
            <w:tcW w:w="1417" w:type="dxa"/>
            <w:vAlign w:val="center"/>
          </w:tcPr>
          <w:p w14:paraId="2AD19EB5" w14:textId="48777901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DGIAL</w:t>
            </w:r>
          </w:p>
        </w:tc>
      </w:tr>
      <w:tr w:rsidR="00075BF0" w14:paraId="72EAB809" w14:textId="77777777" w:rsidTr="00075BF0">
        <w:trPr>
          <w:jc w:val="center"/>
        </w:trPr>
        <w:tc>
          <w:tcPr>
            <w:tcW w:w="704" w:type="dxa"/>
            <w:vAlign w:val="center"/>
          </w:tcPr>
          <w:p w14:paraId="39D42218" w14:textId="7D09638D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lastRenderedPageBreak/>
              <w:t>22.</w:t>
            </w:r>
          </w:p>
        </w:tc>
        <w:tc>
          <w:tcPr>
            <w:tcW w:w="4253" w:type="dxa"/>
            <w:vAlign w:val="center"/>
          </w:tcPr>
          <w:p w14:paraId="1A2CCE82" w14:textId="67C05AFC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UMP ”Controlul Integrat al Poluării cu Nutrienți”</w:t>
            </w:r>
          </w:p>
        </w:tc>
        <w:tc>
          <w:tcPr>
            <w:tcW w:w="1417" w:type="dxa"/>
            <w:vAlign w:val="center"/>
          </w:tcPr>
          <w:p w14:paraId="43FB1842" w14:textId="18D9B9C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UMP</w:t>
            </w:r>
          </w:p>
        </w:tc>
      </w:tr>
      <w:tr w:rsidR="00075BF0" w14:paraId="37F085EC" w14:textId="77777777" w:rsidTr="00075BF0">
        <w:trPr>
          <w:jc w:val="center"/>
        </w:trPr>
        <w:tc>
          <w:tcPr>
            <w:tcW w:w="704" w:type="dxa"/>
            <w:vAlign w:val="center"/>
          </w:tcPr>
          <w:p w14:paraId="175512ED" w14:textId="0412831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23.</w:t>
            </w:r>
          </w:p>
        </w:tc>
        <w:tc>
          <w:tcPr>
            <w:tcW w:w="4253" w:type="dxa"/>
            <w:vAlign w:val="center"/>
          </w:tcPr>
          <w:p w14:paraId="35C3D654" w14:textId="47602144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Control Silvic și Cinegetic</w:t>
            </w:r>
          </w:p>
        </w:tc>
        <w:tc>
          <w:tcPr>
            <w:tcW w:w="1417" w:type="dxa"/>
            <w:vAlign w:val="center"/>
          </w:tcPr>
          <w:p w14:paraId="35023240" w14:textId="21D5EA82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DCSC</w:t>
            </w:r>
          </w:p>
        </w:tc>
      </w:tr>
      <w:tr w:rsidR="00075BF0" w14:paraId="3753CFB0" w14:textId="77777777" w:rsidTr="00075BF0">
        <w:trPr>
          <w:jc w:val="center"/>
        </w:trPr>
        <w:tc>
          <w:tcPr>
            <w:tcW w:w="704" w:type="dxa"/>
            <w:vAlign w:val="center"/>
          </w:tcPr>
          <w:p w14:paraId="298387D5" w14:textId="2D810C45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24.</w:t>
            </w:r>
          </w:p>
        </w:tc>
        <w:tc>
          <w:tcPr>
            <w:tcW w:w="4253" w:type="dxa"/>
            <w:vAlign w:val="center"/>
          </w:tcPr>
          <w:p w14:paraId="35FEC37B" w14:textId="5B26D289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Politici și Strategii în Silvicultură</w:t>
            </w:r>
          </w:p>
        </w:tc>
        <w:tc>
          <w:tcPr>
            <w:tcW w:w="1417" w:type="dxa"/>
            <w:vAlign w:val="center"/>
          </w:tcPr>
          <w:p w14:paraId="099E1C01" w14:textId="0DC3056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DPSS</w:t>
            </w:r>
          </w:p>
        </w:tc>
      </w:tr>
      <w:tr w:rsidR="00075BF0" w14:paraId="4F4A751C" w14:textId="77777777" w:rsidTr="00075BF0">
        <w:trPr>
          <w:jc w:val="center"/>
        </w:trPr>
        <w:tc>
          <w:tcPr>
            <w:tcW w:w="704" w:type="dxa"/>
            <w:vAlign w:val="center"/>
          </w:tcPr>
          <w:p w14:paraId="02F2BEC4" w14:textId="765D6B7B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25.</w:t>
            </w:r>
          </w:p>
        </w:tc>
        <w:tc>
          <w:tcPr>
            <w:tcW w:w="4253" w:type="dxa"/>
            <w:vAlign w:val="center"/>
          </w:tcPr>
          <w:p w14:paraId="358D1383" w14:textId="7D6A480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Păduri și Dezvoltare Forestieră</w:t>
            </w:r>
          </w:p>
        </w:tc>
        <w:tc>
          <w:tcPr>
            <w:tcW w:w="1417" w:type="dxa"/>
            <w:vAlign w:val="center"/>
          </w:tcPr>
          <w:p w14:paraId="003245D0" w14:textId="70CDC2A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DPDF</w:t>
            </w:r>
          </w:p>
        </w:tc>
      </w:tr>
      <w:tr w:rsidR="00075BF0" w14:paraId="1A991461" w14:textId="77777777" w:rsidTr="00075BF0">
        <w:trPr>
          <w:jc w:val="center"/>
        </w:trPr>
        <w:tc>
          <w:tcPr>
            <w:tcW w:w="704" w:type="dxa"/>
            <w:vAlign w:val="center"/>
          </w:tcPr>
          <w:p w14:paraId="46D3C7CB" w14:textId="0301D43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26.</w:t>
            </w:r>
          </w:p>
        </w:tc>
        <w:tc>
          <w:tcPr>
            <w:tcW w:w="4253" w:type="dxa"/>
            <w:vAlign w:val="center"/>
          </w:tcPr>
          <w:p w14:paraId="45A48ABE" w14:textId="74A38B44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Managementul Resurselor Cinegetice</w:t>
            </w:r>
          </w:p>
        </w:tc>
        <w:tc>
          <w:tcPr>
            <w:tcW w:w="1417" w:type="dxa"/>
            <w:vAlign w:val="center"/>
          </w:tcPr>
          <w:p w14:paraId="546B6640" w14:textId="02726D52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DMRC</w:t>
            </w:r>
          </w:p>
        </w:tc>
      </w:tr>
      <w:tr w:rsidR="00075BF0" w14:paraId="0FF6E25D" w14:textId="77777777" w:rsidTr="00075BF0">
        <w:trPr>
          <w:jc w:val="center"/>
        </w:trPr>
        <w:tc>
          <w:tcPr>
            <w:tcW w:w="704" w:type="dxa"/>
            <w:vAlign w:val="center"/>
          </w:tcPr>
          <w:p w14:paraId="0C321ECA" w14:textId="56F91714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27.</w:t>
            </w:r>
          </w:p>
        </w:tc>
        <w:tc>
          <w:tcPr>
            <w:tcW w:w="4253" w:type="dxa"/>
            <w:vAlign w:val="center"/>
          </w:tcPr>
          <w:p w14:paraId="79D3F46F" w14:textId="3BC93080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 w:rsidRPr="00AF441A">
              <w:rPr>
                <w:rFonts w:eastAsia="Times New Roman"/>
                <w:color w:val="000000"/>
                <w:lang w:val="ro-RO" w:eastAsia="ro-RO"/>
              </w:rPr>
              <w:t>Serviciul Monitorizare Informatic</w:t>
            </w:r>
            <w:r>
              <w:rPr>
                <w:rFonts w:eastAsia="Times New Roman"/>
                <w:color w:val="000000"/>
                <w:lang w:val="ro-RO" w:eastAsia="ro-RO"/>
              </w:rPr>
              <w:t>ă</w:t>
            </w:r>
            <w:r w:rsidRPr="00AF441A">
              <w:rPr>
                <w:rFonts w:eastAsia="Times New Roman"/>
                <w:color w:val="000000"/>
                <w:lang w:val="ro-RO" w:eastAsia="ro-RO"/>
              </w:rPr>
              <w:t xml:space="preserve"> a trasabilit</w:t>
            </w:r>
            <w:r>
              <w:rPr>
                <w:rFonts w:eastAsia="Times New Roman"/>
                <w:color w:val="000000"/>
                <w:lang w:val="ro-RO" w:eastAsia="ro-RO"/>
              </w:rPr>
              <w:t>ăț</w:t>
            </w:r>
            <w:r w:rsidRPr="00AF441A">
              <w:rPr>
                <w:rFonts w:eastAsia="Times New Roman"/>
                <w:color w:val="000000"/>
                <w:lang w:val="ro-RO" w:eastAsia="ro-RO"/>
              </w:rPr>
              <w:t xml:space="preserve">ii Materialului Lemnos </w:t>
            </w:r>
            <w:r>
              <w:rPr>
                <w:rFonts w:eastAsia="Times New Roman"/>
                <w:color w:val="000000"/>
                <w:lang w:val="ro-RO" w:eastAsia="ro-RO"/>
              </w:rPr>
              <w:t>î</w:t>
            </w:r>
            <w:r w:rsidRPr="00AF441A">
              <w:rPr>
                <w:rFonts w:eastAsia="Times New Roman"/>
                <w:color w:val="000000"/>
                <w:lang w:val="ro-RO" w:eastAsia="ro-RO"/>
              </w:rPr>
              <w:t>n Silvicultur</w:t>
            </w:r>
            <w:r>
              <w:rPr>
                <w:rFonts w:eastAsia="Times New Roman"/>
                <w:color w:val="000000"/>
                <w:lang w:val="ro-RO" w:eastAsia="ro-RO"/>
              </w:rPr>
              <w:t>ă</w:t>
            </w:r>
          </w:p>
        </w:tc>
        <w:tc>
          <w:tcPr>
            <w:tcW w:w="1417" w:type="dxa"/>
            <w:vAlign w:val="center"/>
          </w:tcPr>
          <w:p w14:paraId="53554A59" w14:textId="2586AD8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SUMAL</w:t>
            </w:r>
          </w:p>
        </w:tc>
      </w:tr>
      <w:tr w:rsidR="00075BF0" w14:paraId="366C9461" w14:textId="77777777" w:rsidTr="00075BF0">
        <w:trPr>
          <w:jc w:val="center"/>
        </w:trPr>
        <w:tc>
          <w:tcPr>
            <w:tcW w:w="704" w:type="dxa"/>
            <w:vAlign w:val="center"/>
          </w:tcPr>
          <w:p w14:paraId="21EF5B6F" w14:textId="24D08315" w:rsidR="00075BF0" w:rsidRDefault="00075BF0" w:rsidP="00AF441A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28.</w:t>
            </w:r>
          </w:p>
        </w:tc>
        <w:tc>
          <w:tcPr>
            <w:tcW w:w="4253" w:type="dxa"/>
            <w:vAlign w:val="center"/>
          </w:tcPr>
          <w:p w14:paraId="76937A00" w14:textId="66C70493" w:rsidR="00075BF0" w:rsidRDefault="00075BF0" w:rsidP="003826E9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 w:rsidRPr="003826E9">
              <w:rPr>
                <w:rFonts w:eastAsia="Times New Roman"/>
                <w:color w:val="000000"/>
                <w:lang w:val="ro-RO" w:eastAsia="ro-RO"/>
              </w:rPr>
              <w:t xml:space="preserve">Serviciul Control Regim Silvic </w:t>
            </w:r>
            <w:r>
              <w:rPr>
                <w:rFonts w:eastAsia="Times New Roman"/>
                <w:color w:val="000000"/>
                <w:lang w:val="ro-RO" w:eastAsia="ro-RO"/>
              </w:rPr>
              <w:t>ș</w:t>
            </w:r>
            <w:r w:rsidRPr="003826E9">
              <w:rPr>
                <w:rFonts w:eastAsia="Times New Roman"/>
                <w:color w:val="000000"/>
                <w:lang w:val="ro-RO" w:eastAsia="ro-RO"/>
              </w:rPr>
              <w:t>i Cinegetic</w:t>
            </w:r>
          </w:p>
        </w:tc>
        <w:tc>
          <w:tcPr>
            <w:tcW w:w="1417" w:type="dxa"/>
            <w:vAlign w:val="center"/>
          </w:tcPr>
          <w:p w14:paraId="12BC598C" w14:textId="56B3A27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CTRL</w:t>
            </w:r>
          </w:p>
        </w:tc>
      </w:tr>
      <w:tr w:rsidR="00075BF0" w14:paraId="2EB29A11" w14:textId="77777777" w:rsidTr="00075BF0">
        <w:trPr>
          <w:jc w:val="center"/>
        </w:trPr>
        <w:tc>
          <w:tcPr>
            <w:tcW w:w="704" w:type="dxa"/>
            <w:vAlign w:val="center"/>
          </w:tcPr>
          <w:p w14:paraId="37954AEE" w14:textId="3C9FE2B1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29.</w:t>
            </w:r>
          </w:p>
        </w:tc>
        <w:tc>
          <w:tcPr>
            <w:tcW w:w="4253" w:type="dxa"/>
            <w:vAlign w:val="center"/>
          </w:tcPr>
          <w:p w14:paraId="7568652C" w14:textId="54A65DB2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Managementul Resurselor de Apă</w:t>
            </w:r>
          </w:p>
        </w:tc>
        <w:tc>
          <w:tcPr>
            <w:tcW w:w="1417" w:type="dxa"/>
            <w:vAlign w:val="center"/>
          </w:tcPr>
          <w:p w14:paraId="40FE4B96" w14:textId="3FC97AD0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DMRA</w:t>
            </w:r>
          </w:p>
        </w:tc>
      </w:tr>
      <w:tr w:rsidR="00075BF0" w14:paraId="744D04E6" w14:textId="77777777" w:rsidTr="00075BF0">
        <w:trPr>
          <w:jc w:val="center"/>
        </w:trPr>
        <w:tc>
          <w:tcPr>
            <w:tcW w:w="704" w:type="dxa"/>
            <w:vAlign w:val="center"/>
          </w:tcPr>
          <w:p w14:paraId="7132C956" w14:textId="1981E6B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30.</w:t>
            </w:r>
          </w:p>
        </w:tc>
        <w:tc>
          <w:tcPr>
            <w:tcW w:w="4253" w:type="dxa"/>
            <w:vAlign w:val="center"/>
          </w:tcPr>
          <w:p w14:paraId="4462E632" w14:textId="48BC47EF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Managementul Riscului la Inundații și Siguranța Barajelor</w:t>
            </w:r>
          </w:p>
        </w:tc>
        <w:tc>
          <w:tcPr>
            <w:tcW w:w="1417" w:type="dxa"/>
            <w:vAlign w:val="center"/>
          </w:tcPr>
          <w:p w14:paraId="2125F30B" w14:textId="5FD353D5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DMRISB</w:t>
            </w:r>
          </w:p>
        </w:tc>
      </w:tr>
      <w:tr w:rsidR="00075BF0" w14:paraId="09B81DCA" w14:textId="77777777" w:rsidTr="00075BF0">
        <w:trPr>
          <w:jc w:val="center"/>
        </w:trPr>
        <w:tc>
          <w:tcPr>
            <w:tcW w:w="704" w:type="dxa"/>
            <w:vAlign w:val="center"/>
          </w:tcPr>
          <w:p w14:paraId="70CDAA11" w14:textId="27B19BB6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31.</w:t>
            </w:r>
          </w:p>
        </w:tc>
        <w:tc>
          <w:tcPr>
            <w:tcW w:w="4253" w:type="dxa"/>
            <w:vAlign w:val="center"/>
          </w:tcPr>
          <w:p w14:paraId="1D024EFB" w14:textId="09510D8D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UIP - JointTisza</w:t>
            </w:r>
          </w:p>
        </w:tc>
        <w:tc>
          <w:tcPr>
            <w:tcW w:w="1417" w:type="dxa"/>
            <w:vAlign w:val="center"/>
          </w:tcPr>
          <w:p w14:paraId="7C9CAFF2" w14:textId="5570C5D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JT</w:t>
            </w:r>
          </w:p>
        </w:tc>
      </w:tr>
      <w:tr w:rsidR="00075BF0" w14:paraId="4DABA42E" w14:textId="77777777" w:rsidTr="00075BF0">
        <w:trPr>
          <w:jc w:val="center"/>
        </w:trPr>
        <w:tc>
          <w:tcPr>
            <w:tcW w:w="704" w:type="dxa"/>
            <w:vAlign w:val="center"/>
          </w:tcPr>
          <w:p w14:paraId="472971FE" w14:textId="59E4D9D5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32.</w:t>
            </w:r>
          </w:p>
        </w:tc>
        <w:tc>
          <w:tcPr>
            <w:tcW w:w="4253" w:type="dxa"/>
            <w:vAlign w:val="center"/>
          </w:tcPr>
          <w:p w14:paraId="1C06F983" w14:textId="6B8B7C70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UIP – Strategia Uniunii Europene pentru Regiunea Dunării</w:t>
            </w:r>
          </w:p>
        </w:tc>
        <w:tc>
          <w:tcPr>
            <w:tcW w:w="1417" w:type="dxa"/>
            <w:vAlign w:val="center"/>
          </w:tcPr>
          <w:p w14:paraId="529EE111" w14:textId="5D6CEA2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SUERD</w:t>
            </w:r>
          </w:p>
        </w:tc>
      </w:tr>
      <w:tr w:rsidR="00075BF0" w14:paraId="486A0DD4" w14:textId="77777777" w:rsidTr="00075BF0">
        <w:trPr>
          <w:jc w:val="center"/>
        </w:trPr>
        <w:tc>
          <w:tcPr>
            <w:tcW w:w="704" w:type="dxa"/>
            <w:vAlign w:val="center"/>
          </w:tcPr>
          <w:p w14:paraId="52B24CED" w14:textId="129F03C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33.</w:t>
            </w:r>
          </w:p>
        </w:tc>
        <w:tc>
          <w:tcPr>
            <w:tcW w:w="4253" w:type="dxa"/>
            <w:vAlign w:val="center"/>
          </w:tcPr>
          <w:p w14:paraId="1D3E0BB2" w14:textId="3EB7793C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UIP - MARSPLAN</w:t>
            </w:r>
          </w:p>
        </w:tc>
        <w:tc>
          <w:tcPr>
            <w:tcW w:w="1417" w:type="dxa"/>
            <w:vAlign w:val="center"/>
          </w:tcPr>
          <w:p w14:paraId="70537F35" w14:textId="31A24D59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MAR</w:t>
            </w:r>
          </w:p>
        </w:tc>
      </w:tr>
      <w:tr w:rsidR="00075BF0" w14:paraId="6A799F42" w14:textId="77777777" w:rsidTr="00075BF0">
        <w:trPr>
          <w:jc w:val="center"/>
        </w:trPr>
        <w:tc>
          <w:tcPr>
            <w:tcW w:w="704" w:type="dxa"/>
            <w:vAlign w:val="center"/>
          </w:tcPr>
          <w:p w14:paraId="1A65E841" w14:textId="736A4486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34.</w:t>
            </w:r>
          </w:p>
        </w:tc>
        <w:tc>
          <w:tcPr>
            <w:tcW w:w="4253" w:type="dxa"/>
            <w:vAlign w:val="center"/>
          </w:tcPr>
          <w:p w14:paraId="528BB8A3" w14:textId="683BF0D0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Proiecte POIM</w:t>
            </w:r>
          </w:p>
        </w:tc>
        <w:tc>
          <w:tcPr>
            <w:tcW w:w="1417" w:type="dxa"/>
            <w:vAlign w:val="center"/>
          </w:tcPr>
          <w:p w14:paraId="553739CD" w14:textId="1403922C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POIM</w:t>
            </w:r>
          </w:p>
        </w:tc>
      </w:tr>
      <w:tr w:rsidR="00075BF0" w14:paraId="16C2AEA4" w14:textId="77777777" w:rsidTr="00075BF0">
        <w:trPr>
          <w:jc w:val="center"/>
        </w:trPr>
        <w:tc>
          <w:tcPr>
            <w:tcW w:w="704" w:type="dxa"/>
            <w:vAlign w:val="center"/>
          </w:tcPr>
          <w:p w14:paraId="4416F43C" w14:textId="33959077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35.</w:t>
            </w:r>
          </w:p>
        </w:tc>
        <w:tc>
          <w:tcPr>
            <w:tcW w:w="4253" w:type="dxa"/>
            <w:vAlign w:val="center"/>
          </w:tcPr>
          <w:p w14:paraId="3FA470D9" w14:textId="7F202313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CONSIB - Ape</w:t>
            </w:r>
          </w:p>
        </w:tc>
        <w:tc>
          <w:tcPr>
            <w:tcW w:w="1417" w:type="dxa"/>
            <w:vAlign w:val="center"/>
          </w:tcPr>
          <w:p w14:paraId="228A0083" w14:textId="0A8A8B8B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CONSIB</w:t>
            </w:r>
          </w:p>
        </w:tc>
      </w:tr>
      <w:tr w:rsidR="00075BF0" w14:paraId="410EBE86" w14:textId="77777777" w:rsidTr="00075BF0">
        <w:trPr>
          <w:jc w:val="center"/>
        </w:trPr>
        <w:tc>
          <w:tcPr>
            <w:tcW w:w="704" w:type="dxa"/>
            <w:vAlign w:val="center"/>
          </w:tcPr>
          <w:p w14:paraId="795BA8CE" w14:textId="0836D6EB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36.</w:t>
            </w:r>
          </w:p>
        </w:tc>
        <w:tc>
          <w:tcPr>
            <w:tcW w:w="4253" w:type="dxa"/>
            <w:vAlign w:val="center"/>
          </w:tcPr>
          <w:p w14:paraId="4C67DD39" w14:textId="08F81E98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CONSIDIG – Ape</w:t>
            </w:r>
          </w:p>
        </w:tc>
        <w:tc>
          <w:tcPr>
            <w:tcW w:w="1417" w:type="dxa"/>
            <w:vAlign w:val="center"/>
          </w:tcPr>
          <w:p w14:paraId="479EAD3F" w14:textId="47B1CCEF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CONSIDIG</w:t>
            </w:r>
          </w:p>
        </w:tc>
      </w:tr>
      <w:tr w:rsidR="00075BF0" w14:paraId="1ED1A08B" w14:textId="77777777" w:rsidTr="00075BF0">
        <w:trPr>
          <w:jc w:val="center"/>
        </w:trPr>
        <w:tc>
          <w:tcPr>
            <w:tcW w:w="704" w:type="dxa"/>
            <w:vAlign w:val="center"/>
          </w:tcPr>
          <w:p w14:paraId="6DAFF484" w14:textId="67A7FE1A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37.</w:t>
            </w:r>
          </w:p>
        </w:tc>
        <w:tc>
          <w:tcPr>
            <w:tcW w:w="4253" w:type="dxa"/>
            <w:vAlign w:val="center"/>
          </w:tcPr>
          <w:p w14:paraId="124463FE" w14:textId="5196FCE5" w:rsidR="00075BF0" w:rsidRDefault="00075BF0" w:rsidP="000B1C2F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Comisia de atestare a firmelor pt. studii</w:t>
            </w:r>
          </w:p>
        </w:tc>
        <w:tc>
          <w:tcPr>
            <w:tcW w:w="1417" w:type="dxa"/>
            <w:vAlign w:val="center"/>
          </w:tcPr>
          <w:p w14:paraId="64BCBA73" w14:textId="076F7C7A" w:rsidR="00075BF0" w:rsidRDefault="00075BF0" w:rsidP="000B1C2F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GA</w:t>
            </w:r>
          </w:p>
        </w:tc>
      </w:tr>
      <w:tr w:rsidR="00075BF0" w14:paraId="6DF2AE61" w14:textId="77777777" w:rsidTr="00075BF0">
        <w:trPr>
          <w:jc w:val="center"/>
        </w:trPr>
        <w:tc>
          <w:tcPr>
            <w:tcW w:w="704" w:type="dxa"/>
            <w:vAlign w:val="center"/>
          </w:tcPr>
          <w:p w14:paraId="4F6D1BF5" w14:textId="3D8CE0A2" w:rsidR="00075BF0" w:rsidRDefault="00075BF0" w:rsidP="00E20A54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38.</w:t>
            </w:r>
          </w:p>
        </w:tc>
        <w:tc>
          <w:tcPr>
            <w:tcW w:w="4253" w:type="dxa"/>
            <w:vAlign w:val="center"/>
          </w:tcPr>
          <w:p w14:paraId="27D6555B" w14:textId="31032DCC" w:rsidR="00075BF0" w:rsidRDefault="00075BF0" w:rsidP="00E20A54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Direcția Păduri și Dezvoltare Forestieră – Contracte de Concesiune</w:t>
            </w:r>
          </w:p>
        </w:tc>
        <w:tc>
          <w:tcPr>
            <w:tcW w:w="1417" w:type="dxa"/>
            <w:vAlign w:val="center"/>
          </w:tcPr>
          <w:p w14:paraId="6495453F" w14:textId="51349F99" w:rsidR="00075BF0" w:rsidRDefault="00075BF0" w:rsidP="00E20A54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DPDFCC</w:t>
            </w:r>
          </w:p>
        </w:tc>
      </w:tr>
      <w:tr w:rsidR="00E456EC" w14:paraId="6B36604D" w14:textId="77777777" w:rsidTr="00075BF0">
        <w:trPr>
          <w:jc w:val="center"/>
        </w:trPr>
        <w:tc>
          <w:tcPr>
            <w:tcW w:w="704" w:type="dxa"/>
            <w:vAlign w:val="center"/>
          </w:tcPr>
          <w:p w14:paraId="7C59C9A1" w14:textId="63DB1F03" w:rsidR="00E456EC" w:rsidRDefault="00E456EC" w:rsidP="00E20A54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39.</w:t>
            </w:r>
          </w:p>
        </w:tc>
        <w:tc>
          <w:tcPr>
            <w:tcW w:w="4253" w:type="dxa"/>
            <w:vAlign w:val="center"/>
          </w:tcPr>
          <w:p w14:paraId="1B9918F5" w14:textId="77B64BE0" w:rsidR="00E456EC" w:rsidRDefault="00E456EC" w:rsidP="00E20A54">
            <w:pPr>
              <w:ind w:left="0"/>
              <w:jc w:val="lef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Subsecretar de Stat</w:t>
            </w:r>
          </w:p>
        </w:tc>
        <w:tc>
          <w:tcPr>
            <w:tcW w:w="1417" w:type="dxa"/>
            <w:vAlign w:val="center"/>
          </w:tcPr>
          <w:p w14:paraId="5B5F1F08" w14:textId="4BFD848D" w:rsidR="00E456EC" w:rsidRDefault="00E456EC" w:rsidP="00E20A54">
            <w:pPr>
              <w:ind w:left="0"/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SBS</w:t>
            </w:r>
          </w:p>
        </w:tc>
      </w:tr>
      <w:bookmarkEnd w:id="0"/>
    </w:tbl>
    <w:p w14:paraId="2869069B" w14:textId="77777777" w:rsidR="000B1C2F" w:rsidRPr="00E71019" w:rsidRDefault="000B1C2F" w:rsidP="005F3A09">
      <w:pPr>
        <w:rPr>
          <w:rFonts w:eastAsia="Times New Roman"/>
          <w:color w:val="000000"/>
          <w:lang w:val="ro-RO" w:eastAsia="ro-RO"/>
        </w:rPr>
      </w:pPr>
    </w:p>
    <w:sectPr w:rsidR="000B1C2F" w:rsidRPr="00E71019" w:rsidSect="00075BF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1701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9165" w14:textId="77777777" w:rsidR="00DD0800" w:rsidRDefault="00DD0800" w:rsidP="00CD5B3B">
      <w:r>
        <w:separator/>
      </w:r>
    </w:p>
  </w:endnote>
  <w:endnote w:type="continuationSeparator" w:id="0">
    <w:p w14:paraId="5AE19A55" w14:textId="77777777" w:rsidR="00DD0800" w:rsidRDefault="00DD080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075BF0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r w:rsidRPr="00075BF0">
      <w:rPr>
        <w:sz w:val="12"/>
        <w:szCs w:val="12"/>
        <w:lang w:val="ro-RO"/>
      </w:rPr>
      <w:t>Calea Plevnei, nr. 46-48, Sector 1, București</w:t>
    </w:r>
  </w:p>
  <w:p w14:paraId="4570090D" w14:textId="1E31C173" w:rsidR="008C7043" w:rsidRPr="00075BF0" w:rsidRDefault="00745F61" w:rsidP="008C7043">
    <w:pPr>
      <w:pStyle w:val="Footer"/>
      <w:spacing w:after="0" w:line="240" w:lineRule="auto"/>
      <w:rPr>
        <w:sz w:val="12"/>
        <w:szCs w:val="12"/>
      </w:rPr>
    </w:pPr>
    <w:r w:rsidRPr="00075BF0">
      <w:rPr>
        <w:sz w:val="12"/>
        <w:szCs w:val="12"/>
      </w:rPr>
      <w:t>Tel: +4 021 316 0219</w:t>
    </w:r>
  </w:p>
  <w:p w14:paraId="76180C2A" w14:textId="77777777" w:rsidR="008C7043" w:rsidRPr="00075BF0" w:rsidRDefault="008C7043" w:rsidP="008C7043">
    <w:pPr>
      <w:pStyle w:val="Footer"/>
      <w:spacing w:after="0" w:line="240" w:lineRule="auto"/>
      <w:rPr>
        <w:sz w:val="12"/>
        <w:szCs w:val="12"/>
      </w:rPr>
    </w:pPr>
    <w:r w:rsidRPr="00075BF0">
      <w:rPr>
        <w:sz w:val="12"/>
        <w:szCs w:val="12"/>
      </w:rPr>
      <w:t>Fax: +4 021 319 4609</w:t>
    </w:r>
  </w:p>
  <w:p w14:paraId="45C99141" w14:textId="3A53DEF6" w:rsidR="006D058F" w:rsidRPr="00075BF0" w:rsidRDefault="008C7043" w:rsidP="008C7043">
    <w:pPr>
      <w:pStyle w:val="Footer"/>
      <w:rPr>
        <w:b/>
        <w:sz w:val="12"/>
        <w:szCs w:val="12"/>
      </w:rPr>
    </w:pPr>
    <w:r w:rsidRPr="00075BF0">
      <w:rPr>
        <w:b/>
        <w:sz w:val="12"/>
        <w:szCs w:val="12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1B2A1F" w:rsidRDefault="008C7043" w:rsidP="008C7043">
    <w:pPr>
      <w:pStyle w:val="Footer"/>
      <w:spacing w:after="0" w:line="240" w:lineRule="auto"/>
      <w:rPr>
        <w:sz w:val="14"/>
        <w:szCs w:val="14"/>
        <w:lang w:val="ro-RO"/>
      </w:rPr>
    </w:pPr>
    <w:bookmarkStart w:id="2" w:name="_Hlk488158248"/>
    <w:r w:rsidRPr="001B2A1F">
      <w:rPr>
        <w:sz w:val="14"/>
        <w:szCs w:val="14"/>
        <w:lang w:val="ro-RO"/>
      </w:rPr>
      <w:t>Calea Plevnei, nr. 46-48, Sector 1, București</w:t>
    </w:r>
  </w:p>
  <w:p w14:paraId="485A5F71" w14:textId="49BA389C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4E0C60A5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1641FCB3" w14:textId="16D00A9B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E1B5" w14:textId="77777777" w:rsidR="00DD0800" w:rsidRDefault="00DD0800" w:rsidP="00CD5B3B">
      <w:r>
        <w:separator/>
      </w:r>
    </w:p>
  </w:footnote>
  <w:footnote w:type="continuationSeparator" w:id="0">
    <w:p w14:paraId="49248838" w14:textId="77777777" w:rsidR="00DD0800" w:rsidRDefault="00DD080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84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0076"/>
      <w:gridCol w:w="6"/>
      <w:gridCol w:w="845"/>
      <w:gridCol w:w="6"/>
    </w:tblGrid>
    <w:tr w:rsidR="001B2A1F" w14:paraId="04448CA9" w14:textId="77777777" w:rsidTr="00FD45BA">
      <w:trPr>
        <w:gridBefore w:val="1"/>
        <w:wBefore w:w="851" w:type="dxa"/>
      </w:trPr>
      <w:tc>
        <w:tcPr>
          <w:tcW w:w="10927" w:type="dxa"/>
          <w:gridSpan w:val="3"/>
          <w:shd w:val="clear" w:color="auto" w:fill="auto"/>
        </w:tcPr>
        <w:p w14:paraId="5CE13D56" w14:textId="56EFF2E7" w:rsidR="001B2A1F" w:rsidRPr="00CD5B3B" w:rsidRDefault="001B2A1F" w:rsidP="001B2A1F">
          <w:pPr>
            <w:pStyle w:val="MediumGrid21"/>
          </w:pPr>
        </w:p>
      </w:tc>
      <w:tc>
        <w:tcPr>
          <w:tcW w:w="6" w:type="dxa"/>
          <w:shd w:val="clear" w:color="auto" w:fill="auto"/>
          <w:vAlign w:val="center"/>
        </w:tcPr>
        <w:p w14:paraId="47FB06E6" w14:textId="6DCC6FF5" w:rsidR="001B2A1F" w:rsidRDefault="001B2A1F" w:rsidP="001B2A1F">
          <w:pPr>
            <w:pStyle w:val="MediumGrid21"/>
            <w:jc w:val="right"/>
          </w:pPr>
        </w:p>
      </w:tc>
    </w:tr>
    <w:tr w:rsidR="00FD45BA" w:rsidRPr="00724285" w14:paraId="42A81BF6" w14:textId="77777777" w:rsidTr="00FD45BA">
      <w:trPr>
        <w:gridAfter w:val="2"/>
        <w:wAfter w:w="851" w:type="dxa"/>
      </w:trPr>
      <w:tc>
        <w:tcPr>
          <w:tcW w:w="10927" w:type="dxa"/>
          <w:gridSpan w:val="2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1"/>
            <w:gridCol w:w="6"/>
          </w:tblGrid>
          <w:tr w:rsidR="00FD45BA" w:rsidRPr="00724285" w14:paraId="56EA0F63" w14:textId="77777777" w:rsidTr="00457ED5">
            <w:tc>
              <w:tcPr>
                <w:tcW w:w="6804" w:type="dxa"/>
                <w:hideMark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15"/>
                  <w:gridCol w:w="6"/>
                </w:tblGrid>
                <w:tr w:rsidR="00FD45BA" w:rsidRPr="00724285" w14:paraId="02E0158B" w14:textId="77777777" w:rsidTr="00457ED5">
                  <w:tc>
                    <w:tcPr>
                      <w:tcW w:w="6804" w:type="dxa"/>
                      <w:hideMark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3"/>
                        <w:gridCol w:w="992"/>
                      </w:tblGrid>
                      <w:tr w:rsidR="00FD45BA" w:rsidRPr="00724285" w14:paraId="3F8EF45E" w14:textId="77777777" w:rsidTr="00457ED5">
                        <w:tc>
                          <w:tcPr>
                            <w:tcW w:w="6804" w:type="dxa"/>
                            <w:hideMark/>
                          </w:tcPr>
                          <w:tbl>
                            <w:tblPr>
                              <w:tblW w:w="992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3119"/>
                            </w:tblGrid>
                            <w:tr w:rsidR="00FD45BA" w:rsidRPr="00724285" w14:paraId="75F898BB" w14:textId="77777777" w:rsidTr="00457ED5">
                              <w:tc>
                                <w:tcPr>
                                  <w:tcW w:w="6804" w:type="dxa"/>
                                  <w:hideMark/>
                                </w:tcPr>
                                <w:p w14:paraId="6F265EAD" w14:textId="77777777" w:rsidR="00FD45BA" w:rsidRDefault="00FD45BA" w:rsidP="00FD45BA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anchor distT="0" distB="0" distL="114300" distR="114300" simplePos="0" relativeHeight="251661312" behindDoc="1" locked="0" layoutInCell="1" allowOverlap="1" wp14:anchorId="46457C3E" wp14:editId="72BC2220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89" y="0"/>
                                            <wp:lineTo x="953" y="1372"/>
                                            <wp:lineTo x="0" y="5488"/>
                                            <wp:lineTo x="0" y="16006"/>
                                            <wp:lineTo x="1271" y="21036"/>
                                            <wp:lineTo x="1589" y="21036"/>
                                            <wp:lineTo x="3390" y="21036"/>
                                            <wp:lineTo x="3708" y="21036"/>
                                            <wp:lineTo x="4979" y="15548"/>
                                            <wp:lineTo x="4979" y="14634"/>
                                            <wp:lineTo x="21505" y="12347"/>
                                            <wp:lineTo x="21505" y="8689"/>
                                            <wp:lineTo x="5191" y="6402"/>
                                            <wp:lineTo x="3920" y="915"/>
                                            <wp:lineTo x="3390" y="0"/>
                                            <wp:lineTo x="1589" y="0"/>
                                          </wp:wrapPolygon>
                                        </wp:wrapThrough>
                                        <wp:docPr id="1" name="Picture 1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  <w:hideMark/>
                                </w:tcPr>
                                <w:p w14:paraId="2E0AF8D4" w14:textId="77777777" w:rsidR="00FD45BA" w:rsidRDefault="00FD45BA" w:rsidP="00FD45BA">
                                  <w:pPr>
                                    <w:pStyle w:val="MediumGrid21"/>
                                    <w:jc w:val="right"/>
                                  </w:pPr>
                                  <w:r w:rsidRPr="0072428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6760A08" wp14:editId="696B97AA">
                                        <wp:extent cx="1272540" cy="892175"/>
                                        <wp:effectExtent l="0" t="0" r="3810" b="317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892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083538" w14:textId="77777777" w:rsidR="00FD45BA" w:rsidRDefault="00FD45BA" w:rsidP="00FD45BA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EEE85C7" w14:textId="77777777" w:rsidR="00FD45BA" w:rsidRDefault="00FD45BA" w:rsidP="00FD45BA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6A418227" w14:textId="77777777" w:rsidR="00FD45BA" w:rsidRDefault="00FD45BA" w:rsidP="00FD45BA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6E2B015C" w14:textId="77777777" w:rsidR="00FD45BA" w:rsidRDefault="00FD45BA" w:rsidP="00FD45BA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69A7375B" w14:textId="77777777" w:rsidR="00FD45BA" w:rsidRDefault="00FD45BA" w:rsidP="00FD45BA">
                <w:pPr>
                  <w:pStyle w:val="MediumGrid21"/>
                </w:pPr>
              </w:p>
            </w:tc>
            <w:tc>
              <w:tcPr>
                <w:tcW w:w="4111" w:type="dxa"/>
                <w:vAlign w:val="center"/>
              </w:tcPr>
              <w:p w14:paraId="4F03914D" w14:textId="77777777" w:rsidR="00FD45BA" w:rsidRDefault="00FD45BA" w:rsidP="00FD45BA">
                <w:pPr>
                  <w:pStyle w:val="MediumGrid21"/>
                  <w:jc w:val="right"/>
                </w:pPr>
              </w:p>
            </w:tc>
          </w:tr>
        </w:tbl>
        <w:p w14:paraId="6C5D2FB0" w14:textId="77777777" w:rsidR="00FD45BA" w:rsidRDefault="00FD45BA" w:rsidP="00FD45BA">
          <w:pPr>
            <w:pStyle w:val="MediumGrid21"/>
          </w:pPr>
        </w:p>
      </w:tc>
      <w:tc>
        <w:tcPr>
          <w:tcW w:w="6" w:type="dxa"/>
          <w:shd w:val="clear" w:color="auto" w:fill="auto"/>
          <w:vAlign w:val="center"/>
        </w:tcPr>
        <w:p w14:paraId="4DFB7443" w14:textId="77777777" w:rsidR="00FD45BA" w:rsidRDefault="00FD45BA" w:rsidP="00FD45BA">
          <w:pPr>
            <w:pStyle w:val="MediumGrid21"/>
            <w:jc w:val="right"/>
          </w:pPr>
        </w:p>
      </w:tc>
    </w:tr>
  </w:tbl>
  <w:p w14:paraId="43B9909E" w14:textId="0D8C6A80" w:rsidR="006D058F" w:rsidRPr="005219FC" w:rsidRDefault="001E210A" w:rsidP="001E210A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FFFFFF" w:themeColor="background1"/>
      </w:rPr>
    </w:pPr>
    <w:r w:rsidRPr="005219FC">
      <w:rPr>
        <w:b/>
        <w:color w:val="FFFFFF" w:themeColor="background1"/>
      </w:rPr>
      <w:t>RETARIATUL GENERAL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7"/>
      <w:gridCol w:w="6"/>
    </w:tblGrid>
    <w:tr w:rsidR="00075BF0" w:rsidRPr="00724285" w14:paraId="5605863E" w14:textId="77777777" w:rsidTr="006B05B5">
      <w:trPr>
        <w:jc w:val="center"/>
      </w:trPr>
      <w:tc>
        <w:tcPr>
          <w:tcW w:w="6804" w:type="dxa"/>
          <w:hideMark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1"/>
            <w:gridCol w:w="6"/>
          </w:tblGrid>
          <w:tr w:rsidR="00075BF0" w:rsidRPr="00724285" w14:paraId="68DA25C9" w14:textId="77777777" w:rsidTr="006B05B5">
            <w:tc>
              <w:tcPr>
                <w:tcW w:w="6804" w:type="dxa"/>
                <w:hideMark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15"/>
                  <w:gridCol w:w="6"/>
                </w:tblGrid>
                <w:tr w:rsidR="00075BF0" w:rsidRPr="00724285" w14:paraId="47E8AFAD" w14:textId="77777777" w:rsidTr="006B05B5">
                  <w:tc>
                    <w:tcPr>
                      <w:tcW w:w="6804" w:type="dxa"/>
                      <w:hideMark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3"/>
                        <w:gridCol w:w="992"/>
                      </w:tblGrid>
                      <w:tr w:rsidR="00075BF0" w:rsidRPr="00724285" w14:paraId="20D3C592" w14:textId="77777777" w:rsidTr="006B05B5">
                        <w:tc>
                          <w:tcPr>
                            <w:tcW w:w="6804" w:type="dxa"/>
                            <w:hideMark/>
                          </w:tcPr>
                          <w:tbl>
                            <w:tblPr>
                              <w:tblW w:w="992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3119"/>
                            </w:tblGrid>
                            <w:tr w:rsidR="00075BF0" w:rsidRPr="00724285" w14:paraId="575E2BC3" w14:textId="77777777" w:rsidTr="006B05B5">
                              <w:tc>
                                <w:tcPr>
                                  <w:tcW w:w="6804" w:type="dxa"/>
                                  <w:hideMark/>
                                </w:tcPr>
                                <w:p w14:paraId="5F4ABC4D" w14:textId="4B3DEB3A" w:rsidR="00075BF0" w:rsidRDefault="00075BF0" w:rsidP="00075BF0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anchor distT="0" distB="0" distL="114300" distR="114300" simplePos="0" relativeHeight="251659264" behindDoc="1" locked="0" layoutInCell="1" allowOverlap="1" wp14:anchorId="1A97615B" wp14:editId="4318916E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89" y="0"/>
                                            <wp:lineTo x="953" y="1372"/>
                                            <wp:lineTo x="0" y="5488"/>
                                            <wp:lineTo x="0" y="16006"/>
                                            <wp:lineTo x="1271" y="21036"/>
                                            <wp:lineTo x="1589" y="21036"/>
                                            <wp:lineTo x="3390" y="21036"/>
                                            <wp:lineTo x="3708" y="21036"/>
                                            <wp:lineTo x="4979" y="15548"/>
                                            <wp:lineTo x="4979" y="14634"/>
                                            <wp:lineTo x="21505" y="12347"/>
                                            <wp:lineTo x="21505" y="8689"/>
                                            <wp:lineTo x="5191" y="6402"/>
                                            <wp:lineTo x="3920" y="915"/>
                                            <wp:lineTo x="3390" y="0"/>
                                            <wp:lineTo x="1589" y="0"/>
                                          </wp:wrapPolygon>
                                        </wp:wrapThrough>
                                        <wp:docPr id="69" name="Picture 69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  <w:hideMark/>
                                </w:tcPr>
                                <w:p w14:paraId="5126C4F1" w14:textId="28CBB1C5" w:rsidR="00075BF0" w:rsidRDefault="00075BF0" w:rsidP="00075BF0">
                                  <w:pPr>
                                    <w:pStyle w:val="MediumGrid21"/>
                                    <w:jc w:val="right"/>
                                  </w:pPr>
                                  <w:r w:rsidRPr="0072428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C7E95EF" wp14:editId="12D24C74">
                                        <wp:extent cx="1272540" cy="892175"/>
                                        <wp:effectExtent l="0" t="0" r="3810" b="3175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892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2C1CC5A" w14:textId="77777777" w:rsidR="00075BF0" w:rsidRDefault="00075BF0" w:rsidP="00075BF0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6FC983D7" w14:textId="77777777" w:rsidR="00075BF0" w:rsidRDefault="00075BF0" w:rsidP="00075BF0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774F2C41" w14:textId="77777777" w:rsidR="00075BF0" w:rsidRDefault="00075BF0" w:rsidP="00075BF0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3361BEFD" w14:textId="77777777" w:rsidR="00075BF0" w:rsidRDefault="00075BF0" w:rsidP="00075BF0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44A8496D" w14:textId="77777777" w:rsidR="00075BF0" w:rsidRDefault="00075BF0" w:rsidP="00075BF0">
                <w:pPr>
                  <w:pStyle w:val="MediumGrid21"/>
                </w:pPr>
              </w:p>
            </w:tc>
            <w:tc>
              <w:tcPr>
                <w:tcW w:w="4111" w:type="dxa"/>
                <w:vAlign w:val="center"/>
              </w:tcPr>
              <w:p w14:paraId="0715C2AD" w14:textId="77777777" w:rsidR="00075BF0" w:rsidRDefault="00075BF0" w:rsidP="00075BF0">
                <w:pPr>
                  <w:pStyle w:val="MediumGrid21"/>
                  <w:jc w:val="right"/>
                </w:pPr>
              </w:p>
            </w:tc>
          </w:tr>
        </w:tbl>
        <w:p w14:paraId="13E8800A" w14:textId="77777777" w:rsidR="00075BF0" w:rsidRDefault="00075BF0" w:rsidP="00075BF0">
          <w:pPr>
            <w:pStyle w:val="MediumGrid21"/>
          </w:pPr>
        </w:p>
      </w:tc>
      <w:tc>
        <w:tcPr>
          <w:tcW w:w="4111" w:type="dxa"/>
          <w:vAlign w:val="center"/>
        </w:tcPr>
        <w:p w14:paraId="5984C850" w14:textId="77777777" w:rsidR="00075BF0" w:rsidRDefault="00075BF0" w:rsidP="00075BF0">
          <w:pPr>
            <w:pStyle w:val="MediumGrid21"/>
            <w:jc w:val="right"/>
          </w:pPr>
        </w:p>
      </w:tc>
    </w:tr>
  </w:tbl>
  <w:p w14:paraId="20E5D87A" w14:textId="7CD67B1C" w:rsidR="006D058F" w:rsidRPr="00075BF0" w:rsidRDefault="006D058F" w:rsidP="00FD45BA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D7C"/>
    <w:rsid w:val="00044F5F"/>
    <w:rsid w:val="00075BF0"/>
    <w:rsid w:val="0008223C"/>
    <w:rsid w:val="000A7E2D"/>
    <w:rsid w:val="000B1C2F"/>
    <w:rsid w:val="000E2C6F"/>
    <w:rsid w:val="000F4B4B"/>
    <w:rsid w:val="00100F36"/>
    <w:rsid w:val="00103799"/>
    <w:rsid w:val="0013175B"/>
    <w:rsid w:val="00135299"/>
    <w:rsid w:val="00194CC5"/>
    <w:rsid w:val="00195B07"/>
    <w:rsid w:val="001B2A1F"/>
    <w:rsid w:val="001C25C5"/>
    <w:rsid w:val="001D6284"/>
    <w:rsid w:val="001E210A"/>
    <w:rsid w:val="002010E5"/>
    <w:rsid w:val="00203114"/>
    <w:rsid w:val="00214069"/>
    <w:rsid w:val="00225822"/>
    <w:rsid w:val="002310D7"/>
    <w:rsid w:val="002A5742"/>
    <w:rsid w:val="002B2979"/>
    <w:rsid w:val="002C48B4"/>
    <w:rsid w:val="002D7F6E"/>
    <w:rsid w:val="002E3433"/>
    <w:rsid w:val="003070E3"/>
    <w:rsid w:val="0033245F"/>
    <w:rsid w:val="0033438B"/>
    <w:rsid w:val="003617EA"/>
    <w:rsid w:val="00375044"/>
    <w:rsid w:val="003826E9"/>
    <w:rsid w:val="003A3FFA"/>
    <w:rsid w:val="003B7421"/>
    <w:rsid w:val="003F109F"/>
    <w:rsid w:val="003F2FD3"/>
    <w:rsid w:val="00460794"/>
    <w:rsid w:val="0048246C"/>
    <w:rsid w:val="00493AD5"/>
    <w:rsid w:val="004B31A7"/>
    <w:rsid w:val="004C5885"/>
    <w:rsid w:val="004D2392"/>
    <w:rsid w:val="004D543B"/>
    <w:rsid w:val="004F4924"/>
    <w:rsid w:val="005219FC"/>
    <w:rsid w:val="00596FFD"/>
    <w:rsid w:val="005E6FFA"/>
    <w:rsid w:val="005F3A09"/>
    <w:rsid w:val="00623AA9"/>
    <w:rsid w:val="006446BB"/>
    <w:rsid w:val="006538B4"/>
    <w:rsid w:val="006772C0"/>
    <w:rsid w:val="006778E0"/>
    <w:rsid w:val="0069076A"/>
    <w:rsid w:val="006943CF"/>
    <w:rsid w:val="006A263E"/>
    <w:rsid w:val="006B528B"/>
    <w:rsid w:val="006D058F"/>
    <w:rsid w:val="0071080B"/>
    <w:rsid w:val="00722BEC"/>
    <w:rsid w:val="00741212"/>
    <w:rsid w:val="00745F61"/>
    <w:rsid w:val="00764CCC"/>
    <w:rsid w:val="00766E0E"/>
    <w:rsid w:val="00766F8A"/>
    <w:rsid w:val="007727B7"/>
    <w:rsid w:val="00795212"/>
    <w:rsid w:val="007F42AB"/>
    <w:rsid w:val="00805607"/>
    <w:rsid w:val="00817978"/>
    <w:rsid w:val="00822089"/>
    <w:rsid w:val="0083519C"/>
    <w:rsid w:val="00871120"/>
    <w:rsid w:val="008A2AC0"/>
    <w:rsid w:val="008A2E7B"/>
    <w:rsid w:val="008C1AAD"/>
    <w:rsid w:val="008C7043"/>
    <w:rsid w:val="008E257C"/>
    <w:rsid w:val="008F1602"/>
    <w:rsid w:val="00915096"/>
    <w:rsid w:val="00923127"/>
    <w:rsid w:val="00934B9D"/>
    <w:rsid w:val="009651D8"/>
    <w:rsid w:val="0097011C"/>
    <w:rsid w:val="00986CC3"/>
    <w:rsid w:val="009A1E83"/>
    <w:rsid w:val="009A36BF"/>
    <w:rsid w:val="009A39F0"/>
    <w:rsid w:val="009D7825"/>
    <w:rsid w:val="009E3288"/>
    <w:rsid w:val="00A3148C"/>
    <w:rsid w:val="00A31DDD"/>
    <w:rsid w:val="00A7514E"/>
    <w:rsid w:val="00A921FA"/>
    <w:rsid w:val="00AB6916"/>
    <w:rsid w:val="00AC26F1"/>
    <w:rsid w:val="00AD3268"/>
    <w:rsid w:val="00AE26B4"/>
    <w:rsid w:val="00AF110B"/>
    <w:rsid w:val="00AF441A"/>
    <w:rsid w:val="00B01DDD"/>
    <w:rsid w:val="00B13BB4"/>
    <w:rsid w:val="00B4178B"/>
    <w:rsid w:val="00B57D30"/>
    <w:rsid w:val="00B82917"/>
    <w:rsid w:val="00B82F8E"/>
    <w:rsid w:val="00B907A2"/>
    <w:rsid w:val="00B91242"/>
    <w:rsid w:val="00B956CC"/>
    <w:rsid w:val="00BA0584"/>
    <w:rsid w:val="00BA5246"/>
    <w:rsid w:val="00C05F49"/>
    <w:rsid w:val="00C20EF1"/>
    <w:rsid w:val="00C33476"/>
    <w:rsid w:val="00C378B8"/>
    <w:rsid w:val="00C44397"/>
    <w:rsid w:val="00C61BD5"/>
    <w:rsid w:val="00C9459A"/>
    <w:rsid w:val="00CB2A78"/>
    <w:rsid w:val="00CC1D04"/>
    <w:rsid w:val="00CD0C6C"/>
    <w:rsid w:val="00CD0F06"/>
    <w:rsid w:val="00CD118A"/>
    <w:rsid w:val="00CD5B3B"/>
    <w:rsid w:val="00D06E9C"/>
    <w:rsid w:val="00D64E75"/>
    <w:rsid w:val="00D719AA"/>
    <w:rsid w:val="00D86F1D"/>
    <w:rsid w:val="00D87027"/>
    <w:rsid w:val="00DD0800"/>
    <w:rsid w:val="00E17632"/>
    <w:rsid w:val="00E20A54"/>
    <w:rsid w:val="00E456EC"/>
    <w:rsid w:val="00E562FC"/>
    <w:rsid w:val="00E71019"/>
    <w:rsid w:val="00E91A78"/>
    <w:rsid w:val="00E953AD"/>
    <w:rsid w:val="00EA0F6C"/>
    <w:rsid w:val="00EB7640"/>
    <w:rsid w:val="00EC2647"/>
    <w:rsid w:val="00EF488D"/>
    <w:rsid w:val="00EF5639"/>
    <w:rsid w:val="00F07F42"/>
    <w:rsid w:val="00F14DC3"/>
    <w:rsid w:val="00F177D0"/>
    <w:rsid w:val="00F4377A"/>
    <w:rsid w:val="00F523A1"/>
    <w:rsid w:val="00F67D20"/>
    <w:rsid w:val="00FA313C"/>
    <w:rsid w:val="00FB6D27"/>
    <w:rsid w:val="00FC2751"/>
    <w:rsid w:val="00FC4284"/>
    <w:rsid w:val="00FD3F72"/>
    <w:rsid w:val="00FD45BA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10</cp:revision>
  <cp:lastPrinted>2017-11-01T16:15:00Z</cp:lastPrinted>
  <dcterms:created xsi:type="dcterms:W3CDTF">2018-03-29T08:49:00Z</dcterms:created>
  <dcterms:modified xsi:type="dcterms:W3CDTF">2018-06-06T11:45:00Z</dcterms:modified>
</cp:coreProperties>
</file>