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3307" w14:textId="07CD4CB8" w:rsidR="00CD5B3B" w:rsidRPr="00B433A8" w:rsidRDefault="00CD5B3B" w:rsidP="00CD5B3B">
      <w:pPr>
        <w:rPr>
          <w:lang w:val="ro-RO"/>
        </w:rPr>
      </w:pPr>
    </w:p>
    <w:p w14:paraId="6A04D8BA" w14:textId="528742A7" w:rsidR="00CC6F49" w:rsidRPr="00B433A8" w:rsidRDefault="00B433A8" w:rsidP="00CD5B3B">
      <w:pPr>
        <w:rPr>
          <w:rFonts w:ascii="Times New Roman" w:hAnsi="Times New Roman"/>
          <w:b/>
          <w:sz w:val="24"/>
          <w:szCs w:val="24"/>
          <w:lang w:val="ro-RO"/>
        </w:rPr>
      </w:pPr>
      <w:r w:rsidRPr="00B433A8">
        <w:rPr>
          <w:rFonts w:ascii="Times New Roman" w:hAnsi="Times New Roman"/>
          <w:b/>
          <w:sz w:val="24"/>
          <w:szCs w:val="24"/>
          <w:lang w:val="ro-RO"/>
        </w:rPr>
        <w:t>Anexa</w:t>
      </w:r>
      <w:r w:rsidR="0006069C">
        <w:rPr>
          <w:rFonts w:ascii="Times New Roman" w:hAnsi="Times New Roman"/>
          <w:b/>
          <w:sz w:val="24"/>
          <w:szCs w:val="24"/>
          <w:lang w:val="ro-RO"/>
        </w:rPr>
        <w:t xml:space="preserve"> nr.</w:t>
      </w:r>
      <w:r w:rsidRPr="00B433A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D2558">
        <w:rPr>
          <w:rFonts w:ascii="Times New Roman" w:hAnsi="Times New Roman"/>
          <w:b/>
          <w:sz w:val="24"/>
          <w:szCs w:val="24"/>
          <w:lang w:val="ro-RO"/>
        </w:rPr>
        <w:t>3</w:t>
      </w:r>
      <w:r w:rsidRPr="00B433A8">
        <w:rPr>
          <w:rFonts w:ascii="Times New Roman" w:hAnsi="Times New Roman"/>
          <w:b/>
          <w:sz w:val="24"/>
          <w:szCs w:val="24"/>
          <w:lang w:val="ro-RO"/>
        </w:rPr>
        <w:t xml:space="preserve"> la Procedura </w:t>
      </w:r>
      <w:r w:rsidR="00F023D1">
        <w:rPr>
          <w:rFonts w:ascii="Times New Roman" w:hAnsi="Times New Roman"/>
          <w:b/>
          <w:sz w:val="24"/>
          <w:szCs w:val="24"/>
          <w:lang w:val="ro-RO"/>
        </w:rPr>
        <w:t>de Sistem</w:t>
      </w:r>
      <w:r w:rsidRPr="00B433A8">
        <w:rPr>
          <w:rFonts w:ascii="Times New Roman" w:hAnsi="Times New Roman"/>
          <w:b/>
          <w:sz w:val="24"/>
          <w:szCs w:val="24"/>
          <w:lang w:val="ro-RO"/>
        </w:rPr>
        <w:t xml:space="preserve"> P</w:t>
      </w:r>
      <w:r w:rsidR="00F023D1">
        <w:rPr>
          <w:rFonts w:ascii="Times New Roman" w:hAnsi="Times New Roman"/>
          <w:b/>
          <w:sz w:val="24"/>
          <w:szCs w:val="24"/>
          <w:lang w:val="ro-RO"/>
        </w:rPr>
        <w:t>S</w:t>
      </w:r>
      <w:r w:rsidR="000B71E0" w:rsidRPr="000B71E0">
        <w:rPr>
          <w:rFonts w:ascii="Times New Roman" w:hAnsi="Times New Roman"/>
          <w:b/>
          <w:sz w:val="24"/>
          <w:szCs w:val="24"/>
          <w:lang w:val="ro-RO"/>
        </w:rPr>
        <w:t>-1</w:t>
      </w:r>
      <w:r w:rsidR="00F023D1">
        <w:rPr>
          <w:rFonts w:ascii="Times New Roman" w:hAnsi="Times New Roman"/>
          <w:b/>
          <w:sz w:val="24"/>
          <w:szCs w:val="24"/>
          <w:lang w:val="ro-RO"/>
        </w:rPr>
        <w:t>0</w:t>
      </w:r>
    </w:p>
    <w:p w14:paraId="46B70CF7" w14:textId="77777777" w:rsidR="00CD5B3B" w:rsidRPr="00B433A8" w:rsidRDefault="00CD5B3B" w:rsidP="00CD5B3B">
      <w:pPr>
        <w:rPr>
          <w:lang w:val="ro-RO"/>
        </w:rPr>
      </w:pPr>
    </w:p>
    <w:p w14:paraId="22AE1AD0" w14:textId="77777777" w:rsidR="00A77BDA" w:rsidRPr="00B433A8" w:rsidRDefault="00A77BDA" w:rsidP="00A77BDA">
      <w:pPr>
        <w:rPr>
          <w:lang w:val="ro-RO"/>
        </w:rPr>
      </w:pPr>
      <w:r w:rsidRPr="00B433A8">
        <w:rPr>
          <w:lang w:val="ro-RO"/>
        </w:rPr>
        <w:t xml:space="preserve">Către: </w:t>
      </w:r>
      <w:r w:rsidRPr="00B433A8">
        <w:rPr>
          <w:lang w:val="ro-RO"/>
        </w:rPr>
        <w:tab/>
        <w:t>Cabinet Secretar de Stat</w:t>
      </w:r>
    </w:p>
    <w:p w14:paraId="0C4756A9" w14:textId="0A786688" w:rsidR="00A77BDA" w:rsidRPr="00B433A8" w:rsidRDefault="00A77BDA" w:rsidP="00A77BDA">
      <w:pPr>
        <w:rPr>
          <w:lang w:val="ro-RO"/>
        </w:rPr>
      </w:pPr>
      <w:r w:rsidRPr="00B433A8">
        <w:rPr>
          <w:lang w:val="ro-RO"/>
        </w:rPr>
        <w:t>În atenția:</w:t>
      </w:r>
      <w:r w:rsidRPr="00B433A8">
        <w:rPr>
          <w:lang w:val="ro-RO"/>
        </w:rPr>
        <w:tab/>
      </w:r>
      <w:r w:rsidR="00B433A8" w:rsidRPr="00B433A8">
        <w:rPr>
          <w:lang w:val="ro-RO"/>
        </w:rPr>
        <w:t>______________</w:t>
      </w:r>
      <w:r w:rsidRPr="00B433A8">
        <w:rPr>
          <w:lang w:val="ro-RO"/>
        </w:rPr>
        <w:t xml:space="preserve"> – Secretar de Stat</w:t>
      </w:r>
    </w:p>
    <w:p w14:paraId="012BF230" w14:textId="77777777" w:rsidR="00CD5B3B" w:rsidRPr="00B433A8" w:rsidRDefault="00CD5B3B" w:rsidP="00CD5B3B">
      <w:pPr>
        <w:rPr>
          <w:lang w:val="ro-RO"/>
        </w:rPr>
      </w:pPr>
    </w:p>
    <w:p w14:paraId="2BD3F484" w14:textId="14D41817" w:rsidR="004C5885" w:rsidRPr="00B433A8" w:rsidRDefault="007D2558" w:rsidP="007D2558">
      <w:pPr>
        <w:tabs>
          <w:tab w:val="left" w:pos="567"/>
        </w:tabs>
        <w:rPr>
          <w:lang w:val="ro-RO"/>
        </w:rPr>
      </w:pPr>
      <w:bookmarkStart w:id="0" w:name="_Hlk508016093"/>
      <w:bookmarkStart w:id="1" w:name="_Hlk505767948"/>
      <w:bookmarkStart w:id="2" w:name="_Hlk501706066"/>
      <w:bookmarkStart w:id="3" w:name="_Hlk498431506"/>
      <w:bookmarkStart w:id="4" w:name="_Hlk509485649"/>
      <w:r>
        <w:rPr>
          <w:lang w:val="ro-RO"/>
        </w:rPr>
        <w:t xml:space="preserve">Urmare adresei noastre nr. xxxx/COM/zz.ll.aaaa prin care vă transmiteam pentru formulare răspuns </w:t>
      </w:r>
      <w:r w:rsidR="003A251F" w:rsidRPr="00B433A8">
        <w:rPr>
          <w:lang w:val="ro-RO"/>
        </w:rPr>
        <w:t>copia</w:t>
      </w:r>
      <w:r w:rsidR="004C5885" w:rsidRPr="00B433A8">
        <w:rPr>
          <w:lang w:val="ro-RO"/>
        </w:rPr>
        <w:t xml:space="preserve"> petiți</w:t>
      </w:r>
      <w:r w:rsidR="003A251F" w:rsidRPr="00B433A8">
        <w:rPr>
          <w:lang w:val="ro-RO"/>
        </w:rPr>
        <w:t>ei</w:t>
      </w:r>
      <w:r w:rsidR="00A70A97" w:rsidRPr="00B433A8">
        <w:rPr>
          <w:lang w:val="ro-RO"/>
        </w:rPr>
        <w:t xml:space="preserve"> </w:t>
      </w:r>
      <w:r w:rsidR="00502F6E" w:rsidRPr="00B433A8">
        <w:rPr>
          <w:lang w:val="ro-RO"/>
        </w:rPr>
        <w:t>d</w:t>
      </w:r>
      <w:r w:rsidR="00455410" w:rsidRPr="00B433A8">
        <w:rPr>
          <w:lang w:val="ro-RO"/>
        </w:rPr>
        <w:t>-</w:t>
      </w:r>
      <w:r w:rsidR="00ED25E7" w:rsidRPr="00B433A8">
        <w:rPr>
          <w:lang w:val="ro-RO"/>
        </w:rPr>
        <w:t>lu</w:t>
      </w:r>
      <w:r w:rsidR="001708F6" w:rsidRPr="00B433A8">
        <w:rPr>
          <w:lang w:val="ro-RO"/>
        </w:rPr>
        <w:t>i</w:t>
      </w:r>
      <w:r w:rsidR="00B433A8" w:rsidRPr="00B433A8">
        <w:rPr>
          <w:lang w:val="ro-RO"/>
        </w:rPr>
        <w:t>/d-nei</w:t>
      </w:r>
      <w:r w:rsidR="00502F6E" w:rsidRPr="00B433A8">
        <w:rPr>
          <w:lang w:val="ro-RO"/>
        </w:rPr>
        <w:t xml:space="preserve"> </w:t>
      </w:r>
      <w:r w:rsidR="00B433A8" w:rsidRPr="00B433A8">
        <w:rPr>
          <w:b/>
          <w:lang w:val="ro-RO"/>
        </w:rPr>
        <w:t>Prenume</w:t>
      </w:r>
      <w:r w:rsidR="0009578E" w:rsidRPr="00B433A8">
        <w:rPr>
          <w:b/>
          <w:lang w:val="ro-RO"/>
        </w:rPr>
        <w:t xml:space="preserve"> </w:t>
      </w:r>
      <w:bookmarkEnd w:id="0"/>
      <w:r w:rsidR="00B433A8" w:rsidRPr="00B433A8">
        <w:rPr>
          <w:b/>
          <w:lang w:val="ro-RO"/>
        </w:rPr>
        <w:t>NUME</w:t>
      </w:r>
      <w:r w:rsidR="00A70A97" w:rsidRPr="00B433A8">
        <w:rPr>
          <w:lang w:val="ro-RO"/>
        </w:rPr>
        <w:t>,</w:t>
      </w:r>
      <w:r w:rsidR="0009578E" w:rsidRPr="00B433A8">
        <w:rPr>
          <w:lang w:val="ro-RO"/>
        </w:rPr>
        <w:t xml:space="preserve"> </w:t>
      </w:r>
      <w:r w:rsidR="004C5885" w:rsidRPr="00B433A8">
        <w:rPr>
          <w:lang w:val="ro-RO"/>
        </w:rPr>
        <w:t xml:space="preserve">înregistrată cu nr. </w:t>
      </w:r>
      <w:r w:rsidR="00B433A8" w:rsidRPr="00B433A8">
        <w:rPr>
          <w:lang w:val="ro-RO"/>
        </w:rPr>
        <w:t>xxxx</w:t>
      </w:r>
      <w:r w:rsidR="004C5885" w:rsidRPr="00B433A8">
        <w:rPr>
          <w:lang w:val="ro-RO"/>
        </w:rPr>
        <w:t>/</w:t>
      </w:r>
      <w:r w:rsidR="00B433A8" w:rsidRPr="00B433A8">
        <w:rPr>
          <w:lang w:val="ro-RO"/>
        </w:rPr>
        <w:t>zz</w:t>
      </w:r>
      <w:r w:rsidR="004C5885" w:rsidRPr="00B433A8">
        <w:rPr>
          <w:lang w:val="ro-RO"/>
        </w:rPr>
        <w:t>.</w:t>
      </w:r>
      <w:r w:rsidR="00B433A8" w:rsidRPr="00B433A8">
        <w:rPr>
          <w:lang w:val="ro-RO"/>
        </w:rPr>
        <w:t>ll</w:t>
      </w:r>
      <w:r w:rsidR="004C5885" w:rsidRPr="00B433A8">
        <w:rPr>
          <w:lang w:val="ro-RO"/>
        </w:rPr>
        <w:t>.</w:t>
      </w:r>
      <w:bookmarkEnd w:id="1"/>
      <w:r w:rsidR="00B433A8" w:rsidRPr="00B433A8">
        <w:rPr>
          <w:lang w:val="ro-RO"/>
        </w:rPr>
        <w:t>aaaa</w:t>
      </w:r>
      <w:r w:rsidR="004C5885" w:rsidRPr="00B433A8">
        <w:rPr>
          <w:lang w:val="ro-RO"/>
        </w:rPr>
        <w:t xml:space="preserve">, </w:t>
      </w:r>
      <w:bookmarkEnd w:id="2"/>
      <w:r>
        <w:rPr>
          <w:lang w:val="ro-RO"/>
        </w:rPr>
        <w:t>vă transmitem că mai sunt cinci zile până la termenul de răspuns.</w:t>
      </w:r>
    </w:p>
    <w:bookmarkEnd w:id="3"/>
    <w:p w14:paraId="3A098599" w14:textId="2A14DBEF" w:rsidR="00E562FC" w:rsidRPr="00B433A8" w:rsidRDefault="004C5885" w:rsidP="004C5885">
      <w:pPr>
        <w:rPr>
          <w:lang w:val="ro-RO"/>
        </w:rPr>
      </w:pPr>
      <w:r w:rsidRPr="00B433A8">
        <w:rPr>
          <w:lang w:val="ro-RO"/>
        </w:rPr>
        <w:t xml:space="preserve">De asemenea, vă </w:t>
      </w:r>
      <w:r w:rsidR="007D2558">
        <w:rPr>
          <w:lang w:val="ro-RO"/>
        </w:rPr>
        <w:t>comunicăm faptul că</w:t>
      </w:r>
      <w:r w:rsidR="0006069C">
        <w:rPr>
          <w:lang w:val="ro-RO"/>
        </w:rPr>
        <w:t>,</w:t>
      </w:r>
      <w:bookmarkStart w:id="5" w:name="_GoBack"/>
      <w:bookmarkEnd w:id="5"/>
      <w:r w:rsidR="007D2558">
        <w:rPr>
          <w:lang w:val="ro-RO"/>
        </w:rPr>
        <w:t xml:space="preserve"> dacă </w:t>
      </w:r>
      <w:r w:rsidRPr="00B433A8">
        <w:rPr>
          <w:lang w:val="ro-RO"/>
        </w:rPr>
        <w:t xml:space="preserve">răspunsul </w:t>
      </w:r>
      <w:r w:rsidR="007D2558">
        <w:rPr>
          <w:lang w:val="ro-RO"/>
        </w:rPr>
        <w:t xml:space="preserve">nu va fi </w:t>
      </w:r>
      <w:r w:rsidRPr="00B433A8">
        <w:rPr>
          <w:lang w:val="ro-RO"/>
        </w:rPr>
        <w:t>transmis</w:t>
      </w:r>
      <w:r w:rsidR="0009578E" w:rsidRPr="00B433A8">
        <w:rPr>
          <w:lang w:val="ro-RO"/>
        </w:rPr>
        <w:t xml:space="preserve"> </w:t>
      </w:r>
      <w:r w:rsidRPr="00B433A8">
        <w:rPr>
          <w:lang w:val="ro-RO"/>
        </w:rPr>
        <w:t>Direcți</w:t>
      </w:r>
      <w:r w:rsidR="002C0425" w:rsidRPr="00B433A8">
        <w:rPr>
          <w:lang w:val="ro-RO"/>
        </w:rPr>
        <w:t>ei</w:t>
      </w:r>
      <w:r w:rsidRPr="00B433A8">
        <w:rPr>
          <w:lang w:val="ro-RO"/>
        </w:rPr>
        <w:t xml:space="preserve"> de Comunicare și Resurse Umane, Serviciul Relaţii cu Publicul şi Mass–Media</w:t>
      </w:r>
      <w:r w:rsidR="002C0425" w:rsidRPr="00B433A8">
        <w:rPr>
          <w:lang w:val="ro-RO"/>
        </w:rPr>
        <w:t>, semnat și ștampilat</w:t>
      </w:r>
      <w:r w:rsidRPr="00B433A8">
        <w:rPr>
          <w:lang w:val="ro-RO"/>
        </w:rPr>
        <w:t xml:space="preserve">, pentru a fi </w:t>
      </w:r>
      <w:r w:rsidR="002C0425" w:rsidRPr="00B433A8">
        <w:rPr>
          <w:lang w:val="ro-RO"/>
        </w:rPr>
        <w:t>expediat către</w:t>
      </w:r>
      <w:r w:rsidRPr="00B433A8">
        <w:rPr>
          <w:lang w:val="ro-RO"/>
        </w:rPr>
        <w:t xml:space="preserve"> peti</w:t>
      </w:r>
      <w:r w:rsidR="002C0425" w:rsidRPr="00B433A8">
        <w:rPr>
          <w:lang w:val="ro-RO"/>
        </w:rPr>
        <w:t xml:space="preserve">ționar, </w:t>
      </w:r>
      <w:r w:rsidR="007D2558" w:rsidRPr="007D2558">
        <w:rPr>
          <w:b/>
          <w:lang w:val="ro-RO"/>
        </w:rPr>
        <w:t>până la data de zz.ll.aaaa</w:t>
      </w:r>
      <w:r w:rsidR="007D2558">
        <w:rPr>
          <w:lang w:val="ro-RO"/>
        </w:rPr>
        <w:t>, responsabilitatea întârzierii răspunsului va cădea în sarcina șefului structurii responsabile cu formularea acestuia.</w:t>
      </w:r>
      <w:bookmarkEnd w:id="4"/>
    </w:p>
    <w:p w14:paraId="694A6A8E" w14:textId="0A22097E" w:rsidR="004C5885" w:rsidRPr="00B433A8" w:rsidRDefault="004C5885" w:rsidP="004C5885">
      <w:pPr>
        <w:ind w:firstLine="567"/>
        <w:jc w:val="left"/>
        <w:rPr>
          <w:rFonts w:eastAsia="Times New Roman"/>
          <w:lang w:val="ro-RO" w:eastAsia="ro-RO"/>
        </w:rPr>
      </w:pPr>
    </w:p>
    <w:p w14:paraId="56D2DC92" w14:textId="77777777" w:rsidR="00941262" w:rsidRPr="00B433A8" w:rsidRDefault="00941262" w:rsidP="004C5885">
      <w:pPr>
        <w:ind w:firstLine="567"/>
        <w:jc w:val="left"/>
        <w:rPr>
          <w:rFonts w:eastAsia="Times New Roman"/>
          <w:lang w:val="ro-RO" w:eastAsia="ro-RO"/>
        </w:rPr>
      </w:pPr>
    </w:p>
    <w:p w14:paraId="25AEC922" w14:textId="36B8C42B" w:rsidR="004C5885" w:rsidRPr="00B433A8" w:rsidRDefault="004C5885" w:rsidP="004C5885">
      <w:pPr>
        <w:ind w:firstLine="567"/>
        <w:jc w:val="left"/>
        <w:rPr>
          <w:rFonts w:eastAsia="Times New Roman"/>
          <w:lang w:val="ro-RO" w:eastAsia="ro-RO"/>
        </w:rPr>
      </w:pPr>
      <w:r w:rsidRPr="00B433A8">
        <w:rPr>
          <w:rFonts w:eastAsia="Times New Roman"/>
          <w:lang w:val="ro-RO" w:eastAsia="ro-RO"/>
        </w:rPr>
        <w:t>Cu deosebită consideraţie,</w:t>
      </w:r>
    </w:p>
    <w:p w14:paraId="6F710490" w14:textId="7BA94D1B" w:rsidR="006901E7" w:rsidRPr="00B433A8" w:rsidRDefault="00B433A8" w:rsidP="006F15B0">
      <w:pPr>
        <w:ind w:left="2832" w:hanging="138"/>
        <w:rPr>
          <w:rFonts w:eastAsia="Times New Roman"/>
          <w:b/>
          <w:lang w:val="ro-RO" w:eastAsia="ro-RO"/>
        </w:rPr>
      </w:pPr>
      <w:r w:rsidRPr="00B433A8">
        <w:rPr>
          <w:rFonts w:eastAsia="Times New Roman"/>
          <w:b/>
          <w:lang w:val="ro-RO" w:eastAsia="ro-RO"/>
        </w:rPr>
        <w:t>____________________________</w:t>
      </w:r>
      <w:r w:rsidR="006901E7" w:rsidRPr="00B433A8">
        <w:rPr>
          <w:rFonts w:eastAsia="Times New Roman"/>
          <w:b/>
          <w:lang w:val="ro-RO" w:eastAsia="ro-RO"/>
        </w:rPr>
        <w:t>,</w:t>
      </w:r>
    </w:p>
    <w:p w14:paraId="4010829E" w14:textId="420C4095" w:rsidR="004C5885" w:rsidRPr="00B433A8" w:rsidRDefault="006901E7" w:rsidP="006901E7">
      <w:pPr>
        <w:ind w:left="2832" w:firstLine="708"/>
        <w:rPr>
          <w:rFonts w:eastAsia="Times New Roman"/>
          <w:b/>
          <w:lang w:val="ro-RO" w:eastAsia="ro-RO"/>
        </w:rPr>
      </w:pPr>
      <w:r w:rsidRPr="00B433A8">
        <w:rPr>
          <w:rFonts w:eastAsia="Times New Roman"/>
          <w:b/>
          <w:lang w:val="ro-RO" w:eastAsia="ro-RO"/>
        </w:rPr>
        <w:t xml:space="preserve">    </w:t>
      </w:r>
      <w:r w:rsidR="006F15B0" w:rsidRPr="00B433A8">
        <w:rPr>
          <w:rFonts w:eastAsia="Times New Roman"/>
          <w:b/>
          <w:lang w:val="ro-RO" w:eastAsia="ro-RO"/>
        </w:rPr>
        <w:t>Șef Serviciu</w:t>
      </w:r>
      <w:r w:rsidR="00B433A8" w:rsidRPr="00B433A8">
        <w:rPr>
          <w:rFonts w:eastAsia="Times New Roman"/>
          <w:b/>
          <w:lang w:val="ro-RO" w:eastAsia="ro-RO"/>
        </w:rPr>
        <w:t>/Director</w:t>
      </w:r>
    </w:p>
    <w:p w14:paraId="3FA7636B" w14:textId="2CE96EB8" w:rsidR="004C5885" w:rsidRPr="00B433A8" w:rsidRDefault="004C5885" w:rsidP="00032DCB">
      <w:pPr>
        <w:tabs>
          <w:tab w:val="left" w:pos="7005"/>
        </w:tabs>
        <w:rPr>
          <w:rFonts w:eastAsia="Times New Roman"/>
          <w:lang w:val="ro-RO" w:eastAsia="ro-RO"/>
        </w:rPr>
      </w:pPr>
    </w:p>
    <w:p w14:paraId="2EE2B508" w14:textId="4A47D038" w:rsidR="00A77BDA" w:rsidRPr="00B433A8" w:rsidRDefault="00A77BDA" w:rsidP="004C5885">
      <w:pPr>
        <w:rPr>
          <w:rFonts w:eastAsia="Times New Roman"/>
          <w:lang w:val="ro-RO" w:eastAsia="ro-RO"/>
        </w:rPr>
      </w:pPr>
    </w:p>
    <w:p w14:paraId="0B43222E" w14:textId="2F05D08E" w:rsidR="009465DD" w:rsidRPr="00B433A8" w:rsidRDefault="009465DD" w:rsidP="004C5885">
      <w:pPr>
        <w:rPr>
          <w:rFonts w:eastAsia="Times New Roman"/>
          <w:lang w:val="ro-RO" w:eastAsia="ro-RO"/>
        </w:rPr>
      </w:pPr>
    </w:p>
    <w:p w14:paraId="0D1EB1E1" w14:textId="6D9ACA7E" w:rsidR="006B5AF9" w:rsidRPr="00B433A8" w:rsidRDefault="006B5AF9" w:rsidP="004C5885">
      <w:pPr>
        <w:rPr>
          <w:rFonts w:eastAsia="Times New Roman"/>
          <w:lang w:val="ro-RO" w:eastAsia="ro-RO"/>
        </w:rPr>
      </w:pPr>
    </w:p>
    <w:p w14:paraId="29C1CD18" w14:textId="2C1473A3" w:rsidR="007F4BBD" w:rsidRPr="00B433A8" w:rsidRDefault="007F4BBD" w:rsidP="004C5885">
      <w:pPr>
        <w:rPr>
          <w:lang w:val="ro-RO"/>
        </w:rPr>
      </w:pPr>
    </w:p>
    <w:p w14:paraId="5D4C6A12" w14:textId="77777777" w:rsidR="00A70A97" w:rsidRPr="00B433A8" w:rsidRDefault="00A70A97" w:rsidP="004C5885">
      <w:pPr>
        <w:rPr>
          <w:lang w:val="ro-RO"/>
        </w:rPr>
      </w:pPr>
    </w:p>
    <w:p w14:paraId="2976AFA3" w14:textId="3785213F" w:rsidR="004C5885" w:rsidRPr="00B433A8" w:rsidRDefault="004C5885" w:rsidP="004C5885">
      <w:pPr>
        <w:rPr>
          <w:rFonts w:eastAsia="Times New Roman"/>
          <w:lang w:val="ro-RO" w:eastAsia="ro-RO"/>
        </w:rPr>
      </w:pPr>
      <w:r w:rsidRPr="00B433A8">
        <w:rPr>
          <w:rFonts w:eastAsia="Times New Roman"/>
          <w:lang w:val="ro-RO" w:eastAsia="ro-RO"/>
        </w:rPr>
        <w:t xml:space="preserve">Elaborat: </w:t>
      </w:r>
      <w:r w:rsidR="00B433A8" w:rsidRPr="00B433A8">
        <w:rPr>
          <w:rFonts w:eastAsia="Times New Roman"/>
          <w:lang w:val="ro-RO" w:eastAsia="ro-RO"/>
        </w:rPr>
        <w:t>_____________________</w:t>
      </w:r>
      <w:r w:rsidRPr="00B433A8">
        <w:rPr>
          <w:rFonts w:eastAsia="Times New Roman"/>
          <w:lang w:val="ro-RO" w:eastAsia="ro-RO"/>
        </w:rPr>
        <w:t xml:space="preserve">, Consilier </w:t>
      </w:r>
      <w:r w:rsidR="00B433A8" w:rsidRPr="00B433A8">
        <w:rPr>
          <w:rFonts w:eastAsia="Times New Roman"/>
          <w:lang w:val="ro-RO" w:eastAsia="ro-RO"/>
        </w:rPr>
        <w:t>____________</w:t>
      </w:r>
    </w:p>
    <w:p w14:paraId="1A57102F" w14:textId="3DAFB25A" w:rsidR="00E562FC" w:rsidRPr="00B433A8" w:rsidRDefault="00E562FC" w:rsidP="00E562FC">
      <w:pPr>
        <w:rPr>
          <w:lang w:val="ro-RO"/>
        </w:rPr>
      </w:pPr>
    </w:p>
    <w:p w14:paraId="1859EFAE" w14:textId="77777777" w:rsidR="004C5885" w:rsidRPr="00B433A8" w:rsidRDefault="004C5885" w:rsidP="00E562FC">
      <w:pPr>
        <w:rPr>
          <w:lang w:val="ro-RO"/>
        </w:rPr>
      </w:pPr>
    </w:p>
    <w:sectPr w:rsidR="004C5885" w:rsidRPr="00B433A8" w:rsidSect="00100F36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12FB" w14:textId="77777777" w:rsidR="00147979" w:rsidRDefault="00147979" w:rsidP="00CD5B3B">
      <w:r>
        <w:separator/>
      </w:r>
    </w:p>
  </w:endnote>
  <w:endnote w:type="continuationSeparator" w:id="0">
    <w:p w14:paraId="6E02D0A4" w14:textId="77777777" w:rsidR="00147979" w:rsidRDefault="0014797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9F38" w14:textId="77777777" w:rsidR="008C7043" w:rsidRPr="007E1304" w:rsidRDefault="008C7043" w:rsidP="008C7043">
    <w:pPr>
      <w:pStyle w:val="Footer"/>
      <w:spacing w:after="0" w:line="240" w:lineRule="auto"/>
      <w:rPr>
        <w:sz w:val="12"/>
        <w:szCs w:val="12"/>
        <w:lang w:val="ro-RO"/>
      </w:rPr>
    </w:pPr>
    <w:r w:rsidRPr="007E1304">
      <w:rPr>
        <w:sz w:val="12"/>
        <w:szCs w:val="12"/>
        <w:lang w:val="ro-RO"/>
      </w:rPr>
      <w:t>Calea Plevnei, nr. 46-48, Sector 1, București</w:t>
    </w:r>
  </w:p>
  <w:p w14:paraId="4570090D" w14:textId="1E31C173" w:rsidR="008C7043" w:rsidRPr="007E1304" w:rsidRDefault="00745F61" w:rsidP="008C7043">
    <w:pPr>
      <w:pStyle w:val="Footer"/>
      <w:spacing w:after="0" w:line="240" w:lineRule="auto"/>
      <w:rPr>
        <w:sz w:val="12"/>
        <w:szCs w:val="12"/>
      </w:rPr>
    </w:pPr>
    <w:r w:rsidRPr="007E1304">
      <w:rPr>
        <w:sz w:val="12"/>
        <w:szCs w:val="12"/>
      </w:rPr>
      <w:t>Tel: +4 021 316 0219</w:t>
    </w:r>
  </w:p>
  <w:p w14:paraId="76180C2A" w14:textId="77777777" w:rsidR="008C7043" w:rsidRPr="007E1304" w:rsidRDefault="008C7043" w:rsidP="008C7043">
    <w:pPr>
      <w:pStyle w:val="Footer"/>
      <w:spacing w:after="0" w:line="240" w:lineRule="auto"/>
      <w:rPr>
        <w:sz w:val="12"/>
        <w:szCs w:val="12"/>
      </w:rPr>
    </w:pPr>
    <w:r w:rsidRPr="007E1304">
      <w:rPr>
        <w:sz w:val="12"/>
        <w:szCs w:val="12"/>
      </w:rPr>
      <w:t>Fax: +4 021 319 4609</w:t>
    </w:r>
  </w:p>
  <w:p w14:paraId="45C99141" w14:textId="3A53DEF6" w:rsidR="006D058F" w:rsidRPr="00EF4C56" w:rsidRDefault="008C7043" w:rsidP="008C7043">
    <w:pPr>
      <w:pStyle w:val="Footer"/>
      <w:rPr>
        <w:b/>
      </w:rPr>
    </w:pPr>
    <w:r w:rsidRPr="007E1304">
      <w:rPr>
        <w:b/>
        <w:sz w:val="12"/>
        <w:szCs w:val="12"/>
      </w:rPr>
      <w:t>www.apepaduri.gov.ro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16B8" w14:textId="77777777" w:rsidR="008C7043" w:rsidRPr="007E1304" w:rsidRDefault="008C7043" w:rsidP="008C7043">
    <w:pPr>
      <w:pStyle w:val="Footer"/>
      <w:spacing w:after="0" w:line="240" w:lineRule="auto"/>
      <w:rPr>
        <w:sz w:val="12"/>
        <w:szCs w:val="12"/>
        <w:lang w:val="ro-RO"/>
      </w:rPr>
    </w:pPr>
    <w:bookmarkStart w:id="8" w:name="_Hlk488158248"/>
    <w:r w:rsidRPr="007E1304">
      <w:rPr>
        <w:sz w:val="12"/>
        <w:szCs w:val="12"/>
        <w:lang w:val="ro-RO"/>
      </w:rPr>
      <w:t>Calea Plevnei, nr. 46-48, Sector 1, București</w:t>
    </w:r>
  </w:p>
  <w:p w14:paraId="485A5F71" w14:textId="49BA389C" w:rsidR="008C7043" w:rsidRPr="007E1304" w:rsidRDefault="00745F61" w:rsidP="008C7043">
    <w:pPr>
      <w:pStyle w:val="Footer"/>
      <w:spacing w:after="0" w:line="240" w:lineRule="auto"/>
      <w:rPr>
        <w:sz w:val="12"/>
        <w:szCs w:val="12"/>
      </w:rPr>
    </w:pPr>
    <w:r w:rsidRPr="007E1304">
      <w:rPr>
        <w:sz w:val="12"/>
        <w:szCs w:val="12"/>
      </w:rPr>
      <w:t>Tel: +4 021 316 0219</w:t>
    </w:r>
  </w:p>
  <w:p w14:paraId="4E0C60A5" w14:textId="77777777" w:rsidR="008C7043" w:rsidRPr="007E1304" w:rsidRDefault="008C7043" w:rsidP="008C7043">
    <w:pPr>
      <w:pStyle w:val="Footer"/>
      <w:spacing w:after="0" w:line="240" w:lineRule="auto"/>
      <w:rPr>
        <w:sz w:val="12"/>
        <w:szCs w:val="12"/>
      </w:rPr>
    </w:pPr>
    <w:r w:rsidRPr="007E1304">
      <w:rPr>
        <w:sz w:val="12"/>
        <w:szCs w:val="12"/>
      </w:rPr>
      <w:t>Fax: +4 021 319 4609</w:t>
    </w:r>
  </w:p>
  <w:p w14:paraId="1641FCB3" w14:textId="16D00A9B" w:rsidR="006D058F" w:rsidRPr="00EF4C56" w:rsidRDefault="008C7043" w:rsidP="008C7043">
    <w:pPr>
      <w:pStyle w:val="Footer"/>
      <w:rPr>
        <w:b/>
      </w:rPr>
    </w:pPr>
    <w:r w:rsidRPr="007E1304">
      <w:rPr>
        <w:b/>
        <w:sz w:val="12"/>
        <w:szCs w:val="12"/>
      </w:rPr>
      <w:t>www.apepaduri.gov.ro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E0D9B" w14:textId="77777777" w:rsidR="00147979" w:rsidRDefault="00147979" w:rsidP="00CD5B3B">
      <w:r>
        <w:separator/>
      </w:r>
    </w:p>
  </w:footnote>
  <w:footnote w:type="continuationSeparator" w:id="0">
    <w:p w14:paraId="7C73430D" w14:textId="77777777" w:rsidR="00147979" w:rsidRDefault="0014797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33"/>
      <w:gridCol w:w="6"/>
    </w:tblGrid>
    <w:tr w:rsidR="001B2A1F" w14:paraId="04448CA9" w14:textId="77777777" w:rsidTr="00FC54AB">
      <w:tc>
        <w:tcPr>
          <w:tcW w:w="6804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927"/>
            <w:gridCol w:w="6"/>
          </w:tblGrid>
          <w:tr w:rsidR="00574607" w14:paraId="4A3864B2" w14:textId="77777777" w:rsidTr="0028154D">
            <w:tc>
              <w:tcPr>
                <w:tcW w:w="6804" w:type="dxa"/>
                <w:shd w:val="clear" w:color="auto" w:fill="auto"/>
              </w:tcPr>
              <w:tbl>
                <w:tblPr>
                  <w:tblW w:w="1091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921"/>
                  <w:gridCol w:w="6"/>
                </w:tblGrid>
                <w:tr w:rsidR="00574607" w14:paraId="11839AA1" w14:textId="77777777" w:rsidTr="0028154D">
                  <w:tc>
                    <w:tcPr>
                      <w:tcW w:w="6804" w:type="dxa"/>
                      <w:shd w:val="clear" w:color="auto" w:fill="auto"/>
                    </w:tcPr>
                    <w:tbl>
                      <w:tblPr>
                        <w:tblW w:w="109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15"/>
                        <w:gridCol w:w="6"/>
                      </w:tblGrid>
                      <w:tr w:rsidR="00574607" w14:paraId="6288E9FE" w14:textId="77777777" w:rsidTr="0028154D">
                        <w:tc>
                          <w:tcPr>
                            <w:tcW w:w="6804" w:type="dxa"/>
                            <w:shd w:val="clear" w:color="auto" w:fill="auto"/>
                          </w:tcPr>
                          <w:tbl>
                            <w:tblPr>
                              <w:tblW w:w="109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04"/>
                              <w:gridCol w:w="4111"/>
                            </w:tblGrid>
                            <w:tr w:rsidR="00574607" w14:paraId="5BD43461" w14:textId="77777777" w:rsidTr="0028154D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14:paraId="5DA10CA2" w14:textId="77777777" w:rsidR="00574607" w:rsidRPr="00CD5B3B" w:rsidRDefault="00574607" w:rsidP="00574607">
                                  <w:pPr>
                                    <w:pStyle w:val="MediumGrid21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anchor distT="0" distB="0" distL="114300" distR="114300" simplePos="0" relativeHeight="251661312" behindDoc="1" locked="0" layoutInCell="1" allowOverlap="1" wp14:anchorId="707BDC26" wp14:editId="5AB995B0">
                                        <wp:simplePos x="0" y="0"/>
                                        <wp:positionH relativeFrom="page">
                                          <wp:posOffset>0</wp:posOffset>
                                        </wp:positionH>
                                        <wp:positionV relativeFrom="paragraph">
                                          <wp:posOffset>0</wp:posOffset>
                                        </wp:positionV>
                                        <wp:extent cx="3884295" cy="899795"/>
                                        <wp:effectExtent l="0" t="0" r="1905" b="0"/>
                                        <wp:wrapThrough wrapText="bothSides">
                                          <wp:wrapPolygon edited="0">
                                            <wp:start x="1554" y="0"/>
                                            <wp:lineTo x="0" y="3049"/>
                                            <wp:lineTo x="0" y="14634"/>
                                            <wp:lineTo x="847" y="19512"/>
                                            <wp:lineTo x="1554" y="20731"/>
                                            <wp:lineTo x="3531" y="20731"/>
                                            <wp:lineTo x="4096" y="19512"/>
                                            <wp:lineTo x="21469" y="12195"/>
                                            <wp:lineTo x="21469" y="8536"/>
                                            <wp:lineTo x="3390" y="0"/>
                                            <wp:lineTo x="1554" y="0"/>
                                          </wp:wrapPolygon>
                                        </wp:wrapThrough>
                                        <wp:docPr id="3" name="Picture 3" descr="logo MAP albastr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MAP albastr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84295" cy="899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vAlign w:val="center"/>
                                </w:tcPr>
                                <w:p w14:paraId="066E9845" w14:textId="77777777" w:rsidR="00574607" w:rsidRDefault="00574607" w:rsidP="00574607">
                                  <w:pPr>
                                    <w:pStyle w:val="MediumGrid21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CB072C2" wp14:editId="382F2C95">
                                        <wp:extent cx="1275775" cy="902031"/>
                                        <wp:effectExtent l="0" t="0" r="0" b="1270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logo_centenar_ROMANIA.jpg"/>
                                                <pic:cNvPicPr/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0055" cy="968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6EA589C" w14:textId="77777777" w:rsidR="00574607" w:rsidRPr="00CD5B3B" w:rsidRDefault="00574607" w:rsidP="00574607">
                            <w:pPr>
                              <w:pStyle w:val="MediumGrid21"/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vAlign w:val="center"/>
                          </w:tcPr>
                          <w:p w14:paraId="17563DAE" w14:textId="77777777" w:rsidR="00574607" w:rsidRDefault="00574607" w:rsidP="00574607">
                            <w:pPr>
                              <w:pStyle w:val="MediumGrid21"/>
                              <w:jc w:val="right"/>
                            </w:pPr>
                          </w:p>
                        </w:tc>
                      </w:tr>
                    </w:tbl>
                    <w:p w14:paraId="39858E70" w14:textId="77777777" w:rsidR="00574607" w:rsidRPr="00CD5B3B" w:rsidRDefault="00574607" w:rsidP="00574607">
                      <w:pPr>
                        <w:pStyle w:val="MediumGrid21"/>
                      </w:pPr>
                    </w:p>
                  </w:tc>
                  <w:tc>
                    <w:tcPr>
                      <w:tcW w:w="4111" w:type="dxa"/>
                      <w:shd w:val="clear" w:color="auto" w:fill="auto"/>
                      <w:vAlign w:val="center"/>
                    </w:tcPr>
                    <w:p w14:paraId="53B63E5F" w14:textId="77777777" w:rsidR="00574607" w:rsidRDefault="00574607" w:rsidP="00574607">
                      <w:pPr>
                        <w:pStyle w:val="MediumGrid21"/>
                        <w:jc w:val="right"/>
                      </w:pPr>
                    </w:p>
                  </w:tc>
                </w:tr>
              </w:tbl>
              <w:p w14:paraId="00CFDD59" w14:textId="77777777" w:rsidR="00574607" w:rsidRPr="00CD5B3B" w:rsidRDefault="00574607" w:rsidP="00574607">
                <w:pPr>
                  <w:pStyle w:val="MediumGrid21"/>
                </w:pP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14:paraId="416B3E0E" w14:textId="77777777" w:rsidR="00574607" w:rsidRDefault="00574607" w:rsidP="00574607">
                <w:pPr>
                  <w:pStyle w:val="MediumGrid21"/>
                  <w:jc w:val="right"/>
                </w:pPr>
              </w:p>
            </w:tc>
          </w:tr>
        </w:tbl>
        <w:p w14:paraId="5CE13D56" w14:textId="223EC890" w:rsidR="001B2A1F" w:rsidRPr="00CD5B3B" w:rsidRDefault="001B2A1F" w:rsidP="001B2A1F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47FB06E6" w14:textId="50853B3F" w:rsidR="001B2A1F" w:rsidRDefault="001B2A1F" w:rsidP="001B2A1F">
          <w:pPr>
            <w:pStyle w:val="MediumGrid21"/>
            <w:jc w:val="right"/>
          </w:pPr>
        </w:p>
      </w:tc>
    </w:tr>
  </w:tbl>
  <w:p w14:paraId="67827342" w14:textId="691D26C8" w:rsidR="004C5885" w:rsidRPr="00B82F8E" w:rsidRDefault="001B2A1F" w:rsidP="004C5885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>
      <w:tab/>
    </w:r>
    <w:r w:rsidR="00214069">
      <w:tab/>
    </w:r>
    <w:r w:rsidR="00214069" w:rsidRPr="00B82F8E">
      <w:rPr>
        <w:b/>
      </w:rPr>
      <w:t xml:space="preserve">Nr. </w:t>
    </w:r>
    <w:r w:rsidR="00A27985">
      <w:rPr>
        <w:b/>
      </w:rPr>
      <w:t>5</w:t>
    </w:r>
    <w:r w:rsidR="001708F6">
      <w:rPr>
        <w:b/>
      </w:rPr>
      <w:t>3</w:t>
    </w:r>
    <w:r w:rsidR="00FF630F">
      <w:rPr>
        <w:b/>
      </w:rPr>
      <w:t>90</w:t>
    </w:r>
    <w:r w:rsidR="007B4DFA">
      <w:rPr>
        <w:b/>
      </w:rPr>
      <w:t>/</w:t>
    </w:r>
    <w:r w:rsidR="00B130EF">
      <w:rPr>
        <w:b/>
      </w:rPr>
      <w:t>CO</w:t>
    </w:r>
    <w:r w:rsidR="007B4DFA" w:rsidRPr="00B82F8E">
      <w:rPr>
        <w:b/>
      </w:rPr>
      <w:t>M</w:t>
    </w:r>
    <w:r w:rsidR="007B4DFA">
      <w:rPr>
        <w:b/>
      </w:rPr>
      <w:t>/</w:t>
    </w:r>
    <w:r w:rsidR="0084593B">
      <w:rPr>
        <w:b/>
      </w:rPr>
      <w:t>2</w:t>
    </w:r>
    <w:r w:rsidR="00455410">
      <w:rPr>
        <w:b/>
      </w:rPr>
      <w:t>7</w:t>
    </w:r>
    <w:r w:rsidR="007B4DFA">
      <w:rPr>
        <w:b/>
      </w:rPr>
      <w:t>.0</w:t>
    </w:r>
    <w:r w:rsidR="006F15B0">
      <w:rPr>
        <w:b/>
      </w:rPr>
      <w:t>3</w:t>
    </w:r>
    <w:r w:rsidR="007B4DFA" w:rsidRPr="00B82F8E">
      <w:rPr>
        <w:b/>
      </w:rPr>
      <w:t>.201</w:t>
    </w:r>
    <w:r w:rsidR="007B4DFA">
      <w:rPr>
        <w:b/>
      </w:rPr>
      <w:t>8</w:t>
    </w:r>
  </w:p>
  <w:p w14:paraId="128C89C4" w14:textId="632FCCF9" w:rsidR="004C5885" w:rsidRPr="00B82F8E" w:rsidRDefault="004C5885" w:rsidP="004C5885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 w:rsidRPr="00B82F8E">
      <w:rPr>
        <w:b/>
      </w:rPr>
      <w:tab/>
      <w:t xml:space="preserve">DIRECȚIA </w:t>
    </w:r>
    <w:r w:rsidR="006B7E4C">
      <w:rPr>
        <w:b/>
      </w:rPr>
      <w:t xml:space="preserve">DE </w:t>
    </w:r>
    <w:r w:rsidRPr="00B82F8E">
      <w:rPr>
        <w:b/>
      </w:rPr>
      <w:t>COMUNICARE ȘI RESURSE UMANE</w:t>
    </w:r>
  </w:p>
  <w:p w14:paraId="43B9909E" w14:textId="348DCF10" w:rsidR="006D058F" w:rsidRPr="00B82F8E" w:rsidRDefault="004C5885" w:rsidP="004C5885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 w:rsidRPr="00B82F8E">
      <w:rPr>
        <w:b/>
      </w:rPr>
      <w:tab/>
      <w:t>SERVICIUL RELAȚII CU PUBLICUL ȘI MASS-MEDIA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33"/>
      <w:gridCol w:w="6"/>
    </w:tblGrid>
    <w:tr w:rsidR="006D058F" w14:paraId="39F1ED0E" w14:textId="77777777" w:rsidTr="00E562FC">
      <w:tc>
        <w:tcPr>
          <w:tcW w:w="6804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927"/>
            <w:gridCol w:w="6"/>
          </w:tblGrid>
          <w:tr w:rsidR="00574607" w14:paraId="26A319A5" w14:textId="77777777" w:rsidTr="0028154D">
            <w:tc>
              <w:tcPr>
                <w:tcW w:w="6804" w:type="dxa"/>
                <w:shd w:val="clear" w:color="auto" w:fill="auto"/>
              </w:tcPr>
              <w:tbl>
                <w:tblPr>
                  <w:tblW w:w="1091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921"/>
                  <w:gridCol w:w="6"/>
                </w:tblGrid>
                <w:tr w:rsidR="00574607" w14:paraId="5EFA8559" w14:textId="77777777" w:rsidTr="0028154D">
                  <w:tc>
                    <w:tcPr>
                      <w:tcW w:w="6804" w:type="dxa"/>
                      <w:shd w:val="clear" w:color="auto" w:fill="auto"/>
                    </w:tcPr>
                    <w:tbl>
                      <w:tblPr>
                        <w:tblW w:w="109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15"/>
                        <w:gridCol w:w="6"/>
                      </w:tblGrid>
                      <w:tr w:rsidR="00574607" w14:paraId="12F74629" w14:textId="77777777" w:rsidTr="0028154D">
                        <w:tc>
                          <w:tcPr>
                            <w:tcW w:w="6804" w:type="dxa"/>
                            <w:shd w:val="clear" w:color="auto" w:fill="auto"/>
                          </w:tcPr>
                          <w:tbl>
                            <w:tblPr>
                              <w:tblW w:w="109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04"/>
                              <w:gridCol w:w="4111"/>
                            </w:tblGrid>
                            <w:tr w:rsidR="00574607" w14:paraId="0D7D2D4D" w14:textId="77777777" w:rsidTr="0028154D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14:paraId="6EAC4749" w14:textId="77777777" w:rsidR="00574607" w:rsidRPr="00CD5B3B" w:rsidRDefault="00574607" w:rsidP="00574607">
                                  <w:pPr>
                                    <w:pStyle w:val="MediumGrid21"/>
                                  </w:pPr>
                                  <w:bookmarkStart w:id="6" w:name="_Hlk488157862"/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anchor distT="0" distB="0" distL="114300" distR="114300" simplePos="0" relativeHeight="251659264" behindDoc="1" locked="0" layoutInCell="1" allowOverlap="1" wp14:anchorId="5A1B8E08" wp14:editId="6E24A07F">
                                        <wp:simplePos x="0" y="0"/>
                                        <wp:positionH relativeFrom="page">
                                          <wp:posOffset>0</wp:posOffset>
                                        </wp:positionH>
                                        <wp:positionV relativeFrom="paragraph">
                                          <wp:posOffset>0</wp:posOffset>
                                        </wp:positionV>
                                        <wp:extent cx="3884295" cy="899795"/>
                                        <wp:effectExtent l="0" t="0" r="1905" b="0"/>
                                        <wp:wrapThrough wrapText="bothSides">
                                          <wp:wrapPolygon edited="0">
                                            <wp:start x="1554" y="0"/>
                                            <wp:lineTo x="0" y="3049"/>
                                            <wp:lineTo x="0" y="14634"/>
                                            <wp:lineTo x="847" y="19512"/>
                                            <wp:lineTo x="1554" y="20731"/>
                                            <wp:lineTo x="3531" y="20731"/>
                                            <wp:lineTo x="4096" y="19512"/>
                                            <wp:lineTo x="21469" y="12195"/>
                                            <wp:lineTo x="21469" y="8536"/>
                                            <wp:lineTo x="3390" y="0"/>
                                            <wp:lineTo x="1554" y="0"/>
                                          </wp:wrapPolygon>
                                        </wp:wrapThrough>
                                        <wp:docPr id="1" name="Picture 1" descr="logo MAP albastr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MAP albastr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84295" cy="899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vAlign w:val="center"/>
                                </w:tcPr>
                                <w:p w14:paraId="6237B08E" w14:textId="77777777" w:rsidR="00574607" w:rsidRDefault="00574607" w:rsidP="00574607">
                                  <w:pPr>
                                    <w:pStyle w:val="MediumGrid21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E2E0EF1" wp14:editId="17FFEF1F">
                                        <wp:extent cx="1275775" cy="902031"/>
                                        <wp:effectExtent l="0" t="0" r="0" b="1270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logo_centenar_ROMANIA.jpg"/>
                                                <pic:cNvPicPr/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0055" cy="968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63FA42A" w14:textId="77777777" w:rsidR="00574607" w:rsidRPr="00CD5B3B" w:rsidRDefault="00574607" w:rsidP="00574607">
                            <w:pPr>
                              <w:pStyle w:val="MediumGrid21"/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vAlign w:val="center"/>
                          </w:tcPr>
                          <w:p w14:paraId="228993C9" w14:textId="77777777" w:rsidR="00574607" w:rsidRDefault="00574607" w:rsidP="00574607">
                            <w:pPr>
                              <w:pStyle w:val="MediumGrid21"/>
                              <w:jc w:val="right"/>
                            </w:pPr>
                          </w:p>
                        </w:tc>
                      </w:tr>
                    </w:tbl>
                    <w:p w14:paraId="334B58F4" w14:textId="77777777" w:rsidR="00574607" w:rsidRPr="00CD5B3B" w:rsidRDefault="00574607" w:rsidP="00574607">
                      <w:pPr>
                        <w:pStyle w:val="MediumGrid21"/>
                      </w:pPr>
                    </w:p>
                  </w:tc>
                  <w:tc>
                    <w:tcPr>
                      <w:tcW w:w="4111" w:type="dxa"/>
                      <w:shd w:val="clear" w:color="auto" w:fill="auto"/>
                      <w:vAlign w:val="center"/>
                    </w:tcPr>
                    <w:p w14:paraId="6CA05C1C" w14:textId="77777777" w:rsidR="00574607" w:rsidRDefault="00574607" w:rsidP="00574607">
                      <w:pPr>
                        <w:pStyle w:val="MediumGrid21"/>
                        <w:jc w:val="right"/>
                      </w:pPr>
                    </w:p>
                  </w:tc>
                </w:tr>
              </w:tbl>
              <w:p w14:paraId="4BDA85D1" w14:textId="77777777" w:rsidR="00574607" w:rsidRPr="00CD5B3B" w:rsidRDefault="00574607" w:rsidP="00574607">
                <w:pPr>
                  <w:pStyle w:val="MediumGrid21"/>
                </w:pP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14:paraId="194C7EA4" w14:textId="77777777" w:rsidR="00574607" w:rsidRDefault="00574607" w:rsidP="00574607">
                <w:pPr>
                  <w:pStyle w:val="MediumGrid21"/>
                  <w:jc w:val="right"/>
                </w:pPr>
              </w:p>
            </w:tc>
          </w:tr>
        </w:tbl>
        <w:p w14:paraId="19712C45" w14:textId="259560B8" w:rsidR="006D058F" w:rsidRPr="00CD5B3B" w:rsidRDefault="006D058F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25BC0AAA" w14:textId="04EA24E0" w:rsidR="006D058F" w:rsidRDefault="006D058F" w:rsidP="00E562FC">
          <w:pPr>
            <w:pStyle w:val="MediumGrid21"/>
            <w:jc w:val="right"/>
          </w:pPr>
        </w:p>
      </w:tc>
    </w:tr>
  </w:tbl>
  <w:p w14:paraId="11200F00" w14:textId="6AF163ED" w:rsidR="006D058F" w:rsidRPr="00B433A8" w:rsidRDefault="006D058F" w:rsidP="00C9459A">
    <w:pPr>
      <w:pStyle w:val="Header"/>
      <w:tabs>
        <w:tab w:val="clear" w:pos="4320"/>
        <w:tab w:val="left" w:pos="1530"/>
        <w:tab w:val="center" w:pos="2790"/>
      </w:tabs>
      <w:ind w:left="0"/>
      <w:rPr>
        <w:b/>
        <w:lang w:val="ro-RO"/>
      </w:rPr>
    </w:pPr>
    <w:r w:rsidRPr="00B433A8">
      <w:rPr>
        <w:lang w:val="ro-RO"/>
      </w:rPr>
      <w:tab/>
    </w:r>
    <w:bookmarkStart w:id="7" w:name="_Hlk488157306"/>
    <w:r w:rsidRPr="00B433A8">
      <w:rPr>
        <w:lang w:val="ro-RO"/>
      </w:rPr>
      <w:tab/>
    </w:r>
    <w:r w:rsidRPr="00B433A8">
      <w:rPr>
        <w:b/>
        <w:lang w:val="ro-RO"/>
      </w:rPr>
      <w:t>Nr</w:t>
    </w:r>
    <w:r w:rsidR="001B2A1F" w:rsidRPr="00B433A8">
      <w:rPr>
        <w:b/>
        <w:lang w:val="ro-RO"/>
      </w:rPr>
      <w:t xml:space="preserve">. </w:t>
    </w:r>
    <w:r w:rsidR="00B433A8" w:rsidRPr="00B433A8">
      <w:rPr>
        <w:b/>
        <w:lang w:val="ro-RO"/>
      </w:rPr>
      <w:t>xxxx</w:t>
    </w:r>
    <w:r w:rsidR="007B4DFA" w:rsidRPr="00B433A8">
      <w:rPr>
        <w:b/>
        <w:lang w:val="ro-RO"/>
      </w:rPr>
      <w:t>/</w:t>
    </w:r>
    <w:r w:rsidR="00B130EF" w:rsidRPr="00B433A8">
      <w:rPr>
        <w:b/>
        <w:lang w:val="ro-RO"/>
      </w:rPr>
      <w:t>COM</w:t>
    </w:r>
    <w:r w:rsidR="00330FE8" w:rsidRPr="00B433A8">
      <w:rPr>
        <w:b/>
        <w:lang w:val="ro-RO"/>
      </w:rPr>
      <w:t>/</w:t>
    </w:r>
    <w:r w:rsidR="00B433A8" w:rsidRPr="00B433A8">
      <w:rPr>
        <w:b/>
        <w:lang w:val="ro-RO"/>
      </w:rPr>
      <w:t>zz</w:t>
    </w:r>
    <w:r w:rsidR="00330FE8" w:rsidRPr="00B433A8">
      <w:rPr>
        <w:b/>
        <w:lang w:val="ro-RO"/>
      </w:rPr>
      <w:t>.</w:t>
    </w:r>
    <w:r w:rsidR="00B433A8" w:rsidRPr="00B433A8">
      <w:rPr>
        <w:b/>
        <w:lang w:val="ro-RO"/>
      </w:rPr>
      <w:t>ll</w:t>
    </w:r>
    <w:r w:rsidRPr="00B433A8">
      <w:rPr>
        <w:b/>
        <w:lang w:val="ro-RO"/>
      </w:rPr>
      <w:t>.</w:t>
    </w:r>
    <w:r w:rsidR="00B433A8" w:rsidRPr="00B433A8">
      <w:rPr>
        <w:b/>
        <w:lang w:val="ro-RO"/>
      </w:rPr>
      <w:t>aaaa</w:t>
    </w:r>
  </w:p>
  <w:p w14:paraId="15EC2F78" w14:textId="5D9B0779" w:rsidR="006D058F" w:rsidRPr="00B82F8E" w:rsidRDefault="006D058F" w:rsidP="00C9459A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 w:rsidRPr="00B82F8E">
      <w:rPr>
        <w:b/>
      </w:rPr>
      <w:tab/>
      <w:t>DIRECȚIA</w:t>
    </w:r>
    <w:r w:rsidR="001B2A1F" w:rsidRPr="00B82F8E">
      <w:rPr>
        <w:b/>
      </w:rPr>
      <w:t xml:space="preserve"> </w:t>
    </w:r>
    <w:r w:rsidR="006B7E4C">
      <w:rPr>
        <w:b/>
      </w:rPr>
      <w:t xml:space="preserve">DE </w:t>
    </w:r>
    <w:r w:rsidR="001B2A1F" w:rsidRPr="00B82F8E">
      <w:rPr>
        <w:b/>
      </w:rPr>
      <w:t>COMUNICARE ȘI RESURSE UMANE</w:t>
    </w:r>
  </w:p>
  <w:p w14:paraId="20E5D87A" w14:textId="6A5F3D58" w:rsidR="006D058F" w:rsidRPr="00B82F8E" w:rsidRDefault="006D058F" w:rsidP="00C9459A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 w:rsidRPr="00B82F8E">
      <w:rPr>
        <w:b/>
      </w:rPr>
      <w:tab/>
    </w:r>
    <w:r w:rsidR="000A7E2D" w:rsidRPr="00B82F8E">
      <w:rPr>
        <w:b/>
      </w:rPr>
      <w:t>SERVICIUL</w:t>
    </w:r>
    <w:r w:rsidR="001B2A1F" w:rsidRPr="00B82F8E">
      <w:rPr>
        <w:b/>
      </w:rPr>
      <w:t xml:space="preserve"> RELAȚII CU PUBLICUL ȘI MASS-MEDIA</w:t>
    </w:r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6792"/>
    <w:rsid w:val="00007D7C"/>
    <w:rsid w:val="00032DCB"/>
    <w:rsid w:val="00044F5F"/>
    <w:rsid w:val="00051CA0"/>
    <w:rsid w:val="0006069C"/>
    <w:rsid w:val="00061562"/>
    <w:rsid w:val="000709EF"/>
    <w:rsid w:val="000778D5"/>
    <w:rsid w:val="0008223C"/>
    <w:rsid w:val="00087605"/>
    <w:rsid w:val="00091500"/>
    <w:rsid w:val="0009578E"/>
    <w:rsid w:val="00097E76"/>
    <w:rsid w:val="000A7E2D"/>
    <w:rsid w:val="000B31AE"/>
    <w:rsid w:val="000B71E0"/>
    <w:rsid w:val="000F4B4B"/>
    <w:rsid w:val="00100F36"/>
    <w:rsid w:val="00103799"/>
    <w:rsid w:val="00147979"/>
    <w:rsid w:val="00152B9A"/>
    <w:rsid w:val="001544DE"/>
    <w:rsid w:val="0016270B"/>
    <w:rsid w:val="001708F6"/>
    <w:rsid w:val="00183398"/>
    <w:rsid w:val="0019291A"/>
    <w:rsid w:val="00194634"/>
    <w:rsid w:val="00194CC5"/>
    <w:rsid w:val="001A654C"/>
    <w:rsid w:val="001B2A1F"/>
    <w:rsid w:val="001C27B9"/>
    <w:rsid w:val="001D3526"/>
    <w:rsid w:val="001D6450"/>
    <w:rsid w:val="001E2D4C"/>
    <w:rsid w:val="001E551F"/>
    <w:rsid w:val="002010E5"/>
    <w:rsid w:val="00201340"/>
    <w:rsid w:val="00214069"/>
    <w:rsid w:val="00225822"/>
    <w:rsid w:val="00226A4C"/>
    <w:rsid w:val="002310D7"/>
    <w:rsid w:val="00234A34"/>
    <w:rsid w:val="00234C29"/>
    <w:rsid w:val="00262798"/>
    <w:rsid w:val="0026701B"/>
    <w:rsid w:val="00295573"/>
    <w:rsid w:val="002A5742"/>
    <w:rsid w:val="002B3BD0"/>
    <w:rsid w:val="002C0425"/>
    <w:rsid w:val="002C48B4"/>
    <w:rsid w:val="002D7F6E"/>
    <w:rsid w:val="002E2DE8"/>
    <w:rsid w:val="002E3433"/>
    <w:rsid w:val="002F7077"/>
    <w:rsid w:val="00303102"/>
    <w:rsid w:val="003070E3"/>
    <w:rsid w:val="00312B70"/>
    <w:rsid w:val="00330FE8"/>
    <w:rsid w:val="00352FF8"/>
    <w:rsid w:val="0035351F"/>
    <w:rsid w:val="003617EA"/>
    <w:rsid w:val="00363417"/>
    <w:rsid w:val="00367327"/>
    <w:rsid w:val="0037059A"/>
    <w:rsid w:val="003A251F"/>
    <w:rsid w:val="003A28C9"/>
    <w:rsid w:val="003B3514"/>
    <w:rsid w:val="003C06B0"/>
    <w:rsid w:val="003C550C"/>
    <w:rsid w:val="003F109F"/>
    <w:rsid w:val="00406C24"/>
    <w:rsid w:val="00407829"/>
    <w:rsid w:val="00427663"/>
    <w:rsid w:val="004529EA"/>
    <w:rsid w:val="00455410"/>
    <w:rsid w:val="00470059"/>
    <w:rsid w:val="0048246C"/>
    <w:rsid w:val="004839AF"/>
    <w:rsid w:val="00493AD5"/>
    <w:rsid w:val="004966BD"/>
    <w:rsid w:val="004C5885"/>
    <w:rsid w:val="004C7E10"/>
    <w:rsid w:val="004D2392"/>
    <w:rsid w:val="004D377C"/>
    <w:rsid w:val="004D41C9"/>
    <w:rsid w:val="004D52B4"/>
    <w:rsid w:val="004D543B"/>
    <w:rsid w:val="004F0ED4"/>
    <w:rsid w:val="004F48D5"/>
    <w:rsid w:val="00502F6E"/>
    <w:rsid w:val="00511B42"/>
    <w:rsid w:val="005222C7"/>
    <w:rsid w:val="00523763"/>
    <w:rsid w:val="00545751"/>
    <w:rsid w:val="00547E0B"/>
    <w:rsid w:val="00574559"/>
    <w:rsid w:val="00574607"/>
    <w:rsid w:val="00581C22"/>
    <w:rsid w:val="005E6FFA"/>
    <w:rsid w:val="006021FF"/>
    <w:rsid w:val="00606982"/>
    <w:rsid w:val="00613D00"/>
    <w:rsid w:val="00616954"/>
    <w:rsid w:val="00652BCE"/>
    <w:rsid w:val="006538B4"/>
    <w:rsid w:val="00656C9A"/>
    <w:rsid w:val="006666F8"/>
    <w:rsid w:val="00667ED5"/>
    <w:rsid w:val="006901E7"/>
    <w:rsid w:val="006943CF"/>
    <w:rsid w:val="006A263E"/>
    <w:rsid w:val="006A5756"/>
    <w:rsid w:val="006B528B"/>
    <w:rsid w:val="006B5AF9"/>
    <w:rsid w:val="006B7E4C"/>
    <w:rsid w:val="006D058F"/>
    <w:rsid w:val="006D0A16"/>
    <w:rsid w:val="006F15B0"/>
    <w:rsid w:val="006F35BD"/>
    <w:rsid w:val="00722BEC"/>
    <w:rsid w:val="00745F61"/>
    <w:rsid w:val="00747FBF"/>
    <w:rsid w:val="00762EF2"/>
    <w:rsid w:val="00766838"/>
    <w:rsid w:val="00766E0E"/>
    <w:rsid w:val="00773160"/>
    <w:rsid w:val="00781A02"/>
    <w:rsid w:val="007A56C3"/>
    <w:rsid w:val="007A57D0"/>
    <w:rsid w:val="007B4DFA"/>
    <w:rsid w:val="007D24AD"/>
    <w:rsid w:val="007D2558"/>
    <w:rsid w:val="007E1304"/>
    <w:rsid w:val="007F4BBD"/>
    <w:rsid w:val="00800F2A"/>
    <w:rsid w:val="00805607"/>
    <w:rsid w:val="00811F1D"/>
    <w:rsid w:val="0081732C"/>
    <w:rsid w:val="00826F2A"/>
    <w:rsid w:val="0084593B"/>
    <w:rsid w:val="00864B61"/>
    <w:rsid w:val="00875AAB"/>
    <w:rsid w:val="0088534C"/>
    <w:rsid w:val="0088629C"/>
    <w:rsid w:val="00890077"/>
    <w:rsid w:val="008A2AC0"/>
    <w:rsid w:val="008C7043"/>
    <w:rsid w:val="008D1FB2"/>
    <w:rsid w:val="008E257C"/>
    <w:rsid w:val="008E3225"/>
    <w:rsid w:val="00915096"/>
    <w:rsid w:val="00923127"/>
    <w:rsid w:val="00924971"/>
    <w:rsid w:val="00936720"/>
    <w:rsid w:val="00941262"/>
    <w:rsid w:val="009465DD"/>
    <w:rsid w:val="0096240C"/>
    <w:rsid w:val="0096303B"/>
    <w:rsid w:val="00966C22"/>
    <w:rsid w:val="00971AA3"/>
    <w:rsid w:val="009742E7"/>
    <w:rsid w:val="0098013C"/>
    <w:rsid w:val="0098118F"/>
    <w:rsid w:val="00995DBB"/>
    <w:rsid w:val="009D00B3"/>
    <w:rsid w:val="009E3198"/>
    <w:rsid w:val="009F2D15"/>
    <w:rsid w:val="00A00935"/>
    <w:rsid w:val="00A05DD9"/>
    <w:rsid w:val="00A15D55"/>
    <w:rsid w:val="00A23C61"/>
    <w:rsid w:val="00A250BB"/>
    <w:rsid w:val="00A27985"/>
    <w:rsid w:val="00A43223"/>
    <w:rsid w:val="00A53D35"/>
    <w:rsid w:val="00A6665D"/>
    <w:rsid w:val="00A70A97"/>
    <w:rsid w:val="00A77BDA"/>
    <w:rsid w:val="00AA3A91"/>
    <w:rsid w:val="00AB2608"/>
    <w:rsid w:val="00AB4309"/>
    <w:rsid w:val="00AB6916"/>
    <w:rsid w:val="00AD4B8D"/>
    <w:rsid w:val="00AE004C"/>
    <w:rsid w:val="00AE0206"/>
    <w:rsid w:val="00AE26B4"/>
    <w:rsid w:val="00AF5C3B"/>
    <w:rsid w:val="00B01DDD"/>
    <w:rsid w:val="00B106AD"/>
    <w:rsid w:val="00B130EF"/>
    <w:rsid w:val="00B13BB4"/>
    <w:rsid w:val="00B41307"/>
    <w:rsid w:val="00B433A8"/>
    <w:rsid w:val="00B45E44"/>
    <w:rsid w:val="00B47F05"/>
    <w:rsid w:val="00B57D30"/>
    <w:rsid w:val="00B66959"/>
    <w:rsid w:val="00B72135"/>
    <w:rsid w:val="00B7766F"/>
    <w:rsid w:val="00B82917"/>
    <w:rsid w:val="00B82F8E"/>
    <w:rsid w:val="00B86CD2"/>
    <w:rsid w:val="00B91242"/>
    <w:rsid w:val="00B956CC"/>
    <w:rsid w:val="00B977F3"/>
    <w:rsid w:val="00BA0A79"/>
    <w:rsid w:val="00BA2F0B"/>
    <w:rsid w:val="00BA5246"/>
    <w:rsid w:val="00BB19E3"/>
    <w:rsid w:val="00BF4843"/>
    <w:rsid w:val="00C05F49"/>
    <w:rsid w:val="00C20EF1"/>
    <w:rsid w:val="00C23D25"/>
    <w:rsid w:val="00C32902"/>
    <w:rsid w:val="00C37478"/>
    <w:rsid w:val="00C47ED8"/>
    <w:rsid w:val="00C60F3B"/>
    <w:rsid w:val="00C615D7"/>
    <w:rsid w:val="00C64670"/>
    <w:rsid w:val="00C922A7"/>
    <w:rsid w:val="00C9459A"/>
    <w:rsid w:val="00CB2A78"/>
    <w:rsid w:val="00CB2FDD"/>
    <w:rsid w:val="00CC2B0B"/>
    <w:rsid w:val="00CC6F49"/>
    <w:rsid w:val="00CC7757"/>
    <w:rsid w:val="00CD072B"/>
    <w:rsid w:val="00CD0C6C"/>
    <w:rsid w:val="00CD0F06"/>
    <w:rsid w:val="00CD118A"/>
    <w:rsid w:val="00CD5B3B"/>
    <w:rsid w:val="00D01737"/>
    <w:rsid w:val="00D01CAA"/>
    <w:rsid w:val="00D06E9C"/>
    <w:rsid w:val="00D11D24"/>
    <w:rsid w:val="00D16B84"/>
    <w:rsid w:val="00D245E9"/>
    <w:rsid w:val="00D3119A"/>
    <w:rsid w:val="00D639B7"/>
    <w:rsid w:val="00D63CD3"/>
    <w:rsid w:val="00D7141E"/>
    <w:rsid w:val="00D86F1D"/>
    <w:rsid w:val="00D96E30"/>
    <w:rsid w:val="00DA5197"/>
    <w:rsid w:val="00DB2A62"/>
    <w:rsid w:val="00DC532E"/>
    <w:rsid w:val="00DC550C"/>
    <w:rsid w:val="00DE7CC4"/>
    <w:rsid w:val="00DF346A"/>
    <w:rsid w:val="00E00339"/>
    <w:rsid w:val="00E02454"/>
    <w:rsid w:val="00E046B7"/>
    <w:rsid w:val="00E04E8D"/>
    <w:rsid w:val="00E17145"/>
    <w:rsid w:val="00E209B3"/>
    <w:rsid w:val="00E32AF6"/>
    <w:rsid w:val="00E46217"/>
    <w:rsid w:val="00E47835"/>
    <w:rsid w:val="00E5091E"/>
    <w:rsid w:val="00E522A8"/>
    <w:rsid w:val="00E562FC"/>
    <w:rsid w:val="00E66EBF"/>
    <w:rsid w:val="00E91A78"/>
    <w:rsid w:val="00E92A17"/>
    <w:rsid w:val="00E94301"/>
    <w:rsid w:val="00E953AD"/>
    <w:rsid w:val="00E95F2F"/>
    <w:rsid w:val="00EA0F6C"/>
    <w:rsid w:val="00EB1CAD"/>
    <w:rsid w:val="00EC275E"/>
    <w:rsid w:val="00ED25E7"/>
    <w:rsid w:val="00ED7971"/>
    <w:rsid w:val="00EF04B7"/>
    <w:rsid w:val="00EF435F"/>
    <w:rsid w:val="00EF47C8"/>
    <w:rsid w:val="00EF4C56"/>
    <w:rsid w:val="00EF5639"/>
    <w:rsid w:val="00F023D1"/>
    <w:rsid w:val="00F07F42"/>
    <w:rsid w:val="00F14DC3"/>
    <w:rsid w:val="00F402B3"/>
    <w:rsid w:val="00F544C0"/>
    <w:rsid w:val="00F66B4F"/>
    <w:rsid w:val="00F67D20"/>
    <w:rsid w:val="00F716FE"/>
    <w:rsid w:val="00FB6D27"/>
    <w:rsid w:val="00FC4284"/>
    <w:rsid w:val="00FC6962"/>
    <w:rsid w:val="00FD3F72"/>
    <w:rsid w:val="00FE2F2C"/>
    <w:rsid w:val="00FF347F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CB1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User</cp:lastModifiedBy>
  <cp:revision>7</cp:revision>
  <cp:lastPrinted>2018-03-27T08:51:00Z</cp:lastPrinted>
  <dcterms:created xsi:type="dcterms:W3CDTF">2018-03-29T09:01:00Z</dcterms:created>
  <dcterms:modified xsi:type="dcterms:W3CDTF">2018-06-06T11:13:00Z</dcterms:modified>
</cp:coreProperties>
</file>