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3307" w14:textId="7C1B3B5D" w:rsidR="00CD5B3B" w:rsidRPr="00F574EA" w:rsidRDefault="00CD5B3B" w:rsidP="00F574EA">
      <w:pPr>
        <w:ind w:left="1560"/>
        <w:rPr>
          <w:rFonts w:ascii="Times New Roman" w:hAnsi="Times New Roman"/>
          <w:sz w:val="24"/>
          <w:szCs w:val="24"/>
          <w:lang w:val="ro-RO"/>
        </w:rPr>
      </w:pPr>
    </w:p>
    <w:p w14:paraId="3BC15ACB" w14:textId="750FB8F2" w:rsidR="00F574EA" w:rsidRPr="00F574EA" w:rsidRDefault="00F574EA" w:rsidP="00F574EA">
      <w:pPr>
        <w:ind w:left="1560"/>
        <w:rPr>
          <w:rFonts w:ascii="Times New Roman" w:hAnsi="Times New Roman"/>
          <w:b/>
          <w:sz w:val="24"/>
          <w:szCs w:val="24"/>
          <w:lang w:val="ro-RO"/>
        </w:rPr>
      </w:pPr>
      <w:r w:rsidRPr="00F574EA">
        <w:rPr>
          <w:rFonts w:ascii="Times New Roman" w:hAnsi="Times New Roman"/>
          <w:b/>
          <w:sz w:val="24"/>
          <w:szCs w:val="24"/>
          <w:lang w:val="ro-RO"/>
        </w:rPr>
        <w:t>Anexa</w:t>
      </w:r>
      <w:r w:rsidR="007F48ED">
        <w:rPr>
          <w:rFonts w:ascii="Times New Roman" w:hAnsi="Times New Roman"/>
          <w:b/>
          <w:sz w:val="24"/>
          <w:szCs w:val="24"/>
          <w:lang w:val="ro-RO"/>
        </w:rPr>
        <w:t xml:space="preserve"> nr.</w:t>
      </w:r>
      <w:r w:rsidRPr="00F574EA">
        <w:rPr>
          <w:rFonts w:ascii="Times New Roman" w:hAnsi="Times New Roman"/>
          <w:b/>
          <w:sz w:val="24"/>
          <w:szCs w:val="24"/>
          <w:lang w:val="ro-RO"/>
        </w:rPr>
        <w:t xml:space="preserve"> 4 la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Procedura </w:t>
      </w:r>
      <w:r w:rsidR="00E72364">
        <w:rPr>
          <w:rFonts w:ascii="Times New Roman" w:hAnsi="Times New Roman"/>
          <w:b/>
          <w:sz w:val="24"/>
          <w:szCs w:val="24"/>
          <w:lang w:val="ro-RO"/>
        </w:rPr>
        <w:t>de Sistem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574EA">
        <w:rPr>
          <w:rFonts w:ascii="Times New Roman" w:hAnsi="Times New Roman"/>
          <w:b/>
          <w:sz w:val="24"/>
          <w:szCs w:val="24"/>
          <w:lang w:val="ro-RO"/>
        </w:rPr>
        <w:t>P</w:t>
      </w:r>
      <w:r w:rsidR="00E72364">
        <w:rPr>
          <w:rFonts w:ascii="Times New Roman" w:hAnsi="Times New Roman"/>
          <w:b/>
          <w:sz w:val="24"/>
          <w:szCs w:val="24"/>
          <w:lang w:val="ro-RO"/>
        </w:rPr>
        <w:t>S</w:t>
      </w:r>
      <w:r w:rsidR="00BB7A9B" w:rsidRPr="00BB7A9B">
        <w:rPr>
          <w:rFonts w:ascii="Times New Roman" w:hAnsi="Times New Roman"/>
          <w:b/>
          <w:sz w:val="24"/>
          <w:szCs w:val="24"/>
          <w:lang w:val="ro-RO"/>
        </w:rPr>
        <w:t>-1</w:t>
      </w:r>
      <w:r w:rsidR="00E72364">
        <w:rPr>
          <w:rFonts w:ascii="Times New Roman" w:hAnsi="Times New Roman"/>
          <w:b/>
          <w:sz w:val="24"/>
          <w:szCs w:val="24"/>
          <w:lang w:val="ro-RO"/>
        </w:rPr>
        <w:t>0</w:t>
      </w:r>
    </w:p>
    <w:p w14:paraId="6A04D8BA" w14:textId="77777777" w:rsidR="00CC6F49" w:rsidRPr="00194CC5" w:rsidRDefault="00CC6F49" w:rsidP="00CD5B3B">
      <w:pPr>
        <w:rPr>
          <w:lang w:val="ro-RO"/>
        </w:rPr>
      </w:pPr>
    </w:p>
    <w:p w14:paraId="46B70CF7" w14:textId="77777777" w:rsidR="00CD5B3B" w:rsidRPr="00194CC5" w:rsidRDefault="00CD5B3B" w:rsidP="00CD5B3B">
      <w:pPr>
        <w:rPr>
          <w:lang w:val="ro-RO"/>
        </w:rPr>
      </w:pPr>
    </w:p>
    <w:p w14:paraId="3996CB64" w14:textId="402DA786" w:rsidR="00110083" w:rsidRDefault="00110083" w:rsidP="004C42EF">
      <w:pPr>
        <w:spacing w:after="0" w:line="240" w:lineRule="auto"/>
        <w:ind w:left="1418"/>
        <w:rPr>
          <w:color w:val="000000"/>
          <w:lang w:eastAsia="ro-RO"/>
        </w:rPr>
      </w:pPr>
      <w:bookmarkStart w:id="0" w:name="_Hlk508962753"/>
      <w:r>
        <w:rPr>
          <w:color w:val="000000"/>
          <w:lang w:val="ro-RO"/>
        </w:rPr>
        <w:t xml:space="preserve">Către: </w:t>
      </w:r>
      <w:r w:rsidR="00F574EA">
        <w:rPr>
          <w:b/>
          <w:i/>
          <w:color w:val="000000"/>
          <w:lang w:val="ro-RO"/>
        </w:rPr>
        <w:t>Instituția Competentă</w:t>
      </w:r>
    </w:p>
    <w:p w14:paraId="69058222" w14:textId="77777777" w:rsidR="00110083" w:rsidRDefault="00110083" w:rsidP="004C42EF">
      <w:pPr>
        <w:spacing w:after="0" w:line="240" w:lineRule="auto"/>
        <w:ind w:left="1418"/>
        <w:rPr>
          <w:color w:val="000000"/>
          <w:lang w:val="ro-RO"/>
        </w:rPr>
      </w:pPr>
    </w:p>
    <w:p w14:paraId="135E4525" w14:textId="77777777" w:rsidR="00110083" w:rsidRDefault="00110083" w:rsidP="004C42EF">
      <w:pPr>
        <w:spacing w:after="0" w:line="240" w:lineRule="auto"/>
        <w:ind w:left="1418"/>
        <w:rPr>
          <w:lang w:val="ro-RO"/>
        </w:rPr>
      </w:pPr>
    </w:p>
    <w:p w14:paraId="0261DA76" w14:textId="7294AA49" w:rsidR="004C42EF" w:rsidRPr="004C42EF" w:rsidRDefault="004C42EF" w:rsidP="004C42EF">
      <w:pPr>
        <w:tabs>
          <w:tab w:val="left" w:pos="567"/>
        </w:tabs>
        <w:spacing w:after="0" w:line="240" w:lineRule="auto"/>
        <w:ind w:left="1440"/>
        <w:rPr>
          <w:lang w:val="it-IT"/>
        </w:rPr>
      </w:pPr>
      <w:r w:rsidRPr="004C42EF">
        <w:rPr>
          <w:lang w:val="it-IT"/>
        </w:rPr>
        <w:t xml:space="preserve">Vă transmitem alăturat petiția d-lui </w:t>
      </w:r>
      <w:r w:rsidR="00F574EA">
        <w:rPr>
          <w:b/>
          <w:lang w:val="it-IT"/>
        </w:rPr>
        <w:t>Prenume</w:t>
      </w:r>
      <w:r w:rsidRPr="004C42EF">
        <w:rPr>
          <w:b/>
          <w:lang w:val="it-IT"/>
        </w:rPr>
        <w:t xml:space="preserve"> </w:t>
      </w:r>
      <w:r w:rsidR="00F574EA">
        <w:rPr>
          <w:b/>
          <w:lang w:val="it-IT"/>
        </w:rPr>
        <w:t>NUME</w:t>
      </w:r>
      <w:r w:rsidRPr="004C42EF">
        <w:rPr>
          <w:lang w:val="it-IT"/>
        </w:rPr>
        <w:t xml:space="preserve"> în vederea analizării și soluționării competente, în baza O.G. nr. 27/2002 privind activitatea de soluţionare a petiţiilor, cu modificările şi completările ulterioare.</w:t>
      </w:r>
    </w:p>
    <w:p w14:paraId="7F06A3B3" w14:textId="7C5F2C27" w:rsidR="004C42EF" w:rsidRPr="004C42EF" w:rsidRDefault="004C42EF" w:rsidP="004C42EF">
      <w:pPr>
        <w:tabs>
          <w:tab w:val="left" w:pos="567"/>
        </w:tabs>
        <w:spacing w:after="0" w:line="240" w:lineRule="auto"/>
        <w:ind w:left="1440"/>
        <w:rPr>
          <w:lang w:val="it-IT"/>
        </w:rPr>
      </w:pPr>
      <w:r w:rsidRPr="004C42EF">
        <w:rPr>
          <w:lang w:val="it-IT"/>
        </w:rPr>
        <w:t xml:space="preserve">Petiția a fost înregistrată la Ministerul Apelor și Pădurilor cu nr. </w:t>
      </w:r>
      <w:r w:rsidR="00F574EA">
        <w:rPr>
          <w:lang w:val="it-IT"/>
        </w:rPr>
        <w:t>xxxx</w:t>
      </w:r>
      <w:r w:rsidRPr="004C42EF">
        <w:rPr>
          <w:lang w:val="it-IT"/>
        </w:rPr>
        <w:t>/</w:t>
      </w:r>
      <w:r w:rsidR="00F574EA">
        <w:rPr>
          <w:lang w:val="it-IT"/>
        </w:rPr>
        <w:t>zz</w:t>
      </w:r>
      <w:r w:rsidRPr="004C42EF">
        <w:rPr>
          <w:lang w:val="it-IT"/>
        </w:rPr>
        <w:t>.</w:t>
      </w:r>
      <w:r w:rsidR="00F574EA">
        <w:rPr>
          <w:lang w:val="it-IT"/>
        </w:rPr>
        <w:t>ll</w:t>
      </w:r>
      <w:r w:rsidRPr="004C42EF">
        <w:rPr>
          <w:lang w:val="it-IT"/>
        </w:rPr>
        <w:t>.</w:t>
      </w:r>
      <w:r w:rsidR="00F574EA">
        <w:rPr>
          <w:lang w:val="it-IT"/>
        </w:rPr>
        <w:t>aaaa</w:t>
      </w:r>
      <w:r w:rsidRPr="004C42EF">
        <w:rPr>
          <w:lang w:val="it-IT"/>
        </w:rPr>
        <w:t>.</w:t>
      </w:r>
    </w:p>
    <w:p w14:paraId="708C29EF" w14:textId="3DB7F6DC" w:rsidR="00110083" w:rsidRDefault="004C42EF" w:rsidP="004C42EF">
      <w:pPr>
        <w:tabs>
          <w:tab w:val="left" w:pos="567"/>
        </w:tabs>
        <w:spacing w:after="0" w:line="240" w:lineRule="auto"/>
        <w:ind w:left="1440"/>
        <w:rPr>
          <w:lang w:val="it-IT"/>
        </w:rPr>
      </w:pPr>
      <w:r w:rsidRPr="004C42EF">
        <w:rPr>
          <w:lang w:val="it-IT"/>
        </w:rPr>
        <w:t xml:space="preserve">Menționăm că petentul a fost informat, cu adresa nr. </w:t>
      </w:r>
      <w:r w:rsidR="00F574EA">
        <w:rPr>
          <w:lang w:val="it-IT"/>
        </w:rPr>
        <w:t>xxxx</w:t>
      </w:r>
      <w:r w:rsidR="001B3654" w:rsidRPr="001B3654">
        <w:rPr>
          <w:lang w:val="it-IT"/>
        </w:rPr>
        <w:t>/COM/</w:t>
      </w:r>
      <w:r w:rsidR="00F574EA">
        <w:rPr>
          <w:lang w:val="it-IT"/>
        </w:rPr>
        <w:t>zz</w:t>
      </w:r>
      <w:r w:rsidR="001B3654" w:rsidRPr="001B3654">
        <w:rPr>
          <w:lang w:val="it-IT"/>
        </w:rPr>
        <w:t>.</w:t>
      </w:r>
      <w:r w:rsidR="00F574EA">
        <w:rPr>
          <w:lang w:val="it-IT"/>
        </w:rPr>
        <w:t>ll</w:t>
      </w:r>
      <w:r w:rsidR="001B3654" w:rsidRPr="001B3654">
        <w:rPr>
          <w:lang w:val="it-IT"/>
        </w:rPr>
        <w:t>.</w:t>
      </w:r>
      <w:r w:rsidR="00F574EA">
        <w:rPr>
          <w:lang w:val="it-IT"/>
        </w:rPr>
        <w:t>aaaa</w:t>
      </w:r>
      <w:r w:rsidRPr="004C42EF">
        <w:rPr>
          <w:lang w:val="it-IT"/>
        </w:rPr>
        <w:t>, că va primi răspunsul la solicitare de la instituția dumneavoastră, în conformitate cu prevederile art 6</w:t>
      </w:r>
      <w:r w:rsidRPr="007F48ED">
        <w:rPr>
          <w:vertAlign w:val="superscript"/>
          <w:lang w:val="it-IT"/>
        </w:rPr>
        <w:t>1</w:t>
      </w:r>
      <w:r w:rsidRPr="004C42EF">
        <w:rPr>
          <w:lang w:val="it-IT"/>
        </w:rPr>
        <w:t xml:space="preserve"> al OG </w:t>
      </w:r>
      <w:r w:rsidR="007F48ED">
        <w:rPr>
          <w:lang w:val="it-IT"/>
        </w:rPr>
        <w:t>nr.</w:t>
      </w:r>
      <w:bookmarkStart w:id="1" w:name="_GoBack"/>
      <w:bookmarkEnd w:id="1"/>
      <w:r w:rsidRPr="004C42EF">
        <w:rPr>
          <w:lang w:val="it-IT"/>
        </w:rPr>
        <w:t>27/2002.</w:t>
      </w:r>
    </w:p>
    <w:p w14:paraId="4C31B414" w14:textId="7945079A" w:rsidR="00110083" w:rsidRDefault="00110083" w:rsidP="00110083">
      <w:pPr>
        <w:tabs>
          <w:tab w:val="left" w:pos="567"/>
        </w:tabs>
        <w:ind w:left="567"/>
        <w:jc w:val="left"/>
        <w:rPr>
          <w:color w:val="000000"/>
        </w:rPr>
      </w:pPr>
    </w:p>
    <w:p w14:paraId="684192B5" w14:textId="36A61C05" w:rsidR="004C42EF" w:rsidRDefault="004C42EF" w:rsidP="00110083">
      <w:pPr>
        <w:tabs>
          <w:tab w:val="left" w:pos="567"/>
        </w:tabs>
        <w:ind w:left="567"/>
        <w:jc w:val="left"/>
        <w:rPr>
          <w:color w:val="000000"/>
        </w:rPr>
      </w:pPr>
    </w:p>
    <w:p w14:paraId="47335FBD" w14:textId="77777777" w:rsidR="00110083" w:rsidRDefault="00110083" w:rsidP="00110083">
      <w:pPr>
        <w:spacing w:line="360" w:lineRule="auto"/>
        <w:ind w:left="2127"/>
        <w:rPr>
          <w:color w:val="000000"/>
          <w:lang w:val="ro-RO"/>
        </w:rPr>
      </w:pPr>
      <w:r>
        <w:rPr>
          <w:color w:val="000000"/>
          <w:lang w:val="ro-RO"/>
        </w:rPr>
        <w:t>Cu deosebită considerație,</w:t>
      </w:r>
    </w:p>
    <w:p w14:paraId="18ECB6EB" w14:textId="2029896F" w:rsidR="00110083" w:rsidRPr="008E5630" w:rsidRDefault="00F574EA" w:rsidP="00110083">
      <w:pPr>
        <w:spacing w:line="360" w:lineRule="auto"/>
        <w:ind w:left="2552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_____________________</w:t>
      </w:r>
    </w:p>
    <w:p w14:paraId="4C32265E" w14:textId="77777777" w:rsidR="00110083" w:rsidRDefault="00110083" w:rsidP="00110083">
      <w:pPr>
        <w:ind w:left="2694"/>
        <w:rPr>
          <w:lang w:val="ro-RO"/>
        </w:rPr>
      </w:pPr>
      <w:r>
        <w:rPr>
          <w:b/>
          <w:color w:val="000000"/>
          <w:lang w:val="ro-RO"/>
        </w:rPr>
        <w:t>Secretar General</w:t>
      </w:r>
    </w:p>
    <w:p w14:paraId="3AF6CB8D" w14:textId="77777777" w:rsidR="00110083" w:rsidRDefault="00110083" w:rsidP="00110083">
      <w:pPr>
        <w:ind w:left="1418"/>
        <w:rPr>
          <w:lang w:val="ro-RO"/>
        </w:rPr>
      </w:pPr>
    </w:p>
    <w:p w14:paraId="28EBAD2D" w14:textId="77777777" w:rsidR="00110083" w:rsidRPr="00741DCB" w:rsidRDefault="00110083" w:rsidP="00110083">
      <w:pPr>
        <w:ind w:left="6237"/>
        <w:rPr>
          <w:rFonts w:eastAsia="Times New Roman"/>
          <w:lang w:val="ro-RO" w:eastAsia="ro-RO"/>
        </w:rPr>
      </w:pPr>
    </w:p>
    <w:p w14:paraId="745F5FBA" w14:textId="5348F124" w:rsidR="00110083" w:rsidRPr="008E5630" w:rsidRDefault="00110083" w:rsidP="00110083">
      <w:pPr>
        <w:ind w:left="6237"/>
        <w:rPr>
          <w:rFonts w:eastAsia="Times New Roman"/>
          <w:b/>
          <w:color w:val="000000"/>
          <w:lang w:val="ro-RO" w:eastAsia="ro-RO"/>
        </w:rPr>
      </w:pPr>
      <w:r w:rsidRPr="008E5630">
        <w:rPr>
          <w:rFonts w:eastAsia="Times New Roman"/>
          <w:b/>
          <w:color w:val="000000"/>
          <w:lang w:val="ro-RO" w:eastAsia="ro-RO"/>
        </w:rPr>
        <w:t xml:space="preserve">          </w:t>
      </w:r>
      <w:r w:rsidR="00F574EA">
        <w:rPr>
          <w:rFonts w:eastAsia="Times New Roman"/>
          <w:b/>
          <w:color w:val="000000"/>
          <w:lang w:val="ro-RO" w:eastAsia="ro-RO"/>
        </w:rPr>
        <w:t>______________________</w:t>
      </w:r>
    </w:p>
    <w:p w14:paraId="09E84E3F" w14:textId="4A1239CD" w:rsidR="00110083" w:rsidRPr="008E5630" w:rsidRDefault="00110083" w:rsidP="00110083">
      <w:pPr>
        <w:ind w:left="6237"/>
        <w:rPr>
          <w:rFonts w:eastAsia="Times New Roman"/>
          <w:b/>
          <w:color w:val="000000"/>
          <w:lang w:val="ro-RO" w:eastAsia="ro-RO"/>
        </w:rPr>
      </w:pPr>
      <w:r w:rsidRPr="008E5630">
        <w:rPr>
          <w:rFonts w:eastAsia="Times New Roman"/>
          <w:b/>
          <w:color w:val="000000"/>
          <w:lang w:val="ro-RO" w:eastAsia="ro-RO"/>
        </w:rPr>
        <w:t xml:space="preserve">               </w:t>
      </w:r>
      <w:r w:rsidR="001B3654">
        <w:rPr>
          <w:rFonts w:eastAsia="Times New Roman"/>
          <w:b/>
          <w:color w:val="000000"/>
          <w:lang w:val="ro-RO" w:eastAsia="ro-RO"/>
        </w:rPr>
        <w:t xml:space="preserve">       Șef Serviciu</w:t>
      </w:r>
      <w:bookmarkEnd w:id="0"/>
      <w:r w:rsidR="00F574EA">
        <w:rPr>
          <w:rFonts w:eastAsia="Times New Roman"/>
          <w:b/>
          <w:color w:val="000000"/>
          <w:lang w:val="ro-RO" w:eastAsia="ro-RO"/>
        </w:rPr>
        <w:t>/Director</w:t>
      </w:r>
    </w:p>
    <w:p w14:paraId="3DF37D15" w14:textId="5CE8A7CB" w:rsidR="00110083" w:rsidRDefault="00110083" w:rsidP="004C5885">
      <w:pPr>
        <w:rPr>
          <w:rFonts w:eastAsia="Times New Roman"/>
          <w:lang w:val="ro-RO" w:eastAsia="ro-RO"/>
        </w:rPr>
      </w:pPr>
    </w:p>
    <w:p w14:paraId="647A0E7B" w14:textId="08171F70" w:rsidR="004C42EF" w:rsidRDefault="004C42EF" w:rsidP="004C5885">
      <w:pPr>
        <w:rPr>
          <w:rFonts w:eastAsia="Times New Roman"/>
          <w:lang w:val="ro-RO" w:eastAsia="ro-RO"/>
        </w:rPr>
      </w:pPr>
    </w:p>
    <w:p w14:paraId="7A1DBF63" w14:textId="77777777" w:rsidR="004C42EF" w:rsidRDefault="004C42EF" w:rsidP="004C5885">
      <w:pPr>
        <w:rPr>
          <w:rFonts w:eastAsia="Times New Roman"/>
          <w:lang w:val="ro-RO" w:eastAsia="ro-RO"/>
        </w:rPr>
      </w:pPr>
    </w:p>
    <w:p w14:paraId="139DD811" w14:textId="3461ABBB" w:rsidR="004C5885" w:rsidRPr="004C42EF" w:rsidRDefault="004C5885" w:rsidP="004C5885">
      <w:pPr>
        <w:rPr>
          <w:color w:val="FFFFFF" w:themeColor="background1"/>
          <w:lang w:val="ro-RO"/>
        </w:rPr>
      </w:pPr>
      <w:r w:rsidRPr="004C42EF">
        <w:rPr>
          <w:color w:val="FFFFFF" w:themeColor="background1"/>
          <w:lang w:val="ro-RO"/>
        </w:rPr>
        <w:t xml:space="preserve">Avizat: Rodica Elena </w:t>
      </w:r>
      <w:r w:rsidR="00330FE8" w:rsidRPr="004C42EF">
        <w:rPr>
          <w:color w:val="FFFFFF" w:themeColor="background1"/>
          <w:lang w:val="ro-RO"/>
        </w:rPr>
        <w:t>Ștefănescu</w:t>
      </w:r>
      <w:r w:rsidRPr="004C42EF">
        <w:rPr>
          <w:color w:val="FFFFFF" w:themeColor="background1"/>
          <w:lang w:val="ro-RO"/>
        </w:rPr>
        <w:t>, Șef Serviciu</w:t>
      </w:r>
    </w:p>
    <w:p w14:paraId="39B95707" w14:textId="62441F8A" w:rsidR="004C5885" w:rsidRDefault="004C5885" w:rsidP="004C5885">
      <w:pPr>
        <w:rPr>
          <w:lang w:val="ro-RO"/>
        </w:rPr>
      </w:pPr>
    </w:p>
    <w:p w14:paraId="6A7AE498" w14:textId="77777777" w:rsidR="004C42EF" w:rsidRDefault="004C42EF" w:rsidP="004C5885">
      <w:pPr>
        <w:rPr>
          <w:lang w:val="ro-RO"/>
        </w:rPr>
      </w:pPr>
    </w:p>
    <w:p w14:paraId="0DDA3B06" w14:textId="77777777" w:rsidR="004C42EF" w:rsidRDefault="004C42EF" w:rsidP="004C5885">
      <w:pPr>
        <w:rPr>
          <w:lang w:val="ro-RO"/>
        </w:rPr>
      </w:pPr>
    </w:p>
    <w:p w14:paraId="2976AFA3" w14:textId="56A3200B" w:rsidR="004C5885" w:rsidRPr="00194CC5" w:rsidRDefault="004C5885" w:rsidP="004C5885">
      <w:pPr>
        <w:rPr>
          <w:rFonts w:eastAsia="Times New Roman"/>
          <w:color w:val="000000"/>
          <w:lang w:val="ro-RO" w:eastAsia="ro-RO"/>
        </w:rPr>
      </w:pPr>
      <w:r w:rsidRPr="00194CC5">
        <w:rPr>
          <w:rFonts w:eastAsia="Times New Roman"/>
          <w:color w:val="000000"/>
          <w:lang w:val="ro-RO" w:eastAsia="ro-RO"/>
        </w:rPr>
        <w:t xml:space="preserve">Elaborat: </w:t>
      </w:r>
      <w:r w:rsidR="00F574EA">
        <w:rPr>
          <w:rFonts w:eastAsia="Times New Roman"/>
          <w:color w:val="000000"/>
          <w:lang w:val="ro-RO" w:eastAsia="ro-RO"/>
        </w:rPr>
        <w:t>______________</w:t>
      </w:r>
      <w:r w:rsidRPr="00194CC5">
        <w:rPr>
          <w:rFonts w:eastAsia="Times New Roman"/>
          <w:color w:val="000000"/>
          <w:lang w:val="ro-RO" w:eastAsia="ro-RO"/>
        </w:rPr>
        <w:t xml:space="preserve">, Consilier </w:t>
      </w:r>
      <w:r w:rsidR="00F574EA">
        <w:rPr>
          <w:rFonts w:eastAsia="Times New Roman"/>
          <w:color w:val="000000"/>
          <w:lang w:val="ro-RO" w:eastAsia="ro-RO"/>
        </w:rPr>
        <w:t>__________</w:t>
      </w:r>
    </w:p>
    <w:p w14:paraId="5B276781" w14:textId="6A472EB0" w:rsidR="004C42EF" w:rsidRPr="008E5630" w:rsidRDefault="004C42EF" w:rsidP="00F574EA">
      <w:pPr>
        <w:spacing w:after="0" w:line="240" w:lineRule="auto"/>
        <w:ind w:left="0"/>
        <w:jc w:val="left"/>
        <w:rPr>
          <w:rFonts w:eastAsia="Times New Roman"/>
          <w:b/>
          <w:color w:val="000000"/>
          <w:lang w:val="ro-RO" w:eastAsia="ro-RO"/>
        </w:rPr>
      </w:pPr>
    </w:p>
    <w:sectPr w:rsidR="004C42EF" w:rsidRPr="008E5630" w:rsidSect="00100F36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63EB" w14:textId="77777777" w:rsidR="006C1B3F" w:rsidRDefault="006C1B3F" w:rsidP="00CD5B3B">
      <w:r>
        <w:separator/>
      </w:r>
    </w:p>
  </w:endnote>
  <w:endnote w:type="continuationSeparator" w:id="0">
    <w:p w14:paraId="64612E84" w14:textId="77777777" w:rsidR="006C1B3F" w:rsidRDefault="006C1B3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9F38" w14:textId="77777777" w:rsidR="008C7043" w:rsidRPr="001B3654" w:rsidRDefault="008C7043" w:rsidP="008C7043">
    <w:pPr>
      <w:pStyle w:val="Footer"/>
      <w:spacing w:after="0" w:line="240" w:lineRule="auto"/>
      <w:rPr>
        <w:sz w:val="12"/>
        <w:szCs w:val="12"/>
        <w:lang w:val="ro-RO"/>
      </w:rPr>
    </w:pPr>
    <w:r w:rsidRPr="001B3654">
      <w:rPr>
        <w:sz w:val="12"/>
        <w:szCs w:val="12"/>
        <w:lang w:val="ro-RO"/>
      </w:rPr>
      <w:t>Calea Plevnei, nr. 46-48, Sector 1, București</w:t>
    </w:r>
  </w:p>
  <w:p w14:paraId="4570090D" w14:textId="1E31C173" w:rsidR="008C7043" w:rsidRPr="001B3654" w:rsidRDefault="00745F61" w:rsidP="008C7043">
    <w:pPr>
      <w:pStyle w:val="Footer"/>
      <w:spacing w:after="0" w:line="240" w:lineRule="auto"/>
      <w:rPr>
        <w:sz w:val="12"/>
        <w:szCs w:val="12"/>
      </w:rPr>
    </w:pPr>
    <w:r w:rsidRPr="001B3654">
      <w:rPr>
        <w:sz w:val="12"/>
        <w:szCs w:val="12"/>
      </w:rPr>
      <w:t>Tel: +4 021 316 0219</w:t>
    </w:r>
  </w:p>
  <w:p w14:paraId="76180C2A" w14:textId="77777777" w:rsidR="008C7043" w:rsidRPr="001B3654" w:rsidRDefault="008C7043" w:rsidP="008C7043">
    <w:pPr>
      <w:pStyle w:val="Footer"/>
      <w:spacing w:after="0" w:line="240" w:lineRule="auto"/>
      <w:rPr>
        <w:sz w:val="12"/>
        <w:szCs w:val="12"/>
      </w:rPr>
    </w:pPr>
    <w:r w:rsidRPr="001B3654">
      <w:rPr>
        <w:sz w:val="12"/>
        <w:szCs w:val="12"/>
      </w:rPr>
      <w:t>Fax: +4 021 319 4609</w:t>
    </w:r>
  </w:p>
  <w:p w14:paraId="45C99141" w14:textId="3A53DEF6" w:rsidR="006D058F" w:rsidRPr="001B3654" w:rsidRDefault="008C7043" w:rsidP="008C7043">
    <w:pPr>
      <w:pStyle w:val="Footer"/>
      <w:rPr>
        <w:b/>
      </w:rPr>
    </w:pPr>
    <w:r w:rsidRPr="001B3654">
      <w:rPr>
        <w:b/>
        <w:sz w:val="12"/>
        <w:szCs w:val="12"/>
      </w:rPr>
      <w:t>www.apepaduri.gov.ro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16B8" w14:textId="77777777" w:rsidR="008C7043" w:rsidRPr="001B3654" w:rsidRDefault="008C7043" w:rsidP="008C7043">
    <w:pPr>
      <w:pStyle w:val="Footer"/>
      <w:spacing w:after="0" w:line="240" w:lineRule="auto"/>
      <w:rPr>
        <w:sz w:val="12"/>
        <w:szCs w:val="12"/>
        <w:lang w:val="ro-RO"/>
      </w:rPr>
    </w:pPr>
    <w:bookmarkStart w:id="4" w:name="_Hlk488158248"/>
    <w:r w:rsidRPr="001B3654">
      <w:rPr>
        <w:sz w:val="12"/>
        <w:szCs w:val="12"/>
        <w:lang w:val="ro-RO"/>
      </w:rPr>
      <w:t>Calea Plevnei, nr. 46-48, Sector 1, București</w:t>
    </w:r>
  </w:p>
  <w:p w14:paraId="485A5F71" w14:textId="49BA389C" w:rsidR="008C7043" w:rsidRPr="001B3654" w:rsidRDefault="00745F61" w:rsidP="008C7043">
    <w:pPr>
      <w:pStyle w:val="Footer"/>
      <w:spacing w:after="0" w:line="240" w:lineRule="auto"/>
      <w:rPr>
        <w:sz w:val="12"/>
        <w:szCs w:val="12"/>
      </w:rPr>
    </w:pPr>
    <w:r w:rsidRPr="001B3654">
      <w:rPr>
        <w:sz w:val="12"/>
        <w:szCs w:val="12"/>
      </w:rPr>
      <w:t>Tel: +4 021 316 0219</w:t>
    </w:r>
  </w:p>
  <w:p w14:paraId="4E0C60A5" w14:textId="77777777" w:rsidR="008C7043" w:rsidRPr="001B3654" w:rsidRDefault="008C7043" w:rsidP="008C7043">
    <w:pPr>
      <w:pStyle w:val="Footer"/>
      <w:spacing w:after="0" w:line="240" w:lineRule="auto"/>
      <w:rPr>
        <w:sz w:val="12"/>
        <w:szCs w:val="12"/>
      </w:rPr>
    </w:pPr>
    <w:r w:rsidRPr="001B3654">
      <w:rPr>
        <w:sz w:val="12"/>
        <w:szCs w:val="12"/>
      </w:rPr>
      <w:t>Fax: +4 021 319 4609</w:t>
    </w:r>
  </w:p>
  <w:p w14:paraId="1641FCB3" w14:textId="16D00A9B" w:rsidR="006D058F" w:rsidRPr="001B3654" w:rsidRDefault="008C7043" w:rsidP="008C7043">
    <w:pPr>
      <w:pStyle w:val="Footer"/>
      <w:rPr>
        <w:b/>
      </w:rPr>
    </w:pPr>
    <w:r w:rsidRPr="001B3654">
      <w:rPr>
        <w:b/>
        <w:sz w:val="12"/>
        <w:szCs w:val="12"/>
      </w:rPr>
      <w:t>www.apepaduri.gov.ro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9462" w14:textId="77777777" w:rsidR="006C1B3F" w:rsidRDefault="006C1B3F" w:rsidP="00CD5B3B">
      <w:r>
        <w:separator/>
      </w:r>
    </w:p>
  </w:footnote>
  <w:footnote w:type="continuationSeparator" w:id="0">
    <w:p w14:paraId="16DD8C69" w14:textId="77777777" w:rsidR="006C1B3F" w:rsidRDefault="006C1B3F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33"/>
      <w:gridCol w:w="6"/>
    </w:tblGrid>
    <w:tr w:rsidR="001B2A1F" w14:paraId="04448CA9" w14:textId="77777777" w:rsidTr="00FC54AB">
      <w:tc>
        <w:tcPr>
          <w:tcW w:w="680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27"/>
            <w:gridCol w:w="6"/>
          </w:tblGrid>
          <w:tr w:rsidR="00574607" w14:paraId="4A3864B2" w14:textId="77777777" w:rsidTr="0028154D">
            <w:tc>
              <w:tcPr>
                <w:tcW w:w="6804" w:type="dxa"/>
                <w:shd w:val="clear" w:color="auto" w:fill="auto"/>
              </w:tcPr>
              <w:tbl>
                <w:tblPr>
                  <w:tblW w:w="1091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921"/>
                  <w:gridCol w:w="6"/>
                </w:tblGrid>
                <w:tr w:rsidR="00574607" w14:paraId="11839AA1" w14:textId="77777777" w:rsidTr="0028154D">
                  <w:tc>
                    <w:tcPr>
                      <w:tcW w:w="6804" w:type="dxa"/>
                      <w:shd w:val="clear" w:color="auto" w:fill="auto"/>
                    </w:tcPr>
                    <w:tbl>
                      <w:tblPr>
                        <w:tblW w:w="109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15"/>
                        <w:gridCol w:w="6"/>
                      </w:tblGrid>
                      <w:tr w:rsidR="00574607" w14:paraId="6288E9FE" w14:textId="77777777" w:rsidTr="0028154D">
                        <w:tc>
                          <w:tcPr>
                            <w:tcW w:w="6804" w:type="dxa"/>
                            <w:shd w:val="clear" w:color="auto" w:fill="auto"/>
                          </w:tcPr>
                          <w:tbl>
                            <w:tblPr>
                              <w:tblW w:w="109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04"/>
                              <w:gridCol w:w="4111"/>
                            </w:tblGrid>
                            <w:tr w:rsidR="00574607" w14:paraId="5BD43461" w14:textId="77777777" w:rsidTr="0028154D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14:paraId="5DA10CA2" w14:textId="77777777" w:rsidR="00574607" w:rsidRPr="00CD5B3B" w:rsidRDefault="00574607" w:rsidP="00574607">
                                  <w:pPr>
                                    <w:pStyle w:val="MediumGrid21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anchor distT="0" distB="0" distL="114300" distR="114300" simplePos="0" relativeHeight="251661312" behindDoc="1" locked="0" layoutInCell="1" allowOverlap="1" wp14:anchorId="707BDC26" wp14:editId="5AB995B0">
                                        <wp:simplePos x="0" y="0"/>
                                        <wp:positionH relativeFrom="page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3884295" cy="899795"/>
                                        <wp:effectExtent l="0" t="0" r="1905" b="0"/>
                                        <wp:wrapThrough wrapText="bothSides">
                                          <wp:wrapPolygon edited="0">
                                            <wp:start x="1554" y="0"/>
                                            <wp:lineTo x="0" y="3049"/>
                                            <wp:lineTo x="0" y="14634"/>
                                            <wp:lineTo x="847" y="19512"/>
                                            <wp:lineTo x="1554" y="20731"/>
                                            <wp:lineTo x="3531" y="20731"/>
                                            <wp:lineTo x="4096" y="19512"/>
                                            <wp:lineTo x="21469" y="12195"/>
                                            <wp:lineTo x="21469" y="8536"/>
                                            <wp:lineTo x="3390" y="0"/>
                                            <wp:lineTo x="1554" y="0"/>
                                          </wp:wrapPolygon>
                                        </wp:wrapThrough>
                                        <wp:docPr id="3" name="Picture 3" descr="logo MAP albastr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MAP albastr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84295" cy="899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14:paraId="066E9845" w14:textId="77777777" w:rsidR="00574607" w:rsidRDefault="00574607" w:rsidP="00574607">
                                  <w:pPr>
                                    <w:pStyle w:val="MediumGrid21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CB072C2" wp14:editId="382F2C95">
                                        <wp:extent cx="1275775" cy="902031"/>
                                        <wp:effectExtent l="0" t="0" r="0" b="1270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_centenar_ROMANIA.jpg"/>
                                                <pic:cNvPicPr/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0055" cy="968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6EA589C" w14:textId="77777777" w:rsidR="00574607" w:rsidRPr="00CD5B3B" w:rsidRDefault="00574607" w:rsidP="00574607">
                            <w:pPr>
                              <w:pStyle w:val="MediumGrid21"/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vAlign w:val="center"/>
                          </w:tcPr>
                          <w:p w14:paraId="17563DAE" w14:textId="77777777" w:rsidR="00574607" w:rsidRDefault="00574607" w:rsidP="00574607">
                            <w:pPr>
                              <w:pStyle w:val="MediumGrid21"/>
                              <w:jc w:val="right"/>
                            </w:pPr>
                          </w:p>
                        </w:tc>
                      </w:tr>
                    </w:tbl>
                    <w:p w14:paraId="39858E70" w14:textId="77777777" w:rsidR="00574607" w:rsidRPr="00CD5B3B" w:rsidRDefault="00574607" w:rsidP="00574607">
                      <w:pPr>
                        <w:pStyle w:val="MediumGrid21"/>
                      </w:pPr>
                    </w:p>
                  </w:tc>
                  <w:tc>
                    <w:tcPr>
                      <w:tcW w:w="4111" w:type="dxa"/>
                      <w:shd w:val="clear" w:color="auto" w:fill="auto"/>
                      <w:vAlign w:val="center"/>
                    </w:tcPr>
                    <w:p w14:paraId="53B63E5F" w14:textId="77777777" w:rsidR="00574607" w:rsidRDefault="00574607" w:rsidP="00574607">
                      <w:pPr>
                        <w:pStyle w:val="MediumGrid21"/>
                        <w:jc w:val="right"/>
                      </w:pPr>
                    </w:p>
                  </w:tc>
                </w:tr>
              </w:tbl>
              <w:p w14:paraId="00CFDD59" w14:textId="77777777" w:rsidR="00574607" w:rsidRPr="00CD5B3B" w:rsidRDefault="00574607" w:rsidP="00574607">
                <w:pPr>
                  <w:pStyle w:val="MediumGrid21"/>
                </w:pP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14:paraId="416B3E0E" w14:textId="77777777" w:rsidR="00574607" w:rsidRDefault="00574607" w:rsidP="00574607">
                <w:pPr>
                  <w:pStyle w:val="MediumGrid21"/>
                  <w:jc w:val="right"/>
                </w:pPr>
              </w:p>
            </w:tc>
          </w:tr>
        </w:tbl>
        <w:p w14:paraId="5CE13D56" w14:textId="223EC890" w:rsidR="001B2A1F" w:rsidRPr="00CD5B3B" w:rsidRDefault="001B2A1F" w:rsidP="001B2A1F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47FB06E6" w14:textId="50853B3F" w:rsidR="001B2A1F" w:rsidRDefault="001B2A1F" w:rsidP="001B2A1F">
          <w:pPr>
            <w:pStyle w:val="MediumGrid21"/>
            <w:jc w:val="right"/>
          </w:pPr>
        </w:p>
      </w:tc>
    </w:tr>
  </w:tbl>
  <w:p w14:paraId="67827342" w14:textId="654D6B90" w:rsidR="004C5885" w:rsidRPr="00B82F8E" w:rsidRDefault="001B2A1F" w:rsidP="004C5885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>
      <w:tab/>
    </w:r>
    <w:r w:rsidR="00214069">
      <w:tab/>
    </w:r>
    <w:r w:rsidR="00214069" w:rsidRPr="00B82F8E">
      <w:rPr>
        <w:b/>
      </w:rPr>
      <w:t xml:space="preserve">Nr. </w:t>
    </w:r>
    <w:r w:rsidR="001B3654">
      <w:rPr>
        <w:b/>
      </w:rPr>
      <w:t>4421/COM/16.03</w:t>
    </w:r>
    <w:r w:rsidR="001B3654" w:rsidRPr="00B82F8E">
      <w:rPr>
        <w:b/>
      </w:rPr>
      <w:t>.201</w:t>
    </w:r>
    <w:r w:rsidR="001B3654">
      <w:rPr>
        <w:b/>
      </w:rPr>
      <w:t>8</w:t>
    </w:r>
  </w:p>
  <w:p w14:paraId="128C89C4" w14:textId="632FCCF9" w:rsidR="004C5885" w:rsidRPr="00B82F8E" w:rsidRDefault="004C5885" w:rsidP="004C5885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  <w:t xml:space="preserve">DIRECȚIA </w:t>
    </w:r>
    <w:r w:rsidR="006B7E4C">
      <w:rPr>
        <w:b/>
      </w:rPr>
      <w:t xml:space="preserve">DE </w:t>
    </w:r>
    <w:r w:rsidRPr="00B82F8E">
      <w:rPr>
        <w:b/>
      </w:rPr>
      <w:t>COMUNICARE ȘI RESURSE UMANE</w:t>
    </w:r>
  </w:p>
  <w:p w14:paraId="43B9909E" w14:textId="348DCF10" w:rsidR="006D058F" w:rsidRPr="00B82F8E" w:rsidRDefault="004C5885" w:rsidP="004C5885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  <w:t>SERVICIUL RELAȚII CU PUBLICUL ȘI MASS-MEDIA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33"/>
      <w:gridCol w:w="6"/>
    </w:tblGrid>
    <w:tr w:rsidR="006D058F" w14:paraId="39F1ED0E" w14:textId="77777777" w:rsidTr="00E562FC">
      <w:tc>
        <w:tcPr>
          <w:tcW w:w="680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27"/>
            <w:gridCol w:w="6"/>
          </w:tblGrid>
          <w:tr w:rsidR="00574607" w14:paraId="26A319A5" w14:textId="77777777" w:rsidTr="0028154D">
            <w:tc>
              <w:tcPr>
                <w:tcW w:w="6804" w:type="dxa"/>
                <w:shd w:val="clear" w:color="auto" w:fill="auto"/>
              </w:tcPr>
              <w:tbl>
                <w:tblPr>
                  <w:tblW w:w="1091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921"/>
                  <w:gridCol w:w="6"/>
                </w:tblGrid>
                <w:tr w:rsidR="00574607" w14:paraId="5EFA8559" w14:textId="77777777" w:rsidTr="0028154D">
                  <w:tc>
                    <w:tcPr>
                      <w:tcW w:w="6804" w:type="dxa"/>
                      <w:shd w:val="clear" w:color="auto" w:fill="auto"/>
                    </w:tcPr>
                    <w:tbl>
                      <w:tblPr>
                        <w:tblW w:w="109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15"/>
                        <w:gridCol w:w="6"/>
                      </w:tblGrid>
                      <w:tr w:rsidR="00574607" w14:paraId="12F74629" w14:textId="77777777" w:rsidTr="0028154D">
                        <w:tc>
                          <w:tcPr>
                            <w:tcW w:w="6804" w:type="dxa"/>
                            <w:shd w:val="clear" w:color="auto" w:fill="auto"/>
                          </w:tcPr>
                          <w:tbl>
                            <w:tblPr>
                              <w:tblW w:w="109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04"/>
                              <w:gridCol w:w="4111"/>
                            </w:tblGrid>
                            <w:tr w:rsidR="00574607" w14:paraId="0D7D2D4D" w14:textId="77777777" w:rsidTr="0028154D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14:paraId="6EAC4749" w14:textId="77777777" w:rsidR="00574607" w:rsidRPr="00CD5B3B" w:rsidRDefault="00574607" w:rsidP="00574607">
                                  <w:pPr>
                                    <w:pStyle w:val="MediumGrid21"/>
                                  </w:pPr>
                                  <w:bookmarkStart w:id="2" w:name="_Hlk488157862"/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anchor distT="0" distB="0" distL="114300" distR="114300" simplePos="0" relativeHeight="251659264" behindDoc="1" locked="0" layoutInCell="1" allowOverlap="1" wp14:anchorId="5A1B8E08" wp14:editId="6E24A07F">
                                        <wp:simplePos x="0" y="0"/>
                                        <wp:positionH relativeFrom="page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3884295" cy="899795"/>
                                        <wp:effectExtent l="0" t="0" r="1905" b="0"/>
                                        <wp:wrapThrough wrapText="bothSides">
                                          <wp:wrapPolygon edited="0">
                                            <wp:start x="1554" y="0"/>
                                            <wp:lineTo x="0" y="3049"/>
                                            <wp:lineTo x="0" y="14634"/>
                                            <wp:lineTo x="847" y="19512"/>
                                            <wp:lineTo x="1554" y="20731"/>
                                            <wp:lineTo x="3531" y="20731"/>
                                            <wp:lineTo x="4096" y="19512"/>
                                            <wp:lineTo x="21469" y="12195"/>
                                            <wp:lineTo x="21469" y="8536"/>
                                            <wp:lineTo x="3390" y="0"/>
                                            <wp:lineTo x="1554" y="0"/>
                                          </wp:wrapPolygon>
                                        </wp:wrapThrough>
                                        <wp:docPr id="1" name="Picture 1" descr="logo MAP albastr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MAP albastr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84295" cy="899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14:paraId="6237B08E" w14:textId="77777777" w:rsidR="00574607" w:rsidRDefault="00574607" w:rsidP="00574607">
                                  <w:pPr>
                                    <w:pStyle w:val="MediumGrid21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E2E0EF1" wp14:editId="17FFEF1F">
                                        <wp:extent cx="1275775" cy="902031"/>
                                        <wp:effectExtent l="0" t="0" r="0" b="1270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_centenar_ROMANIA.jpg"/>
                                                <pic:cNvPicPr/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0055" cy="968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63FA42A" w14:textId="77777777" w:rsidR="00574607" w:rsidRPr="00CD5B3B" w:rsidRDefault="00574607" w:rsidP="00574607">
                            <w:pPr>
                              <w:pStyle w:val="MediumGrid21"/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vAlign w:val="center"/>
                          </w:tcPr>
                          <w:p w14:paraId="228993C9" w14:textId="77777777" w:rsidR="00574607" w:rsidRDefault="00574607" w:rsidP="00574607">
                            <w:pPr>
                              <w:pStyle w:val="MediumGrid21"/>
                              <w:jc w:val="right"/>
                            </w:pPr>
                          </w:p>
                        </w:tc>
                      </w:tr>
                    </w:tbl>
                    <w:p w14:paraId="334B58F4" w14:textId="77777777" w:rsidR="00574607" w:rsidRPr="00CD5B3B" w:rsidRDefault="00574607" w:rsidP="00574607">
                      <w:pPr>
                        <w:pStyle w:val="MediumGrid21"/>
                      </w:pPr>
                    </w:p>
                  </w:tc>
                  <w:tc>
                    <w:tcPr>
                      <w:tcW w:w="4111" w:type="dxa"/>
                      <w:shd w:val="clear" w:color="auto" w:fill="auto"/>
                      <w:vAlign w:val="center"/>
                    </w:tcPr>
                    <w:p w14:paraId="6CA05C1C" w14:textId="77777777" w:rsidR="00574607" w:rsidRDefault="00574607" w:rsidP="00574607">
                      <w:pPr>
                        <w:pStyle w:val="MediumGrid21"/>
                        <w:jc w:val="right"/>
                      </w:pPr>
                    </w:p>
                  </w:tc>
                </w:tr>
              </w:tbl>
              <w:p w14:paraId="4BDA85D1" w14:textId="77777777" w:rsidR="00574607" w:rsidRPr="00CD5B3B" w:rsidRDefault="00574607" w:rsidP="00574607">
                <w:pPr>
                  <w:pStyle w:val="MediumGrid21"/>
                </w:pP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14:paraId="194C7EA4" w14:textId="77777777" w:rsidR="00574607" w:rsidRDefault="00574607" w:rsidP="00574607">
                <w:pPr>
                  <w:pStyle w:val="MediumGrid21"/>
                  <w:jc w:val="right"/>
                </w:pPr>
              </w:p>
            </w:tc>
          </w:tr>
        </w:tbl>
        <w:p w14:paraId="19712C45" w14:textId="259560B8" w:rsidR="006D058F" w:rsidRPr="00CD5B3B" w:rsidRDefault="006D058F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25BC0AAA" w14:textId="04EA24E0" w:rsidR="006D058F" w:rsidRDefault="006D058F" w:rsidP="00E562FC">
          <w:pPr>
            <w:pStyle w:val="MediumGrid21"/>
            <w:jc w:val="right"/>
          </w:pPr>
        </w:p>
      </w:tc>
    </w:tr>
  </w:tbl>
  <w:p w14:paraId="11200F00" w14:textId="27E3ED4C" w:rsidR="006D058F" w:rsidRPr="00F574EA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  <w:lang w:val="ro-RO"/>
      </w:rPr>
    </w:pPr>
    <w:r w:rsidRPr="00F574EA">
      <w:rPr>
        <w:lang w:val="ro-RO"/>
      </w:rPr>
      <w:tab/>
    </w:r>
    <w:bookmarkStart w:id="3" w:name="_Hlk488157306"/>
    <w:r w:rsidRPr="00F574EA">
      <w:rPr>
        <w:lang w:val="ro-RO"/>
      </w:rPr>
      <w:tab/>
    </w:r>
    <w:r w:rsidRPr="00F574EA">
      <w:rPr>
        <w:b/>
        <w:lang w:val="ro-RO"/>
      </w:rPr>
      <w:t>Nr</w:t>
    </w:r>
    <w:r w:rsidR="001B2A1F" w:rsidRPr="00F574EA">
      <w:rPr>
        <w:b/>
        <w:lang w:val="ro-RO"/>
      </w:rPr>
      <w:t xml:space="preserve">. </w:t>
    </w:r>
    <w:r w:rsidR="00F574EA" w:rsidRPr="00F574EA">
      <w:rPr>
        <w:b/>
        <w:lang w:val="ro-RO"/>
      </w:rPr>
      <w:t>xxxx</w:t>
    </w:r>
    <w:r w:rsidR="007B4DFA" w:rsidRPr="00F574EA">
      <w:rPr>
        <w:b/>
        <w:lang w:val="ro-RO"/>
      </w:rPr>
      <w:t>/</w:t>
    </w:r>
    <w:r w:rsidR="001B3654" w:rsidRPr="00F574EA">
      <w:rPr>
        <w:b/>
        <w:lang w:val="ro-RO"/>
      </w:rPr>
      <w:t>COM</w:t>
    </w:r>
    <w:r w:rsidR="00330FE8" w:rsidRPr="00F574EA">
      <w:rPr>
        <w:b/>
        <w:lang w:val="ro-RO"/>
      </w:rPr>
      <w:t>/</w:t>
    </w:r>
    <w:r w:rsidR="00F574EA" w:rsidRPr="00F574EA">
      <w:rPr>
        <w:b/>
        <w:lang w:val="ro-RO"/>
      </w:rPr>
      <w:t>zz</w:t>
    </w:r>
    <w:r w:rsidR="00330FE8" w:rsidRPr="00F574EA">
      <w:rPr>
        <w:b/>
        <w:lang w:val="ro-RO"/>
      </w:rPr>
      <w:t>.</w:t>
    </w:r>
    <w:r w:rsidR="00F574EA" w:rsidRPr="00F574EA">
      <w:rPr>
        <w:b/>
        <w:lang w:val="ro-RO"/>
      </w:rPr>
      <w:t>ll</w:t>
    </w:r>
    <w:r w:rsidRPr="00F574EA">
      <w:rPr>
        <w:b/>
        <w:lang w:val="ro-RO"/>
      </w:rPr>
      <w:t>.</w:t>
    </w:r>
    <w:r w:rsidR="00F574EA" w:rsidRPr="00F574EA">
      <w:rPr>
        <w:b/>
        <w:lang w:val="ro-RO"/>
      </w:rPr>
      <w:t>aaaa</w:t>
    </w:r>
  </w:p>
  <w:p w14:paraId="15EC2F78" w14:textId="5D9B0779" w:rsidR="006D058F" w:rsidRPr="00B82F8E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  <w:t>DIRECȚIA</w:t>
    </w:r>
    <w:r w:rsidR="001B2A1F" w:rsidRPr="00B82F8E">
      <w:rPr>
        <w:b/>
      </w:rPr>
      <w:t xml:space="preserve"> </w:t>
    </w:r>
    <w:r w:rsidR="006B7E4C">
      <w:rPr>
        <w:b/>
      </w:rPr>
      <w:t xml:space="preserve">DE </w:t>
    </w:r>
    <w:r w:rsidR="001B2A1F" w:rsidRPr="00B82F8E">
      <w:rPr>
        <w:b/>
      </w:rPr>
      <w:t>COMUNICARE ȘI RESURSE UMANE</w:t>
    </w:r>
  </w:p>
  <w:p w14:paraId="20E5D87A" w14:textId="6A5F3D58" w:rsidR="006D058F" w:rsidRPr="00B82F8E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</w:r>
    <w:r w:rsidR="000A7E2D" w:rsidRPr="00B82F8E">
      <w:rPr>
        <w:b/>
      </w:rPr>
      <w:t>SERVICIUL</w:t>
    </w:r>
    <w:r w:rsidR="001B2A1F" w:rsidRPr="00B82F8E">
      <w:rPr>
        <w:b/>
      </w:rPr>
      <w:t xml:space="preserve"> RELAȚII CU PUBLICUL ȘI MASS-MEDIA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6792"/>
    <w:rsid w:val="00007D7C"/>
    <w:rsid w:val="00044F5F"/>
    <w:rsid w:val="00061562"/>
    <w:rsid w:val="000709EF"/>
    <w:rsid w:val="0008223C"/>
    <w:rsid w:val="000A7E2D"/>
    <w:rsid w:val="000B31AE"/>
    <w:rsid w:val="000F4B4B"/>
    <w:rsid w:val="00100F36"/>
    <w:rsid w:val="00103799"/>
    <w:rsid w:val="00110083"/>
    <w:rsid w:val="00152B9A"/>
    <w:rsid w:val="00183398"/>
    <w:rsid w:val="0019291A"/>
    <w:rsid w:val="00194CC5"/>
    <w:rsid w:val="001B2A1F"/>
    <w:rsid w:val="001B3654"/>
    <w:rsid w:val="001C27B9"/>
    <w:rsid w:val="001E551F"/>
    <w:rsid w:val="002010E5"/>
    <w:rsid w:val="00214069"/>
    <w:rsid w:val="00225822"/>
    <w:rsid w:val="002310D7"/>
    <w:rsid w:val="0026138C"/>
    <w:rsid w:val="00262798"/>
    <w:rsid w:val="0026701B"/>
    <w:rsid w:val="002A5742"/>
    <w:rsid w:val="002C48B4"/>
    <w:rsid w:val="002D7F6E"/>
    <w:rsid w:val="002E3433"/>
    <w:rsid w:val="00303102"/>
    <w:rsid w:val="003070E3"/>
    <w:rsid w:val="00325004"/>
    <w:rsid w:val="00330FE8"/>
    <w:rsid w:val="0035351F"/>
    <w:rsid w:val="003617EA"/>
    <w:rsid w:val="00363417"/>
    <w:rsid w:val="00367327"/>
    <w:rsid w:val="0038575E"/>
    <w:rsid w:val="003A28C9"/>
    <w:rsid w:val="003C550C"/>
    <w:rsid w:val="003F109F"/>
    <w:rsid w:val="0048246C"/>
    <w:rsid w:val="00493AD5"/>
    <w:rsid w:val="004C42EF"/>
    <w:rsid w:val="004C5885"/>
    <w:rsid w:val="004C7E10"/>
    <w:rsid w:val="004D2392"/>
    <w:rsid w:val="004D52B4"/>
    <w:rsid w:val="004D543B"/>
    <w:rsid w:val="004F0ED4"/>
    <w:rsid w:val="00511B42"/>
    <w:rsid w:val="00561BE1"/>
    <w:rsid w:val="00574607"/>
    <w:rsid w:val="0057681D"/>
    <w:rsid w:val="005E6FFA"/>
    <w:rsid w:val="005F55DB"/>
    <w:rsid w:val="00652BCE"/>
    <w:rsid w:val="006538B4"/>
    <w:rsid w:val="006666F8"/>
    <w:rsid w:val="006943CF"/>
    <w:rsid w:val="006A263E"/>
    <w:rsid w:val="006B528B"/>
    <w:rsid w:val="006B7E4C"/>
    <w:rsid w:val="006C1B3F"/>
    <w:rsid w:val="006D058F"/>
    <w:rsid w:val="006D371D"/>
    <w:rsid w:val="007027A7"/>
    <w:rsid w:val="00722BEC"/>
    <w:rsid w:val="00745F61"/>
    <w:rsid w:val="00766E0E"/>
    <w:rsid w:val="00772628"/>
    <w:rsid w:val="00773160"/>
    <w:rsid w:val="007A56C3"/>
    <w:rsid w:val="007B4DFA"/>
    <w:rsid w:val="007F48ED"/>
    <w:rsid w:val="00805607"/>
    <w:rsid w:val="0081732C"/>
    <w:rsid w:val="00882221"/>
    <w:rsid w:val="008A2AC0"/>
    <w:rsid w:val="008C7043"/>
    <w:rsid w:val="008E257C"/>
    <w:rsid w:val="008E3225"/>
    <w:rsid w:val="00915096"/>
    <w:rsid w:val="00923127"/>
    <w:rsid w:val="009465DD"/>
    <w:rsid w:val="00971AA3"/>
    <w:rsid w:val="009742E7"/>
    <w:rsid w:val="009F2D15"/>
    <w:rsid w:val="00A250BB"/>
    <w:rsid w:val="00AB6916"/>
    <w:rsid w:val="00AE004C"/>
    <w:rsid w:val="00AE0206"/>
    <w:rsid w:val="00AE26B4"/>
    <w:rsid w:val="00B01DDD"/>
    <w:rsid w:val="00B13BB4"/>
    <w:rsid w:val="00B57D30"/>
    <w:rsid w:val="00B82917"/>
    <w:rsid w:val="00B82F8E"/>
    <w:rsid w:val="00B91242"/>
    <w:rsid w:val="00B956CC"/>
    <w:rsid w:val="00BA0A79"/>
    <w:rsid w:val="00BA5246"/>
    <w:rsid w:val="00BB7A9B"/>
    <w:rsid w:val="00C05F49"/>
    <w:rsid w:val="00C20EF1"/>
    <w:rsid w:val="00C64670"/>
    <w:rsid w:val="00C9459A"/>
    <w:rsid w:val="00CB2A78"/>
    <w:rsid w:val="00CC6F49"/>
    <w:rsid w:val="00CD072B"/>
    <w:rsid w:val="00CD0C6C"/>
    <w:rsid w:val="00CD0F06"/>
    <w:rsid w:val="00CD118A"/>
    <w:rsid w:val="00CD5B3B"/>
    <w:rsid w:val="00D06E9C"/>
    <w:rsid w:val="00D245E9"/>
    <w:rsid w:val="00D639B7"/>
    <w:rsid w:val="00D63CD3"/>
    <w:rsid w:val="00D86F1D"/>
    <w:rsid w:val="00DA5197"/>
    <w:rsid w:val="00DC532E"/>
    <w:rsid w:val="00E04E8D"/>
    <w:rsid w:val="00E47835"/>
    <w:rsid w:val="00E562FC"/>
    <w:rsid w:val="00E66EBF"/>
    <w:rsid w:val="00E72364"/>
    <w:rsid w:val="00E7579C"/>
    <w:rsid w:val="00E91A78"/>
    <w:rsid w:val="00E953AD"/>
    <w:rsid w:val="00EA0F6C"/>
    <w:rsid w:val="00EF5639"/>
    <w:rsid w:val="00F07F42"/>
    <w:rsid w:val="00F14DC3"/>
    <w:rsid w:val="00F574EA"/>
    <w:rsid w:val="00F67D20"/>
    <w:rsid w:val="00FB6D27"/>
    <w:rsid w:val="00FC4284"/>
    <w:rsid w:val="00FD3F72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CB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User</cp:lastModifiedBy>
  <cp:revision>7</cp:revision>
  <cp:lastPrinted>2018-02-15T10:32:00Z</cp:lastPrinted>
  <dcterms:created xsi:type="dcterms:W3CDTF">2018-03-29T09:07:00Z</dcterms:created>
  <dcterms:modified xsi:type="dcterms:W3CDTF">2018-06-06T11:14:00Z</dcterms:modified>
</cp:coreProperties>
</file>