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08D5" w14:textId="5E3E6899" w:rsidR="00273076" w:rsidRDefault="00273076" w:rsidP="00273076">
      <w:pPr>
        <w:rPr>
          <w:lang w:val="ro-RO"/>
        </w:rPr>
      </w:pPr>
    </w:p>
    <w:p w14:paraId="1B3FA3BB" w14:textId="02B5AD7E" w:rsidR="00355FF8" w:rsidRPr="00355FF8" w:rsidRDefault="00355FF8" w:rsidP="00273076">
      <w:pPr>
        <w:rPr>
          <w:rFonts w:ascii="Times New Roman" w:hAnsi="Times New Roman"/>
          <w:b/>
          <w:sz w:val="24"/>
          <w:szCs w:val="24"/>
          <w:lang w:val="ro-RO"/>
        </w:rPr>
      </w:pPr>
      <w:r w:rsidRPr="00355FF8">
        <w:rPr>
          <w:rFonts w:ascii="Times New Roman" w:hAnsi="Times New Roman"/>
          <w:b/>
          <w:sz w:val="24"/>
          <w:szCs w:val="24"/>
          <w:lang w:val="ro-RO"/>
        </w:rPr>
        <w:t>Anexa</w:t>
      </w:r>
      <w:r w:rsidR="00E84254">
        <w:rPr>
          <w:rFonts w:ascii="Times New Roman" w:hAnsi="Times New Roman"/>
          <w:b/>
          <w:sz w:val="24"/>
          <w:szCs w:val="24"/>
          <w:lang w:val="ro-RO"/>
        </w:rPr>
        <w:t xml:space="preserve"> nr.</w:t>
      </w:r>
      <w:r w:rsidRPr="00355FF8">
        <w:rPr>
          <w:rFonts w:ascii="Times New Roman" w:hAnsi="Times New Roman"/>
          <w:b/>
          <w:sz w:val="24"/>
          <w:szCs w:val="24"/>
          <w:lang w:val="ro-RO"/>
        </w:rPr>
        <w:t xml:space="preserve"> 5 la Procedura </w:t>
      </w:r>
      <w:r w:rsidR="005C51A0">
        <w:rPr>
          <w:rFonts w:ascii="Times New Roman" w:hAnsi="Times New Roman"/>
          <w:b/>
          <w:sz w:val="24"/>
          <w:szCs w:val="24"/>
          <w:lang w:val="ro-RO"/>
        </w:rPr>
        <w:t>de Sistem</w:t>
      </w:r>
      <w:r w:rsidRPr="00355FF8">
        <w:rPr>
          <w:rFonts w:ascii="Times New Roman" w:hAnsi="Times New Roman"/>
          <w:b/>
          <w:sz w:val="24"/>
          <w:szCs w:val="24"/>
          <w:lang w:val="ro-RO"/>
        </w:rPr>
        <w:t xml:space="preserve"> P</w:t>
      </w:r>
      <w:r w:rsidR="005C51A0">
        <w:rPr>
          <w:rFonts w:ascii="Times New Roman" w:hAnsi="Times New Roman"/>
          <w:b/>
          <w:sz w:val="24"/>
          <w:szCs w:val="24"/>
          <w:lang w:val="ro-RO"/>
        </w:rPr>
        <w:t>S</w:t>
      </w:r>
      <w:r w:rsidR="0096586A" w:rsidRPr="0096586A">
        <w:rPr>
          <w:rFonts w:ascii="Times New Roman" w:hAnsi="Times New Roman"/>
          <w:b/>
          <w:sz w:val="24"/>
          <w:szCs w:val="24"/>
          <w:lang w:val="ro-RO"/>
        </w:rPr>
        <w:t>-1</w:t>
      </w:r>
      <w:r w:rsidR="005C51A0">
        <w:rPr>
          <w:rFonts w:ascii="Times New Roman" w:hAnsi="Times New Roman"/>
          <w:b/>
          <w:sz w:val="24"/>
          <w:szCs w:val="24"/>
          <w:lang w:val="ro-RO"/>
        </w:rPr>
        <w:t>0</w:t>
      </w:r>
    </w:p>
    <w:p w14:paraId="01BCFD0B" w14:textId="502FF6A3" w:rsidR="00355FF8" w:rsidRDefault="00355FF8" w:rsidP="00273076">
      <w:pPr>
        <w:rPr>
          <w:lang w:val="ro-RO"/>
        </w:rPr>
      </w:pPr>
    </w:p>
    <w:p w14:paraId="5B15ABF2" w14:textId="77777777" w:rsidR="00355FF8" w:rsidRDefault="00355FF8" w:rsidP="00273076">
      <w:pPr>
        <w:rPr>
          <w:lang w:val="ro-RO"/>
        </w:rPr>
      </w:pPr>
    </w:p>
    <w:p w14:paraId="51E052AA" w14:textId="35C8A651" w:rsidR="00273076" w:rsidRDefault="00273076" w:rsidP="00273076">
      <w:pPr>
        <w:rPr>
          <w:b/>
          <w:lang w:val="ro-RO"/>
        </w:rPr>
      </w:pPr>
      <w:bookmarkStart w:id="0" w:name="_Hlk507059908"/>
      <w:r>
        <w:rPr>
          <w:lang w:val="ro-RO"/>
        </w:rPr>
        <w:t xml:space="preserve">Către: </w:t>
      </w:r>
      <w:r>
        <w:rPr>
          <w:lang w:val="ro-RO"/>
        </w:rPr>
        <w:tab/>
        <w:t>Domn</w:t>
      </w:r>
      <w:r w:rsidR="00ED557E">
        <w:rPr>
          <w:lang w:val="ro-RO"/>
        </w:rPr>
        <w:t>ul</w:t>
      </w:r>
      <w:r>
        <w:rPr>
          <w:lang w:val="ro-RO"/>
        </w:rPr>
        <w:t xml:space="preserve"> </w:t>
      </w:r>
      <w:r w:rsidR="00355FF8">
        <w:rPr>
          <w:b/>
          <w:lang w:val="ro-RO"/>
        </w:rPr>
        <w:t>Prenume</w:t>
      </w:r>
      <w:r w:rsidR="00E7549C">
        <w:rPr>
          <w:b/>
          <w:lang w:val="ro-RO"/>
        </w:rPr>
        <w:t xml:space="preserve"> </w:t>
      </w:r>
      <w:r w:rsidR="00355FF8">
        <w:rPr>
          <w:b/>
          <w:lang w:val="ro-RO"/>
        </w:rPr>
        <w:t>NUME</w:t>
      </w:r>
    </w:p>
    <w:p w14:paraId="25D0217F" w14:textId="3B169907" w:rsidR="00273076" w:rsidRDefault="00273076" w:rsidP="00273076">
      <w:pPr>
        <w:rPr>
          <w:lang w:val="ro-RO"/>
        </w:rPr>
      </w:pPr>
      <w:r>
        <w:rPr>
          <w:lang w:val="ro-RO"/>
        </w:rPr>
        <w:t>Ref:</w:t>
      </w:r>
      <w:r>
        <w:rPr>
          <w:lang w:val="ro-RO"/>
        </w:rPr>
        <w:tab/>
      </w:r>
      <w:r>
        <w:rPr>
          <w:lang w:val="ro-RO"/>
        </w:rPr>
        <w:tab/>
        <w:t xml:space="preserve">Petiția nr. </w:t>
      </w:r>
      <w:bookmarkStart w:id="1" w:name="_Hlk492633290"/>
      <w:r w:rsidR="00355FF8">
        <w:rPr>
          <w:lang w:val="ro-RO"/>
        </w:rPr>
        <w:t>xxxx</w:t>
      </w:r>
      <w:r w:rsidR="00ED557E">
        <w:rPr>
          <w:lang w:val="ro-RO"/>
        </w:rPr>
        <w:t>/</w:t>
      </w:r>
      <w:r w:rsidR="00355FF8">
        <w:rPr>
          <w:lang w:val="ro-RO"/>
        </w:rPr>
        <w:t>zz</w:t>
      </w:r>
      <w:r>
        <w:rPr>
          <w:lang w:val="ro-RO"/>
        </w:rPr>
        <w:t>.</w:t>
      </w:r>
      <w:r w:rsidR="00355FF8">
        <w:rPr>
          <w:lang w:val="ro-RO"/>
        </w:rPr>
        <w:t>ll</w:t>
      </w:r>
      <w:r>
        <w:rPr>
          <w:lang w:val="ro-RO"/>
        </w:rPr>
        <w:t>.</w:t>
      </w:r>
      <w:bookmarkEnd w:id="1"/>
      <w:r w:rsidR="00355FF8">
        <w:rPr>
          <w:lang w:val="ro-RO"/>
        </w:rPr>
        <w:t>aaaa</w:t>
      </w:r>
      <w:r>
        <w:rPr>
          <w:lang w:val="ro-RO"/>
        </w:rPr>
        <w:t xml:space="preserve"> </w:t>
      </w:r>
    </w:p>
    <w:p w14:paraId="3CA1C188" w14:textId="77777777" w:rsidR="00273076" w:rsidRDefault="00273076" w:rsidP="00273076">
      <w:pPr>
        <w:rPr>
          <w:lang w:val="ro-RO"/>
        </w:rPr>
      </w:pPr>
    </w:p>
    <w:p w14:paraId="248A4152" w14:textId="0ECD5B4C" w:rsidR="00273076" w:rsidRDefault="00273076" w:rsidP="00BD78C2">
      <w:pPr>
        <w:spacing w:after="0" w:line="240" w:lineRule="auto"/>
        <w:rPr>
          <w:lang w:val="ro-RO"/>
        </w:rPr>
      </w:pPr>
      <w:r>
        <w:rPr>
          <w:lang w:val="ro-RO"/>
        </w:rPr>
        <w:t xml:space="preserve">Urmare petiției dumneavoastră nr. </w:t>
      </w:r>
      <w:r w:rsidR="00355FF8">
        <w:rPr>
          <w:lang w:val="ro-RO"/>
        </w:rPr>
        <w:t>xxxx/zz.ll.aaaa</w:t>
      </w:r>
      <w:r>
        <w:rPr>
          <w:lang w:val="ro-RO"/>
        </w:rPr>
        <w:t xml:space="preserve"> vă comunicăm că aceasta a fost redirecționată cu adresa nr</w:t>
      </w:r>
      <w:r w:rsidR="00BD78C2">
        <w:rPr>
          <w:lang w:val="ro-RO"/>
        </w:rPr>
        <w:t xml:space="preserve">. </w:t>
      </w:r>
      <w:r w:rsidR="00355FF8">
        <w:rPr>
          <w:lang w:val="ro-RO"/>
        </w:rPr>
        <w:t>xxxx</w:t>
      </w:r>
      <w:r>
        <w:rPr>
          <w:lang w:val="ro-RO"/>
        </w:rPr>
        <w:t>/</w:t>
      </w:r>
      <w:r w:rsidR="00BD78C2">
        <w:rPr>
          <w:lang w:val="ro-RO"/>
        </w:rPr>
        <w:t>COM</w:t>
      </w:r>
      <w:r>
        <w:rPr>
          <w:lang w:val="ro-RO"/>
        </w:rPr>
        <w:t>/</w:t>
      </w:r>
      <w:r w:rsidR="00355FF8">
        <w:rPr>
          <w:lang w:val="ro-RO"/>
        </w:rPr>
        <w:t>zz</w:t>
      </w:r>
      <w:r>
        <w:rPr>
          <w:lang w:val="ro-RO"/>
        </w:rPr>
        <w:t>.</w:t>
      </w:r>
      <w:r w:rsidR="00355FF8">
        <w:rPr>
          <w:lang w:val="ro-RO"/>
        </w:rPr>
        <w:t>ll</w:t>
      </w:r>
      <w:r>
        <w:rPr>
          <w:lang w:val="ro-RO"/>
        </w:rPr>
        <w:t>.</w:t>
      </w:r>
      <w:r w:rsidR="00355FF8">
        <w:rPr>
          <w:lang w:val="ro-RO"/>
        </w:rPr>
        <w:t>aaaa</w:t>
      </w:r>
      <w:r>
        <w:rPr>
          <w:lang w:val="ro-RO"/>
        </w:rPr>
        <w:t xml:space="preserve"> către </w:t>
      </w:r>
      <w:r w:rsidR="00355FF8">
        <w:rPr>
          <w:b/>
          <w:i/>
          <w:color w:val="000000"/>
          <w:lang w:val="ro-RO"/>
        </w:rPr>
        <w:t>Instituția Competentă</w:t>
      </w:r>
      <w:r w:rsidR="00E7549C">
        <w:rPr>
          <w:color w:val="000000"/>
        </w:rPr>
        <w:t xml:space="preserve"> </w:t>
      </w:r>
      <w:r>
        <w:rPr>
          <w:lang w:val="ro-RO"/>
        </w:rPr>
        <w:t>în vederea analizării și soluționării competente, în baza art. 6</w:t>
      </w:r>
      <w:r w:rsidRPr="00E84254">
        <w:rPr>
          <w:vertAlign w:val="superscript"/>
          <w:lang w:val="ro-RO"/>
        </w:rPr>
        <w:t>1</w:t>
      </w:r>
      <w:r>
        <w:rPr>
          <w:lang w:val="ro-RO"/>
        </w:rPr>
        <w:t xml:space="preserve"> </w:t>
      </w:r>
      <w:bookmarkStart w:id="2" w:name="_GoBack"/>
      <w:bookmarkEnd w:id="2"/>
      <w:r>
        <w:rPr>
          <w:lang w:val="ro-RO"/>
        </w:rPr>
        <w:t>al O.G. nr. 27/2002 privind activitatea de soluţionare a petiţiilor, cu modificările şi completările ulterioare.</w:t>
      </w:r>
    </w:p>
    <w:p w14:paraId="6B70C6CB" w14:textId="5AB91554" w:rsidR="00273076" w:rsidRDefault="00273076" w:rsidP="00BD78C2">
      <w:pPr>
        <w:spacing w:after="0" w:line="240" w:lineRule="auto"/>
        <w:rPr>
          <w:lang w:val="ro-RO"/>
        </w:rPr>
      </w:pPr>
      <w:r>
        <w:rPr>
          <w:lang w:val="ro-RO"/>
        </w:rPr>
        <w:t xml:space="preserve">În consecință, răspunsul la solicitarea dumneavoastră va fi formulat, în termenul prevăzut de legislația în vigoare, de </w:t>
      </w:r>
      <w:r w:rsidR="00355FF8">
        <w:rPr>
          <w:b/>
          <w:i/>
          <w:color w:val="000000"/>
          <w:lang w:val="ro-RO"/>
        </w:rPr>
        <w:t>Instituția Competentă</w:t>
      </w:r>
      <w:r>
        <w:rPr>
          <w:color w:val="000000"/>
          <w:lang w:val="ro-RO"/>
        </w:rPr>
        <w:t>.</w:t>
      </w:r>
      <w:bookmarkEnd w:id="0"/>
    </w:p>
    <w:p w14:paraId="60874EC8" w14:textId="4BB07D32" w:rsidR="00273076" w:rsidRDefault="00273076" w:rsidP="00273076">
      <w:pPr>
        <w:rPr>
          <w:lang w:val="ro-RO"/>
        </w:rPr>
      </w:pPr>
    </w:p>
    <w:p w14:paraId="4CBFD29C" w14:textId="77777777" w:rsidR="00273076" w:rsidRDefault="00273076" w:rsidP="00273076">
      <w:pPr>
        <w:rPr>
          <w:lang w:val="ro-RO"/>
        </w:rPr>
      </w:pPr>
    </w:p>
    <w:p w14:paraId="41E6445E" w14:textId="77777777" w:rsidR="00273076" w:rsidRDefault="00273076" w:rsidP="00273076">
      <w:pPr>
        <w:spacing w:line="360" w:lineRule="auto"/>
        <w:ind w:left="2127"/>
        <w:rPr>
          <w:color w:val="000000"/>
          <w:lang w:val="ro-RO"/>
        </w:rPr>
      </w:pPr>
      <w:r>
        <w:rPr>
          <w:color w:val="000000"/>
          <w:lang w:val="ro-RO"/>
        </w:rPr>
        <w:t>Cu deosebită considerație,</w:t>
      </w:r>
    </w:p>
    <w:p w14:paraId="39D9B1B3" w14:textId="15D2869F" w:rsidR="00273076" w:rsidRDefault="00355FF8" w:rsidP="00273076">
      <w:pPr>
        <w:spacing w:line="360" w:lineRule="auto"/>
        <w:ind w:left="2552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__________________</w:t>
      </w:r>
    </w:p>
    <w:p w14:paraId="6F82FAEA" w14:textId="77777777" w:rsidR="00273076" w:rsidRDefault="00273076" w:rsidP="00273076">
      <w:pPr>
        <w:ind w:left="2694"/>
        <w:rPr>
          <w:lang w:val="ro-RO"/>
        </w:rPr>
      </w:pPr>
      <w:r>
        <w:rPr>
          <w:b/>
          <w:color w:val="000000"/>
          <w:lang w:val="ro-RO"/>
        </w:rPr>
        <w:t>Secretar General</w:t>
      </w:r>
    </w:p>
    <w:p w14:paraId="0EE0C983" w14:textId="77777777" w:rsidR="00273076" w:rsidRDefault="00273076" w:rsidP="00273076">
      <w:pPr>
        <w:ind w:left="6237"/>
        <w:rPr>
          <w:rFonts w:eastAsia="Times New Roman"/>
          <w:lang w:val="ro-RO" w:eastAsia="ro-RO"/>
        </w:rPr>
      </w:pPr>
    </w:p>
    <w:p w14:paraId="609F6CA5" w14:textId="7E473D29" w:rsidR="00273076" w:rsidRDefault="00273076" w:rsidP="00273076">
      <w:pPr>
        <w:ind w:left="6237"/>
        <w:rPr>
          <w:rFonts w:eastAsia="Times New Roman"/>
          <w:b/>
          <w:color w:val="000000"/>
          <w:lang w:val="ro-RO" w:eastAsia="ro-RO"/>
        </w:rPr>
      </w:pPr>
      <w:r>
        <w:rPr>
          <w:rFonts w:eastAsia="Times New Roman"/>
          <w:b/>
          <w:color w:val="000000"/>
          <w:lang w:val="ro-RO" w:eastAsia="ro-RO"/>
        </w:rPr>
        <w:t xml:space="preserve">          </w:t>
      </w:r>
      <w:r w:rsidR="00355FF8">
        <w:rPr>
          <w:rFonts w:eastAsia="Times New Roman"/>
          <w:b/>
          <w:color w:val="000000"/>
          <w:lang w:val="ro-RO" w:eastAsia="ro-RO"/>
        </w:rPr>
        <w:t>___________________________</w:t>
      </w:r>
    </w:p>
    <w:p w14:paraId="5F17EFC6" w14:textId="73B3BBA4" w:rsidR="00273076" w:rsidRDefault="00273076" w:rsidP="00273076">
      <w:pPr>
        <w:ind w:left="6237"/>
        <w:rPr>
          <w:rFonts w:eastAsia="Times New Roman"/>
          <w:b/>
          <w:color w:val="000000"/>
          <w:lang w:val="ro-RO" w:eastAsia="ro-RO"/>
        </w:rPr>
      </w:pPr>
      <w:r>
        <w:rPr>
          <w:rFonts w:eastAsia="Times New Roman"/>
          <w:b/>
          <w:color w:val="000000"/>
          <w:lang w:val="ro-RO" w:eastAsia="ro-RO"/>
        </w:rPr>
        <w:t xml:space="preserve">              </w:t>
      </w:r>
      <w:r w:rsidR="00BD78C2">
        <w:rPr>
          <w:rFonts w:eastAsia="Times New Roman"/>
          <w:b/>
          <w:color w:val="000000"/>
          <w:lang w:val="ro-RO" w:eastAsia="ro-RO"/>
        </w:rPr>
        <w:t xml:space="preserve">       </w:t>
      </w:r>
      <w:r>
        <w:rPr>
          <w:rFonts w:eastAsia="Times New Roman"/>
          <w:b/>
          <w:color w:val="000000"/>
          <w:lang w:val="ro-RO" w:eastAsia="ro-RO"/>
        </w:rPr>
        <w:t xml:space="preserve"> </w:t>
      </w:r>
      <w:r w:rsidR="00BD78C2">
        <w:rPr>
          <w:rFonts w:eastAsia="Times New Roman"/>
          <w:b/>
          <w:color w:val="000000"/>
          <w:lang w:val="ro-RO" w:eastAsia="ro-RO"/>
        </w:rPr>
        <w:t>Șef Serviciu</w:t>
      </w:r>
      <w:r w:rsidR="00355FF8">
        <w:rPr>
          <w:rFonts w:eastAsia="Times New Roman"/>
          <w:b/>
          <w:color w:val="000000"/>
          <w:lang w:val="ro-RO" w:eastAsia="ro-RO"/>
        </w:rPr>
        <w:t>/Director</w:t>
      </w:r>
    </w:p>
    <w:p w14:paraId="3456661B" w14:textId="77777777" w:rsidR="00273076" w:rsidRPr="00273076" w:rsidRDefault="00273076" w:rsidP="00273076">
      <w:pPr>
        <w:ind w:left="1418"/>
        <w:rPr>
          <w:rFonts w:eastAsia="Times New Roman"/>
          <w:lang w:val="ro-RO" w:eastAsia="ro-RO"/>
        </w:rPr>
      </w:pPr>
    </w:p>
    <w:p w14:paraId="7585B8B6" w14:textId="77777777" w:rsidR="00287725" w:rsidRPr="00287725" w:rsidRDefault="00287725" w:rsidP="00273076">
      <w:pPr>
        <w:ind w:left="1418"/>
        <w:rPr>
          <w:rFonts w:eastAsia="Times New Roman"/>
          <w:lang w:val="ro-RO" w:eastAsia="ro-RO"/>
        </w:rPr>
      </w:pPr>
    </w:p>
    <w:p w14:paraId="131BF08C" w14:textId="77777777" w:rsidR="00273076" w:rsidRPr="00287725" w:rsidRDefault="00273076" w:rsidP="00273076">
      <w:pPr>
        <w:ind w:left="1418"/>
        <w:rPr>
          <w:rFonts w:eastAsia="Times New Roman"/>
          <w:lang w:val="ro-RO" w:eastAsia="ro-RO"/>
        </w:rPr>
      </w:pPr>
    </w:p>
    <w:p w14:paraId="6E1A5116" w14:textId="106485D5" w:rsidR="00273076" w:rsidRPr="0060578F" w:rsidRDefault="00273076" w:rsidP="00273076">
      <w:pPr>
        <w:rPr>
          <w:color w:val="FFFFFF" w:themeColor="background1"/>
          <w:lang w:val="ro-RO"/>
        </w:rPr>
      </w:pPr>
      <w:r w:rsidRPr="0060578F">
        <w:rPr>
          <w:color w:val="FFFFFF" w:themeColor="background1"/>
          <w:lang w:val="ro-RO"/>
        </w:rPr>
        <w:t>Avizat: Rodica Elena Ștefănescu, Șef Serviciu</w:t>
      </w:r>
    </w:p>
    <w:p w14:paraId="02A5A39F" w14:textId="260C0392" w:rsidR="00273076" w:rsidRDefault="00273076" w:rsidP="00273076">
      <w:pPr>
        <w:ind w:left="1418"/>
        <w:rPr>
          <w:rFonts w:eastAsia="Times New Roman"/>
          <w:lang w:val="ro-RO" w:eastAsia="ro-RO"/>
        </w:rPr>
      </w:pPr>
    </w:p>
    <w:p w14:paraId="35F1CFC8" w14:textId="77777777" w:rsidR="00287725" w:rsidRPr="00273076" w:rsidRDefault="00287725" w:rsidP="00273076">
      <w:pPr>
        <w:ind w:left="1418"/>
        <w:rPr>
          <w:rFonts w:eastAsia="Times New Roman"/>
          <w:lang w:val="ro-RO" w:eastAsia="ro-RO"/>
        </w:rPr>
      </w:pPr>
    </w:p>
    <w:p w14:paraId="2782AA29" w14:textId="77777777" w:rsidR="00273076" w:rsidRPr="00273076" w:rsidRDefault="00273076" w:rsidP="00273076">
      <w:pPr>
        <w:ind w:left="1418"/>
        <w:rPr>
          <w:rFonts w:eastAsia="Times New Roman"/>
          <w:lang w:val="ro-RO" w:eastAsia="ro-RO"/>
        </w:rPr>
      </w:pPr>
    </w:p>
    <w:p w14:paraId="5AC69E7E" w14:textId="276EBC66" w:rsidR="00273076" w:rsidRPr="00273076" w:rsidRDefault="00273076" w:rsidP="00273076">
      <w:pPr>
        <w:rPr>
          <w:lang w:val="ro-RO"/>
        </w:rPr>
      </w:pPr>
      <w:r w:rsidRPr="00273076">
        <w:rPr>
          <w:rFonts w:eastAsia="Times New Roman"/>
          <w:lang w:val="ro-RO" w:eastAsia="ro-RO"/>
        </w:rPr>
        <w:t xml:space="preserve">Elaborat: </w:t>
      </w:r>
      <w:r w:rsidR="00355FF8">
        <w:rPr>
          <w:rFonts w:eastAsia="Times New Roman"/>
          <w:lang w:val="ro-RO" w:eastAsia="ro-RO"/>
        </w:rPr>
        <w:t>___________________</w:t>
      </w:r>
      <w:r w:rsidRPr="00273076">
        <w:rPr>
          <w:rFonts w:eastAsia="Times New Roman"/>
          <w:lang w:val="ro-RO" w:eastAsia="ro-RO"/>
        </w:rPr>
        <w:t xml:space="preserve">, Consilier </w:t>
      </w:r>
      <w:r w:rsidR="00355FF8">
        <w:rPr>
          <w:rFonts w:eastAsia="Times New Roman"/>
          <w:lang w:val="ro-RO" w:eastAsia="ro-RO"/>
        </w:rPr>
        <w:t>________________</w:t>
      </w:r>
    </w:p>
    <w:p w14:paraId="626E24CD" w14:textId="5AF3B734" w:rsidR="00F47720" w:rsidRDefault="00F47720" w:rsidP="002E2829">
      <w:pPr>
        <w:spacing w:after="0" w:line="240" w:lineRule="auto"/>
        <w:ind w:left="0"/>
        <w:jc w:val="left"/>
        <w:rPr>
          <w:rFonts w:eastAsia="Times New Roman"/>
          <w:b/>
          <w:color w:val="000000"/>
          <w:lang w:val="ro-RO" w:eastAsia="ro-RO"/>
        </w:rPr>
      </w:pPr>
    </w:p>
    <w:sectPr w:rsidR="00F47720" w:rsidSect="00100F36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6A51" w14:textId="77777777" w:rsidR="00993F7F" w:rsidRDefault="00993F7F" w:rsidP="00CD5B3B">
      <w:r>
        <w:separator/>
      </w:r>
    </w:p>
  </w:endnote>
  <w:endnote w:type="continuationSeparator" w:id="0">
    <w:p w14:paraId="0954256F" w14:textId="77777777" w:rsidR="00993F7F" w:rsidRDefault="00993F7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9F38" w14:textId="77777777" w:rsidR="008C7043" w:rsidRPr="00BD78C2" w:rsidRDefault="008C7043" w:rsidP="008C7043">
    <w:pPr>
      <w:pStyle w:val="Footer"/>
      <w:spacing w:after="0" w:line="240" w:lineRule="auto"/>
      <w:rPr>
        <w:sz w:val="12"/>
        <w:szCs w:val="12"/>
        <w:lang w:val="ro-RO"/>
      </w:rPr>
    </w:pPr>
    <w:r w:rsidRPr="00BD78C2">
      <w:rPr>
        <w:sz w:val="12"/>
        <w:szCs w:val="12"/>
        <w:lang w:val="ro-RO"/>
      </w:rPr>
      <w:t>Calea Plevnei, nr. 46-48, Sector 1, București</w:t>
    </w:r>
  </w:p>
  <w:p w14:paraId="4570090D" w14:textId="1E31C173" w:rsidR="008C7043" w:rsidRPr="00BD78C2" w:rsidRDefault="00745F61" w:rsidP="008C7043">
    <w:pPr>
      <w:pStyle w:val="Footer"/>
      <w:spacing w:after="0" w:line="240" w:lineRule="auto"/>
      <w:rPr>
        <w:sz w:val="12"/>
        <w:szCs w:val="12"/>
      </w:rPr>
    </w:pPr>
    <w:r w:rsidRPr="00BD78C2">
      <w:rPr>
        <w:sz w:val="12"/>
        <w:szCs w:val="12"/>
      </w:rPr>
      <w:t>Tel: +4 021 316 0219</w:t>
    </w:r>
  </w:p>
  <w:p w14:paraId="76180C2A" w14:textId="77777777" w:rsidR="008C7043" w:rsidRPr="00BD78C2" w:rsidRDefault="008C7043" w:rsidP="008C7043">
    <w:pPr>
      <w:pStyle w:val="Footer"/>
      <w:spacing w:after="0" w:line="240" w:lineRule="auto"/>
      <w:rPr>
        <w:sz w:val="12"/>
        <w:szCs w:val="12"/>
      </w:rPr>
    </w:pPr>
    <w:r w:rsidRPr="00BD78C2">
      <w:rPr>
        <w:sz w:val="12"/>
        <w:szCs w:val="12"/>
      </w:rPr>
      <w:t>Fax: +4 021 319 4609</w:t>
    </w:r>
  </w:p>
  <w:p w14:paraId="45C99141" w14:textId="3A53DEF6" w:rsidR="006D058F" w:rsidRPr="00BD78C2" w:rsidRDefault="008C7043" w:rsidP="008C7043">
    <w:pPr>
      <w:pStyle w:val="Footer"/>
      <w:rPr>
        <w:b/>
        <w:sz w:val="12"/>
        <w:szCs w:val="12"/>
      </w:rPr>
    </w:pPr>
    <w:r w:rsidRPr="00BD78C2">
      <w:rPr>
        <w:b/>
        <w:sz w:val="12"/>
        <w:szCs w:val="12"/>
      </w:rPr>
      <w:t>www.apepaduri.gov.ro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16B8" w14:textId="77777777" w:rsidR="008C7043" w:rsidRPr="00BD78C2" w:rsidRDefault="008C7043" w:rsidP="008C7043">
    <w:pPr>
      <w:pStyle w:val="Footer"/>
      <w:spacing w:after="0" w:line="240" w:lineRule="auto"/>
      <w:rPr>
        <w:sz w:val="12"/>
        <w:szCs w:val="12"/>
        <w:lang w:val="ro-RO"/>
      </w:rPr>
    </w:pPr>
    <w:bookmarkStart w:id="5" w:name="_Hlk488158248"/>
    <w:r w:rsidRPr="00BD78C2">
      <w:rPr>
        <w:sz w:val="12"/>
        <w:szCs w:val="12"/>
        <w:lang w:val="ro-RO"/>
      </w:rPr>
      <w:t>Calea Plevnei, nr. 46-48, Sector 1, București</w:t>
    </w:r>
  </w:p>
  <w:p w14:paraId="485A5F71" w14:textId="49BA389C" w:rsidR="008C7043" w:rsidRPr="00BD78C2" w:rsidRDefault="00745F61" w:rsidP="008C7043">
    <w:pPr>
      <w:pStyle w:val="Footer"/>
      <w:spacing w:after="0" w:line="240" w:lineRule="auto"/>
      <w:rPr>
        <w:sz w:val="12"/>
        <w:szCs w:val="12"/>
      </w:rPr>
    </w:pPr>
    <w:r w:rsidRPr="00BD78C2">
      <w:rPr>
        <w:sz w:val="12"/>
        <w:szCs w:val="12"/>
      </w:rPr>
      <w:t>Tel: +4 021 316 0219</w:t>
    </w:r>
  </w:p>
  <w:p w14:paraId="4E0C60A5" w14:textId="77777777" w:rsidR="008C7043" w:rsidRPr="00BD78C2" w:rsidRDefault="008C7043" w:rsidP="008C7043">
    <w:pPr>
      <w:pStyle w:val="Footer"/>
      <w:spacing w:after="0" w:line="240" w:lineRule="auto"/>
      <w:rPr>
        <w:sz w:val="12"/>
        <w:szCs w:val="12"/>
      </w:rPr>
    </w:pPr>
    <w:r w:rsidRPr="00BD78C2">
      <w:rPr>
        <w:sz w:val="12"/>
        <w:szCs w:val="12"/>
      </w:rPr>
      <w:t>Fax: +4 021 319 4609</w:t>
    </w:r>
  </w:p>
  <w:p w14:paraId="1641FCB3" w14:textId="16D00A9B" w:rsidR="006D058F" w:rsidRPr="00BD78C2" w:rsidRDefault="008C7043" w:rsidP="008C7043">
    <w:pPr>
      <w:pStyle w:val="Footer"/>
      <w:rPr>
        <w:b/>
        <w:sz w:val="12"/>
        <w:szCs w:val="12"/>
      </w:rPr>
    </w:pPr>
    <w:r w:rsidRPr="00BD78C2">
      <w:rPr>
        <w:b/>
        <w:sz w:val="12"/>
        <w:szCs w:val="12"/>
      </w:rPr>
      <w:t>www.apepaduri.gov.ro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13BF" w14:textId="77777777" w:rsidR="00993F7F" w:rsidRDefault="00993F7F" w:rsidP="00CD5B3B">
      <w:r>
        <w:separator/>
      </w:r>
    </w:p>
  </w:footnote>
  <w:footnote w:type="continuationSeparator" w:id="0">
    <w:p w14:paraId="74EDFA13" w14:textId="77777777" w:rsidR="00993F7F" w:rsidRDefault="00993F7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15"/>
      <w:gridCol w:w="6"/>
    </w:tblGrid>
    <w:tr w:rsidR="001B2A1F" w14:paraId="04448CA9" w14:textId="77777777" w:rsidTr="00FC54AB">
      <w:tc>
        <w:tcPr>
          <w:tcW w:w="680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04"/>
            <w:gridCol w:w="4111"/>
          </w:tblGrid>
          <w:tr w:rsidR="00E4336F" w14:paraId="3A7C6EF8" w14:textId="77777777" w:rsidTr="003A3EA4">
            <w:tc>
              <w:tcPr>
                <w:tcW w:w="6804" w:type="dxa"/>
                <w:shd w:val="clear" w:color="auto" w:fill="auto"/>
              </w:tcPr>
              <w:p w14:paraId="798E93F5" w14:textId="77777777" w:rsidR="00E4336F" w:rsidRPr="00CD5B3B" w:rsidRDefault="00E4336F" w:rsidP="00E4336F">
                <w:pPr>
                  <w:pStyle w:val="MediumGrid21"/>
                </w:pPr>
                <w:r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61312" behindDoc="1" locked="0" layoutInCell="1" allowOverlap="1" wp14:anchorId="52B9F357" wp14:editId="42B922E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884295" cy="899795"/>
                      <wp:effectExtent l="0" t="0" r="1905" b="0"/>
                      <wp:wrapThrough wrapText="bothSides">
                        <wp:wrapPolygon edited="0">
                          <wp:start x="1554" y="0"/>
                          <wp:lineTo x="0" y="3049"/>
                          <wp:lineTo x="0" y="14634"/>
                          <wp:lineTo x="847" y="19512"/>
                          <wp:lineTo x="1554" y="20731"/>
                          <wp:lineTo x="3531" y="20731"/>
                          <wp:lineTo x="4096" y="19512"/>
                          <wp:lineTo x="21469" y="12195"/>
                          <wp:lineTo x="21469" y="8536"/>
                          <wp:lineTo x="3390" y="0"/>
                          <wp:lineTo x="1554" y="0"/>
                        </wp:wrapPolygon>
                      </wp:wrapThrough>
                      <wp:docPr id="3" name="Picture 3" descr="logo MAP albas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MAP albastr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4295" cy="8997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14:paraId="6DCF0840" w14:textId="77777777" w:rsidR="00E4336F" w:rsidRDefault="00E4336F" w:rsidP="00E4336F">
                <w:pPr>
                  <w:pStyle w:val="MediumGrid21"/>
                  <w:jc w:val="right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537BD626" wp14:editId="50D3436D">
                      <wp:extent cx="1275775" cy="902031"/>
                      <wp:effectExtent l="0" t="0" r="0" b="1270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_centenar_ROMAN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0055" cy="9686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CE13D56" w14:textId="4BEDB6E7" w:rsidR="001B2A1F" w:rsidRPr="00CD5B3B" w:rsidRDefault="001B2A1F" w:rsidP="001B2A1F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47FB06E6" w14:textId="6ADD6EBA" w:rsidR="001B2A1F" w:rsidRDefault="001B2A1F" w:rsidP="001B2A1F">
          <w:pPr>
            <w:pStyle w:val="MediumGrid21"/>
            <w:jc w:val="right"/>
          </w:pPr>
        </w:p>
      </w:tc>
    </w:tr>
  </w:tbl>
  <w:p w14:paraId="67827342" w14:textId="442A24AC" w:rsidR="004C5885" w:rsidRPr="00B82F8E" w:rsidRDefault="001B2A1F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>
      <w:tab/>
    </w:r>
    <w:r w:rsidR="00ED557E">
      <w:tab/>
    </w:r>
    <w:r w:rsidR="00ED557E">
      <w:rPr>
        <w:b/>
      </w:rPr>
      <w:t xml:space="preserve">Nr. </w:t>
    </w:r>
    <w:r w:rsidR="00BD78C2">
      <w:rPr>
        <w:b/>
      </w:rPr>
      <w:t>4421/COM/16.03.2018</w:t>
    </w:r>
  </w:p>
  <w:p w14:paraId="128C89C4" w14:textId="373057C0" w:rsidR="004C5885" w:rsidRPr="00B82F8E" w:rsidRDefault="004C5885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 xml:space="preserve">DIRECȚIA </w:t>
    </w:r>
    <w:r w:rsidR="00C44397">
      <w:rPr>
        <w:b/>
      </w:rPr>
      <w:t xml:space="preserve">DE </w:t>
    </w:r>
    <w:r w:rsidRPr="00B82F8E">
      <w:rPr>
        <w:b/>
      </w:rPr>
      <w:t>COMUNICARE ȘI RESURSE UMANE</w:t>
    </w:r>
  </w:p>
  <w:p w14:paraId="43B9909E" w14:textId="348DCF10" w:rsidR="006D058F" w:rsidRPr="00B82F8E" w:rsidRDefault="004C5885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>SERVICIUL RELAȚII CU PUBLICUL ȘI MASS-MEDIA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15"/>
      <w:gridCol w:w="6"/>
    </w:tblGrid>
    <w:tr w:rsidR="006D058F" w14:paraId="39F1ED0E" w14:textId="77777777" w:rsidTr="00E562FC">
      <w:tc>
        <w:tcPr>
          <w:tcW w:w="680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04"/>
            <w:gridCol w:w="4111"/>
          </w:tblGrid>
          <w:tr w:rsidR="00E4336F" w14:paraId="088DC09E" w14:textId="77777777" w:rsidTr="003A3EA4">
            <w:tc>
              <w:tcPr>
                <w:tcW w:w="6804" w:type="dxa"/>
                <w:shd w:val="clear" w:color="auto" w:fill="auto"/>
              </w:tcPr>
              <w:p w14:paraId="13B43B8D" w14:textId="77777777" w:rsidR="00E4336F" w:rsidRPr="00CD5B3B" w:rsidRDefault="00E4336F" w:rsidP="00E4336F">
                <w:pPr>
                  <w:pStyle w:val="MediumGrid21"/>
                </w:pPr>
                <w:bookmarkStart w:id="3" w:name="_Hlk488157862"/>
                <w:r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59264" behindDoc="1" locked="0" layoutInCell="1" allowOverlap="1" wp14:anchorId="41232392" wp14:editId="7C187E6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884295" cy="899795"/>
                      <wp:effectExtent l="0" t="0" r="1905" b="0"/>
                      <wp:wrapThrough wrapText="bothSides">
                        <wp:wrapPolygon edited="0">
                          <wp:start x="1554" y="0"/>
                          <wp:lineTo x="0" y="3049"/>
                          <wp:lineTo x="0" y="14634"/>
                          <wp:lineTo x="847" y="19512"/>
                          <wp:lineTo x="1554" y="20731"/>
                          <wp:lineTo x="3531" y="20731"/>
                          <wp:lineTo x="4096" y="19512"/>
                          <wp:lineTo x="21469" y="12195"/>
                          <wp:lineTo x="21469" y="8536"/>
                          <wp:lineTo x="3390" y="0"/>
                          <wp:lineTo x="1554" y="0"/>
                        </wp:wrapPolygon>
                      </wp:wrapThrough>
                      <wp:docPr id="1" name="Picture 1" descr="logo MAP albas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MAP albastr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4295" cy="8997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14:paraId="045D40DB" w14:textId="77777777" w:rsidR="00E4336F" w:rsidRDefault="00E4336F" w:rsidP="00E4336F">
                <w:pPr>
                  <w:pStyle w:val="MediumGrid21"/>
                  <w:jc w:val="right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52B5A0D0" wp14:editId="1CE7275A">
                      <wp:extent cx="1275775" cy="902031"/>
                      <wp:effectExtent l="0" t="0" r="0" b="1270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_centenar_ROMAN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0055" cy="9686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9712C45" w14:textId="47409580" w:rsidR="006D058F" w:rsidRPr="00CD5B3B" w:rsidRDefault="006D058F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25BC0AAA" w14:textId="0AB7C656" w:rsidR="006D058F" w:rsidRDefault="006D058F" w:rsidP="00E562FC">
          <w:pPr>
            <w:pStyle w:val="MediumGrid21"/>
            <w:jc w:val="right"/>
          </w:pPr>
        </w:p>
      </w:tc>
    </w:tr>
  </w:tbl>
  <w:p w14:paraId="11200F00" w14:textId="63F0BED4" w:rsidR="006D058F" w:rsidRPr="00355FF8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  <w:lang w:val="ro-RO"/>
      </w:rPr>
    </w:pPr>
    <w:r w:rsidRPr="00355FF8">
      <w:rPr>
        <w:lang w:val="ro-RO"/>
      </w:rPr>
      <w:tab/>
    </w:r>
    <w:bookmarkStart w:id="4" w:name="_Hlk488157306"/>
    <w:r w:rsidR="00ED557E" w:rsidRPr="00355FF8">
      <w:rPr>
        <w:lang w:val="ro-RO"/>
      </w:rPr>
      <w:tab/>
    </w:r>
    <w:r w:rsidR="00ED557E" w:rsidRPr="00355FF8">
      <w:rPr>
        <w:b/>
        <w:lang w:val="ro-RO"/>
      </w:rPr>
      <w:t xml:space="preserve">Nr. </w:t>
    </w:r>
    <w:r w:rsidR="002E2829" w:rsidRPr="00355FF8">
      <w:rPr>
        <w:b/>
        <w:lang w:val="ro-RO"/>
      </w:rPr>
      <w:t>xxxx</w:t>
    </w:r>
    <w:r w:rsidR="00ED557E" w:rsidRPr="00355FF8">
      <w:rPr>
        <w:b/>
        <w:lang w:val="ro-RO"/>
      </w:rPr>
      <w:t>/</w:t>
    </w:r>
    <w:r w:rsidR="00BD78C2" w:rsidRPr="00355FF8">
      <w:rPr>
        <w:b/>
        <w:lang w:val="ro-RO"/>
      </w:rPr>
      <w:t>COM</w:t>
    </w:r>
    <w:r w:rsidR="00ED557E" w:rsidRPr="00355FF8">
      <w:rPr>
        <w:b/>
        <w:lang w:val="ro-RO"/>
      </w:rPr>
      <w:t>/</w:t>
    </w:r>
    <w:r w:rsidR="00355FF8" w:rsidRPr="00355FF8">
      <w:rPr>
        <w:b/>
        <w:lang w:val="ro-RO"/>
      </w:rPr>
      <w:t>zz</w:t>
    </w:r>
    <w:r w:rsidR="00ED557E" w:rsidRPr="00355FF8">
      <w:rPr>
        <w:b/>
        <w:lang w:val="ro-RO"/>
      </w:rPr>
      <w:t>.</w:t>
    </w:r>
    <w:r w:rsidR="00355FF8" w:rsidRPr="00355FF8">
      <w:rPr>
        <w:b/>
        <w:lang w:val="ro-RO"/>
      </w:rPr>
      <w:t>ll</w:t>
    </w:r>
    <w:r w:rsidR="00ED557E" w:rsidRPr="00355FF8">
      <w:rPr>
        <w:b/>
        <w:lang w:val="ro-RO"/>
      </w:rPr>
      <w:t>.</w:t>
    </w:r>
    <w:r w:rsidR="00355FF8" w:rsidRPr="00355FF8">
      <w:rPr>
        <w:b/>
        <w:lang w:val="ro-RO"/>
      </w:rPr>
      <w:t>aaaa</w:t>
    </w:r>
  </w:p>
  <w:p w14:paraId="15EC2F78" w14:textId="35B8E564" w:rsidR="006D058F" w:rsidRPr="00B82F8E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>DIRECȚIA</w:t>
    </w:r>
    <w:r w:rsidR="001B2A1F" w:rsidRPr="00B82F8E">
      <w:rPr>
        <w:b/>
      </w:rPr>
      <w:t xml:space="preserve"> </w:t>
    </w:r>
    <w:r w:rsidR="00C44397">
      <w:rPr>
        <w:b/>
      </w:rPr>
      <w:t xml:space="preserve">DE </w:t>
    </w:r>
    <w:r w:rsidR="001B2A1F" w:rsidRPr="00B82F8E">
      <w:rPr>
        <w:b/>
      </w:rPr>
      <w:t>COMUNICARE ȘI RESURSE UMANE</w:t>
    </w:r>
  </w:p>
  <w:p w14:paraId="20E5D87A" w14:textId="6A5F3D58" w:rsidR="006D058F" w:rsidRPr="00B82F8E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</w:r>
    <w:r w:rsidR="000A7E2D" w:rsidRPr="00B82F8E">
      <w:rPr>
        <w:b/>
      </w:rPr>
      <w:t>SERVICIUL</w:t>
    </w:r>
    <w:r w:rsidR="001B2A1F" w:rsidRPr="00B82F8E">
      <w:rPr>
        <w:b/>
      </w:rPr>
      <w:t xml:space="preserve"> RELAȚII CU PUBLICUL ȘI MASS-MEDIA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D7C"/>
    <w:rsid w:val="00044F5F"/>
    <w:rsid w:val="0008223C"/>
    <w:rsid w:val="000A7E2D"/>
    <w:rsid w:val="000E106B"/>
    <w:rsid w:val="000F4B4B"/>
    <w:rsid w:val="00100F36"/>
    <w:rsid w:val="00103799"/>
    <w:rsid w:val="00124C6F"/>
    <w:rsid w:val="001253B1"/>
    <w:rsid w:val="0013175B"/>
    <w:rsid w:val="00194CC5"/>
    <w:rsid w:val="001B2A1F"/>
    <w:rsid w:val="001C25C5"/>
    <w:rsid w:val="002010E5"/>
    <w:rsid w:val="00203114"/>
    <w:rsid w:val="00214069"/>
    <w:rsid w:val="00225822"/>
    <w:rsid w:val="002310D7"/>
    <w:rsid w:val="00262140"/>
    <w:rsid w:val="00273076"/>
    <w:rsid w:val="00287725"/>
    <w:rsid w:val="002A5742"/>
    <w:rsid w:val="002B2979"/>
    <w:rsid w:val="002C48B4"/>
    <w:rsid w:val="002D7F6E"/>
    <w:rsid w:val="002E2829"/>
    <w:rsid w:val="002E3433"/>
    <w:rsid w:val="003070E3"/>
    <w:rsid w:val="0033245F"/>
    <w:rsid w:val="00355D3C"/>
    <w:rsid w:val="00355FF8"/>
    <w:rsid w:val="003617EA"/>
    <w:rsid w:val="003B7421"/>
    <w:rsid w:val="003C647C"/>
    <w:rsid w:val="003E555B"/>
    <w:rsid w:val="003F109F"/>
    <w:rsid w:val="00460794"/>
    <w:rsid w:val="0048246C"/>
    <w:rsid w:val="00493AD5"/>
    <w:rsid w:val="004B31A7"/>
    <w:rsid w:val="004C5885"/>
    <w:rsid w:val="004D2392"/>
    <w:rsid w:val="004D543B"/>
    <w:rsid w:val="004F4924"/>
    <w:rsid w:val="00536909"/>
    <w:rsid w:val="005847D1"/>
    <w:rsid w:val="005B13BE"/>
    <w:rsid w:val="005C51A0"/>
    <w:rsid w:val="005E6FFA"/>
    <w:rsid w:val="005F06F7"/>
    <w:rsid w:val="0060578F"/>
    <w:rsid w:val="00623AA9"/>
    <w:rsid w:val="006538B4"/>
    <w:rsid w:val="006778E0"/>
    <w:rsid w:val="0069076A"/>
    <w:rsid w:val="006943CF"/>
    <w:rsid w:val="006A263E"/>
    <w:rsid w:val="006B528B"/>
    <w:rsid w:val="006D058F"/>
    <w:rsid w:val="0070218C"/>
    <w:rsid w:val="00722BEC"/>
    <w:rsid w:val="00741212"/>
    <w:rsid w:val="00745F61"/>
    <w:rsid w:val="00766E0E"/>
    <w:rsid w:val="007727B7"/>
    <w:rsid w:val="00795212"/>
    <w:rsid w:val="007C2500"/>
    <w:rsid w:val="007F1ADB"/>
    <w:rsid w:val="00805607"/>
    <w:rsid w:val="00817978"/>
    <w:rsid w:val="0083519C"/>
    <w:rsid w:val="0084168D"/>
    <w:rsid w:val="008A2AC0"/>
    <w:rsid w:val="008C1AAD"/>
    <w:rsid w:val="008C7043"/>
    <w:rsid w:val="008E257C"/>
    <w:rsid w:val="00915096"/>
    <w:rsid w:val="00923127"/>
    <w:rsid w:val="00934B9D"/>
    <w:rsid w:val="0096586A"/>
    <w:rsid w:val="0097011C"/>
    <w:rsid w:val="00993F7F"/>
    <w:rsid w:val="009A1E83"/>
    <w:rsid w:val="009A36BF"/>
    <w:rsid w:val="009A38B5"/>
    <w:rsid w:val="009A39F0"/>
    <w:rsid w:val="009D7825"/>
    <w:rsid w:val="00A445D6"/>
    <w:rsid w:val="00A7514E"/>
    <w:rsid w:val="00AB6916"/>
    <w:rsid w:val="00AC26F1"/>
    <w:rsid w:val="00AE26B4"/>
    <w:rsid w:val="00B01DDD"/>
    <w:rsid w:val="00B13BB4"/>
    <w:rsid w:val="00B57D30"/>
    <w:rsid w:val="00B74152"/>
    <w:rsid w:val="00B82917"/>
    <w:rsid w:val="00B82F8E"/>
    <w:rsid w:val="00B907A2"/>
    <w:rsid w:val="00B91242"/>
    <w:rsid w:val="00B956CC"/>
    <w:rsid w:val="00BA0584"/>
    <w:rsid w:val="00BA5246"/>
    <w:rsid w:val="00BD78C2"/>
    <w:rsid w:val="00BE14BE"/>
    <w:rsid w:val="00C05F49"/>
    <w:rsid w:val="00C20EF1"/>
    <w:rsid w:val="00C378B8"/>
    <w:rsid w:val="00C44397"/>
    <w:rsid w:val="00C4542D"/>
    <w:rsid w:val="00C61BD5"/>
    <w:rsid w:val="00C9459A"/>
    <w:rsid w:val="00CB2A78"/>
    <w:rsid w:val="00CD0C6C"/>
    <w:rsid w:val="00CD0F06"/>
    <w:rsid w:val="00CD118A"/>
    <w:rsid w:val="00CD5B3B"/>
    <w:rsid w:val="00CE3AC1"/>
    <w:rsid w:val="00D06E9C"/>
    <w:rsid w:val="00D557EB"/>
    <w:rsid w:val="00D64E75"/>
    <w:rsid w:val="00D719AA"/>
    <w:rsid w:val="00D86F1D"/>
    <w:rsid w:val="00DD096B"/>
    <w:rsid w:val="00DE5EE9"/>
    <w:rsid w:val="00E4336F"/>
    <w:rsid w:val="00E562FC"/>
    <w:rsid w:val="00E7549C"/>
    <w:rsid w:val="00E84254"/>
    <w:rsid w:val="00E91A78"/>
    <w:rsid w:val="00E953AD"/>
    <w:rsid w:val="00EA0F6C"/>
    <w:rsid w:val="00EB134C"/>
    <w:rsid w:val="00EC2647"/>
    <w:rsid w:val="00EC52C6"/>
    <w:rsid w:val="00ED30EB"/>
    <w:rsid w:val="00ED557E"/>
    <w:rsid w:val="00EE5D92"/>
    <w:rsid w:val="00EF488D"/>
    <w:rsid w:val="00EF5639"/>
    <w:rsid w:val="00F07F42"/>
    <w:rsid w:val="00F14DC3"/>
    <w:rsid w:val="00F23665"/>
    <w:rsid w:val="00F4377A"/>
    <w:rsid w:val="00F47720"/>
    <w:rsid w:val="00F67D20"/>
    <w:rsid w:val="00FA313C"/>
    <w:rsid w:val="00FB6D27"/>
    <w:rsid w:val="00FC2751"/>
    <w:rsid w:val="00FC4284"/>
    <w:rsid w:val="00FD3F72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7</cp:revision>
  <cp:lastPrinted>2017-11-01T16:20:00Z</cp:lastPrinted>
  <dcterms:created xsi:type="dcterms:W3CDTF">2018-03-29T09:12:00Z</dcterms:created>
  <dcterms:modified xsi:type="dcterms:W3CDTF">2018-06-06T11:15:00Z</dcterms:modified>
</cp:coreProperties>
</file>