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1C" w:rsidRPr="000F021F" w:rsidRDefault="000F021F" w:rsidP="00E45F6E">
      <w:pPr>
        <w:rPr>
          <w:rFonts w:ascii="Times New Roman" w:hAnsi="Times New Roman"/>
          <w:b/>
          <w:sz w:val="24"/>
          <w:szCs w:val="24"/>
          <w:lang w:val="ro-RO"/>
        </w:rPr>
      </w:pPr>
      <w:r w:rsidRPr="000F021F">
        <w:rPr>
          <w:rFonts w:ascii="Times New Roman" w:hAnsi="Times New Roman"/>
          <w:b/>
          <w:sz w:val="24"/>
          <w:szCs w:val="24"/>
          <w:lang w:val="ro-RO"/>
        </w:rPr>
        <w:t xml:space="preserve">Anexa </w:t>
      </w:r>
      <w:r w:rsidR="0032481F">
        <w:rPr>
          <w:rFonts w:ascii="Times New Roman" w:hAnsi="Times New Roman"/>
          <w:b/>
          <w:sz w:val="24"/>
          <w:szCs w:val="24"/>
          <w:lang w:val="ro-RO"/>
        </w:rPr>
        <w:t xml:space="preserve">nr. </w:t>
      </w:r>
      <w:r w:rsidRPr="000F021F">
        <w:rPr>
          <w:rFonts w:ascii="Times New Roman" w:hAnsi="Times New Roman"/>
          <w:b/>
          <w:sz w:val="24"/>
          <w:szCs w:val="24"/>
          <w:lang w:val="ro-RO"/>
        </w:rPr>
        <w:t xml:space="preserve">6 la Procedura </w:t>
      </w:r>
      <w:r w:rsidR="00223752">
        <w:rPr>
          <w:rFonts w:ascii="Times New Roman" w:hAnsi="Times New Roman"/>
          <w:b/>
          <w:sz w:val="24"/>
          <w:szCs w:val="24"/>
          <w:lang w:val="ro-RO"/>
        </w:rPr>
        <w:t>de Sistem</w:t>
      </w:r>
      <w:r w:rsidRPr="000F021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23752">
        <w:rPr>
          <w:rFonts w:ascii="Times New Roman" w:hAnsi="Times New Roman"/>
          <w:b/>
          <w:sz w:val="24"/>
          <w:szCs w:val="24"/>
          <w:lang w:val="ro-RO"/>
        </w:rPr>
        <w:t>PS</w:t>
      </w:r>
      <w:r w:rsidR="00BD428F" w:rsidRPr="00BD428F">
        <w:rPr>
          <w:rFonts w:ascii="Times New Roman" w:hAnsi="Times New Roman"/>
          <w:b/>
          <w:sz w:val="24"/>
          <w:szCs w:val="24"/>
          <w:lang w:val="ro-RO"/>
        </w:rPr>
        <w:t>-1</w:t>
      </w:r>
      <w:r w:rsidR="00223752">
        <w:rPr>
          <w:rFonts w:ascii="Times New Roman" w:hAnsi="Times New Roman"/>
          <w:b/>
          <w:sz w:val="24"/>
          <w:szCs w:val="24"/>
          <w:lang w:val="ro-RO"/>
        </w:rPr>
        <w:t>0</w:t>
      </w:r>
    </w:p>
    <w:p w:rsidR="000F021F" w:rsidRDefault="000F021F" w:rsidP="00E45F6E">
      <w:pPr>
        <w:rPr>
          <w:lang w:val="ro-RO"/>
        </w:rPr>
      </w:pPr>
    </w:p>
    <w:p w:rsidR="00E45F6E" w:rsidRPr="00E45F6E" w:rsidRDefault="004C60AC" w:rsidP="00E45F6E">
      <w:pPr>
        <w:rPr>
          <w:lang w:val="ro-RO"/>
        </w:rPr>
      </w:pPr>
      <w:r w:rsidRPr="00E45F6E">
        <w:rPr>
          <w:lang w:val="ro-RO"/>
        </w:rPr>
        <w:t>Către</w:t>
      </w:r>
      <w:r w:rsidR="001E54A7">
        <w:rPr>
          <w:lang w:val="ro-RO"/>
        </w:rPr>
        <w:t>:</w:t>
      </w:r>
      <w:r w:rsidR="001E54A7">
        <w:rPr>
          <w:lang w:val="ro-RO"/>
        </w:rPr>
        <w:tab/>
      </w:r>
      <w:r w:rsidRPr="00E45F6E">
        <w:rPr>
          <w:lang w:val="ro-RO"/>
        </w:rPr>
        <w:t>Cabinet Ministru</w:t>
      </w:r>
    </w:p>
    <w:p w:rsidR="004C60AC" w:rsidRPr="00E45F6E" w:rsidRDefault="004C60AC" w:rsidP="00E45F6E">
      <w:pPr>
        <w:rPr>
          <w:lang w:val="ro-RO"/>
        </w:rPr>
      </w:pPr>
      <w:r w:rsidRPr="00E45F6E">
        <w:rPr>
          <w:lang w:val="ro-RO"/>
        </w:rPr>
        <w:t>În atenţia</w:t>
      </w:r>
      <w:r w:rsidR="001E54A7">
        <w:rPr>
          <w:lang w:val="ro-RO"/>
        </w:rPr>
        <w:t>:</w:t>
      </w:r>
      <w:r w:rsidR="001E54A7">
        <w:rPr>
          <w:lang w:val="ro-RO"/>
        </w:rPr>
        <w:tab/>
      </w:r>
      <w:r w:rsidR="000F021F">
        <w:rPr>
          <w:lang w:val="ro-RO"/>
        </w:rPr>
        <w:t>_______________</w:t>
      </w:r>
      <w:r w:rsidRPr="00E45F6E">
        <w:rPr>
          <w:lang w:val="ro-RO"/>
        </w:rPr>
        <w:t>, ministru</w:t>
      </w:r>
    </w:p>
    <w:p w:rsidR="004C60AC" w:rsidRPr="00E45F6E" w:rsidRDefault="004C60AC" w:rsidP="001E54A7">
      <w:pPr>
        <w:ind w:left="1560"/>
        <w:jc w:val="center"/>
        <w:rPr>
          <w:b/>
          <w:lang w:val="ro-RO"/>
        </w:rPr>
      </w:pPr>
      <w:r w:rsidRPr="00E45F6E">
        <w:rPr>
          <w:b/>
          <w:lang w:val="ro-RO"/>
        </w:rPr>
        <w:t>NOTĂ DE AUDIENŢĂ</w:t>
      </w:r>
    </w:p>
    <w:tbl>
      <w:tblPr>
        <w:tblW w:w="907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3166"/>
        <w:gridCol w:w="3543"/>
      </w:tblGrid>
      <w:tr w:rsidR="004C60AC" w:rsidRPr="00E45F6E" w:rsidTr="000F021F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AC" w:rsidRPr="00E45F6E" w:rsidRDefault="004C60AC">
            <w:pPr>
              <w:ind w:left="0"/>
              <w:jc w:val="center"/>
              <w:rPr>
                <w:b/>
                <w:lang w:val="ro-RO"/>
              </w:rPr>
            </w:pPr>
            <w:r w:rsidRPr="00E45F6E">
              <w:rPr>
                <w:b/>
                <w:lang w:val="ro-RO"/>
              </w:rPr>
              <w:t>Nume şi Prenume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AC" w:rsidRPr="00E45F6E" w:rsidRDefault="004C60AC">
            <w:pPr>
              <w:ind w:left="0"/>
              <w:jc w:val="center"/>
              <w:rPr>
                <w:b/>
                <w:lang w:val="ro-RO"/>
              </w:rPr>
            </w:pPr>
            <w:r w:rsidRPr="00E45F6E">
              <w:rPr>
                <w:b/>
                <w:lang w:val="ro-RO"/>
              </w:rPr>
              <w:t>Obiectul Audienţei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AC" w:rsidRPr="00E45F6E" w:rsidRDefault="004C60AC">
            <w:pPr>
              <w:ind w:left="0"/>
              <w:jc w:val="center"/>
              <w:rPr>
                <w:b/>
                <w:lang w:val="ro-RO"/>
              </w:rPr>
            </w:pPr>
            <w:r w:rsidRPr="00E45F6E">
              <w:rPr>
                <w:b/>
                <w:lang w:val="ro-RO"/>
              </w:rPr>
              <w:t>Adresă – Telefon</w:t>
            </w:r>
            <w:r w:rsidR="000F021F">
              <w:rPr>
                <w:b/>
                <w:lang w:val="ro-RO"/>
              </w:rPr>
              <w:t xml:space="preserve"> – E-mail</w:t>
            </w:r>
          </w:p>
        </w:tc>
      </w:tr>
      <w:tr w:rsidR="004C60AC" w:rsidRPr="00E45F6E" w:rsidTr="000F021F">
        <w:trPr>
          <w:trHeight w:val="1355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46" w:rsidRPr="00E45F6E" w:rsidRDefault="000F021F" w:rsidP="00463C90">
            <w:pPr>
              <w:ind w:left="0"/>
              <w:jc w:val="center"/>
              <w:rPr>
                <w:lang w:val="ro-RO"/>
              </w:rPr>
            </w:pPr>
            <w:bookmarkStart w:id="0" w:name="_Hlk499638677"/>
            <w:bookmarkStart w:id="1" w:name="_GoBack" w:colFirst="1" w:colLast="1"/>
            <w:r>
              <w:rPr>
                <w:b/>
                <w:lang w:val="ro-RO"/>
              </w:rPr>
              <w:t>Prenume</w:t>
            </w:r>
            <w:r w:rsidR="00E7032B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NUME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1C" w:rsidRDefault="000F021F" w:rsidP="0032481F">
            <w:pPr>
              <w:ind w:left="0"/>
              <w:jc w:val="center"/>
              <w:rPr>
                <w:lang w:val="ro-RO"/>
              </w:rPr>
            </w:pPr>
            <w:r>
              <w:rPr>
                <w:i/>
                <w:lang w:val="ro-RO"/>
              </w:rPr>
              <w:t>Motivul solicitării</w:t>
            </w:r>
            <w:r w:rsidR="00F374FD">
              <w:rPr>
                <w:lang w:val="ro-RO"/>
              </w:rPr>
              <w:t>.</w:t>
            </w:r>
          </w:p>
          <w:p w:rsidR="00F374FD" w:rsidRPr="00E45F6E" w:rsidRDefault="00F374FD" w:rsidP="0032481F">
            <w:pPr>
              <w:ind w:left="0"/>
              <w:jc w:val="center"/>
              <w:rPr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23" w:rsidRPr="00A10765" w:rsidRDefault="00E83A23" w:rsidP="00F374FD">
            <w:pPr>
              <w:ind w:left="0"/>
              <w:jc w:val="center"/>
              <w:rPr>
                <w:lang w:val="ro-RO"/>
              </w:rPr>
            </w:pPr>
          </w:p>
        </w:tc>
      </w:tr>
    </w:tbl>
    <w:bookmarkEnd w:id="0"/>
    <w:bookmarkEnd w:id="1"/>
    <w:p w:rsidR="004C60AC" w:rsidRPr="00E45F6E" w:rsidRDefault="004C60AC" w:rsidP="004C60AC">
      <w:pPr>
        <w:ind w:left="0"/>
        <w:rPr>
          <w:lang w:val="ro-RO"/>
        </w:rPr>
      </w:pPr>
      <w:r w:rsidRPr="00E45F6E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743575" cy="2276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AC" w:rsidRPr="00E45F6E" w:rsidRDefault="004C60AC" w:rsidP="004C60AC">
                            <w:pPr>
                              <w:ind w:left="0"/>
                              <w:rPr>
                                <w:b/>
                                <w:lang w:val="ro-RO"/>
                              </w:rPr>
                            </w:pPr>
                            <w:r w:rsidRPr="00E45F6E">
                              <w:rPr>
                                <w:b/>
                                <w:lang w:val="ro-RO"/>
                              </w:rPr>
                              <w:t xml:space="preserve">Persoana desemnată pentru a susţine audienţa:                                            </w:t>
                            </w:r>
                          </w:p>
                          <w:p w:rsidR="004C60AC" w:rsidRPr="00E45F6E" w:rsidRDefault="004C60AC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  <w:r w:rsidRPr="00E45F6E">
                              <w:rPr>
                                <w:lang w:val="ro-RO"/>
                              </w:rPr>
                              <w:t>(</w:t>
                            </w:r>
                            <w:r w:rsidRPr="00E45F6E">
                              <w:rPr>
                                <w:i/>
                                <w:lang w:val="ro-RO"/>
                              </w:rPr>
                              <w:t>se va completa de către Cabinet Ministru</w:t>
                            </w:r>
                            <w:r w:rsidRPr="00E45F6E">
                              <w:rPr>
                                <w:lang w:val="ro-RO"/>
                              </w:rPr>
                              <w:t xml:space="preserve">)                                                    </w:t>
                            </w:r>
                          </w:p>
                          <w:p w:rsidR="004C60AC" w:rsidRPr="00E45F6E" w:rsidRDefault="004C60AC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  <w:r w:rsidRPr="00E45F6E">
                              <w:rPr>
                                <w:lang w:val="ro-RO"/>
                              </w:rPr>
                              <w:t>NUME: Dl./Dna.___________________________________________________________</w:t>
                            </w:r>
                          </w:p>
                          <w:p w:rsidR="004C60AC" w:rsidRPr="00E45F6E" w:rsidRDefault="004C60AC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4C60AC" w:rsidRDefault="004C60AC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  <w:r w:rsidRPr="00E45F6E">
                              <w:rPr>
                                <w:lang w:val="ro-RO"/>
                              </w:rPr>
                              <w:t>FUNCŢIA: ________________________________________________________________</w:t>
                            </w:r>
                          </w:p>
                          <w:p w:rsidR="000F021F" w:rsidRDefault="000F021F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0F021F" w:rsidRDefault="000F021F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 solicită prezența unui consilier SRPMM (</w:t>
                            </w:r>
                            <w:r>
                              <w:rPr>
                                <w:i/>
                                <w:lang w:val="ro-RO"/>
                              </w:rPr>
                              <w:t>în cazul în care audiența este susținută de ministru</w:t>
                            </w:r>
                            <w:r>
                              <w:rPr>
                                <w:lang w:val="ro-RO"/>
                              </w:rPr>
                              <w:t xml:space="preserve">) </w:t>
                            </w:r>
                            <w:r w:rsidRPr="00E45F6E">
                              <w:rPr>
                                <w:lang w:val="ro-RO"/>
                              </w:rPr>
                              <w:t>: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ab/>
                              <w:t>□ DA;</w:t>
                            </w:r>
                          </w:p>
                          <w:p w:rsidR="000F021F" w:rsidRDefault="000F021F" w:rsidP="000F021F">
                            <w:pPr>
                              <w:ind w:left="720" w:firstLine="720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□ 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05pt;margin-top:12.05pt;width:452.25pt;height:179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" strokeweight=".25pt">
                <v:textbox>
                  <w:txbxContent>
                    <w:p w:rsidR="004C60AC" w:rsidRPr="00E45F6E" w:rsidRDefault="004C60AC" w:rsidP="004C60AC">
                      <w:pPr>
                        <w:ind w:left="0"/>
                        <w:rPr>
                          <w:b/>
                          <w:lang w:val="ro-RO"/>
                        </w:rPr>
                      </w:pPr>
                      <w:r w:rsidRPr="00E45F6E">
                        <w:rPr>
                          <w:b/>
                          <w:lang w:val="ro-RO"/>
                        </w:rPr>
                        <w:t xml:space="preserve">Persoana desemnată pentru a susţine audienţa:                                            </w:t>
                      </w:r>
                    </w:p>
                    <w:p w:rsidR="004C60AC" w:rsidRPr="00E45F6E" w:rsidRDefault="004C60AC" w:rsidP="004C60AC">
                      <w:pPr>
                        <w:ind w:left="0"/>
                        <w:rPr>
                          <w:lang w:val="ro-RO"/>
                        </w:rPr>
                      </w:pPr>
                      <w:r w:rsidRPr="00E45F6E">
                        <w:rPr>
                          <w:lang w:val="ro-RO"/>
                        </w:rPr>
                        <w:t>(</w:t>
                      </w:r>
                      <w:r w:rsidRPr="00E45F6E">
                        <w:rPr>
                          <w:i/>
                          <w:lang w:val="ro-RO"/>
                        </w:rPr>
                        <w:t>se va completa de către Cabinet Ministru</w:t>
                      </w:r>
                      <w:r w:rsidRPr="00E45F6E">
                        <w:rPr>
                          <w:lang w:val="ro-RO"/>
                        </w:rPr>
                        <w:t xml:space="preserve">)                                                    </w:t>
                      </w:r>
                    </w:p>
                    <w:p w:rsidR="004C60AC" w:rsidRPr="00E45F6E" w:rsidRDefault="004C60AC" w:rsidP="004C60AC">
                      <w:pPr>
                        <w:ind w:left="0"/>
                        <w:rPr>
                          <w:lang w:val="ro-RO"/>
                        </w:rPr>
                      </w:pPr>
                      <w:r w:rsidRPr="00E45F6E">
                        <w:rPr>
                          <w:lang w:val="ro-RO"/>
                        </w:rPr>
                        <w:t>NUME: Dl./Dna.___________________________________________________________</w:t>
                      </w:r>
                    </w:p>
                    <w:p w:rsidR="004C60AC" w:rsidRPr="00E45F6E" w:rsidRDefault="004C60AC" w:rsidP="004C60AC">
                      <w:pPr>
                        <w:ind w:left="0"/>
                        <w:rPr>
                          <w:lang w:val="ro-RO"/>
                        </w:rPr>
                      </w:pPr>
                    </w:p>
                    <w:p w:rsidR="004C60AC" w:rsidRDefault="004C60AC" w:rsidP="004C60AC">
                      <w:pPr>
                        <w:ind w:left="0"/>
                        <w:rPr>
                          <w:lang w:val="ro-RO"/>
                        </w:rPr>
                      </w:pPr>
                      <w:r w:rsidRPr="00E45F6E">
                        <w:rPr>
                          <w:lang w:val="ro-RO"/>
                        </w:rPr>
                        <w:t>FUNCŢIA: ________________________________________________________________</w:t>
                      </w:r>
                    </w:p>
                    <w:p w:rsidR="000F021F" w:rsidRDefault="000F021F" w:rsidP="004C60AC">
                      <w:pPr>
                        <w:ind w:left="0"/>
                        <w:rPr>
                          <w:lang w:val="ro-RO"/>
                        </w:rPr>
                      </w:pPr>
                    </w:p>
                    <w:p w:rsidR="000F021F" w:rsidRDefault="000F021F" w:rsidP="004C60AC">
                      <w:pPr>
                        <w:ind w:left="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 solicită prezența unui consilier SRPMM (</w:t>
                      </w:r>
                      <w:r>
                        <w:rPr>
                          <w:i/>
                          <w:lang w:val="ro-RO"/>
                        </w:rPr>
                        <w:t>în cazul în care audiența este susținută de ministru</w:t>
                      </w:r>
                      <w:r>
                        <w:rPr>
                          <w:lang w:val="ro-RO"/>
                        </w:rPr>
                        <w:t xml:space="preserve">) </w:t>
                      </w:r>
                      <w:r w:rsidRPr="00E45F6E">
                        <w:rPr>
                          <w:lang w:val="ro-RO"/>
                        </w:rPr>
                        <w:t>: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ab/>
                        <w:t>□ DA;</w:t>
                      </w:r>
                    </w:p>
                    <w:p w:rsidR="000F021F" w:rsidRDefault="000F021F" w:rsidP="000F021F">
                      <w:pPr>
                        <w:ind w:left="720" w:firstLine="720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□ NU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60AC" w:rsidRPr="00E45F6E" w:rsidRDefault="004C60AC" w:rsidP="004C60AC">
      <w:pPr>
        <w:ind w:left="0"/>
        <w:rPr>
          <w:lang w:val="ro-RO"/>
        </w:rPr>
      </w:pPr>
    </w:p>
    <w:p w:rsidR="004C60AC" w:rsidRPr="00E45F6E" w:rsidRDefault="004C60AC" w:rsidP="004C60AC">
      <w:pPr>
        <w:ind w:left="0"/>
        <w:rPr>
          <w:lang w:val="ro-RO"/>
        </w:rPr>
      </w:pPr>
    </w:p>
    <w:p w:rsidR="004C60AC" w:rsidRPr="00E45F6E" w:rsidRDefault="004C60AC" w:rsidP="004C60AC">
      <w:pPr>
        <w:ind w:left="0"/>
        <w:rPr>
          <w:lang w:val="ro-RO"/>
        </w:rPr>
      </w:pPr>
    </w:p>
    <w:p w:rsidR="004C60AC" w:rsidRPr="00E45F6E" w:rsidRDefault="004C60AC" w:rsidP="004C60AC">
      <w:pPr>
        <w:ind w:left="0"/>
        <w:rPr>
          <w:lang w:val="ro-RO"/>
        </w:rPr>
      </w:pPr>
    </w:p>
    <w:p w:rsidR="004C60AC" w:rsidRPr="00E45F6E" w:rsidRDefault="004C60AC" w:rsidP="004C60AC">
      <w:pPr>
        <w:ind w:left="0"/>
        <w:rPr>
          <w:lang w:val="ro-RO"/>
        </w:rPr>
      </w:pPr>
    </w:p>
    <w:p w:rsidR="004C60AC" w:rsidRPr="00E45F6E" w:rsidRDefault="004C60AC" w:rsidP="004C60AC">
      <w:pPr>
        <w:ind w:left="0"/>
        <w:rPr>
          <w:lang w:val="ro-RO"/>
        </w:rPr>
      </w:pPr>
    </w:p>
    <w:p w:rsidR="004C60AC" w:rsidRPr="00E45F6E" w:rsidRDefault="004C60AC" w:rsidP="004C60AC">
      <w:pPr>
        <w:ind w:left="0"/>
        <w:rPr>
          <w:lang w:val="ro-RO"/>
        </w:rPr>
      </w:pPr>
    </w:p>
    <w:p w:rsidR="004C60AC" w:rsidRPr="00E45F6E" w:rsidRDefault="004C60AC" w:rsidP="004C60AC">
      <w:pPr>
        <w:ind w:left="0"/>
        <w:rPr>
          <w:lang w:val="ro-RO"/>
        </w:rPr>
      </w:pPr>
    </w:p>
    <w:p w:rsidR="004C60AC" w:rsidRPr="00E45F6E" w:rsidRDefault="000F021F" w:rsidP="004C60AC">
      <w:pPr>
        <w:ind w:left="0"/>
        <w:rPr>
          <w:lang w:val="ro-RO"/>
        </w:rPr>
      </w:pPr>
      <w:r w:rsidRPr="00E45F6E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5753100" cy="11430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AC" w:rsidRPr="00E45F6E" w:rsidRDefault="000F021F" w:rsidP="004C60AC">
                            <w:pPr>
                              <w:ind w:left="0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Data</w:t>
                            </w:r>
                            <w:r w:rsidR="004C60AC" w:rsidRPr="00E45F6E">
                              <w:rPr>
                                <w:b/>
                                <w:lang w:val="ro-RO"/>
                              </w:rPr>
                              <w:t xml:space="preserve"> susţinerii audienţei:</w:t>
                            </w:r>
                          </w:p>
                          <w:p w:rsidR="004C60AC" w:rsidRPr="00E45F6E" w:rsidRDefault="004C60AC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  <w:r w:rsidRPr="00E45F6E">
                              <w:rPr>
                                <w:lang w:val="ro-RO"/>
                              </w:rPr>
                              <w:t>(</w:t>
                            </w:r>
                            <w:r w:rsidRPr="00E45F6E">
                              <w:rPr>
                                <w:i/>
                                <w:lang w:val="ro-RO"/>
                              </w:rPr>
                              <w:t>se va completa de către persoana desemnată să suţină audienţa</w:t>
                            </w:r>
                            <w:r w:rsidRPr="00E45F6E">
                              <w:rPr>
                                <w:lang w:val="ro-RO"/>
                              </w:rPr>
                              <w:t>)</w:t>
                            </w:r>
                          </w:p>
                          <w:p w:rsidR="000F021F" w:rsidRDefault="000F021F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</w:p>
                          <w:p w:rsidR="004C60AC" w:rsidRPr="00E45F6E" w:rsidRDefault="004C60AC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  <w:r w:rsidRPr="00E45F6E">
                              <w:rPr>
                                <w:lang w:val="ro-RO"/>
                              </w:rPr>
                              <w:t>DATA:</w:t>
                            </w:r>
                            <w:r w:rsidR="00AC52E8" w:rsidRPr="00E45F6E">
                              <w:rPr>
                                <w:lang w:val="ro-RO"/>
                              </w:rPr>
                              <w:t xml:space="preserve"> </w:t>
                            </w:r>
                            <w:r w:rsidR="001E54A7">
                              <w:rPr>
                                <w:u w:val="single"/>
                                <w:lang w:val="ro-RO"/>
                              </w:rPr>
                              <w:t>__________</w:t>
                            </w:r>
                            <w:r w:rsidRPr="00E45F6E">
                              <w:rPr>
                                <w:lang w:val="ro-RO"/>
                              </w:rPr>
                              <w:t xml:space="preserve"> ORA:</w:t>
                            </w:r>
                            <w:r w:rsidR="00AC52E8" w:rsidRPr="00E45F6E">
                              <w:rPr>
                                <w:lang w:val="ro-RO"/>
                              </w:rPr>
                              <w:t xml:space="preserve"> </w:t>
                            </w:r>
                            <w:r w:rsidR="001E54A7">
                              <w:rPr>
                                <w:u w:val="single"/>
                                <w:lang w:val="ro-RO"/>
                              </w:rPr>
                              <w:t>_______</w:t>
                            </w:r>
                            <w:r w:rsidRPr="00E45F6E">
                              <w:rPr>
                                <w:lang w:val="ro-RO"/>
                              </w:rPr>
                              <w:t xml:space="preserve"> SEMNĂTURA_______________________</w:t>
                            </w:r>
                          </w:p>
                          <w:p w:rsidR="004C60AC" w:rsidRPr="00E45F6E" w:rsidRDefault="004C60AC" w:rsidP="004C60AC">
                            <w:pPr>
                              <w:ind w:left="0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01.8pt;margin-top:2.85pt;width:453pt;height:9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" strokeweight=".25pt">
                <v:textbox>
                  <w:txbxContent>
                    <w:p w:rsidR="004C60AC" w:rsidRPr="00E45F6E" w:rsidRDefault="000F021F" w:rsidP="004C60AC">
                      <w:pPr>
                        <w:ind w:left="0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Data</w:t>
                      </w:r>
                      <w:r w:rsidR="004C60AC" w:rsidRPr="00E45F6E">
                        <w:rPr>
                          <w:b/>
                          <w:lang w:val="ro-RO"/>
                        </w:rPr>
                        <w:t xml:space="preserve"> susţinerii audienţei:</w:t>
                      </w:r>
                    </w:p>
                    <w:p w:rsidR="004C60AC" w:rsidRPr="00E45F6E" w:rsidRDefault="004C60AC" w:rsidP="004C60AC">
                      <w:pPr>
                        <w:ind w:left="0"/>
                        <w:rPr>
                          <w:lang w:val="ro-RO"/>
                        </w:rPr>
                      </w:pPr>
                      <w:r w:rsidRPr="00E45F6E">
                        <w:rPr>
                          <w:lang w:val="ro-RO"/>
                        </w:rPr>
                        <w:t>(</w:t>
                      </w:r>
                      <w:r w:rsidRPr="00E45F6E">
                        <w:rPr>
                          <w:i/>
                          <w:lang w:val="ro-RO"/>
                        </w:rPr>
                        <w:t>se va completa de către persoana desemnată să suţină audienţa</w:t>
                      </w:r>
                      <w:r w:rsidRPr="00E45F6E">
                        <w:rPr>
                          <w:lang w:val="ro-RO"/>
                        </w:rPr>
                        <w:t>)</w:t>
                      </w:r>
                    </w:p>
                    <w:p w:rsidR="000F021F" w:rsidRDefault="000F021F" w:rsidP="004C60AC">
                      <w:pPr>
                        <w:ind w:left="0"/>
                        <w:rPr>
                          <w:lang w:val="ro-RO"/>
                        </w:rPr>
                      </w:pPr>
                    </w:p>
                    <w:p w:rsidR="004C60AC" w:rsidRPr="00E45F6E" w:rsidRDefault="004C60AC" w:rsidP="004C60AC">
                      <w:pPr>
                        <w:ind w:left="0"/>
                        <w:rPr>
                          <w:lang w:val="ro-RO"/>
                        </w:rPr>
                      </w:pPr>
                      <w:r w:rsidRPr="00E45F6E">
                        <w:rPr>
                          <w:lang w:val="ro-RO"/>
                        </w:rPr>
                        <w:t>DATA:</w:t>
                      </w:r>
                      <w:r w:rsidR="00AC52E8" w:rsidRPr="00E45F6E">
                        <w:rPr>
                          <w:lang w:val="ro-RO"/>
                        </w:rPr>
                        <w:t xml:space="preserve"> </w:t>
                      </w:r>
                      <w:r w:rsidR="001E54A7">
                        <w:rPr>
                          <w:u w:val="single"/>
                          <w:lang w:val="ro-RO"/>
                        </w:rPr>
                        <w:t>__________</w:t>
                      </w:r>
                      <w:r w:rsidRPr="00E45F6E">
                        <w:rPr>
                          <w:lang w:val="ro-RO"/>
                        </w:rPr>
                        <w:t xml:space="preserve"> ORA:</w:t>
                      </w:r>
                      <w:r w:rsidR="00AC52E8" w:rsidRPr="00E45F6E">
                        <w:rPr>
                          <w:lang w:val="ro-RO"/>
                        </w:rPr>
                        <w:t xml:space="preserve"> </w:t>
                      </w:r>
                      <w:r w:rsidR="001E54A7">
                        <w:rPr>
                          <w:u w:val="single"/>
                          <w:lang w:val="ro-RO"/>
                        </w:rPr>
                        <w:t>_______</w:t>
                      </w:r>
                      <w:r w:rsidRPr="00E45F6E">
                        <w:rPr>
                          <w:lang w:val="ro-RO"/>
                        </w:rPr>
                        <w:t xml:space="preserve"> SEMNĂTURA_______________________</w:t>
                      </w:r>
                    </w:p>
                    <w:p w:rsidR="004C60AC" w:rsidRPr="00E45F6E" w:rsidRDefault="004C60AC" w:rsidP="004C60AC">
                      <w:pPr>
                        <w:ind w:left="0"/>
                        <w:rPr>
                          <w:lang w:val="ro-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60AC" w:rsidRPr="00E45F6E" w:rsidRDefault="004C60AC" w:rsidP="004C60AC">
      <w:pPr>
        <w:ind w:left="0"/>
        <w:rPr>
          <w:lang w:val="ro-RO"/>
        </w:rPr>
      </w:pPr>
    </w:p>
    <w:p w:rsidR="00522DC1" w:rsidRDefault="00522DC1" w:rsidP="001E54A7">
      <w:pPr>
        <w:spacing w:after="0" w:line="240" w:lineRule="auto"/>
        <w:ind w:left="6804"/>
        <w:rPr>
          <w:lang w:val="ro-RO"/>
        </w:rPr>
      </w:pPr>
    </w:p>
    <w:p w:rsidR="004C60AC" w:rsidRPr="00E45F6E" w:rsidRDefault="004C60AC" w:rsidP="001E54A7">
      <w:pPr>
        <w:spacing w:after="0" w:line="240" w:lineRule="auto"/>
        <w:ind w:left="6804"/>
        <w:rPr>
          <w:lang w:val="ro-RO"/>
        </w:rPr>
      </w:pPr>
      <w:r w:rsidRPr="00E45F6E">
        <w:rPr>
          <w:lang w:val="ro-RO"/>
        </w:rPr>
        <w:t>Cu deosebită consideraţie,</w:t>
      </w:r>
    </w:p>
    <w:p w:rsidR="00CD1E8A" w:rsidRPr="001E54A7" w:rsidRDefault="000F021F" w:rsidP="001E54A7">
      <w:pPr>
        <w:spacing w:after="0" w:line="240" w:lineRule="auto"/>
        <w:ind w:left="6804" w:firstLine="459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_________________________</w:t>
      </w:r>
    </w:p>
    <w:p w:rsidR="004C60AC" w:rsidRDefault="00463C90" w:rsidP="001E54A7">
      <w:pPr>
        <w:spacing w:after="0" w:line="240" w:lineRule="auto"/>
        <w:ind w:left="6804" w:firstLine="709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        Șef serviciu</w:t>
      </w:r>
      <w:r w:rsidR="000F021F">
        <w:rPr>
          <w:b/>
          <w:color w:val="000000"/>
          <w:lang w:val="ro-RO"/>
        </w:rPr>
        <w:t>/Director</w:t>
      </w:r>
    </w:p>
    <w:p w:rsidR="000F021F" w:rsidRDefault="000F021F" w:rsidP="00CA5E1C">
      <w:pPr>
        <w:spacing w:after="0" w:line="240" w:lineRule="auto"/>
        <w:ind w:left="981" w:firstLine="720"/>
        <w:rPr>
          <w:rFonts w:eastAsia="Times New Roman"/>
          <w:color w:val="000000"/>
          <w:lang w:val="ro-RO" w:eastAsia="ro-RO"/>
        </w:rPr>
      </w:pPr>
    </w:p>
    <w:p w:rsidR="000F021F" w:rsidRDefault="000F021F" w:rsidP="00CA5E1C">
      <w:pPr>
        <w:spacing w:after="0" w:line="240" w:lineRule="auto"/>
        <w:ind w:left="981" w:firstLine="720"/>
        <w:rPr>
          <w:rFonts w:eastAsia="Times New Roman"/>
          <w:color w:val="000000"/>
          <w:lang w:val="ro-RO" w:eastAsia="ro-RO"/>
        </w:rPr>
      </w:pPr>
    </w:p>
    <w:p w:rsidR="00A75031" w:rsidRPr="00CA5E1C" w:rsidRDefault="001E54A7" w:rsidP="00CA5E1C">
      <w:pPr>
        <w:spacing w:after="0" w:line="240" w:lineRule="auto"/>
        <w:ind w:left="981" w:firstLine="720"/>
        <w:rPr>
          <w:color w:val="FFFFFF" w:themeColor="background1"/>
          <w:lang w:val="ro-RO"/>
        </w:rPr>
      </w:pPr>
      <w:r>
        <w:rPr>
          <w:rFonts w:eastAsia="Times New Roman"/>
          <w:color w:val="000000"/>
          <w:lang w:val="ro-RO" w:eastAsia="ro-RO"/>
        </w:rPr>
        <w:t xml:space="preserve">Elaborat: </w:t>
      </w:r>
      <w:r w:rsidR="000F021F">
        <w:rPr>
          <w:rFonts w:eastAsia="Times New Roman"/>
          <w:color w:val="000000"/>
          <w:lang w:val="ro-RO" w:eastAsia="ro-RO"/>
        </w:rPr>
        <w:t>______________</w:t>
      </w:r>
      <w:r>
        <w:rPr>
          <w:rFonts w:eastAsia="Times New Roman"/>
          <w:color w:val="000000"/>
          <w:lang w:val="ro-RO" w:eastAsia="ro-RO"/>
        </w:rPr>
        <w:t xml:space="preserve">, Consilier </w:t>
      </w:r>
      <w:r w:rsidR="000F021F">
        <w:rPr>
          <w:rFonts w:eastAsia="Times New Roman"/>
          <w:color w:val="000000"/>
          <w:lang w:val="ro-RO" w:eastAsia="ro-RO"/>
        </w:rPr>
        <w:t>___________</w:t>
      </w:r>
    </w:p>
    <w:p w:rsidR="00A75031" w:rsidRPr="001E54A7" w:rsidRDefault="00A75031" w:rsidP="001E54A7">
      <w:pPr>
        <w:spacing w:after="0" w:line="240" w:lineRule="auto"/>
        <w:rPr>
          <w:b/>
          <w:color w:val="000000"/>
          <w:lang w:val="ro-RO"/>
        </w:rPr>
      </w:pPr>
    </w:p>
    <w:sectPr w:rsidR="00A75031" w:rsidRPr="001E54A7" w:rsidSect="00100F3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0B" w:rsidRDefault="009E2C0B" w:rsidP="00CD5B3B">
      <w:r>
        <w:separator/>
      </w:r>
    </w:p>
  </w:endnote>
  <w:endnote w:type="continuationSeparator" w:id="0">
    <w:p w:rsidR="009E2C0B" w:rsidRDefault="009E2C0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79" w:rsidRPr="00E45F6E" w:rsidRDefault="00F45579" w:rsidP="00F45579">
    <w:pPr>
      <w:pStyle w:val="Footer"/>
      <w:spacing w:after="0" w:line="240" w:lineRule="auto"/>
      <w:rPr>
        <w:sz w:val="14"/>
        <w:szCs w:val="14"/>
        <w:lang w:val="ro-RO"/>
      </w:rPr>
    </w:pPr>
    <w:r w:rsidRPr="00E45F6E">
      <w:rPr>
        <w:sz w:val="14"/>
        <w:szCs w:val="14"/>
        <w:lang w:val="ro-RO"/>
      </w:rPr>
      <w:t>Calea Plevnei nr. 46-48, Sector 1, București</w:t>
    </w:r>
  </w:p>
  <w:p w:rsidR="00F45579" w:rsidRPr="00E45F6E" w:rsidRDefault="00F45579" w:rsidP="00F45579">
    <w:pPr>
      <w:pStyle w:val="Footer"/>
      <w:spacing w:after="0" w:line="240" w:lineRule="auto"/>
      <w:rPr>
        <w:sz w:val="14"/>
        <w:szCs w:val="14"/>
        <w:lang w:val="ro-RO"/>
      </w:rPr>
    </w:pPr>
    <w:r w:rsidRPr="00E45F6E">
      <w:rPr>
        <w:sz w:val="14"/>
        <w:szCs w:val="14"/>
        <w:lang w:val="ro-RO"/>
      </w:rPr>
      <w:t>Tel.: +4 021 316 02 15</w:t>
    </w:r>
  </w:p>
  <w:p w:rsidR="00F45579" w:rsidRPr="00E45F6E" w:rsidRDefault="00F45579" w:rsidP="00F45579">
    <w:pPr>
      <w:pStyle w:val="Footer"/>
      <w:spacing w:after="0" w:line="240" w:lineRule="auto"/>
      <w:rPr>
        <w:sz w:val="14"/>
        <w:szCs w:val="14"/>
        <w:lang w:val="ro-RO"/>
      </w:rPr>
    </w:pPr>
    <w:r w:rsidRPr="00E45F6E">
      <w:rPr>
        <w:sz w:val="14"/>
        <w:szCs w:val="14"/>
        <w:lang w:val="ro-RO"/>
      </w:rPr>
      <w:t>Cabinet.ministru@map.gov.ro</w:t>
    </w:r>
  </w:p>
  <w:p w:rsidR="00D77EFA" w:rsidRPr="00D06E9C" w:rsidRDefault="00F45579" w:rsidP="00F45579">
    <w:pPr>
      <w:pStyle w:val="Footer"/>
      <w:spacing w:after="0" w:line="240" w:lineRule="auto"/>
      <w:rPr>
        <w:sz w:val="14"/>
        <w:szCs w:val="14"/>
      </w:rPr>
    </w:pPr>
    <w:r w:rsidRPr="00E45F6E">
      <w:rPr>
        <w:b/>
        <w:sz w:val="14"/>
        <w:szCs w:val="14"/>
        <w:lang w:val="ro-RO"/>
      </w:rPr>
      <w:t>www.apepaduri.gov.ro</w:t>
    </w:r>
  </w:p>
  <w:p w:rsidR="00D77EFA" w:rsidRPr="00D06E9C" w:rsidRDefault="00D77EFA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6E" w:rsidRPr="00E45F6E" w:rsidRDefault="00E45F6E" w:rsidP="00E45F6E">
    <w:pPr>
      <w:pStyle w:val="Footer"/>
      <w:spacing w:after="0" w:line="240" w:lineRule="auto"/>
      <w:rPr>
        <w:sz w:val="14"/>
        <w:szCs w:val="14"/>
        <w:lang w:val="ro-RO"/>
      </w:rPr>
    </w:pPr>
    <w:r w:rsidRPr="00E45F6E">
      <w:rPr>
        <w:sz w:val="14"/>
        <w:szCs w:val="14"/>
        <w:lang w:val="ro-RO"/>
      </w:rPr>
      <w:t>Calea Plevnei nr. 46-48, Sector 1, București</w:t>
    </w:r>
  </w:p>
  <w:p w:rsidR="00E45F6E" w:rsidRPr="00E45F6E" w:rsidRDefault="00E45F6E" w:rsidP="00E45F6E">
    <w:pPr>
      <w:pStyle w:val="Footer"/>
      <w:spacing w:after="0" w:line="240" w:lineRule="auto"/>
      <w:rPr>
        <w:sz w:val="14"/>
        <w:szCs w:val="14"/>
        <w:lang w:val="ro-RO"/>
      </w:rPr>
    </w:pPr>
    <w:r w:rsidRPr="00E45F6E">
      <w:rPr>
        <w:sz w:val="14"/>
        <w:szCs w:val="14"/>
        <w:lang w:val="ro-RO"/>
      </w:rPr>
      <w:t>Tel.: +4 021 316 02 15</w:t>
    </w:r>
  </w:p>
  <w:p w:rsidR="00E45F6E" w:rsidRPr="00E45F6E" w:rsidRDefault="00E45F6E" w:rsidP="00E45F6E">
    <w:pPr>
      <w:pStyle w:val="Footer"/>
      <w:spacing w:after="0" w:line="240" w:lineRule="auto"/>
      <w:rPr>
        <w:sz w:val="14"/>
        <w:szCs w:val="14"/>
        <w:lang w:val="ro-RO"/>
      </w:rPr>
    </w:pPr>
    <w:r w:rsidRPr="00E45F6E">
      <w:rPr>
        <w:sz w:val="14"/>
        <w:szCs w:val="14"/>
        <w:lang w:val="ro-RO"/>
      </w:rPr>
      <w:t>Cabinet.ministru@map.gov.ro</w:t>
    </w:r>
  </w:p>
  <w:p w:rsidR="00E45F6E" w:rsidRPr="00E45F6E" w:rsidRDefault="00E45F6E" w:rsidP="00E45F6E">
    <w:pPr>
      <w:pStyle w:val="Footer"/>
      <w:spacing w:after="0" w:line="240" w:lineRule="auto"/>
      <w:rPr>
        <w:b/>
        <w:sz w:val="14"/>
        <w:szCs w:val="14"/>
        <w:lang w:val="ro-RO"/>
      </w:rPr>
    </w:pPr>
    <w:r w:rsidRPr="00E45F6E">
      <w:rPr>
        <w:b/>
        <w:sz w:val="14"/>
        <w:szCs w:val="14"/>
        <w:lang w:val="ro-RO"/>
      </w:rPr>
      <w:t>www.apepaduri.gov.ro</w:t>
    </w:r>
  </w:p>
  <w:p w:rsidR="00D77EFA" w:rsidRPr="0048246C" w:rsidRDefault="00D77EFA" w:rsidP="00E45F6E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0B" w:rsidRDefault="009E2C0B" w:rsidP="00CD5B3B">
      <w:r>
        <w:separator/>
      </w:r>
    </w:p>
  </w:footnote>
  <w:footnote w:type="continuationSeparator" w:id="0">
    <w:p w:rsidR="009E2C0B" w:rsidRDefault="009E2C0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39"/>
      <w:gridCol w:w="6"/>
    </w:tblGrid>
    <w:tr w:rsidR="00A75031" w:rsidTr="00852108">
      <w:tc>
        <w:tcPr>
          <w:tcW w:w="10939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33"/>
            <w:gridCol w:w="6"/>
          </w:tblGrid>
          <w:tr w:rsidR="00E556F7" w:rsidTr="00E556F7">
            <w:tc>
              <w:tcPr>
                <w:tcW w:w="6804" w:type="dxa"/>
                <w:hideMark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27"/>
                  <w:gridCol w:w="6"/>
                </w:tblGrid>
                <w:tr w:rsidR="00E556F7">
                  <w:tc>
                    <w:tcPr>
                      <w:tcW w:w="6804" w:type="dxa"/>
                      <w:hideMark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21"/>
                        <w:gridCol w:w="6"/>
                      </w:tblGrid>
                      <w:tr w:rsidR="00E556F7">
                        <w:tc>
                          <w:tcPr>
                            <w:tcW w:w="6804" w:type="dxa"/>
                            <w:hideMark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15"/>
                              <w:gridCol w:w="6"/>
                            </w:tblGrid>
                            <w:tr w:rsidR="00E556F7">
                              <w:tc>
                                <w:tcPr>
                                  <w:tcW w:w="6804" w:type="dxa"/>
                                  <w:hideMark/>
                                </w:tcPr>
                                <w:tbl>
                                  <w:tblPr>
                                    <w:tblW w:w="109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04"/>
                                    <w:gridCol w:w="4111"/>
                                  </w:tblGrid>
                                  <w:tr w:rsidR="00E556F7">
                                    <w:tc>
                                      <w:tcPr>
                                        <w:tcW w:w="6804" w:type="dxa"/>
                                        <w:hideMark/>
                                      </w:tcPr>
                                      <w:p w:rsidR="00E556F7" w:rsidRDefault="00E556F7" w:rsidP="00E556F7">
                                        <w:pPr>
                                          <w:pStyle w:val="MediumGrid21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anchor distT="0" distB="0" distL="114300" distR="114300" simplePos="0" relativeHeight="251660288" behindDoc="1" locked="0" layoutInCell="1" allowOverlap="1">
                                              <wp:simplePos x="0" y="0"/>
                                              <wp:positionH relativeFrom="page">
                                                <wp:posOffset>0</wp:posOffset>
                                              </wp:positionH>
                                              <wp:positionV relativeFrom="paragraph">
                                                <wp:posOffset>0</wp:posOffset>
                                              </wp:positionV>
                                              <wp:extent cx="3884295" cy="899795"/>
                                              <wp:effectExtent l="0" t="0" r="1905" b="0"/>
                                              <wp:wrapThrough wrapText="bothSides">
                                                <wp:wrapPolygon edited="0">
                                                  <wp:start x="1589" y="0"/>
                                                  <wp:lineTo x="953" y="1372"/>
                                                  <wp:lineTo x="0" y="5488"/>
                                                  <wp:lineTo x="0" y="16006"/>
                                                  <wp:lineTo x="1271" y="21036"/>
                                                  <wp:lineTo x="1589" y="21036"/>
                                                  <wp:lineTo x="3390" y="21036"/>
                                                  <wp:lineTo x="3708" y="21036"/>
                                                  <wp:lineTo x="4979" y="15548"/>
                                                  <wp:lineTo x="4979" y="14634"/>
                                                  <wp:lineTo x="21505" y="12347"/>
                                                  <wp:lineTo x="21505" y="8689"/>
                                                  <wp:lineTo x="5191" y="6402"/>
                                                  <wp:lineTo x="3920" y="915"/>
                                                  <wp:lineTo x="3390" y="0"/>
                                                  <wp:lineTo x="1589" y="0"/>
                                                </wp:wrapPolygon>
                                              </wp:wrapThrough>
                                              <wp:docPr id="12" name="Picture 12" descr="logo MAP albast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logo MAP albastru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884295" cy="8997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  <w:vAlign w:val="center"/>
                                        <w:hideMark/>
                                      </w:tcPr>
                                      <w:p w:rsidR="00E556F7" w:rsidRDefault="00E556F7" w:rsidP="00E556F7">
                                        <w:pPr>
                                          <w:pStyle w:val="MediumGrid21"/>
                                          <w:jc w:val="right"/>
                                        </w:pPr>
                                        <w:r>
                                          <w:rPr>
                                            <w:noProof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>
                                              <wp:extent cx="1276350" cy="895350"/>
                                              <wp:effectExtent l="0" t="0" r="0" b="0"/>
                                              <wp:docPr id="11" name="Picture 1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6350" cy="8953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E556F7" w:rsidRDefault="00E556F7" w:rsidP="00E556F7">
                                  <w:pPr>
                                    <w:pStyle w:val="MediumGrid21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556F7" w:rsidRDefault="00E556F7" w:rsidP="00E556F7">
                                  <w:pPr>
                                    <w:pStyle w:val="MediumGrid21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E556F7" w:rsidRDefault="00E556F7" w:rsidP="00E556F7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556F7" w:rsidRDefault="00E556F7" w:rsidP="00E556F7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:rsidR="00E556F7" w:rsidRDefault="00E556F7" w:rsidP="00E556F7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vAlign w:val="center"/>
                    </w:tcPr>
                    <w:p w:rsidR="00E556F7" w:rsidRDefault="00E556F7" w:rsidP="00E556F7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:rsidR="00E556F7" w:rsidRDefault="00E556F7" w:rsidP="00E556F7">
                <w:pPr>
                  <w:pStyle w:val="MediumGrid21"/>
                </w:pPr>
              </w:p>
            </w:tc>
            <w:tc>
              <w:tcPr>
                <w:tcW w:w="4111" w:type="dxa"/>
                <w:vAlign w:val="center"/>
              </w:tcPr>
              <w:p w:rsidR="00E556F7" w:rsidRDefault="00E556F7" w:rsidP="00E556F7">
                <w:pPr>
                  <w:pStyle w:val="MediumGrid21"/>
                  <w:jc w:val="right"/>
                </w:pPr>
              </w:p>
            </w:tc>
          </w:tr>
        </w:tbl>
        <w:p w:rsidR="00A75031" w:rsidRPr="00CD5B3B" w:rsidRDefault="00A75031" w:rsidP="00A75031">
          <w:pPr>
            <w:pStyle w:val="MediumGrid21"/>
          </w:pPr>
        </w:p>
      </w:tc>
      <w:tc>
        <w:tcPr>
          <w:tcW w:w="6" w:type="dxa"/>
          <w:shd w:val="clear" w:color="auto" w:fill="auto"/>
          <w:vAlign w:val="center"/>
        </w:tcPr>
        <w:p w:rsidR="00A75031" w:rsidRDefault="00A75031" w:rsidP="00A75031">
          <w:pPr>
            <w:pStyle w:val="MediumGrid21"/>
            <w:jc w:val="right"/>
          </w:pPr>
        </w:p>
      </w:tc>
    </w:tr>
  </w:tbl>
  <w:p w:rsidR="00A75031" w:rsidRDefault="00852108" w:rsidP="00957F83">
    <w:pPr>
      <w:pStyle w:val="Header"/>
      <w:tabs>
        <w:tab w:val="clear" w:pos="4320"/>
        <w:tab w:val="center" w:pos="2790"/>
      </w:tabs>
      <w:rPr>
        <w:b/>
      </w:rPr>
    </w:pPr>
    <w:r>
      <w:rPr>
        <w:b/>
      </w:rPr>
      <w:t>Nr. 53</w:t>
    </w:r>
    <w:r w:rsidR="00E83A23">
      <w:rPr>
        <w:b/>
      </w:rPr>
      <w:t>88</w:t>
    </w:r>
    <w:r>
      <w:rPr>
        <w:b/>
      </w:rPr>
      <w:t>/COM/27.03.2018</w:t>
    </w:r>
  </w:p>
  <w:p w:rsidR="00A75031" w:rsidRDefault="00A75031" w:rsidP="00A75031">
    <w:pPr>
      <w:pStyle w:val="Header"/>
      <w:tabs>
        <w:tab w:val="clear" w:pos="4320"/>
        <w:tab w:val="center" w:pos="2790"/>
      </w:tabs>
      <w:rPr>
        <w:b/>
      </w:rPr>
    </w:pPr>
    <w:r>
      <w:rPr>
        <w:b/>
      </w:rPr>
      <w:t>DIRECȚIA DE COMUNICARE ȘI RESURSE UMANE</w:t>
    </w:r>
  </w:p>
  <w:p w:rsidR="00D77EFA" w:rsidRPr="00CD5B3B" w:rsidRDefault="00A75031" w:rsidP="00A75031">
    <w:pPr>
      <w:pStyle w:val="Header"/>
    </w:pPr>
    <w:r>
      <w:rPr>
        <w:b/>
      </w:rPr>
      <w:t>SERVICIUL RELAȚII CU PUBLICUL ȘI MASS-MEDIA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39"/>
      <w:gridCol w:w="6"/>
    </w:tblGrid>
    <w:tr w:rsidR="00D77EFA" w:rsidTr="00E562FC">
      <w:tc>
        <w:tcPr>
          <w:tcW w:w="6804" w:type="dxa"/>
          <w:shd w:val="clear" w:color="auto" w:fill="auto"/>
        </w:tcPr>
        <w:tbl>
          <w:tblPr>
            <w:tblW w:w="109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33"/>
            <w:gridCol w:w="6"/>
          </w:tblGrid>
          <w:tr w:rsidR="00E556F7" w:rsidTr="00E556F7">
            <w:tc>
              <w:tcPr>
                <w:tcW w:w="6804" w:type="dxa"/>
                <w:hideMark/>
              </w:tcPr>
              <w:tbl>
                <w:tblPr>
                  <w:tblW w:w="1091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927"/>
                  <w:gridCol w:w="6"/>
                </w:tblGrid>
                <w:tr w:rsidR="00E556F7">
                  <w:tc>
                    <w:tcPr>
                      <w:tcW w:w="6804" w:type="dxa"/>
                      <w:hideMark/>
                    </w:tcPr>
                    <w:tbl>
                      <w:tblPr>
                        <w:tblW w:w="1091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21"/>
                        <w:gridCol w:w="6"/>
                      </w:tblGrid>
                      <w:tr w:rsidR="00E556F7">
                        <w:tc>
                          <w:tcPr>
                            <w:tcW w:w="6804" w:type="dxa"/>
                            <w:hideMark/>
                          </w:tcPr>
                          <w:tbl>
                            <w:tblPr>
                              <w:tblW w:w="109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15"/>
                              <w:gridCol w:w="6"/>
                            </w:tblGrid>
                            <w:tr w:rsidR="00E556F7">
                              <w:tc>
                                <w:tcPr>
                                  <w:tcW w:w="6804" w:type="dxa"/>
                                  <w:hideMark/>
                                </w:tcPr>
                                <w:tbl>
                                  <w:tblPr>
                                    <w:tblW w:w="109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04"/>
                                    <w:gridCol w:w="4111"/>
                                  </w:tblGrid>
                                  <w:tr w:rsidR="00E556F7">
                                    <w:tc>
                                      <w:tcPr>
                                        <w:tcW w:w="6804" w:type="dxa"/>
                                        <w:hideMark/>
                                      </w:tcPr>
                                      <w:p w:rsidR="00E556F7" w:rsidRDefault="00E556F7" w:rsidP="00E556F7">
                                        <w:pPr>
                                          <w:pStyle w:val="MediumGrid21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anchor distT="0" distB="0" distL="114300" distR="114300" simplePos="0" relativeHeight="251658240" behindDoc="1" locked="0" layoutInCell="1" allowOverlap="1">
                                              <wp:simplePos x="0" y="0"/>
                                              <wp:positionH relativeFrom="page">
                                                <wp:posOffset>0</wp:posOffset>
                                              </wp:positionH>
                                              <wp:positionV relativeFrom="paragraph">
                                                <wp:posOffset>0</wp:posOffset>
                                              </wp:positionV>
                                              <wp:extent cx="3884295" cy="899795"/>
                                              <wp:effectExtent l="0" t="0" r="1905" b="0"/>
                                              <wp:wrapThrough wrapText="bothSides">
                                                <wp:wrapPolygon edited="0">
                                                  <wp:start x="1589" y="0"/>
                                                  <wp:lineTo x="953" y="1372"/>
                                                  <wp:lineTo x="0" y="5488"/>
                                                  <wp:lineTo x="0" y="16006"/>
                                                  <wp:lineTo x="1271" y="21036"/>
                                                  <wp:lineTo x="1589" y="21036"/>
                                                  <wp:lineTo x="3390" y="21036"/>
                                                  <wp:lineTo x="3708" y="21036"/>
                                                  <wp:lineTo x="4979" y="15548"/>
                                                  <wp:lineTo x="4979" y="14634"/>
                                                  <wp:lineTo x="21505" y="12347"/>
                                                  <wp:lineTo x="21505" y="8689"/>
                                                  <wp:lineTo x="5191" y="6402"/>
                                                  <wp:lineTo x="3920" y="915"/>
                                                  <wp:lineTo x="3390" y="0"/>
                                                  <wp:lineTo x="1589" y="0"/>
                                                </wp:wrapPolygon>
                                              </wp:wrapThrough>
                                              <wp:docPr id="10" name="Picture 10" descr="logo MAP albastru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logo MAP albastru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884295" cy="8997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  <wp14:sizeRelH relativeFrom="page">
                                                <wp14:pctWidth>0</wp14:pctWidth>
                                              </wp14:sizeRelH>
                                              <wp14:sizeRelV relativeFrom="page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1" w:type="dxa"/>
                                        <w:vAlign w:val="center"/>
                                        <w:hideMark/>
                                      </w:tcPr>
                                      <w:p w:rsidR="00E556F7" w:rsidRDefault="00E556F7" w:rsidP="00E556F7">
                                        <w:pPr>
                                          <w:pStyle w:val="MediumGrid21"/>
                                          <w:jc w:val="right"/>
                                        </w:pPr>
                                        <w:r>
                                          <w:rPr>
                                            <w:noProof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>
                                              <wp:extent cx="1276350" cy="895350"/>
                                              <wp:effectExtent l="0" t="0" r="0" b="0"/>
                                              <wp:docPr id="9" name="Picture 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76350" cy="8953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E556F7" w:rsidRDefault="00E556F7" w:rsidP="00E556F7">
                                  <w:pPr>
                                    <w:pStyle w:val="MediumGrid21"/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E556F7" w:rsidRDefault="00E556F7" w:rsidP="00E556F7">
                                  <w:pPr>
                                    <w:pStyle w:val="MediumGrid21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E556F7" w:rsidRDefault="00E556F7" w:rsidP="00E556F7">
                            <w:pPr>
                              <w:pStyle w:val="MediumGrid21"/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E556F7" w:rsidRDefault="00E556F7" w:rsidP="00E556F7">
                            <w:pPr>
                              <w:pStyle w:val="MediumGrid21"/>
                              <w:jc w:val="right"/>
                            </w:pPr>
                          </w:p>
                        </w:tc>
                      </w:tr>
                    </w:tbl>
                    <w:p w:rsidR="00E556F7" w:rsidRDefault="00E556F7" w:rsidP="00E556F7">
                      <w:pPr>
                        <w:pStyle w:val="MediumGrid21"/>
                      </w:pPr>
                    </w:p>
                  </w:tc>
                  <w:tc>
                    <w:tcPr>
                      <w:tcW w:w="4111" w:type="dxa"/>
                      <w:vAlign w:val="center"/>
                    </w:tcPr>
                    <w:p w:rsidR="00E556F7" w:rsidRDefault="00E556F7" w:rsidP="00E556F7">
                      <w:pPr>
                        <w:pStyle w:val="MediumGrid21"/>
                        <w:jc w:val="right"/>
                      </w:pPr>
                    </w:p>
                  </w:tc>
                </w:tr>
              </w:tbl>
              <w:p w:rsidR="00E556F7" w:rsidRDefault="00E556F7" w:rsidP="00E556F7">
                <w:pPr>
                  <w:pStyle w:val="MediumGrid21"/>
                </w:pPr>
              </w:p>
            </w:tc>
            <w:tc>
              <w:tcPr>
                <w:tcW w:w="4111" w:type="dxa"/>
                <w:vAlign w:val="center"/>
              </w:tcPr>
              <w:p w:rsidR="00E556F7" w:rsidRDefault="00E556F7" w:rsidP="00E556F7">
                <w:pPr>
                  <w:pStyle w:val="MediumGrid21"/>
                  <w:jc w:val="right"/>
                </w:pPr>
              </w:p>
            </w:tc>
          </w:tr>
        </w:tbl>
        <w:p w:rsidR="00D77EFA" w:rsidRPr="00CD5B3B" w:rsidRDefault="00D77EFA" w:rsidP="00C20EF1">
          <w:pPr>
            <w:pStyle w:val="MediumGrid21"/>
          </w:pPr>
        </w:p>
      </w:tc>
      <w:tc>
        <w:tcPr>
          <w:tcW w:w="4111" w:type="dxa"/>
          <w:shd w:val="clear" w:color="auto" w:fill="auto"/>
          <w:vAlign w:val="center"/>
        </w:tcPr>
        <w:p w:rsidR="00D77EFA" w:rsidRDefault="00D77EFA" w:rsidP="00E562FC">
          <w:pPr>
            <w:pStyle w:val="MediumGrid21"/>
            <w:jc w:val="right"/>
          </w:pPr>
        </w:p>
      </w:tc>
    </w:tr>
  </w:tbl>
  <w:p w:rsidR="001E54A7" w:rsidRDefault="001E54A7" w:rsidP="001E54A7">
    <w:pPr>
      <w:pStyle w:val="Header"/>
      <w:tabs>
        <w:tab w:val="clear" w:pos="4320"/>
        <w:tab w:val="center" w:pos="2790"/>
      </w:tabs>
      <w:rPr>
        <w:b/>
      </w:rPr>
    </w:pPr>
    <w:bookmarkStart w:id="2" w:name="_Hlk488157306"/>
    <w:r>
      <w:rPr>
        <w:b/>
      </w:rPr>
      <w:t xml:space="preserve">Nr. </w:t>
    </w:r>
    <w:bookmarkStart w:id="3" w:name="_Hlk498070007"/>
    <w:proofErr w:type="spellStart"/>
    <w:r w:rsidR="000F021F">
      <w:rPr>
        <w:b/>
      </w:rPr>
      <w:t>xxxx</w:t>
    </w:r>
    <w:proofErr w:type="spellEnd"/>
    <w:r w:rsidR="006409F9">
      <w:rPr>
        <w:b/>
      </w:rPr>
      <w:t>/</w:t>
    </w:r>
    <w:r w:rsidR="00F374FD">
      <w:rPr>
        <w:b/>
      </w:rPr>
      <w:t>COM</w:t>
    </w:r>
    <w:r w:rsidR="006409F9">
      <w:rPr>
        <w:b/>
      </w:rPr>
      <w:t>/</w:t>
    </w:r>
    <w:proofErr w:type="spellStart"/>
    <w:r w:rsidR="000F021F">
      <w:rPr>
        <w:b/>
      </w:rPr>
      <w:t>zz</w:t>
    </w:r>
    <w:r w:rsidR="00B42E7F">
      <w:rPr>
        <w:b/>
      </w:rPr>
      <w:t>.</w:t>
    </w:r>
    <w:r w:rsidR="000F021F">
      <w:rPr>
        <w:b/>
      </w:rPr>
      <w:t>ll</w:t>
    </w:r>
    <w:r>
      <w:rPr>
        <w:b/>
      </w:rPr>
      <w:t>.</w:t>
    </w:r>
    <w:bookmarkEnd w:id="3"/>
    <w:r w:rsidR="000F021F">
      <w:rPr>
        <w:b/>
      </w:rPr>
      <w:t>aaaa</w:t>
    </w:r>
    <w:proofErr w:type="spellEnd"/>
  </w:p>
  <w:p w:rsidR="001E54A7" w:rsidRDefault="001E54A7" w:rsidP="001E54A7">
    <w:pPr>
      <w:pStyle w:val="Header"/>
      <w:tabs>
        <w:tab w:val="clear" w:pos="4320"/>
        <w:tab w:val="center" w:pos="2790"/>
      </w:tabs>
      <w:rPr>
        <w:b/>
      </w:rPr>
    </w:pPr>
    <w:r>
      <w:rPr>
        <w:b/>
      </w:rPr>
      <w:t>DIRECȚIA DE COMUNICARE ȘI RESURSE UMANE</w:t>
    </w:r>
  </w:p>
  <w:p w:rsidR="001E54A7" w:rsidRPr="00C9459A" w:rsidRDefault="001E54A7" w:rsidP="001E54A7">
    <w:pPr>
      <w:pStyle w:val="Header"/>
      <w:tabs>
        <w:tab w:val="clear" w:pos="4320"/>
        <w:tab w:val="center" w:pos="2790"/>
      </w:tabs>
      <w:rPr>
        <w:b/>
        <w:color w:val="7F7F7F" w:themeColor="text1" w:themeTint="80"/>
      </w:rPr>
    </w:pPr>
    <w:r>
      <w:rPr>
        <w:b/>
      </w:rPr>
      <w:t>SERVICIUL RELAȚII CU PUBLICUL ȘI MASS-MEDIA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4129B"/>
    <w:multiLevelType w:val="hybridMultilevel"/>
    <w:tmpl w:val="0010E53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109C8"/>
    <w:rsid w:val="00017069"/>
    <w:rsid w:val="00025E46"/>
    <w:rsid w:val="00036069"/>
    <w:rsid w:val="00043E5D"/>
    <w:rsid w:val="00044B9C"/>
    <w:rsid w:val="0004586E"/>
    <w:rsid w:val="000606A5"/>
    <w:rsid w:val="00062F60"/>
    <w:rsid w:val="00072C46"/>
    <w:rsid w:val="000B6C24"/>
    <w:rsid w:val="000F021F"/>
    <w:rsid w:val="000F4B4B"/>
    <w:rsid w:val="00100F36"/>
    <w:rsid w:val="00103799"/>
    <w:rsid w:val="00107AEF"/>
    <w:rsid w:val="001747A0"/>
    <w:rsid w:val="00181EB7"/>
    <w:rsid w:val="001E54A7"/>
    <w:rsid w:val="001F783B"/>
    <w:rsid w:val="00223752"/>
    <w:rsid w:val="00231EFA"/>
    <w:rsid w:val="00257780"/>
    <w:rsid w:val="00274ED9"/>
    <w:rsid w:val="00283BEB"/>
    <w:rsid w:val="002932C6"/>
    <w:rsid w:val="002A5742"/>
    <w:rsid w:val="002E3A0B"/>
    <w:rsid w:val="003070E3"/>
    <w:rsid w:val="00313ECC"/>
    <w:rsid w:val="00322C33"/>
    <w:rsid w:val="0032481F"/>
    <w:rsid w:val="003666E0"/>
    <w:rsid w:val="00386E94"/>
    <w:rsid w:val="003E3B7C"/>
    <w:rsid w:val="004233BE"/>
    <w:rsid w:val="00442486"/>
    <w:rsid w:val="004453C6"/>
    <w:rsid w:val="0045062E"/>
    <w:rsid w:val="00463C90"/>
    <w:rsid w:val="0048246C"/>
    <w:rsid w:val="00487507"/>
    <w:rsid w:val="00493AD5"/>
    <w:rsid w:val="004A30C1"/>
    <w:rsid w:val="004B11D4"/>
    <w:rsid w:val="004C60AC"/>
    <w:rsid w:val="004D2DBA"/>
    <w:rsid w:val="004F7283"/>
    <w:rsid w:val="00522DC1"/>
    <w:rsid w:val="00537DFE"/>
    <w:rsid w:val="005542C1"/>
    <w:rsid w:val="00563841"/>
    <w:rsid w:val="005779B8"/>
    <w:rsid w:val="005E6FFA"/>
    <w:rsid w:val="005F6686"/>
    <w:rsid w:val="0061270B"/>
    <w:rsid w:val="006409F9"/>
    <w:rsid w:val="00664DAF"/>
    <w:rsid w:val="00695103"/>
    <w:rsid w:val="006A263E"/>
    <w:rsid w:val="006B528B"/>
    <w:rsid w:val="006E13F2"/>
    <w:rsid w:val="006F1E08"/>
    <w:rsid w:val="006F55F0"/>
    <w:rsid w:val="007031F3"/>
    <w:rsid w:val="00707CCB"/>
    <w:rsid w:val="00722BEC"/>
    <w:rsid w:val="00722CD0"/>
    <w:rsid w:val="00724407"/>
    <w:rsid w:val="00745A70"/>
    <w:rsid w:val="00766E0E"/>
    <w:rsid w:val="0078027A"/>
    <w:rsid w:val="00787913"/>
    <w:rsid w:val="008441AC"/>
    <w:rsid w:val="0085174E"/>
    <w:rsid w:val="00852108"/>
    <w:rsid w:val="0089716B"/>
    <w:rsid w:val="008A2AC0"/>
    <w:rsid w:val="008C0A16"/>
    <w:rsid w:val="008D637D"/>
    <w:rsid w:val="008E1A6F"/>
    <w:rsid w:val="00910C41"/>
    <w:rsid w:val="00915096"/>
    <w:rsid w:val="00923127"/>
    <w:rsid w:val="00957F83"/>
    <w:rsid w:val="00984CAE"/>
    <w:rsid w:val="009B7CF6"/>
    <w:rsid w:val="009C1A2D"/>
    <w:rsid w:val="009D1E2C"/>
    <w:rsid w:val="009E2C0B"/>
    <w:rsid w:val="009F2EF5"/>
    <w:rsid w:val="00A02212"/>
    <w:rsid w:val="00A10765"/>
    <w:rsid w:val="00A23B96"/>
    <w:rsid w:val="00A75031"/>
    <w:rsid w:val="00AA4E8A"/>
    <w:rsid w:val="00AC52E8"/>
    <w:rsid w:val="00AE26B4"/>
    <w:rsid w:val="00B13BB4"/>
    <w:rsid w:val="00B26554"/>
    <w:rsid w:val="00B42E7F"/>
    <w:rsid w:val="00B64593"/>
    <w:rsid w:val="00BD2CDC"/>
    <w:rsid w:val="00BD3F23"/>
    <w:rsid w:val="00BD428F"/>
    <w:rsid w:val="00C01EBC"/>
    <w:rsid w:val="00C05F49"/>
    <w:rsid w:val="00C20EF1"/>
    <w:rsid w:val="00C264A9"/>
    <w:rsid w:val="00C61943"/>
    <w:rsid w:val="00C6255A"/>
    <w:rsid w:val="00C87C4A"/>
    <w:rsid w:val="00C9459A"/>
    <w:rsid w:val="00CA319C"/>
    <w:rsid w:val="00CA5E1C"/>
    <w:rsid w:val="00CA7C9A"/>
    <w:rsid w:val="00CB306B"/>
    <w:rsid w:val="00CD0C6C"/>
    <w:rsid w:val="00CD0F06"/>
    <w:rsid w:val="00CD16B5"/>
    <w:rsid w:val="00CD1E8A"/>
    <w:rsid w:val="00CD5B3B"/>
    <w:rsid w:val="00CD7908"/>
    <w:rsid w:val="00D06E9C"/>
    <w:rsid w:val="00D5292C"/>
    <w:rsid w:val="00D535A6"/>
    <w:rsid w:val="00D63BA1"/>
    <w:rsid w:val="00D77EFA"/>
    <w:rsid w:val="00D8392B"/>
    <w:rsid w:val="00D86F1D"/>
    <w:rsid w:val="00D94281"/>
    <w:rsid w:val="00DF04FA"/>
    <w:rsid w:val="00E45F6E"/>
    <w:rsid w:val="00E52CA9"/>
    <w:rsid w:val="00E556F7"/>
    <w:rsid w:val="00E56110"/>
    <w:rsid w:val="00E562FC"/>
    <w:rsid w:val="00E621BB"/>
    <w:rsid w:val="00E7032B"/>
    <w:rsid w:val="00E83A23"/>
    <w:rsid w:val="00EA0F6C"/>
    <w:rsid w:val="00F10236"/>
    <w:rsid w:val="00F3357E"/>
    <w:rsid w:val="00F35A92"/>
    <w:rsid w:val="00F374FD"/>
    <w:rsid w:val="00F45579"/>
    <w:rsid w:val="00F67D20"/>
    <w:rsid w:val="00FA4A1D"/>
    <w:rsid w:val="00FB6D27"/>
    <w:rsid w:val="00FC4284"/>
    <w:rsid w:val="00FD3F72"/>
    <w:rsid w:val="00FE2F2C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ED7F5"/>
  <w14:defaultImageDpi w14:val="300"/>
  <w15:docId w15:val="{FFBAE2B1-3BAD-4464-9536-BD1C9FBC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F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C59F-E6C0-4CC5-BC37-F856B226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User</cp:lastModifiedBy>
  <cp:revision>7</cp:revision>
  <cp:lastPrinted>2018-02-28T10:37:00Z</cp:lastPrinted>
  <dcterms:created xsi:type="dcterms:W3CDTF">2018-03-29T09:19:00Z</dcterms:created>
  <dcterms:modified xsi:type="dcterms:W3CDTF">2018-06-06T11:16:00Z</dcterms:modified>
</cp:coreProperties>
</file>