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BFD" w14:textId="77777777" w:rsidR="00AB176A" w:rsidRPr="005362B1" w:rsidRDefault="00AB176A" w:rsidP="00CD5B3B">
      <w:pPr>
        <w:rPr>
          <w:rStyle w:val="IntenseEmphasis1"/>
        </w:rPr>
      </w:pPr>
    </w:p>
    <w:p w14:paraId="56FC5C7A" w14:textId="17C1B2AF"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945DAC">
        <w:rPr>
          <w:b/>
          <w:bCs/>
          <w:iCs/>
          <w:sz w:val="24"/>
          <w:szCs w:val="24"/>
          <w:lang w:val="ro-RO"/>
        </w:rPr>
        <w:t>A HIDROMETEOROLOGICĂ ŞI A CALITĂ</w:t>
      </w:r>
      <w:r w:rsidRPr="008E5861">
        <w:rPr>
          <w:b/>
          <w:bCs/>
          <w:iCs/>
          <w:sz w:val="24"/>
          <w:szCs w:val="24"/>
          <w:lang w:val="ro-RO"/>
        </w:rPr>
        <w:t>ŢII MEDIULUI</w:t>
      </w:r>
    </w:p>
    <w:p w14:paraId="2A74A8C3" w14:textId="76D43604" w:rsidR="008E5861" w:rsidRDefault="008E5861" w:rsidP="008E5861">
      <w:pPr>
        <w:jc w:val="center"/>
        <w:rPr>
          <w:b/>
          <w:bCs/>
          <w:sz w:val="24"/>
          <w:szCs w:val="24"/>
          <w:lang w:val="ro-RO"/>
        </w:rPr>
      </w:pPr>
      <w:r w:rsidRPr="008E5861">
        <w:rPr>
          <w:b/>
          <w:bCs/>
          <w:sz w:val="24"/>
          <w:szCs w:val="24"/>
          <w:lang w:val="ro-RO"/>
        </w:rPr>
        <w:t xml:space="preserve">în intervalul </w:t>
      </w:r>
      <w:r w:rsidR="00542166">
        <w:rPr>
          <w:b/>
          <w:bCs/>
          <w:sz w:val="24"/>
          <w:szCs w:val="24"/>
          <w:lang w:val="ro-RO"/>
        </w:rPr>
        <w:t>11</w:t>
      </w:r>
      <w:r w:rsidR="003A7743">
        <w:rPr>
          <w:b/>
          <w:bCs/>
          <w:sz w:val="24"/>
          <w:szCs w:val="24"/>
          <w:lang w:val="ro-RO"/>
        </w:rPr>
        <w:t>.10</w:t>
      </w:r>
      <w:r w:rsidRPr="008E5861">
        <w:rPr>
          <w:b/>
          <w:bCs/>
          <w:sz w:val="24"/>
          <w:szCs w:val="24"/>
          <w:lang w:val="ro-RO"/>
        </w:rPr>
        <w:t xml:space="preserve">.2017, ora 8.00 – </w:t>
      </w:r>
      <w:r w:rsidR="00542166">
        <w:rPr>
          <w:b/>
          <w:bCs/>
          <w:sz w:val="24"/>
          <w:szCs w:val="24"/>
          <w:lang w:val="ro-RO"/>
        </w:rPr>
        <w:t>12</w:t>
      </w:r>
      <w:r w:rsidR="003A7743">
        <w:rPr>
          <w:b/>
          <w:bCs/>
          <w:sz w:val="24"/>
          <w:szCs w:val="24"/>
          <w:lang w:val="ro-RO"/>
        </w:rPr>
        <w:t>.10</w:t>
      </w:r>
      <w:r w:rsidRPr="008E5861">
        <w:rPr>
          <w:b/>
          <w:bCs/>
          <w:sz w:val="24"/>
          <w:szCs w:val="24"/>
          <w:lang w:val="ro-RO"/>
        </w:rPr>
        <w:t>.2017,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70F50C8"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42166">
        <w:rPr>
          <w:b/>
          <w:bCs/>
          <w:u w:val="single"/>
          <w:lang w:val="es-PE"/>
        </w:rPr>
        <w:t>12</w:t>
      </w:r>
      <w:r w:rsidR="003A7743">
        <w:rPr>
          <w:b/>
          <w:bCs/>
          <w:u w:val="single"/>
          <w:lang w:val="es-PE"/>
        </w:rPr>
        <w:t>.10</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61D61919" w14:textId="01E1C5F4" w:rsidR="00DB4212" w:rsidRPr="00DB4212" w:rsidRDefault="00DB4212" w:rsidP="00DB4212">
      <w:pPr>
        <w:spacing w:after="0"/>
        <w:rPr>
          <w:bCs/>
          <w:lang w:val="ro-RO"/>
        </w:rPr>
      </w:pPr>
      <w:r w:rsidRPr="00DB4212">
        <w:rPr>
          <w:bCs/>
          <w:lang w:val="ro-RO"/>
        </w:rPr>
        <w:t>Debitele au fost</w:t>
      </w:r>
      <w:r w:rsidR="00945DAC">
        <w:rPr>
          <w:bCs/>
          <w:lang w:val="ro-RO"/>
        </w:rPr>
        <w:t>,</w:t>
      </w:r>
      <w:r w:rsidRPr="00DB4212">
        <w:rPr>
          <w:bCs/>
          <w:lang w:val="ro-RO"/>
        </w:rPr>
        <w:t xml:space="preserve"> în general</w:t>
      </w:r>
      <w:r w:rsidR="00945DAC">
        <w:rPr>
          <w:bCs/>
          <w:lang w:val="ro-RO"/>
        </w:rPr>
        <w:t>,</w:t>
      </w:r>
      <w:r w:rsidRPr="00DB4212">
        <w:rPr>
          <w:bCs/>
          <w:lang w:val="ro-RO"/>
        </w:rPr>
        <w:t xml:space="preserve"> staţionare, exceptând râurile din bazinele hidrografice Vișeu, Iza, Tur, Lăpuș, unde au fost în creștere ușoară</w:t>
      </w:r>
      <w:r w:rsidR="00945DAC">
        <w:rPr>
          <w:bCs/>
          <w:lang w:val="ro-RO"/>
        </w:rPr>
        <w:t>,</w:t>
      </w:r>
      <w:r w:rsidRPr="00DB4212">
        <w:rPr>
          <w:bCs/>
          <w:lang w:val="ro-RO"/>
        </w:rPr>
        <w:t xml:space="preserve"> d</w:t>
      </w:r>
      <w:r w:rsidR="00945DAC">
        <w:rPr>
          <w:bCs/>
          <w:lang w:val="ro-RO"/>
        </w:rPr>
        <w:t>in cauza</w:t>
      </w:r>
      <w:r w:rsidRPr="00DB4212">
        <w:rPr>
          <w:bCs/>
          <w:lang w:val="ro-RO"/>
        </w:rPr>
        <w:t xml:space="preserve"> precipitațiilor înregistrate și propagării</w:t>
      </w:r>
      <w:r w:rsidR="00945DAC">
        <w:rPr>
          <w:bCs/>
          <w:lang w:val="ro-RO"/>
        </w:rPr>
        <w:t>,</w:t>
      </w:r>
      <w:r w:rsidRPr="00DB4212">
        <w:rPr>
          <w:bCs/>
          <w:lang w:val="ro-RO"/>
        </w:rPr>
        <w:t xml:space="preserve"> și râurile din bazinele hidrografice: Buzău, Rm. Sărat, Putna, cursul inferior al Mureșului, bazinele superioare ale Oltului și Prutului, bazinul mijlociu și inferior al Ialomiței și râurile din Dobrogea, unde au fost în scădere.</w:t>
      </w:r>
    </w:p>
    <w:p w14:paraId="6D8DB197" w14:textId="7216B6CD" w:rsidR="00DB4212" w:rsidRPr="00DB4212" w:rsidRDefault="00DB4212" w:rsidP="00DB4212">
      <w:pPr>
        <w:spacing w:after="0"/>
        <w:rPr>
          <w:bCs/>
          <w:lang w:val="ro-RO"/>
        </w:rPr>
      </w:pPr>
      <w:r w:rsidRPr="00DB4212">
        <w:rPr>
          <w:bCs/>
          <w:lang w:val="ro-RO"/>
        </w:rPr>
        <w:t>Debitele se situează</w:t>
      </w:r>
      <w:r w:rsidR="00945DAC">
        <w:rPr>
          <w:bCs/>
          <w:lang w:val="ro-RO"/>
        </w:rPr>
        <w:t>,</w:t>
      </w:r>
      <w:r w:rsidRPr="00DB4212">
        <w:rPr>
          <w:bCs/>
          <w:lang w:val="ro-RO"/>
        </w:rPr>
        <w:t xml:space="preserve"> în general</w:t>
      </w:r>
      <w:r w:rsidR="00945DAC">
        <w:rPr>
          <w:bCs/>
          <w:lang w:val="ro-RO"/>
        </w:rPr>
        <w:t>,</w:t>
      </w:r>
      <w:r w:rsidRPr="00DB4212">
        <w:rPr>
          <w:bCs/>
          <w:lang w:val="ro-RO"/>
        </w:rPr>
        <w:t xml:space="preserve"> la valori cuprinse între 30-90% din mediile multianuale lunare, mai mari (în jurul şi peste mediile lunare) pe râurile din bazinele hidrografice: Bârzava, Prahova, Buzău, Putna, Rm. Sărat, pe cursurile superioare ale Vișeului și Crișului Negru, pe cursul inferior al Ialomiţei și pe râurile din Dobrogea şi mai mici (sub 30% din normalele lunare) pe râurile din bazinele Bârladului şi Jijiei, precum şi pe unii afluenţi ai Mureşului inferior, Oltului superior și Argeșului superior.</w:t>
      </w:r>
    </w:p>
    <w:p w14:paraId="6FE2E211" w14:textId="379C8A3E" w:rsidR="00DB4212" w:rsidRPr="00DB4212" w:rsidRDefault="00DB4212" w:rsidP="00DB4212">
      <w:pPr>
        <w:spacing w:after="0"/>
        <w:rPr>
          <w:bCs/>
          <w:lang w:val="ro-RO"/>
        </w:rPr>
      </w:pPr>
      <w:r w:rsidRPr="00DB4212">
        <w:rPr>
          <w:bCs/>
          <w:lang w:val="ro-RO"/>
        </w:rPr>
        <w:t xml:space="preserve">Nivelurile pe râuri la staţiile hidrometrice se situează sub </w:t>
      </w:r>
      <w:r w:rsidRPr="00DB4212">
        <w:rPr>
          <w:b/>
          <w:bCs/>
          <w:lang w:val="ro-RO"/>
        </w:rPr>
        <w:t>COTELE DE ATENŢIE</w:t>
      </w:r>
      <w:r w:rsidRPr="00DB4212">
        <w:rPr>
          <w:bCs/>
          <w:lang w:val="ro-RO"/>
        </w:rPr>
        <w:t>.</w:t>
      </w:r>
    </w:p>
    <w:p w14:paraId="5DD41C5E" w14:textId="77777777" w:rsidR="00DB4212" w:rsidRPr="00DB4212" w:rsidRDefault="00DB4212" w:rsidP="00DB4212">
      <w:pPr>
        <w:spacing w:after="0"/>
        <w:rPr>
          <w:bCs/>
          <w:lang w:val="ro-RO"/>
        </w:rPr>
      </w:pPr>
      <w:r w:rsidRPr="00DB4212">
        <w:rPr>
          <w:bCs/>
          <w:lang w:val="ro-RO"/>
        </w:rPr>
        <w:t>Debitele vor fi în general staţionare, exceptând râurile din bazinele hidrografice: Vișeu, Iza, Tur, Lăpuș, Buzău, Rm. Sărat, Putna, cursurile superioare ale Oltului și Prutului, cursul inferior al Ialomiței și râurile din Dobrogea, unde vor fi în scădere ușoară.</w:t>
      </w:r>
    </w:p>
    <w:p w14:paraId="2D513431" w14:textId="4F9CC9AA" w:rsidR="00DB4212" w:rsidRPr="00DB4212" w:rsidRDefault="00DB4212" w:rsidP="00DB4212">
      <w:pPr>
        <w:spacing w:after="0"/>
        <w:rPr>
          <w:bCs/>
          <w:lang w:val="ro-RO"/>
        </w:rPr>
      </w:pPr>
      <w:r w:rsidRPr="00DB4212">
        <w:rPr>
          <w:bCs/>
          <w:lang w:val="ro-RO"/>
        </w:rPr>
        <w:t>Sunt posibile creşteri izolate de niveluri şi debite pe unele râuri mici din zonele de deal şi de munte din nordul țării</w:t>
      </w:r>
      <w:r w:rsidR="00945DAC">
        <w:rPr>
          <w:bCs/>
          <w:lang w:val="ro-RO"/>
        </w:rPr>
        <w:t>, cauzate de</w:t>
      </w:r>
      <w:r w:rsidRPr="00DB4212">
        <w:rPr>
          <w:bCs/>
          <w:lang w:val="ro-RO"/>
        </w:rPr>
        <w:t xml:space="preserve"> datorită precipitaţiil</w:t>
      </w:r>
      <w:r w:rsidR="00945DAC">
        <w:rPr>
          <w:bCs/>
          <w:lang w:val="ro-RO"/>
        </w:rPr>
        <w:t>e</w:t>
      </w:r>
      <w:r w:rsidRPr="00DB4212">
        <w:rPr>
          <w:bCs/>
          <w:lang w:val="ro-RO"/>
        </w:rPr>
        <w:t xml:space="preserve"> slabe cantitativ, prognozate.</w:t>
      </w:r>
    </w:p>
    <w:p w14:paraId="1F4C0C47" w14:textId="0B7037FB" w:rsidR="00DB4212" w:rsidRPr="00DB4212" w:rsidRDefault="00DB4212" w:rsidP="00DB4212">
      <w:pPr>
        <w:spacing w:after="0"/>
        <w:rPr>
          <w:bCs/>
          <w:lang w:val="ro-RO"/>
        </w:rPr>
      </w:pPr>
      <w:r w:rsidRPr="00DB4212">
        <w:rPr>
          <w:bCs/>
          <w:lang w:val="ro-RO"/>
        </w:rPr>
        <w:t xml:space="preserve">Nivelurile pe râuri la staţiile hidrometrice se vor situa sub </w:t>
      </w:r>
      <w:r w:rsidRPr="00DB4212">
        <w:rPr>
          <w:b/>
          <w:bCs/>
          <w:lang w:val="ro-RO"/>
        </w:rPr>
        <w:t>COTELE DE ATENŢIE</w:t>
      </w:r>
      <w:r w:rsidRPr="00DB4212">
        <w:rPr>
          <w:bCs/>
          <w:lang w:val="ro-RO"/>
        </w:rPr>
        <w:t>.</w:t>
      </w:r>
    </w:p>
    <w:p w14:paraId="07BD37BE" w14:textId="2677D59C" w:rsidR="005D154F" w:rsidRPr="005D62EF" w:rsidRDefault="005D154F" w:rsidP="00173E8C">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3A14F5BA" w14:textId="77777777" w:rsidR="00DB4212" w:rsidRPr="00DB4212" w:rsidRDefault="00DB4212" w:rsidP="00DB4212">
      <w:pPr>
        <w:spacing w:after="0"/>
        <w:rPr>
          <w:bCs/>
          <w:lang w:val="ro-RO"/>
        </w:rPr>
      </w:pPr>
      <w:r w:rsidRPr="00DB4212">
        <w:rPr>
          <w:bCs/>
          <w:lang w:val="ro-RO"/>
        </w:rPr>
        <w:t>Debitul la intrarea în ţară (secţiunea Baziaş) în intervalul 11 – 12.10.2017 a fost staţionar,  având  valoarea  de  3400  m</w:t>
      </w:r>
      <w:r w:rsidRPr="00DB4212">
        <w:rPr>
          <w:bCs/>
          <w:vertAlign w:val="superscript"/>
          <w:lang w:val="ro-RO"/>
        </w:rPr>
        <w:t>3</w:t>
      </w:r>
      <w:r w:rsidRPr="00DB4212">
        <w:rPr>
          <w:bCs/>
          <w:lang w:val="ro-RO"/>
        </w:rPr>
        <w:t>/s,  sub  media  multianuală  a  lunii  octombrie  (3850 m</w:t>
      </w:r>
      <w:r w:rsidRPr="00DB4212">
        <w:rPr>
          <w:bCs/>
          <w:vertAlign w:val="superscript"/>
          <w:lang w:val="ro-RO"/>
        </w:rPr>
        <w:t>3</w:t>
      </w:r>
      <w:r w:rsidRPr="00DB4212">
        <w:rPr>
          <w:bCs/>
          <w:lang w:val="ro-RO"/>
        </w:rPr>
        <w:t>/s).</w:t>
      </w:r>
    </w:p>
    <w:p w14:paraId="5123BE88" w14:textId="508209E3" w:rsidR="00DB4212" w:rsidRPr="00DB4212" w:rsidRDefault="00DB4212" w:rsidP="00DB4212">
      <w:pPr>
        <w:spacing w:after="0"/>
        <w:rPr>
          <w:bCs/>
          <w:lang w:val="ro-RO"/>
        </w:rPr>
      </w:pPr>
      <w:r w:rsidRPr="00DB4212">
        <w:rPr>
          <w:bCs/>
          <w:lang w:val="ro-RO"/>
        </w:rPr>
        <w:t>În aval de Porţile de Fier, debitele au fost în scădere.</w:t>
      </w:r>
    </w:p>
    <w:p w14:paraId="22AB0411" w14:textId="77777777" w:rsidR="00DB4212" w:rsidRPr="00DB4212" w:rsidRDefault="00DB4212" w:rsidP="00DB4212">
      <w:pPr>
        <w:spacing w:after="0"/>
        <w:rPr>
          <w:bCs/>
          <w:lang w:val="ro-RO"/>
        </w:rPr>
      </w:pPr>
      <w:r w:rsidRPr="00DB4212">
        <w:rPr>
          <w:bCs/>
          <w:lang w:val="ro-RO"/>
        </w:rPr>
        <w:t>Debitul la intrarea în ţară (secţiunea Baziaş) va fi staţionar (3400 m</w:t>
      </w:r>
      <w:r w:rsidRPr="00DB4212">
        <w:rPr>
          <w:bCs/>
          <w:vertAlign w:val="superscript"/>
          <w:lang w:val="ro-RO"/>
        </w:rPr>
        <w:t>3</w:t>
      </w:r>
      <w:r w:rsidRPr="00DB4212">
        <w:rPr>
          <w:bCs/>
          <w:lang w:val="ro-RO"/>
        </w:rPr>
        <w:t>/s).</w:t>
      </w:r>
    </w:p>
    <w:p w14:paraId="15C7D4FF" w14:textId="27C21C90" w:rsidR="00DB4212" w:rsidRPr="00DB4212" w:rsidRDefault="00DB4212" w:rsidP="00DB4212">
      <w:pPr>
        <w:spacing w:after="0"/>
        <w:rPr>
          <w:bCs/>
          <w:lang w:val="ro-RO"/>
        </w:rPr>
      </w:pPr>
      <w:r w:rsidRPr="00DB4212">
        <w:rPr>
          <w:bCs/>
          <w:lang w:val="ro-RO"/>
        </w:rPr>
        <w:t>În aval de Porţile de Fier debitele vor fi în creştere la Gruia, în scădere la Calafat şi pe sectorul Olteniţa – Tulcea şi staţionare pe sectorul Bechet – Giurgiu.</w:t>
      </w:r>
    </w:p>
    <w:p w14:paraId="3DBE58F7" w14:textId="1623E415" w:rsidR="00155BD2" w:rsidRPr="00155BD2" w:rsidRDefault="00155BD2" w:rsidP="00155BD2">
      <w:pPr>
        <w:spacing w:after="0"/>
        <w:rPr>
          <w:bCs/>
          <w:lang w:val="ro-RO"/>
        </w:rPr>
      </w:pPr>
    </w:p>
    <w:p w14:paraId="32B05CA9" w14:textId="353FF7FB" w:rsidR="005D62EF" w:rsidRPr="005D62EF" w:rsidRDefault="005D62EF" w:rsidP="005D62EF">
      <w:pPr>
        <w:spacing w:after="0"/>
        <w:rPr>
          <w:bCs/>
          <w:lang w:val="ro-RO"/>
        </w:rPr>
      </w:pPr>
    </w:p>
    <w:p w14:paraId="3ABCD458" w14:textId="1DC33E62"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542166">
        <w:rPr>
          <w:b/>
          <w:bCs/>
          <w:u w:val="single"/>
          <w:lang w:val="ro-RO"/>
        </w:rPr>
        <w:t>11</w:t>
      </w:r>
      <w:r w:rsidR="003A7743">
        <w:rPr>
          <w:b/>
          <w:bCs/>
          <w:u w:val="single"/>
          <w:lang w:val="ro-RO"/>
        </w:rPr>
        <w:t>.10</w:t>
      </w:r>
      <w:r w:rsidRPr="008E5861">
        <w:rPr>
          <w:b/>
          <w:bCs/>
          <w:u w:val="single"/>
          <w:lang w:val="ro-RO"/>
        </w:rPr>
        <w:t xml:space="preserve">.2017, ora 8.00 – </w:t>
      </w:r>
      <w:r w:rsidR="00542166">
        <w:rPr>
          <w:b/>
          <w:bCs/>
          <w:u w:val="single"/>
          <w:lang w:val="ro-RO"/>
        </w:rPr>
        <w:t>12</w:t>
      </w:r>
      <w:r w:rsidR="003A7743">
        <w:rPr>
          <w:b/>
          <w:bCs/>
          <w:u w:val="single"/>
          <w:lang w:val="ro-RO"/>
        </w:rPr>
        <w:t>.10</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463A3AE0" w14:textId="653C3095" w:rsidR="00CB5F04" w:rsidRPr="00CB5F04" w:rsidRDefault="00CB5F04" w:rsidP="00CB5F04">
      <w:pPr>
        <w:spacing w:after="0"/>
        <w:rPr>
          <w:bCs/>
          <w:lang w:val="ro-RO"/>
        </w:rPr>
      </w:pPr>
      <w:r w:rsidRPr="00CB5F04">
        <w:rPr>
          <w:bCs/>
          <w:lang w:val="ro-RO"/>
        </w:rPr>
        <w:t>Vremea s-a încălzit ușor</w:t>
      </w:r>
      <w:r w:rsidR="00945DAC">
        <w:rPr>
          <w:bCs/>
          <w:lang w:val="ro-RO"/>
        </w:rPr>
        <w:t>,</w:t>
      </w:r>
      <w:r w:rsidRPr="00CB5F04">
        <w:rPr>
          <w:bCs/>
          <w:lang w:val="ro-RO"/>
        </w:rPr>
        <w:t xml:space="preserve"> față de ziua precedentă</w:t>
      </w:r>
      <w:r w:rsidR="00945DAC">
        <w:rPr>
          <w:bCs/>
          <w:lang w:val="ro-RO"/>
        </w:rPr>
        <w:t>,</w:t>
      </w:r>
      <w:r w:rsidRPr="00CB5F04">
        <w:rPr>
          <w:bCs/>
          <w:lang w:val="ro-RO"/>
        </w:rPr>
        <w:t xml:space="preserve"> în cea mai mare parte a țării.  Cerul a fost variabil, cu înnorări în regiunile nordice și centrale. Trecător a plouat slab în Maramureș, local în Transilvani</w:t>
      </w:r>
      <w:r w:rsidR="001B6DE8">
        <w:rPr>
          <w:bCs/>
          <w:lang w:val="ro-RO"/>
        </w:rPr>
        <w:t>a</w:t>
      </w:r>
      <w:r w:rsidRPr="00CB5F04">
        <w:rPr>
          <w:bCs/>
          <w:lang w:val="ro-RO"/>
        </w:rPr>
        <w:t xml:space="preserve"> și izolat în Crișana. În nordul Carpaților Orientali, la altitudini mari, trecător precipitațiile au fost și sub formă de lapoviță și ninsoare. Vântul a suflat slab și moderat, cu unele intensificări în zona montană înaltă. Stratul de zăpadă s-a menținut la înălțimi mari în Carpații Meridionali și de Curbură și măsura, în platformele stațiilor </w:t>
      </w:r>
      <w:r w:rsidRPr="00CB5F04">
        <w:rPr>
          <w:bCs/>
          <w:lang w:val="ro-RO"/>
        </w:rPr>
        <w:lastRenderedPageBreak/>
        <w:t>meteorologice, până la 58 cm la Vârfu Omu. Temperaturile maxime au fost cuprinse între 12 grade la Târgu Lăpuș, Toplița, Batoș și Joseni și 23 de grade la Băile Herculane, iar la ora 06 valorile termice erau cuprinse între 0 grade la Bozovici și 14 grade la Mahmudia și Supuru de Jos. Izolat</w:t>
      </w:r>
      <w:r w:rsidR="001B6DE8">
        <w:rPr>
          <w:bCs/>
          <w:lang w:val="ro-RO"/>
        </w:rPr>
        <w:t>,</w:t>
      </w:r>
      <w:r w:rsidRPr="00CB5F04">
        <w:rPr>
          <w:bCs/>
          <w:lang w:val="ro-RO"/>
        </w:rPr>
        <w:t xml:space="preserve"> în zonele joase</w:t>
      </w:r>
      <w:r w:rsidR="001B6DE8">
        <w:rPr>
          <w:bCs/>
          <w:lang w:val="ro-RO"/>
        </w:rPr>
        <w:t>,</w:t>
      </w:r>
      <w:r w:rsidRPr="00CB5F04">
        <w:rPr>
          <w:bCs/>
          <w:lang w:val="ro-RO"/>
        </w:rPr>
        <w:t xml:space="preserve"> s-a semnalat ceață</w:t>
      </w:r>
      <w:r w:rsidR="001B6DE8">
        <w:rPr>
          <w:bCs/>
          <w:lang w:val="ro-RO"/>
        </w:rPr>
        <w:t>,</w:t>
      </w:r>
      <w:r w:rsidRPr="00CB5F04">
        <w:rPr>
          <w:bCs/>
          <w:lang w:val="ro-RO"/>
        </w:rPr>
        <w:t xml:space="preserve"> dimineața și noaptea. </w:t>
      </w:r>
    </w:p>
    <w:p w14:paraId="7773DE50" w14:textId="50DCF583" w:rsidR="005D62EF" w:rsidRPr="00155BD2" w:rsidRDefault="005D62EF" w:rsidP="005D62EF">
      <w:pPr>
        <w:spacing w:after="0"/>
        <w:rPr>
          <w:bCs/>
          <w:lang w:val="ro-RO"/>
        </w:rPr>
      </w:pPr>
    </w:p>
    <w:p w14:paraId="2E673C71" w14:textId="77777777" w:rsidR="008E5861" w:rsidRDefault="008E5861" w:rsidP="00C30D42">
      <w:pPr>
        <w:spacing w:after="0"/>
        <w:rPr>
          <w:b/>
          <w:bCs/>
          <w:u w:val="single"/>
          <w:lang w:val="ro-RO"/>
        </w:rPr>
      </w:pPr>
      <w:r w:rsidRPr="008E5861">
        <w:rPr>
          <w:b/>
          <w:bCs/>
          <w:u w:val="single"/>
          <w:lang w:val="ro-RO"/>
        </w:rPr>
        <w:t>LA BUCUREŞTI</w:t>
      </w:r>
    </w:p>
    <w:p w14:paraId="2E292839" w14:textId="7C202D1C" w:rsidR="00CB5F04" w:rsidRPr="00CB5F04" w:rsidRDefault="00CB5F04" w:rsidP="00CB5F04">
      <w:pPr>
        <w:spacing w:after="0"/>
        <w:rPr>
          <w:bCs/>
          <w:lang w:val="ro-RO"/>
        </w:rPr>
      </w:pPr>
      <w:r w:rsidRPr="00CB5F04">
        <w:rPr>
          <w:bCs/>
          <w:lang w:val="ro-RO"/>
        </w:rPr>
        <w:t>Vremea s-a menținut frumoasă și s-a încălzit ușor față de ziua precedentă. Cerul a fost variabil, mai mult senin noaptea, iar vântul a suflat slab până la moderat. Temperatura maximă a fost de 19 grade la Afumați, 20 de grade în Băneasa și 21 grade la Filaret, iar la ora 06</w:t>
      </w:r>
      <w:r w:rsidR="00945DAC">
        <w:rPr>
          <w:bCs/>
          <w:lang w:val="ro-RO"/>
        </w:rPr>
        <w:t>.00</w:t>
      </w:r>
      <w:r w:rsidRPr="00CB5F04">
        <w:rPr>
          <w:bCs/>
          <w:lang w:val="ro-RO"/>
        </w:rPr>
        <w:t xml:space="preserve"> se înregistrau 4 grade la Băneasa și 8 grade la Afumați și Filaret.</w:t>
      </w:r>
    </w:p>
    <w:p w14:paraId="25F5D1B5" w14:textId="788AC4CD" w:rsidR="00131081" w:rsidRPr="00131081" w:rsidRDefault="00131081" w:rsidP="00131081">
      <w:pPr>
        <w:spacing w:after="0"/>
        <w:rPr>
          <w:bCs/>
          <w:lang w:val="ro-RO"/>
        </w:rPr>
      </w:pPr>
    </w:p>
    <w:p w14:paraId="0DA5CDF8" w14:textId="126921C5"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542166">
        <w:rPr>
          <w:b/>
          <w:bCs/>
          <w:u w:val="single"/>
          <w:lang w:val="ro-RO"/>
        </w:rPr>
        <w:t>12</w:t>
      </w:r>
      <w:r w:rsidR="003A7743">
        <w:rPr>
          <w:b/>
          <w:bCs/>
          <w:u w:val="single"/>
          <w:lang w:val="ro-RO"/>
        </w:rPr>
        <w:t>.10</w:t>
      </w:r>
      <w:r w:rsidRPr="008E5861">
        <w:rPr>
          <w:b/>
          <w:bCs/>
          <w:u w:val="single"/>
          <w:lang w:val="ro-RO"/>
        </w:rPr>
        <w:t xml:space="preserve">.2017, ora 8.00 – </w:t>
      </w:r>
      <w:r w:rsidR="00542166">
        <w:rPr>
          <w:b/>
          <w:bCs/>
          <w:u w:val="single"/>
          <w:lang w:val="ro-RO"/>
        </w:rPr>
        <w:t>13</w:t>
      </w:r>
      <w:r w:rsidR="003A7743">
        <w:rPr>
          <w:b/>
          <w:bCs/>
          <w:u w:val="single"/>
          <w:lang w:val="ro-RO"/>
        </w:rPr>
        <w:t>.10</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3F1D3A14" w14:textId="77777777" w:rsidR="00CB5F04" w:rsidRPr="00CB5F04" w:rsidRDefault="00CB5F04" w:rsidP="00CB5F04">
      <w:pPr>
        <w:spacing w:after="0"/>
        <w:rPr>
          <w:bCs/>
          <w:lang w:val="ro-RO"/>
        </w:rPr>
      </w:pPr>
      <w:r w:rsidRPr="00CB5F04">
        <w:rPr>
          <w:bCs/>
          <w:lang w:val="ro-RO"/>
        </w:rPr>
        <w:t>Vremea va deveni caldă. Cerul va fi variabil, cu înnorări trecătoare în nordul țării unde, cu totul izolat, va ploua slab. Vântul va sufla slab și moderat, cu intensificări la munte. Temperaturile maxime vor fi cuprinse între 16 și 25 de grade, iar cele minime se vor situa, în general, între 4 și 12 grade. Izolat vor fi condiții de ceață dimineața.</w:t>
      </w:r>
    </w:p>
    <w:p w14:paraId="5304C71F" w14:textId="0AF1B9DE" w:rsidR="00131081" w:rsidRPr="00131081" w:rsidRDefault="00131081" w:rsidP="00131081">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47B1EB6C" w14:textId="77777777" w:rsidR="00CB5F04" w:rsidRPr="00CB5F04" w:rsidRDefault="00CB5F04" w:rsidP="00CB5F04">
      <w:pPr>
        <w:rPr>
          <w:bCs/>
          <w:lang w:val="ro-RO"/>
        </w:rPr>
      </w:pPr>
      <w:r w:rsidRPr="00CB5F04">
        <w:rPr>
          <w:bCs/>
          <w:lang w:val="ro-RO"/>
        </w:rPr>
        <w:t>Vremea va fi frumoasă. Cerul va fi mai mult senin, iar vântul va sufla slab până la moderat. Temperatura maximă va fi de 21...22 de grade, iar cea minimă de 7...9 grade.</w:t>
      </w:r>
    </w:p>
    <w:p w14:paraId="2C477151" w14:textId="77777777" w:rsidR="00155BD2" w:rsidRPr="003F0B12" w:rsidRDefault="00155BD2" w:rsidP="008E5861">
      <w:pPr>
        <w:rPr>
          <w:bCs/>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D507BF7" w14:textId="096F9297" w:rsidR="005D62EF" w:rsidRDefault="000A0468" w:rsidP="006927E6">
      <w:pPr>
        <w:spacing w:after="0"/>
        <w:rPr>
          <w:bCs/>
          <w:lang w:val="ro-RO"/>
        </w:rPr>
      </w:pPr>
      <w:proofErr w:type="spellStart"/>
      <w:r w:rsidRPr="000A0468">
        <w:rPr>
          <w:b/>
          <w:bCs/>
        </w:rPr>
        <w:t>Administrația</w:t>
      </w:r>
      <w:proofErr w:type="spellEnd"/>
      <w:r w:rsidRPr="000A0468">
        <w:rPr>
          <w:b/>
          <w:bCs/>
        </w:rPr>
        <w:t xml:space="preserve"> </w:t>
      </w:r>
      <w:proofErr w:type="spellStart"/>
      <w:r w:rsidRPr="000A0468">
        <w:rPr>
          <w:b/>
          <w:bCs/>
        </w:rPr>
        <w:t>Națională</w:t>
      </w:r>
      <w:proofErr w:type="spellEnd"/>
      <w:r w:rsidRPr="000A0468">
        <w:rPr>
          <w:b/>
          <w:bCs/>
        </w:rPr>
        <w:t xml:space="preserve"> </w:t>
      </w:r>
      <w:proofErr w:type="spellStart"/>
      <w:r w:rsidRPr="000A0468">
        <w:rPr>
          <w:b/>
          <w:bCs/>
        </w:rPr>
        <w:t>Apele</w:t>
      </w:r>
      <w:proofErr w:type="spellEnd"/>
      <w:r w:rsidRPr="000A0468">
        <w:rPr>
          <w:b/>
          <w:bCs/>
        </w:rPr>
        <w:t xml:space="preserve"> </w:t>
      </w:r>
      <w:proofErr w:type="spellStart"/>
      <w:r w:rsidRPr="000A0468">
        <w:rPr>
          <w:b/>
          <w:bCs/>
        </w:rPr>
        <w:t>Române</w:t>
      </w:r>
      <w:proofErr w:type="spellEnd"/>
      <w:r>
        <w:rPr>
          <w:bCs/>
        </w:rPr>
        <w:t xml:space="preserve"> </w:t>
      </w:r>
      <w:proofErr w:type="spellStart"/>
      <w:r>
        <w:rPr>
          <w:bCs/>
        </w:rPr>
        <w:t>informează</w:t>
      </w:r>
      <w:proofErr w:type="spellEnd"/>
      <w:r w:rsidR="00945DAC">
        <w:rPr>
          <w:bCs/>
        </w:rPr>
        <w:t xml:space="preserve"> ca la</w:t>
      </w:r>
      <w:r w:rsidRPr="000A0468">
        <w:rPr>
          <w:bCs/>
        </w:rPr>
        <w:t xml:space="preserve"> 11.10.2017</w:t>
      </w:r>
      <w:r>
        <w:rPr>
          <w:bCs/>
        </w:rPr>
        <w:t>,</w:t>
      </w:r>
      <w:r w:rsidRPr="000A0468">
        <w:rPr>
          <w:bCs/>
        </w:rPr>
        <w:t xml:space="preserve"> la </w:t>
      </w:r>
      <w:proofErr w:type="spellStart"/>
      <w:r w:rsidRPr="000A0468">
        <w:rPr>
          <w:bCs/>
        </w:rPr>
        <w:t>ora</w:t>
      </w:r>
      <w:proofErr w:type="spellEnd"/>
      <w:r w:rsidRPr="000A0468">
        <w:rPr>
          <w:bCs/>
        </w:rPr>
        <w:t xml:space="preserve"> 13.12</w:t>
      </w:r>
      <w:r>
        <w:rPr>
          <w:bCs/>
        </w:rPr>
        <w:t>,</w:t>
      </w:r>
      <w:r w:rsidRPr="000A0468">
        <w:rPr>
          <w:bCs/>
        </w:rPr>
        <w:t xml:space="preserve"> s-a </w:t>
      </w:r>
      <w:proofErr w:type="spellStart"/>
      <w:r w:rsidRPr="000A0468">
        <w:rPr>
          <w:bCs/>
        </w:rPr>
        <w:t>prod</w:t>
      </w:r>
      <w:r>
        <w:rPr>
          <w:bCs/>
        </w:rPr>
        <w:t>us</w:t>
      </w:r>
      <w:proofErr w:type="spellEnd"/>
      <w:r w:rsidRPr="000A0468">
        <w:rPr>
          <w:bCs/>
        </w:rPr>
        <w:t xml:space="preserve"> o </w:t>
      </w:r>
      <w:proofErr w:type="spellStart"/>
      <w:r w:rsidRPr="000A0468">
        <w:rPr>
          <w:bCs/>
        </w:rPr>
        <w:t>poluare</w:t>
      </w:r>
      <w:proofErr w:type="spellEnd"/>
      <w:r w:rsidRPr="000A0468">
        <w:rPr>
          <w:bCs/>
        </w:rPr>
        <w:t xml:space="preserve"> </w:t>
      </w:r>
      <w:proofErr w:type="spellStart"/>
      <w:r w:rsidRPr="000A0468">
        <w:rPr>
          <w:bCs/>
        </w:rPr>
        <w:t>accidentala</w:t>
      </w:r>
      <w:proofErr w:type="spellEnd"/>
      <w:r w:rsidRPr="000A0468">
        <w:rPr>
          <w:bCs/>
        </w:rPr>
        <w:t xml:space="preserve"> a </w:t>
      </w:r>
      <w:proofErr w:type="spellStart"/>
      <w:r w:rsidRPr="000A0468">
        <w:rPr>
          <w:bCs/>
        </w:rPr>
        <w:t>apei</w:t>
      </w:r>
      <w:proofErr w:type="spellEnd"/>
      <w:r w:rsidRPr="000A0468">
        <w:rPr>
          <w:bCs/>
        </w:rPr>
        <w:t xml:space="preserve"> </w:t>
      </w:r>
      <w:proofErr w:type="spellStart"/>
      <w:r w:rsidRPr="000A0468">
        <w:rPr>
          <w:bCs/>
        </w:rPr>
        <w:t>r</w:t>
      </w:r>
      <w:r>
        <w:rPr>
          <w:bCs/>
        </w:rPr>
        <w:t>âului</w:t>
      </w:r>
      <w:proofErr w:type="spellEnd"/>
      <w:r w:rsidR="00945DAC">
        <w:rPr>
          <w:bCs/>
        </w:rPr>
        <w:t xml:space="preserve"> Mureș</w:t>
      </w:r>
      <w:r>
        <w:rPr>
          <w:bCs/>
        </w:rPr>
        <w:t xml:space="preserve">, </w:t>
      </w:r>
      <w:proofErr w:type="spellStart"/>
      <w:r>
        <w:rPr>
          <w:bCs/>
        </w:rPr>
        <w:t>pe</w:t>
      </w:r>
      <w:proofErr w:type="spellEnd"/>
      <w:r>
        <w:rPr>
          <w:bCs/>
        </w:rPr>
        <w:t xml:space="preserve"> </w:t>
      </w:r>
      <w:proofErr w:type="spellStart"/>
      <w:r>
        <w:rPr>
          <w:bCs/>
        </w:rPr>
        <w:t>raza</w:t>
      </w:r>
      <w:proofErr w:type="spellEnd"/>
      <w:r>
        <w:rPr>
          <w:bCs/>
        </w:rPr>
        <w:t xml:space="preserve"> </w:t>
      </w:r>
      <w:proofErr w:type="spellStart"/>
      <w:r>
        <w:rPr>
          <w:bCs/>
        </w:rPr>
        <w:t>loc</w:t>
      </w:r>
      <w:proofErr w:type="spellEnd"/>
      <w:r>
        <w:rPr>
          <w:bCs/>
        </w:rPr>
        <w:t xml:space="preserve"> </w:t>
      </w:r>
      <w:proofErr w:type="spellStart"/>
      <w:r>
        <w:rPr>
          <w:bCs/>
        </w:rPr>
        <w:t>Glodeni</w:t>
      </w:r>
      <w:proofErr w:type="spellEnd"/>
      <w:r>
        <w:rPr>
          <w:bCs/>
        </w:rPr>
        <w:t xml:space="preserve">, </w:t>
      </w:r>
      <w:proofErr w:type="spellStart"/>
      <w:r>
        <w:rPr>
          <w:bCs/>
        </w:rPr>
        <w:t>jud</w:t>
      </w:r>
      <w:proofErr w:type="spellEnd"/>
      <w:r>
        <w:rPr>
          <w:bCs/>
        </w:rPr>
        <w:t xml:space="preserve"> Mureș,</w:t>
      </w:r>
      <w:r w:rsidRPr="000A0468">
        <w:rPr>
          <w:bCs/>
        </w:rPr>
        <w:t xml:space="preserve"> </w:t>
      </w:r>
      <w:proofErr w:type="spellStart"/>
      <w:r w:rsidRPr="000A0468">
        <w:rPr>
          <w:bCs/>
        </w:rPr>
        <w:t>manifestat</w:t>
      </w:r>
      <w:r w:rsidR="00945DAC">
        <w:rPr>
          <w:bCs/>
        </w:rPr>
        <w:t>ă</w:t>
      </w:r>
      <w:proofErr w:type="spellEnd"/>
      <w:r w:rsidRPr="000A0468">
        <w:rPr>
          <w:bCs/>
        </w:rPr>
        <w:t xml:space="preserve"> </w:t>
      </w:r>
      <w:proofErr w:type="spellStart"/>
      <w:r w:rsidRPr="000A0468">
        <w:rPr>
          <w:bCs/>
        </w:rPr>
        <w:t>prin</w:t>
      </w:r>
      <w:proofErr w:type="spellEnd"/>
      <w:r w:rsidRPr="000A0468">
        <w:rPr>
          <w:bCs/>
        </w:rPr>
        <w:t xml:space="preserve"> </w:t>
      </w:r>
      <w:proofErr w:type="spellStart"/>
      <w:r w:rsidRPr="000A0468">
        <w:rPr>
          <w:bCs/>
        </w:rPr>
        <w:t>colorarea</w:t>
      </w:r>
      <w:proofErr w:type="spellEnd"/>
      <w:r w:rsidRPr="000A0468">
        <w:rPr>
          <w:bCs/>
        </w:rPr>
        <w:t xml:space="preserve"> </w:t>
      </w:r>
      <w:proofErr w:type="spellStart"/>
      <w:r w:rsidR="00945DAC">
        <w:rPr>
          <w:bCs/>
        </w:rPr>
        <w:t>î</w:t>
      </w:r>
      <w:r w:rsidRPr="000A0468">
        <w:rPr>
          <w:bCs/>
        </w:rPr>
        <w:t>n</w:t>
      </w:r>
      <w:proofErr w:type="spellEnd"/>
      <w:r w:rsidRPr="000A0468">
        <w:rPr>
          <w:bCs/>
        </w:rPr>
        <w:t xml:space="preserve"> </w:t>
      </w:r>
      <w:proofErr w:type="spellStart"/>
      <w:r w:rsidRPr="000A0468">
        <w:rPr>
          <w:bCs/>
        </w:rPr>
        <w:t>brun-ro</w:t>
      </w:r>
      <w:r w:rsidR="00945DAC">
        <w:rPr>
          <w:bCs/>
        </w:rPr>
        <w:t>ș</w:t>
      </w:r>
      <w:r w:rsidRPr="000A0468">
        <w:rPr>
          <w:bCs/>
        </w:rPr>
        <w:t>cat</w:t>
      </w:r>
      <w:proofErr w:type="spellEnd"/>
      <w:r w:rsidRPr="000A0468">
        <w:rPr>
          <w:bCs/>
        </w:rPr>
        <w:t xml:space="preserve">, din </w:t>
      </w:r>
      <w:proofErr w:type="spellStart"/>
      <w:r w:rsidRPr="000A0468">
        <w:rPr>
          <w:bCs/>
        </w:rPr>
        <w:t>cauza</w:t>
      </w:r>
      <w:proofErr w:type="spellEnd"/>
      <w:r w:rsidRPr="000A0468">
        <w:rPr>
          <w:bCs/>
        </w:rPr>
        <w:t xml:space="preserve"> </w:t>
      </w:r>
      <w:proofErr w:type="spellStart"/>
      <w:r w:rsidRPr="000A0468">
        <w:rPr>
          <w:bCs/>
        </w:rPr>
        <w:t>sp</w:t>
      </w:r>
      <w:r w:rsidR="00945DAC">
        <w:rPr>
          <w:bCs/>
        </w:rPr>
        <w:t>ă</w:t>
      </w:r>
      <w:r w:rsidRPr="000A0468">
        <w:rPr>
          <w:bCs/>
        </w:rPr>
        <w:t>l</w:t>
      </w:r>
      <w:r w:rsidR="00945DAC">
        <w:rPr>
          <w:bCs/>
        </w:rPr>
        <w:t>ă</w:t>
      </w:r>
      <w:r w:rsidRPr="000A0468">
        <w:rPr>
          <w:bCs/>
        </w:rPr>
        <w:t>rii</w:t>
      </w:r>
      <w:proofErr w:type="spellEnd"/>
      <w:r w:rsidRPr="000A0468">
        <w:rPr>
          <w:bCs/>
        </w:rPr>
        <w:t xml:space="preserve"> </w:t>
      </w:r>
      <w:proofErr w:type="spellStart"/>
      <w:r w:rsidRPr="000A0468">
        <w:rPr>
          <w:bCs/>
        </w:rPr>
        <w:t>agregatelor</w:t>
      </w:r>
      <w:proofErr w:type="spellEnd"/>
      <w:r w:rsidRPr="000A0468">
        <w:rPr>
          <w:bCs/>
        </w:rPr>
        <w:t xml:space="preserve"> de </w:t>
      </w:r>
      <w:r w:rsidR="00945DAC">
        <w:rPr>
          <w:bCs/>
        </w:rPr>
        <w:t>S</w:t>
      </w:r>
      <w:r w:rsidRPr="000A0468">
        <w:rPr>
          <w:bCs/>
        </w:rPr>
        <w:t>C RUTTRANS SRL.</w:t>
      </w:r>
      <w:r>
        <w:rPr>
          <w:bCs/>
        </w:rPr>
        <w:t xml:space="preserve"> La </w:t>
      </w:r>
      <w:proofErr w:type="spellStart"/>
      <w:r>
        <w:rPr>
          <w:bCs/>
        </w:rPr>
        <w:t>ora</w:t>
      </w:r>
      <w:proofErr w:type="spellEnd"/>
      <w:r>
        <w:rPr>
          <w:bCs/>
        </w:rPr>
        <w:t xml:space="preserve"> </w:t>
      </w:r>
      <w:proofErr w:type="spellStart"/>
      <w:r>
        <w:rPr>
          <w:bCs/>
        </w:rPr>
        <w:t>raportării</w:t>
      </w:r>
      <w:proofErr w:type="spellEnd"/>
      <w:r>
        <w:rPr>
          <w:bCs/>
        </w:rPr>
        <w:t xml:space="preserve"> nu s-a </w:t>
      </w:r>
      <w:proofErr w:type="spellStart"/>
      <w:r>
        <w:rPr>
          <w:bCs/>
        </w:rPr>
        <w:t>înregistrat</w:t>
      </w:r>
      <w:proofErr w:type="spellEnd"/>
      <w:r>
        <w:rPr>
          <w:bCs/>
        </w:rPr>
        <w:t xml:space="preserve"> </w:t>
      </w:r>
      <w:proofErr w:type="spellStart"/>
      <w:r>
        <w:rPr>
          <w:bCs/>
        </w:rPr>
        <w:t>mortalitate</w:t>
      </w:r>
      <w:proofErr w:type="spellEnd"/>
      <w:r>
        <w:rPr>
          <w:bCs/>
        </w:rPr>
        <w:t xml:space="preserve"> </w:t>
      </w:r>
      <w:proofErr w:type="spellStart"/>
      <w:r>
        <w:rPr>
          <w:bCs/>
        </w:rPr>
        <w:t>piscicolă</w:t>
      </w:r>
      <w:proofErr w:type="spellEnd"/>
      <w:r>
        <w:rPr>
          <w:bCs/>
        </w:rPr>
        <w:t>.</w:t>
      </w:r>
      <w:r w:rsidR="00945DAC">
        <w:rPr>
          <w:bCs/>
        </w:rPr>
        <w:t xml:space="preserve"> </w:t>
      </w:r>
      <w:proofErr w:type="spellStart"/>
      <w:r w:rsidR="00945DAC">
        <w:rPr>
          <w:bCs/>
        </w:rPr>
        <w:t>Vom</w:t>
      </w:r>
      <w:proofErr w:type="spellEnd"/>
      <w:r w:rsidR="00945DAC">
        <w:rPr>
          <w:bCs/>
        </w:rPr>
        <w:t xml:space="preserve"> </w:t>
      </w:r>
      <w:proofErr w:type="spellStart"/>
      <w:r w:rsidR="00945DAC">
        <w:rPr>
          <w:bCs/>
        </w:rPr>
        <w:t>reveni</w:t>
      </w:r>
      <w:proofErr w:type="spellEnd"/>
      <w:r w:rsidR="00945DAC">
        <w:rPr>
          <w:bCs/>
        </w:rPr>
        <w:t xml:space="preserve"> cu </w:t>
      </w:r>
      <w:proofErr w:type="spellStart"/>
      <w:r w:rsidR="00945DAC">
        <w:rPr>
          <w:bCs/>
        </w:rPr>
        <w:t>informaț</w:t>
      </w:r>
      <w:r w:rsidRPr="000A0468">
        <w:rPr>
          <w:bCs/>
        </w:rPr>
        <w:t>ii</w:t>
      </w:r>
      <w:proofErr w:type="spellEnd"/>
      <w:r w:rsidRPr="000A0468">
        <w:rPr>
          <w:bCs/>
        </w:rPr>
        <w:t xml:space="preserve"> </w:t>
      </w:r>
      <w:proofErr w:type="spellStart"/>
      <w:r w:rsidRPr="000A0468">
        <w:rPr>
          <w:bCs/>
        </w:rPr>
        <w:t>suplimentare</w:t>
      </w:r>
      <w:proofErr w:type="spellEnd"/>
      <w:r w:rsidRPr="000A0468">
        <w:rPr>
          <w:bCs/>
        </w:rPr>
        <w:t>.</w:t>
      </w:r>
    </w:p>
    <w:p w14:paraId="206792C1" w14:textId="77777777" w:rsidR="005D154F" w:rsidRPr="004572B3" w:rsidRDefault="005D154F" w:rsidP="004572B3">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6F96BEE9" w14:textId="0E10C6AA" w:rsidR="003553C5" w:rsidRDefault="003553C5" w:rsidP="00D9225A">
      <w:pPr>
        <w:rPr>
          <w:bCs/>
          <w:lang w:val="it-IT"/>
        </w:rPr>
      </w:pPr>
      <w:r w:rsidRPr="003553C5">
        <w:rPr>
          <w:b/>
          <w:bCs/>
          <w:lang w:val="it-IT"/>
        </w:rPr>
        <w:t>Comisariatul Jude</w:t>
      </w:r>
      <w:r w:rsidRPr="003553C5">
        <w:rPr>
          <w:b/>
          <w:bCs/>
          <w:lang w:val="ro-RO"/>
        </w:rPr>
        <w:t>țean Constanța din cadrul Gărzii Naționale de Mediu</w:t>
      </w:r>
      <w:r>
        <w:rPr>
          <w:bCs/>
          <w:lang w:val="ro-RO"/>
        </w:rPr>
        <w:t xml:space="preserve"> </w:t>
      </w:r>
      <w:r w:rsidR="00833161">
        <w:rPr>
          <w:bCs/>
          <w:lang w:val="ro-RO"/>
        </w:rPr>
        <w:t xml:space="preserve">și Agenția pentru Protecția Mediului Constanța </w:t>
      </w:r>
      <w:r>
        <w:rPr>
          <w:bCs/>
          <w:lang w:val="ro-RO"/>
        </w:rPr>
        <w:t xml:space="preserve">informează </w:t>
      </w:r>
      <w:r w:rsidRPr="003553C5">
        <w:rPr>
          <w:bCs/>
          <w:lang w:val="it-IT"/>
        </w:rPr>
        <w:t>c</w:t>
      </w:r>
      <w:r w:rsidR="00945DAC">
        <w:rPr>
          <w:bCs/>
          <w:lang w:val="it-IT"/>
        </w:rPr>
        <w:t>ă</w:t>
      </w:r>
      <w:r w:rsidRPr="003553C5">
        <w:rPr>
          <w:bCs/>
          <w:lang w:val="it-IT"/>
        </w:rPr>
        <w:t xml:space="preserve"> </w:t>
      </w:r>
      <w:r w:rsidR="00945DAC">
        <w:rPr>
          <w:bCs/>
          <w:lang w:val="it-IT"/>
        </w:rPr>
        <w:t>la</w:t>
      </w:r>
      <w:r w:rsidRPr="003553C5">
        <w:rPr>
          <w:bCs/>
          <w:lang w:val="it-IT"/>
        </w:rPr>
        <w:t xml:space="preserve"> data de 11.10.2017 s-au constatat pierderi de gaze dintr-un vagon</w:t>
      </w:r>
      <w:r w:rsidR="001B6DE8">
        <w:rPr>
          <w:bCs/>
          <w:lang w:val="it-IT"/>
        </w:rPr>
        <w:t xml:space="preserve"> de tren</w:t>
      </w:r>
      <w:r w:rsidR="00945DAC">
        <w:rPr>
          <w:bCs/>
          <w:lang w:val="it-IT"/>
        </w:rPr>
        <w:t xml:space="preserve"> î</w:t>
      </w:r>
      <w:r w:rsidRPr="003553C5">
        <w:rPr>
          <w:bCs/>
          <w:lang w:val="it-IT"/>
        </w:rPr>
        <w:t>nc</w:t>
      </w:r>
      <w:r w:rsidR="00945DAC">
        <w:rPr>
          <w:bCs/>
          <w:lang w:val="it-IT"/>
        </w:rPr>
        <w:t>ărcat cu  GPL, aflat în componenț</w:t>
      </w:r>
      <w:r w:rsidRPr="003553C5">
        <w:rPr>
          <w:bCs/>
          <w:lang w:val="it-IT"/>
        </w:rPr>
        <w:t xml:space="preserve">a unui tren de 44 vagoane, aflat </w:t>
      </w:r>
      <w:r w:rsidR="00945DAC">
        <w:rPr>
          <w:bCs/>
          <w:lang w:val="it-IT"/>
        </w:rPr>
        <w:t>î</w:t>
      </w:r>
      <w:r w:rsidRPr="003553C5">
        <w:rPr>
          <w:bCs/>
          <w:lang w:val="it-IT"/>
        </w:rPr>
        <w:t>n statia CF Saligny</w:t>
      </w:r>
      <w:r>
        <w:rPr>
          <w:bCs/>
          <w:lang w:val="it-IT"/>
        </w:rPr>
        <w:t>, județul Constanța</w:t>
      </w:r>
      <w:r w:rsidRPr="003553C5">
        <w:rPr>
          <w:bCs/>
          <w:lang w:val="it-IT"/>
        </w:rPr>
        <w:t>. Zona a fost izolat</w:t>
      </w:r>
      <w:r w:rsidR="00945DAC">
        <w:rPr>
          <w:bCs/>
          <w:lang w:val="it-IT"/>
        </w:rPr>
        <w:t>ă ș</w:t>
      </w:r>
      <w:r w:rsidRPr="003553C5">
        <w:rPr>
          <w:bCs/>
          <w:lang w:val="it-IT"/>
        </w:rPr>
        <w:t>i s-au luat m</w:t>
      </w:r>
      <w:r w:rsidR="00945DAC">
        <w:rPr>
          <w:bCs/>
          <w:lang w:val="it-IT"/>
        </w:rPr>
        <w:t>ă</w:t>
      </w:r>
      <w:r w:rsidRPr="003553C5">
        <w:rPr>
          <w:bCs/>
          <w:lang w:val="it-IT"/>
        </w:rPr>
        <w:t>suri de remediere a defec</w:t>
      </w:r>
      <w:r w:rsidR="00945DAC">
        <w:rPr>
          <w:bCs/>
          <w:lang w:val="it-IT"/>
        </w:rPr>
        <w:t>ț</w:t>
      </w:r>
      <w:r w:rsidRPr="003553C5">
        <w:rPr>
          <w:bCs/>
          <w:lang w:val="it-IT"/>
        </w:rPr>
        <w:t xml:space="preserve">iunii </w:t>
      </w:r>
      <w:r w:rsidR="00945DAC">
        <w:rPr>
          <w:bCs/>
          <w:lang w:val="it-IT"/>
        </w:rPr>
        <w:t>î</w:t>
      </w:r>
      <w:r w:rsidRPr="003553C5">
        <w:rPr>
          <w:bCs/>
          <w:lang w:val="it-IT"/>
        </w:rPr>
        <w:t>n corpul trenului</w:t>
      </w:r>
      <w:r w:rsidR="00833161">
        <w:rPr>
          <w:bCs/>
          <w:lang w:val="it-IT"/>
        </w:rPr>
        <w:t>, în acceași zi, la ora 10.03, problema fiind remediată</w:t>
      </w:r>
      <w:r w:rsidRPr="003553C5">
        <w:rPr>
          <w:bCs/>
          <w:lang w:val="it-IT"/>
        </w:rPr>
        <w:t>. Cantitatea de gaz pierdut</w:t>
      </w:r>
      <w:r w:rsidR="00945DAC">
        <w:rPr>
          <w:bCs/>
          <w:lang w:val="it-IT"/>
        </w:rPr>
        <w:t>ă</w:t>
      </w:r>
      <w:r w:rsidRPr="003553C5">
        <w:rPr>
          <w:bCs/>
          <w:lang w:val="it-IT"/>
        </w:rPr>
        <w:t xml:space="preserve"> va fi comunicat</w:t>
      </w:r>
      <w:r w:rsidR="00945DAC">
        <w:rPr>
          <w:bCs/>
          <w:lang w:val="it-IT"/>
        </w:rPr>
        <w:t>ă</w:t>
      </w:r>
      <w:r w:rsidRPr="003553C5">
        <w:rPr>
          <w:bCs/>
          <w:lang w:val="it-IT"/>
        </w:rPr>
        <w:t xml:space="preserve"> ulterior</w:t>
      </w:r>
      <w:r w:rsidR="00833161">
        <w:rPr>
          <w:bCs/>
          <w:lang w:val="it-IT"/>
        </w:rPr>
        <w:t>, după cântărirea vagonului afectat</w:t>
      </w:r>
      <w:r w:rsidRPr="003553C5">
        <w:rPr>
          <w:bCs/>
          <w:lang w:val="it-IT"/>
        </w:rPr>
        <w:t>.</w:t>
      </w:r>
      <w:r>
        <w:rPr>
          <w:bCs/>
          <w:lang w:val="it-IT"/>
        </w:rPr>
        <w:t xml:space="preserve"> </w:t>
      </w:r>
    </w:p>
    <w:p w14:paraId="41FB2644" w14:textId="6FC42B78" w:rsidR="003553C5" w:rsidRDefault="00FE4D1F" w:rsidP="00D9225A">
      <w:pPr>
        <w:rPr>
          <w:bCs/>
          <w:lang w:val="it-IT"/>
        </w:rPr>
      </w:pPr>
      <w:r w:rsidRPr="00FE4D1F">
        <w:rPr>
          <w:b/>
          <w:bCs/>
          <w:lang w:val="it-IT"/>
        </w:rPr>
        <w:t>Comisariatul Jude</w:t>
      </w:r>
      <w:r w:rsidRPr="00FE4D1F">
        <w:rPr>
          <w:b/>
          <w:bCs/>
          <w:lang w:val="ro-RO"/>
        </w:rPr>
        <w:t>țean Constanța din cadrul Gărzii Naționale de Mediu</w:t>
      </w:r>
      <w:r w:rsidRPr="00FE4D1F">
        <w:rPr>
          <w:bCs/>
          <w:lang w:val="ro-RO"/>
        </w:rPr>
        <w:t xml:space="preserve"> informează telefonic</w:t>
      </w:r>
      <w:r w:rsidRPr="00FE4D1F">
        <w:rPr>
          <w:bCs/>
          <w:lang w:val="it-IT"/>
        </w:rPr>
        <w:t xml:space="preserve"> c</w:t>
      </w:r>
      <w:r w:rsidR="00945DAC">
        <w:rPr>
          <w:bCs/>
          <w:lang w:val="it-IT"/>
        </w:rPr>
        <w:t>ă la</w:t>
      </w:r>
      <w:r w:rsidRPr="00FE4D1F">
        <w:rPr>
          <w:bCs/>
          <w:lang w:val="it-IT"/>
        </w:rPr>
        <w:t xml:space="preserve"> </w:t>
      </w:r>
      <w:r w:rsidR="00945DAC">
        <w:rPr>
          <w:bCs/>
          <w:lang w:val="it-IT"/>
        </w:rPr>
        <w:t>d</w:t>
      </w:r>
      <w:r w:rsidRPr="00FE4D1F">
        <w:rPr>
          <w:bCs/>
          <w:lang w:val="it-IT"/>
        </w:rPr>
        <w:t>ata de 11.10.2017</w:t>
      </w:r>
      <w:r w:rsidRPr="00FE4D1F">
        <w:rPr>
          <w:bCs/>
        </w:rPr>
        <w:t>,</w:t>
      </w:r>
      <w:r>
        <w:rPr>
          <w:bCs/>
        </w:rPr>
        <w:t xml:space="preserve"> la </w:t>
      </w:r>
      <w:proofErr w:type="spellStart"/>
      <w:r w:rsidRPr="00FE4D1F">
        <w:rPr>
          <w:bCs/>
        </w:rPr>
        <w:t>ora</w:t>
      </w:r>
      <w:proofErr w:type="spellEnd"/>
      <w:r w:rsidRPr="00FE4D1F">
        <w:rPr>
          <w:bCs/>
        </w:rPr>
        <w:t xml:space="preserve"> 16:22, s-a </w:t>
      </w:r>
      <w:proofErr w:type="spellStart"/>
      <w:r w:rsidRPr="00FE4D1F">
        <w:rPr>
          <w:bCs/>
        </w:rPr>
        <w:t>produs</w:t>
      </w:r>
      <w:proofErr w:type="spellEnd"/>
      <w:r w:rsidRPr="00FE4D1F">
        <w:rPr>
          <w:bCs/>
        </w:rPr>
        <w:t xml:space="preserve"> un </w:t>
      </w:r>
      <w:proofErr w:type="spellStart"/>
      <w:r w:rsidRPr="00FE4D1F">
        <w:rPr>
          <w:bCs/>
        </w:rPr>
        <w:t>incendiu</w:t>
      </w:r>
      <w:proofErr w:type="spellEnd"/>
      <w:r w:rsidRPr="00FE4D1F">
        <w:rPr>
          <w:bCs/>
        </w:rPr>
        <w:t xml:space="preserve"> de </w:t>
      </w:r>
      <w:proofErr w:type="spellStart"/>
      <w:r w:rsidRPr="00FE4D1F">
        <w:rPr>
          <w:bCs/>
        </w:rPr>
        <w:t>miri</w:t>
      </w:r>
      <w:r w:rsidR="00945DAC">
        <w:rPr>
          <w:bCs/>
        </w:rPr>
        <w:t>ș</w:t>
      </w:r>
      <w:r w:rsidRPr="00FE4D1F">
        <w:rPr>
          <w:bCs/>
        </w:rPr>
        <w:t>te</w:t>
      </w:r>
      <w:proofErr w:type="spellEnd"/>
      <w:r w:rsidRPr="00FE4D1F">
        <w:rPr>
          <w:bCs/>
        </w:rPr>
        <w:t xml:space="preserve"> </w:t>
      </w:r>
      <w:proofErr w:type="spellStart"/>
      <w:r w:rsidRPr="00FE4D1F">
        <w:rPr>
          <w:bCs/>
        </w:rPr>
        <w:t>pe</w:t>
      </w:r>
      <w:proofErr w:type="spellEnd"/>
      <w:r w:rsidRPr="00FE4D1F">
        <w:rPr>
          <w:bCs/>
        </w:rPr>
        <w:t xml:space="preserve"> </w:t>
      </w:r>
      <w:r>
        <w:rPr>
          <w:bCs/>
        </w:rPr>
        <w:t xml:space="preserve">Autostrada </w:t>
      </w:r>
      <w:r w:rsidRPr="00FE4D1F">
        <w:rPr>
          <w:bCs/>
        </w:rPr>
        <w:t xml:space="preserve">A2, la km 202. ISU Dobrogea </w:t>
      </w:r>
      <w:proofErr w:type="spellStart"/>
      <w:r w:rsidRPr="00FE4D1F">
        <w:rPr>
          <w:bCs/>
        </w:rPr>
        <w:t>intervine</w:t>
      </w:r>
      <w:proofErr w:type="spellEnd"/>
      <w:r w:rsidRPr="00FE4D1F">
        <w:rPr>
          <w:bCs/>
        </w:rPr>
        <w:t xml:space="preserve"> </w:t>
      </w:r>
      <w:proofErr w:type="spellStart"/>
      <w:r w:rsidRPr="00FE4D1F">
        <w:rPr>
          <w:bCs/>
        </w:rPr>
        <w:t>pentru</w:t>
      </w:r>
      <w:proofErr w:type="spellEnd"/>
      <w:r w:rsidRPr="00FE4D1F">
        <w:rPr>
          <w:bCs/>
        </w:rPr>
        <w:t xml:space="preserve"> </w:t>
      </w:r>
      <w:proofErr w:type="spellStart"/>
      <w:r w:rsidRPr="00FE4D1F">
        <w:rPr>
          <w:bCs/>
        </w:rPr>
        <w:t>stingerea</w:t>
      </w:r>
      <w:proofErr w:type="spellEnd"/>
      <w:r w:rsidRPr="00FE4D1F">
        <w:rPr>
          <w:bCs/>
        </w:rPr>
        <w:t xml:space="preserve"> </w:t>
      </w:r>
      <w:proofErr w:type="spellStart"/>
      <w:r w:rsidRPr="00FE4D1F">
        <w:rPr>
          <w:bCs/>
        </w:rPr>
        <w:t>incendiului</w:t>
      </w:r>
      <w:proofErr w:type="spellEnd"/>
      <w:r w:rsidRPr="00FE4D1F">
        <w:rPr>
          <w:bCs/>
        </w:rPr>
        <w:t>.</w:t>
      </w:r>
      <w:r>
        <w:rPr>
          <w:bCs/>
        </w:rPr>
        <w:t xml:space="preserve"> Nu se </w:t>
      </w:r>
      <w:proofErr w:type="spellStart"/>
      <w:r>
        <w:rPr>
          <w:bCs/>
        </w:rPr>
        <w:t>cunosc</w:t>
      </w:r>
      <w:proofErr w:type="spellEnd"/>
      <w:r>
        <w:rPr>
          <w:bCs/>
        </w:rPr>
        <w:t xml:space="preserve"> </w:t>
      </w:r>
      <w:proofErr w:type="spellStart"/>
      <w:r>
        <w:rPr>
          <w:bCs/>
        </w:rPr>
        <w:t>cauzele</w:t>
      </w:r>
      <w:proofErr w:type="spellEnd"/>
      <w:r>
        <w:rPr>
          <w:bCs/>
        </w:rPr>
        <w:t xml:space="preserve"> </w:t>
      </w:r>
      <w:proofErr w:type="spellStart"/>
      <w:r>
        <w:rPr>
          <w:bCs/>
        </w:rPr>
        <w:t>declanșatoare</w:t>
      </w:r>
      <w:proofErr w:type="spellEnd"/>
      <w:r>
        <w:rPr>
          <w:bCs/>
        </w:rPr>
        <w:t>.</w:t>
      </w:r>
    </w:p>
    <w:p w14:paraId="5AF7D9AA" w14:textId="394332C5" w:rsidR="003553C5" w:rsidRDefault="00AB0365" w:rsidP="00DB4212">
      <w:pPr>
        <w:rPr>
          <w:bCs/>
          <w:lang w:val="it-IT"/>
        </w:rPr>
      </w:pPr>
      <w:r w:rsidRPr="00AB0365">
        <w:rPr>
          <w:b/>
          <w:bCs/>
          <w:lang w:val="it-IT"/>
        </w:rPr>
        <w:lastRenderedPageBreak/>
        <w:t>Comisariatul Jude</w:t>
      </w:r>
      <w:r w:rsidRPr="00AB0365">
        <w:rPr>
          <w:b/>
          <w:bCs/>
          <w:lang w:val="ro-RO"/>
        </w:rPr>
        <w:t xml:space="preserve">țean </w:t>
      </w:r>
      <w:r>
        <w:rPr>
          <w:b/>
          <w:bCs/>
          <w:lang w:val="ro-RO"/>
        </w:rPr>
        <w:t>Timiș</w:t>
      </w:r>
      <w:r w:rsidRPr="00AB0365">
        <w:rPr>
          <w:b/>
          <w:bCs/>
          <w:lang w:val="ro-RO"/>
        </w:rPr>
        <w:t xml:space="preserve"> din cadrul Gărzii Naționale de Mediu</w:t>
      </w:r>
      <w:r w:rsidRPr="00AB0365">
        <w:rPr>
          <w:bCs/>
          <w:lang w:val="ro-RO"/>
        </w:rPr>
        <w:t xml:space="preserve"> informează telefonic</w:t>
      </w:r>
      <w:r w:rsidRPr="00AB0365">
        <w:rPr>
          <w:bCs/>
        </w:rPr>
        <w:t xml:space="preserve"> </w:t>
      </w:r>
      <w:proofErr w:type="spellStart"/>
      <w:r>
        <w:rPr>
          <w:bCs/>
        </w:rPr>
        <w:t>despre</w:t>
      </w:r>
      <w:proofErr w:type="spellEnd"/>
      <w:r>
        <w:rPr>
          <w:bCs/>
        </w:rPr>
        <w:t xml:space="preserve"> </w:t>
      </w:r>
      <w:proofErr w:type="spellStart"/>
      <w:r>
        <w:rPr>
          <w:bCs/>
        </w:rPr>
        <w:t>producerea</w:t>
      </w:r>
      <w:proofErr w:type="spellEnd"/>
      <w:r>
        <w:rPr>
          <w:bCs/>
        </w:rPr>
        <w:t xml:space="preserve">, </w:t>
      </w:r>
      <w:proofErr w:type="spellStart"/>
      <w:r>
        <w:rPr>
          <w:bCs/>
        </w:rPr>
        <w:t>în</w:t>
      </w:r>
      <w:proofErr w:type="spellEnd"/>
      <w:r>
        <w:rPr>
          <w:bCs/>
        </w:rPr>
        <w:t xml:space="preserve"> data de 11.10.2017, </w:t>
      </w:r>
      <w:proofErr w:type="spellStart"/>
      <w:r w:rsidRPr="00AB0365">
        <w:rPr>
          <w:bCs/>
        </w:rPr>
        <w:t>unui</w:t>
      </w:r>
      <w:proofErr w:type="spellEnd"/>
      <w:r w:rsidRPr="00AB0365">
        <w:rPr>
          <w:bCs/>
        </w:rPr>
        <w:t xml:space="preserve"> </w:t>
      </w:r>
      <w:proofErr w:type="spellStart"/>
      <w:r w:rsidRPr="00AB0365">
        <w:rPr>
          <w:bCs/>
        </w:rPr>
        <w:t>incendiu</w:t>
      </w:r>
      <w:proofErr w:type="spellEnd"/>
      <w:r w:rsidRPr="00AB0365">
        <w:rPr>
          <w:bCs/>
        </w:rPr>
        <w:t xml:space="preserve"> </w:t>
      </w:r>
      <w:proofErr w:type="spellStart"/>
      <w:r>
        <w:rPr>
          <w:bCs/>
        </w:rPr>
        <w:t>pe</w:t>
      </w:r>
      <w:proofErr w:type="spellEnd"/>
      <w:r>
        <w:rPr>
          <w:bCs/>
        </w:rPr>
        <w:t xml:space="preserve"> o </w:t>
      </w:r>
      <w:proofErr w:type="spellStart"/>
      <w:r>
        <w:rPr>
          <w:bCs/>
        </w:rPr>
        <w:t>suprafață</w:t>
      </w:r>
      <w:proofErr w:type="spellEnd"/>
      <w:r>
        <w:rPr>
          <w:bCs/>
        </w:rPr>
        <w:t xml:space="preserve"> de 1 ha </w:t>
      </w:r>
      <w:proofErr w:type="spellStart"/>
      <w:r w:rsidRPr="00AB0365">
        <w:rPr>
          <w:bCs/>
        </w:rPr>
        <w:t>intr</w:t>
      </w:r>
      <w:proofErr w:type="spellEnd"/>
      <w:r w:rsidRPr="00AB0365">
        <w:rPr>
          <w:bCs/>
        </w:rPr>
        <w:t xml:space="preserve">-o zona </w:t>
      </w:r>
      <w:proofErr w:type="spellStart"/>
      <w:r w:rsidRPr="00AB0365">
        <w:rPr>
          <w:bCs/>
        </w:rPr>
        <w:t>afectata</w:t>
      </w:r>
      <w:proofErr w:type="spellEnd"/>
      <w:r w:rsidRPr="00AB0365">
        <w:rPr>
          <w:bCs/>
        </w:rPr>
        <w:t xml:space="preserve"> de </w:t>
      </w:r>
      <w:proofErr w:type="spellStart"/>
      <w:r w:rsidRPr="00AB0365">
        <w:rPr>
          <w:bCs/>
        </w:rPr>
        <w:t>abandonari</w:t>
      </w:r>
      <w:proofErr w:type="spellEnd"/>
      <w:r w:rsidRPr="00AB0365">
        <w:rPr>
          <w:bCs/>
        </w:rPr>
        <w:t xml:space="preserve"> de </w:t>
      </w:r>
      <w:proofErr w:type="spellStart"/>
      <w:r w:rsidRPr="00AB0365">
        <w:rPr>
          <w:bCs/>
        </w:rPr>
        <w:t>deseuri</w:t>
      </w:r>
      <w:proofErr w:type="spellEnd"/>
      <w:r w:rsidRPr="00AB0365">
        <w:rPr>
          <w:bCs/>
        </w:rPr>
        <w:t xml:space="preserve"> </w:t>
      </w:r>
      <w:proofErr w:type="spellStart"/>
      <w:r>
        <w:rPr>
          <w:bCs/>
        </w:rPr>
        <w:t>situată</w:t>
      </w:r>
      <w:proofErr w:type="spellEnd"/>
      <w:r>
        <w:rPr>
          <w:bCs/>
        </w:rPr>
        <w:t xml:space="preserve"> </w:t>
      </w:r>
      <w:r w:rsidRPr="00AB0365">
        <w:rPr>
          <w:bCs/>
        </w:rPr>
        <w:t xml:space="preserve">la </w:t>
      </w:r>
      <w:proofErr w:type="spellStart"/>
      <w:r w:rsidRPr="00AB0365">
        <w:rPr>
          <w:bCs/>
        </w:rPr>
        <w:t>marginea</w:t>
      </w:r>
      <w:proofErr w:type="spellEnd"/>
      <w:r w:rsidRPr="00AB0365">
        <w:rPr>
          <w:bCs/>
        </w:rPr>
        <w:t xml:space="preserve"> </w:t>
      </w:r>
      <w:proofErr w:type="spellStart"/>
      <w:r w:rsidRPr="00AB0365">
        <w:rPr>
          <w:bCs/>
        </w:rPr>
        <w:t>satului</w:t>
      </w:r>
      <w:proofErr w:type="spellEnd"/>
      <w:r w:rsidRPr="00AB0365">
        <w:rPr>
          <w:bCs/>
        </w:rPr>
        <w:t xml:space="preserve"> </w:t>
      </w:r>
      <w:proofErr w:type="spellStart"/>
      <w:r w:rsidRPr="00AB0365">
        <w:rPr>
          <w:bCs/>
        </w:rPr>
        <w:t>Sanmihaiu</w:t>
      </w:r>
      <w:proofErr w:type="spellEnd"/>
      <w:r w:rsidRPr="00AB0365">
        <w:rPr>
          <w:bCs/>
        </w:rPr>
        <w:t xml:space="preserve"> German</w:t>
      </w:r>
      <w:r>
        <w:rPr>
          <w:bCs/>
        </w:rPr>
        <w:t>,</w:t>
      </w:r>
      <w:r w:rsidRPr="00AB0365">
        <w:rPr>
          <w:bCs/>
        </w:rPr>
        <w:t xml:space="preserve"> </w:t>
      </w:r>
      <w:proofErr w:type="spellStart"/>
      <w:r w:rsidRPr="00AB0365">
        <w:rPr>
          <w:bCs/>
        </w:rPr>
        <w:t>jud</w:t>
      </w:r>
      <w:proofErr w:type="spellEnd"/>
      <w:r w:rsidRPr="00AB0365">
        <w:rPr>
          <w:bCs/>
        </w:rPr>
        <w:t xml:space="preserve">. </w:t>
      </w:r>
      <w:proofErr w:type="spellStart"/>
      <w:r w:rsidRPr="00AB0365">
        <w:rPr>
          <w:bCs/>
        </w:rPr>
        <w:t>Timis</w:t>
      </w:r>
      <w:proofErr w:type="spellEnd"/>
      <w:r w:rsidRPr="00AB0365">
        <w:rPr>
          <w:bCs/>
        </w:rPr>
        <w:t xml:space="preserve">. </w:t>
      </w:r>
      <w:proofErr w:type="spellStart"/>
      <w:r w:rsidRPr="00AB0365">
        <w:rPr>
          <w:bCs/>
        </w:rPr>
        <w:t>Pompierii</w:t>
      </w:r>
      <w:proofErr w:type="spellEnd"/>
      <w:r w:rsidRPr="00AB0365">
        <w:rPr>
          <w:bCs/>
        </w:rPr>
        <w:t xml:space="preserve"> </w:t>
      </w:r>
      <w:r>
        <w:rPr>
          <w:bCs/>
        </w:rPr>
        <w:t xml:space="preserve">au </w:t>
      </w:r>
      <w:proofErr w:type="spellStart"/>
      <w:r>
        <w:rPr>
          <w:bCs/>
        </w:rPr>
        <w:t>acționat</w:t>
      </w:r>
      <w:proofErr w:type="spellEnd"/>
      <w:r>
        <w:rPr>
          <w:bCs/>
        </w:rPr>
        <w:t xml:space="preserve"> cu </w:t>
      </w:r>
      <w:proofErr w:type="spellStart"/>
      <w:r>
        <w:rPr>
          <w:bCs/>
        </w:rPr>
        <w:t>două</w:t>
      </w:r>
      <w:proofErr w:type="spellEnd"/>
      <w:r>
        <w:rPr>
          <w:bCs/>
        </w:rPr>
        <w:t xml:space="preserve"> </w:t>
      </w:r>
      <w:proofErr w:type="spellStart"/>
      <w:r>
        <w:rPr>
          <w:bCs/>
        </w:rPr>
        <w:t>autospeciale</w:t>
      </w:r>
      <w:proofErr w:type="spellEnd"/>
      <w:r>
        <w:rPr>
          <w:bCs/>
        </w:rPr>
        <w:t xml:space="preserve"> </w:t>
      </w:r>
      <w:proofErr w:type="spellStart"/>
      <w:r w:rsidR="00073A38">
        <w:rPr>
          <w:bCs/>
        </w:rPr>
        <w:t>și</w:t>
      </w:r>
      <w:proofErr w:type="spellEnd"/>
      <w:r w:rsidR="00073A38">
        <w:rPr>
          <w:bCs/>
        </w:rPr>
        <w:t xml:space="preserve"> au </w:t>
      </w:r>
      <w:proofErr w:type="spellStart"/>
      <w:r w:rsidR="00073A38">
        <w:rPr>
          <w:bCs/>
        </w:rPr>
        <w:t>reușit</w:t>
      </w:r>
      <w:proofErr w:type="spellEnd"/>
      <w:r>
        <w:rPr>
          <w:bCs/>
        </w:rPr>
        <w:t xml:space="preserve"> </w:t>
      </w:r>
      <w:proofErr w:type="spellStart"/>
      <w:r>
        <w:rPr>
          <w:bCs/>
        </w:rPr>
        <w:t>stingerea</w:t>
      </w:r>
      <w:proofErr w:type="spellEnd"/>
      <w:r>
        <w:rPr>
          <w:bCs/>
        </w:rPr>
        <w:t xml:space="preserve"> </w:t>
      </w:r>
      <w:proofErr w:type="spellStart"/>
      <w:r>
        <w:rPr>
          <w:bCs/>
        </w:rPr>
        <w:t>incendiului</w:t>
      </w:r>
      <w:proofErr w:type="spellEnd"/>
      <w:r w:rsidR="00073A38">
        <w:rPr>
          <w:bCs/>
        </w:rPr>
        <w:t xml:space="preserve"> </w:t>
      </w:r>
      <w:proofErr w:type="spellStart"/>
      <w:r w:rsidR="00073A38">
        <w:rPr>
          <w:bCs/>
        </w:rPr>
        <w:t>după</w:t>
      </w:r>
      <w:proofErr w:type="spellEnd"/>
      <w:r w:rsidR="00073A38">
        <w:rPr>
          <w:bCs/>
        </w:rPr>
        <w:t xml:space="preserve"> </w:t>
      </w:r>
      <w:proofErr w:type="spellStart"/>
      <w:r w:rsidR="00073A38">
        <w:rPr>
          <w:bCs/>
        </w:rPr>
        <w:t>câteva</w:t>
      </w:r>
      <w:proofErr w:type="spellEnd"/>
      <w:r w:rsidR="00073A38">
        <w:rPr>
          <w:bCs/>
        </w:rPr>
        <w:t xml:space="preserve"> ore. Nu se </w:t>
      </w:r>
      <w:proofErr w:type="spellStart"/>
      <w:r w:rsidR="00073A38">
        <w:rPr>
          <w:bCs/>
        </w:rPr>
        <w:t>cunosc</w:t>
      </w:r>
      <w:proofErr w:type="spellEnd"/>
      <w:r w:rsidR="00073A38">
        <w:rPr>
          <w:bCs/>
        </w:rPr>
        <w:t xml:space="preserve"> </w:t>
      </w:r>
      <w:proofErr w:type="spellStart"/>
      <w:r w:rsidR="00073A38">
        <w:rPr>
          <w:bCs/>
        </w:rPr>
        <w:t>cauzele</w:t>
      </w:r>
      <w:proofErr w:type="spellEnd"/>
      <w:r w:rsidR="00073A38">
        <w:rPr>
          <w:bCs/>
        </w:rPr>
        <w:t xml:space="preserve"> </w:t>
      </w:r>
      <w:proofErr w:type="spellStart"/>
      <w:r w:rsidR="00073A38">
        <w:rPr>
          <w:bCs/>
        </w:rPr>
        <w:t>declanțării</w:t>
      </w:r>
      <w:proofErr w:type="spellEnd"/>
      <w:r w:rsidR="00073A38">
        <w:rPr>
          <w:bCs/>
        </w:rPr>
        <w:t xml:space="preserve"> </w:t>
      </w:r>
      <w:proofErr w:type="spellStart"/>
      <w:r w:rsidR="00073A38">
        <w:rPr>
          <w:bCs/>
        </w:rPr>
        <w:t>incendiului</w:t>
      </w:r>
      <w:proofErr w:type="spellEnd"/>
      <w:r w:rsidR="00073A38">
        <w:rPr>
          <w:bCs/>
        </w:rPr>
        <w:t>.</w:t>
      </w:r>
    </w:p>
    <w:p w14:paraId="7A21655E" w14:textId="77777777" w:rsidR="003553C5" w:rsidRPr="00D9225A" w:rsidRDefault="003553C5" w:rsidP="00D9225A">
      <w:pPr>
        <w:rPr>
          <w:bCs/>
          <w:lang w:val="it-IT"/>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48FF3A6" w14:textId="77EC1691" w:rsidR="00D9225A" w:rsidRDefault="006927E6" w:rsidP="00714DF7">
      <w:pPr>
        <w:spacing w:after="0"/>
        <w:rPr>
          <w:bCs/>
        </w:rPr>
      </w:pPr>
      <w:r>
        <w:rPr>
          <w:bCs/>
        </w:rPr>
        <w:t xml:space="preserve">Nu s-au </w:t>
      </w:r>
      <w:proofErr w:type="spellStart"/>
      <w:r>
        <w:rPr>
          <w:bCs/>
        </w:rPr>
        <w:t>semnalat</w:t>
      </w:r>
      <w:proofErr w:type="spellEnd"/>
      <w:r>
        <w:rPr>
          <w:bCs/>
        </w:rPr>
        <w:t xml:space="preserve"> </w:t>
      </w:r>
      <w:proofErr w:type="spellStart"/>
      <w:r>
        <w:rPr>
          <w:bCs/>
        </w:rPr>
        <w:t>evenimente</w:t>
      </w:r>
      <w:proofErr w:type="spellEnd"/>
      <w:r>
        <w:rPr>
          <w:bCs/>
        </w:rPr>
        <w:t xml:space="preserve"> </w:t>
      </w:r>
      <w:proofErr w:type="spellStart"/>
      <w:r>
        <w:rPr>
          <w:bCs/>
        </w:rPr>
        <w:t>deosebite</w:t>
      </w:r>
      <w:proofErr w:type="spellEnd"/>
      <w:r>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P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395AD290" w14:textId="33ADACE5" w:rsidR="00E1682A" w:rsidRDefault="00E1682A" w:rsidP="00110714">
      <w:pPr>
        <w:jc w:val="center"/>
        <w:rPr>
          <w:b/>
          <w:bCs/>
          <w:sz w:val="24"/>
          <w:szCs w:val="24"/>
          <w:lang w:val="da-DK"/>
        </w:rPr>
      </w:pPr>
    </w:p>
    <w:p w14:paraId="28CEA742" w14:textId="1AF34F31" w:rsidR="00945DAC" w:rsidRDefault="00945DAC" w:rsidP="00110714">
      <w:pPr>
        <w:jc w:val="center"/>
        <w:rPr>
          <w:b/>
          <w:bCs/>
          <w:sz w:val="24"/>
          <w:szCs w:val="24"/>
          <w:lang w:val="da-DK"/>
        </w:rPr>
      </w:pPr>
    </w:p>
    <w:p w14:paraId="0331D7D5" w14:textId="2C46FC16" w:rsidR="00945DAC" w:rsidRDefault="00945DAC" w:rsidP="00110714">
      <w:pPr>
        <w:jc w:val="center"/>
        <w:rPr>
          <w:b/>
          <w:bCs/>
          <w:sz w:val="24"/>
          <w:szCs w:val="24"/>
          <w:lang w:val="da-DK"/>
        </w:rPr>
      </w:pPr>
      <w:r>
        <w:rPr>
          <w:b/>
          <w:bCs/>
          <w:sz w:val="24"/>
          <w:szCs w:val="24"/>
          <w:lang w:val="da-DK"/>
        </w:rPr>
        <w:t>DIRECȚIA DE COMUNICARE</w:t>
      </w:r>
      <w:bookmarkStart w:id="0" w:name="_GoBack"/>
      <w:bookmarkEnd w:id="0"/>
    </w:p>
    <w:sectPr w:rsidR="00945DAC" w:rsidSect="00660AE6">
      <w:headerReference w:type="default" r:id="rId8"/>
      <w:footerReference w:type="default" r:id="rId9"/>
      <w:headerReference w:type="first" r:id="rId10"/>
      <w:footerReference w:type="first" r:id="rId11"/>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DA1A" w14:textId="77777777" w:rsidR="007B763B" w:rsidRDefault="007B763B" w:rsidP="00CD5B3B">
      <w:r>
        <w:separator/>
      </w:r>
    </w:p>
  </w:endnote>
  <w:endnote w:type="continuationSeparator" w:id="0">
    <w:p w14:paraId="0186AD84" w14:textId="77777777" w:rsidR="007B763B" w:rsidRDefault="007B763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69D2D" w14:textId="77777777" w:rsidR="007B763B" w:rsidRDefault="007B763B" w:rsidP="00CD5B3B">
      <w:r>
        <w:separator/>
      </w:r>
    </w:p>
  </w:footnote>
  <w:footnote w:type="continuationSeparator" w:id="0">
    <w:p w14:paraId="4B07CE01" w14:textId="77777777" w:rsidR="007B763B" w:rsidRDefault="007B763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6F70FC85" w:rsidR="006D058F" w:rsidRPr="00110714" w:rsidRDefault="006D058F" w:rsidP="00945DAC">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73A38"/>
    <w:rsid w:val="0008223C"/>
    <w:rsid w:val="00097FE5"/>
    <w:rsid w:val="000A0468"/>
    <w:rsid w:val="000A7E2D"/>
    <w:rsid w:val="000D7803"/>
    <w:rsid w:val="000F4B4B"/>
    <w:rsid w:val="00100F36"/>
    <w:rsid w:val="00103799"/>
    <w:rsid w:val="00110714"/>
    <w:rsid w:val="00126295"/>
    <w:rsid w:val="00131081"/>
    <w:rsid w:val="001479F4"/>
    <w:rsid w:val="00155BD2"/>
    <w:rsid w:val="00162536"/>
    <w:rsid w:val="0017355A"/>
    <w:rsid w:val="00173E8C"/>
    <w:rsid w:val="001B6DE8"/>
    <w:rsid w:val="001C61AA"/>
    <w:rsid w:val="001D5BAC"/>
    <w:rsid w:val="001E63AE"/>
    <w:rsid w:val="00214224"/>
    <w:rsid w:val="002223B6"/>
    <w:rsid w:val="00225822"/>
    <w:rsid w:val="00226517"/>
    <w:rsid w:val="00242CFD"/>
    <w:rsid w:val="00255C51"/>
    <w:rsid w:val="00265E89"/>
    <w:rsid w:val="002A5742"/>
    <w:rsid w:val="002D2F95"/>
    <w:rsid w:val="002D5379"/>
    <w:rsid w:val="002E3DC3"/>
    <w:rsid w:val="002E6234"/>
    <w:rsid w:val="002F2371"/>
    <w:rsid w:val="003070E3"/>
    <w:rsid w:val="003325B1"/>
    <w:rsid w:val="00340108"/>
    <w:rsid w:val="003472FB"/>
    <w:rsid w:val="003553C5"/>
    <w:rsid w:val="003563AC"/>
    <w:rsid w:val="00363A09"/>
    <w:rsid w:val="00375E46"/>
    <w:rsid w:val="00381602"/>
    <w:rsid w:val="0039217D"/>
    <w:rsid w:val="003A088E"/>
    <w:rsid w:val="003A1EB5"/>
    <w:rsid w:val="003A7743"/>
    <w:rsid w:val="003B19D1"/>
    <w:rsid w:val="003F0B12"/>
    <w:rsid w:val="003F5933"/>
    <w:rsid w:val="00414F1F"/>
    <w:rsid w:val="00414F7E"/>
    <w:rsid w:val="00456055"/>
    <w:rsid w:val="004572B3"/>
    <w:rsid w:val="00476634"/>
    <w:rsid w:val="00476D21"/>
    <w:rsid w:val="00481380"/>
    <w:rsid w:val="0048246C"/>
    <w:rsid w:val="00493AD5"/>
    <w:rsid w:val="00495306"/>
    <w:rsid w:val="004A26F7"/>
    <w:rsid w:val="004B4CBF"/>
    <w:rsid w:val="00506663"/>
    <w:rsid w:val="005362B1"/>
    <w:rsid w:val="005369C9"/>
    <w:rsid w:val="00542166"/>
    <w:rsid w:val="00546419"/>
    <w:rsid w:val="005474D0"/>
    <w:rsid w:val="005B241B"/>
    <w:rsid w:val="005B403C"/>
    <w:rsid w:val="005C6AB0"/>
    <w:rsid w:val="005D154F"/>
    <w:rsid w:val="005D4D03"/>
    <w:rsid w:val="005D62EF"/>
    <w:rsid w:val="005E6FFA"/>
    <w:rsid w:val="00604B18"/>
    <w:rsid w:val="00646FAA"/>
    <w:rsid w:val="0065074F"/>
    <w:rsid w:val="00660AE6"/>
    <w:rsid w:val="0066324C"/>
    <w:rsid w:val="0066511D"/>
    <w:rsid w:val="0067767C"/>
    <w:rsid w:val="006927E6"/>
    <w:rsid w:val="006A263E"/>
    <w:rsid w:val="006A78B1"/>
    <w:rsid w:val="006A7C65"/>
    <w:rsid w:val="006B528B"/>
    <w:rsid w:val="006C5061"/>
    <w:rsid w:val="006C6B3A"/>
    <w:rsid w:val="006D058F"/>
    <w:rsid w:val="006F65C9"/>
    <w:rsid w:val="0070487B"/>
    <w:rsid w:val="007123A9"/>
    <w:rsid w:val="00714DF7"/>
    <w:rsid w:val="00722BEC"/>
    <w:rsid w:val="00725654"/>
    <w:rsid w:val="00743F5E"/>
    <w:rsid w:val="00744B57"/>
    <w:rsid w:val="00745F61"/>
    <w:rsid w:val="00761306"/>
    <w:rsid w:val="00766E0E"/>
    <w:rsid w:val="00774D38"/>
    <w:rsid w:val="00787EE4"/>
    <w:rsid w:val="00792834"/>
    <w:rsid w:val="007A4B35"/>
    <w:rsid w:val="007A6003"/>
    <w:rsid w:val="007B35B4"/>
    <w:rsid w:val="007B763B"/>
    <w:rsid w:val="007C1E5D"/>
    <w:rsid w:val="007D0230"/>
    <w:rsid w:val="0082397D"/>
    <w:rsid w:val="00833161"/>
    <w:rsid w:val="0086276E"/>
    <w:rsid w:val="00882770"/>
    <w:rsid w:val="00882D49"/>
    <w:rsid w:val="0088587C"/>
    <w:rsid w:val="008A2AC0"/>
    <w:rsid w:val="008A3B9C"/>
    <w:rsid w:val="008B0DA6"/>
    <w:rsid w:val="008C7043"/>
    <w:rsid w:val="008D1B08"/>
    <w:rsid w:val="008E5861"/>
    <w:rsid w:val="008E5D70"/>
    <w:rsid w:val="009113F8"/>
    <w:rsid w:val="00915096"/>
    <w:rsid w:val="00923127"/>
    <w:rsid w:val="00931771"/>
    <w:rsid w:val="00942301"/>
    <w:rsid w:val="00945DAC"/>
    <w:rsid w:val="00967428"/>
    <w:rsid w:val="009E5510"/>
    <w:rsid w:val="00A22ABE"/>
    <w:rsid w:val="00A26ABC"/>
    <w:rsid w:val="00A504BC"/>
    <w:rsid w:val="00A753A9"/>
    <w:rsid w:val="00AA39DB"/>
    <w:rsid w:val="00AA5110"/>
    <w:rsid w:val="00AB0365"/>
    <w:rsid w:val="00AB176A"/>
    <w:rsid w:val="00AC35EA"/>
    <w:rsid w:val="00AD225C"/>
    <w:rsid w:val="00AE26B4"/>
    <w:rsid w:val="00B01DDD"/>
    <w:rsid w:val="00B04C48"/>
    <w:rsid w:val="00B119C6"/>
    <w:rsid w:val="00B12D8B"/>
    <w:rsid w:val="00B13BB4"/>
    <w:rsid w:val="00B46466"/>
    <w:rsid w:val="00B80EEF"/>
    <w:rsid w:val="00B82917"/>
    <w:rsid w:val="00BA2189"/>
    <w:rsid w:val="00BA425D"/>
    <w:rsid w:val="00BB694D"/>
    <w:rsid w:val="00BE2646"/>
    <w:rsid w:val="00C05F49"/>
    <w:rsid w:val="00C20EF1"/>
    <w:rsid w:val="00C30D42"/>
    <w:rsid w:val="00C3486D"/>
    <w:rsid w:val="00C67D1D"/>
    <w:rsid w:val="00C75EF9"/>
    <w:rsid w:val="00C8527C"/>
    <w:rsid w:val="00C9459A"/>
    <w:rsid w:val="00CB3497"/>
    <w:rsid w:val="00CB5F04"/>
    <w:rsid w:val="00CC1F11"/>
    <w:rsid w:val="00CD0C6C"/>
    <w:rsid w:val="00CD0F06"/>
    <w:rsid w:val="00CD34F5"/>
    <w:rsid w:val="00CD5B3B"/>
    <w:rsid w:val="00D068C6"/>
    <w:rsid w:val="00D06E9C"/>
    <w:rsid w:val="00D21765"/>
    <w:rsid w:val="00D21B81"/>
    <w:rsid w:val="00D22581"/>
    <w:rsid w:val="00D36940"/>
    <w:rsid w:val="00D86F1D"/>
    <w:rsid w:val="00D9225A"/>
    <w:rsid w:val="00D94B24"/>
    <w:rsid w:val="00DB4212"/>
    <w:rsid w:val="00DD3826"/>
    <w:rsid w:val="00DD6BE0"/>
    <w:rsid w:val="00DE0B9A"/>
    <w:rsid w:val="00DE4FE1"/>
    <w:rsid w:val="00DF35D4"/>
    <w:rsid w:val="00E14A0C"/>
    <w:rsid w:val="00E1682A"/>
    <w:rsid w:val="00E562FC"/>
    <w:rsid w:val="00EA0F6C"/>
    <w:rsid w:val="00EA5E5F"/>
    <w:rsid w:val="00EB0EDB"/>
    <w:rsid w:val="00EC593B"/>
    <w:rsid w:val="00EF6DF3"/>
    <w:rsid w:val="00F00190"/>
    <w:rsid w:val="00F03549"/>
    <w:rsid w:val="00F27C80"/>
    <w:rsid w:val="00F4324C"/>
    <w:rsid w:val="00F67D20"/>
    <w:rsid w:val="00F70816"/>
    <w:rsid w:val="00F94737"/>
    <w:rsid w:val="00FA5C10"/>
    <w:rsid w:val="00FB6D27"/>
    <w:rsid w:val="00FC4284"/>
    <w:rsid w:val="00FD3F72"/>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8F36-BC96-47D1-945B-E7377F44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404</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128</cp:revision>
  <cp:lastPrinted>2014-03-11T14:29:00Z</cp:lastPrinted>
  <dcterms:created xsi:type="dcterms:W3CDTF">2017-07-16T04:21:00Z</dcterms:created>
  <dcterms:modified xsi:type="dcterms:W3CDTF">2017-10-12T05:51:00Z</dcterms:modified>
</cp:coreProperties>
</file>