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3E5371">
      <w:pPr>
        <w:pStyle w:val="Heading1"/>
        <w:rPr>
          <w:rStyle w:val="IntenseEmphasis1"/>
        </w:rPr>
      </w:pPr>
    </w:p>
    <w:p w14:paraId="56FC5C7A" w14:textId="75ADF748"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3E5371">
        <w:rPr>
          <w:b/>
          <w:bCs/>
          <w:iCs/>
          <w:sz w:val="24"/>
          <w:szCs w:val="24"/>
          <w:lang w:val="ro-RO"/>
        </w:rPr>
        <w:t>Ă</w:t>
      </w:r>
      <w:r w:rsidRPr="008E5861">
        <w:rPr>
          <w:b/>
          <w:bCs/>
          <w:iCs/>
          <w:sz w:val="24"/>
          <w:szCs w:val="24"/>
          <w:lang w:val="ro-RO"/>
        </w:rPr>
        <w:t>ŢII MEDIULUI</w:t>
      </w:r>
    </w:p>
    <w:p w14:paraId="2A74A8C3" w14:textId="2602A18E" w:rsidR="008E5861" w:rsidRDefault="008E5861" w:rsidP="008E5861">
      <w:pPr>
        <w:jc w:val="center"/>
        <w:rPr>
          <w:b/>
          <w:bCs/>
          <w:sz w:val="24"/>
          <w:szCs w:val="24"/>
          <w:lang w:val="ro-RO"/>
        </w:rPr>
      </w:pPr>
      <w:r w:rsidRPr="008E5861">
        <w:rPr>
          <w:b/>
          <w:bCs/>
          <w:sz w:val="24"/>
          <w:szCs w:val="24"/>
          <w:lang w:val="ro-RO"/>
        </w:rPr>
        <w:t xml:space="preserve">în intervalul </w:t>
      </w:r>
      <w:r w:rsidR="00712912">
        <w:rPr>
          <w:b/>
          <w:bCs/>
          <w:sz w:val="24"/>
          <w:szCs w:val="24"/>
          <w:lang w:val="ro-RO"/>
        </w:rPr>
        <w:t>1</w:t>
      </w:r>
      <w:r w:rsidR="005F2C98">
        <w:rPr>
          <w:b/>
          <w:bCs/>
          <w:sz w:val="24"/>
          <w:szCs w:val="24"/>
          <w:lang w:val="ro-RO"/>
        </w:rPr>
        <w:t>9</w:t>
      </w:r>
      <w:r w:rsidR="00E12903">
        <w:rPr>
          <w:b/>
          <w:bCs/>
          <w:sz w:val="24"/>
          <w:szCs w:val="24"/>
          <w:lang w:val="ro-RO"/>
        </w:rPr>
        <w:t>.01</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5F2C98">
        <w:rPr>
          <w:b/>
          <w:bCs/>
          <w:sz w:val="24"/>
          <w:szCs w:val="24"/>
          <w:lang w:val="ro-RO"/>
        </w:rPr>
        <w:t>20</w:t>
      </w:r>
      <w:r w:rsidR="00E12903">
        <w:rPr>
          <w:b/>
          <w:bCs/>
          <w:sz w:val="24"/>
          <w:szCs w:val="24"/>
          <w:lang w:val="ro-RO"/>
        </w:rPr>
        <w:t>.01.</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58106F47" w14:textId="77777777" w:rsidR="00655FAC" w:rsidRDefault="00655FAC"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6C850DBA"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5F2C98">
        <w:rPr>
          <w:b/>
          <w:bCs/>
          <w:u w:val="single"/>
          <w:lang w:val="es-PE"/>
        </w:rPr>
        <w:t>20</w:t>
      </w:r>
      <w:r w:rsidR="00E12903">
        <w:rPr>
          <w:b/>
          <w:bCs/>
          <w:u w:val="single"/>
          <w:lang w:val="es-PE"/>
        </w:rPr>
        <w:t>.01.2018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7C40EE69" w14:textId="18E0A9D8" w:rsidR="00F85BE5" w:rsidRPr="00F85BE5" w:rsidRDefault="00F85BE5" w:rsidP="00F85BE5">
      <w:pPr>
        <w:spacing w:after="0"/>
        <w:rPr>
          <w:bCs/>
          <w:lang w:val="ro-RO"/>
        </w:rPr>
      </w:pPr>
      <w:r w:rsidRPr="00F85BE5">
        <w:rPr>
          <w:bCs/>
          <w:lang w:val="ro-RO"/>
        </w:rPr>
        <w:t>Debitele au fost</w:t>
      </w:r>
      <w:r w:rsidR="003E5371">
        <w:rPr>
          <w:bCs/>
          <w:lang w:val="ro-RO"/>
        </w:rPr>
        <w:t>,</w:t>
      </w:r>
      <w:r w:rsidRPr="00F85BE5">
        <w:rPr>
          <w:bCs/>
          <w:lang w:val="ro-RO"/>
        </w:rPr>
        <w:t xml:space="preserve"> în general</w:t>
      </w:r>
      <w:r w:rsidR="003E5371">
        <w:rPr>
          <w:bCs/>
          <w:lang w:val="ro-RO"/>
        </w:rPr>
        <w:t>,</w:t>
      </w:r>
      <w:r w:rsidRPr="00F85BE5">
        <w:rPr>
          <w:bCs/>
          <w:lang w:val="ro-RO"/>
        </w:rPr>
        <w:t xml:space="preserve"> staționare, exceptând râurile din bazinele hidrografice: Bega, Timiș, Bârzava, Moravița, Caraș, Nera şi Cerna unde au fost în creștere datorită precipitațiilor lichide căzute în interval  și propagării. Pe râurile din bazinele: Vișeu, Iza, Tur, Someș, Crasna, Barcău, Crișuri, Buzău, cursul inferior al Mureșului și cursul superior al Oltului debitele au fost  în scădere.</w:t>
      </w:r>
    </w:p>
    <w:p w14:paraId="6207272E" w14:textId="73BA069E" w:rsidR="00F85BE5" w:rsidRPr="00F85BE5" w:rsidRDefault="00F85BE5" w:rsidP="00F85BE5">
      <w:pPr>
        <w:spacing w:after="0"/>
        <w:rPr>
          <w:bCs/>
          <w:lang w:val="ro-RO"/>
        </w:rPr>
      </w:pPr>
      <w:r w:rsidRPr="00F85BE5">
        <w:rPr>
          <w:bCs/>
          <w:lang w:val="ro-RO"/>
        </w:rPr>
        <w:t xml:space="preserve">Se situează peste </w:t>
      </w:r>
      <w:r w:rsidRPr="00F85BE5">
        <w:rPr>
          <w:b/>
          <w:bCs/>
          <w:lang w:val="ro-RO"/>
        </w:rPr>
        <w:t>COTA DE ATENŢIE</w:t>
      </w:r>
      <w:r w:rsidRPr="00F85BE5">
        <w:rPr>
          <w:bCs/>
          <w:lang w:val="ro-RO"/>
        </w:rPr>
        <w:t xml:space="preserve"> râul Bega Veche la staţia hidrometrică Pişchia (100+5)-jud.TM.</w:t>
      </w:r>
    </w:p>
    <w:p w14:paraId="4777056C" w14:textId="429CD4B5" w:rsidR="00F85BE5" w:rsidRPr="00F85BE5" w:rsidRDefault="00F85BE5" w:rsidP="00F85BE5">
      <w:pPr>
        <w:spacing w:after="0"/>
        <w:rPr>
          <w:bCs/>
          <w:lang w:val="ro-RO"/>
        </w:rPr>
      </w:pPr>
      <w:r w:rsidRPr="00F85BE5">
        <w:rPr>
          <w:bCs/>
          <w:lang w:val="ro-RO"/>
        </w:rPr>
        <w:t xml:space="preserve">Formaţiunile de gheaţă (gheaţă la maluri, năboi, pod de gheaţă) s-au menţinut  fără modificări importante, exceptând râurile din sudul țării, unde au fost  în ușoară restrângere și diminuare. </w:t>
      </w:r>
    </w:p>
    <w:p w14:paraId="0C147229" w14:textId="190766BC" w:rsidR="00F85BE5" w:rsidRPr="00F85BE5" w:rsidRDefault="00F85BE5" w:rsidP="00F85BE5">
      <w:pPr>
        <w:spacing w:after="0"/>
        <w:rPr>
          <w:bCs/>
          <w:lang w:val="ro-RO"/>
        </w:rPr>
      </w:pPr>
      <w:r w:rsidRPr="00F85BE5">
        <w:rPr>
          <w:bCs/>
          <w:lang w:val="ro-RO"/>
        </w:rPr>
        <w:t>Debitele se situează</w:t>
      </w:r>
      <w:r w:rsidR="003E5371">
        <w:rPr>
          <w:bCs/>
          <w:lang w:val="ro-RO"/>
        </w:rPr>
        <w:t>,</w:t>
      </w:r>
      <w:r w:rsidRPr="00F85BE5">
        <w:rPr>
          <w:bCs/>
          <w:lang w:val="ro-RO"/>
        </w:rPr>
        <w:t xml:space="preserve"> în general</w:t>
      </w:r>
      <w:r w:rsidR="003E5371">
        <w:rPr>
          <w:bCs/>
          <w:lang w:val="ro-RO"/>
        </w:rPr>
        <w:t>,</w:t>
      </w:r>
      <w:r w:rsidRPr="00F85BE5">
        <w:rPr>
          <w:bCs/>
          <w:lang w:val="ro-RO"/>
        </w:rPr>
        <w:t xml:space="preserve"> la valori cuprinse între 30-90% din normalele lunare, exceptând râurile din bazinele hidrografice: Vişeu, Iza, Someşul Mare, Crișul Negru, Crișul Alb, Târnava Mică, Bega, Timiș, Bârzava, Caraș, Nera, Ialomița și cele din Dobrogea, unde au</w:t>
      </w:r>
      <w:r w:rsidRPr="00F85BE5">
        <w:rPr>
          <w:rFonts w:ascii="Arial" w:eastAsia="Times New Roman" w:hAnsi="Arial"/>
          <w:sz w:val="24"/>
          <w:szCs w:val="24"/>
          <w:lang w:val="ro-RO" w:eastAsia="zh-CN"/>
        </w:rPr>
        <w:t xml:space="preserve"> </w:t>
      </w:r>
      <w:r w:rsidRPr="00F85BE5">
        <w:rPr>
          <w:bCs/>
          <w:lang w:val="ro-RO"/>
        </w:rPr>
        <w:t>Debitele vor fi în general staţionare, exceptând cursurile mijlocii şi inferioare ale râurilor din sud-vestul ţării unde vor fi în creştere datorită propagării şi cele din nordul ţării unde vor fi în scădere. Sunt posibile creşteri de niveluri şi debite pe unele râuri din Muntenia şi Dobrogea datorită precipitaţiilor lichide prognozate.</w:t>
      </w:r>
    </w:p>
    <w:p w14:paraId="076C4898" w14:textId="29B87CB8" w:rsidR="00F85BE5" w:rsidRPr="00F85BE5" w:rsidRDefault="00F85BE5" w:rsidP="00F85BE5">
      <w:pPr>
        <w:spacing w:after="0"/>
        <w:rPr>
          <w:bCs/>
          <w:lang w:val="ro-RO"/>
        </w:rPr>
      </w:pPr>
      <w:r w:rsidRPr="00F85BE5">
        <w:rPr>
          <w:bCs/>
          <w:lang w:val="ro-RO"/>
        </w:rPr>
        <w:t xml:space="preserve">Se va situa peste </w:t>
      </w:r>
      <w:r w:rsidRPr="00F85BE5">
        <w:rPr>
          <w:b/>
          <w:bCs/>
          <w:lang w:val="ro-RO"/>
        </w:rPr>
        <w:t>COTA DE ATENŢIE</w:t>
      </w:r>
      <w:r w:rsidRPr="00F85BE5">
        <w:rPr>
          <w:bCs/>
          <w:lang w:val="ro-RO"/>
        </w:rPr>
        <w:t xml:space="preserve">  râul Bega Veche la staţia hidrometrică Pişchia (100+5)-jud.TM.</w:t>
      </w:r>
    </w:p>
    <w:p w14:paraId="60299D73" w14:textId="25956CD9" w:rsidR="00F85BE5" w:rsidRPr="00F85BE5" w:rsidRDefault="00F85BE5" w:rsidP="00F85BE5">
      <w:pPr>
        <w:spacing w:after="0"/>
        <w:rPr>
          <w:bCs/>
          <w:lang w:val="ro-RO"/>
        </w:rPr>
      </w:pPr>
      <w:r w:rsidRPr="00F85BE5">
        <w:rPr>
          <w:bCs/>
          <w:lang w:val="ro-RO"/>
        </w:rPr>
        <w:t>Formaţiunile de gheaţă (gheaţă la maluri, năboi, pod de gheaţă) se vor menţine  fără modificări importante, exceptând râurile din sudul țării, unde vor fi în ușoară restrângere și diminuare. Se va intensifica curgerea de năboi pe râurile din nordul, estul  și centrul țării.</w:t>
      </w:r>
    </w:p>
    <w:p w14:paraId="71716AFC" w14:textId="3C17E7C9" w:rsidR="004F1E74" w:rsidRPr="005155BF" w:rsidRDefault="00F85BE5" w:rsidP="00F85BE5">
      <w:pPr>
        <w:spacing w:after="0"/>
        <w:rPr>
          <w:bCs/>
          <w:lang w:val="ro-RO"/>
        </w:rPr>
      </w:pPr>
      <w:r w:rsidRPr="00F85BE5">
        <w:rPr>
          <w:bCs/>
          <w:lang w:val="ro-RO"/>
        </w:rPr>
        <w:t xml:space="preserve"> valori în jurul și peste mediile multianuale lunare.</w:t>
      </w:r>
    </w:p>
    <w:p w14:paraId="6F7FEC82" w14:textId="77777777" w:rsidR="005155BF" w:rsidRDefault="005155BF"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7DFE5064" w14:textId="43A77AAB" w:rsidR="00F85BE5" w:rsidRPr="00F85BE5" w:rsidRDefault="00F85BE5" w:rsidP="00F85BE5">
      <w:pPr>
        <w:spacing w:after="0"/>
        <w:rPr>
          <w:bCs/>
          <w:lang w:val="ro-RO"/>
        </w:rPr>
      </w:pPr>
      <w:r w:rsidRPr="00F85BE5">
        <w:rPr>
          <w:bCs/>
          <w:lang w:val="ro-RO"/>
        </w:rPr>
        <w:t>Debitul la intrarea în ţară (secţiunea Baziaş)</w:t>
      </w:r>
      <w:r w:rsidR="003E5371">
        <w:rPr>
          <w:bCs/>
          <w:lang w:val="ro-RO"/>
        </w:rPr>
        <w:t>,</w:t>
      </w:r>
      <w:r w:rsidRPr="00F85BE5">
        <w:rPr>
          <w:bCs/>
          <w:lang w:val="ro-RO"/>
        </w:rPr>
        <w:t xml:space="preserve"> în intervalul 19.01.2018 – 20.01.2018</w:t>
      </w:r>
      <w:r w:rsidR="003E5371">
        <w:rPr>
          <w:bCs/>
          <w:lang w:val="ro-RO"/>
        </w:rPr>
        <w:t>,</w:t>
      </w:r>
      <w:r w:rsidRPr="00F85BE5">
        <w:rPr>
          <w:bCs/>
          <w:lang w:val="ro-RO"/>
        </w:rPr>
        <w:t xml:space="preserve"> a fost în scădere, având valoarea de 7300 m</w:t>
      </w:r>
      <w:r w:rsidRPr="00F85BE5">
        <w:rPr>
          <w:bCs/>
          <w:vertAlign w:val="superscript"/>
          <w:lang w:val="ro-RO"/>
        </w:rPr>
        <w:t>3</w:t>
      </w:r>
      <w:r w:rsidRPr="00F85BE5">
        <w:rPr>
          <w:bCs/>
          <w:lang w:val="ro-RO"/>
        </w:rPr>
        <w:t>/s, peste media multianuală a lunii ianuarie (4950 m</w:t>
      </w:r>
      <w:r w:rsidRPr="00F85BE5">
        <w:rPr>
          <w:bCs/>
          <w:vertAlign w:val="superscript"/>
          <w:lang w:val="ro-RO"/>
        </w:rPr>
        <w:t>3</w:t>
      </w:r>
      <w:r w:rsidRPr="00F85BE5">
        <w:rPr>
          <w:bCs/>
          <w:lang w:val="ro-RO"/>
        </w:rPr>
        <w:t>/s).</w:t>
      </w:r>
    </w:p>
    <w:p w14:paraId="609C28D2" w14:textId="707D77AD" w:rsidR="001A57CB" w:rsidRPr="001A57CB" w:rsidRDefault="00F85BE5" w:rsidP="00F85BE5">
      <w:pPr>
        <w:spacing w:after="0"/>
        <w:rPr>
          <w:bCs/>
          <w:lang w:val="ro-RO"/>
        </w:rPr>
      </w:pPr>
      <w:r w:rsidRPr="00F85BE5">
        <w:rPr>
          <w:bCs/>
          <w:lang w:val="ro-RO"/>
        </w:rPr>
        <w:t>În aval de Porţile de Fier debitele au fost în scădere pe sectoarele Gruia – Calafat și Tr. Măgurele– Călărași și în creștere pe sectoarele Bechet – Corabia și Cernavodă – Tulcea.</w:t>
      </w:r>
    </w:p>
    <w:p w14:paraId="5F38E102" w14:textId="77777777" w:rsidR="00F85BE5" w:rsidRPr="00F85BE5" w:rsidRDefault="00F85BE5" w:rsidP="00F85BE5">
      <w:pPr>
        <w:spacing w:after="0"/>
        <w:rPr>
          <w:bCs/>
          <w:lang w:val="ro-RO"/>
        </w:rPr>
      </w:pPr>
      <w:r w:rsidRPr="00F85BE5">
        <w:rPr>
          <w:bCs/>
          <w:lang w:val="ro-RO"/>
        </w:rPr>
        <w:t>Debitul la intrarea în ţară (secţiunea Baziaş) va fi staţionar (7300 m</w:t>
      </w:r>
      <w:r w:rsidRPr="00F85BE5">
        <w:rPr>
          <w:bCs/>
          <w:vertAlign w:val="superscript"/>
          <w:lang w:val="ro-RO"/>
        </w:rPr>
        <w:t>3</w:t>
      </w:r>
      <w:r w:rsidRPr="00F85BE5">
        <w:rPr>
          <w:bCs/>
          <w:lang w:val="ro-RO"/>
        </w:rPr>
        <w:t>/s).</w:t>
      </w:r>
      <w:r w:rsidRPr="00F85BE5">
        <w:rPr>
          <w:bCs/>
          <w:lang w:val="ro-RO"/>
        </w:rPr>
        <w:tab/>
      </w:r>
    </w:p>
    <w:p w14:paraId="241CFA6C" w14:textId="77777777" w:rsidR="00F85BE5" w:rsidRPr="00F85BE5" w:rsidRDefault="00F85BE5" w:rsidP="00F85BE5">
      <w:pPr>
        <w:spacing w:after="0"/>
        <w:rPr>
          <w:bCs/>
          <w:lang w:val="ro-RO"/>
        </w:rPr>
      </w:pPr>
      <w:r w:rsidRPr="00F85BE5">
        <w:rPr>
          <w:bCs/>
          <w:lang w:val="ro-RO"/>
        </w:rPr>
        <w:t xml:space="preserve">În aval de Porţile de Fier debitele vor fi în scădere pe sectorul Gruia – Brăila şi în  creştere  pe sectorul Galaţi – Tulcea. </w:t>
      </w:r>
    </w:p>
    <w:p w14:paraId="3ABCD458" w14:textId="7075CDD8"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5F2C98">
        <w:rPr>
          <w:b/>
          <w:bCs/>
          <w:u w:val="single"/>
          <w:lang w:val="ro-RO"/>
        </w:rPr>
        <w:t>1</w:t>
      </w:r>
      <w:r w:rsidR="00137BD1">
        <w:rPr>
          <w:b/>
          <w:bCs/>
          <w:u w:val="single"/>
          <w:lang w:val="ro-RO"/>
        </w:rPr>
        <w:t>9</w:t>
      </w:r>
      <w:r w:rsidR="00E12903">
        <w:rPr>
          <w:b/>
          <w:bCs/>
          <w:u w:val="single"/>
          <w:lang w:val="ro-RO"/>
        </w:rPr>
        <w:t>.01.2018</w:t>
      </w:r>
      <w:r w:rsidRPr="008E5861">
        <w:rPr>
          <w:b/>
          <w:bCs/>
          <w:u w:val="single"/>
          <w:lang w:val="ro-RO"/>
        </w:rPr>
        <w:t xml:space="preserve">, ora 8.00 – </w:t>
      </w:r>
      <w:r w:rsidR="005F2C98">
        <w:rPr>
          <w:b/>
          <w:bCs/>
          <w:u w:val="single"/>
          <w:lang w:val="ro-RO"/>
        </w:rPr>
        <w:t>2</w:t>
      </w:r>
      <w:r w:rsidR="00137BD1">
        <w:rPr>
          <w:b/>
          <w:bCs/>
          <w:u w:val="single"/>
          <w:lang w:val="ro-RO"/>
        </w:rPr>
        <w:t>0</w:t>
      </w:r>
      <w:r w:rsidR="00E12903">
        <w:rPr>
          <w:b/>
          <w:bCs/>
          <w:u w:val="single"/>
          <w:lang w:val="ro-RO"/>
        </w:rPr>
        <w:t>.01.2018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lastRenderedPageBreak/>
        <w:t>ÎN ŢARĂ</w:t>
      </w:r>
    </w:p>
    <w:p w14:paraId="0186C1B8" w14:textId="77777777" w:rsidR="00F85BE5" w:rsidRPr="00F85BE5" w:rsidRDefault="00F85BE5" w:rsidP="00F85BE5">
      <w:pPr>
        <w:spacing w:after="0"/>
        <w:rPr>
          <w:bCs/>
          <w:lang w:val="ro-RO"/>
        </w:rPr>
      </w:pPr>
      <w:r w:rsidRPr="00F85BE5">
        <w:rPr>
          <w:bCs/>
          <w:lang w:val="ro-RO"/>
        </w:rPr>
        <w:t>Regimul termic a fost caracterizat de valori mai ridicate decât cele climatologic specifice în a doua decadă a lunii ianuarie în aproape toată țara; temperaturile maxime s-au încadrat între 0 grade la Toplița și 12 grade la Băile Herculane, Bechet, Zimnicea și Târgoviște. În cursul zilei au fost înnorări și precipitații locale în regiunile intracarpatice (predominant ploi în Maramureș, Crișana și Banat și mixte în Transilvania), în timp ce în sud și în est a predominat o vreme frumoasă, cu cer variabil spre senin. Noaptea, aria de nebulozitate a cuprins majoritatea zonelor, a plouat local în Banat, Crișana, Muntenia și Oltenia și au fost precipitații mixte în nord-vest și centru, iar spre dimineață și în Moldova. În județele Vaslui și Iași s-a depus polei. La munte a nins, local moderat cantitativ. Vântul a suflat slab și moderat, cu intensificări la munte, în special la altitudini de peste 1700 m, unde rafalele au atins local 80...90 km/h viscolind sau spulberând zăpada, dar temporar și la cote mult mai reduse și în estul și în sud-estul teritoriului. Este strat de zăpadă la munte, unde măsura - în platformele stațiilor meteorologice - până la 167 cm în Masivul Făgăraș, la peste 2000 m altitudine, local în Moldova (până la 35 cm), Maramureș (până la 13 cm) și nordul Dobrogei (9 cm) și pe arii restrânse în Transilvania (până la 17 cm), nordul Olteniei (13 cm) și al Munteniei (sub 3 cm). La ora 06 se înregistrau valori termice între -2 grade la Toplița, Joseni, Miercurea Ciuc, Întorsura Buzăului, Rădăuți și Urziceni și 5 grade la Drobeta Turnu Severin, Calafat și Constanța.</w:t>
      </w:r>
    </w:p>
    <w:p w14:paraId="29C268F1" w14:textId="014757C7" w:rsidR="00F85BE5" w:rsidRPr="00F85BE5" w:rsidRDefault="00F85BE5" w:rsidP="00F85BE5">
      <w:pPr>
        <w:spacing w:after="0"/>
        <w:rPr>
          <w:bCs/>
          <w:lang w:val="ro-RO"/>
        </w:rPr>
      </w:pPr>
      <w:r w:rsidRPr="00F85BE5">
        <w:rPr>
          <w:bCs/>
          <w:i/>
          <w:iCs/>
          <w:lang w:val="ro-RO"/>
        </w:rPr>
        <w:t>Observație: începând de ieri de la ora 06</w:t>
      </w:r>
      <w:r w:rsidR="003E5371">
        <w:rPr>
          <w:bCs/>
          <w:i/>
          <w:iCs/>
          <w:lang w:val="ro-RO"/>
        </w:rPr>
        <w:t>.00</w:t>
      </w:r>
      <w:r w:rsidRPr="00F85BE5">
        <w:rPr>
          <w:bCs/>
          <w:i/>
          <w:iCs/>
          <w:lang w:val="ro-RO"/>
        </w:rPr>
        <w:t xml:space="preserve"> au fost în vigoare 3 atenționări cod galben privind fenomene meteorologice periculoase imediate, 2 emise de SRPV Bacău și 1 de  CNPM București, pentru Muntenia.</w:t>
      </w:r>
    </w:p>
    <w:p w14:paraId="5F129E8F" w14:textId="77777777" w:rsidR="00631DB2" w:rsidRDefault="00631DB2" w:rsidP="00442486">
      <w:pPr>
        <w:spacing w:after="0"/>
        <w:rPr>
          <w:b/>
          <w:bCs/>
          <w:u w:val="single"/>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AC6327B" w14:textId="44C0065A" w:rsidR="00F85BE5" w:rsidRPr="00F85BE5" w:rsidRDefault="00F85BE5" w:rsidP="00F85BE5">
      <w:pPr>
        <w:spacing w:after="0"/>
        <w:rPr>
          <w:bCs/>
          <w:lang w:val="ro-RO"/>
        </w:rPr>
      </w:pPr>
      <w:r w:rsidRPr="00F85BE5">
        <w:rPr>
          <w:bCs/>
          <w:lang w:val="ro-RO"/>
        </w:rPr>
        <w:t>Vremea a fost frumoasă, iar valorile termice au fost mult mai ridicate decât în mod obișnuit în a doua decadă a lunii ianuarie. Cerul a fost mai mult senin ziua și parțial noros pe timpul nopții, iar vântul a suflat slab până la moderat. Temperatura maximă a fost de 8 grade la Afumați și Băneasa și 9 grade la Filaret, iar la ora 06</w:t>
      </w:r>
      <w:r w:rsidR="003E5371">
        <w:rPr>
          <w:bCs/>
          <w:lang w:val="ro-RO"/>
        </w:rPr>
        <w:t>.00</w:t>
      </w:r>
      <w:r w:rsidRPr="00F85BE5">
        <w:rPr>
          <w:bCs/>
          <w:lang w:val="ro-RO"/>
        </w:rPr>
        <w:t xml:space="preserve"> se înregistrau -1 grade la stația meteo Băneasa, 0 grade la Afumați și 2 grade la Filaret. </w:t>
      </w:r>
    </w:p>
    <w:p w14:paraId="08A1A707" w14:textId="77777777" w:rsidR="00631DB2" w:rsidRDefault="00631DB2" w:rsidP="00D56536">
      <w:pPr>
        <w:spacing w:after="0"/>
        <w:rPr>
          <w:bCs/>
          <w:lang w:val="ro-RO"/>
        </w:rPr>
      </w:pPr>
    </w:p>
    <w:p w14:paraId="0DA5CDF8" w14:textId="6D639FFE"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5F2C98">
        <w:rPr>
          <w:b/>
          <w:bCs/>
          <w:u w:val="single"/>
          <w:lang w:val="ro-RO"/>
        </w:rPr>
        <w:t>20</w:t>
      </w:r>
      <w:r w:rsidR="00E12903">
        <w:rPr>
          <w:b/>
          <w:bCs/>
          <w:u w:val="single"/>
          <w:lang w:val="ro-RO"/>
        </w:rPr>
        <w:t>.01.2018</w:t>
      </w:r>
      <w:r w:rsidRPr="008E5861">
        <w:rPr>
          <w:b/>
          <w:bCs/>
          <w:u w:val="single"/>
          <w:lang w:val="ro-RO"/>
        </w:rPr>
        <w:t xml:space="preserve">, ora 8.00 – </w:t>
      </w:r>
      <w:r w:rsidR="005F2C98">
        <w:rPr>
          <w:b/>
          <w:bCs/>
          <w:u w:val="single"/>
          <w:lang w:val="ro-RO"/>
        </w:rPr>
        <w:t>2</w:t>
      </w:r>
      <w:r w:rsidR="00137BD1">
        <w:rPr>
          <w:b/>
          <w:bCs/>
          <w:u w:val="single"/>
          <w:lang w:val="ro-RO"/>
        </w:rPr>
        <w:t>1</w:t>
      </w:r>
      <w:r w:rsidR="00E12903">
        <w:rPr>
          <w:b/>
          <w:bCs/>
          <w:u w:val="single"/>
          <w:lang w:val="ro-RO"/>
        </w:rPr>
        <w:t>.01.2018</w:t>
      </w:r>
      <w:r w:rsidRPr="008E5861">
        <w:rPr>
          <w:b/>
          <w:bCs/>
          <w:u w:val="single"/>
          <w:lang w:val="ro-RO"/>
        </w:rPr>
        <w:t>,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604FADE2" w14:textId="77777777" w:rsidR="00F85BE5" w:rsidRPr="00F85BE5" w:rsidRDefault="00F85BE5" w:rsidP="00F85BE5">
      <w:pPr>
        <w:spacing w:after="0"/>
        <w:rPr>
          <w:bCs/>
          <w:lang w:val="ro-RO"/>
        </w:rPr>
      </w:pPr>
      <w:r w:rsidRPr="00F85BE5">
        <w:rPr>
          <w:bCs/>
          <w:u w:val="single"/>
          <w:lang w:val="ro-RO"/>
        </w:rPr>
        <w:t>În jumătatea de sud-est a țării, înnorările vor deveni persistente, iar precipitațiile se vor semnala pe arii extinse; în Muntenia și Dobrogea acestea vor fi în general moderate cantitativ, ploaie și lapoviță la început, iar în cursul serii și în prima parte a nopții predominant ninsoare, astfel că se va depune strat de zăpadă în medie de 4...8 cm, local în jurul a 10 cm. Va ninge și în zona montană, în special în Carpații de Curbură și în estul Meridionalilor.</w:t>
      </w:r>
      <w:r w:rsidRPr="00F85BE5">
        <w:rPr>
          <w:bCs/>
          <w:lang w:val="ro-RO"/>
        </w:rPr>
        <w:t xml:space="preserve"> În Oltenia vor fi mai ales ploi, iar în sudul și centrul Moldovei precipitații slabe, mixte. Izolat vor fi condiții de polei. În restul teritoriului cerul va fi temporar noros și va ninge slab local în nord-vest. </w:t>
      </w:r>
      <w:r w:rsidRPr="00F85BE5">
        <w:rPr>
          <w:bCs/>
          <w:u w:val="single"/>
          <w:lang w:val="ro-RO"/>
        </w:rPr>
        <w:t>Vântul se va intensifica în a doua parte a intervalului la munte, mai ales pe creste, cu rafale de peste 70 km/h, viscolind sau spulberând zăpada, iar în sud și sud-est va deveni moderat, cu intensificări în Dobrogea.</w:t>
      </w:r>
      <w:r w:rsidRPr="00F85BE5">
        <w:rPr>
          <w:bCs/>
          <w:lang w:val="ro-RO"/>
        </w:rPr>
        <w:t xml:space="preserve"> Regimul termic, în special cel diurn, va fi caracterizat de valori peste cele obișnuite în a doua decadă a lunii ianuarie, cu maxime ce se vor încadra între 0 și 9 grade și minime în general între -10 și 0 grade. Vor fi condiții de ceață.</w:t>
      </w:r>
    </w:p>
    <w:p w14:paraId="4181C601" w14:textId="77777777" w:rsidR="00137BD1" w:rsidRPr="00413140" w:rsidRDefault="00137BD1" w:rsidP="00413140">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2A95DA93" w14:textId="7381C254" w:rsidR="00137BD1" w:rsidRPr="00AD2339" w:rsidRDefault="00F85BE5" w:rsidP="00AD2339">
      <w:pPr>
        <w:spacing w:after="0" w:line="240" w:lineRule="auto"/>
        <w:rPr>
          <w:rFonts w:eastAsia="Times New Roman"/>
          <w:bCs/>
          <w:lang w:val="ro-RO"/>
        </w:rPr>
      </w:pPr>
      <w:r w:rsidRPr="00F85BE5">
        <w:rPr>
          <w:rFonts w:eastAsia="Times New Roman"/>
          <w:bCs/>
          <w:lang w:val="ro-RO"/>
        </w:rPr>
        <w:t>Cerul va fi mai mult noros și vor fi precipitații moderate cantitativ, mai ales ploaie în cursul după-amiezii, iar seara și la începutul nopții predominant ninsoare; se va depune strat de zăpadă de 4...6 cm. Vântul va sufla slab și moderat. Regimul termic va fi în continuare caracterizat de valori mai ridicate decât cele obișnuite în această perioadă din an, cu o maximă în jurul a 4 grade și o minimă de -2...-1 grad.</w:t>
      </w:r>
    </w:p>
    <w:p w14:paraId="5770712F" w14:textId="6306BAFC" w:rsidR="00714BE8" w:rsidRPr="00655FAC" w:rsidRDefault="00714BE8" w:rsidP="00714BE8">
      <w:pPr>
        <w:spacing w:after="0" w:line="240" w:lineRule="auto"/>
        <w:rPr>
          <w:rFonts w:eastAsia="Times New Roman"/>
          <w:bCs/>
          <w:lang w:val="ro-RO"/>
        </w:rPr>
      </w:pPr>
    </w:p>
    <w:p w14:paraId="7057C8A6" w14:textId="3E60D08D" w:rsidR="00CF14E3" w:rsidRPr="00CF14E3" w:rsidRDefault="00CF14E3" w:rsidP="00CF14E3">
      <w:pPr>
        <w:tabs>
          <w:tab w:val="left" w:pos="851"/>
        </w:tabs>
        <w:spacing w:after="0" w:line="240" w:lineRule="auto"/>
        <w:ind w:hanging="11"/>
        <w:rPr>
          <w:rFonts w:eastAsia="Times New Roman"/>
          <w:b/>
          <w:bCs/>
          <w:u w:val="single"/>
          <w:lang w:val="ro-RO"/>
        </w:rPr>
      </w:pPr>
      <w:r w:rsidRPr="00CF14E3">
        <w:rPr>
          <w:rFonts w:eastAsia="Times New Roman"/>
          <w:b/>
          <w:bCs/>
          <w:lang w:val="ro-RO"/>
        </w:rPr>
        <w:t>4.</w:t>
      </w:r>
      <w:r w:rsidRPr="00CF14E3">
        <w:rPr>
          <w:rFonts w:eastAsia="Times New Roman"/>
          <w:bCs/>
          <w:lang w:val="ro-RO"/>
        </w:rPr>
        <w:t xml:space="preserve"> </w:t>
      </w:r>
      <w:r w:rsidRPr="00CF14E3">
        <w:rPr>
          <w:rFonts w:eastAsia="Times New Roman"/>
          <w:b/>
          <w:bCs/>
          <w:u w:val="single"/>
          <w:lang w:val="ro-RO"/>
        </w:rPr>
        <w:t xml:space="preserve">Buletin nivometeorologic valabil pentru masivele Bucegi şi Făgăraş (versantul nordic) emis pentru perioada </w:t>
      </w:r>
      <w:r w:rsidR="00712912">
        <w:rPr>
          <w:rFonts w:eastAsia="Times New Roman"/>
          <w:b/>
          <w:bCs/>
          <w:u w:val="single"/>
          <w:lang w:val="it-IT"/>
        </w:rPr>
        <w:t>1</w:t>
      </w:r>
      <w:r w:rsidR="005F2C98">
        <w:rPr>
          <w:rFonts w:eastAsia="Times New Roman"/>
          <w:b/>
          <w:bCs/>
          <w:u w:val="single"/>
          <w:lang w:val="it-IT"/>
        </w:rPr>
        <w:t>9</w:t>
      </w:r>
      <w:r w:rsidR="00E12903">
        <w:rPr>
          <w:rFonts w:eastAsia="Times New Roman"/>
          <w:b/>
          <w:bCs/>
          <w:u w:val="single"/>
          <w:lang w:val="it-IT"/>
        </w:rPr>
        <w:t>.01.2018</w:t>
      </w:r>
      <w:r w:rsidRPr="00CF14E3">
        <w:rPr>
          <w:rFonts w:eastAsia="Times New Roman"/>
          <w:b/>
          <w:bCs/>
          <w:u w:val="single"/>
          <w:lang w:val="it-IT"/>
        </w:rPr>
        <w:t xml:space="preserve">, ora 20 – </w:t>
      </w:r>
      <w:r w:rsidR="005F2C98">
        <w:rPr>
          <w:rFonts w:eastAsia="Times New Roman"/>
          <w:b/>
          <w:bCs/>
          <w:u w:val="single"/>
          <w:lang w:val="it-IT"/>
        </w:rPr>
        <w:t>2</w:t>
      </w:r>
      <w:r w:rsidR="00F85BE5">
        <w:rPr>
          <w:rFonts w:eastAsia="Times New Roman"/>
          <w:b/>
          <w:bCs/>
          <w:u w:val="single"/>
          <w:lang w:val="it-IT"/>
        </w:rPr>
        <w:t>1</w:t>
      </w:r>
      <w:r w:rsidR="00E12903">
        <w:rPr>
          <w:rFonts w:eastAsia="Times New Roman"/>
          <w:b/>
          <w:bCs/>
          <w:u w:val="single"/>
          <w:lang w:val="it-IT"/>
        </w:rPr>
        <w:t>.01.2018</w:t>
      </w:r>
      <w:r w:rsidRPr="00CF14E3">
        <w:rPr>
          <w:rFonts w:eastAsia="Times New Roman"/>
          <w:b/>
          <w:bCs/>
          <w:u w:val="single"/>
          <w:lang w:val="it-IT"/>
        </w:rPr>
        <w:t>, ora 20</w:t>
      </w:r>
      <w:r w:rsidR="003E5371">
        <w:rPr>
          <w:rFonts w:eastAsia="Times New Roman"/>
          <w:b/>
          <w:bCs/>
          <w:u w:val="single"/>
          <w:lang w:val="it-IT"/>
        </w:rPr>
        <w:t>.00</w:t>
      </w:r>
    </w:p>
    <w:p w14:paraId="72B98249" w14:textId="77777777" w:rsidR="00CF14E3" w:rsidRPr="00CF14E3" w:rsidRDefault="00CF14E3" w:rsidP="00CF14E3">
      <w:pPr>
        <w:tabs>
          <w:tab w:val="left" w:pos="851"/>
        </w:tabs>
        <w:spacing w:after="0" w:line="240" w:lineRule="auto"/>
        <w:ind w:hanging="11"/>
        <w:rPr>
          <w:rFonts w:eastAsia="Times New Roman"/>
          <w:b/>
          <w:bCs/>
          <w:u w:val="single"/>
          <w:lang w:val="ro-RO"/>
        </w:rPr>
      </w:pPr>
    </w:p>
    <w:p w14:paraId="51C81FA2" w14:textId="1133BAF2" w:rsidR="00CF14E3" w:rsidRPr="00CF14E3" w:rsidRDefault="00CF14E3" w:rsidP="00CF14E3">
      <w:pPr>
        <w:tabs>
          <w:tab w:val="left" w:pos="851"/>
        </w:tabs>
        <w:spacing w:after="0" w:line="240" w:lineRule="auto"/>
        <w:ind w:hanging="11"/>
        <w:rPr>
          <w:rFonts w:eastAsia="Times New Roman"/>
          <w:b/>
          <w:bCs/>
          <w:u w:val="single"/>
          <w:lang w:val="ro-RO"/>
        </w:rPr>
      </w:pPr>
      <w:r w:rsidRPr="00CF14E3">
        <w:rPr>
          <w:rFonts w:eastAsia="Times New Roman"/>
          <w:b/>
          <w:bCs/>
          <w:u w:val="single"/>
          <w:lang w:val="ro-RO"/>
        </w:rPr>
        <w:t xml:space="preserve">STAREA STRATULUI DE ZĂPADĂ în data de </w:t>
      </w:r>
      <w:r w:rsidR="005F2C98">
        <w:rPr>
          <w:rFonts w:eastAsia="Times New Roman"/>
          <w:b/>
          <w:bCs/>
          <w:u w:val="single"/>
          <w:lang w:val="ro-RO"/>
        </w:rPr>
        <w:t>19</w:t>
      </w:r>
      <w:r w:rsidR="00E12903">
        <w:rPr>
          <w:rFonts w:eastAsia="Times New Roman"/>
          <w:b/>
          <w:bCs/>
          <w:u w:val="single"/>
          <w:lang w:val="ro-RO"/>
        </w:rPr>
        <w:t>.01.2018</w:t>
      </w:r>
      <w:r w:rsidRPr="00CF14E3">
        <w:rPr>
          <w:rFonts w:eastAsia="Times New Roman"/>
          <w:b/>
          <w:bCs/>
          <w:u w:val="single"/>
          <w:lang w:val="ro-RO"/>
        </w:rPr>
        <w:t>, ora 14</w:t>
      </w:r>
      <w:r w:rsidR="003E5371">
        <w:rPr>
          <w:rFonts w:eastAsia="Times New Roman"/>
          <w:b/>
          <w:bCs/>
          <w:u w:val="single"/>
          <w:lang w:val="ro-RO"/>
        </w:rPr>
        <w:t>.00</w:t>
      </w:r>
      <w:r w:rsidRPr="00CF14E3">
        <w:rPr>
          <w:rFonts w:eastAsia="Times New Roman"/>
          <w:b/>
          <w:bCs/>
          <w:u w:val="single"/>
          <w:lang w:val="ro-RO"/>
        </w:rPr>
        <w:t>:</w:t>
      </w:r>
    </w:p>
    <w:p w14:paraId="344CB13E" w14:textId="77777777" w:rsidR="00F85BE5" w:rsidRPr="00F85BE5" w:rsidRDefault="00F85BE5" w:rsidP="00F85BE5">
      <w:pPr>
        <w:tabs>
          <w:tab w:val="left" w:pos="851"/>
        </w:tabs>
        <w:spacing w:after="0" w:line="240" w:lineRule="auto"/>
        <w:ind w:hanging="11"/>
        <w:rPr>
          <w:rFonts w:eastAsia="Times New Roman"/>
          <w:bCs/>
          <w:iCs/>
          <w:lang w:val="ro-RO"/>
        </w:rPr>
      </w:pPr>
      <w:r w:rsidRPr="00F85BE5">
        <w:rPr>
          <w:rFonts w:eastAsia="Times New Roman"/>
          <w:bCs/>
          <w:iCs/>
          <w:lang w:val="ro-RO"/>
        </w:rPr>
        <w:t>Vremea s-a încălzit. Cerul a fost noros ziua şi variabil noaptea. Pe arii extinse în cursul zilei a nins. Vântul a suflat în general moderat, cu intensificări temporare care au depăşit 60-80 km/h, iar pe creste 110-130 km/h, viscolind zăpada. S-au format cornişe şi plăci de vânt mai ales pe versanţii cu orientare estică, sud-estică şi nord-estică. S-au semnalat mai multe avalanşe spontane de suprafaţă cu plecare de la altitudini mai mari de 1800 m. Local s-a semnalat ceaţă. Stratul de zăpadă a crescut uşor şi măsura la ora 14: 164 cm la Bâlea-Lac, 121 cm la Vârful Omu, 47 cm la Fundata, 48 cm la Predeal şi 47 cm la Sinaia.</w:t>
      </w:r>
    </w:p>
    <w:p w14:paraId="7461D9B2" w14:textId="4160A953" w:rsidR="001A57CB" w:rsidRPr="001A57CB" w:rsidRDefault="001A57CB" w:rsidP="001A57CB">
      <w:pPr>
        <w:tabs>
          <w:tab w:val="left" w:pos="851"/>
        </w:tabs>
        <w:spacing w:after="0" w:line="240" w:lineRule="auto"/>
        <w:ind w:hanging="11"/>
        <w:rPr>
          <w:rFonts w:eastAsia="Times New Roman"/>
          <w:bCs/>
          <w:iCs/>
          <w:lang w:val="ro-RO"/>
        </w:rPr>
      </w:pPr>
    </w:p>
    <w:p w14:paraId="3919A518" w14:textId="356F43D9" w:rsidR="00CF14E3" w:rsidRPr="00CF14E3" w:rsidRDefault="00CF14E3" w:rsidP="00CF14E3">
      <w:pPr>
        <w:tabs>
          <w:tab w:val="left" w:pos="851"/>
        </w:tabs>
        <w:suppressAutoHyphens/>
        <w:spacing w:after="0" w:line="240" w:lineRule="auto"/>
        <w:ind w:hanging="11"/>
        <w:rPr>
          <w:rFonts w:eastAsia="Times New Roman"/>
          <w:b/>
          <w:bCs/>
          <w:u w:val="single"/>
          <w:lang w:val="sv-SE"/>
        </w:rPr>
      </w:pPr>
      <w:r w:rsidRPr="00CF14E3">
        <w:rPr>
          <w:rFonts w:eastAsia="Times New Roman"/>
          <w:b/>
          <w:bCs/>
          <w:u w:val="single"/>
          <w:lang w:val="sv-SE"/>
        </w:rPr>
        <w:t xml:space="preserve">Evoluţia vremii în intervalul </w:t>
      </w:r>
      <w:r w:rsidR="00712912">
        <w:rPr>
          <w:rFonts w:eastAsia="Times New Roman"/>
          <w:b/>
          <w:bCs/>
          <w:u w:val="single"/>
          <w:lang w:val="sv-SE"/>
        </w:rPr>
        <w:t>1</w:t>
      </w:r>
      <w:r w:rsidR="005F2C98">
        <w:rPr>
          <w:rFonts w:eastAsia="Times New Roman"/>
          <w:b/>
          <w:bCs/>
          <w:u w:val="single"/>
          <w:lang w:val="sv-SE"/>
        </w:rPr>
        <w:t>9</w:t>
      </w:r>
      <w:r w:rsidR="0070687F">
        <w:rPr>
          <w:rFonts w:eastAsia="Times New Roman"/>
          <w:b/>
          <w:bCs/>
          <w:u w:val="single"/>
          <w:lang w:val="sv-SE"/>
        </w:rPr>
        <w:t>.01.2018</w:t>
      </w:r>
      <w:r w:rsidRPr="00CF14E3">
        <w:rPr>
          <w:rFonts w:eastAsia="Times New Roman"/>
          <w:b/>
          <w:bCs/>
          <w:u w:val="single"/>
          <w:lang w:val="sv-SE"/>
        </w:rPr>
        <w:t xml:space="preserve">, ora 20 – </w:t>
      </w:r>
      <w:r w:rsidR="005F2C98">
        <w:rPr>
          <w:rFonts w:eastAsia="Times New Roman"/>
          <w:b/>
          <w:bCs/>
          <w:u w:val="single"/>
          <w:lang w:val="sv-SE"/>
        </w:rPr>
        <w:t>20</w:t>
      </w:r>
      <w:r w:rsidR="0070687F">
        <w:rPr>
          <w:rFonts w:eastAsia="Times New Roman"/>
          <w:b/>
          <w:bCs/>
          <w:u w:val="single"/>
          <w:lang w:val="sv-SE"/>
        </w:rPr>
        <w:t>.01.2018</w:t>
      </w:r>
      <w:r w:rsidRPr="00CF14E3">
        <w:rPr>
          <w:rFonts w:eastAsia="Times New Roman"/>
          <w:b/>
          <w:bCs/>
          <w:u w:val="single"/>
          <w:lang w:val="sv-SE"/>
        </w:rPr>
        <w:t>, ora 20</w:t>
      </w:r>
      <w:r w:rsidR="003E5371">
        <w:rPr>
          <w:rFonts w:eastAsia="Times New Roman"/>
          <w:b/>
          <w:bCs/>
          <w:u w:val="single"/>
          <w:lang w:val="sv-SE"/>
        </w:rPr>
        <w:t>.00</w:t>
      </w:r>
      <w:r w:rsidRPr="00CF14E3">
        <w:rPr>
          <w:rFonts w:eastAsia="Times New Roman"/>
          <w:b/>
          <w:bCs/>
          <w:u w:val="single"/>
          <w:lang w:val="sv-SE"/>
        </w:rPr>
        <w:t>:</w:t>
      </w:r>
    </w:p>
    <w:p w14:paraId="4575BDC7" w14:textId="77777777" w:rsidR="00F85BE5" w:rsidRPr="00F85BE5" w:rsidRDefault="00F85BE5" w:rsidP="00F85BE5">
      <w:pPr>
        <w:tabs>
          <w:tab w:val="left" w:pos="851"/>
        </w:tabs>
        <w:suppressAutoHyphens/>
        <w:spacing w:after="0" w:line="240" w:lineRule="auto"/>
        <w:ind w:hanging="11"/>
        <w:rPr>
          <w:rFonts w:eastAsia="Times New Roman"/>
          <w:bCs/>
          <w:lang w:val="ro-RO"/>
        </w:rPr>
      </w:pPr>
      <w:r w:rsidRPr="00F85BE5">
        <w:rPr>
          <w:rFonts w:eastAsia="Times New Roman"/>
          <w:bCs/>
          <w:lang w:val="ro-RO"/>
        </w:rPr>
        <w:t>Vremea va fi în general închisă. Cerul va fi noros şi va ninge. Stratul de zăpadă proaspătă va fi de 10-15 cm.Vântul va sufla în general moderat din sector vestic, cu intensificări temporare viscolind zăpada pe creste şi depunând-o pe văi şi în zonele adăpostite. Local se va semnala ceaţă.</w:t>
      </w:r>
    </w:p>
    <w:p w14:paraId="50FE5595" w14:textId="77777777" w:rsidR="00F85BE5" w:rsidRPr="00F85BE5" w:rsidRDefault="00F85BE5" w:rsidP="00F85BE5">
      <w:pPr>
        <w:tabs>
          <w:tab w:val="left" w:pos="851"/>
        </w:tabs>
        <w:suppressAutoHyphens/>
        <w:spacing w:after="0" w:line="240" w:lineRule="auto"/>
        <w:ind w:hanging="11"/>
        <w:rPr>
          <w:rFonts w:eastAsia="Times New Roman"/>
          <w:bCs/>
          <w:lang w:val="ro-RO"/>
        </w:rPr>
      </w:pPr>
      <w:r w:rsidRPr="00F85BE5">
        <w:rPr>
          <w:rFonts w:eastAsia="Times New Roman"/>
          <w:b/>
          <w:bCs/>
          <w:lang w:val="ro-RO"/>
        </w:rPr>
        <w:t xml:space="preserve">Peste 1800 m: </w:t>
      </w:r>
      <w:r w:rsidRPr="00F85BE5">
        <w:rPr>
          <w:rFonts w:eastAsia="Times New Roman"/>
          <w:bCs/>
          <w:lang w:val="ro-RO"/>
        </w:rPr>
        <w:t xml:space="preserve">temperaturi minime: -10 la -7 gr.C; </w:t>
      </w:r>
      <w:r w:rsidRPr="00F85BE5">
        <w:rPr>
          <w:rFonts w:eastAsia="Times New Roman"/>
          <w:b/>
          <w:bCs/>
          <w:lang w:val="ro-RO"/>
        </w:rPr>
        <w:t xml:space="preserve"> </w:t>
      </w:r>
      <w:r w:rsidRPr="00F85BE5">
        <w:rPr>
          <w:rFonts w:eastAsia="Times New Roman"/>
          <w:bCs/>
          <w:lang w:val="ro-RO"/>
        </w:rPr>
        <w:t xml:space="preserve">temperaturi maxime: -9 la -6 gr.C  </w:t>
      </w:r>
    </w:p>
    <w:p w14:paraId="48260A3F" w14:textId="77777777" w:rsidR="00F85BE5" w:rsidRPr="00F85BE5" w:rsidRDefault="00F85BE5" w:rsidP="00F85BE5">
      <w:pPr>
        <w:tabs>
          <w:tab w:val="left" w:pos="851"/>
        </w:tabs>
        <w:suppressAutoHyphens/>
        <w:spacing w:after="0" w:line="240" w:lineRule="auto"/>
        <w:ind w:hanging="11"/>
        <w:rPr>
          <w:rFonts w:eastAsia="Times New Roman"/>
          <w:bCs/>
          <w:lang w:val="ro-RO"/>
        </w:rPr>
      </w:pPr>
      <w:r w:rsidRPr="00F85BE5">
        <w:rPr>
          <w:rFonts w:eastAsia="Times New Roman"/>
          <w:b/>
          <w:bCs/>
          <w:lang w:val="ro-RO"/>
        </w:rPr>
        <w:t xml:space="preserve">Sub 1800 m: </w:t>
      </w:r>
      <w:r w:rsidRPr="00F85BE5">
        <w:rPr>
          <w:rFonts w:eastAsia="Times New Roman"/>
          <w:bCs/>
          <w:lang w:val="ro-RO"/>
        </w:rPr>
        <w:t xml:space="preserve">temperaturi minime: -7 la -4 </w:t>
      </w:r>
      <w:r w:rsidRPr="00F85BE5">
        <w:rPr>
          <w:rFonts w:eastAsia="Times New Roman"/>
          <w:bCs/>
          <w:lang w:val="it-IT"/>
        </w:rPr>
        <w:t xml:space="preserve">gr.C; </w:t>
      </w:r>
      <w:r w:rsidRPr="00F85BE5">
        <w:rPr>
          <w:rFonts w:eastAsia="Times New Roman"/>
          <w:bCs/>
          <w:lang w:val="ro-RO"/>
        </w:rPr>
        <w:t xml:space="preserve">temperaturi maxime: -6 la -1 gr.C </w:t>
      </w:r>
    </w:p>
    <w:p w14:paraId="36B31BD9" w14:textId="71C59F1B" w:rsidR="001A57CB" w:rsidRPr="001A57CB" w:rsidRDefault="001A57CB" w:rsidP="001A57CB">
      <w:pPr>
        <w:tabs>
          <w:tab w:val="left" w:pos="851"/>
        </w:tabs>
        <w:suppressAutoHyphens/>
        <w:spacing w:after="0" w:line="240" w:lineRule="auto"/>
        <w:ind w:hanging="11"/>
        <w:rPr>
          <w:rFonts w:eastAsia="Times New Roman"/>
          <w:bCs/>
          <w:lang w:val="ro-RO"/>
        </w:rPr>
      </w:pPr>
    </w:p>
    <w:p w14:paraId="3F643E50" w14:textId="7DA45923" w:rsidR="00F85BE5" w:rsidRPr="00F85BE5" w:rsidRDefault="00F85BE5" w:rsidP="00F85BE5">
      <w:pPr>
        <w:tabs>
          <w:tab w:val="left" w:pos="851"/>
        </w:tabs>
        <w:suppressAutoHyphens/>
        <w:spacing w:after="0" w:line="240" w:lineRule="auto"/>
        <w:ind w:hanging="11"/>
        <w:rPr>
          <w:rFonts w:eastAsia="Times New Roman"/>
          <w:b/>
          <w:bCs/>
          <w:u w:val="single"/>
          <w:lang w:val="ro-RO"/>
        </w:rPr>
      </w:pPr>
      <w:r w:rsidRPr="00F85BE5">
        <w:rPr>
          <w:rFonts w:eastAsia="Times New Roman"/>
          <w:b/>
          <w:bCs/>
          <w:u w:val="single"/>
          <w:lang w:val="ro-RO"/>
        </w:rPr>
        <w:t>Evoluţia vremii în intervalul 20.01.2018 ora 20 – 21.01.2018 ora 20</w:t>
      </w:r>
      <w:r w:rsidR="003E5371">
        <w:rPr>
          <w:rFonts w:eastAsia="Times New Roman"/>
          <w:b/>
          <w:bCs/>
          <w:u w:val="single"/>
          <w:lang w:val="ro-RO"/>
        </w:rPr>
        <w:t>.00</w:t>
      </w:r>
      <w:r w:rsidRPr="00F85BE5">
        <w:rPr>
          <w:rFonts w:eastAsia="Times New Roman"/>
          <w:b/>
          <w:bCs/>
          <w:lang w:val="ro-RO"/>
        </w:rPr>
        <w:t xml:space="preserve">: </w:t>
      </w:r>
    </w:p>
    <w:p w14:paraId="03B7550A" w14:textId="77777777" w:rsidR="00F85BE5" w:rsidRPr="00F85BE5" w:rsidRDefault="00F85BE5" w:rsidP="00F85BE5">
      <w:pPr>
        <w:tabs>
          <w:tab w:val="left" w:pos="851"/>
        </w:tabs>
        <w:suppressAutoHyphens/>
        <w:spacing w:after="0" w:line="240" w:lineRule="auto"/>
        <w:ind w:hanging="11"/>
        <w:rPr>
          <w:rFonts w:eastAsia="Times New Roman"/>
          <w:bCs/>
          <w:lang w:val="ro-RO"/>
        </w:rPr>
      </w:pPr>
      <w:r w:rsidRPr="00F85BE5">
        <w:rPr>
          <w:rFonts w:eastAsia="Times New Roman"/>
          <w:bCs/>
          <w:lang w:val="ro-RO"/>
        </w:rPr>
        <w:t xml:space="preserve">Vremea se menține în general închisă. Cerul va fi  mai mult noros şi ninge în general slab, în întreaga zonă montană. </w:t>
      </w:r>
      <w:r w:rsidRPr="00F85BE5">
        <w:rPr>
          <w:rFonts w:eastAsia="Times New Roman"/>
          <w:bCs/>
          <w:lang w:val="it-IT"/>
        </w:rPr>
        <w:t xml:space="preserve">Vântul va sufla moderat din sector sud-vestic, cu intensificări temporare  viscolind zăpada. </w:t>
      </w:r>
    </w:p>
    <w:p w14:paraId="2B46092C" w14:textId="77777777" w:rsidR="00F85BE5" w:rsidRPr="00F85BE5" w:rsidRDefault="00F85BE5" w:rsidP="00F85BE5">
      <w:pPr>
        <w:tabs>
          <w:tab w:val="left" w:pos="851"/>
        </w:tabs>
        <w:suppressAutoHyphens/>
        <w:spacing w:after="0" w:line="240" w:lineRule="auto"/>
        <w:ind w:hanging="11"/>
        <w:rPr>
          <w:rFonts w:eastAsia="Times New Roman"/>
          <w:bCs/>
          <w:lang w:val="ro-RO"/>
        </w:rPr>
      </w:pPr>
      <w:r w:rsidRPr="00F85BE5">
        <w:rPr>
          <w:rFonts w:eastAsia="Times New Roman"/>
          <w:b/>
          <w:bCs/>
          <w:lang w:val="ro-RO"/>
        </w:rPr>
        <w:t xml:space="preserve">Peste 1800 m: </w:t>
      </w:r>
      <w:r w:rsidRPr="00F85BE5">
        <w:rPr>
          <w:rFonts w:eastAsia="Times New Roman"/>
          <w:bCs/>
          <w:lang w:val="ro-RO"/>
        </w:rPr>
        <w:t xml:space="preserve">temperaturi minime: -15 la -10 gr.C; </w:t>
      </w:r>
      <w:r w:rsidRPr="00F85BE5">
        <w:rPr>
          <w:rFonts w:eastAsia="Times New Roman"/>
          <w:b/>
          <w:bCs/>
          <w:lang w:val="ro-RO"/>
        </w:rPr>
        <w:t xml:space="preserve"> </w:t>
      </w:r>
      <w:r w:rsidRPr="00F85BE5">
        <w:rPr>
          <w:rFonts w:eastAsia="Times New Roman"/>
          <w:bCs/>
          <w:lang w:val="ro-RO"/>
        </w:rPr>
        <w:t xml:space="preserve">temperaturi maxime: -11 la -6 gr.C  </w:t>
      </w:r>
    </w:p>
    <w:p w14:paraId="38DA9ABA" w14:textId="77777777" w:rsidR="00F85BE5" w:rsidRPr="00F85BE5" w:rsidRDefault="00F85BE5" w:rsidP="00F85BE5">
      <w:pPr>
        <w:tabs>
          <w:tab w:val="left" w:pos="851"/>
        </w:tabs>
        <w:suppressAutoHyphens/>
        <w:spacing w:after="0" w:line="240" w:lineRule="auto"/>
        <w:ind w:hanging="11"/>
        <w:rPr>
          <w:rFonts w:eastAsia="Times New Roman"/>
          <w:bCs/>
          <w:lang w:val="ro-RO"/>
        </w:rPr>
      </w:pPr>
      <w:r w:rsidRPr="00F85BE5">
        <w:rPr>
          <w:rFonts w:eastAsia="Times New Roman"/>
          <w:b/>
          <w:bCs/>
          <w:lang w:val="ro-RO"/>
        </w:rPr>
        <w:t xml:space="preserve">Sub 1800 m: </w:t>
      </w:r>
      <w:r w:rsidRPr="00F85BE5">
        <w:rPr>
          <w:rFonts w:eastAsia="Times New Roman"/>
          <w:bCs/>
          <w:lang w:val="ro-RO"/>
        </w:rPr>
        <w:t xml:space="preserve">temperaturi minime: -10 la -6 </w:t>
      </w:r>
      <w:r w:rsidRPr="00F85BE5">
        <w:rPr>
          <w:rFonts w:eastAsia="Times New Roman"/>
          <w:bCs/>
          <w:lang w:val="it-IT"/>
        </w:rPr>
        <w:t xml:space="preserve">gr.C; </w:t>
      </w:r>
      <w:r w:rsidRPr="00F85BE5">
        <w:rPr>
          <w:rFonts w:eastAsia="Times New Roman"/>
          <w:bCs/>
          <w:lang w:val="ro-RO"/>
        </w:rPr>
        <w:t>temperaturi maxime: -6 la -2 gr.C</w:t>
      </w:r>
    </w:p>
    <w:p w14:paraId="1040159F" w14:textId="77777777" w:rsidR="001A57CB" w:rsidRPr="001A57CB" w:rsidRDefault="001A57CB" w:rsidP="001A57CB">
      <w:pPr>
        <w:tabs>
          <w:tab w:val="left" w:pos="851"/>
        </w:tabs>
        <w:suppressAutoHyphens/>
        <w:spacing w:after="0" w:line="240" w:lineRule="auto"/>
        <w:ind w:hanging="11"/>
        <w:rPr>
          <w:rFonts w:eastAsia="Times New Roman"/>
          <w:bCs/>
          <w:lang w:val="ro-RO"/>
        </w:rPr>
      </w:pPr>
    </w:p>
    <w:p w14:paraId="37A58D9E" w14:textId="77777777" w:rsidR="00CF14E3" w:rsidRPr="00CF14E3" w:rsidRDefault="00CF14E3" w:rsidP="00CF14E3">
      <w:pPr>
        <w:tabs>
          <w:tab w:val="left" w:pos="851"/>
        </w:tabs>
        <w:suppressAutoHyphens/>
        <w:spacing w:after="0" w:line="240" w:lineRule="auto"/>
        <w:ind w:hanging="11"/>
        <w:rPr>
          <w:rFonts w:eastAsia="Times New Roman"/>
          <w:b/>
          <w:bCs/>
          <w:u w:val="single"/>
          <w:lang w:val="ro-RO"/>
        </w:rPr>
      </w:pPr>
      <w:r w:rsidRPr="00CF14E3">
        <w:rPr>
          <w:rFonts w:eastAsia="Times New Roman"/>
          <w:b/>
          <w:bCs/>
          <w:u w:val="single"/>
          <w:lang w:val="ro-RO"/>
        </w:rPr>
        <w:t xml:space="preserve">STABILITATEA şi EVOLUŢIA STRATULUI de ZĂPADĂ: </w:t>
      </w:r>
    </w:p>
    <w:p w14:paraId="0C166B2E" w14:textId="77777777" w:rsidR="00610163" w:rsidRPr="00610163" w:rsidRDefault="00610163" w:rsidP="00610163">
      <w:pPr>
        <w:suppressAutoHyphens/>
        <w:spacing w:after="0" w:line="240" w:lineRule="auto"/>
        <w:rPr>
          <w:rFonts w:eastAsia="Times New Roman" w:cs="Arial"/>
          <w:sz w:val="24"/>
          <w:szCs w:val="24"/>
          <w:lang w:val="ro-RO" w:eastAsia="ar-SA"/>
        </w:rPr>
      </w:pPr>
      <w:r w:rsidRPr="00610163">
        <w:rPr>
          <w:rFonts w:eastAsia="Times New Roman" w:cs="Arial"/>
          <w:b/>
          <w:sz w:val="24"/>
          <w:szCs w:val="24"/>
          <w:lang w:val="ro-RO" w:eastAsia="ar-SA"/>
        </w:rPr>
        <w:t xml:space="preserve">La altitudini de peste 1800 m: </w:t>
      </w:r>
      <w:r w:rsidRPr="00610163">
        <w:rPr>
          <w:rFonts w:eastAsia="Times New Roman" w:cs="Arial"/>
          <w:b/>
          <w:color w:val="FF0000"/>
          <w:sz w:val="24"/>
          <w:szCs w:val="24"/>
          <w:lang w:val="sv-SE" w:eastAsia="ar-SA"/>
        </w:rPr>
        <w:t xml:space="preserve">RISC </w:t>
      </w:r>
      <w:r w:rsidRPr="00610163">
        <w:rPr>
          <w:rFonts w:eastAsia="Times New Roman" w:cs="Arial"/>
          <w:b/>
          <w:color w:val="FF0000"/>
          <w:sz w:val="24"/>
          <w:szCs w:val="24"/>
          <w:lang w:val="ro-RO" w:eastAsia="ar-SA"/>
        </w:rPr>
        <w:t>MARE</w:t>
      </w:r>
      <w:r w:rsidRPr="00610163">
        <w:rPr>
          <w:rFonts w:eastAsia="Times New Roman" w:cs="Arial"/>
          <w:b/>
          <w:color w:val="FF0000"/>
          <w:sz w:val="24"/>
          <w:szCs w:val="24"/>
          <w:lang w:val="sv-SE" w:eastAsia="ar-SA"/>
        </w:rPr>
        <w:t xml:space="preserve"> (4)</w:t>
      </w:r>
      <w:r w:rsidRPr="00610163">
        <w:rPr>
          <w:rFonts w:eastAsia="Times New Roman" w:cs="Arial"/>
          <w:sz w:val="24"/>
          <w:szCs w:val="24"/>
          <w:lang w:val="ro-RO" w:eastAsia="ar-SA"/>
        </w:rPr>
        <w:t xml:space="preserve">: Stratul însemnat de zăpadă depus în ultimele 2-3 zile depăşeşte în general 30 cm, dar pe văi şi în zonele adăpostite sunt acumulări mai mari de zăpadă, care pot depăşi 100-120 cm. Acest strat este puţin stabilizat, format din zăpadă uşoară, cu legături slabe între cristale şi poate aluneca cu uşurinţă peste straturile mai vechi, întărite, de zăpadă. Declanşarea avalanşelor este posibilă atât spontan, datorită cantităţii mari de zăpadă uşoară, fără coeziune, din partea superioară, care acţionează ca o suprasarcină. Riscul va fi amplificat la trecerea turiştilor sau schiorilor.  </w:t>
      </w:r>
    </w:p>
    <w:p w14:paraId="531A747D" w14:textId="77777777" w:rsidR="00610163" w:rsidRPr="00610163" w:rsidRDefault="00610163" w:rsidP="00610163">
      <w:pPr>
        <w:suppressAutoHyphens/>
        <w:spacing w:after="0" w:line="240" w:lineRule="auto"/>
        <w:rPr>
          <w:rFonts w:eastAsia="Times New Roman" w:cs="Arial"/>
          <w:bCs/>
          <w:sz w:val="24"/>
          <w:szCs w:val="24"/>
          <w:lang w:val="ro-RO" w:eastAsia="ar-SA"/>
        </w:rPr>
      </w:pPr>
      <w:r w:rsidRPr="00610163">
        <w:rPr>
          <w:rFonts w:eastAsia="Times New Roman" w:cs="Arial"/>
          <w:b/>
          <w:sz w:val="24"/>
          <w:szCs w:val="24"/>
          <w:lang w:val="ro-RO" w:eastAsia="ar-SA"/>
        </w:rPr>
        <w:t>La altitudini mai mici de 1800 m</w:t>
      </w:r>
      <w:r w:rsidRPr="00610163">
        <w:rPr>
          <w:rFonts w:eastAsia="Times New Roman" w:cs="Arial"/>
          <w:sz w:val="24"/>
          <w:szCs w:val="24"/>
          <w:lang w:val="ro-RO" w:eastAsia="ar-SA"/>
        </w:rPr>
        <w:t xml:space="preserve">: </w:t>
      </w:r>
      <w:r w:rsidRPr="00610163">
        <w:rPr>
          <w:rFonts w:eastAsia="Times New Roman" w:cs="Arial"/>
          <w:b/>
          <w:color w:val="FF6600"/>
          <w:sz w:val="24"/>
          <w:szCs w:val="24"/>
          <w:lang w:val="sv-SE" w:eastAsia="ar-SA"/>
        </w:rPr>
        <w:t xml:space="preserve">RISC </w:t>
      </w:r>
      <w:r w:rsidRPr="00610163">
        <w:rPr>
          <w:rFonts w:eastAsia="Times New Roman" w:cs="Arial"/>
          <w:b/>
          <w:color w:val="FF6600"/>
          <w:sz w:val="24"/>
          <w:szCs w:val="24"/>
          <w:lang w:val="ro-RO" w:eastAsia="ar-SA"/>
        </w:rPr>
        <w:t>Î</w:t>
      </w:r>
      <w:r w:rsidRPr="00610163">
        <w:rPr>
          <w:rFonts w:eastAsia="Times New Roman" w:cs="Arial"/>
          <w:b/>
          <w:color w:val="FF6600"/>
          <w:sz w:val="24"/>
          <w:szCs w:val="24"/>
          <w:lang w:val="sv-SE" w:eastAsia="ar-SA"/>
        </w:rPr>
        <w:t>NSEMNAT (3)</w:t>
      </w:r>
      <w:r w:rsidRPr="00610163">
        <w:rPr>
          <w:rFonts w:eastAsia="Times New Roman" w:cs="Arial"/>
          <w:b/>
          <w:sz w:val="24"/>
          <w:szCs w:val="24"/>
          <w:lang w:val="ro-RO" w:eastAsia="ar-SA"/>
        </w:rPr>
        <w:t>:</w:t>
      </w:r>
      <w:r w:rsidRPr="00610163">
        <w:rPr>
          <w:rFonts w:eastAsia="Times New Roman" w:cs="Arial"/>
          <w:bCs/>
          <w:sz w:val="24"/>
          <w:szCs w:val="24"/>
          <w:lang w:val="ro-RO" w:eastAsia="ar-SA"/>
        </w:rPr>
        <w:t xml:space="preserve"> Stratul de zăpada a crescut semnificativ, astfel încât stratul instabil de la suprafaţă atinge şi aici 20-40 cm, putând fi chiar mai mare la altitudini de 1600-1800 m şi pe firul văilor. Declanşarea avalanşelor este posibilă chiar şi la supraîncărcări slabe, pe pantele mai inclinate, iar în cazuri izolate sunt posibile şi declanşări spontane de avalanşe medii şi cateodată chiar mari la altitudini de 1600-1800 m. </w:t>
      </w:r>
    </w:p>
    <w:p w14:paraId="208FE37F" w14:textId="77777777" w:rsidR="00A16E8F" w:rsidRPr="00A16E8F" w:rsidRDefault="00A16E8F" w:rsidP="00A16E8F">
      <w:pPr>
        <w:tabs>
          <w:tab w:val="left" w:pos="851"/>
        </w:tabs>
        <w:suppressAutoHyphens/>
        <w:spacing w:after="0" w:line="240" w:lineRule="auto"/>
        <w:ind w:hanging="11"/>
        <w:rPr>
          <w:rFonts w:eastAsia="Times New Roman"/>
          <w:bCs/>
          <w:lang w:val="sv-SE"/>
        </w:rPr>
      </w:pPr>
    </w:p>
    <w:tbl>
      <w:tblPr>
        <w:tblW w:w="7796"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219"/>
        <w:gridCol w:w="1167"/>
        <w:gridCol w:w="2036"/>
        <w:gridCol w:w="1131"/>
      </w:tblGrid>
      <w:tr w:rsidR="00A16E8F" w:rsidRPr="00610163" w14:paraId="314DE97F" w14:textId="77777777" w:rsidTr="006E5925">
        <w:tc>
          <w:tcPr>
            <w:tcW w:w="1072" w:type="dxa"/>
            <w:vAlign w:val="center"/>
          </w:tcPr>
          <w:p w14:paraId="09F6009A" w14:textId="77777777" w:rsidR="00A16E8F" w:rsidRPr="00610163" w:rsidRDefault="00A16E8F" w:rsidP="00A16E8F">
            <w:pPr>
              <w:suppressAutoHyphens/>
              <w:spacing w:after="0" w:line="288" w:lineRule="atLeast"/>
              <w:ind w:left="0"/>
              <w:jc w:val="center"/>
              <w:rPr>
                <w:rFonts w:eastAsia="Times New Roman" w:cs="Arial"/>
                <w:b/>
                <w:color w:val="000000"/>
                <w:sz w:val="24"/>
                <w:szCs w:val="24"/>
                <w:lang w:val="it-IT" w:eastAsia="ar-SA"/>
              </w:rPr>
            </w:pPr>
          </w:p>
        </w:tc>
        <w:tc>
          <w:tcPr>
            <w:tcW w:w="3501" w:type="dxa"/>
            <w:gridSpan w:val="2"/>
            <w:vAlign w:val="center"/>
          </w:tcPr>
          <w:p w14:paraId="3D81C001" w14:textId="4038D5FE" w:rsidR="00A16E8F" w:rsidRPr="00610163" w:rsidRDefault="00A16E8F" w:rsidP="00A16E8F">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w:t>
            </w:r>
            <w:r w:rsidR="001A57CB" w:rsidRPr="00610163">
              <w:rPr>
                <w:rFonts w:eastAsia="Times New Roman" w:cs="Arial"/>
                <w:b/>
                <w:sz w:val="24"/>
                <w:szCs w:val="24"/>
                <w:lang w:val="ro-RO" w:eastAsia="ar-SA"/>
              </w:rPr>
              <w:t>.</w:t>
            </w:r>
            <w:r w:rsidRPr="00610163">
              <w:rPr>
                <w:rFonts w:eastAsia="Times New Roman" w:cs="Arial"/>
                <w:b/>
                <w:sz w:val="24"/>
                <w:szCs w:val="24"/>
                <w:lang w:val="ro-RO" w:eastAsia="ar-SA"/>
              </w:rPr>
              <w:t>800 m</w:t>
            </w:r>
          </w:p>
        </w:tc>
        <w:tc>
          <w:tcPr>
            <w:tcW w:w="3223" w:type="dxa"/>
            <w:gridSpan w:val="2"/>
          </w:tcPr>
          <w:p w14:paraId="35AFB8B6" w14:textId="5F764FAE" w:rsidR="00A16E8F" w:rsidRPr="00610163" w:rsidRDefault="00A16E8F" w:rsidP="00A16E8F">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w:t>
            </w:r>
            <w:r w:rsidR="001A57CB" w:rsidRPr="00610163">
              <w:rPr>
                <w:rFonts w:eastAsia="Times New Roman" w:cs="Arial"/>
                <w:b/>
                <w:sz w:val="24"/>
                <w:szCs w:val="24"/>
                <w:lang w:val="sv-SE" w:eastAsia="ar-SA"/>
              </w:rPr>
              <w:t>.</w:t>
            </w:r>
            <w:r w:rsidRPr="00610163">
              <w:rPr>
                <w:rFonts w:eastAsia="Times New Roman" w:cs="Arial"/>
                <w:b/>
                <w:sz w:val="24"/>
                <w:szCs w:val="24"/>
                <w:lang w:val="sv-SE" w:eastAsia="ar-SA"/>
              </w:rPr>
              <w:t>800 m</w:t>
            </w:r>
          </w:p>
        </w:tc>
      </w:tr>
      <w:tr w:rsidR="00A16E8F" w:rsidRPr="00610163" w14:paraId="198B715D" w14:textId="77777777" w:rsidTr="00610163">
        <w:tc>
          <w:tcPr>
            <w:tcW w:w="1072" w:type="dxa"/>
            <w:vAlign w:val="center"/>
          </w:tcPr>
          <w:p w14:paraId="15037CA3" w14:textId="77777777" w:rsidR="00A16E8F" w:rsidRPr="00610163" w:rsidRDefault="00A16E8F" w:rsidP="00A16E8F">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330" w:type="dxa"/>
            <w:vAlign w:val="center"/>
          </w:tcPr>
          <w:p w14:paraId="41D14857" w14:textId="0DC609EC" w:rsidR="00A16E8F" w:rsidRPr="00610163" w:rsidRDefault="00610163" w:rsidP="00A16E8F">
            <w:pPr>
              <w:suppressAutoHyphens/>
              <w:spacing w:after="0" w:line="288" w:lineRule="atLeast"/>
              <w:ind w:left="0"/>
              <w:jc w:val="center"/>
              <w:rPr>
                <w:rFonts w:eastAsia="Times New Roman" w:cs="Arial"/>
                <w:b/>
                <w:color w:val="FF6600"/>
                <w:sz w:val="24"/>
                <w:szCs w:val="24"/>
                <w:lang w:val="sv-SE" w:eastAsia="ar-SA"/>
              </w:rPr>
            </w:pPr>
            <w:r w:rsidRPr="00610163">
              <w:rPr>
                <w:rFonts w:cs="Arial"/>
                <w:b/>
                <w:color w:val="FF0000"/>
                <w:sz w:val="24"/>
                <w:szCs w:val="24"/>
                <w:lang w:val="sv-SE"/>
              </w:rPr>
              <w:t xml:space="preserve">RISC </w:t>
            </w:r>
            <w:r w:rsidRPr="00610163">
              <w:rPr>
                <w:rFonts w:cs="Arial"/>
                <w:b/>
                <w:color w:val="FF0000"/>
                <w:sz w:val="24"/>
                <w:szCs w:val="24"/>
                <w:lang w:val="ro-RO"/>
              </w:rPr>
              <w:t>MARE</w:t>
            </w:r>
            <w:r w:rsidRPr="00610163">
              <w:rPr>
                <w:rFonts w:cs="Arial"/>
                <w:b/>
                <w:color w:val="FF0000"/>
                <w:sz w:val="24"/>
                <w:szCs w:val="24"/>
                <w:lang w:val="sv-SE"/>
              </w:rPr>
              <w:t xml:space="preserve"> (4)</w:t>
            </w:r>
          </w:p>
        </w:tc>
        <w:tc>
          <w:tcPr>
            <w:tcW w:w="1171" w:type="dxa"/>
          </w:tcPr>
          <w:p w14:paraId="14D10441" w14:textId="65EAFDE6"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cs="Arial"/>
                <w:b/>
                <w:noProof/>
                <w:color w:val="0000FF"/>
                <w:sz w:val="24"/>
                <w:szCs w:val="24"/>
              </w:rPr>
              <w:drawing>
                <wp:inline distT="0" distB="0" distL="0" distR="0" wp14:anchorId="39223318" wp14:editId="2865DB16">
                  <wp:extent cx="5334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pic:spPr>
                      </pic:pic>
                    </a:graphicData>
                  </a:graphic>
                </wp:inline>
              </w:drawing>
            </w:r>
          </w:p>
        </w:tc>
        <w:tc>
          <w:tcPr>
            <w:tcW w:w="2091" w:type="dxa"/>
            <w:vAlign w:val="center"/>
          </w:tcPr>
          <w:p w14:paraId="319CF281" w14:textId="1EAEBA11" w:rsidR="00A16E8F" w:rsidRPr="00610163" w:rsidRDefault="00610163" w:rsidP="00A16E8F">
            <w:pPr>
              <w:suppressAutoHyphens/>
              <w:spacing w:after="0" w:line="288" w:lineRule="atLeast"/>
              <w:ind w:left="0"/>
              <w:jc w:val="center"/>
              <w:rPr>
                <w:rFonts w:eastAsia="Times New Roman" w:cs="Arial"/>
                <w:b/>
                <w:color w:val="008000"/>
                <w:sz w:val="24"/>
                <w:szCs w:val="24"/>
                <w:lang w:val="sv-SE" w:eastAsia="ar-SA"/>
              </w:rPr>
            </w:pPr>
            <w:r w:rsidRPr="00610163">
              <w:rPr>
                <w:rFonts w:eastAsia="Times New Roman" w:cs="Arial"/>
                <w:b/>
                <w:color w:val="FF6600"/>
                <w:sz w:val="24"/>
                <w:szCs w:val="24"/>
                <w:lang w:val="sv-SE" w:eastAsia="ar-SA"/>
              </w:rPr>
              <w:t>RISC ÎNSEMNAT (3)</w:t>
            </w:r>
          </w:p>
        </w:tc>
        <w:tc>
          <w:tcPr>
            <w:tcW w:w="1132" w:type="dxa"/>
          </w:tcPr>
          <w:p w14:paraId="6D0FFDE0" w14:textId="5DD87388"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53D4FF66" wp14:editId="2D56C179">
                  <wp:extent cx="57277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A16E8F" w:rsidRPr="00610163" w14:paraId="79F5EDB2" w14:textId="77777777" w:rsidTr="00610163">
        <w:tc>
          <w:tcPr>
            <w:tcW w:w="1072" w:type="dxa"/>
            <w:vAlign w:val="center"/>
          </w:tcPr>
          <w:p w14:paraId="1588C159" w14:textId="77777777" w:rsidR="00A16E8F" w:rsidRPr="00610163" w:rsidRDefault="00A16E8F" w:rsidP="00A16E8F">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330" w:type="dxa"/>
            <w:vAlign w:val="center"/>
          </w:tcPr>
          <w:p w14:paraId="3A6E2E87" w14:textId="403E0B4A" w:rsidR="00A16E8F" w:rsidRPr="00610163" w:rsidRDefault="00610163" w:rsidP="00A16E8F">
            <w:pPr>
              <w:suppressAutoHyphens/>
              <w:spacing w:after="0" w:line="288" w:lineRule="atLeast"/>
              <w:ind w:left="0"/>
              <w:jc w:val="center"/>
              <w:rPr>
                <w:rFonts w:eastAsia="Times New Roman" w:cs="Arial"/>
                <w:b/>
                <w:color w:val="FF0000"/>
                <w:sz w:val="24"/>
                <w:szCs w:val="24"/>
                <w:lang w:val="sv-SE" w:eastAsia="ar-SA"/>
              </w:rPr>
            </w:pPr>
            <w:r w:rsidRPr="00610163">
              <w:rPr>
                <w:rFonts w:cs="Arial"/>
                <w:b/>
                <w:color w:val="FF0000"/>
                <w:sz w:val="24"/>
                <w:szCs w:val="24"/>
                <w:lang w:val="sv-SE"/>
              </w:rPr>
              <w:t xml:space="preserve">RISC </w:t>
            </w:r>
            <w:r w:rsidRPr="00610163">
              <w:rPr>
                <w:rFonts w:cs="Arial"/>
                <w:b/>
                <w:color w:val="FF0000"/>
                <w:sz w:val="24"/>
                <w:szCs w:val="24"/>
                <w:lang w:val="ro-RO"/>
              </w:rPr>
              <w:t>MARE</w:t>
            </w:r>
            <w:r w:rsidRPr="00610163">
              <w:rPr>
                <w:rFonts w:cs="Arial"/>
                <w:b/>
                <w:color w:val="FF0000"/>
                <w:sz w:val="24"/>
                <w:szCs w:val="24"/>
                <w:lang w:val="sv-SE"/>
              </w:rPr>
              <w:t xml:space="preserve"> (4)</w:t>
            </w:r>
          </w:p>
        </w:tc>
        <w:tc>
          <w:tcPr>
            <w:tcW w:w="1171" w:type="dxa"/>
          </w:tcPr>
          <w:p w14:paraId="2FFBB78D" w14:textId="085FCD33"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cs="Arial"/>
                <w:b/>
                <w:noProof/>
                <w:color w:val="0000FF"/>
                <w:sz w:val="24"/>
                <w:szCs w:val="24"/>
              </w:rPr>
              <w:drawing>
                <wp:inline distT="0" distB="0" distL="0" distR="0" wp14:anchorId="67917A70" wp14:editId="2FF611E7">
                  <wp:extent cx="561975" cy="438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tc>
        <w:tc>
          <w:tcPr>
            <w:tcW w:w="2091" w:type="dxa"/>
            <w:shd w:val="clear" w:color="auto" w:fill="auto"/>
            <w:vAlign w:val="center"/>
          </w:tcPr>
          <w:p w14:paraId="66BD7323" w14:textId="4739324F" w:rsidR="00A16E8F" w:rsidRPr="00610163" w:rsidRDefault="00610163" w:rsidP="00A16E8F">
            <w:pPr>
              <w:suppressAutoHyphens/>
              <w:spacing w:after="0" w:line="288" w:lineRule="atLeast"/>
              <w:ind w:left="0"/>
              <w:jc w:val="center"/>
              <w:rPr>
                <w:rFonts w:eastAsia="Times New Roman" w:cs="Arial"/>
                <w:b/>
                <w:color w:val="FFFF00"/>
                <w:sz w:val="24"/>
                <w:szCs w:val="24"/>
                <w:lang w:val="sv-SE" w:eastAsia="ar-SA"/>
              </w:rPr>
            </w:pPr>
            <w:r w:rsidRPr="00610163">
              <w:rPr>
                <w:rFonts w:eastAsia="Times New Roman" w:cs="Arial"/>
                <w:b/>
                <w:color w:val="FF6600"/>
                <w:sz w:val="24"/>
                <w:szCs w:val="24"/>
                <w:lang w:val="sv-SE" w:eastAsia="ar-SA"/>
              </w:rPr>
              <w:t>RISC ÎNSEMNAT (3)</w:t>
            </w:r>
          </w:p>
        </w:tc>
        <w:tc>
          <w:tcPr>
            <w:tcW w:w="1132" w:type="dxa"/>
          </w:tcPr>
          <w:p w14:paraId="0CF6FA88" w14:textId="588D60C8"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42C6C860" wp14:editId="5F01DE0B">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r>
    </w:tbl>
    <w:p w14:paraId="7B6B5AC2" w14:textId="77777777" w:rsidR="00CF14E3" w:rsidRPr="00CF14E3" w:rsidRDefault="00CF14E3" w:rsidP="00CF14E3">
      <w:pPr>
        <w:tabs>
          <w:tab w:val="left" w:pos="851"/>
        </w:tabs>
        <w:suppressAutoHyphens/>
        <w:spacing w:after="0" w:line="240" w:lineRule="auto"/>
        <w:ind w:hanging="11"/>
        <w:rPr>
          <w:rFonts w:eastAsia="Times New Roman"/>
          <w:bCs/>
          <w:lang w:val="sv-SE"/>
        </w:rPr>
      </w:pPr>
    </w:p>
    <w:p w14:paraId="7F47678D" w14:textId="77777777" w:rsidR="00CF14E3" w:rsidRPr="00CF14E3" w:rsidRDefault="00CF14E3" w:rsidP="00CF14E3">
      <w:pPr>
        <w:spacing w:after="0" w:line="240" w:lineRule="auto"/>
        <w:ind w:left="1440"/>
        <w:rPr>
          <w:rFonts w:eastAsia="Times New Roman"/>
          <w:b/>
          <w:bCs/>
          <w:i/>
          <w:sz w:val="24"/>
          <w:szCs w:val="24"/>
          <w:u w:val="single"/>
          <w:lang w:val="ro-RO"/>
        </w:rPr>
      </w:pPr>
      <w:r w:rsidRPr="00CF14E3">
        <w:rPr>
          <w:rFonts w:eastAsia="Times New Roman"/>
          <w:b/>
          <w:bCs/>
          <w:sz w:val="24"/>
          <w:szCs w:val="24"/>
          <w:lang w:val="ro-RO"/>
        </w:rPr>
        <w:t xml:space="preserve">   </w:t>
      </w:r>
      <w:r w:rsidRPr="00CF14E3">
        <w:rPr>
          <w:rFonts w:eastAsia="Times New Roman"/>
          <w:b/>
          <w:bCs/>
          <w:i/>
          <w:sz w:val="24"/>
          <w:szCs w:val="24"/>
          <w:u w:val="single"/>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CF14E3" w:rsidRPr="00CF14E3" w14:paraId="26E92C44"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685E479" w14:textId="77777777" w:rsidR="00631DB2" w:rsidRPr="00631DB2" w:rsidRDefault="00631DB2" w:rsidP="00631DB2">
      <w:pPr>
        <w:spacing w:after="0" w:line="240" w:lineRule="auto"/>
        <w:rPr>
          <w:bCs/>
        </w:rPr>
      </w:pPr>
      <w:r w:rsidRPr="00631DB2">
        <w:rPr>
          <w:bCs/>
        </w:rPr>
        <w:t xml:space="preserve">Nu s-au </w:t>
      </w:r>
      <w:proofErr w:type="spellStart"/>
      <w:r w:rsidRPr="00631DB2">
        <w:rPr>
          <w:bCs/>
        </w:rPr>
        <w:t>semnalat</w:t>
      </w:r>
      <w:proofErr w:type="spellEnd"/>
      <w:r w:rsidRPr="00631DB2">
        <w:rPr>
          <w:bCs/>
        </w:rPr>
        <w:t xml:space="preserve"> </w:t>
      </w:r>
      <w:proofErr w:type="spellStart"/>
      <w:r w:rsidRPr="00631DB2">
        <w:rPr>
          <w:bCs/>
        </w:rPr>
        <w:t>evenimente</w:t>
      </w:r>
      <w:proofErr w:type="spellEnd"/>
      <w:r w:rsidRPr="00631DB2">
        <w:rPr>
          <w:bCs/>
        </w:rPr>
        <w:t xml:space="preserve"> </w:t>
      </w:r>
      <w:proofErr w:type="spellStart"/>
      <w:r w:rsidRPr="00631DB2">
        <w:rPr>
          <w:bCs/>
        </w:rPr>
        <w:t>deosebite</w:t>
      </w:r>
      <w:proofErr w:type="spellEnd"/>
      <w:r w:rsidRPr="00631DB2">
        <w:rPr>
          <w:bCs/>
        </w:rPr>
        <w:t>.</w:t>
      </w:r>
    </w:p>
    <w:p w14:paraId="6F1C2A00" w14:textId="77777777" w:rsidR="00C70B60" w:rsidRDefault="00C70B60" w:rsidP="00FC3B22">
      <w:pPr>
        <w:spacing w:after="0" w:line="240" w:lineRule="auto"/>
        <w:rPr>
          <w:bCs/>
        </w:rPr>
      </w:pPr>
    </w:p>
    <w:p w14:paraId="57249859" w14:textId="77777777" w:rsidR="00137BD1" w:rsidRDefault="00137BD1" w:rsidP="004572B3">
      <w:pPr>
        <w:spacing w:after="0" w:line="240" w:lineRule="auto"/>
        <w:rPr>
          <w:bCs/>
          <w:lang w:val="ro-RO"/>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40BDFB63" w14:textId="77777777" w:rsidR="00712912" w:rsidRDefault="00712912" w:rsidP="007129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49DD889D" w14:textId="77777777" w:rsidR="00712912" w:rsidRDefault="00712912" w:rsidP="00110714">
      <w:pPr>
        <w:rPr>
          <w:b/>
          <w:lang w:val="ro-RO"/>
        </w:rPr>
      </w:pP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Default="00804412" w:rsidP="008044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7DC532A5" w14:textId="77777777" w:rsidR="00514E4C" w:rsidRDefault="00514E4C" w:rsidP="00A1762B">
      <w:pPr>
        <w:spacing w:after="0" w:line="240" w:lineRule="auto"/>
        <w:jc w:val="center"/>
        <w:rPr>
          <w:b/>
          <w:bCs/>
          <w:sz w:val="24"/>
          <w:szCs w:val="24"/>
          <w:lang w:val="da-DK"/>
        </w:rPr>
      </w:pPr>
    </w:p>
    <w:p w14:paraId="721C8A14" w14:textId="740E0F4D" w:rsidR="00DB66C7" w:rsidRDefault="003E5371" w:rsidP="00110714">
      <w:pPr>
        <w:spacing w:after="0" w:line="240" w:lineRule="auto"/>
        <w:rPr>
          <w:bCs/>
          <w:sz w:val="20"/>
          <w:szCs w:val="20"/>
          <w:lang w:val="es-ES"/>
        </w:rPr>
      </w:pPr>
      <w:r>
        <w:rPr>
          <w:b/>
          <w:bCs/>
          <w:sz w:val="24"/>
          <w:szCs w:val="24"/>
          <w:lang w:val="da-DK"/>
        </w:rPr>
        <w:lastRenderedPageBreak/>
        <w:t>DIRECȚIA DE COMUNICARE</w:t>
      </w:r>
      <w:bookmarkStart w:id="0" w:name="_GoBack"/>
      <w:bookmarkEnd w:id="0"/>
    </w:p>
    <w:p w14:paraId="4BEA1448" w14:textId="77777777" w:rsidR="00DB66C7" w:rsidRDefault="00DB66C7" w:rsidP="00110714">
      <w:pPr>
        <w:spacing w:after="0" w:line="240" w:lineRule="auto"/>
        <w:rPr>
          <w:bCs/>
          <w:sz w:val="20"/>
          <w:szCs w:val="20"/>
          <w:lang w:val="es-ES"/>
        </w:rPr>
      </w:pPr>
    </w:p>
    <w:p w14:paraId="6E18E119" w14:textId="77777777" w:rsidR="00DB66C7" w:rsidRDefault="00DB66C7" w:rsidP="00110714">
      <w:pPr>
        <w:spacing w:after="0" w:line="240" w:lineRule="auto"/>
        <w:rPr>
          <w:bCs/>
          <w:sz w:val="20"/>
          <w:szCs w:val="20"/>
          <w:lang w:val="es-ES"/>
        </w:rPr>
      </w:pPr>
    </w:p>
    <w:p w14:paraId="4B807F35" w14:textId="77777777" w:rsidR="00DB66C7" w:rsidRDefault="00DB66C7" w:rsidP="00110714">
      <w:pPr>
        <w:spacing w:after="0" w:line="240" w:lineRule="auto"/>
        <w:rPr>
          <w:bCs/>
          <w:sz w:val="20"/>
          <w:szCs w:val="20"/>
          <w:lang w:val="es-ES"/>
        </w:rPr>
      </w:pPr>
    </w:p>
    <w:p w14:paraId="1B9CE94D" w14:textId="77777777" w:rsidR="00DB66C7" w:rsidRDefault="00DB66C7" w:rsidP="00110714">
      <w:pPr>
        <w:spacing w:after="0" w:line="240" w:lineRule="auto"/>
        <w:rPr>
          <w:bCs/>
          <w:sz w:val="20"/>
          <w:szCs w:val="20"/>
          <w:lang w:val="es-ES"/>
        </w:rPr>
      </w:pPr>
    </w:p>
    <w:p w14:paraId="6DAEE8AA" w14:textId="77777777" w:rsidR="00DB66C7" w:rsidRDefault="00DB66C7" w:rsidP="00110714">
      <w:pPr>
        <w:spacing w:after="0" w:line="240" w:lineRule="auto"/>
        <w:rPr>
          <w:bCs/>
          <w:sz w:val="20"/>
          <w:szCs w:val="20"/>
          <w:lang w:val="es-ES"/>
        </w:rPr>
      </w:pPr>
    </w:p>
    <w:p w14:paraId="6A20BCB7" w14:textId="77777777" w:rsidR="00DB66C7" w:rsidRDefault="00DB66C7" w:rsidP="00110714">
      <w:pPr>
        <w:spacing w:after="0" w:line="240" w:lineRule="auto"/>
        <w:rPr>
          <w:bCs/>
          <w:sz w:val="20"/>
          <w:szCs w:val="20"/>
          <w:lang w:val="es-ES"/>
        </w:rPr>
      </w:pPr>
    </w:p>
    <w:p w14:paraId="04F4952C" w14:textId="77777777" w:rsidR="00DB66C7" w:rsidRDefault="00DB66C7" w:rsidP="00110714">
      <w:pPr>
        <w:spacing w:after="0" w:line="240" w:lineRule="auto"/>
        <w:rPr>
          <w:bCs/>
          <w:sz w:val="20"/>
          <w:szCs w:val="20"/>
          <w:lang w:val="es-ES"/>
        </w:rPr>
      </w:pPr>
    </w:p>
    <w:p w14:paraId="360B608C" w14:textId="77777777" w:rsidR="00DB66C7" w:rsidRDefault="00DB66C7" w:rsidP="00110714">
      <w:pPr>
        <w:spacing w:after="0" w:line="240" w:lineRule="auto"/>
        <w:rPr>
          <w:bCs/>
          <w:sz w:val="20"/>
          <w:szCs w:val="20"/>
          <w:lang w:val="es-ES"/>
        </w:rPr>
      </w:pPr>
    </w:p>
    <w:p w14:paraId="6D83B119" w14:textId="77777777" w:rsidR="00DB66C7" w:rsidRDefault="00DB66C7" w:rsidP="00110714">
      <w:pPr>
        <w:spacing w:after="0" w:line="240" w:lineRule="auto"/>
        <w:rPr>
          <w:bCs/>
          <w:sz w:val="20"/>
          <w:szCs w:val="20"/>
          <w:lang w:val="es-ES"/>
        </w:rPr>
      </w:pPr>
    </w:p>
    <w:p w14:paraId="702E0EE7" w14:textId="77777777" w:rsidR="00DB66C7" w:rsidRDefault="00DB66C7" w:rsidP="00110714">
      <w:pPr>
        <w:spacing w:after="0" w:line="240" w:lineRule="auto"/>
        <w:rPr>
          <w:bCs/>
          <w:sz w:val="20"/>
          <w:szCs w:val="20"/>
          <w:lang w:val="es-ES"/>
        </w:rPr>
      </w:pPr>
    </w:p>
    <w:p w14:paraId="31FEB9D1" w14:textId="77777777" w:rsidR="00DB66C7" w:rsidRDefault="00DB66C7" w:rsidP="00110714">
      <w:pPr>
        <w:spacing w:after="0" w:line="240" w:lineRule="auto"/>
        <w:rPr>
          <w:bCs/>
          <w:sz w:val="20"/>
          <w:szCs w:val="20"/>
          <w:lang w:val="es-ES"/>
        </w:rPr>
      </w:pPr>
    </w:p>
    <w:p w14:paraId="142B512F" w14:textId="77777777" w:rsidR="00DB66C7" w:rsidRDefault="00DB66C7" w:rsidP="00110714">
      <w:pPr>
        <w:spacing w:after="0" w:line="240" w:lineRule="auto"/>
        <w:rPr>
          <w:bCs/>
          <w:sz w:val="20"/>
          <w:szCs w:val="20"/>
          <w:lang w:val="es-ES"/>
        </w:rPr>
      </w:pPr>
    </w:p>
    <w:p w14:paraId="5CD62BC6" w14:textId="77777777" w:rsidR="00DB66C7" w:rsidRDefault="00DB66C7" w:rsidP="00110714">
      <w:pPr>
        <w:spacing w:after="0" w:line="240" w:lineRule="auto"/>
        <w:rPr>
          <w:bCs/>
          <w:sz w:val="20"/>
          <w:szCs w:val="20"/>
          <w:lang w:val="es-ES"/>
        </w:rPr>
      </w:pPr>
    </w:p>
    <w:p w14:paraId="1F5A3182" w14:textId="77777777" w:rsidR="00DB66C7" w:rsidRDefault="00DB66C7" w:rsidP="00110714">
      <w:pPr>
        <w:spacing w:after="0" w:line="240" w:lineRule="auto"/>
        <w:rPr>
          <w:bCs/>
          <w:sz w:val="20"/>
          <w:szCs w:val="20"/>
          <w:lang w:val="es-ES"/>
        </w:rPr>
      </w:pPr>
    </w:p>
    <w:p w14:paraId="622A1540" w14:textId="77777777" w:rsidR="00DB66C7" w:rsidRDefault="00DB66C7" w:rsidP="00110714">
      <w:pPr>
        <w:spacing w:after="0" w:line="240" w:lineRule="auto"/>
        <w:rPr>
          <w:bCs/>
          <w:sz w:val="20"/>
          <w:szCs w:val="20"/>
          <w:lang w:val="es-ES"/>
        </w:rPr>
      </w:pPr>
    </w:p>
    <w:p w14:paraId="037E2DF7" w14:textId="77777777" w:rsidR="00DB66C7" w:rsidRDefault="00DB66C7" w:rsidP="00110714">
      <w:pPr>
        <w:spacing w:after="0" w:line="240" w:lineRule="auto"/>
        <w:rPr>
          <w:bCs/>
          <w:sz w:val="20"/>
          <w:szCs w:val="20"/>
          <w:lang w:val="es-ES"/>
        </w:rPr>
      </w:pPr>
    </w:p>
    <w:p w14:paraId="1AB61DEC" w14:textId="77777777" w:rsidR="00DB66C7" w:rsidRDefault="00DB66C7" w:rsidP="00110714">
      <w:pPr>
        <w:spacing w:after="0" w:line="240" w:lineRule="auto"/>
        <w:rPr>
          <w:bCs/>
          <w:sz w:val="20"/>
          <w:szCs w:val="20"/>
          <w:lang w:val="es-ES"/>
        </w:rPr>
      </w:pPr>
    </w:p>
    <w:p w14:paraId="57A69B42" w14:textId="77777777" w:rsidR="00DB66C7" w:rsidRDefault="00DB66C7" w:rsidP="00110714">
      <w:pPr>
        <w:spacing w:after="0" w:line="240" w:lineRule="auto"/>
        <w:rPr>
          <w:bCs/>
          <w:sz w:val="20"/>
          <w:szCs w:val="20"/>
          <w:lang w:val="es-ES"/>
        </w:rPr>
      </w:pPr>
    </w:p>
    <w:p w14:paraId="55650DE3" w14:textId="77777777" w:rsidR="0058180F" w:rsidRDefault="0058180F" w:rsidP="00110714">
      <w:pPr>
        <w:spacing w:after="0" w:line="240" w:lineRule="auto"/>
        <w:rPr>
          <w:bCs/>
          <w:sz w:val="20"/>
          <w:szCs w:val="20"/>
          <w:lang w:val="es-ES"/>
        </w:rPr>
      </w:pPr>
    </w:p>
    <w:p w14:paraId="20D2B37B" w14:textId="77777777" w:rsidR="0058180F" w:rsidRDefault="0058180F" w:rsidP="00110714">
      <w:pPr>
        <w:spacing w:after="0" w:line="240" w:lineRule="auto"/>
        <w:rPr>
          <w:bCs/>
          <w:sz w:val="20"/>
          <w:szCs w:val="20"/>
          <w:lang w:val="es-ES"/>
        </w:rPr>
      </w:pPr>
    </w:p>
    <w:p w14:paraId="1F41853B" w14:textId="77777777" w:rsidR="00137BD1" w:rsidRDefault="00137BD1" w:rsidP="00110714">
      <w:pPr>
        <w:spacing w:after="0" w:line="240" w:lineRule="auto"/>
        <w:rPr>
          <w:bCs/>
          <w:sz w:val="20"/>
          <w:szCs w:val="20"/>
          <w:lang w:val="es-ES"/>
        </w:rPr>
      </w:pPr>
    </w:p>
    <w:p w14:paraId="2FA0EA99" w14:textId="77777777" w:rsidR="00137BD1" w:rsidRDefault="00137BD1" w:rsidP="00110714">
      <w:pPr>
        <w:spacing w:after="0" w:line="240" w:lineRule="auto"/>
        <w:rPr>
          <w:bCs/>
          <w:sz w:val="20"/>
          <w:szCs w:val="20"/>
          <w:lang w:val="es-ES"/>
        </w:rPr>
      </w:pPr>
    </w:p>
    <w:p w14:paraId="4B54B1F8" w14:textId="77777777" w:rsidR="00137BD1" w:rsidRDefault="00137BD1" w:rsidP="00110714">
      <w:pPr>
        <w:spacing w:after="0" w:line="240" w:lineRule="auto"/>
        <w:rPr>
          <w:bCs/>
          <w:sz w:val="20"/>
          <w:szCs w:val="20"/>
          <w:lang w:val="es-ES"/>
        </w:rPr>
      </w:pPr>
    </w:p>
    <w:p w14:paraId="1650363E" w14:textId="7619B306" w:rsidR="00514E4C" w:rsidRDefault="00110714" w:rsidP="00110714">
      <w:pPr>
        <w:spacing w:after="0" w:line="240" w:lineRule="auto"/>
        <w:rPr>
          <w:bCs/>
          <w:sz w:val="20"/>
          <w:szCs w:val="20"/>
          <w:lang w:val="es-ES"/>
        </w:rPr>
      </w:pPr>
      <w:r w:rsidRPr="00110714">
        <w:rPr>
          <w:bCs/>
          <w:sz w:val="20"/>
          <w:szCs w:val="20"/>
          <w:lang w:val="es-ES"/>
        </w:rPr>
        <w:t>D</w:t>
      </w:r>
      <w:r w:rsidR="00A1762B">
        <w:rPr>
          <w:bCs/>
          <w:sz w:val="20"/>
          <w:szCs w:val="20"/>
          <w:lang w:val="es-ES"/>
        </w:rPr>
        <w:t>ispecer</w:t>
      </w:r>
      <w:r w:rsidR="006D1BB7">
        <w:rPr>
          <w:bCs/>
          <w:sz w:val="20"/>
          <w:szCs w:val="20"/>
          <w:lang w:val="es-ES"/>
        </w:rPr>
        <w:t>,</w:t>
      </w:r>
    </w:p>
    <w:p w14:paraId="465BEFA3" w14:textId="1E3DA7D7" w:rsidR="00CD5B3B" w:rsidRPr="00CD5B3B" w:rsidRDefault="00110714" w:rsidP="00110714">
      <w:pPr>
        <w:spacing w:after="0" w:line="240" w:lineRule="auto"/>
      </w:pPr>
      <w:r w:rsidRPr="00110714">
        <w:rPr>
          <w:bCs/>
          <w:sz w:val="20"/>
          <w:szCs w:val="20"/>
          <w:lang w:val="es-ES"/>
        </w:rPr>
        <w:t>Gabriel ION</w:t>
      </w:r>
    </w:p>
    <w:sectPr w:rsidR="00CD5B3B" w:rsidRPr="00CD5B3B" w:rsidSect="00660AE6">
      <w:headerReference w:type="default" r:id="rId11"/>
      <w:footerReference w:type="default" r:id="rId12"/>
      <w:headerReference w:type="first" r:id="rId13"/>
      <w:footerReference w:type="first" r:id="rId14"/>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7DD3" w14:textId="77777777" w:rsidR="00892AB8" w:rsidRDefault="00892AB8" w:rsidP="00CD5B3B">
      <w:r>
        <w:separator/>
      </w:r>
    </w:p>
  </w:endnote>
  <w:endnote w:type="continuationSeparator" w:id="0">
    <w:p w14:paraId="49D6E586" w14:textId="77777777" w:rsidR="00892AB8" w:rsidRDefault="00892AB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499E" w14:textId="77777777" w:rsidR="00892AB8" w:rsidRDefault="00892AB8" w:rsidP="00CD5B3B">
      <w:r>
        <w:separator/>
      </w:r>
    </w:p>
  </w:footnote>
  <w:footnote w:type="continuationSeparator" w:id="0">
    <w:p w14:paraId="580F7B29" w14:textId="77777777" w:rsidR="00892AB8" w:rsidRDefault="00892AB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4C692311" w:rsidR="006D058F" w:rsidRPr="00110714" w:rsidRDefault="006D058F" w:rsidP="003E5371">
    <w:pPr>
      <w:pStyle w:val="Header"/>
      <w:tabs>
        <w:tab w:val="clear" w:pos="4320"/>
        <w:tab w:val="left" w:pos="1530"/>
        <w:tab w:val="center" w:pos="2790"/>
      </w:tabs>
      <w:ind w:left="0"/>
      <w:rPr>
        <w:b/>
        <w:color w:val="7F7F7F" w:themeColor="text1" w:themeTint="8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64C2E"/>
    <w:rsid w:val="00066DC5"/>
    <w:rsid w:val="00072038"/>
    <w:rsid w:val="00073A38"/>
    <w:rsid w:val="0008223C"/>
    <w:rsid w:val="000952B7"/>
    <w:rsid w:val="00097FE5"/>
    <w:rsid w:val="000A0468"/>
    <w:rsid w:val="000A7E2D"/>
    <w:rsid w:val="000D7803"/>
    <w:rsid w:val="000F14C0"/>
    <w:rsid w:val="000F4B4B"/>
    <w:rsid w:val="00100F36"/>
    <w:rsid w:val="00103799"/>
    <w:rsid w:val="00110714"/>
    <w:rsid w:val="001148FD"/>
    <w:rsid w:val="00124949"/>
    <w:rsid w:val="00126295"/>
    <w:rsid w:val="00131081"/>
    <w:rsid w:val="00137BD1"/>
    <w:rsid w:val="00145AF1"/>
    <w:rsid w:val="001479F4"/>
    <w:rsid w:val="001552E0"/>
    <w:rsid w:val="00155BD2"/>
    <w:rsid w:val="00162536"/>
    <w:rsid w:val="0017355A"/>
    <w:rsid w:val="00173E8C"/>
    <w:rsid w:val="001971DD"/>
    <w:rsid w:val="001A57CB"/>
    <w:rsid w:val="001B6DE8"/>
    <w:rsid w:val="001C61AA"/>
    <w:rsid w:val="001D5BAC"/>
    <w:rsid w:val="001E63AE"/>
    <w:rsid w:val="0020154F"/>
    <w:rsid w:val="002068D6"/>
    <w:rsid w:val="00214224"/>
    <w:rsid w:val="00216E8C"/>
    <w:rsid w:val="002223B6"/>
    <w:rsid w:val="00225822"/>
    <w:rsid w:val="00226517"/>
    <w:rsid w:val="00242CFD"/>
    <w:rsid w:val="00253F5C"/>
    <w:rsid w:val="00255C51"/>
    <w:rsid w:val="00265E89"/>
    <w:rsid w:val="00267914"/>
    <w:rsid w:val="002908E2"/>
    <w:rsid w:val="002A5742"/>
    <w:rsid w:val="002A6E5E"/>
    <w:rsid w:val="002D2F95"/>
    <w:rsid w:val="002D5379"/>
    <w:rsid w:val="002E3DC3"/>
    <w:rsid w:val="002E6234"/>
    <w:rsid w:val="002F1CE4"/>
    <w:rsid w:val="002F2371"/>
    <w:rsid w:val="0030459B"/>
    <w:rsid w:val="003070E3"/>
    <w:rsid w:val="003325B1"/>
    <w:rsid w:val="0033652D"/>
    <w:rsid w:val="00340108"/>
    <w:rsid w:val="003444E3"/>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A088E"/>
    <w:rsid w:val="003A1EB5"/>
    <w:rsid w:val="003A7743"/>
    <w:rsid w:val="003B19D1"/>
    <w:rsid w:val="003C6359"/>
    <w:rsid w:val="003E5371"/>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1E74"/>
    <w:rsid w:val="004F7071"/>
    <w:rsid w:val="00506663"/>
    <w:rsid w:val="00506B09"/>
    <w:rsid w:val="00514E4C"/>
    <w:rsid w:val="005155BF"/>
    <w:rsid w:val="005362B1"/>
    <w:rsid w:val="005369C9"/>
    <w:rsid w:val="00542166"/>
    <w:rsid w:val="00546419"/>
    <w:rsid w:val="005474D0"/>
    <w:rsid w:val="00547FF6"/>
    <w:rsid w:val="0058180F"/>
    <w:rsid w:val="005A753D"/>
    <w:rsid w:val="005B241B"/>
    <w:rsid w:val="005B403C"/>
    <w:rsid w:val="005B6276"/>
    <w:rsid w:val="005C6AB0"/>
    <w:rsid w:val="005D154F"/>
    <w:rsid w:val="005D4D03"/>
    <w:rsid w:val="005D62EF"/>
    <w:rsid w:val="005D7907"/>
    <w:rsid w:val="005E6FFA"/>
    <w:rsid w:val="005F2C98"/>
    <w:rsid w:val="00604B18"/>
    <w:rsid w:val="00610163"/>
    <w:rsid w:val="00620602"/>
    <w:rsid w:val="00622BDF"/>
    <w:rsid w:val="00627F78"/>
    <w:rsid w:val="00631DB2"/>
    <w:rsid w:val="00646FAA"/>
    <w:rsid w:val="0065074F"/>
    <w:rsid w:val="00655FAC"/>
    <w:rsid w:val="00660AE6"/>
    <w:rsid w:val="006617CA"/>
    <w:rsid w:val="0066324C"/>
    <w:rsid w:val="0066511D"/>
    <w:rsid w:val="0067767C"/>
    <w:rsid w:val="006927E6"/>
    <w:rsid w:val="006A263E"/>
    <w:rsid w:val="006A78B1"/>
    <w:rsid w:val="006A7C65"/>
    <w:rsid w:val="006B528B"/>
    <w:rsid w:val="006C5061"/>
    <w:rsid w:val="006C6B3A"/>
    <w:rsid w:val="006D058F"/>
    <w:rsid w:val="006D1BB7"/>
    <w:rsid w:val="006F65C9"/>
    <w:rsid w:val="00700277"/>
    <w:rsid w:val="0070487B"/>
    <w:rsid w:val="0070687F"/>
    <w:rsid w:val="00707DBF"/>
    <w:rsid w:val="007123A9"/>
    <w:rsid w:val="00712912"/>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A4B35"/>
    <w:rsid w:val="007A6003"/>
    <w:rsid w:val="007B35B4"/>
    <w:rsid w:val="007C1E5D"/>
    <w:rsid w:val="007D0230"/>
    <w:rsid w:val="007E3BFF"/>
    <w:rsid w:val="007F10F9"/>
    <w:rsid w:val="007F6DE1"/>
    <w:rsid w:val="00804412"/>
    <w:rsid w:val="00807921"/>
    <w:rsid w:val="00822631"/>
    <w:rsid w:val="0082397D"/>
    <w:rsid w:val="00833161"/>
    <w:rsid w:val="008568F4"/>
    <w:rsid w:val="0086276E"/>
    <w:rsid w:val="00863203"/>
    <w:rsid w:val="0087072E"/>
    <w:rsid w:val="00882770"/>
    <w:rsid w:val="00882D49"/>
    <w:rsid w:val="0088587C"/>
    <w:rsid w:val="00892AB8"/>
    <w:rsid w:val="00893650"/>
    <w:rsid w:val="008A2AC0"/>
    <w:rsid w:val="008A3B9C"/>
    <w:rsid w:val="008B0DA6"/>
    <w:rsid w:val="008C7043"/>
    <w:rsid w:val="008D1B08"/>
    <w:rsid w:val="008E4442"/>
    <w:rsid w:val="008E5861"/>
    <w:rsid w:val="008E5D70"/>
    <w:rsid w:val="009113F8"/>
    <w:rsid w:val="00915096"/>
    <w:rsid w:val="009225AD"/>
    <w:rsid w:val="00923127"/>
    <w:rsid w:val="009265F3"/>
    <w:rsid w:val="00931771"/>
    <w:rsid w:val="00942301"/>
    <w:rsid w:val="00967428"/>
    <w:rsid w:val="00973DF5"/>
    <w:rsid w:val="009B01B7"/>
    <w:rsid w:val="009B5E21"/>
    <w:rsid w:val="009B7A4A"/>
    <w:rsid w:val="009C1502"/>
    <w:rsid w:val="009E5510"/>
    <w:rsid w:val="009E6672"/>
    <w:rsid w:val="00A16E8F"/>
    <w:rsid w:val="00A1762B"/>
    <w:rsid w:val="00A22ABE"/>
    <w:rsid w:val="00A26ABC"/>
    <w:rsid w:val="00A504BC"/>
    <w:rsid w:val="00A753A9"/>
    <w:rsid w:val="00AA39DB"/>
    <w:rsid w:val="00AA5110"/>
    <w:rsid w:val="00AB0365"/>
    <w:rsid w:val="00AB176A"/>
    <w:rsid w:val="00AC35EA"/>
    <w:rsid w:val="00AC3CB3"/>
    <w:rsid w:val="00AC745C"/>
    <w:rsid w:val="00AD225C"/>
    <w:rsid w:val="00AD2339"/>
    <w:rsid w:val="00AE26B4"/>
    <w:rsid w:val="00AF65B5"/>
    <w:rsid w:val="00B01DDD"/>
    <w:rsid w:val="00B04C48"/>
    <w:rsid w:val="00B119C6"/>
    <w:rsid w:val="00B12D8B"/>
    <w:rsid w:val="00B13BB4"/>
    <w:rsid w:val="00B26694"/>
    <w:rsid w:val="00B26DFA"/>
    <w:rsid w:val="00B46466"/>
    <w:rsid w:val="00B73006"/>
    <w:rsid w:val="00B80EEF"/>
    <w:rsid w:val="00B82917"/>
    <w:rsid w:val="00B84166"/>
    <w:rsid w:val="00BA2189"/>
    <w:rsid w:val="00BA425D"/>
    <w:rsid w:val="00BA5189"/>
    <w:rsid w:val="00BB1F02"/>
    <w:rsid w:val="00BB694D"/>
    <w:rsid w:val="00BE1BDD"/>
    <w:rsid w:val="00BE2646"/>
    <w:rsid w:val="00C05F49"/>
    <w:rsid w:val="00C20EF1"/>
    <w:rsid w:val="00C30D42"/>
    <w:rsid w:val="00C3486D"/>
    <w:rsid w:val="00C67D1D"/>
    <w:rsid w:val="00C70B60"/>
    <w:rsid w:val="00C75EF9"/>
    <w:rsid w:val="00C8527C"/>
    <w:rsid w:val="00C9459A"/>
    <w:rsid w:val="00CB3497"/>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21765"/>
    <w:rsid w:val="00D21B81"/>
    <w:rsid w:val="00D22581"/>
    <w:rsid w:val="00D36940"/>
    <w:rsid w:val="00D56536"/>
    <w:rsid w:val="00D855D9"/>
    <w:rsid w:val="00D86F1D"/>
    <w:rsid w:val="00D9225A"/>
    <w:rsid w:val="00D94B24"/>
    <w:rsid w:val="00DB4212"/>
    <w:rsid w:val="00DB66C7"/>
    <w:rsid w:val="00DD3826"/>
    <w:rsid w:val="00DD3DAA"/>
    <w:rsid w:val="00DD6BE0"/>
    <w:rsid w:val="00DE0B9A"/>
    <w:rsid w:val="00DE4FE1"/>
    <w:rsid w:val="00DF35D4"/>
    <w:rsid w:val="00DF6B8D"/>
    <w:rsid w:val="00DF7354"/>
    <w:rsid w:val="00E12903"/>
    <w:rsid w:val="00E14A0C"/>
    <w:rsid w:val="00E1682A"/>
    <w:rsid w:val="00E23F49"/>
    <w:rsid w:val="00E562FC"/>
    <w:rsid w:val="00E800D9"/>
    <w:rsid w:val="00E90397"/>
    <w:rsid w:val="00E9688A"/>
    <w:rsid w:val="00EA0F6C"/>
    <w:rsid w:val="00EA5E5F"/>
    <w:rsid w:val="00EA6DA0"/>
    <w:rsid w:val="00EB0EDB"/>
    <w:rsid w:val="00EC593B"/>
    <w:rsid w:val="00EE2FAA"/>
    <w:rsid w:val="00EF5CF7"/>
    <w:rsid w:val="00EF6DF3"/>
    <w:rsid w:val="00F00190"/>
    <w:rsid w:val="00F03549"/>
    <w:rsid w:val="00F27C80"/>
    <w:rsid w:val="00F3271E"/>
    <w:rsid w:val="00F35C02"/>
    <w:rsid w:val="00F4324C"/>
    <w:rsid w:val="00F61C89"/>
    <w:rsid w:val="00F67D20"/>
    <w:rsid w:val="00F70816"/>
    <w:rsid w:val="00F85BE5"/>
    <w:rsid w:val="00F94737"/>
    <w:rsid w:val="00FA5974"/>
    <w:rsid w:val="00FA5C10"/>
    <w:rsid w:val="00FB5B5C"/>
    <w:rsid w:val="00FB6D27"/>
    <w:rsid w:val="00FC3B22"/>
    <w:rsid w:val="00FC4284"/>
    <w:rsid w:val="00FD3F72"/>
    <w:rsid w:val="00FD6860"/>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97CB1-7DFE-4275-8AC4-A5356DFA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622</TotalTime>
  <Pages>5</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220</cp:revision>
  <cp:lastPrinted>2014-03-11T14:29:00Z</cp:lastPrinted>
  <dcterms:created xsi:type="dcterms:W3CDTF">2017-07-16T04:21:00Z</dcterms:created>
  <dcterms:modified xsi:type="dcterms:W3CDTF">2018-01-22T06:42:00Z</dcterms:modified>
</cp:coreProperties>
</file>