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1B2BEC" w:rsidRDefault="001B2BEC" w:rsidP="00C40993">
      <w:pPr>
        <w:pStyle w:val="MediumGrid21"/>
        <w:rPr>
          <w:lang w:val="ro-RO"/>
        </w:rPr>
      </w:pPr>
    </w:p>
    <w:p w:rsidR="00B13A96" w:rsidRPr="00C44332" w:rsidRDefault="00B13A96" w:rsidP="00646E4C">
      <w:pPr>
        <w:keepNext/>
        <w:keepLines/>
        <w:spacing w:after="0pt" w:line="12pt" w:lineRule="auto"/>
        <w:ind w:start="85.50pt"/>
        <w:jc w:val="center"/>
        <w:outlineLvl w:val="8"/>
        <w:rPr>
          <w:rFonts w:eastAsia="Times New Roman"/>
          <w:b/>
          <w:bCs/>
          <w:iCs/>
          <w:sz w:val="24"/>
          <w:szCs w:val="24"/>
          <w:lang w:val="ro-RO"/>
        </w:rPr>
      </w:pPr>
      <w:r w:rsidRPr="00C44332">
        <w:rPr>
          <w:rFonts w:eastAsia="Times New Roman"/>
          <w:b/>
          <w:bCs/>
          <w:iCs/>
          <w:sz w:val="24"/>
          <w:szCs w:val="24"/>
          <w:lang w:val="ro-RO"/>
        </w:rPr>
        <w:t>RAPORT PRIVIND SITUAŢIA HIDROMETEOROLOGICĂ ŞI A CALIT</w:t>
      </w:r>
      <w:r w:rsidR="00545D80">
        <w:rPr>
          <w:rFonts w:eastAsia="Times New Roman"/>
          <w:b/>
          <w:bCs/>
          <w:iCs/>
          <w:sz w:val="24"/>
          <w:szCs w:val="24"/>
          <w:lang w:val="ro-RO"/>
        </w:rPr>
        <w:t>Ă</w:t>
      </w:r>
      <w:r w:rsidRPr="00C44332">
        <w:rPr>
          <w:rFonts w:eastAsia="Times New Roman"/>
          <w:b/>
          <w:bCs/>
          <w:iCs/>
          <w:sz w:val="24"/>
          <w:szCs w:val="24"/>
          <w:lang w:val="ro-RO"/>
        </w:rPr>
        <w:t>ŢII MEDIULUI</w:t>
      </w:r>
    </w:p>
    <w:p w:rsidR="002E5528" w:rsidRPr="00C44332" w:rsidRDefault="00B13A96" w:rsidP="00646E4C">
      <w:pPr>
        <w:spacing w:line="12pt" w:lineRule="auto"/>
        <w:ind w:start="85.50pt"/>
        <w:jc w:val="center"/>
        <w:rPr>
          <w:b/>
          <w:noProof/>
          <w:sz w:val="24"/>
          <w:szCs w:val="24"/>
          <w:lang w:val="ro-RO"/>
        </w:rPr>
      </w:pPr>
      <w:r w:rsidRPr="00C44332">
        <w:rPr>
          <w:b/>
          <w:noProof/>
          <w:sz w:val="24"/>
          <w:szCs w:val="24"/>
          <w:lang w:val="ro-RO"/>
        </w:rPr>
        <w:t xml:space="preserve">în intervalul </w:t>
      </w:r>
      <w:r w:rsidR="00034FDB">
        <w:rPr>
          <w:b/>
          <w:noProof/>
          <w:sz w:val="24"/>
          <w:szCs w:val="24"/>
          <w:lang w:val="ro-RO"/>
        </w:rPr>
        <w:t>2</w:t>
      </w:r>
      <w:r w:rsidR="00C14E50">
        <w:rPr>
          <w:b/>
          <w:noProof/>
          <w:sz w:val="24"/>
          <w:szCs w:val="24"/>
          <w:lang w:val="ro-RO"/>
        </w:rPr>
        <w:t>5</w:t>
      </w:r>
      <w:r w:rsidR="00653C98" w:rsidRPr="00C44332">
        <w:rPr>
          <w:b/>
          <w:noProof/>
          <w:sz w:val="24"/>
          <w:szCs w:val="24"/>
          <w:lang w:val="ro-RO"/>
        </w:rPr>
        <w:t>.</w:t>
      </w:r>
      <w:r w:rsidR="00C14E50">
        <w:rPr>
          <w:b/>
          <w:noProof/>
          <w:sz w:val="24"/>
          <w:szCs w:val="24"/>
          <w:lang w:val="ro-RO"/>
        </w:rPr>
        <w:t>10</w:t>
      </w:r>
      <w:r w:rsidR="00B52044" w:rsidRPr="00C44332">
        <w:rPr>
          <w:b/>
          <w:noProof/>
          <w:sz w:val="24"/>
          <w:szCs w:val="24"/>
          <w:lang w:val="ro-RO"/>
        </w:rPr>
        <w:t>.</w:t>
      </w:r>
      <w:r w:rsidRPr="00C44332">
        <w:rPr>
          <w:b/>
          <w:noProof/>
          <w:sz w:val="24"/>
          <w:szCs w:val="24"/>
          <w:lang w:val="ro-RO"/>
        </w:rPr>
        <w:t>201</w:t>
      </w:r>
      <w:r w:rsidR="000967DE" w:rsidRPr="00C44332">
        <w:rPr>
          <w:b/>
          <w:noProof/>
          <w:sz w:val="24"/>
          <w:szCs w:val="24"/>
          <w:lang w:val="ro-RO"/>
        </w:rPr>
        <w:t>7</w:t>
      </w:r>
      <w:r w:rsidRPr="00C44332">
        <w:rPr>
          <w:b/>
          <w:noProof/>
          <w:sz w:val="24"/>
          <w:szCs w:val="24"/>
          <w:lang w:val="ro-RO"/>
        </w:rPr>
        <w:t xml:space="preserve">, ora 08.00 – </w:t>
      </w:r>
      <w:r w:rsidR="00034FDB">
        <w:rPr>
          <w:b/>
          <w:noProof/>
          <w:sz w:val="24"/>
          <w:szCs w:val="24"/>
          <w:lang w:val="ro-RO"/>
        </w:rPr>
        <w:t>2</w:t>
      </w:r>
      <w:r w:rsidR="00C14E50">
        <w:rPr>
          <w:b/>
          <w:noProof/>
          <w:sz w:val="24"/>
          <w:szCs w:val="24"/>
          <w:lang w:val="ro-RO"/>
        </w:rPr>
        <w:t>6</w:t>
      </w:r>
      <w:r w:rsidR="00146753" w:rsidRPr="00C44332">
        <w:rPr>
          <w:b/>
          <w:noProof/>
          <w:sz w:val="24"/>
          <w:szCs w:val="24"/>
          <w:lang w:val="ro-RO"/>
        </w:rPr>
        <w:t>.</w:t>
      </w:r>
      <w:r w:rsidR="001E405C">
        <w:rPr>
          <w:b/>
          <w:noProof/>
          <w:sz w:val="24"/>
          <w:szCs w:val="24"/>
          <w:lang w:val="ro-RO"/>
        </w:rPr>
        <w:t>10</w:t>
      </w:r>
      <w:r w:rsidR="00CD339A" w:rsidRPr="00C44332">
        <w:rPr>
          <w:b/>
          <w:noProof/>
          <w:sz w:val="24"/>
          <w:szCs w:val="24"/>
          <w:lang w:val="ro-RO"/>
        </w:rPr>
        <w:t>.</w:t>
      </w:r>
      <w:r w:rsidRPr="00C44332">
        <w:rPr>
          <w:b/>
          <w:noProof/>
          <w:sz w:val="24"/>
          <w:szCs w:val="24"/>
          <w:lang w:val="ro-RO"/>
        </w:rPr>
        <w:t>201</w:t>
      </w:r>
      <w:r w:rsidR="000967DE" w:rsidRPr="00C44332">
        <w:rPr>
          <w:b/>
          <w:noProof/>
          <w:sz w:val="24"/>
          <w:szCs w:val="24"/>
          <w:lang w:val="ro-RO"/>
        </w:rPr>
        <w:t>7</w:t>
      </w:r>
      <w:r w:rsidR="00EE1085" w:rsidRPr="00C44332">
        <w:rPr>
          <w:b/>
          <w:noProof/>
          <w:sz w:val="24"/>
          <w:szCs w:val="24"/>
          <w:lang w:val="ro-RO"/>
        </w:rPr>
        <w:t>, ora 08.00</w:t>
      </w:r>
    </w:p>
    <w:p w:rsidR="00526D94" w:rsidRPr="001028E2" w:rsidRDefault="00526D94" w:rsidP="00F80F82">
      <w:pPr>
        <w:spacing w:line="12pt" w:lineRule="auto"/>
        <w:ind w:start="0pt"/>
        <w:rPr>
          <w:b/>
          <w:noProof/>
          <w:lang w:val="ro-RO"/>
        </w:rPr>
      </w:pPr>
    </w:p>
    <w:p w:rsidR="00B13A96" w:rsidRPr="00B274F9" w:rsidRDefault="00B13A96" w:rsidP="00AA0DA4">
      <w:pPr>
        <w:keepNext/>
        <w:numPr>
          <w:ilvl w:val="0"/>
          <w:numId w:val="1"/>
        </w:numPr>
        <w:tabs>
          <w:tab w:val="start" w:pos="36pt"/>
        </w:tabs>
        <w:ind w:start="85.50pt" w:firstLine="0pt"/>
        <w:jc w:val="start"/>
        <w:outlineLvl w:val="3"/>
        <w:rPr>
          <w:rFonts w:eastAsia="Times New Roman"/>
          <w:b/>
          <w:bCs/>
          <w:i/>
          <w:u w:val="single"/>
          <w:lang w:val="ro-RO"/>
        </w:rPr>
      </w:pPr>
      <w:r w:rsidRPr="00B274F9">
        <w:rPr>
          <w:rFonts w:eastAsia="Times New Roman"/>
          <w:b/>
          <w:bCs/>
          <w:i/>
          <w:u w:val="single"/>
          <w:lang w:val="ro-RO"/>
        </w:rPr>
        <w:t>SITUAŢIA HIDROMETEOROLOGICĂ</w:t>
      </w:r>
    </w:p>
    <w:p w:rsidR="00984089" w:rsidRPr="00B274F9" w:rsidRDefault="002E1EE5" w:rsidP="00AA0DA4">
      <w:pPr>
        <w:ind w:start="85.50pt"/>
        <w:rPr>
          <w:b/>
          <w:u w:val="single"/>
          <w:lang w:val="ro-RO"/>
        </w:rPr>
      </w:pPr>
      <w:r w:rsidRPr="00B274F9">
        <w:rPr>
          <w:b/>
          <w:noProof/>
          <w:lang w:val="ro-RO"/>
        </w:rPr>
        <w:t xml:space="preserve">1. </w:t>
      </w:r>
      <w:r w:rsidR="00B13A96" w:rsidRPr="00B274F9">
        <w:rPr>
          <w:b/>
          <w:u w:val="single"/>
          <w:lang w:val="ro-RO"/>
        </w:rPr>
        <w:t>Situaţia şi prognoza hidro</w:t>
      </w:r>
      <w:r w:rsidR="00AE416C" w:rsidRPr="00B274F9">
        <w:rPr>
          <w:b/>
          <w:u w:val="single"/>
          <w:lang w:val="ro-RO"/>
        </w:rPr>
        <w:t>logică</w:t>
      </w:r>
      <w:r w:rsidR="00B13A96" w:rsidRPr="00B274F9">
        <w:rPr>
          <w:b/>
          <w:u w:val="single"/>
          <w:lang w:val="ro-RO"/>
        </w:rPr>
        <w:t xml:space="preserve"> pe râurile interioare şi Dunăre din </w:t>
      </w:r>
      <w:r w:rsidR="00034FDB">
        <w:rPr>
          <w:b/>
          <w:u w:val="single"/>
          <w:lang w:val="ro-RO"/>
        </w:rPr>
        <w:t>2</w:t>
      </w:r>
      <w:r w:rsidR="00C14E50">
        <w:rPr>
          <w:b/>
          <w:u w:val="single"/>
          <w:lang w:val="ro-RO"/>
        </w:rPr>
        <w:t>6</w:t>
      </w:r>
      <w:r w:rsidR="00653C98" w:rsidRPr="00B274F9">
        <w:rPr>
          <w:b/>
          <w:u w:val="single"/>
          <w:lang w:val="ro-RO"/>
        </w:rPr>
        <w:t>.</w:t>
      </w:r>
      <w:r w:rsidR="001E405C">
        <w:rPr>
          <w:b/>
          <w:u w:val="single"/>
          <w:lang w:val="ro-RO"/>
        </w:rPr>
        <w:t>10</w:t>
      </w:r>
      <w:r w:rsidR="000967DE" w:rsidRPr="00B274F9">
        <w:rPr>
          <w:b/>
          <w:u w:val="single"/>
          <w:lang w:val="ro-RO"/>
        </w:rPr>
        <w:t>.2017</w:t>
      </w:r>
      <w:r w:rsidR="00CC186B" w:rsidRPr="00B274F9">
        <w:rPr>
          <w:b/>
          <w:u w:val="single"/>
          <w:lang w:val="ro-RO"/>
        </w:rPr>
        <w:t>, ora 07</w:t>
      </w:r>
      <w:r w:rsidR="00A8716A" w:rsidRPr="00B274F9">
        <w:rPr>
          <w:b/>
          <w:u w:val="single"/>
          <w:lang w:val="ro-RO"/>
        </w:rPr>
        <w:t>.00</w:t>
      </w:r>
    </w:p>
    <w:p w:rsidR="00B13A96" w:rsidRDefault="00B13A96" w:rsidP="0086340D">
      <w:pPr>
        <w:spacing w:after="0pt"/>
        <w:ind w:start="85.50pt"/>
        <w:rPr>
          <w:b/>
          <w:u w:val="single"/>
          <w:lang w:val="ro-RO"/>
        </w:rPr>
      </w:pPr>
      <w:r w:rsidRPr="00B274F9">
        <w:rPr>
          <w:b/>
          <w:u w:val="single"/>
          <w:lang w:val="ro-RO"/>
        </w:rPr>
        <w:t>RÂURI</w:t>
      </w:r>
    </w:p>
    <w:p w:rsidR="000E11E9" w:rsidRDefault="000E11E9" w:rsidP="000E11E9">
      <w:pPr>
        <w:ind w:firstLine="22.95pt"/>
        <w:rPr>
          <w:rFonts w:ascii="Arial" w:hAnsi="Arial"/>
          <w:sz w:val="24"/>
          <w:szCs w:val="24"/>
        </w:rPr>
      </w:pPr>
      <w:proofErr w:type="spellStart"/>
      <w:r w:rsidRPr="000E11E9">
        <w:rPr>
          <w:rFonts w:ascii="Arial" w:hAnsi="Arial"/>
          <w:b/>
        </w:rPr>
        <w:t>Debitele</w:t>
      </w:r>
      <w:proofErr w:type="spellEnd"/>
      <w:r w:rsidRPr="000E11E9">
        <w:rPr>
          <w:rFonts w:ascii="Arial" w:hAnsi="Arial"/>
          <w:b/>
        </w:rPr>
        <w:t xml:space="preserve"> au </w:t>
      </w:r>
      <w:proofErr w:type="spellStart"/>
      <w:r w:rsidRPr="000E11E9">
        <w:rPr>
          <w:rFonts w:ascii="Arial" w:hAnsi="Arial"/>
          <w:b/>
        </w:rPr>
        <w:t>fost</w:t>
      </w:r>
      <w:proofErr w:type="spellEnd"/>
      <w:r w:rsidRPr="000E11E9">
        <w:rPr>
          <w:rFonts w:ascii="Arial" w:hAnsi="Arial"/>
          <w:b/>
        </w:rPr>
        <w:t xml:space="preserve"> </w:t>
      </w:r>
      <w:proofErr w:type="spellStart"/>
      <w:r w:rsidRPr="000E11E9">
        <w:rPr>
          <w:rFonts w:ascii="Arial" w:hAnsi="Arial"/>
          <w:b/>
        </w:rPr>
        <w:t>în</w:t>
      </w:r>
      <w:proofErr w:type="spellEnd"/>
      <w:r w:rsidRPr="000E11E9">
        <w:rPr>
          <w:rFonts w:ascii="Arial" w:hAnsi="Arial"/>
          <w:b/>
        </w:rPr>
        <w:t xml:space="preserve"> </w:t>
      </w:r>
      <w:proofErr w:type="spellStart"/>
      <w:r w:rsidRPr="000E11E9">
        <w:rPr>
          <w:rFonts w:ascii="Arial" w:hAnsi="Arial"/>
          <w:b/>
        </w:rPr>
        <w:t>creştere</w:t>
      </w:r>
      <w:proofErr w:type="spellEnd"/>
      <w:r w:rsidR="00545D80">
        <w:rPr>
          <w:rFonts w:ascii="Arial" w:hAnsi="Arial"/>
          <w:b/>
        </w:rPr>
        <w:t>,</w:t>
      </w:r>
      <w:r>
        <w:rPr>
          <w:rFonts w:ascii="Arial" w:hAnsi="Arial"/>
        </w:rPr>
        <w:t xml:space="preserve"> </w:t>
      </w:r>
      <w:r w:rsidR="00545D80">
        <w:rPr>
          <w:rFonts w:ascii="Arial" w:hAnsi="Arial"/>
        </w:rPr>
        <w:t xml:space="preserve">din </w:t>
      </w:r>
      <w:proofErr w:type="spellStart"/>
      <w:r w:rsidR="00545D80">
        <w:rPr>
          <w:rFonts w:ascii="Arial" w:hAnsi="Arial"/>
        </w:rPr>
        <w:t>cauza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propagării</w:t>
      </w:r>
      <w:proofErr w:type="spellEnd"/>
      <w:r w:rsidR="00545D80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în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bazinele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mijlocii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și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inferioare</w:t>
      </w:r>
      <w:proofErr w:type="spellEnd"/>
      <w:r>
        <w:rPr>
          <w:rFonts w:ascii="Arial" w:hAnsi="Arial"/>
        </w:rPr>
        <w:t xml:space="preserve"> ale </w:t>
      </w:r>
      <w:proofErr w:type="spellStart"/>
      <w:r>
        <w:rPr>
          <w:rFonts w:ascii="Arial" w:hAnsi="Arial"/>
        </w:rPr>
        <w:t>râurilor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Crasna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Barcău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Crișuri</w:t>
      </w:r>
      <w:proofErr w:type="spellEnd"/>
      <w:r>
        <w:rPr>
          <w:rFonts w:ascii="Arial" w:hAnsi="Arial"/>
        </w:rPr>
        <w:t xml:space="preserve">, Mureș, Bega, </w:t>
      </w:r>
      <w:proofErr w:type="spellStart"/>
      <w:r>
        <w:rPr>
          <w:rFonts w:ascii="Arial" w:hAnsi="Arial"/>
        </w:rPr>
        <w:t>Timiș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Bârzava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Caraș</w:t>
      </w:r>
      <w:proofErr w:type="spellEnd"/>
      <w:r>
        <w:rPr>
          <w:rFonts w:ascii="Arial" w:hAnsi="Arial"/>
        </w:rPr>
        <w:t xml:space="preserve">, Nera, </w:t>
      </w:r>
      <w:proofErr w:type="spellStart"/>
      <w:r>
        <w:rPr>
          <w:rFonts w:ascii="Arial" w:hAnsi="Arial"/>
        </w:rPr>
        <w:t>Cerna</w:t>
      </w:r>
      <w:proofErr w:type="spellEnd"/>
      <w:r>
        <w:rPr>
          <w:rFonts w:ascii="Arial" w:hAnsi="Arial"/>
        </w:rPr>
        <w:t xml:space="preserve">, Jiu, </w:t>
      </w:r>
      <w:proofErr w:type="spellStart"/>
      <w:r>
        <w:rPr>
          <w:rFonts w:ascii="Arial" w:hAnsi="Arial"/>
        </w:rPr>
        <w:t>Olt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Vedea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Argeș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Ialomița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Buzău</w:t>
      </w:r>
      <w:proofErr w:type="spellEnd"/>
      <w:r>
        <w:rPr>
          <w:rFonts w:ascii="Arial" w:hAnsi="Arial"/>
        </w:rPr>
        <w:t xml:space="preserve">, </w:t>
      </w:r>
      <w:proofErr w:type="spellStart"/>
      <w:proofErr w:type="gramStart"/>
      <w:r>
        <w:rPr>
          <w:rFonts w:ascii="Arial" w:hAnsi="Arial"/>
        </w:rPr>
        <w:t>Rm.Sărat</w:t>
      </w:r>
      <w:proofErr w:type="spellEnd"/>
      <w:proofErr w:type="gram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Putna</w:t>
      </w:r>
      <w:proofErr w:type="spellEnd"/>
      <w:r>
        <w:rPr>
          <w:rFonts w:ascii="Arial" w:hAnsi="Arial"/>
        </w:rPr>
        <w:t xml:space="preserve">, Trotuș, Bistrița, Moldova, </w:t>
      </w:r>
      <w:proofErr w:type="spellStart"/>
      <w:r>
        <w:rPr>
          <w:rFonts w:ascii="Arial" w:hAnsi="Arial"/>
        </w:rPr>
        <w:t>Suceava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Bârlad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Jijia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și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cursurile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Someșului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Siretului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și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Prutului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celelalte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râuri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debitele</w:t>
      </w:r>
      <w:proofErr w:type="spellEnd"/>
      <w:r>
        <w:rPr>
          <w:rFonts w:ascii="Arial" w:hAnsi="Arial"/>
        </w:rPr>
        <w:t xml:space="preserve"> au </w:t>
      </w:r>
      <w:proofErr w:type="spellStart"/>
      <w:r>
        <w:rPr>
          <w:rFonts w:ascii="Arial" w:hAnsi="Arial"/>
        </w:rPr>
        <w:t>fost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în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scădere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exceptând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râurile</w:t>
      </w:r>
      <w:proofErr w:type="spellEnd"/>
      <w:r>
        <w:rPr>
          <w:rFonts w:ascii="Arial" w:hAnsi="Arial"/>
        </w:rPr>
        <w:t xml:space="preserve"> din Dobrogea, </w:t>
      </w:r>
      <w:proofErr w:type="spellStart"/>
      <w:r>
        <w:rPr>
          <w:rFonts w:ascii="Arial" w:hAnsi="Arial"/>
        </w:rPr>
        <w:t>unde</w:t>
      </w:r>
      <w:proofErr w:type="spellEnd"/>
      <w:r>
        <w:rPr>
          <w:rFonts w:ascii="Arial" w:hAnsi="Arial"/>
        </w:rPr>
        <w:t xml:space="preserve"> au </w:t>
      </w:r>
      <w:proofErr w:type="spellStart"/>
      <w:r>
        <w:rPr>
          <w:rFonts w:ascii="Arial" w:hAnsi="Arial"/>
        </w:rPr>
        <w:t>fost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relativ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staționare</w:t>
      </w:r>
      <w:proofErr w:type="spellEnd"/>
      <w:r>
        <w:rPr>
          <w:rFonts w:ascii="Arial" w:hAnsi="Arial"/>
        </w:rPr>
        <w:t>.</w:t>
      </w:r>
    </w:p>
    <w:p w:rsidR="00F52002" w:rsidRPr="00F52002" w:rsidRDefault="000E11E9" w:rsidP="000E11E9">
      <w:pPr>
        <w:rPr>
          <w:color w:val="FF0000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Debitele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situează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valori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cuprinse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între</w:t>
      </w:r>
      <w:proofErr w:type="spellEnd"/>
      <w:r>
        <w:rPr>
          <w:rFonts w:ascii="Arial" w:hAnsi="Arial"/>
        </w:rPr>
        <w:t xml:space="preserve"> 30-90% din </w:t>
      </w:r>
      <w:proofErr w:type="spellStart"/>
      <w:r>
        <w:rPr>
          <w:rFonts w:ascii="Arial" w:hAnsi="Arial"/>
        </w:rPr>
        <w:t>mediile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multianuale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lunare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râurile</w:t>
      </w:r>
      <w:proofErr w:type="spellEnd"/>
      <w:r>
        <w:rPr>
          <w:rFonts w:ascii="Arial" w:hAnsi="Arial"/>
        </w:rPr>
        <w:t xml:space="preserve"> din </w:t>
      </w:r>
      <w:proofErr w:type="spellStart"/>
      <w:r>
        <w:rPr>
          <w:rFonts w:ascii="Arial" w:hAnsi="Arial"/>
        </w:rPr>
        <w:t>bazinele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hidrografice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Someșul</w:t>
      </w:r>
      <w:proofErr w:type="spellEnd"/>
      <w:r>
        <w:rPr>
          <w:rFonts w:ascii="Arial" w:hAnsi="Arial"/>
        </w:rPr>
        <w:t xml:space="preserve"> Mic, </w:t>
      </w:r>
      <w:proofErr w:type="spellStart"/>
      <w:r>
        <w:rPr>
          <w:rFonts w:ascii="Arial" w:hAnsi="Arial"/>
        </w:rPr>
        <w:t>Crișul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Repede</w:t>
      </w:r>
      <w:proofErr w:type="spellEnd"/>
      <w:r>
        <w:rPr>
          <w:rFonts w:ascii="Arial" w:hAnsi="Arial"/>
        </w:rPr>
        <w:t xml:space="preserve">, Jiu, </w:t>
      </w:r>
      <w:proofErr w:type="spellStart"/>
      <w:r>
        <w:rPr>
          <w:rFonts w:ascii="Arial" w:hAnsi="Arial"/>
        </w:rPr>
        <w:t>Olt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Argeș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Ialomița</w:t>
      </w:r>
      <w:proofErr w:type="spellEnd"/>
      <w:r>
        <w:rPr>
          <w:rFonts w:ascii="Arial" w:hAnsi="Arial"/>
        </w:rPr>
        <w:t>, Siret (</w:t>
      </w:r>
      <w:proofErr w:type="spellStart"/>
      <w:r>
        <w:rPr>
          <w:rFonts w:ascii="Arial" w:hAnsi="Arial"/>
        </w:rPr>
        <w:t>exceptând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Bârladul</w:t>
      </w:r>
      <w:proofErr w:type="spellEnd"/>
      <w:r>
        <w:rPr>
          <w:rFonts w:ascii="Arial" w:hAnsi="Arial"/>
        </w:rPr>
        <w:t xml:space="preserve">), </w:t>
      </w:r>
      <w:proofErr w:type="spellStart"/>
      <w:r>
        <w:rPr>
          <w:rFonts w:ascii="Arial" w:hAnsi="Arial"/>
        </w:rPr>
        <w:t>bazinele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superioare</w:t>
      </w:r>
      <w:proofErr w:type="spellEnd"/>
      <w:r>
        <w:rPr>
          <w:rFonts w:ascii="Arial" w:hAnsi="Arial"/>
        </w:rPr>
        <w:t xml:space="preserve"> ale </w:t>
      </w:r>
      <w:proofErr w:type="spellStart"/>
      <w:r>
        <w:rPr>
          <w:rFonts w:ascii="Arial" w:hAnsi="Arial"/>
        </w:rPr>
        <w:t>Vișeului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Crasnei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Barcăului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Mureșului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Bârzavei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Carașului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și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Nerei</w:t>
      </w:r>
      <w:proofErr w:type="spellEnd"/>
      <w:r w:rsidR="00F52002" w:rsidRPr="00F52002">
        <w:t>.</w:t>
      </w:r>
    </w:p>
    <w:p w:rsidR="00F52002" w:rsidRPr="00F52002" w:rsidRDefault="00F52002" w:rsidP="00F52002">
      <w:pPr>
        <w:rPr>
          <w:color w:val="000000"/>
        </w:rPr>
      </w:pPr>
      <w:r w:rsidRPr="00F52002">
        <w:rPr>
          <w:color w:val="FF0000"/>
        </w:rPr>
        <w:tab/>
      </w:r>
      <w:proofErr w:type="spellStart"/>
      <w:r w:rsidRPr="00F52002">
        <w:rPr>
          <w:color w:val="000000"/>
        </w:rPr>
        <w:t>Nivelurile</w:t>
      </w:r>
      <w:proofErr w:type="spellEnd"/>
      <w:r w:rsidRPr="00F52002">
        <w:rPr>
          <w:color w:val="000000"/>
        </w:rPr>
        <w:t xml:space="preserve"> </w:t>
      </w:r>
      <w:proofErr w:type="spellStart"/>
      <w:r w:rsidRPr="00F52002">
        <w:rPr>
          <w:color w:val="000000"/>
        </w:rPr>
        <w:t>pe</w:t>
      </w:r>
      <w:proofErr w:type="spellEnd"/>
      <w:r w:rsidRPr="00F52002">
        <w:rPr>
          <w:color w:val="000000"/>
        </w:rPr>
        <w:t xml:space="preserve"> </w:t>
      </w:r>
      <w:proofErr w:type="spellStart"/>
      <w:r w:rsidRPr="00F52002">
        <w:rPr>
          <w:color w:val="000000"/>
        </w:rPr>
        <w:t>râuri</w:t>
      </w:r>
      <w:proofErr w:type="spellEnd"/>
      <w:r w:rsidRPr="00F52002">
        <w:rPr>
          <w:color w:val="000000"/>
        </w:rPr>
        <w:t xml:space="preserve"> la </w:t>
      </w:r>
      <w:proofErr w:type="spellStart"/>
      <w:r w:rsidRPr="00F52002">
        <w:rPr>
          <w:color w:val="000000"/>
        </w:rPr>
        <w:t>staţiile</w:t>
      </w:r>
      <w:proofErr w:type="spellEnd"/>
      <w:r w:rsidRPr="00F52002">
        <w:rPr>
          <w:color w:val="000000"/>
        </w:rPr>
        <w:t xml:space="preserve"> </w:t>
      </w:r>
      <w:proofErr w:type="spellStart"/>
      <w:r w:rsidRPr="00F52002">
        <w:rPr>
          <w:color w:val="000000"/>
        </w:rPr>
        <w:t>hidrometrice</w:t>
      </w:r>
      <w:proofErr w:type="spellEnd"/>
      <w:r w:rsidRPr="00F52002">
        <w:rPr>
          <w:color w:val="000000"/>
        </w:rPr>
        <w:t xml:space="preserve"> se </w:t>
      </w:r>
      <w:proofErr w:type="spellStart"/>
      <w:r w:rsidRPr="00F52002">
        <w:rPr>
          <w:color w:val="000000"/>
        </w:rPr>
        <w:t>situează</w:t>
      </w:r>
      <w:proofErr w:type="spellEnd"/>
      <w:r w:rsidRPr="00F52002">
        <w:rPr>
          <w:color w:val="000000"/>
        </w:rPr>
        <w:t xml:space="preserve"> sub </w:t>
      </w:r>
      <w:r w:rsidRPr="00F52002">
        <w:rPr>
          <w:b/>
          <w:color w:val="000000"/>
        </w:rPr>
        <w:t>COTELE DE ATENŢIE</w:t>
      </w:r>
      <w:r w:rsidRPr="00F52002">
        <w:rPr>
          <w:color w:val="000000"/>
        </w:rPr>
        <w:t>.</w:t>
      </w:r>
    </w:p>
    <w:p w:rsidR="00F52002" w:rsidRDefault="00F52002" w:rsidP="00137688">
      <w:pPr>
        <w:ind w:firstLine="36pt"/>
        <w:rPr>
          <w:rFonts w:ascii="Arial" w:hAnsi="Arial"/>
          <w:b/>
        </w:rPr>
      </w:pPr>
    </w:p>
    <w:p w:rsidR="000E11E9" w:rsidRDefault="000E11E9" w:rsidP="000E11E9">
      <w:pPr>
        <w:ind w:firstLine="22.95pt"/>
        <w:rPr>
          <w:rFonts w:ascii="Arial" w:hAnsi="Arial"/>
          <w:sz w:val="24"/>
          <w:szCs w:val="24"/>
        </w:rPr>
      </w:pPr>
      <w:proofErr w:type="spellStart"/>
      <w:r w:rsidRPr="000E11E9">
        <w:rPr>
          <w:rFonts w:ascii="Arial" w:hAnsi="Arial"/>
          <w:b/>
        </w:rPr>
        <w:t>Debitele</w:t>
      </w:r>
      <w:proofErr w:type="spellEnd"/>
      <w:r w:rsidRPr="000E11E9">
        <w:rPr>
          <w:rFonts w:ascii="Arial" w:hAnsi="Arial"/>
          <w:b/>
        </w:rPr>
        <w:t xml:space="preserve"> </w:t>
      </w:r>
      <w:proofErr w:type="spellStart"/>
      <w:r w:rsidRPr="000E11E9">
        <w:rPr>
          <w:rFonts w:ascii="Arial" w:hAnsi="Arial"/>
          <w:b/>
        </w:rPr>
        <w:t>vor</w:t>
      </w:r>
      <w:proofErr w:type="spellEnd"/>
      <w:r w:rsidRPr="000E11E9">
        <w:rPr>
          <w:rFonts w:ascii="Arial" w:hAnsi="Arial"/>
          <w:b/>
        </w:rPr>
        <w:t xml:space="preserve"> fi</w:t>
      </w:r>
      <w:r w:rsidR="00545D80">
        <w:rPr>
          <w:rFonts w:ascii="Arial" w:hAnsi="Arial"/>
          <w:b/>
        </w:rPr>
        <w:t>,</w:t>
      </w:r>
      <w:r w:rsidRPr="000E11E9">
        <w:rPr>
          <w:rFonts w:ascii="Arial" w:hAnsi="Arial"/>
          <w:b/>
        </w:rPr>
        <w:t xml:space="preserve"> </w:t>
      </w:r>
      <w:proofErr w:type="spellStart"/>
      <w:r w:rsidRPr="000E11E9">
        <w:rPr>
          <w:rFonts w:ascii="Arial" w:hAnsi="Arial"/>
          <w:b/>
        </w:rPr>
        <w:t>în</w:t>
      </w:r>
      <w:proofErr w:type="spellEnd"/>
      <w:r w:rsidRPr="000E11E9">
        <w:rPr>
          <w:rFonts w:ascii="Arial" w:hAnsi="Arial"/>
          <w:b/>
        </w:rPr>
        <w:t xml:space="preserve"> general</w:t>
      </w:r>
      <w:r w:rsidR="00545D80">
        <w:rPr>
          <w:rFonts w:ascii="Arial" w:hAnsi="Arial"/>
          <w:b/>
        </w:rPr>
        <w:t>,</w:t>
      </w:r>
      <w:r w:rsidRPr="000E11E9">
        <w:rPr>
          <w:rFonts w:ascii="Arial" w:hAnsi="Arial"/>
          <w:b/>
        </w:rPr>
        <w:t xml:space="preserve"> </w:t>
      </w:r>
      <w:proofErr w:type="spellStart"/>
      <w:r w:rsidRPr="000E11E9">
        <w:rPr>
          <w:rFonts w:ascii="Arial" w:hAnsi="Arial"/>
          <w:b/>
        </w:rPr>
        <w:t>în</w:t>
      </w:r>
      <w:proofErr w:type="spellEnd"/>
      <w:r w:rsidRPr="000E11E9">
        <w:rPr>
          <w:rFonts w:ascii="Arial" w:hAnsi="Arial"/>
          <w:b/>
        </w:rPr>
        <w:t xml:space="preserve"> </w:t>
      </w:r>
      <w:proofErr w:type="spellStart"/>
      <w:r w:rsidRPr="000E11E9">
        <w:rPr>
          <w:rFonts w:ascii="Arial" w:hAnsi="Arial"/>
          <w:b/>
        </w:rPr>
        <w:t>scădere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exceptând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cursurile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inferioare</w:t>
      </w:r>
      <w:proofErr w:type="spellEnd"/>
      <w:r>
        <w:rPr>
          <w:rFonts w:ascii="Arial" w:hAnsi="Arial"/>
        </w:rPr>
        <w:t xml:space="preserve"> ale </w:t>
      </w:r>
      <w:proofErr w:type="spellStart"/>
      <w:r>
        <w:rPr>
          <w:rFonts w:ascii="Arial" w:hAnsi="Arial"/>
        </w:rPr>
        <w:t>râurilor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Someş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Crasna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Barcău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Crişuri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Mureş</w:t>
      </w:r>
      <w:proofErr w:type="spellEnd"/>
      <w:r>
        <w:rPr>
          <w:rFonts w:ascii="Arial" w:hAnsi="Arial"/>
        </w:rPr>
        <w:t xml:space="preserve">, Bega, </w:t>
      </w:r>
      <w:proofErr w:type="spellStart"/>
      <w:r>
        <w:rPr>
          <w:rFonts w:ascii="Arial" w:hAnsi="Arial"/>
        </w:rPr>
        <w:t>Timiş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Bărzava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Caraş</w:t>
      </w:r>
      <w:proofErr w:type="spellEnd"/>
      <w:r>
        <w:rPr>
          <w:rFonts w:ascii="Arial" w:hAnsi="Arial"/>
        </w:rPr>
        <w:t xml:space="preserve">, Nera, </w:t>
      </w:r>
      <w:proofErr w:type="spellStart"/>
      <w:r>
        <w:rPr>
          <w:rFonts w:ascii="Arial" w:hAnsi="Arial"/>
        </w:rPr>
        <w:t>Cerna</w:t>
      </w:r>
      <w:proofErr w:type="spellEnd"/>
      <w:r>
        <w:rPr>
          <w:rFonts w:ascii="Arial" w:hAnsi="Arial"/>
        </w:rPr>
        <w:t xml:space="preserve">, Jiu, </w:t>
      </w:r>
      <w:proofErr w:type="spellStart"/>
      <w:r>
        <w:rPr>
          <w:rFonts w:ascii="Arial" w:hAnsi="Arial"/>
        </w:rPr>
        <w:t>Olt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Vedea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Argeş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Ialomiţa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Buzău</w:t>
      </w:r>
      <w:proofErr w:type="spellEnd"/>
      <w:r>
        <w:rPr>
          <w:rFonts w:ascii="Arial" w:hAnsi="Arial"/>
        </w:rPr>
        <w:t xml:space="preserve">, </w:t>
      </w:r>
      <w:proofErr w:type="spellStart"/>
      <w:proofErr w:type="gramStart"/>
      <w:r>
        <w:rPr>
          <w:rFonts w:ascii="Arial" w:hAnsi="Arial"/>
        </w:rPr>
        <w:t>Rm.Sărat</w:t>
      </w:r>
      <w:proofErr w:type="spellEnd"/>
      <w:proofErr w:type="gram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Putna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Trotuş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Bistriţa</w:t>
      </w:r>
      <w:proofErr w:type="spellEnd"/>
      <w:r>
        <w:rPr>
          <w:rFonts w:ascii="Arial" w:hAnsi="Arial"/>
        </w:rPr>
        <w:t xml:space="preserve">, Moldova, </w:t>
      </w:r>
      <w:proofErr w:type="spellStart"/>
      <w:r>
        <w:rPr>
          <w:rFonts w:ascii="Arial" w:hAnsi="Arial"/>
        </w:rPr>
        <w:t>Suceava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Bârlad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cursurile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mijlocii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şi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inferioare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Siretului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şi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Prutului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vor</w:t>
      </w:r>
      <w:proofErr w:type="spellEnd"/>
      <w:r>
        <w:rPr>
          <w:rFonts w:ascii="Arial" w:hAnsi="Arial"/>
        </w:rPr>
        <w:t xml:space="preserve"> fi </w:t>
      </w:r>
      <w:proofErr w:type="spellStart"/>
      <w:r>
        <w:rPr>
          <w:rFonts w:ascii="Arial" w:hAnsi="Arial"/>
        </w:rPr>
        <w:t>în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creştere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propagare</w:t>
      </w:r>
      <w:proofErr w:type="spellEnd"/>
      <w:r>
        <w:rPr>
          <w:rFonts w:ascii="Arial" w:hAnsi="Arial"/>
        </w:rPr>
        <w:t>.</w:t>
      </w:r>
    </w:p>
    <w:p w:rsidR="00F52002" w:rsidRDefault="000E11E9" w:rsidP="000E11E9">
      <w:pPr>
        <w:rPr>
          <w:rFonts w:ascii="Arial" w:hAnsi="Arial"/>
          <w:color w:val="000000"/>
          <w:sz w:val="24"/>
          <w:szCs w:val="24"/>
        </w:rPr>
      </w:pPr>
      <w:proofErr w:type="spellStart"/>
      <w:r>
        <w:rPr>
          <w:rFonts w:ascii="Arial" w:hAnsi="Arial"/>
        </w:rPr>
        <w:t>Pe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râurile</w:t>
      </w:r>
      <w:proofErr w:type="spellEnd"/>
      <w:r>
        <w:rPr>
          <w:rFonts w:ascii="Arial" w:hAnsi="Arial"/>
        </w:rPr>
        <w:t xml:space="preserve"> din Dobrogea, </w:t>
      </w:r>
      <w:proofErr w:type="spellStart"/>
      <w:r>
        <w:rPr>
          <w:rFonts w:ascii="Arial" w:hAnsi="Arial"/>
        </w:rPr>
        <w:t>debitele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vor</w:t>
      </w:r>
      <w:proofErr w:type="spellEnd"/>
      <w:r>
        <w:rPr>
          <w:rFonts w:ascii="Arial" w:hAnsi="Arial"/>
        </w:rPr>
        <w:t xml:space="preserve"> fi </w:t>
      </w:r>
      <w:proofErr w:type="spellStart"/>
      <w:r>
        <w:rPr>
          <w:rFonts w:ascii="Arial" w:hAnsi="Arial"/>
        </w:rPr>
        <w:t>relativ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staționare</w:t>
      </w:r>
      <w:proofErr w:type="spellEnd"/>
      <w:r w:rsidR="00F52002">
        <w:rPr>
          <w:rFonts w:ascii="Arial" w:hAnsi="Arial"/>
          <w:color w:val="000000"/>
        </w:rPr>
        <w:t>.</w:t>
      </w:r>
    </w:p>
    <w:p w:rsidR="00F52002" w:rsidRDefault="00F52002" w:rsidP="00F52002">
      <w:pPr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Nivelurile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râuri</w:t>
      </w:r>
      <w:proofErr w:type="spellEnd"/>
      <w:r>
        <w:rPr>
          <w:rFonts w:ascii="Arial" w:hAnsi="Arial"/>
          <w:color w:val="000000"/>
        </w:rPr>
        <w:t xml:space="preserve"> la </w:t>
      </w:r>
      <w:proofErr w:type="spellStart"/>
      <w:r>
        <w:rPr>
          <w:rFonts w:ascii="Arial" w:hAnsi="Arial"/>
          <w:color w:val="000000"/>
        </w:rPr>
        <w:t>staţiile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hidrometrice</w:t>
      </w:r>
      <w:proofErr w:type="spellEnd"/>
      <w:r>
        <w:rPr>
          <w:rFonts w:ascii="Arial" w:hAnsi="Arial"/>
          <w:color w:val="000000"/>
        </w:rPr>
        <w:t xml:space="preserve"> se </w:t>
      </w:r>
      <w:proofErr w:type="spellStart"/>
      <w:r>
        <w:rPr>
          <w:rFonts w:ascii="Arial" w:hAnsi="Arial"/>
          <w:color w:val="000000"/>
        </w:rPr>
        <w:t>vor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situa</w:t>
      </w:r>
      <w:proofErr w:type="spellEnd"/>
      <w:r>
        <w:rPr>
          <w:rFonts w:ascii="Arial" w:hAnsi="Arial"/>
          <w:color w:val="000000"/>
        </w:rPr>
        <w:t xml:space="preserve"> sub </w:t>
      </w:r>
      <w:r>
        <w:rPr>
          <w:rFonts w:ascii="Arial" w:hAnsi="Arial"/>
          <w:b/>
          <w:color w:val="000000"/>
        </w:rPr>
        <w:t>COTELE DE ATENŢIE</w:t>
      </w:r>
      <w:r>
        <w:rPr>
          <w:rFonts w:ascii="Arial" w:hAnsi="Arial"/>
          <w:color w:val="000000"/>
        </w:rPr>
        <w:t>.</w:t>
      </w:r>
    </w:p>
    <w:p w:rsidR="00F52002" w:rsidRDefault="00F52002" w:rsidP="00F52002">
      <w:pPr>
        <w:rPr>
          <w:rFonts w:ascii="Arial" w:hAnsi="Arial"/>
          <w:color w:val="000000"/>
        </w:rPr>
      </w:pPr>
    </w:p>
    <w:p w:rsidR="00A66B1E" w:rsidRPr="00F10201" w:rsidRDefault="00A66B1E" w:rsidP="0086340D">
      <w:pPr>
        <w:spacing w:after="0pt"/>
        <w:ind w:start="85.50pt" w:end="0.65pt"/>
        <w:rPr>
          <w:b/>
          <w:u w:val="single"/>
          <w:lang w:val="ro-RO"/>
        </w:rPr>
      </w:pPr>
      <w:r w:rsidRPr="00F10201">
        <w:rPr>
          <w:b/>
          <w:u w:val="single"/>
          <w:lang w:val="ro-RO"/>
        </w:rPr>
        <w:t>DUNĂRE</w:t>
      </w:r>
    </w:p>
    <w:p w:rsidR="00F80F82" w:rsidRPr="00F10201" w:rsidRDefault="00F80F82" w:rsidP="00F80F82">
      <w:pPr>
        <w:spacing w:after="0pt"/>
        <w:ind w:start="85.50pt" w:end="0.65pt"/>
        <w:rPr>
          <w:spacing w:val="-2"/>
          <w:lang w:val="ro-RO"/>
        </w:rPr>
      </w:pPr>
      <w:r w:rsidRPr="00F10201">
        <w:rPr>
          <w:b/>
          <w:spacing w:val="-2"/>
          <w:lang w:val="ro-RO"/>
        </w:rPr>
        <w:t>Debitul la intrarea în ţară (secţiunea Baziaş)</w:t>
      </w:r>
      <w:r w:rsidR="00545D80">
        <w:rPr>
          <w:b/>
          <w:spacing w:val="-2"/>
          <w:lang w:val="ro-RO"/>
        </w:rPr>
        <w:t>,</w:t>
      </w:r>
      <w:r w:rsidRPr="00F10201">
        <w:rPr>
          <w:b/>
          <w:spacing w:val="-2"/>
          <w:lang w:val="ro-RO"/>
        </w:rPr>
        <w:t xml:space="preserve"> în intervalul </w:t>
      </w:r>
      <w:r w:rsidR="00034FDB">
        <w:rPr>
          <w:b/>
          <w:spacing w:val="-2"/>
          <w:lang w:val="ro-RO"/>
        </w:rPr>
        <w:t>2</w:t>
      </w:r>
      <w:r w:rsidR="00C14E50">
        <w:rPr>
          <w:b/>
          <w:spacing w:val="-2"/>
          <w:lang w:val="ro-RO"/>
        </w:rPr>
        <w:t>5</w:t>
      </w:r>
      <w:r w:rsidRPr="00F10201">
        <w:rPr>
          <w:b/>
          <w:spacing w:val="-2"/>
          <w:lang w:val="ro-RO"/>
        </w:rPr>
        <w:t>.</w:t>
      </w:r>
      <w:r w:rsidR="00C14E50">
        <w:rPr>
          <w:b/>
          <w:spacing w:val="-2"/>
          <w:lang w:val="ro-RO"/>
        </w:rPr>
        <w:t>10</w:t>
      </w:r>
      <w:r w:rsidRPr="00F10201">
        <w:rPr>
          <w:b/>
          <w:spacing w:val="-2"/>
          <w:lang w:val="ro-RO"/>
        </w:rPr>
        <w:t xml:space="preserve">.2017 </w:t>
      </w:r>
      <w:r w:rsidR="001E405C">
        <w:rPr>
          <w:b/>
          <w:spacing w:val="-2"/>
          <w:lang w:val="ro-RO"/>
        </w:rPr>
        <w:t xml:space="preserve">– </w:t>
      </w:r>
      <w:r w:rsidR="00034FDB">
        <w:rPr>
          <w:b/>
          <w:spacing w:val="-2"/>
          <w:lang w:val="ro-RO"/>
        </w:rPr>
        <w:t>2</w:t>
      </w:r>
      <w:r w:rsidR="00C14E50">
        <w:rPr>
          <w:b/>
          <w:spacing w:val="-2"/>
          <w:lang w:val="ro-RO"/>
        </w:rPr>
        <w:t>6</w:t>
      </w:r>
      <w:r w:rsidR="001E405C">
        <w:rPr>
          <w:b/>
          <w:spacing w:val="-2"/>
          <w:lang w:val="ro-RO"/>
        </w:rPr>
        <w:t xml:space="preserve">.10.2017, </w:t>
      </w:r>
      <w:r w:rsidRPr="00F10201">
        <w:rPr>
          <w:b/>
          <w:spacing w:val="-2"/>
          <w:lang w:val="ro-RO"/>
        </w:rPr>
        <w:t xml:space="preserve">a fost </w:t>
      </w:r>
      <w:r w:rsidR="000E11E9">
        <w:rPr>
          <w:b/>
          <w:spacing w:val="-2"/>
          <w:lang w:val="ro-RO"/>
        </w:rPr>
        <w:t>în creştere</w:t>
      </w:r>
      <w:r w:rsidRPr="00F10201">
        <w:rPr>
          <w:b/>
          <w:spacing w:val="-2"/>
          <w:lang w:val="ro-RO"/>
        </w:rPr>
        <w:t xml:space="preserve">, având valoarea de </w:t>
      </w:r>
      <w:r w:rsidR="000E11E9">
        <w:rPr>
          <w:b/>
          <w:spacing w:val="-2"/>
          <w:lang w:val="ro-RO"/>
        </w:rPr>
        <w:t>27</w:t>
      </w:r>
      <w:r w:rsidRPr="00F10201">
        <w:rPr>
          <w:b/>
          <w:spacing w:val="-2"/>
          <w:lang w:val="ro-RO"/>
        </w:rPr>
        <w:t>00 m</w:t>
      </w:r>
      <w:r w:rsidRPr="00F10201">
        <w:rPr>
          <w:b/>
          <w:spacing w:val="-2"/>
          <w:vertAlign w:val="superscript"/>
          <w:lang w:val="ro-RO"/>
        </w:rPr>
        <w:t>3</w:t>
      </w:r>
      <w:r w:rsidRPr="00F10201">
        <w:rPr>
          <w:b/>
          <w:spacing w:val="-2"/>
          <w:lang w:val="ro-RO"/>
        </w:rPr>
        <w:t>/s</w:t>
      </w:r>
      <w:r w:rsidRPr="00F10201">
        <w:rPr>
          <w:spacing w:val="-2"/>
          <w:lang w:val="ro-RO"/>
        </w:rPr>
        <w:t xml:space="preserve">, </w:t>
      </w:r>
      <w:r w:rsidR="00E86568">
        <w:rPr>
          <w:spacing w:val="-2"/>
          <w:lang w:val="ro-RO"/>
        </w:rPr>
        <w:t>sub</w:t>
      </w:r>
      <w:r w:rsidR="004E2567">
        <w:rPr>
          <w:spacing w:val="-2"/>
          <w:lang w:val="ro-RO"/>
        </w:rPr>
        <w:t xml:space="preserve"> </w:t>
      </w:r>
      <w:r w:rsidRPr="00F10201">
        <w:rPr>
          <w:spacing w:val="-2"/>
          <w:lang w:val="ro-RO"/>
        </w:rPr>
        <w:t xml:space="preserve">media  multianuală a lunii </w:t>
      </w:r>
      <w:r w:rsidR="00776162">
        <w:rPr>
          <w:spacing w:val="-2"/>
          <w:lang w:val="ro-RO"/>
        </w:rPr>
        <w:t>octombrie</w:t>
      </w:r>
      <w:r w:rsidRPr="00F10201">
        <w:rPr>
          <w:spacing w:val="-2"/>
          <w:lang w:val="ro-RO"/>
        </w:rPr>
        <w:t xml:space="preserve"> (</w:t>
      </w:r>
      <w:r w:rsidR="00931B7C" w:rsidRPr="00F10201">
        <w:rPr>
          <w:spacing w:val="-2"/>
          <w:lang w:val="ro-RO"/>
        </w:rPr>
        <w:t>3</w:t>
      </w:r>
      <w:r w:rsidR="00BF4A39" w:rsidRPr="00F10201">
        <w:rPr>
          <w:spacing w:val="-2"/>
          <w:lang w:val="ro-RO"/>
        </w:rPr>
        <w:t>8</w:t>
      </w:r>
      <w:r w:rsidR="00776162">
        <w:rPr>
          <w:spacing w:val="-2"/>
          <w:lang w:val="ro-RO"/>
        </w:rPr>
        <w:t>5</w:t>
      </w:r>
      <w:r w:rsidR="008B6997" w:rsidRPr="00F10201">
        <w:rPr>
          <w:spacing w:val="-2"/>
          <w:lang w:val="ro-RO"/>
        </w:rPr>
        <w:t>0</w:t>
      </w:r>
      <w:r w:rsidRPr="00F10201">
        <w:rPr>
          <w:spacing w:val="-2"/>
          <w:lang w:val="ro-RO"/>
        </w:rPr>
        <w:t xml:space="preserve"> m</w:t>
      </w:r>
      <w:r w:rsidRPr="00F10201">
        <w:rPr>
          <w:spacing w:val="-2"/>
          <w:vertAlign w:val="superscript"/>
          <w:lang w:val="ro-RO"/>
        </w:rPr>
        <w:t>3</w:t>
      </w:r>
      <w:r w:rsidRPr="00F10201">
        <w:rPr>
          <w:spacing w:val="-2"/>
          <w:lang w:val="ro-RO"/>
        </w:rPr>
        <w:t>/s).</w:t>
      </w:r>
    </w:p>
    <w:p w:rsidR="00645A42" w:rsidRDefault="00645A42" w:rsidP="00645A42">
      <w:pPr>
        <w:keepLines/>
        <w:rPr>
          <w:rFonts w:cs="Arial"/>
        </w:rPr>
      </w:pPr>
      <w:r w:rsidRPr="00F10201">
        <w:rPr>
          <w:rFonts w:cs="Arial"/>
        </w:rPr>
        <w:tab/>
      </w:r>
      <w:r w:rsidR="00161E61">
        <w:rPr>
          <w:rFonts w:cs="Arial"/>
        </w:rPr>
        <w:t>A</w:t>
      </w:r>
      <w:r w:rsidR="000E11E9">
        <w:rPr>
          <w:rFonts w:ascii="Arial" w:hAnsi="Arial" w:cs="Arial"/>
        </w:rPr>
        <w:t xml:space="preserve">val de </w:t>
      </w:r>
      <w:proofErr w:type="spellStart"/>
      <w:r w:rsidR="000E11E9">
        <w:rPr>
          <w:rFonts w:ascii="Arial" w:hAnsi="Arial" w:cs="Arial"/>
        </w:rPr>
        <w:t>Porţile</w:t>
      </w:r>
      <w:proofErr w:type="spellEnd"/>
      <w:r w:rsidR="000E11E9">
        <w:rPr>
          <w:rFonts w:ascii="Arial" w:hAnsi="Arial" w:cs="Arial"/>
        </w:rPr>
        <w:t xml:space="preserve"> de </w:t>
      </w:r>
      <w:proofErr w:type="spellStart"/>
      <w:r w:rsidR="000E11E9">
        <w:rPr>
          <w:rFonts w:ascii="Arial" w:hAnsi="Arial" w:cs="Arial"/>
        </w:rPr>
        <w:t>Fier</w:t>
      </w:r>
      <w:proofErr w:type="spellEnd"/>
      <w:r w:rsidR="000E11E9">
        <w:rPr>
          <w:rFonts w:ascii="Arial" w:hAnsi="Arial" w:cs="Arial"/>
        </w:rPr>
        <w:t xml:space="preserve"> </w:t>
      </w:r>
      <w:proofErr w:type="spellStart"/>
      <w:r w:rsidR="000E11E9">
        <w:rPr>
          <w:rFonts w:ascii="Arial" w:hAnsi="Arial" w:cs="Arial"/>
        </w:rPr>
        <w:t>debitele</w:t>
      </w:r>
      <w:proofErr w:type="spellEnd"/>
      <w:r w:rsidR="000E11E9">
        <w:rPr>
          <w:rFonts w:ascii="Arial" w:hAnsi="Arial" w:cs="Arial"/>
        </w:rPr>
        <w:t xml:space="preserve"> au </w:t>
      </w:r>
      <w:proofErr w:type="spellStart"/>
      <w:r w:rsidR="000E11E9">
        <w:rPr>
          <w:rFonts w:ascii="Arial" w:hAnsi="Arial" w:cs="Arial"/>
        </w:rPr>
        <w:t>fost</w:t>
      </w:r>
      <w:proofErr w:type="spellEnd"/>
      <w:r w:rsidR="000E11E9">
        <w:rPr>
          <w:rFonts w:ascii="Arial" w:hAnsi="Arial" w:cs="Arial"/>
        </w:rPr>
        <w:t xml:space="preserve"> </w:t>
      </w:r>
      <w:proofErr w:type="spellStart"/>
      <w:r w:rsidR="000E11E9">
        <w:rPr>
          <w:rFonts w:ascii="Arial" w:hAnsi="Arial" w:cs="Arial"/>
        </w:rPr>
        <w:t>în</w:t>
      </w:r>
      <w:proofErr w:type="spellEnd"/>
      <w:r w:rsidR="000E11E9">
        <w:rPr>
          <w:rFonts w:ascii="Arial" w:hAnsi="Arial" w:cs="Arial"/>
        </w:rPr>
        <w:t xml:space="preserve"> </w:t>
      </w:r>
      <w:proofErr w:type="spellStart"/>
      <w:r w:rsidR="000E11E9">
        <w:rPr>
          <w:rFonts w:ascii="Arial" w:hAnsi="Arial" w:cs="Arial"/>
        </w:rPr>
        <w:t>creştere</w:t>
      </w:r>
      <w:proofErr w:type="spellEnd"/>
      <w:r w:rsidR="000E11E9">
        <w:rPr>
          <w:rFonts w:ascii="Arial" w:hAnsi="Arial" w:cs="Arial"/>
        </w:rPr>
        <w:t xml:space="preserve"> la </w:t>
      </w:r>
      <w:proofErr w:type="spellStart"/>
      <w:r w:rsidR="000E11E9">
        <w:rPr>
          <w:rFonts w:ascii="Arial" w:hAnsi="Arial" w:cs="Arial"/>
        </w:rPr>
        <w:t>Gruia</w:t>
      </w:r>
      <w:proofErr w:type="spellEnd"/>
      <w:r w:rsidR="000E11E9">
        <w:rPr>
          <w:rFonts w:ascii="Arial" w:hAnsi="Arial" w:cs="Arial"/>
        </w:rPr>
        <w:t xml:space="preserve"> </w:t>
      </w:r>
      <w:proofErr w:type="spellStart"/>
      <w:r w:rsidR="000E11E9">
        <w:rPr>
          <w:rFonts w:ascii="Arial" w:hAnsi="Arial" w:cs="Arial"/>
        </w:rPr>
        <w:t>și</w:t>
      </w:r>
      <w:proofErr w:type="spellEnd"/>
      <w:r w:rsidR="000E11E9">
        <w:rPr>
          <w:rFonts w:ascii="Arial" w:hAnsi="Arial" w:cs="Arial"/>
        </w:rPr>
        <w:t xml:space="preserve"> </w:t>
      </w:r>
      <w:proofErr w:type="spellStart"/>
      <w:r w:rsidR="000E11E9">
        <w:rPr>
          <w:rFonts w:ascii="Arial" w:hAnsi="Arial" w:cs="Arial"/>
        </w:rPr>
        <w:t>pe</w:t>
      </w:r>
      <w:proofErr w:type="spellEnd"/>
      <w:r w:rsidR="000E11E9">
        <w:rPr>
          <w:rFonts w:ascii="Arial" w:hAnsi="Arial" w:cs="Arial"/>
        </w:rPr>
        <w:t xml:space="preserve"> </w:t>
      </w:r>
      <w:proofErr w:type="spellStart"/>
      <w:r w:rsidR="000E11E9">
        <w:rPr>
          <w:rFonts w:ascii="Arial" w:hAnsi="Arial" w:cs="Arial"/>
        </w:rPr>
        <w:t>sectorul</w:t>
      </w:r>
      <w:proofErr w:type="spellEnd"/>
      <w:r w:rsidR="000E11E9">
        <w:rPr>
          <w:rFonts w:ascii="Arial" w:hAnsi="Arial" w:cs="Arial"/>
        </w:rPr>
        <w:t xml:space="preserve"> </w:t>
      </w:r>
      <w:proofErr w:type="spellStart"/>
      <w:r w:rsidR="000E11E9">
        <w:rPr>
          <w:rFonts w:ascii="Arial" w:hAnsi="Arial" w:cs="Arial"/>
        </w:rPr>
        <w:t>Tr.Măgurele</w:t>
      </w:r>
      <w:proofErr w:type="spellEnd"/>
      <w:r w:rsidR="000E11E9">
        <w:rPr>
          <w:rFonts w:ascii="Arial" w:hAnsi="Arial" w:cs="Arial"/>
        </w:rPr>
        <w:t xml:space="preserve"> – Giurgiu </w:t>
      </w:r>
      <w:proofErr w:type="spellStart"/>
      <w:r w:rsidR="000E11E9">
        <w:rPr>
          <w:rFonts w:ascii="Arial" w:hAnsi="Arial" w:cs="Arial"/>
        </w:rPr>
        <w:t>şi</w:t>
      </w:r>
      <w:proofErr w:type="spellEnd"/>
      <w:r w:rsidR="000E11E9">
        <w:rPr>
          <w:rFonts w:ascii="Arial" w:hAnsi="Arial" w:cs="Arial"/>
        </w:rPr>
        <w:t xml:space="preserve"> </w:t>
      </w:r>
      <w:proofErr w:type="spellStart"/>
      <w:r w:rsidR="000E11E9">
        <w:rPr>
          <w:rFonts w:ascii="Arial" w:hAnsi="Arial" w:cs="Arial"/>
        </w:rPr>
        <w:t>în</w:t>
      </w:r>
      <w:proofErr w:type="spellEnd"/>
      <w:r w:rsidR="000E11E9">
        <w:rPr>
          <w:rFonts w:ascii="Arial" w:hAnsi="Arial" w:cs="Arial"/>
        </w:rPr>
        <w:t xml:space="preserve"> </w:t>
      </w:r>
      <w:proofErr w:type="spellStart"/>
      <w:r w:rsidR="000E11E9">
        <w:rPr>
          <w:rFonts w:ascii="Arial" w:hAnsi="Arial" w:cs="Arial"/>
        </w:rPr>
        <w:t>scădere</w:t>
      </w:r>
      <w:proofErr w:type="spellEnd"/>
      <w:r w:rsidR="000E11E9">
        <w:rPr>
          <w:rFonts w:ascii="Arial" w:hAnsi="Arial" w:cs="Arial"/>
        </w:rPr>
        <w:t xml:space="preserve"> </w:t>
      </w:r>
      <w:proofErr w:type="spellStart"/>
      <w:r w:rsidR="000E11E9">
        <w:rPr>
          <w:rFonts w:ascii="Arial" w:hAnsi="Arial" w:cs="Arial"/>
        </w:rPr>
        <w:t>pe</w:t>
      </w:r>
      <w:proofErr w:type="spellEnd"/>
      <w:r w:rsidR="000E11E9">
        <w:rPr>
          <w:rFonts w:ascii="Arial" w:hAnsi="Arial" w:cs="Arial"/>
        </w:rPr>
        <w:t xml:space="preserve"> </w:t>
      </w:r>
      <w:proofErr w:type="spellStart"/>
      <w:r w:rsidR="000E11E9">
        <w:rPr>
          <w:rFonts w:ascii="Arial" w:hAnsi="Arial" w:cs="Arial"/>
        </w:rPr>
        <w:t>sectoarele</w:t>
      </w:r>
      <w:proofErr w:type="spellEnd"/>
      <w:r w:rsidR="000E11E9">
        <w:rPr>
          <w:rFonts w:ascii="Arial" w:hAnsi="Arial" w:cs="Arial"/>
        </w:rPr>
        <w:t xml:space="preserve"> Calafat – </w:t>
      </w:r>
      <w:proofErr w:type="spellStart"/>
      <w:r w:rsidR="000E11E9">
        <w:rPr>
          <w:rFonts w:ascii="Arial" w:hAnsi="Arial" w:cs="Arial"/>
        </w:rPr>
        <w:t>Corabia</w:t>
      </w:r>
      <w:proofErr w:type="spellEnd"/>
      <w:r w:rsidR="000E11E9">
        <w:rPr>
          <w:rFonts w:ascii="Arial" w:hAnsi="Arial" w:cs="Arial"/>
        </w:rPr>
        <w:t xml:space="preserve"> </w:t>
      </w:r>
      <w:proofErr w:type="spellStart"/>
      <w:r w:rsidR="000E11E9">
        <w:rPr>
          <w:rFonts w:ascii="Arial" w:hAnsi="Arial" w:cs="Arial"/>
        </w:rPr>
        <w:t>şi</w:t>
      </w:r>
      <w:proofErr w:type="spellEnd"/>
      <w:r w:rsidR="000E11E9">
        <w:rPr>
          <w:rFonts w:ascii="Arial" w:hAnsi="Arial" w:cs="Arial"/>
        </w:rPr>
        <w:t xml:space="preserve"> </w:t>
      </w:r>
      <w:proofErr w:type="spellStart"/>
      <w:r w:rsidR="000E11E9">
        <w:rPr>
          <w:rFonts w:ascii="Arial" w:hAnsi="Arial" w:cs="Arial"/>
        </w:rPr>
        <w:t>Olteniţa</w:t>
      </w:r>
      <w:proofErr w:type="spellEnd"/>
      <w:r w:rsidR="000E11E9">
        <w:rPr>
          <w:rFonts w:ascii="Arial" w:hAnsi="Arial" w:cs="Arial"/>
        </w:rPr>
        <w:t xml:space="preserve"> – </w:t>
      </w:r>
      <w:proofErr w:type="spellStart"/>
      <w:r w:rsidR="000E11E9">
        <w:rPr>
          <w:rFonts w:ascii="Arial" w:hAnsi="Arial" w:cs="Arial"/>
        </w:rPr>
        <w:t>Tulcea</w:t>
      </w:r>
      <w:proofErr w:type="spellEnd"/>
      <w:r w:rsidRPr="00F10201">
        <w:rPr>
          <w:rFonts w:cs="Arial"/>
        </w:rPr>
        <w:t>.</w:t>
      </w:r>
    </w:p>
    <w:p w:rsidR="00F80F82" w:rsidRPr="00F10201" w:rsidRDefault="00F80F82" w:rsidP="00F80F82">
      <w:pPr>
        <w:spacing w:after="0pt"/>
        <w:ind w:start="85.50pt" w:end="0.65pt"/>
        <w:rPr>
          <w:b/>
          <w:spacing w:val="-2"/>
          <w:lang w:val="ro-RO"/>
        </w:rPr>
      </w:pPr>
      <w:r w:rsidRPr="00F10201">
        <w:rPr>
          <w:b/>
          <w:spacing w:val="-2"/>
          <w:lang w:val="ro-RO"/>
        </w:rPr>
        <w:t xml:space="preserve">Debitul la intrarea în ţară (secţiunea Baziaş) va fi </w:t>
      </w:r>
      <w:r w:rsidR="00BF4A39" w:rsidRPr="00F10201">
        <w:rPr>
          <w:b/>
          <w:spacing w:val="-2"/>
          <w:lang w:val="ro-RO"/>
        </w:rPr>
        <w:t>în</w:t>
      </w:r>
      <w:r w:rsidR="00776162">
        <w:rPr>
          <w:b/>
          <w:spacing w:val="-2"/>
          <w:lang w:val="ro-RO"/>
        </w:rPr>
        <w:t xml:space="preserve"> </w:t>
      </w:r>
      <w:r w:rsidR="000E11E9">
        <w:rPr>
          <w:b/>
          <w:spacing w:val="-2"/>
          <w:lang w:val="ro-RO"/>
        </w:rPr>
        <w:t>creştere</w:t>
      </w:r>
      <w:r w:rsidRPr="00F10201">
        <w:rPr>
          <w:b/>
          <w:spacing w:val="-2"/>
          <w:lang w:val="ro-RO"/>
        </w:rPr>
        <w:t xml:space="preserve"> (</w:t>
      </w:r>
      <w:r w:rsidR="00776162">
        <w:rPr>
          <w:b/>
          <w:spacing w:val="-2"/>
          <w:lang w:val="ro-RO"/>
        </w:rPr>
        <w:t>3</w:t>
      </w:r>
      <w:r w:rsidR="000E11E9">
        <w:rPr>
          <w:b/>
          <w:spacing w:val="-2"/>
          <w:lang w:val="ro-RO"/>
        </w:rPr>
        <w:t>0</w:t>
      </w:r>
      <w:r w:rsidR="00137688">
        <w:rPr>
          <w:b/>
          <w:spacing w:val="-2"/>
          <w:lang w:val="ro-RO"/>
        </w:rPr>
        <w:t>0</w:t>
      </w:r>
      <w:r w:rsidRPr="00F10201">
        <w:rPr>
          <w:b/>
          <w:spacing w:val="-2"/>
          <w:lang w:val="ro-RO"/>
        </w:rPr>
        <w:t>0 m</w:t>
      </w:r>
      <w:r w:rsidRPr="00F10201">
        <w:rPr>
          <w:b/>
          <w:spacing w:val="-2"/>
          <w:vertAlign w:val="superscript"/>
          <w:lang w:val="ro-RO"/>
        </w:rPr>
        <w:t>3/</w:t>
      </w:r>
      <w:r w:rsidRPr="00F10201">
        <w:rPr>
          <w:b/>
          <w:spacing w:val="-2"/>
          <w:lang w:val="ro-RO"/>
        </w:rPr>
        <w:t>s).</w:t>
      </w:r>
    </w:p>
    <w:p w:rsidR="000E11E9" w:rsidRDefault="00AA603A" w:rsidP="000E11E9">
      <w:pPr>
        <w:keepLines/>
        <w:rPr>
          <w:rFonts w:ascii="Arial" w:hAnsi="Arial" w:cs="Arial"/>
          <w:sz w:val="24"/>
          <w:szCs w:val="24"/>
        </w:rPr>
      </w:pPr>
      <w:r w:rsidRPr="00F10201">
        <w:rPr>
          <w:rFonts w:cs="Arial"/>
        </w:rPr>
        <w:tab/>
      </w:r>
      <w:proofErr w:type="spellStart"/>
      <w:r w:rsidR="000E11E9">
        <w:rPr>
          <w:rFonts w:ascii="Arial" w:hAnsi="Arial" w:cs="Arial"/>
        </w:rPr>
        <w:t>În</w:t>
      </w:r>
      <w:proofErr w:type="spellEnd"/>
      <w:r w:rsidR="000E11E9">
        <w:rPr>
          <w:rFonts w:ascii="Arial" w:hAnsi="Arial" w:cs="Arial"/>
        </w:rPr>
        <w:t xml:space="preserve"> </w:t>
      </w:r>
      <w:proofErr w:type="spellStart"/>
      <w:r w:rsidR="000E11E9">
        <w:rPr>
          <w:rFonts w:ascii="Arial" w:hAnsi="Arial" w:cs="Arial"/>
        </w:rPr>
        <w:t>aval</w:t>
      </w:r>
      <w:proofErr w:type="spellEnd"/>
      <w:r w:rsidR="000E11E9">
        <w:rPr>
          <w:rFonts w:ascii="Arial" w:hAnsi="Arial" w:cs="Arial"/>
        </w:rPr>
        <w:t xml:space="preserve"> de </w:t>
      </w:r>
      <w:proofErr w:type="spellStart"/>
      <w:r w:rsidR="000E11E9">
        <w:rPr>
          <w:rFonts w:ascii="Arial" w:hAnsi="Arial" w:cs="Arial"/>
        </w:rPr>
        <w:t>Porţile</w:t>
      </w:r>
      <w:proofErr w:type="spellEnd"/>
      <w:r w:rsidR="000E11E9">
        <w:rPr>
          <w:rFonts w:ascii="Arial" w:hAnsi="Arial" w:cs="Arial"/>
        </w:rPr>
        <w:t xml:space="preserve"> de </w:t>
      </w:r>
      <w:proofErr w:type="spellStart"/>
      <w:r w:rsidR="000E11E9">
        <w:rPr>
          <w:rFonts w:ascii="Arial" w:hAnsi="Arial" w:cs="Arial"/>
        </w:rPr>
        <w:t>Fier</w:t>
      </w:r>
      <w:proofErr w:type="spellEnd"/>
      <w:r w:rsidR="000E11E9">
        <w:rPr>
          <w:rFonts w:ascii="Arial" w:hAnsi="Arial" w:cs="Arial"/>
        </w:rPr>
        <w:t xml:space="preserve"> </w:t>
      </w:r>
      <w:proofErr w:type="spellStart"/>
      <w:r w:rsidR="000E11E9">
        <w:rPr>
          <w:rFonts w:ascii="Arial" w:hAnsi="Arial" w:cs="Arial"/>
        </w:rPr>
        <w:t>debitele</w:t>
      </w:r>
      <w:proofErr w:type="spellEnd"/>
      <w:r w:rsidR="000E11E9">
        <w:rPr>
          <w:rFonts w:ascii="Arial" w:hAnsi="Arial" w:cs="Arial"/>
        </w:rPr>
        <w:t xml:space="preserve"> </w:t>
      </w:r>
      <w:proofErr w:type="spellStart"/>
      <w:r w:rsidR="000E11E9">
        <w:rPr>
          <w:rFonts w:ascii="Arial" w:hAnsi="Arial" w:cs="Arial"/>
        </w:rPr>
        <w:t>vor</w:t>
      </w:r>
      <w:proofErr w:type="spellEnd"/>
      <w:r w:rsidR="000E11E9">
        <w:rPr>
          <w:rFonts w:ascii="Arial" w:hAnsi="Arial" w:cs="Arial"/>
        </w:rPr>
        <w:t xml:space="preserve"> fi </w:t>
      </w:r>
      <w:proofErr w:type="spellStart"/>
      <w:r w:rsidR="000E11E9">
        <w:rPr>
          <w:rFonts w:ascii="Arial" w:hAnsi="Arial" w:cs="Arial"/>
        </w:rPr>
        <w:t>în</w:t>
      </w:r>
      <w:proofErr w:type="spellEnd"/>
      <w:r w:rsidR="000E11E9">
        <w:rPr>
          <w:rFonts w:ascii="Arial" w:hAnsi="Arial" w:cs="Arial"/>
        </w:rPr>
        <w:t xml:space="preserve"> </w:t>
      </w:r>
      <w:proofErr w:type="spellStart"/>
      <w:r w:rsidR="000E11E9">
        <w:rPr>
          <w:rFonts w:ascii="Arial" w:hAnsi="Arial" w:cs="Arial"/>
        </w:rPr>
        <w:t>creştere</w:t>
      </w:r>
      <w:proofErr w:type="spellEnd"/>
      <w:r w:rsidR="000E11E9">
        <w:rPr>
          <w:rFonts w:ascii="Arial" w:hAnsi="Arial" w:cs="Arial"/>
        </w:rPr>
        <w:t xml:space="preserve"> </w:t>
      </w:r>
      <w:proofErr w:type="spellStart"/>
      <w:r w:rsidR="000E11E9">
        <w:rPr>
          <w:rFonts w:ascii="Arial" w:hAnsi="Arial" w:cs="Arial"/>
        </w:rPr>
        <w:t>pe</w:t>
      </w:r>
      <w:proofErr w:type="spellEnd"/>
      <w:r w:rsidR="000E11E9">
        <w:rPr>
          <w:rFonts w:ascii="Arial" w:hAnsi="Arial" w:cs="Arial"/>
        </w:rPr>
        <w:t xml:space="preserve"> </w:t>
      </w:r>
      <w:proofErr w:type="spellStart"/>
      <w:r w:rsidR="000E11E9">
        <w:rPr>
          <w:rFonts w:ascii="Arial" w:hAnsi="Arial" w:cs="Arial"/>
        </w:rPr>
        <w:t>sectoarele</w:t>
      </w:r>
      <w:proofErr w:type="spellEnd"/>
      <w:r w:rsidR="000E11E9">
        <w:rPr>
          <w:rFonts w:ascii="Arial" w:hAnsi="Arial" w:cs="Arial"/>
        </w:rPr>
        <w:t xml:space="preserve"> </w:t>
      </w:r>
      <w:proofErr w:type="spellStart"/>
      <w:r w:rsidR="000E11E9">
        <w:rPr>
          <w:rFonts w:ascii="Arial" w:hAnsi="Arial" w:cs="Arial"/>
        </w:rPr>
        <w:t>Gruia</w:t>
      </w:r>
      <w:proofErr w:type="spellEnd"/>
      <w:r w:rsidR="000E11E9">
        <w:rPr>
          <w:rFonts w:ascii="Arial" w:hAnsi="Arial" w:cs="Arial"/>
        </w:rPr>
        <w:t xml:space="preserve"> – Calafat </w:t>
      </w:r>
      <w:proofErr w:type="spellStart"/>
      <w:r w:rsidR="000E11E9">
        <w:rPr>
          <w:rFonts w:ascii="Arial" w:hAnsi="Arial" w:cs="Arial"/>
        </w:rPr>
        <w:t>şi</w:t>
      </w:r>
      <w:proofErr w:type="spellEnd"/>
      <w:r w:rsidR="000E11E9">
        <w:rPr>
          <w:rFonts w:ascii="Arial" w:hAnsi="Arial" w:cs="Arial"/>
        </w:rPr>
        <w:t xml:space="preserve"> </w:t>
      </w:r>
      <w:proofErr w:type="spellStart"/>
      <w:r w:rsidR="000E11E9">
        <w:rPr>
          <w:rFonts w:ascii="Arial" w:hAnsi="Arial" w:cs="Arial"/>
        </w:rPr>
        <w:t>Zimnicea</w:t>
      </w:r>
      <w:proofErr w:type="spellEnd"/>
      <w:r w:rsidR="000E11E9">
        <w:rPr>
          <w:rFonts w:ascii="Arial" w:hAnsi="Arial" w:cs="Arial"/>
        </w:rPr>
        <w:t xml:space="preserve"> – </w:t>
      </w:r>
      <w:proofErr w:type="spellStart"/>
      <w:r w:rsidR="000E11E9">
        <w:rPr>
          <w:rFonts w:ascii="Arial" w:hAnsi="Arial" w:cs="Arial"/>
        </w:rPr>
        <w:t>Călăraşi</w:t>
      </w:r>
      <w:proofErr w:type="spellEnd"/>
      <w:r w:rsidR="000E11E9">
        <w:rPr>
          <w:rFonts w:ascii="Arial" w:hAnsi="Arial" w:cs="Arial"/>
        </w:rPr>
        <w:t xml:space="preserve"> </w:t>
      </w:r>
      <w:proofErr w:type="spellStart"/>
      <w:r w:rsidR="000E11E9">
        <w:rPr>
          <w:rFonts w:ascii="Arial" w:hAnsi="Arial" w:cs="Arial"/>
        </w:rPr>
        <w:t>şi</w:t>
      </w:r>
      <w:proofErr w:type="spellEnd"/>
      <w:r w:rsidR="000E11E9">
        <w:rPr>
          <w:rFonts w:ascii="Arial" w:hAnsi="Arial" w:cs="Arial"/>
        </w:rPr>
        <w:t xml:space="preserve"> </w:t>
      </w:r>
      <w:proofErr w:type="spellStart"/>
      <w:r w:rsidR="000E11E9">
        <w:rPr>
          <w:rFonts w:ascii="Arial" w:hAnsi="Arial" w:cs="Arial"/>
        </w:rPr>
        <w:t>relativ</w:t>
      </w:r>
      <w:proofErr w:type="spellEnd"/>
      <w:r w:rsidR="000E11E9">
        <w:rPr>
          <w:rFonts w:ascii="Arial" w:hAnsi="Arial" w:cs="Arial"/>
        </w:rPr>
        <w:t xml:space="preserve"> </w:t>
      </w:r>
      <w:proofErr w:type="spellStart"/>
      <w:r w:rsidR="000E11E9">
        <w:rPr>
          <w:rFonts w:ascii="Arial" w:hAnsi="Arial" w:cs="Arial"/>
        </w:rPr>
        <w:t>staţionare</w:t>
      </w:r>
      <w:proofErr w:type="spellEnd"/>
      <w:r w:rsidR="000E11E9">
        <w:rPr>
          <w:rFonts w:ascii="Arial" w:hAnsi="Arial" w:cs="Arial"/>
        </w:rPr>
        <w:t xml:space="preserve"> </w:t>
      </w:r>
      <w:proofErr w:type="spellStart"/>
      <w:r w:rsidR="000E11E9">
        <w:rPr>
          <w:rFonts w:ascii="Arial" w:hAnsi="Arial" w:cs="Arial"/>
        </w:rPr>
        <w:t>pe</w:t>
      </w:r>
      <w:proofErr w:type="spellEnd"/>
      <w:r w:rsidR="000E11E9">
        <w:rPr>
          <w:rFonts w:ascii="Arial" w:hAnsi="Arial" w:cs="Arial"/>
        </w:rPr>
        <w:t xml:space="preserve"> </w:t>
      </w:r>
      <w:proofErr w:type="spellStart"/>
      <w:r w:rsidR="000E11E9">
        <w:rPr>
          <w:rFonts w:ascii="Arial" w:hAnsi="Arial" w:cs="Arial"/>
        </w:rPr>
        <w:t>sectoarele</w:t>
      </w:r>
      <w:proofErr w:type="spellEnd"/>
      <w:r w:rsidR="000E11E9">
        <w:rPr>
          <w:rFonts w:ascii="Arial" w:hAnsi="Arial" w:cs="Arial"/>
        </w:rPr>
        <w:t xml:space="preserve"> Bechet – </w:t>
      </w:r>
      <w:proofErr w:type="spellStart"/>
      <w:r w:rsidR="000E11E9">
        <w:rPr>
          <w:rFonts w:ascii="Arial" w:hAnsi="Arial" w:cs="Arial"/>
        </w:rPr>
        <w:t>Tr.Măgurele</w:t>
      </w:r>
      <w:proofErr w:type="spellEnd"/>
      <w:r w:rsidR="000E11E9">
        <w:rPr>
          <w:rFonts w:ascii="Arial" w:hAnsi="Arial" w:cs="Arial"/>
        </w:rPr>
        <w:t xml:space="preserve"> </w:t>
      </w:r>
      <w:proofErr w:type="spellStart"/>
      <w:r w:rsidR="000E11E9">
        <w:rPr>
          <w:rFonts w:ascii="Arial" w:hAnsi="Arial" w:cs="Arial"/>
        </w:rPr>
        <w:t>şi</w:t>
      </w:r>
      <w:proofErr w:type="spellEnd"/>
      <w:r w:rsidR="000E11E9">
        <w:rPr>
          <w:rFonts w:ascii="Arial" w:hAnsi="Arial" w:cs="Arial"/>
        </w:rPr>
        <w:t xml:space="preserve"> </w:t>
      </w:r>
      <w:proofErr w:type="spellStart"/>
      <w:r w:rsidR="000E11E9">
        <w:rPr>
          <w:rFonts w:ascii="Arial" w:hAnsi="Arial" w:cs="Arial"/>
        </w:rPr>
        <w:t>Cernavodă</w:t>
      </w:r>
      <w:proofErr w:type="spellEnd"/>
      <w:r w:rsidR="000E11E9">
        <w:rPr>
          <w:rFonts w:ascii="Arial" w:hAnsi="Arial" w:cs="Arial"/>
        </w:rPr>
        <w:t xml:space="preserve"> –</w:t>
      </w:r>
    </w:p>
    <w:p w:rsidR="009466C6" w:rsidRDefault="000E11E9" w:rsidP="000E11E9">
      <w:pPr>
        <w:spacing w:after="0pt"/>
        <w:ind w:start="85.50pt" w:end="0.65pt"/>
        <w:rPr>
          <w:rFonts w:cs="Arial"/>
        </w:rPr>
      </w:pPr>
      <w:proofErr w:type="spellStart"/>
      <w:r>
        <w:rPr>
          <w:rFonts w:ascii="Arial" w:hAnsi="Arial" w:cs="Arial"/>
        </w:rPr>
        <w:t>Tulcea</w:t>
      </w:r>
      <w:proofErr w:type="spellEnd"/>
      <w:r w:rsidR="00AA603A" w:rsidRPr="00F10201">
        <w:rPr>
          <w:rFonts w:cs="Arial"/>
        </w:rPr>
        <w:t>.</w:t>
      </w:r>
    </w:p>
    <w:p w:rsidR="00137688" w:rsidRDefault="00137688" w:rsidP="00F80F82">
      <w:pPr>
        <w:spacing w:after="0pt"/>
        <w:ind w:start="85.50pt" w:end="0.65pt"/>
        <w:rPr>
          <w:rFonts w:cs="Arial"/>
        </w:rPr>
      </w:pPr>
    </w:p>
    <w:p w:rsidR="00A0512A" w:rsidRPr="00F10201" w:rsidRDefault="00B13A96" w:rsidP="00AA0DA4">
      <w:pPr>
        <w:ind w:start="85.50pt" w:end="0.65pt"/>
        <w:rPr>
          <w:b/>
          <w:spacing w:val="-2"/>
          <w:u w:val="single"/>
          <w:lang w:val="ro-RO"/>
        </w:rPr>
      </w:pPr>
      <w:r w:rsidRPr="00F10201">
        <w:rPr>
          <w:b/>
          <w:spacing w:val="-2"/>
          <w:lang w:val="ro-RO"/>
        </w:rPr>
        <w:lastRenderedPageBreak/>
        <w:t>2.</w:t>
      </w:r>
      <w:r w:rsidRPr="00F10201">
        <w:rPr>
          <w:bCs/>
          <w:spacing w:val="-2"/>
          <w:lang w:val="ro-RO"/>
        </w:rPr>
        <w:t xml:space="preserve"> </w:t>
      </w:r>
      <w:r w:rsidRPr="00F10201">
        <w:rPr>
          <w:b/>
          <w:spacing w:val="-2"/>
          <w:u w:val="single"/>
          <w:lang w:val="ro-RO"/>
        </w:rPr>
        <w:t xml:space="preserve">Situaţia meteorologică în intervalul </w:t>
      </w:r>
      <w:r w:rsidR="00034FDB">
        <w:rPr>
          <w:b/>
          <w:spacing w:val="-2"/>
          <w:u w:val="single"/>
          <w:lang w:val="ro-RO"/>
        </w:rPr>
        <w:t>2</w:t>
      </w:r>
      <w:r w:rsidR="00C14E50">
        <w:rPr>
          <w:b/>
          <w:spacing w:val="-2"/>
          <w:u w:val="single"/>
          <w:lang w:val="ro-RO"/>
        </w:rPr>
        <w:t>5</w:t>
      </w:r>
      <w:r w:rsidR="00653C98" w:rsidRPr="00F10201">
        <w:rPr>
          <w:b/>
          <w:spacing w:val="-2"/>
          <w:u w:val="single"/>
          <w:lang w:val="ro-RO"/>
        </w:rPr>
        <w:t>.</w:t>
      </w:r>
      <w:r w:rsidR="00C14E50">
        <w:rPr>
          <w:b/>
          <w:spacing w:val="-2"/>
          <w:u w:val="single"/>
          <w:lang w:val="ro-RO"/>
        </w:rPr>
        <w:t>10</w:t>
      </w:r>
      <w:r w:rsidR="000967DE" w:rsidRPr="00F10201">
        <w:rPr>
          <w:b/>
          <w:spacing w:val="-2"/>
          <w:u w:val="single"/>
          <w:lang w:val="ro-RO"/>
        </w:rPr>
        <w:t>.2017</w:t>
      </w:r>
      <w:r w:rsidRPr="00F10201">
        <w:rPr>
          <w:b/>
          <w:spacing w:val="-2"/>
          <w:u w:val="single"/>
          <w:lang w:val="ro-RO"/>
        </w:rPr>
        <w:t>, ora 0</w:t>
      </w:r>
      <w:r w:rsidR="00F87752" w:rsidRPr="00F10201">
        <w:rPr>
          <w:b/>
          <w:spacing w:val="-2"/>
          <w:u w:val="single"/>
          <w:lang w:val="ro-RO"/>
        </w:rPr>
        <w:t>9</w:t>
      </w:r>
      <w:r w:rsidRPr="00F10201">
        <w:rPr>
          <w:b/>
          <w:spacing w:val="-2"/>
          <w:u w:val="single"/>
          <w:lang w:val="ro-RO"/>
        </w:rPr>
        <w:t xml:space="preserve">.00 – </w:t>
      </w:r>
      <w:r w:rsidR="00034FDB">
        <w:rPr>
          <w:b/>
          <w:spacing w:val="-2"/>
          <w:u w:val="single"/>
          <w:lang w:val="ro-RO"/>
        </w:rPr>
        <w:t>2</w:t>
      </w:r>
      <w:r w:rsidR="00C14E50">
        <w:rPr>
          <w:b/>
          <w:spacing w:val="-2"/>
          <w:u w:val="single"/>
          <w:lang w:val="ro-RO"/>
        </w:rPr>
        <w:t>6</w:t>
      </w:r>
      <w:r w:rsidR="009626A2" w:rsidRPr="00F10201">
        <w:rPr>
          <w:b/>
          <w:spacing w:val="-2"/>
          <w:u w:val="single"/>
          <w:lang w:val="ro-RO"/>
        </w:rPr>
        <w:t>.</w:t>
      </w:r>
      <w:r w:rsidR="00C14E50">
        <w:rPr>
          <w:b/>
          <w:spacing w:val="-2"/>
          <w:u w:val="single"/>
          <w:lang w:val="ro-RO"/>
        </w:rPr>
        <w:t>10</w:t>
      </w:r>
      <w:r w:rsidR="000967DE" w:rsidRPr="00F10201">
        <w:rPr>
          <w:b/>
          <w:spacing w:val="-2"/>
          <w:u w:val="single"/>
          <w:lang w:val="ro-RO"/>
        </w:rPr>
        <w:t>.2017</w:t>
      </w:r>
      <w:r w:rsidR="00364DFA" w:rsidRPr="00F10201">
        <w:rPr>
          <w:b/>
          <w:spacing w:val="-2"/>
          <w:u w:val="single"/>
          <w:lang w:val="ro-RO"/>
        </w:rPr>
        <w:t>, ora 06.00</w:t>
      </w:r>
    </w:p>
    <w:p w:rsidR="00ED568B" w:rsidRPr="00F10201" w:rsidRDefault="00ED568B" w:rsidP="0086340D">
      <w:pPr>
        <w:tabs>
          <w:tab w:val="start" w:pos="36pt"/>
        </w:tabs>
        <w:spacing w:after="0pt"/>
        <w:ind w:start="85.50pt" w:end="0.65pt"/>
        <w:rPr>
          <w:rFonts w:eastAsia="Times New Roman"/>
          <w:b/>
          <w:bCs/>
          <w:u w:val="single"/>
          <w:lang w:val="ro-RO"/>
        </w:rPr>
      </w:pPr>
      <w:r w:rsidRPr="00F10201">
        <w:rPr>
          <w:rFonts w:eastAsia="Times New Roman"/>
          <w:b/>
          <w:bCs/>
          <w:u w:val="single"/>
          <w:lang w:val="ro-RO"/>
        </w:rPr>
        <w:t>ÎN ŢARĂ</w:t>
      </w:r>
    </w:p>
    <w:p w:rsidR="00EC494B" w:rsidRDefault="00F92B25" w:rsidP="00EC494B">
      <w:pPr>
        <w:spacing w:before="5pt" w:beforeAutospacing="1" w:after="5pt" w:afterAutospacing="1"/>
        <w:rPr>
          <w:rFonts w:ascii="Times New Roman" w:hAnsi="Times New Roman"/>
          <w:sz w:val="24"/>
          <w:szCs w:val="24"/>
          <w:lang w:val="ro-RO"/>
        </w:rPr>
      </w:pPr>
      <w:r w:rsidRPr="000C33D4">
        <w:rPr>
          <w:rFonts w:ascii="Arial" w:hAnsi="Arial" w:cs="Arial"/>
          <w:b/>
          <w:color w:val="000000"/>
          <w:lang w:val="ro-RO"/>
        </w:rPr>
        <w:t>Vremea s-a ameliorat substan</w:t>
      </w:r>
      <w:r w:rsidR="00545D80">
        <w:rPr>
          <w:rFonts w:ascii="Arial" w:hAnsi="Arial" w:cs="Arial"/>
          <w:b/>
          <w:color w:val="000000"/>
          <w:lang w:val="ro-RO"/>
        </w:rPr>
        <w:t>ț</w:t>
      </w:r>
      <w:r w:rsidRPr="000C33D4">
        <w:rPr>
          <w:rFonts w:ascii="Arial" w:hAnsi="Arial" w:cs="Arial"/>
          <w:b/>
          <w:color w:val="000000"/>
          <w:lang w:val="ro-RO"/>
        </w:rPr>
        <w:t>ial,</w:t>
      </w:r>
      <w:r>
        <w:rPr>
          <w:rFonts w:ascii="Arial" w:hAnsi="Arial" w:cs="Arial"/>
          <w:color w:val="000000"/>
          <w:lang w:val="ro-RO"/>
        </w:rPr>
        <w:t xml:space="preserve"> ca aspect, fa</w:t>
      </w:r>
      <w:r w:rsidR="00545D80">
        <w:rPr>
          <w:rFonts w:ascii="Arial" w:hAnsi="Arial" w:cs="Arial"/>
          <w:color w:val="000000"/>
          <w:lang w:val="ro-RO"/>
        </w:rPr>
        <w:t>ț</w:t>
      </w:r>
      <w:r>
        <w:rPr>
          <w:rFonts w:ascii="Arial" w:hAnsi="Arial" w:cs="Arial"/>
          <w:color w:val="000000"/>
          <w:lang w:val="ro-RO"/>
        </w:rPr>
        <w:t>ă de intervalul precedent, dar, din punct</w:t>
      </w:r>
      <w:r w:rsidR="00545D80">
        <w:rPr>
          <w:rFonts w:ascii="Arial" w:hAnsi="Arial" w:cs="Arial"/>
          <w:color w:val="000000"/>
          <w:lang w:val="ro-RO"/>
        </w:rPr>
        <w:t xml:space="preserve"> de vedere termic, a fost rece î</w:t>
      </w:r>
      <w:r>
        <w:rPr>
          <w:rFonts w:ascii="Arial" w:hAnsi="Arial" w:cs="Arial"/>
          <w:color w:val="000000"/>
          <w:lang w:val="ro-RO"/>
        </w:rPr>
        <w:t xml:space="preserve">n regiunile sud-vestice </w:t>
      </w:r>
      <w:r w:rsidR="00545D80">
        <w:rPr>
          <w:rFonts w:ascii="Arial" w:hAnsi="Arial" w:cs="Arial"/>
          <w:color w:val="000000"/>
          <w:lang w:val="ro-RO"/>
        </w:rPr>
        <w:t>ș</w:t>
      </w:r>
      <w:r>
        <w:rPr>
          <w:rFonts w:ascii="Arial" w:hAnsi="Arial" w:cs="Arial"/>
          <w:color w:val="000000"/>
          <w:lang w:val="ro-RO"/>
        </w:rPr>
        <w:t xml:space="preserve">i de sud, apropiată de normal </w:t>
      </w:r>
      <w:r w:rsidR="00545D80">
        <w:rPr>
          <w:rFonts w:ascii="Arial" w:hAnsi="Arial" w:cs="Arial"/>
          <w:color w:val="000000"/>
          <w:lang w:val="ro-RO"/>
        </w:rPr>
        <w:t>în cele nord-vestice ș</w:t>
      </w:r>
      <w:r>
        <w:rPr>
          <w:rFonts w:ascii="Arial" w:hAnsi="Arial" w:cs="Arial"/>
          <w:color w:val="000000"/>
          <w:lang w:val="ro-RO"/>
        </w:rPr>
        <w:t xml:space="preserve">i centrale </w:t>
      </w:r>
      <w:r w:rsidR="00545D80">
        <w:rPr>
          <w:rFonts w:ascii="Arial" w:hAnsi="Arial" w:cs="Arial"/>
          <w:color w:val="000000"/>
          <w:lang w:val="ro-RO"/>
        </w:rPr>
        <w:t>ș</w:t>
      </w:r>
      <w:r>
        <w:rPr>
          <w:rFonts w:ascii="Arial" w:hAnsi="Arial" w:cs="Arial"/>
          <w:color w:val="000000"/>
          <w:lang w:val="ro-RO"/>
        </w:rPr>
        <w:t xml:space="preserve">i răcoroasă, </w:t>
      </w:r>
      <w:r w:rsidR="00545D80">
        <w:rPr>
          <w:rFonts w:ascii="Arial" w:hAnsi="Arial" w:cs="Arial"/>
          <w:color w:val="000000"/>
          <w:lang w:val="ro-RO"/>
        </w:rPr>
        <w:t>î</w:t>
      </w:r>
      <w:r>
        <w:rPr>
          <w:rFonts w:ascii="Arial" w:hAnsi="Arial" w:cs="Arial"/>
          <w:color w:val="000000"/>
          <w:lang w:val="ro-RO"/>
        </w:rPr>
        <w:t>n rest. Tempera</w:t>
      </w:r>
      <w:r w:rsidR="00545D80">
        <w:rPr>
          <w:rFonts w:ascii="Arial" w:hAnsi="Arial" w:cs="Arial"/>
          <w:color w:val="000000"/>
          <w:lang w:val="ro-RO"/>
        </w:rPr>
        <w:t>turile maxime, mai ridicate decâ</w:t>
      </w:r>
      <w:r>
        <w:rPr>
          <w:rFonts w:ascii="Arial" w:hAnsi="Arial" w:cs="Arial"/>
          <w:color w:val="000000"/>
          <w:lang w:val="ro-RO"/>
        </w:rPr>
        <w:t>t cele din ziua an</w:t>
      </w:r>
      <w:r w:rsidR="00545D80">
        <w:rPr>
          <w:rFonts w:ascii="Arial" w:hAnsi="Arial" w:cs="Arial"/>
          <w:color w:val="000000"/>
          <w:lang w:val="ro-RO"/>
        </w:rPr>
        <w:t>terioară, î</w:t>
      </w:r>
      <w:r>
        <w:rPr>
          <w:rFonts w:ascii="Arial" w:hAnsi="Arial" w:cs="Arial"/>
          <w:color w:val="000000"/>
          <w:lang w:val="ro-RO"/>
        </w:rPr>
        <w:t xml:space="preserve">n jumătatea de nord a </w:t>
      </w:r>
      <w:r w:rsidR="00545D80">
        <w:rPr>
          <w:rFonts w:ascii="Arial" w:hAnsi="Arial" w:cs="Arial"/>
          <w:color w:val="000000"/>
          <w:lang w:val="ro-RO"/>
        </w:rPr>
        <w:t>ț</w:t>
      </w:r>
      <w:r>
        <w:rPr>
          <w:rFonts w:ascii="Arial" w:hAnsi="Arial" w:cs="Arial"/>
          <w:color w:val="000000"/>
          <w:lang w:val="ro-RO"/>
        </w:rPr>
        <w:t>ării</w:t>
      </w:r>
      <w:r w:rsidR="00545D80">
        <w:rPr>
          <w:rFonts w:ascii="Arial" w:hAnsi="Arial" w:cs="Arial"/>
          <w:color w:val="000000"/>
          <w:lang w:val="ro-RO"/>
        </w:rPr>
        <w:t xml:space="preserve"> ș</w:t>
      </w:r>
      <w:r>
        <w:rPr>
          <w:rFonts w:ascii="Arial" w:hAnsi="Arial" w:cs="Arial"/>
          <w:color w:val="000000"/>
          <w:lang w:val="ro-RO"/>
        </w:rPr>
        <w:t xml:space="preserve">i mai scăzute </w:t>
      </w:r>
      <w:r w:rsidR="00545D80">
        <w:rPr>
          <w:rFonts w:ascii="Arial" w:hAnsi="Arial" w:cs="Arial"/>
          <w:color w:val="000000"/>
          <w:lang w:val="ro-RO"/>
        </w:rPr>
        <w:t>în cea de sud, au fost cuprinse î</w:t>
      </w:r>
      <w:r>
        <w:rPr>
          <w:rFonts w:ascii="Arial" w:hAnsi="Arial" w:cs="Arial"/>
          <w:color w:val="000000"/>
          <w:lang w:val="ro-RO"/>
        </w:rPr>
        <w:t xml:space="preserve">ntre 5 grade la Mahmudia </w:t>
      </w:r>
      <w:r w:rsidR="00545D80">
        <w:rPr>
          <w:rFonts w:ascii="Arial" w:hAnsi="Arial" w:cs="Arial"/>
          <w:color w:val="000000"/>
          <w:lang w:val="ro-RO"/>
        </w:rPr>
        <w:t>ș</w:t>
      </w:r>
      <w:r>
        <w:rPr>
          <w:rFonts w:ascii="Arial" w:hAnsi="Arial" w:cs="Arial"/>
          <w:color w:val="000000"/>
          <w:lang w:val="ro-RO"/>
        </w:rPr>
        <w:t>i Morăre</w:t>
      </w:r>
      <w:r w:rsidR="00545D80">
        <w:rPr>
          <w:rFonts w:ascii="Arial" w:hAnsi="Arial" w:cs="Arial"/>
          <w:color w:val="000000"/>
          <w:lang w:val="ro-RO"/>
        </w:rPr>
        <w:t>ș</w:t>
      </w:r>
      <w:r>
        <w:rPr>
          <w:rFonts w:ascii="Arial" w:hAnsi="Arial" w:cs="Arial"/>
          <w:color w:val="000000"/>
          <w:lang w:val="ro-RO"/>
        </w:rPr>
        <w:t xml:space="preserve">ti (jud. Arges) </w:t>
      </w:r>
      <w:r w:rsidR="00545D80">
        <w:rPr>
          <w:rFonts w:ascii="Arial" w:hAnsi="Arial" w:cs="Arial"/>
          <w:color w:val="000000"/>
          <w:lang w:val="ro-RO"/>
        </w:rPr>
        <w:t>și 17 grade la Gurahonț. Cerul a fost variabil cu înnorări î</w:t>
      </w:r>
      <w:r>
        <w:rPr>
          <w:rFonts w:ascii="Arial" w:hAnsi="Arial" w:cs="Arial"/>
          <w:color w:val="000000"/>
          <w:lang w:val="ro-RO"/>
        </w:rPr>
        <w:t xml:space="preserve">n sud-vest </w:t>
      </w:r>
      <w:r w:rsidR="00545D80">
        <w:rPr>
          <w:rFonts w:ascii="Arial" w:hAnsi="Arial" w:cs="Arial"/>
          <w:color w:val="000000"/>
          <w:lang w:val="ro-RO"/>
        </w:rPr>
        <w:t>ș</w:t>
      </w:r>
      <w:r>
        <w:rPr>
          <w:rFonts w:ascii="Arial" w:hAnsi="Arial" w:cs="Arial"/>
          <w:color w:val="000000"/>
          <w:lang w:val="ro-RO"/>
        </w:rPr>
        <w:t xml:space="preserve">i sud, iar </w:t>
      </w:r>
      <w:r w:rsidR="00545D80">
        <w:rPr>
          <w:rFonts w:ascii="Arial" w:hAnsi="Arial" w:cs="Arial"/>
          <w:color w:val="000000"/>
          <w:lang w:val="ro-RO"/>
        </w:rPr>
        <w:t>în a doua parte a nopț</w:t>
      </w:r>
      <w:r>
        <w:rPr>
          <w:rFonts w:ascii="Arial" w:hAnsi="Arial" w:cs="Arial"/>
          <w:color w:val="000000"/>
          <w:lang w:val="ro-RO"/>
        </w:rPr>
        <w:t xml:space="preserve">ii </w:t>
      </w:r>
      <w:r w:rsidR="00545D80">
        <w:rPr>
          <w:rFonts w:ascii="Arial" w:hAnsi="Arial" w:cs="Arial"/>
          <w:color w:val="000000"/>
          <w:lang w:val="ro-RO"/>
        </w:rPr>
        <w:t>ș</w:t>
      </w:r>
      <w:r>
        <w:rPr>
          <w:rFonts w:ascii="Arial" w:hAnsi="Arial" w:cs="Arial"/>
          <w:color w:val="000000"/>
          <w:lang w:val="ro-RO"/>
        </w:rPr>
        <w:t xml:space="preserve">i </w:t>
      </w:r>
      <w:r w:rsidR="00545D80">
        <w:rPr>
          <w:rFonts w:ascii="Arial" w:hAnsi="Arial" w:cs="Arial"/>
          <w:color w:val="000000"/>
          <w:lang w:val="ro-RO"/>
        </w:rPr>
        <w:t>î</w:t>
      </w:r>
      <w:r>
        <w:rPr>
          <w:rFonts w:ascii="Arial" w:hAnsi="Arial" w:cs="Arial"/>
          <w:color w:val="000000"/>
          <w:lang w:val="ro-RO"/>
        </w:rPr>
        <w:t xml:space="preserve">n nord-vest </w:t>
      </w:r>
      <w:r w:rsidR="00545D80">
        <w:rPr>
          <w:rFonts w:ascii="Arial" w:hAnsi="Arial" w:cs="Arial"/>
          <w:color w:val="000000"/>
          <w:lang w:val="ro-RO"/>
        </w:rPr>
        <w:t>ș</w:t>
      </w:r>
      <w:r>
        <w:rPr>
          <w:rFonts w:ascii="Arial" w:hAnsi="Arial" w:cs="Arial"/>
          <w:color w:val="000000"/>
          <w:lang w:val="ro-RO"/>
        </w:rPr>
        <w:t>i centru. A plouat slab, pe arii restr</w:t>
      </w:r>
      <w:r w:rsidR="00545D80">
        <w:rPr>
          <w:rFonts w:ascii="Arial" w:hAnsi="Arial" w:cs="Arial"/>
          <w:color w:val="000000"/>
          <w:lang w:val="ro-RO"/>
        </w:rPr>
        <w:t>â</w:t>
      </w:r>
      <w:r>
        <w:rPr>
          <w:rFonts w:ascii="Arial" w:hAnsi="Arial" w:cs="Arial"/>
          <w:color w:val="000000"/>
          <w:lang w:val="ro-RO"/>
        </w:rPr>
        <w:t xml:space="preserve">nse </w:t>
      </w:r>
      <w:r w:rsidR="00545D80">
        <w:rPr>
          <w:rFonts w:ascii="Arial" w:hAnsi="Arial" w:cs="Arial"/>
          <w:color w:val="000000"/>
          <w:lang w:val="ro-RO"/>
        </w:rPr>
        <w:t>î</w:t>
      </w:r>
      <w:r>
        <w:rPr>
          <w:rFonts w:ascii="Arial" w:hAnsi="Arial" w:cs="Arial"/>
          <w:color w:val="000000"/>
          <w:lang w:val="ro-RO"/>
        </w:rPr>
        <w:t xml:space="preserve">n Oltenia </w:t>
      </w:r>
      <w:r w:rsidR="00545D80">
        <w:rPr>
          <w:rFonts w:ascii="Arial" w:hAnsi="Arial" w:cs="Arial"/>
          <w:color w:val="000000"/>
          <w:lang w:val="ro-RO"/>
        </w:rPr>
        <w:t>ș</w:t>
      </w:r>
      <w:r>
        <w:rPr>
          <w:rFonts w:ascii="Arial" w:hAnsi="Arial" w:cs="Arial"/>
          <w:color w:val="000000"/>
          <w:lang w:val="ro-RO"/>
        </w:rPr>
        <w:t xml:space="preserve">i cu totul izolat </w:t>
      </w:r>
      <w:r w:rsidR="00545D80">
        <w:rPr>
          <w:rFonts w:ascii="Arial" w:hAnsi="Arial" w:cs="Arial"/>
          <w:color w:val="000000"/>
          <w:lang w:val="ro-RO"/>
        </w:rPr>
        <w:t>î</w:t>
      </w:r>
      <w:r>
        <w:rPr>
          <w:rFonts w:ascii="Arial" w:hAnsi="Arial" w:cs="Arial"/>
          <w:color w:val="000000"/>
          <w:lang w:val="ro-RO"/>
        </w:rPr>
        <w:t>n sudul Banat</w:t>
      </w:r>
      <w:r w:rsidR="00545D80">
        <w:rPr>
          <w:rFonts w:ascii="Arial" w:hAnsi="Arial" w:cs="Arial"/>
          <w:color w:val="000000"/>
          <w:lang w:val="ro-RO"/>
        </w:rPr>
        <w:t>ului, Muntenia, sudul Dobrogei și în Maramureș. Î</w:t>
      </w:r>
      <w:r>
        <w:rPr>
          <w:rFonts w:ascii="Arial" w:hAnsi="Arial" w:cs="Arial"/>
          <w:color w:val="000000"/>
          <w:lang w:val="ro-RO"/>
        </w:rPr>
        <w:t>n vestul Carpa</w:t>
      </w:r>
      <w:r w:rsidR="00545D80">
        <w:rPr>
          <w:rFonts w:ascii="Arial" w:hAnsi="Arial" w:cs="Arial"/>
          <w:color w:val="000000"/>
          <w:lang w:val="ro-RO"/>
        </w:rPr>
        <w:t>ț</w:t>
      </w:r>
      <w:r>
        <w:rPr>
          <w:rFonts w:ascii="Arial" w:hAnsi="Arial" w:cs="Arial"/>
          <w:color w:val="000000"/>
          <w:lang w:val="ro-RO"/>
        </w:rPr>
        <w:t xml:space="preserve">ilor Meridioanli, la </w:t>
      </w:r>
      <w:r w:rsidR="00545D80">
        <w:rPr>
          <w:rFonts w:ascii="Arial" w:hAnsi="Arial" w:cs="Arial"/>
          <w:color w:val="000000"/>
          <w:lang w:val="ro-RO"/>
        </w:rPr>
        <w:t>î</w:t>
      </w:r>
      <w:r>
        <w:rPr>
          <w:rFonts w:ascii="Arial" w:hAnsi="Arial" w:cs="Arial"/>
          <w:color w:val="000000"/>
          <w:lang w:val="ro-RO"/>
        </w:rPr>
        <w:t>năl</w:t>
      </w:r>
      <w:r w:rsidR="00545D80">
        <w:rPr>
          <w:rFonts w:ascii="Arial" w:hAnsi="Arial" w:cs="Arial"/>
          <w:color w:val="000000"/>
          <w:lang w:val="ro-RO"/>
        </w:rPr>
        <w:t>ț</w:t>
      </w:r>
      <w:r>
        <w:rPr>
          <w:rFonts w:ascii="Arial" w:hAnsi="Arial" w:cs="Arial"/>
          <w:color w:val="000000"/>
          <w:lang w:val="ro-RO"/>
        </w:rPr>
        <w:t>imi mai mari de 2000 m, trecător</w:t>
      </w:r>
      <w:r w:rsidR="00545D80">
        <w:rPr>
          <w:rFonts w:ascii="Arial" w:hAnsi="Arial" w:cs="Arial"/>
          <w:color w:val="000000"/>
          <w:lang w:val="ro-RO"/>
        </w:rPr>
        <w:t>,</w:t>
      </w:r>
      <w:r>
        <w:rPr>
          <w:rFonts w:ascii="Arial" w:hAnsi="Arial" w:cs="Arial"/>
          <w:color w:val="000000"/>
          <w:lang w:val="ro-RO"/>
        </w:rPr>
        <w:t xml:space="preserve"> a mai fost lapovi</w:t>
      </w:r>
      <w:r w:rsidR="00545D80">
        <w:rPr>
          <w:rFonts w:ascii="Arial" w:hAnsi="Arial" w:cs="Arial"/>
          <w:color w:val="000000"/>
          <w:lang w:val="ro-RO"/>
        </w:rPr>
        <w:t>ț</w:t>
      </w:r>
      <w:r>
        <w:rPr>
          <w:rFonts w:ascii="Arial" w:hAnsi="Arial" w:cs="Arial"/>
          <w:color w:val="000000"/>
          <w:lang w:val="ro-RO"/>
        </w:rPr>
        <w:t>ă. Stratul de zăpadă,</w:t>
      </w:r>
      <w:r w:rsidR="00545D80">
        <w:rPr>
          <w:rFonts w:ascii="Arial" w:hAnsi="Arial" w:cs="Arial"/>
          <w:color w:val="000000"/>
          <w:lang w:val="ro-RO"/>
        </w:rPr>
        <w:t xml:space="preserve"> existent î</w:t>
      </w:r>
      <w:r>
        <w:rPr>
          <w:rFonts w:ascii="Arial" w:hAnsi="Arial" w:cs="Arial"/>
          <w:color w:val="000000"/>
          <w:lang w:val="ro-RO"/>
        </w:rPr>
        <w:t>n platformele sta</w:t>
      </w:r>
      <w:r w:rsidR="00545D80">
        <w:rPr>
          <w:rFonts w:ascii="Arial" w:hAnsi="Arial" w:cs="Arial"/>
          <w:color w:val="000000"/>
          <w:lang w:val="ro-RO"/>
        </w:rPr>
        <w:t>ț</w:t>
      </w:r>
      <w:r>
        <w:rPr>
          <w:rFonts w:ascii="Arial" w:hAnsi="Arial" w:cs="Arial"/>
          <w:color w:val="000000"/>
          <w:lang w:val="ro-RO"/>
        </w:rPr>
        <w:t>iilor meteorologice, la ora 21</w:t>
      </w:r>
      <w:r w:rsidR="00545D80">
        <w:rPr>
          <w:rFonts w:ascii="Arial" w:hAnsi="Arial" w:cs="Arial"/>
          <w:color w:val="000000"/>
          <w:lang w:val="ro-RO"/>
        </w:rPr>
        <w:t>.00</w:t>
      </w:r>
      <w:r>
        <w:rPr>
          <w:rFonts w:ascii="Arial" w:hAnsi="Arial" w:cs="Arial"/>
          <w:color w:val="000000"/>
          <w:lang w:val="ro-RO"/>
        </w:rPr>
        <w:t>, avea grosimi de p</w:t>
      </w:r>
      <w:r w:rsidR="00545D80">
        <w:rPr>
          <w:rFonts w:ascii="Arial" w:hAnsi="Arial" w:cs="Arial"/>
          <w:color w:val="000000"/>
          <w:lang w:val="ro-RO"/>
        </w:rPr>
        <w:t>â</w:t>
      </w:r>
      <w:r>
        <w:rPr>
          <w:rFonts w:ascii="Arial" w:hAnsi="Arial" w:cs="Arial"/>
          <w:color w:val="000000"/>
          <w:lang w:val="ro-RO"/>
        </w:rPr>
        <w:t>nă la 15 cm, la Vf. Omu. V</w:t>
      </w:r>
      <w:r w:rsidR="00545D80">
        <w:rPr>
          <w:rFonts w:ascii="Arial" w:hAnsi="Arial" w:cs="Arial"/>
          <w:color w:val="000000"/>
          <w:lang w:val="ro-RO"/>
        </w:rPr>
        <w:t>â</w:t>
      </w:r>
      <w:r>
        <w:rPr>
          <w:rFonts w:ascii="Arial" w:hAnsi="Arial" w:cs="Arial"/>
          <w:color w:val="000000"/>
          <w:lang w:val="ro-RO"/>
        </w:rPr>
        <w:t>ntul a suflat slab p</w:t>
      </w:r>
      <w:r w:rsidR="00545D80">
        <w:rPr>
          <w:rFonts w:ascii="Arial" w:hAnsi="Arial" w:cs="Arial"/>
          <w:color w:val="000000"/>
          <w:lang w:val="ro-RO"/>
        </w:rPr>
        <w:t>ână la moderat, iar în Bărăgan, Dobrogea ș</w:t>
      </w:r>
      <w:r>
        <w:rPr>
          <w:rFonts w:ascii="Arial" w:hAnsi="Arial" w:cs="Arial"/>
          <w:color w:val="000000"/>
          <w:lang w:val="ro-RO"/>
        </w:rPr>
        <w:t>i pe crestele montane a prezentat unele intensificări. La ora 06</w:t>
      </w:r>
      <w:r w:rsidR="00545D80">
        <w:rPr>
          <w:rFonts w:ascii="Arial" w:hAnsi="Arial" w:cs="Arial"/>
          <w:color w:val="000000"/>
          <w:lang w:val="ro-RO"/>
        </w:rPr>
        <w:t>.00</w:t>
      </w:r>
      <w:r>
        <w:rPr>
          <w:rFonts w:ascii="Arial" w:hAnsi="Arial" w:cs="Arial"/>
          <w:color w:val="000000"/>
          <w:lang w:val="ro-RO"/>
        </w:rPr>
        <w:t xml:space="preserve">, valorile termice erau cuprinse </w:t>
      </w:r>
      <w:r w:rsidR="00545D80">
        <w:rPr>
          <w:rFonts w:ascii="Arial" w:hAnsi="Arial" w:cs="Arial"/>
          <w:color w:val="000000"/>
          <w:lang w:val="ro-RO"/>
        </w:rPr>
        <w:t>î</w:t>
      </w:r>
      <w:r>
        <w:rPr>
          <w:rFonts w:ascii="Arial" w:hAnsi="Arial" w:cs="Arial"/>
          <w:color w:val="000000"/>
          <w:lang w:val="ro-RO"/>
        </w:rPr>
        <w:t xml:space="preserve">ntre -2 grade la Miercurea Ciuc </w:t>
      </w:r>
      <w:r w:rsidR="00545D80">
        <w:rPr>
          <w:rFonts w:ascii="Arial" w:hAnsi="Arial" w:cs="Arial"/>
          <w:color w:val="000000"/>
          <w:lang w:val="ro-RO"/>
        </w:rPr>
        <w:t>ș</w:t>
      </w:r>
      <w:r>
        <w:rPr>
          <w:rFonts w:ascii="Arial" w:hAnsi="Arial" w:cs="Arial"/>
          <w:color w:val="000000"/>
          <w:lang w:val="ro-RO"/>
        </w:rPr>
        <w:t>i 10 grade la Dej, Săcuieni, Gurahon</w:t>
      </w:r>
      <w:r w:rsidR="00545D80">
        <w:rPr>
          <w:rFonts w:ascii="Arial" w:hAnsi="Arial" w:cs="Arial"/>
          <w:color w:val="000000"/>
          <w:lang w:val="ro-RO"/>
        </w:rPr>
        <w:t>ț</w:t>
      </w:r>
      <w:r>
        <w:rPr>
          <w:rFonts w:ascii="Arial" w:hAnsi="Arial" w:cs="Arial"/>
          <w:color w:val="000000"/>
          <w:lang w:val="ro-RO"/>
        </w:rPr>
        <w:t xml:space="preserve">, Alba Iulia </w:t>
      </w:r>
      <w:r w:rsidR="00545D80">
        <w:rPr>
          <w:rFonts w:ascii="Arial" w:hAnsi="Arial" w:cs="Arial"/>
          <w:color w:val="000000"/>
          <w:lang w:val="ro-RO"/>
        </w:rPr>
        <w:t>ș</w:t>
      </w:r>
      <w:r>
        <w:rPr>
          <w:rFonts w:ascii="Arial" w:hAnsi="Arial" w:cs="Arial"/>
          <w:color w:val="000000"/>
          <w:lang w:val="ro-RO"/>
        </w:rPr>
        <w:t xml:space="preserve">i Băile Herculane. Local, </w:t>
      </w:r>
      <w:r w:rsidR="00545D80">
        <w:rPr>
          <w:rFonts w:ascii="Arial" w:hAnsi="Arial" w:cs="Arial"/>
          <w:color w:val="000000"/>
          <w:lang w:val="ro-RO"/>
        </w:rPr>
        <w:t>î</w:t>
      </w:r>
      <w:r>
        <w:rPr>
          <w:rFonts w:ascii="Arial" w:hAnsi="Arial" w:cs="Arial"/>
          <w:color w:val="000000"/>
          <w:lang w:val="ro-RO"/>
        </w:rPr>
        <w:t>n Subcarpa</w:t>
      </w:r>
      <w:r w:rsidR="00545D80">
        <w:rPr>
          <w:rFonts w:ascii="Arial" w:hAnsi="Arial" w:cs="Arial"/>
          <w:color w:val="000000"/>
          <w:lang w:val="ro-RO"/>
        </w:rPr>
        <w:t>ț</w:t>
      </w:r>
      <w:r>
        <w:rPr>
          <w:rFonts w:ascii="Arial" w:hAnsi="Arial" w:cs="Arial"/>
          <w:color w:val="000000"/>
          <w:lang w:val="ro-RO"/>
        </w:rPr>
        <w:t xml:space="preserve">ii Getici </w:t>
      </w:r>
      <w:r w:rsidR="00545D80">
        <w:rPr>
          <w:rFonts w:ascii="Arial" w:hAnsi="Arial" w:cs="Arial"/>
          <w:color w:val="000000"/>
          <w:lang w:val="ro-RO"/>
        </w:rPr>
        <w:t>ș</w:t>
      </w:r>
      <w:r>
        <w:rPr>
          <w:rFonts w:ascii="Arial" w:hAnsi="Arial" w:cs="Arial"/>
          <w:color w:val="000000"/>
          <w:lang w:val="ro-RO"/>
        </w:rPr>
        <w:t>i</w:t>
      </w:r>
      <w:r w:rsidR="00545D80">
        <w:rPr>
          <w:rFonts w:ascii="Arial" w:hAnsi="Arial" w:cs="Arial"/>
          <w:color w:val="000000"/>
          <w:lang w:val="ro-RO"/>
        </w:rPr>
        <w:t>,</w:t>
      </w:r>
      <w:r>
        <w:rPr>
          <w:rFonts w:ascii="Arial" w:hAnsi="Arial" w:cs="Arial"/>
          <w:color w:val="000000"/>
          <w:lang w:val="ro-RO"/>
        </w:rPr>
        <w:t xml:space="preserve"> izolat</w:t>
      </w:r>
      <w:r w:rsidR="00545D80">
        <w:rPr>
          <w:rFonts w:ascii="Arial" w:hAnsi="Arial" w:cs="Arial"/>
          <w:color w:val="000000"/>
          <w:lang w:val="ro-RO"/>
        </w:rPr>
        <w:t>. î</w:t>
      </w:r>
      <w:r>
        <w:rPr>
          <w:rFonts w:ascii="Arial" w:hAnsi="Arial" w:cs="Arial"/>
          <w:color w:val="000000"/>
          <w:lang w:val="ro-RO"/>
        </w:rPr>
        <w:t>n C</w:t>
      </w:r>
      <w:r w:rsidR="00545D80">
        <w:rPr>
          <w:rFonts w:ascii="Arial" w:hAnsi="Arial" w:cs="Arial"/>
          <w:color w:val="000000"/>
          <w:lang w:val="ro-RO"/>
        </w:rPr>
        <w:t>â</w:t>
      </w:r>
      <w:r>
        <w:rPr>
          <w:rFonts w:ascii="Arial" w:hAnsi="Arial" w:cs="Arial"/>
          <w:color w:val="000000"/>
          <w:lang w:val="ro-RO"/>
        </w:rPr>
        <w:t xml:space="preserve">mpia de Vest </w:t>
      </w:r>
      <w:r w:rsidR="00545D80">
        <w:rPr>
          <w:rFonts w:ascii="Arial" w:hAnsi="Arial" w:cs="Arial"/>
          <w:color w:val="000000"/>
          <w:lang w:val="ro-RO"/>
        </w:rPr>
        <w:t>ș</w:t>
      </w:r>
      <w:r>
        <w:rPr>
          <w:rFonts w:ascii="Arial" w:hAnsi="Arial" w:cs="Arial"/>
          <w:color w:val="000000"/>
          <w:lang w:val="ro-RO"/>
        </w:rPr>
        <w:t xml:space="preserve">i estul Transilvaniei, </w:t>
      </w:r>
      <w:r w:rsidR="00545D80">
        <w:rPr>
          <w:rFonts w:ascii="Arial" w:hAnsi="Arial" w:cs="Arial"/>
          <w:color w:val="000000"/>
          <w:lang w:val="ro-RO"/>
        </w:rPr>
        <w:t>îndeosebi, î</w:t>
      </w:r>
      <w:r>
        <w:rPr>
          <w:rFonts w:ascii="Arial" w:hAnsi="Arial" w:cs="Arial"/>
          <w:color w:val="000000"/>
          <w:lang w:val="ro-RO"/>
        </w:rPr>
        <w:t>n orele dimine</w:t>
      </w:r>
      <w:r w:rsidR="00545D80">
        <w:rPr>
          <w:rFonts w:ascii="Arial" w:hAnsi="Arial" w:cs="Arial"/>
          <w:color w:val="000000"/>
          <w:lang w:val="ro-RO"/>
        </w:rPr>
        <w:t>ț</w:t>
      </w:r>
      <w:r>
        <w:rPr>
          <w:rFonts w:ascii="Arial" w:hAnsi="Arial" w:cs="Arial"/>
          <w:color w:val="000000"/>
          <w:lang w:val="ro-RO"/>
        </w:rPr>
        <w:t>ii, a fost ceaţă</w:t>
      </w:r>
      <w:r w:rsidR="00EC494B">
        <w:rPr>
          <w:rFonts w:ascii="Arial" w:hAnsi="Arial" w:cs="Arial"/>
          <w:color w:val="000000"/>
          <w:lang w:val="ro-RO"/>
        </w:rPr>
        <w:t>.</w:t>
      </w:r>
    </w:p>
    <w:p w:rsidR="006C62C9" w:rsidRDefault="006C62C9" w:rsidP="00837B32">
      <w:pPr>
        <w:spacing w:after="0pt" w:line="12pt" w:lineRule="auto"/>
        <w:ind w:start="84.95pt"/>
        <w:rPr>
          <w:rFonts w:cs="Arial"/>
          <w:i/>
          <w:iCs/>
          <w:color w:val="000000"/>
          <w:sz w:val="23"/>
          <w:szCs w:val="23"/>
          <w:lang w:val="ro-RO"/>
        </w:rPr>
      </w:pPr>
      <w:r w:rsidRPr="00F10201">
        <w:rPr>
          <w:rFonts w:cs="Arial"/>
          <w:b/>
          <w:bCs/>
          <w:color w:val="000000"/>
          <w:lang w:val="ro-RO"/>
        </w:rPr>
        <w:t>Observație:</w:t>
      </w:r>
      <w:r w:rsidRPr="00F10201">
        <w:rPr>
          <w:rFonts w:cs="Arial"/>
          <w:color w:val="000000"/>
          <w:lang w:val="ro-RO"/>
        </w:rPr>
        <w:t xml:space="preserve"> </w:t>
      </w:r>
      <w:r w:rsidR="00D861D8">
        <w:rPr>
          <w:rFonts w:ascii="Arial" w:hAnsi="Arial" w:cs="Arial"/>
          <w:i/>
          <w:iCs/>
          <w:color w:val="000000"/>
          <w:lang w:val="ro-RO"/>
        </w:rPr>
        <w:t>Î</w:t>
      </w:r>
      <w:r w:rsidR="007E76DD" w:rsidRPr="007E76DD">
        <w:rPr>
          <w:rFonts w:ascii="Arial" w:hAnsi="Arial" w:cs="Arial"/>
          <w:i/>
          <w:iCs/>
          <w:color w:val="000000"/>
          <w:lang w:val="ro-RO"/>
        </w:rPr>
        <w:t>ncep</w:t>
      </w:r>
      <w:r w:rsidR="00D861D8">
        <w:rPr>
          <w:rFonts w:ascii="Arial" w:hAnsi="Arial" w:cs="Arial"/>
          <w:i/>
          <w:iCs/>
          <w:color w:val="000000"/>
          <w:lang w:val="ro-RO"/>
        </w:rPr>
        <w:t>â</w:t>
      </w:r>
      <w:r w:rsidR="007E76DD" w:rsidRPr="007E76DD">
        <w:rPr>
          <w:rFonts w:ascii="Arial" w:hAnsi="Arial" w:cs="Arial"/>
          <w:i/>
          <w:iCs/>
          <w:color w:val="000000"/>
          <w:lang w:val="ro-RO"/>
        </w:rPr>
        <w:t>nd de ieri, de la ora 06</w:t>
      </w:r>
      <w:r w:rsidR="00D861D8">
        <w:rPr>
          <w:rFonts w:ascii="Arial" w:hAnsi="Arial" w:cs="Arial"/>
          <w:i/>
          <w:iCs/>
          <w:color w:val="000000"/>
          <w:lang w:val="ro-RO"/>
        </w:rPr>
        <w:t>.00</w:t>
      </w:r>
      <w:r w:rsidR="007E76DD" w:rsidRPr="007E76DD">
        <w:rPr>
          <w:rFonts w:ascii="Arial" w:hAnsi="Arial" w:cs="Arial"/>
          <w:i/>
          <w:iCs/>
          <w:color w:val="000000"/>
          <w:lang w:val="ro-RO"/>
        </w:rPr>
        <w:t xml:space="preserve">, au fost </w:t>
      </w:r>
      <w:r w:rsidR="00D861D8">
        <w:rPr>
          <w:rFonts w:ascii="Arial" w:hAnsi="Arial" w:cs="Arial"/>
          <w:i/>
          <w:iCs/>
          <w:color w:val="000000"/>
          <w:lang w:val="ro-RO"/>
        </w:rPr>
        <w:t>î</w:t>
      </w:r>
      <w:r w:rsidR="007E76DD" w:rsidRPr="007E76DD">
        <w:rPr>
          <w:rFonts w:ascii="Arial" w:hAnsi="Arial" w:cs="Arial"/>
          <w:i/>
          <w:iCs/>
          <w:color w:val="000000"/>
          <w:lang w:val="ro-RO"/>
        </w:rPr>
        <w:t>n vigoare 2 aten</w:t>
      </w:r>
      <w:r w:rsidR="00D861D8">
        <w:rPr>
          <w:rFonts w:ascii="Arial" w:hAnsi="Arial" w:cs="Arial"/>
          <w:i/>
          <w:iCs/>
          <w:color w:val="000000"/>
          <w:lang w:val="ro-RO"/>
        </w:rPr>
        <w:t>ț</w:t>
      </w:r>
      <w:r w:rsidR="007E76DD" w:rsidRPr="007E76DD">
        <w:rPr>
          <w:rFonts w:ascii="Arial" w:hAnsi="Arial" w:cs="Arial"/>
          <w:i/>
          <w:iCs/>
          <w:color w:val="000000"/>
          <w:lang w:val="ro-RO"/>
        </w:rPr>
        <w:t>ionări - cod galben - de fenomene meteorologice periculoase imediate, viz</w:t>
      </w:r>
      <w:r w:rsidR="00D861D8">
        <w:rPr>
          <w:rFonts w:ascii="Arial" w:hAnsi="Arial" w:cs="Arial"/>
          <w:i/>
          <w:iCs/>
          <w:color w:val="000000"/>
          <w:lang w:val="ro-RO"/>
        </w:rPr>
        <w:t>â</w:t>
      </w:r>
      <w:r w:rsidR="007E76DD" w:rsidRPr="007E76DD">
        <w:rPr>
          <w:rFonts w:ascii="Arial" w:hAnsi="Arial" w:cs="Arial"/>
          <w:i/>
          <w:iCs/>
          <w:color w:val="000000"/>
          <w:lang w:val="ro-RO"/>
        </w:rPr>
        <w:t>nd intensificări ale v</w:t>
      </w:r>
      <w:r w:rsidR="00D861D8">
        <w:rPr>
          <w:rFonts w:ascii="Arial" w:hAnsi="Arial" w:cs="Arial"/>
          <w:i/>
          <w:iCs/>
          <w:color w:val="000000"/>
          <w:lang w:val="ro-RO"/>
        </w:rPr>
        <w:t>â</w:t>
      </w:r>
      <w:r w:rsidR="007E76DD" w:rsidRPr="007E76DD">
        <w:rPr>
          <w:rFonts w:ascii="Arial" w:hAnsi="Arial" w:cs="Arial"/>
          <w:i/>
          <w:iCs/>
          <w:color w:val="000000"/>
          <w:lang w:val="ro-RO"/>
        </w:rPr>
        <w:t>ntului, emise de SRPV Constan</w:t>
      </w:r>
      <w:r w:rsidR="00D861D8">
        <w:rPr>
          <w:rFonts w:ascii="Arial" w:hAnsi="Arial" w:cs="Arial"/>
          <w:i/>
          <w:iCs/>
          <w:color w:val="000000"/>
          <w:lang w:val="ro-RO"/>
        </w:rPr>
        <w:t>ț</w:t>
      </w:r>
      <w:r w:rsidR="007E76DD" w:rsidRPr="007E76DD">
        <w:rPr>
          <w:rFonts w:ascii="Arial" w:hAnsi="Arial" w:cs="Arial"/>
          <w:i/>
          <w:iCs/>
          <w:color w:val="000000"/>
          <w:lang w:val="ro-RO"/>
        </w:rPr>
        <w:t>a</w:t>
      </w:r>
      <w:r w:rsidR="005C5ED9" w:rsidRPr="00F10201">
        <w:rPr>
          <w:rFonts w:cs="Arial"/>
          <w:i/>
          <w:iCs/>
          <w:color w:val="000000"/>
          <w:sz w:val="23"/>
          <w:szCs w:val="23"/>
          <w:lang w:val="ro-RO"/>
        </w:rPr>
        <w:t>.</w:t>
      </w:r>
    </w:p>
    <w:p w:rsidR="001E405C" w:rsidRDefault="001E405C" w:rsidP="00837B32">
      <w:pPr>
        <w:spacing w:after="0pt" w:line="12pt" w:lineRule="auto"/>
        <w:ind w:start="84.95pt"/>
        <w:rPr>
          <w:rFonts w:cs="Arial"/>
          <w:i/>
          <w:color w:val="000000"/>
          <w:lang w:val="ro-RO"/>
        </w:rPr>
      </w:pPr>
    </w:p>
    <w:p w:rsidR="001E405C" w:rsidRPr="00F10201" w:rsidRDefault="001E405C" w:rsidP="00837B32">
      <w:pPr>
        <w:spacing w:after="0pt" w:line="12pt" w:lineRule="auto"/>
        <w:ind w:start="84.95pt"/>
        <w:rPr>
          <w:rFonts w:cs="Arial"/>
          <w:i/>
          <w:color w:val="000000"/>
          <w:lang w:val="ro-RO"/>
        </w:rPr>
      </w:pPr>
    </w:p>
    <w:p w:rsidR="00976228" w:rsidRPr="00F10201" w:rsidRDefault="00976228" w:rsidP="0086340D">
      <w:pPr>
        <w:tabs>
          <w:tab w:val="start" w:pos="36pt"/>
        </w:tabs>
        <w:spacing w:after="0pt"/>
        <w:ind w:start="85.50pt" w:end="0.65pt"/>
        <w:rPr>
          <w:rFonts w:eastAsia="Times New Roman" w:cs="Arial"/>
          <w:b/>
          <w:bCs/>
          <w:color w:val="000000"/>
          <w:u w:val="single"/>
          <w:lang w:val="ro-RO"/>
        </w:rPr>
      </w:pPr>
      <w:r w:rsidRPr="00F10201">
        <w:rPr>
          <w:rFonts w:eastAsia="Times New Roman" w:cs="Arial"/>
          <w:b/>
          <w:bCs/>
          <w:color w:val="000000"/>
          <w:u w:val="single"/>
          <w:lang w:val="ro-RO"/>
        </w:rPr>
        <w:t>LA BUCUREŞTI</w:t>
      </w:r>
    </w:p>
    <w:p w:rsidR="00232FE5" w:rsidRPr="00F10201" w:rsidRDefault="00D861D8" w:rsidP="00232FE5">
      <w:pPr>
        <w:spacing w:before="5pt" w:beforeAutospacing="1" w:after="5pt" w:afterAutospacing="1"/>
        <w:rPr>
          <w:lang w:val="ro-RO"/>
        </w:rPr>
      </w:pPr>
      <w:r>
        <w:rPr>
          <w:rFonts w:ascii="Arial" w:hAnsi="Arial" w:cs="Arial"/>
          <w:b/>
          <w:color w:val="000000"/>
          <w:lang w:val="ro-RO"/>
        </w:rPr>
        <w:t>Vremea s-a ameliorat substanț</w:t>
      </w:r>
      <w:r w:rsidR="007E76DD" w:rsidRPr="000C33D4">
        <w:rPr>
          <w:rFonts w:ascii="Arial" w:hAnsi="Arial" w:cs="Arial"/>
          <w:b/>
          <w:color w:val="000000"/>
          <w:lang w:val="ro-RO"/>
        </w:rPr>
        <w:t>ial,</w:t>
      </w:r>
      <w:r w:rsidR="007E76DD">
        <w:rPr>
          <w:rFonts w:ascii="Arial" w:hAnsi="Arial" w:cs="Arial"/>
          <w:color w:val="000000"/>
          <w:lang w:val="ro-RO"/>
        </w:rPr>
        <w:t xml:space="preserve"> ca aspect, </w:t>
      </w:r>
      <w:r>
        <w:rPr>
          <w:rFonts w:ascii="Arial" w:hAnsi="Arial" w:cs="Arial"/>
          <w:color w:val="000000"/>
          <w:lang w:val="ro-RO"/>
        </w:rPr>
        <w:t>î</w:t>
      </w:r>
      <w:r w:rsidR="007E76DD">
        <w:rPr>
          <w:rFonts w:ascii="Arial" w:hAnsi="Arial" w:cs="Arial"/>
          <w:color w:val="000000"/>
          <w:lang w:val="ro-RO"/>
        </w:rPr>
        <w:t>nsă, valorile termice au fost mai scăzut</w:t>
      </w:r>
      <w:r>
        <w:rPr>
          <w:rFonts w:ascii="Arial" w:hAnsi="Arial" w:cs="Arial"/>
          <w:color w:val="000000"/>
          <w:lang w:val="ro-RO"/>
        </w:rPr>
        <w:t>e decâ</w:t>
      </w:r>
      <w:r w:rsidR="007E76DD">
        <w:rPr>
          <w:rFonts w:ascii="Arial" w:hAnsi="Arial" w:cs="Arial"/>
          <w:color w:val="000000"/>
          <w:lang w:val="ro-RO"/>
        </w:rPr>
        <w:t>t cele din intervalul precedent. Temperatura maximă a fost de 12 grade la Afuma</w:t>
      </w:r>
      <w:r>
        <w:rPr>
          <w:rFonts w:ascii="Arial" w:hAnsi="Arial" w:cs="Arial"/>
          <w:color w:val="000000"/>
          <w:lang w:val="ro-RO"/>
        </w:rPr>
        <w:t>ți, 13 grade la Băneasa ș</w:t>
      </w:r>
      <w:r w:rsidR="007E76DD">
        <w:rPr>
          <w:rFonts w:ascii="Arial" w:hAnsi="Arial" w:cs="Arial"/>
          <w:color w:val="000000"/>
          <w:lang w:val="ro-RO"/>
        </w:rPr>
        <w:t>i 15 grade la Filaret. Cerul a fost variabil, iar v</w:t>
      </w:r>
      <w:r>
        <w:rPr>
          <w:rFonts w:ascii="Arial" w:hAnsi="Arial" w:cs="Arial"/>
          <w:color w:val="000000"/>
          <w:lang w:val="ro-RO"/>
        </w:rPr>
        <w:t>â</w:t>
      </w:r>
      <w:r w:rsidR="007E76DD">
        <w:rPr>
          <w:rFonts w:ascii="Arial" w:hAnsi="Arial" w:cs="Arial"/>
          <w:color w:val="000000"/>
          <w:lang w:val="ro-RO"/>
        </w:rPr>
        <w:t>ntul a suflat slab p</w:t>
      </w:r>
      <w:r>
        <w:rPr>
          <w:rFonts w:ascii="Arial" w:hAnsi="Arial" w:cs="Arial"/>
          <w:color w:val="000000"/>
          <w:lang w:val="ro-RO"/>
        </w:rPr>
        <w:t>â</w:t>
      </w:r>
      <w:r w:rsidR="007E76DD">
        <w:rPr>
          <w:rFonts w:ascii="Arial" w:hAnsi="Arial" w:cs="Arial"/>
          <w:color w:val="000000"/>
          <w:lang w:val="ro-RO"/>
        </w:rPr>
        <w:t>nă la moderat. La ora 06</w:t>
      </w:r>
      <w:r>
        <w:rPr>
          <w:rFonts w:ascii="Arial" w:hAnsi="Arial" w:cs="Arial"/>
          <w:color w:val="000000"/>
          <w:lang w:val="ro-RO"/>
        </w:rPr>
        <w:t>.00</w:t>
      </w:r>
      <w:r w:rsidR="007E76DD">
        <w:rPr>
          <w:rFonts w:ascii="Arial" w:hAnsi="Arial" w:cs="Arial"/>
          <w:color w:val="000000"/>
          <w:lang w:val="ro-RO"/>
        </w:rPr>
        <w:t xml:space="preserve">, se </w:t>
      </w:r>
      <w:r>
        <w:rPr>
          <w:rFonts w:ascii="Arial" w:hAnsi="Arial" w:cs="Arial"/>
          <w:color w:val="000000"/>
          <w:lang w:val="ro-RO"/>
        </w:rPr>
        <w:t>î</w:t>
      </w:r>
      <w:r w:rsidR="007E76DD">
        <w:rPr>
          <w:rFonts w:ascii="Arial" w:hAnsi="Arial" w:cs="Arial"/>
          <w:color w:val="000000"/>
          <w:lang w:val="ro-RO"/>
        </w:rPr>
        <w:t>nregistrau 5 grade la sta</w:t>
      </w:r>
      <w:r>
        <w:rPr>
          <w:rFonts w:ascii="Arial" w:hAnsi="Arial" w:cs="Arial"/>
          <w:color w:val="000000"/>
          <w:lang w:val="ro-RO"/>
        </w:rPr>
        <w:t>ția meteo Băneasa ș</w:t>
      </w:r>
      <w:r w:rsidR="007E76DD">
        <w:rPr>
          <w:rFonts w:ascii="Arial" w:hAnsi="Arial" w:cs="Arial"/>
          <w:color w:val="000000"/>
          <w:lang w:val="ro-RO"/>
        </w:rPr>
        <w:t xml:space="preserve">i 6 grade la Filaret </w:t>
      </w:r>
      <w:r>
        <w:rPr>
          <w:rFonts w:ascii="Arial" w:hAnsi="Arial" w:cs="Arial"/>
          <w:color w:val="000000"/>
          <w:lang w:val="ro-RO"/>
        </w:rPr>
        <w:t>și Afumaț</w:t>
      </w:r>
      <w:r w:rsidR="007E76DD">
        <w:rPr>
          <w:rFonts w:ascii="Arial" w:hAnsi="Arial" w:cs="Arial"/>
          <w:color w:val="000000"/>
          <w:lang w:val="ro-RO"/>
        </w:rPr>
        <w:t>i</w:t>
      </w:r>
      <w:r w:rsidR="00EC494B">
        <w:rPr>
          <w:rFonts w:ascii="Arial" w:hAnsi="Arial" w:cs="Arial"/>
          <w:color w:val="000000"/>
          <w:lang w:val="ro-RO"/>
        </w:rPr>
        <w:t>.</w:t>
      </w:r>
      <w:r w:rsidR="00232FE5" w:rsidRPr="00F10201">
        <w:rPr>
          <w:rFonts w:cs="Arial"/>
          <w:color w:val="000000"/>
          <w:lang w:val="ro-RO"/>
        </w:rPr>
        <w:t xml:space="preserve"> </w:t>
      </w:r>
    </w:p>
    <w:p w:rsidR="00B13A96" w:rsidRPr="00F10201" w:rsidRDefault="00B13A96" w:rsidP="00232FE5">
      <w:pPr>
        <w:spacing w:before="5pt" w:beforeAutospacing="1" w:after="5pt" w:afterAutospacing="1"/>
        <w:rPr>
          <w:b/>
          <w:u w:val="single"/>
          <w:lang w:val="ro-RO"/>
        </w:rPr>
      </w:pPr>
      <w:r w:rsidRPr="00F10201">
        <w:rPr>
          <w:b/>
          <w:lang w:val="ro-RO"/>
        </w:rPr>
        <w:t xml:space="preserve">3. </w:t>
      </w:r>
      <w:r w:rsidRPr="00F10201">
        <w:rPr>
          <w:b/>
          <w:u w:val="single"/>
          <w:lang w:val="ro-RO"/>
        </w:rPr>
        <w:t>Prognoza meteorologică în intervalul</w:t>
      </w:r>
      <w:r w:rsidR="00797C5E" w:rsidRPr="00F10201">
        <w:rPr>
          <w:b/>
          <w:u w:val="single"/>
          <w:lang w:val="ro-RO"/>
        </w:rPr>
        <w:t xml:space="preserve"> </w:t>
      </w:r>
      <w:r w:rsidR="00034FDB">
        <w:rPr>
          <w:b/>
          <w:u w:val="single"/>
          <w:lang w:val="ro-RO"/>
        </w:rPr>
        <w:t>2</w:t>
      </w:r>
      <w:r w:rsidR="00C14E50">
        <w:rPr>
          <w:b/>
          <w:u w:val="single"/>
          <w:lang w:val="ro-RO"/>
        </w:rPr>
        <w:t>6</w:t>
      </w:r>
      <w:r w:rsidR="006112E9" w:rsidRPr="00F10201">
        <w:rPr>
          <w:b/>
          <w:u w:val="single"/>
          <w:lang w:val="ro-RO"/>
        </w:rPr>
        <w:t>.</w:t>
      </w:r>
      <w:r w:rsidR="001E405C">
        <w:rPr>
          <w:b/>
          <w:u w:val="single"/>
          <w:lang w:val="ro-RO"/>
        </w:rPr>
        <w:t>10</w:t>
      </w:r>
      <w:r w:rsidR="000967DE" w:rsidRPr="00F10201">
        <w:rPr>
          <w:b/>
          <w:u w:val="single"/>
          <w:lang w:val="ro-RO"/>
        </w:rPr>
        <w:t>.2017</w:t>
      </w:r>
      <w:r w:rsidRPr="00F10201">
        <w:rPr>
          <w:b/>
          <w:u w:val="single"/>
          <w:lang w:val="ro-RO"/>
        </w:rPr>
        <w:t>, ora 0</w:t>
      </w:r>
      <w:r w:rsidR="00F87752" w:rsidRPr="00F10201">
        <w:rPr>
          <w:b/>
          <w:u w:val="single"/>
          <w:lang w:val="ro-RO"/>
        </w:rPr>
        <w:t>9</w:t>
      </w:r>
      <w:r w:rsidRPr="00F10201">
        <w:rPr>
          <w:b/>
          <w:u w:val="single"/>
          <w:lang w:val="ro-RO"/>
        </w:rPr>
        <w:t>.00 –</w:t>
      </w:r>
      <w:r w:rsidR="00EB76A8" w:rsidRPr="00F10201">
        <w:rPr>
          <w:b/>
          <w:u w:val="single"/>
          <w:lang w:val="ro-RO"/>
        </w:rPr>
        <w:t xml:space="preserve"> </w:t>
      </w:r>
      <w:r w:rsidR="00034FDB">
        <w:rPr>
          <w:b/>
          <w:u w:val="single"/>
          <w:lang w:val="ro-RO"/>
        </w:rPr>
        <w:t>2</w:t>
      </w:r>
      <w:r w:rsidR="00C14E50">
        <w:rPr>
          <w:b/>
          <w:u w:val="single"/>
          <w:lang w:val="ro-RO"/>
        </w:rPr>
        <w:t>7</w:t>
      </w:r>
      <w:r w:rsidR="000867A2" w:rsidRPr="00F10201">
        <w:rPr>
          <w:b/>
          <w:u w:val="single"/>
          <w:lang w:val="ro-RO"/>
        </w:rPr>
        <w:t>.</w:t>
      </w:r>
      <w:r w:rsidR="001E405C">
        <w:rPr>
          <w:b/>
          <w:u w:val="single"/>
          <w:lang w:val="ro-RO"/>
        </w:rPr>
        <w:t>10</w:t>
      </w:r>
      <w:r w:rsidR="00CD339A" w:rsidRPr="00F10201">
        <w:rPr>
          <w:b/>
          <w:u w:val="single"/>
          <w:lang w:val="ro-RO"/>
        </w:rPr>
        <w:t>.</w:t>
      </w:r>
      <w:r w:rsidR="000967DE" w:rsidRPr="00F10201">
        <w:rPr>
          <w:b/>
          <w:u w:val="single"/>
          <w:lang w:val="ro-RO"/>
        </w:rPr>
        <w:t>2017</w:t>
      </w:r>
      <w:r w:rsidRPr="00F10201">
        <w:rPr>
          <w:b/>
          <w:u w:val="single"/>
          <w:lang w:val="ro-RO"/>
        </w:rPr>
        <w:t>, ora 0</w:t>
      </w:r>
      <w:r w:rsidR="00F87752" w:rsidRPr="00F10201">
        <w:rPr>
          <w:b/>
          <w:u w:val="single"/>
          <w:lang w:val="ro-RO"/>
        </w:rPr>
        <w:t>9</w:t>
      </w:r>
      <w:r w:rsidRPr="00F10201">
        <w:rPr>
          <w:b/>
          <w:u w:val="single"/>
          <w:lang w:val="ro-RO"/>
        </w:rPr>
        <w:t>.00</w:t>
      </w:r>
    </w:p>
    <w:p w:rsidR="00A258A1" w:rsidRPr="00F10201" w:rsidRDefault="00FE4ABD" w:rsidP="00AA0DA4">
      <w:pPr>
        <w:tabs>
          <w:tab w:val="start" w:pos="31.50pt"/>
          <w:tab w:val="start" w:pos="36pt"/>
        </w:tabs>
        <w:spacing w:after="0pt"/>
        <w:ind w:start="85.50pt" w:end="0.65pt"/>
        <w:rPr>
          <w:b/>
          <w:u w:val="single"/>
          <w:lang w:val="ro-RO"/>
        </w:rPr>
      </w:pPr>
      <w:r w:rsidRPr="00F10201">
        <w:rPr>
          <w:b/>
          <w:u w:val="single"/>
          <w:lang w:val="ro-RO"/>
        </w:rPr>
        <w:t>ÎN ŢARĂ</w:t>
      </w:r>
    </w:p>
    <w:p w:rsidR="00EC494B" w:rsidRDefault="00D861D8" w:rsidP="00EC494B">
      <w:pPr>
        <w:spacing w:before="5pt" w:beforeAutospacing="1" w:after="5pt" w:afterAutospacing="1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b/>
          <w:color w:val="000000"/>
          <w:lang w:val="ro-RO"/>
        </w:rPr>
        <w:t>Vremea se va î</w:t>
      </w:r>
      <w:r w:rsidR="007E76DD" w:rsidRPr="007E76DD">
        <w:rPr>
          <w:rFonts w:ascii="Arial" w:hAnsi="Arial" w:cs="Arial"/>
          <w:b/>
          <w:color w:val="000000"/>
          <w:lang w:val="ro-RO"/>
        </w:rPr>
        <w:t>ncălzi</w:t>
      </w:r>
      <w:r w:rsidR="007E76DD">
        <w:rPr>
          <w:rFonts w:ascii="Arial" w:hAnsi="Arial" w:cs="Arial"/>
          <w:color w:val="000000"/>
          <w:lang w:val="ro-RO"/>
        </w:rPr>
        <w:t xml:space="preserve"> </w:t>
      </w:r>
      <w:r>
        <w:rPr>
          <w:rFonts w:ascii="Arial" w:hAnsi="Arial" w:cs="Arial"/>
          <w:color w:val="000000"/>
          <w:lang w:val="ro-RO"/>
        </w:rPr>
        <w:t>î</w:t>
      </w:r>
      <w:r w:rsidR="007E76DD">
        <w:rPr>
          <w:rFonts w:ascii="Arial" w:hAnsi="Arial" w:cs="Arial"/>
          <w:color w:val="000000"/>
          <w:lang w:val="ro-RO"/>
        </w:rPr>
        <w:t xml:space="preserve">n majoritatea regiunilor. Astfel, temperaturile maxime se vor </w:t>
      </w:r>
      <w:r>
        <w:rPr>
          <w:rFonts w:ascii="Arial" w:hAnsi="Arial" w:cs="Arial"/>
          <w:color w:val="000000"/>
          <w:lang w:val="ro-RO"/>
        </w:rPr>
        <w:t>î</w:t>
      </w:r>
      <w:r w:rsidR="007E76DD">
        <w:rPr>
          <w:rFonts w:ascii="Arial" w:hAnsi="Arial" w:cs="Arial"/>
          <w:color w:val="000000"/>
          <w:lang w:val="ro-RO"/>
        </w:rPr>
        <w:t xml:space="preserve">ncadra </w:t>
      </w:r>
      <w:r>
        <w:rPr>
          <w:rFonts w:ascii="Arial" w:hAnsi="Arial" w:cs="Arial"/>
          <w:color w:val="000000"/>
          <w:lang w:val="ro-RO"/>
        </w:rPr>
        <w:t>între 10 și 20 de grade, iar minimele între 3 ș</w:t>
      </w:r>
      <w:r w:rsidR="007E76DD">
        <w:rPr>
          <w:rFonts w:ascii="Arial" w:hAnsi="Arial" w:cs="Arial"/>
          <w:color w:val="000000"/>
          <w:lang w:val="ro-RO"/>
        </w:rPr>
        <w:t xml:space="preserve">i 11 grade. Cerul va fi variabil </w:t>
      </w:r>
      <w:r>
        <w:rPr>
          <w:rFonts w:ascii="Arial" w:hAnsi="Arial" w:cs="Arial"/>
          <w:color w:val="000000"/>
          <w:lang w:val="ro-RO"/>
        </w:rPr>
        <w:t>în jumătatea de sud a ță</w:t>
      </w:r>
      <w:r w:rsidR="007E76DD">
        <w:rPr>
          <w:rFonts w:ascii="Arial" w:hAnsi="Arial" w:cs="Arial"/>
          <w:color w:val="000000"/>
          <w:lang w:val="ro-RO"/>
        </w:rPr>
        <w:t xml:space="preserve">rii </w:t>
      </w:r>
      <w:r>
        <w:rPr>
          <w:rFonts w:ascii="Arial" w:hAnsi="Arial" w:cs="Arial"/>
          <w:color w:val="000000"/>
          <w:lang w:val="ro-RO"/>
        </w:rPr>
        <w:t>ș</w:t>
      </w:r>
      <w:r w:rsidR="007E76DD">
        <w:rPr>
          <w:rFonts w:ascii="Arial" w:hAnsi="Arial" w:cs="Arial"/>
          <w:color w:val="000000"/>
          <w:lang w:val="ro-RO"/>
        </w:rPr>
        <w:t xml:space="preserve">i mai mult noros </w:t>
      </w:r>
      <w:r>
        <w:rPr>
          <w:rFonts w:ascii="Arial" w:hAnsi="Arial" w:cs="Arial"/>
          <w:color w:val="000000"/>
          <w:lang w:val="ro-RO"/>
        </w:rPr>
        <w:t>în cea de nord, î</w:t>
      </w:r>
      <w:r w:rsidR="007E76DD">
        <w:rPr>
          <w:rFonts w:ascii="Arial" w:hAnsi="Arial" w:cs="Arial"/>
          <w:color w:val="000000"/>
          <w:lang w:val="ro-RO"/>
        </w:rPr>
        <w:t>nsă, doar pe arii restr</w:t>
      </w:r>
      <w:r>
        <w:rPr>
          <w:rFonts w:ascii="Arial" w:hAnsi="Arial" w:cs="Arial"/>
          <w:color w:val="000000"/>
          <w:lang w:val="ro-RO"/>
        </w:rPr>
        <w:t>â</w:t>
      </w:r>
      <w:r w:rsidR="007E76DD">
        <w:rPr>
          <w:rFonts w:ascii="Arial" w:hAnsi="Arial" w:cs="Arial"/>
          <w:color w:val="000000"/>
          <w:lang w:val="ro-RO"/>
        </w:rPr>
        <w:t xml:space="preserve">nse, cel mai probabil </w:t>
      </w:r>
      <w:r>
        <w:rPr>
          <w:rFonts w:ascii="Arial" w:hAnsi="Arial" w:cs="Arial"/>
          <w:color w:val="000000"/>
          <w:lang w:val="ro-RO"/>
        </w:rPr>
        <w:t>î</w:t>
      </w:r>
      <w:r w:rsidR="007E76DD">
        <w:rPr>
          <w:rFonts w:ascii="Arial" w:hAnsi="Arial" w:cs="Arial"/>
          <w:color w:val="000000"/>
          <w:lang w:val="ro-RO"/>
        </w:rPr>
        <w:t>n Maramure</w:t>
      </w:r>
      <w:r>
        <w:rPr>
          <w:rFonts w:ascii="Arial" w:hAnsi="Arial" w:cs="Arial"/>
          <w:color w:val="000000"/>
          <w:lang w:val="ro-RO"/>
        </w:rPr>
        <w:t>ș</w:t>
      </w:r>
      <w:r w:rsidR="007E76DD">
        <w:rPr>
          <w:rFonts w:ascii="Arial" w:hAnsi="Arial" w:cs="Arial"/>
          <w:color w:val="000000"/>
          <w:lang w:val="ro-RO"/>
        </w:rPr>
        <w:t>, Transilvania, nordul Cri</w:t>
      </w:r>
      <w:r>
        <w:rPr>
          <w:rFonts w:ascii="Arial" w:hAnsi="Arial" w:cs="Arial"/>
          <w:color w:val="000000"/>
          <w:lang w:val="ro-RO"/>
        </w:rPr>
        <w:t>ș</w:t>
      </w:r>
      <w:r w:rsidR="007E76DD">
        <w:rPr>
          <w:rFonts w:ascii="Arial" w:hAnsi="Arial" w:cs="Arial"/>
          <w:color w:val="000000"/>
          <w:lang w:val="ro-RO"/>
        </w:rPr>
        <w:t xml:space="preserve">anei </w:t>
      </w:r>
      <w:r>
        <w:rPr>
          <w:rFonts w:ascii="Arial" w:hAnsi="Arial" w:cs="Arial"/>
          <w:color w:val="000000"/>
          <w:lang w:val="ro-RO"/>
        </w:rPr>
        <w:t>și al Moldovei, va ploua slab. Vâ</w:t>
      </w:r>
      <w:r w:rsidR="007E76DD">
        <w:rPr>
          <w:rFonts w:ascii="Arial" w:hAnsi="Arial" w:cs="Arial"/>
          <w:color w:val="000000"/>
          <w:lang w:val="ro-RO"/>
        </w:rPr>
        <w:t xml:space="preserve">ntul va sufla slab </w:t>
      </w:r>
      <w:r>
        <w:rPr>
          <w:rFonts w:ascii="Arial" w:hAnsi="Arial" w:cs="Arial"/>
          <w:color w:val="000000"/>
          <w:lang w:val="ro-RO"/>
        </w:rPr>
        <w:t>ș</w:t>
      </w:r>
      <w:r w:rsidR="007E76DD">
        <w:rPr>
          <w:rFonts w:ascii="Arial" w:hAnsi="Arial" w:cs="Arial"/>
          <w:color w:val="000000"/>
          <w:lang w:val="ro-RO"/>
        </w:rPr>
        <w:t xml:space="preserve">i moderat, cu intensificări temporare, mai ales </w:t>
      </w:r>
      <w:r>
        <w:rPr>
          <w:rFonts w:ascii="Arial" w:hAnsi="Arial" w:cs="Arial"/>
          <w:color w:val="000000"/>
          <w:lang w:val="ro-RO"/>
        </w:rPr>
        <w:t>în zona montană. Dimineaț</w:t>
      </w:r>
      <w:r w:rsidR="007E76DD">
        <w:rPr>
          <w:rFonts w:ascii="Arial" w:hAnsi="Arial" w:cs="Arial"/>
          <w:color w:val="000000"/>
          <w:lang w:val="ro-RO"/>
        </w:rPr>
        <w:t xml:space="preserve">a, </w:t>
      </w:r>
      <w:r>
        <w:rPr>
          <w:rFonts w:ascii="Arial" w:hAnsi="Arial" w:cs="Arial"/>
          <w:color w:val="000000"/>
          <w:lang w:val="ro-RO"/>
        </w:rPr>
        <w:t>î</w:t>
      </w:r>
      <w:r w:rsidR="007E76DD">
        <w:rPr>
          <w:rFonts w:ascii="Arial" w:hAnsi="Arial" w:cs="Arial"/>
          <w:color w:val="000000"/>
          <w:lang w:val="ro-RO"/>
        </w:rPr>
        <w:t>n zonele joase de relief, vor fi condi</w:t>
      </w:r>
      <w:r>
        <w:rPr>
          <w:rFonts w:ascii="Arial" w:hAnsi="Arial" w:cs="Arial"/>
          <w:color w:val="000000"/>
          <w:lang w:val="ro-RO"/>
        </w:rPr>
        <w:t>ț</w:t>
      </w:r>
      <w:r w:rsidR="007E76DD">
        <w:rPr>
          <w:rFonts w:ascii="Arial" w:hAnsi="Arial" w:cs="Arial"/>
          <w:color w:val="000000"/>
          <w:lang w:val="ro-RO"/>
        </w:rPr>
        <w:t>ii de ceată</w:t>
      </w:r>
      <w:r w:rsidR="00EC494B">
        <w:rPr>
          <w:rFonts w:ascii="Arial" w:hAnsi="Arial" w:cs="Arial"/>
          <w:color w:val="000000"/>
          <w:lang w:val="ro-RO"/>
        </w:rPr>
        <w:t>.</w:t>
      </w:r>
    </w:p>
    <w:p w:rsidR="00A258A1" w:rsidRPr="00F10201" w:rsidRDefault="00B13A96" w:rsidP="00E576B9">
      <w:pPr>
        <w:tabs>
          <w:tab w:val="start" w:pos="36pt"/>
        </w:tabs>
        <w:spacing w:after="0pt"/>
        <w:ind w:start="85.50pt" w:end="0.65pt"/>
        <w:rPr>
          <w:rFonts w:eastAsia="Times New Roman"/>
          <w:b/>
          <w:bCs/>
          <w:u w:val="single"/>
          <w:lang w:val="ro-RO"/>
        </w:rPr>
      </w:pPr>
      <w:r w:rsidRPr="00F10201">
        <w:rPr>
          <w:rFonts w:eastAsia="Times New Roman"/>
          <w:b/>
          <w:bCs/>
          <w:u w:val="single"/>
          <w:lang w:val="ro-RO"/>
        </w:rPr>
        <w:t>LA BUCUREŞTI</w:t>
      </w:r>
    </w:p>
    <w:p w:rsidR="005C5ED9" w:rsidRPr="004E6D6B" w:rsidRDefault="007E76DD" w:rsidP="00EA6A8D">
      <w:pPr>
        <w:spacing w:before="5pt" w:beforeAutospacing="1" w:after="5pt" w:afterAutospacing="1"/>
        <w:rPr>
          <w:sz w:val="23"/>
          <w:szCs w:val="23"/>
          <w:lang w:val="ro-RO"/>
        </w:rPr>
      </w:pPr>
      <w:r w:rsidRPr="007E76DD">
        <w:rPr>
          <w:rFonts w:ascii="Arial" w:hAnsi="Arial" w:cs="Arial"/>
          <w:b/>
          <w:color w:val="000000"/>
          <w:lang w:val="ro-RO"/>
        </w:rPr>
        <w:lastRenderedPageBreak/>
        <w:t>Vremea se va</w:t>
      </w:r>
      <w:r w:rsidR="00D861D8">
        <w:rPr>
          <w:rFonts w:ascii="Arial" w:hAnsi="Arial" w:cs="Arial"/>
          <w:b/>
          <w:color w:val="000000"/>
          <w:lang w:val="ro-RO"/>
        </w:rPr>
        <w:t xml:space="preserve"> î</w:t>
      </w:r>
      <w:r w:rsidRPr="007E76DD">
        <w:rPr>
          <w:rFonts w:ascii="Arial" w:hAnsi="Arial" w:cs="Arial"/>
          <w:b/>
          <w:color w:val="000000"/>
          <w:lang w:val="ro-RO"/>
        </w:rPr>
        <w:t>ncălzi.</w:t>
      </w:r>
      <w:r w:rsidR="00D861D8">
        <w:rPr>
          <w:rFonts w:ascii="Arial" w:hAnsi="Arial" w:cs="Arial"/>
          <w:color w:val="000000"/>
          <w:lang w:val="ro-RO"/>
        </w:rPr>
        <w:t xml:space="preserve"> Cerul va fi variabil, iar vâ</w:t>
      </w:r>
      <w:r>
        <w:rPr>
          <w:rFonts w:ascii="Arial" w:hAnsi="Arial" w:cs="Arial"/>
          <w:color w:val="000000"/>
          <w:lang w:val="ro-RO"/>
        </w:rPr>
        <w:t xml:space="preserve">ntul va sufla slab </w:t>
      </w:r>
      <w:r w:rsidR="00D861D8">
        <w:rPr>
          <w:rFonts w:ascii="Arial" w:hAnsi="Arial" w:cs="Arial"/>
          <w:color w:val="000000"/>
          <w:lang w:val="ro-RO"/>
        </w:rPr>
        <w:t>ș</w:t>
      </w:r>
      <w:r>
        <w:rPr>
          <w:rFonts w:ascii="Arial" w:hAnsi="Arial" w:cs="Arial"/>
          <w:color w:val="000000"/>
          <w:lang w:val="ro-RO"/>
        </w:rPr>
        <w:t xml:space="preserve">i moderat. Temperatura maximă se va situa </w:t>
      </w:r>
      <w:r w:rsidR="00D861D8">
        <w:rPr>
          <w:rFonts w:ascii="Arial" w:hAnsi="Arial" w:cs="Arial"/>
          <w:color w:val="000000"/>
          <w:lang w:val="ro-RO"/>
        </w:rPr>
        <w:t>î</w:t>
      </w:r>
      <w:r>
        <w:rPr>
          <w:rFonts w:ascii="Arial" w:hAnsi="Arial" w:cs="Arial"/>
          <w:color w:val="000000"/>
          <w:lang w:val="ro-RO"/>
        </w:rPr>
        <w:t>n jurul valorii de 17 grade, iar cea minimă va fi de 5...7 grade. Diminea</w:t>
      </w:r>
      <w:r w:rsidR="00D861D8">
        <w:rPr>
          <w:rFonts w:ascii="Arial" w:hAnsi="Arial" w:cs="Arial"/>
          <w:color w:val="000000"/>
          <w:lang w:val="ro-RO"/>
        </w:rPr>
        <w:t>ța ș</w:t>
      </w:r>
      <w:r>
        <w:rPr>
          <w:rFonts w:ascii="Arial" w:hAnsi="Arial" w:cs="Arial"/>
          <w:color w:val="000000"/>
          <w:lang w:val="ro-RO"/>
        </w:rPr>
        <w:t>i</w:t>
      </w:r>
      <w:r w:rsidR="00D861D8">
        <w:rPr>
          <w:rFonts w:ascii="Arial" w:hAnsi="Arial" w:cs="Arial"/>
          <w:color w:val="000000"/>
          <w:lang w:val="ro-RO"/>
        </w:rPr>
        <w:t>,</w:t>
      </w:r>
      <w:r>
        <w:rPr>
          <w:rFonts w:ascii="Arial" w:hAnsi="Arial" w:cs="Arial"/>
          <w:color w:val="000000"/>
          <w:lang w:val="ro-RO"/>
        </w:rPr>
        <w:t xml:space="preserve"> mai ales</w:t>
      </w:r>
      <w:r w:rsidR="00D861D8">
        <w:rPr>
          <w:rFonts w:ascii="Arial" w:hAnsi="Arial" w:cs="Arial"/>
          <w:color w:val="000000"/>
          <w:lang w:val="ro-RO"/>
        </w:rPr>
        <w:t>,</w:t>
      </w:r>
      <w:r>
        <w:rPr>
          <w:rFonts w:ascii="Arial" w:hAnsi="Arial" w:cs="Arial"/>
          <w:color w:val="000000"/>
          <w:lang w:val="ro-RO"/>
        </w:rPr>
        <w:t xml:space="preserve"> noaptea, vor fi condi</w:t>
      </w:r>
      <w:r w:rsidR="00D861D8">
        <w:rPr>
          <w:rFonts w:ascii="Arial" w:hAnsi="Arial" w:cs="Arial"/>
          <w:color w:val="000000"/>
          <w:lang w:val="ro-RO"/>
        </w:rPr>
        <w:t>ții de ceaț</w:t>
      </w:r>
      <w:r>
        <w:rPr>
          <w:rFonts w:ascii="Arial" w:hAnsi="Arial" w:cs="Arial"/>
          <w:color w:val="000000"/>
          <w:lang w:val="ro-RO"/>
        </w:rPr>
        <w:t>ă</w:t>
      </w:r>
      <w:r w:rsidR="005C5ED9" w:rsidRPr="004E6D6B">
        <w:rPr>
          <w:rFonts w:ascii="Arial" w:hAnsi="Arial" w:cs="Arial"/>
          <w:color w:val="000000"/>
          <w:sz w:val="23"/>
          <w:szCs w:val="23"/>
          <w:lang w:val="ro-RO"/>
        </w:rPr>
        <w:t>.</w:t>
      </w:r>
    </w:p>
    <w:p w:rsidR="00C3418B" w:rsidRPr="00204210" w:rsidRDefault="00B13A96" w:rsidP="00AA0DA4">
      <w:pPr>
        <w:numPr>
          <w:ilvl w:val="0"/>
          <w:numId w:val="1"/>
        </w:numPr>
        <w:tabs>
          <w:tab w:val="start" w:pos="36pt"/>
        </w:tabs>
        <w:ind w:start="85.50pt" w:end="0.65pt" w:firstLine="0pt"/>
        <w:rPr>
          <w:rFonts w:eastAsia="Times New Roman"/>
          <w:b/>
          <w:bCs/>
          <w:i/>
          <w:u w:val="single"/>
          <w:lang w:val="ro-RO"/>
        </w:rPr>
      </w:pPr>
      <w:r w:rsidRPr="00204210">
        <w:rPr>
          <w:rFonts w:eastAsia="Times New Roman"/>
          <w:b/>
          <w:bCs/>
          <w:i/>
          <w:u w:val="single"/>
          <w:lang w:val="ro-RO"/>
        </w:rPr>
        <w:t>CALITATEA APELOR</w:t>
      </w:r>
    </w:p>
    <w:p w:rsidR="00910584" w:rsidRDefault="00910584" w:rsidP="00625422">
      <w:pPr>
        <w:spacing w:after="0pt"/>
        <w:ind w:start="85.50pt" w:end="0.65pt"/>
        <w:outlineLvl w:val="5"/>
        <w:rPr>
          <w:b/>
          <w:color w:val="000000"/>
          <w:lang w:val="ro-RO"/>
        </w:rPr>
      </w:pPr>
      <w:r w:rsidRPr="00204210">
        <w:rPr>
          <w:b/>
          <w:color w:val="000000"/>
          <w:lang w:val="ro-RO"/>
        </w:rPr>
        <w:t>2.1. Pe fluviul Dunărea</w:t>
      </w:r>
    </w:p>
    <w:p w:rsidR="00882A99" w:rsidRDefault="00882A99" w:rsidP="00882A99">
      <w:pPr>
        <w:spacing w:after="0pt"/>
        <w:ind w:start="85.50pt" w:end="0.65pt"/>
        <w:outlineLvl w:val="5"/>
        <w:rPr>
          <w:color w:val="000000"/>
          <w:lang w:val="ro-RO"/>
        </w:rPr>
      </w:pPr>
      <w:r w:rsidRPr="001028E2">
        <w:rPr>
          <w:color w:val="000000"/>
          <w:lang w:val="ro-RO"/>
        </w:rPr>
        <w:t>Nu au fost semnalate evenimente deosebite.</w:t>
      </w:r>
    </w:p>
    <w:p w:rsidR="004F0DB6" w:rsidRDefault="004F0DB6" w:rsidP="00882A99">
      <w:pPr>
        <w:spacing w:after="0pt"/>
        <w:ind w:start="85.50pt" w:end="0.65pt"/>
        <w:outlineLvl w:val="5"/>
        <w:rPr>
          <w:color w:val="000000"/>
          <w:lang w:val="ro-RO"/>
        </w:rPr>
      </w:pPr>
    </w:p>
    <w:p w:rsidR="00910584" w:rsidRDefault="00910584" w:rsidP="00625422">
      <w:pPr>
        <w:spacing w:after="0pt"/>
        <w:ind w:start="85.50pt" w:end="0.65pt"/>
        <w:outlineLvl w:val="5"/>
        <w:rPr>
          <w:b/>
          <w:color w:val="000000"/>
          <w:lang w:val="ro-RO"/>
        </w:rPr>
      </w:pPr>
      <w:r w:rsidRPr="00204210">
        <w:rPr>
          <w:b/>
          <w:color w:val="000000"/>
          <w:lang w:val="ro-RO"/>
        </w:rPr>
        <w:t>2.2. Pe râurile interioare</w:t>
      </w:r>
    </w:p>
    <w:p w:rsidR="00241AF5" w:rsidRDefault="00241AF5" w:rsidP="005C532C">
      <w:pPr>
        <w:spacing w:after="0pt"/>
        <w:ind w:start="85.50pt" w:end="0.65pt"/>
        <w:outlineLvl w:val="5"/>
      </w:pPr>
      <w:r w:rsidRPr="00EC1C3D">
        <w:rPr>
          <w:b/>
        </w:rPr>
        <w:t>GNM CJ Prahova</w:t>
      </w:r>
      <w:r>
        <w:t xml:space="preserve"> </w:t>
      </w:r>
      <w:proofErr w:type="spellStart"/>
      <w:r>
        <w:t>inf</w:t>
      </w:r>
      <w:r w:rsidR="0056206B">
        <w:t>ormează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r w:rsidRPr="00EC1C3D">
        <w:rPr>
          <w:b/>
        </w:rPr>
        <w:t xml:space="preserve">o </w:t>
      </w:r>
      <w:proofErr w:type="spellStart"/>
      <w:r w:rsidRPr="00EC1C3D">
        <w:rPr>
          <w:b/>
        </w:rPr>
        <w:t>poluare</w:t>
      </w:r>
      <w:proofErr w:type="spellEnd"/>
      <w:r w:rsidRPr="00EC1C3D">
        <w:rPr>
          <w:b/>
        </w:rPr>
        <w:t xml:space="preserve"> </w:t>
      </w:r>
      <w:proofErr w:type="spellStart"/>
      <w:r w:rsidRPr="00EC1C3D">
        <w:rPr>
          <w:b/>
        </w:rPr>
        <w:t>accidental</w:t>
      </w:r>
      <w:r w:rsidR="0056206B" w:rsidRPr="00EC1C3D">
        <w:rPr>
          <w:b/>
        </w:rPr>
        <w:t>ă</w:t>
      </w:r>
      <w:proofErr w:type="spellEnd"/>
      <w:r w:rsidR="001959C4">
        <w:rPr>
          <w:b/>
        </w:rPr>
        <w:t>, la</w:t>
      </w:r>
      <w:r w:rsidRPr="00EC1C3D">
        <w:rPr>
          <w:b/>
        </w:rPr>
        <w:t xml:space="preserve"> data de 25.10.2017, </w:t>
      </w:r>
      <w:proofErr w:type="spellStart"/>
      <w:r w:rsidRPr="00EC1C3D">
        <w:rPr>
          <w:b/>
        </w:rPr>
        <w:t>ora</w:t>
      </w:r>
      <w:proofErr w:type="spellEnd"/>
      <w:r w:rsidRPr="00EC1C3D">
        <w:rPr>
          <w:b/>
        </w:rPr>
        <w:t xml:space="preserve"> 13.00, cu circa 200 </w:t>
      </w:r>
      <w:proofErr w:type="spellStart"/>
      <w:r w:rsidRPr="00EC1C3D">
        <w:rPr>
          <w:b/>
        </w:rPr>
        <w:t>litri</w:t>
      </w:r>
      <w:proofErr w:type="spellEnd"/>
      <w:r w:rsidRPr="00EC1C3D">
        <w:rPr>
          <w:b/>
        </w:rPr>
        <w:t xml:space="preserve"> </w:t>
      </w:r>
      <w:proofErr w:type="spellStart"/>
      <w:r w:rsidRPr="00EC1C3D">
        <w:rPr>
          <w:b/>
        </w:rPr>
        <w:t>ameste</w:t>
      </w:r>
      <w:r w:rsidR="0056206B" w:rsidRPr="00EC1C3D">
        <w:rPr>
          <w:b/>
        </w:rPr>
        <w:t>c</w:t>
      </w:r>
      <w:proofErr w:type="spellEnd"/>
      <w:r w:rsidRPr="00EC1C3D">
        <w:rPr>
          <w:b/>
        </w:rPr>
        <w:t xml:space="preserve"> </w:t>
      </w:r>
      <w:proofErr w:type="spellStart"/>
      <w:r w:rsidR="0056206B" w:rsidRPr="00EC1C3D">
        <w:rPr>
          <w:b/>
        </w:rPr>
        <w:t>ţ</w:t>
      </w:r>
      <w:r w:rsidRPr="00EC1C3D">
        <w:rPr>
          <w:b/>
        </w:rPr>
        <w:t>i</w:t>
      </w:r>
      <w:r w:rsidR="0056206B" w:rsidRPr="00EC1C3D">
        <w:rPr>
          <w:b/>
        </w:rPr>
        <w:t>ţ</w:t>
      </w:r>
      <w:r w:rsidRPr="00EC1C3D">
        <w:rPr>
          <w:b/>
        </w:rPr>
        <w:t>ei</w:t>
      </w:r>
      <w:proofErr w:type="spellEnd"/>
      <w:r w:rsidRPr="00EC1C3D">
        <w:rPr>
          <w:b/>
        </w:rPr>
        <w:t xml:space="preserve"> cu </w:t>
      </w:r>
      <w:proofErr w:type="spellStart"/>
      <w:r w:rsidRPr="00EC1C3D">
        <w:rPr>
          <w:b/>
        </w:rPr>
        <w:t>ap</w:t>
      </w:r>
      <w:r w:rsidR="0056206B" w:rsidRPr="00EC1C3D">
        <w:rPr>
          <w:b/>
        </w:rPr>
        <w:t>ă</w:t>
      </w:r>
      <w:proofErr w:type="spellEnd"/>
      <w:r w:rsidRPr="00EC1C3D">
        <w:rPr>
          <w:b/>
        </w:rPr>
        <w:t xml:space="preserve"> de </w:t>
      </w:r>
      <w:proofErr w:type="spellStart"/>
      <w:r w:rsidRPr="00EC1C3D">
        <w:rPr>
          <w:b/>
        </w:rPr>
        <w:t>z</w:t>
      </w:r>
      <w:r w:rsidR="0056206B" w:rsidRPr="00EC1C3D">
        <w:rPr>
          <w:b/>
        </w:rPr>
        <w:t>ă</w:t>
      </w:r>
      <w:r w:rsidRPr="00EC1C3D">
        <w:rPr>
          <w:b/>
        </w:rPr>
        <w:t>c</w:t>
      </w:r>
      <w:r w:rsidR="0056206B" w:rsidRPr="00EC1C3D">
        <w:rPr>
          <w:b/>
        </w:rPr>
        <w:t>ă</w:t>
      </w:r>
      <w:r w:rsidRPr="00EC1C3D">
        <w:rPr>
          <w:b/>
        </w:rPr>
        <w:t>m</w:t>
      </w:r>
      <w:r w:rsidR="0056206B" w:rsidRPr="00EC1C3D">
        <w:rPr>
          <w:b/>
        </w:rPr>
        <w:t>â</w:t>
      </w:r>
      <w:r w:rsidRPr="00EC1C3D">
        <w:rPr>
          <w:b/>
        </w:rPr>
        <w:t>nt</w:t>
      </w:r>
      <w:proofErr w:type="spellEnd"/>
      <w:r w:rsidRPr="00EC1C3D">
        <w:rPr>
          <w:b/>
        </w:rPr>
        <w:t xml:space="preserve">, a </w:t>
      </w:r>
      <w:proofErr w:type="spellStart"/>
      <w:r w:rsidRPr="00EC1C3D">
        <w:rPr>
          <w:b/>
        </w:rPr>
        <w:t>unui</w:t>
      </w:r>
      <w:proofErr w:type="spellEnd"/>
      <w:r w:rsidRPr="00EC1C3D">
        <w:rPr>
          <w:b/>
        </w:rPr>
        <w:t xml:space="preserve"> </w:t>
      </w:r>
      <w:proofErr w:type="spellStart"/>
      <w:r w:rsidRPr="00EC1C3D">
        <w:rPr>
          <w:b/>
        </w:rPr>
        <w:t>torent</w:t>
      </w:r>
      <w:proofErr w:type="spellEnd"/>
      <w:r w:rsidRPr="00EC1C3D">
        <w:rPr>
          <w:b/>
        </w:rPr>
        <w:t xml:space="preserve"> </w:t>
      </w:r>
      <w:proofErr w:type="spellStart"/>
      <w:r w:rsidR="0056206B" w:rsidRPr="00EC1C3D">
        <w:rPr>
          <w:b/>
        </w:rPr>
        <w:t>ş</w:t>
      </w:r>
      <w:r w:rsidRPr="00EC1C3D">
        <w:rPr>
          <w:b/>
        </w:rPr>
        <w:t>i</w:t>
      </w:r>
      <w:proofErr w:type="spellEnd"/>
      <w:r w:rsidRPr="00EC1C3D">
        <w:rPr>
          <w:b/>
        </w:rPr>
        <w:t xml:space="preserve"> a </w:t>
      </w:r>
      <w:proofErr w:type="spellStart"/>
      <w:r w:rsidRPr="00EC1C3D">
        <w:rPr>
          <w:b/>
        </w:rPr>
        <w:t>p</w:t>
      </w:r>
      <w:r w:rsidR="0056206B" w:rsidRPr="00EC1C3D">
        <w:rPr>
          <w:b/>
        </w:rPr>
        <w:t>â</w:t>
      </w:r>
      <w:r w:rsidRPr="00EC1C3D">
        <w:rPr>
          <w:b/>
        </w:rPr>
        <w:t>r</w:t>
      </w:r>
      <w:r w:rsidR="0056206B" w:rsidRPr="00EC1C3D">
        <w:rPr>
          <w:b/>
        </w:rPr>
        <w:t>â</w:t>
      </w:r>
      <w:r w:rsidRPr="00EC1C3D">
        <w:rPr>
          <w:b/>
        </w:rPr>
        <w:t>ului</w:t>
      </w:r>
      <w:proofErr w:type="spellEnd"/>
      <w:r w:rsidRPr="00EC1C3D">
        <w:rPr>
          <w:b/>
        </w:rPr>
        <w:t xml:space="preserve"> </w:t>
      </w:r>
      <w:proofErr w:type="spellStart"/>
      <w:r w:rsidRPr="00EC1C3D">
        <w:rPr>
          <w:b/>
        </w:rPr>
        <w:t>Mislea</w:t>
      </w:r>
      <w:proofErr w:type="spellEnd"/>
      <w:r w:rsidRPr="00EC1C3D">
        <w:rPr>
          <w:b/>
        </w:rPr>
        <w:t xml:space="preserve">, </w:t>
      </w:r>
      <w:proofErr w:type="spellStart"/>
      <w:r w:rsidR="0056206B" w:rsidRPr="00EC1C3D">
        <w:rPr>
          <w:b/>
        </w:rPr>
        <w:t>î</w:t>
      </w:r>
      <w:r w:rsidRPr="00EC1C3D">
        <w:rPr>
          <w:b/>
        </w:rPr>
        <w:t>n</w:t>
      </w:r>
      <w:proofErr w:type="spellEnd"/>
      <w:r w:rsidRPr="00EC1C3D">
        <w:rPr>
          <w:b/>
        </w:rPr>
        <w:t xml:space="preserve"> zona com. </w:t>
      </w:r>
      <w:proofErr w:type="spellStart"/>
      <w:r w:rsidRPr="00EC1C3D">
        <w:rPr>
          <w:b/>
        </w:rPr>
        <w:t>Scor</w:t>
      </w:r>
      <w:r w:rsidR="0056206B" w:rsidRPr="00EC1C3D">
        <w:rPr>
          <w:b/>
        </w:rPr>
        <w:t>ţ</w:t>
      </w:r>
      <w:r w:rsidRPr="00EC1C3D">
        <w:rPr>
          <w:b/>
        </w:rPr>
        <w:t>eni</w:t>
      </w:r>
      <w:proofErr w:type="spellEnd"/>
      <w:r w:rsidRPr="00EC1C3D">
        <w:rPr>
          <w:b/>
        </w:rPr>
        <w:t xml:space="preserve">, sat </w:t>
      </w:r>
      <w:proofErr w:type="spellStart"/>
      <w:r w:rsidRPr="00EC1C3D">
        <w:rPr>
          <w:b/>
        </w:rPr>
        <w:t>Mislea</w:t>
      </w:r>
      <w:proofErr w:type="spellEnd"/>
      <w:r w:rsidRPr="00EC1C3D">
        <w:rPr>
          <w:b/>
        </w:rPr>
        <w:t xml:space="preserve">, </w:t>
      </w:r>
      <w:proofErr w:type="spellStart"/>
      <w:r w:rsidRPr="00EC1C3D">
        <w:rPr>
          <w:b/>
        </w:rPr>
        <w:t>jud</w:t>
      </w:r>
      <w:proofErr w:type="spellEnd"/>
      <w:r w:rsidRPr="00EC1C3D">
        <w:rPr>
          <w:b/>
        </w:rPr>
        <w:t xml:space="preserve"> P</w:t>
      </w:r>
      <w:r w:rsidR="0056206B" w:rsidRPr="00EC1C3D">
        <w:rPr>
          <w:b/>
        </w:rPr>
        <w:t>rahova</w:t>
      </w:r>
      <w:r w:rsidR="001959C4">
        <w:t xml:space="preserve">, din </w:t>
      </w:r>
      <w:proofErr w:type="spellStart"/>
      <w:r w:rsidR="001959C4">
        <w:t>cauza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alunec</w:t>
      </w:r>
      <w:r w:rsidR="0056206B">
        <w:t>ă</w:t>
      </w:r>
      <w:r>
        <w:t>ri</w:t>
      </w:r>
      <w:proofErr w:type="spellEnd"/>
      <w:r>
        <w:t xml:space="preserve"> de </w:t>
      </w:r>
      <w:proofErr w:type="spellStart"/>
      <w:r>
        <w:t>teren</w:t>
      </w:r>
      <w:proofErr w:type="spellEnd"/>
      <w:r w:rsidR="001959C4">
        <w:t>,</w:t>
      </w:r>
      <w:r>
        <w:t xml:space="preserve"> care a </w:t>
      </w:r>
      <w:proofErr w:type="spellStart"/>
      <w:r>
        <w:t>provocat</w:t>
      </w:r>
      <w:proofErr w:type="spellEnd"/>
      <w:r>
        <w:t xml:space="preserve"> </w:t>
      </w:r>
      <w:proofErr w:type="spellStart"/>
      <w:r>
        <w:t>fisurarea</w:t>
      </w:r>
      <w:proofErr w:type="spellEnd"/>
      <w:r>
        <w:t xml:space="preserve"> la </w:t>
      </w:r>
      <w:proofErr w:type="spellStart"/>
      <w:r>
        <w:t>supratraversarea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torent</w:t>
      </w:r>
      <w:proofErr w:type="spellEnd"/>
      <w:r>
        <w:t xml:space="preserve">, a </w:t>
      </w:r>
      <w:proofErr w:type="spellStart"/>
      <w:r>
        <w:t>conductei</w:t>
      </w:r>
      <w:proofErr w:type="spellEnd"/>
      <w:r>
        <w:t xml:space="preserve"> de transport </w:t>
      </w:r>
      <w:proofErr w:type="spellStart"/>
      <w:r w:rsidR="0056206B">
        <w:t>ţ</w:t>
      </w:r>
      <w:r>
        <w:t>i</w:t>
      </w:r>
      <w:r w:rsidR="0056206B">
        <w:t>ţ</w:t>
      </w:r>
      <w:r>
        <w:t>ei</w:t>
      </w:r>
      <w:proofErr w:type="spellEnd"/>
      <w:r>
        <w:t xml:space="preserve"> de la Parc 877 </w:t>
      </w:r>
      <w:proofErr w:type="spellStart"/>
      <w:r>
        <w:t>Mislea</w:t>
      </w:r>
      <w:proofErr w:type="spellEnd"/>
      <w:r>
        <w:t xml:space="preserve"> la Parc 1 </w:t>
      </w:r>
      <w:proofErr w:type="spellStart"/>
      <w:r>
        <w:t>Mislea</w:t>
      </w:r>
      <w:proofErr w:type="spellEnd"/>
      <w:r>
        <w:t xml:space="preserve">, a OMV </w:t>
      </w:r>
      <w:proofErr w:type="spellStart"/>
      <w:r>
        <w:t>Petrom</w:t>
      </w:r>
      <w:proofErr w:type="spellEnd"/>
      <w:r>
        <w:t xml:space="preserve"> SA, Asset VII, </w:t>
      </w:r>
      <w:proofErr w:type="spellStart"/>
      <w:r>
        <w:t>Muntenia</w:t>
      </w:r>
      <w:proofErr w:type="spellEnd"/>
      <w:r>
        <w:t xml:space="preserve"> E, sector </w:t>
      </w:r>
      <w:proofErr w:type="spellStart"/>
      <w:r>
        <w:t>Ploie</w:t>
      </w:r>
      <w:r w:rsidR="0056206B">
        <w:t>ş</w:t>
      </w:r>
      <w:r>
        <w:t>ti</w:t>
      </w:r>
      <w:proofErr w:type="spellEnd"/>
      <w:r>
        <w:t xml:space="preserve"> Vest. S-a </w:t>
      </w:r>
      <w:proofErr w:type="spellStart"/>
      <w:r>
        <w:t>luat</w:t>
      </w:r>
      <w:proofErr w:type="spellEnd"/>
      <w:r>
        <w:t xml:space="preserve"> </w:t>
      </w:r>
      <w:proofErr w:type="spellStart"/>
      <w:r>
        <w:t>m</w:t>
      </w:r>
      <w:r w:rsidR="0056206B">
        <w:t>ă</w:t>
      </w:r>
      <w:r>
        <w:t>sura</w:t>
      </w:r>
      <w:proofErr w:type="spellEnd"/>
      <w:r>
        <w:t xml:space="preserve"> de </w:t>
      </w:r>
      <w:proofErr w:type="spellStart"/>
      <w:r>
        <w:t>oprire</w:t>
      </w:r>
      <w:proofErr w:type="spellEnd"/>
      <w:r>
        <w:t xml:space="preserve"> a </w:t>
      </w:r>
      <w:proofErr w:type="spellStart"/>
      <w:r>
        <w:t>pomp</w:t>
      </w:r>
      <w:r w:rsidR="0056206B">
        <w:t>ă</w:t>
      </w:r>
      <w:r>
        <w:t>rii</w:t>
      </w:r>
      <w:proofErr w:type="spellEnd"/>
      <w:r>
        <w:t xml:space="preserve">, </w:t>
      </w:r>
      <w:proofErr w:type="spellStart"/>
      <w:r>
        <w:t>izolarea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 w:rsidR="00886450">
        <w:t>î</w:t>
      </w:r>
      <w:r>
        <w:t>nchiderea</w:t>
      </w:r>
      <w:proofErr w:type="spellEnd"/>
      <w:r>
        <w:t xml:space="preserve"> </w:t>
      </w:r>
      <w:proofErr w:type="spellStart"/>
      <w:r>
        <w:t>ventilelor</w:t>
      </w:r>
      <w:proofErr w:type="spellEnd"/>
      <w:r>
        <w:t xml:space="preserve">, s-a </w:t>
      </w:r>
      <w:proofErr w:type="spellStart"/>
      <w:r>
        <w:t>identificat</w:t>
      </w:r>
      <w:proofErr w:type="spellEnd"/>
      <w:r>
        <w:t xml:space="preserve"> </w:t>
      </w:r>
      <w:proofErr w:type="spellStart"/>
      <w:r>
        <w:t>sp</w:t>
      </w:r>
      <w:r w:rsidR="0056206B">
        <w:t>ă</w:t>
      </w:r>
      <w:r>
        <w:t>rtura</w:t>
      </w:r>
      <w:proofErr w:type="spellEnd"/>
      <w:r>
        <w:t xml:space="preserve">, s-a </w:t>
      </w:r>
      <w:proofErr w:type="spellStart"/>
      <w:r>
        <w:t>montat</w:t>
      </w:r>
      <w:proofErr w:type="spellEnd"/>
      <w:r>
        <w:t xml:space="preserve"> un cep </w:t>
      </w:r>
      <w:proofErr w:type="spellStart"/>
      <w:r w:rsidR="0056206B">
        <w:t>ş</w:t>
      </w:r>
      <w:r>
        <w:t>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</w:t>
      </w:r>
      <w:proofErr w:type="spellStart"/>
      <w:r>
        <w:t>fisura</w:t>
      </w:r>
      <w:proofErr w:type="spellEnd"/>
      <w:r>
        <w:t xml:space="preserve">. S-au </w:t>
      </w:r>
      <w:proofErr w:type="spellStart"/>
      <w:r>
        <w:t>aplicat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torent</w:t>
      </w:r>
      <w:proofErr w:type="spellEnd"/>
      <w:r>
        <w:t xml:space="preserve"> 3 </w:t>
      </w:r>
      <w:proofErr w:type="spellStart"/>
      <w:r>
        <w:t>baraje</w:t>
      </w:r>
      <w:proofErr w:type="spellEnd"/>
      <w:r>
        <w:t xml:space="preserve"> </w:t>
      </w:r>
      <w:proofErr w:type="spellStart"/>
      <w:r>
        <w:t>absorbante</w:t>
      </w:r>
      <w:proofErr w:type="spellEnd"/>
      <w:r w:rsidR="001959C4">
        <w:t>,</w:t>
      </w:r>
      <w:r>
        <w:t xml:space="preserve"> </w:t>
      </w:r>
      <w:proofErr w:type="spellStart"/>
      <w:r>
        <w:t>iar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</w:t>
      </w:r>
      <w:r w:rsidR="0056206B">
        <w:t>â</w:t>
      </w:r>
      <w:r>
        <w:t>r</w:t>
      </w:r>
      <w:r w:rsidR="0056206B">
        <w:t>â</w:t>
      </w:r>
      <w:r>
        <w:t>ul</w:t>
      </w:r>
      <w:proofErr w:type="spellEnd"/>
      <w:r>
        <w:t xml:space="preserve"> </w:t>
      </w:r>
      <w:proofErr w:type="spellStart"/>
      <w:r>
        <w:t>Mislea</w:t>
      </w:r>
      <w:proofErr w:type="spellEnd"/>
      <w:r>
        <w:t xml:space="preserve"> </w:t>
      </w:r>
      <w:proofErr w:type="spellStart"/>
      <w:r w:rsidR="0056206B">
        <w:t>î</w:t>
      </w:r>
      <w:r>
        <w:t>nc</w:t>
      </w:r>
      <w:r w:rsidR="0056206B">
        <w:t>ă</w:t>
      </w:r>
      <w:proofErr w:type="spellEnd"/>
      <w:r>
        <w:t xml:space="preserve"> 2 </w:t>
      </w:r>
      <w:proofErr w:type="spellStart"/>
      <w:r>
        <w:t>baraje</w:t>
      </w:r>
      <w:proofErr w:type="spellEnd"/>
      <w:r>
        <w:t xml:space="preserve">.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remedia</w:t>
      </w:r>
      <w:proofErr w:type="spellEnd"/>
      <w:r>
        <w:t xml:space="preserve"> </w:t>
      </w:r>
      <w:proofErr w:type="spellStart"/>
      <w:r>
        <w:t>solul</w:t>
      </w:r>
      <w:proofErr w:type="spellEnd"/>
      <w:r>
        <w:t xml:space="preserve"> </w:t>
      </w:r>
      <w:proofErr w:type="spellStart"/>
      <w:r>
        <w:t>poluat</w:t>
      </w:r>
      <w:proofErr w:type="spellEnd"/>
      <w:r>
        <w:t xml:space="preserve"> din </w:t>
      </w:r>
      <w:proofErr w:type="spellStart"/>
      <w:r>
        <w:t>albia</w:t>
      </w:r>
      <w:proofErr w:type="spellEnd"/>
      <w:r>
        <w:t xml:space="preserve"> </w:t>
      </w:r>
      <w:proofErr w:type="spellStart"/>
      <w:r>
        <w:t>torentului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decopertare</w:t>
      </w:r>
      <w:proofErr w:type="spellEnd"/>
      <w:r>
        <w:t xml:space="preserve">.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reveni</w:t>
      </w:r>
      <w:proofErr w:type="spellEnd"/>
      <w:r>
        <w:t xml:space="preserve"> cu </w:t>
      </w:r>
      <w:proofErr w:type="spellStart"/>
      <w:r>
        <w:t>informa</w:t>
      </w:r>
      <w:r w:rsidR="0056206B">
        <w:t>ţ</w:t>
      </w:r>
      <w:r>
        <w:t>ii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>.</w:t>
      </w:r>
    </w:p>
    <w:p w:rsidR="00140ADE" w:rsidRDefault="00140ADE" w:rsidP="005C532C">
      <w:pPr>
        <w:spacing w:after="0pt"/>
        <w:ind w:start="85.50pt" w:end="0.65pt"/>
        <w:outlineLvl w:val="5"/>
        <w:rPr>
          <w:color w:val="000000"/>
          <w:lang w:val="ro-RO"/>
        </w:rPr>
      </w:pPr>
      <w:r>
        <w:rPr>
          <w:color w:val="000000"/>
          <w:lang w:val="ro-RO"/>
        </w:rPr>
        <w:tab/>
      </w:r>
    </w:p>
    <w:p w:rsidR="00910584" w:rsidRPr="001028E2" w:rsidRDefault="00910584" w:rsidP="009B7F4D">
      <w:pPr>
        <w:spacing w:after="0pt"/>
        <w:ind w:start="85.50pt" w:end="0.65pt"/>
        <w:outlineLvl w:val="5"/>
        <w:rPr>
          <w:b/>
          <w:color w:val="000000"/>
          <w:lang w:val="ro-RO"/>
        </w:rPr>
      </w:pPr>
      <w:r w:rsidRPr="001028E2">
        <w:rPr>
          <w:b/>
          <w:color w:val="000000"/>
          <w:lang w:val="ro-RO"/>
        </w:rPr>
        <w:t>2.3. Pe Marea Neagră</w:t>
      </w:r>
    </w:p>
    <w:p w:rsidR="000B4B33" w:rsidRDefault="000B4B33" w:rsidP="000B4B33">
      <w:pPr>
        <w:spacing w:after="0pt"/>
        <w:ind w:start="85.50pt" w:end="0.65pt"/>
        <w:outlineLvl w:val="5"/>
        <w:rPr>
          <w:color w:val="000000"/>
          <w:lang w:val="ro-RO"/>
        </w:rPr>
      </w:pPr>
      <w:r w:rsidRPr="001028E2">
        <w:rPr>
          <w:color w:val="000000"/>
          <w:lang w:val="ro-RO"/>
        </w:rPr>
        <w:t>Nu au fost semnalate evenimente deosebite.</w:t>
      </w:r>
    </w:p>
    <w:p w:rsidR="00E63A41" w:rsidRDefault="00E63A41" w:rsidP="00056AC3">
      <w:pPr>
        <w:spacing w:after="0pt"/>
        <w:ind w:start="85.50pt" w:end="0.65pt"/>
        <w:outlineLvl w:val="5"/>
        <w:rPr>
          <w:color w:val="000000"/>
          <w:lang w:val="ro-RO"/>
        </w:rPr>
      </w:pPr>
    </w:p>
    <w:p w:rsidR="00DD7713" w:rsidRPr="00701711" w:rsidRDefault="00B13A96" w:rsidP="00526D94">
      <w:pPr>
        <w:numPr>
          <w:ilvl w:val="0"/>
          <w:numId w:val="3"/>
        </w:numPr>
        <w:ind w:start="85.50pt" w:end="0.65pt" w:firstLine="0pt"/>
        <w:outlineLvl w:val="5"/>
        <w:rPr>
          <w:rFonts w:eastAsia="Times New Roman"/>
          <w:b/>
          <w:bCs/>
          <w:i/>
          <w:u w:val="single"/>
          <w:lang w:val="ro-RO"/>
        </w:rPr>
      </w:pPr>
      <w:r w:rsidRPr="00701711">
        <w:rPr>
          <w:rFonts w:eastAsia="Times New Roman"/>
          <w:b/>
          <w:bCs/>
          <w:i/>
          <w:u w:val="single"/>
          <w:lang w:val="ro-RO"/>
        </w:rPr>
        <w:t>CALITATEA MEDIULUI</w:t>
      </w:r>
    </w:p>
    <w:p w:rsidR="00701711" w:rsidRPr="00701711" w:rsidRDefault="00B13A96" w:rsidP="00526D94">
      <w:pPr>
        <w:numPr>
          <w:ilvl w:val="0"/>
          <w:numId w:val="2"/>
        </w:numPr>
        <w:tabs>
          <w:tab w:val="num" w:pos="36pt"/>
        </w:tabs>
        <w:ind w:start="85.50pt" w:end="0.65pt" w:firstLine="0.55pt"/>
        <w:contextualSpacing/>
        <w:rPr>
          <w:b/>
          <w:noProof/>
          <w:lang w:val="ro-RO"/>
        </w:rPr>
      </w:pPr>
      <w:r w:rsidRPr="001028E2">
        <w:rPr>
          <w:b/>
          <w:lang w:val="ro-RO"/>
        </w:rPr>
        <w:t>Î</w:t>
      </w:r>
      <w:r w:rsidRPr="001028E2">
        <w:rPr>
          <w:b/>
          <w:noProof/>
          <w:lang w:val="ro-RO"/>
        </w:rPr>
        <w:t>n domeniul aerului</w:t>
      </w:r>
    </w:p>
    <w:p w:rsidR="00C14E50" w:rsidRPr="00407336" w:rsidRDefault="00C14E50" w:rsidP="00C14E50">
      <w:pPr>
        <w:spacing w:after="0pt"/>
        <w:rPr>
          <w:lang w:val="it-IT"/>
        </w:rPr>
      </w:pPr>
      <w:r w:rsidRPr="00407336">
        <w:rPr>
          <w:b/>
          <w:lang w:val="it-IT"/>
        </w:rPr>
        <w:t>Agenţia Naţională pentru Protecţia Mediului</w:t>
      </w:r>
      <w:r w:rsidRPr="00407336">
        <w:rPr>
          <w:lang w:val="it-IT"/>
        </w:rPr>
        <w:t xml:space="preserve"> informează că, din rez</w:t>
      </w:r>
      <w:r w:rsidR="001959C4">
        <w:rPr>
          <w:lang w:val="it-IT"/>
        </w:rPr>
        <w:t>ultatele analizelor efectuate la</w:t>
      </w:r>
      <w:r>
        <w:rPr>
          <w:lang w:val="it-IT"/>
        </w:rPr>
        <w:t xml:space="preserve"> data de </w:t>
      </w:r>
      <w:r w:rsidR="00034FDB">
        <w:rPr>
          <w:lang w:val="it-IT"/>
        </w:rPr>
        <w:t>24</w:t>
      </w:r>
      <w:r w:rsidRPr="00407336">
        <w:rPr>
          <w:lang w:val="it-IT"/>
        </w:rPr>
        <w:t>.</w:t>
      </w:r>
      <w:r>
        <w:rPr>
          <w:lang w:val="it-IT"/>
        </w:rPr>
        <w:t>10</w:t>
      </w:r>
      <w:r w:rsidRPr="00407336">
        <w:rPr>
          <w:lang w:val="it-IT"/>
        </w:rPr>
        <w:t xml:space="preserve">.2017, în cadrul Reţelei Naţionale de Monitorizare, nu s-au constatat depăşiri ale pragurilor de alertă pentru NO2 (dioxid de azot), SO2 (dioxid de sulf), ale pragurilor de alertă și informare pentru O3 (ozon). </w:t>
      </w:r>
    </w:p>
    <w:p w:rsidR="00C14E50" w:rsidRDefault="00C14E50" w:rsidP="00C14E50">
      <w:pPr>
        <w:spacing w:after="0pt"/>
        <w:rPr>
          <w:lang w:val="it-IT"/>
        </w:rPr>
      </w:pPr>
      <w:r w:rsidRPr="00407336">
        <w:rPr>
          <w:lang w:val="it-IT"/>
        </w:rPr>
        <w:t>Mediile zilnice pentru PM10 (pulberi în suspensie cu diametrul &lt;10 microni) au fost determinate prin metoda nefelometrică. Validarea acestor valori va fi efectuată după prelucrarea datelor obţinute prin metoda gravimetrică, metoda de referinţă în confor</w:t>
      </w:r>
      <w:r w:rsidR="001959C4">
        <w:rPr>
          <w:lang w:val="it-IT"/>
        </w:rPr>
        <w:t>mitate cu legislaţia naţională ș</w:t>
      </w:r>
      <w:r w:rsidRPr="00407336">
        <w:rPr>
          <w:lang w:val="it-IT"/>
        </w:rPr>
        <w:t>i europeană, cu valoarea limită zilnică de 50 µg/mc</w:t>
      </w:r>
      <w:r>
        <w:rPr>
          <w:lang w:val="it-IT"/>
        </w:rPr>
        <w:t>.</w:t>
      </w:r>
    </w:p>
    <w:p w:rsidR="00CF24DA" w:rsidRPr="00996B7A" w:rsidRDefault="00CF24DA" w:rsidP="00C14E50">
      <w:pPr>
        <w:spacing w:after="0pt"/>
        <w:rPr>
          <w:b/>
          <w:lang w:val="it-IT"/>
        </w:rPr>
      </w:pPr>
    </w:p>
    <w:p w:rsidR="00CF24DA" w:rsidRDefault="00AA44A7" w:rsidP="00C14E50">
      <w:pPr>
        <w:spacing w:after="0pt"/>
        <w:rPr>
          <w:lang w:val="it-IT"/>
        </w:rPr>
      </w:pPr>
      <w:r>
        <w:rPr>
          <w:b/>
        </w:rPr>
        <w:t xml:space="preserve">IGSU </w:t>
      </w:r>
      <w:proofErr w:type="spellStart"/>
      <w:r>
        <w:rPr>
          <w:b/>
        </w:rPr>
        <w:t>informează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telefonic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două</w:t>
      </w:r>
      <w:proofErr w:type="spellEnd"/>
      <w:r w:rsidR="00CF24DA" w:rsidRPr="00996B7A">
        <w:rPr>
          <w:b/>
        </w:rPr>
        <w:t xml:space="preserve"> </w:t>
      </w:r>
      <w:proofErr w:type="spellStart"/>
      <w:r w:rsidR="00CF24DA" w:rsidRPr="00996B7A">
        <w:rPr>
          <w:b/>
        </w:rPr>
        <w:t>utilaje</w:t>
      </w:r>
      <w:proofErr w:type="spellEnd"/>
      <w:r w:rsidR="00CF24DA" w:rsidRPr="00996B7A">
        <w:rPr>
          <w:b/>
        </w:rPr>
        <w:t xml:space="preserve"> au </w:t>
      </w:r>
      <w:proofErr w:type="spellStart"/>
      <w:r w:rsidR="00CF24DA" w:rsidRPr="00996B7A">
        <w:rPr>
          <w:b/>
        </w:rPr>
        <w:t>luat</w:t>
      </w:r>
      <w:proofErr w:type="spellEnd"/>
      <w:r w:rsidR="00CF24DA" w:rsidRPr="00996B7A">
        <w:rPr>
          <w:b/>
        </w:rPr>
        <w:t xml:space="preserve"> </w:t>
      </w:r>
      <w:proofErr w:type="spellStart"/>
      <w:r w:rsidR="00CF24DA" w:rsidRPr="00996B7A">
        <w:rPr>
          <w:b/>
        </w:rPr>
        <w:t>foc</w:t>
      </w:r>
      <w:proofErr w:type="spellEnd"/>
      <w:r w:rsidR="00CF24DA" w:rsidRPr="00996B7A">
        <w:rPr>
          <w:b/>
        </w:rPr>
        <w:t xml:space="preserve"> </w:t>
      </w:r>
      <w:proofErr w:type="spellStart"/>
      <w:r w:rsidR="00CF24DA" w:rsidRPr="00996B7A">
        <w:rPr>
          <w:b/>
        </w:rPr>
        <w:t>în</w:t>
      </w:r>
      <w:proofErr w:type="spellEnd"/>
      <w:r w:rsidR="00CF24DA" w:rsidRPr="00996B7A">
        <w:rPr>
          <w:b/>
        </w:rPr>
        <w:t xml:space="preserve"> </w:t>
      </w:r>
      <w:proofErr w:type="spellStart"/>
      <w:r w:rsidR="00CF24DA" w:rsidRPr="00996B7A">
        <w:rPr>
          <w:b/>
        </w:rPr>
        <w:t>faţa</w:t>
      </w:r>
      <w:proofErr w:type="spellEnd"/>
      <w:r w:rsidR="00CF24DA" w:rsidRPr="00996B7A">
        <w:rPr>
          <w:b/>
        </w:rPr>
        <w:t xml:space="preserve"> </w:t>
      </w:r>
      <w:proofErr w:type="spellStart"/>
      <w:r w:rsidR="00CF24DA" w:rsidRPr="00996B7A">
        <w:rPr>
          <w:b/>
        </w:rPr>
        <w:t>unei</w:t>
      </w:r>
      <w:proofErr w:type="spellEnd"/>
      <w:r w:rsidR="00CF24DA" w:rsidRPr="00996B7A">
        <w:rPr>
          <w:b/>
        </w:rPr>
        <w:t xml:space="preserve"> </w:t>
      </w:r>
      <w:proofErr w:type="spellStart"/>
      <w:r w:rsidR="00CF24DA" w:rsidRPr="00996B7A">
        <w:rPr>
          <w:b/>
        </w:rPr>
        <w:t>vopsitorii</w:t>
      </w:r>
      <w:proofErr w:type="spellEnd"/>
      <w:r w:rsidR="00CF24DA" w:rsidRPr="00996B7A">
        <w:rPr>
          <w:b/>
        </w:rPr>
        <w:t xml:space="preserve"> din com. </w:t>
      </w:r>
      <w:proofErr w:type="spellStart"/>
      <w:r w:rsidR="00CF24DA" w:rsidRPr="00996B7A">
        <w:rPr>
          <w:b/>
        </w:rPr>
        <w:t>Brazi</w:t>
      </w:r>
      <w:proofErr w:type="spellEnd"/>
      <w:r w:rsidR="00CF24DA" w:rsidRPr="00996B7A">
        <w:rPr>
          <w:b/>
        </w:rPr>
        <w:t xml:space="preserve">, din </w:t>
      </w:r>
      <w:proofErr w:type="spellStart"/>
      <w:r w:rsidR="00CF24DA" w:rsidRPr="00996B7A">
        <w:rPr>
          <w:b/>
        </w:rPr>
        <w:t>apropierea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</w:t>
      </w:r>
      <w:r w:rsidR="00CF24DA" w:rsidRPr="00996B7A">
        <w:rPr>
          <w:b/>
        </w:rPr>
        <w:t>un</w:t>
      </w:r>
      <w:r>
        <w:rPr>
          <w:b/>
        </w:rPr>
        <w:t>icipiului</w:t>
      </w:r>
      <w:proofErr w:type="spellEnd"/>
      <w:r w:rsidR="00CF24DA" w:rsidRPr="00996B7A">
        <w:rPr>
          <w:b/>
        </w:rPr>
        <w:t xml:space="preserve"> </w:t>
      </w:r>
      <w:proofErr w:type="spellStart"/>
      <w:r w:rsidR="00CF24DA" w:rsidRPr="00996B7A">
        <w:rPr>
          <w:b/>
        </w:rPr>
        <w:t>Ploieşti</w:t>
      </w:r>
      <w:proofErr w:type="spellEnd"/>
      <w:r w:rsidR="00CF24DA" w:rsidRPr="00996B7A">
        <w:rPr>
          <w:b/>
        </w:rPr>
        <w:t xml:space="preserve">, </w:t>
      </w:r>
      <w:proofErr w:type="spellStart"/>
      <w:r w:rsidR="00CF24DA" w:rsidRPr="00996B7A">
        <w:rPr>
          <w:b/>
        </w:rPr>
        <w:t>jud</w:t>
      </w:r>
      <w:r>
        <w:rPr>
          <w:b/>
        </w:rPr>
        <w:t>ețul</w:t>
      </w:r>
      <w:proofErr w:type="spellEnd"/>
      <w:r w:rsidR="00CF24DA" w:rsidRPr="00996B7A">
        <w:rPr>
          <w:b/>
        </w:rPr>
        <w:t xml:space="preserve"> Prahova,</w:t>
      </w:r>
      <w:r>
        <w:rPr>
          <w:b/>
        </w:rPr>
        <w:t xml:space="preserve"> </w:t>
      </w:r>
      <w:proofErr w:type="spellStart"/>
      <w:r w:rsidR="00CF24DA" w:rsidRPr="00996B7A">
        <w:rPr>
          <w:b/>
        </w:rPr>
        <w:t>a</w:t>
      </w:r>
      <w:r>
        <w:rPr>
          <w:b/>
        </w:rPr>
        <w:t>stă</w:t>
      </w:r>
      <w:r w:rsidR="00CF24DA" w:rsidRPr="00996B7A">
        <w:rPr>
          <w:b/>
        </w:rPr>
        <w:t>zi</w:t>
      </w:r>
      <w:proofErr w:type="spellEnd"/>
      <w:r w:rsidR="00CF24DA" w:rsidRPr="00996B7A">
        <w:rPr>
          <w:b/>
        </w:rPr>
        <w:t xml:space="preserve">, 26.10.2017, </w:t>
      </w:r>
      <w:proofErr w:type="spellStart"/>
      <w:r w:rsidR="00CF24DA" w:rsidRPr="00996B7A">
        <w:rPr>
          <w:b/>
        </w:rPr>
        <w:t>ora</w:t>
      </w:r>
      <w:proofErr w:type="spellEnd"/>
      <w:r w:rsidR="00CF24DA" w:rsidRPr="00996B7A">
        <w:rPr>
          <w:b/>
        </w:rPr>
        <w:t xml:space="preserve"> 07.00. </w:t>
      </w:r>
      <w:proofErr w:type="spellStart"/>
      <w:r w:rsidR="00CF24DA" w:rsidRPr="00996B7A">
        <w:rPr>
          <w:b/>
        </w:rPr>
        <w:t>Incendiul</w:t>
      </w:r>
      <w:proofErr w:type="spellEnd"/>
      <w:r w:rsidR="00CF24DA" w:rsidRPr="00996B7A">
        <w:rPr>
          <w:b/>
        </w:rPr>
        <w:t xml:space="preserve"> s-a </w:t>
      </w:r>
      <w:proofErr w:type="spellStart"/>
      <w:r w:rsidR="00CF24DA" w:rsidRPr="00996B7A">
        <w:rPr>
          <w:b/>
        </w:rPr>
        <w:t>extins</w:t>
      </w:r>
      <w:proofErr w:type="spellEnd"/>
      <w:r w:rsidR="00CF24DA" w:rsidRPr="00996B7A">
        <w:rPr>
          <w:b/>
        </w:rPr>
        <w:t xml:space="preserve"> </w:t>
      </w:r>
      <w:proofErr w:type="spellStart"/>
      <w:r w:rsidR="00CF24DA" w:rsidRPr="00996B7A">
        <w:rPr>
          <w:b/>
        </w:rPr>
        <w:t>şi</w:t>
      </w:r>
      <w:proofErr w:type="spellEnd"/>
      <w:r w:rsidR="00CF24DA" w:rsidRPr="00996B7A">
        <w:rPr>
          <w:b/>
        </w:rPr>
        <w:t xml:space="preserve"> la </w:t>
      </w:r>
      <w:proofErr w:type="spellStart"/>
      <w:r w:rsidR="00CF24DA" w:rsidRPr="00996B7A">
        <w:rPr>
          <w:b/>
        </w:rPr>
        <w:t>faţada</w:t>
      </w:r>
      <w:proofErr w:type="spellEnd"/>
      <w:r w:rsidR="00CF24DA" w:rsidRPr="00996B7A">
        <w:rPr>
          <w:b/>
        </w:rPr>
        <w:t xml:space="preserve"> </w:t>
      </w:r>
      <w:proofErr w:type="spellStart"/>
      <w:r w:rsidR="00CF24DA" w:rsidRPr="00996B7A">
        <w:rPr>
          <w:b/>
        </w:rPr>
        <w:t>vopsitoriei</w:t>
      </w:r>
      <w:proofErr w:type="spellEnd"/>
      <w:r w:rsidR="00CF24DA" w:rsidRPr="00996B7A">
        <w:rPr>
          <w:b/>
        </w:rPr>
        <w:t xml:space="preserve">, </w:t>
      </w:r>
      <w:proofErr w:type="spellStart"/>
      <w:r w:rsidR="00CF24DA" w:rsidRPr="00996B7A">
        <w:rPr>
          <w:b/>
        </w:rPr>
        <w:t>afectând</w:t>
      </w:r>
      <w:proofErr w:type="spellEnd"/>
      <w:r w:rsidR="00CF24DA" w:rsidRPr="00996B7A">
        <w:rPr>
          <w:b/>
        </w:rPr>
        <w:t xml:space="preserve"> circa 1000 </w:t>
      </w:r>
      <w:proofErr w:type="spellStart"/>
      <w:r w:rsidR="00CF24DA" w:rsidRPr="00996B7A">
        <w:rPr>
          <w:b/>
        </w:rPr>
        <w:t>mp</w:t>
      </w:r>
      <w:proofErr w:type="spellEnd"/>
      <w:r w:rsidR="00CF24DA" w:rsidRPr="00996B7A">
        <w:rPr>
          <w:b/>
        </w:rPr>
        <w:t>.</w:t>
      </w:r>
      <w:r w:rsidR="00CF24DA">
        <w:t xml:space="preserve"> </w:t>
      </w:r>
      <w:proofErr w:type="spellStart"/>
      <w:r w:rsidR="00CF24DA">
        <w:t>Pompierii</w:t>
      </w:r>
      <w:proofErr w:type="spellEnd"/>
      <w:r>
        <w:t xml:space="preserve"> </w:t>
      </w:r>
      <w:proofErr w:type="spellStart"/>
      <w:r>
        <w:t>acţionează</w:t>
      </w:r>
      <w:proofErr w:type="spellEnd"/>
      <w:r>
        <w:t xml:space="preserve"> la </w:t>
      </w:r>
      <w:proofErr w:type="spellStart"/>
      <w:r>
        <w:t>faţa</w:t>
      </w:r>
      <w:proofErr w:type="spellEnd"/>
      <w:r>
        <w:t xml:space="preserve"> </w:t>
      </w:r>
      <w:proofErr w:type="spellStart"/>
      <w:r>
        <w:t>locului</w:t>
      </w:r>
      <w:proofErr w:type="spellEnd"/>
      <w:r>
        <w:t xml:space="preserve"> cu </w:t>
      </w:r>
      <w:proofErr w:type="spellStart"/>
      <w:r>
        <w:t>două</w:t>
      </w:r>
      <w:proofErr w:type="spellEnd"/>
      <w:r w:rsidR="00CF24DA">
        <w:t xml:space="preserve"> </w:t>
      </w:r>
      <w:proofErr w:type="spellStart"/>
      <w:r w:rsidR="00CF24DA">
        <w:t>autoscări</w:t>
      </w:r>
      <w:proofErr w:type="spellEnd"/>
      <w:r w:rsidR="00CF24DA">
        <w:t xml:space="preserve"> </w:t>
      </w:r>
      <w:proofErr w:type="spellStart"/>
      <w:r w:rsidR="00CF24DA">
        <w:t>şi</w:t>
      </w:r>
      <w:proofErr w:type="spellEnd"/>
      <w:r w:rsidR="00CF24DA">
        <w:t xml:space="preserve"> </w:t>
      </w:r>
      <w:proofErr w:type="spellStart"/>
      <w:r>
        <w:t>patru</w:t>
      </w:r>
      <w:proofErr w:type="spellEnd"/>
      <w:r w:rsidR="00CF24DA">
        <w:t xml:space="preserve"> </w:t>
      </w:r>
      <w:proofErr w:type="spellStart"/>
      <w:r w:rsidR="00CF24DA">
        <w:t>autospeciale</w:t>
      </w:r>
      <w:proofErr w:type="spellEnd"/>
      <w:r w:rsidR="00CF24DA">
        <w:t xml:space="preserve"> cu </w:t>
      </w:r>
      <w:proofErr w:type="spellStart"/>
      <w:r w:rsidR="00CF24DA">
        <w:t>spumă</w:t>
      </w:r>
      <w:proofErr w:type="spellEnd"/>
      <w:r w:rsidR="00CF24DA">
        <w:t xml:space="preserve">. Se </w:t>
      </w:r>
      <w:proofErr w:type="spellStart"/>
      <w:r w:rsidR="00CF24DA">
        <w:t>va</w:t>
      </w:r>
      <w:proofErr w:type="spellEnd"/>
      <w:r w:rsidR="00CF24DA">
        <w:t xml:space="preserve"> </w:t>
      </w:r>
      <w:proofErr w:type="spellStart"/>
      <w:r w:rsidR="00CF24DA">
        <w:t>reveni</w:t>
      </w:r>
      <w:proofErr w:type="spellEnd"/>
      <w:r w:rsidR="00CF24DA">
        <w:t xml:space="preserve"> cu </w:t>
      </w:r>
      <w:proofErr w:type="spellStart"/>
      <w:r w:rsidR="00CF24DA">
        <w:t>informaţii</w:t>
      </w:r>
      <w:proofErr w:type="spellEnd"/>
      <w:r w:rsidR="00CF24DA">
        <w:t xml:space="preserve"> </w:t>
      </w:r>
      <w:proofErr w:type="spellStart"/>
      <w:r w:rsidR="00CF24DA">
        <w:t>suplimentare</w:t>
      </w:r>
      <w:proofErr w:type="spellEnd"/>
      <w:r w:rsidR="00CF24DA">
        <w:t>.</w:t>
      </w:r>
    </w:p>
    <w:p w:rsidR="00464F9F" w:rsidRDefault="00464F9F" w:rsidP="00C14E50">
      <w:pPr>
        <w:spacing w:after="0pt"/>
        <w:rPr>
          <w:lang w:val="it-IT"/>
        </w:rPr>
      </w:pPr>
    </w:p>
    <w:p w:rsidR="00B13A96" w:rsidRPr="00346AC9" w:rsidRDefault="00B13A96" w:rsidP="00346AC9">
      <w:pPr>
        <w:pStyle w:val="ListParagraph"/>
        <w:numPr>
          <w:ilvl w:val="0"/>
          <w:numId w:val="2"/>
        </w:numPr>
        <w:tabs>
          <w:tab w:val="num" w:pos="35.45pt"/>
        </w:tabs>
        <w:spacing w:after="0pt"/>
        <w:ind w:end="0.65pt"/>
        <w:rPr>
          <w:b/>
          <w:lang w:val="ro-RO"/>
        </w:rPr>
      </w:pPr>
      <w:r w:rsidRPr="00346AC9">
        <w:rPr>
          <w:b/>
          <w:lang w:val="ro-RO"/>
        </w:rPr>
        <w:t>În domeniul solului şi vegetaţiei</w:t>
      </w:r>
    </w:p>
    <w:p w:rsidR="00346AC9" w:rsidRPr="00346AC9" w:rsidRDefault="00346AC9" w:rsidP="00346AC9">
      <w:pPr>
        <w:pStyle w:val="ListParagraph"/>
        <w:tabs>
          <w:tab w:val="num" w:pos="35.45pt"/>
        </w:tabs>
        <w:spacing w:after="0pt"/>
        <w:ind w:start="108pt" w:end="0.65pt"/>
        <w:rPr>
          <w:b/>
          <w:lang w:val="ro-RO"/>
        </w:rPr>
      </w:pPr>
    </w:p>
    <w:p w:rsidR="00B6511E" w:rsidRDefault="00346AC9" w:rsidP="00C14E50">
      <w:pPr>
        <w:spacing w:after="0pt"/>
      </w:pPr>
      <w:r w:rsidRPr="00945768">
        <w:rPr>
          <w:b/>
        </w:rPr>
        <w:lastRenderedPageBreak/>
        <w:t xml:space="preserve">GNM CJ </w:t>
      </w:r>
      <w:proofErr w:type="spellStart"/>
      <w:r w:rsidRPr="00945768">
        <w:rPr>
          <w:b/>
        </w:rPr>
        <w:t>Constanţa</w:t>
      </w:r>
      <w:proofErr w:type="spellEnd"/>
      <w:r>
        <w:t xml:space="preserve"> </w:t>
      </w:r>
      <w:proofErr w:type="spellStart"/>
      <w:r>
        <w:t>informează</w:t>
      </w:r>
      <w:proofErr w:type="spellEnd"/>
      <w:r>
        <w:t xml:space="preserve"> </w:t>
      </w:r>
      <w:proofErr w:type="spellStart"/>
      <w:r>
        <w:t>telefonic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r w:rsidR="002D1B84">
        <w:t xml:space="preserve">la </w:t>
      </w:r>
      <w:r w:rsidR="00154249">
        <w:t xml:space="preserve">data de </w:t>
      </w:r>
      <w:r w:rsidRPr="00945768">
        <w:rPr>
          <w:b/>
        </w:rPr>
        <w:t xml:space="preserve">25.10.2017, s-a </w:t>
      </w:r>
      <w:proofErr w:type="spellStart"/>
      <w:r w:rsidRPr="00945768">
        <w:rPr>
          <w:b/>
        </w:rPr>
        <w:t>produs</w:t>
      </w:r>
      <w:proofErr w:type="spellEnd"/>
      <w:r w:rsidRPr="00945768">
        <w:rPr>
          <w:b/>
        </w:rPr>
        <w:t xml:space="preserve"> un </w:t>
      </w:r>
      <w:proofErr w:type="spellStart"/>
      <w:proofErr w:type="gramStart"/>
      <w:r w:rsidRPr="00945768">
        <w:rPr>
          <w:b/>
        </w:rPr>
        <w:t>incendiu</w:t>
      </w:r>
      <w:proofErr w:type="spellEnd"/>
      <w:r w:rsidRPr="00945768">
        <w:rPr>
          <w:b/>
        </w:rPr>
        <w:t xml:space="preserve"> </w:t>
      </w:r>
      <w:r w:rsidR="002D1B84">
        <w:rPr>
          <w:b/>
        </w:rPr>
        <w:t xml:space="preserve"> </w:t>
      </w:r>
      <w:r w:rsidRPr="00945768">
        <w:rPr>
          <w:b/>
        </w:rPr>
        <w:t>de</w:t>
      </w:r>
      <w:proofErr w:type="gramEnd"/>
      <w:r w:rsidRPr="00945768">
        <w:rPr>
          <w:b/>
        </w:rPr>
        <w:t xml:space="preserve"> </w:t>
      </w:r>
      <w:proofErr w:type="spellStart"/>
      <w:r w:rsidRPr="00945768">
        <w:rPr>
          <w:b/>
        </w:rPr>
        <w:t>vegetaţie</w:t>
      </w:r>
      <w:proofErr w:type="spellEnd"/>
      <w:r w:rsidRPr="00945768">
        <w:rPr>
          <w:b/>
        </w:rPr>
        <w:t xml:space="preserve"> </w:t>
      </w:r>
      <w:proofErr w:type="spellStart"/>
      <w:r w:rsidRPr="00945768">
        <w:rPr>
          <w:b/>
        </w:rPr>
        <w:t>uscată</w:t>
      </w:r>
      <w:proofErr w:type="spellEnd"/>
      <w:r w:rsidRPr="00945768">
        <w:rPr>
          <w:b/>
        </w:rPr>
        <w:t xml:space="preserve"> (</w:t>
      </w:r>
      <w:proofErr w:type="spellStart"/>
      <w:r w:rsidRPr="00945768">
        <w:rPr>
          <w:b/>
        </w:rPr>
        <w:t>stuf</w:t>
      </w:r>
      <w:proofErr w:type="spellEnd"/>
      <w:r w:rsidRPr="00945768">
        <w:rPr>
          <w:b/>
        </w:rPr>
        <w:t xml:space="preserve">), </w:t>
      </w:r>
      <w:proofErr w:type="spellStart"/>
      <w:r w:rsidRPr="00945768">
        <w:rPr>
          <w:b/>
        </w:rPr>
        <w:t>în</w:t>
      </w:r>
      <w:proofErr w:type="spellEnd"/>
      <w:r w:rsidRPr="00945768">
        <w:rPr>
          <w:b/>
        </w:rPr>
        <w:t xml:space="preserve"> </w:t>
      </w:r>
      <w:proofErr w:type="spellStart"/>
      <w:r w:rsidRPr="00945768">
        <w:rPr>
          <w:b/>
        </w:rPr>
        <w:t>localitatea</w:t>
      </w:r>
      <w:proofErr w:type="spellEnd"/>
      <w:r w:rsidRPr="00945768">
        <w:rPr>
          <w:b/>
        </w:rPr>
        <w:t xml:space="preserve"> Istria, </w:t>
      </w:r>
      <w:proofErr w:type="spellStart"/>
      <w:r w:rsidRPr="00945768">
        <w:rPr>
          <w:b/>
        </w:rPr>
        <w:t>pe</w:t>
      </w:r>
      <w:proofErr w:type="spellEnd"/>
      <w:r w:rsidRPr="00945768">
        <w:rPr>
          <w:b/>
        </w:rPr>
        <w:t xml:space="preserve"> </w:t>
      </w:r>
      <w:proofErr w:type="spellStart"/>
      <w:r w:rsidRPr="00945768">
        <w:rPr>
          <w:b/>
        </w:rPr>
        <w:t>drumul</w:t>
      </w:r>
      <w:proofErr w:type="spellEnd"/>
      <w:r w:rsidRPr="00945768">
        <w:rPr>
          <w:b/>
        </w:rPr>
        <w:t xml:space="preserve"> </w:t>
      </w:r>
      <w:proofErr w:type="spellStart"/>
      <w:r w:rsidRPr="00945768">
        <w:rPr>
          <w:b/>
        </w:rPr>
        <w:t>spre</w:t>
      </w:r>
      <w:proofErr w:type="spellEnd"/>
      <w:r w:rsidRPr="00945768">
        <w:rPr>
          <w:b/>
        </w:rPr>
        <w:t xml:space="preserve"> </w:t>
      </w:r>
      <w:proofErr w:type="spellStart"/>
      <w:r w:rsidRPr="00945768">
        <w:rPr>
          <w:b/>
        </w:rPr>
        <w:t>cetatea</w:t>
      </w:r>
      <w:proofErr w:type="spellEnd"/>
      <w:r w:rsidRPr="00945768">
        <w:rPr>
          <w:b/>
        </w:rPr>
        <w:t xml:space="preserve"> </w:t>
      </w:r>
      <w:proofErr w:type="spellStart"/>
      <w:r w:rsidRPr="00945768">
        <w:rPr>
          <w:b/>
        </w:rPr>
        <w:t>Histria</w:t>
      </w:r>
      <w:proofErr w:type="spellEnd"/>
      <w:r w:rsidRPr="00945768">
        <w:rPr>
          <w:b/>
        </w:rPr>
        <w:t xml:space="preserve">, </w:t>
      </w:r>
      <w:proofErr w:type="spellStart"/>
      <w:r w:rsidRPr="00945768">
        <w:rPr>
          <w:b/>
        </w:rPr>
        <w:t>jud</w:t>
      </w:r>
      <w:r w:rsidR="00906B86">
        <w:rPr>
          <w:b/>
        </w:rPr>
        <w:t>ețul</w:t>
      </w:r>
      <w:proofErr w:type="spellEnd"/>
      <w:r w:rsidRPr="00945768">
        <w:rPr>
          <w:b/>
        </w:rPr>
        <w:t xml:space="preserve"> </w:t>
      </w:r>
      <w:proofErr w:type="spellStart"/>
      <w:r w:rsidRPr="00945768">
        <w:rPr>
          <w:b/>
        </w:rPr>
        <w:t>Constanţa</w:t>
      </w:r>
      <w:proofErr w:type="spellEnd"/>
      <w:r w:rsidRPr="00945768">
        <w:rPr>
          <w:b/>
        </w:rPr>
        <w:t xml:space="preserve">. Au </w:t>
      </w:r>
      <w:proofErr w:type="spellStart"/>
      <w:r w:rsidRPr="00945768">
        <w:rPr>
          <w:b/>
        </w:rPr>
        <w:t>fost</w:t>
      </w:r>
      <w:proofErr w:type="spellEnd"/>
      <w:r w:rsidRPr="00945768">
        <w:rPr>
          <w:b/>
        </w:rPr>
        <w:t xml:space="preserve"> </w:t>
      </w:r>
      <w:proofErr w:type="spellStart"/>
      <w:r w:rsidRPr="00945768">
        <w:rPr>
          <w:b/>
        </w:rPr>
        <w:t>afectaţi</w:t>
      </w:r>
      <w:proofErr w:type="spellEnd"/>
      <w:r w:rsidRPr="00945768">
        <w:rPr>
          <w:b/>
        </w:rPr>
        <w:t xml:space="preserve"> </w:t>
      </w:r>
      <w:proofErr w:type="spellStart"/>
      <w:r w:rsidRPr="00945768">
        <w:rPr>
          <w:b/>
        </w:rPr>
        <w:t>cca</w:t>
      </w:r>
      <w:proofErr w:type="spellEnd"/>
      <w:r w:rsidRPr="00945768">
        <w:rPr>
          <w:b/>
        </w:rPr>
        <w:t xml:space="preserve">. 3000 </w:t>
      </w:r>
      <w:proofErr w:type="spellStart"/>
      <w:r w:rsidRPr="00945768">
        <w:rPr>
          <w:b/>
        </w:rPr>
        <w:t>mp</w:t>
      </w:r>
      <w:proofErr w:type="spellEnd"/>
      <w:r w:rsidRPr="00945768">
        <w:rPr>
          <w:b/>
        </w:rPr>
        <w:t xml:space="preserve"> de </w:t>
      </w:r>
      <w:proofErr w:type="spellStart"/>
      <w:r w:rsidRPr="00945768">
        <w:rPr>
          <w:b/>
        </w:rPr>
        <w:t>vegetaţie</w:t>
      </w:r>
      <w:proofErr w:type="spellEnd"/>
      <w:r w:rsidRPr="00945768">
        <w:rPr>
          <w:b/>
        </w:rPr>
        <w:t>.</w:t>
      </w:r>
      <w:r>
        <w:t xml:space="preserve"> </w:t>
      </w:r>
      <w:proofErr w:type="spellStart"/>
      <w:r>
        <w:t>Incendiul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stins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intervenţia</w:t>
      </w:r>
      <w:proofErr w:type="spellEnd"/>
      <w:r>
        <w:t xml:space="preserve"> ISU Dobrogea.</w:t>
      </w:r>
    </w:p>
    <w:p w:rsidR="00346AC9" w:rsidRDefault="00346AC9" w:rsidP="00C14E50">
      <w:pPr>
        <w:spacing w:after="0pt"/>
      </w:pPr>
    </w:p>
    <w:p w:rsidR="00B13A96" w:rsidRPr="001028E2" w:rsidRDefault="00B13A96" w:rsidP="00526D94">
      <w:pPr>
        <w:tabs>
          <w:tab w:val="num" w:pos="35.45pt"/>
        </w:tabs>
        <w:spacing w:after="0pt"/>
        <w:ind w:start="85.50pt" w:end="0.65pt"/>
        <w:rPr>
          <w:b/>
          <w:noProof/>
          <w:lang w:val="ro-RO"/>
        </w:rPr>
      </w:pPr>
      <w:r w:rsidRPr="001028E2">
        <w:rPr>
          <w:b/>
          <w:noProof/>
          <w:lang w:val="ro-RO"/>
        </w:rPr>
        <w:t xml:space="preserve">3. </w:t>
      </w:r>
      <w:r w:rsidRPr="001028E2">
        <w:rPr>
          <w:b/>
          <w:noProof/>
          <w:lang w:val="ro-RO"/>
        </w:rPr>
        <w:tab/>
      </w:r>
      <w:r w:rsidRPr="001028E2">
        <w:rPr>
          <w:b/>
          <w:lang w:val="ro-RO"/>
        </w:rPr>
        <w:t>Î</w:t>
      </w:r>
      <w:r w:rsidRPr="001028E2">
        <w:rPr>
          <w:b/>
          <w:noProof/>
          <w:lang w:val="ro-RO"/>
        </w:rPr>
        <w:t>n domeniul supravegherii radioactivităţii mediului</w:t>
      </w:r>
    </w:p>
    <w:p w:rsidR="001E405C" w:rsidRDefault="00B6511E" w:rsidP="001E405C">
      <w:pPr>
        <w:spacing w:after="0pt"/>
        <w:rPr>
          <w:lang w:val="ro-RO"/>
        </w:rPr>
      </w:pPr>
      <w:r w:rsidRPr="003F7775">
        <w:rPr>
          <w:lang w:val="ro-RO"/>
        </w:rPr>
        <w:t>Menţionăm că pentru factorii de mediu urmăriţi nu s-au înregistrat depăşiri ale limitelor de aver</w:t>
      </w:r>
      <w:r>
        <w:rPr>
          <w:lang w:val="ro-RO"/>
        </w:rPr>
        <w:t xml:space="preserve">tizare/alarmare în intervalul </w:t>
      </w:r>
      <w:r w:rsidR="00034FDB">
        <w:rPr>
          <w:lang w:val="ro-RO"/>
        </w:rPr>
        <w:t>24</w:t>
      </w:r>
      <w:r w:rsidRPr="003F7775">
        <w:rPr>
          <w:lang w:val="ro-RO"/>
        </w:rPr>
        <w:t>.</w:t>
      </w:r>
      <w:r>
        <w:rPr>
          <w:lang w:val="ro-RO"/>
        </w:rPr>
        <w:t xml:space="preserve">10.2017  -  </w:t>
      </w:r>
      <w:r w:rsidR="00034FDB">
        <w:rPr>
          <w:lang w:val="ro-RO"/>
        </w:rPr>
        <w:t>2</w:t>
      </w:r>
      <w:r>
        <w:rPr>
          <w:lang w:val="ro-RO"/>
        </w:rPr>
        <w:t>5</w:t>
      </w:r>
      <w:r w:rsidRPr="003F7775">
        <w:rPr>
          <w:lang w:val="ro-RO"/>
        </w:rPr>
        <w:t>.</w:t>
      </w:r>
      <w:r>
        <w:rPr>
          <w:lang w:val="ro-RO"/>
        </w:rPr>
        <w:t>10</w:t>
      </w:r>
      <w:r w:rsidRPr="003F7775">
        <w:rPr>
          <w:lang w:val="ro-RO"/>
        </w:rPr>
        <w:t>.2017 şi nu s-au semnalat evenimente deosebite. Parametrii constataţi la staţiile de pe teritoriul României s-au situat în limitele fondului natural</w:t>
      </w:r>
      <w:r w:rsidR="001E405C" w:rsidRPr="003F7775">
        <w:rPr>
          <w:lang w:val="ro-RO"/>
        </w:rPr>
        <w:t>.</w:t>
      </w:r>
    </w:p>
    <w:p w:rsidR="00BA10A2" w:rsidRDefault="00BA10A2" w:rsidP="00972A04">
      <w:pPr>
        <w:widowControl w:val="0"/>
        <w:tabs>
          <w:tab w:val="start" w:pos="13.50pt"/>
        </w:tabs>
        <w:autoSpaceDE w:val="0"/>
        <w:autoSpaceDN w:val="0"/>
        <w:adjustRightInd w:val="0"/>
        <w:spacing w:after="0pt"/>
        <w:ind w:start="85.50pt" w:end="0.65pt"/>
        <w:rPr>
          <w:lang w:val="ro-RO"/>
        </w:rPr>
      </w:pPr>
    </w:p>
    <w:p w:rsidR="00B13A96" w:rsidRPr="001028E2" w:rsidRDefault="00B13A96" w:rsidP="00526D94">
      <w:pPr>
        <w:tabs>
          <w:tab w:val="num" w:pos="35.45pt"/>
        </w:tabs>
        <w:spacing w:after="0pt"/>
        <w:ind w:start="85.50pt" w:end="0.65pt"/>
        <w:rPr>
          <w:b/>
          <w:noProof/>
          <w:lang w:val="ro-RO"/>
        </w:rPr>
      </w:pPr>
      <w:r w:rsidRPr="001028E2">
        <w:rPr>
          <w:b/>
          <w:noProof/>
          <w:lang w:val="ro-RO"/>
        </w:rPr>
        <w:t xml:space="preserve">4. </w:t>
      </w:r>
      <w:r w:rsidRPr="001028E2">
        <w:rPr>
          <w:b/>
          <w:noProof/>
          <w:lang w:val="ro-RO"/>
        </w:rPr>
        <w:tab/>
      </w:r>
      <w:r w:rsidRPr="001028E2">
        <w:rPr>
          <w:b/>
          <w:lang w:val="ro-RO"/>
        </w:rPr>
        <w:t>Î</w:t>
      </w:r>
      <w:r w:rsidRPr="001028E2">
        <w:rPr>
          <w:b/>
          <w:noProof/>
          <w:lang w:val="ro-RO"/>
        </w:rPr>
        <w:t>n municipiul Bucureşti</w:t>
      </w:r>
    </w:p>
    <w:p w:rsidR="002C3692" w:rsidRDefault="00B13A96" w:rsidP="00526D94">
      <w:pPr>
        <w:tabs>
          <w:tab w:val="num" w:pos="35.45pt"/>
        </w:tabs>
        <w:spacing w:after="0pt"/>
        <w:ind w:start="85.50pt" w:end="0.65pt"/>
        <w:rPr>
          <w:noProof/>
          <w:lang w:val="ro-RO"/>
        </w:rPr>
      </w:pPr>
      <w:r w:rsidRPr="001028E2">
        <w:rPr>
          <w:lang w:val="ro-RO"/>
        </w:rPr>
        <w:t>Î</w:t>
      </w:r>
      <w:r w:rsidRPr="001028E2">
        <w:rPr>
          <w:noProof/>
          <w:lang w:val="ro-RO"/>
        </w:rPr>
        <w:t xml:space="preserve">n ultimele 24 de ore, sistemul de monitorizare a calităţii aerului </w:t>
      </w:r>
      <w:r w:rsidRPr="001028E2">
        <w:rPr>
          <w:lang w:val="ro-RO"/>
        </w:rPr>
        <w:t>în</w:t>
      </w:r>
      <w:r w:rsidR="00794588" w:rsidRPr="001028E2">
        <w:rPr>
          <w:noProof/>
          <w:lang w:val="ro-RO"/>
        </w:rPr>
        <w:t xml:space="preserve"> m</w:t>
      </w:r>
      <w:r w:rsidRPr="001028E2">
        <w:rPr>
          <w:noProof/>
          <w:lang w:val="ro-RO"/>
        </w:rPr>
        <w:t>unicipiul Bucureşti nu a semnalat depăşiri ale pra</w:t>
      </w:r>
      <w:r w:rsidR="00F62277" w:rsidRPr="001028E2">
        <w:rPr>
          <w:noProof/>
          <w:lang w:val="ro-RO"/>
        </w:rPr>
        <w:t>gurilor de informare şi alertă.</w:t>
      </w:r>
    </w:p>
    <w:p w:rsidR="00287E2C" w:rsidRDefault="00287E2C" w:rsidP="00526D94">
      <w:pPr>
        <w:tabs>
          <w:tab w:val="num" w:pos="35.45pt"/>
        </w:tabs>
        <w:spacing w:after="0pt"/>
        <w:ind w:start="85.50pt" w:end="0.65pt"/>
        <w:rPr>
          <w:noProof/>
          <w:lang w:val="ro-RO"/>
        </w:rPr>
      </w:pPr>
    </w:p>
    <w:p w:rsidR="00C40993" w:rsidRDefault="00C40993" w:rsidP="00526D94">
      <w:pPr>
        <w:tabs>
          <w:tab w:val="num" w:pos="35.45pt"/>
        </w:tabs>
        <w:spacing w:after="0pt"/>
        <w:ind w:start="85.50pt" w:end="0.65pt"/>
        <w:rPr>
          <w:noProof/>
          <w:lang w:val="ro-RO"/>
        </w:rPr>
      </w:pPr>
    </w:p>
    <w:p w:rsidR="00C40993" w:rsidRDefault="00C40993" w:rsidP="00526D94">
      <w:pPr>
        <w:tabs>
          <w:tab w:val="num" w:pos="35.45pt"/>
        </w:tabs>
        <w:spacing w:after="0pt"/>
        <w:ind w:start="85.50pt" w:end="0.65pt"/>
        <w:rPr>
          <w:noProof/>
          <w:lang w:val="ro-RO"/>
        </w:rPr>
      </w:pPr>
    </w:p>
    <w:p w:rsidR="00C40993" w:rsidRDefault="00C40993" w:rsidP="00526D94">
      <w:pPr>
        <w:tabs>
          <w:tab w:val="num" w:pos="35.45pt"/>
        </w:tabs>
        <w:spacing w:after="0pt"/>
        <w:ind w:start="85.50pt" w:end="0.65pt"/>
        <w:rPr>
          <w:noProof/>
          <w:lang w:val="ro-RO"/>
        </w:rPr>
      </w:pPr>
    </w:p>
    <w:p w:rsidR="00C40993" w:rsidRDefault="00C40993" w:rsidP="00526D94">
      <w:pPr>
        <w:tabs>
          <w:tab w:val="num" w:pos="35.45pt"/>
        </w:tabs>
        <w:spacing w:after="0pt"/>
        <w:ind w:start="85.50pt" w:end="0.65pt"/>
        <w:rPr>
          <w:noProof/>
          <w:lang w:val="ro-RO"/>
        </w:rPr>
      </w:pPr>
    </w:p>
    <w:p w:rsidR="00C40993" w:rsidRDefault="00C40993" w:rsidP="00526D94">
      <w:pPr>
        <w:tabs>
          <w:tab w:val="num" w:pos="35.45pt"/>
        </w:tabs>
        <w:spacing w:after="0pt"/>
        <w:ind w:start="85.50pt" w:end="0.65pt"/>
        <w:rPr>
          <w:noProof/>
          <w:lang w:val="ro-RO"/>
        </w:rPr>
      </w:pPr>
    </w:p>
    <w:p w:rsidR="00287E2C" w:rsidRDefault="00287E2C" w:rsidP="00526D94">
      <w:pPr>
        <w:tabs>
          <w:tab w:val="num" w:pos="35.45pt"/>
        </w:tabs>
        <w:spacing w:after="0pt"/>
        <w:ind w:start="85.50pt" w:end="0.65pt"/>
        <w:rPr>
          <w:noProof/>
          <w:lang w:val="ro-RO"/>
        </w:rPr>
      </w:pPr>
    </w:p>
    <w:p w:rsidR="00B04398" w:rsidRPr="001028E2" w:rsidRDefault="00C40993" w:rsidP="00701711">
      <w:pPr>
        <w:tabs>
          <w:tab w:val="start" w:pos="127.50pt"/>
        </w:tabs>
        <w:spacing w:after="0pt"/>
        <w:ind w:start="85.50pt" w:end="0.65pt"/>
        <w:rPr>
          <w:b/>
          <w:bCs/>
          <w:noProof/>
          <w:lang w:val="ro-RO"/>
        </w:rPr>
      </w:pPr>
      <w:r>
        <w:rPr>
          <w:b/>
          <w:bCs/>
          <w:lang w:val="ro-RO"/>
        </w:rPr>
        <w:t>DIRECȚIA DE COMUNICARE</w:t>
      </w:r>
    </w:p>
    <w:sectPr w:rsidR="00B04398" w:rsidRPr="001028E2" w:rsidSect="00C44332">
      <w:headerReference w:type="default" r:id="rId8"/>
      <w:footerReference w:type="default" r:id="rId9"/>
      <w:headerReference w:type="first" r:id="rId10"/>
      <w:footerReference w:type="first" r:id="rId11"/>
      <w:pgSz w:w="595pt" w:h="842pt"/>
      <w:pgMar w:top="58.50pt" w:right="28pt" w:bottom="108pt" w:left="28.35pt" w:header="28.10pt" w:footer="25.20pt" w:gutter="0pt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C67F73" w:rsidRDefault="00C67F73" w:rsidP="00CD5B3B">
      <w:r>
        <w:separator/>
      </w:r>
    </w:p>
  </w:endnote>
  <w:endnote w:type="continuationSeparator" w:id="0">
    <w:p w:rsidR="00C67F73" w:rsidRDefault="00C67F73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characterSet="iso-8859-1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86340D" w:rsidRPr="001028E2" w:rsidRDefault="0086340D" w:rsidP="0086340D">
    <w:pPr>
      <w:tabs>
        <w:tab w:val="center" w:pos="216pt"/>
        <w:tab w:val="end" w:pos="432pt"/>
      </w:tabs>
      <w:spacing w:after="0pt" w:line="12pt" w:lineRule="auto"/>
      <w:rPr>
        <w:sz w:val="14"/>
        <w:szCs w:val="14"/>
      </w:rPr>
    </w:pPr>
    <w:r w:rsidRPr="001028E2">
      <w:rPr>
        <w:sz w:val="14"/>
        <w:szCs w:val="14"/>
      </w:rPr>
      <w:t>Calea Plevnei, nr. 46-48, Sector 1, București</w:t>
    </w:r>
  </w:p>
  <w:p w:rsidR="0086340D" w:rsidRPr="001028E2" w:rsidRDefault="0086340D" w:rsidP="0086340D">
    <w:pPr>
      <w:tabs>
        <w:tab w:val="center" w:pos="216pt"/>
        <w:tab w:val="end" w:pos="432pt"/>
      </w:tabs>
      <w:spacing w:after="0pt" w:line="12pt" w:lineRule="auto"/>
      <w:rPr>
        <w:sz w:val="14"/>
        <w:szCs w:val="14"/>
      </w:rPr>
    </w:pPr>
    <w:r w:rsidRPr="001028E2">
      <w:rPr>
        <w:sz w:val="14"/>
        <w:szCs w:val="14"/>
      </w:rPr>
      <w:t>Tel: +4 021 316 0219</w:t>
    </w:r>
  </w:p>
  <w:p w:rsidR="0086340D" w:rsidRPr="001028E2" w:rsidRDefault="0086340D" w:rsidP="0086340D">
    <w:pPr>
      <w:tabs>
        <w:tab w:val="center" w:pos="216pt"/>
        <w:tab w:val="end" w:pos="432pt"/>
      </w:tabs>
      <w:spacing w:after="0pt" w:line="12pt" w:lineRule="auto"/>
      <w:rPr>
        <w:sz w:val="14"/>
        <w:szCs w:val="14"/>
      </w:rPr>
    </w:pPr>
    <w:r w:rsidRPr="001028E2">
      <w:rPr>
        <w:sz w:val="14"/>
        <w:szCs w:val="14"/>
      </w:rPr>
      <w:t>Fax: +4 021 319 4609</w:t>
    </w:r>
  </w:p>
  <w:p w:rsidR="0086340D" w:rsidRPr="001028E2" w:rsidRDefault="0086340D" w:rsidP="0086340D">
    <w:pPr>
      <w:tabs>
        <w:tab w:val="center" w:pos="216pt"/>
        <w:tab w:val="end" w:pos="432pt"/>
      </w:tabs>
    </w:pPr>
    <w:r w:rsidRPr="001028E2">
      <w:rPr>
        <w:sz w:val="14"/>
        <w:szCs w:val="14"/>
      </w:rPr>
      <w:t>www.apepaduri.gov.ro</w:t>
    </w: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1028E2" w:rsidRPr="001028E2" w:rsidRDefault="001028E2" w:rsidP="001028E2">
    <w:pPr>
      <w:tabs>
        <w:tab w:val="center" w:pos="216pt"/>
        <w:tab w:val="end" w:pos="432pt"/>
      </w:tabs>
      <w:spacing w:after="0pt" w:line="12pt" w:lineRule="auto"/>
      <w:rPr>
        <w:sz w:val="14"/>
        <w:szCs w:val="14"/>
      </w:rPr>
    </w:pPr>
    <w:r w:rsidRPr="001028E2">
      <w:rPr>
        <w:sz w:val="14"/>
        <w:szCs w:val="14"/>
      </w:rPr>
      <w:t>Calea Plevnei, nr. 46-48, Sector 1, București</w:t>
    </w:r>
  </w:p>
  <w:p w:rsidR="001028E2" w:rsidRPr="001028E2" w:rsidRDefault="001028E2" w:rsidP="001028E2">
    <w:pPr>
      <w:tabs>
        <w:tab w:val="center" w:pos="216pt"/>
        <w:tab w:val="end" w:pos="432pt"/>
      </w:tabs>
      <w:spacing w:after="0pt" w:line="12pt" w:lineRule="auto"/>
      <w:rPr>
        <w:sz w:val="14"/>
        <w:szCs w:val="14"/>
      </w:rPr>
    </w:pPr>
    <w:r w:rsidRPr="001028E2">
      <w:rPr>
        <w:sz w:val="14"/>
        <w:szCs w:val="14"/>
      </w:rPr>
      <w:t>Tel: +4 021 316 0219</w:t>
    </w:r>
  </w:p>
  <w:p w:rsidR="001028E2" w:rsidRPr="001028E2" w:rsidRDefault="001028E2" w:rsidP="001028E2">
    <w:pPr>
      <w:tabs>
        <w:tab w:val="center" w:pos="216pt"/>
        <w:tab w:val="end" w:pos="432pt"/>
      </w:tabs>
      <w:spacing w:after="0pt" w:line="12pt" w:lineRule="auto"/>
      <w:rPr>
        <w:sz w:val="14"/>
        <w:szCs w:val="14"/>
      </w:rPr>
    </w:pPr>
    <w:r w:rsidRPr="001028E2">
      <w:rPr>
        <w:sz w:val="14"/>
        <w:szCs w:val="14"/>
      </w:rPr>
      <w:t>Fax: +4 021 319 4609</w:t>
    </w:r>
  </w:p>
  <w:p w:rsidR="001028E2" w:rsidRPr="001028E2" w:rsidRDefault="001028E2" w:rsidP="001028E2">
    <w:pPr>
      <w:tabs>
        <w:tab w:val="center" w:pos="216pt"/>
        <w:tab w:val="end" w:pos="432pt"/>
      </w:tabs>
    </w:pPr>
    <w:r w:rsidRPr="001028E2">
      <w:rPr>
        <w:sz w:val="14"/>
        <w:szCs w:val="14"/>
      </w:rPr>
      <w:t>www.apepaduri.gov.ro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C67F73" w:rsidRDefault="00C67F73" w:rsidP="00CD5B3B">
      <w:r>
        <w:separator/>
      </w:r>
    </w:p>
  </w:footnote>
  <w:footnote w:type="continuationSeparator" w:id="0">
    <w:p w:rsidR="00C67F73" w:rsidRDefault="00C67F73" w:rsidP="00CD5B3B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tbl>
    <w:tblPr>
      <w:tblW w:w="544.25pt" w:type="dxa"/>
      <w:tblInd w:w="0.25pt" w:type="dxa"/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7465"/>
      <w:gridCol w:w="3420"/>
    </w:tblGrid>
    <w:tr w:rsidR="00D9030E" w:rsidRPr="00D9030E" w:rsidTr="0086340D">
      <w:trPr>
        <w:trHeight w:val="1213"/>
      </w:trPr>
      <w:tc>
        <w:tcPr>
          <w:tcW w:w="373.25pt" w:type="dxa"/>
          <w:shd w:val="clear" w:color="auto" w:fill="auto"/>
        </w:tcPr>
        <w:p w:rsidR="00D9030E" w:rsidRPr="00233521" w:rsidRDefault="00DF5D39" w:rsidP="0086340D">
          <w:pPr>
            <w:pStyle w:val="Header"/>
            <w:jc w:val="start"/>
            <w:rPr>
              <w:rFonts w:ascii="Trebuchet MS" w:hAnsi="Trebuchet MS"/>
              <w:sz w:val="22"/>
              <w:szCs w:val="22"/>
              <w:lang w:val="en-US" w:eastAsia="en-US"/>
            </w:rPr>
          </w:pPr>
          <w:r w:rsidRPr="0086340D">
            <w:rPr>
              <w:rFonts w:ascii="Trebuchet MS" w:hAnsi="Trebuchet MS"/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2628900" cy="714375"/>
                <wp:effectExtent l="0" t="0" r="0" b="9525"/>
                <wp:docPr id="2" name="Picture 35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pt" w:type="dxa"/>
          <w:shd w:val="clear" w:color="auto" w:fill="auto"/>
          <w:vAlign w:val="center"/>
        </w:tcPr>
        <w:p w:rsidR="00D9030E" w:rsidRPr="00524D28" w:rsidRDefault="00D9030E" w:rsidP="007D1D4E">
          <w:pPr>
            <w:pStyle w:val="Header"/>
            <w:ind w:start="0pt"/>
            <w:jc w:val="end"/>
            <w:rPr>
              <w:rFonts w:ascii="Trebuchet MS" w:hAnsi="Trebuchet MS"/>
              <w:sz w:val="18"/>
              <w:szCs w:val="18"/>
              <w:lang w:val="ro-RO" w:eastAsia="en-US"/>
            </w:rPr>
          </w:pPr>
          <w:r w:rsidRPr="00524D28">
            <w:rPr>
              <w:rFonts w:ascii="Trebuchet MS" w:hAnsi="Trebuchet MS"/>
              <w:sz w:val="18"/>
              <w:szCs w:val="18"/>
              <w:lang w:val="ro-RO" w:eastAsia="en-US"/>
            </w:rPr>
            <w:t>Nesecret</w:t>
          </w:r>
        </w:p>
      </w:tc>
    </w:tr>
  </w:tbl>
  <w:p w:rsidR="00766E0E" w:rsidRPr="0086340D" w:rsidRDefault="00766E0E" w:rsidP="0086340D">
    <w:pPr>
      <w:pStyle w:val="Header"/>
      <w:ind w:start="0pt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tbl>
    <w:tblPr>
      <w:tblW w:w="529.65pt" w:type="dxa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6690"/>
      <w:gridCol w:w="3903"/>
    </w:tblGrid>
    <w:tr w:rsidR="004C4180" w:rsidRPr="00524D28" w:rsidTr="00D9030E">
      <w:trPr>
        <w:trHeight w:val="392"/>
      </w:trPr>
      <w:tc>
        <w:tcPr>
          <w:tcW w:w="334.50pt" w:type="dxa"/>
          <w:shd w:val="clear" w:color="auto" w:fill="auto"/>
        </w:tcPr>
        <w:p w:rsidR="004C4180" w:rsidRPr="00CD5B3B" w:rsidRDefault="00DF5D39" w:rsidP="00524D28">
          <w:pPr>
            <w:pStyle w:val="MediumGrid21"/>
          </w:pPr>
          <w:r>
            <w:rPr>
              <w:noProof/>
            </w:rPr>
            <w:drawing>
              <wp:inline distT="0" distB="0" distL="0" distR="0">
                <wp:extent cx="3645535" cy="762000"/>
                <wp:effectExtent l="0" t="0" r="0" b="0"/>
                <wp:docPr id="6" name="Picture 6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553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.15pt" w:type="dxa"/>
          <w:shd w:val="clear" w:color="auto" w:fill="auto"/>
          <w:vAlign w:val="center"/>
        </w:tcPr>
        <w:p w:rsidR="004C4180" w:rsidRPr="00524D28" w:rsidRDefault="004C4180" w:rsidP="004C4180">
          <w:pPr>
            <w:pStyle w:val="MediumGrid21"/>
            <w:jc w:val="end"/>
            <w:rPr>
              <w:lang w:val="ro-RO"/>
            </w:rPr>
          </w:pPr>
          <w:r w:rsidRPr="00524D28">
            <w:rPr>
              <w:lang w:val="ro-RO"/>
            </w:rPr>
            <w:t>Nesecret</w:t>
          </w:r>
        </w:p>
      </w:tc>
    </w:tr>
  </w:tbl>
  <w:p w:rsidR="00E562FC" w:rsidRPr="003A5C83" w:rsidRDefault="00E562FC" w:rsidP="00C40993">
    <w:pPr>
      <w:pStyle w:val="Header"/>
      <w:ind w:start="72pt"/>
      <w:rPr>
        <w:rFonts w:ascii="Trebuchet MS" w:hAnsi="Trebuchet MS"/>
        <w:b/>
        <w:sz w:val="22"/>
        <w:szCs w:val="22"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0000001"/>
    <w:multiLevelType w:val="singleLevel"/>
    <w:tmpl w:val="6682DEA4"/>
    <w:name w:val="WW8Num1"/>
    <w:lvl w:ilvl="0">
      <w:start w:val="1"/>
      <w:numFmt w:val="lowerLetter"/>
      <w:lvlText w:val="%1)"/>
      <w:lvlJc w:val="start"/>
      <w:pPr>
        <w:tabs>
          <w:tab w:val="num" w:pos="54pt"/>
        </w:tabs>
        <w:ind w:start="54pt" w:hanging="18pt"/>
      </w:pPr>
      <w:rPr>
        <w:rFonts w:cs="Courier New"/>
        <w:b/>
        <w:sz w:val="22"/>
        <w:szCs w:val="22"/>
      </w:rPr>
    </w:lvl>
  </w:abstractNum>
  <w:abstractNum w:abstractNumId="1" w15:restartNumberingAfterBreak="0">
    <w:nsid w:val="03161F86"/>
    <w:multiLevelType w:val="hybridMultilevel"/>
    <w:tmpl w:val="418E43C0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" w15:restartNumberingAfterBreak="0">
    <w:nsid w:val="05831479"/>
    <w:multiLevelType w:val="hybridMultilevel"/>
    <w:tmpl w:val="1B76E780"/>
    <w:lvl w:ilvl="0" w:tplc="B6AA2E14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3" w15:restartNumberingAfterBreak="0">
    <w:nsid w:val="07E33A31"/>
    <w:multiLevelType w:val="hybridMultilevel"/>
    <w:tmpl w:val="618E21AA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4" w15:restartNumberingAfterBreak="0">
    <w:nsid w:val="08641CDB"/>
    <w:multiLevelType w:val="hybridMultilevel"/>
    <w:tmpl w:val="43FA26D8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5" w15:restartNumberingAfterBreak="0">
    <w:nsid w:val="0E5C1E2B"/>
    <w:multiLevelType w:val="hybridMultilevel"/>
    <w:tmpl w:val="2C24B3F2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6" w15:restartNumberingAfterBreak="0">
    <w:nsid w:val="0E8000BC"/>
    <w:multiLevelType w:val="hybridMultilevel"/>
    <w:tmpl w:val="54887AA2"/>
    <w:lvl w:ilvl="0" w:tplc="7F5A24E2">
      <w:numFmt w:val="bullet"/>
      <w:lvlText w:val="-"/>
      <w:lvlJc w:val="start"/>
      <w:pPr>
        <w:ind w:start="90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7" w15:restartNumberingAfterBreak="0">
    <w:nsid w:val="14912C88"/>
    <w:multiLevelType w:val="hybridMultilevel"/>
    <w:tmpl w:val="30D0FB18"/>
    <w:lvl w:ilvl="0" w:tplc="AF26D99E">
      <w:numFmt w:val="bullet"/>
      <w:lvlText w:val="-"/>
      <w:lvlJc w:val="start"/>
      <w:pPr>
        <w:ind w:start="90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8" w15:restartNumberingAfterBreak="0">
    <w:nsid w:val="22374894"/>
    <w:multiLevelType w:val="hybridMultilevel"/>
    <w:tmpl w:val="1C60178A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9" w15:restartNumberingAfterBreak="0">
    <w:nsid w:val="26303E62"/>
    <w:multiLevelType w:val="hybridMultilevel"/>
    <w:tmpl w:val="01B03518"/>
    <w:lvl w:ilvl="0" w:tplc="20744774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10" w15:restartNumberingAfterBreak="0">
    <w:nsid w:val="31AD7EA0"/>
    <w:multiLevelType w:val="hybridMultilevel"/>
    <w:tmpl w:val="1CCADF36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1" w15:restartNumberingAfterBreak="0">
    <w:nsid w:val="32AC2118"/>
    <w:multiLevelType w:val="hybridMultilevel"/>
    <w:tmpl w:val="86F4B818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2" w15:restartNumberingAfterBreak="0">
    <w:nsid w:val="340F5BF5"/>
    <w:multiLevelType w:val="hybridMultilevel"/>
    <w:tmpl w:val="4380EE26"/>
    <w:lvl w:ilvl="0" w:tplc="5D669F40">
      <w:numFmt w:val="bullet"/>
      <w:lvlText w:val="•"/>
      <w:lvlJc w:val="start"/>
      <w:pPr>
        <w:ind w:start="72.20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350239AE"/>
    <w:multiLevelType w:val="hybridMultilevel"/>
    <w:tmpl w:val="F7504520"/>
    <w:lvl w:ilvl="0" w:tplc="0409000D">
      <w:start w:val="1"/>
      <w:numFmt w:val="bullet"/>
      <w:lvlText w:val=""/>
      <w:lvlJc w:val="start"/>
      <w:pPr>
        <w:ind w:start="71.45pt" w:hanging="18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14" w15:restartNumberingAfterBreak="0">
    <w:nsid w:val="39023186"/>
    <w:multiLevelType w:val="hybridMultilevel"/>
    <w:tmpl w:val="3E0CA026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5" w15:restartNumberingAfterBreak="0">
    <w:nsid w:val="413B3C8D"/>
    <w:multiLevelType w:val="hybridMultilevel"/>
    <w:tmpl w:val="46E06BC4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6" w15:restartNumberingAfterBreak="0">
    <w:nsid w:val="43067E3A"/>
    <w:multiLevelType w:val="hybridMultilevel"/>
    <w:tmpl w:val="A37A0B48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7" w15:restartNumberingAfterBreak="0">
    <w:nsid w:val="44790F65"/>
    <w:multiLevelType w:val="hybridMultilevel"/>
    <w:tmpl w:val="281035D8"/>
    <w:lvl w:ilvl="0" w:tplc="D8CCC2A8">
      <w:start w:val="1"/>
      <w:numFmt w:val="decimal"/>
      <w:lvlText w:val="%1"/>
      <w:lvlJc w:val="start"/>
      <w:pPr>
        <w:ind w:start="54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8" w15:restartNumberingAfterBreak="0">
    <w:nsid w:val="44CE54EE"/>
    <w:multiLevelType w:val="hybridMultilevel"/>
    <w:tmpl w:val="E32A7402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9" w15:restartNumberingAfterBreak="0">
    <w:nsid w:val="5213726A"/>
    <w:multiLevelType w:val="hybridMultilevel"/>
    <w:tmpl w:val="2EBC4606"/>
    <w:lvl w:ilvl="0" w:tplc="5D669F40">
      <w:numFmt w:val="bullet"/>
      <w:lvlText w:val="•"/>
      <w:lvlJc w:val="start"/>
      <w:pPr>
        <w:ind w:start="107.65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20" w15:restartNumberingAfterBreak="0">
    <w:nsid w:val="594C75E9"/>
    <w:multiLevelType w:val="hybridMultilevel"/>
    <w:tmpl w:val="962A4CC6"/>
    <w:lvl w:ilvl="0" w:tplc="5D669F40">
      <w:numFmt w:val="bullet"/>
      <w:lvlText w:val="•"/>
      <w:lvlJc w:val="start"/>
      <w:pPr>
        <w:ind w:start="107.65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21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start"/>
      <w:pPr>
        <w:ind w:start="72pt" w:hanging="36pt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start"/>
      <w:pPr>
        <w:ind w:start="72pt" w:hanging="36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90pt" w:hanging="54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9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08pt" w:hanging="72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26pt" w:hanging="90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26pt" w:hanging="90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44pt" w:hanging="108pt"/>
      </w:pPr>
      <w:rPr>
        <w:rFonts w:hint="default"/>
      </w:rPr>
    </w:lvl>
  </w:abstractNum>
  <w:abstractNum w:abstractNumId="22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start"/>
      <w:pPr>
        <w:ind w:start="72pt" w:hanging="36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3" w15:restartNumberingAfterBreak="0">
    <w:nsid w:val="60A26526"/>
    <w:multiLevelType w:val="hybridMultilevel"/>
    <w:tmpl w:val="A7923CAE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24" w15:restartNumberingAfterBreak="0">
    <w:nsid w:val="62AB7D8B"/>
    <w:multiLevelType w:val="hybridMultilevel"/>
    <w:tmpl w:val="602499B8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6B823AD6"/>
    <w:multiLevelType w:val="hybridMultilevel"/>
    <w:tmpl w:val="03203FDC"/>
    <w:lvl w:ilvl="0" w:tplc="5D669F40">
      <w:numFmt w:val="bullet"/>
      <w:lvlText w:val="•"/>
      <w:lvlJc w:val="start"/>
      <w:pPr>
        <w:ind w:start="72.20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89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25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61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97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33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69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05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41.45pt" w:hanging="18pt"/>
      </w:pPr>
      <w:rPr>
        <w:rFonts w:ascii="Wingdings" w:hAnsi="Wingdings" w:hint="default"/>
      </w:rPr>
    </w:lvl>
  </w:abstractNum>
  <w:abstractNum w:abstractNumId="26" w15:restartNumberingAfterBreak="0">
    <w:nsid w:val="72632359"/>
    <w:multiLevelType w:val="hybridMultilevel"/>
    <w:tmpl w:val="7E46DD78"/>
    <w:lvl w:ilvl="0" w:tplc="669A9778">
      <w:numFmt w:val="bullet"/>
      <w:lvlText w:val="•"/>
      <w:lvlJc w:val="start"/>
      <w:pPr>
        <w:ind w:start="72pt" w:hanging="36pt"/>
      </w:pPr>
      <w:rPr>
        <w:rFonts w:ascii="Trebuchet MS" w:eastAsia="MS Mincho" w:hAnsi="Trebuchet MS" w:cs="Times New Roman" w:hint="default"/>
        <w:i w:val="0"/>
      </w:rPr>
    </w:lvl>
    <w:lvl w:ilvl="1" w:tplc="0409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27" w15:restartNumberingAfterBreak="0">
    <w:nsid w:val="76AB432B"/>
    <w:multiLevelType w:val="hybridMultilevel"/>
    <w:tmpl w:val="338CCB66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28" w15:restartNumberingAfterBreak="0">
    <w:nsid w:val="7ABE218D"/>
    <w:multiLevelType w:val="hybridMultilevel"/>
    <w:tmpl w:val="8FEE0D7A"/>
    <w:lvl w:ilvl="0" w:tplc="3AE4AA16">
      <w:start w:val="1"/>
      <w:numFmt w:val="decimal"/>
      <w:lvlText w:val="%1."/>
      <w:lvlJc w:val="start"/>
      <w:pPr>
        <w:ind w:start="108pt" w:hanging="36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26pt" w:hanging="18pt"/>
      </w:pPr>
    </w:lvl>
    <w:lvl w:ilvl="2" w:tplc="0409001B" w:tentative="1">
      <w:start w:val="1"/>
      <w:numFmt w:val="lowerRoman"/>
      <w:lvlText w:val="%3."/>
      <w:lvlJc w:val="end"/>
      <w:pPr>
        <w:ind w:start="162pt" w:hanging="9pt"/>
      </w:pPr>
    </w:lvl>
    <w:lvl w:ilvl="3" w:tplc="0409000F" w:tentative="1">
      <w:start w:val="1"/>
      <w:numFmt w:val="decimal"/>
      <w:lvlText w:val="%4."/>
      <w:lvlJc w:val="start"/>
      <w:pPr>
        <w:ind w:start="198pt" w:hanging="18pt"/>
      </w:pPr>
    </w:lvl>
    <w:lvl w:ilvl="4" w:tplc="04090019" w:tentative="1">
      <w:start w:val="1"/>
      <w:numFmt w:val="lowerLetter"/>
      <w:lvlText w:val="%5."/>
      <w:lvlJc w:val="start"/>
      <w:pPr>
        <w:ind w:start="234pt" w:hanging="18pt"/>
      </w:pPr>
    </w:lvl>
    <w:lvl w:ilvl="5" w:tplc="0409001B" w:tentative="1">
      <w:start w:val="1"/>
      <w:numFmt w:val="lowerRoman"/>
      <w:lvlText w:val="%6."/>
      <w:lvlJc w:val="end"/>
      <w:pPr>
        <w:ind w:start="270pt" w:hanging="9pt"/>
      </w:pPr>
    </w:lvl>
    <w:lvl w:ilvl="6" w:tplc="0409000F" w:tentative="1">
      <w:start w:val="1"/>
      <w:numFmt w:val="decimal"/>
      <w:lvlText w:val="%7."/>
      <w:lvlJc w:val="start"/>
      <w:pPr>
        <w:ind w:start="306pt" w:hanging="18pt"/>
      </w:pPr>
    </w:lvl>
    <w:lvl w:ilvl="7" w:tplc="04090019" w:tentative="1">
      <w:start w:val="1"/>
      <w:numFmt w:val="lowerLetter"/>
      <w:lvlText w:val="%8."/>
      <w:lvlJc w:val="start"/>
      <w:pPr>
        <w:ind w:start="342pt" w:hanging="18pt"/>
      </w:pPr>
    </w:lvl>
    <w:lvl w:ilvl="8" w:tplc="0409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9" w15:restartNumberingAfterBreak="0">
    <w:nsid w:val="7EAA0848"/>
    <w:multiLevelType w:val="hybridMultilevel"/>
    <w:tmpl w:val="A6B052EA"/>
    <w:lvl w:ilvl="0" w:tplc="04090001">
      <w:start w:val="1"/>
      <w:numFmt w:val="bullet"/>
      <w:lvlText w:val=""/>
      <w:lvlJc w:val="start"/>
      <w:pPr>
        <w:ind w:start="108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44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8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216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52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88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24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6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96pt" w:hanging="18pt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22"/>
  </w:num>
  <w:num w:numId="4">
    <w:abstractNumId w:val="9"/>
  </w:num>
  <w:num w:numId="5">
    <w:abstractNumId w:val="1"/>
  </w:num>
  <w:num w:numId="6">
    <w:abstractNumId w:val="18"/>
  </w:num>
  <w:num w:numId="7">
    <w:abstractNumId w:val="27"/>
  </w:num>
  <w:num w:numId="8">
    <w:abstractNumId w:val="15"/>
  </w:num>
  <w:num w:numId="9">
    <w:abstractNumId w:val="4"/>
  </w:num>
  <w:num w:numId="10">
    <w:abstractNumId w:val="16"/>
  </w:num>
  <w:num w:numId="11">
    <w:abstractNumId w:val="8"/>
  </w:num>
  <w:num w:numId="12">
    <w:abstractNumId w:val="11"/>
  </w:num>
  <w:num w:numId="13">
    <w:abstractNumId w:val="2"/>
  </w:num>
  <w:num w:numId="14">
    <w:abstractNumId w:val="5"/>
  </w:num>
  <w:num w:numId="15">
    <w:abstractNumId w:val="25"/>
  </w:num>
  <w:num w:numId="16">
    <w:abstractNumId w:val="12"/>
  </w:num>
  <w:num w:numId="17">
    <w:abstractNumId w:val="20"/>
  </w:num>
  <w:num w:numId="18">
    <w:abstractNumId w:val="19"/>
  </w:num>
  <w:num w:numId="19">
    <w:abstractNumId w:val="13"/>
  </w:num>
  <w:num w:numId="20">
    <w:abstractNumId w:val="3"/>
  </w:num>
  <w:num w:numId="21">
    <w:abstractNumId w:val="26"/>
  </w:num>
  <w:num w:numId="22">
    <w:abstractNumId w:val="23"/>
  </w:num>
  <w:num w:numId="23">
    <w:abstractNumId w:val="14"/>
  </w:num>
  <w:num w:numId="24">
    <w:abstractNumId w:val="10"/>
  </w:num>
  <w:num w:numId="25">
    <w:abstractNumId w:val="0"/>
  </w:num>
  <w:num w:numId="26">
    <w:abstractNumId w:val="29"/>
  </w:num>
  <w:num w:numId="27">
    <w:abstractNumId w:val="17"/>
  </w:num>
  <w:num w:numId="28">
    <w:abstractNumId w:val="24"/>
  </w:num>
  <w:num w:numId="29">
    <w:abstractNumId w:val="6"/>
  </w:num>
  <w:num w:numId="3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%"/>
  <w:proofState w:spelling="clean" w:grammar="clean"/>
  <w:attachedTemplate r:id="rId1"/>
  <w:defaultTabStop w:val="36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01CD"/>
    <w:rsid w:val="000012D8"/>
    <w:rsid w:val="000013E3"/>
    <w:rsid w:val="0000244C"/>
    <w:rsid w:val="00002CDC"/>
    <w:rsid w:val="00003735"/>
    <w:rsid w:val="00003BDF"/>
    <w:rsid w:val="0000491F"/>
    <w:rsid w:val="000051CF"/>
    <w:rsid w:val="000052A8"/>
    <w:rsid w:val="00005AF2"/>
    <w:rsid w:val="00006EE6"/>
    <w:rsid w:val="00007AA1"/>
    <w:rsid w:val="00007F16"/>
    <w:rsid w:val="0001015C"/>
    <w:rsid w:val="00010DCB"/>
    <w:rsid w:val="0001162A"/>
    <w:rsid w:val="00011D99"/>
    <w:rsid w:val="000120E9"/>
    <w:rsid w:val="0001384C"/>
    <w:rsid w:val="00013C32"/>
    <w:rsid w:val="000147F5"/>
    <w:rsid w:val="00014849"/>
    <w:rsid w:val="00014F6E"/>
    <w:rsid w:val="00015CC6"/>
    <w:rsid w:val="00015F99"/>
    <w:rsid w:val="000162F0"/>
    <w:rsid w:val="0001658F"/>
    <w:rsid w:val="00016E6E"/>
    <w:rsid w:val="0001712B"/>
    <w:rsid w:val="0001750A"/>
    <w:rsid w:val="000208E3"/>
    <w:rsid w:val="0002098B"/>
    <w:rsid w:val="00020BF6"/>
    <w:rsid w:val="000212E1"/>
    <w:rsid w:val="00021689"/>
    <w:rsid w:val="00026CB3"/>
    <w:rsid w:val="00026CDE"/>
    <w:rsid w:val="000273C5"/>
    <w:rsid w:val="00027EF8"/>
    <w:rsid w:val="000303AA"/>
    <w:rsid w:val="000323C3"/>
    <w:rsid w:val="00032846"/>
    <w:rsid w:val="0003293F"/>
    <w:rsid w:val="00032B99"/>
    <w:rsid w:val="000334B7"/>
    <w:rsid w:val="000336DE"/>
    <w:rsid w:val="0003424D"/>
    <w:rsid w:val="00034CFD"/>
    <w:rsid w:val="00034DE9"/>
    <w:rsid w:val="00034FDB"/>
    <w:rsid w:val="00035223"/>
    <w:rsid w:val="00035505"/>
    <w:rsid w:val="00036244"/>
    <w:rsid w:val="0003626A"/>
    <w:rsid w:val="0003628B"/>
    <w:rsid w:val="00036676"/>
    <w:rsid w:val="00037A21"/>
    <w:rsid w:val="00037D4B"/>
    <w:rsid w:val="0004008F"/>
    <w:rsid w:val="000405F8"/>
    <w:rsid w:val="000406DD"/>
    <w:rsid w:val="00040912"/>
    <w:rsid w:val="00041806"/>
    <w:rsid w:val="00042531"/>
    <w:rsid w:val="00042B1A"/>
    <w:rsid w:val="0004354C"/>
    <w:rsid w:val="00043EFD"/>
    <w:rsid w:val="00044042"/>
    <w:rsid w:val="00045048"/>
    <w:rsid w:val="00045049"/>
    <w:rsid w:val="000450AF"/>
    <w:rsid w:val="0004657E"/>
    <w:rsid w:val="00050175"/>
    <w:rsid w:val="00052882"/>
    <w:rsid w:val="00052CFD"/>
    <w:rsid w:val="000534EA"/>
    <w:rsid w:val="00053CAF"/>
    <w:rsid w:val="00053FF3"/>
    <w:rsid w:val="00055A17"/>
    <w:rsid w:val="00055BFF"/>
    <w:rsid w:val="00055C23"/>
    <w:rsid w:val="000562CD"/>
    <w:rsid w:val="00056AC3"/>
    <w:rsid w:val="00056D90"/>
    <w:rsid w:val="00057578"/>
    <w:rsid w:val="000613C3"/>
    <w:rsid w:val="000616CC"/>
    <w:rsid w:val="0006276A"/>
    <w:rsid w:val="00062DCC"/>
    <w:rsid w:val="00062FF2"/>
    <w:rsid w:val="0006331B"/>
    <w:rsid w:val="000634F8"/>
    <w:rsid w:val="00063526"/>
    <w:rsid w:val="000637E5"/>
    <w:rsid w:val="00064AF6"/>
    <w:rsid w:val="00064F4E"/>
    <w:rsid w:val="00070C9C"/>
    <w:rsid w:val="00070FFE"/>
    <w:rsid w:val="000712CD"/>
    <w:rsid w:val="0007135E"/>
    <w:rsid w:val="00071DFA"/>
    <w:rsid w:val="0007247D"/>
    <w:rsid w:val="00074398"/>
    <w:rsid w:val="000752C9"/>
    <w:rsid w:val="00075FB7"/>
    <w:rsid w:val="00076257"/>
    <w:rsid w:val="0007636A"/>
    <w:rsid w:val="0007649F"/>
    <w:rsid w:val="0007764B"/>
    <w:rsid w:val="0007764C"/>
    <w:rsid w:val="0008008E"/>
    <w:rsid w:val="00080E33"/>
    <w:rsid w:val="00080EF8"/>
    <w:rsid w:val="0008123A"/>
    <w:rsid w:val="00081294"/>
    <w:rsid w:val="00081A8F"/>
    <w:rsid w:val="0008232A"/>
    <w:rsid w:val="000825F3"/>
    <w:rsid w:val="00083616"/>
    <w:rsid w:val="00084182"/>
    <w:rsid w:val="00084454"/>
    <w:rsid w:val="0008481E"/>
    <w:rsid w:val="00084A16"/>
    <w:rsid w:val="000859E4"/>
    <w:rsid w:val="000867A2"/>
    <w:rsid w:val="0008784A"/>
    <w:rsid w:val="00087E0C"/>
    <w:rsid w:val="00087F1B"/>
    <w:rsid w:val="000908B8"/>
    <w:rsid w:val="00090CA1"/>
    <w:rsid w:val="000912A8"/>
    <w:rsid w:val="00091B3A"/>
    <w:rsid w:val="000925A5"/>
    <w:rsid w:val="00094589"/>
    <w:rsid w:val="00094647"/>
    <w:rsid w:val="00095842"/>
    <w:rsid w:val="00095C59"/>
    <w:rsid w:val="0009631A"/>
    <w:rsid w:val="00096596"/>
    <w:rsid w:val="000967DE"/>
    <w:rsid w:val="00096CCE"/>
    <w:rsid w:val="00097D17"/>
    <w:rsid w:val="000A0661"/>
    <w:rsid w:val="000A29BB"/>
    <w:rsid w:val="000A4225"/>
    <w:rsid w:val="000A446C"/>
    <w:rsid w:val="000A5193"/>
    <w:rsid w:val="000A56A7"/>
    <w:rsid w:val="000A7B0B"/>
    <w:rsid w:val="000A7D85"/>
    <w:rsid w:val="000B0F64"/>
    <w:rsid w:val="000B10A3"/>
    <w:rsid w:val="000B1180"/>
    <w:rsid w:val="000B1437"/>
    <w:rsid w:val="000B1616"/>
    <w:rsid w:val="000B171F"/>
    <w:rsid w:val="000B1E7F"/>
    <w:rsid w:val="000B20C2"/>
    <w:rsid w:val="000B3899"/>
    <w:rsid w:val="000B4B33"/>
    <w:rsid w:val="000B591A"/>
    <w:rsid w:val="000B5FDC"/>
    <w:rsid w:val="000B750D"/>
    <w:rsid w:val="000B7660"/>
    <w:rsid w:val="000C0981"/>
    <w:rsid w:val="000C0E81"/>
    <w:rsid w:val="000C263C"/>
    <w:rsid w:val="000C33D4"/>
    <w:rsid w:val="000C3D22"/>
    <w:rsid w:val="000C3DF6"/>
    <w:rsid w:val="000C6C88"/>
    <w:rsid w:val="000C73ED"/>
    <w:rsid w:val="000C78D9"/>
    <w:rsid w:val="000C7D84"/>
    <w:rsid w:val="000C7DFA"/>
    <w:rsid w:val="000D0980"/>
    <w:rsid w:val="000D2722"/>
    <w:rsid w:val="000D2A57"/>
    <w:rsid w:val="000D2B8D"/>
    <w:rsid w:val="000D345B"/>
    <w:rsid w:val="000D35B0"/>
    <w:rsid w:val="000D4A61"/>
    <w:rsid w:val="000D50F8"/>
    <w:rsid w:val="000D62D3"/>
    <w:rsid w:val="000D6750"/>
    <w:rsid w:val="000D6CFA"/>
    <w:rsid w:val="000D73D1"/>
    <w:rsid w:val="000D76FC"/>
    <w:rsid w:val="000D7A7B"/>
    <w:rsid w:val="000D7F20"/>
    <w:rsid w:val="000E11E9"/>
    <w:rsid w:val="000E20C8"/>
    <w:rsid w:val="000E22CC"/>
    <w:rsid w:val="000E2F40"/>
    <w:rsid w:val="000E2F78"/>
    <w:rsid w:val="000E312F"/>
    <w:rsid w:val="000E3180"/>
    <w:rsid w:val="000E3AF0"/>
    <w:rsid w:val="000E3F07"/>
    <w:rsid w:val="000E4D25"/>
    <w:rsid w:val="000E5EBA"/>
    <w:rsid w:val="000E6376"/>
    <w:rsid w:val="000E66CF"/>
    <w:rsid w:val="000E6BEF"/>
    <w:rsid w:val="000E6FA2"/>
    <w:rsid w:val="000E7580"/>
    <w:rsid w:val="000E7774"/>
    <w:rsid w:val="000E7A16"/>
    <w:rsid w:val="000E7B66"/>
    <w:rsid w:val="000E7F05"/>
    <w:rsid w:val="000E7F0C"/>
    <w:rsid w:val="000E7FDF"/>
    <w:rsid w:val="000F16E5"/>
    <w:rsid w:val="000F19C6"/>
    <w:rsid w:val="000F3982"/>
    <w:rsid w:val="000F3D25"/>
    <w:rsid w:val="000F4031"/>
    <w:rsid w:val="000F4F74"/>
    <w:rsid w:val="000F6C54"/>
    <w:rsid w:val="001008A9"/>
    <w:rsid w:val="00100F36"/>
    <w:rsid w:val="00101034"/>
    <w:rsid w:val="00101BEC"/>
    <w:rsid w:val="00101D3E"/>
    <w:rsid w:val="001028E2"/>
    <w:rsid w:val="00102D6E"/>
    <w:rsid w:val="0010393D"/>
    <w:rsid w:val="00105A50"/>
    <w:rsid w:val="0010606F"/>
    <w:rsid w:val="001061AB"/>
    <w:rsid w:val="00106596"/>
    <w:rsid w:val="00107A48"/>
    <w:rsid w:val="00107CF6"/>
    <w:rsid w:val="00107FBE"/>
    <w:rsid w:val="0011056B"/>
    <w:rsid w:val="00110ECB"/>
    <w:rsid w:val="0011156F"/>
    <w:rsid w:val="0011171A"/>
    <w:rsid w:val="00111AC2"/>
    <w:rsid w:val="00111E55"/>
    <w:rsid w:val="001139D1"/>
    <w:rsid w:val="00113CD2"/>
    <w:rsid w:val="001142CE"/>
    <w:rsid w:val="00114934"/>
    <w:rsid w:val="001154C4"/>
    <w:rsid w:val="00116F2B"/>
    <w:rsid w:val="00117157"/>
    <w:rsid w:val="00117364"/>
    <w:rsid w:val="00117BC7"/>
    <w:rsid w:val="00120357"/>
    <w:rsid w:val="00120632"/>
    <w:rsid w:val="00120646"/>
    <w:rsid w:val="00120787"/>
    <w:rsid w:val="00120FD5"/>
    <w:rsid w:val="001217BC"/>
    <w:rsid w:val="00122283"/>
    <w:rsid w:val="0012275C"/>
    <w:rsid w:val="00123421"/>
    <w:rsid w:val="001239CA"/>
    <w:rsid w:val="00130FA1"/>
    <w:rsid w:val="00131172"/>
    <w:rsid w:val="001324D7"/>
    <w:rsid w:val="0013358C"/>
    <w:rsid w:val="00134389"/>
    <w:rsid w:val="00134926"/>
    <w:rsid w:val="00135039"/>
    <w:rsid w:val="00135560"/>
    <w:rsid w:val="00135AFD"/>
    <w:rsid w:val="00136786"/>
    <w:rsid w:val="00136C95"/>
    <w:rsid w:val="00136E12"/>
    <w:rsid w:val="00137688"/>
    <w:rsid w:val="00140ADE"/>
    <w:rsid w:val="001411EF"/>
    <w:rsid w:val="00141597"/>
    <w:rsid w:val="001419D2"/>
    <w:rsid w:val="00142B8C"/>
    <w:rsid w:val="00143F13"/>
    <w:rsid w:val="0014592E"/>
    <w:rsid w:val="00145BB1"/>
    <w:rsid w:val="0014645D"/>
    <w:rsid w:val="00146753"/>
    <w:rsid w:val="00147210"/>
    <w:rsid w:val="00147241"/>
    <w:rsid w:val="001475A2"/>
    <w:rsid w:val="0014775C"/>
    <w:rsid w:val="00147AD3"/>
    <w:rsid w:val="00147DE7"/>
    <w:rsid w:val="00150660"/>
    <w:rsid w:val="00152899"/>
    <w:rsid w:val="00153439"/>
    <w:rsid w:val="00153B17"/>
    <w:rsid w:val="00154249"/>
    <w:rsid w:val="0015481C"/>
    <w:rsid w:val="0015615C"/>
    <w:rsid w:val="001563DD"/>
    <w:rsid w:val="00156500"/>
    <w:rsid w:val="0015653D"/>
    <w:rsid w:val="00157164"/>
    <w:rsid w:val="00157611"/>
    <w:rsid w:val="001578B7"/>
    <w:rsid w:val="00160685"/>
    <w:rsid w:val="00160EEB"/>
    <w:rsid w:val="001610A1"/>
    <w:rsid w:val="00161E1B"/>
    <w:rsid w:val="00161E61"/>
    <w:rsid w:val="001620F6"/>
    <w:rsid w:val="0016275B"/>
    <w:rsid w:val="00162881"/>
    <w:rsid w:val="00162DE2"/>
    <w:rsid w:val="00163C0F"/>
    <w:rsid w:val="00163DF8"/>
    <w:rsid w:val="0016433D"/>
    <w:rsid w:val="001654BA"/>
    <w:rsid w:val="00165963"/>
    <w:rsid w:val="00166167"/>
    <w:rsid w:val="001661AA"/>
    <w:rsid w:val="00166697"/>
    <w:rsid w:val="00166E12"/>
    <w:rsid w:val="00166EB0"/>
    <w:rsid w:val="00171820"/>
    <w:rsid w:val="00171E49"/>
    <w:rsid w:val="001720DA"/>
    <w:rsid w:val="00172354"/>
    <w:rsid w:val="00173BA2"/>
    <w:rsid w:val="00173BEE"/>
    <w:rsid w:val="001748DD"/>
    <w:rsid w:val="00175933"/>
    <w:rsid w:val="00175A7F"/>
    <w:rsid w:val="00175BF8"/>
    <w:rsid w:val="00176FC2"/>
    <w:rsid w:val="00177004"/>
    <w:rsid w:val="0017799A"/>
    <w:rsid w:val="00180120"/>
    <w:rsid w:val="00180827"/>
    <w:rsid w:val="001809E0"/>
    <w:rsid w:val="00180DF0"/>
    <w:rsid w:val="00181550"/>
    <w:rsid w:val="00181600"/>
    <w:rsid w:val="00184038"/>
    <w:rsid w:val="00184217"/>
    <w:rsid w:val="00184700"/>
    <w:rsid w:val="00184EA6"/>
    <w:rsid w:val="0018528D"/>
    <w:rsid w:val="001869F3"/>
    <w:rsid w:val="00187096"/>
    <w:rsid w:val="001871CB"/>
    <w:rsid w:val="001878C7"/>
    <w:rsid w:val="00190230"/>
    <w:rsid w:val="001904FD"/>
    <w:rsid w:val="00190DD0"/>
    <w:rsid w:val="00192359"/>
    <w:rsid w:val="00192897"/>
    <w:rsid w:val="00192D34"/>
    <w:rsid w:val="00192FF6"/>
    <w:rsid w:val="00193B85"/>
    <w:rsid w:val="00193CCE"/>
    <w:rsid w:val="00193FEE"/>
    <w:rsid w:val="001942DB"/>
    <w:rsid w:val="001949FF"/>
    <w:rsid w:val="00195110"/>
    <w:rsid w:val="001959BE"/>
    <w:rsid w:val="001959C4"/>
    <w:rsid w:val="00195D40"/>
    <w:rsid w:val="00195FF6"/>
    <w:rsid w:val="001971DF"/>
    <w:rsid w:val="001975BC"/>
    <w:rsid w:val="00197A02"/>
    <w:rsid w:val="001A1440"/>
    <w:rsid w:val="001A1479"/>
    <w:rsid w:val="001A2526"/>
    <w:rsid w:val="001A2672"/>
    <w:rsid w:val="001A2C37"/>
    <w:rsid w:val="001A47DD"/>
    <w:rsid w:val="001A49A9"/>
    <w:rsid w:val="001A4E92"/>
    <w:rsid w:val="001A534D"/>
    <w:rsid w:val="001A59F7"/>
    <w:rsid w:val="001A7E4A"/>
    <w:rsid w:val="001B0454"/>
    <w:rsid w:val="001B1366"/>
    <w:rsid w:val="001B27E3"/>
    <w:rsid w:val="001B2BEC"/>
    <w:rsid w:val="001B335B"/>
    <w:rsid w:val="001B3405"/>
    <w:rsid w:val="001B46C6"/>
    <w:rsid w:val="001B6244"/>
    <w:rsid w:val="001B679A"/>
    <w:rsid w:val="001B6F34"/>
    <w:rsid w:val="001B7A42"/>
    <w:rsid w:val="001B7BC4"/>
    <w:rsid w:val="001C01A6"/>
    <w:rsid w:val="001C065E"/>
    <w:rsid w:val="001C3150"/>
    <w:rsid w:val="001C332B"/>
    <w:rsid w:val="001C3B93"/>
    <w:rsid w:val="001C43C0"/>
    <w:rsid w:val="001C44FB"/>
    <w:rsid w:val="001C4898"/>
    <w:rsid w:val="001C4D9D"/>
    <w:rsid w:val="001C5E7F"/>
    <w:rsid w:val="001C6036"/>
    <w:rsid w:val="001C63A0"/>
    <w:rsid w:val="001C7E8C"/>
    <w:rsid w:val="001D0709"/>
    <w:rsid w:val="001D087A"/>
    <w:rsid w:val="001D087B"/>
    <w:rsid w:val="001D1FA8"/>
    <w:rsid w:val="001D2528"/>
    <w:rsid w:val="001D27BB"/>
    <w:rsid w:val="001D2E8B"/>
    <w:rsid w:val="001D309C"/>
    <w:rsid w:val="001D430D"/>
    <w:rsid w:val="001D5A62"/>
    <w:rsid w:val="001D5E43"/>
    <w:rsid w:val="001D64B4"/>
    <w:rsid w:val="001D752F"/>
    <w:rsid w:val="001E02F8"/>
    <w:rsid w:val="001E15D8"/>
    <w:rsid w:val="001E1689"/>
    <w:rsid w:val="001E225E"/>
    <w:rsid w:val="001E2B16"/>
    <w:rsid w:val="001E2C16"/>
    <w:rsid w:val="001E405C"/>
    <w:rsid w:val="001E4CB8"/>
    <w:rsid w:val="001E4FB3"/>
    <w:rsid w:val="001E5D05"/>
    <w:rsid w:val="001E65A4"/>
    <w:rsid w:val="001E67CD"/>
    <w:rsid w:val="001E6C79"/>
    <w:rsid w:val="001E770D"/>
    <w:rsid w:val="001F067E"/>
    <w:rsid w:val="001F0FFA"/>
    <w:rsid w:val="001F128C"/>
    <w:rsid w:val="001F131F"/>
    <w:rsid w:val="001F277E"/>
    <w:rsid w:val="001F2E5C"/>
    <w:rsid w:val="001F30E1"/>
    <w:rsid w:val="001F38DF"/>
    <w:rsid w:val="001F3BE7"/>
    <w:rsid w:val="001F3ED2"/>
    <w:rsid w:val="001F4826"/>
    <w:rsid w:val="001F5152"/>
    <w:rsid w:val="001F56A3"/>
    <w:rsid w:val="001F6735"/>
    <w:rsid w:val="001F6D10"/>
    <w:rsid w:val="002004B7"/>
    <w:rsid w:val="00200926"/>
    <w:rsid w:val="002009C1"/>
    <w:rsid w:val="0020117C"/>
    <w:rsid w:val="00201939"/>
    <w:rsid w:val="00201F9A"/>
    <w:rsid w:val="00202456"/>
    <w:rsid w:val="00203180"/>
    <w:rsid w:val="00203B5B"/>
    <w:rsid w:val="00203F52"/>
    <w:rsid w:val="00204210"/>
    <w:rsid w:val="00205BD9"/>
    <w:rsid w:val="002064D3"/>
    <w:rsid w:val="002077E7"/>
    <w:rsid w:val="0021029E"/>
    <w:rsid w:val="002123AE"/>
    <w:rsid w:val="002132E4"/>
    <w:rsid w:val="00213F45"/>
    <w:rsid w:val="002153CA"/>
    <w:rsid w:val="00215B96"/>
    <w:rsid w:val="00215F0E"/>
    <w:rsid w:val="0021643A"/>
    <w:rsid w:val="0021732A"/>
    <w:rsid w:val="00217358"/>
    <w:rsid w:val="00217A49"/>
    <w:rsid w:val="002218C2"/>
    <w:rsid w:val="0022270C"/>
    <w:rsid w:val="00222A77"/>
    <w:rsid w:val="002245F2"/>
    <w:rsid w:val="00226AF9"/>
    <w:rsid w:val="00226CF6"/>
    <w:rsid w:val="00230097"/>
    <w:rsid w:val="00230337"/>
    <w:rsid w:val="002305F6"/>
    <w:rsid w:val="00230D09"/>
    <w:rsid w:val="002310E3"/>
    <w:rsid w:val="002315B1"/>
    <w:rsid w:val="00231A1A"/>
    <w:rsid w:val="00232323"/>
    <w:rsid w:val="00232FE5"/>
    <w:rsid w:val="002333F3"/>
    <w:rsid w:val="00233518"/>
    <w:rsid w:val="00233521"/>
    <w:rsid w:val="00233CB2"/>
    <w:rsid w:val="0023412A"/>
    <w:rsid w:val="002342D4"/>
    <w:rsid w:val="00234502"/>
    <w:rsid w:val="00234DCA"/>
    <w:rsid w:val="002351FD"/>
    <w:rsid w:val="0023579C"/>
    <w:rsid w:val="00235865"/>
    <w:rsid w:val="00235E33"/>
    <w:rsid w:val="002362F4"/>
    <w:rsid w:val="0023668E"/>
    <w:rsid w:val="00237807"/>
    <w:rsid w:val="00237A61"/>
    <w:rsid w:val="00240DF6"/>
    <w:rsid w:val="002412C4"/>
    <w:rsid w:val="00241AF5"/>
    <w:rsid w:val="002426BD"/>
    <w:rsid w:val="0024311D"/>
    <w:rsid w:val="00243236"/>
    <w:rsid w:val="00244043"/>
    <w:rsid w:val="002440BA"/>
    <w:rsid w:val="0024481A"/>
    <w:rsid w:val="00247C02"/>
    <w:rsid w:val="0025037F"/>
    <w:rsid w:val="002509A8"/>
    <w:rsid w:val="00251A44"/>
    <w:rsid w:val="00251D29"/>
    <w:rsid w:val="00251E4C"/>
    <w:rsid w:val="002529D4"/>
    <w:rsid w:val="0025352F"/>
    <w:rsid w:val="002539D6"/>
    <w:rsid w:val="002540AB"/>
    <w:rsid w:val="00256920"/>
    <w:rsid w:val="00257180"/>
    <w:rsid w:val="00257EEE"/>
    <w:rsid w:val="002604FE"/>
    <w:rsid w:val="00260A3D"/>
    <w:rsid w:val="00261721"/>
    <w:rsid w:val="002622EF"/>
    <w:rsid w:val="00262A15"/>
    <w:rsid w:val="00262A31"/>
    <w:rsid w:val="002630A6"/>
    <w:rsid w:val="00263249"/>
    <w:rsid w:val="002638E5"/>
    <w:rsid w:val="00263975"/>
    <w:rsid w:val="002644B5"/>
    <w:rsid w:val="0026465A"/>
    <w:rsid w:val="0026543D"/>
    <w:rsid w:val="002657B8"/>
    <w:rsid w:val="00266586"/>
    <w:rsid w:val="00266666"/>
    <w:rsid w:val="00266946"/>
    <w:rsid w:val="00266B88"/>
    <w:rsid w:val="0026715E"/>
    <w:rsid w:val="00267FEE"/>
    <w:rsid w:val="0027038F"/>
    <w:rsid w:val="00272CDF"/>
    <w:rsid w:val="00273B10"/>
    <w:rsid w:val="00273FF9"/>
    <w:rsid w:val="0027442F"/>
    <w:rsid w:val="00274D23"/>
    <w:rsid w:val="0027503F"/>
    <w:rsid w:val="00275F0B"/>
    <w:rsid w:val="00276258"/>
    <w:rsid w:val="002767A3"/>
    <w:rsid w:val="0027688F"/>
    <w:rsid w:val="002808EC"/>
    <w:rsid w:val="002824A7"/>
    <w:rsid w:val="00282D02"/>
    <w:rsid w:val="002846B1"/>
    <w:rsid w:val="00285077"/>
    <w:rsid w:val="00285381"/>
    <w:rsid w:val="0028793E"/>
    <w:rsid w:val="00287E2C"/>
    <w:rsid w:val="00292319"/>
    <w:rsid w:val="0029249B"/>
    <w:rsid w:val="0029250A"/>
    <w:rsid w:val="00292AA0"/>
    <w:rsid w:val="00293B15"/>
    <w:rsid w:val="00294306"/>
    <w:rsid w:val="00294519"/>
    <w:rsid w:val="002947B2"/>
    <w:rsid w:val="00294843"/>
    <w:rsid w:val="0029495C"/>
    <w:rsid w:val="00295856"/>
    <w:rsid w:val="002962E4"/>
    <w:rsid w:val="002970BB"/>
    <w:rsid w:val="0029722E"/>
    <w:rsid w:val="002978EC"/>
    <w:rsid w:val="00297DD7"/>
    <w:rsid w:val="00297F8C"/>
    <w:rsid w:val="002A047A"/>
    <w:rsid w:val="002A099D"/>
    <w:rsid w:val="002A0C50"/>
    <w:rsid w:val="002A0F03"/>
    <w:rsid w:val="002A1039"/>
    <w:rsid w:val="002A12F3"/>
    <w:rsid w:val="002A25C3"/>
    <w:rsid w:val="002A41F2"/>
    <w:rsid w:val="002A466F"/>
    <w:rsid w:val="002A4F8D"/>
    <w:rsid w:val="002A502E"/>
    <w:rsid w:val="002A5386"/>
    <w:rsid w:val="002A6C2A"/>
    <w:rsid w:val="002A7442"/>
    <w:rsid w:val="002B2526"/>
    <w:rsid w:val="002B3E63"/>
    <w:rsid w:val="002B4720"/>
    <w:rsid w:val="002B4CDF"/>
    <w:rsid w:val="002B5093"/>
    <w:rsid w:val="002B5144"/>
    <w:rsid w:val="002B5660"/>
    <w:rsid w:val="002B5E50"/>
    <w:rsid w:val="002B6262"/>
    <w:rsid w:val="002B6E04"/>
    <w:rsid w:val="002B772E"/>
    <w:rsid w:val="002B79F3"/>
    <w:rsid w:val="002C0E90"/>
    <w:rsid w:val="002C13E3"/>
    <w:rsid w:val="002C1479"/>
    <w:rsid w:val="002C1F77"/>
    <w:rsid w:val="002C28DB"/>
    <w:rsid w:val="002C2A4C"/>
    <w:rsid w:val="002C3692"/>
    <w:rsid w:val="002C3FAC"/>
    <w:rsid w:val="002C44A6"/>
    <w:rsid w:val="002C50B9"/>
    <w:rsid w:val="002C5405"/>
    <w:rsid w:val="002C5770"/>
    <w:rsid w:val="002C5D2A"/>
    <w:rsid w:val="002C69B1"/>
    <w:rsid w:val="002C6E9F"/>
    <w:rsid w:val="002C6FA2"/>
    <w:rsid w:val="002C7D42"/>
    <w:rsid w:val="002D0975"/>
    <w:rsid w:val="002D1B84"/>
    <w:rsid w:val="002D2150"/>
    <w:rsid w:val="002D2905"/>
    <w:rsid w:val="002D2E3F"/>
    <w:rsid w:val="002D311F"/>
    <w:rsid w:val="002D3331"/>
    <w:rsid w:val="002D432E"/>
    <w:rsid w:val="002D4A95"/>
    <w:rsid w:val="002D4B64"/>
    <w:rsid w:val="002D53F6"/>
    <w:rsid w:val="002D5D33"/>
    <w:rsid w:val="002D5DAD"/>
    <w:rsid w:val="002D6732"/>
    <w:rsid w:val="002E03D2"/>
    <w:rsid w:val="002E1EE5"/>
    <w:rsid w:val="002E1F83"/>
    <w:rsid w:val="002E3AF3"/>
    <w:rsid w:val="002E44AD"/>
    <w:rsid w:val="002E47F6"/>
    <w:rsid w:val="002E5286"/>
    <w:rsid w:val="002E5336"/>
    <w:rsid w:val="002E5528"/>
    <w:rsid w:val="002E5760"/>
    <w:rsid w:val="002E5776"/>
    <w:rsid w:val="002E60C9"/>
    <w:rsid w:val="002E685E"/>
    <w:rsid w:val="002E695D"/>
    <w:rsid w:val="002E6A22"/>
    <w:rsid w:val="002E7614"/>
    <w:rsid w:val="002E7B38"/>
    <w:rsid w:val="002F0997"/>
    <w:rsid w:val="002F0A5D"/>
    <w:rsid w:val="002F23EF"/>
    <w:rsid w:val="002F3094"/>
    <w:rsid w:val="002F35AC"/>
    <w:rsid w:val="002F3C32"/>
    <w:rsid w:val="002F3CA8"/>
    <w:rsid w:val="002F3EAD"/>
    <w:rsid w:val="002F4097"/>
    <w:rsid w:val="002F4C91"/>
    <w:rsid w:val="002F4F35"/>
    <w:rsid w:val="002F5B09"/>
    <w:rsid w:val="002F62DB"/>
    <w:rsid w:val="002F661C"/>
    <w:rsid w:val="002F738A"/>
    <w:rsid w:val="002F76B6"/>
    <w:rsid w:val="002F7F1A"/>
    <w:rsid w:val="00300C3E"/>
    <w:rsid w:val="00300C8C"/>
    <w:rsid w:val="00301859"/>
    <w:rsid w:val="0030249A"/>
    <w:rsid w:val="00302BF3"/>
    <w:rsid w:val="00303A54"/>
    <w:rsid w:val="00303ACC"/>
    <w:rsid w:val="00303F17"/>
    <w:rsid w:val="00303FED"/>
    <w:rsid w:val="00304B87"/>
    <w:rsid w:val="00304F10"/>
    <w:rsid w:val="00305FD9"/>
    <w:rsid w:val="0030610B"/>
    <w:rsid w:val="00306426"/>
    <w:rsid w:val="0030679E"/>
    <w:rsid w:val="00306F04"/>
    <w:rsid w:val="00307441"/>
    <w:rsid w:val="003077FD"/>
    <w:rsid w:val="00310C65"/>
    <w:rsid w:val="00310E23"/>
    <w:rsid w:val="003129B8"/>
    <w:rsid w:val="003129DC"/>
    <w:rsid w:val="003136ED"/>
    <w:rsid w:val="00313837"/>
    <w:rsid w:val="00313F26"/>
    <w:rsid w:val="00315A62"/>
    <w:rsid w:val="00315E4A"/>
    <w:rsid w:val="0031631C"/>
    <w:rsid w:val="00316CDA"/>
    <w:rsid w:val="00316F54"/>
    <w:rsid w:val="00317224"/>
    <w:rsid w:val="00317783"/>
    <w:rsid w:val="00317817"/>
    <w:rsid w:val="00320B16"/>
    <w:rsid w:val="00320B67"/>
    <w:rsid w:val="00320E7B"/>
    <w:rsid w:val="00322711"/>
    <w:rsid w:val="003228F1"/>
    <w:rsid w:val="003229E6"/>
    <w:rsid w:val="003231BB"/>
    <w:rsid w:val="003237D5"/>
    <w:rsid w:val="003239F8"/>
    <w:rsid w:val="00323AE2"/>
    <w:rsid w:val="00324012"/>
    <w:rsid w:val="00324D84"/>
    <w:rsid w:val="003267F2"/>
    <w:rsid w:val="00326818"/>
    <w:rsid w:val="00326F8B"/>
    <w:rsid w:val="00330762"/>
    <w:rsid w:val="00331880"/>
    <w:rsid w:val="00332632"/>
    <w:rsid w:val="00335267"/>
    <w:rsid w:val="00335D58"/>
    <w:rsid w:val="00336118"/>
    <w:rsid w:val="003364C0"/>
    <w:rsid w:val="00336965"/>
    <w:rsid w:val="00336B08"/>
    <w:rsid w:val="00337518"/>
    <w:rsid w:val="003377C4"/>
    <w:rsid w:val="00337ACE"/>
    <w:rsid w:val="00340563"/>
    <w:rsid w:val="003406B1"/>
    <w:rsid w:val="00341118"/>
    <w:rsid w:val="0034141B"/>
    <w:rsid w:val="00341657"/>
    <w:rsid w:val="00341A45"/>
    <w:rsid w:val="00341B69"/>
    <w:rsid w:val="003438D3"/>
    <w:rsid w:val="0034446B"/>
    <w:rsid w:val="00344636"/>
    <w:rsid w:val="00344DB7"/>
    <w:rsid w:val="003454BF"/>
    <w:rsid w:val="0034574E"/>
    <w:rsid w:val="00346829"/>
    <w:rsid w:val="00346AC9"/>
    <w:rsid w:val="003478BA"/>
    <w:rsid w:val="00350055"/>
    <w:rsid w:val="003507FB"/>
    <w:rsid w:val="0035108B"/>
    <w:rsid w:val="00351586"/>
    <w:rsid w:val="00351DFF"/>
    <w:rsid w:val="00352797"/>
    <w:rsid w:val="00352C3E"/>
    <w:rsid w:val="00353DDF"/>
    <w:rsid w:val="00353E2E"/>
    <w:rsid w:val="00354CFA"/>
    <w:rsid w:val="00355436"/>
    <w:rsid w:val="00355DF0"/>
    <w:rsid w:val="00356624"/>
    <w:rsid w:val="00356CAC"/>
    <w:rsid w:val="0035722A"/>
    <w:rsid w:val="00357FDE"/>
    <w:rsid w:val="00361C7B"/>
    <w:rsid w:val="003626EE"/>
    <w:rsid w:val="00362985"/>
    <w:rsid w:val="00363240"/>
    <w:rsid w:val="00363F44"/>
    <w:rsid w:val="003646EF"/>
    <w:rsid w:val="00364BD1"/>
    <w:rsid w:val="00364DFA"/>
    <w:rsid w:val="003655F0"/>
    <w:rsid w:val="00365673"/>
    <w:rsid w:val="00365AA7"/>
    <w:rsid w:val="00365F61"/>
    <w:rsid w:val="00365F80"/>
    <w:rsid w:val="003673E9"/>
    <w:rsid w:val="003676BC"/>
    <w:rsid w:val="00370BD6"/>
    <w:rsid w:val="003717B9"/>
    <w:rsid w:val="00371A60"/>
    <w:rsid w:val="00371AD9"/>
    <w:rsid w:val="00373042"/>
    <w:rsid w:val="00374083"/>
    <w:rsid w:val="003741BC"/>
    <w:rsid w:val="00374DB6"/>
    <w:rsid w:val="00375C9C"/>
    <w:rsid w:val="0037613D"/>
    <w:rsid w:val="0037760D"/>
    <w:rsid w:val="0037789B"/>
    <w:rsid w:val="00377D53"/>
    <w:rsid w:val="00377DC6"/>
    <w:rsid w:val="00380312"/>
    <w:rsid w:val="003826D2"/>
    <w:rsid w:val="00382A45"/>
    <w:rsid w:val="00383097"/>
    <w:rsid w:val="003832BE"/>
    <w:rsid w:val="003832CE"/>
    <w:rsid w:val="00384B93"/>
    <w:rsid w:val="00385161"/>
    <w:rsid w:val="003855BF"/>
    <w:rsid w:val="00385E19"/>
    <w:rsid w:val="00386910"/>
    <w:rsid w:val="00387692"/>
    <w:rsid w:val="00391171"/>
    <w:rsid w:val="00391848"/>
    <w:rsid w:val="00391A48"/>
    <w:rsid w:val="0039249A"/>
    <w:rsid w:val="00392C9A"/>
    <w:rsid w:val="003930AC"/>
    <w:rsid w:val="00393173"/>
    <w:rsid w:val="00394060"/>
    <w:rsid w:val="00394174"/>
    <w:rsid w:val="003942B4"/>
    <w:rsid w:val="00395FF6"/>
    <w:rsid w:val="00396540"/>
    <w:rsid w:val="00396ABF"/>
    <w:rsid w:val="00396E02"/>
    <w:rsid w:val="00397AD8"/>
    <w:rsid w:val="003A029D"/>
    <w:rsid w:val="003A0A6B"/>
    <w:rsid w:val="003A0BC4"/>
    <w:rsid w:val="003A17EA"/>
    <w:rsid w:val="003A2ABF"/>
    <w:rsid w:val="003A3327"/>
    <w:rsid w:val="003A5293"/>
    <w:rsid w:val="003A5C83"/>
    <w:rsid w:val="003A678D"/>
    <w:rsid w:val="003A698D"/>
    <w:rsid w:val="003B1138"/>
    <w:rsid w:val="003B1EFF"/>
    <w:rsid w:val="003B2C66"/>
    <w:rsid w:val="003B44CB"/>
    <w:rsid w:val="003B47CE"/>
    <w:rsid w:val="003B504B"/>
    <w:rsid w:val="003B5FD9"/>
    <w:rsid w:val="003B68EB"/>
    <w:rsid w:val="003B696C"/>
    <w:rsid w:val="003B78B9"/>
    <w:rsid w:val="003B7A87"/>
    <w:rsid w:val="003C0EF5"/>
    <w:rsid w:val="003C104A"/>
    <w:rsid w:val="003C123E"/>
    <w:rsid w:val="003C1615"/>
    <w:rsid w:val="003C16FE"/>
    <w:rsid w:val="003C1E4D"/>
    <w:rsid w:val="003C28B8"/>
    <w:rsid w:val="003C28DA"/>
    <w:rsid w:val="003C28F3"/>
    <w:rsid w:val="003C299D"/>
    <w:rsid w:val="003C3C6F"/>
    <w:rsid w:val="003C5B4F"/>
    <w:rsid w:val="003C5C8B"/>
    <w:rsid w:val="003C5CDF"/>
    <w:rsid w:val="003C5E2F"/>
    <w:rsid w:val="003C5EBA"/>
    <w:rsid w:val="003C61DF"/>
    <w:rsid w:val="003C6290"/>
    <w:rsid w:val="003C6D43"/>
    <w:rsid w:val="003C72E2"/>
    <w:rsid w:val="003C7492"/>
    <w:rsid w:val="003D10BE"/>
    <w:rsid w:val="003D2F25"/>
    <w:rsid w:val="003D30BA"/>
    <w:rsid w:val="003D32B9"/>
    <w:rsid w:val="003D3552"/>
    <w:rsid w:val="003D38E0"/>
    <w:rsid w:val="003D3B38"/>
    <w:rsid w:val="003D455A"/>
    <w:rsid w:val="003D4B06"/>
    <w:rsid w:val="003D554D"/>
    <w:rsid w:val="003D6DC2"/>
    <w:rsid w:val="003D7C1D"/>
    <w:rsid w:val="003D7C92"/>
    <w:rsid w:val="003E08E2"/>
    <w:rsid w:val="003E10F7"/>
    <w:rsid w:val="003E1F37"/>
    <w:rsid w:val="003E3751"/>
    <w:rsid w:val="003E3D8F"/>
    <w:rsid w:val="003E43F0"/>
    <w:rsid w:val="003E4736"/>
    <w:rsid w:val="003E493D"/>
    <w:rsid w:val="003E4D0B"/>
    <w:rsid w:val="003E5818"/>
    <w:rsid w:val="003E59F1"/>
    <w:rsid w:val="003E6795"/>
    <w:rsid w:val="003E75D8"/>
    <w:rsid w:val="003E7BC5"/>
    <w:rsid w:val="003F2FDA"/>
    <w:rsid w:val="003F32B1"/>
    <w:rsid w:val="003F4766"/>
    <w:rsid w:val="003F548B"/>
    <w:rsid w:val="003F6111"/>
    <w:rsid w:val="003F6231"/>
    <w:rsid w:val="003F6F7C"/>
    <w:rsid w:val="003F7140"/>
    <w:rsid w:val="003F7633"/>
    <w:rsid w:val="003F7F89"/>
    <w:rsid w:val="00400E94"/>
    <w:rsid w:val="00400EBC"/>
    <w:rsid w:val="00402774"/>
    <w:rsid w:val="00403077"/>
    <w:rsid w:val="00403938"/>
    <w:rsid w:val="004039E5"/>
    <w:rsid w:val="00404D8E"/>
    <w:rsid w:val="00406B08"/>
    <w:rsid w:val="00410468"/>
    <w:rsid w:val="00410B2A"/>
    <w:rsid w:val="004113CF"/>
    <w:rsid w:val="00412035"/>
    <w:rsid w:val="0041255E"/>
    <w:rsid w:val="004125D7"/>
    <w:rsid w:val="00412B12"/>
    <w:rsid w:val="00413383"/>
    <w:rsid w:val="00414119"/>
    <w:rsid w:val="00414C72"/>
    <w:rsid w:val="004157AD"/>
    <w:rsid w:val="00415979"/>
    <w:rsid w:val="00415E4D"/>
    <w:rsid w:val="00416D21"/>
    <w:rsid w:val="00416E4F"/>
    <w:rsid w:val="00421968"/>
    <w:rsid w:val="00423FD9"/>
    <w:rsid w:val="00425D4D"/>
    <w:rsid w:val="00426248"/>
    <w:rsid w:val="00427490"/>
    <w:rsid w:val="004279A0"/>
    <w:rsid w:val="00427C83"/>
    <w:rsid w:val="00427DAB"/>
    <w:rsid w:val="00430678"/>
    <w:rsid w:val="00430CDA"/>
    <w:rsid w:val="00431466"/>
    <w:rsid w:val="0043173A"/>
    <w:rsid w:val="00431A6E"/>
    <w:rsid w:val="00431CE5"/>
    <w:rsid w:val="00432128"/>
    <w:rsid w:val="004324CE"/>
    <w:rsid w:val="004326B9"/>
    <w:rsid w:val="004340F9"/>
    <w:rsid w:val="00434262"/>
    <w:rsid w:val="004348AF"/>
    <w:rsid w:val="00434D6C"/>
    <w:rsid w:val="00435867"/>
    <w:rsid w:val="00435B04"/>
    <w:rsid w:val="00436889"/>
    <w:rsid w:val="00437D0A"/>
    <w:rsid w:val="00437EC8"/>
    <w:rsid w:val="00440B51"/>
    <w:rsid w:val="0044221F"/>
    <w:rsid w:val="004425BA"/>
    <w:rsid w:val="00442ACA"/>
    <w:rsid w:val="00442FAB"/>
    <w:rsid w:val="00443E13"/>
    <w:rsid w:val="00443EF3"/>
    <w:rsid w:val="0044432A"/>
    <w:rsid w:val="00444A74"/>
    <w:rsid w:val="00445131"/>
    <w:rsid w:val="004464A2"/>
    <w:rsid w:val="00446697"/>
    <w:rsid w:val="00446743"/>
    <w:rsid w:val="00446BF2"/>
    <w:rsid w:val="0044703B"/>
    <w:rsid w:val="00447393"/>
    <w:rsid w:val="004475B3"/>
    <w:rsid w:val="00447C08"/>
    <w:rsid w:val="0045021F"/>
    <w:rsid w:val="00454395"/>
    <w:rsid w:val="00456DFB"/>
    <w:rsid w:val="0045779F"/>
    <w:rsid w:val="00457C8C"/>
    <w:rsid w:val="00457FB3"/>
    <w:rsid w:val="00457FBA"/>
    <w:rsid w:val="00460611"/>
    <w:rsid w:val="004615CE"/>
    <w:rsid w:val="00461704"/>
    <w:rsid w:val="00461E2C"/>
    <w:rsid w:val="00462310"/>
    <w:rsid w:val="00462453"/>
    <w:rsid w:val="00462942"/>
    <w:rsid w:val="00462DD5"/>
    <w:rsid w:val="004640E6"/>
    <w:rsid w:val="004640EE"/>
    <w:rsid w:val="00464B29"/>
    <w:rsid w:val="00464F9F"/>
    <w:rsid w:val="00465959"/>
    <w:rsid w:val="00466156"/>
    <w:rsid w:val="004669DB"/>
    <w:rsid w:val="00466A64"/>
    <w:rsid w:val="004672F6"/>
    <w:rsid w:val="00467792"/>
    <w:rsid w:val="00467D67"/>
    <w:rsid w:val="004706EA"/>
    <w:rsid w:val="004721F4"/>
    <w:rsid w:val="004724D5"/>
    <w:rsid w:val="004727B2"/>
    <w:rsid w:val="0047334E"/>
    <w:rsid w:val="004751DE"/>
    <w:rsid w:val="00476988"/>
    <w:rsid w:val="0047698D"/>
    <w:rsid w:val="00476C77"/>
    <w:rsid w:val="0047799E"/>
    <w:rsid w:val="00477ED8"/>
    <w:rsid w:val="00480B8B"/>
    <w:rsid w:val="00480C9D"/>
    <w:rsid w:val="0048177E"/>
    <w:rsid w:val="00482460"/>
    <w:rsid w:val="00482555"/>
    <w:rsid w:val="0048260F"/>
    <w:rsid w:val="004838F4"/>
    <w:rsid w:val="00483942"/>
    <w:rsid w:val="00485844"/>
    <w:rsid w:val="00486165"/>
    <w:rsid w:val="0048619B"/>
    <w:rsid w:val="00486477"/>
    <w:rsid w:val="0048699D"/>
    <w:rsid w:val="004869F2"/>
    <w:rsid w:val="00486D7A"/>
    <w:rsid w:val="004873CF"/>
    <w:rsid w:val="0049097B"/>
    <w:rsid w:val="00491E25"/>
    <w:rsid w:val="00492498"/>
    <w:rsid w:val="00493458"/>
    <w:rsid w:val="004941C2"/>
    <w:rsid w:val="004947F7"/>
    <w:rsid w:val="00495206"/>
    <w:rsid w:val="00496547"/>
    <w:rsid w:val="00496699"/>
    <w:rsid w:val="004970B5"/>
    <w:rsid w:val="00497931"/>
    <w:rsid w:val="00497E21"/>
    <w:rsid w:val="004A09F8"/>
    <w:rsid w:val="004A0EE7"/>
    <w:rsid w:val="004A112C"/>
    <w:rsid w:val="004A13BB"/>
    <w:rsid w:val="004A1457"/>
    <w:rsid w:val="004A17D6"/>
    <w:rsid w:val="004A1B52"/>
    <w:rsid w:val="004A21D5"/>
    <w:rsid w:val="004A29D0"/>
    <w:rsid w:val="004A2E91"/>
    <w:rsid w:val="004A3BCD"/>
    <w:rsid w:val="004A3EEB"/>
    <w:rsid w:val="004A4089"/>
    <w:rsid w:val="004A474A"/>
    <w:rsid w:val="004A5836"/>
    <w:rsid w:val="004A59CE"/>
    <w:rsid w:val="004A5F79"/>
    <w:rsid w:val="004A6018"/>
    <w:rsid w:val="004A6BC8"/>
    <w:rsid w:val="004A7315"/>
    <w:rsid w:val="004A76EA"/>
    <w:rsid w:val="004B06C1"/>
    <w:rsid w:val="004B08ED"/>
    <w:rsid w:val="004B10E1"/>
    <w:rsid w:val="004B1790"/>
    <w:rsid w:val="004B2D22"/>
    <w:rsid w:val="004B3C0C"/>
    <w:rsid w:val="004B3F76"/>
    <w:rsid w:val="004B4D94"/>
    <w:rsid w:val="004B4F9E"/>
    <w:rsid w:val="004B603C"/>
    <w:rsid w:val="004B623B"/>
    <w:rsid w:val="004B6371"/>
    <w:rsid w:val="004B69F8"/>
    <w:rsid w:val="004C0434"/>
    <w:rsid w:val="004C1922"/>
    <w:rsid w:val="004C21CE"/>
    <w:rsid w:val="004C2AB5"/>
    <w:rsid w:val="004C2B72"/>
    <w:rsid w:val="004C4180"/>
    <w:rsid w:val="004C422D"/>
    <w:rsid w:val="004C5741"/>
    <w:rsid w:val="004C612E"/>
    <w:rsid w:val="004C6990"/>
    <w:rsid w:val="004C7091"/>
    <w:rsid w:val="004C74BE"/>
    <w:rsid w:val="004C7BE7"/>
    <w:rsid w:val="004C7CFC"/>
    <w:rsid w:val="004C7E07"/>
    <w:rsid w:val="004C7F28"/>
    <w:rsid w:val="004D02F7"/>
    <w:rsid w:val="004D16ED"/>
    <w:rsid w:val="004D1BDF"/>
    <w:rsid w:val="004D1CF1"/>
    <w:rsid w:val="004D2C25"/>
    <w:rsid w:val="004D2F32"/>
    <w:rsid w:val="004D3340"/>
    <w:rsid w:val="004D33DB"/>
    <w:rsid w:val="004D36E5"/>
    <w:rsid w:val="004D3D04"/>
    <w:rsid w:val="004D3D31"/>
    <w:rsid w:val="004D4772"/>
    <w:rsid w:val="004D4B8D"/>
    <w:rsid w:val="004D5F78"/>
    <w:rsid w:val="004D6BFA"/>
    <w:rsid w:val="004D6FB6"/>
    <w:rsid w:val="004D709B"/>
    <w:rsid w:val="004D7D0F"/>
    <w:rsid w:val="004E036C"/>
    <w:rsid w:val="004E08B6"/>
    <w:rsid w:val="004E0B1C"/>
    <w:rsid w:val="004E148C"/>
    <w:rsid w:val="004E21B4"/>
    <w:rsid w:val="004E2567"/>
    <w:rsid w:val="004E2AEC"/>
    <w:rsid w:val="004E2C93"/>
    <w:rsid w:val="004E31EB"/>
    <w:rsid w:val="004E37A3"/>
    <w:rsid w:val="004E38F5"/>
    <w:rsid w:val="004E5709"/>
    <w:rsid w:val="004E75F9"/>
    <w:rsid w:val="004E7D7C"/>
    <w:rsid w:val="004F0D45"/>
    <w:rsid w:val="004F0DB6"/>
    <w:rsid w:val="004F1C9A"/>
    <w:rsid w:val="004F2E18"/>
    <w:rsid w:val="004F3D9D"/>
    <w:rsid w:val="004F3E51"/>
    <w:rsid w:val="004F406E"/>
    <w:rsid w:val="004F4297"/>
    <w:rsid w:val="004F46AD"/>
    <w:rsid w:val="004F4D50"/>
    <w:rsid w:val="004F4F55"/>
    <w:rsid w:val="004F5D21"/>
    <w:rsid w:val="004F6301"/>
    <w:rsid w:val="004F7CD9"/>
    <w:rsid w:val="0050037A"/>
    <w:rsid w:val="005009E8"/>
    <w:rsid w:val="00500F2A"/>
    <w:rsid w:val="00501475"/>
    <w:rsid w:val="005014E2"/>
    <w:rsid w:val="00501F31"/>
    <w:rsid w:val="00504276"/>
    <w:rsid w:val="0050516F"/>
    <w:rsid w:val="005058E7"/>
    <w:rsid w:val="00506373"/>
    <w:rsid w:val="00506C98"/>
    <w:rsid w:val="005075DE"/>
    <w:rsid w:val="00510515"/>
    <w:rsid w:val="0051110B"/>
    <w:rsid w:val="005112F1"/>
    <w:rsid w:val="00512200"/>
    <w:rsid w:val="005127BF"/>
    <w:rsid w:val="00513672"/>
    <w:rsid w:val="0051368A"/>
    <w:rsid w:val="00513E41"/>
    <w:rsid w:val="005141C1"/>
    <w:rsid w:val="00515A2E"/>
    <w:rsid w:val="00516211"/>
    <w:rsid w:val="005179E3"/>
    <w:rsid w:val="00517D29"/>
    <w:rsid w:val="0052036B"/>
    <w:rsid w:val="00520F5C"/>
    <w:rsid w:val="005229AA"/>
    <w:rsid w:val="0052356E"/>
    <w:rsid w:val="00523A8E"/>
    <w:rsid w:val="00523FC6"/>
    <w:rsid w:val="00524535"/>
    <w:rsid w:val="005249C7"/>
    <w:rsid w:val="00524D28"/>
    <w:rsid w:val="005257AD"/>
    <w:rsid w:val="00525946"/>
    <w:rsid w:val="005259FA"/>
    <w:rsid w:val="00525B56"/>
    <w:rsid w:val="00525C1C"/>
    <w:rsid w:val="00525FB7"/>
    <w:rsid w:val="00526D94"/>
    <w:rsid w:val="005308EA"/>
    <w:rsid w:val="00530B87"/>
    <w:rsid w:val="00530FAD"/>
    <w:rsid w:val="00532066"/>
    <w:rsid w:val="0053238A"/>
    <w:rsid w:val="00533AAE"/>
    <w:rsid w:val="00533DA5"/>
    <w:rsid w:val="00534993"/>
    <w:rsid w:val="00534F89"/>
    <w:rsid w:val="00535628"/>
    <w:rsid w:val="00536304"/>
    <w:rsid w:val="0053761A"/>
    <w:rsid w:val="00537CF3"/>
    <w:rsid w:val="005403E0"/>
    <w:rsid w:val="0054089B"/>
    <w:rsid w:val="0054169E"/>
    <w:rsid w:val="005419F0"/>
    <w:rsid w:val="00541AA8"/>
    <w:rsid w:val="00542646"/>
    <w:rsid w:val="005429B2"/>
    <w:rsid w:val="00542C23"/>
    <w:rsid w:val="00543320"/>
    <w:rsid w:val="00543A8F"/>
    <w:rsid w:val="00544852"/>
    <w:rsid w:val="00544C84"/>
    <w:rsid w:val="00545B1C"/>
    <w:rsid w:val="00545D80"/>
    <w:rsid w:val="005466B9"/>
    <w:rsid w:val="005506AD"/>
    <w:rsid w:val="00550CF0"/>
    <w:rsid w:val="005515D7"/>
    <w:rsid w:val="00551C88"/>
    <w:rsid w:val="00551DE6"/>
    <w:rsid w:val="00552675"/>
    <w:rsid w:val="00552AC2"/>
    <w:rsid w:val="00553260"/>
    <w:rsid w:val="00553327"/>
    <w:rsid w:val="005547B0"/>
    <w:rsid w:val="00555A05"/>
    <w:rsid w:val="00555AB3"/>
    <w:rsid w:val="00555E14"/>
    <w:rsid w:val="0055637F"/>
    <w:rsid w:val="0055687E"/>
    <w:rsid w:val="0056069D"/>
    <w:rsid w:val="005613F7"/>
    <w:rsid w:val="0056206B"/>
    <w:rsid w:val="00562F64"/>
    <w:rsid w:val="005632F6"/>
    <w:rsid w:val="00563B51"/>
    <w:rsid w:val="00564511"/>
    <w:rsid w:val="00564D55"/>
    <w:rsid w:val="00564DB8"/>
    <w:rsid w:val="0056557A"/>
    <w:rsid w:val="00566AB1"/>
    <w:rsid w:val="0056744B"/>
    <w:rsid w:val="0057142B"/>
    <w:rsid w:val="00571616"/>
    <w:rsid w:val="00572417"/>
    <w:rsid w:val="00572465"/>
    <w:rsid w:val="0057248B"/>
    <w:rsid w:val="0057256E"/>
    <w:rsid w:val="005726F5"/>
    <w:rsid w:val="00572769"/>
    <w:rsid w:val="0057327C"/>
    <w:rsid w:val="00573E70"/>
    <w:rsid w:val="00574344"/>
    <w:rsid w:val="005746C1"/>
    <w:rsid w:val="0057477A"/>
    <w:rsid w:val="0057551D"/>
    <w:rsid w:val="00575867"/>
    <w:rsid w:val="00575A87"/>
    <w:rsid w:val="0057667B"/>
    <w:rsid w:val="00576C7B"/>
    <w:rsid w:val="00577159"/>
    <w:rsid w:val="005772B6"/>
    <w:rsid w:val="00577717"/>
    <w:rsid w:val="00580077"/>
    <w:rsid w:val="00580615"/>
    <w:rsid w:val="00581E3B"/>
    <w:rsid w:val="005820B5"/>
    <w:rsid w:val="005828FE"/>
    <w:rsid w:val="00583146"/>
    <w:rsid w:val="00583B54"/>
    <w:rsid w:val="00583CAE"/>
    <w:rsid w:val="00584686"/>
    <w:rsid w:val="00584D9E"/>
    <w:rsid w:val="0058518D"/>
    <w:rsid w:val="005853E8"/>
    <w:rsid w:val="00586CD4"/>
    <w:rsid w:val="00586F8D"/>
    <w:rsid w:val="00587A5A"/>
    <w:rsid w:val="00587B6A"/>
    <w:rsid w:val="00587E61"/>
    <w:rsid w:val="0059127F"/>
    <w:rsid w:val="005925EE"/>
    <w:rsid w:val="00592662"/>
    <w:rsid w:val="00592677"/>
    <w:rsid w:val="00592CCD"/>
    <w:rsid w:val="0059499C"/>
    <w:rsid w:val="00594BA7"/>
    <w:rsid w:val="00594E17"/>
    <w:rsid w:val="00594F5B"/>
    <w:rsid w:val="005955FB"/>
    <w:rsid w:val="0059583B"/>
    <w:rsid w:val="00595B5C"/>
    <w:rsid w:val="00595D24"/>
    <w:rsid w:val="005965C4"/>
    <w:rsid w:val="00596661"/>
    <w:rsid w:val="00596C75"/>
    <w:rsid w:val="005979A7"/>
    <w:rsid w:val="00597EED"/>
    <w:rsid w:val="00597F7F"/>
    <w:rsid w:val="005A056B"/>
    <w:rsid w:val="005A1480"/>
    <w:rsid w:val="005A1DC6"/>
    <w:rsid w:val="005A2CDD"/>
    <w:rsid w:val="005A3BB5"/>
    <w:rsid w:val="005A4FA7"/>
    <w:rsid w:val="005A55C8"/>
    <w:rsid w:val="005A6D71"/>
    <w:rsid w:val="005A7E07"/>
    <w:rsid w:val="005B0505"/>
    <w:rsid w:val="005B0EBA"/>
    <w:rsid w:val="005B170D"/>
    <w:rsid w:val="005B1FD8"/>
    <w:rsid w:val="005B201A"/>
    <w:rsid w:val="005B2085"/>
    <w:rsid w:val="005B2A43"/>
    <w:rsid w:val="005B3173"/>
    <w:rsid w:val="005B3BD1"/>
    <w:rsid w:val="005B3BF8"/>
    <w:rsid w:val="005B4353"/>
    <w:rsid w:val="005B43AF"/>
    <w:rsid w:val="005B4B49"/>
    <w:rsid w:val="005B4E79"/>
    <w:rsid w:val="005B5029"/>
    <w:rsid w:val="005B5D95"/>
    <w:rsid w:val="005B722B"/>
    <w:rsid w:val="005B7721"/>
    <w:rsid w:val="005B7981"/>
    <w:rsid w:val="005C0BDA"/>
    <w:rsid w:val="005C0C56"/>
    <w:rsid w:val="005C0C6B"/>
    <w:rsid w:val="005C0F07"/>
    <w:rsid w:val="005C19D2"/>
    <w:rsid w:val="005C1EF9"/>
    <w:rsid w:val="005C247A"/>
    <w:rsid w:val="005C3293"/>
    <w:rsid w:val="005C3A74"/>
    <w:rsid w:val="005C4071"/>
    <w:rsid w:val="005C43E0"/>
    <w:rsid w:val="005C532C"/>
    <w:rsid w:val="005C5ED9"/>
    <w:rsid w:val="005C601F"/>
    <w:rsid w:val="005C67E3"/>
    <w:rsid w:val="005C7242"/>
    <w:rsid w:val="005D0BA7"/>
    <w:rsid w:val="005D143A"/>
    <w:rsid w:val="005D1A99"/>
    <w:rsid w:val="005D24D3"/>
    <w:rsid w:val="005D3412"/>
    <w:rsid w:val="005D3491"/>
    <w:rsid w:val="005D402D"/>
    <w:rsid w:val="005D4408"/>
    <w:rsid w:val="005D4602"/>
    <w:rsid w:val="005D4D0E"/>
    <w:rsid w:val="005D5466"/>
    <w:rsid w:val="005D55AA"/>
    <w:rsid w:val="005D5670"/>
    <w:rsid w:val="005D6A45"/>
    <w:rsid w:val="005E0706"/>
    <w:rsid w:val="005E0935"/>
    <w:rsid w:val="005E1557"/>
    <w:rsid w:val="005E2373"/>
    <w:rsid w:val="005E2831"/>
    <w:rsid w:val="005E2F89"/>
    <w:rsid w:val="005E3540"/>
    <w:rsid w:val="005E35C7"/>
    <w:rsid w:val="005E38B4"/>
    <w:rsid w:val="005E3E74"/>
    <w:rsid w:val="005E5D52"/>
    <w:rsid w:val="005E67CF"/>
    <w:rsid w:val="005E7543"/>
    <w:rsid w:val="005E7F28"/>
    <w:rsid w:val="005F0169"/>
    <w:rsid w:val="005F2772"/>
    <w:rsid w:val="005F34BE"/>
    <w:rsid w:val="005F3AC3"/>
    <w:rsid w:val="005F3F57"/>
    <w:rsid w:val="005F4C0E"/>
    <w:rsid w:val="005F57F4"/>
    <w:rsid w:val="005F6055"/>
    <w:rsid w:val="005F6F8A"/>
    <w:rsid w:val="00600614"/>
    <w:rsid w:val="0060087C"/>
    <w:rsid w:val="00600AD4"/>
    <w:rsid w:val="006024D6"/>
    <w:rsid w:val="00602646"/>
    <w:rsid w:val="00602907"/>
    <w:rsid w:val="00603F58"/>
    <w:rsid w:val="00604D20"/>
    <w:rsid w:val="006056CD"/>
    <w:rsid w:val="006058CA"/>
    <w:rsid w:val="006059D3"/>
    <w:rsid w:val="0060628F"/>
    <w:rsid w:val="006072D6"/>
    <w:rsid w:val="00610E3C"/>
    <w:rsid w:val="006112E9"/>
    <w:rsid w:val="006118C3"/>
    <w:rsid w:val="00612606"/>
    <w:rsid w:val="00613CD9"/>
    <w:rsid w:val="00613F1B"/>
    <w:rsid w:val="006149F4"/>
    <w:rsid w:val="00614F76"/>
    <w:rsid w:val="0062014D"/>
    <w:rsid w:val="00620D79"/>
    <w:rsid w:val="00620E27"/>
    <w:rsid w:val="00622494"/>
    <w:rsid w:val="00623377"/>
    <w:rsid w:val="00623982"/>
    <w:rsid w:val="00623CB2"/>
    <w:rsid w:val="0062430D"/>
    <w:rsid w:val="00624D81"/>
    <w:rsid w:val="00625055"/>
    <w:rsid w:val="0062524B"/>
    <w:rsid w:val="006252EF"/>
    <w:rsid w:val="00625413"/>
    <w:rsid w:val="00625422"/>
    <w:rsid w:val="00625B43"/>
    <w:rsid w:val="00625F9B"/>
    <w:rsid w:val="00626FC9"/>
    <w:rsid w:val="00627A71"/>
    <w:rsid w:val="00631345"/>
    <w:rsid w:val="00631CEC"/>
    <w:rsid w:val="00631EAB"/>
    <w:rsid w:val="0063432F"/>
    <w:rsid w:val="00634FDC"/>
    <w:rsid w:val="00635247"/>
    <w:rsid w:val="00635688"/>
    <w:rsid w:val="006362D6"/>
    <w:rsid w:val="006371F6"/>
    <w:rsid w:val="0063731B"/>
    <w:rsid w:val="00637732"/>
    <w:rsid w:val="006401AC"/>
    <w:rsid w:val="00640576"/>
    <w:rsid w:val="00640D97"/>
    <w:rsid w:val="00640DE2"/>
    <w:rsid w:val="006419C1"/>
    <w:rsid w:val="0064278D"/>
    <w:rsid w:val="0064284F"/>
    <w:rsid w:val="00642F11"/>
    <w:rsid w:val="006435C1"/>
    <w:rsid w:val="00643EFC"/>
    <w:rsid w:val="0064441C"/>
    <w:rsid w:val="0064479F"/>
    <w:rsid w:val="006450E5"/>
    <w:rsid w:val="0064554A"/>
    <w:rsid w:val="00645A42"/>
    <w:rsid w:val="00646E4C"/>
    <w:rsid w:val="006506A2"/>
    <w:rsid w:val="00650D6A"/>
    <w:rsid w:val="006512B5"/>
    <w:rsid w:val="006512ED"/>
    <w:rsid w:val="00653C98"/>
    <w:rsid w:val="0065518C"/>
    <w:rsid w:val="00656D76"/>
    <w:rsid w:val="00657089"/>
    <w:rsid w:val="00657383"/>
    <w:rsid w:val="00660443"/>
    <w:rsid w:val="00661275"/>
    <w:rsid w:val="00661A7B"/>
    <w:rsid w:val="00661A97"/>
    <w:rsid w:val="00661BC7"/>
    <w:rsid w:val="00661C39"/>
    <w:rsid w:val="00662E89"/>
    <w:rsid w:val="0066403D"/>
    <w:rsid w:val="0066469E"/>
    <w:rsid w:val="006647F7"/>
    <w:rsid w:val="006657E5"/>
    <w:rsid w:val="00665863"/>
    <w:rsid w:val="00665AE9"/>
    <w:rsid w:val="0066755C"/>
    <w:rsid w:val="0066761D"/>
    <w:rsid w:val="0067065D"/>
    <w:rsid w:val="006713BB"/>
    <w:rsid w:val="00673704"/>
    <w:rsid w:val="00673A9C"/>
    <w:rsid w:val="0067414F"/>
    <w:rsid w:val="0067463D"/>
    <w:rsid w:val="00675990"/>
    <w:rsid w:val="00676B16"/>
    <w:rsid w:val="00677414"/>
    <w:rsid w:val="00677F4F"/>
    <w:rsid w:val="006825C4"/>
    <w:rsid w:val="00682E3B"/>
    <w:rsid w:val="006830D9"/>
    <w:rsid w:val="0068346A"/>
    <w:rsid w:val="006839D7"/>
    <w:rsid w:val="006849D3"/>
    <w:rsid w:val="006854DB"/>
    <w:rsid w:val="00686339"/>
    <w:rsid w:val="00686485"/>
    <w:rsid w:val="00686B6C"/>
    <w:rsid w:val="00690235"/>
    <w:rsid w:val="00690ADA"/>
    <w:rsid w:val="00691E13"/>
    <w:rsid w:val="00691FD5"/>
    <w:rsid w:val="00692216"/>
    <w:rsid w:val="00692641"/>
    <w:rsid w:val="006930AC"/>
    <w:rsid w:val="00693B7D"/>
    <w:rsid w:val="00694FA1"/>
    <w:rsid w:val="0069523C"/>
    <w:rsid w:val="00695A3D"/>
    <w:rsid w:val="00696A21"/>
    <w:rsid w:val="00696E9A"/>
    <w:rsid w:val="006971DD"/>
    <w:rsid w:val="006971E0"/>
    <w:rsid w:val="0069781C"/>
    <w:rsid w:val="00697F9D"/>
    <w:rsid w:val="006A044B"/>
    <w:rsid w:val="006A1301"/>
    <w:rsid w:val="006A1852"/>
    <w:rsid w:val="006A1DC3"/>
    <w:rsid w:val="006A2C52"/>
    <w:rsid w:val="006A3BA6"/>
    <w:rsid w:val="006A3D5F"/>
    <w:rsid w:val="006A46C6"/>
    <w:rsid w:val="006A4A6D"/>
    <w:rsid w:val="006A4B30"/>
    <w:rsid w:val="006A4DE1"/>
    <w:rsid w:val="006A4FF2"/>
    <w:rsid w:val="006A51C1"/>
    <w:rsid w:val="006A65D9"/>
    <w:rsid w:val="006A7A6F"/>
    <w:rsid w:val="006A7E97"/>
    <w:rsid w:val="006A7EC1"/>
    <w:rsid w:val="006B0556"/>
    <w:rsid w:val="006B1DA1"/>
    <w:rsid w:val="006B21E4"/>
    <w:rsid w:val="006B2F6E"/>
    <w:rsid w:val="006B3820"/>
    <w:rsid w:val="006B3CBE"/>
    <w:rsid w:val="006B3EF4"/>
    <w:rsid w:val="006B41CF"/>
    <w:rsid w:val="006B450D"/>
    <w:rsid w:val="006B4D90"/>
    <w:rsid w:val="006B5596"/>
    <w:rsid w:val="006B71C3"/>
    <w:rsid w:val="006B741E"/>
    <w:rsid w:val="006B7D72"/>
    <w:rsid w:val="006C0326"/>
    <w:rsid w:val="006C033B"/>
    <w:rsid w:val="006C0630"/>
    <w:rsid w:val="006C2156"/>
    <w:rsid w:val="006C31D4"/>
    <w:rsid w:val="006C398E"/>
    <w:rsid w:val="006C4A60"/>
    <w:rsid w:val="006C50EE"/>
    <w:rsid w:val="006C54AF"/>
    <w:rsid w:val="006C62C9"/>
    <w:rsid w:val="006C6E6D"/>
    <w:rsid w:val="006C7BD6"/>
    <w:rsid w:val="006C7C43"/>
    <w:rsid w:val="006D128F"/>
    <w:rsid w:val="006D15CF"/>
    <w:rsid w:val="006D1685"/>
    <w:rsid w:val="006D1C5C"/>
    <w:rsid w:val="006D1CE8"/>
    <w:rsid w:val="006D21CE"/>
    <w:rsid w:val="006D46AE"/>
    <w:rsid w:val="006D46FE"/>
    <w:rsid w:val="006D4E50"/>
    <w:rsid w:val="006D530B"/>
    <w:rsid w:val="006D5666"/>
    <w:rsid w:val="006D605F"/>
    <w:rsid w:val="006D6470"/>
    <w:rsid w:val="006D6AC7"/>
    <w:rsid w:val="006D7924"/>
    <w:rsid w:val="006D7F18"/>
    <w:rsid w:val="006E001F"/>
    <w:rsid w:val="006E159F"/>
    <w:rsid w:val="006E15AC"/>
    <w:rsid w:val="006E4875"/>
    <w:rsid w:val="006E4E82"/>
    <w:rsid w:val="006E5150"/>
    <w:rsid w:val="006E659D"/>
    <w:rsid w:val="006E78D8"/>
    <w:rsid w:val="006E7B23"/>
    <w:rsid w:val="006F03FB"/>
    <w:rsid w:val="006F0477"/>
    <w:rsid w:val="006F16CC"/>
    <w:rsid w:val="006F1C94"/>
    <w:rsid w:val="006F2FB4"/>
    <w:rsid w:val="006F3723"/>
    <w:rsid w:val="006F43E8"/>
    <w:rsid w:val="006F44A4"/>
    <w:rsid w:val="006F458F"/>
    <w:rsid w:val="006F509E"/>
    <w:rsid w:val="006F5EE9"/>
    <w:rsid w:val="006F6678"/>
    <w:rsid w:val="007001C0"/>
    <w:rsid w:val="00700672"/>
    <w:rsid w:val="00700E30"/>
    <w:rsid w:val="00700F33"/>
    <w:rsid w:val="00701711"/>
    <w:rsid w:val="00701D45"/>
    <w:rsid w:val="00701F2D"/>
    <w:rsid w:val="0070205D"/>
    <w:rsid w:val="0070283E"/>
    <w:rsid w:val="00703B7D"/>
    <w:rsid w:val="007040EE"/>
    <w:rsid w:val="00706BE4"/>
    <w:rsid w:val="0071091F"/>
    <w:rsid w:val="0071114E"/>
    <w:rsid w:val="007114E8"/>
    <w:rsid w:val="007122CB"/>
    <w:rsid w:val="0071237B"/>
    <w:rsid w:val="00712D96"/>
    <w:rsid w:val="0071303F"/>
    <w:rsid w:val="00713194"/>
    <w:rsid w:val="00714D6B"/>
    <w:rsid w:val="007160F2"/>
    <w:rsid w:val="007172C3"/>
    <w:rsid w:val="007178DC"/>
    <w:rsid w:val="00717FD5"/>
    <w:rsid w:val="007201EF"/>
    <w:rsid w:val="00721989"/>
    <w:rsid w:val="00722882"/>
    <w:rsid w:val="0072365A"/>
    <w:rsid w:val="0072556B"/>
    <w:rsid w:val="00725E1D"/>
    <w:rsid w:val="00726D8F"/>
    <w:rsid w:val="00726F47"/>
    <w:rsid w:val="00727009"/>
    <w:rsid w:val="007270F7"/>
    <w:rsid w:val="00727F2D"/>
    <w:rsid w:val="00730D69"/>
    <w:rsid w:val="007311C1"/>
    <w:rsid w:val="00731B8B"/>
    <w:rsid w:val="00731C89"/>
    <w:rsid w:val="0073214B"/>
    <w:rsid w:val="00732F2F"/>
    <w:rsid w:val="0073339B"/>
    <w:rsid w:val="00733E69"/>
    <w:rsid w:val="00735416"/>
    <w:rsid w:val="00736B0D"/>
    <w:rsid w:val="00736F2B"/>
    <w:rsid w:val="007373CA"/>
    <w:rsid w:val="00737868"/>
    <w:rsid w:val="00737A32"/>
    <w:rsid w:val="00741133"/>
    <w:rsid w:val="0074236C"/>
    <w:rsid w:val="007423C1"/>
    <w:rsid w:val="007424FF"/>
    <w:rsid w:val="007444DA"/>
    <w:rsid w:val="007446F3"/>
    <w:rsid w:val="00744849"/>
    <w:rsid w:val="00745533"/>
    <w:rsid w:val="0074557C"/>
    <w:rsid w:val="00746272"/>
    <w:rsid w:val="007501A8"/>
    <w:rsid w:val="007502FE"/>
    <w:rsid w:val="0075065E"/>
    <w:rsid w:val="00750D33"/>
    <w:rsid w:val="00750F96"/>
    <w:rsid w:val="00751065"/>
    <w:rsid w:val="00751072"/>
    <w:rsid w:val="00751381"/>
    <w:rsid w:val="007519D8"/>
    <w:rsid w:val="00752471"/>
    <w:rsid w:val="007527FE"/>
    <w:rsid w:val="00753AE3"/>
    <w:rsid w:val="007542F9"/>
    <w:rsid w:val="00755237"/>
    <w:rsid w:val="00755789"/>
    <w:rsid w:val="00755919"/>
    <w:rsid w:val="00755C1B"/>
    <w:rsid w:val="00755ED1"/>
    <w:rsid w:val="00756305"/>
    <w:rsid w:val="00757678"/>
    <w:rsid w:val="007605F8"/>
    <w:rsid w:val="00760C19"/>
    <w:rsid w:val="00763A72"/>
    <w:rsid w:val="00763BA9"/>
    <w:rsid w:val="00763CA5"/>
    <w:rsid w:val="00764470"/>
    <w:rsid w:val="0076511C"/>
    <w:rsid w:val="0076532E"/>
    <w:rsid w:val="007654FF"/>
    <w:rsid w:val="00766E0E"/>
    <w:rsid w:val="00766E80"/>
    <w:rsid w:val="00767019"/>
    <w:rsid w:val="00767DF1"/>
    <w:rsid w:val="00770D40"/>
    <w:rsid w:val="00771054"/>
    <w:rsid w:val="00771357"/>
    <w:rsid w:val="00771411"/>
    <w:rsid w:val="00771AE2"/>
    <w:rsid w:val="00772B93"/>
    <w:rsid w:val="00772D4F"/>
    <w:rsid w:val="007730D1"/>
    <w:rsid w:val="007733B2"/>
    <w:rsid w:val="00773BC4"/>
    <w:rsid w:val="007744BE"/>
    <w:rsid w:val="007757F7"/>
    <w:rsid w:val="00776162"/>
    <w:rsid w:val="00776DA8"/>
    <w:rsid w:val="0077736E"/>
    <w:rsid w:val="0078157D"/>
    <w:rsid w:val="007822FB"/>
    <w:rsid w:val="00782DF7"/>
    <w:rsid w:val="0078316A"/>
    <w:rsid w:val="0078339B"/>
    <w:rsid w:val="00783607"/>
    <w:rsid w:val="00784A34"/>
    <w:rsid w:val="0078559A"/>
    <w:rsid w:val="00785BEB"/>
    <w:rsid w:val="00785E4B"/>
    <w:rsid w:val="007905F0"/>
    <w:rsid w:val="00790F1F"/>
    <w:rsid w:val="0079281B"/>
    <w:rsid w:val="00792FFE"/>
    <w:rsid w:val="00793BCE"/>
    <w:rsid w:val="007943C5"/>
    <w:rsid w:val="00794588"/>
    <w:rsid w:val="00796FB2"/>
    <w:rsid w:val="007977D4"/>
    <w:rsid w:val="00797A8F"/>
    <w:rsid w:val="00797C5E"/>
    <w:rsid w:val="00797CA0"/>
    <w:rsid w:val="007A0063"/>
    <w:rsid w:val="007A0074"/>
    <w:rsid w:val="007A1F58"/>
    <w:rsid w:val="007A278B"/>
    <w:rsid w:val="007A2E4C"/>
    <w:rsid w:val="007A39A4"/>
    <w:rsid w:val="007A3CA1"/>
    <w:rsid w:val="007A4A71"/>
    <w:rsid w:val="007A59A8"/>
    <w:rsid w:val="007A5A58"/>
    <w:rsid w:val="007B08EC"/>
    <w:rsid w:val="007B140B"/>
    <w:rsid w:val="007B19A7"/>
    <w:rsid w:val="007B1FEB"/>
    <w:rsid w:val="007B298F"/>
    <w:rsid w:val="007B2E00"/>
    <w:rsid w:val="007B3267"/>
    <w:rsid w:val="007B3D53"/>
    <w:rsid w:val="007B4B09"/>
    <w:rsid w:val="007B5518"/>
    <w:rsid w:val="007B55A2"/>
    <w:rsid w:val="007B5A1B"/>
    <w:rsid w:val="007B7192"/>
    <w:rsid w:val="007B7910"/>
    <w:rsid w:val="007B7BF6"/>
    <w:rsid w:val="007C0848"/>
    <w:rsid w:val="007C1750"/>
    <w:rsid w:val="007C1B06"/>
    <w:rsid w:val="007C1F2E"/>
    <w:rsid w:val="007C2013"/>
    <w:rsid w:val="007C2991"/>
    <w:rsid w:val="007C3669"/>
    <w:rsid w:val="007C49F0"/>
    <w:rsid w:val="007C56E6"/>
    <w:rsid w:val="007C6223"/>
    <w:rsid w:val="007C62B2"/>
    <w:rsid w:val="007C65D4"/>
    <w:rsid w:val="007C67FC"/>
    <w:rsid w:val="007C6C4F"/>
    <w:rsid w:val="007D06C1"/>
    <w:rsid w:val="007D0B2A"/>
    <w:rsid w:val="007D10C5"/>
    <w:rsid w:val="007D175E"/>
    <w:rsid w:val="007D1D4E"/>
    <w:rsid w:val="007D214D"/>
    <w:rsid w:val="007D3470"/>
    <w:rsid w:val="007D48B7"/>
    <w:rsid w:val="007D4FA8"/>
    <w:rsid w:val="007D540A"/>
    <w:rsid w:val="007D6792"/>
    <w:rsid w:val="007D713F"/>
    <w:rsid w:val="007D7D9F"/>
    <w:rsid w:val="007D7EDC"/>
    <w:rsid w:val="007D7F75"/>
    <w:rsid w:val="007E03B8"/>
    <w:rsid w:val="007E0C13"/>
    <w:rsid w:val="007E14AF"/>
    <w:rsid w:val="007E199E"/>
    <w:rsid w:val="007E21E7"/>
    <w:rsid w:val="007E3106"/>
    <w:rsid w:val="007E317A"/>
    <w:rsid w:val="007E39B8"/>
    <w:rsid w:val="007E420F"/>
    <w:rsid w:val="007E4A70"/>
    <w:rsid w:val="007E557B"/>
    <w:rsid w:val="007E5F21"/>
    <w:rsid w:val="007E6135"/>
    <w:rsid w:val="007E6D11"/>
    <w:rsid w:val="007E7274"/>
    <w:rsid w:val="007E7500"/>
    <w:rsid w:val="007E75CA"/>
    <w:rsid w:val="007E76DD"/>
    <w:rsid w:val="007F00FC"/>
    <w:rsid w:val="007F094C"/>
    <w:rsid w:val="007F1138"/>
    <w:rsid w:val="007F127F"/>
    <w:rsid w:val="007F13A2"/>
    <w:rsid w:val="007F146C"/>
    <w:rsid w:val="007F1D3B"/>
    <w:rsid w:val="007F2A13"/>
    <w:rsid w:val="007F3203"/>
    <w:rsid w:val="007F491A"/>
    <w:rsid w:val="007F57AA"/>
    <w:rsid w:val="007F57CA"/>
    <w:rsid w:val="007F5CF7"/>
    <w:rsid w:val="007F5DD8"/>
    <w:rsid w:val="007F5F8D"/>
    <w:rsid w:val="007F642C"/>
    <w:rsid w:val="007F7D23"/>
    <w:rsid w:val="00800386"/>
    <w:rsid w:val="008011BF"/>
    <w:rsid w:val="008012AA"/>
    <w:rsid w:val="00802C4E"/>
    <w:rsid w:val="00803333"/>
    <w:rsid w:val="00807165"/>
    <w:rsid w:val="0080779A"/>
    <w:rsid w:val="008079FF"/>
    <w:rsid w:val="00807B76"/>
    <w:rsid w:val="00810240"/>
    <w:rsid w:val="0081134A"/>
    <w:rsid w:val="0081136E"/>
    <w:rsid w:val="00811482"/>
    <w:rsid w:val="00811876"/>
    <w:rsid w:val="00811A7F"/>
    <w:rsid w:val="008121C4"/>
    <w:rsid w:val="0081233A"/>
    <w:rsid w:val="00813F15"/>
    <w:rsid w:val="00813F1E"/>
    <w:rsid w:val="008140A7"/>
    <w:rsid w:val="00814282"/>
    <w:rsid w:val="00815C4B"/>
    <w:rsid w:val="008162A4"/>
    <w:rsid w:val="008164A2"/>
    <w:rsid w:val="008176CB"/>
    <w:rsid w:val="008178A3"/>
    <w:rsid w:val="008213F0"/>
    <w:rsid w:val="008215EC"/>
    <w:rsid w:val="00822A67"/>
    <w:rsid w:val="0082312F"/>
    <w:rsid w:val="00823A42"/>
    <w:rsid w:val="0082588D"/>
    <w:rsid w:val="00826702"/>
    <w:rsid w:val="00826C5F"/>
    <w:rsid w:val="00827503"/>
    <w:rsid w:val="008308C5"/>
    <w:rsid w:val="008309E6"/>
    <w:rsid w:val="008311E8"/>
    <w:rsid w:val="00834F08"/>
    <w:rsid w:val="00835568"/>
    <w:rsid w:val="00835E04"/>
    <w:rsid w:val="00835E2C"/>
    <w:rsid w:val="00837B32"/>
    <w:rsid w:val="00840DCF"/>
    <w:rsid w:val="00841844"/>
    <w:rsid w:val="00842030"/>
    <w:rsid w:val="00842B7A"/>
    <w:rsid w:val="0084418B"/>
    <w:rsid w:val="00845E89"/>
    <w:rsid w:val="00846CFC"/>
    <w:rsid w:val="00847746"/>
    <w:rsid w:val="00851789"/>
    <w:rsid w:val="00851F61"/>
    <w:rsid w:val="00852933"/>
    <w:rsid w:val="008532E7"/>
    <w:rsid w:val="00853EF4"/>
    <w:rsid w:val="00854EAB"/>
    <w:rsid w:val="008555FF"/>
    <w:rsid w:val="00855C58"/>
    <w:rsid w:val="0085626D"/>
    <w:rsid w:val="00856F62"/>
    <w:rsid w:val="008606D7"/>
    <w:rsid w:val="00860A4A"/>
    <w:rsid w:val="00860B20"/>
    <w:rsid w:val="0086152E"/>
    <w:rsid w:val="00861663"/>
    <w:rsid w:val="0086233C"/>
    <w:rsid w:val="008625BE"/>
    <w:rsid w:val="00863113"/>
    <w:rsid w:val="0086340D"/>
    <w:rsid w:val="008638FD"/>
    <w:rsid w:val="008639F9"/>
    <w:rsid w:val="00863B03"/>
    <w:rsid w:val="00864106"/>
    <w:rsid w:val="0086539E"/>
    <w:rsid w:val="008658FC"/>
    <w:rsid w:val="008659BD"/>
    <w:rsid w:val="00865E5B"/>
    <w:rsid w:val="00866FE4"/>
    <w:rsid w:val="00867487"/>
    <w:rsid w:val="00870812"/>
    <w:rsid w:val="00870CE6"/>
    <w:rsid w:val="00870FDE"/>
    <w:rsid w:val="00871A3B"/>
    <w:rsid w:val="00871A44"/>
    <w:rsid w:val="0087217A"/>
    <w:rsid w:val="00872388"/>
    <w:rsid w:val="00872D19"/>
    <w:rsid w:val="00872E62"/>
    <w:rsid w:val="00873085"/>
    <w:rsid w:val="0087438D"/>
    <w:rsid w:val="008748F6"/>
    <w:rsid w:val="00875271"/>
    <w:rsid w:val="0087583A"/>
    <w:rsid w:val="00875BF7"/>
    <w:rsid w:val="0087691F"/>
    <w:rsid w:val="00877A2C"/>
    <w:rsid w:val="00877E34"/>
    <w:rsid w:val="00881034"/>
    <w:rsid w:val="00882A99"/>
    <w:rsid w:val="00883431"/>
    <w:rsid w:val="008842F1"/>
    <w:rsid w:val="008852D2"/>
    <w:rsid w:val="00885305"/>
    <w:rsid w:val="0088541C"/>
    <w:rsid w:val="008855FF"/>
    <w:rsid w:val="00886450"/>
    <w:rsid w:val="00887942"/>
    <w:rsid w:val="00887B2B"/>
    <w:rsid w:val="00887B77"/>
    <w:rsid w:val="00890F1F"/>
    <w:rsid w:val="0089219C"/>
    <w:rsid w:val="008925D7"/>
    <w:rsid w:val="008929EE"/>
    <w:rsid w:val="00893617"/>
    <w:rsid w:val="008A02A3"/>
    <w:rsid w:val="008A0641"/>
    <w:rsid w:val="008A0E7F"/>
    <w:rsid w:val="008A0F30"/>
    <w:rsid w:val="008A361C"/>
    <w:rsid w:val="008A45C0"/>
    <w:rsid w:val="008A5743"/>
    <w:rsid w:val="008A626F"/>
    <w:rsid w:val="008A7AF3"/>
    <w:rsid w:val="008A7EEA"/>
    <w:rsid w:val="008B0B75"/>
    <w:rsid w:val="008B2883"/>
    <w:rsid w:val="008B2A88"/>
    <w:rsid w:val="008B36BF"/>
    <w:rsid w:val="008B3E1D"/>
    <w:rsid w:val="008B5BAE"/>
    <w:rsid w:val="008B5F50"/>
    <w:rsid w:val="008B611B"/>
    <w:rsid w:val="008B6997"/>
    <w:rsid w:val="008B7E67"/>
    <w:rsid w:val="008C083B"/>
    <w:rsid w:val="008C08D9"/>
    <w:rsid w:val="008C134E"/>
    <w:rsid w:val="008C1A81"/>
    <w:rsid w:val="008C2BDA"/>
    <w:rsid w:val="008C3E87"/>
    <w:rsid w:val="008C4063"/>
    <w:rsid w:val="008C576D"/>
    <w:rsid w:val="008C57E1"/>
    <w:rsid w:val="008C7457"/>
    <w:rsid w:val="008C78B6"/>
    <w:rsid w:val="008C7F37"/>
    <w:rsid w:val="008D0375"/>
    <w:rsid w:val="008D19BE"/>
    <w:rsid w:val="008D24C4"/>
    <w:rsid w:val="008D3436"/>
    <w:rsid w:val="008D3F2D"/>
    <w:rsid w:val="008D40F7"/>
    <w:rsid w:val="008D56DA"/>
    <w:rsid w:val="008D57E2"/>
    <w:rsid w:val="008D5969"/>
    <w:rsid w:val="008D5EA0"/>
    <w:rsid w:val="008D7464"/>
    <w:rsid w:val="008E0502"/>
    <w:rsid w:val="008E07B9"/>
    <w:rsid w:val="008E08CE"/>
    <w:rsid w:val="008E0A3E"/>
    <w:rsid w:val="008E161F"/>
    <w:rsid w:val="008E249F"/>
    <w:rsid w:val="008E3AB1"/>
    <w:rsid w:val="008E3E9C"/>
    <w:rsid w:val="008E3EF7"/>
    <w:rsid w:val="008E4037"/>
    <w:rsid w:val="008E40AC"/>
    <w:rsid w:val="008E5295"/>
    <w:rsid w:val="008E541A"/>
    <w:rsid w:val="008E59C7"/>
    <w:rsid w:val="008E5BA7"/>
    <w:rsid w:val="008E5BE2"/>
    <w:rsid w:val="008E5F13"/>
    <w:rsid w:val="008E5FE3"/>
    <w:rsid w:val="008E63C0"/>
    <w:rsid w:val="008E64C5"/>
    <w:rsid w:val="008E6644"/>
    <w:rsid w:val="008E673E"/>
    <w:rsid w:val="008E689F"/>
    <w:rsid w:val="008E70CE"/>
    <w:rsid w:val="008E7860"/>
    <w:rsid w:val="008F015D"/>
    <w:rsid w:val="008F0524"/>
    <w:rsid w:val="008F0634"/>
    <w:rsid w:val="008F16CC"/>
    <w:rsid w:val="008F24B2"/>
    <w:rsid w:val="008F4913"/>
    <w:rsid w:val="008F4E7E"/>
    <w:rsid w:val="008F5150"/>
    <w:rsid w:val="008F61ED"/>
    <w:rsid w:val="008F717F"/>
    <w:rsid w:val="008F7446"/>
    <w:rsid w:val="009017E5"/>
    <w:rsid w:val="0090181D"/>
    <w:rsid w:val="00901A09"/>
    <w:rsid w:val="00902476"/>
    <w:rsid w:val="00902723"/>
    <w:rsid w:val="00902C20"/>
    <w:rsid w:val="00902EE3"/>
    <w:rsid w:val="00903984"/>
    <w:rsid w:val="00903E73"/>
    <w:rsid w:val="009041B6"/>
    <w:rsid w:val="00905B51"/>
    <w:rsid w:val="0090680F"/>
    <w:rsid w:val="00906AD2"/>
    <w:rsid w:val="00906B86"/>
    <w:rsid w:val="00907591"/>
    <w:rsid w:val="00907A7A"/>
    <w:rsid w:val="00910584"/>
    <w:rsid w:val="009105CF"/>
    <w:rsid w:val="009110C2"/>
    <w:rsid w:val="00911D19"/>
    <w:rsid w:val="00912CE7"/>
    <w:rsid w:val="00914059"/>
    <w:rsid w:val="00914708"/>
    <w:rsid w:val="009147A4"/>
    <w:rsid w:val="00914E11"/>
    <w:rsid w:val="00914F78"/>
    <w:rsid w:val="0091709B"/>
    <w:rsid w:val="0091717C"/>
    <w:rsid w:val="00917462"/>
    <w:rsid w:val="00917EB6"/>
    <w:rsid w:val="00920FC8"/>
    <w:rsid w:val="00921092"/>
    <w:rsid w:val="00921175"/>
    <w:rsid w:val="00922221"/>
    <w:rsid w:val="0092267D"/>
    <w:rsid w:val="009243ED"/>
    <w:rsid w:val="00924E19"/>
    <w:rsid w:val="009258C3"/>
    <w:rsid w:val="0092592F"/>
    <w:rsid w:val="00925C40"/>
    <w:rsid w:val="00925E75"/>
    <w:rsid w:val="0093195B"/>
    <w:rsid w:val="00931B7C"/>
    <w:rsid w:val="00932901"/>
    <w:rsid w:val="00933829"/>
    <w:rsid w:val="00933A16"/>
    <w:rsid w:val="0093647E"/>
    <w:rsid w:val="00937295"/>
    <w:rsid w:val="009401F1"/>
    <w:rsid w:val="00940823"/>
    <w:rsid w:val="00940FEF"/>
    <w:rsid w:val="00945768"/>
    <w:rsid w:val="009465B4"/>
    <w:rsid w:val="009466C6"/>
    <w:rsid w:val="009473F0"/>
    <w:rsid w:val="009475B0"/>
    <w:rsid w:val="00947F0B"/>
    <w:rsid w:val="00950371"/>
    <w:rsid w:val="0095050A"/>
    <w:rsid w:val="009506DE"/>
    <w:rsid w:val="00950F9E"/>
    <w:rsid w:val="00951372"/>
    <w:rsid w:val="00951659"/>
    <w:rsid w:val="00952C96"/>
    <w:rsid w:val="00952EC5"/>
    <w:rsid w:val="00953826"/>
    <w:rsid w:val="00953B5A"/>
    <w:rsid w:val="00953FF9"/>
    <w:rsid w:val="0095405F"/>
    <w:rsid w:val="009544A4"/>
    <w:rsid w:val="00955136"/>
    <w:rsid w:val="00955E79"/>
    <w:rsid w:val="00957571"/>
    <w:rsid w:val="009579CD"/>
    <w:rsid w:val="00957C0F"/>
    <w:rsid w:val="00957ED4"/>
    <w:rsid w:val="00960660"/>
    <w:rsid w:val="00960D1A"/>
    <w:rsid w:val="00961510"/>
    <w:rsid w:val="00961E2A"/>
    <w:rsid w:val="00961E51"/>
    <w:rsid w:val="009626A2"/>
    <w:rsid w:val="0096332E"/>
    <w:rsid w:val="0096349F"/>
    <w:rsid w:val="009634DD"/>
    <w:rsid w:val="00965842"/>
    <w:rsid w:val="00967C71"/>
    <w:rsid w:val="00970179"/>
    <w:rsid w:val="009710DE"/>
    <w:rsid w:val="0097196A"/>
    <w:rsid w:val="009723F2"/>
    <w:rsid w:val="00972931"/>
    <w:rsid w:val="00972A04"/>
    <w:rsid w:val="00972FCC"/>
    <w:rsid w:val="009744D4"/>
    <w:rsid w:val="00974C13"/>
    <w:rsid w:val="0097524E"/>
    <w:rsid w:val="00975B7B"/>
    <w:rsid w:val="00975F01"/>
    <w:rsid w:val="00976228"/>
    <w:rsid w:val="0097727F"/>
    <w:rsid w:val="009778AE"/>
    <w:rsid w:val="009802F8"/>
    <w:rsid w:val="00981727"/>
    <w:rsid w:val="00981A33"/>
    <w:rsid w:val="0098311A"/>
    <w:rsid w:val="00984089"/>
    <w:rsid w:val="00984126"/>
    <w:rsid w:val="00984294"/>
    <w:rsid w:val="00984D76"/>
    <w:rsid w:val="00985C68"/>
    <w:rsid w:val="00985EE8"/>
    <w:rsid w:val="00986139"/>
    <w:rsid w:val="009867EB"/>
    <w:rsid w:val="00990811"/>
    <w:rsid w:val="0099307C"/>
    <w:rsid w:val="00993364"/>
    <w:rsid w:val="00993CE6"/>
    <w:rsid w:val="00994216"/>
    <w:rsid w:val="0099457F"/>
    <w:rsid w:val="00996AB9"/>
    <w:rsid w:val="00996B7A"/>
    <w:rsid w:val="00996E58"/>
    <w:rsid w:val="009974C9"/>
    <w:rsid w:val="00997C6B"/>
    <w:rsid w:val="009A04F4"/>
    <w:rsid w:val="009A355E"/>
    <w:rsid w:val="009A3578"/>
    <w:rsid w:val="009A366D"/>
    <w:rsid w:val="009A57A3"/>
    <w:rsid w:val="009A5D92"/>
    <w:rsid w:val="009A60F6"/>
    <w:rsid w:val="009A6F64"/>
    <w:rsid w:val="009A72DD"/>
    <w:rsid w:val="009B094D"/>
    <w:rsid w:val="009B1942"/>
    <w:rsid w:val="009B2D22"/>
    <w:rsid w:val="009B37AE"/>
    <w:rsid w:val="009B3DAC"/>
    <w:rsid w:val="009B5610"/>
    <w:rsid w:val="009B58E3"/>
    <w:rsid w:val="009B5FB1"/>
    <w:rsid w:val="009B63E6"/>
    <w:rsid w:val="009B72CA"/>
    <w:rsid w:val="009B7A65"/>
    <w:rsid w:val="009B7F4D"/>
    <w:rsid w:val="009C08B3"/>
    <w:rsid w:val="009C0C75"/>
    <w:rsid w:val="009C0FA3"/>
    <w:rsid w:val="009C1C13"/>
    <w:rsid w:val="009C319D"/>
    <w:rsid w:val="009C5312"/>
    <w:rsid w:val="009C54B2"/>
    <w:rsid w:val="009C58EE"/>
    <w:rsid w:val="009C5C21"/>
    <w:rsid w:val="009C6A2F"/>
    <w:rsid w:val="009C6BA8"/>
    <w:rsid w:val="009C6F76"/>
    <w:rsid w:val="009C7390"/>
    <w:rsid w:val="009C79EB"/>
    <w:rsid w:val="009D07F7"/>
    <w:rsid w:val="009D2588"/>
    <w:rsid w:val="009D28EA"/>
    <w:rsid w:val="009D2D2E"/>
    <w:rsid w:val="009D2F24"/>
    <w:rsid w:val="009D3198"/>
    <w:rsid w:val="009D4F81"/>
    <w:rsid w:val="009D52C4"/>
    <w:rsid w:val="009D5B35"/>
    <w:rsid w:val="009D6DCD"/>
    <w:rsid w:val="009E012B"/>
    <w:rsid w:val="009E094D"/>
    <w:rsid w:val="009E15FE"/>
    <w:rsid w:val="009E1E90"/>
    <w:rsid w:val="009E1EF8"/>
    <w:rsid w:val="009E2A4B"/>
    <w:rsid w:val="009E3F10"/>
    <w:rsid w:val="009E4989"/>
    <w:rsid w:val="009E51D7"/>
    <w:rsid w:val="009E585D"/>
    <w:rsid w:val="009E6131"/>
    <w:rsid w:val="009E64D5"/>
    <w:rsid w:val="009E6EA1"/>
    <w:rsid w:val="009E78E6"/>
    <w:rsid w:val="009E7E27"/>
    <w:rsid w:val="009F0558"/>
    <w:rsid w:val="009F0C9A"/>
    <w:rsid w:val="009F1A28"/>
    <w:rsid w:val="009F21E2"/>
    <w:rsid w:val="009F2411"/>
    <w:rsid w:val="009F2DCB"/>
    <w:rsid w:val="009F2EB1"/>
    <w:rsid w:val="009F3BE8"/>
    <w:rsid w:val="009F44FF"/>
    <w:rsid w:val="009F4A26"/>
    <w:rsid w:val="009F50D7"/>
    <w:rsid w:val="009F5EBF"/>
    <w:rsid w:val="009F5F8F"/>
    <w:rsid w:val="009F71AE"/>
    <w:rsid w:val="009F76EE"/>
    <w:rsid w:val="009F7E0A"/>
    <w:rsid w:val="00A002EC"/>
    <w:rsid w:val="00A01F92"/>
    <w:rsid w:val="00A027A5"/>
    <w:rsid w:val="00A04776"/>
    <w:rsid w:val="00A04A3B"/>
    <w:rsid w:val="00A04DB5"/>
    <w:rsid w:val="00A0512A"/>
    <w:rsid w:val="00A0522D"/>
    <w:rsid w:val="00A06390"/>
    <w:rsid w:val="00A0694A"/>
    <w:rsid w:val="00A069DE"/>
    <w:rsid w:val="00A06B77"/>
    <w:rsid w:val="00A07544"/>
    <w:rsid w:val="00A112B0"/>
    <w:rsid w:val="00A12EAF"/>
    <w:rsid w:val="00A12EE5"/>
    <w:rsid w:val="00A1379A"/>
    <w:rsid w:val="00A14991"/>
    <w:rsid w:val="00A15ABC"/>
    <w:rsid w:val="00A165C1"/>
    <w:rsid w:val="00A16683"/>
    <w:rsid w:val="00A20182"/>
    <w:rsid w:val="00A20A39"/>
    <w:rsid w:val="00A20F51"/>
    <w:rsid w:val="00A213CD"/>
    <w:rsid w:val="00A221D3"/>
    <w:rsid w:val="00A22F91"/>
    <w:rsid w:val="00A22FAA"/>
    <w:rsid w:val="00A234B9"/>
    <w:rsid w:val="00A2363D"/>
    <w:rsid w:val="00A258A1"/>
    <w:rsid w:val="00A266B5"/>
    <w:rsid w:val="00A276F5"/>
    <w:rsid w:val="00A27D0B"/>
    <w:rsid w:val="00A30112"/>
    <w:rsid w:val="00A30948"/>
    <w:rsid w:val="00A3100F"/>
    <w:rsid w:val="00A317B5"/>
    <w:rsid w:val="00A32062"/>
    <w:rsid w:val="00A32312"/>
    <w:rsid w:val="00A33F17"/>
    <w:rsid w:val="00A3456C"/>
    <w:rsid w:val="00A35122"/>
    <w:rsid w:val="00A35924"/>
    <w:rsid w:val="00A35BE6"/>
    <w:rsid w:val="00A35E78"/>
    <w:rsid w:val="00A36E35"/>
    <w:rsid w:val="00A37AF5"/>
    <w:rsid w:val="00A37B8E"/>
    <w:rsid w:val="00A37BC1"/>
    <w:rsid w:val="00A37CD4"/>
    <w:rsid w:val="00A402A3"/>
    <w:rsid w:val="00A403CC"/>
    <w:rsid w:val="00A40FC5"/>
    <w:rsid w:val="00A4122A"/>
    <w:rsid w:val="00A43909"/>
    <w:rsid w:val="00A446DE"/>
    <w:rsid w:val="00A45125"/>
    <w:rsid w:val="00A45473"/>
    <w:rsid w:val="00A4657B"/>
    <w:rsid w:val="00A46DCE"/>
    <w:rsid w:val="00A47AC9"/>
    <w:rsid w:val="00A504DE"/>
    <w:rsid w:val="00A50562"/>
    <w:rsid w:val="00A5070F"/>
    <w:rsid w:val="00A50C82"/>
    <w:rsid w:val="00A5153D"/>
    <w:rsid w:val="00A51821"/>
    <w:rsid w:val="00A519F4"/>
    <w:rsid w:val="00A51C83"/>
    <w:rsid w:val="00A5225A"/>
    <w:rsid w:val="00A52664"/>
    <w:rsid w:val="00A5282A"/>
    <w:rsid w:val="00A54528"/>
    <w:rsid w:val="00A54758"/>
    <w:rsid w:val="00A549AE"/>
    <w:rsid w:val="00A54D55"/>
    <w:rsid w:val="00A55297"/>
    <w:rsid w:val="00A555CD"/>
    <w:rsid w:val="00A55BA6"/>
    <w:rsid w:val="00A57318"/>
    <w:rsid w:val="00A57BF6"/>
    <w:rsid w:val="00A603B7"/>
    <w:rsid w:val="00A604CA"/>
    <w:rsid w:val="00A60A15"/>
    <w:rsid w:val="00A61602"/>
    <w:rsid w:val="00A61BCA"/>
    <w:rsid w:val="00A61FAE"/>
    <w:rsid w:val="00A626B3"/>
    <w:rsid w:val="00A62800"/>
    <w:rsid w:val="00A635C7"/>
    <w:rsid w:val="00A63676"/>
    <w:rsid w:val="00A63F4D"/>
    <w:rsid w:val="00A64BBF"/>
    <w:rsid w:val="00A64E3A"/>
    <w:rsid w:val="00A652CA"/>
    <w:rsid w:val="00A65C66"/>
    <w:rsid w:val="00A65E19"/>
    <w:rsid w:val="00A66A1E"/>
    <w:rsid w:val="00A66B1E"/>
    <w:rsid w:val="00A70952"/>
    <w:rsid w:val="00A71264"/>
    <w:rsid w:val="00A714D3"/>
    <w:rsid w:val="00A72C98"/>
    <w:rsid w:val="00A7396F"/>
    <w:rsid w:val="00A73C2A"/>
    <w:rsid w:val="00A746B4"/>
    <w:rsid w:val="00A749DD"/>
    <w:rsid w:val="00A77293"/>
    <w:rsid w:val="00A802CD"/>
    <w:rsid w:val="00A81368"/>
    <w:rsid w:val="00A8170C"/>
    <w:rsid w:val="00A824FB"/>
    <w:rsid w:val="00A8360F"/>
    <w:rsid w:val="00A84D59"/>
    <w:rsid w:val="00A8545C"/>
    <w:rsid w:val="00A85605"/>
    <w:rsid w:val="00A85626"/>
    <w:rsid w:val="00A86668"/>
    <w:rsid w:val="00A86D91"/>
    <w:rsid w:val="00A8716A"/>
    <w:rsid w:val="00A87314"/>
    <w:rsid w:val="00A90423"/>
    <w:rsid w:val="00A90C15"/>
    <w:rsid w:val="00A9174C"/>
    <w:rsid w:val="00A933B8"/>
    <w:rsid w:val="00A93A20"/>
    <w:rsid w:val="00A94553"/>
    <w:rsid w:val="00A9576A"/>
    <w:rsid w:val="00A95C56"/>
    <w:rsid w:val="00A95E8E"/>
    <w:rsid w:val="00A971F3"/>
    <w:rsid w:val="00AA0201"/>
    <w:rsid w:val="00AA0955"/>
    <w:rsid w:val="00AA0DA4"/>
    <w:rsid w:val="00AA0EC6"/>
    <w:rsid w:val="00AA0F22"/>
    <w:rsid w:val="00AA1FFD"/>
    <w:rsid w:val="00AA2377"/>
    <w:rsid w:val="00AA237B"/>
    <w:rsid w:val="00AA2766"/>
    <w:rsid w:val="00AA30C1"/>
    <w:rsid w:val="00AA44A7"/>
    <w:rsid w:val="00AA4CC4"/>
    <w:rsid w:val="00AA5207"/>
    <w:rsid w:val="00AA55DC"/>
    <w:rsid w:val="00AA603A"/>
    <w:rsid w:val="00AA6106"/>
    <w:rsid w:val="00AA63F6"/>
    <w:rsid w:val="00AA6EED"/>
    <w:rsid w:val="00AA737C"/>
    <w:rsid w:val="00AA7571"/>
    <w:rsid w:val="00AB134A"/>
    <w:rsid w:val="00AB1E1A"/>
    <w:rsid w:val="00AB2757"/>
    <w:rsid w:val="00AB4644"/>
    <w:rsid w:val="00AB7270"/>
    <w:rsid w:val="00AB7D7D"/>
    <w:rsid w:val="00AB7FAB"/>
    <w:rsid w:val="00AC081E"/>
    <w:rsid w:val="00AC0BEF"/>
    <w:rsid w:val="00AC2891"/>
    <w:rsid w:val="00AC2CC8"/>
    <w:rsid w:val="00AC2E0E"/>
    <w:rsid w:val="00AC333A"/>
    <w:rsid w:val="00AC3BEC"/>
    <w:rsid w:val="00AC412D"/>
    <w:rsid w:val="00AC489E"/>
    <w:rsid w:val="00AC48C9"/>
    <w:rsid w:val="00AC5EA6"/>
    <w:rsid w:val="00AC623C"/>
    <w:rsid w:val="00AC67F7"/>
    <w:rsid w:val="00AC6D2F"/>
    <w:rsid w:val="00AC7397"/>
    <w:rsid w:val="00AC7AF7"/>
    <w:rsid w:val="00AD114D"/>
    <w:rsid w:val="00AD1FB1"/>
    <w:rsid w:val="00AD27A5"/>
    <w:rsid w:val="00AD3A93"/>
    <w:rsid w:val="00AD3EED"/>
    <w:rsid w:val="00AD4845"/>
    <w:rsid w:val="00AD4D6F"/>
    <w:rsid w:val="00AD5432"/>
    <w:rsid w:val="00AD6151"/>
    <w:rsid w:val="00AD68D6"/>
    <w:rsid w:val="00AD6A33"/>
    <w:rsid w:val="00AE1B60"/>
    <w:rsid w:val="00AE26B4"/>
    <w:rsid w:val="00AE2843"/>
    <w:rsid w:val="00AE2C57"/>
    <w:rsid w:val="00AE309A"/>
    <w:rsid w:val="00AE3646"/>
    <w:rsid w:val="00AE416C"/>
    <w:rsid w:val="00AE5214"/>
    <w:rsid w:val="00AE5595"/>
    <w:rsid w:val="00AE6196"/>
    <w:rsid w:val="00AE6B4D"/>
    <w:rsid w:val="00AF0926"/>
    <w:rsid w:val="00AF0CBE"/>
    <w:rsid w:val="00AF12A2"/>
    <w:rsid w:val="00AF1335"/>
    <w:rsid w:val="00AF1EBD"/>
    <w:rsid w:val="00AF2914"/>
    <w:rsid w:val="00AF2BC8"/>
    <w:rsid w:val="00AF3798"/>
    <w:rsid w:val="00AF6E4D"/>
    <w:rsid w:val="00AF6FEB"/>
    <w:rsid w:val="00AF70F3"/>
    <w:rsid w:val="00AF7B7A"/>
    <w:rsid w:val="00B007BB"/>
    <w:rsid w:val="00B02212"/>
    <w:rsid w:val="00B034C3"/>
    <w:rsid w:val="00B04398"/>
    <w:rsid w:val="00B04EB0"/>
    <w:rsid w:val="00B04F0D"/>
    <w:rsid w:val="00B0548A"/>
    <w:rsid w:val="00B05DF8"/>
    <w:rsid w:val="00B06759"/>
    <w:rsid w:val="00B06AAD"/>
    <w:rsid w:val="00B07331"/>
    <w:rsid w:val="00B07492"/>
    <w:rsid w:val="00B07DE4"/>
    <w:rsid w:val="00B1022F"/>
    <w:rsid w:val="00B10DE1"/>
    <w:rsid w:val="00B10E51"/>
    <w:rsid w:val="00B11676"/>
    <w:rsid w:val="00B12190"/>
    <w:rsid w:val="00B1297B"/>
    <w:rsid w:val="00B13A96"/>
    <w:rsid w:val="00B13CBB"/>
    <w:rsid w:val="00B16961"/>
    <w:rsid w:val="00B172FB"/>
    <w:rsid w:val="00B21326"/>
    <w:rsid w:val="00B21B05"/>
    <w:rsid w:val="00B22D64"/>
    <w:rsid w:val="00B23A40"/>
    <w:rsid w:val="00B23CBF"/>
    <w:rsid w:val="00B26695"/>
    <w:rsid w:val="00B274F9"/>
    <w:rsid w:val="00B2795C"/>
    <w:rsid w:val="00B305E1"/>
    <w:rsid w:val="00B30A4F"/>
    <w:rsid w:val="00B30EF3"/>
    <w:rsid w:val="00B31137"/>
    <w:rsid w:val="00B31453"/>
    <w:rsid w:val="00B315DB"/>
    <w:rsid w:val="00B31968"/>
    <w:rsid w:val="00B32A59"/>
    <w:rsid w:val="00B33718"/>
    <w:rsid w:val="00B34308"/>
    <w:rsid w:val="00B34DBC"/>
    <w:rsid w:val="00B35206"/>
    <w:rsid w:val="00B356AA"/>
    <w:rsid w:val="00B35BFB"/>
    <w:rsid w:val="00B3694B"/>
    <w:rsid w:val="00B36A50"/>
    <w:rsid w:val="00B370BA"/>
    <w:rsid w:val="00B3731D"/>
    <w:rsid w:val="00B3745A"/>
    <w:rsid w:val="00B37945"/>
    <w:rsid w:val="00B37F26"/>
    <w:rsid w:val="00B40080"/>
    <w:rsid w:val="00B400B2"/>
    <w:rsid w:val="00B402BF"/>
    <w:rsid w:val="00B40892"/>
    <w:rsid w:val="00B4179E"/>
    <w:rsid w:val="00B417E2"/>
    <w:rsid w:val="00B42677"/>
    <w:rsid w:val="00B42B49"/>
    <w:rsid w:val="00B42CA7"/>
    <w:rsid w:val="00B43661"/>
    <w:rsid w:val="00B43B8C"/>
    <w:rsid w:val="00B45D49"/>
    <w:rsid w:val="00B46CFA"/>
    <w:rsid w:val="00B508D5"/>
    <w:rsid w:val="00B52044"/>
    <w:rsid w:val="00B52567"/>
    <w:rsid w:val="00B528AF"/>
    <w:rsid w:val="00B53794"/>
    <w:rsid w:val="00B542F7"/>
    <w:rsid w:val="00B551D9"/>
    <w:rsid w:val="00B55862"/>
    <w:rsid w:val="00B5590E"/>
    <w:rsid w:val="00B57FA2"/>
    <w:rsid w:val="00B60948"/>
    <w:rsid w:val="00B61474"/>
    <w:rsid w:val="00B625FF"/>
    <w:rsid w:val="00B628C7"/>
    <w:rsid w:val="00B62BB5"/>
    <w:rsid w:val="00B631F3"/>
    <w:rsid w:val="00B63D3C"/>
    <w:rsid w:val="00B64746"/>
    <w:rsid w:val="00B65079"/>
    <w:rsid w:val="00B650D8"/>
    <w:rsid w:val="00B6511E"/>
    <w:rsid w:val="00B700BB"/>
    <w:rsid w:val="00B70DBA"/>
    <w:rsid w:val="00B71839"/>
    <w:rsid w:val="00B71D94"/>
    <w:rsid w:val="00B71FC1"/>
    <w:rsid w:val="00B729A9"/>
    <w:rsid w:val="00B74930"/>
    <w:rsid w:val="00B75A04"/>
    <w:rsid w:val="00B76751"/>
    <w:rsid w:val="00B76B3E"/>
    <w:rsid w:val="00B8045E"/>
    <w:rsid w:val="00B8051C"/>
    <w:rsid w:val="00B80994"/>
    <w:rsid w:val="00B81144"/>
    <w:rsid w:val="00B81CED"/>
    <w:rsid w:val="00B821E8"/>
    <w:rsid w:val="00B82CF2"/>
    <w:rsid w:val="00B83106"/>
    <w:rsid w:val="00B8333C"/>
    <w:rsid w:val="00B8378D"/>
    <w:rsid w:val="00B83E32"/>
    <w:rsid w:val="00B8410F"/>
    <w:rsid w:val="00B843D0"/>
    <w:rsid w:val="00B84AD6"/>
    <w:rsid w:val="00B86882"/>
    <w:rsid w:val="00B872FB"/>
    <w:rsid w:val="00B87871"/>
    <w:rsid w:val="00B87D0E"/>
    <w:rsid w:val="00B903FF"/>
    <w:rsid w:val="00B90A45"/>
    <w:rsid w:val="00B921FF"/>
    <w:rsid w:val="00B929A6"/>
    <w:rsid w:val="00B93F28"/>
    <w:rsid w:val="00B94011"/>
    <w:rsid w:val="00B959C2"/>
    <w:rsid w:val="00B975AD"/>
    <w:rsid w:val="00BA10A2"/>
    <w:rsid w:val="00BA1E43"/>
    <w:rsid w:val="00BA1EEA"/>
    <w:rsid w:val="00BA31AB"/>
    <w:rsid w:val="00BA4995"/>
    <w:rsid w:val="00BA4BAD"/>
    <w:rsid w:val="00BA5F45"/>
    <w:rsid w:val="00BA60DF"/>
    <w:rsid w:val="00BA700B"/>
    <w:rsid w:val="00BB05C6"/>
    <w:rsid w:val="00BB19B9"/>
    <w:rsid w:val="00BB2B6B"/>
    <w:rsid w:val="00BB310E"/>
    <w:rsid w:val="00BB386B"/>
    <w:rsid w:val="00BB3BA9"/>
    <w:rsid w:val="00BB3FD8"/>
    <w:rsid w:val="00BB48B7"/>
    <w:rsid w:val="00BB5019"/>
    <w:rsid w:val="00BB5353"/>
    <w:rsid w:val="00BB6CC4"/>
    <w:rsid w:val="00BB76DD"/>
    <w:rsid w:val="00BC0A65"/>
    <w:rsid w:val="00BC0BCF"/>
    <w:rsid w:val="00BC1091"/>
    <w:rsid w:val="00BC1C39"/>
    <w:rsid w:val="00BC2255"/>
    <w:rsid w:val="00BC2721"/>
    <w:rsid w:val="00BC2A66"/>
    <w:rsid w:val="00BC2E88"/>
    <w:rsid w:val="00BC3317"/>
    <w:rsid w:val="00BC3F3C"/>
    <w:rsid w:val="00BC440D"/>
    <w:rsid w:val="00BC4583"/>
    <w:rsid w:val="00BC5E2C"/>
    <w:rsid w:val="00BC6064"/>
    <w:rsid w:val="00BC6098"/>
    <w:rsid w:val="00BC797A"/>
    <w:rsid w:val="00BD011F"/>
    <w:rsid w:val="00BD041E"/>
    <w:rsid w:val="00BD0D64"/>
    <w:rsid w:val="00BD0E6B"/>
    <w:rsid w:val="00BD1EC1"/>
    <w:rsid w:val="00BD23D6"/>
    <w:rsid w:val="00BD2E0B"/>
    <w:rsid w:val="00BD3C56"/>
    <w:rsid w:val="00BD47B0"/>
    <w:rsid w:val="00BD4A3A"/>
    <w:rsid w:val="00BD4B1D"/>
    <w:rsid w:val="00BD4D1A"/>
    <w:rsid w:val="00BD4DE2"/>
    <w:rsid w:val="00BD51A9"/>
    <w:rsid w:val="00BD537B"/>
    <w:rsid w:val="00BD5B32"/>
    <w:rsid w:val="00BD5D59"/>
    <w:rsid w:val="00BD730F"/>
    <w:rsid w:val="00BD766A"/>
    <w:rsid w:val="00BD7A8F"/>
    <w:rsid w:val="00BD7C86"/>
    <w:rsid w:val="00BD7CA3"/>
    <w:rsid w:val="00BD7D5C"/>
    <w:rsid w:val="00BE01D4"/>
    <w:rsid w:val="00BE0753"/>
    <w:rsid w:val="00BE11E8"/>
    <w:rsid w:val="00BE147C"/>
    <w:rsid w:val="00BE1F84"/>
    <w:rsid w:val="00BE2660"/>
    <w:rsid w:val="00BE2EC2"/>
    <w:rsid w:val="00BE3AC5"/>
    <w:rsid w:val="00BE4B92"/>
    <w:rsid w:val="00BE7BE2"/>
    <w:rsid w:val="00BE7CAF"/>
    <w:rsid w:val="00BF1745"/>
    <w:rsid w:val="00BF1CC2"/>
    <w:rsid w:val="00BF22CE"/>
    <w:rsid w:val="00BF2560"/>
    <w:rsid w:val="00BF2751"/>
    <w:rsid w:val="00BF3A35"/>
    <w:rsid w:val="00BF4034"/>
    <w:rsid w:val="00BF4577"/>
    <w:rsid w:val="00BF4A39"/>
    <w:rsid w:val="00BF4AE8"/>
    <w:rsid w:val="00BF5A27"/>
    <w:rsid w:val="00BF6231"/>
    <w:rsid w:val="00BF6890"/>
    <w:rsid w:val="00BF74E6"/>
    <w:rsid w:val="00C012D1"/>
    <w:rsid w:val="00C013FA"/>
    <w:rsid w:val="00C0175C"/>
    <w:rsid w:val="00C01A92"/>
    <w:rsid w:val="00C026D8"/>
    <w:rsid w:val="00C028B7"/>
    <w:rsid w:val="00C037F1"/>
    <w:rsid w:val="00C04899"/>
    <w:rsid w:val="00C05737"/>
    <w:rsid w:val="00C05F49"/>
    <w:rsid w:val="00C06BF9"/>
    <w:rsid w:val="00C06DBE"/>
    <w:rsid w:val="00C07843"/>
    <w:rsid w:val="00C10171"/>
    <w:rsid w:val="00C11DBF"/>
    <w:rsid w:val="00C12EB5"/>
    <w:rsid w:val="00C130C6"/>
    <w:rsid w:val="00C13A5B"/>
    <w:rsid w:val="00C146D9"/>
    <w:rsid w:val="00C149DB"/>
    <w:rsid w:val="00C14E50"/>
    <w:rsid w:val="00C150F0"/>
    <w:rsid w:val="00C15422"/>
    <w:rsid w:val="00C159C9"/>
    <w:rsid w:val="00C15BD8"/>
    <w:rsid w:val="00C16258"/>
    <w:rsid w:val="00C16B39"/>
    <w:rsid w:val="00C200DB"/>
    <w:rsid w:val="00C2061D"/>
    <w:rsid w:val="00C206C2"/>
    <w:rsid w:val="00C207DD"/>
    <w:rsid w:val="00C20EEE"/>
    <w:rsid w:val="00C20EF1"/>
    <w:rsid w:val="00C215F8"/>
    <w:rsid w:val="00C237AA"/>
    <w:rsid w:val="00C238C6"/>
    <w:rsid w:val="00C25C00"/>
    <w:rsid w:val="00C25DEA"/>
    <w:rsid w:val="00C261A4"/>
    <w:rsid w:val="00C2641A"/>
    <w:rsid w:val="00C27C78"/>
    <w:rsid w:val="00C30E0C"/>
    <w:rsid w:val="00C322D3"/>
    <w:rsid w:val="00C328E7"/>
    <w:rsid w:val="00C33CFB"/>
    <w:rsid w:val="00C34092"/>
    <w:rsid w:val="00C3418B"/>
    <w:rsid w:val="00C3451A"/>
    <w:rsid w:val="00C34A93"/>
    <w:rsid w:val="00C35109"/>
    <w:rsid w:val="00C36477"/>
    <w:rsid w:val="00C364CF"/>
    <w:rsid w:val="00C36926"/>
    <w:rsid w:val="00C369D8"/>
    <w:rsid w:val="00C36B43"/>
    <w:rsid w:val="00C37140"/>
    <w:rsid w:val="00C4035C"/>
    <w:rsid w:val="00C4051F"/>
    <w:rsid w:val="00C40993"/>
    <w:rsid w:val="00C41251"/>
    <w:rsid w:val="00C414B7"/>
    <w:rsid w:val="00C43B1B"/>
    <w:rsid w:val="00C43BFB"/>
    <w:rsid w:val="00C44332"/>
    <w:rsid w:val="00C45057"/>
    <w:rsid w:val="00C457E7"/>
    <w:rsid w:val="00C45DBD"/>
    <w:rsid w:val="00C46936"/>
    <w:rsid w:val="00C46A2C"/>
    <w:rsid w:val="00C4777E"/>
    <w:rsid w:val="00C47AFA"/>
    <w:rsid w:val="00C50CF5"/>
    <w:rsid w:val="00C51C15"/>
    <w:rsid w:val="00C53799"/>
    <w:rsid w:val="00C542DD"/>
    <w:rsid w:val="00C54AAE"/>
    <w:rsid w:val="00C55486"/>
    <w:rsid w:val="00C5577E"/>
    <w:rsid w:val="00C55911"/>
    <w:rsid w:val="00C55C8D"/>
    <w:rsid w:val="00C613D5"/>
    <w:rsid w:val="00C61C91"/>
    <w:rsid w:val="00C61D7A"/>
    <w:rsid w:val="00C623BC"/>
    <w:rsid w:val="00C62678"/>
    <w:rsid w:val="00C62EF9"/>
    <w:rsid w:val="00C63A15"/>
    <w:rsid w:val="00C640B8"/>
    <w:rsid w:val="00C642A7"/>
    <w:rsid w:val="00C64B72"/>
    <w:rsid w:val="00C64D1E"/>
    <w:rsid w:val="00C655A6"/>
    <w:rsid w:val="00C656C5"/>
    <w:rsid w:val="00C65D58"/>
    <w:rsid w:val="00C65DA8"/>
    <w:rsid w:val="00C65EA2"/>
    <w:rsid w:val="00C66541"/>
    <w:rsid w:val="00C6699B"/>
    <w:rsid w:val="00C67174"/>
    <w:rsid w:val="00C67472"/>
    <w:rsid w:val="00C67F73"/>
    <w:rsid w:val="00C70762"/>
    <w:rsid w:val="00C70A45"/>
    <w:rsid w:val="00C70C0A"/>
    <w:rsid w:val="00C70C16"/>
    <w:rsid w:val="00C716AC"/>
    <w:rsid w:val="00C7175C"/>
    <w:rsid w:val="00C72357"/>
    <w:rsid w:val="00C72761"/>
    <w:rsid w:val="00C7316E"/>
    <w:rsid w:val="00C748B1"/>
    <w:rsid w:val="00C74BA9"/>
    <w:rsid w:val="00C75013"/>
    <w:rsid w:val="00C75A96"/>
    <w:rsid w:val="00C766A8"/>
    <w:rsid w:val="00C7759B"/>
    <w:rsid w:val="00C77D6D"/>
    <w:rsid w:val="00C807D5"/>
    <w:rsid w:val="00C81363"/>
    <w:rsid w:val="00C8194D"/>
    <w:rsid w:val="00C82048"/>
    <w:rsid w:val="00C82734"/>
    <w:rsid w:val="00C82C8A"/>
    <w:rsid w:val="00C830E3"/>
    <w:rsid w:val="00C84C7E"/>
    <w:rsid w:val="00C84CFC"/>
    <w:rsid w:val="00C85D0C"/>
    <w:rsid w:val="00C87007"/>
    <w:rsid w:val="00C875B0"/>
    <w:rsid w:val="00C87D15"/>
    <w:rsid w:val="00C91E7B"/>
    <w:rsid w:val="00C91EDB"/>
    <w:rsid w:val="00C925DE"/>
    <w:rsid w:val="00C93AC6"/>
    <w:rsid w:val="00C943BC"/>
    <w:rsid w:val="00C94881"/>
    <w:rsid w:val="00C94978"/>
    <w:rsid w:val="00C94B9D"/>
    <w:rsid w:val="00C9634E"/>
    <w:rsid w:val="00C96477"/>
    <w:rsid w:val="00C96D15"/>
    <w:rsid w:val="00C97823"/>
    <w:rsid w:val="00CA0235"/>
    <w:rsid w:val="00CA0D55"/>
    <w:rsid w:val="00CA1118"/>
    <w:rsid w:val="00CA19EA"/>
    <w:rsid w:val="00CA1BBA"/>
    <w:rsid w:val="00CA1BFF"/>
    <w:rsid w:val="00CA252D"/>
    <w:rsid w:val="00CA2DB8"/>
    <w:rsid w:val="00CA3E51"/>
    <w:rsid w:val="00CA43CC"/>
    <w:rsid w:val="00CA4FFD"/>
    <w:rsid w:val="00CA6519"/>
    <w:rsid w:val="00CA6BDD"/>
    <w:rsid w:val="00CA7F51"/>
    <w:rsid w:val="00CB1C5E"/>
    <w:rsid w:val="00CB1E38"/>
    <w:rsid w:val="00CB358F"/>
    <w:rsid w:val="00CB35AD"/>
    <w:rsid w:val="00CB3A96"/>
    <w:rsid w:val="00CB56A7"/>
    <w:rsid w:val="00CB5EE3"/>
    <w:rsid w:val="00CB75EC"/>
    <w:rsid w:val="00CB7609"/>
    <w:rsid w:val="00CB7AAD"/>
    <w:rsid w:val="00CB7CAE"/>
    <w:rsid w:val="00CB7D83"/>
    <w:rsid w:val="00CC08C3"/>
    <w:rsid w:val="00CC1833"/>
    <w:rsid w:val="00CC186B"/>
    <w:rsid w:val="00CC239D"/>
    <w:rsid w:val="00CC2826"/>
    <w:rsid w:val="00CC2B55"/>
    <w:rsid w:val="00CC3355"/>
    <w:rsid w:val="00CC355E"/>
    <w:rsid w:val="00CC375A"/>
    <w:rsid w:val="00CC3E98"/>
    <w:rsid w:val="00CC4CE8"/>
    <w:rsid w:val="00CC5550"/>
    <w:rsid w:val="00CC5745"/>
    <w:rsid w:val="00CC6A3A"/>
    <w:rsid w:val="00CC7589"/>
    <w:rsid w:val="00CD0108"/>
    <w:rsid w:val="00CD0BF9"/>
    <w:rsid w:val="00CD0F06"/>
    <w:rsid w:val="00CD1025"/>
    <w:rsid w:val="00CD1170"/>
    <w:rsid w:val="00CD175D"/>
    <w:rsid w:val="00CD213F"/>
    <w:rsid w:val="00CD2763"/>
    <w:rsid w:val="00CD339A"/>
    <w:rsid w:val="00CD5715"/>
    <w:rsid w:val="00CD5B3B"/>
    <w:rsid w:val="00CD63FE"/>
    <w:rsid w:val="00CD64CA"/>
    <w:rsid w:val="00CD68CB"/>
    <w:rsid w:val="00CE0867"/>
    <w:rsid w:val="00CE13C5"/>
    <w:rsid w:val="00CE1459"/>
    <w:rsid w:val="00CE1F7F"/>
    <w:rsid w:val="00CE2BEA"/>
    <w:rsid w:val="00CE6FD2"/>
    <w:rsid w:val="00CE750A"/>
    <w:rsid w:val="00CE79A0"/>
    <w:rsid w:val="00CE7AA7"/>
    <w:rsid w:val="00CE7CBA"/>
    <w:rsid w:val="00CF1146"/>
    <w:rsid w:val="00CF24DA"/>
    <w:rsid w:val="00CF2DC4"/>
    <w:rsid w:val="00CF3197"/>
    <w:rsid w:val="00CF3AAF"/>
    <w:rsid w:val="00CF3C31"/>
    <w:rsid w:val="00CF42DB"/>
    <w:rsid w:val="00CF4E63"/>
    <w:rsid w:val="00CF4F3F"/>
    <w:rsid w:val="00CF76F9"/>
    <w:rsid w:val="00CF77BE"/>
    <w:rsid w:val="00D01DAF"/>
    <w:rsid w:val="00D024FC"/>
    <w:rsid w:val="00D02CB3"/>
    <w:rsid w:val="00D03669"/>
    <w:rsid w:val="00D038A0"/>
    <w:rsid w:val="00D03951"/>
    <w:rsid w:val="00D03A43"/>
    <w:rsid w:val="00D03B8C"/>
    <w:rsid w:val="00D03D61"/>
    <w:rsid w:val="00D0432C"/>
    <w:rsid w:val="00D04BB5"/>
    <w:rsid w:val="00D05100"/>
    <w:rsid w:val="00D05640"/>
    <w:rsid w:val="00D05E3F"/>
    <w:rsid w:val="00D066CC"/>
    <w:rsid w:val="00D06886"/>
    <w:rsid w:val="00D06A34"/>
    <w:rsid w:val="00D06E9C"/>
    <w:rsid w:val="00D10486"/>
    <w:rsid w:val="00D10B82"/>
    <w:rsid w:val="00D118E1"/>
    <w:rsid w:val="00D11ACD"/>
    <w:rsid w:val="00D11DC9"/>
    <w:rsid w:val="00D120A4"/>
    <w:rsid w:val="00D12C24"/>
    <w:rsid w:val="00D12D32"/>
    <w:rsid w:val="00D13C8A"/>
    <w:rsid w:val="00D2109A"/>
    <w:rsid w:val="00D22184"/>
    <w:rsid w:val="00D236A9"/>
    <w:rsid w:val="00D23E46"/>
    <w:rsid w:val="00D24E11"/>
    <w:rsid w:val="00D2576B"/>
    <w:rsid w:val="00D27E48"/>
    <w:rsid w:val="00D27FE4"/>
    <w:rsid w:val="00D300BF"/>
    <w:rsid w:val="00D30992"/>
    <w:rsid w:val="00D31C65"/>
    <w:rsid w:val="00D321EE"/>
    <w:rsid w:val="00D335BD"/>
    <w:rsid w:val="00D33BB4"/>
    <w:rsid w:val="00D33E1C"/>
    <w:rsid w:val="00D34AED"/>
    <w:rsid w:val="00D34C5D"/>
    <w:rsid w:val="00D354CD"/>
    <w:rsid w:val="00D35A5E"/>
    <w:rsid w:val="00D35FFE"/>
    <w:rsid w:val="00D36AD6"/>
    <w:rsid w:val="00D37A19"/>
    <w:rsid w:val="00D4293C"/>
    <w:rsid w:val="00D43A8A"/>
    <w:rsid w:val="00D43D32"/>
    <w:rsid w:val="00D44BB6"/>
    <w:rsid w:val="00D456ED"/>
    <w:rsid w:val="00D457C3"/>
    <w:rsid w:val="00D47013"/>
    <w:rsid w:val="00D516EA"/>
    <w:rsid w:val="00D52EEA"/>
    <w:rsid w:val="00D551FA"/>
    <w:rsid w:val="00D56CDB"/>
    <w:rsid w:val="00D5797E"/>
    <w:rsid w:val="00D57AA1"/>
    <w:rsid w:val="00D57FAB"/>
    <w:rsid w:val="00D6012E"/>
    <w:rsid w:val="00D6066F"/>
    <w:rsid w:val="00D611B5"/>
    <w:rsid w:val="00D6177C"/>
    <w:rsid w:val="00D61BE2"/>
    <w:rsid w:val="00D622DA"/>
    <w:rsid w:val="00D62535"/>
    <w:rsid w:val="00D630D7"/>
    <w:rsid w:val="00D645CE"/>
    <w:rsid w:val="00D656CC"/>
    <w:rsid w:val="00D66089"/>
    <w:rsid w:val="00D66393"/>
    <w:rsid w:val="00D66487"/>
    <w:rsid w:val="00D673A2"/>
    <w:rsid w:val="00D67901"/>
    <w:rsid w:val="00D67960"/>
    <w:rsid w:val="00D703C3"/>
    <w:rsid w:val="00D716E0"/>
    <w:rsid w:val="00D726FE"/>
    <w:rsid w:val="00D737EA"/>
    <w:rsid w:val="00D74230"/>
    <w:rsid w:val="00D7479E"/>
    <w:rsid w:val="00D754D0"/>
    <w:rsid w:val="00D757C2"/>
    <w:rsid w:val="00D75CE4"/>
    <w:rsid w:val="00D76143"/>
    <w:rsid w:val="00D76382"/>
    <w:rsid w:val="00D76FD9"/>
    <w:rsid w:val="00D77B5E"/>
    <w:rsid w:val="00D77C0B"/>
    <w:rsid w:val="00D80642"/>
    <w:rsid w:val="00D811FD"/>
    <w:rsid w:val="00D81B1D"/>
    <w:rsid w:val="00D82A44"/>
    <w:rsid w:val="00D82E1E"/>
    <w:rsid w:val="00D830C7"/>
    <w:rsid w:val="00D83E80"/>
    <w:rsid w:val="00D83FDF"/>
    <w:rsid w:val="00D84755"/>
    <w:rsid w:val="00D84DAF"/>
    <w:rsid w:val="00D855F9"/>
    <w:rsid w:val="00D861D8"/>
    <w:rsid w:val="00D867C4"/>
    <w:rsid w:val="00D86B33"/>
    <w:rsid w:val="00D86C19"/>
    <w:rsid w:val="00D87DB0"/>
    <w:rsid w:val="00D9030E"/>
    <w:rsid w:val="00D905FC"/>
    <w:rsid w:val="00D90A55"/>
    <w:rsid w:val="00D911C2"/>
    <w:rsid w:val="00D91E98"/>
    <w:rsid w:val="00D92A38"/>
    <w:rsid w:val="00D92B39"/>
    <w:rsid w:val="00D92FA0"/>
    <w:rsid w:val="00D948B4"/>
    <w:rsid w:val="00D95193"/>
    <w:rsid w:val="00D955B8"/>
    <w:rsid w:val="00D95A83"/>
    <w:rsid w:val="00D95DC5"/>
    <w:rsid w:val="00D95E11"/>
    <w:rsid w:val="00D972C6"/>
    <w:rsid w:val="00DA015F"/>
    <w:rsid w:val="00DA0455"/>
    <w:rsid w:val="00DA066C"/>
    <w:rsid w:val="00DA0810"/>
    <w:rsid w:val="00DA0A5B"/>
    <w:rsid w:val="00DA0BDD"/>
    <w:rsid w:val="00DA0C1E"/>
    <w:rsid w:val="00DA1EE2"/>
    <w:rsid w:val="00DA30E9"/>
    <w:rsid w:val="00DA3BAF"/>
    <w:rsid w:val="00DA3D50"/>
    <w:rsid w:val="00DA3EFB"/>
    <w:rsid w:val="00DA4472"/>
    <w:rsid w:val="00DA58BB"/>
    <w:rsid w:val="00DA5CF7"/>
    <w:rsid w:val="00DA6C85"/>
    <w:rsid w:val="00DA7591"/>
    <w:rsid w:val="00DB00AA"/>
    <w:rsid w:val="00DB2AB7"/>
    <w:rsid w:val="00DB2F7A"/>
    <w:rsid w:val="00DB3320"/>
    <w:rsid w:val="00DB4641"/>
    <w:rsid w:val="00DB684B"/>
    <w:rsid w:val="00DB6D34"/>
    <w:rsid w:val="00DB6EFD"/>
    <w:rsid w:val="00DB7C35"/>
    <w:rsid w:val="00DC0B1F"/>
    <w:rsid w:val="00DC2AE7"/>
    <w:rsid w:val="00DC2FA2"/>
    <w:rsid w:val="00DC49DE"/>
    <w:rsid w:val="00DC6102"/>
    <w:rsid w:val="00DC6EA6"/>
    <w:rsid w:val="00DC7337"/>
    <w:rsid w:val="00DD0738"/>
    <w:rsid w:val="00DD0C22"/>
    <w:rsid w:val="00DD1835"/>
    <w:rsid w:val="00DD1F6B"/>
    <w:rsid w:val="00DD2350"/>
    <w:rsid w:val="00DD3305"/>
    <w:rsid w:val="00DD351B"/>
    <w:rsid w:val="00DD43F9"/>
    <w:rsid w:val="00DD57CC"/>
    <w:rsid w:val="00DD6062"/>
    <w:rsid w:val="00DD6D18"/>
    <w:rsid w:val="00DD70B3"/>
    <w:rsid w:val="00DD74CF"/>
    <w:rsid w:val="00DD760D"/>
    <w:rsid w:val="00DD7713"/>
    <w:rsid w:val="00DD78FC"/>
    <w:rsid w:val="00DE1174"/>
    <w:rsid w:val="00DE1AE4"/>
    <w:rsid w:val="00DE2990"/>
    <w:rsid w:val="00DE39E2"/>
    <w:rsid w:val="00DE3EDA"/>
    <w:rsid w:val="00DE4ED8"/>
    <w:rsid w:val="00DE6E60"/>
    <w:rsid w:val="00DE7356"/>
    <w:rsid w:val="00DF07D7"/>
    <w:rsid w:val="00DF1163"/>
    <w:rsid w:val="00DF298E"/>
    <w:rsid w:val="00DF2B4C"/>
    <w:rsid w:val="00DF2BFF"/>
    <w:rsid w:val="00DF3705"/>
    <w:rsid w:val="00DF3A77"/>
    <w:rsid w:val="00DF3F4E"/>
    <w:rsid w:val="00DF4B85"/>
    <w:rsid w:val="00DF5D39"/>
    <w:rsid w:val="00DF5DDE"/>
    <w:rsid w:val="00DF66DE"/>
    <w:rsid w:val="00DF6B82"/>
    <w:rsid w:val="00DF705F"/>
    <w:rsid w:val="00DF73D7"/>
    <w:rsid w:val="00DF7BDC"/>
    <w:rsid w:val="00E026F8"/>
    <w:rsid w:val="00E02752"/>
    <w:rsid w:val="00E03138"/>
    <w:rsid w:val="00E038EF"/>
    <w:rsid w:val="00E03F39"/>
    <w:rsid w:val="00E04020"/>
    <w:rsid w:val="00E040F8"/>
    <w:rsid w:val="00E04247"/>
    <w:rsid w:val="00E04B97"/>
    <w:rsid w:val="00E0555C"/>
    <w:rsid w:val="00E05909"/>
    <w:rsid w:val="00E0592B"/>
    <w:rsid w:val="00E05CB0"/>
    <w:rsid w:val="00E068D9"/>
    <w:rsid w:val="00E06EC0"/>
    <w:rsid w:val="00E0701A"/>
    <w:rsid w:val="00E074CE"/>
    <w:rsid w:val="00E0763D"/>
    <w:rsid w:val="00E07CC1"/>
    <w:rsid w:val="00E102D3"/>
    <w:rsid w:val="00E105D9"/>
    <w:rsid w:val="00E1086C"/>
    <w:rsid w:val="00E1095D"/>
    <w:rsid w:val="00E11386"/>
    <w:rsid w:val="00E1151B"/>
    <w:rsid w:val="00E1184B"/>
    <w:rsid w:val="00E121A9"/>
    <w:rsid w:val="00E14B28"/>
    <w:rsid w:val="00E14B8A"/>
    <w:rsid w:val="00E14F66"/>
    <w:rsid w:val="00E15312"/>
    <w:rsid w:val="00E15A22"/>
    <w:rsid w:val="00E163E3"/>
    <w:rsid w:val="00E164CD"/>
    <w:rsid w:val="00E1783D"/>
    <w:rsid w:val="00E2076B"/>
    <w:rsid w:val="00E207DE"/>
    <w:rsid w:val="00E21330"/>
    <w:rsid w:val="00E215C7"/>
    <w:rsid w:val="00E21F84"/>
    <w:rsid w:val="00E21FC5"/>
    <w:rsid w:val="00E22814"/>
    <w:rsid w:val="00E22830"/>
    <w:rsid w:val="00E22874"/>
    <w:rsid w:val="00E22D4B"/>
    <w:rsid w:val="00E22ECF"/>
    <w:rsid w:val="00E231B7"/>
    <w:rsid w:val="00E23F81"/>
    <w:rsid w:val="00E2443C"/>
    <w:rsid w:val="00E25327"/>
    <w:rsid w:val="00E264B1"/>
    <w:rsid w:val="00E26AD1"/>
    <w:rsid w:val="00E26C1B"/>
    <w:rsid w:val="00E27739"/>
    <w:rsid w:val="00E3039E"/>
    <w:rsid w:val="00E30445"/>
    <w:rsid w:val="00E3116B"/>
    <w:rsid w:val="00E3229C"/>
    <w:rsid w:val="00E32A26"/>
    <w:rsid w:val="00E33CBF"/>
    <w:rsid w:val="00E346A7"/>
    <w:rsid w:val="00E34B82"/>
    <w:rsid w:val="00E34E0C"/>
    <w:rsid w:val="00E3528B"/>
    <w:rsid w:val="00E3595C"/>
    <w:rsid w:val="00E36630"/>
    <w:rsid w:val="00E36CE9"/>
    <w:rsid w:val="00E4245D"/>
    <w:rsid w:val="00E430A8"/>
    <w:rsid w:val="00E4350E"/>
    <w:rsid w:val="00E4482E"/>
    <w:rsid w:val="00E45045"/>
    <w:rsid w:val="00E45860"/>
    <w:rsid w:val="00E45BA9"/>
    <w:rsid w:val="00E45FCF"/>
    <w:rsid w:val="00E4602B"/>
    <w:rsid w:val="00E472B4"/>
    <w:rsid w:val="00E47C90"/>
    <w:rsid w:val="00E5007F"/>
    <w:rsid w:val="00E5088C"/>
    <w:rsid w:val="00E51192"/>
    <w:rsid w:val="00E51658"/>
    <w:rsid w:val="00E5228C"/>
    <w:rsid w:val="00E522A8"/>
    <w:rsid w:val="00E536E1"/>
    <w:rsid w:val="00E53E0A"/>
    <w:rsid w:val="00E54EA7"/>
    <w:rsid w:val="00E562FC"/>
    <w:rsid w:val="00E576B9"/>
    <w:rsid w:val="00E57D6F"/>
    <w:rsid w:val="00E603D0"/>
    <w:rsid w:val="00E61FF1"/>
    <w:rsid w:val="00E621F5"/>
    <w:rsid w:val="00E62B79"/>
    <w:rsid w:val="00E63353"/>
    <w:rsid w:val="00E63A41"/>
    <w:rsid w:val="00E64765"/>
    <w:rsid w:val="00E64988"/>
    <w:rsid w:val="00E64DC0"/>
    <w:rsid w:val="00E64DF2"/>
    <w:rsid w:val="00E658E6"/>
    <w:rsid w:val="00E65C5D"/>
    <w:rsid w:val="00E66B4F"/>
    <w:rsid w:val="00E67A40"/>
    <w:rsid w:val="00E70133"/>
    <w:rsid w:val="00E7018F"/>
    <w:rsid w:val="00E70737"/>
    <w:rsid w:val="00E7122F"/>
    <w:rsid w:val="00E7130B"/>
    <w:rsid w:val="00E716FE"/>
    <w:rsid w:val="00E72799"/>
    <w:rsid w:val="00E73082"/>
    <w:rsid w:val="00E73552"/>
    <w:rsid w:val="00E7448D"/>
    <w:rsid w:val="00E76B7B"/>
    <w:rsid w:val="00E81010"/>
    <w:rsid w:val="00E81383"/>
    <w:rsid w:val="00E819FC"/>
    <w:rsid w:val="00E81E0D"/>
    <w:rsid w:val="00E824ED"/>
    <w:rsid w:val="00E829E3"/>
    <w:rsid w:val="00E82D48"/>
    <w:rsid w:val="00E83033"/>
    <w:rsid w:val="00E8306D"/>
    <w:rsid w:val="00E83B1A"/>
    <w:rsid w:val="00E83C55"/>
    <w:rsid w:val="00E84C83"/>
    <w:rsid w:val="00E84DAF"/>
    <w:rsid w:val="00E8523E"/>
    <w:rsid w:val="00E85CA0"/>
    <w:rsid w:val="00E85D73"/>
    <w:rsid w:val="00E86172"/>
    <w:rsid w:val="00E864D1"/>
    <w:rsid w:val="00E86568"/>
    <w:rsid w:val="00E91D34"/>
    <w:rsid w:val="00E91E7B"/>
    <w:rsid w:val="00E92206"/>
    <w:rsid w:val="00E9250A"/>
    <w:rsid w:val="00E9385D"/>
    <w:rsid w:val="00E942C4"/>
    <w:rsid w:val="00E94B0B"/>
    <w:rsid w:val="00E951F9"/>
    <w:rsid w:val="00E9535C"/>
    <w:rsid w:val="00E96CDE"/>
    <w:rsid w:val="00E96EEE"/>
    <w:rsid w:val="00EA09C0"/>
    <w:rsid w:val="00EA2ADE"/>
    <w:rsid w:val="00EA2F11"/>
    <w:rsid w:val="00EA3AF1"/>
    <w:rsid w:val="00EA43EE"/>
    <w:rsid w:val="00EA676E"/>
    <w:rsid w:val="00EA6A8D"/>
    <w:rsid w:val="00EA6FAA"/>
    <w:rsid w:val="00EB07CD"/>
    <w:rsid w:val="00EB0967"/>
    <w:rsid w:val="00EB19B4"/>
    <w:rsid w:val="00EB27DC"/>
    <w:rsid w:val="00EB29FA"/>
    <w:rsid w:val="00EB3053"/>
    <w:rsid w:val="00EB39B5"/>
    <w:rsid w:val="00EB3B9C"/>
    <w:rsid w:val="00EB4B54"/>
    <w:rsid w:val="00EB54D7"/>
    <w:rsid w:val="00EB6A7F"/>
    <w:rsid w:val="00EB76A8"/>
    <w:rsid w:val="00EB7C7E"/>
    <w:rsid w:val="00EC0163"/>
    <w:rsid w:val="00EC10BA"/>
    <w:rsid w:val="00EC10E8"/>
    <w:rsid w:val="00EC1B93"/>
    <w:rsid w:val="00EC1C3D"/>
    <w:rsid w:val="00EC2DAE"/>
    <w:rsid w:val="00EC31F5"/>
    <w:rsid w:val="00EC334B"/>
    <w:rsid w:val="00EC3781"/>
    <w:rsid w:val="00EC3A45"/>
    <w:rsid w:val="00EC3C3B"/>
    <w:rsid w:val="00EC494B"/>
    <w:rsid w:val="00EC4C8B"/>
    <w:rsid w:val="00EC6531"/>
    <w:rsid w:val="00EC747A"/>
    <w:rsid w:val="00EC75A3"/>
    <w:rsid w:val="00ED00E4"/>
    <w:rsid w:val="00ED0638"/>
    <w:rsid w:val="00ED26E8"/>
    <w:rsid w:val="00ED28B2"/>
    <w:rsid w:val="00ED2A6D"/>
    <w:rsid w:val="00ED2A80"/>
    <w:rsid w:val="00ED33A3"/>
    <w:rsid w:val="00ED37DC"/>
    <w:rsid w:val="00ED3C25"/>
    <w:rsid w:val="00ED3EF5"/>
    <w:rsid w:val="00ED47D1"/>
    <w:rsid w:val="00ED568B"/>
    <w:rsid w:val="00ED5E04"/>
    <w:rsid w:val="00ED6E2E"/>
    <w:rsid w:val="00ED6E8D"/>
    <w:rsid w:val="00ED719B"/>
    <w:rsid w:val="00EE1085"/>
    <w:rsid w:val="00EE1CF9"/>
    <w:rsid w:val="00EE2119"/>
    <w:rsid w:val="00EE2ADF"/>
    <w:rsid w:val="00EE3656"/>
    <w:rsid w:val="00EE3CF3"/>
    <w:rsid w:val="00EE3D0A"/>
    <w:rsid w:val="00EE438E"/>
    <w:rsid w:val="00EE4AB6"/>
    <w:rsid w:val="00EE500C"/>
    <w:rsid w:val="00EE6683"/>
    <w:rsid w:val="00EE6874"/>
    <w:rsid w:val="00EE75FE"/>
    <w:rsid w:val="00EF0856"/>
    <w:rsid w:val="00EF14C3"/>
    <w:rsid w:val="00EF2484"/>
    <w:rsid w:val="00EF2CC8"/>
    <w:rsid w:val="00EF4299"/>
    <w:rsid w:val="00EF4B68"/>
    <w:rsid w:val="00EF6E1C"/>
    <w:rsid w:val="00EF76B6"/>
    <w:rsid w:val="00EF7922"/>
    <w:rsid w:val="00EF7C05"/>
    <w:rsid w:val="00F004F6"/>
    <w:rsid w:val="00F00F5C"/>
    <w:rsid w:val="00F022C9"/>
    <w:rsid w:val="00F0237F"/>
    <w:rsid w:val="00F02927"/>
    <w:rsid w:val="00F02CC1"/>
    <w:rsid w:val="00F02FB4"/>
    <w:rsid w:val="00F030FF"/>
    <w:rsid w:val="00F03323"/>
    <w:rsid w:val="00F03843"/>
    <w:rsid w:val="00F03A1E"/>
    <w:rsid w:val="00F04238"/>
    <w:rsid w:val="00F04BB4"/>
    <w:rsid w:val="00F04D72"/>
    <w:rsid w:val="00F05849"/>
    <w:rsid w:val="00F05B8B"/>
    <w:rsid w:val="00F074F1"/>
    <w:rsid w:val="00F07859"/>
    <w:rsid w:val="00F07E86"/>
    <w:rsid w:val="00F1000F"/>
    <w:rsid w:val="00F10201"/>
    <w:rsid w:val="00F1101F"/>
    <w:rsid w:val="00F11C7E"/>
    <w:rsid w:val="00F11FC7"/>
    <w:rsid w:val="00F126E5"/>
    <w:rsid w:val="00F12B1E"/>
    <w:rsid w:val="00F12F13"/>
    <w:rsid w:val="00F13733"/>
    <w:rsid w:val="00F15924"/>
    <w:rsid w:val="00F16EF6"/>
    <w:rsid w:val="00F178ED"/>
    <w:rsid w:val="00F21B80"/>
    <w:rsid w:val="00F21E41"/>
    <w:rsid w:val="00F2325D"/>
    <w:rsid w:val="00F2378D"/>
    <w:rsid w:val="00F23F57"/>
    <w:rsid w:val="00F27407"/>
    <w:rsid w:val="00F279AA"/>
    <w:rsid w:val="00F27C05"/>
    <w:rsid w:val="00F301A5"/>
    <w:rsid w:val="00F30A74"/>
    <w:rsid w:val="00F33372"/>
    <w:rsid w:val="00F33439"/>
    <w:rsid w:val="00F338ED"/>
    <w:rsid w:val="00F33B15"/>
    <w:rsid w:val="00F33BE5"/>
    <w:rsid w:val="00F34790"/>
    <w:rsid w:val="00F34DA8"/>
    <w:rsid w:val="00F35D0C"/>
    <w:rsid w:val="00F36097"/>
    <w:rsid w:val="00F3678B"/>
    <w:rsid w:val="00F37A83"/>
    <w:rsid w:val="00F40349"/>
    <w:rsid w:val="00F407AA"/>
    <w:rsid w:val="00F42E63"/>
    <w:rsid w:val="00F434B4"/>
    <w:rsid w:val="00F43C0F"/>
    <w:rsid w:val="00F43F4A"/>
    <w:rsid w:val="00F458D6"/>
    <w:rsid w:val="00F46F63"/>
    <w:rsid w:val="00F47913"/>
    <w:rsid w:val="00F51B5E"/>
    <w:rsid w:val="00F52002"/>
    <w:rsid w:val="00F5239D"/>
    <w:rsid w:val="00F523D5"/>
    <w:rsid w:val="00F5247B"/>
    <w:rsid w:val="00F530E8"/>
    <w:rsid w:val="00F53B6A"/>
    <w:rsid w:val="00F55D42"/>
    <w:rsid w:val="00F56974"/>
    <w:rsid w:val="00F56F0F"/>
    <w:rsid w:val="00F577FB"/>
    <w:rsid w:val="00F6095B"/>
    <w:rsid w:val="00F61728"/>
    <w:rsid w:val="00F61CC1"/>
    <w:rsid w:val="00F62277"/>
    <w:rsid w:val="00F62773"/>
    <w:rsid w:val="00F631B6"/>
    <w:rsid w:val="00F63216"/>
    <w:rsid w:val="00F63B77"/>
    <w:rsid w:val="00F63E8F"/>
    <w:rsid w:val="00F63FFC"/>
    <w:rsid w:val="00F650C6"/>
    <w:rsid w:val="00F658F0"/>
    <w:rsid w:val="00F6623B"/>
    <w:rsid w:val="00F67314"/>
    <w:rsid w:val="00F67C93"/>
    <w:rsid w:val="00F70FD7"/>
    <w:rsid w:val="00F715C2"/>
    <w:rsid w:val="00F7199A"/>
    <w:rsid w:val="00F71E8D"/>
    <w:rsid w:val="00F72191"/>
    <w:rsid w:val="00F72C82"/>
    <w:rsid w:val="00F73C62"/>
    <w:rsid w:val="00F74061"/>
    <w:rsid w:val="00F74E31"/>
    <w:rsid w:val="00F75400"/>
    <w:rsid w:val="00F75483"/>
    <w:rsid w:val="00F7563A"/>
    <w:rsid w:val="00F75647"/>
    <w:rsid w:val="00F77249"/>
    <w:rsid w:val="00F80502"/>
    <w:rsid w:val="00F80D6D"/>
    <w:rsid w:val="00F80F82"/>
    <w:rsid w:val="00F82505"/>
    <w:rsid w:val="00F826CD"/>
    <w:rsid w:val="00F827E4"/>
    <w:rsid w:val="00F835EB"/>
    <w:rsid w:val="00F83FC4"/>
    <w:rsid w:val="00F84077"/>
    <w:rsid w:val="00F8490B"/>
    <w:rsid w:val="00F862E0"/>
    <w:rsid w:val="00F86DA4"/>
    <w:rsid w:val="00F87752"/>
    <w:rsid w:val="00F9017F"/>
    <w:rsid w:val="00F90677"/>
    <w:rsid w:val="00F90682"/>
    <w:rsid w:val="00F90BD2"/>
    <w:rsid w:val="00F90EC9"/>
    <w:rsid w:val="00F90ED1"/>
    <w:rsid w:val="00F92617"/>
    <w:rsid w:val="00F92B25"/>
    <w:rsid w:val="00F9330C"/>
    <w:rsid w:val="00F93838"/>
    <w:rsid w:val="00F93C53"/>
    <w:rsid w:val="00F94698"/>
    <w:rsid w:val="00F94AE4"/>
    <w:rsid w:val="00F95F48"/>
    <w:rsid w:val="00F96240"/>
    <w:rsid w:val="00F96FB3"/>
    <w:rsid w:val="00F96FDC"/>
    <w:rsid w:val="00F97711"/>
    <w:rsid w:val="00F97789"/>
    <w:rsid w:val="00F97CD0"/>
    <w:rsid w:val="00FA18D4"/>
    <w:rsid w:val="00FA2030"/>
    <w:rsid w:val="00FA22D7"/>
    <w:rsid w:val="00FA2407"/>
    <w:rsid w:val="00FA2600"/>
    <w:rsid w:val="00FA27CE"/>
    <w:rsid w:val="00FA2D55"/>
    <w:rsid w:val="00FA3F66"/>
    <w:rsid w:val="00FA4F7A"/>
    <w:rsid w:val="00FA4FE2"/>
    <w:rsid w:val="00FA5607"/>
    <w:rsid w:val="00FA630F"/>
    <w:rsid w:val="00FA7B06"/>
    <w:rsid w:val="00FA7E75"/>
    <w:rsid w:val="00FB0388"/>
    <w:rsid w:val="00FB1578"/>
    <w:rsid w:val="00FB1AD0"/>
    <w:rsid w:val="00FB1AEF"/>
    <w:rsid w:val="00FB27CA"/>
    <w:rsid w:val="00FB2A14"/>
    <w:rsid w:val="00FB31C0"/>
    <w:rsid w:val="00FB3A9A"/>
    <w:rsid w:val="00FB4461"/>
    <w:rsid w:val="00FB4644"/>
    <w:rsid w:val="00FB58DD"/>
    <w:rsid w:val="00FB65CA"/>
    <w:rsid w:val="00FB6D27"/>
    <w:rsid w:val="00FB7410"/>
    <w:rsid w:val="00FB747F"/>
    <w:rsid w:val="00FB787C"/>
    <w:rsid w:val="00FB7C2C"/>
    <w:rsid w:val="00FC15C0"/>
    <w:rsid w:val="00FC17A5"/>
    <w:rsid w:val="00FC1B7A"/>
    <w:rsid w:val="00FC245B"/>
    <w:rsid w:val="00FC2759"/>
    <w:rsid w:val="00FC4E91"/>
    <w:rsid w:val="00FC510F"/>
    <w:rsid w:val="00FC60AF"/>
    <w:rsid w:val="00FC67DE"/>
    <w:rsid w:val="00FC71E1"/>
    <w:rsid w:val="00FC7423"/>
    <w:rsid w:val="00FC773A"/>
    <w:rsid w:val="00FC7973"/>
    <w:rsid w:val="00FD0B7A"/>
    <w:rsid w:val="00FD1603"/>
    <w:rsid w:val="00FD1740"/>
    <w:rsid w:val="00FD1B2D"/>
    <w:rsid w:val="00FD1BAF"/>
    <w:rsid w:val="00FD37D3"/>
    <w:rsid w:val="00FD4D05"/>
    <w:rsid w:val="00FD5072"/>
    <w:rsid w:val="00FD673E"/>
    <w:rsid w:val="00FD6A1B"/>
    <w:rsid w:val="00FD6D31"/>
    <w:rsid w:val="00FD7382"/>
    <w:rsid w:val="00FD7AC0"/>
    <w:rsid w:val="00FD7C71"/>
    <w:rsid w:val="00FE08AB"/>
    <w:rsid w:val="00FE1C32"/>
    <w:rsid w:val="00FE1F70"/>
    <w:rsid w:val="00FE2BEB"/>
    <w:rsid w:val="00FE2F2C"/>
    <w:rsid w:val="00FE314A"/>
    <w:rsid w:val="00FE3EDD"/>
    <w:rsid w:val="00FE4880"/>
    <w:rsid w:val="00FE4ABD"/>
    <w:rsid w:val="00FE4FE8"/>
    <w:rsid w:val="00FE50F1"/>
    <w:rsid w:val="00FE5986"/>
    <w:rsid w:val="00FE616F"/>
    <w:rsid w:val="00FE7782"/>
    <w:rsid w:val="00FE77A8"/>
    <w:rsid w:val="00FF0262"/>
    <w:rsid w:val="00FF147B"/>
    <w:rsid w:val="00FF2A11"/>
    <w:rsid w:val="00FF2B65"/>
    <w:rsid w:val="00FF3000"/>
    <w:rsid w:val="00FF31B5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E14775"/>
  <w15:chartTrackingRefBased/>
  <w15:docId w15:val="{EC155E36-4ED9-474A-BE4D-15E178003F8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2B4"/>
    <w:pPr>
      <w:spacing w:after="6pt" w:line="13.80pt" w:lineRule="auto"/>
      <w:ind w:start="85.05pt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12pt" w:after="3pt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12pt" w:after="3pt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5F0E"/>
    <w:pPr>
      <w:keepNext/>
      <w:spacing w:before="12pt" w:after="3pt" w:line="12pt" w:lineRule="auto"/>
      <w:ind w:start="0pt"/>
      <w:jc w:val="start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15F0E"/>
    <w:pPr>
      <w:spacing w:before="12pt" w:after="3pt" w:line="12pt" w:lineRule="auto"/>
      <w:ind w:start="0pt"/>
      <w:jc w:val="start"/>
      <w:outlineLvl w:val="5"/>
    </w:pPr>
    <w:rPr>
      <w:rFonts w:ascii="Calibri" w:eastAsia="Times New Roman" w:hAnsi="Calibri"/>
      <w:b/>
      <w:b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398"/>
    <w:pPr>
      <w:spacing w:before="12pt" w:after="3pt" w:line="12pt" w:lineRule="auto"/>
      <w:ind w:start="0pt"/>
      <w:jc w:val="start"/>
      <w:outlineLvl w:val="8"/>
    </w:pPr>
    <w:rPr>
      <w:rFonts w:ascii="Cambria" w:eastAsia="Times New Roman" w:hAnsi="Cambria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216pt"/>
        <w:tab w:val="end" w:pos="432pt"/>
      </w:tabs>
    </w:pPr>
    <w:rPr>
      <w:rFonts w:ascii="Cambria" w:hAnsi="Cambria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216pt"/>
        <w:tab w:val="end" w:pos="432pt"/>
      </w:tabs>
    </w:pPr>
    <w:rPr>
      <w:rFonts w:ascii="Cambria" w:hAnsi="Cambria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12pt" w:after="3pt"/>
      <w:jc w:val="start"/>
      <w:outlineLvl w:val="0"/>
    </w:pPr>
    <w:rPr>
      <w:rFonts w:ascii="Calibri" w:eastAsia="MS Gothic" w:hAnsi="Calibri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pt" w:line="12pt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rsid w:val="00215F0E"/>
    <w:rPr>
      <w:rFonts w:ascii="Calibri" w:eastAsia="Times New Roman" w:hAnsi="Calibri"/>
      <w:b/>
      <w:bCs/>
      <w:sz w:val="28"/>
      <w:szCs w:val="28"/>
    </w:rPr>
  </w:style>
  <w:style w:type="character" w:customStyle="1" w:styleId="Heading6Char">
    <w:name w:val="Heading 6 Char"/>
    <w:link w:val="Heading6"/>
    <w:semiHidden/>
    <w:rsid w:val="00215F0E"/>
    <w:rPr>
      <w:rFonts w:ascii="Calibri" w:eastAsia="Times New Roman" w:hAnsi="Calibri"/>
      <w:b/>
      <w:bCs/>
      <w:sz w:val="22"/>
      <w:szCs w:val="22"/>
    </w:rPr>
  </w:style>
  <w:style w:type="character" w:styleId="Hyperlink">
    <w:name w:val="Hyperlink"/>
    <w:rsid w:val="00215F0E"/>
    <w:rPr>
      <w:color w:val="0000FF"/>
      <w:u w:val="single"/>
    </w:rPr>
  </w:style>
  <w:style w:type="paragraph" w:styleId="PlainText">
    <w:name w:val="Plain Text"/>
    <w:aliases w:val=" Char1,Char1"/>
    <w:basedOn w:val="Normal"/>
    <w:link w:val="PlainTextChar"/>
    <w:uiPriority w:val="99"/>
    <w:rsid w:val="004D5F78"/>
    <w:pPr>
      <w:spacing w:after="0pt" w:line="12pt" w:lineRule="auto"/>
      <w:ind w:start="0pt"/>
      <w:jc w:val="star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aliases w:val=" Char1 Char,Char1 Char"/>
    <w:link w:val="PlainText"/>
    <w:uiPriority w:val="99"/>
    <w:rsid w:val="004D5F78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rsid w:val="004D5F78"/>
    <w:pPr>
      <w:spacing w:line="12pt" w:lineRule="auto"/>
      <w:ind w:start="0pt"/>
      <w:jc w:val="star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4D5F78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nhideWhenUsed/>
    <w:rsid w:val="004D5F78"/>
    <w:pPr>
      <w:spacing w:before="5pt" w:beforeAutospacing="1" w:after="0pt" w:line="12pt" w:lineRule="auto"/>
      <w:ind w:start="0pt"/>
      <w:jc w:val="start"/>
    </w:pPr>
    <w:rPr>
      <w:rFonts w:ascii="Times" w:hAnsi="Times"/>
      <w:sz w:val="20"/>
      <w:szCs w:val="20"/>
    </w:rPr>
  </w:style>
  <w:style w:type="paragraph" w:customStyle="1" w:styleId="Corptext1">
    <w:name w:val="Corp text1"/>
    <w:basedOn w:val="Normal"/>
    <w:rsid w:val="000E4D25"/>
    <w:pPr>
      <w:widowControl w:val="0"/>
      <w:spacing w:after="0pt" w:line="12pt" w:lineRule="auto"/>
      <w:ind w:start="0pt"/>
      <w:jc w:val="center"/>
    </w:pPr>
    <w:rPr>
      <w:rFonts w:ascii="Times New Roman" w:eastAsia="Times New Roman" w:hAnsi="Times New Roman"/>
      <w:sz w:val="24"/>
      <w:szCs w:val="20"/>
      <w:lang w:val="ro-RO" w:eastAsia="ro-RO"/>
    </w:rPr>
  </w:style>
  <w:style w:type="paragraph" w:styleId="BlockText">
    <w:name w:val="Block Text"/>
    <w:basedOn w:val="Normal"/>
    <w:unhideWhenUsed/>
    <w:rsid w:val="0057667B"/>
    <w:pPr>
      <w:spacing w:after="0pt" w:line="12pt" w:lineRule="auto"/>
      <w:ind w:start="-36pt" w:end="-21.50pt"/>
    </w:pPr>
    <w:rPr>
      <w:rFonts w:ascii="Times New Roman" w:eastAsia="Times New Roman" w:hAnsi="Times New Roman"/>
      <w:b/>
      <w:bCs/>
      <w:sz w:val="32"/>
      <w:szCs w:val="24"/>
      <w:lang w:val="ro-RO"/>
    </w:rPr>
  </w:style>
  <w:style w:type="character" w:customStyle="1" w:styleId="Heading9Char">
    <w:name w:val="Heading 9 Char"/>
    <w:link w:val="Heading9"/>
    <w:uiPriority w:val="9"/>
    <w:semiHidden/>
    <w:rsid w:val="00B04398"/>
    <w:rPr>
      <w:rFonts w:eastAsia="Times New Roman"/>
      <w:sz w:val="22"/>
      <w:szCs w:val="22"/>
    </w:rPr>
  </w:style>
  <w:style w:type="paragraph" w:customStyle="1" w:styleId="NormalArial">
    <w:name w:val="Normal + Arial"/>
    <w:aliases w:val="Bold,Justified"/>
    <w:basedOn w:val="PlainText"/>
    <w:rsid w:val="004E5709"/>
    <w:pPr>
      <w:suppressAutoHyphens/>
      <w:autoSpaceDE w:val="0"/>
      <w:jc w:val="both"/>
    </w:pPr>
    <w:rPr>
      <w:rFonts w:ascii="Arial" w:eastAsia="Times New Roman" w:hAnsi="Arial"/>
      <w:b/>
      <w:sz w:val="24"/>
      <w:szCs w:val="24"/>
      <w:lang w:val="ro-RO" w:eastAsia="ar-SA"/>
    </w:rPr>
  </w:style>
  <w:style w:type="paragraph" w:styleId="ListParagraph">
    <w:name w:val="List Paragraph"/>
    <w:basedOn w:val="Normal"/>
    <w:uiPriority w:val="34"/>
    <w:qFormat/>
    <w:rsid w:val="006F509E"/>
    <w:pPr>
      <w:ind w:start="36pt"/>
    </w:pPr>
  </w:style>
  <w:style w:type="table" w:customStyle="1" w:styleId="TableGrid1">
    <w:name w:val="Table Grid1"/>
    <w:basedOn w:val="TableNormal"/>
    <w:next w:val="TableGrid"/>
    <w:uiPriority w:val="59"/>
    <w:rsid w:val="00612606"/>
    <w:rPr>
      <w:rFonts w:ascii="Calibri" w:eastAsia="Calibri" w:hAnsi="Calibri"/>
      <w:sz w:val="22"/>
      <w:szCs w:val="22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91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9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8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2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3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7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8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8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1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6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7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5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4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6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1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7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8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6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9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0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3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8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2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9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0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7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9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5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1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2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2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2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1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9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7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4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1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9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0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54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2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8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3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8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7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5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6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4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4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3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4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7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1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0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5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8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4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2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3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6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header" Target="header2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D:\Profiles\Viorel.Streza\Desktop\template%20min%204%20radu\template.dot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6C26B750-F083-4BAC-8FDA-9EEA8761066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template</Template>
  <TotalTime>381</TotalTime>
  <Pages>4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cp:lastModifiedBy>User</cp:lastModifiedBy>
  <cp:revision>32</cp:revision>
  <cp:lastPrinted>2017-06-08T04:35:00Z</cp:lastPrinted>
  <dcterms:created xsi:type="dcterms:W3CDTF">2017-10-25T17:14:00Z</dcterms:created>
  <dcterms:modified xsi:type="dcterms:W3CDTF">2017-10-26T05:55:00Z</dcterms:modified>
</cp:coreProperties>
</file>