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360642" w:rsidRPr="00357C44" w:rsidRDefault="00360642" w:rsidP="007D5632">
      <w:pPr>
        <w:spacing w:after="0pt" w:line="12pt" w:lineRule="auto"/>
        <w:ind w:start="0pt"/>
        <w:rPr>
          <w:b/>
          <w:lang w:val="ro-RO"/>
        </w:rPr>
      </w:pPr>
    </w:p>
    <w:p w:rsidR="00817514" w:rsidRPr="00357C44" w:rsidRDefault="00817514" w:rsidP="007D5632">
      <w:pPr>
        <w:spacing w:after="0pt" w:line="12pt" w:lineRule="auto"/>
        <w:ind w:start="0pt"/>
        <w:rPr>
          <w:b/>
          <w:lang w:val="ro-RO"/>
        </w:rPr>
      </w:pPr>
    </w:p>
    <w:p w:rsidR="004D655A" w:rsidRPr="00357C44" w:rsidRDefault="004D655A" w:rsidP="007D5632">
      <w:pPr>
        <w:spacing w:after="0pt" w:line="12pt" w:lineRule="auto"/>
        <w:ind w:start="0pt"/>
        <w:rPr>
          <w:b/>
          <w:lang w:val="ro-RO"/>
        </w:rPr>
      </w:pPr>
    </w:p>
    <w:p w:rsidR="00B13A96" w:rsidRPr="00357C44" w:rsidRDefault="00B13A96" w:rsidP="00646E4C">
      <w:pPr>
        <w:keepNext/>
        <w:keepLines/>
        <w:spacing w:after="0pt" w:line="12pt" w:lineRule="auto"/>
        <w:ind w:start="85.50pt"/>
        <w:jc w:val="center"/>
        <w:outlineLvl w:val="8"/>
        <w:rPr>
          <w:rFonts w:eastAsia="Times New Roman"/>
          <w:b/>
          <w:bCs/>
          <w:iCs/>
          <w:sz w:val="24"/>
          <w:szCs w:val="24"/>
          <w:lang w:val="ro-RO"/>
        </w:rPr>
      </w:pPr>
      <w:r w:rsidRPr="00357C44">
        <w:rPr>
          <w:rFonts w:eastAsia="Times New Roman"/>
          <w:b/>
          <w:bCs/>
          <w:iCs/>
          <w:sz w:val="24"/>
          <w:szCs w:val="24"/>
          <w:lang w:val="ro-RO"/>
        </w:rPr>
        <w:t>RAPORT PRIVIND SITUAŢIA HIDROMETEOROLOGICĂ ŞI A CALIT</w:t>
      </w:r>
      <w:r w:rsidR="00C83FCA">
        <w:rPr>
          <w:rFonts w:eastAsia="Times New Roman"/>
          <w:b/>
          <w:bCs/>
          <w:iCs/>
          <w:sz w:val="24"/>
          <w:szCs w:val="24"/>
          <w:lang w:val="ro-RO"/>
        </w:rPr>
        <w:t>Ă</w:t>
      </w:r>
      <w:r w:rsidRPr="00357C44">
        <w:rPr>
          <w:rFonts w:eastAsia="Times New Roman"/>
          <w:b/>
          <w:bCs/>
          <w:iCs/>
          <w:sz w:val="24"/>
          <w:szCs w:val="24"/>
          <w:lang w:val="ro-RO"/>
        </w:rPr>
        <w:t>ŢII MEDIULUI</w:t>
      </w:r>
    </w:p>
    <w:p w:rsidR="009210EA" w:rsidRPr="00357C44" w:rsidRDefault="00B13A96" w:rsidP="008349EA">
      <w:pPr>
        <w:spacing w:line="12pt" w:lineRule="auto"/>
        <w:ind w:start="85.50pt"/>
        <w:jc w:val="center"/>
        <w:rPr>
          <w:b/>
          <w:noProof/>
          <w:sz w:val="24"/>
          <w:szCs w:val="24"/>
          <w:lang w:val="ro-RO"/>
        </w:rPr>
      </w:pPr>
      <w:r w:rsidRPr="00357C44">
        <w:rPr>
          <w:b/>
          <w:noProof/>
          <w:sz w:val="24"/>
          <w:szCs w:val="24"/>
          <w:lang w:val="ro-RO"/>
        </w:rPr>
        <w:t xml:space="preserve">în intervalul </w:t>
      </w:r>
      <w:r w:rsidR="00353185" w:rsidRPr="00357C44">
        <w:rPr>
          <w:b/>
          <w:noProof/>
          <w:sz w:val="24"/>
          <w:szCs w:val="24"/>
          <w:lang w:val="ro-RO"/>
        </w:rPr>
        <w:t>1</w:t>
      </w:r>
      <w:r w:rsidR="00584EA6" w:rsidRPr="00357C44">
        <w:rPr>
          <w:b/>
          <w:noProof/>
          <w:sz w:val="24"/>
          <w:szCs w:val="24"/>
          <w:lang w:val="ro-RO"/>
        </w:rPr>
        <w:t>4</w:t>
      </w:r>
      <w:r w:rsidR="00653C98" w:rsidRPr="00357C44">
        <w:rPr>
          <w:b/>
          <w:noProof/>
          <w:sz w:val="24"/>
          <w:szCs w:val="24"/>
          <w:lang w:val="ro-RO"/>
        </w:rPr>
        <w:t>.</w:t>
      </w:r>
      <w:r w:rsidR="00CC276D" w:rsidRPr="00357C44">
        <w:rPr>
          <w:b/>
          <w:noProof/>
          <w:sz w:val="24"/>
          <w:szCs w:val="24"/>
          <w:lang w:val="ro-RO"/>
        </w:rPr>
        <w:t>06</w:t>
      </w:r>
      <w:r w:rsidR="00B52044" w:rsidRPr="00357C44">
        <w:rPr>
          <w:b/>
          <w:noProof/>
          <w:sz w:val="24"/>
          <w:szCs w:val="24"/>
          <w:lang w:val="ro-RO"/>
        </w:rPr>
        <w:t>.</w:t>
      </w:r>
      <w:r w:rsidRPr="00357C44">
        <w:rPr>
          <w:b/>
          <w:noProof/>
          <w:sz w:val="24"/>
          <w:szCs w:val="24"/>
          <w:lang w:val="ro-RO"/>
        </w:rPr>
        <w:t>201</w:t>
      </w:r>
      <w:r w:rsidR="00856860" w:rsidRPr="00357C44">
        <w:rPr>
          <w:b/>
          <w:noProof/>
          <w:sz w:val="24"/>
          <w:szCs w:val="24"/>
          <w:lang w:val="ro-RO"/>
        </w:rPr>
        <w:t>8</w:t>
      </w:r>
      <w:r w:rsidRPr="00357C44">
        <w:rPr>
          <w:b/>
          <w:noProof/>
          <w:sz w:val="24"/>
          <w:szCs w:val="24"/>
          <w:lang w:val="ro-RO"/>
        </w:rPr>
        <w:t xml:space="preserve">, ora 08.00 – </w:t>
      </w:r>
      <w:r w:rsidR="00584EA6" w:rsidRPr="00357C44">
        <w:rPr>
          <w:b/>
          <w:noProof/>
          <w:sz w:val="24"/>
          <w:szCs w:val="24"/>
          <w:lang w:val="ro-RO"/>
        </w:rPr>
        <w:t>15.</w:t>
      </w:r>
      <w:r w:rsidR="00CC276D" w:rsidRPr="00357C44">
        <w:rPr>
          <w:b/>
          <w:noProof/>
          <w:sz w:val="24"/>
          <w:szCs w:val="24"/>
          <w:lang w:val="ro-RO"/>
        </w:rPr>
        <w:t>06</w:t>
      </w:r>
      <w:r w:rsidR="00CD339A" w:rsidRPr="00357C44">
        <w:rPr>
          <w:b/>
          <w:noProof/>
          <w:sz w:val="24"/>
          <w:szCs w:val="24"/>
          <w:lang w:val="ro-RO"/>
        </w:rPr>
        <w:t>.</w:t>
      </w:r>
      <w:r w:rsidRPr="00357C44">
        <w:rPr>
          <w:b/>
          <w:noProof/>
          <w:sz w:val="24"/>
          <w:szCs w:val="24"/>
          <w:lang w:val="ro-RO"/>
        </w:rPr>
        <w:t>201</w:t>
      </w:r>
      <w:r w:rsidR="00856860" w:rsidRPr="00357C44">
        <w:rPr>
          <w:b/>
          <w:noProof/>
          <w:sz w:val="24"/>
          <w:szCs w:val="24"/>
          <w:lang w:val="ro-RO"/>
        </w:rPr>
        <w:t>8</w:t>
      </w:r>
      <w:r w:rsidR="00EE1085" w:rsidRPr="00357C44">
        <w:rPr>
          <w:b/>
          <w:noProof/>
          <w:sz w:val="24"/>
          <w:szCs w:val="24"/>
          <w:lang w:val="ro-RO"/>
        </w:rPr>
        <w:t>, ora 08.00</w:t>
      </w:r>
    </w:p>
    <w:p w:rsidR="00817514" w:rsidRPr="00357C44" w:rsidRDefault="00817514" w:rsidP="007D5632">
      <w:pPr>
        <w:spacing w:after="0pt" w:line="12pt" w:lineRule="auto"/>
        <w:ind w:start="0pt"/>
        <w:rPr>
          <w:b/>
          <w:noProof/>
          <w:lang w:val="ro-RO"/>
        </w:rPr>
      </w:pPr>
    </w:p>
    <w:p w:rsidR="004D655A" w:rsidRPr="00357C44" w:rsidRDefault="004D655A" w:rsidP="007D5632">
      <w:pPr>
        <w:spacing w:after="0pt" w:line="12pt" w:lineRule="auto"/>
        <w:ind w:start="0pt"/>
        <w:rPr>
          <w:b/>
          <w:noProof/>
          <w:lang w:val="ro-RO"/>
        </w:rPr>
      </w:pPr>
    </w:p>
    <w:p w:rsidR="00B13A96" w:rsidRPr="00357C4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357C44">
        <w:rPr>
          <w:rFonts w:eastAsia="Times New Roman"/>
          <w:b/>
          <w:bCs/>
          <w:i/>
          <w:u w:val="single"/>
          <w:lang w:val="ro-RO"/>
        </w:rPr>
        <w:t>SITUAŢIA HIDROMETEOROLOGICĂ</w:t>
      </w:r>
    </w:p>
    <w:p w:rsidR="005E4040" w:rsidRPr="00357C44" w:rsidRDefault="002E1EE5" w:rsidP="009D5902">
      <w:pPr>
        <w:ind w:start="85.50pt"/>
        <w:rPr>
          <w:b/>
          <w:u w:val="single"/>
          <w:lang w:val="ro-RO"/>
        </w:rPr>
      </w:pPr>
      <w:r w:rsidRPr="00357C44">
        <w:rPr>
          <w:b/>
          <w:noProof/>
          <w:lang w:val="ro-RO"/>
        </w:rPr>
        <w:t xml:space="preserve">1. </w:t>
      </w:r>
      <w:r w:rsidR="00B13A96" w:rsidRPr="00357C44">
        <w:rPr>
          <w:b/>
          <w:u w:val="single"/>
          <w:lang w:val="ro-RO"/>
        </w:rPr>
        <w:t>Situaţia şi prognoza hidro</w:t>
      </w:r>
      <w:r w:rsidR="00AE416C" w:rsidRPr="00357C44">
        <w:rPr>
          <w:b/>
          <w:u w:val="single"/>
          <w:lang w:val="ro-RO"/>
        </w:rPr>
        <w:t>logică</w:t>
      </w:r>
      <w:r w:rsidR="00B13A96" w:rsidRPr="00357C44">
        <w:rPr>
          <w:b/>
          <w:u w:val="single"/>
          <w:lang w:val="ro-RO"/>
        </w:rPr>
        <w:t xml:space="preserve"> pe râurile interioare şi Dunăre din </w:t>
      </w:r>
      <w:r w:rsidR="00353185" w:rsidRPr="00357C44">
        <w:rPr>
          <w:b/>
          <w:u w:val="single"/>
          <w:lang w:val="ro-RO"/>
        </w:rPr>
        <w:t>1</w:t>
      </w:r>
      <w:r w:rsidR="00584EA6" w:rsidRPr="00357C44">
        <w:rPr>
          <w:b/>
          <w:u w:val="single"/>
          <w:lang w:val="ro-RO"/>
        </w:rPr>
        <w:t>5</w:t>
      </w:r>
      <w:r w:rsidR="00653C98" w:rsidRPr="00357C44">
        <w:rPr>
          <w:b/>
          <w:u w:val="single"/>
          <w:lang w:val="ro-RO"/>
        </w:rPr>
        <w:t>.</w:t>
      </w:r>
      <w:r w:rsidR="00CC276D" w:rsidRPr="00357C44">
        <w:rPr>
          <w:b/>
          <w:u w:val="single"/>
          <w:lang w:val="ro-RO"/>
        </w:rPr>
        <w:t>06</w:t>
      </w:r>
      <w:r w:rsidR="00856860" w:rsidRPr="00357C44">
        <w:rPr>
          <w:b/>
          <w:u w:val="single"/>
          <w:lang w:val="ro-RO"/>
        </w:rPr>
        <w:t>.2018</w:t>
      </w:r>
      <w:r w:rsidR="00CC186B" w:rsidRPr="00357C44">
        <w:rPr>
          <w:b/>
          <w:u w:val="single"/>
          <w:lang w:val="ro-RO"/>
        </w:rPr>
        <w:t>, ora 07</w:t>
      </w:r>
      <w:r w:rsidR="00A8716A" w:rsidRPr="00357C44">
        <w:rPr>
          <w:b/>
          <w:u w:val="single"/>
          <w:lang w:val="ro-RO"/>
        </w:rPr>
        <w:t>.00</w:t>
      </w:r>
    </w:p>
    <w:p w:rsidR="007344FB" w:rsidRPr="00357C44" w:rsidRDefault="007344FB" w:rsidP="007344FB">
      <w:pPr>
        <w:spacing w:after="0pt"/>
        <w:ind w:start="85.50pt"/>
        <w:rPr>
          <w:lang w:val="ro-RO"/>
        </w:rPr>
      </w:pPr>
      <w:r w:rsidRPr="00357C44">
        <w:rPr>
          <w:b/>
          <w:lang w:val="ro-RO"/>
        </w:rPr>
        <w:t>Institutul Naţional de Hidrologie şi Gospodărire a Apelor</w:t>
      </w:r>
      <w:r w:rsidRPr="00357C44">
        <w:rPr>
          <w:lang w:val="ro-RO"/>
        </w:rPr>
        <w:t xml:space="preserve"> (I.N.H.G.A.) a emis </w:t>
      </w:r>
      <w:r w:rsidR="00C83FCA">
        <w:rPr>
          <w:lang w:val="ro-RO"/>
        </w:rPr>
        <w:t>la</w:t>
      </w:r>
      <w:r w:rsidRPr="00357C44">
        <w:rPr>
          <w:lang w:val="ro-RO"/>
        </w:rPr>
        <w:t xml:space="preserve"> data de 1</w:t>
      </w:r>
      <w:r w:rsidR="00A12B77" w:rsidRPr="00357C44">
        <w:rPr>
          <w:lang w:val="ro-RO"/>
        </w:rPr>
        <w:t>4</w:t>
      </w:r>
      <w:r w:rsidRPr="00357C44">
        <w:rPr>
          <w:lang w:val="ro-RO"/>
        </w:rPr>
        <w:t>.06.2018, ora 1</w:t>
      </w:r>
      <w:r w:rsidR="00A12B77" w:rsidRPr="00357C44">
        <w:rPr>
          <w:lang w:val="ro-RO"/>
        </w:rPr>
        <w:t>2</w:t>
      </w:r>
      <w:r w:rsidRPr="00357C44">
        <w:rPr>
          <w:lang w:val="ro-RO"/>
        </w:rPr>
        <w:t>.</w:t>
      </w:r>
      <w:r w:rsidR="00A12B77" w:rsidRPr="00357C44">
        <w:rPr>
          <w:lang w:val="ro-RO"/>
        </w:rPr>
        <w:t>45</w:t>
      </w:r>
      <w:r w:rsidRPr="00357C44">
        <w:rPr>
          <w:lang w:val="ro-RO"/>
        </w:rPr>
        <w:t xml:space="preserve">, o </w:t>
      </w:r>
      <w:r w:rsidR="00A12B77" w:rsidRPr="00357C44">
        <w:rPr>
          <w:lang w:val="ro-RO"/>
        </w:rPr>
        <w:t xml:space="preserve">ACTUALIZARE de </w:t>
      </w:r>
      <w:r w:rsidRPr="00357C44">
        <w:rPr>
          <w:b/>
          <w:lang w:val="ro-RO"/>
        </w:rPr>
        <w:t>AVERTIZARE HIDROLOGICĂ – COD GALBEN / COD PORTOCALIU</w:t>
      </w:r>
      <w:r w:rsidRPr="00357C44">
        <w:rPr>
          <w:lang w:val="ro-RO"/>
        </w:rPr>
        <w:t xml:space="preserve">, valabilă în intervalul </w:t>
      </w:r>
      <w:r w:rsidRPr="00357C44">
        <w:rPr>
          <w:i/>
          <w:lang w:val="ro-RO"/>
        </w:rPr>
        <w:t>1</w:t>
      </w:r>
      <w:r w:rsidR="00A12B77" w:rsidRPr="00357C44">
        <w:rPr>
          <w:i/>
          <w:lang w:val="ro-RO"/>
        </w:rPr>
        <w:t>4</w:t>
      </w:r>
      <w:r w:rsidRPr="00357C44">
        <w:rPr>
          <w:i/>
          <w:lang w:val="ro-RO"/>
        </w:rPr>
        <w:t xml:space="preserve">.06.2018 ora </w:t>
      </w:r>
      <w:r w:rsidR="00A12B77" w:rsidRPr="00357C44">
        <w:rPr>
          <w:i/>
          <w:lang w:val="ro-RO"/>
        </w:rPr>
        <w:t>13</w:t>
      </w:r>
      <w:r w:rsidRPr="00357C44">
        <w:rPr>
          <w:i/>
          <w:lang w:val="ro-RO"/>
        </w:rPr>
        <w:t>:00 – 1</w:t>
      </w:r>
      <w:r w:rsidR="00A12B77" w:rsidRPr="00357C44">
        <w:rPr>
          <w:i/>
          <w:lang w:val="ro-RO"/>
        </w:rPr>
        <w:t>6</w:t>
      </w:r>
      <w:r w:rsidRPr="00357C44">
        <w:rPr>
          <w:i/>
          <w:lang w:val="ro-RO"/>
        </w:rPr>
        <w:t>.06.2018 ora 6:00</w:t>
      </w:r>
      <w:r w:rsidRPr="00357C44">
        <w:rPr>
          <w:lang w:val="ro-RO"/>
        </w:rPr>
        <w:t xml:space="preserve">, vizând scurgeri importante pe versanţi, torenţi şi pâraie, viituri rapide pe râurile mici cu posibile efecte de inundaţii locale şi creşteri de debite şi niveluri pe unele râuri din bazinele hidrografice: </w:t>
      </w:r>
      <w:r w:rsidR="00A12B77" w:rsidRPr="00357C44">
        <w:rPr>
          <w:i/>
          <w:lang w:val="ro-RO"/>
        </w:rPr>
        <w:t>Vişeu, Iza, Tur, Someș, Crasna, Barcău, Crişul Repede, Crişul Negru, Crişul Alb, Mureş, Bega Veche, Bega, Timiş, Bârzava, Moraviţa, Caraş, Nera, Cerna, Drincea, Desnăţui, Jiu, Olt, Vedea, Argeş, Ialomiţa, Buzău, Trotuş, Suceava, Moldova, Bistriţa</w:t>
      </w:r>
      <w:r w:rsidRPr="00357C44">
        <w:rPr>
          <w:lang w:val="ro-RO"/>
        </w:rPr>
        <w:t xml:space="preserve">, cu posibile depăşiri ale </w:t>
      </w:r>
      <w:r w:rsidRPr="00357C44">
        <w:rPr>
          <w:b/>
          <w:lang w:val="ro-RO"/>
        </w:rPr>
        <w:t>COTELOR DE APĂRARE</w:t>
      </w:r>
      <w:r w:rsidRPr="00357C44">
        <w:rPr>
          <w:lang w:val="ro-RO"/>
        </w:rPr>
        <w:t>, în care se precizează următoarele:</w:t>
      </w:r>
    </w:p>
    <w:p w:rsidR="007344FB" w:rsidRPr="00357C44" w:rsidRDefault="007344FB" w:rsidP="007344FB">
      <w:pPr>
        <w:spacing w:after="0pt"/>
        <w:ind w:start="85.50pt"/>
        <w:rPr>
          <w:u w:val="single"/>
          <w:lang w:val="ro-RO"/>
        </w:rPr>
      </w:pPr>
      <w:r w:rsidRPr="00357C44">
        <w:rPr>
          <w:b/>
          <w:u w:val="single"/>
          <w:lang w:val="ro-RO"/>
        </w:rPr>
        <w:t>- COD GALBEN:</w:t>
      </w:r>
    </w:p>
    <w:p w:rsidR="007344FB" w:rsidRPr="00357C44" w:rsidRDefault="00C83FCA" w:rsidP="005625CF">
      <w:pPr>
        <w:spacing w:after="0pt"/>
        <w:ind w:start="85.50pt"/>
        <w:rPr>
          <w:lang w:val="ro-RO"/>
        </w:rPr>
      </w:pPr>
      <w:r>
        <w:rPr>
          <w:lang w:val="ro-RO"/>
        </w:rPr>
        <w:t>„</w:t>
      </w:r>
      <w:r w:rsidR="007344FB" w:rsidRPr="00357C44">
        <w:rPr>
          <w:i/>
          <w:lang w:val="ro-RO"/>
        </w:rPr>
        <w:t>În intervalul 1</w:t>
      </w:r>
      <w:r w:rsidR="005625CF" w:rsidRPr="00357C44">
        <w:rPr>
          <w:i/>
          <w:lang w:val="ro-RO"/>
        </w:rPr>
        <w:t>4</w:t>
      </w:r>
      <w:r w:rsidR="007344FB" w:rsidRPr="00357C44">
        <w:rPr>
          <w:i/>
          <w:lang w:val="ro-RO"/>
        </w:rPr>
        <w:t xml:space="preserve">.06.2018 ora </w:t>
      </w:r>
      <w:r w:rsidR="005625CF" w:rsidRPr="00357C44">
        <w:rPr>
          <w:i/>
          <w:lang w:val="ro-RO"/>
        </w:rPr>
        <w:t>13</w:t>
      </w:r>
      <w:r w:rsidR="007344FB" w:rsidRPr="00357C44">
        <w:rPr>
          <w:i/>
          <w:lang w:val="ro-RO"/>
        </w:rPr>
        <w:t>:00 – 1</w:t>
      </w:r>
      <w:r w:rsidR="005625CF" w:rsidRPr="00357C44">
        <w:rPr>
          <w:i/>
          <w:lang w:val="ro-RO"/>
        </w:rPr>
        <w:t>6</w:t>
      </w:r>
      <w:r w:rsidR="007344FB" w:rsidRPr="00357C44">
        <w:rPr>
          <w:i/>
          <w:lang w:val="ro-RO"/>
        </w:rPr>
        <w:t xml:space="preserve">.06.2018 ora 16:00 pe râurile din bazinele hidrografice: </w:t>
      </w:r>
      <w:r w:rsidR="005625CF" w:rsidRPr="00357C44">
        <w:rPr>
          <w:rFonts w:cs="Arial"/>
          <w:sz w:val="24"/>
          <w:szCs w:val="24"/>
        </w:rPr>
        <w:t xml:space="preserve">pe </w:t>
      </w:r>
      <w:proofErr w:type="spellStart"/>
      <w:r w:rsidR="005625CF" w:rsidRPr="00357C44">
        <w:rPr>
          <w:rFonts w:cs="Arial"/>
          <w:sz w:val="24"/>
          <w:szCs w:val="24"/>
        </w:rPr>
        <w:t>râurile</w:t>
      </w:r>
      <w:proofErr w:type="spellEnd"/>
      <w:r w:rsidR="005625CF" w:rsidRPr="00357C44">
        <w:rPr>
          <w:rFonts w:cs="Arial"/>
          <w:sz w:val="24"/>
          <w:szCs w:val="24"/>
        </w:rPr>
        <w:t xml:space="preserve"> din </w:t>
      </w:r>
      <w:proofErr w:type="spellStart"/>
      <w:r w:rsidR="005625CF" w:rsidRPr="00357C44">
        <w:rPr>
          <w:rFonts w:cs="Arial"/>
          <w:sz w:val="24"/>
          <w:szCs w:val="24"/>
        </w:rPr>
        <w:t>bazinele</w:t>
      </w:r>
      <w:proofErr w:type="spellEnd"/>
      <w:r w:rsidR="005625CF" w:rsidRPr="00357C44">
        <w:rPr>
          <w:rFonts w:cs="Arial"/>
          <w:sz w:val="24"/>
          <w:szCs w:val="24"/>
        </w:rPr>
        <w:t xml:space="preserve"> </w:t>
      </w:r>
      <w:proofErr w:type="spellStart"/>
      <w:r w:rsidR="005625CF" w:rsidRPr="00357C44">
        <w:rPr>
          <w:rFonts w:cs="Arial"/>
          <w:sz w:val="24"/>
          <w:szCs w:val="24"/>
        </w:rPr>
        <w:t>hidrografice</w:t>
      </w:r>
      <w:proofErr w:type="spellEnd"/>
      <w:r w:rsidR="005625CF" w:rsidRPr="00357C44">
        <w:rPr>
          <w:rFonts w:cs="Arial"/>
          <w:sz w:val="24"/>
          <w:szCs w:val="24"/>
        </w:rPr>
        <w:t xml:space="preserve">: </w:t>
      </w:r>
      <w:proofErr w:type="spellStart"/>
      <w:r w:rsidR="005625CF" w:rsidRPr="00357C44">
        <w:rPr>
          <w:rFonts w:cs="Arial"/>
          <w:sz w:val="24"/>
          <w:szCs w:val="24"/>
        </w:rPr>
        <w:t>Vişeu</w:t>
      </w:r>
      <w:proofErr w:type="spellEnd"/>
      <w:r w:rsidR="005625CF" w:rsidRPr="00357C44">
        <w:rPr>
          <w:rFonts w:cs="Arial"/>
          <w:sz w:val="24"/>
          <w:szCs w:val="24"/>
        </w:rPr>
        <w:t xml:space="preserve">, </w:t>
      </w:r>
      <w:proofErr w:type="spellStart"/>
      <w:r w:rsidR="005625CF" w:rsidRPr="00357C44">
        <w:rPr>
          <w:rFonts w:cs="Arial"/>
          <w:sz w:val="24"/>
          <w:szCs w:val="24"/>
        </w:rPr>
        <w:t>Iza</w:t>
      </w:r>
      <w:proofErr w:type="spellEnd"/>
      <w:r w:rsidR="005625CF" w:rsidRPr="00357C44">
        <w:rPr>
          <w:rFonts w:cs="Arial"/>
          <w:sz w:val="24"/>
          <w:szCs w:val="24"/>
        </w:rPr>
        <w:t xml:space="preserve">, Tur, </w:t>
      </w:r>
      <w:proofErr w:type="spellStart"/>
      <w:r w:rsidR="005625CF" w:rsidRPr="00357C44">
        <w:rPr>
          <w:rFonts w:cs="Arial"/>
          <w:sz w:val="24"/>
          <w:szCs w:val="24"/>
        </w:rPr>
        <w:t>Lăpuş</w:t>
      </w:r>
      <w:proofErr w:type="spellEnd"/>
      <w:r w:rsidR="005625CF" w:rsidRPr="00357C44">
        <w:rPr>
          <w:rFonts w:cs="Arial"/>
          <w:sz w:val="24"/>
          <w:szCs w:val="24"/>
        </w:rPr>
        <w:t xml:space="preserve"> </w:t>
      </w:r>
      <w:r w:rsidR="005625CF" w:rsidRPr="00357C44">
        <w:rPr>
          <w:rFonts w:cs="Arial"/>
          <w:b/>
          <w:sz w:val="24"/>
          <w:szCs w:val="24"/>
        </w:rPr>
        <w:t>(</w:t>
      </w:r>
      <w:proofErr w:type="spellStart"/>
      <w:r w:rsidR="005625CF" w:rsidRPr="00357C44">
        <w:rPr>
          <w:rFonts w:cs="Arial"/>
          <w:b/>
          <w:sz w:val="24"/>
          <w:szCs w:val="24"/>
        </w:rPr>
        <w:t>judeţele</w:t>
      </w:r>
      <w:proofErr w:type="spellEnd"/>
      <w:r w:rsidR="005625CF" w:rsidRPr="00357C44">
        <w:rPr>
          <w:rFonts w:cs="Arial"/>
          <w:b/>
          <w:sz w:val="24"/>
          <w:szCs w:val="24"/>
        </w:rPr>
        <w:t xml:space="preserve"> </w:t>
      </w:r>
      <w:proofErr w:type="spellStart"/>
      <w:r w:rsidR="005625CF" w:rsidRPr="00357C44">
        <w:rPr>
          <w:rFonts w:cs="Arial"/>
          <w:b/>
          <w:sz w:val="24"/>
          <w:szCs w:val="24"/>
        </w:rPr>
        <w:t>Maramureş</w:t>
      </w:r>
      <w:proofErr w:type="spellEnd"/>
      <w:r w:rsidR="005625CF" w:rsidRPr="00357C44">
        <w:rPr>
          <w:rFonts w:cs="Arial"/>
          <w:b/>
          <w:sz w:val="24"/>
          <w:szCs w:val="24"/>
        </w:rPr>
        <w:t xml:space="preserve"> </w:t>
      </w:r>
      <w:proofErr w:type="spellStart"/>
      <w:r w:rsidR="005625CF" w:rsidRPr="00357C44">
        <w:rPr>
          <w:rFonts w:cs="Arial"/>
          <w:b/>
          <w:sz w:val="24"/>
          <w:szCs w:val="24"/>
        </w:rPr>
        <w:t>şi</w:t>
      </w:r>
      <w:proofErr w:type="spellEnd"/>
      <w:r w:rsidR="005625CF" w:rsidRPr="00357C44">
        <w:rPr>
          <w:rFonts w:cs="Arial"/>
          <w:b/>
          <w:sz w:val="24"/>
          <w:szCs w:val="24"/>
        </w:rPr>
        <w:t xml:space="preserve"> Satu Mare), </w:t>
      </w:r>
      <w:proofErr w:type="spellStart"/>
      <w:r w:rsidR="005625CF" w:rsidRPr="00357C44">
        <w:rPr>
          <w:rFonts w:cs="Arial"/>
          <w:sz w:val="24"/>
          <w:szCs w:val="24"/>
        </w:rPr>
        <w:t>Someşul</w:t>
      </w:r>
      <w:proofErr w:type="spellEnd"/>
      <w:r w:rsidR="005625CF" w:rsidRPr="00357C44">
        <w:rPr>
          <w:rFonts w:cs="Arial"/>
          <w:sz w:val="24"/>
          <w:szCs w:val="24"/>
        </w:rPr>
        <w:t xml:space="preserve"> Mare (</w:t>
      </w:r>
      <w:proofErr w:type="spellStart"/>
      <w:r w:rsidR="005625CF" w:rsidRPr="00357C44">
        <w:rPr>
          <w:rFonts w:cs="Arial"/>
          <w:b/>
          <w:sz w:val="24"/>
          <w:szCs w:val="24"/>
        </w:rPr>
        <w:t>judeţul</w:t>
      </w:r>
      <w:proofErr w:type="spellEnd"/>
      <w:r w:rsidR="005625CF" w:rsidRPr="00357C44">
        <w:rPr>
          <w:rFonts w:cs="Arial"/>
          <w:b/>
          <w:sz w:val="24"/>
          <w:szCs w:val="24"/>
        </w:rPr>
        <w:t xml:space="preserve"> </w:t>
      </w:r>
      <w:proofErr w:type="spellStart"/>
      <w:r w:rsidR="005625CF" w:rsidRPr="00357C44">
        <w:rPr>
          <w:rFonts w:cs="Arial"/>
          <w:b/>
          <w:sz w:val="24"/>
          <w:szCs w:val="24"/>
        </w:rPr>
        <w:t>Bistriţa</w:t>
      </w:r>
      <w:proofErr w:type="spellEnd"/>
      <w:r w:rsidR="005625CF" w:rsidRPr="00357C44">
        <w:rPr>
          <w:rFonts w:cs="Arial"/>
          <w:b/>
          <w:sz w:val="24"/>
          <w:szCs w:val="24"/>
        </w:rPr>
        <w:t xml:space="preserve"> </w:t>
      </w:r>
      <w:proofErr w:type="spellStart"/>
      <w:r w:rsidR="005625CF" w:rsidRPr="00357C44">
        <w:rPr>
          <w:rFonts w:cs="Arial"/>
          <w:b/>
          <w:sz w:val="24"/>
          <w:szCs w:val="24"/>
        </w:rPr>
        <w:t>Năsăud</w:t>
      </w:r>
      <w:proofErr w:type="spellEnd"/>
      <w:r w:rsidR="005625CF" w:rsidRPr="00357C44">
        <w:rPr>
          <w:rFonts w:cs="Arial"/>
          <w:b/>
          <w:sz w:val="24"/>
          <w:szCs w:val="24"/>
        </w:rPr>
        <w:t xml:space="preserve">), </w:t>
      </w:r>
      <w:proofErr w:type="spellStart"/>
      <w:r w:rsidR="005625CF" w:rsidRPr="00357C44">
        <w:rPr>
          <w:rFonts w:cs="Arial"/>
          <w:sz w:val="24"/>
          <w:szCs w:val="24"/>
        </w:rPr>
        <w:t>Someş</w:t>
      </w:r>
      <w:proofErr w:type="spellEnd"/>
      <w:r w:rsidR="005625CF" w:rsidRPr="00357C44">
        <w:rPr>
          <w:rFonts w:cs="Arial"/>
          <w:sz w:val="24"/>
          <w:szCs w:val="24"/>
        </w:rPr>
        <w:t xml:space="preserve"> – </w:t>
      </w:r>
      <w:proofErr w:type="spellStart"/>
      <w:r w:rsidR="005625CF" w:rsidRPr="00357C44">
        <w:rPr>
          <w:rFonts w:cs="Arial"/>
          <w:sz w:val="24"/>
          <w:szCs w:val="24"/>
        </w:rPr>
        <w:t>afluenţii</w:t>
      </w:r>
      <w:proofErr w:type="spellEnd"/>
      <w:r w:rsidR="005625CF" w:rsidRPr="00357C44">
        <w:rPr>
          <w:rFonts w:cs="Arial"/>
          <w:sz w:val="24"/>
          <w:szCs w:val="24"/>
        </w:rPr>
        <w:t xml:space="preserve"> </w:t>
      </w:r>
      <w:proofErr w:type="spellStart"/>
      <w:r w:rsidR="005625CF" w:rsidRPr="00357C44">
        <w:rPr>
          <w:rFonts w:cs="Arial"/>
          <w:sz w:val="24"/>
          <w:szCs w:val="24"/>
        </w:rPr>
        <w:t>mici</w:t>
      </w:r>
      <w:proofErr w:type="spellEnd"/>
      <w:r w:rsidR="005625CF" w:rsidRPr="00357C44">
        <w:rPr>
          <w:rFonts w:cs="Arial"/>
          <w:sz w:val="24"/>
          <w:szCs w:val="24"/>
        </w:rPr>
        <w:t xml:space="preserve"> </w:t>
      </w:r>
      <w:proofErr w:type="spellStart"/>
      <w:r w:rsidR="005625CF" w:rsidRPr="00357C44">
        <w:rPr>
          <w:rFonts w:cs="Arial"/>
          <w:sz w:val="24"/>
          <w:szCs w:val="24"/>
        </w:rPr>
        <w:t>aferenţi</w:t>
      </w:r>
      <w:proofErr w:type="spellEnd"/>
      <w:r w:rsidR="005625CF" w:rsidRPr="00357C44">
        <w:rPr>
          <w:rFonts w:cs="Arial"/>
          <w:sz w:val="24"/>
          <w:szCs w:val="24"/>
        </w:rPr>
        <w:t xml:space="preserve"> </w:t>
      </w:r>
      <w:proofErr w:type="spellStart"/>
      <w:r w:rsidR="005625CF" w:rsidRPr="00357C44">
        <w:rPr>
          <w:rFonts w:cs="Arial"/>
          <w:sz w:val="24"/>
          <w:szCs w:val="24"/>
        </w:rPr>
        <w:t>sectorului</w:t>
      </w:r>
      <w:proofErr w:type="spellEnd"/>
      <w:r w:rsidR="005625CF" w:rsidRPr="00357C44">
        <w:rPr>
          <w:rFonts w:cs="Arial"/>
          <w:sz w:val="24"/>
          <w:szCs w:val="24"/>
        </w:rPr>
        <w:t xml:space="preserve"> </w:t>
      </w:r>
      <w:proofErr w:type="spellStart"/>
      <w:r w:rsidR="005625CF" w:rsidRPr="00357C44">
        <w:rPr>
          <w:rFonts w:cs="Arial"/>
          <w:sz w:val="24"/>
          <w:szCs w:val="24"/>
        </w:rPr>
        <w:t>aval</w:t>
      </w:r>
      <w:proofErr w:type="spellEnd"/>
      <w:r w:rsidR="005625CF" w:rsidRPr="00357C44">
        <w:rPr>
          <w:rFonts w:cs="Arial"/>
          <w:sz w:val="24"/>
          <w:szCs w:val="24"/>
        </w:rPr>
        <w:t xml:space="preserve"> S.H. Dej</w:t>
      </w:r>
      <w:r w:rsidR="005625CF" w:rsidRPr="00357C44">
        <w:rPr>
          <w:rFonts w:cs="Arial"/>
          <w:b/>
          <w:sz w:val="24"/>
          <w:szCs w:val="24"/>
        </w:rPr>
        <w:t xml:space="preserve"> (</w:t>
      </w:r>
      <w:proofErr w:type="spellStart"/>
      <w:r w:rsidR="005625CF" w:rsidRPr="00357C44">
        <w:rPr>
          <w:rFonts w:cs="Arial"/>
          <w:b/>
          <w:sz w:val="24"/>
          <w:szCs w:val="24"/>
        </w:rPr>
        <w:t>judeţele</w:t>
      </w:r>
      <w:proofErr w:type="spellEnd"/>
      <w:r w:rsidR="005625CF" w:rsidRPr="00357C44">
        <w:rPr>
          <w:rFonts w:cs="Arial"/>
          <w:b/>
          <w:sz w:val="24"/>
          <w:szCs w:val="24"/>
        </w:rPr>
        <w:t xml:space="preserve"> Cluj, </w:t>
      </w:r>
      <w:proofErr w:type="spellStart"/>
      <w:r w:rsidR="005625CF" w:rsidRPr="00357C44">
        <w:rPr>
          <w:rFonts w:cs="Arial"/>
          <w:b/>
          <w:sz w:val="24"/>
          <w:szCs w:val="24"/>
        </w:rPr>
        <w:t>Sălaj</w:t>
      </w:r>
      <w:proofErr w:type="spellEnd"/>
      <w:r w:rsidR="005625CF" w:rsidRPr="00357C44">
        <w:rPr>
          <w:rFonts w:cs="Arial"/>
          <w:b/>
          <w:sz w:val="24"/>
          <w:szCs w:val="24"/>
        </w:rPr>
        <w:t xml:space="preserve">, </w:t>
      </w:r>
      <w:proofErr w:type="spellStart"/>
      <w:r w:rsidR="005625CF" w:rsidRPr="00357C44">
        <w:rPr>
          <w:rFonts w:cs="Arial"/>
          <w:b/>
          <w:sz w:val="24"/>
          <w:szCs w:val="24"/>
        </w:rPr>
        <w:t>Maramureş</w:t>
      </w:r>
      <w:proofErr w:type="spellEnd"/>
      <w:r w:rsidR="005625CF" w:rsidRPr="00357C44">
        <w:rPr>
          <w:rFonts w:cs="Arial"/>
          <w:b/>
          <w:sz w:val="24"/>
          <w:szCs w:val="24"/>
        </w:rPr>
        <w:t xml:space="preserve"> </w:t>
      </w:r>
      <w:proofErr w:type="spellStart"/>
      <w:r w:rsidR="005625CF" w:rsidRPr="00357C44">
        <w:rPr>
          <w:rFonts w:cs="Arial"/>
          <w:b/>
          <w:sz w:val="24"/>
          <w:szCs w:val="24"/>
        </w:rPr>
        <w:t>şi</w:t>
      </w:r>
      <w:proofErr w:type="spellEnd"/>
      <w:r w:rsidR="005625CF" w:rsidRPr="00357C44">
        <w:rPr>
          <w:rFonts w:cs="Arial"/>
          <w:b/>
          <w:sz w:val="24"/>
          <w:szCs w:val="24"/>
        </w:rPr>
        <w:t xml:space="preserve"> Satu Mare), </w:t>
      </w:r>
      <w:proofErr w:type="spellStart"/>
      <w:r w:rsidR="005625CF" w:rsidRPr="00357C44">
        <w:rPr>
          <w:rFonts w:cs="Arial"/>
          <w:sz w:val="24"/>
          <w:szCs w:val="24"/>
        </w:rPr>
        <w:t>Someșul</w:t>
      </w:r>
      <w:proofErr w:type="spellEnd"/>
      <w:r w:rsidR="005625CF" w:rsidRPr="00357C44">
        <w:rPr>
          <w:rFonts w:cs="Arial"/>
          <w:sz w:val="24"/>
          <w:szCs w:val="24"/>
        </w:rPr>
        <w:t xml:space="preserve"> Mic – </w:t>
      </w:r>
      <w:proofErr w:type="spellStart"/>
      <w:r w:rsidR="005625CF" w:rsidRPr="00357C44">
        <w:rPr>
          <w:rFonts w:cs="Arial"/>
          <w:sz w:val="24"/>
          <w:szCs w:val="24"/>
        </w:rPr>
        <w:t>bazin</w:t>
      </w:r>
      <w:proofErr w:type="spellEnd"/>
      <w:r w:rsidR="005625CF" w:rsidRPr="00357C44">
        <w:rPr>
          <w:rFonts w:cs="Arial"/>
          <w:sz w:val="24"/>
          <w:szCs w:val="24"/>
        </w:rPr>
        <w:t xml:space="preserve"> superior </w:t>
      </w:r>
      <w:proofErr w:type="spellStart"/>
      <w:r w:rsidR="005625CF" w:rsidRPr="00357C44">
        <w:rPr>
          <w:rFonts w:cs="Arial"/>
          <w:sz w:val="24"/>
          <w:szCs w:val="24"/>
        </w:rPr>
        <w:t>și</w:t>
      </w:r>
      <w:proofErr w:type="spellEnd"/>
      <w:r w:rsidR="005625CF" w:rsidRPr="00357C44">
        <w:rPr>
          <w:rFonts w:cs="Arial"/>
          <w:sz w:val="24"/>
          <w:szCs w:val="24"/>
        </w:rPr>
        <w:t xml:space="preserve"> </w:t>
      </w:r>
      <w:proofErr w:type="spellStart"/>
      <w:r w:rsidR="005625CF" w:rsidRPr="00357C44">
        <w:rPr>
          <w:rFonts w:cs="Arial"/>
          <w:sz w:val="24"/>
          <w:szCs w:val="24"/>
        </w:rPr>
        <w:t>afluenţi</w:t>
      </w:r>
      <w:proofErr w:type="spellEnd"/>
      <w:r w:rsidR="005625CF" w:rsidRPr="00357C44">
        <w:rPr>
          <w:rFonts w:cs="Arial"/>
          <w:sz w:val="24"/>
          <w:szCs w:val="24"/>
        </w:rPr>
        <w:t xml:space="preserve"> (</w:t>
      </w:r>
      <w:proofErr w:type="spellStart"/>
      <w:r w:rsidR="005625CF" w:rsidRPr="00357C44">
        <w:rPr>
          <w:rFonts w:cs="Arial"/>
          <w:b/>
          <w:sz w:val="24"/>
          <w:szCs w:val="24"/>
        </w:rPr>
        <w:t>judeţele</w:t>
      </w:r>
      <w:proofErr w:type="spellEnd"/>
      <w:r w:rsidR="005625CF" w:rsidRPr="00357C44">
        <w:rPr>
          <w:rFonts w:cs="Arial"/>
          <w:b/>
          <w:sz w:val="24"/>
          <w:szCs w:val="24"/>
        </w:rPr>
        <w:t xml:space="preserve"> Cluj </w:t>
      </w:r>
      <w:proofErr w:type="spellStart"/>
      <w:r w:rsidR="005625CF" w:rsidRPr="00357C44">
        <w:rPr>
          <w:rFonts w:cs="Arial"/>
          <w:b/>
          <w:sz w:val="24"/>
          <w:szCs w:val="24"/>
        </w:rPr>
        <w:t>şi</w:t>
      </w:r>
      <w:proofErr w:type="spellEnd"/>
      <w:r w:rsidR="005625CF" w:rsidRPr="00357C44">
        <w:rPr>
          <w:rFonts w:cs="Arial"/>
          <w:b/>
          <w:sz w:val="24"/>
          <w:szCs w:val="24"/>
        </w:rPr>
        <w:t xml:space="preserve"> Bihor)</w:t>
      </w:r>
      <w:r w:rsidR="005625CF" w:rsidRPr="00357C44">
        <w:rPr>
          <w:rFonts w:cs="Arial"/>
          <w:sz w:val="24"/>
          <w:szCs w:val="24"/>
        </w:rPr>
        <w:t>,</w:t>
      </w:r>
      <w:r w:rsidR="005625CF" w:rsidRPr="00357C44">
        <w:rPr>
          <w:rFonts w:cs="Arial"/>
          <w:b/>
          <w:sz w:val="24"/>
          <w:szCs w:val="24"/>
        </w:rPr>
        <w:t xml:space="preserve"> </w:t>
      </w:r>
      <w:proofErr w:type="spellStart"/>
      <w:r w:rsidR="005625CF" w:rsidRPr="00357C44">
        <w:rPr>
          <w:rFonts w:cs="Arial"/>
          <w:sz w:val="24"/>
          <w:szCs w:val="24"/>
        </w:rPr>
        <w:t>Crasna</w:t>
      </w:r>
      <w:proofErr w:type="spellEnd"/>
      <w:r w:rsidR="005625CF" w:rsidRPr="00357C44">
        <w:rPr>
          <w:rFonts w:cs="Arial"/>
          <w:b/>
          <w:sz w:val="24"/>
          <w:szCs w:val="24"/>
        </w:rPr>
        <w:t xml:space="preserve"> (</w:t>
      </w:r>
      <w:proofErr w:type="spellStart"/>
      <w:r w:rsidR="005625CF" w:rsidRPr="00357C44">
        <w:rPr>
          <w:rFonts w:cs="Arial"/>
          <w:b/>
          <w:sz w:val="24"/>
          <w:szCs w:val="24"/>
        </w:rPr>
        <w:t>judeţele</w:t>
      </w:r>
      <w:proofErr w:type="spellEnd"/>
      <w:r w:rsidR="005625CF" w:rsidRPr="00357C44">
        <w:rPr>
          <w:rFonts w:cs="Arial"/>
          <w:b/>
          <w:sz w:val="24"/>
          <w:szCs w:val="24"/>
        </w:rPr>
        <w:t xml:space="preserve"> </w:t>
      </w:r>
      <w:proofErr w:type="spellStart"/>
      <w:r w:rsidR="005625CF" w:rsidRPr="00357C44">
        <w:rPr>
          <w:rFonts w:cs="Arial"/>
          <w:b/>
          <w:sz w:val="24"/>
          <w:szCs w:val="24"/>
        </w:rPr>
        <w:t>Sălaj</w:t>
      </w:r>
      <w:proofErr w:type="spellEnd"/>
      <w:r w:rsidR="005625CF" w:rsidRPr="00357C44">
        <w:rPr>
          <w:rFonts w:cs="Arial"/>
          <w:b/>
          <w:sz w:val="24"/>
          <w:szCs w:val="24"/>
        </w:rPr>
        <w:t xml:space="preserve"> </w:t>
      </w:r>
      <w:proofErr w:type="spellStart"/>
      <w:r w:rsidR="005625CF" w:rsidRPr="00357C44">
        <w:rPr>
          <w:rFonts w:cs="Arial"/>
          <w:b/>
          <w:sz w:val="24"/>
          <w:szCs w:val="24"/>
        </w:rPr>
        <w:t>şi</w:t>
      </w:r>
      <w:proofErr w:type="spellEnd"/>
      <w:r w:rsidR="005625CF" w:rsidRPr="00357C44">
        <w:rPr>
          <w:rFonts w:cs="Arial"/>
          <w:b/>
          <w:sz w:val="24"/>
          <w:szCs w:val="24"/>
        </w:rPr>
        <w:t xml:space="preserve"> Satu Mare), </w:t>
      </w:r>
      <w:proofErr w:type="spellStart"/>
      <w:r w:rsidR="005625CF" w:rsidRPr="00357C44">
        <w:rPr>
          <w:rFonts w:cs="Arial"/>
          <w:sz w:val="24"/>
          <w:szCs w:val="24"/>
        </w:rPr>
        <w:t>Barcău</w:t>
      </w:r>
      <w:proofErr w:type="spellEnd"/>
      <w:r w:rsidR="005625CF" w:rsidRPr="00357C44">
        <w:rPr>
          <w:rFonts w:cs="Arial"/>
          <w:sz w:val="24"/>
          <w:szCs w:val="24"/>
        </w:rPr>
        <w:t xml:space="preserve"> </w:t>
      </w:r>
      <w:r w:rsidR="005625CF" w:rsidRPr="00357C44">
        <w:rPr>
          <w:rFonts w:cs="Arial"/>
          <w:b/>
          <w:sz w:val="24"/>
          <w:szCs w:val="24"/>
        </w:rPr>
        <w:t>(</w:t>
      </w:r>
      <w:proofErr w:type="spellStart"/>
      <w:r w:rsidR="005625CF" w:rsidRPr="00357C44">
        <w:rPr>
          <w:rFonts w:cs="Arial"/>
          <w:b/>
          <w:sz w:val="24"/>
          <w:szCs w:val="24"/>
        </w:rPr>
        <w:t>judeţele</w:t>
      </w:r>
      <w:proofErr w:type="spellEnd"/>
      <w:r w:rsidR="005625CF" w:rsidRPr="00357C44">
        <w:rPr>
          <w:rFonts w:cs="Arial"/>
          <w:b/>
          <w:sz w:val="24"/>
          <w:szCs w:val="24"/>
        </w:rPr>
        <w:t xml:space="preserve"> </w:t>
      </w:r>
      <w:proofErr w:type="spellStart"/>
      <w:r w:rsidR="005625CF" w:rsidRPr="00357C44">
        <w:rPr>
          <w:rFonts w:cs="Arial"/>
          <w:b/>
          <w:sz w:val="24"/>
          <w:szCs w:val="24"/>
        </w:rPr>
        <w:t>Sălaj</w:t>
      </w:r>
      <w:proofErr w:type="spellEnd"/>
      <w:r w:rsidR="005625CF" w:rsidRPr="00357C44">
        <w:rPr>
          <w:rFonts w:cs="Arial"/>
          <w:b/>
          <w:sz w:val="24"/>
          <w:szCs w:val="24"/>
        </w:rPr>
        <w:t xml:space="preserve"> </w:t>
      </w:r>
      <w:proofErr w:type="spellStart"/>
      <w:r w:rsidR="005625CF" w:rsidRPr="00357C44">
        <w:rPr>
          <w:rFonts w:cs="Arial"/>
          <w:b/>
          <w:sz w:val="24"/>
          <w:szCs w:val="24"/>
        </w:rPr>
        <w:t>şi</w:t>
      </w:r>
      <w:proofErr w:type="spellEnd"/>
      <w:r w:rsidR="005625CF" w:rsidRPr="00357C44">
        <w:rPr>
          <w:rFonts w:cs="Arial"/>
          <w:b/>
          <w:sz w:val="24"/>
          <w:szCs w:val="24"/>
        </w:rPr>
        <w:t xml:space="preserve"> Bihor), </w:t>
      </w:r>
      <w:proofErr w:type="spellStart"/>
      <w:r w:rsidR="005625CF" w:rsidRPr="00357C44">
        <w:rPr>
          <w:rFonts w:cs="Arial"/>
          <w:sz w:val="24"/>
          <w:szCs w:val="24"/>
        </w:rPr>
        <w:t>Crişul</w:t>
      </w:r>
      <w:proofErr w:type="spellEnd"/>
      <w:r w:rsidR="005625CF" w:rsidRPr="00357C44">
        <w:rPr>
          <w:rFonts w:cs="Arial"/>
          <w:sz w:val="24"/>
          <w:szCs w:val="24"/>
        </w:rPr>
        <w:t xml:space="preserve"> </w:t>
      </w:r>
      <w:proofErr w:type="spellStart"/>
      <w:r w:rsidR="005625CF" w:rsidRPr="00357C44">
        <w:rPr>
          <w:rFonts w:cs="Arial"/>
          <w:sz w:val="24"/>
          <w:szCs w:val="24"/>
        </w:rPr>
        <w:t>Repede</w:t>
      </w:r>
      <w:proofErr w:type="spellEnd"/>
      <w:r w:rsidR="005625CF" w:rsidRPr="00357C44">
        <w:rPr>
          <w:rFonts w:cs="Arial"/>
          <w:sz w:val="24"/>
          <w:szCs w:val="24"/>
        </w:rPr>
        <w:t xml:space="preserve"> – </w:t>
      </w:r>
      <w:proofErr w:type="spellStart"/>
      <w:r w:rsidR="005625CF" w:rsidRPr="00357C44">
        <w:rPr>
          <w:rFonts w:cs="Arial"/>
          <w:sz w:val="24"/>
          <w:szCs w:val="24"/>
        </w:rPr>
        <w:t>bazin</w:t>
      </w:r>
      <w:proofErr w:type="spellEnd"/>
      <w:r w:rsidR="005625CF" w:rsidRPr="00357C44">
        <w:rPr>
          <w:rFonts w:cs="Arial"/>
          <w:sz w:val="24"/>
          <w:szCs w:val="24"/>
        </w:rPr>
        <w:t xml:space="preserve"> superior </w:t>
      </w:r>
      <w:proofErr w:type="spellStart"/>
      <w:r w:rsidR="005625CF" w:rsidRPr="00357C44">
        <w:rPr>
          <w:rFonts w:cs="Arial"/>
          <w:sz w:val="24"/>
          <w:szCs w:val="24"/>
        </w:rPr>
        <w:t>şi</w:t>
      </w:r>
      <w:proofErr w:type="spellEnd"/>
      <w:r w:rsidR="005625CF" w:rsidRPr="00357C44">
        <w:rPr>
          <w:rFonts w:cs="Arial"/>
          <w:sz w:val="24"/>
          <w:szCs w:val="24"/>
        </w:rPr>
        <w:t xml:space="preserve"> </w:t>
      </w:r>
      <w:proofErr w:type="spellStart"/>
      <w:r w:rsidR="005625CF" w:rsidRPr="00357C44">
        <w:rPr>
          <w:rFonts w:cs="Arial"/>
          <w:sz w:val="24"/>
          <w:szCs w:val="24"/>
        </w:rPr>
        <w:t>afluenţi</w:t>
      </w:r>
      <w:proofErr w:type="spellEnd"/>
      <w:r w:rsidR="005625CF" w:rsidRPr="00357C44">
        <w:rPr>
          <w:rFonts w:cs="Arial"/>
          <w:sz w:val="24"/>
          <w:szCs w:val="24"/>
        </w:rPr>
        <w:t xml:space="preserve"> </w:t>
      </w:r>
      <w:proofErr w:type="spellStart"/>
      <w:r w:rsidR="005625CF" w:rsidRPr="00357C44">
        <w:rPr>
          <w:rFonts w:cs="Arial"/>
          <w:sz w:val="24"/>
          <w:szCs w:val="24"/>
        </w:rPr>
        <w:t>bazin</w:t>
      </w:r>
      <w:proofErr w:type="spellEnd"/>
      <w:r w:rsidR="005625CF" w:rsidRPr="00357C44">
        <w:rPr>
          <w:rFonts w:cs="Arial"/>
          <w:sz w:val="24"/>
          <w:szCs w:val="24"/>
        </w:rPr>
        <w:t xml:space="preserve"> </w:t>
      </w:r>
      <w:proofErr w:type="spellStart"/>
      <w:r w:rsidR="005625CF" w:rsidRPr="00357C44">
        <w:rPr>
          <w:rFonts w:cs="Arial"/>
          <w:sz w:val="24"/>
          <w:szCs w:val="24"/>
        </w:rPr>
        <w:t>mijlociu</w:t>
      </w:r>
      <w:proofErr w:type="spellEnd"/>
      <w:r w:rsidR="005625CF" w:rsidRPr="00357C44">
        <w:rPr>
          <w:rFonts w:cs="Arial"/>
          <w:sz w:val="24"/>
          <w:szCs w:val="24"/>
        </w:rPr>
        <w:t xml:space="preserve"> </w:t>
      </w:r>
      <w:proofErr w:type="spellStart"/>
      <w:r w:rsidR="005625CF" w:rsidRPr="00357C44">
        <w:rPr>
          <w:rFonts w:cs="Arial"/>
          <w:sz w:val="24"/>
          <w:szCs w:val="24"/>
        </w:rPr>
        <w:t>şi</w:t>
      </w:r>
      <w:proofErr w:type="spellEnd"/>
      <w:r w:rsidR="005625CF" w:rsidRPr="00357C44">
        <w:rPr>
          <w:rFonts w:cs="Arial"/>
          <w:sz w:val="24"/>
          <w:szCs w:val="24"/>
        </w:rPr>
        <w:t xml:space="preserve"> inferior (</w:t>
      </w:r>
      <w:proofErr w:type="spellStart"/>
      <w:r w:rsidR="005625CF" w:rsidRPr="00357C44">
        <w:rPr>
          <w:rFonts w:cs="Arial"/>
          <w:b/>
          <w:sz w:val="24"/>
          <w:szCs w:val="24"/>
        </w:rPr>
        <w:t>judeţele</w:t>
      </w:r>
      <w:proofErr w:type="spellEnd"/>
      <w:r w:rsidR="005625CF" w:rsidRPr="00357C44">
        <w:rPr>
          <w:rFonts w:cs="Arial"/>
          <w:b/>
          <w:sz w:val="24"/>
          <w:szCs w:val="24"/>
        </w:rPr>
        <w:t xml:space="preserve"> Cluj </w:t>
      </w:r>
      <w:proofErr w:type="spellStart"/>
      <w:r w:rsidR="005625CF" w:rsidRPr="00357C44">
        <w:rPr>
          <w:rFonts w:cs="Arial"/>
          <w:b/>
          <w:sz w:val="24"/>
          <w:szCs w:val="24"/>
        </w:rPr>
        <w:t>şi</w:t>
      </w:r>
      <w:proofErr w:type="spellEnd"/>
      <w:r w:rsidR="005625CF" w:rsidRPr="00357C44">
        <w:rPr>
          <w:rFonts w:cs="Arial"/>
          <w:b/>
          <w:sz w:val="24"/>
          <w:szCs w:val="24"/>
        </w:rPr>
        <w:t xml:space="preserve"> Bihor), </w:t>
      </w:r>
      <w:proofErr w:type="spellStart"/>
      <w:r w:rsidR="005625CF" w:rsidRPr="00357C44">
        <w:rPr>
          <w:rFonts w:cs="Arial"/>
          <w:sz w:val="24"/>
          <w:szCs w:val="24"/>
        </w:rPr>
        <w:t>Crişul</w:t>
      </w:r>
      <w:proofErr w:type="spellEnd"/>
      <w:r w:rsidR="005625CF" w:rsidRPr="00357C44">
        <w:rPr>
          <w:rFonts w:cs="Arial"/>
          <w:sz w:val="24"/>
          <w:szCs w:val="24"/>
        </w:rPr>
        <w:t xml:space="preserve"> </w:t>
      </w:r>
      <w:proofErr w:type="spellStart"/>
      <w:r w:rsidR="005625CF" w:rsidRPr="00357C44">
        <w:rPr>
          <w:rFonts w:cs="Arial"/>
          <w:sz w:val="24"/>
          <w:szCs w:val="24"/>
        </w:rPr>
        <w:t>Negru</w:t>
      </w:r>
      <w:proofErr w:type="spellEnd"/>
      <w:r w:rsidR="005625CF" w:rsidRPr="00357C44">
        <w:rPr>
          <w:rFonts w:cs="Arial"/>
          <w:sz w:val="24"/>
          <w:szCs w:val="24"/>
        </w:rPr>
        <w:t xml:space="preserve"> (</w:t>
      </w:r>
      <w:proofErr w:type="spellStart"/>
      <w:r w:rsidR="005625CF" w:rsidRPr="00357C44">
        <w:rPr>
          <w:rFonts w:cs="Arial"/>
          <w:b/>
          <w:sz w:val="24"/>
          <w:szCs w:val="24"/>
        </w:rPr>
        <w:t>judeţele</w:t>
      </w:r>
      <w:proofErr w:type="spellEnd"/>
      <w:r w:rsidR="005625CF" w:rsidRPr="00357C44">
        <w:rPr>
          <w:rFonts w:cs="Arial"/>
          <w:b/>
          <w:sz w:val="24"/>
          <w:szCs w:val="24"/>
        </w:rPr>
        <w:t xml:space="preserve"> Bihor </w:t>
      </w:r>
      <w:proofErr w:type="spellStart"/>
      <w:r w:rsidR="005625CF" w:rsidRPr="00357C44">
        <w:rPr>
          <w:rFonts w:cs="Arial"/>
          <w:b/>
          <w:sz w:val="24"/>
          <w:szCs w:val="24"/>
        </w:rPr>
        <w:t>şi</w:t>
      </w:r>
      <w:proofErr w:type="spellEnd"/>
      <w:r w:rsidR="005625CF" w:rsidRPr="00357C44">
        <w:rPr>
          <w:rFonts w:cs="Arial"/>
          <w:b/>
          <w:sz w:val="24"/>
          <w:szCs w:val="24"/>
        </w:rPr>
        <w:t xml:space="preserve"> Arad), </w:t>
      </w:r>
      <w:proofErr w:type="spellStart"/>
      <w:r w:rsidR="005625CF" w:rsidRPr="00357C44">
        <w:rPr>
          <w:rFonts w:cs="Arial"/>
          <w:sz w:val="24"/>
          <w:szCs w:val="24"/>
        </w:rPr>
        <w:t>Crişul</w:t>
      </w:r>
      <w:proofErr w:type="spellEnd"/>
      <w:r w:rsidR="005625CF" w:rsidRPr="00357C44">
        <w:rPr>
          <w:rFonts w:cs="Arial"/>
          <w:sz w:val="24"/>
          <w:szCs w:val="24"/>
        </w:rPr>
        <w:t xml:space="preserve"> Alb (</w:t>
      </w:r>
      <w:proofErr w:type="spellStart"/>
      <w:r w:rsidR="005625CF" w:rsidRPr="00357C44">
        <w:rPr>
          <w:rFonts w:cs="Arial"/>
          <w:b/>
          <w:sz w:val="24"/>
          <w:szCs w:val="24"/>
        </w:rPr>
        <w:t>judeţele</w:t>
      </w:r>
      <w:proofErr w:type="spellEnd"/>
      <w:r w:rsidR="005625CF" w:rsidRPr="00357C44">
        <w:rPr>
          <w:rFonts w:cs="Arial"/>
          <w:b/>
          <w:sz w:val="24"/>
          <w:szCs w:val="24"/>
        </w:rPr>
        <w:t xml:space="preserve"> Hunedoara </w:t>
      </w:r>
      <w:proofErr w:type="spellStart"/>
      <w:r w:rsidR="005625CF" w:rsidRPr="00357C44">
        <w:rPr>
          <w:rFonts w:cs="Arial"/>
          <w:b/>
          <w:sz w:val="24"/>
          <w:szCs w:val="24"/>
        </w:rPr>
        <w:t>şi</w:t>
      </w:r>
      <w:proofErr w:type="spellEnd"/>
      <w:r w:rsidR="005625CF" w:rsidRPr="00357C44">
        <w:rPr>
          <w:rFonts w:cs="Arial"/>
          <w:b/>
          <w:sz w:val="24"/>
          <w:szCs w:val="24"/>
        </w:rPr>
        <w:t xml:space="preserve"> Arad), </w:t>
      </w:r>
      <w:proofErr w:type="spellStart"/>
      <w:r w:rsidR="005625CF" w:rsidRPr="00357C44">
        <w:rPr>
          <w:rFonts w:cs="Arial"/>
          <w:sz w:val="24"/>
          <w:szCs w:val="24"/>
        </w:rPr>
        <w:t>Arieş</w:t>
      </w:r>
      <w:proofErr w:type="spellEnd"/>
      <w:r w:rsidR="005625CF" w:rsidRPr="00357C44">
        <w:rPr>
          <w:rFonts w:cs="Arial"/>
          <w:b/>
          <w:sz w:val="24"/>
          <w:szCs w:val="24"/>
        </w:rPr>
        <w:t xml:space="preserve"> (</w:t>
      </w:r>
      <w:proofErr w:type="spellStart"/>
      <w:r w:rsidR="005625CF" w:rsidRPr="00357C44">
        <w:rPr>
          <w:rFonts w:cs="Arial"/>
          <w:b/>
          <w:sz w:val="24"/>
          <w:szCs w:val="24"/>
        </w:rPr>
        <w:t>judeţele</w:t>
      </w:r>
      <w:proofErr w:type="spellEnd"/>
      <w:r w:rsidR="005625CF" w:rsidRPr="00357C44">
        <w:rPr>
          <w:rFonts w:cs="Arial"/>
          <w:b/>
          <w:sz w:val="24"/>
          <w:szCs w:val="24"/>
        </w:rPr>
        <w:t xml:space="preserve"> Alba </w:t>
      </w:r>
      <w:proofErr w:type="spellStart"/>
      <w:r w:rsidR="005625CF" w:rsidRPr="00357C44">
        <w:rPr>
          <w:rFonts w:cs="Arial"/>
          <w:b/>
          <w:sz w:val="24"/>
          <w:szCs w:val="24"/>
        </w:rPr>
        <w:t>şi</w:t>
      </w:r>
      <w:proofErr w:type="spellEnd"/>
      <w:r w:rsidR="005625CF" w:rsidRPr="00357C44">
        <w:rPr>
          <w:rFonts w:cs="Arial"/>
          <w:b/>
          <w:sz w:val="24"/>
          <w:szCs w:val="24"/>
        </w:rPr>
        <w:t xml:space="preserve"> Cluj), </w:t>
      </w:r>
      <w:proofErr w:type="spellStart"/>
      <w:r w:rsidR="005625CF" w:rsidRPr="00357C44">
        <w:rPr>
          <w:rFonts w:cs="Arial"/>
          <w:sz w:val="24"/>
          <w:szCs w:val="24"/>
        </w:rPr>
        <w:t>Mureş</w:t>
      </w:r>
      <w:proofErr w:type="spellEnd"/>
      <w:r w:rsidR="005625CF" w:rsidRPr="00357C44">
        <w:rPr>
          <w:rFonts w:cs="Arial"/>
          <w:sz w:val="24"/>
          <w:szCs w:val="24"/>
        </w:rPr>
        <w:t xml:space="preserve"> – </w:t>
      </w:r>
      <w:proofErr w:type="spellStart"/>
      <w:r w:rsidR="005625CF" w:rsidRPr="00357C44">
        <w:rPr>
          <w:rFonts w:cs="Arial"/>
          <w:sz w:val="24"/>
          <w:szCs w:val="24"/>
        </w:rPr>
        <w:t>bazin</w:t>
      </w:r>
      <w:proofErr w:type="spellEnd"/>
      <w:r w:rsidR="005625CF" w:rsidRPr="00357C44">
        <w:rPr>
          <w:rFonts w:cs="Arial"/>
          <w:sz w:val="24"/>
          <w:szCs w:val="24"/>
        </w:rPr>
        <w:t xml:space="preserve"> superior </w:t>
      </w:r>
      <w:proofErr w:type="spellStart"/>
      <w:r w:rsidR="005625CF" w:rsidRPr="00357C44">
        <w:rPr>
          <w:rFonts w:cs="Arial"/>
          <w:sz w:val="24"/>
          <w:szCs w:val="24"/>
        </w:rPr>
        <w:t>şi</w:t>
      </w:r>
      <w:proofErr w:type="spellEnd"/>
      <w:r w:rsidR="005625CF" w:rsidRPr="00357C44">
        <w:rPr>
          <w:rFonts w:cs="Arial"/>
          <w:sz w:val="24"/>
          <w:szCs w:val="24"/>
        </w:rPr>
        <w:t xml:space="preserve"> </w:t>
      </w:r>
      <w:proofErr w:type="spellStart"/>
      <w:r w:rsidR="005625CF" w:rsidRPr="00357C44">
        <w:rPr>
          <w:rFonts w:cs="Arial"/>
          <w:sz w:val="24"/>
          <w:szCs w:val="24"/>
        </w:rPr>
        <w:t>afluenţi</w:t>
      </w:r>
      <w:proofErr w:type="spellEnd"/>
      <w:r w:rsidR="005625CF" w:rsidRPr="00357C44">
        <w:rPr>
          <w:rFonts w:cs="Arial"/>
          <w:sz w:val="24"/>
          <w:szCs w:val="24"/>
        </w:rPr>
        <w:t xml:space="preserve"> </w:t>
      </w:r>
      <w:proofErr w:type="spellStart"/>
      <w:r w:rsidR="005625CF" w:rsidRPr="00357C44">
        <w:rPr>
          <w:rFonts w:cs="Arial"/>
          <w:sz w:val="24"/>
          <w:szCs w:val="24"/>
        </w:rPr>
        <w:t>amonte</w:t>
      </w:r>
      <w:proofErr w:type="spellEnd"/>
      <w:r w:rsidR="005625CF" w:rsidRPr="00357C44">
        <w:rPr>
          <w:rFonts w:cs="Arial"/>
          <w:sz w:val="24"/>
          <w:szCs w:val="24"/>
        </w:rPr>
        <w:t xml:space="preserve"> </w:t>
      </w:r>
      <w:proofErr w:type="spellStart"/>
      <w:r w:rsidR="005625CF" w:rsidRPr="00357C44">
        <w:rPr>
          <w:rFonts w:cs="Arial"/>
          <w:sz w:val="24"/>
          <w:szCs w:val="24"/>
        </w:rPr>
        <w:t>confluenţă</w:t>
      </w:r>
      <w:proofErr w:type="spellEnd"/>
      <w:r w:rsidR="005625CF" w:rsidRPr="00357C44">
        <w:rPr>
          <w:rFonts w:cs="Arial"/>
          <w:sz w:val="24"/>
          <w:szCs w:val="24"/>
        </w:rPr>
        <w:t xml:space="preserve"> </w:t>
      </w:r>
      <w:proofErr w:type="spellStart"/>
      <w:r w:rsidR="005625CF" w:rsidRPr="00357C44">
        <w:rPr>
          <w:rFonts w:cs="Arial"/>
          <w:sz w:val="24"/>
          <w:szCs w:val="24"/>
        </w:rPr>
        <w:t>Arieş</w:t>
      </w:r>
      <w:proofErr w:type="spellEnd"/>
      <w:r w:rsidR="005625CF" w:rsidRPr="00357C44">
        <w:rPr>
          <w:rFonts w:cs="Arial"/>
          <w:sz w:val="24"/>
          <w:szCs w:val="24"/>
        </w:rPr>
        <w:t xml:space="preserve"> </w:t>
      </w:r>
      <w:r w:rsidR="005625CF" w:rsidRPr="00357C44">
        <w:rPr>
          <w:rFonts w:cs="Arial"/>
          <w:b/>
          <w:sz w:val="24"/>
          <w:szCs w:val="24"/>
        </w:rPr>
        <w:t>(</w:t>
      </w:r>
      <w:proofErr w:type="spellStart"/>
      <w:r w:rsidR="005625CF" w:rsidRPr="00357C44">
        <w:rPr>
          <w:rFonts w:cs="Arial"/>
          <w:b/>
          <w:sz w:val="24"/>
          <w:szCs w:val="24"/>
        </w:rPr>
        <w:t>judeţele</w:t>
      </w:r>
      <w:proofErr w:type="spellEnd"/>
      <w:r w:rsidR="005625CF" w:rsidRPr="00357C44">
        <w:rPr>
          <w:rFonts w:cs="Arial"/>
          <w:b/>
          <w:sz w:val="24"/>
          <w:szCs w:val="24"/>
        </w:rPr>
        <w:t xml:space="preserve"> </w:t>
      </w:r>
      <w:proofErr w:type="spellStart"/>
      <w:r w:rsidR="005625CF" w:rsidRPr="00357C44">
        <w:rPr>
          <w:rFonts w:cs="Arial"/>
          <w:b/>
          <w:sz w:val="24"/>
          <w:szCs w:val="24"/>
        </w:rPr>
        <w:t>Harghita</w:t>
      </w:r>
      <w:proofErr w:type="spellEnd"/>
      <w:r w:rsidR="005625CF" w:rsidRPr="00357C44">
        <w:rPr>
          <w:rFonts w:cs="Arial"/>
          <w:b/>
          <w:sz w:val="24"/>
          <w:szCs w:val="24"/>
        </w:rPr>
        <w:t xml:space="preserve">, </w:t>
      </w:r>
      <w:proofErr w:type="spellStart"/>
      <w:r w:rsidR="005625CF" w:rsidRPr="00357C44">
        <w:rPr>
          <w:rFonts w:cs="Arial"/>
          <w:b/>
          <w:sz w:val="24"/>
          <w:szCs w:val="24"/>
        </w:rPr>
        <w:t>Mureş</w:t>
      </w:r>
      <w:proofErr w:type="spellEnd"/>
      <w:r w:rsidR="005625CF" w:rsidRPr="00357C44">
        <w:rPr>
          <w:rFonts w:cs="Arial"/>
          <w:b/>
          <w:sz w:val="24"/>
          <w:szCs w:val="24"/>
        </w:rPr>
        <w:t xml:space="preserve"> </w:t>
      </w:r>
      <w:proofErr w:type="spellStart"/>
      <w:r w:rsidR="005625CF" w:rsidRPr="00357C44">
        <w:rPr>
          <w:rFonts w:cs="Arial"/>
          <w:b/>
          <w:sz w:val="24"/>
          <w:szCs w:val="24"/>
        </w:rPr>
        <w:t>şi</w:t>
      </w:r>
      <w:proofErr w:type="spellEnd"/>
      <w:r w:rsidR="005625CF" w:rsidRPr="00357C44">
        <w:rPr>
          <w:rFonts w:cs="Arial"/>
          <w:b/>
          <w:sz w:val="24"/>
          <w:szCs w:val="24"/>
        </w:rPr>
        <w:t xml:space="preserve"> </w:t>
      </w:r>
      <w:proofErr w:type="spellStart"/>
      <w:r w:rsidR="005625CF" w:rsidRPr="00357C44">
        <w:rPr>
          <w:rFonts w:cs="Arial"/>
          <w:b/>
          <w:sz w:val="24"/>
          <w:szCs w:val="24"/>
        </w:rPr>
        <w:t>Bistriţa</w:t>
      </w:r>
      <w:proofErr w:type="spellEnd"/>
      <w:r w:rsidR="005625CF" w:rsidRPr="00357C44">
        <w:rPr>
          <w:rFonts w:cs="Arial"/>
          <w:b/>
          <w:sz w:val="24"/>
          <w:szCs w:val="24"/>
        </w:rPr>
        <w:t xml:space="preserve"> </w:t>
      </w:r>
      <w:proofErr w:type="spellStart"/>
      <w:r w:rsidR="005625CF" w:rsidRPr="00357C44">
        <w:rPr>
          <w:rFonts w:cs="Arial"/>
          <w:b/>
          <w:sz w:val="24"/>
          <w:szCs w:val="24"/>
        </w:rPr>
        <w:t>Năsăud</w:t>
      </w:r>
      <w:proofErr w:type="spellEnd"/>
      <w:r w:rsidR="005625CF" w:rsidRPr="00357C44">
        <w:rPr>
          <w:rFonts w:cs="Arial"/>
          <w:b/>
          <w:sz w:val="24"/>
          <w:szCs w:val="24"/>
        </w:rPr>
        <w:t>)</w:t>
      </w:r>
      <w:r w:rsidR="005625CF" w:rsidRPr="00357C44">
        <w:rPr>
          <w:rFonts w:cs="Arial"/>
          <w:sz w:val="24"/>
          <w:szCs w:val="24"/>
        </w:rPr>
        <w:t xml:space="preserve">, </w:t>
      </w:r>
      <w:proofErr w:type="spellStart"/>
      <w:r w:rsidR="005625CF" w:rsidRPr="00357C44">
        <w:rPr>
          <w:rFonts w:cs="Arial"/>
          <w:sz w:val="24"/>
          <w:szCs w:val="24"/>
        </w:rPr>
        <w:t>Mureş</w:t>
      </w:r>
      <w:proofErr w:type="spellEnd"/>
      <w:r w:rsidR="005625CF" w:rsidRPr="00357C44">
        <w:rPr>
          <w:rFonts w:cs="Arial"/>
          <w:sz w:val="24"/>
          <w:szCs w:val="24"/>
        </w:rPr>
        <w:t xml:space="preserve"> -  </w:t>
      </w:r>
      <w:proofErr w:type="spellStart"/>
      <w:r w:rsidR="005625CF" w:rsidRPr="00357C44">
        <w:rPr>
          <w:rFonts w:cs="Arial"/>
          <w:sz w:val="24"/>
          <w:szCs w:val="24"/>
        </w:rPr>
        <w:t>afluenții</w:t>
      </w:r>
      <w:proofErr w:type="spellEnd"/>
      <w:r w:rsidR="005625CF" w:rsidRPr="00357C44">
        <w:rPr>
          <w:rFonts w:cs="Arial"/>
          <w:sz w:val="24"/>
          <w:szCs w:val="24"/>
        </w:rPr>
        <w:t xml:space="preserve"> </w:t>
      </w:r>
      <w:proofErr w:type="spellStart"/>
      <w:r w:rsidR="005625CF" w:rsidRPr="00357C44">
        <w:rPr>
          <w:rFonts w:cs="Arial"/>
          <w:sz w:val="24"/>
          <w:szCs w:val="24"/>
        </w:rPr>
        <w:t>aferenţi</w:t>
      </w:r>
      <w:proofErr w:type="spellEnd"/>
      <w:r w:rsidR="005625CF" w:rsidRPr="00357C44">
        <w:rPr>
          <w:rFonts w:cs="Arial"/>
          <w:sz w:val="24"/>
          <w:szCs w:val="24"/>
        </w:rPr>
        <w:t xml:space="preserve"> </w:t>
      </w:r>
      <w:proofErr w:type="spellStart"/>
      <w:r w:rsidR="005625CF" w:rsidRPr="00357C44">
        <w:rPr>
          <w:rFonts w:cs="Arial"/>
          <w:sz w:val="24"/>
          <w:szCs w:val="24"/>
        </w:rPr>
        <w:t>sectorului</w:t>
      </w:r>
      <w:proofErr w:type="spellEnd"/>
      <w:r w:rsidR="005625CF" w:rsidRPr="00357C44">
        <w:rPr>
          <w:rFonts w:cs="Arial"/>
          <w:sz w:val="24"/>
          <w:szCs w:val="24"/>
        </w:rPr>
        <w:t xml:space="preserve"> </w:t>
      </w:r>
      <w:proofErr w:type="spellStart"/>
      <w:r w:rsidR="005625CF" w:rsidRPr="00357C44">
        <w:rPr>
          <w:rFonts w:cs="Arial"/>
          <w:sz w:val="24"/>
          <w:szCs w:val="24"/>
        </w:rPr>
        <w:t>aval</w:t>
      </w:r>
      <w:proofErr w:type="spellEnd"/>
      <w:r w:rsidR="005625CF" w:rsidRPr="00357C44">
        <w:rPr>
          <w:rFonts w:cs="Arial"/>
          <w:sz w:val="24"/>
          <w:szCs w:val="24"/>
        </w:rPr>
        <w:t xml:space="preserve"> </w:t>
      </w:r>
      <w:proofErr w:type="spellStart"/>
      <w:r w:rsidR="005625CF" w:rsidRPr="00357C44">
        <w:rPr>
          <w:rFonts w:cs="Arial"/>
          <w:sz w:val="24"/>
          <w:szCs w:val="24"/>
        </w:rPr>
        <w:t>confluenţă</w:t>
      </w:r>
      <w:proofErr w:type="spellEnd"/>
      <w:r w:rsidR="005625CF" w:rsidRPr="00357C44">
        <w:rPr>
          <w:rFonts w:cs="Arial"/>
          <w:sz w:val="24"/>
          <w:szCs w:val="24"/>
        </w:rPr>
        <w:t xml:space="preserve"> </w:t>
      </w:r>
      <w:proofErr w:type="spellStart"/>
      <w:r w:rsidR="005625CF" w:rsidRPr="00357C44">
        <w:rPr>
          <w:rFonts w:cs="Arial"/>
          <w:sz w:val="24"/>
          <w:szCs w:val="24"/>
        </w:rPr>
        <w:t>Târnave</w:t>
      </w:r>
      <w:proofErr w:type="spellEnd"/>
      <w:r w:rsidR="005625CF" w:rsidRPr="00357C44">
        <w:rPr>
          <w:rFonts w:cs="Arial"/>
          <w:sz w:val="24"/>
          <w:szCs w:val="24"/>
        </w:rPr>
        <w:t xml:space="preserve"> (</w:t>
      </w:r>
      <w:proofErr w:type="spellStart"/>
      <w:r w:rsidR="005625CF" w:rsidRPr="00357C44">
        <w:rPr>
          <w:rFonts w:cs="Arial"/>
          <w:b/>
          <w:sz w:val="24"/>
          <w:szCs w:val="24"/>
        </w:rPr>
        <w:t>judeţele</w:t>
      </w:r>
      <w:proofErr w:type="spellEnd"/>
      <w:r w:rsidR="005625CF" w:rsidRPr="00357C44">
        <w:rPr>
          <w:rFonts w:cs="Arial"/>
          <w:b/>
          <w:sz w:val="24"/>
          <w:szCs w:val="24"/>
        </w:rPr>
        <w:t xml:space="preserve"> Alba, Sibiu, Hunedoara </w:t>
      </w:r>
      <w:proofErr w:type="spellStart"/>
      <w:r w:rsidR="005625CF" w:rsidRPr="00357C44">
        <w:rPr>
          <w:rFonts w:cs="Arial"/>
          <w:b/>
          <w:sz w:val="24"/>
          <w:szCs w:val="24"/>
        </w:rPr>
        <w:t>şi</w:t>
      </w:r>
      <w:proofErr w:type="spellEnd"/>
      <w:r w:rsidR="005625CF" w:rsidRPr="00357C44">
        <w:rPr>
          <w:rFonts w:cs="Arial"/>
          <w:b/>
          <w:sz w:val="24"/>
          <w:szCs w:val="24"/>
        </w:rPr>
        <w:t xml:space="preserve"> Arad), </w:t>
      </w:r>
      <w:r w:rsidR="005625CF" w:rsidRPr="00357C44">
        <w:rPr>
          <w:rFonts w:cs="Arial"/>
          <w:sz w:val="24"/>
          <w:szCs w:val="24"/>
        </w:rPr>
        <w:t xml:space="preserve">Bega </w:t>
      </w:r>
      <w:proofErr w:type="spellStart"/>
      <w:r w:rsidR="005625CF" w:rsidRPr="00357C44">
        <w:rPr>
          <w:rFonts w:cs="Arial"/>
          <w:sz w:val="24"/>
          <w:szCs w:val="24"/>
        </w:rPr>
        <w:t>Veche</w:t>
      </w:r>
      <w:proofErr w:type="spellEnd"/>
      <w:r w:rsidR="005625CF" w:rsidRPr="00357C44">
        <w:rPr>
          <w:rFonts w:cs="Arial"/>
          <w:sz w:val="24"/>
          <w:szCs w:val="24"/>
        </w:rPr>
        <w:t>, Bega</w:t>
      </w:r>
      <w:r w:rsidR="005625CF" w:rsidRPr="00357C44">
        <w:rPr>
          <w:rFonts w:cs="Arial"/>
          <w:b/>
          <w:sz w:val="24"/>
          <w:szCs w:val="24"/>
        </w:rPr>
        <w:t xml:space="preserve"> (</w:t>
      </w:r>
      <w:proofErr w:type="spellStart"/>
      <w:r w:rsidR="005625CF" w:rsidRPr="00357C44">
        <w:rPr>
          <w:rFonts w:cs="Arial"/>
          <w:b/>
          <w:sz w:val="24"/>
          <w:szCs w:val="24"/>
        </w:rPr>
        <w:t>judeţul</w:t>
      </w:r>
      <w:proofErr w:type="spellEnd"/>
      <w:r w:rsidR="005625CF" w:rsidRPr="00357C44">
        <w:rPr>
          <w:rFonts w:cs="Arial"/>
          <w:b/>
          <w:sz w:val="24"/>
          <w:szCs w:val="24"/>
        </w:rPr>
        <w:t xml:space="preserve"> </w:t>
      </w:r>
      <w:proofErr w:type="spellStart"/>
      <w:r w:rsidR="005625CF" w:rsidRPr="00357C44">
        <w:rPr>
          <w:rFonts w:cs="Arial"/>
          <w:b/>
          <w:sz w:val="24"/>
          <w:szCs w:val="24"/>
        </w:rPr>
        <w:t>Timiş</w:t>
      </w:r>
      <w:proofErr w:type="spellEnd"/>
      <w:r w:rsidR="005625CF" w:rsidRPr="00357C44">
        <w:rPr>
          <w:rFonts w:cs="Arial"/>
          <w:b/>
          <w:sz w:val="24"/>
          <w:szCs w:val="24"/>
        </w:rPr>
        <w:t xml:space="preserve">), </w:t>
      </w:r>
      <w:proofErr w:type="spellStart"/>
      <w:r w:rsidR="005625CF" w:rsidRPr="00357C44">
        <w:rPr>
          <w:rFonts w:cs="Arial"/>
          <w:sz w:val="24"/>
          <w:szCs w:val="24"/>
        </w:rPr>
        <w:t>Timiş</w:t>
      </w:r>
      <w:proofErr w:type="spellEnd"/>
      <w:r w:rsidR="005625CF" w:rsidRPr="00357C44">
        <w:rPr>
          <w:rFonts w:cs="Arial"/>
          <w:sz w:val="24"/>
          <w:szCs w:val="24"/>
        </w:rPr>
        <w:t xml:space="preserve">, </w:t>
      </w:r>
      <w:proofErr w:type="spellStart"/>
      <w:r w:rsidR="005625CF" w:rsidRPr="00357C44">
        <w:rPr>
          <w:rFonts w:cs="Arial"/>
          <w:sz w:val="24"/>
          <w:szCs w:val="24"/>
        </w:rPr>
        <w:t>Bârzava</w:t>
      </w:r>
      <w:proofErr w:type="spellEnd"/>
      <w:r w:rsidR="005625CF" w:rsidRPr="00357C44">
        <w:rPr>
          <w:rFonts w:cs="Arial"/>
          <w:sz w:val="24"/>
          <w:szCs w:val="24"/>
        </w:rPr>
        <w:t xml:space="preserve">, </w:t>
      </w:r>
      <w:proofErr w:type="spellStart"/>
      <w:r w:rsidR="005625CF" w:rsidRPr="00357C44">
        <w:rPr>
          <w:rFonts w:cs="Arial"/>
          <w:sz w:val="24"/>
          <w:szCs w:val="24"/>
        </w:rPr>
        <w:t>Moraviţa</w:t>
      </w:r>
      <w:proofErr w:type="spellEnd"/>
      <w:r w:rsidR="005625CF" w:rsidRPr="00357C44">
        <w:rPr>
          <w:rFonts w:cs="Arial"/>
          <w:sz w:val="24"/>
          <w:szCs w:val="24"/>
        </w:rPr>
        <w:t xml:space="preserve">, </w:t>
      </w:r>
      <w:proofErr w:type="spellStart"/>
      <w:r w:rsidR="005625CF" w:rsidRPr="00357C44">
        <w:rPr>
          <w:rFonts w:cs="Arial"/>
          <w:sz w:val="24"/>
          <w:szCs w:val="24"/>
        </w:rPr>
        <w:t>Caraş</w:t>
      </w:r>
      <w:proofErr w:type="spellEnd"/>
      <w:r w:rsidR="005625CF" w:rsidRPr="00357C44">
        <w:rPr>
          <w:rFonts w:cs="Arial"/>
          <w:sz w:val="24"/>
          <w:szCs w:val="24"/>
        </w:rPr>
        <w:t>, Nera (</w:t>
      </w:r>
      <w:proofErr w:type="spellStart"/>
      <w:r w:rsidR="005625CF" w:rsidRPr="00357C44">
        <w:rPr>
          <w:rFonts w:cs="Arial"/>
          <w:b/>
          <w:sz w:val="24"/>
          <w:szCs w:val="24"/>
        </w:rPr>
        <w:t>judeţele</w:t>
      </w:r>
      <w:proofErr w:type="spellEnd"/>
      <w:r w:rsidR="005625CF" w:rsidRPr="00357C44">
        <w:rPr>
          <w:rFonts w:cs="Arial"/>
          <w:b/>
          <w:sz w:val="24"/>
          <w:szCs w:val="24"/>
        </w:rPr>
        <w:t xml:space="preserve"> </w:t>
      </w:r>
      <w:proofErr w:type="spellStart"/>
      <w:r w:rsidR="005625CF" w:rsidRPr="00357C44">
        <w:rPr>
          <w:rFonts w:cs="Arial"/>
          <w:b/>
          <w:sz w:val="24"/>
          <w:szCs w:val="24"/>
        </w:rPr>
        <w:t>Caraş</w:t>
      </w:r>
      <w:proofErr w:type="spellEnd"/>
      <w:r w:rsidR="005625CF" w:rsidRPr="00357C44">
        <w:rPr>
          <w:rFonts w:cs="Arial"/>
          <w:b/>
          <w:sz w:val="24"/>
          <w:szCs w:val="24"/>
        </w:rPr>
        <w:t xml:space="preserve"> Severin </w:t>
      </w:r>
      <w:proofErr w:type="spellStart"/>
      <w:r w:rsidR="005625CF" w:rsidRPr="00357C44">
        <w:rPr>
          <w:rFonts w:cs="Arial"/>
          <w:b/>
          <w:sz w:val="24"/>
          <w:szCs w:val="24"/>
        </w:rPr>
        <w:t>şi</w:t>
      </w:r>
      <w:proofErr w:type="spellEnd"/>
      <w:r w:rsidR="005625CF" w:rsidRPr="00357C44">
        <w:rPr>
          <w:rFonts w:cs="Arial"/>
          <w:b/>
          <w:sz w:val="24"/>
          <w:szCs w:val="24"/>
        </w:rPr>
        <w:t xml:space="preserve"> </w:t>
      </w:r>
      <w:proofErr w:type="spellStart"/>
      <w:r w:rsidR="005625CF" w:rsidRPr="00357C44">
        <w:rPr>
          <w:rFonts w:cs="Arial"/>
          <w:b/>
          <w:sz w:val="24"/>
          <w:szCs w:val="24"/>
        </w:rPr>
        <w:t>Timiş</w:t>
      </w:r>
      <w:proofErr w:type="spellEnd"/>
      <w:r w:rsidR="005625CF" w:rsidRPr="00357C44">
        <w:rPr>
          <w:rFonts w:cs="Arial"/>
          <w:b/>
          <w:sz w:val="24"/>
          <w:szCs w:val="24"/>
        </w:rPr>
        <w:t xml:space="preserve">), </w:t>
      </w:r>
      <w:proofErr w:type="spellStart"/>
      <w:r w:rsidR="005625CF" w:rsidRPr="00357C44">
        <w:rPr>
          <w:rFonts w:cs="Arial"/>
          <w:sz w:val="24"/>
          <w:szCs w:val="24"/>
        </w:rPr>
        <w:t>Cerna</w:t>
      </w:r>
      <w:proofErr w:type="spellEnd"/>
      <w:r w:rsidR="005625CF" w:rsidRPr="00357C44">
        <w:rPr>
          <w:rFonts w:cs="Arial"/>
          <w:b/>
          <w:sz w:val="24"/>
          <w:szCs w:val="24"/>
        </w:rPr>
        <w:t xml:space="preserve"> </w:t>
      </w:r>
      <w:r w:rsidR="005625CF" w:rsidRPr="00357C44">
        <w:rPr>
          <w:rFonts w:cs="Arial"/>
          <w:sz w:val="24"/>
          <w:szCs w:val="24"/>
        </w:rPr>
        <w:t>(</w:t>
      </w:r>
      <w:proofErr w:type="spellStart"/>
      <w:r w:rsidR="005625CF" w:rsidRPr="00357C44">
        <w:rPr>
          <w:rFonts w:cs="Arial"/>
          <w:b/>
          <w:sz w:val="24"/>
          <w:szCs w:val="24"/>
        </w:rPr>
        <w:t>judeţele</w:t>
      </w:r>
      <w:proofErr w:type="spellEnd"/>
      <w:r w:rsidR="005625CF" w:rsidRPr="00357C44">
        <w:rPr>
          <w:rFonts w:cs="Arial"/>
          <w:b/>
          <w:sz w:val="24"/>
          <w:szCs w:val="24"/>
        </w:rPr>
        <w:t xml:space="preserve"> </w:t>
      </w:r>
      <w:proofErr w:type="spellStart"/>
      <w:r w:rsidR="005625CF" w:rsidRPr="00357C44">
        <w:rPr>
          <w:rFonts w:cs="Arial"/>
          <w:b/>
          <w:sz w:val="24"/>
          <w:szCs w:val="24"/>
        </w:rPr>
        <w:t>Caraş</w:t>
      </w:r>
      <w:proofErr w:type="spellEnd"/>
      <w:r w:rsidR="005625CF" w:rsidRPr="00357C44">
        <w:rPr>
          <w:rFonts w:cs="Arial"/>
          <w:b/>
          <w:sz w:val="24"/>
          <w:szCs w:val="24"/>
        </w:rPr>
        <w:t xml:space="preserve"> Severin </w:t>
      </w:r>
      <w:proofErr w:type="spellStart"/>
      <w:r w:rsidR="005625CF" w:rsidRPr="00357C44">
        <w:rPr>
          <w:rFonts w:cs="Arial"/>
          <w:b/>
          <w:sz w:val="24"/>
          <w:szCs w:val="24"/>
        </w:rPr>
        <w:t>şi</w:t>
      </w:r>
      <w:proofErr w:type="spellEnd"/>
      <w:r w:rsidR="005625CF" w:rsidRPr="00357C44">
        <w:rPr>
          <w:rFonts w:cs="Arial"/>
          <w:b/>
          <w:sz w:val="24"/>
          <w:szCs w:val="24"/>
        </w:rPr>
        <w:t xml:space="preserve"> </w:t>
      </w:r>
      <w:proofErr w:type="spellStart"/>
      <w:r w:rsidR="005625CF" w:rsidRPr="00357C44">
        <w:rPr>
          <w:rFonts w:cs="Arial"/>
          <w:b/>
          <w:sz w:val="24"/>
          <w:szCs w:val="24"/>
        </w:rPr>
        <w:t>Gorj</w:t>
      </w:r>
      <w:proofErr w:type="spellEnd"/>
      <w:r w:rsidR="005625CF" w:rsidRPr="00357C44">
        <w:rPr>
          <w:rFonts w:cs="Arial"/>
          <w:b/>
          <w:sz w:val="24"/>
          <w:szCs w:val="24"/>
        </w:rPr>
        <w:t xml:space="preserve">), </w:t>
      </w:r>
      <w:proofErr w:type="spellStart"/>
      <w:r w:rsidR="005625CF" w:rsidRPr="00357C44">
        <w:rPr>
          <w:rFonts w:cs="Arial"/>
          <w:sz w:val="24"/>
          <w:szCs w:val="24"/>
        </w:rPr>
        <w:t>Drincea</w:t>
      </w:r>
      <w:proofErr w:type="spellEnd"/>
      <w:r w:rsidR="005625CF" w:rsidRPr="00357C44">
        <w:rPr>
          <w:rFonts w:cs="Arial"/>
          <w:sz w:val="24"/>
          <w:szCs w:val="24"/>
        </w:rPr>
        <w:t xml:space="preserve">, </w:t>
      </w:r>
      <w:proofErr w:type="spellStart"/>
      <w:r w:rsidR="005625CF" w:rsidRPr="00357C44">
        <w:rPr>
          <w:rFonts w:cs="Arial"/>
          <w:sz w:val="24"/>
          <w:szCs w:val="24"/>
        </w:rPr>
        <w:t>Desnăţui</w:t>
      </w:r>
      <w:proofErr w:type="spellEnd"/>
      <w:r w:rsidR="005625CF" w:rsidRPr="00357C44">
        <w:rPr>
          <w:rFonts w:cs="Arial"/>
          <w:sz w:val="24"/>
          <w:szCs w:val="24"/>
        </w:rPr>
        <w:t xml:space="preserve"> </w:t>
      </w:r>
      <w:r w:rsidR="005625CF" w:rsidRPr="00357C44">
        <w:rPr>
          <w:rFonts w:cs="Arial"/>
          <w:b/>
          <w:sz w:val="24"/>
          <w:szCs w:val="24"/>
        </w:rPr>
        <w:t>(</w:t>
      </w:r>
      <w:proofErr w:type="spellStart"/>
      <w:r w:rsidR="005625CF" w:rsidRPr="00357C44">
        <w:rPr>
          <w:rFonts w:cs="Arial"/>
          <w:b/>
          <w:sz w:val="24"/>
          <w:szCs w:val="24"/>
        </w:rPr>
        <w:t>judeţele</w:t>
      </w:r>
      <w:proofErr w:type="spellEnd"/>
      <w:r w:rsidR="005625CF" w:rsidRPr="00357C44">
        <w:rPr>
          <w:rFonts w:cs="Arial"/>
          <w:b/>
          <w:sz w:val="24"/>
          <w:szCs w:val="24"/>
        </w:rPr>
        <w:t xml:space="preserve"> </w:t>
      </w:r>
      <w:proofErr w:type="spellStart"/>
      <w:r w:rsidR="005625CF" w:rsidRPr="00357C44">
        <w:rPr>
          <w:rFonts w:cs="Arial"/>
          <w:b/>
          <w:sz w:val="24"/>
          <w:szCs w:val="24"/>
        </w:rPr>
        <w:t>Mehedinţi</w:t>
      </w:r>
      <w:proofErr w:type="spellEnd"/>
      <w:r w:rsidR="005625CF" w:rsidRPr="00357C44">
        <w:rPr>
          <w:rFonts w:cs="Arial"/>
          <w:b/>
          <w:sz w:val="24"/>
          <w:szCs w:val="24"/>
        </w:rPr>
        <w:t xml:space="preserve"> </w:t>
      </w:r>
      <w:proofErr w:type="spellStart"/>
      <w:r w:rsidR="005625CF" w:rsidRPr="00357C44">
        <w:rPr>
          <w:rFonts w:cs="Arial"/>
          <w:b/>
          <w:sz w:val="24"/>
          <w:szCs w:val="24"/>
        </w:rPr>
        <w:t>şi</w:t>
      </w:r>
      <w:proofErr w:type="spellEnd"/>
      <w:r w:rsidR="005625CF" w:rsidRPr="00357C44">
        <w:rPr>
          <w:rFonts w:cs="Arial"/>
          <w:b/>
          <w:sz w:val="24"/>
          <w:szCs w:val="24"/>
        </w:rPr>
        <w:t xml:space="preserve"> </w:t>
      </w:r>
      <w:proofErr w:type="spellStart"/>
      <w:r w:rsidR="005625CF" w:rsidRPr="00357C44">
        <w:rPr>
          <w:rFonts w:cs="Arial"/>
          <w:b/>
          <w:sz w:val="24"/>
          <w:szCs w:val="24"/>
        </w:rPr>
        <w:t>Dolj</w:t>
      </w:r>
      <w:proofErr w:type="spellEnd"/>
      <w:r w:rsidR="005625CF" w:rsidRPr="00357C44">
        <w:rPr>
          <w:rFonts w:cs="Arial"/>
          <w:b/>
          <w:sz w:val="24"/>
          <w:szCs w:val="24"/>
        </w:rPr>
        <w:t xml:space="preserve">), </w:t>
      </w:r>
      <w:r w:rsidR="005625CF" w:rsidRPr="00357C44">
        <w:rPr>
          <w:rFonts w:cs="Arial"/>
          <w:sz w:val="24"/>
          <w:szCs w:val="24"/>
        </w:rPr>
        <w:t xml:space="preserve">Jiu – </w:t>
      </w:r>
      <w:proofErr w:type="spellStart"/>
      <w:r w:rsidR="005625CF" w:rsidRPr="00357C44">
        <w:rPr>
          <w:rFonts w:cs="Arial"/>
          <w:sz w:val="24"/>
          <w:szCs w:val="24"/>
        </w:rPr>
        <w:t>bazin</w:t>
      </w:r>
      <w:proofErr w:type="spellEnd"/>
      <w:r w:rsidR="005625CF" w:rsidRPr="00357C44">
        <w:rPr>
          <w:rFonts w:cs="Arial"/>
          <w:sz w:val="24"/>
          <w:szCs w:val="24"/>
        </w:rPr>
        <w:t xml:space="preserve"> superior </w:t>
      </w:r>
      <w:proofErr w:type="spellStart"/>
      <w:r w:rsidR="005625CF" w:rsidRPr="00357C44">
        <w:rPr>
          <w:rFonts w:cs="Arial"/>
          <w:sz w:val="24"/>
          <w:szCs w:val="24"/>
        </w:rPr>
        <w:t>şi</w:t>
      </w:r>
      <w:proofErr w:type="spellEnd"/>
      <w:r w:rsidR="005625CF" w:rsidRPr="00357C44">
        <w:rPr>
          <w:rFonts w:cs="Arial"/>
          <w:sz w:val="24"/>
          <w:szCs w:val="24"/>
        </w:rPr>
        <w:t xml:space="preserve"> </w:t>
      </w:r>
      <w:proofErr w:type="spellStart"/>
      <w:r w:rsidR="005625CF" w:rsidRPr="00357C44">
        <w:rPr>
          <w:rFonts w:cs="Arial"/>
          <w:sz w:val="24"/>
          <w:szCs w:val="24"/>
        </w:rPr>
        <w:t>mijlociu</w:t>
      </w:r>
      <w:proofErr w:type="spellEnd"/>
      <w:r w:rsidR="005625CF" w:rsidRPr="00357C44">
        <w:rPr>
          <w:rFonts w:cs="Arial"/>
          <w:sz w:val="24"/>
          <w:szCs w:val="24"/>
        </w:rPr>
        <w:t xml:space="preserve"> </w:t>
      </w:r>
      <w:proofErr w:type="spellStart"/>
      <w:r w:rsidR="005625CF" w:rsidRPr="00357C44">
        <w:rPr>
          <w:rFonts w:cs="Arial"/>
          <w:sz w:val="24"/>
          <w:szCs w:val="24"/>
        </w:rPr>
        <w:t>şi</w:t>
      </w:r>
      <w:proofErr w:type="spellEnd"/>
      <w:r w:rsidR="005625CF" w:rsidRPr="00357C44">
        <w:rPr>
          <w:rFonts w:cs="Arial"/>
          <w:sz w:val="24"/>
          <w:szCs w:val="24"/>
        </w:rPr>
        <w:t xml:space="preserve"> </w:t>
      </w:r>
      <w:proofErr w:type="spellStart"/>
      <w:r w:rsidR="005625CF" w:rsidRPr="00357C44">
        <w:rPr>
          <w:rFonts w:cs="Arial"/>
          <w:sz w:val="24"/>
          <w:szCs w:val="24"/>
        </w:rPr>
        <w:t>afluenţi</w:t>
      </w:r>
      <w:proofErr w:type="spellEnd"/>
      <w:r w:rsidR="005625CF" w:rsidRPr="00357C44">
        <w:rPr>
          <w:rFonts w:cs="Arial"/>
          <w:sz w:val="24"/>
          <w:szCs w:val="24"/>
        </w:rPr>
        <w:t xml:space="preserve"> </w:t>
      </w:r>
      <w:proofErr w:type="spellStart"/>
      <w:r w:rsidR="005625CF" w:rsidRPr="00357C44">
        <w:rPr>
          <w:rFonts w:cs="Arial"/>
          <w:sz w:val="24"/>
          <w:szCs w:val="24"/>
        </w:rPr>
        <w:t>bazin</w:t>
      </w:r>
      <w:proofErr w:type="spellEnd"/>
      <w:r w:rsidR="005625CF" w:rsidRPr="00357C44">
        <w:rPr>
          <w:rFonts w:cs="Arial"/>
          <w:sz w:val="24"/>
          <w:szCs w:val="24"/>
        </w:rPr>
        <w:t xml:space="preserve"> inferior (</w:t>
      </w:r>
      <w:proofErr w:type="spellStart"/>
      <w:r w:rsidR="005625CF" w:rsidRPr="00357C44">
        <w:rPr>
          <w:rFonts w:cs="Arial"/>
          <w:b/>
          <w:sz w:val="24"/>
          <w:szCs w:val="24"/>
        </w:rPr>
        <w:t>judeţele</w:t>
      </w:r>
      <w:proofErr w:type="spellEnd"/>
      <w:r w:rsidR="005625CF" w:rsidRPr="00357C44">
        <w:rPr>
          <w:rFonts w:cs="Arial"/>
          <w:b/>
          <w:sz w:val="24"/>
          <w:szCs w:val="24"/>
        </w:rPr>
        <w:t xml:space="preserve"> Hunedoara, </w:t>
      </w:r>
      <w:proofErr w:type="spellStart"/>
      <w:r w:rsidR="005625CF" w:rsidRPr="00357C44">
        <w:rPr>
          <w:rFonts w:cs="Arial"/>
          <w:b/>
          <w:sz w:val="24"/>
          <w:szCs w:val="24"/>
        </w:rPr>
        <w:t>Mehedinţi</w:t>
      </w:r>
      <w:proofErr w:type="spellEnd"/>
      <w:r w:rsidR="005625CF" w:rsidRPr="00357C44">
        <w:rPr>
          <w:rFonts w:cs="Arial"/>
          <w:b/>
          <w:sz w:val="24"/>
          <w:szCs w:val="24"/>
        </w:rPr>
        <w:t xml:space="preserve">, </w:t>
      </w:r>
      <w:proofErr w:type="spellStart"/>
      <w:r w:rsidR="005625CF" w:rsidRPr="00357C44">
        <w:rPr>
          <w:rFonts w:cs="Arial"/>
          <w:b/>
          <w:sz w:val="24"/>
          <w:szCs w:val="24"/>
        </w:rPr>
        <w:t>Gorj</w:t>
      </w:r>
      <w:proofErr w:type="spellEnd"/>
      <w:r w:rsidR="005625CF" w:rsidRPr="00357C44">
        <w:rPr>
          <w:rFonts w:cs="Arial"/>
          <w:b/>
          <w:sz w:val="24"/>
          <w:szCs w:val="24"/>
        </w:rPr>
        <w:t xml:space="preserve"> </w:t>
      </w:r>
      <w:proofErr w:type="spellStart"/>
      <w:r w:rsidR="005625CF" w:rsidRPr="00357C44">
        <w:rPr>
          <w:rFonts w:cs="Arial"/>
          <w:b/>
          <w:sz w:val="24"/>
          <w:szCs w:val="24"/>
        </w:rPr>
        <w:t>şi</w:t>
      </w:r>
      <w:proofErr w:type="spellEnd"/>
      <w:r w:rsidR="005625CF" w:rsidRPr="00357C44">
        <w:rPr>
          <w:rFonts w:cs="Arial"/>
          <w:b/>
          <w:sz w:val="24"/>
          <w:szCs w:val="24"/>
        </w:rPr>
        <w:t xml:space="preserve"> </w:t>
      </w:r>
      <w:proofErr w:type="spellStart"/>
      <w:r w:rsidR="005625CF" w:rsidRPr="00357C44">
        <w:rPr>
          <w:rFonts w:cs="Arial"/>
          <w:b/>
          <w:sz w:val="24"/>
          <w:szCs w:val="24"/>
        </w:rPr>
        <w:t>Dolj</w:t>
      </w:r>
      <w:proofErr w:type="spellEnd"/>
      <w:r w:rsidR="005625CF" w:rsidRPr="00357C44">
        <w:rPr>
          <w:rFonts w:cs="Arial"/>
          <w:b/>
          <w:sz w:val="24"/>
          <w:szCs w:val="24"/>
        </w:rPr>
        <w:t>)</w:t>
      </w:r>
      <w:r w:rsidR="005625CF" w:rsidRPr="00357C44">
        <w:rPr>
          <w:rFonts w:cs="Arial"/>
          <w:sz w:val="24"/>
          <w:szCs w:val="24"/>
        </w:rPr>
        <w:t xml:space="preserve">, </w:t>
      </w:r>
      <w:proofErr w:type="spellStart"/>
      <w:r w:rsidR="005625CF" w:rsidRPr="00357C44">
        <w:rPr>
          <w:rFonts w:cs="Arial"/>
          <w:sz w:val="24"/>
          <w:szCs w:val="24"/>
        </w:rPr>
        <w:t>Olt</w:t>
      </w:r>
      <w:proofErr w:type="spellEnd"/>
      <w:r w:rsidR="005625CF" w:rsidRPr="00357C44">
        <w:rPr>
          <w:rFonts w:cs="Arial"/>
          <w:sz w:val="24"/>
          <w:szCs w:val="24"/>
        </w:rPr>
        <w:t xml:space="preserve"> – </w:t>
      </w:r>
      <w:proofErr w:type="spellStart"/>
      <w:r w:rsidR="005625CF" w:rsidRPr="00357C44">
        <w:rPr>
          <w:rFonts w:cs="Arial"/>
          <w:sz w:val="24"/>
          <w:szCs w:val="24"/>
        </w:rPr>
        <w:t>bazin</w:t>
      </w:r>
      <w:proofErr w:type="spellEnd"/>
      <w:r w:rsidR="005625CF" w:rsidRPr="00357C44">
        <w:rPr>
          <w:rFonts w:cs="Arial"/>
          <w:sz w:val="24"/>
          <w:szCs w:val="24"/>
        </w:rPr>
        <w:t xml:space="preserve"> superior </w:t>
      </w:r>
      <w:proofErr w:type="spellStart"/>
      <w:r w:rsidR="005625CF" w:rsidRPr="00357C44">
        <w:rPr>
          <w:rFonts w:cs="Arial"/>
          <w:sz w:val="24"/>
          <w:szCs w:val="24"/>
        </w:rPr>
        <w:t>şi</w:t>
      </w:r>
      <w:proofErr w:type="spellEnd"/>
      <w:r w:rsidR="005625CF" w:rsidRPr="00357C44">
        <w:rPr>
          <w:rFonts w:cs="Arial"/>
          <w:sz w:val="24"/>
          <w:szCs w:val="24"/>
        </w:rPr>
        <w:t xml:space="preserve"> </w:t>
      </w:r>
      <w:proofErr w:type="spellStart"/>
      <w:r w:rsidR="005625CF" w:rsidRPr="00357C44">
        <w:rPr>
          <w:rFonts w:cs="Arial"/>
          <w:sz w:val="24"/>
          <w:szCs w:val="24"/>
        </w:rPr>
        <w:t>mijlociu</w:t>
      </w:r>
      <w:proofErr w:type="spellEnd"/>
      <w:r w:rsidR="005625CF" w:rsidRPr="00357C44">
        <w:rPr>
          <w:rFonts w:cs="Arial"/>
          <w:sz w:val="24"/>
          <w:szCs w:val="24"/>
        </w:rPr>
        <w:t xml:space="preserve">, </w:t>
      </w:r>
      <w:proofErr w:type="spellStart"/>
      <w:r w:rsidR="005625CF" w:rsidRPr="00357C44">
        <w:rPr>
          <w:rFonts w:cs="Arial"/>
          <w:sz w:val="24"/>
          <w:szCs w:val="24"/>
        </w:rPr>
        <w:t>Olt</w:t>
      </w:r>
      <w:proofErr w:type="spellEnd"/>
      <w:r w:rsidR="005625CF" w:rsidRPr="00357C44">
        <w:rPr>
          <w:rFonts w:cs="Arial"/>
          <w:sz w:val="24"/>
          <w:szCs w:val="24"/>
        </w:rPr>
        <w:t xml:space="preserve"> - </w:t>
      </w:r>
      <w:proofErr w:type="spellStart"/>
      <w:r w:rsidR="005625CF" w:rsidRPr="00357C44">
        <w:rPr>
          <w:rFonts w:cs="Arial"/>
          <w:sz w:val="24"/>
          <w:szCs w:val="24"/>
        </w:rPr>
        <w:t>afluenţi</w:t>
      </w:r>
      <w:proofErr w:type="spellEnd"/>
      <w:r w:rsidR="005625CF" w:rsidRPr="00357C44">
        <w:rPr>
          <w:rFonts w:cs="Arial"/>
          <w:sz w:val="24"/>
          <w:szCs w:val="24"/>
        </w:rPr>
        <w:t xml:space="preserve"> </w:t>
      </w:r>
      <w:proofErr w:type="spellStart"/>
      <w:r w:rsidR="005625CF" w:rsidRPr="00357C44">
        <w:rPr>
          <w:rFonts w:cs="Arial"/>
          <w:sz w:val="24"/>
          <w:szCs w:val="24"/>
        </w:rPr>
        <w:t>aval</w:t>
      </w:r>
      <w:proofErr w:type="spellEnd"/>
      <w:r w:rsidR="005625CF" w:rsidRPr="00357C44">
        <w:rPr>
          <w:rFonts w:cs="Arial"/>
          <w:sz w:val="24"/>
          <w:szCs w:val="24"/>
        </w:rPr>
        <w:t xml:space="preserve"> S.H. </w:t>
      </w:r>
      <w:proofErr w:type="spellStart"/>
      <w:r w:rsidR="005625CF" w:rsidRPr="00357C44">
        <w:rPr>
          <w:rFonts w:cs="Arial"/>
          <w:sz w:val="24"/>
          <w:szCs w:val="24"/>
        </w:rPr>
        <w:t>Sebeş</w:t>
      </w:r>
      <w:proofErr w:type="spellEnd"/>
      <w:r w:rsidR="005625CF" w:rsidRPr="00357C44">
        <w:rPr>
          <w:rFonts w:cs="Arial"/>
          <w:sz w:val="24"/>
          <w:szCs w:val="24"/>
        </w:rPr>
        <w:t xml:space="preserve"> </w:t>
      </w:r>
      <w:proofErr w:type="spellStart"/>
      <w:r w:rsidR="005625CF" w:rsidRPr="00357C44">
        <w:rPr>
          <w:rFonts w:cs="Arial"/>
          <w:sz w:val="24"/>
          <w:szCs w:val="24"/>
        </w:rPr>
        <w:t>Olt</w:t>
      </w:r>
      <w:proofErr w:type="spellEnd"/>
      <w:r w:rsidR="005625CF" w:rsidRPr="00357C44">
        <w:rPr>
          <w:rFonts w:cs="Arial"/>
          <w:sz w:val="24"/>
          <w:szCs w:val="24"/>
        </w:rPr>
        <w:t xml:space="preserve"> (</w:t>
      </w:r>
      <w:proofErr w:type="spellStart"/>
      <w:r w:rsidR="005625CF" w:rsidRPr="00357C44">
        <w:rPr>
          <w:rFonts w:cs="Arial"/>
          <w:b/>
          <w:sz w:val="24"/>
          <w:szCs w:val="24"/>
        </w:rPr>
        <w:t>judeţele</w:t>
      </w:r>
      <w:proofErr w:type="spellEnd"/>
      <w:r w:rsidR="005625CF" w:rsidRPr="00357C44">
        <w:rPr>
          <w:rFonts w:cs="Arial"/>
          <w:b/>
          <w:sz w:val="24"/>
          <w:szCs w:val="24"/>
        </w:rPr>
        <w:t xml:space="preserve"> </w:t>
      </w:r>
      <w:proofErr w:type="spellStart"/>
      <w:r w:rsidR="005625CF" w:rsidRPr="00357C44">
        <w:rPr>
          <w:rFonts w:cs="Arial"/>
          <w:b/>
          <w:sz w:val="24"/>
          <w:szCs w:val="24"/>
        </w:rPr>
        <w:t>Harghita</w:t>
      </w:r>
      <w:proofErr w:type="spellEnd"/>
      <w:r w:rsidR="005625CF" w:rsidRPr="00357C44">
        <w:rPr>
          <w:rFonts w:cs="Arial"/>
          <w:b/>
          <w:sz w:val="24"/>
          <w:szCs w:val="24"/>
        </w:rPr>
        <w:t xml:space="preserve">, Covasna, </w:t>
      </w:r>
      <w:proofErr w:type="spellStart"/>
      <w:r w:rsidR="005625CF" w:rsidRPr="00357C44">
        <w:rPr>
          <w:rFonts w:cs="Arial"/>
          <w:b/>
          <w:sz w:val="24"/>
          <w:szCs w:val="24"/>
        </w:rPr>
        <w:t>Braşov</w:t>
      </w:r>
      <w:proofErr w:type="spellEnd"/>
      <w:r w:rsidR="005625CF" w:rsidRPr="00357C44">
        <w:rPr>
          <w:rFonts w:cs="Arial"/>
          <w:b/>
          <w:sz w:val="24"/>
          <w:szCs w:val="24"/>
        </w:rPr>
        <w:t xml:space="preserve">, Sibiu, </w:t>
      </w:r>
      <w:proofErr w:type="spellStart"/>
      <w:r w:rsidR="005625CF" w:rsidRPr="00357C44">
        <w:rPr>
          <w:rFonts w:cs="Arial"/>
          <w:b/>
          <w:sz w:val="24"/>
          <w:szCs w:val="24"/>
        </w:rPr>
        <w:t>Vâlcea</w:t>
      </w:r>
      <w:proofErr w:type="spellEnd"/>
      <w:r w:rsidR="005625CF" w:rsidRPr="00357C44">
        <w:rPr>
          <w:rFonts w:cs="Arial"/>
          <w:b/>
          <w:sz w:val="24"/>
          <w:szCs w:val="24"/>
        </w:rPr>
        <w:t xml:space="preserve">, </w:t>
      </w:r>
      <w:proofErr w:type="spellStart"/>
      <w:r w:rsidR="005625CF" w:rsidRPr="00357C44">
        <w:rPr>
          <w:rFonts w:cs="Arial"/>
          <w:b/>
          <w:sz w:val="24"/>
          <w:szCs w:val="24"/>
        </w:rPr>
        <w:t>Gorj</w:t>
      </w:r>
      <w:proofErr w:type="spellEnd"/>
      <w:r w:rsidR="005625CF" w:rsidRPr="00357C44">
        <w:rPr>
          <w:rFonts w:cs="Arial"/>
          <w:b/>
          <w:sz w:val="24"/>
          <w:szCs w:val="24"/>
        </w:rPr>
        <w:t xml:space="preserve">, </w:t>
      </w:r>
      <w:proofErr w:type="spellStart"/>
      <w:r w:rsidR="005625CF" w:rsidRPr="00357C44">
        <w:rPr>
          <w:rFonts w:cs="Arial"/>
          <w:b/>
          <w:sz w:val="24"/>
          <w:szCs w:val="24"/>
        </w:rPr>
        <w:t>Dolj</w:t>
      </w:r>
      <w:proofErr w:type="spellEnd"/>
      <w:r w:rsidR="005625CF" w:rsidRPr="00357C44">
        <w:rPr>
          <w:rFonts w:cs="Arial"/>
          <w:b/>
          <w:sz w:val="24"/>
          <w:szCs w:val="24"/>
        </w:rPr>
        <w:t xml:space="preserve">, </w:t>
      </w:r>
      <w:proofErr w:type="spellStart"/>
      <w:r w:rsidR="005625CF" w:rsidRPr="00357C44">
        <w:rPr>
          <w:rFonts w:cs="Arial"/>
          <w:b/>
          <w:sz w:val="24"/>
          <w:szCs w:val="24"/>
        </w:rPr>
        <w:t>Argeş</w:t>
      </w:r>
      <w:proofErr w:type="spellEnd"/>
      <w:r w:rsidR="005625CF" w:rsidRPr="00357C44">
        <w:rPr>
          <w:rFonts w:cs="Arial"/>
          <w:b/>
          <w:sz w:val="24"/>
          <w:szCs w:val="24"/>
        </w:rPr>
        <w:t xml:space="preserve"> </w:t>
      </w:r>
      <w:proofErr w:type="spellStart"/>
      <w:r w:rsidR="005625CF" w:rsidRPr="00357C44">
        <w:rPr>
          <w:rFonts w:cs="Arial"/>
          <w:b/>
          <w:sz w:val="24"/>
          <w:szCs w:val="24"/>
        </w:rPr>
        <w:t>şi</w:t>
      </w:r>
      <w:proofErr w:type="spellEnd"/>
      <w:r w:rsidR="005625CF" w:rsidRPr="00357C44">
        <w:rPr>
          <w:rFonts w:cs="Arial"/>
          <w:b/>
          <w:sz w:val="24"/>
          <w:szCs w:val="24"/>
        </w:rPr>
        <w:t xml:space="preserve"> </w:t>
      </w:r>
      <w:proofErr w:type="spellStart"/>
      <w:r w:rsidR="005625CF" w:rsidRPr="00357C44">
        <w:rPr>
          <w:rFonts w:cs="Arial"/>
          <w:b/>
          <w:sz w:val="24"/>
          <w:szCs w:val="24"/>
        </w:rPr>
        <w:t>Olt</w:t>
      </w:r>
      <w:proofErr w:type="spellEnd"/>
      <w:r w:rsidR="005625CF" w:rsidRPr="00357C44">
        <w:rPr>
          <w:rFonts w:cs="Arial"/>
          <w:b/>
          <w:sz w:val="24"/>
          <w:szCs w:val="24"/>
        </w:rPr>
        <w:t>)</w:t>
      </w:r>
      <w:r w:rsidR="005625CF" w:rsidRPr="00357C44">
        <w:rPr>
          <w:rFonts w:cs="Arial"/>
          <w:sz w:val="24"/>
          <w:szCs w:val="24"/>
        </w:rPr>
        <w:t xml:space="preserve">, </w:t>
      </w:r>
      <w:proofErr w:type="spellStart"/>
      <w:r w:rsidR="005625CF" w:rsidRPr="00357C44">
        <w:rPr>
          <w:rFonts w:cs="Arial"/>
          <w:sz w:val="24"/>
          <w:szCs w:val="24"/>
        </w:rPr>
        <w:t>Vedea</w:t>
      </w:r>
      <w:proofErr w:type="spellEnd"/>
      <w:r w:rsidR="005625CF" w:rsidRPr="00357C44">
        <w:rPr>
          <w:rFonts w:cs="Arial"/>
          <w:sz w:val="24"/>
          <w:szCs w:val="24"/>
        </w:rPr>
        <w:t xml:space="preserve"> – </w:t>
      </w:r>
      <w:proofErr w:type="spellStart"/>
      <w:r w:rsidR="005625CF" w:rsidRPr="00357C44">
        <w:rPr>
          <w:rFonts w:cs="Arial"/>
          <w:sz w:val="24"/>
          <w:szCs w:val="24"/>
        </w:rPr>
        <w:t>bazin</w:t>
      </w:r>
      <w:proofErr w:type="spellEnd"/>
      <w:r w:rsidR="005625CF" w:rsidRPr="00357C44">
        <w:rPr>
          <w:rFonts w:cs="Arial"/>
          <w:sz w:val="24"/>
          <w:szCs w:val="24"/>
        </w:rPr>
        <w:t xml:space="preserve"> superior </w:t>
      </w:r>
      <w:proofErr w:type="spellStart"/>
      <w:r w:rsidR="005625CF" w:rsidRPr="00357C44">
        <w:rPr>
          <w:rFonts w:cs="Arial"/>
          <w:sz w:val="24"/>
          <w:szCs w:val="24"/>
        </w:rPr>
        <w:t>şi</w:t>
      </w:r>
      <w:proofErr w:type="spellEnd"/>
      <w:r w:rsidR="005625CF" w:rsidRPr="00357C44">
        <w:rPr>
          <w:rFonts w:cs="Arial"/>
          <w:sz w:val="24"/>
          <w:szCs w:val="24"/>
        </w:rPr>
        <w:t xml:space="preserve"> </w:t>
      </w:r>
      <w:proofErr w:type="spellStart"/>
      <w:r w:rsidR="005625CF" w:rsidRPr="00357C44">
        <w:rPr>
          <w:rFonts w:cs="Arial"/>
          <w:sz w:val="24"/>
          <w:szCs w:val="24"/>
        </w:rPr>
        <w:t>afluenţi</w:t>
      </w:r>
      <w:proofErr w:type="spellEnd"/>
      <w:r w:rsidR="005625CF" w:rsidRPr="00357C44">
        <w:rPr>
          <w:rFonts w:cs="Arial"/>
          <w:sz w:val="24"/>
          <w:szCs w:val="24"/>
        </w:rPr>
        <w:t xml:space="preserve"> </w:t>
      </w:r>
      <w:proofErr w:type="spellStart"/>
      <w:r w:rsidR="005625CF" w:rsidRPr="00357C44">
        <w:rPr>
          <w:rFonts w:cs="Arial"/>
          <w:sz w:val="24"/>
          <w:szCs w:val="24"/>
        </w:rPr>
        <w:t>bazin</w:t>
      </w:r>
      <w:proofErr w:type="spellEnd"/>
      <w:r w:rsidR="005625CF" w:rsidRPr="00357C44">
        <w:rPr>
          <w:rFonts w:cs="Arial"/>
          <w:sz w:val="24"/>
          <w:szCs w:val="24"/>
        </w:rPr>
        <w:t xml:space="preserve"> </w:t>
      </w:r>
      <w:proofErr w:type="spellStart"/>
      <w:r w:rsidR="005625CF" w:rsidRPr="00357C44">
        <w:rPr>
          <w:rFonts w:cs="Arial"/>
          <w:sz w:val="24"/>
          <w:szCs w:val="24"/>
        </w:rPr>
        <w:t>mijlociu</w:t>
      </w:r>
      <w:proofErr w:type="spellEnd"/>
      <w:r w:rsidR="005625CF" w:rsidRPr="00357C44">
        <w:rPr>
          <w:rFonts w:cs="Arial"/>
          <w:sz w:val="24"/>
          <w:szCs w:val="24"/>
        </w:rPr>
        <w:t xml:space="preserve"> </w:t>
      </w:r>
      <w:proofErr w:type="spellStart"/>
      <w:r w:rsidR="005625CF" w:rsidRPr="00357C44">
        <w:rPr>
          <w:rFonts w:cs="Arial"/>
          <w:sz w:val="24"/>
          <w:szCs w:val="24"/>
        </w:rPr>
        <w:t>şi</w:t>
      </w:r>
      <w:proofErr w:type="spellEnd"/>
      <w:r w:rsidR="005625CF" w:rsidRPr="00357C44">
        <w:rPr>
          <w:rFonts w:cs="Arial"/>
          <w:sz w:val="24"/>
          <w:szCs w:val="24"/>
        </w:rPr>
        <w:t xml:space="preserve"> inferior </w:t>
      </w:r>
      <w:r w:rsidR="005625CF" w:rsidRPr="00357C44">
        <w:rPr>
          <w:rFonts w:cs="Arial"/>
          <w:b/>
          <w:sz w:val="24"/>
          <w:szCs w:val="24"/>
        </w:rPr>
        <w:t>(</w:t>
      </w:r>
      <w:proofErr w:type="spellStart"/>
      <w:r w:rsidR="005625CF" w:rsidRPr="00357C44">
        <w:rPr>
          <w:rFonts w:cs="Arial"/>
          <w:b/>
          <w:sz w:val="24"/>
          <w:szCs w:val="24"/>
        </w:rPr>
        <w:t>judeţele</w:t>
      </w:r>
      <w:proofErr w:type="spellEnd"/>
      <w:r w:rsidR="005625CF" w:rsidRPr="00357C44">
        <w:rPr>
          <w:rFonts w:cs="Arial"/>
          <w:b/>
          <w:sz w:val="24"/>
          <w:szCs w:val="24"/>
        </w:rPr>
        <w:t xml:space="preserve"> </w:t>
      </w:r>
      <w:proofErr w:type="spellStart"/>
      <w:r w:rsidR="005625CF" w:rsidRPr="00357C44">
        <w:rPr>
          <w:rFonts w:cs="Arial"/>
          <w:b/>
          <w:sz w:val="24"/>
          <w:szCs w:val="24"/>
        </w:rPr>
        <w:t>Argeş</w:t>
      </w:r>
      <w:proofErr w:type="spellEnd"/>
      <w:r w:rsidR="005625CF" w:rsidRPr="00357C44">
        <w:rPr>
          <w:rFonts w:cs="Arial"/>
          <w:b/>
          <w:sz w:val="24"/>
          <w:szCs w:val="24"/>
        </w:rPr>
        <w:t xml:space="preserve">, </w:t>
      </w:r>
      <w:proofErr w:type="spellStart"/>
      <w:r w:rsidR="005625CF" w:rsidRPr="00357C44">
        <w:rPr>
          <w:rFonts w:cs="Arial"/>
          <w:b/>
          <w:sz w:val="24"/>
          <w:szCs w:val="24"/>
        </w:rPr>
        <w:t>Olt</w:t>
      </w:r>
      <w:proofErr w:type="spellEnd"/>
      <w:r w:rsidR="005625CF" w:rsidRPr="00357C44">
        <w:rPr>
          <w:rFonts w:cs="Arial"/>
          <w:b/>
          <w:sz w:val="24"/>
          <w:szCs w:val="24"/>
        </w:rPr>
        <w:t xml:space="preserve"> </w:t>
      </w:r>
      <w:proofErr w:type="spellStart"/>
      <w:r w:rsidR="005625CF" w:rsidRPr="00357C44">
        <w:rPr>
          <w:rFonts w:cs="Arial"/>
          <w:b/>
          <w:sz w:val="24"/>
          <w:szCs w:val="24"/>
        </w:rPr>
        <w:t>şi</w:t>
      </w:r>
      <w:proofErr w:type="spellEnd"/>
      <w:r w:rsidR="005625CF" w:rsidRPr="00357C44">
        <w:rPr>
          <w:rFonts w:cs="Arial"/>
          <w:b/>
          <w:sz w:val="24"/>
          <w:szCs w:val="24"/>
        </w:rPr>
        <w:t xml:space="preserve"> </w:t>
      </w:r>
      <w:proofErr w:type="spellStart"/>
      <w:r w:rsidR="005625CF" w:rsidRPr="00357C44">
        <w:rPr>
          <w:rFonts w:cs="Arial"/>
          <w:b/>
          <w:sz w:val="24"/>
          <w:szCs w:val="24"/>
        </w:rPr>
        <w:t>Teleorman</w:t>
      </w:r>
      <w:proofErr w:type="spellEnd"/>
      <w:r w:rsidR="005625CF" w:rsidRPr="00357C44">
        <w:rPr>
          <w:rFonts w:cs="Arial"/>
          <w:b/>
          <w:sz w:val="24"/>
          <w:szCs w:val="24"/>
        </w:rPr>
        <w:t>),</w:t>
      </w:r>
      <w:r w:rsidR="005625CF" w:rsidRPr="00357C44">
        <w:rPr>
          <w:rFonts w:cs="Arial"/>
          <w:sz w:val="24"/>
          <w:szCs w:val="24"/>
        </w:rPr>
        <w:t xml:space="preserve"> </w:t>
      </w:r>
      <w:proofErr w:type="spellStart"/>
      <w:r w:rsidR="005625CF" w:rsidRPr="00357C44">
        <w:rPr>
          <w:rFonts w:cs="Arial"/>
          <w:sz w:val="24"/>
          <w:szCs w:val="24"/>
        </w:rPr>
        <w:t>Argeş</w:t>
      </w:r>
      <w:proofErr w:type="spellEnd"/>
      <w:r w:rsidR="005625CF" w:rsidRPr="00357C44">
        <w:rPr>
          <w:rFonts w:cs="Arial"/>
          <w:sz w:val="24"/>
          <w:szCs w:val="24"/>
        </w:rPr>
        <w:t xml:space="preserve"> – </w:t>
      </w:r>
      <w:proofErr w:type="spellStart"/>
      <w:r w:rsidR="005625CF" w:rsidRPr="00357C44">
        <w:rPr>
          <w:rFonts w:cs="Arial"/>
          <w:sz w:val="24"/>
          <w:szCs w:val="24"/>
        </w:rPr>
        <w:t>bazin</w:t>
      </w:r>
      <w:proofErr w:type="spellEnd"/>
      <w:r w:rsidR="005625CF" w:rsidRPr="00357C44">
        <w:rPr>
          <w:rFonts w:cs="Arial"/>
          <w:sz w:val="24"/>
          <w:szCs w:val="24"/>
        </w:rPr>
        <w:t xml:space="preserve"> superior </w:t>
      </w:r>
      <w:r w:rsidR="005625CF" w:rsidRPr="00357C44">
        <w:rPr>
          <w:rFonts w:cs="Arial"/>
          <w:b/>
          <w:sz w:val="24"/>
          <w:szCs w:val="24"/>
        </w:rPr>
        <w:t>(</w:t>
      </w:r>
      <w:proofErr w:type="spellStart"/>
      <w:r w:rsidR="005625CF" w:rsidRPr="00357C44">
        <w:rPr>
          <w:rFonts w:cs="Arial"/>
          <w:b/>
          <w:sz w:val="24"/>
          <w:szCs w:val="24"/>
        </w:rPr>
        <w:t>judeţele</w:t>
      </w:r>
      <w:proofErr w:type="spellEnd"/>
      <w:r w:rsidR="005625CF" w:rsidRPr="00357C44">
        <w:rPr>
          <w:rFonts w:cs="Arial"/>
          <w:b/>
          <w:sz w:val="24"/>
          <w:szCs w:val="24"/>
        </w:rPr>
        <w:t xml:space="preserve"> </w:t>
      </w:r>
      <w:proofErr w:type="spellStart"/>
      <w:r w:rsidR="005625CF" w:rsidRPr="00357C44">
        <w:rPr>
          <w:rFonts w:cs="Arial"/>
          <w:b/>
          <w:sz w:val="24"/>
          <w:szCs w:val="24"/>
        </w:rPr>
        <w:t>Argeş</w:t>
      </w:r>
      <w:proofErr w:type="spellEnd"/>
      <w:r w:rsidR="005625CF" w:rsidRPr="00357C44">
        <w:rPr>
          <w:rFonts w:cs="Arial"/>
          <w:b/>
          <w:sz w:val="24"/>
          <w:szCs w:val="24"/>
        </w:rPr>
        <w:t xml:space="preserve"> </w:t>
      </w:r>
      <w:proofErr w:type="spellStart"/>
      <w:r w:rsidR="005625CF" w:rsidRPr="00357C44">
        <w:rPr>
          <w:rFonts w:cs="Arial"/>
          <w:b/>
          <w:sz w:val="24"/>
          <w:szCs w:val="24"/>
        </w:rPr>
        <w:t>şi</w:t>
      </w:r>
      <w:proofErr w:type="spellEnd"/>
      <w:r w:rsidR="005625CF" w:rsidRPr="00357C44">
        <w:rPr>
          <w:rFonts w:cs="Arial"/>
          <w:b/>
          <w:sz w:val="24"/>
          <w:szCs w:val="24"/>
        </w:rPr>
        <w:t xml:space="preserve"> </w:t>
      </w:r>
      <w:proofErr w:type="spellStart"/>
      <w:r w:rsidR="005625CF" w:rsidRPr="00357C44">
        <w:rPr>
          <w:rFonts w:cs="Arial"/>
          <w:b/>
          <w:sz w:val="24"/>
          <w:szCs w:val="24"/>
        </w:rPr>
        <w:t>Dâmboviţa</w:t>
      </w:r>
      <w:proofErr w:type="spellEnd"/>
      <w:r w:rsidR="005625CF" w:rsidRPr="00357C44">
        <w:rPr>
          <w:rFonts w:cs="Arial"/>
          <w:b/>
          <w:sz w:val="24"/>
          <w:szCs w:val="24"/>
        </w:rPr>
        <w:t>)</w:t>
      </w:r>
      <w:r w:rsidR="005625CF" w:rsidRPr="00357C44">
        <w:rPr>
          <w:rFonts w:cs="Arial"/>
          <w:sz w:val="24"/>
          <w:szCs w:val="24"/>
        </w:rPr>
        <w:t xml:space="preserve">, </w:t>
      </w:r>
      <w:proofErr w:type="spellStart"/>
      <w:r w:rsidR="005625CF" w:rsidRPr="00357C44">
        <w:rPr>
          <w:rFonts w:cs="Arial"/>
          <w:sz w:val="24"/>
          <w:szCs w:val="24"/>
        </w:rPr>
        <w:t>Ialomiţa</w:t>
      </w:r>
      <w:proofErr w:type="spellEnd"/>
      <w:r w:rsidR="005625CF" w:rsidRPr="00357C44">
        <w:rPr>
          <w:rFonts w:cs="Arial"/>
          <w:b/>
          <w:sz w:val="24"/>
          <w:szCs w:val="24"/>
        </w:rPr>
        <w:t xml:space="preserve"> </w:t>
      </w:r>
      <w:r w:rsidR="005625CF" w:rsidRPr="00357C44">
        <w:rPr>
          <w:rFonts w:cs="Arial"/>
          <w:sz w:val="24"/>
          <w:szCs w:val="24"/>
        </w:rPr>
        <w:t>–</w:t>
      </w:r>
      <w:r w:rsidR="005625CF" w:rsidRPr="00357C44">
        <w:rPr>
          <w:rFonts w:cs="Arial"/>
          <w:b/>
          <w:sz w:val="24"/>
          <w:szCs w:val="24"/>
        </w:rPr>
        <w:t xml:space="preserve"> </w:t>
      </w:r>
      <w:proofErr w:type="spellStart"/>
      <w:r w:rsidR="005625CF" w:rsidRPr="00357C44">
        <w:rPr>
          <w:rFonts w:cs="Arial"/>
          <w:sz w:val="24"/>
          <w:szCs w:val="24"/>
        </w:rPr>
        <w:t>bazin</w:t>
      </w:r>
      <w:proofErr w:type="spellEnd"/>
      <w:r w:rsidR="005625CF" w:rsidRPr="00357C44">
        <w:rPr>
          <w:rFonts w:cs="Arial"/>
          <w:sz w:val="24"/>
          <w:szCs w:val="24"/>
        </w:rPr>
        <w:t xml:space="preserve"> superior </w:t>
      </w:r>
      <w:proofErr w:type="spellStart"/>
      <w:r w:rsidR="005625CF" w:rsidRPr="00357C44">
        <w:rPr>
          <w:rFonts w:cs="Arial"/>
          <w:sz w:val="24"/>
          <w:szCs w:val="24"/>
        </w:rPr>
        <w:t>şi</w:t>
      </w:r>
      <w:proofErr w:type="spellEnd"/>
      <w:r w:rsidR="005625CF" w:rsidRPr="00357C44">
        <w:rPr>
          <w:rFonts w:cs="Arial"/>
          <w:sz w:val="24"/>
          <w:szCs w:val="24"/>
        </w:rPr>
        <w:t xml:space="preserve"> </w:t>
      </w:r>
      <w:proofErr w:type="spellStart"/>
      <w:r w:rsidR="005625CF" w:rsidRPr="00357C44">
        <w:rPr>
          <w:rFonts w:cs="Arial"/>
          <w:sz w:val="24"/>
          <w:szCs w:val="24"/>
        </w:rPr>
        <w:t>afluenţi</w:t>
      </w:r>
      <w:proofErr w:type="spellEnd"/>
      <w:r w:rsidR="005625CF" w:rsidRPr="00357C44">
        <w:rPr>
          <w:rFonts w:cs="Arial"/>
          <w:sz w:val="24"/>
          <w:szCs w:val="24"/>
        </w:rPr>
        <w:t xml:space="preserve"> </w:t>
      </w:r>
      <w:proofErr w:type="spellStart"/>
      <w:r w:rsidR="005625CF" w:rsidRPr="00357C44">
        <w:rPr>
          <w:rFonts w:cs="Arial"/>
          <w:sz w:val="24"/>
          <w:szCs w:val="24"/>
        </w:rPr>
        <w:t>bazin</w:t>
      </w:r>
      <w:proofErr w:type="spellEnd"/>
      <w:r w:rsidR="005625CF" w:rsidRPr="00357C44">
        <w:rPr>
          <w:rFonts w:cs="Arial"/>
          <w:sz w:val="24"/>
          <w:szCs w:val="24"/>
        </w:rPr>
        <w:t xml:space="preserve"> </w:t>
      </w:r>
      <w:proofErr w:type="spellStart"/>
      <w:r w:rsidR="005625CF" w:rsidRPr="00357C44">
        <w:rPr>
          <w:rFonts w:cs="Arial"/>
          <w:sz w:val="24"/>
          <w:szCs w:val="24"/>
        </w:rPr>
        <w:t>mijlociu</w:t>
      </w:r>
      <w:proofErr w:type="spellEnd"/>
      <w:r w:rsidR="005625CF" w:rsidRPr="00357C44">
        <w:rPr>
          <w:rFonts w:cs="Arial"/>
          <w:sz w:val="24"/>
          <w:szCs w:val="24"/>
        </w:rPr>
        <w:t xml:space="preserve"> </w:t>
      </w:r>
      <w:proofErr w:type="spellStart"/>
      <w:r w:rsidR="005625CF" w:rsidRPr="00357C44">
        <w:rPr>
          <w:rFonts w:cs="Arial"/>
          <w:sz w:val="24"/>
          <w:szCs w:val="24"/>
        </w:rPr>
        <w:t>şi</w:t>
      </w:r>
      <w:proofErr w:type="spellEnd"/>
      <w:r w:rsidR="005625CF" w:rsidRPr="00357C44">
        <w:rPr>
          <w:rFonts w:cs="Arial"/>
          <w:sz w:val="24"/>
          <w:szCs w:val="24"/>
        </w:rPr>
        <w:t xml:space="preserve"> inferior </w:t>
      </w:r>
      <w:r w:rsidR="005625CF" w:rsidRPr="00357C44">
        <w:rPr>
          <w:rFonts w:cs="Arial"/>
          <w:b/>
          <w:sz w:val="24"/>
          <w:szCs w:val="24"/>
        </w:rPr>
        <w:t>(</w:t>
      </w:r>
      <w:proofErr w:type="spellStart"/>
      <w:r w:rsidR="005625CF" w:rsidRPr="00357C44">
        <w:rPr>
          <w:rFonts w:cs="Arial"/>
          <w:b/>
          <w:sz w:val="24"/>
          <w:szCs w:val="24"/>
        </w:rPr>
        <w:t>judeţele</w:t>
      </w:r>
      <w:proofErr w:type="spellEnd"/>
      <w:r w:rsidR="005625CF" w:rsidRPr="00357C44">
        <w:rPr>
          <w:rFonts w:cs="Arial"/>
          <w:b/>
          <w:sz w:val="24"/>
          <w:szCs w:val="24"/>
        </w:rPr>
        <w:t xml:space="preserve"> </w:t>
      </w:r>
      <w:proofErr w:type="spellStart"/>
      <w:r w:rsidR="005625CF" w:rsidRPr="00357C44">
        <w:rPr>
          <w:rFonts w:cs="Arial"/>
          <w:b/>
          <w:sz w:val="24"/>
          <w:szCs w:val="24"/>
        </w:rPr>
        <w:t>Dâmboviţa</w:t>
      </w:r>
      <w:proofErr w:type="spellEnd"/>
      <w:r w:rsidR="005625CF" w:rsidRPr="00357C44">
        <w:rPr>
          <w:rFonts w:cs="Arial"/>
          <w:b/>
          <w:sz w:val="24"/>
          <w:szCs w:val="24"/>
        </w:rPr>
        <w:t xml:space="preserve">, Prahova </w:t>
      </w:r>
      <w:proofErr w:type="spellStart"/>
      <w:r w:rsidR="005625CF" w:rsidRPr="00357C44">
        <w:rPr>
          <w:rFonts w:cs="Arial"/>
          <w:b/>
          <w:sz w:val="24"/>
          <w:szCs w:val="24"/>
        </w:rPr>
        <w:t>şi</w:t>
      </w:r>
      <w:proofErr w:type="spellEnd"/>
      <w:r w:rsidR="005625CF" w:rsidRPr="00357C44">
        <w:rPr>
          <w:rFonts w:cs="Arial"/>
          <w:b/>
          <w:sz w:val="24"/>
          <w:szCs w:val="24"/>
        </w:rPr>
        <w:t xml:space="preserve"> </w:t>
      </w:r>
      <w:proofErr w:type="spellStart"/>
      <w:r w:rsidR="005625CF" w:rsidRPr="00357C44">
        <w:rPr>
          <w:rFonts w:cs="Arial"/>
          <w:b/>
          <w:sz w:val="24"/>
          <w:szCs w:val="24"/>
        </w:rPr>
        <w:t>Ialomiţa</w:t>
      </w:r>
      <w:proofErr w:type="spellEnd"/>
      <w:r w:rsidR="005625CF" w:rsidRPr="00357C44">
        <w:rPr>
          <w:rFonts w:cs="Arial"/>
          <w:b/>
          <w:sz w:val="24"/>
          <w:szCs w:val="24"/>
        </w:rPr>
        <w:t xml:space="preserve">), </w:t>
      </w:r>
      <w:proofErr w:type="spellStart"/>
      <w:r w:rsidR="005625CF" w:rsidRPr="00357C44">
        <w:rPr>
          <w:rFonts w:cs="Arial"/>
          <w:sz w:val="24"/>
          <w:szCs w:val="24"/>
        </w:rPr>
        <w:t>Buzău</w:t>
      </w:r>
      <w:proofErr w:type="spellEnd"/>
      <w:r w:rsidR="005625CF" w:rsidRPr="00357C44">
        <w:rPr>
          <w:rFonts w:cs="Arial"/>
          <w:sz w:val="24"/>
          <w:szCs w:val="24"/>
        </w:rPr>
        <w:t xml:space="preserve"> – </w:t>
      </w:r>
      <w:proofErr w:type="spellStart"/>
      <w:r w:rsidR="005625CF" w:rsidRPr="00357C44">
        <w:rPr>
          <w:rFonts w:cs="Arial"/>
          <w:sz w:val="24"/>
          <w:szCs w:val="24"/>
        </w:rPr>
        <w:t>bazin</w:t>
      </w:r>
      <w:proofErr w:type="spellEnd"/>
      <w:r w:rsidR="005625CF" w:rsidRPr="00357C44">
        <w:rPr>
          <w:rFonts w:cs="Arial"/>
          <w:sz w:val="24"/>
          <w:szCs w:val="24"/>
        </w:rPr>
        <w:t xml:space="preserve"> superior </w:t>
      </w:r>
      <w:proofErr w:type="spellStart"/>
      <w:r w:rsidR="005625CF" w:rsidRPr="00357C44">
        <w:rPr>
          <w:rFonts w:cs="Arial"/>
          <w:sz w:val="24"/>
          <w:szCs w:val="24"/>
        </w:rPr>
        <w:t>şi</w:t>
      </w:r>
      <w:proofErr w:type="spellEnd"/>
      <w:r w:rsidR="005625CF" w:rsidRPr="00357C44">
        <w:rPr>
          <w:rFonts w:cs="Arial"/>
          <w:sz w:val="24"/>
          <w:szCs w:val="24"/>
        </w:rPr>
        <w:t xml:space="preserve"> </w:t>
      </w:r>
      <w:proofErr w:type="spellStart"/>
      <w:r w:rsidR="005625CF" w:rsidRPr="00357C44">
        <w:rPr>
          <w:rFonts w:cs="Arial"/>
          <w:sz w:val="24"/>
          <w:szCs w:val="24"/>
        </w:rPr>
        <w:t>afluenţi</w:t>
      </w:r>
      <w:proofErr w:type="spellEnd"/>
      <w:r w:rsidR="005625CF" w:rsidRPr="00357C44">
        <w:rPr>
          <w:rFonts w:cs="Arial"/>
          <w:sz w:val="24"/>
          <w:szCs w:val="24"/>
        </w:rPr>
        <w:t xml:space="preserve"> </w:t>
      </w:r>
      <w:proofErr w:type="spellStart"/>
      <w:r w:rsidR="005625CF" w:rsidRPr="00357C44">
        <w:rPr>
          <w:rFonts w:cs="Arial"/>
          <w:sz w:val="24"/>
          <w:szCs w:val="24"/>
        </w:rPr>
        <w:t>bazin</w:t>
      </w:r>
      <w:proofErr w:type="spellEnd"/>
      <w:r w:rsidR="005625CF" w:rsidRPr="00357C44">
        <w:rPr>
          <w:rFonts w:cs="Arial"/>
          <w:sz w:val="24"/>
          <w:szCs w:val="24"/>
        </w:rPr>
        <w:t xml:space="preserve"> </w:t>
      </w:r>
      <w:proofErr w:type="spellStart"/>
      <w:r w:rsidR="005625CF" w:rsidRPr="00357C44">
        <w:rPr>
          <w:rFonts w:cs="Arial"/>
          <w:sz w:val="24"/>
          <w:szCs w:val="24"/>
        </w:rPr>
        <w:t>mijlociu</w:t>
      </w:r>
      <w:proofErr w:type="spellEnd"/>
      <w:r w:rsidR="005625CF" w:rsidRPr="00357C44">
        <w:rPr>
          <w:rFonts w:cs="Arial"/>
          <w:sz w:val="24"/>
          <w:szCs w:val="24"/>
        </w:rPr>
        <w:t xml:space="preserve"> (</w:t>
      </w:r>
      <w:proofErr w:type="spellStart"/>
      <w:r w:rsidR="005625CF" w:rsidRPr="00357C44">
        <w:rPr>
          <w:rFonts w:cs="Arial"/>
          <w:b/>
          <w:sz w:val="24"/>
          <w:szCs w:val="24"/>
        </w:rPr>
        <w:t>judeţele</w:t>
      </w:r>
      <w:proofErr w:type="spellEnd"/>
      <w:r w:rsidR="005625CF" w:rsidRPr="00357C44">
        <w:rPr>
          <w:rFonts w:cs="Arial"/>
          <w:b/>
          <w:sz w:val="24"/>
          <w:szCs w:val="24"/>
        </w:rPr>
        <w:t xml:space="preserve"> </w:t>
      </w:r>
      <w:proofErr w:type="spellStart"/>
      <w:r w:rsidR="005625CF" w:rsidRPr="00357C44">
        <w:rPr>
          <w:rFonts w:cs="Arial"/>
          <w:b/>
          <w:sz w:val="24"/>
          <w:szCs w:val="24"/>
        </w:rPr>
        <w:lastRenderedPageBreak/>
        <w:t>Braşov</w:t>
      </w:r>
      <w:proofErr w:type="spellEnd"/>
      <w:r w:rsidR="005625CF" w:rsidRPr="00357C44">
        <w:rPr>
          <w:rFonts w:cs="Arial"/>
          <w:b/>
          <w:sz w:val="24"/>
          <w:szCs w:val="24"/>
        </w:rPr>
        <w:t xml:space="preserve">, Covasna </w:t>
      </w:r>
      <w:proofErr w:type="spellStart"/>
      <w:r w:rsidR="005625CF" w:rsidRPr="00357C44">
        <w:rPr>
          <w:rFonts w:cs="Arial"/>
          <w:b/>
          <w:sz w:val="24"/>
          <w:szCs w:val="24"/>
        </w:rPr>
        <w:t>şi</w:t>
      </w:r>
      <w:proofErr w:type="spellEnd"/>
      <w:r w:rsidR="005625CF" w:rsidRPr="00357C44">
        <w:rPr>
          <w:rFonts w:cs="Arial"/>
          <w:b/>
          <w:sz w:val="24"/>
          <w:szCs w:val="24"/>
        </w:rPr>
        <w:t xml:space="preserve"> </w:t>
      </w:r>
      <w:proofErr w:type="spellStart"/>
      <w:r w:rsidR="005625CF" w:rsidRPr="00357C44">
        <w:rPr>
          <w:rFonts w:cs="Arial"/>
          <w:b/>
          <w:sz w:val="24"/>
          <w:szCs w:val="24"/>
        </w:rPr>
        <w:t>Buz</w:t>
      </w:r>
      <w:r w:rsidR="005625CF" w:rsidRPr="00357C44">
        <w:rPr>
          <w:rFonts w:ascii="Calibri" w:hAnsi="Calibri" w:cs="Calibri"/>
          <w:b/>
          <w:sz w:val="24"/>
          <w:szCs w:val="24"/>
        </w:rPr>
        <w:t>ӑ</w:t>
      </w:r>
      <w:r w:rsidR="005625CF" w:rsidRPr="00357C44">
        <w:rPr>
          <w:rFonts w:cs="Arial"/>
          <w:b/>
          <w:sz w:val="24"/>
          <w:szCs w:val="24"/>
        </w:rPr>
        <w:t>u</w:t>
      </w:r>
      <w:proofErr w:type="spellEnd"/>
      <w:r w:rsidR="005625CF" w:rsidRPr="00357C44">
        <w:rPr>
          <w:rFonts w:cs="Arial"/>
          <w:sz w:val="24"/>
          <w:szCs w:val="24"/>
        </w:rPr>
        <w:t xml:space="preserve">), </w:t>
      </w:r>
      <w:proofErr w:type="spellStart"/>
      <w:r w:rsidR="005625CF" w:rsidRPr="00357C44">
        <w:rPr>
          <w:rFonts w:cs="Arial"/>
          <w:sz w:val="24"/>
          <w:szCs w:val="24"/>
        </w:rPr>
        <w:t>Trotuş</w:t>
      </w:r>
      <w:proofErr w:type="spellEnd"/>
      <w:r w:rsidR="005625CF" w:rsidRPr="00357C44">
        <w:rPr>
          <w:rFonts w:cs="Arial"/>
          <w:sz w:val="24"/>
          <w:szCs w:val="24"/>
        </w:rPr>
        <w:t xml:space="preserve"> – </w:t>
      </w:r>
      <w:proofErr w:type="spellStart"/>
      <w:r w:rsidR="005625CF" w:rsidRPr="00357C44">
        <w:rPr>
          <w:rFonts w:cs="Arial"/>
          <w:sz w:val="24"/>
          <w:szCs w:val="24"/>
        </w:rPr>
        <w:t>bazin</w:t>
      </w:r>
      <w:proofErr w:type="spellEnd"/>
      <w:r w:rsidR="005625CF" w:rsidRPr="00357C44">
        <w:rPr>
          <w:rFonts w:cs="Arial"/>
          <w:sz w:val="24"/>
          <w:szCs w:val="24"/>
        </w:rPr>
        <w:t xml:space="preserve"> superior </w:t>
      </w:r>
      <w:proofErr w:type="spellStart"/>
      <w:r w:rsidR="005625CF" w:rsidRPr="00357C44">
        <w:rPr>
          <w:rFonts w:cs="Arial"/>
          <w:sz w:val="24"/>
          <w:szCs w:val="24"/>
        </w:rPr>
        <w:t>şi</w:t>
      </w:r>
      <w:proofErr w:type="spellEnd"/>
      <w:r w:rsidR="005625CF" w:rsidRPr="00357C44">
        <w:rPr>
          <w:rFonts w:cs="Arial"/>
          <w:sz w:val="24"/>
          <w:szCs w:val="24"/>
        </w:rPr>
        <w:t xml:space="preserve"> </w:t>
      </w:r>
      <w:proofErr w:type="spellStart"/>
      <w:r w:rsidR="005625CF" w:rsidRPr="00357C44">
        <w:rPr>
          <w:rFonts w:cs="Arial"/>
          <w:sz w:val="24"/>
          <w:szCs w:val="24"/>
        </w:rPr>
        <w:t>afluenţi</w:t>
      </w:r>
      <w:proofErr w:type="spellEnd"/>
      <w:r w:rsidR="005625CF" w:rsidRPr="00357C44">
        <w:rPr>
          <w:rFonts w:cs="Arial"/>
          <w:sz w:val="24"/>
          <w:szCs w:val="24"/>
        </w:rPr>
        <w:t xml:space="preserve"> </w:t>
      </w:r>
      <w:proofErr w:type="spellStart"/>
      <w:r w:rsidR="005625CF" w:rsidRPr="00357C44">
        <w:rPr>
          <w:rFonts w:cs="Arial"/>
          <w:sz w:val="24"/>
          <w:szCs w:val="24"/>
        </w:rPr>
        <w:t>bazin</w:t>
      </w:r>
      <w:proofErr w:type="spellEnd"/>
      <w:r w:rsidR="005625CF" w:rsidRPr="00357C44">
        <w:rPr>
          <w:rFonts w:cs="Arial"/>
          <w:sz w:val="24"/>
          <w:szCs w:val="24"/>
        </w:rPr>
        <w:t xml:space="preserve"> </w:t>
      </w:r>
      <w:proofErr w:type="spellStart"/>
      <w:r w:rsidR="005625CF" w:rsidRPr="00357C44">
        <w:rPr>
          <w:rFonts w:cs="Arial"/>
          <w:sz w:val="24"/>
          <w:szCs w:val="24"/>
        </w:rPr>
        <w:t>mijlociu</w:t>
      </w:r>
      <w:proofErr w:type="spellEnd"/>
      <w:r w:rsidR="005625CF" w:rsidRPr="00357C44">
        <w:rPr>
          <w:rFonts w:cs="Arial"/>
          <w:sz w:val="24"/>
          <w:szCs w:val="24"/>
        </w:rPr>
        <w:t xml:space="preserve"> (</w:t>
      </w:r>
      <w:proofErr w:type="spellStart"/>
      <w:r w:rsidR="005625CF" w:rsidRPr="00357C44">
        <w:rPr>
          <w:rFonts w:cs="Arial"/>
          <w:b/>
          <w:sz w:val="24"/>
          <w:szCs w:val="24"/>
        </w:rPr>
        <w:t>judeţele</w:t>
      </w:r>
      <w:proofErr w:type="spellEnd"/>
      <w:r w:rsidR="005625CF" w:rsidRPr="00357C44">
        <w:rPr>
          <w:rFonts w:cs="Arial"/>
          <w:b/>
          <w:sz w:val="24"/>
          <w:szCs w:val="24"/>
        </w:rPr>
        <w:t xml:space="preserve"> </w:t>
      </w:r>
      <w:proofErr w:type="spellStart"/>
      <w:r w:rsidR="005625CF" w:rsidRPr="00357C44">
        <w:rPr>
          <w:rFonts w:cs="Arial"/>
          <w:b/>
          <w:sz w:val="24"/>
          <w:szCs w:val="24"/>
        </w:rPr>
        <w:t>Harghita</w:t>
      </w:r>
      <w:proofErr w:type="spellEnd"/>
      <w:r w:rsidR="005625CF" w:rsidRPr="00357C44">
        <w:rPr>
          <w:rFonts w:cs="Arial"/>
          <w:b/>
          <w:sz w:val="24"/>
          <w:szCs w:val="24"/>
        </w:rPr>
        <w:t xml:space="preserve">, Covasna, </w:t>
      </w:r>
      <w:proofErr w:type="spellStart"/>
      <w:r w:rsidR="005625CF" w:rsidRPr="00357C44">
        <w:rPr>
          <w:rFonts w:cs="Arial"/>
          <w:b/>
          <w:sz w:val="24"/>
          <w:szCs w:val="24"/>
        </w:rPr>
        <w:t>Bacău</w:t>
      </w:r>
      <w:proofErr w:type="spellEnd"/>
      <w:r w:rsidR="005625CF" w:rsidRPr="00357C44">
        <w:rPr>
          <w:rFonts w:cs="Arial"/>
          <w:b/>
          <w:sz w:val="24"/>
          <w:szCs w:val="24"/>
        </w:rPr>
        <w:t xml:space="preserve"> </w:t>
      </w:r>
      <w:proofErr w:type="spellStart"/>
      <w:r w:rsidR="005625CF" w:rsidRPr="00357C44">
        <w:rPr>
          <w:rFonts w:cs="Arial"/>
          <w:b/>
          <w:sz w:val="24"/>
          <w:szCs w:val="24"/>
        </w:rPr>
        <w:t>şi</w:t>
      </w:r>
      <w:proofErr w:type="spellEnd"/>
      <w:r w:rsidR="005625CF" w:rsidRPr="00357C44">
        <w:rPr>
          <w:rFonts w:cs="Arial"/>
          <w:b/>
          <w:sz w:val="24"/>
          <w:szCs w:val="24"/>
        </w:rPr>
        <w:t xml:space="preserve"> </w:t>
      </w:r>
      <w:proofErr w:type="spellStart"/>
      <w:r w:rsidR="005625CF" w:rsidRPr="00357C44">
        <w:rPr>
          <w:rFonts w:cs="Arial"/>
          <w:b/>
          <w:sz w:val="24"/>
          <w:szCs w:val="24"/>
        </w:rPr>
        <w:t>Neamţ</w:t>
      </w:r>
      <w:proofErr w:type="spellEnd"/>
      <w:r w:rsidR="005625CF" w:rsidRPr="00357C44">
        <w:rPr>
          <w:rFonts w:cs="Arial"/>
          <w:b/>
          <w:sz w:val="24"/>
          <w:szCs w:val="24"/>
        </w:rPr>
        <w:t xml:space="preserve">), </w:t>
      </w:r>
      <w:proofErr w:type="spellStart"/>
      <w:r w:rsidR="005625CF" w:rsidRPr="00357C44">
        <w:rPr>
          <w:rFonts w:cs="Arial"/>
          <w:sz w:val="24"/>
          <w:szCs w:val="24"/>
        </w:rPr>
        <w:t>Suceava</w:t>
      </w:r>
      <w:proofErr w:type="spellEnd"/>
      <w:r w:rsidR="005625CF" w:rsidRPr="00357C44">
        <w:rPr>
          <w:rFonts w:cs="Arial"/>
          <w:sz w:val="24"/>
          <w:szCs w:val="24"/>
        </w:rPr>
        <w:t xml:space="preserve"> – </w:t>
      </w:r>
      <w:proofErr w:type="spellStart"/>
      <w:r w:rsidR="005625CF" w:rsidRPr="00357C44">
        <w:rPr>
          <w:rFonts w:cs="Arial"/>
          <w:sz w:val="24"/>
          <w:szCs w:val="24"/>
        </w:rPr>
        <w:t>bazin</w:t>
      </w:r>
      <w:proofErr w:type="spellEnd"/>
      <w:r w:rsidR="005625CF" w:rsidRPr="00357C44">
        <w:rPr>
          <w:rFonts w:cs="Arial"/>
          <w:sz w:val="24"/>
          <w:szCs w:val="24"/>
        </w:rPr>
        <w:t xml:space="preserve"> superior, Moldova – </w:t>
      </w:r>
      <w:proofErr w:type="spellStart"/>
      <w:r w:rsidR="005625CF" w:rsidRPr="00357C44">
        <w:rPr>
          <w:rFonts w:cs="Arial"/>
          <w:sz w:val="24"/>
          <w:szCs w:val="24"/>
        </w:rPr>
        <w:t>bazin</w:t>
      </w:r>
      <w:proofErr w:type="spellEnd"/>
      <w:r w:rsidR="005625CF" w:rsidRPr="00357C44">
        <w:rPr>
          <w:rFonts w:cs="Arial"/>
          <w:sz w:val="24"/>
          <w:szCs w:val="24"/>
        </w:rPr>
        <w:t xml:space="preserve"> superior </w:t>
      </w:r>
      <w:r w:rsidR="005625CF" w:rsidRPr="00357C44">
        <w:rPr>
          <w:rFonts w:cs="Arial"/>
          <w:b/>
          <w:sz w:val="24"/>
          <w:szCs w:val="24"/>
        </w:rPr>
        <w:t>(</w:t>
      </w:r>
      <w:proofErr w:type="spellStart"/>
      <w:r w:rsidR="005625CF" w:rsidRPr="00357C44">
        <w:rPr>
          <w:rFonts w:cs="Arial"/>
          <w:b/>
          <w:sz w:val="24"/>
          <w:szCs w:val="24"/>
        </w:rPr>
        <w:t>judeţul</w:t>
      </w:r>
      <w:proofErr w:type="spellEnd"/>
      <w:r w:rsidR="005625CF" w:rsidRPr="00357C44">
        <w:rPr>
          <w:rFonts w:cs="Arial"/>
          <w:b/>
          <w:sz w:val="24"/>
          <w:szCs w:val="24"/>
        </w:rPr>
        <w:t xml:space="preserve"> </w:t>
      </w:r>
      <w:proofErr w:type="spellStart"/>
      <w:r w:rsidR="005625CF" w:rsidRPr="00357C44">
        <w:rPr>
          <w:rFonts w:cs="Arial"/>
          <w:b/>
          <w:sz w:val="24"/>
          <w:szCs w:val="24"/>
        </w:rPr>
        <w:t>Suceava</w:t>
      </w:r>
      <w:proofErr w:type="spellEnd"/>
      <w:r w:rsidR="005625CF" w:rsidRPr="00357C44">
        <w:rPr>
          <w:rFonts w:cs="Arial"/>
          <w:b/>
          <w:sz w:val="24"/>
          <w:szCs w:val="24"/>
        </w:rPr>
        <w:t xml:space="preserve">), </w:t>
      </w:r>
      <w:proofErr w:type="spellStart"/>
      <w:r w:rsidR="005625CF" w:rsidRPr="00357C44">
        <w:rPr>
          <w:rFonts w:cs="Arial"/>
          <w:sz w:val="24"/>
          <w:szCs w:val="24"/>
        </w:rPr>
        <w:t>Bistriţa</w:t>
      </w:r>
      <w:proofErr w:type="spellEnd"/>
      <w:r w:rsidR="005625CF" w:rsidRPr="00357C44">
        <w:rPr>
          <w:rFonts w:cs="Arial"/>
          <w:sz w:val="24"/>
          <w:szCs w:val="24"/>
        </w:rPr>
        <w:t xml:space="preserve"> – </w:t>
      </w:r>
      <w:proofErr w:type="spellStart"/>
      <w:r w:rsidR="005625CF" w:rsidRPr="00357C44">
        <w:rPr>
          <w:rFonts w:cs="Arial"/>
          <w:sz w:val="24"/>
          <w:szCs w:val="24"/>
        </w:rPr>
        <w:t>bazin</w:t>
      </w:r>
      <w:proofErr w:type="spellEnd"/>
      <w:r w:rsidR="005625CF" w:rsidRPr="00357C44">
        <w:rPr>
          <w:rFonts w:cs="Arial"/>
          <w:sz w:val="24"/>
          <w:szCs w:val="24"/>
        </w:rPr>
        <w:t xml:space="preserve"> superior </w:t>
      </w:r>
      <w:proofErr w:type="spellStart"/>
      <w:r w:rsidR="005625CF" w:rsidRPr="00357C44">
        <w:rPr>
          <w:rFonts w:cs="Arial"/>
          <w:sz w:val="24"/>
          <w:szCs w:val="24"/>
        </w:rPr>
        <w:t>şi</w:t>
      </w:r>
      <w:proofErr w:type="spellEnd"/>
      <w:r w:rsidR="005625CF" w:rsidRPr="00357C44">
        <w:rPr>
          <w:rFonts w:cs="Arial"/>
          <w:sz w:val="24"/>
          <w:szCs w:val="24"/>
        </w:rPr>
        <w:t xml:space="preserve"> </w:t>
      </w:r>
      <w:proofErr w:type="spellStart"/>
      <w:r w:rsidR="005625CF" w:rsidRPr="00357C44">
        <w:rPr>
          <w:rFonts w:cs="Arial"/>
          <w:sz w:val="24"/>
          <w:szCs w:val="24"/>
        </w:rPr>
        <w:t>afluenţi</w:t>
      </w:r>
      <w:proofErr w:type="spellEnd"/>
      <w:r w:rsidR="005625CF" w:rsidRPr="00357C44">
        <w:rPr>
          <w:rFonts w:cs="Arial"/>
          <w:sz w:val="24"/>
          <w:szCs w:val="24"/>
        </w:rPr>
        <w:t xml:space="preserve"> </w:t>
      </w:r>
      <w:proofErr w:type="spellStart"/>
      <w:r w:rsidR="005625CF" w:rsidRPr="00357C44">
        <w:rPr>
          <w:rFonts w:cs="Arial"/>
          <w:sz w:val="24"/>
          <w:szCs w:val="24"/>
        </w:rPr>
        <w:t>bazin</w:t>
      </w:r>
      <w:proofErr w:type="spellEnd"/>
      <w:r w:rsidR="005625CF" w:rsidRPr="00357C44">
        <w:rPr>
          <w:rFonts w:cs="Arial"/>
          <w:sz w:val="24"/>
          <w:szCs w:val="24"/>
        </w:rPr>
        <w:t xml:space="preserve"> </w:t>
      </w:r>
      <w:proofErr w:type="spellStart"/>
      <w:r w:rsidR="005625CF" w:rsidRPr="00357C44">
        <w:rPr>
          <w:rFonts w:cs="Arial"/>
          <w:sz w:val="24"/>
          <w:szCs w:val="24"/>
        </w:rPr>
        <w:t>mijlociu</w:t>
      </w:r>
      <w:proofErr w:type="spellEnd"/>
      <w:r w:rsidR="005625CF" w:rsidRPr="00357C44">
        <w:rPr>
          <w:rFonts w:cs="Arial"/>
          <w:b/>
          <w:sz w:val="24"/>
          <w:szCs w:val="24"/>
        </w:rPr>
        <w:t xml:space="preserve"> (</w:t>
      </w:r>
      <w:proofErr w:type="spellStart"/>
      <w:r w:rsidR="005625CF" w:rsidRPr="00357C44">
        <w:rPr>
          <w:rFonts w:cs="Arial"/>
          <w:b/>
          <w:sz w:val="24"/>
          <w:szCs w:val="24"/>
        </w:rPr>
        <w:t>judeţele</w:t>
      </w:r>
      <w:proofErr w:type="spellEnd"/>
      <w:r w:rsidR="005625CF" w:rsidRPr="00357C44">
        <w:rPr>
          <w:rFonts w:cs="Arial"/>
          <w:b/>
          <w:sz w:val="24"/>
          <w:szCs w:val="24"/>
        </w:rPr>
        <w:t xml:space="preserve"> </w:t>
      </w:r>
      <w:proofErr w:type="spellStart"/>
      <w:r w:rsidR="005625CF" w:rsidRPr="00357C44">
        <w:rPr>
          <w:rFonts w:cs="Arial"/>
          <w:b/>
          <w:sz w:val="24"/>
          <w:szCs w:val="24"/>
        </w:rPr>
        <w:t>Suceava</w:t>
      </w:r>
      <w:proofErr w:type="spellEnd"/>
      <w:r w:rsidR="005625CF" w:rsidRPr="00357C44">
        <w:rPr>
          <w:rFonts w:cs="Arial"/>
          <w:b/>
          <w:sz w:val="24"/>
          <w:szCs w:val="24"/>
        </w:rPr>
        <w:t xml:space="preserve">, </w:t>
      </w:r>
      <w:proofErr w:type="spellStart"/>
      <w:r w:rsidR="005625CF" w:rsidRPr="00357C44">
        <w:rPr>
          <w:rFonts w:cs="Arial"/>
          <w:b/>
          <w:sz w:val="24"/>
          <w:szCs w:val="24"/>
        </w:rPr>
        <w:t>Neamţ</w:t>
      </w:r>
      <w:proofErr w:type="spellEnd"/>
      <w:r w:rsidR="005625CF" w:rsidRPr="00357C44">
        <w:rPr>
          <w:rFonts w:cs="Arial"/>
          <w:b/>
          <w:sz w:val="24"/>
          <w:szCs w:val="24"/>
        </w:rPr>
        <w:t xml:space="preserve"> </w:t>
      </w:r>
      <w:proofErr w:type="spellStart"/>
      <w:r w:rsidR="005625CF" w:rsidRPr="00357C44">
        <w:rPr>
          <w:rFonts w:cs="Arial"/>
          <w:b/>
          <w:sz w:val="24"/>
          <w:szCs w:val="24"/>
        </w:rPr>
        <w:t>şi</w:t>
      </w:r>
      <w:proofErr w:type="spellEnd"/>
      <w:r w:rsidR="005625CF" w:rsidRPr="00357C44">
        <w:rPr>
          <w:rFonts w:cs="Arial"/>
          <w:b/>
          <w:sz w:val="24"/>
          <w:szCs w:val="24"/>
        </w:rPr>
        <w:t xml:space="preserve"> </w:t>
      </w:r>
      <w:proofErr w:type="spellStart"/>
      <w:r w:rsidR="005625CF" w:rsidRPr="00357C44">
        <w:rPr>
          <w:rFonts w:cs="Arial"/>
          <w:b/>
          <w:sz w:val="24"/>
          <w:szCs w:val="24"/>
        </w:rPr>
        <w:t>Harghita</w:t>
      </w:r>
      <w:proofErr w:type="spellEnd"/>
      <w:r w:rsidR="005625CF" w:rsidRPr="00357C44">
        <w:rPr>
          <w:rFonts w:cs="Arial"/>
          <w:b/>
          <w:sz w:val="24"/>
          <w:szCs w:val="24"/>
        </w:rPr>
        <w:t>)</w:t>
      </w:r>
      <w:r w:rsidR="007344FB" w:rsidRPr="00357C44">
        <w:rPr>
          <w:i/>
          <w:lang w:val="ro-RO"/>
        </w:rPr>
        <w:t>.</w:t>
      </w:r>
      <w:r w:rsidR="007344FB" w:rsidRPr="00357C44">
        <w:rPr>
          <w:lang w:val="ro-RO"/>
        </w:rPr>
        <w:t>”</w:t>
      </w:r>
    </w:p>
    <w:p w:rsidR="005625CF" w:rsidRPr="00357C44" w:rsidRDefault="005625CF" w:rsidP="005625CF">
      <w:pPr>
        <w:spacing w:after="0pt"/>
        <w:ind w:start="85.50pt"/>
        <w:rPr>
          <w:lang w:val="ro-RO"/>
        </w:rPr>
      </w:pPr>
    </w:p>
    <w:p w:rsidR="007344FB" w:rsidRPr="00357C44" w:rsidRDefault="007344FB" w:rsidP="007344FB">
      <w:pPr>
        <w:spacing w:after="0pt"/>
        <w:ind w:start="85.50pt"/>
        <w:rPr>
          <w:u w:val="single"/>
          <w:lang w:val="ro-RO"/>
        </w:rPr>
      </w:pPr>
      <w:r w:rsidRPr="00357C44">
        <w:rPr>
          <w:b/>
          <w:u w:val="single"/>
          <w:lang w:val="ro-RO"/>
        </w:rPr>
        <w:t>- COD PORTOCALIU:</w:t>
      </w:r>
    </w:p>
    <w:p w:rsidR="007344FB" w:rsidRPr="00357C44" w:rsidRDefault="00C83FCA" w:rsidP="007344FB">
      <w:pPr>
        <w:ind w:start="85.50pt"/>
        <w:rPr>
          <w:lang w:val="ro-RO"/>
        </w:rPr>
      </w:pPr>
      <w:r>
        <w:rPr>
          <w:lang w:val="ro-RO"/>
        </w:rPr>
        <w:t>„</w:t>
      </w:r>
      <w:r w:rsidR="007344FB" w:rsidRPr="00357C44">
        <w:rPr>
          <w:i/>
          <w:lang w:val="ro-RO"/>
        </w:rPr>
        <w:t>În intervalul 1</w:t>
      </w:r>
      <w:r w:rsidR="005625CF" w:rsidRPr="00357C44">
        <w:rPr>
          <w:i/>
          <w:lang w:val="ro-RO"/>
        </w:rPr>
        <w:t>4</w:t>
      </w:r>
      <w:r w:rsidR="007344FB" w:rsidRPr="00357C44">
        <w:rPr>
          <w:i/>
          <w:lang w:val="ro-RO"/>
        </w:rPr>
        <w:t>.06.2018</w:t>
      </w:r>
      <w:r>
        <w:rPr>
          <w:i/>
          <w:lang w:val="ro-RO"/>
        </w:rPr>
        <w:t>,</w:t>
      </w:r>
      <w:r w:rsidR="007344FB" w:rsidRPr="00357C44">
        <w:rPr>
          <w:i/>
          <w:lang w:val="ro-RO"/>
        </w:rPr>
        <w:t xml:space="preserve"> ora </w:t>
      </w:r>
      <w:r w:rsidR="005625CF" w:rsidRPr="00357C44">
        <w:rPr>
          <w:i/>
          <w:lang w:val="ro-RO"/>
        </w:rPr>
        <w:t>18</w:t>
      </w:r>
      <w:r w:rsidR="007344FB" w:rsidRPr="00357C44">
        <w:rPr>
          <w:i/>
          <w:lang w:val="ro-RO"/>
        </w:rPr>
        <w:t>:00 – 1</w:t>
      </w:r>
      <w:r w:rsidR="005625CF" w:rsidRPr="00357C44">
        <w:rPr>
          <w:i/>
          <w:lang w:val="ro-RO"/>
        </w:rPr>
        <w:t>5</w:t>
      </w:r>
      <w:r w:rsidR="007344FB" w:rsidRPr="00357C44">
        <w:rPr>
          <w:i/>
          <w:lang w:val="ro-RO"/>
        </w:rPr>
        <w:t>.06.2018</w:t>
      </w:r>
      <w:r>
        <w:rPr>
          <w:i/>
          <w:lang w:val="ro-RO"/>
        </w:rPr>
        <w:t>,</w:t>
      </w:r>
      <w:r w:rsidR="007344FB" w:rsidRPr="00357C44">
        <w:rPr>
          <w:i/>
          <w:lang w:val="ro-RO"/>
        </w:rPr>
        <w:t xml:space="preserve"> ora </w:t>
      </w:r>
      <w:r w:rsidR="005625CF" w:rsidRPr="00357C44">
        <w:rPr>
          <w:i/>
          <w:lang w:val="ro-RO"/>
        </w:rPr>
        <w:t>12</w:t>
      </w:r>
      <w:r w:rsidR="007344FB" w:rsidRPr="00357C44">
        <w:rPr>
          <w:i/>
          <w:lang w:val="ro-RO"/>
        </w:rPr>
        <w:t xml:space="preserve">:00 pe râurile din bazinele hidrografice: </w:t>
      </w:r>
      <w:proofErr w:type="spellStart"/>
      <w:r w:rsidR="005625CF" w:rsidRPr="00357C44">
        <w:rPr>
          <w:rFonts w:cs="Arial"/>
          <w:sz w:val="24"/>
          <w:szCs w:val="24"/>
        </w:rPr>
        <w:t>Mureş</w:t>
      </w:r>
      <w:proofErr w:type="spellEnd"/>
      <w:r w:rsidR="005625CF" w:rsidRPr="00357C44">
        <w:rPr>
          <w:rFonts w:cs="Arial"/>
          <w:sz w:val="24"/>
          <w:szCs w:val="24"/>
        </w:rPr>
        <w:t xml:space="preserve"> – </w:t>
      </w:r>
      <w:proofErr w:type="spellStart"/>
      <w:r w:rsidR="005625CF" w:rsidRPr="00357C44">
        <w:rPr>
          <w:rFonts w:cs="Arial"/>
          <w:sz w:val="24"/>
          <w:szCs w:val="24"/>
        </w:rPr>
        <w:t>afluenţii</w:t>
      </w:r>
      <w:proofErr w:type="spellEnd"/>
      <w:r w:rsidR="005625CF" w:rsidRPr="00357C44">
        <w:rPr>
          <w:rFonts w:cs="Arial"/>
          <w:sz w:val="24"/>
          <w:szCs w:val="24"/>
        </w:rPr>
        <w:t xml:space="preserve"> </w:t>
      </w:r>
      <w:proofErr w:type="spellStart"/>
      <w:r w:rsidR="005625CF" w:rsidRPr="00357C44">
        <w:rPr>
          <w:rFonts w:cs="Arial"/>
          <w:sz w:val="24"/>
          <w:szCs w:val="24"/>
        </w:rPr>
        <w:t>aferenţi</w:t>
      </w:r>
      <w:proofErr w:type="spellEnd"/>
      <w:r w:rsidR="005625CF" w:rsidRPr="00357C44">
        <w:rPr>
          <w:rFonts w:cs="Arial"/>
          <w:sz w:val="24"/>
          <w:szCs w:val="24"/>
        </w:rPr>
        <w:t xml:space="preserve"> </w:t>
      </w:r>
      <w:proofErr w:type="spellStart"/>
      <w:r w:rsidR="005625CF" w:rsidRPr="00357C44">
        <w:rPr>
          <w:rFonts w:cs="Arial"/>
          <w:sz w:val="24"/>
          <w:szCs w:val="24"/>
        </w:rPr>
        <w:t>sectorului</w:t>
      </w:r>
      <w:proofErr w:type="spellEnd"/>
      <w:r w:rsidR="005625CF" w:rsidRPr="00357C44">
        <w:rPr>
          <w:rFonts w:cs="Arial"/>
          <w:sz w:val="24"/>
          <w:szCs w:val="24"/>
        </w:rPr>
        <w:t xml:space="preserve"> </w:t>
      </w:r>
      <w:proofErr w:type="spellStart"/>
      <w:r w:rsidR="005625CF" w:rsidRPr="00357C44">
        <w:rPr>
          <w:rFonts w:cs="Arial"/>
          <w:sz w:val="24"/>
          <w:szCs w:val="24"/>
        </w:rPr>
        <w:t>aval</w:t>
      </w:r>
      <w:proofErr w:type="spellEnd"/>
      <w:r w:rsidR="005625CF" w:rsidRPr="00357C44">
        <w:rPr>
          <w:rFonts w:cs="Arial"/>
          <w:sz w:val="24"/>
          <w:szCs w:val="24"/>
        </w:rPr>
        <w:t xml:space="preserve"> S.H. </w:t>
      </w:r>
      <w:proofErr w:type="spellStart"/>
      <w:r w:rsidR="005625CF" w:rsidRPr="00357C44">
        <w:rPr>
          <w:rFonts w:cs="Arial"/>
          <w:sz w:val="24"/>
          <w:szCs w:val="24"/>
        </w:rPr>
        <w:t>Gelmar</w:t>
      </w:r>
      <w:proofErr w:type="spellEnd"/>
      <w:r w:rsidR="005625CF" w:rsidRPr="00357C44">
        <w:rPr>
          <w:rFonts w:cs="Arial"/>
          <w:sz w:val="24"/>
          <w:szCs w:val="24"/>
        </w:rPr>
        <w:t xml:space="preserve"> (</w:t>
      </w:r>
      <w:proofErr w:type="spellStart"/>
      <w:r w:rsidR="005625CF" w:rsidRPr="00357C44">
        <w:rPr>
          <w:rFonts w:cs="Arial"/>
          <w:b/>
          <w:sz w:val="24"/>
          <w:szCs w:val="24"/>
        </w:rPr>
        <w:t>judeţele</w:t>
      </w:r>
      <w:proofErr w:type="spellEnd"/>
      <w:r w:rsidR="005625CF" w:rsidRPr="00357C44">
        <w:rPr>
          <w:rFonts w:cs="Arial"/>
          <w:b/>
          <w:sz w:val="24"/>
          <w:szCs w:val="24"/>
        </w:rPr>
        <w:t xml:space="preserve"> Hunedoara </w:t>
      </w:r>
      <w:proofErr w:type="spellStart"/>
      <w:r w:rsidR="005625CF" w:rsidRPr="00357C44">
        <w:rPr>
          <w:rFonts w:cs="Arial"/>
          <w:b/>
          <w:sz w:val="24"/>
          <w:szCs w:val="24"/>
        </w:rPr>
        <w:t>şi</w:t>
      </w:r>
      <w:proofErr w:type="spellEnd"/>
      <w:r w:rsidR="005625CF" w:rsidRPr="00357C44">
        <w:rPr>
          <w:rFonts w:cs="Arial"/>
          <w:b/>
          <w:sz w:val="24"/>
          <w:szCs w:val="24"/>
        </w:rPr>
        <w:t xml:space="preserve"> Arad),  </w:t>
      </w:r>
      <w:r w:rsidR="005625CF" w:rsidRPr="00357C44">
        <w:rPr>
          <w:rFonts w:cs="Arial"/>
          <w:sz w:val="24"/>
          <w:szCs w:val="24"/>
        </w:rPr>
        <w:t xml:space="preserve">Bega – </w:t>
      </w:r>
      <w:proofErr w:type="spellStart"/>
      <w:r w:rsidR="005625CF" w:rsidRPr="00357C44">
        <w:rPr>
          <w:rFonts w:cs="Arial"/>
          <w:sz w:val="24"/>
          <w:szCs w:val="24"/>
        </w:rPr>
        <w:t>bazin</w:t>
      </w:r>
      <w:proofErr w:type="spellEnd"/>
      <w:r w:rsidR="005625CF" w:rsidRPr="00357C44">
        <w:rPr>
          <w:rFonts w:cs="Arial"/>
          <w:sz w:val="24"/>
          <w:szCs w:val="24"/>
        </w:rPr>
        <w:t xml:space="preserve"> superior</w:t>
      </w:r>
      <w:r w:rsidR="005625CF" w:rsidRPr="00357C44">
        <w:rPr>
          <w:rFonts w:cs="Arial"/>
          <w:b/>
          <w:sz w:val="24"/>
          <w:szCs w:val="24"/>
        </w:rPr>
        <w:t xml:space="preserve"> (</w:t>
      </w:r>
      <w:proofErr w:type="spellStart"/>
      <w:r w:rsidR="005625CF" w:rsidRPr="00357C44">
        <w:rPr>
          <w:rFonts w:cs="Arial"/>
          <w:b/>
          <w:sz w:val="24"/>
          <w:szCs w:val="24"/>
        </w:rPr>
        <w:t>judeţul</w:t>
      </w:r>
      <w:proofErr w:type="spellEnd"/>
      <w:r w:rsidR="005625CF" w:rsidRPr="00357C44">
        <w:rPr>
          <w:rFonts w:cs="Arial"/>
          <w:b/>
          <w:sz w:val="24"/>
          <w:szCs w:val="24"/>
        </w:rPr>
        <w:t xml:space="preserve"> </w:t>
      </w:r>
      <w:proofErr w:type="spellStart"/>
      <w:r w:rsidR="005625CF" w:rsidRPr="00357C44">
        <w:rPr>
          <w:rFonts w:cs="Arial"/>
          <w:b/>
          <w:sz w:val="24"/>
          <w:szCs w:val="24"/>
        </w:rPr>
        <w:t>Timiş</w:t>
      </w:r>
      <w:proofErr w:type="spellEnd"/>
      <w:r w:rsidR="005625CF" w:rsidRPr="00357C44">
        <w:rPr>
          <w:rFonts w:cs="Arial"/>
          <w:b/>
          <w:sz w:val="24"/>
          <w:szCs w:val="24"/>
        </w:rPr>
        <w:t xml:space="preserve">), </w:t>
      </w:r>
      <w:proofErr w:type="spellStart"/>
      <w:r w:rsidR="005625CF" w:rsidRPr="00357C44">
        <w:rPr>
          <w:rFonts w:cs="Arial"/>
          <w:sz w:val="24"/>
          <w:szCs w:val="24"/>
        </w:rPr>
        <w:t>Timiş</w:t>
      </w:r>
      <w:proofErr w:type="spellEnd"/>
      <w:r w:rsidR="005625CF" w:rsidRPr="00357C44">
        <w:rPr>
          <w:rFonts w:cs="Arial"/>
          <w:sz w:val="24"/>
          <w:szCs w:val="24"/>
        </w:rPr>
        <w:t xml:space="preserve"> – </w:t>
      </w:r>
      <w:proofErr w:type="spellStart"/>
      <w:r w:rsidR="005625CF" w:rsidRPr="00357C44">
        <w:rPr>
          <w:rFonts w:cs="Arial"/>
          <w:sz w:val="24"/>
          <w:szCs w:val="24"/>
        </w:rPr>
        <w:t>bazin</w:t>
      </w:r>
      <w:proofErr w:type="spellEnd"/>
      <w:r w:rsidR="005625CF" w:rsidRPr="00357C44">
        <w:rPr>
          <w:rFonts w:cs="Arial"/>
          <w:sz w:val="24"/>
          <w:szCs w:val="24"/>
        </w:rPr>
        <w:t xml:space="preserve"> superior </w:t>
      </w:r>
      <w:proofErr w:type="spellStart"/>
      <w:r w:rsidR="005625CF" w:rsidRPr="00357C44">
        <w:rPr>
          <w:rFonts w:cs="Arial"/>
          <w:sz w:val="24"/>
          <w:szCs w:val="24"/>
        </w:rPr>
        <w:t>şi</w:t>
      </w:r>
      <w:proofErr w:type="spellEnd"/>
      <w:r w:rsidR="005625CF" w:rsidRPr="00357C44">
        <w:rPr>
          <w:rFonts w:cs="Arial"/>
          <w:sz w:val="24"/>
          <w:szCs w:val="24"/>
        </w:rPr>
        <w:t xml:space="preserve"> </w:t>
      </w:r>
      <w:proofErr w:type="spellStart"/>
      <w:r w:rsidR="005625CF" w:rsidRPr="00357C44">
        <w:rPr>
          <w:rFonts w:cs="Arial"/>
          <w:sz w:val="24"/>
          <w:szCs w:val="24"/>
        </w:rPr>
        <w:t>afluenţi</w:t>
      </w:r>
      <w:proofErr w:type="spellEnd"/>
      <w:r w:rsidR="005625CF" w:rsidRPr="00357C44">
        <w:rPr>
          <w:rFonts w:cs="Arial"/>
          <w:sz w:val="24"/>
          <w:szCs w:val="24"/>
        </w:rPr>
        <w:t xml:space="preserve"> </w:t>
      </w:r>
      <w:proofErr w:type="spellStart"/>
      <w:r w:rsidR="005625CF" w:rsidRPr="00357C44">
        <w:rPr>
          <w:rFonts w:cs="Arial"/>
          <w:sz w:val="24"/>
          <w:szCs w:val="24"/>
        </w:rPr>
        <w:t>bazin</w:t>
      </w:r>
      <w:proofErr w:type="spellEnd"/>
      <w:r w:rsidR="005625CF" w:rsidRPr="00357C44">
        <w:rPr>
          <w:rFonts w:cs="Arial"/>
          <w:sz w:val="24"/>
          <w:szCs w:val="24"/>
        </w:rPr>
        <w:t xml:space="preserve"> </w:t>
      </w:r>
      <w:proofErr w:type="spellStart"/>
      <w:r w:rsidR="005625CF" w:rsidRPr="00357C44">
        <w:rPr>
          <w:rFonts w:cs="Arial"/>
          <w:sz w:val="24"/>
          <w:szCs w:val="24"/>
        </w:rPr>
        <w:t>mijlociu</w:t>
      </w:r>
      <w:proofErr w:type="spellEnd"/>
      <w:r w:rsidR="005625CF" w:rsidRPr="00357C44">
        <w:rPr>
          <w:rFonts w:cs="Arial"/>
          <w:sz w:val="24"/>
          <w:szCs w:val="24"/>
        </w:rPr>
        <w:t xml:space="preserve"> </w:t>
      </w:r>
      <w:proofErr w:type="spellStart"/>
      <w:r w:rsidR="005625CF" w:rsidRPr="00357C44">
        <w:rPr>
          <w:rFonts w:cs="Arial"/>
          <w:sz w:val="24"/>
          <w:szCs w:val="24"/>
        </w:rPr>
        <w:t>şi</w:t>
      </w:r>
      <w:proofErr w:type="spellEnd"/>
      <w:r w:rsidR="005625CF" w:rsidRPr="00357C44">
        <w:rPr>
          <w:rFonts w:cs="Arial"/>
          <w:sz w:val="24"/>
          <w:szCs w:val="24"/>
        </w:rPr>
        <w:t xml:space="preserve"> inferior, </w:t>
      </w:r>
      <w:proofErr w:type="spellStart"/>
      <w:r w:rsidR="005625CF" w:rsidRPr="00357C44">
        <w:rPr>
          <w:rFonts w:cs="Arial"/>
          <w:sz w:val="24"/>
          <w:szCs w:val="24"/>
        </w:rPr>
        <w:t>Bârzava</w:t>
      </w:r>
      <w:proofErr w:type="spellEnd"/>
      <w:r w:rsidR="005625CF" w:rsidRPr="00357C44">
        <w:rPr>
          <w:rFonts w:cs="Arial"/>
          <w:sz w:val="24"/>
          <w:szCs w:val="24"/>
        </w:rPr>
        <w:t xml:space="preserve">, </w:t>
      </w:r>
      <w:proofErr w:type="spellStart"/>
      <w:r w:rsidR="005625CF" w:rsidRPr="00357C44">
        <w:rPr>
          <w:rFonts w:cs="Arial"/>
          <w:sz w:val="24"/>
          <w:szCs w:val="24"/>
        </w:rPr>
        <w:t>Moraviţa</w:t>
      </w:r>
      <w:proofErr w:type="spellEnd"/>
      <w:r w:rsidR="005625CF" w:rsidRPr="00357C44">
        <w:rPr>
          <w:rFonts w:cs="Arial"/>
          <w:sz w:val="24"/>
          <w:szCs w:val="24"/>
        </w:rPr>
        <w:t xml:space="preserve">, </w:t>
      </w:r>
      <w:proofErr w:type="spellStart"/>
      <w:r w:rsidR="005625CF" w:rsidRPr="00357C44">
        <w:rPr>
          <w:rFonts w:cs="Arial"/>
          <w:sz w:val="24"/>
          <w:szCs w:val="24"/>
        </w:rPr>
        <w:t>Caraş</w:t>
      </w:r>
      <w:proofErr w:type="spellEnd"/>
      <w:r w:rsidR="005625CF" w:rsidRPr="00357C44">
        <w:rPr>
          <w:rFonts w:cs="Arial"/>
          <w:sz w:val="24"/>
          <w:szCs w:val="24"/>
        </w:rPr>
        <w:t>, Nera (</w:t>
      </w:r>
      <w:proofErr w:type="spellStart"/>
      <w:r w:rsidR="005625CF" w:rsidRPr="00357C44">
        <w:rPr>
          <w:rFonts w:cs="Arial"/>
          <w:b/>
          <w:sz w:val="24"/>
          <w:szCs w:val="24"/>
        </w:rPr>
        <w:t>judeţele</w:t>
      </w:r>
      <w:proofErr w:type="spellEnd"/>
      <w:r w:rsidR="005625CF" w:rsidRPr="00357C44">
        <w:rPr>
          <w:rFonts w:cs="Arial"/>
          <w:b/>
          <w:sz w:val="24"/>
          <w:szCs w:val="24"/>
        </w:rPr>
        <w:t xml:space="preserve"> </w:t>
      </w:r>
      <w:proofErr w:type="spellStart"/>
      <w:r w:rsidR="005625CF" w:rsidRPr="00357C44">
        <w:rPr>
          <w:rFonts w:cs="Arial"/>
          <w:b/>
          <w:sz w:val="24"/>
          <w:szCs w:val="24"/>
        </w:rPr>
        <w:t>Caraş</w:t>
      </w:r>
      <w:proofErr w:type="spellEnd"/>
      <w:r w:rsidR="005625CF" w:rsidRPr="00357C44">
        <w:rPr>
          <w:rFonts w:cs="Arial"/>
          <w:b/>
          <w:sz w:val="24"/>
          <w:szCs w:val="24"/>
        </w:rPr>
        <w:t xml:space="preserve"> Severin </w:t>
      </w:r>
      <w:proofErr w:type="spellStart"/>
      <w:r w:rsidR="005625CF" w:rsidRPr="00357C44">
        <w:rPr>
          <w:rFonts w:cs="Arial"/>
          <w:b/>
          <w:sz w:val="24"/>
          <w:szCs w:val="24"/>
        </w:rPr>
        <w:t>şi</w:t>
      </w:r>
      <w:proofErr w:type="spellEnd"/>
      <w:r w:rsidR="005625CF" w:rsidRPr="00357C44">
        <w:rPr>
          <w:rFonts w:cs="Arial"/>
          <w:b/>
          <w:sz w:val="24"/>
          <w:szCs w:val="24"/>
        </w:rPr>
        <w:t xml:space="preserve"> </w:t>
      </w:r>
      <w:proofErr w:type="spellStart"/>
      <w:r w:rsidR="005625CF" w:rsidRPr="00357C44">
        <w:rPr>
          <w:rFonts w:cs="Arial"/>
          <w:b/>
          <w:sz w:val="24"/>
          <w:szCs w:val="24"/>
        </w:rPr>
        <w:t>Timiş</w:t>
      </w:r>
      <w:proofErr w:type="spellEnd"/>
      <w:r w:rsidR="005625CF" w:rsidRPr="00357C44">
        <w:rPr>
          <w:rFonts w:cs="Arial"/>
          <w:b/>
          <w:sz w:val="24"/>
          <w:szCs w:val="24"/>
        </w:rPr>
        <w:t xml:space="preserve">), </w:t>
      </w:r>
      <w:proofErr w:type="spellStart"/>
      <w:r w:rsidR="005625CF" w:rsidRPr="00357C44">
        <w:rPr>
          <w:rFonts w:cs="Arial"/>
          <w:sz w:val="24"/>
          <w:szCs w:val="24"/>
        </w:rPr>
        <w:t>Cerna</w:t>
      </w:r>
      <w:proofErr w:type="spellEnd"/>
      <w:r w:rsidR="005625CF" w:rsidRPr="00357C44">
        <w:rPr>
          <w:rFonts w:cs="Arial"/>
          <w:sz w:val="24"/>
          <w:szCs w:val="24"/>
        </w:rPr>
        <w:t xml:space="preserve"> (</w:t>
      </w:r>
      <w:proofErr w:type="spellStart"/>
      <w:r w:rsidR="005625CF" w:rsidRPr="00357C44">
        <w:rPr>
          <w:rFonts w:cs="Arial"/>
          <w:b/>
          <w:sz w:val="24"/>
          <w:szCs w:val="24"/>
        </w:rPr>
        <w:t>judeţele</w:t>
      </w:r>
      <w:proofErr w:type="spellEnd"/>
      <w:r w:rsidR="005625CF" w:rsidRPr="00357C44">
        <w:rPr>
          <w:rFonts w:cs="Arial"/>
          <w:b/>
          <w:sz w:val="24"/>
          <w:szCs w:val="24"/>
        </w:rPr>
        <w:t xml:space="preserve"> </w:t>
      </w:r>
      <w:proofErr w:type="spellStart"/>
      <w:r w:rsidR="005625CF" w:rsidRPr="00357C44">
        <w:rPr>
          <w:rFonts w:cs="Arial"/>
          <w:b/>
          <w:sz w:val="24"/>
          <w:szCs w:val="24"/>
        </w:rPr>
        <w:t>Caraş</w:t>
      </w:r>
      <w:proofErr w:type="spellEnd"/>
      <w:r w:rsidR="005625CF" w:rsidRPr="00357C44">
        <w:rPr>
          <w:rFonts w:cs="Arial"/>
          <w:b/>
          <w:sz w:val="24"/>
          <w:szCs w:val="24"/>
        </w:rPr>
        <w:t xml:space="preserve"> Severin </w:t>
      </w:r>
      <w:proofErr w:type="spellStart"/>
      <w:r w:rsidR="005625CF" w:rsidRPr="00357C44">
        <w:rPr>
          <w:rFonts w:cs="Arial"/>
          <w:b/>
          <w:sz w:val="24"/>
          <w:szCs w:val="24"/>
        </w:rPr>
        <w:t>şi</w:t>
      </w:r>
      <w:proofErr w:type="spellEnd"/>
      <w:r w:rsidR="005625CF" w:rsidRPr="00357C44">
        <w:rPr>
          <w:rFonts w:cs="Arial"/>
          <w:b/>
          <w:sz w:val="24"/>
          <w:szCs w:val="24"/>
        </w:rPr>
        <w:t xml:space="preserve"> </w:t>
      </w:r>
      <w:proofErr w:type="spellStart"/>
      <w:r w:rsidR="005625CF" w:rsidRPr="00357C44">
        <w:rPr>
          <w:rFonts w:cs="Arial"/>
          <w:b/>
          <w:sz w:val="24"/>
          <w:szCs w:val="24"/>
        </w:rPr>
        <w:t>Gorj</w:t>
      </w:r>
      <w:proofErr w:type="spellEnd"/>
      <w:r w:rsidR="005625CF" w:rsidRPr="00357C44">
        <w:rPr>
          <w:rFonts w:cs="Arial"/>
          <w:b/>
          <w:sz w:val="24"/>
          <w:szCs w:val="24"/>
        </w:rPr>
        <w:t>),</w:t>
      </w:r>
      <w:r w:rsidR="005625CF" w:rsidRPr="00357C44">
        <w:rPr>
          <w:rFonts w:cs="Arial"/>
          <w:sz w:val="24"/>
          <w:szCs w:val="24"/>
        </w:rPr>
        <w:t xml:space="preserve"> </w:t>
      </w:r>
      <w:proofErr w:type="spellStart"/>
      <w:r w:rsidR="005625CF" w:rsidRPr="00357C44">
        <w:rPr>
          <w:rFonts w:cs="Arial"/>
          <w:sz w:val="24"/>
          <w:szCs w:val="24"/>
        </w:rPr>
        <w:t>Gilort</w:t>
      </w:r>
      <w:proofErr w:type="spellEnd"/>
      <w:r w:rsidR="005625CF" w:rsidRPr="00357C44">
        <w:rPr>
          <w:rFonts w:cs="Arial"/>
          <w:sz w:val="24"/>
          <w:szCs w:val="24"/>
        </w:rPr>
        <w:t xml:space="preserve"> – </w:t>
      </w:r>
      <w:proofErr w:type="spellStart"/>
      <w:r w:rsidR="005625CF" w:rsidRPr="00357C44">
        <w:rPr>
          <w:rFonts w:cs="Arial"/>
          <w:sz w:val="24"/>
          <w:szCs w:val="24"/>
        </w:rPr>
        <w:t>bazin</w:t>
      </w:r>
      <w:proofErr w:type="spellEnd"/>
      <w:r w:rsidR="005625CF" w:rsidRPr="00357C44">
        <w:rPr>
          <w:rFonts w:cs="Arial"/>
          <w:sz w:val="24"/>
          <w:szCs w:val="24"/>
        </w:rPr>
        <w:t xml:space="preserve"> superior, </w:t>
      </w:r>
      <w:proofErr w:type="spellStart"/>
      <w:r w:rsidR="005625CF" w:rsidRPr="00357C44">
        <w:rPr>
          <w:rFonts w:cs="Arial"/>
          <w:sz w:val="24"/>
          <w:szCs w:val="24"/>
        </w:rPr>
        <w:t>afluenţii</w:t>
      </w:r>
      <w:proofErr w:type="spellEnd"/>
      <w:r w:rsidR="005625CF" w:rsidRPr="00357C44">
        <w:rPr>
          <w:rFonts w:cs="Arial"/>
          <w:sz w:val="24"/>
          <w:szCs w:val="24"/>
        </w:rPr>
        <w:t xml:space="preserve"> </w:t>
      </w:r>
      <w:proofErr w:type="spellStart"/>
      <w:r w:rsidR="005625CF" w:rsidRPr="00357C44">
        <w:rPr>
          <w:rFonts w:cs="Arial"/>
          <w:sz w:val="24"/>
          <w:szCs w:val="24"/>
        </w:rPr>
        <w:t>Jiului</w:t>
      </w:r>
      <w:proofErr w:type="spellEnd"/>
      <w:r w:rsidR="005625CF" w:rsidRPr="00357C44">
        <w:rPr>
          <w:rFonts w:cs="Arial"/>
          <w:sz w:val="24"/>
          <w:szCs w:val="24"/>
        </w:rPr>
        <w:t xml:space="preserve"> </w:t>
      </w:r>
      <w:proofErr w:type="spellStart"/>
      <w:r w:rsidR="005625CF" w:rsidRPr="00357C44">
        <w:rPr>
          <w:rFonts w:cs="Arial"/>
          <w:sz w:val="24"/>
          <w:szCs w:val="24"/>
        </w:rPr>
        <w:t>aferenţi</w:t>
      </w:r>
      <w:proofErr w:type="spellEnd"/>
      <w:r w:rsidR="005625CF" w:rsidRPr="00357C44">
        <w:rPr>
          <w:rFonts w:cs="Arial"/>
          <w:sz w:val="24"/>
          <w:szCs w:val="24"/>
        </w:rPr>
        <w:t xml:space="preserve"> </w:t>
      </w:r>
      <w:proofErr w:type="spellStart"/>
      <w:r w:rsidR="005625CF" w:rsidRPr="00357C44">
        <w:rPr>
          <w:rFonts w:cs="Arial"/>
          <w:sz w:val="24"/>
          <w:szCs w:val="24"/>
        </w:rPr>
        <w:t>sectorului</w:t>
      </w:r>
      <w:proofErr w:type="spellEnd"/>
      <w:r w:rsidR="005625CF" w:rsidRPr="00357C44">
        <w:rPr>
          <w:rFonts w:cs="Arial"/>
          <w:sz w:val="24"/>
          <w:szCs w:val="24"/>
        </w:rPr>
        <w:t xml:space="preserve"> </w:t>
      </w:r>
      <w:proofErr w:type="spellStart"/>
      <w:r w:rsidR="005625CF" w:rsidRPr="00357C44">
        <w:rPr>
          <w:rFonts w:cs="Arial"/>
          <w:sz w:val="24"/>
          <w:szCs w:val="24"/>
        </w:rPr>
        <w:t>aval</w:t>
      </w:r>
      <w:proofErr w:type="spellEnd"/>
      <w:r w:rsidR="005625CF" w:rsidRPr="00357C44">
        <w:rPr>
          <w:rFonts w:cs="Arial"/>
          <w:sz w:val="24"/>
          <w:szCs w:val="24"/>
        </w:rPr>
        <w:t xml:space="preserve"> S.H. </w:t>
      </w:r>
      <w:proofErr w:type="spellStart"/>
      <w:r w:rsidR="005625CF" w:rsidRPr="00357C44">
        <w:rPr>
          <w:rFonts w:cs="Arial"/>
          <w:sz w:val="24"/>
          <w:szCs w:val="24"/>
        </w:rPr>
        <w:t>Sadu</w:t>
      </w:r>
      <w:proofErr w:type="spellEnd"/>
      <w:r w:rsidR="005625CF" w:rsidRPr="00357C44">
        <w:rPr>
          <w:rFonts w:cs="Arial"/>
          <w:sz w:val="24"/>
          <w:szCs w:val="24"/>
        </w:rPr>
        <w:t xml:space="preserve"> – </w:t>
      </w:r>
      <w:proofErr w:type="spellStart"/>
      <w:r w:rsidR="005625CF" w:rsidRPr="00357C44">
        <w:rPr>
          <w:rFonts w:cs="Arial"/>
          <w:sz w:val="24"/>
          <w:szCs w:val="24"/>
        </w:rPr>
        <w:t>amonte</w:t>
      </w:r>
      <w:proofErr w:type="spellEnd"/>
      <w:r w:rsidR="005625CF" w:rsidRPr="00357C44">
        <w:rPr>
          <w:rFonts w:cs="Arial"/>
          <w:sz w:val="24"/>
          <w:szCs w:val="24"/>
        </w:rPr>
        <w:t xml:space="preserve"> </w:t>
      </w:r>
      <w:proofErr w:type="spellStart"/>
      <w:r w:rsidR="005625CF" w:rsidRPr="00357C44">
        <w:rPr>
          <w:rFonts w:cs="Arial"/>
          <w:sz w:val="24"/>
          <w:szCs w:val="24"/>
        </w:rPr>
        <w:t>confluenţă</w:t>
      </w:r>
      <w:proofErr w:type="spellEnd"/>
      <w:r w:rsidR="005625CF" w:rsidRPr="00357C44">
        <w:rPr>
          <w:rFonts w:cs="Arial"/>
          <w:sz w:val="24"/>
          <w:szCs w:val="24"/>
        </w:rPr>
        <w:t xml:space="preserve"> </w:t>
      </w:r>
      <w:proofErr w:type="spellStart"/>
      <w:r w:rsidR="005625CF" w:rsidRPr="00357C44">
        <w:rPr>
          <w:rFonts w:cs="Arial"/>
          <w:sz w:val="24"/>
          <w:szCs w:val="24"/>
        </w:rPr>
        <w:t>Gilort</w:t>
      </w:r>
      <w:proofErr w:type="spellEnd"/>
      <w:r w:rsidR="005625CF" w:rsidRPr="00357C44">
        <w:rPr>
          <w:rFonts w:cs="Arial"/>
          <w:sz w:val="24"/>
          <w:szCs w:val="24"/>
        </w:rPr>
        <w:t xml:space="preserve"> (</w:t>
      </w:r>
      <w:proofErr w:type="spellStart"/>
      <w:r w:rsidR="005625CF" w:rsidRPr="00357C44">
        <w:rPr>
          <w:rFonts w:cs="Arial"/>
          <w:b/>
          <w:sz w:val="24"/>
          <w:szCs w:val="24"/>
        </w:rPr>
        <w:t>judeţul</w:t>
      </w:r>
      <w:proofErr w:type="spellEnd"/>
      <w:r w:rsidR="005625CF" w:rsidRPr="00357C44">
        <w:rPr>
          <w:rFonts w:cs="Arial"/>
          <w:b/>
          <w:sz w:val="24"/>
          <w:szCs w:val="24"/>
        </w:rPr>
        <w:t xml:space="preserve"> </w:t>
      </w:r>
      <w:proofErr w:type="spellStart"/>
      <w:r w:rsidR="005625CF" w:rsidRPr="00357C44">
        <w:rPr>
          <w:rFonts w:cs="Arial"/>
          <w:b/>
          <w:sz w:val="24"/>
          <w:szCs w:val="24"/>
        </w:rPr>
        <w:t>Gorj</w:t>
      </w:r>
      <w:proofErr w:type="spellEnd"/>
      <w:r w:rsidR="005625CF" w:rsidRPr="00357C44">
        <w:rPr>
          <w:rFonts w:cs="Arial"/>
          <w:b/>
          <w:sz w:val="24"/>
          <w:szCs w:val="24"/>
        </w:rPr>
        <w:t xml:space="preserve">), </w:t>
      </w:r>
      <w:proofErr w:type="spellStart"/>
      <w:r w:rsidR="005625CF" w:rsidRPr="00357C44">
        <w:rPr>
          <w:rFonts w:cs="Arial"/>
          <w:sz w:val="24"/>
          <w:szCs w:val="24"/>
        </w:rPr>
        <w:t>afluenţii</w:t>
      </w:r>
      <w:proofErr w:type="spellEnd"/>
      <w:r w:rsidR="005625CF" w:rsidRPr="00357C44">
        <w:rPr>
          <w:rFonts w:cs="Arial"/>
          <w:sz w:val="24"/>
          <w:szCs w:val="24"/>
        </w:rPr>
        <w:t xml:space="preserve"> </w:t>
      </w:r>
      <w:proofErr w:type="spellStart"/>
      <w:r w:rsidR="005625CF" w:rsidRPr="00357C44">
        <w:rPr>
          <w:rFonts w:cs="Arial"/>
          <w:sz w:val="24"/>
          <w:szCs w:val="24"/>
        </w:rPr>
        <w:t>Oltului</w:t>
      </w:r>
      <w:proofErr w:type="spellEnd"/>
      <w:r w:rsidR="005625CF" w:rsidRPr="00357C44">
        <w:rPr>
          <w:rFonts w:cs="Arial"/>
          <w:sz w:val="24"/>
          <w:szCs w:val="24"/>
        </w:rPr>
        <w:t xml:space="preserve"> </w:t>
      </w:r>
      <w:proofErr w:type="spellStart"/>
      <w:r w:rsidR="005625CF" w:rsidRPr="00357C44">
        <w:rPr>
          <w:rFonts w:cs="Arial"/>
          <w:sz w:val="24"/>
          <w:szCs w:val="24"/>
        </w:rPr>
        <w:t>aferenţi</w:t>
      </w:r>
      <w:proofErr w:type="spellEnd"/>
      <w:r w:rsidR="005625CF" w:rsidRPr="00357C44">
        <w:rPr>
          <w:rFonts w:cs="Arial"/>
          <w:sz w:val="24"/>
          <w:szCs w:val="24"/>
        </w:rPr>
        <w:t xml:space="preserve"> </w:t>
      </w:r>
      <w:proofErr w:type="spellStart"/>
      <w:r w:rsidR="005625CF" w:rsidRPr="00357C44">
        <w:rPr>
          <w:rFonts w:cs="Arial"/>
          <w:sz w:val="24"/>
          <w:szCs w:val="24"/>
        </w:rPr>
        <w:t>sectorului</w:t>
      </w:r>
      <w:proofErr w:type="spellEnd"/>
      <w:r w:rsidR="005625CF" w:rsidRPr="00357C44">
        <w:rPr>
          <w:rFonts w:cs="Arial"/>
          <w:sz w:val="24"/>
          <w:szCs w:val="24"/>
        </w:rPr>
        <w:t xml:space="preserve"> </w:t>
      </w:r>
      <w:proofErr w:type="spellStart"/>
      <w:r w:rsidR="005625CF" w:rsidRPr="00357C44">
        <w:rPr>
          <w:rFonts w:cs="Arial"/>
          <w:sz w:val="24"/>
          <w:szCs w:val="24"/>
        </w:rPr>
        <w:t>aval</w:t>
      </w:r>
      <w:proofErr w:type="spellEnd"/>
      <w:r w:rsidR="005625CF" w:rsidRPr="00357C44">
        <w:rPr>
          <w:rFonts w:cs="Arial"/>
          <w:sz w:val="24"/>
          <w:szCs w:val="24"/>
        </w:rPr>
        <w:t xml:space="preserve"> </w:t>
      </w:r>
      <w:proofErr w:type="spellStart"/>
      <w:r w:rsidR="005625CF" w:rsidRPr="00357C44">
        <w:rPr>
          <w:rFonts w:cs="Arial"/>
          <w:sz w:val="24"/>
          <w:szCs w:val="24"/>
        </w:rPr>
        <w:t>confluenţă</w:t>
      </w:r>
      <w:proofErr w:type="spellEnd"/>
      <w:r w:rsidR="005625CF" w:rsidRPr="00357C44">
        <w:rPr>
          <w:rFonts w:cs="Arial"/>
          <w:sz w:val="24"/>
          <w:szCs w:val="24"/>
        </w:rPr>
        <w:t xml:space="preserve"> cu </w:t>
      </w:r>
      <w:proofErr w:type="spellStart"/>
      <w:r w:rsidR="005625CF" w:rsidRPr="00357C44">
        <w:rPr>
          <w:rFonts w:cs="Arial"/>
          <w:sz w:val="24"/>
          <w:szCs w:val="24"/>
        </w:rPr>
        <w:t>râul</w:t>
      </w:r>
      <w:proofErr w:type="spellEnd"/>
      <w:r w:rsidR="005625CF" w:rsidRPr="00357C44">
        <w:rPr>
          <w:rFonts w:cs="Arial"/>
          <w:sz w:val="24"/>
          <w:szCs w:val="24"/>
        </w:rPr>
        <w:t xml:space="preserve"> </w:t>
      </w:r>
      <w:proofErr w:type="spellStart"/>
      <w:r w:rsidR="005625CF" w:rsidRPr="00357C44">
        <w:rPr>
          <w:rFonts w:cs="Arial"/>
          <w:sz w:val="24"/>
          <w:szCs w:val="24"/>
        </w:rPr>
        <w:t>Lotru</w:t>
      </w:r>
      <w:proofErr w:type="spellEnd"/>
      <w:r w:rsidR="005625CF" w:rsidRPr="00357C44">
        <w:rPr>
          <w:rFonts w:cs="Arial"/>
          <w:sz w:val="24"/>
          <w:szCs w:val="24"/>
        </w:rPr>
        <w:t xml:space="preserve"> (</w:t>
      </w:r>
      <w:proofErr w:type="spellStart"/>
      <w:r w:rsidR="005625CF" w:rsidRPr="00357C44">
        <w:rPr>
          <w:rFonts w:cs="Arial"/>
          <w:b/>
          <w:sz w:val="24"/>
          <w:szCs w:val="24"/>
        </w:rPr>
        <w:t>judeţele</w:t>
      </w:r>
      <w:proofErr w:type="spellEnd"/>
      <w:r w:rsidR="005625CF" w:rsidRPr="00357C44">
        <w:rPr>
          <w:rFonts w:cs="Arial"/>
          <w:b/>
          <w:sz w:val="24"/>
          <w:szCs w:val="24"/>
        </w:rPr>
        <w:t xml:space="preserve"> </w:t>
      </w:r>
      <w:proofErr w:type="spellStart"/>
      <w:r w:rsidR="005625CF" w:rsidRPr="00357C44">
        <w:rPr>
          <w:rFonts w:cs="Arial"/>
          <w:b/>
          <w:sz w:val="24"/>
          <w:szCs w:val="24"/>
        </w:rPr>
        <w:t>Vâlcea</w:t>
      </w:r>
      <w:proofErr w:type="spellEnd"/>
      <w:r w:rsidR="005625CF" w:rsidRPr="00357C44">
        <w:rPr>
          <w:rFonts w:cs="Arial"/>
          <w:b/>
          <w:sz w:val="24"/>
          <w:szCs w:val="24"/>
        </w:rPr>
        <w:t xml:space="preserve">, </w:t>
      </w:r>
      <w:proofErr w:type="spellStart"/>
      <w:r w:rsidR="005625CF" w:rsidRPr="00357C44">
        <w:rPr>
          <w:rFonts w:cs="Arial"/>
          <w:b/>
          <w:sz w:val="24"/>
          <w:szCs w:val="24"/>
        </w:rPr>
        <w:t>Gorj</w:t>
      </w:r>
      <w:proofErr w:type="spellEnd"/>
      <w:r w:rsidR="005625CF" w:rsidRPr="00357C44">
        <w:rPr>
          <w:rFonts w:cs="Arial"/>
          <w:b/>
          <w:sz w:val="24"/>
          <w:szCs w:val="24"/>
        </w:rPr>
        <w:t xml:space="preserve">, </w:t>
      </w:r>
      <w:proofErr w:type="spellStart"/>
      <w:r w:rsidR="005625CF" w:rsidRPr="00357C44">
        <w:rPr>
          <w:rFonts w:cs="Arial"/>
          <w:b/>
          <w:sz w:val="24"/>
          <w:szCs w:val="24"/>
        </w:rPr>
        <w:t>Argeş</w:t>
      </w:r>
      <w:proofErr w:type="spellEnd"/>
      <w:r w:rsidR="005625CF" w:rsidRPr="00357C44">
        <w:rPr>
          <w:rFonts w:cs="Arial"/>
          <w:b/>
          <w:sz w:val="24"/>
          <w:szCs w:val="24"/>
        </w:rPr>
        <w:t xml:space="preserve">, </w:t>
      </w:r>
      <w:proofErr w:type="spellStart"/>
      <w:r w:rsidR="005625CF" w:rsidRPr="00357C44">
        <w:rPr>
          <w:rFonts w:cs="Arial"/>
          <w:b/>
          <w:sz w:val="24"/>
          <w:szCs w:val="24"/>
        </w:rPr>
        <w:t>Olt</w:t>
      </w:r>
      <w:proofErr w:type="spellEnd"/>
      <w:r w:rsidR="005625CF" w:rsidRPr="00357C44">
        <w:rPr>
          <w:rFonts w:cs="Arial"/>
          <w:b/>
          <w:sz w:val="24"/>
          <w:szCs w:val="24"/>
        </w:rPr>
        <w:t xml:space="preserve">, </w:t>
      </w:r>
      <w:proofErr w:type="spellStart"/>
      <w:r w:rsidR="005625CF" w:rsidRPr="00357C44">
        <w:rPr>
          <w:rFonts w:cs="Arial"/>
          <w:b/>
          <w:sz w:val="24"/>
          <w:szCs w:val="24"/>
        </w:rPr>
        <w:t>Dolj</w:t>
      </w:r>
      <w:proofErr w:type="spellEnd"/>
      <w:r w:rsidR="005625CF" w:rsidRPr="00357C44">
        <w:rPr>
          <w:rFonts w:cs="Arial"/>
          <w:b/>
          <w:sz w:val="24"/>
          <w:szCs w:val="24"/>
        </w:rPr>
        <w:t>)</w:t>
      </w:r>
      <w:r w:rsidR="007344FB" w:rsidRPr="00357C44">
        <w:rPr>
          <w:i/>
          <w:lang w:val="ro-RO"/>
        </w:rPr>
        <w:t>.</w:t>
      </w:r>
      <w:r w:rsidR="007344FB" w:rsidRPr="00357C44">
        <w:rPr>
          <w:lang w:val="ro-RO"/>
        </w:rPr>
        <w:t>”</w:t>
      </w:r>
    </w:p>
    <w:p w:rsidR="007344FB" w:rsidRPr="00357C44" w:rsidRDefault="007344FB" w:rsidP="007344FB">
      <w:pPr>
        <w:spacing w:after="0pt"/>
        <w:ind w:start="85.50pt"/>
        <w:rPr>
          <w:lang w:val="ro-RO"/>
        </w:rPr>
      </w:pPr>
      <w:r w:rsidRPr="00357C44">
        <w:rPr>
          <w:lang w:val="ro-RO"/>
        </w:rPr>
        <w:t xml:space="preserve">Această </w:t>
      </w:r>
      <w:r w:rsidRPr="00357C44">
        <w:rPr>
          <w:b/>
          <w:lang w:val="ro-RO"/>
        </w:rPr>
        <w:t>AVERTIZARE HIDROLOGICĂ</w:t>
      </w:r>
      <w:r w:rsidRPr="00357C44">
        <w:rPr>
          <w:lang w:val="ro-RO"/>
        </w:rPr>
        <w:t xml:space="preserve"> a fost transmisă de Centrul Operativ pentru Situaţii de Urgenţă al Ministerului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rsidR="007344FB" w:rsidRPr="00357C44" w:rsidRDefault="007344FB" w:rsidP="007344FB">
      <w:pPr>
        <w:spacing w:after="0pt"/>
        <w:rPr>
          <w:lang w:val="ro-RO"/>
        </w:rPr>
      </w:pPr>
      <w:r w:rsidRPr="00357C44">
        <w:rPr>
          <w:i/>
          <w:lang w:val="ro-RO"/>
        </w:rPr>
        <w:t xml:space="preserve">- </w:t>
      </w:r>
      <w:r w:rsidR="005625CF" w:rsidRPr="00357C44">
        <w:rPr>
          <w:b/>
          <w:bCs/>
          <w:i/>
          <w:color w:val="000000" w:themeColor="text1"/>
          <w:sz w:val="24"/>
          <w:szCs w:val="24"/>
          <w:lang w:val="ro-RO"/>
        </w:rPr>
        <w:t>Alba, Arad, Arge</w:t>
      </w:r>
      <w:r w:rsidR="005625CF" w:rsidRPr="00357C44">
        <w:rPr>
          <w:b/>
          <w:i/>
          <w:color w:val="000000" w:themeColor="text1"/>
          <w:sz w:val="24"/>
          <w:szCs w:val="24"/>
          <w:lang w:val="ro-RO"/>
        </w:rPr>
        <w:t>ş</w:t>
      </w:r>
      <w:r w:rsidR="005625CF" w:rsidRPr="00357C44">
        <w:rPr>
          <w:b/>
          <w:bCs/>
          <w:i/>
          <w:color w:val="000000" w:themeColor="text1"/>
          <w:sz w:val="24"/>
          <w:szCs w:val="24"/>
          <w:lang w:val="ro-RO"/>
        </w:rPr>
        <w:t>, Bac</w:t>
      </w:r>
      <w:r w:rsidR="005625CF" w:rsidRPr="00357C44">
        <w:rPr>
          <w:b/>
          <w:i/>
          <w:color w:val="000000" w:themeColor="text1"/>
          <w:sz w:val="24"/>
          <w:szCs w:val="24"/>
          <w:lang w:val="ro-RO"/>
        </w:rPr>
        <w:t>ă</w:t>
      </w:r>
      <w:r w:rsidR="005625CF" w:rsidRPr="00357C44">
        <w:rPr>
          <w:b/>
          <w:bCs/>
          <w:i/>
          <w:color w:val="000000" w:themeColor="text1"/>
          <w:sz w:val="24"/>
          <w:szCs w:val="24"/>
          <w:lang w:val="ro-RO"/>
        </w:rPr>
        <w:t>u, Bihor, Bistri</w:t>
      </w:r>
      <w:r w:rsidR="005625CF" w:rsidRPr="00357C44">
        <w:rPr>
          <w:b/>
          <w:i/>
          <w:color w:val="000000" w:themeColor="text1"/>
          <w:sz w:val="24"/>
          <w:szCs w:val="24"/>
          <w:lang w:val="ro-RO"/>
        </w:rPr>
        <w:t>ţ</w:t>
      </w:r>
      <w:r w:rsidR="005625CF" w:rsidRPr="00357C44">
        <w:rPr>
          <w:b/>
          <w:bCs/>
          <w:i/>
          <w:color w:val="000000" w:themeColor="text1"/>
          <w:sz w:val="24"/>
          <w:szCs w:val="24"/>
          <w:lang w:val="ro-RO"/>
        </w:rPr>
        <w:t>a-N</w:t>
      </w:r>
      <w:r w:rsidR="005625CF" w:rsidRPr="00357C44">
        <w:rPr>
          <w:b/>
          <w:i/>
          <w:color w:val="000000" w:themeColor="text1"/>
          <w:sz w:val="24"/>
          <w:szCs w:val="24"/>
          <w:lang w:val="ro-RO"/>
        </w:rPr>
        <w:t>ăsăud</w:t>
      </w:r>
      <w:r w:rsidR="005625CF" w:rsidRPr="00357C44">
        <w:rPr>
          <w:b/>
          <w:color w:val="000000" w:themeColor="text1"/>
          <w:sz w:val="24"/>
          <w:szCs w:val="24"/>
          <w:lang w:val="ro-RO"/>
        </w:rPr>
        <w:t xml:space="preserve">, </w:t>
      </w:r>
      <w:r w:rsidR="005625CF" w:rsidRPr="00357C44">
        <w:rPr>
          <w:b/>
          <w:bCs/>
          <w:i/>
          <w:color w:val="000000" w:themeColor="text1"/>
          <w:sz w:val="24"/>
          <w:szCs w:val="24"/>
          <w:lang w:val="ro-RO"/>
        </w:rPr>
        <w:t>Bra</w:t>
      </w:r>
      <w:r w:rsidR="005625CF" w:rsidRPr="00357C44">
        <w:rPr>
          <w:b/>
          <w:i/>
          <w:color w:val="000000" w:themeColor="text1"/>
          <w:sz w:val="24"/>
          <w:szCs w:val="24"/>
          <w:lang w:val="ro-RO"/>
        </w:rPr>
        <w:t>ş</w:t>
      </w:r>
      <w:r w:rsidR="005625CF" w:rsidRPr="00357C44">
        <w:rPr>
          <w:b/>
          <w:bCs/>
          <w:i/>
          <w:color w:val="000000" w:themeColor="text1"/>
          <w:sz w:val="24"/>
          <w:szCs w:val="24"/>
          <w:lang w:val="ro-RO"/>
        </w:rPr>
        <w:t>ov, Buz</w:t>
      </w:r>
      <w:r w:rsidR="005625CF" w:rsidRPr="00357C44">
        <w:rPr>
          <w:b/>
          <w:i/>
          <w:color w:val="000000" w:themeColor="text1"/>
          <w:sz w:val="24"/>
          <w:szCs w:val="24"/>
          <w:lang w:val="ro-RO"/>
        </w:rPr>
        <w:t>ă</w:t>
      </w:r>
      <w:r w:rsidR="005625CF" w:rsidRPr="00357C44">
        <w:rPr>
          <w:b/>
          <w:bCs/>
          <w:i/>
          <w:color w:val="000000" w:themeColor="text1"/>
          <w:sz w:val="24"/>
          <w:szCs w:val="24"/>
          <w:lang w:val="ro-RO"/>
        </w:rPr>
        <w:t>u, Cara</w:t>
      </w:r>
      <w:r w:rsidR="005625CF" w:rsidRPr="00357C44">
        <w:rPr>
          <w:b/>
          <w:i/>
          <w:color w:val="000000" w:themeColor="text1"/>
          <w:sz w:val="24"/>
          <w:szCs w:val="24"/>
          <w:lang w:val="ro-RO"/>
        </w:rPr>
        <w:t>ş</w:t>
      </w:r>
      <w:r w:rsidR="005625CF" w:rsidRPr="00357C44">
        <w:rPr>
          <w:b/>
          <w:bCs/>
          <w:i/>
          <w:color w:val="000000" w:themeColor="text1"/>
          <w:sz w:val="24"/>
          <w:szCs w:val="24"/>
          <w:lang w:val="ro-RO"/>
        </w:rPr>
        <w:t>-Severin, Cluj, Covasna, D</w:t>
      </w:r>
      <w:r w:rsidR="005625CF" w:rsidRPr="00357C44">
        <w:rPr>
          <w:rFonts w:cs="Arial"/>
          <w:b/>
          <w:i/>
          <w:color w:val="000000" w:themeColor="text1"/>
          <w:sz w:val="24"/>
          <w:szCs w:val="24"/>
        </w:rPr>
        <w:t>â</w:t>
      </w:r>
      <w:r w:rsidR="005625CF" w:rsidRPr="00357C44">
        <w:rPr>
          <w:b/>
          <w:bCs/>
          <w:i/>
          <w:color w:val="000000" w:themeColor="text1"/>
          <w:sz w:val="24"/>
          <w:szCs w:val="24"/>
          <w:lang w:val="ro-RO"/>
        </w:rPr>
        <w:t>mbovi</w:t>
      </w:r>
      <w:r w:rsidR="005625CF" w:rsidRPr="00357C44">
        <w:rPr>
          <w:b/>
          <w:i/>
          <w:color w:val="000000" w:themeColor="text1"/>
          <w:sz w:val="24"/>
          <w:szCs w:val="24"/>
          <w:lang w:val="ro-RO"/>
        </w:rPr>
        <w:t>ţ</w:t>
      </w:r>
      <w:r w:rsidR="005625CF" w:rsidRPr="00357C44">
        <w:rPr>
          <w:b/>
          <w:bCs/>
          <w:i/>
          <w:color w:val="000000" w:themeColor="text1"/>
          <w:sz w:val="24"/>
          <w:szCs w:val="24"/>
          <w:lang w:val="ro-RO"/>
        </w:rPr>
        <w:t>a, Dolj, Gorj, Harghita, Hunedoara, Ialomi</w:t>
      </w:r>
      <w:r w:rsidR="005625CF" w:rsidRPr="00357C44">
        <w:rPr>
          <w:b/>
          <w:i/>
          <w:color w:val="000000" w:themeColor="text1"/>
          <w:sz w:val="24"/>
          <w:szCs w:val="24"/>
          <w:lang w:val="ro-RO"/>
        </w:rPr>
        <w:t>ţa</w:t>
      </w:r>
      <w:r w:rsidR="005625CF" w:rsidRPr="00357C44">
        <w:rPr>
          <w:b/>
          <w:bCs/>
          <w:i/>
          <w:color w:val="000000" w:themeColor="text1"/>
          <w:sz w:val="24"/>
          <w:szCs w:val="24"/>
          <w:lang w:val="ro-RO"/>
        </w:rPr>
        <w:t xml:space="preserve">, </w:t>
      </w:r>
      <w:r w:rsidR="005625CF" w:rsidRPr="00357C44">
        <w:rPr>
          <w:b/>
          <w:i/>
          <w:color w:val="000000" w:themeColor="text1"/>
          <w:sz w:val="24"/>
          <w:szCs w:val="24"/>
          <w:lang w:val="ro-RO"/>
        </w:rPr>
        <w:t>Maramureş, Mehedinţi,</w:t>
      </w:r>
      <w:r w:rsidR="005625CF" w:rsidRPr="00357C44">
        <w:rPr>
          <w:b/>
          <w:bCs/>
          <w:i/>
          <w:color w:val="000000" w:themeColor="text1"/>
          <w:sz w:val="24"/>
          <w:szCs w:val="24"/>
          <w:lang w:val="ro-RO"/>
        </w:rPr>
        <w:t xml:space="preserve"> Mureş,  Neam</w:t>
      </w:r>
      <w:r w:rsidR="005625CF" w:rsidRPr="00357C44">
        <w:rPr>
          <w:b/>
          <w:i/>
          <w:color w:val="000000" w:themeColor="text1"/>
          <w:sz w:val="24"/>
          <w:szCs w:val="24"/>
          <w:lang w:val="ro-RO"/>
        </w:rPr>
        <w:t xml:space="preserve">ţ, </w:t>
      </w:r>
      <w:r w:rsidR="005625CF" w:rsidRPr="00357C44">
        <w:rPr>
          <w:b/>
          <w:bCs/>
          <w:i/>
          <w:color w:val="000000" w:themeColor="text1"/>
          <w:sz w:val="24"/>
          <w:szCs w:val="24"/>
          <w:lang w:val="ro-RO"/>
        </w:rPr>
        <w:t>Olt, Prahova, Satu Mare, S</w:t>
      </w:r>
      <w:r w:rsidR="005625CF" w:rsidRPr="00357C44">
        <w:rPr>
          <w:b/>
          <w:i/>
          <w:color w:val="000000" w:themeColor="text1"/>
          <w:sz w:val="24"/>
          <w:szCs w:val="24"/>
          <w:lang w:val="ro-RO"/>
        </w:rPr>
        <w:t xml:space="preserve">ălaj, </w:t>
      </w:r>
      <w:r w:rsidR="005625CF" w:rsidRPr="00357C44">
        <w:rPr>
          <w:b/>
          <w:bCs/>
          <w:i/>
          <w:color w:val="000000" w:themeColor="text1"/>
          <w:sz w:val="24"/>
          <w:szCs w:val="24"/>
          <w:lang w:val="ro-RO"/>
        </w:rPr>
        <w:t>Sibiu, Suceava, Teleorman, Timi</w:t>
      </w:r>
      <w:r w:rsidR="005625CF" w:rsidRPr="00357C44">
        <w:rPr>
          <w:b/>
          <w:i/>
          <w:color w:val="000000" w:themeColor="text1"/>
          <w:sz w:val="24"/>
          <w:szCs w:val="24"/>
          <w:lang w:val="ro-RO"/>
        </w:rPr>
        <w:t>ş</w:t>
      </w:r>
      <w:r w:rsidR="005625CF" w:rsidRPr="00357C44">
        <w:rPr>
          <w:b/>
          <w:bCs/>
          <w:i/>
          <w:color w:val="000000" w:themeColor="text1"/>
          <w:sz w:val="24"/>
          <w:szCs w:val="24"/>
          <w:lang w:val="ro-RO"/>
        </w:rPr>
        <w:t>, V</w:t>
      </w:r>
      <w:r w:rsidR="005625CF" w:rsidRPr="00357C44">
        <w:rPr>
          <w:rFonts w:cs="Arial"/>
          <w:b/>
          <w:i/>
          <w:color w:val="000000" w:themeColor="text1"/>
          <w:sz w:val="24"/>
          <w:szCs w:val="24"/>
        </w:rPr>
        <w:t>â</w:t>
      </w:r>
      <w:r w:rsidR="005625CF" w:rsidRPr="00357C44">
        <w:rPr>
          <w:b/>
          <w:bCs/>
          <w:i/>
          <w:color w:val="000000" w:themeColor="text1"/>
          <w:sz w:val="24"/>
          <w:szCs w:val="24"/>
          <w:lang w:val="ro-RO"/>
        </w:rPr>
        <w:t xml:space="preserve">lcea </w:t>
      </w:r>
      <w:r w:rsidR="005625CF" w:rsidRPr="00357C44">
        <w:rPr>
          <w:b/>
          <w:i/>
          <w:color w:val="000000" w:themeColor="text1"/>
          <w:sz w:val="24"/>
          <w:szCs w:val="24"/>
          <w:lang w:val="ro-RO"/>
        </w:rPr>
        <w:t>ş</w:t>
      </w:r>
      <w:r w:rsidR="005625CF" w:rsidRPr="00357C44">
        <w:rPr>
          <w:b/>
          <w:bCs/>
          <w:i/>
          <w:color w:val="000000" w:themeColor="text1"/>
          <w:sz w:val="24"/>
          <w:szCs w:val="24"/>
          <w:lang w:val="ro-RO"/>
        </w:rPr>
        <w:t xml:space="preserve">i Vrancea </w:t>
      </w:r>
      <w:r w:rsidR="005625CF" w:rsidRPr="00357C44">
        <w:rPr>
          <w:bCs/>
          <w:i/>
          <w:color w:val="000000" w:themeColor="text1"/>
          <w:sz w:val="24"/>
          <w:szCs w:val="24"/>
          <w:lang w:val="ro-RO"/>
        </w:rPr>
        <w:t xml:space="preserve">(31 de prefecturi) </w:t>
      </w:r>
      <w:r w:rsidRPr="00357C44">
        <w:rPr>
          <w:i/>
          <w:u w:val="single"/>
          <w:lang w:val="ro-RO"/>
        </w:rPr>
        <w:t>COD GALBEN</w:t>
      </w:r>
      <w:r w:rsidRPr="00357C44">
        <w:rPr>
          <w:lang w:val="ro-RO"/>
        </w:rPr>
        <w:t>;</w:t>
      </w:r>
    </w:p>
    <w:p w:rsidR="007344FB" w:rsidRPr="00357C44" w:rsidRDefault="007344FB" w:rsidP="007344FB">
      <w:pPr>
        <w:spacing w:after="0pt"/>
        <w:rPr>
          <w:i/>
          <w:lang w:val="ro-RO"/>
        </w:rPr>
      </w:pPr>
      <w:r w:rsidRPr="00357C44">
        <w:rPr>
          <w:i/>
          <w:lang w:val="ro-RO"/>
        </w:rPr>
        <w:t xml:space="preserve">- </w:t>
      </w:r>
      <w:r w:rsidR="00D24857" w:rsidRPr="00357C44">
        <w:rPr>
          <w:b/>
          <w:bCs/>
          <w:i/>
          <w:color w:val="000000" w:themeColor="text1"/>
          <w:sz w:val="24"/>
          <w:szCs w:val="24"/>
          <w:lang w:val="ro-RO"/>
        </w:rPr>
        <w:t>Arad, Arge</w:t>
      </w:r>
      <w:r w:rsidR="00D24857" w:rsidRPr="00357C44">
        <w:rPr>
          <w:b/>
          <w:i/>
          <w:color w:val="000000" w:themeColor="text1"/>
          <w:sz w:val="24"/>
          <w:szCs w:val="24"/>
          <w:lang w:val="ro-RO"/>
        </w:rPr>
        <w:t>ş</w:t>
      </w:r>
      <w:r w:rsidR="00D24857" w:rsidRPr="00357C44">
        <w:rPr>
          <w:b/>
          <w:bCs/>
          <w:i/>
          <w:color w:val="000000" w:themeColor="text1"/>
          <w:sz w:val="24"/>
          <w:szCs w:val="24"/>
          <w:lang w:val="ro-RO"/>
        </w:rPr>
        <w:t>, Cara</w:t>
      </w:r>
      <w:r w:rsidR="00D24857" w:rsidRPr="00357C44">
        <w:rPr>
          <w:b/>
          <w:i/>
          <w:color w:val="000000" w:themeColor="text1"/>
          <w:sz w:val="24"/>
          <w:szCs w:val="24"/>
          <w:lang w:val="ro-RO"/>
        </w:rPr>
        <w:t>ş</w:t>
      </w:r>
      <w:r w:rsidR="00D24857" w:rsidRPr="00357C44">
        <w:rPr>
          <w:b/>
          <w:bCs/>
          <w:i/>
          <w:color w:val="000000" w:themeColor="text1"/>
          <w:sz w:val="24"/>
          <w:szCs w:val="24"/>
          <w:lang w:val="ro-RO"/>
        </w:rPr>
        <w:t>-Severin, Dolj, Gorj, Hunedoara, Olt, Timi</w:t>
      </w:r>
      <w:r w:rsidR="00D24857" w:rsidRPr="00357C44">
        <w:rPr>
          <w:b/>
          <w:i/>
          <w:color w:val="000000" w:themeColor="text1"/>
          <w:sz w:val="24"/>
          <w:szCs w:val="24"/>
          <w:lang w:val="ro-RO"/>
        </w:rPr>
        <w:t>ş</w:t>
      </w:r>
      <w:r w:rsidR="00D24857" w:rsidRPr="00357C44">
        <w:rPr>
          <w:b/>
          <w:bCs/>
          <w:i/>
          <w:color w:val="000000" w:themeColor="text1"/>
          <w:sz w:val="24"/>
          <w:szCs w:val="24"/>
          <w:lang w:val="ro-RO"/>
        </w:rPr>
        <w:t xml:space="preserve"> </w:t>
      </w:r>
      <w:r w:rsidR="00D24857" w:rsidRPr="00357C44">
        <w:rPr>
          <w:b/>
          <w:i/>
          <w:color w:val="000000" w:themeColor="text1"/>
          <w:sz w:val="24"/>
          <w:szCs w:val="24"/>
          <w:lang w:val="ro-RO"/>
        </w:rPr>
        <w:t>ş</w:t>
      </w:r>
      <w:r w:rsidR="00D24857" w:rsidRPr="00357C44">
        <w:rPr>
          <w:b/>
          <w:bCs/>
          <w:i/>
          <w:color w:val="000000" w:themeColor="text1"/>
          <w:sz w:val="24"/>
          <w:szCs w:val="24"/>
          <w:lang w:val="ro-RO"/>
        </w:rPr>
        <w:t>i V</w:t>
      </w:r>
      <w:r w:rsidR="00D24857" w:rsidRPr="00357C44">
        <w:rPr>
          <w:rFonts w:cs="Arial"/>
          <w:b/>
          <w:i/>
          <w:color w:val="000000" w:themeColor="text1"/>
          <w:sz w:val="24"/>
          <w:szCs w:val="24"/>
        </w:rPr>
        <w:t>â</w:t>
      </w:r>
      <w:r w:rsidR="00D24857" w:rsidRPr="00357C44">
        <w:rPr>
          <w:b/>
          <w:bCs/>
          <w:i/>
          <w:color w:val="000000" w:themeColor="text1"/>
          <w:sz w:val="24"/>
          <w:szCs w:val="24"/>
          <w:lang w:val="ro-RO"/>
        </w:rPr>
        <w:t xml:space="preserve">lcea             </w:t>
      </w:r>
      <w:r w:rsidR="00F52093" w:rsidRPr="00357C44">
        <w:rPr>
          <w:b/>
          <w:bCs/>
          <w:i/>
          <w:color w:val="000000" w:themeColor="text1"/>
          <w:sz w:val="24"/>
          <w:szCs w:val="24"/>
          <w:lang w:val="ro-RO"/>
        </w:rPr>
        <w:t xml:space="preserve">  </w:t>
      </w:r>
      <w:r w:rsidRPr="00357C44">
        <w:rPr>
          <w:i/>
          <w:lang w:val="ro-RO"/>
        </w:rPr>
        <w:t>(</w:t>
      </w:r>
      <w:r w:rsidR="00D24857" w:rsidRPr="00357C44">
        <w:rPr>
          <w:i/>
          <w:lang w:val="ro-RO"/>
        </w:rPr>
        <w:t>9</w:t>
      </w:r>
      <w:r w:rsidRPr="00357C44">
        <w:rPr>
          <w:i/>
          <w:lang w:val="ro-RO"/>
        </w:rPr>
        <w:t xml:space="preserve"> prefecturi</w:t>
      </w:r>
      <w:r w:rsidR="00F801FB" w:rsidRPr="00357C44">
        <w:rPr>
          <w:i/>
          <w:lang w:val="ro-RO"/>
        </w:rPr>
        <w:t>)</w:t>
      </w:r>
      <w:r w:rsidRPr="00357C44">
        <w:rPr>
          <w:i/>
          <w:lang w:val="ro-RO"/>
        </w:rPr>
        <w:t xml:space="preserve"> -</w:t>
      </w:r>
      <w:r w:rsidRPr="00357C44">
        <w:rPr>
          <w:i/>
          <w:u w:val="single"/>
          <w:lang w:val="ro-RO"/>
        </w:rPr>
        <w:t>COD PORTOCALIU.</w:t>
      </w:r>
    </w:p>
    <w:p w:rsidR="007344FB" w:rsidRPr="00357C44" w:rsidRDefault="007344FB" w:rsidP="007344FB">
      <w:pPr>
        <w:spacing w:after="0pt"/>
        <w:ind w:start="0pt"/>
        <w:rPr>
          <w:b/>
          <w:u w:val="single"/>
          <w:lang w:val="ro-RO"/>
        </w:rPr>
      </w:pPr>
    </w:p>
    <w:p w:rsidR="00B13A96" w:rsidRPr="00357C44" w:rsidRDefault="00B13A96" w:rsidP="009921F4">
      <w:pPr>
        <w:spacing w:after="0pt"/>
        <w:rPr>
          <w:b/>
          <w:u w:val="single"/>
          <w:lang w:val="ro-RO"/>
        </w:rPr>
      </w:pPr>
      <w:r w:rsidRPr="00357C44">
        <w:rPr>
          <w:b/>
          <w:u w:val="single"/>
          <w:lang w:val="ro-RO"/>
        </w:rPr>
        <w:t>RÂURI</w:t>
      </w:r>
    </w:p>
    <w:p w:rsidR="00CE7542" w:rsidRPr="00CE7542" w:rsidRDefault="00CE7542" w:rsidP="00CE7542">
      <w:pPr>
        <w:rPr>
          <w:sz w:val="24"/>
          <w:szCs w:val="24"/>
        </w:rPr>
      </w:pPr>
      <w:proofErr w:type="spellStart"/>
      <w:r w:rsidRPr="00CE7542">
        <w:rPr>
          <w:b/>
        </w:rPr>
        <w:t>Debitele</w:t>
      </w:r>
      <w:proofErr w:type="spellEnd"/>
      <w:r w:rsidRPr="00CE7542">
        <w:rPr>
          <w:b/>
        </w:rPr>
        <w:t xml:space="preserve"> au </w:t>
      </w:r>
      <w:proofErr w:type="spellStart"/>
      <w:r w:rsidRPr="00CE7542">
        <w:rPr>
          <w:b/>
        </w:rPr>
        <w:t>fost</w:t>
      </w:r>
      <w:proofErr w:type="spellEnd"/>
      <w:r w:rsidR="00C83FCA">
        <w:rPr>
          <w:b/>
        </w:rPr>
        <w:t>,</w:t>
      </w:r>
      <w:r w:rsidRPr="00CE7542">
        <w:rPr>
          <w:b/>
        </w:rPr>
        <w:t xml:space="preserve"> </w:t>
      </w:r>
      <w:proofErr w:type="spellStart"/>
      <w:r w:rsidRPr="00CE7542">
        <w:rPr>
          <w:b/>
        </w:rPr>
        <w:t>în</w:t>
      </w:r>
      <w:proofErr w:type="spellEnd"/>
      <w:r w:rsidRPr="00CE7542">
        <w:rPr>
          <w:b/>
        </w:rPr>
        <w:t xml:space="preserve"> general</w:t>
      </w:r>
      <w:r w:rsidR="00C83FCA">
        <w:rPr>
          <w:b/>
        </w:rPr>
        <w:t>,</w:t>
      </w:r>
      <w:r w:rsidRPr="00CE7542">
        <w:rPr>
          <w:b/>
        </w:rPr>
        <w:t xml:space="preserve"> </w:t>
      </w:r>
      <w:proofErr w:type="spellStart"/>
      <w:r w:rsidRPr="00CE7542">
        <w:rPr>
          <w:b/>
        </w:rPr>
        <w:t>în</w:t>
      </w:r>
      <w:proofErr w:type="spellEnd"/>
      <w:r w:rsidRPr="00CE7542">
        <w:rPr>
          <w:b/>
        </w:rPr>
        <w:t xml:space="preserve"> </w:t>
      </w:r>
      <w:proofErr w:type="spellStart"/>
      <w:r w:rsidRPr="00CE7542">
        <w:rPr>
          <w:b/>
        </w:rPr>
        <w:t>creştere</w:t>
      </w:r>
      <w:proofErr w:type="spellEnd"/>
      <w:r w:rsidRPr="00CE7542">
        <w:t xml:space="preserve"> </w:t>
      </w:r>
      <w:proofErr w:type="spellStart"/>
      <w:r w:rsidRPr="00CE7542">
        <w:t>datorit</w:t>
      </w:r>
      <w:r w:rsidRPr="00CE7542">
        <w:rPr>
          <w:rFonts w:ascii="Calibri" w:hAnsi="Calibri" w:cs="Calibri"/>
        </w:rPr>
        <w:t>ǎ</w:t>
      </w:r>
      <w:proofErr w:type="spellEnd"/>
      <w:r w:rsidRPr="00CE7542">
        <w:t xml:space="preserve"> </w:t>
      </w:r>
      <w:proofErr w:type="spellStart"/>
      <w:r w:rsidRPr="00CE7542">
        <w:t>precipita</w:t>
      </w:r>
      <w:r w:rsidRPr="00CE7542">
        <w:rPr>
          <w:rFonts w:cs="Trebuchet MS"/>
        </w:rPr>
        <w:t>ț</w:t>
      </w:r>
      <w:r w:rsidRPr="00CE7542">
        <w:t>iilor</w:t>
      </w:r>
      <w:proofErr w:type="spellEnd"/>
      <w:r w:rsidRPr="00CE7542">
        <w:t xml:space="preserve"> </w:t>
      </w:r>
      <w:proofErr w:type="spellStart"/>
      <w:r w:rsidRPr="00CE7542">
        <w:t>c</w:t>
      </w:r>
      <w:r w:rsidRPr="00CE7542">
        <w:rPr>
          <w:rFonts w:ascii="Calibri" w:hAnsi="Calibri" w:cs="Calibri"/>
        </w:rPr>
        <w:t>ǎ</w:t>
      </w:r>
      <w:r w:rsidRPr="00CE7542">
        <w:t>zute</w:t>
      </w:r>
      <w:proofErr w:type="spellEnd"/>
      <w:r w:rsidRPr="00CE7542">
        <w:t xml:space="preserve"> </w:t>
      </w:r>
      <w:proofErr w:type="spellStart"/>
      <w:r w:rsidRPr="00CE7542">
        <w:rPr>
          <w:rFonts w:cs="Trebuchet MS"/>
        </w:rPr>
        <w:t>î</w:t>
      </w:r>
      <w:r w:rsidRPr="00CE7542">
        <w:t>n</w:t>
      </w:r>
      <w:proofErr w:type="spellEnd"/>
      <w:r w:rsidRPr="00CE7542">
        <w:t xml:space="preserve"> interval </w:t>
      </w:r>
      <w:proofErr w:type="spellStart"/>
      <w:r w:rsidRPr="00CE7542">
        <w:rPr>
          <w:rFonts w:cs="Trebuchet MS"/>
        </w:rPr>
        <w:t>ş</w:t>
      </w:r>
      <w:r w:rsidRPr="00CE7542">
        <w:t>i</w:t>
      </w:r>
      <w:proofErr w:type="spellEnd"/>
      <w:r w:rsidRPr="00CE7542">
        <w:t xml:space="preserve"> </w:t>
      </w:r>
      <w:proofErr w:type="spellStart"/>
      <w:r w:rsidRPr="00CE7542">
        <w:t>propag</w:t>
      </w:r>
      <w:r w:rsidRPr="00CE7542">
        <w:rPr>
          <w:rFonts w:ascii="Calibri" w:hAnsi="Calibri" w:cs="Calibri"/>
        </w:rPr>
        <w:t>ǎ</w:t>
      </w:r>
      <w:r w:rsidRPr="00CE7542">
        <w:t>rii</w:t>
      </w:r>
      <w:proofErr w:type="spellEnd"/>
      <w:r w:rsidRPr="00CE7542">
        <w:t xml:space="preserve">, </w:t>
      </w:r>
      <w:proofErr w:type="spellStart"/>
      <w:r w:rsidRPr="00CE7542">
        <w:t>exceptând</w:t>
      </w:r>
      <w:proofErr w:type="spellEnd"/>
      <w:r w:rsidRPr="00CE7542">
        <w:t xml:space="preserve"> </w:t>
      </w:r>
      <w:proofErr w:type="spellStart"/>
      <w:r w:rsidRPr="00CE7542">
        <w:t>cursul</w:t>
      </w:r>
      <w:proofErr w:type="spellEnd"/>
      <w:r w:rsidRPr="00CE7542">
        <w:t xml:space="preserve"> </w:t>
      </w:r>
      <w:proofErr w:type="spellStart"/>
      <w:r w:rsidRPr="00CE7542">
        <w:t>Siretului</w:t>
      </w:r>
      <w:proofErr w:type="spellEnd"/>
      <w:r w:rsidRPr="00CE7542">
        <w:t xml:space="preserve">, </w:t>
      </w:r>
      <w:proofErr w:type="spellStart"/>
      <w:r w:rsidRPr="00CE7542">
        <w:t>cursul</w:t>
      </w:r>
      <w:proofErr w:type="spellEnd"/>
      <w:r w:rsidRPr="00CE7542">
        <w:t xml:space="preserve"> inferior al </w:t>
      </w:r>
      <w:proofErr w:type="spellStart"/>
      <w:r w:rsidRPr="00CE7542">
        <w:t>Prutului</w:t>
      </w:r>
      <w:proofErr w:type="spellEnd"/>
      <w:r w:rsidRPr="00CE7542">
        <w:t xml:space="preserve"> şi </w:t>
      </w:r>
      <w:proofErr w:type="spellStart"/>
      <w:r w:rsidRPr="00CE7542">
        <w:t>râurile</w:t>
      </w:r>
      <w:proofErr w:type="spellEnd"/>
      <w:r w:rsidRPr="00CE7542">
        <w:t xml:space="preserve"> din Dobrogea, </w:t>
      </w:r>
      <w:proofErr w:type="spellStart"/>
      <w:r w:rsidRPr="00CE7542">
        <w:t>unde</w:t>
      </w:r>
      <w:proofErr w:type="spellEnd"/>
      <w:r w:rsidRPr="00CE7542">
        <w:t xml:space="preserve"> au </w:t>
      </w:r>
      <w:proofErr w:type="spellStart"/>
      <w:r w:rsidRPr="00CE7542">
        <w:t>fost</w:t>
      </w:r>
      <w:proofErr w:type="spellEnd"/>
      <w:r w:rsidRPr="00CE7542">
        <w:t xml:space="preserve"> </w:t>
      </w:r>
      <w:proofErr w:type="spellStart"/>
      <w:r w:rsidRPr="00CE7542">
        <w:t>relativ</w:t>
      </w:r>
      <w:proofErr w:type="spellEnd"/>
      <w:r w:rsidRPr="00CE7542">
        <w:t xml:space="preserve"> </w:t>
      </w:r>
      <w:proofErr w:type="spellStart"/>
      <w:r w:rsidRPr="00CE7542">
        <w:t>staționare</w:t>
      </w:r>
      <w:proofErr w:type="spellEnd"/>
      <w:r w:rsidRPr="00CE7542">
        <w:t>.</w:t>
      </w:r>
    </w:p>
    <w:p w:rsidR="00CE7542" w:rsidRPr="00CE7542" w:rsidRDefault="00CE7542" w:rsidP="00CE7542">
      <w:pPr>
        <w:rPr>
          <w:color w:val="FF0000"/>
        </w:rPr>
      </w:pPr>
      <w:r w:rsidRPr="00CE7542">
        <w:rPr>
          <w:color w:val="FF0000"/>
        </w:rPr>
        <w:tab/>
      </w:r>
      <w:proofErr w:type="spellStart"/>
      <w:r w:rsidRPr="00CE7542">
        <w:t>Debitele</w:t>
      </w:r>
      <w:proofErr w:type="spellEnd"/>
      <w:r w:rsidRPr="00CE7542">
        <w:t xml:space="preserve"> se </w:t>
      </w:r>
      <w:proofErr w:type="spellStart"/>
      <w:r w:rsidRPr="00CE7542">
        <w:t>situează</w:t>
      </w:r>
      <w:proofErr w:type="spellEnd"/>
      <w:r w:rsidR="00C83FCA">
        <w:t>,</w:t>
      </w:r>
      <w:r w:rsidRPr="00CE7542">
        <w:t xml:space="preserve"> </w:t>
      </w:r>
      <w:proofErr w:type="spellStart"/>
      <w:r w:rsidRPr="00CE7542">
        <w:t>în</w:t>
      </w:r>
      <w:proofErr w:type="spellEnd"/>
      <w:r w:rsidRPr="00CE7542">
        <w:t xml:space="preserve"> general</w:t>
      </w:r>
      <w:r w:rsidR="00C83FCA">
        <w:t>,</w:t>
      </w:r>
      <w:r w:rsidRPr="00CE7542">
        <w:t xml:space="preserve"> la </w:t>
      </w:r>
      <w:proofErr w:type="spellStart"/>
      <w:r w:rsidRPr="00CE7542">
        <w:t>valori</w:t>
      </w:r>
      <w:proofErr w:type="spellEnd"/>
      <w:r w:rsidRPr="00CE7542">
        <w:t xml:space="preserve"> </w:t>
      </w:r>
      <w:proofErr w:type="spellStart"/>
      <w:r w:rsidRPr="00CE7542">
        <w:t>cuprinse</w:t>
      </w:r>
      <w:proofErr w:type="spellEnd"/>
      <w:r w:rsidRPr="00CE7542">
        <w:t xml:space="preserve"> </w:t>
      </w:r>
      <w:proofErr w:type="spellStart"/>
      <w:r w:rsidRPr="00CE7542">
        <w:t>între</w:t>
      </w:r>
      <w:proofErr w:type="spellEnd"/>
      <w:r w:rsidRPr="00CE7542">
        <w:t xml:space="preserve"> 30-90% din </w:t>
      </w:r>
      <w:proofErr w:type="spellStart"/>
      <w:r w:rsidRPr="00CE7542">
        <w:t>mediile</w:t>
      </w:r>
      <w:proofErr w:type="spellEnd"/>
      <w:r w:rsidRPr="00CE7542">
        <w:t xml:space="preserve"> </w:t>
      </w:r>
      <w:proofErr w:type="spellStart"/>
      <w:r w:rsidRPr="00CE7542">
        <w:t>multianuale</w:t>
      </w:r>
      <w:proofErr w:type="spellEnd"/>
      <w:r w:rsidRPr="00CE7542">
        <w:t xml:space="preserve"> </w:t>
      </w:r>
      <w:proofErr w:type="spellStart"/>
      <w:r w:rsidRPr="00CE7542">
        <w:t>lunare</w:t>
      </w:r>
      <w:proofErr w:type="spellEnd"/>
      <w:r w:rsidRPr="00CE7542">
        <w:t xml:space="preserve">, </w:t>
      </w:r>
      <w:proofErr w:type="spellStart"/>
      <w:r w:rsidRPr="00CE7542">
        <w:rPr>
          <w:rFonts w:cs="Arial"/>
        </w:rPr>
        <w:t>mai</w:t>
      </w:r>
      <w:proofErr w:type="spellEnd"/>
      <w:r w:rsidRPr="00CE7542">
        <w:rPr>
          <w:rFonts w:cs="Arial"/>
        </w:rPr>
        <w:t xml:space="preserve"> </w:t>
      </w:r>
      <w:proofErr w:type="spellStart"/>
      <w:r w:rsidRPr="00CE7542">
        <w:rPr>
          <w:rFonts w:cs="Arial"/>
        </w:rPr>
        <w:t>mari</w:t>
      </w:r>
      <w:proofErr w:type="spellEnd"/>
      <w:r w:rsidRPr="00CE7542">
        <w:rPr>
          <w:rFonts w:cs="Arial"/>
        </w:rPr>
        <w:t xml:space="preserve"> (</w:t>
      </w:r>
      <w:proofErr w:type="spellStart"/>
      <w:r w:rsidRPr="00CE7542">
        <w:rPr>
          <w:rFonts w:cs="Arial"/>
        </w:rPr>
        <w:t>peste</w:t>
      </w:r>
      <w:proofErr w:type="spellEnd"/>
      <w:r w:rsidRPr="00CE7542">
        <w:rPr>
          <w:rFonts w:cs="Arial"/>
        </w:rPr>
        <w:t xml:space="preserve"> 100%) pe </w:t>
      </w:r>
      <w:proofErr w:type="spellStart"/>
      <w:r w:rsidRPr="00CE7542">
        <w:rPr>
          <w:rFonts w:cs="Arial"/>
        </w:rPr>
        <w:t>râurile</w:t>
      </w:r>
      <w:proofErr w:type="spellEnd"/>
      <w:r w:rsidRPr="00CE7542">
        <w:rPr>
          <w:rFonts w:cs="Arial"/>
        </w:rPr>
        <w:t xml:space="preserve"> din </w:t>
      </w:r>
      <w:proofErr w:type="spellStart"/>
      <w:r w:rsidRPr="00CE7542">
        <w:rPr>
          <w:rFonts w:cs="Arial"/>
        </w:rPr>
        <w:t>bazinele</w:t>
      </w:r>
      <w:proofErr w:type="spellEnd"/>
      <w:r w:rsidRPr="00CE7542">
        <w:rPr>
          <w:rFonts w:cs="Arial"/>
        </w:rPr>
        <w:t xml:space="preserve"> </w:t>
      </w:r>
      <w:proofErr w:type="spellStart"/>
      <w:r w:rsidRPr="00CE7542">
        <w:rPr>
          <w:rFonts w:cs="Arial"/>
        </w:rPr>
        <w:t>hidrografice</w:t>
      </w:r>
      <w:proofErr w:type="spellEnd"/>
      <w:r w:rsidRPr="00CE7542">
        <w:rPr>
          <w:rFonts w:cs="Arial"/>
        </w:rPr>
        <w:t xml:space="preserve">: </w:t>
      </w:r>
      <w:proofErr w:type="spellStart"/>
      <w:r w:rsidRPr="00CE7542">
        <w:rPr>
          <w:rFonts w:cs="Arial"/>
        </w:rPr>
        <w:t>Iza</w:t>
      </w:r>
      <w:proofErr w:type="spellEnd"/>
      <w:r w:rsidRPr="00CE7542">
        <w:rPr>
          <w:rFonts w:cs="Arial"/>
        </w:rPr>
        <w:t xml:space="preserve">, Tur, </w:t>
      </w:r>
      <w:proofErr w:type="spellStart"/>
      <w:r w:rsidRPr="00CE7542">
        <w:rPr>
          <w:rFonts w:cs="Arial"/>
        </w:rPr>
        <w:t>Lăpuş</w:t>
      </w:r>
      <w:proofErr w:type="spellEnd"/>
      <w:r w:rsidRPr="00CE7542">
        <w:rPr>
          <w:rFonts w:cs="Arial"/>
        </w:rPr>
        <w:t xml:space="preserve">, </w:t>
      </w:r>
      <w:proofErr w:type="spellStart"/>
      <w:r w:rsidRPr="00CE7542">
        <w:rPr>
          <w:rFonts w:cs="Arial"/>
        </w:rPr>
        <w:t>Crasna</w:t>
      </w:r>
      <w:proofErr w:type="spellEnd"/>
      <w:r w:rsidRPr="00CE7542">
        <w:rPr>
          <w:rFonts w:cs="Arial"/>
        </w:rPr>
        <w:t xml:space="preserve">, </w:t>
      </w:r>
      <w:proofErr w:type="spellStart"/>
      <w:r w:rsidRPr="00CE7542">
        <w:rPr>
          <w:rFonts w:cs="Arial"/>
        </w:rPr>
        <w:t>Barcău</w:t>
      </w:r>
      <w:proofErr w:type="spellEnd"/>
      <w:r w:rsidRPr="00CE7542">
        <w:rPr>
          <w:rFonts w:cs="Arial"/>
        </w:rPr>
        <w:t xml:space="preserve">, </w:t>
      </w:r>
      <w:proofErr w:type="spellStart"/>
      <w:r w:rsidRPr="00CE7542">
        <w:rPr>
          <w:rFonts w:cs="Arial"/>
        </w:rPr>
        <w:t>Arieş</w:t>
      </w:r>
      <w:proofErr w:type="spellEnd"/>
      <w:r w:rsidRPr="00CE7542">
        <w:rPr>
          <w:rFonts w:cs="Arial"/>
        </w:rPr>
        <w:t xml:space="preserve">, Bega, </w:t>
      </w:r>
      <w:proofErr w:type="spellStart"/>
      <w:r w:rsidRPr="00CE7542">
        <w:rPr>
          <w:rFonts w:cs="Arial"/>
        </w:rPr>
        <w:t>Timiş</w:t>
      </w:r>
      <w:proofErr w:type="spellEnd"/>
      <w:r w:rsidRPr="00CE7542">
        <w:rPr>
          <w:rFonts w:cs="Arial"/>
        </w:rPr>
        <w:t xml:space="preserve">, </w:t>
      </w:r>
      <w:proofErr w:type="spellStart"/>
      <w:r w:rsidRPr="00CE7542">
        <w:rPr>
          <w:rFonts w:cs="Arial"/>
        </w:rPr>
        <w:t>Bârzava</w:t>
      </w:r>
      <w:proofErr w:type="spellEnd"/>
      <w:r w:rsidRPr="00CE7542">
        <w:rPr>
          <w:rFonts w:cs="Arial"/>
        </w:rPr>
        <w:t xml:space="preserve">, </w:t>
      </w:r>
      <w:proofErr w:type="spellStart"/>
      <w:r w:rsidRPr="00CE7542">
        <w:rPr>
          <w:rFonts w:cs="Arial"/>
        </w:rPr>
        <w:t>Moraviţa</w:t>
      </w:r>
      <w:proofErr w:type="spellEnd"/>
      <w:r w:rsidRPr="00CE7542">
        <w:rPr>
          <w:rFonts w:cs="Arial"/>
        </w:rPr>
        <w:t xml:space="preserve">, </w:t>
      </w:r>
      <w:proofErr w:type="spellStart"/>
      <w:r w:rsidRPr="00CE7542">
        <w:rPr>
          <w:rFonts w:cs="Arial"/>
        </w:rPr>
        <w:t>Caraş</w:t>
      </w:r>
      <w:proofErr w:type="spellEnd"/>
      <w:r w:rsidRPr="00CE7542">
        <w:rPr>
          <w:rFonts w:cs="Arial"/>
        </w:rPr>
        <w:t xml:space="preserve">, Nera, </w:t>
      </w:r>
      <w:proofErr w:type="spellStart"/>
      <w:r w:rsidRPr="00CE7542">
        <w:rPr>
          <w:rFonts w:cs="Arial"/>
        </w:rPr>
        <w:t>Cerna</w:t>
      </w:r>
      <w:proofErr w:type="spellEnd"/>
      <w:r w:rsidRPr="00CE7542">
        <w:rPr>
          <w:rFonts w:cs="Arial"/>
        </w:rPr>
        <w:t xml:space="preserve">, Jiu, </w:t>
      </w:r>
      <w:proofErr w:type="spellStart"/>
      <w:r w:rsidRPr="00CE7542">
        <w:rPr>
          <w:rFonts w:cs="Arial"/>
        </w:rPr>
        <w:t>cursurile</w:t>
      </w:r>
      <w:proofErr w:type="spellEnd"/>
      <w:r w:rsidRPr="00CE7542">
        <w:rPr>
          <w:rFonts w:cs="Arial"/>
        </w:rPr>
        <w:t xml:space="preserve"> </w:t>
      </w:r>
      <w:proofErr w:type="spellStart"/>
      <w:r w:rsidRPr="00CE7542">
        <w:rPr>
          <w:rFonts w:cs="Arial"/>
        </w:rPr>
        <w:t>superioare</w:t>
      </w:r>
      <w:proofErr w:type="spellEnd"/>
      <w:r w:rsidRPr="00CE7542">
        <w:rPr>
          <w:rFonts w:cs="Arial"/>
        </w:rPr>
        <w:t xml:space="preserve"> ale </w:t>
      </w:r>
      <w:proofErr w:type="spellStart"/>
      <w:r w:rsidRPr="00CE7542">
        <w:rPr>
          <w:rFonts w:cs="Arial"/>
        </w:rPr>
        <w:t>Argeşului</w:t>
      </w:r>
      <w:proofErr w:type="spellEnd"/>
      <w:r w:rsidRPr="00CE7542">
        <w:rPr>
          <w:rFonts w:cs="Arial"/>
        </w:rPr>
        <w:t xml:space="preserve"> </w:t>
      </w:r>
      <w:proofErr w:type="spellStart"/>
      <w:r w:rsidRPr="00CE7542">
        <w:rPr>
          <w:rFonts w:cs="Arial"/>
        </w:rPr>
        <w:t>şi</w:t>
      </w:r>
      <w:proofErr w:type="spellEnd"/>
      <w:r w:rsidRPr="00CE7542">
        <w:rPr>
          <w:rFonts w:cs="Arial"/>
        </w:rPr>
        <w:t xml:space="preserve"> </w:t>
      </w:r>
      <w:proofErr w:type="spellStart"/>
      <w:r w:rsidRPr="00CE7542">
        <w:rPr>
          <w:rFonts w:cs="Arial"/>
        </w:rPr>
        <w:t>Ialomiţei</w:t>
      </w:r>
      <w:proofErr w:type="spellEnd"/>
      <w:r w:rsidRPr="00CE7542">
        <w:rPr>
          <w:rFonts w:cs="Arial"/>
        </w:rPr>
        <w:t xml:space="preserve">, </w:t>
      </w:r>
      <w:proofErr w:type="spellStart"/>
      <w:r w:rsidRPr="00CE7542">
        <w:rPr>
          <w:rFonts w:cs="Arial"/>
        </w:rPr>
        <w:t>cursul</w:t>
      </w:r>
      <w:proofErr w:type="spellEnd"/>
      <w:r w:rsidRPr="00CE7542">
        <w:rPr>
          <w:rFonts w:cs="Arial"/>
        </w:rPr>
        <w:t xml:space="preserve"> inferior al </w:t>
      </w:r>
      <w:proofErr w:type="spellStart"/>
      <w:r w:rsidRPr="00CE7542">
        <w:rPr>
          <w:rFonts w:cs="Arial"/>
        </w:rPr>
        <w:t>Oltului</w:t>
      </w:r>
      <w:proofErr w:type="spellEnd"/>
      <w:r w:rsidRPr="00CE7542">
        <w:rPr>
          <w:rFonts w:cs="Arial"/>
        </w:rPr>
        <w:t xml:space="preserve">, pe </w:t>
      </w:r>
      <w:proofErr w:type="spellStart"/>
      <w:r w:rsidRPr="00CE7542">
        <w:rPr>
          <w:rFonts w:cs="Arial"/>
        </w:rPr>
        <w:t>unii</w:t>
      </w:r>
      <w:proofErr w:type="spellEnd"/>
      <w:r w:rsidRPr="00CE7542">
        <w:rPr>
          <w:rFonts w:cs="Arial"/>
        </w:rPr>
        <w:t xml:space="preserve"> </w:t>
      </w:r>
      <w:proofErr w:type="spellStart"/>
      <w:r w:rsidRPr="00CE7542">
        <w:rPr>
          <w:rFonts w:cs="Arial"/>
        </w:rPr>
        <w:t>afluenţi</w:t>
      </w:r>
      <w:proofErr w:type="spellEnd"/>
      <w:r w:rsidRPr="00CE7542">
        <w:rPr>
          <w:rFonts w:cs="Arial"/>
        </w:rPr>
        <w:t xml:space="preserve"> ai </w:t>
      </w:r>
      <w:proofErr w:type="spellStart"/>
      <w:r w:rsidRPr="00CE7542">
        <w:rPr>
          <w:rFonts w:cs="Arial"/>
        </w:rPr>
        <w:t>Mureşului</w:t>
      </w:r>
      <w:proofErr w:type="spellEnd"/>
      <w:r w:rsidRPr="00CE7542">
        <w:rPr>
          <w:rFonts w:cs="Arial"/>
        </w:rPr>
        <w:t xml:space="preserve"> </w:t>
      </w:r>
      <w:proofErr w:type="spellStart"/>
      <w:r w:rsidRPr="00CE7542">
        <w:rPr>
          <w:rFonts w:cs="Arial"/>
        </w:rPr>
        <w:t>şi</w:t>
      </w:r>
      <w:proofErr w:type="spellEnd"/>
      <w:r w:rsidRPr="00CE7542">
        <w:rPr>
          <w:rFonts w:cs="Arial"/>
        </w:rPr>
        <w:t xml:space="preserve"> pe râurile din Dobrogea</w:t>
      </w:r>
      <w:r w:rsidRPr="00CE7542">
        <w:t xml:space="preserve"> </w:t>
      </w:r>
      <w:proofErr w:type="spellStart"/>
      <w:r w:rsidRPr="00CE7542">
        <w:t>și</w:t>
      </w:r>
      <w:proofErr w:type="spellEnd"/>
      <w:r w:rsidRPr="00CE7542">
        <w:t xml:space="preserve"> </w:t>
      </w:r>
      <w:proofErr w:type="spellStart"/>
      <w:r w:rsidRPr="00CE7542">
        <w:t>mai</w:t>
      </w:r>
      <w:proofErr w:type="spellEnd"/>
      <w:r w:rsidRPr="00CE7542">
        <w:t xml:space="preserve"> </w:t>
      </w:r>
      <w:proofErr w:type="spellStart"/>
      <w:r w:rsidRPr="00CE7542">
        <w:t>mici</w:t>
      </w:r>
      <w:proofErr w:type="spellEnd"/>
      <w:r w:rsidRPr="00CE7542">
        <w:t xml:space="preserve"> (sub 30% din </w:t>
      </w:r>
      <w:proofErr w:type="spellStart"/>
      <w:r w:rsidRPr="00CE7542">
        <w:t>normalele</w:t>
      </w:r>
      <w:proofErr w:type="spellEnd"/>
      <w:r w:rsidRPr="00CE7542">
        <w:t xml:space="preserve"> </w:t>
      </w:r>
      <w:proofErr w:type="spellStart"/>
      <w:r w:rsidRPr="00CE7542">
        <w:t>lunare</w:t>
      </w:r>
      <w:proofErr w:type="spellEnd"/>
      <w:r w:rsidRPr="00CE7542">
        <w:t xml:space="preserve">) pe </w:t>
      </w:r>
      <w:proofErr w:type="spellStart"/>
      <w:r w:rsidRPr="00CE7542">
        <w:t>râurile</w:t>
      </w:r>
      <w:proofErr w:type="spellEnd"/>
      <w:r w:rsidRPr="00CE7542">
        <w:t xml:space="preserve"> din </w:t>
      </w:r>
      <w:proofErr w:type="spellStart"/>
      <w:r w:rsidRPr="00CE7542">
        <w:t>bazinele</w:t>
      </w:r>
      <w:proofErr w:type="spellEnd"/>
      <w:r w:rsidRPr="00CE7542">
        <w:t xml:space="preserve"> </w:t>
      </w:r>
      <w:proofErr w:type="spellStart"/>
      <w:r w:rsidRPr="00CE7542">
        <w:t>hidrografice</w:t>
      </w:r>
      <w:proofErr w:type="spellEnd"/>
      <w:r w:rsidRPr="00CE7542">
        <w:t xml:space="preserve">: </w:t>
      </w:r>
      <w:proofErr w:type="spellStart"/>
      <w:r w:rsidRPr="00CE7542">
        <w:t>Târnava</w:t>
      </w:r>
      <w:proofErr w:type="spellEnd"/>
      <w:r w:rsidRPr="00CE7542">
        <w:t xml:space="preserve"> Mare, pe Siret </w:t>
      </w:r>
      <w:proofErr w:type="spellStart"/>
      <w:r w:rsidRPr="00CE7542">
        <w:t>şi</w:t>
      </w:r>
      <w:proofErr w:type="spellEnd"/>
      <w:r w:rsidRPr="00CE7542">
        <w:t xml:space="preserve"> </w:t>
      </w:r>
      <w:proofErr w:type="spellStart"/>
      <w:r w:rsidRPr="00CE7542">
        <w:t>unii</w:t>
      </w:r>
      <w:proofErr w:type="spellEnd"/>
      <w:r w:rsidRPr="00CE7542">
        <w:t xml:space="preserve"> </w:t>
      </w:r>
      <w:proofErr w:type="spellStart"/>
      <w:r w:rsidRPr="00CE7542">
        <w:t>afluenţi</w:t>
      </w:r>
      <w:proofErr w:type="spellEnd"/>
      <w:r w:rsidRPr="00CE7542">
        <w:t xml:space="preserve"> ai </w:t>
      </w:r>
      <w:proofErr w:type="spellStart"/>
      <w:r w:rsidRPr="00CE7542">
        <w:t>săi</w:t>
      </w:r>
      <w:proofErr w:type="spellEnd"/>
      <w:r w:rsidRPr="00CE7542">
        <w:t xml:space="preserve"> (</w:t>
      </w:r>
      <w:proofErr w:type="spellStart"/>
      <w:r w:rsidRPr="00CE7542">
        <w:t>Suceava</w:t>
      </w:r>
      <w:proofErr w:type="spellEnd"/>
      <w:r w:rsidRPr="00CE7542">
        <w:t xml:space="preserve">, Moldova, </w:t>
      </w:r>
      <w:proofErr w:type="spellStart"/>
      <w:r w:rsidRPr="00CE7542">
        <w:t>Rm.Sărat</w:t>
      </w:r>
      <w:proofErr w:type="spellEnd"/>
      <w:r w:rsidRPr="00CE7542">
        <w:t xml:space="preserve">, </w:t>
      </w:r>
      <w:proofErr w:type="spellStart"/>
      <w:r w:rsidRPr="00CE7542">
        <w:t>Buz</w:t>
      </w:r>
      <w:r w:rsidRPr="00CE7542">
        <w:rPr>
          <w:rFonts w:ascii="Calibri" w:hAnsi="Calibri" w:cs="Calibri"/>
        </w:rPr>
        <w:t>ǎ</w:t>
      </w:r>
      <w:r w:rsidRPr="00CE7542">
        <w:t>u</w:t>
      </w:r>
      <w:proofErr w:type="spellEnd"/>
      <w:r w:rsidRPr="00CE7542">
        <w:t xml:space="preserve">, </w:t>
      </w:r>
      <w:proofErr w:type="spellStart"/>
      <w:r w:rsidRPr="00CE7542">
        <w:t>B</w:t>
      </w:r>
      <w:r w:rsidRPr="00CE7542">
        <w:rPr>
          <w:rFonts w:cs="Trebuchet MS"/>
        </w:rPr>
        <w:t>â</w:t>
      </w:r>
      <w:r w:rsidRPr="00CE7542">
        <w:t>rlad</w:t>
      </w:r>
      <w:proofErr w:type="spellEnd"/>
      <w:r w:rsidRPr="00CE7542">
        <w:t xml:space="preserve">) </w:t>
      </w:r>
      <w:proofErr w:type="spellStart"/>
      <w:r w:rsidRPr="00CE7542">
        <w:rPr>
          <w:rFonts w:cs="Trebuchet MS"/>
        </w:rPr>
        <w:t>ș</w:t>
      </w:r>
      <w:r w:rsidRPr="00CE7542">
        <w:t>i</w:t>
      </w:r>
      <w:proofErr w:type="spellEnd"/>
      <w:r w:rsidRPr="00CE7542">
        <w:t xml:space="preserve"> pe Prut</w:t>
      </w:r>
      <w:r w:rsidRPr="00CE7542">
        <w:rPr>
          <w:rFonts w:cs="Arial"/>
        </w:rPr>
        <w:t>.</w:t>
      </w:r>
      <w:r w:rsidRPr="00CE7542">
        <w:t xml:space="preserve"> </w:t>
      </w:r>
    </w:p>
    <w:p w:rsidR="00CE7542" w:rsidRPr="00CE7542" w:rsidRDefault="00CE7542" w:rsidP="00CE7542">
      <w:pPr>
        <w:rPr>
          <w:rFonts w:cs="Arial"/>
        </w:rPr>
      </w:pPr>
      <w:r w:rsidRPr="00CE7542">
        <w:rPr>
          <w:rFonts w:cs="Arial"/>
          <w:color w:val="FF0000"/>
        </w:rPr>
        <w:lastRenderedPageBreak/>
        <w:tab/>
      </w:r>
      <w:proofErr w:type="spellStart"/>
      <w:r w:rsidRPr="00CE7542">
        <w:rPr>
          <w:rFonts w:cs="Arial"/>
        </w:rPr>
        <w:t>În</w:t>
      </w:r>
      <w:proofErr w:type="spellEnd"/>
      <w:r w:rsidRPr="00CE7542">
        <w:rPr>
          <w:rFonts w:cs="Arial"/>
        </w:rPr>
        <w:t xml:space="preserve"> interval s-au </w:t>
      </w:r>
      <w:proofErr w:type="spellStart"/>
      <w:r w:rsidRPr="00CE7542">
        <w:rPr>
          <w:rFonts w:cs="Arial"/>
        </w:rPr>
        <w:t>situat</w:t>
      </w:r>
      <w:proofErr w:type="spellEnd"/>
      <w:r w:rsidRPr="00CE7542">
        <w:rPr>
          <w:rFonts w:cs="Arial"/>
        </w:rPr>
        <w:t xml:space="preserve"> </w:t>
      </w:r>
      <w:proofErr w:type="spellStart"/>
      <w:r w:rsidRPr="00CE7542">
        <w:rPr>
          <w:rFonts w:cs="Arial"/>
        </w:rPr>
        <w:t>peste</w:t>
      </w:r>
      <w:proofErr w:type="spellEnd"/>
      <w:r w:rsidRPr="00CE7542">
        <w:rPr>
          <w:rFonts w:cs="Arial"/>
        </w:rPr>
        <w:t>:</w:t>
      </w:r>
    </w:p>
    <w:p w:rsidR="00CE7542" w:rsidRPr="00CE7542" w:rsidRDefault="00CE7542" w:rsidP="00CE7542">
      <w:pPr>
        <w:ind w:firstLine="36pt"/>
        <w:rPr>
          <w:rFonts w:cs="Arial"/>
          <w:color w:val="FF0000"/>
        </w:rPr>
      </w:pPr>
      <w:r w:rsidRPr="00CE7542">
        <w:rPr>
          <w:rFonts w:cs="Arial"/>
        </w:rPr>
        <w:t xml:space="preserve">- </w:t>
      </w:r>
      <w:r w:rsidRPr="00CE7542">
        <w:rPr>
          <w:rFonts w:cs="Arial"/>
          <w:b/>
        </w:rPr>
        <w:t xml:space="preserve">COTELE DE ATENŢIE </w:t>
      </w:r>
      <w:proofErr w:type="spellStart"/>
      <w:r w:rsidRPr="00CE7542">
        <w:rPr>
          <w:rFonts w:cs="Arial"/>
        </w:rPr>
        <w:t>râurile</w:t>
      </w:r>
      <w:proofErr w:type="spellEnd"/>
      <w:r w:rsidRPr="00CE7542">
        <w:rPr>
          <w:rFonts w:cs="Arial"/>
        </w:rPr>
        <w:t xml:space="preserve"> la </w:t>
      </w:r>
      <w:proofErr w:type="spellStart"/>
      <w:r w:rsidRPr="00CE7542">
        <w:rPr>
          <w:rFonts w:cs="Arial"/>
        </w:rPr>
        <w:t>staţiile</w:t>
      </w:r>
      <w:proofErr w:type="spellEnd"/>
      <w:r w:rsidRPr="00CE7542">
        <w:rPr>
          <w:rFonts w:cs="Arial"/>
        </w:rPr>
        <w:t xml:space="preserve"> </w:t>
      </w:r>
      <w:proofErr w:type="spellStart"/>
      <w:r w:rsidRPr="00CE7542">
        <w:rPr>
          <w:rFonts w:cs="Arial"/>
        </w:rPr>
        <w:t>hidrometrice</w:t>
      </w:r>
      <w:proofErr w:type="spellEnd"/>
      <w:r w:rsidRPr="00CE7542">
        <w:rPr>
          <w:rFonts w:cs="Arial"/>
        </w:rPr>
        <w:t>:</w:t>
      </w:r>
      <w:r w:rsidRPr="00CE7542">
        <w:rPr>
          <w:rFonts w:cs="Arial"/>
          <w:color w:val="FF0000"/>
        </w:rPr>
        <w:t xml:space="preserve"> </w:t>
      </w:r>
      <w:r w:rsidRPr="00CE7542">
        <w:rPr>
          <w:rFonts w:cs="Arial"/>
        </w:rPr>
        <w:t xml:space="preserve">Tur – </w:t>
      </w:r>
      <w:proofErr w:type="spellStart"/>
      <w:r w:rsidRPr="00CE7542">
        <w:rPr>
          <w:rFonts w:cs="Arial"/>
        </w:rPr>
        <w:t>C</w:t>
      </w:r>
      <w:r w:rsidRPr="00CE7542">
        <w:rPr>
          <w:rFonts w:ascii="Calibri" w:hAnsi="Calibri" w:cs="Calibri"/>
        </w:rPr>
        <w:t>ǎ</w:t>
      </w:r>
      <w:r w:rsidRPr="00CE7542">
        <w:rPr>
          <w:rFonts w:cs="Arial"/>
        </w:rPr>
        <w:t>line</w:t>
      </w:r>
      <w:r w:rsidRPr="00CE7542">
        <w:rPr>
          <w:rFonts w:cs="Trebuchet MS"/>
        </w:rPr>
        <w:t>ş</w:t>
      </w:r>
      <w:r w:rsidRPr="00CE7542">
        <w:rPr>
          <w:rFonts w:cs="Arial"/>
        </w:rPr>
        <w:t>ti</w:t>
      </w:r>
      <w:proofErr w:type="spellEnd"/>
      <w:r w:rsidRPr="00CE7542">
        <w:rPr>
          <w:rFonts w:cs="Arial"/>
        </w:rPr>
        <w:t xml:space="preserve"> </w:t>
      </w:r>
      <w:proofErr w:type="spellStart"/>
      <w:r w:rsidRPr="00CE7542">
        <w:rPr>
          <w:rFonts w:cs="Arial"/>
        </w:rPr>
        <w:t>Oa</w:t>
      </w:r>
      <w:r w:rsidRPr="00CE7542">
        <w:rPr>
          <w:rFonts w:cs="Trebuchet MS"/>
        </w:rPr>
        <w:t>ş</w:t>
      </w:r>
      <w:proofErr w:type="spellEnd"/>
      <w:r w:rsidRPr="00CE7542">
        <w:rPr>
          <w:rFonts w:cs="Arial"/>
        </w:rPr>
        <w:t xml:space="preserve"> (350+27)-</w:t>
      </w:r>
      <w:proofErr w:type="gramStart"/>
      <w:r w:rsidRPr="00CE7542">
        <w:rPr>
          <w:rFonts w:cs="Arial"/>
        </w:rPr>
        <w:t xml:space="preserve">jud.SM, </w:t>
      </w:r>
      <w:r w:rsidRPr="00CE7542">
        <w:t xml:space="preserve"> </w:t>
      </w:r>
      <w:proofErr w:type="spellStart"/>
      <w:r w:rsidRPr="00CE7542">
        <w:t>Trotuş</w:t>
      </w:r>
      <w:proofErr w:type="spellEnd"/>
      <w:proofErr w:type="gramEnd"/>
      <w:r w:rsidRPr="00CE7542">
        <w:t xml:space="preserve"> – </w:t>
      </w:r>
      <w:proofErr w:type="spellStart"/>
      <w:r w:rsidRPr="00CE7542">
        <w:t>Lunca</w:t>
      </w:r>
      <w:proofErr w:type="spellEnd"/>
      <w:r w:rsidRPr="00CE7542">
        <w:t xml:space="preserve"> de Sus (80+13)-</w:t>
      </w:r>
      <w:proofErr w:type="spellStart"/>
      <w:r w:rsidRPr="00CE7542">
        <w:t>jud</w:t>
      </w:r>
      <w:proofErr w:type="spellEnd"/>
      <w:r w:rsidRPr="00CE7542">
        <w:t>. HR.</w:t>
      </w:r>
      <w:r w:rsidRPr="00CE7542">
        <w:rPr>
          <w:color w:val="FF0000"/>
        </w:rPr>
        <w:t xml:space="preserve"> </w:t>
      </w:r>
      <w:r w:rsidRPr="00CE7542">
        <w:rPr>
          <w:rFonts w:cs="Arial"/>
          <w:color w:val="FF0000"/>
        </w:rPr>
        <w:t xml:space="preserve"> </w:t>
      </w:r>
    </w:p>
    <w:p w:rsidR="00CE7542" w:rsidRPr="00CE7542" w:rsidRDefault="00CE7542" w:rsidP="00CE7542">
      <w:pPr>
        <w:rPr>
          <w:rFonts w:cs="Arial"/>
          <w:color w:val="FF0000"/>
        </w:rPr>
      </w:pPr>
      <w:r w:rsidRPr="00CE7542">
        <w:rPr>
          <w:rFonts w:cs="Arial"/>
          <w:color w:val="FF0000"/>
        </w:rPr>
        <w:tab/>
      </w:r>
      <w:r w:rsidRPr="00CE7542">
        <w:rPr>
          <w:rFonts w:cs="Arial"/>
        </w:rPr>
        <w:t xml:space="preserve">Se </w:t>
      </w:r>
      <w:proofErr w:type="spellStart"/>
      <w:r w:rsidRPr="00CE7542">
        <w:rPr>
          <w:rFonts w:cs="Arial"/>
        </w:rPr>
        <w:t>situează</w:t>
      </w:r>
      <w:proofErr w:type="spellEnd"/>
      <w:r w:rsidRPr="00CE7542">
        <w:rPr>
          <w:rFonts w:cs="Arial"/>
        </w:rPr>
        <w:t xml:space="preserve"> </w:t>
      </w:r>
      <w:proofErr w:type="spellStart"/>
      <w:r w:rsidRPr="00CE7542">
        <w:rPr>
          <w:rFonts w:cs="Arial"/>
        </w:rPr>
        <w:t>peste</w:t>
      </w:r>
      <w:proofErr w:type="spellEnd"/>
      <w:r w:rsidRPr="00CE7542">
        <w:rPr>
          <w:rFonts w:cs="Arial"/>
        </w:rPr>
        <w:t xml:space="preserve"> </w:t>
      </w:r>
      <w:r w:rsidRPr="00CE7542">
        <w:rPr>
          <w:rFonts w:cs="Arial"/>
          <w:b/>
        </w:rPr>
        <w:t xml:space="preserve">COTA DE ATENŢIE </w:t>
      </w:r>
      <w:proofErr w:type="spellStart"/>
      <w:r w:rsidRPr="00CE7542">
        <w:rPr>
          <w:rFonts w:cs="Arial"/>
        </w:rPr>
        <w:t>râul</w:t>
      </w:r>
      <w:proofErr w:type="spellEnd"/>
      <w:r w:rsidRPr="00CE7542">
        <w:rPr>
          <w:rFonts w:cs="Arial"/>
        </w:rPr>
        <w:t xml:space="preserve"> </w:t>
      </w:r>
      <w:proofErr w:type="spellStart"/>
      <w:r w:rsidRPr="00CE7542">
        <w:t>Crasna</w:t>
      </w:r>
      <w:proofErr w:type="spellEnd"/>
      <w:r w:rsidRPr="00CE7542">
        <w:t xml:space="preserve"> la </w:t>
      </w:r>
      <w:proofErr w:type="spellStart"/>
      <w:r w:rsidRPr="00CE7542">
        <w:t>staţia</w:t>
      </w:r>
      <w:proofErr w:type="spellEnd"/>
      <w:r w:rsidRPr="00CE7542">
        <w:t xml:space="preserve"> </w:t>
      </w:r>
      <w:proofErr w:type="spellStart"/>
      <w:r w:rsidRPr="00CE7542">
        <w:t>hidrometric</w:t>
      </w:r>
      <w:r w:rsidRPr="00CE7542">
        <w:rPr>
          <w:rFonts w:ascii="Calibri" w:hAnsi="Calibri" w:cs="Calibri"/>
        </w:rPr>
        <w:t>ǎ</w:t>
      </w:r>
      <w:proofErr w:type="spellEnd"/>
      <w:r w:rsidRPr="00CE7542">
        <w:t xml:space="preserve"> </w:t>
      </w:r>
      <w:proofErr w:type="spellStart"/>
      <w:r w:rsidRPr="00CE7542">
        <w:t>Dom</w:t>
      </w:r>
      <w:r w:rsidRPr="00CE7542">
        <w:rPr>
          <w:rFonts w:cs="Trebuchet MS"/>
        </w:rPr>
        <w:t>ă</w:t>
      </w:r>
      <w:r w:rsidRPr="00CE7542">
        <w:t>ne</w:t>
      </w:r>
      <w:r w:rsidRPr="00CE7542">
        <w:rPr>
          <w:rFonts w:cs="Trebuchet MS"/>
        </w:rPr>
        <w:t>ş</w:t>
      </w:r>
      <w:r w:rsidRPr="00CE7542">
        <w:t>ti</w:t>
      </w:r>
      <w:proofErr w:type="spellEnd"/>
      <w:r w:rsidRPr="00CE7542">
        <w:t xml:space="preserve"> (400+30)-</w:t>
      </w:r>
      <w:proofErr w:type="spellStart"/>
      <w:r w:rsidRPr="00CE7542">
        <w:t>jud</w:t>
      </w:r>
      <w:proofErr w:type="spellEnd"/>
      <w:r w:rsidRPr="00CE7542">
        <w:t>. SM.</w:t>
      </w:r>
    </w:p>
    <w:p w:rsidR="00CE7542" w:rsidRPr="00CE7542" w:rsidRDefault="00CE7542" w:rsidP="00CE7542">
      <w:r w:rsidRPr="00CE7542">
        <w:rPr>
          <w:rFonts w:cs="Arial"/>
          <w:color w:val="FF0000"/>
        </w:rPr>
        <w:tab/>
      </w:r>
      <w:proofErr w:type="spellStart"/>
      <w:r w:rsidRPr="00CE7542">
        <w:t>În</w:t>
      </w:r>
      <w:proofErr w:type="spellEnd"/>
      <w:r w:rsidRPr="00CE7542">
        <w:t xml:space="preserve"> interval au </w:t>
      </w:r>
      <w:proofErr w:type="spellStart"/>
      <w:r w:rsidRPr="00CE7542">
        <w:t>fost</w:t>
      </w:r>
      <w:proofErr w:type="spellEnd"/>
      <w:r w:rsidRPr="00CE7542">
        <w:t xml:space="preserve"> </w:t>
      </w:r>
      <w:proofErr w:type="spellStart"/>
      <w:r w:rsidRPr="00CE7542">
        <w:t>emise</w:t>
      </w:r>
      <w:proofErr w:type="spellEnd"/>
      <w:r w:rsidRPr="00CE7542">
        <w:t xml:space="preserve"> </w:t>
      </w:r>
      <w:proofErr w:type="spellStart"/>
      <w:r w:rsidRPr="00CE7542">
        <w:t>trei</w:t>
      </w:r>
      <w:proofErr w:type="spellEnd"/>
      <w:r w:rsidRPr="00CE7542">
        <w:t xml:space="preserve"> </w:t>
      </w:r>
      <w:r w:rsidRPr="00CE7542">
        <w:rPr>
          <w:b/>
        </w:rPr>
        <w:t xml:space="preserve">ATENŢIONĂRI HIDROLOGICE </w:t>
      </w:r>
      <w:proofErr w:type="spellStart"/>
      <w:r w:rsidRPr="00CE7542">
        <w:t>pentru</w:t>
      </w:r>
      <w:proofErr w:type="spellEnd"/>
      <w:r w:rsidRPr="00CE7542">
        <w:t xml:space="preserve"> </w:t>
      </w:r>
      <w:proofErr w:type="spellStart"/>
      <w:r w:rsidRPr="00CE7542">
        <w:t>fenomene</w:t>
      </w:r>
      <w:proofErr w:type="spellEnd"/>
      <w:r w:rsidRPr="00CE7542">
        <w:t xml:space="preserve"> </w:t>
      </w:r>
      <w:proofErr w:type="spellStart"/>
      <w:r w:rsidRPr="00CE7542">
        <w:t>imediate</w:t>
      </w:r>
      <w:proofErr w:type="spellEnd"/>
      <w:r w:rsidRPr="00CE7542">
        <w:t xml:space="preserve"> </w:t>
      </w:r>
      <w:proofErr w:type="spellStart"/>
      <w:r w:rsidRPr="00CE7542">
        <w:t>şi</w:t>
      </w:r>
      <w:proofErr w:type="spellEnd"/>
      <w:r w:rsidRPr="00CE7542">
        <w:t xml:space="preserve"> o </w:t>
      </w:r>
      <w:r w:rsidRPr="00CE7542">
        <w:rPr>
          <w:b/>
        </w:rPr>
        <w:t>AVERTIZARE HIDROLOGIC</w:t>
      </w:r>
      <w:r w:rsidRPr="00CE7542">
        <w:rPr>
          <w:rFonts w:ascii="Calibri" w:hAnsi="Calibri" w:cs="Calibri"/>
          <w:b/>
        </w:rPr>
        <w:t>Ǎ</w:t>
      </w:r>
      <w:r w:rsidRPr="00CE7542">
        <w:rPr>
          <w:b/>
        </w:rPr>
        <w:t xml:space="preserve"> </w:t>
      </w:r>
      <w:proofErr w:type="spellStart"/>
      <w:r w:rsidRPr="00CE7542">
        <w:t>pentru</w:t>
      </w:r>
      <w:proofErr w:type="spellEnd"/>
      <w:r w:rsidRPr="00CE7542">
        <w:t xml:space="preserve"> </w:t>
      </w:r>
      <w:proofErr w:type="spellStart"/>
      <w:r w:rsidRPr="00CE7542">
        <w:t>fenomene</w:t>
      </w:r>
      <w:proofErr w:type="spellEnd"/>
      <w:r w:rsidRPr="00CE7542">
        <w:t xml:space="preserve"> </w:t>
      </w:r>
      <w:proofErr w:type="spellStart"/>
      <w:r w:rsidRPr="00CE7542">
        <w:t>imediate</w:t>
      </w:r>
      <w:proofErr w:type="spellEnd"/>
      <w:r w:rsidRPr="00CE7542">
        <w:t>.</w:t>
      </w:r>
    </w:p>
    <w:p w:rsidR="00CE7542" w:rsidRDefault="00CE7542" w:rsidP="00CE7542">
      <w:pPr>
        <w:rPr>
          <w:rFonts w:ascii="Arial" w:hAnsi="Arial"/>
        </w:rPr>
      </w:pPr>
      <w:r>
        <w:rPr>
          <w:rFonts w:ascii="Arial" w:hAnsi="Arial"/>
        </w:rPr>
        <w:t xml:space="preserve">Este </w:t>
      </w:r>
      <w:proofErr w:type="spellStart"/>
      <w:r>
        <w:rPr>
          <w:rFonts w:ascii="Arial" w:hAnsi="Arial"/>
        </w:rPr>
        <w:t>în</w:t>
      </w:r>
      <w:proofErr w:type="spellEnd"/>
      <w:r>
        <w:rPr>
          <w:rFonts w:ascii="Arial" w:hAnsi="Arial"/>
        </w:rPr>
        <w:t xml:space="preserve"> </w:t>
      </w:r>
      <w:proofErr w:type="spellStart"/>
      <w:r>
        <w:rPr>
          <w:rFonts w:ascii="Arial" w:hAnsi="Arial"/>
        </w:rPr>
        <w:t>vigoare</w:t>
      </w:r>
      <w:proofErr w:type="spellEnd"/>
      <w:r>
        <w:rPr>
          <w:rFonts w:ascii="Arial" w:hAnsi="Arial"/>
        </w:rPr>
        <w:t xml:space="preserve"> </w:t>
      </w:r>
      <w:r>
        <w:rPr>
          <w:rFonts w:ascii="Arial" w:hAnsi="Arial"/>
          <w:b/>
        </w:rPr>
        <w:t xml:space="preserve">AVERTIZAREA HIDROLOGICĂ </w:t>
      </w:r>
      <w:r>
        <w:rPr>
          <w:rFonts w:ascii="Arial" w:hAnsi="Arial"/>
        </w:rPr>
        <w:t>nr. 32 din 14.06.2018</w:t>
      </w:r>
    </w:p>
    <w:p w:rsidR="003A5549" w:rsidRPr="00357C44" w:rsidRDefault="003A5549" w:rsidP="004D655A">
      <w:pPr>
        <w:ind w:end="0.65pt"/>
        <w:rPr>
          <w:lang w:val="ro-RO"/>
        </w:rPr>
      </w:pPr>
    </w:p>
    <w:p w:rsidR="00BC7BCC" w:rsidRPr="00BC7BCC" w:rsidRDefault="00BC7BCC" w:rsidP="00BC7BCC">
      <w:pPr>
        <w:rPr>
          <w:sz w:val="24"/>
          <w:szCs w:val="24"/>
        </w:rPr>
      </w:pPr>
      <w:proofErr w:type="spellStart"/>
      <w:r w:rsidRPr="002C4977">
        <w:rPr>
          <w:b/>
        </w:rPr>
        <w:t>Debitele</w:t>
      </w:r>
      <w:proofErr w:type="spellEnd"/>
      <w:r w:rsidRPr="002C4977">
        <w:rPr>
          <w:b/>
        </w:rPr>
        <w:t xml:space="preserve"> </w:t>
      </w:r>
      <w:proofErr w:type="spellStart"/>
      <w:r w:rsidRPr="002C4977">
        <w:rPr>
          <w:b/>
        </w:rPr>
        <w:t>vor</w:t>
      </w:r>
      <w:proofErr w:type="spellEnd"/>
      <w:r w:rsidRPr="002C4977">
        <w:rPr>
          <w:b/>
        </w:rPr>
        <w:t xml:space="preserve"> fi</w:t>
      </w:r>
      <w:r w:rsidR="00C83FCA">
        <w:rPr>
          <w:b/>
        </w:rPr>
        <w:t>,</w:t>
      </w:r>
      <w:r w:rsidRPr="002C4977">
        <w:rPr>
          <w:b/>
        </w:rPr>
        <w:t xml:space="preserve"> </w:t>
      </w:r>
      <w:proofErr w:type="spellStart"/>
      <w:r w:rsidRPr="002C4977">
        <w:rPr>
          <w:b/>
        </w:rPr>
        <w:t>în</w:t>
      </w:r>
      <w:proofErr w:type="spellEnd"/>
      <w:r w:rsidRPr="002C4977">
        <w:rPr>
          <w:b/>
        </w:rPr>
        <w:t xml:space="preserve"> general</w:t>
      </w:r>
      <w:r w:rsidR="00C83FCA">
        <w:rPr>
          <w:b/>
        </w:rPr>
        <w:t>,</w:t>
      </w:r>
      <w:r w:rsidRPr="002C4977">
        <w:rPr>
          <w:b/>
        </w:rPr>
        <w:t xml:space="preserve"> </w:t>
      </w:r>
      <w:proofErr w:type="spellStart"/>
      <w:r w:rsidRPr="002C4977">
        <w:rPr>
          <w:b/>
        </w:rPr>
        <w:t>în</w:t>
      </w:r>
      <w:proofErr w:type="spellEnd"/>
      <w:r w:rsidRPr="002C4977">
        <w:rPr>
          <w:b/>
        </w:rPr>
        <w:t xml:space="preserve"> </w:t>
      </w:r>
      <w:proofErr w:type="spellStart"/>
      <w:r w:rsidRPr="002C4977">
        <w:rPr>
          <w:b/>
        </w:rPr>
        <w:t>creştere</w:t>
      </w:r>
      <w:proofErr w:type="spellEnd"/>
      <w:r w:rsidRPr="00BC7BCC">
        <w:t xml:space="preserve"> ca </w:t>
      </w:r>
      <w:proofErr w:type="spellStart"/>
      <w:r w:rsidRPr="00BC7BCC">
        <w:t>urmare</w:t>
      </w:r>
      <w:proofErr w:type="spellEnd"/>
      <w:r w:rsidRPr="00BC7BCC">
        <w:t xml:space="preserve"> a </w:t>
      </w:r>
      <w:proofErr w:type="spellStart"/>
      <w:r w:rsidRPr="00BC7BCC">
        <w:t>precipitaţiilor</w:t>
      </w:r>
      <w:proofErr w:type="spellEnd"/>
      <w:r w:rsidRPr="00BC7BCC">
        <w:t xml:space="preserve"> </w:t>
      </w:r>
      <w:proofErr w:type="spellStart"/>
      <w:r w:rsidRPr="00BC7BCC">
        <w:t>în</w:t>
      </w:r>
      <w:proofErr w:type="spellEnd"/>
      <w:r w:rsidRPr="00BC7BCC">
        <w:t xml:space="preserve"> curs, </w:t>
      </w:r>
      <w:proofErr w:type="spellStart"/>
      <w:r w:rsidRPr="00BC7BCC">
        <w:t>celor</w:t>
      </w:r>
      <w:proofErr w:type="spellEnd"/>
      <w:r w:rsidRPr="00BC7BCC">
        <w:t xml:space="preserve"> </w:t>
      </w:r>
      <w:proofErr w:type="spellStart"/>
      <w:r w:rsidRPr="00BC7BCC">
        <w:t>prognozate</w:t>
      </w:r>
      <w:proofErr w:type="spellEnd"/>
      <w:r w:rsidRPr="00BC7BCC">
        <w:t xml:space="preserve"> </w:t>
      </w:r>
      <w:proofErr w:type="spellStart"/>
      <w:r w:rsidRPr="00BC7BCC">
        <w:t>şi</w:t>
      </w:r>
      <w:proofErr w:type="spellEnd"/>
      <w:r w:rsidRPr="00BC7BCC">
        <w:t xml:space="preserve"> </w:t>
      </w:r>
      <w:proofErr w:type="spellStart"/>
      <w:r w:rsidRPr="00BC7BCC">
        <w:t>propag</w:t>
      </w:r>
      <w:r w:rsidRPr="00BC7BCC">
        <w:rPr>
          <w:rFonts w:ascii="Calibri" w:hAnsi="Calibri" w:cs="Calibri"/>
        </w:rPr>
        <w:t>ǎ</w:t>
      </w:r>
      <w:r w:rsidRPr="00BC7BCC">
        <w:t>rii</w:t>
      </w:r>
      <w:proofErr w:type="spellEnd"/>
      <w:r w:rsidRPr="00BC7BCC">
        <w:t xml:space="preserve">, </w:t>
      </w:r>
      <w:proofErr w:type="spellStart"/>
      <w:r w:rsidRPr="00BC7BCC">
        <w:t>except</w:t>
      </w:r>
      <w:r w:rsidRPr="00BC7BCC">
        <w:rPr>
          <w:rFonts w:cs="Trebuchet MS"/>
        </w:rPr>
        <w:t>â</w:t>
      </w:r>
      <w:r w:rsidRPr="00BC7BCC">
        <w:t>nd</w:t>
      </w:r>
      <w:proofErr w:type="spellEnd"/>
      <w:r w:rsidRPr="00BC7BCC">
        <w:t xml:space="preserve"> </w:t>
      </w:r>
      <w:proofErr w:type="spellStart"/>
      <w:r w:rsidRPr="00BC7BCC">
        <w:t>cursul</w:t>
      </w:r>
      <w:proofErr w:type="spellEnd"/>
      <w:r w:rsidRPr="00BC7BCC">
        <w:t xml:space="preserve"> </w:t>
      </w:r>
      <w:proofErr w:type="spellStart"/>
      <w:r w:rsidRPr="00BC7BCC">
        <w:t>Siretului</w:t>
      </w:r>
      <w:proofErr w:type="spellEnd"/>
      <w:r w:rsidRPr="00BC7BCC">
        <w:t xml:space="preserve">, </w:t>
      </w:r>
      <w:proofErr w:type="spellStart"/>
      <w:r w:rsidRPr="00BC7BCC">
        <w:t>cursul</w:t>
      </w:r>
      <w:proofErr w:type="spellEnd"/>
      <w:r w:rsidRPr="00BC7BCC">
        <w:t xml:space="preserve"> inferior al </w:t>
      </w:r>
      <w:proofErr w:type="spellStart"/>
      <w:r w:rsidRPr="00BC7BCC">
        <w:t>Prutului</w:t>
      </w:r>
      <w:proofErr w:type="spellEnd"/>
      <w:r w:rsidRPr="00BC7BCC">
        <w:t xml:space="preserve">, </w:t>
      </w:r>
      <w:proofErr w:type="spellStart"/>
      <w:r w:rsidRPr="00BC7BCC">
        <w:t>cursul</w:t>
      </w:r>
      <w:proofErr w:type="spellEnd"/>
      <w:r w:rsidRPr="00BC7BCC">
        <w:t xml:space="preserve"> superior al </w:t>
      </w:r>
      <w:proofErr w:type="spellStart"/>
      <w:r w:rsidRPr="00BC7BCC">
        <w:t>B</w:t>
      </w:r>
      <w:r w:rsidRPr="00BC7BCC">
        <w:rPr>
          <w:rFonts w:cs="Trebuchet MS"/>
        </w:rPr>
        <w:t>â</w:t>
      </w:r>
      <w:r w:rsidRPr="00BC7BCC">
        <w:t>rladului</w:t>
      </w:r>
      <w:proofErr w:type="spellEnd"/>
      <w:r w:rsidRPr="00BC7BCC">
        <w:t xml:space="preserve"> </w:t>
      </w:r>
      <w:proofErr w:type="spellStart"/>
      <w:r w:rsidRPr="00BC7BCC">
        <w:rPr>
          <w:rFonts w:cs="Trebuchet MS"/>
        </w:rPr>
        <w:t>ş</w:t>
      </w:r>
      <w:r w:rsidRPr="00BC7BCC">
        <w:t>i</w:t>
      </w:r>
      <w:proofErr w:type="spellEnd"/>
      <w:r w:rsidRPr="00BC7BCC">
        <w:t xml:space="preserve"> </w:t>
      </w:r>
      <w:proofErr w:type="spellStart"/>
      <w:r w:rsidRPr="00BC7BCC">
        <w:t>r</w:t>
      </w:r>
      <w:r w:rsidRPr="00BC7BCC">
        <w:rPr>
          <w:rFonts w:cs="Trebuchet MS"/>
        </w:rPr>
        <w:t>â</w:t>
      </w:r>
      <w:r w:rsidRPr="00BC7BCC">
        <w:t>urile</w:t>
      </w:r>
      <w:proofErr w:type="spellEnd"/>
      <w:r w:rsidRPr="00BC7BCC">
        <w:t xml:space="preserve"> din Dobrogea, </w:t>
      </w:r>
      <w:proofErr w:type="spellStart"/>
      <w:r w:rsidRPr="00BC7BCC">
        <w:t>unde</w:t>
      </w:r>
      <w:proofErr w:type="spellEnd"/>
      <w:r w:rsidRPr="00BC7BCC">
        <w:t xml:space="preserve"> </w:t>
      </w:r>
      <w:proofErr w:type="spellStart"/>
      <w:r w:rsidRPr="00BC7BCC">
        <w:t>vor</w:t>
      </w:r>
      <w:proofErr w:type="spellEnd"/>
      <w:r w:rsidRPr="00BC7BCC">
        <w:t xml:space="preserve"> fi </w:t>
      </w:r>
      <w:proofErr w:type="spellStart"/>
      <w:r w:rsidRPr="00BC7BCC">
        <w:t>relativ</w:t>
      </w:r>
      <w:proofErr w:type="spellEnd"/>
      <w:r w:rsidRPr="00BC7BCC">
        <w:t xml:space="preserve"> </w:t>
      </w:r>
      <w:proofErr w:type="spellStart"/>
      <w:r w:rsidRPr="00BC7BCC">
        <w:t>sta</w:t>
      </w:r>
      <w:r w:rsidRPr="00BC7BCC">
        <w:rPr>
          <w:rFonts w:cs="Trebuchet MS"/>
        </w:rPr>
        <w:t>ţ</w:t>
      </w:r>
      <w:r w:rsidRPr="00BC7BCC">
        <w:t>ionare</w:t>
      </w:r>
      <w:proofErr w:type="spellEnd"/>
      <w:r w:rsidRPr="00BC7BCC">
        <w:t xml:space="preserve">. </w:t>
      </w:r>
    </w:p>
    <w:p w:rsidR="00BC7BCC" w:rsidRPr="00BC7BCC" w:rsidRDefault="00BC7BCC" w:rsidP="00BC7BCC">
      <w:r w:rsidRPr="00BC7BCC">
        <w:rPr>
          <w:color w:val="FF0000"/>
        </w:rPr>
        <w:tab/>
      </w:r>
      <w:r w:rsidRPr="00BC7BCC">
        <w:t xml:space="preserve">Sunt </w:t>
      </w:r>
      <w:proofErr w:type="spellStart"/>
      <w:r w:rsidRPr="00BC7BCC">
        <w:t>posibile</w:t>
      </w:r>
      <w:proofErr w:type="spellEnd"/>
      <w:r w:rsidRPr="00BC7BCC">
        <w:t xml:space="preserve"> </w:t>
      </w:r>
      <w:proofErr w:type="spellStart"/>
      <w:r w:rsidRPr="00BC7BCC">
        <w:t>scurgeri</w:t>
      </w:r>
      <w:proofErr w:type="spellEnd"/>
      <w:r w:rsidRPr="00BC7BCC">
        <w:t xml:space="preserve"> </w:t>
      </w:r>
      <w:proofErr w:type="spellStart"/>
      <w:r w:rsidRPr="00BC7BCC">
        <w:t>importante</w:t>
      </w:r>
      <w:proofErr w:type="spellEnd"/>
      <w:r w:rsidRPr="00BC7BCC">
        <w:t xml:space="preserve"> pe </w:t>
      </w:r>
      <w:proofErr w:type="spellStart"/>
      <w:r w:rsidRPr="00BC7BCC">
        <w:t>versanţi</w:t>
      </w:r>
      <w:proofErr w:type="spellEnd"/>
      <w:r w:rsidRPr="00BC7BCC">
        <w:t xml:space="preserve">, </w:t>
      </w:r>
      <w:proofErr w:type="spellStart"/>
      <w:r w:rsidRPr="00BC7BCC">
        <w:t>torenţi</w:t>
      </w:r>
      <w:proofErr w:type="spellEnd"/>
      <w:r w:rsidRPr="00BC7BCC">
        <w:t xml:space="preserve">, </w:t>
      </w:r>
      <w:proofErr w:type="spellStart"/>
      <w:r w:rsidRPr="00BC7BCC">
        <w:t>pâraie</w:t>
      </w:r>
      <w:proofErr w:type="spellEnd"/>
      <w:r w:rsidRPr="00BC7BCC">
        <w:t xml:space="preserve">, </w:t>
      </w:r>
      <w:proofErr w:type="spellStart"/>
      <w:r w:rsidRPr="00BC7BCC">
        <w:t>viituri</w:t>
      </w:r>
      <w:proofErr w:type="spellEnd"/>
      <w:r w:rsidRPr="00BC7BCC">
        <w:t xml:space="preserve"> </w:t>
      </w:r>
      <w:proofErr w:type="spellStart"/>
      <w:r w:rsidRPr="00BC7BCC">
        <w:t>rapide</w:t>
      </w:r>
      <w:proofErr w:type="spellEnd"/>
      <w:r w:rsidRPr="00BC7BCC">
        <w:t xml:space="preserve"> cu </w:t>
      </w:r>
      <w:proofErr w:type="spellStart"/>
      <w:r w:rsidRPr="00BC7BCC">
        <w:t>posibile</w:t>
      </w:r>
      <w:proofErr w:type="spellEnd"/>
      <w:r w:rsidRPr="00BC7BCC">
        <w:t xml:space="preserve"> </w:t>
      </w:r>
      <w:proofErr w:type="spellStart"/>
      <w:r w:rsidRPr="00BC7BCC">
        <w:t>efecte</w:t>
      </w:r>
      <w:proofErr w:type="spellEnd"/>
      <w:r w:rsidRPr="00BC7BCC">
        <w:t xml:space="preserve"> de </w:t>
      </w:r>
      <w:proofErr w:type="spellStart"/>
      <w:r w:rsidRPr="00BC7BCC">
        <w:t>inundaţii</w:t>
      </w:r>
      <w:proofErr w:type="spellEnd"/>
      <w:r w:rsidRPr="00BC7BCC">
        <w:t xml:space="preserve"> locale </w:t>
      </w:r>
      <w:proofErr w:type="spellStart"/>
      <w:r w:rsidRPr="00BC7BCC">
        <w:t>şi</w:t>
      </w:r>
      <w:proofErr w:type="spellEnd"/>
      <w:r w:rsidRPr="00BC7BCC">
        <w:t xml:space="preserve"> </w:t>
      </w:r>
      <w:proofErr w:type="spellStart"/>
      <w:r w:rsidRPr="00BC7BCC">
        <w:t>creşteri</w:t>
      </w:r>
      <w:proofErr w:type="spellEnd"/>
      <w:r w:rsidRPr="00BC7BCC">
        <w:t xml:space="preserve"> </w:t>
      </w:r>
      <w:proofErr w:type="spellStart"/>
      <w:r w:rsidRPr="00BC7BCC">
        <w:t>rapide</w:t>
      </w:r>
      <w:proofErr w:type="spellEnd"/>
      <w:r w:rsidRPr="00BC7BCC">
        <w:t xml:space="preserve"> de </w:t>
      </w:r>
      <w:proofErr w:type="spellStart"/>
      <w:r w:rsidRPr="00BC7BCC">
        <w:t>niveluri</w:t>
      </w:r>
      <w:proofErr w:type="spellEnd"/>
      <w:r w:rsidRPr="00BC7BCC">
        <w:t xml:space="preserve"> </w:t>
      </w:r>
      <w:proofErr w:type="spellStart"/>
      <w:r w:rsidRPr="00BC7BCC">
        <w:t>şi</w:t>
      </w:r>
      <w:proofErr w:type="spellEnd"/>
      <w:r w:rsidRPr="00BC7BCC">
        <w:t xml:space="preserve"> </w:t>
      </w:r>
      <w:proofErr w:type="spellStart"/>
      <w:r w:rsidRPr="00BC7BCC">
        <w:t>debite</w:t>
      </w:r>
      <w:proofErr w:type="spellEnd"/>
      <w:r w:rsidRPr="00BC7BCC">
        <w:t xml:space="preserve"> cu </w:t>
      </w:r>
      <w:proofErr w:type="spellStart"/>
      <w:r w:rsidRPr="00BC7BCC">
        <w:t>depășiri</w:t>
      </w:r>
      <w:proofErr w:type="spellEnd"/>
      <w:r w:rsidRPr="00BC7BCC">
        <w:t xml:space="preserve"> ale </w:t>
      </w:r>
      <w:r w:rsidRPr="00BC7BCC">
        <w:rPr>
          <w:b/>
        </w:rPr>
        <w:t>COTELOR DE APĂRARE</w:t>
      </w:r>
      <w:r w:rsidRPr="00BC7BCC">
        <w:t xml:space="preserve"> pe </w:t>
      </w:r>
      <w:proofErr w:type="spellStart"/>
      <w:r w:rsidRPr="00BC7BCC">
        <w:t>unele</w:t>
      </w:r>
      <w:proofErr w:type="spellEnd"/>
      <w:r w:rsidRPr="00BC7BCC">
        <w:t xml:space="preserve"> </w:t>
      </w:r>
      <w:proofErr w:type="spellStart"/>
      <w:r w:rsidRPr="00BC7BCC">
        <w:t>râuri</w:t>
      </w:r>
      <w:proofErr w:type="spellEnd"/>
      <w:r w:rsidRPr="00BC7BCC">
        <w:t xml:space="preserve"> din </w:t>
      </w:r>
      <w:proofErr w:type="spellStart"/>
      <w:r w:rsidRPr="00BC7BCC">
        <w:t>jumătatea</w:t>
      </w:r>
      <w:proofErr w:type="spellEnd"/>
      <w:r w:rsidRPr="00BC7BCC">
        <w:t xml:space="preserve"> de vest a </w:t>
      </w:r>
      <w:proofErr w:type="spellStart"/>
      <w:r w:rsidRPr="00BC7BCC">
        <w:t>țării</w:t>
      </w:r>
      <w:proofErr w:type="spellEnd"/>
      <w:r w:rsidRPr="00BC7BCC">
        <w:t xml:space="preserve"> </w:t>
      </w:r>
      <w:proofErr w:type="spellStart"/>
      <w:r w:rsidRPr="00BC7BCC">
        <w:t>și</w:t>
      </w:r>
      <w:proofErr w:type="spellEnd"/>
      <w:r w:rsidRPr="00BC7BCC">
        <w:t xml:space="preserve"> din </w:t>
      </w:r>
      <w:proofErr w:type="spellStart"/>
      <w:r w:rsidRPr="00BC7BCC">
        <w:t>zonele</w:t>
      </w:r>
      <w:proofErr w:type="spellEnd"/>
      <w:r w:rsidRPr="00BC7BCC">
        <w:t xml:space="preserve"> de deal </w:t>
      </w:r>
      <w:proofErr w:type="spellStart"/>
      <w:r w:rsidRPr="00BC7BCC">
        <w:t>şi</w:t>
      </w:r>
      <w:proofErr w:type="spellEnd"/>
      <w:r w:rsidRPr="00BC7BCC">
        <w:t xml:space="preserve"> </w:t>
      </w:r>
      <w:proofErr w:type="spellStart"/>
      <w:r w:rsidRPr="00BC7BCC">
        <w:t>munte</w:t>
      </w:r>
      <w:proofErr w:type="spellEnd"/>
      <w:r w:rsidRPr="00BC7BCC">
        <w:t xml:space="preserve">, ca </w:t>
      </w:r>
      <w:proofErr w:type="spellStart"/>
      <w:r w:rsidRPr="00BC7BCC">
        <w:t>urmare</w:t>
      </w:r>
      <w:proofErr w:type="spellEnd"/>
      <w:r w:rsidRPr="00BC7BCC">
        <w:t xml:space="preserve"> a </w:t>
      </w:r>
      <w:proofErr w:type="spellStart"/>
      <w:r w:rsidRPr="00BC7BCC">
        <w:t>precipitaţiilor</w:t>
      </w:r>
      <w:proofErr w:type="spellEnd"/>
      <w:r w:rsidRPr="00BC7BCC">
        <w:t xml:space="preserve"> sub </w:t>
      </w:r>
      <w:proofErr w:type="spellStart"/>
      <w:r w:rsidRPr="00BC7BCC">
        <w:t>formă</w:t>
      </w:r>
      <w:proofErr w:type="spellEnd"/>
      <w:r w:rsidRPr="00BC7BCC">
        <w:t xml:space="preserve"> de </w:t>
      </w:r>
      <w:proofErr w:type="spellStart"/>
      <w:r w:rsidRPr="00BC7BCC">
        <w:t>aversă</w:t>
      </w:r>
      <w:proofErr w:type="spellEnd"/>
      <w:r w:rsidRPr="00BC7BCC">
        <w:t xml:space="preserve">, cu </w:t>
      </w:r>
      <w:proofErr w:type="spellStart"/>
      <w:r w:rsidRPr="00BC7BCC">
        <w:t>caracter</w:t>
      </w:r>
      <w:proofErr w:type="spellEnd"/>
      <w:r w:rsidRPr="00BC7BCC">
        <w:t xml:space="preserve"> </w:t>
      </w:r>
      <w:proofErr w:type="spellStart"/>
      <w:r w:rsidRPr="00BC7BCC">
        <w:t>torenţial</w:t>
      </w:r>
      <w:proofErr w:type="spellEnd"/>
      <w:r w:rsidRPr="00BC7BCC">
        <w:t xml:space="preserve"> </w:t>
      </w:r>
      <w:proofErr w:type="spellStart"/>
      <w:r w:rsidRPr="00BC7BCC">
        <w:t>şi</w:t>
      </w:r>
      <w:proofErr w:type="spellEnd"/>
      <w:r w:rsidRPr="00BC7BCC">
        <w:t xml:space="preserve"> </w:t>
      </w:r>
      <w:proofErr w:type="spellStart"/>
      <w:r w:rsidRPr="00BC7BCC">
        <w:t>mai</w:t>
      </w:r>
      <w:proofErr w:type="spellEnd"/>
      <w:r w:rsidRPr="00BC7BCC">
        <w:t xml:space="preserve"> </w:t>
      </w:r>
      <w:proofErr w:type="spellStart"/>
      <w:r w:rsidRPr="00BC7BCC">
        <w:t>însemnate</w:t>
      </w:r>
      <w:proofErr w:type="spellEnd"/>
      <w:r w:rsidRPr="00BC7BCC">
        <w:t xml:space="preserve"> </w:t>
      </w:r>
      <w:proofErr w:type="spellStart"/>
      <w:r w:rsidRPr="00BC7BCC">
        <w:t>cantitativ</w:t>
      </w:r>
      <w:proofErr w:type="spellEnd"/>
      <w:r w:rsidRPr="00BC7BCC">
        <w:t xml:space="preserve">, </w:t>
      </w:r>
      <w:proofErr w:type="spellStart"/>
      <w:r w:rsidRPr="00BC7BCC">
        <w:t>acumulate</w:t>
      </w:r>
      <w:proofErr w:type="spellEnd"/>
      <w:r w:rsidRPr="00BC7BCC">
        <w:t xml:space="preserve"> </w:t>
      </w:r>
      <w:proofErr w:type="spellStart"/>
      <w:r w:rsidRPr="00BC7BCC">
        <w:t>până</w:t>
      </w:r>
      <w:proofErr w:type="spellEnd"/>
      <w:r w:rsidRPr="00BC7BCC">
        <w:t xml:space="preserve"> </w:t>
      </w:r>
      <w:proofErr w:type="spellStart"/>
      <w:r w:rsidRPr="00BC7BCC">
        <w:t>în</w:t>
      </w:r>
      <w:proofErr w:type="spellEnd"/>
      <w:r w:rsidRPr="00BC7BCC">
        <w:t xml:space="preserve"> </w:t>
      </w:r>
      <w:proofErr w:type="spellStart"/>
      <w:r w:rsidRPr="00BC7BCC">
        <w:t>prezent</w:t>
      </w:r>
      <w:proofErr w:type="spellEnd"/>
      <w:r w:rsidRPr="00BC7BCC">
        <w:t xml:space="preserve"> </w:t>
      </w:r>
      <w:proofErr w:type="spellStart"/>
      <w:r w:rsidRPr="00BC7BCC">
        <w:t>şi</w:t>
      </w:r>
      <w:proofErr w:type="spellEnd"/>
      <w:r w:rsidRPr="00BC7BCC">
        <w:t xml:space="preserve"> </w:t>
      </w:r>
      <w:proofErr w:type="spellStart"/>
      <w:r w:rsidRPr="00BC7BCC">
        <w:t>celor</w:t>
      </w:r>
      <w:proofErr w:type="spellEnd"/>
      <w:r w:rsidRPr="00BC7BCC">
        <w:t xml:space="preserve"> </w:t>
      </w:r>
      <w:proofErr w:type="spellStart"/>
      <w:r w:rsidRPr="00BC7BCC">
        <w:t>prognozate</w:t>
      </w:r>
      <w:proofErr w:type="spellEnd"/>
      <w:r w:rsidRPr="00BC7BCC">
        <w:t>.</w:t>
      </w:r>
      <w:r w:rsidRPr="00BC7BCC">
        <w:tab/>
      </w:r>
    </w:p>
    <w:p w:rsidR="00E63739" w:rsidRPr="00BC7BCC" w:rsidRDefault="00BC7BCC" w:rsidP="00BC7BCC">
      <w:pPr>
        <w:spacing w:after="0pt"/>
        <w:ind w:end="0.65pt"/>
        <w:rPr>
          <w:lang w:val="ro-RO"/>
        </w:rPr>
      </w:pPr>
      <w:r w:rsidRPr="00BC7BCC">
        <w:rPr>
          <w:color w:val="FF0000"/>
        </w:rPr>
        <w:tab/>
      </w:r>
      <w:r w:rsidRPr="00BC7BCC">
        <w:t xml:space="preserve">Se </w:t>
      </w:r>
      <w:proofErr w:type="spellStart"/>
      <w:r w:rsidRPr="00BC7BCC">
        <w:t>menţine</w:t>
      </w:r>
      <w:proofErr w:type="spellEnd"/>
      <w:r w:rsidRPr="00BC7BCC">
        <w:t xml:space="preserve"> </w:t>
      </w:r>
      <w:proofErr w:type="spellStart"/>
      <w:r w:rsidRPr="00BC7BCC">
        <w:t>în</w:t>
      </w:r>
      <w:proofErr w:type="spellEnd"/>
      <w:r w:rsidRPr="00BC7BCC">
        <w:t xml:space="preserve"> </w:t>
      </w:r>
      <w:proofErr w:type="spellStart"/>
      <w:r w:rsidRPr="00BC7BCC">
        <w:t>vigoare</w:t>
      </w:r>
      <w:proofErr w:type="spellEnd"/>
      <w:r w:rsidRPr="00BC7BCC">
        <w:t xml:space="preserve"> </w:t>
      </w:r>
      <w:r w:rsidRPr="00BC7BCC">
        <w:rPr>
          <w:b/>
        </w:rPr>
        <w:t xml:space="preserve">AVERTIZAREA HIDROLOGICĂ </w:t>
      </w:r>
      <w:r w:rsidRPr="00BC7BCC">
        <w:t>nr. 32 din 14.06.2018</w:t>
      </w:r>
      <w:r w:rsidR="004D655A" w:rsidRPr="00BC7BCC">
        <w:rPr>
          <w:lang w:val="ro-RO"/>
        </w:rPr>
        <w:t>.</w:t>
      </w:r>
    </w:p>
    <w:p w:rsidR="004D655A" w:rsidRPr="00357C44" w:rsidRDefault="004D655A" w:rsidP="004D655A">
      <w:pPr>
        <w:spacing w:after="0pt"/>
        <w:ind w:end="0.65pt"/>
        <w:rPr>
          <w:lang w:val="ro-RO"/>
        </w:rPr>
      </w:pPr>
    </w:p>
    <w:p w:rsidR="00A66B1E" w:rsidRPr="00357C44" w:rsidRDefault="00A66B1E" w:rsidP="0086340D">
      <w:pPr>
        <w:spacing w:after="0pt"/>
        <w:ind w:start="85.50pt" w:end="0.65pt"/>
        <w:rPr>
          <w:b/>
          <w:u w:val="single"/>
          <w:lang w:val="ro-RO"/>
        </w:rPr>
      </w:pPr>
      <w:r w:rsidRPr="00357C44">
        <w:rPr>
          <w:b/>
          <w:u w:val="single"/>
          <w:lang w:val="ro-RO"/>
        </w:rPr>
        <w:t>DUNĂRE</w:t>
      </w:r>
    </w:p>
    <w:p w:rsidR="00076EA5" w:rsidRPr="00657B44" w:rsidRDefault="00076EA5" w:rsidP="00076EA5">
      <w:pPr>
        <w:spacing w:after="0pt"/>
        <w:ind w:start="85.50pt" w:end="0.65pt"/>
        <w:rPr>
          <w:bCs/>
          <w:lang w:val="ro-RO"/>
        </w:rPr>
      </w:pPr>
      <w:r w:rsidRPr="00657B44">
        <w:rPr>
          <w:b/>
          <w:bCs/>
          <w:lang w:val="ro-RO"/>
        </w:rPr>
        <w:t>Debitul la intrarea în ţară (secţiunea Baziaş) în intervalul 1</w:t>
      </w:r>
      <w:r w:rsidR="00A12B77" w:rsidRPr="00657B44">
        <w:rPr>
          <w:b/>
          <w:bCs/>
          <w:lang w:val="ro-RO"/>
        </w:rPr>
        <w:t>4</w:t>
      </w:r>
      <w:r w:rsidRPr="00657B44">
        <w:rPr>
          <w:b/>
          <w:bCs/>
          <w:lang w:val="ro-RO"/>
        </w:rPr>
        <w:t>.06 – 1</w:t>
      </w:r>
      <w:r w:rsidR="00A12B77" w:rsidRPr="00657B44">
        <w:rPr>
          <w:b/>
          <w:bCs/>
          <w:lang w:val="ro-RO"/>
        </w:rPr>
        <w:t>5</w:t>
      </w:r>
      <w:r w:rsidRPr="00657B44">
        <w:rPr>
          <w:b/>
          <w:bCs/>
          <w:lang w:val="ro-RO"/>
        </w:rPr>
        <w:t xml:space="preserve">.06.2018 a fost </w:t>
      </w:r>
      <w:r w:rsidR="00EA08A9" w:rsidRPr="00657B44">
        <w:rPr>
          <w:b/>
          <w:bCs/>
          <w:lang w:val="ro-RO"/>
        </w:rPr>
        <w:t>ăn creştere</w:t>
      </w:r>
      <w:r w:rsidRPr="00657B44">
        <w:rPr>
          <w:b/>
          <w:bCs/>
          <w:lang w:val="ro-RO"/>
        </w:rPr>
        <w:t>, având valoarea de 4</w:t>
      </w:r>
      <w:r w:rsidR="00EA08A9" w:rsidRPr="00657B44">
        <w:rPr>
          <w:b/>
          <w:bCs/>
          <w:lang w:val="ro-RO"/>
        </w:rPr>
        <w:t>5</w:t>
      </w:r>
      <w:r w:rsidRPr="00657B44">
        <w:rPr>
          <w:b/>
          <w:bCs/>
          <w:lang w:val="ro-RO"/>
        </w:rPr>
        <w:t>00 m</w:t>
      </w:r>
      <w:r w:rsidRPr="00657B44">
        <w:rPr>
          <w:b/>
          <w:bCs/>
          <w:vertAlign w:val="superscript"/>
          <w:lang w:val="ro-RO"/>
        </w:rPr>
        <w:t>3</w:t>
      </w:r>
      <w:r w:rsidRPr="00657B44">
        <w:rPr>
          <w:b/>
          <w:bCs/>
          <w:lang w:val="ro-RO"/>
        </w:rPr>
        <w:t>/s,</w:t>
      </w:r>
      <w:r w:rsidRPr="00657B44">
        <w:rPr>
          <w:bCs/>
          <w:lang w:val="ro-RO"/>
        </w:rPr>
        <w:t xml:space="preserve"> sub media multianuală a lunii iunie (6400 m</w:t>
      </w:r>
      <w:r w:rsidRPr="00657B44">
        <w:rPr>
          <w:bCs/>
          <w:vertAlign w:val="superscript"/>
          <w:lang w:val="ro-RO"/>
        </w:rPr>
        <w:t>3</w:t>
      </w:r>
      <w:r w:rsidRPr="00657B44">
        <w:rPr>
          <w:bCs/>
          <w:lang w:val="ro-RO"/>
        </w:rPr>
        <w:t>/s).</w:t>
      </w:r>
    </w:p>
    <w:p w:rsidR="00DC4A70" w:rsidRPr="00657B44" w:rsidRDefault="00EA08A9" w:rsidP="00076EA5">
      <w:pPr>
        <w:ind w:start="85.50pt" w:end="0.65pt"/>
        <w:rPr>
          <w:bCs/>
          <w:lang w:val="ro-RO"/>
        </w:rPr>
      </w:pPr>
      <w:proofErr w:type="spellStart"/>
      <w:r w:rsidRPr="00657B44">
        <w:rPr>
          <w:rFonts w:cs="Arial"/>
        </w:rPr>
        <w:t>În</w:t>
      </w:r>
      <w:proofErr w:type="spellEnd"/>
      <w:r w:rsidRPr="00657B44">
        <w:rPr>
          <w:rFonts w:cs="Arial"/>
          <w:lang w:eastAsia="ar-SA"/>
        </w:rPr>
        <w:t xml:space="preserve"> </w:t>
      </w:r>
      <w:proofErr w:type="spellStart"/>
      <w:r w:rsidRPr="00657B44">
        <w:rPr>
          <w:rFonts w:cs="Arial"/>
          <w:lang w:eastAsia="ar-SA"/>
        </w:rPr>
        <w:t>aval</w:t>
      </w:r>
      <w:proofErr w:type="spellEnd"/>
      <w:r w:rsidRPr="00657B44">
        <w:rPr>
          <w:rFonts w:cs="Arial"/>
          <w:lang w:eastAsia="ar-SA"/>
        </w:rPr>
        <w:t xml:space="preserve"> de </w:t>
      </w:r>
      <w:proofErr w:type="spellStart"/>
      <w:r w:rsidRPr="00657B44">
        <w:rPr>
          <w:rFonts w:cs="Arial"/>
          <w:lang w:eastAsia="ar-SA"/>
        </w:rPr>
        <w:t>Porţile</w:t>
      </w:r>
      <w:proofErr w:type="spellEnd"/>
      <w:r w:rsidRPr="00657B44">
        <w:rPr>
          <w:rFonts w:cs="Arial"/>
          <w:lang w:eastAsia="ar-SA"/>
        </w:rPr>
        <w:t xml:space="preserve"> de </w:t>
      </w:r>
      <w:proofErr w:type="spellStart"/>
      <w:r w:rsidRPr="00657B44">
        <w:rPr>
          <w:rFonts w:cs="Arial"/>
          <w:lang w:eastAsia="ar-SA"/>
        </w:rPr>
        <w:t>Fier</w:t>
      </w:r>
      <w:proofErr w:type="spellEnd"/>
      <w:r w:rsidRPr="00657B44">
        <w:rPr>
          <w:rFonts w:cs="Arial"/>
          <w:lang w:eastAsia="ar-SA"/>
        </w:rPr>
        <w:t xml:space="preserve"> </w:t>
      </w:r>
      <w:proofErr w:type="spellStart"/>
      <w:r w:rsidRPr="00657B44">
        <w:rPr>
          <w:rFonts w:cs="Arial"/>
          <w:lang w:eastAsia="ar-SA"/>
        </w:rPr>
        <w:t>debitele</w:t>
      </w:r>
      <w:proofErr w:type="spellEnd"/>
      <w:r w:rsidRPr="00657B44">
        <w:rPr>
          <w:rFonts w:cs="Arial"/>
          <w:lang w:eastAsia="ar-SA"/>
        </w:rPr>
        <w:t xml:space="preserve"> au </w:t>
      </w:r>
      <w:proofErr w:type="spellStart"/>
      <w:r w:rsidRPr="00657B44">
        <w:rPr>
          <w:rFonts w:cs="Arial"/>
          <w:lang w:eastAsia="ar-SA"/>
        </w:rPr>
        <w:t>fost</w:t>
      </w:r>
      <w:proofErr w:type="spellEnd"/>
      <w:r w:rsidRPr="00657B44">
        <w:rPr>
          <w:rFonts w:cs="Arial"/>
          <w:lang w:eastAsia="ar-SA"/>
        </w:rPr>
        <w:t xml:space="preserve"> </w:t>
      </w:r>
      <w:proofErr w:type="spellStart"/>
      <w:r w:rsidRPr="00657B44">
        <w:t>în</w:t>
      </w:r>
      <w:proofErr w:type="spellEnd"/>
      <w:r w:rsidRPr="00657B44">
        <w:t xml:space="preserve"> </w:t>
      </w:r>
      <w:proofErr w:type="spellStart"/>
      <w:r w:rsidRPr="00657B44">
        <w:t>creștere</w:t>
      </w:r>
      <w:proofErr w:type="spellEnd"/>
      <w:r w:rsidRPr="00657B44">
        <w:t xml:space="preserve"> pe </w:t>
      </w:r>
      <w:proofErr w:type="spellStart"/>
      <w:r w:rsidRPr="00657B44">
        <w:t>sectorul</w:t>
      </w:r>
      <w:proofErr w:type="spellEnd"/>
      <w:r w:rsidRPr="00657B44">
        <w:t xml:space="preserve"> </w:t>
      </w:r>
      <w:proofErr w:type="spellStart"/>
      <w:r w:rsidRPr="00657B44">
        <w:t>Gruia</w:t>
      </w:r>
      <w:proofErr w:type="spellEnd"/>
      <w:r w:rsidRPr="00657B44">
        <w:t xml:space="preserve"> – Bechet </w:t>
      </w:r>
      <w:proofErr w:type="spellStart"/>
      <w:r w:rsidRPr="00657B44">
        <w:t>și</w:t>
      </w:r>
      <w:proofErr w:type="spellEnd"/>
      <w:r w:rsidRPr="00657B44">
        <w:t xml:space="preserve"> </w:t>
      </w:r>
      <w:proofErr w:type="spellStart"/>
      <w:r w:rsidRPr="00657B44">
        <w:t>în</w:t>
      </w:r>
      <w:proofErr w:type="spellEnd"/>
      <w:r w:rsidRPr="00657B44">
        <w:t xml:space="preserve"> </w:t>
      </w:r>
      <w:proofErr w:type="spellStart"/>
      <w:r w:rsidRPr="00657B44">
        <w:t>scădere</w:t>
      </w:r>
      <w:proofErr w:type="spellEnd"/>
      <w:r w:rsidRPr="00657B44">
        <w:t xml:space="preserve"> </w:t>
      </w:r>
      <w:proofErr w:type="spellStart"/>
      <w:r w:rsidRPr="00657B44">
        <w:t>uşoară</w:t>
      </w:r>
      <w:proofErr w:type="spellEnd"/>
      <w:r w:rsidRPr="00657B44">
        <w:t xml:space="preserve"> pe </w:t>
      </w:r>
      <w:proofErr w:type="spellStart"/>
      <w:r w:rsidRPr="00657B44">
        <w:rPr>
          <w:rFonts w:cs="Arial"/>
        </w:rPr>
        <w:t>sectorul</w:t>
      </w:r>
      <w:proofErr w:type="spellEnd"/>
      <w:r w:rsidRPr="00657B44">
        <w:rPr>
          <w:rFonts w:cs="Arial"/>
        </w:rPr>
        <w:t xml:space="preserve"> </w:t>
      </w:r>
      <w:proofErr w:type="spellStart"/>
      <w:r w:rsidRPr="00657B44">
        <w:rPr>
          <w:rFonts w:cs="Arial"/>
        </w:rPr>
        <w:t>Corabia</w:t>
      </w:r>
      <w:proofErr w:type="spellEnd"/>
      <w:r w:rsidRPr="00657B44">
        <w:rPr>
          <w:rFonts w:cs="Arial"/>
        </w:rPr>
        <w:t xml:space="preserve"> – </w:t>
      </w:r>
      <w:proofErr w:type="spellStart"/>
      <w:r w:rsidRPr="00657B44">
        <w:rPr>
          <w:rFonts w:cs="Arial"/>
        </w:rPr>
        <w:t>Tulcea</w:t>
      </w:r>
      <w:proofErr w:type="spellEnd"/>
      <w:r w:rsidR="00076EA5" w:rsidRPr="00657B44">
        <w:rPr>
          <w:bCs/>
          <w:lang w:val="ro-RO"/>
        </w:rPr>
        <w:t>.</w:t>
      </w:r>
    </w:p>
    <w:p w:rsidR="00076EA5" w:rsidRPr="00657B44" w:rsidRDefault="00076EA5" w:rsidP="00076EA5">
      <w:pPr>
        <w:spacing w:after="0pt"/>
        <w:ind w:start="85.50pt" w:end="0.65pt"/>
        <w:rPr>
          <w:b/>
          <w:bCs/>
          <w:lang w:val="ro-RO"/>
        </w:rPr>
      </w:pPr>
      <w:r w:rsidRPr="00657B44">
        <w:rPr>
          <w:b/>
          <w:bCs/>
          <w:lang w:val="ro-RO"/>
        </w:rPr>
        <w:t xml:space="preserve">Debitul la intrarea în ţară (secţiunea Baziaş) va fi </w:t>
      </w:r>
      <w:r w:rsidR="00EA08A9" w:rsidRPr="00657B44">
        <w:rPr>
          <w:b/>
          <w:bCs/>
          <w:lang w:val="ro-RO"/>
        </w:rPr>
        <w:t>staţionar</w:t>
      </w:r>
      <w:r w:rsidRPr="00657B44">
        <w:rPr>
          <w:b/>
          <w:bCs/>
          <w:lang w:val="ro-RO"/>
        </w:rPr>
        <w:t xml:space="preserve"> (4</w:t>
      </w:r>
      <w:r w:rsidR="00EA08A9" w:rsidRPr="00657B44">
        <w:rPr>
          <w:b/>
          <w:bCs/>
          <w:lang w:val="ro-RO"/>
        </w:rPr>
        <w:t>5</w:t>
      </w:r>
      <w:r w:rsidRPr="00657B44">
        <w:rPr>
          <w:b/>
          <w:bCs/>
          <w:lang w:val="ro-RO"/>
        </w:rPr>
        <w:t>00 m</w:t>
      </w:r>
      <w:r w:rsidRPr="00657B44">
        <w:rPr>
          <w:b/>
          <w:bCs/>
          <w:vertAlign w:val="superscript"/>
          <w:lang w:val="ro-RO"/>
        </w:rPr>
        <w:t>3</w:t>
      </w:r>
      <w:r w:rsidRPr="00657B44">
        <w:rPr>
          <w:b/>
          <w:bCs/>
          <w:lang w:val="ro-RO"/>
        </w:rPr>
        <w:t>/s).</w:t>
      </w:r>
    </w:p>
    <w:p w:rsidR="00076EA5" w:rsidRPr="00657B44" w:rsidRDefault="00EA08A9" w:rsidP="00076EA5">
      <w:pPr>
        <w:spacing w:after="0pt"/>
        <w:ind w:start="85.50pt" w:end="0.65pt"/>
        <w:rPr>
          <w:bCs/>
          <w:lang w:val="ro-RO"/>
        </w:rPr>
      </w:pPr>
      <w:proofErr w:type="spellStart"/>
      <w:r w:rsidRPr="00657B44">
        <w:rPr>
          <w:rFonts w:cs="Arial"/>
        </w:rPr>
        <w:t>În</w:t>
      </w:r>
      <w:proofErr w:type="spellEnd"/>
      <w:r w:rsidRPr="00657B44">
        <w:rPr>
          <w:rFonts w:cs="Arial"/>
          <w:lang w:eastAsia="ar-SA"/>
        </w:rPr>
        <w:t xml:space="preserve"> </w:t>
      </w:r>
      <w:proofErr w:type="spellStart"/>
      <w:r w:rsidRPr="00657B44">
        <w:rPr>
          <w:rFonts w:cs="Arial"/>
          <w:lang w:eastAsia="ar-SA"/>
        </w:rPr>
        <w:t>aval</w:t>
      </w:r>
      <w:proofErr w:type="spellEnd"/>
      <w:r w:rsidRPr="00657B44">
        <w:rPr>
          <w:rFonts w:cs="Arial"/>
          <w:lang w:eastAsia="ar-SA"/>
        </w:rPr>
        <w:t xml:space="preserve"> de </w:t>
      </w:r>
      <w:proofErr w:type="spellStart"/>
      <w:r w:rsidRPr="00657B44">
        <w:rPr>
          <w:rFonts w:cs="Arial"/>
          <w:lang w:eastAsia="ar-SA"/>
        </w:rPr>
        <w:t>Porţile</w:t>
      </w:r>
      <w:proofErr w:type="spellEnd"/>
      <w:r w:rsidRPr="00657B44">
        <w:rPr>
          <w:rFonts w:cs="Arial"/>
          <w:lang w:eastAsia="ar-SA"/>
        </w:rPr>
        <w:t xml:space="preserve"> de </w:t>
      </w:r>
      <w:proofErr w:type="spellStart"/>
      <w:r w:rsidRPr="00657B44">
        <w:rPr>
          <w:rFonts w:cs="Arial"/>
          <w:lang w:eastAsia="ar-SA"/>
        </w:rPr>
        <w:t>Fier</w:t>
      </w:r>
      <w:proofErr w:type="spellEnd"/>
      <w:r w:rsidRPr="00657B44">
        <w:rPr>
          <w:rFonts w:cs="Arial"/>
          <w:lang w:eastAsia="ar-SA"/>
        </w:rPr>
        <w:t xml:space="preserve"> </w:t>
      </w:r>
      <w:proofErr w:type="spellStart"/>
      <w:r w:rsidRPr="00657B44">
        <w:rPr>
          <w:rFonts w:cs="Arial"/>
          <w:lang w:eastAsia="ar-SA"/>
        </w:rPr>
        <w:t>debitele</w:t>
      </w:r>
      <w:proofErr w:type="spellEnd"/>
      <w:r w:rsidRPr="00657B44">
        <w:rPr>
          <w:rFonts w:cs="Arial"/>
          <w:lang w:eastAsia="ar-SA"/>
        </w:rPr>
        <w:t xml:space="preserve"> </w:t>
      </w:r>
      <w:proofErr w:type="spellStart"/>
      <w:r w:rsidRPr="00657B44">
        <w:rPr>
          <w:rFonts w:cs="Arial"/>
          <w:lang w:eastAsia="ar-SA"/>
        </w:rPr>
        <w:t>vor</w:t>
      </w:r>
      <w:proofErr w:type="spellEnd"/>
      <w:r w:rsidRPr="00657B44">
        <w:rPr>
          <w:rFonts w:cs="Arial"/>
          <w:lang w:eastAsia="ar-SA"/>
        </w:rPr>
        <w:t xml:space="preserve"> fi </w:t>
      </w:r>
      <w:proofErr w:type="spellStart"/>
      <w:r w:rsidRPr="00657B44">
        <w:rPr>
          <w:rFonts w:cs="Arial"/>
          <w:lang w:eastAsia="ar-SA"/>
        </w:rPr>
        <w:t>în</w:t>
      </w:r>
      <w:proofErr w:type="spellEnd"/>
      <w:r w:rsidRPr="00657B44">
        <w:rPr>
          <w:rFonts w:cs="Arial"/>
          <w:lang w:eastAsia="ar-SA"/>
        </w:rPr>
        <w:t xml:space="preserve"> </w:t>
      </w:r>
      <w:proofErr w:type="spellStart"/>
      <w:r w:rsidRPr="00657B44">
        <w:rPr>
          <w:rFonts w:cs="Arial"/>
          <w:lang w:eastAsia="ar-SA"/>
        </w:rPr>
        <w:t>creştere</w:t>
      </w:r>
      <w:proofErr w:type="spellEnd"/>
      <w:r w:rsidRPr="00657B44">
        <w:rPr>
          <w:rFonts w:cs="Arial"/>
          <w:lang w:eastAsia="ar-SA"/>
        </w:rPr>
        <w:t xml:space="preserve"> pe </w:t>
      </w:r>
      <w:proofErr w:type="spellStart"/>
      <w:r w:rsidRPr="00657B44">
        <w:rPr>
          <w:rFonts w:cs="Arial"/>
          <w:lang w:eastAsia="ar-SA"/>
        </w:rPr>
        <w:t>sectorul</w:t>
      </w:r>
      <w:proofErr w:type="spellEnd"/>
      <w:r w:rsidRPr="00657B44">
        <w:rPr>
          <w:rFonts w:cs="Arial"/>
          <w:lang w:eastAsia="ar-SA"/>
        </w:rPr>
        <w:t xml:space="preserve"> </w:t>
      </w:r>
      <w:proofErr w:type="spellStart"/>
      <w:r w:rsidRPr="00657B44">
        <w:rPr>
          <w:rFonts w:cs="Arial"/>
          <w:lang w:eastAsia="ar-SA"/>
        </w:rPr>
        <w:t>Gruia</w:t>
      </w:r>
      <w:proofErr w:type="spellEnd"/>
      <w:r w:rsidRPr="00657B44">
        <w:rPr>
          <w:rFonts w:cs="Arial"/>
          <w:lang w:eastAsia="ar-SA"/>
        </w:rPr>
        <w:t xml:space="preserve"> – </w:t>
      </w:r>
      <w:proofErr w:type="spellStart"/>
      <w:proofErr w:type="gramStart"/>
      <w:r w:rsidRPr="00657B44">
        <w:rPr>
          <w:rFonts w:cs="Arial"/>
          <w:lang w:eastAsia="ar-SA"/>
        </w:rPr>
        <w:t>Zimnicea</w:t>
      </w:r>
      <w:proofErr w:type="spellEnd"/>
      <w:r w:rsidRPr="00657B44">
        <w:rPr>
          <w:rFonts w:cs="Arial"/>
          <w:lang w:eastAsia="ar-SA"/>
        </w:rPr>
        <w:t xml:space="preserve">  </w:t>
      </w:r>
      <w:proofErr w:type="spellStart"/>
      <w:r w:rsidRPr="00657B44">
        <w:rPr>
          <w:rFonts w:cs="Arial"/>
          <w:lang w:eastAsia="ar-SA"/>
        </w:rPr>
        <w:t>şi</w:t>
      </w:r>
      <w:proofErr w:type="spellEnd"/>
      <w:proofErr w:type="gramEnd"/>
      <w:r w:rsidRPr="00657B44">
        <w:rPr>
          <w:rFonts w:cs="Arial"/>
          <w:lang w:eastAsia="ar-SA"/>
        </w:rPr>
        <w:t xml:space="preserve">  </w:t>
      </w:r>
      <w:proofErr w:type="spellStart"/>
      <w:r w:rsidRPr="00657B44">
        <w:rPr>
          <w:rFonts w:cs="Arial"/>
          <w:lang w:eastAsia="ar-SA"/>
        </w:rPr>
        <w:t>în</w:t>
      </w:r>
      <w:proofErr w:type="spellEnd"/>
      <w:r w:rsidRPr="00657B44">
        <w:rPr>
          <w:rFonts w:cs="Arial"/>
          <w:lang w:eastAsia="ar-SA"/>
        </w:rPr>
        <w:t xml:space="preserve"> </w:t>
      </w:r>
      <w:proofErr w:type="spellStart"/>
      <w:r w:rsidRPr="00657B44">
        <w:rPr>
          <w:rFonts w:cs="Arial"/>
          <w:lang w:eastAsia="ar-SA"/>
        </w:rPr>
        <w:t>scădere</w:t>
      </w:r>
      <w:proofErr w:type="spellEnd"/>
      <w:r w:rsidRPr="00657B44">
        <w:rPr>
          <w:rFonts w:cs="Arial"/>
          <w:lang w:eastAsia="ar-SA"/>
        </w:rPr>
        <w:t xml:space="preserve"> </w:t>
      </w:r>
      <w:proofErr w:type="spellStart"/>
      <w:r w:rsidRPr="00657B44">
        <w:rPr>
          <w:rFonts w:cs="Arial"/>
          <w:lang w:eastAsia="ar-SA"/>
        </w:rPr>
        <w:t>uşoară</w:t>
      </w:r>
      <w:proofErr w:type="spellEnd"/>
      <w:r w:rsidRPr="00657B44">
        <w:rPr>
          <w:rFonts w:cs="Arial"/>
          <w:lang w:eastAsia="ar-SA"/>
        </w:rPr>
        <w:t xml:space="preserve"> pe </w:t>
      </w:r>
      <w:proofErr w:type="spellStart"/>
      <w:r w:rsidRPr="00657B44">
        <w:rPr>
          <w:rFonts w:cs="Arial"/>
          <w:lang w:eastAsia="ar-SA"/>
        </w:rPr>
        <w:t>sectorul</w:t>
      </w:r>
      <w:proofErr w:type="spellEnd"/>
      <w:r w:rsidRPr="00657B44">
        <w:rPr>
          <w:rFonts w:cs="Arial"/>
          <w:lang w:eastAsia="ar-SA"/>
        </w:rPr>
        <w:t xml:space="preserve"> Giurgiu – </w:t>
      </w:r>
      <w:proofErr w:type="spellStart"/>
      <w:r w:rsidRPr="00657B44">
        <w:rPr>
          <w:rFonts w:cs="Arial"/>
          <w:lang w:eastAsia="ar-SA"/>
        </w:rPr>
        <w:t>Tulcea</w:t>
      </w:r>
      <w:proofErr w:type="spellEnd"/>
      <w:r w:rsidR="00076EA5" w:rsidRPr="00657B44">
        <w:rPr>
          <w:bCs/>
          <w:lang w:val="ro-RO"/>
        </w:rPr>
        <w:t>.</w:t>
      </w:r>
    </w:p>
    <w:p w:rsidR="00076EA5" w:rsidRPr="00357C44" w:rsidRDefault="00076EA5" w:rsidP="00DC4A70">
      <w:pPr>
        <w:spacing w:after="0pt"/>
        <w:ind w:start="0pt" w:end="0.65pt"/>
        <w:rPr>
          <w:spacing w:val="-2"/>
          <w:lang w:val="ro-RO"/>
        </w:rPr>
      </w:pPr>
    </w:p>
    <w:p w:rsidR="00C131F9" w:rsidRPr="00357C44" w:rsidRDefault="00B13A96" w:rsidP="00554D08">
      <w:pPr>
        <w:ind w:start="85.50pt" w:end="0.65pt"/>
        <w:rPr>
          <w:b/>
          <w:spacing w:val="-2"/>
          <w:u w:val="single"/>
          <w:lang w:val="ro-RO"/>
        </w:rPr>
      </w:pPr>
      <w:r w:rsidRPr="00357C44">
        <w:rPr>
          <w:b/>
          <w:spacing w:val="-2"/>
          <w:lang w:val="ro-RO"/>
        </w:rPr>
        <w:t>2.</w:t>
      </w:r>
      <w:r w:rsidRPr="00357C44">
        <w:rPr>
          <w:bCs/>
          <w:spacing w:val="-2"/>
          <w:lang w:val="ro-RO"/>
        </w:rPr>
        <w:t xml:space="preserve"> </w:t>
      </w:r>
      <w:r w:rsidRPr="00357C44">
        <w:rPr>
          <w:b/>
          <w:spacing w:val="-2"/>
          <w:u w:val="single"/>
          <w:lang w:val="ro-RO"/>
        </w:rPr>
        <w:t>Situaţia meteorologică în intervalul</w:t>
      </w:r>
      <w:r w:rsidR="00551C61" w:rsidRPr="00357C44">
        <w:rPr>
          <w:b/>
          <w:spacing w:val="-2"/>
          <w:u w:val="single"/>
          <w:lang w:val="ro-RO"/>
        </w:rPr>
        <w:t xml:space="preserve"> </w:t>
      </w:r>
      <w:r w:rsidR="00353185" w:rsidRPr="00357C44">
        <w:rPr>
          <w:b/>
          <w:spacing w:val="-2"/>
          <w:u w:val="single"/>
          <w:lang w:val="ro-RO"/>
        </w:rPr>
        <w:t>1</w:t>
      </w:r>
      <w:r w:rsidR="000E0E4D" w:rsidRPr="00357C44">
        <w:rPr>
          <w:b/>
          <w:spacing w:val="-2"/>
          <w:u w:val="single"/>
          <w:lang w:val="ro-RO"/>
        </w:rPr>
        <w:t>4</w:t>
      </w:r>
      <w:r w:rsidR="00653C98" w:rsidRPr="00357C44">
        <w:rPr>
          <w:b/>
          <w:spacing w:val="-2"/>
          <w:u w:val="single"/>
          <w:lang w:val="ro-RO"/>
        </w:rPr>
        <w:t>.</w:t>
      </w:r>
      <w:r w:rsidR="00CC276D" w:rsidRPr="00357C44">
        <w:rPr>
          <w:b/>
          <w:spacing w:val="-2"/>
          <w:u w:val="single"/>
          <w:lang w:val="ro-RO"/>
        </w:rPr>
        <w:t>06</w:t>
      </w:r>
      <w:r w:rsidR="006047C4" w:rsidRPr="00357C44">
        <w:rPr>
          <w:b/>
          <w:spacing w:val="-2"/>
          <w:u w:val="single"/>
          <w:lang w:val="ro-RO"/>
        </w:rPr>
        <w:t>.2018</w:t>
      </w:r>
      <w:r w:rsidRPr="00357C44">
        <w:rPr>
          <w:b/>
          <w:spacing w:val="-2"/>
          <w:u w:val="single"/>
          <w:lang w:val="ro-RO"/>
        </w:rPr>
        <w:t>, ora 0</w:t>
      </w:r>
      <w:r w:rsidR="00364B11" w:rsidRPr="00357C44">
        <w:rPr>
          <w:b/>
          <w:spacing w:val="-2"/>
          <w:u w:val="single"/>
          <w:lang w:val="ro-RO"/>
        </w:rPr>
        <w:t>9</w:t>
      </w:r>
      <w:r w:rsidRPr="00357C44">
        <w:rPr>
          <w:b/>
          <w:spacing w:val="-2"/>
          <w:u w:val="single"/>
          <w:lang w:val="ro-RO"/>
        </w:rPr>
        <w:t xml:space="preserve">.00 – </w:t>
      </w:r>
      <w:r w:rsidR="00353185" w:rsidRPr="00357C44">
        <w:rPr>
          <w:b/>
          <w:spacing w:val="-2"/>
          <w:u w:val="single"/>
          <w:lang w:val="ro-RO"/>
        </w:rPr>
        <w:t>1</w:t>
      </w:r>
      <w:r w:rsidR="000E0E4D" w:rsidRPr="00357C44">
        <w:rPr>
          <w:b/>
          <w:spacing w:val="-2"/>
          <w:u w:val="single"/>
          <w:lang w:val="ro-RO"/>
        </w:rPr>
        <w:t>5</w:t>
      </w:r>
      <w:r w:rsidR="00CC276D" w:rsidRPr="00357C44">
        <w:rPr>
          <w:b/>
          <w:spacing w:val="-2"/>
          <w:u w:val="single"/>
          <w:lang w:val="ro-RO"/>
        </w:rPr>
        <w:t>.06</w:t>
      </w:r>
      <w:r w:rsidR="006047C4" w:rsidRPr="00357C44">
        <w:rPr>
          <w:b/>
          <w:spacing w:val="-2"/>
          <w:u w:val="single"/>
          <w:lang w:val="ro-RO"/>
        </w:rPr>
        <w:t>.2018</w:t>
      </w:r>
      <w:r w:rsidR="00364DFA" w:rsidRPr="00357C44">
        <w:rPr>
          <w:b/>
          <w:spacing w:val="-2"/>
          <w:u w:val="single"/>
          <w:lang w:val="ro-RO"/>
        </w:rPr>
        <w:t>, ora 06.00</w:t>
      </w:r>
    </w:p>
    <w:p w:rsidR="00DC1FA5" w:rsidRPr="00357C44" w:rsidRDefault="00DC1FA5" w:rsidP="00DC1FA5">
      <w:pPr>
        <w:spacing w:after="0pt"/>
        <w:ind w:start="85.50pt" w:end="0.65pt"/>
        <w:rPr>
          <w:spacing w:val="-2"/>
          <w:lang w:val="ro-RO"/>
        </w:rPr>
      </w:pPr>
      <w:r w:rsidRPr="00357C44">
        <w:rPr>
          <w:b/>
          <w:spacing w:val="-2"/>
          <w:lang w:val="ro-RO"/>
        </w:rPr>
        <w:t>Administraţia Naţională de Meteorologie</w:t>
      </w:r>
      <w:r w:rsidR="008C626E" w:rsidRPr="00357C44">
        <w:rPr>
          <w:spacing w:val="-2"/>
          <w:lang w:val="ro-RO"/>
        </w:rPr>
        <w:t xml:space="preserve"> (A.N.M.) a emis </w:t>
      </w:r>
      <w:r w:rsidR="00E36B7F">
        <w:rPr>
          <w:spacing w:val="-2"/>
          <w:lang w:val="ro-RO"/>
        </w:rPr>
        <w:t xml:space="preserve">la </w:t>
      </w:r>
      <w:r w:rsidR="008C626E" w:rsidRPr="00357C44">
        <w:rPr>
          <w:spacing w:val="-2"/>
          <w:lang w:val="ro-RO"/>
        </w:rPr>
        <w:t>data de 1</w:t>
      </w:r>
      <w:r w:rsidR="000E0E4D" w:rsidRPr="00357C44">
        <w:rPr>
          <w:spacing w:val="-2"/>
          <w:lang w:val="ro-RO"/>
        </w:rPr>
        <w:t>4</w:t>
      </w:r>
      <w:r w:rsidR="008C626E" w:rsidRPr="00357C44">
        <w:rPr>
          <w:spacing w:val="-2"/>
          <w:lang w:val="ro-RO"/>
        </w:rPr>
        <w:t>.06.2018, la ora 14</w:t>
      </w:r>
      <w:r w:rsidRPr="00357C44">
        <w:rPr>
          <w:spacing w:val="-2"/>
          <w:lang w:val="ro-RO"/>
        </w:rPr>
        <w:t xml:space="preserve">.00, o </w:t>
      </w:r>
      <w:r w:rsidR="000E0E4D" w:rsidRPr="00357C44">
        <w:rPr>
          <w:spacing w:val="-2"/>
          <w:lang w:val="ro-RO"/>
        </w:rPr>
        <w:t xml:space="preserve">Actualizare de </w:t>
      </w:r>
      <w:r w:rsidRPr="00357C44">
        <w:rPr>
          <w:b/>
          <w:spacing w:val="-2"/>
          <w:lang w:val="ro-RO"/>
        </w:rPr>
        <w:t>ATENŢIONARE METEOROLOGICĂ - COD GALBEN</w:t>
      </w:r>
      <w:r w:rsidRPr="00357C44">
        <w:rPr>
          <w:spacing w:val="-2"/>
          <w:lang w:val="ro-RO"/>
        </w:rPr>
        <w:t xml:space="preserve">, </w:t>
      </w:r>
      <w:r w:rsidR="000E0E4D" w:rsidRPr="00357C44">
        <w:rPr>
          <w:spacing w:val="-2"/>
          <w:lang w:val="ro-RO"/>
        </w:rPr>
        <w:t>valabilă în intervalul 14.06.2018, ora 14</w:t>
      </w:r>
      <w:r w:rsidR="00E36B7F">
        <w:rPr>
          <w:spacing w:val="-2"/>
          <w:lang w:val="ro-RO"/>
        </w:rPr>
        <w:t>.00</w:t>
      </w:r>
      <w:r w:rsidR="000E0E4D" w:rsidRPr="00357C44">
        <w:rPr>
          <w:spacing w:val="-2"/>
          <w:lang w:val="ro-RO"/>
        </w:rPr>
        <w:t xml:space="preserve"> – ora 21</w:t>
      </w:r>
      <w:r w:rsidR="00E36B7F">
        <w:rPr>
          <w:spacing w:val="-2"/>
          <w:lang w:val="ro-RO"/>
        </w:rPr>
        <w:t>.00</w:t>
      </w:r>
      <w:r w:rsidR="000E0E4D" w:rsidRPr="00357C44">
        <w:rPr>
          <w:spacing w:val="-2"/>
          <w:lang w:val="ro-RO"/>
        </w:rPr>
        <w:t>, respectiv o</w:t>
      </w:r>
      <w:r w:rsidR="000E0E4D" w:rsidRPr="00357C44">
        <w:rPr>
          <w:b/>
          <w:spacing w:val="-2"/>
          <w:lang w:val="ro-RO"/>
        </w:rPr>
        <w:t xml:space="preserve"> Informare Meteorologică</w:t>
      </w:r>
      <w:r w:rsidR="000E0E4D" w:rsidRPr="00357C44">
        <w:rPr>
          <w:spacing w:val="-2"/>
          <w:lang w:val="ro-RO"/>
        </w:rPr>
        <w:t xml:space="preserve">, valabilă în intervalul 14.06.2018, ora 21 – 16.06.2018, ora 21, </w:t>
      </w:r>
      <w:r w:rsidRPr="00357C44">
        <w:rPr>
          <w:spacing w:val="-2"/>
          <w:lang w:val="ro-RO"/>
        </w:rPr>
        <w:t>conform căr</w:t>
      </w:r>
      <w:r w:rsidR="00CD285D" w:rsidRPr="00357C44">
        <w:rPr>
          <w:spacing w:val="-2"/>
          <w:lang w:val="ro-RO"/>
        </w:rPr>
        <w:t>ora</w:t>
      </w:r>
      <w:r w:rsidRPr="00357C44">
        <w:rPr>
          <w:spacing w:val="-2"/>
          <w:lang w:val="ro-RO"/>
        </w:rPr>
        <w:t>:</w:t>
      </w:r>
    </w:p>
    <w:p w:rsidR="000E0E4D" w:rsidRPr="00357C44" w:rsidRDefault="00CD285D" w:rsidP="000E0E4D">
      <w:pPr>
        <w:ind w:start="85.50pt" w:end="0.65pt"/>
        <w:rPr>
          <w:i/>
          <w:spacing w:val="-2"/>
          <w:lang w:val="ro-RO"/>
        </w:rPr>
      </w:pPr>
      <w:r w:rsidRPr="00357C44">
        <w:rPr>
          <w:b/>
          <w:spacing w:val="-2"/>
          <w:lang w:val="ro-RO"/>
        </w:rPr>
        <w:t>Mesaj 1</w:t>
      </w:r>
      <w:r w:rsidR="00DC1FA5" w:rsidRPr="00357C44">
        <w:rPr>
          <w:b/>
          <w:spacing w:val="-2"/>
          <w:lang w:val="ro-RO"/>
        </w:rPr>
        <w:t xml:space="preserve">- </w:t>
      </w:r>
      <w:r w:rsidRPr="00357C44">
        <w:rPr>
          <w:b/>
          <w:spacing w:val="-2"/>
          <w:lang w:val="ro-RO"/>
        </w:rPr>
        <w:t xml:space="preserve">Atenţionare meteorologică </w:t>
      </w:r>
      <w:r w:rsidR="00DC1FA5" w:rsidRPr="00357C44">
        <w:rPr>
          <w:b/>
          <w:spacing w:val="-2"/>
          <w:lang w:val="ro-RO"/>
        </w:rPr>
        <w:t>COD GALBEN:</w:t>
      </w:r>
      <w:r w:rsidR="00DC1FA5" w:rsidRPr="00357C44">
        <w:rPr>
          <w:spacing w:val="-2"/>
          <w:lang w:val="ro-RO"/>
        </w:rPr>
        <w:t xml:space="preserve"> </w:t>
      </w:r>
      <w:r w:rsidR="009C06FB" w:rsidRPr="00357C44">
        <w:rPr>
          <w:lang w:val="ro-RO"/>
        </w:rPr>
        <w:t>,,</w:t>
      </w:r>
      <w:r w:rsidR="000E0E4D" w:rsidRPr="00357C44">
        <w:rPr>
          <w:i/>
          <w:spacing w:val="-2"/>
          <w:lang w:val="ro-RO"/>
        </w:rPr>
        <w:t>În intervalul menționat vor fi averse în Oltenia, sudul Banatului, Transilvania, local în Moldova, precum și în zonele de munte, iar cantitățile de apă vor depăși 25 l/mp și pe arii restrânse 40...50 l/mp. Îndeosebi în centrul și în nord-estul țării aversele vor avea și caracter torențial, vor fi însoțite de descărcări electrice, intensificări de vânt cu aspect de vijelie și căderi de grindină.</w:t>
      </w:r>
    </w:p>
    <w:p w:rsidR="000E0E4D" w:rsidRPr="00357C44" w:rsidRDefault="000E0E4D" w:rsidP="000E0E4D">
      <w:pPr>
        <w:ind w:start="85.50pt" w:end="0.65pt"/>
        <w:rPr>
          <w:i/>
          <w:spacing w:val="-2"/>
          <w:lang w:val="ro-RO"/>
        </w:rPr>
      </w:pPr>
      <w:r w:rsidRPr="00357C44">
        <w:rPr>
          <w:i/>
          <w:spacing w:val="-2"/>
          <w:lang w:val="ro-RO"/>
        </w:rPr>
        <w:lastRenderedPageBreak/>
        <w:t>Notă: În restul teritoriului astfel de fenomene se vor semnala pe suprafețe mici.”</w:t>
      </w:r>
    </w:p>
    <w:p w:rsidR="000E0E4D" w:rsidRPr="00357C44" w:rsidRDefault="00CD285D" w:rsidP="000E0E4D">
      <w:pPr>
        <w:spacing w:after="0pt"/>
        <w:ind w:start="85.50pt" w:end="0.65pt"/>
        <w:rPr>
          <w:i/>
          <w:spacing w:val="-2"/>
          <w:lang w:val="ro-RO"/>
        </w:rPr>
      </w:pPr>
      <w:proofErr w:type="spellStart"/>
      <w:r w:rsidRPr="00357C44">
        <w:rPr>
          <w:b/>
          <w:spacing w:val="-2"/>
        </w:rPr>
        <w:t>Mesaj</w:t>
      </w:r>
      <w:proofErr w:type="spellEnd"/>
      <w:r w:rsidRPr="00357C44">
        <w:rPr>
          <w:b/>
          <w:spacing w:val="-2"/>
        </w:rPr>
        <w:t xml:space="preserve"> 2 </w:t>
      </w:r>
      <w:r w:rsidR="000E0E4D" w:rsidRPr="00357C44">
        <w:rPr>
          <w:b/>
          <w:spacing w:val="-2"/>
        </w:rPr>
        <w:t xml:space="preserve">- </w:t>
      </w:r>
      <w:r w:rsidR="000E0E4D" w:rsidRPr="00357C44">
        <w:rPr>
          <w:b/>
          <w:spacing w:val="-2"/>
          <w:lang w:val="ro-RO"/>
        </w:rPr>
        <w:t xml:space="preserve">INFORMARE METEOROLOGICĂ: </w:t>
      </w:r>
      <w:r w:rsidR="00E36B7F">
        <w:rPr>
          <w:lang w:val="ro-RO"/>
        </w:rPr>
        <w:t>„</w:t>
      </w:r>
      <w:r w:rsidR="000E0E4D" w:rsidRPr="00357C44">
        <w:rPr>
          <w:rFonts w:cs="Arial"/>
          <w:bCs/>
          <w:color w:val="000000"/>
          <w:lang w:val="ro-RO"/>
        </w:rPr>
        <w:t>În noaptea de joi spre vineri (14/15 iunie) va continua să plouă în sudul Banatului și în Oltenia, unde se vor acumula cantități de apă de peste 20 l/mp. Vineri (15 iunie) și sâmbătă (16 iunie) vor fi perioade cu instabilitate atmosferică accentuată, la început în regiunile vestice și sud-vestice, apoi și în restul teritoriului. Vor fi averse cu caracter torențial, descărcări electrice, intensificări de scurtă durată ale vântului și căderi de grindină. Cantitățile de apă vor depăși local 20 l/mp și izolat 40 l/mp</w:t>
      </w:r>
      <w:r w:rsidR="009C06FB" w:rsidRPr="00357C44">
        <w:rPr>
          <w:i/>
          <w:spacing w:val="-2"/>
          <w:lang w:val="ro-RO"/>
        </w:rPr>
        <w:t>”</w:t>
      </w:r>
      <w:r w:rsidR="000E0E4D" w:rsidRPr="00357C44">
        <w:rPr>
          <w:i/>
          <w:spacing w:val="-2"/>
          <w:lang w:val="ro-RO"/>
        </w:rPr>
        <w:t>.</w:t>
      </w:r>
    </w:p>
    <w:p w:rsidR="00DC1FA5" w:rsidRPr="00357C44" w:rsidRDefault="00DC1FA5" w:rsidP="008C626E">
      <w:pPr>
        <w:spacing w:after="0pt"/>
        <w:ind w:start="85.50pt" w:end="0.65pt"/>
        <w:rPr>
          <w:spacing w:val="-2"/>
          <w:lang w:val="ro-RO"/>
        </w:rPr>
      </w:pPr>
      <w:r w:rsidRPr="00357C44">
        <w:rPr>
          <w:spacing w:val="-2"/>
          <w:lang w:val="ro-RO"/>
        </w:rPr>
        <w:t>Aceast</w:t>
      </w:r>
      <w:r w:rsidR="00CD285D" w:rsidRPr="00357C44">
        <w:rPr>
          <w:spacing w:val="-2"/>
          <w:lang w:val="ro-RO"/>
        </w:rPr>
        <w:t xml:space="preserve">e 2 Mesaje de </w:t>
      </w:r>
      <w:r w:rsidRPr="00357C44">
        <w:rPr>
          <w:spacing w:val="-2"/>
          <w:lang w:val="ro-RO"/>
        </w:rPr>
        <w:t xml:space="preserve"> </w:t>
      </w:r>
      <w:r w:rsidR="00CD285D" w:rsidRPr="00357C44">
        <w:rPr>
          <w:spacing w:val="-2"/>
          <w:lang w:val="ro-RO"/>
        </w:rPr>
        <w:t xml:space="preserve">Actualizare de </w:t>
      </w:r>
      <w:r w:rsidRPr="00357C44">
        <w:rPr>
          <w:b/>
          <w:spacing w:val="-2"/>
          <w:lang w:val="ro-RO"/>
        </w:rPr>
        <w:t xml:space="preserve">ATENŢIONARE METEOROLOGICĂ </w:t>
      </w:r>
      <w:r w:rsidR="00CD285D" w:rsidRPr="00357C44">
        <w:rPr>
          <w:b/>
          <w:spacing w:val="-2"/>
          <w:lang w:val="ro-RO"/>
        </w:rPr>
        <w:t xml:space="preserve">şi Informare meteorologică, </w:t>
      </w:r>
      <w:r w:rsidRPr="00357C44">
        <w:rPr>
          <w:spacing w:val="-2"/>
          <w:lang w:val="ro-RO"/>
        </w:rPr>
        <w:t>a</w:t>
      </w:r>
      <w:r w:rsidR="00CD285D" w:rsidRPr="00357C44">
        <w:rPr>
          <w:spacing w:val="-2"/>
          <w:lang w:val="ro-RO"/>
        </w:rPr>
        <w:t>u</w:t>
      </w:r>
      <w:r w:rsidRPr="00357C44">
        <w:rPr>
          <w:spacing w:val="-2"/>
          <w:lang w:val="ro-RO"/>
        </w:rPr>
        <w:t xml:space="preserve"> fost transmis</w:t>
      </w:r>
      <w:r w:rsidR="00CD285D" w:rsidRPr="00357C44">
        <w:rPr>
          <w:spacing w:val="-2"/>
          <w:lang w:val="ro-RO"/>
        </w:rPr>
        <w:t>e</w:t>
      </w:r>
      <w:r w:rsidRPr="00357C44">
        <w:rPr>
          <w:spacing w:val="-2"/>
          <w:lang w:val="ro-RO"/>
        </w:rPr>
        <w:t xml:space="preserve"> de Centrul Operativ pentru Situaţii de Urgenţă al Ministerului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rsidR="00CD285D" w:rsidRPr="00357C44" w:rsidRDefault="006C4685" w:rsidP="00177C1A">
      <w:pPr>
        <w:ind w:start="85.50pt"/>
      </w:pPr>
      <w:r w:rsidRPr="00357C44">
        <w:rPr>
          <w:spacing w:val="-2"/>
          <w:lang w:val="ro-RO"/>
        </w:rPr>
        <w:t xml:space="preserve">- </w:t>
      </w:r>
      <w:r w:rsidR="00CD285D" w:rsidRPr="00357C44">
        <w:rPr>
          <w:b/>
          <w:bCs/>
          <w:i/>
          <w:sz w:val="24"/>
          <w:szCs w:val="24"/>
          <w:u w:val="single"/>
          <w:lang w:val="ro-RO"/>
        </w:rPr>
        <w:t>MESAJ 1</w:t>
      </w:r>
      <w:r w:rsidR="00CD285D" w:rsidRPr="00357C44">
        <w:rPr>
          <w:bCs/>
          <w:i/>
          <w:sz w:val="24"/>
          <w:szCs w:val="24"/>
          <w:lang w:val="ro-RO"/>
        </w:rPr>
        <w:t>:</w:t>
      </w:r>
      <w:r w:rsidR="00CD285D" w:rsidRPr="00357C44">
        <w:rPr>
          <w:bCs/>
          <w:i/>
          <w:lang w:val="ro-RO"/>
        </w:rPr>
        <w:t xml:space="preserve"> </w:t>
      </w:r>
      <w:r w:rsidR="00CD285D" w:rsidRPr="00357C44">
        <w:rPr>
          <w:bCs/>
          <w:i/>
          <w:sz w:val="24"/>
          <w:szCs w:val="24"/>
          <w:lang w:val="es-PE"/>
        </w:rPr>
        <w:t xml:space="preserve">Alba, Arad, </w:t>
      </w:r>
      <w:proofErr w:type="spellStart"/>
      <w:r w:rsidR="00CD285D" w:rsidRPr="00357C44">
        <w:rPr>
          <w:bCs/>
          <w:i/>
          <w:sz w:val="24"/>
          <w:szCs w:val="24"/>
          <w:lang w:val="es-PE"/>
        </w:rPr>
        <w:t>Arge</w:t>
      </w:r>
      <w:proofErr w:type="spellEnd"/>
      <w:r w:rsidR="00CD285D" w:rsidRPr="00357C44">
        <w:rPr>
          <w:bCs/>
          <w:i/>
          <w:sz w:val="24"/>
          <w:szCs w:val="24"/>
          <w:lang w:val="ro-RO"/>
        </w:rPr>
        <w:t>ş, Bacău, Bihor, Bistriţa-Năsăud, Botoşani, Braşov, Caraş-Severin, Cluj, Covasna, Dolj, Gorj, Harghita, Hunedoara, Iaşi, Maramureş, Mehedinţi, Mureş, Neamţ, Olt, Sălaj, Satu Mare, Sibiu, Suceava, Timiş şi Vâlcea</w:t>
      </w:r>
      <w:r w:rsidR="00CD285D" w:rsidRPr="00357C44">
        <w:rPr>
          <w:bCs/>
          <w:i/>
          <w:sz w:val="28"/>
          <w:szCs w:val="28"/>
          <w:lang w:val="ro-RO"/>
        </w:rPr>
        <w:t xml:space="preserve">   </w:t>
      </w:r>
      <w:r w:rsidR="00CD285D" w:rsidRPr="00357C44">
        <w:rPr>
          <w:bCs/>
          <w:sz w:val="24"/>
          <w:szCs w:val="24"/>
          <w:lang w:val="ro-RO"/>
        </w:rPr>
        <w:t>(27 de prefecturi)</w:t>
      </w:r>
      <w:r w:rsidR="00CD285D" w:rsidRPr="00357C44">
        <w:rPr>
          <w:bCs/>
          <w:sz w:val="28"/>
          <w:szCs w:val="28"/>
          <w:lang w:val="ro-RO"/>
        </w:rPr>
        <w:t xml:space="preserve"> </w:t>
      </w:r>
      <w:r w:rsidR="00CD285D" w:rsidRPr="00357C44">
        <w:rPr>
          <w:bCs/>
          <w:i/>
          <w:lang w:val="ro-RO"/>
        </w:rPr>
        <w:t xml:space="preserve">– </w:t>
      </w:r>
      <w:r w:rsidR="00CD285D" w:rsidRPr="00357C44">
        <w:rPr>
          <w:bCs/>
          <w:i/>
          <w:u w:val="single"/>
          <w:lang w:val="ro-RO"/>
        </w:rPr>
        <w:t>COD GALBEN</w:t>
      </w:r>
      <w:r w:rsidR="00CD285D" w:rsidRPr="00357C44">
        <w:t xml:space="preserve"> </w:t>
      </w:r>
    </w:p>
    <w:p w:rsidR="00CD285D" w:rsidRPr="00357C44" w:rsidRDefault="00CD285D" w:rsidP="00177C1A">
      <w:pPr>
        <w:ind w:start="85.50pt"/>
        <w:rPr>
          <w:bCs/>
          <w:i/>
          <w:u w:val="single"/>
          <w:lang w:val="ro-RO"/>
        </w:rPr>
      </w:pPr>
      <w:r w:rsidRPr="00357C44">
        <w:rPr>
          <w:b/>
          <w:bCs/>
          <w:i/>
          <w:sz w:val="24"/>
          <w:szCs w:val="24"/>
          <w:u w:val="single"/>
          <w:lang w:val="ro-RO"/>
        </w:rPr>
        <w:t>MESAJ 2</w:t>
      </w:r>
      <w:r w:rsidRPr="00357C44">
        <w:rPr>
          <w:bCs/>
          <w:i/>
          <w:lang w:val="ro-RO"/>
        </w:rPr>
        <w:t xml:space="preserve"> - </w:t>
      </w:r>
      <w:r w:rsidRPr="00357C44">
        <w:rPr>
          <w:bCs/>
          <w:i/>
          <w:sz w:val="24"/>
          <w:szCs w:val="24"/>
          <w:lang w:val="es-PE"/>
        </w:rPr>
        <w:t xml:space="preserve">Alba, Arad, </w:t>
      </w:r>
      <w:proofErr w:type="spellStart"/>
      <w:r w:rsidRPr="00357C44">
        <w:rPr>
          <w:bCs/>
          <w:i/>
          <w:sz w:val="24"/>
          <w:szCs w:val="24"/>
          <w:lang w:val="es-PE"/>
        </w:rPr>
        <w:t>Arge</w:t>
      </w:r>
      <w:proofErr w:type="spellEnd"/>
      <w:r w:rsidRPr="00357C44">
        <w:rPr>
          <w:bCs/>
          <w:i/>
          <w:sz w:val="24"/>
          <w:szCs w:val="24"/>
          <w:lang w:val="ro-RO"/>
        </w:rPr>
        <w:t>ş, Bacău, Bihor, Bistriţa-Năsăud, Botoşani, Braşov, Brăila, Buzău, Caraş-Severin, Călaraşi, Cluj, Constanţa, Covasna, Dâmboviţa, Dolj, Galaţi, Giurgiu, Gorj, Harghita, Hunedoara, Ialomiţa, Iaşi, Ilfov, Maramureş, Mehedinţi, Mureş, Neamţ, Olt, Prahova, Sălaj, Satu Mare, Sibiu, Suceava, Teleorman, Timiş, Tulcea, Vaslui, Vâlcea, Vrancea şi Municipiul Bucureşti</w:t>
      </w:r>
      <w:r w:rsidRPr="00357C44">
        <w:rPr>
          <w:bCs/>
          <w:sz w:val="28"/>
          <w:szCs w:val="28"/>
          <w:lang w:val="ro-RO"/>
        </w:rPr>
        <w:t xml:space="preserve"> </w:t>
      </w:r>
      <w:r w:rsidRPr="00357C44">
        <w:rPr>
          <w:bCs/>
          <w:sz w:val="24"/>
          <w:szCs w:val="24"/>
          <w:lang w:val="ro-RO"/>
        </w:rPr>
        <w:t>(42 de prefecturi)</w:t>
      </w:r>
      <w:r w:rsidRPr="00357C44">
        <w:rPr>
          <w:bCs/>
          <w:sz w:val="28"/>
          <w:szCs w:val="28"/>
          <w:lang w:val="ro-RO"/>
        </w:rPr>
        <w:t xml:space="preserve"> </w:t>
      </w:r>
      <w:r w:rsidRPr="00357C44">
        <w:rPr>
          <w:bCs/>
          <w:i/>
          <w:lang w:val="ro-RO"/>
        </w:rPr>
        <w:t xml:space="preserve"> - </w:t>
      </w:r>
      <w:r w:rsidRPr="00357C44">
        <w:rPr>
          <w:bCs/>
          <w:i/>
          <w:u w:val="single"/>
          <w:lang w:val="ro-RO"/>
        </w:rPr>
        <w:t>INFORMARE</w:t>
      </w:r>
    </w:p>
    <w:p w:rsidR="00DC1FA5" w:rsidRPr="00357C44" w:rsidRDefault="00DC1FA5" w:rsidP="008C626E">
      <w:pPr>
        <w:spacing w:after="0pt"/>
        <w:ind w:start="85.50pt" w:end="0.65pt"/>
        <w:rPr>
          <w:i/>
          <w:spacing w:val="-2"/>
          <w:u w:val="single"/>
          <w:lang w:val="ro-RO"/>
        </w:rPr>
      </w:pPr>
    </w:p>
    <w:p w:rsidR="008C57E1" w:rsidRPr="00357C44" w:rsidRDefault="00ED568B" w:rsidP="00B27697">
      <w:pPr>
        <w:tabs>
          <w:tab w:val="start" w:pos="36pt"/>
        </w:tabs>
        <w:spacing w:after="0pt"/>
        <w:ind w:start="85.50pt" w:end="0.65pt"/>
        <w:rPr>
          <w:rFonts w:eastAsia="Times New Roman"/>
          <w:b/>
          <w:bCs/>
          <w:u w:val="single"/>
          <w:lang w:val="ro-RO"/>
        </w:rPr>
      </w:pPr>
      <w:r w:rsidRPr="00357C44">
        <w:rPr>
          <w:rFonts w:eastAsia="Times New Roman"/>
          <w:b/>
          <w:bCs/>
          <w:u w:val="single"/>
          <w:lang w:val="ro-RO"/>
        </w:rPr>
        <w:t>ÎN ŢARĂ</w:t>
      </w:r>
    </w:p>
    <w:p w:rsidR="0097706D" w:rsidRPr="00357C44" w:rsidRDefault="00B3017D" w:rsidP="0097706D">
      <w:pPr>
        <w:tabs>
          <w:tab w:val="start" w:pos="36pt"/>
        </w:tabs>
        <w:spacing w:after="0pt"/>
        <w:ind w:start="85.50pt" w:end="0.65pt"/>
        <w:rPr>
          <w:rFonts w:eastAsia="Times New Roman" w:cs="Arial"/>
          <w:bCs/>
          <w:color w:val="000000"/>
          <w:lang w:val="ro-RO"/>
        </w:rPr>
      </w:pPr>
      <w:r w:rsidRPr="00357C44">
        <w:rPr>
          <w:rFonts w:cs="Arial"/>
          <w:b/>
          <w:color w:val="000000"/>
          <w:lang w:val="ro-RO"/>
        </w:rPr>
        <w:t>Vremea a fost instabilă,</w:t>
      </w:r>
      <w:r w:rsidRPr="00357C44">
        <w:rPr>
          <w:rFonts w:cs="Arial"/>
          <w:color w:val="000000"/>
          <w:lang w:val="ro-RO"/>
        </w:rPr>
        <w:t xml:space="preserve"> cu înnorări temporar accentuate, averse torențiale și frecvente descărcări electrice, pe arii relativ extinse, exceptând regiunile sud-estice unde astfel de fenomene s-au semnalat izolat. Cantitățile de apă au depășit local 20...25 l/mp, iar în sud-estul Transilvaniei și în jumătatea de nord a Moldovei 50...60 l/mp (din datele disponibile până la încheierea prezentului raport s-au acumulat până la 88 l/mp la Dumbrăvița - județul Brașov). Vântul a suflat slab și moderat, cu intensificări asociate averselor, iar pe raza județelor Iași, Vaslui și Covasna a luat aspect de vijelie. Au fost și căderi de grindină, consemnate fiind cele din județele Cluj, Vrancea și Iași, din nordul Carpaților Orientali și din București. Temperaturile maxime, cuprinse între 21 de grade la Joseni, Miercurea Ciuc, Rădăuți și Târgu Secuiesc și 33 de grade la Focșani și la Galați, au caracterizat în Moldova și în Muntenia o vreme local călduroasă. La ora 06</w:t>
      </w:r>
      <w:r w:rsidR="00E36B7F">
        <w:rPr>
          <w:rFonts w:cs="Arial"/>
          <w:color w:val="000000"/>
          <w:lang w:val="ro-RO"/>
        </w:rPr>
        <w:t>.00</w:t>
      </w:r>
      <w:r w:rsidRPr="00357C44">
        <w:rPr>
          <w:rFonts w:cs="Arial"/>
          <w:color w:val="000000"/>
          <w:lang w:val="ro-RO"/>
        </w:rPr>
        <w:t xml:space="preserve"> se înregistrau valori termice cuprinse </w:t>
      </w:r>
      <w:r w:rsidRPr="00357C44">
        <w:rPr>
          <w:rFonts w:cs="Arial"/>
          <w:color w:val="000000"/>
          <w:lang w:val="ro-RO"/>
        </w:rPr>
        <w:lastRenderedPageBreak/>
        <w:t>între 13 grade la Miercurea Ciuc, Toplița, Întorsura Buzăului și Șiria și 20 de grade la Sulina și la Gura Portiței</w:t>
      </w:r>
      <w:r w:rsidR="0097706D" w:rsidRPr="00357C44">
        <w:rPr>
          <w:rFonts w:eastAsia="Times New Roman" w:cs="Arial"/>
          <w:bCs/>
          <w:color w:val="000000"/>
          <w:lang w:val="ro-RO"/>
        </w:rPr>
        <w:t>.</w:t>
      </w:r>
    </w:p>
    <w:p w:rsidR="00B3017D" w:rsidRPr="00357C44" w:rsidRDefault="0097706D" w:rsidP="00B3017D">
      <w:pPr>
        <w:tabs>
          <w:tab w:val="start" w:pos="36pt"/>
        </w:tabs>
        <w:spacing w:after="0pt"/>
        <w:ind w:start="85.50pt" w:end="0.65pt"/>
        <w:rPr>
          <w:rFonts w:cs="Arial"/>
          <w:color w:val="000000"/>
          <w:lang w:val="ro-RO"/>
        </w:rPr>
      </w:pPr>
      <w:r w:rsidRPr="00357C44">
        <w:rPr>
          <w:rFonts w:eastAsia="Times New Roman" w:cs="Arial"/>
          <w:b/>
          <w:bCs/>
          <w:i/>
          <w:color w:val="000000"/>
          <w:lang w:val="ro-RO"/>
        </w:rPr>
        <w:t>Observație:</w:t>
      </w:r>
      <w:r w:rsidRPr="00357C44">
        <w:rPr>
          <w:rFonts w:eastAsia="Times New Roman" w:cs="Arial"/>
          <w:bCs/>
          <w:i/>
          <w:color w:val="000000"/>
          <w:lang w:val="ro-RO"/>
        </w:rPr>
        <w:t xml:space="preserve"> </w:t>
      </w:r>
      <w:r w:rsidR="00B3017D" w:rsidRPr="00357C44">
        <w:rPr>
          <w:rFonts w:cs="Arial"/>
          <w:color w:val="000000"/>
          <w:lang w:val="ro-RO"/>
        </w:rPr>
        <w:t>de ieri de la ora 06</w:t>
      </w:r>
      <w:r w:rsidR="00E36B7F">
        <w:rPr>
          <w:rFonts w:cs="Arial"/>
          <w:color w:val="000000"/>
          <w:lang w:val="ro-RO"/>
        </w:rPr>
        <w:t>.00</w:t>
      </w:r>
      <w:r w:rsidR="00B3017D" w:rsidRPr="00357C44">
        <w:rPr>
          <w:rFonts w:cs="Arial"/>
          <w:color w:val="000000"/>
          <w:lang w:val="ro-RO"/>
        </w:rPr>
        <w:t xml:space="preserve"> au fost în vigoare </w:t>
      </w:r>
      <w:r w:rsidR="00B3017D" w:rsidRPr="00357C44">
        <w:rPr>
          <w:rFonts w:cs="Arial"/>
          <w:b/>
          <w:color w:val="000000"/>
          <w:lang w:val="ro-RO"/>
        </w:rPr>
        <w:t>48 de mesaje privind fenomene meteo periculoase imediate</w:t>
      </w:r>
      <w:r w:rsidR="00B3017D" w:rsidRPr="00357C44">
        <w:rPr>
          <w:rFonts w:cs="Arial"/>
          <w:color w:val="000000"/>
          <w:lang w:val="ro-RO"/>
        </w:rPr>
        <w:t>, dintre care:</w:t>
      </w:r>
    </w:p>
    <w:p w:rsidR="00B3017D" w:rsidRPr="00357C44" w:rsidRDefault="00B3017D" w:rsidP="00B3017D">
      <w:pPr>
        <w:tabs>
          <w:tab w:val="start" w:pos="36pt"/>
        </w:tabs>
        <w:spacing w:after="0pt"/>
        <w:ind w:start="85.50pt" w:end="0.65pt"/>
        <w:rPr>
          <w:rFonts w:cs="Arial"/>
          <w:color w:val="000000"/>
          <w:lang w:val="ro-RO"/>
        </w:rPr>
      </w:pPr>
      <w:r w:rsidRPr="00357C44">
        <w:rPr>
          <w:rFonts w:eastAsia="Times New Roman" w:cs="Arial"/>
          <w:b/>
          <w:bCs/>
          <w:i/>
          <w:color w:val="000000"/>
          <w:lang w:val="ro-RO"/>
        </w:rPr>
        <w:t>-</w:t>
      </w:r>
      <w:r w:rsidRPr="00357C44">
        <w:rPr>
          <w:rFonts w:cs="Arial"/>
          <w:b/>
          <w:color w:val="000000"/>
          <w:lang w:val="ro-RO"/>
        </w:rPr>
        <w:t xml:space="preserve"> 17 avertizări cod portocaliu:</w:t>
      </w:r>
      <w:r w:rsidRPr="00357C44">
        <w:rPr>
          <w:rFonts w:cs="Arial"/>
          <w:color w:val="000000"/>
          <w:lang w:val="ro-RO"/>
        </w:rPr>
        <w:t xml:space="preserve"> 8 emise de SRPV Sibiu, 5 emise de către SRPV Bacău, 3 emise de CNPM pentru Muntenia și 1 emisă de SRPV Cluj-Napoca și</w:t>
      </w:r>
    </w:p>
    <w:p w:rsidR="0079332B" w:rsidRDefault="00B3017D" w:rsidP="00B3017D">
      <w:pPr>
        <w:tabs>
          <w:tab w:val="start" w:pos="36pt"/>
        </w:tabs>
        <w:spacing w:after="0pt"/>
        <w:ind w:start="85.50pt" w:end="0.65pt"/>
        <w:rPr>
          <w:rFonts w:cs="Arial"/>
          <w:color w:val="000000"/>
          <w:lang w:val="ro-RO"/>
        </w:rPr>
      </w:pPr>
      <w:r w:rsidRPr="00357C44">
        <w:rPr>
          <w:rFonts w:eastAsia="Times New Roman" w:cs="Arial"/>
          <w:b/>
          <w:bCs/>
          <w:i/>
          <w:color w:val="000000"/>
          <w:lang w:val="ro-RO"/>
        </w:rPr>
        <w:t>-</w:t>
      </w:r>
      <w:r w:rsidRPr="00357C44">
        <w:rPr>
          <w:rFonts w:cs="Arial"/>
          <w:b/>
          <w:color w:val="000000"/>
          <w:lang w:val="ro-RO"/>
        </w:rPr>
        <w:t xml:space="preserve"> 3</w:t>
      </w:r>
      <w:r w:rsidR="00582E1F">
        <w:rPr>
          <w:rFonts w:cs="Arial"/>
          <w:b/>
          <w:color w:val="000000"/>
          <w:lang w:val="ro-RO"/>
        </w:rPr>
        <w:t>0</w:t>
      </w:r>
      <w:r w:rsidRPr="00357C44">
        <w:rPr>
          <w:rFonts w:cs="Arial"/>
          <w:b/>
          <w:color w:val="000000"/>
          <w:lang w:val="ro-RO"/>
        </w:rPr>
        <w:t xml:space="preserve"> atenționări cod galben</w:t>
      </w:r>
      <w:r w:rsidRPr="00357C44">
        <w:rPr>
          <w:rFonts w:cs="Arial"/>
          <w:color w:val="000000"/>
          <w:lang w:val="ro-RO"/>
        </w:rPr>
        <w:t>: 11 emise de</w:t>
      </w:r>
      <w:r w:rsidR="00E36B7F">
        <w:rPr>
          <w:rFonts w:cs="Arial"/>
          <w:color w:val="000000"/>
          <w:lang w:val="ro-RO"/>
        </w:rPr>
        <w:t xml:space="preserve"> </w:t>
      </w:r>
      <w:r w:rsidRPr="00357C44">
        <w:rPr>
          <w:rFonts w:cs="Arial"/>
          <w:color w:val="000000"/>
          <w:lang w:val="ro-RO"/>
        </w:rPr>
        <w:t xml:space="preserve">CNPM pentru Muntenia, 6 emise de SRPV Bacău, 5 emise de SRPV Timișoara, 4 emise de SRPV Craiova, 2 emise de SRPV Cluj-Napoca, 2 emise de SRPV Sibiu și </w:t>
      </w:r>
    </w:p>
    <w:p w:rsidR="00364B11" w:rsidRPr="00357C44" w:rsidRDefault="0079332B" w:rsidP="00B3017D">
      <w:pPr>
        <w:tabs>
          <w:tab w:val="start" w:pos="36pt"/>
        </w:tabs>
        <w:spacing w:after="0pt"/>
        <w:ind w:start="85.50pt" w:end="0.65pt"/>
        <w:rPr>
          <w:rFonts w:eastAsia="Times New Roman" w:cs="Arial"/>
          <w:bCs/>
          <w:i/>
          <w:color w:val="000000"/>
          <w:lang w:val="ro-RO"/>
        </w:rPr>
      </w:pPr>
      <w:r w:rsidRPr="0079332B">
        <w:rPr>
          <w:rFonts w:cs="Arial"/>
          <w:b/>
          <w:color w:val="000000"/>
          <w:lang w:val="ro-RO"/>
        </w:rPr>
        <w:t>-</w:t>
      </w:r>
      <w:r>
        <w:rPr>
          <w:rFonts w:cs="Arial"/>
          <w:b/>
          <w:color w:val="000000"/>
          <w:lang w:val="ro-RO"/>
        </w:rPr>
        <w:t xml:space="preserve"> </w:t>
      </w:r>
      <w:r w:rsidR="00B3017D" w:rsidRPr="00582E1F">
        <w:rPr>
          <w:rFonts w:cs="Arial"/>
          <w:b/>
          <w:color w:val="000000"/>
          <w:lang w:val="ro-RO"/>
        </w:rPr>
        <w:t>1 informare</w:t>
      </w:r>
      <w:r w:rsidR="00B3017D" w:rsidRPr="00357C44">
        <w:rPr>
          <w:rFonts w:cs="Arial"/>
          <w:color w:val="000000"/>
          <w:lang w:val="ro-RO"/>
        </w:rPr>
        <w:t xml:space="preserve"> emisă de CNPM pentru București</w:t>
      </w:r>
      <w:r w:rsidR="0097706D" w:rsidRPr="00357C44">
        <w:rPr>
          <w:rFonts w:eastAsia="Times New Roman" w:cs="Arial"/>
          <w:bCs/>
          <w:i/>
          <w:color w:val="000000"/>
          <w:lang w:val="ro-RO"/>
        </w:rPr>
        <w:t>.</w:t>
      </w:r>
    </w:p>
    <w:p w:rsidR="00505CE9" w:rsidRPr="00357C44" w:rsidRDefault="00505CE9" w:rsidP="0097706D">
      <w:pPr>
        <w:tabs>
          <w:tab w:val="start" w:pos="36pt"/>
        </w:tabs>
        <w:spacing w:after="0pt"/>
        <w:ind w:start="85.50pt" w:end="0.65pt"/>
        <w:rPr>
          <w:rFonts w:eastAsia="Times New Roman" w:cs="Arial"/>
          <w:bCs/>
          <w:i/>
          <w:color w:val="000000"/>
          <w:lang w:val="ro-RO"/>
        </w:rPr>
      </w:pPr>
    </w:p>
    <w:p w:rsidR="00976228" w:rsidRPr="00357C44" w:rsidRDefault="00976228" w:rsidP="008A4ACC">
      <w:pPr>
        <w:tabs>
          <w:tab w:val="start" w:pos="36pt"/>
        </w:tabs>
        <w:spacing w:after="0pt"/>
        <w:ind w:start="85.50pt" w:end="0.65pt"/>
        <w:rPr>
          <w:rFonts w:eastAsia="Times New Roman" w:cs="Arial"/>
          <w:b/>
          <w:bCs/>
          <w:color w:val="000000"/>
          <w:u w:val="single"/>
          <w:lang w:val="ro-RO"/>
        </w:rPr>
      </w:pPr>
      <w:r w:rsidRPr="00357C44">
        <w:rPr>
          <w:rFonts w:eastAsia="Times New Roman" w:cs="Arial"/>
          <w:b/>
          <w:bCs/>
          <w:color w:val="000000"/>
          <w:u w:val="single"/>
          <w:lang w:val="ro-RO"/>
        </w:rPr>
        <w:t>LA BUCUREŞTI</w:t>
      </w:r>
    </w:p>
    <w:p w:rsidR="00322C7D" w:rsidRPr="00357C44" w:rsidRDefault="00B3017D" w:rsidP="008A4ACC">
      <w:pPr>
        <w:tabs>
          <w:tab w:val="start" w:pos="36pt"/>
        </w:tabs>
        <w:spacing w:after="0pt"/>
        <w:ind w:start="85.50pt" w:end="0.65pt"/>
        <w:rPr>
          <w:rFonts w:eastAsia="Times New Roman" w:cs="Arial"/>
          <w:bCs/>
          <w:color w:val="000000"/>
          <w:lang w:val="ro-RO"/>
        </w:rPr>
      </w:pPr>
      <w:r w:rsidRPr="00357C44">
        <w:rPr>
          <w:rFonts w:cs="Arial"/>
          <w:b/>
          <w:color w:val="000000"/>
          <w:lang w:val="ro-RO"/>
        </w:rPr>
        <w:t>Vremea s-a menținut călduroasă.</w:t>
      </w:r>
      <w:r w:rsidRPr="00357C44">
        <w:rPr>
          <w:rFonts w:cs="Arial"/>
          <w:color w:val="000000"/>
          <w:lang w:val="ro-RO"/>
        </w:rPr>
        <w:t> Temperatura maximă a fost de 30 de grade la Băneasa, de 31 de grade la Afumați și de 32 de grade la Filaret. Cerul a prezentat înnorări temporar accentuate, iar în a doua parte a zilei și la începutul nopții au fost averse care au avut și caracter torențial, descărcări electrice, iar în unele cartiere și căderi de grindină. Cantitățile de apă înregistrate de stațiile meteorologice au fost de până la 20 l/mp la stația Băneasa. Vântul a suflat slab și moderat. La ora 06</w:t>
      </w:r>
      <w:r w:rsidR="00E36B7F">
        <w:rPr>
          <w:rFonts w:cs="Arial"/>
          <w:color w:val="000000"/>
          <w:lang w:val="ro-RO"/>
        </w:rPr>
        <w:t>.00</w:t>
      </w:r>
      <w:r w:rsidRPr="00357C44">
        <w:rPr>
          <w:rFonts w:cs="Arial"/>
          <w:color w:val="000000"/>
          <w:lang w:val="ro-RO"/>
        </w:rPr>
        <w:t xml:space="preserve"> se înregistrau 17 grade la Băneasa, 18 grade la Afumați și 19 grade la Filaret</w:t>
      </w:r>
      <w:r w:rsidR="0097706D" w:rsidRPr="00357C44">
        <w:rPr>
          <w:rFonts w:eastAsia="Times New Roman" w:cs="Arial"/>
          <w:bCs/>
          <w:color w:val="000000"/>
          <w:lang w:val="ro-RO"/>
        </w:rPr>
        <w:t>.</w:t>
      </w:r>
    </w:p>
    <w:p w:rsidR="00A401D2" w:rsidRPr="00357C44" w:rsidRDefault="00A401D2" w:rsidP="008B03C3">
      <w:pPr>
        <w:tabs>
          <w:tab w:val="start" w:pos="31.50pt"/>
          <w:tab w:val="start" w:pos="36pt"/>
        </w:tabs>
        <w:spacing w:after="0pt"/>
        <w:ind w:start="0pt" w:end="0.65pt"/>
        <w:rPr>
          <w:lang w:val="ro-RO"/>
        </w:rPr>
      </w:pPr>
    </w:p>
    <w:p w:rsidR="0052628E" w:rsidRPr="00357C44" w:rsidRDefault="00B13A96" w:rsidP="0052628E">
      <w:pPr>
        <w:tabs>
          <w:tab w:val="start" w:pos="31.50pt"/>
          <w:tab w:val="start" w:pos="36pt"/>
        </w:tabs>
        <w:ind w:start="85.50pt" w:end="0.65pt"/>
        <w:rPr>
          <w:b/>
          <w:u w:val="single"/>
          <w:lang w:val="ro-RO"/>
        </w:rPr>
      </w:pPr>
      <w:r w:rsidRPr="00357C44">
        <w:rPr>
          <w:b/>
          <w:lang w:val="ro-RO"/>
        </w:rPr>
        <w:t xml:space="preserve">3. </w:t>
      </w:r>
      <w:r w:rsidRPr="00357C44">
        <w:rPr>
          <w:b/>
          <w:u w:val="single"/>
          <w:lang w:val="ro-RO"/>
        </w:rPr>
        <w:t>Prognoza meteorologică în intervalul</w:t>
      </w:r>
      <w:r w:rsidR="00797C5E" w:rsidRPr="00357C44">
        <w:rPr>
          <w:b/>
          <w:u w:val="single"/>
          <w:lang w:val="ro-RO"/>
        </w:rPr>
        <w:t xml:space="preserve"> </w:t>
      </w:r>
      <w:r w:rsidR="00353185" w:rsidRPr="00357C44">
        <w:rPr>
          <w:b/>
          <w:u w:val="single"/>
          <w:lang w:val="ro-RO"/>
        </w:rPr>
        <w:t>1</w:t>
      </w:r>
      <w:r w:rsidR="00505CE9" w:rsidRPr="00357C44">
        <w:rPr>
          <w:b/>
          <w:u w:val="single"/>
          <w:lang w:val="ro-RO"/>
        </w:rPr>
        <w:t>5</w:t>
      </w:r>
      <w:r w:rsidR="006112E9" w:rsidRPr="00357C44">
        <w:rPr>
          <w:b/>
          <w:u w:val="single"/>
          <w:lang w:val="ro-RO"/>
        </w:rPr>
        <w:t>.</w:t>
      </w:r>
      <w:r w:rsidR="00927522" w:rsidRPr="00357C44">
        <w:rPr>
          <w:b/>
          <w:u w:val="single"/>
          <w:lang w:val="ro-RO"/>
        </w:rPr>
        <w:t>06</w:t>
      </w:r>
      <w:r w:rsidR="006047C4" w:rsidRPr="00357C44">
        <w:rPr>
          <w:b/>
          <w:u w:val="single"/>
          <w:lang w:val="ro-RO"/>
        </w:rPr>
        <w:t>.2018</w:t>
      </w:r>
      <w:r w:rsidRPr="00357C44">
        <w:rPr>
          <w:b/>
          <w:u w:val="single"/>
          <w:lang w:val="ro-RO"/>
        </w:rPr>
        <w:t>, ora 0</w:t>
      </w:r>
      <w:r w:rsidR="00994EE9" w:rsidRPr="00357C44">
        <w:rPr>
          <w:b/>
          <w:u w:val="single"/>
          <w:lang w:val="ro-RO"/>
        </w:rPr>
        <w:t>9</w:t>
      </w:r>
      <w:r w:rsidRPr="00357C44">
        <w:rPr>
          <w:b/>
          <w:u w:val="single"/>
          <w:lang w:val="ro-RO"/>
        </w:rPr>
        <w:t>.00 –</w:t>
      </w:r>
      <w:r w:rsidR="00EB76A8" w:rsidRPr="00357C44">
        <w:rPr>
          <w:b/>
          <w:u w:val="single"/>
          <w:lang w:val="ro-RO"/>
        </w:rPr>
        <w:t xml:space="preserve"> </w:t>
      </w:r>
      <w:r w:rsidR="00505CE9" w:rsidRPr="00357C44">
        <w:rPr>
          <w:b/>
          <w:u w:val="single"/>
          <w:lang w:val="ro-RO"/>
        </w:rPr>
        <w:t>16</w:t>
      </w:r>
      <w:r w:rsidR="00653C98" w:rsidRPr="00357C44">
        <w:rPr>
          <w:b/>
          <w:u w:val="single"/>
          <w:lang w:val="ro-RO"/>
        </w:rPr>
        <w:t>.</w:t>
      </w:r>
      <w:r w:rsidR="00927522" w:rsidRPr="00357C44">
        <w:rPr>
          <w:b/>
          <w:u w:val="single"/>
          <w:lang w:val="ro-RO"/>
        </w:rPr>
        <w:t>06</w:t>
      </w:r>
      <w:r w:rsidR="00CD339A" w:rsidRPr="00357C44">
        <w:rPr>
          <w:b/>
          <w:u w:val="single"/>
          <w:lang w:val="ro-RO"/>
        </w:rPr>
        <w:t>.</w:t>
      </w:r>
      <w:r w:rsidR="006047C4" w:rsidRPr="00357C44">
        <w:rPr>
          <w:b/>
          <w:u w:val="single"/>
          <w:lang w:val="ro-RO"/>
        </w:rPr>
        <w:t>2018</w:t>
      </w:r>
      <w:r w:rsidRPr="00357C44">
        <w:rPr>
          <w:b/>
          <w:u w:val="single"/>
          <w:lang w:val="ro-RO"/>
        </w:rPr>
        <w:t>, ora 0</w:t>
      </w:r>
      <w:r w:rsidR="00994EE9" w:rsidRPr="00357C44">
        <w:rPr>
          <w:b/>
          <w:u w:val="single"/>
          <w:lang w:val="ro-RO"/>
        </w:rPr>
        <w:t>9</w:t>
      </w:r>
      <w:r w:rsidRPr="00357C44">
        <w:rPr>
          <w:b/>
          <w:u w:val="single"/>
          <w:lang w:val="ro-RO"/>
        </w:rPr>
        <w:t>.00</w:t>
      </w:r>
    </w:p>
    <w:p w:rsidR="0097706D" w:rsidRPr="00357C44" w:rsidRDefault="00FE4ABD" w:rsidP="0097706D">
      <w:pPr>
        <w:tabs>
          <w:tab w:val="start" w:pos="31.50pt"/>
          <w:tab w:val="start" w:pos="36pt"/>
        </w:tabs>
        <w:spacing w:after="0pt"/>
        <w:ind w:start="85.50pt" w:end="0.65pt"/>
        <w:rPr>
          <w:b/>
          <w:u w:val="single"/>
          <w:lang w:val="ro-RO"/>
        </w:rPr>
      </w:pPr>
      <w:r w:rsidRPr="00357C44">
        <w:rPr>
          <w:b/>
          <w:u w:val="single"/>
          <w:lang w:val="ro-RO"/>
        </w:rPr>
        <w:t>ÎN ŢARĂ</w:t>
      </w:r>
    </w:p>
    <w:p w:rsidR="0097706D" w:rsidRPr="00357C44" w:rsidRDefault="00B3017D" w:rsidP="00B23141">
      <w:pPr>
        <w:spacing w:before="5pt" w:beforeAutospacing="1" w:after="5pt" w:afterAutospacing="1"/>
        <w:rPr>
          <w:b/>
          <w:u w:val="single"/>
          <w:lang w:val="ro-RO"/>
        </w:rPr>
      </w:pPr>
      <w:r w:rsidRPr="00357C44">
        <w:rPr>
          <w:rFonts w:cs="Arial"/>
          <w:color w:val="000000"/>
          <w:u w:val="single"/>
          <w:lang w:val="ro-RO"/>
        </w:rPr>
        <w:t>În jumătatea de vest a țării, mai ales în cursul zilei, vor fi intervale de timp cu manifestări de instabilitate atmosferică, respectiv înnorări temporar accentuate, averse, descărcări electrice, intensificări de scurtă durată ale vântului și căderi de grindină. Cantitățile de apă vor depăși local 15 l/mp și izolat 30 l/mp.</w:t>
      </w:r>
      <w:r w:rsidRPr="00357C44">
        <w:rPr>
          <w:rFonts w:cs="Arial"/>
          <w:color w:val="000000"/>
          <w:lang w:val="ro-RO"/>
        </w:rPr>
        <w:t xml:space="preserve"> În jumătatea de răsărit, cerul va avea înnorări trecătoare, iar astfel de fenomene se vor semnala pe arii restrânse. Temperaturile maxime vor avea valori de la 22...23 de grade în Dealurile de Vest, până la 32...33 de grade Muntenia, Moldova și partea continentală a Dobrogei, caracterizând o vreme călduroasă. Minimele termice se vor încadra, în general, între 12 și 21 de grade</w:t>
      </w:r>
      <w:r w:rsidR="0097706D" w:rsidRPr="00357C44">
        <w:rPr>
          <w:rFonts w:eastAsia="Times New Roman" w:cs="Arial"/>
          <w:color w:val="000000"/>
          <w:lang w:val="ro-RO"/>
        </w:rPr>
        <w:t>.</w:t>
      </w:r>
    </w:p>
    <w:p w:rsidR="00A258A1" w:rsidRPr="00357C44" w:rsidRDefault="00B13A96" w:rsidP="00E576B9">
      <w:pPr>
        <w:tabs>
          <w:tab w:val="start" w:pos="36pt"/>
        </w:tabs>
        <w:spacing w:after="0pt"/>
        <w:ind w:start="85.50pt" w:end="0.65pt"/>
        <w:rPr>
          <w:rFonts w:eastAsia="Times New Roman"/>
          <w:b/>
          <w:bCs/>
          <w:u w:val="single"/>
          <w:lang w:val="ro-RO"/>
        </w:rPr>
      </w:pPr>
      <w:r w:rsidRPr="00357C44">
        <w:rPr>
          <w:rFonts w:eastAsia="Times New Roman"/>
          <w:b/>
          <w:bCs/>
          <w:u w:val="single"/>
          <w:lang w:val="ro-RO"/>
        </w:rPr>
        <w:t>LA BUCUREŞTI</w:t>
      </w:r>
    </w:p>
    <w:p w:rsidR="00A401D2" w:rsidRPr="00357C44" w:rsidRDefault="00B3017D" w:rsidP="00E576B9">
      <w:pPr>
        <w:tabs>
          <w:tab w:val="start" w:pos="36pt"/>
        </w:tabs>
        <w:spacing w:after="0pt"/>
        <w:ind w:start="85.50pt" w:end="0.65pt"/>
        <w:rPr>
          <w:rFonts w:eastAsia="Times New Roman"/>
          <w:bCs/>
          <w:lang w:val="ro-RO"/>
        </w:rPr>
      </w:pPr>
      <w:r w:rsidRPr="00357C44">
        <w:rPr>
          <w:rFonts w:cs="Arial"/>
          <w:b/>
          <w:color w:val="000000"/>
          <w:lang w:val="ro-RO"/>
        </w:rPr>
        <w:t>Vremea va fi călduroasă</w:t>
      </w:r>
      <w:r w:rsidRPr="00357C44">
        <w:rPr>
          <w:rFonts w:cs="Arial"/>
          <w:color w:val="000000"/>
          <w:lang w:val="ro-RO"/>
        </w:rPr>
        <w:t xml:space="preserve"> cu o maximă a temperaturii aerului de 32...33 de grade. Trecător cerul va avea înnorări și vor fi posibile averse, descărcări electrice și intensificări de scurtă durată ale vântului, mai ales spre seară și în prima parte a nopții. Temperatura minimă va fi de 18...19 grade</w:t>
      </w:r>
      <w:r w:rsidR="0097706D" w:rsidRPr="00357C44">
        <w:rPr>
          <w:rFonts w:eastAsia="Times New Roman"/>
          <w:bCs/>
          <w:lang w:val="ro-RO"/>
        </w:rPr>
        <w:t>.</w:t>
      </w:r>
    </w:p>
    <w:p w:rsidR="00C3418B" w:rsidRPr="00357C44" w:rsidRDefault="00B13A96" w:rsidP="00AA0DA4">
      <w:pPr>
        <w:numPr>
          <w:ilvl w:val="0"/>
          <w:numId w:val="1"/>
        </w:numPr>
        <w:tabs>
          <w:tab w:val="start" w:pos="36pt"/>
        </w:tabs>
        <w:ind w:start="85.50pt" w:end="0.65pt" w:firstLine="0pt"/>
        <w:rPr>
          <w:rFonts w:eastAsia="Times New Roman"/>
          <w:b/>
          <w:bCs/>
          <w:i/>
          <w:u w:val="single"/>
          <w:lang w:val="ro-RO"/>
        </w:rPr>
      </w:pPr>
      <w:r w:rsidRPr="00357C44">
        <w:rPr>
          <w:rFonts w:eastAsia="Times New Roman"/>
          <w:b/>
          <w:bCs/>
          <w:i/>
          <w:u w:val="single"/>
          <w:lang w:val="ro-RO"/>
        </w:rPr>
        <w:t>CALITATEA APELOR</w:t>
      </w:r>
    </w:p>
    <w:p w:rsidR="006D48CC" w:rsidRPr="00357C44" w:rsidRDefault="006D48CC" w:rsidP="006D48CC">
      <w:pPr>
        <w:spacing w:after="0pt"/>
        <w:ind w:start="85.50pt" w:end="0.65pt"/>
        <w:outlineLvl w:val="5"/>
        <w:rPr>
          <w:b/>
          <w:color w:val="000000"/>
          <w:lang w:val="ro-RO"/>
        </w:rPr>
      </w:pPr>
      <w:r w:rsidRPr="00357C44">
        <w:rPr>
          <w:b/>
          <w:color w:val="000000"/>
          <w:lang w:val="ro-RO"/>
        </w:rPr>
        <w:t>2.1. Pe fluviul Dunărea</w:t>
      </w:r>
    </w:p>
    <w:p w:rsidR="00EA1287" w:rsidRPr="00357C44" w:rsidRDefault="00C9354C" w:rsidP="00EA1287">
      <w:pPr>
        <w:spacing w:after="0pt"/>
        <w:ind w:start="85.50pt" w:end="0.65pt"/>
        <w:outlineLvl w:val="5"/>
        <w:rPr>
          <w:color w:val="000000"/>
          <w:lang w:val="ro-RO"/>
        </w:rPr>
      </w:pPr>
      <w:r w:rsidRPr="00357C44">
        <w:rPr>
          <w:color w:val="000000"/>
          <w:lang w:val="ro-RO"/>
        </w:rPr>
        <w:t>Nu au fost semnalate evenimente deosebite.</w:t>
      </w:r>
    </w:p>
    <w:p w:rsidR="00F779D8" w:rsidRPr="00357C44" w:rsidRDefault="00F779D8" w:rsidP="00EA1287">
      <w:pPr>
        <w:spacing w:after="0pt"/>
        <w:ind w:start="85.50pt" w:end="0.65pt"/>
        <w:outlineLvl w:val="5"/>
        <w:rPr>
          <w:color w:val="000000"/>
          <w:lang w:val="ro-RO"/>
        </w:rPr>
      </w:pPr>
    </w:p>
    <w:p w:rsidR="006D48CC" w:rsidRPr="00357C44" w:rsidRDefault="006D48CC" w:rsidP="006D48CC">
      <w:pPr>
        <w:spacing w:after="0pt"/>
        <w:ind w:start="85.50pt" w:end="0.65pt"/>
        <w:outlineLvl w:val="5"/>
        <w:rPr>
          <w:b/>
          <w:color w:val="000000"/>
          <w:lang w:val="ro-RO"/>
        </w:rPr>
      </w:pPr>
      <w:r w:rsidRPr="00357C44">
        <w:rPr>
          <w:b/>
          <w:color w:val="000000"/>
          <w:lang w:val="ro-RO"/>
        </w:rPr>
        <w:t>2.2. Pe râurile interioare</w:t>
      </w:r>
    </w:p>
    <w:p w:rsidR="00601576" w:rsidRPr="00357C44" w:rsidRDefault="00601576" w:rsidP="002F13BC">
      <w:pPr>
        <w:spacing w:after="0pt"/>
        <w:ind w:start="85.50pt" w:end="0.65pt"/>
        <w:outlineLvl w:val="5"/>
        <w:rPr>
          <w:b/>
          <w:lang w:val="it-IT"/>
        </w:rPr>
      </w:pPr>
      <w:r w:rsidRPr="00357C44">
        <w:rPr>
          <w:b/>
        </w:rPr>
        <w:lastRenderedPageBreak/>
        <w:t xml:space="preserve">GNM CJ </w:t>
      </w:r>
      <w:proofErr w:type="spellStart"/>
      <w:r w:rsidRPr="00357C44">
        <w:rPr>
          <w:b/>
        </w:rPr>
        <w:t>Mures</w:t>
      </w:r>
      <w:proofErr w:type="spellEnd"/>
      <w:r w:rsidRPr="00357C44">
        <w:rPr>
          <w:b/>
        </w:rPr>
        <w:t xml:space="preserve"> </w:t>
      </w:r>
      <w:proofErr w:type="spellStart"/>
      <w:r w:rsidR="00E36B7F">
        <w:rPr>
          <w:b/>
        </w:rPr>
        <w:t>ș</w:t>
      </w:r>
      <w:r w:rsidRPr="00357C44">
        <w:rPr>
          <w:b/>
        </w:rPr>
        <w:t>i</w:t>
      </w:r>
      <w:proofErr w:type="spellEnd"/>
      <w:r w:rsidRPr="00357C44">
        <w:rPr>
          <w:b/>
        </w:rPr>
        <w:t xml:space="preserve"> ABA </w:t>
      </w:r>
      <w:proofErr w:type="spellStart"/>
      <w:r w:rsidRPr="00357C44">
        <w:rPr>
          <w:b/>
        </w:rPr>
        <w:t>Mures</w:t>
      </w:r>
      <w:proofErr w:type="spellEnd"/>
      <w:r w:rsidRPr="00357C44">
        <w:rPr>
          <w:b/>
        </w:rPr>
        <w:t xml:space="preserve"> </w:t>
      </w:r>
      <w:proofErr w:type="spellStart"/>
      <w:r w:rsidRPr="00357C44">
        <w:t>informeaz</w:t>
      </w:r>
      <w:r w:rsidR="00101695" w:rsidRPr="00357C44">
        <w:t>ă</w:t>
      </w:r>
      <w:proofErr w:type="spellEnd"/>
      <w:r w:rsidRPr="00357C44">
        <w:t xml:space="preserve"> </w:t>
      </w:r>
      <w:proofErr w:type="spellStart"/>
      <w:r w:rsidRPr="00357C44">
        <w:t>despre</w:t>
      </w:r>
      <w:proofErr w:type="spellEnd"/>
      <w:r w:rsidRPr="00357C44">
        <w:t xml:space="preserve"> </w:t>
      </w:r>
      <w:r w:rsidRPr="00357C44">
        <w:rPr>
          <w:b/>
        </w:rPr>
        <w:t xml:space="preserve">o </w:t>
      </w:r>
      <w:proofErr w:type="spellStart"/>
      <w:r w:rsidRPr="00357C44">
        <w:rPr>
          <w:b/>
        </w:rPr>
        <w:t>evacuare</w:t>
      </w:r>
      <w:proofErr w:type="spellEnd"/>
      <w:r w:rsidRPr="00357C44">
        <w:rPr>
          <w:b/>
        </w:rPr>
        <w:t xml:space="preserve"> ape </w:t>
      </w:r>
      <w:proofErr w:type="spellStart"/>
      <w:r w:rsidRPr="00357C44">
        <w:rPr>
          <w:b/>
        </w:rPr>
        <w:t>uzate</w:t>
      </w:r>
      <w:proofErr w:type="spellEnd"/>
      <w:r w:rsidRPr="00357C44">
        <w:rPr>
          <w:b/>
        </w:rPr>
        <w:t xml:space="preserve"> </w:t>
      </w:r>
      <w:proofErr w:type="spellStart"/>
      <w:r w:rsidRPr="00357C44">
        <w:rPr>
          <w:b/>
        </w:rPr>
        <w:t>menajere</w:t>
      </w:r>
      <w:proofErr w:type="spellEnd"/>
      <w:r w:rsidRPr="00357C44">
        <w:rPr>
          <w:b/>
        </w:rPr>
        <w:t xml:space="preserve"> </w:t>
      </w:r>
      <w:proofErr w:type="spellStart"/>
      <w:r w:rsidR="00101695" w:rsidRPr="00357C44">
        <w:rPr>
          <w:b/>
        </w:rPr>
        <w:t>î</w:t>
      </w:r>
      <w:r w:rsidRPr="00357C44">
        <w:rPr>
          <w:b/>
        </w:rPr>
        <w:t>n</w:t>
      </w:r>
      <w:proofErr w:type="spellEnd"/>
      <w:r w:rsidRPr="00357C44">
        <w:rPr>
          <w:b/>
        </w:rPr>
        <w:t xml:space="preserve"> R</w:t>
      </w:r>
      <w:r w:rsidR="00101695" w:rsidRPr="00357C44">
        <w:rPr>
          <w:b/>
        </w:rPr>
        <w:t>â</w:t>
      </w:r>
      <w:r w:rsidRPr="00357C44">
        <w:rPr>
          <w:b/>
        </w:rPr>
        <w:t xml:space="preserve">ul </w:t>
      </w:r>
      <w:proofErr w:type="spellStart"/>
      <w:r w:rsidRPr="00357C44">
        <w:rPr>
          <w:b/>
        </w:rPr>
        <w:t>Mure</w:t>
      </w:r>
      <w:r w:rsidR="00101695" w:rsidRPr="00357C44">
        <w:rPr>
          <w:b/>
        </w:rPr>
        <w:t>ş</w:t>
      </w:r>
      <w:proofErr w:type="spellEnd"/>
      <w:r w:rsidRPr="00357C44">
        <w:rPr>
          <w:b/>
        </w:rPr>
        <w:t xml:space="preserve">, din </w:t>
      </w:r>
      <w:proofErr w:type="spellStart"/>
      <w:r w:rsidRPr="00357C44">
        <w:rPr>
          <w:b/>
        </w:rPr>
        <w:t>decantorul</w:t>
      </w:r>
      <w:proofErr w:type="spellEnd"/>
      <w:r w:rsidRPr="00357C44">
        <w:rPr>
          <w:b/>
        </w:rPr>
        <w:t xml:space="preserve"> </w:t>
      </w:r>
      <w:proofErr w:type="spellStart"/>
      <w:r w:rsidRPr="00357C44">
        <w:rPr>
          <w:b/>
        </w:rPr>
        <w:t>apar</w:t>
      </w:r>
      <w:r w:rsidR="00101695" w:rsidRPr="00357C44">
        <w:rPr>
          <w:b/>
        </w:rPr>
        <w:t>ţ</w:t>
      </w:r>
      <w:r w:rsidRPr="00357C44">
        <w:rPr>
          <w:b/>
        </w:rPr>
        <w:t>in</w:t>
      </w:r>
      <w:r w:rsidR="00101695" w:rsidRPr="00357C44">
        <w:rPr>
          <w:b/>
        </w:rPr>
        <w:t>â</w:t>
      </w:r>
      <w:r w:rsidRPr="00357C44">
        <w:rPr>
          <w:b/>
        </w:rPr>
        <w:t>nd</w:t>
      </w:r>
      <w:proofErr w:type="spellEnd"/>
      <w:r w:rsidRPr="00357C44">
        <w:rPr>
          <w:b/>
        </w:rPr>
        <w:t xml:space="preserve"> </w:t>
      </w:r>
      <w:proofErr w:type="spellStart"/>
      <w:r w:rsidRPr="00357C44">
        <w:rPr>
          <w:b/>
        </w:rPr>
        <w:t>Comunei</w:t>
      </w:r>
      <w:proofErr w:type="spellEnd"/>
      <w:r w:rsidRPr="00357C44">
        <w:rPr>
          <w:b/>
        </w:rPr>
        <w:t xml:space="preserve"> </w:t>
      </w:r>
      <w:proofErr w:type="spellStart"/>
      <w:r w:rsidRPr="00357C44">
        <w:rPr>
          <w:b/>
        </w:rPr>
        <w:t>Ciumani</w:t>
      </w:r>
      <w:proofErr w:type="spellEnd"/>
      <w:r w:rsidRPr="00357C44">
        <w:rPr>
          <w:b/>
        </w:rPr>
        <w:t xml:space="preserve">, </w:t>
      </w:r>
      <w:proofErr w:type="spellStart"/>
      <w:r w:rsidRPr="00357C44">
        <w:rPr>
          <w:b/>
        </w:rPr>
        <w:t>jud</w:t>
      </w:r>
      <w:proofErr w:type="spellEnd"/>
      <w:r w:rsidRPr="00357C44">
        <w:rPr>
          <w:b/>
        </w:rPr>
        <w:t xml:space="preserve"> </w:t>
      </w:r>
      <w:proofErr w:type="spellStart"/>
      <w:r w:rsidRPr="00357C44">
        <w:rPr>
          <w:b/>
        </w:rPr>
        <w:t>Harghita</w:t>
      </w:r>
      <w:proofErr w:type="spellEnd"/>
      <w:r w:rsidRPr="00357C44">
        <w:rPr>
          <w:b/>
        </w:rPr>
        <w:t xml:space="preserve">. </w:t>
      </w:r>
      <w:proofErr w:type="spellStart"/>
      <w:r w:rsidRPr="00357C44">
        <w:rPr>
          <w:b/>
        </w:rPr>
        <w:t>Poluarea</w:t>
      </w:r>
      <w:proofErr w:type="spellEnd"/>
      <w:r w:rsidRPr="00357C44">
        <w:rPr>
          <w:b/>
        </w:rPr>
        <w:t xml:space="preserve"> s-a </w:t>
      </w:r>
      <w:proofErr w:type="spellStart"/>
      <w:r w:rsidRPr="00357C44">
        <w:rPr>
          <w:b/>
        </w:rPr>
        <w:t>produs</w:t>
      </w:r>
      <w:proofErr w:type="spellEnd"/>
      <w:r w:rsidRPr="00357C44">
        <w:rPr>
          <w:b/>
        </w:rPr>
        <w:t xml:space="preserve"> </w:t>
      </w:r>
      <w:r w:rsidR="00E36B7F">
        <w:rPr>
          <w:b/>
        </w:rPr>
        <w:t>la</w:t>
      </w:r>
      <w:r w:rsidRPr="00357C44">
        <w:rPr>
          <w:b/>
        </w:rPr>
        <w:t xml:space="preserve"> data de 14.06.2018, </w:t>
      </w:r>
      <w:proofErr w:type="spellStart"/>
      <w:r w:rsidRPr="00357C44">
        <w:rPr>
          <w:b/>
        </w:rPr>
        <w:t>ora</w:t>
      </w:r>
      <w:proofErr w:type="spellEnd"/>
      <w:r w:rsidRPr="00357C44">
        <w:rPr>
          <w:b/>
        </w:rPr>
        <w:t xml:space="preserve"> 15.16</w:t>
      </w:r>
      <w:r w:rsidRPr="00357C44">
        <w:t xml:space="preserve">. ABA </w:t>
      </w:r>
      <w:proofErr w:type="spellStart"/>
      <w:r w:rsidRPr="00357C44">
        <w:t>Mure</w:t>
      </w:r>
      <w:r w:rsidR="00974456">
        <w:t>ş</w:t>
      </w:r>
      <w:proofErr w:type="spellEnd"/>
      <w:r w:rsidRPr="00357C44">
        <w:t xml:space="preserve"> a </w:t>
      </w:r>
      <w:proofErr w:type="spellStart"/>
      <w:r w:rsidRPr="00357C44">
        <w:t>prelevat</w:t>
      </w:r>
      <w:proofErr w:type="spellEnd"/>
      <w:r w:rsidRPr="00357C44">
        <w:t xml:space="preserve"> probe de </w:t>
      </w:r>
      <w:proofErr w:type="spellStart"/>
      <w:r w:rsidRPr="00357C44">
        <w:t>ap</w:t>
      </w:r>
      <w:r w:rsidR="00101695" w:rsidRPr="00357C44">
        <w:t>ă</w:t>
      </w:r>
      <w:proofErr w:type="spellEnd"/>
      <w:r w:rsidRPr="00357C44">
        <w:t xml:space="preserve">. </w:t>
      </w:r>
      <w:proofErr w:type="spellStart"/>
      <w:r w:rsidRPr="00357C44">
        <w:t>Cauza</w:t>
      </w:r>
      <w:proofErr w:type="spellEnd"/>
      <w:r w:rsidRPr="00357C44">
        <w:t xml:space="preserve"> </w:t>
      </w:r>
      <w:proofErr w:type="spellStart"/>
      <w:r w:rsidRPr="00357C44">
        <w:t>polu</w:t>
      </w:r>
      <w:r w:rsidR="00101695" w:rsidRPr="00357C44">
        <w:t>ă</w:t>
      </w:r>
      <w:r w:rsidRPr="00357C44">
        <w:t>rii</w:t>
      </w:r>
      <w:proofErr w:type="spellEnd"/>
      <w:r w:rsidRPr="00357C44">
        <w:t xml:space="preserve"> </w:t>
      </w:r>
      <w:proofErr w:type="spellStart"/>
      <w:r w:rsidRPr="00357C44">
        <w:t>este</w:t>
      </w:r>
      <w:proofErr w:type="spellEnd"/>
      <w:r w:rsidRPr="00357C44">
        <w:t xml:space="preserve"> </w:t>
      </w:r>
      <w:proofErr w:type="spellStart"/>
      <w:r w:rsidRPr="00357C44">
        <w:t>datorit</w:t>
      </w:r>
      <w:r w:rsidR="00101695" w:rsidRPr="00357C44">
        <w:t>ă</w:t>
      </w:r>
      <w:proofErr w:type="spellEnd"/>
      <w:r w:rsidRPr="00357C44">
        <w:t xml:space="preserve"> </w:t>
      </w:r>
      <w:proofErr w:type="spellStart"/>
      <w:r w:rsidRPr="00357C44">
        <w:t>precipita</w:t>
      </w:r>
      <w:r w:rsidR="00101695" w:rsidRPr="00357C44">
        <w:t>ţ</w:t>
      </w:r>
      <w:r w:rsidRPr="00357C44">
        <w:t>iilor</w:t>
      </w:r>
      <w:proofErr w:type="spellEnd"/>
      <w:r w:rsidRPr="00357C44">
        <w:t xml:space="preserve"> </w:t>
      </w:r>
      <w:proofErr w:type="spellStart"/>
      <w:r w:rsidRPr="00357C44">
        <w:t>abundente</w:t>
      </w:r>
      <w:proofErr w:type="spellEnd"/>
      <w:r w:rsidRPr="00357C44">
        <w:t xml:space="preserve">, care au </w:t>
      </w:r>
      <w:proofErr w:type="spellStart"/>
      <w:r w:rsidRPr="00357C44">
        <w:t>cauzat</w:t>
      </w:r>
      <w:proofErr w:type="spellEnd"/>
      <w:r w:rsidRPr="00357C44">
        <w:t xml:space="preserve"> </w:t>
      </w:r>
      <w:proofErr w:type="spellStart"/>
      <w:r w:rsidRPr="00357C44">
        <w:t>deversarea</w:t>
      </w:r>
      <w:proofErr w:type="spellEnd"/>
      <w:r w:rsidRPr="00357C44">
        <w:t xml:space="preserve"> </w:t>
      </w:r>
      <w:r w:rsidR="00911A56" w:rsidRPr="00357C44">
        <w:t>de ape fecaloid-</w:t>
      </w:r>
      <w:proofErr w:type="spellStart"/>
      <w:r w:rsidR="00911A56" w:rsidRPr="00357C44">
        <w:t>menajere</w:t>
      </w:r>
      <w:proofErr w:type="spellEnd"/>
      <w:r w:rsidR="00911A56" w:rsidRPr="00357C44">
        <w:t xml:space="preserve"> din </w:t>
      </w:r>
      <w:proofErr w:type="spellStart"/>
      <w:r w:rsidRPr="00357C44">
        <w:t>bazinului</w:t>
      </w:r>
      <w:proofErr w:type="spellEnd"/>
      <w:r w:rsidRPr="00357C44">
        <w:t xml:space="preserve"> </w:t>
      </w:r>
      <w:proofErr w:type="spellStart"/>
      <w:r w:rsidRPr="00357C44">
        <w:t>vechi</w:t>
      </w:r>
      <w:proofErr w:type="spellEnd"/>
      <w:r w:rsidRPr="00357C44">
        <w:t xml:space="preserve"> de </w:t>
      </w:r>
      <w:proofErr w:type="spellStart"/>
      <w:r w:rsidRPr="00357C44">
        <w:t>decantare</w:t>
      </w:r>
      <w:proofErr w:type="spellEnd"/>
      <w:r w:rsidRPr="00357C44">
        <w:t xml:space="preserve"> al </w:t>
      </w:r>
      <w:proofErr w:type="spellStart"/>
      <w:r w:rsidRPr="00357C44">
        <w:t>vechii</w:t>
      </w:r>
      <w:proofErr w:type="spellEnd"/>
      <w:r w:rsidRPr="00357C44">
        <w:t xml:space="preserve"> </w:t>
      </w:r>
      <w:proofErr w:type="spellStart"/>
      <w:r w:rsidRPr="00357C44">
        <w:t>re</w:t>
      </w:r>
      <w:r w:rsidR="00101695" w:rsidRPr="00357C44">
        <w:t>ţ</w:t>
      </w:r>
      <w:r w:rsidRPr="00357C44">
        <w:t>ele</w:t>
      </w:r>
      <w:proofErr w:type="spellEnd"/>
      <w:r w:rsidRPr="00357C44">
        <w:t xml:space="preserve"> de </w:t>
      </w:r>
      <w:proofErr w:type="spellStart"/>
      <w:r w:rsidRPr="00357C44">
        <w:t>canalizare</w:t>
      </w:r>
      <w:proofErr w:type="spellEnd"/>
      <w:r w:rsidRPr="00357C44">
        <w:t xml:space="preserve"> a </w:t>
      </w:r>
      <w:proofErr w:type="spellStart"/>
      <w:r w:rsidRPr="00357C44">
        <w:t>comunei</w:t>
      </w:r>
      <w:proofErr w:type="spellEnd"/>
      <w:r w:rsidRPr="00357C44">
        <w:t xml:space="preserve"> </w:t>
      </w:r>
      <w:proofErr w:type="spellStart"/>
      <w:r w:rsidRPr="00357C44">
        <w:t>Ciumani</w:t>
      </w:r>
      <w:proofErr w:type="spellEnd"/>
      <w:r w:rsidRPr="00357C44">
        <w:t xml:space="preserve">, </w:t>
      </w:r>
      <w:proofErr w:type="spellStart"/>
      <w:r w:rsidRPr="00357C44">
        <w:t>jud</w:t>
      </w:r>
      <w:proofErr w:type="spellEnd"/>
      <w:r w:rsidRPr="00357C44">
        <w:t xml:space="preserve"> </w:t>
      </w:r>
      <w:proofErr w:type="spellStart"/>
      <w:r w:rsidRPr="00357C44">
        <w:t>M</w:t>
      </w:r>
      <w:r w:rsidR="00101695" w:rsidRPr="00357C44">
        <w:t>ureş</w:t>
      </w:r>
      <w:proofErr w:type="spellEnd"/>
      <w:r w:rsidRPr="00357C44">
        <w:t xml:space="preserve">. Se </w:t>
      </w:r>
      <w:proofErr w:type="spellStart"/>
      <w:r w:rsidRPr="00357C44">
        <w:t>va</w:t>
      </w:r>
      <w:proofErr w:type="spellEnd"/>
      <w:r w:rsidRPr="00357C44">
        <w:t xml:space="preserve"> </w:t>
      </w:r>
      <w:proofErr w:type="spellStart"/>
      <w:r w:rsidRPr="00357C44">
        <w:t>reveni</w:t>
      </w:r>
      <w:proofErr w:type="spellEnd"/>
      <w:r w:rsidRPr="00357C44">
        <w:t xml:space="preserve"> cu </w:t>
      </w:r>
      <w:proofErr w:type="spellStart"/>
      <w:r w:rsidRPr="00357C44">
        <w:t>informa</w:t>
      </w:r>
      <w:r w:rsidR="00101695" w:rsidRPr="00357C44">
        <w:t>ţ</w:t>
      </w:r>
      <w:r w:rsidRPr="00357C44">
        <w:t>ii</w:t>
      </w:r>
      <w:proofErr w:type="spellEnd"/>
      <w:r w:rsidRPr="00357C44">
        <w:t xml:space="preserve"> </w:t>
      </w:r>
      <w:proofErr w:type="spellStart"/>
      <w:r w:rsidRPr="00357C44">
        <w:t>suplimentare</w:t>
      </w:r>
      <w:proofErr w:type="spellEnd"/>
      <w:r w:rsidR="00101695" w:rsidRPr="00357C44">
        <w:t>.</w:t>
      </w:r>
    </w:p>
    <w:p w:rsidR="00601576" w:rsidRPr="00357C44" w:rsidRDefault="00601576" w:rsidP="002F13BC">
      <w:pPr>
        <w:spacing w:after="0pt"/>
        <w:ind w:start="85.50pt" w:end="0.65pt"/>
        <w:outlineLvl w:val="5"/>
        <w:rPr>
          <w:b/>
          <w:lang w:val="it-IT"/>
        </w:rPr>
      </w:pPr>
    </w:p>
    <w:p w:rsidR="006D48CC" w:rsidRPr="00357C44" w:rsidRDefault="006D48CC" w:rsidP="00B844D0">
      <w:pPr>
        <w:spacing w:after="0pt"/>
        <w:ind w:start="85.50pt" w:end="0.65pt"/>
        <w:outlineLvl w:val="5"/>
        <w:rPr>
          <w:b/>
          <w:color w:val="000000"/>
        </w:rPr>
      </w:pPr>
      <w:r w:rsidRPr="00357C44">
        <w:rPr>
          <w:b/>
          <w:color w:val="000000"/>
          <w:lang w:val="ro-RO"/>
        </w:rPr>
        <w:t>2.3. Pe Marea Neagră</w:t>
      </w:r>
    </w:p>
    <w:p w:rsidR="00993076" w:rsidRPr="00357C44" w:rsidRDefault="00353185" w:rsidP="003A487E">
      <w:pPr>
        <w:spacing w:after="0pt"/>
        <w:ind w:start="85.50pt" w:end="0.65pt"/>
        <w:outlineLvl w:val="5"/>
        <w:rPr>
          <w:color w:val="000000"/>
          <w:lang w:val="ro-RO"/>
        </w:rPr>
      </w:pPr>
      <w:r w:rsidRPr="00357C44">
        <w:rPr>
          <w:color w:val="000000"/>
          <w:lang w:val="ro-RO"/>
        </w:rPr>
        <w:t>Nu au fost semnalate evenimente deosebite.</w:t>
      </w:r>
    </w:p>
    <w:p w:rsidR="00DD7713" w:rsidRPr="00357C44" w:rsidRDefault="00B13A96" w:rsidP="00526D94">
      <w:pPr>
        <w:numPr>
          <w:ilvl w:val="0"/>
          <w:numId w:val="3"/>
        </w:numPr>
        <w:ind w:start="85.50pt" w:end="0.65pt" w:firstLine="0pt"/>
        <w:outlineLvl w:val="5"/>
        <w:rPr>
          <w:rFonts w:eastAsia="Times New Roman"/>
          <w:b/>
          <w:bCs/>
          <w:i/>
          <w:u w:val="single"/>
          <w:lang w:val="ro-RO"/>
        </w:rPr>
      </w:pPr>
      <w:r w:rsidRPr="00357C44">
        <w:rPr>
          <w:rFonts w:eastAsia="Times New Roman"/>
          <w:b/>
          <w:bCs/>
          <w:i/>
          <w:u w:val="single"/>
          <w:lang w:val="ro-RO"/>
        </w:rPr>
        <w:t>CALITATEA MEDIULUI</w:t>
      </w:r>
    </w:p>
    <w:p w:rsidR="00701711" w:rsidRPr="00357C44" w:rsidRDefault="00B13A96" w:rsidP="003E6D33">
      <w:pPr>
        <w:numPr>
          <w:ilvl w:val="0"/>
          <w:numId w:val="2"/>
        </w:numPr>
        <w:tabs>
          <w:tab w:val="num" w:pos="36pt"/>
        </w:tabs>
        <w:ind w:start="85.50pt" w:end="0.65pt" w:firstLine="0pt"/>
        <w:contextualSpacing/>
        <w:rPr>
          <w:b/>
          <w:noProof/>
          <w:lang w:val="ro-RO"/>
        </w:rPr>
      </w:pPr>
      <w:r w:rsidRPr="00357C44">
        <w:rPr>
          <w:b/>
          <w:lang w:val="ro-RO"/>
        </w:rPr>
        <w:t>Î</w:t>
      </w:r>
      <w:r w:rsidRPr="00357C44">
        <w:rPr>
          <w:b/>
          <w:noProof/>
          <w:lang w:val="ro-RO"/>
        </w:rPr>
        <w:t>n domeniul aerului</w:t>
      </w:r>
    </w:p>
    <w:p w:rsidR="00B06407" w:rsidRPr="00357C44" w:rsidRDefault="00353185" w:rsidP="007552FD">
      <w:pPr>
        <w:spacing w:after="0pt"/>
        <w:rPr>
          <w:lang w:val="ro-RO"/>
        </w:rPr>
      </w:pPr>
      <w:r w:rsidRPr="00357C44">
        <w:rPr>
          <w:b/>
          <w:color w:val="000000"/>
          <w:lang w:val="ro-RO"/>
        </w:rPr>
        <w:t>Agenţia Naţională pentru Protecţia Mediului</w:t>
      </w:r>
      <w:r w:rsidRPr="00357C44">
        <w:rPr>
          <w:color w:val="000000"/>
          <w:lang w:val="ro-RO"/>
        </w:rPr>
        <w:t xml:space="preserve"> informează că, din rezultatele analiz</w:t>
      </w:r>
      <w:r w:rsidR="00677702" w:rsidRPr="00357C44">
        <w:rPr>
          <w:color w:val="000000"/>
          <w:lang w:val="ro-RO"/>
        </w:rPr>
        <w:t>elor efectuate pentru data de 13</w:t>
      </w:r>
      <w:r w:rsidRPr="00357C44">
        <w:rPr>
          <w:color w:val="000000"/>
          <w:lang w:val="ro-RO"/>
        </w:rPr>
        <w:t>.06.2018, în cadrul Reţelei Naţionale de Monitorizare, nu s-au constatat depăşiri ale pragurilor de alertă pentru NO</w:t>
      </w:r>
      <w:r w:rsidRPr="00357C44">
        <w:rPr>
          <w:color w:val="000000"/>
          <w:vertAlign w:val="subscript"/>
          <w:lang w:val="ro-RO"/>
        </w:rPr>
        <w:t>2</w:t>
      </w:r>
      <w:r w:rsidRPr="00357C44">
        <w:rPr>
          <w:color w:val="000000"/>
          <w:lang w:val="ro-RO"/>
        </w:rPr>
        <w:t xml:space="preserve"> (dioxid de azot), SO</w:t>
      </w:r>
      <w:r w:rsidRPr="00357C44">
        <w:rPr>
          <w:color w:val="000000"/>
          <w:vertAlign w:val="subscript"/>
          <w:lang w:val="ro-RO"/>
        </w:rPr>
        <w:t>2</w:t>
      </w:r>
      <w:r w:rsidRPr="00357C44">
        <w:rPr>
          <w:color w:val="000000"/>
          <w:lang w:val="ro-RO"/>
        </w:rPr>
        <w:t xml:space="preserve"> (dioxid de sulf), ale pragurilor de alertă și informare pentru O</w:t>
      </w:r>
      <w:r w:rsidRPr="00357C44">
        <w:rPr>
          <w:color w:val="000000"/>
          <w:vertAlign w:val="subscript"/>
          <w:lang w:val="ro-RO"/>
        </w:rPr>
        <w:t>3</w:t>
      </w:r>
      <w:r w:rsidRPr="00357C44">
        <w:rPr>
          <w:color w:val="000000"/>
          <w:lang w:val="ro-RO"/>
        </w:rPr>
        <w:t xml:space="preserve"> (ozon). Mediile zilnice pentru PM</w:t>
      </w:r>
      <w:r w:rsidRPr="00357C44">
        <w:rPr>
          <w:color w:val="000000"/>
          <w:vertAlign w:val="subscript"/>
          <w:lang w:val="ro-RO"/>
        </w:rPr>
        <w:t>10</w:t>
      </w:r>
      <w:r w:rsidRPr="00357C44">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295BAE" w:rsidRPr="00357C44" w:rsidRDefault="00295BAE" w:rsidP="007552FD">
      <w:pPr>
        <w:spacing w:after="0pt"/>
        <w:ind w:start="0pt" w:end="0.65pt"/>
        <w:rPr>
          <w:color w:val="000000"/>
          <w:sz w:val="16"/>
          <w:szCs w:val="16"/>
          <w:lang w:val="ro-RO"/>
        </w:rPr>
      </w:pPr>
    </w:p>
    <w:p w:rsidR="002C7A69" w:rsidRPr="00357C44" w:rsidRDefault="00B13A96" w:rsidP="00186AD1">
      <w:pPr>
        <w:pStyle w:val="ListParagraph"/>
        <w:numPr>
          <w:ilvl w:val="0"/>
          <w:numId w:val="2"/>
        </w:numPr>
        <w:tabs>
          <w:tab w:val="num" w:pos="35.45pt"/>
        </w:tabs>
        <w:spacing w:after="0pt"/>
        <w:ind w:start="85.50pt" w:end="0.65pt" w:firstLine="0pt"/>
        <w:rPr>
          <w:b/>
          <w:lang w:val="ro-RO"/>
        </w:rPr>
      </w:pPr>
      <w:r w:rsidRPr="00357C44">
        <w:rPr>
          <w:b/>
          <w:lang w:val="ro-RO"/>
        </w:rPr>
        <w:t>În domeniul solului şi vegetaţiei</w:t>
      </w:r>
    </w:p>
    <w:p w:rsidR="00716975" w:rsidRPr="00357C44" w:rsidRDefault="00AD6EAD" w:rsidP="00577AEE">
      <w:pPr>
        <w:tabs>
          <w:tab w:val="num" w:pos="35.45pt"/>
        </w:tabs>
        <w:spacing w:after="0pt"/>
        <w:ind w:start="85.50pt" w:end="0.65pt"/>
        <w:rPr>
          <w:color w:val="000000"/>
          <w:lang w:val="ro-RO"/>
        </w:rPr>
      </w:pPr>
      <w:r w:rsidRPr="00357C44">
        <w:rPr>
          <w:b/>
        </w:rPr>
        <w:t xml:space="preserve">GNM CJ </w:t>
      </w:r>
      <w:proofErr w:type="spellStart"/>
      <w:r w:rsidRPr="00357C44">
        <w:rPr>
          <w:b/>
        </w:rPr>
        <w:t>Constanţ</w:t>
      </w:r>
      <w:r w:rsidR="005E7CE6" w:rsidRPr="00357C44">
        <w:rPr>
          <w:b/>
        </w:rPr>
        <w:t>a</w:t>
      </w:r>
      <w:proofErr w:type="spellEnd"/>
      <w:r w:rsidR="005E7CE6" w:rsidRPr="00357C44">
        <w:t xml:space="preserve"> </w:t>
      </w:r>
      <w:proofErr w:type="spellStart"/>
      <w:r w:rsidR="00721075">
        <w:t>i</w:t>
      </w:r>
      <w:r w:rsidR="005E7CE6" w:rsidRPr="00357C44">
        <w:t>nf</w:t>
      </w:r>
      <w:r w:rsidRPr="00357C44">
        <w:t>ormează</w:t>
      </w:r>
      <w:proofErr w:type="spellEnd"/>
      <w:r w:rsidR="005E7CE6" w:rsidRPr="00357C44">
        <w:t xml:space="preserve"> </w:t>
      </w:r>
      <w:proofErr w:type="spellStart"/>
      <w:r w:rsidR="005E7CE6" w:rsidRPr="00357C44">
        <w:t>despre</w:t>
      </w:r>
      <w:proofErr w:type="spellEnd"/>
      <w:r w:rsidR="005E7CE6" w:rsidRPr="00357C44">
        <w:t xml:space="preserve"> </w:t>
      </w:r>
      <w:r w:rsidR="005E7CE6" w:rsidRPr="00357C44">
        <w:rPr>
          <w:b/>
        </w:rPr>
        <w:t xml:space="preserve">un </w:t>
      </w:r>
      <w:proofErr w:type="spellStart"/>
      <w:r w:rsidR="005E7CE6" w:rsidRPr="00357C44">
        <w:rPr>
          <w:b/>
        </w:rPr>
        <w:t>incendiu</w:t>
      </w:r>
      <w:proofErr w:type="spellEnd"/>
      <w:r w:rsidR="005E7CE6" w:rsidRPr="00357C44">
        <w:rPr>
          <w:b/>
        </w:rPr>
        <w:t xml:space="preserve"> de </w:t>
      </w:r>
      <w:proofErr w:type="spellStart"/>
      <w:r w:rsidR="005E7CE6" w:rsidRPr="00357C44">
        <w:rPr>
          <w:b/>
        </w:rPr>
        <w:t>vegeta</w:t>
      </w:r>
      <w:r w:rsidRPr="00357C44">
        <w:rPr>
          <w:b/>
        </w:rPr>
        <w:t>ţ</w:t>
      </w:r>
      <w:r w:rsidR="005E7CE6" w:rsidRPr="00357C44">
        <w:rPr>
          <w:b/>
        </w:rPr>
        <w:t>ie</w:t>
      </w:r>
      <w:proofErr w:type="spellEnd"/>
      <w:r w:rsidR="005E7CE6" w:rsidRPr="00357C44">
        <w:rPr>
          <w:b/>
        </w:rPr>
        <w:t xml:space="preserve"> </w:t>
      </w:r>
      <w:proofErr w:type="spellStart"/>
      <w:r w:rsidR="005E7CE6" w:rsidRPr="00357C44">
        <w:rPr>
          <w:b/>
        </w:rPr>
        <w:t>uscat</w:t>
      </w:r>
      <w:r w:rsidRPr="00357C44">
        <w:rPr>
          <w:b/>
        </w:rPr>
        <w:t>ă</w:t>
      </w:r>
      <w:proofErr w:type="spellEnd"/>
      <w:r w:rsidR="005E7CE6" w:rsidRPr="00357C44">
        <w:rPr>
          <w:b/>
        </w:rPr>
        <w:t xml:space="preserve">, care </w:t>
      </w:r>
      <w:proofErr w:type="gramStart"/>
      <w:r w:rsidR="005E7CE6" w:rsidRPr="00357C44">
        <w:rPr>
          <w:b/>
        </w:rPr>
        <w:t>a</w:t>
      </w:r>
      <w:proofErr w:type="gramEnd"/>
      <w:r w:rsidR="005E7CE6" w:rsidRPr="00357C44">
        <w:rPr>
          <w:b/>
        </w:rPr>
        <w:t xml:space="preserve"> </w:t>
      </w:r>
      <w:proofErr w:type="spellStart"/>
      <w:r w:rsidR="005E7CE6" w:rsidRPr="00357C44">
        <w:rPr>
          <w:b/>
        </w:rPr>
        <w:t>izbucnit</w:t>
      </w:r>
      <w:proofErr w:type="spellEnd"/>
      <w:r w:rsidR="005E7CE6" w:rsidRPr="00357C44">
        <w:rPr>
          <w:b/>
        </w:rPr>
        <w:t xml:space="preserve"> </w:t>
      </w:r>
      <w:r w:rsidR="00E36B7F">
        <w:rPr>
          <w:b/>
        </w:rPr>
        <w:t xml:space="preserve">la </w:t>
      </w:r>
      <w:r w:rsidR="005E7CE6" w:rsidRPr="00357C44">
        <w:rPr>
          <w:b/>
        </w:rPr>
        <w:t xml:space="preserve">data de 14.06.2018, </w:t>
      </w:r>
      <w:proofErr w:type="spellStart"/>
      <w:r w:rsidR="005E7CE6" w:rsidRPr="00357C44">
        <w:rPr>
          <w:b/>
        </w:rPr>
        <w:t>ora</w:t>
      </w:r>
      <w:proofErr w:type="spellEnd"/>
      <w:r w:rsidR="005E7CE6" w:rsidRPr="00357C44">
        <w:rPr>
          <w:b/>
        </w:rPr>
        <w:t xml:space="preserve"> 14.50</w:t>
      </w:r>
      <w:r w:rsidR="00E36B7F">
        <w:rPr>
          <w:b/>
        </w:rPr>
        <w:t>,</w:t>
      </w:r>
      <w:r w:rsidR="005E7CE6" w:rsidRPr="00357C44">
        <w:rPr>
          <w:b/>
        </w:rPr>
        <w:t xml:space="preserve"> </w:t>
      </w:r>
      <w:proofErr w:type="spellStart"/>
      <w:r w:rsidRPr="00357C44">
        <w:rPr>
          <w:b/>
        </w:rPr>
        <w:t>ş</w:t>
      </w:r>
      <w:r w:rsidR="005E7CE6" w:rsidRPr="00357C44">
        <w:rPr>
          <w:b/>
        </w:rPr>
        <w:t>i</w:t>
      </w:r>
      <w:proofErr w:type="spellEnd"/>
      <w:r w:rsidR="005E7CE6" w:rsidRPr="00357C44">
        <w:rPr>
          <w:b/>
        </w:rPr>
        <w:t xml:space="preserve"> care a </w:t>
      </w:r>
      <w:proofErr w:type="spellStart"/>
      <w:r w:rsidR="005E7CE6" w:rsidRPr="00357C44">
        <w:rPr>
          <w:b/>
        </w:rPr>
        <w:t>afectat</w:t>
      </w:r>
      <w:proofErr w:type="spellEnd"/>
      <w:r w:rsidR="005E7CE6" w:rsidRPr="00357C44">
        <w:rPr>
          <w:b/>
        </w:rPr>
        <w:t xml:space="preserve"> 1 ha de </w:t>
      </w:r>
      <w:proofErr w:type="spellStart"/>
      <w:r w:rsidR="005E7CE6" w:rsidRPr="00357C44">
        <w:rPr>
          <w:b/>
        </w:rPr>
        <w:t>cultur</w:t>
      </w:r>
      <w:r w:rsidRPr="00357C44">
        <w:rPr>
          <w:b/>
        </w:rPr>
        <w:t>ă</w:t>
      </w:r>
      <w:proofErr w:type="spellEnd"/>
      <w:r w:rsidR="005E7CE6" w:rsidRPr="00357C44">
        <w:rPr>
          <w:b/>
        </w:rPr>
        <w:t xml:space="preserve"> de </w:t>
      </w:r>
      <w:proofErr w:type="spellStart"/>
      <w:r w:rsidR="005E7CE6" w:rsidRPr="00357C44">
        <w:rPr>
          <w:b/>
        </w:rPr>
        <w:t>gr</w:t>
      </w:r>
      <w:r w:rsidRPr="00357C44">
        <w:rPr>
          <w:b/>
        </w:rPr>
        <w:t>â</w:t>
      </w:r>
      <w:r w:rsidR="005E7CE6" w:rsidRPr="00357C44">
        <w:rPr>
          <w:b/>
        </w:rPr>
        <w:t>u</w:t>
      </w:r>
      <w:proofErr w:type="spellEnd"/>
      <w:r w:rsidR="005E7CE6" w:rsidRPr="00357C44">
        <w:rPr>
          <w:b/>
        </w:rPr>
        <w:t xml:space="preserve">, la </w:t>
      </w:r>
      <w:proofErr w:type="spellStart"/>
      <w:r w:rsidR="005E7CE6" w:rsidRPr="00357C44">
        <w:rPr>
          <w:b/>
        </w:rPr>
        <w:t>ie</w:t>
      </w:r>
      <w:r w:rsidRPr="00357C44">
        <w:rPr>
          <w:b/>
        </w:rPr>
        <w:t>ş</w:t>
      </w:r>
      <w:r w:rsidR="005E7CE6" w:rsidRPr="00357C44">
        <w:rPr>
          <w:b/>
        </w:rPr>
        <w:t>irea</w:t>
      </w:r>
      <w:proofErr w:type="spellEnd"/>
      <w:r w:rsidR="005E7CE6" w:rsidRPr="00357C44">
        <w:rPr>
          <w:b/>
        </w:rPr>
        <w:t xml:space="preserve"> </w:t>
      </w:r>
      <w:r w:rsidRPr="00357C44">
        <w:rPr>
          <w:b/>
        </w:rPr>
        <w:t xml:space="preserve">din </w:t>
      </w:r>
      <w:r w:rsidR="005E7CE6" w:rsidRPr="00357C44">
        <w:rPr>
          <w:b/>
        </w:rPr>
        <w:t xml:space="preserve">loc. Medgidia, </w:t>
      </w:r>
      <w:proofErr w:type="spellStart"/>
      <w:r w:rsidR="005E7CE6" w:rsidRPr="00357C44">
        <w:rPr>
          <w:b/>
        </w:rPr>
        <w:t>spre</w:t>
      </w:r>
      <w:proofErr w:type="spellEnd"/>
      <w:r w:rsidR="005E7CE6" w:rsidRPr="00357C44">
        <w:rPr>
          <w:b/>
        </w:rPr>
        <w:t xml:space="preserve"> </w:t>
      </w:r>
      <w:proofErr w:type="spellStart"/>
      <w:r w:rsidR="005E7CE6" w:rsidRPr="00357C44">
        <w:rPr>
          <w:b/>
        </w:rPr>
        <w:t>Valea</w:t>
      </w:r>
      <w:proofErr w:type="spellEnd"/>
      <w:r w:rsidR="005E7CE6" w:rsidRPr="00357C44">
        <w:rPr>
          <w:b/>
        </w:rPr>
        <w:t xml:space="preserve"> </w:t>
      </w:r>
      <w:proofErr w:type="spellStart"/>
      <w:r w:rsidR="005E7CE6" w:rsidRPr="00357C44">
        <w:rPr>
          <w:b/>
        </w:rPr>
        <w:t>Dacilor</w:t>
      </w:r>
      <w:proofErr w:type="spellEnd"/>
      <w:r w:rsidR="005E7CE6" w:rsidRPr="00357C44">
        <w:rPr>
          <w:b/>
        </w:rPr>
        <w:t xml:space="preserve">, </w:t>
      </w:r>
      <w:proofErr w:type="spellStart"/>
      <w:r w:rsidR="005E7CE6" w:rsidRPr="00357C44">
        <w:rPr>
          <w:b/>
        </w:rPr>
        <w:t>jud</w:t>
      </w:r>
      <w:proofErr w:type="spellEnd"/>
      <w:r w:rsidR="005E7CE6" w:rsidRPr="00357C44">
        <w:rPr>
          <w:b/>
        </w:rPr>
        <w:t xml:space="preserve"> </w:t>
      </w:r>
      <w:proofErr w:type="spellStart"/>
      <w:r w:rsidR="005E7CE6" w:rsidRPr="00357C44">
        <w:rPr>
          <w:b/>
        </w:rPr>
        <w:t>C</w:t>
      </w:r>
      <w:r w:rsidRPr="00357C44">
        <w:rPr>
          <w:b/>
        </w:rPr>
        <w:t>onstanţa</w:t>
      </w:r>
      <w:proofErr w:type="spellEnd"/>
      <w:r w:rsidR="005E7CE6" w:rsidRPr="00357C44">
        <w:t xml:space="preserve">, </w:t>
      </w:r>
      <w:proofErr w:type="spellStart"/>
      <w:r w:rsidR="005E7CE6" w:rsidRPr="00357C44">
        <w:t>cultura</w:t>
      </w:r>
      <w:proofErr w:type="spellEnd"/>
      <w:r w:rsidR="005E7CE6" w:rsidRPr="00357C44">
        <w:t xml:space="preserve"> </w:t>
      </w:r>
      <w:proofErr w:type="spellStart"/>
      <w:r w:rsidR="005E7CE6" w:rsidRPr="00357C44">
        <w:t>apar</w:t>
      </w:r>
      <w:r w:rsidRPr="00357C44">
        <w:t>ţ</w:t>
      </w:r>
      <w:r w:rsidR="005E7CE6" w:rsidRPr="00357C44">
        <w:t>in</w:t>
      </w:r>
      <w:r w:rsidRPr="00357C44">
        <w:t>â</w:t>
      </w:r>
      <w:r w:rsidR="005E7CE6" w:rsidRPr="00357C44">
        <w:t>nd</w:t>
      </w:r>
      <w:proofErr w:type="spellEnd"/>
      <w:r w:rsidR="005E7CE6" w:rsidRPr="00357C44">
        <w:t xml:space="preserve"> </w:t>
      </w:r>
      <w:proofErr w:type="spellStart"/>
      <w:r w:rsidR="005E7CE6" w:rsidRPr="00357C44">
        <w:t>societ</w:t>
      </w:r>
      <w:r w:rsidRPr="00357C44">
        <w:t>ăţ</w:t>
      </w:r>
      <w:r w:rsidR="005E7CE6" w:rsidRPr="00357C44">
        <w:t>ii</w:t>
      </w:r>
      <w:proofErr w:type="spellEnd"/>
      <w:r w:rsidR="005E7CE6" w:rsidRPr="00357C44">
        <w:t xml:space="preserve"> </w:t>
      </w:r>
      <w:proofErr w:type="spellStart"/>
      <w:r w:rsidR="005E7CE6" w:rsidRPr="00357C44">
        <w:t>Agro</w:t>
      </w:r>
      <w:proofErr w:type="spellEnd"/>
      <w:r w:rsidR="005E7CE6" w:rsidRPr="00357C44">
        <w:t xml:space="preserve"> </w:t>
      </w:r>
      <w:proofErr w:type="spellStart"/>
      <w:r w:rsidR="005E7CE6" w:rsidRPr="00357C44">
        <w:t>Armandas</w:t>
      </w:r>
      <w:proofErr w:type="spellEnd"/>
      <w:r w:rsidR="005E7CE6" w:rsidRPr="00357C44">
        <w:t xml:space="preserve"> SRL. </w:t>
      </w:r>
      <w:proofErr w:type="spellStart"/>
      <w:r w:rsidR="005E7CE6" w:rsidRPr="00357C44">
        <w:t>Cauza</w:t>
      </w:r>
      <w:proofErr w:type="spellEnd"/>
      <w:r w:rsidR="005E7CE6" w:rsidRPr="00357C44">
        <w:t xml:space="preserve"> </w:t>
      </w:r>
      <w:proofErr w:type="spellStart"/>
      <w:r w:rsidR="005E7CE6" w:rsidRPr="00357C44">
        <w:t>incendiului</w:t>
      </w:r>
      <w:proofErr w:type="spellEnd"/>
      <w:r w:rsidR="005E7CE6" w:rsidRPr="00357C44">
        <w:t xml:space="preserve"> </w:t>
      </w:r>
      <w:proofErr w:type="spellStart"/>
      <w:r w:rsidR="005E7CE6" w:rsidRPr="00357C44">
        <w:t>este</w:t>
      </w:r>
      <w:proofErr w:type="spellEnd"/>
      <w:r w:rsidR="005E7CE6" w:rsidRPr="00357C44">
        <w:t xml:space="preserve"> un arc electric </w:t>
      </w:r>
      <w:proofErr w:type="spellStart"/>
      <w:r w:rsidR="005E7CE6" w:rsidRPr="00357C44">
        <w:t>sau</w:t>
      </w:r>
      <w:proofErr w:type="spellEnd"/>
      <w:r w:rsidR="005E7CE6" w:rsidRPr="00357C44">
        <w:t xml:space="preserve"> o </w:t>
      </w:r>
      <w:proofErr w:type="spellStart"/>
      <w:r w:rsidR="005E7CE6" w:rsidRPr="00357C44">
        <w:t>scanteie</w:t>
      </w:r>
      <w:proofErr w:type="spellEnd"/>
      <w:r w:rsidR="005E7CE6" w:rsidRPr="00357C44">
        <w:t xml:space="preserve"> de la un </w:t>
      </w:r>
      <w:proofErr w:type="spellStart"/>
      <w:r w:rsidR="005E7CE6" w:rsidRPr="00357C44">
        <w:t>cablu</w:t>
      </w:r>
      <w:proofErr w:type="spellEnd"/>
      <w:r w:rsidR="005E7CE6" w:rsidRPr="00357C44">
        <w:t xml:space="preserve"> electric defect. </w:t>
      </w:r>
      <w:proofErr w:type="spellStart"/>
      <w:r w:rsidR="005E7CE6" w:rsidRPr="00357C44">
        <w:t>Incendiul</w:t>
      </w:r>
      <w:proofErr w:type="spellEnd"/>
      <w:r w:rsidR="005E7CE6" w:rsidRPr="00357C44">
        <w:t xml:space="preserve"> a </w:t>
      </w:r>
      <w:proofErr w:type="spellStart"/>
      <w:r w:rsidR="005E7CE6" w:rsidRPr="00357C44">
        <w:t>fost</w:t>
      </w:r>
      <w:proofErr w:type="spellEnd"/>
      <w:r w:rsidR="005E7CE6" w:rsidRPr="00357C44">
        <w:t xml:space="preserve"> </w:t>
      </w:r>
      <w:proofErr w:type="spellStart"/>
      <w:r w:rsidR="005E7CE6" w:rsidRPr="00357C44">
        <w:t>localizat</w:t>
      </w:r>
      <w:proofErr w:type="spellEnd"/>
      <w:r w:rsidR="005E7CE6" w:rsidRPr="00357C44">
        <w:t xml:space="preserve"> </w:t>
      </w:r>
      <w:proofErr w:type="spellStart"/>
      <w:r w:rsidRPr="00357C44">
        <w:t>ş</w:t>
      </w:r>
      <w:r w:rsidR="005E7CE6" w:rsidRPr="00357C44">
        <w:t>i</w:t>
      </w:r>
      <w:proofErr w:type="spellEnd"/>
      <w:r w:rsidR="005E7CE6" w:rsidRPr="00357C44">
        <w:t xml:space="preserve"> </w:t>
      </w:r>
      <w:proofErr w:type="spellStart"/>
      <w:r w:rsidR="005E7CE6" w:rsidRPr="00357C44">
        <w:t>stins</w:t>
      </w:r>
      <w:proofErr w:type="spellEnd"/>
      <w:r w:rsidR="005E7CE6" w:rsidRPr="00357C44">
        <w:t xml:space="preserve"> la </w:t>
      </w:r>
      <w:proofErr w:type="spellStart"/>
      <w:r w:rsidR="005E7CE6" w:rsidRPr="00357C44">
        <w:t>ora</w:t>
      </w:r>
      <w:proofErr w:type="spellEnd"/>
      <w:r w:rsidR="005E7CE6" w:rsidRPr="00357C44">
        <w:t xml:space="preserve"> 15.40, </w:t>
      </w:r>
      <w:proofErr w:type="spellStart"/>
      <w:r w:rsidRPr="00357C44">
        <w:t>î</w:t>
      </w:r>
      <w:r w:rsidR="005E7CE6" w:rsidRPr="00357C44">
        <w:t>n</w:t>
      </w:r>
      <w:proofErr w:type="spellEnd"/>
      <w:r w:rsidR="005E7CE6" w:rsidRPr="00357C44">
        <w:t xml:space="preserve"> </w:t>
      </w:r>
      <w:proofErr w:type="spellStart"/>
      <w:r w:rsidR="005E7CE6" w:rsidRPr="00357C44">
        <w:t>urma</w:t>
      </w:r>
      <w:proofErr w:type="spellEnd"/>
      <w:r w:rsidR="005E7CE6" w:rsidRPr="00357C44">
        <w:t xml:space="preserve"> </w:t>
      </w:r>
      <w:proofErr w:type="spellStart"/>
      <w:r w:rsidR="005E7CE6" w:rsidRPr="00357C44">
        <w:t>interven</w:t>
      </w:r>
      <w:r w:rsidRPr="00357C44">
        <w:t>ţ</w:t>
      </w:r>
      <w:r w:rsidR="005E7CE6" w:rsidRPr="00357C44">
        <w:t>iei</w:t>
      </w:r>
      <w:proofErr w:type="spellEnd"/>
      <w:r w:rsidR="005E7CE6" w:rsidRPr="00357C44">
        <w:t xml:space="preserve"> ISU Dobroge</w:t>
      </w:r>
      <w:r w:rsidR="005F5F87" w:rsidRPr="00357C44">
        <w:t>a</w:t>
      </w:r>
      <w:r w:rsidR="00D6655C" w:rsidRPr="00357C44">
        <w:rPr>
          <w:color w:val="000000"/>
          <w:lang w:val="ro-RO"/>
        </w:rPr>
        <w:t>.</w:t>
      </w:r>
    </w:p>
    <w:p w:rsidR="00D61519" w:rsidRPr="00357C44" w:rsidRDefault="00D61519" w:rsidP="007552FD">
      <w:pPr>
        <w:tabs>
          <w:tab w:val="num" w:pos="35.45pt"/>
        </w:tabs>
        <w:spacing w:after="0pt"/>
        <w:ind w:start="85.50pt" w:end="0.65pt"/>
        <w:rPr>
          <w:color w:val="000000"/>
          <w:sz w:val="16"/>
          <w:szCs w:val="16"/>
          <w:lang w:val="ro-RO"/>
        </w:rPr>
      </w:pPr>
    </w:p>
    <w:p w:rsidR="00B13A96" w:rsidRPr="00357C44" w:rsidRDefault="00B13A96" w:rsidP="00DD06C8">
      <w:pPr>
        <w:pStyle w:val="ListParagraph"/>
        <w:numPr>
          <w:ilvl w:val="0"/>
          <w:numId w:val="2"/>
        </w:numPr>
        <w:tabs>
          <w:tab w:val="num" w:pos="35.45pt"/>
        </w:tabs>
        <w:spacing w:after="0pt"/>
        <w:ind w:start="85.50pt" w:end="0.65pt" w:firstLine="0pt"/>
        <w:rPr>
          <w:b/>
          <w:noProof/>
          <w:lang w:val="ro-RO"/>
        </w:rPr>
      </w:pPr>
      <w:r w:rsidRPr="00357C44">
        <w:rPr>
          <w:b/>
          <w:lang w:val="ro-RO"/>
        </w:rPr>
        <w:t>Î</w:t>
      </w:r>
      <w:r w:rsidRPr="00357C44">
        <w:rPr>
          <w:b/>
          <w:noProof/>
          <w:lang w:val="ro-RO"/>
        </w:rPr>
        <w:t>n domeniul supravegherii radioactivităţii mediului</w:t>
      </w:r>
    </w:p>
    <w:p w:rsidR="00526D94" w:rsidRPr="00357C44" w:rsidRDefault="001841B7" w:rsidP="001841B7">
      <w:pPr>
        <w:spacing w:after="0pt"/>
        <w:rPr>
          <w:lang w:val="it-IT"/>
        </w:rPr>
      </w:pPr>
      <w:r w:rsidRPr="00357C44">
        <w:rPr>
          <w:lang w:val="ro-RO"/>
        </w:rPr>
        <w:t>Menţionăm că pentru factorii de mediu urmăriţi nu s-au înregistrat depăşiri ale limitelor de aver</w:t>
      </w:r>
      <w:r w:rsidR="00A83CB5" w:rsidRPr="00357C44">
        <w:rPr>
          <w:lang w:val="ro-RO"/>
        </w:rPr>
        <w:t xml:space="preserve">tizare/alarmare în intervalul </w:t>
      </w:r>
      <w:r w:rsidR="00353185" w:rsidRPr="00357C44">
        <w:rPr>
          <w:lang w:val="ro-RO"/>
        </w:rPr>
        <w:t>1</w:t>
      </w:r>
      <w:r w:rsidR="00677702" w:rsidRPr="00357C44">
        <w:rPr>
          <w:lang w:val="ro-RO"/>
        </w:rPr>
        <w:t>3</w:t>
      </w:r>
      <w:r w:rsidR="00C95C5C" w:rsidRPr="00357C44">
        <w:rPr>
          <w:lang w:val="ro-RO"/>
        </w:rPr>
        <w:t>.06</w:t>
      </w:r>
      <w:r w:rsidR="00C3225A" w:rsidRPr="00357C44">
        <w:rPr>
          <w:lang w:val="ro-RO"/>
        </w:rPr>
        <w:t>.2018</w:t>
      </w:r>
      <w:r w:rsidR="00A83CB5" w:rsidRPr="00357C44">
        <w:rPr>
          <w:lang w:val="ro-RO"/>
        </w:rPr>
        <w:t>-</w:t>
      </w:r>
      <w:r w:rsidR="00353185" w:rsidRPr="00357C44">
        <w:rPr>
          <w:lang w:val="ro-RO"/>
        </w:rPr>
        <w:t>1</w:t>
      </w:r>
      <w:r w:rsidR="00677702" w:rsidRPr="00357C44">
        <w:rPr>
          <w:lang w:val="ro-RO"/>
        </w:rPr>
        <w:t>4</w:t>
      </w:r>
      <w:r w:rsidR="00927522" w:rsidRPr="00357C44">
        <w:rPr>
          <w:lang w:val="ro-RO"/>
        </w:rPr>
        <w:t>.06</w:t>
      </w:r>
      <w:r w:rsidR="00C3225A" w:rsidRPr="00357C44">
        <w:rPr>
          <w:lang w:val="ro-RO"/>
        </w:rPr>
        <w:t>.2018</w:t>
      </w:r>
      <w:r w:rsidRPr="00357C44">
        <w:rPr>
          <w:lang w:val="ro-RO"/>
        </w:rPr>
        <w:t xml:space="preserve"> şi nu s-au semnalat evenimente deosebite. Parametrii constataţi la staţiile de pe teritoriul României s-au situat în limitele fondului natural.</w:t>
      </w:r>
    </w:p>
    <w:p w:rsidR="00301333" w:rsidRPr="00357C44" w:rsidRDefault="00301333" w:rsidP="002C7A69">
      <w:pPr>
        <w:widowControl w:val="0"/>
        <w:tabs>
          <w:tab w:val="start" w:pos="13.50pt"/>
        </w:tabs>
        <w:autoSpaceDE w:val="0"/>
        <w:autoSpaceDN w:val="0"/>
        <w:adjustRightInd w:val="0"/>
        <w:spacing w:after="0pt"/>
        <w:ind w:start="85.50pt" w:end="0.65pt"/>
        <w:rPr>
          <w:color w:val="000000"/>
          <w:sz w:val="16"/>
          <w:szCs w:val="16"/>
          <w:lang w:val="ro-RO"/>
        </w:rPr>
      </w:pPr>
    </w:p>
    <w:p w:rsidR="001D1E0E" w:rsidRPr="00357C44" w:rsidRDefault="001D1E0E" w:rsidP="002C7A69">
      <w:pPr>
        <w:widowControl w:val="0"/>
        <w:tabs>
          <w:tab w:val="start" w:pos="13.50pt"/>
        </w:tabs>
        <w:autoSpaceDE w:val="0"/>
        <w:autoSpaceDN w:val="0"/>
        <w:adjustRightInd w:val="0"/>
        <w:spacing w:after="0pt"/>
        <w:ind w:start="85.50pt" w:end="0.65pt"/>
        <w:rPr>
          <w:color w:val="000000"/>
          <w:sz w:val="16"/>
          <w:szCs w:val="16"/>
          <w:lang w:val="ro-RO"/>
        </w:rPr>
      </w:pPr>
    </w:p>
    <w:p w:rsidR="00B13A96" w:rsidRPr="00357C44" w:rsidRDefault="00B13A96" w:rsidP="002C7A69">
      <w:pPr>
        <w:pStyle w:val="ListParagraph"/>
        <w:numPr>
          <w:ilvl w:val="0"/>
          <w:numId w:val="2"/>
        </w:numPr>
        <w:tabs>
          <w:tab w:val="num" w:pos="35.45pt"/>
        </w:tabs>
        <w:spacing w:after="0pt"/>
        <w:ind w:start="85.50pt" w:end="0.65pt" w:firstLine="0pt"/>
        <w:rPr>
          <w:b/>
          <w:noProof/>
          <w:lang w:val="ro-RO"/>
        </w:rPr>
      </w:pPr>
      <w:r w:rsidRPr="00357C44">
        <w:rPr>
          <w:b/>
          <w:lang w:val="ro-RO"/>
        </w:rPr>
        <w:t>Î</w:t>
      </w:r>
      <w:r w:rsidRPr="00357C44">
        <w:rPr>
          <w:b/>
          <w:noProof/>
          <w:lang w:val="ro-RO"/>
        </w:rPr>
        <w:t>n municipiul Bucureşti</w:t>
      </w:r>
    </w:p>
    <w:p w:rsidR="005B6732" w:rsidRPr="00357C44" w:rsidRDefault="00B13A96" w:rsidP="008B03C3">
      <w:pPr>
        <w:tabs>
          <w:tab w:val="num" w:pos="35.45pt"/>
        </w:tabs>
        <w:spacing w:after="0pt"/>
        <w:ind w:start="85.50pt" w:end="0.65pt"/>
        <w:rPr>
          <w:noProof/>
          <w:lang w:val="ro-RO"/>
        </w:rPr>
      </w:pPr>
      <w:r w:rsidRPr="00357C44">
        <w:rPr>
          <w:lang w:val="ro-RO"/>
        </w:rPr>
        <w:t>Î</w:t>
      </w:r>
      <w:r w:rsidRPr="00357C44">
        <w:rPr>
          <w:noProof/>
          <w:lang w:val="ro-RO"/>
        </w:rPr>
        <w:t xml:space="preserve">n ultimele 24 de ore, sistemul de monitorizare a calităţii aerului </w:t>
      </w:r>
      <w:r w:rsidRPr="00357C44">
        <w:rPr>
          <w:lang w:val="ro-RO"/>
        </w:rPr>
        <w:t>în</w:t>
      </w:r>
      <w:r w:rsidR="00794588" w:rsidRPr="00357C44">
        <w:rPr>
          <w:noProof/>
          <w:lang w:val="ro-RO"/>
        </w:rPr>
        <w:t xml:space="preserve"> m</w:t>
      </w:r>
      <w:r w:rsidRPr="00357C44">
        <w:rPr>
          <w:noProof/>
          <w:lang w:val="ro-RO"/>
        </w:rPr>
        <w:t>unicipiul Bucureşti nu a semnalat depăşiri ale pra</w:t>
      </w:r>
      <w:r w:rsidR="00F62277" w:rsidRPr="00357C44">
        <w:rPr>
          <w:noProof/>
          <w:lang w:val="ro-RO"/>
        </w:rPr>
        <w:t>gurilor de informare şi alertă.</w:t>
      </w:r>
    </w:p>
    <w:p w:rsidR="002A157C" w:rsidRPr="00357C44" w:rsidRDefault="002A157C" w:rsidP="008B03C3">
      <w:pPr>
        <w:tabs>
          <w:tab w:val="num" w:pos="35.45pt"/>
        </w:tabs>
        <w:spacing w:after="0pt"/>
        <w:ind w:start="85.50pt" w:end="0.65pt"/>
        <w:rPr>
          <w:noProof/>
          <w:lang w:val="ro-RO"/>
        </w:rPr>
      </w:pPr>
    </w:p>
    <w:p w:rsidR="002A157C" w:rsidRPr="00357C44" w:rsidRDefault="002A157C" w:rsidP="008B03C3">
      <w:pPr>
        <w:tabs>
          <w:tab w:val="num" w:pos="35.45pt"/>
        </w:tabs>
        <w:spacing w:after="0pt"/>
        <w:ind w:start="85.50pt" w:end="0.65pt"/>
        <w:rPr>
          <w:noProof/>
          <w:lang w:val="ro-RO"/>
        </w:rPr>
      </w:pPr>
    </w:p>
    <w:p w:rsidR="00677702" w:rsidRDefault="00677702" w:rsidP="008B03C3">
      <w:pPr>
        <w:tabs>
          <w:tab w:val="num" w:pos="35.45pt"/>
        </w:tabs>
        <w:spacing w:after="0pt"/>
        <w:ind w:start="85.50pt" w:end="0.65pt"/>
        <w:rPr>
          <w:noProof/>
          <w:lang w:val="ro-RO"/>
        </w:rPr>
      </w:pPr>
    </w:p>
    <w:p w:rsidR="00E36B7F" w:rsidRDefault="00E36B7F" w:rsidP="008B03C3">
      <w:pPr>
        <w:tabs>
          <w:tab w:val="num" w:pos="35.45pt"/>
        </w:tabs>
        <w:spacing w:after="0pt"/>
        <w:ind w:start="85.50pt" w:end="0.65pt"/>
        <w:rPr>
          <w:noProof/>
          <w:lang w:val="ro-RO"/>
        </w:rPr>
      </w:pPr>
    </w:p>
    <w:p w:rsidR="00E36B7F" w:rsidRPr="00357C44" w:rsidRDefault="00E36B7F" w:rsidP="008B03C3">
      <w:pPr>
        <w:tabs>
          <w:tab w:val="num" w:pos="35.45pt"/>
        </w:tabs>
        <w:spacing w:after="0pt"/>
        <w:ind w:start="85.50pt" w:end="0.65pt"/>
        <w:rPr>
          <w:noProof/>
          <w:lang w:val="ro-RO"/>
        </w:rPr>
      </w:pPr>
      <w:r>
        <w:rPr>
          <w:noProof/>
          <w:lang w:val="ro-RO"/>
        </w:rPr>
        <w:t>DIRECȚIA DE COMUNICARE ȘI RESURSE UMANE</w:t>
      </w:r>
    </w:p>
    <w:sectPr w:rsidR="00E36B7F" w:rsidRPr="00357C44"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3173B0" w:rsidRDefault="003173B0" w:rsidP="00CD5B3B">
      <w:r>
        <w:separator/>
      </w:r>
    </w:p>
  </w:endnote>
  <w:endnote w:type="continuationSeparator" w:id="0">
    <w:p w:rsidR="003173B0" w:rsidRDefault="003173B0"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3173B0" w:rsidRDefault="003173B0" w:rsidP="00CD5B3B">
      <w:r>
        <w:separator/>
      </w:r>
    </w:p>
  </w:footnote>
  <w:footnote w:type="continuationSeparator" w:id="0">
    <w:p w:rsidR="003173B0" w:rsidRDefault="003173B0"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C70848" w:rsidP="00524D28">
          <w:pPr>
            <w:pStyle w:val="MediumGrid21"/>
          </w:pPr>
          <w:r>
            <w:rPr>
              <w:noProof/>
            </w:rPr>
            <w:drawing>
              <wp:inline distT="0" distB="0" distL="0" distR="0" wp14:anchorId="6C41FD4F">
                <wp:extent cx="3883660" cy="902335"/>
                <wp:effectExtent l="0" t="0" r="254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902335"/>
                        </a:xfrm>
                        <a:prstGeom prst="rect">
                          <a:avLst/>
                        </a:prstGeom>
                        <a:noFill/>
                      </pic:spPr>
                    </pic:pic>
                  </a:graphicData>
                </a:graphic>
              </wp:inline>
            </w:drawing>
          </w:r>
        </w:p>
      </w:tc>
      <w:tc>
        <w:tcPr>
          <w:tcW w:w="195.15pt" w:type="dxa"/>
          <w:shd w:val="clear" w:color="auto" w:fill="auto"/>
          <w:vAlign w:val="center"/>
        </w:tcPr>
        <w:p w:rsidR="004C4180" w:rsidRPr="00524D28" w:rsidRDefault="00C70848" w:rsidP="00C70848">
          <w:pPr>
            <w:pStyle w:val="MediumGrid21"/>
            <w:jc w:val="end"/>
            <w:rPr>
              <w:lang w:val="ro-RO"/>
            </w:rPr>
          </w:pPr>
          <w:r>
            <w:rPr>
              <w:noProof/>
            </w:rPr>
            <w:drawing>
              <wp:inline distT="0" distB="0" distL="0" distR="0" wp14:anchorId="6915916A">
                <wp:extent cx="1274445" cy="902335"/>
                <wp:effectExtent l="0" t="0" r="1905"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902335"/>
                        </a:xfrm>
                        <a:prstGeom prst="rect">
                          <a:avLst/>
                        </a:prstGeom>
                        <a:noFill/>
                      </pic:spPr>
                    </pic:pic>
                  </a:graphicData>
                </a:graphic>
              </wp:inline>
            </w:drawing>
          </w:r>
        </w:p>
      </w:tc>
    </w:tr>
  </w:tbl>
  <w:p w:rsidR="00E562FC" w:rsidRPr="003A5C83" w:rsidRDefault="00E562FC" w:rsidP="00C83FCA">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6"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9"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3"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8"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0"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1"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2"/>
  </w:num>
  <w:num w:numId="2">
    <w:abstractNumId w:val="29"/>
  </w:num>
  <w:num w:numId="3">
    <w:abstractNumId w:val="23"/>
  </w:num>
  <w:num w:numId="4">
    <w:abstractNumId w:val="9"/>
  </w:num>
  <w:num w:numId="5">
    <w:abstractNumId w:val="1"/>
  </w:num>
  <w:num w:numId="6">
    <w:abstractNumId w:val="19"/>
  </w:num>
  <w:num w:numId="7">
    <w:abstractNumId w:val="28"/>
  </w:num>
  <w:num w:numId="8">
    <w:abstractNumId w:val="16"/>
  </w:num>
  <w:num w:numId="9">
    <w:abstractNumId w:val="4"/>
  </w:num>
  <w:num w:numId="10">
    <w:abstractNumId w:val="17"/>
  </w:num>
  <w:num w:numId="11">
    <w:abstractNumId w:val="8"/>
  </w:num>
  <w:num w:numId="12">
    <w:abstractNumId w:val="11"/>
  </w:num>
  <w:num w:numId="13">
    <w:abstractNumId w:val="2"/>
  </w:num>
  <w:num w:numId="14">
    <w:abstractNumId w:val="5"/>
  </w:num>
  <w:num w:numId="15">
    <w:abstractNumId w:val="26"/>
  </w:num>
  <w:num w:numId="16">
    <w:abstractNumId w:val="12"/>
  </w:num>
  <w:num w:numId="17">
    <w:abstractNumId w:val="21"/>
  </w:num>
  <w:num w:numId="18">
    <w:abstractNumId w:val="20"/>
  </w:num>
  <w:num w:numId="19">
    <w:abstractNumId w:val="13"/>
  </w:num>
  <w:num w:numId="20">
    <w:abstractNumId w:val="3"/>
  </w:num>
  <w:num w:numId="21">
    <w:abstractNumId w:val="27"/>
  </w:num>
  <w:num w:numId="22">
    <w:abstractNumId w:val="24"/>
  </w:num>
  <w:num w:numId="23">
    <w:abstractNumId w:val="14"/>
  </w:num>
  <w:num w:numId="24">
    <w:abstractNumId w:val="10"/>
  </w:num>
  <w:num w:numId="25">
    <w:abstractNumId w:val="0"/>
  </w:num>
  <w:num w:numId="26">
    <w:abstractNumId w:val="30"/>
  </w:num>
  <w:num w:numId="27">
    <w:abstractNumId w:val="18"/>
  </w:num>
  <w:num w:numId="28">
    <w:abstractNumId w:val="25"/>
  </w:num>
  <w:num w:numId="29">
    <w:abstractNumId w:val="6"/>
  </w:num>
  <w:num w:numId="30">
    <w:abstractNumId w:val="7"/>
  </w:num>
  <w:num w:numId="31">
    <w:abstractNumId w:val="15"/>
  </w:num>
  <w:num w:numId="32">
    <w:abstractNumId w:val="3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15AE"/>
    <w:rsid w:val="000021D5"/>
    <w:rsid w:val="00002CDC"/>
    <w:rsid w:val="00003735"/>
    <w:rsid w:val="00003BDF"/>
    <w:rsid w:val="0000491F"/>
    <w:rsid w:val="000050C3"/>
    <w:rsid w:val="000051CF"/>
    <w:rsid w:val="00005206"/>
    <w:rsid w:val="000052A8"/>
    <w:rsid w:val="00005AF2"/>
    <w:rsid w:val="000076A0"/>
    <w:rsid w:val="00007AA1"/>
    <w:rsid w:val="00007F16"/>
    <w:rsid w:val="0001015C"/>
    <w:rsid w:val="00010EE0"/>
    <w:rsid w:val="0001162A"/>
    <w:rsid w:val="00011D99"/>
    <w:rsid w:val="000120E9"/>
    <w:rsid w:val="00013C32"/>
    <w:rsid w:val="000141C8"/>
    <w:rsid w:val="00014242"/>
    <w:rsid w:val="000147F5"/>
    <w:rsid w:val="00014F6E"/>
    <w:rsid w:val="00015CC6"/>
    <w:rsid w:val="00015E5D"/>
    <w:rsid w:val="00015F99"/>
    <w:rsid w:val="000162F0"/>
    <w:rsid w:val="0001658F"/>
    <w:rsid w:val="00016E6E"/>
    <w:rsid w:val="0001712B"/>
    <w:rsid w:val="0001750A"/>
    <w:rsid w:val="0002000B"/>
    <w:rsid w:val="000208E3"/>
    <w:rsid w:val="0002098B"/>
    <w:rsid w:val="00020BF6"/>
    <w:rsid w:val="00020F2C"/>
    <w:rsid w:val="000212E1"/>
    <w:rsid w:val="00021689"/>
    <w:rsid w:val="00024F25"/>
    <w:rsid w:val="00025EAF"/>
    <w:rsid w:val="00026CB3"/>
    <w:rsid w:val="000273C5"/>
    <w:rsid w:val="00027544"/>
    <w:rsid w:val="00027EF8"/>
    <w:rsid w:val="00031018"/>
    <w:rsid w:val="000323C3"/>
    <w:rsid w:val="0003293F"/>
    <w:rsid w:val="000329FD"/>
    <w:rsid w:val="00032B99"/>
    <w:rsid w:val="000334B7"/>
    <w:rsid w:val="0003424D"/>
    <w:rsid w:val="0003492D"/>
    <w:rsid w:val="00034CFD"/>
    <w:rsid w:val="00034DE9"/>
    <w:rsid w:val="00035223"/>
    <w:rsid w:val="00036244"/>
    <w:rsid w:val="0003626A"/>
    <w:rsid w:val="0003628B"/>
    <w:rsid w:val="00036676"/>
    <w:rsid w:val="00037A21"/>
    <w:rsid w:val="00037D4B"/>
    <w:rsid w:val="0004008F"/>
    <w:rsid w:val="000400A2"/>
    <w:rsid w:val="000405F8"/>
    <w:rsid w:val="000406DD"/>
    <w:rsid w:val="00040912"/>
    <w:rsid w:val="00040CB6"/>
    <w:rsid w:val="00041806"/>
    <w:rsid w:val="00042531"/>
    <w:rsid w:val="00042B1A"/>
    <w:rsid w:val="0004354C"/>
    <w:rsid w:val="00043EFD"/>
    <w:rsid w:val="00045048"/>
    <w:rsid w:val="00045049"/>
    <w:rsid w:val="000450AF"/>
    <w:rsid w:val="000462FD"/>
    <w:rsid w:val="0004657E"/>
    <w:rsid w:val="00047728"/>
    <w:rsid w:val="00050175"/>
    <w:rsid w:val="00052925"/>
    <w:rsid w:val="00052CFD"/>
    <w:rsid w:val="00053CAF"/>
    <w:rsid w:val="00053FF3"/>
    <w:rsid w:val="00055C23"/>
    <w:rsid w:val="0005601A"/>
    <w:rsid w:val="000562CD"/>
    <w:rsid w:val="00056D90"/>
    <w:rsid w:val="00057578"/>
    <w:rsid w:val="000613C3"/>
    <w:rsid w:val="000616CC"/>
    <w:rsid w:val="000617DF"/>
    <w:rsid w:val="0006276A"/>
    <w:rsid w:val="00062DCC"/>
    <w:rsid w:val="0006331B"/>
    <w:rsid w:val="000634F8"/>
    <w:rsid w:val="00063526"/>
    <w:rsid w:val="000637E5"/>
    <w:rsid w:val="00063D2C"/>
    <w:rsid w:val="00064AF6"/>
    <w:rsid w:val="00065C72"/>
    <w:rsid w:val="000669A3"/>
    <w:rsid w:val="000669F5"/>
    <w:rsid w:val="00070C9C"/>
    <w:rsid w:val="00070FFE"/>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344E"/>
    <w:rsid w:val="00083616"/>
    <w:rsid w:val="00083DC8"/>
    <w:rsid w:val="00084182"/>
    <w:rsid w:val="00084454"/>
    <w:rsid w:val="0008481E"/>
    <w:rsid w:val="00084A16"/>
    <w:rsid w:val="000859E4"/>
    <w:rsid w:val="00085AFF"/>
    <w:rsid w:val="00085DA6"/>
    <w:rsid w:val="00086AC3"/>
    <w:rsid w:val="0008784A"/>
    <w:rsid w:val="00087F1B"/>
    <w:rsid w:val="000908B8"/>
    <w:rsid w:val="00090CA1"/>
    <w:rsid w:val="000912A8"/>
    <w:rsid w:val="000916F9"/>
    <w:rsid w:val="00091B3A"/>
    <w:rsid w:val="000925A5"/>
    <w:rsid w:val="00093A42"/>
    <w:rsid w:val="00094589"/>
    <w:rsid w:val="00094647"/>
    <w:rsid w:val="00094ED5"/>
    <w:rsid w:val="00095842"/>
    <w:rsid w:val="0009631A"/>
    <w:rsid w:val="00096596"/>
    <w:rsid w:val="000967DE"/>
    <w:rsid w:val="00096CCE"/>
    <w:rsid w:val="00097198"/>
    <w:rsid w:val="000979AC"/>
    <w:rsid w:val="00097D17"/>
    <w:rsid w:val="000A0661"/>
    <w:rsid w:val="000A0BB9"/>
    <w:rsid w:val="000A29BB"/>
    <w:rsid w:val="000A4225"/>
    <w:rsid w:val="000A446C"/>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839"/>
    <w:rsid w:val="000B3899"/>
    <w:rsid w:val="000B591A"/>
    <w:rsid w:val="000B5D0E"/>
    <w:rsid w:val="000B750D"/>
    <w:rsid w:val="000B7660"/>
    <w:rsid w:val="000B7EFF"/>
    <w:rsid w:val="000C07CF"/>
    <w:rsid w:val="000C0981"/>
    <w:rsid w:val="000C0E81"/>
    <w:rsid w:val="000C23A5"/>
    <w:rsid w:val="000C263C"/>
    <w:rsid w:val="000C3626"/>
    <w:rsid w:val="000C3D22"/>
    <w:rsid w:val="000C3DF6"/>
    <w:rsid w:val="000C64BA"/>
    <w:rsid w:val="000C73ED"/>
    <w:rsid w:val="000C78D9"/>
    <w:rsid w:val="000C7D84"/>
    <w:rsid w:val="000C7DFA"/>
    <w:rsid w:val="000D0980"/>
    <w:rsid w:val="000D107D"/>
    <w:rsid w:val="000D1F24"/>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F20"/>
    <w:rsid w:val="000E0169"/>
    <w:rsid w:val="000E0E4D"/>
    <w:rsid w:val="000E22CC"/>
    <w:rsid w:val="000E25AB"/>
    <w:rsid w:val="000E28BC"/>
    <w:rsid w:val="000E2F40"/>
    <w:rsid w:val="000E312F"/>
    <w:rsid w:val="000E3180"/>
    <w:rsid w:val="000E3AF0"/>
    <w:rsid w:val="000E3F07"/>
    <w:rsid w:val="000E4D25"/>
    <w:rsid w:val="000E5AC4"/>
    <w:rsid w:val="000E5EBA"/>
    <w:rsid w:val="000E6376"/>
    <w:rsid w:val="000E6462"/>
    <w:rsid w:val="000E66CF"/>
    <w:rsid w:val="000E6BEF"/>
    <w:rsid w:val="000E6FA2"/>
    <w:rsid w:val="000E7580"/>
    <w:rsid w:val="000E7774"/>
    <w:rsid w:val="000E7A16"/>
    <w:rsid w:val="000E7B66"/>
    <w:rsid w:val="000E7F05"/>
    <w:rsid w:val="000E7F0C"/>
    <w:rsid w:val="000E7FDF"/>
    <w:rsid w:val="000F0149"/>
    <w:rsid w:val="000F16E5"/>
    <w:rsid w:val="000F19C6"/>
    <w:rsid w:val="000F235C"/>
    <w:rsid w:val="000F2E55"/>
    <w:rsid w:val="000F3982"/>
    <w:rsid w:val="000F4F74"/>
    <w:rsid w:val="000F6C54"/>
    <w:rsid w:val="001008A9"/>
    <w:rsid w:val="00100F30"/>
    <w:rsid w:val="00100F36"/>
    <w:rsid w:val="00101034"/>
    <w:rsid w:val="00101695"/>
    <w:rsid w:val="00101BEC"/>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54C4"/>
    <w:rsid w:val="00116F2B"/>
    <w:rsid w:val="00117157"/>
    <w:rsid w:val="0011746A"/>
    <w:rsid w:val="00117BC7"/>
    <w:rsid w:val="00117E1F"/>
    <w:rsid w:val="00120357"/>
    <w:rsid w:val="00120632"/>
    <w:rsid w:val="00120646"/>
    <w:rsid w:val="00120787"/>
    <w:rsid w:val="00120D72"/>
    <w:rsid w:val="00120FD5"/>
    <w:rsid w:val="001217BC"/>
    <w:rsid w:val="00122283"/>
    <w:rsid w:val="0012275C"/>
    <w:rsid w:val="00122DB2"/>
    <w:rsid w:val="00123417"/>
    <w:rsid w:val="00123421"/>
    <w:rsid w:val="001239CA"/>
    <w:rsid w:val="00124148"/>
    <w:rsid w:val="0012416C"/>
    <w:rsid w:val="00124661"/>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95"/>
    <w:rsid w:val="00136E12"/>
    <w:rsid w:val="00137E9B"/>
    <w:rsid w:val="001411EF"/>
    <w:rsid w:val="00141597"/>
    <w:rsid w:val="00142B8C"/>
    <w:rsid w:val="00142D23"/>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E1B"/>
    <w:rsid w:val="00161F8E"/>
    <w:rsid w:val="001620F6"/>
    <w:rsid w:val="00162449"/>
    <w:rsid w:val="0016275B"/>
    <w:rsid w:val="00162DE2"/>
    <w:rsid w:val="001634E6"/>
    <w:rsid w:val="00163DF8"/>
    <w:rsid w:val="0016433D"/>
    <w:rsid w:val="00165963"/>
    <w:rsid w:val="00165F5A"/>
    <w:rsid w:val="00166167"/>
    <w:rsid w:val="00166697"/>
    <w:rsid w:val="00166E12"/>
    <w:rsid w:val="00166EB0"/>
    <w:rsid w:val="00171237"/>
    <w:rsid w:val="00171820"/>
    <w:rsid w:val="00171E49"/>
    <w:rsid w:val="001720DA"/>
    <w:rsid w:val="00172354"/>
    <w:rsid w:val="00172C37"/>
    <w:rsid w:val="00173BA2"/>
    <w:rsid w:val="00173BEE"/>
    <w:rsid w:val="00173F2D"/>
    <w:rsid w:val="001748DD"/>
    <w:rsid w:val="00174D58"/>
    <w:rsid w:val="00175933"/>
    <w:rsid w:val="00175A7F"/>
    <w:rsid w:val="00175BF8"/>
    <w:rsid w:val="00176FC2"/>
    <w:rsid w:val="00177004"/>
    <w:rsid w:val="0017799A"/>
    <w:rsid w:val="00177C1A"/>
    <w:rsid w:val="00180120"/>
    <w:rsid w:val="00180827"/>
    <w:rsid w:val="001809E0"/>
    <w:rsid w:val="00180DF0"/>
    <w:rsid w:val="001811F3"/>
    <w:rsid w:val="00181550"/>
    <w:rsid w:val="00181600"/>
    <w:rsid w:val="00184038"/>
    <w:rsid w:val="001841B7"/>
    <w:rsid w:val="00184CB7"/>
    <w:rsid w:val="00184EA6"/>
    <w:rsid w:val="0018528D"/>
    <w:rsid w:val="00185CF1"/>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1DAD"/>
    <w:rsid w:val="001B27E3"/>
    <w:rsid w:val="001B335B"/>
    <w:rsid w:val="001B3405"/>
    <w:rsid w:val="001B46C6"/>
    <w:rsid w:val="001B5C96"/>
    <w:rsid w:val="001B6244"/>
    <w:rsid w:val="001B679A"/>
    <w:rsid w:val="001B6F34"/>
    <w:rsid w:val="001B7A42"/>
    <w:rsid w:val="001B7BC4"/>
    <w:rsid w:val="001C01A6"/>
    <w:rsid w:val="001C065E"/>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A0"/>
    <w:rsid w:val="001C65F4"/>
    <w:rsid w:val="001C75FE"/>
    <w:rsid w:val="001C7E8C"/>
    <w:rsid w:val="001D0709"/>
    <w:rsid w:val="001D087B"/>
    <w:rsid w:val="001D1E0E"/>
    <w:rsid w:val="001D1FA8"/>
    <w:rsid w:val="001D2528"/>
    <w:rsid w:val="001D27BB"/>
    <w:rsid w:val="001D2B60"/>
    <w:rsid w:val="001D2E8B"/>
    <w:rsid w:val="001D430D"/>
    <w:rsid w:val="001D5A62"/>
    <w:rsid w:val="001D5E43"/>
    <w:rsid w:val="001D60E7"/>
    <w:rsid w:val="001D752F"/>
    <w:rsid w:val="001E02F8"/>
    <w:rsid w:val="001E15D8"/>
    <w:rsid w:val="001E1689"/>
    <w:rsid w:val="001E225E"/>
    <w:rsid w:val="001E2B16"/>
    <w:rsid w:val="001E2C16"/>
    <w:rsid w:val="001E3982"/>
    <w:rsid w:val="001E4CB8"/>
    <w:rsid w:val="001E4FB3"/>
    <w:rsid w:val="001E5D05"/>
    <w:rsid w:val="001E67CD"/>
    <w:rsid w:val="001E6C79"/>
    <w:rsid w:val="001E770D"/>
    <w:rsid w:val="001F067E"/>
    <w:rsid w:val="001F0F77"/>
    <w:rsid w:val="001F0FFA"/>
    <w:rsid w:val="001F128C"/>
    <w:rsid w:val="001F131F"/>
    <w:rsid w:val="001F277E"/>
    <w:rsid w:val="001F2E5C"/>
    <w:rsid w:val="001F30E1"/>
    <w:rsid w:val="001F38DF"/>
    <w:rsid w:val="001F3BE7"/>
    <w:rsid w:val="001F3ED2"/>
    <w:rsid w:val="001F4826"/>
    <w:rsid w:val="001F5152"/>
    <w:rsid w:val="001F56A3"/>
    <w:rsid w:val="001F6D10"/>
    <w:rsid w:val="00200056"/>
    <w:rsid w:val="002004B7"/>
    <w:rsid w:val="002008C3"/>
    <w:rsid w:val="00200926"/>
    <w:rsid w:val="002009C1"/>
    <w:rsid w:val="002018D8"/>
    <w:rsid w:val="00201939"/>
    <w:rsid w:val="00201F9A"/>
    <w:rsid w:val="00202456"/>
    <w:rsid w:val="00203180"/>
    <w:rsid w:val="00203B5B"/>
    <w:rsid w:val="00203F52"/>
    <w:rsid w:val="00205BD9"/>
    <w:rsid w:val="002064D3"/>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AEA"/>
    <w:rsid w:val="00226AF9"/>
    <w:rsid w:val="00226CF6"/>
    <w:rsid w:val="00227837"/>
    <w:rsid w:val="00230097"/>
    <w:rsid w:val="00230337"/>
    <w:rsid w:val="002305F6"/>
    <w:rsid w:val="00230B0B"/>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A44"/>
    <w:rsid w:val="00251D29"/>
    <w:rsid w:val="00251E4C"/>
    <w:rsid w:val="0025284A"/>
    <w:rsid w:val="002529D4"/>
    <w:rsid w:val="0025352F"/>
    <w:rsid w:val="002539D6"/>
    <w:rsid w:val="002540AB"/>
    <w:rsid w:val="00256920"/>
    <w:rsid w:val="00257180"/>
    <w:rsid w:val="00257EEE"/>
    <w:rsid w:val="0026059F"/>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CDF"/>
    <w:rsid w:val="00273B10"/>
    <w:rsid w:val="00273FF9"/>
    <w:rsid w:val="0027419C"/>
    <w:rsid w:val="0027442F"/>
    <w:rsid w:val="00274D23"/>
    <w:rsid w:val="00275F0B"/>
    <w:rsid w:val="00276258"/>
    <w:rsid w:val="002763A6"/>
    <w:rsid w:val="002765E1"/>
    <w:rsid w:val="002767A3"/>
    <w:rsid w:val="0027688F"/>
    <w:rsid w:val="002802C4"/>
    <w:rsid w:val="00280361"/>
    <w:rsid w:val="002808EC"/>
    <w:rsid w:val="002824A7"/>
    <w:rsid w:val="00282D02"/>
    <w:rsid w:val="00283F82"/>
    <w:rsid w:val="002846B1"/>
    <w:rsid w:val="00284B63"/>
    <w:rsid w:val="00285077"/>
    <w:rsid w:val="00285381"/>
    <w:rsid w:val="0028793E"/>
    <w:rsid w:val="0029249B"/>
    <w:rsid w:val="00292AA0"/>
    <w:rsid w:val="00293B15"/>
    <w:rsid w:val="00294306"/>
    <w:rsid w:val="00294519"/>
    <w:rsid w:val="002947B2"/>
    <w:rsid w:val="0029495C"/>
    <w:rsid w:val="00295856"/>
    <w:rsid w:val="00295BAE"/>
    <w:rsid w:val="002962E4"/>
    <w:rsid w:val="002970BB"/>
    <w:rsid w:val="002971DB"/>
    <w:rsid w:val="0029722E"/>
    <w:rsid w:val="002978EC"/>
    <w:rsid w:val="002979AE"/>
    <w:rsid w:val="00297DD7"/>
    <w:rsid w:val="00297F8C"/>
    <w:rsid w:val="002A047A"/>
    <w:rsid w:val="002A099D"/>
    <w:rsid w:val="002A0C50"/>
    <w:rsid w:val="002A0F03"/>
    <w:rsid w:val="002A1039"/>
    <w:rsid w:val="002A12F3"/>
    <w:rsid w:val="002A157C"/>
    <w:rsid w:val="002A25C3"/>
    <w:rsid w:val="002A3C13"/>
    <w:rsid w:val="002A41F2"/>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4977"/>
    <w:rsid w:val="002C50B9"/>
    <w:rsid w:val="002C5A7B"/>
    <w:rsid w:val="002C5D2A"/>
    <w:rsid w:val="002C69B1"/>
    <w:rsid w:val="002C6E9F"/>
    <w:rsid w:val="002C6FA2"/>
    <w:rsid w:val="002C7122"/>
    <w:rsid w:val="002C7A69"/>
    <w:rsid w:val="002C7D42"/>
    <w:rsid w:val="002D0975"/>
    <w:rsid w:val="002D0E78"/>
    <w:rsid w:val="002D1689"/>
    <w:rsid w:val="002D2150"/>
    <w:rsid w:val="002D2905"/>
    <w:rsid w:val="002D2E3F"/>
    <w:rsid w:val="002D311F"/>
    <w:rsid w:val="002D3331"/>
    <w:rsid w:val="002D432E"/>
    <w:rsid w:val="002D4A95"/>
    <w:rsid w:val="002D4B64"/>
    <w:rsid w:val="002D53F6"/>
    <w:rsid w:val="002D5D33"/>
    <w:rsid w:val="002D5DAD"/>
    <w:rsid w:val="002D6732"/>
    <w:rsid w:val="002D7B75"/>
    <w:rsid w:val="002E03D2"/>
    <w:rsid w:val="002E0E08"/>
    <w:rsid w:val="002E1D7F"/>
    <w:rsid w:val="002E1EE5"/>
    <w:rsid w:val="002E1F83"/>
    <w:rsid w:val="002E3AF3"/>
    <w:rsid w:val="002E3C8A"/>
    <w:rsid w:val="002E44AD"/>
    <w:rsid w:val="002E47F6"/>
    <w:rsid w:val="002E5286"/>
    <w:rsid w:val="002E5528"/>
    <w:rsid w:val="002E5760"/>
    <w:rsid w:val="002E5776"/>
    <w:rsid w:val="002E6041"/>
    <w:rsid w:val="002E60C9"/>
    <w:rsid w:val="002E685E"/>
    <w:rsid w:val="002E695D"/>
    <w:rsid w:val="002E6A22"/>
    <w:rsid w:val="002E7614"/>
    <w:rsid w:val="002E7B38"/>
    <w:rsid w:val="002F00DE"/>
    <w:rsid w:val="002F094F"/>
    <w:rsid w:val="002F0997"/>
    <w:rsid w:val="002F0A5D"/>
    <w:rsid w:val="002F13BC"/>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C3E"/>
    <w:rsid w:val="00300C8C"/>
    <w:rsid w:val="00300F93"/>
    <w:rsid w:val="00301333"/>
    <w:rsid w:val="00301859"/>
    <w:rsid w:val="00301C3A"/>
    <w:rsid w:val="00301CBD"/>
    <w:rsid w:val="0030249A"/>
    <w:rsid w:val="00302BF3"/>
    <w:rsid w:val="003036A7"/>
    <w:rsid w:val="003039BA"/>
    <w:rsid w:val="00303ACC"/>
    <w:rsid w:val="00303F17"/>
    <w:rsid w:val="00303FED"/>
    <w:rsid w:val="00304A17"/>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F26"/>
    <w:rsid w:val="00314743"/>
    <w:rsid w:val="00315A62"/>
    <w:rsid w:val="00315C4C"/>
    <w:rsid w:val="00315E4A"/>
    <w:rsid w:val="0031631C"/>
    <w:rsid w:val="00316CDA"/>
    <w:rsid w:val="00317224"/>
    <w:rsid w:val="003173B0"/>
    <w:rsid w:val="00317783"/>
    <w:rsid w:val="0032047D"/>
    <w:rsid w:val="00320B16"/>
    <w:rsid w:val="00320B67"/>
    <w:rsid w:val="0032106F"/>
    <w:rsid w:val="003229F7"/>
    <w:rsid w:val="00322C7D"/>
    <w:rsid w:val="003231BB"/>
    <w:rsid w:val="003237D5"/>
    <w:rsid w:val="003239F8"/>
    <w:rsid w:val="00323AE2"/>
    <w:rsid w:val="00324012"/>
    <w:rsid w:val="00324357"/>
    <w:rsid w:val="00326818"/>
    <w:rsid w:val="00326F8B"/>
    <w:rsid w:val="0032747C"/>
    <w:rsid w:val="00327865"/>
    <w:rsid w:val="00327BA9"/>
    <w:rsid w:val="00330762"/>
    <w:rsid w:val="00331880"/>
    <w:rsid w:val="00332632"/>
    <w:rsid w:val="00333878"/>
    <w:rsid w:val="00334989"/>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8BA"/>
    <w:rsid w:val="00350055"/>
    <w:rsid w:val="003507FB"/>
    <w:rsid w:val="00350DBC"/>
    <w:rsid w:val="0035108B"/>
    <w:rsid w:val="00351586"/>
    <w:rsid w:val="00351DFF"/>
    <w:rsid w:val="00352797"/>
    <w:rsid w:val="00352C3E"/>
    <w:rsid w:val="00353185"/>
    <w:rsid w:val="00353DDF"/>
    <w:rsid w:val="00353E2E"/>
    <w:rsid w:val="00354CFA"/>
    <w:rsid w:val="00354DC1"/>
    <w:rsid w:val="00355436"/>
    <w:rsid w:val="00355C9D"/>
    <w:rsid w:val="00355DF0"/>
    <w:rsid w:val="003562A2"/>
    <w:rsid w:val="00356624"/>
    <w:rsid w:val="00356CAC"/>
    <w:rsid w:val="0035722A"/>
    <w:rsid w:val="00357C44"/>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33C"/>
    <w:rsid w:val="003655F0"/>
    <w:rsid w:val="00365673"/>
    <w:rsid w:val="00365AA7"/>
    <w:rsid w:val="00365F61"/>
    <w:rsid w:val="00365F80"/>
    <w:rsid w:val="00366228"/>
    <w:rsid w:val="003673E9"/>
    <w:rsid w:val="003676BC"/>
    <w:rsid w:val="00370BD6"/>
    <w:rsid w:val="003717B9"/>
    <w:rsid w:val="00371A60"/>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177D"/>
    <w:rsid w:val="003817BF"/>
    <w:rsid w:val="003826D2"/>
    <w:rsid w:val="00382A45"/>
    <w:rsid w:val="00383097"/>
    <w:rsid w:val="003832BE"/>
    <w:rsid w:val="003832CE"/>
    <w:rsid w:val="00384B93"/>
    <w:rsid w:val="00384D58"/>
    <w:rsid w:val="00385161"/>
    <w:rsid w:val="0038535E"/>
    <w:rsid w:val="003855BF"/>
    <w:rsid w:val="003858CC"/>
    <w:rsid w:val="00385E19"/>
    <w:rsid w:val="00386658"/>
    <w:rsid w:val="00386910"/>
    <w:rsid w:val="00387692"/>
    <w:rsid w:val="003903C9"/>
    <w:rsid w:val="00391171"/>
    <w:rsid w:val="003915AF"/>
    <w:rsid w:val="00391848"/>
    <w:rsid w:val="00391A48"/>
    <w:rsid w:val="0039249A"/>
    <w:rsid w:val="00392C9A"/>
    <w:rsid w:val="003930AC"/>
    <w:rsid w:val="00393173"/>
    <w:rsid w:val="00393A6E"/>
    <w:rsid w:val="00393F5F"/>
    <w:rsid w:val="00394060"/>
    <w:rsid w:val="00394174"/>
    <w:rsid w:val="003942B4"/>
    <w:rsid w:val="003942DF"/>
    <w:rsid w:val="00395B5C"/>
    <w:rsid w:val="00395FF6"/>
    <w:rsid w:val="00396540"/>
    <w:rsid w:val="00396ABF"/>
    <w:rsid w:val="00396E02"/>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1A5"/>
    <w:rsid w:val="003C1615"/>
    <w:rsid w:val="003C16FE"/>
    <w:rsid w:val="003C1E4D"/>
    <w:rsid w:val="003C22DE"/>
    <w:rsid w:val="003C28B8"/>
    <w:rsid w:val="003C28DA"/>
    <w:rsid w:val="003C3C6F"/>
    <w:rsid w:val="003C45D8"/>
    <w:rsid w:val="003C5B4F"/>
    <w:rsid w:val="003C5C8B"/>
    <w:rsid w:val="003C5CDF"/>
    <w:rsid w:val="003C5E2F"/>
    <w:rsid w:val="003C61DF"/>
    <w:rsid w:val="003C6290"/>
    <w:rsid w:val="003C6BB0"/>
    <w:rsid w:val="003C6D43"/>
    <w:rsid w:val="003C7E54"/>
    <w:rsid w:val="003D2926"/>
    <w:rsid w:val="003D2F25"/>
    <w:rsid w:val="003D30BA"/>
    <w:rsid w:val="003D32B9"/>
    <w:rsid w:val="003D38E0"/>
    <w:rsid w:val="003D3B38"/>
    <w:rsid w:val="003D455A"/>
    <w:rsid w:val="003D4B06"/>
    <w:rsid w:val="003D6DC2"/>
    <w:rsid w:val="003D7B34"/>
    <w:rsid w:val="003D7C1D"/>
    <w:rsid w:val="003E08E2"/>
    <w:rsid w:val="003E10F7"/>
    <w:rsid w:val="003E1778"/>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0D8B"/>
    <w:rsid w:val="003F2FDA"/>
    <w:rsid w:val="003F32B1"/>
    <w:rsid w:val="003F3812"/>
    <w:rsid w:val="003F3964"/>
    <w:rsid w:val="003F4766"/>
    <w:rsid w:val="003F4959"/>
    <w:rsid w:val="003F548B"/>
    <w:rsid w:val="003F56D8"/>
    <w:rsid w:val="003F6111"/>
    <w:rsid w:val="003F6F7C"/>
    <w:rsid w:val="003F7140"/>
    <w:rsid w:val="003F750A"/>
    <w:rsid w:val="003F7633"/>
    <w:rsid w:val="003F7AF9"/>
    <w:rsid w:val="003F7F89"/>
    <w:rsid w:val="00400E94"/>
    <w:rsid w:val="00400EBC"/>
    <w:rsid w:val="00401CF6"/>
    <w:rsid w:val="00401D8A"/>
    <w:rsid w:val="00402774"/>
    <w:rsid w:val="00403938"/>
    <w:rsid w:val="004039E5"/>
    <w:rsid w:val="00404D14"/>
    <w:rsid w:val="00404D8E"/>
    <w:rsid w:val="0040614F"/>
    <w:rsid w:val="00406B08"/>
    <w:rsid w:val="00407101"/>
    <w:rsid w:val="00410468"/>
    <w:rsid w:val="004105C6"/>
    <w:rsid w:val="00410B2A"/>
    <w:rsid w:val="004113CF"/>
    <w:rsid w:val="00412035"/>
    <w:rsid w:val="0041255E"/>
    <w:rsid w:val="004125D7"/>
    <w:rsid w:val="00412B12"/>
    <w:rsid w:val="00413383"/>
    <w:rsid w:val="00414119"/>
    <w:rsid w:val="00414C72"/>
    <w:rsid w:val="004157AD"/>
    <w:rsid w:val="00415979"/>
    <w:rsid w:val="00416D21"/>
    <w:rsid w:val="00416E4F"/>
    <w:rsid w:val="00417902"/>
    <w:rsid w:val="00421968"/>
    <w:rsid w:val="00422D9B"/>
    <w:rsid w:val="0042308D"/>
    <w:rsid w:val="00423C2B"/>
    <w:rsid w:val="00423FD9"/>
    <w:rsid w:val="00425D4D"/>
    <w:rsid w:val="00427490"/>
    <w:rsid w:val="004279A0"/>
    <w:rsid w:val="00427C83"/>
    <w:rsid w:val="00427DAB"/>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7BB"/>
    <w:rsid w:val="00454395"/>
    <w:rsid w:val="00456B0E"/>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21F4"/>
    <w:rsid w:val="004724D5"/>
    <w:rsid w:val="004727B2"/>
    <w:rsid w:val="0047334E"/>
    <w:rsid w:val="004751DE"/>
    <w:rsid w:val="00476988"/>
    <w:rsid w:val="0047799E"/>
    <w:rsid w:val="00477ED8"/>
    <w:rsid w:val="00480A08"/>
    <w:rsid w:val="00480B8B"/>
    <w:rsid w:val="00480C9D"/>
    <w:rsid w:val="00480CB1"/>
    <w:rsid w:val="0048106B"/>
    <w:rsid w:val="004816F8"/>
    <w:rsid w:val="0048177E"/>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3458"/>
    <w:rsid w:val="004941C2"/>
    <w:rsid w:val="00496547"/>
    <w:rsid w:val="00496699"/>
    <w:rsid w:val="004970B5"/>
    <w:rsid w:val="00497931"/>
    <w:rsid w:val="00497E21"/>
    <w:rsid w:val="004A09F8"/>
    <w:rsid w:val="004A0EE7"/>
    <w:rsid w:val="004A112C"/>
    <w:rsid w:val="004A13BB"/>
    <w:rsid w:val="004A17D6"/>
    <w:rsid w:val="004A1B52"/>
    <w:rsid w:val="004A2128"/>
    <w:rsid w:val="004A21D5"/>
    <w:rsid w:val="004A29D0"/>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10E1"/>
    <w:rsid w:val="004B1790"/>
    <w:rsid w:val="004B2D1C"/>
    <w:rsid w:val="004B2D22"/>
    <w:rsid w:val="004B2FE7"/>
    <w:rsid w:val="004B3C9D"/>
    <w:rsid w:val="004B3F76"/>
    <w:rsid w:val="004B4D94"/>
    <w:rsid w:val="004B4F9E"/>
    <w:rsid w:val="004B603C"/>
    <w:rsid w:val="004B623B"/>
    <w:rsid w:val="004B6371"/>
    <w:rsid w:val="004B69F8"/>
    <w:rsid w:val="004B71BC"/>
    <w:rsid w:val="004C0434"/>
    <w:rsid w:val="004C0A6C"/>
    <w:rsid w:val="004C1922"/>
    <w:rsid w:val="004C21CE"/>
    <w:rsid w:val="004C2AB5"/>
    <w:rsid w:val="004C2B72"/>
    <w:rsid w:val="004C40B6"/>
    <w:rsid w:val="004C4180"/>
    <w:rsid w:val="004C422D"/>
    <w:rsid w:val="004C5105"/>
    <w:rsid w:val="004C5140"/>
    <w:rsid w:val="004C5741"/>
    <w:rsid w:val="004C6171"/>
    <w:rsid w:val="004C6990"/>
    <w:rsid w:val="004C6D72"/>
    <w:rsid w:val="004C7091"/>
    <w:rsid w:val="004C74BE"/>
    <w:rsid w:val="004C7BE7"/>
    <w:rsid w:val="004C7CFC"/>
    <w:rsid w:val="004C7E07"/>
    <w:rsid w:val="004D02F7"/>
    <w:rsid w:val="004D16ED"/>
    <w:rsid w:val="004D1CF1"/>
    <w:rsid w:val="004D2C25"/>
    <w:rsid w:val="004D2F32"/>
    <w:rsid w:val="004D3340"/>
    <w:rsid w:val="004D33DB"/>
    <w:rsid w:val="004D34E3"/>
    <w:rsid w:val="004D36E5"/>
    <w:rsid w:val="004D3D04"/>
    <w:rsid w:val="004D3D31"/>
    <w:rsid w:val="004D4772"/>
    <w:rsid w:val="004D4B8D"/>
    <w:rsid w:val="004D5F78"/>
    <w:rsid w:val="004D655A"/>
    <w:rsid w:val="004D6BFA"/>
    <w:rsid w:val="004D6FB6"/>
    <w:rsid w:val="004D709B"/>
    <w:rsid w:val="004D7824"/>
    <w:rsid w:val="004D7D0F"/>
    <w:rsid w:val="004E036C"/>
    <w:rsid w:val="004E08B6"/>
    <w:rsid w:val="004E0B1C"/>
    <w:rsid w:val="004E0BBA"/>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75F9"/>
    <w:rsid w:val="004E7C58"/>
    <w:rsid w:val="004E7D7C"/>
    <w:rsid w:val="004F0D45"/>
    <w:rsid w:val="004F1184"/>
    <w:rsid w:val="004F2457"/>
    <w:rsid w:val="004F2E18"/>
    <w:rsid w:val="004F3D9D"/>
    <w:rsid w:val="004F3E51"/>
    <w:rsid w:val="004F406E"/>
    <w:rsid w:val="004F4297"/>
    <w:rsid w:val="004F4D50"/>
    <w:rsid w:val="004F4F77"/>
    <w:rsid w:val="004F5D21"/>
    <w:rsid w:val="004F6300"/>
    <w:rsid w:val="004F6301"/>
    <w:rsid w:val="004F6DCE"/>
    <w:rsid w:val="004F79E2"/>
    <w:rsid w:val="004F7CD9"/>
    <w:rsid w:val="004F7E18"/>
    <w:rsid w:val="0050037A"/>
    <w:rsid w:val="005009E8"/>
    <w:rsid w:val="00500F2A"/>
    <w:rsid w:val="00501475"/>
    <w:rsid w:val="00501F31"/>
    <w:rsid w:val="0050417B"/>
    <w:rsid w:val="00504276"/>
    <w:rsid w:val="0050516F"/>
    <w:rsid w:val="005058E7"/>
    <w:rsid w:val="00505CE9"/>
    <w:rsid w:val="00506373"/>
    <w:rsid w:val="00506C98"/>
    <w:rsid w:val="005075DE"/>
    <w:rsid w:val="00510515"/>
    <w:rsid w:val="00510E4E"/>
    <w:rsid w:val="005110DD"/>
    <w:rsid w:val="0051110B"/>
    <w:rsid w:val="005112F1"/>
    <w:rsid w:val="00512200"/>
    <w:rsid w:val="005127BF"/>
    <w:rsid w:val="00513672"/>
    <w:rsid w:val="0051368A"/>
    <w:rsid w:val="005141C1"/>
    <w:rsid w:val="0051486D"/>
    <w:rsid w:val="00515870"/>
    <w:rsid w:val="00515A2E"/>
    <w:rsid w:val="00515E34"/>
    <w:rsid w:val="00516211"/>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8EA"/>
    <w:rsid w:val="00530B87"/>
    <w:rsid w:val="00530ECD"/>
    <w:rsid w:val="00530FAD"/>
    <w:rsid w:val="00531545"/>
    <w:rsid w:val="00532066"/>
    <w:rsid w:val="00532558"/>
    <w:rsid w:val="00533DA5"/>
    <w:rsid w:val="00534993"/>
    <w:rsid w:val="00535628"/>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994"/>
    <w:rsid w:val="00545B1C"/>
    <w:rsid w:val="00545C85"/>
    <w:rsid w:val="00546476"/>
    <w:rsid w:val="005466B9"/>
    <w:rsid w:val="005506AD"/>
    <w:rsid w:val="00550CF0"/>
    <w:rsid w:val="005515D7"/>
    <w:rsid w:val="00551C61"/>
    <w:rsid w:val="00551C88"/>
    <w:rsid w:val="00551DE6"/>
    <w:rsid w:val="0055256B"/>
    <w:rsid w:val="00552675"/>
    <w:rsid w:val="00552AC2"/>
    <w:rsid w:val="0055306C"/>
    <w:rsid w:val="00553260"/>
    <w:rsid w:val="00554542"/>
    <w:rsid w:val="005547B0"/>
    <w:rsid w:val="00554D08"/>
    <w:rsid w:val="00555A05"/>
    <w:rsid w:val="00555AB3"/>
    <w:rsid w:val="00555E14"/>
    <w:rsid w:val="005561C7"/>
    <w:rsid w:val="0055687E"/>
    <w:rsid w:val="00557B49"/>
    <w:rsid w:val="0056069D"/>
    <w:rsid w:val="005625CF"/>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551D"/>
    <w:rsid w:val="00575867"/>
    <w:rsid w:val="00575A87"/>
    <w:rsid w:val="00576120"/>
    <w:rsid w:val="00576239"/>
    <w:rsid w:val="0057667B"/>
    <w:rsid w:val="00576C7B"/>
    <w:rsid w:val="005772B6"/>
    <w:rsid w:val="00577717"/>
    <w:rsid w:val="00577AEE"/>
    <w:rsid w:val="00580077"/>
    <w:rsid w:val="00580615"/>
    <w:rsid w:val="00580997"/>
    <w:rsid w:val="005809D2"/>
    <w:rsid w:val="00581E3B"/>
    <w:rsid w:val="005828FE"/>
    <w:rsid w:val="00582E1F"/>
    <w:rsid w:val="00583B54"/>
    <w:rsid w:val="00583CAE"/>
    <w:rsid w:val="00584686"/>
    <w:rsid w:val="00584D9E"/>
    <w:rsid w:val="00584EA6"/>
    <w:rsid w:val="0058518D"/>
    <w:rsid w:val="005853E8"/>
    <w:rsid w:val="00586CD4"/>
    <w:rsid w:val="00586F8D"/>
    <w:rsid w:val="00587A5A"/>
    <w:rsid w:val="00587B6A"/>
    <w:rsid w:val="00587E61"/>
    <w:rsid w:val="0059127F"/>
    <w:rsid w:val="00591EEC"/>
    <w:rsid w:val="005925EE"/>
    <w:rsid w:val="00592662"/>
    <w:rsid w:val="00592677"/>
    <w:rsid w:val="005926D2"/>
    <w:rsid w:val="00592CCD"/>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480"/>
    <w:rsid w:val="005A1F2C"/>
    <w:rsid w:val="005A2CDD"/>
    <w:rsid w:val="005A31FE"/>
    <w:rsid w:val="005A3BB5"/>
    <w:rsid w:val="005A4DBD"/>
    <w:rsid w:val="005A4FA7"/>
    <w:rsid w:val="005A52AE"/>
    <w:rsid w:val="005A55C8"/>
    <w:rsid w:val="005A6D71"/>
    <w:rsid w:val="005A7E07"/>
    <w:rsid w:val="005B0505"/>
    <w:rsid w:val="005B0A67"/>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601F"/>
    <w:rsid w:val="005C6421"/>
    <w:rsid w:val="005C67E3"/>
    <w:rsid w:val="005C7242"/>
    <w:rsid w:val="005D055F"/>
    <w:rsid w:val="005D0BA7"/>
    <w:rsid w:val="005D143A"/>
    <w:rsid w:val="005D1A99"/>
    <w:rsid w:val="005D24D3"/>
    <w:rsid w:val="005D3412"/>
    <w:rsid w:val="005D3491"/>
    <w:rsid w:val="005D402D"/>
    <w:rsid w:val="005D4193"/>
    <w:rsid w:val="005D4549"/>
    <w:rsid w:val="005D4602"/>
    <w:rsid w:val="005D4D0E"/>
    <w:rsid w:val="005D5466"/>
    <w:rsid w:val="005D5670"/>
    <w:rsid w:val="005D60F7"/>
    <w:rsid w:val="005D6A45"/>
    <w:rsid w:val="005D752A"/>
    <w:rsid w:val="005D7A91"/>
    <w:rsid w:val="005D7C46"/>
    <w:rsid w:val="005E0706"/>
    <w:rsid w:val="005E073C"/>
    <w:rsid w:val="005E0935"/>
    <w:rsid w:val="005E1557"/>
    <w:rsid w:val="005E232A"/>
    <w:rsid w:val="005E2373"/>
    <w:rsid w:val="005E2831"/>
    <w:rsid w:val="005E2F89"/>
    <w:rsid w:val="005E3029"/>
    <w:rsid w:val="005E3540"/>
    <w:rsid w:val="005E35C7"/>
    <w:rsid w:val="005E3739"/>
    <w:rsid w:val="005E38B4"/>
    <w:rsid w:val="005E3E74"/>
    <w:rsid w:val="005E4040"/>
    <w:rsid w:val="005E4BED"/>
    <w:rsid w:val="005E5D52"/>
    <w:rsid w:val="005E67CF"/>
    <w:rsid w:val="005E7543"/>
    <w:rsid w:val="005E7CE6"/>
    <w:rsid w:val="005F0169"/>
    <w:rsid w:val="005F174A"/>
    <w:rsid w:val="005F2772"/>
    <w:rsid w:val="005F34BE"/>
    <w:rsid w:val="005F37FF"/>
    <w:rsid w:val="005F3AC3"/>
    <w:rsid w:val="005F3F57"/>
    <w:rsid w:val="005F401C"/>
    <w:rsid w:val="005F4C0E"/>
    <w:rsid w:val="005F5057"/>
    <w:rsid w:val="005F57F4"/>
    <w:rsid w:val="005F5F87"/>
    <w:rsid w:val="005F6055"/>
    <w:rsid w:val="005F6F8A"/>
    <w:rsid w:val="005F71D6"/>
    <w:rsid w:val="00600614"/>
    <w:rsid w:val="0060087C"/>
    <w:rsid w:val="00600AD4"/>
    <w:rsid w:val="00601576"/>
    <w:rsid w:val="006024D6"/>
    <w:rsid w:val="00602907"/>
    <w:rsid w:val="006031D0"/>
    <w:rsid w:val="00603F58"/>
    <w:rsid w:val="00604737"/>
    <w:rsid w:val="006047C4"/>
    <w:rsid w:val="00604D20"/>
    <w:rsid w:val="006056CD"/>
    <w:rsid w:val="0060581C"/>
    <w:rsid w:val="006059D3"/>
    <w:rsid w:val="0060628F"/>
    <w:rsid w:val="00610AC6"/>
    <w:rsid w:val="00610E3C"/>
    <w:rsid w:val="006112E9"/>
    <w:rsid w:val="0061182F"/>
    <w:rsid w:val="006118C3"/>
    <w:rsid w:val="006122B5"/>
    <w:rsid w:val="00612606"/>
    <w:rsid w:val="0061349D"/>
    <w:rsid w:val="00613CD9"/>
    <w:rsid w:val="00613F1B"/>
    <w:rsid w:val="006149F4"/>
    <w:rsid w:val="00614F76"/>
    <w:rsid w:val="00616073"/>
    <w:rsid w:val="006167E9"/>
    <w:rsid w:val="00620D79"/>
    <w:rsid w:val="00620E27"/>
    <w:rsid w:val="006218EF"/>
    <w:rsid w:val="0062249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CEC"/>
    <w:rsid w:val="0063432F"/>
    <w:rsid w:val="00634FDC"/>
    <w:rsid w:val="00635247"/>
    <w:rsid w:val="00635688"/>
    <w:rsid w:val="006362D6"/>
    <w:rsid w:val="006371F6"/>
    <w:rsid w:val="0063731B"/>
    <w:rsid w:val="006375AC"/>
    <w:rsid w:val="00637732"/>
    <w:rsid w:val="00637DE1"/>
    <w:rsid w:val="006401AC"/>
    <w:rsid w:val="00640576"/>
    <w:rsid w:val="00640D97"/>
    <w:rsid w:val="00640DE2"/>
    <w:rsid w:val="006419C1"/>
    <w:rsid w:val="006425C7"/>
    <w:rsid w:val="0064278D"/>
    <w:rsid w:val="0064284F"/>
    <w:rsid w:val="00642F11"/>
    <w:rsid w:val="006435C1"/>
    <w:rsid w:val="00643D40"/>
    <w:rsid w:val="00643EFC"/>
    <w:rsid w:val="0064441C"/>
    <w:rsid w:val="0064479F"/>
    <w:rsid w:val="006450E5"/>
    <w:rsid w:val="0064554A"/>
    <w:rsid w:val="006458AE"/>
    <w:rsid w:val="00646E4C"/>
    <w:rsid w:val="00650681"/>
    <w:rsid w:val="006506A2"/>
    <w:rsid w:val="00650D6A"/>
    <w:rsid w:val="006512B5"/>
    <w:rsid w:val="006512ED"/>
    <w:rsid w:val="006514C6"/>
    <w:rsid w:val="006539DA"/>
    <w:rsid w:val="00653C98"/>
    <w:rsid w:val="0065518C"/>
    <w:rsid w:val="006558E9"/>
    <w:rsid w:val="00656349"/>
    <w:rsid w:val="00657089"/>
    <w:rsid w:val="00657383"/>
    <w:rsid w:val="00657B44"/>
    <w:rsid w:val="00657C81"/>
    <w:rsid w:val="00657CF0"/>
    <w:rsid w:val="00660443"/>
    <w:rsid w:val="006605EB"/>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C8D"/>
    <w:rsid w:val="00667121"/>
    <w:rsid w:val="0066755C"/>
    <w:rsid w:val="0066761D"/>
    <w:rsid w:val="00667D68"/>
    <w:rsid w:val="006705D9"/>
    <w:rsid w:val="0067065D"/>
    <w:rsid w:val="006713BB"/>
    <w:rsid w:val="00673704"/>
    <w:rsid w:val="00673A9C"/>
    <w:rsid w:val="0067414F"/>
    <w:rsid w:val="0067463D"/>
    <w:rsid w:val="00675990"/>
    <w:rsid w:val="00676B16"/>
    <w:rsid w:val="00677414"/>
    <w:rsid w:val="00677702"/>
    <w:rsid w:val="006779A4"/>
    <w:rsid w:val="00677F4F"/>
    <w:rsid w:val="006800FF"/>
    <w:rsid w:val="00680E76"/>
    <w:rsid w:val="00681924"/>
    <w:rsid w:val="00682261"/>
    <w:rsid w:val="006825C4"/>
    <w:rsid w:val="006829AE"/>
    <w:rsid w:val="00682B1B"/>
    <w:rsid w:val="00682E3B"/>
    <w:rsid w:val="006830D9"/>
    <w:rsid w:val="0068346A"/>
    <w:rsid w:val="006849D3"/>
    <w:rsid w:val="006854DB"/>
    <w:rsid w:val="00686339"/>
    <w:rsid w:val="00686485"/>
    <w:rsid w:val="00686B6C"/>
    <w:rsid w:val="00690235"/>
    <w:rsid w:val="00690ADA"/>
    <w:rsid w:val="00691518"/>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FF2"/>
    <w:rsid w:val="006A65D9"/>
    <w:rsid w:val="006A6D9A"/>
    <w:rsid w:val="006A75D9"/>
    <w:rsid w:val="006A7A6F"/>
    <w:rsid w:val="006A7E97"/>
    <w:rsid w:val="006A7EC1"/>
    <w:rsid w:val="006B0556"/>
    <w:rsid w:val="006B0C13"/>
    <w:rsid w:val="006B0EDD"/>
    <w:rsid w:val="006B1DA1"/>
    <w:rsid w:val="006B2019"/>
    <w:rsid w:val="006B21E4"/>
    <w:rsid w:val="006B2F6E"/>
    <w:rsid w:val="006B3793"/>
    <w:rsid w:val="006B3820"/>
    <w:rsid w:val="006B3CBE"/>
    <w:rsid w:val="006B3EF4"/>
    <w:rsid w:val="006B41CF"/>
    <w:rsid w:val="006B4337"/>
    <w:rsid w:val="006B450D"/>
    <w:rsid w:val="006B4D90"/>
    <w:rsid w:val="006B5596"/>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5C8"/>
    <w:rsid w:val="006C5F26"/>
    <w:rsid w:val="006C64A4"/>
    <w:rsid w:val="006C64C0"/>
    <w:rsid w:val="006C6E6D"/>
    <w:rsid w:val="006C76DC"/>
    <w:rsid w:val="006C77C3"/>
    <w:rsid w:val="006C7BD6"/>
    <w:rsid w:val="006C7C43"/>
    <w:rsid w:val="006D0DA9"/>
    <w:rsid w:val="006D153F"/>
    <w:rsid w:val="006D15CF"/>
    <w:rsid w:val="006D1685"/>
    <w:rsid w:val="006D1C5C"/>
    <w:rsid w:val="006D1CE8"/>
    <w:rsid w:val="006D21CE"/>
    <w:rsid w:val="006D248B"/>
    <w:rsid w:val="006D2C6E"/>
    <w:rsid w:val="006D46AE"/>
    <w:rsid w:val="006D46FE"/>
    <w:rsid w:val="006D48CC"/>
    <w:rsid w:val="006D4E50"/>
    <w:rsid w:val="006D530B"/>
    <w:rsid w:val="006D5666"/>
    <w:rsid w:val="006D605F"/>
    <w:rsid w:val="006D6470"/>
    <w:rsid w:val="006D6AC7"/>
    <w:rsid w:val="006D7924"/>
    <w:rsid w:val="006D7F18"/>
    <w:rsid w:val="006E001F"/>
    <w:rsid w:val="006E153F"/>
    <w:rsid w:val="006E159F"/>
    <w:rsid w:val="006E187D"/>
    <w:rsid w:val="006E2EF1"/>
    <w:rsid w:val="006E4875"/>
    <w:rsid w:val="006E4E82"/>
    <w:rsid w:val="006E5150"/>
    <w:rsid w:val="006E659D"/>
    <w:rsid w:val="006E72CD"/>
    <w:rsid w:val="006E76A7"/>
    <w:rsid w:val="006E78D8"/>
    <w:rsid w:val="006E7B23"/>
    <w:rsid w:val="006F03FB"/>
    <w:rsid w:val="006F0477"/>
    <w:rsid w:val="006F16CC"/>
    <w:rsid w:val="006F1C94"/>
    <w:rsid w:val="006F2FB4"/>
    <w:rsid w:val="006F3723"/>
    <w:rsid w:val="006F3E8E"/>
    <w:rsid w:val="006F44A4"/>
    <w:rsid w:val="006F509E"/>
    <w:rsid w:val="006F5BF5"/>
    <w:rsid w:val="006F5EE9"/>
    <w:rsid w:val="006F6678"/>
    <w:rsid w:val="007001C0"/>
    <w:rsid w:val="00700672"/>
    <w:rsid w:val="00700815"/>
    <w:rsid w:val="00700C95"/>
    <w:rsid w:val="00700E30"/>
    <w:rsid w:val="00700F33"/>
    <w:rsid w:val="00701277"/>
    <w:rsid w:val="00701711"/>
    <w:rsid w:val="00701D45"/>
    <w:rsid w:val="00701F2D"/>
    <w:rsid w:val="0070205D"/>
    <w:rsid w:val="007022E2"/>
    <w:rsid w:val="0070283E"/>
    <w:rsid w:val="00703B7D"/>
    <w:rsid w:val="007040EE"/>
    <w:rsid w:val="00706BE4"/>
    <w:rsid w:val="0071091F"/>
    <w:rsid w:val="0071114E"/>
    <w:rsid w:val="007114E8"/>
    <w:rsid w:val="007122CB"/>
    <w:rsid w:val="0071237B"/>
    <w:rsid w:val="00712D96"/>
    <w:rsid w:val="0071303F"/>
    <w:rsid w:val="00714D6B"/>
    <w:rsid w:val="007160F2"/>
    <w:rsid w:val="007164C0"/>
    <w:rsid w:val="00716975"/>
    <w:rsid w:val="007172C3"/>
    <w:rsid w:val="007201EF"/>
    <w:rsid w:val="0072104C"/>
    <w:rsid w:val="00721075"/>
    <w:rsid w:val="00721989"/>
    <w:rsid w:val="00722882"/>
    <w:rsid w:val="0072365A"/>
    <w:rsid w:val="00723D4A"/>
    <w:rsid w:val="007253C1"/>
    <w:rsid w:val="0072556B"/>
    <w:rsid w:val="00725E1D"/>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A32"/>
    <w:rsid w:val="00741133"/>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5F4"/>
    <w:rsid w:val="007519D8"/>
    <w:rsid w:val="0075207A"/>
    <w:rsid w:val="00752471"/>
    <w:rsid w:val="007527FE"/>
    <w:rsid w:val="00753AE3"/>
    <w:rsid w:val="007542F9"/>
    <w:rsid w:val="00755237"/>
    <w:rsid w:val="007552FD"/>
    <w:rsid w:val="00755789"/>
    <w:rsid w:val="00755919"/>
    <w:rsid w:val="00755C1B"/>
    <w:rsid w:val="00755ED1"/>
    <w:rsid w:val="00756305"/>
    <w:rsid w:val="00757678"/>
    <w:rsid w:val="007605F8"/>
    <w:rsid w:val="00760C19"/>
    <w:rsid w:val="00761432"/>
    <w:rsid w:val="007631DE"/>
    <w:rsid w:val="00763A72"/>
    <w:rsid w:val="00763BA9"/>
    <w:rsid w:val="00763BD9"/>
    <w:rsid w:val="00763CA5"/>
    <w:rsid w:val="0076511C"/>
    <w:rsid w:val="0076532E"/>
    <w:rsid w:val="007654FF"/>
    <w:rsid w:val="0076628C"/>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8157D"/>
    <w:rsid w:val="007822FB"/>
    <w:rsid w:val="0078316A"/>
    <w:rsid w:val="0078339B"/>
    <w:rsid w:val="00783607"/>
    <w:rsid w:val="0078414D"/>
    <w:rsid w:val="00784A34"/>
    <w:rsid w:val="0078559A"/>
    <w:rsid w:val="00785BEB"/>
    <w:rsid w:val="00785DBE"/>
    <w:rsid w:val="00785E4B"/>
    <w:rsid w:val="007905F0"/>
    <w:rsid w:val="007908EA"/>
    <w:rsid w:val="0079281B"/>
    <w:rsid w:val="00792FFE"/>
    <w:rsid w:val="0079332B"/>
    <w:rsid w:val="00793BCE"/>
    <w:rsid w:val="007943C5"/>
    <w:rsid w:val="00794588"/>
    <w:rsid w:val="007955CF"/>
    <w:rsid w:val="00795779"/>
    <w:rsid w:val="00795FB4"/>
    <w:rsid w:val="00796FB2"/>
    <w:rsid w:val="00797C5E"/>
    <w:rsid w:val="00797CA0"/>
    <w:rsid w:val="007A0063"/>
    <w:rsid w:val="007A0074"/>
    <w:rsid w:val="007A093A"/>
    <w:rsid w:val="007A0A4F"/>
    <w:rsid w:val="007A1B6D"/>
    <w:rsid w:val="007A39A4"/>
    <w:rsid w:val="007A3CA1"/>
    <w:rsid w:val="007A4A71"/>
    <w:rsid w:val="007A59A8"/>
    <w:rsid w:val="007A5A58"/>
    <w:rsid w:val="007A6E08"/>
    <w:rsid w:val="007B006A"/>
    <w:rsid w:val="007B19A7"/>
    <w:rsid w:val="007B1FEB"/>
    <w:rsid w:val="007B298F"/>
    <w:rsid w:val="007B2A2A"/>
    <w:rsid w:val="007B2E00"/>
    <w:rsid w:val="007B3D53"/>
    <w:rsid w:val="007B4B09"/>
    <w:rsid w:val="007B5154"/>
    <w:rsid w:val="007B5518"/>
    <w:rsid w:val="007B55A2"/>
    <w:rsid w:val="007B5A1B"/>
    <w:rsid w:val="007B7192"/>
    <w:rsid w:val="007B78A2"/>
    <w:rsid w:val="007B7910"/>
    <w:rsid w:val="007B7BF6"/>
    <w:rsid w:val="007C062D"/>
    <w:rsid w:val="007C1368"/>
    <w:rsid w:val="007C1750"/>
    <w:rsid w:val="007C1D96"/>
    <w:rsid w:val="007C1F2E"/>
    <w:rsid w:val="007C2991"/>
    <w:rsid w:val="007C34EF"/>
    <w:rsid w:val="007C3669"/>
    <w:rsid w:val="007C49F0"/>
    <w:rsid w:val="007C6223"/>
    <w:rsid w:val="007C62B2"/>
    <w:rsid w:val="007C65D4"/>
    <w:rsid w:val="007C6966"/>
    <w:rsid w:val="007C6C4F"/>
    <w:rsid w:val="007C6C7A"/>
    <w:rsid w:val="007D06C1"/>
    <w:rsid w:val="007D0B2A"/>
    <w:rsid w:val="007D10C5"/>
    <w:rsid w:val="007D175E"/>
    <w:rsid w:val="007D1D4E"/>
    <w:rsid w:val="007D3470"/>
    <w:rsid w:val="007D3F05"/>
    <w:rsid w:val="007D48B7"/>
    <w:rsid w:val="007D4FA8"/>
    <w:rsid w:val="007D540A"/>
    <w:rsid w:val="007D5632"/>
    <w:rsid w:val="007D5A4A"/>
    <w:rsid w:val="007D6792"/>
    <w:rsid w:val="007D6DB0"/>
    <w:rsid w:val="007D6DE8"/>
    <w:rsid w:val="007D713F"/>
    <w:rsid w:val="007D7D9F"/>
    <w:rsid w:val="007D7EDC"/>
    <w:rsid w:val="007D7F75"/>
    <w:rsid w:val="007E03B8"/>
    <w:rsid w:val="007E0B63"/>
    <w:rsid w:val="007E0C13"/>
    <w:rsid w:val="007E14AF"/>
    <w:rsid w:val="007E199E"/>
    <w:rsid w:val="007E20FD"/>
    <w:rsid w:val="007E21E7"/>
    <w:rsid w:val="007E3106"/>
    <w:rsid w:val="007E317A"/>
    <w:rsid w:val="007E32AB"/>
    <w:rsid w:val="007E39B8"/>
    <w:rsid w:val="007E3AFC"/>
    <w:rsid w:val="007E420F"/>
    <w:rsid w:val="007E4A70"/>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2C4E"/>
    <w:rsid w:val="00803070"/>
    <w:rsid w:val="00803333"/>
    <w:rsid w:val="008034DA"/>
    <w:rsid w:val="00806514"/>
    <w:rsid w:val="00807165"/>
    <w:rsid w:val="0080779A"/>
    <w:rsid w:val="008079FF"/>
    <w:rsid w:val="00807B76"/>
    <w:rsid w:val="0081021B"/>
    <w:rsid w:val="00810240"/>
    <w:rsid w:val="0081134A"/>
    <w:rsid w:val="0081136E"/>
    <w:rsid w:val="00811482"/>
    <w:rsid w:val="00811876"/>
    <w:rsid w:val="00811A7F"/>
    <w:rsid w:val="00811F3A"/>
    <w:rsid w:val="008121C4"/>
    <w:rsid w:val="0081233A"/>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A67"/>
    <w:rsid w:val="0082311D"/>
    <w:rsid w:val="0082312F"/>
    <w:rsid w:val="00823A42"/>
    <w:rsid w:val="00824694"/>
    <w:rsid w:val="0082588D"/>
    <w:rsid w:val="00826702"/>
    <w:rsid w:val="00827503"/>
    <w:rsid w:val="008308C5"/>
    <w:rsid w:val="008309E6"/>
    <w:rsid w:val="00830F58"/>
    <w:rsid w:val="008311E8"/>
    <w:rsid w:val="00832BE8"/>
    <w:rsid w:val="008349EA"/>
    <w:rsid w:val="00834F08"/>
    <w:rsid w:val="00835568"/>
    <w:rsid w:val="008355D7"/>
    <w:rsid w:val="00835E04"/>
    <w:rsid w:val="00835E2C"/>
    <w:rsid w:val="00835E77"/>
    <w:rsid w:val="00840DCF"/>
    <w:rsid w:val="0084137B"/>
    <w:rsid w:val="00841844"/>
    <w:rsid w:val="00842030"/>
    <w:rsid w:val="0084270E"/>
    <w:rsid w:val="00842B7A"/>
    <w:rsid w:val="0084418B"/>
    <w:rsid w:val="00844B79"/>
    <w:rsid w:val="00845E89"/>
    <w:rsid w:val="00846830"/>
    <w:rsid w:val="00846CFC"/>
    <w:rsid w:val="00847607"/>
    <w:rsid w:val="00847746"/>
    <w:rsid w:val="00847A41"/>
    <w:rsid w:val="0085073D"/>
    <w:rsid w:val="008510D9"/>
    <w:rsid w:val="00851789"/>
    <w:rsid w:val="00851F61"/>
    <w:rsid w:val="00852933"/>
    <w:rsid w:val="008532E7"/>
    <w:rsid w:val="00853EF4"/>
    <w:rsid w:val="0085419F"/>
    <w:rsid w:val="00854EAB"/>
    <w:rsid w:val="008553B6"/>
    <w:rsid w:val="008555FF"/>
    <w:rsid w:val="00855C58"/>
    <w:rsid w:val="0085626D"/>
    <w:rsid w:val="00856860"/>
    <w:rsid w:val="00856F62"/>
    <w:rsid w:val="00857D83"/>
    <w:rsid w:val="00857DC2"/>
    <w:rsid w:val="008606D7"/>
    <w:rsid w:val="00860A4A"/>
    <w:rsid w:val="00860B20"/>
    <w:rsid w:val="0086152E"/>
    <w:rsid w:val="00861663"/>
    <w:rsid w:val="0086175A"/>
    <w:rsid w:val="00862312"/>
    <w:rsid w:val="0086233C"/>
    <w:rsid w:val="008625BE"/>
    <w:rsid w:val="00863113"/>
    <w:rsid w:val="008632E5"/>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996"/>
    <w:rsid w:val="00877A2C"/>
    <w:rsid w:val="00877E34"/>
    <w:rsid w:val="00881034"/>
    <w:rsid w:val="008819C6"/>
    <w:rsid w:val="00883431"/>
    <w:rsid w:val="008842F1"/>
    <w:rsid w:val="008847F4"/>
    <w:rsid w:val="00884F16"/>
    <w:rsid w:val="008852D2"/>
    <w:rsid w:val="0088541C"/>
    <w:rsid w:val="008855FF"/>
    <w:rsid w:val="00885DEC"/>
    <w:rsid w:val="00887B2B"/>
    <w:rsid w:val="00887B77"/>
    <w:rsid w:val="00890F1F"/>
    <w:rsid w:val="00891B3F"/>
    <w:rsid w:val="0089219C"/>
    <w:rsid w:val="008925D7"/>
    <w:rsid w:val="0089333E"/>
    <w:rsid w:val="00893617"/>
    <w:rsid w:val="00897890"/>
    <w:rsid w:val="00897BB5"/>
    <w:rsid w:val="008A02A3"/>
    <w:rsid w:val="008A0641"/>
    <w:rsid w:val="008A0E7F"/>
    <w:rsid w:val="008A0F30"/>
    <w:rsid w:val="008A10B0"/>
    <w:rsid w:val="008A1358"/>
    <w:rsid w:val="008A268D"/>
    <w:rsid w:val="008A361C"/>
    <w:rsid w:val="008A45C0"/>
    <w:rsid w:val="008A4ACC"/>
    <w:rsid w:val="008A5743"/>
    <w:rsid w:val="008A626F"/>
    <w:rsid w:val="008A6F3D"/>
    <w:rsid w:val="008A7AF3"/>
    <w:rsid w:val="008B03C3"/>
    <w:rsid w:val="008B08BB"/>
    <w:rsid w:val="008B1289"/>
    <w:rsid w:val="008B2271"/>
    <w:rsid w:val="008B2883"/>
    <w:rsid w:val="008B2A88"/>
    <w:rsid w:val="008B36BF"/>
    <w:rsid w:val="008B36E8"/>
    <w:rsid w:val="008B3E1D"/>
    <w:rsid w:val="008B471C"/>
    <w:rsid w:val="008B4F96"/>
    <w:rsid w:val="008B5BAE"/>
    <w:rsid w:val="008B5EE6"/>
    <w:rsid w:val="008B5F50"/>
    <w:rsid w:val="008B611B"/>
    <w:rsid w:val="008B6EE5"/>
    <w:rsid w:val="008B716D"/>
    <w:rsid w:val="008B7E67"/>
    <w:rsid w:val="008C083B"/>
    <w:rsid w:val="008C08D9"/>
    <w:rsid w:val="008C134E"/>
    <w:rsid w:val="008C1A81"/>
    <w:rsid w:val="008C2BDA"/>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4E7E"/>
    <w:rsid w:val="008F5150"/>
    <w:rsid w:val="008F53ED"/>
    <w:rsid w:val="008F5F15"/>
    <w:rsid w:val="008F61ED"/>
    <w:rsid w:val="008F717F"/>
    <w:rsid w:val="008F79DA"/>
    <w:rsid w:val="009017E5"/>
    <w:rsid w:val="0090181D"/>
    <w:rsid w:val="00901A09"/>
    <w:rsid w:val="00902476"/>
    <w:rsid w:val="00902723"/>
    <w:rsid w:val="00902C20"/>
    <w:rsid w:val="00902EE3"/>
    <w:rsid w:val="00903984"/>
    <w:rsid w:val="00903DB8"/>
    <w:rsid w:val="00903E73"/>
    <w:rsid w:val="009041B6"/>
    <w:rsid w:val="00904CF1"/>
    <w:rsid w:val="00905602"/>
    <w:rsid w:val="009057F9"/>
    <w:rsid w:val="00905B51"/>
    <w:rsid w:val="009063D6"/>
    <w:rsid w:val="0090680F"/>
    <w:rsid w:val="00906AD2"/>
    <w:rsid w:val="00907591"/>
    <w:rsid w:val="00907A7A"/>
    <w:rsid w:val="00910584"/>
    <w:rsid w:val="009105CF"/>
    <w:rsid w:val="009110C2"/>
    <w:rsid w:val="00911A56"/>
    <w:rsid w:val="00911D19"/>
    <w:rsid w:val="00912CE7"/>
    <w:rsid w:val="00914059"/>
    <w:rsid w:val="00914233"/>
    <w:rsid w:val="00914708"/>
    <w:rsid w:val="009147A4"/>
    <w:rsid w:val="00914E11"/>
    <w:rsid w:val="00914F78"/>
    <w:rsid w:val="00915179"/>
    <w:rsid w:val="009162A9"/>
    <w:rsid w:val="00916530"/>
    <w:rsid w:val="0091709B"/>
    <w:rsid w:val="0091717C"/>
    <w:rsid w:val="00917462"/>
    <w:rsid w:val="00917EB6"/>
    <w:rsid w:val="0092038B"/>
    <w:rsid w:val="00920FC8"/>
    <w:rsid w:val="00921092"/>
    <w:rsid w:val="009210EA"/>
    <w:rsid w:val="00921175"/>
    <w:rsid w:val="00922142"/>
    <w:rsid w:val="00922221"/>
    <w:rsid w:val="0092267D"/>
    <w:rsid w:val="009243ED"/>
    <w:rsid w:val="00924E19"/>
    <w:rsid w:val="009258C3"/>
    <w:rsid w:val="0092592F"/>
    <w:rsid w:val="00925C40"/>
    <w:rsid w:val="00925E75"/>
    <w:rsid w:val="00927522"/>
    <w:rsid w:val="009307D0"/>
    <w:rsid w:val="00930F9B"/>
    <w:rsid w:val="0093195B"/>
    <w:rsid w:val="00932901"/>
    <w:rsid w:val="00933829"/>
    <w:rsid w:val="00933A16"/>
    <w:rsid w:val="0093647E"/>
    <w:rsid w:val="00937295"/>
    <w:rsid w:val="009401F1"/>
    <w:rsid w:val="00940823"/>
    <w:rsid w:val="00940FEF"/>
    <w:rsid w:val="0094170C"/>
    <w:rsid w:val="00941A3F"/>
    <w:rsid w:val="00942394"/>
    <w:rsid w:val="00943138"/>
    <w:rsid w:val="00944039"/>
    <w:rsid w:val="009465B4"/>
    <w:rsid w:val="00946DCC"/>
    <w:rsid w:val="009473F0"/>
    <w:rsid w:val="00947F0B"/>
    <w:rsid w:val="00950371"/>
    <w:rsid w:val="0095050A"/>
    <w:rsid w:val="009506DE"/>
    <w:rsid w:val="00951077"/>
    <w:rsid w:val="00951372"/>
    <w:rsid w:val="009515F2"/>
    <w:rsid w:val="00951659"/>
    <w:rsid w:val="00952C96"/>
    <w:rsid w:val="00952EC5"/>
    <w:rsid w:val="00953826"/>
    <w:rsid w:val="009539BB"/>
    <w:rsid w:val="00953B5A"/>
    <w:rsid w:val="00953FF9"/>
    <w:rsid w:val="0095405F"/>
    <w:rsid w:val="009544A4"/>
    <w:rsid w:val="00955136"/>
    <w:rsid w:val="00955E79"/>
    <w:rsid w:val="00957571"/>
    <w:rsid w:val="009579CD"/>
    <w:rsid w:val="00957C0F"/>
    <w:rsid w:val="00957ED4"/>
    <w:rsid w:val="00960660"/>
    <w:rsid w:val="00960912"/>
    <w:rsid w:val="00960D1A"/>
    <w:rsid w:val="00960DD8"/>
    <w:rsid w:val="00961510"/>
    <w:rsid w:val="00961E2A"/>
    <w:rsid w:val="00961E51"/>
    <w:rsid w:val="009626A2"/>
    <w:rsid w:val="0096332E"/>
    <w:rsid w:val="0096349F"/>
    <w:rsid w:val="009634DD"/>
    <w:rsid w:val="00963773"/>
    <w:rsid w:val="00963F3E"/>
    <w:rsid w:val="0096588E"/>
    <w:rsid w:val="00970179"/>
    <w:rsid w:val="009710DE"/>
    <w:rsid w:val="0097196A"/>
    <w:rsid w:val="00971B73"/>
    <w:rsid w:val="009723F2"/>
    <w:rsid w:val="00972A04"/>
    <w:rsid w:val="0097389A"/>
    <w:rsid w:val="00974456"/>
    <w:rsid w:val="009744D4"/>
    <w:rsid w:val="009745CD"/>
    <w:rsid w:val="0097524E"/>
    <w:rsid w:val="00975B7B"/>
    <w:rsid w:val="00975F01"/>
    <w:rsid w:val="00976228"/>
    <w:rsid w:val="0097706D"/>
    <w:rsid w:val="0097727F"/>
    <w:rsid w:val="009802F8"/>
    <w:rsid w:val="00981727"/>
    <w:rsid w:val="00981A33"/>
    <w:rsid w:val="00981C00"/>
    <w:rsid w:val="009822CB"/>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B9"/>
    <w:rsid w:val="00996CF6"/>
    <w:rsid w:val="00996E58"/>
    <w:rsid w:val="009974C9"/>
    <w:rsid w:val="00997C6B"/>
    <w:rsid w:val="009A04F4"/>
    <w:rsid w:val="009A16DF"/>
    <w:rsid w:val="009A19BA"/>
    <w:rsid w:val="009A3578"/>
    <w:rsid w:val="009A366D"/>
    <w:rsid w:val="009A4931"/>
    <w:rsid w:val="009A514D"/>
    <w:rsid w:val="009A57A3"/>
    <w:rsid w:val="009A60F6"/>
    <w:rsid w:val="009A6F64"/>
    <w:rsid w:val="009A72DD"/>
    <w:rsid w:val="009B094D"/>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6FB"/>
    <w:rsid w:val="009C0C75"/>
    <w:rsid w:val="009C0E93"/>
    <w:rsid w:val="009C0FA3"/>
    <w:rsid w:val="009C1C13"/>
    <w:rsid w:val="009C319D"/>
    <w:rsid w:val="009C3786"/>
    <w:rsid w:val="009C54B2"/>
    <w:rsid w:val="009C58EE"/>
    <w:rsid w:val="009C5C21"/>
    <w:rsid w:val="009C6A2F"/>
    <w:rsid w:val="009C6BA8"/>
    <w:rsid w:val="009C7390"/>
    <w:rsid w:val="009C79EB"/>
    <w:rsid w:val="009D07F7"/>
    <w:rsid w:val="009D19B2"/>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3B5"/>
    <w:rsid w:val="009E2A4B"/>
    <w:rsid w:val="009E3B6A"/>
    <w:rsid w:val="009E3F10"/>
    <w:rsid w:val="009E4989"/>
    <w:rsid w:val="009E51D7"/>
    <w:rsid w:val="009E585D"/>
    <w:rsid w:val="009E5A98"/>
    <w:rsid w:val="009E5D46"/>
    <w:rsid w:val="009E6131"/>
    <w:rsid w:val="009E63ED"/>
    <w:rsid w:val="009E64D5"/>
    <w:rsid w:val="009E6EA1"/>
    <w:rsid w:val="009E78E6"/>
    <w:rsid w:val="009E7F1D"/>
    <w:rsid w:val="009F0558"/>
    <w:rsid w:val="009F0C9A"/>
    <w:rsid w:val="009F1A28"/>
    <w:rsid w:val="009F21E2"/>
    <w:rsid w:val="009F2411"/>
    <w:rsid w:val="009F2DCB"/>
    <w:rsid w:val="009F2EB1"/>
    <w:rsid w:val="009F38CB"/>
    <w:rsid w:val="009F3BE8"/>
    <w:rsid w:val="009F44FF"/>
    <w:rsid w:val="009F4A26"/>
    <w:rsid w:val="009F50D7"/>
    <w:rsid w:val="009F5EBF"/>
    <w:rsid w:val="009F5F8F"/>
    <w:rsid w:val="009F71AE"/>
    <w:rsid w:val="009F76EE"/>
    <w:rsid w:val="009F7FE1"/>
    <w:rsid w:val="00A002EC"/>
    <w:rsid w:val="00A018BE"/>
    <w:rsid w:val="00A01F92"/>
    <w:rsid w:val="00A027A5"/>
    <w:rsid w:val="00A030E9"/>
    <w:rsid w:val="00A03888"/>
    <w:rsid w:val="00A04776"/>
    <w:rsid w:val="00A04DB5"/>
    <w:rsid w:val="00A0512A"/>
    <w:rsid w:val="00A0522D"/>
    <w:rsid w:val="00A06390"/>
    <w:rsid w:val="00A0694A"/>
    <w:rsid w:val="00A069DE"/>
    <w:rsid w:val="00A06B77"/>
    <w:rsid w:val="00A07544"/>
    <w:rsid w:val="00A10AB5"/>
    <w:rsid w:val="00A112B0"/>
    <w:rsid w:val="00A11B35"/>
    <w:rsid w:val="00A1278D"/>
    <w:rsid w:val="00A12B77"/>
    <w:rsid w:val="00A12EAF"/>
    <w:rsid w:val="00A12EE5"/>
    <w:rsid w:val="00A12FBA"/>
    <w:rsid w:val="00A1379A"/>
    <w:rsid w:val="00A14991"/>
    <w:rsid w:val="00A15ABC"/>
    <w:rsid w:val="00A165C1"/>
    <w:rsid w:val="00A16683"/>
    <w:rsid w:val="00A20182"/>
    <w:rsid w:val="00A20C9D"/>
    <w:rsid w:val="00A20F51"/>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312"/>
    <w:rsid w:val="00A33F17"/>
    <w:rsid w:val="00A3456C"/>
    <w:rsid w:val="00A35122"/>
    <w:rsid w:val="00A3572B"/>
    <w:rsid w:val="00A35924"/>
    <w:rsid w:val="00A35BE6"/>
    <w:rsid w:val="00A35E78"/>
    <w:rsid w:val="00A36E35"/>
    <w:rsid w:val="00A37AF5"/>
    <w:rsid w:val="00A37B8E"/>
    <w:rsid w:val="00A37CD4"/>
    <w:rsid w:val="00A401D2"/>
    <w:rsid w:val="00A402A3"/>
    <w:rsid w:val="00A403CC"/>
    <w:rsid w:val="00A40A3F"/>
    <w:rsid w:val="00A40FC5"/>
    <w:rsid w:val="00A4122A"/>
    <w:rsid w:val="00A4292D"/>
    <w:rsid w:val="00A430DD"/>
    <w:rsid w:val="00A43909"/>
    <w:rsid w:val="00A446DE"/>
    <w:rsid w:val="00A45125"/>
    <w:rsid w:val="00A45473"/>
    <w:rsid w:val="00A4657B"/>
    <w:rsid w:val="00A46DCE"/>
    <w:rsid w:val="00A47AC9"/>
    <w:rsid w:val="00A504DE"/>
    <w:rsid w:val="00A5070F"/>
    <w:rsid w:val="00A50C82"/>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7021D"/>
    <w:rsid w:val="00A71264"/>
    <w:rsid w:val="00A712F0"/>
    <w:rsid w:val="00A713FD"/>
    <w:rsid w:val="00A7147E"/>
    <w:rsid w:val="00A714D3"/>
    <w:rsid w:val="00A71C61"/>
    <w:rsid w:val="00A72C98"/>
    <w:rsid w:val="00A7396F"/>
    <w:rsid w:val="00A73C2A"/>
    <w:rsid w:val="00A746B4"/>
    <w:rsid w:val="00A749DD"/>
    <w:rsid w:val="00A75EB3"/>
    <w:rsid w:val="00A77293"/>
    <w:rsid w:val="00A774B5"/>
    <w:rsid w:val="00A802CD"/>
    <w:rsid w:val="00A81368"/>
    <w:rsid w:val="00A8198D"/>
    <w:rsid w:val="00A81B8A"/>
    <w:rsid w:val="00A823F0"/>
    <w:rsid w:val="00A824FB"/>
    <w:rsid w:val="00A8360F"/>
    <w:rsid w:val="00A83CB5"/>
    <w:rsid w:val="00A84D59"/>
    <w:rsid w:val="00A8545C"/>
    <w:rsid w:val="00A85605"/>
    <w:rsid w:val="00A85626"/>
    <w:rsid w:val="00A86668"/>
    <w:rsid w:val="00A8716A"/>
    <w:rsid w:val="00A87314"/>
    <w:rsid w:val="00A90423"/>
    <w:rsid w:val="00A90C15"/>
    <w:rsid w:val="00A9174C"/>
    <w:rsid w:val="00A91962"/>
    <w:rsid w:val="00A933B8"/>
    <w:rsid w:val="00A93912"/>
    <w:rsid w:val="00A93A20"/>
    <w:rsid w:val="00A94553"/>
    <w:rsid w:val="00A95332"/>
    <w:rsid w:val="00A9576A"/>
    <w:rsid w:val="00A95C56"/>
    <w:rsid w:val="00A95E8E"/>
    <w:rsid w:val="00A96188"/>
    <w:rsid w:val="00A971F3"/>
    <w:rsid w:val="00AA0201"/>
    <w:rsid w:val="00AA05FF"/>
    <w:rsid w:val="00AA0955"/>
    <w:rsid w:val="00AA0DA4"/>
    <w:rsid w:val="00AA0EC6"/>
    <w:rsid w:val="00AA0F22"/>
    <w:rsid w:val="00AA167F"/>
    <w:rsid w:val="00AA1FFD"/>
    <w:rsid w:val="00AA237B"/>
    <w:rsid w:val="00AA2409"/>
    <w:rsid w:val="00AA2766"/>
    <w:rsid w:val="00AA2EB6"/>
    <w:rsid w:val="00AA3099"/>
    <w:rsid w:val="00AA30C1"/>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412D"/>
    <w:rsid w:val="00AC4564"/>
    <w:rsid w:val="00AC489E"/>
    <w:rsid w:val="00AC48C9"/>
    <w:rsid w:val="00AC539B"/>
    <w:rsid w:val="00AC5B59"/>
    <w:rsid w:val="00AC5EA6"/>
    <w:rsid w:val="00AC623C"/>
    <w:rsid w:val="00AC67F7"/>
    <w:rsid w:val="00AC6D2F"/>
    <w:rsid w:val="00AC7397"/>
    <w:rsid w:val="00AC751A"/>
    <w:rsid w:val="00AC7AF7"/>
    <w:rsid w:val="00AD093B"/>
    <w:rsid w:val="00AD114D"/>
    <w:rsid w:val="00AD27A5"/>
    <w:rsid w:val="00AD3A93"/>
    <w:rsid w:val="00AD3EED"/>
    <w:rsid w:val="00AD4845"/>
    <w:rsid w:val="00AD4D6F"/>
    <w:rsid w:val="00AD4FC1"/>
    <w:rsid w:val="00AD5432"/>
    <w:rsid w:val="00AD5D65"/>
    <w:rsid w:val="00AD6151"/>
    <w:rsid w:val="00AD68D6"/>
    <w:rsid w:val="00AD6A33"/>
    <w:rsid w:val="00AD6EAD"/>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7BB"/>
    <w:rsid w:val="00B00FD9"/>
    <w:rsid w:val="00B02212"/>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D64"/>
    <w:rsid w:val="00B23141"/>
    <w:rsid w:val="00B23A40"/>
    <w:rsid w:val="00B2624E"/>
    <w:rsid w:val="00B26695"/>
    <w:rsid w:val="00B27697"/>
    <w:rsid w:val="00B278A8"/>
    <w:rsid w:val="00B2795C"/>
    <w:rsid w:val="00B3017D"/>
    <w:rsid w:val="00B305E1"/>
    <w:rsid w:val="00B30EF3"/>
    <w:rsid w:val="00B31137"/>
    <w:rsid w:val="00B31453"/>
    <w:rsid w:val="00B315DB"/>
    <w:rsid w:val="00B31968"/>
    <w:rsid w:val="00B31B59"/>
    <w:rsid w:val="00B32A59"/>
    <w:rsid w:val="00B33718"/>
    <w:rsid w:val="00B33DDF"/>
    <w:rsid w:val="00B34308"/>
    <w:rsid w:val="00B34DBC"/>
    <w:rsid w:val="00B356AA"/>
    <w:rsid w:val="00B366E5"/>
    <w:rsid w:val="00B36A50"/>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9C3"/>
    <w:rsid w:val="00B45D49"/>
    <w:rsid w:val="00B46031"/>
    <w:rsid w:val="00B46CFA"/>
    <w:rsid w:val="00B508D5"/>
    <w:rsid w:val="00B5154A"/>
    <w:rsid w:val="00B52044"/>
    <w:rsid w:val="00B52567"/>
    <w:rsid w:val="00B525D3"/>
    <w:rsid w:val="00B528AF"/>
    <w:rsid w:val="00B54D74"/>
    <w:rsid w:val="00B551D9"/>
    <w:rsid w:val="00B55862"/>
    <w:rsid w:val="00B5590E"/>
    <w:rsid w:val="00B57303"/>
    <w:rsid w:val="00B602FE"/>
    <w:rsid w:val="00B60948"/>
    <w:rsid w:val="00B61474"/>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4D0"/>
    <w:rsid w:val="00B84FEA"/>
    <w:rsid w:val="00B86882"/>
    <w:rsid w:val="00B872FB"/>
    <w:rsid w:val="00B87871"/>
    <w:rsid w:val="00B87A71"/>
    <w:rsid w:val="00B87D0E"/>
    <w:rsid w:val="00B903FF"/>
    <w:rsid w:val="00B907AE"/>
    <w:rsid w:val="00B90A45"/>
    <w:rsid w:val="00B910CD"/>
    <w:rsid w:val="00B921FF"/>
    <w:rsid w:val="00B93F28"/>
    <w:rsid w:val="00B94603"/>
    <w:rsid w:val="00B94F9B"/>
    <w:rsid w:val="00B959C2"/>
    <w:rsid w:val="00B95A3C"/>
    <w:rsid w:val="00B95F70"/>
    <w:rsid w:val="00BA0725"/>
    <w:rsid w:val="00BA1E43"/>
    <w:rsid w:val="00BA1EEA"/>
    <w:rsid w:val="00BA20C1"/>
    <w:rsid w:val="00BA31AB"/>
    <w:rsid w:val="00BA3788"/>
    <w:rsid w:val="00BA46EA"/>
    <w:rsid w:val="00BA4995"/>
    <w:rsid w:val="00BA4BAD"/>
    <w:rsid w:val="00BA59D6"/>
    <w:rsid w:val="00BA5F45"/>
    <w:rsid w:val="00BA60DF"/>
    <w:rsid w:val="00BA6F2A"/>
    <w:rsid w:val="00BA6FE0"/>
    <w:rsid w:val="00BA700B"/>
    <w:rsid w:val="00BA75B3"/>
    <w:rsid w:val="00BA7DED"/>
    <w:rsid w:val="00BA7F01"/>
    <w:rsid w:val="00BB05C6"/>
    <w:rsid w:val="00BB19B9"/>
    <w:rsid w:val="00BB310E"/>
    <w:rsid w:val="00BB33AC"/>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40F"/>
    <w:rsid w:val="00BC4583"/>
    <w:rsid w:val="00BC5E2C"/>
    <w:rsid w:val="00BC6064"/>
    <w:rsid w:val="00BC6098"/>
    <w:rsid w:val="00BC6918"/>
    <w:rsid w:val="00BC797A"/>
    <w:rsid w:val="00BC7BCC"/>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5EA1"/>
    <w:rsid w:val="00BD730F"/>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7BE2"/>
    <w:rsid w:val="00BE7CAF"/>
    <w:rsid w:val="00BF107E"/>
    <w:rsid w:val="00BF1745"/>
    <w:rsid w:val="00BF1CC2"/>
    <w:rsid w:val="00BF22CE"/>
    <w:rsid w:val="00BF2560"/>
    <w:rsid w:val="00BF2751"/>
    <w:rsid w:val="00BF2FB4"/>
    <w:rsid w:val="00BF3A35"/>
    <w:rsid w:val="00BF4034"/>
    <w:rsid w:val="00BF6637"/>
    <w:rsid w:val="00BF6890"/>
    <w:rsid w:val="00BF7259"/>
    <w:rsid w:val="00BF74E6"/>
    <w:rsid w:val="00C001AB"/>
    <w:rsid w:val="00C0060A"/>
    <w:rsid w:val="00C012D1"/>
    <w:rsid w:val="00C013FA"/>
    <w:rsid w:val="00C01526"/>
    <w:rsid w:val="00C019DC"/>
    <w:rsid w:val="00C01A92"/>
    <w:rsid w:val="00C026D8"/>
    <w:rsid w:val="00C028B7"/>
    <w:rsid w:val="00C037F1"/>
    <w:rsid w:val="00C045FF"/>
    <w:rsid w:val="00C04899"/>
    <w:rsid w:val="00C05737"/>
    <w:rsid w:val="00C05F49"/>
    <w:rsid w:val="00C06BF9"/>
    <w:rsid w:val="00C06DBE"/>
    <w:rsid w:val="00C07843"/>
    <w:rsid w:val="00C10171"/>
    <w:rsid w:val="00C10A9B"/>
    <w:rsid w:val="00C11DBF"/>
    <w:rsid w:val="00C12EB5"/>
    <w:rsid w:val="00C130C6"/>
    <w:rsid w:val="00C131F9"/>
    <w:rsid w:val="00C13A5B"/>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A93"/>
    <w:rsid w:val="00C35109"/>
    <w:rsid w:val="00C36477"/>
    <w:rsid w:val="00C364CF"/>
    <w:rsid w:val="00C36926"/>
    <w:rsid w:val="00C36B43"/>
    <w:rsid w:val="00C37140"/>
    <w:rsid w:val="00C375AA"/>
    <w:rsid w:val="00C4035C"/>
    <w:rsid w:val="00C41251"/>
    <w:rsid w:val="00C414B7"/>
    <w:rsid w:val="00C42B17"/>
    <w:rsid w:val="00C436A8"/>
    <w:rsid w:val="00C43B1B"/>
    <w:rsid w:val="00C43C30"/>
    <w:rsid w:val="00C44106"/>
    <w:rsid w:val="00C44332"/>
    <w:rsid w:val="00C45057"/>
    <w:rsid w:val="00C457E7"/>
    <w:rsid w:val="00C46936"/>
    <w:rsid w:val="00C46A2C"/>
    <w:rsid w:val="00C47362"/>
    <w:rsid w:val="00C47427"/>
    <w:rsid w:val="00C4777E"/>
    <w:rsid w:val="00C47AFA"/>
    <w:rsid w:val="00C47FF5"/>
    <w:rsid w:val="00C506F5"/>
    <w:rsid w:val="00C50CF5"/>
    <w:rsid w:val="00C51C15"/>
    <w:rsid w:val="00C53799"/>
    <w:rsid w:val="00C542DD"/>
    <w:rsid w:val="00C54AAE"/>
    <w:rsid w:val="00C55486"/>
    <w:rsid w:val="00C5577E"/>
    <w:rsid w:val="00C55911"/>
    <w:rsid w:val="00C55C8D"/>
    <w:rsid w:val="00C55F41"/>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848"/>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93F"/>
    <w:rsid w:val="00C82C8A"/>
    <w:rsid w:val="00C830E3"/>
    <w:rsid w:val="00C83D05"/>
    <w:rsid w:val="00C83FCA"/>
    <w:rsid w:val="00C84199"/>
    <w:rsid w:val="00C84C7E"/>
    <w:rsid w:val="00C84CFC"/>
    <w:rsid w:val="00C87007"/>
    <w:rsid w:val="00C87D15"/>
    <w:rsid w:val="00C9152C"/>
    <w:rsid w:val="00C91E7B"/>
    <w:rsid w:val="00C91EDB"/>
    <w:rsid w:val="00C922E3"/>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6519"/>
    <w:rsid w:val="00CA67B6"/>
    <w:rsid w:val="00CA6BDD"/>
    <w:rsid w:val="00CA7F51"/>
    <w:rsid w:val="00CB1C5E"/>
    <w:rsid w:val="00CB1E38"/>
    <w:rsid w:val="00CB358F"/>
    <w:rsid w:val="00CB35AD"/>
    <w:rsid w:val="00CB3962"/>
    <w:rsid w:val="00CB3A96"/>
    <w:rsid w:val="00CB3BAA"/>
    <w:rsid w:val="00CB3D73"/>
    <w:rsid w:val="00CB56A7"/>
    <w:rsid w:val="00CB5EE3"/>
    <w:rsid w:val="00CB6071"/>
    <w:rsid w:val="00CB75EC"/>
    <w:rsid w:val="00CB7609"/>
    <w:rsid w:val="00CB7AAD"/>
    <w:rsid w:val="00CB7CAE"/>
    <w:rsid w:val="00CB7D83"/>
    <w:rsid w:val="00CC08C3"/>
    <w:rsid w:val="00CC186B"/>
    <w:rsid w:val="00CC19A4"/>
    <w:rsid w:val="00CC239D"/>
    <w:rsid w:val="00CC276D"/>
    <w:rsid w:val="00CC2826"/>
    <w:rsid w:val="00CC2B55"/>
    <w:rsid w:val="00CC355E"/>
    <w:rsid w:val="00CC375A"/>
    <w:rsid w:val="00CC3E98"/>
    <w:rsid w:val="00CC3EDB"/>
    <w:rsid w:val="00CC4CD9"/>
    <w:rsid w:val="00CC4CE8"/>
    <w:rsid w:val="00CC5550"/>
    <w:rsid w:val="00CC5745"/>
    <w:rsid w:val="00CC6A3A"/>
    <w:rsid w:val="00CC7589"/>
    <w:rsid w:val="00CD0108"/>
    <w:rsid w:val="00CD0951"/>
    <w:rsid w:val="00CD0BF9"/>
    <w:rsid w:val="00CD0F06"/>
    <w:rsid w:val="00CD1025"/>
    <w:rsid w:val="00CD1170"/>
    <w:rsid w:val="00CD1261"/>
    <w:rsid w:val="00CD175D"/>
    <w:rsid w:val="00CD213F"/>
    <w:rsid w:val="00CD236A"/>
    <w:rsid w:val="00CD2763"/>
    <w:rsid w:val="00CD285D"/>
    <w:rsid w:val="00CD339A"/>
    <w:rsid w:val="00CD36C0"/>
    <w:rsid w:val="00CD46E3"/>
    <w:rsid w:val="00CD5715"/>
    <w:rsid w:val="00CD5B3B"/>
    <w:rsid w:val="00CD6042"/>
    <w:rsid w:val="00CD63FE"/>
    <w:rsid w:val="00CD64CA"/>
    <w:rsid w:val="00CD68CB"/>
    <w:rsid w:val="00CE0867"/>
    <w:rsid w:val="00CE13C5"/>
    <w:rsid w:val="00CE1459"/>
    <w:rsid w:val="00CE1AB9"/>
    <w:rsid w:val="00CE1F7F"/>
    <w:rsid w:val="00CE245D"/>
    <w:rsid w:val="00CE2DD0"/>
    <w:rsid w:val="00CE6A1F"/>
    <w:rsid w:val="00CE750A"/>
    <w:rsid w:val="00CE7542"/>
    <w:rsid w:val="00CE79A0"/>
    <w:rsid w:val="00CE7AA7"/>
    <w:rsid w:val="00CE7B3A"/>
    <w:rsid w:val="00CE7CBA"/>
    <w:rsid w:val="00CF1146"/>
    <w:rsid w:val="00CF128B"/>
    <w:rsid w:val="00CF1D6A"/>
    <w:rsid w:val="00CF1DFE"/>
    <w:rsid w:val="00CF2DC4"/>
    <w:rsid w:val="00CF3197"/>
    <w:rsid w:val="00CF3AAF"/>
    <w:rsid w:val="00CF3C31"/>
    <w:rsid w:val="00CF42DB"/>
    <w:rsid w:val="00CF4F3F"/>
    <w:rsid w:val="00CF5AD3"/>
    <w:rsid w:val="00CF729F"/>
    <w:rsid w:val="00CF76F9"/>
    <w:rsid w:val="00D01DAF"/>
    <w:rsid w:val="00D02388"/>
    <w:rsid w:val="00D024FC"/>
    <w:rsid w:val="00D02CB3"/>
    <w:rsid w:val="00D03669"/>
    <w:rsid w:val="00D038A0"/>
    <w:rsid w:val="00D03951"/>
    <w:rsid w:val="00D03B8C"/>
    <w:rsid w:val="00D03D61"/>
    <w:rsid w:val="00D047F6"/>
    <w:rsid w:val="00D05100"/>
    <w:rsid w:val="00D05640"/>
    <w:rsid w:val="00D05E3F"/>
    <w:rsid w:val="00D066CC"/>
    <w:rsid w:val="00D06805"/>
    <w:rsid w:val="00D06886"/>
    <w:rsid w:val="00D06A34"/>
    <w:rsid w:val="00D06E9C"/>
    <w:rsid w:val="00D07E3D"/>
    <w:rsid w:val="00D10486"/>
    <w:rsid w:val="00D10B82"/>
    <w:rsid w:val="00D118E1"/>
    <w:rsid w:val="00D11ACD"/>
    <w:rsid w:val="00D11C27"/>
    <w:rsid w:val="00D11DC9"/>
    <w:rsid w:val="00D120A4"/>
    <w:rsid w:val="00D126A7"/>
    <w:rsid w:val="00D1284E"/>
    <w:rsid w:val="00D12C24"/>
    <w:rsid w:val="00D12D32"/>
    <w:rsid w:val="00D13C8A"/>
    <w:rsid w:val="00D14420"/>
    <w:rsid w:val="00D15E3F"/>
    <w:rsid w:val="00D16424"/>
    <w:rsid w:val="00D17A8E"/>
    <w:rsid w:val="00D2109A"/>
    <w:rsid w:val="00D2172E"/>
    <w:rsid w:val="00D22184"/>
    <w:rsid w:val="00D23E46"/>
    <w:rsid w:val="00D2454D"/>
    <w:rsid w:val="00D24857"/>
    <w:rsid w:val="00D24E11"/>
    <w:rsid w:val="00D25586"/>
    <w:rsid w:val="00D2576B"/>
    <w:rsid w:val="00D2634B"/>
    <w:rsid w:val="00D26A47"/>
    <w:rsid w:val="00D26D24"/>
    <w:rsid w:val="00D26DFB"/>
    <w:rsid w:val="00D27E48"/>
    <w:rsid w:val="00D27FE4"/>
    <w:rsid w:val="00D300BF"/>
    <w:rsid w:val="00D30992"/>
    <w:rsid w:val="00D31C65"/>
    <w:rsid w:val="00D321EE"/>
    <w:rsid w:val="00D335BD"/>
    <w:rsid w:val="00D33780"/>
    <w:rsid w:val="00D33BB4"/>
    <w:rsid w:val="00D33E1C"/>
    <w:rsid w:val="00D34AED"/>
    <w:rsid w:val="00D34C5D"/>
    <w:rsid w:val="00D353B3"/>
    <w:rsid w:val="00D35426"/>
    <w:rsid w:val="00D354CD"/>
    <w:rsid w:val="00D35A5E"/>
    <w:rsid w:val="00D35AED"/>
    <w:rsid w:val="00D35FFE"/>
    <w:rsid w:val="00D36601"/>
    <w:rsid w:val="00D36AD6"/>
    <w:rsid w:val="00D40D79"/>
    <w:rsid w:val="00D41B92"/>
    <w:rsid w:val="00D4260A"/>
    <w:rsid w:val="00D4293C"/>
    <w:rsid w:val="00D43799"/>
    <w:rsid w:val="00D43A8A"/>
    <w:rsid w:val="00D43D32"/>
    <w:rsid w:val="00D44BB6"/>
    <w:rsid w:val="00D456ED"/>
    <w:rsid w:val="00D457C3"/>
    <w:rsid w:val="00D45C58"/>
    <w:rsid w:val="00D46945"/>
    <w:rsid w:val="00D47013"/>
    <w:rsid w:val="00D4737E"/>
    <w:rsid w:val="00D516EA"/>
    <w:rsid w:val="00D52660"/>
    <w:rsid w:val="00D52EEA"/>
    <w:rsid w:val="00D52F26"/>
    <w:rsid w:val="00D551FA"/>
    <w:rsid w:val="00D554A7"/>
    <w:rsid w:val="00D573E3"/>
    <w:rsid w:val="00D57559"/>
    <w:rsid w:val="00D5786F"/>
    <w:rsid w:val="00D5797E"/>
    <w:rsid w:val="00D57FAB"/>
    <w:rsid w:val="00D6012E"/>
    <w:rsid w:val="00D6066F"/>
    <w:rsid w:val="00D611B5"/>
    <w:rsid w:val="00D61519"/>
    <w:rsid w:val="00D6177C"/>
    <w:rsid w:val="00D61827"/>
    <w:rsid w:val="00D61BE2"/>
    <w:rsid w:val="00D622DA"/>
    <w:rsid w:val="00D62535"/>
    <w:rsid w:val="00D62B2C"/>
    <w:rsid w:val="00D630D7"/>
    <w:rsid w:val="00D645CE"/>
    <w:rsid w:val="00D656BE"/>
    <w:rsid w:val="00D656CC"/>
    <w:rsid w:val="00D66393"/>
    <w:rsid w:val="00D66487"/>
    <w:rsid w:val="00D6655C"/>
    <w:rsid w:val="00D67901"/>
    <w:rsid w:val="00D67960"/>
    <w:rsid w:val="00D703C3"/>
    <w:rsid w:val="00D70D8D"/>
    <w:rsid w:val="00D716E0"/>
    <w:rsid w:val="00D72403"/>
    <w:rsid w:val="00D726FE"/>
    <w:rsid w:val="00D737EA"/>
    <w:rsid w:val="00D74230"/>
    <w:rsid w:val="00D757C2"/>
    <w:rsid w:val="00D75A47"/>
    <w:rsid w:val="00D75CE4"/>
    <w:rsid w:val="00D76143"/>
    <w:rsid w:val="00D76382"/>
    <w:rsid w:val="00D76FD9"/>
    <w:rsid w:val="00D77B5E"/>
    <w:rsid w:val="00D80555"/>
    <w:rsid w:val="00D80642"/>
    <w:rsid w:val="00D80F09"/>
    <w:rsid w:val="00D811FD"/>
    <w:rsid w:val="00D81B1D"/>
    <w:rsid w:val="00D8239D"/>
    <w:rsid w:val="00D82A44"/>
    <w:rsid w:val="00D82E1E"/>
    <w:rsid w:val="00D830C7"/>
    <w:rsid w:val="00D83CDB"/>
    <w:rsid w:val="00D83E80"/>
    <w:rsid w:val="00D83FDF"/>
    <w:rsid w:val="00D84755"/>
    <w:rsid w:val="00D84DAF"/>
    <w:rsid w:val="00D85193"/>
    <w:rsid w:val="00D855F9"/>
    <w:rsid w:val="00D86B33"/>
    <w:rsid w:val="00D86C19"/>
    <w:rsid w:val="00D8704F"/>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4DEA"/>
    <w:rsid w:val="00DA58BB"/>
    <w:rsid w:val="00DA5CF7"/>
    <w:rsid w:val="00DA6C85"/>
    <w:rsid w:val="00DA6F9E"/>
    <w:rsid w:val="00DA7591"/>
    <w:rsid w:val="00DB00AA"/>
    <w:rsid w:val="00DB1A21"/>
    <w:rsid w:val="00DB2AB7"/>
    <w:rsid w:val="00DB2F7A"/>
    <w:rsid w:val="00DB3320"/>
    <w:rsid w:val="00DB4641"/>
    <w:rsid w:val="00DB684B"/>
    <w:rsid w:val="00DB6D34"/>
    <w:rsid w:val="00DB7027"/>
    <w:rsid w:val="00DB7C35"/>
    <w:rsid w:val="00DC0B1F"/>
    <w:rsid w:val="00DC1FA5"/>
    <w:rsid w:val="00DC2AE7"/>
    <w:rsid w:val="00DC2FA2"/>
    <w:rsid w:val="00DC49DE"/>
    <w:rsid w:val="00DC4A70"/>
    <w:rsid w:val="00DC4F17"/>
    <w:rsid w:val="00DC6102"/>
    <w:rsid w:val="00DC67C0"/>
    <w:rsid w:val="00DC6EA6"/>
    <w:rsid w:val="00DC6EAB"/>
    <w:rsid w:val="00DC7337"/>
    <w:rsid w:val="00DC7DD1"/>
    <w:rsid w:val="00DD06C8"/>
    <w:rsid w:val="00DD0738"/>
    <w:rsid w:val="00DD0C22"/>
    <w:rsid w:val="00DD1835"/>
    <w:rsid w:val="00DD1F6B"/>
    <w:rsid w:val="00DD2DBC"/>
    <w:rsid w:val="00DD2FE5"/>
    <w:rsid w:val="00DD3305"/>
    <w:rsid w:val="00DD351B"/>
    <w:rsid w:val="00DD358C"/>
    <w:rsid w:val="00DD3F4B"/>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265A"/>
    <w:rsid w:val="00DF298E"/>
    <w:rsid w:val="00DF2B4C"/>
    <w:rsid w:val="00DF2BFF"/>
    <w:rsid w:val="00DF3705"/>
    <w:rsid w:val="00DF3A77"/>
    <w:rsid w:val="00DF3F4E"/>
    <w:rsid w:val="00DF4B85"/>
    <w:rsid w:val="00DF5484"/>
    <w:rsid w:val="00DF5D39"/>
    <w:rsid w:val="00DF5DDE"/>
    <w:rsid w:val="00DF688C"/>
    <w:rsid w:val="00DF6B82"/>
    <w:rsid w:val="00DF705F"/>
    <w:rsid w:val="00DF73D7"/>
    <w:rsid w:val="00DF7BDC"/>
    <w:rsid w:val="00E0133D"/>
    <w:rsid w:val="00E022A6"/>
    <w:rsid w:val="00E026F8"/>
    <w:rsid w:val="00E02752"/>
    <w:rsid w:val="00E03138"/>
    <w:rsid w:val="00E038EF"/>
    <w:rsid w:val="00E040F8"/>
    <w:rsid w:val="00E04247"/>
    <w:rsid w:val="00E04B97"/>
    <w:rsid w:val="00E0555C"/>
    <w:rsid w:val="00E05909"/>
    <w:rsid w:val="00E0592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602"/>
    <w:rsid w:val="00E21F84"/>
    <w:rsid w:val="00E21FC5"/>
    <w:rsid w:val="00E22814"/>
    <w:rsid w:val="00E22830"/>
    <w:rsid w:val="00E22874"/>
    <w:rsid w:val="00E22D4B"/>
    <w:rsid w:val="00E231B7"/>
    <w:rsid w:val="00E23DA8"/>
    <w:rsid w:val="00E23F81"/>
    <w:rsid w:val="00E2443C"/>
    <w:rsid w:val="00E252C4"/>
    <w:rsid w:val="00E25327"/>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B7F"/>
    <w:rsid w:val="00E36CE9"/>
    <w:rsid w:val="00E409A7"/>
    <w:rsid w:val="00E4245D"/>
    <w:rsid w:val="00E42C0B"/>
    <w:rsid w:val="00E4304F"/>
    <w:rsid w:val="00E430A8"/>
    <w:rsid w:val="00E431DF"/>
    <w:rsid w:val="00E4350E"/>
    <w:rsid w:val="00E43C37"/>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76B9"/>
    <w:rsid w:val="00E57D6F"/>
    <w:rsid w:val="00E603D0"/>
    <w:rsid w:val="00E6082A"/>
    <w:rsid w:val="00E61FF1"/>
    <w:rsid w:val="00E621F5"/>
    <w:rsid w:val="00E62B5D"/>
    <w:rsid w:val="00E62B79"/>
    <w:rsid w:val="00E63353"/>
    <w:rsid w:val="00E63702"/>
    <w:rsid w:val="00E63739"/>
    <w:rsid w:val="00E63FF5"/>
    <w:rsid w:val="00E64765"/>
    <w:rsid w:val="00E64988"/>
    <w:rsid w:val="00E64DC0"/>
    <w:rsid w:val="00E64DF2"/>
    <w:rsid w:val="00E657A4"/>
    <w:rsid w:val="00E658E6"/>
    <w:rsid w:val="00E65C5D"/>
    <w:rsid w:val="00E66B4F"/>
    <w:rsid w:val="00E67A40"/>
    <w:rsid w:val="00E70133"/>
    <w:rsid w:val="00E7018F"/>
    <w:rsid w:val="00E70737"/>
    <w:rsid w:val="00E70CCE"/>
    <w:rsid w:val="00E7130B"/>
    <w:rsid w:val="00E716FE"/>
    <w:rsid w:val="00E7260A"/>
    <w:rsid w:val="00E72799"/>
    <w:rsid w:val="00E73082"/>
    <w:rsid w:val="00E7333C"/>
    <w:rsid w:val="00E73552"/>
    <w:rsid w:val="00E76442"/>
    <w:rsid w:val="00E76B7B"/>
    <w:rsid w:val="00E77380"/>
    <w:rsid w:val="00E80474"/>
    <w:rsid w:val="00E81010"/>
    <w:rsid w:val="00E81383"/>
    <w:rsid w:val="00E819FC"/>
    <w:rsid w:val="00E81E06"/>
    <w:rsid w:val="00E81E0D"/>
    <w:rsid w:val="00E824ED"/>
    <w:rsid w:val="00E829E3"/>
    <w:rsid w:val="00E82D48"/>
    <w:rsid w:val="00E83033"/>
    <w:rsid w:val="00E8306D"/>
    <w:rsid w:val="00E83372"/>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3D1"/>
    <w:rsid w:val="00E94445"/>
    <w:rsid w:val="00E94B0B"/>
    <w:rsid w:val="00E951F9"/>
    <w:rsid w:val="00E9535C"/>
    <w:rsid w:val="00E96CDE"/>
    <w:rsid w:val="00E96EEE"/>
    <w:rsid w:val="00E9745A"/>
    <w:rsid w:val="00EA08A9"/>
    <w:rsid w:val="00EA09C0"/>
    <w:rsid w:val="00EA0E48"/>
    <w:rsid w:val="00EA1287"/>
    <w:rsid w:val="00EA2ADE"/>
    <w:rsid w:val="00EA2F11"/>
    <w:rsid w:val="00EA3AF1"/>
    <w:rsid w:val="00EA43EE"/>
    <w:rsid w:val="00EA663B"/>
    <w:rsid w:val="00EA67AB"/>
    <w:rsid w:val="00EA689B"/>
    <w:rsid w:val="00EA6FAA"/>
    <w:rsid w:val="00EA78B4"/>
    <w:rsid w:val="00EB0967"/>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B93"/>
    <w:rsid w:val="00EC1DB4"/>
    <w:rsid w:val="00EC2E1E"/>
    <w:rsid w:val="00EC31F5"/>
    <w:rsid w:val="00EC3781"/>
    <w:rsid w:val="00EC3A45"/>
    <w:rsid w:val="00EC3C3B"/>
    <w:rsid w:val="00EC4C8B"/>
    <w:rsid w:val="00EC6531"/>
    <w:rsid w:val="00EC747A"/>
    <w:rsid w:val="00EC75A3"/>
    <w:rsid w:val="00ED00E4"/>
    <w:rsid w:val="00ED01C2"/>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597"/>
    <w:rsid w:val="00EE1CF9"/>
    <w:rsid w:val="00EE2119"/>
    <w:rsid w:val="00EE229A"/>
    <w:rsid w:val="00EE2ADF"/>
    <w:rsid w:val="00EE3656"/>
    <w:rsid w:val="00EE3D0A"/>
    <w:rsid w:val="00EE4923"/>
    <w:rsid w:val="00EE4A3E"/>
    <w:rsid w:val="00EE4AB6"/>
    <w:rsid w:val="00EE500C"/>
    <w:rsid w:val="00EE6105"/>
    <w:rsid w:val="00EE6683"/>
    <w:rsid w:val="00EE6874"/>
    <w:rsid w:val="00EE75FE"/>
    <w:rsid w:val="00EF0856"/>
    <w:rsid w:val="00EF14C3"/>
    <w:rsid w:val="00EF15B3"/>
    <w:rsid w:val="00EF23E8"/>
    <w:rsid w:val="00EF2484"/>
    <w:rsid w:val="00EF2CC8"/>
    <w:rsid w:val="00EF34DC"/>
    <w:rsid w:val="00EF4299"/>
    <w:rsid w:val="00EF4392"/>
    <w:rsid w:val="00EF4A67"/>
    <w:rsid w:val="00EF4B68"/>
    <w:rsid w:val="00EF4DEC"/>
    <w:rsid w:val="00EF6CDB"/>
    <w:rsid w:val="00EF6E1C"/>
    <w:rsid w:val="00EF76B6"/>
    <w:rsid w:val="00EF7922"/>
    <w:rsid w:val="00EF7C05"/>
    <w:rsid w:val="00F004F6"/>
    <w:rsid w:val="00F00F5C"/>
    <w:rsid w:val="00F01863"/>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484E"/>
    <w:rsid w:val="00F15924"/>
    <w:rsid w:val="00F16EF6"/>
    <w:rsid w:val="00F178ED"/>
    <w:rsid w:val="00F21B80"/>
    <w:rsid w:val="00F2325D"/>
    <w:rsid w:val="00F2378D"/>
    <w:rsid w:val="00F23F57"/>
    <w:rsid w:val="00F2446B"/>
    <w:rsid w:val="00F261B6"/>
    <w:rsid w:val="00F27407"/>
    <w:rsid w:val="00F279AA"/>
    <w:rsid w:val="00F27C05"/>
    <w:rsid w:val="00F27FF6"/>
    <w:rsid w:val="00F301A5"/>
    <w:rsid w:val="00F30A74"/>
    <w:rsid w:val="00F3204F"/>
    <w:rsid w:val="00F322A4"/>
    <w:rsid w:val="00F33372"/>
    <w:rsid w:val="00F33439"/>
    <w:rsid w:val="00F338E4"/>
    <w:rsid w:val="00F33B15"/>
    <w:rsid w:val="00F34790"/>
    <w:rsid w:val="00F34DA8"/>
    <w:rsid w:val="00F35D0C"/>
    <w:rsid w:val="00F36097"/>
    <w:rsid w:val="00F360BA"/>
    <w:rsid w:val="00F3678B"/>
    <w:rsid w:val="00F40349"/>
    <w:rsid w:val="00F407AA"/>
    <w:rsid w:val="00F418FF"/>
    <w:rsid w:val="00F41952"/>
    <w:rsid w:val="00F42E63"/>
    <w:rsid w:val="00F434B4"/>
    <w:rsid w:val="00F43C0F"/>
    <w:rsid w:val="00F43F4A"/>
    <w:rsid w:val="00F460AD"/>
    <w:rsid w:val="00F46F63"/>
    <w:rsid w:val="00F47F02"/>
    <w:rsid w:val="00F51E2B"/>
    <w:rsid w:val="00F52093"/>
    <w:rsid w:val="00F5239D"/>
    <w:rsid w:val="00F523D5"/>
    <w:rsid w:val="00F5247B"/>
    <w:rsid w:val="00F530E8"/>
    <w:rsid w:val="00F53B6A"/>
    <w:rsid w:val="00F53FCA"/>
    <w:rsid w:val="00F55263"/>
    <w:rsid w:val="00F55D42"/>
    <w:rsid w:val="00F56467"/>
    <w:rsid w:val="00F56974"/>
    <w:rsid w:val="00F569BF"/>
    <w:rsid w:val="00F56F0F"/>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155"/>
    <w:rsid w:val="00F725E1"/>
    <w:rsid w:val="00F72C82"/>
    <w:rsid w:val="00F73513"/>
    <w:rsid w:val="00F73C62"/>
    <w:rsid w:val="00F74061"/>
    <w:rsid w:val="00F75400"/>
    <w:rsid w:val="00F7563A"/>
    <w:rsid w:val="00F75647"/>
    <w:rsid w:val="00F7650F"/>
    <w:rsid w:val="00F765CF"/>
    <w:rsid w:val="00F76920"/>
    <w:rsid w:val="00F77249"/>
    <w:rsid w:val="00F77933"/>
    <w:rsid w:val="00F779D8"/>
    <w:rsid w:val="00F801FB"/>
    <w:rsid w:val="00F80502"/>
    <w:rsid w:val="00F80998"/>
    <w:rsid w:val="00F80D6D"/>
    <w:rsid w:val="00F80F82"/>
    <w:rsid w:val="00F82505"/>
    <w:rsid w:val="00F826CD"/>
    <w:rsid w:val="00F82E20"/>
    <w:rsid w:val="00F8347C"/>
    <w:rsid w:val="00F835EB"/>
    <w:rsid w:val="00F83FC4"/>
    <w:rsid w:val="00F84077"/>
    <w:rsid w:val="00F8490B"/>
    <w:rsid w:val="00F862E0"/>
    <w:rsid w:val="00F86DA4"/>
    <w:rsid w:val="00F87520"/>
    <w:rsid w:val="00F87752"/>
    <w:rsid w:val="00F9017F"/>
    <w:rsid w:val="00F90677"/>
    <w:rsid w:val="00F90682"/>
    <w:rsid w:val="00F90BD2"/>
    <w:rsid w:val="00F90EC9"/>
    <w:rsid w:val="00F90ED1"/>
    <w:rsid w:val="00F92617"/>
    <w:rsid w:val="00F9330C"/>
    <w:rsid w:val="00F934CC"/>
    <w:rsid w:val="00F93838"/>
    <w:rsid w:val="00F93C53"/>
    <w:rsid w:val="00F93E4A"/>
    <w:rsid w:val="00F94698"/>
    <w:rsid w:val="00F94AE4"/>
    <w:rsid w:val="00F95F48"/>
    <w:rsid w:val="00F96240"/>
    <w:rsid w:val="00F967FF"/>
    <w:rsid w:val="00F96F13"/>
    <w:rsid w:val="00F96FB3"/>
    <w:rsid w:val="00F96FDC"/>
    <w:rsid w:val="00F97711"/>
    <w:rsid w:val="00F97789"/>
    <w:rsid w:val="00F97DCB"/>
    <w:rsid w:val="00FA0A4A"/>
    <w:rsid w:val="00FA0E73"/>
    <w:rsid w:val="00FA2030"/>
    <w:rsid w:val="00FA22D7"/>
    <w:rsid w:val="00FA2600"/>
    <w:rsid w:val="00FA27CE"/>
    <w:rsid w:val="00FA2880"/>
    <w:rsid w:val="00FA2D55"/>
    <w:rsid w:val="00FA3E5A"/>
    <w:rsid w:val="00FA3F66"/>
    <w:rsid w:val="00FA4F7A"/>
    <w:rsid w:val="00FA4FE2"/>
    <w:rsid w:val="00FA518D"/>
    <w:rsid w:val="00FA5607"/>
    <w:rsid w:val="00FA62CE"/>
    <w:rsid w:val="00FA630F"/>
    <w:rsid w:val="00FA6637"/>
    <w:rsid w:val="00FA7B06"/>
    <w:rsid w:val="00FA7E75"/>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9E2"/>
    <w:rsid w:val="00FD1B2D"/>
    <w:rsid w:val="00FD1BAF"/>
    <w:rsid w:val="00FD2DB2"/>
    <w:rsid w:val="00FD37D3"/>
    <w:rsid w:val="00FD5072"/>
    <w:rsid w:val="00FD673E"/>
    <w:rsid w:val="00FD6A1B"/>
    <w:rsid w:val="00FD6D31"/>
    <w:rsid w:val="00FD7AC0"/>
    <w:rsid w:val="00FD7C71"/>
    <w:rsid w:val="00FE08AB"/>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E2F"/>
    <w:rsid w:val="00FF0F12"/>
    <w:rsid w:val="00FF0FB3"/>
    <w:rsid w:val="00FF147B"/>
    <w:rsid w:val="00FF23F1"/>
    <w:rsid w:val="00FF2A11"/>
    <w:rsid w:val="00FF2B65"/>
    <w:rsid w:val="00FF2F26"/>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2C4EA2"/>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975"/>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57478316">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83694354">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1989280615">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C936682-27BF-4444-8C7A-AF306A82D3C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19</TotalTime>
  <Pages>6</Pages>
  <Words>2392</Words>
  <Characters>13636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28</cp:revision>
  <cp:lastPrinted>2018-04-20T05:04:00Z</cp:lastPrinted>
  <dcterms:created xsi:type="dcterms:W3CDTF">2018-06-15T04:45:00Z</dcterms:created>
  <dcterms:modified xsi:type="dcterms:W3CDTF">2018-06-15T06:06:00Z</dcterms:modified>
</cp:coreProperties>
</file>