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AD" w:rsidRPr="00A5240E" w:rsidRDefault="00CA2AAD" w:rsidP="002F7EAB">
      <w:pPr>
        <w:spacing w:after="0" w:line="240" w:lineRule="auto"/>
        <w:ind w:left="0" w:firstLine="720"/>
        <w:rPr>
          <w:lang w:val="ro-RO"/>
        </w:rPr>
      </w:pPr>
      <w:r w:rsidRPr="00A5240E">
        <w:rPr>
          <w:lang w:val="ro-RO"/>
        </w:rPr>
        <w:t>Unitatea de Management al Proiectului „Controlul Integrat al Poluării cu Nutrienţi”</w:t>
      </w:r>
    </w:p>
    <w:p w:rsidR="00CA2AAD" w:rsidRPr="00A5240E" w:rsidRDefault="00CA2AAD" w:rsidP="00E1178F">
      <w:pPr>
        <w:spacing w:after="0" w:line="240" w:lineRule="auto"/>
        <w:ind w:left="1699"/>
        <w:rPr>
          <w:lang w:val="ro-RO"/>
        </w:rPr>
      </w:pPr>
    </w:p>
    <w:p w:rsidR="00726C1E" w:rsidRPr="00A5240E" w:rsidRDefault="00726C1E" w:rsidP="002F7EAB">
      <w:pPr>
        <w:spacing w:after="0" w:line="240" w:lineRule="auto"/>
        <w:ind w:left="0"/>
        <w:rPr>
          <w:lang w:val="ro-RO"/>
        </w:rPr>
      </w:pPr>
      <w:r w:rsidRPr="00A5240E">
        <w:rPr>
          <w:lang w:val="ro-RO"/>
        </w:rPr>
        <w:t xml:space="preserve"> </w:t>
      </w:r>
      <w:r w:rsidR="002F7EAB" w:rsidRPr="00A5240E">
        <w:rPr>
          <w:lang w:val="ro-RO"/>
        </w:rPr>
        <w:tab/>
      </w:r>
      <w:r w:rsidRPr="00A5240E">
        <w:rPr>
          <w:lang w:val="ro-RO"/>
        </w:rPr>
        <w:t xml:space="preserve">Nr. </w:t>
      </w:r>
      <w:r w:rsidR="00F445F8" w:rsidRPr="00A5240E">
        <w:rPr>
          <w:lang w:val="ro-RO"/>
        </w:rPr>
        <w:t>Î</w:t>
      </w:r>
      <w:r w:rsidRPr="00A5240E">
        <w:rPr>
          <w:lang w:val="ro-RO"/>
        </w:rPr>
        <w:t>nreg</w:t>
      </w:r>
      <w:r w:rsidR="00F445F8" w:rsidRPr="00A5240E">
        <w:rPr>
          <w:lang w:val="ro-RO"/>
        </w:rPr>
        <w:t xml:space="preserve">. </w:t>
      </w:r>
      <w:r w:rsidR="00416787">
        <w:rPr>
          <w:lang w:val="ro-RO"/>
        </w:rPr>
        <w:t>137.349/UMP/06.07.2018</w:t>
      </w:r>
    </w:p>
    <w:p w:rsidR="006433E9" w:rsidRPr="00A5240E" w:rsidRDefault="006433E9" w:rsidP="00583784">
      <w:pPr>
        <w:spacing w:after="0" w:line="240" w:lineRule="auto"/>
        <w:ind w:left="1699"/>
        <w:rPr>
          <w:lang w:val="ro-RO"/>
        </w:rPr>
      </w:pPr>
    </w:p>
    <w:p w:rsidR="004F785E" w:rsidRPr="00A5240E" w:rsidRDefault="00136014" w:rsidP="00136014">
      <w:pPr>
        <w:tabs>
          <w:tab w:val="right" w:pos="426"/>
          <w:tab w:val="center" w:pos="4320"/>
          <w:tab w:val="right" w:pos="8640"/>
        </w:tabs>
        <w:spacing w:after="0" w:line="240" w:lineRule="auto"/>
        <w:ind w:left="360"/>
        <w:jc w:val="center"/>
        <w:rPr>
          <w:b/>
          <w:bCs/>
          <w:lang w:val="ro-RO"/>
        </w:rPr>
      </w:pPr>
      <w:r w:rsidRPr="00A5240E">
        <w:rPr>
          <w:b/>
          <w:bCs/>
          <w:lang w:val="ro-RO"/>
        </w:rPr>
        <w:t>Solicitare de oferte</w:t>
      </w:r>
      <w:r w:rsidR="005A0660">
        <w:rPr>
          <w:b/>
          <w:bCs/>
          <w:lang w:val="ro-RO"/>
        </w:rPr>
        <w:t xml:space="preserve"> de preț</w:t>
      </w:r>
      <w:r w:rsidRPr="00A5240E">
        <w:rPr>
          <w:b/>
          <w:bCs/>
          <w:lang w:val="ro-RO"/>
        </w:rPr>
        <w:t xml:space="preserve"> pentru servicii de interpretariat</w:t>
      </w:r>
      <w:r w:rsidR="005A0660">
        <w:rPr>
          <w:b/>
          <w:bCs/>
          <w:lang w:val="ro-RO"/>
        </w:rPr>
        <w:t xml:space="preserve"> din/în chineză</w:t>
      </w:r>
    </w:p>
    <w:p w:rsidR="00136014" w:rsidRPr="00A5240E" w:rsidRDefault="00136014" w:rsidP="006F25AF">
      <w:pPr>
        <w:tabs>
          <w:tab w:val="right" w:pos="426"/>
          <w:tab w:val="center" w:pos="4320"/>
          <w:tab w:val="right" w:pos="8640"/>
        </w:tabs>
        <w:spacing w:after="0" w:line="240" w:lineRule="auto"/>
        <w:ind w:left="360"/>
        <w:rPr>
          <w:bCs/>
          <w:lang w:val="ro-RO"/>
        </w:rPr>
      </w:pPr>
    </w:p>
    <w:p w:rsidR="00583784" w:rsidRPr="00A5240E" w:rsidRDefault="00583784" w:rsidP="00583784">
      <w:pPr>
        <w:spacing w:line="240" w:lineRule="auto"/>
        <w:ind w:left="360"/>
        <w:rPr>
          <w:i/>
          <w:lang w:val="ro-RO"/>
        </w:rPr>
      </w:pPr>
      <w:r w:rsidRPr="00A5240E">
        <w:rPr>
          <w:bCs/>
          <w:lang w:val="ro-RO"/>
        </w:rPr>
        <w:t>Guvernul României a obţinut de la Banca Mondială</w:t>
      </w:r>
      <w:r w:rsidR="000A3ABE" w:rsidRPr="00A5240E">
        <w:rPr>
          <w:bCs/>
          <w:lang w:val="ro-RO"/>
        </w:rPr>
        <w:t xml:space="preserve"> (Banca)</w:t>
      </w:r>
      <w:r w:rsidRPr="00A5240E">
        <w:rPr>
          <w:bCs/>
          <w:lang w:val="ro-RO"/>
        </w:rPr>
        <w:t xml:space="preserve"> </w:t>
      </w:r>
      <w:r w:rsidR="00136014" w:rsidRPr="00A5240E">
        <w:rPr>
          <w:lang w:val="ro-RO"/>
        </w:rPr>
        <w:t xml:space="preserve">asistența financiară </w:t>
      </w:r>
      <w:r w:rsidR="000A3ABE" w:rsidRPr="00A5240E">
        <w:rPr>
          <w:lang w:val="ro-RO"/>
        </w:rPr>
        <w:t xml:space="preserve">rambursabilă, pentru finanţarea proiectului </w:t>
      </w:r>
      <w:r w:rsidRPr="00A5240E">
        <w:rPr>
          <w:bCs/>
          <w:lang w:val="ro-RO"/>
        </w:rPr>
        <w:t>„Controlul Integrat al Poluării cu Nutrienţi</w:t>
      </w:r>
      <w:r w:rsidR="00136014" w:rsidRPr="00A5240E">
        <w:rPr>
          <w:bCs/>
          <w:lang w:val="ro-RO"/>
        </w:rPr>
        <w:t>- Finanțare Adițională</w:t>
      </w:r>
      <w:r w:rsidRPr="00A5240E">
        <w:rPr>
          <w:bCs/>
          <w:lang w:val="ro-RO"/>
        </w:rPr>
        <w:t xml:space="preserve">” (Proiectul) şi intenţionează să utilizeze o parte din aceste fonduri </w:t>
      </w:r>
      <w:r w:rsidR="00921ADB" w:rsidRPr="00A5240E">
        <w:rPr>
          <w:bCs/>
          <w:lang w:val="ro-RO"/>
        </w:rPr>
        <w:t xml:space="preserve">pentru achiziţia </w:t>
      </w:r>
      <w:r w:rsidR="00136014" w:rsidRPr="00A5240E">
        <w:rPr>
          <w:bCs/>
          <w:lang w:val="ro-RO"/>
        </w:rPr>
        <w:t xml:space="preserve">unor </w:t>
      </w:r>
      <w:r w:rsidR="00136014" w:rsidRPr="00A5240E">
        <w:rPr>
          <w:bCs/>
          <w:i/>
          <w:lang w:val="ro-RO"/>
        </w:rPr>
        <w:t xml:space="preserve">servicii de interpretariat </w:t>
      </w:r>
      <w:r w:rsidR="0083182D" w:rsidRPr="0083182D">
        <w:rPr>
          <w:bCs/>
          <w:i/>
          <w:lang w:val="ro-RO"/>
        </w:rPr>
        <w:t>din/în chineză</w:t>
      </w:r>
      <w:r w:rsidR="006C676E" w:rsidRPr="00A5240E">
        <w:rPr>
          <w:i/>
          <w:lang w:val="ro-RO"/>
        </w:rPr>
        <w:t>.</w:t>
      </w:r>
    </w:p>
    <w:p w:rsidR="00A55E91" w:rsidRDefault="005A0660" w:rsidP="000A783D">
      <w:pPr>
        <w:spacing w:line="240" w:lineRule="auto"/>
        <w:ind w:left="360"/>
        <w:rPr>
          <w:bCs/>
          <w:lang w:val="ro-RO"/>
        </w:rPr>
      </w:pPr>
      <w:r>
        <w:rPr>
          <w:bCs/>
          <w:lang w:val="ro-RO"/>
        </w:rPr>
        <w:t>În acest sens</w:t>
      </w:r>
      <w:r w:rsidR="00E13471">
        <w:rPr>
          <w:bCs/>
          <w:lang w:val="ro-RO"/>
        </w:rPr>
        <w:t>,</w:t>
      </w:r>
      <w:r>
        <w:rPr>
          <w:bCs/>
          <w:lang w:val="ro-RO"/>
        </w:rPr>
        <w:t xml:space="preserve"> vă rugăm să</w:t>
      </w:r>
      <w:r w:rsidR="00583784" w:rsidRPr="00A5240E">
        <w:rPr>
          <w:bCs/>
          <w:lang w:val="ro-RO"/>
        </w:rPr>
        <w:t xml:space="preserve"> ne tr</w:t>
      </w:r>
      <w:r>
        <w:rPr>
          <w:bCs/>
          <w:lang w:val="ro-RO"/>
        </w:rPr>
        <w:t>ansmiteț</w:t>
      </w:r>
      <w:r w:rsidR="00583784" w:rsidRPr="00A5240E">
        <w:rPr>
          <w:bCs/>
          <w:lang w:val="ro-RO"/>
        </w:rPr>
        <w:t>i oferta dvs</w:t>
      </w:r>
      <w:r>
        <w:rPr>
          <w:bCs/>
          <w:lang w:val="ro-RO"/>
        </w:rPr>
        <w:t xml:space="preserve">. de preț în conformitate cu cele stabilite </w:t>
      </w:r>
      <w:r w:rsidR="00A55E91">
        <w:rPr>
          <w:bCs/>
          <w:lang w:val="ro-RO"/>
        </w:rPr>
        <w:t xml:space="preserve">mai jos, </w:t>
      </w:r>
      <w:r>
        <w:rPr>
          <w:bCs/>
          <w:lang w:val="ro-RO"/>
        </w:rPr>
        <w:t>prin prezenta</w:t>
      </w:r>
      <w:r w:rsidR="00A55E91">
        <w:rPr>
          <w:bCs/>
          <w:lang w:val="ro-RO"/>
        </w:rPr>
        <w:t>rea următoarelor documente:</w:t>
      </w:r>
    </w:p>
    <w:p w:rsidR="0083182D" w:rsidRDefault="00583784" w:rsidP="0083182D">
      <w:pPr>
        <w:pStyle w:val="ListParagraph"/>
        <w:numPr>
          <w:ilvl w:val="0"/>
          <w:numId w:val="7"/>
        </w:numPr>
        <w:spacing w:line="240" w:lineRule="auto"/>
        <w:rPr>
          <w:bCs/>
          <w:lang w:val="ro-RO"/>
        </w:rPr>
      </w:pPr>
      <w:r w:rsidRPr="009E6A74">
        <w:rPr>
          <w:bCs/>
          <w:lang w:val="ro-RO"/>
        </w:rPr>
        <w:t>Formularul</w:t>
      </w:r>
      <w:r w:rsidR="00602BE8" w:rsidRPr="00602BE8">
        <w:rPr>
          <w:bCs/>
          <w:lang w:val="ro-RO"/>
        </w:rPr>
        <w:t xml:space="preserve"> de ofertă  (Anexa nr. 1)</w:t>
      </w:r>
      <w:r w:rsidR="00E760F6" w:rsidRPr="00E760F6">
        <w:rPr>
          <w:bCs/>
          <w:lang w:val="ro-RO"/>
        </w:rPr>
        <w:t xml:space="preserve"> completat si semnat; </w:t>
      </w:r>
    </w:p>
    <w:p w:rsidR="0083182D" w:rsidRPr="0083182D" w:rsidRDefault="00602BE8" w:rsidP="0083182D">
      <w:pPr>
        <w:pStyle w:val="ListParagraph"/>
        <w:numPr>
          <w:ilvl w:val="0"/>
          <w:numId w:val="7"/>
        </w:numPr>
        <w:spacing w:line="240" w:lineRule="auto"/>
        <w:rPr>
          <w:bCs/>
          <w:lang w:val="ro-RO"/>
        </w:rPr>
      </w:pPr>
      <w:r w:rsidRPr="00602BE8">
        <w:rPr>
          <w:bCs/>
          <w:lang w:val="ro-RO"/>
        </w:rPr>
        <w:t xml:space="preserve">Documentele </w:t>
      </w:r>
      <w:r w:rsidR="00E760F6" w:rsidRPr="00E760F6">
        <w:rPr>
          <w:bCs/>
          <w:lang w:val="ro-RO"/>
        </w:rPr>
        <w:t>de la punctul I.2 de mai jos privind calificarea ofertantului și experiența interpretului/interpreților</w:t>
      </w:r>
      <w:r w:rsidR="0083182D" w:rsidRPr="0083182D">
        <w:rPr>
          <w:bCs/>
          <w:lang w:val="ro-RO"/>
        </w:rPr>
        <w:t xml:space="preserve">. </w:t>
      </w:r>
    </w:p>
    <w:p w:rsidR="00036AF9" w:rsidRDefault="00036AF9" w:rsidP="000A783D">
      <w:pPr>
        <w:spacing w:line="240" w:lineRule="auto"/>
        <w:ind w:left="360"/>
        <w:rPr>
          <w:bCs/>
          <w:lang w:val="ro-RO"/>
        </w:rPr>
      </w:pPr>
      <w:r>
        <w:rPr>
          <w:bCs/>
          <w:lang w:val="ro-RO"/>
        </w:rPr>
        <w:t>Valoarea total</w:t>
      </w:r>
      <w:r w:rsidR="009E6A74">
        <w:rPr>
          <w:bCs/>
          <w:lang w:val="ro-RO"/>
        </w:rPr>
        <w:t>ă</w:t>
      </w:r>
      <w:r>
        <w:rPr>
          <w:bCs/>
          <w:lang w:val="ro-RO"/>
        </w:rPr>
        <w:t xml:space="preserve"> estimată a serviciilor solicitate este de </w:t>
      </w:r>
      <w:r>
        <w:rPr>
          <w:lang w:val="ro-RO"/>
        </w:rPr>
        <w:t xml:space="preserve">3.525,00 lei, fără </w:t>
      </w:r>
      <w:r w:rsidRPr="00876284">
        <w:rPr>
          <w:lang w:val="ro-RO"/>
        </w:rPr>
        <w:t>TVA</w:t>
      </w:r>
    </w:p>
    <w:p w:rsidR="008A0A17" w:rsidRPr="00A5240E" w:rsidRDefault="000A783D" w:rsidP="008A0A17">
      <w:pPr>
        <w:spacing w:line="240" w:lineRule="auto"/>
        <w:ind w:left="360"/>
        <w:rPr>
          <w:b/>
          <w:lang w:val="ro-RO"/>
        </w:rPr>
      </w:pPr>
      <w:r w:rsidRPr="00A5240E">
        <w:rPr>
          <w:b/>
          <w:u w:val="single"/>
          <w:lang w:val="ro-RO"/>
        </w:rPr>
        <w:t>Contextul în care se vor desfășura</w:t>
      </w:r>
      <w:r w:rsidR="008A0A17" w:rsidRPr="00A5240E">
        <w:rPr>
          <w:b/>
          <w:u w:val="single"/>
          <w:lang w:val="ro-RO"/>
        </w:rPr>
        <w:t xml:space="preserve"> </w:t>
      </w:r>
      <w:r w:rsidRPr="00A5240E">
        <w:rPr>
          <w:b/>
          <w:u w:val="single"/>
          <w:lang w:val="ro-RO"/>
        </w:rPr>
        <w:t>serviciile</w:t>
      </w:r>
      <w:r w:rsidR="00136014" w:rsidRPr="00A5240E">
        <w:rPr>
          <w:b/>
          <w:u w:val="single"/>
          <w:lang w:val="ro-RO"/>
        </w:rPr>
        <w:t xml:space="preserve"> de interpretariat</w:t>
      </w:r>
    </w:p>
    <w:p w:rsidR="000A783D" w:rsidRPr="00A5240E" w:rsidRDefault="00724B74" w:rsidP="00724B74">
      <w:pPr>
        <w:spacing w:line="240" w:lineRule="auto"/>
        <w:ind w:left="360"/>
        <w:rPr>
          <w:lang w:val="ro-RO"/>
        </w:rPr>
      </w:pPr>
      <w:r w:rsidRPr="00A5240E">
        <w:rPr>
          <w:lang w:val="ro-RO"/>
        </w:rPr>
        <w:t xml:space="preserve">În data de </w:t>
      </w:r>
      <w:r w:rsidR="0083182D" w:rsidRPr="0083182D">
        <w:rPr>
          <w:b/>
          <w:lang w:val="ro-RO"/>
        </w:rPr>
        <w:t>19 iulie 2018</w:t>
      </w:r>
      <w:r w:rsidRPr="00A5240E">
        <w:rPr>
          <w:lang w:val="ro-RO"/>
        </w:rPr>
        <w:t xml:space="preserve">, o delegație oficială din Republica Populară Chineză va efectua o vizită la sediul Ministerului Apelor și Pădurilor, în vederea realizării unui schimb de experiență și a stabilirii unor eventuale relații de colaborare. </w:t>
      </w:r>
    </w:p>
    <w:p w:rsidR="00724B74" w:rsidRPr="00A5240E" w:rsidRDefault="00724B74" w:rsidP="00724B74">
      <w:pPr>
        <w:spacing w:line="240" w:lineRule="auto"/>
        <w:ind w:left="360"/>
        <w:rPr>
          <w:lang w:val="ro-RO"/>
        </w:rPr>
      </w:pPr>
      <w:r w:rsidRPr="00A5240E">
        <w:rPr>
          <w:b/>
          <w:lang w:val="ro-RO"/>
        </w:rPr>
        <w:t>Temele de discuție</w:t>
      </w:r>
      <w:r w:rsidRPr="00A5240E">
        <w:rPr>
          <w:lang w:val="ro-RO"/>
        </w:rPr>
        <w:t xml:space="preserve"> vor viza, în principal, gestionarea și tratarea apelor poluate, respectiv protecția mediului</w:t>
      </w:r>
      <w:r w:rsidR="00724C42">
        <w:rPr>
          <w:lang w:val="ro-RO"/>
        </w:rPr>
        <w:t>,</w:t>
      </w:r>
      <w:r w:rsidRPr="00A5240E">
        <w:rPr>
          <w:lang w:val="ro-RO"/>
        </w:rPr>
        <w:t xml:space="preserve"> cu accent pe zona rurală. </w:t>
      </w:r>
    </w:p>
    <w:p w:rsidR="00136014" w:rsidRPr="00A5240E" w:rsidRDefault="00724B74" w:rsidP="00724B74">
      <w:pPr>
        <w:spacing w:line="240" w:lineRule="auto"/>
        <w:ind w:left="360"/>
        <w:rPr>
          <w:bCs/>
          <w:lang w:val="ro-RO"/>
        </w:rPr>
      </w:pPr>
      <w:r w:rsidRPr="00A5240E">
        <w:rPr>
          <w:lang w:val="ro-RO"/>
        </w:rPr>
        <w:t>Delegația chineză va fi compusă din cinci reprezentanți guvernamentali ai provinciei Guangdong și un reprezentant al mediului academic, după cum urmează:</w:t>
      </w:r>
      <w:r w:rsidR="00136014" w:rsidRPr="00A5240E">
        <w:rPr>
          <w:bCs/>
          <w:lang w:val="ro-RO"/>
        </w:rPr>
        <w:t xml:space="preserve"> 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3002"/>
        <w:gridCol w:w="4699"/>
      </w:tblGrid>
      <w:tr w:rsidR="000A783D" w:rsidRPr="00A5240E" w:rsidTr="000A783D">
        <w:trPr>
          <w:trHeight w:val="13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2D" w:rsidRDefault="000A783D" w:rsidP="0083182D">
            <w:pPr>
              <w:widowControl w:val="0"/>
              <w:spacing w:after="0" w:line="240" w:lineRule="auto"/>
              <w:ind w:left="0"/>
              <w:rPr>
                <w:rFonts w:eastAsia="FangSong_GB2312" w:cs="FangSong_GB2312"/>
                <w:b/>
                <w:bCs/>
                <w:kern w:val="2"/>
                <w:lang w:val="ro-RO" w:eastAsia="zh-CN"/>
              </w:rPr>
            </w:pPr>
            <w:r w:rsidRPr="00A5240E">
              <w:rPr>
                <w:rFonts w:eastAsia="FangSong_GB2312" w:cstheme="minorHAnsi"/>
                <w:b/>
                <w:kern w:val="2"/>
                <w:lang w:val="ro-RO" w:eastAsia="zh-CN"/>
              </w:rPr>
              <w:t>Nume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2D" w:rsidRDefault="000A783D" w:rsidP="0083182D">
            <w:pPr>
              <w:widowControl w:val="0"/>
              <w:spacing w:after="0" w:line="240" w:lineRule="auto"/>
              <w:ind w:left="0" w:firstLine="720"/>
              <w:jc w:val="center"/>
              <w:rPr>
                <w:rFonts w:eastAsia="FangSong_GB2312" w:cs="FangSong_GB2312"/>
                <w:b/>
                <w:bCs/>
                <w:kern w:val="2"/>
                <w:lang w:val="ro-RO" w:eastAsia="zh-CN"/>
              </w:rPr>
            </w:pPr>
            <w:r w:rsidRPr="00A5240E">
              <w:rPr>
                <w:rFonts w:eastAsia="FangSong_GB2312" w:cs="FangSong_GB2312"/>
                <w:b/>
                <w:bCs/>
                <w:kern w:val="2"/>
                <w:lang w:val="ro-RO" w:eastAsia="zh-CN"/>
              </w:rPr>
              <w:t>Instituţia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2D" w:rsidRDefault="000A783D" w:rsidP="0083182D">
            <w:pPr>
              <w:widowControl w:val="0"/>
              <w:spacing w:after="0" w:line="240" w:lineRule="auto"/>
              <w:ind w:left="0" w:firstLine="720"/>
              <w:jc w:val="center"/>
              <w:rPr>
                <w:rFonts w:eastAsia="FangSong_GB2312" w:cs="FangSong_GB2312"/>
                <w:b/>
                <w:bCs/>
                <w:kern w:val="2"/>
                <w:lang w:val="ro-RO" w:eastAsia="zh-CN"/>
              </w:rPr>
            </w:pPr>
            <w:r w:rsidRPr="00A5240E">
              <w:rPr>
                <w:rFonts w:eastAsia="FangSong_GB2312" w:cs="FangSong_GB2312"/>
                <w:b/>
                <w:bCs/>
                <w:kern w:val="2"/>
                <w:lang w:val="ro-RO" w:eastAsia="zh-CN"/>
              </w:rPr>
              <w:t>Funcţia</w:t>
            </w:r>
          </w:p>
        </w:tc>
      </w:tr>
      <w:tr w:rsidR="000A783D" w:rsidRPr="00A5240E" w:rsidTr="000A783D">
        <w:trPr>
          <w:trHeight w:val="13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2D" w:rsidRDefault="000A783D" w:rsidP="0083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FangSong_GB2312" w:cs="FangSong_GB2312"/>
                <w:kern w:val="2"/>
                <w:lang w:val="ro-RO" w:eastAsia="zh-CN"/>
              </w:rPr>
            </w:pPr>
            <w:r w:rsidRPr="00A5240E">
              <w:rPr>
                <w:rFonts w:eastAsia="FangSong_GB2312" w:cs="FangSong_GB2312"/>
                <w:kern w:val="2"/>
                <w:lang w:val="ro-RO" w:eastAsia="zh-CN"/>
              </w:rPr>
              <w:t>Xu Ruisheng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2D" w:rsidRDefault="000A783D" w:rsidP="0083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FangSong_GB2312" w:cstheme="minorHAnsi"/>
                <w:kern w:val="2"/>
                <w:lang w:val="ro-RO" w:eastAsia="zh-CN"/>
              </w:rPr>
            </w:pPr>
            <w:r w:rsidRPr="00A5240E">
              <w:rPr>
                <w:rFonts w:eastAsia="FangSong_GB2312" w:cstheme="minorHAnsi"/>
                <w:kern w:val="2"/>
                <w:lang w:val="ro-RO" w:eastAsia="zh-CN"/>
              </w:rPr>
              <w:t>Guvernul Provinciei Guangdong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2D" w:rsidRDefault="000A783D" w:rsidP="0083182D">
            <w:pPr>
              <w:widowControl w:val="0"/>
              <w:spacing w:after="0" w:line="240" w:lineRule="auto"/>
              <w:ind w:left="0"/>
              <w:jc w:val="left"/>
              <w:rPr>
                <w:rFonts w:eastAsia="FangSong_GB2312" w:cstheme="minorHAnsi"/>
                <w:kern w:val="2"/>
                <w:lang w:val="ro-RO" w:eastAsia="zh-CN"/>
              </w:rPr>
            </w:pPr>
            <w:r w:rsidRPr="00A5240E">
              <w:rPr>
                <w:rFonts w:eastAsia="FangSong_GB2312" w:cstheme="minorHAnsi"/>
                <w:kern w:val="2"/>
                <w:lang w:val="ro-RO" w:eastAsia="zh-CN"/>
              </w:rPr>
              <w:t>Viceguvernator</w:t>
            </w:r>
          </w:p>
        </w:tc>
      </w:tr>
      <w:tr w:rsidR="000A783D" w:rsidRPr="00A5240E" w:rsidTr="000A783D">
        <w:trPr>
          <w:trHeight w:val="1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2D" w:rsidRDefault="000A783D" w:rsidP="0083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FangSong_GB2312" w:cs="FangSong_GB2312"/>
                <w:kern w:val="2"/>
                <w:lang w:val="ro-RO" w:eastAsia="zh-CN"/>
              </w:rPr>
            </w:pPr>
            <w:r w:rsidRPr="00A5240E">
              <w:rPr>
                <w:rFonts w:eastAsia="FangSong_GB2312" w:cs="FangSong_GB2312"/>
                <w:kern w:val="2"/>
                <w:lang w:val="ro-RO" w:eastAsia="zh-CN"/>
              </w:rPr>
              <w:t>Zhou Dequan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2D" w:rsidRDefault="000A783D" w:rsidP="0083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仿宋" w:cstheme="minorHAnsi"/>
                <w:color w:val="000000"/>
                <w:lang w:val="ro-RO" w:eastAsia="zh-CN"/>
              </w:rPr>
            </w:pPr>
            <w:r w:rsidRPr="00A5240E">
              <w:rPr>
                <w:rFonts w:eastAsia="仿宋" w:cstheme="minorHAnsi"/>
                <w:color w:val="000000"/>
                <w:lang w:val="ro-RO" w:eastAsia="zh-CN"/>
              </w:rPr>
              <w:t xml:space="preserve">Departamentul de protecţie a mediului </w:t>
            </w:r>
          </w:p>
          <w:p w:rsidR="0083182D" w:rsidRDefault="000A783D" w:rsidP="0083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仿宋" w:cstheme="minorHAnsi"/>
                <w:kern w:val="2"/>
                <w:lang w:val="ro-RO" w:eastAsia="zh-CN"/>
              </w:rPr>
            </w:pPr>
            <w:r w:rsidRPr="00A5240E">
              <w:rPr>
                <w:rFonts w:eastAsia="仿宋" w:cstheme="minorHAnsi"/>
                <w:color w:val="000000"/>
                <w:lang w:val="ro-RO" w:eastAsia="zh-CN"/>
              </w:rPr>
              <w:t xml:space="preserve">Provincia Guangdong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2D" w:rsidRDefault="000A783D" w:rsidP="0083182D">
            <w:pPr>
              <w:widowControl w:val="0"/>
              <w:spacing w:after="0" w:line="240" w:lineRule="auto"/>
              <w:ind w:left="0"/>
              <w:jc w:val="left"/>
              <w:rPr>
                <w:rFonts w:eastAsia="仿宋" w:cs="FangSong_GB2312"/>
                <w:kern w:val="2"/>
                <w:lang w:val="ro-RO" w:eastAsia="zh-CN"/>
              </w:rPr>
            </w:pPr>
            <w:r w:rsidRPr="00A5240E">
              <w:rPr>
                <w:rFonts w:eastAsia="仿宋" w:cs="SimSun"/>
                <w:color w:val="000000"/>
                <w:lang w:val="ro-RO" w:eastAsia="zh-CN"/>
              </w:rPr>
              <w:t xml:space="preserve">Secretarul Comitetului CPC, Director General Adjunct </w:t>
            </w:r>
          </w:p>
        </w:tc>
      </w:tr>
      <w:tr w:rsidR="000A783D" w:rsidRPr="00A5240E" w:rsidTr="000A783D">
        <w:trPr>
          <w:trHeight w:val="13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2D" w:rsidRDefault="000A783D" w:rsidP="0083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FangSong_GB2312" w:cs="FangSong_GB2312"/>
                <w:kern w:val="2"/>
                <w:lang w:val="ro-RO" w:eastAsia="zh-CN"/>
              </w:rPr>
            </w:pPr>
            <w:r w:rsidRPr="00A5240E">
              <w:rPr>
                <w:rFonts w:eastAsia="FangSong_GB2312" w:cs="FangSong_GB2312"/>
                <w:kern w:val="2"/>
                <w:lang w:val="ro-RO" w:eastAsia="zh-CN"/>
              </w:rPr>
              <w:t>Hu Jijie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2D" w:rsidRDefault="000A783D" w:rsidP="0083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仿宋" w:cs="FangSong_GB2312"/>
                <w:kern w:val="2"/>
                <w:lang w:val="ro-RO" w:eastAsia="zh-CN"/>
              </w:rPr>
            </w:pPr>
            <w:r w:rsidRPr="00A5240E">
              <w:rPr>
                <w:rFonts w:eastAsia="仿宋" w:cstheme="minorHAnsi"/>
                <w:color w:val="000000"/>
                <w:lang w:val="ro-RO" w:eastAsia="zh-CN"/>
              </w:rPr>
              <w:t>Departamentul de protecţie a mediului Provincia Guangdong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2D" w:rsidRDefault="000A783D" w:rsidP="0083182D">
            <w:pPr>
              <w:widowControl w:val="0"/>
              <w:spacing w:after="0" w:line="240" w:lineRule="auto"/>
              <w:ind w:left="0"/>
              <w:jc w:val="left"/>
              <w:rPr>
                <w:rFonts w:eastAsia="FangSong_GB2312" w:cs="FangSong_GB2312"/>
                <w:kern w:val="2"/>
                <w:lang w:val="ro-RO" w:eastAsia="zh-CN"/>
              </w:rPr>
            </w:pPr>
            <w:r w:rsidRPr="00A5240E">
              <w:rPr>
                <w:rFonts w:eastAsia="FangSong_GB2312" w:cs="FangSong_GB2312"/>
                <w:kern w:val="2"/>
                <w:lang w:val="ro-RO" w:eastAsia="zh-CN"/>
              </w:rPr>
              <w:t>Director adjunct al Diviziei de Administrare a Mediului şi Apelor</w:t>
            </w:r>
          </w:p>
        </w:tc>
      </w:tr>
      <w:tr w:rsidR="000A783D" w:rsidRPr="00A5240E" w:rsidTr="000A783D">
        <w:trPr>
          <w:trHeight w:val="13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2D" w:rsidRDefault="000A783D" w:rsidP="0083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FangSong_GB2312" w:cs="FangSong_GB2312"/>
                <w:kern w:val="2"/>
                <w:lang w:val="ro-RO" w:eastAsia="zh-CN"/>
              </w:rPr>
            </w:pPr>
            <w:r w:rsidRPr="00A5240E">
              <w:rPr>
                <w:rFonts w:eastAsia="FangSong_GB2312" w:cs="FangSong_GB2312"/>
                <w:kern w:val="2"/>
                <w:lang w:val="ro-RO" w:eastAsia="zh-CN"/>
              </w:rPr>
              <w:t>Zhang Yongbo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2D" w:rsidRDefault="000A783D" w:rsidP="0083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FangSong_GB2312" w:cs="FangSong_GB2312"/>
                <w:kern w:val="2"/>
                <w:lang w:val="ro-RO" w:eastAsia="zh-CN"/>
              </w:rPr>
            </w:pPr>
            <w:r w:rsidRPr="00A5240E">
              <w:rPr>
                <w:rFonts w:eastAsia="FangSong_GB2312" w:cs="FangSong_GB2312"/>
                <w:kern w:val="2"/>
                <w:lang w:val="ro-RO" w:eastAsia="zh-CN"/>
              </w:rPr>
              <w:t xml:space="preserve">Academia de Ştiinţe ale Mediului a Provinciei Guangdong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2D" w:rsidRDefault="000A783D" w:rsidP="0083182D">
            <w:pPr>
              <w:widowControl w:val="0"/>
              <w:spacing w:after="0" w:line="240" w:lineRule="auto"/>
              <w:ind w:left="0"/>
              <w:jc w:val="left"/>
              <w:rPr>
                <w:rFonts w:eastAsia="FangSong_GB2312" w:cs="FangSong_GB2312"/>
                <w:kern w:val="2"/>
                <w:lang w:val="ro-RO" w:eastAsia="zh-CN"/>
              </w:rPr>
            </w:pPr>
            <w:r w:rsidRPr="00A5240E">
              <w:rPr>
                <w:rFonts w:eastAsia="FangSong_GB2312" w:cs="FangSong_GB2312"/>
                <w:kern w:val="2"/>
                <w:lang w:val="ro-RO" w:eastAsia="zh-CN"/>
              </w:rPr>
              <w:t>Vicedecan</w:t>
            </w:r>
          </w:p>
        </w:tc>
      </w:tr>
      <w:tr w:rsidR="000A783D" w:rsidRPr="00A5240E" w:rsidTr="000A783D">
        <w:trPr>
          <w:trHeight w:val="1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2D" w:rsidRDefault="000A783D" w:rsidP="0083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FangSong_GB2312" w:cs="FangSong_GB2312"/>
                <w:kern w:val="2"/>
                <w:lang w:val="ro-RO" w:eastAsia="zh-CN"/>
              </w:rPr>
            </w:pPr>
            <w:r w:rsidRPr="00A5240E">
              <w:rPr>
                <w:rFonts w:eastAsia="FangSong_GB2312" w:cs="FangSong_GB2312"/>
                <w:kern w:val="2"/>
                <w:lang w:val="ro-RO" w:eastAsia="zh-CN"/>
              </w:rPr>
              <w:t>Kuang Gaofeng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2D" w:rsidRDefault="000A783D" w:rsidP="0083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FangSong_GB2312" w:cs="FangSong_GB2312"/>
                <w:kern w:val="2"/>
                <w:lang w:val="ro-RO" w:eastAsia="zh-CN"/>
              </w:rPr>
            </w:pPr>
            <w:r w:rsidRPr="00A5240E">
              <w:rPr>
                <w:rFonts w:eastAsia="FangSong_GB2312" w:cstheme="minorHAnsi"/>
                <w:kern w:val="2"/>
                <w:lang w:val="ro-RO" w:eastAsia="zh-CN"/>
              </w:rPr>
              <w:t>Guvernul Provinciei Guangdong</w:t>
            </w:r>
            <w:r w:rsidRPr="00A5240E">
              <w:rPr>
                <w:rFonts w:eastAsia="FangSong_GB2312" w:cs="FangSong_GB2312"/>
                <w:kern w:val="2"/>
                <w:lang w:val="ro-RO" w:eastAsia="zh-CN"/>
              </w:rPr>
              <w:t xml:space="preserve">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2D" w:rsidRDefault="000A783D" w:rsidP="0083182D">
            <w:pPr>
              <w:widowControl w:val="0"/>
              <w:spacing w:after="0" w:line="240" w:lineRule="auto"/>
              <w:ind w:left="0"/>
              <w:jc w:val="left"/>
              <w:rPr>
                <w:rFonts w:eastAsia="FangSong_GB2312" w:cs="FangSong_GB2312"/>
                <w:kern w:val="2"/>
                <w:lang w:val="ro-RO" w:eastAsia="zh-CN"/>
              </w:rPr>
            </w:pPr>
            <w:r w:rsidRPr="00A5240E">
              <w:rPr>
                <w:rFonts w:eastAsia="FangSong_GB2312" w:cs="FangSong_GB2312"/>
                <w:kern w:val="2"/>
                <w:lang w:val="ro-RO" w:eastAsia="zh-CN"/>
              </w:rPr>
              <w:t>Director Adjunct</w:t>
            </w:r>
          </w:p>
        </w:tc>
      </w:tr>
      <w:tr w:rsidR="000A783D" w:rsidRPr="00A5240E" w:rsidTr="000A783D">
        <w:trPr>
          <w:trHeight w:val="1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2D" w:rsidRDefault="000A783D" w:rsidP="0083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FangSong_GB2312" w:cs="FangSong_GB2312"/>
                <w:kern w:val="2"/>
                <w:lang w:val="ro-RO" w:eastAsia="zh-CN"/>
              </w:rPr>
            </w:pPr>
            <w:r w:rsidRPr="00A5240E">
              <w:rPr>
                <w:rFonts w:eastAsia="FangSong_GB2312" w:cs="FangSong_GB2312"/>
                <w:kern w:val="2"/>
                <w:lang w:val="ro-RO" w:eastAsia="zh-CN"/>
              </w:rPr>
              <w:t>Liu Ren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2D" w:rsidRDefault="000A783D" w:rsidP="0083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FangSong_GB2312" w:cs="FangSong_GB2312"/>
                <w:kern w:val="2"/>
                <w:lang w:val="ro-RO" w:eastAsia="zh-CN"/>
              </w:rPr>
            </w:pPr>
            <w:r w:rsidRPr="00A5240E">
              <w:rPr>
                <w:rFonts w:eastAsia="FangSong_GB2312" w:cs="FangSong_GB2312"/>
                <w:kern w:val="2"/>
                <w:lang w:val="ro-RO" w:eastAsia="zh-CN"/>
              </w:rPr>
              <w:t>Departamentul de Afaceri Externe al Guvernului Provinciei Guangdong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2D" w:rsidRDefault="000A783D" w:rsidP="0083182D">
            <w:pPr>
              <w:widowControl w:val="0"/>
              <w:spacing w:after="0" w:line="240" w:lineRule="auto"/>
              <w:ind w:left="0"/>
              <w:jc w:val="left"/>
              <w:rPr>
                <w:rFonts w:eastAsia="FangSong_GB2312" w:cs="FangSong_GB2312"/>
                <w:kern w:val="2"/>
                <w:lang w:val="ro-RO" w:eastAsia="zh-CN"/>
              </w:rPr>
            </w:pPr>
            <w:r w:rsidRPr="00A5240E">
              <w:rPr>
                <w:rFonts w:eastAsia="FangSong_GB2312" w:cs="FangSong_GB2312"/>
                <w:kern w:val="2"/>
                <w:lang w:val="ro-RO" w:eastAsia="zh-CN"/>
              </w:rPr>
              <w:t xml:space="preserve">Director al Departamentului de Comunicare Internațională </w:t>
            </w:r>
          </w:p>
        </w:tc>
      </w:tr>
    </w:tbl>
    <w:p w:rsidR="001274AC" w:rsidRPr="00A5240E" w:rsidRDefault="001274AC" w:rsidP="00724B74">
      <w:pPr>
        <w:spacing w:line="240" w:lineRule="auto"/>
        <w:ind w:left="360"/>
        <w:rPr>
          <w:bCs/>
          <w:lang w:val="ro-RO"/>
        </w:rPr>
      </w:pPr>
    </w:p>
    <w:p w:rsidR="00583784" w:rsidRPr="00A5240E" w:rsidRDefault="00583784" w:rsidP="008A0A17">
      <w:pPr>
        <w:ind w:left="360"/>
        <w:rPr>
          <w:bCs/>
          <w:u w:val="single"/>
          <w:lang w:val="ro-RO"/>
        </w:rPr>
      </w:pPr>
      <w:r w:rsidRPr="00A5240E">
        <w:rPr>
          <w:bCs/>
          <w:u w:val="single"/>
          <w:lang w:val="ro-RO"/>
        </w:rPr>
        <w:t>Oferta dvs</w:t>
      </w:r>
      <w:r w:rsidR="0000381D" w:rsidRPr="00A5240E">
        <w:rPr>
          <w:bCs/>
          <w:u w:val="single"/>
          <w:lang w:val="ro-RO"/>
        </w:rPr>
        <w:t>.</w:t>
      </w:r>
      <w:r w:rsidR="00B91F92" w:rsidRPr="00A5240E">
        <w:rPr>
          <w:bCs/>
          <w:u w:val="single"/>
          <w:lang w:val="ro-RO"/>
        </w:rPr>
        <w:t xml:space="preserve"> va fi în concordanță cu Termenii și condiți</w:t>
      </w:r>
      <w:r w:rsidR="000A783D" w:rsidRPr="00A5240E">
        <w:rPr>
          <w:bCs/>
          <w:u w:val="single"/>
          <w:lang w:val="ro-RO"/>
        </w:rPr>
        <w:t>ile</w:t>
      </w:r>
      <w:r w:rsidR="006D7087" w:rsidRPr="00A5240E">
        <w:rPr>
          <w:bCs/>
          <w:u w:val="single"/>
          <w:lang w:val="ro-RO"/>
        </w:rPr>
        <w:t xml:space="preserve"> </w:t>
      </w:r>
      <w:r w:rsidRPr="00A5240E">
        <w:rPr>
          <w:bCs/>
          <w:u w:val="single"/>
          <w:lang w:val="ro-RO"/>
        </w:rPr>
        <w:t>de mai jos:</w:t>
      </w:r>
    </w:p>
    <w:p w:rsidR="00583784" w:rsidRPr="00A5240E" w:rsidRDefault="00135F68" w:rsidP="00583784">
      <w:pPr>
        <w:spacing w:line="240" w:lineRule="auto"/>
        <w:ind w:left="360"/>
        <w:rPr>
          <w:b/>
          <w:bCs/>
          <w:u w:val="single"/>
          <w:lang w:val="ro-RO"/>
        </w:rPr>
      </w:pPr>
      <w:r w:rsidRPr="00A5240E">
        <w:rPr>
          <w:b/>
          <w:bCs/>
          <w:u w:val="single"/>
          <w:lang w:val="ro-RO"/>
        </w:rPr>
        <w:t xml:space="preserve">I. </w:t>
      </w:r>
      <w:r w:rsidR="000A783D" w:rsidRPr="00A5240E">
        <w:rPr>
          <w:b/>
          <w:bCs/>
          <w:u w:val="single"/>
          <w:lang w:val="ro-RO"/>
        </w:rPr>
        <w:t>Termeni si conditii</w:t>
      </w:r>
      <w:r w:rsidR="00583784" w:rsidRPr="00A5240E">
        <w:rPr>
          <w:b/>
          <w:bCs/>
          <w:u w:val="single"/>
          <w:lang w:val="ro-RO"/>
        </w:rPr>
        <w:t>:</w:t>
      </w:r>
    </w:p>
    <w:p w:rsidR="00A5240E" w:rsidRPr="00A5240E" w:rsidRDefault="007D26AD" w:rsidP="00583784">
      <w:pPr>
        <w:spacing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1</w:t>
      </w:r>
      <w:r w:rsidR="00583784" w:rsidRPr="00A5240E">
        <w:rPr>
          <w:bCs/>
          <w:lang w:val="ro-RO"/>
        </w:rPr>
        <w:t>.</w:t>
      </w:r>
      <w:r w:rsidR="00583784" w:rsidRPr="00A5240E">
        <w:rPr>
          <w:bCs/>
          <w:lang w:val="ro-RO"/>
        </w:rPr>
        <w:tab/>
      </w:r>
      <w:r w:rsidR="000A783D" w:rsidRPr="00A5240E">
        <w:rPr>
          <w:bCs/>
          <w:lang w:val="ro-RO"/>
        </w:rPr>
        <w:t xml:space="preserve">Locul de desfășurare a serviciilor: București- </w:t>
      </w:r>
      <w:r w:rsidR="000A783D" w:rsidRPr="00A5240E">
        <w:rPr>
          <w:lang w:val="ro-RO"/>
        </w:rPr>
        <w:t>sediul Ministerului Apelor și Pădurilor</w:t>
      </w:r>
      <w:r w:rsidR="00E13471">
        <w:rPr>
          <w:lang w:val="ro-RO"/>
        </w:rPr>
        <w:t xml:space="preserve"> (MAP) din Calea Plevnei nr. 46 – 48, sector 1</w:t>
      </w:r>
      <w:r w:rsidR="001274AC">
        <w:rPr>
          <w:lang w:val="ro-RO"/>
        </w:rPr>
        <w:t>. Există posibilitatea deplasării delegației la</w:t>
      </w:r>
      <w:r w:rsidR="001274AC">
        <w:rPr>
          <w:bCs/>
          <w:lang w:val="ro-RO"/>
        </w:rPr>
        <w:t xml:space="preserve"> </w:t>
      </w:r>
      <w:r w:rsidR="000A783D" w:rsidRPr="00A5240E">
        <w:rPr>
          <w:bCs/>
          <w:lang w:val="ro-RO"/>
        </w:rPr>
        <w:t xml:space="preserve">o localitate din </w:t>
      </w:r>
      <w:r w:rsidR="000A783D" w:rsidRPr="00A5240E">
        <w:rPr>
          <w:bCs/>
          <w:lang w:val="ro-RO"/>
        </w:rPr>
        <w:lastRenderedPageBreak/>
        <w:t>vecinăta</w:t>
      </w:r>
      <w:r w:rsidR="009B7650" w:rsidRPr="00A5240E">
        <w:rPr>
          <w:bCs/>
          <w:lang w:val="ro-RO"/>
        </w:rPr>
        <w:t>tea municipiului București. A</w:t>
      </w:r>
      <w:r w:rsidR="00724C42">
        <w:rPr>
          <w:bCs/>
          <w:lang w:val="ro-RO"/>
        </w:rPr>
        <w:t>ceastă a</w:t>
      </w:r>
      <w:r w:rsidR="009B7650" w:rsidRPr="00A5240E">
        <w:rPr>
          <w:bCs/>
          <w:lang w:val="ro-RO"/>
        </w:rPr>
        <w:t xml:space="preserve"> doua locație va fi comunicată în timp util </w:t>
      </w:r>
      <w:r w:rsidR="00A5240E" w:rsidRPr="00A5240E">
        <w:rPr>
          <w:bCs/>
          <w:lang w:val="ro-RO"/>
        </w:rPr>
        <w:t>către Prestator</w:t>
      </w:r>
      <w:r w:rsidR="009B7650" w:rsidRPr="00A5240E">
        <w:rPr>
          <w:bCs/>
          <w:lang w:val="ro-RO"/>
        </w:rPr>
        <w:t xml:space="preserve">. </w:t>
      </w:r>
      <w:bookmarkStart w:id="0" w:name="_GoBack"/>
      <w:bookmarkEnd w:id="0"/>
    </w:p>
    <w:p w:rsidR="00583784" w:rsidRDefault="009B7650" w:rsidP="00583784">
      <w:pPr>
        <w:spacing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Transportul în afara Bucureștiului se va realiza cu autoturismele puse la dispoziție de reprezentanții MAP.</w:t>
      </w:r>
      <w:r w:rsidR="000A783D" w:rsidRPr="00A5240E">
        <w:rPr>
          <w:bCs/>
          <w:lang w:val="ro-RO"/>
        </w:rPr>
        <w:t xml:space="preserve"> </w:t>
      </w:r>
    </w:p>
    <w:p w:rsidR="007014B7" w:rsidRDefault="007255EC" w:rsidP="00583784">
      <w:pPr>
        <w:spacing w:line="240" w:lineRule="auto"/>
        <w:ind w:left="360"/>
        <w:rPr>
          <w:b/>
          <w:bCs/>
          <w:lang w:val="ro-RO"/>
        </w:rPr>
      </w:pPr>
      <w:r>
        <w:rPr>
          <w:bCs/>
          <w:lang w:val="ro-RO"/>
        </w:rPr>
        <w:t>2.</w:t>
      </w:r>
      <w:r w:rsidR="0083182D" w:rsidRPr="0083182D">
        <w:rPr>
          <w:b/>
          <w:bCs/>
          <w:u w:val="single"/>
          <w:lang w:val="ro-RO"/>
        </w:rPr>
        <w:t>Calificarea ofertantului și experiența interpretului/ interpreților</w:t>
      </w:r>
      <w:r w:rsidR="00A55E91">
        <w:rPr>
          <w:b/>
          <w:bCs/>
          <w:u w:val="single"/>
          <w:lang w:val="ro-RO"/>
        </w:rPr>
        <w:t xml:space="preserve">. </w:t>
      </w:r>
      <w:r w:rsidR="00A55E91">
        <w:rPr>
          <w:bCs/>
          <w:lang w:val="ro-RO"/>
        </w:rPr>
        <w:t>Se</w:t>
      </w:r>
      <w:r w:rsidR="007014B7">
        <w:rPr>
          <w:bCs/>
          <w:lang w:val="ro-RO"/>
        </w:rPr>
        <w:t xml:space="preserve"> vor depune următoarele documente</w:t>
      </w:r>
      <w:r w:rsidR="00A55E91">
        <w:rPr>
          <w:bCs/>
          <w:lang w:val="ro-RO"/>
        </w:rPr>
        <w:t xml:space="preserve"> </w:t>
      </w:r>
      <w:r w:rsidR="007014B7">
        <w:rPr>
          <w:b/>
          <w:bCs/>
          <w:lang w:val="ro-RO"/>
        </w:rPr>
        <w:t>:</w:t>
      </w:r>
    </w:p>
    <w:p w:rsidR="007014B7" w:rsidRDefault="007014B7" w:rsidP="007014B7">
      <w:pPr>
        <w:spacing w:line="240" w:lineRule="auto"/>
        <w:ind w:left="360"/>
        <w:rPr>
          <w:bCs/>
          <w:lang w:val="ro-RO"/>
        </w:rPr>
      </w:pPr>
      <w:r>
        <w:rPr>
          <w:bCs/>
          <w:lang w:val="ro-RO"/>
        </w:rPr>
        <w:t xml:space="preserve">2.1. Copie după </w:t>
      </w:r>
      <w:r w:rsidR="0083182D" w:rsidRPr="0083182D">
        <w:rPr>
          <w:bCs/>
          <w:lang w:val="ro-RO"/>
        </w:rPr>
        <w:t>Certificatul de înregistrare eliberat de Oficiul Registrului Comerţului (CUI)</w:t>
      </w:r>
      <w:r>
        <w:rPr>
          <w:bCs/>
          <w:lang w:val="ro-RO"/>
        </w:rPr>
        <w:t xml:space="preserve">; </w:t>
      </w:r>
    </w:p>
    <w:p w:rsidR="007014B7" w:rsidRDefault="007014B7" w:rsidP="007014B7">
      <w:pPr>
        <w:spacing w:line="240" w:lineRule="auto"/>
        <w:ind w:left="360"/>
        <w:rPr>
          <w:b/>
          <w:bCs/>
          <w:u w:val="single"/>
          <w:lang w:val="ro-RO"/>
        </w:rPr>
      </w:pPr>
      <w:r>
        <w:rPr>
          <w:bCs/>
          <w:lang w:val="ro-RO"/>
        </w:rPr>
        <w:t xml:space="preserve">2.2. </w:t>
      </w:r>
      <w:r w:rsidR="0083182D" w:rsidRPr="0083182D">
        <w:rPr>
          <w:bCs/>
          <w:lang w:val="ro-RO"/>
        </w:rPr>
        <w:t>Copii ale documentelor originale care stabilesc forma de constituire sau forma juridică,</w:t>
      </w:r>
      <w:r>
        <w:rPr>
          <w:bCs/>
          <w:lang w:val="ro-RO"/>
        </w:rPr>
        <w:t xml:space="preserve"> </w:t>
      </w:r>
      <w:r w:rsidR="0083182D" w:rsidRPr="0083182D">
        <w:rPr>
          <w:bCs/>
          <w:lang w:val="ro-RO"/>
        </w:rPr>
        <w:t>reprezentanți legali, obiectul de activitate și locul înregistrării şi sediul principal al</w:t>
      </w:r>
      <w:r>
        <w:rPr>
          <w:bCs/>
          <w:lang w:val="ro-RO"/>
        </w:rPr>
        <w:t xml:space="preserve"> Prestatorului</w:t>
      </w:r>
      <w:r w:rsidR="0083182D" w:rsidRPr="0083182D">
        <w:rPr>
          <w:bCs/>
          <w:lang w:val="ro-RO"/>
        </w:rPr>
        <w:t>.</w:t>
      </w:r>
    </w:p>
    <w:p w:rsidR="007255EC" w:rsidRPr="00A5240E" w:rsidRDefault="0083182D" w:rsidP="00583784">
      <w:pPr>
        <w:spacing w:line="240" w:lineRule="auto"/>
        <w:ind w:left="360"/>
        <w:rPr>
          <w:bCs/>
          <w:lang w:val="ro-RO"/>
        </w:rPr>
      </w:pPr>
      <w:r w:rsidRPr="0083182D">
        <w:rPr>
          <w:bCs/>
          <w:lang w:val="ro-RO"/>
        </w:rPr>
        <w:t>2.</w:t>
      </w:r>
      <w:r w:rsidR="007014B7">
        <w:rPr>
          <w:bCs/>
          <w:lang w:val="ro-RO"/>
        </w:rPr>
        <w:t>3</w:t>
      </w:r>
      <w:r w:rsidRPr="0083182D">
        <w:rPr>
          <w:bCs/>
          <w:lang w:val="ro-RO"/>
        </w:rPr>
        <w:t>.</w:t>
      </w:r>
      <w:r w:rsidR="00A55E91">
        <w:rPr>
          <w:b/>
          <w:bCs/>
          <w:u w:val="single"/>
          <w:lang w:val="ro-RO"/>
        </w:rPr>
        <w:t xml:space="preserve"> </w:t>
      </w:r>
      <w:r w:rsidRPr="0083182D">
        <w:rPr>
          <w:bCs/>
          <w:lang w:val="ro-RO"/>
        </w:rPr>
        <w:t>Curriculum Vitae care să demonstreze experiența</w:t>
      </w:r>
      <w:r w:rsidR="007255EC" w:rsidRPr="007255EC">
        <w:rPr>
          <w:bCs/>
          <w:lang w:val="ro-RO"/>
        </w:rPr>
        <w:t xml:space="preserve"> </w:t>
      </w:r>
      <w:r w:rsidR="00724C42">
        <w:rPr>
          <w:bCs/>
          <w:lang w:val="ro-RO"/>
        </w:rPr>
        <w:t xml:space="preserve">de minim 3 ani </w:t>
      </w:r>
      <w:r w:rsidR="007255EC">
        <w:rPr>
          <w:bCs/>
          <w:lang w:val="ro-RO"/>
        </w:rPr>
        <w:t>î</w:t>
      </w:r>
      <w:r w:rsidR="007255EC" w:rsidRPr="007255EC">
        <w:rPr>
          <w:bCs/>
          <w:lang w:val="ro-RO"/>
        </w:rPr>
        <w:t>n d</w:t>
      </w:r>
      <w:r w:rsidR="007255EC">
        <w:rPr>
          <w:bCs/>
          <w:lang w:val="ro-RO"/>
        </w:rPr>
        <w:t>omeniu</w:t>
      </w:r>
      <w:r w:rsidR="005E046F">
        <w:rPr>
          <w:bCs/>
          <w:lang w:val="ro-RO"/>
        </w:rPr>
        <w:t>l serviciilor de interpretariat din/în limba chineză</w:t>
      </w:r>
      <w:r w:rsidR="007255EC">
        <w:rPr>
          <w:bCs/>
          <w:lang w:val="ro-RO"/>
        </w:rPr>
        <w:t xml:space="preserve"> a interpretului/interpreților</w:t>
      </w:r>
      <w:r w:rsidR="005E046F">
        <w:rPr>
          <w:bCs/>
          <w:lang w:val="ro-RO"/>
        </w:rPr>
        <w:t xml:space="preserve"> propuși</w:t>
      </w:r>
      <w:r w:rsidR="00E273AC">
        <w:rPr>
          <w:bCs/>
          <w:lang w:val="ro-RO"/>
        </w:rPr>
        <w:t xml:space="preserve"> </w:t>
      </w:r>
      <w:r w:rsidR="007255EC">
        <w:rPr>
          <w:bCs/>
          <w:lang w:val="ro-RO"/>
        </w:rPr>
        <w:t>care va/vor însoți delegația chineză</w:t>
      </w:r>
      <w:r w:rsidR="00724C42">
        <w:rPr>
          <w:bCs/>
          <w:lang w:val="ro-RO"/>
        </w:rPr>
        <w:t>.</w:t>
      </w:r>
      <w:r w:rsidR="00A55E91">
        <w:rPr>
          <w:bCs/>
          <w:lang w:val="ro-RO"/>
        </w:rPr>
        <w:t xml:space="preserve"> </w:t>
      </w:r>
      <w:r w:rsidR="00F83FCC">
        <w:rPr>
          <w:b/>
          <w:bCs/>
          <w:lang w:val="ro-RO"/>
        </w:rPr>
        <w:t>De asemenea, se vor atașa copii ”conform cu originalul</w:t>
      </w:r>
      <w:r w:rsidR="00724C42">
        <w:rPr>
          <w:b/>
          <w:bCs/>
          <w:lang w:val="ro-RO"/>
        </w:rPr>
        <w:t>”</w:t>
      </w:r>
      <w:r w:rsidR="00F83FCC">
        <w:rPr>
          <w:b/>
          <w:bCs/>
          <w:lang w:val="ro-RO"/>
        </w:rPr>
        <w:t xml:space="preserve"> după</w:t>
      </w:r>
      <w:r w:rsidR="00E273AC">
        <w:rPr>
          <w:bCs/>
          <w:lang w:val="ro-RO"/>
        </w:rPr>
        <w:t xml:space="preserve"> </w:t>
      </w:r>
      <w:r w:rsidR="007255EC" w:rsidRPr="005E046F">
        <w:rPr>
          <w:b/>
          <w:bCs/>
          <w:lang w:val="ro-RO"/>
        </w:rPr>
        <w:t>documente doveditoare</w:t>
      </w:r>
      <w:r w:rsidR="005E046F">
        <w:rPr>
          <w:bCs/>
          <w:lang w:val="ro-RO"/>
        </w:rPr>
        <w:t xml:space="preserve"> precum: </w:t>
      </w:r>
      <w:r w:rsidR="007255EC" w:rsidRPr="007255EC">
        <w:rPr>
          <w:bCs/>
          <w:lang w:val="ro-RO"/>
        </w:rPr>
        <w:t>certificat/autoriza</w:t>
      </w:r>
      <w:r w:rsidR="00E13471">
        <w:rPr>
          <w:bCs/>
          <w:lang w:val="ro-RO"/>
        </w:rPr>
        <w:t>ț</w:t>
      </w:r>
      <w:r w:rsidR="007255EC" w:rsidRPr="007255EC">
        <w:rPr>
          <w:bCs/>
          <w:lang w:val="ro-RO"/>
        </w:rPr>
        <w:t xml:space="preserve">ie de </w:t>
      </w:r>
      <w:r w:rsidR="00B6490F">
        <w:rPr>
          <w:bCs/>
          <w:lang w:val="ro-RO"/>
        </w:rPr>
        <w:t xml:space="preserve">interpret și </w:t>
      </w:r>
      <w:r w:rsidR="007255EC" w:rsidRPr="007255EC">
        <w:rPr>
          <w:bCs/>
          <w:lang w:val="ro-RO"/>
        </w:rPr>
        <w:t>traduc</w:t>
      </w:r>
      <w:r w:rsidR="00E13471">
        <w:rPr>
          <w:bCs/>
          <w:lang w:val="ro-RO"/>
        </w:rPr>
        <w:t>ă</w:t>
      </w:r>
      <w:r w:rsidR="007255EC" w:rsidRPr="007255EC">
        <w:rPr>
          <w:bCs/>
          <w:lang w:val="ro-RO"/>
        </w:rPr>
        <w:t>tor, dipl</w:t>
      </w:r>
      <w:r w:rsidR="005E046F">
        <w:rPr>
          <w:bCs/>
          <w:lang w:val="ro-RO"/>
        </w:rPr>
        <w:t>ome</w:t>
      </w:r>
      <w:r w:rsidR="007255EC" w:rsidRPr="007255EC">
        <w:rPr>
          <w:bCs/>
          <w:lang w:val="ro-RO"/>
        </w:rPr>
        <w:t>.</w:t>
      </w:r>
    </w:p>
    <w:p w:rsidR="00794287" w:rsidRPr="00A5240E" w:rsidRDefault="007255EC" w:rsidP="00583784">
      <w:pPr>
        <w:spacing w:line="240" w:lineRule="auto"/>
        <w:ind w:left="360"/>
        <w:rPr>
          <w:lang w:val="ro-RO"/>
        </w:rPr>
      </w:pPr>
      <w:r>
        <w:rPr>
          <w:bCs/>
          <w:lang w:val="ro-RO"/>
        </w:rPr>
        <w:t>3</w:t>
      </w:r>
      <w:r w:rsidR="00DC78CC" w:rsidRPr="00A5240E">
        <w:rPr>
          <w:bCs/>
          <w:lang w:val="ro-RO"/>
        </w:rPr>
        <w:t>. Prețurile unitare</w:t>
      </w:r>
      <w:r w:rsidR="00B91F92" w:rsidRPr="00A5240E">
        <w:rPr>
          <w:bCs/>
          <w:lang w:val="ro-RO"/>
        </w:rPr>
        <w:t xml:space="preserve"> vor fi exprimate în RON</w:t>
      </w:r>
      <w:r w:rsidR="00FD67BF" w:rsidRPr="00A5240E">
        <w:rPr>
          <w:bCs/>
          <w:lang w:val="ro-RO"/>
        </w:rPr>
        <w:t xml:space="preserve">, </w:t>
      </w:r>
      <w:r w:rsidR="00DF4677">
        <w:rPr>
          <w:bCs/>
          <w:lang w:val="ro-RO"/>
        </w:rPr>
        <w:t>fără</w:t>
      </w:r>
      <w:r w:rsidR="00DF4677" w:rsidRPr="00A5240E">
        <w:rPr>
          <w:bCs/>
          <w:lang w:val="ro-RO"/>
        </w:rPr>
        <w:t xml:space="preserve"> </w:t>
      </w:r>
      <w:r w:rsidR="00FD67BF" w:rsidRPr="00A5240E">
        <w:rPr>
          <w:bCs/>
          <w:lang w:val="ro-RO"/>
        </w:rPr>
        <w:t xml:space="preserve">TVA și vor </w:t>
      </w:r>
      <w:r w:rsidR="00FD67BF" w:rsidRPr="00A5240E">
        <w:rPr>
          <w:lang w:val="ro-RO"/>
        </w:rPr>
        <w:t xml:space="preserve">include </w:t>
      </w:r>
      <w:r w:rsidR="009B7650" w:rsidRPr="00A5240E">
        <w:rPr>
          <w:lang w:val="ro-RO"/>
        </w:rPr>
        <w:t>costurile cu diurna pentru interpret/interpreț</w:t>
      </w:r>
      <w:r w:rsidR="00A5240E" w:rsidRPr="00A5240E">
        <w:rPr>
          <w:lang w:val="ro-RO"/>
        </w:rPr>
        <w:t xml:space="preserve">i </w:t>
      </w:r>
      <w:r w:rsidR="00A5240E" w:rsidRPr="00A5240E">
        <w:rPr>
          <w:bCs/>
          <w:lang w:val="ro-RO"/>
        </w:rPr>
        <w:t>și orice alte costuri ocazionate de prestarea acestor servicii.</w:t>
      </w:r>
      <w:r w:rsidR="00DF4677">
        <w:rPr>
          <w:bCs/>
          <w:lang w:val="ro-RO"/>
        </w:rPr>
        <w:t xml:space="preserve"> TVA va fi exprimat separat.</w:t>
      </w:r>
    </w:p>
    <w:p w:rsidR="00583784" w:rsidRPr="00A5240E" w:rsidRDefault="007255EC" w:rsidP="00583784">
      <w:pPr>
        <w:spacing w:line="240" w:lineRule="auto"/>
        <w:ind w:left="360"/>
        <w:rPr>
          <w:bCs/>
          <w:lang w:val="ro-RO"/>
        </w:rPr>
      </w:pPr>
      <w:r>
        <w:rPr>
          <w:bCs/>
          <w:lang w:val="ro-RO"/>
        </w:rPr>
        <w:t>4</w:t>
      </w:r>
      <w:r w:rsidR="00583784" w:rsidRPr="00A5240E">
        <w:rPr>
          <w:bCs/>
          <w:lang w:val="ro-RO"/>
        </w:rPr>
        <w:t>.</w:t>
      </w:r>
      <w:r w:rsidR="00583784" w:rsidRPr="00A5240E">
        <w:rPr>
          <w:bCs/>
          <w:lang w:val="ro-RO"/>
        </w:rPr>
        <w:tab/>
        <w:t>Oferta dvs. trebuie sa rămân</w:t>
      </w:r>
      <w:r w:rsidR="00B91F92" w:rsidRPr="00A5240E">
        <w:rPr>
          <w:bCs/>
          <w:lang w:val="ro-RO"/>
        </w:rPr>
        <w:t>ă</w:t>
      </w:r>
      <w:r w:rsidR="00583784" w:rsidRPr="00A5240E">
        <w:rPr>
          <w:bCs/>
          <w:lang w:val="ro-RO"/>
        </w:rPr>
        <w:t xml:space="preserve"> valabilă </w:t>
      </w:r>
      <w:r w:rsidR="00007CE1" w:rsidRPr="00A5240E">
        <w:rPr>
          <w:bCs/>
          <w:lang w:val="ro-RO"/>
        </w:rPr>
        <w:t xml:space="preserve">până la data de </w:t>
      </w:r>
      <w:r w:rsidR="009B7650" w:rsidRPr="00A5240E">
        <w:rPr>
          <w:bCs/>
          <w:lang w:val="ro-RO"/>
        </w:rPr>
        <w:t>19 iulie 2018</w:t>
      </w:r>
      <w:r w:rsidR="008C6C98" w:rsidRPr="00A5240E">
        <w:rPr>
          <w:bCs/>
          <w:lang w:val="ro-RO"/>
        </w:rPr>
        <w:t>.</w:t>
      </w:r>
    </w:p>
    <w:p w:rsidR="0083182D" w:rsidRDefault="00824E38">
      <w:pPr>
        <w:spacing w:line="240" w:lineRule="auto"/>
        <w:ind w:left="360"/>
        <w:rPr>
          <w:lang w:val="ro-RO"/>
        </w:rPr>
      </w:pPr>
      <w:r w:rsidRPr="00A5240E">
        <w:rPr>
          <w:b/>
          <w:u w:val="single"/>
          <w:lang w:val="ro-RO"/>
        </w:rPr>
        <w:t xml:space="preserve"> </w:t>
      </w:r>
      <w:r w:rsidR="00135F68" w:rsidRPr="00A5240E">
        <w:rPr>
          <w:b/>
          <w:bCs/>
          <w:u w:val="single"/>
          <w:lang w:val="ro-RO"/>
        </w:rPr>
        <w:t>I</w:t>
      </w:r>
      <w:r w:rsidR="00583784" w:rsidRPr="00A5240E">
        <w:rPr>
          <w:b/>
          <w:bCs/>
          <w:u w:val="single"/>
          <w:lang w:val="ro-RO"/>
        </w:rPr>
        <w:t>I.</w:t>
      </w:r>
      <w:r w:rsidR="00583784" w:rsidRPr="00A5240E">
        <w:rPr>
          <w:b/>
          <w:bCs/>
          <w:u w:val="single"/>
          <w:lang w:val="ro-RO"/>
        </w:rPr>
        <w:tab/>
        <w:t>Plata</w:t>
      </w:r>
      <w:r w:rsidR="00583784" w:rsidRPr="00A5240E">
        <w:rPr>
          <w:b/>
          <w:bCs/>
          <w:lang w:val="ro-RO"/>
        </w:rPr>
        <w:t xml:space="preserve"> </w:t>
      </w:r>
      <w:r w:rsidR="00135F68" w:rsidRPr="00A5240E">
        <w:rPr>
          <w:bCs/>
          <w:lang w:val="ro-RO"/>
        </w:rPr>
        <w:t xml:space="preserve">se va efectua </w:t>
      </w:r>
      <w:r w:rsidR="00463D25">
        <w:rPr>
          <w:lang w:val="ro-RO"/>
        </w:rPr>
        <w:t>pentru numărul de ore de servicii efectiv prestate,</w:t>
      </w:r>
      <w:r w:rsidR="00463D25">
        <w:rPr>
          <w:bCs/>
          <w:lang w:val="ro-RO"/>
        </w:rPr>
        <w:t xml:space="preserve"> </w:t>
      </w:r>
      <w:r w:rsidR="00724C42">
        <w:rPr>
          <w:bCs/>
          <w:lang w:val="ro-RO"/>
        </w:rPr>
        <w:t xml:space="preserve">pe baza </w:t>
      </w:r>
      <w:r w:rsidR="00724C42" w:rsidRPr="00A5240E">
        <w:rPr>
          <w:bCs/>
          <w:lang w:val="ro-RO"/>
        </w:rPr>
        <w:t xml:space="preserve"> </w:t>
      </w:r>
      <w:r w:rsidR="00724C42" w:rsidRPr="00C42823">
        <w:rPr>
          <w:lang w:val="ro-RO"/>
        </w:rPr>
        <w:t>procesului verbal de recepție</w:t>
      </w:r>
      <w:r w:rsidR="00724C42">
        <w:rPr>
          <w:lang w:val="ro-RO"/>
        </w:rPr>
        <w:t xml:space="preserve"> cantitativă și calitativă a serviciilor, </w:t>
      </w:r>
      <w:r w:rsidR="00135F68" w:rsidRPr="00A5240E">
        <w:rPr>
          <w:bCs/>
          <w:lang w:val="ro-RO"/>
        </w:rPr>
        <w:t>î</w:t>
      </w:r>
      <w:r w:rsidR="00583784" w:rsidRPr="00A5240E">
        <w:rPr>
          <w:bCs/>
          <w:lang w:val="ro-RO"/>
        </w:rPr>
        <w:t>n maxim 30 de</w:t>
      </w:r>
      <w:r w:rsidR="00135F68" w:rsidRPr="00A5240E">
        <w:rPr>
          <w:bCs/>
          <w:lang w:val="ro-RO"/>
        </w:rPr>
        <w:t xml:space="preserve"> zile de la emiterea facturii, î</w:t>
      </w:r>
      <w:r w:rsidR="00583784" w:rsidRPr="00A5240E">
        <w:rPr>
          <w:bCs/>
          <w:lang w:val="ro-RO"/>
        </w:rPr>
        <w:t xml:space="preserve">n contul de Trezorerie al </w:t>
      </w:r>
      <w:r w:rsidR="00B6490F">
        <w:rPr>
          <w:bCs/>
          <w:lang w:val="ro-RO"/>
        </w:rPr>
        <w:t>Prestatorului</w:t>
      </w:r>
      <w:r w:rsidR="00135F68" w:rsidRPr="00A5240E">
        <w:rPr>
          <w:bCs/>
          <w:lang w:val="ro-RO"/>
        </w:rPr>
        <w:t xml:space="preserve"> specificat pe factura</w:t>
      </w:r>
      <w:r w:rsidR="00724C42">
        <w:rPr>
          <w:bCs/>
          <w:lang w:val="ro-RO"/>
        </w:rPr>
        <w:t xml:space="preserve">. </w:t>
      </w:r>
    </w:p>
    <w:p w:rsidR="00583784" w:rsidRPr="00A5240E" w:rsidRDefault="00583784" w:rsidP="00583784">
      <w:pPr>
        <w:spacing w:line="240" w:lineRule="auto"/>
        <w:ind w:left="360"/>
        <w:rPr>
          <w:bCs/>
          <w:lang w:val="ro-RO"/>
        </w:rPr>
      </w:pPr>
      <w:r w:rsidRPr="00A5240E">
        <w:rPr>
          <w:b/>
          <w:bCs/>
          <w:u w:val="single"/>
          <w:lang w:val="ro-RO"/>
        </w:rPr>
        <w:t>I</w:t>
      </w:r>
      <w:r w:rsidR="00135F68" w:rsidRPr="00A5240E">
        <w:rPr>
          <w:b/>
          <w:bCs/>
          <w:u w:val="single"/>
          <w:lang w:val="ro-RO"/>
        </w:rPr>
        <w:t>I</w:t>
      </w:r>
      <w:r w:rsidRPr="00A5240E">
        <w:rPr>
          <w:b/>
          <w:bCs/>
          <w:u w:val="single"/>
          <w:lang w:val="ro-RO"/>
        </w:rPr>
        <w:t>I.</w:t>
      </w:r>
      <w:r w:rsidRPr="00A5240E">
        <w:rPr>
          <w:b/>
          <w:bCs/>
          <w:u w:val="single"/>
          <w:lang w:val="ro-RO"/>
        </w:rPr>
        <w:tab/>
        <w:t>Termenul limită pentru depunerea ofertelor</w:t>
      </w:r>
      <w:r w:rsidRPr="00A5240E">
        <w:rPr>
          <w:bCs/>
          <w:lang w:val="ro-RO"/>
        </w:rPr>
        <w:t>: V</w:t>
      </w:r>
      <w:r w:rsidR="00DF4677">
        <w:rPr>
          <w:bCs/>
          <w:lang w:val="ro-RO"/>
        </w:rPr>
        <w:t>ă</w:t>
      </w:r>
      <w:r w:rsidRPr="00A5240E">
        <w:rPr>
          <w:bCs/>
          <w:lang w:val="ro-RO"/>
        </w:rPr>
        <w:t xml:space="preserve"> rug</w:t>
      </w:r>
      <w:r w:rsidR="00DF4677">
        <w:rPr>
          <w:bCs/>
          <w:lang w:val="ro-RO"/>
        </w:rPr>
        <w:t>ă</w:t>
      </w:r>
      <w:r w:rsidRPr="00A5240E">
        <w:rPr>
          <w:bCs/>
          <w:lang w:val="ro-RO"/>
        </w:rPr>
        <w:t>m s</w:t>
      </w:r>
      <w:r w:rsidR="00DF4677">
        <w:rPr>
          <w:bCs/>
          <w:lang w:val="ro-RO"/>
        </w:rPr>
        <w:t>ă</w:t>
      </w:r>
      <w:r w:rsidRPr="00A5240E">
        <w:rPr>
          <w:bCs/>
          <w:lang w:val="ro-RO"/>
        </w:rPr>
        <w:t xml:space="preserve"> ne transmite</w:t>
      </w:r>
      <w:r w:rsidR="00DF4677">
        <w:rPr>
          <w:bCs/>
          <w:lang w:val="ro-RO"/>
        </w:rPr>
        <w:t>ț</w:t>
      </w:r>
      <w:r w:rsidRPr="00A5240E">
        <w:rPr>
          <w:bCs/>
          <w:lang w:val="ro-RO"/>
        </w:rPr>
        <w:t xml:space="preserve">i </w:t>
      </w:r>
      <w:r w:rsidR="00CF0FA0" w:rsidRPr="00A5240E">
        <w:rPr>
          <w:bCs/>
          <w:lang w:val="ro-RO"/>
        </w:rPr>
        <w:t>Formularul de ofert</w:t>
      </w:r>
      <w:r w:rsidR="00DF4677">
        <w:rPr>
          <w:bCs/>
          <w:lang w:val="ro-RO"/>
        </w:rPr>
        <w:t>ă</w:t>
      </w:r>
      <w:r w:rsidR="00CF0FA0" w:rsidRPr="00A5240E">
        <w:rPr>
          <w:bCs/>
          <w:lang w:val="ro-RO"/>
        </w:rPr>
        <w:t xml:space="preserve"> din Anexa nr. 1</w:t>
      </w:r>
      <w:r w:rsidRPr="00A5240E">
        <w:rPr>
          <w:bCs/>
          <w:lang w:val="ro-RO"/>
        </w:rPr>
        <w:t xml:space="preserve">, semnat </w:t>
      </w:r>
      <w:r w:rsidR="00DF4677">
        <w:rPr>
          <w:bCs/>
          <w:lang w:val="ro-RO"/>
        </w:rPr>
        <w:t>ș</w:t>
      </w:r>
      <w:r w:rsidRPr="00A5240E">
        <w:rPr>
          <w:bCs/>
          <w:lang w:val="ro-RO"/>
        </w:rPr>
        <w:t xml:space="preserve">i </w:t>
      </w:r>
      <w:r w:rsidR="00DF4677">
        <w:rPr>
          <w:bCs/>
          <w:lang w:val="ro-RO"/>
        </w:rPr>
        <w:t>ș</w:t>
      </w:r>
      <w:r w:rsidRPr="00A5240E">
        <w:rPr>
          <w:bCs/>
          <w:lang w:val="ro-RO"/>
        </w:rPr>
        <w:t>tampilat</w:t>
      </w:r>
      <w:r w:rsidR="00A55E91">
        <w:rPr>
          <w:bCs/>
          <w:lang w:val="ro-RO"/>
        </w:rPr>
        <w:t xml:space="preserve"> și documentele de la punctul I.2. de mai sus</w:t>
      </w:r>
      <w:r w:rsidRPr="00A5240E">
        <w:rPr>
          <w:bCs/>
          <w:lang w:val="ro-RO"/>
        </w:rPr>
        <w:t xml:space="preserve">, pe </w:t>
      </w:r>
      <w:r w:rsidR="00CF0FA0" w:rsidRPr="00A5240E">
        <w:rPr>
          <w:bCs/>
          <w:lang w:val="ro-RO"/>
        </w:rPr>
        <w:t xml:space="preserve">adresa de e-mail: </w:t>
      </w:r>
      <w:hyperlink r:id="rId8" w:history="1">
        <w:r w:rsidR="007B2F88" w:rsidRPr="00A5240E">
          <w:rPr>
            <w:rStyle w:val="Hyperlink"/>
            <w:bCs/>
            <w:lang w:val="ro-RO"/>
          </w:rPr>
          <w:t>catalina.criveanu@map.gov.ro</w:t>
        </w:r>
      </w:hyperlink>
      <w:r w:rsidR="007B2F88" w:rsidRPr="00A5240E">
        <w:rPr>
          <w:bCs/>
          <w:lang w:val="ro-RO"/>
        </w:rPr>
        <w:t xml:space="preserve">, </w:t>
      </w:r>
      <w:hyperlink r:id="rId9" w:history="1">
        <w:r w:rsidR="007B2F88" w:rsidRPr="00A5240E">
          <w:rPr>
            <w:rStyle w:val="Hyperlink"/>
            <w:lang w:val="ro-RO"/>
          </w:rPr>
          <w:t>raluca.mateescu@map.gov.ro</w:t>
        </w:r>
      </w:hyperlink>
      <w:r w:rsidR="007B2F88" w:rsidRPr="00A5240E">
        <w:rPr>
          <w:lang w:val="ro-RO"/>
        </w:rPr>
        <w:t xml:space="preserve">, </w:t>
      </w:r>
      <w:hyperlink r:id="rId10" w:history="1">
        <w:r w:rsidR="007B2F88" w:rsidRPr="00A5240E">
          <w:rPr>
            <w:rStyle w:val="Hyperlink"/>
            <w:lang w:val="ro-RO"/>
          </w:rPr>
          <w:t>anna.mares@map.gov</w:t>
        </w:r>
      </w:hyperlink>
      <w:r w:rsidR="007B2F88" w:rsidRPr="00A5240E">
        <w:rPr>
          <w:lang w:val="ro-RO"/>
        </w:rPr>
        <w:t xml:space="preserve">, </w:t>
      </w:r>
      <w:r w:rsidRPr="00A5240E">
        <w:rPr>
          <w:bCs/>
          <w:lang w:val="ro-RO"/>
        </w:rPr>
        <w:t>p</w:t>
      </w:r>
      <w:r w:rsidR="00DF4677">
        <w:rPr>
          <w:bCs/>
          <w:lang w:val="ro-RO"/>
        </w:rPr>
        <w:t>â</w:t>
      </w:r>
      <w:r w:rsidRPr="00A5240E">
        <w:rPr>
          <w:bCs/>
          <w:lang w:val="ro-RO"/>
        </w:rPr>
        <w:t>n</w:t>
      </w:r>
      <w:r w:rsidR="00DF4677">
        <w:rPr>
          <w:bCs/>
          <w:lang w:val="ro-RO"/>
        </w:rPr>
        <w:t>ă</w:t>
      </w:r>
      <w:r w:rsidRPr="00A5240E">
        <w:rPr>
          <w:bCs/>
          <w:lang w:val="ro-RO"/>
        </w:rPr>
        <w:t xml:space="preserve"> </w:t>
      </w:r>
      <w:r w:rsidR="00A55E91">
        <w:rPr>
          <w:bCs/>
          <w:lang w:val="ro-RO"/>
        </w:rPr>
        <w:t>la</w:t>
      </w:r>
      <w:r w:rsidRPr="00A5240E">
        <w:rPr>
          <w:bCs/>
          <w:lang w:val="ro-RO"/>
        </w:rPr>
        <w:t xml:space="preserve"> data de </w:t>
      </w:r>
      <w:r w:rsidR="0083182D" w:rsidRPr="0083182D">
        <w:rPr>
          <w:b/>
          <w:bCs/>
          <w:lang w:val="ro-RO"/>
        </w:rPr>
        <w:t>12</w:t>
      </w:r>
      <w:r w:rsidR="00E760F6">
        <w:rPr>
          <w:b/>
          <w:bCs/>
          <w:lang w:val="ro-RO"/>
        </w:rPr>
        <w:t xml:space="preserve"> </w:t>
      </w:r>
      <w:r w:rsidR="007B2F88" w:rsidRPr="00A5240E">
        <w:rPr>
          <w:b/>
          <w:bCs/>
          <w:lang w:val="ro-RO"/>
        </w:rPr>
        <w:t>iulie 2018</w:t>
      </w:r>
      <w:r w:rsidR="0036755E" w:rsidRPr="00A5240E">
        <w:rPr>
          <w:b/>
          <w:bCs/>
          <w:lang w:val="ro-RO"/>
        </w:rPr>
        <w:t>.</w:t>
      </w:r>
    </w:p>
    <w:p w:rsidR="00A55E91" w:rsidRDefault="00135F68" w:rsidP="00583784">
      <w:pPr>
        <w:spacing w:line="240" w:lineRule="auto"/>
        <w:ind w:left="360"/>
        <w:rPr>
          <w:bCs/>
          <w:lang w:val="ro-RO"/>
        </w:rPr>
      </w:pPr>
      <w:r w:rsidRPr="00A5240E">
        <w:rPr>
          <w:b/>
          <w:bCs/>
          <w:lang w:val="ro-RO"/>
        </w:rPr>
        <w:t>IV</w:t>
      </w:r>
      <w:r w:rsidR="00CF0FA0" w:rsidRPr="00A5240E">
        <w:rPr>
          <w:b/>
          <w:bCs/>
          <w:lang w:val="ro-RO"/>
        </w:rPr>
        <w:t>.</w:t>
      </w:r>
      <w:r w:rsidR="00CF0FA0" w:rsidRPr="00A5240E">
        <w:rPr>
          <w:bCs/>
          <w:lang w:val="ro-RO"/>
        </w:rPr>
        <w:tab/>
        <w:t>Ofertele care se constată că î</w:t>
      </w:r>
      <w:r w:rsidR="00583784" w:rsidRPr="00A5240E">
        <w:rPr>
          <w:bCs/>
          <w:lang w:val="ro-RO"/>
        </w:rPr>
        <w:t xml:space="preserve">ndeplinesc termenii </w:t>
      </w:r>
      <w:r w:rsidR="00CF0FA0" w:rsidRPr="00A5240E">
        <w:rPr>
          <w:bCs/>
          <w:lang w:val="ro-RO"/>
        </w:rPr>
        <w:t>ș</w:t>
      </w:r>
      <w:r w:rsidR="00583784" w:rsidRPr="00A5240E">
        <w:rPr>
          <w:bCs/>
          <w:lang w:val="ro-RO"/>
        </w:rPr>
        <w:t>i condi</w:t>
      </w:r>
      <w:r w:rsidR="00DF4677">
        <w:rPr>
          <w:bCs/>
          <w:lang w:val="ro-RO"/>
        </w:rPr>
        <w:t>ț</w:t>
      </w:r>
      <w:r w:rsidR="00583784" w:rsidRPr="00A5240E">
        <w:rPr>
          <w:bCs/>
          <w:lang w:val="ro-RO"/>
        </w:rPr>
        <w:t xml:space="preserve">iile de </w:t>
      </w:r>
      <w:r w:rsidR="00DF4677">
        <w:rPr>
          <w:bCs/>
          <w:lang w:val="ro-RO"/>
        </w:rPr>
        <w:t>prestare a serviciilor</w:t>
      </w:r>
      <w:r w:rsidR="00DF4677" w:rsidRPr="00A5240E">
        <w:rPr>
          <w:bCs/>
          <w:lang w:val="ro-RO"/>
        </w:rPr>
        <w:t xml:space="preserve"> </w:t>
      </w:r>
      <w:r w:rsidR="00583784" w:rsidRPr="00A5240E">
        <w:rPr>
          <w:bCs/>
          <w:lang w:val="ro-RO"/>
        </w:rPr>
        <w:t>de mai sus vor fi evaluate prin compararea preţurilor lor</w:t>
      </w:r>
      <w:r w:rsidR="00623A26" w:rsidRPr="00A5240E">
        <w:rPr>
          <w:bCs/>
          <w:lang w:val="ro-RO"/>
        </w:rPr>
        <w:t xml:space="preserve"> total</w:t>
      </w:r>
      <w:r w:rsidR="00AC762E">
        <w:rPr>
          <w:bCs/>
          <w:lang w:val="ro-RO"/>
        </w:rPr>
        <w:t>e</w:t>
      </w:r>
      <w:r w:rsidR="00583784" w:rsidRPr="00A5240E">
        <w:rPr>
          <w:bCs/>
          <w:lang w:val="ro-RO"/>
        </w:rPr>
        <w:t xml:space="preserve">, inclusiv costurile </w:t>
      </w:r>
      <w:r w:rsidR="00A55E91" w:rsidRPr="00A55E91">
        <w:rPr>
          <w:bCs/>
          <w:lang w:val="ro-RO"/>
        </w:rPr>
        <w:t>ocazionate de prestarea acestor servicii</w:t>
      </w:r>
      <w:r w:rsidR="00A55E91">
        <w:rPr>
          <w:bCs/>
          <w:lang w:val="ro-RO"/>
        </w:rPr>
        <w:t>.</w:t>
      </w:r>
      <w:r w:rsidR="00A55E91" w:rsidRPr="00A55E91" w:rsidDel="00A55E91">
        <w:rPr>
          <w:bCs/>
          <w:lang w:val="ro-RO"/>
        </w:rPr>
        <w:t xml:space="preserve"> </w:t>
      </w:r>
    </w:p>
    <w:p w:rsidR="00583784" w:rsidRPr="00A5240E" w:rsidRDefault="00583784" w:rsidP="00583784">
      <w:pPr>
        <w:spacing w:line="240" w:lineRule="auto"/>
        <w:ind w:left="360"/>
        <w:rPr>
          <w:bCs/>
          <w:lang w:val="ro-RO"/>
        </w:rPr>
      </w:pPr>
      <w:r w:rsidRPr="00A5240E">
        <w:rPr>
          <w:b/>
          <w:bCs/>
          <w:lang w:val="ro-RO"/>
        </w:rPr>
        <w:t>V.</w:t>
      </w:r>
      <w:r w:rsidRPr="00A5240E">
        <w:rPr>
          <w:bCs/>
          <w:lang w:val="ro-RO"/>
        </w:rPr>
        <w:tab/>
        <w:t xml:space="preserve">Va fi declarată câştigătoare firma a cărei ofertă are cel mai scăzut preţ şi care îndeplineşte termenii </w:t>
      </w:r>
      <w:r w:rsidR="00DF4677">
        <w:rPr>
          <w:bCs/>
          <w:lang w:val="ro-RO"/>
        </w:rPr>
        <w:t>ș</w:t>
      </w:r>
      <w:r w:rsidRPr="00A5240E">
        <w:rPr>
          <w:bCs/>
          <w:lang w:val="ro-RO"/>
        </w:rPr>
        <w:t>i condi</w:t>
      </w:r>
      <w:r w:rsidR="00DF4677">
        <w:rPr>
          <w:bCs/>
          <w:lang w:val="ro-RO"/>
        </w:rPr>
        <w:t>ț</w:t>
      </w:r>
      <w:r w:rsidRPr="00A5240E">
        <w:rPr>
          <w:bCs/>
          <w:lang w:val="ro-RO"/>
        </w:rPr>
        <w:t xml:space="preserve">iile de </w:t>
      </w:r>
      <w:r w:rsidR="00DF4677">
        <w:rPr>
          <w:bCs/>
          <w:lang w:val="ro-RO"/>
        </w:rPr>
        <w:t>prestare a serviciilor</w:t>
      </w:r>
      <w:r w:rsidR="00DF4677" w:rsidRPr="00A5240E">
        <w:rPr>
          <w:bCs/>
          <w:lang w:val="ro-RO"/>
        </w:rPr>
        <w:t xml:space="preserve"> </w:t>
      </w:r>
      <w:r w:rsidRPr="00A5240E">
        <w:rPr>
          <w:bCs/>
          <w:lang w:val="ro-RO"/>
        </w:rPr>
        <w:t>de mai sus.</w:t>
      </w:r>
    </w:p>
    <w:p w:rsidR="00583784" w:rsidRPr="00A5240E" w:rsidRDefault="00135F68" w:rsidP="00583784">
      <w:pPr>
        <w:spacing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 xml:space="preserve">Vă rugăm să ne </w:t>
      </w:r>
      <w:r w:rsidR="00583784" w:rsidRPr="00A5240E">
        <w:rPr>
          <w:bCs/>
          <w:lang w:val="ro-RO"/>
        </w:rPr>
        <w:t>confirma</w:t>
      </w:r>
      <w:r w:rsidR="00DF4677">
        <w:rPr>
          <w:bCs/>
          <w:lang w:val="ro-RO"/>
        </w:rPr>
        <w:t>ț</w:t>
      </w:r>
      <w:r w:rsidR="00583784" w:rsidRPr="00A5240E">
        <w:rPr>
          <w:bCs/>
          <w:lang w:val="ro-RO"/>
        </w:rPr>
        <w:t xml:space="preserve">i primirea prezentei cereri de ofertă și să ne </w:t>
      </w:r>
      <w:r w:rsidR="00AC762E">
        <w:rPr>
          <w:bCs/>
          <w:lang w:val="ro-RO"/>
        </w:rPr>
        <w:t xml:space="preserve">informați </w:t>
      </w:r>
      <w:r w:rsidR="00583784" w:rsidRPr="00A5240E">
        <w:rPr>
          <w:bCs/>
          <w:lang w:val="ro-RO"/>
        </w:rPr>
        <w:t xml:space="preserve">dacă veți </w:t>
      </w:r>
      <w:r w:rsidR="00AC762E" w:rsidRPr="00A5240E">
        <w:rPr>
          <w:bCs/>
          <w:lang w:val="ro-RO"/>
        </w:rPr>
        <w:t xml:space="preserve">transmite </w:t>
      </w:r>
      <w:r w:rsidR="00583784" w:rsidRPr="00A5240E">
        <w:rPr>
          <w:bCs/>
          <w:lang w:val="ro-RO"/>
        </w:rPr>
        <w:t>o ofertă.</w:t>
      </w:r>
    </w:p>
    <w:p w:rsidR="00A0061E" w:rsidRPr="00A5240E" w:rsidRDefault="00A0061E" w:rsidP="00926F9D">
      <w:pPr>
        <w:spacing w:after="0" w:line="240" w:lineRule="auto"/>
        <w:ind w:left="360"/>
        <w:jc w:val="center"/>
        <w:rPr>
          <w:b/>
          <w:bCs/>
          <w:lang w:val="ro-RO"/>
        </w:rPr>
      </w:pPr>
      <w:r w:rsidRPr="00A5240E">
        <w:rPr>
          <w:b/>
          <w:bCs/>
          <w:lang w:val="ro-RO"/>
        </w:rPr>
        <w:t>DIRECTOR UMP</w:t>
      </w:r>
    </w:p>
    <w:p w:rsidR="00A0061E" w:rsidRPr="00A5240E" w:rsidRDefault="00A0061E" w:rsidP="00926F9D">
      <w:pPr>
        <w:spacing w:after="0" w:line="240" w:lineRule="auto"/>
        <w:ind w:left="360"/>
        <w:jc w:val="center"/>
        <w:rPr>
          <w:b/>
          <w:bCs/>
          <w:lang w:val="ro-RO"/>
        </w:rPr>
      </w:pPr>
      <w:r w:rsidRPr="00A5240E">
        <w:rPr>
          <w:b/>
          <w:bCs/>
          <w:lang w:val="ro-RO"/>
        </w:rPr>
        <w:t>Naiana MILEA</w:t>
      </w:r>
    </w:p>
    <w:p w:rsidR="00A0061E" w:rsidRPr="00A5240E" w:rsidRDefault="00A0061E" w:rsidP="006F25AF">
      <w:pPr>
        <w:spacing w:after="0" w:line="240" w:lineRule="auto"/>
        <w:ind w:left="360"/>
        <w:rPr>
          <w:b/>
          <w:bCs/>
          <w:lang w:val="ro-RO"/>
        </w:rPr>
      </w:pPr>
    </w:p>
    <w:p w:rsidR="00A0061E" w:rsidRPr="00A5240E" w:rsidRDefault="00A0061E" w:rsidP="001E1B46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Întocmit,</w:t>
      </w:r>
    </w:p>
    <w:p w:rsidR="00600CFD" w:rsidRPr="00A5240E" w:rsidRDefault="00911AED" w:rsidP="001E1B46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Raluca Mateescu</w:t>
      </w:r>
      <w:r w:rsidR="00A061D6" w:rsidRPr="00A5240E">
        <w:rPr>
          <w:bCs/>
          <w:lang w:val="ro-RO"/>
        </w:rPr>
        <w:tab/>
      </w:r>
    </w:p>
    <w:p w:rsidR="00824E38" w:rsidRPr="00A5240E" w:rsidRDefault="00600CFD" w:rsidP="001E1B46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Specialist Achiziții</w:t>
      </w:r>
    </w:p>
    <w:p w:rsidR="00FE36D4" w:rsidRPr="00A5240E" w:rsidRDefault="00FE36D4">
      <w:pPr>
        <w:spacing w:after="0" w:line="240" w:lineRule="auto"/>
        <w:ind w:left="0"/>
        <w:jc w:val="left"/>
        <w:rPr>
          <w:bCs/>
          <w:lang w:val="ro-RO"/>
        </w:rPr>
        <w:sectPr w:rsidR="00FE36D4" w:rsidRPr="00A5240E" w:rsidSect="000A783D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030" w:right="560" w:bottom="1440" w:left="990" w:header="270" w:footer="640" w:gutter="0"/>
          <w:cols w:space="708"/>
          <w:titlePg/>
          <w:docGrid w:linePitch="360"/>
        </w:sectPr>
      </w:pPr>
    </w:p>
    <w:p w:rsidR="00824E38" w:rsidRPr="00A5240E" w:rsidRDefault="00824E38">
      <w:pPr>
        <w:spacing w:after="0" w:line="240" w:lineRule="auto"/>
        <w:ind w:left="0"/>
        <w:jc w:val="left"/>
        <w:rPr>
          <w:bCs/>
          <w:lang w:val="ro-RO"/>
        </w:rPr>
      </w:pPr>
    </w:p>
    <w:p w:rsidR="00824E38" w:rsidRPr="00A5240E" w:rsidRDefault="00824E38" w:rsidP="00824E38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Anexa nr. 1</w:t>
      </w:r>
    </w:p>
    <w:p w:rsidR="00824E38" w:rsidRPr="00A5240E" w:rsidRDefault="00824E38" w:rsidP="00824E38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_________________________</w:t>
      </w:r>
    </w:p>
    <w:p w:rsidR="00824E38" w:rsidRPr="00A5240E" w:rsidRDefault="00824E38" w:rsidP="00824E38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 xml:space="preserve">       (</w:t>
      </w:r>
      <w:r w:rsidRPr="00A5240E">
        <w:rPr>
          <w:bCs/>
          <w:i/>
          <w:lang w:val="ro-RO"/>
        </w:rPr>
        <w:t>denumirea</w:t>
      </w:r>
      <w:r w:rsidR="00921ADB" w:rsidRPr="00A5240E">
        <w:rPr>
          <w:bCs/>
          <w:i/>
          <w:lang w:val="ro-RO"/>
        </w:rPr>
        <w:t xml:space="preserve"> </w:t>
      </w:r>
      <w:r w:rsidR="007014B7">
        <w:rPr>
          <w:bCs/>
          <w:i/>
          <w:lang w:val="ro-RO"/>
        </w:rPr>
        <w:t>ofertant</w:t>
      </w:r>
      <w:r w:rsidRPr="00A5240E">
        <w:rPr>
          <w:bCs/>
          <w:lang w:val="ro-RO"/>
        </w:rPr>
        <w:t>)</w:t>
      </w:r>
    </w:p>
    <w:p w:rsidR="00824E38" w:rsidRPr="00A5240E" w:rsidRDefault="00824E38" w:rsidP="00824E38">
      <w:pPr>
        <w:spacing w:after="0" w:line="240" w:lineRule="auto"/>
        <w:ind w:left="360"/>
        <w:jc w:val="center"/>
        <w:rPr>
          <w:b/>
          <w:bCs/>
          <w:lang w:val="ro-RO"/>
        </w:rPr>
      </w:pPr>
      <w:r w:rsidRPr="00A5240E">
        <w:rPr>
          <w:b/>
          <w:bCs/>
          <w:lang w:val="ro-RO"/>
        </w:rPr>
        <w:t>FORMULAR DE OFERTĂ</w:t>
      </w:r>
    </w:p>
    <w:p w:rsidR="00824E38" w:rsidRPr="00A5240E" w:rsidRDefault="00824E38" w:rsidP="00824E38">
      <w:pPr>
        <w:spacing w:after="0" w:line="240" w:lineRule="auto"/>
        <w:ind w:left="360"/>
        <w:rPr>
          <w:bCs/>
          <w:lang w:val="ro-RO"/>
        </w:rPr>
      </w:pPr>
    </w:p>
    <w:p w:rsidR="00824E38" w:rsidRPr="00A5240E" w:rsidRDefault="00824E38" w:rsidP="00824E38">
      <w:pPr>
        <w:spacing w:after="0" w:line="240" w:lineRule="auto"/>
        <w:ind w:left="360"/>
        <w:rPr>
          <w:b/>
          <w:bCs/>
          <w:lang w:val="ro-RO"/>
        </w:rPr>
      </w:pPr>
      <w:r w:rsidRPr="00A5240E">
        <w:rPr>
          <w:b/>
          <w:bCs/>
          <w:lang w:val="ro-RO"/>
        </w:rPr>
        <w:t xml:space="preserve">Către, </w:t>
      </w:r>
    </w:p>
    <w:p w:rsidR="00824E38" w:rsidRPr="00A5240E" w:rsidRDefault="00824E38" w:rsidP="00824E38">
      <w:pPr>
        <w:spacing w:after="0" w:line="240" w:lineRule="auto"/>
        <w:ind w:left="360"/>
        <w:rPr>
          <w:b/>
          <w:bCs/>
          <w:lang w:val="ro-RO"/>
        </w:rPr>
      </w:pPr>
      <w:r w:rsidRPr="00A5240E">
        <w:rPr>
          <w:b/>
          <w:bCs/>
          <w:lang w:val="ro-RO"/>
        </w:rPr>
        <w:t>Ministerul Apelor si Padurilor</w:t>
      </w:r>
      <w:r w:rsidRPr="00A5240E">
        <w:rPr>
          <w:b/>
          <w:bCs/>
          <w:lang w:val="ro-RO"/>
        </w:rPr>
        <w:tab/>
      </w:r>
    </w:p>
    <w:p w:rsidR="00824E38" w:rsidRPr="00A5240E" w:rsidRDefault="00824E38" w:rsidP="00824E38">
      <w:pPr>
        <w:spacing w:after="0" w:line="240" w:lineRule="auto"/>
        <w:ind w:left="360"/>
        <w:rPr>
          <w:b/>
          <w:bCs/>
          <w:lang w:val="ro-RO"/>
        </w:rPr>
      </w:pPr>
      <w:r w:rsidRPr="00A5240E">
        <w:rPr>
          <w:b/>
          <w:bCs/>
          <w:lang w:val="ro-RO"/>
        </w:rPr>
        <w:t>Unitatea de Management al Proiectului</w:t>
      </w:r>
    </w:p>
    <w:p w:rsidR="00824E38" w:rsidRPr="00A5240E" w:rsidRDefault="00824E38" w:rsidP="00824E38">
      <w:pPr>
        <w:spacing w:after="0" w:line="240" w:lineRule="auto"/>
        <w:ind w:left="360"/>
        <w:rPr>
          <w:b/>
          <w:bCs/>
          <w:lang w:val="ro-RO"/>
        </w:rPr>
      </w:pPr>
      <w:r w:rsidRPr="00A5240E">
        <w:rPr>
          <w:b/>
          <w:bCs/>
          <w:lang w:val="ro-RO"/>
        </w:rPr>
        <w:t>“Controlul Integrat al Poluării cu Nutrienţi</w:t>
      </w:r>
      <w:r w:rsidR="00D72076" w:rsidRPr="00A5240E">
        <w:rPr>
          <w:b/>
          <w:bCs/>
          <w:lang w:val="ro-RO"/>
        </w:rPr>
        <w:t>- Finanțare Adițională</w:t>
      </w:r>
      <w:r w:rsidRPr="00A5240E">
        <w:rPr>
          <w:b/>
          <w:bCs/>
          <w:lang w:val="ro-RO"/>
        </w:rPr>
        <w:t>”</w:t>
      </w:r>
    </w:p>
    <w:p w:rsidR="00D72076" w:rsidRPr="00A5240E" w:rsidRDefault="00D72076" w:rsidP="00D72076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Calea Plevnei, nr. 46-48, Sector 1, Bucuresti</w:t>
      </w:r>
    </w:p>
    <w:p w:rsidR="00824E38" w:rsidRPr="00A5240E" w:rsidRDefault="00D72076" w:rsidP="00D72076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Tel: +4 021 316 0219</w:t>
      </w:r>
      <w:r w:rsidR="00FB6E8D" w:rsidRPr="00A5240E">
        <w:rPr>
          <w:bCs/>
          <w:lang w:val="ro-RO"/>
        </w:rPr>
        <w:t xml:space="preserve">, </w:t>
      </w:r>
      <w:r w:rsidRPr="00A5240E">
        <w:rPr>
          <w:bCs/>
          <w:lang w:val="ro-RO"/>
        </w:rPr>
        <w:t>Fax: +4 021 319 4609</w:t>
      </w:r>
    </w:p>
    <w:p w:rsidR="00D72076" w:rsidRPr="00A5240E" w:rsidRDefault="00D72076" w:rsidP="00D72076">
      <w:pPr>
        <w:spacing w:after="0" w:line="240" w:lineRule="auto"/>
        <w:ind w:left="360"/>
        <w:rPr>
          <w:bCs/>
          <w:lang w:val="ro-RO"/>
        </w:rPr>
      </w:pPr>
    </w:p>
    <w:p w:rsidR="00824E38" w:rsidRPr="00A5240E" w:rsidRDefault="00FB6E8D" w:rsidP="00824E38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Stimați domni/doamne</w:t>
      </w:r>
      <w:r w:rsidR="00824E38" w:rsidRPr="00A5240E">
        <w:rPr>
          <w:bCs/>
          <w:lang w:val="ro-RO"/>
        </w:rPr>
        <w:t>,</w:t>
      </w:r>
    </w:p>
    <w:p w:rsidR="00824E38" w:rsidRPr="00A5240E" w:rsidRDefault="00824E38" w:rsidP="00824E38">
      <w:pPr>
        <w:spacing w:after="0" w:line="240" w:lineRule="auto"/>
        <w:ind w:left="360"/>
        <w:rPr>
          <w:bCs/>
          <w:lang w:val="ro-RO"/>
        </w:rPr>
      </w:pPr>
    </w:p>
    <w:p w:rsidR="0083182D" w:rsidRPr="0083182D" w:rsidRDefault="00E760F6" w:rsidP="0083182D">
      <w:pPr>
        <w:pStyle w:val="ListParagraph"/>
        <w:numPr>
          <w:ilvl w:val="0"/>
          <w:numId w:val="8"/>
        </w:numPr>
        <w:spacing w:after="0" w:line="240" w:lineRule="auto"/>
        <w:rPr>
          <w:bCs/>
          <w:lang w:val="ro-RO"/>
        </w:rPr>
      </w:pPr>
      <w:r w:rsidRPr="00E760F6">
        <w:rPr>
          <w:bCs/>
          <w:lang w:val="ro-RO"/>
        </w:rPr>
        <w:t xml:space="preserve">Examinând </w:t>
      </w:r>
      <w:r w:rsidR="0083182D" w:rsidRPr="0083182D">
        <w:rPr>
          <w:b/>
          <w:bCs/>
          <w:lang w:val="ro-RO"/>
        </w:rPr>
        <w:t>Solicitarea de oferte de preț pentru servicii de interpretariat din/în chineză</w:t>
      </w:r>
      <w:r w:rsidRPr="00E760F6">
        <w:rPr>
          <w:bCs/>
          <w:lang w:val="ro-RO"/>
        </w:rPr>
        <w:t xml:space="preserve"> subsemnaţii, reprezentanţi ai ofertant</w:t>
      </w:r>
      <w:r w:rsidR="0083182D" w:rsidRPr="0083182D">
        <w:rPr>
          <w:bCs/>
          <w:lang w:val="ro-RO"/>
        </w:rPr>
        <w:t>ului</w:t>
      </w:r>
    </w:p>
    <w:p w:rsidR="0083182D" w:rsidRPr="0083182D" w:rsidRDefault="0083182D" w:rsidP="0083182D">
      <w:pPr>
        <w:pStyle w:val="ListParagraph"/>
        <w:spacing w:after="0" w:line="240" w:lineRule="auto"/>
        <w:rPr>
          <w:bCs/>
          <w:lang w:val="ro-RO"/>
        </w:rPr>
      </w:pPr>
      <w:r w:rsidRPr="0083182D">
        <w:rPr>
          <w:bCs/>
          <w:lang w:val="ro-RO"/>
        </w:rPr>
        <w:t xml:space="preserve"> ____________________ </w:t>
      </w:r>
    </w:p>
    <w:p w:rsidR="00FE36D4" w:rsidRPr="00A5240E" w:rsidRDefault="00824E38" w:rsidP="00D77DC3">
      <w:pPr>
        <w:spacing w:line="240" w:lineRule="auto"/>
        <w:ind w:left="360"/>
        <w:rPr>
          <w:bCs/>
          <w:lang w:val="ro-RO"/>
        </w:rPr>
      </w:pPr>
      <w:r w:rsidRPr="00A5240E">
        <w:rPr>
          <w:bCs/>
          <w:i/>
          <w:u w:val="single"/>
          <w:lang w:val="ro-RO"/>
        </w:rPr>
        <w:t xml:space="preserve">(denumirea/numele </w:t>
      </w:r>
      <w:r w:rsidR="007014B7">
        <w:rPr>
          <w:bCs/>
          <w:i/>
          <w:u w:val="single"/>
          <w:lang w:val="ro-RO"/>
        </w:rPr>
        <w:t>ofertantului</w:t>
      </w:r>
      <w:r w:rsidRPr="00A5240E">
        <w:rPr>
          <w:bCs/>
          <w:i/>
          <w:u w:val="single"/>
          <w:lang w:val="ro-RO"/>
        </w:rPr>
        <w:t>),</w:t>
      </w:r>
      <w:r w:rsidRPr="00A5240E">
        <w:rPr>
          <w:bCs/>
          <w:lang w:val="ro-RO"/>
        </w:rPr>
        <w:t xml:space="preserve"> ne oferim ca, în conformitate cu prevederile şi cerinţele cuprinse în </w:t>
      </w:r>
      <w:r w:rsidR="00D72076" w:rsidRPr="00A5240E">
        <w:rPr>
          <w:bCs/>
          <w:lang w:val="ro-RO"/>
        </w:rPr>
        <w:t>solicitarea de oferte cu nr</w:t>
      </w:r>
      <w:r w:rsidR="00D72076" w:rsidRPr="00A5240E">
        <w:rPr>
          <w:bCs/>
          <w:shd w:val="clear" w:color="auto" w:fill="FFFF00"/>
          <w:lang w:val="ro-RO"/>
        </w:rPr>
        <w:t>__________</w:t>
      </w:r>
      <w:r w:rsidRPr="00A5240E">
        <w:rPr>
          <w:bCs/>
          <w:shd w:val="clear" w:color="auto" w:fill="FFFF00"/>
          <w:lang w:val="ro-RO"/>
        </w:rPr>
        <w:t>,</w:t>
      </w:r>
      <w:r w:rsidRPr="00A5240E">
        <w:rPr>
          <w:bCs/>
          <w:lang w:val="ro-RO"/>
        </w:rPr>
        <w:t xml:space="preserve"> să</w:t>
      </w:r>
      <w:r w:rsidR="00921ADB" w:rsidRPr="00A5240E">
        <w:rPr>
          <w:bCs/>
          <w:lang w:val="ro-RO"/>
        </w:rPr>
        <w:t xml:space="preserve"> </w:t>
      </w:r>
      <w:r w:rsidR="00DB0E2C">
        <w:rPr>
          <w:bCs/>
          <w:lang w:val="ro-RO"/>
        </w:rPr>
        <w:t>prestăm</w:t>
      </w:r>
      <w:r w:rsidR="00921ADB" w:rsidRPr="00A5240E">
        <w:rPr>
          <w:bCs/>
          <w:lang w:val="ro-RO"/>
        </w:rPr>
        <w:t xml:space="preserve"> </w:t>
      </w:r>
      <w:r w:rsidR="00D72076" w:rsidRPr="00A5240E">
        <w:rPr>
          <w:bCs/>
          <w:lang w:val="ro-RO"/>
        </w:rPr>
        <w:t>aceste servicii</w:t>
      </w:r>
      <w:r w:rsidR="00FD67BF" w:rsidRPr="00A5240E">
        <w:rPr>
          <w:b/>
          <w:lang w:val="ro-RO"/>
        </w:rPr>
        <w:t>,</w:t>
      </w:r>
      <w:r w:rsidR="00623A26" w:rsidRPr="00A5240E">
        <w:rPr>
          <w:b/>
          <w:lang w:val="ro-RO"/>
        </w:rPr>
        <w:t xml:space="preserve"> </w:t>
      </w:r>
      <w:r w:rsidRPr="00A5240E">
        <w:rPr>
          <w:bCs/>
          <w:lang w:val="ro-RO"/>
        </w:rPr>
        <w:t>pentru suma de ___________ RON</w:t>
      </w:r>
      <w:r w:rsidR="00D77DC3" w:rsidRPr="00A5240E">
        <w:rPr>
          <w:bCs/>
          <w:lang w:val="ro-RO"/>
        </w:rPr>
        <w:t xml:space="preserve"> (</w:t>
      </w:r>
      <w:r w:rsidR="00DF4677">
        <w:rPr>
          <w:bCs/>
          <w:lang w:val="ro-RO"/>
        </w:rPr>
        <w:t>fără</w:t>
      </w:r>
      <w:r w:rsidR="00DF4677" w:rsidRPr="00A5240E">
        <w:rPr>
          <w:bCs/>
          <w:lang w:val="ro-RO"/>
        </w:rPr>
        <w:t xml:space="preserve"> </w:t>
      </w:r>
      <w:r w:rsidR="00623A26" w:rsidRPr="00A5240E">
        <w:rPr>
          <w:bCs/>
          <w:lang w:val="ro-RO"/>
        </w:rPr>
        <w:t>TVA)</w:t>
      </w:r>
      <w:r w:rsidRPr="00A5240E">
        <w:rPr>
          <w:bCs/>
          <w:lang w:val="ro-RO"/>
        </w:rPr>
        <w:t>,</w:t>
      </w:r>
      <w:r w:rsidR="00DF4677">
        <w:rPr>
          <w:bCs/>
          <w:lang w:val="ro-RO"/>
        </w:rPr>
        <w:t xml:space="preserve"> la care se adaugă TVA în valoare de ________ RON</w:t>
      </w:r>
      <w:r w:rsidRPr="00A5240E">
        <w:rPr>
          <w:bCs/>
          <w:lang w:val="ro-RO"/>
        </w:rPr>
        <w:t xml:space="preserve"> plătibilă după recepţia </w:t>
      </w:r>
      <w:r w:rsidR="00D72076" w:rsidRPr="00A5240E">
        <w:rPr>
          <w:bCs/>
          <w:lang w:val="ro-RO"/>
        </w:rPr>
        <w:t>serviciilor</w:t>
      </w:r>
      <w:r w:rsidR="00FD67BF" w:rsidRPr="00A5240E">
        <w:rPr>
          <w:bCs/>
          <w:lang w:val="ro-RO"/>
        </w:rPr>
        <w:t xml:space="preserve"> ș</w:t>
      </w:r>
      <w:r w:rsidR="00FE36D4" w:rsidRPr="00A5240E">
        <w:rPr>
          <w:bCs/>
          <w:lang w:val="ro-RO"/>
        </w:rPr>
        <w:t xml:space="preserve">i </w:t>
      </w:r>
      <w:r w:rsidR="00FD67BF" w:rsidRPr="00A5240E">
        <w:rPr>
          <w:bCs/>
          <w:lang w:val="ro-RO"/>
        </w:rPr>
        <w:t>î</w:t>
      </w:r>
      <w:r w:rsidR="00FE36D4" w:rsidRPr="00A5240E">
        <w:rPr>
          <w:bCs/>
          <w:lang w:val="ro-RO"/>
        </w:rPr>
        <w:t xml:space="preserve">n </w:t>
      </w:r>
      <w:r w:rsidR="00FD67BF" w:rsidRPr="00A5240E">
        <w:rPr>
          <w:bCs/>
          <w:lang w:val="ro-RO"/>
        </w:rPr>
        <w:t>conformitate cu urm</w:t>
      </w:r>
      <w:r w:rsidR="00DF4677">
        <w:rPr>
          <w:bCs/>
          <w:lang w:val="ro-RO"/>
        </w:rPr>
        <w:t>ă</w:t>
      </w:r>
      <w:r w:rsidR="00FD67BF" w:rsidRPr="00A5240E">
        <w:rPr>
          <w:bCs/>
          <w:lang w:val="ro-RO"/>
        </w:rPr>
        <w:t>toarele preț</w:t>
      </w:r>
      <w:r w:rsidR="00FE36D4" w:rsidRPr="00A5240E">
        <w:rPr>
          <w:bCs/>
          <w:lang w:val="ro-RO"/>
        </w:rPr>
        <w:t>uri unitare:</w:t>
      </w:r>
    </w:p>
    <w:tbl>
      <w:tblPr>
        <w:tblStyle w:val="TableGrid"/>
        <w:tblW w:w="5000" w:type="pct"/>
        <w:jc w:val="center"/>
        <w:tblLayout w:type="fixed"/>
        <w:tblLook w:val="04A0"/>
      </w:tblPr>
      <w:tblGrid>
        <w:gridCol w:w="705"/>
        <w:gridCol w:w="1574"/>
        <w:gridCol w:w="858"/>
        <w:gridCol w:w="1082"/>
        <w:gridCol w:w="2115"/>
        <w:gridCol w:w="2115"/>
        <w:gridCol w:w="2117"/>
      </w:tblGrid>
      <w:tr w:rsidR="00C10121" w:rsidRPr="00A5240E" w:rsidTr="00AC762E">
        <w:trPr>
          <w:trHeight w:val="1524"/>
          <w:tblHeader/>
          <w:jc w:val="center"/>
        </w:trPr>
        <w:tc>
          <w:tcPr>
            <w:tcW w:w="333" w:type="pct"/>
            <w:shd w:val="clear" w:color="auto" w:fill="B8CCE4" w:themeFill="accent1" w:themeFillTint="66"/>
            <w:vAlign w:val="center"/>
          </w:tcPr>
          <w:p w:rsidR="00C10121" w:rsidRPr="00A5240E" w:rsidRDefault="00C10121" w:rsidP="00D72076">
            <w:pPr>
              <w:spacing w:after="0" w:line="240" w:lineRule="auto"/>
              <w:ind w:left="0"/>
              <w:jc w:val="left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Nr. crt.</w:t>
            </w:r>
          </w:p>
        </w:tc>
        <w:tc>
          <w:tcPr>
            <w:tcW w:w="745" w:type="pct"/>
            <w:shd w:val="clear" w:color="auto" w:fill="B8CCE4" w:themeFill="accent1" w:themeFillTint="66"/>
            <w:vAlign w:val="center"/>
          </w:tcPr>
          <w:p w:rsidR="00C10121" w:rsidRPr="00A5240E" w:rsidRDefault="00C10121" w:rsidP="00D72076">
            <w:pPr>
              <w:spacing w:after="0" w:line="240" w:lineRule="auto"/>
              <w:ind w:left="0"/>
              <w:jc w:val="left"/>
              <w:rPr>
                <w:b/>
                <w:lang w:val="ro-RO"/>
              </w:rPr>
            </w:pPr>
            <w:r w:rsidRPr="00A5240E">
              <w:rPr>
                <w:b/>
                <w:bCs/>
                <w:lang w:val="ro-RO"/>
              </w:rPr>
              <w:t>DENUMIRE servicii</w:t>
            </w:r>
          </w:p>
        </w:tc>
        <w:tc>
          <w:tcPr>
            <w:tcW w:w="406" w:type="pct"/>
            <w:shd w:val="clear" w:color="auto" w:fill="B8CCE4" w:themeFill="accent1" w:themeFillTint="66"/>
            <w:vAlign w:val="center"/>
          </w:tcPr>
          <w:p w:rsidR="00C10121" w:rsidRPr="00A5240E" w:rsidRDefault="00C10121" w:rsidP="00D72076">
            <w:pPr>
              <w:spacing w:after="0" w:line="240" w:lineRule="auto"/>
              <w:ind w:left="0"/>
              <w:jc w:val="left"/>
              <w:rPr>
                <w:b/>
                <w:bCs/>
                <w:lang w:val="ro-RO"/>
              </w:rPr>
            </w:pPr>
            <w:r w:rsidRPr="00A5240E">
              <w:rPr>
                <w:b/>
                <w:bCs/>
                <w:lang w:val="ro-RO"/>
              </w:rPr>
              <w:t>U.M.</w:t>
            </w:r>
          </w:p>
        </w:tc>
        <w:tc>
          <w:tcPr>
            <w:tcW w:w="512" w:type="pct"/>
            <w:shd w:val="clear" w:color="auto" w:fill="B8CCE4" w:themeFill="accent1" w:themeFillTint="66"/>
            <w:vAlign w:val="center"/>
          </w:tcPr>
          <w:p w:rsidR="00C10121" w:rsidRPr="00A5240E" w:rsidRDefault="00C10121" w:rsidP="00D72076">
            <w:pPr>
              <w:spacing w:after="0" w:line="240" w:lineRule="auto"/>
              <w:ind w:left="0"/>
              <w:jc w:val="left"/>
              <w:rPr>
                <w:b/>
                <w:bCs/>
                <w:lang w:val="ro-RO"/>
              </w:rPr>
            </w:pPr>
            <w:r w:rsidRPr="00A5240E">
              <w:rPr>
                <w:b/>
                <w:bCs/>
                <w:lang w:val="ro-RO"/>
              </w:rPr>
              <w:t>Cant.</w:t>
            </w:r>
            <w:r w:rsidR="001274AC">
              <w:rPr>
                <w:b/>
                <w:bCs/>
                <w:lang w:val="ro-RO"/>
              </w:rPr>
              <w:t>estimată maximă</w:t>
            </w:r>
          </w:p>
          <w:p w:rsidR="00602BE8" w:rsidRDefault="00C10121">
            <w:pPr>
              <w:spacing w:after="0" w:line="240" w:lineRule="auto"/>
              <w:ind w:left="0"/>
              <w:jc w:val="left"/>
              <w:rPr>
                <w:b/>
                <w:bCs/>
                <w:lang w:val="ro-RO"/>
              </w:rPr>
            </w:pPr>
            <w:r w:rsidRPr="00A5240E">
              <w:rPr>
                <w:b/>
                <w:bCs/>
                <w:lang w:val="ro-RO"/>
              </w:rPr>
              <w:t>-</w:t>
            </w:r>
            <w:r w:rsidR="001274AC">
              <w:rPr>
                <w:b/>
                <w:bCs/>
                <w:lang w:val="ro-RO"/>
              </w:rPr>
              <w:t>ore-</w:t>
            </w:r>
          </w:p>
        </w:tc>
        <w:tc>
          <w:tcPr>
            <w:tcW w:w="1001" w:type="pct"/>
            <w:shd w:val="clear" w:color="auto" w:fill="B8CCE4" w:themeFill="accent1" w:themeFillTint="66"/>
            <w:vAlign w:val="center"/>
          </w:tcPr>
          <w:p w:rsidR="00C10121" w:rsidRPr="00A5240E" w:rsidRDefault="00C10121" w:rsidP="00D72076">
            <w:pPr>
              <w:spacing w:after="0" w:line="240" w:lineRule="auto"/>
              <w:ind w:left="0"/>
              <w:jc w:val="left"/>
              <w:rPr>
                <w:b/>
                <w:bCs/>
                <w:lang w:val="ro-RO"/>
              </w:rPr>
            </w:pPr>
            <w:r w:rsidRPr="00A5240E">
              <w:rPr>
                <w:b/>
                <w:bCs/>
                <w:lang w:val="ro-RO"/>
              </w:rPr>
              <w:t>PRET UNITAR</w:t>
            </w:r>
          </w:p>
          <w:p w:rsidR="00C10121" w:rsidRPr="00A5240E" w:rsidRDefault="00C10121" w:rsidP="00DF4677">
            <w:pPr>
              <w:spacing w:after="0" w:line="240" w:lineRule="auto"/>
              <w:ind w:left="0"/>
              <w:jc w:val="left"/>
              <w:rPr>
                <w:bCs/>
                <w:lang w:val="ro-RO"/>
              </w:rPr>
            </w:pPr>
            <w:r w:rsidRPr="00A5240E">
              <w:rPr>
                <w:bCs/>
                <w:lang w:val="ro-RO"/>
              </w:rPr>
              <w:t xml:space="preserve">(inclusiv costuri cu diurna și alte costuri ocazionate de prestarea acestor servicii, </w:t>
            </w:r>
            <w:r>
              <w:rPr>
                <w:bCs/>
                <w:lang w:val="ro-RO"/>
              </w:rPr>
              <w:t>fără</w:t>
            </w:r>
            <w:r w:rsidRPr="00A5240E">
              <w:rPr>
                <w:bCs/>
                <w:lang w:val="ro-RO"/>
              </w:rPr>
              <w:t xml:space="preserve"> TVA)</w:t>
            </w:r>
          </w:p>
        </w:tc>
        <w:tc>
          <w:tcPr>
            <w:tcW w:w="1001" w:type="pct"/>
            <w:shd w:val="clear" w:color="auto" w:fill="B8CCE4" w:themeFill="accent1" w:themeFillTint="66"/>
          </w:tcPr>
          <w:p w:rsidR="00C10121" w:rsidRPr="00A5240E" w:rsidRDefault="00C10121" w:rsidP="00C10121">
            <w:pPr>
              <w:spacing w:after="0" w:line="240" w:lineRule="auto"/>
              <w:ind w:left="0"/>
              <w:jc w:val="left"/>
              <w:rPr>
                <w:b/>
                <w:bCs/>
                <w:lang w:val="ro-RO"/>
              </w:rPr>
            </w:pPr>
            <w:r w:rsidRPr="00A5240E">
              <w:rPr>
                <w:b/>
                <w:bCs/>
                <w:lang w:val="ro-RO"/>
              </w:rPr>
              <w:t xml:space="preserve">PRET </w:t>
            </w:r>
            <w:r>
              <w:rPr>
                <w:b/>
                <w:bCs/>
                <w:lang w:val="ro-RO"/>
              </w:rPr>
              <w:t>TOTAL</w:t>
            </w:r>
          </w:p>
          <w:p w:rsidR="00C10121" w:rsidRPr="00A5240E" w:rsidRDefault="00C10121" w:rsidP="00C10121">
            <w:pPr>
              <w:spacing w:after="0" w:line="240" w:lineRule="auto"/>
              <w:ind w:left="0"/>
              <w:jc w:val="left"/>
              <w:rPr>
                <w:b/>
                <w:bCs/>
                <w:lang w:val="ro-RO"/>
              </w:rPr>
            </w:pPr>
            <w:r w:rsidRPr="00A5240E">
              <w:rPr>
                <w:bCs/>
                <w:lang w:val="ro-RO"/>
              </w:rPr>
              <w:t xml:space="preserve">(inclusiv costuri cu diurna și alte costuri ocazionate de prestarea acestor servicii, </w:t>
            </w:r>
            <w:r>
              <w:rPr>
                <w:bCs/>
                <w:lang w:val="ro-RO"/>
              </w:rPr>
              <w:t>fără</w:t>
            </w:r>
            <w:r w:rsidRPr="00A5240E">
              <w:rPr>
                <w:bCs/>
                <w:lang w:val="ro-RO"/>
              </w:rPr>
              <w:t xml:space="preserve"> TVA)</w:t>
            </w:r>
          </w:p>
        </w:tc>
        <w:tc>
          <w:tcPr>
            <w:tcW w:w="1002" w:type="pct"/>
            <w:shd w:val="clear" w:color="auto" w:fill="B8CCE4" w:themeFill="accent1" w:themeFillTint="66"/>
            <w:vAlign w:val="center"/>
          </w:tcPr>
          <w:p w:rsidR="00C10121" w:rsidRPr="00A5240E" w:rsidRDefault="00C10121" w:rsidP="00C10121">
            <w:pPr>
              <w:spacing w:after="0" w:line="240" w:lineRule="auto"/>
              <w:ind w:left="0"/>
              <w:jc w:val="left"/>
              <w:rPr>
                <w:b/>
                <w:lang w:val="ro-RO"/>
              </w:rPr>
            </w:pPr>
            <w:r w:rsidRPr="00A5240E">
              <w:rPr>
                <w:b/>
                <w:bCs/>
                <w:lang w:val="ro-RO"/>
              </w:rPr>
              <w:t>PRET TOTAL, (</w:t>
            </w:r>
            <w:r w:rsidRPr="00A5240E">
              <w:rPr>
                <w:bCs/>
                <w:lang w:val="ro-RO"/>
              </w:rPr>
              <w:t xml:space="preserve">inclusiv costuri cu diurna și alte costuri ocazionate de prestarea acestor servicii, </w:t>
            </w:r>
            <w:r>
              <w:rPr>
                <w:bCs/>
                <w:lang w:val="ro-RO"/>
              </w:rPr>
              <w:t>inclusiv</w:t>
            </w:r>
            <w:r w:rsidRPr="00A5240E">
              <w:rPr>
                <w:bCs/>
                <w:lang w:val="ro-RO"/>
              </w:rPr>
              <w:t xml:space="preserve"> TVA)</w:t>
            </w:r>
          </w:p>
        </w:tc>
      </w:tr>
      <w:tr w:rsidR="00C10121" w:rsidRPr="00A5240E" w:rsidTr="00AC762E">
        <w:trPr>
          <w:trHeight w:val="958"/>
          <w:jc w:val="center"/>
        </w:trPr>
        <w:tc>
          <w:tcPr>
            <w:tcW w:w="333" w:type="pct"/>
            <w:vAlign w:val="center"/>
          </w:tcPr>
          <w:p w:rsidR="00C10121" w:rsidRPr="00A5240E" w:rsidRDefault="00C10121" w:rsidP="00D776BE">
            <w:pPr>
              <w:spacing w:after="0" w:line="240" w:lineRule="auto"/>
              <w:ind w:left="0"/>
              <w:rPr>
                <w:lang w:val="ro-RO"/>
              </w:rPr>
            </w:pPr>
            <w:r w:rsidRPr="00A5240E">
              <w:rPr>
                <w:lang w:val="ro-RO"/>
              </w:rPr>
              <w:t>1</w:t>
            </w:r>
          </w:p>
        </w:tc>
        <w:tc>
          <w:tcPr>
            <w:tcW w:w="745" w:type="pct"/>
            <w:vAlign w:val="center"/>
          </w:tcPr>
          <w:p w:rsidR="00C10121" w:rsidRPr="00A5240E" w:rsidRDefault="00C10121" w:rsidP="00D776BE">
            <w:pPr>
              <w:spacing w:after="0" w:line="240" w:lineRule="auto"/>
              <w:ind w:left="0"/>
              <w:rPr>
                <w:rFonts w:cs="Calibri"/>
                <w:color w:val="000000"/>
                <w:lang w:val="ro-RO"/>
              </w:rPr>
            </w:pPr>
            <w:r w:rsidRPr="00A5240E">
              <w:rPr>
                <w:lang w:val="ro-RO"/>
              </w:rPr>
              <w:t>Servicii de interpretariat din/în limba chineză</w:t>
            </w:r>
          </w:p>
        </w:tc>
        <w:tc>
          <w:tcPr>
            <w:tcW w:w="406" w:type="pct"/>
            <w:vAlign w:val="center"/>
          </w:tcPr>
          <w:p w:rsidR="00C10121" w:rsidRPr="00A5240E" w:rsidRDefault="001274AC" w:rsidP="00D72076">
            <w:pPr>
              <w:spacing w:after="0" w:line="240" w:lineRule="auto"/>
              <w:ind w:left="0"/>
              <w:jc w:val="center"/>
              <w:rPr>
                <w:rFonts w:cs="Calibri"/>
                <w:color w:val="000000"/>
                <w:lang w:val="ro-RO"/>
              </w:rPr>
            </w:pPr>
            <w:r>
              <w:rPr>
                <w:rFonts w:cs="Calibri"/>
                <w:color w:val="000000"/>
                <w:lang w:val="ro-RO"/>
              </w:rPr>
              <w:t>ora</w:t>
            </w:r>
          </w:p>
        </w:tc>
        <w:tc>
          <w:tcPr>
            <w:tcW w:w="512" w:type="pct"/>
            <w:vAlign w:val="center"/>
          </w:tcPr>
          <w:p w:rsidR="00C10121" w:rsidRPr="00A5240E" w:rsidRDefault="001274AC" w:rsidP="00D72076">
            <w:pPr>
              <w:spacing w:after="0" w:line="240" w:lineRule="auto"/>
              <w:ind w:left="0"/>
              <w:jc w:val="center"/>
              <w:rPr>
                <w:rFonts w:cs="Calibri"/>
                <w:color w:val="000000"/>
                <w:lang w:val="ro-RO"/>
              </w:rPr>
            </w:pPr>
            <w:r>
              <w:rPr>
                <w:rFonts w:cs="Calibri"/>
                <w:color w:val="000000"/>
                <w:lang w:val="ro-RO"/>
              </w:rPr>
              <w:t>8</w:t>
            </w:r>
          </w:p>
        </w:tc>
        <w:tc>
          <w:tcPr>
            <w:tcW w:w="1001" w:type="pct"/>
          </w:tcPr>
          <w:p w:rsidR="00C10121" w:rsidRPr="00A5240E" w:rsidRDefault="00C10121" w:rsidP="00D776BE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1001" w:type="pct"/>
          </w:tcPr>
          <w:p w:rsidR="00C10121" w:rsidRPr="00A5240E" w:rsidRDefault="00C10121" w:rsidP="00D776BE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1002" w:type="pct"/>
          </w:tcPr>
          <w:p w:rsidR="00C10121" w:rsidRPr="00A5240E" w:rsidRDefault="00C10121" w:rsidP="00D776BE">
            <w:pPr>
              <w:spacing w:after="0" w:line="240" w:lineRule="auto"/>
              <w:rPr>
                <w:lang w:val="ro-RO"/>
              </w:rPr>
            </w:pPr>
          </w:p>
        </w:tc>
      </w:tr>
    </w:tbl>
    <w:p w:rsidR="00FE36D4" w:rsidRPr="00A5240E" w:rsidRDefault="00FE36D4" w:rsidP="00FE36D4">
      <w:pPr>
        <w:spacing w:after="0" w:line="240" w:lineRule="auto"/>
        <w:ind w:left="360"/>
        <w:rPr>
          <w:bCs/>
          <w:lang w:val="ro-RO"/>
        </w:rPr>
      </w:pPr>
    </w:p>
    <w:p w:rsidR="00FB6E8D" w:rsidRPr="00A5240E" w:rsidRDefault="00824E38" w:rsidP="00FB6E8D">
      <w:pPr>
        <w:spacing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 xml:space="preserve">2. Ne angajăm ca, în cazul în care oferta noastră este </w:t>
      </w:r>
      <w:r w:rsidR="0098642A">
        <w:rPr>
          <w:bCs/>
          <w:lang w:val="ro-RO"/>
        </w:rPr>
        <w:t>declarată</w:t>
      </w:r>
      <w:r w:rsidR="0098642A" w:rsidRPr="00A5240E">
        <w:rPr>
          <w:bCs/>
          <w:lang w:val="ro-RO"/>
        </w:rPr>
        <w:t xml:space="preserve"> </w:t>
      </w:r>
      <w:r w:rsidR="00D72076" w:rsidRPr="00A5240E">
        <w:rPr>
          <w:bCs/>
          <w:lang w:val="ro-RO"/>
        </w:rPr>
        <w:t>câştigătoare, să prestăm</w:t>
      </w:r>
      <w:r w:rsidRPr="00A5240E">
        <w:rPr>
          <w:bCs/>
          <w:lang w:val="ro-RO"/>
        </w:rPr>
        <w:t xml:space="preserve"> </w:t>
      </w:r>
      <w:r w:rsidR="00D72076" w:rsidRPr="00A5240E">
        <w:rPr>
          <w:bCs/>
          <w:lang w:val="ro-RO"/>
        </w:rPr>
        <w:t>serviciile</w:t>
      </w:r>
      <w:r w:rsidRPr="00A5240E">
        <w:rPr>
          <w:bCs/>
          <w:lang w:val="ro-RO"/>
        </w:rPr>
        <w:t xml:space="preserve"> în graficul de timp </w:t>
      </w:r>
      <w:r w:rsidR="00FD7CAA" w:rsidRPr="00A5240E">
        <w:rPr>
          <w:bCs/>
          <w:lang w:val="ro-RO"/>
        </w:rPr>
        <w:t>solicitat</w:t>
      </w:r>
      <w:r w:rsidR="00D72076" w:rsidRPr="00A5240E">
        <w:rPr>
          <w:bCs/>
          <w:lang w:val="ro-RO"/>
        </w:rPr>
        <w:t xml:space="preserve"> și conform </w:t>
      </w:r>
      <w:r w:rsidR="00FB6E8D" w:rsidRPr="00A5240E">
        <w:rPr>
          <w:bCs/>
          <w:lang w:val="ro-RO"/>
        </w:rPr>
        <w:t>solicitării nr</w:t>
      </w:r>
      <w:r w:rsidR="00FB6E8D" w:rsidRPr="00A5240E">
        <w:rPr>
          <w:bCs/>
          <w:shd w:val="clear" w:color="auto" w:fill="FFFF00"/>
          <w:lang w:val="ro-RO"/>
        </w:rPr>
        <w:t>_________</w:t>
      </w:r>
    </w:p>
    <w:p w:rsidR="00824E38" w:rsidRPr="00A5240E" w:rsidRDefault="00824E38" w:rsidP="00FB6E8D">
      <w:pPr>
        <w:spacing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 xml:space="preserve">3. Ne angajăm să menţinem aceasta ofertă valabilă </w:t>
      </w:r>
      <w:r w:rsidR="00FD7CAA" w:rsidRPr="00A5240E">
        <w:rPr>
          <w:bCs/>
          <w:lang w:val="ro-RO"/>
        </w:rPr>
        <w:t xml:space="preserve">până la data de </w:t>
      </w:r>
      <w:r w:rsidR="00FB6E8D" w:rsidRPr="00A5240E">
        <w:rPr>
          <w:b/>
          <w:bCs/>
          <w:lang w:val="ro-RO"/>
        </w:rPr>
        <w:t>19 iulie</w:t>
      </w:r>
      <w:r w:rsidRPr="00A5240E">
        <w:rPr>
          <w:b/>
          <w:bCs/>
          <w:lang w:val="ro-RO"/>
        </w:rPr>
        <w:t xml:space="preserve"> 201</w:t>
      </w:r>
      <w:r w:rsidR="00FB6E8D" w:rsidRPr="00A5240E">
        <w:rPr>
          <w:b/>
          <w:bCs/>
          <w:lang w:val="ro-RO"/>
        </w:rPr>
        <w:t>8</w:t>
      </w:r>
      <w:r w:rsidRPr="00A5240E">
        <w:rPr>
          <w:bCs/>
          <w:lang w:val="ro-RO"/>
        </w:rPr>
        <w:t xml:space="preserve"> şi </w:t>
      </w:r>
      <w:r w:rsidR="00AC762E">
        <w:rPr>
          <w:bCs/>
          <w:lang w:val="ro-RO"/>
        </w:rPr>
        <w:t xml:space="preserve">confirmăm ca </w:t>
      </w:r>
      <w:r w:rsidRPr="00A5240E">
        <w:rPr>
          <w:bCs/>
          <w:lang w:val="ro-RO"/>
        </w:rPr>
        <w:t>ea va rămâne obligatorie pentru noi şi poate fi acceptată oricând înainte de expirarea perioadei de valabilitate.</w:t>
      </w:r>
    </w:p>
    <w:p w:rsidR="00824E38" w:rsidRPr="00A5240E" w:rsidRDefault="00824E38" w:rsidP="00FB6E8D">
      <w:pPr>
        <w:spacing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 xml:space="preserve">4. Până la </w:t>
      </w:r>
      <w:r w:rsidR="00FD7CAA" w:rsidRPr="00A5240E">
        <w:rPr>
          <w:bCs/>
          <w:lang w:val="ro-RO"/>
        </w:rPr>
        <w:t>transmiterea comenzii scrise pentru</w:t>
      </w:r>
      <w:r w:rsidR="00FB6E8D" w:rsidRPr="00A5240E">
        <w:rPr>
          <w:bCs/>
          <w:lang w:val="ro-RO"/>
        </w:rPr>
        <w:t xml:space="preserve"> începerea</w:t>
      </w:r>
      <w:r w:rsidR="00FD7CAA" w:rsidRPr="00A5240E">
        <w:rPr>
          <w:bCs/>
          <w:lang w:val="ro-RO"/>
        </w:rPr>
        <w:t xml:space="preserve"> </w:t>
      </w:r>
      <w:r w:rsidR="00FB6E8D" w:rsidRPr="00A5240E">
        <w:rPr>
          <w:bCs/>
          <w:lang w:val="ro-RO"/>
        </w:rPr>
        <w:t>prestării serviciilor</w:t>
      </w:r>
      <w:r w:rsidR="00FD7CAA" w:rsidRPr="00A5240E">
        <w:rPr>
          <w:bCs/>
          <w:lang w:val="ro-RO"/>
        </w:rPr>
        <w:t>,</w:t>
      </w:r>
      <w:r w:rsidRPr="00A5240E">
        <w:rPr>
          <w:bCs/>
          <w:lang w:val="ro-RO"/>
        </w:rPr>
        <w:t xml:space="preserve"> aceasta ofertă, împreună cu comunicarea transmisă de dumneavoastră, prin care oferta noastră este </w:t>
      </w:r>
      <w:r w:rsidR="0098642A">
        <w:rPr>
          <w:bCs/>
          <w:lang w:val="ro-RO"/>
        </w:rPr>
        <w:t>declarată</w:t>
      </w:r>
      <w:r w:rsidR="0098642A" w:rsidRPr="00A5240E">
        <w:rPr>
          <w:bCs/>
          <w:lang w:val="ro-RO"/>
        </w:rPr>
        <w:t xml:space="preserve"> </w:t>
      </w:r>
      <w:r w:rsidRPr="00A5240E">
        <w:rPr>
          <w:bCs/>
          <w:lang w:val="ro-RO"/>
        </w:rPr>
        <w:t>câştigătoare, vor constitui un contract angajant între noi.</w:t>
      </w:r>
    </w:p>
    <w:p w:rsidR="00824E38" w:rsidRPr="00A5240E" w:rsidRDefault="00824E38" w:rsidP="00FB6E8D">
      <w:pPr>
        <w:spacing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5. Înţelegem că nu sunteţi obligaţi să acceptaţi oferta cu cel mai scăzut preţ sau orice altă ofertă pe care o puteţi primi.</w:t>
      </w:r>
    </w:p>
    <w:p w:rsidR="00824E38" w:rsidRPr="00A5240E" w:rsidRDefault="00824E38" w:rsidP="00824E38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Data _____/_____/_____</w:t>
      </w:r>
    </w:p>
    <w:p w:rsidR="00824E38" w:rsidRPr="00A5240E" w:rsidRDefault="00824E38" w:rsidP="00824E38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 xml:space="preserve"> (</w:t>
      </w:r>
      <w:r w:rsidRPr="00A5240E">
        <w:rPr>
          <w:bCs/>
          <w:i/>
          <w:lang w:val="ro-RO"/>
        </w:rPr>
        <w:t>Numele, semnatura</w:t>
      </w:r>
      <w:r w:rsidRPr="00A5240E">
        <w:rPr>
          <w:bCs/>
          <w:lang w:val="ro-RO"/>
        </w:rPr>
        <w:t>), în calitate de _______________</w:t>
      </w:r>
      <w:r w:rsidR="00FD7CAA" w:rsidRPr="00A5240E">
        <w:rPr>
          <w:bCs/>
          <w:lang w:val="ro-RO"/>
        </w:rPr>
        <w:t xml:space="preserve"> (</w:t>
      </w:r>
      <w:r w:rsidR="00FD7CAA" w:rsidRPr="00A5240E">
        <w:rPr>
          <w:bCs/>
          <w:i/>
          <w:lang w:val="ro-RO"/>
        </w:rPr>
        <w:t>funcția</w:t>
      </w:r>
      <w:r w:rsidR="00FD7CAA" w:rsidRPr="00A5240E">
        <w:rPr>
          <w:bCs/>
          <w:lang w:val="ro-RO"/>
        </w:rPr>
        <w:t>)</w:t>
      </w:r>
      <w:r w:rsidRPr="00A5240E">
        <w:rPr>
          <w:bCs/>
          <w:lang w:val="ro-RO"/>
        </w:rPr>
        <w:t>, legal autorizat sa semnez</w:t>
      </w:r>
    </w:p>
    <w:p w:rsidR="00824E38" w:rsidRPr="00A5240E" w:rsidRDefault="00824E38" w:rsidP="00824E38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>oferta pentru şi în numele ____________________________________.</w:t>
      </w:r>
    </w:p>
    <w:p w:rsidR="00A0061E" w:rsidRPr="00A5240E" w:rsidRDefault="00824E38" w:rsidP="001E1B46">
      <w:pPr>
        <w:spacing w:after="0" w:line="240" w:lineRule="auto"/>
        <w:ind w:left="360"/>
        <w:rPr>
          <w:bCs/>
          <w:lang w:val="ro-RO"/>
        </w:rPr>
      </w:pPr>
      <w:r w:rsidRPr="00A5240E">
        <w:rPr>
          <w:bCs/>
          <w:lang w:val="ro-RO"/>
        </w:rPr>
        <w:t xml:space="preserve">                                          (</w:t>
      </w:r>
      <w:r w:rsidRPr="00A5240E">
        <w:rPr>
          <w:bCs/>
          <w:i/>
          <w:lang w:val="ro-RO"/>
        </w:rPr>
        <w:t>denumire</w:t>
      </w:r>
      <w:r w:rsidR="00921ADB" w:rsidRPr="00A5240E">
        <w:rPr>
          <w:bCs/>
          <w:i/>
          <w:lang w:val="ro-RO"/>
        </w:rPr>
        <w:t xml:space="preserve"> </w:t>
      </w:r>
      <w:r w:rsidR="007014B7">
        <w:rPr>
          <w:bCs/>
          <w:i/>
          <w:lang w:val="ro-RO"/>
        </w:rPr>
        <w:t>ofertant</w:t>
      </w:r>
      <w:r w:rsidRPr="00A5240E">
        <w:rPr>
          <w:bCs/>
          <w:lang w:val="ro-RO"/>
        </w:rPr>
        <w:t>)</w:t>
      </w:r>
    </w:p>
    <w:sectPr w:rsidR="00A0061E" w:rsidRPr="00A5240E" w:rsidSect="00D72076">
      <w:pgSz w:w="11900" w:h="16840"/>
      <w:pgMar w:top="1270" w:right="560" w:bottom="1440" w:left="990" w:header="270" w:footer="8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42" w:rsidRDefault="00724C42" w:rsidP="00CD5B3B">
      <w:r>
        <w:separator/>
      </w:r>
    </w:p>
  </w:endnote>
  <w:endnote w:type="continuationSeparator" w:id="0">
    <w:p w:rsidR="00724C42" w:rsidRDefault="00724C42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_GB2312">
    <w:altName w:val="NSimSu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algun Gothic Semilight"/>
    <w:charset w:val="86"/>
    <w:family w:val="auto"/>
    <w:pitch w:val="default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42" w:rsidRPr="00D06E9C" w:rsidRDefault="00724C42" w:rsidP="00724B74">
    <w:pPr>
      <w:pStyle w:val="Footer"/>
      <w:spacing w:after="0" w:line="240" w:lineRule="auto"/>
      <w:ind w:left="284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>, nr.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</w:t>
    </w:r>
    <w:r>
      <w:rPr>
        <w:sz w:val="14"/>
        <w:szCs w:val="14"/>
      </w:rPr>
      <w:t>s</w:t>
    </w:r>
    <w:r w:rsidRPr="00D06E9C">
      <w:rPr>
        <w:sz w:val="14"/>
        <w:szCs w:val="14"/>
      </w:rPr>
      <w:t>ti</w:t>
    </w:r>
    <w:proofErr w:type="spellEnd"/>
    <w:r>
      <w:rPr>
        <w:sz w:val="14"/>
        <w:szCs w:val="14"/>
      </w:rPr>
      <w:t>, Tel: +4 021 316 0219, Fax: +4 021 319 4609</w:t>
    </w:r>
  </w:p>
  <w:p w:rsidR="00724C42" w:rsidRPr="00724B74" w:rsidRDefault="005F0A77" w:rsidP="00724B74">
    <w:pPr>
      <w:pStyle w:val="Footer"/>
      <w:ind w:left="284"/>
    </w:pPr>
    <w:hyperlink r:id="rId1" w:history="1">
      <w:r w:rsidR="00724C42" w:rsidRPr="00CC451B">
        <w:rPr>
          <w:rStyle w:val="Hyperlink"/>
          <w:sz w:val="14"/>
          <w:szCs w:val="14"/>
        </w:rPr>
        <w:t>www.apepaduri.gov.ro</w:t>
      </w:r>
    </w:hyperlink>
    <w:r w:rsidR="00724C42">
      <w:rPr>
        <w:sz w:val="14"/>
        <w:szCs w:val="14"/>
      </w:rPr>
      <w:t xml:space="preserve"> </w:t>
    </w:r>
    <w:r w:rsidR="00724C42">
      <w:tab/>
    </w:r>
    <w:r w:rsidR="00724C42">
      <w:tab/>
    </w:r>
    <w:r w:rsidR="00724C42">
      <w:tab/>
    </w:r>
    <w:sdt>
      <w:sdtPr>
        <w:id w:val="-866928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416787">
            <w:rPr>
              <w:noProof/>
            </w:rPr>
            <w:t>2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42" w:rsidRPr="00D06E9C" w:rsidRDefault="00724C42" w:rsidP="00724B74">
    <w:pPr>
      <w:pStyle w:val="Footer"/>
      <w:spacing w:after="0" w:line="240" w:lineRule="auto"/>
      <w:ind w:left="284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>, nr.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</w:t>
    </w:r>
    <w:r>
      <w:rPr>
        <w:sz w:val="14"/>
        <w:szCs w:val="14"/>
      </w:rPr>
      <w:t>s</w:t>
    </w:r>
    <w:r w:rsidRPr="00D06E9C">
      <w:rPr>
        <w:sz w:val="14"/>
        <w:szCs w:val="14"/>
      </w:rPr>
      <w:t>ti</w:t>
    </w:r>
    <w:proofErr w:type="spellEnd"/>
    <w:r>
      <w:rPr>
        <w:sz w:val="14"/>
        <w:szCs w:val="14"/>
      </w:rPr>
      <w:t>, Tel: +4 021 316 0219, Fax: +4 021 319 4609</w:t>
    </w:r>
  </w:p>
  <w:p w:rsidR="00724C42" w:rsidRPr="00724B74" w:rsidRDefault="005F0A77" w:rsidP="00724B74">
    <w:pPr>
      <w:pStyle w:val="Footer"/>
      <w:ind w:left="284"/>
    </w:pPr>
    <w:hyperlink r:id="rId1" w:history="1">
      <w:r w:rsidR="00724C42" w:rsidRPr="00CC451B">
        <w:rPr>
          <w:rStyle w:val="Hyperlink"/>
          <w:sz w:val="14"/>
          <w:szCs w:val="14"/>
        </w:rPr>
        <w:t>www.apepaduri.gov.ro</w:t>
      </w:r>
    </w:hyperlink>
    <w:r w:rsidR="00724C42">
      <w:rPr>
        <w:sz w:val="14"/>
        <w:szCs w:val="14"/>
      </w:rPr>
      <w:t xml:space="preserve"> </w:t>
    </w:r>
    <w:r w:rsidR="00724C42">
      <w:tab/>
    </w:r>
    <w:r w:rsidR="00724C42">
      <w:tab/>
    </w:r>
    <w:r w:rsidR="00724C42">
      <w:tab/>
    </w:r>
    <w:sdt>
      <w:sdtPr>
        <w:id w:val="371740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416787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42" w:rsidRDefault="00724C42" w:rsidP="00CD5B3B">
      <w:r>
        <w:separator/>
      </w:r>
    </w:p>
  </w:footnote>
  <w:footnote w:type="continuationSeparator" w:id="0">
    <w:p w:rsidR="00724C42" w:rsidRDefault="00724C42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1701" w:type="dxa"/>
      <w:tblCellMar>
        <w:left w:w="0" w:type="dxa"/>
        <w:right w:w="0" w:type="dxa"/>
      </w:tblCellMar>
      <w:tblLook w:val="04A0"/>
    </w:tblPr>
    <w:tblGrid>
      <w:gridCol w:w="4962"/>
      <w:gridCol w:w="4111"/>
    </w:tblGrid>
    <w:tr w:rsidR="00724C42" w:rsidTr="00724B74">
      <w:tc>
        <w:tcPr>
          <w:tcW w:w="4962" w:type="dxa"/>
          <w:shd w:val="clear" w:color="auto" w:fill="auto"/>
        </w:tcPr>
        <w:p w:rsidR="00724C42" w:rsidRPr="00CD5B3B" w:rsidRDefault="00724C42" w:rsidP="00724B74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724C42" w:rsidRDefault="00724C42" w:rsidP="00724B74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724C42" w:rsidRPr="00CD5B3B" w:rsidRDefault="00724C42" w:rsidP="00724B74">
    <w:pPr>
      <w:pStyle w:val="Header"/>
      <w:ind w:left="990"/>
    </w:pPr>
    <w:r>
      <w:rPr>
        <w:noProof/>
      </w:rPr>
      <w:drawing>
        <wp:inline distT="0" distB="0" distL="0" distR="0">
          <wp:extent cx="2628900" cy="71426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:\Profiles\Viorel.Streza\Desktop\template min 4 radu\logo_antet\logo_antet_MMSC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921" cy="74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CellMar>
        <w:left w:w="0" w:type="dxa"/>
        <w:right w:w="0" w:type="dxa"/>
      </w:tblCellMar>
      <w:tblLook w:val="04A0"/>
    </w:tblPr>
    <w:tblGrid>
      <w:gridCol w:w="6804"/>
      <w:gridCol w:w="4111"/>
    </w:tblGrid>
    <w:tr w:rsidR="00724C42" w:rsidTr="00724C42">
      <w:tc>
        <w:tcPr>
          <w:tcW w:w="6804" w:type="dxa"/>
          <w:shd w:val="clear" w:color="auto" w:fill="auto"/>
        </w:tcPr>
        <w:p w:rsidR="00724C42" w:rsidRPr="00CD5B3B" w:rsidRDefault="00724C42" w:rsidP="00724B74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3884295" cy="899795"/>
                <wp:effectExtent l="0" t="0" r="1905" b="0"/>
                <wp:wrapThrough wrapText="bothSides">
                  <wp:wrapPolygon edited="0">
                    <wp:start x="1554" y="0"/>
                    <wp:lineTo x="0" y="3049"/>
                    <wp:lineTo x="0" y="14634"/>
                    <wp:lineTo x="847" y="19512"/>
                    <wp:lineTo x="1554" y="20731"/>
                    <wp:lineTo x="3531" y="20731"/>
                    <wp:lineTo x="4096" y="19512"/>
                    <wp:lineTo x="21469" y="12195"/>
                    <wp:lineTo x="21469" y="8536"/>
                    <wp:lineTo x="3390" y="0"/>
                    <wp:lineTo x="1554" y="0"/>
                  </wp:wrapPolygon>
                </wp:wrapThrough>
                <wp:docPr id="13" name="Picture 13" descr="logo MAP albas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AP albas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42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724C42" w:rsidRDefault="00724C42" w:rsidP="00724B74">
          <w:pPr>
            <w:pStyle w:val="MediumGrid21"/>
            <w:jc w:val="right"/>
          </w:pPr>
          <w:r>
            <w:rPr>
              <w:noProof/>
            </w:rPr>
            <w:drawing>
              <wp:inline distT="0" distB="0" distL="0" distR="0">
                <wp:extent cx="1275775" cy="902031"/>
                <wp:effectExtent l="0" t="0" r="0" b="1270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entenar_ROMANI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055" cy="968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4C42" w:rsidRDefault="00724C42" w:rsidP="00FE78AF">
    <w:pPr>
      <w:pStyle w:val="Header"/>
      <w:spacing w:after="0" w:line="240" w:lineRule="auto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181E"/>
    <w:multiLevelType w:val="multilevel"/>
    <w:tmpl w:val="BAE4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2A1652"/>
    <w:multiLevelType w:val="hybridMultilevel"/>
    <w:tmpl w:val="E9F05D84"/>
    <w:lvl w:ilvl="0" w:tplc="74009252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91200"/>
    <w:multiLevelType w:val="hybridMultilevel"/>
    <w:tmpl w:val="205270C0"/>
    <w:lvl w:ilvl="0" w:tplc="1890ACBA">
      <w:start w:val="1"/>
      <w:numFmt w:val="decimal"/>
      <w:lvlText w:val="%1."/>
      <w:lvlJc w:val="left"/>
      <w:pPr>
        <w:ind w:left="2059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79" w:hanging="360"/>
      </w:pPr>
    </w:lvl>
    <w:lvl w:ilvl="2" w:tplc="0409001B" w:tentative="1">
      <w:start w:val="1"/>
      <w:numFmt w:val="lowerRoman"/>
      <w:lvlText w:val="%3."/>
      <w:lvlJc w:val="right"/>
      <w:pPr>
        <w:ind w:left="3499" w:hanging="180"/>
      </w:pPr>
    </w:lvl>
    <w:lvl w:ilvl="3" w:tplc="0409000F" w:tentative="1">
      <w:start w:val="1"/>
      <w:numFmt w:val="decimal"/>
      <w:lvlText w:val="%4."/>
      <w:lvlJc w:val="left"/>
      <w:pPr>
        <w:ind w:left="4219" w:hanging="360"/>
      </w:pPr>
    </w:lvl>
    <w:lvl w:ilvl="4" w:tplc="04090019" w:tentative="1">
      <w:start w:val="1"/>
      <w:numFmt w:val="lowerLetter"/>
      <w:lvlText w:val="%5."/>
      <w:lvlJc w:val="left"/>
      <w:pPr>
        <w:ind w:left="4939" w:hanging="360"/>
      </w:pPr>
    </w:lvl>
    <w:lvl w:ilvl="5" w:tplc="0409001B" w:tentative="1">
      <w:start w:val="1"/>
      <w:numFmt w:val="lowerRoman"/>
      <w:lvlText w:val="%6."/>
      <w:lvlJc w:val="right"/>
      <w:pPr>
        <w:ind w:left="5659" w:hanging="180"/>
      </w:pPr>
    </w:lvl>
    <w:lvl w:ilvl="6" w:tplc="0409000F" w:tentative="1">
      <w:start w:val="1"/>
      <w:numFmt w:val="decimal"/>
      <w:lvlText w:val="%7."/>
      <w:lvlJc w:val="left"/>
      <w:pPr>
        <w:ind w:left="6379" w:hanging="360"/>
      </w:pPr>
    </w:lvl>
    <w:lvl w:ilvl="7" w:tplc="04090019" w:tentative="1">
      <w:start w:val="1"/>
      <w:numFmt w:val="lowerLetter"/>
      <w:lvlText w:val="%8."/>
      <w:lvlJc w:val="left"/>
      <w:pPr>
        <w:ind w:left="7099" w:hanging="360"/>
      </w:pPr>
    </w:lvl>
    <w:lvl w:ilvl="8" w:tplc="04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3">
    <w:nsid w:val="5165560C"/>
    <w:multiLevelType w:val="hybridMultilevel"/>
    <w:tmpl w:val="A552AFA2"/>
    <w:lvl w:ilvl="0" w:tplc="FFFFFFFF">
      <w:start w:val="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634718"/>
    <w:multiLevelType w:val="hybridMultilevel"/>
    <w:tmpl w:val="5F4A0682"/>
    <w:lvl w:ilvl="0" w:tplc="42A8A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8C219C"/>
    <w:multiLevelType w:val="hybridMultilevel"/>
    <w:tmpl w:val="3B08EB9A"/>
    <w:lvl w:ilvl="0" w:tplc="74009252"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FE6898"/>
    <w:multiLevelType w:val="hybridMultilevel"/>
    <w:tmpl w:val="85A0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00CC7"/>
    <w:multiLevelType w:val="hybridMultilevel"/>
    <w:tmpl w:val="C99CDE0A"/>
    <w:lvl w:ilvl="0" w:tplc="1890ACBA">
      <w:start w:val="1"/>
      <w:numFmt w:val="decimal"/>
      <w:lvlText w:val="%1."/>
      <w:lvlJc w:val="left"/>
      <w:pPr>
        <w:ind w:left="2059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79" w:hanging="360"/>
      </w:pPr>
    </w:lvl>
    <w:lvl w:ilvl="2" w:tplc="0409001B" w:tentative="1">
      <w:start w:val="1"/>
      <w:numFmt w:val="lowerRoman"/>
      <w:lvlText w:val="%3."/>
      <w:lvlJc w:val="right"/>
      <w:pPr>
        <w:ind w:left="3499" w:hanging="180"/>
      </w:pPr>
    </w:lvl>
    <w:lvl w:ilvl="3" w:tplc="0409000F" w:tentative="1">
      <w:start w:val="1"/>
      <w:numFmt w:val="decimal"/>
      <w:lvlText w:val="%4."/>
      <w:lvlJc w:val="left"/>
      <w:pPr>
        <w:ind w:left="4219" w:hanging="360"/>
      </w:pPr>
    </w:lvl>
    <w:lvl w:ilvl="4" w:tplc="04090019" w:tentative="1">
      <w:start w:val="1"/>
      <w:numFmt w:val="lowerLetter"/>
      <w:lvlText w:val="%5."/>
      <w:lvlJc w:val="left"/>
      <w:pPr>
        <w:ind w:left="4939" w:hanging="360"/>
      </w:pPr>
    </w:lvl>
    <w:lvl w:ilvl="5" w:tplc="0409001B" w:tentative="1">
      <w:start w:val="1"/>
      <w:numFmt w:val="lowerRoman"/>
      <w:lvlText w:val="%6."/>
      <w:lvlJc w:val="right"/>
      <w:pPr>
        <w:ind w:left="5659" w:hanging="180"/>
      </w:pPr>
    </w:lvl>
    <w:lvl w:ilvl="6" w:tplc="0409000F" w:tentative="1">
      <w:start w:val="1"/>
      <w:numFmt w:val="decimal"/>
      <w:lvlText w:val="%7."/>
      <w:lvlJc w:val="left"/>
      <w:pPr>
        <w:ind w:left="6379" w:hanging="360"/>
      </w:pPr>
    </w:lvl>
    <w:lvl w:ilvl="7" w:tplc="04090019" w:tentative="1">
      <w:start w:val="1"/>
      <w:numFmt w:val="lowerLetter"/>
      <w:lvlText w:val="%8."/>
      <w:lvlJc w:val="left"/>
      <w:pPr>
        <w:ind w:left="7099" w:hanging="360"/>
      </w:pPr>
    </w:lvl>
    <w:lvl w:ilvl="8" w:tplc="0409001B" w:tentative="1">
      <w:start w:val="1"/>
      <w:numFmt w:val="lowerRoman"/>
      <w:lvlText w:val="%9."/>
      <w:lvlJc w:val="right"/>
      <w:pPr>
        <w:ind w:left="781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luca Mateescu">
    <w15:presenceInfo w15:providerId="None" w15:userId="Raluca Mateesc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F2C"/>
    <w:rsid w:val="00001C4D"/>
    <w:rsid w:val="0000381D"/>
    <w:rsid w:val="0000738D"/>
    <w:rsid w:val="00007CE1"/>
    <w:rsid w:val="00017730"/>
    <w:rsid w:val="000211F7"/>
    <w:rsid w:val="00036AF9"/>
    <w:rsid w:val="00060CB5"/>
    <w:rsid w:val="00061B2F"/>
    <w:rsid w:val="00065605"/>
    <w:rsid w:val="00077AD1"/>
    <w:rsid w:val="00083D80"/>
    <w:rsid w:val="00091A3F"/>
    <w:rsid w:val="000A3ABE"/>
    <w:rsid w:val="000A783D"/>
    <w:rsid w:val="000D2B26"/>
    <w:rsid w:val="000E0B7B"/>
    <w:rsid w:val="000E2B60"/>
    <w:rsid w:val="000E4FD4"/>
    <w:rsid w:val="000F2136"/>
    <w:rsid w:val="000F4B4B"/>
    <w:rsid w:val="00100F36"/>
    <w:rsid w:val="00103799"/>
    <w:rsid w:val="00123104"/>
    <w:rsid w:val="0012414E"/>
    <w:rsid w:val="001274AC"/>
    <w:rsid w:val="00131EA5"/>
    <w:rsid w:val="00134B6D"/>
    <w:rsid w:val="00135F68"/>
    <w:rsid w:val="00136014"/>
    <w:rsid w:val="00136678"/>
    <w:rsid w:val="00142425"/>
    <w:rsid w:val="00154050"/>
    <w:rsid w:val="0015649B"/>
    <w:rsid w:val="001824DE"/>
    <w:rsid w:val="001853FD"/>
    <w:rsid w:val="00195AFC"/>
    <w:rsid w:val="001D25FB"/>
    <w:rsid w:val="001E1B46"/>
    <w:rsid w:val="002052A3"/>
    <w:rsid w:val="0020549E"/>
    <w:rsid w:val="00206B48"/>
    <w:rsid w:val="00212C85"/>
    <w:rsid w:val="00215058"/>
    <w:rsid w:val="00222EC3"/>
    <w:rsid w:val="002235DA"/>
    <w:rsid w:val="002273F5"/>
    <w:rsid w:val="002379C6"/>
    <w:rsid w:val="00240B78"/>
    <w:rsid w:val="002474F4"/>
    <w:rsid w:val="00262DF6"/>
    <w:rsid w:val="0026549E"/>
    <w:rsid w:val="002768BB"/>
    <w:rsid w:val="00284975"/>
    <w:rsid w:val="002A4F8D"/>
    <w:rsid w:val="002A5742"/>
    <w:rsid w:val="002B0617"/>
    <w:rsid w:val="002B7C6A"/>
    <w:rsid w:val="002C0749"/>
    <w:rsid w:val="002D0C48"/>
    <w:rsid w:val="002D2FA9"/>
    <w:rsid w:val="002F1F9A"/>
    <w:rsid w:val="002F7EAB"/>
    <w:rsid w:val="003070E3"/>
    <w:rsid w:val="00333B22"/>
    <w:rsid w:val="00333DF9"/>
    <w:rsid w:val="003360AA"/>
    <w:rsid w:val="00345AD8"/>
    <w:rsid w:val="0034739A"/>
    <w:rsid w:val="00350F4A"/>
    <w:rsid w:val="00360650"/>
    <w:rsid w:val="0036755E"/>
    <w:rsid w:val="003840E9"/>
    <w:rsid w:val="003E0C07"/>
    <w:rsid w:val="003E25A7"/>
    <w:rsid w:val="003F135D"/>
    <w:rsid w:val="003F6EA7"/>
    <w:rsid w:val="00400676"/>
    <w:rsid w:val="0040228F"/>
    <w:rsid w:val="00410D81"/>
    <w:rsid w:val="00416787"/>
    <w:rsid w:val="0043035B"/>
    <w:rsid w:val="00431032"/>
    <w:rsid w:val="00436439"/>
    <w:rsid w:val="00446E45"/>
    <w:rsid w:val="00447685"/>
    <w:rsid w:val="00456B89"/>
    <w:rsid w:val="004612C6"/>
    <w:rsid w:val="00463742"/>
    <w:rsid w:val="00463D25"/>
    <w:rsid w:val="00474436"/>
    <w:rsid w:val="0048639B"/>
    <w:rsid w:val="004871FD"/>
    <w:rsid w:val="00493AD5"/>
    <w:rsid w:val="004A16C3"/>
    <w:rsid w:val="004C48AD"/>
    <w:rsid w:val="004C5D69"/>
    <w:rsid w:val="004E4247"/>
    <w:rsid w:val="004F0372"/>
    <w:rsid w:val="004F1D25"/>
    <w:rsid w:val="004F785E"/>
    <w:rsid w:val="00521047"/>
    <w:rsid w:val="00536DF8"/>
    <w:rsid w:val="00542FE6"/>
    <w:rsid w:val="005609DD"/>
    <w:rsid w:val="00570F73"/>
    <w:rsid w:val="00582EA8"/>
    <w:rsid w:val="00583784"/>
    <w:rsid w:val="005A0660"/>
    <w:rsid w:val="005C488E"/>
    <w:rsid w:val="005C7E7D"/>
    <w:rsid w:val="005E046F"/>
    <w:rsid w:val="005E6FFA"/>
    <w:rsid w:val="005F0A77"/>
    <w:rsid w:val="005F594D"/>
    <w:rsid w:val="00600CFD"/>
    <w:rsid w:val="00602BE8"/>
    <w:rsid w:val="00613DB7"/>
    <w:rsid w:val="00623A26"/>
    <w:rsid w:val="00625350"/>
    <w:rsid w:val="0064038B"/>
    <w:rsid w:val="0064339A"/>
    <w:rsid w:val="006433E9"/>
    <w:rsid w:val="00644E1E"/>
    <w:rsid w:val="00647802"/>
    <w:rsid w:val="00654AF3"/>
    <w:rsid w:val="00655842"/>
    <w:rsid w:val="00660A2C"/>
    <w:rsid w:val="006678ED"/>
    <w:rsid w:val="006760EB"/>
    <w:rsid w:val="00676768"/>
    <w:rsid w:val="006769F7"/>
    <w:rsid w:val="00682722"/>
    <w:rsid w:val="006924E1"/>
    <w:rsid w:val="00693D73"/>
    <w:rsid w:val="006A24D2"/>
    <w:rsid w:val="006A263E"/>
    <w:rsid w:val="006A6480"/>
    <w:rsid w:val="006B0DB9"/>
    <w:rsid w:val="006B1E4E"/>
    <w:rsid w:val="006B528B"/>
    <w:rsid w:val="006C4536"/>
    <w:rsid w:val="006C676E"/>
    <w:rsid w:val="006D3571"/>
    <w:rsid w:val="006D7087"/>
    <w:rsid w:val="006E7E4B"/>
    <w:rsid w:val="006F1EEF"/>
    <w:rsid w:val="006F25AF"/>
    <w:rsid w:val="007001FC"/>
    <w:rsid w:val="007014B7"/>
    <w:rsid w:val="00701C78"/>
    <w:rsid w:val="00704BA3"/>
    <w:rsid w:val="007074F0"/>
    <w:rsid w:val="00713C51"/>
    <w:rsid w:val="00721688"/>
    <w:rsid w:val="007228EC"/>
    <w:rsid w:val="00722BEC"/>
    <w:rsid w:val="00724B74"/>
    <w:rsid w:val="00724C42"/>
    <w:rsid w:val="007255EC"/>
    <w:rsid w:val="0072644D"/>
    <w:rsid w:val="00726C1E"/>
    <w:rsid w:val="00740C29"/>
    <w:rsid w:val="007543FC"/>
    <w:rsid w:val="00757393"/>
    <w:rsid w:val="0076039E"/>
    <w:rsid w:val="00760AFD"/>
    <w:rsid w:val="00766264"/>
    <w:rsid w:val="00766E0E"/>
    <w:rsid w:val="00772230"/>
    <w:rsid w:val="00773BE8"/>
    <w:rsid w:val="0077764D"/>
    <w:rsid w:val="00781ABA"/>
    <w:rsid w:val="00794287"/>
    <w:rsid w:val="007A2924"/>
    <w:rsid w:val="007B1773"/>
    <w:rsid w:val="007B29BA"/>
    <w:rsid w:val="007B2F88"/>
    <w:rsid w:val="007C7D36"/>
    <w:rsid w:val="007D26AD"/>
    <w:rsid w:val="007F3615"/>
    <w:rsid w:val="007F5EE4"/>
    <w:rsid w:val="007F6C90"/>
    <w:rsid w:val="00820B4F"/>
    <w:rsid w:val="00821CC5"/>
    <w:rsid w:val="00824997"/>
    <w:rsid w:val="00824E38"/>
    <w:rsid w:val="00827DB9"/>
    <w:rsid w:val="0083182D"/>
    <w:rsid w:val="008333DB"/>
    <w:rsid w:val="00854275"/>
    <w:rsid w:val="0087568B"/>
    <w:rsid w:val="00882541"/>
    <w:rsid w:val="00885218"/>
    <w:rsid w:val="00885E4E"/>
    <w:rsid w:val="008876FC"/>
    <w:rsid w:val="00895412"/>
    <w:rsid w:val="008A0A17"/>
    <w:rsid w:val="008A0E7A"/>
    <w:rsid w:val="008A11F6"/>
    <w:rsid w:val="008A1D74"/>
    <w:rsid w:val="008A2AC0"/>
    <w:rsid w:val="008A7DE8"/>
    <w:rsid w:val="008C4B09"/>
    <w:rsid w:val="008C6C98"/>
    <w:rsid w:val="008D3A91"/>
    <w:rsid w:val="008E3E85"/>
    <w:rsid w:val="008F3A27"/>
    <w:rsid w:val="008F545A"/>
    <w:rsid w:val="00901630"/>
    <w:rsid w:val="00905E0E"/>
    <w:rsid w:val="009113C6"/>
    <w:rsid w:val="00911AED"/>
    <w:rsid w:val="00915096"/>
    <w:rsid w:val="00915788"/>
    <w:rsid w:val="00921ADB"/>
    <w:rsid w:val="00923127"/>
    <w:rsid w:val="00926F9D"/>
    <w:rsid w:val="00933852"/>
    <w:rsid w:val="009530A7"/>
    <w:rsid w:val="00956469"/>
    <w:rsid w:val="009722B1"/>
    <w:rsid w:val="00973AFF"/>
    <w:rsid w:val="0098642A"/>
    <w:rsid w:val="009B4932"/>
    <w:rsid w:val="009B7650"/>
    <w:rsid w:val="009D0CA6"/>
    <w:rsid w:val="009D1C27"/>
    <w:rsid w:val="009D4E7D"/>
    <w:rsid w:val="009D5F12"/>
    <w:rsid w:val="009D7183"/>
    <w:rsid w:val="009E2E7A"/>
    <w:rsid w:val="009E579B"/>
    <w:rsid w:val="009E6A74"/>
    <w:rsid w:val="009F22CA"/>
    <w:rsid w:val="009F4E8D"/>
    <w:rsid w:val="00A0061E"/>
    <w:rsid w:val="00A03241"/>
    <w:rsid w:val="00A04C5D"/>
    <w:rsid w:val="00A061D6"/>
    <w:rsid w:val="00A3379E"/>
    <w:rsid w:val="00A35100"/>
    <w:rsid w:val="00A36082"/>
    <w:rsid w:val="00A5240E"/>
    <w:rsid w:val="00A55E91"/>
    <w:rsid w:val="00A714B6"/>
    <w:rsid w:val="00A86F12"/>
    <w:rsid w:val="00A91239"/>
    <w:rsid w:val="00A91ECA"/>
    <w:rsid w:val="00AB13C5"/>
    <w:rsid w:val="00AB2B98"/>
    <w:rsid w:val="00AB7C90"/>
    <w:rsid w:val="00AC0B7A"/>
    <w:rsid w:val="00AC5BBD"/>
    <w:rsid w:val="00AC762E"/>
    <w:rsid w:val="00AD1BD0"/>
    <w:rsid w:val="00AD5028"/>
    <w:rsid w:val="00AD7E0B"/>
    <w:rsid w:val="00AE26B4"/>
    <w:rsid w:val="00AF3D36"/>
    <w:rsid w:val="00AF6162"/>
    <w:rsid w:val="00AF77B8"/>
    <w:rsid w:val="00AF791D"/>
    <w:rsid w:val="00B057FD"/>
    <w:rsid w:val="00B13BB4"/>
    <w:rsid w:val="00B1460E"/>
    <w:rsid w:val="00B155C5"/>
    <w:rsid w:val="00B47D09"/>
    <w:rsid w:val="00B521B3"/>
    <w:rsid w:val="00B60AA8"/>
    <w:rsid w:val="00B61744"/>
    <w:rsid w:val="00B6490F"/>
    <w:rsid w:val="00B6564C"/>
    <w:rsid w:val="00B80A4E"/>
    <w:rsid w:val="00B81242"/>
    <w:rsid w:val="00B84919"/>
    <w:rsid w:val="00B91F92"/>
    <w:rsid w:val="00B966BF"/>
    <w:rsid w:val="00BA019C"/>
    <w:rsid w:val="00BA098A"/>
    <w:rsid w:val="00BC0005"/>
    <w:rsid w:val="00BD13D1"/>
    <w:rsid w:val="00BD213A"/>
    <w:rsid w:val="00BD6E32"/>
    <w:rsid w:val="00C03943"/>
    <w:rsid w:val="00C05F49"/>
    <w:rsid w:val="00C06F31"/>
    <w:rsid w:val="00C07D06"/>
    <w:rsid w:val="00C10121"/>
    <w:rsid w:val="00C20EF1"/>
    <w:rsid w:val="00C34764"/>
    <w:rsid w:val="00C406F8"/>
    <w:rsid w:val="00C5249D"/>
    <w:rsid w:val="00C53627"/>
    <w:rsid w:val="00C6206B"/>
    <w:rsid w:val="00C72D67"/>
    <w:rsid w:val="00C76A8D"/>
    <w:rsid w:val="00C86013"/>
    <w:rsid w:val="00C939F6"/>
    <w:rsid w:val="00C96EF8"/>
    <w:rsid w:val="00C97AF4"/>
    <w:rsid w:val="00CA2AAD"/>
    <w:rsid w:val="00CA7FB2"/>
    <w:rsid w:val="00CB19EC"/>
    <w:rsid w:val="00CB40E8"/>
    <w:rsid w:val="00CC27AC"/>
    <w:rsid w:val="00CC3B0C"/>
    <w:rsid w:val="00CC5B04"/>
    <w:rsid w:val="00CC7310"/>
    <w:rsid w:val="00CD0C6C"/>
    <w:rsid w:val="00CD0F06"/>
    <w:rsid w:val="00CD253C"/>
    <w:rsid w:val="00CD5B3B"/>
    <w:rsid w:val="00CE1E9C"/>
    <w:rsid w:val="00CE4051"/>
    <w:rsid w:val="00CE6211"/>
    <w:rsid w:val="00CF0FA0"/>
    <w:rsid w:val="00D06E9C"/>
    <w:rsid w:val="00D257BE"/>
    <w:rsid w:val="00D3467E"/>
    <w:rsid w:val="00D40872"/>
    <w:rsid w:val="00D53F4D"/>
    <w:rsid w:val="00D54A5E"/>
    <w:rsid w:val="00D572A4"/>
    <w:rsid w:val="00D5775E"/>
    <w:rsid w:val="00D61452"/>
    <w:rsid w:val="00D72076"/>
    <w:rsid w:val="00D776BE"/>
    <w:rsid w:val="00D77DC3"/>
    <w:rsid w:val="00D86F1D"/>
    <w:rsid w:val="00DA10AD"/>
    <w:rsid w:val="00DA2B0C"/>
    <w:rsid w:val="00DA44E7"/>
    <w:rsid w:val="00DB0E2C"/>
    <w:rsid w:val="00DB17C7"/>
    <w:rsid w:val="00DC78CC"/>
    <w:rsid w:val="00DD24A0"/>
    <w:rsid w:val="00DD40C4"/>
    <w:rsid w:val="00DE1703"/>
    <w:rsid w:val="00DE1B93"/>
    <w:rsid w:val="00DE4BD2"/>
    <w:rsid w:val="00DF4677"/>
    <w:rsid w:val="00E01689"/>
    <w:rsid w:val="00E03D4F"/>
    <w:rsid w:val="00E1178F"/>
    <w:rsid w:val="00E13471"/>
    <w:rsid w:val="00E273AC"/>
    <w:rsid w:val="00E379FD"/>
    <w:rsid w:val="00E41AF8"/>
    <w:rsid w:val="00E52922"/>
    <w:rsid w:val="00E54AFE"/>
    <w:rsid w:val="00E562FC"/>
    <w:rsid w:val="00E62357"/>
    <w:rsid w:val="00E65F33"/>
    <w:rsid w:val="00E7279C"/>
    <w:rsid w:val="00E74D70"/>
    <w:rsid w:val="00E760F6"/>
    <w:rsid w:val="00E82AC1"/>
    <w:rsid w:val="00E86279"/>
    <w:rsid w:val="00E92A5B"/>
    <w:rsid w:val="00E966D1"/>
    <w:rsid w:val="00EA0F6C"/>
    <w:rsid w:val="00EB19EA"/>
    <w:rsid w:val="00ED311A"/>
    <w:rsid w:val="00F054A6"/>
    <w:rsid w:val="00F20D31"/>
    <w:rsid w:val="00F21AE6"/>
    <w:rsid w:val="00F309A2"/>
    <w:rsid w:val="00F445F8"/>
    <w:rsid w:val="00F64AB1"/>
    <w:rsid w:val="00F67D20"/>
    <w:rsid w:val="00F837C2"/>
    <w:rsid w:val="00F83FCC"/>
    <w:rsid w:val="00FA4DE5"/>
    <w:rsid w:val="00FB6BB3"/>
    <w:rsid w:val="00FB6D27"/>
    <w:rsid w:val="00FB6E8D"/>
    <w:rsid w:val="00FC4284"/>
    <w:rsid w:val="00FC6383"/>
    <w:rsid w:val="00FC7B3D"/>
    <w:rsid w:val="00FD4FA9"/>
    <w:rsid w:val="00FD67BF"/>
    <w:rsid w:val="00FD7CAA"/>
    <w:rsid w:val="00FE0674"/>
    <w:rsid w:val="00FE0831"/>
    <w:rsid w:val="00FE2F2C"/>
    <w:rsid w:val="00FE36D4"/>
    <w:rsid w:val="00FE4A01"/>
    <w:rsid w:val="00FE78AF"/>
    <w:rsid w:val="00FF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C5D6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2054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240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0590">
          <w:marLeft w:val="0"/>
          <w:marRight w:val="0"/>
          <w:marTop w:val="0"/>
          <w:marBottom w:val="0"/>
          <w:divBdr>
            <w:top w:val="none" w:sz="0" w:space="3" w:color="auto"/>
            <w:left w:val="none" w:sz="0" w:space="8" w:color="auto"/>
            <w:bottom w:val="single" w:sz="6" w:space="3" w:color="ECECEC"/>
            <w:right w:val="none" w:sz="0" w:space="8" w:color="auto"/>
          </w:divBdr>
        </w:div>
      </w:divsChild>
    </w:div>
    <w:div w:id="1210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ina.criveanu@map.gov.r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a.mares@map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luca.mateescu@map.gov.r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epadur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epaduri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1940-CEE2-4019-9C08-3FB4A58F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231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Mediului si Padurilor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anna.mares</cp:lastModifiedBy>
  <cp:revision>23</cp:revision>
  <cp:lastPrinted>2018-07-06T08:46:00Z</cp:lastPrinted>
  <dcterms:created xsi:type="dcterms:W3CDTF">2018-07-04T11:18:00Z</dcterms:created>
  <dcterms:modified xsi:type="dcterms:W3CDTF">2018-07-06T09:01:00Z</dcterms:modified>
</cp:coreProperties>
</file>