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37895AAB" w:rsidR="008E5861" w:rsidRDefault="008E5861" w:rsidP="008E5861">
      <w:pPr>
        <w:jc w:val="center"/>
        <w:rPr>
          <w:b/>
          <w:bCs/>
          <w:sz w:val="24"/>
          <w:szCs w:val="24"/>
          <w:lang w:val="ro-RO"/>
        </w:rPr>
      </w:pPr>
      <w:r w:rsidRPr="008E5861">
        <w:rPr>
          <w:b/>
          <w:bCs/>
          <w:sz w:val="24"/>
          <w:szCs w:val="24"/>
          <w:lang w:val="ro-RO"/>
        </w:rPr>
        <w:t xml:space="preserve">în intervalul </w:t>
      </w:r>
      <w:r w:rsidR="00064CDA">
        <w:rPr>
          <w:b/>
          <w:bCs/>
          <w:sz w:val="24"/>
          <w:szCs w:val="24"/>
          <w:lang w:val="ro-RO"/>
        </w:rPr>
        <w:t>31</w:t>
      </w:r>
      <w:r w:rsidR="00066D87">
        <w:rPr>
          <w:b/>
          <w:bCs/>
          <w:sz w:val="24"/>
          <w:szCs w:val="24"/>
          <w:lang w:val="ro-RO"/>
        </w:rPr>
        <w:t>.</w:t>
      </w:r>
      <w:r w:rsidR="00C246F1">
        <w:rPr>
          <w:b/>
          <w:bCs/>
          <w:sz w:val="24"/>
          <w:szCs w:val="24"/>
          <w:lang w:val="ro-RO"/>
        </w:rPr>
        <w:t>07.</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064CDA">
        <w:rPr>
          <w:b/>
          <w:bCs/>
          <w:sz w:val="24"/>
          <w:szCs w:val="24"/>
          <w:lang w:val="ro-RO"/>
        </w:rPr>
        <w:t>01.08</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64591C3E" w14:textId="77777777" w:rsidR="002706BF" w:rsidRDefault="002706BF"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4E17FC1"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064CDA">
        <w:rPr>
          <w:b/>
          <w:bCs/>
          <w:u w:val="single"/>
          <w:lang w:val="es-PE"/>
        </w:rPr>
        <w:t>01.08</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4AC1E0BA" w14:textId="77777777" w:rsidR="009F7592" w:rsidRPr="009F7592" w:rsidRDefault="009F7592" w:rsidP="009F7592">
      <w:pPr>
        <w:spacing w:after="0"/>
        <w:rPr>
          <w:bCs/>
          <w:lang w:val="ro-RO"/>
        </w:rPr>
      </w:pPr>
      <w:r w:rsidRPr="009F7592">
        <w:rPr>
          <w:bCs/>
          <w:lang w:val="ro-RO"/>
        </w:rPr>
        <w:t>Debitele au fost în creștere ca urmare a precipitațiilor prevăzute și propagării, exceptând râurile din Maramureş şi Crişana unde au fost relativ staţionare şi râurile din Dobrogea und au fost în scădere uşoară.</w:t>
      </w:r>
    </w:p>
    <w:p w14:paraId="0AD71524" w14:textId="77777777" w:rsidR="009F7592" w:rsidRPr="009F7592" w:rsidRDefault="009F7592" w:rsidP="009F7592">
      <w:pPr>
        <w:spacing w:after="0"/>
        <w:rPr>
          <w:bCs/>
          <w:lang w:val="ro-RO"/>
        </w:rPr>
      </w:pPr>
      <w:r w:rsidRPr="009F7592">
        <w:rPr>
          <w:bCs/>
          <w:lang w:val="ro-RO"/>
        </w:rPr>
        <w:t xml:space="preserve">Scurgeri importante pe versanţi, torenţi, pâraie, viituri rapide pe râurile mici cu posibile efecte de inundaţii locale şi creşteri mai însemnate de niveluri și debite, cu depăşiri ale </w:t>
      </w:r>
      <w:r w:rsidRPr="009F7592">
        <w:rPr>
          <w:b/>
          <w:bCs/>
          <w:lang w:val="ro-RO"/>
        </w:rPr>
        <w:t>COTELOR DE APĂRARE</w:t>
      </w:r>
      <w:r w:rsidRPr="009F7592">
        <w:rPr>
          <w:bCs/>
          <w:lang w:val="ro-RO"/>
        </w:rPr>
        <w:t>, pe unele râuri din zonele de deal şi de munte.</w:t>
      </w:r>
    </w:p>
    <w:p w14:paraId="7852CA2F" w14:textId="77777777" w:rsidR="009F7592" w:rsidRPr="009F7592" w:rsidRDefault="009F7592" w:rsidP="009F7592">
      <w:pPr>
        <w:spacing w:after="0"/>
        <w:rPr>
          <w:bCs/>
          <w:lang w:val="ro-RO"/>
        </w:rPr>
      </w:pPr>
      <w:r w:rsidRPr="009F7592">
        <w:rPr>
          <w:bCs/>
          <w:lang w:val="ro-RO"/>
        </w:rPr>
        <w:t xml:space="preserve">Debitele se situează la valori mai mari de 100% din mediile multianuale lunare, exceptând râurile din bazinele hidrografice: Iza, Tur, Someș, Crasna, Barcău, Moraviţa, Cerna, afluenţii Jiului şi unele râuri din bazinul mijlociu şi inferior al Bârladului, unde se situeză sub normalele lunare, cu valori cuprinse intre 30-90% din acestea. </w:t>
      </w:r>
    </w:p>
    <w:p w14:paraId="1B23718D" w14:textId="77777777" w:rsidR="009F7592" w:rsidRPr="009F7592" w:rsidRDefault="009F7592" w:rsidP="009F7592">
      <w:pPr>
        <w:spacing w:after="0"/>
        <w:rPr>
          <w:bCs/>
          <w:lang w:val="ro-RO"/>
        </w:rPr>
      </w:pPr>
      <w:r w:rsidRPr="009F7592">
        <w:rPr>
          <w:bCs/>
          <w:lang w:val="ro-RO"/>
        </w:rPr>
        <w:t xml:space="preserve">Se situează peste </w:t>
      </w:r>
      <w:r w:rsidRPr="009F7592">
        <w:rPr>
          <w:b/>
          <w:bCs/>
          <w:lang w:val="ro-RO"/>
        </w:rPr>
        <w:t>COTELE DE ATENŢIE</w:t>
      </w:r>
      <w:r w:rsidRPr="009F7592">
        <w:rPr>
          <w:bCs/>
          <w:lang w:val="ro-RO"/>
        </w:rPr>
        <w:t xml:space="preserve"> râurile la staţiile hidrometrice: Dâmboviţa – Dragomireşti (200+51)-jud.IF, Jijia – Dângeni (380+34)-jud.BT, Ciric – Iași (170+35)-jud.IS. </w:t>
      </w:r>
    </w:p>
    <w:p w14:paraId="39C7E718" w14:textId="77777777" w:rsidR="009F7592" w:rsidRPr="009F7592" w:rsidRDefault="009F7592" w:rsidP="009F7592">
      <w:pPr>
        <w:spacing w:after="0"/>
        <w:rPr>
          <w:bCs/>
          <w:lang w:val="ro-RO"/>
        </w:rPr>
      </w:pPr>
      <w:r w:rsidRPr="009F7592">
        <w:rPr>
          <w:bCs/>
          <w:lang w:val="ro-RO"/>
        </w:rPr>
        <w:t xml:space="preserve"> În interval s-au situat peste:</w:t>
      </w:r>
    </w:p>
    <w:p w14:paraId="44F95863" w14:textId="39E80764" w:rsidR="009F7592" w:rsidRPr="009F7592" w:rsidRDefault="009F7592" w:rsidP="009F7592">
      <w:pPr>
        <w:spacing w:after="0"/>
        <w:rPr>
          <w:bCs/>
          <w:lang w:val="ro-RO"/>
        </w:rPr>
      </w:pPr>
      <w:r>
        <w:rPr>
          <w:b/>
          <w:bCs/>
          <w:lang w:val="ro-RO"/>
        </w:rPr>
        <w:t>-</w:t>
      </w:r>
      <w:r w:rsidRPr="009F7592">
        <w:rPr>
          <w:b/>
          <w:bCs/>
          <w:lang w:val="ro-RO"/>
        </w:rPr>
        <w:t xml:space="preserve">COTA DE INUNDAŢIE: </w:t>
      </w:r>
      <w:r w:rsidRPr="009F7592">
        <w:rPr>
          <w:bCs/>
          <w:lang w:val="ro-RO"/>
        </w:rPr>
        <w:t>râul Buhai la staţia hidrometrică Pădureni (300+8)-jud.BT</w:t>
      </w:r>
    </w:p>
    <w:p w14:paraId="2CC0B18C" w14:textId="157060CC" w:rsidR="009F7592" w:rsidRPr="009F7592" w:rsidRDefault="009F7592" w:rsidP="009F7592">
      <w:pPr>
        <w:spacing w:after="0"/>
        <w:rPr>
          <w:bCs/>
          <w:lang w:val="ro-RO"/>
        </w:rPr>
      </w:pPr>
      <w:r>
        <w:rPr>
          <w:b/>
          <w:bCs/>
          <w:lang w:val="ro-RO"/>
        </w:rPr>
        <w:t>-</w:t>
      </w:r>
      <w:r w:rsidRPr="009F7592">
        <w:rPr>
          <w:b/>
          <w:bCs/>
          <w:lang w:val="ro-RO"/>
        </w:rPr>
        <w:t>COTELE DE ATENȚIE</w:t>
      </w:r>
      <w:r w:rsidRPr="009F7592">
        <w:rPr>
          <w:bCs/>
          <w:lang w:val="ro-RO"/>
        </w:rPr>
        <w:t xml:space="preserve"> râurile la stațiile hidrometrice: Orăştie – Grădiştea de Munte (65+9)-jud. HD, Jijia – Dorohoi 360+3)-jud.BT</w:t>
      </w:r>
    </w:p>
    <w:p w14:paraId="77680AB1" w14:textId="77777777" w:rsidR="009F7592" w:rsidRPr="009F7592" w:rsidRDefault="009F7592" w:rsidP="009F7592">
      <w:pPr>
        <w:spacing w:after="0"/>
        <w:rPr>
          <w:b/>
          <w:bCs/>
          <w:lang w:val="ro-RO"/>
        </w:rPr>
      </w:pPr>
      <w:r w:rsidRPr="009F7592">
        <w:rPr>
          <w:bCs/>
          <w:lang w:val="ro-RO"/>
        </w:rPr>
        <w:t xml:space="preserve">În interval au emise  </w:t>
      </w:r>
      <w:r w:rsidRPr="009F7592">
        <w:rPr>
          <w:b/>
          <w:bCs/>
          <w:lang w:val="ro-RO"/>
        </w:rPr>
        <w:t xml:space="preserve">AVERTIZĂRI HIDROLOGICE </w:t>
      </w:r>
      <w:r w:rsidRPr="009F7592">
        <w:rPr>
          <w:bCs/>
          <w:lang w:val="ro-RO"/>
        </w:rPr>
        <w:t xml:space="preserve">şi   </w:t>
      </w:r>
      <w:r w:rsidRPr="009F7592">
        <w:rPr>
          <w:b/>
          <w:bCs/>
          <w:lang w:val="ro-RO"/>
        </w:rPr>
        <w:t>ATENŢIONĂRI HIDROLOGICE pentru fenomene imediate</w:t>
      </w:r>
    </w:p>
    <w:p w14:paraId="42D71CC3" w14:textId="6D6F2966" w:rsidR="00C04145" w:rsidRDefault="009F7592" w:rsidP="009F7592">
      <w:pPr>
        <w:spacing w:after="0"/>
        <w:rPr>
          <w:bCs/>
          <w:lang w:val="ro-RO"/>
        </w:rPr>
      </w:pPr>
      <w:r w:rsidRPr="009F7592">
        <w:rPr>
          <w:bCs/>
          <w:lang w:val="ro-RO"/>
        </w:rPr>
        <w:t xml:space="preserve">Este în vigoare </w:t>
      </w:r>
      <w:r w:rsidRPr="009F7592">
        <w:rPr>
          <w:b/>
          <w:bCs/>
          <w:lang w:val="ro-RO"/>
        </w:rPr>
        <w:t xml:space="preserve">AVERTIZAREA HIDROLOGICĂ </w:t>
      </w:r>
      <w:r w:rsidRPr="009F7592">
        <w:rPr>
          <w:bCs/>
          <w:lang w:val="ro-RO"/>
        </w:rPr>
        <w:t>nr.53 din 30.07.2018.</w:t>
      </w:r>
    </w:p>
    <w:p w14:paraId="76ED06D9" w14:textId="77777777" w:rsidR="009F7592" w:rsidRPr="009F7592" w:rsidRDefault="009F7592" w:rsidP="009F7592">
      <w:pPr>
        <w:spacing w:after="0"/>
        <w:rPr>
          <w:bCs/>
          <w:lang w:val="ro-RO"/>
        </w:rPr>
      </w:pPr>
      <w:r w:rsidRPr="009F7592">
        <w:rPr>
          <w:bCs/>
          <w:lang w:val="ro-RO"/>
        </w:rPr>
        <w:t>Debitele vor fi în general în creștere, exceptând râurile din Dobrogea unde vor fi relativ staţionare.</w:t>
      </w:r>
    </w:p>
    <w:p w14:paraId="7E2CBC79" w14:textId="3C1F5A99" w:rsidR="009F7592" w:rsidRPr="009F7592" w:rsidRDefault="009F7592" w:rsidP="009F7592">
      <w:pPr>
        <w:spacing w:after="0"/>
        <w:rPr>
          <w:bCs/>
          <w:lang w:val="ro-RO"/>
        </w:rPr>
      </w:pPr>
      <w:r w:rsidRPr="009F7592">
        <w:rPr>
          <w:bCs/>
          <w:lang w:val="ro-RO"/>
        </w:rPr>
        <w:t xml:space="preserve">Sunt posibile scurgeri pe versanţi, torenţi, pâraie, viituri rapide pe râurile mici cu posibile efecte de inundaţii locale şi creşteri mai însemnate de niveluri și debite, cu depăşiri ale </w:t>
      </w:r>
      <w:r w:rsidRPr="009F7592">
        <w:rPr>
          <w:b/>
          <w:bCs/>
          <w:lang w:val="ro-RO"/>
        </w:rPr>
        <w:t>COTELOR DE APĂRARE</w:t>
      </w:r>
      <w:r w:rsidRPr="009F7592">
        <w:rPr>
          <w:bCs/>
          <w:lang w:val="ro-RO"/>
        </w:rPr>
        <w:t>, pe unele râuri din zonele de deal şi de munte.</w:t>
      </w:r>
    </w:p>
    <w:p w14:paraId="51774160" w14:textId="19E37BAC" w:rsidR="00C04145" w:rsidRDefault="009F7592" w:rsidP="009F7592">
      <w:pPr>
        <w:spacing w:after="0"/>
        <w:rPr>
          <w:bCs/>
          <w:lang w:val="ro-RO"/>
        </w:rPr>
      </w:pPr>
      <w:r w:rsidRPr="009F7592">
        <w:rPr>
          <w:bCs/>
          <w:lang w:val="ro-RO"/>
        </w:rPr>
        <w:t xml:space="preserve">Se menţine </w:t>
      </w:r>
      <w:r w:rsidRPr="009F7592">
        <w:rPr>
          <w:b/>
          <w:bCs/>
          <w:lang w:val="ro-RO"/>
        </w:rPr>
        <w:t xml:space="preserve">AVERTIZAREA HIDROLOGICĂ </w:t>
      </w:r>
      <w:r w:rsidRPr="009F7592">
        <w:rPr>
          <w:bCs/>
          <w:lang w:val="ro-RO"/>
        </w:rPr>
        <w:t>nr.53 din 30.07.2018.</w:t>
      </w:r>
    </w:p>
    <w:p w14:paraId="629281DC" w14:textId="77777777" w:rsidR="009F7592" w:rsidRDefault="009F7592" w:rsidP="009F7592">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4EC0C593" w14:textId="77777777" w:rsidR="009F7592" w:rsidRPr="009F7592" w:rsidRDefault="009F7592" w:rsidP="009F7592">
      <w:pPr>
        <w:spacing w:after="0"/>
        <w:rPr>
          <w:bCs/>
          <w:lang w:val="ro-RO"/>
        </w:rPr>
      </w:pPr>
      <w:r w:rsidRPr="009F7592">
        <w:rPr>
          <w:bCs/>
          <w:lang w:val="ro-RO"/>
        </w:rPr>
        <w:t>Debitul la intrarea în ţară (secţiunea Baziaş) în intervalul 31.07 – 01.08.2018 a fost staţionar având valoarea de 3900 m</w:t>
      </w:r>
      <w:r w:rsidRPr="009F7592">
        <w:rPr>
          <w:bCs/>
          <w:vertAlign w:val="superscript"/>
          <w:lang w:val="ro-RO"/>
        </w:rPr>
        <w:t>3</w:t>
      </w:r>
      <w:r w:rsidRPr="009F7592">
        <w:rPr>
          <w:bCs/>
          <w:lang w:val="ro-RO"/>
        </w:rPr>
        <w:t>/s, sub media multianuală a lunii august (4300 m</w:t>
      </w:r>
      <w:r w:rsidRPr="009F7592">
        <w:rPr>
          <w:bCs/>
          <w:vertAlign w:val="superscript"/>
          <w:lang w:val="ro-RO"/>
        </w:rPr>
        <w:t>3</w:t>
      </w:r>
      <w:r w:rsidRPr="009F7592">
        <w:rPr>
          <w:bCs/>
          <w:lang w:val="ro-RO"/>
        </w:rPr>
        <w:t>/s).</w:t>
      </w:r>
    </w:p>
    <w:p w14:paraId="3E42F1C6" w14:textId="4824856C" w:rsidR="00556536" w:rsidRDefault="009F7592" w:rsidP="009F7592">
      <w:pPr>
        <w:spacing w:after="0"/>
        <w:rPr>
          <w:bCs/>
          <w:lang w:val="ro-RO"/>
        </w:rPr>
      </w:pPr>
      <w:r w:rsidRPr="009F7592">
        <w:rPr>
          <w:bCs/>
          <w:lang w:val="ro-RO"/>
        </w:rPr>
        <w:t>În aval de Porţile de Fier debitele au fost în scădere la Gruia, în creștere pe sectoarele Calafat – Tr. Măgurele și Călărași – Brăila și relativ staționare pe sectoarele Zimnicea – Oltenița și Galați – Tulcea.</w:t>
      </w:r>
      <w:r w:rsidR="00C04145" w:rsidRPr="00C04145">
        <w:rPr>
          <w:bCs/>
          <w:lang w:val="ro-RO"/>
        </w:rPr>
        <w:t>.</w:t>
      </w:r>
    </w:p>
    <w:p w14:paraId="59EE275F" w14:textId="77777777" w:rsidR="009F7592" w:rsidRPr="009F7592" w:rsidRDefault="009F7592" w:rsidP="009F7592">
      <w:pPr>
        <w:spacing w:after="0"/>
        <w:rPr>
          <w:bCs/>
          <w:lang w:val="ro-RO"/>
        </w:rPr>
      </w:pPr>
      <w:r w:rsidRPr="009F7592">
        <w:rPr>
          <w:bCs/>
          <w:lang w:val="ro-RO"/>
        </w:rPr>
        <w:t>Debitul la intrarea în ţară (secţiunea Baziaş) va fi în scădere (3800 m</w:t>
      </w:r>
      <w:r w:rsidRPr="009F7592">
        <w:rPr>
          <w:bCs/>
          <w:vertAlign w:val="superscript"/>
          <w:lang w:val="ro-RO"/>
        </w:rPr>
        <w:t>3</w:t>
      </w:r>
      <w:r w:rsidRPr="009F7592">
        <w:rPr>
          <w:bCs/>
          <w:lang w:val="ro-RO"/>
        </w:rPr>
        <w:t>/s).</w:t>
      </w:r>
    </w:p>
    <w:p w14:paraId="20694B3E" w14:textId="22BD02E3" w:rsidR="009F7592" w:rsidRPr="009F7592" w:rsidRDefault="009F7592" w:rsidP="009F7592">
      <w:pPr>
        <w:spacing w:after="0"/>
        <w:rPr>
          <w:bCs/>
          <w:lang w:val="ro-RO"/>
        </w:rPr>
      </w:pPr>
      <w:r w:rsidRPr="009F7592">
        <w:rPr>
          <w:bCs/>
          <w:lang w:val="ro-RO"/>
        </w:rPr>
        <w:t>În aval de Porţile de Fier debitele vor fi în scădere pe sectorul Gruia – Calafat şi în creștere pe sectorul Bechet – Tulcea.</w:t>
      </w:r>
    </w:p>
    <w:p w14:paraId="64FC9693" w14:textId="77777777" w:rsidR="00556536" w:rsidRDefault="00556536" w:rsidP="00556536">
      <w:pPr>
        <w:spacing w:after="0"/>
        <w:rPr>
          <w:bCs/>
          <w:lang w:val="ro-RO"/>
        </w:rPr>
      </w:pPr>
    </w:p>
    <w:p w14:paraId="3ABCD458" w14:textId="15A7E218"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727FF1">
        <w:rPr>
          <w:b/>
          <w:bCs/>
          <w:u w:val="single"/>
          <w:lang w:val="ro-RO"/>
        </w:rPr>
        <w:t>31</w:t>
      </w:r>
      <w:r w:rsidR="00C246F1">
        <w:rPr>
          <w:b/>
          <w:bCs/>
          <w:u w:val="single"/>
          <w:lang w:val="ro-RO"/>
        </w:rPr>
        <w:t>.07</w:t>
      </w:r>
      <w:r w:rsidR="00E12903">
        <w:rPr>
          <w:b/>
          <w:bCs/>
          <w:u w:val="single"/>
          <w:lang w:val="ro-RO"/>
        </w:rPr>
        <w:t>.2018</w:t>
      </w:r>
      <w:r w:rsidRPr="008E5861">
        <w:rPr>
          <w:b/>
          <w:bCs/>
          <w:u w:val="single"/>
          <w:lang w:val="ro-RO"/>
        </w:rPr>
        <w:t xml:space="preserve">, ora 8.00 – </w:t>
      </w:r>
      <w:r w:rsidR="00727FF1">
        <w:rPr>
          <w:b/>
          <w:bCs/>
          <w:u w:val="single"/>
          <w:lang w:val="ro-RO"/>
        </w:rPr>
        <w:t>01.08</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077C58A5" w14:textId="77777777" w:rsidR="00645774" w:rsidRDefault="00645774" w:rsidP="00645774">
      <w:pPr>
        <w:spacing w:after="0"/>
        <w:rPr>
          <w:bCs/>
          <w:lang w:val="ro-RO"/>
        </w:rPr>
      </w:pPr>
      <w:r w:rsidRPr="00645774">
        <w:rPr>
          <w:bCs/>
          <w:lang w:val="ro-RO"/>
        </w:rPr>
        <w:t xml:space="preserve">Instabilitatea atmosferică a continuat să fie prezentă in cea mai mare parte a tării, dar la cote mai intense in Moldova, Muntenia si Oltenia. Aceasta s-a manifestat prin perioade cu innorări temporar accentuate, averse local torentiale, insotite de frecvente descărcări electrice si intensificări de scurtă durată ale vantului, cu rafale izolat de peste 55...60 km/h, care au luat aspect de vijelie, confirmată fiind cea din zona municipiului Călărasi, iar pe raza judetului Galati a căzut grindină. In intervale scurte de timp sau prin acumulare, cantitătile de apă inregistrate au depăsit local 20...25 l/mp si punctiform peste 40...50 l/mp. Temperaturile maxime s-au incadrat intre 23 de grade la Suceava, Rădăuti, Piatra Neamt si Targu Neamt si 33 de grade la Timisoara, Tulcea, Gorgova si Gura Portitei, iar la ora 06 valorile termice erau cuprinse intre 13 grade la Miercurea Ciuc si Baraolt si 27 de grade la Sulina si Sfantu Gheorghe-Deltă. </w:t>
      </w:r>
    </w:p>
    <w:p w14:paraId="6C0282CE" w14:textId="48616917" w:rsidR="00645774" w:rsidRPr="00645774" w:rsidRDefault="00645774" w:rsidP="00645774">
      <w:pPr>
        <w:spacing w:after="0"/>
        <w:rPr>
          <w:bCs/>
          <w:lang w:val="ro-RO"/>
        </w:rPr>
      </w:pPr>
      <w:r w:rsidRPr="00645774">
        <w:rPr>
          <w:bCs/>
          <w:i/>
          <w:iCs/>
          <w:lang w:val="ro-RO"/>
        </w:rPr>
        <w:t xml:space="preserve">Indicele temperatură-umezeală (ITU) a atins si depăsit usor pragul critic de 80 de unităti al disconfortului termic in Dobrogea, local in Muntenia si Banat, pe arii restranse in Oltenia si Crisana si cu totul izolat in Moldova si Transilvania. </w:t>
      </w:r>
    </w:p>
    <w:p w14:paraId="1B945A9B" w14:textId="77777777" w:rsidR="00645774" w:rsidRDefault="00645774" w:rsidP="00645774">
      <w:pPr>
        <w:spacing w:after="0"/>
        <w:rPr>
          <w:b/>
          <w:bCs/>
          <w:i/>
          <w:lang w:val="ro-RO"/>
        </w:rPr>
      </w:pPr>
      <w:r w:rsidRPr="00645774">
        <w:rPr>
          <w:b/>
          <w:bCs/>
          <w:i/>
          <w:lang w:val="ro-RO"/>
        </w:rPr>
        <w:t>Observatie: incepand de ieri, de la ora 06, au fost in vigoare 96 de mesaje privind fenomene meteorologice periculoase imediate:</w:t>
      </w:r>
    </w:p>
    <w:p w14:paraId="3760F8AC" w14:textId="2564B9DC" w:rsidR="00645774" w:rsidRPr="00645774" w:rsidRDefault="00645774" w:rsidP="00645774">
      <w:pPr>
        <w:spacing w:after="0"/>
        <w:rPr>
          <w:b/>
          <w:bCs/>
          <w:i/>
          <w:lang w:val="ro-RO"/>
        </w:rPr>
      </w:pPr>
      <w:r w:rsidRPr="00645774">
        <w:rPr>
          <w:b/>
          <w:bCs/>
          <w:i/>
          <w:lang w:val="ro-RO"/>
        </w:rPr>
        <w:t>- 33 avertizări cod portocaliu, emise după cum urmează: 13 de către SRPV Bacău, 8 de către CNPM Bucuresti, pentru Muntenia, 5 de către SRPV Craiova, 4 de către SRPV Timisoara, 2 de către SRPV Cluj Napoca si 1 de către SRPV Constanta.</w:t>
      </w:r>
      <w:r w:rsidRPr="00645774">
        <w:rPr>
          <w:b/>
          <w:bCs/>
          <w:i/>
          <w:lang w:val="ro-RO"/>
        </w:rPr>
        <w:br/>
        <w:t>- 63 de atentionări cod galben: 21 emise de către CNPM Bucuresti pentru Muntenia, 11 de către SRPV Cluj Napoca, cate 8 de către SRPV Craiova si SRPV Bacău, cate 6 de către SRPV Timisoara si SRPV Constanta si 3 de către SRPV Sibiu.</w:t>
      </w:r>
    </w:p>
    <w:p w14:paraId="6A9200D6" w14:textId="77777777" w:rsidR="004027CD" w:rsidRPr="00C83B30" w:rsidRDefault="004027CD" w:rsidP="000726BE">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180ADC1B" w14:textId="4801D7F9" w:rsidR="004027CD" w:rsidRPr="007543C2" w:rsidRDefault="00645774" w:rsidP="004027CD">
      <w:pPr>
        <w:spacing w:after="0"/>
        <w:rPr>
          <w:bCs/>
          <w:lang w:val="ro-RO"/>
        </w:rPr>
      </w:pPr>
      <w:r w:rsidRPr="00645774">
        <w:rPr>
          <w:bCs/>
          <w:lang w:val="ro-RO"/>
        </w:rPr>
        <w:t>Vremea a fost in general instabilă după-amiaza, cand s-au semnalat innorări accentuate, averse, descărcări electrice si unele intensificări ale vantului. Temperatura maximă a fost de 30 de grade in Băneasa, 31 de grade la Afumati si 32 de grade la Filaret, iar la ora 06 se inregistrau 21 de grade la Afumati si Băneasa si 22 de grade la Filaret.</w:t>
      </w:r>
      <w:r w:rsidRPr="00645774">
        <w:rPr>
          <w:bCs/>
          <w:lang w:val="ro-RO"/>
        </w:rPr>
        <w:br/>
      </w:r>
      <w:r w:rsidRPr="00645774">
        <w:rPr>
          <w:bCs/>
          <w:i/>
          <w:iCs/>
          <w:u w:val="single"/>
          <w:lang w:val="ro-RO"/>
        </w:rPr>
        <w:t>Indicele temperatură-umezeală (ITU) a atins, iar in centrul orasului a si depăsit, pragul critic de 80 de unităţi al disconfortului termic.</w:t>
      </w:r>
    </w:p>
    <w:p w14:paraId="155400E5" w14:textId="77777777" w:rsidR="00307B07" w:rsidRPr="00A656BE" w:rsidRDefault="00307B07" w:rsidP="00A656BE">
      <w:pPr>
        <w:spacing w:after="0"/>
        <w:rPr>
          <w:bCs/>
          <w:lang w:val="ro-RO"/>
        </w:rPr>
      </w:pPr>
    </w:p>
    <w:p w14:paraId="0DA5CDF8" w14:textId="589434B2"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727FF1">
        <w:rPr>
          <w:b/>
          <w:bCs/>
          <w:u w:val="single"/>
          <w:lang w:val="ro-RO"/>
        </w:rPr>
        <w:t>01.08</w:t>
      </w:r>
      <w:r w:rsidR="00E12903" w:rsidRPr="00D9537D">
        <w:rPr>
          <w:b/>
          <w:bCs/>
          <w:u w:val="single"/>
          <w:lang w:val="ro-RO"/>
        </w:rPr>
        <w:t>.2018</w:t>
      </w:r>
      <w:r w:rsidRPr="00D9537D">
        <w:rPr>
          <w:b/>
          <w:bCs/>
          <w:u w:val="single"/>
          <w:lang w:val="ro-RO"/>
        </w:rPr>
        <w:t xml:space="preserve">, ora 8.00 – </w:t>
      </w:r>
      <w:r w:rsidR="00727FF1">
        <w:rPr>
          <w:b/>
          <w:bCs/>
          <w:u w:val="single"/>
          <w:lang w:val="ro-RO"/>
        </w:rPr>
        <w:t>02.08</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54AC00D4" w14:textId="7B31A1B5" w:rsidR="00645774" w:rsidRPr="00645774" w:rsidRDefault="00645774" w:rsidP="00645774">
      <w:pPr>
        <w:spacing w:after="0"/>
        <w:rPr>
          <w:bCs/>
          <w:lang w:val="ro-RO"/>
        </w:rPr>
      </w:pPr>
      <w:r w:rsidRPr="00645774">
        <w:rPr>
          <w:b/>
          <w:bCs/>
          <w:u w:val="single"/>
          <w:lang w:val="ro-RO"/>
        </w:rPr>
        <w:t>In special pe parcursul zilei, in continuare vor fi perioade cu instabilitate atmosferică accentuată. Astfel, in zonele montane, precum si in Transilvania, Banat, Crisana, local in Maramures, Oltenia, Muntenia si pe arii mai restranse in restul teritoriului vor fi averse ce vor avea si caracter torential, frecvente descărcări electrice, intensificări de scurtă durată ale vantului care pot lua si aspect de vijelie si izolat căderi de grindină. In intervale scurte de timp sau prin acumulare, cantitătile de apă vor depăsi 20...25 l/mp si pe arii restranse 50 l/mp.</w:t>
      </w:r>
      <w:r w:rsidRPr="00645774">
        <w:rPr>
          <w:bCs/>
          <w:lang w:val="ro-RO"/>
        </w:rPr>
        <w:t xml:space="preserve"> In cursul noptii fenomenele asociate instabilitătii atmosferice vor fi in restrangere către sud-vestul tării. Temperaturile maxime se vor incadra intre 25 si 32 de grade, iar cele minime vor fi cuprinse, in general, intre 15 si 23 de grade. </w:t>
      </w:r>
      <w:r w:rsidRPr="00645774">
        <w:rPr>
          <w:bCs/>
          <w:i/>
          <w:iCs/>
          <w:lang w:val="ro-RO"/>
        </w:rPr>
        <w:t xml:space="preserve">Indicele </w:t>
      </w:r>
      <w:r w:rsidRPr="00645774">
        <w:rPr>
          <w:bCs/>
          <w:i/>
          <w:iCs/>
          <w:lang w:val="ro-RO"/>
        </w:rPr>
        <w:lastRenderedPageBreak/>
        <w:t>temperatură-umezeală (ITU) va atinge si depăsi usor pragul critic de 80 de unităti, local in vest si nord-vest si pe spatii mai mici in sud.</w:t>
      </w:r>
    </w:p>
    <w:p w14:paraId="7AD0B938" w14:textId="258F8191" w:rsidR="00F0255D" w:rsidRPr="00F0255D" w:rsidRDefault="00F0255D" w:rsidP="00F0255D">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76F957D7" w14:textId="10E4AD07" w:rsidR="00F0255D" w:rsidRPr="00F0255D" w:rsidRDefault="00645774" w:rsidP="00F0255D">
      <w:pPr>
        <w:spacing w:after="0"/>
        <w:rPr>
          <w:bCs/>
          <w:lang w:val="ro-RO"/>
        </w:rPr>
      </w:pPr>
      <w:r w:rsidRPr="00645774">
        <w:rPr>
          <w:bCs/>
          <w:lang w:val="ro-RO"/>
        </w:rPr>
        <w:t>Vremea se va mentine in general instabilă, indeosebi după-amiaza, cand vor fi innorări temporar accentuate, averse si descărcări electrice, iar vantul va sufla in general moderat. Temperatura maximă va fi de 30...31 de grade, iar cea minimă de 19...20 de grade</w:t>
      </w:r>
      <w:r w:rsidRPr="00645774">
        <w:rPr>
          <w:bCs/>
          <w:i/>
          <w:iCs/>
          <w:lang w:val="ro-RO"/>
        </w:rPr>
        <w:t>. Indicele temperatură-umezeală (ITU) va putea atinge pragul critic de 80 de unităti.</w:t>
      </w:r>
    </w:p>
    <w:p w14:paraId="6879B862" w14:textId="77777777" w:rsidR="00E14257" w:rsidRDefault="00E14257" w:rsidP="00DF7354">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9231B2D" w14:textId="605D18F1" w:rsidR="00DA5AC4" w:rsidRPr="00DA5AC4" w:rsidRDefault="00064CDA" w:rsidP="00DA5AC4">
      <w:pPr>
        <w:spacing w:after="0" w:line="240" w:lineRule="auto"/>
        <w:rPr>
          <w:bCs/>
          <w:lang w:val="it-IT"/>
        </w:rPr>
      </w:pPr>
      <w:proofErr w:type="spellStart"/>
      <w:r w:rsidRPr="008278D8">
        <w:rPr>
          <w:b/>
          <w:bCs/>
          <w:i/>
        </w:rPr>
        <w:t>Comisariatul</w:t>
      </w:r>
      <w:proofErr w:type="spellEnd"/>
      <w:r w:rsidRPr="008278D8">
        <w:rPr>
          <w:b/>
          <w:bCs/>
          <w:i/>
        </w:rPr>
        <w:t xml:space="preserve"> </w:t>
      </w:r>
      <w:proofErr w:type="spellStart"/>
      <w:r w:rsidRPr="008278D8">
        <w:rPr>
          <w:b/>
          <w:bCs/>
          <w:i/>
        </w:rPr>
        <w:t>Judetean</w:t>
      </w:r>
      <w:proofErr w:type="spellEnd"/>
      <w:r w:rsidRPr="008278D8">
        <w:rPr>
          <w:b/>
          <w:bCs/>
          <w:i/>
        </w:rPr>
        <w:t xml:space="preserve"> </w:t>
      </w:r>
      <w:proofErr w:type="spellStart"/>
      <w:r w:rsidRPr="008278D8">
        <w:rPr>
          <w:b/>
          <w:bCs/>
          <w:i/>
        </w:rPr>
        <w:t>Dambovita</w:t>
      </w:r>
      <w:proofErr w:type="spellEnd"/>
      <w:r w:rsidRPr="008278D8">
        <w:rPr>
          <w:b/>
          <w:bCs/>
          <w:i/>
        </w:rPr>
        <w:t xml:space="preserve"> din </w:t>
      </w:r>
      <w:proofErr w:type="spellStart"/>
      <w:r w:rsidRPr="008278D8">
        <w:rPr>
          <w:b/>
          <w:bCs/>
          <w:i/>
        </w:rPr>
        <w:t>cadrul</w:t>
      </w:r>
      <w:proofErr w:type="spellEnd"/>
      <w:r w:rsidRPr="008278D8">
        <w:rPr>
          <w:b/>
          <w:bCs/>
          <w:i/>
        </w:rPr>
        <w:t xml:space="preserve"> G</w:t>
      </w:r>
      <w:r>
        <w:rPr>
          <w:b/>
          <w:bCs/>
          <w:i/>
        </w:rPr>
        <w:t>.</w:t>
      </w:r>
      <w:r w:rsidRPr="008278D8">
        <w:rPr>
          <w:b/>
          <w:bCs/>
          <w:i/>
        </w:rPr>
        <w:t>N</w:t>
      </w:r>
      <w:r>
        <w:rPr>
          <w:b/>
          <w:bCs/>
          <w:i/>
        </w:rPr>
        <w:t>.</w:t>
      </w:r>
      <w:r w:rsidRPr="008278D8">
        <w:rPr>
          <w:b/>
          <w:bCs/>
          <w:i/>
        </w:rPr>
        <w:t>M</w:t>
      </w:r>
      <w:r>
        <w:rPr>
          <w:b/>
          <w:bCs/>
          <w:i/>
        </w:rPr>
        <w:t>.</w:t>
      </w:r>
      <w:r>
        <w:rPr>
          <w:bCs/>
        </w:rPr>
        <w:t xml:space="preserve"> </w:t>
      </w:r>
      <w:proofErr w:type="spellStart"/>
      <w:r w:rsidR="002D0C5A" w:rsidRPr="002D0C5A">
        <w:rPr>
          <w:b/>
          <w:bCs/>
          <w:i/>
        </w:rPr>
        <w:t>si</w:t>
      </w:r>
      <w:proofErr w:type="spellEnd"/>
      <w:r w:rsidR="002D0C5A" w:rsidRPr="002D0C5A">
        <w:rPr>
          <w:b/>
          <w:bCs/>
          <w:i/>
        </w:rPr>
        <w:t xml:space="preserve"> </w:t>
      </w:r>
      <w:proofErr w:type="spellStart"/>
      <w:r w:rsidR="002D0C5A" w:rsidRPr="002D0C5A">
        <w:rPr>
          <w:b/>
          <w:bCs/>
          <w:i/>
        </w:rPr>
        <w:t>Agentia</w:t>
      </w:r>
      <w:proofErr w:type="spellEnd"/>
      <w:r w:rsidR="002D0C5A" w:rsidRPr="002D0C5A">
        <w:rPr>
          <w:b/>
          <w:bCs/>
          <w:i/>
        </w:rPr>
        <w:t xml:space="preserve"> </w:t>
      </w:r>
      <w:proofErr w:type="spellStart"/>
      <w:r w:rsidR="002D0C5A" w:rsidRPr="002D0C5A">
        <w:rPr>
          <w:b/>
          <w:bCs/>
          <w:i/>
        </w:rPr>
        <w:t>pentru</w:t>
      </w:r>
      <w:proofErr w:type="spellEnd"/>
      <w:r w:rsidR="002D0C5A" w:rsidRPr="002D0C5A">
        <w:rPr>
          <w:b/>
          <w:bCs/>
          <w:i/>
        </w:rPr>
        <w:t xml:space="preserve"> </w:t>
      </w:r>
      <w:proofErr w:type="spellStart"/>
      <w:r w:rsidR="002D0C5A" w:rsidRPr="002D0C5A">
        <w:rPr>
          <w:b/>
          <w:bCs/>
          <w:i/>
        </w:rPr>
        <w:t>Protectia</w:t>
      </w:r>
      <w:proofErr w:type="spellEnd"/>
      <w:r w:rsidR="002D0C5A" w:rsidRPr="002D0C5A">
        <w:rPr>
          <w:b/>
          <w:bCs/>
          <w:i/>
        </w:rPr>
        <w:t xml:space="preserve"> </w:t>
      </w:r>
      <w:proofErr w:type="spellStart"/>
      <w:r w:rsidR="002D0C5A" w:rsidRPr="002D0C5A">
        <w:rPr>
          <w:b/>
          <w:bCs/>
          <w:i/>
        </w:rPr>
        <w:t>Mediului</w:t>
      </w:r>
      <w:proofErr w:type="spellEnd"/>
      <w:r w:rsidR="002D0C5A" w:rsidRPr="002D0C5A">
        <w:rPr>
          <w:b/>
          <w:bCs/>
          <w:i/>
        </w:rPr>
        <w:t xml:space="preserve"> </w:t>
      </w:r>
      <w:proofErr w:type="spellStart"/>
      <w:r w:rsidR="002D0C5A" w:rsidRPr="002D0C5A">
        <w:rPr>
          <w:b/>
          <w:bCs/>
          <w:i/>
        </w:rPr>
        <w:t>Dambovita</w:t>
      </w:r>
      <w:proofErr w:type="spellEnd"/>
      <w:r w:rsidR="00387194" w:rsidRPr="00387194">
        <w:rPr>
          <w:b/>
          <w:bCs/>
          <w:i/>
        </w:rPr>
        <w:t xml:space="preserve"> </w:t>
      </w:r>
      <w:proofErr w:type="spellStart"/>
      <w:r w:rsidR="00793C77">
        <w:rPr>
          <w:bCs/>
        </w:rPr>
        <w:t>informeaz</w:t>
      </w:r>
      <w:proofErr w:type="spellEnd"/>
      <w:r w:rsidR="00793C77">
        <w:rPr>
          <w:bCs/>
          <w:lang w:val="ro-RO"/>
        </w:rPr>
        <w:t xml:space="preserve">ă </w:t>
      </w:r>
      <w:proofErr w:type="spellStart"/>
      <w:r w:rsidR="00793C77">
        <w:t>despre</w:t>
      </w:r>
      <w:proofErr w:type="spellEnd"/>
      <w:r w:rsidR="00793C77">
        <w:t xml:space="preserve"> </w:t>
      </w:r>
      <w:proofErr w:type="spellStart"/>
      <w:r w:rsidR="00793C77">
        <w:t>producerea</w:t>
      </w:r>
      <w:proofErr w:type="spellEnd"/>
      <w:r w:rsidR="00793C77">
        <w:t xml:space="preserve">, </w:t>
      </w:r>
      <w:r w:rsidR="002D0C5A">
        <w:t xml:space="preserve">in data de  </w:t>
      </w:r>
      <w:r w:rsidR="002D0C5A">
        <w:rPr>
          <w:bCs/>
        </w:rPr>
        <w:t xml:space="preserve">31.07.2018, la </w:t>
      </w:r>
      <w:proofErr w:type="spellStart"/>
      <w:r w:rsidR="002D0C5A">
        <w:rPr>
          <w:bCs/>
        </w:rPr>
        <w:t>ora</w:t>
      </w:r>
      <w:proofErr w:type="spellEnd"/>
      <w:r w:rsidR="002D0C5A">
        <w:rPr>
          <w:bCs/>
        </w:rPr>
        <w:t xml:space="preserve"> 09.30 </w:t>
      </w:r>
      <w:proofErr w:type="spellStart"/>
      <w:r w:rsidR="00962061">
        <w:rPr>
          <w:bCs/>
        </w:rPr>
        <w:t>unei</w:t>
      </w:r>
      <w:proofErr w:type="spellEnd"/>
      <w:r w:rsidR="00962061">
        <w:rPr>
          <w:bCs/>
        </w:rPr>
        <w:t xml:space="preserve"> </w:t>
      </w:r>
      <w:proofErr w:type="spellStart"/>
      <w:r w:rsidR="00962061">
        <w:rPr>
          <w:bCs/>
        </w:rPr>
        <w:t>poluari</w:t>
      </w:r>
      <w:proofErr w:type="spellEnd"/>
      <w:r w:rsidR="00962061">
        <w:rPr>
          <w:bCs/>
        </w:rPr>
        <w:t xml:space="preserve"> </w:t>
      </w:r>
      <w:proofErr w:type="spellStart"/>
      <w:r w:rsidR="00962061">
        <w:rPr>
          <w:bCs/>
        </w:rPr>
        <w:t>accidentale</w:t>
      </w:r>
      <w:proofErr w:type="spellEnd"/>
      <w:r w:rsidRPr="00064CDA">
        <w:rPr>
          <w:bCs/>
        </w:rPr>
        <w:t xml:space="preserve"> a </w:t>
      </w:r>
      <w:proofErr w:type="spellStart"/>
      <w:r w:rsidRPr="00064CDA">
        <w:rPr>
          <w:bCs/>
        </w:rPr>
        <w:t>solului</w:t>
      </w:r>
      <w:proofErr w:type="spellEnd"/>
      <w:r w:rsidRPr="00064CDA">
        <w:rPr>
          <w:bCs/>
        </w:rPr>
        <w:t xml:space="preserve"> in </w:t>
      </w:r>
      <w:proofErr w:type="spellStart"/>
      <w:r w:rsidRPr="00064CDA">
        <w:rPr>
          <w:bCs/>
        </w:rPr>
        <w:t>localitatea</w:t>
      </w:r>
      <w:proofErr w:type="spellEnd"/>
      <w:r w:rsidRPr="00064CDA">
        <w:rPr>
          <w:bCs/>
        </w:rPr>
        <w:t xml:space="preserve"> </w:t>
      </w:r>
      <w:proofErr w:type="spellStart"/>
      <w:r w:rsidR="002D0C5A">
        <w:rPr>
          <w:bCs/>
        </w:rPr>
        <w:t>Bratasanca</w:t>
      </w:r>
      <w:proofErr w:type="spellEnd"/>
      <w:r w:rsidR="002D0C5A">
        <w:rPr>
          <w:bCs/>
        </w:rPr>
        <w:t>,</w:t>
      </w:r>
      <w:r w:rsidRPr="00064CDA">
        <w:rPr>
          <w:bCs/>
        </w:rPr>
        <w:t xml:space="preserve"> </w:t>
      </w:r>
      <w:r w:rsidR="002D0C5A" w:rsidRPr="00064CDA">
        <w:rPr>
          <w:bCs/>
        </w:rPr>
        <w:t>pe DN 72</w:t>
      </w:r>
      <w:r w:rsidR="002D0C5A">
        <w:rPr>
          <w:bCs/>
        </w:rPr>
        <w:t xml:space="preserve">, </w:t>
      </w:r>
      <w:r w:rsidRPr="00064CDA">
        <w:rPr>
          <w:bCs/>
        </w:rPr>
        <w:t xml:space="preserve">in </w:t>
      </w:r>
      <w:proofErr w:type="spellStart"/>
      <w:r w:rsidRPr="00064CDA">
        <w:rPr>
          <w:bCs/>
        </w:rPr>
        <w:t>urma</w:t>
      </w:r>
      <w:proofErr w:type="spellEnd"/>
      <w:r w:rsidRPr="00064CDA">
        <w:rPr>
          <w:bCs/>
        </w:rPr>
        <w:t xml:space="preserve"> </w:t>
      </w:r>
      <w:proofErr w:type="spellStart"/>
      <w:r w:rsidRPr="00064CDA">
        <w:rPr>
          <w:bCs/>
        </w:rPr>
        <w:t>unui</w:t>
      </w:r>
      <w:proofErr w:type="spellEnd"/>
      <w:r w:rsidRPr="00064CDA">
        <w:rPr>
          <w:bCs/>
        </w:rPr>
        <w:t xml:space="preserve"> accident </w:t>
      </w:r>
      <w:proofErr w:type="spellStart"/>
      <w:r w:rsidRPr="00064CDA">
        <w:rPr>
          <w:bCs/>
        </w:rPr>
        <w:t>rutier</w:t>
      </w:r>
      <w:proofErr w:type="spellEnd"/>
      <w:r w:rsidRPr="00064CDA">
        <w:rPr>
          <w:bCs/>
        </w:rPr>
        <w:t xml:space="preserve"> in care a </w:t>
      </w:r>
      <w:proofErr w:type="spellStart"/>
      <w:r w:rsidRPr="00064CDA">
        <w:rPr>
          <w:bCs/>
        </w:rPr>
        <w:t>fost</w:t>
      </w:r>
      <w:proofErr w:type="spellEnd"/>
      <w:r w:rsidRPr="00064CDA">
        <w:rPr>
          <w:bCs/>
        </w:rPr>
        <w:t xml:space="preserve"> implicata o cisterna </w:t>
      </w:r>
      <w:proofErr w:type="spellStart"/>
      <w:r w:rsidRPr="00064CDA">
        <w:rPr>
          <w:bCs/>
        </w:rPr>
        <w:t>incarcata</w:t>
      </w:r>
      <w:proofErr w:type="spellEnd"/>
      <w:r w:rsidRPr="00064CDA">
        <w:rPr>
          <w:bCs/>
        </w:rPr>
        <w:t xml:space="preserve"> cu </w:t>
      </w:r>
      <w:proofErr w:type="spellStart"/>
      <w:r w:rsidRPr="00064CDA">
        <w:rPr>
          <w:bCs/>
        </w:rPr>
        <w:t>deseuri</w:t>
      </w:r>
      <w:proofErr w:type="spellEnd"/>
      <w:r w:rsidRPr="00064CDA">
        <w:rPr>
          <w:bCs/>
        </w:rPr>
        <w:t xml:space="preserve"> </w:t>
      </w:r>
      <w:proofErr w:type="spellStart"/>
      <w:r w:rsidRPr="00064CDA">
        <w:rPr>
          <w:bCs/>
        </w:rPr>
        <w:t>petroliere</w:t>
      </w:r>
      <w:proofErr w:type="spellEnd"/>
      <w:r w:rsidRPr="00064CDA">
        <w:rPr>
          <w:bCs/>
        </w:rPr>
        <w:t xml:space="preserve">, </w:t>
      </w:r>
      <w:r w:rsidR="002D0C5A">
        <w:rPr>
          <w:bCs/>
        </w:rPr>
        <w:t xml:space="preserve">care s-a </w:t>
      </w:r>
      <w:proofErr w:type="spellStart"/>
      <w:r w:rsidRPr="00064CDA">
        <w:rPr>
          <w:bCs/>
        </w:rPr>
        <w:t>rasturnat</w:t>
      </w:r>
      <w:proofErr w:type="spellEnd"/>
      <w:r w:rsidRPr="00064CDA">
        <w:rPr>
          <w:bCs/>
        </w:rPr>
        <w:t xml:space="preserve">. </w:t>
      </w:r>
      <w:proofErr w:type="spellStart"/>
      <w:r w:rsidRPr="00064CDA">
        <w:rPr>
          <w:bCs/>
        </w:rPr>
        <w:t>Suprafata</w:t>
      </w:r>
      <w:proofErr w:type="spellEnd"/>
      <w:r w:rsidRPr="00064CDA">
        <w:rPr>
          <w:bCs/>
        </w:rPr>
        <w:t xml:space="preserve"> </w:t>
      </w:r>
      <w:proofErr w:type="spellStart"/>
      <w:r w:rsidRPr="00064CDA">
        <w:rPr>
          <w:bCs/>
        </w:rPr>
        <w:t>afectata</w:t>
      </w:r>
      <w:proofErr w:type="spellEnd"/>
      <w:r w:rsidRPr="00064CDA">
        <w:rPr>
          <w:bCs/>
        </w:rPr>
        <w:t xml:space="preserve">: </w:t>
      </w:r>
      <w:proofErr w:type="spellStart"/>
      <w:r w:rsidRPr="00064CDA">
        <w:rPr>
          <w:bCs/>
        </w:rPr>
        <w:t>cca</w:t>
      </w:r>
      <w:proofErr w:type="spellEnd"/>
      <w:r w:rsidRPr="00064CDA">
        <w:rPr>
          <w:bCs/>
        </w:rPr>
        <w:t xml:space="preserve"> 65 </w:t>
      </w:r>
      <w:proofErr w:type="spellStart"/>
      <w:r w:rsidRPr="00064CDA">
        <w:rPr>
          <w:bCs/>
        </w:rPr>
        <w:t>mp</w:t>
      </w:r>
      <w:proofErr w:type="spellEnd"/>
      <w:r w:rsidRPr="00064CDA">
        <w:rPr>
          <w:bCs/>
        </w:rPr>
        <w:t xml:space="preserve"> sol</w:t>
      </w:r>
      <w:r w:rsidR="002D0C5A">
        <w:rPr>
          <w:bCs/>
        </w:rPr>
        <w:t>-</w:t>
      </w:r>
      <w:proofErr w:type="spellStart"/>
      <w:r w:rsidR="002D0C5A">
        <w:rPr>
          <w:bCs/>
        </w:rPr>
        <w:t>proprietate</w:t>
      </w:r>
      <w:proofErr w:type="spellEnd"/>
      <w:r w:rsidR="002D0C5A">
        <w:rPr>
          <w:bCs/>
        </w:rPr>
        <w:t xml:space="preserve"> publica</w:t>
      </w:r>
      <w:r w:rsidRPr="00064CDA">
        <w:rPr>
          <w:bCs/>
        </w:rPr>
        <w:t xml:space="preserve">; </w:t>
      </w:r>
      <w:proofErr w:type="spellStart"/>
      <w:r w:rsidRPr="00064CDA">
        <w:rPr>
          <w:bCs/>
        </w:rPr>
        <w:t>cantitate</w:t>
      </w:r>
      <w:proofErr w:type="spellEnd"/>
      <w:r w:rsidRPr="00064CDA">
        <w:rPr>
          <w:bCs/>
        </w:rPr>
        <w:t xml:space="preserve"> </w:t>
      </w:r>
      <w:proofErr w:type="spellStart"/>
      <w:r w:rsidRPr="00064CDA">
        <w:rPr>
          <w:bCs/>
        </w:rPr>
        <w:t>scursa</w:t>
      </w:r>
      <w:proofErr w:type="spellEnd"/>
      <w:r w:rsidRPr="00064CDA">
        <w:rPr>
          <w:bCs/>
        </w:rPr>
        <w:t xml:space="preserve">: </w:t>
      </w:r>
      <w:proofErr w:type="spellStart"/>
      <w:r w:rsidRPr="00064CDA">
        <w:rPr>
          <w:bCs/>
        </w:rPr>
        <w:t>cca</w:t>
      </w:r>
      <w:proofErr w:type="spellEnd"/>
      <w:r w:rsidRPr="00064CDA">
        <w:rPr>
          <w:bCs/>
        </w:rPr>
        <w:t xml:space="preserve"> 12,32 tone</w:t>
      </w:r>
      <w:r w:rsidR="002D0C5A">
        <w:rPr>
          <w:bCs/>
        </w:rPr>
        <w:t xml:space="preserve"> slam </w:t>
      </w:r>
      <w:proofErr w:type="spellStart"/>
      <w:r w:rsidR="002D0C5A">
        <w:rPr>
          <w:bCs/>
        </w:rPr>
        <w:t>petrolier</w:t>
      </w:r>
      <w:proofErr w:type="spellEnd"/>
      <w:r w:rsidR="002D0C5A">
        <w:rPr>
          <w:bCs/>
        </w:rPr>
        <w:t xml:space="preserve"> </w:t>
      </w:r>
      <w:proofErr w:type="spellStart"/>
      <w:r w:rsidR="002D0C5A">
        <w:rPr>
          <w:bCs/>
        </w:rPr>
        <w:t>provenit</w:t>
      </w:r>
      <w:proofErr w:type="spellEnd"/>
      <w:r w:rsidR="002D0C5A">
        <w:rPr>
          <w:bCs/>
        </w:rPr>
        <w:t xml:space="preserve"> de la SC </w:t>
      </w:r>
      <w:proofErr w:type="spellStart"/>
      <w:r w:rsidR="002D0C5A">
        <w:rPr>
          <w:bCs/>
        </w:rPr>
        <w:t>Ecomaster</w:t>
      </w:r>
      <w:proofErr w:type="spellEnd"/>
      <w:r w:rsidR="002D0C5A">
        <w:rPr>
          <w:bCs/>
        </w:rPr>
        <w:t xml:space="preserve"> </w:t>
      </w:r>
      <w:proofErr w:type="spellStart"/>
      <w:r w:rsidR="002D0C5A">
        <w:rPr>
          <w:bCs/>
        </w:rPr>
        <w:t>Servicii</w:t>
      </w:r>
      <w:proofErr w:type="spellEnd"/>
      <w:r w:rsidR="002D0C5A">
        <w:rPr>
          <w:bCs/>
        </w:rPr>
        <w:t xml:space="preserve"> </w:t>
      </w:r>
      <w:proofErr w:type="spellStart"/>
      <w:r w:rsidR="002D0C5A">
        <w:rPr>
          <w:bCs/>
        </w:rPr>
        <w:t>Ecologice</w:t>
      </w:r>
      <w:proofErr w:type="spellEnd"/>
      <w:r w:rsidR="002D0C5A">
        <w:rPr>
          <w:bCs/>
        </w:rPr>
        <w:t xml:space="preserve"> SRL. S-a </w:t>
      </w:r>
      <w:proofErr w:type="spellStart"/>
      <w:r w:rsidR="002D0C5A">
        <w:rPr>
          <w:bCs/>
        </w:rPr>
        <w:t>intervenit</w:t>
      </w:r>
      <w:proofErr w:type="spellEnd"/>
      <w:r w:rsidRPr="00064CDA">
        <w:rPr>
          <w:bCs/>
        </w:rPr>
        <w:t xml:space="preserve"> </w:t>
      </w:r>
      <w:proofErr w:type="spellStart"/>
      <w:r w:rsidRPr="00064CDA">
        <w:rPr>
          <w:bCs/>
        </w:rPr>
        <w:t>pentru</w:t>
      </w:r>
      <w:proofErr w:type="spellEnd"/>
      <w:r w:rsidRPr="00064CDA">
        <w:rPr>
          <w:bCs/>
        </w:rPr>
        <w:t xml:space="preserve"> </w:t>
      </w:r>
      <w:proofErr w:type="spellStart"/>
      <w:r w:rsidRPr="00064CDA">
        <w:rPr>
          <w:bCs/>
        </w:rPr>
        <w:t>decopertare</w:t>
      </w:r>
      <w:proofErr w:type="spellEnd"/>
      <w:r w:rsidRPr="00064CDA">
        <w:rPr>
          <w:bCs/>
        </w:rPr>
        <w:t xml:space="preserve"> </w:t>
      </w:r>
      <w:r w:rsidR="002D0C5A">
        <w:rPr>
          <w:bCs/>
        </w:rPr>
        <w:t xml:space="preserve">cu </w:t>
      </w:r>
      <w:proofErr w:type="spellStart"/>
      <w:r w:rsidR="002D0C5A">
        <w:rPr>
          <w:bCs/>
        </w:rPr>
        <w:t>excavatorul</w:t>
      </w:r>
      <w:proofErr w:type="spellEnd"/>
      <w:r w:rsidR="002D0C5A">
        <w:rPr>
          <w:bCs/>
        </w:rPr>
        <w:t xml:space="preserve"> </w:t>
      </w:r>
      <w:r w:rsidR="00DA5AC4">
        <w:rPr>
          <w:bCs/>
        </w:rPr>
        <w:t xml:space="preserve">a </w:t>
      </w:r>
      <w:proofErr w:type="spellStart"/>
      <w:r w:rsidR="00DA5AC4">
        <w:rPr>
          <w:bCs/>
        </w:rPr>
        <w:t>terenului</w:t>
      </w:r>
      <w:proofErr w:type="spellEnd"/>
      <w:r w:rsidR="00DA5AC4">
        <w:rPr>
          <w:bCs/>
        </w:rPr>
        <w:t xml:space="preserve"> </w:t>
      </w:r>
      <w:proofErr w:type="spellStart"/>
      <w:r w:rsidR="00DA5AC4">
        <w:rPr>
          <w:bCs/>
        </w:rPr>
        <w:t>poluat</w:t>
      </w:r>
      <w:proofErr w:type="spellEnd"/>
      <w:r w:rsidR="00DA5AC4">
        <w:rPr>
          <w:bCs/>
        </w:rPr>
        <w:t xml:space="preserve"> </w:t>
      </w:r>
      <w:proofErr w:type="spellStart"/>
      <w:r w:rsidR="00DA5AC4">
        <w:rPr>
          <w:bCs/>
        </w:rPr>
        <w:t>si</w:t>
      </w:r>
      <w:proofErr w:type="spellEnd"/>
      <w:r w:rsidR="00DA5AC4">
        <w:rPr>
          <w:bCs/>
        </w:rPr>
        <w:t xml:space="preserve"> s-a </w:t>
      </w:r>
      <w:proofErr w:type="spellStart"/>
      <w:r w:rsidR="00DA5AC4">
        <w:rPr>
          <w:bCs/>
        </w:rPr>
        <w:t>transportat</w:t>
      </w:r>
      <w:proofErr w:type="spellEnd"/>
      <w:r w:rsidR="00DA5AC4">
        <w:rPr>
          <w:bCs/>
        </w:rPr>
        <w:t xml:space="preserve"> la </w:t>
      </w:r>
      <w:r w:rsidR="00DA5AC4" w:rsidRPr="00DA5AC4">
        <w:rPr>
          <w:bCs/>
        </w:rPr>
        <w:t xml:space="preserve">SC </w:t>
      </w:r>
      <w:proofErr w:type="spellStart"/>
      <w:r w:rsidR="00DA5AC4" w:rsidRPr="00DA5AC4">
        <w:rPr>
          <w:bCs/>
        </w:rPr>
        <w:t>Ecomaster</w:t>
      </w:r>
      <w:proofErr w:type="spellEnd"/>
      <w:r w:rsidR="00DA5AC4" w:rsidRPr="00DA5AC4">
        <w:rPr>
          <w:bCs/>
        </w:rPr>
        <w:t xml:space="preserve"> </w:t>
      </w:r>
      <w:proofErr w:type="spellStart"/>
      <w:r w:rsidR="00DA5AC4" w:rsidRPr="00DA5AC4">
        <w:rPr>
          <w:bCs/>
        </w:rPr>
        <w:t>Servicii</w:t>
      </w:r>
      <w:proofErr w:type="spellEnd"/>
      <w:r w:rsidR="00DA5AC4" w:rsidRPr="00DA5AC4">
        <w:rPr>
          <w:bCs/>
        </w:rPr>
        <w:t xml:space="preserve"> </w:t>
      </w:r>
      <w:proofErr w:type="spellStart"/>
      <w:r w:rsidR="00DA5AC4" w:rsidRPr="00DA5AC4">
        <w:rPr>
          <w:bCs/>
        </w:rPr>
        <w:t>Ecologice</w:t>
      </w:r>
      <w:proofErr w:type="spellEnd"/>
      <w:r w:rsidR="00DA5AC4" w:rsidRPr="00DA5AC4">
        <w:rPr>
          <w:bCs/>
        </w:rPr>
        <w:t xml:space="preserve"> </w:t>
      </w:r>
      <w:proofErr w:type="gramStart"/>
      <w:r w:rsidR="00DA5AC4" w:rsidRPr="00DA5AC4">
        <w:rPr>
          <w:bCs/>
        </w:rPr>
        <w:t>SRL</w:t>
      </w:r>
      <w:r w:rsidR="00DA5AC4" w:rsidRPr="00DA5AC4">
        <w:rPr>
          <w:b/>
          <w:bCs/>
          <w:i/>
          <w:lang w:val="it-IT"/>
        </w:rPr>
        <w:t xml:space="preserve"> </w:t>
      </w:r>
      <w:r w:rsidR="00DA5AC4">
        <w:rPr>
          <w:bCs/>
          <w:lang w:val="it-IT"/>
        </w:rPr>
        <w:t>,</w:t>
      </w:r>
      <w:proofErr w:type="gramEnd"/>
      <w:r w:rsidR="00DA5AC4">
        <w:rPr>
          <w:bCs/>
          <w:lang w:val="it-IT"/>
        </w:rPr>
        <w:t xml:space="preserve"> punct de lucru Aricestii Rahtivani-Ecopark.</w:t>
      </w:r>
    </w:p>
    <w:p w14:paraId="34C5FF2E" w14:textId="77777777" w:rsidR="00DA5AC4" w:rsidRDefault="00DA5AC4" w:rsidP="00DA5AC4">
      <w:pPr>
        <w:spacing w:after="0" w:line="240" w:lineRule="auto"/>
        <w:rPr>
          <w:b/>
          <w:bCs/>
          <w:i/>
          <w:lang w:val="it-IT"/>
        </w:rPr>
      </w:pPr>
    </w:p>
    <w:p w14:paraId="2ADB67FF" w14:textId="77777777" w:rsidR="00DA5AC4" w:rsidRDefault="00DA5AC4" w:rsidP="00DA5AC4">
      <w:pPr>
        <w:spacing w:after="0" w:line="240" w:lineRule="auto"/>
        <w:rPr>
          <w:b/>
          <w:bCs/>
          <w:i/>
          <w:lang w:val="it-IT"/>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046B536" w14:textId="65EF69CB" w:rsidR="00940D45" w:rsidRPr="00940D45" w:rsidRDefault="00940D45" w:rsidP="00940D45">
      <w:pPr>
        <w:autoSpaceDE w:val="0"/>
        <w:autoSpaceDN w:val="0"/>
        <w:adjustRightInd w:val="0"/>
        <w:spacing w:after="0"/>
        <w:rPr>
          <w:rFonts w:cs="Arial"/>
          <w:bCs/>
          <w:lang w:val="ro-RO"/>
        </w:rPr>
      </w:pPr>
      <w:r w:rsidRPr="00940D45">
        <w:rPr>
          <w:rFonts w:cs="Arial"/>
          <w:bCs/>
          <w:lang w:val="ro-RO"/>
        </w:rPr>
        <w:t>Nu au fost semnalate evenimente deosebite.</w:t>
      </w:r>
    </w:p>
    <w:p w14:paraId="7418BE73" w14:textId="77777777" w:rsidR="0009461D" w:rsidRPr="00281274" w:rsidRDefault="0009461D"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50C22110" w14:textId="4FD36544" w:rsidR="00666BAE" w:rsidRPr="00940D45" w:rsidRDefault="008E5F20" w:rsidP="00666BAE">
      <w:pPr>
        <w:autoSpaceDE w:val="0"/>
        <w:autoSpaceDN w:val="0"/>
        <w:adjustRightInd w:val="0"/>
        <w:spacing w:after="0"/>
        <w:rPr>
          <w:rFonts w:cs="Arial"/>
          <w:bCs/>
          <w:lang w:val="ro-RO"/>
        </w:rPr>
      </w:pPr>
      <w:r w:rsidRPr="008E5F20">
        <w:rPr>
          <w:rFonts w:cs="Arial"/>
          <w:bCs/>
          <w:lang w:val="ro-RO"/>
        </w:rPr>
        <w:t>Nu au fost semnalate evenimente deosebite</w:t>
      </w:r>
      <w:r w:rsidR="00666BAE" w:rsidRPr="00940D45">
        <w:rPr>
          <w:rFonts w:cs="Arial"/>
          <w:bCs/>
          <w:lang w:val="ro-RO"/>
        </w:rPr>
        <w:t>.</w:t>
      </w:r>
    </w:p>
    <w:p w14:paraId="261517CB" w14:textId="77777777" w:rsidR="00D9206E" w:rsidRPr="00A2748D" w:rsidRDefault="00D9206E" w:rsidP="00A2748D">
      <w:pPr>
        <w:autoSpaceDE w:val="0"/>
        <w:autoSpaceDN w:val="0"/>
        <w:adjustRightInd w:val="0"/>
        <w:spacing w:after="0" w:line="240" w:lineRule="auto"/>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3A9A7100" w14:textId="77777777" w:rsidR="002E0C74" w:rsidRDefault="002E0C74"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465BEFA3" w14:textId="24FA7D6A" w:rsidR="00CD5B3B" w:rsidRDefault="00CD5B3B" w:rsidP="00AA159E">
      <w:pPr>
        <w:spacing w:after="0" w:line="240" w:lineRule="auto"/>
      </w:pPr>
    </w:p>
    <w:p w14:paraId="38AA0893" w14:textId="6E17CAAA" w:rsidR="001D560B" w:rsidRDefault="001D560B" w:rsidP="00AA159E">
      <w:pPr>
        <w:spacing w:after="0" w:line="240" w:lineRule="auto"/>
      </w:pPr>
    </w:p>
    <w:p w14:paraId="21C6BEBE" w14:textId="4A463C2C" w:rsidR="001D560B" w:rsidRPr="001D560B" w:rsidRDefault="001D560B" w:rsidP="00AA159E">
      <w:pPr>
        <w:spacing w:after="0" w:line="240" w:lineRule="auto"/>
        <w:rPr>
          <w:b/>
          <w:lang w:val="ro-RO"/>
        </w:rPr>
      </w:pPr>
      <w:bookmarkStart w:id="0" w:name="_GoBack"/>
      <w:proofErr w:type="spellStart"/>
      <w:r w:rsidRPr="001D560B">
        <w:rPr>
          <w:b/>
        </w:rPr>
        <w:t>Direc</w:t>
      </w:r>
      <w:proofErr w:type="spellEnd"/>
      <w:r w:rsidRPr="001D560B">
        <w:rPr>
          <w:b/>
          <w:lang w:val="ro-RO"/>
        </w:rPr>
        <w:t>ția de Comunicare</w:t>
      </w:r>
      <w:bookmarkEnd w:id="0"/>
    </w:p>
    <w:sectPr w:rsidR="001D560B" w:rsidRPr="001D560B"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5EB3C" w14:textId="77777777" w:rsidR="00CE2AD1" w:rsidRDefault="00CE2AD1" w:rsidP="00CD5B3B">
      <w:r>
        <w:separator/>
      </w:r>
    </w:p>
  </w:endnote>
  <w:endnote w:type="continuationSeparator" w:id="0">
    <w:p w14:paraId="234C3332" w14:textId="77777777" w:rsidR="00CE2AD1" w:rsidRDefault="00CE2AD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351B" w14:textId="77777777" w:rsidR="00CE2AD1" w:rsidRDefault="00CE2AD1" w:rsidP="00CD5B3B">
      <w:r>
        <w:separator/>
      </w:r>
    </w:p>
  </w:footnote>
  <w:footnote w:type="continuationSeparator" w:id="0">
    <w:p w14:paraId="10BD96CC" w14:textId="77777777" w:rsidR="00CE2AD1" w:rsidRDefault="00CE2AD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4DC8A1F8" w:rsidR="006D058F" w:rsidRPr="00110714" w:rsidRDefault="006D058F" w:rsidP="001D560B">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0"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1"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5"/>
  </w:num>
  <w:num w:numId="3">
    <w:abstractNumId w:val="5"/>
  </w:num>
  <w:num w:numId="4">
    <w:abstractNumId w:val="6"/>
  </w:num>
  <w:num w:numId="5">
    <w:abstractNumId w:val="3"/>
  </w:num>
  <w:num w:numId="6">
    <w:abstractNumId w:val="11"/>
  </w:num>
  <w:num w:numId="7">
    <w:abstractNumId w:val="0"/>
  </w:num>
  <w:num w:numId="8">
    <w:abstractNumId w:val="4"/>
  </w:num>
  <w:num w:numId="9">
    <w:abstractNumId w:val="10"/>
  </w:num>
  <w:num w:numId="10">
    <w:abstractNumId w:val="7"/>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206CE"/>
    <w:rsid w:val="00020EF1"/>
    <w:rsid w:val="00021EB3"/>
    <w:rsid w:val="0002525C"/>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450B"/>
    <w:rsid w:val="0009461D"/>
    <w:rsid w:val="000952B7"/>
    <w:rsid w:val="00097FE5"/>
    <w:rsid w:val="000A0468"/>
    <w:rsid w:val="000A30D6"/>
    <w:rsid w:val="000A7E2D"/>
    <w:rsid w:val="000D02FF"/>
    <w:rsid w:val="000D073E"/>
    <w:rsid w:val="000D1A22"/>
    <w:rsid w:val="000D6EF7"/>
    <w:rsid w:val="000D7803"/>
    <w:rsid w:val="000E0492"/>
    <w:rsid w:val="000E0C0B"/>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63187"/>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60B"/>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075E"/>
    <w:rsid w:val="0023362E"/>
    <w:rsid w:val="0024249D"/>
    <w:rsid w:val="00242A75"/>
    <w:rsid w:val="00242CFD"/>
    <w:rsid w:val="002437EE"/>
    <w:rsid w:val="00244B24"/>
    <w:rsid w:val="00246D67"/>
    <w:rsid w:val="00251793"/>
    <w:rsid w:val="00252694"/>
    <w:rsid w:val="00253F5C"/>
    <w:rsid w:val="00254FF9"/>
    <w:rsid w:val="00255B70"/>
    <w:rsid w:val="00255C51"/>
    <w:rsid w:val="00265E89"/>
    <w:rsid w:val="00267914"/>
    <w:rsid w:val="002706BF"/>
    <w:rsid w:val="00271995"/>
    <w:rsid w:val="00281274"/>
    <w:rsid w:val="00285282"/>
    <w:rsid w:val="002908E2"/>
    <w:rsid w:val="002925C2"/>
    <w:rsid w:val="00294B1F"/>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6728"/>
    <w:rsid w:val="003472FB"/>
    <w:rsid w:val="003527D6"/>
    <w:rsid w:val="003553C5"/>
    <w:rsid w:val="003563AC"/>
    <w:rsid w:val="00357C81"/>
    <w:rsid w:val="00357CAE"/>
    <w:rsid w:val="00363A09"/>
    <w:rsid w:val="00363E16"/>
    <w:rsid w:val="003646B6"/>
    <w:rsid w:val="00375D77"/>
    <w:rsid w:val="00375E46"/>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C6359"/>
    <w:rsid w:val="003D063F"/>
    <w:rsid w:val="003D5A59"/>
    <w:rsid w:val="003F0B12"/>
    <w:rsid w:val="003F5933"/>
    <w:rsid w:val="003F6295"/>
    <w:rsid w:val="003F75C5"/>
    <w:rsid w:val="004001C4"/>
    <w:rsid w:val="004027CD"/>
    <w:rsid w:val="00407CBC"/>
    <w:rsid w:val="004127F0"/>
    <w:rsid w:val="00413140"/>
    <w:rsid w:val="00414F1F"/>
    <w:rsid w:val="00414F7E"/>
    <w:rsid w:val="004203BF"/>
    <w:rsid w:val="00423AC6"/>
    <w:rsid w:val="00433279"/>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536"/>
    <w:rsid w:val="00556B92"/>
    <w:rsid w:val="005602D1"/>
    <w:rsid w:val="00563D6F"/>
    <w:rsid w:val="00566F2D"/>
    <w:rsid w:val="0058180F"/>
    <w:rsid w:val="005857BE"/>
    <w:rsid w:val="00594419"/>
    <w:rsid w:val="0059672F"/>
    <w:rsid w:val="005975DD"/>
    <w:rsid w:val="005A3DB5"/>
    <w:rsid w:val="005A4FA7"/>
    <w:rsid w:val="005A753D"/>
    <w:rsid w:val="005B241B"/>
    <w:rsid w:val="005B29BF"/>
    <w:rsid w:val="005B2C57"/>
    <w:rsid w:val="005B403C"/>
    <w:rsid w:val="005B4BCF"/>
    <w:rsid w:val="005B6276"/>
    <w:rsid w:val="005B6E7C"/>
    <w:rsid w:val="005C201C"/>
    <w:rsid w:val="005C2370"/>
    <w:rsid w:val="005C6AB0"/>
    <w:rsid w:val="005D154F"/>
    <w:rsid w:val="005D4D03"/>
    <w:rsid w:val="005D62EF"/>
    <w:rsid w:val="005D7907"/>
    <w:rsid w:val="005E6FFA"/>
    <w:rsid w:val="005F2C98"/>
    <w:rsid w:val="00603283"/>
    <w:rsid w:val="00604B18"/>
    <w:rsid w:val="00610163"/>
    <w:rsid w:val="00617927"/>
    <w:rsid w:val="00620602"/>
    <w:rsid w:val="00620E27"/>
    <w:rsid w:val="00622989"/>
    <w:rsid w:val="00622BDF"/>
    <w:rsid w:val="006230A0"/>
    <w:rsid w:val="00627F78"/>
    <w:rsid w:val="00630E86"/>
    <w:rsid w:val="00631DB2"/>
    <w:rsid w:val="00635920"/>
    <w:rsid w:val="0064045C"/>
    <w:rsid w:val="00644D6E"/>
    <w:rsid w:val="00645774"/>
    <w:rsid w:val="00646FAA"/>
    <w:rsid w:val="0065074F"/>
    <w:rsid w:val="00651B5E"/>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D058F"/>
    <w:rsid w:val="006D1BB7"/>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4B35"/>
    <w:rsid w:val="007A6003"/>
    <w:rsid w:val="007A76FE"/>
    <w:rsid w:val="007B35B4"/>
    <w:rsid w:val="007B4212"/>
    <w:rsid w:val="007C1E5D"/>
    <w:rsid w:val="007C1FE6"/>
    <w:rsid w:val="007C6AB8"/>
    <w:rsid w:val="007C71DB"/>
    <w:rsid w:val="007D0230"/>
    <w:rsid w:val="007D7887"/>
    <w:rsid w:val="007E033E"/>
    <w:rsid w:val="007E3BFF"/>
    <w:rsid w:val="007E4CF5"/>
    <w:rsid w:val="007F10F9"/>
    <w:rsid w:val="007F6DE1"/>
    <w:rsid w:val="00804412"/>
    <w:rsid w:val="00807921"/>
    <w:rsid w:val="00807CC8"/>
    <w:rsid w:val="0081312E"/>
    <w:rsid w:val="00822631"/>
    <w:rsid w:val="0082397D"/>
    <w:rsid w:val="008317F1"/>
    <w:rsid w:val="00833161"/>
    <w:rsid w:val="00833511"/>
    <w:rsid w:val="00837A42"/>
    <w:rsid w:val="00852C9F"/>
    <w:rsid w:val="008568F4"/>
    <w:rsid w:val="0085760A"/>
    <w:rsid w:val="008608E4"/>
    <w:rsid w:val="0086276E"/>
    <w:rsid w:val="00863203"/>
    <w:rsid w:val="008636BD"/>
    <w:rsid w:val="0086443F"/>
    <w:rsid w:val="0087072E"/>
    <w:rsid w:val="00870E4F"/>
    <w:rsid w:val="00871A9E"/>
    <w:rsid w:val="00874F04"/>
    <w:rsid w:val="00876B20"/>
    <w:rsid w:val="008813D7"/>
    <w:rsid w:val="00882770"/>
    <w:rsid w:val="00882D49"/>
    <w:rsid w:val="0088587C"/>
    <w:rsid w:val="008914F6"/>
    <w:rsid w:val="00893650"/>
    <w:rsid w:val="008A2ABA"/>
    <w:rsid w:val="008A2AC0"/>
    <w:rsid w:val="008A3B9C"/>
    <w:rsid w:val="008A4C19"/>
    <w:rsid w:val="008B0DA6"/>
    <w:rsid w:val="008B3A26"/>
    <w:rsid w:val="008C03BC"/>
    <w:rsid w:val="008C45F9"/>
    <w:rsid w:val="008C7043"/>
    <w:rsid w:val="008D1B08"/>
    <w:rsid w:val="008D2DAA"/>
    <w:rsid w:val="008E4442"/>
    <w:rsid w:val="008E5861"/>
    <w:rsid w:val="008E5D70"/>
    <w:rsid w:val="008E5F20"/>
    <w:rsid w:val="008E757B"/>
    <w:rsid w:val="008F2E21"/>
    <w:rsid w:val="00902E36"/>
    <w:rsid w:val="00903698"/>
    <w:rsid w:val="009113F8"/>
    <w:rsid w:val="00913D47"/>
    <w:rsid w:val="00914C37"/>
    <w:rsid w:val="00915096"/>
    <w:rsid w:val="009168A4"/>
    <w:rsid w:val="0091793B"/>
    <w:rsid w:val="009225AD"/>
    <w:rsid w:val="00923127"/>
    <w:rsid w:val="009265F3"/>
    <w:rsid w:val="00926F7F"/>
    <w:rsid w:val="00926FD0"/>
    <w:rsid w:val="00931771"/>
    <w:rsid w:val="00934469"/>
    <w:rsid w:val="00940D45"/>
    <w:rsid w:val="00942015"/>
    <w:rsid w:val="00942301"/>
    <w:rsid w:val="00952027"/>
    <w:rsid w:val="0095451A"/>
    <w:rsid w:val="00962061"/>
    <w:rsid w:val="00966186"/>
    <w:rsid w:val="00967428"/>
    <w:rsid w:val="00973DF5"/>
    <w:rsid w:val="00986141"/>
    <w:rsid w:val="00990219"/>
    <w:rsid w:val="0099499A"/>
    <w:rsid w:val="0099550C"/>
    <w:rsid w:val="009B01B7"/>
    <w:rsid w:val="009B5E21"/>
    <w:rsid w:val="009B7A4A"/>
    <w:rsid w:val="009C1502"/>
    <w:rsid w:val="009C3FC0"/>
    <w:rsid w:val="009C6417"/>
    <w:rsid w:val="009D1E47"/>
    <w:rsid w:val="009E5510"/>
    <w:rsid w:val="009E6672"/>
    <w:rsid w:val="009E7EED"/>
    <w:rsid w:val="009F0694"/>
    <w:rsid w:val="009F5739"/>
    <w:rsid w:val="009F6E73"/>
    <w:rsid w:val="009F7592"/>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42C95"/>
    <w:rsid w:val="00A461D5"/>
    <w:rsid w:val="00A504BC"/>
    <w:rsid w:val="00A50651"/>
    <w:rsid w:val="00A5541A"/>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C7B95"/>
    <w:rsid w:val="00AD225C"/>
    <w:rsid w:val="00AD2339"/>
    <w:rsid w:val="00AE26B4"/>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3A6B"/>
    <w:rsid w:val="00B40E81"/>
    <w:rsid w:val="00B4281D"/>
    <w:rsid w:val="00B46466"/>
    <w:rsid w:val="00B5517D"/>
    <w:rsid w:val="00B55676"/>
    <w:rsid w:val="00B6713C"/>
    <w:rsid w:val="00B73006"/>
    <w:rsid w:val="00B77A60"/>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D07E1"/>
    <w:rsid w:val="00BE1BDD"/>
    <w:rsid w:val="00BE2646"/>
    <w:rsid w:val="00BE67A9"/>
    <w:rsid w:val="00BE69C0"/>
    <w:rsid w:val="00BE77AB"/>
    <w:rsid w:val="00BF0836"/>
    <w:rsid w:val="00BF1461"/>
    <w:rsid w:val="00BF3E62"/>
    <w:rsid w:val="00BF711E"/>
    <w:rsid w:val="00C01508"/>
    <w:rsid w:val="00C04145"/>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5EF9"/>
    <w:rsid w:val="00C809F7"/>
    <w:rsid w:val="00C83B30"/>
    <w:rsid w:val="00C8527C"/>
    <w:rsid w:val="00C86DFC"/>
    <w:rsid w:val="00C9459A"/>
    <w:rsid w:val="00CA3082"/>
    <w:rsid w:val="00CA5EA6"/>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801"/>
    <w:rsid w:val="00CD5B3B"/>
    <w:rsid w:val="00CE2AD1"/>
    <w:rsid w:val="00CE3524"/>
    <w:rsid w:val="00CE7E43"/>
    <w:rsid w:val="00CF008F"/>
    <w:rsid w:val="00CF14E3"/>
    <w:rsid w:val="00CF3D2A"/>
    <w:rsid w:val="00CF6621"/>
    <w:rsid w:val="00CF6CA4"/>
    <w:rsid w:val="00D047A7"/>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7639"/>
    <w:rsid w:val="00D83B66"/>
    <w:rsid w:val="00D855D9"/>
    <w:rsid w:val="00D86F1D"/>
    <w:rsid w:val="00D90ACA"/>
    <w:rsid w:val="00D9206E"/>
    <w:rsid w:val="00D9225A"/>
    <w:rsid w:val="00D94B24"/>
    <w:rsid w:val="00D9537D"/>
    <w:rsid w:val="00DA5AC4"/>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706E"/>
    <w:rsid w:val="00E800D9"/>
    <w:rsid w:val="00E90397"/>
    <w:rsid w:val="00E9688A"/>
    <w:rsid w:val="00EA0F6C"/>
    <w:rsid w:val="00EA1E18"/>
    <w:rsid w:val="00EA59BC"/>
    <w:rsid w:val="00EA5E56"/>
    <w:rsid w:val="00EA5E5F"/>
    <w:rsid w:val="00EA6DA0"/>
    <w:rsid w:val="00EB0EDB"/>
    <w:rsid w:val="00EC07E7"/>
    <w:rsid w:val="00EC482B"/>
    <w:rsid w:val="00EC53F5"/>
    <w:rsid w:val="00EC593B"/>
    <w:rsid w:val="00EC7096"/>
    <w:rsid w:val="00EE1120"/>
    <w:rsid w:val="00EE2FAA"/>
    <w:rsid w:val="00EE7AE6"/>
    <w:rsid w:val="00EF5CF7"/>
    <w:rsid w:val="00EF6DF3"/>
    <w:rsid w:val="00F00190"/>
    <w:rsid w:val="00F0255D"/>
    <w:rsid w:val="00F03549"/>
    <w:rsid w:val="00F05C17"/>
    <w:rsid w:val="00F10226"/>
    <w:rsid w:val="00F11A92"/>
    <w:rsid w:val="00F135B9"/>
    <w:rsid w:val="00F137CB"/>
    <w:rsid w:val="00F16D97"/>
    <w:rsid w:val="00F27C80"/>
    <w:rsid w:val="00F3271E"/>
    <w:rsid w:val="00F3582B"/>
    <w:rsid w:val="00F35C02"/>
    <w:rsid w:val="00F402AC"/>
    <w:rsid w:val="00F4324C"/>
    <w:rsid w:val="00F55747"/>
    <w:rsid w:val="00F55A82"/>
    <w:rsid w:val="00F61C89"/>
    <w:rsid w:val="00F67D20"/>
    <w:rsid w:val="00F70816"/>
    <w:rsid w:val="00F713DD"/>
    <w:rsid w:val="00F7744A"/>
    <w:rsid w:val="00F85BE5"/>
    <w:rsid w:val="00F878FA"/>
    <w:rsid w:val="00F91EA3"/>
    <w:rsid w:val="00F94737"/>
    <w:rsid w:val="00F96D5E"/>
    <w:rsid w:val="00FA080D"/>
    <w:rsid w:val="00FA19A1"/>
    <w:rsid w:val="00FA5227"/>
    <w:rsid w:val="00FA5974"/>
    <w:rsid w:val="00FA5C10"/>
    <w:rsid w:val="00FB1313"/>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39884-F8A5-4EFD-8BC2-5758F86D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2014-03-11T14:29:00Z</cp:lastPrinted>
  <dcterms:created xsi:type="dcterms:W3CDTF">2018-08-01T09:04:00Z</dcterms:created>
  <dcterms:modified xsi:type="dcterms:W3CDTF">2018-08-01T09:04:00Z</dcterms:modified>
</cp:coreProperties>
</file>