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0DC9B" w14:textId="77777777" w:rsidR="007E23C3" w:rsidRPr="006B1236" w:rsidRDefault="007E23C3" w:rsidP="00845A63">
      <w:pPr>
        <w:spacing w:after="0"/>
        <w:ind w:left="0"/>
        <w:rPr>
          <w:b/>
          <w:bCs/>
          <w:iCs/>
          <w:sz w:val="16"/>
          <w:szCs w:val="16"/>
          <w:lang w:val="ro-RO"/>
        </w:rPr>
      </w:pPr>
    </w:p>
    <w:p w14:paraId="5D5BED7D"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w:t>
      </w:r>
      <w:bookmarkStart w:id="0" w:name="_GoBack"/>
      <w:bookmarkEnd w:id="0"/>
      <w:r w:rsidRPr="00C02271">
        <w:rPr>
          <w:b/>
          <w:bCs/>
          <w:iCs/>
          <w:sz w:val="24"/>
          <w:szCs w:val="24"/>
          <w:lang w:val="ro-RO"/>
        </w:rPr>
        <w:t>TUAŢIA HIDROMETEOROLOGICĂ ŞI A CALITĂŢII MEDIULUI</w:t>
      </w:r>
    </w:p>
    <w:p w14:paraId="2AB2C3AE" w14:textId="77777777"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EB551A">
        <w:rPr>
          <w:b/>
          <w:bCs/>
          <w:sz w:val="24"/>
          <w:szCs w:val="24"/>
          <w:lang w:val="ro-RO"/>
        </w:rPr>
        <w:t>14</w:t>
      </w:r>
      <w:r w:rsidR="005222C7">
        <w:rPr>
          <w:b/>
          <w:bCs/>
          <w:sz w:val="24"/>
          <w:szCs w:val="24"/>
          <w:lang w:val="ro-RO"/>
        </w:rPr>
        <w:t>.09</w:t>
      </w:r>
      <w:r w:rsidR="00E17BAA">
        <w:rPr>
          <w:b/>
          <w:bCs/>
          <w:sz w:val="24"/>
          <w:szCs w:val="24"/>
          <w:lang w:val="ro-RO"/>
        </w:rPr>
        <w:t xml:space="preserve">.2018, ora 08.00 – </w:t>
      </w:r>
      <w:r w:rsidR="00EB551A">
        <w:rPr>
          <w:b/>
          <w:bCs/>
          <w:sz w:val="24"/>
          <w:szCs w:val="24"/>
          <w:lang w:val="ro-RO"/>
        </w:rPr>
        <w:t>15</w:t>
      </w:r>
      <w:r w:rsidR="005222C7">
        <w:rPr>
          <w:b/>
          <w:bCs/>
          <w:sz w:val="24"/>
          <w:szCs w:val="24"/>
          <w:lang w:val="ro-RO"/>
        </w:rPr>
        <w:t>.09</w:t>
      </w:r>
      <w:r w:rsidRPr="00C02271">
        <w:rPr>
          <w:b/>
          <w:bCs/>
          <w:sz w:val="24"/>
          <w:szCs w:val="24"/>
          <w:lang w:val="ro-RO"/>
        </w:rPr>
        <w:t>.2018, ora 08.00</w:t>
      </w:r>
    </w:p>
    <w:p w14:paraId="2709B9F0" w14:textId="77777777" w:rsidR="007E23C3" w:rsidRPr="00C02271" w:rsidRDefault="007E23C3" w:rsidP="00F70CF3">
      <w:pPr>
        <w:spacing w:after="0"/>
        <w:ind w:left="0"/>
        <w:rPr>
          <w:b/>
          <w:bCs/>
          <w:sz w:val="16"/>
          <w:szCs w:val="16"/>
          <w:lang w:val="ro-RO"/>
        </w:rPr>
      </w:pPr>
    </w:p>
    <w:p w14:paraId="3B2EE9DB" w14:textId="77777777"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11CE3CD8" w14:textId="77777777"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EB551A" w:rsidRPr="00F152E4">
        <w:rPr>
          <w:b/>
          <w:bCs/>
          <w:u w:val="single"/>
          <w:lang w:val="es-PE"/>
        </w:rPr>
        <w:t>15</w:t>
      </w:r>
      <w:r w:rsidR="005222C7" w:rsidRPr="00F152E4">
        <w:rPr>
          <w:b/>
          <w:bCs/>
          <w:u w:val="single"/>
          <w:lang w:val="es-PE"/>
        </w:rPr>
        <w:t>.09</w:t>
      </w:r>
      <w:r w:rsidRPr="00F152E4">
        <w:rPr>
          <w:b/>
          <w:bCs/>
          <w:u w:val="single"/>
          <w:lang w:val="es-PE"/>
        </w:rPr>
        <w:t>.2018, ora 7.00</w:t>
      </w:r>
    </w:p>
    <w:p w14:paraId="3000EC7B" w14:textId="77777777" w:rsidR="005772C2" w:rsidRPr="00F152E4" w:rsidRDefault="00C02271" w:rsidP="00F152E4">
      <w:pPr>
        <w:spacing w:after="0" w:line="240" w:lineRule="auto"/>
        <w:rPr>
          <w:b/>
          <w:bCs/>
          <w:u w:val="single"/>
          <w:lang w:val="es-PE"/>
        </w:rPr>
      </w:pPr>
      <w:r w:rsidRPr="00F152E4">
        <w:rPr>
          <w:b/>
          <w:bCs/>
          <w:u w:val="single"/>
          <w:lang w:val="es-PE"/>
        </w:rPr>
        <w:t>RÂURI</w:t>
      </w:r>
    </w:p>
    <w:p w14:paraId="2E7D0580" w14:textId="41150FC6" w:rsidR="005034A6" w:rsidRPr="00F152E4" w:rsidRDefault="00C02271" w:rsidP="00F152E4">
      <w:pPr>
        <w:spacing w:after="0" w:line="240" w:lineRule="auto"/>
        <w:rPr>
          <w:rFonts w:cs="Arial"/>
        </w:rPr>
      </w:pPr>
      <w:r w:rsidRPr="00F152E4">
        <w:rPr>
          <w:b/>
          <w:bCs/>
          <w:lang w:val="ro-RO"/>
        </w:rPr>
        <w:t>Debitele au fost</w:t>
      </w:r>
      <w:r w:rsidR="009A5E7F">
        <w:rPr>
          <w:b/>
          <w:bCs/>
          <w:lang w:val="ro-RO"/>
        </w:rPr>
        <w:t>,</w:t>
      </w:r>
      <w:r w:rsidR="00113717" w:rsidRPr="00F152E4">
        <w:t xml:space="preserve"> </w:t>
      </w:r>
      <w:proofErr w:type="spellStart"/>
      <w:r w:rsidR="005034A6" w:rsidRPr="00F152E4">
        <w:rPr>
          <w:rFonts w:cs="Arial"/>
          <w:b/>
        </w:rPr>
        <w:t>în</w:t>
      </w:r>
      <w:proofErr w:type="spellEnd"/>
      <w:r w:rsidR="005034A6" w:rsidRPr="00F152E4">
        <w:rPr>
          <w:rFonts w:cs="Arial"/>
          <w:b/>
        </w:rPr>
        <w:t xml:space="preserve"> general</w:t>
      </w:r>
      <w:r w:rsidR="009A5E7F">
        <w:rPr>
          <w:rFonts w:cs="Arial"/>
          <w:b/>
        </w:rPr>
        <w:t>,</w:t>
      </w:r>
      <w:r w:rsidR="005034A6" w:rsidRPr="00F152E4">
        <w:rPr>
          <w:rFonts w:cs="Arial"/>
          <w:b/>
        </w:rPr>
        <w:t xml:space="preserve"> </w:t>
      </w:r>
      <w:proofErr w:type="spellStart"/>
      <w:r w:rsidR="005034A6" w:rsidRPr="00F152E4">
        <w:rPr>
          <w:rFonts w:cs="Arial"/>
          <w:b/>
        </w:rPr>
        <w:t>staţionare</w:t>
      </w:r>
      <w:proofErr w:type="spellEnd"/>
      <w:r w:rsidR="005034A6" w:rsidRPr="00F152E4">
        <w:rPr>
          <w:rFonts w:cs="Arial"/>
        </w:rPr>
        <w:t xml:space="preserve">, </w:t>
      </w:r>
      <w:proofErr w:type="spellStart"/>
      <w:r w:rsidR="005034A6" w:rsidRPr="00F152E4">
        <w:rPr>
          <w:rFonts w:cs="Arial"/>
        </w:rPr>
        <w:t>exceptând</w:t>
      </w:r>
      <w:proofErr w:type="spellEnd"/>
      <w:r w:rsidR="005034A6" w:rsidRPr="00F152E4">
        <w:rPr>
          <w:rFonts w:cs="Arial"/>
        </w:rPr>
        <w:t xml:space="preserve"> </w:t>
      </w:r>
      <w:proofErr w:type="spellStart"/>
      <w:r w:rsidR="005034A6" w:rsidRPr="00F152E4">
        <w:rPr>
          <w:rFonts w:cs="Arial"/>
        </w:rPr>
        <w:t>cursurile</w:t>
      </w:r>
      <w:proofErr w:type="spellEnd"/>
      <w:r w:rsidR="005034A6" w:rsidRPr="00F152E4">
        <w:rPr>
          <w:rFonts w:cs="Arial"/>
        </w:rPr>
        <w:t xml:space="preserve"> </w:t>
      </w:r>
      <w:proofErr w:type="spellStart"/>
      <w:r w:rsidR="005034A6" w:rsidRPr="00F152E4">
        <w:rPr>
          <w:rFonts w:cs="Arial"/>
        </w:rPr>
        <w:t>Siretului</w:t>
      </w:r>
      <w:proofErr w:type="spellEnd"/>
      <w:r w:rsidR="005034A6" w:rsidRPr="00F152E4">
        <w:rPr>
          <w:rFonts w:cs="Arial"/>
        </w:rPr>
        <w:t xml:space="preserve"> </w:t>
      </w:r>
      <w:proofErr w:type="spellStart"/>
      <w:r w:rsidR="005034A6" w:rsidRPr="00F152E4">
        <w:rPr>
          <w:rFonts w:cs="Arial"/>
        </w:rPr>
        <w:t>și</w:t>
      </w:r>
      <w:proofErr w:type="spellEnd"/>
      <w:r w:rsidR="005034A6" w:rsidRPr="00F152E4">
        <w:rPr>
          <w:rFonts w:cs="Arial"/>
        </w:rPr>
        <w:t xml:space="preserve"> </w:t>
      </w:r>
      <w:proofErr w:type="spellStart"/>
      <w:r w:rsidR="005034A6" w:rsidRPr="00F152E4">
        <w:rPr>
          <w:rFonts w:cs="Arial"/>
        </w:rPr>
        <w:t>Prutului</w:t>
      </w:r>
      <w:proofErr w:type="spellEnd"/>
      <w:r w:rsidR="005034A6" w:rsidRPr="00F152E4">
        <w:rPr>
          <w:rFonts w:cs="Arial"/>
        </w:rPr>
        <w:t xml:space="preserve"> </w:t>
      </w:r>
      <w:proofErr w:type="spellStart"/>
      <w:r w:rsidR="005034A6" w:rsidRPr="00F152E4">
        <w:rPr>
          <w:rFonts w:cs="Arial"/>
        </w:rPr>
        <w:t>şi</w:t>
      </w:r>
      <w:proofErr w:type="spellEnd"/>
      <w:r w:rsidR="005034A6" w:rsidRPr="00F152E4">
        <w:rPr>
          <w:rFonts w:cs="Arial"/>
        </w:rPr>
        <w:t xml:space="preserve"> </w:t>
      </w:r>
      <w:proofErr w:type="spellStart"/>
      <w:r w:rsidR="005034A6" w:rsidRPr="00F152E4">
        <w:rPr>
          <w:rFonts w:cs="Arial"/>
        </w:rPr>
        <w:t>cursurile</w:t>
      </w:r>
      <w:proofErr w:type="spellEnd"/>
      <w:r w:rsidR="005034A6" w:rsidRPr="00F152E4">
        <w:rPr>
          <w:rFonts w:cs="Arial"/>
        </w:rPr>
        <w:t xml:space="preserve"> </w:t>
      </w:r>
      <w:proofErr w:type="spellStart"/>
      <w:r w:rsidR="005034A6" w:rsidRPr="00F152E4">
        <w:rPr>
          <w:rFonts w:cs="Arial"/>
        </w:rPr>
        <w:t>inferioare</w:t>
      </w:r>
      <w:proofErr w:type="spellEnd"/>
      <w:r w:rsidR="005034A6" w:rsidRPr="00F152E4">
        <w:rPr>
          <w:rFonts w:cs="Arial"/>
        </w:rPr>
        <w:t xml:space="preserve"> ale </w:t>
      </w:r>
      <w:proofErr w:type="spellStart"/>
      <w:r w:rsidR="005034A6" w:rsidRPr="00F152E4">
        <w:rPr>
          <w:rFonts w:cs="Arial"/>
        </w:rPr>
        <w:t>Sucevei</w:t>
      </w:r>
      <w:proofErr w:type="spellEnd"/>
      <w:r w:rsidR="005034A6" w:rsidRPr="00F152E4">
        <w:rPr>
          <w:rFonts w:cs="Arial"/>
        </w:rPr>
        <w:t xml:space="preserve">, </w:t>
      </w:r>
      <w:proofErr w:type="spellStart"/>
      <w:r w:rsidR="005034A6" w:rsidRPr="00F152E4">
        <w:rPr>
          <w:rFonts w:cs="Arial"/>
        </w:rPr>
        <w:t>Moldovei</w:t>
      </w:r>
      <w:proofErr w:type="spellEnd"/>
      <w:r w:rsidR="005034A6" w:rsidRPr="00F152E4">
        <w:rPr>
          <w:rFonts w:cs="Arial"/>
        </w:rPr>
        <w:t xml:space="preserve"> </w:t>
      </w:r>
      <w:proofErr w:type="spellStart"/>
      <w:r w:rsidR="005034A6" w:rsidRPr="00F152E4">
        <w:rPr>
          <w:rFonts w:cs="Arial"/>
        </w:rPr>
        <w:t>şi</w:t>
      </w:r>
      <w:proofErr w:type="spellEnd"/>
      <w:r w:rsidR="005034A6" w:rsidRPr="00F152E4">
        <w:rPr>
          <w:rFonts w:cs="Arial"/>
        </w:rPr>
        <w:t xml:space="preserve"> </w:t>
      </w:r>
      <w:proofErr w:type="spellStart"/>
      <w:r w:rsidR="005034A6" w:rsidRPr="00F152E4">
        <w:rPr>
          <w:rFonts w:cs="Arial"/>
        </w:rPr>
        <w:t>Bistriţei</w:t>
      </w:r>
      <w:proofErr w:type="spellEnd"/>
      <w:r w:rsidR="005034A6" w:rsidRPr="00F152E4">
        <w:rPr>
          <w:rFonts w:cs="Arial"/>
        </w:rPr>
        <w:t xml:space="preserve">, </w:t>
      </w:r>
      <w:proofErr w:type="spellStart"/>
      <w:r w:rsidR="005034A6" w:rsidRPr="00F152E4">
        <w:rPr>
          <w:rFonts w:cs="Arial"/>
        </w:rPr>
        <w:t>unde</w:t>
      </w:r>
      <w:proofErr w:type="spellEnd"/>
      <w:r w:rsidR="005034A6" w:rsidRPr="00F152E4">
        <w:rPr>
          <w:rFonts w:cs="Arial"/>
        </w:rPr>
        <w:t xml:space="preserve"> au </w:t>
      </w:r>
      <w:proofErr w:type="spellStart"/>
      <w:r w:rsidR="005034A6" w:rsidRPr="00F152E4">
        <w:rPr>
          <w:rFonts w:cs="Arial"/>
        </w:rPr>
        <w:t>fost</w:t>
      </w:r>
      <w:proofErr w:type="spellEnd"/>
      <w:r w:rsidR="005034A6" w:rsidRPr="00F152E4">
        <w:rPr>
          <w:rFonts w:cs="Arial"/>
        </w:rPr>
        <w:t xml:space="preserve"> </w:t>
      </w:r>
      <w:proofErr w:type="spellStart"/>
      <w:r w:rsidR="005034A6" w:rsidRPr="00F152E4">
        <w:rPr>
          <w:rFonts w:cs="Arial"/>
        </w:rPr>
        <w:t>în</w:t>
      </w:r>
      <w:proofErr w:type="spellEnd"/>
      <w:r w:rsidR="005034A6" w:rsidRPr="00F152E4">
        <w:rPr>
          <w:rFonts w:cs="Arial"/>
        </w:rPr>
        <w:t xml:space="preserve"> </w:t>
      </w:r>
      <w:proofErr w:type="spellStart"/>
      <w:r w:rsidR="005034A6" w:rsidRPr="00F152E4">
        <w:rPr>
          <w:rFonts w:cs="Arial"/>
        </w:rPr>
        <w:t>scădere</w:t>
      </w:r>
      <w:proofErr w:type="spellEnd"/>
      <w:r w:rsidR="005034A6" w:rsidRPr="00F152E4">
        <w:rPr>
          <w:rFonts w:cs="Arial"/>
        </w:rPr>
        <w:t xml:space="preserve"> </w:t>
      </w:r>
      <w:proofErr w:type="spellStart"/>
      <w:r w:rsidR="005034A6" w:rsidRPr="00F152E4">
        <w:rPr>
          <w:rFonts w:cs="Arial"/>
        </w:rPr>
        <w:t>uşoară</w:t>
      </w:r>
      <w:proofErr w:type="spellEnd"/>
      <w:r w:rsidR="005034A6" w:rsidRPr="00F152E4">
        <w:rPr>
          <w:rFonts w:cs="Arial"/>
        </w:rPr>
        <w:t>.</w:t>
      </w:r>
    </w:p>
    <w:p w14:paraId="0D48B8AC" w14:textId="77777777" w:rsidR="005034A6" w:rsidRPr="00F152E4" w:rsidRDefault="005034A6" w:rsidP="00F152E4">
      <w:pPr>
        <w:spacing w:after="0" w:line="240" w:lineRule="auto"/>
        <w:rPr>
          <w:rFonts w:cs="Arial"/>
          <w:color w:val="FF0000"/>
          <w:u w:val="words"/>
        </w:rPr>
      </w:pPr>
      <w:proofErr w:type="spellStart"/>
      <w:r w:rsidRPr="00F152E4">
        <w:rPr>
          <w:rFonts w:cs="Arial"/>
        </w:rPr>
        <w:t>Mici</w:t>
      </w:r>
      <w:proofErr w:type="spellEnd"/>
      <w:r w:rsidRPr="00F152E4">
        <w:rPr>
          <w:rFonts w:cs="Arial"/>
        </w:rPr>
        <w:t xml:space="preserve"> </w:t>
      </w:r>
      <w:proofErr w:type="spellStart"/>
      <w:r w:rsidRPr="00F152E4">
        <w:rPr>
          <w:rFonts w:cs="Arial"/>
        </w:rPr>
        <w:t>creşteri</w:t>
      </w:r>
      <w:proofErr w:type="spellEnd"/>
      <w:r w:rsidRPr="00F152E4">
        <w:rPr>
          <w:rFonts w:cs="Arial"/>
        </w:rPr>
        <w:t xml:space="preserve">, ca </w:t>
      </w:r>
      <w:proofErr w:type="spellStart"/>
      <w:r w:rsidRPr="00F152E4">
        <w:rPr>
          <w:rFonts w:cs="Arial"/>
        </w:rPr>
        <w:t>urmare</w:t>
      </w:r>
      <w:proofErr w:type="spellEnd"/>
      <w:r w:rsidRPr="00F152E4">
        <w:rPr>
          <w:rFonts w:cs="Arial"/>
        </w:rPr>
        <w:t xml:space="preserve"> a </w:t>
      </w:r>
      <w:proofErr w:type="spellStart"/>
      <w:r w:rsidRPr="00F152E4">
        <w:rPr>
          <w:rFonts w:cs="Arial"/>
        </w:rPr>
        <w:t>precipitaţiilor</w:t>
      </w:r>
      <w:proofErr w:type="spellEnd"/>
      <w:r w:rsidRPr="00F152E4">
        <w:rPr>
          <w:rFonts w:cs="Arial"/>
        </w:rPr>
        <w:t xml:space="preserve"> </w:t>
      </w:r>
      <w:proofErr w:type="spellStart"/>
      <w:r w:rsidRPr="00F152E4">
        <w:rPr>
          <w:rFonts w:cs="Arial"/>
        </w:rPr>
        <w:t>căzute</w:t>
      </w:r>
      <w:proofErr w:type="spellEnd"/>
      <w:r w:rsidRPr="00F152E4">
        <w:rPr>
          <w:rFonts w:cs="Arial"/>
        </w:rPr>
        <w:t xml:space="preserve"> </w:t>
      </w:r>
      <w:proofErr w:type="spellStart"/>
      <w:r w:rsidRPr="00F152E4">
        <w:rPr>
          <w:rFonts w:cs="Arial"/>
        </w:rPr>
        <w:t>în</w:t>
      </w:r>
      <w:proofErr w:type="spellEnd"/>
      <w:r w:rsidRPr="00F152E4">
        <w:rPr>
          <w:rFonts w:cs="Arial"/>
        </w:rPr>
        <w:t xml:space="preserve"> interval, s-au </w:t>
      </w:r>
      <w:proofErr w:type="spellStart"/>
      <w:r w:rsidRPr="00F152E4">
        <w:rPr>
          <w:rFonts w:cs="Arial"/>
        </w:rPr>
        <w:t>înregistrat</w:t>
      </w:r>
      <w:proofErr w:type="spellEnd"/>
      <w:r w:rsidRPr="00F152E4">
        <w:rPr>
          <w:rFonts w:cs="Arial"/>
        </w:rPr>
        <w:t xml:space="preserve"> pe </w:t>
      </w:r>
      <w:proofErr w:type="spellStart"/>
      <w:r w:rsidRPr="00F152E4">
        <w:rPr>
          <w:rFonts w:cs="Arial"/>
        </w:rPr>
        <w:t>cursurile</w:t>
      </w:r>
      <w:proofErr w:type="spellEnd"/>
      <w:r w:rsidRPr="00F152E4">
        <w:rPr>
          <w:rFonts w:cs="Arial"/>
        </w:rPr>
        <w:t xml:space="preserve"> </w:t>
      </w:r>
      <w:proofErr w:type="spellStart"/>
      <w:r w:rsidRPr="00F152E4">
        <w:rPr>
          <w:rFonts w:cs="Arial"/>
        </w:rPr>
        <w:t>superioare</w:t>
      </w:r>
      <w:proofErr w:type="spellEnd"/>
      <w:r w:rsidRPr="00F152E4">
        <w:rPr>
          <w:rFonts w:cs="Arial"/>
        </w:rPr>
        <w:t xml:space="preserve"> ale </w:t>
      </w:r>
      <w:proofErr w:type="spellStart"/>
      <w:r w:rsidRPr="00F152E4">
        <w:rPr>
          <w:rFonts w:cs="Arial"/>
        </w:rPr>
        <w:t>Vişeului</w:t>
      </w:r>
      <w:proofErr w:type="spellEnd"/>
      <w:r w:rsidRPr="00F152E4">
        <w:rPr>
          <w:rFonts w:cs="Arial"/>
        </w:rPr>
        <w:t xml:space="preserve">, </w:t>
      </w:r>
      <w:proofErr w:type="spellStart"/>
      <w:r w:rsidRPr="00F152E4">
        <w:rPr>
          <w:rFonts w:cs="Arial"/>
        </w:rPr>
        <w:t>Izei</w:t>
      </w:r>
      <w:proofErr w:type="spellEnd"/>
      <w:r w:rsidRPr="00F152E4">
        <w:rPr>
          <w:rFonts w:cs="Arial"/>
        </w:rPr>
        <w:t xml:space="preserve"> </w:t>
      </w:r>
      <w:proofErr w:type="spellStart"/>
      <w:r w:rsidRPr="00F152E4">
        <w:rPr>
          <w:rFonts w:cs="Arial"/>
        </w:rPr>
        <w:t>şi</w:t>
      </w:r>
      <w:proofErr w:type="spellEnd"/>
      <w:r w:rsidRPr="00F152E4">
        <w:rPr>
          <w:rFonts w:cs="Arial"/>
        </w:rPr>
        <w:t xml:space="preserve"> </w:t>
      </w:r>
      <w:proofErr w:type="spellStart"/>
      <w:r w:rsidRPr="00F152E4">
        <w:rPr>
          <w:rFonts w:cs="Arial"/>
        </w:rPr>
        <w:t>Someşului</w:t>
      </w:r>
      <w:proofErr w:type="spellEnd"/>
      <w:r w:rsidRPr="00F152E4">
        <w:rPr>
          <w:rFonts w:cs="Arial"/>
        </w:rPr>
        <w:t xml:space="preserve"> Mare.</w:t>
      </w:r>
    </w:p>
    <w:p w14:paraId="39E168AA" w14:textId="77777777" w:rsidR="005034A6" w:rsidRPr="00F152E4" w:rsidRDefault="005034A6" w:rsidP="00F152E4">
      <w:pPr>
        <w:spacing w:after="0" w:line="240" w:lineRule="auto"/>
      </w:pPr>
      <w:proofErr w:type="spellStart"/>
      <w:r w:rsidRPr="00F152E4">
        <w:t>Debitele</w:t>
      </w:r>
      <w:proofErr w:type="spellEnd"/>
      <w:r w:rsidRPr="00F152E4">
        <w:t xml:space="preserve"> se </w:t>
      </w:r>
      <w:proofErr w:type="spellStart"/>
      <w:r w:rsidRPr="00F152E4">
        <w:t>situează</w:t>
      </w:r>
      <w:proofErr w:type="spellEnd"/>
      <w:r w:rsidRPr="00F152E4">
        <w:t xml:space="preserve"> la </w:t>
      </w:r>
      <w:proofErr w:type="spellStart"/>
      <w:r w:rsidRPr="00F152E4">
        <w:t>valori</w:t>
      </w:r>
      <w:proofErr w:type="spellEnd"/>
      <w:r w:rsidRPr="00F152E4">
        <w:t xml:space="preserve"> </w:t>
      </w:r>
      <w:proofErr w:type="spellStart"/>
      <w:r w:rsidRPr="00F152E4">
        <w:t>cuprinse</w:t>
      </w:r>
      <w:proofErr w:type="spellEnd"/>
      <w:r w:rsidRPr="00F152E4">
        <w:t xml:space="preserve"> </w:t>
      </w:r>
      <w:proofErr w:type="spellStart"/>
      <w:r w:rsidRPr="00F152E4">
        <w:t>între</w:t>
      </w:r>
      <w:proofErr w:type="spellEnd"/>
      <w:r w:rsidRPr="00F152E4">
        <w:t xml:space="preserve"> 30-90% din </w:t>
      </w:r>
      <w:proofErr w:type="spellStart"/>
      <w:r w:rsidRPr="00F152E4">
        <w:t>mediile</w:t>
      </w:r>
      <w:proofErr w:type="spellEnd"/>
      <w:r w:rsidRPr="00F152E4">
        <w:t xml:space="preserve"> </w:t>
      </w:r>
      <w:proofErr w:type="spellStart"/>
      <w:r w:rsidRPr="00F152E4">
        <w:t>multianuale</w:t>
      </w:r>
      <w:proofErr w:type="spellEnd"/>
      <w:r w:rsidRPr="00F152E4">
        <w:t xml:space="preserve"> </w:t>
      </w:r>
      <w:proofErr w:type="spellStart"/>
      <w:r w:rsidRPr="00F152E4">
        <w:t>lunare</w:t>
      </w:r>
      <w:proofErr w:type="spellEnd"/>
      <w:r w:rsidRPr="00F152E4">
        <w:t xml:space="preserve">, </w:t>
      </w:r>
      <w:proofErr w:type="spellStart"/>
      <w:r w:rsidRPr="00F152E4">
        <w:t>mai</w:t>
      </w:r>
      <w:proofErr w:type="spellEnd"/>
      <w:r w:rsidRPr="00F152E4">
        <w:t xml:space="preserve"> </w:t>
      </w:r>
      <w:proofErr w:type="spellStart"/>
      <w:r w:rsidRPr="00F152E4">
        <w:t>mari</w:t>
      </w:r>
      <w:proofErr w:type="spellEnd"/>
      <w:r w:rsidRPr="00F152E4">
        <w:t xml:space="preserve"> (</w:t>
      </w:r>
      <w:proofErr w:type="spellStart"/>
      <w:r w:rsidRPr="00F152E4">
        <w:t>în</w:t>
      </w:r>
      <w:proofErr w:type="spellEnd"/>
      <w:r w:rsidRPr="00F152E4">
        <w:t xml:space="preserve"> </w:t>
      </w:r>
      <w:proofErr w:type="spellStart"/>
      <w:r w:rsidRPr="00F152E4">
        <w:t>jurul</w:t>
      </w:r>
      <w:proofErr w:type="spellEnd"/>
      <w:r w:rsidRPr="00F152E4">
        <w:t xml:space="preserve"> </w:t>
      </w:r>
      <w:proofErr w:type="spellStart"/>
      <w:r w:rsidRPr="00F152E4">
        <w:t>și</w:t>
      </w:r>
      <w:proofErr w:type="spellEnd"/>
      <w:r w:rsidRPr="00F152E4">
        <w:t xml:space="preserve"> </w:t>
      </w:r>
      <w:proofErr w:type="spellStart"/>
      <w:r w:rsidRPr="00F152E4">
        <w:t>peste</w:t>
      </w:r>
      <w:proofErr w:type="spellEnd"/>
      <w:r w:rsidRPr="00F152E4">
        <w:t xml:space="preserve"> </w:t>
      </w:r>
      <w:proofErr w:type="spellStart"/>
      <w:r w:rsidRPr="00F152E4">
        <w:t>normalele</w:t>
      </w:r>
      <w:proofErr w:type="spellEnd"/>
      <w:r w:rsidRPr="00F152E4">
        <w:t xml:space="preserve"> </w:t>
      </w:r>
      <w:proofErr w:type="spellStart"/>
      <w:r w:rsidRPr="00F152E4">
        <w:t>lunare</w:t>
      </w:r>
      <w:proofErr w:type="spellEnd"/>
      <w:r w:rsidRPr="00F152E4">
        <w:t xml:space="preserve">) pe </w:t>
      </w:r>
      <w:proofErr w:type="spellStart"/>
      <w:r w:rsidRPr="00F152E4">
        <w:t>râurile</w:t>
      </w:r>
      <w:proofErr w:type="spellEnd"/>
      <w:r w:rsidRPr="00F152E4">
        <w:t xml:space="preserve"> din </w:t>
      </w:r>
      <w:proofErr w:type="spellStart"/>
      <w:r w:rsidRPr="00F152E4">
        <w:t>bazinele</w:t>
      </w:r>
      <w:proofErr w:type="spellEnd"/>
      <w:r w:rsidRPr="00F152E4">
        <w:t xml:space="preserve"> </w:t>
      </w:r>
      <w:proofErr w:type="spellStart"/>
      <w:r w:rsidRPr="00F152E4">
        <w:t>hidrografice</w:t>
      </w:r>
      <w:proofErr w:type="spellEnd"/>
      <w:r w:rsidRPr="00F152E4">
        <w:t xml:space="preserve">: </w:t>
      </w:r>
      <w:proofErr w:type="spellStart"/>
      <w:r w:rsidRPr="00F152E4">
        <w:t>Someșul</w:t>
      </w:r>
      <w:proofErr w:type="spellEnd"/>
      <w:r w:rsidRPr="00F152E4">
        <w:t xml:space="preserve"> Mic, </w:t>
      </w:r>
      <w:proofErr w:type="spellStart"/>
      <w:r w:rsidRPr="00F152E4">
        <w:t>Bârzava</w:t>
      </w:r>
      <w:proofErr w:type="spellEnd"/>
      <w:r w:rsidRPr="00F152E4">
        <w:t xml:space="preserve">, </w:t>
      </w:r>
      <w:proofErr w:type="spellStart"/>
      <w:r w:rsidRPr="00F152E4">
        <w:t>Moraviţa</w:t>
      </w:r>
      <w:proofErr w:type="spellEnd"/>
      <w:r w:rsidRPr="00F152E4">
        <w:t>, Jiu (</w:t>
      </w:r>
      <w:proofErr w:type="spellStart"/>
      <w:r w:rsidRPr="00F152E4">
        <w:t>excepţie</w:t>
      </w:r>
      <w:proofErr w:type="spellEnd"/>
      <w:r w:rsidRPr="00F152E4">
        <w:t xml:space="preserve"> </w:t>
      </w:r>
      <w:proofErr w:type="spellStart"/>
      <w:r w:rsidRPr="00F152E4">
        <w:t>făcând</w:t>
      </w:r>
      <w:proofErr w:type="spellEnd"/>
      <w:r w:rsidRPr="00F152E4">
        <w:t xml:space="preserve"> </w:t>
      </w:r>
      <w:proofErr w:type="spellStart"/>
      <w:r w:rsidRPr="00F152E4">
        <w:t>Motru</w:t>
      </w:r>
      <w:proofErr w:type="spellEnd"/>
      <w:r w:rsidRPr="00F152E4">
        <w:t xml:space="preserve">), </w:t>
      </w:r>
      <w:proofErr w:type="spellStart"/>
      <w:r w:rsidRPr="00F152E4">
        <w:t>Vedea</w:t>
      </w:r>
      <w:proofErr w:type="spellEnd"/>
      <w:r w:rsidRPr="00F152E4">
        <w:t xml:space="preserve">, </w:t>
      </w:r>
      <w:proofErr w:type="spellStart"/>
      <w:r w:rsidRPr="00F152E4">
        <w:t>Ialomiţa</w:t>
      </w:r>
      <w:proofErr w:type="spellEnd"/>
      <w:r w:rsidRPr="00F152E4">
        <w:t xml:space="preserve">, Moldova, pe </w:t>
      </w:r>
      <w:proofErr w:type="spellStart"/>
      <w:r w:rsidRPr="00F152E4">
        <w:t>cursurile</w:t>
      </w:r>
      <w:proofErr w:type="spellEnd"/>
      <w:r w:rsidRPr="00F152E4">
        <w:t xml:space="preserve"> </w:t>
      </w:r>
      <w:proofErr w:type="spellStart"/>
      <w:r w:rsidRPr="00F152E4">
        <w:t>inferioare</w:t>
      </w:r>
      <w:proofErr w:type="spellEnd"/>
      <w:r w:rsidRPr="00F152E4">
        <w:t xml:space="preserve"> ale </w:t>
      </w:r>
      <w:proofErr w:type="spellStart"/>
      <w:r w:rsidRPr="00F152E4">
        <w:t>Begăi</w:t>
      </w:r>
      <w:proofErr w:type="spellEnd"/>
      <w:r w:rsidRPr="00F152E4">
        <w:t xml:space="preserve"> </w:t>
      </w:r>
      <w:proofErr w:type="spellStart"/>
      <w:r w:rsidRPr="00F152E4">
        <w:t>şi</w:t>
      </w:r>
      <w:proofErr w:type="spellEnd"/>
      <w:r w:rsidRPr="00F152E4">
        <w:t xml:space="preserve"> </w:t>
      </w:r>
      <w:proofErr w:type="spellStart"/>
      <w:r w:rsidRPr="00F152E4">
        <w:t>Argeşului</w:t>
      </w:r>
      <w:proofErr w:type="spellEnd"/>
      <w:r w:rsidRPr="00F152E4">
        <w:t xml:space="preserve">, pe </w:t>
      </w:r>
      <w:proofErr w:type="spellStart"/>
      <w:r w:rsidRPr="00F152E4">
        <w:t>cursul</w:t>
      </w:r>
      <w:proofErr w:type="spellEnd"/>
      <w:r w:rsidRPr="00F152E4">
        <w:t xml:space="preserve"> superior al </w:t>
      </w:r>
      <w:proofErr w:type="spellStart"/>
      <w:r w:rsidRPr="00F152E4">
        <w:t>Trotuşului</w:t>
      </w:r>
      <w:proofErr w:type="spellEnd"/>
      <w:r w:rsidRPr="00F152E4">
        <w:t xml:space="preserve">, pe </w:t>
      </w:r>
      <w:proofErr w:type="spellStart"/>
      <w:r w:rsidRPr="00F152E4">
        <w:t>cursurile</w:t>
      </w:r>
      <w:proofErr w:type="spellEnd"/>
      <w:r w:rsidRPr="00F152E4">
        <w:t xml:space="preserve"> </w:t>
      </w:r>
      <w:proofErr w:type="spellStart"/>
      <w:r w:rsidRPr="00F152E4">
        <w:t>mijlocii</w:t>
      </w:r>
      <w:proofErr w:type="spellEnd"/>
      <w:r w:rsidRPr="00F152E4">
        <w:t xml:space="preserve"> </w:t>
      </w:r>
      <w:proofErr w:type="spellStart"/>
      <w:r w:rsidRPr="00F152E4">
        <w:t>şi</w:t>
      </w:r>
      <w:proofErr w:type="spellEnd"/>
      <w:r w:rsidRPr="00F152E4">
        <w:t xml:space="preserve"> </w:t>
      </w:r>
      <w:proofErr w:type="spellStart"/>
      <w:r w:rsidRPr="00F152E4">
        <w:t>inferioare</w:t>
      </w:r>
      <w:proofErr w:type="spellEnd"/>
      <w:r w:rsidRPr="00F152E4">
        <w:t xml:space="preserve"> ale </w:t>
      </w:r>
      <w:proofErr w:type="spellStart"/>
      <w:r w:rsidRPr="00F152E4">
        <w:t>Siretului</w:t>
      </w:r>
      <w:proofErr w:type="spellEnd"/>
      <w:r w:rsidRPr="00F152E4">
        <w:t xml:space="preserve"> </w:t>
      </w:r>
      <w:proofErr w:type="spellStart"/>
      <w:r w:rsidRPr="00F152E4">
        <w:t>şi</w:t>
      </w:r>
      <w:proofErr w:type="spellEnd"/>
      <w:r w:rsidRPr="00F152E4">
        <w:t xml:space="preserve"> </w:t>
      </w:r>
      <w:proofErr w:type="spellStart"/>
      <w:r w:rsidRPr="00F152E4">
        <w:t>Prutului</w:t>
      </w:r>
      <w:proofErr w:type="spellEnd"/>
      <w:r w:rsidRPr="00F152E4">
        <w:t xml:space="preserve">, pe </w:t>
      </w:r>
      <w:proofErr w:type="spellStart"/>
      <w:r w:rsidRPr="00F152E4">
        <w:t>unii</w:t>
      </w:r>
      <w:proofErr w:type="spellEnd"/>
      <w:r w:rsidRPr="00F152E4">
        <w:t xml:space="preserve"> </w:t>
      </w:r>
      <w:proofErr w:type="spellStart"/>
      <w:r w:rsidRPr="00F152E4">
        <w:t>afluenţi</w:t>
      </w:r>
      <w:proofErr w:type="spellEnd"/>
      <w:r w:rsidRPr="00F152E4">
        <w:t xml:space="preserve"> ai </w:t>
      </w:r>
      <w:proofErr w:type="spellStart"/>
      <w:r w:rsidRPr="00F152E4">
        <w:t>Oltului</w:t>
      </w:r>
      <w:proofErr w:type="spellEnd"/>
      <w:r w:rsidRPr="00F152E4">
        <w:t xml:space="preserve"> </w:t>
      </w:r>
      <w:proofErr w:type="spellStart"/>
      <w:r w:rsidRPr="00F152E4">
        <w:t>mijlociu</w:t>
      </w:r>
      <w:proofErr w:type="spellEnd"/>
      <w:r w:rsidRPr="00F152E4">
        <w:t xml:space="preserve"> </w:t>
      </w:r>
      <w:proofErr w:type="spellStart"/>
      <w:r w:rsidRPr="00F152E4">
        <w:t>şi</w:t>
      </w:r>
      <w:proofErr w:type="spellEnd"/>
      <w:r w:rsidRPr="00F152E4">
        <w:t xml:space="preserve"> inferior </w:t>
      </w:r>
      <w:proofErr w:type="spellStart"/>
      <w:r w:rsidRPr="00F152E4">
        <w:t>şi</w:t>
      </w:r>
      <w:proofErr w:type="spellEnd"/>
      <w:r w:rsidRPr="00F152E4">
        <w:t xml:space="preserve"> pe </w:t>
      </w:r>
      <w:proofErr w:type="spellStart"/>
      <w:r w:rsidRPr="00F152E4">
        <w:t>râurile</w:t>
      </w:r>
      <w:proofErr w:type="spellEnd"/>
      <w:r w:rsidRPr="00F152E4">
        <w:t xml:space="preserve"> din Dobrogea </w:t>
      </w:r>
      <w:proofErr w:type="spellStart"/>
      <w:r w:rsidRPr="00F152E4">
        <w:t>și</w:t>
      </w:r>
      <w:proofErr w:type="spellEnd"/>
      <w:r w:rsidRPr="00F152E4">
        <w:t xml:space="preserve"> </w:t>
      </w:r>
      <w:proofErr w:type="spellStart"/>
      <w:r w:rsidRPr="00F152E4">
        <w:t>mai</w:t>
      </w:r>
      <w:proofErr w:type="spellEnd"/>
      <w:r w:rsidRPr="00F152E4">
        <w:t xml:space="preserve"> </w:t>
      </w:r>
      <w:proofErr w:type="spellStart"/>
      <w:r w:rsidRPr="00F152E4">
        <w:t>mici</w:t>
      </w:r>
      <w:proofErr w:type="spellEnd"/>
      <w:r w:rsidRPr="00F152E4">
        <w:t xml:space="preserve"> (10-30% din </w:t>
      </w:r>
      <w:proofErr w:type="spellStart"/>
      <w:r w:rsidRPr="00F152E4">
        <w:t>mediile</w:t>
      </w:r>
      <w:proofErr w:type="spellEnd"/>
      <w:r w:rsidRPr="00F152E4">
        <w:t xml:space="preserve"> </w:t>
      </w:r>
      <w:proofErr w:type="spellStart"/>
      <w:r w:rsidRPr="00F152E4">
        <w:t>multianuale</w:t>
      </w:r>
      <w:proofErr w:type="spellEnd"/>
      <w:r w:rsidRPr="00F152E4">
        <w:t xml:space="preserve"> </w:t>
      </w:r>
      <w:proofErr w:type="spellStart"/>
      <w:r w:rsidRPr="00F152E4">
        <w:t>lunare</w:t>
      </w:r>
      <w:proofErr w:type="spellEnd"/>
      <w:r w:rsidRPr="00F152E4">
        <w:t xml:space="preserve">) pe </w:t>
      </w:r>
      <w:proofErr w:type="spellStart"/>
      <w:r w:rsidRPr="00F152E4">
        <w:t>Lăpuș</w:t>
      </w:r>
      <w:proofErr w:type="spellEnd"/>
      <w:r w:rsidRPr="00F152E4">
        <w:t xml:space="preserve">, </w:t>
      </w:r>
      <w:proofErr w:type="spellStart"/>
      <w:r w:rsidRPr="00F152E4">
        <w:t>Bârlad</w:t>
      </w:r>
      <w:proofErr w:type="spellEnd"/>
      <w:r w:rsidRPr="00F152E4">
        <w:t xml:space="preserve">, </w:t>
      </w:r>
      <w:proofErr w:type="spellStart"/>
      <w:r w:rsidRPr="00F152E4">
        <w:t>Jijia</w:t>
      </w:r>
      <w:proofErr w:type="spellEnd"/>
      <w:r w:rsidRPr="00F152E4">
        <w:t xml:space="preserve"> </w:t>
      </w:r>
      <w:proofErr w:type="spellStart"/>
      <w:r w:rsidRPr="00F152E4">
        <w:t>şi</w:t>
      </w:r>
      <w:proofErr w:type="spellEnd"/>
      <w:r w:rsidRPr="00F152E4">
        <w:t xml:space="preserve"> pe </w:t>
      </w:r>
      <w:proofErr w:type="spellStart"/>
      <w:r w:rsidRPr="00F152E4">
        <w:t>cursul</w:t>
      </w:r>
      <w:proofErr w:type="spellEnd"/>
      <w:r w:rsidRPr="00F152E4">
        <w:t xml:space="preserve"> superior al </w:t>
      </w:r>
      <w:proofErr w:type="spellStart"/>
      <w:r w:rsidRPr="00F152E4">
        <w:t>Crasnei</w:t>
      </w:r>
      <w:proofErr w:type="spellEnd"/>
      <w:r w:rsidRPr="00F152E4">
        <w:t>.</w:t>
      </w:r>
    </w:p>
    <w:p w14:paraId="177914DB" w14:textId="77777777" w:rsidR="005034A6" w:rsidRPr="00F152E4" w:rsidRDefault="005034A6" w:rsidP="00F152E4">
      <w:pPr>
        <w:spacing w:after="0" w:line="240" w:lineRule="auto"/>
        <w:rPr>
          <w:rFonts w:cs="Arial"/>
          <w:b/>
        </w:rPr>
      </w:pPr>
      <w:proofErr w:type="spellStart"/>
      <w:r w:rsidRPr="00F152E4">
        <w:rPr>
          <w:b/>
        </w:rPr>
        <w:t>Nivelurile</w:t>
      </w:r>
      <w:proofErr w:type="spellEnd"/>
      <w:r w:rsidRPr="00F152E4">
        <w:rPr>
          <w:b/>
        </w:rPr>
        <w:t xml:space="preserve"> </w:t>
      </w:r>
      <w:r w:rsidRPr="00F152E4">
        <w:t xml:space="preserve">pe </w:t>
      </w:r>
      <w:proofErr w:type="spellStart"/>
      <w:r w:rsidRPr="00F152E4">
        <w:t>râuri</w:t>
      </w:r>
      <w:proofErr w:type="spellEnd"/>
      <w:r w:rsidRPr="00F152E4">
        <w:t xml:space="preserve"> la </w:t>
      </w:r>
      <w:proofErr w:type="spellStart"/>
      <w:r w:rsidRPr="00F152E4">
        <w:t>staţiile</w:t>
      </w:r>
      <w:proofErr w:type="spellEnd"/>
      <w:r w:rsidRPr="00F152E4">
        <w:t xml:space="preserve"> </w:t>
      </w:r>
      <w:proofErr w:type="spellStart"/>
      <w:r w:rsidRPr="00F152E4">
        <w:t>hidrometrice</w:t>
      </w:r>
      <w:proofErr w:type="spellEnd"/>
      <w:r w:rsidRPr="00F152E4">
        <w:t xml:space="preserve"> </w:t>
      </w:r>
      <w:r w:rsidRPr="00F152E4">
        <w:rPr>
          <w:b/>
        </w:rPr>
        <w:t xml:space="preserve">se </w:t>
      </w:r>
      <w:proofErr w:type="spellStart"/>
      <w:r w:rsidRPr="00F152E4">
        <w:rPr>
          <w:b/>
        </w:rPr>
        <w:t>situează</w:t>
      </w:r>
      <w:proofErr w:type="spellEnd"/>
      <w:r w:rsidRPr="00F152E4">
        <w:rPr>
          <w:b/>
        </w:rPr>
        <w:t xml:space="preserve"> sub</w:t>
      </w:r>
      <w:r w:rsidRPr="00F152E4">
        <w:t xml:space="preserve"> </w:t>
      </w:r>
      <w:r w:rsidRPr="00F152E4">
        <w:rPr>
          <w:b/>
        </w:rPr>
        <w:t>COTELE DE ATENŢIE</w:t>
      </w:r>
      <w:r w:rsidRPr="00F152E4">
        <w:t>.</w:t>
      </w:r>
    </w:p>
    <w:p w14:paraId="1B21D9E5" w14:textId="77777777" w:rsidR="00980AF5" w:rsidRPr="00F152E4" w:rsidRDefault="00980AF5" w:rsidP="00F152E4">
      <w:pPr>
        <w:spacing w:after="0" w:line="240" w:lineRule="auto"/>
        <w:ind w:left="0"/>
        <w:rPr>
          <w:rFonts w:cs="Arial"/>
          <w:b/>
          <w:sz w:val="16"/>
          <w:szCs w:val="16"/>
        </w:rPr>
      </w:pPr>
    </w:p>
    <w:p w14:paraId="7CB0F2D7" w14:textId="77777777" w:rsidR="00F152E4" w:rsidRPr="00F152E4" w:rsidRDefault="00F152E4" w:rsidP="00F152E4">
      <w:pPr>
        <w:spacing w:after="0" w:line="240" w:lineRule="auto"/>
        <w:ind w:left="0"/>
        <w:rPr>
          <w:bCs/>
          <w:sz w:val="16"/>
          <w:szCs w:val="16"/>
          <w:lang w:val="ro-RO"/>
        </w:rPr>
      </w:pPr>
    </w:p>
    <w:p w14:paraId="2B611B57" w14:textId="200D6E35" w:rsidR="005034A6" w:rsidRPr="00F152E4" w:rsidRDefault="00FD7003" w:rsidP="00F152E4">
      <w:pPr>
        <w:spacing w:after="0" w:line="240" w:lineRule="auto"/>
        <w:rPr>
          <w:rFonts w:cs="Arial"/>
        </w:rPr>
      </w:pPr>
      <w:r w:rsidRPr="00F152E4">
        <w:rPr>
          <w:b/>
          <w:bCs/>
          <w:lang w:val="ro-RO"/>
        </w:rPr>
        <w:t>Debitele vor fi</w:t>
      </w:r>
      <w:r w:rsidR="009A5E7F">
        <w:rPr>
          <w:b/>
          <w:bCs/>
          <w:lang w:val="ro-RO"/>
        </w:rPr>
        <w:t>,</w:t>
      </w:r>
      <w:r w:rsidR="00C20DB0" w:rsidRPr="00F152E4">
        <w:rPr>
          <w:b/>
          <w:bCs/>
          <w:lang w:val="ro-RO"/>
        </w:rPr>
        <w:t xml:space="preserve"> </w:t>
      </w:r>
      <w:proofErr w:type="spellStart"/>
      <w:r w:rsidR="005034A6" w:rsidRPr="00F152E4">
        <w:rPr>
          <w:rFonts w:cs="Arial"/>
          <w:b/>
        </w:rPr>
        <w:t>în</w:t>
      </w:r>
      <w:proofErr w:type="spellEnd"/>
      <w:r w:rsidR="005034A6" w:rsidRPr="00F152E4">
        <w:rPr>
          <w:rFonts w:cs="Arial"/>
          <w:b/>
        </w:rPr>
        <w:t xml:space="preserve"> general</w:t>
      </w:r>
      <w:r w:rsidR="009A5E7F">
        <w:rPr>
          <w:rFonts w:cs="Arial"/>
          <w:b/>
        </w:rPr>
        <w:t>,</w:t>
      </w:r>
      <w:r w:rsidR="005034A6" w:rsidRPr="00F152E4">
        <w:rPr>
          <w:rFonts w:cs="Arial"/>
          <w:b/>
        </w:rPr>
        <w:t xml:space="preserve"> </w:t>
      </w:r>
      <w:proofErr w:type="spellStart"/>
      <w:r w:rsidR="005034A6" w:rsidRPr="00F152E4">
        <w:rPr>
          <w:rFonts w:cs="Arial"/>
          <w:b/>
        </w:rPr>
        <w:t>staţionare</w:t>
      </w:r>
      <w:proofErr w:type="spellEnd"/>
      <w:r w:rsidR="005034A6" w:rsidRPr="00F152E4">
        <w:rPr>
          <w:rFonts w:cs="Arial"/>
        </w:rPr>
        <w:t xml:space="preserve">, </w:t>
      </w:r>
      <w:proofErr w:type="spellStart"/>
      <w:r w:rsidR="005034A6" w:rsidRPr="00F152E4">
        <w:rPr>
          <w:rFonts w:cs="Arial"/>
        </w:rPr>
        <w:t>exceptând</w:t>
      </w:r>
      <w:proofErr w:type="spellEnd"/>
      <w:r w:rsidR="005034A6" w:rsidRPr="00F152E4">
        <w:rPr>
          <w:rFonts w:cs="Arial"/>
        </w:rPr>
        <w:t xml:space="preserve"> </w:t>
      </w:r>
      <w:proofErr w:type="spellStart"/>
      <w:r w:rsidR="005034A6" w:rsidRPr="00F152E4">
        <w:rPr>
          <w:rFonts w:cs="Arial"/>
        </w:rPr>
        <w:t>cursurile</w:t>
      </w:r>
      <w:proofErr w:type="spellEnd"/>
      <w:r w:rsidR="005034A6" w:rsidRPr="00F152E4">
        <w:rPr>
          <w:rFonts w:cs="Arial"/>
        </w:rPr>
        <w:t xml:space="preserve"> </w:t>
      </w:r>
      <w:proofErr w:type="spellStart"/>
      <w:r w:rsidR="005034A6" w:rsidRPr="00F152E4">
        <w:rPr>
          <w:rFonts w:cs="Arial"/>
        </w:rPr>
        <w:t>Siretului</w:t>
      </w:r>
      <w:proofErr w:type="spellEnd"/>
      <w:r w:rsidR="005034A6" w:rsidRPr="00F152E4">
        <w:rPr>
          <w:rFonts w:cs="Arial"/>
        </w:rPr>
        <w:t xml:space="preserve"> </w:t>
      </w:r>
      <w:proofErr w:type="spellStart"/>
      <w:r w:rsidR="005034A6" w:rsidRPr="00F152E4">
        <w:rPr>
          <w:rFonts w:cs="Arial"/>
        </w:rPr>
        <w:t>şi</w:t>
      </w:r>
      <w:proofErr w:type="spellEnd"/>
      <w:r w:rsidR="005034A6" w:rsidRPr="00F152E4">
        <w:rPr>
          <w:rFonts w:cs="Arial"/>
        </w:rPr>
        <w:t xml:space="preserve"> </w:t>
      </w:r>
      <w:proofErr w:type="spellStart"/>
      <w:r w:rsidR="005034A6" w:rsidRPr="00F152E4">
        <w:rPr>
          <w:rFonts w:cs="Arial"/>
        </w:rPr>
        <w:t>Prutului</w:t>
      </w:r>
      <w:proofErr w:type="spellEnd"/>
      <w:r w:rsidR="005034A6" w:rsidRPr="00F152E4">
        <w:rPr>
          <w:rFonts w:cs="Arial"/>
        </w:rPr>
        <w:t xml:space="preserve">, </w:t>
      </w:r>
      <w:proofErr w:type="spellStart"/>
      <w:r w:rsidR="005034A6" w:rsidRPr="00F152E4">
        <w:rPr>
          <w:rFonts w:cs="Arial"/>
        </w:rPr>
        <w:t>unde</w:t>
      </w:r>
      <w:proofErr w:type="spellEnd"/>
      <w:r w:rsidR="005034A6" w:rsidRPr="00F152E4">
        <w:rPr>
          <w:rFonts w:cs="Arial"/>
        </w:rPr>
        <w:t xml:space="preserve"> </w:t>
      </w:r>
      <w:proofErr w:type="spellStart"/>
      <w:r w:rsidR="005034A6" w:rsidRPr="00F152E4">
        <w:rPr>
          <w:rFonts w:cs="Arial"/>
        </w:rPr>
        <w:t>vor</w:t>
      </w:r>
      <w:proofErr w:type="spellEnd"/>
      <w:r w:rsidR="005034A6" w:rsidRPr="00F152E4">
        <w:rPr>
          <w:rFonts w:cs="Arial"/>
        </w:rPr>
        <w:t xml:space="preserve"> fi </w:t>
      </w:r>
      <w:proofErr w:type="spellStart"/>
      <w:r w:rsidR="005034A6" w:rsidRPr="00F152E4">
        <w:rPr>
          <w:rFonts w:cs="Arial"/>
        </w:rPr>
        <w:t>în</w:t>
      </w:r>
      <w:proofErr w:type="spellEnd"/>
      <w:r w:rsidR="005034A6" w:rsidRPr="00F152E4">
        <w:rPr>
          <w:rFonts w:cs="Arial"/>
        </w:rPr>
        <w:t xml:space="preserve"> </w:t>
      </w:r>
      <w:proofErr w:type="spellStart"/>
      <w:r w:rsidR="005034A6" w:rsidRPr="00F152E4">
        <w:rPr>
          <w:rFonts w:cs="Arial"/>
        </w:rPr>
        <w:t>scădere</w:t>
      </w:r>
      <w:proofErr w:type="spellEnd"/>
      <w:r w:rsidR="005034A6" w:rsidRPr="00F152E4">
        <w:rPr>
          <w:rFonts w:cs="Arial"/>
        </w:rPr>
        <w:t xml:space="preserve"> </w:t>
      </w:r>
      <w:proofErr w:type="spellStart"/>
      <w:r w:rsidR="005034A6" w:rsidRPr="00F152E4">
        <w:rPr>
          <w:rFonts w:cs="Arial"/>
        </w:rPr>
        <w:t>uşoară</w:t>
      </w:r>
      <w:proofErr w:type="spellEnd"/>
      <w:r w:rsidR="005034A6" w:rsidRPr="00F152E4">
        <w:rPr>
          <w:rFonts w:cs="Arial"/>
        </w:rPr>
        <w:t xml:space="preserve">. </w:t>
      </w:r>
      <w:r w:rsidR="005034A6" w:rsidRPr="00F152E4">
        <w:rPr>
          <w:lang w:eastAsia="ar-SA"/>
        </w:rPr>
        <w:t xml:space="preserve">Sunt </w:t>
      </w:r>
      <w:proofErr w:type="spellStart"/>
      <w:r w:rsidR="005034A6" w:rsidRPr="00F152E4">
        <w:rPr>
          <w:lang w:eastAsia="ar-SA"/>
        </w:rPr>
        <w:t>posibile</w:t>
      </w:r>
      <w:proofErr w:type="spellEnd"/>
      <w:r w:rsidR="005034A6" w:rsidRPr="00F152E4">
        <w:rPr>
          <w:rFonts w:cs="Arial"/>
        </w:rPr>
        <w:t xml:space="preserve"> </w:t>
      </w:r>
      <w:proofErr w:type="spellStart"/>
      <w:r w:rsidR="005034A6" w:rsidRPr="00F152E4">
        <w:rPr>
          <w:rFonts w:cs="Arial"/>
        </w:rPr>
        <w:t>scurgeri</w:t>
      </w:r>
      <w:proofErr w:type="spellEnd"/>
      <w:r w:rsidR="005034A6" w:rsidRPr="00F152E4">
        <w:rPr>
          <w:rFonts w:cs="Arial"/>
        </w:rPr>
        <w:t xml:space="preserve"> pe </w:t>
      </w:r>
      <w:proofErr w:type="spellStart"/>
      <w:r w:rsidR="005034A6" w:rsidRPr="00F152E4">
        <w:rPr>
          <w:rFonts w:cs="Arial"/>
        </w:rPr>
        <w:t>versanţi</w:t>
      </w:r>
      <w:proofErr w:type="spellEnd"/>
      <w:r w:rsidR="005034A6" w:rsidRPr="00F152E4">
        <w:rPr>
          <w:rFonts w:cs="Arial"/>
        </w:rPr>
        <w:t xml:space="preserve">, </w:t>
      </w:r>
      <w:proofErr w:type="spellStart"/>
      <w:r w:rsidR="005034A6" w:rsidRPr="00F152E4">
        <w:rPr>
          <w:rFonts w:cs="Arial"/>
        </w:rPr>
        <w:t>torenţi</w:t>
      </w:r>
      <w:proofErr w:type="spellEnd"/>
      <w:r w:rsidR="005034A6" w:rsidRPr="00F152E4">
        <w:rPr>
          <w:rFonts w:cs="Arial"/>
        </w:rPr>
        <w:t xml:space="preserve">, </w:t>
      </w:r>
      <w:proofErr w:type="spellStart"/>
      <w:r w:rsidR="005034A6" w:rsidRPr="00F152E4">
        <w:rPr>
          <w:rFonts w:cs="Arial"/>
        </w:rPr>
        <w:t>pâraie</w:t>
      </w:r>
      <w:proofErr w:type="spellEnd"/>
      <w:r w:rsidR="005034A6" w:rsidRPr="00F152E4">
        <w:rPr>
          <w:rFonts w:cs="Arial"/>
        </w:rPr>
        <w:t xml:space="preserve"> </w:t>
      </w:r>
      <w:proofErr w:type="spellStart"/>
      <w:r w:rsidR="005034A6" w:rsidRPr="00F152E4">
        <w:rPr>
          <w:rFonts w:cs="Arial"/>
        </w:rPr>
        <w:t>şi</w:t>
      </w:r>
      <w:proofErr w:type="spellEnd"/>
      <w:r w:rsidR="005034A6" w:rsidRPr="00F152E4">
        <w:rPr>
          <w:rFonts w:cs="Arial"/>
        </w:rPr>
        <w:t xml:space="preserve"> </w:t>
      </w:r>
      <w:proofErr w:type="spellStart"/>
      <w:r w:rsidR="005034A6" w:rsidRPr="00F152E4">
        <w:rPr>
          <w:rFonts w:cs="Arial"/>
        </w:rPr>
        <w:t>creşteri</w:t>
      </w:r>
      <w:proofErr w:type="spellEnd"/>
      <w:r w:rsidR="005034A6" w:rsidRPr="00F152E4">
        <w:rPr>
          <w:rFonts w:cs="Arial"/>
        </w:rPr>
        <w:t xml:space="preserve"> de </w:t>
      </w:r>
      <w:proofErr w:type="spellStart"/>
      <w:r w:rsidR="005034A6" w:rsidRPr="00F152E4">
        <w:rPr>
          <w:rFonts w:cs="Arial"/>
        </w:rPr>
        <w:t>niveluri</w:t>
      </w:r>
      <w:proofErr w:type="spellEnd"/>
      <w:r w:rsidR="005034A6" w:rsidRPr="00F152E4">
        <w:rPr>
          <w:rFonts w:cs="Arial"/>
        </w:rPr>
        <w:t xml:space="preserve"> </w:t>
      </w:r>
      <w:proofErr w:type="spellStart"/>
      <w:r w:rsidR="005034A6" w:rsidRPr="00F152E4">
        <w:rPr>
          <w:rFonts w:cs="Arial"/>
        </w:rPr>
        <w:t>și</w:t>
      </w:r>
      <w:proofErr w:type="spellEnd"/>
      <w:r w:rsidR="005034A6" w:rsidRPr="00F152E4">
        <w:rPr>
          <w:rFonts w:cs="Arial"/>
        </w:rPr>
        <w:t xml:space="preserve"> </w:t>
      </w:r>
      <w:proofErr w:type="spellStart"/>
      <w:r w:rsidR="005034A6" w:rsidRPr="00F152E4">
        <w:rPr>
          <w:rFonts w:cs="Arial"/>
        </w:rPr>
        <w:t>debite</w:t>
      </w:r>
      <w:proofErr w:type="spellEnd"/>
      <w:r w:rsidR="005034A6" w:rsidRPr="00F152E4">
        <w:rPr>
          <w:rFonts w:cs="Arial"/>
        </w:rPr>
        <w:t xml:space="preserve"> pe </w:t>
      </w:r>
      <w:proofErr w:type="spellStart"/>
      <w:r w:rsidR="005034A6" w:rsidRPr="00F152E4">
        <w:rPr>
          <w:rFonts w:cs="Arial"/>
        </w:rPr>
        <w:t>unele</w:t>
      </w:r>
      <w:proofErr w:type="spellEnd"/>
      <w:r w:rsidR="005034A6" w:rsidRPr="00F152E4">
        <w:rPr>
          <w:rFonts w:cs="Arial"/>
        </w:rPr>
        <w:t xml:space="preserve"> </w:t>
      </w:r>
      <w:proofErr w:type="spellStart"/>
      <w:r w:rsidR="005034A6" w:rsidRPr="00F152E4">
        <w:rPr>
          <w:rFonts w:cs="Arial"/>
        </w:rPr>
        <w:t>râuri</w:t>
      </w:r>
      <w:proofErr w:type="spellEnd"/>
      <w:r w:rsidR="005034A6" w:rsidRPr="00F152E4">
        <w:rPr>
          <w:rFonts w:cs="Arial"/>
        </w:rPr>
        <w:t xml:space="preserve"> </w:t>
      </w:r>
      <w:proofErr w:type="spellStart"/>
      <w:r w:rsidR="005034A6" w:rsidRPr="00F152E4">
        <w:rPr>
          <w:rFonts w:cs="Arial"/>
        </w:rPr>
        <w:t>mici</w:t>
      </w:r>
      <w:proofErr w:type="spellEnd"/>
      <w:r w:rsidR="005034A6" w:rsidRPr="00F152E4">
        <w:rPr>
          <w:rFonts w:cs="Arial"/>
        </w:rPr>
        <w:t xml:space="preserve"> din </w:t>
      </w:r>
      <w:proofErr w:type="spellStart"/>
      <w:r w:rsidR="005034A6" w:rsidRPr="00F152E4">
        <w:rPr>
          <w:rFonts w:cs="Arial"/>
        </w:rPr>
        <w:t>zonele</w:t>
      </w:r>
      <w:proofErr w:type="spellEnd"/>
      <w:r w:rsidR="005034A6" w:rsidRPr="00F152E4">
        <w:rPr>
          <w:rFonts w:cs="Arial"/>
        </w:rPr>
        <w:t xml:space="preserve"> de deal </w:t>
      </w:r>
      <w:proofErr w:type="spellStart"/>
      <w:r w:rsidR="005034A6" w:rsidRPr="00F152E4">
        <w:rPr>
          <w:rFonts w:cs="Arial"/>
        </w:rPr>
        <w:t>şi</w:t>
      </w:r>
      <w:proofErr w:type="spellEnd"/>
      <w:r w:rsidR="005034A6" w:rsidRPr="00F152E4">
        <w:rPr>
          <w:rFonts w:cs="Arial"/>
        </w:rPr>
        <w:t xml:space="preserve"> de </w:t>
      </w:r>
      <w:proofErr w:type="spellStart"/>
      <w:r w:rsidR="005034A6" w:rsidRPr="00F152E4">
        <w:rPr>
          <w:rFonts w:cs="Arial"/>
        </w:rPr>
        <w:t>munte</w:t>
      </w:r>
      <w:proofErr w:type="spellEnd"/>
      <w:r w:rsidR="005034A6" w:rsidRPr="00F152E4">
        <w:rPr>
          <w:rFonts w:cs="Arial"/>
        </w:rPr>
        <w:t xml:space="preserve"> </w:t>
      </w:r>
      <w:proofErr w:type="spellStart"/>
      <w:r w:rsidR="005034A6" w:rsidRPr="00F152E4">
        <w:rPr>
          <w:rFonts w:cs="Arial"/>
        </w:rPr>
        <w:t>datorită</w:t>
      </w:r>
      <w:proofErr w:type="spellEnd"/>
      <w:r w:rsidR="005034A6" w:rsidRPr="00F152E4">
        <w:rPr>
          <w:rFonts w:cs="Arial"/>
        </w:rPr>
        <w:t xml:space="preserve"> </w:t>
      </w:r>
      <w:proofErr w:type="spellStart"/>
      <w:r w:rsidR="005034A6" w:rsidRPr="00F152E4">
        <w:rPr>
          <w:rFonts w:cs="Arial"/>
        </w:rPr>
        <w:t>precipitațiilor</w:t>
      </w:r>
      <w:proofErr w:type="spellEnd"/>
      <w:r w:rsidR="005034A6" w:rsidRPr="00F152E4">
        <w:rPr>
          <w:rFonts w:cs="Arial"/>
        </w:rPr>
        <w:t xml:space="preserve"> sub </w:t>
      </w:r>
      <w:proofErr w:type="spellStart"/>
      <w:r w:rsidR="005034A6" w:rsidRPr="00F152E4">
        <w:rPr>
          <w:rFonts w:cs="Arial"/>
        </w:rPr>
        <w:t>formă</w:t>
      </w:r>
      <w:proofErr w:type="spellEnd"/>
      <w:r w:rsidR="005034A6" w:rsidRPr="00F152E4">
        <w:rPr>
          <w:rFonts w:cs="Arial"/>
        </w:rPr>
        <w:t xml:space="preserve"> de </w:t>
      </w:r>
      <w:proofErr w:type="spellStart"/>
      <w:r w:rsidR="005034A6" w:rsidRPr="00F152E4">
        <w:rPr>
          <w:rFonts w:cs="Arial"/>
        </w:rPr>
        <w:t>aversă</w:t>
      </w:r>
      <w:proofErr w:type="spellEnd"/>
      <w:r w:rsidR="005034A6" w:rsidRPr="00F152E4">
        <w:rPr>
          <w:rFonts w:cs="Arial"/>
        </w:rPr>
        <w:t xml:space="preserve"> </w:t>
      </w:r>
      <w:proofErr w:type="spellStart"/>
      <w:r w:rsidR="005034A6" w:rsidRPr="00F152E4">
        <w:rPr>
          <w:rFonts w:cs="Arial"/>
        </w:rPr>
        <w:t>prognozate</w:t>
      </w:r>
      <w:proofErr w:type="spellEnd"/>
      <w:r w:rsidR="005034A6" w:rsidRPr="00F152E4">
        <w:t>.</w:t>
      </w:r>
    </w:p>
    <w:p w14:paraId="2FCF17D0" w14:textId="77777777" w:rsidR="00B33BA1" w:rsidRPr="00F152E4" w:rsidRDefault="00B33BA1" w:rsidP="00F152E4">
      <w:pPr>
        <w:spacing w:after="0" w:line="240" w:lineRule="auto"/>
        <w:ind w:left="0"/>
        <w:rPr>
          <w:b/>
          <w:bCs/>
          <w:sz w:val="16"/>
          <w:szCs w:val="16"/>
          <w:u w:val="single"/>
          <w:lang w:val="ro-RO"/>
        </w:rPr>
      </w:pPr>
    </w:p>
    <w:p w14:paraId="36D15011" w14:textId="77777777" w:rsidR="002200D9" w:rsidRPr="00F152E4" w:rsidRDefault="00C02271" w:rsidP="00F152E4">
      <w:pPr>
        <w:spacing w:after="0" w:line="240" w:lineRule="auto"/>
        <w:ind w:left="1699"/>
        <w:rPr>
          <w:b/>
          <w:bCs/>
          <w:u w:val="single"/>
          <w:lang w:val="ro-RO"/>
        </w:rPr>
      </w:pPr>
      <w:r w:rsidRPr="00F152E4">
        <w:rPr>
          <w:b/>
          <w:bCs/>
          <w:u w:val="single"/>
          <w:lang w:val="ro-RO"/>
        </w:rPr>
        <w:t>DUNĂRE</w:t>
      </w:r>
    </w:p>
    <w:p w14:paraId="16F97D49" w14:textId="77777777" w:rsidR="005034A6" w:rsidRPr="00F152E4" w:rsidRDefault="00C02271" w:rsidP="00F152E4">
      <w:pPr>
        <w:keepLines/>
        <w:spacing w:after="0" w:line="240" w:lineRule="auto"/>
        <w:rPr>
          <w:rFonts w:cs="Arial"/>
          <w:b/>
          <w:color w:val="000000"/>
        </w:rPr>
      </w:pPr>
      <w:r w:rsidRPr="00F152E4">
        <w:rPr>
          <w:b/>
          <w:bCs/>
          <w:lang w:val="ro-RO"/>
        </w:rPr>
        <w:t>Debitul la intrarea în ţară</w:t>
      </w:r>
      <w:r w:rsidRPr="00F152E4">
        <w:rPr>
          <w:bCs/>
          <w:lang w:val="ro-RO"/>
        </w:rPr>
        <w:t xml:space="preserve"> (secţiunea Baziaş) în intervalul </w:t>
      </w:r>
      <w:r w:rsidR="00EB551A" w:rsidRPr="00F152E4">
        <w:rPr>
          <w:bCs/>
          <w:lang w:val="ro-RO"/>
        </w:rPr>
        <w:t>14</w:t>
      </w:r>
      <w:r w:rsidR="00E17BAA" w:rsidRPr="00F152E4">
        <w:rPr>
          <w:bCs/>
          <w:lang w:val="ro-RO"/>
        </w:rPr>
        <w:t>-</w:t>
      </w:r>
      <w:r w:rsidR="00EB551A" w:rsidRPr="00F152E4">
        <w:rPr>
          <w:bCs/>
          <w:lang w:val="ro-RO"/>
        </w:rPr>
        <w:t>15</w:t>
      </w:r>
      <w:r w:rsidR="005222C7" w:rsidRPr="00F152E4">
        <w:rPr>
          <w:bCs/>
          <w:lang w:val="ro-RO"/>
        </w:rPr>
        <w:t>.09</w:t>
      </w:r>
      <w:r w:rsidRPr="00F152E4">
        <w:rPr>
          <w:bCs/>
          <w:lang w:val="ro-RO"/>
        </w:rPr>
        <w:t xml:space="preserve">.2018 </w:t>
      </w:r>
      <w:r w:rsidRPr="00F152E4">
        <w:rPr>
          <w:b/>
          <w:bCs/>
          <w:lang w:val="ro-RO"/>
        </w:rPr>
        <w:t xml:space="preserve">a fost </w:t>
      </w:r>
      <w:proofErr w:type="spellStart"/>
      <w:r w:rsidR="005034A6" w:rsidRPr="00F152E4">
        <w:rPr>
          <w:rFonts w:cs="Arial"/>
          <w:b/>
          <w:color w:val="000000"/>
          <w:lang w:eastAsia="ar-SA"/>
        </w:rPr>
        <w:t>în</w:t>
      </w:r>
      <w:proofErr w:type="spellEnd"/>
      <w:r w:rsidR="005034A6" w:rsidRPr="00F152E4">
        <w:rPr>
          <w:rFonts w:cs="Arial"/>
          <w:b/>
          <w:color w:val="000000"/>
          <w:lang w:eastAsia="ar-SA"/>
        </w:rPr>
        <w:t xml:space="preserve"> </w:t>
      </w:r>
      <w:proofErr w:type="spellStart"/>
      <w:r w:rsidR="005034A6" w:rsidRPr="00F152E4">
        <w:rPr>
          <w:rFonts w:cs="Arial"/>
          <w:b/>
          <w:color w:val="000000"/>
          <w:lang w:eastAsia="ar-SA"/>
        </w:rPr>
        <w:t>scădere</w:t>
      </w:r>
      <w:proofErr w:type="spellEnd"/>
      <w:r w:rsidR="005034A6" w:rsidRPr="00F152E4">
        <w:rPr>
          <w:rFonts w:cs="Arial"/>
          <w:b/>
          <w:color w:val="000000"/>
          <w:lang w:eastAsia="ar-SA"/>
        </w:rPr>
        <w:t xml:space="preserve">, </w:t>
      </w:r>
      <w:proofErr w:type="spellStart"/>
      <w:r w:rsidR="005034A6" w:rsidRPr="00F152E4">
        <w:rPr>
          <w:rFonts w:cs="Arial"/>
          <w:b/>
          <w:color w:val="000000"/>
          <w:lang w:eastAsia="ar-SA"/>
        </w:rPr>
        <w:t>av</w:t>
      </w:r>
      <w:r w:rsidR="005034A6" w:rsidRPr="00F152E4">
        <w:rPr>
          <w:rFonts w:cs="Arial"/>
          <w:b/>
          <w:color w:val="000000"/>
        </w:rPr>
        <w:t>ând</w:t>
      </w:r>
      <w:proofErr w:type="spellEnd"/>
      <w:r w:rsidR="005034A6" w:rsidRPr="00F152E4">
        <w:rPr>
          <w:rFonts w:cs="Arial"/>
          <w:b/>
          <w:color w:val="000000"/>
        </w:rPr>
        <w:t xml:space="preserve"> </w:t>
      </w:r>
      <w:proofErr w:type="spellStart"/>
      <w:r w:rsidR="005034A6" w:rsidRPr="00F152E4">
        <w:rPr>
          <w:rFonts w:cs="Arial"/>
          <w:b/>
          <w:color w:val="000000"/>
        </w:rPr>
        <w:t>valoarea</w:t>
      </w:r>
      <w:proofErr w:type="spellEnd"/>
      <w:r w:rsidR="005034A6" w:rsidRPr="00F152E4">
        <w:rPr>
          <w:rFonts w:cs="Arial"/>
          <w:b/>
          <w:color w:val="000000"/>
        </w:rPr>
        <w:t xml:space="preserve"> de 3000 m</w:t>
      </w:r>
      <w:r w:rsidR="005034A6" w:rsidRPr="00F152E4">
        <w:rPr>
          <w:rFonts w:cs="Arial"/>
          <w:b/>
          <w:color w:val="000000"/>
          <w:vertAlign w:val="superscript"/>
        </w:rPr>
        <w:t>3</w:t>
      </w:r>
      <w:r w:rsidR="005034A6" w:rsidRPr="00F152E4">
        <w:rPr>
          <w:rFonts w:cs="Arial"/>
          <w:b/>
          <w:color w:val="000000"/>
        </w:rPr>
        <w:t>/s</w:t>
      </w:r>
      <w:r w:rsidR="005034A6" w:rsidRPr="00F152E4">
        <w:rPr>
          <w:rFonts w:cs="Arial"/>
          <w:color w:val="000000"/>
        </w:rPr>
        <w:t xml:space="preserve">, sub media </w:t>
      </w:r>
      <w:proofErr w:type="spellStart"/>
      <w:r w:rsidR="005034A6" w:rsidRPr="00F152E4">
        <w:rPr>
          <w:rFonts w:cs="Arial"/>
          <w:color w:val="000000"/>
        </w:rPr>
        <w:t>multianuală</w:t>
      </w:r>
      <w:proofErr w:type="spellEnd"/>
      <w:r w:rsidR="005034A6" w:rsidRPr="00F152E4">
        <w:rPr>
          <w:rFonts w:cs="Arial"/>
          <w:color w:val="000000"/>
        </w:rPr>
        <w:t xml:space="preserve"> a </w:t>
      </w:r>
      <w:proofErr w:type="spellStart"/>
      <w:r w:rsidR="005034A6" w:rsidRPr="00F152E4">
        <w:rPr>
          <w:rFonts w:cs="Arial"/>
          <w:color w:val="000000"/>
        </w:rPr>
        <w:t>lunii</w:t>
      </w:r>
      <w:proofErr w:type="spellEnd"/>
      <w:r w:rsidR="005034A6" w:rsidRPr="00F152E4">
        <w:rPr>
          <w:rFonts w:cs="Arial"/>
          <w:color w:val="000000"/>
        </w:rPr>
        <w:t xml:space="preserve"> </w:t>
      </w:r>
      <w:proofErr w:type="spellStart"/>
      <w:r w:rsidR="005034A6" w:rsidRPr="00F152E4">
        <w:rPr>
          <w:rFonts w:cs="Arial"/>
          <w:b/>
          <w:color w:val="000000"/>
        </w:rPr>
        <w:t>septembrie</w:t>
      </w:r>
      <w:proofErr w:type="spellEnd"/>
      <w:r w:rsidR="005034A6" w:rsidRPr="00F152E4">
        <w:rPr>
          <w:rFonts w:cs="Arial"/>
          <w:b/>
          <w:color w:val="000000"/>
        </w:rPr>
        <w:t xml:space="preserve"> (3800 m</w:t>
      </w:r>
      <w:r w:rsidR="005034A6" w:rsidRPr="00F152E4">
        <w:rPr>
          <w:rFonts w:cs="Arial"/>
          <w:b/>
          <w:color w:val="000000"/>
          <w:vertAlign w:val="superscript"/>
        </w:rPr>
        <w:t>3</w:t>
      </w:r>
      <w:r w:rsidR="005034A6" w:rsidRPr="00F152E4">
        <w:rPr>
          <w:rFonts w:cs="Arial"/>
          <w:b/>
          <w:color w:val="000000"/>
        </w:rPr>
        <w:t>/s).</w:t>
      </w:r>
    </w:p>
    <w:p w14:paraId="7C481C94" w14:textId="77777777" w:rsidR="005034A6" w:rsidRPr="00F152E4" w:rsidRDefault="005034A6" w:rsidP="00F152E4">
      <w:pPr>
        <w:spacing w:after="0" w:line="240" w:lineRule="auto"/>
        <w:rPr>
          <w:rFonts w:cs="Arial"/>
        </w:rPr>
      </w:pPr>
      <w:proofErr w:type="spellStart"/>
      <w:r w:rsidRPr="00F152E4">
        <w:rPr>
          <w:rFonts w:cs="Arial"/>
        </w:rPr>
        <w:t>În</w:t>
      </w:r>
      <w:proofErr w:type="spellEnd"/>
      <w:r w:rsidRPr="00F152E4">
        <w:rPr>
          <w:rFonts w:cs="Arial"/>
        </w:rPr>
        <w:t xml:space="preserve"> </w:t>
      </w:r>
      <w:proofErr w:type="spellStart"/>
      <w:r w:rsidRPr="00F152E4">
        <w:rPr>
          <w:rFonts w:cs="Arial"/>
        </w:rPr>
        <w:t>aval</w:t>
      </w:r>
      <w:proofErr w:type="spellEnd"/>
      <w:r w:rsidRPr="00F152E4">
        <w:rPr>
          <w:rFonts w:cs="Arial"/>
        </w:rPr>
        <w:t xml:space="preserve"> de </w:t>
      </w:r>
      <w:proofErr w:type="spellStart"/>
      <w:r w:rsidRPr="00F152E4">
        <w:rPr>
          <w:rFonts w:cs="Arial"/>
        </w:rPr>
        <w:t>Porţile</w:t>
      </w:r>
      <w:proofErr w:type="spellEnd"/>
      <w:r w:rsidRPr="00F152E4">
        <w:rPr>
          <w:rFonts w:cs="Arial"/>
        </w:rPr>
        <w:t xml:space="preserve"> de </w:t>
      </w:r>
      <w:proofErr w:type="spellStart"/>
      <w:r w:rsidRPr="00F152E4">
        <w:rPr>
          <w:rFonts w:cs="Arial"/>
        </w:rPr>
        <w:t>Fier</w:t>
      </w:r>
      <w:proofErr w:type="spellEnd"/>
      <w:r w:rsidRPr="00F152E4">
        <w:rPr>
          <w:rFonts w:cs="Arial"/>
        </w:rPr>
        <w:t xml:space="preserve"> </w:t>
      </w:r>
      <w:proofErr w:type="spellStart"/>
      <w:r w:rsidRPr="00F152E4">
        <w:rPr>
          <w:rFonts w:cs="Arial"/>
        </w:rPr>
        <w:t>debitele</w:t>
      </w:r>
      <w:proofErr w:type="spellEnd"/>
      <w:r w:rsidRPr="00F152E4">
        <w:rPr>
          <w:rFonts w:cs="Arial"/>
        </w:rPr>
        <w:t xml:space="preserve"> au </w:t>
      </w:r>
      <w:proofErr w:type="spellStart"/>
      <w:r w:rsidRPr="00F152E4">
        <w:rPr>
          <w:rFonts w:cs="Arial"/>
        </w:rPr>
        <w:t>fost</w:t>
      </w:r>
      <w:proofErr w:type="spellEnd"/>
      <w:r w:rsidRPr="00F152E4">
        <w:rPr>
          <w:rFonts w:cs="Arial"/>
        </w:rPr>
        <w:t xml:space="preserve"> </w:t>
      </w:r>
      <w:proofErr w:type="spellStart"/>
      <w:r w:rsidRPr="00F152E4">
        <w:rPr>
          <w:rFonts w:cs="Arial"/>
        </w:rPr>
        <w:t>în</w:t>
      </w:r>
      <w:proofErr w:type="spellEnd"/>
      <w:r w:rsidRPr="00F152E4">
        <w:rPr>
          <w:rFonts w:cs="Arial"/>
        </w:rPr>
        <w:t xml:space="preserve"> </w:t>
      </w:r>
      <w:proofErr w:type="spellStart"/>
      <w:r w:rsidRPr="00F152E4">
        <w:rPr>
          <w:rFonts w:cs="Arial"/>
        </w:rPr>
        <w:t>scădere</w:t>
      </w:r>
      <w:proofErr w:type="spellEnd"/>
      <w:r w:rsidRPr="00F152E4">
        <w:rPr>
          <w:rFonts w:cs="Arial"/>
        </w:rPr>
        <w:t xml:space="preserve"> pe </w:t>
      </w:r>
      <w:proofErr w:type="spellStart"/>
      <w:r w:rsidRPr="00F152E4">
        <w:rPr>
          <w:rFonts w:cs="Arial"/>
        </w:rPr>
        <w:t>sectorul</w:t>
      </w:r>
      <w:proofErr w:type="spellEnd"/>
      <w:r w:rsidRPr="00F152E4">
        <w:rPr>
          <w:rFonts w:cs="Arial"/>
        </w:rPr>
        <w:t xml:space="preserve"> </w:t>
      </w:r>
      <w:proofErr w:type="spellStart"/>
      <w:r w:rsidRPr="00F152E4">
        <w:rPr>
          <w:rFonts w:cs="Arial"/>
        </w:rPr>
        <w:t>Gruia</w:t>
      </w:r>
      <w:proofErr w:type="spellEnd"/>
      <w:r w:rsidRPr="00F152E4">
        <w:rPr>
          <w:rFonts w:cs="Arial"/>
        </w:rPr>
        <w:t xml:space="preserve"> – </w:t>
      </w:r>
      <w:proofErr w:type="spellStart"/>
      <w:r w:rsidRPr="00F152E4">
        <w:rPr>
          <w:rFonts w:cs="Arial"/>
        </w:rPr>
        <w:t>Turnu</w:t>
      </w:r>
      <w:proofErr w:type="spellEnd"/>
      <w:r w:rsidRPr="00F152E4">
        <w:rPr>
          <w:rFonts w:cs="Arial"/>
        </w:rPr>
        <w:t xml:space="preserve"> </w:t>
      </w:r>
      <w:proofErr w:type="spellStart"/>
      <w:r w:rsidRPr="00F152E4">
        <w:rPr>
          <w:rFonts w:cs="Arial"/>
        </w:rPr>
        <w:t>Măgurele</w:t>
      </w:r>
      <w:proofErr w:type="spellEnd"/>
      <w:r w:rsidRPr="00F152E4">
        <w:rPr>
          <w:rFonts w:cs="Arial"/>
        </w:rPr>
        <w:t xml:space="preserve">, </w:t>
      </w:r>
      <w:proofErr w:type="spellStart"/>
      <w:r w:rsidRPr="00F152E4">
        <w:rPr>
          <w:rFonts w:cs="Arial"/>
        </w:rPr>
        <w:t>relativ</w:t>
      </w:r>
      <w:proofErr w:type="spellEnd"/>
      <w:r w:rsidRPr="00F152E4">
        <w:rPr>
          <w:rFonts w:cs="Arial"/>
        </w:rPr>
        <w:t xml:space="preserve"> </w:t>
      </w:r>
      <w:proofErr w:type="spellStart"/>
      <w:r w:rsidRPr="00F152E4">
        <w:rPr>
          <w:rFonts w:cs="Arial"/>
        </w:rPr>
        <w:t>staționare</w:t>
      </w:r>
      <w:proofErr w:type="spellEnd"/>
      <w:r w:rsidRPr="00F152E4">
        <w:rPr>
          <w:rFonts w:cs="Arial"/>
        </w:rPr>
        <w:t xml:space="preserve"> pe </w:t>
      </w:r>
      <w:proofErr w:type="spellStart"/>
      <w:r w:rsidRPr="00F152E4">
        <w:rPr>
          <w:rFonts w:cs="Arial"/>
        </w:rPr>
        <w:t>sectorul</w:t>
      </w:r>
      <w:proofErr w:type="spellEnd"/>
      <w:r w:rsidRPr="00F152E4">
        <w:rPr>
          <w:rFonts w:cs="Arial"/>
        </w:rPr>
        <w:t xml:space="preserve"> </w:t>
      </w:r>
      <w:proofErr w:type="spellStart"/>
      <w:r w:rsidRPr="00F152E4">
        <w:rPr>
          <w:rFonts w:cs="Arial"/>
        </w:rPr>
        <w:t>Zimnicea</w:t>
      </w:r>
      <w:proofErr w:type="spellEnd"/>
      <w:r w:rsidRPr="00F152E4">
        <w:rPr>
          <w:rFonts w:cs="Arial"/>
        </w:rPr>
        <w:t xml:space="preserve"> – </w:t>
      </w:r>
      <w:proofErr w:type="spellStart"/>
      <w:r w:rsidRPr="00F152E4">
        <w:rPr>
          <w:rFonts w:cs="Arial"/>
        </w:rPr>
        <w:t>Oltenița</w:t>
      </w:r>
      <w:proofErr w:type="spellEnd"/>
      <w:r w:rsidRPr="00F152E4">
        <w:rPr>
          <w:rFonts w:cs="Arial"/>
        </w:rPr>
        <w:t xml:space="preserve"> </w:t>
      </w:r>
      <w:proofErr w:type="spellStart"/>
      <w:r w:rsidRPr="00F152E4">
        <w:rPr>
          <w:rFonts w:cs="Arial"/>
        </w:rPr>
        <w:t>și</w:t>
      </w:r>
      <w:proofErr w:type="spellEnd"/>
      <w:r w:rsidRPr="00F152E4">
        <w:rPr>
          <w:rFonts w:cs="Arial"/>
        </w:rPr>
        <w:t xml:space="preserve"> </w:t>
      </w:r>
      <w:proofErr w:type="spellStart"/>
      <w:r w:rsidRPr="00F152E4">
        <w:rPr>
          <w:rFonts w:cs="Arial"/>
        </w:rPr>
        <w:t>în</w:t>
      </w:r>
      <w:proofErr w:type="spellEnd"/>
      <w:r w:rsidRPr="00F152E4">
        <w:rPr>
          <w:rFonts w:cs="Arial"/>
        </w:rPr>
        <w:t xml:space="preserve"> </w:t>
      </w:r>
      <w:proofErr w:type="spellStart"/>
      <w:r w:rsidRPr="00F152E4">
        <w:rPr>
          <w:rFonts w:cs="Arial"/>
        </w:rPr>
        <w:t>creștere</w:t>
      </w:r>
      <w:proofErr w:type="spellEnd"/>
      <w:r w:rsidRPr="00F152E4">
        <w:rPr>
          <w:rFonts w:cs="Arial"/>
        </w:rPr>
        <w:t xml:space="preserve"> pe </w:t>
      </w:r>
      <w:proofErr w:type="spellStart"/>
      <w:r w:rsidRPr="00F152E4">
        <w:rPr>
          <w:rFonts w:cs="Arial"/>
        </w:rPr>
        <w:t>sectorul</w:t>
      </w:r>
      <w:proofErr w:type="spellEnd"/>
      <w:r w:rsidRPr="00F152E4">
        <w:rPr>
          <w:rFonts w:cs="Arial"/>
        </w:rPr>
        <w:t xml:space="preserve"> </w:t>
      </w:r>
      <w:proofErr w:type="spellStart"/>
      <w:r w:rsidRPr="00F152E4">
        <w:rPr>
          <w:rFonts w:cs="Arial"/>
        </w:rPr>
        <w:t>Călărași</w:t>
      </w:r>
      <w:proofErr w:type="spellEnd"/>
      <w:r w:rsidRPr="00F152E4">
        <w:rPr>
          <w:rFonts w:cs="Arial"/>
        </w:rPr>
        <w:t xml:space="preserve"> – </w:t>
      </w:r>
      <w:proofErr w:type="spellStart"/>
      <w:r w:rsidRPr="00F152E4">
        <w:rPr>
          <w:rFonts w:cs="Arial"/>
        </w:rPr>
        <w:t>Tulcea</w:t>
      </w:r>
      <w:proofErr w:type="spellEnd"/>
      <w:r w:rsidRPr="00F152E4">
        <w:rPr>
          <w:rFonts w:cs="Arial"/>
        </w:rPr>
        <w:t>.</w:t>
      </w:r>
    </w:p>
    <w:p w14:paraId="62760D7F" w14:textId="77777777" w:rsidR="00EB551A" w:rsidRPr="00F152E4" w:rsidRDefault="00EB551A" w:rsidP="00F152E4">
      <w:pPr>
        <w:keepLines/>
        <w:spacing w:after="0" w:line="240" w:lineRule="auto"/>
        <w:rPr>
          <w:rFonts w:cs="Arial"/>
          <w:sz w:val="16"/>
          <w:szCs w:val="16"/>
        </w:rPr>
      </w:pPr>
    </w:p>
    <w:p w14:paraId="65F09E92" w14:textId="77777777" w:rsidR="005034A6" w:rsidRPr="00F152E4" w:rsidRDefault="00F72F2B" w:rsidP="00F152E4">
      <w:pPr>
        <w:spacing w:after="0" w:line="240" w:lineRule="auto"/>
        <w:rPr>
          <w:rFonts w:cs="Arial"/>
          <w:b/>
          <w:color w:val="000000"/>
        </w:rPr>
      </w:pPr>
      <w:r w:rsidRPr="00F152E4">
        <w:rPr>
          <w:b/>
          <w:bCs/>
          <w:lang w:val="ro-RO"/>
        </w:rPr>
        <w:t>Debit</w:t>
      </w:r>
      <w:r w:rsidR="00C02271" w:rsidRPr="00F152E4">
        <w:rPr>
          <w:b/>
          <w:bCs/>
          <w:lang w:val="ro-RO"/>
        </w:rPr>
        <w:t>ul la intrarea în ţară</w:t>
      </w:r>
      <w:r w:rsidR="00C02271" w:rsidRPr="00F152E4">
        <w:rPr>
          <w:bCs/>
          <w:lang w:val="ro-RO"/>
        </w:rPr>
        <w:t xml:space="preserve"> (secţiunea Baziaş) </w:t>
      </w:r>
      <w:r w:rsidR="004066C6" w:rsidRPr="00F152E4">
        <w:rPr>
          <w:b/>
          <w:bCs/>
          <w:lang w:val="ro-RO"/>
        </w:rPr>
        <w:t>va fi</w:t>
      </w:r>
      <w:r w:rsidR="004066C6" w:rsidRPr="00F152E4">
        <w:rPr>
          <w:rFonts w:cs="Arial"/>
        </w:rPr>
        <w:t xml:space="preserve"> </w:t>
      </w:r>
      <w:proofErr w:type="spellStart"/>
      <w:r w:rsidR="005034A6" w:rsidRPr="00F152E4">
        <w:rPr>
          <w:rFonts w:cs="Arial"/>
          <w:b/>
          <w:color w:val="000000"/>
        </w:rPr>
        <w:t>în</w:t>
      </w:r>
      <w:proofErr w:type="spellEnd"/>
      <w:r w:rsidR="005034A6" w:rsidRPr="00F152E4">
        <w:rPr>
          <w:rFonts w:cs="Arial"/>
          <w:b/>
          <w:color w:val="000000"/>
        </w:rPr>
        <w:t xml:space="preserve"> </w:t>
      </w:r>
      <w:proofErr w:type="spellStart"/>
      <w:r w:rsidR="005034A6" w:rsidRPr="00F152E4">
        <w:rPr>
          <w:rFonts w:cs="Arial"/>
          <w:b/>
          <w:color w:val="000000"/>
        </w:rPr>
        <w:t>scădere</w:t>
      </w:r>
      <w:proofErr w:type="spellEnd"/>
      <w:r w:rsidR="005034A6" w:rsidRPr="00F152E4">
        <w:rPr>
          <w:rFonts w:cs="Arial"/>
          <w:b/>
          <w:color w:val="000000"/>
        </w:rPr>
        <w:t xml:space="preserve"> (2900 m</w:t>
      </w:r>
      <w:r w:rsidR="005034A6" w:rsidRPr="00F152E4">
        <w:rPr>
          <w:rFonts w:cs="Arial"/>
          <w:b/>
          <w:color w:val="000000"/>
          <w:vertAlign w:val="superscript"/>
        </w:rPr>
        <w:t>3</w:t>
      </w:r>
      <w:r w:rsidR="005034A6" w:rsidRPr="00F152E4">
        <w:rPr>
          <w:rFonts w:cs="Arial"/>
          <w:b/>
          <w:color w:val="000000"/>
        </w:rPr>
        <w:t>/s).</w:t>
      </w:r>
    </w:p>
    <w:p w14:paraId="5B003448" w14:textId="77777777" w:rsidR="005034A6" w:rsidRPr="00F152E4" w:rsidRDefault="005034A6" w:rsidP="00F152E4">
      <w:pPr>
        <w:spacing w:after="0" w:line="240" w:lineRule="auto"/>
        <w:rPr>
          <w:rFonts w:cs="Arial"/>
        </w:rPr>
      </w:pPr>
      <w:proofErr w:type="spellStart"/>
      <w:r w:rsidRPr="00F152E4">
        <w:rPr>
          <w:rFonts w:cs="Arial"/>
        </w:rPr>
        <w:t>În</w:t>
      </w:r>
      <w:proofErr w:type="spellEnd"/>
      <w:r w:rsidRPr="00F152E4">
        <w:rPr>
          <w:rFonts w:cs="Arial"/>
        </w:rPr>
        <w:t xml:space="preserve"> </w:t>
      </w:r>
      <w:proofErr w:type="spellStart"/>
      <w:r w:rsidRPr="00F152E4">
        <w:rPr>
          <w:rFonts w:cs="Arial"/>
        </w:rPr>
        <w:t>aval</w:t>
      </w:r>
      <w:proofErr w:type="spellEnd"/>
      <w:r w:rsidRPr="00F152E4">
        <w:rPr>
          <w:rFonts w:cs="Arial"/>
        </w:rPr>
        <w:t xml:space="preserve"> de </w:t>
      </w:r>
      <w:proofErr w:type="spellStart"/>
      <w:r w:rsidRPr="00F152E4">
        <w:rPr>
          <w:rFonts w:cs="Arial"/>
        </w:rPr>
        <w:t>Porţile</w:t>
      </w:r>
      <w:proofErr w:type="spellEnd"/>
      <w:r w:rsidRPr="00F152E4">
        <w:rPr>
          <w:rFonts w:cs="Arial"/>
        </w:rPr>
        <w:t xml:space="preserve"> de </w:t>
      </w:r>
      <w:proofErr w:type="spellStart"/>
      <w:r w:rsidRPr="00F152E4">
        <w:rPr>
          <w:rFonts w:cs="Arial"/>
        </w:rPr>
        <w:t>Fier</w:t>
      </w:r>
      <w:proofErr w:type="spellEnd"/>
      <w:r w:rsidRPr="00F152E4">
        <w:rPr>
          <w:rFonts w:cs="Arial"/>
        </w:rPr>
        <w:t xml:space="preserve"> </w:t>
      </w:r>
      <w:proofErr w:type="spellStart"/>
      <w:r w:rsidRPr="00F152E4">
        <w:rPr>
          <w:rFonts w:cs="Arial"/>
        </w:rPr>
        <w:t>debitele</w:t>
      </w:r>
      <w:proofErr w:type="spellEnd"/>
      <w:r w:rsidRPr="00F152E4">
        <w:rPr>
          <w:rFonts w:cs="Arial"/>
        </w:rPr>
        <w:t xml:space="preserve"> </w:t>
      </w:r>
      <w:proofErr w:type="spellStart"/>
      <w:r w:rsidRPr="00F152E4">
        <w:rPr>
          <w:rFonts w:cs="Arial"/>
        </w:rPr>
        <w:t>vor</w:t>
      </w:r>
      <w:proofErr w:type="spellEnd"/>
      <w:r w:rsidRPr="00F152E4">
        <w:rPr>
          <w:rFonts w:cs="Arial"/>
        </w:rPr>
        <w:t xml:space="preserve"> fi </w:t>
      </w:r>
      <w:proofErr w:type="spellStart"/>
      <w:r w:rsidRPr="00F152E4">
        <w:rPr>
          <w:rFonts w:cs="Arial"/>
        </w:rPr>
        <w:t>în</w:t>
      </w:r>
      <w:proofErr w:type="spellEnd"/>
      <w:r w:rsidRPr="00F152E4">
        <w:rPr>
          <w:rFonts w:cs="Arial"/>
        </w:rPr>
        <w:t xml:space="preserve"> </w:t>
      </w:r>
      <w:proofErr w:type="spellStart"/>
      <w:r w:rsidRPr="00F152E4">
        <w:rPr>
          <w:rFonts w:cs="Arial"/>
        </w:rPr>
        <w:t>scădere</w:t>
      </w:r>
      <w:proofErr w:type="spellEnd"/>
      <w:r w:rsidRPr="00F152E4">
        <w:rPr>
          <w:rFonts w:cs="Arial"/>
        </w:rPr>
        <w:t xml:space="preserve"> pe </w:t>
      </w:r>
      <w:proofErr w:type="spellStart"/>
      <w:r w:rsidRPr="00F152E4">
        <w:rPr>
          <w:rFonts w:cs="Arial"/>
        </w:rPr>
        <w:t>sectorul</w:t>
      </w:r>
      <w:proofErr w:type="spellEnd"/>
      <w:r w:rsidRPr="00F152E4">
        <w:rPr>
          <w:rFonts w:cs="Arial"/>
        </w:rPr>
        <w:t xml:space="preserve"> </w:t>
      </w:r>
      <w:proofErr w:type="spellStart"/>
      <w:r w:rsidRPr="00F152E4">
        <w:rPr>
          <w:rFonts w:cs="Arial"/>
        </w:rPr>
        <w:t>Gruia</w:t>
      </w:r>
      <w:proofErr w:type="spellEnd"/>
      <w:r w:rsidRPr="00F152E4">
        <w:rPr>
          <w:rFonts w:cs="Arial"/>
        </w:rPr>
        <w:t xml:space="preserve"> – </w:t>
      </w:r>
      <w:proofErr w:type="spellStart"/>
      <w:r w:rsidRPr="00F152E4">
        <w:rPr>
          <w:rFonts w:cs="Arial"/>
        </w:rPr>
        <w:t>Olteniţa</w:t>
      </w:r>
      <w:proofErr w:type="spellEnd"/>
      <w:r w:rsidRPr="00F152E4">
        <w:rPr>
          <w:rFonts w:cs="Arial"/>
        </w:rPr>
        <w:t xml:space="preserve">, </w:t>
      </w:r>
      <w:proofErr w:type="spellStart"/>
      <w:r w:rsidRPr="00F152E4">
        <w:rPr>
          <w:rFonts w:cs="Arial"/>
        </w:rPr>
        <w:t>relativ</w:t>
      </w:r>
      <w:proofErr w:type="spellEnd"/>
      <w:r w:rsidRPr="00F152E4">
        <w:rPr>
          <w:rFonts w:cs="Arial"/>
        </w:rPr>
        <w:t xml:space="preserve"> </w:t>
      </w:r>
      <w:proofErr w:type="spellStart"/>
      <w:r w:rsidRPr="00F152E4">
        <w:rPr>
          <w:rFonts w:cs="Arial"/>
        </w:rPr>
        <w:t>staţionare</w:t>
      </w:r>
      <w:proofErr w:type="spellEnd"/>
      <w:r w:rsidRPr="00F152E4">
        <w:rPr>
          <w:rFonts w:cs="Arial"/>
        </w:rPr>
        <w:t xml:space="preserve"> pe </w:t>
      </w:r>
      <w:proofErr w:type="spellStart"/>
      <w:r w:rsidRPr="00F152E4">
        <w:rPr>
          <w:rFonts w:cs="Arial"/>
        </w:rPr>
        <w:t>sectorul</w:t>
      </w:r>
      <w:proofErr w:type="spellEnd"/>
      <w:r w:rsidRPr="00F152E4">
        <w:rPr>
          <w:rFonts w:cs="Arial"/>
        </w:rPr>
        <w:t xml:space="preserve"> </w:t>
      </w:r>
      <w:proofErr w:type="spellStart"/>
      <w:r w:rsidRPr="00F152E4">
        <w:rPr>
          <w:rFonts w:cs="Arial"/>
        </w:rPr>
        <w:t>Călăraşi</w:t>
      </w:r>
      <w:proofErr w:type="spellEnd"/>
      <w:r w:rsidRPr="00F152E4">
        <w:rPr>
          <w:rFonts w:cs="Arial"/>
        </w:rPr>
        <w:t xml:space="preserve"> – </w:t>
      </w:r>
      <w:proofErr w:type="spellStart"/>
      <w:r w:rsidRPr="00F152E4">
        <w:rPr>
          <w:rFonts w:cs="Arial"/>
        </w:rPr>
        <w:t>Cernavodă</w:t>
      </w:r>
      <w:proofErr w:type="spellEnd"/>
      <w:r w:rsidRPr="00F152E4">
        <w:rPr>
          <w:rFonts w:cs="Arial"/>
        </w:rPr>
        <w:t xml:space="preserve"> </w:t>
      </w:r>
      <w:proofErr w:type="spellStart"/>
      <w:r w:rsidRPr="00F152E4">
        <w:rPr>
          <w:rFonts w:cs="Arial"/>
        </w:rPr>
        <w:t>şi</w:t>
      </w:r>
      <w:proofErr w:type="spellEnd"/>
      <w:r w:rsidRPr="00F152E4">
        <w:rPr>
          <w:rFonts w:cs="Arial"/>
        </w:rPr>
        <w:t xml:space="preserve"> </w:t>
      </w:r>
      <w:proofErr w:type="spellStart"/>
      <w:r w:rsidRPr="00F152E4">
        <w:rPr>
          <w:rFonts w:cs="Arial"/>
        </w:rPr>
        <w:t>în</w:t>
      </w:r>
      <w:proofErr w:type="spellEnd"/>
      <w:r w:rsidRPr="00F152E4">
        <w:rPr>
          <w:rFonts w:cs="Arial"/>
        </w:rPr>
        <w:t xml:space="preserve"> </w:t>
      </w:r>
      <w:proofErr w:type="spellStart"/>
      <w:r w:rsidRPr="00F152E4">
        <w:rPr>
          <w:rFonts w:cs="Arial"/>
        </w:rPr>
        <w:t>creștere</w:t>
      </w:r>
      <w:proofErr w:type="spellEnd"/>
      <w:r w:rsidRPr="00F152E4">
        <w:rPr>
          <w:rFonts w:cs="Arial"/>
        </w:rPr>
        <w:t xml:space="preserve"> pe </w:t>
      </w:r>
      <w:proofErr w:type="spellStart"/>
      <w:r w:rsidRPr="00F152E4">
        <w:rPr>
          <w:rFonts w:cs="Arial"/>
        </w:rPr>
        <w:t>sectorul</w:t>
      </w:r>
      <w:proofErr w:type="spellEnd"/>
      <w:r w:rsidRPr="00F152E4">
        <w:rPr>
          <w:rFonts w:cs="Arial"/>
        </w:rPr>
        <w:t xml:space="preserve"> </w:t>
      </w:r>
      <w:proofErr w:type="spellStart"/>
      <w:r w:rsidRPr="00F152E4">
        <w:rPr>
          <w:rFonts w:cs="Arial"/>
        </w:rPr>
        <w:t>Vadu</w:t>
      </w:r>
      <w:proofErr w:type="spellEnd"/>
      <w:r w:rsidRPr="00F152E4">
        <w:rPr>
          <w:rFonts w:cs="Arial"/>
        </w:rPr>
        <w:t xml:space="preserve"> </w:t>
      </w:r>
      <w:proofErr w:type="spellStart"/>
      <w:r w:rsidRPr="00F152E4">
        <w:rPr>
          <w:rFonts w:cs="Arial"/>
        </w:rPr>
        <w:t>Oii</w:t>
      </w:r>
      <w:proofErr w:type="spellEnd"/>
      <w:r w:rsidRPr="00F152E4">
        <w:rPr>
          <w:rFonts w:cs="Arial"/>
        </w:rPr>
        <w:t xml:space="preserve"> </w:t>
      </w:r>
      <w:r w:rsidRPr="00F152E4">
        <w:t>–</w:t>
      </w:r>
      <w:r w:rsidRPr="00F152E4">
        <w:rPr>
          <w:rFonts w:cs="Arial"/>
        </w:rPr>
        <w:t xml:space="preserve"> </w:t>
      </w:r>
      <w:proofErr w:type="spellStart"/>
      <w:r w:rsidRPr="00F152E4">
        <w:rPr>
          <w:rFonts w:cs="Arial"/>
        </w:rPr>
        <w:t>Tulcea</w:t>
      </w:r>
      <w:proofErr w:type="spellEnd"/>
      <w:r w:rsidRPr="00F152E4">
        <w:rPr>
          <w:rFonts w:cs="Arial"/>
        </w:rPr>
        <w:t>.</w:t>
      </w:r>
    </w:p>
    <w:p w14:paraId="5F509C37" w14:textId="77777777" w:rsidR="00F152E4" w:rsidRPr="005C2B6E" w:rsidRDefault="00F152E4" w:rsidP="004B1986">
      <w:pPr>
        <w:spacing w:after="0" w:line="240" w:lineRule="auto"/>
        <w:ind w:left="0"/>
        <w:rPr>
          <w:rFonts w:cs="Arial"/>
          <w:sz w:val="16"/>
          <w:szCs w:val="16"/>
          <w:lang w:eastAsia="ar-SA"/>
        </w:rPr>
      </w:pPr>
    </w:p>
    <w:p w14:paraId="3285CC83" w14:textId="77777777" w:rsidR="005772C2" w:rsidRPr="00F152E4" w:rsidRDefault="00C02271" w:rsidP="00F152E4">
      <w:pPr>
        <w:spacing w:after="0" w:line="240" w:lineRule="auto"/>
        <w:ind w:left="1699"/>
        <w:rPr>
          <w:b/>
          <w:bCs/>
          <w:u w:val="single"/>
          <w:lang w:val="ro-RO"/>
        </w:rPr>
      </w:pPr>
      <w:r w:rsidRPr="00F152E4">
        <w:rPr>
          <w:b/>
          <w:bCs/>
          <w:lang w:val="ro-RO"/>
        </w:rPr>
        <w:t>2.</w:t>
      </w:r>
      <w:r w:rsidRPr="00F152E4">
        <w:rPr>
          <w:bCs/>
          <w:lang w:val="ro-RO"/>
        </w:rPr>
        <w:t xml:space="preserve"> </w:t>
      </w:r>
      <w:r w:rsidRPr="00F152E4">
        <w:rPr>
          <w:b/>
          <w:bCs/>
          <w:u w:val="single"/>
          <w:lang w:val="ro-RO"/>
        </w:rPr>
        <w:t>Situaţ</w:t>
      </w:r>
      <w:r w:rsidR="00AC70C6" w:rsidRPr="00F152E4">
        <w:rPr>
          <w:b/>
          <w:bCs/>
          <w:u w:val="single"/>
          <w:lang w:val="ro-RO"/>
        </w:rPr>
        <w:t>i</w:t>
      </w:r>
      <w:r w:rsidR="00A27AF3" w:rsidRPr="00F152E4">
        <w:rPr>
          <w:b/>
          <w:bCs/>
          <w:u w:val="single"/>
          <w:lang w:val="ro-RO"/>
        </w:rPr>
        <w:t xml:space="preserve">a </w:t>
      </w:r>
      <w:r w:rsidR="00643F8E" w:rsidRPr="00F152E4">
        <w:rPr>
          <w:b/>
          <w:bCs/>
          <w:u w:val="single"/>
          <w:lang w:val="ro-RO"/>
        </w:rPr>
        <w:t xml:space="preserve">meteorologică în </w:t>
      </w:r>
      <w:r w:rsidR="00EB551A" w:rsidRPr="00F152E4">
        <w:rPr>
          <w:b/>
          <w:bCs/>
          <w:u w:val="single"/>
          <w:lang w:val="ro-RO"/>
        </w:rPr>
        <w:t>intervalul 14</w:t>
      </w:r>
      <w:r w:rsidR="005222C7" w:rsidRPr="00F152E4">
        <w:rPr>
          <w:b/>
          <w:bCs/>
          <w:u w:val="single"/>
          <w:lang w:val="ro-RO"/>
        </w:rPr>
        <w:t>.09</w:t>
      </w:r>
      <w:r w:rsidRPr="00F152E4">
        <w:rPr>
          <w:b/>
          <w:bCs/>
          <w:u w:val="single"/>
          <w:lang w:val="ro-RO"/>
        </w:rPr>
        <w:t>.2018, ora 08.00 –</w:t>
      </w:r>
      <w:r w:rsidR="005222C7" w:rsidRPr="00F152E4">
        <w:rPr>
          <w:b/>
          <w:bCs/>
          <w:u w:val="single"/>
          <w:lang w:val="ro-RO"/>
        </w:rPr>
        <w:t>10.09</w:t>
      </w:r>
      <w:r w:rsidRPr="00F152E4">
        <w:rPr>
          <w:b/>
          <w:bCs/>
          <w:u w:val="single"/>
          <w:lang w:val="ro-RO"/>
        </w:rPr>
        <w:t>.2018, ora 06.00</w:t>
      </w:r>
    </w:p>
    <w:p w14:paraId="520391F5" w14:textId="344D06A3" w:rsidR="005034A6" w:rsidRPr="00F152E4" w:rsidRDefault="00C02271" w:rsidP="00F152E4">
      <w:pPr>
        <w:spacing w:after="0" w:line="240" w:lineRule="auto"/>
        <w:rPr>
          <w:lang w:val="ro-RO"/>
        </w:rPr>
      </w:pPr>
      <w:r w:rsidRPr="00F152E4">
        <w:rPr>
          <w:b/>
          <w:bCs/>
          <w:lang w:val="ro-RO"/>
        </w:rPr>
        <w:t>În ţară,</w:t>
      </w:r>
      <w:r w:rsidRPr="00F152E4">
        <w:rPr>
          <w:rFonts w:cs="Arial"/>
          <w:color w:val="000000"/>
          <w:lang w:val="ro-RO"/>
        </w:rPr>
        <w:t xml:space="preserve"> </w:t>
      </w:r>
      <w:r w:rsidR="002546C5" w:rsidRPr="00F152E4">
        <w:rPr>
          <w:rFonts w:cs="Arial"/>
        </w:rPr>
        <w:t>î</w:t>
      </w:r>
      <w:r w:rsidR="005034A6" w:rsidRPr="00F152E4">
        <w:rPr>
          <w:rFonts w:cs="Arial"/>
          <w:color w:val="000000"/>
          <w:lang w:val="ro-RO"/>
        </w:rPr>
        <w:t>n cea mai mare parte a t</w:t>
      </w:r>
      <w:r w:rsidR="002546C5" w:rsidRPr="00F152E4">
        <w:rPr>
          <w:rFonts w:cs="Arial"/>
          <w:color w:val="000000"/>
          <w:lang w:val="ro-RO"/>
        </w:rPr>
        <w:t>e</w:t>
      </w:r>
      <w:r w:rsidR="005034A6" w:rsidRPr="00F152E4">
        <w:rPr>
          <w:rFonts w:cs="Arial"/>
          <w:color w:val="000000"/>
          <w:lang w:val="ro-RO"/>
        </w:rPr>
        <w:t>ri</w:t>
      </w:r>
      <w:r w:rsidR="002546C5" w:rsidRPr="00F152E4">
        <w:rPr>
          <w:rFonts w:cs="Arial"/>
          <w:color w:val="000000"/>
          <w:lang w:val="ro-RO"/>
        </w:rPr>
        <w:t>tor</w:t>
      </w:r>
      <w:r w:rsidR="005034A6" w:rsidRPr="00F152E4">
        <w:rPr>
          <w:rFonts w:cs="Arial"/>
          <w:color w:val="000000"/>
          <w:lang w:val="ro-RO"/>
        </w:rPr>
        <w:t>i</w:t>
      </w:r>
      <w:r w:rsidR="002546C5" w:rsidRPr="00F152E4">
        <w:rPr>
          <w:rFonts w:cs="Arial"/>
          <w:color w:val="000000"/>
          <w:lang w:val="ro-RO"/>
        </w:rPr>
        <w:t>ului</w:t>
      </w:r>
      <w:r w:rsidR="005034A6" w:rsidRPr="00F152E4">
        <w:rPr>
          <w:rFonts w:cs="Arial"/>
          <w:color w:val="000000"/>
          <w:lang w:val="ro-RO"/>
        </w:rPr>
        <w:t xml:space="preserve">, vremea a fost predominant frumoasă </w:t>
      </w:r>
      <w:r w:rsidR="00F152E4" w:rsidRPr="00F152E4">
        <w:rPr>
          <w:color w:val="000000" w:themeColor="text1"/>
          <w:lang w:val="it-IT"/>
        </w:rPr>
        <w:t>ș</w:t>
      </w:r>
      <w:r w:rsidR="005034A6" w:rsidRPr="00F152E4">
        <w:rPr>
          <w:rFonts w:cs="Arial"/>
          <w:color w:val="000000"/>
          <w:lang w:val="ro-RO"/>
        </w:rPr>
        <w:t xml:space="preserve">i caldă, cu valori de temperatură ce s-au situat </w:t>
      </w:r>
      <w:r w:rsidR="002546C5" w:rsidRPr="00F152E4">
        <w:rPr>
          <w:rFonts w:cs="Arial"/>
        </w:rPr>
        <w:t>î</w:t>
      </w:r>
      <w:r w:rsidR="005034A6" w:rsidRPr="00F152E4">
        <w:rPr>
          <w:rFonts w:cs="Arial"/>
          <w:color w:val="000000"/>
          <w:lang w:val="ro-RO"/>
        </w:rPr>
        <w:t>n medie cu 3 p</w:t>
      </w:r>
      <w:r w:rsidR="00F152E4" w:rsidRPr="00F152E4">
        <w:rPr>
          <w:lang w:val="ro-RO"/>
        </w:rPr>
        <w:t>â</w:t>
      </w:r>
      <w:r w:rsidR="005034A6" w:rsidRPr="00F152E4">
        <w:rPr>
          <w:rFonts w:cs="Arial"/>
          <w:color w:val="000000"/>
          <w:lang w:val="ro-RO"/>
        </w:rPr>
        <w:t xml:space="preserve">nă la 7 grade peste cele climatologic specifice datei, abaterile pozitive cele mai mari </w:t>
      </w:r>
      <w:r w:rsidR="002546C5" w:rsidRPr="00F152E4">
        <w:rPr>
          <w:rFonts w:cs="Arial"/>
        </w:rPr>
        <w:t>î</w:t>
      </w:r>
      <w:r w:rsidR="005034A6" w:rsidRPr="00F152E4">
        <w:rPr>
          <w:rFonts w:cs="Arial"/>
          <w:color w:val="000000"/>
          <w:lang w:val="ro-RO"/>
        </w:rPr>
        <w:t>nregistr</w:t>
      </w:r>
      <w:r w:rsidR="00F152E4" w:rsidRPr="00F152E4">
        <w:rPr>
          <w:lang w:val="ro-RO"/>
        </w:rPr>
        <w:t>â</w:t>
      </w:r>
      <w:r w:rsidR="005034A6" w:rsidRPr="00F152E4">
        <w:rPr>
          <w:rFonts w:cs="Arial"/>
          <w:color w:val="000000"/>
          <w:lang w:val="ro-RO"/>
        </w:rPr>
        <w:t xml:space="preserve">ndu-se </w:t>
      </w:r>
      <w:r w:rsidR="002546C5" w:rsidRPr="00F152E4">
        <w:rPr>
          <w:rFonts w:cs="Arial"/>
        </w:rPr>
        <w:t>î</w:t>
      </w:r>
      <w:r w:rsidR="005034A6" w:rsidRPr="00F152E4">
        <w:rPr>
          <w:rFonts w:cs="Arial"/>
          <w:color w:val="000000"/>
          <w:lang w:val="ro-RO"/>
        </w:rPr>
        <w:t>n nord-vest. Excep</w:t>
      </w:r>
      <w:r w:rsidR="00F152E4" w:rsidRPr="00F152E4">
        <w:rPr>
          <w:color w:val="000000" w:themeColor="text1"/>
          <w:lang w:val="it-IT"/>
        </w:rPr>
        <w:t>ţ</w:t>
      </w:r>
      <w:r w:rsidR="005034A6" w:rsidRPr="00F152E4">
        <w:rPr>
          <w:rFonts w:cs="Arial"/>
          <w:color w:val="000000"/>
          <w:lang w:val="ro-RO"/>
        </w:rPr>
        <w:t xml:space="preserve">ie a făcut partea de sud-est a teritoriului unde, </w:t>
      </w:r>
      <w:r w:rsidR="002546C5" w:rsidRPr="00F152E4">
        <w:rPr>
          <w:rFonts w:cs="Arial"/>
        </w:rPr>
        <w:t>î</w:t>
      </w:r>
      <w:r w:rsidR="005034A6" w:rsidRPr="00F152E4">
        <w:rPr>
          <w:rFonts w:cs="Arial"/>
          <w:color w:val="000000"/>
          <w:lang w:val="ro-RO"/>
        </w:rPr>
        <w:t>n condi</w:t>
      </w:r>
      <w:r w:rsidR="00F152E4" w:rsidRPr="00F152E4">
        <w:rPr>
          <w:color w:val="000000" w:themeColor="text1"/>
          <w:lang w:val="it-IT"/>
        </w:rPr>
        <w:t>ţ</w:t>
      </w:r>
      <w:r w:rsidR="005034A6" w:rsidRPr="00F152E4">
        <w:rPr>
          <w:rFonts w:cs="Arial"/>
          <w:color w:val="000000"/>
          <w:lang w:val="ro-RO"/>
        </w:rPr>
        <w:t xml:space="preserve">ii de nebulozitate relativ persistentă </w:t>
      </w:r>
      <w:r w:rsidR="00F152E4" w:rsidRPr="00F152E4">
        <w:rPr>
          <w:color w:val="000000" w:themeColor="text1"/>
          <w:lang w:val="it-IT"/>
        </w:rPr>
        <w:t>ș</w:t>
      </w:r>
      <w:r w:rsidR="005034A6" w:rsidRPr="00F152E4">
        <w:rPr>
          <w:rFonts w:cs="Arial"/>
          <w:color w:val="000000"/>
          <w:lang w:val="ro-RO"/>
        </w:rPr>
        <w:t xml:space="preserve">i ploi izolate, regimul termic a fost apropiat de cel normal la mijloc de septembrie. </w:t>
      </w:r>
      <w:r w:rsidR="002546C5" w:rsidRPr="00F152E4">
        <w:rPr>
          <w:rFonts w:cs="Arial"/>
        </w:rPr>
        <w:t>Î</w:t>
      </w:r>
      <w:r w:rsidR="005034A6" w:rsidRPr="00F152E4">
        <w:rPr>
          <w:rFonts w:cs="Arial"/>
          <w:color w:val="000000"/>
          <w:lang w:val="ro-RO"/>
        </w:rPr>
        <w:t>n restul z</w:t>
      </w:r>
      <w:r w:rsidR="002546C5" w:rsidRPr="00F152E4">
        <w:rPr>
          <w:rFonts w:cs="Arial"/>
          <w:color w:val="000000"/>
          <w:lang w:val="ro-RO"/>
        </w:rPr>
        <w:t>onelor, cerul a fost variabil spre</w:t>
      </w:r>
      <w:r w:rsidR="005034A6" w:rsidRPr="00F152E4">
        <w:rPr>
          <w:rFonts w:cs="Arial"/>
          <w:color w:val="000000"/>
          <w:lang w:val="ro-RO"/>
        </w:rPr>
        <w:t xml:space="preserve"> senin </w:t>
      </w:r>
      <w:r w:rsidR="00F152E4" w:rsidRPr="00F152E4">
        <w:rPr>
          <w:color w:val="000000" w:themeColor="text1"/>
          <w:lang w:val="it-IT"/>
        </w:rPr>
        <w:t>ș</w:t>
      </w:r>
      <w:r w:rsidR="005034A6" w:rsidRPr="00F152E4">
        <w:rPr>
          <w:rFonts w:cs="Arial"/>
          <w:color w:val="000000"/>
          <w:lang w:val="ro-RO"/>
        </w:rPr>
        <w:t xml:space="preserve">i doar </w:t>
      </w:r>
      <w:r w:rsidR="002546C5" w:rsidRPr="00F152E4">
        <w:rPr>
          <w:rFonts w:cs="Arial"/>
        </w:rPr>
        <w:t>î</w:t>
      </w:r>
      <w:r w:rsidR="005034A6" w:rsidRPr="00F152E4">
        <w:rPr>
          <w:rFonts w:cs="Arial"/>
          <w:color w:val="000000"/>
          <w:lang w:val="ro-RO"/>
        </w:rPr>
        <w:t xml:space="preserve">n orele serii </w:t>
      </w:r>
      <w:r w:rsidR="002546C5" w:rsidRPr="00F152E4">
        <w:rPr>
          <w:rFonts w:cs="Arial"/>
        </w:rPr>
        <w:t>î</w:t>
      </w:r>
      <w:r w:rsidR="005034A6" w:rsidRPr="00F152E4">
        <w:rPr>
          <w:rFonts w:cs="Arial"/>
          <w:color w:val="000000"/>
          <w:lang w:val="ro-RO"/>
        </w:rPr>
        <w:t>n zona Carpa</w:t>
      </w:r>
      <w:r w:rsidR="00F152E4" w:rsidRPr="00F152E4">
        <w:rPr>
          <w:color w:val="000000" w:themeColor="text1"/>
          <w:lang w:val="it-IT"/>
        </w:rPr>
        <w:t>ţ</w:t>
      </w:r>
      <w:r w:rsidR="005034A6" w:rsidRPr="00F152E4">
        <w:rPr>
          <w:rFonts w:cs="Arial"/>
          <w:color w:val="000000"/>
          <w:lang w:val="ro-RO"/>
        </w:rPr>
        <w:t>ilor Orientali au fost dezvoltări noroase convective ce au determinat pe arii restr</w:t>
      </w:r>
      <w:r w:rsidR="00F152E4" w:rsidRPr="00F152E4">
        <w:rPr>
          <w:lang w:val="ro-RO"/>
        </w:rPr>
        <w:t>â</w:t>
      </w:r>
      <w:r w:rsidR="005034A6" w:rsidRPr="00F152E4">
        <w:rPr>
          <w:rFonts w:cs="Arial"/>
          <w:color w:val="000000"/>
          <w:lang w:val="ro-RO"/>
        </w:rPr>
        <w:t xml:space="preserve">nse averse </w:t>
      </w:r>
      <w:r w:rsidR="00F152E4" w:rsidRPr="00F152E4">
        <w:rPr>
          <w:color w:val="000000" w:themeColor="text1"/>
          <w:lang w:val="it-IT"/>
        </w:rPr>
        <w:t>ș</w:t>
      </w:r>
      <w:r w:rsidR="005034A6" w:rsidRPr="00F152E4">
        <w:rPr>
          <w:rFonts w:cs="Arial"/>
          <w:color w:val="000000"/>
          <w:lang w:val="ro-RO"/>
        </w:rPr>
        <w:t xml:space="preserve">i descărcări electrice; ploile au avut </w:t>
      </w:r>
      <w:r w:rsidR="00F152E4" w:rsidRPr="00F152E4">
        <w:rPr>
          <w:color w:val="000000" w:themeColor="text1"/>
          <w:lang w:val="it-IT"/>
        </w:rPr>
        <w:t>ș</w:t>
      </w:r>
      <w:r w:rsidR="005034A6" w:rsidRPr="00F152E4">
        <w:rPr>
          <w:rFonts w:cs="Arial"/>
          <w:color w:val="000000"/>
          <w:lang w:val="ro-RO"/>
        </w:rPr>
        <w:t>i caracter toren</w:t>
      </w:r>
      <w:r w:rsidR="00F152E4" w:rsidRPr="00F152E4">
        <w:rPr>
          <w:color w:val="000000" w:themeColor="text1"/>
          <w:lang w:val="it-IT"/>
        </w:rPr>
        <w:t>ţ</w:t>
      </w:r>
      <w:r w:rsidR="005034A6" w:rsidRPr="00F152E4">
        <w:rPr>
          <w:rFonts w:cs="Arial"/>
          <w:color w:val="000000"/>
          <w:lang w:val="ro-RO"/>
        </w:rPr>
        <w:t xml:space="preserve">ial, iar </w:t>
      </w:r>
      <w:r w:rsidR="002546C5" w:rsidRPr="00F152E4">
        <w:rPr>
          <w:rFonts w:cs="Arial"/>
        </w:rPr>
        <w:t>î</w:t>
      </w:r>
      <w:r w:rsidR="005034A6" w:rsidRPr="00F152E4">
        <w:rPr>
          <w:rFonts w:cs="Arial"/>
          <w:color w:val="000000"/>
          <w:lang w:val="ro-RO"/>
        </w:rPr>
        <w:t>n Mun</w:t>
      </w:r>
      <w:r w:rsidR="00F152E4" w:rsidRPr="00F152E4">
        <w:rPr>
          <w:color w:val="000000" w:themeColor="text1"/>
          <w:lang w:val="it-IT"/>
        </w:rPr>
        <w:t>ţ</w:t>
      </w:r>
      <w:r w:rsidR="005034A6" w:rsidRPr="00F152E4">
        <w:rPr>
          <w:rFonts w:cs="Arial"/>
          <w:color w:val="000000"/>
          <w:lang w:val="ro-RO"/>
        </w:rPr>
        <w:t xml:space="preserve">ii Rodnei s-au </w:t>
      </w:r>
      <w:r w:rsidR="002546C5" w:rsidRPr="00F152E4">
        <w:rPr>
          <w:rFonts w:cs="Arial"/>
        </w:rPr>
        <w:t>î</w:t>
      </w:r>
      <w:r w:rsidR="005034A6" w:rsidRPr="00F152E4">
        <w:rPr>
          <w:rFonts w:cs="Arial"/>
          <w:color w:val="000000"/>
          <w:lang w:val="ro-RO"/>
        </w:rPr>
        <w:t xml:space="preserve">nregistrat </w:t>
      </w:r>
      <w:r w:rsidR="002546C5" w:rsidRPr="00F152E4">
        <w:rPr>
          <w:rFonts w:cs="Arial"/>
        </w:rPr>
        <w:t>î</w:t>
      </w:r>
      <w:r w:rsidR="005034A6" w:rsidRPr="00F152E4">
        <w:rPr>
          <w:rFonts w:cs="Arial"/>
          <w:color w:val="000000"/>
          <w:lang w:val="ro-RO"/>
        </w:rPr>
        <w:t xml:space="preserve">n jurul a 25 l/mp. </w:t>
      </w:r>
      <w:r w:rsidR="002546C5" w:rsidRPr="00F152E4">
        <w:rPr>
          <w:rFonts w:cs="Arial"/>
        </w:rPr>
        <w:t>Î</w:t>
      </w:r>
      <w:r w:rsidR="005034A6" w:rsidRPr="00F152E4">
        <w:rPr>
          <w:rFonts w:cs="Arial"/>
          <w:color w:val="000000"/>
          <w:lang w:val="ro-RO"/>
        </w:rPr>
        <w:t>n cursul nop</w:t>
      </w:r>
      <w:r w:rsidR="00F152E4" w:rsidRPr="00F152E4">
        <w:rPr>
          <w:color w:val="000000" w:themeColor="text1"/>
          <w:lang w:val="it-IT"/>
        </w:rPr>
        <w:t>ţ</w:t>
      </w:r>
      <w:r w:rsidR="00F152E4" w:rsidRPr="00F152E4">
        <w:rPr>
          <w:rFonts w:cs="Arial"/>
          <w:color w:val="000000"/>
          <w:lang w:val="ro-RO"/>
        </w:rPr>
        <w:t>ii</w:t>
      </w:r>
      <w:r w:rsidR="005034A6" w:rsidRPr="00F152E4">
        <w:rPr>
          <w:rFonts w:cs="Arial"/>
          <w:color w:val="000000"/>
          <w:lang w:val="ro-RO"/>
        </w:rPr>
        <w:t xml:space="preserve"> </w:t>
      </w:r>
      <w:r w:rsidR="002546C5" w:rsidRPr="00F152E4">
        <w:rPr>
          <w:rFonts w:cs="Arial"/>
        </w:rPr>
        <w:t>î</w:t>
      </w:r>
      <w:r w:rsidR="005034A6" w:rsidRPr="00F152E4">
        <w:rPr>
          <w:rFonts w:cs="Arial"/>
          <w:color w:val="000000"/>
          <w:lang w:val="ro-RO"/>
        </w:rPr>
        <w:t xml:space="preserve">nnorări temporare au fost </w:t>
      </w:r>
      <w:r w:rsidR="002546C5" w:rsidRPr="00F152E4">
        <w:rPr>
          <w:rFonts w:cs="Arial"/>
        </w:rPr>
        <w:t>î</w:t>
      </w:r>
      <w:r w:rsidR="005034A6" w:rsidRPr="00F152E4">
        <w:rPr>
          <w:rFonts w:cs="Arial"/>
          <w:color w:val="000000"/>
          <w:lang w:val="ro-RO"/>
        </w:rPr>
        <w:t>n regiunile vestice. V</w:t>
      </w:r>
      <w:r w:rsidR="00F152E4" w:rsidRPr="00F152E4">
        <w:rPr>
          <w:lang w:val="ro-RO"/>
        </w:rPr>
        <w:t>â</w:t>
      </w:r>
      <w:r w:rsidR="005034A6" w:rsidRPr="00F152E4">
        <w:rPr>
          <w:rFonts w:cs="Arial"/>
          <w:color w:val="000000"/>
          <w:lang w:val="ro-RO"/>
        </w:rPr>
        <w:t xml:space="preserve">ntul a suflat slab </w:t>
      </w:r>
      <w:r w:rsidR="00F152E4" w:rsidRPr="00F152E4">
        <w:rPr>
          <w:color w:val="000000" w:themeColor="text1"/>
          <w:lang w:val="it-IT"/>
        </w:rPr>
        <w:t>ș</w:t>
      </w:r>
      <w:r w:rsidR="005034A6" w:rsidRPr="00F152E4">
        <w:rPr>
          <w:rFonts w:cs="Arial"/>
          <w:color w:val="000000"/>
          <w:lang w:val="ro-RO"/>
        </w:rPr>
        <w:t xml:space="preserve">i moderat, cu intensificări izolate </w:t>
      </w:r>
      <w:r w:rsidR="002546C5" w:rsidRPr="00F152E4">
        <w:rPr>
          <w:rFonts w:cs="Arial"/>
        </w:rPr>
        <w:t>î</w:t>
      </w:r>
      <w:r w:rsidR="005034A6" w:rsidRPr="00F152E4">
        <w:rPr>
          <w:rFonts w:cs="Arial"/>
          <w:color w:val="000000"/>
          <w:lang w:val="ro-RO"/>
        </w:rPr>
        <w:t xml:space="preserve">n Dobrogea, Bărăgan </w:t>
      </w:r>
      <w:r w:rsidR="00F152E4" w:rsidRPr="00F152E4">
        <w:rPr>
          <w:color w:val="000000" w:themeColor="text1"/>
          <w:lang w:val="it-IT"/>
        </w:rPr>
        <w:t>ș</w:t>
      </w:r>
      <w:r w:rsidR="005034A6" w:rsidRPr="00F152E4">
        <w:rPr>
          <w:rFonts w:cs="Arial"/>
          <w:color w:val="000000"/>
          <w:lang w:val="ro-RO"/>
        </w:rPr>
        <w:t xml:space="preserve">i pe crestele montane. Temperaturile maxime s-au </w:t>
      </w:r>
      <w:r w:rsidR="002546C5" w:rsidRPr="00F152E4">
        <w:rPr>
          <w:rFonts w:cs="Arial"/>
        </w:rPr>
        <w:t>î</w:t>
      </w:r>
      <w:r w:rsidR="005034A6" w:rsidRPr="00F152E4">
        <w:rPr>
          <w:rFonts w:cs="Arial"/>
          <w:color w:val="000000"/>
          <w:lang w:val="ro-RO"/>
        </w:rPr>
        <w:t xml:space="preserve">ncadrat </w:t>
      </w:r>
      <w:r w:rsidR="002546C5" w:rsidRPr="00F152E4">
        <w:rPr>
          <w:rFonts w:cs="Arial"/>
        </w:rPr>
        <w:t>î</w:t>
      </w:r>
      <w:r w:rsidR="005034A6" w:rsidRPr="00F152E4">
        <w:rPr>
          <w:rFonts w:cs="Arial"/>
          <w:color w:val="000000"/>
          <w:lang w:val="ro-RO"/>
        </w:rPr>
        <w:t xml:space="preserve">ntre 23 de grade la Sulina </w:t>
      </w:r>
      <w:r w:rsidR="00F152E4" w:rsidRPr="00F152E4">
        <w:rPr>
          <w:color w:val="000000" w:themeColor="text1"/>
          <w:lang w:val="it-IT"/>
        </w:rPr>
        <w:t>ș</w:t>
      </w:r>
      <w:r w:rsidR="005034A6" w:rsidRPr="00F152E4">
        <w:rPr>
          <w:rFonts w:cs="Arial"/>
          <w:color w:val="000000"/>
          <w:lang w:val="ro-RO"/>
        </w:rPr>
        <w:t>i Gura Porti</w:t>
      </w:r>
      <w:r w:rsidR="00F152E4" w:rsidRPr="00F152E4">
        <w:rPr>
          <w:color w:val="000000" w:themeColor="text1"/>
          <w:lang w:val="it-IT"/>
        </w:rPr>
        <w:t>ţ</w:t>
      </w:r>
      <w:r w:rsidR="005034A6" w:rsidRPr="00F152E4">
        <w:rPr>
          <w:rFonts w:cs="Arial"/>
          <w:color w:val="000000"/>
          <w:lang w:val="ro-RO"/>
        </w:rPr>
        <w:t xml:space="preserve">ei </w:t>
      </w:r>
      <w:r w:rsidR="00F152E4" w:rsidRPr="00F152E4">
        <w:rPr>
          <w:color w:val="000000" w:themeColor="text1"/>
          <w:lang w:val="it-IT"/>
        </w:rPr>
        <w:t>ș</w:t>
      </w:r>
      <w:r w:rsidR="005034A6" w:rsidRPr="00F152E4">
        <w:rPr>
          <w:rFonts w:cs="Arial"/>
          <w:color w:val="000000"/>
          <w:lang w:val="ro-RO"/>
        </w:rPr>
        <w:t>i 32 de grade la Calafat. La ora 06</w:t>
      </w:r>
      <w:r w:rsidR="009A5E7F">
        <w:rPr>
          <w:rFonts w:cs="Arial"/>
          <w:color w:val="000000"/>
          <w:lang w:val="ro-RO"/>
        </w:rPr>
        <w:t>.00,</w:t>
      </w:r>
      <w:r w:rsidR="005034A6" w:rsidRPr="00F152E4">
        <w:rPr>
          <w:rFonts w:cs="Arial"/>
          <w:color w:val="000000"/>
          <w:lang w:val="ro-RO"/>
        </w:rPr>
        <w:t xml:space="preserve"> se </w:t>
      </w:r>
      <w:r w:rsidR="002546C5" w:rsidRPr="00F152E4">
        <w:rPr>
          <w:rFonts w:cs="Arial"/>
        </w:rPr>
        <w:t>î</w:t>
      </w:r>
      <w:r w:rsidR="005034A6" w:rsidRPr="00F152E4">
        <w:rPr>
          <w:rFonts w:cs="Arial"/>
          <w:color w:val="000000"/>
          <w:lang w:val="ro-RO"/>
        </w:rPr>
        <w:t xml:space="preserve">nregistrau valori termice </w:t>
      </w:r>
      <w:r w:rsidR="002546C5" w:rsidRPr="00F152E4">
        <w:rPr>
          <w:rFonts w:cs="Arial"/>
        </w:rPr>
        <w:t>î</w:t>
      </w:r>
      <w:r w:rsidR="005034A6" w:rsidRPr="00F152E4">
        <w:rPr>
          <w:rFonts w:cs="Arial"/>
          <w:color w:val="000000"/>
          <w:lang w:val="ro-RO"/>
        </w:rPr>
        <w:t xml:space="preserve">ntre 7 grade la Miercurea Ciuc </w:t>
      </w:r>
      <w:r w:rsidR="00F152E4" w:rsidRPr="00F152E4">
        <w:rPr>
          <w:color w:val="000000" w:themeColor="text1"/>
          <w:lang w:val="it-IT"/>
        </w:rPr>
        <w:lastRenderedPageBreak/>
        <w:t>ș</w:t>
      </w:r>
      <w:r w:rsidR="005034A6" w:rsidRPr="00F152E4">
        <w:rPr>
          <w:rFonts w:cs="Arial"/>
          <w:color w:val="000000"/>
          <w:lang w:val="ro-RO"/>
        </w:rPr>
        <w:t>i 20 de grade la Șiria, Gura Porti</w:t>
      </w:r>
      <w:r w:rsidR="00F152E4" w:rsidRPr="00F152E4">
        <w:rPr>
          <w:color w:val="000000" w:themeColor="text1"/>
          <w:lang w:val="it-IT"/>
        </w:rPr>
        <w:t>ţ</w:t>
      </w:r>
      <w:r w:rsidR="005034A6" w:rsidRPr="00F152E4">
        <w:rPr>
          <w:rFonts w:cs="Arial"/>
          <w:color w:val="000000"/>
          <w:lang w:val="ro-RO"/>
        </w:rPr>
        <w:t xml:space="preserve">ei </w:t>
      </w:r>
      <w:r w:rsidR="00F152E4" w:rsidRPr="00F152E4">
        <w:rPr>
          <w:color w:val="000000" w:themeColor="text1"/>
          <w:lang w:val="it-IT"/>
        </w:rPr>
        <w:t>ș</w:t>
      </w:r>
      <w:r w:rsidR="005034A6" w:rsidRPr="00F152E4">
        <w:rPr>
          <w:rFonts w:cs="Arial"/>
          <w:color w:val="000000"/>
          <w:lang w:val="ro-RO"/>
        </w:rPr>
        <w:t>i Constan</w:t>
      </w:r>
      <w:r w:rsidR="00F152E4" w:rsidRPr="00F152E4">
        <w:rPr>
          <w:color w:val="000000" w:themeColor="text1"/>
          <w:lang w:val="it-IT"/>
        </w:rPr>
        <w:t>ţ</w:t>
      </w:r>
      <w:r w:rsidR="005034A6" w:rsidRPr="00F152E4">
        <w:rPr>
          <w:rFonts w:cs="Arial"/>
          <w:color w:val="000000"/>
          <w:lang w:val="ro-RO"/>
        </w:rPr>
        <w:t xml:space="preserve">a-dig. Izolat </w:t>
      </w:r>
      <w:r w:rsidR="002546C5" w:rsidRPr="00F152E4">
        <w:rPr>
          <w:rFonts w:cs="Arial"/>
        </w:rPr>
        <w:t>î</w:t>
      </w:r>
      <w:r w:rsidR="005034A6" w:rsidRPr="00F152E4">
        <w:rPr>
          <w:rFonts w:cs="Arial"/>
          <w:color w:val="000000"/>
          <w:lang w:val="ro-RO"/>
        </w:rPr>
        <w:t>n depresiuni, spre sf</w:t>
      </w:r>
      <w:r w:rsidR="00F152E4" w:rsidRPr="00F152E4">
        <w:rPr>
          <w:lang w:val="ro-RO"/>
        </w:rPr>
        <w:t>â</w:t>
      </w:r>
      <w:r w:rsidR="005034A6" w:rsidRPr="00F152E4">
        <w:rPr>
          <w:rFonts w:cs="Arial"/>
          <w:color w:val="000000"/>
          <w:lang w:val="ro-RO"/>
        </w:rPr>
        <w:t>r</w:t>
      </w:r>
      <w:r w:rsidR="00F152E4" w:rsidRPr="00F152E4">
        <w:rPr>
          <w:color w:val="000000" w:themeColor="text1"/>
          <w:lang w:val="it-IT"/>
        </w:rPr>
        <w:t>ș</w:t>
      </w:r>
      <w:r w:rsidR="005034A6" w:rsidRPr="00F152E4">
        <w:rPr>
          <w:rFonts w:cs="Arial"/>
          <w:color w:val="000000"/>
          <w:lang w:val="ro-RO"/>
        </w:rPr>
        <w:t>itul intervalului, s-a format cea</w:t>
      </w:r>
      <w:r w:rsidR="00F152E4" w:rsidRPr="00F152E4">
        <w:rPr>
          <w:color w:val="000000" w:themeColor="text1"/>
          <w:lang w:val="it-IT"/>
        </w:rPr>
        <w:t>ţ</w:t>
      </w:r>
      <w:r w:rsidR="005034A6" w:rsidRPr="00F152E4">
        <w:rPr>
          <w:rFonts w:cs="Arial"/>
          <w:color w:val="000000"/>
          <w:lang w:val="ro-RO"/>
        </w:rPr>
        <w:t>ă.</w:t>
      </w:r>
      <w:r w:rsidR="002546C5" w:rsidRPr="00F152E4">
        <w:rPr>
          <w:rFonts w:cs="Arial"/>
          <w:color w:val="000000"/>
          <w:lang w:val="ro-RO"/>
        </w:rPr>
        <w:t xml:space="preserve">    </w:t>
      </w:r>
      <w:r w:rsidR="00F152E4" w:rsidRPr="00F152E4">
        <w:rPr>
          <w:rFonts w:cs="Arial"/>
          <w:color w:val="000000"/>
          <w:lang w:val="ro-RO"/>
        </w:rPr>
        <w:t xml:space="preserve">   </w:t>
      </w:r>
      <w:r w:rsidR="002546C5" w:rsidRPr="00F152E4">
        <w:rPr>
          <w:rFonts w:cs="Arial"/>
          <w:color w:val="000000"/>
          <w:lang w:val="ro-RO"/>
        </w:rPr>
        <w:t xml:space="preserve">  </w:t>
      </w:r>
      <w:r w:rsidR="00F152E4" w:rsidRPr="00F152E4">
        <w:rPr>
          <w:rFonts w:cs="Arial"/>
          <w:color w:val="000000"/>
          <w:lang w:val="ro-RO"/>
        </w:rPr>
        <w:t xml:space="preserve">         </w:t>
      </w:r>
    </w:p>
    <w:p w14:paraId="6E035212" w14:textId="225E8274" w:rsidR="007E23C3" w:rsidRPr="00F152E4" w:rsidRDefault="005034A6" w:rsidP="00F152E4">
      <w:pPr>
        <w:spacing w:after="0" w:line="240" w:lineRule="auto"/>
        <w:rPr>
          <w:lang w:val="ro-RO"/>
        </w:rPr>
      </w:pPr>
      <w:r w:rsidRPr="00F152E4">
        <w:rPr>
          <w:rFonts w:cs="Arial"/>
          <w:i/>
          <w:iCs/>
          <w:color w:val="000000"/>
          <w:lang w:val="ro-RO"/>
        </w:rPr>
        <w:t>Observa</w:t>
      </w:r>
      <w:r w:rsidR="00F152E4" w:rsidRPr="00F152E4">
        <w:rPr>
          <w:color w:val="000000" w:themeColor="text1"/>
          <w:lang w:val="it-IT"/>
        </w:rPr>
        <w:t>ţ</w:t>
      </w:r>
      <w:r w:rsidRPr="00F152E4">
        <w:rPr>
          <w:rFonts w:cs="Arial"/>
          <w:i/>
          <w:iCs/>
          <w:color w:val="000000"/>
          <w:lang w:val="ro-RO"/>
        </w:rPr>
        <w:t xml:space="preserve">ie: </w:t>
      </w:r>
      <w:r w:rsidR="002546C5" w:rsidRPr="00F152E4">
        <w:rPr>
          <w:rFonts w:cs="Arial"/>
        </w:rPr>
        <w:t>î</w:t>
      </w:r>
      <w:r w:rsidRPr="00F152E4">
        <w:rPr>
          <w:rFonts w:cs="Arial"/>
          <w:i/>
          <w:iCs/>
          <w:color w:val="000000"/>
          <w:lang w:val="ro-RO"/>
        </w:rPr>
        <w:t>ncep</w:t>
      </w:r>
      <w:r w:rsidR="00F152E4" w:rsidRPr="00F152E4">
        <w:rPr>
          <w:lang w:val="ro-RO"/>
        </w:rPr>
        <w:t>â</w:t>
      </w:r>
      <w:r w:rsidRPr="00F152E4">
        <w:rPr>
          <w:rFonts w:cs="Arial"/>
          <w:i/>
          <w:iCs/>
          <w:color w:val="000000"/>
          <w:lang w:val="ro-RO"/>
        </w:rPr>
        <w:t>nd de ieri</w:t>
      </w:r>
      <w:r w:rsidR="002546C5" w:rsidRPr="00F152E4">
        <w:rPr>
          <w:rFonts w:cs="Arial"/>
          <w:i/>
          <w:iCs/>
          <w:color w:val="000000"/>
          <w:lang w:val="ro-RO"/>
        </w:rPr>
        <w:t>,</w:t>
      </w:r>
      <w:r w:rsidRPr="00F152E4">
        <w:rPr>
          <w:rFonts w:cs="Arial"/>
          <w:i/>
          <w:iCs/>
          <w:color w:val="000000"/>
          <w:lang w:val="ro-RO"/>
        </w:rPr>
        <w:t xml:space="preserve"> de la ora 06</w:t>
      </w:r>
      <w:r w:rsidR="009A5E7F">
        <w:rPr>
          <w:rFonts w:cs="Arial"/>
          <w:i/>
          <w:iCs/>
          <w:color w:val="000000"/>
          <w:lang w:val="ro-RO"/>
        </w:rPr>
        <w:t>.00</w:t>
      </w:r>
      <w:r w:rsidR="002546C5" w:rsidRPr="00F152E4">
        <w:rPr>
          <w:rFonts w:cs="Arial"/>
          <w:i/>
          <w:iCs/>
          <w:color w:val="000000"/>
          <w:lang w:val="ro-RO"/>
        </w:rPr>
        <w:t>,</w:t>
      </w:r>
      <w:r w:rsidRPr="00F152E4">
        <w:rPr>
          <w:rFonts w:cs="Arial"/>
          <w:i/>
          <w:iCs/>
          <w:color w:val="000000"/>
          <w:lang w:val="ro-RO"/>
        </w:rPr>
        <w:t xml:space="preserve"> au fost </w:t>
      </w:r>
      <w:r w:rsidR="002546C5" w:rsidRPr="00F152E4">
        <w:rPr>
          <w:rFonts w:cs="Arial"/>
        </w:rPr>
        <w:t>î</w:t>
      </w:r>
      <w:r w:rsidRPr="00F152E4">
        <w:rPr>
          <w:rFonts w:cs="Arial"/>
          <w:i/>
          <w:iCs/>
          <w:color w:val="000000"/>
          <w:lang w:val="ro-RO"/>
        </w:rPr>
        <w:t xml:space="preserve">n vigoare 4 mesaje </w:t>
      </w:r>
      <w:r w:rsidR="002546C5" w:rsidRPr="00F152E4">
        <w:rPr>
          <w:rFonts w:cs="Arial"/>
          <w:i/>
          <w:iCs/>
          <w:color w:val="000000"/>
          <w:lang w:val="ro-RO"/>
        </w:rPr>
        <w:t xml:space="preserve">de </w:t>
      </w:r>
      <w:r w:rsidRPr="00F152E4">
        <w:rPr>
          <w:rFonts w:cs="Arial"/>
          <w:i/>
          <w:iCs/>
          <w:color w:val="000000"/>
          <w:lang w:val="ro-RO"/>
        </w:rPr>
        <w:t>aten</w:t>
      </w:r>
      <w:r w:rsidR="00F152E4" w:rsidRPr="00F152E4">
        <w:rPr>
          <w:color w:val="000000" w:themeColor="text1"/>
          <w:lang w:val="it-IT"/>
        </w:rPr>
        <w:t>ţ</w:t>
      </w:r>
      <w:r w:rsidRPr="00F152E4">
        <w:rPr>
          <w:rFonts w:cs="Arial"/>
          <w:i/>
          <w:iCs/>
          <w:color w:val="000000"/>
          <w:lang w:val="ro-RO"/>
        </w:rPr>
        <w:t>ionare cod galben privind fenomene meteorologice periculoase imediate, c</w:t>
      </w:r>
      <w:r w:rsidR="00F152E4" w:rsidRPr="00F152E4">
        <w:rPr>
          <w:lang w:val="ro-RO"/>
        </w:rPr>
        <w:t>â</w:t>
      </w:r>
      <w:r w:rsidRPr="00F152E4">
        <w:rPr>
          <w:rFonts w:cs="Arial"/>
          <w:i/>
          <w:iCs/>
          <w:color w:val="000000"/>
          <w:lang w:val="ro-RO"/>
        </w:rPr>
        <w:t>te 2 emise de SRPV Sibiu, respectiv SRPV Cluj.</w:t>
      </w:r>
      <w:r w:rsidR="00F152E4" w:rsidRPr="00F152E4">
        <w:rPr>
          <w:rFonts w:cs="Arial"/>
          <w:i/>
          <w:iCs/>
          <w:color w:val="000000"/>
          <w:lang w:val="ro-RO"/>
        </w:rPr>
        <w:t xml:space="preserve">   </w:t>
      </w:r>
    </w:p>
    <w:p w14:paraId="1070763A" w14:textId="77777777" w:rsidR="00EB551A" w:rsidRPr="00F152E4" w:rsidRDefault="00EB551A" w:rsidP="00F152E4">
      <w:pPr>
        <w:spacing w:after="0" w:line="240" w:lineRule="auto"/>
        <w:rPr>
          <w:lang w:val="ro-RO"/>
        </w:rPr>
      </w:pPr>
    </w:p>
    <w:p w14:paraId="457441F2" w14:textId="6925C99D" w:rsidR="005034A6" w:rsidRPr="00F152E4" w:rsidRDefault="00D465D0" w:rsidP="00F152E4">
      <w:pPr>
        <w:spacing w:after="0" w:line="240" w:lineRule="auto"/>
        <w:rPr>
          <w:lang w:val="ro-RO"/>
        </w:rPr>
      </w:pPr>
      <w:r w:rsidRPr="00F152E4">
        <w:rPr>
          <w:b/>
          <w:bCs/>
          <w:color w:val="000000" w:themeColor="text1"/>
          <w:lang w:val="ro-RO"/>
        </w:rPr>
        <w:t>La Bucureşti</w:t>
      </w:r>
      <w:r w:rsidR="00BF5CD3" w:rsidRPr="00F152E4">
        <w:rPr>
          <w:b/>
          <w:bCs/>
          <w:color w:val="000000" w:themeColor="text1"/>
          <w:lang w:val="ro-RO"/>
        </w:rPr>
        <w:t>,</w:t>
      </w:r>
      <w:r w:rsidR="00C02271" w:rsidRPr="00F152E4">
        <w:rPr>
          <w:b/>
          <w:bCs/>
          <w:color w:val="000000" w:themeColor="text1"/>
          <w:lang w:val="ro-RO"/>
        </w:rPr>
        <w:t xml:space="preserve"> </w:t>
      </w:r>
      <w:r w:rsidR="002546C5" w:rsidRPr="00F152E4">
        <w:rPr>
          <w:rFonts w:cs="Arial"/>
          <w:color w:val="000000"/>
          <w:lang w:val="ro-RO"/>
        </w:rPr>
        <w:t>v</w:t>
      </w:r>
      <w:r w:rsidR="005034A6" w:rsidRPr="00F152E4">
        <w:rPr>
          <w:rFonts w:cs="Arial"/>
          <w:color w:val="000000"/>
          <w:lang w:val="ro-RO"/>
        </w:rPr>
        <w:t>remea a devenit călduroasă. Cerul a fost variabil, iar v</w:t>
      </w:r>
      <w:r w:rsidR="00F152E4" w:rsidRPr="00F152E4">
        <w:rPr>
          <w:lang w:val="ro-RO"/>
        </w:rPr>
        <w:t>â</w:t>
      </w:r>
      <w:r w:rsidR="005034A6" w:rsidRPr="00F152E4">
        <w:rPr>
          <w:rFonts w:cs="Arial"/>
          <w:color w:val="000000"/>
          <w:lang w:val="ro-RO"/>
        </w:rPr>
        <w:t xml:space="preserve">ntul a suflat </w:t>
      </w:r>
      <w:r w:rsidR="002546C5" w:rsidRPr="00F152E4">
        <w:rPr>
          <w:rFonts w:cs="Arial"/>
        </w:rPr>
        <w:t>î</w:t>
      </w:r>
      <w:r w:rsidR="005034A6" w:rsidRPr="00F152E4">
        <w:rPr>
          <w:rFonts w:cs="Arial"/>
          <w:color w:val="000000"/>
          <w:lang w:val="ro-RO"/>
        </w:rPr>
        <w:t>n general slab. Temperatura maximă a fost de 29 de grade la Afuma</w:t>
      </w:r>
      <w:r w:rsidR="00F152E4" w:rsidRPr="00F152E4">
        <w:rPr>
          <w:color w:val="000000" w:themeColor="text1"/>
          <w:lang w:val="it-IT"/>
        </w:rPr>
        <w:t>ţ</w:t>
      </w:r>
      <w:r w:rsidR="005034A6" w:rsidRPr="00F152E4">
        <w:rPr>
          <w:rFonts w:cs="Arial"/>
          <w:color w:val="000000"/>
          <w:lang w:val="ro-RO"/>
        </w:rPr>
        <w:t>i, 30 de grade la sta</w:t>
      </w:r>
      <w:r w:rsidR="00F152E4" w:rsidRPr="00F152E4">
        <w:rPr>
          <w:color w:val="000000" w:themeColor="text1"/>
          <w:lang w:val="it-IT"/>
        </w:rPr>
        <w:t>ţ</w:t>
      </w:r>
      <w:r w:rsidR="005034A6" w:rsidRPr="00F152E4">
        <w:rPr>
          <w:rFonts w:cs="Arial"/>
          <w:color w:val="000000"/>
          <w:lang w:val="ro-RO"/>
        </w:rPr>
        <w:t xml:space="preserve">ia meteo Băneasa </w:t>
      </w:r>
      <w:r w:rsidR="00F152E4" w:rsidRPr="00F152E4">
        <w:rPr>
          <w:color w:val="000000" w:themeColor="text1"/>
          <w:lang w:val="it-IT"/>
        </w:rPr>
        <w:t>ș</w:t>
      </w:r>
      <w:r w:rsidR="005034A6" w:rsidRPr="00F152E4">
        <w:rPr>
          <w:rFonts w:cs="Arial"/>
          <w:color w:val="000000"/>
          <w:lang w:val="ro-RO"/>
        </w:rPr>
        <w:t>i 31 de grade la Filaret, iar la ora 06</w:t>
      </w:r>
      <w:r w:rsidR="009A5E7F">
        <w:rPr>
          <w:rFonts w:cs="Arial"/>
          <w:color w:val="000000"/>
          <w:lang w:val="ro-RO"/>
        </w:rPr>
        <w:t>.00</w:t>
      </w:r>
      <w:r w:rsidR="005034A6" w:rsidRPr="00F152E4">
        <w:rPr>
          <w:rFonts w:cs="Arial"/>
          <w:color w:val="000000"/>
          <w:lang w:val="ro-RO"/>
        </w:rPr>
        <w:t xml:space="preserve"> se </w:t>
      </w:r>
      <w:r w:rsidR="002546C5" w:rsidRPr="00F152E4">
        <w:rPr>
          <w:rFonts w:cs="Arial"/>
        </w:rPr>
        <w:t>î</w:t>
      </w:r>
      <w:r w:rsidR="005034A6" w:rsidRPr="00F152E4">
        <w:rPr>
          <w:rFonts w:cs="Arial"/>
          <w:color w:val="000000"/>
          <w:lang w:val="ro-RO"/>
        </w:rPr>
        <w:t xml:space="preserve">nregistrau 14 grade </w:t>
      </w:r>
      <w:r w:rsidR="002546C5" w:rsidRPr="00F152E4">
        <w:rPr>
          <w:rFonts w:cs="Arial"/>
          <w:color w:val="000000"/>
          <w:lang w:val="ro-RO"/>
        </w:rPr>
        <w:t>la</w:t>
      </w:r>
      <w:r w:rsidR="005034A6" w:rsidRPr="00F152E4">
        <w:rPr>
          <w:rFonts w:cs="Arial"/>
          <w:color w:val="000000"/>
          <w:lang w:val="ro-RO"/>
        </w:rPr>
        <w:t xml:space="preserve"> Băneasa </w:t>
      </w:r>
      <w:r w:rsidR="00F152E4" w:rsidRPr="00F152E4">
        <w:rPr>
          <w:color w:val="000000" w:themeColor="text1"/>
          <w:lang w:val="it-IT"/>
        </w:rPr>
        <w:t>ș</w:t>
      </w:r>
      <w:r w:rsidR="005034A6" w:rsidRPr="00F152E4">
        <w:rPr>
          <w:rFonts w:cs="Arial"/>
          <w:color w:val="000000"/>
          <w:lang w:val="ro-RO"/>
        </w:rPr>
        <w:t>i 16 grade la Afuma</w:t>
      </w:r>
      <w:r w:rsidR="00F152E4" w:rsidRPr="00F152E4">
        <w:rPr>
          <w:color w:val="000000" w:themeColor="text1"/>
          <w:lang w:val="it-IT"/>
        </w:rPr>
        <w:t>ţ</w:t>
      </w:r>
      <w:r w:rsidR="005034A6" w:rsidRPr="00F152E4">
        <w:rPr>
          <w:rFonts w:cs="Arial"/>
          <w:color w:val="000000"/>
          <w:lang w:val="ro-RO"/>
        </w:rPr>
        <w:t xml:space="preserve">i </w:t>
      </w:r>
      <w:r w:rsidR="00F152E4" w:rsidRPr="00F152E4">
        <w:rPr>
          <w:color w:val="000000" w:themeColor="text1"/>
          <w:lang w:val="it-IT"/>
        </w:rPr>
        <w:t>ș</w:t>
      </w:r>
      <w:r w:rsidR="005034A6" w:rsidRPr="00F152E4">
        <w:rPr>
          <w:rFonts w:cs="Arial"/>
          <w:color w:val="000000"/>
          <w:lang w:val="ro-RO"/>
        </w:rPr>
        <w:t>i Filaret.</w:t>
      </w:r>
      <w:r w:rsidR="002546C5" w:rsidRPr="00F152E4">
        <w:rPr>
          <w:rFonts w:cs="Arial"/>
          <w:color w:val="000000"/>
          <w:lang w:val="ro-RO"/>
        </w:rPr>
        <w:t xml:space="preserve"> </w:t>
      </w:r>
      <w:r w:rsidR="00F152E4" w:rsidRPr="00F152E4">
        <w:rPr>
          <w:rFonts w:cs="Arial"/>
          <w:color w:val="000000"/>
          <w:lang w:val="ro-RO"/>
        </w:rPr>
        <w:t xml:space="preserve">   </w:t>
      </w:r>
    </w:p>
    <w:p w14:paraId="1812C792" w14:textId="77777777" w:rsidR="00980AF5" w:rsidRPr="002B652C" w:rsidRDefault="00980AF5" w:rsidP="002B652C">
      <w:pPr>
        <w:spacing w:after="0" w:line="240" w:lineRule="auto"/>
        <w:rPr>
          <w:lang w:val="ro-RO"/>
        </w:rPr>
      </w:pPr>
    </w:p>
    <w:p w14:paraId="237ED9AC" w14:textId="77777777" w:rsidR="005B625F" w:rsidRPr="00064702" w:rsidRDefault="005B625F" w:rsidP="00064702">
      <w:pPr>
        <w:pStyle w:val="NormalWeb"/>
        <w:spacing w:before="0" w:beforeAutospacing="0" w:after="0" w:afterAutospacing="0"/>
        <w:jc w:val="both"/>
        <w:rPr>
          <w:rFonts w:ascii="Trebuchet MS" w:hAnsi="Trebuchet MS"/>
          <w:sz w:val="16"/>
          <w:szCs w:val="16"/>
          <w:lang w:val="ro-RO"/>
        </w:rPr>
      </w:pPr>
    </w:p>
    <w:p w14:paraId="547166B6" w14:textId="77777777" w:rsidR="00C02271" w:rsidRPr="00F152E4" w:rsidRDefault="00C02271" w:rsidP="00F152E4">
      <w:pPr>
        <w:spacing w:after="0" w:line="240" w:lineRule="auto"/>
        <w:ind w:left="1714"/>
        <w:rPr>
          <w:lang w:val="ro-RO"/>
        </w:rPr>
      </w:pPr>
      <w:r w:rsidRPr="00F152E4">
        <w:rPr>
          <w:b/>
          <w:bCs/>
          <w:lang w:val="ro-RO"/>
        </w:rPr>
        <w:t xml:space="preserve">3. </w:t>
      </w:r>
      <w:r w:rsidRPr="00F152E4">
        <w:rPr>
          <w:b/>
          <w:bCs/>
          <w:u w:val="single"/>
          <w:lang w:val="ro-RO"/>
        </w:rPr>
        <w:t>Progno</w:t>
      </w:r>
      <w:r w:rsidR="000273A3" w:rsidRPr="00F152E4">
        <w:rPr>
          <w:b/>
          <w:bCs/>
          <w:u w:val="single"/>
          <w:lang w:val="ro-RO"/>
        </w:rPr>
        <w:t>z</w:t>
      </w:r>
      <w:r w:rsidR="00AC70C6" w:rsidRPr="00F152E4">
        <w:rPr>
          <w:b/>
          <w:bCs/>
          <w:u w:val="single"/>
          <w:lang w:val="ro-RO"/>
        </w:rPr>
        <w:t xml:space="preserve">a </w:t>
      </w:r>
      <w:r w:rsidR="00632169" w:rsidRPr="00F152E4">
        <w:rPr>
          <w:b/>
          <w:bCs/>
          <w:u w:val="single"/>
          <w:lang w:val="ro-RO"/>
        </w:rPr>
        <w:t>meteorologică în</w:t>
      </w:r>
      <w:r w:rsidR="00E17BAA" w:rsidRPr="00F152E4">
        <w:rPr>
          <w:b/>
          <w:bCs/>
          <w:u w:val="single"/>
          <w:lang w:val="ro-RO"/>
        </w:rPr>
        <w:t xml:space="preserve"> intervalul </w:t>
      </w:r>
      <w:r w:rsidR="00EB551A" w:rsidRPr="00F152E4">
        <w:rPr>
          <w:b/>
          <w:bCs/>
          <w:u w:val="single"/>
          <w:lang w:val="ro-RO"/>
        </w:rPr>
        <w:t>15</w:t>
      </w:r>
      <w:r w:rsidR="00632169" w:rsidRPr="00F152E4">
        <w:rPr>
          <w:b/>
          <w:bCs/>
          <w:u w:val="single"/>
          <w:lang w:val="ro-RO"/>
        </w:rPr>
        <w:t>.</w:t>
      </w:r>
      <w:r w:rsidR="005222C7" w:rsidRPr="00F152E4">
        <w:rPr>
          <w:b/>
          <w:bCs/>
          <w:u w:val="single"/>
          <w:lang w:val="ro-RO"/>
        </w:rPr>
        <w:t>09</w:t>
      </w:r>
      <w:r w:rsidR="008F21C1" w:rsidRPr="00F152E4">
        <w:rPr>
          <w:b/>
          <w:bCs/>
          <w:u w:val="single"/>
          <w:lang w:val="ro-RO"/>
        </w:rPr>
        <w:t xml:space="preserve">.2018, </w:t>
      </w:r>
      <w:r w:rsidR="00EB551A" w:rsidRPr="00F152E4">
        <w:rPr>
          <w:b/>
          <w:bCs/>
          <w:u w:val="single"/>
          <w:lang w:val="ro-RO"/>
        </w:rPr>
        <w:t>ora 08.00 –16</w:t>
      </w:r>
      <w:r w:rsidR="005222C7" w:rsidRPr="00F152E4">
        <w:rPr>
          <w:b/>
          <w:bCs/>
          <w:u w:val="single"/>
          <w:lang w:val="ro-RO"/>
        </w:rPr>
        <w:t>.09</w:t>
      </w:r>
      <w:r w:rsidRPr="00F152E4">
        <w:rPr>
          <w:b/>
          <w:bCs/>
          <w:u w:val="single"/>
          <w:lang w:val="ro-RO"/>
        </w:rPr>
        <w:t>.2018, ora 08.00</w:t>
      </w:r>
    </w:p>
    <w:p w14:paraId="1D7E3C0C" w14:textId="77777777" w:rsidR="005222C7" w:rsidRPr="002B652C" w:rsidRDefault="00CA6629" w:rsidP="00F152E4">
      <w:pPr>
        <w:spacing w:after="0" w:line="240" w:lineRule="auto"/>
        <w:rPr>
          <w:lang w:val="ro-RO"/>
        </w:rPr>
      </w:pPr>
      <w:r w:rsidRPr="00F152E4">
        <w:rPr>
          <w:b/>
          <w:bCs/>
          <w:lang w:val="ro-RO"/>
        </w:rPr>
        <w:t xml:space="preserve">În ţară, </w:t>
      </w:r>
      <w:r w:rsidR="002546C5" w:rsidRPr="00F152E4">
        <w:rPr>
          <w:rFonts w:cs="Arial"/>
          <w:u w:val="single"/>
        </w:rPr>
        <w:t>î</w:t>
      </w:r>
      <w:r w:rsidR="002546C5" w:rsidRPr="00F152E4">
        <w:rPr>
          <w:rFonts w:cs="Arial"/>
          <w:color w:val="000000"/>
          <w:u w:val="single"/>
          <w:lang w:val="ro-RO"/>
        </w:rPr>
        <w:t>n vest, nord-vest</w:t>
      </w:r>
      <w:r w:rsidR="005034A6" w:rsidRPr="00F152E4">
        <w:rPr>
          <w:rFonts w:cs="Arial"/>
          <w:color w:val="000000"/>
          <w:u w:val="single"/>
          <w:lang w:val="ro-RO"/>
        </w:rPr>
        <w:t xml:space="preserve"> </w:t>
      </w:r>
      <w:r w:rsidR="00F152E4" w:rsidRPr="00F152E4">
        <w:rPr>
          <w:color w:val="000000" w:themeColor="text1"/>
          <w:u w:val="single"/>
          <w:lang w:val="it-IT"/>
        </w:rPr>
        <w:t>ș</w:t>
      </w:r>
      <w:r w:rsidR="002546C5" w:rsidRPr="00F152E4">
        <w:rPr>
          <w:rFonts w:cs="Arial"/>
          <w:color w:val="000000"/>
          <w:u w:val="single"/>
          <w:lang w:val="ro-RO"/>
        </w:rPr>
        <w:t>i centru</w:t>
      </w:r>
      <w:r w:rsidR="005034A6" w:rsidRPr="00F152E4">
        <w:rPr>
          <w:rFonts w:cs="Arial"/>
          <w:color w:val="000000"/>
          <w:u w:val="single"/>
          <w:lang w:val="ro-RO"/>
        </w:rPr>
        <w:t xml:space="preserve"> </w:t>
      </w:r>
      <w:r w:rsidR="00F152E4" w:rsidRPr="00F152E4">
        <w:rPr>
          <w:color w:val="000000" w:themeColor="text1"/>
          <w:u w:val="single"/>
          <w:lang w:val="it-IT"/>
        </w:rPr>
        <w:t>ș</w:t>
      </w:r>
      <w:r w:rsidR="005034A6" w:rsidRPr="00F152E4">
        <w:rPr>
          <w:rFonts w:cs="Arial"/>
          <w:color w:val="000000"/>
          <w:u w:val="single"/>
          <w:lang w:val="ro-RO"/>
        </w:rPr>
        <w:t xml:space="preserve">i </w:t>
      </w:r>
      <w:r w:rsidR="00F152E4" w:rsidRPr="00F152E4">
        <w:rPr>
          <w:rFonts w:cs="Arial"/>
          <w:u w:val="single"/>
        </w:rPr>
        <w:t>î</w:t>
      </w:r>
      <w:r w:rsidR="005034A6" w:rsidRPr="00F152E4">
        <w:rPr>
          <w:rFonts w:cs="Arial"/>
          <w:color w:val="000000"/>
          <w:u w:val="single"/>
          <w:lang w:val="ro-RO"/>
        </w:rPr>
        <w:t xml:space="preserve">n zonele montane vremea va deveni </w:t>
      </w:r>
      <w:r w:rsidR="002546C5" w:rsidRPr="00F152E4">
        <w:rPr>
          <w:rFonts w:cs="Arial"/>
          <w:u w:val="single"/>
        </w:rPr>
        <w:t>î</w:t>
      </w:r>
      <w:r w:rsidR="005034A6" w:rsidRPr="00F152E4">
        <w:rPr>
          <w:rFonts w:cs="Arial"/>
          <w:color w:val="000000"/>
          <w:u w:val="single"/>
          <w:lang w:val="ro-RO"/>
        </w:rPr>
        <w:t xml:space="preserve">n general instabilă; temporar </w:t>
      </w:r>
      <w:r w:rsidR="002546C5" w:rsidRPr="00F152E4">
        <w:rPr>
          <w:rFonts w:cs="Arial"/>
          <w:u w:val="single"/>
        </w:rPr>
        <w:t>î</w:t>
      </w:r>
      <w:r w:rsidR="005034A6" w:rsidRPr="00F152E4">
        <w:rPr>
          <w:rFonts w:cs="Arial"/>
          <w:color w:val="000000"/>
          <w:u w:val="single"/>
          <w:lang w:val="ro-RO"/>
        </w:rPr>
        <w:t xml:space="preserve">nnorările vor fi accentuate </w:t>
      </w:r>
      <w:r w:rsidR="00F152E4" w:rsidRPr="00F152E4">
        <w:rPr>
          <w:color w:val="000000" w:themeColor="text1"/>
          <w:u w:val="single"/>
          <w:lang w:val="it-IT"/>
        </w:rPr>
        <w:t>ș</w:t>
      </w:r>
      <w:r w:rsidR="005034A6" w:rsidRPr="00F152E4">
        <w:rPr>
          <w:rFonts w:cs="Arial"/>
          <w:color w:val="000000"/>
          <w:u w:val="single"/>
          <w:lang w:val="ro-RO"/>
        </w:rPr>
        <w:t xml:space="preserve">i vor fi averse, descărcări electrice </w:t>
      </w:r>
      <w:r w:rsidR="00F152E4" w:rsidRPr="00F152E4">
        <w:rPr>
          <w:color w:val="000000" w:themeColor="text1"/>
          <w:u w:val="single"/>
          <w:lang w:val="it-IT"/>
        </w:rPr>
        <w:t>ș</w:t>
      </w:r>
      <w:r w:rsidR="005034A6" w:rsidRPr="00F152E4">
        <w:rPr>
          <w:rFonts w:cs="Arial"/>
          <w:color w:val="000000"/>
          <w:u w:val="single"/>
          <w:lang w:val="ro-RO"/>
        </w:rPr>
        <w:t>i intensificări de scurtă durată ale v</w:t>
      </w:r>
      <w:r w:rsidR="00F152E4" w:rsidRPr="00F152E4">
        <w:rPr>
          <w:u w:val="single"/>
          <w:lang w:val="ro-RO"/>
        </w:rPr>
        <w:t>â</w:t>
      </w:r>
      <w:r w:rsidR="005034A6" w:rsidRPr="00F152E4">
        <w:rPr>
          <w:rFonts w:cs="Arial"/>
          <w:color w:val="000000"/>
          <w:u w:val="single"/>
          <w:lang w:val="ro-RO"/>
        </w:rPr>
        <w:t xml:space="preserve">ntului. Ploile vor avea </w:t>
      </w:r>
      <w:r w:rsidR="00F152E4" w:rsidRPr="00F152E4">
        <w:rPr>
          <w:color w:val="000000" w:themeColor="text1"/>
          <w:u w:val="single"/>
          <w:lang w:val="it-IT"/>
        </w:rPr>
        <w:t>ș</w:t>
      </w:r>
      <w:r w:rsidR="005034A6" w:rsidRPr="00F152E4">
        <w:rPr>
          <w:rFonts w:cs="Arial"/>
          <w:color w:val="000000"/>
          <w:u w:val="single"/>
          <w:lang w:val="ro-RO"/>
        </w:rPr>
        <w:t>i caracter toren</w:t>
      </w:r>
      <w:r w:rsidR="00F152E4" w:rsidRPr="00F152E4">
        <w:rPr>
          <w:color w:val="000000" w:themeColor="text1"/>
          <w:u w:val="single"/>
          <w:lang w:val="it-IT"/>
        </w:rPr>
        <w:t>ţ</w:t>
      </w:r>
      <w:r w:rsidR="005034A6" w:rsidRPr="00F152E4">
        <w:rPr>
          <w:rFonts w:cs="Arial"/>
          <w:color w:val="000000"/>
          <w:u w:val="single"/>
          <w:lang w:val="ro-RO"/>
        </w:rPr>
        <w:t>ial, pe arii restr</w:t>
      </w:r>
      <w:r w:rsidR="00F152E4" w:rsidRPr="00F152E4">
        <w:rPr>
          <w:u w:val="single"/>
          <w:lang w:val="ro-RO"/>
        </w:rPr>
        <w:t>â</w:t>
      </w:r>
      <w:r w:rsidR="005034A6" w:rsidRPr="00F152E4">
        <w:rPr>
          <w:rFonts w:cs="Arial"/>
          <w:color w:val="000000"/>
          <w:u w:val="single"/>
          <w:lang w:val="ro-RO"/>
        </w:rPr>
        <w:t>nse cantită</w:t>
      </w:r>
      <w:r w:rsidR="00F152E4" w:rsidRPr="00F152E4">
        <w:rPr>
          <w:color w:val="000000" w:themeColor="text1"/>
          <w:u w:val="single"/>
          <w:lang w:val="it-IT"/>
        </w:rPr>
        <w:t>ţ</w:t>
      </w:r>
      <w:r w:rsidR="005034A6" w:rsidRPr="00F152E4">
        <w:rPr>
          <w:rFonts w:cs="Arial"/>
          <w:color w:val="000000"/>
          <w:u w:val="single"/>
          <w:lang w:val="ro-RO"/>
        </w:rPr>
        <w:t>ile de apă vor depă</w:t>
      </w:r>
      <w:r w:rsidR="00F152E4" w:rsidRPr="00F152E4">
        <w:rPr>
          <w:color w:val="000000" w:themeColor="text1"/>
          <w:u w:val="single"/>
          <w:lang w:val="it-IT"/>
        </w:rPr>
        <w:t>ș</w:t>
      </w:r>
      <w:r w:rsidR="005034A6" w:rsidRPr="00F152E4">
        <w:rPr>
          <w:rFonts w:cs="Arial"/>
          <w:color w:val="000000"/>
          <w:u w:val="single"/>
          <w:lang w:val="ro-RO"/>
        </w:rPr>
        <w:t xml:space="preserve">i 15...25 l/mp, </w:t>
      </w:r>
      <w:r w:rsidR="002546C5" w:rsidRPr="00F152E4">
        <w:rPr>
          <w:rFonts w:cs="Arial"/>
          <w:u w:val="single"/>
        </w:rPr>
        <w:t>î</w:t>
      </w:r>
      <w:r w:rsidR="005034A6" w:rsidRPr="00F152E4">
        <w:rPr>
          <w:rFonts w:cs="Arial"/>
          <w:color w:val="000000"/>
          <w:u w:val="single"/>
          <w:lang w:val="ro-RO"/>
        </w:rPr>
        <w:t xml:space="preserve">n special la munte </w:t>
      </w:r>
      <w:r w:rsidR="00F152E4" w:rsidRPr="00F152E4">
        <w:rPr>
          <w:color w:val="000000" w:themeColor="text1"/>
          <w:u w:val="single"/>
          <w:lang w:val="it-IT"/>
        </w:rPr>
        <w:t>ș</w:t>
      </w:r>
      <w:r w:rsidR="005034A6" w:rsidRPr="00F152E4">
        <w:rPr>
          <w:rFonts w:cs="Arial"/>
          <w:color w:val="000000"/>
          <w:u w:val="single"/>
          <w:lang w:val="ro-RO"/>
        </w:rPr>
        <w:t>i vor fi condi</w:t>
      </w:r>
      <w:r w:rsidR="00F152E4" w:rsidRPr="00F152E4">
        <w:rPr>
          <w:color w:val="000000" w:themeColor="text1"/>
          <w:u w:val="single"/>
          <w:lang w:val="it-IT"/>
        </w:rPr>
        <w:t>ţ</w:t>
      </w:r>
      <w:r w:rsidR="005034A6" w:rsidRPr="00F152E4">
        <w:rPr>
          <w:rFonts w:cs="Arial"/>
          <w:color w:val="000000"/>
          <w:u w:val="single"/>
          <w:lang w:val="ro-RO"/>
        </w:rPr>
        <w:t>ii de grindină</w:t>
      </w:r>
      <w:r w:rsidR="005034A6" w:rsidRPr="00F152E4">
        <w:rPr>
          <w:rFonts w:cs="Arial"/>
          <w:color w:val="000000"/>
          <w:lang w:val="ro-RO"/>
        </w:rPr>
        <w:t xml:space="preserve">. </w:t>
      </w:r>
      <w:r w:rsidR="002546C5" w:rsidRPr="00F152E4">
        <w:rPr>
          <w:rFonts w:cs="Arial"/>
        </w:rPr>
        <w:t>Î</w:t>
      </w:r>
      <w:r w:rsidR="005034A6" w:rsidRPr="00F152E4">
        <w:rPr>
          <w:rFonts w:cs="Arial"/>
          <w:color w:val="000000"/>
          <w:lang w:val="ro-RO"/>
        </w:rPr>
        <w:t xml:space="preserve">n restul teritoriului, cerul va fi variabil, cu </w:t>
      </w:r>
      <w:r w:rsidR="002546C5" w:rsidRPr="00F152E4">
        <w:rPr>
          <w:rFonts w:cs="Arial"/>
        </w:rPr>
        <w:t>î</w:t>
      </w:r>
      <w:r w:rsidR="005034A6" w:rsidRPr="00F152E4">
        <w:rPr>
          <w:rFonts w:cs="Arial"/>
          <w:color w:val="000000"/>
          <w:lang w:val="ro-RO"/>
        </w:rPr>
        <w:t xml:space="preserve">nnorări </w:t>
      </w:r>
      <w:r w:rsidR="00F152E4" w:rsidRPr="00F152E4">
        <w:rPr>
          <w:color w:val="000000" w:themeColor="text1"/>
          <w:lang w:val="it-IT"/>
        </w:rPr>
        <w:t>ș</w:t>
      </w:r>
      <w:r w:rsidR="005034A6" w:rsidRPr="00F152E4">
        <w:rPr>
          <w:rFonts w:cs="Arial"/>
          <w:color w:val="000000"/>
          <w:lang w:val="ro-RO"/>
        </w:rPr>
        <w:t xml:space="preserve">i ploi </w:t>
      </w:r>
      <w:r w:rsidR="002546C5" w:rsidRPr="00F152E4">
        <w:rPr>
          <w:rFonts w:cs="Arial"/>
        </w:rPr>
        <w:t>î</w:t>
      </w:r>
      <w:r w:rsidR="005034A6" w:rsidRPr="00F152E4">
        <w:rPr>
          <w:rFonts w:cs="Arial"/>
          <w:color w:val="000000"/>
          <w:lang w:val="ro-RO"/>
        </w:rPr>
        <w:t>ncep</w:t>
      </w:r>
      <w:r w:rsidR="00F152E4" w:rsidRPr="00F152E4">
        <w:rPr>
          <w:lang w:val="ro-RO"/>
        </w:rPr>
        <w:t>â</w:t>
      </w:r>
      <w:r w:rsidR="005034A6" w:rsidRPr="00F152E4">
        <w:rPr>
          <w:rFonts w:cs="Arial"/>
          <w:color w:val="000000"/>
          <w:lang w:val="ro-RO"/>
        </w:rPr>
        <w:t xml:space="preserve">nd din orele serii local </w:t>
      </w:r>
      <w:r w:rsidR="002546C5" w:rsidRPr="00F152E4">
        <w:rPr>
          <w:rFonts w:cs="Arial"/>
        </w:rPr>
        <w:t>î</w:t>
      </w:r>
      <w:r w:rsidR="005034A6" w:rsidRPr="00F152E4">
        <w:rPr>
          <w:rFonts w:cs="Arial"/>
          <w:color w:val="000000"/>
          <w:lang w:val="ro-RO"/>
        </w:rPr>
        <w:t xml:space="preserve">n Moldova </w:t>
      </w:r>
      <w:r w:rsidR="00F152E4" w:rsidRPr="00F152E4">
        <w:rPr>
          <w:color w:val="000000" w:themeColor="text1"/>
          <w:lang w:val="it-IT"/>
        </w:rPr>
        <w:t>ș</w:t>
      </w:r>
      <w:r w:rsidR="005034A6" w:rsidRPr="00F152E4">
        <w:rPr>
          <w:rFonts w:cs="Arial"/>
          <w:color w:val="000000"/>
          <w:lang w:val="ro-RO"/>
        </w:rPr>
        <w:t xml:space="preserve">i </w:t>
      </w:r>
      <w:r w:rsidR="002546C5" w:rsidRPr="00F152E4">
        <w:rPr>
          <w:rFonts w:cs="Arial"/>
        </w:rPr>
        <w:t>î</w:t>
      </w:r>
      <w:r w:rsidR="005034A6" w:rsidRPr="00F152E4">
        <w:rPr>
          <w:rFonts w:cs="Arial"/>
          <w:color w:val="000000"/>
          <w:lang w:val="ro-RO"/>
        </w:rPr>
        <w:t xml:space="preserve">n Muntenia </w:t>
      </w:r>
      <w:r w:rsidR="00F152E4" w:rsidRPr="00F152E4">
        <w:rPr>
          <w:color w:val="000000" w:themeColor="text1"/>
          <w:lang w:val="it-IT"/>
        </w:rPr>
        <w:t>ș</w:t>
      </w:r>
      <w:r w:rsidR="005034A6" w:rsidRPr="00F152E4">
        <w:rPr>
          <w:rFonts w:cs="Arial"/>
          <w:color w:val="000000"/>
          <w:lang w:val="ro-RO"/>
        </w:rPr>
        <w:t xml:space="preserve">i izolat </w:t>
      </w:r>
      <w:r w:rsidR="002546C5" w:rsidRPr="00F152E4">
        <w:rPr>
          <w:rFonts w:cs="Arial"/>
        </w:rPr>
        <w:t>î</w:t>
      </w:r>
      <w:r w:rsidR="005034A6" w:rsidRPr="00F152E4">
        <w:rPr>
          <w:rFonts w:cs="Arial"/>
          <w:color w:val="000000"/>
          <w:lang w:val="ro-RO"/>
        </w:rPr>
        <w:t xml:space="preserve">n Oltenia </w:t>
      </w:r>
      <w:r w:rsidR="00F152E4" w:rsidRPr="00F152E4">
        <w:rPr>
          <w:color w:val="000000" w:themeColor="text1"/>
          <w:lang w:val="it-IT"/>
        </w:rPr>
        <w:t>ș</w:t>
      </w:r>
      <w:r w:rsidR="005034A6" w:rsidRPr="00F152E4">
        <w:rPr>
          <w:rFonts w:cs="Arial"/>
          <w:color w:val="000000"/>
          <w:lang w:val="ro-RO"/>
        </w:rPr>
        <w:t xml:space="preserve">i </w:t>
      </w:r>
      <w:r w:rsidR="002546C5" w:rsidRPr="00F152E4">
        <w:rPr>
          <w:rFonts w:cs="Arial"/>
        </w:rPr>
        <w:t>î</w:t>
      </w:r>
      <w:r w:rsidR="005034A6" w:rsidRPr="00F152E4">
        <w:rPr>
          <w:rFonts w:cs="Arial"/>
          <w:color w:val="000000"/>
          <w:lang w:val="ro-RO"/>
        </w:rPr>
        <w:t>n Dobrogea, iar v</w:t>
      </w:r>
      <w:r w:rsidR="00F152E4" w:rsidRPr="00F152E4">
        <w:rPr>
          <w:lang w:val="ro-RO"/>
        </w:rPr>
        <w:t>â</w:t>
      </w:r>
      <w:r w:rsidR="005034A6" w:rsidRPr="00F152E4">
        <w:rPr>
          <w:rFonts w:cs="Arial"/>
          <w:color w:val="000000"/>
          <w:lang w:val="ro-RO"/>
        </w:rPr>
        <w:t xml:space="preserve">ntul va sufla slab </w:t>
      </w:r>
      <w:r w:rsidR="00F152E4" w:rsidRPr="00F152E4">
        <w:rPr>
          <w:color w:val="000000" w:themeColor="text1"/>
          <w:lang w:val="it-IT"/>
        </w:rPr>
        <w:t>ș</w:t>
      </w:r>
      <w:r w:rsidR="005034A6" w:rsidRPr="00F152E4">
        <w:rPr>
          <w:rFonts w:cs="Arial"/>
          <w:color w:val="000000"/>
          <w:lang w:val="ro-RO"/>
        </w:rPr>
        <w:t xml:space="preserve">i moderat, cu unele intensificări </w:t>
      </w:r>
      <w:r w:rsidR="002546C5" w:rsidRPr="00F152E4">
        <w:rPr>
          <w:rFonts w:cs="Arial"/>
        </w:rPr>
        <w:t>î</w:t>
      </w:r>
      <w:r w:rsidR="005034A6" w:rsidRPr="00F152E4">
        <w:rPr>
          <w:rFonts w:cs="Arial"/>
          <w:color w:val="000000"/>
          <w:lang w:val="ro-RO"/>
        </w:rPr>
        <w:t xml:space="preserve">n est </w:t>
      </w:r>
      <w:r w:rsidR="00F152E4" w:rsidRPr="00F152E4">
        <w:rPr>
          <w:color w:val="000000" w:themeColor="text1"/>
          <w:lang w:val="it-IT"/>
        </w:rPr>
        <w:t>ș</w:t>
      </w:r>
      <w:r w:rsidR="005034A6" w:rsidRPr="00F152E4">
        <w:rPr>
          <w:rFonts w:cs="Arial"/>
          <w:color w:val="000000"/>
          <w:lang w:val="ro-RO"/>
        </w:rPr>
        <w:t>i sud-est. Valorile termice se vor men</w:t>
      </w:r>
      <w:r w:rsidR="00F152E4" w:rsidRPr="00F152E4">
        <w:rPr>
          <w:color w:val="000000" w:themeColor="text1"/>
          <w:lang w:val="it-IT"/>
        </w:rPr>
        <w:t>ţ</w:t>
      </w:r>
      <w:r w:rsidR="005034A6" w:rsidRPr="00F152E4">
        <w:rPr>
          <w:rFonts w:cs="Arial"/>
          <w:color w:val="000000"/>
          <w:lang w:val="ro-RO"/>
        </w:rPr>
        <w:t xml:space="preserve">ine peste cele normale la mijlocul lunii septembrie </w:t>
      </w:r>
      <w:r w:rsidR="002546C5" w:rsidRPr="00F152E4">
        <w:rPr>
          <w:rFonts w:cs="Arial"/>
        </w:rPr>
        <w:t>î</w:t>
      </w:r>
      <w:r w:rsidR="005034A6" w:rsidRPr="00F152E4">
        <w:rPr>
          <w:rFonts w:cs="Arial"/>
          <w:color w:val="000000"/>
          <w:lang w:val="ro-RO"/>
        </w:rPr>
        <w:t xml:space="preserve">n toate regiunile, dar cu precădere </w:t>
      </w:r>
      <w:r w:rsidR="002546C5" w:rsidRPr="00F152E4">
        <w:rPr>
          <w:rFonts w:cs="Arial"/>
        </w:rPr>
        <w:t>î</w:t>
      </w:r>
      <w:r w:rsidR="005034A6" w:rsidRPr="00F152E4">
        <w:rPr>
          <w:rFonts w:cs="Arial"/>
          <w:color w:val="000000"/>
          <w:lang w:val="ro-RO"/>
        </w:rPr>
        <w:t xml:space="preserve">n sud </w:t>
      </w:r>
      <w:r w:rsidR="00F152E4" w:rsidRPr="00F152E4">
        <w:rPr>
          <w:color w:val="000000" w:themeColor="text1"/>
          <w:lang w:val="it-IT"/>
        </w:rPr>
        <w:t>ș</w:t>
      </w:r>
      <w:r w:rsidR="005034A6" w:rsidRPr="00F152E4">
        <w:rPr>
          <w:rFonts w:cs="Arial"/>
          <w:color w:val="000000"/>
          <w:lang w:val="ro-RO"/>
        </w:rPr>
        <w:t xml:space="preserve">i sud-est; astfel maximele se vor </w:t>
      </w:r>
      <w:r w:rsidR="002546C5" w:rsidRPr="00F152E4">
        <w:rPr>
          <w:rFonts w:cs="Arial"/>
        </w:rPr>
        <w:t>î</w:t>
      </w:r>
      <w:r w:rsidR="005034A6" w:rsidRPr="00F152E4">
        <w:rPr>
          <w:rFonts w:cs="Arial"/>
          <w:color w:val="000000"/>
          <w:lang w:val="ro-RO"/>
        </w:rPr>
        <w:t xml:space="preserve">ncadra </w:t>
      </w:r>
      <w:r w:rsidR="002546C5" w:rsidRPr="00F152E4">
        <w:rPr>
          <w:rFonts w:cs="Arial"/>
        </w:rPr>
        <w:t>î</w:t>
      </w:r>
      <w:r w:rsidR="005034A6" w:rsidRPr="00F152E4">
        <w:rPr>
          <w:rFonts w:cs="Arial"/>
          <w:color w:val="000000"/>
          <w:lang w:val="ro-RO"/>
        </w:rPr>
        <w:t xml:space="preserve">ntre 23 de grade </w:t>
      </w:r>
      <w:r w:rsidR="002546C5" w:rsidRPr="00F152E4">
        <w:rPr>
          <w:rFonts w:cs="Arial"/>
        </w:rPr>
        <w:t>î</w:t>
      </w:r>
      <w:r w:rsidR="005034A6" w:rsidRPr="00F152E4">
        <w:rPr>
          <w:rFonts w:cs="Arial"/>
          <w:color w:val="000000"/>
          <w:lang w:val="ro-RO"/>
        </w:rPr>
        <w:t>n Maramure</w:t>
      </w:r>
      <w:r w:rsidR="00F152E4" w:rsidRPr="00F152E4">
        <w:rPr>
          <w:color w:val="000000" w:themeColor="text1"/>
          <w:lang w:val="it-IT"/>
        </w:rPr>
        <w:t>ș</w:t>
      </w:r>
      <w:r w:rsidR="005034A6" w:rsidRPr="00F152E4">
        <w:rPr>
          <w:rFonts w:cs="Arial"/>
          <w:color w:val="000000"/>
          <w:lang w:val="ro-RO"/>
        </w:rPr>
        <w:t xml:space="preserve"> </w:t>
      </w:r>
      <w:r w:rsidR="00F152E4" w:rsidRPr="00F152E4">
        <w:rPr>
          <w:color w:val="000000" w:themeColor="text1"/>
          <w:lang w:val="it-IT"/>
        </w:rPr>
        <w:t>ș</w:t>
      </w:r>
      <w:r w:rsidR="005034A6" w:rsidRPr="00F152E4">
        <w:rPr>
          <w:rFonts w:cs="Arial"/>
          <w:color w:val="000000"/>
          <w:lang w:val="ro-RO"/>
        </w:rPr>
        <w:t xml:space="preserve">i estul Transilvaniei </w:t>
      </w:r>
      <w:r w:rsidR="00F152E4" w:rsidRPr="00F152E4">
        <w:rPr>
          <w:color w:val="000000" w:themeColor="text1"/>
          <w:lang w:val="it-IT"/>
        </w:rPr>
        <w:t>ș</w:t>
      </w:r>
      <w:r w:rsidR="005034A6" w:rsidRPr="00F152E4">
        <w:rPr>
          <w:rFonts w:cs="Arial"/>
          <w:color w:val="000000"/>
          <w:lang w:val="ro-RO"/>
        </w:rPr>
        <w:t xml:space="preserve">i 32 de grade </w:t>
      </w:r>
      <w:r w:rsidR="002546C5" w:rsidRPr="00F152E4">
        <w:rPr>
          <w:rFonts w:cs="Arial"/>
        </w:rPr>
        <w:t>î</w:t>
      </w:r>
      <w:r w:rsidR="005034A6" w:rsidRPr="00F152E4">
        <w:rPr>
          <w:rFonts w:cs="Arial"/>
          <w:color w:val="000000"/>
          <w:lang w:val="ro-RO"/>
        </w:rPr>
        <w:t xml:space="preserve">n sudul Olteniei </w:t>
      </w:r>
      <w:r w:rsidR="00F152E4" w:rsidRPr="00F152E4">
        <w:rPr>
          <w:color w:val="000000" w:themeColor="text1"/>
          <w:lang w:val="it-IT"/>
        </w:rPr>
        <w:t>ș</w:t>
      </w:r>
      <w:r w:rsidR="005034A6" w:rsidRPr="00F152E4">
        <w:rPr>
          <w:rFonts w:cs="Arial"/>
          <w:color w:val="000000"/>
          <w:lang w:val="ro-RO"/>
        </w:rPr>
        <w:t xml:space="preserve">i al Munteniei, iar minimele vor fi cuprinse </w:t>
      </w:r>
      <w:r w:rsidR="002546C5" w:rsidRPr="00F152E4">
        <w:rPr>
          <w:rFonts w:cs="Arial"/>
        </w:rPr>
        <w:t>î</w:t>
      </w:r>
      <w:r w:rsidR="005034A6" w:rsidRPr="00F152E4">
        <w:rPr>
          <w:rFonts w:cs="Arial"/>
          <w:color w:val="000000"/>
          <w:lang w:val="ro-RO"/>
        </w:rPr>
        <w:t xml:space="preserve">ntre 10 </w:t>
      </w:r>
      <w:r w:rsidR="00F152E4" w:rsidRPr="00F152E4">
        <w:rPr>
          <w:color w:val="000000" w:themeColor="text1"/>
          <w:lang w:val="it-IT"/>
        </w:rPr>
        <w:t>ș</w:t>
      </w:r>
      <w:r w:rsidR="005034A6" w:rsidRPr="00F152E4">
        <w:rPr>
          <w:rFonts w:cs="Arial"/>
          <w:color w:val="000000"/>
          <w:lang w:val="ro-RO"/>
        </w:rPr>
        <w:t xml:space="preserve">i 20 de grade. </w:t>
      </w:r>
      <w:r w:rsidR="002546C5" w:rsidRPr="00F152E4">
        <w:rPr>
          <w:rFonts w:cs="Arial"/>
        </w:rPr>
        <w:t>Î</w:t>
      </w:r>
      <w:r w:rsidR="005034A6" w:rsidRPr="00F152E4">
        <w:rPr>
          <w:rFonts w:cs="Arial"/>
          <w:color w:val="000000"/>
          <w:lang w:val="ro-RO"/>
        </w:rPr>
        <w:t>ndeosebi spre sf</w:t>
      </w:r>
      <w:r w:rsidR="00F152E4" w:rsidRPr="00F152E4">
        <w:rPr>
          <w:lang w:val="ro-RO"/>
        </w:rPr>
        <w:t>â</w:t>
      </w:r>
      <w:r w:rsidR="005034A6" w:rsidRPr="00F152E4">
        <w:rPr>
          <w:rFonts w:cs="Arial"/>
          <w:color w:val="000000"/>
          <w:lang w:val="ro-RO"/>
        </w:rPr>
        <w:t>r</w:t>
      </w:r>
      <w:r w:rsidR="00F152E4" w:rsidRPr="00F152E4">
        <w:rPr>
          <w:color w:val="000000" w:themeColor="text1"/>
          <w:lang w:val="it-IT"/>
        </w:rPr>
        <w:t>ș</w:t>
      </w:r>
      <w:r w:rsidR="005034A6" w:rsidRPr="00F152E4">
        <w:rPr>
          <w:rFonts w:cs="Arial"/>
          <w:color w:val="000000"/>
          <w:lang w:val="ro-RO"/>
        </w:rPr>
        <w:t xml:space="preserve">itul intervalului, </w:t>
      </w:r>
      <w:r w:rsidR="00F152E4" w:rsidRPr="00F152E4">
        <w:rPr>
          <w:rFonts w:cs="Arial"/>
        </w:rPr>
        <w:t>î</w:t>
      </w:r>
      <w:r w:rsidR="005034A6" w:rsidRPr="00F152E4">
        <w:rPr>
          <w:rFonts w:cs="Arial"/>
          <w:color w:val="000000"/>
          <w:lang w:val="ro-RO"/>
        </w:rPr>
        <w:t>n zonele joase, izolat se va semnala cea</w:t>
      </w:r>
      <w:r w:rsidR="00F152E4" w:rsidRPr="00F152E4">
        <w:rPr>
          <w:color w:val="000000" w:themeColor="text1"/>
          <w:lang w:val="it-IT"/>
        </w:rPr>
        <w:t>ţ</w:t>
      </w:r>
      <w:r w:rsidR="005034A6" w:rsidRPr="00F152E4">
        <w:rPr>
          <w:rFonts w:cs="Arial"/>
          <w:color w:val="000000"/>
          <w:lang w:val="ro-RO"/>
        </w:rPr>
        <w:t>ă.</w:t>
      </w:r>
      <w:r w:rsidR="002546C5" w:rsidRPr="00F152E4">
        <w:rPr>
          <w:rFonts w:cs="Arial"/>
          <w:color w:val="000000"/>
          <w:lang w:val="ro-RO"/>
        </w:rPr>
        <w:t xml:space="preserve"> </w:t>
      </w:r>
      <w:r w:rsidR="00F152E4">
        <w:rPr>
          <w:rFonts w:cs="Arial"/>
          <w:color w:val="000000"/>
          <w:lang w:val="ro-RO"/>
        </w:rPr>
        <w:t xml:space="preserve"> </w:t>
      </w:r>
    </w:p>
    <w:p w14:paraId="0ED2495E" w14:textId="77777777" w:rsidR="005034A6" w:rsidRPr="00F152E4" w:rsidRDefault="00C02271" w:rsidP="00F152E4">
      <w:pPr>
        <w:spacing w:before="100" w:beforeAutospacing="1" w:after="100" w:afterAutospacing="1" w:line="240" w:lineRule="auto"/>
        <w:rPr>
          <w:lang w:val="ro-RO"/>
        </w:rPr>
      </w:pPr>
      <w:r w:rsidRPr="00F152E4">
        <w:rPr>
          <w:b/>
          <w:bCs/>
          <w:lang w:val="ro-RO"/>
        </w:rPr>
        <w:t>La Bucureşti</w:t>
      </w:r>
      <w:r w:rsidR="00BF5CD3" w:rsidRPr="00F152E4">
        <w:rPr>
          <w:b/>
          <w:bCs/>
          <w:lang w:val="ro-RO"/>
        </w:rPr>
        <w:t>,</w:t>
      </w:r>
      <w:r w:rsidRPr="00F152E4">
        <w:rPr>
          <w:b/>
          <w:bCs/>
          <w:lang w:val="ro-RO"/>
        </w:rPr>
        <w:t xml:space="preserve"> </w:t>
      </w:r>
      <w:r w:rsidR="00F152E4" w:rsidRPr="00F152E4">
        <w:rPr>
          <w:rFonts w:cs="Arial"/>
          <w:color w:val="000000"/>
          <w:lang w:val="ro-RO"/>
        </w:rPr>
        <w:t>v</w:t>
      </w:r>
      <w:r w:rsidR="005034A6" w:rsidRPr="00F152E4">
        <w:rPr>
          <w:rFonts w:cs="Arial"/>
          <w:color w:val="000000"/>
          <w:lang w:val="ro-RO"/>
        </w:rPr>
        <w:t>remea va fi călduroasă, cu valori diurne mult mai ridicate dec</w:t>
      </w:r>
      <w:r w:rsidR="00F152E4" w:rsidRPr="00F152E4">
        <w:rPr>
          <w:lang w:val="ro-RO"/>
        </w:rPr>
        <w:t>â</w:t>
      </w:r>
      <w:r w:rsidR="005034A6" w:rsidRPr="00F152E4">
        <w:rPr>
          <w:rFonts w:cs="Arial"/>
          <w:color w:val="000000"/>
          <w:lang w:val="ro-RO"/>
        </w:rPr>
        <w:t xml:space="preserve">t cele normale pentru mijlocul lunii septembrie. Cerul va fi variabil, cu unele </w:t>
      </w:r>
      <w:r w:rsidR="00F152E4" w:rsidRPr="00F152E4">
        <w:rPr>
          <w:rFonts w:cs="Arial"/>
        </w:rPr>
        <w:t>î</w:t>
      </w:r>
      <w:r w:rsidR="005034A6" w:rsidRPr="00F152E4">
        <w:rPr>
          <w:rFonts w:cs="Arial"/>
          <w:color w:val="000000"/>
          <w:lang w:val="ro-RO"/>
        </w:rPr>
        <w:t xml:space="preserve">nnorări </w:t>
      </w:r>
      <w:r w:rsidR="00F152E4" w:rsidRPr="00F152E4">
        <w:rPr>
          <w:rFonts w:cs="Arial"/>
        </w:rPr>
        <w:t>î</w:t>
      </w:r>
      <w:r w:rsidR="005034A6" w:rsidRPr="00F152E4">
        <w:rPr>
          <w:rFonts w:cs="Arial"/>
          <w:color w:val="000000"/>
          <w:lang w:val="ro-RO"/>
        </w:rPr>
        <w:t xml:space="preserve">n primele ore ale </w:t>
      </w:r>
      <w:r w:rsidR="00F152E4" w:rsidRPr="00F152E4">
        <w:rPr>
          <w:rFonts w:cs="Arial"/>
          <w:color w:val="000000"/>
          <w:lang w:val="ro-RO"/>
        </w:rPr>
        <w:t xml:space="preserve">după-amiezei </w:t>
      </w:r>
      <w:r w:rsidR="00F152E4" w:rsidRPr="00F152E4">
        <w:rPr>
          <w:color w:val="000000" w:themeColor="text1"/>
          <w:lang w:val="it-IT"/>
        </w:rPr>
        <w:t>ș</w:t>
      </w:r>
      <w:r w:rsidR="005034A6" w:rsidRPr="00F152E4">
        <w:rPr>
          <w:rFonts w:cs="Arial"/>
          <w:color w:val="000000"/>
          <w:lang w:val="ro-RO"/>
        </w:rPr>
        <w:t xml:space="preserve">i din nou spre seară </w:t>
      </w:r>
      <w:r w:rsidR="00F152E4" w:rsidRPr="00F152E4">
        <w:rPr>
          <w:color w:val="000000" w:themeColor="text1"/>
          <w:lang w:val="it-IT"/>
        </w:rPr>
        <w:t>ș</w:t>
      </w:r>
      <w:r w:rsidR="005034A6" w:rsidRPr="00F152E4">
        <w:rPr>
          <w:rFonts w:cs="Arial"/>
          <w:color w:val="000000"/>
          <w:lang w:val="ro-RO"/>
        </w:rPr>
        <w:t>i noaptea</w:t>
      </w:r>
      <w:r w:rsidR="00F152E4" w:rsidRPr="00F152E4">
        <w:rPr>
          <w:rFonts w:cs="Arial"/>
          <w:color w:val="000000"/>
          <w:lang w:val="ro-RO"/>
        </w:rPr>
        <w:t>,</w:t>
      </w:r>
      <w:r w:rsidR="005034A6" w:rsidRPr="00F152E4">
        <w:rPr>
          <w:rFonts w:cs="Arial"/>
          <w:color w:val="000000"/>
          <w:lang w:val="ro-RO"/>
        </w:rPr>
        <w:t xml:space="preserve"> c</w:t>
      </w:r>
      <w:r w:rsidR="00F152E4" w:rsidRPr="00F152E4">
        <w:rPr>
          <w:lang w:val="ro-RO"/>
        </w:rPr>
        <w:t>â</w:t>
      </w:r>
      <w:r w:rsidR="005034A6" w:rsidRPr="00F152E4">
        <w:rPr>
          <w:rFonts w:cs="Arial"/>
          <w:color w:val="000000"/>
          <w:lang w:val="ro-RO"/>
        </w:rPr>
        <w:t>nd temporar va ploua. V</w:t>
      </w:r>
      <w:r w:rsidR="00F152E4" w:rsidRPr="00F152E4">
        <w:rPr>
          <w:lang w:val="ro-RO"/>
        </w:rPr>
        <w:t>â</w:t>
      </w:r>
      <w:r w:rsidR="005034A6" w:rsidRPr="00F152E4">
        <w:rPr>
          <w:rFonts w:cs="Arial"/>
          <w:color w:val="000000"/>
          <w:lang w:val="ro-RO"/>
        </w:rPr>
        <w:t xml:space="preserve">ntul va sufla slab </w:t>
      </w:r>
      <w:r w:rsidR="00F152E4" w:rsidRPr="00F152E4">
        <w:rPr>
          <w:color w:val="000000" w:themeColor="text1"/>
          <w:lang w:val="it-IT"/>
        </w:rPr>
        <w:t>ș</w:t>
      </w:r>
      <w:r w:rsidR="005034A6" w:rsidRPr="00F152E4">
        <w:rPr>
          <w:rFonts w:cs="Arial"/>
          <w:color w:val="000000"/>
          <w:lang w:val="ro-RO"/>
        </w:rPr>
        <w:t>i moderat. Temperatura maximă va fi de 30...31 de grade, iar cea minimă de 17...19 grade.</w:t>
      </w:r>
      <w:r w:rsidR="00F152E4" w:rsidRPr="00F152E4">
        <w:rPr>
          <w:rFonts w:cs="Arial"/>
          <w:color w:val="000000"/>
          <w:lang w:val="ro-RO"/>
        </w:rPr>
        <w:t xml:space="preserve">  </w:t>
      </w:r>
    </w:p>
    <w:p w14:paraId="345546AF" w14:textId="77777777" w:rsidR="005222C7" w:rsidRPr="00845A63" w:rsidRDefault="005222C7" w:rsidP="00845A63">
      <w:pPr>
        <w:pStyle w:val="NormalWeb"/>
        <w:spacing w:before="0" w:beforeAutospacing="0" w:after="0" w:afterAutospacing="0"/>
        <w:jc w:val="both"/>
        <w:rPr>
          <w:rFonts w:ascii="Trebuchet MS" w:hAnsi="Trebuchet MS"/>
          <w:sz w:val="16"/>
          <w:szCs w:val="16"/>
          <w:lang w:val="ro-RO"/>
        </w:rPr>
      </w:pPr>
    </w:p>
    <w:p w14:paraId="46856F81" w14:textId="77777777"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08139018" w14:textId="77777777" w:rsidR="00EB551A" w:rsidRPr="00EB551A" w:rsidRDefault="00EB551A" w:rsidP="00B33BA1">
      <w:pPr>
        <w:spacing w:after="0" w:line="240" w:lineRule="auto"/>
        <w:ind w:left="979" w:firstLine="720"/>
        <w:rPr>
          <w:rFonts w:cs="Tahoma"/>
          <w:b/>
          <w:color w:val="000000" w:themeColor="text1"/>
          <w:lang w:val="it-IT"/>
        </w:rPr>
      </w:pPr>
      <w:r w:rsidRPr="00EB551A">
        <w:rPr>
          <w:rFonts w:cs="Tahoma"/>
          <w:b/>
          <w:color w:val="000000" w:themeColor="text1"/>
          <w:lang w:val="it-IT"/>
        </w:rPr>
        <w:t>Pe r</w:t>
      </w:r>
      <w:r w:rsidRPr="00EB551A">
        <w:rPr>
          <w:b/>
          <w:lang w:val="ro-RO"/>
        </w:rPr>
        <w:t>â</w:t>
      </w:r>
      <w:r w:rsidRPr="00EB551A">
        <w:rPr>
          <w:rFonts w:cs="Tahoma"/>
          <w:b/>
          <w:color w:val="000000" w:themeColor="text1"/>
          <w:lang w:val="it-IT"/>
        </w:rPr>
        <w:t>urile interioare</w:t>
      </w:r>
    </w:p>
    <w:p w14:paraId="718B8F3B" w14:textId="77777777" w:rsidR="00EB551A" w:rsidRDefault="00EB551A" w:rsidP="00EB551A">
      <w:pPr>
        <w:spacing w:after="0" w:line="240" w:lineRule="auto"/>
        <w:ind w:left="1710"/>
        <w:rPr>
          <w:rFonts w:cs="Tahoma"/>
          <w:color w:val="000000" w:themeColor="text1"/>
          <w:lang w:val="it-IT"/>
        </w:rPr>
      </w:pPr>
      <w:r w:rsidRPr="00EB551A">
        <w:rPr>
          <w:b/>
        </w:rPr>
        <w:t>A.B.A. Jiu</w:t>
      </w:r>
      <w:r>
        <w:t xml:space="preserve"> </w:t>
      </w:r>
      <w:proofErr w:type="spellStart"/>
      <w:r>
        <w:t>informeaz</w:t>
      </w:r>
      <w:proofErr w:type="spellEnd"/>
      <w:r w:rsidRPr="00413C00">
        <w:rPr>
          <w:color w:val="000000" w:themeColor="text1"/>
          <w:lang w:val="it-IT"/>
        </w:rPr>
        <w:t>ă</w:t>
      </w:r>
      <w:r>
        <w:t xml:space="preserve"> c</w:t>
      </w:r>
      <w:r w:rsidRPr="00413C00">
        <w:rPr>
          <w:color w:val="000000" w:themeColor="text1"/>
          <w:lang w:val="it-IT"/>
        </w:rPr>
        <w:t>ă</w:t>
      </w:r>
      <w:r>
        <w:t xml:space="preserve"> </w:t>
      </w:r>
      <w:r>
        <w:rPr>
          <w:color w:val="000000" w:themeColor="text1"/>
          <w:lang w:val="it-IT"/>
        </w:rPr>
        <w:t>î</w:t>
      </w:r>
      <w:r>
        <w:t xml:space="preserve">n data de 14.09.2018 la </w:t>
      </w:r>
      <w:proofErr w:type="spellStart"/>
      <w:r>
        <w:t>sta</w:t>
      </w:r>
      <w:proofErr w:type="spellEnd"/>
      <w:r w:rsidRPr="00413C00">
        <w:rPr>
          <w:color w:val="000000" w:themeColor="text1"/>
          <w:lang w:val="it-IT"/>
        </w:rPr>
        <w:t>ţ</w:t>
      </w:r>
      <w:proofErr w:type="spellStart"/>
      <w:r>
        <w:t>ia</w:t>
      </w:r>
      <w:proofErr w:type="spellEnd"/>
      <w:r>
        <w:t xml:space="preserve"> de </w:t>
      </w:r>
      <w:proofErr w:type="spellStart"/>
      <w:r>
        <w:t>epurare</w:t>
      </w:r>
      <w:proofErr w:type="spellEnd"/>
      <w:r>
        <w:t xml:space="preserve"> </w:t>
      </w:r>
      <w:proofErr w:type="gramStart"/>
      <w:r>
        <w:t>a</w:t>
      </w:r>
      <w:proofErr w:type="gramEnd"/>
      <w:r>
        <w:t xml:space="preserve"> </w:t>
      </w:r>
      <w:proofErr w:type="spellStart"/>
      <w:r>
        <w:t>apelor</w:t>
      </w:r>
      <w:proofErr w:type="spellEnd"/>
      <w:r>
        <w:t xml:space="preserve"> </w:t>
      </w:r>
      <w:proofErr w:type="spellStart"/>
      <w:r>
        <w:t>uzate</w:t>
      </w:r>
      <w:proofErr w:type="spellEnd"/>
      <w:r>
        <w:t xml:space="preserve"> </w:t>
      </w:r>
      <w:proofErr w:type="spellStart"/>
      <w:r>
        <w:t>menajere</w:t>
      </w:r>
      <w:proofErr w:type="spellEnd"/>
      <w:r>
        <w:t xml:space="preserve"> CED </w:t>
      </w:r>
      <w:proofErr w:type="spellStart"/>
      <w:r>
        <w:t>Novaci</w:t>
      </w:r>
      <w:proofErr w:type="spellEnd"/>
      <w:r>
        <w:t xml:space="preserve"> </w:t>
      </w:r>
      <w:proofErr w:type="spellStart"/>
      <w:r>
        <w:t>apar</w:t>
      </w:r>
      <w:proofErr w:type="spellEnd"/>
      <w:r w:rsidRPr="00413C00">
        <w:rPr>
          <w:color w:val="000000" w:themeColor="text1"/>
          <w:lang w:val="it-IT"/>
        </w:rPr>
        <w:t>ţ</w:t>
      </w:r>
      <w:r>
        <w:t>in</w:t>
      </w:r>
      <w:r w:rsidRPr="00C02271">
        <w:rPr>
          <w:lang w:val="ro-RO"/>
        </w:rPr>
        <w:t>â</w:t>
      </w:r>
      <w:proofErr w:type="spellStart"/>
      <w:r>
        <w:t>nd</w:t>
      </w:r>
      <w:proofErr w:type="spellEnd"/>
      <w:r>
        <w:t xml:space="preserve"> S.C. </w:t>
      </w:r>
      <w:proofErr w:type="spellStart"/>
      <w:r>
        <w:t>Aparegio</w:t>
      </w:r>
      <w:proofErr w:type="spellEnd"/>
      <w:r>
        <w:t xml:space="preserve"> </w:t>
      </w:r>
      <w:proofErr w:type="spellStart"/>
      <w:r>
        <w:t>Gorj</w:t>
      </w:r>
      <w:proofErr w:type="spellEnd"/>
      <w:r>
        <w:t xml:space="preserve"> S.A. s-a </w:t>
      </w:r>
      <w:r>
        <w:rPr>
          <w:color w:val="000000" w:themeColor="text1"/>
          <w:lang w:val="it-IT"/>
        </w:rPr>
        <w:t>î</w:t>
      </w:r>
      <w:proofErr w:type="spellStart"/>
      <w:r>
        <w:t>nlocuit</w:t>
      </w:r>
      <w:proofErr w:type="spellEnd"/>
      <w:r>
        <w:t xml:space="preserve"> </w:t>
      </w:r>
      <w:proofErr w:type="spellStart"/>
      <w:r>
        <w:t>pompa</w:t>
      </w:r>
      <w:proofErr w:type="spellEnd"/>
      <w:r>
        <w:t xml:space="preserve"> de ap</w:t>
      </w:r>
      <w:r w:rsidRPr="00413C00">
        <w:rPr>
          <w:color w:val="000000" w:themeColor="text1"/>
          <w:lang w:val="it-IT"/>
        </w:rPr>
        <w:t>ă</w:t>
      </w:r>
      <w:r>
        <w:t xml:space="preserve"> </w:t>
      </w:r>
      <w:proofErr w:type="spellStart"/>
      <w:r>
        <w:t>uzat</w:t>
      </w:r>
      <w:proofErr w:type="spellEnd"/>
      <w:r w:rsidRPr="00413C00">
        <w:rPr>
          <w:color w:val="000000" w:themeColor="text1"/>
          <w:lang w:val="it-IT"/>
        </w:rPr>
        <w:t>ă</w:t>
      </w:r>
      <w:r>
        <w:t xml:space="preserve"> defect</w:t>
      </w:r>
      <w:r w:rsidRPr="00413C00">
        <w:rPr>
          <w:color w:val="000000" w:themeColor="text1"/>
          <w:lang w:val="it-IT"/>
        </w:rPr>
        <w:t>ă</w:t>
      </w:r>
      <w:r>
        <w:t xml:space="preserve"> din </w:t>
      </w:r>
      <w:proofErr w:type="spellStart"/>
      <w:r>
        <w:t>bazinul</w:t>
      </w:r>
      <w:proofErr w:type="spellEnd"/>
      <w:r>
        <w:t xml:space="preserve"> de </w:t>
      </w:r>
      <w:proofErr w:type="spellStart"/>
      <w:r>
        <w:t>omogenizare</w:t>
      </w:r>
      <w:proofErr w:type="spellEnd"/>
      <w:r>
        <w:t xml:space="preserve">, </w:t>
      </w:r>
      <w:proofErr w:type="spellStart"/>
      <w:r>
        <w:t>timp</w:t>
      </w:r>
      <w:proofErr w:type="spellEnd"/>
      <w:r>
        <w:t xml:space="preserve"> </w:t>
      </w:r>
      <w:r>
        <w:rPr>
          <w:color w:val="000000" w:themeColor="text1"/>
          <w:lang w:val="it-IT"/>
        </w:rPr>
        <w:t>î</w:t>
      </w:r>
      <w:r>
        <w:t xml:space="preserve">n care, conform </w:t>
      </w:r>
      <w:proofErr w:type="spellStart"/>
      <w:r>
        <w:t>regulamentului</w:t>
      </w:r>
      <w:proofErr w:type="spellEnd"/>
      <w:r>
        <w:t xml:space="preserve"> de </w:t>
      </w:r>
      <w:proofErr w:type="spellStart"/>
      <w:r>
        <w:t>exploatare</w:t>
      </w:r>
      <w:proofErr w:type="spellEnd"/>
      <w:r>
        <w:t xml:space="preserve">, </w:t>
      </w:r>
      <w:proofErr w:type="spellStart"/>
      <w:r>
        <w:t>evacuarea</w:t>
      </w:r>
      <w:proofErr w:type="spellEnd"/>
      <w:r>
        <w:t xml:space="preserve"> </w:t>
      </w:r>
      <w:proofErr w:type="spellStart"/>
      <w:r>
        <w:t>apelor</w:t>
      </w:r>
      <w:proofErr w:type="spellEnd"/>
      <w:r>
        <w:t xml:space="preserve"> s-a f</w:t>
      </w:r>
      <w:r w:rsidRPr="00413C00">
        <w:rPr>
          <w:color w:val="000000" w:themeColor="text1"/>
          <w:lang w:val="it-IT"/>
        </w:rPr>
        <w:t>ă</w:t>
      </w:r>
      <w:r>
        <w:t xml:space="preserve">cut </w:t>
      </w:r>
      <w:proofErr w:type="spellStart"/>
      <w:r>
        <w:t>prin</w:t>
      </w:r>
      <w:proofErr w:type="spellEnd"/>
      <w:r>
        <w:t xml:space="preserve"> by-pass. </w:t>
      </w:r>
      <w:proofErr w:type="spellStart"/>
      <w:r>
        <w:t>Reprezentan</w:t>
      </w:r>
      <w:proofErr w:type="spellEnd"/>
      <w:r w:rsidRPr="00413C00">
        <w:rPr>
          <w:color w:val="000000" w:themeColor="text1"/>
          <w:lang w:val="it-IT"/>
        </w:rPr>
        <w:t>ţ</w:t>
      </w:r>
      <w:r>
        <w:t xml:space="preserve">ii S.G.A. </w:t>
      </w:r>
      <w:proofErr w:type="spellStart"/>
      <w:r>
        <w:t>Gorj</w:t>
      </w:r>
      <w:proofErr w:type="spellEnd"/>
      <w:r>
        <w:t xml:space="preserve"> care s-au </w:t>
      </w:r>
      <w:proofErr w:type="spellStart"/>
      <w:r>
        <w:t>deplasat</w:t>
      </w:r>
      <w:proofErr w:type="spellEnd"/>
      <w:r>
        <w:t xml:space="preserve"> la fa</w:t>
      </w:r>
      <w:r w:rsidRPr="00413C00">
        <w:rPr>
          <w:color w:val="000000" w:themeColor="text1"/>
          <w:lang w:val="it-IT"/>
        </w:rPr>
        <w:t>ţ</w:t>
      </w:r>
      <w:r>
        <w:t xml:space="preserve">a </w:t>
      </w:r>
      <w:proofErr w:type="spellStart"/>
      <w:r>
        <w:t>locului</w:t>
      </w:r>
      <w:proofErr w:type="spellEnd"/>
      <w:r>
        <w:t xml:space="preserve"> </w:t>
      </w:r>
      <w:proofErr w:type="spellStart"/>
      <w:r>
        <w:t>pentru</w:t>
      </w:r>
      <w:proofErr w:type="spellEnd"/>
      <w:r>
        <w:t xml:space="preserve"> </w:t>
      </w:r>
      <w:proofErr w:type="spellStart"/>
      <w:r>
        <w:t>investiga</w:t>
      </w:r>
      <w:proofErr w:type="spellEnd"/>
      <w:r w:rsidRPr="00413C00">
        <w:rPr>
          <w:color w:val="000000" w:themeColor="text1"/>
          <w:lang w:val="it-IT"/>
        </w:rPr>
        <w:t>ţ</w:t>
      </w:r>
      <w:r>
        <w:t xml:space="preserve">ii au </w:t>
      </w:r>
      <w:proofErr w:type="spellStart"/>
      <w:r>
        <w:t>constatat</w:t>
      </w:r>
      <w:proofErr w:type="spellEnd"/>
      <w:r>
        <w:t xml:space="preserve"> c</w:t>
      </w:r>
      <w:r w:rsidRPr="00413C00">
        <w:rPr>
          <w:color w:val="000000" w:themeColor="text1"/>
          <w:lang w:val="it-IT"/>
        </w:rPr>
        <w:t>ă</w:t>
      </w:r>
      <w:r>
        <w:t xml:space="preserve"> </w:t>
      </w:r>
      <w:proofErr w:type="spellStart"/>
      <w:r>
        <w:t>repara</w:t>
      </w:r>
      <w:proofErr w:type="spellEnd"/>
      <w:r w:rsidRPr="00413C00">
        <w:rPr>
          <w:color w:val="000000" w:themeColor="text1"/>
          <w:lang w:val="it-IT"/>
        </w:rPr>
        <w:t>ţ</w:t>
      </w:r>
      <w:proofErr w:type="spellStart"/>
      <w:r>
        <w:t>iile</w:t>
      </w:r>
      <w:proofErr w:type="spellEnd"/>
      <w:r>
        <w:t xml:space="preserve"> sunt </w:t>
      </w:r>
      <w:r>
        <w:rPr>
          <w:color w:val="000000" w:themeColor="text1"/>
          <w:lang w:val="it-IT"/>
        </w:rPr>
        <w:t>î</w:t>
      </w:r>
      <w:r>
        <w:t xml:space="preserve">n curs de </w:t>
      </w:r>
      <w:proofErr w:type="spellStart"/>
      <w:r>
        <w:t>finalizare</w:t>
      </w:r>
      <w:proofErr w:type="spellEnd"/>
      <w:r>
        <w:t xml:space="preserve">.     </w:t>
      </w:r>
    </w:p>
    <w:p w14:paraId="1202B236" w14:textId="77777777" w:rsidR="00EB551A" w:rsidRDefault="00EB551A" w:rsidP="00B33BA1">
      <w:pPr>
        <w:spacing w:after="0" w:line="240" w:lineRule="auto"/>
        <w:ind w:left="979" w:firstLine="720"/>
        <w:rPr>
          <w:rFonts w:cs="Tahoma"/>
          <w:color w:val="000000" w:themeColor="text1"/>
          <w:lang w:val="it-IT"/>
        </w:rPr>
      </w:pPr>
    </w:p>
    <w:p w14:paraId="0C7B8B20" w14:textId="77777777" w:rsidR="00B33BA1" w:rsidRPr="00743B5E" w:rsidRDefault="00EB551A" w:rsidP="00B33BA1">
      <w:pPr>
        <w:spacing w:after="0" w:line="240" w:lineRule="auto"/>
        <w:ind w:left="979" w:firstLine="720"/>
        <w:rPr>
          <w:rFonts w:cs="Tahoma"/>
          <w:b/>
          <w:color w:val="000000" w:themeColor="text1"/>
          <w:lang w:val="it-IT"/>
        </w:rPr>
      </w:pPr>
      <w:r>
        <w:rPr>
          <w:rFonts w:cs="Tahoma"/>
          <w:color w:val="000000" w:themeColor="text1"/>
          <w:lang w:val="it-IT"/>
        </w:rPr>
        <w:t>Pe fluviul Dun</w:t>
      </w:r>
      <w:r w:rsidRPr="00413C00">
        <w:rPr>
          <w:color w:val="000000" w:themeColor="text1"/>
          <w:lang w:val="it-IT"/>
        </w:rPr>
        <w:t>ă</w:t>
      </w:r>
      <w:r>
        <w:rPr>
          <w:rFonts w:cs="Tahoma"/>
          <w:color w:val="000000" w:themeColor="text1"/>
          <w:lang w:val="it-IT"/>
        </w:rPr>
        <w:t xml:space="preserve">rea </w:t>
      </w:r>
      <w:r w:rsidRPr="00413C00">
        <w:rPr>
          <w:color w:val="000000" w:themeColor="text1"/>
          <w:lang w:val="it-IT"/>
        </w:rPr>
        <w:t>ș</w:t>
      </w:r>
      <w:r>
        <w:rPr>
          <w:rFonts w:cs="Tahoma"/>
          <w:color w:val="000000" w:themeColor="text1"/>
          <w:lang w:val="it-IT"/>
        </w:rPr>
        <w:t>i pe Marea Neagr</w:t>
      </w:r>
      <w:r w:rsidRPr="00413C00">
        <w:rPr>
          <w:color w:val="000000" w:themeColor="text1"/>
          <w:lang w:val="it-IT"/>
        </w:rPr>
        <w:t>ă</w:t>
      </w:r>
      <w:r>
        <w:rPr>
          <w:rFonts w:cs="Tahoma"/>
          <w:color w:val="000000" w:themeColor="text1"/>
          <w:lang w:val="it-IT"/>
        </w:rPr>
        <w:t xml:space="preserve"> n</w:t>
      </w:r>
      <w:r w:rsidR="00B33BA1" w:rsidRPr="002E1A2D">
        <w:rPr>
          <w:rFonts w:cs="Tahoma"/>
          <w:color w:val="000000" w:themeColor="text1"/>
          <w:lang w:val="it-IT"/>
        </w:rPr>
        <w:t>u</w:t>
      </w:r>
      <w:r w:rsidR="00B33BA1">
        <w:rPr>
          <w:rFonts w:cs="Tahoma"/>
          <w:b/>
          <w:color w:val="000000" w:themeColor="text1"/>
          <w:lang w:val="it-IT"/>
        </w:rPr>
        <w:t xml:space="preserve"> </w:t>
      </w:r>
      <w:r w:rsidR="00B33BA1" w:rsidRPr="005640C3">
        <w:rPr>
          <w:rFonts w:cs="Tahoma"/>
          <w:lang w:val="it-IT"/>
        </w:rPr>
        <w:t xml:space="preserve">au fost semnalate evenimente deosebite. </w:t>
      </w:r>
      <w:r w:rsidR="00B33BA1">
        <w:rPr>
          <w:rFonts w:cs="Tahoma"/>
          <w:lang w:val="it-IT"/>
        </w:rPr>
        <w:t xml:space="preserve">  </w:t>
      </w:r>
    </w:p>
    <w:p w14:paraId="7A95055E" w14:textId="77777777" w:rsidR="008F20A2" w:rsidRPr="008F20A2" w:rsidRDefault="008F20A2" w:rsidP="008F20A2">
      <w:pPr>
        <w:spacing w:after="0" w:line="240" w:lineRule="auto"/>
        <w:ind w:left="979" w:firstLine="720"/>
        <w:rPr>
          <w:rFonts w:cs="Tahoma"/>
          <w:b/>
          <w:color w:val="000000" w:themeColor="text1"/>
          <w:sz w:val="16"/>
          <w:szCs w:val="16"/>
          <w:lang w:val="it-IT"/>
        </w:rPr>
      </w:pPr>
    </w:p>
    <w:p w14:paraId="41FBD093" w14:textId="77777777" w:rsidR="00980AF5" w:rsidRPr="00C02271" w:rsidRDefault="00980AF5" w:rsidP="00C02271">
      <w:pPr>
        <w:spacing w:after="0" w:line="240" w:lineRule="auto"/>
        <w:ind w:left="0"/>
        <w:rPr>
          <w:bCs/>
          <w:sz w:val="16"/>
          <w:szCs w:val="16"/>
          <w:lang w:val="it-IT"/>
        </w:rPr>
      </w:pPr>
    </w:p>
    <w:p w14:paraId="747D60C1" w14:textId="77777777"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14:paraId="08F5C5A7" w14:textId="77777777" w:rsidR="002562E1" w:rsidRPr="00B85814" w:rsidRDefault="00C02271" w:rsidP="00B85814">
      <w:pPr>
        <w:numPr>
          <w:ilvl w:val="0"/>
          <w:numId w:val="1"/>
        </w:numPr>
        <w:spacing w:after="0" w:line="240" w:lineRule="auto"/>
        <w:contextualSpacing/>
        <w:rPr>
          <w:b/>
          <w:lang w:val="it-IT"/>
        </w:rPr>
      </w:pPr>
      <w:r w:rsidRPr="00C02271">
        <w:rPr>
          <w:b/>
          <w:lang w:val="it-IT"/>
        </w:rPr>
        <w:t>În domeniul aerului</w:t>
      </w:r>
    </w:p>
    <w:p w14:paraId="57AC3CC2" w14:textId="77777777" w:rsidR="00EB551A" w:rsidRPr="00413C00" w:rsidRDefault="00EB551A" w:rsidP="00EB551A">
      <w:pPr>
        <w:spacing w:after="0" w:line="240" w:lineRule="auto"/>
        <w:rPr>
          <w:color w:val="000000" w:themeColor="text1"/>
          <w:lang w:val="it-IT"/>
        </w:rPr>
      </w:pPr>
      <w:r w:rsidRPr="00413C00">
        <w:rPr>
          <w:b/>
          <w:color w:val="000000" w:themeColor="text1"/>
          <w:lang w:val="it-IT"/>
        </w:rPr>
        <w:t>Agenţia Naţională pentru Protecţia Mediului</w:t>
      </w:r>
      <w:r w:rsidRPr="00413C00">
        <w:rPr>
          <w:color w:val="000000" w:themeColor="text1"/>
          <w:lang w:val="it-IT"/>
        </w:rPr>
        <w:t xml:space="preserve"> informează că din rezultatele an</w:t>
      </w:r>
      <w:r>
        <w:rPr>
          <w:color w:val="000000" w:themeColor="text1"/>
          <w:lang w:val="it-IT"/>
        </w:rPr>
        <w:t>alizelor efectuate în data de 13.09</w:t>
      </w:r>
      <w:r w:rsidRPr="00413C00">
        <w:rPr>
          <w:color w:val="000000" w:themeColor="text1"/>
          <w:lang w:val="it-IT"/>
        </w:rPr>
        <w:t xml:space="preserve">.2018 în cadrul Reţelei Naţionale de Monitorizare nu s-au constatat depăşiri ale pragurilor de alertă pentru </w:t>
      </w:r>
      <w:r w:rsidRPr="00413C00">
        <w:rPr>
          <w:color w:val="000000" w:themeColor="text1"/>
          <w:lang w:val="ro-RO"/>
        </w:rPr>
        <w:t>NO</w:t>
      </w:r>
      <w:r w:rsidRPr="00413C00">
        <w:rPr>
          <w:color w:val="000000" w:themeColor="text1"/>
          <w:vertAlign w:val="subscript"/>
          <w:lang w:val="ro-RO"/>
        </w:rPr>
        <w:t>2</w:t>
      </w:r>
      <w:r w:rsidRPr="00413C00">
        <w:rPr>
          <w:color w:val="000000" w:themeColor="text1"/>
          <w:lang w:val="it-IT"/>
        </w:rPr>
        <w:t xml:space="preserve"> (dioxid de azot), </w:t>
      </w:r>
      <w:r w:rsidRPr="00413C00">
        <w:rPr>
          <w:color w:val="000000" w:themeColor="text1"/>
          <w:lang w:val="ro-RO"/>
        </w:rPr>
        <w:t>SO</w:t>
      </w:r>
      <w:r w:rsidRPr="00413C00">
        <w:rPr>
          <w:color w:val="000000" w:themeColor="text1"/>
          <w:vertAlign w:val="subscript"/>
          <w:lang w:val="ro-RO"/>
        </w:rPr>
        <w:t>2</w:t>
      </w:r>
      <w:r w:rsidRPr="00413C00">
        <w:rPr>
          <w:color w:val="000000" w:themeColor="text1"/>
          <w:lang w:val="it-IT"/>
        </w:rPr>
        <w:t xml:space="preserve"> (dioxid de sulf), ale pragurilor de alertă și informare pentru </w:t>
      </w:r>
      <w:r w:rsidRPr="00413C00">
        <w:rPr>
          <w:color w:val="000000" w:themeColor="text1"/>
          <w:lang w:val="ro-RO"/>
        </w:rPr>
        <w:t>O</w:t>
      </w:r>
      <w:r w:rsidRPr="00413C00">
        <w:rPr>
          <w:color w:val="000000" w:themeColor="text1"/>
          <w:vertAlign w:val="subscript"/>
          <w:lang w:val="ro-RO"/>
        </w:rPr>
        <w:t>3</w:t>
      </w:r>
      <w:r w:rsidRPr="00413C00">
        <w:rPr>
          <w:color w:val="000000" w:themeColor="text1"/>
          <w:lang w:val="it-IT"/>
        </w:rPr>
        <w:t xml:space="preserve"> (ozon). Mediile zilnice pentru </w:t>
      </w:r>
      <w:r w:rsidRPr="00413C00">
        <w:rPr>
          <w:color w:val="000000" w:themeColor="text1"/>
          <w:lang w:val="ro-RO"/>
        </w:rPr>
        <w:t>PM</w:t>
      </w:r>
      <w:r w:rsidRPr="00413C00">
        <w:rPr>
          <w:color w:val="000000" w:themeColor="text1"/>
          <w:vertAlign w:val="subscript"/>
          <w:lang w:val="ro-RO"/>
        </w:rPr>
        <w:t>10</w:t>
      </w:r>
      <w:r w:rsidRPr="00413C00">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05A3B4F3" w14:textId="77777777" w:rsidR="004B0FCA" w:rsidRDefault="004B0FCA" w:rsidP="0036016D">
      <w:pPr>
        <w:spacing w:after="0" w:line="240" w:lineRule="auto"/>
        <w:ind w:left="0"/>
        <w:rPr>
          <w:color w:val="000000" w:themeColor="text1"/>
          <w:sz w:val="16"/>
          <w:szCs w:val="16"/>
          <w:lang w:val="it-IT"/>
        </w:rPr>
      </w:pPr>
    </w:p>
    <w:p w14:paraId="746172EA" w14:textId="77777777" w:rsidR="00F152E4" w:rsidRPr="0036016D" w:rsidRDefault="00F152E4" w:rsidP="0036016D">
      <w:pPr>
        <w:spacing w:after="0" w:line="240" w:lineRule="auto"/>
        <w:ind w:left="0"/>
        <w:rPr>
          <w:color w:val="000000" w:themeColor="text1"/>
          <w:sz w:val="16"/>
          <w:szCs w:val="16"/>
          <w:lang w:val="it-IT"/>
        </w:rPr>
      </w:pPr>
    </w:p>
    <w:p w14:paraId="59827464" w14:textId="77777777" w:rsidR="008B50AA" w:rsidRPr="003E2030" w:rsidRDefault="00C02271" w:rsidP="00D17CCD">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14:paraId="7CB8040E" w14:textId="77777777" w:rsidR="00EB551A" w:rsidRPr="00743B5E" w:rsidRDefault="00EB551A" w:rsidP="00EB551A">
      <w:pPr>
        <w:spacing w:after="0" w:line="240" w:lineRule="auto"/>
        <w:ind w:left="979" w:firstLine="720"/>
        <w:rPr>
          <w:rFonts w:cs="Tahoma"/>
          <w:b/>
          <w:color w:val="000000" w:themeColor="text1"/>
          <w:lang w:val="it-IT"/>
        </w:rPr>
      </w:pPr>
      <w:r>
        <w:rPr>
          <w:rFonts w:cs="Tahoma"/>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14:paraId="3A808439" w14:textId="77777777" w:rsidR="00534843" w:rsidRDefault="00E657E1" w:rsidP="00845A63">
      <w:pPr>
        <w:spacing w:after="0" w:line="240" w:lineRule="auto"/>
        <w:ind w:left="1714"/>
        <w:rPr>
          <w:rFonts w:cs="Tahoma"/>
          <w:sz w:val="16"/>
          <w:szCs w:val="16"/>
          <w:lang w:val="it-IT"/>
        </w:rPr>
      </w:pPr>
      <w:r>
        <w:t xml:space="preserve"> </w:t>
      </w:r>
      <w:r w:rsidR="00C13AF9">
        <w:t xml:space="preserve">  </w:t>
      </w:r>
    </w:p>
    <w:p w14:paraId="6F5D515A" w14:textId="77777777" w:rsidR="002B652C" w:rsidRDefault="002B652C" w:rsidP="00BD5B5B">
      <w:pPr>
        <w:spacing w:after="0"/>
        <w:ind w:left="0"/>
        <w:rPr>
          <w:rFonts w:cs="Tahoma"/>
          <w:sz w:val="16"/>
          <w:szCs w:val="16"/>
          <w:lang w:val="it-IT"/>
        </w:rPr>
      </w:pPr>
    </w:p>
    <w:p w14:paraId="6A06D0F2" w14:textId="77777777" w:rsidR="00F152E4" w:rsidRPr="00C2639E" w:rsidRDefault="00F152E4" w:rsidP="00BD5B5B">
      <w:pPr>
        <w:spacing w:after="0"/>
        <w:ind w:left="0"/>
        <w:rPr>
          <w:rFonts w:cs="Tahoma"/>
          <w:sz w:val="16"/>
          <w:szCs w:val="16"/>
          <w:lang w:val="it-IT"/>
        </w:rPr>
      </w:pPr>
    </w:p>
    <w:p w14:paraId="228AB972" w14:textId="77777777"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14:paraId="3EF9029C" w14:textId="77777777" w:rsidR="004B796A" w:rsidRPr="00204345" w:rsidRDefault="00C02271" w:rsidP="002B652C">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14:paraId="71E5FD5A" w14:textId="77777777" w:rsidR="00534843" w:rsidRDefault="00534843" w:rsidP="002B652C">
      <w:pPr>
        <w:spacing w:after="0" w:line="240" w:lineRule="auto"/>
        <w:ind w:left="0"/>
        <w:rPr>
          <w:sz w:val="16"/>
          <w:szCs w:val="16"/>
          <w:lang w:val="ro-RO"/>
        </w:rPr>
      </w:pPr>
    </w:p>
    <w:p w14:paraId="1F354801" w14:textId="77777777" w:rsidR="00F152E4" w:rsidRPr="00C2639E" w:rsidRDefault="00F152E4" w:rsidP="002B652C">
      <w:pPr>
        <w:spacing w:after="0" w:line="240" w:lineRule="auto"/>
        <w:ind w:left="0"/>
        <w:rPr>
          <w:sz w:val="16"/>
          <w:szCs w:val="16"/>
          <w:lang w:val="ro-RO"/>
        </w:rPr>
      </w:pPr>
    </w:p>
    <w:p w14:paraId="5A180DD4"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67D75215" w14:textId="77777777" w:rsidR="0093237D" w:rsidRPr="00845A63" w:rsidRDefault="00C02271" w:rsidP="00845A63">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4A74E830" w14:textId="77777777" w:rsidR="00534843" w:rsidRDefault="00534843" w:rsidP="00AD17F1">
      <w:pPr>
        <w:spacing w:after="0"/>
        <w:ind w:left="0"/>
        <w:rPr>
          <w:sz w:val="16"/>
          <w:szCs w:val="16"/>
          <w:lang w:val="ro-RO"/>
        </w:rPr>
      </w:pPr>
    </w:p>
    <w:p w14:paraId="01FC5D3F" w14:textId="77777777" w:rsidR="0076767D" w:rsidRDefault="0076767D" w:rsidP="00AD17F1">
      <w:pPr>
        <w:spacing w:after="0"/>
        <w:ind w:left="0"/>
        <w:rPr>
          <w:sz w:val="16"/>
          <w:szCs w:val="16"/>
          <w:lang w:val="ro-RO"/>
        </w:rPr>
      </w:pPr>
    </w:p>
    <w:p w14:paraId="4991EB44" w14:textId="77777777" w:rsidR="00F152E4" w:rsidRDefault="00F152E4" w:rsidP="00AD17F1">
      <w:pPr>
        <w:spacing w:after="0"/>
        <w:ind w:left="0"/>
        <w:rPr>
          <w:sz w:val="16"/>
          <w:szCs w:val="16"/>
          <w:lang w:val="ro-RO"/>
        </w:rPr>
      </w:pPr>
    </w:p>
    <w:p w14:paraId="7DFB5E14" w14:textId="4B72747E" w:rsidR="00F152E4" w:rsidRDefault="00F152E4" w:rsidP="00AD17F1">
      <w:pPr>
        <w:spacing w:after="0"/>
        <w:ind w:left="0"/>
        <w:rPr>
          <w:sz w:val="16"/>
          <w:szCs w:val="16"/>
          <w:lang w:val="ro-RO"/>
        </w:rPr>
      </w:pPr>
    </w:p>
    <w:p w14:paraId="00EBD713" w14:textId="72A6AA73" w:rsidR="009A5E7F" w:rsidRDefault="009A5E7F" w:rsidP="00AD17F1">
      <w:pPr>
        <w:spacing w:after="0"/>
        <w:ind w:left="0"/>
        <w:rPr>
          <w:sz w:val="16"/>
          <w:szCs w:val="16"/>
          <w:lang w:val="ro-RO"/>
        </w:rPr>
      </w:pPr>
    </w:p>
    <w:p w14:paraId="7EE5E09B" w14:textId="53E6962A" w:rsidR="009A5E7F" w:rsidRDefault="009A5E7F" w:rsidP="00AD17F1">
      <w:pPr>
        <w:spacing w:after="0"/>
        <w:ind w:left="0"/>
        <w:rPr>
          <w:sz w:val="16"/>
          <w:szCs w:val="16"/>
          <w:lang w:val="ro-RO"/>
        </w:rPr>
      </w:pPr>
    </w:p>
    <w:p w14:paraId="501BACD6" w14:textId="50C276F1" w:rsidR="009A5E7F" w:rsidRDefault="009A5E7F" w:rsidP="00AD17F1">
      <w:pPr>
        <w:spacing w:after="0"/>
        <w:ind w:left="0"/>
        <w:rPr>
          <w:sz w:val="16"/>
          <w:szCs w:val="16"/>
          <w:lang w:val="ro-RO"/>
        </w:rPr>
      </w:pPr>
    </w:p>
    <w:p w14:paraId="4F59D64A" w14:textId="447EAD73" w:rsidR="009A5E7F" w:rsidRDefault="009A5E7F" w:rsidP="00AD17F1">
      <w:pPr>
        <w:spacing w:after="0"/>
        <w:ind w:left="0"/>
        <w:rPr>
          <w:sz w:val="16"/>
          <w:szCs w:val="16"/>
          <w:lang w:val="ro-RO"/>
        </w:rPr>
      </w:pPr>
    </w:p>
    <w:p w14:paraId="4AD0E314" w14:textId="4AA448FC" w:rsidR="009A5E7F" w:rsidRDefault="009A5E7F" w:rsidP="00AD17F1">
      <w:pPr>
        <w:spacing w:after="0"/>
        <w:ind w:left="0"/>
        <w:rPr>
          <w:sz w:val="16"/>
          <w:szCs w:val="16"/>
          <w:lang w:val="ro-RO"/>
        </w:rPr>
      </w:pPr>
    </w:p>
    <w:p w14:paraId="1B90D9C5" w14:textId="31D64898" w:rsidR="009A5E7F" w:rsidRDefault="009A5E7F" w:rsidP="009A5E7F">
      <w:pPr>
        <w:spacing w:after="0"/>
        <w:ind w:left="1440" w:firstLine="720"/>
        <w:rPr>
          <w:sz w:val="16"/>
          <w:szCs w:val="16"/>
          <w:lang w:val="ro-RO"/>
        </w:rPr>
      </w:pPr>
      <w:r>
        <w:rPr>
          <w:sz w:val="16"/>
          <w:szCs w:val="16"/>
          <w:lang w:val="ro-RO"/>
        </w:rPr>
        <w:t>DIRECȚIA DE COMUNICARE ȘI RESURSE UMANE</w:t>
      </w:r>
    </w:p>
    <w:sectPr w:rsidR="009A5E7F"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14FD9" w14:textId="77777777" w:rsidR="0070243E" w:rsidRDefault="0070243E" w:rsidP="00CD5B3B">
      <w:r>
        <w:separator/>
      </w:r>
    </w:p>
  </w:endnote>
  <w:endnote w:type="continuationSeparator" w:id="0">
    <w:p w14:paraId="64753A2E" w14:textId="77777777" w:rsidR="0070243E" w:rsidRDefault="0070243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70DA"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22C71019" w14:textId="77777777" w:rsidR="00543BFC" w:rsidRDefault="00543BFC" w:rsidP="008C7043">
    <w:pPr>
      <w:pStyle w:val="Footer"/>
      <w:spacing w:after="0" w:line="240" w:lineRule="auto"/>
      <w:rPr>
        <w:sz w:val="14"/>
        <w:szCs w:val="14"/>
      </w:rPr>
    </w:pPr>
    <w:r>
      <w:rPr>
        <w:sz w:val="14"/>
        <w:szCs w:val="14"/>
      </w:rPr>
      <w:t>Tel: +4 021 316 0219</w:t>
    </w:r>
  </w:p>
  <w:p w14:paraId="49C14BB3" w14:textId="77777777" w:rsidR="00543BFC" w:rsidRPr="00D06E9C" w:rsidRDefault="00543BFC" w:rsidP="008C7043">
    <w:pPr>
      <w:pStyle w:val="Footer"/>
      <w:spacing w:after="0" w:line="240" w:lineRule="auto"/>
      <w:rPr>
        <w:sz w:val="14"/>
        <w:szCs w:val="14"/>
      </w:rPr>
    </w:pPr>
    <w:r>
      <w:rPr>
        <w:sz w:val="14"/>
        <w:szCs w:val="14"/>
      </w:rPr>
      <w:t>Fax: +4 021 319 4609</w:t>
    </w:r>
  </w:p>
  <w:p w14:paraId="1781E9D9"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7A6D"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36F1B450" w14:textId="77777777" w:rsidR="00543BFC" w:rsidRDefault="00543BFC" w:rsidP="008C7043">
    <w:pPr>
      <w:pStyle w:val="Footer"/>
      <w:spacing w:after="0" w:line="240" w:lineRule="auto"/>
      <w:rPr>
        <w:sz w:val="14"/>
        <w:szCs w:val="14"/>
      </w:rPr>
    </w:pPr>
    <w:r>
      <w:rPr>
        <w:sz w:val="14"/>
        <w:szCs w:val="14"/>
      </w:rPr>
      <w:t>Tel: +4 021 316 0219</w:t>
    </w:r>
  </w:p>
  <w:p w14:paraId="719F3FB2" w14:textId="77777777" w:rsidR="00543BFC" w:rsidRPr="00D06E9C" w:rsidRDefault="00543BFC" w:rsidP="008C7043">
    <w:pPr>
      <w:pStyle w:val="Footer"/>
      <w:spacing w:after="0" w:line="240" w:lineRule="auto"/>
      <w:rPr>
        <w:sz w:val="14"/>
        <w:szCs w:val="14"/>
      </w:rPr>
    </w:pPr>
    <w:r>
      <w:rPr>
        <w:sz w:val="14"/>
        <w:szCs w:val="14"/>
      </w:rPr>
      <w:t>Fax: +4 021 319 4609</w:t>
    </w:r>
  </w:p>
  <w:p w14:paraId="055B7951"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A4919" w14:textId="77777777" w:rsidR="0070243E" w:rsidRDefault="0070243E" w:rsidP="00CD5B3B">
      <w:r>
        <w:separator/>
      </w:r>
    </w:p>
  </w:footnote>
  <w:footnote w:type="continuationSeparator" w:id="0">
    <w:p w14:paraId="6325CAEA" w14:textId="77777777" w:rsidR="0070243E" w:rsidRDefault="0070243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1ED95497" w14:textId="77777777" w:rsidTr="00C20EF1">
      <w:tc>
        <w:tcPr>
          <w:tcW w:w="5103" w:type="dxa"/>
          <w:shd w:val="clear" w:color="auto" w:fill="auto"/>
        </w:tcPr>
        <w:p w14:paraId="02F6B418" w14:textId="77777777" w:rsidR="00543BFC" w:rsidRPr="00CD5B3B" w:rsidRDefault="00543BFC" w:rsidP="00E562FC">
          <w:pPr>
            <w:pStyle w:val="MediumGrid21"/>
          </w:pPr>
        </w:p>
      </w:tc>
      <w:tc>
        <w:tcPr>
          <w:tcW w:w="4111" w:type="dxa"/>
          <w:shd w:val="clear" w:color="auto" w:fill="auto"/>
          <w:vAlign w:val="center"/>
        </w:tcPr>
        <w:p w14:paraId="4D67B6B6" w14:textId="77777777" w:rsidR="00543BFC" w:rsidRDefault="00543BFC" w:rsidP="00C20EF1">
          <w:pPr>
            <w:pStyle w:val="MediumGrid21"/>
            <w:jc w:val="right"/>
          </w:pPr>
          <w:proofErr w:type="spellStart"/>
          <w:r>
            <w:t>Nesecret</w:t>
          </w:r>
          <w:proofErr w:type="spellEnd"/>
        </w:p>
      </w:tc>
    </w:tr>
  </w:tbl>
  <w:p w14:paraId="128EE1A0" w14:textId="77777777" w:rsidR="00543BFC" w:rsidRPr="00CD5B3B" w:rsidRDefault="00543BFC" w:rsidP="00CD5B3B">
    <w:pPr>
      <w:pStyle w:val="Header"/>
    </w:pPr>
    <w:r>
      <w:rPr>
        <w:noProof/>
      </w:rPr>
      <w:drawing>
        <wp:inline distT="0" distB="0" distL="0" distR="0" wp14:anchorId="712901AF" wp14:editId="4D327B47">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1F1B39B9" w14:textId="77777777" w:rsidTr="00E562FC">
      <w:tc>
        <w:tcPr>
          <w:tcW w:w="6804" w:type="dxa"/>
          <w:shd w:val="clear" w:color="auto" w:fill="auto"/>
        </w:tcPr>
        <w:p w14:paraId="652E7921"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24B0316E" wp14:editId="16650C40">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42E9D19D" w14:textId="77777777" w:rsidR="00543BFC" w:rsidRDefault="00543BFC" w:rsidP="00E562FC">
          <w:pPr>
            <w:pStyle w:val="MediumGrid21"/>
            <w:jc w:val="right"/>
          </w:pPr>
          <w:r>
            <w:rPr>
              <w:noProof/>
            </w:rPr>
            <w:drawing>
              <wp:inline distT="0" distB="0" distL="0" distR="0" wp14:anchorId="3D93AB12" wp14:editId="6516B7BD">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72821ED5" w14:textId="77777777" w:rsidR="00543BFC" w:rsidRPr="00C9459A" w:rsidRDefault="00543BFC" w:rsidP="009A5E7F">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58D4"/>
    <w:rsid w:val="00091FCE"/>
    <w:rsid w:val="000937E2"/>
    <w:rsid w:val="00093ACC"/>
    <w:rsid w:val="000A12BB"/>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322CA"/>
    <w:rsid w:val="001417B3"/>
    <w:rsid w:val="00151A63"/>
    <w:rsid w:val="00153337"/>
    <w:rsid w:val="001575ED"/>
    <w:rsid w:val="00174D77"/>
    <w:rsid w:val="0017603C"/>
    <w:rsid w:val="001765ED"/>
    <w:rsid w:val="00182900"/>
    <w:rsid w:val="0018457A"/>
    <w:rsid w:val="0018537F"/>
    <w:rsid w:val="0019399C"/>
    <w:rsid w:val="001953AF"/>
    <w:rsid w:val="00196022"/>
    <w:rsid w:val="00196276"/>
    <w:rsid w:val="001A02E7"/>
    <w:rsid w:val="001A2494"/>
    <w:rsid w:val="001A477F"/>
    <w:rsid w:val="001A57B2"/>
    <w:rsid w:val="001C2570"/>
    <w:rsid w:val="001C7CF6"/>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6C5"/>
    <w:rsid w:val="00254C2F"/>
    <w:rsid w:val="002562E1"/>
    <w:rsid w:val="002600E6"/>
    <w:rsid w:val="00265F5B"/>
    <w:rsid w:val="00266D4D"/>
    <w:rsid w:val="00272A09"/>
    <w:rsid w:val="00275CCE"/>
    <w:rsid w:val="00284A15"/>
    <w:rsid w:val="00286574"/>
    <w:rsid w:val="002874CA"/>
    <w:rsid w:val="002925B2"/>
    <w:rsid w:val="0029340F"/>
    <w:rsid w:val="00293E55"/>
    <w:rsid w:val="00295551"/>
    <w:rsid w:val="002A0E8F"/>
    <w:rsid w:val="002A494E"/>
    <w:rsid w:val="002A5742"/>
    <w:rsid w:val="002A6686"/>
    <w:rsid w:val="002B2E68"/>
    <w:rsid w:val="002B49A6"/>
    <w:rsid w:val="002B652C"/>
    <w:rsid w:val="002C5F5F"/>
    <w:rsid w:val="002C7864"/>
    <w:rsid w:val="002D5B43"/>
    <w:rsid w:val="002E4224"/>
    <w:rsid w:val="002E4690"/>
    <w:rsid w:val="003022F2"/>
    <w:rsid w:val="0030274F"/>
    <w:rsid w:val="003070E3"/>
    <w:rsid w:val="003128C6"/>
    <w:rsid w:val="0031409F"/>
    <w:rsid w:val="003218E7"/>
    <w:rsid w:val="003226DD"/>
    <w:rsid w:val="00322AFF"/>
    <w:rsid w:val="003256AA"/>
    <w:rsid w:val="00331442"/>
    <w:rsid w:val="003330FC"/>
    <w:rsid w:val="00333CB9"/>
    <w:rsid w:val="00333D5B"/>
    <w:rsid w:val="00334964"/>
    <w:rsid w:val="003410E0"/>
    <w:rsid w:val="00351447"/>
    <w:rsid w:val="00351ABE"/>
    <w:rsid w:val="0035281E"/>
    <w:rsid w:val="003563CB"/>
    <w:rsid w:val="0035715B"/>
    <w:rsid w:val="0036016D"/>
    <w:rsid w:val="003663E6"/>
    <w:rsid w:val="0036797C"/>
    <w:rsid w:val="003700F9"/>
    <w:rsid w:val="0037202F"/>
    <w:rsid w:val="003740FF"/>
    <w:rsid w:val="003806DB"/>
    <w:rsid w:val="0038557B"/>
    <w:rsid w:val="00387DC2"/>
    <w:rsid w:val="00394D04"/>
    <w:rsid w:val="00396D08"/>
    <w:rsid w:val="00397790"/>
    <w:rsid w:val="003A41FA"/>
    <w:rsid w:val="003A7140"/>
    <w:rsid w:val="003B01B7"/>
    <w:rsid w:val="003B19BD"/>
    <w:rsid w:val="003B235E"/>
    <w:rsid w:val="003B5DA0"/>
    <w:rsid w:val="003B6319"/>
    <w:rsid w:val="003C29BD"/>
    <w:rsid w:val="003D13A9"/>
    <w:rsid w:val="003D14EF"/>
    <w:rsid w:val="003D2F21"/>
    <w:rsid w:val="003D49D3"/>
    <w:rsid w:val="003D4EB4"/>
    <w:rsid w:val="003E2030"/>
    <w:rsid w:val="003E32C3"/>
    <w:rsid w:val="003F0C9B"/>
    <w:rsid w:val="003F3AF4"/>
    <w:rsid w:val="003F47F8"/>
    <w:rsid w:val="003F5C7D"/>
    <w:rsid w:val="0040340A"/>
    <w:rsid w:val="00405337"/>
    <w:rsid w:val="004060B4"/>
    <w:rsid w:val="004066C6"/>
    <w:rsid w:val="00407366"/>
    <w:rsid w:val="00412A12"/>
    <w:rsid w:val="00413A54"/>
    <w:rsid w:val="00413C00"/>
    <w:rsid w:val="00416AD8"/>
    <w:rsid w:val="00420450"/>
    <w:rsid w:val="004319B8"/>
    <w:rsid w:val="00432352"/>
    <w:rsid w:val="00432AFC"/>
    <w:rsid w:val="004338AC"/>
    <w:rsid w:val="004341B9"/>
    <w:rsid w:val="0043423C"/>
    <w:rsid w:val="00435F66"/>
    <w:rsid w:val="004418D6"/>
    <w:rsid w:val="0044256E"/>
    <w:rsid w:val="00446A6A"/>
    <w:rsid w:val="00452307"/>
    <w:rsid w:val="00454515"/>
    <w:rsid w:val="00456374"/>
    <w:rsid w:val="004570C9"/>
    <w:rsid w:val="00463486"/>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7216"/>
    <w:rsid w:val="004D2FB9"/>
    <w:rsid w:val="004D3FFC"/>
    <w:rsid w:val="004D7111"/>
    <w:rsid w:val="004D78AA"/>
    <w:rsid w:val="004E3347"/>
    <w:rsid w:val="004E338D"/>
    <w:rsid w:val="004E4EB3"/>
    <w:rsid w:val="004E521B"/>
    <w:rsid w:val="004E6068"/>
    <w:rsid w:val="004F2D38"/>
    <w:rsid w:val="004F7627"/>
    <w:rsid w:val="00500F9E"/>
    <w:rsid w:val="0050167C"/>
    <w:rsid w:val="005034A6"/>
    <w:rsid w:val="00505CC5"/>
    <w:rsid w:val="0050641C"/>
    <w:rsid w:val="00507AE5"/>
    <w:rsid w:val="00512F21"/>
    <w:rsid w:val="005139F8"/>
    <w:rsid w:val="005222C7"/>
    <w:rsid w:val="00524DAD"/>
    <w:rsid w:val="00525367"/>
    <w:rsid w:val="00527753"/>
    <w:rsid w:val="00530E24"/>
    <w:rsid w:val="00534843"/>
    <w:rsid w:val="00535953"/>
    <w:rsid w:val="00543752"/>
    <w:rsid w:val="00543BFC"/>
    <w:rsid w:val="00544B23"/>
    <w:rsid w:val="0055120C"/>
    <w:rsid w:val="00551890"/>
    <w:rsid w:val="00561139"/>
    <w:rsid w:val="00566179"/>
    <w:rsid w:val="005671A7"/>
    <w:rsid w:val="00575270"/>
    <w:rsid w:val="00576A3D"/>
    <w:rsid w:val="005772C2"/>
    <w:rsid w:val="00577BD2"/>
    <w:rsid w:val="005811A4"/>
    <w:rsid w:val="00582C21"/>
    <w:rsid w:val="00583A44"/>
    <w:rsid w:val="00587CCB"/>
    <w:rsid w:val="0059284B"/>
    <w:rsid w:val="00596C58"/>
    <w:rsid w:val="005A00DF"/>
    <w:rsid w:val="005A667B"/>
    <w:rsid w:val="005B4400"/>
    <w:rsid w:val="005B625F"/>
    <w:rsid w:val="005B7738"/>
    <w:rsid w:val="005C2B6E"/>
    <w:rsid w:val="005C2F3E"/>
    <w:rsid w:val="005C3A55"/>
    <w:rsid w:val="005C4174"/>
    <w:rsid w:val="005E0241"/>
    <w:rsid w:val="005E3726"/>
    <w:rsid w:val="005E5F52"/>
    <w:rsid w:val="005E6FFA"/>
    <w:rsid w:val="005E721E"/>
    <w:rsid w:val="005F6884"/>
    <w:rsid w:val="006022C4"/>
    <w:rsid w:val="006114F3"/>
    <w:rsid w:val="006130A2"/>
    <w:rsid w:val="00614790"/>
    <w:rsid w:val="00615F29"/>
    <w:rsid w:val="006204B5"/>
    <w:rsid w:val="00632169"/>
    <w:rsid w:val="00637B65"/>
    <w:rsid w:val="00643F8E"/>
    <w:rsid w:val="00646238"/>
    <w:rsid w:val="00646A75"/>
    <w:rsid w:val="00652563"/>
    <w:rsid w:val="00657184"/>
    <w:rsid w:val="00661468"/>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B0A9F"/>
    <w:rsid w:val="006B0CA1"/>
    <w:rsid w:val="006B1236"/>
    <w:rsid w:val="006B25F2"/>
    <w:rsid w:val="006B528B"/>
    <w:rsid w:val="006D058F"/>
    <w:rsid w:val="006D16EB"/>
    <w:rsid w:val="006E7E8C"/>
    <w:rsid w:val="006F22D4"/>
    <w:rsid w:val="006F5E85"/>
    <w:rsid w:val="006F7A5D"/>
    <w:rsid w:val="006F7F62"/>
    <w:rsid w:val="0070243E"/>
    <w:rsid w:val="00711340"/>
    <w:rsid w:val="007113B5"/>
    <w:rsid w:val="00712619"/>
    <w:rsid w:val="00712D8C"/>
    <w:rsid w:val="00721D89"/>
    <w:rsid w:val="00722BEC"/>
    <w:rsid w:val="00724C68"/>
    <w:rsid w:val="007329A8"/>
    <w:rsid w:val="00733D86"/>
    <w:rsid w:val="00733F6B"/>
    <w:rsid w:val="00741D58"/>
    <w:rsid w:val="00742D6B"/>
    <w:rsid w:val="00742E3A"/>
    <w:rsid w:val="00745F61"/>
    <w:rsid w:val="00751888"/>
    <w:rsid w:val="00753301"/>
    <w:rsid w:val="007575BC"/>
    <w:rsid w:val="00760078"/>
    <w:rsid w:val="00764BFD"/>
    <w:rsid w:val="0076695A"/>
    <w:rsid w:val="00766E0E"/>
    <w:rsid w:val="0076767D"/>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2933"/>
    <w:rsid w:val="007B3495"/>
    <w:rsid w:val="007B7755"/>
    <w:rsid w:val="007B7D12"/>
    <w:rsid w:val="007C08CF"/>
    <w:rsid w:val="007C6444"/>
    <w:rsid w:val="007C692E"/>
    <w:rsid w:val="007D0FEC"/>
    <w:rsid w:val="007D126D"/>
    <w:rsid w:val="007D608C"/>
    <w:rsid w:val="007E23C3"/>
    <w:rsid w:val="007E7784"/>
    <w:rsid w:val="007E781C"/>
    <w:rsid w:val="00801863"/>
    <w:rsid w:val="0080188C"/>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45A63"/>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7043"/>
    <w:rsid w:val="008D5371"/>
    <w:rsid w:val="008E40F2"/>
    <w:rsid w:val="008E4676"/>
    <w:rsid w:val="008F078E"/>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37D"/>
    <w:rsid w:val="00932C1D"/>
    <w:rsid w:val="00933F6F"/>
    <w:rsid w:val="00934C47"/>
    <w:rsid w:val="00936F70"/>
    <w:rsid w:val="00940C22"/>
    <w:rsid w:val="0094179C"/>
    <w:rsid w:val="0094284C"/>
    <w:rsid w:val="00943153"/>
    <w:rsid w:val="00946537"/>
    <w:rsid w:val="009531E4"/>
    <w:rsid w:val="0095438B"/>
    <w:rsid w:val="00954BE5"/>
    <w:rsid w:val="00966238"/>
    <w:rsid w:val="00971078"/>
    <w:rsid w:val="009711FA"/>
    <w:rsid w:val="0097241D"/>
    <w:rsid w:val="009725F8"/>
    <w:rsid w:val="00975222"/>
    <w:rsid w:val="00980AF5"/>
    <w:rsid w:val="009869A4"/>
    <w:rsid w:val="009913CA"/>
    <w:rsid w:val="00994B0C"/>
    <w:rsid w:val="009A2C07"/>
    <w:rsid w:val="009A323B"/>
    <w:rsid w:val="009A441E"/>
    <w:rsid w:val="009A5909"/>
    <w:rsid w:val="009A5E7F"/>
    <w:rsid w:val="009A7188"/>
    <w:rsid w:val="009B0143"/>
    <w:rsid w:val="009B6E34"/>
    <w:rsid w:val="009C1EDF"/>
    <w:rsid w:val="009C28CF"/>
    <w:rsid w:val="009C2CF2"/>
    <w:rsid w:val="009C69E8"/>
    <w:rsid w:val="009E2B01"/>
    <w:rsid w:val="009E30D7"/>
    <w:rsid w:val="009F19AD"/>
    <w:rsid w:val="009F42FB"/>
    <w:rsid w:val="009F7B2D"/>
    <w:rsid w:val="00A012A0"/>
    <w:rsid w:val="00A0268A"/>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6B67"/>
    <w:rsid w:val="00A676E7"/>
    <w:rsid w:val="00A71E98"/>
    <w:rsid w:val="00A73F8C"/>
    <w:rsid w:val="00A746B2"/>
    <w:rsid w:val="00A750FA"/>
    <w:rsid w:val="00A75C71"/>
    <w:rsid w:val="00A76EA9"/>
    <w:rsid w:val="00A811D4"/>
    <w:rsid w:val="00A81DBF"/>
    <w:rsid w:val="00A847C3"/>
    <w:rsid w:val="00A86C60"/>
    <w:rsid w:val="00A91BCD"/>
    <w:rsid w:val="00AA5354"/>
    <w:rsid w:val="00AA6BBE"/>
    <w:rsid w:val="00AA79A6"/>
    <w:rsid w:val="00AC179A"/>
    <w:rsid w:val="00AC2BDD"/>
    <w:rsid w:val="00AC70C6"/>
    <w:rsid w:val="00AD17F1"/>
    <w:rsid w:val="00AD1CE5"/>
    <w:rsid w:val="00AD2EBF"/>
    <w:rsid w:val="00AD3C08"/>
    <w:rsid w:val="00AD3D8A"/>
    <w:rsid w:val="00AE20DB"/>
    <w:rsid w:val="00AE26B4"/>
    <w:rsid w:val="00AE26FE"/>
    <w:rsid w:val="00AE4317"/>
    <w:rsid w:val="00AE43C5"/>
    <w:rsid w:val="00AF0BEC"/>
    <w:rsid w:val="00AF499C"/>
    <w:rsid w:val="00B01634"/>
    <w:rsid w:val="00B01DDD"/>
    <w:rsid w:val="00B03FF0"/>
    <w:rsid w:val="00B04118"/>
    <w:rsid w:val="00B04C01"/>
    <w:rsid w:val="00B13BB4"/>
    <w:rsid w:val="00B24D61"/>
    <w:rsid w:val="00B27EF2"/>
    <w:rsid w:val="00B32FF1"/>
    <w:rsid w:val="00B33BA1"/>
    <w:rsid w:val="00B42A45"/>
    <w:rsid w:val="00B44AA3"/>
    <w:rsid w:val="00B44F50"/>
    <w:rsid w:val="00B4546C"/>
    <w:rsid w:val="00B52CB6"/>
    <w:rsid w:val="00B54E98"/>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D7456"/>
    <w:rsid w:val="00BE3687"/>
    <w:rsid w:val="00BE4A78"/>
    <w:rsid w:val="00BF0528"/>
    <w:rsid w:val="00BF4044"/>
    <w:rsid w:val="00BF5CD3"/>
    <w:rsid w:val="00C00AA5"/>
    <w:rsid w:val="00C02271"/>
    <w:rsid w:val="00C05F49"/>
    <w:rsid w:val="00C07CE0"/>
    <w:rsid w:val="00C12A74"/>
    <w:rsid w:val="00C13103"/>
    <w:rsid w:val="00C13700"/>
    <w:rsid w:val="00C13AF9"/>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5B3B"/>
    <w:rsid w:val="00CD7CE0"/>
    <w:rsid w:val="00CF0B77"/>
    <w:rsid w:val="00CF5C91"/>
    <w:rsid w:val="00CF5DAB"/>
    <w:rsid w:val="00D06E9C"/>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B09"/>
    <w:rsid w:val="00DB4581"/>
    <w:rsid w:val="00DB78D1"/>
    <w:rsid w:val="00DC25F4"/>
    <w:rsid w:val="00DD634E"/>
    <w:rsid w:val="00DE609C"/>
    <w:rsid w:val="00DE7565"/>
    <w:rsid w:val="00DE75F4"/>
    <w:rsid w:val="00DF1C03"/>
    <w:rsid w:val="00DF404D"/>
    <w:rsid w:val="00DF484B"/>
    <w:rsid w:val="00DF4922"/>
    <w:rsid w:val="00E00393"/>
    <w:rsid w:val="00E0051F"/>
    <w:rsid w:val="00E021F9"/>
    <w:rsid w:val="00E043BD"/>
    <w:rsid w:val="00E1099F"/>
    <w:rsid w:val="00E10E67"/>
    <w:rsid w:val="00E13DD0"/>
    <w:rsid w:val="00E17BAA"/>
    <w:rsid w:val="00E23EF4"/>
    <w:rsid w:val="00E31462"/>
    <w:rsid w:val="00E4532F"/>
    <w:rsid w:val="00E45D14"/>
    <w:rsid w:val="00E517D3"/>
    <w:rsid w:val="00E51A59"/>
    <w:rsid w:val="00E562FC"/>
    <w:rsid w:val="00E60264"/>
    <w:rsid w:val="00E61877"/>
    <w:rsid w:val="00E631AC"/>
    <w:rsid w:val="00E657E1"/>
    <w:rsid w:val="00E77989"/>
    <w:rsid w:val="00E82424"/>
    <w:rsid w:val="00E928BF"/>
    <w:rsid w:val="00E9391E"/>
    <w:rsid w:val="00E96E50"/>
    <w:rsid w:val="00EA0175"/>
    <w:rsid w:val="00EA0F6C"/>
    <w:rsid w:val="00EB2D58"/>
    <w:rsid w:val="00EB5103"/>
    <w:rsid w:val="00EB551A"/>
    <w:rsid w:val="00EB6FC9"/>
    <w:rsid w:val="00EC64FE"/>
    <w:rsid w:val="00EC6B2C"/>
    <w:rsid w:val="00ED00E4"/>
    <w:rsid w:val="00ED23CC"/>
    <w:rsid w:val="00ED4927"/>
    <w:rsid w:val="00ED664A"/>
    <w:rsid w:val="00EE1CF2"/>
    <w:rsid w:val="00EF2FF9"/>
    <w:rsid w:val="00EF6538"/>
    <w:rsid w:val="00EF6662"/>
    <w:rsid w:val="00F04467"/>
    <w:rsid w:val="00F04C14"/>
    <w:rsid w:val="00F15165"/>
    <w:rsid w:val="00F152E4"/>
    <w:rsid w:val="00F1798A"/>
    <w:rsid w:val="00F23EFB"/>
    <w:rsid w:val="00F23F40"/>
    <w:rsid w:val="00F24F89"/>
    <w:rsid w:val="00F2620E"/>
    <w:rsid w:val="00F27BA4"/>
    <w:rsid w:val="00F27C3C"/>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8F8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87428-83CD-4931-BD06-984D7B7C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2018-08-03T04:17:00Z</cp:lastPrinted>
  <dcterms:created xsi:type="dcterms:W3CDTF">2018-09-17T05:41:00Z</dcterms:created>
  <dcterms:modified xsi:type="dcterms:W3CDTF">2018-09-17T05:41:00Z</dcterms:modified>
</cp:coreProperties>
</file>