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6654B06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5B5ED9">
        <w:rPr>
          <w:b/>
          <w:bCs/>
          <w:iCs/>
          <w:sz w:val="24"/>
          <w:szCs w:val="24"/>
          <w:lang w:val="ro-RO"/>
        </w:rPr>
        <w:t>Ă</w:t>
      </w:r>
      <w:r w:rsidRPr="008E5861">
        <w:rPr>
          <w:b/>
          <w:bCs/>
          <w:iCs/>
          <w:sz w:val="24"/>
          <w:szCs w:val="24"/>
          <w:lang w:val="ro-RO"/>
        </w:rPr>
        <w:t>ŢII MEDIULUI</w:t>
      </w:r>
    </w:p>
    <w:p w14:paraId="2A74A8C3" w14:textId="2D1019E7" w:rsidR="008E5861" w:rsidRDefault="008E5861" w:rsidP="008E5861">
      <w:pPr>
        <w:jc w:val="center"/>
        <w:rPr>
          <w:b/>
          <w:bCs/>
          <w:sz w:val="24"/>
          <w:szCs w:val="24"/>
          <w:lang w:val="ro-RO"/>
        </w:rPr>
      </w:pPr>
      <w:r w:rsidRPr="008E5861">
        <w:rPr>
          <w:b/>
          <w:bCs/>
          <w:sz w:val="24"/>
          <w:szCs w:val="24"/>
          <w:lang w:val="ro-RO"/>
        </w:rPr>
        <w:t xml:space="preserve">în intervalul </w:t>
      </w:r>
      <w:r w:rsidR="00FC3A50">
        <w:rPr>
          <w:b/>
          <w:bCs/>
          <w:sz w:val="24"/>
          <w:szCs w:val="24"/>
          <w:lang w:val="ro-RO"/>
        </w:rPr>
        <w:t>2</w:t>
      </w:r>
      <w:r w:rsidR="00EB1E5E">
        <w:rPr>
          <w:b/>
          <w:bCs/>
          <w:sz w:val="24"/>
          <w:szCs w:val="24"/>
          <w:lang w:val="ro-RO"/>
        </w:rPr>
        <w:t>5</w:t>
      </w:r>
      <w:r w:rsidR="00AA1229">
        <w:rPr>
          <w:b/>
          <w:bCs/>
          <w:sz w:val="24"/>
          <w:szCs w:val="24"/>
          <w:lang w:val="ro-RO"/>
        </w:rPr>
        <w:t>.11</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FC3A50">
        <w:rPr>
          <w:b/>
          <w:bCs/>
          <w:sz w:val="24"/>
          <w:szCs w:val="24"/>
          <w:lang w:val="ro-RO"/>
        </w:rPr>
        <w:t>2</w:t>
      </w:r>
      <w:r w:rsidR="00EB1E5E">
        <w:rPr>
          <w:b/>
          <w:bCs/>
          <w:sz w:val="24"/>
          <w:szCs w:val="24"/>
          <w:lang w:val="ro-RO"/>
        </w:rPr>
        <w:t>6</w:t>
      </w:r>
      <w:r w:rsidR="006C219D">
        <w:rPr>
          <w:b/>
          <w:bCs/>
          <w:sz w:val="24"/>
          <w:szCs w:val="24"/>
          <w:lang w:val="ro-RO"/>
        </w:rPr>
        <w:t>.11</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D1A5A7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FC3A50">
        <w:rPr>
          <w:b/>
          <w:bCs/>
          <w:u w:val="single"/>
          <w:lang w:val="es-PE"/>
        </w:rPr>
        <w:t>2</w:t>
      </w:r>
      <w:r w:rsidR="00EB1E5E">
        <w:rPr>
          <w:b/>
          <w:bCs/>
          <w:u w:val="single"/>
          <w:lang w:val="es-PE"/>
        </w:rPr>
        <w:t>6</w:t>
      </w:r>
      <w:r w:rsidR="006C219D">
        <w:rPr>
          <w:b/>
          <w:bCs/>
          <w:u w:val="single"/>
          <w:lang w:val="es-PE"/>
        </w:rPr>
        <w:t>.11</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8758147" w14:textId="77777777" w:rsidR="00443DAF" w:rsidRPr="00443DAF" w:rsidRDefault="00443DAF" w:rsidP="00443DAF">
      <w:pPr>
        <w:spacing w:after="0"/>
        <w:rPr>
          <w:bCs/>
          <w:lang w:val="ro-RO"/>
        </w:rPr>
      </w:pPr>
      <w:r w:rsidRPr="00443DAF">
        <w:rPr>
          <w:bCs/>
          <w:lang w:val="ro-RO"/>
        </w:rPr>
        <w:t>Debitele au fost relativ staționare, exceptând cursul mijlociu şi inferior al Prutului şi cursul inferior al Someşului, unde au fost în creștere prin propagare.</w:t>
      </w:r>
    </w:p>
    <w:p w14:paraId="3EED3A30" w14:textId="77777777" w:rsidR="00443DAF" w:rsidRPr="00443DAF" w:rsidRDefault="00443DAF" w:rsidP="00443DAF">
      <w:pPr>
        <w:spacing w:after="0"/>
        <w:rPr>
          <w:bCs/>
          <w:lang w:val="ro-RO"/>
        </w:rPr>
      </w:pPr>
      <w:r w:rsidRPr="00443DAF">
        <w:rPr>
          <w:bCs/>
          <w:lang w:val="ro-RO"/>
        </w:rPr>
        <w:t>Pe râurile din bazinele Crişurilor, debitele au fost în uşoară scădere.</w:t>
      </w:r>
    </w:p>
    <w:p w14:paraId="2DDE2286" w14:textId="77777777" w:rsidR="00443DAF" w:rsidRPr="00443DAF" w:rsidRDefault="00443DAF" w:rsidP="00443DAF">
      <w:pPr>
        <w:spacing w:after="0"/>
        <w:rPr>
          <w:bCs/>
          <w:lang w:val="ro-RO"/>
        </w:rPr>
      </w:pPr>
      <w:r w:rsidRPr="00443DAF">
        <w:rPr>
          <w:bCs/>
          <w:lang w:val="ro-RO"/>
        </w:rPr>
        <w:t>Creşteri izolate de niveluri şi debite s-au înregistrat pe râurile mici din jumătatea de vest a ţării ca urmare a precipitaţiilor, slabe cantitativ, căzute în interval şi propagării.</w:t>
      </w:r>
    </w:p>
    <w:p w14:paraId="3DDF356A" w14:textId="77777777" w:rsidR="00443DAF" w:rsidRPr="00443DAF" w:rsidRDefault="00443DAF" w:rsidP="00443DAF">
      <w:pPr>
        <w:spacing w:after="0"/>
        <w:rPr>
          <w:bCs/>
          <w:lang w:val="ro-RO"/>
        </w:rPr>
      </w:pPr>
      <w:r w:rsidRPr="00443DAF">
        <w:rPr>
          <w:bCs/>
          <w:lang w:val="ro-RO"/>
        </w:rPr>
        <w:t>Debitele se situează la valori cuprinse între 30-90% din mediile multianuale lunare, mai mari (în jurul și peste normalele lunare) pe Someșul Mic, Moldova, pe cursul superior şi mijlociu al Trotuşului, cursul mijlociu şi inferior al Siretului şi pe râurile din Dobrogea şi mai mici (10-30% din mediile multianuale lunare) pe râurile din bazinele hidrografice: Tur, Lăpuș, Moravița, în bazinul râului Lotru, Bârlad, Jijia, pe unii afluenţi din bazinele hidrografice Crișul Negru (Valea Roșie, Holod, Teuz), Mureș (Comlod, Secaș, Râul Mare) și pe unii afluenți ai Argeșului superior (Arefu, Vâlsan, Râul Doamnei).</w:t>
      </w:r>
    </w:p>
    <w:p w14:paraId="3710E8F8" w14:textId="77777777" w:rsidR="00443DAF" w:rsidRPr="00443DAF" w:rsidRDefault="00443DAF" w:rsidP="00443DAF">
      <w:pPr>
        <w:spacing w:after="0"/>
        <w:rPr>
          <w:bCs/>
          <w:lang w:val="ro-RO"/>
        </w:rPr>
      </w:pPr>
      <w:r w:rsidRPr="00443DAF">
        <w:rPr>
          <w:bCs/>
          <w:lang w:val="ro-RO"/>
        </w:rPr>
        <w:t>Formaţiunile de gheaţă s-au menţinut fară modificări semnificative.</w:t>
      </w:r>
    </w:p>
    <w:p w14:paraId="1B5AFDB3" w14:textId="1EC6342F" w:rsidR="00D33C44" w:rsidRDefault="00443DAF" w:rsidP="00443DAF">
      <w:pPr>
        <w:spacing w:after="0"/>
        <w:rPr>
          <w:bCs/>
          <w:lang w:val="ro-RO"/>
        </w:rPr>
      </w:pPr>
      <w:r w:rsidRPr="00443DAF">
        <w:rPr>
          <w:bCs/>
          <w:lang w:val="ro-RO"/>
        </w:rPr>
        <w:t xml:space="preserve">Nivelurile pe râuri la staţiile hidrometrice se situează sub </w:t>
      </w:r>
      <w:r w:rsidRPr="00443DAF">
        <w:rPr>
          <w:b/>
          <w:bCs/>
          <w:lang w:val="ro-RO"/>
        </w:rPr>
        <w:t>COTELE DE ATENŢIE</w:t>
      </w:r>
      <w:r w:rsidRPr="00443DAF">
        <w:rPr>
          <w:bCs/>
          <w:lang w:val="ro-RO"/>
        </w:rPr>
        <w:t>.</w:t>
      </w:r>
    </w:p>
    <w:p w14:paraId="2EBE245D" w14:textId="77777777" w:rsidR="00443DAF" w:rsidRPr="00443DAF" w:rsidRDefault="00443DAF" w:rsidP="00443DAF">
      <w:pPr>
        <w:spacing w:after="0"/>
        <w:rPr>
          <w:bCs/>
          <w:lang w:val="ro-RO"/>
        </w:rPr>
      </w:pPr>
      <w:r w:rsidRPr="00443DAF">
        <w:rPr>
          <w:bCs/>
          <w:lang w:val="ro-RO"/>
        </w:rPr>
        <w:t xml:space="preserve">Debitele vor fi în general staţionare, exceptând cursul inferior al Prutului, unde vor fi în creştere prin propagare. </w:t>
      </w:r>
    </w:p>
    <w:p w14:paraId="4F85BDB4" w14:textId="4643C02D" w:rsidR="00443DAF" w:rsidRPr="00443DAF" w:rsidRDefault="00443DAF" w:rsidP="00443DAF">
      <w:pPr>
        <w:spacing w:after="0"/>
        <w:rPr>
          <w:bCs/>
          <w:lang w:val="ro-RO"/>
        </w:rPr>
      </w:pPr>
      <w:r w:rsidRPr="00443DAF">
        <w:rPr>
          <w:bCs/>
          <w:lang w:val="ro-RO"/>
        </w:rPr>
        <w:t>Sunt posibile creșteri de niveluri și debite pe unele râuri din zonele de deal şi de munte, ca urmare a precipitațiilor prognozate, cedării apei din stratul de zăpadă şi propagării.</w:t>
      </w:r>
    </w:p>
    <w:p w14:paraId="58CB8BE3" w14:textId="30304947" w:rsidR="00443DAF" w:rsidRPr="00443DAF" w:rsidRDefault="00443DAF" w:rsidP="00443DAF">
      <w:pPr>
        <w:spacing w:after="0"/>
        <w:rPr>
          <w:bCs/>
          <w:lang w:val="ro-RO"/>
        </w:rPr>
      </w:pPr>
      <w:r w:rsidRPr="00443DAF">
        <w:rPr>
          <w:bCs/>
          <w:lang w:val="ro-RO"/>
        </w:rPr>
        <w:t>Formaţiunile de gheaţă se vor menţine fară modificări semnificative.</w:t>
      </w:r>
    </w:p>
    <w:p w14:paraId="416B5018" w14:textId="13C27A14" w:rsidR="00D33C44" w:rsidRDefault="00443DAF" w:rsidP="00443DAF">
      <w:pPr>
        <w:spacing w:after="0"/>
        <w:rPr>
          <w:bCs/>
          <w:lang w:val="ro-RO"/>
        </w:rPr>
      </w:pPr>
      <w:r w:rsidRPr="00443DAF">
        <w:rPr>
          <w:bCs/>
          <w:lang w:val="ro-RO"/>
        </w:rPr>
        <w:t xml:space="preserve">Nivelurile pe râuri la staţiile hidrometrice se vor situa sub </w:t>
      </w:r>
      <w:r w:rsidRPr="00443DAF">
        <w:rPr>
          <w:b/>
          <w:bCs/>
          <w:lang w:val="ro-RO"/>
        </w:rPr>
        <w:t>COTELE DE ATENŢIE</w:t>
      </w:r>
      <w:r w:rsidRPr="00443DAF">
        <w:rPr>
          <w:bCs/>
          <w:lang w:val="ro-RO"/>
        </w:rPr>
        <w:t>.</w:t>
      </w:r>
    </w:p>
    <w:p w14:paraId="4777F4D8" w14:textId="77777777" w:rsidR="00443DAF" w:rsidRDefault="00443DAF" w:rsidP="00D33C44">
      <w:pPr>
        <w:spacing w:after="0"/>
        <w:rPr>
          <w:b/>
          <w:bCs/>
          <w:u w:val="single"/>
          <w:lang w:val="ro-RO"/>
        </w:rPr>
      </w:pPr>
    </w:p>
    <w:p w14:paraId="16B3A0DE" w14:textId="0CC374FA" w:rsidR="008E5861" w:rsidRDefault="008E5861" w:rsidP="00D33C44">
      <w:pPr>
        <w:spacing w:after="0"/>
        <w:rPr>
          <w:b/>
          <w:bCs/>
          <w:u w:val="single"/>
          <w:lang w:val="ro-RO"/>
        </w:rPr>
      </w:pPr>
      <w:r w:rsidRPr="008E5861">
        <w:rPr>
          <w:b/>
          <w:bCs/>
          <w:u w:val="single"/>
          <w:lang w:val="ro-RO"/>
        </w:rPr>
        <w:t>DUNĂRE</w:t>
      </w:r>
    </w:p>
    <w:p w14:paraId="5402D70F" w14:textId="77777777" w:rsidR="00443DAF" w:rsidRPr="00443DAF" w:rsidRDefault="00443DAF" w:rsidP="00443DAF">
      <w:pPr>
        <w:spacing w:after="0"/>
        <w:rPr>
          <w:bCs/>
          <w:lang w:val="ro-RO"/>
        </w:rPr>
      </w:pPr>
      <w:r w:rsidRPr="00443DAF">
        <w:rPr>
          <w:bCs/>
          <w:lang w:val="ro-RO"/>
        </w:rPr>
        <w:t>Debitul la intrarea în ţară (secţiunea Baziaş) în intervalul 25.11 – 26.11.2018 a fost staţionar, având valoarea de 2500 m</w:t>
      </w:r>
      <w:r w:rsidRPr="00443DAF">
        <w:rPr>
          <w:bCs/>
          <w:vertAlign w:val="superscript"/>
          <w:lang w:val="ro-RO"/>
        </w:rPr>
        <w:t>3</w:t>
      </w:r>
      <w:r w:rsidRPr="00443DAF">
        <w:rPr>
          <w:bCs/>
          <w:lang w:val="ro-RO"/>
        </w:rPr>
        <w:t>/s, sub media multianuală a lunii noiembrie (4650 m</w:t>
      </w:r>
      <w:r w:rsidRPr="00443DAF">
        <w:rPr>
          <w:bCs/>
          <w:vertAlign w:val="superscript"/>
          <w:lang w:val="ro-RO"/>
        </w:rPr>
        <w:t>3</w:t>
      </w:r>
      <w:r w:rsidRPr="00443DAF">
        <w:rPr>
          <w:bCs/>
          <w:lang w:val="ro-RO"/>
        </w:rPr>
        <w:t>/s).</w:t>
      </w:r>
    </w:p>
    <w:p w14:paraId="4BCC854B" w14:textId="1CF2D559" w:rsidR="00FD5770" w:rsidRDefault="00443DAF" w:rsidP="00443DAF">
      <w:pPr>
        <w:spacing w:after="0"/>
        <w:rPr>
          <w:bCs/>
          <w:lang w:val="ro-RO"/>
        </w:rPr>
      </w:pPr>
      <w:r w:rsidRPr="00443DAF">
        <w:rPr>
          <w:bCs/>
          <w:lang w:val="ro-RO"/>
        </w:rPr>
        <w:t>În aval de Porţile de Fier debitele au fost în creștere pe sectorul Gruia – Calafat și în scădere pe sectorul Bechet – Tulcea.</w:t>
      </w:r>
    </w:p>
    <w:p w14:paraId="7D08FABB" w14:textId="77777777" w:rsidR="00443DAF" w:rsidRPr="00443DAF" w:rsidRDefault="00443DAF" w:rsidP="00443DAF">
      <w:pPr>
        <w:spacing w:after="0"/>
        <w:rPr>
          <w:bCs/>
          <w:lang w:val="ro-RO"/>
        </w:rPr>
      </w:pPr>
      <w:r w:rsidRPr="00443DAF">
        <w:rPr>
          <w:bCs/>
          <w:lang w:val="ro-RO"/>
        </w:rPr>
        <w:t>Debitul la intrarea în ţară (secţiunea Baziaş) va fi staţionar (2500 m</w:t>
      </w:r>
      <w:r w:rsidRPr="00443DAF">
        <w:rPr>
          <w:bCs/>
          <w:vertAlign w:val="superscript"/>
          <w:lang w:val="ro-RO"/>
        </w:rPr>
        <w:t>3</w:t>
      </w:r>
      <w:r w:rsidRPr="00443DAF">
        <w:rPr>
          <w:bCs/>
          <w:lang w:val="ro-RO"/>
        </w:rPr>
        <w:t>/s).</w:t>
      </w:r>
    </w:p>
    <w:p w14:paraId="48A42C27" w14:textId="2AEF6C88" w:rsidR="00443DAF" w:rsidRDefault="00443DAF" w:rsidP="00443DAF">
      <w:pPr>
        <w:spacing w:after="0"/>
        <w:rPr>
          <w:bCs/>
          <w:lang w:val="ro-RO"/>
        </w:rPr>
      </w:pPr>
      <w:r w:rsidRPr="00443DAF">
        <w:rPr>
          <w:bCs/>
          <w:lang w:val="ro-RO"/>
        </w:rPr>
        <w:t>În aval de Porţile de Fier debitele vor fi relativ staţionare pe sectorul Gruia – Olteniţa și în scădere pe sectorul Călăraşi – Tulcea.</w:t>
      </w:r>
    </w:p>
    <w:p w14:paraId="051E9E91" w14:textId="77777777" w:rsidR="00D33C44" w:rsidRDefault="00D33C44" w:rsidP="00D33C44">
      <w:pPr>
        <w:spacing w:after="0"/>
        <w:rPr>
          <w:bCs/>
          <w:lang w:val="ro-RO"/>
        </w:rPr>
      </w:pPr>
    </w:p>
    <w:p w14:paraId="3ABCD458" w14:textId="6F1E6C53"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C3A50">
        <w:rPr>
          <w:b/>
          <w:bCs/>
          <w:u w:val="single"/>
          <w:lang w:val="ro-RO"/>
        </w:rPr>
        <w:t>2</w:t>
      </w:r>
      <w:r w:rsidR="00EB1E5E">
        <w:rPr>
          <w:b/>
          <w:bCs/>
          <w:u w:val="single"/>
          <w:lang w:val="ro-RO"/>
        </w:rPr>
        <w:t>5</w:t>
      </w:r>
      <w:r w:rsidR="00B011F7">
        <w:rPr>
          <w:b/>
          <w:bCs/>
          <w:u w:val="single"/>
          <w:lang w:val="ro-RO"/>
        </w:rPr>
        <w:t>.11</w:t>
      </w:r>
      <w:r w:rsidR="00E12903">
        <w:rPr>
          <w:b/>
          <w:bCs/>
          <w:u w:val="single"/>
          <w:lang w:val="ro-RO"/>
        </w:rPr>
        <w:t>.2018</w:t>
      </w:r>
      <w:r w:rsidRPr="008E5861">
        <w:rPr>
          <w:b/>
          <w:bCs/>
          <w:u w:val="single"/>
          <w:lang w:val="ro-RO"/>
        </w:rPr>
        <w:t xml:space="preserve">, ora 8.00 – </w:t>
      </w:r>
      <w:r w:rsidR="00FC3A50">
        <w:rPr>
          <w:b/>
          <w:bCs/>
          <w:u w:val="single"/>
          <w:lang w:val="ro-RO"/>
        </w:rPr>
        <w:t>2</w:t>
      </w:r>
      <w:r w:rsidR="00EB1E5E">
        <w:rPr>
          <w:b/>
          <w:bCs/>
          <w:u w:val="single"/>
          <w:lang w:val="ro-RO"/>
        </w:rPr>
        <w:t>6</w:t>
      </w:r>
      <w:r w:rsidR="006C219D">
        <w:rPr>
          <w:b/>
          <w:bCs/>
          <w:u w:val="single"/>
          <w:lang w:val="ro-RO"/>
        </w:rPr>
        <w:t>.11</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0E1A95">
      <w:pPr>
        <w:spacing w:before="240" w:after="0"/>
        <w:rPr>
          <w:b/>
          <w:bCs/>
          <w:u w:val="single"/>
          <w:lang w:val="ro-RO"/>
        </w:rPr>
      </w:pPr>
      <w:r w:rsidRPr="008E5861">
        <w:rPr>
          <w:b/>
          <w:bCs/>
          <w:u w:val="single"/>
          <w:lang w:val="ro-RO"/>
        </w:rPr>
        <w:t>ÎN ŢARĂ</w:t>
      </w:r>
    </w:p>
    <w:p w14:paraId="4FD9DA86" w14:textId="37C63528" w:rsidR="00A00217" w:rsidRPr="00A00217" w:rsidRDefault="00A00217" w:rsidP="00A00217">
      <w:pPr>
        <w:spacing w:after="0"/>
        <w:rPr>
          <w:bCs/>
          <w:iCs/>
          <w:lang w:val="ro-RO"/>
        </w:rPr>
      </w:pPr>
      <w:r w:rsidRPr="00A00217">
        <w:rPr>
          <w:bCs/>
          <w:iCs/>
          <w:lang w:val="ro-RO"/>
        </w:rPr>
        <w:t xml:space="preserve">Vremea a fost mai rece decât în mod obișnuit în sudul și în estul țării, cu precădere în zonele joase de relief, chiar deosebit de rece - la valorile diurne - în mare parte din Moldova, în </w:t>
      </w:r>
      <w:r w:rsidRPr="00A00217">
        <w:rPr>
          <w:bCs/>
          <w:iCs/>
          <w:lang w:val="ro-RO"/>
        </w:rPr>
        <w:lastRenderedPageBreak/>
        <w:t>Bărăgan și vestul Dobrogei. Excepție a făcut zona deltei, unde regimul termic a fost apropiat de cel specific datei. În schimb, în interiorul arcului carpatic și la munte, vremea a fost caldă, iar în prima parte a intervalului și în general frumoasă. Spre seară și în cursul nopții, cerul s-a înnorat și a plouat slab în Banat, Crișana, Maramureș, jumătatea de vest a Transilvaniei și a Olteniei și izolat în nordul Moldovei. În zona înaltă a Carpaților Meridionali și Orientali, trecător precipitațiile au fost și sub formă de lapoviță și ninsoare. Cerul a fost variabil în Dobrogea, iar în prima parte a intervalului și în vest, nord-vest, centru și la munte, iar în restul teritoriului a persistat nebulozitatea joasă, de tip stratiform și local s-a semnalat ceață, mai ales în zonele joase de relief, cu precădere în primele ore ale zilei și din nou, noaptea. Ceață a mai fost și în Transilvania, local în primele ore ale intervalului și izolat în restul timpului. Vântul a suflat slab și moderat cu intensificări pe crestele montane, dar la cote mai reduse și în sudul Banatului. S-a produs polei, mai ales în cursul zilei, în Moldova și pe spații mici în Bărăgan. Temperaturile maxime  s-au încadrat între -1 grad la Darabani, Botoșani, Roman, Cotnari și Ștefănești și 15 grade la Oravița, Holod, Gurahonț, Oradea și Chișineu Criș. La ora 06</w:t>
      </w:r>
      <w:r w:rsidR="005B5ED9">
        <w:rPr>
          <w:bCs/>
          <w:iCs/>
          <w:lang w:val="ro-RO"/>
        </w:rPr>
        <w:t>.00</w:t>
      </w:r>
      <w:r w:rsidRPr="00A00217">
        <w:rPr>
          <w:bCs/>
          <w:iCs/>
          <w:lang w:val="ro-RO"/>
        </w:rPr>
        <w:t xml:space="preserve">, valorile termice erau cuprinse între -2 grade la Suceava, Rădăuți, Cotnari și Târgu Neamț și 12 grade la Oravița. </w:t>
      </w:r>
    </w:p>
    <w:p w14:paraId="78E802F5" w14:textId="47B31471" w:rsidR="00D33C44" w:rsidRPr="00D33C44" w:rsidRDefault="00A00217" w:rsidP="00A00217">
      <w:pPr>
        <w:spacing w:after="0"/>
        <w:rPr>
          <w:bCs/>
          <w:lang w:val="ro-RO"/>
        </w:rPr>
      </w:pPr>
      <w:r w:rsidRPr="00A00217">
        <w:rPr>
          <w:b/>
          <w:bCs/>
          <w:i/>
          <w:iCs/>
          <w:lang w:val="ro-RO"/>
        </w:rPr>
        <w:t>OBSERVAȚII</w:t>
      </w:r>
      <w:r w:rsidRPr="00A00217">
        <w:rPr>
          <w:b/>
          <w:bCs/>
          <w:iCs/>
          <w:lang w:val="ro-RO"/>
        </w:rPr>
        <w:t>:</w:t>
      </w:r>
      <w:r w:rsidRPr="00A00217">
        <w:rPr>
          <w:bCs/>
          <w:iCs/>
          <w:lang w:val="ro-RO"/>
        </w:rPr>
        <w:t xml:space="preserve"> începând de ieri, de la ora 06</w:t>
      </w:r>
      <w:r w:rsidR="005B5ED9">
        <w:rPr>
          <w:bCs/>
          <w:iCs/>
          <w:lang w:val="ro-RO"/>
        </w:rPr>
        <w:t>.00</w:t>
      </w:r>
      <w:r w:rsidRPr="00A00217">
        <w:rPr>
          <w:bCs/>
          <w:iCs/>
          <w:lang w:val="ro-RO"/>
        </w:rPr>
        <w:t>, au fost în vigoare 39 de mesaje de atenționare - cod galben - pentru fenomene meteorologice periculoase imediate, emise după cum urmează: 15 de CNPM București pentru Muntenia, 11 de SRPV Bacău, 6 de SRPV Constanța, 4 de SRPV Sibiu, 2 de SRPV Cluj-Napoca și 1 de SRPV Craiova.</w:t>
      </w:r>
    </w:p>
    <w:p w14:paraId="3162163A" w14:textId="3CB3FF1E"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4EB6CAB4" w14:textId="1AAD2AFE" w:rsidR="00EA6268" w:rsidRDefault="00A00217" w:rsidP="00281DE9">
      <w:pPr>
        <w:spacing w:after="0"/>
        <w:rPr>
          <w:bCs/>
          <w:lang w:val="ro-RO"/>
        </w:rPr>
      </w:pPr>
      <w:r w:rsidRPr="00A00217">
        <w:rPr>
          <w:bCs/>
          <w:lang w:val="ro-RO"/>
        </w:rPr>
        <w:t>Vremea a fost închisă și rece. Nebulozitatea joasă, de tip stratiform, a persistat și temporar s-a semnalat ceață și burniță, cu precădere în primele ore ale zilei și din nou, noaptea. Vântul a suflat în general slab. Temperatura maximă a fost de 3 grade la Filaret și Băneasa și 4 grade la Afumați, iar la ora 06</w:t>
      </w:r>
      <w:r w:rsidR="005B5ED9">
        <w:rPr>
          <w:bCs/>
          <w:lang w:val="ro-RO"/>
        </w:rPr>
        <w:t>.00</w:t>
      </w:r>
      <w:r w:rsidRPr="00A00217">
        <w:rPr>
          <w:bCs/>
          <w:lang w:val="ro-RO"/>
        </w:rPr>
        <w:t xml:space="preserve"> se înregistra 1 grad la toate stațiile meteo.</w:t>
      </w:r>
    </w:p>
    <w:p w14:paraId="00DE0D23" w14:textId="77777777" w:rsidR="00434927" w:rsidRDefault="00434927" w:rsidP="00281DE9">
      <w:pPr>
        <w:spacing w:after="0"/>
        <w:rPr>
          <w:bCs/>
          <w:lang w:val="ro-RO"/>
        </w:rPr>
      </w:pPr>
    </w:p>
    <w:p w14:paraId="0DA5CDF8" w14:textId="54E28CB7"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FC3A50">
        <w:rPr>
          <w:b/>
          <w:bCs/>
          <w:u w:val="single"/>
          <w:lang w:val="ro-RO"/>
        </w:rPr>
        <w:t>2</w:t>
      </w:r>
      <w:r w:rsidR="00EB1E5E">
        <w:rPr>
          <w:b/>
          <w:bCs/>
          <w:u w:val="single"/>
          <w:lang w:val="ro-RO"/>
        </w:rPr>
        <w:t>6</w:t>
      </w:r>
      <w:r w:rsidR="006C219D">
        <w:rPr>
          <w:b/>
          <w:bCs/>
          <w:u w:val="single"/>
          <w:lang w:val="ro-RO"/>
        </w:rPr>
        <w:t>.11</w:t>
      </w:r>
      <w:r w:rsidR="00E12903" w:rsidRPr="00D9537D">
        <w:rPr>
          <w:b/>
          <w:bCs/>
          <w:u w:val="single"/>
          <w:lang w:val="ro-RO"/>
        </w:rPr>
        <w:t>.2018</w:t>
      </w:r>
      <w:r w:rsidRPr="00D9537D">
        <w:rPr>
          <w:b/>
          <w:bCs/>
          <w:u w:val="single"/>
          <w:lang w:val="ro-RO"/>
        </w:rPr>
        <w:t xml:space="preserve">, ora 8.00 – </w:t>
      </w:r>
      <w:r w:rsidR="00856CFC">
        <w:rPr>
          <w:b/>
          <w:bCs/>
          <w:u w:val="single"/>
          <w:lang w:val="ro-RO"/>
        </w:rPr>
        <w:t>2</w:t>
      </w:r>
      <w:r w:rsidR="00EB1E5E">
        <w:rPr>
          <w:b/>
          <w:bCs/>
          <w:u w:val="single"/>
          <w:lang w:val="ro-RO"/>
        </w:rPr>
        <w:t>7</w:t>
      </w:r>
      <w:r w:rsidR="006C219D">
        <w:rPr>
          <w:b/>
          <w:bCs/>
          <w:u w:val="single"/>
          <w:lang w:val="ro-RO"/>
        </w:rPr>
        <w:t>.11</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ED88C33" w14:textId="78086CFD" w:rsidR="00D33C44" w:rsidRPr="00D33C44" w:rsidRDefault="00A00217" w:rsidP="00D33C44">
      <w:pPr>
        <w:spacing w:after="0"/>
        <w:rPr>
          <w:bCs/>
          <w:lang w:val="ro-RO"/>
        </w:rPr>
      </w:pPr>
      <w:r w:rsidRPr="00A00217">
        <w:rPr>
          <w:bCs/>
          <w:lang w:val="ro-RO"/>
        </w:rPr>
        <w:t xml:space="preserve">Vremea va fi închisă. Temporar va ploua în vestul, centrul și nordul țării și pe arii mai restrânse în rest. La munte, în special în zona Carpaților Orientali, iar din orele serii și în nord-est vor fi precipitații sub formă de lapoviță și ninsoare. </w:t>
      </w:r>
      <w:r w:rsidRPr="00A00217">
        <w:rPr>
          <w:bCs/>
          <w:u w:val="single"/>
          <w:lang w:val="ro-RO"/>
        </w:rPr>
        <w:t>Local în Moldova, se va produce polei</w:t>
      </w:r>
      <w:r w:rsidRPr="00A00217">
        <w:rPr>
          <w:bCs/>
          <w:lang w:val="ro-RO"/>
        </w:rPr>
        <w:t>. Pe arii restrânse, cantitățile de apă vor depăși 15 l/mp, îndeosebi în regiunile nordice și nord-vestice. Vântul va sufla slab și moderat, cu unele intensificări în zona montană, dar la cote mai reduse și în sudul Banatului și pe litoral. Temperaturile maxime se vor încadra între 0 și 14 grade, iar cele minime vor fi cuprinse între -3 și 8 grade. În zonele joase din sud și sud-est, mai ales dimineața, vor fi condiții de ceață.</w:t>
      </w:r>
    </w:p>
    <w:p w14:paraId="5B0C1B03" w14:textId="77777777" w:rsidR="006521E1" w:rsidRDefault="006521E1"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DD03848" w14:textId="229697F8" w:rsidR="00D33C44" w:rsidRPr="00D33C44" w:rsidRDefault="00A00217" w:rsidP="00D33C44">
      <w:pPr>
        <w:spacing w:after="0"/>
        <w:rPr>
          <w:bCs/>
          <w:lang w:val="ro-RO"/>
        </w:rPr>
      </w:pPr>
      <w:r w:rsidRPr="00A00217">
        <w:rPr>
          <w:bCs/>
          <w:lang w:val="ro-RO"/>
        </w:rPr>
        <w:t>Vremea va fi închisă, cu cer noros și temporar ploaie slabă. Vântul va sufla slab până la moderat. Temperatura maximă va fi de 5...6 grade, iar cea minimă de 1...2 grade.</w:t>
      </w:r>
      <w:r w:rsidR="00D33C44" w:rsidRPr="00D33C44">
        <w:rPr>
          <w:bCs/>
          <w:lang w:val="ro-RO"/>
        </w:rPr>
        <w:t xml:space="preserve"> </w:t>
      </w:r>
    </w:p>
    <w:p w14:paraId="1B863A76" w14:textId="77777777" w:rsidR="00434927" w:rsidRDefault="00434927"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D65DE65" w14:textId="77777777" w:rsidR="00FD5770" w:rsidRPr="00D93AA3" w:rsidRDefault="00FD5770" w:rsidP="00FD5770">
      <w:pPr>
        <w:spacing w:after="0"/>
        <w:rPr>
          <w:bCs/>
        </w:rPr>
      </w:pPr>
      <w:r w:rsidRPr="00D93AA3">
        <w:rPr>
          <w:bCs/>
        </w:rPr>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3E5E2856" w14:textId="77777777" w:rsidR="00434927" w:rsidRDefault="00434927" w:rsidP="007D51AF">
      <w:pPr>
        <w:spacing w:after="0"/>
        <w:rPr>
          <w:bCs/>
        </w:rPr>
      </w:pP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438C9C52" w14:textId="78718E9B" w:rsidR="00F57C4E" w:rsidRDefault="00EB1E5E" w:rsidP="00944ED3">
      <w:pPr>
        <w:spacing w:after="0"/>
        <w:ind w:left="1710" w:right="13"/>
        <w:rPr>
          <w:color w:val="000000"/>
        </w:rPr>
      </w:pPr>
      <w:r w:rsidRPr="00EB1E5E">
        <w:rPr>
          <w:bCs/>
          <w:color w:val="000000"/>
        </w:rPr>
        <w:t xml:space="preserve">Nu s-au </w:t>
      </w:r>
      <w:r w:rsidRPr="00EB1E5E">
        <w:rPr>
          <w:bCs/>
          <w:color w:val="000000"/>
          <w:lang w:val="ro-RO"/>
        </w:rPr>
        <w:t>î</w:t>
      </w:r>
      <w:proofErr w:type="spellStart"/>
      <w:r w:rsidRPr="00EB1E5E">
        <w:rPr>
          <w:bCs/>
          <w:color w:val="000000"/>
        </w:rPr>
        <w:t>nregistrat</w:t>
      </w:r>
      <w:proofErr w:type="spellEnd"/>
      <w:r w:rsidRPr="00EB1E5E">
        <w:rPr>
          <w:bCs/>
          <w:color w:val="000000"/>
        </w:rPr>
        <w:t xml:space="preserve"> </w:t>
      </w:r>
      <w:proofErr w:type="spellStart"/>
      <w:r w:rsidRPr="00EB1E5E">
        <w:rPr>
          <w:bCs/>
          <w:color w:val="000000"/>
        </w:rPr>
        <w:t>evenimente</w:t>
      </w:r>
      <w:proofErr w:type="spellEnd"/>
      <w:r w:rsidRPr="00EB1E5E">
        <w:rPr>
          <w:bCs/>
          <w:color w:val="000000"/>
        </w:rPr>
        <w:t xml:space="preserve"> </w:t>
      </w:r>
      <w:proofErr w:type="spellStart"/>
      <w:r w:rsidRPr="00EB1E5E">
        <w:rPr>
          <w:bCs/>
          <w:color w:val="000000"/>
        </w:rPr>
        <w:t>deosebite</w:t>
      </w:r>
      <w:proofErr w:type="spellEnd"/>
      <w:r w:rsidRPr="00EB1E5E">
        <w:rPr>
          <w:bCs/>
          <w:color w:val="000000"/>
        </w:rPr>
        <w:t>.</w:t>
      </w:r>
    </w:p>
    <w:p w14:paraId="0455C7B1" w14:textId="77777777" w:rsidR="00F57C4E" w:rsidRDefault="00F57C4E"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9EE090" w14:textId="77777777" w:rsidR="00D93AA3" w:rsidRPr="00D93AA3" w:rsidRDefault="00D93AA3" w:rsidP="00D93AA3">
      <w:pPr>
        <w:autoSpaceDE w:val="0"/>
        <w:autoSpaceDN w:val="0"/>
        <w:adjustRightInd w:val="0"/>
        <w:spacing w:after="0"/>
        <w:rPr>
          <w:rFonts w:cs="Arial"/>
          <w:bCs/>
        </w:rPr>
      </w:pPr>
      <w:r w:rsidRPr="00D93AA3">
        <w:rPr>
          <w:rFonts w:cs="Arial"/>
          <w:bCs/>
        </w:rPr>
        <w:t xml:space="preserve">Nu s-au </w:t>
      </w:r>
      <w:r w:rsidRPr="00D93AA3">
        <w:rPr>
          <w:rFonts w:cs="Arial"/>
          <w:bCs/>
          <w:lang w:val="ro-RO"/>
        </w:rPr>
        <w:t>î</w:t>
      </w:r>
      <w:proofErr w:type="spellStart"/>
      <w:r w:rsidRPr="00D93AA3">
        <w:rPr>
          <w:rFonts w:cs="Arial"/>
          <w:bCs/>
        </w:rPr>
        <w:t>nregistrat</w:t>
      </w:r>
      <w:proofErr w:type="spellEnd"/>
      <w:r w:rsidRPr="00D93AA3">
        <w:rPr>
          <w:rFonts w:cs="Arial"/>
          <w:bCs/>
        </w:rPr>
        <w:t xml:space="preserve"> </w:t>
      </w:r>
      <w:proofErr w:type="spellStart"/>
      <w:r w:rsidRPr="00D93AA3">
        <w:rPr>
          <w:rFonts w:cs="Arial"/>
          <w:bCs/>
        </w:rPr>
        <w:t>evenimente</w:t>
      </w:r>
      <w:proofErr w:type="spellEnd"/>
      <w:r w:rsidRPr="00D93AA3">
        <w:rPr>
          <w:rFonts w:cs="Arial"/>
          <w:bCs/>
        </w:rPr>
        <w:t xml:space="preserve"> </w:t>
      </w:r>
      <w:proofErr w:type="spellStart"/>
      <w:r w:rsidRPr="00D93AA3">
        <w:rPr>
          <w:rFonts w:cs="Arial"/>
          <w:bCs/>
        </w:rPr>
        <w:t>deosebite</w:t>
      </w:r>
      <w:proofErr w:type="spellEnd"/>
      <w:r w:rsidRPr="00D93AA3">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2A3032A0" w:rsid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612E325" w14:textId="6DA0BB16" w:rsidR="005B5ED9" w:rsidRDefault="005B5ED9" w:rsidP="00D052AD">
      <w:pPr>
        <w:rPr>
          <w:lang w:val="ro-RO"/>
        </w:rPr>
      </w:pPr>
    </w:p>
    <w:p w14:paraId="4A36211F" w14:textId="19A16BEB" w:rsidR="005B5ED9" w:rsidRDefault="005B5ED9" w:rsidP="00D052AD">
      <w:pPr>
        <w:rPr>
          <w:lang w:val="ro-RO"/>
        </w:rPr>
      </w:pPr>
    </w:p>
    <w:p w14:paraId="60B5DF0D" w14:textId="3C3AD6E8" w:rsidR="005B5ED9" w:rsidRDefault="005B5ED9" w:rsidP="00D052AD">
      <w:pPr>
        <w:rPr>
          <w:lang w:val="ro-RO"/>
        </w:rPr>
      </w:pPr>
    </w:p>
    <w:p w14:paraId="38534C50" w14:textId="6EA35E38" w:rsidR="005B5ED9" w:rsidRDefault="005B5ED9" w:rsidP="00D052AD">
      <w:pPr>
        <w:rPr>
          <w:lang w:val="ro-RO"/>
        </w:rPr>
      </w:pPr>
    </w:p>
    <w:p w14:paraId="0C627D4A" w14:textId="396D2593" w:rsidR="005B5ED9" w:rsidRDefault="005B5ED9" w:rsidP="00D052AD">
      <w:pPr>
        <w:rPr>
          <w:lang w:val="ro-RO"/>
        </w:rPr>
      </w:pPr>
    </w:p>
    <w:p w14:paraId="2B4739E4" w14:textId="5135C32C" w:rsidR="005B5ED9" w:rsidRPr="00110714" w:rsidRDefault="005B5ED9" w:rsidP="00D052AD">
      <w:pPr>
        <w:rPr>
          <w:lang w:val="ro-RO"/>
        </w:rPr>
      </w:pPr>
      <w:r>
        <w:rPr>
          <w:lang w:val="ro-RO"/>
        </w:rPr>
        <w:t>DIRECȚIA DE COMUNICARE ȘI RESURSE UMANE</w:t>
      </w:r>
      <w:bookmarkStart w:id="0" w:name="_GoBack"/>
      <w:bookmarkEnd w:id="0"/>
    </w:p>
    <w:sectPr w:rsidR="005B5ED9"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77EFA" w14:textId="77777777" w:rsidR="00556597" w:rsidRDefault="00556597" w:rsidP="00CD5B3B">
      <w:r>
        <w:separator/>
      </w:r>
    </w:p>
  </w:endnote>
  <w:endnote w:type="continuationSeparator" w:id="0">
    <w:p w14:paraId="42F52765" w14:textId="77777777" w:rsidR="00556597" w:rsidRDefault="005565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65B1" w14:textId="77777777" w:rsidR="00556597" w:rsidRDefault="00556597" w:rsidP="00CD5B3B">
      <w:r>
        <w:separator/>
      </w:r>
    </w:p>
  </w:footnote>
  <w:footnote w:type="continuationSeparator" w:id="0">
    <w:p w14:paraId="12685842" w14:textId="77777777" w:rsidR="00556597" w:rsidRDefault="0055659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5AC3791" w:rsidR="006D058F" w:rsidRPr="00110714" w:rsidRDefault="006D058F" w:rsidP="005B5ED9">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597"/>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5ED9"/>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65BA"/>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1F7"/>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12EC-939A-4758-AB24-4F4B4930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1791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746</cp:revision>
  <cp:lastPrinted>2014-03-11T14:29:00Z</cp:lastPrinted>
  <dcterms:created xsi:type="dcterms:W3CDTF">2017-07-16T04:21:00Z</dcterms:created>
  <dcterms:modified xsi:type="dcterms:W3CDTF">2018-11-26T07:12:00Z</dcterms:modified>
</cp:coreProperties>
</file>