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4E5" w:rsidRPr="006B1236" w:rsidRDefault="00D264E5" w:rsidP="004C531D">
      <w:pPr>
        <w:spacing w:after="0" w:line="360" w:lineRule="auto"/>
        <w:ind w:left="0"/>
        <w:rPr>
          <w:b/>
          <w:bCs/>
          <w:iCs/>
          <w:sz w:val="16"/>
          <w:szCs w:val="16"/>
          <w:lang w:val="ro-RO"/>
        </w:rPr>
      </w:pPr>
    </w:p>
    <w:p w:rsidR="00C02271" w:rsidRPr="00C02271" w:rsidRDefault="00C02271" w:rsidP="004C531D">
      <w:pPr>
        <w:spacing w:after="0" w:line="360" w:lineRule="auto"/>
        <w:ind w:left="1699"/>
        <w:jc w:val="center"/>
        <w:rPr>
          <w:b/>
          <w:bCs/>
          <w:iCs/>
          <w:sz w:val="24"/>
          <w:szCs w:val="24"/>
          <w:lang w:val="ro-RO"/>
        </w:rPr>
      </w:pPr>
      <w:r w:rsidRPr="00C02271">
        <w:rPr>
          <w:b/>
          <w:bCs/>
          <w:iCs/>
          <w:sz w:val="24"/>
          <w:szCs w:val="24"/>
          <w:lang w:val="ro-RO"/>
        </w:rPr>
        <w:t>RAPORT PRIVIND SITUAŢIA HIDROMETEOROLOGICĂ ŞI A CALITĂŢII MEDIULUI</w:t>
      </w:r>
    </w:p>
    <w:p w:rsidR="006750F3" w:rsidRPr="00845A63" w:rsidRDefault="00C02271" w:rsidP="004C531D">
      <w:pPr>
        <w:spacing w:after="0" w:line="360" w:lineRule="auto"/>
        <w:ind w:left="1699"/>
        <w:jc w:val="center"/>
        <w:rPr>
          <w:b/>
          <w:bCs/>
          <w:sz w:val="24"/>
          <w:szCs w:val="24"/>
          <w:lang w:val="ro-RO"/>
        </w:rPr>
      </w:pPr>
      <w:r w:rsidRPr="00C02271">
        <w:rPr>
          <w:b/>
          <w:bCs/>
          <w:sz w:val="24"/>
          <w:szCs w:val="24"/>
          <w:lang w:val="ro-RO"/>
        </w:rPr>
        <w:t xml:space="preserve">în intervalul </w:t>
      </w:r>
      <w:r w:rsidR="00A328A2">
        <w:rPr>
          <w:b/>
          <w:bCs/>
          <w:sz w:val="24"/>
          <w:szCs w:val="24"/>
          <w:lang w:val="ro-RO"/>
        </w:rPr>
        <w:t>21</w:t>
      </w:r>
      <w:r w:rsidR="00AA7688">
        <w:rPr>
          <w:b/>
          <w:bCs/>
          <w:sz w:val="24"/>
          <w:szCs w:val="24"/>
          <w:lang w:val="ro-RO"/>
        </w:rPr>
        <w:t>.01.2019</w:t>
      </w:r>
      <w:r w:rsidR="00E17BAA">
        <w:rPr>
          <w:b/>
          <w:bCs/>
          <w:sz w:val="24"/>
          <w:szCs w:val="24"/>
          <w:lang w:val="ro-RO"/>
        </w:rPr>
        <w:t xml:space="preserve">, ora 08.00 – </w:t>
      </w:r>
      <w:r w:rsidR="00A328A2">
        <w:rPr>
          <w:b/>
          <w:bCs/>
          <w:sz w:val="24"/>
          <w:szCs w:val="24"/>
          <w:lang w:val="ro-RO"/>
        </w:rPr>
        <w:t>22</w:t>
      </w:r>
      <w:r w:rsidR="006629AF">
        <w:rPr>
          <w:b/>
          <w:bCs/>
          <w:sz w:val="24"/>
          <w:szCs w:val="24"/>
          <w:lang w:val="ro-RO"/>
        </w:rPr>
        <w:t>.01.2019</w:t>
      </w:r>
      <w:r w:rsidRPr="00C02271">
        <w:rPr>
          <w:b/>
          <w:bCs/>
          <w:sz w:val="24"/>
          <w:szCs w:val="24"/>
          <w:lang w:val="ro-RO"/>
        </w:rPr>
        <w:t>, ora 08.00</w:t>
      </w:r>
    </w:p>
    <w:p w:rsidR="00A327C7" w:rsidRPr="00C02271" w:rsidRDefault="00A327C7" w:rsidP="004C531D">
      <w:pPr>
        <w:spacing w:after="0" w:line="360" w:lineRule="auto"/>
        <w:ind w:left="0"/>
        <w:rPr>
          <w:b/>
          <w:bCs/>
          <w:sz w:val="16"/>
          <w:szCs w:val="16"/>
          <w:lang w:val="ro-RO"/>
        </w:rPr>
      </w:pPr>
    </w:p>
    <w:p w:rsidR="00C02271" w:rsidRPr="00F152E4" w:rsidRDefault="00C02271" w:rsidP="004C531D">
      <w:pPr>
        <w:spacing w:after="0" w:line="360" w:lineRule="auto"/>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rsidR="00C02271" w:rsidRPr="00F152E4" w:rsidRDefault="00C02271" w:rsidP="004C531D">
      <w:pPr>
        <w:spacing w:after="0" w:line="360" w:lineRule="auto"/>
        <w:rPr>
          <w:b/>
          <w:bCs/>
          <w:u w:val="single"/>
          <w:lang w:val="es-PE"/>
        </w:rPr>
      </w:pPr>
      <w:r w:rsidRPr="00F152E4">
        <w:rPr>
          <w:b/>
          <w:bCs/>
          <w:lang w:val="es-PE"/>
        </w:rPr>
        <w:t xml:space="preserve">1. </w:t>
      </w:r>
      <w:proofErr w:type="spellStart"/>
      <w:r w:rsidRPr="00F152E4">
        <w:rPr>
          <w:b/>
          <w:bCs/>
          <w:u w:val="single"/>
          <w:lang w:val="es-PE"/>
        </w:rPr>
        <w:t>Situaţia</w:t>
      </w:r>
      <w:proofErr w:type="spellEnd"/>
      <w:r w:rsidRPr="00F152E4">
        <w:rPr>
          <w:b/>
          <w:bCs/>
          <w:u w:val="single"/>
          <w:lang w:val="es-PE"/>
        </w:rPr>
        <w:t xml:space="preserve"> </w:t>
      </w:r>
      <w:proofErr w:type="spellStart"/>
      <w:r w:rsidRPr="00F152E4">
        <w:rPr>
          <w:b/>
          <w:bCs/>
          <w:u w:val="single"/>
          <w:lang w:val="es-PE"/>
        </w:rPr>
        <w:t>şi</w:t>
      </w:r>
      <w:proofErr w:type="spellEnd"/>
      <w:r w:rsidRPr="00F152E4">
        <w:rPr>
          <w:b/>
          <w:bCs/>
          <w:u w:val="single"/>
          <w:lang w:val="es-PE"/>
        </w:rPr>
        <w:t xml:space="preserve"> </w:t>
      </w:r>
      <w:proofErr w:type="spellStart"/>
      <w:r w:rsidRPr="00F152E4">
        <w:rPr>
          <w:b/>
          <w:bCs/>
          <w:u w:val="single"/>
          <w:lang w:val="es-PE"/>
        </w:rPr>
        <w:t>prognoza</w:t>
      </w:r>
      <w:proofErr w:type="spellEnd"/>
      <w:r w:rsidRPr="00F152E4">
        <w:rPr>
          <w:b/>
          <w:bCs/>
          <w:u w:val="single"/>
          <w:lang w:val="es-PE"/>
        </w:rPr>
        <w:t xml:space="preserve"> hidro pe </w:t>
      </w:r>
      <w:proofErr w:type="spellStart"/>
      <w:r w:rsidRPr="00F152E4">
        <w:rPr>
          <w:b/>
          <w:bCs/>
          <w:u w:val="single"/>
          <w:lang w:val="es-PE"/>
        </w:rPr>
        <w:t>râ</w:t>
      </w:r>
      <w:r w:rsidR="000273A3" w:rsidRPr="00F152E4">
        <w:rPr>
          <w:b/>
          <w:bCs/>
          <w:u w:val="single"/>
          <w:lang w:val="es-PE"/>
        </w:rPr>
        <w:t>u</w:t>
      </w:r>
      <w:r w:rsidR="00E17BAA" w:rsidRPr="00F152E4">
        <w:rPr>
          <w:b/>
          <w:bCs/>
          <w:u w:val="single"/>
          <w:lang w:val="es-PE"/>
        </w:rPr>
        <w:t>rile</w:t>
      </w:r>
      <w:proofErr w:type="spellEnd"/>
      <w:r w:rsidR="00E17BAA" w:rsidRPr="00F152E4">
        <w:rPr>
          <w:b/>
          <w:bCs/>
          <w:u w:val="single"/>
          <w:lang w:val="es-PE"/>
        </w:rPr>
        <w:t xml:space="preserve"> </w:t>
      </w:r>
      <w:proofErr w:type="spellStart"/>
      <w:r w:rsidR="00E17BAA" w:rsidRPr="00F152E4">
        <w:rPr>
          <w:b/>
          <w:bCs/>
          <w:u w:val="single"/>
          <w:lang w:val="es-PE"/>
        </w:rPr>
        <w:t>interioare</w:t>
      </w:r>
      <w:proofErr w:type="spellEnd"/>
      <w:r w:rsidR="00E17BAA" w:rsidRPr="00F152E4">
        <w:rPr>
          <w:b/>
          <w:bCs/>
          <w:u w:val="single"/>
          <w:lang w:val="es-PE"/>
        </w:rPr>
        <w:t xml:space="preserve"> </w:t>
      </w:r>
      <w:proofErr w:type="spellStart"/>
      <w:r w:rsidR="00E17BAA" w:rsidRPr="00F152E4">
        <w:rPr>
          <w:b/>
          <w:bCs/>
          <w:u w:val="single"/>
          <w:lang w:val="es-PE"/>
        </w:rPr>
        <w:t>şi</w:t>
      </w:r>
      <w:proofErr w:type="spellEnd"/>
      <w:r w:rsidR="00E17BAA" w:rsidRPr="00F152E4">
        <w:rPr>
          <w:b/>
          <w:bCs/>
          <w:u w:val="single"/>
          <w:lang w:val="es-PE"/>
        </w:rPr>
        <w:t xml:space="preserve"> </w:t>
      </w:r>
      <w:proofErr w:type="spellStart"/>
      <w:r w:rsidR="00E17BAA" w:rsidRPr="00F152E4">
        <w:rPr>
          <w:b/>
          <w:bCs/>
          <w:u w:val="single"/>
          <w:lang w:val="es-PE"/>
        </w:rPr>
        <w:t>Dunăre</w:t>
      </w:r>
      <w:proofErr w:type="spellEnd"/>
      <w:r w:rsidR="00E17BAA" w:rsidRPr="00F152E4">
        <w:rPr>
          <w:b/>
          <w:bCs/>
          <w:u w:val="single"/>
          <w:lang w:val="es-PE"/>
        </w:rPr>
        <w:t xml:space="preserve"> din </w:t>
      </w:r>
      <w:r w:rsidR="00A328A2">
        <w:rPr>
          <w:b/>
          <w:bCs/>
          <w:u w:val="single"/>
          <w:lang w:val="es-PE"/>
        </w:rPr>
        <w:t>22</w:t>
      </w:r>
      <w:r w:rsidR="006629AF">
        <w:rPr>
          <w:b/>
          <w:bCs/>
          <w:u w:val="single"/>
          <w:lang w:val="es-PE"/>
        </w:rPr>
        <w:t>.01.2019</w:t>
      </w:r>
      <w:r w:rsidRPr="00F152E4">
        <w:rPr>
          <w:b/>
          <w:bCs/>
          <w:u w:val="single"/>
          <w:lang w:val="es-PE"/>
        </w:rPr>
        <w:t>, ora 7.00</w:t>
      </w:r>
    </w:p>
    <w:p w:rsidR="00C56A28" w:rsidRPr="006B1616" w:rsidRDefault="00C02271" w:rsidP="004C531D">
      <w:pPr>
        <w:spacing w:after="0" w:line="360" w:lineRule="auto"/>
        <w:rPr>
          <w:b/>
          <w:bCs/>
          <w:u w:val="single"/>
          <w:lang w:val="es-PE"/>
        </w:rPr>
      </w:pPr>
      <w:r w:rsidRPr="009C7589">
        <w:rPr>
          <w:b/>
          <w:bCs/>
          <w:u w:val="single"/>
          <w:lang w:val="es-PE"/>
        </w:rPr>
        <w:t>RÂURI</w:t>
      </w:r>
    </w:p>
    <w:p w:rsidR="00E90CDB" w:rsidRPr="00E90CDB" w:rsidRDefault="00C02271" w:rsidP="004C531D">
      <w:pPr>
        <w:spacing w:after="0" w:line="360" w:lineRule="auto"/>
        <w:rPr>
          <w:lang w:val="es-PE"/>
        </w:rPr>
      </w:pPr>
      <w:r w:rsidRPr="00E90CDB">
        <w:rPr>
          <w:rFonts w:cs="Aharoni"/>
          <w:b/>
          <w:bCs/>
          <w:color w:val="000000" w:themeColor="text1"/>
          <w:lang w:val="ro-RO"/>
        </w:rPr>
        <w:t>Debitele au fost</w:t>
      </w:r>
      <w:r w:rsidR="00113717" w:rsidRPr="00E90CDB">
        <w:rPr>
          <w:rFonts w:cs="Aharoni"/>
          <w:color w:val="000000" w:themeColor="text1"/>
          <w:lang w:val="es-PE"/>
        </w:rPr>
        <w:t xml:space="preserve"> </w:t>
      </w:r>
      <w:proofErr w:type="spellStart"/>
      <w:r w:rsidR="00E90CDB" w:rsidRPr="00E90CDB">
        <w:rPr>
          <w:b/>
          <w:lang w:val="es-PE"/>
        </w:rPr>
        <w:t>relativ</w:t>
      </w:r>
      <w:proofErr w:type="spellEnd"/>
      <w:r w:rsidR="00E90CDB" w:rsidRPr="00E90CDB">
        <w:rPr>
          <w:b/>
          <w:lang w:val="es-PE"/>
        </w:rPr>
        <w:t xml:space="preserve"> </w:t>
      </w:r>
      <w:proofErr w:type="spellStart"/>
      <w:r w:rsidR="00E90CDB" w:rsidRPr="00E90CDB">
        <w:rPr>
          <w:b/>
          <w:lang w:val="es-PE"/>
        </w:rPr>
        <w:t>staționare</w:t>
      </w:r>
      <w:proofErr w:type="spellEnd"/>
      <w:r w:rsidR="00E90CDB" w:rsidRPr="00E90CDB">
        <w:rPr>
          <w:lang w:val="es-PE"/>
        </w:rPr>
        <w:t xml:space="preserve">, </w:t>
      </w:r>
      <w:proofErr w:type="spellStart"/>
      <w:r w:rsidR="00E90CDB" w:rsidRPr="00E90CDB">
        <w:rPr>
          <w:lang w:val="es-PE"/>
        </w:rPr>
        <w:t>exceptând</w:t>
      </w:r>
      <w:proofErr w:type="spellEnd"/>
      <w:r w:rsidR="00E90CDB" w:rsidRPr="00E90CDB">
        <w:rPr>
          <w:lang w:val="es-PE"/>
        </w:rPr>
        <w:t xml:space="preserve"> </w:t>
      </w:r>
      <w:proofErr w:type="spellStart"/>
      <w:r w:rsidR="00E90CDB" w:rsidRPr="00E90CDB">
        <w:rPr>
          <w:lang w:val="es-PE"/>
        </w:rPr>
        <w:t>cursurile</w:t>
      </w:r>
      <w:proofErr w:type="spellEnd"/>
      <w:r w:rsidR="00E90CDB" w:rsidRPr="00E90CDB">
        <w:rPr>
          <w:lang w:val="es-PE"/>
        </w:rPr>
        <w:t xml:space="preserve"> </w:t>
      </w:r>
      <w:proofErr w:type="spellStart"/>
      <w:r w:rsidR="00E90CDB" w:rsidRPr="00E90CDB">
        <w:rPr>
          <w:lang w:val="es-PE"/>
        </w:rPr>
        <w:t>mijlocii</w:t>
      </w:r>
      <w:proofErr w:type="spellEnd"/>
      <w:r w:rsidR="00E90CDB" w:rsidRPr="00E90CDB">
        <w:rPr>
          <w:lang w:val="es-PE"/>
        </w:rPr>
        <w:t xml:space="preserve"> </w:t>
      </w:r>
      <w:proofErr w:type="spellStart"/>
      <w:r w:rsidR="00E90CDB" w:rsidRPr="00E90CDB">
        <w:rPr>
          <w:lang w:val="es-PE"/>
        </w:rPr>
        <w:t>şi</w:t>
      </w:r>
      <w:proofErr w:type="spellEnd"/>
      <w:r w:rsidR="00E90CDB" w:rsidRPr="00E90CDB">
        <w:rPr>
          <w:lang w:val="es-PE"/>
        </w:rPr>
        <w:t xml:space="preserve"> </w:t>
      </w:r>
      <w:proofErr w:type="spellStart"/>
      <w:r w:rsidR="00E90CDB" w:rsidRPr="00E90CDB">
        <w:rPr>
          <w:lang w:val="es-PE"/>
        </w:rPr>
        <w:t>inferioare</w:t>
      </w:r>
      <w:proofErr w:type="spellEnd"/>
      <w:r w:rsidR="00E90CDB" w:rsidRPr="00E90CDB">
        <w:rPr>
          <w:lang w:val="es-PE"/>
        </w:rPr>
        <w:t xml:space="preserve"> ale </w:t>
      </w:r>
      <w:proofErr w:type="spellStart"/>
      <w:r w:rsidR="00E90CDB" w:rsidRPr="00E90CDB">
        <w:rPr>
          <w:lang w:val="es-PE"/>
        </w:rPr>
        <w:t>Crișului</w:t>
      </w:r>
      <w:proofErr w:type="spellEnd"/>
      <w:r w:rsidR="00E90CDB" w:rsidRPr="00E90CDB">
        <w:rPr>
          <w:lang w:val="es-PE"/>
        </w:rPr>
        <w:t xml:space="preserve"> </w:t>
      </w:r>
      <w:proofErr w:type="spellStart"/>
      <w:r w:rsidR="00E90CDB" w:rsidRPr="00E90CDB">
        <w:rPr>
          <w:lang w:val="es-PE"/>
        </w:rPr>
        <w:t>Negru</w:t>
      </w:r>
      <w:proofErr w:type="spellEnd"/>
      <w:r w:rsidR="00E90CDB" w:rsidRPr="00E90CDB">
        <w:rPr>
          <w:lang w:val="es-PE"/>
        </w:rPr>
        <w:t xml:space="preserve"> </w:t>
      </w:r>
      <w:proofErr w:type="spellStart"/>
      <w:r w:rsidR="00E90CDB" w:rsidRPr="00E90CDB">
        <w:rPr>
          <w:lang w:val="es-PE"/>
        </w:rPr>
        <w:t>și</w:t>
      </w:r>
      <w:proofErr w:type="spellEnd"/>
      <w:r w:rsidR="00E90CDB" w:rsidRPr="00E90CDB">
        <w:rPr>
          <w:lang w:val="es-PE"/>
        </w:rPr>
        <w:t xml:space="preserve"> </w:t>
      </w:r>
      <w:proofErr w:type="spellStart"/>
      <w:r w:rsidR="00E90CDB" w:rsidRPr="00E90CDB">
        <w:rPr>
          <w:lang w:val="es-PE"/>
        </w:rPr>
        <w:t>Crișului</w:t>
      </w:r>
      <w:proofErr w:type="spellEnd"/>
      <w:r w:rsidR="00E90CDB" w:rsidRPr="00E90CDB">
        <w:rPr>
          <w:lang w:val="es-PE"/>
        </w:rPr>
        <w:t xml:space="preserve"> Alb </w:t>
      </w:r>
      <w:proofErr w:type="spellStart"/>
      <w:r w:rsidR="00E90CDB" w:rsidRPr="00E90CDB">
        <w:rPr>
          <w:lang w:val="es-PE"/>
        </w:rPr>
        <w:t>şi</w:t>
      </w:r>
      <w:proofErr w:type="spellEnd"/>
      <w:r w:rsidR="00E90CDB" w:rsidRPr="00E90CDB">
        <w:rPr>
          <w:lang w:val="es-PE"/>
        </w:rPr>
        <w:t xml:space="preserve"> </w:t>
      </w:r>
      <w:proofErr w:type="spellStart"/>
      <w:r w:rsidR="00E90CDB" w:rsidRPr="00E90CDB">
        <w:rPr>
          <w:lang w:val="es-PE"/>
        </w:rPr>
        <w:t>cursurile</w:t>
      </w:r>
      <w:proofErr w:type="spellEnd"/>
      <w:r w:rsidR="00E90CDB" w:rsidRPr="00E90CDB">
        <w:rPr>
          <w:lang w:val="es-PE"/>
        </w:rPr>
        <w:t xml:space="preserve"> </w:t>
      </w:r>
      <w:proofErr w:type="spellStart"/>
      <w:r w:rsidR="00E90CDB" w:rsidRPr="00E90CDB">
        <w:rPr>
          <w:lang w:val="es-PE"/>
        </w:rPr>
        <w:t>inferioare</w:t>
      </w:r>
      <w:proofErr w:type="spellEnd"/>
      <w:r w:rsidR="00E90CDB" w:rsidRPr="00E90CDB">
        <w:rPr>
          <w:lang w:val="es-PE"/>
        </w:rPr>
        <w:t xml:space="preserve"> ale </w:t>
      </w:r>
      <w:proofErr w:type="spellStart"/>
      <w:r w:rsidR="00E90CDB" w:rsidRPr="00E90CDB">
        <w:rPr>
          <w:lang w:val="es-PE"/>
        </w:rPr>
        <w:t>Mureșului</w:t>
      </w:r>
      <w:proofErr w:type="spellEnd"/>
      <w:r w:rsidR="00E90CDB" w:rsidRPr="00E90CDB">
        <w:rPr>
          <w:lang w:val="es-PE"/>
        </w:rPr>
        <w:t xml:space="preserve">, </w:t>
      </w:r>
      <w:proofErr w:type="spellStart"/>
      <w:r w:rsidR="00E90CDB" w:rsidRPr="00E90CDB">
        <w:rPr>
          <w:lang w:val="es-PE"/>
        </w:rPr>
        <w:t>Begăi</w:t>
      </w:r>
      <w:proofErr w:type="spellEnd"/>
      <w:r w:rsidR="00E90CDB" w:rsidRPr="00E90CDB">
        <w:rPr>
          <w:lang w:val="es-PE"/>
        </w:rPr>
        <w:t xml:space="preserve">, </w:t>
      </w:r>
      <w:proofErr w:type="spellStart"/>
      <w:r w:rsidR="00E90CDB" w:rsidRPr="00E90CDB">
        <w:rPr>
          <w:lang w:val="es-PE"/>
        </w:rPr>
        <w:t>Timișului</w:t>
      </w:r>
      <w:proofErr w:type="spellEnd"/>
      <w:r w:rsidR="00E90CDB" w:rsidRPr="00E90CDB">
        <w:rPr>
          <w:lang w:val="es-PE"/>
        </w:rPr>
        <w:t xml:space="preserve">, </w:t>
      </w:r>
      <w:proofErr w:type="spellStart"/>
      <w:r w:rsidR="00E90CDB" w:rsidRPr="00E90CDB">
        <w:rPr>
          <w:lang w:val="es-PE"/>
        </w:rPr>
        <w:t>Bârzavei</w:t>
      </w:r>
      <w:proofErr w:type="spellEnd"/>
      <w:r w:rsidR="00E90CDB" w:rsidRPr="00E90CDB">
        <w:rPr>
          <w:lang w:val="es-PE"/>
        </w:rPr>
        <w:t xml:space="preserve">, </w:t>
      </w:r>
      <w:proofErr w:type="spellStart"/>
      <w:r w:rsidR="00E90CDB" w:rsidRPr="00E90CDB">
        <w:rPr>
          <w:lang w:val="es-PE"/>
        </w:rPr>
        <w:t>Moraviței</w:t>
      </w:r>
      <w:proofErr w:type="spellEnd"/>
      <w:r w:rsidR="00E90CDB" w:rsidRPr="00E90CDB">
        <w:rPr>
          <w:lang w:val="es-PE"/>
        </w:rPr>
        <w:t xml:space="preserve"> </w:t>
      </w:r>
      <w:proofErr w:type="spellStart"/>
      <w:r w:rsidR="00E90CDB" w:rsidRPr="00E90CDB">
        <w:rPr>
          <w:lang w:val="es-PE"/>
        </w:rPr>
        <w:t>și</w:t>
      </w:r>
      <w:proofErr w:type="spellEnd"/>
      <w:r w:rsidR="00E90CDB" w:rsidRPr="00E90CDB">
        <w:rPr>
          <w:lang w:val="es-PE"/>
        </w:rPr>
        <w:t xml:space="preserve"> </w:t>
      </w:r>
      <w:proofErr w:type="spellStart"/>
      <w:r w:rsidR="00E90CDB" w:rsidRPr="00E90CDB">
        <w:rPr>
          <w:lang w:val="es-PE"/>
        </w:rPr>
        <w:t>Carașului</w:t>
      </w:r>
      <w:proofErr w:type="spellEnd"/>
      <w:r w:rsidR="00E90CDB" w:rsidRPr="00E90CDB">
        <w:rPr>
          <w:lang w:val="es-PE"/>
        </w:rPr>
        <w:t xml:space="preserve">, </w:t>
      </w:r>
      <w:proofErr w:type="spellStart"/>
      <w:r w:rsidR="00E90CDB" w:rsidRPr="00E90CDB">
        <w:rPr>
          <w:lang w:val="es-PE"/>
        </w:rPr>
        <w:t>unde</w:t>
      </w:r>
      <w:proofErr w:type="spellEnd"/>
      <w:r w:rsidR="00E90CDB" w:rsidRPr="00E90CDB">
        <w:rPr>
          <w:lang w:val="es-PE"/>
        </w:rPr>
        <w:t xml:space="preserve"> </w:t>
      </w:r>
      <w:proofErr w:type="spellStart"/>
      <w:r w:rsidR="00E90CDB" w:rsidRPr="00E90CDB">
        <w:rPr>
          <w:lang w:val="es-PE"/>
        </w:rPr>
        <w:t>au</w:t>
      </w:r>
      <w:proofErr w:type="spellEnd"/>
      <w:r w:rsidR="00E90CDB" w:rsidRPr="00E90CDB">
        <w:rPr>
          <w:lang w:val="es-PE"/>
        </w:rPr>
        <w:t xml:space="preserve"> </w:t>
      </w:r>
      <w:proofErr w:type="spellStart"/>
      <w:r w:rsidR="00E90CDB" w:rsidRPr="00E90CDB">
        <w:rPr>
          <w:lang w:val="es-PE"/>
        </w:rPr>
        <w:t>fost</w:t>
      </w:r>
      <w:proofErr w:type="spellEnd"/>
      <w:r w:rsidR="00E90CDB" w:rsidRPr="00E90CDB">
        <w:rPr>
          <w:lang w:val="es-PE"/>
        </w:rPr>
        <w:t xml:space="preserve"> </w:t>
      </w:r>
      <w:proofErr w:type="spellStart"/>
      <w:r w:rsidR="00E90CDB" w:rsidRPr="00E90CDB">
        <w:rPr>
          <w:lang w:val="es-PE"/>
        </w:rPr>
        <w:t>în</w:t>
      </w:r>
      <w:proofErr w:type="spellEnd"/>
      <w:r w:rsidR="00E90CDB" w:rsidRPr="00E90CDB">
        <w:rPr>
          <w:lang w:val="es-PE"/>
        </w:rPr>
        <w:t xml:space="preserve"> </w:t>
      </w:r>
      <w:proofErr w:type="spellStart"/>
      <w:r w:rsidR="00E90CDB" w:rsidRPr="00E90CDB">
        <w:rPr>
          <w:lang w:val="es-PE"/>
        </w:rPr>
        <w:t>creștere</w:t>
      </w:r>
      <w:proofErr w:type="spellEnd"/>
      <w:r w:rsidR="00E90CDB" w:rsidRPr="00E90CDB">
        <w:rPr>
          <w:lang w:val="es-PE"/>
        </w:rPr>
        <w:t xml:space="preserve"> </w:t>
      </w:r>
      <w:proofErr w:type="spellStart"/>
      <w:r w:rsidR="00E90CDB" w:rsidRPr="00E90CDB">
        <w:rPr>
          <w:lang w:val="es-PE"/>
        </w:rPr>
        <w:t>prin</w:t>
      </w:r>
      <w:proofErr w:type="spellEnd"/>
      <w:r w:rsidR="00E90CDB" w:rsidRPr="00E90CDB">
        <w:rPr>
          <w:lang w:val="es-PE"/>
        </w:rPr>
        <w:t xml:space="preserve"> propagare.</w:t>
      </w:r>
    </w:p>
    <w:p w:rsidR="00E90CDB" w:rsidRPr="00E90CDB" w:rsidRDefault="00E90CDB" w:rsidP="004C531D">
      <w:pPr>
        <w:spacing w:after="0" w:line="360" w:lineRule="auto"/>
        <w:rPr>
          <w:lang w:val="es-PE"/>
        </w:rPr>
      </w:pPr>
      <w:proofErr w:type="spellStart"/>
      <w:r w:rsidRPr="00E90CDB">
        <w:rPr>
          <w:lang w:val="es-PE"/>
        </w:rPr>
        <w:t>Creșteri</w:t>
      </w:r>
      <w:proofErr w:type="spellEnd"/>
      <w:r w:rsidRPr="00E90CDB">
        <w:rPr>
          <w:lang w:val="es-PE"/>
        </w:rPr>
        <w:t xml:space="preserve"> </w:t>
      </w:r>
      <w:proofErr w:type="spellStart"/>
      <w:r w:rsidRPr="00E90CDB">
        <w:rPr>
          <w:lang w:val="es-PE"/>
        </w:rPr>
        <w:t>izolate</w:t>
      </w:r>
      <w:proofErr w:type="spellEnd"/>
      <w:r w:rsidRPr="00E90CDB">
        <w:rPr>
          <w:lang w:val="es-PE"/>
        </w:rPr>
        <w:t xml:space="preserve"> de </w:t>
      </w:r>
      <w:proofErr w:type="spellStart"/>
      <w:r w:rsidRPr="00E90CDB">
        <w:rPr>
          <w:lang w:val="es-PE"/>
        </w:rPr>
        <w:t>niveluri</w:t>
      </w:r>
      <w:proofErr w:type="spellEnd"/>
      <w:r w:rsidRPr="00E90CDB">
        <w:rPr>
          <w:lang w:val="es-PE"/>
        </w:rPr>
        <w:t xml:space="preserve"> </w:t>
      </w:r>
      <w:proofErr w:type="spellStart"/>
      <w:r w:rsidRPr="00E90CDB">
        <w:rPr>
          <w:lang w:val="es-PE"/>
        </w:rPr>
        <w:t>și</w:t>
      </w:r>
      <w:proofErr w:type="spellEnd"/>
      <w:r w:rsidRPr="00E90CDB">
        <w:rPr>
          <w:lang w:val="es-PE"/>
        </w:rPr>
        <w:t xml:space="preserve"> debite</w:t>
      </w:r>
      <w:r w:rsidR="004C531D">
        <w:rPr>
          <w:lang w:val="es-PE"/>
        </w:rPr>
        <w:t>,</w:t>
      </w:r>
      <w:r w:rsidRPr="00E90CDB">
        <w:rPr>
          <w:lang w:val="es-PE"/>
        </w:rPr>
        <w:t xml:space="preserve"> ca </w:t>
      </w:r>
      <w:proofErr w:type="spellStart"/>
      <w:r w:rsidRPr="00E90CDB">
        <w:rPr>
          <w:lang w:val="es-PE"/>
        </w:rPr>
        <w:t>urmare</w:t>
      </w:r>
      <w:proofErr w:type="spellEnd"/>
      <w:r w:rsidRPr="00E90CDB">
        <w:rPr>
          <w:lang w:val="es-PE"/>
        </w:rPr>
        <w:t xml:space="preserve"> a </w:t>
      </w:r>
      <w:proofErr w:type="spellStart"/>
      <w:r w:rsidRPr="00E90CDB">
        <w:rPr>
          <w:lang w:val="es-PE"/>
        </w:rPr>
        <w:t>precipitațiilor</w:t>
      </w:r>
      <w:proofErr w:type="spellEnd"/>
      <w:r w:rsidRPr="00E90CDB">
        <w:rPr>
          <w:lang w:val="es-PE"/>
        </w:rPr>
        <w:t xml:space="preserve"> </w:t>
      </w:r>
      <w:proofErr w:type="spellStart"/>
      <w:r w:rsidRPr="00E90CDB">
        <w:rPr>
          <w:lang w:val="es-PE"/>
        </w:rPr>
        <w:t>slabe</w:t>
      </w:r>
      <w:proofErr w:type="spellEnd"/>
      <w:r w:rsidRPr="00E90CDB">
        <w:rPr>
          <w:lang w:val="es-PE"/>
        </w:rPr>
        <w:t xml:space="preserve"> </w:t>
      </w:r>
      <w:proofErr w:type="spellStart"/>
      <w:r w:rsidRPr="00E90CDB">
        <w:rPr>
          <w:lang w:val="es-PE"/>
        </w:rPr>
        <w:t>căzute</w:t>
      </w:r>
      <w:proofErr w:type="spellEnd"/>
      <w:r w:rsidRPr="00E90CDB">
        <w:rPr>
          <w:lang w:val="es-PE"/>
        </w:rPr>
        <w:t xml:space="preserve"> </w:t>
      </w:r>
      <w:proofErr w:type="spellStart"/>
      <w:r w:rsidRPr="00E90CDB">
        <w:rPr>
          <w:lang w:val="es-PE"/>
        </w:rPr>
        <w:t>în</w:t>
      </w:r>
      <w:proofErr w:type="spellEnd"/>
      <w:r w:rsidRPr="00E90CDB">
        <w:rPr>
          <w:lang w:val="es-PE"/>
        </w:rPr>
        <w:t xml:space="preserve"> </w:t>
      </w:r>
      <w:proofErr w:type="spellStart"/>
      <w:r w:rsidRPr="00E90CDB">
        <w:rPr>
          <w:lang w:val="es-PE"/>
        </w:rPr>
        <w:t>interval</w:t>
      </w:r>
      <w:proofErr w:type="spellEnd"/>
      <w:r w:rsidRPr="00E90CDB">
        <w:rPr>
          <w:lang w:val="es-PE"/>
        </w:rPr>
        <w:t xml:space="preserve"> </w:t>
      </w:r>
      <w:proofErr w:type="spellStart"/>
      <w:r w:rsidRPr="00E90CDB">
        <w:rPr>
          <w:lang w:val="es-PE"/>
        </w:rPr>
        <w:t>și</w:t>
      </w:r>
      <w:proofErr w:type="spellEnd"/>
      <w:r w:rsidRPr="00E90CDB">
        <w:rPr>
          <w:lang w:val="es-PE"/>
        </w:rPr>
        <w:t xml:space="preserve"> </w:t>
      </w:r>
      <w:proofErr w:type="spellStart"/>
      <w:r w:rsidRPr="00E90CDB">
        <w:rPr>
          <w:lang w:val="es-PE"/>
        </w:rPr>
        <w:t>cedării</w:t>
      </w:r>
      <w:proofErr w:type="spellEnd"/>
      <w:r w:rsidRPr="00E90CDB">
        <w:rPr>
          <w:lang w:val="es-PE"/>
        </w:rPr>
        <w:t xml:space="preserve"> </w:t>
      </w:r>
      <w:proofErr w:type="spellStart"/>
      <w:r w:rsidRPr="00E90CDB">
        <w:rPr>
          <w:lang w:val="es-PE"/>
        </w:rPr>
        <w:t>apei</w:t>
      </w:r>
      <w:proofErr w:type="spellEnd"/>
      <w:r w:rsidRPr="00E90CDB">
        <w:rPr>
          <w:lang w:val="es-PE"/>
        </w:rPr>
        <w:t xml:space="preserve"> din </w:t>
      </w:r>
      <w:proofErr w:type="spellStart"/>
      <w:r w:rsidRPr="00E90CDB">
        <w:rPr>
          <w:lang w:val="es-PE"/>
        </w:rPr>
        <w:t>stratul</w:t>
      </w:r>
      <w:proofErr w:type="spellEnd"/>
      <w:r w:rsidRPr="00E90CDB">
        <w:rPr>
          <w:lang w:val="es-PE"/>
        </w:rPr>
        <w:t xml:space="preserve"> de </w:t>
      </w:r>
      <w:proofErr w:type="spellStart"/>
      <w:r w:rsidRPr="00E90CDB">
        <w:rPr>
          <w:lang w:val="es-PE"/>
        </w:rPr>
        <w:t>zăpadă</w:t>
      </w:r>
      <w:proofErr w:type="spellEnd"/>
      <w:r w:rsidRPr="00E90CDB">
        <w:rPr>
          <w:lang w:val="es-PE"/>
        </w:rPr>
        <w:t xml:space="preserve"> s-</w:t>
      </w:r>
      <w:proofErr w:type="spellStart"/>
      <w:r w:rsidRPr="00E90CDB">
        <w:rPr>
          <w:lang w:val="es-PE"/>
        </w:rPr>
        <w:t>au</w:t>
      </w:r>
      <w:proofErr w:type="spellEnd"/>
      <w:r w:rsidRPr="00E90CDB">
        <w:rPr>
          <w:lang w:val="es-PE"/>
        </w:rPr>
        <w:t xml:space="preserve"> </w:t>
      </w:r>
      <w:proofErr w:type="spellStart"/>
      <w:r w:rsidRPr="00E90CDB">
        <w:rPr>
          <w:lang w:val="es-PE"/>
        </w:rPr>
        <w:t>înregistrat</w:t>
      </w:r>
      <w:proofErr w:type="spellEnd"/>
      <w:r w:rsidRPr="00E90CDB">
        <w:rPr>
          <w:lang w:val="es-PE"/>
        </w:rPr>
        <w:t xml:space="preserve"> pe </w:t>
      </w:r>
      <w:proofErr w:type="spellStart"/>
      <w:r w:rsidRPr="00E90CDB">
        <w:rPr>
          <w:lang w:val="es-PE"/>
        </w:rPr>
        <w:t>unele</w:t>
      </w:r>
      <w:proofErr w:type="spellEnd"/>
      <w:r w:rsidRPr="00E90CDB">
        <w:rPr>
          <w:lang w:val="es-PE"/>
        </w:rPr>
        <w:t xml:space="preserve"> </w:t>
      </w:r>
      <w:proofErr w:type="spellStart"/>
      <w:r w:rsidRPr="00E90CDB">
        <w:rPr>
          <w:lang w:val="es-PE"/>
        </w:rPr>
        <w:t>râuri</w:t>
      </w:r>
      <w:proofErr w:type="spellEnd"/>
      <w:r w:rsidRPr="00E90CDB">
        <w:rPr>
          <w:lang w:val="es-PE"/>
        </w:rPr>
        <w:t xml:space="preserve"> </w:t>
      </w:r>
      <w:proofErr w:type="spellStart"/>
      <w:r w:rsidRPr="00E90CDB">
        <w:rPr>
          <w:lang w:val="es-PE"/>
        </w:rPr>
        <w:t>mici</w:t>
      </w:r>
      <w:proofErr w:type="spellEnd"/>
      <w:r w:rsidRPr="00E90CDB">
        <w:rPr>
          <w:lang w:val="es-PE"/>
        </w:rPr>
        <w:t xml:space="preserve"> din sud-</w:t>
      </w:r>
      <w:proofErr w:type="spellStart"/>
      <w:r w:rsidRPr="00E90CDB">
        <w:rPr>
          <w:lang w:val="es-PE"/>
        </w:rPr>
        <w:t>vestul</w:t>
      </w:r>
      <w:proofErr w:type="spellEnd"/>
      <w:r w:rsidRPr="00E90CDB">
        <w:rPr>
          <w:lang w:val="es-PE"/>
        </w:rPr>
        <w:t xml:space="preserve"> </w:t>
      </w:r>
      <w:proofErr w:type="spellStart"/>
      <w:r w:rsidRPr="00E90CDB">
        <w:rPr>
          <w:lang w:val="es-PE"/>
        </w:rPr>
        <w:t>țării</w:t>
      </w:r>
      <w:proofErr w:type="spellEnd"/>
      <w:r w:rsidRPr="00E90CDB">
        <w:rPr>
          <w:lang w:val="es-PE"/>
        </w:rPr>
        <w:t>.</w:t>
      </w:r>
    </w:p>
    <w:p w:rsidR="00E90CDB" w:rsidRPr="00E90CDB" w:rsidRDefault="00E90CDB" w:rsidP="004C531D">
      <w:pPr>
        <w:spacing w:after="0" w:line="360" w:lineRule="auto"/>
        <w:rPr>
          <w:lang w:val="es-PE"/>
        </w:rPr>
      </w:pPr>
      <w:proofErr w:type="spellStart"/>
      <w:r w:rsidRPr="00E90CDB">
        <w:rPr>
          <w:lang w:val="es-PE"/>
        </w:rPr>
        <w:t>Debitele</w:t>
      </w:r>
      <w:proofErr w:type="spellEnd"/>
      <w:r w:rsidRPr="00E90CDB">
        <w:rPr>
          <w:lang w:val="es-PE"/>
        </w:rPr>
        <w:t xml:space="preserve"> se </w:t>
      </w:r>
      <w:proofErr w:type="spellStart"/>
      <w:r w:rsidRPr="00E90CDB">
        <w:rPr>
          <w:lang w:val="es-PE"/>
        </w:rPr>
        <w:t>situează</w:t>
      </w:r>
      <w:proofErr w:type="spellEnd"/>
      <w:r w:rsidR="004C531D">
        <w:rPr>
          <w:lang w:val="es-PE"/>
        </w:rPr>
        <w:t>,</w:t>
      </w:r>
      <w:r w:rsidRPr="00E90CDB">
        <w:rPr>
          <w:lang w:val="es-PE"/>
        </w:rPr>
        <w:t xml:space="preserve"> </w:t>
      </w:r>
      <w:proofErr w:type="spellStart"/>
      <w:r w:rsidRPr="00E90CDB">
        <w:rPr>
          <w:lang w:val="es-PE"/>
        </w:rPr>
        <w:t>în</w:t>
      </w:r>
      <w:proofErr w:type="spellEnd"/>
      <w:r w:rsidRPr="00E90CDB">
        <w:rPr>
          <w:lang w:val="es-PE"/>
        </w:rPr>
        <w:t xml:space="preserve"> general</w:t>
      </w:r>
      <w:r w:rsidR="004C531D">
        <w:rPr>
          <w:lang w:val="es-PE"/>
        </w:rPr>
        <w:t>,</w:t>
      </w:r>
      <w:r w:rsidRPr="00E90CDB">
        <w:rPr>
          <w:lang w:val="es-PE"/>
        </w:rPr>
        <w:t xml:space="preserve"> la </w:t>
      </w:r>
      <w:proofErr w:type="spellStart"/>
      <w:r w:rsidRPr="00E90CDB">
        <w:rPr>
          <w:lang w:val="es-PE"/>
        </w:rPr>
        <w:t>valori</w:t>
      </w:r>
      <w:proofErr w:type="spellEnd"/>
      <w:r w:rsidRPr="00E90CDB">
        <w:rPr>
          <w:lang w:val="es-PE"/>
        </w:rPr>
        <w:t xml:space="preserve"> </w:t>
      </w:r>
      <w:proofErr w:type="spellStart"/>
      <w:r w:rsidRPr="00E90CDB">
        <w:rPr>
          <w:lang w:val="es-PE"/>
        </w:rPr>
        <w:t>cuprinse</w:t>
      </w:r>
      <w:proofErr w:type="spellEnd"/>
      <w:r w:rsidRPr="00E90CDB">
        <w:rPr>
          <w:lang w:val="es-PE"/>
        </w:rPr>
        <w:t xml:space="preserve"> </w:t>
      </w:r>
      <w:proofErr w:type="spellStart"/>
      <w:r w:rsidRPr="00E90CDB">
        <w:rPr>
          <w:lang w:val="es-PE"/>
        </w:rPr>
        <w:t>între</w:t>
      </w:r>
      <w:proofErr w:type="spellEnd"/>
      <w:r w:rsidRPr="00E90CDB">
        <w:rPr>
          <w:lang w:val="es-PE"/>
        </w:rPr>
        <w:t xml:space="preserve"> 30-90% din </w:t>
      </w:r>
      <w:proofErr w:type="spellStart"/>
      <w:r w:rsidRPr="00E90CDB">
        <w:rPr>
          <w:lang w:val="es-PE"/>
        </w:rPr>
        <w:t>mediile</w:t>
      </w:r>
      <w:proofErr w:type="spellEnd"/>
      <w:r w:rsidRPr="00E90CDB">
        <w:rPr>
          <w:lang w:val="es-PE"/>
        </w:rPr>
        <w:t xml:space="preserve"> </w:t>
      </w:r>
      <w:proofErr w:type="spellStart"/>
      <w:r w:rsidRPr="00E90CDB">
        <w:rPr>
          <w:lang w:val="es-PE"/>
        </w:rPr>
        <w:t>multianuale</w:t>
      </w:r>
      <w:proofErr w:type="spellEnd"/>
      <w:r w:rsidRPr="00E90CDB">
        <w:rPr>
          <w:lang w:val="es-PE"/>
        </w:rPr>
        <w:t xml:space="preserve"> </w:t>
      </w:r>
      <w:proofErr w:type="spellStart"/>
      <w:r w:rsidRPr="00E90CDB">
        <w:rPr>
          <w:lang w:val="es-PE"/>
        </w:rPr>
        <w:t>lunare</w:t>
      </w:r>
      <w:proofErr w:type="spellEnd"/>
      <w:r w:rsidRPr="00E90CDB">
        <w:rPr>
          <w:lang w:val="es-PE"/>
        </w:rPr>
        <w:t xml:space="preserve">, </w:t>
      </w:r>
      <w:proofErr w:type="spellStart"/>
      <w:r w:rsidRPr="00E90CDB">
        <w:rPr>
          <w:lang w:val="es-PE"/>
        </w:rPr>
        <w:t>mai</w:t>
      </w:r>
      <w:proofErr w:type="spellEnd"/>
      <w:r w:rsidRPr="00E90CDB">
        <w:rPr>
          <w:lang w:val="es-PE"/>
        </w:rPr>
        <w:t xml:space="preserve"> mari (peste 100% din </w:t>
      </w:r>
      <w:proofErr w:type="spellStart"/>
      <w:r w:rsidRPr="00E90CDB">
        <w:rPr>
          <w:lang w:val="es-PE"/>
        </w:rPr>
        <w:t>normalele</w:t>
      </w:r>
      <w:proofErr w:type="spellEnd"/>
      <w:r w:rsidRPr="00E90CDB">
        <w:rPr>
          <w:lang w:val="es-PE"/>
        </w:rPr>
        <w:t xml:space="preserve"> </w:t>
      </w:r>
      <w:proofErr w:type="spellStart"/>
      <w:r w:rsidRPr="00E90CDB">
        <w:rPr>
          <w:lang w:val="es-PE"/>
        </w:rPr>
        <w:t>lunare</w:t>
      </w:r>
      <w:proofErr w:type="spellEnd"/>
      <w:r w:rsidRPr="00E90CDB">
        <w:rPr>
          <w:lang w:val="es-PE"/>
        </w:rPr>
        <w:t xml:space="preserve">) pe </w:t>
      </w:r>
      <w:proofErr w:type="spellStart"/>
      <w:r w:rsidRPr="00E90CDB">
        <w:rPr>
          <w:lang w:val="es-PE"/>
        </w:rPr>
        <w:t>râurile</w:t>
      </w:r>
      <w:proofErr w:type="spellEnd"/>
      <w:r w:rsidRPr="00E90CDB">
        <w:rPr>
          <w:lang w:val="es-PE"/>
        </w:rPr>
        <w:t xml:space="preserve"> din </w:t>
      </w:r>
      <w:proofErr w:type="spellStart"/>
      <w:r w:rsidRPr="00E90CDB">
        <w:rPr>
          <w:lang w:val="es-PE"/>
        </w:rPr>
        <w:t>bazinele</w:t>
      </w:r>
      <w:proofErr w:type="spellEnd"/>
      <w:r w:rsidRPr="00E90CDB">
        <w:rPr>
          <w:lang w:val="es-PE"/>
        </w:rPr>
        <w:t xml:space="preserve"> </w:t>
      </w:r>
      <w:proofErr w:type="spellStart"/>
      <w:r w:rsidRPr="00E90CDB">
        <w:rPr>
          <w:lang w:val="es-PE"/>
        </w:rPr>
        <w:t>hidrografice</w:t>
      </w:r>
      <w:proofErr w:type="spellEnd"/>
      <w:r w:rsidRPr="00E90CDB">
        <w:rPr>
          <w:lang w:val="es-PE"/>
        </w:rPr>
        <w:t xml:space="preserve">: Tur, </w:t>
      </w:r>
      <w:proofErr w:type="spellStart"/>
      <w:r w:rsidRPr="00E90CDB">
        <w:rPr>
          <w:lang w:val="es-PE"/>
        </w:rPr>
        <w:t>Crasna</w:t>
      </w:r>
      <w:proofErr w:type="spellEnd"/>
      <w:r w:rsidRPr="00E90CDB">
        <w:rPr>
          <w:lang w:val="es-PE"/>
        </w:rPr>
        <w:t xml:space="preserve">, </w:t>
      </w:r>
      <w:proofErr w:type="spellStart"/>
      <w:r w:rsidRPr="00E90CDB">
        <w:rPr>
          <w:lang w:val="es-PE"/>
        </w:rPr>
        <w:t>Barcău</w:t>
      </w:r>
      <w:proofErr w:type="spellEnd"/>
      <w:r w:rsidRPr="00E90CDB">
        <w:rPr>
          <w:lang w:val="es-PE"/>
        </w:rPr>
        <w:t xml:space="preserve">, </w:t>
      </w:r>
      <w:proofErr w:type="spellStart"/>
      <w:r w:rsidRPr="00E90CDB">
        <w:rPr>
          <w:lang w:val="es-PE"/>
        </w:rPr>
        <w:t>Crişul</w:t>
      </w:r>
      <w:proofErr w:type="spellEnd"/>
      <w:r w:rsidRPr="00E90CDB">
        <w:rPr>
          <w:lang w:val="es-PE"/>
        </w:rPr>
        <w:t xml:space="preserve"> </w:t>
      </w:r>
      <w:proofErr w:type="spellStart"/>
      <w:r w:rsidRPr="00E90CDB">
        <w:rPr>
          <w:lang w:val="es-PE"/>
        </w:rPr>
        <w:t>Negru</w:t>
      </w:r>
      <w:proofErr w:type="spellEnd"/>
      <w:r w:rsidRPr="00E90CDB">
        <w:rPr>
          <w:lang w:val="es-PE"/>
        </w:rPr>
        <w:t>,</w:t>
      </w:r>
      <w:r w:rsidRPr="00E90CDB">
        <w:rPr>
          <w:color w:val="FF0000"/>
          <w:lang w:val="es-PE"/>
        </w:rPr>
        <w:t xml:space="preserve"> </w:t>
      </w:r>
      <w:r w:rsidRPr="00E90CDB">
        <w:rPr>
          <w:lang w:val="es-PE"/>
        </w:rPr>
        <w:t xml:space="preserve">Suceava, Moldova, pe </w:t>
      </w:r>
      <w:proofErr w:type="spellStart"/>
      <w:r w:rsidRPr="00E90CDB">
        <w:rPr>
          <w:lang w:val="es-PE"/>
        </w:rPr>
        <w:t>cursul</w:t>
      </w:r>
      <w:proofErr w:type="spellEnd"/>
      <w:r w:rsidRPr="00E90CDB">
        <w:rPr>
          <w:lang w:val="es-PE"/>
        </w:rPr>
        <w:t xml:space="preserve"> </w:t>
      </w:r>
      <w:proofErr w:type="spellStart"/>
      <w:r w:rsidRPr="00E90CDB">
        <w:rPr>
          <w:lang w:val="es-PE"/>
        </w:rPr>
        <w:t>mijlociu</w:t>
      </w:r>
      <w:proofErr w:type="spellEnd"/>
      <w:r w:rsidRPr="00E90CDB">
        <w:rPr>
          <w:lang w:val="es-PE"/>
        </w:rPr>
        <w:t xml:space="preserve"> al </w:t>
      </w:r>
      <w:proofErr w:type="spellStart"/>
      <w:r w:rsidRPr="00E90CDB">
        <w:rPr>
          <w:lang w:val="es-PE"/>
        </w:rPr>
        <w:t>Siretului</w:t>
      </w:r>
      <w:proofErr w:type="spellEnd"/>
      <w:r w:rsidRPr="00E90CDB">
        <w:rPr>
          <w:lang w:val="es-PE"/>
        </w:rPr>
        <w:t xml:space="preserve">, pe </w:t>
      </w:r>
      <w:proofErr w:type="spellStart"/>
      <w:r w:rsidRPr="00E90CDB">
        <w:rPr>
          <w:lang w:val="es-PE"/>
        </w:rPr>
        <w:t>unii</w:t>
      </w:r>
      <w:proofErr w:type="spellEnd"/>
      <w:r w:rsidRPr="00E90CDB">
        <w:rPr>
          <w:lang w:val="es-PE"/>
        </w:rPr>
        <w:t xml:space="preserve"> </w:t>
      </w:r>
      <w:proofErr w:type="spellStart"/>
      <w:r w:rsidRPr="00E90CDB">
        <w:rPr>
          <w:lang w:val="es-PE"/>
        </w:rPr>
        <w:t>afluenți</w:t>
      </w:r>
      <w:proofErr w:type="spellEnd"/>
      <w:r w:rsidRPr="00E90CDB">
        <w:rPr>
          <w:lang w:val="es-PE"/>
        </w:rPr>
        <w:t xml:space="preserve"> </w:t>
      </w:r>
      <w:proofErr w:type="spellStart"/>
      <w:r w:rsidRPr="00E90CDB">
        <w:rPr>
          <w:lang w:val="es-PE"/>
        </w:rPr>
        <w:t>ai</w:t>
      </w:r>
      <w:proofErr w:type="spellEnd"/>
      <w:r w:rsidRPr="00E90CDB">
        <w:rPr>
          <w:lang w:val="es-PE"/>
        </w:rPr>
        <w:t xml:space="preserve"> </w:t>
      </w:r>
      <w:proofErr w:type="spellStart"/>
      <w:r w:rsidRPr="00E90CDB">
        <w:rPr>
          <w:lang w:val="es-PE"/>
        </w:rPr>
        <w:t>Bistriței</w:t>
      </w:r>
      <w:proofErr w:type="spellEnd"/>
      <w:r w:rsidRPr="00E90CDB">
        <w:rPr>
          <w:lang w:val="es-PE"/>
        </w:rPr>
        <w:t xml:space="preserve"> (</w:t>
      </w:r>
      <w:proofErr w:type="spellStart"/>
      <w:r w:rsidRPr="00E90CDB">
        <w:rPr>
          <w:lang w:val="es-PE"/>
        </w:rPr>
        <w:t>Bistricioara</w:t>
      </w:r>
      <w:proofErr w:type="spellEnd"/>
      <w:r w:rsidRPr="00E90CDB">
        <w:rPr>
          <w:lang w:val="es-PE"/>
        </w:rPr>
        <w:t xml:space="preserve">, </w:t>
      </w:r>
      <w:proofErr w:type="spellStart"/>
      <w:r w:rsidRPr="00E90CDB">
        <w:rPr>
          <w:lang w:val="es-PE"/>
        </w:rPr>
        <w:t>Bicaz</w:t>
      </w:r>
      <w:proofErr w:type="spellEnd"/>
      <w:r w:rsidRPr="00E90CDB">
        <w:rPr>
          <w:lang w:val="es-PE"/>
        </w:rPr>
        <w:t xml:space="preserve">, </w:t>
      </w:r>
      <w:proofErr w:type="spellStart"/>
      <w:r w:rsidRPr="00E90CDB">
        <w:rPr>
          <w:lang w:val="es-PE"/>
        </w:rPr>
        <w:t>Cuejdiu</w:t>
      </w:r>
      <w:proofErr w:type="spellEnd"/>
      <w:r w:rsidRPr="00E90CDB">
        <w:rPr>
          <w:lang w:val="es-PE"/>
        </w:rPr>
        <w:t xml:space="preserve">, </w:t>
      </w:r>
      <w:proofErr w:type="spellStart"/>
      <w:r w:rsidRPr="00E90CDB">
        <w:rPr>
          <w:lang w:val="es-PE"/>
        </w:rPr>
        <w:t>Iapa</w:t>
      </w:r>
      <w:proofErr w:type="spellEnd"/>
      <w:r w:rsidRPr="00E90CDB">
        <w:rPr>
          <w:lang w:val="es-PE"/>
        </w:rPr>
        <w:t xml:space="preserve">, </w:t>
      </w:r>
      <w:proofErr w:type="spellStart"/>
      <w:r w:rsidRPr="00E90CDB">
        <w:rPr>
          <w:lang w:val="es-PE"/>
        </w:rPr>
        <w:t>Cracău</w:t>
      </w:r>
      <w:proofErr w:type="spellEnd"/>
      <w:r w:rsidRPr="00E90CDB">
        <w:rPr>
          <w:lang w:val="es-PE"/>
        </w:rPr>
        <w:t>),</w:t>
      </w:r>
      <w:r w:rsidRPr="00E90CDB">
        <w:rPr>
          <w:color w:val="FF0000"/>
          <w:lang w:val="es-PE"/>
        </w:rPr>
        <w:t xml:space="preserve"> </w:t>
      </w:r>
      <w:r w:rsidRPr="00E90CDB">
        <w:rPr>
          <w:lang w:val="es-PE"/>
        </w:rPr>
        <w:t xml:space="preserve">pe </w:t>
      </w:r>
      <w:proofErr w:type="spellStart"/>
      <w:r w:rsidRPr="00E90CDB">
        <w:rPr>
          <w:lang w:val="es-PE"/>
        </w:rPr>
        <w:t>cursurile</w:t>
      </w:r>
      <w:proofErr w:type="spellEnd"/>
      <w:r w:rsidRPr="00E90CDB">
        <w:rPr>
          <w:lang w:val="es-PE"/>
        </w:rPr>
        <w:t xml:space="preserve"> </w:t>
      </w:r>
      <w:proofErr w:type="spellStart"/>
      <w:r w:rsidRPr="00E90CDB">
        <w:rPr>
          <w:lang w:val="es-PE"/>
        </w:rPr>
        <w:t>superioare</w:t>
      </w:r>
      <w:proofErr w:type="spellEnd"/>
      <w:r w:rsidRPr="00E90CDB">
        <w:rPr>
          <w:lang w:val="es-PE"/>
        </w:rPr>
        <w:t xml:space="preserve"> ale </w:t>
      </w:r>
      <w:proofErr w:type="spellStart"/>
      <w:r w:rsidRPr="00E90CDB">
        <w:rPr>
          <w:lang w:val="es-PE"/>
        </w:rPr>
        <w:t>Trotușului</w:t>
      </w:r>
      <w:proofErr w:type="spellEnd"/>
      <w:r w:rsidRPr="00E90CDB">
        <w:rPr>
          <w:lang w:val="es-PE"/>
        </w:rPr>
        <w:t xml:space="preserve"> </w:t>
      </w:r>
      <w:proofErr w:type="spellStart"/>
      <w:r w:rsidRPr="00E90CDB">
        <w:rPr>
          <w:lang w:val="es-PE"/>
        </w:rPr>
        <w:t>și</w:t>
      </w:r>
      <w:proofErr w:type="spellEnd"/>
      <w:r w:rsidRPr="00E90CDB">
        <w:rPr>
          <w:lang w:val="es-PE"/>
        </w:rPr>
        <w:t xml:space="preserve"> </w:t>
      </w:r>
      <w:proofErr w:type="spellStart"/>
      <w:r w:rsidRPr="00E90CDB">
        <w:rPr>
          <w:lang w:val="es-PE"/>
        </w:rPr>
        <w:t>Prutului</w:t>
      </w:r>
      <w:proofErr w:type="spellEnd"/>
      <w:r w:rsidRPr="00E90CDB">
        <w:rPr>
          <w:lang w:val="es-PE"/>
        </w:rPr>
        <w:t xml:space="preserve"> </w:t>
      </w:r>
      <w:proofErr w:type="spellStart"/>
      <w:r w:rsidRPr="00E90CDB">
        <w:rPr>
          <w:lang w:val="es-PE"/>
        </w:rPr>
        <w:t>şi</w:t>
      </w:r>
      <w:proofErr w:type="spellEnd"/>
      <w:r w:rsidRPr="00E90CDB">
        <w:rPr>
          <w:color w:val="FF0000"/>
          <w:lang w:val="es-PE"/>
        </w:rPr>
        <w:t xml:space="preserve"> </w:t>
      </w:r>
      <w:r w:rsidRPr="00E90CDB">
        <w:rPr>
          <w:lang w:val="es-PE"/>
        </w:rPr>
        <w:t xml:space="preserve">sub 30% din </w:t>
      </w:r>
      <w:proofErr w:type="spellStart"/>
      <w:r w:rsidRPr="00E90CDB">
        <w:rPr>
          <w:lang w:val="es-PE"/>
        </w:rPr>
        <w:t>mediile</w:t>
      </w:r>
      <w:proofErr w:type="spellEnd"/>
      <w:r w:rsidRPr="00E90CDB">
        <w:rPr>
          <w:lang w:val="es-PE"/>
        </w:rPr>
        <w:t xml:space="preserve"> </w:t>
      </w:r>
      <w:proofErr w:type="spellStart"/>
      <w:r w:rsidRPr="00E90CDB">
        <w:rPr>
          <w:lang w:val="es-PE"/>
        </w:rPr>
        <w:t>multianuale</w:t>
      </w:r>
      <w:proofErr w:type="spellEnd"/>
      <w:r w:rsidRPr="00E90CDB">
        <w:rPr>
          <w:color w:val="FF0000"/>
          <w:lang w:val="es-PE"/>
        </w:rPr>
        <w:t xml:space="preserve"> </w:t>
      </w:r>
      <w:r w:rsidRPr="00E90CDB">
        <w:rPr>
          <w:lang w:val="es-PE"/>
        </w:rPr>
        <w:t xml:space="preserve">pe </w:t>
      </w:r>
      <w:proofErr w:type="spellStart"/>
      <w:r w:rsidRPr="00E90CDB">
        <w:rPr>
          <w:lang w:val="es-PE"/>
        </w:rPr>
        <w:t>Moravița</w:t>
      </w:r>
      <w:proofErr w:type="spellEnd"/>
      <w:r w:rsidRPr="00E90CDB">
        <w:rPr>
          <w:lang w:val="es-PE"/>
        </w:rPr>
        <w:t xml:space="preserve"> </w:t>
      </w:r>
      <w:proofErr w:type="spellStart"/>
      <w:r w:rsidRPr="00E90CDB">
        <w:rPr>
          <w:lang w:val="es-PE"/>
        </w:rPr>
        <w:t>şi</w:t>
      </w:r>
      <w:proofErr w:type="spellEnd"/>
      <w:r w:rsidRPr="00E90CDB">
        <w:rPr>
          <w:lang w:val="es-PE"/>
        </w:rPr>
        <w:t xml:space="preserve"> </w:t>
      </w:r>
      <w:proofErr w:type="spellStart"/>
      <w:r w:rsidRPr="00E90CDB">
        <w:rPr>
          <w:lang w:val="es-PE"/>
        </w:rPr>
        <w:t>izolat</w:t>
      </w:r>
      <w:proofErr w:type="spellEnd"/>
      <w:r w:rsidRPr="00E90CDB">
        <w:rPr>
          <w:lang w:val="es-PE"/>
        </w:rPr>
        <w:t>,</w:t>
      </w:r>
      <w:r w:rsidRPr="00E90CDB">
        <w:rPr>
          <w:color w:val="FF0000"/>
          <w:lang w:val="es-PE"/>
        </w:rPr>
        <w:t xml:space="preserve"> </w:t>
      </w:r>
      <w:r w:rsidRPr="00E90CDB">
        <w:rPr>
          <w:lang w:val="es-PE"/>
        </w:rPr>
        <w:t xml:space="preserve">pe </w:t>
      </w:r>
      <w:proofErr w:type="spellStart"/>
      <w:r w:rsidRPr="00E90CDB">
        <w:rPr>
          <w:lang w:val="es-PE"/>
        </w:rPr>
        <w:t>unii</w:t>
      </w:r>
      <w:proofErr w:type="spellEnd"/>
      <w:r w:rsidRPr="00E90CDB">
        <w:rPr>
          <w:lang w:val="es-PE"/>
        </w:rPr>
        <w:t xml:space="preserve"> </w:t>
      </w:r>
      <w:proofErr w:type="spellStart"/>
      <w:r w:rsidRPr="00E90CDB">
        <w:rPr>
          <w:lang w:val="es-PE"/>
        </w:rPr>
        <w:t>afluenți</w:t>
      </w:r>
      <w:proofErr w:type="spellEnd"/>
      <w:r w:rsidRPr="00E90CDB">
        <w:rPr>
          <w:lang w:val="es-PE"/>
        </w:rPr>
        <w:t xml:space="preserve"> </w:t>
      </w:r>
      <w:proofErr w:type="spellStart"/>
      <w:r w:rsidRPr="00E90CDB">
        <w:rPr>
          <w:lang w:val="es-PE"/>
        </w:rPr>
        <w:t>ai</w:t>
      </w:r>
      <w:proofErr w:type="spellEnd"/>
      <w:r w:rsidRPr="00E90CDB">
        <w:rPr>
          <w:lang w:val="es-PE"/>
        </w:rPr>
        <w:t xml:space="preserve"> </w:t>
      </w:r>
      <w:proofErr w:type="spellStart"/>
      <w:r w:rsidRPr="00E90CDB">
        <w:rPr>
          <w:lang w:val="es-PE"/>
        </w:rPr>
        <w:t>Argeșului</w:t>
      </w:r>
      <w:proofErr w:type="spellEnd"/>
      <w:r w:rsidRPr="00E90CDB">
        <w:rPr>
          <w:lang w:val="es-PE"/>
        </w:rPr>
        <w:t xml:space="preserve"> superior </w:t>
      </w:r>
      <w:proofErr w:type="spellStart"/>
      <w:r w:rsidRPr="00E90CDB">
        <w:rPr>
          <w:lang w:val="es-PE"/>
        </w:rPr>
        <w:t>și</w:t>
      </w:r>
      <w:proofErr w:type="spellEnd"/>
      <w:r w:rsidRPr="00E90CDB">
        <w:rPr>
          <w:lang w:val="es-PE"/>
        </w:rPr>
        <w:t xml:space="preserve"> </w:t>
      </w:r>
      <w:proofErr w:type="spellStart"/>
      <w:r w:rsidRPr="00E90CDB">
        <w:rPr>
          <w:lang w:val="es-PE"/>
        </w:rPr>
        <w:t>ai</w:t>
      </w:r>
      <w:proofErr w:type="spellEnd"/>
      <w:r w:rsidRPr="00E90CDB">
        <w:rPr>
          <w:lang w:val="es-PE"/>
        </w:rPr>
        <w:t xml:space="preserve"> </w:t>
      </w:r>
      <w:proofErr w:type="spellStart"/>
      <w:r w:rsidRPr="00E90CDB">
        <w:rPr>
          <w:lang w:val="es-PE"/>
        </w:rPr>
        <w:t>Bârladului</w:t>
      </w:r>
      <w:proofErr w:type="spellEnd"/>
      <w:r w:rsidRPr="00E90CDB">
        <w:rPr>
          <w:lang w:val="es-PE"/>
        </w:rPr>
        <w:t>.</w:t>
      </w:r>
    </w:p>
    <w:p w:rsidR="00E90CDB" w:rsidRPr="00E90CDB" w:rsidRDefault="00E90CDB" w:rsidP="004C531D">
      <w:pPr>
        <w:spacing w:after="0" w:line="360" w:lineRule="auto"/>
        <w:rPr>
          <w:lang w:val="es-PE"/>
        </w:rPr>
      </w:pPr>
      <w:proofErr w:type="spellStart"/>
      <w:r w:rsidRPr="00E90CDB">
        <w:rPr>
          <w:lang w:val="es-PE"/>
        </w:rPr>
        <w:t>Formațiunile</w:t>
      </w:r>
      <w:proofErr w:type="spellEnd"/>
      <w:r w:rsidRPr="00E90CDB">
        <w:rPr>
          <w:lang w:val="es-PE"/>
        </w:rPr>
        <w:t xml:space="preserve"> de </w:t>
      </w:r>
      <w:proofErr w:type="spellStart"/>
      <w:r w:rsidRPr="00E90CDB">
        <w:rPr>
          <w:lang w:val="es-PE"/>
        </w:rPr>
        <w:t>gheață</w:t>
      </w:r>
      <w:proofErr w:type="spellEnd"/>
      <w:r w:rsidRPr="00E90CDB">
        <w:rPr>
          <w:lang w:val="es-PE"/>
        </w:rPr>
        <w:t xml:space="preserve"> (</w:t>
      </w:r>
      <w:proofErr w:type="spellStart"/>
      <w:r w:rsidRPr="00E90CDB">
        <w:rPr>
          <w:lang w:val="es-PE"/>
        </w:rPr>
        <w:t>gheaţă</w:t>
      </w:r>
      <w:proofErr w:type="spellEnd"/>
      <w:r w:rsidRPr="00E90CDB">
        <w:rPr>
          <w:lang w:val="es-PE"/>
        </w:rPr>
        <w:t xml:space="preserve"> la mal, </w:t>
      </w:r>
      <w:proofErr w:type="spellStart"/>
      <w:r w:rsidRPr="00E90CDB">
        <w:rPr>
          <w:lang w:val="es-PE"/>
        </w:rPr>
        <w:t>năboi</w:t>
      </w:r>
      <w:proofErr w:type="spellEnd"/>
      <w:r w:rsidRPr="00E90CDB">
        <w:rPr>
          <w:lang w:val="es-PE"/>
        </w:rPr>
        <w:t xml:space="preserve"> </w:t>
      </w:r>
      <w:proofErr w:type="spellStart"/>
      <w:r w:rsidRPr="00E90CDB">
        <w:rPr>
          <w:lang w:val="es-PE"/>
        </w:rPr>
        <w:t>și</w:t>
      </w:r>
      <w:proofErr w:type="spellEnd"/>
      <w:r w:rsidRPr="00E90CDB">
        <w:rPr>
          <w:lang w:val="es-PE"/>
        </w:rPr>
        <w:t xml:space="preserve"> </w:t>
      </w:r>
      <w:proofErr w:type="spellStart"/>
      <w:r w:rsidRPr="00E90CDB">
        <w:rPr>
          <w:lang w:val="es-PE"/>
        </w:rPr>
        <w:t>pod</w:t>
      </w:r>
      <w:proofErr w:type="spellEnd"/>
      <w:r w:rsidRPr="00E90CDB">
        <w:rPr>
          <w:lang w:val="es-PE"/>
        </w:rPr>
        <w:t xml:space="preserve"> de </w:t>
      </w:r>
      <w:proofErr w:type="spellStart"/>
      <w:r w:rsidRPr="00E90CDB">
        <w:rPr>
          <w:lang w:val="es-PE"/>
        </w:rPr>
        <w:t>gheaţă</w:t>
      </w:r>
      <w:proofErr w:type="spellEnd"/>
      <w:r w:rsidRPr="00E90CDB">
        <w:rPr>
          <w:lang w:val="es-PE"/>
        </w:rPr>
        <w:t xml:space="preserve">) existente </w:t>
      </w:r>
      <w:proofErr w:type="spellStart"/>
      <w:r w:rsidRPr="00E90CDB">
        <w:rPr>
          <w:lang w:val="es-PE"/>
        </w:rPr>
        <w:t>în</w:t>
      </w:r>
      <w:proofErr w:type="spellEnd"/>
      <w:r w:rsidRPr="00E90CDB">
        <w:rPr>
          <w:lang w:val="es-PE"/>
        </w:rPr>
        <w:t xml:space="preserve"> </w:t>
      </w:r>
      <w:proofErr w:type="spellStart"/>
      <w:r w:rsidRPr="00E90CDB">
        <w:rPr>
          <w:lang w:val="es-PE"/>
        </w:rPr>
        <w:t>majoritatea</w:t>
      </w:r>
      <w:proofErr w:type="spellEnd"/>
      <w:r w:rsidRPr="00E90CDB">
        <w:rPr>
          <w:lang w:val="es-PE"/>
        </w:rPr>
        <w:t xml:space="preserve"> </w:t>
      </w:r>
      <w:proofErr w:type="spellStart"/>
      <w:r w:rsidRPr="00E90CDB">
        <w:rPr>
          <w:lang w:val="es-PE"/>
        </w:rPr>
        <w:t>bazinelor</w:t>
      </w:r>
      <w:proofErr w:type="spellEnd"/>
      <w:r w:rsidRPr="00E90CDB">
        <w:rPr>
          <w:lang w:val="es-PE"/>
        </w:rPr>
        <w:t xml:space="preserve"> </w:t>
      </w:r>
      <w:proofErr w:type="spellStart"/>
      <w:r w:rsidRPr="00E90CDB">
        <w:rPr>
          <w:lang w:val="es-PE"/>
        </w:rPr>
        <w:t>hidrografice</w:t>
      </w:r>
      <w:proofErr w:type="spellEnd"/>
      <w:r w:rsidRPr="00E90CDB">
        <w:rPr>
          <w:lang w:val="es-PE"/>
        </w:rPr>
        <w:t xml:space="preserve">, </w:t>
      </w:r>
      <w:proofErr w:type="spellStart"/>
      <w:r w:rsidRPr="00E90CDB">
        <w:rPr>
          <w:lang w:val="es-PE"/>
        </w:rPr>
        <w:t>cu</w:t>
      </w:r>
      <w:proofErr w:type="spellEnd"/>
      <w:r w:rsidRPr="00E90CDB">
        <w:rPr>
          <w:lang w:val="es-PE"/>
        </w:rPr>
        <w:t xml:space="preserve"> </w:t>
      </w:r>
      <w:proofErr w:type="spellStart"/>
      <w:r w:rsidRPr="00E90CDB">
        <w:rPr>
          <w:lang w:val="es-PE"/>
        </w:rPr>
        <w:t>excepția</w:t>
      </w:r>
      <w:proofErr w:type="spellEnd"/>
      <w:r w:rsidRPr="00E90CDB">
        <w:rPr>
          <w:lang w:val="es-PE"/>
        </w:rPr>
        <w:t xml:space="preserve"> </w:t>
      </w:r>
      <w:proofErr w:type="spellStart"/>
      <w:r w:rsidRPr="00E90CDB">
        <w:rPr>
          <w:lang w:val="es-PE"/>
        </w:rPr>
        <w:t>bazinelor</w:t>
      </w:r>
      <w:proofErr w:type="spellEnd"/>
      <w:r w:rsidRPr="00E90CDB">
        <w:rPr>
          <w:lang w:val="es-PE"/>
        </w:rPr>
        <w:t xml:space="preserve"> </w:t>
      </w:r>
      <w:proofErr w:type="spellStart"/>
      <w:r w:rsidRPr="00E90CDB">
        <w:rPr>
          <w:lang w:val="es-PE"/>
        </w:rPr>
        <w:t>hidrografice</w:t>
      </w:r>
      <w:proofErr w:type="spellEnd"/>
      <w:r w:rsidRPr="00E90CDB">
        <w:rPr>
          <w:lang w:val="es-PE"/>
        </w:rPr>
        <w:t xml:space="preserve"> Tur, </w:t>
      </w:r>
      <w:proofErr w:type="spellStart"/>
      <w:r w:rsidRPr="00E90CDB">
        <w:rPr>
          <w:lang w:val="es-PE"/>
        </w:rPr>
        <w:t>Barcău</w:t>
      </w:r>
      <w:proofErr w:type="spellEnd"/>
      <w:r w:rsidRPr="00E90CDB">
        <w:rPr>
          <w:lang w:val="es-PE"/>
        </w:rPr>
        <w:t xml:space="preserve">, </w:t>
      </w:r>
      <w:proofErr w:type="spellStart"/>
      <w:r w:rsidRPr="00E90CDB">
        <w:rPr>
          <w:lang w:val="es-PE"/>
        </w:rPr>
        <w:t>Crișul</w:t>
      </w:r>
      <w:proofErr w:type="spellEnd"/>
      <w:r w:rsidRPr="00E90CDB">
        <w:rPr>
          <w:lang w:val="es-PE"/>
        </w:rPr>
        <w:t xml:space="preserve"> </w:t>
      </w:r>
      <w:proofErr w:type="spellStart"/>
      <w:r w:rsidRPr="00E90CDB">
        <w:rPr>
          <w:lang w:val="es-PE"/>
        </w:rPr>
        <w:t>Negru</w:t>
      </w:r>
      <w:proofErr w:type="spellEnd"/>
      <w:r w:rsidRPr="00E90CDB">
        <w:rPr>
          <w:lang w:val="es-PE"/>
        </w:rPr>
        <w:t xml:space="preserve">, </w:t>
      </w:r>
      <w:proofErr w:type="spellStart"/>
      <w:r w:rsidRPr="00E90CDB">
        <w:rPr>
          <w:lang w:val="es-PE"/>
        </w:rPr>
        <w:t>Crișul</w:t>
      </w:r>
      <w:proofErr w:type="spellEnd"/>
      <w:r w:rsidRPr="00E90CDB">
        <w:rPr>
          <w:lang w:val="es-PE"/>
        </w:rPr>
        <w:t xml:space="preserve"> Alb </w:t>
      </w:r>
      <w:proofErr w:type="spellStart"/>
      <w:r w:rsidRPr="00E90CDB">
        <w:rPr>
          <w:lang w:val="es-PE"/>
        </w:rPr>
        <w:t>și</w:t>
      </w:r>
      <w:proofErr w:type="spellEnd"/>
      <w:r w:rsidRPr="00E90CDB">
        <w:rPr>
          <w:lang w:val="es-PE"/>
        </w:rPr>
        <w:t xml:space="preserve"> </w:t>
      </w:r>
      <w:proofErr w:type="spellStart"/>
      <w:r w:rsidRPr="00E90CDB">
        <w:rPr>
          <w:lang w:val="es-PE"/>
        </w:rPr>
        <w:t>majoritatea</w:t>
      </w:r>
      <w:proofErr w:type="spellEnd"/>
      <w:r w:rsidRPr="00E90CDB">
        <w:rPr>
          <w:lang w:val="es-PE"/>
        </w:rPr>
        <w:t xml:space="preserve"> </w:t>
      </w:r>
      <w:proofErr w:type="spellStart"/>
      <w:r w:rsidRPr="00E90CDB">
        <w:rPr>
          <w:lang w:val="es-PE"/>
        </w:rPr>
        <w:t>râurilor</w:t>
      </w:r>
      <w:proofErr w:type="spellEnd"/>
      <w:r w:rsidRPr="00E90CDB">
        <w:rPr>
          <w:lang w:val="es-PE"/>
        </w:rPr>
        <w:t xml:space="preserve"> din </w:t>
      </w:r>
      <w:proofErr w:type="spellStart"/>
      <w:r w:rsidRPr="00E90CDB">
        <w:rPr>
          <w:lang w:val="es-PE"/>
        </w:rPr>
        <w:t>Banat</w:t>
      </w:r>
      <w:proofErr w:type="spellEnd"/>
      <w:r w:rsidRPr="00E90CDB">
        <w:rPr>
          <w:lang w:val="es-PE"/>
        </w:rPr>
        <w:t>, s-</w:t>
      </w:r>
      <w:proofErr w:type="spellStart"/>
      <w:r w:rsidRPr="00E90CDB">
        <w:rPr>
          <w:lang w:val="es-PE"/>
        </w:rPr>
        <w:t>au</w:t>
      </w:r>
      <w:proofErr w:type="spellEnd"/>
      <w:r w:rsidRPr="00E90CDB">
        <w:rPr>
          <w:lang w:val="es-PE"/>
        </w:rPr>
        <w:t xml:space="preserve"> </w:t>
      </w:r>
      <w:proofErr w:type="spellStart"/>
      <w:r w:rsidRPr="00E90CDB">
        <w:rPr>
          <w:lang w:val="es-PE"/>
        </w:rPr>
        <w:t>menținut</w:t>
      </w:r>
      <w:proofErr w:type="spellEnd"/>
      <w:r w:rsidRPr="00E90CDB">
        <w:rPr>
          <w:lang w:val="es-PE"/>
        </w:rPr>
        <w:t xml:space="preserve"> </w:t>
      </w:r>
      <w:proofErr w:type="spellStart"/>
      <w:r w:rsidRPr="00E90CDB">
        <w:rPr>
          <w:lang w:val="es-PE"/>
        </w:rPr>
        <w:t>fără</w:t>
      </w:r>
      <w:proofErr w:type="spellEnd"/>
      <w:r w:rsidRPr="00E90CDB">
        <w:rPr>
          <w:lang w:val="es-PE"/>
        </w:rPr>
        <w:t xml:space="preserve"> </w:t>
      </w:r>
      <w:proofErr w:type="spellStart"/>
      <w:r w:rsidRPr="00E90CDB">
        <w:rPr>
          <w:lang w:val="es-PE"/>
        </w:rPr>
        <w:t>modificări</w:t>
      </w:r>
      <w:proofErr w:type="spellEnd"/>
      <w:r w:rsidRPr="00E90CDB">
        <w:rPr>
          <w:lang w:val="es-PE"/>
        </w:rPr>
        <w:t xml:space="preserve"> importante, </w:t>
      </w:r>
      <w:proofErr w:type="spellStart"/>
      <w:r w:rsidRPr="00E90CDB">
        <w:rPr>
          <w:lang w:val="es-PE"/>
        </w:rPr>
        <w:t>cu</w:t>
      </w:r>
      <w:proofErr w:type="spellEnd"/>
      <w:r w:rsidRPr="00E90CDB">
        <w:rPr>
          <w:lang w:val="es-PE"/>
        </w:rPr>
        <w:t xml:space="preserve"> </w:t>
      </w:r>
      <w:proofErr w:type="spellStart"/>
      <w:r w:rsidRPr="00E90CDB">
        <w:rPr>
          <w:lang w:val="es-PE"/>
        </w:rPr>
        <w:t>excepția</w:t>
      </w:r>
      <w:proofErr w:type="spellEnd"/>
      <w:r w:rsidRPr="00E90CDB">
        <w:rPr>
          <w:lang w:val="es-PE"/>
        </w:rPr>
        <w:t xml:space="preserve"> </w:t>
      </w:r>
      <w:proofErr w:type="spellStart"/>
      <w:r w:rsidRPr="00E90CDB">
        <w:rPr>
          <w:lang w:val="es-PE"/>
        </w:rPr>
        <w:t>râurilor</w:t>
      </w:r>
      <w:proofErr w:type="spellEnd"/>
      <w:r w:rsidRPr="00E90CDB">
        <w:rPr>
          <w:lang w:val="es-PE"/>
        </w:rPr>
        <w:t xml:space="preserve"> </w:t>
      </w:r>
      <w:proofErr w:type="spellStart"/>
      <w:r w:rsidRPr="00E90CDB">
        <w:rPr>
          <w:lang w:val="es-PE"/>
        </w:rPr>
        <w:t>mici</w:t>
      </w:r>
      <w:proofErr w:type="spellEnd"/>
      <w:r w:rsidRPr="00E90CDB">
        <w:rPr>
          <w:lang w:val="es-PE"/>
        </w:rPr>
        <w:t xml:space="preserve"> din </w:t>
      </w:r>
      <w:proofErr w:type="spellStart"/>
      <w:r w:rsidRPr="00E90CDB">
        <w:rPr>
          <w:lang w:val="es-PE"/>
        </w:rPr>
        <w:t>nordul</w:t>
      </w:r>
      <w:proofErr w:type="spellEnd"/>
      <w:r w:rsidRPr="00E90CDB">
        <w:rPr>
          <w:lang w:val="es-PE"/>
        </w:rPr>
        <w:t xml:space="preserve"> </w:t>
      </w:r>
      <w:proofErr w:type="spellStart"/>
      <w:r w:rsidRPr="00E90CDB">
        <w:rPr>
          <w:lang w:val="es-PE"/>
        </w:rPr>
        <w:t>țării</w:t>
      </w:r>
      <w:proofErr w:type="spellEnd"/>
      <w:r w:rsidRPr="00E90CDB">
        <w:rPr>
          <w:lang w:val="es-PE"/>
        </w:rPr>
        <w:t xml:space="preserve"> </w:t>
      </w:r>
      <w:proofErr w:type="spellStart"/>
      <w:r w:rsidRPr="00E90CDB">
        <w:rPr>
          <w:lang w:val="es-PE"/>
        </w:rPr>
        <w:t>și</w:t>
      </w:r>
      <w:proofErr w:type="spellEnd"/>
      <w:r w:rsidRPr="00E90CDB">
        <w:rPr>
          <w:lang w:val="es-PE"/>
        </w:rPr>
        <w:t xml:space="preserve"> </w:t>
      </w:r>
      <w:proofErr w:type="spellStart"/>
      <w:r w:rsidRPr="00E90CDB">
        <w:rPr>
          <w:lang w:val="es-PE"/>
        </w:rPr>
        <w:t>zonele</w:t>
      </w:r>
      <w:proofErr w:type="spellEnd"/>
      <w:r w:rsidRPr="00E90CDB">
        <w:rPr>
          <w:lang w:val="es-PE"/>
        </w:rPr>
        <w:t xml:space="preserve"> de </w:t>
      </w:r>
      <w:proofErr w:type="spellStart"/>
      <w:r w:rsidRPr="00E90CDB">
        <w:rPr>
          <w:lang w:val="es-PE"/>
        </w:rPr>
        <w:t>munte</w:t>
      </w:r>
      <w:proofErr w:type="spellEnd"/>
      <w:r w:rsidRPr="00E90CDB">
        <w:rPr>
          <w:lang w:val="es-PE"/>
        </w:rPr>
        <w:t xml:space="preserve">, </w:t>
      </w:r>
      <w:proofErr w:type="spellStart"/>
      <w:r w:rsidRPr="00E90CDB">
        <w:rPr>
          <w:lang w:val="es-PE"/>
        </w:rPr>
        <w:t>unde</w:t>
      </w:r>
      <w:proofErr w:type="spellEnd"/>
      <w:r w:rsidRPr="00E90CDB">
        <w:rPr>
          <w:lang w:val="es-PE"/>
        </w:rPr>
        <w:t xml:space="preserve"> </w:t>
      </w:r>
      <w:proofErr w:type="spellStart"/>
      <w:r w:rsidRPr="00E90CDB">
        <w:rPr>
          <w:lang w:val="es-PE"/>
        </w:rPr>
        <w:t>au</w:t>
      </w:r>
      <w:proofErr w:type="spellEnd"/>
      <w:r w:rsidRPr="00E90CDB">
        <w:rPr>
          <w:lang w:val="es-PE"/>
        </w:rPr>
        <w:t xml:space="preserve"> </w:t>
      </w:r>
      <w:proofErr w:type="spellStart"/>
      <w:r w:rsidRPr="00E90CDB">
        <w:rPr>
          <w:lang w:val="es-PE"/>
        </w:rPr>
        <w:t>fost</w:t>
      </w:r>
      <w:proofErr w:type="spellEnd"/>
      <w:r w:rsidRPr="00E90CDB">
        <w:rPr>
          <w:lang w:val="es-PE"/>
        </w:rPr>
        <w:t xml:space="preserve"> </w:t>
      </w:r>
      <w:proofErr w:type="spellStart"/>
      <w:r w:rsidRPr="00E90CDB">
        <w:rPr>
          <w:lang w:val="es-PE"/>
        </w:rPr>
        <w:t>în</w:t>
      </w:r>
      <w:proofErr w:type="spellEnd"/>
      <w:r w:rsidRPr="00E90CDB">
        <w:rPr>
          <w:lang w:val="es-PE"/>
        </w:rPr>
        <w:t xml:space="preserve"> </w:t>
      </w:r>
      <w:proofErr w:type="spellStart"/>
      <w:r w:rsidRPr="00E90CDB">
        <w:rPr>
          <w:lang w:val="es-PE"/>
        </w:rPr>
        <w:t>ușoară</w:t>
      </w:r>
      <w:proofErr w:type="spellEnd"/>
      <w:r w:rsidRPr="00E90CDB">
        <w:rPr>
          <w:lang w:val="es-PE"/>
        </w:rPr>
        <w:t xml:space="preserve"> intensificare.</w:t>
      </w:r>
    </w:p>
    <w:p w:rsidR="00E90CDB" w:rsidRPr="00E90CDB" w:rsidRDefault="00E90CDB" w:rsidP="004C531D">
      <w:pPr>
        <w:spacing w:after="0" w:line="360" w:lineRule="auto"/>
        <w:rPr>
          <w:lang w:val="es-PE"/>
        </w:rPr>
      </w:pPr>
      <w:proofErr w:type="spellStart"/>
      <w:r w:rsidRPr="00E90CDB">
        <w:rPr>
          <w:lang w:val="es-PE"/>
        </w:rPr>
        <w:t>Predomină</w:t>
      </w:r>
      <w:proofErr w:type="spellEnd"/>
      <w:r w:rsidRPr="00E90CDB">
        <w:rPr>
          <w:lang w:val="es-PE"/>
        </w:rPr>
        <w:t xml:space="preserve"> </w:t>
      </w:r>
      <w:proofErr w:type="spellStart"/>
      <w:r w:rsidRPr="00E90CDB">
        <w:rPr>
          <w:lang w:val="es-PE"/>
        </w:rPr>
        <w:t>podurile</w:t>
      </w:r>
      <w:proofErr w:type="spellEnd"/>
      <w:r w:rsidRPr="00E90CDB">
        <w:rPr>
          <w:lang w:val="es-PE"/>
        </w:rPr>
        <w:t xml:space="preserve"> de </w:t>
      </w:r>
      <w:proofErr w:type="spellStart"/>
      <w:r w:rsidRPr="00E90CDB">
        <w:rPr>
          <w:lang w:val="es-PE"/>
        </w:rPr>
        <w:t>gheață</w:t>
      </w:r>
      <w:proofErr w:type="spellEnd"/>
      <w:r w:rsidRPr="00E90CDB">
        <w:rPr>
          <w:lang w:val="es-PE"/>
        </w:rPr>
        <w:t xml:space="preserve"> pe </w:t>
      </w:r>
      <w:proofErr w:type="spellStart"/>
      <w:r w:rsidRPr="00E90CDB">
        <w:rPr>
          <w:lang w:val="es-PE"/>
        </w:rPr>
        <w:t>râurile</w:t>
      </w:r>
      <w:proofErr w:type="spellEnd"/>
      <w:r w:rsidRPr="00E90CDB">
        <w:rPr>
          <w:lang w:val="es-PE"/>
        </w:rPr>
        <w:t xml:space="preserve"> din </w:t>
      </w:r>
      <w:proofErr w:type="spellStart"/>
      <w:r w:rsidRPr="00E90CDB">
        <w:rPr>
          <w:lang w:val="es-PE"/>
        </w:rPr>
        <w:t>bazinele</w:t>
      </w:r>
      <w:proofErr w:type="spellEnd"/>
      <w:r w:rsidRPr="00E90CDB">
        <w:rPr>
          <w:lang w:val="es-PE"/>
        </w:rPr>
        <w:t xml:space="preserve"> </w:t>
      </w:r>
      <w:proofErr w:type="spellStart"/>
      <w:r w:rsidRPr="00E90CDB">
        <w:rPr>
          <w:lang w:val="es-PE"/>
        </w:rPr>
        <w:t>hidrografice</w:t>
      </w:r>
      <w:proofErr w:type="spellEnd"/>
      <w:r w:rsidRPr="00E90CDB">
        <w:rPr>
          <w:lang w:val="es-PE"/>
        </w:rPr>
        <w:t xml:space="preserve">: Suceava, </w:t>
      </w:r>
      <w:proofErr w:type="spellStart"/>
      <w:r w:rsidRPr="00E90CDB">
        <w:rPr>
          <w:lang w:val="es-PE"/>
        </w:rPr>
        <w:t>Trotuș</w:t>
      </w:r>
      <w:proofErr w:type="spellEnd"/>
      <w:r w:rsidRPr="00E90CDB">
        <w:rPr>
          <w:lang w:val="es-PE"/>
        </w:rPr>
        <w:t xml:space="preserve">, </w:t>
      </w:r>
      <w:proofErr w:type="spellStart"/>
      <w:r w:rsidRPr="00E90CDB">
        <w:rPr>
          <w:lang w:val="es-PE"/>
        </w:rPr>
        <w:t>Bârlad</w:t>
      </w:r>
      <w:proofErr w:type="spellEnd"/>
      <w:r w:rsidRPr="00E90CDB">
        <w:rPr>
          <w:lang w:val="es-PE"/>
        </w:rPr>
        <w:t xml:space="preserve">, </w:t>
      </w:r>
      <w:proofErr w:type="spellStart"/>
      <w:r w:rsidRPr="00E90CDB">
        <w:rPr>
          <w:lang w:val="es-PE"/>
        </w:rPr>
        <w:t>Jijia</w:t>
      </w:r>
      <w:proofErr w:type="spellEnd"/>
      <w:r w:rsidRPr="00E90CDB">
        <w:rPr>
          <w:lang w:val="es-PE"/>
        </w:rPr>
        <w:t xml:space="preserve"> </w:t>
      </w:r>
      <w:proofErr w:type="spellStart"/>
      <w:r w:rsidRPr="00E90CDB">
        <w:rPr>
          <w:lang w:val="es-PE"/>
        </w:rPr>
        <w:t>și</w:t>
      </w:r>
      <w:proofErr w:type="spellEnd"/>
      <w:r w:rsidRPr="00E90CDB">
        <w:rPr>
          <w:lang w:val="es-PE"/>
        </w:rPr>
        <w:t xml:space="preserve"> </w:t>
      </w:r>
      <w:proofErr w:type="spellStart"/>
      <w:r w:rsidRPr="00E90CDB">
        <w:rPr>
          <w:lang w:val="es-PE"/>
        </w:rPr>
        <w:t>în</w:t>
      </w:r>
      <w:proofErr w:type="spellEnd"/>
      <w:r w:rsidRPr="00E90CDB">
        <w:rPr>
          <w:lang w:val="es-PE"/>
        </w:rPr>
        <w:t xml:space="preserve"> </w:t>
      </w:r>
      <w:proofErr w:type="spellStart"/>
      <w:r w:rsidRPr="00E90CDB">
        <w:rPr>
          <w:lang w:val="es-PE"/>
        </w:rPr>
        <w:t>bazinele</w:t>
      </w:r>
      <w:proofErr w:type="spellEnd"/>
      <w:r w:rsidRPr="00E90CDB">
        <w:rPr>
          <w:lang w:val="es-PE"/>
        </w:rPr>
        <w:t xml:space="preserve"> </w:t>
      </w:r>
      <w:proofErr w:type="spellStart"/>
      <w:r w:rsidRPr="00E90CDB">
        <w:rPr>
          <w:lang w:val="es-PE"/>
        </w:rPr>
        <w:t>superioare</w:t>
      </w:r>
      <w:proofErr w:type="spellEnd"/>
      <w:r w:rsidRPr="00E90CDB">
        <w:rPr>
          <w:lang w:val="es-PE"/>
        </w:rPr>
        <w:t xml:space="preserve"> ale </w:t>
      </w:r>
      <w:proofErr w:type="spellStart"/>
      <w:r w:rsidRPr="00E90CDB">
        <w:rPr>
          <w:lang w:val="es-PE"/>
        </w:rPr>
        <w:t>Someșului</w:t>
      </w:r>
      <w:proofErr w:type="spellEnd"/>
      <w:r w:rsidRPr="00E90CDB">
        <w:rPr>
          <w:lang w:val="es-PE"/>
        </w:rPr>
        <w:t xml:space="preserve">, </w:t>
      </w:r>
      <w:proofErr w:type="spellStart"/>
      <w:r w:rsidRPr="00E90CDB">
        <w:rPr>
          <w:lang w:val="es-PE"/>
        </w:rPr>
        <w:t>Mureșului</w:t>
      </w:r>
      <w:proofErr w:type="spellEnd"/>
      <w:r w:rsidRPr="00E90CDB">
        <w:rPr>
          <w:lang w:val="es-PE"/>
        </w:rPr>
        <w:t xml:space="preserve">, </w:t>
      </w:r>
      <w:proofErr w:type="spellStart"/>
      <w:r w:rsidRPr="00E90CDB">
        <w:rPr>
          <w:lang w:val="es-PE"/>
        </w:rPr>
        <w:t>Oltului</w:t>
      </w:r>
      <w:proofErr w:type="spellEnd"/>
      <w:r w:rsidRPr="00E90CDB">
        <w:rPr>
          <w:lang w:val="es-PE"/>
        </w:rPr>
        <w:t xml:space="preserve">, </w:t>
      </w:r>
      <w:proofErr w:type="spellStart"/>
      <w:r w:rsidRPr="00E90CDB">
        <w:rPr>
          <w:lang w:val="es-PE"/>
        </w:rPr>
        <w:t>Moldovei</w:t>
      </w:r>
      <w:proofErr w:type="spellEnd"/>
      <w:r w:rsidRPr="00E90CDB">
        <w:rPr>
          <w:lang w:val="es-PE"/>
        </w:rPr>
        <w:t xml:space="preserve"> </w:t>
      </w:r>
      <w:proofErr w:type="spellStart"/>
      <w:r w:rsidRPr="00E90CDB">
        <w:rPr>
          <w:lang w:val="es-PE"/>
        </w:rPr>
        <w:t>și</w:t>
      </w:r>
      <w:proofErr w:type="spellEnd"/>
      <w:r w:rsidRPr="00E90CDB">
        <w:rPr>
          <w:lang w:val="es-PE"/>
        </w:rPr>
        <w:t xml:space="preserve"> </w:t>
      </w:r>
      <w:proofErr w:type="spellStart"/>
      <w:r w:rsidRPr="00E90CDB">
        <w:rPr>
          <w:lang w:val="es-PE"/>
        </w:rPr>
        <w:t>Bistriței</w:t>
      </w:r>
      <w:proofErr w:type="spellEnd"/>
      <w:r w:rsidRPr="00E90CDB">
        <w:rPr>
          <w:lang w:val="es-PE"/>
        </w:rPr>
        <w:t xml:space="preserve">, </w:t>
      </w:r>
      <w:proofErr w:type="spellStart"/>
      <w:r w:rsidRPr="00E90CDB">
        <w:rPr>
          <w:lang w:val="es-PE"/>
        </w:rPr>
        <w:t>iar</w:t>
      </w:r>
      <w:proofErr w:type="spellEnd"/>
      <w:r w:rsidRPr="00E90CDB">
        <w:rPr>
          <w:lang w:val="es-PE"/>
        </w:rPr>
        <w:t xml:space="preserve"> pe </w:t>
      </w:r>
      <w:proofErr w:type="spellStart"/>
      <w:r w:rsidRPr="00E90CDB">
        <w:rPr>
          <w:lang w:val="es-PE"/>
        </w:rPr>
        <w:t>celelate</w:t>
      </w:r>
      <w:proofErr w:type="spellEnd"/>
      <w:r w:rsidRPr="00E90CDB">
        <w:rPr>
          <w:lang w:val="es-PE"/>
        </w:rPr>
        <w:t xml:space="preserve"> </w:t>
      </w:r>
      <w:proofErr w:type="spellStart"/>
      <w:r w:rsidRPr="00E90CDB">
        <w:rPr>
          <w:lang w:val="es-PE"/>
        </w:rPr>
        <w:t>râuri</w:t>
      </w:r>
      <w:proofErr w:type="spellEnd"/>
      <w:r w:rsidRPr="00E90CDB">
        <w:rPr>
          <w:lang w:val="es-PE"/>
        </w:rPr>
        <w:t xml:space="preserve"> </w:t>
      </w:r>
      <w:proofErr w:type="spellStart"/>
      <w:r w:rsidRPr="00E90CDB">
        <w:rPr>
          <w:lang w:val="es-PE"/>
        </w:rPr>
        <w:t>gheața</w:t>
      </w:r>
      <w:proofErr w:type="spellEnd"/>
      <w:r w:rsidRPr="00E90CDB">
        <w:rPr>
          <w:lang w:val="es-PE"/>
        </w:rPr>
        <w:t xml:space="preserve"> la mal.</w:t>
      </w:r>
    </w:p>
    <w:p w:rsidR="00E90CDB" w:rsidRPr="00E90CDB" w:rsidRDefault="00E90CDB" w:rsidP="004C531D">
      <w:pPr>
        <w:spacing w:after="0" w:line="360" w:lineRule="auto"/>
        <w:rPr>
          <w:lang w:val="fr-FR"/>
        </w:rPr>
      </w:pPr>
      <w:proofErr w:type="spellStart"/>
      <w:r w:rsidRPr="00E90CDB">
        <w:rPr>
          <w:b/>
          <w:lang w:val="fr-FR"/>
        </w:rPr>
        <w:t>Nivelurile</w:t>
      </w:r>
      <w:proofErr w:type="spellEnd"/>
      <w:r w:rsidRPr="00E90CDB">
        <w:rPr>
          <w:lang w:val="fr-FR"/>
        </w:rPr>
        <w:t xml:space="preserve"> </w:t>
      </w:r>
      <w:proofErr w:type="spellStart"/>
      <w:r w:rsidRPr="00E90CDB">
        <w:rPr>
          <w:lang w:val="fr-FR"/>
        </w:rPr>
        <w:t>pe</w:t>
      </w:r>
      <w:proofErr w:type="spellEnd"/>
      <w:r w:rsidRPr="00E90CDB">
        <w:rPr>
          <w:lang w:val="fr-FR"/>
        </w:rPr>
        <w:t xml:space="preserve"> </w:t>
      </w:r>
      <w:proofErr w:type="spellStart"/>
      <w:r w:rsidRPr="00E90CDB">
        <w:rPr>
          <w:lang w:val="fr-FR"/>
        </w:rPr>
        <w:t>râuri</w:t>
      </w:r>
      <w:proofErr w:type="spellEnd"/>
      <w:r w:rsidRPr="00E90CDB">
        <w:rPr>
          <w:lang w:val="fr-FR"/>
        </w:rPr>
        <w:t xml:space="preserve"> la </w:t>
      </w:r>
      <w:proofErr w:type="spellStart"/>
      <w:r w:rsidRPr="00E90CDB">
        <w:rPr>
          <w:lang w:val="fr-FR"/>
        </w:rPr>
        <w:t>staţiile</w:t>
      </w:r>
      <w:proofErr w:type="spellEnd"/>
      <w:r w:rsidRPr="00E90CDB">
        <w:rPr>
          <w:lang w:val="fr-FR"/>
        </w:rPr>
        <w:t xml:space="preserve"> </w:t>
      </w:r>
      <w:proofErr w:type="spellStart"/>
      <w:r w:rsidRPr="00E90CDB">
        <w:rPr>
          <w:lang w:val="fr-FR"/>
        </w:rPr>
        <w:t>hidrometrice</w:t>
      </w:r>
      <w:proofErr w:type="spellEnd"/>
      <w:r w:rsidRPr="00E90CDB">
        <w:rPr>
          <w:lang w:val="fr-FR"/>
        </w:rPr>
        <w:t xml:space="preserve"> </w:t>
      </w:r>
      <w:r w:rsidRPr="00E90CDB">
        <w:rPr>
          <w:b/>
          <w:lang w:val="fr-FR"/>
        </w:rPr>
        <w:t xml:space="preserve">se </w:t>
      </w:r>
      <w:proofErr w:type="spellStart"/>
      <w:r w:rsidRPr="00E90CDB">
        <w:rPr>
          <w:b/>
          <w:lang w:val="fr-FR"/>
        </w:rPr>
        <w:t>situează</w:t>
      </w:r>
      <w:proofErr w:type="spellEnd"/>
      <w:r w:rsidRPr="00E90CDB">
        <w:rPr>
          <w:b/>
          <w:lang w:val="fr-FR"/>
        </w:rPr>
        <w:t xml:space="preserve"> </w:t>
      </w:r>
      <w:proofErr w:type="spellStart"/>
      <w:r w:rsidRPr="00E90CDB">
        <w:rPr>
          <w:b/>
          <w:lang w:val="fr-FR"/>
        </w:rPr>
        <w:t>sub</w:t>
      </w:r>
      <w:proofErr w:type="spellEnd"/>
      <w:r w:rsidRPr="00E90CDB">
        <w:rPr>
          <w:b/>
          <w:lang w:val="fr-FR"/>
        </w:rPr>
        <w:t xml:space="preserve"> COTELE DE ATENŢIE.</w:t>
      </w:r>
    </w:p>
    <w:p w:rsidR="00462188" w:rsidRPr="00E90CDB" w:rsidRDefault="00462188" w:rsidP="004C531D">
      <w:pPr>
        <w:spacing w:after="0" w:line="360" w:lineRule="auto"/>
        <w:ind w:left="0" w:right="-27"/>
        <w:rPr>
          <w:rFonts w:cs="Aharoni"/>
          <w:bCs/>
          <w:sz w:val="16"/>
          <w:szCs w:val="16"/>
          <w:lang w:val="ro-RO"/>
        </w:rPr>
      </w:pPr>
    </w:p>
    <w:p w:rsidR="00E90CDB" w:rsidRPr="00E90CDB" w:rsidRDefault="00FD7003" w:rsidP="004C531D">
      <w:pPr>
        <w:spacing w:after="0" w:line="360" w:lineRule="auto"/>
        <w:rPr>
          <w:lang w:val="ro-RO"/>
        </w:rPr>
      </w:pPr>
      <w:r w:rsidRPr="00E90CDB">
        <w:rPr>
          <w:rFonts w:cs="Aharoni"/>
          <w:b/>
          <w:bCs/>
          <w:lang w:val="ro-RO"/>
        </w:rPr>
        <w:t>Debitele vor fi</w:t>
      </w:r>
      <w:r w:rsidR="00C20DB0" w:rsidRPr="00E90CDB">
        <w:rPr>
          <w:rFonts w:cs="Aharoni"/>
          <w:b/>
          <w:bCs/>
          <w:lang w:val="ro-RO"/>
        </w:rPr>
        <w:t xml:space="preserve"> </w:t>
      </w:r>
      <w:r w:rsidR="00E90CDB" w:rsidRPr="00E90CDB">
        <w:rPr>
          <w:b/>
          <w:lang w:val="ro-RO"/>
        </w:rPr>
        <w:t>relativ staționare</w:t>
      </w:r>
      <w:r w:rsidR="00E90CDB" w:rsidRPr="00E90CDB">
        <w:rPr>
          <w:lang w:val="ro-RO"/>
        </w:rPr>
        <w:t>, exceptând bazinele inferioare ale râurilor: Crasna, Barcău, Crișul Repede, Mureș, Bega Veche, Bega, bazinele mijlocii și inferioare ale Crișului Negru și Crișului Alb, unde vor fi în creștere</w:t>
      </w:r>
      <w:r w:rsidR="004C531D">
        <w:rPr>
          <w:lang w:val="ro-RO"/>
        </w:rPr>
        <w:t>,</w:t>
      </w:r>
      <w:r w:rsidR="00E90CDB" w:rsidRPr="00E90CDB">
        <w:rPr>
          <w:lang w:val="ro-RO"/>
        </w:rPr>
        <w:t xml:space="preserve"> ca efect combinat al precipitațiilor prognozate, cedării apei din stratul de zăpadă și propagării.</w:t>
      </w:r>
    </w:p>
    <w:p w:rsidR="00E90CDB" w:rsidRPr="00E90CDB" w:rsidRDefault="00E90CDB" w:rsidP="004C531D">
      <w:pPr>
        <w:spacing w:after="0" w:line="360" w:lineRule="auto"/>
        <w:rPr>
          <w:rFonts w:cs="Arial"/>
          <w:color w:val="FF0000"/>
          <w:lang w:val="ro-RO"/>
        </w:rPr>
      </w:pPr>
      <w:r w:rsidRPr="00E90CDB">
        <w:rPr>
          <w:lang w:val="ro-RO"/>
        </w:rPr>
        <w:lastRenderedPageBreak/>
        <w:t>Sunt posibile creșteri de niveluri și debite și pe unele râuri din sudul și sud-estul țării datorită precipitațiilor slabe cantitativ prognozate și cedării apei din stratul de zăpadă.</w:t>
      </w:r>
    </w:p>
    <w:p w:rsidR="00E90CDB" w:rsidRPr="00E90CDB" w:rsidRDefault="00E90CDB" w:rsidP="004C531D">
      <w:pPr>
        <w:spacing w:after="0" w:line="360" w:lineRule="auto"/>
        <w:rPr>
          <w:lang w:val="ro-RO"/>
        </w:rPr>
      </w:pPr>
      <w:r w:rsidRPr="00E90CDB">
        <w:rPr>
          <w:lang w:val="ro-RO"/>
        </w:rPr>
        <w:t>Formațiunile de gheață existente în majoritatea bazinelor hidrografice se vor menține fără modificări importante, cu excepția râurilor din vestul, sudul și sud-estul țării, unde vor fi în diminuare și restrangere.</w:t>
      </w:r>
    </w:p>
    <w:p w:rsidR="00E90CDB" w:rsidRPr="00E90CDB" w:rsidRDefault="00E90CDB" w:rsidP="004C531D">
      <w:pPr>
        <w:spacing w:after="0" w:line="360" w:lineRule="auto"/>
        <w:rPr>
          <w:b/>
          <w:lang w:val="fr-FR"/>
        </w:rPr>
      </w:pPr>
      <w:proofErr w:type="spellStart"/>
      <w:r w:rsidRPr="00E90CDB">
        <w:rPr>
          <w:b/>
          <w:lang w:val="fr-FR"/>
        </w:rPr>
        <w:t>Nivelurile</w:t>
      </w:r>
      <w:proofErr w:type="spellEnd"/>
      <w:r w:rsidRPr="00E90CDB">
        <w:rPr>
          <w:lang w:val="fr-FR"/>
        </w:rPr>
        <w:t xml:space="preserve"> </w:t>
      </w:r>
      <w:proofErr w:type="spellStart"/>
      <w:r w:rsidRPr="00E90CDB">
        <w:rPr>
          <w:lang w:val="fr-FR"/>
        </w:rPr>
        <w:t>pe</w:t>
      </w:r>
      <w:proofErr w:type="spellEnd"/>
      <w:r w:rsidRPr="00E90CDB">
        <w:rPr>
          <w:lang w:val="fr-FR"/>
        </w:rPr>
        <w:t xml:space="preserve"> </w:t>
      </w:r>
      <w:proofErr w:type="spellStart"/>
      <w:r w:rsidRPr="00E90CDB">
        <w:rPr>
          <w:lang w:val="fr-FR"/>
        </w:rPr>
        <w:t>râuri</w:t>
      </w:r>
      <w:proofErr w:type="spellEnd"/>
      <w:r w:rsidRPr="00E90CDB">
        <w:rPr>
          <w:lang w:val="fr-FR"/>
        </w:rPr>
        <w:t xml:space="preserve"> la </w:t>
      </w:r>
      <w:proofErr w:type="spellStart"/>
      <w:r w:rsidRPr="00E90CDB">
        <w:rPr>
          <w:lang w:val="fr-FR"/>
        </w:rPr>
        <w:t>staţiile</w:t>
      </w:r>
      <w:proofErr w:type="spellEnd"/>
      <w:r w:rsidRPr="00E90CDB">
        <w:rPr>
          <w:lang w:val="fr-FR"/>
        </w:rPr>
        <w:t xml:space="preserve"> </w:t>
      </w:r>
      <w:proofErr w:type="spellStart"/>
      <w:r w:rsidRPr="00E90CDB">
        <w:rPr>
          <w:lang w:val="fr-FR"/>
        </w:rPr>
        <w:t>hidrometrice</w:t>
      </w:r>
      <w:proofErr w:type="spellEnd"/>
      <w:r w:rsidRPr="00E90CDB">
        <w:rPr>
          <w:lang w:val="fr-FR"/>
        </w:rPr>
        <w:t xml:space="preserve"> </w:t>
      </w:r>
      <w:r w:rsidRPr="00E90CDB">
        <w:rPr>
          <w:b/>
          <w:lang w:val="fr-FR"/>
        </w:rPr>
        <w:t xml:space="preserve">se vor situa </w:t>
      </w:r>
      <w:proofErr w:type="spellStart"/>
      <w:r w:rsidRPr="00E90CDB">
        <w:rPr>
          <w:b/>
          <w:lang w:val="fr-FR"/>
        </w:rPr>
        <w:t>sub</w:t>
      </w:r>
      <w:proofErr w:type="spellEnd"/>
      <w:r w:rsidRPr="00E90CDB">
        <w:rPr>
          <w:lang w:val="fr-FR"/>
        </w:rPr>
        <w:t xml:space="preserve"> </w:t>
      </w:r>
      <w:r w:rsidRPr="00E90CDB">
        <w:rPr>
          <w:b/>
          <w:lang w:val="fr-FR"/>
        </w:rPr>
        <w:t>COTELE DE ATENŢIE.</w:t>
      </w:r>
    </w:p>
    <w:p w:rsidR="002007C0" w:rsidRPr="00E13EF2" w:rsidRDefault="002007C0" w:rsidP="004C531D">
      <w:pPr>
        <w:spacing w:after="0" w:line="360" w:lineRule="auto"/>
        <w:ind w:left="0"/>
        <w:rPr>
          <w:rFonts w:cs="Aharoni"/>
          <w:b/>
          <w:bCs/>
          <w:sz w:val="16"/>
          <w:szCs w:val="16"/>
          <w:u w:val="single"/>
          <w:lang w:val="ro-RO"/>
        </w:rPr>
      </w:pPr>
    </w:p>
    <w:p w:rsidR="002200D9" w:rsidRPr="000D07AF" w:rsidRDefault="00C02271" w:rsidP="004C531D">
      <w:pPr>
        <w:spacing w:after="0" w:line="360" w:lineRule="auto"/>
        <w:ind w:left="1699"/>
        <w:rPr>
          <w:rFonts w:cs="Aharoni"/>
          <w:b/>
          <w:bCs/>
          <w:u w:val="single"/>
          <w:lang w:val="ro-RO"/>
        </w:rPr>
      </w:pPr>
      <w:r w:rsidRPr="000D07AF">
        <w:rPr>
          <w:rFonts w:cs="Aharoni"/>
          <w:b/>
          <w:bCs/>
          <w:u w:val="single"/>
          <w:lang w:val="ro-RO"/>
        </w:rPr>
        <w:t>DUNĂRE</w:t>
      </w:r>
    </w:p>
    <w:p w:rsidR="00E90CDB" w:rsidRPr="00E90CDB" w:rsidRDefault="00C02271" w:rsidP="004C531D">
      <w:pPr>
        <w:keepLines/>
        <w:spacing w:after="0" w:line="360" w:lineRule="auto"/>
        <w:rPr>
          <w:b/>
        </w:rPr>
      </w:pPr>
      <w:r w:rsidRPr="00E90CDB">
        <w:rPr>
          <w:rFonts w:cs="Aharoni"/>
          <w:b/>
          <w:bCs/>
          <w:lang w:val="ro-RO"/>
        </w:rPr>
        <w:t>Debitul la intrarea în ţară</w:t>
      </w:r>
      <w:r w:rsidRPr="00E90CDB">
        <w:rPr>
          <w:rFonts w:cs="Aharoni"/>
          <w:bCs/>
          <w:lang w:val="ro-RO"/>
        </w:rPr>
        <w:t xml:space="preserve"> (secţiunea Baziaş) în intervalul </w:t>
      </w:r>
      <w:r w:rsidR="00A328A2" w:rsidRPr="00E90CDB">
        <w:rPr>
          <w:rFonts w:cs="Aharoni"/>
          <w:bCs/>
          <w:lang w:val="ro-RO"/>
        </w:rPr>
        <w:t>21-22</w:t>
      </w:r>
      <w:r w:rsidR="006629AF" w:rsidRPr="00E90CDB">
        <w:rPr>
          <w:rFonts w:cs="Aharoni"/>
          <w:bCs/>
          <w:lang w:val="ro-RO"/>
        </w:rPr>
        <w:t>.01.2019</w:t>
      </w:r>
      <w:r w:rsidRPr="00E90CDB">
        <w:rPr>
          <w:rFonts w:cs="Aharoni"/>
          <w:bCs/>
          <w:lang w:val="ro-RO"/>
        </w:rPr>
        <w:t xml:space="preserve"> </w:t>
      </w:r>
      <w:r w:rsidRPr="00E90CDB">
        <w:rPr>
          <w:rFonts w:cs="Aharoni"/>
          <w:b/>
          <w:bCs/>
          <w:lang w:val="ro-RO"/>
        </w:rPr>
        <w:t xml:space="preserve">a fost </w:t>
      </w:r>
      <w:proofErr w:type="spellStart"/>
      <w:r w:rsidR="00E90CDB" w:rsidRPr="00E90CDB">
        <w:rPr>
          <w:b/>
        </w:rPr>
        <w:t>în</w:t>
      </w:r>
      <w:proofErr w:type="spellEnd"/>
      <w:r w:rsidR="00E90CDB" w:rsidRPr="00E90CDB">
        <w:rPr>
          <w:b/>
        </w:rPr>
        <w:t xml:space="preserve"> </w:t>
      </w:r>
      <w:proofErr w:type="spellStart"/>
      <w:r w:rsidR="00E90CDB" w:rsidRPr="00E90CDB">
        <w:rPr>
          <w:b/>
        </w:rPr>
        <w:t>creştere</w:t>
      </w:r>
      <w:proofErr w:type="spellEnd"/>
      <w:r w:rsidR="00E90CDB" w:rsidRPr="00E90CDB">
        <w:rPr>
          <w:b/>
        </w:rPr>
        <w:t xml:space="preserve">, </w:t>
      </w:r>
      <w:proofErr w:type="spellStart"/>
      <w:r w:rsidR="00E90CDB" w:rsidRPr="00E90CDB">
        <w:rPr>
          <w:b/>
        </w:rPr>
        <w:t>având</w:t>
      </w:r>
      <w:proofErr w:type="spellEnd"/>
      <w:r w:rsidR="00E90CDB" w:rsidRPr="00E90CDB">
        <w:rPr>
          <w:b/>
        </w:rPr>
        <w:t xml:space="preserve"> </w:t>
      </w:r>
      <w:proofErr w:type="spellStart"/>
      <w:r w:rsidR="00E90CDB" w:rsidRPr="00E90CDB">
        <w:rPr>
          <w:b/>
        </w:rPr>
        <w:t>valoarea</w:t>
      </w:r>
      <w:proofErr w:type="spellEnd"/>
      <w:r w:rsidR="00E90CDB" w:rsidRPr="00E90CDB">
        <w:rPr>
          <w:b/>
        </w:rPr>
        <w:t xml:space="preserve"> de 4300 m</w:t>
      </w:r>
      <w:r w:rsidR="00E90CDB" w:rsidRPr="00E90CDB">
        <w:rPr>
          <w:b/>
          <w:vertAlign w:val="superscript"/>
        </w:rPr>
        <w:t>3</w:t>
      </w:r>
      <w:r w:rsidR="00E90CDB" w:rsidRPr="00E90CDB">
        <w:rPr>
          <w:b/>
        </w:rPr>
        <w:t>/s</w:t>
      </w:r>
      <w:r w:rsidR="00E90CDB" w:rsidRPr="00E90CDB">
        <w:t xml:space="preserve">, sub media </w:t>
      </w:r>
      <w:proofErr w:type="spellStart"/>
      <w:r w:rsidR="00E90CDB" w:rsidRPr="00E90CDB">
        <w:t>multianuală</w:t>
      </w:r>
      <w:proofErr w:type="spellEnd"/>
      <w:r w:rsidR="00E90CDB" w:rsidRPr="00E90CDB">
        <w:t xml:space="preserve"> a </w:t>
      </w:r>
      <w:proofErr w:type="spellStart"/>
      <w:r w:rsidR="00E90CDB" w:rsidRPr="00E90CDB">
        <w:t>lunii</w:t>
      </w:r>
      <w:proofErr w:type="spellEnd"/>
      <w:r w:rsidR="00E90CDB" w:rsidRPr="00E90CDB">
        <w:t xml:space="preserve"> </w:t>
      </w:r>
      <w:proofErr w:type="spellStart"/>
      <w:r w:rsidR="00E90CDB" w:rsidRPr="00E90CDB">
        <w:rPr>
          <w:b/>
        </w:rPr>
        <w:t>ianuarie</w:t>
      </w:r>
      <w:proofErr w:type="spellEnd"/>
      <w:r w:rsidR="00E90CDB" w:rsidRPr="00E90CDB">
        <w:rPr>
          <w:b/>
        </w:rPr>
        <w:t xml:space="preserve"> (4950 m</w:t>
      </w:r>
      <w:r w:rsidR="00E90CDB" w:rsidRPr="00E90CDB">
        <w:rPr>
          <w:b/>
          <w:vertAlign w:val="superscript"/>
        </w:rPr>
        <w:t>3</w:t>
      </w:r>
      <w:r w:rsidR="00E90CDB" w:rsidRPr="00E90CDB">
        <w:rPr>
          <w:b/>
        </w:rPr>
        <w:t xml:space="preserve">/s). </w:t>
      </w:r>
    </w:p>
    <w:p w:rsidR="00E90CDB" w:rsidRPr="00E90CDB" w:rsidRDefault="00E90CDB" w:rsidP="004C531D">
      <w:pPr>
        <w:pStyle w:val="NormalArial"/>
        <w:spacing w:line="360" w:lineRule="auto"/>
        <w:ind w:left="981" w:firstLine="720"/>
        <w:rPr>
          <w:rFonts w:ascii="Trebuchet MS" w:hAnsi="Trebuchet MS"/>
          <w:b w:val="0"/>
          <w:sz w:val="22"/>
          <w:szCs w:val="22"/>
        </w:rPr>
      </w:pPr>
      <w:r w:rsidRPr="00E90CDB">
        <w:rPr>
          <w:rFonts w:ascii="Trebuchet MS" w:hAnsi="Trebuchet MS"/>
          <w:b w:val="0"/>
          <w:sz w:val="22"/>
          <w:szCs w:val="22"/>
        </w:rPr>
        <w:t>Pe tot sectorul din aval de Porţile de Fier debitele au fost în creștere.</w:t>
      </w:r>
    </w:p>
    <w:p w:rsidR="00E90CDB" w:rsidRPr="00E90CDB" w:rsidRDefault="00F72F2B" w:rsidP="004C531D">
      <w:pPr>
        <w:spacing w:after="0" w:line="360" w:lineRule="auto"/>
        <w:rPr>
          <w:rFonts w:cs="Arial"/>
          <w:b/>
          <w:lang w:val="ro-RO"/>
        </w:rPr>
      </w:pPr>
      <w:r w:rsidRPr="00E90CDB">
        <w:rPr>
          <w:rFonts w:cs="Aharoni"/>
          <w:b/>
          <w:bCs/>
          <w:lang w:val="ro-RO"/>
        </w:rPr>
        <w:t>Debit</w:t>
      </w:r>
      <w:r w:rsidR="00C02271" w:rsidRPr="00E90CDB">
        <w:rPr>
          <w:rFonts w:cs="Aharoni"/>
          <w:b/>
          <w:bCs/>
          <w:lang w:val="ro-RO"/>
        </w:rPr>
        <w:t>ul la intrarea în ţară</w:t>
      </w:r>
      <w:r w:rsidR="00C02271" w:rsidRPr="00E90CDB">
        <w:rPr>
          <w:rFonts w:cs="Aharoni"/>
          <w:bCs/>
          <w:lang w:val="ro-RO"/>
        </w:rPr>
        <w:t xml:space="preserve"> (secţiunea Baziaş) </w:t>
      </w:r>
      <w:r w:rsidR="004066C6" w:rsidRPr="00E90CDB">
        <w:rPr>
          <w:rFonts w:cs="Aharoni"/>
          <w:b/>
          <w:bCs/>
          <w:lang w:val="ro-RO"/>
        </w:rPr>
        <w:t>va</w:t>
      </w:r>
      <w:r w:rsidR="006B1616" w:rsidRPr="00E90CDB">
        <w:rPr>
          <w:rFonts w:cs="Aharoni"/>
          <w:b/>
          <w:bCs/>
          <w:lang w:val="ro-RO"/>
        </w:rPr>
        <w:t xml:space="preserve"> fi</w:t>
      </w:r>
      <w:r w:rsidR="004066C6" w:rsidRPr="00E90CDB">
        <w:rPr>
          <w:rFonts w:cs="Aharoni"/>
          <w:b/>
          <w:bCs/>
          <w:lang w:val="ro-RO"/>
        </w:rPr>
        <w:t xml:space="preserve"> </w:t>
      </w:r>
      <w:r w:rsidR="00E90CDB" w:rsidRPr="00E90CDB">
        <w:rPr>
          <w:rFonts w:cs="Arial"/>
          <w:b/>
          <w:lang w:val="ro-RO"/>
        </w:rPr>
        <w:t>staționar (4300 m</w:t>
      </w:r>
      <w:r w:rsidR="00E90CDB" w:rsidRPr="00E90CDB">
        <w:rPr>
          <w:rFonts w:cs="Arial"/>
          <w:b/>
          <w:vertAlign w:val="superscript"/>
          <w:lang w:val="ro-RO"/>
        </w:rPr>
        <w:t>3</w:t>
      </w:r>
      <w:r w:rsidR="00E90CDB" w:rsidRPr="00E90CDB">
        <w:rPr>
          <w:rFonts w:cs="Arial"/>
          <w:b/>
          <w:lang w:val="ro-RO"/>
        </w:rPr>
        <w:t>/s).</w:t>
      </w:r>
    </w:p>
    <w:p w:rsidR="00E90CDB" w:rsidRPr="00E90CDB" w:rsidRDefault="00E90CDB" w:rsidP="004C531D">
      <w:pPr>
        <w:spacing w:after="0" w:line="360" w:lineRule="auto"/>
        <w:ind w:right="-33"/>
        <w:rPr>
          <w:rFonts w:eastAsia="Arial" w:cs="Arial"/>
          <w:b/>
          <w:color w:val="FF0000"/>
          <w:lang w:val="fr-FR"/>
        </w:rPr>
      </w:pPr>
      <w:proofErr w:type="spellStart"/>
      <w:r w:rsidRPr="00E90CDB">
        <w:rPr>
          <w:rFonts w:cs="Arial"/>
          <w:lang w:val="fr-FR"/>
        </w:rPr>
        <w:t>Pe</w:t>
      </w:r>
      <w:proofErr w:type="spellEnd"/>
      <w:r w:rsidRPr="00E90CDB">
        <w:rPr>
          <w:rFonts w:cs="Arial"/>
          <w:lang w:val="fr-FR"/>
        </w:rPr>
        <w:t xml:space="preserve"> </w:t>
      </w:r>
      <w:proofErr w:type="spellStart"/>
      <w:r w:rsidRPr="00E90CDB">
        <w:rPr>
          <w:rFonts w:cs="Arial"/>
          <w:lang w:val="fr-FR"/>
        </w:rPr>
        <w:t>tot</w:t>
      </w:r>
      <w:proofErr w:type="spellEnd"/>
      <w:r w:rsidRPr="00E90CDB">
        <w:rPr>
          <w:rFonts w:cs="Arial"/>
          <w:lang w:val="fr-FR"/>
        </w:rPr>
        <w:t xml:space="preserve"> </w:t>
      </w:r>
      <w:proofErr w:type="spellStart"/>
      <w:r w:rsidRPr="00E90CDB">
        <w:rPr>
          <w:rFonts w:cs="Arial"/>
          <w:lang w:val="fr-FR"/>
        </w:rPr>
        <w:t>sectorul</w:t>
      </w:r>
      <w:proofErr w:type="spellEnd"/>
      <w:r w:rsidRPr="00E90CDB">
        <w:rPr>
          <w:rFonts w:cs="Arial"/>
          <w:lang w:val="fr-FR"/>
        </w:rPr>
        <w:t xml:space="preserve"> </w:t>
      </w:r>
      <w:proofErr w:type="spellStart"/>
      <w:r w:rsidRPr="00E90CDB">
        <w:rPr>
          <w:rFonts w:cs="Arial"/>
          <w:lang w:val="fr-FR"/>
        </w:rPr>
        <w:t>din</w:t>
      </w:r>
      <w:proofErr w:type="spellEnd"/>
      <w:r w:rsidRPr="00E90CDB">
        <w:rPr>
          <w:rFonts w:cs="Arial"/>
          <w:lang w:val="fr-FR"/>
        </w:rPr>
        <w:t xml:space="preserve"> aval de </w:t>
      </w:r>
      <w:proofErr w:type="spellStart"/>
      <w:r w:rsidRPr="00E90CDB">
        <w:rPr>
          <w:rFonts w:cs="Arial"/>
          <w:lang w:val="fr-FR"/>
        </w:rPr>
        <w:t>Porţile</w:t>
      </w:r>
      <w:proofErr w:type="spellEnd"/>
      <w:r w:rsidRPr="00E90CDB">
        <w:rPr>
          <w:rFonts w:cs="Arial"/>
          <w:lang w:val="fr-FR"/>
        </w:rPr>
        <w:t xml:space="preserve"> de Fier </w:t>
      </w:r>
      <w:proofErr w:type="spellStart"/>
      <w:r w:rsidRPr="00E90CDB">
        <w:rPr>
          <w:rFonts w:cs="Arial"/>
          <w:lang w:val="fr-FR"/>
        </w:rPr>
        <w:t>debitele</w:t>
      </w:r>
      <w:proofErr w:type="spellEnd"/>
      <w:r w:rsidRPr="00E90CDB">
        <w:rPr>
          <w:rFonts w:cs="Arial"/>
          <w:lang w:val="fr-FR"/>
        </w:rPr>
        <w:t xml:space="preserve"> vor fi </w:t>
      </w:r>
      <w:proofErr w:type="spellStart"/>
      <w:r w:rsidRPr="00E90CDB">
        <w:rPr>
          <w:rFonts w:cs="Arial"/>
          <w:lang w:val="fr-FR"/>
        </w:rPr>
        <w:t>în</w:t>
      </w:r>
      <w:proofErr w:type="spellEnd"/>
      <w:r w:rsidRPr="00E90CDB">
        <w:rPr>
          <w:rFonts w:cs="Arial"/>
          <w:lang w:val="fr-FR"/>
        </w:rPr>
        <w:t xml:space="preserve"> </w:t>
      </w:r>
      <w:proofErr w:type="spellStart"/>
      <w:r w:rsidRPr="00E90CDB">
        <w:rPr>
          <w:rFonts w:cs="Arial"/>
          <w:lang w:val="fr-FR"/>
        </w:rPr>
        <w:t>general</w:t>
      </w:r>
      <w:proofErr w:type="spellEnd"/>
      <w:r w:rsidRPr="00E90CDB">
        <w:rPr>
          <w:rFonts w:cs="Arial"/>
          <w:lang w:val="fr-FR"/>
        </w:rPr>
        <w:t xml:space="preserve"> </w:t>
      </w:r>
      <w:proofErr w:type="spellStart"/>
      <w:r w:rsidRPr="00E90CDB">
        <w:rPr>
          <w:rFonts w:cs="Arial"/>
          <w:lang w:val="fr-FR"/>
        </w:rPr>
        <w:t>în</w:t>
      </w:r>
      <w:proofErr w:type="spellEnd"/>
      <w:r w:rsidRPr="00E90CDB">
        <w:rPr>
          <w:rFonts w:cs="Arial"/>
          <w:lang w:val="fr-FR"/>
        </w:rPr>
        <w:t xml:space="preserve"> </w:t>
      </w:r>
      <w:proofErr w:type="spellStart"/>
      <w:r w:rsidRPr="00E90CDB">
        <w:rPr>
          <w:rFonts w:cs="Arial"/>
          <w:lang w:val="fr-FR"/>
        </w:rPr>
        <w:t>creştere</w:t>
      </w:r>
      <w:proofErr w:type="spellEnd"/>
      <w:r w:rsidRPr="00E90CDB">
        <w:rPr>
          <w:rFonts w:cs="Arial"/>
          <w:lang w:val="fr-FR"/>
        </w:rPr>
        <w:t>.</w:t>
      </w:r>
      <w:r w:rsidRPr="00E90CDB">
        <w:rPr>
          <w:lang w:val="fr-FR"/>
        </w:rPr>
        <w:t xml:space="preserve"> </w:t>
      </w:r>
    </w:p>
    <w:p w:rsidR="00B2760A" w:rsidRPr="00EB68BE" w:rsidRDefault="00B2760A" w:rsidP="004C531D">
      <w:pPr>
        <w:spacing w:after="0" w:line="360" w:lineRule="auto"/>
        <w:ind w:left="0"/>
        <w:rPr>
          <w:rFonts w:cs="Arial"/>
          <w:sz w:val="16"/>
          <w:szCs w:val="16"/>
          <w:lang w:val="ro-RO" w:eastAsia="ar-SA"/>
        </w:rPr>
      </w:pPr>
    </w:p>
    <w:p w:rsidR="00BE615D" w:rsidRPr="00B2760A" w:rsidRDefault="00C02271" w:rsidP="004C531D">
      <w:pPr>
        <w:spacing w:after="0" w:line="360" w:lineRule="auto"/>
        <w:ind w:left="1699"/>
        <w:rPr>
          <w:b/>
          <w:bCs/>
          <w:u w:val="single"/>
          <w:lang w:val="ro-RO"/>
        </w:rPr>
      </w:pPr>
      <w:r w:rsidRPr="00B2760A">
        <w:rPr>
          <w:b/>
          <w:bCs/>
          <w:lang w:val="ro-RO"/>
        </w:rPr>
        <w:t>2.</w:t>
      </w:r>
      <w:r w:rsidRPr="00B2760A">
        <w:rPr>
          <w:bCs/>
          <w:lang w:val="ro-RO"/>
        </w:rPr>
        <w:t xml:space="preserve"> </w:t>
      </w:r>
      <w:r w:rsidRPr="00B2760A">
        <w:rPr>
          <w:b/>
          <w:bCs/>
          <w:u w:val="single"/>
          <w:lang w:val="ro-RO"/>
        </w:rPr>
        <w:t>Situaţ</w:t>
      </w:r>
      <w:r w:rsidR="00AC70C6" w:rsidRPr="00B2760A">
        <w:rPr>
          <w:b/>
          <w:bCs/>
          <w:u w:val="single"/>
          <w:lang w:val="ro-RO"/>
        </w:rPr>
        <w:t>i</w:t>
      </w:r>
      <w:r w:rsidR="00A27AF3" w:rsidRPr="00B2760A">
        <w:rPr>
          <w:b/>
          <w:bCs/>
          <w:u w:val="single"/>
          <w:lang w:val="ro-RO"/>
        </w:rPr>
        <w:t xml:space="preserve">a </w:t>
      </w:r>
      <w:r w:rsidR="00643F8E" w:rsidRPr="00B2760A">
        <w:rPr>
          <w:b/>
          <w:bCs/>
          <w:u w:val="single"/>
          <w:lang w:val="ro-RO"/>
        </w:rPr>
        <w:t xml:space="preserve">meteorologică în </w:t>
      </w:r>
      <w:r w:rsidR="00A328A2">
        <w:rPr>
          <w:b/>
          <w:bCs/>
          <w:u w:val="single"/>
          <w:lang w:val="ro-RO"/>
        </w:rPr>
        <w:t>intervalul 21</w:t>
      </w:r>
      <w:r w:rsidR="00AA7688" w:rsidRPr="00B2760A">
        <w:rPr>
          <w:b/>
          <w:bCs/>
          <w:u w:val="single"/>
          <w:lang w:val="ro-RO"/>
        </w:rPr>
        <w:t>.01.2019</w:t>
      </w:r>
      <w:r w:rsidRPr="00B2760A">
        <w:rPr>
          <w:b/>
          <w:bCs/>
          <w:u w:val="single"/>
          <w:lang w:val="ro-RO"/>
        </w:rPr>
        <w:t>, ora 08.00 –</w:t>
      </w:r>
      <w:r w:rsidR="00A328A2">
        <w:rPr>
          <w:b/>
          <w:bCs/>
          <w:u w:val="single"/>
          <w:lang w:val="ro-RO"/>
        </w:rPr>
        <w:t>22</w:t>
      </w:r>
      <w:r w:rsidR="00084FD7" w:rsidRPr="00B2760A">
        <w:rPr>
          <w:b/>
          <w:bCs/>
          <w:u w:val="single"/>
          <w:lang w:val="ro-RO"/>
        </w:rPr>
        <w:t>.</w:t>
      </w:r>
      <w:r w:rsidR="006629AF" w:rsidRPr="00B2760A">
        <w:rPr>
          <w:b/>
          <w:bCs/>
          <w:u w:val="single"/>
          <w:lang w:val="ro-RO"/>
        </w:rPr>
        <w:t>01.2019</w:t>
      </w:r>
      <w:r w:rsidRPr="00B2760A">
        <w:rPr>
          <w:b/>
          <w:bCs/>
          <w:u w:val="single"/>
          <w:lang w:val="ro-RO"/>
        </w:rPr>
        <w:t>, ora 06.00</w:t>
      </w:r>
    </w:p>
    <w:p w:rsidR="007F1DCF" w:rsidRPr="007F1DCF" w:rsidRDefault="007F1DCF" w:rsidP="004C531D">
      <w:pPr>
        <w:spacing w:after="0" w:line="360" w:lineRule="auto"/>
        <w:ind w:left="1710"/>
        <w:rPr>
          <w:rFonts w:eastAsia="Times New Roman" w:cs="Arial"/>
          <w:b/>
          <w:color w:val="000000"/>
          <w:shd w:val="clear" w:color="auto" w:fill="FFFFFF"/>
          <w:lang w:val="ro-RO"/>
        </w:rPr>
      </w:pPr>
      <w:r w:rsidRPr="0093150E">
        <w:rPr>
          <w:rFonts w:eastAsia="Times New Roman"/>
          <w:b/>
          <w:color w:val="000000" w:themeColor="text1"/>
          <w:lang w:val="it-IT"/>
        </w:rPr>
        <w:t xml:space="preserve">Administraţia Naţională de Meteorologie (A.N.M.) a emis </w:t>
      </w:r>
      <w:r w:rsidR="004C531D">
        <w:rPr>
          <w:rFonts w:eastAsia="Times New Roman"/>
          <w:b/>
          <w:bCs/>
          <w:iCs/>
          <w:color w:val="000000" w:themeColor="text1"/>
          <w:lang w:val="ro-RO"/>
        </w:rPr>
        <w:t>la</w:t>
      </w:r>
      <w:r>
        <w:rPr>
          <w:rFonts w:eastAsia="Times New Roman"/>
          <w:b/>
          <w:color w:val="000000" w:themeColor="text1"/>
          <w:lang w:val="it-IT"/>
        </w:rPr>
        <w:t xml:space="preserve"> data de 21.01.2019, la ora 14.0</w:t>
      </w:r>
      <w:r w:rsidRPr="0093150E">
        <w:rPr>
          <w:rFonts w:eastAsia="Times New Roman"/>
          <w:b/>
          <w:color w:val="000000" w:themeColor="text1"/>
          <w:lang w:val="it-IT"/>
        </w:rPr>
        <w:t xml:space="preserve">0, </w:t>
      </w:r>
      <w:r w:rsidRPr="0093150E">
        <w:rPr>
          <w:rFonts w:eastAsia="Times New Roman"/>
          <w:b/>
          <w:color w:val="000000" w:themeColor="text1"/>
          <w:u w:val="single"/>
          <w:lang w:val="it-IT"/>
        </w:rPr>
        <w:t>i</w:t>
      </w:r>
      <w:r>
        <w:rPr>
          <w:rFonts w:eastAsia="Times New Roman"/>
          <w:b/>
          <w:color w:val="000000" w:themeColor="text1"/>
          <w:u w:val="single"/>
          <w:lang w:val="it-IT"/>
        </w:rPr>
        <w:t>nform</w:t>
      </w:r>
      <w:r w:rsidRPr="0093150E">
        <w:rPr>
          <w:rFonts w:eastAsia="Times New Roman"/>
          <w:b/>
          <w:color w:val="000000" w:themeColor="text1"/>
          <w:u w:val="single"/>
          <w:lang w:val="it-IT"/>
        </w:rPr>
        <w:t>area meteorologică</w:t>
      </w:r>
      <w:r>
        <w:rPr>
          <w:rFonts w:eastAsia="Times New Roman"/>
          <w:b/>
          <w:color w:val="000000" w:themeColor="text1"/>
          <w:lang w:val="it-IT"/>
        </w:rPr>
        <w:t xml:space="preserve"> nr. 5</w:t>
      </w:r>
      <w:r w:rsidRPr="0093150E">
        <w:rPr>
          <w:rFonts w:eastAsia="Times New Roman"/>
          <w:b/>
          <w:color w:val="000000" w:themeColor="text1"/>
          <w:lang w:val="it-IT"/>
        </w:rPr>
        <w:t xml:space="preserve">, </w:t>
      </w:r>
      <w:r>
        <w:rPr>
          <w:rFonts w:eastAsia="Times New Roman"/>
          <w:b/>
          <w:color w:val="000000" w:themeColor="text1"/>
          <w:lang w:val="it-IT"/>
        </w:rPr>
        <w:t>valabil</w:t>
      </w:r>
      <w:r w:rsidRPr="0093150E">
        <w:rPr>
          <w:rFonts w:cs="Arial"/>
          <w:b/>
          <w:bCs/>
          <w:color w:val="000000"/>
          <w:lang w:val="ro-RO"/>
        </w:rPr>
        <w:t>ă</w:t>
      </w:r>
      <w:r>
        <w:rPr>
          <w:rFonts w:cs="Arial"/>
          <w:b/>
          <w:bCs/>
          <w:color w:val="000000"/>
          <w:lang w:val="ro-RO"/>
        </w:rPr>
        <w:t xml:space="preserve"> </w:t>
      </w:r>
      <w:r w:rsidRPr="0093150E">
        <w:rPr>
          <w:rFonts w:eastAsia="Times New Roman"/>
          <w:b/>
          <w:bCs/>
          <w:iCs/>
          <w:color w:val="000000" w:themeColor="text1"/>
          <w:lang w:val="ro-RO"/>
        </w:rPr>
        <w:t>î</w:t>
      </w:r>
      <w:r>
        <w:rPr>
          <w:rFonts w:eastAsia="Times New Roman"/>
          <w:b/>
          <w:color w:val="000000" w:themeColor="text1"/>
          <w:lang w:val="it-IT"/>
        </w:rPr>
        <w:t>n</w:t>
      </w:r>
      <w:r w:rsidRPr="0093150E">
        <w:rPr>
          <w:rFonts w:cs="Arial"/>
          <w:b/>
          <w:bCs/>
          <w:color w:val="000000" w:themeColor="text1"/>
          <w:lang w:val="ro-RO"/>
        </w:rPr>
        <w:t xml:space="preserve"> intervalul </w:t>
      </w:r>
      <w:r>
        <w:rPr>
          <w:b/>
          <w:bCs/>
          <w:noProof/>
          <w:lang w:val="ro-RO"/>
        </w:rPr>
        <w:t xml:space="preserve">22.01.2019, ora 05:00 – 23.01.2019, ora </w:t>
      </w:r>
      <w:r w:rsidRPr="0093150E">
        <w:rPr>
          <w:b/>
          <w:bCs/>
          <w:noProof/>
          <w:lang w:val="ro-RO"/>
        </w:rPr>
        <w:t>1</w:t>
      </w:r>
      <w:r>
        <w:rPr>
          <w:b/>
          <w:bCs/>
          <w:noProof/>
          <w:lang w:val="ro-RO"/>
        </w:rPr>
        <w:t>4</w:t>
      </w:r>
      <w:r w:rsidRPr="0093150E">
        <w:rPr>
          <w:b/>
          <w:bCs/>
          <w:noProof/>
          <w:lang w:val="ro-RO"/>
        </w:rPr>
        <w:t>:00</w:t>
      </w:r>
      <w:r>
        <w:rPr>
          <w:b/>
          <w:bCs/>
          <w:noProof/>
          <w:lang w:val="ro-RO"/>
        </w:rPr>
        <w:t>, viz</w:t>
      </w:r>
      <w:r w:rsidRPr="0093150E">
        <w:rPr>
          <w:rFonts w:cs="Arial"/>
          <w:b/>
          <w:bCs/>
          <w:color w:val="000000"/>
          <w:lang w:val="ro-RO"/>
        </w:rPr>
        <w:t>â</w:t>
      </w:r>
      <w:r>
        <w:rPr>
          <w:rFonts w:cs="Arial"/>
          <w:b/>
          <w:bCs/>
          <w:color w:val="000000"/>
          <w:lang w:val="ro-RO"/>
        </w:rPr>
        <w:t>nd</w:t>
      </w:r>
      <w:r w:rsidRPr="00106129">
        <w:rPr>
          <w:rFonts w:cs="Arial"/>
          <w:b/>
          <w:bCs/>
          <w:color w:val="000000"/>
          <w:lang w:val="ro-RO"/>
        </w:rPr>
        <w:t xml:space="preserve"> </w:t>
      </w:r>
      <w:r w:rsidRPr="00864EBF">
        <w:rPr>
          <w:rFonts w:eastAsia="Times New Roman" w:cs="Arial"/>
          <w:b/>
          <w:bCs/>
          <w:color w:val="000000"/>
          <w:lang w:val="ro-RO"/>
        </w:rPr>
        <w:t>ninsori moderate cantitativ și strat nou de zăpadă, intensificări temporare ale vântului, precipitații mixte, polei</w:t>
      </w:r>
      <w:r>
        <w:rPr>
          <w:rFonts w:cs="Arial"/>
          <w:b/>
          <w:bCs/>
          <w:color w:val="000000"/>
          <w:lang w:val="ro-RO"/>
        </w:rPr>
        <w:t>, conform c</w:t>
      </w:r>
      <w:r w:rsidRPr="0093150E">
        <w:rPr>
          <w:rFonts w:cs="Arial"/>
          <w:b/>
          <w:bCs/>
          <w:color w:val="000000"/>
          <w:lang w:val="ro-RO"/>
        </w:rPr>
        <w:t>ă</w:t>
      </w:r>
      <w:r>
        <w:rPr>
          <w:rFonts w:cs="Arial"/>
          <w:b/>
          <w:bCs/>
          <w:color w:val="000000"/>
          <w:lang w:val="ro-RO"/>
        </w:rPr>
        <w:t>reia ,,</w:t>
      </w:r>
      <w:r w:rsidRPr="007F1DCF">
        <w:rPr>
          <w:rFonts w:eastAsia="Times New Roman" w:cs="Arial"/>
          <w:b/>
          <w:color w:val="000000"/>
          <w:shd w:val="clear" w:color="auto" w:fill="FFFFFF"/>
          <w:lang w:val="ro-RO"/>
        </w:rPr>
        <w:t>în intervalul menționat, aria ninsorilor va cuprinde treptat cea mai mare parte a țării, începând cu regiunile sud-vestice. În Munții Banatului, în Carpații Meridionali, nordul și vestul Olteniei, sudul Banatului, precum și în nord-vestul Munteniei ninsorile vor fi moderate cantitativ, iar stratul de zăpadă nou depus va fi consist</w:t>
      </w:r>
      <w:r>
        <w:rPr>
          <w:rFonts w:eastAsia="Times New Roman" w:cs="Arial"/>
          <w:b/>
          <w:color w:val="000000"/>
          <w:shd w:val="clear" w:color="auto" w:fill="FFFFFF"/>
          <w:lang w:val="ro-RO"/>
        </w:rPr>
        <w:t xml:space="preserve">ent. </w:t>
      </w:r>
      <w:r w:rsidRPr="007F1DCF">
        <w:rPr>
          <w:rFonts w:eastAsia="Times New Roman" w:cs="Arial"/>
          <w:b/>
          <w:color w:val="000000"/>
          <w:shd w:val="clear" w:color="auto" w:fill="FFFFFF"/>
          <w:lang w:val="ro-RO"/>
        </w:rPr>
        <w:t>Vântul se va intensifica în zonele montane, la început mai ales în Munții Banatului, apoi îndeosebi pe crestele Carpaților Meridionali și va a</w:t>
      </w:r>
      <w:r>
        <w:rPr>
          <w:rFonts w:eastAsia="Times New Roman" w:cs="Arial"/>
          <w:b/>
          <w:color w:val="000000"/>
          <w:shd w:val="clear" w:color="auto" w:fill="FFFFFF"/>
          <w:lang w:val="ro-RO"/>
        </w:rPr>
        <w:t>vea, în general, viteze de 65-</w:t>
      </w:r>
      <w:r w:rsidRPr="007F1DCF">
        <w:rPr>
          <w:rFonts w:eastAsia="Times New Roman" w:cs="Arial"/>
          <w:b/>
          <w:color w:val="000000"/>
          <w:shd w:val="clear" w:color="auto" w:fill="FFFFFF"/>
          <w:lang w:val="ro-RO"/>
        </w:rPr>
        <w:t>80 km/h, viscolind ninsoarea și determinând diminuarea vizibilității.</w:t>
      </w:r>
      <w:r>
        <w:rPr>
          <w:rFonts w:eastAsia="Times New Roman" w:cs="Arial"/>
          <w:b/>
          <w:color w:val="000000"/>
          <w:shd w:val="clear" w:color="auto" w:fill="FFFFFF"/>
          <w:lang w:val="ro-RO"/>
        </w:rPr>
        <w:t xml:space="preserve"> </w:t>
      </w:r>
      <w:r w:rsidRPr="007F1DCF">
        <w:rPr>
          <w:rFonts w:eastAsia="Times New Roman" w:cs="Arial"/>
          <w:b/>
          <w:color w:val="000000"/>
          <w:shd w:val="clear" w:color="auto" w:fill="FFFFFF"/>
          <w:lang w:val="ro-RO"/>
        </w:rPr>
        <w:t>Începând din noaptea de marți spre miercuri (22/23 ianuarie) și în cursul zilei de miercuri (23 ianuarie), în regiunile vestice, sudice și sud-estice vor fi și precipitații sub formă de lapoviță și ploaie</w:t>
      </w:r>
      <w:r>
        <w:rPr>
          <w:rFonts w:eastAsia="Times New Roman" w:cs="Arial"/>
          <w:b/>
          <w:color w:val="000000"/>
          <w:shd w:val="clear" w:color="auto" w:fill="FFFFFF"/>
          <w:lang w:val="ro-RO"/>
        </w:rPr>
        <w:t>, favorizând formarea poleiului</w:t>
      </w:r>
      <w:r w:rsidRPr="007F1DCF">
        <w:rPr>
          <w:rFonts w:eastAsia="Times New Roman" w:cs="Arial"/>
          <w:b/>
          <w:bCs/>
          <w:color w:val="000000"/>
          <w:lang w:val="ro-RO"/>
        </w:rPr>
        <w:t>.”</w:t>
      </w:r>
    </w:p>
    <w:p w:rsidR="007F1DCF" w:rsidRPr="0093150E" w:rsidRDefault="007F1DCF" w:rsidP="004C531D">
      <w:pPr>
        <w:spacing w:after="0" w:line="360" w:lineRule="auto"/>
        <w:ind w:left="0"/>
        <w:rPr>
          <w:rFonts w:ascii="Times New Roman" w:eastAsia="Times New Roman" w:hAnsi="Times New Roman" w:cs="Arial"/>
          <w:b/>
          <w:bCs/>
          <w:color w:val="FF0000"/>
          <w:sz w:val="16"/>
          <w:szCs w:val="16"/>
          <w:lang w:val="ro-RO"/>
        </w:rPr>
      </w:pPr>
    </w:p>
    <w:p w:rsidR="00DE455E" w:rsidRDefault="007F1DCF" w:rsidP="004C531D">
      <w:pPr>
        <w:spacing w:after="0" w:line="360" w:lineRule="auto"/>
        <w:ind w:left="1714"/>
        <w:rPr>
          <w:i/>
          <w:color w:val="000000" w:themeColor="text1"/>
          <w:lang w:val="ro-RO"/>
        </w:rPr>
      </w:pPr>
      <w:r w:rsidRPr="007F1DCF">
        <w:rPr>
          <w:color w:val="000000" w:themeColor="text1"/>
          <w:lang w:val="ro-RO"/>
        </w:rPr>
        <w:t>Aceast</w:t>
      </w:r>
      <w:r w:rsidRPr="007F1DCF">
        <w:rPr>
          <w:rFonts w:cs="Arial"/>
          <w:color w:val="000000" w:themeColor="text1"/>
          <w:lang w:val="ro-RO"/>
        </w:rPr>
        <w:t>ă</w:t>
      </w:r>
      <w:r w:rsidRPr="007F1DCF">
        <w:rPr>
          <w:color w:val="000000" w:themeColor="text1"/>
          <w:lang w:val="ro-RO"/>
        </w:rPr>
        <w:t xml:space="preserve"> </w:t>
      </w:r>
      <w:r>
        <w:rPr>
          <w:rFonts w:eastAsia="Times New Roman"/>
          <w:color w:val="000000" w:themeColor="text1"/>
          <w:lang w:val="it-IT"/>
        </w:rPr>
        <w:t>inform</w:t>
      </w:r>
      <w:r w:rsidRPr="0093150E">
        <w:rPr>
          <w:rFonts w:eastAsia="Times New Roman"/>
          <w:color w:val="000000" w:themeColor="text1"/>
          <w:lang w:val="it-IT"/>
        </w:rPr>
        <w:t>are</w:t>
      </w:r>
      <w:r w:rsidRPr="007F1DCF">
        <w:rPr>
          <w:rFonts w:cs="Arial"/>
          <w:color w:val="000000" w:themeColor="text1"/>
          <w:lang w:val="ro-RO"/>
        </w:rPr>
        <w:t xml:space="preserve"> meteorologică</w:t>
      </w:r>
      <w:r w:rsidRPr="007F1DCF">
        <w:rPr>
          <w:rFonts w:cs="Arial"/>
          <w:b/>
          <w:color w:val="000000" w:themeColor="text1"/>
          <w:lang w:val="ro-RO"/>
        </w:rPr>
        <w:t xml:space="preserve"> </w:t>
      </w:r>
      <w:r w:rsidRPr="007F1DCF">
        <w:rPr>
          <w:color w:val="000000" w:themeColor="text1"/>
          <w:lang w:val="ro-RO"/>
        </w:rPr>
        <w:t>a fost transmis</w:t>
      </w:r>
      <w:r w:rsidRPr="007F1DCF">
        <w:rPr>
          <w:rFonts w:cs="Arial"/>
          <w:color w:val="000000" w:themeColor="text1"/>
          <w:lang w:val="ro-RO"/>
        </w:rPr>
        <w:t>ă</w:t>
      </w:r>
      <w:r w:rsidRPr="007F1DCF">
        <w:rPr>
          <w:color w:val="000000" w:themeColor="text1"/>
          <w:lang w:val="ro-RO"/>
        </w:rPr>
        <w:t xml:space="preserve"> de Centrul Operativ pentru Situaţii de Urgenţă al Ministerului Apelor şi Pădurilor către</w:t>
      </w:r>
      <w:r w:rsidRPr="007F1DCF">
        <w:rPr>
          <w:i/>
          <w:color w:val="000000" w:themeColor="text1"/>
          <w:lang w:val="ro-RO"/>
        </w:rPr>
        <w:t xml:space="preserve">: Inspectoratul General pentru Situaţii de Urgenţă, Secretariatul General al Guvernului, Centrul de Situaţii al Guvernului, Ministerul Apărării Naţionale, Ministerul Afacerilor Interne, Ministerul Transporturilor, </w:t>
      </w:r>
      <w:r w:rsidRPr="007F1DCF">
        <w:rPr>
          <w:i/>
          <w:color w:val="000000" w:themeColor="text1"/>
          <w:lang w:val="ro-RO"/>
        </w:rPr>
        <w:lastRenderedPageBreak/>
        <w:t>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w:t>
      </w:r>
      <w:r w:rsidRPr="0093150E">
        <w:rPr>
          <w:i/>
          <w:color w:val="000000" w:themeColor="text1"/>
          <w:lang w:val="ro-RO"/>
        </w:rPr>
        <w:t>ă</w:t>
      </w:r>
      <w:r w:rsidRPr="007F1DCF">
        <w:rPr>
          <w:i/>
          <w:color w:val="000000" w:themeColor="text1"/>
          <w:lang w:val="ro-RO"/>
        </w:rPr>
        <w:t>tre toate Comitetele Judeţene pentru Situaţii de Urgenţă</w:t>
      </w:r>
      <w:r w:rsidRPr="007F1DCF">
        <w:rPr>
          <w:rFonts w:cs="Arial"/>
          <w:i/>
          <w:color w:val="000000" w:themeColor="text1"/>
          <w:lang w:val="ro-RO"/>
        </w:rPr>
        <w:t xml:space="preserve"> </w:t>
      </w:r>
      <w:r>
        <w:rPr>
          <w:bCs/>
          <w:i/>
          <w:lang w:val="ro-RO"/>
        </w:rPr>
        <w:t>(42 de prefecturi)</w:t>
      </w:r>
      <w:r w:rsidRPr="007F1DCF">
        <w:rPr>
          <w:i/>
          <w:color w:val="000000" w:themeColor="text1"/>
          <w:lang w:val="ro-RO"/>
        </w:rPr>
        <w:t>.</w:t>
      </w:r>
    </w:p>
    <w:p w:rsidR="00567EC9" w:rsidRPr="00567EC9" w:rsidRDefault="00567EC9" w:rsidP="004C531D">
      <w:pPr>
        <w:spacing w:after="0" w:line="360" w:lineRule="auto"/>
        <w:ind w:left="1714"/>
        <w:rPr>
          <w:i/>
          <w:color w:val="000000" w:themeColor="text1"/>
          <w:sz w:val="16"/>
          <w:szCs w:val="16"/>
          <w:lang w:val="ro-RO"/>
        </w:rPr>
      </w:pPr>
    </w:p>
    <w:p w:rsidR="00AA7688" w:rsidRDefault="00C02271" w:rsidP="004C531D">
      <w:pPr>
        <w:pStyle w:val="NormalWeb"/>
        <w:spacing w:before="0" w:beforeAutospacing="0" w:after="0" w:afterAutospacing="0" w:line="360" w:lineRule="auto"/>
        <w:ind w:left="1714"/>
        <w:jc w:val="both"/>
        <w:rPr>
          <w:rFonts w:ascii="Trebuchet MS" w:hAnsi="Trebuchet MS" w:cs="Arial"/>
          <w:color w:val="000000"/>
          <w:sz w:val="22"/>
          <w:szCs w:val="22"/>
          <w:lang w:val="ro-RO"/>
        </w:rPr>
      </w:pPr>
      <w:r w:rsidRPr="00567EC9">
        <w:rPr>
          <w:rFonts w:ascii="Trebuchet MS" w:hAnsi="Trebuchet MS"/>
          <w:b/>
          <w:bCs/>
          <w:sz w:val="22"/>
          <w:szCs w:val="22"/>
          <w:lang w:val="ro-RO"/>
        </w:rPr>
        <w:t>În ţară,</w:t>
      </w:r>
      <w:r w:rsidR="0088593F" w:rsidRPr="00567EC9">
        <w:rPr>
          <w:rFonts w:ascii="Trebuchet MS" w:hAnsi="Trebuchet MS" w:cs="Arial"/>
          <w:color w:val="000000"/>
          <w:sz w:val="22"/>
          <w:szCs w:val="22"/>
          <w:lang w:val="ro-RO"/>
        </w:rPr>
        <w:t xml:space="preserve"> </w:t>
      </w:r>
      <w:r w:rsidR="00567EC9" w:rsidRPr="00567EC9">
        <w:rPr>
          <w:rFonts w:ascii="Trebuchet MS" w:hAnsi="Trebuchet MS" w:cs="Arial"/>
          <w:color w:val="000000"/>
          <w:sz w:val="22"/>
          <w:szCs w:val="22"/>
          <w:lang w:val="ro-RO"/>
        </w:rPr>
        <w:t>vremea s-a menținut în general închisă, iar temporar au fost precipitații slabe, ziua local în nord, centru și la munte și cu totul izolat în sud, iar noaptea în special în vest și sud-vest. Precipitațiile au fost sub formă de ninsoare, exceptând zona Munteniei și a Olteniei, unde au fost și burnițe. Izolat, pe raza județelor Gorj și Dâmbovița au fost consemnate depuneri de polei. Vântul a suflat slab și moderat, cu intensificări pe crestele montane, unde trecător a spulberat zăpada, iar la cote mai reduse, în prima parte a intervalului, local în sud-estul teritoriului. Temperaturile maxime s-au încadrat între -4 grade la Rădăuți și 7 grade la Drobeta-Turnu Severin, iar la ora 06</w:t>
      </w:r>
      <w:r w:rsidR="00A326DC">
        <w:rPr>
          <w:rFonts w:ascii="Trebuchet MS" w:hAnsi="Trebuchet MS" w:cs="Arial"/>
          <w:color w:val="000000"/>
          <w:sz w:val="22"/>
          <w:szCs w:val="22"/>
          <w:lang w:val="ro-RO"/>
        </w:rPr>
        <w:t>.00</w:t>
      </w:r>
      <w:r w:rsidR="00567EC9" w:rsidRPr="00567EC9">
        <w:rPr>
          <w:rFonts w:ascii="Trebuchet MS" w:hAnsi="Trebuchet MS" w:cs="Arial"/>
          <w:color w:val="000000"/>
          <w:sz w:val="22"/>
          <w:szCs w:val="22"/>
          <w:lang w:val="ro-RO"/>
        </w:rPr>
        <w:t xml:space="preserve"> se înregistrau valori termice cuprinse între -13 grade la Joseni și 1 grad la Moldova Nouă. Stratul de zăpadă măsurat la ora 20 pe platformele stațiilor meteorologice avea grosimi de până la 203 cm la munte (în vestul Carpaților Meridionali - Vf. Cuntu), în Moldova (până la 52 cm), în Maramureș (până la 42 cm), în Transilvania (până la 36 cm), în nordul Olteniei (până la 28 cm), local în Crișana (în general până la 24 cm), în nord-vestul Munteniei (de până la 16 cm), pe spații mici în Banat (de până la 10 cm). Pe arii restrânse, în zonele joase din vest și sud s-a semnalat ceață, izolat persistentă și asociată cu depuneri de chiciură.</w:t>
      </w:r>
    </w:p>
    <w:p w:rsidR="00567EC9" w:rsidRPr="00567EC9" w:rsidRDefault="00567EC9" w:rsidP="004C531D">
      <w:pPr>
        <w:pStyle w:val="NormalWeb"/>
        <w:spacing w:before="0" w:beforeAutospacing="0" w:after="0" w:afterAutospacing="0" w:line="360" w:lineRule="auto"/>
        <w:ind w:left="1714"/>
        <w:jc w:val="both"/>
        <w:rPr>
          <w:rFonts w:ascii="Trebuchet MS" w:hAnsi="Trebuchet MS"/>
          <w:sz w:val="16"/>
          <w:szCs w:val="16"/>
          <w:lang w:val="ro-RO"/>
        </w:rPr>
      </w:pPr>
    </w:p>
    <w:p w:rsidR="00567EC9" w:rsidRPr="00567EC9" w:rsidRDefault="005034A6" w:rsidP="004C531D">
      <w:pPr>
        <w:pStyle w:val="NormalWeb"/>
        <w:spacing w:before="0" w:beforeAutospacing="0" w:after="0" w:afterAutospacing="0" w:line="360" w:lineRule="auto"/>
        <w:ind w:left="1714"/>
        <w:jc w:val="both"/>
        <w:rPr>
          <w:rFonts w:ascii="Trebuchet MS" w:hAnsi="Trebuchet MS"/>
          <w:sz w:val="22"/>
          <w:szCs w:val="22"/>
          <w:lang w:val="ro-RO"/>
        </w:rPr>
      </w:pPr>
      <w:r w:rsidRPr="00567EC9">
        <w:rPr>
          <w:rFonts w:ascii="Trebuchet MS" w:hAnsi="Trebuchet MS" w:cs="Arial"/>
          <w:b/>
          <w:iCs/>
          <w:color w:val="000000"/>
          <w:sz w:val="22"/>
          <w:szCs w:val="22"/>
          <w:lang w:val="ro-RO"/>
        </w:rPr>
        <w:t>Observa</w:t>
      </w:r>
      <w:r w:rsidR="00F152E4" w:rsidRPr="00567EC9">
        <w:rPr>
          <w:rFonts w:ascii="Trebuchet MS" w:hAnsi="Trebuchet MS"/>
          <w:b/>
          <w:color w:val="000000" w:themeColor="text1"/>
          <w:sz w:val="22"/>
          <w:szCs w:val="22"/>
          <w:lang w:val="it-IT"/>
        </w:rPr>
        <w:t>ţ</w:t>
      </w:r>
      <w:r w:rsidRPr="00567EC9">
        <w:rPr>
          <w:rFonts w:ascii="Trebuchet MS" w:hAnsi="Trebuchet MS" w:cs="Arial"/>
          <w:b/>
          <w:iCs/>
          <w:color w:val="000000"/>
          <w:sz w:val="22"/>
          <w:szCs w:val="22"/>
          <w:lang w:val="ro-RO"/>
        </w:rPr>
        <w:t>ie:</w:t>
      </w:r>
      <w:r w:rsidR="0037380E" w:rsidRPr="00567EC9">
        <w:rPr>
          <w:rFonts w:ascii="Trebuchet MS" w:hAnsi="Trebuchet MS" w:cs="Arial"/>
          <w:iCs/>
          <w:color w:val="000000"/>
          <w:sz w:val="22"/>
          <w:szCs w:val="22"/>
          <w:lang w:val="ro-RO"/>
        </w:rPr>
        <w:t xml:space="preserve"> </w:t>
      </w:r>
      <w:r w:rsidR="00567EC9" w:rsidRPr="00567EC9">
        <w:rPr>
          <w:rFonts w:ascii="Trebuchet MS" w:hAnsi="Trebuchet MS" w:cs="Arial"/>
          <w:color w:val="000000"/>
          <w:sz w:val="22"/>
          <w:szCs w:val="22"/>
          <w:lang w:val="ro-RO"/>
        </w:rPr>
        <w:t>de ieri dimineață</w:t>
      </w:r>
      <w:r w:rsidR="00A326DC">
        <w:rPr>
          <w:rFonts w:ascii="Trebuchet MS" w:hAnsi="Trebuchet MS" w:cs="Arial"/>
          <w:color w:val="000000"/>
          <w:sz w:val="22"/>
          <w:szCs w:val="22"/>
          <w:lang w:val="ro-RO"/>
        </w:rPr>
        <w:t>,</w:t>
      </w:r>
      <w:r w:rsidR="00567EC9" w:rsidRPr="00567EC9">
        <w:rPr>
          <w:rFonts w:ascii="Trebuchet MS" w:hAnsi="Trebuchet MS" w:cs="Arial"/>
          <w:color w:val="000000"/>
          <w:sz w:val="22"/>
          <w:szCs w:val="22"/>
          <w:lang w:val="ro-RO"/>
        </w:rPr>
        <w:t xml:space="preserve"> de la ora 06</w:t>
      </w:r>
      <w:r w:rsidR="00A326DC">
        <w:rPr>
          <w:rFonts w:ascii="Trebuchet MS" w:hAnsi="Trebuchet MS" w:cs="Arial"/>
          <w:color w:val="000000"/>
          <w:sz w:val="22"/>
          <w:szCs w:val="22"/>
          <w:lang w:val="ro-RO"/>
        </w:rPr>
        <w:t>.00,</w:t>
      </w:r>
      <w:r w:rsidR="00567EC9" w:rsidRPr="00567EC9">
        <w:rPr>
          <w:rFonts w:ascii="Trebuchet MS" w:hAnsi="Trebuchet MS" w:cs="Arial"/>
          <w:color w:val="000000"/>
          <w:sz w:val="22"/>
          <w:szCs w:val="22"/>
          <w:lang w:val="ro-RO"/>
        </w:rPr>
        <w:t xml:space="preserve"> au fost în vigoare 14 mesaje de atenționare cod galben pentru fenomene meteorologice periculoase imediate emise după cum urmează: 5 mesaje de CNPM pentru Muntenia, 5 de SRPV Timișoara, 3 de SRPV Craiova și 1 emis de SRPV Sibiu.</w:t>
      </w:r>
    </w:p>
    <w:p w:rsidR="005A3CF9" w:rsidRPr="00567EC9" w:rsidRDefault="005A3CF9" w:rsidP="004C531D">
      <w:pPr>
        <w:spacing w:after="0" w:line="360" w:lineRule="auto"/>
        <w:ind w:left="1710"/>
        <w:rPr>
          <w:sz w:val="16"/>
          <w:szCs w:val="16"/>
          <w:lang w:val="ro-RO" w:eastAsia="en-GB"/>
        </w:rPr>
      </w:pPr>
    </w:p>
    <w:p w:rsidR="00567EC9" w:rsidRDefault="00D465D0" w:rsidP="004C531D">
      <w:pPr>
        <w:pStyle w:val="NormalWeb"/>
        <w:spacing w:before="0" w:beforeAutospacing="0" w:after="0" w:afterAutospacing="0" w:line="360" w:lineRule="auto"/>
        <w:ind w:left="1714"/>
        <w:jc w:val="both"/>
        <w:rPr>
          <w:rFonts w:ascii="Trebuchet MS" w:hAnsi="Trebuchet MS" w:cs="Arial"/>
          <w:color w:val="000000"/>
          <w:sz w:val="22"/>
          <w:szCs w:val="22"/>
          <w:lang w:val="ro-RO"/>
        </w:rPr>
      </w:pPr>
      <w:r w:rsidRPr="00567EC9">
        <w:rPr>
          <w:rFonts w:ascii="Trebuchet MS" w:hAnsi="Trebuchet MS"/>
          <w:b/>
          <w:bCs/>
          <w:color w:val="000000" w:themeColor="text1"/>
          <w:sz w:val="22"/>
          <w:szCs w:val="22"/>
          <w:lang w:val="ro-RO"/>
        </w:rPr>
        <w:t>La Bucureşti</w:t>
      </w:r>
      <w:r w:rsidR="00BF5CD3" w:rsidRPr="00567EC9">
        <w:rPr>
          <w:rFonts w:ascii="Trebuchet MS" w:hAnsi="Trebuchet MS"/>
          <w:b/>
          <w:bCs/>
          <w:color w:val="000000" w:themeColor="text1"/>
          <w:sz w:val="22"/>
          <w:szCs w:val="22"/>
          <w:lang w:val="ro-RO"/>
        </w:rPr>
        <w:t>,</w:t>
      </w:r>
      <w:r w:rsidR="00C02271" w:rsidRPr="00567EC9">
        <w:rPr>
          <w:rFonts w:ascii="Trebuchet MS" w:hAnsi="Trebuchet MS"/>
          <w:b/>
          <w:bCs/>
          <w:color w:val="000000" w:themeColor="text1"/>
          <w:sz w:val="22"/>
          <w:szCs w:val="22"/>
          <w:lang w:val="ro-RO"/>
        </w:rPr>
        <w:t xml:space="preserve"> </w:t>
      </w:r>
      <w:r w:rsidR="00567EC9" w:rsidRPr="00567EC9">
        <w:rPr>
          <w:rFonts w:ascii="Trebuchet MS" w:hAnsi="Trebuchet MS" w:cs="Arial"/>
          <w:color w:val="000000"/>
          <w:sz w:val="22"/>
          <w:szCs w:val="22"/>
          <w:lang w:val="ro-RO"/>
        </w:rPr>
        <w:t>vremea închisă a persistat, iar trecător, în prima parte a zilei</w:t>
      </w:r>
      <w:r w:rsidR="00A326DC">
        <w:rPr>
          <w:rFonts w:ascii="Trebuchet MS" w:hAnsi="Trebuchet MS" w:cs="Arial"/>
          <w:color w:val="000000"/>
          <w:sz w:val="22"/>
          <w:szCs w:val="22"/>
          <w:lang w:val="ro-RO"/>
        </w:rPr>
        <w:t>,</w:t>
      </w:r>
      <w:r w:rsidR="00567EC9" w:rsidRPr="00567EC9">
        <w:rPr>
          <w:rFonts w:ascii="Trebuchet MS" w:hAnsi="Trebuchet MS" w:cs="Arial"/>
          <w:color w:val="000000"/>
          <w:sz w:val="22"/>
          <w:szCs w:val="22"/>
          <w:lang w:val="ro-RO"/>
        </w:rPr>
        <w:t xml:space="preserve"> în unele cartiere</w:t>
      </w:r>
      <w:r w:rsidR="00A326DC">
        <w:rPr>
          <w:rFonts w:ascii="Trebuchet MS" w:hAnsi="Trebuchet MS" w:cs="Arial"/>
          <w:color w:val="000000"/>
          <w:sz w:val="22"/>
          <w:szCs w:val="22"/>
          <w:lang w:val="ro-RO"/>
        </w:rPr>
        <w:t xml:space="preserve">, </w:t>
      </w:r>
      <w:r w:rsidR="00567EC9" w:rsidRPr="00567EC9">
        <w:rPr>
          <w:rFonts w:ascii="Trebuchet MS" w:hAnsi="Trebuchet MS" w:cs="Arial"/>
          <w:color w:val="000000"/>
          <w:sz w:val="22"/>
          <w:szCs w:val="22"/>
          <w:lang w:val="ro-RO"/>
        </w:rPr>
        <w:t>s-a semnalat burniță. Vântul a suflat slab până la moderat. Temperatura maximă a fost de 1 grad la Afumați și de 2 grade la Băneasa și Filaret, iar la ora 06</w:t>
      </w:r>
      <w:r w:rsidR="00A326DC">
        <w:rPr>
          <w:rFonts w:ascii="Trebuchet MS" w:hAnsi="Trebuchet MS" w:cs="Arial"/>
          <w:color w:val="000000"/>
          <w:sz w:val="22"/>
          <w:szCs w:val="22"/>
          <w:lang w:val="ro-RO"/>
        </w:rPr>
        <w:t>.00</w:t>
      </w:r>
      <w:r w:rsidR="00567EC9" w:rsidRPr="00567EC9">
        <w:rPr>
          <w:rFonts w:ascii="Trebuchet MS" w:hAnsi="Trebuchet MS" w:cs="Arial"/>
          <w:color w:val="000000"/>
          <w:sz w:val="22"/>
          <w:szCs w:val="22"/>
          <w:lang w:val="ro-RO"/>
        </w:rPr>
        <w:t xml:space="preserve"> se înregistrau -3 grade la Afumați și -2 grade la Băneasa și Filaret. La ora 20.00 stratul de zăpadă măsurat pe platformele stațiilor meteorologice avea grosimi cuprinse între 4 și 5 cm. </w:t>
      </w:r>
    </w:p>
    <w:p w:rsidR="00567EC9" w:rsidRPr="00567EC9" w:rsidRDefault="00567EC9" w:rsidP="004C531D">
      <w:pPr>
        <w:pStyle w:val="NormalWeb"/>
        <w:spacing w:before="0" w:beforeAutospacing="0" w:after="0" w:afterAutospacing="0" w:line="360" w:lineRule="auto"/>
        <w:ind w:left="1714"/>
        <w:jc w:val="both"/>
        <w:rPr>
          <w:rFonts w:ascii="Trebuchet MS" w:hAnsi="Trebuchet MS" w:cs="Arial"/>
          <w:color w:val="000000"/>
          <w:sz w:val="16"/>
          <w:szCs w:val="16"/>
          <w:lang w:val="ro-RO"/>
        </w:rPr>
      </w:pPr>
    </w:p>
    <w:p w:rsidR="00C02271" w:rsidRPr="00567EC9" w:rsidRDefault="00C02271" w:rsidP="004C531D">
      <w:pPr>
        <w:pStyle w:val="NormalWeb"/>
        <w:spacing w:before="0" w:beforeAutospacing="0" w:after="0" w:afterAutospacing="0" w:line="360" w:lineRule="auto"/>
        <w:ind w:left="1714"/>
        <w:jc w:val="both"/>
        <w:rPr>
          <w:rFonts w:ascii="Trebuchet MS" w:hAnsi="Trebuchet MS"/>
          <w:sz w:val="22"/>
          <w:szCs w:val="22"/>
          <w:lang w:val="ro-RO"/>
        </w:rPr>
      </w:pPr>
      <w:r w:rsidRPr="00567EC9">
        <w:rPr>
          <w:rFonts w:ascii="Trebuchet MS" w:hAnsi="Trebuchet MS"/>
          <w:b/>
          <w:bCs/>
          <w:sz w:val="22"/>
          <w:szCs w:val="22"/>
          <w:lang w:val="ro-RO"/>
        </w:rPr>
        <w:t xml:space="preserve">3. </w:t>
      </w:r>
      <w:r w:rsidRPr="00567EC9">
        <w:rPr>
          <w:rFonts w:ascii="Trebuchet MS" w:hAnsi="Trebuchet MS"/>
          <w:b/>
          <w:bCs/>
          <w:sz w:val="22"/>
          <w:szCs w:val="22"/>
          <w:u w:val="single"/>
          <w:lang w:val="ro-RO"/>
        </w:rPr>
        <w:t>Progno</w:t>
      </w:r>
      <w:r w:rsidR="000273A3" w:rsidRPr="00567EC9">
        <w:rPr>
          <w:rFonts w:ascii="Trebuchet MS" w:hAnsi="Trebuchet MS"/>
          <w:b/>
          <w:bCs/>
          <w:sz w:val="22"/>
          <w:szCs w:val="22"/>
          <w:u w:val="single"/>
          <w:lang w:val="ro-RO"/>
        </w:rPr>
        <w:t>z</w:t>
      </w:r>
      <w:r w:rsidR="00AC70C6" w:rsidRPr="00567EC9">
        <w:rPr>
          <w:rFonts w:ascii="Trebuchet MS" w:hAnsi="Trebuchet MS"/>
          <w:b/>
          <w:bCs/>
          <w:sz w:val="22"/>
          <w:szCs w:val="22"/>
          <w:u w:val="single"/>
          <w:lang w:val="ro-RO"/>
        </w:rPr>
        <w:t xml:space="preserve">a </w:t>
      </w:r>
      <w:r w:rsidR="00632169" w:rsidRPr="00567EC9">
        <w:rPr>
          <w:rFonts w:ascii="Trebuchet MS" w:hAnsi="Trebuchet MS"/>
          <w:b/>
          <w:bCs/>
          <w:sz w:val="22"/>
          <w:szCs w:val="22"/>
          <w:u w:val="single"/>
          <w:lang w:val="ro-RO"/>
        </w:rPr>
        <w:t>meteorologică în</w:t>
      </w:r>
      <w:r w:rsidR="00E17BAA" w:rsidRPr="00567EC9">
        <w:rPr>
          <w:rFonts w:ascii="Trebuchet MS" w:hAnsi="Trebuchet MS"/>
          <w:b/>
          <w:bCs/>
          <w:sz w:val="22"/>
          <w:szCs w:val="22"/>
          <w:u w:val="single"/>
          <w:lang w:val="ro-RO"/>
        </w:rPr>
        <w:t xml:space="preserve"> intervalul </w:t>
      </w:r>
      <w:r w:rsidR="00A328A2" w:rsidRPr="00567EC9">
        <w:rPr>
          <w:rFonts w:ascii="Trebuchet MS" w:hAnsi="Trebuchet MS"/>
          <w:b/>
          <w:bCs/>
          <w:sz w:val="22"/>
          <w:szCs w:val="22"/>
          <w:u w:val="single"/>
          <w:lang w:val="ro-RO"/>
        </w:rPr>
        <w:t>22</w:t>
      </w:r>
      <w:r w:rsidR="00632169" w:rsidRPr="00567EC9">
        <w:rPr>
          <w:rFonts w:ascii="Trebuchet MS" w:hAnsi="Trebuchet MS"/>
          <w:b/>
          <w:bCs/>
          <w:sz w:val="22"/>
          <w:szCs w:val="22"/>
          <w:u w:val="single"/>
          <w:lang w:val="ro-RO"/>
        </w:rPr>
        <w:t>.</w:t>
      </w:r>
      <w:r w:rsidR="006629AF" w:rsidRPr="00567EC9">
        <w:rPr>
          <w:rFonts w:ascii="Trebuchet MS" w:hAnsi="Trebuchet MS"/>
          <w:b/>
          <w:bCs/>
          <w:sz w:val="22"/>
          <w:szCs w:val="22"/>
          <w:u w:val="single"/>
          <w:lang w:val="ro-RO"/>
        </w:rPr>
        <w:t>01.2019</w:t>
      </w:r>
      <w:r w:rsidR="008F21C1" w:rsidRPr="00567EC9">
        <w:rPr>
          <w:rFonts w:ascii="Trebuchet MS" w:hAnsi="Trebuchet MS"/>
          <w:b/>
          <w:bCs/>
          <w:sz w:val="22"/>
          <w:szCs w:val="22"/>
          <w:u w:val="single"/>
          <w:lang w:val="ro-RO"/>
        </w:rPr>
        <w:t xml:space="preserve">, </w:t>
      </w:r>
      <w:r w:rsidR="00A328A2" w:rsidRPr="00567EC9">
        <w:rPr>
          <w:rFonts w:ascii="Trebuchet MS" w:hAnsi="Trebuchet MS"/>
          <w:b/>
          <w:bCs/>
          <w:sz w:val="22"/>
          <w:szCs w:val="22"/>
          <w:u w:val="single"/>
          <w:lang w:val="ro-RO"/>
        </w:rPr>
        <w:t>ora 08.00 –22</w:t>
      </w:r>
      <w:r w:rsidR="00B85935" w:rsidRPr="00567EC9">
        <w:rPr>
          <w:rFonts w:ascii="Trebuchet MS" w:hAnsi="Trebuchet MS"/>
          <w:b/>
          <w:bCs/>
          <w:sz w:val="22"/>
          <w:szCs w:val="22"/>
          <w:u w:val="single"/>
          <w:lang w:val="ro-RO"/>
        </w:rPr>
        <w:t>.</w:t>
      </w:r>
      <w:r w:rsidR="006629AF" w:rsidRPr="00567EC9">
        <w:rPr>
          <w:rFonts w:ascii="Trebuchet MS" w:hAnsi="Trebuchet MS"/>
          <w:b/>
          <w:bCs/>
          <w:sz w:val="22"/>
          <w:szCs w:val="22"/>
          <w:u w:val="single"/>
          <w:lang w:val="ro-RO"/>
        </w:rPr>
        <w:t>01.2019</w:t>
      </w:r>
      <w:r w:rsidR="00A328A2" w:rsidRPr="00567EC9">
        <w:rPr>
          <w:rFonts w:ascii="Trebuchet MS" w:hAnsi="Trebuchet MS"/>
          <w:b/>
          <w:bCs/>
          <w:sz w:val="22"/>
          <w:szCs w:val="22"/>
          <w:u w:val="single"/>
          <w:lang w:val="ro-RO"/>
        </w:rPr>
        <w:t xml:space="preserve">, ora </w:t>
      </w:r>
      <w:r w:rsidRPr="00567EC9">
        <w:rPr>
          <w:rFonts w:ascii="Trebuchet MS" w:hAnsi="Trebuchet MS"/>
          <w:b/>
          <w:bCs/>
          <w:sz w:val="22"/>
          <w:szCs w:val="22"/>
          <w:u w:val="single"/>
          <w:lang w:val="ro-RO"/>
        </w:rPr>
        <w:t>8.00</w:t>
      </w:r>
    </w:p>
    <w:p w:rsidR="00AA7688" w:rsidRDefault="00CA6629" w:rsidP="004C531D">
      <w:pPr>
        <w:pStyle w:val="NormalWeb"/>
        <w:spacing w:before="0" w:beforeAutospacing="0" w:after="0" w:afterAutospacing="0" w:line="360" w:lineRule="auto"/>
        <w:ind w:left="1714"/>
        <w:jc w:val="both"/>
        <w:rPr>
          <w:rFonts w:ascii="Trebuchet MS" w:hAnsi="Trebuchet MS" w:cs="Arial"/>
          <w:color w:val="000000"/>
          <w:sz w:val="22"/>
          <w:szCs w:val="22"/>
          <w:lang w:val="ro-RO"/>
        </w:rPr>
      </w:pPr>
      <w:r w:rsidRPr="00567EC9">
        <w:rPr>
          <w:rFonts w:ascii="Trebuchet MS" w:hAnsi="Trebuchet MS"/>
          <w:b/>
          <w:bCs/>
          <w:sz w:val="22"/>
          <w:szCs w:val="22"/>
          <w:lang w:val="ro-RO"/>
        </w:rPr>
        <w:lastRenderedPageBreak/>
        <w:t xml:space="preserve">În ţară, </w:t>
      </w:r>
      <w:r w:rsidR="00567EC9" w:rsidRPr="00567EC9">
        <w:rPr>
          <w:rFonts w:ascii="Trebuchet MS" w:hAnsi="Trebuchet MS" w:cs="Arial"/>
          <w:color w:val="000000"/>
          <w:sz w:val="22"/>
          <w:szCs w:val="22"/>
          <w:u w:val="single"/>
          <w:lang w:val="ro-RO"/>
        </w:rPr>
        <w:t>vremea va fi în general închisă, cu precipitații în cea mai mare parte a teritoriului. Acestea vor fi mixte în regiunile vestice, sudice și sud-estice, mai ales în timpul nopții, și pe spații mici se va depune polei. În schimb, în restul teritoriului vor predomina ninsorile. Acestea vor fi moderate cantitativ în Munții Banatului, Carpații Meridionali, zona deluroasă din Banat, Oltenia și nord-vestul Munteniei și local în regiunile nordice, unde stratul de zăpadă nou depus va fi consistent. Vântul va sufla slab și moderat, cu intensificări în zonele montane, mai ales în Munții Banatului și pe crestele Carpaților Meridionali și va viscoli temporar ninsoarea, determinând diminuarea vizibilității.</w:t>
      </w:r>
      <w:r w:rsidR="00567EC9" w:rsidRPr="00567EC9">
        <w:rPr>
          <w:rFonts w:ascii="Trebuchet MS" w:hAnsi="Trebuchet MS" w:cs="Arial"/>
          <w:color w:val="000000"/>
          <w:sz w:val="22"/>
          <w:szCs w:val="22"/>
          <w:lang w:val="ro-RO"/>
        </w:rPr>
        <w:t xml:space="preserve"> Temperaturile maxime se vor încadra, în general, între -4 și 4 grade, iar cele minime se vor situa între -7 și 3 grade, mai ridicate în sudul litoralului. Pe arii restrânse în zonele joase se va semnala ceață.</w:t>
      </w:r>
    </w:p>
    <w:p w:rsidR="00B2760A" w:rsidRDefault="00C02271" w:rsidP="004C531D">
      <w:pPr>
        <w:pStyle w:val="NormalWeb"/>
        <w:spacing w:before="0" w:beforeAutospacing="0" w:after="0" w:afterAutospacing="0" w:line="360" w:lineRule="auto"/>
        <w:ind w:left="1710"/>
        <w:jc w:val="both"/>
        <w:rPr>
          <w:rFonts w:ascii="Trebuchet MS" w:hAnsi="Trebuchet MS" w:cs="Arial"/>
          <w:color w:val="000000"/>
          <w:sz w:val="22"/>
          <w:szCs w:val="22"/>
          <w:lang w:val="ro-RO"/>
        </w:rPr>
      </w:pPr>
      <w:r w:rsidRPr="00567EC9">
        <w:rPr>
          <w:rFonts w:ascii="Trebuchet MS" w:hAnsi="Trebuchet MS"/>
          <w:b/>
          <w:bCs/>
          <w:sz w:val="22"/>
          <w:szCs w:val="22"/>
          <w:lang w:val="ro-RO"/>
        </w:rPr>
        <w:t>La Bucureşti</w:t>
      </w:r>
      <w:r w:rsidR="00BF5CD3" w:rsidRPr="00567EC9">
        <w:rPr>
          <w:rFonts w:ascii="Trebuchet MS" w:hAnsi="Trebuchet MS"/>
          <w:b/>
          <w:bCs/>
          <w:sz w:val="22"/>
          <w:szCs w:val="22"/>
          <w:lang w:val="ro-RO"/>
        </w:rPr>
        <w:t>,</w:t>
      </w:r>
      <w:r w:rsidR="00BE615D" w:rsidRPr="00567EC9">
        <w:rPr>
          <w:rFonts w:ascii="Trebuchet MS" w:hAnsi="Trebuchet MS"/>
          <w:b/>
          <w:bCs/>
          <w:sz w:val="22"/>
          <w:szCs w:val="22"/>
          <w:lang w:val="ro-RO"/>
        </w:rPr>
        <w:t xml:space="preserve"> </w:t>
      </w:r>
      <w:r w:rsidR="00567EC9" w:rsidRPr="00567EC9">
        <w:rPr>
          <w:rFonts w:ascii="Trebuchet MS" w:hAnsi="Trebuchet MS" w:cs="Arial"/>
          <w:color w:val="000000"/>
          <w:sz w:val="22"/>
          <w:szCs w:val="22"/>
          <w:lang w:val="ro-RO"/>
        </w:rPr>
        <w:t>vremea va fi în general închisă și, mai ales în cursul nopții, vor fi precipitații mixte ce vor favoriza depunerile de polei. Vântul va sufla moderat. Temperatura aerului nu va depăși în timpul zilei valoarea de 0 grade, apoi va crește ușor, astfel că miercuri dimineața se vor înregistra 1...2 grade.</w:t>
      </w:r>
    </w:p>
    <w:p w:rsidR="00851B90" w:rsidRPr="00ED72AD" w:rsidRDefault="00EC5D07" w:rsidP="004C531D">
      <w:pPr>
        <w:spacing w:after="0" w:line="360" w:lineRule="auto"/>
        <w:ind w:left="1699"/>
        <w:rPr>
          <w:b/>
          <w:color w:val="000000" w:themeColor="text1"/>
          <w:u w:val="single"/>
          <w:lang w:val="it-IT"/>
        </w:rPr>
      </w:pPr>
      <w:r w:rsidRPr="00B926D1">
        <w:rPr>
          <w:b/>
          <w:color w:val="000000" w:themeColor="text1"/>
          <w:lang w:val="ro-RO"/>
        </w:rPr>
        <w:t xml:space="preserve">4. </w:t>
      </w:r>
      <w:r w:rsidRPr="00D74325">
        <w:rPr>
          <w:b/>
          <w:color w:val="000000" w:themeColor="text1"/>
          <w:u w:val="single"/>
          <w:lang w:val="ro-RO"/>
        </w:rPr>
        <w:t xml:space="preserve">Buletin nivometeorologic </w:t>
      </w:r>
      <w:r w:rsidR="00D74325" w:rsidRPr="00D74325">
        <w:rPr>
          <w:b/>
          <w:color w:val="000000" w:themeColor="text1"/>
          <w:u w:val="single"/>
          <w:lang w:val="it-IT"/>
        </w:rPr>
        <w:t xml:space="preserve">emis pentru </w:t>
      </w:r>
      <w:r w:rsidR="00D74325" w:rsidRPr="00ED72AD">
        <w:rPr>
          <w:b/>
          <w:color w:val="000000" w:themeColor="text1"/>
          <w:u w:val="single"/>
          <w:lang w:val="it-IT"/>
        </w:rPr>
        <w:t xml:space="preserve">perioada </w:t>
      </w:r>
      <w:r w:rsidR="00A328A2">
        <w:rPr>
          <w:b/>
          <w:color w:val="000000" w:themeColor="text1"/>
          <w:u w:val="single"/>
          <w:lang w:val="it-IT"/>
        </w:rPr>
        <w:t>21-22</w:t>
      </w:r>
      <w:r w:rsidR="00274644" w:rsidRPr="00ED72AD">
        <w:rPr>
          <w:b/>
          <w:color w:val="000000" w:themeColor="text1"/>
          <w:u w:val="single"/>
          <w:lang w:val="it-IT"/>
        </w:rPr>
        <w:t>.01.2019</w:t>
      </w:r>
    </w:p>
    <w:p w:rsidR="000338C2" w:rsidRPr="000338C2" w:rsidRDefault="000338C2" w:rsidP="004C531D">
      <w:pPr>
        <w:suppressAutoHyphens/>
        <w:spacing w:after="0" w:line="360" w:lineRule="auto"/>
        <w:ind w:left="1714"/>
        <w:rPr>
          <w:rFonts w:eastAsia="Times New Roman" w:cs="Arial"/>
          <w:lang w:val="it-IT" w:eastAsia="ar-SA"/>
        </w:rPr>
      </w:pPr>
      <w:r w:rsidRPr="000338C2">
        <w:rPr>
          <w:rFonts w:eastAsia="Times New Roman" w:cs="Arial"/>
          <w:lang w:val="it-IT" w:eastAsia="ar-SA"/>
        </w:rPr>
        <w:t>Vremea a fost</w:t>
      </w:r>
      <w:r w:rsidR="00A326DC">
        <w:rPr>
          <w:rFonts w:eastAsia="Times New Roman" w:cs="Arial"/>
          <w:lang w:val="it-IT" w:eastAsia="ar-SA"/>
        </w:rPr>
        <w:t>,</w:t>
      </w:r>
      <w:r w:rsidRPr="000338C2">
        <w:rPr>
          <w:rFonts w:eastAsia="Times New Roman" w:cs="Arial"/>
          <w:lang w:val="it-IT" w:eastAsia="ar-SA"/>
        </w:rPr>
        <w:t xml:space="preserve"> în general</w:t>
      </w:r>
      <w:r w:rsidR="00A326DC">
        <w:rPr>
          <w:rFonts w:eastAsia="Times New Roman" w:cs="Arial"/>
          <w:lang w:val="it-IT" w:eastAsia="ar-SA"/>
        </w:rPr>
        <w:t>,</w:t>
      </w:r>
      <w:r w:rsidRPr="000338C2">
        <w:rPr>
          <w:rFonts w:eastAsia="Times New Roman" w:cs="Arial"/>
          <w:lang w:val="it-IT" w:eastAsia="ar-SA"/>
        </w:rPr>
        <w:t xml:space="preserve"> închisă. Cerul a fost mai mult noros. A nins pe arii relativ extinse în Carpații Occidentali, în nordul celor Orientali și în vestul celor Meridionali, acolo unde izolat cantitățile au trecut de 10 l/mp și local în restul masivelor. Vântul a suflat slab și moderat, cu intensificări de peste 70 km/h în zona înaltă a </w:t>
      </w:r>
      <w:r w:rsidRPr="000338C2">
        <w:rPr>
          <w:rFonts w:eastAsia="Times New Roman" w:cs="Arial"/>
          <w:color w:val="000000"/>
          <w:lang w:val="it-IT" w:eastAsia="ar-SA"/>
        </w:rPr>
        <w:t xml:space="preserve">Carpaților </w:t>
      </w:r>
      <w:r w:rsidRPr="000338C2">
        <w:rPr>
          <w:rFonts w:eastAsia="Times New Roman" w:cs="Arial"/>
          <w:lang w:val="it-IT" w:eastAsia="ar-SA"/>
        </w:rPr>
        <w:t>Meridionali, temporar viscolind ninsoarea sau spulberând zăpada. Local</w:t>
      </w:r>
      <w:r w:rsidR="00A326DC">
        <w:rPr>
          <w:rFonts w:eastAsia="Times New Roman" w:cs="Arial"/>
          <w:lang w:val="it-IT" w:eastAsia="ar-SA"/>
        </w:rPr>
        <w:t>,</w:t>
      </w:r>
      <w:r w:rsidRPr="000338C2">
        <w:rPr>
          <w:rFonts w:eastAsia="Times New Roman" w:cs="Arial"/>
          <w:lang w:val="it-IT" w:eastAsia="ar-SA"/>
        </w:rPr>
        <w:t xml:space="preserve"> s-a semnalat ceață asociată și cu depunere de chiciură. În general, grosimea stratului de zăpadă nu s-a modificat semificativ. </w:t>
      </w:r>
    </w:p>
    <w:p w:rsidR="002B3957" w:rsidRPr="006D71B3" w:rsidRDefault="002B3957" w:rsidP="004C531D">
      <w:pPr>
        <w:spacing w:after="0" w:line="360" w:lineRule="auto"/>
        <w:ind w:left="1699"/>
        <w:rPr>
          <w:rFonts w:cs="Arial"/>
          <w:color w:val="FF0000"/>
          <w:sz w:val="16"/>
          <w:szCs w:val="16"/>
          <w:lang w:val="it-IT"/>
        </w:rPr>
      </w:pPr>
    </w:p>
    <w:p w:rsidR="0015224B" w:rsidRPr="00FC6ECB" w:rsidRDefault="00ED72AD" w:rsidP="004C531D">
      <w:pPr>
        <w:suppressAutoHyphens/>
        <w:spacing w:after="0" w:line="360" w:lineRule="auto"/>
        <w:ind w:left="1714"/>
        <w:jc w:val="left"/>
        <w:rPr>
          <w:rFonts w:eastAsia="Times New Roman" w:cs="Arial"/>
          <w:color w:val="000000" w:themeColor="text1"/>
          <w:lang w:val="it-IT" w:eastAsia="ar-SA"/>
        </w:rPr>
      </w:pPr>
      <w:r w:rsidRPr="00FC6ECB">
        <w:rPr>
          <w:rFonts w:eastAsia="Times New Roman" w:cs="Arial"/>
          <w:b/>
          <w:color w:val="000000" w:themeColor="text1"/>
          <w:lang w:val="sv-SE" w:eastAsia="ar-SA"/>
        </w:rPr>
        <w:t>G</w:t>
      </w:r>
      <w:r w:rsidR="0015224B" w:rsidRPr="00FC6ECB">
        <w:rPr>
          <w:rFonts w:eastAsia="Times New Roman" w:cs="Arial"/>
          <w:b/>
          <w:color w:val="000000" w:themeColor="text1"/>
          <w:lang w:val="sv-SE" w:eastAsia="ar-SA"/>
        </w:rPr>
        <w:t>r</w:t>
      </w:r>
      <w:r w:rsidRPr="00FC6ECB">
        <w:rPr>
          <w:rFonts w:eastAsia="Times New Roman" w:cs="Arial"/>
          <w:b/>
          <w:color w:val="000000" w:themeColor="text1"/>
          <w:lang w:val="sv-SE" w:eastAsia="ar-SA"/>
        </w:rPr>
        <w:t>osim</w:t>
      </w:r>
      <w:r w:rsidR="0015224B" w:rsidRPr="00FC6ECB">
        <w:rPr>
          <w:rFonts w:eastAsia="Times New Roman" w:cs="Arial"/>
          <w:b/>
          <w:color w:val="000000" w:themeColor="text1"/>
          <w:lang w:val="sv-SE" w:eastAsia="ar-SA"/>
        </w:rPr>
        <w:t>ea s</w:t>
      </w:r>
      <w:r w:rsidR="00274644" w:rsidRPr="00FC6ECB">
        <w:rPr>
          <w:rFonts w:eastAsia="Times New Roman" w:cs="Arial"/>
          <w:b/>
          <w:color w:val="000000" w:themeColor="text1"/>
          <w:lang w:val="sv-SE" w:eastAsia="ar-SA"/>
        </w:rPr>
        <w:t xml:space="preserve">tratului de zăpadă în data de </w:t>
      </w:r>
      <w:r w:rsidR="00A328A2">
        <w:rPr>
          <w:rFonts w:eastAsia="Times New Roman" w:cs="Arial"/>
          <w:b/>
          <w:color w:val="000000" w:themeColor="text1"/>
          <w:lang w:val="sv-SE" w:eastAsia="ar-SA"/>
        </w:rPr>
        <w:t>21</w:t>
      </w:r>
      <w:r w:rsidR="00757BAD" w:rsidRPr="00FC6ECB">
        <w:rPr>
          <w:rFonts w:eastAsia="Times New Roman" w:cs="Arial"/>
          <w:b/>
          <w:color w:val="000000" w:themeColor="text1"/>
          <w:lang w:val="sv-SE" w:eastAsia="ar-SA"/>
        </w:rPr>
        <w:t>.01.2019</w:t>
      </w:r>
      <w:r w:rsidR="0015224B" w:rsidRPr="00FC6ECB">
        <w:rPr>
          <w:rFonts w:eastAsia="Times New Roman" w:cs="Arial"/>
          <w:b/>
          <w:color w:val="000000" w:themeColor="text1"/>
          <w:lang w:val="sv-SE" w:eastAsia="ar-SA"/>
        </w:rPr>
        <w:t>, ora 14</w:t>
      </w:r>
      <w:r w:rsidR="009A7D4F" w:rsidRPr="00FC6ECB">
        <w:rPr>
          <w:rFonts w:eastAsia="Times New Roman" w:cs="Arial"/>
          <w:b/>
          <w:color w:val="000000" w:themeColor="text1"/>
          <w:lang w:val="sv-SE" w:eastAsia="ar-SA"/>
        </w:rPr>
        <w:t>:00</w:t>
      </w:r>
    </w:p>
    <w:p w:rsidR="000338C2" w:rsidRPr="000338C2" w:rsidRDefault="000338C2" w:rsidP="004C531D">
      <w:pPr>
        <w:suppressAutoHyphens/>
        <w:spacing w:after="0" w:line="360" w:lineRule="auto"/>
        <w:ind w:left="1714"/>
        <w:rPr>
          <w:rFonts w:eastAsia="Times New Roman" w:cs="Arial"/>
          <w:lang w:val="it-IT" w:eastAsia="ar-SA"/>
        </w:rPr>
      </w:pPr>
      <w:r w:rsidRPr="000338C2">
        <w:rPr>
          <w:rFonts w:eastAsia="Times New Roman" w:cs="Arial"/>
          <w:u w:val="single"/>
          <w:lang w:val="it-IT" w:eastAsia="ar-SA"/>
        </w:rPr>
        <w:t>Carpații Meridionali</w:t>
      </w:r>
      <w:r w:rsidRPr="000338C2">
        <w:rPr>
          <w:rFonts w:eastAsia="Times New Roman" w:cs="Arial"/>
          <w:lang w:val="it-IT" w:eastAsia="ar-SA"/>
        </w:rPr>
        <w:t xml:space="preserve">: 209 cm la Cuntu, 193 cm la Bâlea-Lac, 147 cm Vf. Țarcu, 118 cm la Vf. Omu, 80 cm la Parâng, 71 cm la Păltiniș, 70 cm la Sinaia, 49 cm la Predeal, 29 </w:t>
      </w:r>
      <w:r w:rsidR="00DC4C49" w:rsidRPr="00DC4C49">
        <w:rPr>
          <w:rFonts w:eastAsia="Times New Roman" w:cs="Arial"/>
          <w:lang w:val="it-IT" w:eastAsia="ar-SA"/>
        </w:rPr>
        <w:t>cm la Fundata;</w:t>
      </w:r>
      <w:r w:rsidRPr="000338C2">
        <w:rPr>
          <w:rFonts w:eastAsia="Times New Roman" w:cs="Arial"/>
          <w:lang w:val="it-IT" w:eastAsia="ar-SA"/>
        </w:rPr>
        <w:t xml:space="preserve"> </w:t>
      </w:r>
    </w:p>
    <w:p w:rsidR="000338C2" w:rsidRPr="000338C2" w:rsidRDefault="000338C2" w:rsidP="004C531D">
      <w:pPr>
        <w:suppressAutoHyphens/>
        <w:spacing w:after="0" w:line="360" w:lineRule="auto"/>
        <w:ind w:left="1714"/>
        <w:rPr>
          <w:rFonts w:eastAsia="Times New Roman" w:cs="Arial"/>
          <w:lang w:val="it-IT" w:eastAsia="ar-SA"/>
        </w:rPr>
      </w:pPr>
      <w:r w:rsidRPr="000338C2">
        <w:rPr>
          <w:rFonts w:eastAsia="Times New Roman" w:cs="Arial"/>
          <w:u w:val="single"/>
          <w:lang w:val="it-IT" w:eastAsia="ar-SA"/>
        </w:rPr>
        <w:t>Carpații Orientali</w:t>
      </w:r>
      <w:r w:rsidRPr="000338C2">
        <w:rPr>
          <w:rFonts w:eastAsia="Times New Roman" w:cs="Arial"/>
          <w:lang w:val="it-IT" w:eastAsia="ar-SA"/>
        </w:rPr>
        <w:t xml:space="preserve">: 103 cm la Vf. Lăcăuți, 99 cm la Bucin, 90 cm la Vf. Călimani, 85 cm la Vf. Ceahlău-Toaca, 47 cm la Poiana Stampei, 28 </w:t>
      </w:r>
      <w:r w:rsidR="00DC4C49" w:rsidRPr="00DC4C49">
        <w:rPr>
          <w:rFonts w:eastAsia="Times New Roman" w:cs="Arial"/>
          <w:lang w:val="it-IT" w:eastAsia="ar-SA"/>
        </w:rPr>
        <w:t>cm la Vf. Iezer-Rodnei;</w:t>
      </w:r>
    </w:p>
    <w:p w:rsidR="000338C2" w:rsidRPr="000338C2" w:rsidRDefault="000338C2" w:rsidP="004C531D">
      <w:pPr>
        <w:suppressAutoHyphens/>
        <w:spacing w:after="0" w:line="360" w:lineRule="auto"/>
        <w:ind w:left="1714"/>
        <w:rPr>
          <w:rFonts w:eastAsia="Times New Roman" w:cs="Arial"/>
          <w:lang w:val="it-IT" w:eastAsia="ar-SA"/>
        </w:rPr>
      </w:pPr>
      <w:r w:rsidRPr="000338C2">
        <w:rPr>
          <w:rFonts w:eastAsia="Times New Roman" w:cs="Arial"/>
          <w:u w:val="single"/>
          <w:lang w:val="it-IT" w:eastAsia="ar-SA"/>
        </w:rPr>
        <w:t>Carpații Occidentali</w:t>
      </w:r>
      <w:r w:rsidRPr="000338C2">
        <w:rPr>
          <w:rFonts w:eastAsia="Times New Roman" w:cs="Arial"/>
          <w:lang w:val="it-IT" w:eastAsia="ar-SA"/>
        </w:rPr>
        <w:t xml:space="preserve">: 145 cm la Stâna de Vale, 110 cm la Vlădeasa 1400, 98 cm la Semenic, 77 cm la Vf. Vlădeasa. </w:t>
      </w:r>
    </w:p>
    <w:p w:rsidR="00274644" w:rsidRPr="006D71B3" w:rsidRDefault="00274644" w:rsidP="004C531D">
      <w:pPr>
        <w:suppressAutoHyphens/>
        <w:spacing w:after="0" w:line="360" w:lineRule="auto"/>
        <w:ind w:left="1710"/>
        <w:rPr>
          <w:rFonts w:eastAsia="Times New Roman" w:cs="Arial"/>
          <w:b/>
          <w:color w:val="FF0000"/>
          <w:sz w:val="2"/>
          <w:szCs w:val="2"/>
          <w:u w:val="single"/>
          <w:lang w:val="sv-SE" w:eastAsia="ar-SA"/>
        </w:rPr>
      </w:pPr>
    </w:p>
    <w:p w:rsidR="00274644" w:rsidRPr="006D71B3" w:rsidRDefault="00274644" w:rsidP="004C531D">
      <w:pPr>
        <w:suppressAutoHyphens/>
        <w:spacing w:after="0" w:line="360" w:lineRule="auto"/>
        <w:ind w:left="1710"/>
        <w:rPr>
          <w:rFonts w:eastAsia="Times New Roman" w:cs="Arial"/>
          <w:b/>
          <w:color w:val="FF0000"/>
          <w:sz w:val="2"/>
          <w:szCs w:val="2"/>
          <w:u w:val="single"/>
          <w:lang w:val="sv-SE" w:eastAsia="ar-SA"/>
        </w:rPr>
      </w:pPr>
    </w:p>
    <w:p w:rsidR="00274644" w:rsidRPr="006D71B3" w:rsidRDefault="00274644" w:rsidP="004C531D">
      <w:pPr>
        <w:suppressAutoHyphens/>
        <w:spacing w:after="0" w:line="360" w:lineRule="auto"/>
        <w:ind w:left="1710"/>
        <w:rPr>
          <w:rFonts w:eastAsia="Times New Roman" w:cs="Arial"/>
          <w:b/>
          <w:color w:val="FF0000"/>
          <w:sz w:val="2"/>
          <w:szCs w:val="2"/>
          <w:u w:val="single"/>
          <w:lang w:val="sv-SE" w:eastAsia="ar-SA"/>
        </w:rPr>
      </w:pPr>
    </w:p>
    <w:p w:rsidR="00274644" w:rsidRPr="006D71B3" w:rsidRDefault="00274644" w:rsidP="004C531D">
      <w:pPr>
        <w:suppressAutoHyphens/>
        <w:spacing w:after="0" w:line="360" w:lineRule="auto"/>
        <w:ind w:left="1710"/>
        <w:rPr>
          <w:rFonts w:eastAsia="Times New Roman" w:cs="Arial"/>
          <w:b/>
          <w:color w:val="FF0000"/>
          <w:sz w:val="2"/>
          <w:szCs w:val="2"/>
          <w:u w:val="single"/>
          <w:lang w:val="sv-SE" w:eastAsia="ar-SA"/>
        </w:rPr>
      </w:pPr>
    </w:p>
    <w:p w:rsidR="00757BAD" w:rsidRPr="00FC6ECB" w:rsidRDefault="00274644" w:rsidP="004C531D">
      <w:pPr>
        <w:suppressAutoHyphens/>
        <w:spacing w:after="0" w:line="360" w:lineRule="auto"/>
        <w:ind w:left="1714"/>
        <w:rPr>
          <w:rFonts w:eastAsia="Times New Roman" w:cs="Arial"/>
          <w:b/>
          <w:color w:val="000000" w:themeColor="text1"/>
          <w:lang w:val="it-IT" w:eastAsia="ar-SA"/>
        </w:rPr>
      </w:pPr>
      <w:r w:rsidRPr="00FC6ECB">
        <w:rPr>
          <w:rFonts w:eastAsia="Times New Roman" w:cs="Arial"/>
          <w:b/>
          <w:color w:val="000000" w:themeColor="text1"/>
          <w:lang w:val="sv-SE" w:eastAsia="ar-SA"/>
        </w:rPr>
        <w:t>Evoluţia vremii</w:t>
      </w:r>
      <w:r w:rsidRPr="00FC6ECB">
        <w:rPr>
          <w:rFonts w:eastAsia="Times New Roman" w:cs="Arial"/>
          <w:b/>
          <w:color w:val="000000" w:themeColor="text1"/>
          <w:lang w:val="it-IT" w:eastAsia="ar-SA"/>
        </w:rPr>
        <w:t xml:space="preserve"> </w:t>
      </w:r>
      <w:r w:rsidR="00D74325" w:rsidRPr="00FC6ECB">
        <w:rPr>
          <w:rFonts w:eastAsia="Times New Roman" w:cs="Arial"/>
          <w:b/>
          <w:color w:val="000000" w:themeColor="text1"/>
          <w:lang w:val="it-IT" w:eastAsia="ar-SA"/>
        </w:rPr>
        <w:t>în i</w:t>
      </w:r>
      <w:r w:rsidR="00757BAD" w:rsidRPr="00FC6ECB">
        <w:rPr>
          <w:rFonts w:eastAsia="Times New Roman" w:cs="Arial"/>
          <w:b/>
          <w:color w:val="000000" w:themeColor="text1"/>
          <w:lang w:val="sv-SE" w:eastAsia="ar-SA"/>
        </w:rPr>
        <w:t xml:space="preserve">ntervalul </w:t>
      </w:r>
      <w:r w:rsidR="00A328A2">
        <w:rPr>
          <w:rFonts w:eastAsia="Times New Roman" w:cs="Arial"/>
          <w:b/>
          <w:color w:val="000000" w:themeColor="text1"/>
          <w:lang w:val="sv-SE" w:eastAsia="ar-SA"/>
        </w:rPr>
        <w:t>21</w:t>
      </w:r>
      <w:r w:rsidR="00757BAD" w:rsidRPr="00FC6ECB">
        <w:rPr>
          <w:rFonts w:eastAsia="Times New Roman" w:cs="Arial"/>
          <w:b/>
          <w:color w:val="000000" w:themeColor="text1"/>
          <w:lang w:val="sv-SE" w:eastAsia="ar-SA"/>
        </w:rPr>
        <w:t>.01.2019, ora 20:00</w:t>
      </w:r>
      <w:r w:rsidR="00A328A2">
        <w:rPr>
          <w:rFonts w:eastAsia="Times New Roman" w:cs="Arial"/>
          <w:b/>
          <w:color w:val="000000" w:themeColor="text1"/>
          <w:lang w:val="sv-SE" w:eastAsia="ar-SA"/>
        </w:rPr>
        <w:t xml:space="preserve"> – 22</w:t>
      </w:r>
      <w:r w:rsidR="00757BAD" w:rsidRPr="00FC6ECB">
        <w:rPr>
          <w:rFonts w:eastAsia="Times New Roman" w:cs="Arial"/>
          <w:b/>
          <w:color w:val="000000" w:themeColor="text1"/>
          <w:lang w:val="sv-SE" w:eastAsia="ar-SA"/>
        </w:rPr>
        <w:t>.01.2019, ora 20:00</w:t>
      </w:r>
    </w:p>
    <w:p w:rsidR="000338C2" w:rsidRPr="000338C2" w:rsidRDefault="000338C2" w:rsidP="004C531D">
      <w:pPr>
        <w:tabs>
          <w:tab w:val="left" w:pos="5245"/>
        </w:tabs>
        <w:suppressAutoHyphens/>
        <w:spacing w:after="0" w:line="360" w:lineRule="auto"/>
        <w:ind w:left="1710"/>
        <w:rPr>
          <w:rFonts w:eastAsia="Times New Roman" w:cs="Arial"/>
          <w:color w:val="000000"/>
          <w:lang w:val="it-IT" w:eastAsia="ar-SA"/>
        </w:rPr>
      </w:pPr>
      <w:r w:rsidRPr="000338C2">
        <w:rPr>
          <w:rFonts w:eastAsia="Times New Roman" w:cs="Arial"/>
          <w:color w:val="000000"/>
          <w:lang w:val="it-IT" w:eastAsia="ar-SA"/>
        </w:rPr>
        <w:lastRenderedPageBreak/>
        <w:t xml:space="preserve">Vremea va fi în general închisă și se va răci ușor. Cerul va fi mai mult noros și va ninge pe arii relativ extinse, mai ales în cursul zilei de mâine. Izolat, în Carpații Occidentali și pe rama sudică a celor Meridionali, cantitățile de precipitații pot depăși spre seară 10 l/mp. Vântul se va intensifica treptat din sector sudic, cu rafale ce vor depăși mâine după orele amiezii 70-80 km/h în zonele înalte, în special în Carpații Meridionali, viscolind ninsoarea sau spulberând zăpada. Local se va semnala ceață asociată pe alocuri și cu depuneri de chiciură în zonele înalte. </w:t>
      </w:r>
    </w:p>
    <w:p w:rsidR="000338C2" w:rsidRPr="000338C2" w:rsidRDefault="000338C2" w:rsidP="004C531D">
      <w:pPr>
        <w:suppressAutoHyphens/>
        <w:spacing w:after="0" w:line="360" w:lineRule="auto"/>
        <w:ind w:left="1710"/>
        <w:rPr>
          <w:rFonts w:eastAsia="Times New Roman" w:cs="Arial"/>
          <w:lang w:val="ro-RO" w:eastAsia="ar-SA"/>
        </w:rPr>
      </w:pPr>
      <w:r w:rsidRPr="000338C2">
        <w:rPr>
          <w:rFonts w:eastAsia="Times New Roman" w:cs="Arial"/>
          <w:b/>
          <w:lang w:val="ro-RO" w:eastAsia="ar-SA"/>
        </w:rPr>
        <w:t xml:space="preserve">Peste 1800 m: </w:t>
      </w:r>
      <w:r w:rsidRPr="000338C2">
        <w:rPr>
          <w:rFonts w:eastAsia="Times New Roman" w:cs="Arial"/>
          <w:lang w:val="ro-RO" w:eastAsia="ar-SA"/>
        </w:rPr>
        <w:t>temperaturi minime: -13</w:t>
      </w:r>
      <w:r w:rsidR="00DC4C49">
        <w:rPr>
          <w:rFonts w:eastAsia="Times New Roman" w:cs="Arial"/>
          <w:lang w:val="ro-RO" w:eastAsia="ar-SA"/>
        </w:rPr>
        <w:t>...</w:t>
      </w:r>
      <w:r w:rsidRPr="000338C2">
        <w:rPr>
          <w:rFonts w:eastAsia="Times New Roman" w:cs="Arial"/>
          <w:lang w:val="ro-RO" w:eastAsia="ar-SA"/>
        </w:rPr>
        <w:t>-10 gr.C; temperaturi maxime: -8</w:t>
      </w:r>
      <w:r w:rsidR="00DC4C49">
        <w:rPr>
          <w:rFonts w:eastAsia="Times New Roman" w:cs="Arial"/>
          <w:lang w:val="ro-RO" w:eastAsia="ar-SA"/>
        </w:rPr>
        <w:t>...</w:t>
      </w:r>
      <w:r w:rsidRPr="000338C2">
        <w:rPr>
          <w:rFonts w:eastAsia="Times New Roman" w:cs="Arial"/>
          <w:lang w:val="ro-RO" w:eastAsia="ar-SA"/>
        </w:rPr>
        <w:t>-5</w:t>
      </w:r>
      <w:r w:rsidR="00DC4C49">
        <w:rPr>
          <w:rFonts w:eastAsia="Times New Roman" w:cs="Arial"/>
          <w:lang w:val="ro-RO" w:eastAsia="ar-SA"/>
        </w:rPr>
        <w:t xml:space="preserve"> gr.C;</w:t>
      </w:r>
    </w:p>
    <w:p w:rsidR="000338C2" w:rsidRPr="000338C2" w:rsidRDefault="000338C2" w:rsidP="004C531D">
      <w:pPr>
        <w:suppressAutoHyphens/>
        <w:spacing w:after="0" w:line="360" w:lineRule="auto"/>
        <w:ind w:left="1710"/>
        <w:rPr>
          <w:rFonts w:eastAsia="Times New Roman" w:cs="Arial"/>
          <w:lang w:val="ro-RO" w:eastAsia="ar-SA"/>
        </w:rPr>
      </w:pPr>
      <w:r w:rsidRPr="000338C2">
        <w:rPr>
          <w:rFonts w:eastAsia="Times New Roman" w:cs="Arial"/>
          <w:b/>
          <w:lang w:val="ro-RO" w:eastAsia="ar-SA"/>
        </w:rPr>
        <w:t xml:space="preserve">Sub 1800 m: </w:t>
      </w:r>
      <w:r w:rsidRPr="000338C2">
        <w:rPr>
          <w:rFonts w:eastAsia="Times New Roman" w:cs="Arial"/>
          <w:lang w:val="ro-RO" w:eastAsia="ar-SA"/>
        </w:rPr>
        <w:t>temperaturi minime: -10</w:t>
      </w:r>
      <w:r w:rsidR="00DC4C49">
        <w:rPr>
          <w:rFonts w:eastAsia="Times New Roman" w:cs="Arial"/>
          <w:lang w:val="ro-RO" w:eastAsia="ar-SA"/>
        </w:rPr>
        <w:t>...</w:t>
      </w:r>
      <w:r w:rsidRPr="000338C2">
        <w:rPr>
          <w:rFonts w:eastAsia="Times New Roman" w:cs="Arial"/>
          <w:lang w:val="ro-RO" w:eastAsia="ar-SA"/>
        </w:rPr>
        <w:t xml:space="preserve">-7 </w:t>
      </w:r>
      <w:r w:rsidRPr="000338C2">
        <w:rPr>
          <w:rFonts w:eastAsia="Times New Roman" w:cs="Arial"/>
          <w:lang w:val="it-IT" w:eastAsia="ar-SA"/>
        </w:rPr>
        <w:t xml:space="preserve">gr.C; </w:t>
      </w:r>
      <w:r w:rsidRPr="000338C2">
        <w:rPr>
          <w:rFonts w:eastAsia="Times New Roman" w:cs="Arial"/>
          <w:lang w:val="ro-RO" w:eastAsia="ar-SA"/>
        </w:rPr>
        <w:t>temperaturi maxime: -5</w:t>
      </w:r>
      <w:r w:rsidR="00DC4C49">
        <w:rPr>
          <w:rFonts w:eastAsia="Times New Roman" w:cs="Arial"/>
          <w:lang w:val="ro-RO" w:eastAsia="ar-SA"/>
        </w:rPr>
        <w:t>...</w:t>
      </w:r>
      <w:r w:rsidRPr="000338C2">
        <w:rPr>
          <w:rFonts w:eastAsia="Times New Roman" w:cs="Arial"/>
          <w:lang w:val="ro-RO" w:eastAsia="ar-SA"/>
        </w:rPr>
        <w:t>-1 gr.C</w:t>
      </w:r>
      <w:r w:rsidR="00DC4C49">
        <w:rPr>
          <w:rFonts w:eastAsia="Times New Roman" w:cs="Arial"/>
          <w:lang w:val="ro-RO" w:eastAsia="ar-SA"/>
        </w:rPr>
        <w:t>.</w:t>
      </w:r>
    </w:p>
    <w:p w:rsidR="00EE704C" w:rsidRPr="00FC6ECB" w:rsidRDefault="00EE704C" w:rsidP="004C531D">
      <w:pPr>
        <w:spacing w:after="0" w:line="360" w:lineRule="auto"/>
        <w:ind w:left="0"/>
        <w:rPr>
          <w:rFonts w:cs="Arial"/>
          <w:b/>
          <w:color w:val="FF0000"/>
          <w:sz w:val="16"/>
          <w:szCs w:val="16"/>
          <w:u w:val="single"/>
          <w:lang w:val="ro-RO"/>
        </w:rPr>
      </w:pPr>
    </w:p>
    <w:p w:rsidR="000338C2" w:rsidRDefault="00274644" w:rsidP="004C531D">
      <w:pPr>
        <w:suppressAutoHyphens/>
        <w:spacing w:after="0" w:line="360" w:lineRule="auto"/>
        <w:ind w:left="1714"/>
        <w:rPr>
          <w:rFonts w:eastAsia="Times New Roman" w:cs="Arial"/>
          <w:lang w:val="sv-SE" w:eastAsia="ar-SA"/>
        </w:rPr>
      </w:pPr>
      <w:r w:rsidRPr="008F0353">
        <w:rPr>
          <w:rFonts w:eastAsia="Times New Roman" w:cs="Arial"/>
          <w:b/>
          <w:color w:val="000000" w:themeColor="text1"/>
          <w:u w:val="single"/>
          <w:lang w:val="ro-RO" w:eastAsia="ar-SA"/>
        </w:rPr>
        <w:t>Stabilitatea şi evoluţia stratului de zăpadă în masivul Făgăraș</w:t>
      </w:r>
      <w:r w:rsidRPr="008F0353">
        <w:rPr>
          <w:rFonts w:eastAsia="Times New Roman" w:cs="Arial"/>
          <w:b/>
          <w:color w:val="000000" w:themeColor="text1"/>
          <w:lang w:val="ro-RO" w:eastAsia="ar-SA"/>
        </w:rPr>
        <w:t xml:space="preserve">: </w:t>
      </w:r>
      <w:r w:rsidR="000338C2" w:rsidRPr="008F0353">
        <w:rPr>
          <w:rFonts w:eastAsia="Times New Roman" w:cs="Arial"/>
          <w:b/>
          <w:color w:val="E36C0A"/>
          <w:lang w:val="sv-SE" w:eastAsia="ar-SA"/>
        </w:rPr>
        <w:t>risc însemnat</w:t>
      </w:r>
      <w:r w:rsidR="000338C2" w:rsidRPr="008F0353">
        <w:rPr>
          <w:rFonts w:eastAsia="Times New Roman" w:cs="Arial"/>
          <w:lang w:val="sv-SE" w:eastAsia="ar-SA"/>
        </w:rPr>
        <w:t xml:space="preserve"> </w:t>
      </w:r>
    </w:p>
    <w:p w:rsidR="000338C2" w:rsidRPr="000338C2" w:rsidRDefault="000338C2" w:rsidP="004C531D">
      <w:pPr>
        <w:suppressAutoHyphens/>
        <w:spacing w:after="0" w:line="360" w:lineRule="auto"/>
        <w:ind w:left="1714"/>
        <w:rPr>
          <w:rFonts w:eastAsia="Times New Roman" w:cs="Arial"/>
          <w:noProof/>
          <w:lang w:val="sv-SE"/>
        </w:rPr>
      </w:pPr>
      <w:r w:rsidRPr="00DC4C49">
        <w:rPr>
          <w:rFonts w:eastAsia="Times New Roman" w:cs="Arial"/>
          <w:color w:val="000000" w:themeColor="text1"/>
          <w:lang w:val="sv-SE" w:eastAsia="ar-SA"/>
        </w:rPr>
        <w:t>L</w:t>
      </w:r>
      <w:r w:rsidRPr="000338C2">
        <w:rPr>
          <w:rFonts w:eastAsia="Times New Roman" w:cs="Arial"/>
          <w:noProof/>
          <w:lang w:val="sv-SE"/>
        </w:rPr>
        <w:t>a</w:t>
      </w:r>
      <w:r w:rsidR="00DC4C49">
        <w:rPr>
          <w:rFonts w:eastAsia="Times New Roman" w:cs="Arial"/>
          <w:noProof/>
          <w:lang w:val="sv-SE"/>
        </w:rPr>
        <w:t xml:space="preserve"> altitudini mai mari de 1800 m</w:t>
      </w:r>
      <w:r w:rsidRPr="000338C2">
        <w:rPr>
          <w:rFonts w:eastAsia="Times New Roman" w:cs="Arial"/>
          <w:noProof/>
          <w:lang w:val="sv-SE"/>
        </w:rPr>
        <w:t xml:space="preserve"> stratul de zăpadă s-a mai stabilizat în ansamblu, dar rămâne instabil în partea superioară, </w:t>
      </w:r>
      <w:r w:rsidR="00DC4C49" w:rsidRPr="00DC4C49">
        <w:rPr>
          <w:rFonts w:eastAsia="Times New Roman" w:cs="Arial"/>
          <w:noProof/>
          <w:lang w:val="sv-SE"/>
        </w:rPr>
        <w:t>unde zăpada</w:t>
      </w:r>
      <w:r w:rsidRPr="000338C2">
        <w:rPr>
          <w:rFonts w:eastAsia="Times New Roman" w:cs="Arial"/>
          <w:noProof/>
          <w:lang w:val="sv-SE"/>
        </w:rPr>
        <w:t xml:space="preserve"> e de tip pulver, ușoară și cu coeziune slabă între cristale</w:t>
      </w:r>
      <w:r w:rsidR="00DC4C49" w:rsidRPr="00DC4C49">
        <w:rPr>
          <w:rFonts w:eastAsia="Times New Roman" w:cs="Arial"/>
          <w:noProof/>
          <w:lang w:val="sv-SE"/>
        </w:rPr>
        <w:t>,</w:t>
      </w:r>
      <w:r w:rsidRPr="000338C2">
        <w:rPr>
          <w:rFonts w:eastAsia="Times New Roman" w:cs="Arial"/>
          <w:noProof/>
          <w:lang w:val="sv-SE"/>
        </w:rPr>
        <w:t xml:space="preserve"> iar pe alocuri se întâlnesc plăci de vânt. În locurile adăpostite sunt depozite mai însemnate de zăpadă. </w:t>
      </w:r>
      <w:r w:rsidRPr="000338C2">
        <w:rPr>
          <w:rFonts w:eastAsia="Times New Roman" w:cs="Arial"/>
          <w:noProof/>
          <w:lang w:val="sv-SE" w:eastAsia="ar-SA"/>
        </w:rPr>
        <w:t xml:space="preserve">În profunzime, regăsim structuri de plăci de vânt mai vechi, precum și cruste de gheață. </w:t>
      </w:r>
      <w:r w:rsidRPr="000338C2">
        <w:rPr>
          <w:rFonts w:eastAsia="Times New Roman" w:cs="Arial"/>
          <w:lang w:val="sv-SE" w:eastAsia="ar-SA"/>
        </w:rPr>
        <w:t xml:space="preserve">La o supraîncărcare slabă stratul instabil de la suprafață poate aluneca, declanșând avalanșe de dimensiuni medii sau mici, în unele cazuri putând fi angrenate și straturile inferioare.  </w:t>
      </w:r>
    </w:p>
    <w:p w:rsidR="000338C2" w:rsidRPr="000338C2" w:rsidRDefault="00DC4C49" w:rsidP="004C531D">
      <w:pPr>
        <w:suppressAutoHyphens/>
        <w:spacing w:after="0" w:line="360" w:lineRule="auto"/>
        <w:ind w:left="1710"/>
        <w:rPr>
          <w:rFonts w:eastAsia="Times New Roman" w:cs="Arial"/>
          <w:lang w:val="sv-SE" w:eastAsia="ar-SA"/>
        </w:rPr>
      </w:pPr>
      <w:r w:rsidRPr="00DC4C49">
        <w:rPr>
          <w:rFonts w:eastAsia="Times New Roman" w:cs="Arial"/>
          <w:lang w:val="sv-SE" w:eastAsia="ar-SA"/>
        </w:rPr>
        <w:t>S</w:t>
      </w:r>
      <w:r w:rsidR="000338C2" w:rsidRPr="000338C2">
        <w:rPr>
          <w:rFonts w:eastAsia="Times New Roman" w:cs="Arial"/>
          <w:lang w:val="sv-SE" w:eastAsia="ar-SA"/>
        </w:rPr>
        <w:t xml:space="preserve">ub 1800 m stratul este relativ consolidat. Un factor de risc îl reprezintă depozitele de zăpadă din zonele adăpostite. Pe pantele suficient de înclinate declanșările de avalanșe de dimensiuni mici și izolat medii sunt posibile, chiar și la supraîncărcări slabe.  </w:t>
      </w:r>
    </w:p>
    <w:p w:rsidR="00EE704C" w:rsidRPr="008F0353" w:rsidRDefault="00EE704C" w:rsidP="004C531D">
      <w:pPr>
        <w:suppressAutoHyphens/>
        <w:spacing w:after="0" w:line="360" w:lineRule="auto"/>
        <w:ind w:left="0"/>
        <w:rPr>
          <w:rFonts w:eastAsia="Times New Roman" w:cs="Arial"/>
          <w:color w:val="FF0000"/>
          <w:sz w:val="16"/>
          <w:szCs w:val="16"/>
          <w:lang w:val="sv-SE" w:eastAsia="ar-SA"/>
        </w:rPr>
      </w:pPr>
    </w:p>
    <w:p w:rsidR="00EE16FA" w:rsidRDefault="00274644" w:rsidP="004C531D">
      <w:pPr>
        <w:suppressAutoHyphens/>
        <w:spacing w:after="0" w:line="360" w:lineRule="auto"/>
        <w:ind w:left="1710"/>
        <w:rPr>
          <w:rFonts w:eastAsia="Times New Roman" w:cs="Arial"/>
          <w:lang w:val="sv-SE" w:eastAsia="ar-SA"/>
        </w:rPr>
      </w:pPr>
      <w:r w:rsidRPr="008F0353">
        <w:rPr>
          <w:rFonts w:eastAsia="Times New Roman" w:cs="Arial"/>
          <w:b/>
          <w:color w:val="000000" w:themeColor="text1"/>
          <w:u w:val="single"/>
          <w:lang w:val="ro-RO" w:eastAsia="ar-SA"/>
        </w:rPr>
        <w:t>Stabilitatea şi evoluţia stratului de zăpadă în masivul Bucegi</w:t>
      </w:r>
      <w:r w:rsidR="00EE16FA">
        <w:rPr>
          <w:rFonts w:eastAsia="Times New Roman" w:cs="Arial"/>
          <w:b/>
          <w:color w:val="000000" w:themeColor="text1"/>
          <w:lang w:val="ro-RO" w:eastAsia="ar-SA"/>
        </w:rPr>
        <w:t>:</w:t>
      </w:r>
      <w:r w:rsidR="00EE16FA" w:rsidRPr="008F0353">
        <w:rPr>
          <w:rFonts w:eastAsia="Times New Roman" w:cs="Arial"/>
          <w:b/>
          <w:color w:val="000000" w:themeColor="text1"/>
          <w:lang w:val="ro-RO" w:eastAsia="ar-SA"/>
        </w:rPr>
        <w:t xml:space="preserve"> </w:t>
      </w:r>
      <w:r w:rsidR="00EE16FA" w:rsidRPr="008F0353">
        <w:rPr>
          <w:rFonts w:eastAsia="Times New Roman" w:cs="Arial"/>
          <w:b/>
          <w:color w:val="E36C0A"/>
          <w:lang w:val="sv-SE" w:eastAsia="ar-SA"/>
        </w:rPr>
        <w:t>risc însemnat</w:t>
      </w:r>
      <w:r w:rsidR="00EE16FA" w:rsidRPr="008F0353">
        <w:rPr>
          <w:rFonts w:eastAsia="Times New Roman" w:cs="Arial"/>
          <w:lang w:val="sv-SE" w:eastAsia="ar-SA"/>
        </w:rPr>
        <w:t xml:space="preserve"> </w:t>
      </w:r>
    </w:p>
    <w:p w:rsidR="00EE704C" w:rsidRPr="00867323" w:rsidRDefault="000338C2" w:rsidP="004C531D">
      <w:pPr>
        <w:suppressAutoHyphens/>
        <w:spacing w:after="0" w:line="360" w:lineRule="auto"/>
        <w:ind w:left="1710"/>
        <w:rPr>
          <w:rFonts w:eastAsia="Times New Roman" w:cs="Arial"/>
          <w:lang w:val="sv-SE" w:eastAsia="ar-SA"/>
        </w:rPr>
      </w:pPr>
      <w:r w:rsidRPr="000338C2">
        <w:rPr>
          <w:rFonts w:eastAsia="Times New Roman" w:cs="Arial"/>
          <w:lang w:val="sv-SE" w:eastAsia="ar-SA"/>
        </w:rPr>
        <w:t>La peste 1800 m predomină cristalele fine și sunt prezente multiple plăci de vânt, unele mai vechi, iar în interior regăsim pe alocuri cruste de gheață. Un risc crescut îl reprezintă depozitele de zăpadă de pe văi și din zonele adăpostite. Partea superioară a stratului este mediu strabilizată și poate aluneca chiar și la supraîncărcări slabe</w:t>
      </w:r>
      <w:r w:rsidR="00DC4C49" w:rsidRPr="00DC4C49">
        <w:rPr>
          <w:rFonts w:eastAsia="Times New Roman" w:cs="Arial"/>
          <w:lang w:val="sv-SE" w:eastAsia="ar-SA"/>
        </w:rPr>
        <w:t>,</w:t>
      </w:r>
      <w:r w:rsidRPr="000338C2">
        <w:rPr>
          <w:rFonts w:eastAsia="Times New Roman" w:cs="Arial"/>
          <w:lang w:val="sv-SE" w:eastAsia="ar-SA"/>
        </w:rPr>
        <w:t xml:space="preserve"> conducând la avalanșe medii sau mici. La altitudini mai mici de 1800 m stratul s-a consolidat ușor. Și aici, un risc crescut îl reprezintă depozitele de zăpadă de pe văi și din zonele adăpostite. Pe pantele suficient de înclinate declanșările de avalanșe de dimensiuni mici și izolat medii sunt posibile, chiar și la supraîncărcări slabe. </w:t>
      </w:r>
    </w:p>
    <w:p w:rsidR="00B2760A" w:rsidRPr="008F0353" w:rsidRDefault="00B2760A" w:rsidP="004C531D">
      <w:pPr>
        <w:suppressAutoHyphens/>
        <w:spacing w:after="0" w:line="360" w:lineRule="auto"/>
        <w:ind w:left="0"/>
        <w:rPr>
          <w:rFonts w:eastAsia="Times New Roman" w:cs="Arial"/>
          <w:color w:val="FF0000"/>
          <w:sz w:val="16"/>
          <w:szCs w:val="16"/>
          <w:lang w:val="sv-SE" w:eastAsia="ar-SA"/>
        </w:rPr>
      </w:pPr>
    </w:p>
    <w:p w:rsidR="00757BAD" w:rsidRPr="008F0353" w:rsidRDefault="00274644" w:rsidP="004C531D">
      <w:pPr>
        <w:spacing w:after="0" w:line="360" w:lineRule="auto"/>
        <w:rPr>
          <w:rFonts w:eastAsia="Times New Roman" w:cs="Arial"/>
          <w:lang w:val="sv-SE" w:eastAsia="ar-SA"/>
        </w:rPr>
      </w:pPr>
      <w:r w:rsidRPr="008F0353">
        <w:rPr>
          <w:rFonts w:eastAsia="Times New Roman" w:cs="Arial"/>
          <w:b/>
          <w:color w:val="000000" w:themeColor="text1"/>
          <w:u w:val="single"/>
          <w:lang w:val="ro-RO" w:eastAsia="ar-SA"/>
        </w:rPr>
        <w:t>Stabilitatea şi evoluţia stratului de zăpadă în masivele Țarcu-Godeanu</w:t>
      </w:r>
      <w:r w:rsidRPr="008F0353">
        <w:rPr>
          <w:rFonts w:eastAsia="Times New Roman" w:cs="Arial"/>
          <w:b/>
          <w:color w:val="000000" w:themeColor="text1"/>
          <w:lang w:val="ro-RO" w:eastAsia="ar-SA"/>
        </w:rPr>
        <w:t xml:space="preserve">: </w:t>
      </w:r>
      <w:r w:rsidR="00FC6ECB" w:rsidRPr="008F0353">
        <w:rPr>
          <w:rFonts w:eastAsia="Times New Roman" w:cs="Arial"/>
          <w:b/>
          <w:color w:val="FF0000"/>
          <w:lang w:val="sv-SE" w:eastAsia="ar-SA"/>
        </w:rPr>
        <w:t>risc mare</w:t>
      </w:r>
    </w:p>
    <w:p w:rsidR="000338C2" w:rsidRPr="000338C2" w:rsidRDefault="00DC4C49" w:rsidP="004C531D">
      <w:pPr>
        <w:suppressAutoHyphens/>
        <w:spacing w:after="0" w:line="360" w:lineRule="auto"/>
        <w:ind w:left="1710"/>
        <w:rPr>
          <w:rFonts w:eastAsia="Times New Roman" w:cs="Arial"/>
          <w:lang w:val="sv-SE" w:eastAsia="ar-SA"/>
        </w:rPr>
      </w:pPr>
      <w:r w:rsidRPr="00DC4C49">
        <w:rPr>
          <w:rFonts w:eastAsia="Times New Roman" w:cs="Arial"/>
          <w:lang w:val="sv-SE" w:eastAsia="ar-SA"/>
        </w:rPr>
        <w:t>La peste 1800 m</w:t>
      </w:r>
      <w:r w:rsidR="000338C2" w:rsidRPr="000338C2">
        <w:rPr>
          <w:rFonts w:eastAsia="Times New Roman" w:cs="Arial"/>
          <w:lang w:val="sv-SE" w:eastAsia="ar-SA"/>
        </w:rPr>
        <w:t xml:space="preserve"> stratul de  zăpadă este consistent, format în primii 50-60 cm din zăpadă recentă, ușoară și instabilă. Vântul a favorizat depunerea și acumularea zăpezii în zonele </w:t>
      </w:r>
      <w:r w:rsidR="000338C2" w:rsidRPr="000338C2">
        <w:rPr>
          <w:rFonts w:eastAsia="Times New Roman" w:cs="Arial"/>
          <w:lang w:val="sv-SE" w:eastAsia="ar-SA"/>
        </w:rPr>
        <w:lastRenderedPageBreak/>
        <w:t xml:space="preserve">adăpostite și pe văi, iar acolo stratul instabil de la suprafață este de dimensiuni mai mari. Întâlnim numeroase plăci de vânt pe majoritatea versanților. La supraîncărcări slabe se pot declanșa avalanșe de dimensiuni medii, iar în zonele cu </w:t>
      </w:r>
      <w:r w:rsidRPr="00DC4C49">
        <w:rPr>
          <w:rFonts w:eastAsia="Times New Roman" w:cs="Arial"/>
          <w:lang w:val="sv-SE" w:eastAsia="ar-SA"/>
        </w:rPr>
        <w:t>acumulări însemnate</w:t>
      </w:r>
      <w:r w:rsidR="000338C2" w:rsidRPr="000338C2">
        <w:rPr>
          <w:rFonts w:eastAsia="Times New Roman" w:cs="Arial"/>
          <w:lang w:val="sv-SE" w:eastAsia="ar-SA"/>
        </w:rPr>
        <w:t xml:space="preserve"> se pot disloca volume mai importante de zăpadă. </w:t>
      </w:r>
    </w:p>
    <w:p w:rsidR="000338C2" w:rsidRPr="000338C2" w:rsidRDefault="000338C2" w:rsidP="004C531D">
      <w:pPr>
        <w:suppressAutoHyphens/>
        <w:spacing w:after="0" w:line="360" w:lineRule="auto"/>
        <w:ind w:left="1710"/>
        <w:rPr>
          <w:rFonts w:eastAsia="Times New Roman" w:cs="Arial"/>
          <w:lang w:val="sv-SE" w:eastAsia="ar-SA"/>
        </w:rPr>
      </w:pPr>
      <w:r w:rsidRPr="000338C2">
        <w:rPr>
          <w:rFonts w:eastAsia="Times New Roman" w:cs="Arial"/>
          <w:lang w:val="sv-SE" w:eastAsia="ar-SA"/>
        </w:rPr>
        <w:t xml:space="preserve">La altitudini mai mici de 1800 m stratul de zăpadă este pe alocuri de dimensiuni mari (209 cm la Cuntu). Primii 30-40 cm din strat rămân în continuare instabili, iar declanşarea avalanşelor va fi posibilă chiar şi la supraîncărcări slabe, pe pantele cu înclinație mare. </w:t>
      </w:r>
    </w:p>
    <w:p w:rsidR="00EE704C" w:rsidRPr="008F0353" w:rsidRDefault="00EE704C" w:rsidP="004C531D">
      <w:pPr>
        <w:suppressAutoHyphens/>
        <w:spacing w:after="0" w:line="360" w:lineRule="auto"/>
        <w:ind w:left="0"/>
        <w:rPr>
          <w:rFonts w:eastAsia="Times New Roman" w:cs="Arial"/>
          <w:color w:val="FF0000"/>
          <w:sz w:val="16"/>
          <w:szCs w:val="16"/>
          <w:lang w:val="sv-SE" w:eastAsia="ar-SA"/>
        </w:rPr>
      </w:pPr>
    </w:p>
    <w:p w:rsidR="00274644" w:rsidRPr="001367B9" w:rsidRDefault="00274644" w:rsidP="004C531D">
      <w:pPr>
        <w:suppressAutoHyphens/>
        <w:spacing w:after="0" w:line="360" w:lineRule="auto"/>
        <w:ind w:left="1714"/>
        <w:rPr>
          <w:rFonts w:eastAsia="Times New Roman" w:cs="Arial"/>
          <w:color w:val="FF0000"/>
          <w:lang w:val="sv-SE" w:eastAsia="ar-SA"/>
        </w:rPr>
      </w:pPr>
      <w:r w:rsidRPr="008F0353">
        <w:rPr>
          <w:rFonts w:eastAsia="Times New Roman" w:cs="Arial"/>
          <w:b/>
          <w:color w:val="000000" w:themeColor="text1"/>
          <w:u w:val="single"/>
          <w:lang w:val="ro-RO" w:eastAsia="ar-SA"/>
        </w:rPr>
        <w:t>Stabilitatea şi evoluţia stratului de zăpadă în masivul Parâng - Șureanu:</w:t>
      </w:r>
      <w:r w:rsidRPr="008F0353">
        <w:rPr>
          <w:rFonts w:eastAsia="Times New Roman" w:cs="Arial"/>
          <w:b/>
          <w:color w:val="000000" w:themeColor="text1"/>
          <w:lang w:val="ro-RO" w:eastAsia="ar-SA"/>
        </w:rPr>
        <w:t xml:space="preserve"> </w:t>
      </w:r>
      <w:r w:rsidR="000338C2" w:rsidRPr="008F0353">
        <w:rPr>
          <w:rFonts w:eastAsia="Times New Roman" w:cs="Arial"/>
          <w:b/>
          <w:color w:val="E36C0A"/>
          <w:lang w:val="sv-SE" w:eastAsia="ar-SA"/>
        </w:rPr>
        <w:t>risc însemnat</w:t>
      </w:r>
    </w:p>
    <w:p w:rsidR="000338C2" w:rsidRPr="000338C2" w:rsidRDefault="000338C2" w:rsidP="004C531D">
      <w:pPr>
        <w:suppressAutoHyphens/>
        <w:spacing w:after="0" w:line="360" w:lineRule="auto"/>
        <w:ind w:left="1710"/>
        <w:rPr>
          <w:rFonts w:eastAsia="Times New Roman" w:cs="Arial"/>
          <w:lang w:val="sv-SE" w:eastAsia="ar-SA"/>
        </w:rPr>
      </w:pPr>
      <w:r w:rsidRPr="000338C2">
        <w:rPr>
          <w:rFonts w:eastAsia="Times New Roman" w:cs="Arial"/>
          <w:noProof/>
          <w:lang w:val="sv-SE"/>
        </w:rPr>
        <w:t>L</w:t>
      </w:r>
      <w:r w:rsidR="00DC4C49" w:rsidRPr="00867323">
        <w:rPr>
          <w:rFonts w:eastAsia="Times New Roman" w:cs="Arial"/>
          <w:noProof/>
          <w:lang w:val="sv-SE"/>
        </w:rPr>
        <w:t>a altitudini mai mari de 1800 m</w:t>
      </w:r>
      <w:r w:rsidRPr="000338C2">
        <w:rPr>
          <w:rFonts w:eastAsia="Times New Roman" w:cs="Arial"/>
          <w:noProof/>
          <w:lang w:val="sv-SE"/>
        </w:rPr>
        <w:t xml:space="preserve"> </w:t>
      </w:r>
      <w:r w:rsidRPr="000338C2">
        <w:rPr>
          <w:rFonts w:eastAsia="Times New Roman" w:cs="Arial"/>
          <w:lang w:val="sv-SE" w:eastAsia="ar-SA"/>
        </w:rPr>
        <w:t xml:space="preserve">partea superioară a stratului este instabilă, fiind formată din zăpadă pulver, ușoară și </w:t>
      </w:r>
      <w:r w:rsidRPr="000338C2">
        <w:rPr>
          <w:rFonts w:eastAsia="Times New Roman" w:cs="Arial"/>
          <w:noProof/>
          <w:lang w:val="sv-SE" w:eastAsia="ar-SA"/>
        </w:rPr>
        <w:t>cu slabă coeziune între cristale</w:t>
      </w:r>
      <w:r w:rsidRPr="000338C2">
        <w:rPr>
          <w:rFonts w:eastAsia="Times New Roman" w:cs="Arial"/>
          <w:lang w:val="sv-SE" w:eastAsia="ar-SA"/>
        </w:rPr>
        <w:t xml:space="preserve">, și din plăci de vânt. Stratul este ușor compactat și mai stabil doar în partea sa inferioară. În zonele adăpostite s-au acumulat cantităţi mai mari de zăpadă. Pe pantele înclinate se pot declanșa avalanșe de dimensiuni medii chiar și la supraîncărcări slabe, ce pot disloca cu ușurință primii 20-30 cm. </w:t>
      </w:r>
    </w:p>
    <w:p w:rsidR="000338C2" w:rsidRPr="000338C2" w:rsidRDefault="000338C2" w:rsidP="004C531D">
      <w:pPr>
        <w:suppressAutoHyphens/>
        <w:spacing w:after="0" w:line="360" w:lineRule="auto"/>
        <w:ind w:left="1710"/>
        <w:rPr>
          <w:rFonts w:eastAsia="Times New Roman" w:cs="Arial"/>
          <w:lang w:val="sv-SE" w:eastAsia="ar-SA"/>
        </w:rPr>
      </w:pPr>
      <w:r w:rsidRPr="000338C2">
        <w:rPr>
          <w:rFonts w:eastAsia="Times New Roman" w:cs="Arial"/>
          <w:lang w:val="sv-SE" w:eastAsia="ar-SA"/>
        </w:rPr>
        <w:t xml:space="preserve">La altitudini mai mici de 1800 m, stratul este ușor consolidat, însă partea superioară a stratului se menține încă instabilă. Un risc crescut îl reprezintă depozitele de zăpadă de pe văi și din alte zone adăpostite. Chiar și la supraîncări slabe se pot declanșa avalanșe prin alunecarea stratului instabil peste plăci de vânt mai vechi sau cruste de gheață. </w:t>
      </w:r>
    </w:p>
    <w:p w:rsidR="001367B9" w:rsidRPr="008F0353" w:rsidRDefault="001367B9" w:rsidP="004C531D">
      <w:pPr>
        <w:suppressAutoHyphens/>
        <w:spacing w:after="0" w:line="360" w:lineRule="auto"/>
        <w:ind w:left="0"/>
        <w:rPr>
          <w:rFonts w:eastAsia="Times New Roman" w:cs="Arial"/>
          <w:color w:val="FF0000"/>
          <w:sz w:val="16"/>
          <w:szCs w:val="16"/>
          <w:lang w:val="sv-SE" w:eastAsia="ar-SA"/>
        </w:rPr>
      </w:pPr>
    </w:p>
    <w:p w:rsidR="00B821D5" w:rsidRPr="008F0353" w:rsidRDefault="00274644" w:rsidP="004C531D">
      <w:pPr>
        <w:suppressAutoHyphens/>
        <w:spacing w:after="0" w:line="360" w:lineRule="auto"/>
        <w:ind w:left="1710"/>
        <w:rPr>
          <w:rFonts w:eastAsia="Times New Roman" w:cs="Arial"/>
          <w:lang w:val="sv-SE" w:eastAsia="ar-SA"/>
        </w:rPr>
      </w:pPr>
      <w:r w:rsidRPr="008F0353">
        <w:rPr>
          <w:rFonts w:eastAsia="Times New Roman" w:cs="Arial"/>
          <w:b/>
          <w:color w:val="000000" w:themeColor="text1"/>
          <w:u w:val="single"/>
          <w:lang w:val="ro-RO" w:eastAsia="ar-SA"/>
        </w:rPr>
        <w:t>Stabilitatea şi evoluţia stratului de zăpadă în Munții Vlădeasa</w:t>
      </w:r>
      <w:r w:rsidR="00D653A6" w:rsidRPr="008F0353">
        <w:rPr>
          <w:rFonts w:eastAsia="Times New Roman" w:cs="Arial"/>
          <w:b/>
          <w:color w:val="000000" w:themeColor="text1"/>
          <w:u w:val="single"/>
          <w:lang w:val="ro-RO" w:eastAsia="ar-SA"/>
        </w:rPr>
        <w:t>–</w:t>
      </w:r>
      <w:r w:rsidRPr="008F0353">
        <w:rPr>
          <w:rFonts w:eastAsia="Times New Roman" w:cs="Arial"/>
          <w:b/>
          <w:color w:val="000000" w:themeColor="text1"/>
          <w:u w:val="single"/>
          <w:lang w:val="ro-RO" w:eastAsia="ar-SA"/>
        </w:rPr>
        <w:t>Muntele Mare</w:t>
      </w:r>
      <w:r w:rsidRPr="008F0353">
        <w:rPr>
          <w:rFonts w:eastAsia="Times New Roman" w:cs="Arial"/>
          <w:b/>
          <w:color w:val="000000" w:themeColor="text1"/>
          <w:lang w:val="ro-RO" w:eastAsia="ar-SA"/>
        </w:rPr>
        <w:t xml:space="preserve">: </w:t>
      </w:r>
      <w:r w:rsidR="00B821D5" w:rsidRPr="008F0353">
        <w:rPr>
          <w:rFonts w:eastAsia="Times New Roman" w:cs="Arial"/>
          <w:b/>
          <w:color w:val="E36C0A"/>
          <w:lang w:val="sv-SE" w:eastAsia="ar-SA"/>
        </w:rPr>
        <w:t>risc însemnat</w:t>
      </w:r>
      <w:r w:rsidR="00B821D5" w:rsidRPr="008F0353">
        <w:rPr>
          <w:rFonts w:eastAsia="Times New Roman" w:cs="Arial"/>
          <w:lang w:val="sv-SE" w:eastAsia="ar-SA"/>
        </w:rPr>
        <w:t xml:space="preserve"> </w:t>
      </w:r>
    </w:p>
    <w:p w:rsidR="00DC4C49" w:rsidRPr="00DC4C49" w:rsidRDefault="00DC4C49" w:rsidP="004C531D">
      <w:pPr>
        <w:suppressAutoHyphens/>
        <w:spacing w:after="0" w:line="360" w:lineRule="auto"/>
        <w:ind w:left="1710"/>
        <w:rPr>
          <w:rFonts w:eastAsia="Times New Roman" w:cs="Arial"/>
          <w:lang w:val="sv-SE" w:eastAsia="ar-SA"/>
        </w:rPr>
      </w:pPr>
      <w:r w:rsidRPr="00DC4C49">
        <w:rPr>
          <w:rFonts w:eastAsia="Times New Roman" w:cs="Arial"/>
          <w:lang w:val="sv-SE" w:eastAsia="ar-SA"/>
        </w:rPr>
        <w:t xml:space="preserve">Stratul de zăpadă este mediu stabilizat și este format în partea superioară din zăpadă cu rezistență scăzută și coeziune slabă între cristale și din plăci de vânt, iar în profunzime se regăsesc și cruste de gheață și plăci de vânt mai vechi. Chiar și la supraîncărcări mici se pot declanșa avalanșe de dimensiuni mici sau medii prin alunecarea stratului instabil de la suprafață peste straturile mai dure din interior.   </w:t>
      </w:r>
    </w:p>
    <w:p w:rsidR="00457E49" w:rsidRPr="008F0353" w:rsidRDefault="00457E49" w:rsidP="004C531D">
      <w:pPr>
        <w:suppressAutoHyphens/>
        <w:spacing w:after="0" w:line="360" w:lineRule="auto"/>
        <w:ind w:left="1710"/>
        <w:rPr>
          <w:rFonts w:eastAsia="Times New Roman" w:cs="Arial"/>
          <w:b/>
          <w:color w:val="FF0000"/>
          <w:sz w:val="16"/>
          <w:szCs w:val="16"/>
          <w:lang w:val="sv-SE" w:eastAsia="ar-SA"/>
        </w:rPr>
      </w:pPr>
    </w:p>
    <w:p w:rsidR="00274644" w:rsidRPr="008F0353" w:rsidRDefault="00274644" w:rsidP="004C531D">
      <w:pPr>
        <w:suppressAutoHyphens/>
        <w:spacing w:after="0" w:line="360" w:lineRule="auto"/>
        <w:ind w:left="1710"/>
        <w:rPr>
          <w:rFonts w:eastAsia="Times New Roman" w:cs="Arial"/>
          <w:b/>
          <w:color w:val="000000" w:themeColor="text1"/>
          <w:u w:val="single"/>
          <w:lang w:val="ro-RO" w:eastAsia="ar-SA"/>
        </w:rPr>
      </w:pPr>
      <w:r w:rsidRPr="008F0353">
        <w:rPr>
          <w:rFonts w:eastAsia="Times New Roman" w:cs="Arial"/>
          <w:b/>
          <w:color w:val="000000" w:themeColor="text1"/>
          <w:u w:val="single"/>
          <w:lang w:val="ro-RO" w:eastAsia="ar-SA"/>
        </w:rPr>
        <w:t xml:space="preserve">Stabilitatea şi evoluţia stratului de zăpadă în Grupa Nordică a Carpaților Orientali </w:t>
      </w:r>
    </w:p>
    <w:p w:rsidR="00274644" w:rsidRPr="008F0353" w:rsidRDefault="00274644" w:rsidP="004C531D">
      <w:pPr>
        <w:suppressAutoHyphens/>
        <w:spacing w:after="0" w:line="360" w:lineRule="auto"/>
        <w:ind w:left="1710"/>
        <w:rPr>
          <w:rFonts w:eastAsia="Times New Roman" w:cs="Arial"/>
          <w:b/>
          <w:color w:val="FF0000"/>
          <w:lang w:val="sv-SE" w:eastAsia="ar-SA"/>
        </w:rPr>
      </w:pPr>
      <w:r w:rsidRPr="008F0353">
        <w:rPr>
          <w:rFonts w:eastAsia="Times New Roman" w:cs="Arial"/>
          <w:b/>
          <w:color w:val="000000" w:themeColor="text1"/>
          <w:u w:val="single"/>
          <w:lang w:val="ro-RO" w:eastAsia="ar-SA"/>
        </w:rPr>
        <w:t>(zona Munților Rodnei)</w:t>
      </w:r>
      <w:r w:rsidRPr="008F0353">
        <w:rPr>
          <w:rFonts w:eastAsia="Times New Roman" w:cs="Arial"/>
          <w:b/>
          <w:color w:val="000000" w:themeColor="text1"/>
          <w:lang w:val="ro-RO" w:eastAsia="ar-SA"/>
        </w:rPr>
        <w:t xml:space="preserve">: </w:t>
      </w:r>
      <w:r w:rsidR="00757BAD" w:rsidRPr="008F0353">
        <w:rPr>
          <w:rFonts w:eastAsia="Times New Roman" w:cs="Arial"/>
          <w:b/>
          <w:color w:val="E36C0A"/>
          <w:lang w:val="sv-SE" w:eastAsia="ar-SA"/>
        </w:rPr>
        <w:t>risc însemnat</w:t>
      </w:r>
    </w:p>
    <w:p w:rsidR="00DC4C49" w:rsidRPr="00DC4C49" w:rsidRDefault="00DC4C49" w:rsidP="004C531D">
      <w:pPr>
        <w:suppressAutoHyphens/>
        <w:spacing w:after="0" w:line="360" w:lineRule="auto"/>
        <w:ind w:left="1710"/>
        <w:rPr>
          <w:rFonts w:eastAsia="Times New Roman" w:cs="Arial"/>
          <w:lang w:val="sv-SE" w:eastAsia="ar-SA"/>
        </w:rPr>
      </w:pPr>
      <w:r w:rsidRPr="00DC4C49">
        <w:rPr>
          <w:rFonts w:eastAsia="Times New Roman" w:cs="Arial"/>
          <w:lang w:val="sv-SE" w:eastAsia="ar-SA"/>
        </w:rPr>
        <w:t xml:space="preserve">La peste 1800 m, zăpada este constituită în partea sa superioară predominant din cristale fine. Aici regăsim multiple plăci de vânt </w:t>
      </w:r>
      <w:r w:rsidR="00867323" w:rsidRPr="00867323">
        <w:rPr>
          <w:rFonts w:eastAsia="Times New Roman" w:cs="Arial"/>
          <w:lang w:val="sv-SE" w:eastAsia="ar-SA"/>
        </w:rPr>
        <w:t>formate în săptămâni</w:t>
      </w:r>
      <w:r w:rsidRPr="00DC4C49">
        <w:rPr>
          <w:rFonts w:eastAsia="Times New Roman" w:cs="Arial"/>
          <w:lang w:val="sv-SE" w:eastAsia="ar-SA"/>
        </w:rPr>
        <w:t>le precedente pe majoritatea versanților și cruste subțiri de gheață în interiorul stratului.</w:t>
      </w:r>
      <w:r w:rsidRPr="00DC4C49">
        <w:rPr>
          <w:rFonts w:eastAsia="Times New Roman" w:cs="Arial"/>
          <w:lang w:val="ro-RO" w:eastAsia="ar-SA"/>
        </w:rPr>
        <w:t xml:space="preserve"> În funcție de relief, dimensiunea actualului strat variază semn</w:t>
      </w:r>
      <w:r w:rsidR="00867323" w:rsidRPr="00867323">
        <w:rPr>
          <w:rFonts w:eastAsia="Times New Roman" w:cs="Arial"/>
          <w:lang w:val="ro-RO" w:eastAsia="ar-SA"/>
        </w:rPr>
        <w:t>i</w:t>
      </w:r>
      <w:r w:rsidRPr="00DC4C49">
        <w:rPr>
          <w:rFonts w:eastAsia="Times New Roman" w:cs="Arial"/>
          <w:lang w:val="ro-RO" w:eastAsia="ar-SA"/>
        </w:rPr>
        <w:t xml:space="preserve">ficativ, de la 20-30 cm pe platouri până la câțiva metri în zonele adăpostite. </w:t>
      </w:r>
      <w:r w:rsidR="00867323" w:rsidRPr="00867323">
        <w:rPr>
          <w:rFonts w:eastAsia="Times New Roman" w:cs="Arial"/>
          <w:lang w:val="sv-SE" w:eastAsia="ar-SA"/>
        </w:rPr>
        <w:t>Pe pantele mai înclinate</w:t>
      </w:r>
      <w:r w:rsidRPr="00DC4C49">
        <w:rPr>
          <w:rFonts w:eastAsia="Times New Roman" w:cs="Arial"/>
          <w:lang w:val="sv-SE" w:eastAsia="ar-SA"/>
        </w:rPr>
        <w:t xml:space="preserve"> declanşarea avalanşelor va </w:t>
      </w:r>
      <w:r w:rsidRPr="00DC4C49">
        <w:rPr>
          <w:rFonts w:eastAsia="Times New Roman" w:cs="Arial"/>
          <w:lang w:val="sv-SE" w:eastAsia="ar-SA"/>
        </w:rPr>
        <w:lastRenderedPageBreak/>
        <w:t xml:space="preserve">fi posibilă chiar şi la supraîncărcări slabe. În zonele cu acumulări considerabile riscul este crescut. </w:t>
      </w:r>
    </w:p>
    <w:p w:rsidR="00DC4C49" w:rsidRPr="00DC4C49" w:rsidRDefault="00DC4C49" w:rsidP="004C531D">
      <w:pPr>
        <w:suppressAutoHyphens/>
        <w:spacing w:after="0" w:line="360" w:lineRule="auto"/>
        <w:ind w:left="1710"/>
        <w:rPr>
          <w:rFonts w:eastAsia="Times New Roman" w:cs="Arial"/>
          <w:lang w:val="sv-SE" w:eastAsia="ar-SA"/>
        </w:rPr>
      </w:pPr>
      <w:r w:rsidRPr="00DC4C49">
        <w:rPr>
          <w:rFonts w:eastAsia="Times New Roman" w:cs="Arial"/>
          <w:lang w:val="sv-SE" w:eastAsia="ar-SA"/>
        </w:rPr>
        <w:t xml:space="preserve">La altitudini mai mici de 1800 m stratul de zăpadă are dimensiuni mai reduse și este relativ stabilizat, avalanșele de mici dimensiuni fiind posibile doar la supraîncărcări mari.   </w:t>
      </w:r>
    </w:p>
    <w:p w:rsidR="00274644" w:rsidRPr="00F831F3" w:rsidRDefault="00274644" w:rsidP="004C531D">
      <w:pPr>
        <w:suppressAutoHyphens/>
        <w:spacing w:after="0" w:line="360" w:lineRule="auto"/>
        <w:ind w:left="1710"/>
        <w:rPr>
          <w:rFonts w:eastAsia="Times New Roman" w:cs="Arial"/>
          <w:color w:val="FF0000"/>
          <w:sz w:val="16"/>
          <w:szCs w:val="16"/>
          <w:lang w:val="sv-SE" w:eastAsia="ar-SA"/>
        </w:rPr>
      </w:pPr>
    </w:p>
    <w:p w:rsidR="00274644" w:rsidRPr="008F0353" w:rsidRDefault="00274644" w:rsidP="004C531D">
      <w:pPr>
        <w:suppressAutoHyphens/>
        <w:spacing w:after="0" w:line="360" w:lineRule="auto"/>
        <w:ind w:left="1710"/>
        <w:rPr>
          <w:rFonts w:eastAsia="Times New Roman" w:cs="Arial"/>
          <w:b/>
          <w:color w:val="000000" w:themeColor="text1"/>
          <w:u w:val="single"/>
          <w:lang w:val="ro-RO" w:eastAsia="ar-SA"/>
        </w:rPr>
      </w:pPr>
      <w:r w:rsidRPr="008F0353">
        <w:rPr>
          <w:rFonts w:eastAsia="Times New Roman" w:cs="Arial"/>
          <w:b/>
          <w:color w:val="000000" w:themeColor="text1"/>
          <w:u w:val="single"/>
          <w:lang w:val="ro-RO" w:eastAsia="ar-SA"/>
        </w:rPr>
        <w:t xml:space="preserve">Stabilitatea şi evoluţia stratului de zăpadă în Grupa Centrală a Carpaților Orientali </w:t>
      </w:r>
    </w:p>
    <w:p w:rsidR="00274644" w:rsidRPr="008F0353" w:rsidRDefault="00274644" w:rsidP="004C531D">
      <w:pPr>
        <w:suppressAutoHyphens/>
        <w:spacing w:after="0" w:line="360" w:lineRule="auto"/>
        <w:ind w:left="1710"/>
        <w:rPr>
          <w:rFonts w:eastAsia="Times New Roman" w:cs="Arial"/>
          <w:b/>
          <w:color w:val="FF0000"/>
          <w:lang w:val="sv-SE" w:eastAsia="ar-SA"/>
        </w:rPr>
      </w:pPr>
      <w:r w:rsidRPr="008F0353">
        <w:rPr>
          <w:rFonts w:eastAsia="Times New Roman" w:cs="Arial"/>
          <w:b/>
          <w:color w:val="000000" w:themeColor="text1"/>
          <w:u w:val="single"/>
          <w:lang w:val="ro-RO" w:eastAsia="ar-SA"/>
        </w:rPr>
        <w:t>(zona Munților Călimani – Bistriței - Ceahlău)</w:t>
      </w:r>
      <w:r w:rsidRPr="008F0353">
        <w:rPr>
          <w:rFonts w:eastAsia="Times New Roman" w:cs="Arial"/>
          <w:b/>
          <w:color w:val="000000" w:themeColor="text1"/>
          <w:lang w:val="ro-RO" w:eastAsia="ar-SA"/>
        </w:rPr>
        <w:t>:</w:t>
      </w:r>
      <w:r w:rsidR="00757BAD" w:rsidRPr="008F0353">
        <w:rPr>
          <w:rFonts w:eastAsia="Times New Roman" w:cs="Arial"/>
          <w:b/>
          <w:color w:val="FF0000"/>
          <w:lang w:val="ro-RO" w:eastAsia="ar-SA"/>
        </w:rPr>
        <w:t xml:space="preserve"> </w:t>
      </w:r>
      <w:r w:rsidR="00757BAD" w:rsidRPr="008F0353">
        <w:rPr>
          <w:rFonts w:eastAsia="Times New Roman" w:cs="Arial"/>
          <w:b/>
          <w:color w:val="E36C0A"/>
          <w:lang w:val="sv-SE" w:eastAsia="ar-SA"/>
        </w:rPr>
        <w:t>risc însemnat</w:t>
      </w:r>
    </w:p>
    <w:p w:rsidR="00DC4C49" w:rsidRPr="00DC4C49" w:rsidRDefault="00867323" w:rsidP="004C531D">
      <w:pPr>
        <w:suppressAutoHyphens/>
        <w:spacing w:after="0" w:line="360" w:lineRule="auto"/>
        <w:ind w:left="1710"/>
        <w:rPr>
          <w:rFonts w:eastAsia="Times New Roman" w:cs="Arial"/>
          <w:lang w:val="sv-SE" w:eastAsia="ar-SA"/>
        </w:rPr>
      </w:pPr>
      <w:r w:rsidRPr="00867323">
        <w:rPr>
          <w:rFonts w:eastAsia="Times New Roman" w:cs="Arial"/>
          <w:lang w:val="sv-SE" w:eastAsia="ar-SA"/>
        </w:rPr>
        <w:t>La peste 1800 m</w:t>
      </w:r>
      <w:r w:rsidR="00DC4C49" w:rsidRPr="00DC4C49">
        <w:rPr>
          <w:rFonts w:eastAsia="Times New Roman" w:cs="Arial"/>
          <w:lang w:val="sv-SE" w:eastAsia="ar-SA"/>
        </w:rPr>
        <w:t xml:space="preserve"> zăpada este cons</w:t>
      </w:r>
      <w:r w:rsidRPr="00867323">
        <w:rPr>
          <w:rFonts w:eastAsia="Times New Roman" w:cs="Arial"/>
          <w:lang w:val="sv-SE" w:eastAsia="ar-SA"/>
        </w:rPr>
        <w:t>tituită în partea sa superioară</w:t>
      </w:r>
      <w:r w:rsidR="00DC4C49" w:rsidRPr="00DC4C49">
        <w:rPr>
          <w:rFonts w:eastAsia="Times New Roman" w:cs="Arial"/>
          <w:lang w:val="sv-SE" w:eastAsia="ar-SA"/>
        </w:rPr>
        <w:t xml:space="preserve"> predominant din cristale fine. Aici regăsi</w:t>
      </w:r>
      <w:r w:rsidRPr="00867323">
        <w:rPr>
          <w:rFonts w:eastAsia="Times New Roman" w:cs="Arial"/>
          <w:lang w:val="sv-SE" w:eastAsia="ar-SA"/>
        </w:rPr>
        <w:t>m multiple plăci de vânt mai vechi</w:t>
      </w:r>
      <w:r w:rsidR="00DC4C49" w:rsidRPr="00DC4C49">
        <w:rPr>
          <w:rFonts w:eastAsia="Times New Roman" w:cs="Arial"/>
          <w:lang w:val="sv-SE" w:eastAsia="ar-SA"/>
        </w:rPr>
        <w:t xml:space="preserve"> pe majoritatea versanților și cruste subțiri de gheață în interiorul stratului.</w:t>
      </w:r>
      <w:r w:rsidR="00DC4C49" w:rsidRPr="00DC4C49">
        <w:rPr>
          <w:rFonts w:eastAsia="Times New Roman" w:cs="Arial"/>
          <w:lang w:val="ro-RO" w:eastAsia="ar-SA"/>
        </w:rPr>
        <w:t xml:space="preserve"> Pe văi și în zonele adăpostite sunt depozite mai însemnate de zăpadă.</w:t>
      </w:r>
      <w:r w:rsidR="00DC4C49" w:rsidRPr="00DC4C49">
        <w:rPr>
          <w:rFonts w:eastAsia="Times New Roman" w:cs="Arial"/>
          <w:lang w:val="sv-SE" w:eastAsia="ar-SA"/>
        </w:rPr>
        <w:t xml:space="preserve"> </w:t>
      </w:r>
      <w:r w:rsidRPr="00867323">
        <w:rPr>
          <w:rFonts w:eastAsia="Times New Roman" w:cs="Arial"/>
          <w:lang w:val="sv-SE" w:eastAsia="ar-SA"/>
        </w:rPr>
        <w:t>Pe pantele cu înclinare mare</w:t>
      </w:r>
      <w:r w:rsidR="00DC4C49" w:rsidRPr="00DC4C49">
        <w:rPr>
          <w:rFonts w:eastAsia="Times New Roman" w:cs="Arial"/>
          <w:lang w:val="sv-SE" w:eastAsia="ar-SA"/>
        </w:rPr>
        <w:t xml:space="preserve"> declanşarea avalanşelor va fi posibilă chiar şi la supraîncărcări slabe.  </w:t>
      </w:r>
    </w:p>
    <w:p w:rsidR="00DC4C49" w:rsidRPr="00DC4C49" w:rsidRDefault="00DC4C49" w:rsidP="004C531D">
      <w:pPr>
        <w:suppressAutoHyphens/>
        <w:spacing w:after="0" w:line="360" w:lineRule="auto"/>
        <w:ind w:left="1710"/>
        <w:rPr>
          <w:rFonts w:eastAsia="Times New Roman" w:cs="Arial"/>
          <w:lang w:val="sv-SE" w:eastAsia="ar-SA"/>
        </w:rPr>
      </w:pPr>
      <w:r w:rsidRPr="00DC4C49">
        <w:rPr>
          <w:rFonts w:eastAsia="Times New Roman" w:cs="Arial"/>
          <w:lang w:val="sv-SE" w:eastAsia="ar-SA"/>
        </w:rPr>
        <w:t xml:space="preserve">La altitudini mai mici de 1800 m stratul de zăpadă are dimensiuni mai reduse și este relativ stabilizat, iar avalanșele de mici dimensiuni sunt posibile doar în cazuri izolate, la supraîncărcări mari, în special în zonele cu acumulări mai mari de zăpadă și cu pante foarte înclinate.  </w:t>
      </w:r>
    </w:p>
    <w:p w:rsidR="00B517B5" w:rsidRPr="002007C0" w:rsidRDefault="00B517B5" w:rsidP="004C531D">
      <w:pPr>
        <w:spacing w:after="0" w:line="360" w:lineRule="auto"/>
        <w:rPr>
          <w:rFonts w:cs="Arial"/>
          <w:sz w:val="16"/>
          <w:szCs w:val="16"/>
          <w:lang w:val="sv-SE"/>
        </w:rPr>
      </w:pPr>
    </w:p>
    <w:tbl>
      <w:tblPr>
        <w:tblW w:w="0" w:type="auto"/>
        <w:jc w:val="right"/>
        <w:tblLook w:val="01E0" w:firstRow="1" w:lastRow="1" w:firstColumn="1" w:lastColumn="1" w:noHBand="0" w:noVBand="0"/>
      </w:tblPr>
      <w:tblGrid>
        <w:gridCol w:w="2430"/>
        <w:gridCol w:w="2880"/>
        <w:gridCol w:w="2906"/>
      </w:tblGrid>
      <w:tr w:rsidR="00B517B5" w:rsidRPr="009764CD" w:rsidTr="00A22A27">
        <w:trPr>
          <w:jc w:val="right"/>
        </w:trPr>
        <w:tc>
          <w:tcPr>
            <w:tcW w:w="2430" w:type="dxa"/>
            <w:tcBorders>
              <w:top w:val="single" w:sz="12" w:space="0" w:color="auto"/>
              <w:left w:val="single" w:sz="12" w:space="0" w:color="auto"/>
              <w:bottom w:val="single" w:sz="18" w:space="0" w:color="auto"/>
              <w:right w:val="single" w:sz="12" w:space="0" w:color="auto"/>
            </w:tcBorders>
            <w:vAlign w:val="center"/>
          </w:tcPr>
          <w:p w:rsidR="00B517B5" w:rsidRPr="00A327C7" w:rsidRDefault="00B517B5" w:rsidP="004C531D">
            <w:pPr>
              <w:suppressAutoHyphens/>
              <w:spacing w:after="0" w:line="360" w:lineRule="auto"/>
              <w:ind w:left="0"/>
              <w:jc w:val="center"/>
              <w:rPr>
                <w:rFonts w:eastAsia="Times New Roman" w:cs="Arial"/>
                <w:b/>
                <w:i/>
                <w:color w:val="000000"/>
                <w:sz w:val="20"/>
                <w:szCs w:val="20"/>
                <w:lang w:val="it-IT" w:eastAsia="ar-SA"/>
              </w:rPr>
            </w:pPr>
            <w:r w:rsidRPr="00A327C7">
              <w:rPr>
                <w:rFonts w:eastAsia="Times New Roman" w:cs="Arial"/>
                <w:b/>
                <w:i/>
                <w:color w:val="000000"/>
                <w:sz w:val="20"/>
                <w:szCs w:val="20"/>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B517B5" w:rsidRPr="00A327C7" w:rsidRDefault="00B517B5" w:rsidP="004C531D">
            <w:pPr>
              <w:suppressAutoHyphens/>
              <w:spacing w:after="0" w:line="360" w:lineRule="auto"/>
              <w:ind w:left="0"/>
              <w:jc w:val="center"/>
              <w:rPr>
                <w:rFonts w:eastAsia="Times New Roman" w:cs="Arial"/>
                <w:b/>
                <w:i/>
                <w:sz w:val="20"/>
                <w:szCs w:val="20"/>
                <w:lang w:val="sv-SE" w:eastAsia="ar-SA"/>
              </w:rPr>
            </w:pPr>
            <w:r w:rsidRPr="00A327C7">
              <w:rPr>
                <w:rFonts w:eastAsia="Times New Roman" w:cs="Arial"/>
                <w:b/>
                <w:i/>
                <w:sz w:val="20"/>
                <w:szCs w:val="20"/>
                <w:lang w:val="ro-RO" w:eastAsia="ar-SA"/>
              </w:rPr>
              <w:t>PESTE 1800 m</w:t>
            </w:r>
          </w:p>
        </w:tc>
        <w:tc>
          <w:tcPr>
            <w:tcW w:w="2906" w:type="dxa"/>
            <w:tcBorders>
              <w:top w:val="single" w:sz="12" w:space="0" w:color="auto"/>
              <w:left w:val="nil"/>
              <w:bottom w:val="single" w:sz="18" w:space="0" w:color="auto"/>
              <w:right w:val="single" w:sz="12" w:space="0" w:color="auto"/>
            </w:tcBorders>
            <w:hideMark/>
          </w:tcPr>
          <w:p w:rsidR="00B517B5" w:rsidRPr="00A327C7" w:rsidRDefault="00B517B5" w:rsidP="004C531D">
            <w:pPr>
              <w:suppressAutoHyphens/>
              <w:spacing w:after="0" w:line="360" w:lineRule="auto"/>
              <w:ind w:left="0"/>
              <w:jc w:val="center"/>
              <w:rPr>
                <w:rFonts w:eastAsia="Times New Roman" w:cs="Arial"/>
                <w:b/>
                <w:i/>
                <w:sz w:val="20"/>
                <w:szCs w:val="20"/>
                <w:lang w:val="sv-SE" w:eastAsia="ar-SA"/>
              </w:rPr>
            </w:pPr>
            <w:r w:rsidRPr="00A327C7">
              <w:rPr>
                <w:rFonts w:eastAsia="Times New Roman" w:cs="Arial"/>
                <w:b/>
                <w:i/>
                <w:sz w:val="20"/>
                <w:szCs w:val="20"/>
                <w:lang w:val="sv-SE" w:eastAsia="ar-SA"/>
              </w:rPr>
              <w:t>SUB 1800 m</w:t>
            </w:r>
          </w:p>
        </w:tc>
      </w:tr>
      <w:tr w:rsidR="00B517B5" w:rsidRPr="000C25EE" w:rsidTr="00A22A27">
        <w:trPr>
          <w:jc w:val="right"/>
        </w:trPr>
        <w:tc>
          <w:tcPr>
            <w:tcW w:w="2430" w:type="dxa"/>
            <w:tcBorders>
              <w:top w:val="single" w:sz="12" w:space="0" w:color="auto"/>
              <w:left w:val="single" w:sz="12" w:space="0" w:color="auto"/>
              <w:bottom w:val="single" w:sz="18" w:space="0" w:color="auto"/>
              <w:right w:val="single" w:sz="12" w:space="0" w:color="auto"/>
            </w:tcBorders>
            <w:vAlign w:val="center"/>
            <w:hideMark/>
          </w:tcPr>
          <w:p w:rsidR="00B517B5" w:rsidRPr="00A327C7" w:rsidRDefault="00B517B5" w:rsidP="004C531D">
            <w:pPr>
              <w:suppressAutoHyphens/>
              <w:spacing w:after="0" w:line="360" w:lineRule="auto"/>
              <w:ind w:left="0"/>
              <w:jc w:val="center"/>
              <w:rPr>
                <w:rFonts w:eastAsia="Times New Roman" w:cs="Arial"/>
                <w:b/>
                <w:color w:val="0000FF"/>
                <w:sz w:val="20"/>
                <w:szCs w:val="20"/>
                <w:u w:val="single"/>
                <w:lang w:val="sv-SE" w:eastAsia="ar-SA"/>
              </w:rPr>
            </w:pPr>
            <w:r w:rsidRPr="00A327C7">
              <w:rPr>
                <w:rFonts w:eastAsia="Times New Roman" w:cs="Arial"/>
                <w:b/>
                <w:color w:val="000000"/>
                <w:sz w:val="20"/>
                <w:szCs w:val="20"/>
                <w:lang w:val="it-IT" w:eastAsia="ar-SA"/>
              </w:rPr>
              <w:t>FĂGĂRAŞ</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B517B5" w:rsidRPr="00A327C7" w:rsidRDefault="000338C2" w:rsidP="004C531D">
            <w:pPr>
              <w:suppressAutoHyphens/>
              <w:spacing w:after="0" w:line="360" w:lineRule="auto"/>
              <w:ind w:left="0"/>
              <w:jc w:val="center"/>
              <w:rPr>
                <w:rFonts w:eastAsia="Times New Roman" w:cs="Arial"/>
                <w:b/>
                <w:color w:val="0000FF"/>
                <w:sz w:val="20"/>
                <w:szCs w:val="20"/>
                <w:lang w:val="sv-SE" w:eastAsia="ar-SA"/>
              </w:rPr>
            </w:pPr>
            <w:r w:rsidRPr="00A327C7">
              <w:rPr>
                <w:b/>
                <w:color w:val="FF6600"/>
                <w:sz w:val="20"/>
                <w:szCs w:val="20"/>
                <w:lang w:val="sv-SE"/>
              </w:rPr>
              <w:t>RISC ÎNSEMNAT (3)</w:t>
            </w:r>
          </w:p>
        </w:tc>
        <w:tc>
          <w:tcPr>
            <w:tcW w:w="2906" w:type="dxa"/>
            <w:tcBorders>
              <w:top w:val="single" w:sz="12" w:space="0" w:color="auto"/>
              <w:left w:val="nil"/>
              <w:bottom w:val="single" w:sz="18" w:space="0" w:color="auto"/>
              <w:right w:val="single" w:sz="12" w:space="0" w:color="auto"/>
            </w:tcBorders>
            <w:vAlign w:val="center"/>
            <w:hideMark/>
          </w:tcPr>
          <w:p w:rsidR="00B517B5" w:rsidRPr="00A327C7" w:rsidRDefault="00B517B5" w:rsidP="004C531D">
            <w:pPr>
              <w:suppressAutoHyphens/>
              <w:spacing w:after="0" w:line="360" w:lineRule="auto"/>
              <w:ind w:left="0"/>
              <w:jc w:val="center"/>
              <w:rPr>
                <w:rFonts w:eastAsia="Times New Roman" w:cs="Arial"/>
                <w:b/>
                <w:color w:val="0000FF"/>
                <w:sz w:val="20"/>
                <w:szCs w:val="20"/>
                <w:lang w:val="sv-SE" w:eastAsia="ar-SA"/>
              </w:rPr>
            </w:pPr>
            <w:r w:rsidRPr="00A327C7">
              <w:rPr>
                <w:b/>
                <w:color w:val="FF6600"/>
                <w:sz w:val="20"/>
                <w:szCs w:val="20"/>
                <w:lang w:val="sv-SE"/>
              </w:rPr>
              <w:t>RISC ÎNSEMNAT (3)</w:t>
            </w:r>
          </w:p>
        </w:tc>
      </w:tr>
      <w:tr w:rsidR="00B517B5" w:rsidRPr="000C25EE" w:rsidTr="00A22A27">
        <w:trPr>
          <w:jc w:val="right"/>
        </w:trPr>
        <w:tc>
          <w:tcPr>
            <w:tcW w:w="2430" w:type="dxa"/>
            <w:tcBorders>
              <w:top w:val="single" w:sz="18" w:space="0" w:color="auto"/>
              <w:left w:val="single" w:sz="12" w:space="0" w:color="auto"/>
              <w:bottom w:val="single" w:sz="18" w:space="0" w:color="auto"/>
              <w:right w:val="single" w:sz="12" w:space="0" w:color="auto"/>
            </w:tcBorders>
            <w:vAlign w:val="center"/>
            <w:hideMark/>
          </w:tcPr>
          <w:p w:rsidR="00B517B5" w:rsidRPr="00A327C7" w:rsidRDefault="00B517B5" w:rsidP="004C531D">
            <w:pPr>
              <w:suppressAutoHyphens/>
              <w:spacing w:after="0" w:line="360" w:lineRule="auto"/>
              <w:ind w:left="0"/>
              <w:jc w:val="center"/>
              <w:rPr>
                <w:rFonts w:eastAsia="Times New Roman" w:cs="Arial"/>
                <w:b/>
                <w:color w:val="0000FF"/>
                <w:sz w:val="20"/>
                <w:szCs w:val="20"/>
                <w:u w:val="single"/>
                <w:lang w:val="sv-SE" w:eastAsia="ar-SA"/>
              </w:rPr>
            </w:pPr>
            <w:r w:rsidRPr="00A327C7">
              <w:rPr>
                <w:rFonts w:eastAsia="Times New Roman" w:cs="Arial"/>
                <w:b/>
                <w:color w:val="000000"/>
                <w:sz w:val="20"/>
                <w:szCs w:val="20"/>
                <w:lang w:val="sv-SE" w:eastAsia="ar-SA"/>
              </w:rPr>
              <w:t>BUCEGI</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B517B5" w:rsidRPr="00A327C7" w:rsidRDefault="00EE16FA" w:rsidP="004C531D">
            <w:pPr>
              <w:suppressAutoHyphens/>
              <w:spacing w:after="0" w:line="360" w:lineRule="auto"/>
              <w:ind w:left="0"/>
              <w:jc w:val="center"/>
              <w:rPr>
                <w:rFonts w:eastAsia="Times New Roman" w:cs="Arial"/>
                <w:b/>
                <w:color w:val="0000FF"/>
                <w:sz w:val="20"/>
                <w:szCs w:val="20"/>
                <w:lang w:val="sv-SE" w:eastAsia="ar-SA"/>
              </w:rPr>
            </w:pPr>
            <w:r w:rsidRPr="00A327C7">
              <w:rPr>
                <w:b/>
                <w:color w:val="FF6600"/>
                <w:sz w:val="20"/>
                <w:szCs w:val="2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rsidR="00B517B5" w:rsidRPr="00A327C7" w:rsidRDefault="00B517B5" w:rsidP="004C531D">
            <w:pPr>
              <w:suppressAutoHyphens/>
              <w:spacing w:after="0" w:line="360" w:lineRule="auto"/>
              <w:ind w:left="0"/>
              <w:jc w:val="center"/>
              <w:rPr>
                <w:rFonts w:eastAsia="Times New Roman" w:cs="Arial"/>
                <w:b/>
                <w:color w:val="0000FF"/>
                <w:sz w:val="20"/>
                <w:szCs w:val="20"/>
                <w:lang w:val="sv-SE" w:eastAsia="ar-SA"/>
              </w:rPr>
            </w:pPr>
            <w:r w:rsidRPr="00A327C7">
              <w:rPr>
                <w:b/>
                <w:color w:val="FF6600"/>
                <w:sz w:val="20"/>
                <w:szCs w:val="20"/>
                <w:lang w:val="sv-SE"/>
              </w:rPr>
              <w:t>RISC ÎNSEMNAT (3)</w:t>
            </w:r>
          </w:p>
        </w:tc>
      </w:tr>
      <w:tr w:rsidR="00B517B5" w:rsidRPr="000C25EE" w:rsidTr="00A22A27">
        <w:trPr>
          <w:jc w:val="right"/>
        </w:trPr>
        <w:tc>
          <w:tcPr>
            <w:tcW w:w="2430" w:type="dxa"/>
            <w:tcBorders>
              <w:top w:val="single" w:sz="18" w:space="0" w:color="auto"/>
              <w:left w:val="single" w:sz="12" w:space="0" w:color="auto"/>
              <w:bottom w:val="single" w:sz="18" w:space="0" w:color="auto"/>
              <w:right w:val="single" w:sz="12" w:space="0" w:color="auto"/>
            </w:tcBorders>
            <w:vAlign w:val="center"/>
            <w:hideMark/>
          </w:tcPr>
          <w:p w:rsidR="00B517B5" w:rsidRPr="00A327C7" w:rsidRDefault="00B517B5" w:rsidP="004C531D">
            <w:pPr>
              <w:suppressAutoHyphens/>
              <w:spacing w:after="0" w:line="360" w:lineRule="auto"/>
              <w:ind w:left="0"/>
              <w:jc w:val="center"/>
              <w:rPr>
                <w:rFonts w:eastAsia="Times New Roman" w:cs="Arial"/>
                <w:b/>
                <w:color w:val="000000"/>
                <w:sz w:val="20"/>
                <w:szCs w:val="20"/>
                <w:lang w:val="sv-SE" w:eastAsia="ar-SA"/>
              </w:rPr>
            </w:pPr>
            <w:r w:rsidRPr="00A327C7">
              <w:rPr>
                <w:rFonts w:eastAsia="Times New Roman" w:cs="Arial"/>
                <w:b/>
                <w:color w:val="000000"/>
                <w:sz w:val="20"/>
                <w:szCs w:val="20"/>
                <w:lang w:val="sv-SE" w:eastAsia="ar-SA"/>
              </w:rPr>
              <w:t>ȚARCU – GODEANU</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B517B5" w:rsidRPr="00A327C7" w:rsidRDefault="00FC6ECB" w:rsidP="004C531D">
            <w:pPr>
              <w:suppressAutoHyphens/>
              <w:spacing w:after="0" w:line="360" w:lineRule="auto"/>
              <w:ind w:left="0"/>
              <w:jc w:val="center"/>
              <w:rPr>
                <w:rFonts w:eastAsia="Times New Roman" w:cs="Arial"/>
                <w:b/>
                <w:color w:val="0000FF"/>
                <w:sz w:val="20"/>
                <w:szCs w:val="20"/>
                <w:lang w:val="sv-SE" w:eastAsia="ar-SA"/>
              </w:rPr>
            </w:pPr>
            <w:r w:rsidRPr="00A327C7">
              <w:rPr>
                <w:b/>
                <w:color w:val="FF0000"/>
                <w:sz w:val="20"/>
                <w:szCs w:val="20"/>
                <w:lang w:val="sv-SE"/>
              </w:rPr>
              <w:t>RISC MARE (4)</w:t>
            </w:r>
          </w:p>
        </w:tc>
        <w:tc>
          <w:tcPr>
            <w:tcW w:w="2906" w:type="dxa"/>
            <w:tcBorders>
              <w:top w:val="single" w:sz="18" w:space="0" w:color="auto"/>
              <w:left w:val="nil"/>
              <w:bottom w:val="single" w:sz="18" w:space="0" w:color="auto"/>
              <w:right w:val="single" w:sz="12" w:space="0" w:color="auto"/>
            </w:tcBorders>
            <w:vAlign w:val="center"/>
            <w:hideMark/>
          </w:tcPr>
          <w:p w:rsidR="00B517B5" w:rsidRPr="00A327C7" w:rsidRDefault="000338C2" w:rsidP="004C531D">
            <w:pPr>
              <w:suppressAutoHyphens/>
              <w:spacing w:after="0" w:line="360" w:lineRule="auto"/>
              <w:ind w:left="0"/>
              <w:jc w:val="center"/>
              <w:rPr>
                <w:rFonts w:eastAsia="Times New Roman" w:cs="Arial"/>
                <w:b/>
                <w:color w:val="0000FF"/>
                <w:sz w:val="20"/>
                <w:szCs w:val="20"/>
                <w:lang w:val="sv-SE" w:eastAsia="ar-SA"/>
              </w:rPr>
            </w:pPr>
            <w:r w:rsidRPr="00A327C7">
              <w:rPr>
                <w:b/>
                <w:color w:val="FF6600"/>
                <w:sz w:val="20"/>
                <w:szCs w:val="20"/>
                <w:lang w:val="sv-SE"/>
              </w:rPr>
              <w:t>RISC ÎNSEMNAT (3)</w:t>
            </w:r>
          </w:p>
        </w:tc>
      </w:tr>
      <w:tr w:rsidR="00B517B5" w:rsidRPr="000C25EE" w:rsidTr="00A22A27">
        <w:trPr>
          <w:jc w:val="right"/>
        </w:trPr>
        <w:tc>
          <w:tcPr>
            <w:tcW w:w="2430" w:type="dxa"/>
            <w:tcBorders>
              <w:top w:val="single" w:sz="18" w:space="0" w:color="auto"/>
              <w:left w:val="single" w:sz="12" w:space="0" w:color="auto"/>
              <w:bottom w:val="single" w:sz="18" w:space="0" w:color="auto"/>
              <w:right w:val="single" w:sz="12" w:space="0" w:color="auto"/>
            </w:tcBorders>
            <w:vAlign w:val="center"/>
            <w:hideMark/>
          </w:tcPr>
          <w:p w:rsidR="00B517B5" w:rsidRPr="00A327C7" w:rsidRDefault="00B517B5" w:rsidP="004C531D">
            <w:pPr>
              <w:suppressAutoHyphens/>
              <w:spacing w:after="0" w:line="360" w:lineRule="auto"/>
              <w:ind w:left="0"/>
              <w:jc w:val="center"/>
              <w:rPr>
                <w:rFonts w:eastAsia="Times New Roman" w:cs="Arial"/>
                <w:b/>
                <w:color w:val="000000"/>
                <w:sz w:val="20"/>
                <w:szCs w:val="20"/>
                <w:lang w:val="sv-SE" w:eastAsia="ar-SA"/>
              </w:rPr>
            </w:pPr>
            <w:r w:rsidRPr="00A327C7">
              <w:rPr>
                <w:rFonts w:eastAsia="Times New Roman" w:cs="Arial"/>
                <w:b/>
                <w:color w:val="000000"/>
                <w:sz w:val="20"/>
                <w:szCs w:val="20"/>
                <w:lang w:val="sv-SE" w:eastAsia="ar-SA"/>
              </w:rPr>
              <w:t>PARÂNG - ȘUREANU</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B517B5" w:rsidRPr="00A327C7" w:rsidRDefault="000338C2" w:rsidP="004C531D">
            <w:pPr>
              <w:suppressAutoHyphens/>
              <w:spacing w:after="0" w:line="360" w:lineRule="auto"/>
              <w:ind w:left="0"/>
              <w:jc w:val="center"/>
              <w:rPr>
                <w:rFonts w:eastAsia="Times New Roman" w:cs="Arial"/>
                <w:b/>
                <w:color w:val="0000FF"/>
                <w:sz w:val="20"/>
                <w:szCs w:val="20"/>
                <w:lang w:val="sv-SE" w:eastAsia="ar-SA"/>
              </w:rPr>
            </w:pPr>
            <w:r w:rsidRPr="00A327C7">
              <w:rPr>
                <w:b/>
                <w:color w:val="FF6600"/>
                <w:sz w:val="20"/>
                <w:szCs w:val="2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rsidR="00B517B5" w:rsidRPr="00A327C7" w:rsidRDefault="00B517B5" w:rsidP="004C531D">
            <w:pPr>
              <w:suppressAutoHyphens/>
              <w:spacing w:after="0" w:line="360" w:lineRule="auto"/>
              <w:ind w:left="0"/>
              <w:jc w:val="center"/>
              <w:rPr>
                <w:rFonts w:eastAsia="Times New Roman" w:cs="Arial"/>
                <w:b/>
                <w:color w:val="0000FF"/>
                <w:sz w:val="20"/>
                <w:szCs w:val="20"/>
                <w:lang w:val="sv-SE" w:eastAsia="ar-SA"/>
              </w:rPr>
            </w:pPr>
            <w:r w:rsidRPr="00A327C7">
              <w:rPr>
                <w:b/>
                <w:color w:val="FF6600"/>
                <w:sz w:val="20"/>
                <w:szCs w:val="20"/>
                <w:lang w:val="sv-SE"/>
              </w:rPr>
              <w:t>RISC ÎNSEMNAT (3)</w:t>
            </w:r>
          </w:p>
        </w:tc>
      </w:tr>
      <w:tr w:rsidR="00B517B5" w:rsidRPr="000C25EE" w:rsidTr="00A22A27">
        <w:trPr>
          <w:jc w:val="right"/>
        </w:trPr>
        <w:tc>
          <w:tcPr>
            <w:tcW w:w="2430" w:type="dxa"/>
            <w:tcBorders>
              <w:top w:val="single" w:sz="18" w:space="0" w:color="auto"/>
              <w:left w:val="single" w:sz="12" w:space="0" w:color="auto"/>
              <w:bottom w:val="single" w:sz="18" w:space="0" w:color="auto"/>
              <w:right w:val="single" w:sz="12" w:space="0" w:color="auto"/>
            </w:tcBorders>
            <w:vAlign w:val="center"/>
          </w:tcPr>
          <w:p w:rsidR="00B517B5" w:rsidRPr="00A327C7" w:rsidRDefault="00B517B5" w:rsidP="004C531D">
            <w:pPr>
              <w:suppressAutoHyphens/>
              <w:spacing w:after="0" w:line="360" w:lineRule="auto"/>
              <w:ind w:left="0"/>
              <w:jc w:val="center"/>
              <w:rPr>
                <w:rFonts w:eastAsia="Times New Roman" w:cs="Arial"/>
                <w:b/>
                <w:color w:val="000000"/>
                <w:sz w:val="20"/>
                <w:szCs w:val="20"/>
                <w:lang w:val="sv-SE" w:eastAsia="ar-SA"/>
              </w:rPr>
            </w:pPr>
            <w:r w:rsidRPr="00A327C7">
              <w:rPr>
                <w:rFonts w:cs="Arial"/>
                <w:b/>
                <w:color w:val="000000"/>
                <w:sz w:val="20"/>
                <w:szCs w:val="20"/>
                <w:lang w:val="ro-RO"/>
              </w:rPr>
              <w:t>MUNȚII VLĂDEASA – MUNTELE MARE</w:t>
            </w:r>
          </w:p>
        </w:tc>
        <w:tc>
          <w:tcPr>
            <w:tcW w:w="2880" w:type="dxa"/>
            <w:tcBorders>
              <w:top w:val="single" w:sz="18" w:space="0" w:color="auto"/>
              <w:left w:val="single" w:sz="12" w:space="0" w:color="auto"/>
              <w:bottom w:val="single" w:sz="18" w:space="0" w:color="auto"/>
              <w:right w:val="single" w:sz="12" w:space="0" w:color="auto"/>
            </w:tcBorders>
            <w:vAlign w:val="center"/>
          </w:tcPr>
          <w:p w:rsidR="00B517B5" w:rsidRPr="00A327C7" w:rsidRDefault="00B821D5" w:rsidP="004C531D">
            <w:pPr>
              <w:suppressAutoHyphens/>
              <w:spacing w:after="0" w:line="360" w:lineRule="auto"/>
              <w:ind w:left="0"/>
              <w:jc w:val="center"/>
              <w:rPr>
                <w:rFonts w:eastAsia="Times New Roman" w:cs="Arial"/>
                <w:b/>
                <w:color w:val="0000FF"/>
                <w:sz w:val="20"/>
                <w:szCs w:val="20"/>
                <w:lang w:val="sv-SE" w:eastAsia="ar-SA"/>
              </w:rPr>
            </w:pPr>
            <w:r w:rsidRPr="00A327C7">
              <w:rPr>
                <w:b/>
                <w:color w:val="FF6600"/>
                <w:sz w:val="20"/>
                <w:szCs w:val="20"/>
                <w:lang w:val="sv-SE"/>
              </w:rPr>
              <w:t>RISC ÎNSEMNAT (3)</w:t>
            </w:r>
          </w:p>
        </w:tc>
        <w:tc>
          <w:tcPr>
            <w:tcW w:w="2906" w:type="dxa"/>
            <w:tcBorders>
              <w:top w:val="single" w:sz="18" w:space="0" w:color="auto"/>
              <w:left w:val="nil"/>
              <w:bottom w:val="single" w:sz="18" w:space="0" w:color="auto"/>
              <w:right w:val="single" w:sz="12" w:space="0" w:color="auto"/>
            </w:tcBorders>
            <w:vAlign w:val="center"/>
          </w:tcPr>
          <w:p w:rsidR="00B517B5" w:rsidRPr="00A327C7" w:rsidRDefault="00B821D5" w:rsidP="004C531D">
            <w:pPr>
              <w:suppressAutoHyphens/>
              <w:spacing w:after="0" w:line="360" w:lineRule="auto"/>
              <w:ind w:left="0"/>
              <w:jc w:val="center"/>
              <w:rPr>
                <w:rFonts w:eastAsia="Times New Roman" w:cs="Arial"/>
                <w:b/>
                <w:color w:val="0000FF"/>
                <w:sz w:val="20"/>
                <w:szCs w:val="20"/>
                <w:lang w:val="sv-SE" w:eastAsia="ar-SA"/>
              </w:rPr>
            </w:pPr>
            <w:r w:rsidRPr="00A327C7">
              <w:rPr>
                <w:b/>
                <w:color w:val="FF6600"/>
                <w:sz w:val="20"/>
                <w:szCs w:val="20"/>
                <w:lang w:val="sv-SE"/>
              </w:rPr>
              <w:t>RISC ÎNSEMNAT (3)</w:t>
            </w:r>
          </w:p>
        </w:tc>
      </w:tr>
      <w:tr w:rsidR="00B517B5" w:rsidRPr="000C25EE" w:rsidTr="00A22A27">
        <w:trPr>
          <w:jc w:val="right"/>
        </w:trPr>
        <w:tc>
          <w:tcPr>
            <w:tcW w:w="2430" w:type="dxa"/>
            <w:tcBorders>
              <w:top w:val="single" w:sz="18" w:space="0" w:color="auto"/>
              <w:left w:val="single" w:sz="12" w:space="0" w:color="auto"/>
              <w:bottom w:val="single" w:sz="18" w:space="0" w:color="auto"/>
              <w:right w:val="single" w:sz="12" w:space="0" w:color="auto"/>
            </w:tcBorders>
            <w:vAlign w:val="center"/>
          </w:tcPr>
          <w:p w:rsidR="00B517B5" w:rsidRPr="00A327C7" w:rsidRDefault="00B517B5" w:rsidP="004C531D">
            <w:pPr>
              <w:spacing w:line="360" w:lineRule="auto"/>
              <w:ind w:left="-36"/>
              <w:jc w:val="center"/>
              <w:rPr>
                <w:rFonts w:cs="Arial"/>
                <w:b/>
                <w:color w:val="000000"/>
                <w:sz w:val="20"/>
                <w:szCs w:val="20"/>
                <w:lang w:val="ro-RO"/>
              </w:rPr>
            </w:pPr>
            <w:r w:rsidRPr="00A327C7">
              <w:rPr>
                <w:rFonts w:cs="Arial"/>
                <w:b/>
                <w:color w:val="000000"/>
                <w:sz w:val="20"/>
                <w:szCs w:val="20"/>
                <w:lang w:val="ro-RO"/>
              </w:rPr>
              <w:t>GRUPA NORDICĂ A CARPAȚILOR ORIENTALI (ZONA MUNȚILOR RODNEI)</w:t>
            </w:r>
          </w:p>
        </w:tc>
        <w:tc>
          <w:tcPr>
            <w:tcW w:w="2880" w:type="dxa"/>
            <w:tcBorders>
              <w:top w:val="single" w:sz="18" w:space="0" w:color="auto"/>
              <w:left w:val="single" w:sz="12" w:space="0" w:color="auto"/>
              <w:bottom w:val="single" w:sz="18" w:space="0" w:color="auto"/>
              <w:right w:val="single" w:sz="12" w:space="0" w:color="auto"/>
            </w:tcBorders>
            <w:vAlign w:val="center"/>
          </w:tcPr>
          <w:p w:rsidR="00B517B5" w:rsidRPr="00A327C7" w:rsidRDefault="00B517B5" w:rsidP="004C531D">
            <w:pPr>
              <w:suppressAutoHyphens/>
              <w:spacing w:after="0" w:line="360" w:lineRule="auto"/>
              <w:ind w:left="0"/>
              <w:jc w:val="center"/>
              <w:rPr>
                <w:rFonts w:eastAsia="Times New Roman" w:cs="Arial"/>
                <w:b/>
                <w:color w:val="0000FF"/>
                <w:sz w:val="20"/>
                <w:szCs w:val="20"/>
                <w:lang w:val="sv-SE" w:eastAsia="ar-SA"/>
              </w:rPr>
            </w:pPr>
            <w:r w:rsidRPr="00A327C7">
              <w:rPr>
                <w:b/>
                <w:color w:val="FF6600"/>
                <w:sz w:val="20"/>
                <w:szCs w:val="20"/>
                <w:lang w:val="sv-SE"/>
              </w:rPr>
              <w:t>RISC ÎNSEMNAT (3)</w:t>
            </w:r>
          </w:p>
        </w:tc>
        <w:tc>
          <w:tcPr>
            <w:tcW w:w="2906" w:type="dxa"/>
            <w:tcBorders>
              <w:top w:val="single" w:sz="18" w:space="0" w:color="auto"/>
              <w:left w:val="nil"/>
              <w:bottom w:val="single" w:sz="18" w:space="0" w:color="auto"/>
              <w:right w:val="single" w:sz="12" w:space="0" w:color="auto"/>
            </w:tcBorders>
            <w:vAlign w:val="center"/>
          </w:tcPr>
          <w:p w:rsidR="00B517B5" w:rsidRPr="00A327C7" w:rsidRDefault="00823AB9" w:rsidP="004C531D">
            <w:pPr>
              <w:suppressAutoHyphens/>
              <w:spacing w:after="0" w:line="360" w:lineRule="auto"/>
              <w:ind w:left="0"/>
              <w:jc w:val="center"/>
              <w:rPr>
                <w:rFonts w:eastAsia="Times New Roman" w:cs="Arial"/>
                <w:b/>
                <w:color w:val="0000FF"/>
                <w:sz w:val="20"/>
                <w:szCs w:val="20"/>
                <w:lang w:val="sv-SE" w:eastAsia="ar-SA"/>
              </w:rPr>
            </w:pPr>
            <w:r w:rsidRPr="00A327C7">
              <w:rPr>
                <w:b/>
                <w:color w:val="FFFF00"/>
                <w:sz w:val="20"/>
                <w:szCs w:val="20"/>
                <w:shd w:val="clear" w:color="auto" w:fill="8C8C8C"/>
                <w:lang w:val="ro-RO"/>
              </w:rPr>
              <w:t>RISC MODERAT (2)</w:t>
            </w:r>
          </w:p>
        </w:tc>
      </w:tr>
      <w:tr w:rsidR="00B517B5" w:rsidRPr="000C25EE" w:rsidTr="00A22A27">
        <w:trPr>
          <w:jc w:val="right"/>
        </w:trPr>
        <w:tc>
          <w:tcPr>
            <w:tcW w:w="2430" w:type="dxa"/>
            <w:tcBorders>
              <w:top w:val="single" w:sz="18" w:space="0" w:color="auto"/>
              <w:left w:val="single" w:sz="12" w:space="0" w:color="auto"/>
              <w:bottom w:val="single" w:sz="12" w:space="0" w:color="auto"/>
              <w:right w:val="single" w:sz="12" w:space="0" w:color="auto"/>
            </w:tcBorders>
            <w:vAlign w:val="center"/>
          </w:tcPr>
          <w:p w:rsidR="00B517B5" w:rsidRPr="00A327C7" w:rsidRDefault="00B517B5" w:rsidP="004C531D">
            <w:pPr>
              <w:spacing w:line="360" w:lineRule="auto"/>
              <w:ind w:left="-36"/>
              <w:jc w:val="center"/>
              <w:rPr>
                <w:rFonts w:cs="Arial"/>
                <w:b/>
                <w:color w:val="000000"/>
                <w:sz w:val="20"/>
                <w:szCs w:val="20"/>
                <w:lang w:val="ro-RO"/>
              </w:rPr>
            </w:pPr>
            <w:r w:rsidRPr="00A327C7">
              <w:rPr>
                <w:rFonts w:cs="Arial"/>
                <w:b/>
                <w:color w:val="000000"/>
                <w:sz w:val="20"/>
                <w:szCs w:val="20"/>
                <w:lang w:val="ro-RO"/>
              </w:rPr>
              <w:t>GRUPA CENTRALĂ A CARPAȚILOR ORIENTALI (ZONA MUNȚILOR CĂLIMANI – BISTRIȚEI - CEAHLĂU)</w:t>
            </w:r>
          </w:p>
        </w:tc>
        <w:tc>
          <w:tcPr>
            <w:tcW w:w="2880" w:type="dxa"/>
            <w:tcBorders>
              <w:top w:val="single" w:sz="18" w:space="0" w:color="auto"/>
              <w:left w:val="single" w:sz="12" w:space="0" w:color="auto"/>
              <w:bottom w:val="single" w:sz="12" w:space="0" w:color="auto"/>
              <w:right w:val="single" w:sz="12" w:space="0" w:color="auto"/>
            </w:tcBorders>
            <w:vAlign w:val="center"/>
          </w:tcPr>
          <w:p w:rsidR="00B517B5" w:rsidRPr="00A327C7" w:rsidRDefault="00B517B5" w:rsidP="004C531D">
            <w:pPr>
              <w:suppressAutoHyphens/>
              <w:spacing w:after="0" w:line="360" w:lineRule="auto"/>
              <w:ind w:left="0"/>
              <w:jc w:val="center"/>
              <w:rPr>
                <w:rFonts w:eastAsia="Times New Roman" w:cs="Arial"/>
                <w:b/>
                <w:color w:val="0000FF"/>
                <w:sz w:val="20"/>
                <w:szCs w:val="20"/>
                <w:lang w:val="sv-SE" w:eastAsia="ar-SA"/>
              </w:rPr>
            </w:pPr>
            <w:r w:rsidRPr="00A327C7">
              <w:rPr>
                <w:b/>
                <w:color w:val="FF6600"/>
                <w:sz w:val="20"/>
                <w:szCs w:val="20"/>
                <w:lang w:val="sv-SE"/>
              </w:rPr>
              <w:t>RISC ÎNSEMNAT (3)</w:t>
            </w:r>
          </w:p>
        </w:tc>
        <w:tc>
          <w:tcPr>
            <w:tcW w:w="2906" w:type="dxa"/>
            <w:tcBorders>
              <w:top w:val="single" w:sz="18" w:space="0" w:color="auto"/>
              <w:left w:val="nil"/>
              <w:bottom w:val="single" w:sz="12" w:space="0" w:color="auto"/>
              <w:right w:val="single" w:sz="12" w:space="0" w:color="auto"/>
            </w:tcBorders>
            <w:vAlign w:val="center"/>
          </w:tcPr>
          <w:p w:rsidR="00B517B5" w:rsidRPr="00A327C7" w:rsidRDefault="00B517B5" w:rsidP="004C531D">
            <w:pPr>
              <w:spacing w:line="360" w:lineRule="auto"/>
              <w:ind w:left="505"/>
              <w:jc w:val="left"/>
              <w:rPr>
                <w:b/>
                <w:color w:val="FF6600"/>
                <w:sz w:val="20"/>
                <w:szCs w:val="20"/>
                <w:lang w:val="sv-SE"/>
              </w:rPr>
            </w:pPr>
            <w:r w:rsidRPr="00A327C7">
              <w:rPr>
                <w:b/>
                <w:color w:val="FFFF00"/>
                <w:sz w:val="20"/>
                <w:szCs w:val="20"/>
                <w:shd w:val="clear" w:color="auto" w:fill="8C8C8C"/>
                <w:lang w:val="ro-RO"/>
              </w:rPr>
              <w:t>RISC MODERAT (2)</w:t>
            </w:r>
          </w:p>
        </w:tc>
      </w:tr>
    </w:tbl>
    <w:p w:rsidR="00823AB9" w:rsidRPr="009F341D" w:rsidRDefault="00823AB9" w:rsidP="004C531D">
      <w:pPr>
        <w:spacing w:after="0" w:line="360" w:lineRule="auto"/>
        <w:ind w:left="0"/>
        <w:rPr>
          <w:rFonts w:cs="Arial"/>
          <w:b/>
          <w:sz w:val="16"/>
          <w:szCs w:val="16"/>
          <w:lang w:val="ro-RO"/>
        </w:rPr>
      </w:pPr>
    </w:p>
    <w:p w:rsidR="009F341D" w:rsidRPr="00A327C7" w:rsidRDefault="009F341D" w:rsidP="004C531D">
      <w:pPr>
        <w:spacing w:after="0" w:line="360" w:lineRule="auto"/>
        <w:ind w:left="1714"/>
        <w:rPr>
          <w:rFonts w:cs="Arial"/>
          <w:bCs/>
          <w:lang w:val="ro-RO"/>
        </w:rPr>
      </w:pPr>
      <w:r w:rsidRPr="00A327C7">
        <w:rPr>
          <w:rFonts w:cs="Arial"/>
          <w:b/>
          <w:lang w:val="ro-RO"/>
        </w:rPr>
        <w:lastRenderedPageBreak/>
        <w:t xml:space="preserve">RISC MARE </w:t>
      </w:r>
      <w:r w:rsidRPr="00A327C7">
        <w:rPr>
          <w:rFonts w:ascii="Arial" w:hAnsi="Arial" w:cs="Arial"/>
          <w:color w:val="FF0000"/>
          <w:sz w:val="36"/>
          <w:szCs w:val="36"/>
          <w:lang w:val="ro-RO"/>
        </w:rPr>
        <w:t>■</w:t>
      </w:r>
      <w:r w:rsidRPr="00A327C7">
        <w:rPr>
          <w:color w:val="000000"/>
          <w:lang w:val="ro-RO"/>
        </w:rPr>
        <w:t xml:space="preserve"> -</w:t>
      </w:r>
      <w:r w:rsidR="00823AB9" w:rsidRPr="00A327C7">
        <w:rPr>
          <w:rFonts w:cs="Arial"/>
          <w:b/>
          <w:lang w:val="ro-RO"/>
        </w:rPr>
        <w:t xml:space="preserve"> </w:t>
      </w:r>
      <w:r w:rsidRPr="00A327C7">
        <w:rPr>
          <w:color w:val="000000"/>
          <w:lang w:val="ro-RO"/>
        </w:rPr>
        <w:t>s</w:t>
      </w:r>
      <w:r w:rsidRPr="00A327C7">
        <w:rPr>
          <w:rFonts w:cs="Arial"/>
          <w:bCs/>
          <w:lang w:val="ro-RO"/>
        </w:rPr>
        <w:t>tratul de zăpadă este puţin stabilizat pe majoritatea pantelor suficient de înclinate. Declanşarea avalanşelor este probabilă chiar şi printr-o slabă supraîncărcare, pe numeroase pante suficient de înclinate. În anumite situaţii sunt de aşteptat numeroase declanşări spontane de avalanşe de dimensiuni medii şi adesea chiar mari.</w:t>
      </w:r>
    </w:p>
    <w:p w:rsidR="00A5031D" w:rsidRPr="00A327C7" w:rsidRDefault="009F341D" w:rsidP="004C531D">
      <w:pPr>
        <w:spacing w:after="0" w:line="360" w:lineRule="auto"/>
        <w:ind w:left="1714"/>
        <w:rPr>
          <w:rFonts w:cs="Arial"/>
          <w:lang w:val="ro-RO"/>
        </w:rPr>
      </w:pPr>
      <w:r w:rsidRPr="00A327C7">
        <w:rPr>
          <w:rFonts w:cs="Arial"/>
          <w:b/>
          <w:lang w:val="ro-RO"/>
        </w:rPr>
        <w:t>RISC ÎNSEMNAT</w:t>
      </w:r>
      <w:r w:rsidR="00A5031D" w:rsidRPr="00A327C7">
        <w:rPr>
          <w:rFonts w:cs="Arial"/>
          <w:b/>
          <w:lang w:val="ro-RO"/>
        </w:rPr>
        <w:t xml:space="preserve"> </w:t>
      </w:r>
      <w:r w:rsidR="00A5031D" w:rsidRPr="00A327C7">
        <w:rPr>
          <w:rFonts w:ascii="Arial" w:hAnsi="Arial" w:cs="Arial"/>
          <w:color w:val="FF6600"/>
          <w:sz w:val="36"/>
          <w:szCs w:val="36"/>
          <w:lang w:val="ro-RO"/>
        </w:rPr>
        <w:t>■</w:t>
      </w:r>
      <w:r w:rsidR="00A5031D" w:rsidRPr="00A327C7">
        <w:rPr>
          <w:rFonts w:cs="Arial"/>
          <w:sz w:val="36"/>
          <w:szCs w:val="36"/>
          <w:lang w:val="it-IT"/>
        </w:rPr>
        <w:t>-</w:t>
      </w:r>
      <w:r w:rsidR="00A5031D" w:rsidRPr="00A327C7">
        <w:rPr>
          <w:rFonts w:cs="Arial"/>
          <w:lang w:val="it-IT"/>
        </w:rPr>
        <w:t xml:space="preserve"> </w:t>
      </w:r>
      <w:r w:rsidR="00A5031D" w:rsidRPr="00A327C7">
        <w:rPr>
          <w:rFonts w:cs="Arial"/>
          <w:lang w:val="ro-RO"/>
        </w:rPr>
        <w:t>pe numeroase pante suficient de înclinate, stratul de zăpadă este mediu sau putin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p>
    <w:p w:rsidR="009A7D4F" w:rsidRPr="00A327C7" w:rsidRDefault="009A7D4F" w:rsidP="004C531D">
      <w:pPr>
        <w:spacing w:after="0" w:line="360" w:lineRule="auto"/>
        <w:ind w:left="1714"/>
        <w:rPr>
          <w:rFonts w:cs="Arial"/>
          <w:sz w:val="16"/>
          <w:szCs w:val="16"/>
          <w:lang w:val="ro-RO"/>
        </w:rPr>
      </w:pPr>
    </w:p>
    <w:p w:rsidR="0015224B" w:rsidRPr="00A327C7" w:rsidRDefault="009F341D" w:rsidP="004C531D">
      <w:pPr>
        <w:suppressAutoHyphens/>
        <w:spacing w:after="0" w:line="360" w:lineRule="auto"/>
        <w:ind w:left="1714"/>
        <w:rPr>
          <w:rFonts w:cs="Arial"/>
          <w:color w:val="000000" w:themeColor="text1"/>
          <w:lang w:val="ro-RO"/>
        </w:rPr>
      </w:pPr>
      <w:r w:rsidRPr="00A327C7">
        <w:rPr>
          <w:rFonts w:cs="Arial"/>
          <w:b/>
          <w:lang w:val="ro-RO"/>
        </w:rPr>
        <w:t>RISC MODERAT</w:t>
      </w:r>
      <w:r w:rsidR="0015224B" w:rsidRPr="00A327C7">
        <w:rPr>
          <w:rFonts w:cs="Arial"/>
          <w:b/>
          <w:sz w:val="20"/>
          <w:szCs w:val="20"/>
          <w:lang w:val="ro-RO"/>
        </w:rPr>
        <w:t xml:space="preserve"> </w:t>
      </w:r>
      <w:r w:rsidRPr="00A327C7">
        <w:rPr>
          <w:rFonts w:cs="Arial"/>
          <w:b/>
          <w:sz w:val="20"/>
          <w:szCs w:val="20"/>
          <w:lang w:val="ro-RO"/>
        </w:rPr>
        <w:t xml:space="preserve"> </w:t>
      </w:r>
      <w:r w:rsidR="0015224B" w:rsidRPr="00A327C7">
        <w:rPr>
          <w:rFonts w:cs="Arial"/>
          <w:color w:val="FFFF00"/>
          <w:sz w:val="20"/>
          <w:szCs w:val="20"/>
          <w:highlight w:val="yellow"/>
          <w:lang w:val="ro-RO"/>
        </w:rPr>
        <w:t>AA</w:t>
      </w:r>
      <w:r w:rsidR="0015224B" w:rsidRPr="00A327C7">
        <w:rPr>
          <w:rFonts w:cs="Arial"/>
          <w:color w:val="FFFF00"/>
          <w:lang w:val="ro-RO"/>
        </w:rPr>
        <w:t xml:space="preserve"> </w:t>
      </w:r>
      <w:r w:rsidR="0015224B" w:rsidRPr="00A327C7">
        <w:rPr>
          <w:rFonts w:cs="Arial"/>
          <w:color w:val="000000" w:themeColor="text1"/>
          <w:lang w:val="ro-RO"/>
        </w:rPr>
        <w:t xml:space="preserve">– </w:t>
      </w:r>
      <w:r w:rsidR="0015224B" w:rsidRPr="00A327C7">
        <w:rPr>
          <w:rFonts w:cs="Arial"/>
          <w:lang w:val="ro-RO"/>
        </w:rPr>
        <w:t xml:space="preserve">declanşările de avalanşe sunt posibile mai ales la </w:t>
      </w:r>
      <w:r w:rsidR="0015224B" w:rsidRPr="00A327C7">
        <w:rPr>
          <w:rFonts w:cs="Arial"/>
          <w:bCs/>
          <w:lang w:val="ro-RO"/>
        </w:rPr>
        <w:t xml:space="preserve">supraîncărcări </w:t>
      </w:r>
      <w:r w:rsidR="00D9509E" w:rsidRPr="00A327C7">
        <w:rPr>
          <w:rFonts w:cs="Arial"/>
          <w:bCs/>
          <w:lang w:val="ro-RO"/>
        </w:rPr>
        <w:t xml:space="preserve">mari </w:t>
      </w:r>
      <w:r w:rsidR="00D9509E" w:rsidRPr="00A327C7">
        <w:rPr>
          <w:rFonts w:cs="Arial"/>
          <w:lang w:val="ro-RO"/>
        </w:rPr>
        <w:t xml:space="preserve">şi pe unele pante suficient de </w:t>
      </w:r>
      <w:r w:rsidR="00D9509E" w:rsidRPr="00A327C7">
        <w:rPr>
          <w:rFonts w:eastAsia="Times New Roman"/>
          <w:lang w:val="ro-RO"/>
        </w:rPr>
        <w:t xml:space="preserve">înclinate ce sunt descrise </w:t>
      </w:r>
      <w:proofErr w:type="spellStart"/>
      <w:r w:rsidR="00D9509E" w:rsidRPr="006D71B3">
        <w:rPr>
          <w:lang w:val="fr-FR"/>
        </w:rPr>
        <w:t>în</w:t>
      </w:r>
      <w:proofErr w:type="spellEnd"/>
      <w:r w:rsidR="00D9509E" w:rsidRPr="006D71B3">
        <w:rPr>
          <w:lang w:val="fr-FR"/>
        </w:rPr>
        <w:t xml:space="preserve"> </w:t>
      </w:r>
      <w:proofErr w:type="spellStart"/>
      <w:r w:rsidR="00D9509E" w:rsidRPr="006D71B3">
        <w:rPr>
          <w:lang w:val="fr-FR"/>
        </w:rPr>
        <w:t>buletin</w:t>
      </w:r>
      <w:proofErr w:type="spellEnd"/>
      <w:r w:rsidR="00D9509E" w:rsidRPr="006D71B3">
        <w:rPr>
          <w:lang w:val="fr-FR"/>
        </w:rPr>
        <w:t xml:space="preserve">. Nu </w:t>
      </w:r>
      <w:proofErr w:type="spellStart"/>
      <w:r w:rsidR="00D9509E" w:rsidRPr="006D71B3">
        <w:rPr>
          <w:lang w:val="fr-FR"/>
        </w:rPr>
        <w:t>sunt</w:t>
      </w:r>
      <w:proofErr w:type="spellEnd"/>
      <w:r w:rsidR="00D9509E" w:rsidRPr="006D71B3">
        <w:rPr>
          <w:lang w:val="fr-FR"/>
        </w:rPr>
        <w:t xml:space="preserve"> a</w:t>
      </w:r>
      <w:r w:rsidR="00D9509E" w:rsidRPr="00A327C7">
        <w:rPr>
          <w:rFonts w:cs="Arial"/>
          <w:lang w:val="ro-RO"/>
        </w:rPr>
        <w:t>şteptate declanş</w:t>
      </w:r>
      <w:r w:rsidR="00D9509E" w:rsidRPr="00A327C7">
        <w:rPr>
          <w:rFonts w:cs="Arial"/>
          <w:bCs/>
          <w:lang w:val="ro-RO"/>
        </w:rPr>
        <w:t>ările spontane de avalan</w:t>
      </w:r>
      <w:r w:rsidR="009A7D4F" w:rsidRPr="00A327C7">
        <w:rPr>
          <w:rFonts w:cs="Arial"/>
          <w:lang w:val="ro-RO"/>
        </w:rPr>
        <w:t>şe de mare amploare.</w:t>
      </w:r>
    </w:p>
    <w:p w:rsidR="00BE615D" w:rsidRDefault="00BE615D" w:rsidP="004C531D">
      <w:pPr>
        <w:pStyle w:val="NormalWeb"/>
        <w:spacing w:before="0" w:beforeAutospacing="0" w:after="0" w:afterAutospacing="0" w:line="360" w:lineRule="auto"/>
        <w:jc w:val="both"/>
        <w:rPr>
          <w:rFonts w:ascii="Trebuchet MS" w:eastAsia="MS Mincho" w:hAnsi="Trebuchet MS"/>
          <w:sz w:val="16"/>
          <w:szCs w:val="16"/>
          <w:lang w:val="ro-RO" w:eastAsia="en-GB"/>
        </w:rPr>
      </w:pPr>
    </w:p>
    <w:p w:rsidR="00B2760A" w:rsidRPr="00454C58" w:rsidRDefault="00B2760A" w:rsidP="004C531D">
      <w:pPr>
        <w:pStyle w:val="NormalWeb"/>
        <w:spacing w:before="0" w:beforeAutospacing="0" w:after="0" w:afterAutospacing="0" w:line="360" w:lineRule="auto"/>
        <w:jc w:val="both"/>
        <w:rPr>
          <w:rFonts w:ascii="Trebuchet MS" w:eastAsia="MS Mincho" w:hAnsi="Trebuchet MS"/>
          <w:sz w:val="16"/>
          <w:szCs w:val="16"/>
          <w:lang w:val="ro-RO" w:eastAsia="en-GB"/>
        </w:rPr>
      </w:pPr>
    </w:p>
    <w:p w:rsidR="00BD5B5B" w:rsidRPr="00871CCB" w:rsidRDefault="00C02271" w:rsidP="004C531D">
      <w:pPr>
        <w:spacing w:after="0" w:line="360" w:lineRule="auto"/>
        <w:ind w:left="1699"/>
        <w:rPr>
          <w:b/>
          <w:bCs/>
          <w:i/>
          <w:u w:val="single"/>
          <w:lang w:val="it-IT"/>
        </w:rPr>
      </w:pPr>
      <w:r w:rsidRPr="00C02271">
        <w:rPr>
          <w:b/>
          <w:bCs/>
          <w:i/>
          <w:lang w:val="it-IT"/>
        </w:rPr>
        <w:t xml:space="preserve">II. </w:t>
      </w:r>
      <w:r w:rsidRPr="00C02271">
        <w:rPr>
          <w:b/>
          <w:bCs/>
          <w:i/>
          <w:u w:val="single"/>
          <w:lang w:val="it-IT"/>
        </w:rPr>
        <w:t>CALITATEA APELOR</w:t>
      </w:r>
    </w:p>
    <w:p w:rsidR="006139AC" w:rsidRPr="00743B5E" w:rsidRDefault="006629AF" w:rsidP="004C531D">
      <w:pPr>
        <w:spacing w:after="0" w:line="360" w:lineRule="auto"/>
        <w:ind w:left="979" w:firstLine="720"/>
        <w:rPr>
          <w:rFonts w:cs="Tahoma"/>
          <w:b/>
          <w:color w:val="000000" w:themeColor="text1"/>
          <w:lang w:val="it-IT"/>
        </w:rPr>
      </w:pPr>
      <w:r>
        <w:rPr>
          <w:rFonts w:cs="Tahoma"/>
          <w:color w:val="000000" w:themeColor="text1"/>
          <w:lang w:val="it-IT"/>
        </w:rPr>
        <w:t>N</w:t>
      </w:r>
      <w:r w:rsidR="006139AC" w:rsidRPr="002E1A2D">
        <w:rPr>
          <w:rFonts w:cs="Tahoma"/>
          <w:color w:val="000000" w:themeColor="text1"/>
          <w:lang w:val="it-IT"/>
        </w:rPr>
        <w:t>u</w:t>
      </w:r>
      <w:r w:rsidR="006139AC">
        <w:rPr>
          <w:rFonts w:cs="Tahoma"/>
          <w:b/>
          <w:color w:val="000000" w:themeColor="text1"/>
          <w:lang w:val="it-IT"/>
        </w:rPr>
        <w:t xml:space="preserve"> </w:t>
      </w:r>
      <w:r w:rsidR="006139AC" w:rsidRPr="005640C3">
        <w:rPr>
          <w:rFonts w:cs="Tahoma"/>
          <w:lang w:val="it-IT"/>
        </w:rPr>
        <w:t xml:space="preserve">au fost semnalate evenimente deosebite. </w:t>
      </w:r>
      <w:r w:rsidR="006139AC">
        <w:rPr>
          <w:rFonts w:cs="Tahoma"/>
          <w:lang w:val="it-IT"/>
        </w:rPr>
        <w:t xml:space="preserve">  </w:t>
      </w:r>
    </w:p>
    <w:p w:rsidR="00B2760A" w:rsidRPr="00C02271" w:rsidRDefault="00B2760A" w:rsidP="004C531D">
      <w:pPr>
        <w:spacing w:after="0" w:line="360" w:lineRule="auto"/>
        <w:ind w:left="0"/>
        <w:rPr>
          <w:bCs/>
          <w:sz w:val="16"/>
          <w:szCs w:val="16"/>
          <w:lang w:val="it-IT"/>
        </w:rPr>
      </w:pPr>
    </w:p>
    <w:p w:rsidR="00C02271" w:rsidRPr="00C02271" w:rsidRDefault="00C02271" w:rsidP="004C531D">
      <w:pPr>
        <w:spacing w:after="0" w:line="360" w:lineRule="auto"/>
        <w:rPr>
          <w:b/>
          <w:bCs/>
          <w:i/>
          <w:u w:val="single"/>
          <w:lang w:val="it-IT"/>
        </w:rPr>
      </w:pPr>
      <w:r w:rsidRPr="00C02271">
        <w:rPr>
          <w:b/>
          <w:bCs/>
          <w:i/>
          <w:lang w:val="it-IT"/>
        </w:rPr>
        <w:t xml:space="preserve">III. </w:t>
      </w:r>
      <w:r w:rsidRPr="00C02271">
        <w:rPr>
          <w:b/>
          <w:bCs/>
          <w:i/>
          <w:u w:val="single"/>
          <w:lang w:val="it-IT"/>
        </w:rPr>
        <w:t>CALITATEA MEDIULUI</w:t>
      </w:r>
    </w:p>
    <w:p w:rsidR="007106DE" w:rsidRPr="00A328A2" w:rsidRDefault="00C02271" w:rsidP="004C531D">
      <w:pPr>
        <w:numPr>
          <w:ilvl w:val="0"/>
          <w:numId w:val="1"/>
        </w:numPr>
        <w:spacing w:after="0" w:line="360" w:lineRule="auto"/>
        <w:contextualSpacing/>
        <w:rPr>
          <w:b/>
          <w:lang w:val="it-IT"/>
        </w:rPr>
      </w:pPr>
      <w:r w:rsidRPr="00C02271">
        <w:rPr>
          <w:b/>
          <w:lang w:val="it-IT"/>
        </w:rPr>
        <w:t>În domeniul aerului</w:t>
      </w:r>
      <w:r w:rsidR="00E43E4E">
        <w:rPr>
          <w:b/>
          <w:lang w:val="it-IT"/>
        </w:rPr>
        <w:t xml:space="preserve">  </w:t>
      </w:r>
    </w:p>
    <w:p w:rsidR="006B6653" w:rsidRPr="002E691D" w:rsidRDefault="006B6653" w:rsidP="004C531D">
      <w:pPr>
        <w:spacing w:after="0" w:line="360" w:lineRule="auto"/>
        <w:rPr>
          <w:color w:val="000000" w:themeColor="text1"/>
          <w:sz w:val="16"/>
          <w:szCs w:val="16"/>
          <w:lang w:val="it-IT"/>
        </w:rPr>
      </w:pPr>
      <w:r w:rsidRPr="002E691D">
        <w:rPr>
          <w:b/>
          <w:color w:val="000000" w:themeColor="text1"/>
          <w:lang w:val="it-IT"/>
        </w:rPr>
        <w:t>Agenţia Naţională pentru Protecţia Mediului</w:t>
      </w:r>
      <w:r w:rsidRPr="002E691D">
        <w:rPr>
          <w:color w:val="000000" w:themeColor="text1"/>
          <w:lang w:val="it-IT"/>
        </w:rPr>
        <w:t xml:space="preserve"> informează că din rezultatele analizelor efectuate în </w:t>
      </w:r>
      <w:r w:rsidR="00A328A2" w:rsidRPr="002E691D">
        <w:rPr>
          <w:color w:val="000000" w:themeColor="text1"/>
          <w:lang w:val="it-IT"/>
        </w:rPr>
        <w:t>int</w:t>
      </w:r>
      <w:r w:rsidRPr="002E691D">
        <w:rPr>
          <w:color w:val="000000" w:themeColor="text1"/>
          <w:lang w:val="it-IT"/>
        </w:rPr>
        <w:t>e</w:t>
      </w:r>
      <w:r w:rsidR="00A328A2" w:rsidRPr="002E691D">
        <w:rPr>
          <w:color w:val="000000" w:themeColor="text1"/>
          <w:lang w:val="it-IT"/>
        </w:rPr>
        <w:t>rvalul 18-20</w:t>
      </w:r>
      <w:r w:rsidRPr="002E691D">
        <w:rPr>
          <w:color w:val="000000" w:themeColor="text1"/>
          <w:lang w:val="it-IT"/>
        </w:rPr>
        <w:t xml:space="preserve">.01.2019 în cadrul Reţelei Naţionale de Monitorizare nu s-au constatat depăşiri ale pragurilor de alertă pentru </w:t>
      </w:r>
      <w:r w:rsidRPr="002E691D">
        <w:rPr>
          <w:color w:val="000000" w:themeColor="text1"/>
          <w:lang w:val="ro-RO"/>
        </w:rPr>
        <w:t>NO</w:t>
      </w:r>
      <w:r w:rsidRPr="002E691D">
        <w:rPr>
          <w:color w:val="000000" w:themeColor="text1"/>
          <w:vertAlign w:val="subscript"/>
          <w:lang w:val="ro-RO"/>
        </w:rPr>
        <w:t>2</w:t>
      </w:r>
      <w:r w:rsidRPr="002E691D">
        <w:rPr>
          <w:color w:val="000000" w:themeColor="text1"/>
          <w:lang w:val="it-IT"/>
        </w:rPr>
        <w:t xml:space="preserve"> (dioxid de azot), </w:t>
      </w:r>
      <w:r w:rsidRPr="002E691D">
        <w:rPr>
          <w:color w:val="000000" w:themeColor="text1"/>
          <w:lang w:val="ro-RO"/>
        </w:rPr>
        <w:t>SO</w:t>
      </w:r>
      <w:r w:rsidRPr="002E691D">
        <w:rPr>
          <w:color w:val="000000" w:themeColor="text1"/>
          <w:vertAlign w:val="subscript"/>
          <w:lang w:val="ro-RO"/>
        </w:rPr>
        <w:t>2</w:t>
      </w:r>
      <w:r w:rsidRPr="002E691D">
        <w:rPr>
          <w:color w:val="000000" w:themeColor="text1"/>
          <w:lang w:val="it-IT"/>
        </w:rPr>
        <w:t xml:space="preserve"> (dioxid de sulf), ale pragurilor de alertă și informare pentru </w:t>
      </w:r>
      <w:r w:rsidRPr="002E691D">
        <w:rPr>
          <w:color w:val="000000" w:themeColor="text1"/>
          <w:lang w:val="ro-RO"/>
        </w:rPr>
        <w:t>O</w:t>
      </w:r>
      <w:r w:rsidRPr="002E691D">
        <w:rPr>
          <w:color w:val="000000" w:themeColor="text1"/>
          <w:vertAlign w:val="subscript"/>
          <w:lang w:val="ro-RO"/>
        </w:rPr>
        <w:t>3</w:t>
      </w:r>
      <w:r w:rsidRPr="002E691D">
        <w:rPr>
          <w:color w:val="000000" w:themeColor="text1"/>
          <w:lang w:val="it-IT"/>
        </w:rPr>
        <w:t xml:space="preserve"> (ozon). Mediile zilnice pentru </w:t>
      </w:r>
      <w:r w:rsidRPr="002E691D">
        <w:rPr>
          <w:color w:val="000000" w:themeColor="text1"/>
          <w:lang w:val="ro-RO"/>
        </w:rPr>
        <w:t>PM</w:t>
      </w:r>
      <w:r w:rsidRPr="002E691D">
        <w:rPr>
          <w:color w:val="000000" w:themeColor="text1"/>
          <w:vertAlign w:val="subscript"/>
          <w:lang w:val="ro-RO"/>
        </w:rPr>
        <w:t>10</w:t>
      </w:r>
      <w:r w:rsidRPr="002E691D">
        <w:rPr>
          <w:color w:val="000000" w:themeColor="text1"/>
          <w:lang w:val="it-IT"/>
        </w:rPr>
        <w:t xml:space="preserve"> (pulberi în suspensie cu diametrul sub 10 microni) au fost determinate prin metoda nefelometrică. Validarea acestor valori va fi efectuată după prelucrarea datelor obţinute prin metoda gravimetrică, metoda de referinţă în conformitate cu legislaţia naţională și europeană.</w:t>
      </w:r>
    </w:p>
    <w:p w:rsidR="00380F95" w:rsidRPr="006B6653" w:rsidRDefault="00380F95" w:rsidP="004C531D">
      <w:pPr>
        <w:spacing w:after="0" w:line="360" w:lineRule="auto"/>
        <w:ind w:left="0"/>
        <w:rPr>
          <w:b/>
          <w:sz w:val="16"/>
          <w:szCs w:val="16"/>
          <w:lang w:val="it-IT"/>
        </w:rPr>
      </w:pPr>
    </w:p>
    <w:p w:rsidR="008B50AA" w:rsidRPr="00A328A2" w:rsidRDefault="00084FD7" w:rsidP="004C531D">
      <w:pPr>
        <w:spacing w:after="0" w:line="360" w:lineRule="auto"/>
        <w:rPr>
          <w:iCs/>
          <w:lang w:val="it-IT"/>
        </w:rPr>
      </w:pPr>
      <w:r>
        <w:rPr>
          <w:b/>
          <w:lang w:val="ro-RO"/>
        </w:rPr>
        <w:t xml:space="preserve">2. </w:t>
      </w:r>
      <w:r w:rsidR="00C02271" w:rsidRPr="00C02271">
        <w:rPr>
          <w:b/>
          <w:lang w:val="ro-RO"/>
        </w:rPr>
        <w:t>În domeniul solului şi vegetaţiei</w:t>
      </w:r>
      <w:r w:rsidR="006C5A12">
        <w:rPr>
          <w:b/>
          <w:lang w:val="ro-RO"/>
        </w:rPr>
        <w:t xml:space="preserve"> </w:t>
      </w:r>
    </w:p>
    <w:p w:rsidR="001906ED" w:rsidRDefault="001906ED" w:rsidP="004C531D">
      <w:pPr>
        <w:spacing w:after="0" w:line="360" w:lineRule="auto"/>
        <w:ind w:left="1710" w:hanging="11"/>
        <w:rPr>
          <w:rFonts w:cs="Tahoma"/>
          <w:lang w:val="it-IT"/>
        </w:rPr>
      </w:pPr>
      <w:r w:rsidRPr="00054932">
        <w:rPr>
          <w:rFonts w:cs="Tahoma"/>
          <w:b/>
          <w:color w:val="000000" w:themeColor="text1"/>
          <w:lang w:val="it-IT"/>
        </w:rPr>
        <w:t>G.N.M.-C.J. Covasna</w:t>
      </w:r>
      <w:r w:rsidRPr="00054932">
        <w:rPr>
          <w:rFonts w:cs="Tahoma"/>
          <w:color w:val="000000" w:themeColor="text1"/>
          <w:lang w:val="it-IT"/>
        </w:rPr>
        <w:t xml:space="preserve"> </w:t>
      </w:r>
      <w:r>
        <w:rPr>
          <w:rFonts w:cs="Tahoma"/>
          <w:color w:val="000000" w:themeColor="text1"/>
          <w:lang w:val="it-IT"/>
        </w:rPr>
        <w:t>revine cu informa</w:t>
      </w:r>
      <w:r w:rsidRPr="00054932">
        <w:rPr>
          <w:lang w:val="ro-RO"/>
        </w:rPr>
        <w:t>ț</w:t>
      </w:r>
      <w:r>
        <w:rPr>
          <w:rFonts w:cs="Tahoma"/>
          <w:color w:val="000000" w:themeColor="text1"/>
          <w:lang w:val="it-IT"/>
        </w:rPr>
        <w:t>ii despre</w:t>
      </w:r>
      <w:r w:rsidRPr="00054932">
        <w:rPr>
          <w:rFonts w:cs="Tahoma"/>
          <w:color w:val="000000" w:themeColor="text1"/>
          <w:lang w:val="it-IT"/>
        </w:rPr>
        <w:t xml:space="preserve"> </w:t>
      </w:r>
      <w:r>
        <w:rPr>
          <w:rFonts w:cs="Tahoma"/>
          <w:color w:val="000000" w:themeColor="text1"/>
          <w:lang w:val="it-IT"/>
        </w:rPr>
        <w:t>poluarea solului</w:t>
      </w:r>
      <w:r w:rsidRPr="00054932">
        <w:rPr>
          <w:rFonts w:cs="Tahoma"/>
          <w:color w:val="000000" w:themeColor="text1"/>
          <w:lang w:val="it-IT"/>
        </w:rPr>
        <w:t xml:space="preserve"> </w:t>
      </w:r>
      <w:r>
        <w:rPr>
          <w:rFonts w:cs="Tahoma"/>
          <w:color w:val="000000" w:themeColor="text1"/>
          <w:lang w:val="it-IT"/>
        </w:rPr>
        <w:t xml:space="preserve">(teren agricol) </w:t>
      </w:r>
      <w:r w:rsidRPr="00054932">
        <w:rPr>
          <w:rFonts w:cs="Tahoma"/>
          <w:color w:val="000000" w:themeColor="text1"/>
          <w:lang w:val="it-IT"/>
        </w:rPr>
        <w:t xml:space="preserve">cu </w:t>
      </w:r>
      <w:r>
        <w:rPr>
          <w:rFonts w:cs="Tahoma"/>
          <w:color w:val="000000" w:themeColor="text1"/>
          <w:lang w:val="it-IT"/>
        </w:rPr>
        <w:t>cca 3 mc de</w:t>
      </w:r>
      <w:r w:rsidRPr="00054932">
        <w:rPr>
          <w:rFonts w:cs="Tahoma"/>
          <w:color w:val="000000" w:themeColor="text1"/>
          <w:lang w:val="it-IT"/>
        </w:rPr>
        <w:t xml:space="preserve"> ap</w:t>
      </w:r>
      <w:r w:rsidRPr="00054932">
        <w:rPr>
          <w:lang w:val="ro-RO"/>
        </w:rPr>
        <w:t>ă</w:t>
      </w:r>
      <w:r w:rsidRPr="00054932">
        <w:rPr>
          <w:rFonts w:cs="Tahoma"/>
          <w:color w:val="000000" w:themeColor="text1"/>
          <w:lang w:val="it-IT"/>
        </w:rPr>
        <w:t xml:space="preserve"> de z</w:t>
      </w:r>
      <w:r w:rsidRPr="00054932">
        <w:rPr>
          <w:lang w:val="ro-RO"/>
        </w:rPr>
        <w:t>ă</w:t>
      </w:r>
      <w:r w:rsidRPr="00054932">
        <w:rPr>
          <w:rFonts w:cs="Tahoma"/>
          <w:color w:val="000000" w:themeColor="text1"/>
          <w:lang w:val="it-IT"/>
        </w:rPr>
        <w:t>c</w:t>
      </w:r>
      <w:r w:rsidRPr="00054932">
        <w:rPr>
          <w:lang w:val="ro-RO"/>
        </w:rPr>
        <w:t>ă</w:t>
      </w:r>
      <w:r w:rsidRPr="00054932">
        <w:rPr>
          <w:rFonts w:cs="Tahoma"/>
          <w:color w:val="000000" w:themeColor="text1"/>
          <w:lang w:val="it-IT"/>
        </w:rPr>
        <w:t>m</w:t>
      </w:r>
      <w:r w:rsidRPr="00054932">
        <w:rPr>
          <w:lang w:val="ro-RO"/>
        </w:rPr>
        <w:t>â</w:t>
      </w:r>
      <w:r w:rsidRPr="00054932">
        <w:rPr>
          <w:rFonts w:cs="Tahoma"/>
          <w:color w:val="000000" w:themeColor="text1"/>
          <w:lang w:val="it-IT"/>
        </w:rPr>
        <w:t>nt</w:t>
      </w:r>
      <w:r w:rsidRPr="00054932">
        <w:rPr>
          <w:rFonts w:cs="Tahoma"/>
          <w:lang w:val="it-IT"/>
        </w:rPr>
        <w:t xml:space="preserve"> </w:t>
      </w:r>
      <w:r>
        <w:rPr>
          <w:lang w:val="ro-RO"/>
        </w:rPr>
        <w:t>produs</w:t>
      </w:r>
      <w:r w:rsidRPr="00054932">
        <w:rPr>
          <w:lang w:val="ro-RO"/>
        </w:rPr>
        <w:t>ă</w:t>
      </w:r>
      <w:r>
        <w:rPr>
          <w:lang w:val="ro-RO"/>
        </w:rPr>
        <w:t xml:space="preserve"> </w:t>
      </w:r>
      <w:r w:rsidR="00A326DC">
        <w:rPr>
          <w:lang w:val="ro-RO"/>
        </w:rPr>
        <w:t>la</w:t>
      </w:r>
      <w:r>
        <w:rPr>
          <w:rFonts w:cs="Tahoma"/>
          <w:color w:val="000000" w:themeColor="text1"/>
          <w:lang w:val="it-IT"/>
        </w:rPr>
        <w:t xml:space="preserve"> data de 16.01.2019</w:t>
      </w:r>
      <w:r>
        <w:rPr>
          <w:lang w:val="ro-RO"/>
        </w:rPr>
        <w:t xml:space="preserve"> </w:t>
      </w:r>
      <w:r w:rsidRPr="00054932">
        <w:rPr>
          <w:lang w:val="ro-RO"/>
        </w:rPr>
        <w:t>î</w:t>
      </w:r>
      <w:r w:rsidRPr="00054932">
        <w:rPr>
          <w:rFonts w:cs="Tahoma"/>
          <w:lang w:val="it-IT"/>
        </w:rPr>
        <w:t>n</w:t>
      </w:r>
      <w:r w:rsidRPr="00054932">
        <w:rPr>
          <w:rFonts w:cs="Tahoma"/>
          <w:color w:val="000000" w:themeColor="text1"/>
          <w:lang w:val="it-IT"/>
        </w:rPr>
        <w:t xml:space="preserve"> </w:t>
      </w:r>
      <w:r w:rsidRPr="00054932">
        <w:rPr>
          <w:rFonts w:cs="Tahoma"/>
          <w:lang w:val="it-IT"/>
        </w:rPr>
        <w:t xml:space="preserve">zona satului Imeni, com. Catalina, din </w:t>
      </w:r>
      <w:r>
        <w:rPr>
          <w:rFonts w:cs="Tahoma"/>
          <w:lang w:val="it-IT"/>
        </w:rPr>
        <w:t>cauza coroziunii unei conducte Conpet S.A</w:t>
      </w:r>
      <w:r w:rsidRPr="00054932">
        <w:rPr>
          <w:rFonts w:cs="Tahoma"/>
          <w:lang w:val="it-IT"/>
        </w:rPr>
        <w:t xml:space="preserve">. </w:t>
      </w:r>
      <w:r w:rsidRPr="00054932">
        <w:rPr>
          <w:rFonts w:cs="Tahoma"/>
          <w:b/>
          <w:lang w:val="it-IT"/>
        </w:rPr>
        <w:t>M</w:t>
      </w:r>
      <w:r w:rsidRPr="00054932">
        <w:rPr>
          <w:b/>
          <w:lang w:val="ro-RO"/>
        </w:rPr>
        <w:t>ă</w:t>
      </w:r>
      <w:r w:rsidRPr="00054932">
        <w:rPr>
          <w:rFonts w:cs="Tahoma"/>
          <w:b/>
          <w:lang w:val="it-IT"/>
        </w:rPr>
        <w:t>suri:</w:t>
      </w:r>
      <w:r w:rsidRPr="00054932">
        <w:rPr>
          <w:rFonts w:cs="Tahoma"/>
          <w:lang w:val="it-IT"/>
        </w:rPr>
        <w:t xml:space="preserve"> a fost oprit</w:t>
      </w:r>
      <w:r w:rsidRPr="00054932">
        <w:rPr>
          <w:lang w:val="ro-RO"/>
        </w:rPr>
        <w:t>ă</w:t>
      </w:r>
      <w:r w:rsidRPr="00054932">
        <w:rPr>
          <w:rFonts w:cs="Tahoma"/>
          <w:lang w:val="it-IT"/>
        </w:rPr>
        <w:t xml:space="preserve"> pomparea, a fost r</w:t>
      </w:r>
      <w:r w:rsidRPr="00054932">
        <w:rPr>
          <w:lang w:val="ro-RO"/>
        </w:rPr>
        <w:t>ă</w:t>
      </w:r>
      <w:r w:rsidRPr="00054932">
        <w:rPr>
          <w:rFonts w:cs="Tahoma"/>
          <w:lang w:val="it-IT"/>
        </w:rPr>
        <w:t>sp</w:t>
      </w:r>
      <w:r w:rsidRPr="00054932">
        <w:rPr>
          <w:lang w:val="ro-RO"/>
        </w:rPr>
        <w:t>â</w:t>
      </w:r>
      <w:r w:rsidRPr="00054932">
        <w:rPr>
          <w:rFonts w:cs="Tahoma"/>
          <w:lang w:val="it-IT"/>
        </w:rPr>
        <w:t xml:space="preserve">ndit material absorbant biodegradabil. </w:t>
      </w:r>
      <w:r>
        <w:rPr>
          <w:rFonts w:cs="Tahoma"/>
          <w:lang w:val="it-IT"/>
        </w:rPr>
        <w:t>Repara</w:t>
      </w:r>
      <w:r w:rsidRPr="00054932">
        <w:rPr>
          <w:lang w:val="ro-RO"/>
        </w:rPr>
        <w:t>ț</w:t>
      </w:r>
      <w:r>
        <w:rPr>
          <w:rFonts w:cs="Tahoma"/>
          <w:lang w:val="it-IT"/>
        </w:rPr>
        <w:t xml:space="preserve">iile conductei avariate au fost </w:t>
      </w:r>
      <w:r>
        <w:rPr>
          <w:rFonts w:cs="Tahoma"/>
          <w:lang w:val="it-IT"/>
        </w:rPr>
        <w:lastRenderedPageBreak/>
        <w:t xml:space="preserve">finalizate </w:t>
      </w:r>
      <w:r w:rsidR="00A326DC">
        <w:rPr>
          <w:lang w:val="ro-RO"/>
        </w:rPr>
        <w:t xml:space="preserve">la </w:t>
      </w:r>
      <w:r>
        <w:rPr>
          <w:rFonts w:cs="Tahoma"/>
          <w:lang w:val="it-IT"/>
        </w:rPr>
        <w:t xml:space="preserve">data de 17.01.2019, </w:t>
      </w:r>
      <w:r w:rsidRPr="00110714">
        <w:rPr>
          <w:lang w:val="ro-RO"/>
        </w:rPr>
        <w:t>î</w:t>
      </w:r>
      <w:r>
        <w:rPr>
          <w:rFonts w:cs="Tahoma"/>
          <w:lang w:val="it-IT"/>
        </w:rPr>
        <w:t>n jurul orei 12:00. Solul contaminat excavat (6-8 mc) a fost depozitat temporar pe o suprafa</w:t>
      </w:r>
      <w:r w:rsidRPr="00054932">
        <w:rPr>
          <w:lang w:val="ro-RO"/>
        </w:rPr>
        <w:t>ță</w:t>
      </w:r>
      <w:r>
        <w:rPr>
          <w:lang w:val="ro-RO"/>
        </w:rPr>
        <w:t xml:space="preserve"> </w:t>
      </w:r>
      <w:r>
        <w:rPr>
          <w:rFonts w:cs="Tahoma"/>
          <w:lang w:val="it-IT"/>
        </w:rPr>
        <w:t>betonat</w:t>
      </w:r>
      <w:r w:rsidRPr="00054932">
        <w:rPr>
          <w:lang w:val="ro-RO"/>
        </w:rPr>
        <w:t>ă</w:t>
      </w:r>
      <w:r>
        <w:rPr>
          <w:rFonts w:cs="Tahoma"/>
          <w:lang w:val="it-IT"/>
        </w:rPr>
        <w:t xml:space="preserve"> p</w:t>
      </w:r>
      <w:r w:rsidRPr="00110714">
        <w:rPr>
          <w:lang w:val="ro-RO"/>
        </w:rPr>
        <w:t>â</w:t>
      </w:r>
      <w:r>
        <w:rPr>
          <w:rFonts w:cs="Tahoma"/>
          <w:lang w:val="it-IT"/>
        </w:rPr>
        <w:t>n</w:t>
      </w:r>
      <w:r w:rsidRPr="00054932">
        <w:rPr>
          <w:lang w:val="ro-RO"/>
        </w:rPr>
        <w:t>ă</w:t>
      </w:r>
      <w:r>
        <w:rPr>
          <w:rFonts w:cs="Tahoma"/>
          <w:lang w:val="it-IT"/>
        </w:rPr>
        <w:t xml:space="preserve"> la preluarea lui de c</w:t>
      </w:r>
      <w:r w:rsidRPr="00054932">
        <w:rPr>
          <w:lang w:val="ro-RO"/>
        </w:rPr>
        <w:t>ă</w:t>
      </w:r>
      <w:r>
        <w:rPr>
          <w:rFonts w:cs="Tahoma"/>
          <w:lang w:val="it-IT"/>
        </w:rPr>
        <w:t>tre o firm</w:t>
      </w:r>
      <w:r w:rsidRPr="00054932">
        <w:rPr>
          <w:lang w:val="ro-RO"/>
        </w:rPr>
        <w:t>ă</w:t>
      </w:r>
      <w:r>
        <w:rPr>
          <w:rFonts w:cs="Tahoma"/>
          <w:lang w:val="it-IT"/>
        </w:rPr>
        <w:t xml:space="preserve"> autorizat</w:t>
      </w:r>
      <w:r w:rsidRPr="00054932">
        <w:rPr>
          <w:lang w:val="ro-RO"/>
        </w:rPr>
        <w:t>ă</w:t>
      </w:r>
      <w:r>
        <w:rPr>
          <w:rFonts w:cs="Tahoma"/>
          <w:lang w:val="it-IT"/>
        </w:rPr>
        <w:t xml:space="preserve"> (termen: 28.02.2019).    </w:t>
      </w:r>
    </w:p>
    <w:p w:rsidR="00A328A2" w:rsidRPr="00567EC9" w:rsidRDefault="00A328A2" w:rsidP="004C531D">
      <w:pPr>
        <w:spacing w:after="0" w:line="360" w:lineRule="auto"/>
        <w:ind w:left="0"/>
        <w:rPr>
          <w:rFonts w:cs="Tahoma"/>
          <w:b/>
          <w:color w:val="000000" w:themeColor="text1"/>
          <w:sz w:val="16"/>
          <w:szCs w:val="16"/>
          <w:lang w:val="it-IT"/>
        </w:rPr>
      </w:pPr>
    </w:p>
    <w:p w:rsidR="00C02271" w:rsidRPr="00C02271" w:rsidRDefault="00C02271" w:rsidP="004C531D">
      <w:pPr>
        <w:spacing w:after="0" w:line="360" w:lineRule="auto"/>
        <w:ind w:left="1699"/>
        <w:rPr>
          <w:b/>
          <w:lang w:val="ro-RO"/>
        </w:rPr>
      </w:pPr>
      <w:r w:rsidRPr="00C02271">
        <w:rPr>
          <w:b/>
          <w:lang w:val="ro-RO"/>
        </w:rPr>
        <w:t xml:space="preserve">3. </w:t>
      </w:r>
      <w:r w:rsidRPr="00C02271">
        <w:rPr>
          <w:b/>
          <w:lang w:val="ro-RO"/>
        </w:rPr>
        <w:tab/>
        <w:t xml:space="preserve">În domeniul supravegherii radioactivităţii mediului </w:t>
      </w:r>
    </w:p>
    <w:p w:rsidR="00275DAD" w:rsidRDefault="00C02271" w:rsidP="004C531D">
      <w:pPr>
        <w:spacing w:after="0" w:line="360" w:lineRule="auto"/>
        <w:ind w:left="1699"/>
        <w:rPr>
          <w:lang w:val="ro-RO"/>
        </w:rPr>
      </w:pPr>
      <w:r w:rsidRPr="00C02271">
        <w:rPr>
          <w:lang w:val="ro-RO"/>
        </w:rPr>
        <w:t>Menționăm că pentru factorii de mediu urmăriți nu s-au înregistrat depăşiri ale limitelor de avertizare/alarmare și nu s-au semnalat evenimente deosebite. Parametrii constataţi la staţiile de pe teritoriul României s-au situat în limitele normale d</w:t>
      </w:r>
      <w:r w:rsidR="00204345">
        <w:rPr>
          <w:lang w:val="ro-RO"/>
        </w:rPr>
        <w:t>e variație ale fondului natural.</w:t>
      </w:r>
    </w:p>
    <w:p w:rsidR="00B517B5" w:rsidRPr="00B517B5" w:rsidRDefault="00B517B5" w:rsidP="004C531D">
      <w:pPr>
        <w:spacing w:after="0" w:line="360" w:lineRule="auto"/>
        <w:ind w:left="0"/>
        <w:rPr>
          <w:sz w:val="16"/>
          <w:szCs w:val="16"/>
          <w:lang w:val="ro-RO"/>
        </w:rPr>
      </w:pPr>
    </w:p>
    <w:p w:rsidR="00C02271" w:rsidRPr="00C02271" w:rsidRDefault="00C02271" w:rsidP="004C531D">
      <w:pPr>
        <w:spacing w:after="0" w:line="360" w:lineRule="auto"/>
        <w:ind w:left="1699"/>
        <w:rPr>
          <w:b/>
          <w:lang w:val="ro-RO"/>
        </w:rPr>
      </w:pPr>
      <w:r w:rsidRPr="00C02271">
        <w:rPr>
          <w:b/>
          <w:lang w:val="ro-RO"/>
        </w:rPr>
        <w:t xml:space="preserve">4. </w:t>
      </w:r>
      <w:r w:rsidRPr="00C02271">
        <w:rPr>
          <w:b/>
          <w:lang w:val="ro-RO"/>
        </w:rPr>
        <w:tab/>
        <w:t>În municipiul Bucureşti</w:t>
      </w:r>
    </w:p>
    <w:p w:rsidR="00DB3DC5" w:rsidRPr="00A327C7" w:rsidRDefault="00C02271" w:rsidP="004C531D">
      <w:pPr>
        <w:spacing w:after="0" w:line="360" w:lineRule="auto"/>
        <w:ind w:left="1699"/>
        <w:rPr>
          <w:lang w:val="ro-RO"/>
        </w:rPr>
      </w:pPr>
      <w:r w:rsidRPr="00C02271">
        <w:rPr>
          <w:lang w:val="ro-RO"/>
        </w:rPr>
        <w:t>În ultimele 24 de ore sistemul de monitorizare a calităţii aerului în municipiul Bucureşti nu a semnalat depăşiri ale pr</w:t>
      </w:r>
      <w:r w:rsidR="00845A63">
        <w:rPr>
          <w:lang w:val="ro-RO"/>
        </w:rPr>
        <w:t>agurilor de informare şi alertă.</w:t>
      </w:r>
    </w:p>
    <w:p w:rsidR="00202E2E" w:rsidRDefault="00202E2E" w:rsidP="004C531D">
      <w:pPr>
        <w:spacing w:after="0" w:line="360" w:lineRule="auto"/>
        <w:ind w:left="0"/>
        <w:rPr>
          <w:sz w:val="16"/>
          <w:szCs w:val="16"/>
          <w:lang w:val="ro-RO"/>
        </w:rPr>
      </w:pPr>
    </w:p>
    <w:p w:rsidR="00E96F75" w:rsidRDefault="00E96F75" w:rsidP="004C531D">
      <w:pPr>
        <w:spacing w:after="0" w:line="360" w:lineRule="auto"/>
        <w:ind w:left="0"/>
        <w:rPr>
          <w:sz w:val="16"/>
          <w:szCs w:val="16"/>
          <w:lang w:val="ro-RO"/>
        </w:rPr>
      </w:pPr>
    </w:p>
    <w:p w:rsidR="00A326DC" w:rsidRDefault="00A326DC" w:rsidP="004C531D">
      <w:pPr>
        <w:spacing w:after="0" w:line="360" w:lineRule="auto"/>
        <w:ind w:left="0"/>
        <w:rPr>
          <w:sz w:val="16"/>
          <w:szCs w:val="16"/>
          <w:lang w:val="ro-RO"/>
        </w:rPr>
      </w:pPr>
    </w:p>
    <w:p w:rsidR="00A326DC" w:rsidRDefault="00A326DC" w:rsidP="004C531D">
      <w:pPr>
        <w:spacing w:after="0" w:line="360" w:lineRule="auto"/>
        <w:ind w:left="0"/>
        <w:rPr>
          <w:sz w:val="16"/>
          <w:szCs w:val="16"/>
          <w:lang w:val="ro-RO"/>
        </w:rPr>
      </w:pPr>
    </w:p>
    <w:p w:rsidR="00A326DC" w:rsidRDefault="00A326DC" w:rsidP="004C531D">
      <w:pPr>
        <w:spacing w:after="0" w:line="360" w:lineRule="auto"/>
        <w:ind w:left="0"/>
        <w:rPr>
          <w:sz w:val="16"/>
          <w:szCs w:val="16"/>
          <w:lang w:val="ro-RO"/>
        </w:rPr>
      </w:pPr>
    </w:p>
    <w:p w:rsidR="00A326DC" w:rsidRDefault="00A326DC" w:rsidP="004C531D">
      <w:pPr>
        <w:spacing w:after="0" w:line="360" w:lineRule="auto"/>
        <w:ind w:left="0"/>
        <w:rPr>
          <w:sz w:val="16"/>
          <w:szCs w:val="16"/>
          <w:lang w:val="ro-RO"/>
        </w:rPr>
      </w:pPr>
    </w:p>
    <w:p w:rsidR="00A326DC" w:rsidRDefault="00A326DC" w:rsidP="00A326DC">
      <w:pPr>
        <w:spacing w:after="0" w:line="360" w:lineRule="auto"/>
        <w:ind w:left="720" w:firstLine="720"/>
        <w:rPr>
          <w:sz w:val="16"/>
          <w:szCs w:val="16"/>
          <w:lang w:val="ro-RO"/>
        </w:rPr>
      </w:pPr>
      <w:bookmarkStart w:id="0" w:name="_GoBack"/>
      <w:bookmarkEnd w:id="0"/>
      <w:r>
        <w:rPr>
          <w:sz w:val="16"/>
          <w:szCs w:val="16"/>
          <w:lang w:val="ro-RO"/>
        </w:rPr>
        <w:t>DIRECȚIA DE COMUNICARE ȘI RESURSE UMANE</w:t>
      </w:r>
    </w:p>
    <w:sectPr w:rsidR="00A326DC" w:rsidSect="00F57404">
      <w:headerReference w:type="default" r:id="rId8"/>
      <w:footerReference w:type="default" r:id="rId9"/>
      <w:headerReference w:type="first" r:id="rId10"/>
      <w:footerReference w:type="first" r:id="rId11"/>
      <w:pgSz w:w="11900" w:h="16840"/>
      <w:pgMar w:top="1674" w:right="83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E23" w:rsidRDefault="00C35E23" w:rsidP="00CD5B3B">
      <w:r>
        <w:separator/>
      </w:r>
    </w:p>
  </w:endnote>
  <w:endnote w:type="continuationSeparator" w:id="0">
    <w:p w:rsidR="00C35E23" w:rsidRDefault="00C35E23"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E23" w:rsidRDefault="00C35E23" w:rsidP="00CD5B3B">
      <w:r>
        <w:separator/>
      </w:r>
    </w:p>
  </w:footnote>
  <w:footnote w:type="continuationSeparator" w:id="0">
    <w:p w:rsidR="00C35E23" w:rsidRDefault="00C35E23"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rsidTr="00C20EF1">
      <w:tc>
        <w:tcPr>
          <w:tcW w:w="5103" w:type="dxa"/>
          <w:shd w:val="clear" w:color="auto" w:fill="auto"/>
        </w:tcPr>
        <w:p w:rsidR="00543BFC" w:rsidRPr="00CD5B3B" w:rsidRDefault="00543BFC" w:rsidP="00E562FC">
          <w:pPr>
            <w:pStyle w:val="MediumGrid21"/>
          </w:pPr>
        </w:p>
      </w:tc>
      <w:tc>
        <w:tcPr>
          <w:tcW w:w="4111" w:type="dxa"/>
          <w:shd w:val="clear" w:color="auto" w:fill="auto"/>
          <w:vAlign w:val="center"/>
        </w:tcPr>
        <w:p w:rsidR="00543BFC" w:rsidRDefault="00543BFC" w:rsidP="00C20EF1">
          <w:pPr>
            <w:pStyle w:val="MediumGrid21"/>
            <w:jc w:val="right"/>
          </w:pPr>
          <w:proofErr w:type="spellStart"/>
          <w:r>
            <w:t>Nesecret</w:t>
          </w:r>
          <w:proofErr w:type="spellEnd"/>
        </w:p>
      </w:tc>
    </w:tr>
  </w:tbl>
  <w:p w:rsidR="00543BFC" w:rsidRPr="00CD5B3B" w:rsidRDefault="00543BFC" w:rsidP="00CD5B3B">
    <w:pPr>
      <w:pStyle w:val="Header"/>
    </w:pPr>
    <w:r>
      <w:rPr>
        <w:noProof/>
      </w:rPr>
      <w:drawing>
        <wp:inline distT="0" distB="0" distL="0" distR="0" wp14:anchorId="150B6760" wp14:editId="7189797B">
          <wp:extent cx="2628900" cy="71426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202E2E" w:rsidTr="00971CB0">
      <w:tc>
        <w:tcPr>
          <w:tcW w:w="6804" w:type="dxa"/>
          <w:shd w:val="clear" w:color="auto" w:fill="auto"/>
        </w:tcPr>
        <w:p w:rsidR="00202E2E" w:rsidRPr="00CD5B3B" w:rsidRDefault="004C531D" w:rsidP="00202E2E">
          <w:pPr>
            <w:pStyle w:val="MediumGrid21"/>
          </w:pPr>
          <w:r>
            <w:rPr>
              <w:noProof/>
            </w:rPr>
            <mc:AlternateContent>
              <mc:Choice Requires="wpg">
                <w:drawing>
                  <wp:anchor distT="0" distB="0" distL="114300" distR="114300" simplePos="0" relativeHeight="251662336" behindDoc="0" locked="0" layoutInCell="1" allowOverlap="1" wp14:anchorId="1CDBDCED" wp14:editId="39B73B2D">
                    <wp:simplePos x="0" y="0"/>
                    <wp:positionH relativeFrom="page">
                      <wp:posOffset>0</wp:posOffset>
                    </wp:positionH>
                    <wp:positionV relativeFrom="page">
                      <wp:posOffset>132715</wp:posOffset>
                    </wp:positionV>
                    <wp:extent cx="3658235" cy="579120"/>
                    <wp:effectExtent l="0" t="0" r="0" b="0"/>
                    <wp:wrapSquare wrapText="bothSides"/>
                    <wp:docPr id="571" name="Group 571"/>
                    <wp:cNvGraphicFramePr/>
                    <a:graphic xmlns:a="http://schemas.openxmlformats.org/drawingml/2006/main">
                      <a:graphicData uri="http://schemas.microsoft.com/office/word/2010/wordprocessingGroup">
                        <wpg:wgp>
                          <wpg:cNvGrpSpPr/>
                          <wpg:grpSpPr>
                            <a:xfrm>
                              <a:off x="0" y="0"/>
                              <a:ext cx="3658235" cy="579120"/>
                              <a:chOff x="0" y="0"/>
                              <a:chExt cx="3228252" cy="511984"/>
                            </a:xfrm>
                          </wpg:grpSpPr>
                          <wps:wsp>
                            <wps:cNvPr id="573" name="Shape 47"/>
                            <wps:cNvSpPr/>
                            <wps:spPr>
                              <a:xfrm>
                                <a:off x="651524" y="185159"/>
                                <a:ext cx="143548" cy="110643"/>
                              </a:xfrm>
                              <a:custGeom>
                                <a:avLst/>
                                <a:gdLst/>
                                <a:ahLst/>
                                <a:cxnLst/>
                                <a:rect l="0" t="0" r="0" b="0"/>
                                <a:pathLst>
                                  <a:path w="143548" h="110643">
                                    <a:moveTo>
                                      <a:pt x="23419" y="0"/>
                                    </a:moveTo>
                                    <a:cubicBezTo>
                                      <a:pt x="24181" y="0"/>
                                      <a:pt x="24905" y="724"/>
                                      <a:pt x="25578" y="2160"/>
                                    </a:cubicBezTo>
                                    <a:lnTo>
                                      <a:pt x="69545" y="92546"/>
                                    </a:lnTo>
                                    <a:lnTo>
                                      <a:pt x="111785" y="2299"/>
                                    </a:lnTo>
                                    <a:cubicBezTo>
                                      <a:pt x="112459" y="775"/>
                                      <a:pt x="113182" y="0"/>
                                      <a:pt x="113944" y="0"/>
                                    </a:cubicBezTo>
                                    <a:cubicBezTo>
                                      <a:pt x="114808" y="0"/>
                                      <a:pt x="115392" y="1296"/>
                                      <a:pt x="115672" y="3887"/>
                                    </a:cubicBezTo>
                                    <a:lnTo>
                                      <a:pt x="125298" y="92114"/>
                                    </a:lnTo>
                                    <a:cubicBezTo>
                                      <a:pt x="125400" y="93459"/>
                                      <a:pt x="125590" y="94895"/>
                                      <a:pt x="125870" y="96431"/>
                                    </a:cubicBezTo>
                                    <a:cubicBezTo>
                                      <a:pt x="126162" y="97955"/>
                                      <a:pt x="126568" y="99441"/>
                                      <a:pt x="127089" y="100877"/>
                                    </a:cubicBezTo>
                                    <a:cubicBezTo>
                                      <a:pt x="127622" y="102312"/>
                                      <a:pt x="128372" y="103632"/>
                                      <a:pt x="129324" y="104826"/>
                                    </a:cubicBezTo>
                                    <a:cubicBezTo>
                                      <a:pt x="130277" y="106020"/>
                                      <a:pt x="131534" y="106871"/>
                                      <a:pt x="133058" y="107341"/>
                                    </a:cubicBezTo>
                                    <a:cubicBezTo>
                                      <a:pt x="135166" y="108014"/>
                                      <a:pt x="137058" y="108395"/>
                                      <a:pt x="138735" y="108496"/>
                                    </a:cubicBezTo>
                                    <a:cubicBezTo>
                                      <a:pt x="140411" y="108586"/>
                                      <a:pt x="141630" y="108636"/>
                                      <a:pt x="142405" y="108636"/>
                                    </a:cubicBezTo>
                                    <a:cubicBezTo>
                                      <a:pt x="143167" y="108636"/>
                                      <a:pt x="143548" y="108878"/>
                                      <a:pt x="143548" y="109360"/>
                                    </a:cubicBezTo>
                                    <a:cubicBezTo>
                                      <a:pt x="143548" y="109843"/>
                                      <a:pt x="143256" y="110173"/>
                                      <a:pt x="142685" y="110363"/>
                                    </a:cubicBezTo>
                                    <a:cubicBezTo>
                                      <a:pt x="142113" y="110554"/>
                                      <a:pt x="141389" y="110643"/>
                                      <a:pt x="140538" y="110643"/>
                                    </a:cubicBezTo>
                                    <a:cubicBezTo>
                                      <a:pt x="139764" y="110643"/>
                                      <a:pt x="138328" y="110630"/>
                                      <a:pt x="136220" y="110579"/>
                                    </a:cubicBezTo>
                                    <a:cubicBezTo>
                                      <a:pt x="134112" y="110528"/>
                                      <a:pt x="131813" y="110465"/>
                                      <a:pt x="129324" y="110363"/>
                                    </a:cubicBezTo>
                                    <a:cubicBezTo>
                                      <a:pt x="126835" y="110261"/>
                                      <a:pt x="124409" y="110173"/>
                                      <a:pt x="122060" y="110072"/>
                                    </a:cubicBezTo>
                                    <a:cubicBezTo>
                                      <a:pt x="119723" y="109982"/>
                                      <a:pt x="117869" y="109881"/>
                                      <a:pt x="116535" y="109792"/>
                                    </a:cubicBezTo>
                                    <a:cubicBezTo>
                                      <a:pt x="114910" y="109601"/>
                                      <a:pt x="113817" y="109411"/>
                                      <a:pt x="113297" y="109208"/>
                                    </a:cubicBezTo>
                                    <a:cubicBezTo>
                                      <a:pt x="112776" y="109017"/>
                                      <a:pt x="112509" y="108738"/>
                                      <a:pt x="112509" y="108357"/>
                                    </a:cubicBezTo>
                                    <a:cubicBezTo>
                                      <a:pt x="112509" y="107785"/>
                                      <a:pt x="112840" y="107442"/>
                                      <a:pt x="113513" y="107341"/>
                                    </a:cubicBezTo>
                                    <a:cubicBezTo>
                                      <a:pt x="113906" y="107252"/>
                                      <a:pt x="114135" y="106693"/>
                                      <a:pt x="114237" y="105690"/>
                                    </a:cubicBezTo>
                                    <a:cubicBezTo>
                                      <a:pt x="114338" y="104687"/>
                                      <a:pt x="114287" y="103518"/>
                                      <a:pt x="114084" y="102172"/>
                                    </a:cubicBezTo>
                                    <a:lnTo>
                                      <a:pt x="107201" y="28029"/>
                                    </a:lnTo>
                                    <a:lnTo>
                                      <a:pt x="106756" y="28029"/>
                                    </a:lnTo>
                                    <a:lnTo>
                                      <a:pt x="71552" y="102756"/>
                                    </a:lnTo>
                                    <a:cubicBezTo>
                                      <a:pt x="70028" y="105906"/>
                                      <a:pt x="69025" y="107963"/>
                                      <a:pt x="68542" y="108928"/>
                                    </a:cubicBezTo>
                                    <a:cubicBezTo>
                                      <a:pt x="68059" y="109881"/>
                                      <a:pt x="67488" y="110363"/>
                                      <a:pt x="66815" y="110363"/>
                                    </a:cubicBezTo>
                                    <a:cubicBezTo>
                                      <a:pt x="66345" y="110363"/>
                                      <a:pt x="65811" y="109906"/>
                                      <a:pt x="65240" y="108992"/>
                                    </a:cubicBezTo>
                                    <a:cubicBezTo>
                                      <a:pt x="64656" y="108090"/>
                                      <a:pt x="63703" y="106338"/>
                                      <a:pt x="62357" y="103760"/>
                                    </a:cubicBezTo>
                                    <a:cubicBezTo>
                                      <a:pt x="61404" y="102033"/>
                                      <a:pt x="60046" y="99378"/>
                                      <a:pt x="58255" y="95784"/>
                                    </a:cubicBezTo>
                                    <a:cubicBezTo>
                                      <a:pt x="56490" y="92190"/>
                                      <a:pt x="54699" y="88571"/>
                                      <a:pt x="52870" y="84925"/>
                                    </a:cubicBezTo>
                                    <a:cubicBezTo>
                                      <a:pt x="51054" y="81293"/>
                                      <a:pt x="49428" y="78055"/>
                                      <a:pt x="47993" y="75235"/>
                                    </a:cubicBezTo>
                                    <a:cubicBezTo>
                                      <a:pt x="46558" y="72403"/>
                                      <a:pt x="45745" y="70803"/>
                                      <a:pt x="45555" y="70409"/>
                                    </a:cubicBezTo>
                                    <a:cubicBezTo>
                                      <a:pt x="45352" y="70028"/>
                                      <a:pt x="44780" y="68835"/>
                                      <a:pt x="43828" y="66828"/>
                                    </a:cubicBezTo>
                                    <a:cubicBezTo>
                                      <a:pt x="42863" y="64808"/>
                                      <a:pt x="41720" y="62395"/>
                                      <a:pt x="40373" y="59563"/>
                                    </a:cubicBezTo>
                                    <a:cubicBezTo>
                                      <a:pt x="39027" y="56744"/>
                                      <a:pt x="37617" y="53696"/>
                                      <a:pt x="36132" y="50445"/>
                                    </a:cubicBezTo>
                                    <a:cubicBezTo>
                                      <a:pt x="34658" y="47181"/>
                                      <a:pt x="33236" y="44121"/>
                                      <a:pt x="31902" y="41237"/>
                                    </a:cubicBezTo>
                                    <a:cubicBezTo>
                                      <a:pt x="30556" y="38367"/>
                                      <a:pt x="29413" y="35865"/>
                                      <a:pt x="28448" y="33706"/>
                                    </a:cubicBezTo>
                                    <a:cubicBezTo>
                                      <a:pt x="27496" y="31547"/>
                                      <a:pt x="26873" y="30125"/>
                                      <a:pt x="26581" y="29464"/>
                                    </a:cubicBezTo>
                                    <a:lnTo>
                                      <a:pt x="25997" y="29464"/>
                                    </a:lnTo>
                                    <a:lnTo>
                                      <a:pt x="20257" y="96139"/>
                                    </a:lnTo>
                                    <a:cubicBezTo>
                                      <a:pt x="20168" y="97282"/>
                                      <a:pt x="20117" y="98489"/>
                                      <a:pt x="20117" y="99733"/>
                                    </a:cubicBezTo>
                                    <a:lnTo>
                                      <a:pt x="20117" y="103467"/>
                                    </a:lnTo>
                                    <a:cubicBezTo>
                                      <a:pt x="20117" y="104522"/>
                                      <a:pt x="20472" y="105487"/>
                                      <a:pt x="21196" y="106338"/>
                                    </a:cubicBezTo>
                                    <a:cubicBezTo>
                                      <a:pt x="21907" y="107201"/>
                                      <a:pt x="22809" y="107735"/>
                                      <a:pt x="23851" y="107912"/>
                                    </a:cubicBezTo>
                                    <a:cubicBezTo>
                                      <a:pt x="25095" y="108204"/>
                                      <a:pt x="26200" y="108395"/>
                                      <a:pt x="27153" y="108496"/>
                                    </a:cubicBezTo>
                                    <a:cubicBezTo>
                                      <a:pt x="28105" y="108586"/>
                                      <a:pt x="28842" y="108636"/>
                                      <a:pt x="29312" y="108636"/>
                                    </a:cubicBezTo>
                                    <a:cubicBezTo>
                                      <a:pt x="30074" y="108636"/>
                                      <a:pt x="30455" y="108878"/>
                                      <a:pt x="30455" y="109360"/>
                                    </a:cubicBezTo>
                                    <a:cubicBezTo>
                                      <a:pt x="30455" y="110224"/>
                                      <a:pt x="29604" y="110643"/>
                                      <a:pt x="27876" y="110643"/>
                                    </a:cubicBezTo>
                                    <a:cubicBezTo>
                                      <a:pt x="26530" y="110643"/>
                                      <a:pt x="25146" y="110630"/>
                                      <a:pt x="23711" y="110579"/>
                                    </a:cubicBezTo>
                                    <a:cubicBezTo>
                                      <a:pt x="22276" y="110528"/>
                                      <a:pt x="20904" y="110490"/>
                                      <a:pt x="19609" y="110440"/>
                                    </a:cubicBezTo>
                                    <a:cubicBezTo>
                                      <a:pt x="18313" y="110389"/>
                                      <a:pt x="17221" y="110338"/>
                                      <a:pt x="16307" y="110287"/>
                                    </a:cubicBezTo>
                                    <a:cubicBezTo>
                                      <a:pt x="15392" y="110249"/>
                                      <a:pt x="14796" y="110224"/>
                                      <a:pt x="14516" y="110224"/>
                                    </a:cubicBezTo>
                                    <a:cubicBezTo>
                                      <a:pt x="14224" y="110224"/>
                                      <a:pt x="13602" y="110249"/>
                                      <a:pt x="12637" y="110287"/>
                                    </a:cubicBezTo>
                                    <a:cubicBezTo>
                                      <a:pt x="11684" y="110338"/>
                                      <a:pt x="10604" y="110389"/>
                                      <a:pt x="9411" y="110440"/>
                                    </a:cubicBezTo>
                                    <a:cubicBezTo>
                                      <a:pt x="8217" y="110490"/>
                                      <a:pt x="6985" y="110528"/>
                                      <a:pt x="5753" y="110579"/>
                                    </a:cubicBezTo>
                                    <a:cubicBezTo>
                                      <a:pt x="4496" y="110630"/>
                                      <a:pt x="3404" y="110643"/>
                                      <a:pt x="2438" y="110643"/>
                                    </a:cubicBezTo>
                                    <a:cubicBezTo>
                                      <a:pt x="813" y="110643"/>
                                      <a:pt x="0" y="110224"/>
                                      <a:pt x="0" y="109360"/>
                                    </a:cubicBezTo>
                                    <a:cubicBezTo>
                                      <a:pt x="0" y="108878"/>
                                      <a:pt x="483" y="108636"/>
                                      <a:pt x="1435" y="108636"/>
                                    </a:cubicBezTo>
                                    <a:cubicBezTo>
                                      <a:pt x="2007" y="108636"/>
                                      <a:pt x="2604" y="108610"/>
                                      <a:pt x="3226" y="108572"/>
                                    </a:cubicBezTo>
                                    <a:cubicBezTo>
                                      <a:pt x="3848" y="108522"/>
                                      <a:pt x="4686" y="108395"/>
                                      <a:pt x="5753" y="108204"/>
                                    </a:cubicBezTo>
                                    <a:cubicBezTo>
                                      <a:pt x="8141" y="107735"/>
                                      <a:pt x="9627" y="106312"/>
                                      <a:pt x="10198" y="103963"/>
                                    </a:cubicBezTo>
                                    <a:cubicBezTo>
                                      <a:pt x="10782" y="101613"/>
                                      <a:pt x="11201" y="99061"/>
                                      <a:pt x="11493" y="96279"/>
                                    </a:cubicBezTo>
                                    <a:lnTo>
                                      <a:pt x="21844" y="2591"/>
                                    </a:lnTo>
                                    <a:cubicBezTo>
                                      <a:pt x="22022" y="864"/>
                                      <a:pt x="22555" y="0"/>
                                      <a:pt x="234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74" name="Shape 48"/>
                            <wps:cNvSpPr/>
                            <wps:spPr>
                              <a:xfrm>
                                <a:off x="808295" y="203405"/>
                                <a:ext cx="32614" cy="92405"/>
                              </a:xfrm>
                              <a:custGeom>
                                <a:avLst/>
                                <a:gdLst/>
                                <a:ahLst/>
                                <a:cxnLst/>
                                <a:rect l="0" t="0" r="0" b="0"/>
                                <a:pathLst>
                                  <a:path w="32614" h="92405">
                                    <a:moveTo>
                                      <a:pt x="2007" y="0"/>
                                    </a:moveTo>
                                    <a:cubicBezTo>
                                      <a:pt x="3061" y="0"/>
                                      <a:pt x="4280" y="38"/>
                                      <a:pt x="5664" y="89"/>
                                    </a:cubicBezTo>
                                    <a:cubicBezTo>
                                      <a:pt x="7061" y="127"/>
                                      <a:pt x="8382" y="153"/>
                                      <a:pt x="9627" y="153"/>
                                    </a:cubicBezTo>
                                    <a:cubicBezTo>
                                      <a:pt x="10960" y="153"/>
                                      <a:pt x="12116" y="178"/>
                                      <a:pt x="13068" y="229"/>
                                    </a:cubicBezTo>
                                    <a:cubicBezTo>
                                      <a:pt x="14033" y="267"/>
                                      <a:pt x="14605" y="292"/>
                                      <a:pt x="14796" y="292"/>
                                    </a:cubicBezTo>
                                    <a:cubicBezTo>
                                      <a:pt x="14897" y="292"/>
                                      <a:pt x="15443" y="267"/>
                                      <a:pt x="16446" y="229"/>
                                    </a:cubicBezTo>
                                    <a:cubicBezTo>
                                      <a:pt x="17450" y="178"/>
                                      <a:pt x="18580" y="153"/>
                                      <a:pt x="19825" y="153"/>
                                    </a:cubicBezTo>
                                    <a:cubicBezTo>
                                      <a:pt x="21171" y="153"/>
                                      <a:pt x="22530" y="127"/>
                                      <a:pt x="23914" y="89"/>
                                    </a:cubicBezTo>
                                    <a:cubicBezTo>
                                      <a:pt x="25311" y="38"/>
                                      <a:pt x="26479" y="0"/>
                                      <a:pt x="27445" y="0"/>
                                    </a:cubicBezTo>
                                    <a:cubicBezTo>
                                      <a:pt x="28778" y="0"/>
                                      <a:pt x="29451" y="343"/>
                                      <a:pt x="29451" y="1016"/>
                                    </a:cubicBezTo>
                                    <a:cubicBezTo>
                                      <a:pt x="29451" y="1689"/>
                                      <a:pt x="29121" y="2019"/>
                                      <a:pt x="28448" y="2019"/>
                                    </a:cubicBezTo>
                                    <a:lnTo>
                                      <a:pt x="27013" y="2019"/>
                                    </a:lnTo>
                                    <a:cubicBezTo>
                                      <a:pt x="26632" y="2019"/>
                                      <a:pt x="26048" y="2121"/>
                                      <a:pt x="25286" y="2298"/>
                                    </a:cubicBezTo>
                                    <a:cubicBezTo>
                                      <a:pt x="23558" y="2692"/>
                                      <a:pt x="22441" y="3353"/>
                                      <a:pt x="21907" y="4318"/>
                                    </a:cubicBezTo>
                                    <a:cubicBezTo>
                                      <a:pt x="21387" y="5270"/>
                                      <a:pt x="21018" y="6858"/>
                                      <a:pt x="20828" y="9055"/>
                                    </a:cubicBezTo>
                                    <a:cubicBezTo>
                                      <a:pt x="20828" y="10020"/>
                                      <a:pt x="20803" y="11049"/>
                                      <a:pt x="20752" y="12154"/>
                                    </a:cubicBezTo>
                                    <a:cubicBezTo>
                                      <a:pt x="20714" y="13259"/>
                                      <a:pt x="20688" y="14757"/>
                                      <a:pt x="20688" y="16675"/>
                                    </a:cubicBezTo>
                                    <a:lnTo>
                                      <a:pt x="20688" y="23863"/>
                                    </a:lnTo>
                                    <a:lnTo>
                                      <a:pt x="20688" y="35357"/>
                                    </a:lnTo>
                                    <a:lnTo>
                                      <a:pt x="20688" y="56909"/>
                                    </a:lnTo>
                                    <a:cubicBezTo>
                                      <a:pt x="20688" y="62852"/>
                                      <a:pt x="20714" y="68123"/>
                                      <a:pt x="20752" y="72720"/>
                                    </a:cubicBezTo>
                                    <a:cubicBezTo>
                                      <a:pt x="20803" y="77318"/>
                                      <a:pt x="20968" y="80861"/>
                                      <a:pt x="21260" y="83350"/>
                                    </a:cubicBezTo>
                                    <a:cubicBezTo>
                                      <a:pt x="21450" y="85179"/>
                                      <a:pt x="21793" y="86640"/>
                                      <a:pt x="22276" y="87732"/>
                                    </a:cubicBezTo>
                                    <a:cubicBezTo>
                                      <a:pt x="22746" y="88836"/>
                                      <a:pt x="23939" y="89535"/>
                                      <a:pt x="25857" y="89827"/>
                                    </a:cubicBezTo>
                                    <a:cubicBezTo>
                                      <a:pt x="26810" y="90005"/>
                                      <a:pt x="27864" y="90157"/>
                                      <a:pt x="29019" y="90246"/>
                                    </a:cubicBezTo>
                                    <a:cubicBezTo>
                                      <a:pt x="30175" y="90348"/>
                                      <a:pt x="31039" y="90386"/>
                                      <a:pt x="31610" y="90386"/>
                                    </a:cubicBezTo>
                                    <a:cubicBezTo>
                                      <a:pt x="32283" y="90386"/>
                                      <a:pt x="32614" y="90729"/>
                                      <a:pt x="32614" y="91402"/>
                                    </a:cubicBezTo>
                                    <a:cubicBezTo>
                                      <a:pt x="32614" y="92063"/>
                                      <a:pt x="31940" y="92405"/>
                                      <a:pt x="30594" y="92405"/>
                                    </a:cubicBezTo>
                                    <a:cubicBezTo>
                                      <a:pt x="28880" y="92405"/>
                                      <a:pt x="27102" y="92380"/>
                                      <a:pt x="25286" y="92329"/>
                                    </a:cubicBezTo>
                                    <a:cubicBezTo>
                                      <a:pt x="23470" y="92278"/>
                                      <a:pt x="21793" y="92240"/>
                                      <a:pt x="20257" y="92189"/>
                                    </a:cubicBezTo>
                                    <a:cubicBezTo>
                                      <a:pt x="18720" y="92151"/>
                                      <a:pt x="17450" y="92087"/>
                                      <a:pt x="16446" y="92049"/>
                                    </a:cubicBezTo>
                                    <a:cubicBezTo>
                                      <a:pt x="15443" y="91999"/>
                                      <a:pt x="14897" y="91973"/>
                                      <a:pt x="14796" y="91973"/>
                                    </a:cubicBezTo>
                                    <a:cubicBezTo>
                                      <a:pt x="14605" y="91973"/>
                                      <a:pt x="14033" y="91999"/>
                                      <a:pt x="13068" y="92049"/>
                                    </a:cubicBezTo>
                                    <a:cubicBezTo>
                                      <a:pt x="12116" y="92087"/>
                                      <a:pt x="10985" y="92151"/>
                                      <a:pt x="9690" y="92189"/>
                                    </a:cubicBezTo>
                                    <a:cubicBezTo>
                                      <a:pt x="8395" y="92240"/>
                                      <a:pt x="7087" y="92278"/>
                                      <a:pt x="5740" y="92329"/>
                                    </a:cubicBezTo>
                                    <a:cubicBezTo>
                                      <a:pt x="4394" y="92380"/>
                                      <a:pt x="3251" y="92405"/>
                                      <a:pt x="2299" y="92405"/>
                                    </a:cubicBezTo>
                                    <a:cubicBezTo>
                                      <a:pt x="952" y="92405"/>
                                      <a:pt x="292" y="92063"/>
                                      <a:pt x="292" y="91402"/>
                                    </a:cubicBezTo>
                                    <a:cubicBezTo>
                                      <a:pt x="292" y="90729"/>
                                      <a:pt x="622" y="90386"/>
                                      <a:pt x="1295" y="90386"/>
                                    </a:cubicBezTo>
                                    <a:cubicBezTo>
                                      <a:pt x="1867" y="90386"/>
                                      <a:pt x="2515" y="90348"/>
                                      <a:pt x="3226" y="90246"/>
                                    </a:cubicBezTo>
                                    <a:cubicBezTo>
                                      <a:pt x="3950" y="90157"/>
                                      <a:pt x="4597" y="90005"/>
                                      <a:pt x="5169" y="89827"/>
                                    </a:cubicBezTo>
                                    <a:cubicBezTo>
                                      <a:pt x="6413" y="89535"/>
                                      <a:pt x="7226" y="88836"/>
                                      <a:pt x="7607" y="87732"/>
                                    </a:cubicBezTo>
                                    <a:cubicBezTo>
                                      <a:pt x="7988" y="86640"/>
                                      <a:pt x="8280" y="85179"/>
                                      <a:pt x="8471" y="83350"/>
                                    </a:cubicBezTo>
                                    <a:cubicBezTo>
                                      <a:pt x="8763" y="80861"/>
                                      <a:pt x="8953" y="77318"/>
                                      <a:pt x="9042" y="72720"/>
                                    </a:cubicBezTo>
                                    <a:cubicBezTo>
                                      <a:pt x="9144" y="68123"/>
                                      <a:pt x="9195" y="62852"/>
                                      <a:pt x="9195" y="56909"/>
                                    </a:cubicBezTo>
                                    <a:lnTo>
                                      <a:pt x="9195" y="35357"/>
                                    </a:lnTo>
                                    <a:lnTo>
                                      <a:pt x="9195" y="23863"/>
                                    </a:lnTo>
                                    <a:lnTo>
                                      <a:pt x="9195" y="16675"/>
                                    </a:lnTo>
                                    <a:cubicBezTo>
                                      <a:pt x="9195" y="14757"/>
                                      <a:pt x="9169" y="13259"/>
                                      <a:pt x="9119" y="12154"/>
                                    </a:cubicBezTo>
                                    <a:cubicBezTo>
                                      <a:pt x="9068" y="11049"/>
                                      <a:pt x="9004" y="10020"/>
                                      <a:pt x="8903" y="9055"/>
                                    </a:cubicBezTo>
                                    <a:cubicBezTo>
                                      <a:pt x="8712" y="6959"/>
                                      <a:pt x="8331" y="5397"/>
                                      <a:pt x="7747" y="4394"/>
                                    </a:cubicBezTo>
                                    <a:cubicBezTo>
                                      <a:pt x="7175" y="3390"/>
                                      <a:pt x="6223" y="2743"/>
                                      <a:pt x="4877" y="2451"/>
                                    </a:cubicBezTo>
                                    <a:cubicBezTo>
                                      <a:pt x="4115" y="2260"/>
                                      <a:pt x="3391" y="2146"/>
                                      <a:pt x="2718" y="2095"/>
                                    </a:cubicBezTo>
                                    <a:cubicBezTo>
                                      <a:pt x="2057" y="2045"/>
                                      <a:pt x="1473" y="2019"/>
                                      <a:pt x="1003" y="2019"/>
                                    </a:cubicBezTo>
                                    <a:cubicBezTo>
                                      <a:pt x="330" y="2019"/>
                                      <a:pt x="0" y="1689"/>
                                      <a:pt x="0" y="1016"/>
                                    </a:cubicBezTo>
                                    <a:cubicBezTo>
                                      <a:pt x="0" y="343"/>
                                      <a:pt x="660" y="0"/>
                                      <a:pt x="2007"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75" name="Shape 49"/>
                            <wps:cNvSpPr/>
                            <wps:spPr>
                              <a:xfrm>
                                <a:off x="861036" y="201690"/>
                                <a:ext cx="101727" cy="94983"/>
                              </a:xfrm>
                              <a:custGeom>
                                <a:avLst/>
                                <a:gdLst/>
                                <a:ahLst/>
                                <a:cxnLst/>
                                <a:rect l="0" t="0" r="0" b="0"/>
                                <a:pathLst>
                                  <a:path w="101727" h="94983">
                                    <a:moveTo>
                                      <a:pt x="11481" y="0"/>
                                    </a:moveTo>
                                    <a:cubicBezTo>
                                      <a:pt x="12255" y="0"/>
                                      <a:pt x="13094" y="457"/>
                                      <a:pt x="13995" y="1359"/>
                                    </a:cubicBezTo>
                                    <a:cubicBezTo>
                                      <a:pt x="14910" y="2273"/>
                                      <a:pt x="15697" y="3060"/>
                                      <a:pt x="16370" y="3733"/>
                                    </a:cubicBezTo>
                                    <a:cubicBezTo>
                                      <a:pt x="16853" y="4216"/>
                                      <a:pt x="18288" y="5728"/>
                                      <a:pt x="20688" y="8255"/>
                                    </a:cubicBezTo>
                                    <a:cubicBezTo>
                                      <a:pt x="23089" y="10807"/>
                                      <a:pt x="26099" y="13982"/>
                                      <a:pt x="29731" y="17818"/>
                                    </a:cubicBezTo>
                                    <a:cubicBezTo>
                                      <a:pt x="33376" y="21653"/>
                                      <a:pt x="37503" y="25958"/>
                                      <a:pt x="42101" y="30746"/>
                                    </a:cubicBezTo>
                                    <a:cubicBezTo>
                                      <a:pt x="46685" y="35534"/>
                                      <a:pt x="51435" y="40424"/>
                                      <a:pt x="56324" y="45402"/>
                                    </a:cubicBezTo>
                                    <a:cubicBezTo>
                                      <a:pt x="59474" y="48666"/>
                                      <a:pt x="62624" y="51943"/>
                                      <a:pt x="65735" y="55245"/>
                                    </a:cubicBezTo>
                                    <a:cubicBezTo>
                                      <a:pt x="68847" y="58547"/>
                                      <a:pt x="71768" y="61633"/>
                                      <a:pt x="74498" y="64515"/>
                                    </a:cubicBezTo>
                                    <a:cubicBezTo>
                                      <a:pt x="77229" y="67386"/>
                                      <a:pt x="79616" y="69926"/>
                                      <a:pt x="81674" y="72136"/>
                                    </a:cubicBezTo>
                                    <a:cubicBezTo>
                                      <a:pt x="83744" y="74333"/>
                                      <a:pt x="85255" y="75920"/>
                                      <a:pt x="86208" y="76873"/>
                                    </a:cubicBezTo>
                                    <a:lnTo>
                                      <a:pt x="84912" y="15659"/>
                                    </a:lnTo>
                                    <a:cubicBezTo>
                                      <a:pt x="84823" y="11734"/>
                                      <a:pt x="84493" y="8953"/>
                                      <a:pt x="83909" y="7327"/>
                                    </a:cubicBezTo>
                                    <a:cubicBezTo>
                                      <a:pt x="83337" y="5702"/>
                                      <a:pt x="82093" y="4686"/>
                                      <a:pt x="80175" y="4305"/>
                                    </a:cubicBezTo>
                                    <a:cubicBezTo>
                                      <a:pt x="79032" y="4114"/>
                                      <a:pt x="77826" y="3975"/>
                                      <a:pt x="76581" y="3886"/>
                                    </a:cubicBezTo>
                                    <a:cubicBezTo>
                                      <a:pt x="75336" y="3784"/>
                                      <a:pt x="74473" y="3733"/>
                                      <a:pt x="73990" y="3733"/>
                                    </a:cubicBezTo>
                                    <a:cubicBezTo>
                                      <a:pt x="73520" y="3733"/>
                                      <a:pt x="73228" y="3594"/>
                                      <a:pt x="73127" y="3301"/>
                                    </a:cubicBezTo>
                                    <a:cubicBezTo>
                                      <a:pt x="73038" y="3010"/>
                                      <a:pt x="72987" y="2781"/>
                                      <a:pt x="72987" y="2591"/>
                                    </a:cubicBezTo>
                                    <a:cubicBezTo>
                                      <a:pt x="72987" y="2006"/>
                                      <a:pt x="73800" y="1714"/>
                                      <a:pt x="75438" y="1714"/>
                                    </a:cubicBezTo>
                                    <a:cubicBezTo>
                                      <a:pt x="78308" y="1714"/>
                                      <a:pt x="81039" y="1777"/>
                                      <a:pt x="83617" y="1867"/>
                                    </a:cubicBezTo>
                                    <a:cubicBezTo>
                                      <a:pt x="86208" y="1956"/>
                                      <a:pt x="87884" y="2006"/>
                                      <a:pt x="88659" y="2006"/>
                                    </a:cubicBezTo>
                                    <a:cubicBezTo>
                                      <a:pt x="89421" y="2006"/>
                                      <a:pt x="90767" y="1956"/>
                                      <a:pt x="92672" y="1867"/>
                                    </a:cubicBezTo>
                                    <a:cubicBezTo>
                                      <a:pt x="94590" y="1777"/>
                                      <a:pt x="96850" y="1714"/>
                                      <a:pt x="99428" y="1714"/>
                                    </a:cubicBezTo>
                                    <a:cubicBezTo>
                                      <a:pt x="100965" y="1714"/>
                                      <a:pt x="101727" y="2006"/>
                                      <a:pt x="101727" y="2591"/>
                                    </a:cubicBezTo>
                                    <a:cubicBezTo>
                                      <a:pt x="101727" y="2781"/>
                                      <a:pt x="101613" y="3010"/>
                                      <a:pt x="101371" y="3301"/>
                                    </a:cubicBezTo>
                                    <a:cubicBezTo>
                                      <a:pt x="101130" y="3594"/>
                                      <a:pt x="100762" y="3733"/>
                                      <a:pt x="100292" y="3733"/>
                                    </a:cubicBezTo>
                                    <a:lnTo>
                                      <a:pt x="99136" y="3733"/>
                                    </a:lnTo>
                                    <a:cubicBezTo>
                                      <a:pt x="98666" y="3733"/>
                                      <a:pt x="98031" y="3835"/>
                                      <a:pt x="97269" y="4013"/>
                                    </a:cubicBezTo>
                                    <a:cubicBezTo>
                                      <a:pt x="96215" y="4216"/>
                                      <a:pt x="95402" y="4546"/>
                                      <a:pt x="94831" y="5029"/>
                                    </a:cubicBezTo>
                                    <a:cubicBezTo>
                                      <a:pt x="94259" y="5511"/>
                                      <a:pt x="93828" y="6159"/>
                                      <a:pt x="93536" y="6972"/>
                                    </a:cubicBezTo>
                                    <a:cubicBezTo>
                                      <a:pt x="93243" y="7785"/>
                                      <a:pt x="93053" y="8813"/>
                                      <a:pt x="92964" y="10058"/>
                                    </a:cubicBezTo>
                                    <a:cubicBezTo>
                                      <a:pt x="92862" y="11302"/>
                                      <a:pt x="92824" y="12840"/>
                                      <a:pt x="92824" y="14656"/>
                                    </a:cubicBezTo>
                                    <a:lnTo>
                                      <a:pt x="92532" y="86220"/>
                                    </a:lnTo>
                                    <a:cubicBezTo>
                                      <a:pt x="92532" y="88226"/>
                                      <a:pt x="92507" y="89801"/>
                                      <a:pt x="92456" y="90957"/>
                                    </a:cubicBezTo>
                                    <a:cubicBezTo>
                                      <a:pt x="92418" y="92100"/>
                                      <a:pt x="92367" y="92989"/>
                                      <a:pt x="92316" y="93624"/>
                                    </a:cubicBezTo>
                                    <a:cubicBezTo>
                                      <a:pt x="92265" y="94234"/>
                                      <a:pt x="92164" y="94628"/>
                                      <a:pt x="92024" y="94767"/>
                                    </a:cubicBezTo>
                                    <a:cubicBezTo>
                                      <a:pt x="91885" y="94907"/>
                                      <a:pt x="91719" y="94983"/>
                                      <a:pt x="91529" y="94983"/>
                                    </a:cubicBezTo>
                                    <a:cubicBezTo>
                                      <a:pt x="91237" y="94983"/>
                                      <a:pt x="90907" y="94894"/>
                                      <a:pt x="90526" y="94691"/>
                                    </a:cubicBezTo>
                                    <a:cubicBezTo>
                                      <a:pt x="90132" y="94500"/>
                                      <a:pt x="89586" y="94145"/>
                                      <a:pt x="88862" y="93624"/>
                                    </a:cubicBezTo>
                                    <a:cubicBezTo>
                                      <a:pt x="88151" y="93090"/>
                                      <a:pt x="87236" y="92342"/>
                                      <a:pt x="86131" y="91389"/>
                                    </a:cubicBezTo>
                                    <a:cubicBezTo>
                                      <a:pt x="85027" y="90436"/>
                                      <a:pt x="83617" y="89141"/>
                                      <a:pt x="81890" y="87516"/>
                                    </a:cubicBezTo>
                                    <a:cubicBezTo>
                                      <a:pt x="81610" y="87223"/>
                                      <a:pt x="80340" y="85992"/>
                                      <a:pt x="78092" y="83845"/>
                                    </a:cubicBezTo>
                                    <a:cubicBezTo>
                                      <a:pt x="75832" y="81686"/>
                                      <a:pt x="73127" y="79006"/>
                                      <a:pt x="69977" y="75806"/>
                                    </a:cubicBezTo>
                                    <a:cubicBezTo>
                                      <a:pt x="66802" y="72593"/>
                                      <a:pt x="63360" y="69088"/>
                                      <a:pt x="59626" y="65303"/>
                                    </a:cubicBezTo>
                                    <a:cubicBezTo>
                                      <a:pt x="55893" y="61519"/>
                                      <a:pt x="52349" y="57912"/>
                                      <a:pt x="48997" y="54457"/>
                                    </a:cubicBezTo>
                                    <a:cubicBezTo>
                                      <a:pt x="45352" y="50622"/>
                                      <a:pt x="41783" y="46863"/>
                                      <a:pt x="38290" y="43180"/>
                                    </a:cubicBezTo>
                                    <a:cubicBezTo>
                                      <a:pt x="34785" y="39484"/>
                                      <a:pt x="31560" y="36093"/>
                                      <a:pt x="28588" y="32982"/>
                                    </a:cubicBezTo>
                                    <a:cubicBezTo>
                                      <a:pt x="25616" y="29857"/>
                                      <a:pt x="23051" y="27153"/>
                                      <a:pt x="20904" y="24854"/>
                                    </a:cubicBezTo>
                                    <a:cubicBezTo>
                                      <a:pt x="18745" y="22555"/>
                                      <a:pt x="17183" y="20879"/>
                                      <a:pt x="16231" y="19824"/>
                                    </a:cubicBezTo>
                                    <a:lnTo>
                                      <a:pt x="17666" y="77457"/>
                                    </a:lnTo>
                                    <a:cubicBezTo>
                                      <a:pt x="17767" y="79946"/>
                                      <a:pt x="17907" y="82016"/>
                                      <a:pt x="18098" y="83706"/>
                                    </a:cubicBezTo>
                                    <a:cubicBezTo>
                                      <a:pt x="18288" y="85382"/>
                                      <a:pt x="18580" y="86766"/>
                                      <a:pt x="18961" y="87871"/>
                                    </a:cubicBezTo>
                                    <a:cubicBezTo>
                                      <a:pt x="19342" y="88963"/>
                                      <a:pt x="19825" y="89776"/>
                                      <a:pt x="20396" y="90309"/>
                                    </a:cubicBezTo>
                                    <a:cubicBezTo>
                                      <a:pt x="20968" y="90830"/>
                                      <a:pt x="21692" y="91198"/>
                                      <a:pt x="22555" y="91389"/>
                                    </a:cubicBezTo>
                                    <a:cubicBezTo>
                                      <a:pt x="23698" y="91681"/>
                                      <a:pt x="24905" y="91871"/>
                                      <a:pt x="26149" y="91960"/>
                                    </a:cubicBezTo>
                                    <a:cubicBezTo>
                                      <a:pt x="27381" y="92049"/>
                                      <a:pt x="28296" y="92100"/>
                                      <a:pt x="28880" y="92100"/>
                                    </a:cubicBezTo>
                                    <a:cubicBezTo>
                                      <a:pt x="29540" y="92100"/>
                                      <a:pt x="29883" y="92443"/>
                                      <a:pt x="29883" y="93116"/>
                                    </a:cubicBezTo>
                                    <a:cubicBezTo>
                                      <a:pt x="29883" y="93776"/>
                                      <a:pt x="29121" y="94119"/>
                                      <a:pt x="27584" y="94119"/>
                                    </a:cubicBezTo>
                                    <a:cubicBezTo>
                                      <a:pt x="23940" y="94119"/>
                                      <a:pt x="20942" y="94043"/>
                                      <a:pt x="18605" y="93904"/>
                                    </a:cubicBezTo>
                                    <a:cubicBezTo>
                                      <a:pt x="16256" y="93764"/>
                                      <a:pt x="14796" y="93687"/>
                                      <a:pt x="14211" y="93687"/>
                                    </a:cubicBezTo>
                                    <a:cubicBezTo>
                                      <a:pt x="13640" y="93687"/>
                                      <a:pt x="12179" y="93764"/>
                                      <a:pt x="9843" y="93904"/>
                                    </a:cubicBezTo>
                                    <a:cubicBezTo>
                                      <a:pt x="7493" y="94043"/>
                                      <a:pt x="4877" y="94119"/>
                                      <a:pt x="2007" y="94119"/>
                                    </a:cubicBezTo>
                                    <a:cubicBezTo>
                                      <a:pt x="660" y="94119"/>
                                      <a:pt x="0" y="93776"/>
                                      <a:pt x="0" y="93116"/>
                                    </a:cubicBezTo>
                                    <a:cubicBezTo>
                                      <a:pt x="0" y="92443"/>
                                      <a:pt x="330" y="92100"/>
                                      <a:pt x="1003" y="92100"/>
                                    </a:cubicBezTo>
                                    <a:cubicBezTo>
                                      <a:pt x="1473" y="92100"/>
                                      <a:pt x="2210" y="92049"/>
                                      <a:pt x="3226" y="91960"/>
                                    </a:cubicBezTo>
                                    <a:cubicBezTo>
                                      <a:pt x="4229" y="91871"/>
                                      <a:pt x="5207" y="91681"/>
                                      <a:pt x="6172" y="91389"/>
                                    </a:cubicBezTo>
                                    <a:cubicBezTo>
                                      <a:pt x="6934" y="91198"/>
                                      <a:pt x="7557" y="90805"/>
                                      <a:pt x="8039" y="90233"/>
                                    </a:cubicBezTo>
                                    <a:cubicBezTo>
                                      <a:pt x="8522" y="89662"/>
                                      <a:pt x="8877" y="88798"/>
                                      <a:pt x="9119" y="87655"/>
                                    </a:cubicBezTo>
                                    <a:cubicBezTo>
                                      <a:pt x="9360" y="86499"/>
                                      <a:pt x="9525" y="84988"/>
                                      <a:pt x="9614" y="83121"/>
                                    </a:cubicBezTo>
                                    <a:cubicBezTo>
                                      <a:pt x="9715" y="81254"/>
                                      <a:pt x="9766" y="78930"/>
                                      <a:pt x="9766" y="76161"/>
                                    </a:cubicBezTo>
                                    <a:lnTo>
                                      <a:pt x="9766" y="6172"/>
                                    </a:lnTo>
                                    <a:cubicBezTo>
                                      <a:pt x="9766" y="3683"/>
                                      <a:pt x="9931" y="2032"/>
                                      <a:pt x="10262" y="1219"/>
                                    </a:cubicBezTo>
                                    <a:cubicBezTo>
                                      <a:pt x="10604" y="406"/>
                                      <a:pt x="10998" y="0"/>
                                      <a:pt x="11481"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76" name="Shape 50"/>
                            <wps:cNvSpPr/>
                            <wps:spPr>
                              <a:xfrm>
                                <a:off x="983888" y="203405"/>
                                <a:ext cx="32614" cy="92405"/>
                              </a:xfrm>
                              <a:custGeom>
                                <a:avLst/>
                                <a:gdLst/>
                                <a:ahLst/>
                                <a:cxnLst/>
                                <a:rect l="0" t="0" r="0" b="0"/>
                                <a:pathLst>
                                  <a:path w="32614" h="92405">
                                    <a:moveTo>
                                      <a:pt x="2007" y="0"/>
                                    </a:moveTo>
                                    <a:cubicBezTo>
                                      <a:pt x="3061" y="0"/>
                                      <a:pt x="4280" y="38"/>
                                      <a:pt x="5677" y="89"/>
                                    </a:cubicBezTo>
                                    <a:cubicBezTo>
                                      <a:pt x="7061" y="127"/>
                                      <a:pt x="8382" y="153"/>
                                      <a:pt x="9627" y="153"/>
                                    </a:cubicBezTo>
                                    <a:cubicBezTo>
                                      <a:pt x="10960" y="153"/>
                                      <a:pt x="12116" y="178"/>
                                      <a:pt x="13068" y="229"/>
                                    </a:cubicBezTo>
                                    <a:cubicBezTo>
                                      <a:pt x="14033" y="267"/>
                                      <a:pt x="14605" y="292"/>
                                      <a:pt x="14795" y="292"/>
                                    </a:cubicBezTo>
                                    <a:cubicBezTo>
                                      <a:pt x="14897" y="292"/>
                                      <a:pt x="15443" y="267"/>
                                      <a:pt x="16446" y="229"/>
                                    </a:cubicBezTo>
                                    <a:cubicBezTo>
                                      <a:pt x="17463" y="178"/>
                                      <a:pt x="18580" y="153"/>
                                      <a:pt x="19825" y="153"/>
                                    </a:cubicBezTo>
                                    <a:cubicBezTo>
                                      <a:pt x="21171" y="153"/>
                                      <a:pt x="22530" y="127"/>
                                      <a:pt x="23914" y="89"/>
                                    </a:cubicBezTo>
                                    <a:cubicBezTo>
                                      <a:pt x="25311" y="38"/>
                                      <a:pt x="26492" y="0"/>
                                      <a:pt x="27445" y="0"/>
                                    </a:cubicBezTo>
                                    <a:cubicBezTo>
                                      <a:pt x="28791" y="0"/>
                                      <a:pt x="29451" y="343"/>
                                      <a:pt x="29451" y="1016"/>
                                    </a:cubicBezTo>
                                    <a:cubicBezTo>
                                      <a:pt x="29451" y="1689"/>
                                      <a:pt x="29121" y="2019"/>
                                      <a:pt x="28448" y="2019"/>
                                    </a:cubicBezTo>
                                    <a:lnTo>
                                      <a:pt x="27013" y="2019"/>
                                    </a:lnTo>
                                    <a:cubicBezTo>
                                      <a:pt x="26632" y="2019"/>
                                      <a:pt x="26048" y="2121"/>
                                      <a:pt x="25286" y="2298"/>
                                    </a:cubicBezTo>
                                    <a:cubicBezTo>
                                      <a:pt x="23558" y="2692"/>
                                      <a:pt x="22441" y="3353"/>
                                      <a:pt x="21907" y="4318"/>
                                    </a:cubicBezTo>
                                    <a:cubicBezTo>
                                      <a:pt x="21387" y="5270"/>
                                      <a:pt x="21018" y="6858"/>
                                      <a:pt x="20828" y="9055"/>
                                    </a:cubicBezTo>
                                    <a:cubicBezTo>
                                      <a:pt x="20828" y="10020"/>
                                      <a:pt x="20803" y="11049"/>
                                      <a:pt x="20764" y="12154"/>
                                    </a:cubicBezTo>
                                    <a:cubicBezTo>
                                      <a:pt x="20714" y="13259"/>
                                      <a:pt x="20688" y="14757"/>
                                      <a:pt x="20688" y="16675"/>
                                    </a:cubicBezTo>
                                    <a:lnTo>
                                      <a:pt x="20688" y="23863"/>
                                    </a:lnTo>
                                    <a:lnTo>
                                      <a:pt x="20688" y="35357"/>
                                    </a:lnTo>
                                    <a:lnTo>
                                      <a:pt x="20688" y="56909"/>
                                    </a:lnTo>
                                    <a:cubicBezTo>
                                      <a:pt x="20688" y="62852"/>
                                      <a:pt x="20714" y="68123"/>
                                      <a:pt x="20764" y="72720"/>
                                    </a:cubicBezTo>
                                    <a:cubicBezTo>
                                      <a:pt x="20803" y="77318"/>
                                      <a:pt x="20980" y="80861"/>
                                      <a:pt x="21260" y="83350"/>
                                    </a:cubicBezTo>
                                    <a:cubicBezTo>
                                      <a:pt x="21463" y="85179"/>
                                      <a:pt x="21793" y="86640"/>
                                      <a:pt x="22276" y="87732"/>
                                    </a:cubicBezTo>
                                    <a:cubicBezTo>
                                      <a:pt x="22746" y="88836"/>
                                      <a:pt x="23952" y="89535"/>
                                      <a:pt x="25857" y="89827"/>
                                    </a:cubicBezTo>
                                    <a:cubicBezTo>
                                      <a:pt x="26822" y="90005"/>
                                      <a:pt x="27876" y="90157"/>
                                      <a:pt x="29020" y="90246"/>
                                    </a:cubicBezTo>
                                    <a:cubicBezTo>
                                      <a:pt x="30175" y="90348"/>
                                      <a:pt x="31039" y="90386"/>
                                      <a:pt x="31610" y="90386"/>
                                    </a:cubicBezTo>
                                    <a:cubicBezTo>
                                      <a:pt x="32283" y="90386"/>
                                      <a:pt x="32614" y="90729"/>
                                      <a:pt x="32614" y="91402"/>
                                    </a:cubicBezTo>
                                    <a:cubicBezTo>
                                      <a:pt x="32614" y="92063"/>
                                      <a:pt x="31940" y="92405"/>
                                      <a:pt x="30607" y="92405"/>
                                    </a:cubicBezTo>
                                    <a:cubicBezTo>
                                      <a:pt x="28880" y="92405"/>
                                      <a:pt x="27102" y="92380"/>
                                      <a:pt x="25286" y="92329"/>
                                    </a:cubicBezTo>
                                    <a:cubicBezTo>
                                      <a:pt x="23469" y="92278"/>
                                      <a:pt x="21793" y="92240"/>
                                      <a:pt x="20257" y="92189"/>
                                    </a:cubicBezTo>
                                    <a:cubicBezTo>
                                      <a:pt x="18720" y="92151"/>
                                      <a:pt x="17463" y="92087"/>
                                      <a:pt x="16446" y="92049"/>
                                    </a:cubicBezTo>
                                    <a:cubicBezTo>
                                      <a:pt x="15443" y="91999"/>
                                      <a:pt x="14897" y="91973"/>
                                      <a:pt x="14795" y="91973"/>
                                    </a:cubicBezTo>
                                    <a:cubicBezTo>
                                      <a:pt x="14605" y="91973"/>
                                      <a:pt x="14033" y="91999"/>
                                      <a:pt x="13068" y="92049"/>
                                    </a:cubicBezTo>
                                    <a:cubicBezTo>
                                      <a:pt x="12116" y="92087"/>
                                      <a:pt x="10985" y="92151"/>
                                      <a:pt x="9690" y="92189"/>
                                    </a:cubicBezTo>
                                    <a:cubicBezTo>
                                      <a:pt x="8407" y="92240"/>
                                      <a:pt x="7087" y="92278"/>
                                      <a:pt x="5740" y="92329"/>
                                    </a:cubicBezTo>
                                    <a:cubicBezTo>
                                      <a:pt x="4407" y="92380"/>
                                      <a:pt x="3251" y="92405"/>
                                      <a:pt x="2299" y="92405"/>
                                    </a:cubicBezTo>
                                    <a:cubicBezTo>
                                      <a:pt x="952" y="92405"/>
                                      <a:pt x="292" y="92063"/>
                                      <a:pt x="292" y="91402"/>
                                    </a:cubicBezTo>
                                    <a:cubicBezTo>
                                      <a:pt x="292" y="90729"/>
                                      <a:pt x="622" y="90386"/>
                                      <a:pt x="1295" y="90386"/>
                                    </a:cubicBezTo>
                                    <a:cubicBezTo>
                                      <a:pt x="1867" y="90386"/>
                                      <a:pt x="2515" y="90348"/>
                                      <a:pt x="3226" y="90246"/>
                                    </a:cubicBezTo>
                                    <a:cubicBezTo>
                                      <a:pt x="3950" y="90157"/>
                                      <a:pt x="4597" y="90005"/>
                                      <a:pt x="5169" y="89827"/>
                                    </a:cubicBezTo>
                                    <a:cubicBezTo>
                                      <a:pt x="6414" y="89535"/>
                                      <a:pt x="7226" y="88836"/>
                                      <a:pt x="7620" y="87732"/>
                                    </a:cubicBezTo>
                                    <a:cubicBezTo>
                                      <a:pt x="7988" y="86640"/>
                                      <a:pt x="8280" y="85179"/>
                                      <a:pt x="8471" y="83350"/>
                                    </a:cubicBezTo>
                                    <a:cubicBezTo>
                                      <a:pt x="8763" y="80861"/>
                                      <a:pt x="8954" y="77318"/>
                                      <a:pt x="9042" y="72720"/>
                                    </a:cubicBezTo>
                                    <a:cubicBezTo>
                                      <a:pt x="9144" y="68123"/>
                                      <a:pt x="9195" y="62852"/>
                                      <a:pt x="9195" y="56909"/>
                                    </a:cubicBezTo>
                                    <a:lnTo>
                                      <a:pt x="9195" y="35357"/>
                                    </a:lnTo>
                                    <a:lnTo>
                                      <a:pt x="9195" y="23863"/>
                                    </a:lnTo>
                                    <a:lnTo>
                                      <a:pt x="9195" y="16675"/>
                                    </a:lnTo>
                                    <a:cubicBezTo>
                                      <a:pt x="9195" y="14757"/>
                                      <a:pt x="9169" y="13259"/>
                                      <a:pt x="9119" y="12154"/>
                                    </a:cubicBezTo>
                                    <a:cubicBezTo>
                                      <a:pt x="9068" y="11049"/>
                                      <a:pt x="9004" y="10020"/>
                                      <a:pt x="8903" y="9055"/>
                                    </a:cubicBezTo>
                                    <a:cubicBezTo>
                                      <a:pt x="8712" y="6959"/>
                                      <a:pt x="8331" y="5397"/>
                                      <a:pt x="7747" y="4394"/>
                                    </a:cubicBezTo>
                                    <a:cubicBezTo>
                                      <a:pt x="7188" y="3390"/>
                                      <a:pt x="6223" y="2743"/>
                                      <a:pt x="4889" y="2451"/>
                                    </a:cubicBezTo>
                                    <a:cubicBezTo>
                                      <a:pt x="4115" y="2260"/>
                                      <a:pt x="3404" y="2146"/>
                                      <a:pt x="2730" y="2095"/>
                                    </a:cubicBezTo>
                                    <a:cubicBezTo>
                                      <a:pt x="2057" y="2045"/>
                                      <a:pt x="1473" y="2019"/>
                                      <a:pt x="1003" y="2019"/>
                                    </a:cubicBezTo>
                                    <a:cubicBezTo>
                                      <a:pt x="330" y="2019"/>
                                      <a:pt x="0" y="1689"/>
                                      <a:pt x="0" y="1016"/>
                                    </a:cubicBezTo>
                                    <a:cubicBezTo>
                                      <a:pt x="0" y="343"/>
                                      <a:pt x="673" y="0"/>
                                      <a:pt x="2007"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77" name="Shape 51"/>
                            <wps:cNvSpPr/>
                            <wps:spPr>
                              <a:xfrm>
                                <a:off x="1036471" y="201547"/>
                                <a:ext cx="52171" cy="95847"/>
                              </a:xfrm>
                              <a:custGeom>
                                <a:avLst/>
                                <a:gdLst/>
                                <a:ahLst/>
                                <a:cxnLst/>
                                <a:rect l="0" t="0" r="0" b="0"/>
                                <a:pathLst>
                                  <a:path w="52171" h="95847">
                                    <a:moveTo>
                                      <a:pt x="30467" y="0"/>
                                    </a:moveTo>
                                    <a:cubicBezTo>
                                      <a:pt x="32969" y="0"/>
                                      <a:pt x="35382" y="140"/>
                                      <a:pt x="37732" y="432"/>
                                    </a:cubicBezTo>
                                    <a:cubicBezTo>
                                      <a:pt x="40081" y="724"/>
                                      <a:pt x="42012" y="1054"/>
                                      <a:pt x="43548" y="1435"/>
                                    </a:cubicBezTo>
                                    <a:cubicBezTo>
                                      <a:pt x="44793" y="1727"/>
                                      <a:pt x="45733" y="1892"/>
                                      <a:pt x="46355" y="1943"/>
                                    </a:cubicBezTo>
                                    <a:cubicBezTo>
                                      <a:pt x="46977" y="1981"/>
                                      <a:pt x="47523" y="2007"/>
                                      <a:pt x="48006" y="2007"/>
                                    </a:cubicBezTo>
                                    <a:cubicBezTo>
                                      <a:pt x="48857" y="2007"/>
                                      <a:pt x="49289" y="2298"/>
                                      <a:pt x="49289" y="2870"/>
                                    </a:cubicBezTo>
                                    <a:cubicBezTo>
                                      <a:pt x="49289" y="3163"/>
                                      <a:pt x="49200" y="4331"/>
                                      <a:pt x="49009" y="6400"/>
                                    </a:cubicBezTo>
                                    <a:cubicBezTo>
                                      <a:pt x="48819" y="8458"/>
                                      <a:pt x="48717" y="11595"/>
                                      <a:pt x="48717" y="15811"/>
                                    </a:cubicBezTo>
                                    <a:cubicBezTo>
                                      <a:pt x="48717" y="17628"/>
                                      <a:pt x="48387" y="18542"/>
                                      <a:pt x="47714" y="18542"/>
                                    </a:cubicBezTo>
                                    <a:cubicBezTo>
                                      <a:pt x="47231" y="18542"/>
                                      <a:pt x="46952" y="18390"/>
                                      <a:pt x="46850" y="18111"/>
                                    </a:cubicBezTo>
                                    <a:cubicBezTo>
                                      <a:pt x="46761" y="17818"/>
                                      <a:pt x="46660" y="17437"/>
                                      <a:pt x="46558" y="16955"/>
                                    </a:cubicBezTo>
                                    <a:cubicBezTo>
                                      <a:pt x="46469" y="16193"/>
                                      <a:pt x="46228" y="15151"/>
                                      <a:pt x="45847" y="13868"/>
                                    </a:cubicBezTo>
                                    <a:cubicBezTo>
                                      <a:pt x="45466" y="12573"/>
                                      <a:pt x="45085" y="11595"/>
                                      <a:pt x="44691" y="10922"/>
                                    </a:cubicBezTo>
                                    <a:cubicBezTo>
                                      <a:pt x="44501" y="10541"/>
                                      <a:pt x="44082" y="10008"/>
                                      <a:pt x="43409" y="9334"/>
                                    </a:cubicBezTo>
                                    <a:cubicBezTo>
                                      <a:pt x="42735" y="8674"/>
                                      <a:pt x="41745" y="8001"/>
                                      <a:pt x="40462" y="7328"/>
                                    </a:cubicBezTo>
                                    <a:cubicBezTo>
                                      <a:pt x="39167" y="6668"/>
                                      <a:pt x="37528" y="6083"/>
                                      <a:pt x="35573" y="5614"/>
                                    </a:cubicBezTo>
                                    <a:cubicBezTo>
                                      <a:pt x="33604" y="5118"/>
                                      <a:pt x="31191" y="4876"/>
                                      <a:pt x="28321" y="4876"/>
                                    </a:cubicBezTo>
                                    <a:cubicBezTo>
                                      <a:pt x="23711" y="4876"/>
                                      <a:pt x="19761" y="6007"/>
                                      <a:pt x="16459" y="8268"/>
                                    </a:cubicBezTo>
                                    <a:cubicBezTo>
                                      <a:pt x="13144" y="10516"/>
                                      <a:pt x="11506" y="13792"/>
                                      <a:pt x="11506" y="18111"/>
                                    </a:cubicBezTo>
                                    <a:cubicBezTo>
                                      <a:pt x="11506" y="20028"/>
                                      <a:pt x="11773" y="21793"/>
                                      <a:pt x="12293" y="23419"/>
                                    </a:cubicBezTo>
                                    <a:cubicBezTo>
                                      <a:pt x="12814" y="25057"/>
                                      <a:pt x="13729" y="26657"/>
                                      <a:pt x="15024" y="28232"/>
                                    </a:cubicBezTo>
                                    <a:cubicBezTo>
                                      <a:pt x="16319" y="29820"/>
                                      <a:pt x="17996" y="31445"/>
                                      <a:pt x="20053" y="33121"/>
                                    </a:cubicBezTo>
                                    <a:cubicBezTo>
                                      <a:pt x="22111" y="34798"/>
                                      <a:pt x="24727" y="36690"/>
                                      <a:pt x="27876" y="38798"/>
                                    </a:cubicBezTo>
                                    <a:lnTo>
                                      <a:pt x="31471" y="41237"/>
                                    </a:lnTo>
                                    <a:cubicBezTo>
                                      <a:pt x="35306" y="43828"/>
                                      <a:pt x="38532" y="46342"/>
                                      <a:pt x="41173" y="48781"/>
                                    </a:cubicBezTo>
                                    <a:cubicBezTo>
                                      <a:pt x="43815" y="51232"/>
                                      <a:pt x="45936" y="53619"/>
                                      <a:pt x="47561" y="55969"/>
                                    </a:cubicBezTo>
                                    <a:cubicBezTo>
                                      <a:pt x="49200" y="58318"/>
                                      <a:pt x="50381" y="60706"/>
                                      <a:pt x="51092" y="63144"/>
                                    </a:cubicBezTo>
                                    <a:cubicBezTo>
                                      <a:pt x="51803" y="65595"/>
                                      <a:pt x="52171" y="68110"/>
                                      <a:pt x="52171" y="70701"/>
                                    </a:cubicBezTo>
                                    <a:cubicBezTo>
                                      <a:pt x="52171" y="74346"/>
                                      <a:pt x="51321" y="77978"/>
                                      <a:pt x="49644" y="81623"/>
                                    </a:cubicBezTo>
                                    <a:cubicBezTo>
                                      <a:pt x="47981" y="85255"/>
                                      <a:pt x="44882" y="88557"/>
                                      <a:pt x="40386" y="91529"/>
                                    </a:cubicBezTo>
                                    <a:cubicBezTo>
                                      <a:pt x="37706" y="93256"/>
                                      <a:pt x="34544" y="94412"/>
                                      <a:pt x="30899" y="94983"/>
                                    </a:cubicBezTo>
                                    <a:cubicBezTo>
                                      <a:pt x="27267" y="95555"/>
                                      <a:pt x="23711" y="95847"/>
                                      <a:pt x="20269" y="95847"/>
                                    </a:cubicBezTo>
                                    <a:cubicBezTo>
                                      <a:pt x="17297" y="95847"/>
                                      <a:pt x="14135" y="95606"/>
                                      <a:pt x="10782" y="95123"/>
                                    </a:cubicBezTo>
                                    <a:cubicBezTo>
                                      <a:pt x="7429" y="94641"/>
                                      <a:pt x="4458" y="93790"/>
                                      <a:pt x="1880" y="92532"/>
                                    </a:cubicBezTo>
                                    <a:cubicBezTo>
                                      <a:pt x="1003" y="92063"/>
                                      <a:pt x="483" y="91580"/>
                                      <a:pt x="292" y="91097"/>
                                    </a:cubicBezTo>
                                    <a:cubicBezTo>
                                      <a:pt x="102" y="90615"/>
                                      <a:pt x="0" y="89560"/>
                                      <a:pt x="0" y="87935"/>
                                    </a:cubicBezTo>
                                    <a:cubicBezTo>
                                      <a:pt x="0" y="84874"/>
                                      <a:pt x="102" y="82220"/>
                                      <a:pt x="292" y="79972"/>
                                    </a:cubicBezTo>
                                    <a:cubicBezTo>
                                      <a:pt x="483" y="77712"/>
                                      <a:pt x="635" y="76060"/>
                                      <a:pt x="724" y="75006"/>
                                    </a:cubicBezTo>
                                    <a:cubicBezTo>
                                      <a:pt x="724" y="73660"/>
                                      <a:pt x="1054" y="72999"/>
                                      <a:pt x="1727" y="72999"/>
                                    </a:cubicBezTo>
                                    <a:cubicBezTo>
                                      <a:pt x="2502" y="72999"/>
                                      <a:pt x="2883" y="73469"/>
                                      <a:pt x="2883" y="74435"/>
                                    </a:cubicBezTo>
                                    <a:cubicBezTo>
                                      <a:pt x="2883" y="74917"/>
                                      <a:pt x="2908" y="75552"/>
                                      <a:pt x="2946" y="76378"/>
                                    </a:cubicBezTo>
                                    <a:cubicBezTo>
                                      <a:pt x="2997" y="77191"/>
                                      <a:pt x="3111" y="78029"/>
                                      <a:pt x="3315" y="78892"/>
                                    </a:cubicBezTo>
                                    <a:cubicBezTo>
                                      <a:pt x="3784" y="81090"/>
                                      <a:pt x="4699" y="82956"/>
                                      <a:pt x="6045" y="84493"/>
                                    </a:cubicBezTo>
                                    <a:cubicBezTo>
                                      <a:pt x="7379" y="86030"/>
                                      <a:pt x="8992" y="87275"/>
                                      <a:pt x="10858" y="88227"/>
                                    </a:cubicBezTo>
                                    <a:cubicBezTo>
                                      <a:pt x="12725" y="89192"/>
                                      <a:pt x="14732" y="89878"/>
                                      <a:pt x="16891" y="90310"/>
                                    </a:cubicBezTo>
                                    <a:cubicBezTo>
                                      <a:pt x="19050" y="90742"/>
                                      <a:pt x="21171" y="90957"/>
                                      <a:pt x="23292" y="90957"/>
                                    </a:cubicBezTo>
                                    <a:cubicBezTo>
                                      <a:pt x="29604" y="90957"/>
                                      <a:pt x="34353" y="89408"/>
                                      <a:pt x="37503" y="86284"/>
                                    </a:cubicBezTo>
                                    <a:cubicBezTo>
                                      <a:pt x="40678" y="83172"/>
                                      <a:pt x="42253" y="79324"/>
                                      <a:pt x="42253" y="74714"/>
                                    </a:cubicBezTo>
                                    <a:cubicBezTo>
                                      <a:pt x="42253" y="72517"/>
                                      <a:pt x="41948" y="70561"/>
                                      <a:pt x="41326" y="68834"/>
                                    </a:cubicBezTo>
                                    <a:cubicBezTo>
                                      <a:pt x="40691" y="67107"/>
                                      <a:pt x="39738" y="65443"/>
                                      <a:pt x="38443" y="63868"/>
                                    </a:cubicBezTo>
                                    <a:cubicBezTo>
                                      <a:pt x="37160" y="62293"/>
                                      <a:pt x="35496" y="60681"/>
                                      <a:pt x="33490" y="59055"/>
                                    </a:cubicBezTo>
                                    <a:cubicBezTo>
                                      <a:pt x="31471" y="57429"/>
                                      <a:pt x="29083" y="55563"/>
                                      <a:pt x="26302" y="53454"/>
                                    </a:cubicBezTo>
                                    <a:lnTo>
                                      <a:pt x="20561" y="49149"/>
                                    </a:lnTo>
                                    <a:cubicBezTo>
                                      <a:pt x="13754" y="44069"/>
                                      <a:pt x="9030" y="39497"/>
                                      <a:pt x="6401" y="35420"/>
                                    </a:cubicBezTo>
                                    <a:cubicBezTo>
                                      <a:pt x="3772" y="31344"/>
                                      <a:pt x="2451" y="27203"/>
                                      <a:pt x="2451" y="22999"/>
                                    </a:cubicBezTo>
                                    <a:cubicBezTo>
                                      <a:pt x="2451" y="19444"/>
                                      <a:pt x="3111" y="16231"/>
                                      <a:pt x="4458" y="13360"/>
                                    </a:cubicBezTo>
                                    <a:cubicBezTo>
                                      <a:pt x="5804" y="10490"/>
                                      <a:pt x="7721" y="8065"/>
                                      <a:pt x="10211" y="6109"/>
                                    </a:cubicBezTo>
                                    <a:cubicBezTo>
                                      <a:pt x="12700" y="4140"/>
                                      <a:pt x="15646" y="2642"/>
                                      <a:pt x="19050" y="1588"/>
                                    </a:cubicBezTo>
                                    <a:cubicBezTo>
                                      <a:pt x="22441" y="521"/>
                                      <a:pt x="26264" y="0"/>
                                      <a:pt x="30467"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78" name="Shape 52"/>
                            <wps:cNvSpPr/>
                            <wps:spPr>
                              <a:xfrm>
                                <a:off x="1105169" y="201686"/>
                                <a:ext cx="80467" cy="94120"/>
                              </a:xfrm>
                              <a:custGeom>
                                <a:avLst/>
                                <a:gdLst/>
                                <a:ahLst/>
                                <a:cxnLst/>
                                <a:rect l="0" t="0" r="0" b="0"/>
                                <a:pathLst>
                                  <a:path w="80467" h="94120">
                                    <a:moveTo>
                                      <a:pt x="4026" y="0"/>
                                    </a:moveTo>
                                    <a:cubicBezTo>
                                      <a:pt x="4496" y="0"/>
                                      <a:pt x="5131" y="191"/>
                                      <a:pt x="5893" y="584"/>
                                    </a:cubicBezTo>
                                    <a:cubicBezTo>
                                      <a:pt x="6655" y="966"/>
                                      <a:pt x="7900" y="1245"/>
                                      <a:pt x="9627" y="1448"/>
                                    </a:cubicBezTo>
                                    <a:cubicBezTo>
                                      <a:pt x="11443" y="1626"/>
                                      <a:pt x="13360" y="1778"/>
                                      <a:pt x="15367" y="1867"/>
                                    </a:cubicBezTo>
                                    <a:cubicBezTo>
                                      <a:pt x="17386" y="1969"/>
                                      <a:pt x="18771" y="2019"/>
                                      <a:pt x="19545" y="2019"/>
                                    </a:cubicBezTo>
                                    <a:lnTo>
                                      <a:pt x="67246" y="2019"/>
                                    </a:lnTo>
                                    <a:cubicBezTo>
                                      <a:pt x="69355" y="2019"/>
                                      <a:pt x="71133" y="1969"/>
                                      <a:pt x="72568" y="1867"/>
                                    </a:cubicBezTo>
                                    <a:cubicBezTo>
                                      <a:pt x="73990" y="1778"/>
                                      <a:pt x="75248" y="1626"/>
                                      <a:pt x="76302" y="1448"/>
                                    </a:cubicBezTo>
                                    <a:cubicBezTo>
                                      <a:pt x="77254" y="1245"/>
                                      <a:pt x="78016" y="1105"/>
                                      <a:pt x="78600" y="1004"/>
                                    </a:cubicBezTo>
                                    <a:cubicBezTo>
                                      <a:pt x="79172" y="915"/>
                                      <a:pt x="79604" y="864"/>
                                      <a:pt x="79896" y="864"/>
                                    </a:cubicBezTo>
                                    <a:cubicBezTo>
                                      <a:pt x="80277" y="864"/>
                                      <a:pt x="80467" y="1346"/>
                                      <a:pt x="80467" y="2299"/>
                                    </a:cubicBezTo>
                                    <a:cubicBezTo>
                                      <a:pt x="80467" y="3264"/>
                                      <a:pt x="80442" y="4458"/>
                                      <a:pt x="80391" y="5893"/>
                                    </a:cubicBezTo>
                                    <a:cubicBezTo>
                                      <a:pt x="80340" y="7328"/>
                                      <a:pt x="80302" y="8738"/>
                                      <a:pt x="80251" y="10135"/>
                                    </a:cubicBezTo>
                                    <a:cubicBezTo>
                                      <a:pt x="80201" y="11532"/>
                                      <a:pt x="80162" y="12789"/>
                                      <a:pt x="80112" y="13945"/>
                                    </a:cubicBezTo>
                                    <a:cubicBezTo>
                                      <a:pt x="80048" y="15088"/>
                                      <a:pt x="80035" y="15863"/>
                                      <a:pt x="80035" y="16244"/>
                                    </a:cubicBezTo>
                                    <a:cubicBezTo>
                                      <a:pt x="80035" y="17297"/>
                                      <a:pt x="79654" y="17818"/>
                                      <a:pt x="78892" y="17818"/>
                                    </a:cubicBezTo>
                                    <a:cubicBezTo>
                                      <a:pt x="78600" y="17818"/>
                                      <a:pt x="78384" y="17679"/>
                                      <a:pt x="78232" y="17387"/>
                                    </a:cubicBezTo>
                                    <a:cubicBezTo>
                                      <a:pt x="78105" y="17107"/>
                                      <a:pt x="77978" y="16535"/>
                                      <a:pt x="77876" y="15672"/>
                                    </a:cubicBezTo>
                                    <a:lnTo>
                                      <a:pt x="77737" y="14377"/>
                                    </a:lnTo>
                                    <a:cubicBezTo>
                                      <a:pt x="77648" y="13412"/>
                                      <a:pt x="77356" y="12560"/>
                                      <a:pt x="76873" y="11786"/>
                                    </a:cubicBezTo>
                                    <a:cubicBezTo>
                                      <a:pt x="76390" y="11024"/>
                                      <a:pt x="75603" y="10326"/>
                                      <a:pt x="74498" y="9703"/>
                                    </a:cubicBezTo>
                                    <a:cubicBezTo>
                                      <a:pt x="73406" y="9081"/>
                                      <a:pt x="71869" y="8598"/>
                                      <a:pt x="69901" y="8268"/>
                                    </a:cubicBezTo>
                                    <a:cubicBezTo>
                                      <a:pt x="67932" y="7925"/>
                                      <a:pt x="65481" y="7710"/>
                                      <a:pt x="62509" y="7620"/>
                                    </a:cubicBezTo>
                                    <a:lnTo>
                                      <a:pt x="46698" y="7328"/>
                                    </a:lnTo>
                                    <a:lnTo>
                                      <a:pt x="46698" y="58636"/>
                                    </a:lnTo>
                                    <a:cubicBezTo>
                                      <a:pt x="46698" y="64567"/>
                                      <a:pt x="46723" y="69838"/>
                                      <a:pt x="46774" y="74435"/>
                                    </a:cubicBezTo>
                                    <a:cubicBezTo>
                                      <a:pt x="46812" y="79032"/>
                                      <a:pt x="46990" y="82576"/>
                                      <a:pt x="47269" y="85078"/>
                                    </a:cubicBezTo>
                                    <a:cubicBezTo>
                                      <a:pt x="47460" y="86894"/>
                                      <a:pt x="47841" y="88354"/>
                                      <a:pt x="48425" y="89446"/>
                                    </a:cubicBezTo>
                                    <a:cubicBezTo>
                                      <a:pt x="48997" y="90564"/>
                                      <a:pt x="50241" y="91249"/>
                                      <a:pt x="52159" y="91542"/>
                                    </a:cubicBezTo>
                                    <a:cubicBezTo>
                                      <a:pt x="53023" y="91732"/>
                                      <a:pt x="54051" y="91872"/>
                                      <a:pt x="55245" y="91973"/>
                                    </a:cubicBezTo>
                                    <a:cubicBezTo>
                                      <a:pt x="56452" y="92063"/>
                                      <a:pt x="57328" y="92114"/>
                                      <a:pt x="57899" y="92114"/>
                                    </a:cubicBezTo>
                                    <a:cubicBezTo>
                                      <a:pt x="58572" y="92114"/>
                                      <a:pt x="58915" y="92444"/>
                                      <a:pt x="58915" y="93117"/>
                                    </a:cubicBezTo>
                                    <a:cubicBezTo>
                                      <a:pt x="58915" y="93790"/>
                                      <a:pt x="58242" y="94120"/>
                                      <a:pt x="56896" y="94120"/>
                                    </a:cubicBezTo>
                                    <a:cubicBezTo>
                                      <a:pt x="55169" y="94120"/>
                                      <a:pt x="53429" y="94107"/>
                                      <a:pt x="51664" y="94056"/>
                                    </a:cubicBezTo>
                                    <a:cubicBezTo>
                                      <a:pt x="49873" y="94006"/>
                                      <a:pt x="48260" y="93955"/>
                                      <a:pt x="46774" y="93904"/>
                                    </a:cubicBezTo>
                                    <a:cubicBezTo>
                                      <a:pt x="45288" y="93866"/>
                                      <a:pt x="44044" y="93815"/>
                                      <a:pt x="43028" y="93764"/>
                                    </a:cubicBezTo>
                                    <a:cubicBezTo>
                                      <a:pt x="42024" y="93714"/>
                                      <a:pt x="41428" y="93688"/>
                                      <a:pt x="41237" y="93688"/>
                                    </a:cubicBezTo>
                                    <a:cubicBezTo>
                                      <a:pt x="41046" y="93688"/>
                                      <a:pt x="40449" y="93714"/>
                                      <a:pt x="39446" y="93764"/>
                                    </a:cubicBezTo>
                                    <a:cubicBezTo>
                                      <a:pt x="38443" y="93815"/>
                                      <a:pt x="37236" y="93866"/>
                                      <a:pt x="35852" y="93904"/>
                                    </a:cubicBezTo>
                                    <a:cubicBezTo>
                                      <a:pt x="34455" y="93955"/>
                                      <a:pt x="33071" y="94006"/>
                                      <a:pt x="31674" y="94056"/>
                                    </a:cubicBezTo>
                                    <a:cubicBezTo>
                                      <a:pt x="30289" y="94107"/>
                                      <a:pt x="29121" y="94120"/>
                                      <a:pt x="28169" y="94120"/>
                                    </a:cubicBezTo>
                                    <a:cubicBezTo>
                                      <a:pt x="26822" y="94120"/>
                                      <a:pt x="26149" y="93790"/>
                                      <a:pt x="26149" y="93117"/>
                                    </a:cubicBezTo>
                                    <a:cubicBezTo>
                                      <a:pt x="26149" y="92546"/>
                                      <a:pt x="26492" y="92253"/>
                                      <a:pt x="27153" y="92253"/>
                                    </a:cubicBezTo>
                                    <a:cubicBezTo>
                                      <a:pt x="27724" y="92253"/>
                                      <a:pt x="28359" y="92215"/>
                                      <a:pt x="29020" y="92114"/>
                                    </a:cubicBezTo>
                                    <a:cubicBezTo>
                                      <a:pt x="29693" y="92012"/>
                                      <a:pt x="30315" y="91872"/>
                                      <a:pt x="30886" y="91682"/>
                                    </a:cubicBezTo>
                                    <a:cubicBezTo>
                                      <a:pt x="32233" y="91390"/>
                                      <a:pt x="33147" y="90678"/>
                                      <a:pt x="33617" y="89536"/>
                                    </a:cubicBezTo>
                                    <a:cubicBezTo>
                                      <a:pt x="34099" y="88380"/>
                                      <a:pt x="34442" y="86894"/>
                                      <a:pt x="34633" y="85078"/>
                                    </a:cubicBezTo>
                                    <a:cubicBezTo>
                                      <a:pt x="34912" y="82576"/>
                                      <a:pt x="35078" y="79032"/>
                                      <a:pt x="35128" y="74435"/>
                                    </a:cubicBezTo>
                                    <a:cubicBezTo>
                                      <a:pt x="35179" y="69838"/>
                                      <a:pt x="35204" y="64567"/>
                                      <a:pt x="35204" y="58636"/>
                                    </a:cubicBezTo>
                                    <a:lnTo>
                                      <a:pt x="35204" y="7328"/>
                                    </a:lnTo>
                                    <a:lnTo>
                                      <a:pt x="16955" y="7620"/>
                                    </a:lnTo>
                                    <a:cubicBezTo>
                                      <a:pt x="12929" y="7710"/>
                                      <a:pt x="10033" y="8027"/>
                                      <a:pt x="8255" y="8560"/>
                                    </a:cubicBezTo>
                                    <a:cubicBezTo>
                                      <a:pt x="6490" y="9081"/>
                                      <a:pt x="5131" y="10059"/>
                                      <a:pt x="4166" y="11506"/>
                                    </a:cubicBezTo>
                                    <a:cubicBezTo>
                                      <a:pt x="3404" y="12560"/>
                                      <a:pt x="2921" y="13348"/>
                                      <a:pt x="2730" y="13869"/>
                                    </a:cubicBezTo>
                                    <a:cubicBezTo>
                                      <a:pt x="2540" y="14402"/>
                                      <a:pt x="2337" y="14898"/>
                                      <a:pt x="2159" y="15380"/>
                                    </a:cubicBezTo>
                                    <a:cubicBezTo>
                                      <a:pt x="1968" y="16142"/>
                                      <a:pt x="1524" y="16535"/>
                                      <a:pt x="864" y="16535"/>
                                    </a:cubicBezTo>
                                    <a:cubicBezTo>
                                      <a:pt x="660" y="16535"/>
                                      <a:pt x="470" y="16459"/>
                                      <a:pt x="279" y="16320"/>
                                    </a:cubicBezTo>
                                    <a:cubicBezTo>
                                      <a:pt x="102" y="16167"/>
                                      <a:pt x="0" y="15901"/>
                                      <a:pt x="0" y="15532"/>
                                    </a:cubicBezTo>
                                    <a:cubicBezTo>
                                      <a:pt x="0" y="15240"/>
                                      <a:pt x="140" y="14428"/>
                                      <a:pt x="432" y="13081"/>
                                    </a:cubicBezTo>
                                    <a:cubicBezTo>
                                      <a:pt x="711" y="11735"/>
                                      <a:pt x="1029" y="10326"/>
                                      <a:pt x="1372" y="8840"/>
                                    </a:cubicBezTo>
                                    <a:cubicBezTo>
                                      <a:pt x="1702" y="7354"/>
                                      <a:pt x="2007" y="5969"/>
                                      <a:pt x="2299" y="4674"/>
                                    </a:cubicBezTo>
                                    <a:cubicBezTo>
                                      <a:pt x="2578" y="3379"/>
                                      <a:pt x="2730" y="2591"/>
                                      <a:pt x="2730" y="2299"/>
                                    </a:cubicBezTo>
                                    <a:cubicBezTo>
                                      <a:pt x="2921" y="1918"/>
                                      <a:pt x="3137" y="1448"/>
                                      <a:pt x="3378" y="864"/>
                                    </a:cubicBezTo>
                                    <a:cubicBezTo>
                                      <a:pt x="3607" y="292"/>
                                      <a:pt x="3835" y="0"/>
                                      <a:pt x="4026"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79" name="Shape 53"/>
                            <wps:cNvSpPr/>
                            <wps:spPr>
                              <a:xfrm>
                                <a:off x="1201149" y="202404"/>
                                <a:ext cx="57912" cy="93688"/>
                              </a:xfrm>
                              <a:custGeom>
                                <a:avLst/>
                                <a:gdLst/>
                                <a:ahLst/>
                                <a:cxnLst/>
                                <a:rect l="0" t="0" r="0" b="0"/>
                                <a:pathLst>
                                  <a:path w="57912" h="93688">
                                    <a:moveTo>
                                      <a:pt x="54318" y="0"/>
                                    </a:moveTo>
                                    <a:cubicBezTo>
                                      <a:pt x="54712" y="0"/>
                                      <a:pt x="54902" y="394"/>
                                      <a:pt x="54902" y="1156"/>
                                    </a:cubicBezTo>
                                    <a:cubicBezTo>
                                      <a:pt x="54902" y="1625"/>
                                      <a:pt x="54775" y="2274"/>
                                      <a:pt x="54534" y="3099"/>
                                    </a:cubicBezTo>
                                    <a:cubicBezTo>
                                      <a:pt x="54292" y="3911"/>
                                      <a:pt x="54089" y="5182"/>
                                      <a:pt x="53899" y="6896"/>
                                    </a:cubicBezTo>
                                    <a:cubicBezTo>
                                      <a:pt x="53899" y="7188"/>
                                      <a:pt x="53873" y="7683"/>
                                      <a:pt x="53822" y="8420"/>
                                    </a:cubicBezTo>
                                    <a:cubicBezTo>
                                      <a:pt x="53772" y="9131"/>
                                      <a:pt x="53696" y="9919"/>
                                      <a:pt x="53607" y="10782"/>
                                    </a:cubicBezTo>
                                    <a:cubicBezTo>
                                      <a:pt x="53505" y="11646"/>
                                      <a:pt x="53442" y="12459"/>
                                      <a:pt x="53391" y="13221"/>
                                    </a:cubicBezTo>
                                    <a:cubicBezTo>
                                      <a:pt x="53353" y="13995"/>
                                      <a:pt x="53264" y="14567"/>
                                      <a:pt x="53175" y="14948"/>
                                    </a:cubicBezTo>
                                    <a:cubicBezTo>
                                      <a:pt x="53086" y="15240"/>
                                      <a:pt x="52934" y="15519"/>
                                      <a:pt x="52743" y="15811"/>
                                    </a:cubicBezTo>
                                    <a:cubicBezTo>
                                      <a:pt x="52553" y="16104"/>
                                      <a:pt x="52311" y="16243"/>
                                      <a:pt x="52032" y="16243"/>
                                    </a:cubicBezTo>
                                    <a:cubicBezTo>
                                      <a:pt x="51359" y="16243"/>
                                      <a:pt x="51016" y="15710"/>
                                      <a:pt x="51016" y="14656"/>
                                    </a:cubicBezTo>
                                    <a:cubicBezTo>
                                      <a:pt x="51016" y="14186"/>
                                      <a:pt x="50965" y="13538"/>
                                      <a:pt x="50876" y="12712"/>
                                    </a:cubicBezTo>
                                    <a:cubicBezTo>
                                      <a:pt x="50775" y="11900"/>
                                      <a:pt x="50584" y="11113"/>
                                      <a:pt x="50292" y="10351"/>
                                    </a:cubicBezTo>
                                    <a:cubicBezTo>
                                      <a:pt x="50114" y="9868"/>
                                      <a:pt x="49848" y="9449"/>
                                      <a:pt x="49505" y="9055"/>
                                    </a:cubicBezTo>
                                    <a:cubicBezTo>
                                      <a:pt x="49174" y="8674"/>
                                      <a:pt x="48666" y="8344"/>
                                      <a:pt x="48006" y="8051"/>
                                    </a:cubicBezTo>
                                    <a:cubicBezTo>
                                      <a:pt x="47333" y="7760"/>
                                      <a:pt x="46469" y="7506"/>
                                      <a:pt x="45415" y="7265"/>
                                    </a:cubicBezTo>
                                    <a:cubicBezTo>
                                      <a:pt x="44361" y="7023"/>
                                      <a:pt x="42977" y="6807"/>
                                      <a:pt x="41237" y="6604"/>
                                    </a:cubicBezTo>
                                    <a:cubicBezTo>
                                      <a:pt x="40678" y="6515"/>
                                      <a:pt x="39472" y="6452"/>
                                      <a:pt x="37655" y="6400"/>
                                    </a:cubicBezTo>
                                    <a:cubicBezTo>
                                      <a:pt x="35839" y="6350"/>
                                      <a:pt x="33896" y="6299"/>
                                      <a:pt x="31839" y="6261"/>
                                    </a:cubicBezTo>
                                    <a:cubicBezTo>
                                      <a:pt x="29782" y="6210"/>
                                      <a:pt x="27889" y="6185"/>
                                      <a:pt x="26149" y="6185"/>
                                    </a:cubicBezTo>
                                    <a:lnTo>
                                      <a:pt x="23000" y="6185"/>
                                    </a:lnTo>
                                    <a:cubicBezTo>
                                      <a:pt x="22517" y="6185"/>
                                      <a:pt x="22276" y="6604"/>
                                      <a:pt x="22276" y="7480"/>
                                    </a:cubicBezTo>
                                    <a:lnTo>
                                      <a:pt x="22276" y="40678"/>
                                    </a:lnTo>
                                    <a:cubicBezTo>
                                      <a:pt x="22276" y="41529"/>
                                      <a:pt x="22517" y="41961"/>
                                      <a:pt x="23000" y="41961"/>
                                    </a:cubicBezTo>
                                    <a:lnTo>
                                      <a:pt x="26441" y="41961"/>
                                    </a:lnTo>
                                    <a:lnTo>
                                      <a:pt x="33058" y="41961"/>
                                    </a:lnTo>
                                    <a:cubicBezTo>
                                      <a:pt x="35446" y="41961"/>
                                      <a:pt x="37706" y="41935"/>
                                      <a:pt x="39814" y="41884"/>
                                    </a:cubicBezTo>
                                    <a:cubicBezTo>
                                      <a:pt x="41923" y="41846"/>
                                      <a:pt x="43358" y="41770"/>
                                      <a:pt x="44120" y="41681"/>
                                    </a:cubicBezTo>
                                    <a:cubicBezTo>
                                      <a:pt x="45657" y="41490"/>
                                      <a:pt x="46901" y="41313"/>
                                      <a:pt x="47854" y="41173"/>
                                    </a:cubicBezTo>
                                    <a:cubicBezTo>
                                      <a:pt x="48819" y="41021"/>
                                      <a:pt x="49632" y="40627"/>
                                      <a:pt x="50292" y="39954"/>
                                    </a:cubicBezTo>
                                    <a:cubicBezTo>
                                      <a:pt x="51359" y="38900"/>
                                      <a:pt x="51981" y="38367"/>
                                      <a:pt x="52172" y="38367"/>
                                    </a:cubicBezTo>
                                    <a:cubicBezTo>
                                      <a:pt x="52642" y="38367"/>
                                      <a:pt x="52883" y="38709"/>
                                      <a:pt x="52883" y="39383"/>
                                    </a:cubicBezTo>
                                    <a:cubicBezTo>
                                      <a:pt x="52883" y="39763"/>
                                      <a:pt x="52768" y="40475"/>
                                      <a:pt x="52527" y="41529"/>
                                    </a:cubicBezTo>
                                    <a:cubicBezTo>
                                      <a:pt x="52286" y="42583"/>
                                      <a:pt x="52070" y="44120"/>
                                      <a:pt x="51880" y="46127"/>
                                    </a:cubicBezTo>
                                    <a:cubicBezTo>
                                      <a:pt x="51689" y="47371"/>
                                      <a:pt x="51537" y="48882"/>
                                      <a:pt x="51448" y="50660"/>
                                    </a:cubicBezTo>
                                    <a:cubicBezTo>
                                      <a:pt x="51359" y="52425"/>
                                      <a:pt x="51295" y="53556"/>
                                      <a:pt x="51295" y="54039"/>
                                    </a:cubicBezTo>
                                    <a:cubicBezTo>
                                      <a:pt x="51295" y="54508"/>
                                      <a:pt x="51232" y="55016"/>
                                      <a:pt x="51092" y="55537"/>
                                    </a:cubicBezTo>
                                    <a:cubicBezTo>
                                      <a:pt x="50952" y="56070"/>
                                      <a:pt x="50635" y="56337"/>
                                      <a:pt x="50152" y="56337"/>
                                    </a:cubicBezTo>
                                    <a:cubicBezTo>
                                      <a:pt x="49581" y="56337"/>
                                      <a:pt x="49289" y="55943"/>
                                      <a:pt x="49289" y="55181"/>
                                    </a:cubicBezTo>
                                    <a:cubicBezTo>
                                      <a:pt x="49289" y="54610"/>
                                      <a:pt x="49263" y="53987"/>
                                      <a:pt x="49225" y="53315"/>
                                    </a:cubicBezTo>
                                    <a:cubicBezTo>
                                      <a:pt x="49174" y="52642"/>
                                      <a:pt x="49009" y="51918"/>
                                      <a:pt x="48717" y="51156"/>
                                    </a:cubicBezTo>
                                    <a:cubicBezTo>
                                      <a:pt x="48527" y="50292"/>
                                      <a:pt x="48031" y="49530"/>
                                      <a:pt x="47206" y="48857"/>
                                    </a:cubicBezTo>
                                    <a:cubicBezTo>
                                      <a:pt x="46393" y="48184"/>
                                      <a:pt x="44742" y="47714"/>
                                      <a:pt x="42253" y="47422"/>
                                    </a:cubicBezTo>
                                    <a:cubicBezTo>
                                      <a:pt x="41389" y="47333"/>
                                      <a:pt x="40005" y="47231"/>
                                      <a:pt x="38087" y="47130"/>
                                    </a:cubicBezTo>
                                    <a:cubicBezTo>
                                      <a:pt x="36169" y="47041"/>
                                      <a:pt x="34201" y="46965"/>
                                      <a:pt x="32195" y="46927"/>
                                    </a:cubicBezTo>
                                    <a:cubicBezTo>
                                      <a:pt x="30175" y="46875"/>
                                      <a:pt x="28308" y="46851"/>
                                      <a:pt x="26594" y="46851"/>
                                    </a:cubicBezTo>
                                    <a:lnTo>
                                      <a:pt x="23139" y="46851"/>
                                    </a:lnTo>
                                    <a:cubicBezTo>
                                      <a:pt x="22568" y="46851"/>
                                      <a:pt x="22276" y="47130"/>
                                      <a:pt x="22276" y="47714"/>
                                    </a:cubicBezTo>
                                    <a:lnTo>
                                      <a:pt x="22276" y="57912"/>
                                    </a:lnTo>
                                    <a:lnTo>
                                      <a:pt x="22276" y="62662"/>
                                    </a:lnTo>
                                    <a:lnTo>
                                      <a:pt x="22276" y="68973"/>
                                    </a:lnTo>
                                    <a:lnTo>
                                      <a:pt x="22276" y="75158"/>
                                    </a:lnTo>
                                    <a:lnTo>
                                      <a:pt x="22276" y="78753"/>
                                    </a:lnTo>
                                    <a:cubicBezTo>
                                      <a:pt x="22377" y="80759"/>
                                      <a:pt x="22619" y="82410"/>
                                      <a:pt x="23000" y="83706"/>
                                    </a:cubicBezTo>
                                    <a:cubicBezTo>
                                      <a:pt x="23381" y="85001"/>
                                      <a:pt x="24117" y="86004"/>
                                      <a:pt x="25222" y="86728"/>
                                    </a:cubicBezTo>
                                    <a:cubicBezTo>
                                      <a:pt x="26327" y="87440"/>
                                      <a:pt x="27838" y="87922"/>
                                      <a:pt x="29756" y="88164"/>
                                    </a:cubicBezTo>
                                    <a:cubicBezTo>
                                      <a:pt x="31674" y="88392"/>
                                      <a:pt x="34201" y="88519"/>
                                      <a:pt x="37363" y="88519"/>
                                    </a:cubicBezTo>
                                    <a:cubicBezTo>
                                      <a:pt x="39002" y="88519"/>
                                      <a:pt x="41110" y="88481"/>
                                      <a:pt x="43688" y="88367"/>
                                    </a:cubicBezTo>
                                    <a:cubicBezTo>
                                      <a:pt x="46266" y="88278"/>
                                      <a:pt x="48387" y="87897"/>
                                      <a:pt x="50013" y="87223"/>
                                    </a:cubicBezTo>
                                    <a:cubicBezTo>
                                      <a:pt x="51638" y="86461"/>
                                      <a:pt x="52908" y="85484"/>
                                      <a:pt x="53822" y="84277"/>
                                    </a:cubicBezTo>
                                    <a:cubicBezTo>
                                      <a:pt x="54724" y="83083"/>
                                      <a:pt x="55385" y="81242"/>
                                      <a:pt x="55766" y="78753"/>
                                    </a:cubicBezTo>
                                    <a:cubicBezTo>
                                      <a:pt x="56045" y="77508"/>
                                      <a:pt x="56477" y="76886"/>
                                      <a:pt x="57061" y="76886"/>
                                    </a:cubicBezTo>
                                    <a:cubicBezTo>
                                      <a:pt x="57442" y="76886"/>
                                      <a:pt x="57671" y="77076"/>
                                      <a:pt x="57772" y="77457"/>
                                    </a:cubicBezTo>
                                    <a:cubicBezTo>
                                      <a:pt x="57874" y="77838"/>
                                      <a:pt x="57912" y="78270"/>
                                      <a:pt x="57912" y="78753"/>
                                    </a:cubicBezTo>
                                    <a:cubicBezTo>
                                      <a:pt x="57912" y="78943"/>
                                      <a:pt x="57874" y="79540"/>
                                      <a:pt x="57772" y="80543"/>
                                    </a:cubicBezTo>
                                    <a:cubicBezTo>
                                      <a:pt x="57671" y="81547"/>
                                      <a:pt x="57531" y="82703"/>
                                      <a:pt x="57340" y="83998"/>
                                    </a:cubicBezTo>
                                    <a:cubicBezTo>
                                      <a:pt x="57150" y="85281"/>
                                      <a:pt x="56960" y="86538"/>
                                      <a:pt x="56769" y="87732"/>
                                    </a:cubicBezTo>
                                    <a:cubicBezTo>
                                      <a:pt x="56566" y="88926"/>
                                      <a:pt x="56388" y="89865"/>
                                      <a:pt x="56198" y="90538"/>
                                    </a:cubicBezTo>
                                    <a:cubicBezTo>
                                      <a:pt x="56007" y="91301"/>
                                      <a:pt x="55740" y="91897"/>
                                      <a:pt x="55410" y="92329"/>
                                    </a:cubicBezTo>
                                    <a:cubicBezTo>
                                      <a:pt x="55067" y="92761"/>
                                      <a:pt x="54661" y="93066"/>
                                      <a:pt x="54178" y="93269"/>
                                    </a:cubicBezTo>
                                    <a:cubicBezTo>
                                      <a:pt x="53696" y="93446"/>
                                      <a:pt x="53061" y="93573"/>
                                      <a:pt x="52235" y="93625"/>
                                    </a:cubicBezTo>
                                    <a:cubicBezTo>
                                      <a:pt x="51422" y="93663"/>
                                      <a:pt x="50394" y="93688"/>
                                      <a:pt x="49149" y="93688"/>
                                    </a:cubicBezTo>
                                    <a:cubicBezTo>
                                      <a:pt x="44361" y="93688"/>
                                      <a:pt x="40145" y="93637"/>
                                      <a:pt x="36500" y="93549"/>
                                    </a:cubicBezTo>
                                    <a:cubicBezTo>
                                      <a:pt x="32868" y="93446"/>
                                      <a:pt x="29756" y="93358"/>
                                      <a:pt x="27165" y="93269"/>
                                    </a:cubicBezTo>
                                    <a:cubicBezTo>
                                      <a:pt x="24486" y="93066"/>
                                      <a:pt x="22276" y="92976"/>
                                      <a:pt x="20561" y="92976"/>
                                    </a:cubicBezTo>
                                    <a:lnTo>
                                      <a:pt x="16675" y="92976"/>
                                    </a:lnTo>
                                    <a:lnTo>
                                      <a:pt x="14808" y="92976"/>
                                    </a:lnTo>
                                    <a:cubicBezTo>
                                      <a:pt x="13754" y="92976"/>
                                      <a:pt x="12560" y="93028"/>
                                      <a:pt x="11214" y="93116"/>
                                    </a:cubicBezTo>
                                    <a:cubicBezTo>
                                      <a:pt x="9970" y="93218"/>
                                      <a:pt x="8699" y="93281"/>
                                      <a:pt x="7404" y="93332"/>
                                    </a:cubicBezTo>
                                    <a:cubicBezTo>
                                      <a:pt x="6109" y="93383"/>
                                      <a:pt x="4940" y="93396"/>
                                      <a:pt x="3886" y="93396"/>
                                    </a:cubicBezTo>
                                    <a:cubicBezTo>
                                      <a:pt x="2553" y="93396"/>
                                      <a:pt x="1880" y="93066"/>
                                      <a:pt x="1880" y="92393"/>
                                    </a:cubicBezTo>
                                    <a:cubicBezTo>
                                      <a:pt x="1880" y="91732"/>
                                      <a:pt x="2210" y="91389"/>
                                      <a:pt x="2883" y="91389"/>
                                    </a:cubicBezTo>
                                    <a:cubicBezTo>
                                      <a:pt x="3454" y="91389"/>
                                      <a:pt x="4102" y="91325"/>
                                      <a:pt x="4826" y="91186"/>
                                    </a:cubicBezTo>
                                    <a:cubicBezTo>
                                      <a:pt x="5537" y="91033"/>
                                      <a:pt x="6185" y="90919"/>
                                      <a:pt x="6756" y="90818"/>
                                    </a:cubicBezTo>
                                    <a:cubicBezTo>
                                      <a:pt x="8001" y="90627"/>
                                      <a:pt x="8801" y="89954"/>
                                      <a:pt x="9131" y="88811"/>
                                    </a:cubicBezTo>
                                    <a:cubicBezTo>
                                      <a:pt x="9461" y="87655"/>
                                      <a:pt x="9779" y="86182"/>
                                      <a:pt x="10058" y="84353"/>
                                    </a:cubicBezTo>
                                    <a:cubicBezTo>
                                      <a:pt x="10452" y="81864"/>
                                      <a:pt x="10668" y="78308"/>
                                      <a:pt x="10706" y="73723"/>
                                    </a:cubicBezTo>
                                    <a:cubicBezTo>
                                      <a:pt x="10757" y="69126"/>
                                      <a:pt x="10782" y="63856"/>
                                      <a:pt x="10782" y="57912"/>
                                    </a:cubicBezTo>
                                    <a:lnTo>
                                      <a:pt x="10782" y="36360"/>
                                    </a:lnTo>
                                    <a:lnTo>
                                      <a:pt x="10782" y="24867"/>
                                    </a:lnTo>
                                    <a:lnTo>
                                      <a:pt x="10782" y="17678"/>
                                    </a:lnTo>
                                    <a:cubicBezTo>
                                      <a:pt x="10782" y="15761"/>
                                      <a:pt x="10757" y="14250"/>
                                      <a:pt x="10706" y="13157"/>
                                    </a:cubicBezTo>
                                    <a:cubicBezTo>
                                      <a:pt x="10668" y="12052"/>
                                      <a:pt x="10592" y="11023"/>
                                      <a:pt x="10503" y="10058"/>
                                    </a:cubicBezTo>
                                    <a:cubicBezTo>
                                      <a:pt x="10300" y="7950"/>
                                      <a:pt x="9919" y="6376"/>
                                      <a:pt x="9347" y="5321"/>
                                    </a:cubicBezTo>
                                    <a:cubicBezTo>
                                      <a:pt x="8763" y="4267"/>
                                      <a:pt x="7429" y="3594"/>
                                      <a:pt x="5321" y="3302"/>
                                    </a:cubicBezTo>
                                    <a:cubicBezTo>
                                      <a:pt x="4851" y="3213"/>
                                      <a:pt x="4153" y="3149"/>
                                      <a:pt x="3239" y="3099"/>
                                    </a:cubicBezTo>
                                    <a:cubicBezTo>
                                      <a:pt x="2324" y="3048"/>
                                      <a:pt x="1588" y="3022"/>
                                      <a:pt x="1003" y="3022"/>
                                    </a:cubicBezTo>
                                    <a:cubicBezTo>
                                      <a:pt x="343" y="3022"/>
                                      <a:pt x="0" y="2680"/>
                                      <a:pt x="0" y="2019"/>
                                    </a:cubicBezTo>
                                    <a:cubicBezTo>
                                      <a:pt x="0" y="1346"/>
                                      <a:pt x="673" y="1003"/>
                                      <a:pt x="2019" y="1003"/>
                                    </a:cubicBezTo>
                                    <a:cubicBezTo>
                                      <a:pt x="3454" y="1003"/>
                                      <a:pt x="4991" y="1029"/>
                                      <a:pt x="6617" y="1080"/>
                                    </a:cubicBezTo>
                                    <a:cubicBezTo>
                                      <a:pt x="8242" y="1130"/>
                                      <a:pt x="9779" y="1156"/>
                                      <a:pt x="11214" y="1156"/>
                                    </a:cubicBezTo>
                                    <a:cubicBezTo>
                                      <a:pt x="12649" y="1156"/>
                                      <a:pt x="13881" y="1181"/>
                                      <a:pt x="14884" y="1232"/>
                                    </a:cubicBezTo>
                                    <a:cubicBezTo>
                                      <a:pt x="15888" y="1270"/>
                                      <a:pt x="16485" y="1295"/>
                                      <a:pt x="16675" y="1295"/>
                                    </a:cubicBezTo>
                                    <a:lnTo>
                                      <a:pt x="18974" y="1295"/>
                                    </a:lnTo>
                                    <a:lnTo>
                                      <a:pt x="24143" y="1295"/>
                                    </a:lnTo>
                                    <a:lnTo>
                                      <a:pt x="30899" y="1295"/>
                                    </a:lnTo>
                                    <a:lnTo>
                                      <a:pt x="37947" y="1295"/>
                                    </a:lnTo>
                                    <a:lnTo>
                                      <a:pt x="43688" y="1295"/>
                                    </a:lnTo>
                                    <a:lnTo>
                                      <a:pt x="46850" y="1295"/>
                                    </a:lnTo>
                                    <a:cubicBezTo>
                                      <a:pt x="48095" y="1206"/>
                                      <a:pt x="49238" y="1080"/>
                                      <a:pt x="50292" y="939"/>
                                    </a:cubicBezTo>
                                    <a:cubicBezTo>
                                      <a:pt x="51359" y="788"/>
                                      <a:pt x="52121" y="673"/>
                                      <a:pt x="52591" y="571"/>
                                    </a:cubicBezTo>
                                    <a:cubicBezTo>
                                      <a:pt x="52883" y="483"/>
                                      <a:pt x="53175" y="368"/>
                                      <a:pt x="53467" y="215"/>
                                    </a:cubicBezTo>
                                    <a:cubicBezTo>
                                      <a:pt x="53746" y="76"/>
                                      <a:pt x="54039" y="0"/>
                                      <a:pt x="54318"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0" name="Shape 54"/>
                            <wps:cNvSpPr/>
                            <wps:spPr>
                              <a:xfrm>
                                <a:off x="1280337" y="203404"/>
                                <a:ext cx="37643" cy="92405"/>
                              </a:xfrm>
                              <a:custGeom>
                                <a:avLst/>
                                <a:gdLst/>
                                <a:ahLst/>
                                <a:cxnLst/>
                                <a:rect l="0" t="0" r="0" b="0"/>
                                <a:pathLst>
                                  <a:path w="37643" h="92405">
                                    <a:moveTo>
                                      <a:pt x="2006" y="0"/>
                                    </a:moveTo>
                                    <a:cubicBezTo>
                                      <a:pt x="3442" y="0"/>
                                      <a:pt x="5004" y="38"/>
                                      <a:pt x="6667" y="89"/>
                                    </a:cubicBezTo>
                                    <a:cubicBezTo>
                                      <a:pt x="8356" y="127"/>
                                      <a:pt x="9906" y="153"/>
                                      <a:pt x="11341" y="153"/>
                                    </a:cubicBezTo>
                                    <a:cubicBezTo>
                                      <a:pt x="12789" y="153"/>
                                      <a:pt x="14021" y="178"/>
                                      <a:pt x="15075" y="229"/>
                                    </a:cubicBezTo>
                                    <a:cubicBezTo>
                                      <a:pt x="16142" y="267"/>
                                      <a:pt x="16751" y="292"/>
                                      <a:pt x="16942" y="292"/>
                                    </a:cubicBezTo>
                                    <a:cubicBezTo>
                                      <a:pt x="17234" y="292"/>
                                      <a:pt x="18047" y="267"/>
                                      <a:pt x="19393" y="229"/>
                                    </a:cubicBezTo>
                                    <a:cubicBezTo>
                                      <a:pt x="20726" y="178"/>
                                      <a:pt x="22225" y="153"/>
                                      <a:pt x="23850" y="153"/>
                                    </a:cubicBezTo>
                                    <a:cubicBezTo>
                                      <a:pt x="25476" y="153"/>
                                      <a:pt x="27127" y="127"/>
                                      <a:pt x="28803" y="89"/>
                                    </a:cubicBezTo>
                                    <a:cubicBezTo>
                                      <a:pt x="30480" y="38"/>
                                      <a:pt x="31788" y="0"/>
                                      <a:pt x="32753" y="0"/>
                                    </a:cubicBezTo>
                                    <a:lnTo>
                                      <a:pt x="37643" y="374"/>
                                    </a:lnTo>
                                    <a:lnTo>
                                      <a:pt x="37643" y="6616"/>
                                    </a:lnTo>
                                    <a:lnTo>
                                      <a:pt x="31750" y="4318"/>
                                    </a:lnTo>
                                    <a:cubicBezTo>
                                      <a:pt x="29832" y="4318"/>
                                      <a:pt x="28016" y="4394"/>
                                      <a:pt x="26289" y="4534"/>
                                    </a:cubicBezTo>
                                    <a:cubicBezTo>
                                      <a:pt x="24574" y="4673"/>
                                      <a:pt x="23368" y="4852"/>
                                      <a:pt x="22695" y="5042"/>
                                    </a:cubicBezTo>
                                    <a:cubicBezTo>
                                      <a:pt x="22022" y="5423"/>
                                      <a:pt x="21692" y="5906"/>
                                      <a:pt x="21692" y="6477"/>
                                    </a:cubicBezTo>
                                    <a:lnTo>
                                      <a:pt x="21692" y="45707"/>
                                    </a:lnTo>
                                    <a:cubicBezTo>
                                      <a:pt x="21692" y="46381"/>
                                      <a:pt x="21971" y="46901"/>
                                      <a:pt x="22555" y="47282"/>
                                    </a:cubicBezTo>
                                    <a:cubicBezTo>
                                      <a:pt x="23025" y="47575"/>
                                      <a:pt x="23749" y="47816"/>
                                      <a:pt x="24714" y="48006"/>
                                    </a:cubicBezTo>
                                    <a:cubicBezTo>
                                      <a:pt x="25667" y="48196"/>
                                      <a:pt x="26784" y="48387"/>
                                      <a:pt x="28080" y="48578"/>
                                    </a:cubicBezTo>
                                    <a:cubicBezTo>
                                      <a:pt x="29375" y="48768"/>
                                      <a:pt x="30747" y="48908"/>
                                      <a:pt x="32182" y="49009"/>
                                    </a:cubicBezTo>
                                    <a:cubicBezTo>
                                      <a:pt x="33617" y="49099"/>
                                      <a:pt x="35052" y="49149"/>
                                      <a:pt x="36500" y="49149"/>
                                    </a:cubicBezTo>
                                    <a:lnTo>
                                      <a:pt x="37643" y="49078"/>
                                    </a:lnTo>
                                    <a:lnTo>
                                      <a:pt x="37643" y="53449"/>
                                    </a:lnTo>
                                    <a:lnTo>
                                      <a:pt x="22555" y="53175"/>
                                    </a:lnTo>
                                    <a:cubicBezTo>
                                      <a:pt x="21971" y="53175"/>
                                      <a:pt x="21692" y="53518"/>
                                      <a:pt x="21692" y="54178"/>
                                    </a:cubicBezTo>
                                    <a:lnTo>
                                      <a:pt x="21692" y="57061"/>
                                    </a:lnTo>
                                    <a:cubicBezTo>
                                      <a:pt x="21692" y="62992"/>
                                      <a:pt x="21717" y="68237"/>
                                      <a:pt x="21755" y="72796"/>
                                    </a:cubicBezTo>
                                    <a:cubicBezTo>
                                      <a:pt x="21806" y="77343"/>
                                      <a:pt x="21971" y="80861"/>
                                      <a:pt x="22263" y="83350"/>
                                    </a:cubicBezTo>
                                    <a:cubicBezTo>
                                      <a:pt x="22453" y="85179"/>
                                      <a:pt x="22873" y="86640"/>
                                      <a:pt x="23482" y="87732"/>
                                    </a:cubicBezTo>
                                    <a:cubicBezTo>
                                      <a:pt x="24105" y="88836"/>
                                      <a:pt x="25387" y="89535"/>
                                      <a:pt x="27292" y="89815"/>
                                    </a:cubicBezTo>
                                    <a:cubicBezTo>
                                      <a:pt x="28156" y="90005"/>
                                      <a:pt x="29159" y="90157"/>
                                      <a:pt x="30315" y="90246"/>
                                    </a:cubicBezTo>
                                    <a:cubicBezTo>
                                      <a:pt x="31458" y="90348"/>
                                      <a:pt x="32321" y="90386"/>
                                      <a:pt x="32906" y="90386"/>
                                    </a:cubicBezTo>
                                    <a:cubicBezTo>
                                      <a:pt x="33579" y="90386"/>
                                      <a:pt x="33909" y="90729"/>
                                      <a:pt x="33909" y="91402"/>
                                    </a:cubicBezTo>
                                    <a:cubicBezTo>
                                      <a:pt x="33909" y="92063"/>
                                      <a:pt x="33236" y="92405"/>
                                      <a:pt x="31902" y="92405"/>
                                    </a:cubicBezTo>
                                    <a:cubicBezTo>
                                      <a:pt x="30163" y="92405"/>
                                      <a:pt x="28422" y="92380"/>
                                      <a:pt x="26657" y="92329"/>
                                    </a:cubicBezTo>
                                    <a:cubicBezTo>
                                      <a:pt x="24879" y="92278"/>
                                      <a:pt x="23254" y="92240"/>
                                      <a:pt x="21755" y="92190"/>
                                    </a:cubicBezTo>
                                    <a:cubicBezTo>
                                      <a:pt x="20282" y="92151"/>
                                      <a:pt x="19037" y="92088"/>
                                      <a:pt x="18021" y="92049"/>
                                    </a:cubicBezTo>
                                    <a:cubicBezTo>
                                      <a:pt x="17018" y="91999"/>
                                      <a:pt x="16472" y="91973"/>
                                      <a:pt x="16370" y="91973"/>
                                    </a:cubicBezTo>
                                    <a:cubicBezTo>
                                      <a:pt x="16370" y="91973"/>
                                      <a:pt x="15900" y="91999"/>
                                      <a:pt x="14935" y="92049"/>
                                    </a:cubicBezTo>
                                    <a:cubicBezTo>
                                      <a:pt x="13983" y="92088"/>
                                      <a:pt x="12852" y="92151"/>
                                      <a:pt x="11557" y="92190"/>
                                    </a:cubicBezTo>
                                    <a:cubicBezTo>
                                      <a:pt x="10274" y="92240"/>
                                      <a:pt x="8903" y="92278"/>
                                      <a:pt x="7468" y="92329"/>
                                    </a:cubicBezTo>
                                    <a:cubicBezTo>
                                      <a:pt x="6032" y="92380"/>
                                      <a:pt x="4826" y="92405"/>
                                      <a:pt x="3873" y="92405"/>
                                    </a:cubicBezTo>
                                    <a:cubicBezTo>
                                      <a:pt x="2527" y="92405"/>
                                      <a:pt x="1854" y="92063"/>
                                      <a:pt x="1854" y="91402"/>
                                    </a:cubicBezTo>
                                    <a:cubicBezTo>
                                      <a:pt x="1854" y="90729"/>
                                      <a:pt x="2197" y="90386"/>
                                      <a:pt x="2870" y="90386"/>
                                    </a:cubicBezTo>
                                    <a:cubicBezTo>
                                      <a:pt x="3442" y="90386"/>
                                      <a:pt x="4089" y="90348"/>
                                      <a:pt x="4800" y="90246"/>
                                    </a:cubicBezTo>
                                    <a:cubicBezTo>
                                      <a:pt x="5524" y="90157"/>
                                      <a:pt x="6172" y="90005"/>
                                      <a:pt x="6744" y="89815"/>
                                    </a:cubicBezTo>
                                    <a:cubicBezTo>
                                      <a:pt x="7988" y="89535"/>
                                      <a:pt x="8788" y="88836"/>
                                      <a:pt x="9118" y="87732"/>
                                    </a:cubicBezTo>
                                    <a:cubicBezTo>
                                      <a:pt x="9461" y="86640"/>
                                      <a:pt x="9766" y="85179"/>
                                      <a:pt x="10046" y="83350"/>
                                    </a:cubicBezTo>
                                    <a:cubicBezTo>
                                      <a:pt x="10427" y="80861"/>
                                      <a:pt x="10655" y="77318"/>
                                      <a:pt x="10693" y="72720"/>
                                    </a:cubicBezTo>
                                    <a:cubicBezTo>
                                      <a:pt x="10744" y="68123"/>
                                      <a:pt x="10769" y="62853"/>
                                      <a:pt x="10769" y="56909"/>
                                    </a:cubicBezTo>
                                    <a:lnTo>
                                      <a:pt x="10769" y="35357"/>
                                    </a:lnTo>
                                    <a:lnTo>
                                      <a:pt x="10769" y="23864"/>
                                    </a:lnTo>
                                    <a:lnTo>
                                      <a:pt x="10769" y="16675"/>
                                    </a:lnTo>
                                    <a:cubicBezTo>
                                      <a:pt x="10769" y="14757"/>
                                      <a:pt x="10744" y="13259"/>
                                      <a:pt x="10693" y="12154"/>
                                    </a:cubicBezTo>
                                    <a:cubicBezTo>
                                      <a:pt x="10655" y="11049"/>
                                      <a:pt x="10579" y="10020"/>
                                      <a:pt x="10490" y="9055"/>
                                    </a:cubicBezTo>
                                    <a:cubicBezTo>
                                      <a:pt x="10300" y="6960"/>
                                      <a:pt x="9906" y="5373"/>
                                      <a:pt x="9334" y="4318"/>
                                    </a:cubicBezTo>
                                    <a:cubicBezTo>
                                      <a:pt x="8750" y="3264"/>
                                      <a:pt x="7417" y="2591"/>
                                      <a:pt x="5309" y="2299"/>
                                    </a:cubicBezTo>
                                    <a:cubicBezTo>
                                      <a:pt x="4826" y="2210"/>
                                      <a:pt x="4140" y="2146"/>
                                      <a:pt x="3226" y="2096"/>
                                    </a:cubicBezTo>
                                    <a:cubicBezTo>
                                      <a:pt x="2311" y="2045"/>
                                      <a:pt x="1575" y="2019"/>
                                      <a:pt x="1003" y="2019"/>
                                    </a:cubicBezTo>
                                    <a:cubicBezTo>
                                      <a:pt x="330" y="2019"/>
                                      <a:pt x="0" y="1689"/>
                                      <a:pt x="0" y="1016"/>
                                    </a:cubicBezTo>
                                    <a:cubicBezTo>
                                      <a:pt x="0" y="343"/>
                                      <a:pt x="660" y="0"/>
                                      <a:pt x="2006"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1" name="Shape 55"/>
                            <wps:cNvSpPr/>
                            <wps:spPr>
                              <a:xfrm>
                                <a:off x="1317979" y="203778"/>
                                <a:ext cx="58052" cy="92031"/>
                              </a:xfrm>
                              <a:custGeom>
                                <a:avLst/>
                                <a:gdLst/>
                                <a:ahLst/>
                                <a:cxnLst/>
                                <a:rect l="0" t="0" r="0" b="0"/>
                                <a:pathLst>
                                  <a:path w="58052" h="92031">
                                    <a:moveTo>
                                      <a:pt x="0" y="0"/>
                                    </a:moveTo>
                                    <a:lnTo>
                                      <a:pt x="7404" y="566"/>
                                    </a:lnTo>
                                    <a:cubicBezTo>
                                      <a:pt x="11570" y="1188"/>
                                      <a:pt x="15316" y="2649"/>
                                      <a:pt x="18682" y="4947"/>
                                    </a:cubicBezTo>
                                    <a:cubicBezTo>
                                      <a:pt x="19444" y="5532"/>
                                      <a:pt x="20333" y="6319"/>
                                      <a:pt x="21336" y="7322"/>
                                    </a:cubicBezTo>
                                    <a:cubicBezTo>
                                      <a:pt x="22339" y="8326"/>
                                      <a:pt x="23305" y="9545"/>
                                      <a:pt x="24219" y="10980"/>
                                    </a:cubicBezTo>
                                    <a:cubicBezTo>
                                      <a:pt x="25121" y="12428"/>
                                      <a:pt x="25883" y="14028"/>
                                      <a:pt x="26505" y="15806"/>
                                    </a:cubicBezTo>
                                    <a:cubicBezTo>
                                      <a:pt x="27140" y="17571"/>
                                      <a:pt x="27445" y="19515"/>
                                      <a:pt x="27445" y="21622"/>
                                    </a:cubicBezTo>
                                    <a:cubicBezTo>
                                      <a:pt x="27445" y="26131"/>
                                      <a:pt x="26314" y="30652"/>
                                      <a:pt x="24067" y="35199"/>
                                    </a:cubicBezTo>
                                    <a:cubicBezTo>
                                      <a:pt x="21819" y="39745"/>
                                      <a:pt x="17767" y="44508"/>
                                      <a:pt x="11925" y="49499"/>
                                    </a:cubicBezTo>
                                    <a:cubicBezTo>
                                      <a:pt x="17107" y="56014"/>
                                      <a:pt x="21882" y="61945"/>
                                      <a:pt x="26289" y="67317"/>
                                    </a:cubicBezTo>
                                    <a:cubicBezTo>
                                      <a:pt x="30696" y="72689"/>
                                      <a:pt x="34722" y="77274"/>
                                      <a:pt x="38367" y="81109"/>
                                    </a:cubicBezTo>
                                    <a:cubicBezTo>
                                      <a:pt x="41720" y="84563"/>
                                      <a:pt x="44501" y="86787"/>
                                      <a:pt x="46698" y="87790"/>
                                    </a:cubicBezTo>
                                    <a:cubicBezTo>
                                      <a:pt x="48908" y="88806"/>
                                      <a:pt x="50813" y="89390"/>
                                      <a:pt x="52451" y="89593"/>
                                    </a:cubicBezTo>
                                    <a:cubicBezTo>
                                      <a:pt x="53696" y="89783"/>
                                      <a:pt x="54648" y="89898"/>
                                      <a:pt x="55321" y="89948"/>
                                    </a:cubicBezTo>
                                    <a:cubicBezTo>
                                      <a:pt x="55994" y="89986"/>
                                      <a:pt x="56515" y="90012"/>
                                      <a:pt x="56909" y="90012"/>
                                    </a:cubicBezTo>
                                    <a:cubicBezTo>
                                      <a:pt x="57671" y="90012"/>
                                      <a:pt x="58052" y="90355"/>
                                      <a:pt x="58052" y="91028"/>
                                    </a:cubicBezTo>
                                    <a:cubicBezTo>
                                      <a:pt x="58052" y="91409"/>
                                      <a:pt x="57836" y="91675"/>
                                      <a:pt x="57404" y="91816"/>
                                    </a:cubicBezTo>
                                    <a:cubicBezTo>
                                      <a:pt x="56972" y="91955"/>
                                      <a:pt x="56185" y="92031"/>
                                      <a:pt x="55029" y="92031"/>
                                    </a:cubicBezTo>
                                    <a:lnTo>
                                      <a:pt x="47130" y="92031"/>
                                    </a:lnTo>
                                    <a:cubicBezTo>
                                      <a:pt x="43498" y="92031"/>
                                      <a:pt x="40729" y="91841"/>
                                      <a:pt x="38875" y="91460"/>
                                    </a:cubicBezTo>
                                    <a:cubicBezTo>
                                      <a:pt x="36995" y="91066"/>
                                      <a:pt x="35255" y="90457"/>
                                      <a:pt x="33617" y="89593"/>
                                    </a:cubicBezTo>
                                    <a:cubicBezTo>
                                      <a:pt x="30848" y="88145"/>
                                      <a:pt x="28194" y="85948"/>
                                      <a:pt x="25641" y="82976"/>
                                    </a:cubicBezTo>
                                    <a:cubicBezTo>
                                      <a:pt x="23114" y="80004"/>
                                      <a:pt x="20015" y="76220"/>
                                      <a:pt x="16383" y="71622"/>
                                    </a:cubicBezTo>
                                    <a:cubicBezTo>
                                      <a:pt x="15037" y="69997"/>
                                      <a:pt x="13703" y="68295"/>
                                      <a:pt x="12357" y="66517"/>
                                    </a:cubicBezTo>
                                    <a:cubicBezTo>
                                      <a:pt x="11024" y="64752"/>
                                      <a:pt x="9741" y="63076"/>
                                      <a:pt x="8547" y="61488"/>
                                    </a:cubicBezTo>
                                    <a:cubicBezTo>
                                      <a:pt x="7353" y="59913"/>
                                      <a:pt x="6248" y="58453"/>
                                      <a:pt x="5245" y="57119"/>
                                    </a:cubicBezTo>
                                    <a:cubicBezTo>
                                      <a:pt x="4229" y="55773"/>
                                      <a:pt x="3404" y="54668"/>
                                      <a:pt x="2730" y="53804"/>
                                    </a:cubicBezTo>
                                    <a:cubicBezTo>
                                      <a:pt x="2248" y="53334"/>
                                      <a:pt x="1676" y="53093"/>
                                      <a:pt x="1003" y="53093"/>
                                    </a:cubicBezTo>
                                    <a:lnTo>
                                      <a:pt x="0" y="53075"/>
                                    </a:lnTo>
                                    <a:lnTo>
                                      <a:pt x="0" y="48704"/>
                                    </a:lnTo>
                                    <a:lnTo>
                                      <a:pt x="3594" y="48483"/>
                                    </a:lnTo>
                                    <a:cubicBezTo>
                                      <a:pt x="5220" y="48305"/>
                                      <a:pt x="6807" y="47670"/>
                                      <a:pt x="8331" y="46616"/>
                                    </a:cubicBezTo>
                                    <a:cubicBezTo>
                                      <a:pt x="10528" y="45181"/>
                                      <a:pt x="12357" y="42882"/>
                                      <a:pt x="13792" y="39720"/>
                                    </a:cubicBezTo>
                                    <a:cubicBezTo>
                                      <a:pt x="15227" y="36558"/>
                                      <a:pt x="15951" y="32633"/>
                                      <a:pt x="15951" y="27947"/>
                                    </a:cubicBezTo>
                                    <a:cubicBezTo>
                                      <a:pt x="15951" y="20277"/>
                                      <a:pt x="14008" y="14358"/>
                                      <a:pt x="10135" y="10193"/>
                                    </a:cubicBezTo>
                                    <a:lnTo>
                                      <a:pt x="0" y="6242"/>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2" name="Shape 56"/>
                            <wps:cNvSpPr/>
                            <wps:spPr>
                              <a:xfrm>
                                <a:off x="1370423" y="203411"/>
                                <a:ext cx="95136" cy="93980"/>
                              </a:xfrm>
                              <a:custGeom>
                                <a:avLst/>
                                <a:gdLst/>
                                <a:ahLst/>
                                <a:cxnLst/>
                                <a:rect l="0" t="0" r="0" b="0"/>
                                <a:pathLst>
                                  <a:path w="95136" h="93980">
                                    <a:moveTo>
                                      <a:pt x="2019" y="0"/>
                                    </a:moveTo>
                                    <a:cubicBezTo>
                                      <a:pt x="3454" y="0"/>
                                      <a:pt x="4966" y="26"/>
                                      <a:pt x="6540" y="76"/>
                                    </a:cubicBezTo>
                                    <a:cubicBezTo>
                                      <a:pt x="8128" y="127"/>
                                      <a:pt x="9589" y="140"/>
                                      <a:pt x="10922" y="140"/>
                                    </a:cubicBezTo>
                                    <a:cubicBezTo>
                                      <a:pt x="12370" y="140"/>
                                      <a:pt x="13589" y="165"/>
                                      <a:pt x="14592" y="216"/>
                                    </a:cubicBezTo>
                                    <a:cubicBezTo>
                                      <a:pt x="15596" y="267"/>
                                      <a:pt x="16243" y="292"/>
                                      <a:pt x="16523" y="292"/>
                                    </a:cubicBezTo>
                                    <a:cubicBezTo>
                                      <a:pt x="16815" y="292"/>
                                      <a:pt x="17463" y="267"/>
                                      <a:pt x="18466" y="216"/>
                                    </a:cubicBezTo>
                                    <a:cubicBezTo>
                                      <a:pt x="19469" y="165"/>
                                      <a:pt x="20599" y="140"/>
                                      <a:pt x="21844" y="140"/>
                                    </a:cubicBezTo>
                                    <a:cubicBezTo>
                                      <a:pt x="23190" y="140"/>
                                      <a:pt x="24524" y="127"/>
                                      <a:pt x="25870" y="76"/>
                                    </a:cubicBezTo>
                                    <a:cubicBezTo>
                                      <a:pt x="27203" y="26"/>
                                      <a:pt x="28359" y="0"/>
                                      <a:pt x="29312" y="0"/>
                                    </a:cubicBezTo>
                                    <a:cubicBezTo>
                                      <a:pt x="30759" y="0"/>
                                      <a:pt x="31471" y="343"/>
                                      <a:pt x="31471" y="1003"/>
                                    </a:cubicBezTo>
                                    <a:cubicBezTo>
                                      <a:pt x="31471" y="1677"/>
                                      <a:pt x="31090" y="2007"/>
                                      <a:pt x="30328" y="2007"/>
                                    </a:cubicBezTo>
                                    <a:lnTo>
                                      <a:pt x="28880" y="2007"/>
                                    </a:lnTo>
                                    <a:cubicBezTo>
                                      <a:pt x="28499" y="2007"/>
                                      <a:pt x="27927" y="2108"/>
                                      <a:pt x="27165" y="2298"/>
                                    </a:cubicBezTo>
                                    <a:cubicBezTo>
                                      <a:pt x="25527" y="2591"/>
                                      <a:pt x="24460" y="3289"/>
                                      <a:pt x="23927" y="4381"/>
                                    </a:cubicBezTo>
                                    <a:cubicBezTo>
                                      <a:pt x="23406" y="5486"/>
                                      <a:pt x="23038" y="7036"/>
                                      <a:pt x="22847" y="9055"/>
                                    </a:cubicBezTo>
                                    <a:cubicBezTo>
                                      <a:pt x="22758" y="10008"/>
                                      <a:pt x="22682" y="11037"/>
                                      <a:pt x="22644" y="12141"/>
                                    </a:cubicBezTo>
                                    <a:cubicBezTo>
                                      <a:pt x="22581" y="13246"/>
                                      <a:pt x="22555" y="14757"/>
                                      <a:pt x="22555" y="16675"/>
                                    </a:cubicBezTo>
                                    <a:lnTo>
                                      <a:pt x="22555" y="23864"/>
                                    </a:lnTo>
                                    <a:lnTo>
                                      <a:pt x="22555" y="35344"/>
                                    </a:lnTo>
                                    <a:lnTo>
                                      <a:pt x="22555" y="52451"/>
                                    </a:lnTo>
                                    <a:cubicBezTo>
                                      <a:pt x="22555" y="56858"/>
                                      <a:pt x="22796" y="60668"/>
                                      <a:pt x="23279" y="63881"/>
                                    </a:cubicBezTo>
                                    <a:cubicBezTo>
                                      <a:pt x="23762" y="67081"/>
                                      <a:pt x="24409" y="69862"/>
                                      <a:pt x="25222" y="72212"/>
                                    </a:cubicBezTo>
                                    <a:cubicBezTo>
                                      <a:pt x="26035" y="74561"/>
                                      <a:pt x="27013" y="76518"/>
                                      <a:pt x="28169" y="78105"/>
                                    </a:cubicBezTo>
                                    <a:cubicBezTo>
                                      <a:pt x="29312" y="79680"/>
                                      <a:pt x="30569" y="81102"/>
                                      <a:pt x="31902" y="82334"/>
                                    </a:cubicBezTo>
                                    <a:cubicBezTo>
                                      <a:pt x="34963" y="85116"/>
                                      <a:pt x="37960" y="86919"/>
                                      <a:pt x="40881" y="87719"/>
                                    </a:cubicBezTo>
                                    <a:cubicBezTo>
                                      <a:pt x="43815" y="88544"/>
                                      <a:pt x="47092" y="88951"/>
                                      <a:pt x="50724" y="88951"/>
                                    </a:cubicBezTo>
                                    <a:cubicBezTo>
                                      <a:pt x="54661" y="88951"/>
                                      <a:pt x="58344" y="88164"/>
                                      <a:pt x="61798" y="86576"/>
                                    </a:cubicBezTo>
                                    <a:cubicBezTo>
                                      <a:pt x="65240" y="85001"/>
                                      <a:pt x="68072" y="82918"/>
                                      <a:pt x="70269" y="80328"/>
                                    </a:cubicBezTo>
                                    <a:cubicBezTo>
                                      <a:pt x="73241" y="76784"/>
                                      <a:pt x="75171" y="72542"/>
                                      <a:pt x="76086" y="67602"/>
                                    </a:cubicBezTo>
                                    <a:cubicBezTo>
                                      <a:pt x="77000" y="62674"/>
                                      <a:pt x="77457" y="57048"/>
                                      <a:pt x="77457" y="50724"/>
                                    </a:cubicBezTo>
                                    <a:lnTo>
                                      <a:pt x="77457" y="35344"/>
                                    </a:lnTo>
                                    <a:lnTo>
                                      <a:pt x="77457" y="23864"/>
                                    </a:lnTo>
                                    <a:cubicBezTo>
                                      <a:pt x="77457" y="20892"/>
                                      <a:pt x="77432" y="18466"/>
                                      <a:pt x="77381" y="16599"/>
                                    </a:cubicBezTo>
                                    <a:cubicBezTo>
                                      <a:pt x="77330" y="14732"/>
                                      <a:pt x="77292" y="13246"/>
                                      <a:pt x="77241" y="12141"/>
                                    </a:cubicBezTo>
                                    <a:cubicBezTo>
                                      <a:pt x="77191" y="11037"/>
                                      <a:pt x="77165" y="10008"/>
                                      <a:pt x="77165" y="9055"/>
                                    </a:cubicBezTo>
                                    <a:cubicBezTo>
                                      <a:pt x="77076" y="7138"/>
                                      <a:pt x="76733" y="5600"/>
                                      <a:pt x="76162" y="4458"/>
                                    </a:cubicBezTo>
                                    <a:cubicBezTo>
                                      <a:pt x="75590" y="3302"/>
                                      <a:pt x="74257" y="2591"/>
                                      <a:pt x="72136" y="2298"/>
                                    </a:cubicBezTo>
                                    <a:cubicBezTo>
                                      <a:pt x="71653" y="2210"/>
                                      <a:pt x="70968" y="2133"/>
                                      <a:pt x="70053" y="2083"/>
                                    </a:cubicBezTo>
                                    <a:cubicBezTo>
                                      <a:pt x="69139" y="2045"/>
                                      <a:pt x="68402" y="2007"/>
                                      <a:pt x="67831" y="2007"/>
                                    </a:cubicBezTo>
                                    <a:cubicBezTo>
                                      <a:pt x="67158" y="2007"/>
                                      <a:pt x="66827" y="1677"/>
                                      <a:pt x="66827" y="1003"/>
                                    </a:cubicBezTo>
                                    <a:cubicBezTo>
                                      <a:pt x="66827" y="343"/>
                                      <a:pt x="67488" y="0"/>
                                      <a:pt x="68834" y="0"/>
                                    </a:cubicBezTo>
                                    <a:cubicBezTo>
                                      <a:pt x="70269" y="0"/>
                                      <a:pt x="71755" y="26"/>
                                      <a:pt x="73292" y="76"/>
                                    </a:cubicBezTo>
                                    <a:cubicBezTo>
                                      <a:pt x="74816" y="127"/>
                                      <a:pt x="76213" y="140"/>
                                      <a:pt x="77457" y="140"/>
                                    </a:cubicBezTo>
                                    <a:cubicBezTo>
                                      <a:pt x="78791" y="140"/>
                                      <a:pt x="79921" y="165"/>
                                      <a:pt x="80836" y="216"/>
                                    </a:cubicBezTo>
                                    <a:cubicBezTo>
                                      <a:pt x="81737" y="267"/>
                                      <a:pt x="82296" y="292"/>
                                      <a:pt x="82486" y="292"/>
                                    </a:cubicBezTo>
                                    <a:cubicBezTo>
                                      <a:pt x="82969" y="292"/>
                                      <a:pt x="84379" y="241"/>
                                      <a:pt x="86716" y="140"/>
                                    </a:cubicBezTo>
                                    <a:cubicBezTo>
                                      <a:pt x="89078" y="50"/>
                                      <a:pt x="91199" y="0"/>
                                      <a:pt x="93116" y="0"/>
                                    </a:cubicBezTo>
                                    <a:cubicBezTo>
                                      <a:pt x="94463" y="0"/>
                                      <a:pt x="95136" y="343"/>
                                      <a:pt x="95136" y="1003"/>
                                    </a:cubicBezTo>
                                    <a:cubicBezTo>
                                      <a:pt x="95136" y="1677"/>
                                      <a:pt x="94793" y="2007"/>
                                      <a:pt x="94120" y="2007"/>
                                    </a:cubicBezTo>
                                    <a:lnTo>
                                      <a:pt x="92685" y="2007"/>
                                    </a:lnTo>
                                    <a:cubicBezTo>
                                      <a:pt x="92304" y="2007"/>
                                      <a:pt x="91732" y="2108"/>
                                      <a:pt x="90957" y="2298"/>
                                    </a:cubicBezTo>
                                    <a:cubicBezTo>
                                      <a:pt x="89243" y="2680"/>
                                      <a:pt x="88113" y="3404"/>
                                      <a:pt x="87579" y="4458"/>
                                    </a:cubicBezTo>
                                    <a:cubicBezTo>
                                      <a:pt x="87058" y="5512"/>
                                      <a:pt x="86703" y="7036"/>
                                      <a:pt x="86500" y="9055"/>
                                    </a:cubicBezTo>
                                    <a:cubicBezTo>
                                      <a:pt x="86411" y="10008"/>
                                      <a:pt x="86360" y="11061"/>
                                      <a:pt x="86360" y="12217"/>
                                    </a:cubicBezTo>
                                    <a:lnTo>
                                      <a:pt x="86360" y="16675"/>
                                    </a:lnTo>
                                    <a:lnTo>
                                      <a:pt x="86360" y="23864"/>
                                    </a:lnTo>
                                    <a:lnTo>
                                      <a:pt x="86360" y="35344"/>
                                    </a:lnTo>
                                    <a:lnTo>
                                      <a:pt x="86360" y="48425"/>
                                    </a:lnTo>
                                    <a:cubicBezTo>
                                      <a:pt x="86360" y="51778"/>
                                      <a:pt x="86220" y="55156"/>
                                      <a:pt x="85928" y="58560"/>
                                    </a:cubicBezTo>
                                    <a:cubicBezTo>
                                      <a:pt x="85649" y="61964"/>
                                      <a:pt x="85077" y="65265"/>
                                      <a:pt x="84201" y="68478"/>
                                    </a:cubicBezTo>
                                    <a:cubicBezTo>
                                      <a:pt x="83350" y="71679"/>
                                      <a:pt x="82144" y="74726"/>
                                      <a:pt x="80620" y="77597"/>
                                    </a:cubicBezTo>
                                    <a:cubicBezTo>
                                      <a:pt x="79083" y="80480"/>
                                      <a:pt x="77076" y="82956"/>
                                      <a:pt x="74587" y="85065"/>
                                    </a:cubicBezTo>
                                    <a:cubicBezTo>
                                      <a:pt x="72288" y="87084"/>
                                      <a:pt x="69964" y="88659"/>
                                      <a:pt x="67615" y="89815"/>
                                    </a:cubicBezTo>
                                    <a:cubicBezTo>
                                      <a:pt x="65265" y="90957"/>
                                      <a:pt x="62967" y="91846"/>
                                      <a:pt x="60719" y="92469"/>
                                    </a:cubicBezTo>
                                    <a:cubicBezTo>
                                      <a:pt x="58458" y="93091"/>
                                      <a:pt x="56261" y="93510"/>
                                      <a:pt x="54115" y="93688"/>
                                    </a:cubicBezTo>
                                    <a:cubicBezTo>
                                      <a:pt x="51943" y="93878"/>
                                      <a:pt x="49962" y="93980"/>
                                      <a:pt x="48146" y="93980"/>
                                    </a:cubicBezTo>
                                    <a:cubicBezTo>
                                      <a:pt x="47092" y="93980"/>
                                      <a:pt x="45555" y="93929"/>
                                      <a:pt x="43548" y="93840"/>
                                    </a:cubicBezTo>
                                    <a:cubicBezTo>
                                      <a:pt x="41529" y="93738"/>
                                      <a:pt x="39281" y="93408"/>
                                      <a:pt x="36792" y="92837"/>
                                    </a:cubicBezTo>
                                    <a:cubicBezTo>
                                      <a:pt x="34303" y="92253"/>
                                      <a:pt x="31737" y="91389"/>
                                      <a:pt x="29096" y="90246"/>
                                    </a:cubicBezTo>
                                    <a:cubicBezTo>
                                      <a:pt x="26467" y="89091"/>
                                      <a:pt x="24041" y="87465"/>
                                      <a:pt x="21844" y="85357"/>
                                    </a:cubicBezTo>
                                    <a:cubicBezTo>
                                      <a:pt x="20307" y="83921"/>
                                      <a:pt x="18872" y="82271"/>
                                      <a:pt x="17526" y="80391"/>
                                    </a:cubicBezTo>
                                    <a:cubicBezTo>
                                      <a:pt x="16192" y="78537"/>
                                      <a:pt x="15011" y="76353"/>
                                      <a:pt x="14008" y="73863"/>
                                    </a:cubicBezTo>
                                    <a:cubicBezTo>
                                      <a:pt x="13005" y="71374"/>
                                      <a:pt x="12217" y="68453"/>
                                      <a:pt x="11646" y="65100"/>
                                    </a:cubicBezTo>
                                    <a:cubicBezTo>
                                      <a:pt x="11062" y="61747"/>
                                      <a:pt x="10782" y="57810"/>
                                      <a:pt x="10782" y="53315"/>
                                    </a:cubicBezTo>
                                    <a:lnTo>
                                      <a:pt x="10782" y="35344"/>
                                    </a:lnTo>
                                    <a:lnTo>
                                      <a:pt x="10782" y="23864"/>
                                    </a:lnTo>
                                    <a:lnTo>
                                      <a:pt x="10782" y="16675"/>
                                    </a:lnTo>
                                    <a:cubicBezTo>
                                      <a:pt x="10782" y="14757"/>
                                      <a:pt x="10757" y="13246"/>
                                      <a:pt x="10706" y="12141"/>
                                    </a:cubicBezTo>
                                    <a:cubicBezTo>
                                      <a:pt x="10668" y="11037"/>
                                      <a:pt x="10592" y="10008"/>
                                      <a:pt x="10490" y="9055"/>
                                    </a:cubicBezTo>
                                    <a:cubicBezTo>
                                      <a:pt x="10300" y="7138"/>
                                      <a:pt x="9919" y="5600"/>
                                      <a:pt x="9347" y="4458"/>
                                    </a:cubicBezTo>
                                    <a:cubicBezTo>
                                      <a:pt x="8763" y="3302"/>
                                      <a:pt x="7429" y="2591"/>
                                      <a:pt x="5321" y="2298"/>
                                    </a:cubicBezTo>
                                    <a:cubicBezTo>
                                      <a:pt x="4839" y="2210"/>
                                      <a:pt x="4153" y="2133"/>
                                      <a:pt x="3239" y="2083"/>
                                    </a:cubicBezTo>
                                    <a:cubicBezTo>
                                      <a:pt x="2324" y="2045"/>
                                      <a:pt x="1588" y="2007"/>
                                      <a:pt x="1003" y="2007"/>
                                    </a:cubicBezTo>
                                    <a:cubicBezTo>
                                      <a:pt x="343" y="2007"/>
                                      <a:pt x="0" y="1677"/>
                                      <a:pt x="0" y="1003"/>
                                    </a:cubicBezTo>
                                    <a:cubicBezTo>
                                      <a:pt x="0" y="343"/>
                                      <a:pt x="673" y="0"/>
                                      <a:pt x="20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3" name="Shape 57"/>
                            <wps:cNvSpPr/>
                            <wps:spPr>
                              <a:xfrm>
                                <a:off x="1482077" y="203405"/>
                                <a:ext cx="62078" cy="92697"/>
                              </a:xfrm>
                              <a:custGeom>
                                <a:avLst/>
                                <a:gdLst/>
                                <a:ahLst/>
                                <a:cxnLst/>
                                <a:rect l="0" t="0" r="0" b="0"/>
                                <a:pathLst>
                                  <a:path w="62078" h="92697">
                                    <a:moveTo>
                                      <a:pt x="2007" y="0"/>
                                    </a:moveTo>
                                    <a:cubicBezTo>
                                      <a:pt x="3454" y="0"/>
                                      <a:pt x="4978" y="38"/>
                                      <a:pt x="6604" y="89"/>
                                    </a:cubicBezTo>
                                    <a:cubicBezTo>
                                      <a:pt x="8242" y="127"/>
                                      <a:pt x="9715" y="153"/>
                                      <a:pt x="11062" y="153"/>
                                    </a:cubicBezTo>
                                    <a:cubicBezTo>
                                      <a:pt x="12497" y="153"/>
                                      <a:pt x="13703" y="178"/>
                                      <a:pt x="14656" y="229"/>
                                    </a:cubicBezTo>
                                    <a:cubicBezTo>
                                      <a:pt x="15621" y="267"/>
                                      <a:pt x="16192" y="292"/>
                                      <a:pt x="16383" y="292"/>
                                    </a:cubicBezTo>
                                    <a:cubicBezTo>
                                      <a:pt x="16472" y="292"/>
                                      <a:pt x="17094" y="267"/>
                                      <a:pt x="18250" y="229"/>
                                    </a:cubicBezTo>
                                    <a:cubicBezTo>
                                      <a:pt x="19393" y="178"/>
                                      <a:pt x="20688" y="153"/>
                                      <a:pt x="22123" y="153"/>
                                    </a:cubicBezTo>
                                    <a:cubicBezTo>
                                      <a:pt x="23571" y="153"/>
                                      <a:pt x="25044" y="127"/>
                                      <a:pt x="26581" y="89"/>
                                    </a:cubicBezTo>
                                    <a:cubicBezTo>
                                      <a:pt x="28105" y="38"/>
                                      <a:pt x="29362" y="0"/>
                                      <a:pt x="30315" y="0"/>
                                    </a:cubicBezTo>
                                    <a:cubicBezTo>
                                      <a:pt x="31661" y="0"/>
                                      <a:pt x="32334" y="343"/>
                                      <a:pt x="32334" y="1016"/>
                                    </a:cubicBezTo>
                                    <a:cubicBezTo>
                                      <a:pt x="32334" y="1588"/>
                                      <a:pt x="31991" y="1880"/>
                                      <a:pt x="31318" y="1880"/>
                                    </a:cubicBezTo>
                                    <a:cubicBezTo>
                                      <a:pt x="30848" y="1880"/>
                                      <a:pt x="30226" y="1905"/>
                                      <a:pt x="29451" y="1943"/>
                                    </a:cubicBezTo>
                                    <a:cubicBezTo>
                                      <a:pt x="28689" y="1994"/>
                                      <a:pt x="27927" y="2070"/>
                                      <a:pt x="27153" y="2172"/>
                                    </a:cubicBezTo>
                                    <a:cubicBezTo>
                                      <a:pt x="25247" y="2553"/>
                                      <a:pt x="24016" y="3239"/>
                                      <a:pt x="23495" y="4242"/>
                                    </a:cubicBezTo>
                                    <a:cubicBezTo>
                                      <a:pt x="22962" y="5258"/>
                                      <a:pt x="22606" y="6858"/>
                                      <a:pt x="22415" y="9055"/>
                                    </a:cubicBezTo>
                                    <a:cubicBezTo>
                                      <a:pt x="22415" y="10020"/>
                                      <a:pt x="22390" y="11049"/>
                                      <a:pt x="22339" y="12154"/>
                                    </a:cubicBezTo>
                                    <a:cubicBezTo>
                                      <a:pt x="22289" y="13259"/>
                                      <a:pt x="22276" y="14757"/>
                                      <a:pt x="22276" y="16675"/>
                                    </a:cubicBezTo>
                                    <a:lnTo>
                                      <a:pt x="22276" y="23863"/>
                                    </a:lnTo>
                                    <a:lnTo>
                                      <a:pt x="22276" y="35357"/>
                                    </a:lnTo>
                                    <a:lnTo>
                                      <a:pt x="22276" y="57200"/>
                                    </a:lnTo>
                                    <a:cubicBezTo>
                                      <a:pt x="22276" y="61709"/>
                                      <a:pt x="22289" y="65557"/>
                                      <a:pt x="22339" y="68770"/>
                                    </a:cubicBezTo>
                                    <a:cubicBezTo>
                                      <a:pt x="22390" y="71971"/>
                                      <a:pt x="22517" y="74663"/>
                                      <a:pt x="22708" y="76822"/>
                                    </a:cubicBezTo>
                                    <a:cubicBezTo>
                                      <a:pt x="22898" y="78969"/>
                                      <a:pt x="23152" y="80670"/>
                                      <a:pt x="23495" y="81915"/>
                                    </a:cubicBezTo>
                                    <a:cubicBezTo>
                                      <a:pt x="23825" y="83159"/>
                                      <a:pt x="24282" y="84062"/>
                                      <a:pt x="24867" y="84645"/>
                                    </a:cubicBezTo>
                                    <a:cubicBezTo>
                                      <a:pt x="25921" y="85699"/>
                                      <a:pt x="27737" y="86436"/>
                                      <a:pt x="30315" y="86881"/>
                                    </a:cubicBezTo>
                                    <a:cubicBezTo>
                                      <a:pt x="32906" y="87300"/>
                                      <a:pt x="36690" y="87516"/>
                                      <a:pt x="41669" y="87516"/>
                                    </a:cubicBezTo>
                                    <a:cubicBezTo>
                                      <a:pt x="45021" y="87516"/>
                                      <a:pt x="48019" y="87350"/>
                                      <a:pt x="50647" y="87020"/>
                                    </a:cubicBezTo>
                                    <a:cubicBezTo>
                                      <a:pt x="53276" y="86690"/>
                                      <a:pt x="55372" y="85610"/>
                                      <a:pt x="56909" y="83782"/>
                                    </a:cubicBezTo>
                                    <a:cubicBezTo>
                                      <a:pt x="57671" y="82829"/>
                                      <a:pt x="58306" y="81750"/>
                                      <a:pt x="58839" y="80556"/>
                                    </a:cubicBezTo>
                                    <a:cubicBezTo>
                                      <a:pt x="59373" y="79349"/>
                                      <a:pt x="59728" y="78130"/>
                                      <a:pt x="59919" y="76886"/>
                                    </a:cubicBezTo>
                                    <a:cubicBezTo>
                                      <a:pt x="60109" y="75832"/>
                                      <a:pt x="60541" y="75311"/>
                                      <a:pt x="61214" y="75311"/>
                                    </a:cubicBezTo>
                                    <a:cubicBezTo>
                                      <a:pt x="61786" y="75311"/>
                                      <a:pt x="62078" y="75933"/>
                                      <a:pt x="62078" y="77165"/>
                                    </a:cubicBezTo>
                                    <a:cubicBezTo>
                                      <a:pt x="62078" y="77457"/>
                                      <a:pt x="62027" y="78105"/>
                                      <a:pt x="61938" y="79108"/>
                                    </a:cubicBezTo>
                                    <a:cubicBezTo>
                                      <a:pt x="61836" y="80125"/>
                                      <a:pt x="61697" y="81217"/>
                                      <a:pt x="61493" y="82423"/>
                                    </a:cubicBezTo>
                                    <a:cubicBezTo>
                                      <a:pt x="61303" y="83617"/>
                                      <a:pt x="61125" y="84861"/>
                                      <a:pt x="60922" y="86157"/>
                                    </a:cubicBezTo>
                                    <a:cubicBezTo>
                                      <a:pt x="60731" y="87452"/>
                                      <a:pt x="60490" y="88532"/>
                                      <a:pt x="60211" y="89383"/>
                                    </a:cubicBezTo>
                                    <a:cubicBezTo>
                                      <a:pt x="60007" y="90157"/>
                                      <a:pt x="59804" y="90754"/>
                                      <a:pt x="59563" y="91186"/>
                                    </a:cubicBezTo>
                                    <a:cubicBezTo>
                                      <a:pt x="59322" y="91618"/>
                                      <a:pt x="58941" y="91935"/>
                                      <a:pt x="58407" y="92113"/>
                                    </a:cubicBezTo>
                                    <a:cubicBezTo>
                                      <a:pt x="57887" y="92304"/>
                                      <a:pt x="57150" y="92456"/>
                                      <a:pt x="56185" y="92545"/>
                                    </a:cubicBezTo>
                                    <a:cubicBezTo>
                                      <a:pt x="55219" y="92646"/>
                                      <a:pt x="53886" y="92697"/>
                                      <a:pt x="52159" y="92697"/>
                                    </a:cubicBezTo>
                                    <a:cubicBezTo>
                                      <a:pt x="43345" y="92697"/>
                                      <a:pt x="36017" y="92545"/>
                                      <a:pt x="30175" y="92266"/>
                                    </a:cubicBezTo>
                                    <a:cubicBezTo>
                                      <a:pt x="27305" y="92164"/>
                                      <a:pt x="24765" y="92087"/>
                                      <a:pt x="22555" y="92049"/>
                                    </a:cubicBezTo>
                                    <a:cubicBezTo>
                                      <a:pt x="20358" y="91999"/>
                                      <a:pt x="18301" y="91973"/>
                                      <a:pt x="16383" y="91973"/>
                                    </a:cubicBezTo>
                                    <a:lnTo>
                                      <a:pt x="14516" y="91973"/>
                                    </a:lnTo>
                                    <a:cubicBezTo>
                                      <a:pt x="13551" y="91973"/>
                                      <a:pt x="12459" y="92024"/>
                                      <a:pt x="11201" y="92113"/>
                                    </a:cubicBezTo>
                                    <a:cubicBezTo>
                                      <a:pt x="9868" y="92215"/>
                                      <a:pt x="8573" y="92278"/>
                                      <a:pt x="7328" y="92329"/>
                                    </a:cubicBezTo>
                                    <a:cubicBezTo>
                                      <a:pt x="6083" y="92380"/>
                                      <a:pt x="4928" y="92405"/>
                                      <a:pt x="3873" y="92405"/>
                                    </a:cubicBezTo>
                                    <a:cubicBezTo>
                                      <a:pt x="2540" y="92405"/>
                                      <a:pt x="1867" y="92063"/>
                                      <a:pt x="1867" y="91402"/>
                                    </a:cubicBezTo>
                                    <a:cubicBezTo>
                                      <a:pt x="1867" y="90729"/>
                                      <a:pt x="2197" y="90386"/>
                                      <a:pt x="2870" y="90386"/>
                                    </a:cubicBezTo>
                                    <a:cubicBezTo>
                                      <a:pt x="3454" y="90386"/>
                                      <a:pt x="4089" y="90348"/>
                                      <a:pt x="4813" y="90246"/>
                                    </a:cubicBezTo>
                                    <a:cubicBezTo>
                                      <a:pt x="5537" y="90157"/>
                                      <a:pt x="6172" y="90005"/>
                                      <a:pt x="6744" y="89827"/>
                                    </a:cubicBezTo>
                                    <a:cubicBezTo>
                                      <a:pt x="7988" y="89535"/>
                                      <a:pt x="8788" y="88836"/>
                                      <a:pt x="9119" y="87732"/>
                                    </a:cubicBezTo>
                                    <a:cubicBezTo>
                                      <a:pt x="9461" y="86640"/>
                                      <a:pt x="9766" y="85179"/>
                                      <a:pt x="10058" y="83350"/>
                                    </a:cubicBezTo>
                                    <a:cubicBezTo>
                                      <a:pt x="10439" y="80861"/>
                                      <a:pt x="10655" y="77318"/>
                                      <a:pt x="10706" y="72720"/>
                                    </a:cubicBezTo>
                                    <a:cubicBezTo>
                                      <a:pt x="10744" y="68123"/>
                                      <a:pt x="10769" y="62852"/>
                                      <a:pt x="10769" y="56909"/>
                                    </a:cubicBezTo>
                                    <a:lnTo>
                                      <a:pt x="10769" y="35357"/>
                                    </a:lnTo>
                                    <a:lnTo>
                                      <a:pt x="10769" y="23863"/>
                                    </a:lnTo>
                                    <a:lnTo>
                                      <a:pt x="10769" y="16675"/>
                                    </a:lnTo>
                                    <a:cubicBezTo>
                                      <a:pt x="10769" y="14757"/>
                                      <a:pt x="10744" y="13259"/>
                                      <a:pt x="10706" y="12154"/>
                                    </a:cubicBezTo>
                                    <a:cubicBezTo>
                                      <a:pt x="10655" y="11049"/>
                                      <a:pt x="10592" y="10020"/>
                                      <a:pt x="10490" y="9055"/>
                                    </a:cubicBezTo>
                                    <a:cubicBezTo>
                                      <a:pt x="10300" y="6959"/>
                                      <a:pt x="9906" y="5372"/>
                                      <a:pt x="9335" y="4318"/>
                                    </a:cubicBezTo>
                                    <a:cubicBezTo>
                                      <a:pt x="8763" y="3264"/>
                                      <a:pt x="7429" y="2591"/>
                                      <a:pt x="5321" y="2298"/>
                                    </a:cubicBezTo>
                                    <a:cubicBezTo>
                                      <a:pt x="4839" y="2210"/>
                                      <a:pt x="4140" y="2146"/>
                                      <a:pt x="3226" y="2095"/>
                                    </a:cubicBezTo>
                                    <a:cubicBezTo>
                                      <a:pt x="2324" y="2045"/>
                                      <a:pt x="1575" y="2019"/>
                                      <a:pt x="1003" y="2019"/>
                                    </a:cubicBezTo>
                                    <a:cubicBezTo>
                                      <a:pt x="330" y="2019"/>
                                      <a:pt x="0" y="1689"/>
                                      <a:pt x="0" y="1016"/>
                                    </a:cubicBezTo>
                                    <a:cubicBezTo>
                                      <a:pt x="0" y="343"/>
                                      <a:pt x="660" y="0"/>
                                      <a:pt x="2007"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4" name="Shape 58"/>
                            <wps:cNvSpPr/>
                            <wps:spPr>
                              <a:xfrm>
                                <a:off x="1590275" y="187668"/>
                                <a:ext cx="51411" cy="108142"/>
                              </a:xfrm>
                              <a:custGeom>
                                <a:avLst/>
                                <a:gdLst/>
                                <a:ahLst/>
                                <a:cxnLst/>
                                <a:rect l="0" t="0" r="0" b="0"/>
                                <a:pathLst>
                                  <a:path w="51411" h="108142">
                                    <a:moveTo>
                                      <a:pt x="51411" y="0"/>
                                    </a:moveTo>
                                    <a:lnTo>
                                      <a:pt x="51411" y="20779"/>
                                    </a:lnTo>
                                    <a:lnTo>
                                      <a:pt x="49860" y="20779"/>
                                    </a:lnTo>
                                    <a:lnTo>
                                      <a:pt x="37224" y="59564"/>
                                    </a:lnTo>
                                    <a:cubicBezTo>
                                      <a:pt x="36931" y="60238"/>
                                      <a:pt x="37084" y="60580"/>
                                      <a:pt x="37655" y="60580"/>
                                    </a:cubicBezTo>
                                    <a:lnTo>
                                      <a:pt x="51411" y="60580"/>
                                    </a:lnTo>
                                    <a:lnTo>
                                      <a:pt x="51411" y="65749"/>
                                    </a:lnTo>
                                    <a:lnTo>
                                      <a:pt x="36068" y="65749"/>
                                    </a:lnTo>
                                    <a:cubicBezTo>
                                      <a:pt x="35395" y="65749"/>
                                      <a:pt x="34925" y="66130"/>
                                      <a:pt x="34633" y="66905"/>
                                    </a:cubicBezTo>
                                    <a:lnTo>
                                      <a:pt x="26009" y="92330"/>
                                    </a:lnTo>
                                    <a:cubicBezTo>
                                      <a:pt x="24676" y="96064"/>
                                      <a:pt x="24003" y="99277"/>
                                      <a:pt x="24003" y="101957"/>
                                    </a:cubicBezTo>
                                    <a:cubicBezTo>
                                      <a:pt x="24003" y="103405"/>
                                      <a:pt x="24600" y="104459"/>
                                      <a:pt x="25794" y="105119"/>
                                    </a:cubicBezTo>
                                    <a:cubicBezTo>
                                      <a:pt x="27000" y="105792"/>
                                      <a:pt x="28219" y="106122"/>
                                      <a:pt x="29451" y="106122"/>
                                    </a:cubicBezTo>
                                    <a:lnTo>
                                      <a:pt x="30899" y="106122"/>
                                    </a:lnTo>
                                    <a:cubicBezTo>
                                      <a:pt x="31852" y="106122"/>
                                      <a:pt x="32334" y="106415"/>
                                      <a:pt x="32334" y="106986"/>
                                    </a:cubicBezTo>
                                    <a:cubicBezTo>
                                      <a:pt x="32334" y="107761"/>
                                      <a:pt x="31610" y="108142"/>
                                      <a:pt x="30188" y="108142"/>
                                    </a:cubicBezTo>
                                    <a:cubicBezTo>
                                      <a:pt x="29312" y="108142"/>
                                      <a:pt x="28308" y="108116"/>
                                      <a:pt x="27165" y="108066"/>
                                    </a:cubicBezTo>
                                    <a:cubicBezTo>
                                      <a:pt x="26009" y="108014"/>
                                      <a:pt x="24917" y="107976"/>
                                      <a:pt x="23863" y="107926"/>
                                    </a:cubicBezTo>
                                    <a:cubicBezTo>
                                      <a:pt x="22809" y="107887"/>
                                      <a:pt x="21819" y="107824"/>
                                      <a:pt x="20917" y="107786"/>
                                    </a:cubicBezTo>
                                    <a:cubicBezTo>
                                      <a:pt x="20002" y="107735"/>
                                      <a:pt x="19355" y="107710"/>
                                      <a:pt x="18974" y="107710"/>
                                    </a:cubicBezTo>
                                    <a:cubicBezTo>
                                      <a:pt x="18593" y="107710"/>
                                      <a:pt x="17843" y="107735"/>
                                      <a:pt x="16751" y="107786"/>
                                    </a:cubicBezTo>
                                    <a:cubicBezTo>
                                      <a:pt x="15646" y="107824"/>
                                      <a:pt x="14325" y="107887"/>
                                      <a:pt x="12789" y="107926"/>
                                    </a:cubicBezTo>
                                    <a:cubicBezTo>
                                      <a:pt x="11265" y="107976"/>
                                      <a:pt x="9627" y="108014"/>
                                      <a:pt x="7912" y="108066"/>
                                    </a:cubicBezTo>
                                    <a:cubicBezTo>
                                      <a:pt x="6185" y="108116"/>
                                      <a:pt x="4458" y="108142"/>
                                      <a:pt x="2730" y="108142"/>
                                    </a:cubicBezTo>
                                    <a:cubicBezTo>
                                      <a:pt x="914" y="108142"/>
                                      <a:pt x="0" y="107761"/>
                                      <a:pt x="0" y="106986"/>
                                    </a:cubicBezTo>
                                    <a:cubicBezTo>
                                      <a:pt x="0" y="106415"/>
                                      <a:pt x="432" y="106122"/>
                                      <a:pt x="1295" y="106122"/>
                                    </a:cubicBezTo>
                                    <a:cubicBezTo>
                                      <a:pt x="1778" y="106122"/>
                                      <a:pt x="2451" y="106097"/>
                                      <a:pt x="3302" y="106059"/>
                                    </a:cubicBezTo>
                                    <a:cubicBezTo>
                                      <a:pt x="4178" y="106008"/>
                                      <a:pt x="4889" y="105945"/>
                                      <a:pt x="5461" y="105843"/>
                                    </a:cubicBezTo>
                                    <a:cubicBezTo>
                                      <a:pt x="8814" y="105360"/>
                                      <a:pt x="11328" y="103900"/>
                                      <a:pt x="13005" y="101461"/>
                                    </a:cubicBezTo>
                                    <a:cubicBezTo>
                                      <a:pt x="14681" y="99010"/>
                                      <a:pt x="16192" y="95975"/>
                                      <a:pt x="17539" y="92330"/>
                                    </a:cubicBezTo>
                                    <a:lnTo>
                                      <a:pt x="50152" y="3100"/>
                                    </a:lnTo>
                                    <a:lnTo>
                                      <a:pt x="51411"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5" name="Shape 59"/>
                            <wps:cNvSpPr/>
                            <wps:spPr>
                              <a:xfrm>
                                <a:off x="1641686" y="185168"/>
                                <a:ext cx="58088" cy="110642"/>
                              </a:xfrm>
                              <a:custGeom>
                                <a:avLst/>
                                <a:gdLst/>
                                <a:ahLst/>
                                <a:cxnLst/>
                                <a:rect l="0" t="0" r="0" b="0"/>
                                <a:pathLst>
                                  <a:path w="58088" h="110642">
                                    <a:moveTo>
                                      <a:pt x="1904" y="0"/>
                                    </a:moveTo>
                                    <a:cubicBezTo>
                                      <a:pt x="2386" y="0"/>
                                      <a:pt x="2818" y="305"/>
                                      <a:pt x="3199" y="927"/>
                                    </a:cubicBezTo>
                                    <a:cubicBezTo>
                                      <a:pt x="3580" y="1550"/>
                                      <a:pt x="4202" y="2972"/>
                                      <a:pt x="5066" y="5169"/>
                                    </a:cubicBezTo>
                                    <a:cubicBezTo>
                                      <a:pt x="5447" y="6032"/>
                                      <a:pt x="6336" y="8293"/>
                                      <a:pt x="7720" y="11925"/>
                                    </a:cubicBezTo>
                                    <a:cubicBezTo>
                                      <a:pt x="9117" y="15557"/>
                                      <a:pt x="10794" y="19989"/>
                                      <a:pt x="12749" y="25222"/>
                                    </a:cubicBezTo>
                                    <a:cubicBezTo>
                                      <a:pt x="14718" y="30442"/>
                                      <a:pt x="16902" y="36157"/>
                                      <a:pt x="19290" y="42392"/>
                                    </a:cubicBezTo>
                                    <a:cubicBezTo>
                                      <a:pt x="21690" y="48616"/>
                                      <a:pt x="24065" y="54762"/>
                                      <a:pt x="26402" y="60858"/>
                                    </a:cubicBezTo>
                                    <a:cubicBezTo>
                                      <a:pt x="28751" y="66942"/>
                                      <a:pt x="30999" y="72707"/>
                                      <a:pt x="33158" y="78156"/>
                                    </a:cubicBezTo>
                                    <a:cubicBezTo>
                                      <a:pt x="35317" y="83629"/>
                                      <a:pt x="37108" y="88176"/>
                                      <a:pt x="38543" y="91821"/>
                                    </a:cubicBezTo>
                                    <a:cubicBezTo>
                                      <a:pt x="39788" y="94983"/>
                                      <a:pt x="41007" y="97561"/>
                                      <a:pt x="42213" y="99581"/>
                                    </a:cubicBezTo>
                                    <a:cubicBezTo>
                                      <a:pt x="43407" y="101587"/>
                                      <a:pt x="44512" y="103174"/>
                                      <a:pt x="45515" y="104318"/>
                                    </a:cubicBezTo>
                                    <a:cubicBezTo>
                                      <a:pt x="46531" y="105473"/>
                                      <a:pt x="47484" y="106286"/>
                                      <a:pt x="48386" y="106756"/>
                                    </a:cubicBezTo>
                                    <a:cubicBezTo>
                                      <a:pt x="49300" y="107238"/>
                                      <a:pt x="50138" y="107569"/>
                                      <a:pt x="50900" y="107772"/>
                                    </a:cubicBezTo>
                                    <a:cubicBezTo>
                                      <a:pt x="51954" y="108153"/>
                                      <a:pt x="52983" y="108394"/>
                                      <a:pt x="53986" y="108483"/>
                                    </a:cubicBezTo>
                                    <a:cubicBezTo>
                                      <a:pt x="55002" y="108585"/>
                                      <a:pt x="55891" y="108623"/>
                                      <a:pt x="56653" y="108623"/>
                                    </a:cubicBezTo>
                                    <a:cubicBezTo>
                                      <a:pt x="57618" y="108623"/>
                                      <a:pt x="58088" y="108915"/>
                                      <a:pt x="58088" y="109486"/>
                                    </a:cubicBezTo>
                                    <a:cubicBezTo>
                                      <a:pt x="58088" y="109969"/>
                                      <a:pt x="57796" y="110286"/>
                                      <a:pt x="57225" y="110427"/>
                                    </a:cubicBezTo>
                                    <a:cubicBezTo>
                                      <a:pt x="56653" y="110566"/>
                                      <a:pt x="55980" y="110642"/>
                                      <a:pt x="55218" y="110642"/>
                                    </a:cubicBezTo>
                                    <a:lnTo>
                                      <a:pt x="52056" y="110642"/>
                                    </a:lnTo>
                                    <a:lnTo>
                                      <a:pt x="46735" y="110642"/>
                                    </a:lnTo>
                                    <a:cubicBezTo>
                                      <a:pt x="44715" y="110642"/>
                                      <a:pt x="42505" y="110617"/>
                                      <a:pt x="40054" y="110566"/>
                                    </a:cubicBezTo>
                                    <a:cubicBezTo>
                                      <a:pt x="37616" y="110515"/>
                                      <a:pt x="35152" y="110451"/>
                                      <a:pt x="32650" y="110350"/>
                                    </a:cubicBezTo>
                                    <a:cubicBezTo>
                                      <a:pt x="31317" y="110261"/>
                                      <a:pt x="30263" y="110185"/>
                                      <a:pt x="29488" y="110147"/>
                                    </a:cubicBezTo>
                                    <a:cubicBezTo>
                                      <a:pt x="28726" y="110096"/>
                                      <a:pt x="28345" y="109830"/>
                                      <a:pt x="28345" y="109347"/>
                                    </a:cubicBezTo>
                                    <a:cubicBezTo>
                                      <a:pt x="28345" y="108864"/>
                                      <a:pt x="28688" y="108534"/>
                                      <a:pt x="29361" y="108344"/>
                                    </a:cubicBezTo>
                                    <a:cubicBezTo>
                                      <a:pt x="29831" y="108153"/>
                                      <a:pt x="30212" y="107747"/>
                                      <a:pt x="30504" y="107124"/>
                                    </a:cubicBezTo>
                                    <a:cubicBezTo>
                                      <a:pt x="30783" y="106502"/>
                                      <a:pt x="30694" y="105613"/>
                                      <a:pt x="30212" y="104457"/>
                                    </a:cubicBezTo>
                                    <a:lnTo>
                                      <a:pt x="16851" y="69113"/>
                                    </a:lnTo>
                                    <a:cubicBezTo>
                                      <a:pt x="16559" y="68542"/>
                                      <a:pt x="16128" y="68249"/>
                                      <a:pt x="15556" y="68249"/>
                                    </a:cubicBezTo>
                                    <a:lnTo>
                                      <a:pt x="0" y="68249"/>
                                    </a:lnTo>
                                    <a:lnTo>
                                      <a:pt x="0" y="63081"/>
                                    </a:lnTo>
                                    <a:lnTo>
                                      <a:pt x="13689" y="63081"/>
                                    </a:lnTo>
                                    <a:cubicBezTo>
                                      <a:pt x="14261" y="63081"/>
                                      <a:pt x="14451" y="62738"/>
                                      <a:pt x="14261" y="62064"/>
                                    </a:cubicBezTo>
                                    <a:lnTo>
                                      <a:pt x="608" y="23279"/>
                                    </a:lnTo>
                                    <a:lnTo>
                                      <a:pt x="0" y="23279"/>
                                    </a:lnTo>
                                    <a:lnTo>
                                      <a:pt x="0" y="2501"/>
                                    </a:lnTo>
                                    <a:lnTo>
                                      <a:pt x="608" y="1003"/>
                                    </a:lnTo>
                                    <a:cubicBezTo>
                                      <a:pt x="1002" y="330"/>
                                      <a:pt x="1421" y="0"/>
                                      <a:pt x="1904"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6" name="Shape 60"/>
                            <wps:cNvSpPr/>
                            <wps:spPr>
                              <a:xfrm>
                                <a:off x="1706235" y="203407"/>
                                <a:ext cx="65100" cy="92393"/>
                              </a:xfrm>
                              <a:custGeom>
                                <a:avLst/>
                                <a:gdLst/>
                                <a:ahLst/>
                                <a:cxnLst/>
                                <a:rect l="0" t="0" r="0" b="0"/>
                                <a:pathLst>
                                  <a:path w="65100" h="92393">
                                    <a:moveTo>
                                      <a:pt x="2019" y="0"/>
                                    </a:moveTo>
                                    <a:cubicBezTo>
                                      <a:pt x="3454" y="0"/>
                                      <a:pt x="4978" y="26"/>
                                      <a:pt x="6617" y="77"/>
                                    </a:cubicBezTo>
                                    <a:cubicBezTo>
                                      <a:pt x="8242" y="127"/>
                                      <a:pt x="9728" y="153"/>
                                      <a:pt x="11062" y="153"/>
                                    </a:cubicBezTo>
                                    <a:cubicBezTo>
                                      <a:pt x="12510" y="153"/>
                                      <a:pt x="13729" y="178"/>
                                      <a:pt x="14732" y="229"/>
                                    </a:cubicBezTo>
                                    <a:cubicBezTo>
                                      <a:pt x="15735" y="267"/>
                                      <a:pt x="16383" y="292"/>
                                      <a:pt x="16675" y="292"/>
                                    </a:cubicBezTo>
                                    <a:cubicBezTo>
                                      <a:pt x="17348" y="292"/>
                                      <a:pt x="18402" y="267"/>
                                      <a:pt x="19837" y="229"/>
                                    </a:cubicBezTo>
                                    <a:cubicBezTo>
                                      <a:pt x="21273" y="178"/>
                                      <a:pt x="22860" y="153"/>
                                      <a:pt x="24574" y="153"/>
                                    </a:cubicBezTo>
                                    <a:cubicBezTo>
                                      <a:pt x="26302" y="153"/>
                                      <a:pt x="28042" y="127"/>
                                      <a:pt x="29819" y="77"/>
                                    </a:cubicBezTo>
                                    <a:cubicBezTo>
                                      <a:pt x="31597" y="26"/>
                                      <a:pt x="33198" y="0"/>
                                      <a:pt x="34633" y="0"/>
                                    </a:cubicBezTo>
                                    <a:cubicBezTo>
                                      <a:pt x="38659" y="0"/>
                                      <a:pt x="42088" y="267"/>
                                      <a:pt x="44907" y="800"/>
                                    </a:cubicBezTo>
                                    <a:cubicBezTo>
                                      <a:pt x="47739" y="1321"/>
                                      <a:pt x="50089" y="1969"/>
                                      <a:pt x="51956" y="2743"/>
                                    </a:cubicBezTo>
                                    <a:cubicBezTo>
                                      <a:pt x="53822" y="3505"/>
                                      <a:pt x="55283" y="4267"/>
                                      <a:pt x="56324" y="5042"/>
                                    </a:cubicBezTo>
                                    <a:cubicBezTo>
                                      <a:pt x="57391" y="5804"/>
                                      <a:pt x="58204" y="6427"/>
                                      <a:pt x="58776" y="6896"/>
                                    </a:cubicBezTo>
                                    <a:cubicBezTo>
                                      <a:pt x="60211" y="8243"/>
                                      <a:pt x="61620" y="10185"/>
                                      <a:pt x="63017" y="12726"/>
                                    </a:cubicBezTo>
                                    <a:cubicBezTo>
                                      <a:pt x="64402" y="15266"/>
                                      <a:pt x="65100" y="18212"/>
                                      <a:pt x="65100" y="21565"/>
                                    </a:cubicBezTo>
                                    <a:cubicBezTo>
                                      <a:pt x="65100" y="25959"/>
                                      <a:pt x="64313" y="29959"/>
                                      <a:pt x="62725" y="33566"/>
                                    </a:cubicBezTo>
                                    <a:cubicBezTo>
                                      <a:pt x="61151" y="37147"/>
                                      <a:pt x="58928" y="40221"/>
                                      <a:pt x="56045" y="42761"/>
                                    </a:cubicBezTo>
                                    <a:cubicBezTo>
                                      <a:pt x="53175" y="45289"/>
                                      <a:pt x="49746" y="47257"/>
                                      <a:pt x="45771" y="48654"/>
                                    </a:cubicBezTo>
                                    <a:cubicBezTo>
                                      <a:pt x="41796" y="50038"/>
                                      <a:pt x="37363" y="50736"/>
                                      <a:pt x="32474" y="50736"/>
                                    </a:cubicBezTo>
                                    <a:lnTo>
                                      <a:pt x="30620" y="50736"/>
                                    </a:lnTo>
                                    <a:cubicBezTo>
                                      <a:pt x="29845" y="50736"/>
                                      <a:pt x="29273" y="50686"/>
                                      <a:pt x="28892" y="50585"/>
                                    </a:cubicBezTo>
                                    <a:cubicBezTo>
                                      <a:pt x="28600" y="50585"/>
                                      <a:pt x="28308" y="50470"/>
                                      <a:pt x="28029" y="50229"/>
                                    </a:cubicBezTo>
                                    <a:cubicBezTo>
                                      <a:pt x="27737" y="49988"/>
                                      <a:pt x="27597" y="49733"/>
                                      <a:pt x="27597" y="49441"/>
                                    </a:cubicBezTo>
                                    <a:cubicBezTo>
                                      <a:pt x="27597" y="48959"/>
                                      <a:pt x="27813" y="48629"/>
                                      <a:pt x="28245" y="48438"/>
                                    </a:cubicBezTo>
                                    <a:cubicBezTo>
                                      <a:pt x="28677" y="48235"/>
                                      <a:pt x="29566" y="48146"/>
                                      <a:pt x="30899" y="48146"/>
                                    </a:cubicBezTo>
                                    <a:cubicBezTo>
                                      <a:pt x="34354" y="48146"/>
                                      <a:pt x="37490" y="47651"/>
                                      <a:pt x="40310" y="46634"/>
                                    </a:cubicBezTo>
                                    <a:cubicBezTo>
                                      <a:pt x="43142" y="45631"/>
                                      <a:pt x="45606" y="44235"/>
                                      <a:pt x="47714" y="42469"/>
                                    </a:cubicBezTo>
                                    <a:cubicBezTo>
                                      <a:pt x="49822" y="40704"/>
                                      <a:pt x="51448" y="38621"/>
                                      <a:pt x="52591" y="36220"/>
                                    </a:cubicBezTo>
                                    <a:cubicBezTo>
                                      <a:pt x="53746" y="33820"/>
                                      <a:pt x="54318" y="31242"/>
                                      <a:pt x="54318" y="28461"/>
                                    </a:cubicBezTo>
                                    <a:cubicBezTo>
                                      <a:pt x="54318" y="27508"/>
                                      <a:pt x="54267" y="26302"/>
                                      <a:pt x="54178" y="24867"/>
                                    </a:cubicBezTo>
                                    <a:cubicBezTo>
                                      <a:pt x="54089" y="23432"/>
                                      <a:pt x="53797" y="21870"/>
                                      <a:pt x="53315" y="20193"/>
                                    </a:cubicBezTo>
                                    <a:cubicBezTo>
                                      <a:pt x="52845" y="18530"/>
                                      <a:pt x="52121" y="16790"/>
                                      <a:pt x="51156" y="15025"/>
                                    </a:cubicBezTo>
                                    <a:cubicBezTo>
                                      <a:pt x="50203" y="13246"/>
                                      <a:pt x="48869" y="11544"/>
                                      <a:pt x="47142" y="9919"/>
                                    </a:cubicBezTo>
                                    <a:cubicBezTo>
                                      <a:pt x="45504" y="8293"/>
                                      <a:pt x="43840" y="7074"/>
                                      <a:pt x="42113" y="6262"/>
                                    </a:cubicBezTo>
                                    <a:cubicBezTo>
                                      <a:pt x="40386" y="5449"/>
                                      <a:pt x="38760" y="4864"/>
                                      <a:pt x="37224" y="4534"/>
                                    </a:cubicBezTo>
                                    <a:cubicBezTo>
                                      <a:pt x="35687" y="4204"/>
                                      <a:pt x="34252" y="4026"/>
                                      <a:pt x="32918" y="4026"/>
                                    </a:cubicBezTo>
                                    <a:lnTo>
                                      <a:pt x="30036" y="4026"/>
                                    </a:lnTo>
                                    <a:cubicBezTo>
                                      <a:pt x="28981" y="4026"/>
                                      <a:pt x="27711" y="4128"/>
                                      <a:pt x="26226" y="4318"/>
                                    </a:cubicBezTo>
                                    <a:cubicBezTo>
                                      <a:pt x="24752" y="4509"/>
                                      <a:pt x="23673" y="4699"/>
                                      <a:pt x="23000" y="4890"/>
                                    </a:cubicBezTo>
                                    <a:cubicBezTo>
                                      <a:pt x="22327" y="4991"/>
                                      <a:pt x="21996" y="5753"/>
                                      <a:pt x="21996" y="7189"/>
                                    </a:cubicBezTo>
                                    <a:lnTo>
                                      <a:pt x="21996" y="56909"/>
                                    </a:lnTo>
                                    <a:cubicBezTo>
                                      <a:pt x="21996" y="62853"/>
                                      <a:pt x="22009" y="68123"/>
                                      <a:pt x="22060" y="72720"/>
                                    </a:cubicBezTo>
                                    <a:cubicBezTo>
                                      <a:pt x="22111" y="77305"/>
                                      <a:pt x="22276" y="80861"/>
                                      <a:pt x="22568" y="83350"/>
                                    </a:cubicBezTo>
                                    <a:cubicBezTo>
                                      <a:pt x="22758" y="85179"/>
                                      <a:pt x="23165" y="86627"/>
                                      <a:pt x="23787" y="87732"/>
                                    </a:cubicBezTo>
                                    <a:cubicBezTo>
                                      <a:pt x="24409" y="88836"/>
                                      <a:pt x="25679" y="89535"/>
                                      <a:pt x="27597" y="89815"/>
                                    </a:cubicBezTo>
                                    <a:cubicBezTo>
                                      <a:pt x="28461" y="90005"/>
                                      <a:pt x="29464" y="90157"/>
                                      <a:pt x="30620" y="90246"/>
                                    </a:cubicBezTo>
                                    <a:cubicBezTo>
                                      <a:pt x="31763" y="90336"/>
                                      <a:pt x="32626" y="90386"/>
                                      <a:pt x="33198" y="90386"/>
                                    </a:cubicBezTo>
                                    <a:cubicBezTo>
                                      <a:pt x="33871" y="90386"/>
                                      <a:pt x="34201" y="90729"/>
                                      <a:pt x="34201" y="91390"/>
                                    </a:cubicBezTo>
                                    <a:cubicBezTo>
                                      <a:pt x="34201" y="92063"/>
                                      <a:pt x="33541" y="92393"/>
                                      <a:pt x="32195" y="92393"/>
                                    </a:cubicBezTo>
                                    <a:cubicBezTo>
                                      <a:pt x="30467" y="92393"/>
                                      <a:pt x="28702" y="92380"/>
                                      <a:pt x="26886" y="92329"/>
                                    </a:cubicBezTo>
                                    <a:cubicBezTo>
                                      <a:pt x="25057" y="92278"/>
                                      <a:pt x="23406" y="92240"/>
                                      <a:pt x="21920" y="92190"/>
                                    </a:cubicBezTo>
                                    <a:cubicBezTo>
                                      <a:pt x="20434" y="92139"/>
                                      <a:pt x="19164" y="92088"/>
                                      <a:pt x="18110" y="92050"/>
                                    </a:cubicBezTo>
                                    <a:cubicBezTo>
                                      <a:pt x="17056" y="91999"/>
                                      <a:pt x="16485" y="91973"/>
                                      <a:pt x="16383" y="91973"/>
                                    </a:cubicBezTo>
                                    <a:cubicBezTo>
                                      <a:pt x="16294" y="91973"/>
                                      <a:pt x="15761" y="91999"/>
                                      <a:pt x="14808" y="92050"/>
                                    </a:cubicBezTo>
                                    <a:cubicBezTo>
                                      <a:pt x="13856" y="92088"/>
                                      <a:pt x="12725" y="92139"/>
                                      <a:pt x="11430" y="92190"/>
                                    </a:cubicBezTo>
                                    <a:cubicBezTo>
                                      <a:pt x="10135" y="92240"/>
                                      <a:pt x="8801" y="92278"/>
                                      <a:pt x="7404" y="92329"/>
                                    </a:cubicBezTo>
                                    <a:cubicBezTo>
                                      <a:pt x="6020" y="92380"/>
                                      <a:pt x="4851" y="92393"/>
                                      <a:pt x="3886" y="92393"/>
                                    </a:cubicBezTo>
                                    <a:cubicBezTo>
                                      <a:pt x="2553" y="92393"/>
                                      <a:pt x="1880" y="92063"/>
                                      <a:pt x="1880" y="91390"/>
                                    </a:cubicBezTo>
                                    <a:cubicBezTo>
                                      <a:pt x="1880" y="90729"/>
                                      <a:pt x="2210" y="90386"/>
                                      <a:pt x="2883" y="90386"/>
                                    </a:cubicBezTo>
                                    <a:cubicBezTo>
                                      <a:pt x="3454" y="90386"/>
                                      <a:pt x="4102" y="90336"/>
                                      <a:pt x="4826" y="90246"/>
                                    </a:cubicBezTo>
                                    <a:cubicBezTo>
                                      <a:pt x="5537" y="90157"/>
                                      <a:pt x="6185" y="90005"/>
                                      <a:pt x="6756" y="89815"/>
                                    </a:cubicBezTo>
                                    <a:cubicBezTo>
                                      <a:pt x="8001" y="89535"/>
                                      <a:pt x="8801" y="88836"/>
                                      <a:pt x="9131" y="87732"/>
                                    </a:cubicBezTo>
                                    <a:cubicBezTo>
                                      <a:pt x="9461" y="86627"/>
                                      <a:pt x="9766" y="85179"/>
                                      <a:pt x="10058" y="83350"/>
                                    </a:cubicBezTo>
                                    <a:cubicBezTo>
                                      <a:pt x="10452" y="80861"/>
                                      <a:pt x="10668" y="77305"/>
                                      <a:pt x="10706" y="72720"/>
                                    </a:cubicBezTo>
                                    <a:cubicBezTo>
                                      <a:pt x="10757" y="68123"/>
                                      <a:pt x="10782" y="62853"/>
                                      <a:pt x="10782" y="56909"/>
                                    </a:cubicBezTo>
                                    <a:lnTo>
                                      <a:pt x="10782" y="35357"/>
                                    </a:lnTo>
                                    <a:lnTo>
                                      <a:pt x="10782" y="23864"/>
                                    </a:lnTo>
                                    <a:lnTo>
                                      <a:pt x="10782" y="16675"/>
                                    </a:lnTo>
                                    <a:cubicBezTo>
                                      <a:pt x="10782" y="14758"/>
                                      <a:pt x="10757" y="13246"/>
                                      <a:pt x="10706" y="12154"/>
                                    </a:cubicBezTo>
                                    <a:cubicBezTo>
                                      <a:pt x="10668" y="11049"/>
                                      <a:pt x="10592" y="10020"/>
                                      <a:pt x="10503" y="9055"/>
                                    </a:cubicBezTo>
                                    <a:cubicBezTo>
                                      <a:pt x="10300" y="6947"/>
                                      <a:pt x="9919" y="5373"/>
                                      <a:pt x="9347" y="4318"/>
                                    </a:cubicBezTo>
                                    <a:cubicBezTo>
                                      <a:pt x="8763" y="3264"/>
                                      <a:pt x="7429" y="2591"/>
                                      <a:pt x="5321" y="2299"/>
                                    </a:cubicBezTo>
                                    <a:cubicBezTo>
                                      <a:pt x="4851" y="2210"/>
                                      <a:pt x="4153" y="2146"/>
                                      <a:pt x="3239" y="2096"/>
                                    </a:cubicBezTo>
                                    <a:cubicBezTo>
                                      <a:pt x="2324" y="2045"/>
                                      <a:pt x="1588" y="2019"/>
                                      <a:pt x="1003" y="2019"/>
                                    </a:cubicBezTo>
                                    <a:cubicBezTo>
                                      <a:pt x="343" y="2019"/>
                                      <a:pt x="0" y="1677"/>
                                      <a:pt x="0" y="1016"/>
                                    </a:cubicBezTo>
                                    <a:cubicBezTo>
                                      <a:pt x="0" y="343"/>
                                      <a:pt x="673" y="0"/>
                                      <a:pt x="20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7" name="Shape 61"/>
                            <wps:cNvSpPr/>
                            <wps:spPr>
                              <a:xfrm>
                                <a:off x="1790446" y="202404"/>
                                <a:ext cx="57899" cy="93688"/>
                              </a:xfrm>
                              <a:custGeom>
                                <a:avLst/>
                                <a:gdLst/>
                                <a:ahLst/>
                                <a:cxnLst/>
                                <a:rect l="0" t="0" r="0" b="0"/>
                                <a:pathLst>
                                  <a:path w="57899" h="93688">
                                    <a:moveTo>
                                      <a:pt x="54318" y="0"/>
                                    </a:moveTo>
                                    <a:cubicBezTo>
                                      <a:pt x="54699" y="0"/>
                                      <a:pt x="54889" y="394"/>
                                      <a:pt x="54889" y="1156"/>
                                    </a:cubicBezTo>
                                    <a:cubicBezTo>
                                      <a:pt x="54889" y="1625"/>
                                      <a:pt x="54763" y="2274"/>
                                      <a:pt x="54534" y="3099"/>
                                    </a:cubicBezTo>
                                    <a:cubicBezTo>
                                      <a:pt x="54293" y="3911"/>
                                      <a:pt x="54077" y="5182"/>
                                      <a:pt x="53886" y="6896"/>
                                    </a:cubicBezTo>
                                    <a:cubicBezTo>
                                      <a:pt x="53886" y="7188"/>
                                      <a:pt x="53861" y="7683"/>
                                      <a:pt x="53810" y="8420"/>
                                    </a:cubicBezTo>
                                    <a:cubicBezTo>
                                      <a:pt x="53759" y="9131"/>
                                      <a:pt x="53696" y="9919"/>
                                      <a:pt x="53594" y="10782"/>
                                    </a:cubicBezTo>
                                    <a:cubicBezTo>
                                      <a:pt x="53505" y="11646"/>
                                      <a:pt x="53429" y="12459"/>
                                      <a:pt x="53378" y="13221"/>
                                    </a:cubicBezTo>
                                    <a:cubicBezTo>
                                      <a:pt x="53340" y="13995"/>
                                      <a:pt x="53264" y="14567"/>
                                      <a:pt x="53162" y="14948"/>
                                    </a:cubicBezTo>
                                    <a:cubicBezTo>
                                      <a:pt x="53073" y="15240"/>
                                      <a:pt x="52921" y="15519"/>
                                      <a:pt x="52731" y="15811"/>
                                    </a:cubicBezTo>
                                    <a:cubicBezTo>
                                      <a:pt x="52540" y="16104"/>
                                      <a:pt x="52299" y="16243"/>
                                      <a:pt x="52019" y="16243"/>
                                    </a:cubicBezTo>
                                    <a:cubicBezTo>
                                      <a:pt x="51346" y="16243"/>
                                      <a:pt x="51003" y="15710"/>
                                      <a:pt x="51003" y="14656"/>
                                    </a:cubicBezTo>
                                    <a:cubicBezTo>
                                      <a:pt x="51003" y="14186"/>
                                      <a:pt x="50965" y="13538"/>
                                      <a:pt x="50864" y="12712"/>
                                    </a:cubicBezTo>
                                    <a:cubicBezTo>
                                      <a:pt x="50762" y="11900"/>
                                      <a:pt x="50572" y="11113"/>
                                      <a:pt x="50292" y="10351"/>
                                    </a:cubicBezTo>
                                    <a:cubicBezTo>
                                      <a:pt x="50102" y="9868"/>
                                      <a:pt x="49835" y="9449"/>
                                      <a:pt x="49505" y="9055"/>
                                    </a:cubicBezTo>
                                    <a:cubicBezTo>
                                      <a:pt x="49162" y="8674"/>
                                      <a:pt x="48666" y="8344"/>
                                      <a:pt x="47993" y="8051"/>
                                    </a:cubicBezTo>
                                    <a:cubicBezTo>
                                      <a:pt x="47320" y="7760"/>
                                      <a:pt x="46457" y="7506"/>
                                      <a:pt x="45403" y="7265"/>
                                    </a:cubicBezTo>
                                    <a:cubicBezTo>
                                      <a:pt x="44361" y="7023"/>
                                      <a:pt x="42964" y="6807"/>
                                      <a:pt x="41237" y="6604"/>
                                    </a:cubicBezTo>
                                    <a:cubicBezTo>
                                      <a:pt x="40666" y="6515"/>
                                      <a:pt x="39459" y="6452"/>
                                      <a:pt x="37643" y="6400"/>
                                    </a:cubicBezTo>
                                    <a:cubicBezTo>
                                      <a:pt x="35827" y="6350"/>
                                      <a:pt x="33884" y="6299"/>
                                      <a:pt x="31826" y="6261"/>
                                    </a:cubicBezTo>
                                    <a:cubicBezTo>
                                      <a:pt x="29769" y="6210"/>
                                      <a:pt x="27877" y="6185"/>
                                      <a:pt x="26149" y="6185"/>
                                    </a:cubicBezTo>
                                    <a:lnTo>
                                      <a:pt x="22987" y="6185"/>
                                    </a:lnTo>
                                    <a:cubicBezTo>
                                      <a:pt x="22517" y="6185"/>
                                      <a:pt x="22276" y="6604"/>
                                      <a:pt x="22276" y="7480"/>
                                    </a:cubicBezTo>
                                    <a:lnTo>
                                      <a:pt x="22276" y="40678"/>
                                    </a:lnTo>
                                    <a:cubicBezTo>
                                      <a:pt x="22276" y="41529"/>
                                      <a:pt x="22517" y="41961"/>
                                      <a:pt x="22987" y="41961"/>
                                    </a:cubicBezTo>
                                    <a:lnTo>
                                      <a:pt x="26429" y="41961"/>
                                    </a:lnTo>
                                    <a:lnTo>
                                      <a:pt x="33045" y="41961"/>
                                    </a:lnTo>
                                    <a:cubicBezTo>
                                      <a:pt x="35446" y="41961"/>
                                      <a:pt x="37694" y="41935"/>
                                      <a:pt x="39802" y="41884"/>
                                    </a:cubicBezTo>
                                    <a:cubicBezTo>
                                      <a:pt x="41910" y="41846"/>
                                      <a:pt x="43345" y="41770"/>
                                      <a:pt x="44107" y="41681"/>
                                    </a:cubicBezTo>
                                    <a:cubicBezTo>
                                      <a:pt x="45644" y="41490"/>
                                      <a:pt x="46888" y="41313"/>
                                      <a:pt x="47841" y="41173"/>
                                    </a:cubicBezTo>
                                    <a:cubicBezTo>
                                      <a:pt x="48806" y="41021"/>
                                      <a:pt x="49619" y="40627"/>
                                      <a:pt x="50292" y="39954"/>
                                    </a:cubicBezTo>
                                    <a:cubicBezTo>
                                      <a:pt x="51346" y="38900"/>
                                      <a:pt x="51969" y="38367"/>
                                      <a:pt x="52159" y="38367"/>
                                    </a:cubicBezTo>
                                    <a:cubicBezTo>
                                      <a:pt x="52629" y="38367"/>
                                      <a:pt x="52870" y="38709"/>
                                      <a:pt x="52870" y="39383"/>
                                    </a:cubicBezTo>
                                    <a:cubicBezTo>
                                      <a:pt x="52870" y="39763"/>
                                      <a:pt x="52756" y="40475"/>
                                      <a:pt x="52515" y="41529"/>
                                    </a:cubicBezTo>
                                    <a:cubicBezTo>
                                      <a:pt x="52273" y="42583"/>
                                      <a:pt x="52057" y="44120"/>
                                      <a:pt x="51867" y="46127"/>
                                    </a:cubicBezTo>
                                    <a:cubicBezTo>
                                      <a:pt x="51676" y="47371"/>
                                      <a:pt x="51537" y="48882"/>
                                      <a:pt x="51448" y="50660"/>
                                    </a:cubicBezTo>
                                    <a:cubicBezTo>
                                      <a:pt x="51346" y="52425"/>
                                      <a:pt x="51295" y="53556"/>
                                      <a:pt x="51295" y="54039"/>
                                    </a:cubicBezTo>
                                    <a:cubicBezTo>
                                      <a:pt x="51295" y="54508"/>
                                      <a:pt x="51232" y="55016"/>
                                      <a:pt x="51079" y="55537"/>
                                    </a:cubicBezTo>
                                    <a:cubicBezTo>
                                      <a:pt x="50940" y="56070"/>
                                      <a:pt x="50622" y="56337"/>
                                      <a:pt x="50152" y="56337"/>
                                    </a:cubicBezTo>
                                    <a:cubicBezTo>
                                      <a:pt x="49568" y="56337"/>
                                      <a:pt x="49289" y="55943"/>
                                      <a:pt x="49289" y="55181"/>
                                    </a:cubicBezTo>
                                    <a:cubicBezTo>
                                      <a:pt x="49289" y="54610"/>
                                      <a:pt x="49263" y="53987"/>
                                      <a:pt x="49213" y="53315"/>
                                    </a:cubicBezTo>
                                    <a:cubicBezTo>
                                      <a:pt x="49162" y="52642"/>
                                      <a:pt x="48997" y="51918"/>
                                      <a:pt x="48705" y="51156"/>
                                    </a:cubicBezTo>
                                    <a:cubicBezTo>
                                      <a:pt x="48514" y="50292"/>
                                      <a:pt x="48019" y="49530"/>
                                      <a:pt x="47206" y="48857"/>
                                    </a:cubicBezTo>
                                    <a:cubicBezTo>
                                      <a:pt x="46393" y="48184"/>
                                      <a:pt x="44729" y="47714"/>
                                      <a:pt x="42240" y="47422"/>
                                    </a:cubicBezTo>
                                    <a:cubicBezTo>
                                      <a:pt x="41389" y="47333"/>
                                      <a:pt x="39992" y="47231"/>
                                      <a:pt x="38075" y="47130"/>
                                    </a:cubicBezTo>
                                    <a:cubicBezTo>
                                      <a:pt x="36157" y="47041"/>
                                      <a:pt x="34201" y="46965"/>
                                      <a:pt x="32182" y="46927"/>
                                    </a:cubicBezTo>
                                    <a:cubicBezTo>
                                      <a:pt x="30175" y="46875"/>
                                      <a:pt x="28308" y="46851"/>
                                      <a:pt x="26581" y="46851"/>
                                    </a:cubicBezTo>
                                    <a:lnTo>
                                      <a:pt x="23127" y="46851"/>
                                    </a:lnTo>
                                    <a:cubicBezTo>
                                      <a:pt x="22555" y="46851"/>
                                      <a:pt x="22276" y="47130"/>
                                      <a:pt x="22276" y="47714"/>
                                    </a:cubicBezTo>
                                    <a:lnTo>
                                      <a:pt x="22276" y="57912"/>
                                    </a:lnTo>
                                    <a:lnTo>
                                      <a:pt x="22276" y="62662"/>
                                    </a:lnTo>
                                    <a:lnTo>
                                      <a:pt x="22276" y="68973"/>
                                    </a:lnTo>
                                    <a:lnTo>
                                      <a:pt x="22276" y="75158"/>
                                    </a:lnTo>
                                    <a:lnTo>
                                      <a:pt x="22276" y="78753"/>
                                    </a:lnTo>
                                    <a:cubicBezTo>
                                      <a:pt x="22365" y="80759"/>
                                      <a:pt x="22606" y="82410"/>
                                      <a:pt x="22987" y="83706"/>
                                    </a:cubicBezTo>
                                    <a:cubicBezTo>
                                      <a:pt x="23368" y="85001"/>
                                      <a:pt x="24117" y="86004"/>
                                      <a:pt x="25222" y="86728"/>
                                    </a:cubicBezTo>
                                    <a:cubicBezTo>
                                      <a:pt x="26314" y="87440"/>
                                      <a:pt x="27826" y="87922"/>
                                      <a:pt x="29744" y="88164"/>
                                    </a:cubicBezTo>
                                    <a:cubicBezTo>
                                      <a:pt x="31661" y="88392"/>
                                      <a:pt x="34201" y="88519"/>
                                      <a:pt x="37363" y="88519"/>
                                    </a:cubicBezTo>
                                    <a:cubicBezTo>
                                      <a:pt x="38989" y="88519"/>
                                      <a:pt x="41097" y="88481"/>
                                      <a:pt x="43675" y="88367"/>
                                    </a:cubicBezTo>
                                    <a:cubicBezTo>
                                      <a:pt x="46266" y="88278"/>
                                      <a:pt x="48374" y="87897"/>
                                      <a:pt x="50000" y="87223"/>
                                    </a:cubicBezTo>
                                    <a:cubicBezTo>
                                      <a:pt x="51626" y="86461"/>
                                      <a:pt x="52896" y="85484"/>
                                      <a:pt x="53810" y="84277"/>
                                    </a:cubicBezTo>
                                    <a:cubicBezTo>
                                      <a:pt x="54724" y="83083"/>
                                      <a:pt x="55372" y="81242"/>
                                      <a:pt x="55753" y="78753"/>
                                    </a:cubicBezTo>
                                    <a:cubicBezTo>
                                      <a:pt x="56032" y="77508"/>
                                      <a:pt x="56477" y="76886"/>
                                      <a:pt x="57048" y="76886"/>
                                    </a:cubicBezTo>
                                    <a:cubicBezTo>
                                      <a:pt x="57429" y="76886"/>
                                      <a:pt x="57658" y="77076"/>
                                      <a:pt x="57760" y="77457"/>
                                    </a:cubicBezTo>
                                    <a:cubicBezTo>
                                      <a:pt x="57861" y="77838"/>
                                      <a:pt x="57899" y="78270"/>
                                      <a:pt x="57899" y="78753"/>
                                    </a:cubicBezTo>
                                    <a:cubicBezTo>
                                      <a:pt x="57899" y="78943"/>
                                      <a:pt x="57861" y="79540"/>
                                      <a:pt x="57760" y="80543"/>
                                    </a:cubicBezTo>
                                    <a:cubicBezTo>
                                      <a:pt x="57658" y="81547"/>
                                      <a:pt x="57531" y="82703"/>
                                      <a:pt x="57328" y="83998"/>
                                    </a:cubicBezTo>
                                    <a:cubicBezTo>
                                      <a:pt x="57137" y="85281"/>
                                      <a:pt x="56947" y="86538"/>
                                      <a:pt x="56756" y="87732"/>
                                    </a:cubicBezTo>
                                    <a:cubicBezTo>
                                      <a:pt x="56566" y="88926"/>
                                      <a:pt x="56375" y="89865"/>
                                      <a:pt x="56185" y="90538"/>
                                    </a:cubicBezTo>
                                    <a:cubicBezTo>
                                      <a:pt x="55994" y="91301"/>
                                      <a:pt x="55728" y="91897"/>
                                      <a:pt x="55397" y="92329"/>
                                    </a:cubicBezTo>
                                    <a:cubicBezTo>
                                      <a:pt x="55055" y="92761"/>
                                      <a:pt x="54648" y="93066"/>
                                      <a:pt x="54166" y="93269"/>
                                    </a:cubicBezTo>
                                    <a:cubicBezTo>
                                      <a:pt x="53696" y="93446"/>
                                      <a:pt x="53048" y="93573"/>
                                      <a:pt x="52235" y="93625"/>
                                    </a:cubicBezTo>
                                    <a:cubicBezTo>
                                      <a:pt x="51422" y="93663"/>
                                      <a:pt x="50394" y="93688"/>
                                      <a:pt x="49136" y="93688"/>
                                    </a:cubicBezTo>
                                    <a:cubicBezTo>
                                      <a:pt x="44361" y="93688"/>
                                      <a:pt x="40145" y="93637"/>
                                      <a:pt x="36487" y="93549"/>
                                    </a:cubicBezTo>
                                    <a:cubicBezTo>
                                      <a:pt x="32855" y="93446"/>
                                      <a:pt x="29744" y="93358"/>
                                      <a:pt x="27153" y="93269"/>
                                    </a:cubicBezTo>
                                    <a:cubicBezTo>
                                      <a:pt x="24473" y="93066"/>
                                      <a:pt x="22276" y="92976"/>
                                      <a:pt x="20549" y="92976"/>
                                    </a:cubicBezTo>
                                    <a:lnTo>
                                      <a:pt x="16663" y="92976"/>
                                    </a:lnTo>
                                    <a:lnTo>
                                      <a:pt x="14796" y="92976"/>
                                    </a:lnTo>
                                    <a:cubicBezTo>
                                      <a:pt x="13741" y="92976"/>
                                      <a:pt x="12548" y="93028"/>
                                      <a:pt x="11214" y="93116"/>
                                    </a:cubicBezTo>
                                    <a:cubicBezTo>
                                      <a:pt x="9957" y="93218"/>
                                      <a:pt x="8687" y="93281"/>
                                      <a:pt x="7391" y="93332"/>
                                    </a:cubicBezTo>
                                    <a:cubicBezTo>
                                      <a:pt x="6109" y="93383"/>
                                      <a:pt x="4928" y="93396"/>
                                      <a:pt x="3886" y="93396"/>
                                    </a:cubicBezTo>
                                    <a:cubicBezTo>
                                      <a:pt x="2540" y="93396"/>
                                      <a:pt x="1867" y="93066"/>
                                      <a:pt x="1867" y="92393"/>
                                    </a:cubicBezTo>
                                    <a:cubicBezTo>
                                      <a:pt x="1867" y="91732"/>
                                      <a:pt x="2197" y="91389"/>
                                      <a:pt x="2870" y="91389"/>
                                    </a:cubicBezTo>
                                    <a:cubicBezTo>
                                      <a:pt x="3442" y="91389"/>
                                      <a:pt x="4102" y="91325"/>
                                      <a:pt x="4813" y="91186"/>
                                    </a:cubicBezTo>
                                    <a:cubicBezTo>
                                      <a:pt x="5525" y="91033"/>
                                      <a:pt x="6185" y="90919"/>
                                      <a:pt x="6757" y="90818"/>
                                    </a:cubicBezTo>
                                    <a:cubicBezTo>
                                      <a:pt x="8001" y="90627"/>
                                      <a:pt x="8788" y="89954"/>
                                      <a:pt x="9131" y="88811"/>
                                    </a:cubicBezTo>
                                    <a:cubicBezTo>
                                      <a:pt x="9462" y="87655"/>
                                      <a:pt x="9766" y="86182"/>
                                      <a:pt x="10058" y="84353"/>
                                    </a:cubicBezTo>
                                    <a:cubicBezTo>
                                      <a:pt x="10439" y="81864"/>
                                      <a:pt x="10655" y="78308"/>
                                      <a:pt x="10706" y="73723"/>
                                    </a:cubicBezTo>
                                    <a:cubicBezTo>
                                      <a:pt x="10757" y="69126"/>
                                      <a:pt x="10770" y="63856"/>
                                      <a:pt x="10770" y="57912"/>
                                    </a:cubicBezTo>
                                    <a:lnTo>
                                      <a:pt x="10770" y="36360"/>
                                    </a:lnTo>
                                    <a:lnTo>
                                      <a:pt x="10770" y="24867"/>
                                    </a:lnTo>
                                    <a:lnTo>
                                      <a:pt x="10770" y="17678"/>
                                    </a:lnTo>
                                    <a:cubicBezTo>
                                      <a:pt x="10770" y="15761"/>
                                      <a:pt x="10757" y="14250"/>
                                      <a:pt x="10706" y="13157"/>
                                    </a:cubicBezTo>
                                    <a:cubicBezTo>
                                      <a:pt x="10655" y="12052"/>
                                      <a:pt x="10579" y="11023"/>
                                      <a:pt x="10490" y="10058"/>
                                    </a:cubicBezTo>
                                    <a:cubicBezTo>
                                      <a:pt x="10287" y="7950"/>
                                      <a:pt x="9919" y="6376"/>
                                      <a:pt x="9335" y="5321"/>
                                    </a:cubicBezTo>
                                    <a:cubicBezTo>
                                      <a:pt x="8763" y="4267"/>
                                      <a:pt x="7417" y="3594"/>
                                      <a:pt x="5309" y="3302"/>
                                    </a:cubicBezTo>
                                    <a:cubicBezTo>
                                      <a:pt x="4839" y="3213"/>
                                      <a:pt x="4140" y="3149"/>
                                      <a:pt x="3226" y="3099"/>
                                    </a:cubicBezTo>
                                    <a:cubicBezTo>
                                      <a:pt x="2311" y="3048"/>
                                      <a:pt x="1575" y="3022"/>
                                      <a:pt x="1003" y="3022"/>
                                    </a:cubicBezTo>
                                    <a:cubicBezTo>
                                      <a:pt x="330" y="3022"/>
                                      <a:pt x="0" y="2680"/>
                                      <a:pt x="0" y="2019"/>
                                    </a:cubicBezTo>
                                    <a:cubicBezTo>
                                      <a:pt x="0" y="1346"/>
                                      <a:pt x="673" y="1003"/>
                                      <a:pt x="2007" y="1003"/>
                                    </a:cubicBezTo>
                                    <a:cubicBezTo>
                                      <a:pt x="3442" y="1003"/>
                                      <a:pt x="4979" y="1029"/>
                                      <a:pt x="6604" y="1080"/>
                                    </a:cubicBezTo>
                                    <a:cubicBezTo>
                                      <a:pt x="8242" y="1130"/>
                                      <a:pt x="9766" y="1156"/>
                                      <a:pt x="11214" y="1156"/>
                                    </a:cubicBezTo>
                                    <a:cubicBezTo>
                                      <a:pt x="12637" y="1156"/>
                                      <a:pt x="13869" y="1181"/>
                                      <a:pt x="14872" y="1232"/>
                                    </a:cubicBezTo>
                                    <a:cubicBezTo>
                                      <a:pt x="15875" y="1270"/>
                                      <a:pt x="16472" y="1295"/>
                                      <a:pt x="16663" y="1295"/>
                                    </a:cubicBezTo>
                                    <a:lnTo>
                                      <a:pt x="18974" y="1295"/>
                                    </a:lnTo>
                                    <a:lnTo>
                                      <a:pt x="24143" y="1295"/>
                                    </a:lnTo>
                                    <a:lnTo>
                                      <a:pt x="30886" y="1295"/>
                                    </a:lnTo>
                                    <a:lnTo>
                                      <a:pt x="37935" y="1295"/>
                                    </a:lnTo>
                                    <a:lnTo>
                                      <a:pt x="43675" y="1295"/>
                                    </a:lnTo>
                                    <a:lnTo>
                                      <a:pt x="46838" y="1295"/>
                                    </a:lnTo>
                                    <a:cubicBezTo>
                                      <a:pt x="48082" y="1206"/>
                                      <a:pt x="49238" y="1080"/>
                                      <a:pt x="50292" y="939"/>
                                    </a:cubicBezTo>
                                    <a:cubicBezTo>
                                      <a:pt x="51346" y="788"/>
                                      <a:pt x="52108" y="673"/>
                                      <a:pt x="52591" y="571"/>
                                    </a:cubicBezTo>
                                    <a:cubicBezTo>
                                      <a:pt x="52870" y="483"/>
                                      <a:pt x="53162" y="368"/>
                                      <a:pt x="53454" y="215"/>
                                    </a:cubicBezTo>
                                    <a:cubicBezTo>
                                      <a:pt x="53734" y="76"/>
                                      <a:pt x="54026" y="0"/>
                                      <a:pt x="54318"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8" name="Shape 62"/>
                            <wps:cNvSpPr/>
                            <wps:spPr>
                              <a:xfrm>
                                <a:off x="1869614" y="203405"/>
                                <a:ext cx="62078" cy="92697"/>
                              </a:xfrm>
                              <a:custGeom>
                                <a:avLst/>
                                <a:gdLst/>
                                <a:ahLst/>
                                <a:cxnLst/>
                                <a:rect l="0" t="0" r="0" b="0"/>
                                <a:pathLst>
                                  <a:path w="62078" h="92697">
                                    <a:moveTo>
                                      <a:pt x="2019" y="0"/>
                                    </a:moveTo>
                                    <a:cubicBezTo>
                                      <a:pt x="3454" y="0"/>
                                      <a:pt x="4991" y="38"/>
                                      <a:pt x="6617" y="89"/>
                                    </a:cubicBezTo>
                                    <a:cubicBezTo>
                                      <a:pt x="8242" y="127"/>
                                      <a:pt x="9728" y="153"/>
                                      <a:pt x="11062" y="153"/>
                                    </a:cubicBezTo>
                                    <a:cubicBezTo>
                                      <a:pt x="12510" y="153"/>
                                      <a:pt x="13703" y="178"/>
                                      <a:pt x="14656" y="229"/>
                                    </a:cubicBezTo>
                                    <a:cubicBezTo>
                                      <a:pt x="15621" y="267"/>
                                      <a:pt x="16192" y="292"/>
                                      <a:pt x="16383" y="292"/>
                                    </a:cubicBezTo>
                                    <a:cubicBezTo>
                                      <a:pt x="16485" y="292"/>
                                      <a:pt x="17107" y="267"/>
                                      <a:pt x="18263" y="229"/>
                                    </a:cubicBezTo>
                                    <a:cubicBezTo>
                                      <a:pt x="19393" y="178"/>
                                      <a:pt x="20688" y="153"/>
                                      <a:pt x="22136" y="153"/>
                                    </a:cubicBezTo>
                                    <a:cubicBezTo>
                                      <a:pt x="23571" y="153"/>
                                      <a:pt x="25057" y="127"/>
                                      <a:pt x="26594" y="89"/>
                                    </a:cubicBezTo>
                                    <a:cubicBezTo>
                                      <a:pt x="28118" y="38"/>
                                      <a:pt x="29375" y="0"/>
                                      <a:pt x="30328" y="0"/>
                                    </a:cubicBezTo>
                                    <a:cubicBezTo>
                                      <a:pt x="31661" y="0"/>
                                      <a:pt x="32334" y="343"/>
                                      <a:pt x="32334" y="1016"/>
                                    </a:cubicBezTo>
                                    <a:cubicBezTo>
                                      <a:pt x="32334" y="1588"/>
                                      <a:pt x="32004" y="1880"/>
                                      <a:pt x="31331" y="1880"/>
                                    </a:cubicBezTo>
                                    <a:cubicBezTo>
                                      <a:pt x="30848" y="1880"/>
                                      <a:pt x="30226" y="1905"/>
                                      <a:pt x="29464" y="1943"/>
                                    </a:cubicBezTo>
                                    <a:cubicBezTo>
                                      <a:pt x="28689" y="1994"/>
                                      <a:pt x="27927" y="2070"/>
                                      <a:pt x="27165" y="2172"/>
                                    </a:cubicBezTo>
                                    <a:cubicBezTo>
                                      <a:pt x="25247" y="2553"/>
                                      <a:pt x="24028" y="3239"/>
                                      <a:pt x="23495" y="4242"/>
                                    </a:cubicBezTo>
                                    <a:cubicBezTo>
                                      <a:pt x="22974" y="5258"/>
                                      <a:pt x="22606" y="6858"/>
                                      <a:pt x="22415" y="9055"/>
                                    </a:cubicBezTo>
                                    <a:cubicBezTo>
                                      <a:pt x="22415" y="10020"/>
                                      <a:pt x="22390" y="11049"/>
                                      <a:pt x="22352" y="12154"/>
                                    </a:cubicBezTo>
                                    <a:cubicBezTo>
                                      <a:pt x="22301" y="13259"/>
                                      <a:pt x="22276" y="14757"/>
                                      <a:pt x="22276" y="16675"/>
                                    </a:cubicBezTo>
                                    <a:lnTo>
                                      <a:pt x="22276" y="23863"/>
                                    </a:lnTo>
                                    <a:lnTo>
                                      <a:pt x="22276" y="35357"/>
                                    </a:lnTo>
                                    <a:lnTo>
                                      <a:pt x="22276" y="57200"/>
                                    </a:lnTo>
                                    <a:cubicBezTo>
                                      <a:pt x="22276" y="61709"/>
                                      <a:pt x="22301" y="65557"/>
                                      <a:pt x="22352" y="68770"/>
                                    </a:cubicBezTo>
                                    <a:cubicBezTo>
                                      <a:pt x="22390" y="71971"/>
                                      <a:pt x="22517" y="74663"/>
                                      <a:pt x="22708" y="76822"/>
                                    </a:cubicBezTo>
                                    <a:cubicBezTo>
                                      <a:pt x="22898" y="78969"/>
                                      <a:pt x="23165" y="80670"/>
                                      <a:pt x="23495" y="81915"/>
                                    </a:cubicBezTo>
                                    <a:cubicBezTo>
                                      <a:pt x="23838" y="83159"/>
                                      <a:pt x="24295" y="84062"/>
                                      <a:pt x="24867" y="84645"/>
                                    </a:cubicBezTo>
                                    <a:cubicBezTo>
                                      <a:pt x="25921" y="85699"/>
                                      <a:pt x="27737" y="86436"/>
                                      <a:pt x="30328" y="86881"/>
                                    </a:cubicBezTo>
                                    <a:cubicBezTo>
                                      <a:pt x="32906" y="87300"/>
                                      <a:pt x="36690" y="87516"/>
                                      <a:pt x="41681" y="87516"/>
                                    </a:cubicBezTo>
                                    <a:cubicBezTo>
                                      <a:pt x="45034" y="87516"/>
                                      <a:pt x="48019" y="87350"/>
                                      <a:pt x="50660" y="87020"/>
                                    </a:cubicBezTo>
                                    <a:cubicBezTo>
                                      <a:pt x="53289" y="86690"/>
                                      <a:pt x="55372" y="85610"/>
                                      <a:pt x="56909" y="83782"/>
                                    </a:cubicBezTo>
                                    <a:cubicBezTo>
                                      <a:pt x="57671" y="82829"/>
                                      <a:pt x="58318" y="81750"/>
                                      <a:pt x="58839" y="80556"/>
                                    </a:cubicBezTo>
                                    <a:cubicBezTo>
                                      <a:pt x="59373" y="79349"/>
                                      <a:pt x="59741" y="78130"/>
                                      <a:pt x="59919" y="76886"/>
                                    </a:cubicBezTo>
                                    <a:cubicBezTo>
                                      <a:pt x="60109" y="75832"/>
                                      <a:pt x="60553" y="75311"/>
                                      <a:pt x="61214" y="75311"/>
                                    </a:cubicBezTo>
                                    <a:cubicBezTo>
                                      <a:pt x="61798" y="75311"/>
                                      <a:pt x="62078" y="75933"/>
                                      <a:pt x="62078" y="77165"/>
                                    </a:cubicBezTo>
                                    <a:cubicBezTo>
                                      <a:pt x="62078" y="77457"/>
                                      <a:pt x="62039" y="78105"/>
                                      <a:pt x="61938" y="79108"/>
                                    </a:cubicBezTo>
                                    <a:cubicBezTo>
                                      <a:pt x="61836" y="80125"/>
                                      <a:pt x="61697" y="81217"/>
                                      <a:pt x="61506" y="82423"/>
                                    </a:cubicBezTo>
                                    <a:cubicBezTo>
                                      <a:pt x="61316" y="83617"/>
                                      <a:pt x="61125" y="84861"/>
                                      <a:pt x="60922" y="86157"/>
                                    </a:cubicBezTo>
                                    <a:cubicBezTo>
                                      <a:pt x="60744" y="87452"/>
                                      <a:pt x="60503" y="88532"/>
                                      <a:pt x="60211" y="89383"/>
                                    </a:cubicBezTo>
                                    <a:cubicBezTo>
                                      <a:pt x="60020" y="90157"/>
                                      <a:pt x="59804" y="90754"/>
                                      <a:pt x="59563" y="91186"/>
                                    </a:cubicBezTo>
                                    <a:cubicBezTo>
                                      <a:pt x="59322" y="91618"/>
                                      <a:pt x="58941" y="91935"/>
                                      <a:pt x="58420" y="92113"/>
                                    </a:cubicBezTo>
                                    <a:cubicBezTo>
                                      <a:pt x="57887" y="92304"/>
                                      <a:pt x="57150" y="92456"/>
                                      <a:pt x="56185" y="92545"/>
                                    </a:cubicBezTo>
                                    <a:cubicBezTo>
                                      <a:pt x="55232" y="92646"/>
                                      <a:pt x="53886" y="92697"/>
                                      <a:pt x="52172" y="92697"/>
                                    </a:cubicBezTo>
                                    <a:cubicBezTo>
                                      <a:pt x="43358" y="92697"/>
                                      <a:pt x="36030" y="92545"/>
                                      <a:pt x="30175" y="92266"/>
                                    </a:cubicBezTo>
                                    <a:cubicBezTo>
                                      <a:pt x="27305" y="92164"/>
                                      <a:pt x="24765" y="92087"/>
                                      <a:pt x="22568" y="92049"/>
                                    </a:cubicBezTo>
                                    <a:cubicBezTo>
                                      <a:pt x="20358" y="91999"/>
                                      <a:pt x="18301" y="91973"/>
                                      <a:pt x="16383" y="91973"/>
                                    </a:cubicBezTo>
                                    <a:lnTo>
                                      <a:pt x="14516" y="91973"/>
                                    </a:lnTo>
                                    <a:cubicBezTo>
                                      <a:pt x="13564" y="91973"/>
                                      <a:pt x="12459" y="92024"/>
                                      <a:pt x="11214" y="92113"/>
                                    </a:cubicBezTo>
                                    <a:cubicBezTo>
                                      <a:pt x="9868" y="92215"/>
                                      <a:pt x="8573" y="92278"/>
                                      <a:pt x="7328" y="92329"/>
                                    </a:cubicBezTo>
                                    <a:cubicBezTo>
                                      <a:pt x="6083" y="92380"/>
                                      <a:pt x="4940" y="92405"/>
                                      <a:pt x="3886" y="92405"/>
                                    </a:cubicBezTo>
                                    <a:cubicBezTo>
                                      <a:pt x="2540" y="92405"/>
                                      <a:pt x="1880" y="92063"/>
                                      <a:pt x="1880" y="91402"/>
                                    </a:cubicBezTo>
                                    <a:cubicBezTo>
                                      <a:pt x="1880" y="90729"/>
                                      <a:pt x="2210" y="90386"/>
                                      <a:pt x="2883" y="90386"/>
                                    </a:cubicBezTo>
                                    <a:cubicBezTo>
                                      <a:pt x="3454" y="90386"/>
                                      <a:pt x="4102" y="90348"/>
                                      <a:pt x="4813" y="90246"/>
                                    </a:cubicBezTo>
                                    <a:cubicBezTo>
                                      <a:pt x="5537" y="90157"/>
                                      <a:pt x="6185" y="90005"/>
                                      <a:pt x="6756" y="89827"/>
                                    </a:cubicBezTo>
                                    <a:cubicBezTo>
                                      <a:pt x="8001" y="89535"/>
                                      <a:pt x="8788" y="88836"/>
                                      <a:pt x="9131" y="87732"/>
                                    </a:cubicBezTo>
                                    <a:cubicBezTo>
                                      <a:pt x="9461" y="86640"/>
                                      <a:pt x="9779" y="85179"/>
                                      <a:pt x="10058" y="83350"/>
                                    </a:cubicBezTo>
                                    <a:cubicBezTo>
                                      <a:pt x="10439" y="80861"/>
                                      <a:pt x="10655" y="77318"/>
                                      <a:pt x="10706" y="72720"/>
                                    </a:cubicBezTo>
                                    <a:cubicBezTo>
                                      <a:pt x="10757" y="68123"/>
                                      <a:pt x="10782" y="62852"/>
                                      <a:pt x="10782" y="56909"/>
                                    </a:cubicBezTo>
                                    <a:lnTo>
                                      <a:pt x="10782" y="35357"/>
                                    </a:lnTo>
                                    <a:lnTo>
                                      <a:pt x="10782" y="23863"/>
                                    </a:lnTo>
                                    <a:lnTo>
                                      <a:pt x="10782" y="16675"/>
                                    </a:lnTo>
                                    <a:cubicBezTo>
                                      <a:pt x="10782" y="14757"/>
                                      <a:pt x="10757" y="13259"/>
                                      <a:pt x="10706" y="12154"/>
                                    </a:cubicBezTo>
                                    <a:cubicBezTo>
                                      <a:pt x="10655" y="11049"/>
                                      <a:pt x="10592" y="10020"/>
                                      <a:pt x="10490" y="9055"/>
                                    </a:cubicBezTo>
                                    <a:cubicBezTo>
                                      <a:pt x="10300" y="6959"/>
                                      <a:pt x="9919" y="5372"/>
                                      <a:pt x="9347" y="4318"/>
                                    </a:cubicBezTo>
                                    <a:cubicBezTo>
                                      <a:pt x="8776" y="3264"/>
                                      <a:pt x="7429" y="2591"/>
                                      <a:pt x="5321" y="2298"/>
                                    </a:cubicBezTo>
                                    <a:cubicBezTo>
                                      <a:pt x="4839" y="2210"/>
                                      <a:pt x="4153" y="2146"/>
                                      <a:pt x="3239" y="2095"/>
                                    </a:cubicBezTo>
                                    <a:cubicBezTo>
                                      <a:pt x="2324" y="2045"/>
                                      <a:pt x="1588" y="2019"/>
                                      <a:pt x="1016" y="2019"/>
                                    </a:cubicBezTo>
                                    <a:cubicBezTo>
                                      <a:pt x="330" y="2019"/>
                                      <a:pt x="0" y="1689"/>
                                      <a:pt x="0" y="1016"/>
                                    </a:cubicBezTo>
                                    <a:cubicBezTo>
                                      <a:pt x="0" y="343"/>
                                      <a:pt x="673" y="0"/>
                                      <a:pt x="20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89" name="Shape 63"/>
                            <wps:cNvSpPr/>
                            <wps:spPr>
                              <a:xfrm>
                                <a:off x="1942898" y="201692"/>
                                <a:ext cx="50152" cy="95707"/>
                              </a:xfrm>
                              <a:custGeom>
                                <a:avLst/>
                                <a:gdLst/>
                                <a:ahLst/>
                                <a:cxnLst/>
                                <a:rect l="0" t="0" r="0" b="0"/>
                                <a:pathLst>
                                  <a:path w="50152" h="95707">
                                    <a:moveTo>
                                      <a:pt x="50152" y="0"/>
                                    </a:moveTo>
                                    <a:lnTo>
                                      <a:pt x="50152" y="4743"/>
                                    </a:lnTo>
                                    <a:lnTo>
                                      <a:pt x="49428" y="4597"/>
                                    </a:lnTo>
                                    <a:cubicBezTo>
                                      <a:pt x="44158" y="4597"/>
                                      <a:pt x="39307" y="5435"/>
                                      <a:pt x="34849" y="7112"/>
                                    </a:cubicBezTo>
                                    <a:cubicBezTo>
                                      <a:pt x="30391" y="8788"/>
                                      <a:pt x="26568" y="11278"/>
                                      <a:pt x="23355" y="14579"/>
                                    </a:cubicBezTo>
                                    <a:cubicBezTo>
                                      <a:pt x="20142" y="17894"/>
                                      <a:pt x="17628" y="22034"/>
                                      <a:pt x="15811" y="27012"/>
                                    </a:cubicBezTo>
                                    <a:cubicBezTo>
                                      <a:pt x="13983" y="31991"/>
                                      <a:pt x="13081" y="37782"/>
                                      <a:pt x="13081" y="44399"/>
                                    </a:cubicBezTo>
                                    <a:cubicBezTo>
                                      <a:pt x="13081" y="51485"/>
                                      <a:pt x="14084" y="57886"/>
                                      <a:pt x="16104" y="63576"/>
                                    </a:cubicBezTo>
                                    <a:cubicBezTo>
                                      <a:pt x="18110" y="69278"/>
                                      <a:pt x="20917" y="74142"/>
                                      <a:pt x="24498" y="78168"/>
                                    </a:cubicBezTo>
                                    <a:cubicBezTo>
                                      <a:pt x="28092" y="82194"/>
                                      <a:pt x="32309" y="85280"/>
                                      <a:pt x="37148" y="87439"/>
                                    </a:cubicBezTo>
                                    <a:lnTo>
                                      <a:pt x="50152" y="90090"/>
                                    </a:lnTo>
                                    <a:lnTo>
                                      <a:pt x="50152" y="95568"/>
                                    </a:lnTo>
                                    <a:lnTo>
                                      <a:pt x="49428" y="95707"/>
                                    </a:lnTo>
                                    <a:cubicBezTo>
                                      <a:pt x="40818" y="95707"/>
                                      <a:pt x="33388" y="94234"/>
                                      <a:pt x="27165" y="91312"/>
                                    </a:cubicBezTo>
                                    <a:cubicBezTo>
                                      <a:pt x="20930" y="88392"/>
                                      <a:pt x="15811" y="84620"/>
                                      <a:pt x="11786" y="79959"/>
                                    </a:cubicBezTo>
                                    <a:cubicBezTo>
                                      <a:pt x="7760" y="75323"/>
                                      <a:pt x="4788" y="70141"/>
                                      <a:pt x="2870" y="64452"/>
                                    </a:cubicBezTo>
                                    <a:cubicBezTo>
                                      <a:pt x="952" y="58750"/>
                                      <a:pt x="0" y="53162"/>
                                      <a:pt x="0" y="47701"/>
                                    </a:cubicBezTo>
                                    <a:cubicBezTo>
                                      <a:pt x="0" y="42811"/>
                                      <a:pt x="991" y="37566"/>
                                      <a:pt x="2946" y="31965"/>
                                    </a:cubicBezTo>
                                    <a:cubicBezTo>
                                      <a:pt x="4915" y="26365"/>
                                      <a:pt x="7925" y="21196"/>
                                      <a:pt x="12001" y="16446"/>
                                    </a:cubicBezTo>
                                    <a:cubicBezTo>
                                      <a:pt x="16078" y="11709"/>
                                      <a:pt x="21273" y="7785"/>
                                      <a:pt x="27597" y="4673"/>
                                    </a:cubicBezTo>
                                    <a:cubicBezTo>
                                      <a:pt x="33922" y="1549"/>
                                      <a:pt x="41427" y="0"/>
                                      <a:pt x="50152"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0" name="Shape 64"/>
                            <wps:cNvSpPr/>
                            <wps:spPr>
                              <a:xfrm>
                                <a:off x="1993051" y="201692"/>
                                <a:ext cx="50000" cy="95568"/>
                              </a:xfrm>
                              <a:custGeom>
                                <a:avLst/>
                                <a:gdLst/>
                                <a:ahLst/>
                                <a:cxnLst/>
                                <a:rect l="0" t="0" r="0" b="0"/>
                                <a:pathLst>
                                  <a:path w="50000" h="95568">
                                    <a:moveTo>
                                      <a:pt x="0" y="0"/>
                                    </a:moveTo>
                                    <a:cubicBezTo>
                                      <a:pt x="7087" y="0"/>
                                      <a:pt x="13703" y="1041"/>
                                      <a:pt x="19825" y="3162"/>
                                    </a:cubicBezTo>
                                    <a:cubicBezTo>
                                      <a:pt x="25959" y="5258"/>
                                      <a:pt x="31255" y="8306"/>
                                      <a:pt x="35700" y="12281"/>
                                    </a:cubicBezTo>
                                    <a:cubicBezTo>
                                      <a:pt x="40157" y="16256"/>
                                      <a:pt x="43662" y="21069"/>
                                      <a:pt x="46203" y="26720"/>
                                    </a:cubicBezTo>
                                    <a:cubicBezTo>
                                      <a:pt x="48730" y="32372"/>
                                      <a:pt x="50000" y="38747"/>
                                      <a:pt x="50000" y="45834"/>
                                    </a:cubicBezTo>
                                    <a:cubicBezTo>
                                      <a:pt x="50000" y="52629"/>
                                      <a:pt x="48781" y="59080"/>
                                      <a:pt x="46342" y="65163"/>
                                    </a:cubicBezTo>
                                    <a:cubicBezTo>
                                      <a:pt x="43891" y="71247"/>
                                      <a:pt x="40475" y="76543"/>
                                      <a:pt x="36068" y="81038"/>
                                    </a:cubicBezTo>
                                    <a:cubicBezTo>
                                      <a:pt x="31661" y="85547"/>
                                      <a:pt x="26327" y="89115"/>
                                      <a:pt x="20053" y="91745"/>
                                    </a:cubicBezTo>
                                    <a:lnTo>
                                      <a:pt x="0" y="95568"/>
                                    </a:lnTo>
                                    <a:lnTo>
                                      <a:pt x="0" y="90090"/>
                                    </a:lnTo>
                                    <a:lnTo>
                                      <a:pt x="2883" y="90677"/>
                                    </a:lnTo>
                                    <a:cubicBezTo>
                                      <a:pt x="5753" y="90677"/>
                                      <a:pt x="9131" y="90170"/>
                                      <a:pt x="13005" y="89153"/>
                                    </a:cubicBezTo>
                                    <a:cubicBezTo>
                                      <a:pt x="16891" y="88150"/>
                                      <a:pt x="20625" y="86169"/>
                                      <a:pt x="24219" y="83197"/>
                                    </a:cubicBezTo>
                                    <a:cubicBezTo>
                                      <a:pt x="27800" y="80225"/>
                                      <a:pt x="30848" y="76035"/>
                                      <a:pt x="33338" y="70624"/>
                                    </a:cubicBezTo>
                                    <a:cubicBezTo>
                                      <a:pt x="35827" y="65214"/>
                                      <a:pt x="37071" y="58102"/>
                                      <a:pt x="37071" y="49288"/>
                                    </a:cubicBezTo>
                                    <a:cubicBezTo>
                                      <a:pt x="37071" y="42011"/>
                                      <a:pt x="36043" y="35560"/>
                                      <a:pt x="33985" y="29959"/>
                                    </a:cubicBezTo>
                                    <a:cubicBezTo>
                                      <a:pt x="31928" y="24358"/>
                                      <a:pt x="29146" y="19685"/>
                                      <a:pt x="25654" y="15951"/>
                                    </a:cubicBezTo>
                                    <a:cubicBezTo>
                                      <a:pt x="22149" y="12217"/>
                                      <a:pt x="18123" y="9385"/>
                                      <a:pt x="13576" y="7467"/>
                                    </a:cubicBezTo>
                                    <a:lnTo>
                                      <a:pt x="0" y="4743"/>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1" name="Shape 65"/>
                            <wps:cNvSpPr/>
                            <wps:spPr>
                              <a:xfrm>
                                <a:off x="2062595" y="203404"/>
                                <a:ext cx="37655" cy="92405"/>
                              </a:xfrm>
                              <a:custGeom>
                                <a:avLst/>
                                <a:gdLst/>
                                <a:ahLst/>
                                <a:cxnLst/>
                                <a:rect l="0" t="0" r="0" b="0"/>
                                <a:pathLst>
                                  <a:path w="37655" h="92405">
                                    <a:moveTo>
                                      <a:pt x="2019" y="0"/>
                                    </a:moveTo>
                                    <a:cubicBezTo>
                                      <a:pt x="3454" y="0"/>
                                      <a:pt x="5017" y="38"/>
                                      <a:pt x="6680" y="89"/>
                                    </a:cubicBezTo>
                                    <a:cubicBezTo>
                                      <a:pt x="8357" y="127"/>
                                      <a:pt x="9919" y="153"/>
                                      <a:pt x="11354" y="153"/>
                                    </a:cubicBezTo>
                                    <a:cubicBezTo>
                                      <a:pt x="12789" y="153"/>
                                      <a:pt x="14033" y="178"/>
                                      <a:pt x="15088" y="229"/>
                                    </a:cubicBezTo>
                                    <a:cubicBezTo>
                                      <a:pt x="16154" y="267"/>
                                      <a:pt x="16764" y="292"/>
                                      <a:pt x="16955" y="292"/>
                                    </a:cubicBezTo>
                                    <a:cubicBezTo>
                                      <a:pt x="17247" y="292"/>
                                      <a:pt x="18059" y="267"/>
                                      <a:pt x="19406" y="229"/>
                                    </a:cubicBezTo>
                                    <a:cubicBezTo>
                                      <a:pt x="20739" y="178"/>
                                      <a:pt x="22238" y="153"/>
                                      <a:pt x="23863" y="153"/>
                                    </a:cubicBezTo>
                                    <a:cubicBezTo>
                                      <a:pt x="25489" y="153"/>
                                      <a:pt x="27140" y="127"/>
                                      <a:pt x="28816" y="89"/>
                                    </a:cubicBezTo>
                                    <a:cubicBezTo>
                                      <a:pt x="30493" y="38"/>
                                      <a:pt x="31801" y="0"/>
                                      <a:pt x="32766" y="0"/>
                                    </a:cubicBezTo>
                                    <a:lnTo>
                                      <a:pt x="37655" y="374"/>
                                    </a:lnTo>
                                    <a:lnTo>
                                      <a:pt x="37655" y="6616"/>
                                    </a:lnTo>
                                    <a:lnTo>
                                      <a:pt x="31763" y="4318"/>
                                    </a:lnTo>
                                    <a:cubicBezTo>
                                      <a:pt x="29845" y="4318"/>
                                      <a:pt x="28029" y="4394"/>
                                      <a:pt x="26302" y="4534"/>
                                    </a:cubicBezTo>
                                    <a:cubicBezTo>
                                      <a:pt x="24587" y="4673"/>
                                      <a:pt x="23381" y="4852"/>
                                      <a:pt x="22708" y="5042"/>
                                    </a:cubicBezTo>
                                    <a:cubicBezTo>
                                      <a:pt x="22035" y="5423"/>
                                      <a:pt x="21704" y="5906"/>
                                      <a:pt x="21704" y="6477"/>
                                    </a:cubicBezTo>
                                    <a:lnTo>
                                      <a:pt x="21704" y="45707"/>
                                    </a:lnTo>
                                    <a:cubicBezTo>
                                      <a:pt x="21704" y="46381"/>
                                      <a:pt x="21984" y="46901"/>
                                      <a:pt x="22568" y="47282"/>
                                    </a:cubicBezTo>
                                    <a:cubicBezTo>
                                      <a:pt x="23038" y="47575"/>
                                      <a:pt x="23762" y="47816"/>
                                      <a:pt x="24714" y="48006"/>
                                    </a:cubicBezTo>
                                    <a:cubicBezTo>
                                      <a:pt x="25679" y="48196"/>
                                      <a:pt x="26797" y="48387"/>
                                      <a:pt x="28092" y="48578"/>
                                    </a:cubicBezTo>
                                    <a:cubicBezTo>
                                      <a:pt x="29388" y="48768"/>
                                      <a:pt x="30759" y="48908"/>
                                      <a:pt x="32195" y="49009"/>
                                    </a:cubicBezTo>
                                    <a:cubicBezTo>
                                      <a:pt x="33630" y="49099"/>
                                      <a:pt x="35065" y="49149"/>
                                      <a:pt x="36500" y="49149"/>
                                    </a:cubicBezTo>
                                    <a:lnTo>
                                      <a:pt x="37655" y="49078"/>
                                    </a:lnTo>
                                    <a:lnTo>
                                      <a:pt x="37655" y="53449"/>
                                    </a:lnTo>
                                    <a:lnTo>
                                      <a:pt x="22568" y="53175"/>
                                    </a:lnTo>
                                    <a:cubicBezTo>
                                      <a:pt x="21984" y="53175"/>
                                      <a:pt x="21704" y="53518"/>
                                      <a:pt x="21704" y="54178"/>
                                    </a:cubicBezTo>
                                    <a:lnTo>
                                      <a:pt x="21704" y="57061"/>
                                    </a:lnTo>
                                    <a:cubicBezTo>
                                      <a:pt x="21704" y="62992"/>
                                      <a:pt x="21730" y="68237"/>
                                      <a:pt x="21768" y="72796"/>
                                    </a:cubicBezTo>
                                    <a:cubicBezTo>
                                      <a:pt x="21819" y="77343"/>
                                      <a:pt x="21984" y="80861"/>
                                      <a:pt x="22276" y="83350"/>
                                    </a:cubicBezTo>
                                    <a:cubicBezTo>
                                      <a:pt x="22466" y="85179"/>
                                      <a:pt x="22873" y="86640"/>
                                      <a:pt x="23495" y="87732"/>
                                    </a:cubicBezTo>
                                    <a:cubicBezTo>
                                      <a:pt x="24117" y="88836"/>
                                      <a:pt x="25387" y="89535"/>
                                      <a:pt x="27305" y="89815"/>
                                    </a:cubicBezTo>
                                    <a:cubicBezTo>
                                      <a:pt x="28169" y="90005"/>
                                      <a:pt x="29172" y="90157"/>
                                      <a:pt x="30328" y="90246"/>
                                    </a:cubicBezTo>
                                    <a:cubicBezTo>
                                      <a:pt x="31471" y="90348"/>
                                      <a:pt x="32334" y="90386"/>
                                      <a:pt x="32918" y="90386"/>
                                    </a:cubicBezTo>
                                    <a:cubicBezTo>
                                      <a:pt x="33592" y="90386"/>
                                      <a:pt x="33922" y="90729"/>
                                      <a:pt x="33922" y="91402"/>
                                    </a:cubicBezTo>
                                    <a:cubicBezTo>
                                      <a:pt x="33922" y="92063"/>
                                      <a:pt x="33249" y="92405"/>
                                      <a:pt x="31902" y="92405"/>
                                    </a:cubicBezTo>
                                    <a:cubicBezTo>
                                      <a:pt x="30175" y="92405"/>
                                      <a:pt x="28435" y="92380"/>
                                      <a:pt x="26657" y="92329"/>
                                    </a:cubicBezTo>
                                    <a:cubicBezTo>
                                      <a:pt x="24892" y="92278"/>
                                      <a:pt x="23266" y="92240"/>
                                      <a:pt x="21768" y="92190"/>
                                    </a:cubicBezTo>
                                    <a:cubicBezTo>
                                      <a:pt x="20295" y="92151"/>
                                      <a:pt x="19050" y="92088"/>
                                      <a:pt x="18034" y="92049"/>
                                    </a:cubicBezTo>
                                    <a:cubicBezTo>
                                      <a:pt x="17031" y="91999"/>
                                      <a:pt x="16485" y="91973"/>
                                      <a:pt x="16383" y="91973"/>
                                    </a:cubicBezTo>
                                    <a:lnTo>
                                      <a:pt x="14948" y="92049"/>
                                    </a:lnTo>
                                    <a:cubicBezTo>
                                      <a:pt x="13995" y="92088"/>
                                      <a:pt x="12865" y="92151"/>
                                      <a:pt x="11570" y="92190"/>
                                    </a:cubicBezTo>
                                    <a:cubicBezTo>
                                      <a:pt x="10287" y="92240"/>
                                      <a:pt x="8915" y="92278"/>
                                      <a:pt x="7480" y="92329"/>
                                    </a:cubicBezTo>
                                    <a:cubicBezTo>
                                      <a:pt x="6045" y="92380"/>
                                      <a:pt x="4839" y="92405"/>
                                      <a:pt x="3886" y="92405"/>
                                    </a:cubicBezTo>
                                    <a:cubicBezTo>
                                      <a:pt x="2540" y="92405"/>
                                      <a:pt x="1867" y="92063"/>
                                      <a:pt x="1867" y="91402"/>
                                    </a:cubicBezTo>
                                    <a:cubicBezTo>
                                      <a:pt x="1867" y="90729"/>
                                      <a:pt x="2210" y="90386"/>
                                      <a:pt x="2883" y="90386"/>
                                    </a:cubicBezTo>
                                    <a:cubicBezTo>
                                      <a:pt x="3454" y="90386"/>
                                      <a:pt x="4102" y="90348"/>
                                      <a:pt x="4813" y="90246"/>
                                    </a:cubicBezTo>
                                    <a:cubicBezTo>
                                      <a:pt x="5537" y="90157"/>
                                      <a:pt x="6185" y="90005"/>
                                      <a:pt x="6756" y="89815"/>
                                    </a:cubicBezTo>
                                    <a:cubicBezTo>
                                      <a:pt x="8001" y="89535"/>
                                      <a:pt x="8801" y="88836"/>
                                      <a:pt x="9131" y="87732"/>
                                    </a:cubicBezTo>
                                    <a:cubicBezTo>
                                      <a:pt x="9474" y="86640"/>
                                      <a:pt x="9779" y="85179"/>
                                      <a:pt x="10058" y="83350"/>
                                    </a:cubicBezTo>
                                    <a:cubicBezTo>
                                      <a:pt x="10439" y="80861"/>
                                      <a:pt x="10655" y="77318"/>
                                      <a:pt x="10706" y="72720"/>
                                    </a:cubicBezTo>
                                    <a:cubicBezTo>
                                      <a:pt x="10757" y="68123"/>
                                      <a:pt x="10782" y="62853"/>
                                      <a:pt x="10782" y="56909"/>
                                    </a:cubicBezTo>
                                    <a:lnTo>
                                      <a:pt x="10782" y="35357"/>
                                    </a:lnTo>
                                    <a:lnTo>
                                      <a:pt x="10782" y="23864"/>
                                    </a:lnTo>
                                    <a:lnTo>
                                      <a:pt x="10782" y="16675"/>
                                    </a:lnTo>
                                    <a:cubicBezTo>
                                      <a:pt x="10782" y="14757"/>
                                      <a:pt x="10757" y="13259"/>
                                      <a:pt x="10706" y="12154"/>
                                    </a:cubicBezTo>
                                    <a:cubicBezTo>
                                      <a:pt x="10655" y="11049"/>
                                      <a:pt x="10592" y="10020"/>
                                      <a:pt x="10503" y="9055"/>
                                    </a:cubicBezTo>
                                    <a:cubicBezTo>
                                      <a:pt x="10300" y="6960"/>
                                      <a:pt x="9919" y="5373"/>
                                      <a:pt x="9347" y="4318"/>
                                    </a:cubicBezTo>
                                    <a:cubicBezTo>
                                      <a:pt x="8763" y="3264"/>
                                      <a:pt x="7430" y="2591"/>
                                      <a:pt x="5321" y="2299"/>
                                    </a:cubicBezTo>
                                    <a:cubicBezTo>
                                      <a:pt x="4839" y="2210"/>
                                      <a:pt x="4153" y="2146"/>
                                      <a:pt x="3239" y="2096"/>
                                    </a:cubicBezTo>
                                    <a:cubicBezTo>
                                      <a:pt x="2324" y="2045"/>
                                      <a:pt x="1588" y="2019"/>
                                      <a:pt x="1016" y="2019"/>
                                    </a:cubicBezTo>
                                    <a:cubicBezTo>
                                      <a:pt x="343" y="2019"/>
                                      <a:pt x="0" y="1689"/>
                                      <a:pt x="0" y="1016"/>
                                    </a:cubicBezTo>
                                    <a:cubicBezTo>
                                      <a:pt x="0" y="343"/>
                                      <a:pt x="673" y="0"/>
                                      <a:pt x="20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2" name="Shape 66"/>
                            <wps:cNvSpPr/>
                            <wps:spPr>
                              <a:xfrm>
                                <a:off x="2100251" y="203778"/>
                                <a:ext cx="58052" cy="92031"/>
                              </a:xfrm>
                              <a:custGeom>
                                <a:avLst/>
                                <a:gdLst/>
                                <a:ahLst/>
                                <a:cxnLst/>
                                <a:rect l="0" t="0" r="0" b="0"/>
                                <a:pathLst>
                                  <a:path w="58052" h="92031">
                                    <a:moveTo>
                                      <a:pt x="0" y="0"/>
                                    </a:moveTo>
                                    <a:lnTo>
                                      <a:pt x="7391" y="566"/>
                                    </a:lnTo>
                                    <a:cubicBezTo>
                                      <a:pt x="11570" y="1188"/>
                                      <a:pt x="15316" y="2649"/>
                                      <a:pt x="18682" y="4947"/>
                                    </a:cubicBezTo>
                                    <a:cubicBezTo>
                                      <a:pt x="19444" y="5531"/>
                                      <a:pt x="20320" y="6319"/>
                                      <a:pt x="21336" y="7322"/>
                                    </a:cubicBezTo>
                                    <a:cubicBezTo>
                                      <a:pt x="22339" y="8325"/>
                                      <a:pt x="23292" y="9544"/>
                                      <a:pt x="24206" y="10979"/>
                                    </a:cubicBezTo>
                                    <a:cubicBezTo>
                                      <a:pt x="25121" y="12427"/>
                                      <a:pt x="25883" y="14028"/>
                                      <a:pt x="26505" y="15805"/>
                                    </a:cubicBezTo>
                                    <a:cubicBezTo>
                                      <a:pt x="27140" y="17571"/>
                                      <a:pt x="27445" y="19514"/>
                                      <a:pt x="27445" y="21622"/>
                                    </a:cubicBezTo>
                                    <a:cubicBezTo>
                                      <a:pt x="27445" y="26131"/>
                                      <a:pt x="26314" y="30652"/>
                                      <a:pt x="24067" y="35199"/>
                                    </a:cubicBezTo>
                                    <a:cubicBezTo>
                                      <a:pt x="21819" y="39745"/>
                                      <a:pt x="17767" y="44507"/>
                                      <a:pt x="11925" y="49499"/>
                                    </a:cubicBezTo>
                                    <a:cubicBezTo>
                                      <a:pt x="17107" y="56014"/>
                                      <a:pt x="21882" y="61944"/>
                                      <a:pt x="26289" y="67317"/>
                                    </a:cubicBezTo>
                                    <a:cubicBezTo>
                                      <a:pt x="30696" y="72689"/>
                                      <a:pt x="34722" y="77274"/>
                                      <a:pt x="38367" y="81109"/>
                                    </a:cubicBezTo>
                                    <a:cubicBezTo>
                                      <a:pt x="41720" y="84563"/>
                                      <a:pt x="44501" y="86786"/>
                                      <a:pt x="46698" y="87789"/>
                                    </a:cubicBezTo>
                                    <a:cubicBezTo>
                                      <a:pt x="48908" y="88805"/>
                                      <a:pt x="50813" y="89389"/>
                                      <a:pt x="52451" y="89592"/>
                                    </a:cubicBezTo>
                                    <a:cubicBezTo>
                                      <a:pt x="53696" y="89783"/>
                                      <a:pt x="54648" y="89898"/>
                                      <a:pt x="55321" y="89948"/>
                                    </a:cubicBezTo>
                                    <a:cubicBezTo>
                                      <a:pt x="55994" y="89986"/>
                                      <a:pt x="56515" y="90012"/>
                                      <a:pt x="56909" y="90012"/>
                                    </a:cubicBezTo>
                                    <a:cubicBezTo>
                                      <a:pt x="57671" y="90012"/>
                                      <a:pt x="58052" y="90354"/>
                                      <a:pt x="58052" y="91028"/>
                                    </a:cubicBezTo>
                                    <a:cubicBezTo>
                                      <a:pt x="58052" y="91408"/>
                                      <a:pt x="57836" y="91675"/>
                                      <a:pt x="57404" y="91815"/>
                                    </a:cubicBezTo>
                                    <a:cubicBezTo>
                                      <a:pt x="56972" y="91955"/>
                                      <a:pt x="56185" y="92031"/>
                                      <a:pt x="55029" y="92031"/>
                                    </a:cubicBezTo>
                                    <a:lnTo>
                                      <a:pt x="47130" y="92031"/>
                                    </a:lnTo>
                                    <a:cubicBezTo>
                                      <a:pt x="43498" y="92031"/>
                                      <a:pt x="40729" y="91840"/>
                                      <a:pt x="38862" y="91460"/>
                                    </a:cubicBezTo>
                                    <a:cubicBezTo>
                                      <a:pt x="36995" y="91066"/>
                                      <a:pt x="35255" y="90457"/>
                                      <a:pt x="33617" y="89592"/>
                                    </a:cubicBezTo>
                                    <a:cubicBezTo>
                                      <a:pt x="30848" y="88145"/>
                                      <a:pt x="28194" y="85948"/>
                                      <a:pt x="25641" y="82976"/>
                                    </a:cubicBezTo>
                                    <a:cubicBezTo>
                                      <a:pt x="23114" y="80004"/>
                                      <a:pt x="20015" y="76219"/>
                                      <a:pt x="16383" y="71622"/>
                                    </a:cubicBezTo>
                                    <a:cubicBezTo>
                                      <a:pt x="15037" y="69997"/>
                                      <a:pt x="13691" y="68294"/>
                                      <a:pt x="12357" y="66517"/>
                                    </a:cubicBezTo>
                                    <a:cubicBezTo>
                                      <a:pt x="11024" y="64751"/>
                                      <a:pt x="9741" y="63075"/>
                                      <a:pt x="8547" y="61488"/>
                                    </a:cubicBezTo>
                                    <a:cubicBezTo>
                                      <a:pt x="7353" y="59913"/>
                                      <a:pt x="6248" y="58452"/>
                                      <a:pt x="5232" y="57119"/>
                                    </a:cubicBezTo>
                                    <a:cubicBezTo>
                                      <a:pt x="4229" y="55773"/>
                                      <a:pt x="3391" y="54667"/>
                                      <a:pt x="2730" y="53804"/>
                                    </a:cubicBezTo>
                                    <a:cubicBezTo>
                                      <a:pt x="2248" y="53334"/>
                                      <a:pt x="1676" y="53093"/>
                                      <a:pt x="1003" y="53093"/>
                                    </a:cubicBezTo>
                                    <a:lnTo>
                                      <a:pt x="0" y="53075"/>
                                    </a:lnTo>
                                    <a:lnTo>
                                      <a:pt x="0" y="48703"/>
                                    </a:lnTo>
                                    <a:lnTo>
                                      <a:pt x="3594" y="48482"/>
                                    </a:lnTo>
                                    <a:cubicBezTo>
                                      <a:pt x="5220" y="48305"/>
                                      <a:pt x="6807" y="47670"/>
                                      <a:pt x="8331" y="46616"/>
                                    </a:cubicBezTo>
                                    <a:cubicBezTo>
                                      <a:pt x="10528" y="45181"/>
                                      <a:pt x="12357" y="42882"/>
                                      <a:pt x="13792" y="39719"/>
                                    </a:cubicBezTo>
                                    <a:cubicBezTo>
                                      <a:pt x="15227" y="36558"/>
                                      <a:pt x="15951" y="32633"/>
                                      <a:pt x="15951" y="27946"/>
                                    </a:cubicBezTo>
                                    <a:cubicBezTo>
                                      <a:pt x="15951" y="20276"/>
                                      <a:pt x="14008" y="14358"/>
                                      <a:pt x="10135" y="10192"/>
                                    </a:cubicBezTo>
                                    <a:lnTo>
                                      <a:pt x="0" y="6241"/>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3" name="Shape 67"/>
                            <wps:cNvSpPr/>
                            <wps:spPr>
                              <a:xfrm>
                                <a:off x="2223967" y="302424"/>
                                <a:ext cx="13221" cy="29743"/>
                              </a:xfrm>
                              <a:custGeom>
                                <a:avLst/>
                                <a:gdLst/>
                                <a:ahLst/>
                                <a:cxnLst/>
                                <a:rect l="0" t="0" r="0" b="0"/>
                                <a:pathLst>
                                  <a:path w="13221" h="29743">
                                    <a:moveTo>
                                      <a:pt x="8484" y="0"/>
                                    </a:moveTo>
                                    <a:cubicBezTo>
                                      <a:pt x="8865" y="0"/>
                                      <a:pt x="9195" y="165"/>
                                      <a:pt x="9487" y="495"/>
                                    </a:cubicBezTo>
                                    <a:cubicBezTo>
                                      <a:pt x="9779" y="838"/>
                                      <a:pt x="10249" y="1524"/>
                                      <a:pt x="10922" y="2578"/>
                                    </a:cubicBezTo>
                                    <a:cubicBezTo>
                                      <a:pt x="11786" y="3925"/>
                                      <a:pt x="12383" y="5067"/>
                                      <a:pt x="12713" y="6033"/>
                                    </a:cubicBezTo>
                                    <a:cubicBezTo>
                                      <a:pt x="13056" y="6998"/>
                                      <a:pt x="13221" y="7798"/>
                                      <a:pt x="13221" y="8471"/>
                                    </a:cubicBezTo>
                                    <a:cubicBezTo>
                                      <a:pt x="13221" y="9055"/>
                                      <a:pt x="13094" y="9855"/>
                                      <a:pt x="12865" y="10922"/>
                                    </a:cubicBezTo>
                                    <a:cubicBezTo>
                                      <a:pt x="12624" y="11976"/>
                                      <a:pt x="12306" y="12929"/>
                                      <a:pt x="11925" y="13792"/>
                                    </a:cubicBezTo>
                                    <a:cubicBezTo>
                                      <a:pt x="11633" y="14554"/>
                                      <a:pt x="11214" y="15558"/>
                                      <a:pt x="10630" y="16815"/>
                                    </a:cubicBezTo>
                                    <a:cubicBezTo>
                                      <a:pt x="10058" y="18059"/>
                                      <a:pt x="9360" y="19368"/>
                                      <a:pt x="8560" y="20765"/>
                                    </a:cubicBezTo>
                                    <a:cubicBezTo>
                                      <a:pt x="7734" y="22149"/>
                                      <a:pt x="6871" y="23508"/>
                                      <a:pt x="5956" y="24854"/>
                                    </a:cubicBezTo>
                                    <a:cubicBezTo>
                                      <a:pt x="5055" y="26188"/>
                                      <a:pt x="4115" y="27394"/>
                                      <a:pt x="3162" y="28448"/>
                                    </a:cubicBezTo>
                                    <a:cubicBezTo>
                                      <a:pt x="2489" y="29311"/>
                                      <a:pt x="1867" y="29743"/>
                                      <a:pt x="1295" y="29743"/>
                                    </a:cubicBezTo>
                                    <a:cubicBezTo>
                                      <a:pt x="724" y="29743"/>
                                      <a:pt x="432" y="29401"/>
                                      <a:pt x="432" y="28740"/>
                                    </a:cubicBezTo>
                                    <a:cubicBezTo>
                                      <a:pt x="432" y="28448"/>
                                      <a:pt x="533" y="28131"/>
                                      <a:pt x="724" y="27801"/>
                                    </a:cubicBezTo>
                                    <a:cubicBezTo>
                                      <a:pt x="902" y="27457"/>
                                      <a:pt x="1105" y="27153"/>
                                      <a:pt x="1295" y="26874"/>
                                    </a:cubicBezTo>
                                    <a:cubicBezTo>
                                      <a:pt x="3505" y="23038"/>
                                      <a:pt x="4597" y="19774"/>
                                      <a:pt x="4597" y="17094"/>
                                    </a:cubicBezTo>
                                    <a:cubicBezTo>
                                      <a:pt x="4597" y="15558"/>
                                      <a:pt x="4356" y="14275"/>
                                      <a:pt x="3873" y="13208"/>
                                    </a:cubicBezTo>
                                    <a:cubicBezTo>
                                      <a:pt x="3404" y="12154"/>
                                      <a:pt x="2870" y="11278"/>
                                      <a:pt x="2299" y="10554"/>
                                    </a:cubicBezTo>
                                    <a:cubicBezTo>
                                      <a:pt x="1727" y="9843"/>
                                      <a:pt x="1194" y="9246"/>
                                      <a:pt x="724" y="8763"/>
                                    </a:cubicBezTo>
                                    <a:cubicBezTo>
                                      <a:pt x="241" y="8281"/>
                                      <a:pt x="0" y="7848"/>
                                      <a:pt x="0" y="7468"/>
                                    </a:cubicBezTo>
                                    <a:cubicBezTo>
                                      <a:pt x="0" y="6515"/>
                                      <a:pt x="267" y="5576"/>
                                      <a:pt x="787" y="4661"/>
                                    </a:cubicBezTo>
                                    <a:cubicBezTo>
                                      <a:pt x="1321" y="3759"/>
                                      <a:pt x="2007" y="2972"/>
                                      <a:pt x="2870" y="2286"/>
                                    </a:cubicBezTo>
                                    <a:cubicBezTo>
                                      <a:pt x="3746" y="1625"/>
                                      <a:pt x="4674" y="1067"/>
                                      <a:pt x="5677" y="648"/>
                                    </a:cubicBezTo>
                                    <a:cubicBezTo>
                                      <a:pt x="6680" y="216"/>
                                      <a:pt x="7620" y="0"/>
                                      <a:pt x="8484"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4" name="Shape 68"/>
                            <wps:cNvSpPr/>
                            <wps:spPr>
                              <a:xfrm>
                                <a:off x="2204142" y="201548"/>
                                <a:ext cx="52159" cy="95847"/>
                              </a:xfrm>
                              <a:custGeom>
                                <a:avLst/>
                                <a:gdLst/>
                                <a:ahLst/>
                                <a:cxnLst/>
                                <a:rect l="0" t="0" r="0" b="0"/>
                                <a:pathLst>
                                  <a:path w="52159" h="95847">
                                    <a:moveTo>
                                      <a:pt x="30455" y="0"/>
                                    </a:moveTo>
                                    <a:cubicBezTo>
                                      <a:pt x="32944" y="0"/>
                                      <a:pt x="35370" y="140"/>
                                      <a:pt x="37719" y="432"/>
                                    </a:cubicBezTo>
                                    <a:cubicBezTo>
                                      <a:pt x="40056" y="724"/>
                                      <a:pt x="41999" y="1054"/>
                                      <a:pt x="43536" y="1435"/>
                                    </a:cubicBezTo>
                                    <a:cubicBezTo>
                                      <a:pt x="44780" y="1727"/>
                                      <a:pt x="45720" y="1892"/>
                                      <a:pt x="46342" y="1943"/>
                                    </a:cubicBezTo>
                                    <a:cubicBezTo>
                                      <a:pt x="46952" y="1981"/>
                                      <a:pt x="47511" y="2007"/>
                                      <a:pt x="47981" y="2007"/>
                                    </a:cubicBezTo>
                                    <a:cubicBezTo>
                                      <a:pt x="48857" y="2007"/>
                                      <a:pt x="49289" y="2299"/>
                                      <a:pt x="49289" y="2870"/>
                                    </a:cubicBezTo>
                                    <a:cubicBezTo>
                                      <a:pt x="49289" y="3149"/>
                                      <a:pt x="49187" y="4331"/>
                                      <a:pt x="48997" y="6388"/>
                                    </a:cubicBezTo>
                                    <a:cubicBezTo>
                                      <a:pt x="48806" y="8445"/>
                                      <a:pt x="48717" y="11595"/>
                                      <a:pt x="48717" y="15811"/>
                                    </a:cubicBezTo>
                                    <a:cubicBezTo>
                                      <a:pt x="48717" y="17628"/>
                                      <a:pt x="48374" y="18529"/>
                                      <a:pt x="47701" y="18529"/>
                                    </a:cubicBezTo>
                                    <a:cubicBezTo>
                                      <a:pt x="47219" y="18529"/>
                                      <a:pt x="46927" y="18390"/>
                                      <a:pt x="46838" y="18111"/>
                                    </a:cubicBezTo>
                                    <a:cubicBezTo>
                                      <a:pt x="46749" y="17818"/>
                                      <a:pt x="46647" y="17425"/>
                                      <a:pt x="46558" y="16955"/>
                                    </a:cubicBezTo>
                                    <a:cubicBezTo>
                                      <a:pt x="46457" y="16180"/>
                                      <a:pt x="46215" y="15151"/>
                                      <a:pt x="45834" y="13868"/>
                                    </a:cubicBezTo>
                                    <a:cubicBezTo>
                                      <a:pt x="45453" y="12573"/>
                                      <a:pt x="45060" y="11595"/>
                                      <a:pt x="44691" y="10909"/>
                                    </a:cubicBezTo>
                                    <a:cubicBezTo>
                                      <a:pt x="44501" y="10541"/>
                                      <a:pt x="44056" y="10008"/>
                                      <a:pt x="43396" y="9334"/>
                                    </a:cubicBezTo>
                                    <a:cubicBezTo>
                                      <a:pt x="42723" y="8674"/>
                                      <a:pt x="41745" y="8001"/>
                                      <a:pt x="40449" y="7328"/>
                                    </a:cubicBezTo>
                                    <a:cubicBezTo>
                                      <a:pt x="39154" y="6655"/>
                                      <a:pt x="37529" y="6083"/>
                                      <a:pt x="35560" y="5600"/>
                                    </a:cubicBezTo>
                                    <a:cubicBezTo>
                                      <a:pt x="33592" y="5118"/>
                                      <a:pt x="31179" y="4876"/>
                                      <a:pt x="28308" y="4876"/>
                                    </a:cubicBezTo>
                                    <a:cubicBezTo>
                                      <a:pt x="23698" y="4876"/>
                                      <a:pt x="19749" y="6007"/>
                                      <a:pt x="16446" y="8255"/>
                                    </a:cubicBezTo>
                                    <a:cubicBezTo>
                                      <a:pt x="13145" y="10516"/>
                                      <a:pt x="11481" y="13792"/>
                                      <a:pt x="11481" y="18111"/>
                                    </a:cubicBezTo>
                                    <a:cubicBezTo>
                                      <a:pt x="11481" y="20028"/>
                                      <a:pt x="11748" y="21793"/>
                                      <a:pt x="12281" y="23419"/>
                                    </a:cubicBezTo>
                                    <a:cubicBezTo>
                                      <a:pt x="12802" y="25057"/>
                                      <a:pt x="13716" y="26657"/>
                                      <a:pt x="15011" y="28232"/>
                                    </a:cubicBezTo>
                                    <a:cubicBezTo>
                                      <a:pt x="16307" y="29820"/>
                                      <a:pt x="17983" y="31445"/>
                                      <a:pt x="20041" y="33121"/>
                                    </a:cubicBezTo>
                                    <a:cubicBezTo>
                                      <a:pt x="22098" y="34798"/>
                                      <a:pt x="24714" y="36690"/>
                                      <a:pt x="27864" y="38798"/>
                                    </a:cubicBezTo>
                                    <a:lnTo>
                                      <a:pt x="31458" y="41237"/>
                                    </a:lnTo>
                                    <a:cubicBezTo>
                                      <a:pt x="35293" y="43828"/>
                                      <a:pt x="38532" y="46342"/>
                                      <a:pt x="41161" y="48781"/>
                                    </a:cubicBezTo>
                                    <a:cubicBezTo>
                                      <a:pt x="43802" y="51232"/>
                                      <a:pt x="45923" y="53619"/>
                                      <a:pt x="47562" y="55969"/>
                                    </a:cubicBezTo>
                                    <a:cubicBezTo>
                                      <a:pt x="49187" y="58318"/>
                                      <a:pt x="50356" y="60706"/>
                                      <a:pt x="51079" y="63144"/>
                                    </a:cubicBezTo>
                                    <a:cubicBezTo>
                                      <a:pt x="51803" y="65595"/>
                                      <a:pt x="52159" y="68110"/>
                                      <a:pt x="52159" y="70688"/>
                                    </a:cubicBezTo>
                                    <a:cubicBezTo>
                                      <a:pt x="52159" y="74333"/>
                                      <a:pt x="51321" y="77978"/>
                                      <a:pt x="49644" y="81623"/>
                                    </a:cubicBezTo>
                                    <a:cubicBezTo>
                                      <a:pt x="47968" y="85255"/>
                                      <a:pt x="44869" y="88557"/>
                                      <a:pt x="40373" y="91529"/>
                                    </a:cubicBezTo>
                                    <a:cubicBezTo>
                                      <a:pt x="37694" y="93256"/>
                                      <a:pt x="34531" y="94412"/>
                                      <a:pt x="30886" y="94971"/>
                                    </a:cubicBezTo>
                                    <a:cubicBezTo>
                                      <a:pt x="27254" y="95555"/>
                                      <a:pt x="23698" y="95847"/>
                                      <a:pt x="20257" y="95847"/>
                                    </a:cubicBezTo>
                                    <a:cubicBezTo>
                                      <a:pt x="17285" y="95847"/>
                                      <a:pt x="14122" y="95606"/>
                                      <a:pt x="10770" y="95123"/>
                                    </a:cubicBezTo>
                                    <a:cubicBezTo>
                                      <a:pt x="7417" y="94641"/>
                                      <a:pt x="4445" y="93790"/>
                                      <a:pt x="1867" y="92532"/>
                                    </a:cubicBezTo>
                                    <a:cubicBezTo>
                                      <a:pt x="1003" y="92063"/>
                                      <a:pt x="483" y="91580"/>
                                      <a:pt x="279" y="91097"/>
                                    </a:cubicBezTo>
                                    <a:cubicBezTo>
                                      <a:pt x="89" y="90615"/>
                                      <a:pt x="0" y="89560"/>
                                      <a:pt x="0" y="87935"/>
                                    </a:cubicBezTo>
                                    <a:cubicBezTo>
                                      <a:pt x="0" y="84874"/>
                                      <a:pt x="89" y="82220"/>
                                      <a:pt x="279" y="79959"/>
                                    </a:cubicBezTo>
                                    <a:cubicBezTo>
                                      <a:pt x="483" y="77712"/>
                                      <a:pt x="610" y="76060"/>
                                      <a:pt x="711" y="75006"/>
                                    </a:cubicBezTo>
                                    <a:cubicBezTo>
                                      <a:pt x="711" y="73660"/>
                                      <a:pt x="1054" y="72987"/>
                                      <a:pt x="1715" y="72987"/>
                                    </a:cubicBezTo>
                                    <a:cubicBezTo>
                                      <a:pt x="2489" y="72987"/>
                                      <a:pt x="2870" y="73469"/>
                                      <a:pt x="2870" y="74435"/>
                                    </a:cubicBezTo>
                                    <a:cubicBezTo>
                                      <a:pt x="2870" y="74917"/>
                                      <a:pt x="2896" y="75552"/>
                                      <a:pt x="2947" y="76378"/>
                                    </a:cubicBezTo>
                                    <a:cubicBezTo>
                                      <a:pt x="2997" y="77191"/>
                                      <a:pt x="3112" y="78029"/>
                                      <a:pt x="3302" y="78880"/>
                                    </a:cubicBezTo>
                                    <a:cubicBezTo>
                                      <a:pt x="3785" y="81090"/>
                                      <a:pt x="4686" y="82956"/>
                                      <a:pt x="6033" y="84493"/>
                                    </a:cubicBezTo>
                                    <a:cubicBezTo>
                                      <a:pt x="7366" y="86030"/>
                                      <a:pt x="8979" y="87275"/>
                                      <a:pt x="10846" y="88227"/>
                                    </a:cubicBezTo>
                                    <a:cubicBezTo>
                                      <a:pt x="12713" y="89179"/>
                                      <a:pt x="14719" y="89878"/>
                                      <a:pt x="16878" y="90310"/>
                                    </a:cubicBezTo>
                                    <a:cubicBezTo>
                                      <a:pt x="19037" y="90742"/>
                                      <a:pt x="21171" y="90957"/>
                                      <a:pt x="23279" y="90957"/>
                                    </a:cubicBezTo>
                                    <a:cubicBezTo>
                                      <a:pt x="29604" y="90957"/>
                                      <a:pt x="34341" y="89395"/>
                                      <a:pt x="37503" y="86284"/>
                                    </a:cubicBezTo>
                                    <a:cubicBezTo>
                                      <a:pt x="40666" y="83172"/>
                                      <a:pt x="42240" y="79324"/>
                                      <a:pt x="42240" y="74714"/>
                                    </a:cubicBezTo>
                                    <a:cubicBezTo>
                                      <a:pt x="42240" y="72517"/>
                                      <a:pt x="41923" y="70562"/>
                                      <a:pt x="41313" y="68821"/>
                                    </a:cubicBezTo>
                                    <a:cubicBezTo>
                                      <a:pt x="40691" y="67107"/>
                                      <a:pt x="39726" y="65443"/>
                                      <a:pt x="38430" y="63868"/>
                                    </a:cubicBezTo>
                                    <a:cubicBezTo>
                                      <a:pt x="37135" y="62294"/>
                                      <a:pt x="35484" y="60681"/>
                                      <a:pt x="33477" y="59055"/>
                                    </a:cubicBezTo>
                                    <a:cubicBezTo>
                                      <a:pt x="31458" y="57429"/>
                                      <a:pt x="29070" y="55563"/>
                                      <a:pt x="26289" y="53442"/>
                                    </a:cubicBezTo>
                                    <a:lnTo>
                                      <a:pt x="20549" y="49149"/>
                                    </a:lnTo>
                                    <a:cubicBezTo>
                                      <a:pt x="13741" y="44069"/>
                                      <a:pt x="9030" y="39484"/>
                                      <a:pt x="6388" y="35420"/>
                                    </a:cubicBezTo>
                                    <a:cubicBezTo>
                                      <a:pt x="3759" y="31344"/>
                                      <a:pt x="2438" y="27204"/>
                                      <a:pt x="2438" y="22987"/>
                                    </a:cubicBezTo>
                                    <a:cubicBezTo>
                                      <a:pt x="2438" y="19444"/>
                                      <a:pt x="3112" y="16231"/>
                                      <a:pt x="4445" y="13360"/>
                                    </a:cubicBezTo>
                                    <a:cubicBezTo>
                                      <a:pt x="5791" y="10490"/>
                                      <a:pt x="7709" y="8065"/>
                                      <a:pt x="10198" y="6096"/>
                                    </a:cubicBezTo>
                                    <a:cubicBezTo>
                                      <a:pt x="12687" y="4140"/>
                                      <a:pt x="15634" y="2629"/>
                                      <a:pt x="19037" y="1575"/>
                                    </a:cubicBezTo>
                                    <a:cubicBezTo>
                                      <a:pt x="22441" y="521"/>
                                      <a:pt x="26251" y="0"/>
                                      <a:pt x="30455"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5" name="Shape 69"/>
                            <wps:cNvSpPr/>
                            <wps:spPr>
                              <a:xfrm>
                                <a:off x="2282743" y="203405"/>
                                <a:ext cx="32614" cy="92405"/>
                              </a:xfrm>
                              <a:custGeom>
                                <a:avLst/>
                                <a:gdLst/>
                                <a:ahLst/>
                                <a:cxnLst/>
                                <a:rect l="0" t="0" r="0" b="0"/>
                                <a:pathLst>
                                  <a:path w="32614" h="92405">
                                    <a:moveTo>
                                      <a:pt x="2007" y="0"/>
                                    </a:moveTo>
                                    <a:cubicBezTo>
                                      <a:pt x="3061" y="0"/>
                                      <a:pt x="4280" y="38"/>
                                      <a:pt x="5677" y="89"/>
                                    </a:cubicBezTo>
                                    <a:cubicBezTo>
                                      <a:pt x="7061" y="127"/>
                                      <a:pt x="8382" y="153"/>
                                      <a:pt x="9627" y="153"/>
                                    </a:cubicBezTo>
                                    <a:cubicBezTo>
                                      <a:pt x="10960" y="153"/>
                                      <a:pt x="12116" y="178"/>
                                      <a:pt x="13068" y="229"/>
                                    </a:cubicBezTo>
                                    <a:cubicBezTo>
                                      <a:pt x="14033" y="267"/>
                                      <a:pt x="14605" y="292"/>
                                      <a:pt x="14795" y="292"/>
                                    </a:cubicBezTo>
                                    <a:cubicBezTo>
                                      <a:pt x="14897" y="292"/>
                                      <a:pt x="15443" y="267"/>
                                      <a:pt x="16446" y="229"/>
                                    </a:cubicBezTo>
                                    <a:cubicBezTo>
                                      <a:pt x="17463" y="178"/>
                                      <a:pt x="18580" y="153"/>
                                      <a:pt x="19825" y="153"/>
                                    </a:cubicBezTo>
                                    <a:cubicBezTo>
                                      <a:pt x="21171" y="153"/>
                                      <a:pt x="22530" y="127"/>
                                      <a:pt x="23914" y="89"/>
                                    </a:cubicBezTo>
                                    <a:cubicBezTo>
                                      <a:pt x="25311" y="38"/>
                                      <a:pt x="26492" y="0"/>
                                      <a:pt x="27445" y="0"/>
                                    </a:cubicBezTo>
                                    <a:cubicBezTo>
                                      <a:pt x="28791" y="0"/>
                                      <a:pt x="29451" y="343"/>
                                      <a:pt x="29451" y="1016"/>
                                    </a:cubicBezTo>
                                    <a:cubicBezTo>
                                      <a:pt x="29451" y="1689"/>
                                      <a:pt x="29121" y="2019"/>
                                      <a:pt x="28448" y="2019"/>
                                    </a:cubicBezTo>
                                    <a:lnTo>
                                      <a:pt x="27013" y="2019"/>
                                    </a:lnTo>
                                    <a:cubicBezTo>
                                      <a:pt x="26632" y="2019"/>
                                      <a:pt x="26048" y="2121"/>
                                      <a:pt x="25286" y="2298"/>
                                    </a:cubicBezTo>
                                    <a:cubicBezTo>
                                      <a:pt x="23558" y="2692"/>
                                      <a:pt x="22441" y="3353"/>
                                      <a:pt x="21907" y="4318"/>
                                    </a:cubicBezTo>
                                    <a:cubicBezTo>
                                      <a:pt x="21387" y="5270"/>
                                      <a:pt x="21018" y="6858"/>
                                      <a:pt x="20828" y="9055"/>
                                    </a:cubicBezTo>
                                    <a:cubicBezTo>
                                      <a:pt x="20828" y="10020"/>
                                      <a:pt x="20803" y="11049"/>
                                      <a:pt x="20764" y="12154"/>
                                    </a:cubicBezTo>
                                    <a:cubicBezTo>
                                      <a:pt x="20714" y="13259"/>
                                      <a:pt x="20688" y="14757"/>
                                      <a:pt x="20688" y="16675"/>
                                    </a:cubicBezTo>
                                    <a:lnTo>
                                      <a:pt x="20688" y="23863"/>
                                    </a:lnTo>
                                    <a:lnTo>
                                      <a:pt x="20688" y="35357"/>
                                    </a:lnTo>
                                    <a:lnTo>
                                      <a:pt x="20688" y="56909"/>
                                    </a:lnTo>
                                    <a:cubicBezTo>
                                      <a:pt x="20688" y="62852"/>
                                      <a:pt x="20714" y="68123"/>
                                      <a:pt x="20764" y="72720"/>
                                    </a:cubicBezTo>
                                    <a:cubicBezTo>
                                      <a:pt x="20803" y="77318"/>
                                      <a:pt x="20980" y="80861"/>
                                      <a:pt x="21260" y="83350"/>
                                    </a:cubicBezTo>
                                    <a:cubicBezTo>
                                      <a:pt x="21463" y="85179"/>
                                      <a:pt x="21793" y="86640"/>
                                      <a:pt x="22276" y="87732"/>
                                    </a:cubicBezTo>
                                    <a:cubicBezTo>
                                      <a:pt x="22746" y="88836"/>
                                      <a:pt x="23952" y="89535"/>
                                      <a:pt x="25857" y="89827"/>
                                    </a:cubicBezTo>
                                    <a:cubicBezTo>
                                      <a:pt x="26822" y="90005"/>
                                      <a:pt x="27876" y="90157"/>
                                      <a:pt x="29020" y="90246"/>
                                    </a:cubicBezTo>
                                    <a:cubicBezTo>
                                      <a:pt x="30175" y="90348"/>
                                      <a:pt x="31039" y="90386"/>
                                      <a:pt x="31610" y="90386"/>
                                    </a:cubicBezTo>
                                    <a:cubicBezTo>
                                      <a:pt x="32283" y="90386"/>
                                      <a:pt x="32614" y="90729"/>
                                      <a:pt x="32614" y="91402"/>
                                    </a:cubicBezTo>
                                    <a:cubicBezTo>
                                      <a:pt x="32614" y="92063"/>
                                      <a:pt x="31940" y="92405"/>
                                      <a:pt x="30607" y="92405"/>
                                    </a:cubicBezTo>
                                    <a:cubicBezTo>
                                      <a:pt x="28880" y="92405"/>
                                      <a:pt x="27102" y="92380"/>
                                      <a:pt x="25286" y="92329"/>
                                    </a:cubicBezTo>
                                    <a:cubicBezTo>
                                      <a:pt x="23469" y="92278"/>
                                      <a:pt x="21793" y="92240"/>
                                      <a:pt x="20257" y="92189"/>
                                    </a:cubicBezTo>
                                    <a:cubicBezTo>
                                      <a:pt x="18720" y="92151"/>
                                      <a:pt x="17463" y="92087"/>
                                      <a:pt x="16446" y="92049"/>
                                    </a:cubicBezTo>
                                    <a:cubicBezTo>
                                      <a:pt x="15443" y="91999"/>
                                      <a:pt x="14897" y="91973"/>
                                      <a:pt x="14795" y="91973"/>
                                    </a:cubicBezTo>
                                    <a:cubicBezTo>
                                      <a:pt x="14605" y="91973"/>
                                      <a:pt x="14033" y="91999"/>
                                      <a:pt x="13068" y="92049"/>
                                    </a:cubicBezTo>
                                    <a:cubicBezTo>
                                      <a:pt x="12116" y="92087"/>
                                      <a:pt x="10985" y="92151"/>
                                      <a:pt x="9690" y="92189"/>
                                    </a:cubicBezTo>
                                    <a:cubicBezTo>
                                      <a:pt x="8407" y="92240"/>
                                      <a:pt x="7087" y="92278"/>
                                      <a:pt x="5740" y="92329"/>
                                    </a:cubicBezTo>
                                    <a:cubicBezTo>
                                      <a:pt x="4407" y="92380"/>
                                      <a:pt x="3251" y="92405"/>
                                      <a:pt x="2299" y="92405"/>
                                    </a:cubicBezTo>
                                    <a:cubicBezTo>
                                      <a:pt x="952" y="92405"/>
                                      <a:pt x="292" y="92063"/>
                                      <a:pt x="292" y="91402"/>
                                    </a:cubicBezTo>
                                    <a:cubicBezTo>
                                      <a:pt x="292" y="90729"/>
                                      <a:pt x="622" y="90386"/>
                                      <a:pt x="1295" y="90386"/>
                                    </a:cubicBezTo>
                                    <a:cubicBezTo>
                                      <a:pt x="1867" y="90386"/>
                                      <a:pt x="2515" y="90348"/>
                                      <a:pt x="3226" y="90246"/>
                                    </a:cubicBezTo>
                                    <a:cubicBezTo>
                                      <a:pt x="3950" y="90157"/>
                                      <a:pt x="4597" y="90005"/>
                                      <a:pt x="5169" y="89827"/>
                                    </a:cubicBezTo>
                                    <a:cubicBezTo>
                                      <a:pt x="6414" y="89535"/>
                                      <a:pt x="7226" y="88836"/>
                                      <a:pt x="7620" y="87732"/>
                                    </a:cubicBezTo>
                                    <a:cubicBezTo>
                                      <a:pt x="7988" y="86640"/>
                                      <a:pt x="8280" y="85179"/>
                                      <a:pt x="8471" y="83350"/>
                                    </a:cubicBezTo>
                                    <a:cubicBezTo>
                                      <a:pt x="8763" y="80861"/>
                                      <a:pt x="8954" y="77318"/>
                                      <a:pt x="9042" y="72720"/>
                                    </a:cubicBezTo>
                                    <a:cubicBezTo>
                                      <a:pt x="9144" y="68123"/>
                                      <a:pt x="9195" y="62852"/>
                                      <a:pt x="9195" y="56909"/>
                                    </a:cubicBezTo>
                                    <a:lnTo>
                                      <a:pt x="9195" y="35357"/>
                                    </a:lnTo>
                                    <a:lnTo>
                                      <a:pt x="9195" y="23863"/>
                                    </a:lnTo>
                                    <a:lnTo>
                                      <a:pt x="9195" y="16675"/>
                                    </a:lnTo>
                                    <a:cubicBezTo>
                                      <a:pt x="9195" y="14757"/>
                                      <a:pt x="9169" y="13259"/>
                                      <a:pt x="9119" y="12154"/>
                                    </a:cubicBezTo>
                                    <a:cubicBezTo>
                                      <a:pt x="9068" y="11049"/>
                                      <a:pt x="9004" y="10020"/>
                                      <a:pt x="8903" y="9055"/>
                                    </a:cubicBezTo>
                                    <a:cubicBezTo>
                                      <a:pt x="8712" y="6959"/>
                                      <a:pt x="8331" y="5397"/>
                                      <a:pt x="7747" y="4394"/>
                                    </a:cubicBezTo>
                                    <a:cubicBezTo>
                                      <a:pt x="7188" y="3390"/>
                                      <a:pt x="6223" y="2743"/>
                                      <a:pt x="4877" y="2451"/>
                                    </a:cubicBezTo>
                                    <a:cubicBezTo>
                                      <a:pt x="4115" y="2260"/>
                                      <a:pt x="3404" y="2146"/>
                                      <a:pt x="2718" y="2095"/>
                                    </a:cubicBezTo>
                                    <a:cubicBezTo>
                                      <a:pt x="2057" y="2045"/>
                                      <a:pt x="1473" y="2019"/>
                                      <a:pt x="1003" y="2019"/>
                                    </a:cubicBezTo>
                                    <a:cubicBezTo>
                                      <a:pt x="330" y="2019"/>
                                      <a:pt x="0" y="1689"/>
                                      <a:pt x="0" y="1016"/>
                                    </a:cubicBezTo>
                                    <a:cubicBezTo>
                                      <a:pt x="0" y="343"/>
                                      <a:pt x="673" y="0"/>
                                      <a:pt x="2007"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6" name="Shape 70"/>
                            <wps:cNvSpPr/>
                            <wps:spPr>
                              <a:xfrm>
                                <a:off x="2385341" y="187186"/>
                                <a:ext cx="70548" cy="108623"/>
                              </a:xfrm>
                              <a:custGeom>
                                <a:avLst/>
                                <a:gdLst/>
                                <a:ahLst/>
                                <a:cxnLst/>
                                <a:rect l="0" t="0" r="0" b="0"/>
                                <a:pathLst>
                                  <a:path w="70548" h="108623">
                                    <a:moveTo>
                                      <a:pt x="2299" y="0"/>
                                    </a:moveTo>
                                    <a:cubicBezTo>
                                      <a:pt x="3924" y="0"/>
                                      <a:pt x="5626" y="12"/>
                                      <a:pt x="7391" y="63"/>
                                    </a:cubicBezTo>
                                    <a:cubicBezTo>
                                      <a:pt x="9169" y="114"/>
                                      <a:pt x="10846" y="152"/>
                                      <a:pt x="12421" y="203"/>
                                    </a:cubicBezTo>
                                    <a:cubicBezTo>
                                      <a:pt x="14008" y="253"/>
                                      <a:pt x="15354" y="305"/>
                                      <a:pt x="16446" y="343"/>
                                    </a:cubicBezTo>
                                    <a:cubicBezTo>
                                      <a:pt x="17551" y="393"/>
                                      <a:pt x="18250" y="419"/>
                                      <a:pt x="18529" y="419"/>
                                    </a:cubicBezTo>
                                    <a:cubicBezTo>
                                      <a:pt x="20168" y="419"/>
                                      <a:pt x="22746" y="343"/>
                                      <a:pt x="26289" y="203"/>
                                    </a:cubicBezTo>
                                    <a:cubicBezTo>
                                      <a:pt x="29832" y="63"/>
                                      <a:pt x="33287" y="0"/>
                                      <a:pt x="36639" y="0"/>
                                    </a:cubicBezTo>
                                    <a:cubicBezTo>
                                      <a:pt x="41135" y="0"/>
                                      <a:pt x="44945" y="330"/>
                                      <a:pt x="48057" y="1003"/>
                                    </a:cubicBezTo>
                                    <a:cubicBezTo>
                                      <a:pt x="51168" y="1663"/>
                                      <a:pt x="53785" y="2425"/>
                                      <a:pt x="55893" y="3301"/>
                                    </a:cubicBezTo>
                                    <a:cubicBezTo>
                                      <a:pt x="58001" y="4152"/>
                                      <a:pt x="59626" y="5042"/>
                                      <a:pt x="60782" y="5956"/>
                                    </a:cubicBezTo>
                                    <a:cubicBezTo>
                                      <a:pt x="61925" y="6858"/>
                                      <a:pt x="62789" y="7607"/>
                                      <a:pt x="63360" y="8179"/>
                                    </a:cubicBezTo>
                                    <a:cubicBezTo>
                                      <a:pt x="64999" y="9715"/>
                                      <a:pt x="66599" y="11988"/>
                                      <a:pt x="68186" y="15011"/>
                                    </a:cubicBezTo>
                                    <a:cubicBezTo>
                                      <a:pt x="69761" y="18021"/>
                                      <a:pt x="70548" y="21450"/>
                                      <a:pt x="70548" y="25273"/>
                                    </a:cubicBezTo>
                                    <a:cubicBezTo>
                                      <a:pt x="70548" y="30366"/>
                                      <a:pt x="69660" y="35001"/>
                                      <a:pt x="67894" y="39217"/>
                                    </a:cubicBezTo>
                                    <a:cubicBezTo>
                                      <a:pt x="66116" y="43434"/>
                                      <a:pt x="63652" y="47053"/>
                                      <a:pt x="60490" y="50063"/>
                                    </a:cubicBezTo>
                                    <a:cubicBezTo>
                                      <a:pt x="57328" y="53086"/>
                                      <a:pt x="53594" y="55410"/>
                                      <a:pt x="49276" y="57035"/>
                                    </a:cubicBezTo>
                                    <a:cubicBezTo>
                                      <a:pt x="44971" y="58661"/>
                                      <a:pt x="40284" y="59486"/>
                                      <a:pt x="35204" y="59486"/>
                                    </a:cubicBezTo>
                                    <a:lnTo>
                                      <a:pt x="33617" y="59486"/>
                                    </a:lnTo>
                                    <a:cubicBezTo>
                                      <a:pt x="33045" y="59486"/>
                                      <a:pt x="32563" y="59436"/>
                                      <a:pt x="32182" y="59334"/>
                                    </a:cubicBezTo>
                                    <a:cubicBezTo>
                                      <a:pt x="31801" y="59334"/>
                                      <a:pt x="31445" y="59271"/>
                                      <a:pt x="31102" y="59118"/>
                                    </a:cubicBezTo>
                                    <a:cubicBezTo>
                                      <a:pt x="30772" y="58979"/>
                                      <a:pt x="30607" y="58712"/>
                                      <a:pt x="30607" y="58331"/>
                                    </a:cubicBezTo>
                                    <a:cubicBezTo>
                                      <a:pt x="30607" y="57747"/>
                                      <a:pt x="30861" y="57403"/>
                                      <a:pt x="31394" y="57252"/>
                                    </a:cubicBezTo>
                                    <a:cubicBezTo>
                                      <a:pt x="31915" y="57111"/>
                                      <a:pt x="32944" y="57035"/>
                                      <a:pt x="34480" y="57035"/>
                                    </a:cubicBezTo>
                                    <a:cubicBezTo>
                                      <a:pt x="37922" y="57035"/>
                                      <a:pt x="41186" y="56438"/>
                                      <a:pt x="44247" y="55245"/>
                                    </a:cubicBezTo>
                                    <a:cubicBezTo>
                                      <a:pt x="47320" y="54038"/>
                                      <a:pt x="49949" y="52388"/>
                                      <a:pt x="52159" y="50292"/>
                                    </a:cubicBezTo>
                                    <a:cubicBezTo>
                                      <a:pt x="54356" y="48171"/>
                                      <a:pt x="56109" y="45707"/>
                                      <a:pt x="57404" y="42875"/>
                                    </a:cubicBezTo>
                                    <a:cubicBezTo>
                                      <a:pt x="58699" y="40056"/>
                                      <a:pt x="59334" y="36969"/>
                                      <a:pt x="59334" y="33617"/>
                                    </a:cubicBezTo>
                                    <a:cubicBezTo>
                                      <a:pt x="59334" y="32473"/>
                                      <a:pt x="59271" y="31026"/>
                                      <a:pt x="59131" y="29298"/>
                                    </a:cubicBezTo>
                                    <a:cubicBezTo>
                                      <a:pt x="58979" y="27571"/>
                                      <a:pt x="58649" y="25705"/>
                                      <a:pt x="58128" y="23698"/>
                                    </a:cubicBezTo>
                                    <a:cubicBezTo>
                                      <a:pt x="57594" y="21691"/>
                                      <a:pt x="56807" y="19634"/>
                                      <a:pt x="55740" y="17513"/>
                                    </a:cubicBezTo>
                                    <a:cubicBezTo>
                                      <a:pt x="54699" y="15418"/>
                                      <a:pt x="53213" y="13398"/>
                                      <a:pt x="51295" y="11481"/>
                                    </a:cubicBezTo>
                                    <a:cubicBezTo>
                                      <a:pt x="49378" y="9575"/>
                                      <a:pt x="47435" y="8115"/>
                                      <a:pt x="45479" y="7099"/>
                                    </a:cubicBezTo>
                                    <a:cubicBezTo>
                                      <a:pt x="43510" y="6096"/>
                                      <a:pt x="41643" y="5372"/>
                                      <a:pt x="39865" y="4952"/>
                                    </a:cubicBezTo>
                                    <a:cubicBezTo>
                                      <a:pt x="38100" y="4508"/>
                                      <a:pt x="36500" y="4305"/>
                                      <a:pt x="35052" y="4305"/>
                                    </a:cubicBezTo>
                                    <a:lnTo>
                                      <a:pt x="31610" y="4305"/>
                                    </a:lnTo>
                                    <a:cubicBezTo>
                                      <a:pt x="30366" y="4305"/>
                                      <a:pt x="29184" y="4369"/>
                                      <a:pt x="28092" y="4508"/>
                                    </a:cubicBezTo>
                                    <a:cubicBezTo>
                                      <a:pt x="26988" y="4660"/>
                                      <a:pt x="26098" y="4876"/>
                                      <a:pt x="25438" y="5155"/>
                                    </a:cubicBezTo>
                                    <a:cubicBezTo>
                                      <a:pt x="24663" y="5448"/>
                                      <a:pt x="24282" y="6362"/>
                                      <a:pt x="24282" y="7899"/>
                                    </a:cubicBezTo>
                                    <a:lnTo>
                                      <a:pt x="24282" y="66954"/>
                                    </a:lnTo>
                                    <a:cubicBezTo>
                                      <a:pt x="24282" y="73851"/>
                                      <a:pt x="24308" y="80010"/>
                                      <a:pt x="24359" y="85420"/>
                                    </a:cubicBezTo>
                                    <a:cubicBezTo>
                                      <a:pt x="24397" y="90830"/>
                                      <a:pt x="24625" y="95072"/>
                                      <a:pt x="24993" y="98133"/>
                                    </a:cubicBezTo>
                                    <a:cubicBezTo>
                                      <a:pt x="25197" y="100240"/>
                                      <a:pt x="25628" y="102019"/>
                                      <a:pt x="26289" y="103454"/>
                                    </a:cubicBezTo>
                                    <a:cubicBezTo>
                                      <a:pt x="26962" y="104889"/>
                                      <a:pt x="28397" y="105752"/>
                                      <a:pt x="30607" y="106045"/>
                                    </a:cubicBezTo>
                                    <a:cubicBezTo>
                                      <a:pt x="31661" y="106222"/>
                                      <a:pt x="32829" y="106375"/>
                                      <a:pt x="34125" y="106464"/>
                                    </a:cubicBezTo>
                                    <a:cubicBezTo>
                                      <a:pt x="35420" y="106566"/>
                                      <a:pt x="36398" y="106616"/>
                                      <a:pt x="37071" y="106616"/>
                                    </a:cubicBezTo>
                                    <a:cubicBezTo>
                                      <a:pt x="37833" y="106616"/>
                                      <a:pt x="38214" y="106896"/>
                                      <a:pt x="38214" y="107467"/>
                                    </a:cubicBezTo>
                                    <a:cubicBezTo>
                                      <a:pt x="38214" y="108241"/>
                                      <a:pt x="37452" y="108623"/>
                                      <a:pt x="35915" y="108623"/>
                                    </a:cubicBezTo>
                                    <a:cubicBezTo>
                                      <a:pt x="33909" y="108623"/>
                                      <a:pt x="31890" y="108597"/>
                                      <a:pt x="29883" y="108547"/>
                                    </a:cubicBezTo>
                                    <a:cubicBezTo>
                                      <a:pt x="27864" y="108496"/>
                                      <a:pt x="26022" y="108458"/>
                                      <a:pt x="24359" y="108407"/>
                                    </a:cubicBezTo>
                                    <a:cubicBezTo>
                                      <a:pt x="22682" y="108369"/>
                                      <a:pt x="21285" y="108305"/>
                                      <a:pt x="20180" y="108267"/>
                                    </a:cubicBezTo>
                                    <a:cubicBezTo>
                                      <a:pt x="19088" y="108217"/>
                                      <a:pt x="18440" y="108191"/>
                                      <a:pt x="18250" y="108191"/>
                                    </a:cubicBezTo>
                                    <a:cubicBezTo>
                                      <a:pt x="18148" y="108191"/>
                                      <a:pt x="17577" y="108217"/>
                                      <a:pt x="16523" y="108267"/>
                                    </a:cubicBezTo>
                                    <a:cubicBezTo>
                                      <a:pt x="15468" y="108305"/>
                                      <a:pt x="14224" y="108369"/>
                                      <a:pt x="12776" y="108407"/>
                                    </a:cubicBezTo>
                                    <a:cubicBezTo>
                                      <a:pt x="11354" y="108458"/>
                                      <a:pt x="9855" y="108496"/>
                                      <a:pt x="8331" y="108547"/>
                                    </a:cubicBezTo>
                                    <a:cubicBezTo>
                                      <a:pt x="6794" y="108597"/>
                                      <a:pt x="5499" y="108623"/>
                                      <a:pt x="4445" y="108623"/>
                                    </a:cubicBezTo>
                                    <a:cubicBezTo>
                                      <a:pt x="2921" y="108623"/>
                                      <a:pt x="2146" y="108241"/>
                                      <a:pt x="2146" y="107467"/>
                                    </a:cubicBezTo>
                                    <a:cubicBezTo>
                                      <a:pt x="2146" y="106896"/>
                                      <a:pt x="2540" y="106616"/>
                                      <a:pt x="3302" y="106616"/>
                                    </a:cubicBezTo>
                                    <a:cubicBezTo>
                                      <a:pt x="3975" y="106616"/>
                                      <a:pt x="4686" y="106566"/>
                                      <a:pt x="5448" y="106464"/>
                                    </a:cubicBezTo>
                                    <a:cubicBezTo>
                                      <a:pt x="6223" y="106375"/>
                                      <a:pt x="6947" y="106222"/>
                                      <a:pt x="7607" y="106045"/>
                                    </a:cubicBezTo>
                                    <a:cubicBezTo>
                                      <a:pt x="9055" y="105752"/>
                                      <a:pt x="10033" y="104889"/>
                                      <a:pt x="10566" y="103454"/>
                                    </a:cubicBezTo>
                                    <a:cubicBezTo>
                                      <a:pt x="11087" y="102019"/>
                                      <a:pt x="11493" y="100240"/>
                                      <a:pt x="11773" y="98133"/>
                                    </a:cubicBezTo>
                                    <a:cubicBezTo>
                                      <a:pt x="12167" y="95072"/>
                                      <a:pt x="12382" y="90830"/>
                                      <a:pt x="12421" y="85420"/>
                                    </a:cubicBezTo>
                                    <a:cubicBezTo>
                                      <a:pt x="12471" y="80010"/>
                                      <a:pt x="12497" y="73851"/>
                                      <a:pt x="12497" y="66954"/>
                                    </a:cubicBezTo>
                                    <a:lnTo>
                                      <a:pt x="12497" y="41656"/>
                                    </a:lnTo>
                                    <a:lnTo>
                                      <a:pt x="12497" y="28016"/>
                                    </a:lnTo>
                                    <a:lnTo>
                                      <a:pt x="12497" y="19532"/>
                                    </a:lnTo>
                                    <a:cubicBezTo>
                                      <a:pt x="12497" y="17335"/>
                                      <a:pt x="12471" y="15583"/>
                                      <a:pt x="12421" y="14288"/>
                                    </a:cubicBezTo>
                                    <a:cubicBezTo>
                                      <a:pt x="12382" y="12991"/>
                                      <a:pt x="12306" y="11773"/>
                                      <a:pt x="12217" y="10630"/>
                                    </a:cubicBezTo>
                                    <a:cubicBezTo>
                                      <a:pt x="12014" y="8127"/>
                                      <a:pt x="11544" y="6273"/>
                                      <a:pt x="10769" y="5029"/>
                                    </a:cubicBezTo>
                                    <a:cubicBezTo>
                                      <a:pt x="10008" y="3772"/>
                                      <a:pt x="8420" y="2921"/>
                                      <a:pt x="6032" y="2425"/>
                                    </a:cubicBezTo>
                                    <a:cubicBezTo>
                                      <a:pt x="5448" y="2248"/>
                                      <a:pt x="4661" y="2121"/>
                                      <a:pt x="3658" y="2070"/>
                                    </a:cubicBezTo>
                                    <a:cubicBezTo>
                                      <a:pt x="2654" y="2032"/>
                                      <a:pt x="1816" y="2006"/>
                                      <a:pt x="1143" y="2006"/>
                                    </a:cubicBezTo>
                                    <a:cubicBezTo>
                                      <a:pt x="381" y="2006"/>
                                      <a:pt x="0" y="1714"/>
                                      <a:pt x="0" y="1143"/>
                                    </a:cubicBezTo>
                                    <a:cubicBezTo>
                                      <a:pt x="0" y="368"/>
                                      <a:pt x="762" y="0"/>
                                      <a:pt x="229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7" name="Shape 71"/>
                            <wps:cNvSpPr/>
                            <wps:spPr>
                              <a:xfrm>
                                <a:off x="2460779" y="203006"/>
                                <a:ext cx="46527" cy="92794"/>
                              </a:xfrm>
                              <a:custGeom>
                                <a:avLst/>
                                <a:gdLst/>
                                <a:ahLst/>
                                <a:cxnLst/>
                                <a:rect l="0" t="0" r="0" b="0"/>
                                <a:pathLst>
                                  <a:path w="46527" h="92794">
                                    <a:moveTo>
                                      <a:pt x="46527" y="0"/>
                                    </a:moveTo>
                                    <a:lnTo>
                                      <a:pt x="46527" y="19375"/>
                                    </a:lnTo>
                                    <a:lnTo>
                                      <a:pt x="45123" y="19375"/>
                                    </a:lnTo>
                                    <a:lnTo>
                                      <a:pt x="33338" y="52852"/>
                                    </a:lnTo>
                                    <a:cubicBezTo>
                                      <a:pt x="33134" y="53437"/>
                                      <a:pt x="33287" y="53716"/>
                                      <a:pt x="33769" y="53716"/>
                                    </a:cubicBezTo>
                                    <a:lnTo>
                                      <a:pt x="46527" y="53716"/>
                                    </a:lnTo>
                                    <a:lnTo>
                                      <a:pt x="46527" y="58745"/>
                                    </a:lnTo>
                                    <a:lnTo>
                                      <a:pt x="32042" y="58745"/>
                                    </a:lnTo>
                                    <a:cubicBezTo>
                                      <a:pt x="31471" y="58745"/>
                                      <a:pt x="31039" y="59088"/>
                                      <a:pt x="30747" y="59748"/>
                                    </a:cubicBezTo>
                                    <a:lnTo>
                                      <a:pt x="23559" y="79293"/>
                                    </a:lnTo>
                                    <a:cubicBezTo>
                                      <a:pt x="22314" y="82558"/>
                                      <a:pt x="21692" y="85288"/>
                                      <a:pt x="21692" y="87485"/>
                                    </a:cubicBezTo>
                                    <a:cubicBezTo>
                                      <a:pt x="21692" y="88730"/>
                                      <a:pt x="22149" y="89594"/>
                                      <a:pt x="23063" y="90076"/>
                                    </a:cubicBezTo>
                                    <a:cubicBezTo>
                                      <a:pt x="23965" y="90559"/>
                                      <a:pt x="24943" y="90787"/>
                                      <a:pt x="25997" y="90787"/>
                                    </a:cubicBezTo>
                                    <a:lnTo>
                                      <a:pt x="27153" y="90787"/>
                                    </a:lnTo>
                                    <a:cubicBezTo>
                                      <a:pt x="28016" y="90787"/>
                                      <a:pt x="28448" y="91130"/>
                                      <a:pt x="28448" y="91790"/>
                                    </a:cubicBezTo>
                                    <a:cubicBezTo>
                                      <a:pt x="28448" y="92464"/>
                                      <a:pt x="27826" y="92794"/>
                                      <a:pt x="26581" y="92794"/>
                                    </a:cubicBezTo>
                                    <a:cubicBezTo>
                                      <a:pt x="25819" y="92794"/>
                                      <a:pt x="24854" y="92781"/>
                                      <a:pt x="23711" y="92731"/>
                                    </a:cubicBezTo>
                                    <a:cubicBezTo>
                                      <a:pt x="22555" y="92679"/>
                                      <a:pt x="21412" y="92641"/>
                                      <a:pt x="20257" y="92591"/>
                                    </a:cubicBezTo>
                                    <a:cubicBezTo>
                                      <a:pt x="19101" y="92540"/>
                                      <a:pt x="18072" y="92489"/>
                                      <a:pt x="17170" y="92451"/>
                                    </a:cubicBezTo>
                                    <a:cubicBezTo>
                                      <a:pt x="16256" y="92400"/>
                                      <a:pt x="15608" y="92375"/>
                                      <a:pt x="15227" y="92375"/>
                                    </a:cubicBezTo>
                                    <a:cubicBezTo>
                                      <a:pt x="14935" y="92375"/>
                                      <a:pt x="14338" y="92400"/>
                                      <a:pt x="13437" y="92451"/>
                                    </a:cubicBezTo>
                                    <a:cubicBezTo>
                                      <a:pt x="12522" y="92489"/>
                                      <a:pt x="11468" y="92540"/>
                                      <a:pt x="10274" y="92591"/>
                                    </a:cubicBezTo>
                                    <a:cubicBezTo>
                                      <a:pt x="9068" y="92641"/>
                                      <a:pt x="7772" y="92679"/>
                                      <a:pt x="6388" y="92731"/>
                                    </a:cubicBezTo>
                                    <a:cubicBezTo>
                                      <a:pt x="5004" y="92781"/>
                                      <a:pt x="3683" y="92794"/>
                                      <a:pt x="2438" y="92794"/>
                                    </a:cubicBezTo>
                                    <a:cubicBezTo>
                                      <a:pt x="800" y="92794"/>
                                      <a:pt x="0" y="92464"/>
                                      <a:pt x="0" y="91790"/>
                                    </a:cubicBezTo>
                                    <a:cubicBezTo>
                                      <a:pt x="0" y="91130"/>
                                      <a:pt x="381" y="90787"/>
                                      <a:pt x="1143" y="90787"/>
                                    </a:cubicBezTo>
                                    <a:cubicBezTo>
                                      <a:pt x="1626" y="90787"/>
                                      <a:pt x="2248" y="90762"/>
                                      <a:pt x="3010" y="90724"/>
                                    </a:cubicBezTo>
                                    <a:cubicBezTo>
                                      <a:pt x="3772" y="90673"/>
                                      <a:pt x="4407" y="90610"/>
                                      <a:pt x="4877" y="90508"/>
                                    </a:cubicBezTo>
                                    <a:cubicBezTo>
                                      <a:pt x="7747" y="90127"/>
                                      <a:pt x="9932" y="88921"/>
                                      <a:pt x="11417" y="86914"/>
                                    </a:cubicBezTo>
                                    <a:cubicBezTo>
                                      <a:pt x="12903" y="84907"/>
                                      <a:pt x="14275" y="82367"/>
                                      <a:pt x="15519" y="79293"/>
                                    </a:cubicBezTo>
                                    <a:lnTo>
                                      <a:pt x="45250" y="2852"/>
                                    </a:lnTo>
                                    <a:lnTo>
                                      <a:pt x="46527"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8" name="Shape 72"/>
                            <wps:cNvSpPr/>
                            <wps:spPr>
                              <a:xfrm>
                                <a:off x="2488363" y="177830"/>
                                <a:ext cx="18943" cy="14808"/>
                              </a:xfrm>
                              <a:custGeom>
                                <a:avLst/>
                                <a:gdLst/>
                                <a:ahLst/>
                                <a:cxnLst/>
                                <a:rect l="0" t="0" r="0" b="0"/>
                                <a:pathLst>
                                  <a:path w="18943" h="14808">
                                    <a:moveTo>
                                      <a:pt x="6896" y="0"/>
                                    </a:moveTo>
                                    <a:cubicBezTo>
                                      <a:pt x="7379" y="0"/>
                                      <a:pt x="7683" y="267"/>
                                      <a:pt x="7836" y="787"/>
                                    </a:cubicBezTo>
                                    <a:cubicBezTo>
                                      <a:pt x="7975" y="1321"/>
                                      <a:pt x="8293" y="1829"/>
                                      <a:pt x="8763" y="2311"/>
                                    </a:cubicBezTo>
                                    <a:cubicBezTo>
                                      <a:pt x="10008" y="3937"/>
                                      <a:pt x="11328" y="5181"/>
                                      <a:pt x="12713" y="6045"/>
                                    </a:cubicBezTo>
                                    <a:cubicBezTo>
                                      <a:pt x="14110" y="6909"/>
                                      <a:pt x="15418" y="7582"/>
                                      <a:pt x="16662" y="8051"/>
                                    </a:cubicBezTo>
                                    <a:lnTo>
                                      <a:pt x="18943" y="8632"/>
                                    </a:lnTo>
                                    <a:lnTo>
                                      <a:pt x="18943" y="14753"/>
                                    </a:lnTo>
                                    <a:lnTo>
                                      <a:pt x="18542" y="14808"/>
                                    </a:lnTo>
                                    <a:cubicBezTo>
                                      <a:pt x="16332" y="14808"/>
                                      <a:pt x="14033" y="14453"/>
                                      <a:pt x="11633" y="13729"/>
                                    </a:cubicBezTo>
                                    <a:cubicBezTo>
                                      <a:pt x="9246" y="13017"/>
                                      <a:pt x="7087" y="11988"/>
                                      <a:pt x="5181" y="10642"/>
                                    </a:cubicBezTo>
                                    <a:cubicBezTo>
                                      <a:pt x="4127" y="9880"/>
                                      <a:pt x="2997" y="8941"/>
                                      <a:pt x="1791" y="7836"/>
                                    </a:cubicBezTo>
                                    <a:cubicBezTo>
                                      <a:pt x="597" y="6731"/>
                                      <a:pt x="0" y="5943"/>
                                      <a:pt x="0" y="5473"/>
                                    </a:cubicBezTo>
                                    <a:cubicBezTo>
                                      <a:pt x="0" y="5080"/>
                                      <a:pt x="127" y="4813"/>
                                      <a:pt x="356" y="4673"/>
                                    </a:cubicBezTo>
                                    <a:cubicBezTo>
                                      <a:pt x="597" y="4534"/>
                                      <a:pt x="813" y="4369"/>
                                      <a:pt x="1003" y="4178"/>
                                    </a:cubicBezTo>
                                    <a:lnTo>
                                      <a:pt x="5601" y="724"/>
                                    </a:lnTo>
                                    <a:cubicBezTo>
                                      <a:pt x="5791" y="533"/>
                                      <a:pt x="6020" y="368"/>
                                      <a:pt x="6248" y="215"/>
                                    </a:cubicBezTo>
                                    <a:cubicBezTo>
                                      <a:pt x="6490" y="76"/>
                                      <a:pt x="6706" y="0"/>
                                      <a:pt x="6896"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599" name="Shape 73"/>
                            <wps:cNvSpPr/>
                            <wps:spPr>
                              <a:xfrm>
                                <a:off x="2507306" y="201121"/>
                                <a:ext cx="52469" cy="94679"/>
                              </a:xfrm>
                              <a:custGeom>
                                <a:avLst/>
                                <a:gdLst/>
                                <a:ahLst/>
                                <a:cxnLst/>
                                <a:rect l="0" t="0" r="0" b="0"/>
                                <a:pathLst>
                                  <a:path w="52469" h="94679">
                                    <a:moveTo>
                                      <a:pt x="1745" y="0"/>
                                    </a:moveTo>
                                    <a:cubicBezTo>
                                      <a:pt x="2418" y="0"/>
                                      <a:pt x="2927" y="406"/>
                                      <a:pt x="3257" y="1219"/>
                                    </a:cubicBezTo>
                                    <a:cubicBezTo>
                                      <a:pt x="3587" y="2032"/>
                                      <a:pt x="4095" y="3111"/>
                                      <a:pt x="4768" y="4445"/>
                                    </a:cubicBezTo>
                                    <a:cubicBezTo>
                                      <a:pt x="5149" y="5308"/>
                                      <a:pt x="5987" y="7327"/>
                                      <a:pt x="7283" y="10490"/>
                                    </a:cubicBezTo>
                                    <a:cubicBezTo>
                                      <a:pt x="8578" y="13639"/>
                                      <a:pt x="10127" y="17450"/>
                                      <a:pt x="11956" y="21907"/>
                                    </a:cubicBezTo>
                                    <a:cubicBezTo>
                                      <a:pt x="13772" y="26365"/>
                                      <a:pt x="15766" y="31242"/>
                                      <a:pt x="17912" y="36563"/>
                                    </a:cubicBezTo>
                                    <a:cubicBezTo>
                                      <a:pt x="20071" y="41884"/>
                                      <a:pt x="22205" y="47130"/>
                                      <a:pt x="24313" y="52298"/>
                                    </a:cubicBezTo>
                                    <a:cubicBezTo>
                                      <a:pt x="26421" y="57468"/>
                                      <a:pt x="28403" y="62382"/>
                                      <a:pt x="30270" y="67031"/>
                                    </a:cubicBezTo>
                                    <a:cubicBezTo>
                                      <a:pt x="32136" y="71679"/>
                                      <a:pt x="33749" y="75527"/>
                                      <a:pt x="35083" y="78587"/>
                                    </a:cubicBezTo>
                                    <a:cubicBezTo>
                                      <a:pt x="36239" y="81382"/>
                                      <a:pt x="37318" y="83579"/>
                                      <a:pt x="38321" y="85204"/>
                                    </a:cubicBezTo>
                                    <a:cubicBezTo>
                                      <a:pt x="39325" y="86830"/>
                                      <a:pt x="40277" y="88126"/>
                                      <a:pt x="41192" y="89091"/>
                                    </a:cubicBezTo>
                                    <a:cubicBezTo>
                                      <a:pt x="42106" y="90043"/>
                                      <a:pt x="42944" y="90703"/>
                                      <a:pt x="43706" y="91097"/>
                                    </a:cubicBezTo>
                                    <a:cubicBezTo>
                                      <a:pt x="44481" y="91478"/>
                                      <a:pt x="45192" y="91770"/>
                                      <a:pt x="45865" y="91960"/>
                                    </a:cubicBezTo>
                                    <a:cubicBezTo>
                                      <a:pt x="46830" y="92253"/>
                                      <a:pt x="47732" y="92443"/>
                                      <a:pt x="48596" y="92532"/>
                                    </a:cubicBezTo>
                                    <a:cubicBezTo>
                                      <a:pt x="49459" y="92621"/>
                                      <a:pt x="50221" y="92672"/>
                                      <a:pt x="50894" y="92672"/>
                                    </a:cubicBezTo>
                                    <a:cubicBezTo>
                                      <a:pt x="51275" y="92672"/>
                                      <a:pt x="51644" y="92748"/>
                                      <a:pt x="51974" y="92888"/>
                                    </a:cubicBezTo>
                                    <a:cubicBezTo>
                                      <a:pt x="52304" y="93040"/>
                                      <a:pt x="52469" y="93307"/>
                                      <a:pt x="52469" y="93675"/>
                                    </a:cubicBezTo>
                                    <a:cubicBezTo>
                                      <a:pt x="52469" y="94069"/>
                                      <a:pt x="52190" y="94335"/>
                                      <a:pt x="51618" y="94476"/>
                                    </a:cubicBezTo>
                                    <a:cubicBezTo>
                                      <a:pt x="51034" y="94615"/>
                                      <a:pt x="50361" y="94679"/>
                                      <a:pt x="49599" y="94679"/>
                                    </a:cubicBezTo>
                                    <a:lnTo>
                                      <a:pt x="46881" y="94679"/>
                                    </a:lnTo>
                                    <a:lnTo>
                                      <a:pt x="42131" y="94679"/>
                                    </a:lnTo>
                                    <a:cubicBezTo>
                                      <a:pt x="40303" y="94679"/>
                                      <a:pt x="38321" y="94666"/>
                                      <a:pt x="36162" y="94615"/>
                                    </a:cubicBezTo>
                                    <a:cubicBezTo>
                                      <a:pt x="34003" y="94564"/>
                                      <a:pt x="31832" y="94500"/>
                                      <a:pt x="29622" y="94399"/>
                                    </a:cubicBezTo>
                                    <a:cubicBezTo>
                                      <a:pt x="28377" y="94310"/>
                                      <a:pt x="27323" y="94234"/>
                                      <a:pt x="26472" y="94183"/>
                                    </a:cubicBezTo>
                                    <a:cubicBezTo>
                                      <a:pt x="25609" y="94132"/>
                                      <a:pt x="25177" y="93917"/>
                                      <a:pt x="25177" y="93535"/>
                                    </a:cubicBezTo>
                                    <a:cubicBezTo>
                                      <a:pt x="25177" y="93256"/>
                                      <a:pt x="25240" y="93078"/>
                                      <a:pt x="25393" y="93040"/>
                                    </a:cubicBezTo>
                                    <a:cubicBezTo>
                                      <a:pt x="25533" y="92990"/>
                                      <a:pt x="25748" y="92863"/>
                                      <a:pt x="26028" y="92672"/>
                                    </a:cubicBezTo>
                                    <a:cubicBezTo>
                                      <a:pt x="26421" y="92494"/>
                                      <a:pt x="26828" y="92151"/>
                                      <a:pt x="27260" y="91669"/>
                                    </a:cubicBezTo>
                                    <a:cubicBezTo>
                                      <a:pt x="27679" y="91198"/>
                                      <a:pt x="27666" y="90424"/>
                                      <a:pt x="27183" y="89370"/>
                                    </a:cubicBezTo>
                                    <a:lnTo>
                                      <a:pt x="15830" y="61354"/>
                                    </a:lnTo>
                                    <a:cubicBezTo>
                                      <a:pt x="15538" y="60871"/>
                                      <a:pt x="15157" y="60630"/>
                                      <a:pt x="14687" y="60630"/>
                                    </a:cubicBezTo>
                                    <a:lnTo>
                                      <a:pt x="0" y="60630"/>
                                    </a:lnTo>
                                    <a:lnTo>
                                      <a:pt x="0" y="55600"/>
                                    </a:lnTo>
                                    <a:lnTo>
                                      <a:pt x="12807" y="55600"/>
                                    </a:lnTo>
                                    <a:cubicBezTo>
                                      <a:pt x="13201" y="55600"/>
                                      <a:pt x="13340" y="55321"/>
                                      <a:pt x="13252" y="54737"/>
                                    </a:cubicBezTo>
                                    <a:lnTo>
                                      <a:pt x="742" y="21260"/>
                                    </a:lnTo>
                                    <a:lnTo>
                                      <a:pt x="0" y="21260"/>
                                    </a:lnTo>
                                    <a:lnTo>
                                      <a:pt x="0" y="1885"/>
                                    </a:lnTo>
                                    <a:lnTo>
                                      <a:pt x="463" y="851"/>
                                    </a:lnTo>
                                    <a:cubicBezTo>
                                      <a:pt x="844" y="279"/>
                                      <a:pt x="1276" y="0"/>
                                      <a:pt x="1745"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00" name="Shape 74"/>
                            <wps:cNvSpPr/>
                            <wps:spPr>
                              <a:xfrm>
                                <a:off x="2507306" y="178121"/>
                                <a:ext cx="23018" cy="14461"/>
                              </a:xfrm>
                              <a:custGeom>
                                <a:avLst/>
                                <a:gdLst/>
                                <a:ahLst/>
                                <a:cxnLst/>
                                <a:rect l="0" t="0" r="0" b="0"/>
                                <a:pathLst>
                                  <a:path w="23018" h="14461">
                                    <a:moveTo>
                                      <a:pt x="21862" y="0"/>
                                    </a:moveTo>
                                    <a:cubicBezTo>
                                      <a:pt x="22637" y="0"/>
                                      <a:pt x="23018" y="381"/>
                                      <a:pt x="23018" y="1156"/>
                                    </a:cubicBezTo>
                                    <a:cubicBezTo>
                                      <a:pt x="23018" y="1537"/>
                                      <a:pt x="22713" y="2134"/>
                                      <a:pt x="22078" y="2947"/>
                                    </a:cubicBezTo>
                                    <a:cubicBezTo>
                                      <a:pt x="21468" y="3759"/>
                                      <a:pt x="20694" y="4649"/>
                                      <a:pt x="19779" y="5614"/>
                                    </a:cubicBezTo>
                                    <a:cubicBezTo>
                                      <a:pt x="18865" y="6566"/>
                                      <a:pt x="17912" y="7468"/>
                                      <a:pt x="16909" y="8344"/>
                                    </a:cubicBezTo>
                                    <a:cubicBezTo>
                                      <a:pt x="15906" y="9196"/>
                                      <a:pt x="14966" y="9868"/>
                                      <a:pt x="14102" y="10351"/>
                                    </a:cubicBezTo>
                                    <a:cubicBezTo>
                                      <a:pt x="11905" y="11697"/>
                                      <a:pt x="9708" y="12726"/>
                                      <a:pt x="7499" y="13437"/>
                                    </a:cubicBezTo>
                                    <a:lnTo>
                                      <a:pt x="0" y="14461"/>
                                    </a:lnTo>
                                    <a:lnTo>
                                      <a:pt x="0" y="8341"/>
                                    </a:lnTo>
                                    <a:lnTo>
                                      <a:pt x="1110" y="8624"/>
                                    </a:lnTo>
                                    <a:cubicBezTo>
                                      <a:pt x="2114" y="8725"/>
                                      <a:pt x="2850" y="8763"/>
                                      <a:pt x="3333" y="8763"/>
                                    </a:cubicBezTo>
                                    <a:cubicBezTo>
                                      <a:pt x="6305" y="8763"/>
                                      <a:pt x="8807" y="8344"/>
                                      <a:pt x="10877" y="7468"/>
                                    </a:cubicBezTo>
                                    <a:cubicBezTo>
                                      <a:pt x="12934" y="6617"/>
                                      <a:pt x="14623" y="5652"/>
                                      <a:pt x="15969" y="4598"/>
                                    </a:cubicBezTo>
                                    <a:cubicBezTo>
                                      <a:pt x="18078" y="3073"/>
                                      <a:pt x="19475" y="1918"/>
                                      <a:pt x="20148" y="1156"/>
                                    </a:cubicBezTo>
                                    <a:cubicBezTo>
                                      <a:pt x="20808" y="381"/>
                                      <a:pt x="21392" y="0"/>
                                      <a:pt x="21862"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01" name="Shape 75"/>
                            <wps:cNvSpPr/>
                            <wps:spPr>
                              <a:xfrm>
                                <a:off x="2565671" y="203406"/>
                                <a:ext cx="53315" cy="93408"/>
                              </a:xfrm>
                              <a:custGeom>
                                <a:avLst/>
                                <a:gdLst/>
                                <a:ahLst/>
                                <a:cxnLst/>
                                <a:rect l="0" t="0" r="0" b="0"/>
                                <a:pathLst>
                                  <a:path w="53315" h="93408">
                                    <a:moveTo>
                                      <a:pt x="2019" y="0"/>
                                    </a:moveTo>
                                    <a:cubicBezTo>
                                      <a:pt x="3454" y="0"/>
                                      <a:pt x="4991" y="38"/>
                                      <a:pt x="6617" y="89"/>
                                    </a:cubicBezTo>
                                    <a:cubicBezTo>
                                      <a:pt x="8242" y="127"/>
                                      <a:pt x="9779" y="153"/>
                                      <a:pt x="11214" y="153"/>
                                    </a:cubicBezTo>
                                    <a:cubicBezTo>
                                      <a:pt x="12649" y="153"/>
                                      <a:pt x="13869" y="178"/>
                                      <a:pt x="14872" y="229"/>
                                    </a:cubicBezTo>
                                    <a:cubicBezTo>
                                      <a:pt x="15888" y="267"/>
                                      <a:pt x="16485" y="292"/>
                                      <a:pt x="16675" y="292"/>
                                    </a:cubicBezTo>
                                    <a:cubicBezTo>
                                      <a:pt x="17056" y="292"/>
                                      <a:pt x="17793" y="267"/>
                                      <a:pt x="18898" y="229"/>
                                    </a:cubicBezTo>
                                    <a:cubicBezTo>
                                      <a:pt x="20003" y="178"/>
                                      <a:pt x="21323" y="153"/>
                                      <a:pt x="22847" y="153"/>
                                    </a:cubicBezTo>
                                    <a:cubicBezTo>
                                      <a:pt x="24473" y="153"/>
                                      <a:pt x="26213" y="127"/>
                                      <a:pt x="28029" y="89"/>
                                    </a:cubicBezTo>
                                    <a:cubicBezTo>
                                      <a:pt x="29845" y="38"/>
                                      <a:pt x="31712" y="0"/>
                                      <a:pt x="33630" y="0"/>
                                    </a:cubicBezTo>
                                    <a:cubicBezTo>
                                      <a:pt x="36792" y="0"/>
                                      <a:pt x="40500" y="38"/>
                                      <a:pt x="44767" y="89"/>
                                    </a:cubicBezTo>
                                    <a:lnTo>
                                      <a:pt x="53315" y="861"/>
                                    </a:lnTo>
                                    <a:lnTo>
                                      <a:pt x="53315" y="6815"/>
                                    </a:lnTo>
                                    <a:lnTo>
                                      <a:pt x="53175" y="6756"/>
                                    </a:lnTo>
                                    <a:cubicBezTo>
                                      <a:pt x="49721" y="5804"/>
                                      <a:pt x="46177" y="5182"/>
                                      <a:pt x="42532" y="4890"/>
                                    </a:cubicBezTo>
                                    <a:cubicBezTo>
                                      <a:pt x="38900" y="4597"/>
                                      <a:pt x="35204" y="4458"/>
                                      <a:pt x="31471" y="4458"/>
                                    </a:cubicBezTo>
                                    <a:cubicBezTo>
                                      <a:pt x="30226" y="4458"/>
                                      <a:pt x="28791" y="4559"/>
                                      <a:pt x="27153" y="4750"/>
                                    </a:cubicBezTo>
                                    <a:cubicBezTo>
                                      <a:pt x="25540" y="4940"/>
                                      <a:pt x="24422" y="5131"/>
                                      <a:pt x="23863" y="5321"/>
                                    </a:cubicBezTo>
                                    <a:cubicBezTo>
                                      <a:pt x="22809" y="5702"/>
                                      <a:pt x="22276" y="6515"/>
                                      <a:pt x="22276" y="7772"/>
                                    </a:cubicBezTo>
                                    <a:lnTo>
                                      <a:pt x="22276" y="48578"/>
                                    </a:lnTo>
                                    <a:lnTo>
                                      <a:pt x="22276" y="57912"/>
                                    </a:lnTo>
                                    <a:lnTo>
                                      <a:pt x="22276" y="65963"/>
                                    </a:lnTo>
                                    <a:cubicBezTo>
                                      <a:pt x="22276" y="68263"/>
                                      <a:pt x="22301" y="70231"/>
                                      <a:pt x="22352" y="71857"/>
                                    </a:cubicBezTo>
                                    <a:cubicBezTo>
                                      <a:pt x="22390" y="73482"/>
                                      <a:pt x="22415" y="74587"/>
                                      <a:pt x="22415" y="75158"/>
                                    </a:cubicBezTo>
                                    <a:cubicBezTo>
                                      <a:pt x="22517" y="76695"/>
                                      <a:pt x="22657" y="78372"/>
                                      <a:pt x="22847" y="80188"/>
                                    </a:cubicBezTo>
                                    <a:cubicBezTo>
                                      <a:pt x="23038" y="82004"/>
                                      <a:pt x="23381" y="83248"/>
                                      <a:pt x="23863" y="83934"/>
                                    </a:cubicBezTo>
                                    <a:cubicBezTo>
                                      <a:pt x="24244" y="84506"/>
                                      <a:pt x="24867" y="85077"/>
                                      <a:pt x="25717" y="85649"/>
                                    </a:cubicBezTo>
                                    <a:cubicBezTo>
                                      <a:pt x="26581" y="86220"/>
                                      <a:pt x="27813" y="86754"/>
                                      <a:pt x="29388" y="87237"/>
                                    </a:cubicBezTo>
                                    <a:cubicBezTo>
                                      <a:pt x="30975" y="87706"/>
                                      <a:pt x="33007" y="88087"/>
                                      <a:pt x="35496" y="88379"/>
                                    </a:cubicBezTo>
                                    <a:cubicBezTo>
                                      <a:pt x="37986" y="88671"/>
                                      <a:pt x="41097" y="88811"/>
                                      <a:pt x="44831" y="88811"/>
                                    </a:cubicBezTo>
                                    <a:lnTo>
                                      <a:pt x="53315" y="87352"/>
                                    </a:lnTo>
                                    <a:lnTo>
                                      <a:pt x="53315" y="92543"/>
                                    </a:lnTo>
                                    <a:lnTo>
                                      <a:pt x="44691" y="93408"/>
                                    </a:lnTo>
                                    <a:cubicBezTo>
                                      <a:pt x="41910" y="93408"/>
                                      <a:pt x="38964" y="93332"/>
                                      <a:pt x="35852" y="93193"/>
                                    </a:cubicBezTo>
                                    <a:cubicBezTo>
                                      <a:pt x="32741" y="93053"/>
                                      <a:pt x="29794" y="92888"/>
                                      <a:pt x="27025" y="92697"/>
                                    </a:cubicBezTo>
                                    <a:cubicBezTo>
                                      <a:pt x="24244" y="92507"/>
                                      <a:pt x="21895" y="92329"/>
                                      <a:pt x="19977" y="92189"/>
                                    </a:cubicBezTo>
                                    <a:cubicBezTo>
                                      <a:pt x="18059" y="92049"/>
                                      <a:pt x="16967" y="91973"/>
                                      <a:pt x="16675" y="91973"/>
                                    </a:cubicBezTo>
                                    <a:cubicBezTo>
                                      <a:pt x="16485" y="91973"/>
                                      <a:pt x="15913" y="91999"/>
                                      <a:pt x="14948" y="92049"/>
                                    </a:cubicBezTo>
                                    <a:cubicBezTo>
                                      <a:pt x="13995" y="92087"/>
                                      <a:pt x="12840" y="92113"/>
                                      <a:pt x="11493" y="92113"/>
                                    </a:cubicBezTo>
                                    <a:cubicBezTo>
                                      <a:pt x="10160" y="92215"/>
                                      <a:pt x="8814" y="92278"/>
                                      <a:pt x="7468" y="92329"/>
                                    </a:cubicBezTo>
                                    <a:cubicBezTo>
                                      <a:pt x="6134" y="92380"/>
                                      <a:pt x="4940" y="92405"/>
                                      <a:pt x="3886" y="92405"/>
                                    </a:cubicBezTo>
                                    <a:cubicBezTo>
                                      <a:pt x="2540" y="92405"/>
                                      <a:pt x="1880" y="92063"/>
                                      <a:pt x="1880" y="91389"/>
                                    </a:cubicBezTo>
                                    <a:cubicBezTo>
                                      <a:pt x="1880" y="90729"/>
                                      <a:pt x="2210" y="90386"/>
                                      <a:pt x="2883" y="90386"/>
                                    </a:cubicBezTo>
                                    <a:cubicBezTo>
                                      <a:pt x="3454" y="90386"/>
                                      <a:pt x="4102" y="90335"/>
                                      <a:pt x="4813" y="90246"/>
                                    </a:cubicBezTo>
                                    <a:cubicBezTo>
                                      <a:pt x="5537" y="90157"/>
                                      <a:pt x="6185" y="90005"/>
                                      <a:pt x="6757" y="89815"/>
                                    </a:cubicBezTo>
                                    <a:cubicBezTo>
                                      <a:pt x="8001" y="89535"/>
                                      <a:pt x="8788" y="88836"/>
                                      <a:pt x="9131" y="87732"/>
                                    </a:cubicBezTo>
                                    <a:cubicBezTo>
                                      <a:pt x="9461" y="86626"/>
                                      <a:pt x="9779" y="85179"/>
                                      <a:pt x="10058" y="83350"/>
                                    </a:cubicBezTo>
                                    <a:cubicBezTo>
                                      <a:pt x="10439" y="80861"/>
                                      <a:pt x="10655" y="77318"/>
                                      <a:pt x="10706" y="72720"/>
                                    </a:cubicBezTo>
                                    <a:cubicBezTo>
                                      <a:pt x="10757" y="68123"/>
                                      <a:pt x="10782" y="62852"/>
                                      <a:pt x="10782" y="56909"/>
                                    </a:cubicBezTo>
                                    <a:lnTo>
                                      <a:pt x="10782" y="35357"/>
                                    </a:lnTo>
                                    <a:lnTo>
                                      <a:pt x="10782" y="23864"/>
                                    </a:lnTo>
                                    <a:lnTo>
                                      <a:pt x="10782" y="16675"/>
                                    </a:lnTo>
                                    <a:cubicBezTo>
                                      <a:pt x="10782" y="14757"/>
                                      <a:pt x="10757" y="13259"/>
                                      <a:pt x="10706" y="12154"/>
                                    </a:cubicBezTo>
                                    <a:cubicBezTo>
                                      <a:pt x="10655" y="11049"/>
                                      <a:pt x="10592" y="10020"/>
                                      <a:pt x="10490" y="9055"/>
                                    </a:cubicBezTo>
                                    <a:cubicBezTo>
                                      <a:pt x="10300" y="6959"/>
                                      <a:pt x="9919" y="5372"/>
                                      <a:pt x="9334" y="4318"/>
                                    </a:cubicBezTo>
                                    <a:cubicBezTo>
                                      <a:pt x="8763" y="3264"/>
                                      <a:pt x="7429" y="2591"/>
                                      <a:pt x="5321" y="2298"/>
                                    </a:cubicBezTo>
                                    <a:cubicBezTo>
                                      <a:pt x="4839" y="2210"/>
                                      <a:pt x="4153" y="2146"/>
                                      <a:pt x="3239" y="2095"/>
                                    </a:cubicBezTo>
                                    <a:cubicBezTo>
                                      <a:pt x="2324" y="2045"/>
                                      <a:pt x="1588" y="2019"/>
                                      <a:pt x="1003" y="2019"/>
                                    </a:cubicBezTo>
                                    <a:cubicBezTo>
                                      <a:pt x="330" y="2019"/>
                                      <a:pt x="0" y="1689"/>
                                      <a:pt x="0" y="1016"/>
                                    </a:cubicBezTo>
                                    <a:cubicBezTo>
                                      <a:pt x="0" y="343"/>
                                      <a:pt x="673" y="0"/>
                                      <a:pt x="20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02" name="Shape 76"/>
                            <wps:cNvSpPr/>
                            <wps:spPr>
                              <a:xfrm>
                                <a:off x="2618985" y="204266"/>
                                <a:ext cx="43396" cy="91682"/>
                              </a:xfrm>
                              <a:custGeom>
                                <a:avLst/>
                                <a:gdLst/>
                                <a:ahLst/>
                                <a:cxnLst/>
                                <a:rect l="0" t="0" r="0" b="0"/>
                                <a:pathLst>
                                  <a:path w="43396" h="91682">
                                    <a:moveTo>
                                      <a:pt x="0" y="0"/>
                                    </a:moveTo>
                                    <a:lnTo>
                                      <a:pt x="4813" y="435"/>
                                    </a:lnTo>
                                    <a:cubicBezTo>
                                      <a:pt x="9461" y="1210"/>
                                      <a:pt x="14059" y="2568"/>
                                      <a:pt x="18605" y="4537"/>
                                    </a:cubicBezTo>
                                    <a:cubicBezTo>
                                      <a:pt x="23165" y="6492"/>
                                      <a:pt x="27305" y="9350"/>
                                      <a:pt x="31039" y="13084"/>
                                    </a:cubicBezTo>
                                    <a:cubicBezTo>
                                      <a:pt x="34201" y="16246"/>
                                      <a:pt x="37046" y="20399"/>
                                      <a:pt x="39586" y="25517"/>
                                    </a:cubicBezTo>
                                    <a:cubicBezTo>
                                      <a:pt x="42126" y="30635"/>
                                      <a:pt x="43396" y="36845"/>
                                      <a:pt x="43396" y="44123"/>
                                    </a:cubicBezTo>
                                    <a:cubicBezTo>
                                      <a:pt x="43396" y="47958"/>
                                      <a:pt x="43015" y="51578"/>
                                      <a:pt x="42253" y="54968"/>
                                    </a:cubicBezTo>
                                    <a:cubicBezTo>
                                      <a:pt x="41478" y="58372"/>
                                      <a:pt x="40475" y="61509"/>
                                      <a:pt x="39230" y="64379"/>
                                    </a:cubicBezTo>
                                    <a:cubicBezTo>
                                      <a:pt x="37986" y="67262"/>
                                      <a:pt x="36525" y="69878"/>
                                      <a:pt x="34849" y="72215"/>
                                    </a:cubicBezTo>
                                    <a:cubicBezTo>
                                      <a:pt x="33172" y="74565"/>
                                      <a:pt x="31458" y="76648"/>
                                      <a:pt x="29744" y="78463"/>
                                    </a:cubicBezTo>
                                    <a:cubicBezTo>
                                      <a:pt x="28397" y="79911"/>
                                      <a:pt x="26657" y="81435"/>
                                      <a:pt x="24498" y="83074"/>
                                    </a:cubicBezTo>
                                    <a:cubicBezTo>
                                      <a:pt x="22339" y="84699"/>
                                      <a:pt x="19710" y="86198"/>
                                      <a:pt x="16599" y="87595"/>
                                    </a:cubicBezTo>
                                    <a:cubicBezTo>
                                      <a:pt x="13488" y="88979"/>
                                      <a:pt x="9842" y="90160"/>
                                      <a:pt x="5677" y="91113"/>
                                    </a:cubicBezTo>
                                    <a:lnTo>
                                      <a:pt x="0" y="91682"/>
                                    </a:lnTo>
                                    <a:lnTo>
                                      <a:pt x="0" y="86491"/>
                                    </a:lnTo>
                                    <a:lnTo>
                                      <a:pt x="7836" y="85143"/>
                                    </a:lnTo>
                                    <a:cubicBezTo>
                                      <a:pt x="12865" y="83289"/>
                                      <a:pt x="17297" y="80521"/>
                                      <a:pt x="21120" y="76889"/>
                                    </a:cubicBezTo>
                                    <a:cubicBezTo>
                                      <a:pt x="22746" y="75352"/>
                                      <a:pt x="24193" y="73511"/>
                                      <a:pt x="25426" y="71351"/>
                                    </a:cubicBezTo>
                                    <a:cubicBezTo>
                                      <a:pt x="26670" y="69206"/>
                                      <a:pt x="27699" y="66855"/>
                                      <a:pt x="28524" y="64316"/>
                                    </a:cubicBezTo>
                                    <a:cubicBezTo>
                                      <a:pt x="29337" y="61776"/>
                                      <a:pt x="29959" y="59083"/>
                                      <a:pt x="30391" y="56264"/>
                                    </a:cubicBezTo>
                                    <a:cubicBezTo>
                                      <a:pt x="30823" y="53444"/>
                                      <a:pt x="31039" y="50638"/>
                                      <a:pt x="31039" y="47869"/>
                                    </a:cubicBezTo>
                                    <a:cubicBezTo>
                                      <a:pt x="31039" y="44021"/>
                                      <a:pt x="30658" y="40516"/>
                                      <a:pt x="29883" y="37303"/>
                                    </a:cubicBezTo>
                                    <a:cubicBezTo>
                                      <a:pt x="29121" y="34090"/>
                                      <a:pt x="28168" y="31219"/>
                                      <a:pt x="27013" y="28679"/>
                                    </a:cubicBezTo>
                                    <a:cubicBezTo>
                                      <a:pt x="25870" y="26139"/>
                                      <a:pt x="24574" y="23930"/>
                                      <a:pt x="23139" y="22063"/>
                                    </a:cubicBezTo>
                                    <a:cubicBezTo>
                                      <a:pt x="21692" y="20196"/>
                                      <a:pt x="20358" y="18595"/>
                                      <a:pt x="19114" y="17250"/>
                                    </a:cubicBezTo>
                                    <a:cubicBezTo>
                                      <a:pt x="16142" y="14290"/>
                                      <a:pt x="13056" y="11890"/>
                                      <a:pt x="9842" y="10074"/>
                                    </a:cubicBezTo>
                                    <a:lnTo>
                                      <a:pt x="0" y="5954"/>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03" name="Shape 77"/>
                            <wps:cNvSpPr/>
                            <wps:spPr>
                              <a:xfrm>
                                <a:off x="2675453" y="203411"/>
                                <a:ext cx="95136" cy="93980"/>
                              </a:xfrm>
                              <a:custGeom>
                                <a:avLst/>
                                <a:gdLst/>
                                <a:ahLst/>
                                <a:cxnLst/>
                                <a:rect l="0" t="0" r="0" b="0"/>
                                <a:pathLst>
                                  <a:path w="95136" h="93980">
                                    <a:moveTo>
                                      <a:pt x="2019" y="0"/>
                                    </a:moveTo>
                                    <a:cubicBezTo>
                                      <a:pt x="3454" y="0"/>
                                      <a:pt x="4966" y="26"/>
                                      <a:pt x="6553" y="76"/>
                                    </a:cubicBezTo>
                                    <a:cubicBezTo>
                                      <a:pt x="8128" y="127"/>
                                      <a:pt x="9589" y="140"/>
                                      <a:pt x="10922" y="140"/>
                                    </a:cubicBezTo>
                                    <a:cubicBezTo>
                                      <a:pt x="12370" y="140"/>
                                      <a:pt x="13589" y="165"/>
                                      <a:pt x="14592" y="216"/>
                                    </a:cubicBezTo>
                                    <a:cubicBezTo>
                                      <a:pt x="15596" y="267"/>
                                      <a:pt x="16243" y="292"/>
                                      <a:pt x="16523" y="292"/>
                                    </a:cubicBezTo>
                                    <a:cubicBezTo>
                                      <a:pt x="16815" y="292"/>
                                      <a:pt x="17463" y="267"/>
                                      <a:pt x="18466" y="216"/>
                                    </a:cubicBezTo>
                                    <a:cubicBezTo>
                                      <a:pt x="19482" y="165"/>
                                      <a:pt x="20600" y="140"/>
                                      <a:pt x="21844" y="140"/>
                                    </a:cubicBezTo>
                                    <a:cubicBezTo>
                                      <a:pt x="23190" y="140"/>
                                      <a:pt x="24524" y="127"/>
                                      <a:pt x="25870" y="76"/>
                                    </a:cubicBezTo>
                                    <a:cubicBezTo>
                                      <a:pt x="27203" y="26"/>
                                      <a:pt x="28359" y="0"/>
                                      <a:pt x="29312" y="0"/>
                                    </a:cubicBezTo>
                                    <a:cubicBezTo>
                                      <a:pt x="30759" y="0"/>
                                      <a:pt x="31471" y="343"/>
                                      <a:pt x="31471" y="1003"/>
                                    </a:cubicBezTo>
                                    <a:cubicBezTo>
                                      <a:pt x="31471" y="1677"/>
                                      <a:pt x="31090" y="2007"/>
                                      <a:pt x="30328" y="2007"/>
                                    </a:cubicBezTo>
                                    <a:lnTo>
                                      <a:pt x="28880" y="2007"/>
                                    </a:lnTo>
                                    <a:cubicBezTo>
                                      <a:pt x="28511" y="2007"/>
                                      <a:pt x="27927" y="2108"/>
                                      <a:pt x="27165" y="2298"/>
                                    </a:cubicBezTo>
                                    <a:cubicBezTo>
                                      <a:pt x="25540" y="2591"/>
                                      <a:pt x="24460" y="3289"/>
                                      <a:pt x="23927" y="4381"/>
                                    </a:cubicBezTo>
                                    <a:cubicBezTo>
                                      <a:pt x="23406" y="5486"/>
                                      <a:pt x="23038" y="7036"/>
                                      <a:pt x="22847" y="9055"/>
                                    </a:cubicBezTo>
                                    <a:cubicBezTo>
                                      <a:pt x="22758" y="10008"/>
                                      <a:pt x="22682" y="11037"/>
                                      <a:pt x="22644" y="12141"/>
                                    </a:cubicBezTo>
                                    <a:cubicBezTo>
                                      <a:pt x="22580" y="13246"/>
                                      <a:pt x="22568" y="14757"/>
                                      <a:pt x="22568" y="16675"/>
                                    </a:cubicBezTo>
                                    <a:lnTo>
                                      <a:pt x="22568" y="23864"/>
                                    </a:lnTo>
                                    <a:lnTo>
                                      <a:pt x="22568" y="35344"/>
                                    </a:lnTo>
                                    <a:lnTo>
                                      <a:pt x="22568" y="52451"/>
                                    </a:lnTo>
                                    <a:cubicBezTo>
                                      <a:pt x="22568" y="56858"/>
                                      <a:pt x="22809" y="60668"/>
                                      <a:pt x="23279" y="63881"/>
                                    </a:cubicBezTo>
                                    <a:cubicBezTo>
                                      <a:pt x="23762" y="67081"/>
                                      <a:pt x="24409" y="69862"/>
                                      <a:pt x="25222" y="72212"/>
                                    </a:cubicBezTo>
                                    <a:cubicBezTo>
                                      <a:pt x="26035" y="74561"/>
                                      <a:pt x="27025" y="76518"/>
                                      <a:pt x="28168" y="78105"/>
                                    </a:cubicBezTo>
                                    <a:cubicBezTo>
                                      <a:pt x="29312" y="79680"/>
                                      <a:pt x="30569" y="81102"/>
                                      <a:pt x="31902" y="82334"/>
                                    </a:cubicBezTo>
                                    <a:cubicBezTo>
                                      <a:pt x="34963" y="85116"/>
                                      <a:pt x="37960" y="86919"/>
                                      <a:pt x="40881" y="87719"/>
                                    </a:cubicBezTo>
                                    <a:cubicBezTo>
                                      <a:pt x="43815" y="88544"/>
                                      <a:pt x="47092" y="88951"/>
                                      <a:pt x="50724" y="88951"/>
                                    </a:cubicBezTo>
                                    <a:cubicBezTo>
                                      <a:pt x="54661" y="88951"/>
                                      <a:pt x="58344" y="88164"/>
                                      <a:pt x="61785" y="86576"/>
                                    </a:cubicBezTo>
                                    <a:cubicBezTo>
                                      <a:pt x="65240" y="85001"/>
                                      <a:pt x="68072" y="82918"/>
                                      <a:pt x="70269" y="80328"/>
                                    </a:cubicBezTo>
                                    <a:cubicBezTo>
                                      <a:pt x="73241" y="76784"/>
                                      <a:pt x="75184" y="72542"/>
                                      <a:pt x="76098" y="67602"/>
                                    </a:cubicBezTo>
                                    <a:cubicBezTo>
                                      <a:pt x="77000" y="62674"/>
                                      <a:pt x="77457" y="57048"/>
                                      <a:pt x="77457" y="50724"/>
                                    </a:cubicBezTo>
                                    <a:lnTo>
                                      <a:pt x="77457" y="35344"/>
                                    </a:lnTo>
                                    <a:lnTo>
                                      <a:pt x="77457" y="23864"/>
                                    </a:lnTo>
                                    <a:cubicBezTo>
                                      <a:pt x="77457" y="20892"/>
                                      <a:pt x="77432" y="18466"/>
                                      <a:pt x="77381" y="16599"/>
                                    </a:cubicBezTo>
                                    <a:cubicBezTo>
                                      <a:pt x="77330" y="14732"/>
                                      <a:pt x="77292" y="13246"/>
                                      <a:pt x="77241" y="12141"/>
                                    </a:cubicBezTo>
                                    <a:cubicBezTo>
                                      <a:pt x="77191" y="11037"/>
                                      <a:pt x="77165" y="10008"/>
                                      <a:pt x="77165" y="9055"/>
                                    </a:cubicBezTo>
                                    <a:cubicBezTo>
                                      <a:pt x="77076" y="7138"/>
                                      <a:pt x="76733" y="5600"/>
                                      <a:pt x="76162" y="4458"/>
                                    </a:cubicBezTo>
                                    <a:cubicBezTo>
                                      <a:pt x="75590" y="3302"/>
                                      <a:pt x="74244" y="2591"/>
                                      <a:pt x="72136" y="2298"/>
                                    </a:cubicBezTo>
                                    <a:cubicBezTo>
                                      <a:pt x="71653" y="2210"/>
                                      <a:pt x="70968" y="2133"/>
                                      <a:pt x="70053" y="2083"/>
                                    </a:cubicBezTo>
                                    <a:cubicBezTo>
                                      <a:pt x="69139" y="2045"/>
                                      <a:pt x="68402" y="2007"/>
                                      <a:pt x="67831" y="2007"/>
                                    </a:cubicBezTo>
                                    <a:cubicBezTo>
                                      <a:pt x="67158" y="2007"/>
                                      <a:pt x="66827" y="1677"/>
                                      <a:pt x="66827" y="1003"/>
                                    </a:cubicBezTo>
                                    <a:cubicBezTo>
                                      <a:pt x="66827" y="343"/>
                                      <a:pt x="67501" y="0"/>
                                      <a:pt x="68834" y="0"/>
                                    </a:cubicBezTo>
                                    <a:cubicBezTo>
                                      <a:pt x="70269" y="0"/>
                                      <a:pt x="71755" y="26"/>
                                      <a:pt x="73292" y="76"/>
                                    </a:cubicBezTo>
                                    <a:cubicBezTo>
                                      <a:pt x="74816" y="127"/>
                                      <a:pt x="76213" y="140"/>
                                      <a:pt x="77457" y="140"/>
                                    </a:cubicBezTo>
                                    <a:cubicBezTo>
                                      <a:pt x="78791" y="140"/>
                                      <a:pt x="79921" y="165"/>
                                      <a:pt x="80835" y="216"/>
                                    </a:cubicBezTo>
                                    <a:cubicBezTo>
                                      <a:pt x="81737" y="267"/>
                                      <a:pt x="82296" y="292"/>
                                      <a:pt x="82486" y="292"/>
                                    </a:cubicBezTo>
                                    <a:cubicBezTo>
                                      <a:pt x="82969" y="292"/>
                                      <a:pt x="84379" y="241"/>
                                      <a:pt x="86716" y="140"/>
                                    </a:cubicBezTo>
                                    <a:cubicBezTo>
                                      <a:pt x="89078" y="50"/>
                                      <a:pt x="91199" y="0"/>
                                      <a:pt x="93116" y="0"/>
                                    </a:cubicBezTo>
                                    <a:cubicBezTo>
                                      <a:pt x="94462" y="0"/>
                                      <a:pt x="95136" y="343"/>
                                      <a:pt x="95136" y="1003"/>
                                    </a:cubicBezTo>
                                    <a:cubicBezTo>
                                      <a:pt x="95136" y="1677"/>
                                      <a:pt x="94793" y="2007"/>
                                      <a:pt x="94120" y="2007"/>
                                    </a:cubicBezTo>
                                    <a:lnTo>
                                      <a:pt x="92685" y="2007"/>
                                    </a:lnTo>
                                    <a:cubicBezTo>
                                      <a:pt x="92304" y="2007"/>
                                      <a:pt x="91732" y="2108"/>
                                      <a:pt x="90957" y="2298"/>
                                    </a:cubicBezTo>
                                    <a:cubicBezTo>
                                      <a:pt x="89230" y="2680"/>
                                      <a:pt x="88112" y="3404"/>
                                      <a:pt x="87579" y="4458"/>
                                    </a:cubicBezTo>
                                    <a:cubicBezTo>
                                      <a:pt x="87059" y="5512"/>
                                      <a:pt x="86703" y="7036"/>
                                      <a:pt x="86500" y="9055"/>
                                    </a:cubicBezTo>
                                    <a:cubicBezTo>
                                      <a:pt x="86411" y="10008"/>
                                      <a:pt x="86373" y="11061"/>
                                      <a:pt x="86373" y="12217"/>
                                    </a:cubicBezTo>
                                    <a:lnTo>
                                      <a:pt x="86373" y="16675"/>
                                    </a:lnTo>
                                    <a:lnTo>
                                      <a:pt x="86373" y="23864"/>
                                    </a:lnTo>
                                    <a:lnTo>
                                      <a:pt x="86373" y="35344"/>
                                    </a:lnTo>
                                    <a:lnTo>
                                      <a:pt x="86373" y="48425"/>
                                    </a:lnTo>
                                    <a:cubicBezTo>
                                      <a:pt x="86373" y="51778"/>
                                      <a:pt x="86220" y="55156"/>
                                      <a:pt x="85928" y="58560"/>
                                    </a:cubicBezTo>
                                    <a:cubicBezTo>
                                      <a:pt x="85649" y="61964"/>
                                      <a:pt x="85077" y="65265"/>
                                      <a:pt x="84201" y="68478"/>
                                    </a:cubicBezTo>
                                    <a:cubicBezTo>
                                      <a:pt x="83350" y="71679"/>
                                      <a:pt x="82156" y="74726"/>
                                      <a:pt x="80620" y="77597"/>
                                    </a:cubicBezTo>
                                    <a:cubicBezTo>
                                      <a:pt x="79083" y="80480"/>
                                      <a:pt x="77076" y="82956"/>
                                      <a:pt x="74575" y="85065"/>
                                    </a:cubicBezTo>
                                    <a:cubicBezTo>
                                      <a:pt x="72288" y="87084"/>
                                      <a:pt x="69964" y="88659"/>
                                      <a:pt x="67615" y="89815"/>
                                    </a:cubicBezTo>
                                    <a:cubicBezTo>
                                      <a:pt x="65265" y="90957"/>
                                      <a:pt x="62967" y="91846"/>
                                      <a:pt x="60719" y="92469"/>
                                    </a:cubicBezTo>
                                    <a:cubicBezTo>
                                      <a:pt x="58458" y="93091"/>
                                      <a:pt x="56261" y="93510"/>
                                      <a:pt x="54102" y="93688"/>
                                    </a:cubicBezTo>
                                    <a:cubicBezTo>
                                      <a:pt x="51956" y="93878"/>
                                      <a:pt x="49962" y="93980"/>
                                      <a:pt x="48146" y="93980"/>
                                    </a:cubicBezTo>
                                    <a:cubicBezTo>
                                      <a:pt x="47092" y="93980"/>
                                      <a:pt x="45555" y="93929"/>
                                      <a:pt x="43548" y="93840"/>
                                    </a:cubicBezTo>
                                    <a:cubicBezTo>
                                      <a:pt x="41529" y="93738"/>
                                      <a:pt x="39281" y="93408"/>
                                      <a:pt x="36792" y="92837"/>
                                    </a:cubicBezTo>
                                    <a:cubicBezTo>
                                      <a:pt x="34303" y="92253"/>
                                      <a:pt x="31737" y="91389"/>
                                      <a:pt x="29096" y="90246"/>
                                    </a:cubicBezTo>
                                    <a:cubicBezTo>
                                      <a:pt x="26467" y="89091"/>
                                      <a:pt x="24054" y="87465"/>
                                      <a:pt x="21844" y="85357"/>
                                    </a:cubicBezTo>
                                    <a:cubicBezTo>
                                      <a:pt x="20307" y="83921"/>
                                      <a:pt x="18872" y="82271"/>
                                      <a:pt x="17539" y="80391"/>
                                    </a:cubicBezTo>
                                    <a:cubicBezTo>
                                      <a:pt x="16192" y="78537"/>
                                      <a:pt x="15011" y="76353"/>
                                      <a:pt x="14008" y="73863"/>
                                    </a:cubicBezTo>
                                    <a:cubicBezTo>
                                      <a:pt x="13005" y="71374"/>
                                      <a:pt x="12217" y="68453"/>
                                      <a:pt x="11646" y="65100"/>
                                    </a:cubicBezTo>
                                    <a:cubicBezTo>
                                      <a:pt x="11062" y="61747"/>
                                      <a:pt x="10782" y="57810"/>
                                      <a:pt x="10782" y="53315"/>
                                    </a:cubicBezTo>
                                    <a:lnTo>
                                      <a:pt x="10782" y="35344"/>
                                    </a:lnTo>
                                    <a:lnTo>
                                      <a:pt x="10782" y="23864"/>
                                    </a:lnTo>
                                    <a:lnTo>
                                      <a:pt x="10782" y="16675"/>
                                    </a:lnTo>
                                    <a:cubicBezTo>
                                      <a:pt x="10782" y="14757"/>
                                      <a:pt x="10757" y="13246"/>
                                      <a:pt x="10706" y="12141"/>
                                    </a:cubicBezTo>
                                    <a:cubicBezTo>
                                      <a:pt x="10668" y="11037"/>
                                      <a:pt x="10592" y="10008"/>
                                      <a:pt x="10490" y="9055"/>
                                    </a:cubicBezTo>
                                    <a:cubicBezTo>
                                      <a:pt x="10300" y="7138"/>
                                      <a:pt x="9919" y="5600"/>
                                      <a:pt x="9347" y="4458"/>
                                    </a:cubicBezTo>
                                    <a:cubicBezTo>
                                      <a:pt x="8763" y="3302"/>
                                      <a:pt x="7429" y="2591"/>
                                      <a:pt x="5321" y="2298"/>
                                    </a:cubicBezTo>
                                    <a:cubicBezTo>
                                      <a:pt x="4839" y="2210"/>
                                      <a:pt x="4153" y="2133"/>
                                      <a:pt x="3239" y="2083"/>
                                    </a:cubicBezTo>
                                    <a:cubicBezTo>
                                      <a:pt x="2324" y="2045"/>
                                      <a:pt x="1588" y="2007"/>
                                      <a:pt x="1003" y="2007"/>
                                    </a:cubicBezTo>
                                    <a:cubicBezTo>
                                      <a:pt x="343" y="2007"/>
                                      <a:pt x="0" y="1677"/>
                                      <a:pt x="0" y="1003"/>
                                    </a:cubicBezTo>
                                    <a:cubicBezTo>
                                      <a:pt x="0" y="343"/>
                                      <a:pt x="673" y="0"/>
                                      <a:pt x="2019"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09" name="Shape 78"/>
                            <wps:cNvSpPr/>
                            <wps:spPr>
                              <a:xfrm>
                                <a:off x="2787102" y="203404"/>
                                <a:ext cx="37655" cy="92405"/>
                              </a:xfrm>
                              <a:custGeom>
                                <a:avLst/>
                                <a:gdLst/>
                                <a:ahLst/>
                                <a:cxnLst/>
                                <a:rect l="0" t="0" r="0" b="0"/>
                                <a:pathLst>
                                  <a:path w="37655" h="92405">
                                    <a:moveTo>
                                      <a:pt x="2020" y="0"/>
                                    </a:moveTo>
                                    <a:cubicBezTo>
                                      <a:pt x="3454" y="0"/>
                                      <a:pt x="5017" y="38"/>
                                      <a:pt x="6680" y="89"/>
                                    </a:cubicBezTo>
                                    <a:cubicBezTo>
                                      <a:pt x="8357" y="127"/>
                                      <a:pt x="9919" y="153"/>
                                      <a:pt x="11354" y="153"/>
                                    </a:cubicBezTo>
                                    <a:cubicBezTo>
                                      <a:pt x="12789" y="153"/>
                                      <a:pt x="14034" y="178"/>
                                      <a:pt x="15088" y="229"/>
                                    </a:cubicBezTo>
                                    <a:cubicBezTo>
                                      <a:pt x="16154" y="267"/>
                                      <a:pt x="16764" y="292"/>
                                      <a:pt x="16955" y="292"/>
                                    </a:cubicBezTo>
                                    <a:cubicBezTo>
                                      <a:pt x="17247" y="292"/>
                                      <a:pt x="18060" y="267"/>
                                      <a:pt x="19406" y="229"/>
                                    </a:cubicBezTo>
                                    <a:cubicBezTo>
                                      <a:pt x="20739" y="178"/>
                                      <a:pt x="22238" y="153"/>
                                      <a:pt x="23864" y="153"/>
                                    </a:cubicBezTo>
                                    <a:cubicBezTo>
                                      <a:pt x="25489" y="153"/>
                                      <a:pt x="27140" y="127"/>
                                      <a:pt x="28816" y="89"/>
                                    </a:cubicBezTo>
                                    <a:cubicBezTo>
                                      <a:pt x="30493" y="38"/>
                                      <a:pt x="31801" y="0"/>
                                      <a:pt x="32766" y="0"/>
                                    </a:cubicBezTo>
                                    <a:lnTo>
                                      <a:pt x="37655" y="374"/>
                                    </a:lnTo>
                                    <a:lnTo>
                                      <a:pt x="37655" y="6617"/>
                                    </a:lnTo>
                                    <a:lnTo>
                                      <a:pt x="31763" y="4318"/>
                                    </a:lnTo>
                                    <a:cubicBezTo>
                                      <a:pt x="29845" y="4318"/>
                                      <a:pt x="28029" y="4394"/>
                                      <a:pt x="26302" y="4534"/>
                                    </a:cubicBezTo>
                                    <a:cubicBezTo>
                                      <a:pt x="24575" y="4673"/>
                                      <a:pt x="23381" y="4852"/>
                                      <a:pt x="22708" y="5042"/>
                                    </a:cubicBezTo>
                                    <a:cubicBezTo>
                                      <a:pt x="22035" y="5423"/>
                                      <a:pt x="21704" y="5906"/>
                                      <a:pt x="21704" y="6477"/>
                                    </a:cubicBezTo>
                                    <a:lnTo>
                                      <a:pt x="21704" y="45707"/>
                                    </a:lnTo>
                                    <a:cubicBezTo>
                                      <a:pt x="21704" y="46381"/>
                                      <a:pt x="21984" y="46901"/>
                                      <a:pt x="22568" y="47282"/>
                                    </a:cubicBezTo>
                                    <a:cubicBezTo>
                                      <a:pt x="23038" y="47575"/>
                                      <a:pt x="23762" y="47816"/>
                                      <a:pt x="24714" y="48006"/>
                                    </a:cubicBezTo>
                                    <a:cubicBezTo>
                                      <a:pt x="25679" y="48196"/>
                                      <a:pt x="26797" y="48387"/>
                                      <a:pt x="28092" y="48578"/>
                                    </a:cubicBezTo>
                                    <a:cubicBezTo>
                                      <a:pt x="29388" y="48768"/>
                                      <a:pt x="30760" y="48908"/>
                                      <a:pt x="32195" y="49009"/>
                                    </a:cubicBezTo>
                                    <a:cubicBezTo>
                                      <a:pt x="33630" y="49099"/>
                                      <a:pt x="35065" y="49149"/>
                                      <a:pt x="36500" y="49149"/>
                                    </a:cubicBezTo>
                                    <a:lnTo>
                                      <a:pt x="37655" y="49078"/>
                                    </a:lnTo>
                                    <a:lnTo>
                                      <a:pt x="37655" y="53449"/>
                                    </a:lnTo>
                                    <a:lnTo>
                                      <a:pt x="22568" y="53175"/>
                                    </a:lnTo>
                                    <a:cubicBezTo>
                                      <a:pt x="21984" y="53175"/>
                                      <a:pt x="21704" y="53518"/>
                                      <a:pt x="21704" y="54178"/>
                                    </a:cubicBezTo>
                                    <a:lnTo>
                                      <a:pt x="21704" y="57061"/>
                                    </a:lnTo>
                                    <a:cubicBezTo>
                                      <a:pt x="21704" y="62992"/>
                                      <a:pt x="21717" y="68237"/>
                                      <a:pt x="21768" y="72796"/>
                                    </a:cubicBezTo>
                                    <a:cubicBezTo>
                                      <a:pt x="21819" y="77343"/>
                                      <a:pt x="21984" y="80861"/>
                                      <a:pt x="22276" y="83350"/>
                                    </a:cubicBezTo>
                                    <a:cubicBezTo>
                                      <a:pt x="22466" y="85179"/>
                                      <a:pt x="22873" y="86640"/>
                                      <a:pt x="23495" y="87732"/>
                                    </a:cubicBezTo>
                                    <a:cubicBezTo>
                                      <a:pt x="24118" y="88836"/>
                                      <a:pt x="25388" y="89535"/>
                                      <a:pt x="27305" y="89815"/>
                                    </a:cubicBezTo>
                                    <a:cubicBezTo>
                                      <a:pt x="28169" y="90005"/>
                                      <a:pt x="29172" y="90157"/>
                                      <a:pt x="30328" y="90246"/>
                                    </a:cubicBezTo>
                                    <a:cubicBezTo>
                                      <a:pt x="31471" y="90348"/>
                                      <a:pt x="32334" y="90386"/>
                                      <a:pt x="32906" y="90386"/>
                                    </a:cubicBezTo>
                                    <a:cubicBezTo>
                                      <a:pt x="33592" y="90386"/>
                                      <a:pt x="33922" y="90729"/>
                                      <a:pt x="33922" y="91402"/>
                                    </a:cubicBezTo>
                                    <a:cubicBezTo>
                                      <a:pt x="33922" y="92063"/>
                                      <a:pt x="33249" y="92405"/>
                                      <a:pt x="31903" y="92405"/>
                                    </a:cubicBezTo>
                                    <a:cubicBezTo>
                                      <a:pt x="30175" y="92405"/>
                                      <a:pt x="28435" y="92380"/>
                                      <a:pt x="26658" y="92329"/>
                                    </a:cubicBezTo>
                                    <a:cubicBezTo>
                                      <a:pt x="24892" y="92278"/>
                                      <a:pt x="23266" y="92240"/>
                                      <a:pt x="21768" y="92190"/>
                                    </a:cubicBezTo>
                                    <a:cubicBezTo>
                                      <a:pt x="20295" y="92151"/>
                                      <a:pt x="19050" y="92088"/>
                                      <a:pt x="18034" y="92049"/>
                                    </a:cubicBezTo>
                                    <a:cubicBezTo>
                                      <a:pt x="17031" y="91999"/>
                                      <a:pt x="16485" y="91973"/>
                                      <a:pt x="16383" y="91973"/>
                                    </a:cubicBezTo>
                                    <a:lnTo>
                                      <a:pt x="14948" y="92049"/>
                                    </a:lnTo>
                                    <a:cubicBezTo>
                                      <a:pt x="13996" y="92088"/>
                                      <a:pt x="12865" y="92151"/>
                                      <a:pt x="11570" y="92190"/>
                                    </a:cubicBezTo>
                                    <a:cubicBezTo>
                                      <a:pt x="10287" y="92240"/>
                                      <a:pt x="8916" y="92278"/>
                                      <a:pt x="7481" y="92329"/>
                                    </a:cubicBezTo>
                                    <a:cubicBezTo>
                                      <a:pt x="6045" y="92380"/>
                                      <a:pt x="4839" y="92405"/>
                                      <a:pt x="3886" y="92405"/>
                                    </a:cubicBezTo>
                                    <a:cubicBezTo>
                                      <a:pt x="2540" y="92405"/>
                                      <a:pt x="1867" y="92063"/>
                                      <a:pt x="1867" y="91402"/>
                                    </a:cubicBezTo>
                                    <a:cubicBezTo>
                                      <a:pt x="1867" y="90729"/>
                                      <a:pt x="2210" y="90386"/>
                                      <a:pt x="2883" y="90386"/>
                                    </a:cubicBezTo>
                                    <a:cubicBezTo>
                                      <a:pt x="3454" y="90386"/>
                                      <a:pt x="4102" y="90348"/>
                                      <a:pt x="4814" y="90246"/>
                                    </a:cubicBezTo>
                                    <a:cubicBezTo>
                                      <a:pt x="5537" y="90157"/>
                                      <a:pt x="6185" y="90005"/>
                                      <a:pt x="6757" y="89815"/>
                                    </a:cubicBezTo>
                                    <a:cubicBezTo>
                                      <a:pt x="8001" y="89535"/>
                                      <a:pt x="8801" y="88836"/>
                                      <a:pt x="9132" y="87732"/>
                                    </a:cubicBezTo>
                                    <a:cubicBezTo>
                                      <a:pt x="9474" y="86640"/>
                                      <a:pt x="9779" y="85179"/>
                                      <a:pt x="10059" y="83350"/>
                                    </a:cubicBezTo>
                                    <a:cubicBezTo>
                                      <a:pt x="10440" y="80861"/>
                                      <a:pt x="10656" y="77318"/>
                                      <a:pt x="10706" y="72720"/>
                                    </a:cubicBezTo>
                                    <a:cubicBezTo>
                                      <a:pt x="10757" y="68123"/>
                                      <a:pt x="10783" y="62853"/>
                                      <a:pt x="10783" y="56909"/>
                                    </a:cubicBezTo>
                                    <a:lnTo>
                                      <a:pt x="10783" y="35357"/>
                                    </a:lnTo>
                                    <a:lnTo>
                                      <a:pt x="10783" y="23864"/>
                                    </a:lnTo>
                                    <a:lnTo>
                                      <a:pt x="10783" y="16675"/>
                                    </a:lnTo>
                                    <a:cubicBezTo>
                                      <a:pt x="10783" y="14757"/>
                                      <a:pt x="10757" y="13259"/>
                                      <a:pt x="10706" y="12154"/>
                                    </a:cubicBezTo>
                                    <a:cubicBezTo>
                                      <a:pt x="10656" y="11049"/>
                                      <a:pt x="10592" y="10020"/>
                                      <a:pt x="10503" y="9055"/>
                                    </a:cubicBezTo>
                                    <a:cubicBezTo>
                                      <a:pt x="10300" y="6960"/>
                                      <a:pt x="9919" y="5373"/>
                                      <a:pt x="9347" y="4318"/>
                                    </a:cubicBezTo>
                                    <a:cubicBezTo>
                                      <a:pt x="8763" y="3264"/>
                                      <a:pt x="7417" y="2591"/>
                                      <a:pt x="5321" y="2299"/>
                                    </a:cubicBezTo>
                                    <a:cubicBezTo>
                                      <a:pt x="4839" y="2210"/>
                                      <a:pt x="4153" y="2146"/>
                                      <a:pt x="3239" y="2096"/>
                                    </a:cubicBezTo>
                                    <a:cubicBezTo>
                                      <a:pt x="2324" y="2045"/>
                                      <a:pt x="1588" y="2019"/>
                                      <a:pt x="1016" y="2019"/>
                                    </a:cubicBezTo>
                                    <a:cubicBezTo>
                                      <a:pt x="343" y="2019"/>
                                      <a:pt x="0" y="1689"/>
                                      <a:pt x="0" y="1016"/>
                                    </a:cubicBezTo>
                                    <a:cubicBezTo>
                                      <a:pt x="0" y="343"/>
                                      <a:pt x="673" y="0"/>
                                      <a:pt x="2020"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10" name="Shape 79"/>
                            <wps:cNvSpPr/>
                            <wps:spPr>
                              <a:xfrm>
                                <a:off x="2824758" y="203778"/>
                                <a:ext cx="58052" cy="92031"/>
                              </a:xfrm>
                              <a:custGeom>
                                <a:avLst/>
                                <a:gdLst/>
                                <a:ahLst/>
                                <a:cxnLst/>
                                <a:rect l="0" t="0" r="0" b="0"/>
                                <a:pathLst>
                                  <a:path w="58052" h="92031">
                                    <a:moveTo>
                                      <a:pt x="0" y="0"/>
                                    </a:moveTo>
                                    <a:lnTo>
                                      <a:pt x="7392" y="566"/>
                                    </a:lnTo>
                                    <a:cubicBezTo>
                                      <a:pt x="11570" y="1188"/>
                                      <a:pt x="15317" y="2649"/>
                                      <a:pt x="18682" y="4947"/>
                                    </a:cubicBezTo>
                                    <a:cubicBezTo>
                                      <a:pt x="19444" y="5531"/>
                                      <a:pt x="20320" y="6319"/>
                                      <a:pt x="21336" y="7322"/>
                                    </a:cubicBezTo>
                                    <a:cubicBezTo>
                                      <a:pt x="22340" y="8325"/>
                                      <a:pt x="23292" y="9544"/>
                                      <a:pt x="24206" y="10979"/>
                                    </a:cubicBezTo>
                                    <a:cubicBezTo>
                                      <a:pt x="25121" y="12427"/>
                                      <a:pt x="25883" y="14028"/>
                                      <a:pt x="26505" y="15805"/>
                                    </a:cubicBezTo>
                                    <a:cubicBezTo>
                                      <a:pt x="27140" y="17571"/>
                                      <a:pt x="27445" y="19514"/>
                                      <a:pt x="27445" y="21622"/>
                                    </a:cubicBezTo>
                                    <a:cubicBezTo>
                                      <a:pt x="27445" y="26131"/>
                                      <a:pt x="26315" y="30652"/>
                                      <a:pt x="24067" y="35199"/>
                                    </a:cubicBezTo>
                                    <a:cubicBezTo>
                                      <a:pt x="21819" y="39745"/>
                                      <a:pt x="17768" y="44507"/>
                                      <a:pt x="11926" y="49499"/>
                                    </a:cubicBezTo>
                                    <a:cubicBezTo>
                                      <a:pt x="17094" y="56014"/>
                                      <a:pt x="21882" y="61944"/>
                                      <a:pt x="26289" y="67317"/>
                                    </a:cubicBezTo>
                                    <a:cubicBezTo>
                                      <a:pt x="30696" y="72689"/>
                                      <a:pt x="34722" y="77274"/>
                                      <a:pt x="38367" y="81109"/>
                                    </a:cubicBezTo>
                                    <a:cubicBezTo>
                                      <a:pt x="41720" y="84563"/>
                                      <a:pt x="44501" y="86786"/>
                                      <a:pt x="46698" y="87789"/>
                                    </a:cubicBezTo>
                                    <a:cubicBezTo>
                                      <a:pt x="48895" y="88805"/>
                                      <a:pt x="50813" y="89389"/>
                                      <a:pt x="52451" y="89592"/>
                                    </a:cubicBezTo>
                                    <a:cubicBezTo>
                                      <a:pt x="53696" y="89783"/>
                                      <a:pt x="54648" y="89898"/>
                                      <a:pt x="55321" y="89948"/>
                                    </a:cubicBezTo>
                                    <a:cubicBezTo>
                                      <a:pt x="55995" y="89986"/>
                                      <a:pt x="56515" y="90012"/>
                                      <a:pt x="56896" y="90012"/>
                                    </a:cubicBezTo>
                                    <a:cubicBezTo>
                                      <a:pt x="57671" y="90012"/>
                                      <a:pt x="58052" y="90354"/>
                                      <a:pt x="58052" y="91028"/>
                                    </a:cubicBezTo>
                                    <a:cubicBezTo>
                                      <a:pt x="58052" y="91408"/>
                                      <a:pt x="57836" y="91675"/>
                                      <a:pt x="57404" y="91815"/>
                                    </a:cubicBezTo>
                                    <a:cubicBezTo>
                                      <a:pt x="56972" y="91955"/>
                                      <a:pt x="56185" y="92031"/>
                                      <a:pt x="55029" y="92031"/>
                                    </a:cubicBezTo>
                                    <a:lnTo>
                                      <a:pt x="47130" y="92031"/>
                                    </a:lnTo>
                                    <a:cubicBezTo>
                                      <a:pt x="43498" y="92031"/>
                                      <a:pt x="40729" y="91840"/>
                                      <a:pt x="38862" y="91460"/>
                                    </a:cubicBezTo>
                                    <a:cubicBezTo>
                                      <a:pt x="36995" y="91066"/>
                                      <a:pt x="35256" y="90457"/>
                                      <a:pt x="33617" y="89592"/>
                                    </a:cubicBezTo>
                                    <a:cubicBezTo>
                                      <a:pt x="30849" y="88145"/>
                                      <a:pt x="28194" y="85948"/>
                                      <a:pt x="25641" y="82976"/>
                                    </a:cubicBezTo>
                                    <a:cubicBezTo>
                                      <a:pt x="23114" y="80004"/>
                                      <a:pt x="20015" y="76219"/>
                                      <a:pt x="16383" y="71622"/>
                                    </a:cubicBezTo>
                                    <a:cubicBezTo>
                                      <a:pt x="15037" y="69997"/>
                                      <a:pt x="13691" y="68294"/>
                                      <a:pt x="12357" y="66517"/>
                                    </a:cubicBezTo>
                                    <a:cubicBezTo>
                                      <a:pt x="11024" y="64751"/>
                                      <a:pt x="9741" y="63075"/>
                                      <a:pt x="8547" y="61488"/>
                                    </a:cubicBezTo>
                                    <a:cubicBezTo>
                                      <a:pt x="7353" y="59913"/>
                                      <a:pt x="6248" y="58452"/>
                                      <a:pt x="5233" y="57119"/>
                                    </a:cubicBezTo>
                                    <a:cubicBezTo>
                                      <a:pt x="4229" y="55773"/>
                                      <a:pt x="3391" y="54667"/>
                                      <a:pt x="2731" y="53804"/>
                                    </a:cubicBezTo>
                                    <a:cubicBezTo>
                                      <a:pt x="2248" y="53334"/>
                                      <a:pt x="1677" y="53093"/>
                                      <a:pt x="1003" y="53093"/>
                                    </a:cubicBezTo>
                                    <a:lnTo>
                                      <a:pt x="0" y="53075"/>
                                    </a:lnTo>
                                    <a:lnTo>
                                      <a:pt x="0" y="48704"/>
                                    </a:lnTo>
                                    <a:lnTo>
                                      <a:pt x="3594" y="48482"/>
                                    </a:lnTo>
                                    <a:cubicBezTo>
                                      <a:pt x="5220" y="48305"/>
                                      <a:pt x="6807" y="47670"/>
                                      <a:pt x="8331" y="46616"/>
                                    </a:cubicBezTo>
                                    <a:cubicBezTo>
                                      <a:pt x="10528" y="45181"/>
                                      <a:pt x="12357" y="42882"/>
                                      <a:pt x="13793" y="39719"/>
                                    </a:cubicBezTo>
                                    <a:cubicBezTo>
                                      <a:pt x="15227" y="36558"/>
                                      <a:pt x="15951" y="32633"/>
                                      <a:pt x="15951" y="27946"/>
                                    </a:cubicBezTo>
                                    <a:cubicBezTo>
                                      <a:pt x="15951" y="20276"/>
                                      <a:pt x="14008" y="14358"/>
                                      <a:pt x="10122" y="10192"/>
                                    </a:cubicBezTo>
                                    <a:lnTo>
                                      <a:pt x="0" y="6243"/>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11" name="Shape 80"/>
                            <wps:cNvSpPr/>
                            <wps:spPr>
                              <a:xfrm>
                                <a:off x="2885255" y="203405"/>
                                <a:ext cx="32614" cy="92405"/>
                              </a:xfrm>
                              <a:custGeom>
                                <a:avLst/>
                                <a:gdLst/>
                                <a:ahLst/>
                                <a:cxnLst/>
                                <a:rect l="0" t="0" r="0" b="0"/>
                                <a:pathLst>
                                  <a:path w="32614" h="92405">
                                    <a:moveTo>
                                      <a:pt x="2006" y="0"/>
                                    </a:moveTo>
                                    <a:cubicBezTo>
                                      <a:pt x="3061" y="0"/>
                                      <a:pt x="4280" y="38"/>
                                      <a:pt x="5664" y="89"/>
                                    </a:cubicBezTo>
                                    <a:cubicBezTo>
                                      <a:pt x="7061" y="127"/>
                                      <a:pt x="8382" y="153"/>
                                      <a:pt x="9627" y="153"/>
                                    </a:cubicBezTo>
                                    <a:cubicBezTo>
                                      <a:pt x="10960" y="153"/>
                                      <a:pt x="12116" y="178"/>
                                      <a:pt x="13068" y="229"/>
                                    </a:cubicBezTo>
                                    <a:cubicBezTo>
                                      <a:pt x="14034" y="267"/>
                                      <a:pt x="14605" y="292"/>
                                      <a:pt x="14796" y="292"/>
                                    </a:cubicBezTo>
                                    <a:cubicBezTo>
                                      <a:pt x="14897" y="292"/>
                                      <a:pt x="15443" y="267"/>
                                      <a:pt x="16446" y="229"/>
                                    </a:cubicBezTo>
                                    <a:cubicBezTo>
                                      <a:pt x="17463" y="178"/>
                                      <a:pt x="18580" y="153"/>
                                      <a:pt x="19825" y="153"/>
                                    </a:cubicBezTo>
                                    <a:cubicBezTo>
                                      <a:pt x="21171" y="153"/>
                                      <a:pt x="22530" y="127"/>
                                      <a:pt x="23914" y="89"/>
                                    </a:cubicBezTo>
                                    <a:cubicBezTo>
                                      <a:pt x="25311" y="38"/>
                                      <a:pt x="26479" y="0"/>
                                      <a:pt x="27445" y="0"/>
                                    </a:cubicBezTo>
                                    <a:cubicBezTo>
                                      <a:pt x="28778" y="0"/>
                                      <a:pt x="29451" y="343"/>
                                      <a:pt x="29451" y="1016"/>
                                    </a:cubicBezTo>
                                    <a:cubicBezTo>
                                      <a:pt x="29451" y="1689"/>
                                      <a:pt x="29121" y="2019"/>
                                      <a:pt x="28448" y="2019"/>
                                    </a:cubicBezTo>
                                    <a:lnTo>
                                      <a:pt x="27013" y="2019"/>
                                    </a:lnTo>
                                    <a:cubicBezTo>
                                      <a:pt x="26632" y="2019"/>
                                      <a:pt x="26048" y="2121"/>
                                      <a:pt x="25286" y="2298"/>
                                    </a:cubicBezTo>
                                    <a:cubicBezTo>
                                      <a:pt x="23559" y="2692"/>
                                      <a:pt x="22441" y="3353"/>
                                      <a:pt x="21908" y="4318"/>
                                    </a:cubicBezTo>
                                    <a:cubicBezTo>
                                      <a:pt x="21387" y="5270"/>
                                      <a:pt x="21018" y="6858"/>
                                      <a:pt x="20828" y="9055"/>
                                    </a:cubicBezTo>
                                    <a:cubicBezTo>
                                      <a:pt x="20828" y="10020"/>
                                      <a:pt x="20803" y="11049"/>
                                      <a:pt x="20765" y="12154"/>
                                    </a:cubicBezTo>
                                    <a:cubicBezTo>
                                      <a:pt x="20714" y="13259"/>
                                      <a:pt x="20688" y="14757"/>
                                      <a:pt x="20688" y="16675"/>
                                    </a:cubicBezTo>
                                    <a:lnTo>
                                      <a:pt x="20688" y="23863"/>
                                    </a:lnTo>
                                    <a:lnTo>
                                      <a:pt x="20688" y="35357"/>
                                    </a:lnTo>
                                    <a:lnTo>
                                      <a:pt x="20688" y="56909"/>
                                    </a:lnTo>
                                    <a:cubicBezTo>
                                      <a:pt x="20688" y="62852"/>
                                      <a:pt x="20714" y="68123"/>
                                      <a:pt x="20765" y="72720"/>
                                    </a:cubicBezTo>
                                    <a:cubicBezTo>
                                      <a:pt x="20803" y="77318"/>
                                      <a:pt x="20968" y="80861"/>
                                      <a:pt x="21260" y="83350"/>
                                    </a:cubicBezTo>
                                    <a:cubicBezTo>
                                      <a:pt x="21450" y="85179"/>
                                      <a:pt x="21793" y="86640"/>
                                      <a:pt x="22276" y="87732"/>
                                    </a:cubicBezTo>
                                    <a:cubicBezTo>
                                      <a:pt x="22746" y="88836"/>
                                      <a:pt x="23940" y="89535"/>
                                      <a:pt x="25857" y="89827"/>
                                    </a:cubicBezTo>
                                    <a:cubicBezTo>
                                      <a:pt x="26822" y="90005"/>
                                      <a:pt x="27864" y="90157"/>
                                      <a:pt x="29020" y="90246"/>
                                    </a:cubicBezTo>
                                    <a:cubicBezTo>
                                      <a:pt x="30175" y="90348"/>
                                      <a:pt x="31039" y="90386"/>
                                      <a:pt x="31610" y="90386"/>
                                    </a:cubicBezTo>
                                    <a:cubicBezTo>
                                      <a:pt x="32283" y="90386"/>
                                      <a:pt x="32614" y="90729"/>
                                      <a:pt x="32614" y="91402"/>
                                    </a:cubicBezTo>
                                    <a:cubicBezTo>
                                      <a:pt x="32614" y="92063"/>
                                      <a:pt x="31940" y="92405"/>
                                      <a:pt x="30594" y="92405"/>
                                    </a:cubicBezTo>
                                    <a:cubicBezTo>
                                      <a:pt x="28880" y="92405"/>
                                      <a:pt x="27102" y="92380"/>
                                      <a:pt x="25286" y="92329"/>
                                    </a:cubicBezTo>
                                    <a:cubicBezTo>
                                      <a:pt x="23469" y="92278"/>
                                      <a:pt x="21793" y="92240"/>
                                      <a:pt x="20257" y="92189"/>
                                    </a:cubicBezTo>
                                    <a:cubicBezTo>
                                      <a:pt x="18720" y="92151"/>
                                      <a:pt x="17463" y="92087"/>
                                      <a:pt x="16446" y="92049"/>
                                    </a:cubicBezTo>
                                    <a:cubicBezTo>
                                      <a:pt x="15443" y="91999"/>
                                      <a:pt x="14897" y="91973"/>
                                      <a:pt x="14796" y="91973"/>
                                    </a:cubicBezTo>
                                    <a:cubicBezTo>
                                      <a:pt x="14605" y="91973"/>
                                      <a:pt x="14034" y="91999"/>
                                      <a:pt x="13068" y="92049"/>
                                    </a:cubicBezTo>
                                    <a:cubicBezTo>
                                      <a:pt x="12116" y="92087"/>
                                      <a:pt x="10985" y="92151"/>
                                      <a:pt x="9690" y="92189"/>
                                    </a:cubicBezTo>
                                    <a:cubicBezTo>
                                      <a:pt x="8407" y="92240"/>
                                      <a:pt x="7086" y="92278"/>
                                      <a:pt x="5740" y="92329"/>
                                    </a:cubicBezTo>
                                    <a:cubicBezTo>
                                      <a:pt x="4407" y="92380"/>
                                      <a:pt x="3251" y="92405"/>
                                      <a:pt x="2299" y="92405"/>
                                    </a:cubicBezTo>
                                    <a:cubicBezTo>
                                      <a:pt x="953" y="92405"/>
                                      <a:pt x="292" y="92063"/>
                                      <a:pt x="292" y="91402"/>
                                    </a:cubicBezTo>
                                    <a:cubicBezTo>
                                      <a:pt x="292" y="90729"/>
                                      <a:pt x="622" y="90386"/>
                                      <a:pt x="1295" y="90386"/>
                                    </a:cubicBezTo>
                                    <a:cubicBezTo>
                                      <a:pt x="1867" y="90386"/>
                                      <a:pt x="2515" y="90348"/>
                                      <a:pt x="3226" y="90246"/>
                                    </a:cubicBezTo>
                                    <a:cubicBezTo>
                                      <a:pt x="3950" y="90157"/>
                                      <a:pt x="4597" y="90005"/>
                                      <a:pt x="5169" y="89827"/>
                                    </a:cubicBezTo>
                                    <a:cubicBezTo>
                                      <a:pt x="6414" y="89535"/>
                                      <a:pt x="7226" y="88836"/>
                                      <a:pt x="7607" y="87732"/>
                                    </a:cubicBezTo>
                                    <a:cubicBezTo>
                                      <a:pt x="7988" y="86640"/>
                                      <a:pt x="8281" y="85179"/>
                                      <a:pt x="8471" y="83350"/>
                                    </a:cubicBezTo>
                                    <a:cubicBezTo>
                                      <a:pt x="8763" y="80861"/>
                                      <a:pt x="8953" y="77318"/>
                                      <a:pt x="9042" y="72720"/>
                                    </a:cubicBezTo>
                                    <a:cubicBezTo>
                                      <a:pt x="9144" y="68123"/>
                                      <a:pt x="9195" y="62852"/>
                                      <a:pt x="9195" y="56909"/>
                                    </a:cubicBezTo>
                                    <a:lnTo>
                                      <a:pt x="9195" y="35357"/>
                                    </a:lnTo>
                                    <a:lnTo>
                                      <a:pt x="9195" y="23863"/>
                                    </a:lnTo>
                                    <a:lnTo>
                                      <a:pt x="9195" y="16675"/>
                                    </a:lnTo>
                                    <a:cubicBezTo>
                                      <a:pt x="9195" y="14757"/>
                                      <a:pt x="9169" y="13259"/>
                                      <a:pt x="9118" y="12154"/>
                                    </a:cubicBezTo>
                                    <a:cubicBezTo>
                                      <a:pt x="9068" y="11049"/>
                                      <a:pt x="9004" y="10020"/>
                                      <a:pt x="8903" y="9055"/>
                                    </a:cubicBezTo>
                                    <a:cubicBezTo>
                                      <a:pt x="8712" y="6959"/>
                                      <a:pt x="8331" y="5397"/>
                                      <a:pt x="7747" y="4394"/>
                                    </a:cubicBezTo>
                                    <a:cubicBezTo>
                                      <a:pt x="7176" y="3390"/>
                                      <a:pt x="6223" y="2743"/>
                                      <a:pt x="4877" y="2451"/>
                                    </a:cubicBezTo>
                                    <a:cubicBezTo>
                                      <a:pt x="4115" y="2260"/>
                                      <a:pt x="3391" y="2146"/>
                                      <a:pt x="2718" y="2095"/>
                                    </a:cubicBezTo>
                                    <a:cubicBezTo>
                                      <a:pt x="2057" y="2045"/>
                                      <a:pt x="1473" y="2019"/>
                                      <a:pt x="1003" y="2019"/>
                                    </a:cubicBezTo>
                                    <a:cubicBezTo>
                                      <a:pt x="330" y="2019"/>
                                      <a:pt x="0" y="1689"/>
                                      <a:pt x="0" y="1016"/>
                                    </a:cubicBezTo>
                                    <a:cubicBezTo>
                                      <a:pt x="0" y="343"/>
                                      <a:pt x="660" y="0"/>
                                      <a:pt x="2006"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12" name="Shape 81"/>
                            <wps:cNvSpPr/>
                            <wps:spPr>
                              <a:xfrm>
                                <a:off x="2939564" y="203405"/>
                                <a:ext cx="62078" cy="92697"/>
                              </a:xfrm>
                              <a:custGeom>
                                <a:avLst/>
                                <a:gdLst/>
                                <a:ahLst/>
                                <a:cxnLst/>
                                <a:rect l="0" t="0" r="0" b="0"/>
                                <a:pathLst>
                                  <a:path w="62078" h="92697">
                                    <a:moveTo>
                                      <a:pt x="2006" y="0"/>
                                    </a:moveTo>
                                    <a:cubicBezTo>
                                      <a:pt x="3454" y="0"/>
                                      <a:pt x="4978" y="38"/>
                                      <a:pt x="6617" y="89"/>
                                    </a:cubicBezTo>
                                    <a:cubicBezTo>
                                      <a:pt x="8242" y="127"/>
                                      <a:pt x="9728" y="153"/>
                                      <a:pt x="11062" y="153"/>
                                    </a:cubicBezTo>
                                    <a:cubicBezTo>
                                      <a:pt x="12509" y="153"/>
                                      <a:pt x="13703" y="178"/>
                                      <a:pt x="14656" y="229"/>
                                    </a:cubicBezTo>
                                    <a:cubicBezTo>
                                      <a:pt x="15621" y="267"/>
                                      <a:pt x="16192" y="292"/>
                                      <a:pt x="16383" y="292"/>
                                    </a:cubicBezTo>
                                    <a:cubicBezTo>
                                      <a:pt x="16485" y="292"/>
                                      <a:pt x="17107" y="267"/>
                                      <a:pt x="18250" y="229"/>
                                    </a:cubicBezTo>
                                    <a:cubicBezTo>
                                      <a:pt x="19405" y="178"/>
                                      <a:pt x="20688" y="153"/>
                                      <a:pt x="22136" y="153"/>
                                    </a:cubicBezTo>
                                    <a:cubicBezTo>
                                      <a:pt x="23571" y="153"/>
                                      <a:pt x="25057" y="127"/>
                                      <a:pt x="26581" y="89"/>
                                    </a:cubicBezTo>
                                    <a:cubicBezTo>
                                      <a:pt x="28118" y="38"/>
                                      <a:pt x="29363" y="0"/>
                                      <a:pt x="30328" y="0"/>
                                    </a:cubicBezTo>
                                    <a:cubicBezTo>
                                      <a:pt x="31661" y="0"/>
                                      <a:pt x="32334" y="343"/>
                                      <a:pt x="32334" y="1016"/>
                                    </a:cubicBezTo>
                                    <a:cubicBezTo>
                                      <a:pt x="32334" y="1588"/>
                                      <a:pt x="32004" y="1880"/>
                                      <a:pt x="31331" y="1880"/>
                                    </a:cubicBezTo>
                                    <a:cubicBezTo>
                                      <a:pt x="30848" y="1880"/>
                                      <a:pt x="30226" y="1905"/>
                                      <a:pt x="29451" y="1943"/>
                                    </a:cubicBezTo>
                                    <a:cubicBezTo>
                                      <a:pt x="28689" y="1994"/>
                                      <a:pt x="27927" y="2070"/>
                                      <a:pt x="27165" y="2172"/>
                                    </a:cubicBezTo>
                                    <a:cubicBezTo>
                                      <a:pt x="25248" y="2553"/>
                                      <a:pt x="24028" y="3239"/>
                                      <a:pt x="23495" y="4242"/>
                                    </a:cubicBezTo>
                                    <a:cubicBezTo>
                                      <a:pt x="22974" y="5258"/>
                                      <a:pt x="22606" y="6858"/>
                                      <a:pt x="22415" y="9055"/>
                                    </a:cubicBezTo>
                                    <a:cubicBezTo>
                                      <a:pt x="22415" y="10020"/>
                                      <a:pt x="22390" y="11049"/>
                                      <a:pt x="22339" y="12154"/>
                                    </a:cubicBezTo>
                                    <a:cubicBezTo>
                                      <a:pt x="22301" y="13259"/>
                                      <a:pt x="22276" y="14757"/>
                                      <a:pt x="22276" y="16675"/>
                                    </a:cubicBezTo>
                                    <a:lnTo>
                                      <a:pt x="22276" y="23863"/>
                                    </a:lnTo>
                                    <a:lnTo>
                                      <a:pt x="22276" y="35357"/>
                                    </a:lnTo>
                                    <a:lnTo>
                                      <a:pt x="22276" y="57200"/>
                                    </a:lnTo>
                                    <a:cubicBezTo>
                                      <a:pt x="22276" y="61709"/>
                                      <a:pt x="22301" y="65557"/>
                                      <a:pt x="22339" y="68770"/>
                                    </a:cubicBezTo>
                                    <a:cubicBezTo>
                                      <a:pt x="22390" y="71971"/>
                                      <a:pt x="22517" y="74663"/>
                                      <a:pt x="22708" y="76822"/>
                                    </a:cubicBezTo>
                                    <a:cubicBezTo>
                                      <a:pt x="22898" y="78969"/>
                                      <a:pt x="23165" y="80670"/>
                                      <a:pt x="23495" y="81915"/>
                                    </a:cubicBezTo>
                                    <a:cubicBezTo>
                                      <a:pt x="23838" y="83159"/>
                                      <a:pt x="24295" y="84062"/>
                                      <a:pt x="24867" y="84645"/>
                                    </a:cubicBezTo>
                                    <a:cubicBezTo>
                                      <a:pt x="25921" y="85699"/>
                                      <a:pt x="27737" y="86436"/>
                                      <a:pt x="30328" y="86881"/>
                                    </a:cubicBezTo>
                                    <a:cubicBezTo>
                                      <a:pt x="32906" y="87300"/>
                                      <a:pt x="36690" y="87516"/>
                                      <a:pt x="41682" y="87516"/>
                                    </a:cubicBezTo>
                                    <a:cubicBezTo>
                                      <a:pt x="45034" y="87516"/>
                                      <a:pt x="48019" y="87350"/>
                                      <a:pt x="50660" y="87020"/>
                                    </a:cubicBezTo>
                                    <a:cubicBezTo>
                                      <a:pt x="53289" y="86690"/>
                                      <a:pt x="55372" y="85610"/>
                                      <a:pt x="56909" y="83782"/>
                                    </a:cubicBezTo>
                                    <a:cubicBezTo>
                                      <a:pt x="57671" y="82829"/>
                                      <a:pt x="58319" y="81750"/>
                                      <a:pt x="58839" y="80556"/>
                                    </a:cubicBezTo>
                                    <a:cubicBezTo>
                                      <a:pt x="59372" y="79349"/>
                                      <a:pt x="59728" y="78130"/>
                                      <a:pt x="59918" y="76886"/>
                                    </a:cubicBezTo>
                                    <a:cubicBezTo>
                                      <a:pt x="60109" y="75832"/>
                                      <a:pt x="60554" y="75311"/>
                                      <a:pt x="61214" y="75311"/>
                                    </a:cubicBezTo>
                                    <a:cubicBezTo>
                                      <a:pt x="61798" y="75311"/>
                                      <a:pt x="62078" y="75933"/>
                                      <a:pt x="62078" y="77165"/>
                                    </a:cubicBezTo>
                                    <a:cubicBezTo>
                                      <a:pt x="62078" y="77457"/>
                                      <a:pt x="62027" y="78105"/>
                                      <a:pt x="61938" y="79108"/>
                                    </a:cubicBezTo>
                                    <a:cubicBezTo>
                                      <a:pt x="61836" y="80125"/>
                                      <a:pt x="61697" y="81217"/>
                                      <a:pt x="61506" y="82423"/>
                                    </a:cubicBezTo>
                                    <a:cubicBezTo>
                                      <a:pt x="61316" y="83617"/>
                                      <a:pt x="61125" y="84861"/>
                                      <a:pt x="60922" y="86157"/>
                                    </a:cubicBezTo>
                                    <a:cubicBezTo>
                                      <a:pt x="60744" y="87452"/>
                                      <a:pt x="60503" y="88532"/>
                                      <a:pt x="60211" y="89383"/>
                                    </a:cubicBezTo>
                                    <a:cubicBezTo>
                                      <a:pt x="60020" y="90157"/>
                                      <a:pt x="59804" y="90754"/>
                                      <a:pt x="59563" y="91186"/>
                                    </a:cubicBezTo>
                                    <a:cubicBezTo>
                                      <a:pt x="59322" y="91618"/>
                                      <a:pt x="58941" y="91935"/>
                                      <a:pt x="58420" y="92113"/>
                                    </a:cubicBezTo>
                                    <a:cubicBezTo>
                                      <a:pt x="57886" y="92304"/>
                                      <a:pt x="57150" y="92456"/>
                                      <a:pt x="56185" y="92545"/>
                                    </a:cubicBezTo>
                                    <a:cubicBezTo>
                                      <a:pt x="55232" y="92646"/>
                                      <a:pt x="53886" y="92697"/>
                                      <a:pt x="52172" y="92697"/>
                                    </a:cubicBezTo>
                                    <a:cubicBezTo>
                                      <a:pt x="43358" y="92697"/>
                                      <a:pt x="36030" y="92545"/>
                                      <a:pt x="30175" y="92266"/>
                                    </a:cubicBezTo>
                                    <a:cubicBezTo>
                                      <a:pt x="27305" y="92164"/>
                                      <a:pt x="24765" y="92087"/>
                                      <a:pt x="22568" y="92049"/>
                                    </a:cubicBezTo>
                                    <a:cubicBezTo>
                                      <a:pt x="20358" y="91999"/>
                                      <a:pt x="18301" y="91973"/>
                                      <a:pt x="16383" y="91973"/>
                                    </a:cubicBezTo>
                                    <a:lnTo>
                                      <a:pt x="14516" y="91973"/>
                                    </a:lnTo>
                                    <a:cubicBezTo>
                                      <a:pt x="13551" y="91973"/>
                                      <a:pt x="12459" y="92024"/>
                                      <a:pt x="11214" y="92113"/>
                                    </a:cubicBezTo>
                                    <a:cubicBezTo>
                                      <a:pt x="9868" y="92215"/>
                                      <a:pt x="8572" y="92278"/>
                                      <a:pt x="7328" y="92329"/>
                                    </a:cubicBezTo>
                                    <a:cubicBezTo>
                                      <a:pt x="6083" y="92380"/>
                                      <a:pt x="4940" y="92405"/>
                                      <a:pt x="3886" y="92405"/>
                                    </a:cubicBezTo>
                                    <a:cubicBezTo>
                                      <a:pt x="2540" y="92405"/>
                                      <a:pt x="1880" y="92063"/>
                                      <a:pt x="1880" y="91402"/>
                                    </a:cubicBezTo>
                                    <a:cubicBezTo>
                                      <a:pt x="1880" y="90729"/>
                                      <a:pt x="2210" y="90386"/>
                                      <a:pt x="2883" y="90386"/>
                                    </a:cubicBezTo>
                                    <a:cubicBezTo>
                                      <a:pt x="3454" y="90386"/>
                                      <a:pt x="4102" y="90348"/>
                                      <a:pt x="4813" y="90246"/>
                                    </a:cubicBezTo>
                                    <a:cubicBezTo>
                                      <a:pt x="5537" y="90157"/>
                                      <a:pt x="6185" y="90005"/>
                                      <a:pt x="6757" y="89827"/>
                                    </a:cubicBezTo>
                                    <a:cubicBezTo>
                                      <a:pt x="8001" y="89535"/>
                                      <a:pt x="8788" y="88836"/>
                                      <a:pt x="9131" y="87732"/>
                                    </a:cubicBezTo>
                                    <a:cubicBezTo>
                                      <a:pt x="9461" y="86640"/>
                                      <a:pt x="9779" y="85179"/>
                                      <a:pt x="10058" y="83350"/>
                                    </a:cubicBezTo>
                                    <a:cubicBezTo>
                                      <a:pt x="10439" y="80861"/>
                                      <a:pt x="10655" y="77318"/>
                                      <a:pt x="10706" y="72720"/>
                                    </a:cubicBezTo>
                                    <a:cubicBezTo>
                                      <a:pt x="10757" y="68123"/>
                                      <a:pt x="10782" y="62852"/>
                                      <a:pt x="10782" y="56909"/>
                                    </a:cubicBezTo>
                                    <a:lnTo>
                                      <a:pt x="10782" y="35357"/>
                                    </a:lnTo>
                                    <a:lnTo>
                                      <a:pt x="10782" y="23863"/>
                                    </a:lnTo>
                                    <a:lnTo>
                                      <a:pt x="10782" y="16675"/>
                                    </a:lnTo>
                                    <a:cubicBezTo>
                                      <a:pt x="10782" y="14757"/>
                                      <a:pt x="10757" y="13259"/>
                                      <a:pt x="10706" y="12154"/>
                                    </a:cubicBezTo>
                                    <a:cubicBezTo>
                                      <a:pt x="10655" y="11049"/>
                                      <a:pt x="10592" y="10020"/>
                                      <a:pt x="10490" y="9055"/>
                                    </a:cubicBezTo>
                                    <a:cubicBezTo>
                                      <a:pt x="10300" y="6959"/>
                                      <a:pt x="9919" y="5372"/>
                                      <a:pt x="9334" y="4318"/>
                                    </a:cubicBezTo>
                                    <a:cubicBezTo>
                                      <a:pt x="8763" y="3264"/>
                                      <a:pt x="7429" y="2591"/>
                                      <a:pt x="5321" y="2298"/>
                                    </a:cubicBezTo>
                                    <a:cubicBezTo>
                                      <a:pt x="4839" y="2210"/>
                                      <a:pt x="4153" y="2146"/>
                                      <a:pt x="3239" y="2095"/>
                                    </a:cubicBezTo>
                                    <a:cubicBezTo>
                                      <a:pt x="2324" y="2045"/>
                                      <a:pt x="1588" y="2019"/>
                                      <a:pt x="1003" y="2019"/>
                                    </a:cubicBezTo>
                                    <a:cubicBezTo>
                                      <a:pt x="330" y="2019"/>
                                      <a:pt x="0" y="1689"/>
                                      <a:pt x="0" y="1016"/>
                                    </a:cubicBezTo>
                                    <a:cubicBezTo>
                                      <a:pt x="0" y="343"/>
                                      <a:pt x="673" y="0"/>
                                      <a:pt x="2006"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13" name="Shape 82"/>
                            <wps:cNvSpPr/>
                            <wps:spPr>
                              <a:xfrm>
                                <a:off x="3012854" y="201692"/>
                                <a:ext cx="50152" cy="95707"/>
                              </a:xfrm>
                              <a:custGeom>
                                <a:avLst/>
                                <a:gdLst/>
                                <a:ahLst/>
                                <a:cxnLst/>
                                <a:rect l="0" t="0" r="0" b="0"/>
                                <a:pathLst>
                                  <a:path w="50152" h="95707">
                                    <a:moveTo>
                                      <a:pt x="50152" y="0"/>
                                    </a:moveTo>
                                    <a:lnTo>
                                      <a:pt x="50152" y="4743"/>
                                    </a:lnTo>
                                    <a:lnTo>
                                      <a:pt x="49428" y="4597"/>
                                    </a:lnTo>
                                    <a:cubicBezTo>
                                      <a:pt x="44158" y="4597"/>
                                      <a:pt x="39294" y="5435"/>
                                      <a:pt x="34849" y="7112"/>
                                    </a:cubicBezTo>
                                    <a:cubicBezTo>
                                      <a:pt x="30391" y="8788"/>
                                      <a:pt x="26569" y="11278"/>
                                      <a:pt x="23355" y="14579"/>
                                    </a:cubicBezTo>
                                    <a:cubicBezTo>
                                      <a:pt x="20142" y="17894"/>
                                      <a:pt x="17628" y="22034"/>
                                      <a:pt x="15811" y="27012"/>
                                    </a:cubicBezTo>
                                    <a:cubicBezTo>
                                      <a:pt x="13983" y="31991"/>
                                      <a:pt x="13081" y="37782"/>
                                      <a:pt x="13081" y="44399"/>
                                    </a:cubicBezTo>
                                    <a:cubicBezTo>
                                      <a:pt x="13081" y="51485"/>
                                      <a:pt x="14084" y="57886"/>
                                      <a:pt x="16091" y="63576"/>
                                    </a:cubicBezTo>
                                    <a:cubicBezTo>
                                      <a:pt x="18110" y="69278"/>
                                      <a:pt x="20904" y="74142"/>
                                      <a:pt x="24498" y="78168"/>
                                    </a:cubicBezTo>
                                    <a:cubicBezTo>
                                      <a:pt x="28092" y="82194"/>
                                      <a:pt x="32309" y="85280"/>
                                      <a:pt x="37147" y="87439"/>
                                    </a:cubicBezTo>
                                    <a:lnTo>
                                      <a:pt x="50152" y="90092"/>
                                    </a:lnTo>
                                    <a:lnTo>
                                      <a:pt x="50152" y="95568"/>
                                    </a:lnTo>
                                    <a:lnTo>
                                      <a:pt x="49428" y="95707"/>
                                    </a:lnTo>
                                    <a:cubicBezTo>
                                      <a:pt x="40805" y="95707"/>
                                      <a:pt x="33388" y="94234"/>
                                      <a:pt x="27153" y="91312"/>
                                    </a:cubicBezTo>
                                    <a:cubicBezTo>
                                      <a:pt x="20930" y="88392"/>
                                      <a:pt x="15811" y="84620"/>
                                      <a:pt x="11786" y="79959"/>
                                    </a:cubicBezTo>
                                    <a:cubicBezTo>
                                      <a:pt x="7760" y="75323"/>
                                      <a:pt x="4788" y="70141"/>
                                      <a:pt x="2870" y="64452"/>
                                    </a:cubicBezTo>
                                    <a:cubicBezTo>
                                      <a:pt x="953" y="58750"/>
                                      <a:pt x="0" y="53162"/>
                                      <a:pt x="0" y="47701"/>
                                    </a:cubicBezTo>
                                    <a:cubicBezTo>
                                      <a:pt x="0" y="42811"/>
                                      <a:pt x="978" y="37566"/>
                                      <a:pt x="2946" y="31965"/>
                                    </a:cubicBezTo>
                                    <a:cubicBezTo>
                                      <a:pt x="4902" y="26365"/>
                                      <a:pt x="7925" y="21196"/>
                                      <a:pt x="12002" y="16446"/>
                                    </a:cubicBezTo>
                                    <a:cubicBezTo>
                                      <a:pt x="16065" y="11709"/>
                                      <a:pt x="21272" y="7785"/>
                                      <a:pt x="27597" y="4673"/>
                                    </a:cubicBezTo>
                                    <a:cubicBezTo>
                                      <a:pt x="33909" y="1549"/>
                                      <a:pt x="41427" y="0"/>
                                      <a:pt x="50152"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14" name="Shape 83"/>
                            <wps:cNvSpPr/>
                            <wps:spPr>
                              <a:xfrm>
                                <a:off x="3063007" y="201692"/>
                                <a:ext cx="50000" cy="95568"/>
                              </a:xfrm>
                              <a:custGeom>
                                <a:avLst/>
                                <a:gdLst/>
                                <a:ahLst/>
                                <a:cxnLst/>
                                <a:rect l="0" t="0" r="0" b="0"/>
                                <a:pathLst>
                                  <a:path w="50000" h="95568">
                                    <a:moveTo>
                                      <a:pt x="0" y="0"/>
                                    </a:moveTo>
                                    <a:cubicBezTo>
                                      <a:pt x="7086" y="0"/>
                                      <a:pt x="13703" y="1041"/>
                                      <a:pt x="19825" y="3162"/>
                                    </a:cubicBezTo>
                                    <a:cubicBezTo>
                                      <a:pt x="25959" y="5258"/>
                                      <a:pt x="31255" y="8306"/>
                                      <a:pt x="35700" y="12281"/>
                                    </a:cubicBezTo>
                                    <a:cubicBezTo>
                                      <a:pt x="40157" y="16256"/>
                                      <a:pt x="43650" y="21069"/>
                                      <a:pt x="46203" y="26720"/>
                                    </a:cubicBezTo>
                                    <a:cubicBezTo>
                                      <a:pt x="48742" y="32372"/>
                                      <a:pt x="50000" y="38747"/>
                                      <a:pt x="50000" y="45834"/>
                                    </a:cubicBezTo>
                                    <a:cubicBezTo>
                                      <a:pt x="50000" y="52629"/>
                                      <a:pt x="48781" y="59080"/>
                                      <a:pt x="46342" y="65163"/>
                                    </a:cubicBezTo>
                                    <a:cubicBezTo>
                                      <a:pt x="43891" y="71247"/>
                                      <a:pt x="40462" y="76543"/>
                                      <a:pt x="36068" y="81038"/>
                                    </a:cubicBezTo>
                                    <a:cubicBezTo>
                                      <a:pt x="31661" y="85547"/>
                                      <a:pt x="26314" y="89115"/>
                                      <a:pt x="20041" y="91745"/>
                                    </a:cubicBezTo>
                                    <a:lnTo>
                                      <a:pt x="0" y="95568"/>
                                    </a:lnTo>
                                    <a:lnTo>
                                      <a:pt x="0" y="90092"/>
                                    </a:lnTo>
                                    <a:lnTo>
                                      <a:pt x="2870" y="90677"/>
                                    </a:lnTo>
                                    <a:cubicBezTo>
                                      <a:pt x="5740" y="90677"/>
                                      <a:pt x="9118" y="90170"/>
                                      <a:pt x="13005" y="89153"/>
                                    </a:cubicBezTo>
                                    <a:cubicBezTo>
                                      <a:pt x="16891" y="88150"/>
                                      <a:pt x="20612" y="86169"/>
                                      <a:pt x="24219" y="83197"/>
                                    </a:cubicBezTo>
                                    <a:cubicBezTo>
                                      <a:pt x="27800" y="80225"/>
                                      <a:pt x="30848" y="76035"/>
                                      <a:pt x="33338" y="70624"/>
                                    </a:cubicBezTo>
                                    <a:cubicBezTo>
                                      <a:pt x="35826" y="65214"/>
                                      <a:pt x="37071" y="58102"/>
                                      <a:pt x="37071" y="49288"/>
                                    </a:cubicBezTo>
                                    <a:cubicBezTo>
                                      <a:pt x="37071" y="42011"/>
                                      <a:pt x="36042" y="35560"/>
                                      <a:pt x="33985" y="29959"/>
                                    </a:cubicBezTo>
                                    <a:cubicBezTo>
                                      <a:pt x="31928" y="24358"/>
                                      <a:pt x="29146" y="19685"/>
                                      <a:pt x="25641" y="15951"/>
                                    </a:cubicBezTo>
                                    <a:cubicBezTo>
                                      <a:pt x="22149" y="12217"/>
                                      <a:pt x="18123" y="9385"/>
                                      <a:pt x="13576" y="7467"/>
                                    </a:cubicBezTo>
                                    <a:lnTo>
                                      <a:pt x="0" y="4743"/>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18" name="Shape 84"/>
                            <wps:cNvSpPr/>
                            <wps:spPr>
                              <a:xfrm>
                                <a:off x="3132558" y="203404"/>
                                <a:ext cx="37643" cy="92405"/>
                              </a:xfrm>
                              <a:custGeom>
                                <a:avLst/>
                                <a:gdLst/>
                                <a:ahLst/>
                                <a:cxnLst/>
                                <a:rect l="0" t="0" r="0" b="0"/>
                                <a:pathLst>
                                  <a:path w="37643" h="92405">
                                    <a:moveTo>
                                      <a:pt x="2007" y="0"/>
                                    </a:moveTo>
                                    <a:cubicBezTo>
                                      <a:pt x="3442" y="0"/>
                                      <a:pt x="5004" y="38"/>
                                      <a:pt x="6667" y="89"/>
                                    </a:cubicBezTo>
                                    <a:cubicBezTo>
                                      <a:pt x="8357" y="127"/>
                                      <a:pt x="9906" y="153"/>
                                      <a:pt x="11354" y="153"/>
                                    </a:cubicBezTo>
                                    <a:cubicBezTo>
                                      <a:pt x="12789" y="153"/>
                                      <a:pt x="14021" y="178"/>
                                      <a:pt x="15075" y="229"/>
                                    </a:cubicBezTo>
                                    <a:cubicBezTo>
                                      <a:pt x="16142" y="267"/>
                                      <a:pt x="16751" y="292"/>
                                      <a:pt x="16955" y="292"/>
                                    </a:cubicBezTo>
                                    <a:cubicBezTo>
                                      <a:pt x="17234" y="292"/>
                                      <a:pt x="18059" y="267"/>
                                      <a:pt x="19393" y="229"/>
                                    </a:cubicBezTo>
                                    <a:cubicBezTo>
                                      <a:pt x="20739" y="178"/>
                                      <a:pt x="22225" y="153"/>
                                      <a:pt x="23851" y="153"/>
                                    </a:cubicBezTo>
                                    <a:cubicBezTo>
                                      <a:pt x="25476" y="153"/>
                                      <a:pt x="27127" y="127"/>
                                      <a:pt x="28816" y="89"/>
                                    </a:cubicBezTo>
                                    <a:cubicBezTo>
                                      <a:pt x="30480" y="38"/>
                                      <a:pt x="31801" y="0"/>
                                      <a:pt x="32753" y="0"/>
                                    </a:cubicBezTo>
                                    <a:lnTo>
                                      <a:pt x="37643" y="374"/>
                                    </a:lnTo>
                                    <a:lnTo>
                                      <a:pt x="37643" y="6616"/>
                                    </a:lnTo>
                                    <a:lnTo>
                                      <a:pt x="31750" y="4318"/>
                                    </a:lnTo>
                                    <a:cubicBezTo>
                                      <a:pt x="29845" y="4318"/>
                                      <a:pt x="28016" y="4394"/>
                                      <a:pt x="26289" y="4534"/>
                                    </a:cubicBezTo>
                                    <a:cubicBezTo>
                                      <a:pt x="24574" y="4673"/>
                                      <a:pt x="23368" y="4852"/>
                                      <a:pt x="22695" y="5042"/>
                                    </a:cubicBezTo>
                                    <a:cubicBezTo>
                                      <a:pt x="22022" y="5423"/>
                                      <a:pt x="21692" y="5906"/>
                                      <a:pt x="21692" y="6477"/>
                                    </a:cubicBezTo>
                                    <a:lnTo>
                                      <a:pt x="21692" y="45707"/>
                                    </a:lnTo>
                                    <a:cubicBezTo>
                                      <a:pt x="21692" y="46381"/>
                                      <a:pt x="21971" y="46901"/>
                                      <a:pt x="22555" y="47282"/>
                                    </a:cubicBezTo>
                                    <a:cubicBezTo>
                                      <a:pt x="23025" y="47575"/>
                                      <a:pt x="23749" y="47816"/>
                                      <a:pt x="24702" y="48006"/>
                                    </a:cubicBezTo>
                                    <a:cubicBezTo>
                                      <a:pt x="25667" y="48196"/>
                                      <a:pt x="26784" y="48387"/>
                                      <a:pt x="28092" y="48578"/>
                                    </a:cubicBezTo>
                                    <a:cubicBezTo>
                                      <a:pt x="29375" y="48768"/>
                                      <a:pt x="30747" y="48908"/>
                                      <a:pt x="32182" y="49009"/>
                                    </a:cubicBezTo>
                                    <a:cubicBezTo>
                                      <a:pt x="33617" y="49099"/>
                                      <a:pt x="35065" y="49149"/>
                                      <a:pt x="36487" y="49149"/>
                                    </a:cubicBezTo>
                                    <a:lnTo>
                                      <a:pt x="37643" y="49078"/>
                                    </a:lnTo>
                                    <a:lnTo>
                                      <a:pt x="37643" y="53449"/>
                                    </a:lnTo>
                                    <a:lnTo>
                                      <a:pt x="22555" y="53175"/>
                                    </a:lnTo>
                                    <a:cubicBezTo>
                                      <a:pt x="21971" y="53175"/>
                                      <a:pt x="21692" y="53518"/>
                                      <a:pt x="21692" y="54178"/>
                                    </a:cubicBezTo>
                                    <a:lnTo>
                                      <a:pt x="21692" y="57061"/>
                                    </a:lnTo>
                                    <a:cubicBezTo>
                                      <a:pt x="21692" y="62992"/>
                                      <a:pt x="21717" y="68237"/>
                                      <a:pt x="21768" y="72796"/>
                                    </a:cubicBezTo>
                                    <a:cubicBezTo>
                                      <a:pt x="21819" y="77343"/>
                                      <a:pt x="21971" y="80861"/>
                                      <a:pt x="22276" y="83350"/>
                                    </a:cubicBezTo>
                                    <a:cubicBezTo>
                                      <a:pt x="22466" y="85179"/>
                                      <a:pt x="22873" y="86640"/>
                                      <a:pt x="23495" y="87732"/>
                                    </a:cubicBezTo>
                                    <a:cubicBezTo>
                                      <a:pt x="24105" y="88836"/>
                                      <a:pt x="25375" y="89535"/>
                                      <a:pt x="27293" y="89815"/>
                                    </a:cubicBezTo>
                                    <a:cubicBezTo>
                                      <a:pt x="28156" y="90005"/>
                                      <a:pt x="29172" y="90157"/>
                                      <a:pt x="30315" y="90246"/>
                                    </a:cubicBezTo>
                                    <a:cubicBezTo>
                                      <a:pt x="31471" y="90348"/>
                                      <a:pt x="32334" y="90386"/>
                                      <a:pt x="32906" y="90386"/>
                                    </a:cubicBezTo>
                                    <a:cubicBezTo>
                                      <a:pt x="33579" y="90386"/>
                                      <a:pt x="33909" y="90729"/>
                                      <a:pt x="33909" y="91402"/>
                                    </a:cubicBezTo>
                                    <a:cubicBezTo>
                                      <a:pt x="33909" y="92063"/>
                                      <a:pt x="33236" y="92405"/>
                                      <a:pt x="31902" y="92405"/>
                                    </a:cubicBezTo>
                                    <a:cubicBezTo>
                                      <a:pt x="30175" y="92405"/>
                                      <a:pt x="28423" y="92380"/>
                                      <a:pt x="26657" y="92329"/>
                                    </a:cubicBezTo>
                                    <a:cubicBezTo>
                                      <a:pt x="24879" y="92278"/>
                                      <a:pt x="23254" y="92240"/>
                                      <a:pt x="21768" y="92190"/>
                                    </a:cubicBezTo>
                                    <a:cubicBezTo>
                                      <a:pt x="20282" y="92151"/>
                                      <a:pt x="19037" y="92088"/>
                                      <a:pt x="18034" y="92049"/>
                                    </a:cubicBezTo>
                                    <a:cubicBezTo>
                                      <a:pt x="17031" y="91999"/>
                                      <a:pt x="16472" y="91973"/>
                                      <a:pt x="16370" y="91973"/>
                                    </a:cubicBezTo>
                                    <a:cubicBezTo>
                                      <a:pt x="16370" y="91973"/>
                                      <a:pt x="15901" y="91999"/>
                                      <a:pt x="14948" y="92049"/>
                                    </a:cubicBezTo>
                                    <a:cubicBezTo>
                                      <a:pt x="13983" y="92088"/>
                                      <a:pt x="12865" y="92151"/>
                                      <a:pt x="11557" y="92190"/>
                                    </a:cubicBezTo>
                                    <a:cubicBezTo>
                                      <a:pt x="10275" y="92240"/>
                                      <a:pt x="8903" y="92278"/>
                                      <a:pt x="7468" y="92329"/>
                                    </a:cubicBezTo>
                                    <a:cubicBezTo>
                                      <a:pt x="6033" y="92380"/>
                                      <a:pt x="4839" y="92405"/>
                                      <a:pt x="3873" y="92405"/>
                                    </a:cubicBezTo>
                                    <a:cubicBezTo>
                                      <a:pt x="2527" y="92405"/>
                                      <a:pt x="1854" y="92063"/>
                                      <a:pt x="1854" y="91402"/>
                                    </a:cubicBezTo>
                                    <a:cubicBezTo>
                                      <a:pt x="1854" y="90729"/>
                                      <a:pt x="2197" y="90386"/>
                                      <a:pt x="2870" y="90386"/>
                                    </a:cubicBezTo>
                                    <a:cubicBezTo>
                                      <a:pt x="3442" y="90386"/>
                                      <a:pt x="4090" y="90348"/>
                                      <a:pt x="4813" y="90246"/>
                                    </a:cubicBezTo>
                                    <a:cubicBezTo>
                                      <a:pt x="5537" y="90157"/>
                                      <a:pt x="6172" y="90005"/>
                                      <a:pt x="6744" y="89815"/>
                                    </a:cubicBezTo>
                                    <a:cubicBezTo>
                                      <a:pt x="8001" y="89535"/>
                                      <a:pt x="8789" y="88836"/>
                                      <a:pt x="9131" y="87732"/>
                                    </a:cubicBezTo>
                                    <a:cubicBezTo>
                                      <a:pt x="9461" y="86640"/>
                                      <a:pt x="9766" y="85179"/>
                                      <a:pt x="10059" y="83350"/>
                                    </a:cubicBezTo>
                                    <a:cubicBezTo>
                                      <a:pt x="10427" y="80861"/>
                                      <a:pt x="10656" y="77318"/>
                                      <a:pt x="10706" y="72720"/>
                                    </a:cubicBezTo>
                                    <a:cubicBezTo>
                                      <a:pt x="10757" y="68123"/>
                                      <a:pt x="10770" y="62853"/>
                                      <a:pt x="10770" y="56909"/>
                                    </a:cubicBezTo>
                                    <a:lnTo>
                                      <a:pt x="10770" y="35357"/>
                                    </a:lnTo>
                                    <a:lnTo>
                                      <a:pt x="10770" y="23864"/>
                                    </a:lnTo>
                                    <a:lnTo>
                                      <a:pt x="10770" y="16675"/>
                                    </a:lnTo>
                                    <a:cubicBezTo>
                                      <a:pt x="10770" y="14757"/>
                                      <a:pt x="10757" y="13259"/>
                                      <a:pt x="10706" y="12154"/>
                                    </a:cubicBezTo>
                                    <a:cubicBezTo>
                                      <a:pt x="10656" y="11049"/>
                                      <a:pt x="10579" y="10020"/>
                                      <a:pt x="10490" y="9055"/>
                                    </a:cubicBezTo>
                                    <a:cubicBezTo>
                                      <a:pt x="10300" y="6960"/>
                                      <a:pt x="9906" y="5373"/>
                                      <a:pt x="9335" y="4318"/>
                                    </a:cubicBezTo>
                                    <a:cubicBezTo>
                                      <a:pt x="8750" y="3264"/>
                                      <a:pt x="7417" y="2591"/>
                                      <a:pt x="5309" y="2299"/>
                                    </a:cubicBezTo>
                                    <a:cubicBezTo>
                                      <a:pt x="4839" y="2210"/>
                                      <a:pt x="4140" y="2146"/>
                                      <a:pt x="3226" y="2096"/>
                                    </a:cubicBezTo>
                                    <a:cubicBezTo>
                                      <a:pt x="2324" y="2045"/>
                                      <a:pt x="1575" y="2019"/>
                                      <a:pt x="1003" y="2019"/>
                                    </a:cubicBezTo>
                                    <a:cubicBezTo>
                                      <a:pt x="330" y="2019"/>
                                      <a:pt x="0" y="1689"/>
                                      <a:pt x="0" y="1016"/>
                                    </a:cubicBezTo>
                                    <a:cubicBezTo>
                                      <a:pt x="0" y="343"/>
                                      <a:pt x="673" y="0"/>
                                      <a:pt x="2007" y="0"/>
                                    </a:cubicBez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19" name="Shape 85"/>
                            <wps:cNvSpPr/>
                            <wps:spPr>
                              <a:xfrm>
                                <a:off x="3170200" y="203778"/>
                                <a:ext cx="58052" cy="92031"/>
                              </a:xfrm>
                              <a:custGeom>
                                <a:avLst/>
                                <a:gdLst/>
                                <a:ahLst/>
                                <a:cxnLst/>
                                <a:rect l="0" t="0" r="0" b="0"/>
                                <a:pathLst>
                                  <a:path w="58052" h="92031">
                                    <a:moveTo>
                                      <a:pt x="0" y="0"/>
                                    </a:moveTo>
                                    <a:lnTo>
                                      <a:pt x="7404" y="566"/>
                                    </a:lnTo>
                                    <a:cubicBezTo>
                                      <a:pt x="11570" y="1188"/>
                                      <a:pt x="15329" y="2649"/>
                                      <a:pt x="18682" y="4947"/>
                                    </a:cubicBezTo>
                                    <a:cubicBezTo>
                                      <a:pt x="19444" y="5532"/>
                                      <a:pt x="20333" y="6319"/>
                                      <a:pt x="21349" y="7322"/>
                                    </a:cubicBezTo>
                                    <a:cubicBezTo>
                                      <a:pt x="22352" y="8326"/>
                                      <a:pt x="23305" y="9545"/>
                                      <a:pt x="24206" y="10980"/>
                                    </a:cubicBezTo>
                                    <a:cubicBezTo>
                                      <a:pt x="25121" y="12428"/>
                                      <a:pt x="25896" y="14028"/>
                                      <a:pt x="26518" y="15806"/>
                                    </a:cubicBezTo>
                                    <a:cubicBezTo>
                                      <a:pt x="27140" y="17571"/>
                                      <a:pt x="27445" y="19515"/>
                                      <a:pt x="27445" y="21622"/>
                                    </a:cubicBezTo>
                                    <a:cubicBezTo>
                                      <a:pt x="27445" y="26131"/>
                                      <a:pt x="26315" y="30652"/>
                                      <a:pt x="24067" y="35199"/>
                                    </a:cubicBezTo>
                                    <a:cubicBezTo>
                                      <a:pt x="21819" y="39745"/>
                                      <a:pt x="17768" y="44508"/>
                                      <a:pt x="11926" y="49499"/>
                                    </a:cubicBezTo>
                                    <a:cubicBezTo>
                                      <a:pt x="17107" y="56014"/>
                                      <a:pt x="21882" y="61945"/>
                                      <a:pt x="26289" y="67317"/>
                                    </a:cubicBezTo>
                                    <a:cubicBezTo>
                                      <a:pt x="30709" y="72689"/>
                                      <a:pt x="34722" y="77274"/>
                                      <a:pt x="38367" y="81109"/>
                                    </a:cubicBezTo>
                                    <a:cubicBezTo>
                                      <a:pt x="41720" y="84563"/>
                                      <a:pt x="44501" y="86787"/>
                                      <a:pt x="46711" y="87790"/>
                                    </a:cubicBezTo>
                                    <a:cubicBezTo>
                                      <a:pt x="48908" y="88806"/>
                                      <a:pt x="50826" y="89390"/>
                                      <a:pt x="52451" y="89593"/>
                                    </a:cubicBezTo>
                                    <a:cubicBezTo>
                                      <a:pt x="53696" y="89783"/>
                                      <a:pt x="54661" y="89898"/>
                                      <a:pt x="55321" y="89948"/>
                                    </a:cubicBezTo>
                                    <a:cubicBezTo>
                                      <a:pt x="55995" y="89986"/>
                                      <a:pt x="56515" y="90012"/>
                                      <a:pt x="56909" y="90012"/>
                                    </a:cubicBezTo>
                                    <a:cubicBezTo>
                                      <a:pt x="57671" y="90012"/>
                                      <a:pt x="58052" y="90355"/>
                                      <a:pt x="58052" y="91028"/>
                                    </a:cubicBezTo>
                                    <a:cubicBezTo>
                                      <a:pt x="58052" y="91409"/>
                                      <a:pt x="57849" y="91675"/>
                                      <a:pt x="57404" y="91816"/>
                                    </a:cubicBezTo>
                                    <a:cubicBezTo>
                                      <a:pt x="56972" y="91955"/>
                                      <a:pt x="56185" y="92031"/>
                                      <a:pt x="55042" y="92031"/>
                                    </a:cubicBezTo>
                                    <a:lnTo>
                                      <a:pt x="47130" y="92031"/>
                                    </a:lnTo>
                                    <a:cubicBezTo>
                                      <a:pt x="43498" y="92031"/>
                                      <a:pt x="40742" y="91841"/>
                                      <a:pt x="38862" y="91460"/>
                                    </a:cubicBezTo>
                                    <a:cubicBezTo>
                                      <a:pt x="37008" y="91066"/>
                                      <a:pt x="35256" y="90457"/>
                                      <a:pt x="33617" y="89593"/>
                                    </a:cubicBezTo>
                                    <a:cubicBezTo>
                                      <a:pt x="30849" y="88145"/>
                                      <a:pt x="28194" y="85948"/>
                                      <a:pt x="25641" y="82976"/>
                                    </a:cubicBezTo>
                                    <a:cubicBezTo>
                                      <a:pt x="23114" y="80004"/>
                                      <a:pt x="20015" y="76220"/>
                                      <a:pt x="16383" y="71622"/>
                                    </a:cubicBezTo>
                                    <a:cubicBezTo>
                                      <a:pt x="15037" y="69997"/>
                                      <a:pt x="13703" y="68295"/>
                                      <a:pt x="12357" y="66517"/>
                                    </a:cubicBezTo>
                                    <a:cubicBezTo>
                                      <a:pt x="11024" y="64752"/>
                                      <a:pt x="9741" y="63076"/>
                                      <a:pt x="8560" y="61488"/>
                                    </a:cubicBezTo>
                                    <a:cubicBezTo>
                                      <a:pt x="7353" y="59913"/>
                                      <a:pt x="6248" y="58453"/>
                                      <a:pt x="5245" y="57119"/>
                                    </a:cubicBezTo>
                                    <a:cubicBezTo>
                                      <a:pt x="4242" y="55773"/>
                                      <a:pt x="3404" y="54668"/>
                                      <a:pt x="2731" y="53804"/>
                                    </a:cubicBezTo>
                                    <a:cubicBezTo>
                                      <a:pt x="2261" y="53334"/>
                                      <a:pt x="1677" y="53093"/>
                                      <a:pt x="1003" y="53093"/>
                                    </a:cubicBezTo>
                                    <a:lnTo>
                                      <a:pt x="0" y="53075"/>
                                    </a:lnTo>
                                    <a:lnTo>
                                      <a:pt x="0" y="48704"/>
                                    </a:lnTo>
                                    <a:lnTo>
                                      <a:pt x="3594" y="48483"/>
                                    </a:lnTo>
                                    <a:cubicBezTo>
                                      <a:pt x="5220" y="48305"/>
                                      <a:pt x="6807" y="47670"/>
                                      <a:pt x="8331" y="46616"/>
                                    </a:cubicBezTo>
                                    <a:cubicBezTo>
                                      <a:pt x="10541" y="45181"/>
                                      <a:pt x="12357" y="42882"/>
                                      <a:pt x="13805" y="39720"/>
                                    </a:cubicBezTo>
                                    <a:cubicBezTo>
                                      <a:pt x="15227" y="36558"/>
                                      <a:pt x="15951" y="32633"/>
                                      <a:pt x="15951" y="27947"/>
                                    </a:cubicBezTo>
                                    <a:cubicBezTo>
                                      <a:pt x="15951" y="20277"/>
                                      <a:pt x="14008" y="14358"/>
                                      <a:pt x="10135" y="10193"/>
                                    </a:cubicBezTo>
                                    <a:lnTo>
                                      <a:pt x="0" y="6242"/>
                                    </a:lnTo>
                                    <a:lnTo>
                                      <a:pt x="0" y="0"/>
                                    </a:lnTo>
                                    <a:close/>
                                  </a:path>
                                </a:pathLst>
                              </a:custGeom>
                              <a:ln w="0" cap="flat">
                                <a:miter lim="127000"/>
                              </a:ln>
                            </wps:spPr>
                            <wps:style>
                              <a:lnRef idx="0">
                                <a:srgbClr val="000000">
                                  <a:alpha val="0"/>
                                </a:srgbClr>
                              </a:lnRef>
                              <a:fillRef idx="1">
                                <a:srgbClr val="5E5E5D"/>
                              </a:fillRef>
                              <a:effectRef idx="0">
                                <a:scrgbClr r="0" g="0" b="0"/>
                              </a:effectRef>
                              <a:fontRef idx="none"/>
                            </wps:style>
                            <wps:bodyPr/>
                          </wps:wsp>
                          <wps:wsp>
                            <wps:cNvPr id="620" name="Shape 87"/>
                            <wps:cNvSpPr/>
                            <wps:spPr>
                              <a:xfrm>
                                <a:off x="0" y="0"/>
                                <a:ext cx="582079" cy="511984"/>
                              </a:xfrm>
                              <a:custGeom>
                                <a:avLst/>
                                <a:gdLst/>
                                <a:ahLst/>
                                <a:cxnLst/>
                                <a:rect l="0" t="0" r="0" b="0"/>
                                <a:pathLst>
                                  <a:path w="582079" h="511984">
                                    <a:moveTo>
                                      <a:pt x="291876" y="261"/>
                                    </a:moveTo>
                                    <a:cubicBezTo>
                                      <a:pt x="374077" y="697"/>
                                      <a:pt x="454725" y="40507"/>
                                      <a:pt x="503707" y="113715"/>
                                    </a:cubicBezTo>
                                    <a:cubicBezTo>
                                      <a:pt x="582079" y="230885"/>
                                      <a:pt x="550418" y="390321"/>
                                      <a:pt x="433286" y="468680"/>
                                    </a:cubicBezTo>
                                    <a:cubicBezTo>
                                      <a:pt x="389357" y="498064"/>
                                      <a:pt x="339480" y="511984"/>
                                      <a:pt x="290162" y="511727"/>
                                    </a:cubicBezTo>
                                    <a:cubicBezTo>
                                      <a:pt x="207966" y="511298"/>
                                      <a:pt x="127321" y="471485"/>
                                      <a:pt x="78346" y="398246"/>
                                    </a:cubicBezTo>
                                    <a:cubicBezTo>
                                      <a:pt x="0" y="281088"/>
                                      <a:pt x="31636" y="121678"/>
                                      <a:pt x="148742" y="43294"/>
                                    </a:cubicBezTo>
                                    <a:cubicBezTo>
                                      <a:pt x="192676" y="13914"/>
                                      <a:pt x="242556" y="0"/>
                                      <a:pt x="291876" y="261"/>
                                    </a:cubicBezTo>
                                    <a:close/>
                                  </a:path>
                                </a:pathLst>
                              </a:custGeom>
                              <a:ln w="0" cap="flat">
                                <a:miter lim="127000"/>
                              </a:ln>
                            </wps:spPr>
                            <wps:style>
                              <a:lnRef idx="0">
                                <a:srgbClr val="000000">
                                  <a:alpha val="0"/>
                                </a:srgbClr>
                              </a:lnRef>
                              <a:fillRef idx="1">
                                <a:srgbClr val="062A7F"/>
                              </a:fillRef>
                              <a:effectRef idx="0">
                                <a:scrgbClr r="0" g="0" b="0"/>
                              </a:effectRef>
                              <a:fontRef idx="none"/>
                            </wps:style>
                            <wps:bodyPr/>
                          </wps:wsp>
                          <wps:wsp>
                            <wps:cNvPr id="621" name="Shape 88"/>
                            <wps:cNvSpPr/>
                            <wps:spPr>
                              <a:xfrm>
                                <a:off x="7214" y="6162"/>
                                <a:ext cx="283252" cy="497728"/>
                              </a:xfrm>
                              <a:custGeom>
                                <a:avLst/>
                                <a:gdLst/>
                                <a:ahLst/>
                                <a:cxnLst/>
                                <a:rect l="0" t="0" r="0" b="0"/>
                                <a:pathLst>
                                  <a:path w="283252" h="497728">
                                    <a:moveTo>
                                      <a:pt x="283252" y="0"/>
                                    </a:moveTo>
                                    <a:lnTo>
                                      <a:pt x="283252" y="6584"/>
                                    </a:lnTo>
                                    <a:lnTo>
                                      <a:pt x="249117" y="8902"/>
                                    </a:lnTo>
                                    <a:cubicBezTo>
                                      <a:pt x="214188" y="13840"/>
                                      <a:pt x="179802" y="26515"/>
                                      <a:pt x="148527" y="47436"/>
                                    </a:cubicBezTo>
                                    <a:cubicBezTo>
                                      <a:pt x="37325" y="121833"/>
                                      <a:pt x="7468" y="272302"/>
                                      <a:pt x="81890" y="383554"/>
                                    </a:cubicBezTo>
                                    <a:cubicBezTo>
                                      <a:pt x="128348" y="453063"/>
                                      <a:pt x="204572" y="490787"/>
                                      <a:pt x="282349" y="491145"/>
                                    </a:cubicBezTo>
                                    <a:lnTo>
                                      <a:pt x="283252" y="491084"/>
                                    </a:lnTo>
                                    <a:lnTo>
                                      <a:pt x="283252" y="497672"/>
                                    </a:lnTo>
                                    <a:lnTo>
                                      <a:pt x="282426" y="497728"/>
                                    </a:lnTo>
                                    <a:cubicBezTo>
                                      <a:pt x="202412" y="497312"/>
                                      <a:pt x="123915" y="458563"/>
                                      <a:pt x="76251" y="387300"/>
                                    </a:cubicBezTo>
                                    <a:cubicBezTo>
                                      <a:pt x="0" y="273280"/>
                                      <a:pt x="30772" y="118086"/>
                                      <a:pt x="144767" y="41822"/>
                                    </a:cubicBezTo>
                                    <a:cubicBezTo>
                                      <a:pt x="176839" y="20377"/>
                                      <a:pt x="212167" y="7399"/>
                                      <a:pt x="248078" y="2358"/>
                                    </a:cubicBezTo>
                                    <a:lnTo>
                                      <a:pt x="28325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2" name="Shape 89"/>
                            <wps:cNvSpPr/>
                            <wps:spPr>
                              <a:xfrm>
                                <a:off x="290465" y="6106"/>
                                <a:ext cx="283270" cy="497728"/>
                              </a:xfrm>
                              <a:custGeom>
                                <a:avLst/>
                                <a:gdLst/>
                                <a:ahLst/>
                                <a:cxnLst/>
                                <a:rect l="0" t="0" r="0" b="0"/>
                                <a:pathLst>
                                  <a:path w="283270" h="497728">
                                    <a:moveTo>
                                      <a:pt x="833" y="0"/>
                                    </a:moveTo>
                                    <a:cubicBezTo>
                                      <a:pt x="80841" y="427"/>
                                      <a:pt x="159332" y="39178"/>
                                      <a:pt x="206981" y="110433"/>
                                    </a:cubicBezTo>
                                    <a:cubicBezTo>
                                      <a:pt x="283270" y="224454"/>
                                      <a:pt x="252472" y="379647"/>
                                      <a:pt x="138502" y="455873"/>
                                    </a:cubicBezTo>
                                    <a:cubicBezTo>
                                      <a:pt x="106427" y="477329"/>
                                      <a:pt x="71097" y="490316"/>
                                      <a:pt x="35183" y="495363"/>
                                    </a:cubicBezTo>
                                    <a:lnTo>
                                      <a:pt x="0" y="497728"/>
                                    </a:lnTo>
                                    <a:lnTo>
                                      <a:pt x="0" y="491140"/>
                                    </a:lnTo>
                                    <a:lnTo>
                                      <a:pt x="34106" y="488821"/>
                                    </a:lnTo>
                                    <a:cubicBezTo>
                                      <a:pt x="69030" y="483881"/>
                                      <a:pt x="103411" y="471205"/>
                                      <a:pt x="134680" y="450285"/>
                                    </a:cubicBezTo>
                                    <a:cubicBezTo>
                                      <a:pt x="245944" y="375927"/>
                                      <a:pt x="275777" y="225393"/>
                                      <a:pt x="201367" y="114179"/>
                                    </a:cubicBezTo>
                                    <a:cubicBezTo>
                                      <a:pt x="154893" y="44671"/>
                                      <a:pt x="78664" y="6942"/>
                                      <a:pt x="878" y="6580"/>
                                    </a:cubicBezTo>
                                    <a:lnTo>
                                      <a:pt x="0" y="6639"/>
                                    </a:lnTo>
                                    <a:lnTo>
                                      <a:pt x="0" y="56"/>
                                    </a:lnTo>
                                    <a:lnTo>
                                      <a:pt x="83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3" name="Shape 90"/>
                            <wps:cNvSpPr/>
                            <wps:spPr>
                              <a:xfrm>
                                <a:off x="111571" y="97894"/>
                                <a:ext cx="178889" cy="314304"/>
                              </a:xfrm>
                              <a:custGeom>
                                <a:avLst/>
                                <a:gdLst/>
                                <a:ahLst/>
                                <a:cxnLst/>
                                <a:rect l="0" t="0" r="0" b="0"/>
                                <a:pathLst>
                                  <a:path w="178889" h="314304">
                                    <a:moveTo>
                                      <a:pt x="178889" y="0"/>
                                    </a:moveTo>
                                    <a:lnTo>
                                      <a:pt x="178889" y="6920"/>
                                    </a:lnTo>
                                    <a:lnTo>
                                      <a:pt x="136260" y="12991"/>
                                    </a:lnTo>
                                    <a:cubicBezTo>
                                      <a:pt x="122090" y="17188"/>
                                      <a:pt x="108305" y="23564"/>
                                      <a:pt x="95377" y="32210"/>
                                    </a:cubicBezTo>
                                    <a:cubicBezTo>
                                      <a:pt x="26391" y="78337"/>
                                      <a:pt x="7861" y="171656"/>
                                      <a:pt x="53975" y="240655"/>
                                    </a:cubicBezTo>
                                    <a:cubicBezTo>
                                      <a:pt x="82828" y="283748"/>
                                      <a:pt x="130106" y="307155"/>
                                      <a:pt x="178343" y="307378"/>
                                    </a:cubicBezTo>
                                    <a:lnTo>
                                      <a:pt x="178889" y="307300"/>
                                    </a:lnTo>
                                    <a:lnTo>
                                      <a:pt x="178889" y="314222"/>
                                    </a:lnTo>
                                    <a:lnTo>
                                      <a:pt x="178316" y="314304"/>
                                    </a:lnTo>
                                    <a:cubicBezTo>
                                      <a:pt x="127857" y="314071"/>
                                      <a:pt x="78415" y="289588"/>
                                      <a:pt x="48260" y="244503"/>
                                    </a:cubicBezTo>
                                    <a:cubicBezTo>
                                      <a:pt x="0" y="172342"/>
                                      <a:pt x="19368" y="74679"/>
                                      <a:pt x="91504" y="26432"/>
                                    </a:cubicBezTo>
                                    <a:cubicBezTo>
                                      <a:pt x="105027" y="17392"/>
                                      <a:pt x="119449" y="10728"/>
                                      <a:pt x="134275" y="6341"/>
                                    </a:cubicBezTo>
                                    <a:lnTo>
                                      <a:pt x="17888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4" name="Shape 91"/>
                            <wps:cNvSpPr/>
                            <wps:spPr>
                              <a:xfrm>
                                <a:off x="290459" y="97811"/>
                                <a:ext cx="178921" cy="314305"/>
                              </a:xfrm>
                              <a:custGeom>
                                <a:avLst/>
                                <a:gdLst/>
                                <a:ahLst/>
                                <a:cxnLst/>
                                <a:rect l="0" t="0" r="0" b="0"/>
                                <a:pathLst>
                                  <a:path w="178921" h="314305">
                                    <a:moveTo>
                                      <a:pt x="582" y="0"/>
                                    </a:moveTo>
                                    <a:cubicBezTo>
                                      <a:pt x="51046" y="239"/>
                                      <a:pt x="100505" y="24708"/>
                                      <a:pt x="130636" y="69808"/>
                                    </a:cubicBezTo>
                                    <a:cubicBezTo>
                                      <a:pt x="178921" y="141944"/>
                                      <a:pt x="159516" y="239583"/>
                                      <a:pt x="87405" y="287829"/>
                                    </a:cubicBezTo>
                                    <a:cubicBezTo>
                                      <a:pt x="73875" y="296883"/>
                                      <a:pt x="59449" y="303557"/>
                                      <a:pt x="44622" y="307950"/>
                                    </a:cubicBezTo>
                                    <a:lnTo>
                                      <a:pt x="0" y="314305"/>
                                    </a:lnTo>
                                    <a:lnTo>
                                      <a:pt x="0" y="307383"/>
                                    </a:lnTo>
                                    <a:lnTo>
                                      <a:pt x="42655" y="301306"/>
                                    </a:lnTo>
                                    <a:cubicBezTo>
                                      <a:pt x="56827" y="297104"/>
                                      <a:pt x="70614" y="290722"/>
                                      <a:pt x="83544" y="282064"/>
                                    </a:cubicBezTo>
                                    <a:cubicBezTo>
                                      <a:pt x="152505" y="235950"/>
                                      <a:pt x="171022" y="142592"/>
                                      <a:pt x="124908" y="73644"/>
                                    </a:cubicBezTo>
                                    <a:cubicBezTo>
                                      <a:pt x="96071" y="30527"/>
                                      <a:pt x="48799" y="7141"/>
                                      <a:pt x="568" y="6922"/>
                                    </a:cubicBezTo>
                                    <a:lnTo>
                                      <a:pt x="0" y="7003"/>
                                    </a:lnTo>
                                    <a:lnTo>
                                      <a:pt x="0" y="83"/>
                                    </a:lnTo>
                                    <a:lnTo>
                                      <a:pt x="58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5" name="Shape 92"/>
                            <wps:cNvSpPr/>
                            <wps:spPr>
                              <a:xfrm>
                                <a:off x="80928" y="245408"/>
                                <a:ext cx="19190" cy="19177"/>
                              </a:xfrm>
                              <a:custGeom>
                                <a:avLst/>
                                <a:gdLst/>
                                <a:ahLst/>
                                <a:cxnLst/>
                                <a:rect l="0" t="0" r="0" b="0"/>
                                <a:pathLst>
                                  <a:path w="19190" h="19177">
                                    <a:moveTo>
                                      <a:pt x="9601" y="0"/>
                                    </a:moveTo>
                                    <a:cubicBezTo>
                                      <a:pt x="14897" y="0"/>
                                      <a:pt x="19190" y="4255"/>
                                      <a:pt x="19190" y="9589"/>
                                    </a:cubicBezTo>
                                    <a:cubicBezTo>
                                      <a:pt x="19190" y="14872"/>
                                      <a:pt x="14897" y="19177"/>
                                      <a:pt x="9601" y="19177"/>
                                    </a:cubicBezTo>
                                    <a:cubicBezTo>
                                      <a:pt x="4318" y="19177"/>
                                      <a:pt x="0" y="14872"/>
                                      <a:pt x="0" y="9589"/>
                                    </a:cubicBezTo>
                                    <a:cubicBezTo>
                                      <a:pt x="0" y="4255"/>
                                      <a:pt x="4318" y="0"/>
                                      <a:pt x="9601"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6" name="Shape 93"/>
                            <wps:cNvSpPr/>
                            <wps:spPr>
                              <a:xfrm>
                                <a:off x="481599" y="245408"/>
                                <a:ext cx="19164" cy="19177"/>
                              </a:xfrm>
                              <a:custGeom>
                                <a:avLst/>
                                <a:gdLst/>
                                <a:ahLst/>
                                <a:cxnLst/>
                                <a:rect l="0" t="0" r="0" b="0"/>
                                <a:pathLst>
                                  <a:path w="19164" h="19177">
                                    <a:moveTo>
                                      <a:pt x="9588" y="0"/>
                                    </a:moveTo>
                                    <a:cubicBezTo>
                                      <a:pt x="14884" y="0"/>
                                      <a:pt x="19164" y="4255"/>
                                      <a:pt x="19164" y="9589"/>
                                    </a:cubicBezTo>
                                    <a:cubicBezTo>
                                      <a:pt x="19164" y="14872"/>
                                      <a:pt x="14884" y="19177"/>
                                      <a:pt x="9588" y="19177"/>
                                    </a:cubicBezTo>
                                    <a:cubicBezTo>
                                      <a:pt x="4293" y="19177"/>
                                      <a:pt x="0" y="14872"/>
                                      <a:pt x="0" y="9589"/>
                                    </a:cubicBezTo>
                                    <a:cubicBezTo>
                                      <a:pt x="0" y="4255"/>
                                      <a:pt x="4293" y="0"/>
                                      <a:pt x="9588"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7" name="Shape 94"/>
                            <wps:cNvSpPr/>
                            <wps:spPr>
                              <a:xfrm>
                                <a:off x="82191" y="133256"/>
                                <a:ext cx="63627" cy="56626"/>
                              </a:xfrm>
                              <a:custGeom>
                                <a:avLst/>
                                <a:gdLst/>
                                <a:ahLst/>
                                <a:cxnLst/>
                                <a:rect l="0" t="0" r="0" b="0"/>
                                <a:pathLst>
                                  <a:path w="63627" h="56626">
                                    <a:moveTo>
                                      <a:pt x="20815" y="0"/>
                                    </a:moveTo>
                                    <a:lnTo>
                                      <a:pt x="31560" y="7023"/>
                                    </a:lnTo>
                                    <a:lnTo>
                                      <a:pt x="28969" y="12002"/>
                                    </a:lnTo>
                                    <a:lnTo>
                                      <a:pt x="20510" y="9499"/>
                                    </a:lnTo>
                                    <a:cubicBezTo>
                                      <a:pt x="17120" y="12167"/>
                                      <a:pt x="15049" y="14160"/>
                                      <a:pt x="12421" y="19177"/>
                                    </a:cubicBezTo>
                                    <a:cubicBezTo>
                                      <a:pt x="9589" y="24587"/>
                                      <a:pt x="9957" y="27940"/>
                                      <a:pt x="11011" y="31102"/>
                                    </a:cubicBezTo>
                                    <a:cubicBezTo>
                                      <a:pt x="12179" y="34798"/>
                                      <a:pt x="20599" y="41021"/>
                                      <a:pt x="25857" y="43752"/>
                                    </a:cubicBezTo>
                                    <a:cubicBezTo>
                                      <a:pt x="37351" y="49720"/>
                                      <a:pt x="48527" y="49949"/>
                                      <a:pt x="54165" y="39091"/>
                                    </a:cubicBezTo>
                                    <a:cubicBezTo>
                                      <a:pt x="56147" y="35268"/>
                                      <a:pt x="57087" y="31991"/>
                                      <a:pt x="57772" y="27877"/>
                                    </a:cubicBezTo>
                                    <a:lnTo>
                                      <a:pt x="48489" y="23076"/>
                                    </a:lnTo>
                                    <a:cubicBezTo>
                                      <a:pt x="46761" y="22149"/>
                                      <a:pt x="45987" y="22175"/>
                                      <a:pt x="44856" y="23699"/>
                                    </a:cubicBezTo>
                                    <a:lnTo>
                                      <a:pt x="42113" y="27356"/>
                                    </a:lnTo>
                                    <a:lnTo>
                                      <a:pt x="38024" y="25222"/>
                                    </a:lnTo>
                                    <a:lnTo>
                                      <a:pt x="46558" y="8801"/>
                                    </a:lnTo>
                                    <a:lnTo>
                                      <a:pt x="50648" y="10922"/>
                                    </a:lnTo>
                                    <a:lnTo>
                                      <a:pt x="49771" y="13894"/>
                                    </a:lnTo>
                                    <a:cubicBezTo>
                                      <a:pt x="49187" y="15837"/>
                                      <a:pt x="49708" y="16243"/>
                                      <a:pt x="51422" y="17132"/>
                                    </a:cubicBezTo>
                                    <a:lnTo>
                                      <a:pt x="63627" y="23470"/>
                                    </a:lnTo>
                                    <a:cubicBezTo>
                                      <a:pt x="63322" y="27940"/>
                                      <a:pt x="62903" y="35230"/>
                                      <a:pt x="58928" y="42875"/>
                                    </a:cubicBezTo>
                                    <a:cubicBezTo>
                                      <a:pt x="55086" y="50247"/>
                                      <a:pt x="50060" y="54296"/>
                                      <a:pt x="43991" y="55461"/>
                                    </a:cubicBezTo>
                                    <a:cubicBezTo>
                                      <a:pt x="37922" y="56626"/>
                                      <a:pt x="30810" y="54908"/>
                                      <a:pt x="22796" y="50750"/>
                                    </a:cubicBezTo>
                                    <a:cubicBezTo>
                                      <a:pt x="8153" y="43167"/>
                                      <a:pt x="0" y="30315"/>
                                      <a:pt x="8280" y="14377"/>
                                    </a:cubicBezTo>
                                    <a:cubicBezTo>
                                      <a:pt x="10681" y="9792"/>
                                      <a:pt x="13437" y="5131"/>
                                      <a:pt x="20815"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8" name="Shape 95"/>
                            <wps:cNvSpPr/>
                            <wps:spPr>
                              <a:xfrm>
                                <a:off x="114924" y="73376"/>
                                <a:ext cx="69266" cy="66392"/>
                              </a:xfrm>
                              <a:custGeom>
                                <a:avLst/>
                                <a:gdLst/>
                                <a:ahLst/>
                                <a:cxnLst/>
                                <a:rect l="0" t="0" r="0" b="0"/>
                                <a:pathLst>
                                  <a:path w="69266" h="66392">
                                    <a:moveTo>
                                      <a:pt x="37668" y="0"/>
                                    </a:moveTo>
                                    <a:lnTo>
                                      <a:pt x="40881" y="3340"/>
                                    </a:lnTo>
                                    <a:lnTo>
                                      <a:pt x="38405" y="6743"/>
                                    </a:lnTo>
                                    <a:cubicBezTo>
                                      <a:pt x="37173" y="8293"/>
                                      <a:pt x="37427" y="9017"/>
                                      <a:pt x="38811" y="10464"/>
                                    </a:cubicBezTo>
                                    <a:lnTo>
                                      <a:pt x="59614" y="32029"/>
                                    </a:lnTo>
                                    <a:cubicBezTo>
                                      <a:pt x="69266" y="42037"/>
                                      <a:pt x="65062" y="53162"/>
                                      <a:pt x="58014" y="59982"/>
                                    </a:cubicBezTo>
                                    <a:cubicBezTo>
                                      <a:pt x="53473" y="64344"/>
                                      <a:pt x="48882" y="66392"/>
                                      <a:pt x="44367" y="66257"/>
                                    </a:cubicBezTo>
                                    <a:cubicBezTo>
                                      <a:pt x="39853" y="66122"/>
                                      <a:pt x="35414" y="63805"/>
                                      <a:pt x="31179" y="59436"/>
                                    </a:cubicBezTo>
                                    <a:lnTo>
                                      <a:pt x="10401" y="37846"/>
                                    </a:lnTo>
                                    <a:cubicBezTo>
                                      <a:pt x="9068" y="36461"/>
                                      <a:pt x="8306" y="36131"/>
                                      <a:pt x="6680" y="37299"/>
                                    </a:cubicBezTo>
                                    <a:lnTo>
                                      <a:pt x="3200" y="39662"/>
                                    </a:lnTo>
                                    <a:lnTo>
                                      <a:pt x="0" y="36309"/>
                                    </a:lnTo>
                                    <a:lnTo>
                                      <a:pt x="14110" y="22707"/>
                                    </a:lnTo>
                                    <a:lnTo>
                                      <a:pt x="17323" y="26035"/>
                                    </a:lnTo>
                                    <a:lnTo>
                                      <a:pt x="14808" y="29439"/>
                                    </a:lnTo>
                                    <a:cubicBezTo>
                                      <a:pt x="13614" y="31026"/>
                                      <a:pt x="13881" y="31750"/>
                                      <a:pt x="15265" y="33159"/>
                                    </a:cubicBezTo>
                                    <a:lnTo>
                                      <a:pt x="35204" y="53822"/>
                                    </a:lnTo>
                                    <a:cubicBezTo>
                                      <a:pt x="42888" y="61785"/>
                                      <a:pt x="50063" y="58889"/>
                                      <a:pt x="55410" y="53771"/>
                                    </a:cubicBezTo>
                                    <a:cubicBezTo>
                                      <a:pt x="57645" y="51587"/>
                                      <a:pt x="59563" y="48564"/>
                                      <a:pt x="59677" y="45580"/>
                                    </a:cubicBezTo>
                                    <a:cubicBezTo>
                                      <a:pt x="59804" y="43078"/>
                                      <a:pt x="58268" y="39891"/>
                                      <a:pt x="53683" y="35128"/>
                                    </a:cubicBezTo>
                                    <a:lnTo>
                                      <a:pt x="34188" y="14884"/>
                                    </a:lnTo>
                                    <a:cubicBezTo>
                                      <a:pt x="32804" y="13487"/>
                                      <a:pt x="32106" y="13220"/>
                                      <a:pt x="30480" y="14338"/>
                                    </a:cubicBezTo>
                                    <a:lnTo>
                                      <a:pt x="27000" y="16725"/>
                                    </a:lnTo>
                                    <a:lnTo>
                                      <a:pt x="23762" y="13373"/>
                                    </a:lnTo>
                                    <a:lnTo>
                                      <a:pt x="3766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29" name="Shape 96"/>
                            <wps:cNvSpPr/>
                            <wps:spPr>
                              <a:xfrm>
                                <a:off x="168504" y="39137"/>
                                <a:ext cx="52108" cy="63106"/>
                              </a:xfrm>
                              <a:custGeom>
                                <a:avLst/>
                                <a:gdLst/>
                                <a:ahLst/>
                                <a:cxnLst/>
                                <a:rect l="0" t="0" r="0" b="0"/>
                                <a:pathLst>
                                  <a:path w="52108" h="63106">
                                    <a:moveTo>
                                      <a:pt x="47638" y="0"/>
                                    </a:moveTo>
                                    <a:lnTo>
                                      <a:pt x="49619" y="4153"/>
                                    </a:lnTo>
                                    <a:lnTo>
                                      <a:pt x="47142" y="5741"/>
                                    </a:lnTo>
                                    <a:cubicBezTo>
                                      <a:pt x="45504" y="6782"/>
                                      <a:pt x="44882" y="7531"/>
                                      <a:pt x="45250" y="10364"/>
                                    </a:cubicBezTo>
                                    <a:lnTo>
                                      <a:pt x="52108" y="60617"/>
                                    </a:lnTo>
                                    <a:lnTo>
                                      <a:pt x="46914" y="63106"/>
                                    </a:lnTo>
                                    <a:lnTo>
                                      <a:pt x="10249" y="27292"/>
                                    </a:lnTo>
                                    <a:cubicBezTo>
                                      <a:pt x="8204" y="25222"/>
                                      <a:pt x="6477" y="25603"/>
                                      <a:pt x="4635" y="26264"/>
                                    </a:cubicBezTo>
                                    <a:lnTo>
                                      <a:pt x="2032" y="27178"/>
                                    </a:lnTo>
                                    <a:lnTo>
                                      <a:pt x="0" y="22987"/>
                                    </a:lnTo>
                                    <a:lnTo>
                                      <a:pt x="19012" y="13830"/>
                                    </a:lnTo>
                                    <a:lnTo>
                                      <a:pt x="20993" y="17920"/>
                                    </a:lnTo>
                                    <a:lnTo>
                                      <a:pt x="17475" y="20130"/>
                                    </a:lnTo>
                                    <a:cubicBezTo>
                                      <a:pt x="16065" y="21019"/>
                                      <a:pt x="15608" y="21578"/>
                                      <a:pt x="16065" y="22479"/>
                                    </a:cubicBezTo>
                                    <a:cubicBezTo>
                                      <a:pt x="16281" y="22911"/>
                                      <a:pt x="16662" y="23419"/>
                                      <a:pt x="17196" y="23965"/>
                                    </a:cubicBezTo>
                                    <a:lnTo>
                                      <a:pt x="45504" y="52629"/>
                                    </a:lnTo>
                                    <a:lnTo>
                                      <a:pt x="39319" y="13259"/>
                                    </a:lnTo>
                                    <a:cubicBezTo>
                                      <a:pt x="39167" y="12624"/>
                                      <a:pt x="39040" y="11989"/>
                                      <a:pt x="38862" y="11633"/>
                                    </a:cubicBezTo>
                                    <a:cubicBezTo>
                                      <a:pt x="38405" y="10643"/>
                                      <a:pt x="37567" y="10605"/>
                                      <a:pt x="35966" y="11227"/>
                                    </a:cubicBezTo>
                                    <a:lnTo>
                                      <a:pt x="32029" y="12586"/>
                                    </a:lnTo>
                                    <a:lnTo>
                                      <a:pt x="30048" y="8509"/>
                                    </a:lnTo>
                                    <a:lnTo>
                                      <a:pt x="4763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0" name="Shape 97"/>
                            <wps:cNvSpPr/>
                            <wps:spPr>
                              <a:xfrm>
                                <a:off x="236553" y="27821"/>
                                <a:ext cx="48755" cy="61976"/>
                              </a:xfrm>
                              <a:custGeom>
                                <a:avLst/>
                                <a:gdLst/>
                                <a:ahLst/>
                                <a:cxnLst/>
                                <a:rect l="0" t="0" r="0" b="0"/>
                                <a:pathLst>
                                  <a:path w="48755" h="61976">
                                    <a:moveTo>
                                      <a:pt x="39903" y="0"/>
                                    </a:moveTo>
                                    <a:lnTo>
                                      <a:pt x="41491" y="13398"/>
                                    </a:lnTo>
                                    <a:lnTo>
                                      <a:pt x="36538" y="14186"/>
                                    </a:lnTo>
                                    <a:lnTo>
                                      <a:pt x="35204" y="8814"/>
                                    </a:lnTo>
                                    <a:cubicBezTo>
                                      <a:pt x="34760" y="6896"/>
                                      <a:pt x="33757" y="6718"/>
                                      <a:pt x="31890" y="6985"/>
                                    </a:cubicBezTo>
                                    <a:lnTo>
                                      <a:pt x="13894" y="9766"/>
                                    </a:lnTo>
                                    <a:lnTo>
                                      <a:pt x="16688" y="27991"/>
                                    </a:lnTo>
                                    <a:lnTo>
                                      <a:pt x="34874" y="25235"/>
                                    </a:lnTo>
                                    <a:lnTo>
                                      <a:pt x="35750" y="30886"/>
                                    </a:lnTo>
                                    <a:lnTo>
                                      <a:pt x="17564" y="33668"/>
                                    </a:lnTo>
                                    <a:lnTo>
                                      <a:pt x="20764" y="54305"/>
                                    </a:lnTo>
                                    <a:lnTo>
                                      <a:pt x="38811" y="51550"/>
                                    </a:lnTo>
                                    <a:cubicBezTo>
                                      <a:pt x="40703" y="51232"/>
                                      <a:pt x="41554" y="50812"/>
                                      <a:pt x="41415" y="48832"/>
                                    </a:cubicBezTo>
                                    <a:lnTo>
                                      <a:pt x="40996" y="42938"/>
                                    </a:lnTo>
                                    <a:lnTo>
                                      <a:pt x="46190" y="42152"/>
                                    </a:lnTo>
                                    <a:lnTo>
                                      <a:pt x="48755" y="55804"/>
                                    </a:lnTo>
                                    <a:lnTo>
                                      <a:pt x="8547" y="61976"/>
                                    </a:lnTo>
                                    <a:lnTo>
                                      <a:pt x="7849" y="57328"/>
                                    </a:lnTo>
                                    <a:lnTo>
                                      <a:pt x="11836" y="55982"/>
                                    </a:lnTo>
                                    <a:cubicBezTo>
                                      <a:pt x="13741" y="55372"/>
                                      <a:pt x="13970" y="54635"/>
                                      <a:pt x="13665" y="52680"/>
                                    </a:cubicBezTo>
                                    <a:lnTo>
                                      <a:pt x="7569" y="13043"/>
                                    </a:lnTo>
                                    <a:cubicBezTo>
                                      <a:pt x="7264" y="11113"/>
                                      <a:pt x="6820" y="10223"/>
                                      <a:pt x="4839" y="10300"/>
                                    </a:cubicBezTo>
                                    <a:lnTo>
                                      <a:pt x="673" y="10440"/>
                                    </a:lnTo>
                                    <a:lnTo>
                                      <a:pt x="0" y="6083"/>
                                    </a:lnTo>
                                    <a:lnTo>
                                      <a:pt x="3990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1" name="Shape 98"/>
                            <wps:cNvSpPr/>
                            <wps:spPr>
                              <a:xfrm>
                                <a:off x="293566" y="27668"/>
                                <a:ext cx="26937" cy="58789"/>
                              </a:xfrm>
                              <a:custGeom>
                                <a:avLst/>
                                <a:gdLst/>
                                <a:ahLst/>
                                <a:cxnLst/>
                                <a:rect l="0" t="0" r="0" b="0"/>
                                <a:pathLst>
                                  <a:path w="26937" h="58789">
                                    <a:moveTo>
                                      <a:pt x="7747" y="0"/>
                                    </a:moveTo>
                                    <a:lnTo>
                                      <a:pt x="26937" y="2658"/>
                                    </a:lnTo>
                                    <a:lnTo>
                                      <a:pt x="26937" y="8459"/>
                                    </a:lnTo>
                                    <a:lnTo>
                                      <a:pt x="25857" y="8039"/>
                                    </a:lnTo>
                                    <a:lnTo>
                                      <a:pt x="20066" y="7227"/>
                                    </a:lnTo>
                                    <a:lnTo>
                                      <a:pt x="17335" y="26912"/>
                                    </a:lnTo>
                                    <a:lnTo>
                                      <a:pt x="24244" y="27877"/>
                                    </a:lnTo>
                                    <a:lnTo>
                                      <a:pt x="26937" y="27565"/>
                                    </a:lnTo>
                                    <a:lnTo>
                                      <a:pt x="26937" y="43653"/>
                                    </a:lnTo>
                                    <a:lnTo>
                                      <a:pt x="23711" y="36500"/>
                                    </a:lnTo>
                                    <a:cubicBezTo>
                                      <a:pt x="22898" y="34798"/>
                                      <a:pt x="21780" y="33058"/>
                                      <a:pt x="19368" y="32728"/>
                                    </a:cubicBezTo>
                                    <a:lnTo>
                                      <a:pt x="16574" y="32347"/>
                                    </a:lnTo>
                                    <a:lnTo>
                                      <a:pt x="14224" y="49543"/>
                                    </a:lnTo>
                                    <a:cubicBezTo>
                                      <a:pt x="13932" y="51498"/>
                                      <a:pt x="14224" y="52312"/>
                                      <a:pt x="16129" y="52807"/>
                                    </a:cubicBezTo>
                                    <a:lnTo>
                                      <a:pt x="21107" y="54102"/>
                                    </a:lnTo>
                                    <a:lnTo>
                                      <a:pt x="20460" y="58789"/>
                                    </a:lnTo>
                                    <a:lnTo>
                                      <a:pt x="0" y="55994"/>
                                    </a:lnTo>
                                    <a:lnTo>
                                      <a:pt x="660" y="51372"/>
                                    </a:lnTo>
                                    <a:lnTo>
                                      <a:pt x="4889" y="51257"/>
                                    </a:lnTo>
                                    <a:cubicBezTo>
                                      <a:pt x="6845" y="51207"/>
                                      <a:pt x="7252" y="50559"/>
                                      <a:pt x="7531" y="48616"/>
                                    </a:cubicBezTo>
                                    <a:lnTo>
                                      <a:pt x="12941" y="9106"/>
                                    </a:lnTo>
                                    <a:cubicBezTo>
                                      <a:pt x="13271" y="7138"/>
                                      <a:pt x="13081" y="6427"/>
                                      <a:pt x="11125" y="5830"/>
                                    </a:cubicBezTo>
                                    <a:lnTo>
                                      <a:pt x="7099" y="4559"/>
                                    </a:lnTo>
                                    <a:lnTo>
                                      <a:pt x="774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2" name="Shape 99"/>
                            <wps:cNvSpPr/>
                            <wps:spPr>
                              <a:xfrm>
                                <a:off x="320502" y="30326"/>
                                <a:ext cx="20472" cy="60105"/>
                              </a:xfrm>
                              <a:custGeom>
                                <a:avLst/>
                                <a:gdLst/>
                                <a:ahLst/>
                                <a:cxnLst/>
                                <a:rect l="0" t="0" r="0" b="0"/>
                                <a:pathLst>
                                  <a:path w="20472" h="60105">
                                    <a:moveTo>
                                      <a:pt x="0" y="0"/>
                                    </a:moveTo>
                                    <a:lnTo>
                                      <a:pt x="1257" y="174"/>
                                    </a:lnTo>
                                    <a:cubicBezTo>
                                      <a:pt x="11976" y="1635"/>
                                      <a:pt x="18580" y="5851"/>
                                      <a:pt x="17145" y="16595"/>
                                    </a:cubicBezTo>
                                    <a:cubicBezTo>
                                      <a:pt x="15596" y="27631"/>
                                      <a:pt x="5944" y="29727"/>
                                      <a:pt x="965" y="29752"/>
                                    </a:cubicBezTo>
                                    <a:cubicBezTo>
                                      <a:pt x="2565" y="30362"/>
                                      <a:pt x="4204" y="32724"/>
                                      <a:pt x="5347" y="35264"/>
                                    </a:cubicBezTo>
                                    <a:lnTo>
                                      <a:pt x="12065" y="49831"/>
                                    </a:lnTo>
                                    <a:cubicBezTo>
                                      <a:pt x="13665" y="53197"/>
                                      <a:pt x="15697" y="54555"/>
                                      <a:pt x="17653" y="54784"/>
                                    </a:cubicBezTo>
                                    <a:cubicBezTo>
                                      <a:pt x="18491" y="54911"/>
                                      <a:pt x="19952" y="54695"/>
                                      <a:pt x="20472" y="54657"/>
                                    </a:cubicBezTo>
                                    <a:lnTo>
                                      <a:pt x="19456" y="58848"/>
                                    </a:lnTo>
                                    <a:cubicBezTo>
                                      <a:pt x="18758" y="59242"/>
                                      <a:pt x="16332" y="60105"/>
                                      <a:pt x="13081" y="59622"/>
                                    </a:cubicBezTo>
                                    <a:cubicBezTo>
                                      <a:pt x="8890" y="59064"/>
                                      <a:pt x="6617" y="55482"/>
                                      <a:pt x="4890" y="51838"/>
                                    </a:cubicBezTo>
                                    <a:lnTo>
                                      <a:pt x="0" y="40995"/>
                                    </a:lnTo>
                                    <a:lnTo>
                                      <a:pt x="0" y="24907"/>
                                    </a:lnTo>
                                    <a:lnTo>
                                      <a:pt x="5207" y="24304"/>
                                    </a:lnTo>
                                    <a:cubicBezTo>
                                      <a:pt x="7607" y="22831"/>
                                      <a:pt x="8865" y="20774"/>
                                      <a:pt x="9474" y="16341"/>
                                    </a:cubicBezTo>
                                    <a:cubicBezTo>
                                      <a:pt x="9951" y="12842"/>
                                      <a:pt x="9065" y="10340"/>
                                      <a:pt x="7183" y="8594"/>
                                    </a:cubicBezTo>
                                    <a:lnTo>
                                      <a:pt x="0" y="5801"/>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3" name="Shape 100"/>
                            <wps:cNvSpPr/>
                            <wps:spPr>
                              <a:xfrm>
                                <a:off x="348158" y="42813"/>
                                <a:ext cx="74917" cy="72644"/>
                              </a:xfrm>
                              <a:custGeom>
                                <a:avLst/>
                                <a:gdLst/>
                                <a:ahLst/>
                                <a:cxnLst/>
                                <a:rect l="0" t="0" r="0" b="0"/>
                                <a:pathLst>
                                  <a:path w="74917" h="72644">
                                    <a:moveTo>
                                      <a:pt x="27153" y="0"/>
                                    </a:moveTo>
                                    <a:lnTo>
                                      <a:pt x="38735" y="6312"/>
                                    </a:lnTo>
                                    <a:lnTo>
                                      <a:pt x="42304" y="58547"/>
                                    </a:lnTo>
                                    <a:lnTo>
                                      <a:pt x="59487" y="27089"/>
                                    </a:lnTo>
                                    <a:cubicBezTo>
                                      <a:pt x="60452" y="25336"/>
                                      <a:pt x="60655" y="24409"/>
                                      <a:pt x="59068" y="23241"/>
                                    </a:cubicBezTo>
                                    <a:lnTo>
                                      <a:pt x="55702" y="20879"/>
                                    </a:lnTo>
                                    <a:lnTo>
                                      <a:pt x="57925" y="16815"/>
                                    </a:lnTo>
                                    <a:lnTo>
                                      <a:pt x="74917" y="26098"/>
                                    </a:lnTo>
                                    <a:lnTo>
                                      <a:pt x="72733" y="30150"/>
                                    </a:lnTo>
                                    <a:lnTo>
                                      <a:pt x="68897" y="28626"/>
                                    </a:lnTo>
                                    <a:cubicBezTo>
                                      <a:pt x="67069" y="27889"/>
                                      <a:pt x="66370" y="28563"/>
                                      <a:pt x="65430" y="30290"/>
                                    </a:cubicBezTo>
                                    <a:lnTo>
                                      <a:pt x="42266" y="72644"/>
                                    </a:lnTo>
                                    <a:lnTo>
                                      <a:pt x="36208" y="69329"/>
                                    </a:lnTo>
                                    <a:lnTo>
                                      <a:pt x="32702" y="17183"/>
                                    </a:lnTo>
                                    <a:lnTo>
                                      <a:pt x="15583" y="48578"/>
                                    </a:lnTo>
                                    <a:cubicBezTo>
                                      <a:pt x="14630" y="50305"/>
                                      <a:pt x="14529" y="51080"/>
                                      <a:pt x="16116" y="52299"/>
                                    </a:cubicBezTo>
                                    <a:lnTo>
                                      <a:pt x="19418" y="54902"/>
                                    </a:lnTo>
                                    <a:lnTo>
                                      <a:pt x="17183" y="58966"/>
                                    </a:lnTo>
                                    <a:lnTo>
                                      <a:pt x="0" y="49568"/>
                                    </a:lnTo>
                                    <a:lnTo>
                                      <a:pt x="2197" y="45517"/>
                                    </a:lnTo>
                                    <a:lnTo>
                                      <a:pt x="6198" y="46876"/>
                                    </a:lnTo>
                                    <a:cubicBezTo>
                                      <a:pt x="8064" y="47537"/>
                                      <a:pt x="8674" y="47066"/>
                                      <a:pt x="9614" y="45351"/>
                                    </a:cubicBezTo>
                                    <a:lnTo>
                                      <a:pt x="28753" y="10275"/>
                                    </a:lnTo>
                                    <a:cubicBezTo>
                                      <a:pt x="29705" y="8548"/>
                                      <a:pt x="29883" y="7582"/>
                                      <a:pt x="28257" y="6427"/>
                                    </a:cubicBezTo>
                                    <a:lnTo>
                                      <a:pt x="24930" y="4076"/>
                                    </a:lnTo>
                                    <a:lnTo>
                                      <a:pt x="2715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4" name="Shape 101"/>
                            <wps:cNvSpPr/>
                            <wps:spPr>
                              <a:xfrm>
                                <a:off x="403638" y="79166"/>
                                <a:ext cx="68707" cy="65801"/>
                              </a:xfrm>
                              <a:custGeom>
                                <a:avLst/>
                                <a:gdLst/>
                                <a:ahLst/>
                                <a:cxnLst/>
                                <a:rect l="0" t="0" r="0" b="0"/>
                                <a:pathLst>
                                  <a:path w="68707" h="65801">
                                    <a:moveTo>
                                      <a:pt x="32512" y="0"/>
                                    </a:moveTo>
                                    <a:lnTo>
                                      <a:pt x="46114" y="14173"/>
                                    </a:lnTo>
                                    <a:lnTo>
                                      <a:pt x="42736" y="17373"/>
                                    </a:lnTo>
                                    <a:lnTo>
                                      <a:pt x="39332" y="14859"/>
                                    </a:lnTo>
                                    <a:cubicBezTo>
                                      <a:pt x="37783" y="13627"/>
                                      <a:pt x="37046" y="13906"/>
                                      <a:pt x="35611" y="15265"/>
                                    </a:cubicBezTo>
                                    <a:lnTo>
                                      <a:pt x="14872" y="35140"/>
                                    </a:lnTo>
                                    <a:cubicBezTo>
                                      <a:pt x="6883" y="42799"/>
                                      <a:pt x="9766" y="50012"/>
                                      <a:pt x="14872" y="55334"/>
                                    </a:cubicBezTo>
                                    <a:cubicBezTo>
                                      <a:pt x="17043" y="57620"/>
                                      <a:pt x="20053" y="59499"/>
                                      <a:pt x="23038" y="59690"/>
                                    </a:cubicBezTo>
                                    <a:cubicBezTo>
                                      <a:pt x="25527" y="59817"/>
                                      <a:pt x="28740" y="58255"/>
                                      <a:pt x="33515" y="53695"/>
                                    </a:cubicBezTo>
                                    <a:lnTo>
                                      <a:pt x="53797" y="34251"/>
                                    </a:lnTo>
                                    <a:cubicBezTo>
                                      <a:pt x="55207" y="32918"/>
                                      <a:pt x="55524" y="32182"/>
                                      <a:pt x="54369" y="30581"/>
                                    </a:cubicBezTo>
                                    <a:lnTo>
                                      <a:pt x="52045" y="27089"/>
                                    </a:lnTo>
                                    <a:lnTo>
                                      <a:pt x="55347" y="23863"/>
                                    </a:lnTo>
                                    <a:lnTo>
                                      <a:pt x="68707" y="37820"/>
                                    </a:lnTo>
                                    <a:lnTo>
                                      <a:pt x="65367" y="41008"/>
                                    </a:lnTo>
                                    <a:lnTo>
                                      <a:pt x="61976" y="38494"/>
                                    </a:lnTo>
                                    <a:cubicBezTo>
                                      <a:pt x="60389" y="37300"/>
                                      <a:pt x="59665" y="37554"/>
                                      <a:pt x="58268" y="38912"/>
                                    </a:cubicBezTo>
                                    <a:lnTo>
                                      <a:pt x="36601" y="59639"/>
                                    </a:lnTo>
                                    <a:cubicBezTo>
                                      <a:pt x="31579" y="64459"/>
                                      <a:pt x="26289" y="65801"/>
                                      <a:pt x="21408" y="65053"/>
                                    </a:cubicBezTo>
                                    <a:cubicBezTo>
                                      <a:pt x="16526" y="64306"/>
                                      <a:pt x="12052" y="61468"/>
                                      <a:pt x="8661" y="57924"/>
                                    </a:cubicBezTo>
                                    <a:cubicBezTo>
                                      <a:pt x="0" y="48831"/>
                                      <a:pt x="495" y="39535"/>
                                      <a:pt x="9309" y="31115"/>
                                    </a:cubicBezTo>
                                    <a:lnTo>
                                      <a:pt x="30950" y="10401"/>
                                    </a:lnTo>
                                    <a:cubicBezTo>
                                      <a:pt x="32372" y="9042"/>
                                      <a:pt x="32690" y="8318"/>
                                      <a:pt x="31534" y="6693"/>
                                    </a:cubicBezTo>
                                    <a:lnTo>
                                      <a:pt x="29147" y="3187"/>
                                    </a:lnTo>
                                    <a:lnTo>
                                      <a:pt x="3251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5" name="Shape 102"/>
                            <wps:cNvSpPr/>
                            <wps:spPr>
                              <a:xfrm>
                                <a:off x="434384" y="136811"/>
                                <a:ext cx="59461" cy="59436"/>
                              </a:xfrm>
                              <a:custGeom>
                                <a:avLst/>
                                <a:gdLst/>
                                <a:ahLst/>
                                <a:cxnLst/>
                                <a:rect l="0" t="0" r="0" b="0"/>
                                <a:pathLst>
                                  <a:path w="59461" h="59436">
                                    <a:moveTo>
                                      <a:pt x="50381" y="0"/>
                                    </a:moveTo>
                                    <a:lnTo>
                                      <a:pt x="59461" y="17945"/>
                                    </a:lnTo>
                                    <a:lnTo>
                                      <a:pt x="55359" y="20041"/>
                                    </a:lnTo>
                                    <a:lnTo>
                                      <a:pt x="52616" y="16218"/>
                                    </a:lnTo>
                                    <a:cubicBezTo>
                                      <a:pt x="51473" y="14630"/>
                                      <a:pt x="50673" y="14656"/>
                                      <a:pt x="48946" y="15545"/>
                                    </a:cubicBezTo>
                                    <a:lnTo>
                                      <a:pt x="11062" y="34734"/>
                                    </a:lnTo>
                                    <a:lnTo>
                                      <a:pt x="18136" y="48679"/>
                                    </a:lnTo>
                                    <a:cubicBezTo>
                                      <a:pt x="18987" y="50368"/>
                                      <a:pt x="19672" y="51041"/>
                                      <a:pt x="21526" y="50317"/>
                                    </a:cubicBezTo>
                                    <a:lnTo>
                                      <a:pt x="27000" y="48057"/>
                                    </a:lnTo>
                                    <a:lnTo>
                                      <a:pt x="29362" y="52756"/>
                                    </a:lnTo>
                                    <a:lnTo>
                                      <a:pt x="17183" y="59436"/>
                                    </a:lnTo>
                                    <a:lnTo>
                                      <a:pt x="0" y="25540"/>
                                    </a:lnTo>
                                    <a:lnTo>
                                      <a:pt x="4102" y="23482"/>
                                    </a:lnTo>
                                    <a:lnTo>
                                      <a:pt x="6668" y="26860"/>
                                    </a:lnTo>
                                    <a:cubicBezTo>
                                      <a:pt x="7810" y="28460"/>
                                      <a:pt x="8585" y="28448"/>
                                      <a:pt x="10325" y="27546"/>
                                    </a:cubicBezTo>
                                    <a:lnTo>
                                      <a:pt x="45885" y="9525"/>
                                    </a:lnTo>
                                    <a:cubicBezTo>
                                      <a:pt x="47638" y="8636"/>
                                      <a:pt x="48108" y="8039"/>
                                      <a:pt x="47511" y="6121"/>
                                    </a:cubicBezTo>
                                    <a:lnTo>
                                      <a:pt x="46253" y="2133"/>
                                    </a:lnTo>
                                    <a:lnTo>
                                      <a:pt x="50381"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6" name="Shape 103"/>
                            <wps:cNvSpPr/>
                            <wps:spPr>
                              <a:xfrm>
                                <a:off x="75465" y="319312"/>
                                <a:ext cx="46319" cy="57805"/>
                              </a:xfrm>
                              <a:custGeom>
                                <a:avLst/>
                                <a:gdLst/>
                                <a:ahLst/>
                                <a:cxnLst/>
                                <a:rect l="0" t="0" r="0" b="0"/>
                                <a:pathLst>
                                  <a:path w="46319" h="57805">
                                    <a:moveTo>
                                      <a:pt x="46319" y="0"/>
                                    </a:moveTo>
                                    <a:lnTo>
                                      <a:pt x="46319" y="7730"/>
                                    </a:lnTo>
                                    <a:lnTo>
                                      <a:pt x="34773" y="13241"/>
                                    </a:lnTo>
                                    <a:lnTo>
                                      <a:pt x="37897" y="19705"/>
                                    </a:lnTo>
                                    <a:cubicBezTo>
                                      <a:pt x="39205" y="22423"/>
                                      <a:pt x="40373" y="24696"/>
                                      <a:pt x="43142" y="25992"/>
                                    </a:cubicBezTo>
                                    <a:lnTo>
                                      <a:pt x="46319" y="25701"/>
                                    </a:lnTo>
                                    <a:lnTo>
                                      <a:pt x="46319" y="32051"/>
                                    </a:lnTo>
                                    <a:lnTo>
                                      <a:pt x="43488" y="32112"/>
                                    </a:lnTo>
                                    <a:cubicBezTo>
                                      <a:pt x="40030" y="30421"/>
                                      <a:pt x="37503" y="27567"/>
                                      <a:pt x="36055" y="25408"/>
                                    </a:cubicBezTo>
                                    <a:cubicBezTo>
                                      <a:pt x="36424" y="27109"/>
                                      <a:pt x="35370" y="29904"/>
                                      <a:pt x="33807" y="32355"/>
                                    </a:cubicBezTo>
                                    <a:lnTo>
                                      <a:pt x="25146" y="46376"/>
                                    </a:lnTo>
                                    <a:cubicBezTo>
                                      <a:pt x="23152" y="49652"/>
                                      <a:pt x="23152" y="52141"/>
                                      <a:pt x="24041" y="53970"/>
                                    </a:cubicBezTo>
                                    <a:cubicBezTo>
                                      <a:pt x="24409" y="54770"/>
                                      <a:pt x="25375" y="55901"/>
                                      <a:pt x="25756" y="56294"/>
                                    </a:cubicBezTo>
                                    <a:lnTo>
                                      <a:pt x="21565" y="57805"/>
                                    </a:lnTo>
                                    <a:cubicBezTo>
                                      <a:pt x="20853" y="57437"/>
                                      <a:pt x="18758" y="55863"/>
                                      <a:pt x="17297" y="52815"/>
                                    </a:cubicBezTo>
                                    <a:cubicBezTo>
                                      <a:pt x="15405" y="48865"/>
                                      <a:pt x="17145" y="44890"/>
                                      <a:pt x="19329" y="41372"/>
                                    </a:cubicBezTo>
                                    <a:lnTo>
                                      <a:pt x="30188" y="24163"/>
                                    </a:lnTo>
                                    <a:cubicBezTo>
                                      <a:pt x="31191" y="22499"/>
                                      <a:pt x="32042" y="20556"/>
                                      <a:pt x="30937" y="18283"/>
                                    </a:cubicBezTo>
                                    <a:lnTo>
                                      <a:pt x="29693" y="15680"/>
                                    </a:lnTo>
                                    <a:lnTo>
                                      <a:pt x="13602" y="23427"/>
                                    </a:lnTo>
                                    <a:cubicBezTo>
                                      <a:pt x="11760" y="24264"/>
                                      <a:pt x="11227" y="24988"/>
                                      <a:pt x="11836" y="26906"/>
                                    </a:cubicBezTo>
                                    <a:lnTo>
                                      <a:pt x="13551" y="31948"/>
                                    </a:lnTo>
                                    <a:lnTo>
                                      <a:pt x="9182" y="34044"/>
                                    </a:lnTo>
                                    <a:lnTo>
                                      <a:pt x="0" y="14867"/>
                                    </a:lnTo>
                                    <a:lnTo>
                                      <a:pt x="4267" y="12809"/>
                                    </a:lnTo>
                                    <a:lnTo>
                                      <a:pt x="6820" y="16365"/>
                                    </a:lnTo>
                                    <a:cubicBezTo>
                                      <a:pt x="8001" y="18042"/>
                                      <a:pt x="8788" y="18016"/>
                                      <a:pt x="10604" y="17140"/>
                                    </a:cubicBezTo>
                                    <a:lnTo>
                                      <a:pt x="4631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7" name="Shape 104"/>
                            <wps:cNvSpPr/>
                            <wps:spPr>
                              <a:xfrm>
                                <a:off x="121784" y="309033"/>
                                <a:ext cx="20267" cy="42330"/>
                              </a:xfrm>
                              <a:custGeom>
                                <a:avLst/>
                                <a:gdLst/>
                                <a:ahLst/>
                                <a:cxnLst/>
                                <a:rect l="0" t="0" r="0" b="0"/>
                                <a:pathLst>
                                  <a:path w="20267" h="42330">
                                    <a:moveTo>
                                      <a:pt x="6157" y="0"/>
                                    </a:moveTo>
                                    <a:lnTo>
                                      <a:pt x="15327" y="19190"/>
                                    </a:lnTo>
                                    <a:cubicBezTo>
                                      <a:pt x="20140" y="29248"/>
                                      <a:pt x="20267" y="37325"/>
                                      <a:pt x="10183" y="42113"/>
                                    </a:cubicBezTo>
                                    <a:lnTo>
                                      <a:pt x="0" y="42330"/>
                                    </a:lnTo>
                                    <a:lnTo>
                                      <a:pt x="0" y="35981"/>
                                    </a:lnTo>
                                    <a:lnTo>
                                      <a:pt x="6119" y="35420"/>
                                    </a:lnTo>
                                    <a:cubicBezTo>
                                      <a:pt x="12635" y="32283"/>
                                      <a:pt x="12635" y="26708"/>
                                      <a:pt x="9523" y="20142"/>
                                    </a:cubicBezTo>
                                    <a:lnTo>
                                      <a:pt x="6920" y="14707"/>
                                    </a:lnTo>
                                    <a:lnTo>
                                      <a:pt x="0" y="18009"/>
                                    </a:lnTo>
                                    <a:lnTo>
                                      <a:pt x="0" y="10279"/>
                                    </a:lnTo>
                                    <a:lnTo>
                                      <a:pt x="1281" y="9665"/>
                                    </a:lnTo>
                                    <a:cubicBezTo>
                                      <a:pt x="3110" y="8827"/>
                                      <a:pt x="3618" y="8192"/>
                                      <a:pt x="3046" y="6235"/>
                                    </a:cubicBezTo>
                                    <a:lnTo>
                                      <a:pt x="1878" y="2057"/>
                                    </a:lnTo>
                                    <a:lnTo>
                                      <a:pt x="615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8" name="Shape 105"/>
                            <wps:cNvSpPr/>
                            <wps:spPr>
                              <a:xfrm>
                                <a:off x="115731" y="368359"/>
                                <a:ext cx="34539" cy="56884"/>
                              </a:xfrm>
                              <a:custGeom>
                                <a:avLst/>
                                <a:gdLst/>
                                <a:ahLst/>
                                <a:cxnLst/>
                                <a:rect l="0" t="0" r="0" b="0"/>
                                <a:pathLst>
                                  <a:path w="34539" h="56884">
                                    <a:moveTo>
                                      <a:pt x="34539" y="0"/>
                                    </a:moveTo>
                                    <a:lnTo>
                                      <a:pt x="34539" y="6628"/>
                                    </a:lnTo>
                                    <a:lnTo>
                                      <a:pt x="30577" y="8359"/>
                                    </a:lnTo>
                                    <a:cubicBezTo>
                                      <a:pt x="27423" y="10405"/>
                                      <a:pt x="24162" y="13056"/>
                                      <a:pt x="21590" y="15634"/>
                                    </a:cubicBezTo>
                                    <a:cubicBezTo>
                                      <a:pt x="11367" y="25984"/>
                                      <a:pt x="9817" y="36932"/>
                                      <a:pt x="18440" y="45466"/>
                                    </a:cubicBezTo>
                                    <a:cubicBezTo>
                                      <a:pt x="22149" y="49162"/>
                                      <a:pt x="25895" y="51156"/>
                                      <a:pt x="30175" y="50839"/>
                                    </a:cubicBezTo>
                                    <a:lnTo>
                                      <a:pt x="34539" y="48936"/>
                                    </a:lnTo>
                                    <a:lnTo>
                                      <a:pt x="34539" y="55543"/>
                                    </a:lnTo>
                                    <a:lnTo>
                                      <a:pt x="33634" y="56030"/>
                                    </a:lnTo>
                                    <a:cubicBezTo>
                                      <a:pt x="26610" y="56884"/>
                                      <a:pt x="19183" y="54636"/>
                                      <a:pt x="12167" y="47676"/>
                                    </a:cubicBezTo>
                                    <a:cubicBezTo>
                                      <a:pt x="0" y="35599"/>
                                      <a:pt x="4166" y="22137"/>
                                      <a:pt x="16408" y="9754"/>
                                    </a:cubicBezTo>
                                    <a:lnTo>
                                      <a:pt x="3453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39" name="Shape 106"/>
                            <wps:cNvSpPr/>
                            <wps:spPr>
                              <a:xfrm>
                                <a:off x="150271" y="367017"/>
                                <a:ext cx="34536" cy="56885"/>
                              </a:xfrm>
                              <a:custGeom>
                                <a:avLst/>
                                <a:gdLst/>
                                <a:ahLst/>
                                <a:cxnLst/>
                                <a:rect l="0" t="0" r="0" b="0"/>
                                <a:pathLst>
                                  <a:path w="34536" h="56885">
                                    <a:moveTo>
                                      <a:pt x="911" y="852"/>
                                    </a:moveTo>
                                    <a:cubicBezTo>
                                      <a:pt x="7942" y="0"/>
                                      <a:pt x="15384" y="2251"/>
                                      <a:pt x="22420" y="9230"/>
                                    </a:cubicBezTo>
                                    <a:cubicBezTo>
                                      <a:pt x="34536" y="21282"/>
                                      <a:pt x="30396" y="34807"/>
                                      <a:pt x="18153" y="47113"/>
                                    </a:cubicBezTo>
                                    <a:lnTo>
                                      <a:pt x="0" y="56885"/>
                                    </a:lnTo>
                                    <a:lnTo>
                                      <a:pt x="0" y="50279"/>
                                    </a:lnTo>
                                    <a:lnTo>
                                      <a:pt x="3980" y="48544"/>
                                    </a:lnTo>
                                    <a:cubicBezTo>
                                      <a:pt x="7133" y="46494"/>
                                      <a:pt x="10387" y="43837"/>
                                      <a:pt x="12933" y="41259"/>
                                    </a:cubicBezTo>
                                    <a:cubicBezTo>
                                      <a:pt x="23169" y="30921"/>
                                      <a:pt x="24719" y="19923"/>
                                      <a:pt x="16121" y="11426"/>
                                    </a:cubicBezTo>
                                    <a:cubicBezTo>
                                      <a:pt x="12374" y="7731"/>
                                      <a:pt x="8691" y="5776"/>
                                      <a:pt x="4386" y="6055"/>
                                    </a:cubicBezTo>
                                    <a:lnTo>
                                      <a:pt x="0" y="7970"/>
                                    </a:lnTo>
                                    <a:lnTo>
                                      <a:pt x="0" y="1343"/>
                                    </a:lnTo>
                                    <a:lnTo>
                                      <a:pt x="911" y="852"/>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94" name="Shape 107"/>
                            <wps:cNvSpPr/>
                            <wps:spPr>
                              <a:xfrm>
                                <a:off x="174023" y="400963"/>
                                <a:ext cx="83198" cy="78728"/>
                              </a:xfrm>
                              <a:custGeom>
                                <a:avLst/>
                                <a:gdLst/>
                                <a:ahLst/>
                                <a:cxnLst/>
                                <a:rect l="0" t="0" r="0" b="0"/>
                                <a:pathLst>
                                  <a:path w="83198" h="78728">
                                    <a:moveTo>
                                      <a:pt x="24092" y="0"/>
                                    </a:moveTo>
                                    <a:lnTo>
                                      <a:pt x="39103" y="5969"/>
                                    </a:lnTo>
                                    <a:lnTo>
                                      <a:pt x="36513" y="55842"/>
                                    </a:lnTo>
                                    <a:lnTo>
                                      <a:pt x="67272" y="17107"/>
                                    </a:lnTo>
                                    <a:lnTo>
                                      <a:pt x="83198" y="23444"/>
                                    </a:lnTo>
                                    <a:lnTo>
                                      <a:pt x="81420" y="27889"/>
                                    </a:lnTo>
                                    <a:lnTo>
                                      <a:pt x="77051" y="26670"/>
                                    </a:lnTo>
                                    <a:cubicBezTo>
                                      <a:pt x="75209" y="26213"/>
                                      <a:pt x="74422" y="26505"/>
                                      <a:pt x="73749" y="28143"/>
                                    </a:cubicBezTo>
                                    <a:lnTo>
                                      <a:pt x="61341" y="68212"/>
                                    </a:lnTo>
                                    <a:cubicBezTo>
                                      <a:pt x="60744" y="70180"/>
                                      <a:pt x="60655" y="70803"/>
                                      <a:pt x="62421" y="71895"/>
                                    </a:cubicBezTo>
                                    <a:lnTo>
                                      <a:pt x="66573" y="74270"/>
                                    </a:lnTo>
                                    <a:lnTo>
                                      <a:pt x="64783" y="78728"/>
                                    </a:lnTo>
                                    <a:lnTo>
                                      <a:pt x="45593" y="71120"/>
                                    </a:lnTo>
                                    <a:lnTo>
                                      <a:pt x="47358" y="66649"/>
                                    </a:lnTo>
                                    <a:lnTo>
                                      <a:pt x="51575" y="67805"/>
                                    </a:lnTo>
                                    <a:cubicBezTo>
                                      <a:pt x="53315" y="68250"/>
                                      <a:pt x="54140" y="67717"/>
                                      <a:pt x="54712" y="66269"/>
                                    </a:cubicBezTo>
                                    <a:lnTo>
                                      <a:pt x="67259" y="26594"/>
                                    </a:lnTo>
                                    <a:lnTo>
                                      <a:pt x="34696" y="66777"/>
                                    </a:lnTo>
                                    <a:lnTo>
                                      <a:pt x="29375" y="64643"/>
                                    </a:lnTo>
                                    <a:lnTo>
                                      <a:pt x="31661" y="12471"/>
                                    </a:lnTo>
                                    <a:lnTo>
                                      <a:pt x="14567" y="50203"/>
                                    </a:lnTo>
                                    <a:cubicBezTo>
                                      <a:pt x="14059" y="51778"/>
                                      <a:pt x="14199" y="52731"/>
                                      <a:pt x="15862" y="53658"/>
                                    </a:cubicBezTo>
                                    <a:lnTo>
                                      <a:pt x="19621" y="55664"/>
                                    </a:lnTo>
                                    <a:lnTo>
                                      <a:pt x="17843" y="60096"/>
                                    </a:lnTo>
                                    <a:lnTo>
                                      <a:pt x="0" y="53010"/>
                                    </a:lnTo>
                                    <a:lnTo>
                                      <a:pt x="1778" y="48552"/>
                                    </a:lnTo>
                                    <a:lnTo>
                                      <a:pt x="6007" y="49467"/>
                                    </a:lnTo>
                                    <a:cubicBezTo>
                                      <a:pt x="8014" y="49924"/>
                                      <a:pt x="8395" y="49391"/>
                                      <a:pt x="9296" y="47536"/>
                                    </a:cubicBezTo>
                                    <a:lnTo>
                                      <a:pt x="27457" y="9563"/>
                                    </a:lnTo>
                                    <a:cubicBezTo>
                                      <a:pt x="27978" y="8128"/>
                                      <a:pt x="27635" y="7303"/>
                                      <a:pt x="26060" y="6414"/>
                                    </a:cubicBezTo>
                                    <a:lnTo>
                                      <a:pt x="22339" y="4394"/>
                                    </a:lnTo>
                                    <a:lnTo>
                                      <a:pt x="2409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95" name="Shape 108"/>
                            <wps:cNvSpPr/>
                            <wps:spPr>
                              <a:xfrm>
                                <a:off x="262391" y="424774"/>
                                <a:ext cx="27083" cy="58364"/>
                              </a:xfrm>
                              <a:custGeom>
                                <a:avLst/>
                                <a:gdLst/>
                                <a:ahLst/>
                                <a:cxnLst/>
                                <a:rect l="0" t="0" r="0" b="0"/>
                                <a:pathLst>
                                  <a:path w="27083" h="58364">
                                    <a:moveTo>
                                      <a:pt x="27083" y="0"/>
                                    </a:moveTo>
                                    <a:lnTo>
                                      <a:pt x="27083" y="7686"/>
                                    </a:lnTo>
                                    <a:lnTo>
                                      <a:pt x="26899" y="6967"/>
                                    </a:lnTo>
                                    <a:lnTo>
                                      <a:pt x="26048" y="10599"/>
                                    </a:lnTo>
                                    <a:lnTo>
                                      <a:pt x="18339" y="33447"/>
                                    </a:lnTo>
                                    <a:lnTo>
                                      <a:pt x="27083" y="33377"/>
                                    </a:lnTo>
                                    <a:lnTo>
                                      <a:pt x="27083" y="39023"/>
                                    </a:lnTo>
                                    <a:lnTo>
                                      <a:pt x="16434" y="39098"/>
                                    </a:lnTo>
                                    <a:lnTo>
                                      <a:pt x="13145" y="49169"/>
                                    </a:lnTo>
                                    <a:cubicBezTo>
                                      <a:pt x="12903" y="49817"/>
                                      <a:pt x="12840" y="50363"/>
                                      <a:pt x="12840" y="50858"/>
                                    </a:cubicBezTo>
                                    <a:cubicBezTo>
                                      <a:pt x="12840" y="52090"/>
                                      <a:pt x="13576" y="52700"/>
                                      <a:pt x="15024" y="52929"/>
                                    </a:cubicBezTo>
                                    <a:lnTo>
                                      <a:pt x="19418" y="53639"/>
                                    </a:lnTo>
                                    <a:lnTo>
                                      <a:pt x="19444" y="58237"/>
                                    </a:lnTo>
                                    <a:lnTo>
                                      <a:pt x="64" y="58364"/>
                                    </a:lnTo>
                                    <a:lnTo>
                                      <a:pt x="0" y="53589"/>
                                    </a:lnTo>
                                    <a:lnTo>
                                      <a:pt x="3099" y="53005"/>
                                    </a:lnTo>
                                    <a:cubicBezTo>
                                      <a:pt x="5105" y="52623"/>
                                      <a:pt x="5880" y="52116"/>
                                      <a:pt x="6845" y="49245"/>
                                    </a:cubicBezTo>
                                    <a:lnTo>
                                      <a:pt x="23838" y="33"/>
                                    </a:lnTo>
                                    <a:lnTo>
                                      <a:pt x="2708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96" name="Shape 109"/>
                            <wps:cNvSpPr/>
                            <wps:spPr>
                              <a:xfrm>
                                <a:off x="277631" y="415298"/>
                                <a:ext cx="11843" cy="11299"/>
                              </a:xfrm>
                              <a:custGeom>
                                <a:avLst/>
                                <a:gdLst/>
                                <a:ahLst/>
                                <a:cxnLst/>
                                <a:rect l="0" t="0" r="0" b="0"/>
                                <a:pathLst>
                                  <a:path w="11843" h="11299">
                                    <a:moveTo>
                                      <a:pt x="11843" y="0"/>
                                    </a:moveTo>
                                    <a:lnTo>
                                      <a:pt x="11843" y="4383"/>
                                    </a:lnTo>
                                    <a:lnTo>
                                      <a:pt x="3188" y="11299"/>
                                    </a:lnTo>
                                    <a:lnTo>
                                      <a:pt x="0" y="9128"/>
                                    </a:lnTo>
                                    <a:lnTo>
                                      <a:pt x="9246" y="22"/>
                                    </a:lnTo>
                                    <a:lnTo>
                                      <a:pt x="1184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97" name="Shape 110"/>
                            <wps:cNvSpPr/>
                            <wps:spPr>
                              <a:xfrm>
                                <a:off x="289474" y="424731"/>
                                <a:ext cx="29013" cy="58153"/>
                              </a:xfrm>
                              <a:custGeom>
                                <a:avLst/>
                                <a:gdLst/>
                                <a:ahLst/>
                                <a:cxnLst/>
                                <a:rect l="0" t="0" r="0" b="0"/>
                                <a:pathLst>
                                  <a:path w="29013" h="58153">
                                    <a:moveTo>
                                      <a:pt x="4299" y="0"/>
                                    </a:moveTo>
                                    <a:lnTo>
                                      <a:pt x="21952" y="49009"/>
                                    </a:lnTo>
                                    <a:cubicBezTo>
                                      <a:pt x="22930" y="51854"/>
                                      <a:pt x="23793" y="52336"/>
                                      <a:pt x="25864" y="52718"/>
                                    </a:cubicBezTo>
                                    <a:lnTo>
                                      <a:pt x="28988" y="53225"/>
                                    </a:lnTo>
                                    <a:lnTo>
                                      <a:pt x="29013" y="58001"/>
                                    </a:lnTo>
                                    <a:lnTo>
                                      <a:pt x="8274" y="58153"/>
                                    </a:lnTo>
                                    <a:lnTo>
                                      <a:pt x="8261" y="53569"/>
                                    </a:lnTo>
                                    <a:lnTo>
                                      <a:pt x="12694" y="52794"/>
                                    </a:lnTo>
                                    <a:cubicBezTo>
                                      <a:pt x="14129" y="52540"/>
                                      <a:pt x="14789" y="51905"/>
                                      <a:pt x="14789" y="50812"/>
                                    </a:cubicBezTo>
                                    <a:cubicBezTo>
                                      <a:pt x="14789" y="50356"/>
                                      <a:pt x="14675" y="49861"/>
                                      <a:pt x="14408" y="49238"/>
                                    </a:cubicBezTo>
                                    <a:lnTo>
                                      <a:pt x="10801" y="38989"/>
                                    </a:lnTo>
                                    <a:lnTo>
                                      <a:pt x="0" y="39066"/>
                                    </a:lnTo>
                                    <a:lnTo>
                                      <a:pt x="0" y="33420"/>
                                    </a:lnTo>
                                    <a:lnTo>
                                      <a:pt x="8744" y="33350"/>
                                    </a:lnTo>
                                    <a:lnTo>
                                      <a:pt x="743" y="10630"/>
                                    </a:lnTo>
                                    <a:lnTo>
                                      <a:pt x="0" y="7729"/>
                                    </a:lnTo>
                                    <a:lnTo>
                                      <a:pt x="0" y="43"/>
                                    </a:lnTo>
                                    <a:lnTo>
                                      <a:pt x="429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98" name="Shape 111"/>
                            <wps:cNvSpPr/>
                            <wps:spPr>
                              <a:xfrm>
                                <a:off x="289474" y="415269"/>
                                <a:ext cx="12732" cy="11202"/>
                              </a:xfrm>
                              <a:custGeom>
                                <a:avLst/>
                                <a:gdLst/>
                                <a:ahLst/>
                                <a:cxnLst/>
                                <a:rect l="0" t="0" r="0" b="0"/>
                                <a:pathLst>
                                  <a:path w="12732" h="11202">
                                    <a:moveTo>
                                      <a:pt x="3448" y="0"/>
                                    </a:moveTo>
                                    <a:lnTo>
                                      <a:pt x="12732" y="9030"/>
                                    </a:lnTo>
                                    <a:lnTo>
                                      <a:pt x="9671" y="11202"/>
                                    </a:lnTo>
                                    <a:lnTo>
                                      <a:pt x="387" y="4102"/>
                                    </a:lnTo>
                                    <a:lnTo>
                                      <a:pt x="0" y="4412"/>
                                    </a:lnTo>
                                    <a:lnTo>
                                      <a:pt x="0" y="29"/>
                                    </a:lnTo>
                                    <a:lnTo>
                                      <a:pt x="344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99" name="Shape 112"/>
                            <wps:cNvSpPr/>
                            <wps:spPr>
                              <a:xfrm>
                                <a:off x="327849" y="402495"/>
                                <a:ext cx="67323" cy="74625"/>
                              </a:xfrm>
                              <a:custGeom>
                                <a:avLst/>
                                <a:gdLst/>
                                <a:ahLst/>
                                <a:cxnLst/>
                                <a:rect l="0" t="0" r="0" b="0"/>
                                <a:pathLst>
                                  <a:path w="67323" h="74625">
                                    <a:moveTo>
                                      <a:pt x="52210" y="0"/>
                                    </a:moveTo>
                                    <a:lnTo>
                                      <a:pt x="53937" y="4445"/>
                                    </a:lnTo>
                                    <a:lnTo>
                                      <a:pt x="50190" y="6414"/>
                                    </a:lnTo>
                                    <a:cubicBezTo>
                                      <a:pt x="48425" y="7379"/>
                                      <a:pt x="48514" y="8407"/>
                                      <a:pt x="49200" y="10299"/>
                                    </a:cubicBezTo>
                                    <a:lnTo>
                                      <a:pt x="67323" y="56528"/>
                                    </a:lnTo>
                                    <a:lnTo>
                                      <a:pt x="60757" y="59131"/>
                                    </a:lnTo>
                                    <a:lnTo>
                                      <a:pt x="17221" y="27432"/>
                                    </a:lnTo>
                                    <a:lnTo>
                                      <a:pt x="30671" y="61722"/>
                                    </a:lnTo>
                                    <a:cubicBezTo>
                                      <a:pt x="31445" y="63588"/>
                                      <a:pt x="31979" y="64147"/>
                                      <a:pt x="33985" y="63729"/>
                                    </a:cubicBezTo>
                                    <a:lnTo>
                                      <a:pt x="38202" y="62840"/>
                                    </a:lnTo>
                                    <a:lnTo>
                                      <a:pt x="39980" y="67297"/>
                                    </a:lnTo>
                                    <a:lnTo>
                                      <a:pt x="21171" y="74625"/>
                                    </a:lnTo>
                                    <a:lnTo>
                                      <a:pt x="19418" y="70206"/>
                                    </a:lnTo>
                                    <a:lnTo>
                                      <a:pt x="23152" y="67970"/>
                                    </a:lnTo>
                                    <a:cubicBezTo>
                                      <a:pt x="24905" y="66916"/>
                                      <a:pt x="24968" y="66142"/>
                                      <a:pt x="24206" y="64262"/>
                                    </a:cubicBezTo>
                                    <a:lnTo>
                                      <a:pt x="9233" y="25971"/>
                                    </a:lnTo>
                                    <a:cubicBezTo>
                                      <a:pt x="8458" y="24105"/>
                                      <a:pt x="7810" y="23304"/>
                                      <a:pt x="5842" y="23825"/>
                                    </a:cubicBezTo>
                                    <a:lnTo>
                                      <a:pt x="1740" y="24892"/>
                                    </a:lnTo>
                                    <a:lnTo>
                                      <a:pt x="0" y="20485"/>
                                    </a:lnTo>
                                    <a:lnTo>
                                      <a:pt x="12637" y="15507"/>
                                    </a:lnTo>
                                    <a:lnTo>
                                      <a:pt x="56210" y="47180"/>
                                    </a:lnTo>
                                    <a:lnTo>
                                      <a:pt x="42748" y="12814"/>
                                    </a:lnTo>
                                    <a:cubicBezTo>
                                      <a:pt x="42012" y="10934"/>
                                      <a:pt x="41440" y="10122"/>
                                      <a:pt x="39459" y="10643"/>
                                    </a:cubicBezTo>
                                    <a:lnTo>
                                      <a:pt x="35382" y="11735"/>
                                    </a:lnTo>
                                    <a:lnTo>
                                      <a:pt x="33617" y="7289"/>
                                    </a:lnTo>
                                    <a:lnTo>
                                      <a:pt x="5221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0" name="Shape 113"/>
                            <wps:cNvSpPr/>
                            <wps:spPr>
                              <a:xfrm>
                                <a:off x="388841" y="381622"/>
                                <a:ext cx="51956" cy="58115"/>
                              </a:xfrm>
                              <a:custGeom>
                                <a:avLst/>
                                <a:gdLst/>
                                <a:ahLst/>
                                <a:cxnLst/>
                                <a:rect l="0" t="0" r="0" b="0"/>
                                <a:pathLst>
                                  <a:path w="51956" h="58115">
                                    <a:moveTo>
                                      <a:pt x="15837" y="0"/>
                                    </a:moveTo>
                                    <a:lnTo>
                                      <a:pt x="18758" y="3734"/>
                                    </a:lnTo>
                                    <a:lnTo>
                                      <a:pt x="15875" y="6985"/>
                                    </a:lnTo>
                                    <a:cubicBezTo>
                                      <a:pt x="14453" y="8484"/>
                                      <a:pt x="14681" y="9246"/>
                                      <a:pt x="15939" y="10808"/>
                                    </a:cubicBezTo>
                                    <a:lnTo>
                                      <a:pt x="41453" y="42990"/>
                                    </a:lnTo>
                                    <a:cubicBezTo>
                                      <a:pt x="42710" y="44552"/>
                                      <a:pt x="43409" y="44933"/>
                                      <a:pt x="45161" y="43942"/>
                                    </a:cubicBezTo>
                                    <a:lnTo>
                                      <a:pt x="49009" y="41846"/>
                                    </a:lnTo>
                                    <a:lnTo>
                                      <a:pt x="51956" y="45568"/>
                                    </a:lnTo>
                                    <a:lnTo>
                                      <a:pt x="36119" y="58115"/>
                                    </a:lnTo>
                                    <a:lnTo>
                                      <a:pt x="33172" y="54381"/>
                                    </a:lnTo>
                                    <a:lnTo>
                                      <a:pt x="36119" y="51156"/>
                                    </a:lnTo>
                                    <a:cubicBezTo>
                                      <a:pt x="37465" y="49657"/>
                                      <a:pt x="37275" y="48870"/>
                                      <a:pt x="35992" y="47308"/>
                                    </a:cubicBezTo>
                                    <a:lnTo>
                                      <a:pt x="10528" y="15177"/>
                                    </a:lnTo>
                                    <a:cubicBezTo>
                                      <a:pt x="9233" y="13551"/>
                                      <a:pt x="8534" y="13233"/>
                                      <a:pt x="6769" y="14186"/>
                                    </a:cubicBezTo>
                                    <a:lnTo>
                                      <a:pt x="2946" y="16307"/>
                                    </a:lnTo>
                                    <a:lnTo>
                                      <a:pt x="0" y="12573"/>
                                    </a:lnTo>
                                    <a:lnTo>
                                      <a:pt x="1583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1" name="Shape 114"/>
                            <wps:cNvSpPr/>
                            <wps:spPr>
                              <a:xfrm>
                                <a:off x="415207" y="339338"/>
                                <a:ext cx="71615" cy="68021"/>
                              </a:xfrm>
                              <a:custGeom>
                                <a:avLst/>
                                <a:gdLst/>
                                <a:ahLst/>
                                <a:cxnLst/>
                                <a:rect l="0" t="0" r="0" b="0"/>
                                <a:pathLst>
                                  <a:path w="71615" h="68021">
                                    <a:moveTo>
                                      <a:pt x="24752" y="0"/>
                                    </a:moveTo>
                                    <a:lnTo>
                                      <a:pt x="35624" y="8687"/>
                                    </a:lnTo>
                                    <a:lnTo>
                                      <a:pt x="32512" y="12827"/>
                                    </a:lnTo>
                                    <a:lnTo>
                                      <a:pt x="27711" y="9868"/>
                                    </a:lnTo>
                                    <a:cubicBezTo>
                                      <a:pt x="25997" y="8763"/>
                                      <a:pt x="25133" y="9335"/>
                                      <a:pt x="23990" y="10897"/>
                                    </a:cubicBezTo>
                                    <a:lnTo>
                                      <a:pt x="12840" y="25972"/>
                                    </a:lnTo>
                                    <a:lnTo>
                                      <a:pt x="28042" y="37274"/>
                                    </a:lnTo>
                                    <a:lnTo>
                                      <a:pt x="39319" y="22111"/>
                                    </a:lnTo>
                                    <a:lnTo>
                                      <a:pt x="44056" y="25616"/>
                                    </a:lnTo>
                                    <a:lnTo>
                                      <a:pt x="32804" y="40780"/>
                                    </a:lnTo>
                                    <a:lnTo>
                                      <a:pt x="50025" y="53607"/>
                                    </a:lnTo>
                                    <a:lnTo>
                                      <a:pt x="61278" y="38507"/>
                                    </a:lnTo>
                                    <a:cubicBezTo>
                                      <a:pt x="62433" y="36957"/>
                                      <a:pt x="62738" y="35979"/>
                                      <a:pt x="61214" y="34672"/>
                                    </a:cubicBezTo>
                                    <a:lnTo>
                                      <a:pt x="56642" y="30658"/>
                                    </a:lnTo>
                                    <a:lnTo>
                                      <a:pt x="59868" y="26277"/>
                                    </a:lnTo>
                                    <a:lnTo>
                                      <a:pt x="71615" y="34455"/>
                                    </a:lnTo>
                                    <a:lnTo>
                                      <a:pt x="46698" y="68021"/>
                                    </a:lnTo>
                                    <a:lnTo>
                                      <a:pt x="42786" y="65125"/>
                                    </a:lnTo>
                                    <a:lnTo>
                                      <a:pt x="44729" y="61265"/>
                                    </a:lnTo>
                                    <a:cubicBezTo>
                                      <a:pt x="45682" y="59449"/>
                                      <a:pt x="45314" y="58763"/>
                                      <a:pt x="43688" y="57557"/>
                                    </a:cubicBezTo>
                                    <a:lnTo>
                                      <a:pt x="10566" y="32944"/>
                                    </a:lnTo>
                                    <a:cubicBezTo>
                                      <a:pt x="8928" y="31738"/>
                                      <a:pt x="7976" y="31420"/>
                                      <a:pt x="6553" y="32880"/>
                                    </a:cubicBezTo>
                                    <a:lnTo>
                                      <a:pt x="3632" y="36030"/>
                                    </a:lnTo>
                                    <a:lnTo>
                                      <a:pt x="0" y="33351"/>
                                    </a:lnTo>
                                    <a:lnTo>
                                      <a:pt x="2475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2" name="Shape 115"/>
                            <wps:cNvSpPr/>
                            <wps:spPr>
                              <a:xfrm>
                                <a:off x="445060" y="308516"/>
                                <a:ext cx="61532" cy="40310"/>
                              </a:xfrm>
                              <a:custGeom>
                                <a:avLst/>
                                <a:gdLst/>
                                <a:ahLst/>
                                <a:cxnLst/>
                                <a:rect l="0" t="0" r="0" b="0"/>
                                <a:pathLst>
                                  <a:path w="61532" h="40310">
                                    <a:moveTo>
                                      <a:pt x="7518" y="0"/>
                                    </a:moveTo>
                                    <a:lnTo>
                                      <a:pt x="11925" y="1753"/>
                                    </a:lnTo>
                                    <a:lnTo>
                                      <a:pt x="11011" y="5982"/>
                                    </a:lnTo>
                                    <a:cubicBezTo>
                                      <a:pt x="10554" y="7975"/>
                                      <a:pt x="11113" y="8560"/>
                                      <a:pt x="12992" y="9310"/>
                                    </a:cubicBezTo>
                                    <a:lnTo>
                                      <a:pt x="51118" y="24524"/>
                                    </a:lnTo>
                                    <a:cubicBezTo>
                                      <a:pt x="52972" y="25286"/>
                                      <a:pt x="53785" y="25248"/>
                                      <a:pt x="54813" y="23482"/>
                                    </a:cubicBezTo>
                                    <a:lnTo>
                                      <a:pt x="57087" y="19786"/>
                                    </a:lnTo>
                                    <a:lnTo>
                                      <a:pt x="61532" y="21527"/>
                                    </a:lnTo>
                                    <a:lnTo>
                                      <a:pt x="53988" y="40310"/>
                                    </a:lnTo>
                                    <a:lnTo>
                                      <a:pt x="49581" y="38545"/>
                                    </a:lnTo>
                                    <a:lnTo>
                                      <a:pt x="50495" y="34290"/>
                                    </a:lnTo>
                                    <a:cubicBezTo>
                                      <a:pt x="50952" y="32283"/>
                                      <a:pt x="50406" y="31712"/>
                                      <a:pt x="48527" y="31000"/>
                                    </a:cubicBezTo>
                                    <a:lnTo>
                                      <a:pt x="10401" y="15773"/>
                                    </a:lnTo>
                                    <a:cubicBezTo>
                                      <a:pt x="8560" y="15049"/>
                                      <a:pt x="7760" y="15049"/>
                                      <a:pt x="6693" y="16802"/>
                                    </a:cubicBezTo>
                                    <a:lnTo>
                                      <a:pt x="4445" y="20510"/>
                                    </a:lnTo>
                                    <a:lnTo>
                                      <a:pt x="0" y="18745"/>
                                    </a:lnTo>
                                    <a:lnTo>
                                      <a:pt x="751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3" name="Shape 116"/>
                            <wps:cNvSpPr/>
                            <wps:spPr>
                              <a:xfrm>
                                <a:off x="247900" y="270201"/>
                                <a:ext cx="5182" cy="4826"/>
                              </a:xfrm>
                              <a:custGeom>
                                <a:avLst/>
                                <a:gdLst/>
                                <a:ahLst/>
                                <a:cxnLst/>
                                <a:rect l="0" t="0" r="0" b="0"/>
                                <a:pathLst>
                                  <a:path w="5182" h="4826">
                                    <a:moveTo>
                                      <a:pt x="2134" y="241"/>
                                    </a:moveTo>
                                    <a:cubicBezTo>
                                      <a:pt x="2743" y="0"/>
                                      <a:pt x="2934" y="736"/>
                                      <a:pt x="2985" y="1574"/>
                                    </a:cubicBezTo>
                                    <a:cubicBezTo>
                                      <a:pt x="2985" y="1015"/>
                                      <a:pt x="2934" y="533"/>
                                      <a:pt x="3327" y="533"/>
                                    </a:cubicBezTo>
                                    <a:cubicBezTo>
                                      <a:pt x="3658" y="812"/>
                                      <a:pt x="3937" y="876"/>
                                      <a:pt x="4267" y="736"/>
                                    </a:cubicBezTo>
                                    <a:cubicBezTo>
                                      <a:pt x="4953" y="559"/>
                                      <a:pt x="4559" y="1409"/>
                                      <a:pt x="4382" y="2121"/>
                                    </a:cubicBezTo>
                                    <a:lnTo>
                                      <a:pt x="5182" y="1821"/>
                                    </a:lnTo>
                                    <a:lnTo>
                                      <a:pt x="5182" y="3356"/>
                                    </a:lnTo>
                                    <a:lnTo>
                                      <a:pt x="3061" y="4483"/>
                                    </a:lnTo>
                                    <a:cubicBezTo>
                                      <a:pt x="3175" y="4140"/>
                                      <a:pt x="3175" y="3810"/>
                                      <a:pt x="3061" y="3543"/>
                                    </a:cubicBezTo>
                                    <a:cubicBezTo>
                                      <a:pt x="2502" y="4114"/>
                                      <a:pt x="1105" y="4826"/>
                                      <a:pt x="457" y="4457"/>
                                    </a:cubicBezTo>
                                    <a:cubicBezTo>
                                      <a:pt x="533" y="3975"/>
                                      <a:pt x="394" y="3543"/>
                                      <a:pt x="0" y="3187"/>
                                    </a:cubicBezTo>
                                    <a:cubicBezTo>
                                      <a:pt x="216" y="2794"/>
                                      <a:pt x="419" y="2692"/>
                                      <a:pt x="1207" y="2692"/>
                                    </a:cubicBezTo>
                                    <a:cubicBezTo>
                                      <a:pt x="279" y="2654"/>
                                      <a:pt x="216" y="2756"/>
                                      <a:pt x="102" y="2298"/>
                                    </a:cubicBezTo>
                                    <a:cubicBezTo>
                                      <a:pt x="356" y="1994"/>
                                      <a:pt x="419" y="1854"/>
                                      <a:pt x="356" y="1308"/>
                                    </a:cubicBezTo>
                                    <a:cubicBezTo>
                                      <a:pt x="597" y="991"/>
                                      <a:pt x="889" y="1067"/>
                                      <a:pt x="1207" y="1359"/>
                                    </a:cubicBezTo>
                                    <a:cubicBezTo>
                                      <a:pt x="1041" y="1168"/>
                                      <a:pt x="889" y="889"/>
                                      <a:pt x="1041" y="736"/>
                                    </a:cubicBezTo>
                                    <a:cubicBezTo>
                                      <a:pt x="1715" y="812"/>
                                      <a:pt x="1956" y="609"/>
                                      <a:pt x="2134" y="241"/>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4" name="Shape 117"/>
                            <wps:cNvSpPr/>
                            <wps:spPr>
                              <a:xfrm>
                                <a:off x="247024" y="257983"/>
                                <a:ext cx="6058" cy="9665"/>
                              </a:xfrm>
                              <a:custGeom>
                                <a:avLst/>
                                <a:gdLst/>
                                <a:ahLst/>
                                <a:cxnLst/>
                                <a:rect l="0" t="0" r="0" b="0"/>
                                <a:pathLst>
                                  <a:path w="6058" h="9665">
                                    <a:moveTo>
                                      <a:pt x="4991" y="0"/>
                                    </a:moveTo>
                                    <a:lnTo>
                                      <a:pt x="5855" y="1486"/>
                                    </a:lnTo>
                                    <a:lnTo>
                                      <a:pt x="5931" y="1474"/>
                                    </a:lnTo>
                                    <a:lnTo>
                                      <a:pt x="6058" y="1432"/>
                                    </a:lnTo>
                                    <a:lnTo>
                                      <a:pt x="6058" y="3548"/>
                                    </a:lnTo>
                                    <a:lnTo>
                                      <a:pt x="5601" y="2718"/>
                                    </a:lnTo>
                                    <a:lnTo>
                                      <a:pt x="4999" y="3030"/>
                                    </a:lnTo>
                                    <a:lnTo>
                                      <a:pt x="4991" y="3023"/>
                                    </a:lnTo>
                                    <a:lnTo>
                                      <a:pt x="4940" y="3048"/>
                                    </a:lnTo>
                                    <a:lnTo>
                                      <a:pt x="4966" y="3048"/>
                                    </a:lnTo>
                                    <a:lnTo>
                                      <a:pt x="4999" y="3030"/>
                                    </a:lnTo>
                                    <a:lnTo>
                                      <a:pt x="6058" y="3980"/>
                                    </a:lnTo>
                                    <a:lnTo>
                                      <a:pt x="6058" y="9262"/>
                                    </a:lnTo>
                                    <a:lnTo>
                                      <a:pt x="5931" y="9665"/>
                                    </a:lnTo>
                                    <a:cubicBezTo>
                                      <a:pt x="5397" y="9208"/>
                                      <a:pt x="5397" y="8560"/>
                                      <a:pt x="5499" y="7607"/>
                                    </a:cubicBezTo>
                                    <a:cubicBezTo>
                                      <a:pt x="5258" y="7786"/>
                                      <a:pt x="4966" y="8065"/>
                                      <a:pt x="4661" y="8344"/>
                                    </a:cubicBezTo>
                                    <a:cubicBezTo>
                                      <a:pt x="4458" y="7607"/>
                                      <a:pt x="4394" y="7290"/>
                                      <a:pt x="4369" y="6350"/>
                                    </a:cubicBezTo>
                                    <a:cubicBezTo>
                                      <a:pt x="4166" y="6566"/>
                                      <a:pt x="3988" y="6693"/>
                                      <a:pt x="3734" y="6947"/>
                                    </a:cubicBezTo>
                                    <a:cubicBezTo>
                                      <a:pt x="3378" y="6172"/>
                                      <a:pt x="3315" y="5652"/>
                                      <a:pt x="3200" y="4941"/>
                                    </a:cubicBezTo>
                                    <a:cubicBezTo>
                                      <a:pt x="2934" y="5156"/>
                                      <a:pt x="2692" y="5335"/>
                                      <a:pt x="2476" y="5500"/>
                                    </a:cubicBezTo>
                                    <a:cubicBezTo>
                                      <a:pt x="2083" y="5207"/>
                                      <a:pt x="1994" y="4991"/>
                                      <a:pt x="1981" y="4470"/>
                                    </a:cubicBezTo>
                                    <a:lnTo>
                                      <a:pt x="914" y="5004"/>
                                    </a:lnTo>
                                    <a:lnTo>
                                      <a:pt x="457" y="4267"/>
                                    </a:lnTo>
                                    <a:lnTo>
                                      <a:pt x="927" y="4014"/>
                                    </a:lnTo>
                                    <a:lnTo>
                                      <a:pt x="927" y="3988"/>
                                    </a:lnTo>
                                    <a:lnTo>
                                      <a:pt x="876" y="4014"/>
                                    </a:lnTo>
                                    <a:cubicBezTo>
                                      <a:pt x="0" y="3658"/>
                                      <a:pt x="38" y="1664"/>
                                      <a:pt x="1156" y="1524"/>
                                    </a:cubicBezTo>
                                    <a:cubicBezTo>
                                      <a:pt x="1473" y="851"/>
                                      <a:pt x="1918" y="724"/>
                                      <a:pt x="2832" y="724"/>
                                    </a:cubicBezTo>
                                    <a:cubicBezTo>
                                      <a:pt x="3619" y="318"/>
                                      <a:pt x="4318" y="724"/>
                                      <a:pt x="4712" y="1219"/>
                                    </a:cubicBezTo>
                                    <a:lnTo>
                                      <a:pt x="4229" y="368"/>
                                    </a:lnTo>
                                    <a:lnTo>
                                      <a:pt x="4991"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5" name="Shape 118"/>
                            <wps:cNvSpPr/>
                            <wps:spPr>
                              <a:xfrm>
                                <a:off x="240737" y="207090"/>
                                <a:ext cx="12344" cy="96806"/>
                              </a:xfrm>
                              <a:custGeom>
                                <a:avLst/>
                                <a:gdLst/>
                                <a:ahLst/>
                                <a:cxnLst/>
                                <a:rect l="0" t="0" r="0" b="0"/>
                                <a:pathLst>
                                  <a:path w="12344" h="96806">
                                    <a:moveTo>
                                      <a:pt x="12344" y="0"/>
                                    </a:moveTo>
                                    <a:lnTo>
                                      <a:pt x="12344" y="4226"/>
                                    </a:lnTo>
                                    <a:lnTo>
                                      <a:pt x="11786" y="4030"/>
                                    </a:lnTo>
                                    <a:lnTo>
                                      <a:pt x="11621" y="4691"/>
                                    </a:lnTo>
                                    <a:lnTo>
                                      <a:pt x="10947" y="4754"/>
                                    </a:lnTo>
                                    <a:lnTo>
                                      <a:pt x="10947" y="5428"/>
                                    </a:lnTo>
                                    <a:lnTo>
                                      <a:pt x="10338" y="5821"/>
                                    </a:lnTo>
                                    <a:lnTo>
                                      <a:pt x="10655" y="6481"/>
                                    </a:lnTo>
                                    <a:lnTo>
                                      <a:pt x="10071" y="6850"/>
                                    </a:lnTo>
                                    <a:lnTo>
                                      <a:pt x="10706" y="7332"/>
                                    </a:lnTo>
                                    <a:lnTo>
                                      <a:pt x="10579" y="8006"/>
                                    </a:lnTo>
                                    <a:lnTo>
                                      <a:pt x="11278" y="8145"/>
                                    </a:lnTo>
                                    <a:lnTo>
                                      <a:pt x="11201" y="8806"/>
                                    </a:lnTo>
                                    <a:lnTo>
                                      <a:pt x="11887" y="8780"/>
                                    </a:lnTo>
                                    <a:lnTo>
                                      <a:pt x="12116" y="9428"/>
                                    </a:lnTo>
                                    <a:lnTo>
                                      <a:pt x="12344" y="9324"/>
                                    </a:lnTo>
                                    <a:lnTo>
                                      <a:pt x="12344" y="11672"/>
                                    </a:lnTo>
                                    <a:lnTo>
                                      <a:pt x="12141" y="11333"/>
                                    </a:lnTo>
                                    <a:cubicBezTo>
                                      <a:pt x="8369" y="10558"/>
                                      <a:pt x="5728" y="13733"/>
                                      <a:pt x="5728" y="17086"/>
                                    </a:cubicBezTo>
                                    <a:lnTo>
                                      <a:pt x="5728" y="38867"/>
                                    </a:lnTo>
                                    <a:cubicBezTo>
                                      <a:pt x="5512" y="39794"/>
                                      <a:pt x="5296" y="40353"/>
                                      <a:pt x="4890" y="41203"/>
                                    </a:cubicBezTo>
                                    <a:cubicBezTo>
                                      <a:pt x="6934" y="40492"/>
                                      <a:pt x="8103" y="38905"/>
                                      <a:pt x="8496" y="37330"/>
                                    </a:cubicBezTo>
                                    <a:cubicBezTo>
                                      <a:pt x="10604" y="36403"/>
                                      <a:pt x="11227" y="35501"/>
                                      <a:pt x="11697" y="33697"/>
                                    </a:cubicBezTo>
                                    <a:lnTo>
                                      <a:pt x="12344" y="31976"/>
                                    </a:lnTo>
                                    <a:lnTo>
                                      <a:pt x="12344" y="37547"/>
                                    </a:lnTo>
                                    <a:lnTo>
                                      <a:pt x="10744" y="37609"/>
                                    </a:lnTo>
                                    <a:cubicBezTo>
                                      <a:pt x="10744" y="37609"/>
                                      <a:pt x="10744" y="37622"/>
                                      <a:pt x="10770" y="37634"/>
                                    </a:cubicBezTo>
                                    <a:lnTo>
                                      <a:pt x="10744" y="37622"/>
                                    </a:lnTo>
                                    <a:cubicBezTo>
                                      <a:pt x="10147" y="37419"/>
                                      <a:pt x="9373" y="37723"/>
                                      <a:pt x="9627" y="38778"/>
                                    </a:cubicBezTo>
                                    <a:cubicBezTo>
                                      <a:pt x="9855" y="38396"/>
                                      <a:pt x="10046" y="38219"/>
                                      <a:pt x="10655" y="38320"/>
                                    </a:cubicBezTo>
                                    <a:lnTo>
                                      <a:pt x="12344" y="38396"/>
                                    </a:lnTo>
                                    <a:lnTo>
                                      <a:pt x="12344" y="38408"/>
                                    </a:lnTo>
                                    <a:lnTo>
                                      <a:pt x="10681" y="39920"/>
                                    </a:lnTo>
                                    <a:cubicBezTo>
                                      <a:pt x="10744" y="40162"/>
                                      <a:pt x="10947" y="40136"/>
                                      <a:pt x="10833" y="40264"/>
                                    </a:cubicBezTo>
                                    <a:cubicBezTo>
                                      <a:pt x="10274" y="40721"/>
                                      <a:pt x="10452" y="41318"/>
                                      <a:pt x="10909" y="41851"/>
                                    </a:cubicBezTo>
                                    <a:cubicBezTo>
                                      <a:pt x="11125" y="40606"/>
                                      <a:pt x="11544" y="40974"/>
                                      <a:pt x="11608" y="40606"/>
                                    </a:cubicBezTo>
                                    <a:cubicBezTo>
                                      <a:pt x="11697" y="40657"/>
                                      <a:pt x="11786" y="40670"/>
                                      <a:pt x="12014" y="40606"/>
                                    </a:cubicBezTo>
                                    <a:lnTo>
                                      <a:pt x="12344" y="39975"/>
                                    </a:lnTo>
                                    <a:lnTo>
                                      <a:pt x="12344" y="46829"/>
                                    </a:lnTo>
                                    <a:lnTo>
                                      <a:pt x="2616" y="46829"/>
                                    </a:lnTo>
                                    <a:lnTo>
                                      <a:pt x="2553" y="71938"/>
                                    </a:lnTo>
                                    <a:lnTo>
                                      <a:pt x="7696" y="71938"/>
                                    </a:lnTo>
                                    <a:lnTo>
                                      <a:pt x="7696" y="69791"/>
                                    </a:lnTo>
                                    <a:lnTo>
                                      <a:pt x="12344" y="69791"/>
                                    </a:lnTo>
                                    <a:lnTo>
                                      <a:pt x="12344" y="78995"/>
                                    </a:lnTo>
                                    <a:lnTo>
                                      <a:pt x="9703" y="79710"/>
                                    </a:lnTo>
                                    <a:lnTo>
                                      <a:pt x="7709" y="82173"/>
                                    </a:lnTo>
                                    <a:lnTo>
                                      <a:pt x="7709" y="89552"/>
                                    </a:lnTo>
                                    <a:lnTo>
                                      <a:pt x="7747" y="89552"/>
                                    </a:lnTo>
                                    <a:cubicBezTo>
                                      <a:pt x="9207" y="90479"/>
                                      <a:pt x="10909" y="90479"/>
                                      <a:pt x="12319" y="88854"/>
                                    </a:cubicBezTo>
                                    <a:lnTo>
                                      <a:pt x="12344" y="88858"/>
                                    </a:lnTo>
                                    <a:lnTo>
                                      <a:pt x="12344" y="96806"/>
                                    </a:lnTo>
                                    <a:lnTo>
                                      <a:pt x="10744" y="96270"/>
                                    </a:lnTo>
                                    <a:cubicBezTo>
                                      <a:pt x="5766" y="94035"/>
                                      <a:pt x="622" y="90911"/>
                                      <a:pt x="25" y="85323"/>
                                    </a:cubicBezTo>
                                    <a:cubicBezTo>
                                      <a:pt x="25" y="85145"/>
                                      <a:pt x="0" y="84980"/>
                                      <a:pt x="0" y="84777"/>
                                    </a:cubicBezTo>
                                    <a:lnTo>
                                      <a:pt x="0" y="5"/>
                                    </a:lnTo>
                                    <a:lnTo>
                                      <a:pt x="12344"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6" name="Shape 119"/>
                            <wps:cNvSpPr/>
                            <wps:spPr>
                              <a:xfrm>
                                <a:off x="253082" y="256853"/>
                                <a:ext cx="18447" cy="53223"/>
                              </a:xfrm>
                              <a:custGeom>
                                <a:avLst/>
                                <a:gdLst/>
                                <a:ahLst/>
                                <a:cxnLst/>
                                <a:rect l="0" t="0" r="0" b="0"/>
                                <a:pathLst>
                                  <a:path w="18447" h="53223">
                                    <a:moveTo>
                                      <a:pt x="13005" y="1639"/>
                                    </a:moveTo>
                                    <a:cubicBezTo>
                                      <a:pt x="12738" y="153"/>
                                      <a:pt x="14897" y="0"/>
                                      <a:pt x="14681" y="1639"/>
                                    </a:cubicBezTo>
                                    <a:cubicBezTo>
                                      <a:pt x="15138" y="1715"/>
                                      <a:pt x="15138" y="1854"/>
                                      <a:pt x="15570" y="2045"/>
                                    </a:cubicBezTo>
                                    <a:cubicBezTo>
                                      <a:pt x="16154" y="901"/>
                                      <a:pt x="17869" y="1663"/>
                                      <a:pt x="17107" y="2819"/>
                                    </a:cubicBezTo>
                                    <a:lnTo>
                                      <a:pt x="18447" y="3753"/>
                                    </a:lnTo>
                                    <a:lnTo>
                                      <a:pt x="18447" y="11716"/>
                                    </a:lnTo>
                                    <a:lnTo>
                                      <a:pt x="17463" y="10757"/>
                                    </a:lnTo>
                                    <a:lnTo>
                                      <a:pt x="18447" y="12520"/>
                                    </a:lnTo>
                                    <a:lnTo>
                                      <a:pt x="18447" y="14003"/>
                                    </a:lnTo>
                                    <a:lnTo>
                                      <a:pt x="15913" y="13386"/>
                                    </a:lnTo>
                                    <a:cubicBezTo>
                                      <a:pt x="15913" y="14300"/>
                                      <a:pt x="16421" y="14592"/>
                                      <a:pt x="16904" y="15342"/>
                                    </a:cubicBezTo>
                                    <a:cubicBezTo>
                                      <a:pt x="15697" y="15278"/>
                                      <a:pt x="14770" y="14592"/>
                                      <a:pt x="14110" y="14160"/>
                                    </a:cubicBezTo>
                                    <a:lnTo>
                                      <a:pt x="18447" y="19634"/>
                                    </a:lnTo>
                                    <a:lnTo>
                                      <a:pt x="18447" y="29284"/>
                                    </a:lnTo>
                                    <a:lnTo>
                                      <a:pt x="18136" y="29159"/>
                                    </a:lnTo>
                                    <a:lnTo>
                                      <a:pt x="15329" y="30417"/>
                                    </a:lnTo>
                                    <a:lnTo>
                                      <a:pt x="13754" y="32462"/>
                                    </a:lnTo>
                                    <a:lnTo>
                                      <a:pt x="13691" y="39777"/>
                                    </a:lnTo>
                                    <a:lnTo>
                                      <a:pt x="13754" y="39777"/>
                                    </a:lnTo>
                                    <a:cubicBezTo>
                                      <a:pt x="14961" y="40919"/>
                                      <a:pt x="17043" y="41275"/>
                                      <a:pt x="18021" y="39789"/>
                                    </a:cubicBezTo>
                                    <a:lnTo>
                                      <a:pt x="18447" y="40047"/>
                                    </a:lnTo>
                                    <a:lnTo>
                                      <a:pt x="18447" y="53223"/>
                                    </a:lnTo>
                                    <a:lnTo>
                                      <a:pt x="0" y="47043"/>
                                    </a:lnTo>
                                    <a:lnTo>
                                      <a:pt x="0" y="39095"/>
                                    </a:lnTo>
                                    <a:lnTo>
                                      <a:pt x="4597" y="39929"/>
                                    </a:lnTo>
                                    <a:lnTo>
                                      <a:pt x="4635" y="39929"/>
                                    </a:lnTo>
                                    <a:lnTo>
                                      <a:pt x="4635" y="32512"/>
                                    </a:lnTo>
                                    <a:lnTo>
                                      <a:pt x="3086" y="30200"/>
                                    </a:lnTo>
                                    <a:lnTo>
                                      <a:pt x="127" y="29197"/>
                                    </a:lnTo>
                                    <a:lnTo>
                                      <a:pt x="0" y="29232"/>
                                    </a:lnTo>
                                    <a:lnTo>
                                      <a:pt x="0" y="20028"/>
                                    </a:lnTo>
                                    <a:lnTo>
                                      <a:pt x="127" y="20028"/>
                                    </a:lnTo>
                                    <a:lnTo>
                                      <a:pt x="127" y="22175"/>
                                    </a:lnTo>
                                    <a:lnTo>
                                      <a:pt x="4635" y="22175"/>
                                    </a:lnTo>
                                    <a:lnTo>
                                      <a:pt x="4635" y="20028"/>
                                    </a:lnTo>
                                    <a:lnTo>
                                      <a:pt x="9284" y="20028"/>
                                    </a:lnTo>
                                    <a:lnTo>
                                      <a:pt x="9284" y="22123"/>
                                    </a:lnTo>
                                    <a:lnTo>
                                      <a:pt x="13767" y="22123"/>
                                    </a:lnTo>
                                    <a:lnTo>
                                      <a:pt x="13767" y="20600"/>
                                    </a:lnTo>
                                    <a:cubicBezTo>
                                      <a:pt x="13195" y="19024"/>
                                      <a:pt x="9563" y="19024"/>
                                      <a:pt x="8750" y="16269"/>
                                    </a:cubicBezTo>
                                    <a:cubicBezTo>
                                      <a:pt x="8433" y="16764"/>
                                      <a:pt x="8052" y="16980"/>
                                      <a:pt x="7341" y="17132"/>
                                    </a:cubicBezTo>
                                    <a:cubicBezTo>
                                      <a:pt x="7341" y="16764"/>
                                      <a:pt x="7620" y="16421"/>
                                      <a:pt x="7557" y="16142"/>
                                    </a:cubicBezTo>
                                    <a:cubicBezTo>
                                      <a:pt x="7125" y="16764"/>
                                      <a:pt x="6807" y="17056"/>
                                      <a:pt x="6274" y="17349"/>
                                    </a:cubicBezTo>
                                    <a:cubicBezTo>
                                      <a:pt x="6172" y="16891"/>
                                      <a:pt x="6210" y="16637"/>
                                      <a:pt x="6096" y="16332"/>
                                    </a:cubicBezTo>
                                    <a:cubicBezTo>
                                      <a:pt x="5804" y="17107"/>
                                      <a:pt x="5499" y="17323"/>
                                      <a:pt x="4585" y="17805"/>
                                    </a:cubicBezTo>
                                    <a:cubicBezTo>
                                      <a:pt x="4547" y="17323"/>
                                      <a:pt x="4521" y="17259"/>
                                      <a:pt x="4686" y="16637"/>
                                    </a:cubicBezTo>
                                    <a:cubicBezTo>
                                      <a:pt x="4064" y="17399"/>
                                      <a:pt x="3924" y="17349"/>
                                      <a:pt x="2908" y="17831"/>
                                    </a:cubicBezTo>
                                    <a:cubicBezTo>
                                      <a:pt x="2883" y="17463"/>
                                      <a:pt x="2832" y="17463"/>
                                      <a:pt x="2908" y="16929"/>
                                    </a:cubicBezTo>
                                    <a:cubicBezTo>
                                      <a:pt x="2388" y="17666"/>
                                      <a:pt x="2184" y="17704"/>
                                      <a:pt x="1308" y="17920"/>
                                    </a:cubicBezTo>
                                    <a:cubicBezTo>
                                      <a:pt x="1422" y="17488"/>
                                      <a:pt x="1460" y="17323"/>
                                      <a:pt x="1575" y="16929"/>
                                    </a:cubicBezTo>
                                    <a:cubicBezTo>
                                      <a:pt x="1130" y="17463"/>
                                      <a:pt x="737" y="17526"/>
                                      <a:pt x="76" y="17742"/>
                                    </a:cubicBezTo>
                                    <a:cubicBezTo>
                                      <a:pt x="13" y="17221"/>
                                      <a:pt x="241" y="16980"/>
                                      <a:pt x="127" y="16637"/>
                                    </a:cubicBezTo>
                                    <a:lnTo>
                                      <a:pt x="0" y="16704"/>
                                    </a:lnTo>
                                    <a:lnTo>
                                      <a:pt x="0" y="15169"/>
                                    </a:lnTo>
                                    <a:lnTo>
                                      <a:pt x="3442" y="13881"/>
                                    </a:lnTo>
                                    <a:cubicBezTo>
                                      <a:pt x="2819" y="13881"/>
                                      <a:pt x="2438" y="13881"/>
                                      <a:pt x="1765" y="13729"/>
                                    </a:cubicBezTo>
                                    <a:cubicBezTo>
                                      <a:pt x="2299" y="13526"/>
                                      <a:pt x="2489" y="13094"/>
                                      <a:pt x="2883" y="12662"/>
                                    </a:cubicBezTo>
                                    <a:cubicBezTo>
                                      <a:pt x="1943" y="12929"/>
                                      <a:pt x="1575" y="12929"/>
                                      <a:pt x="851" y="12382"/>
                                    </a:cubicBezTo>
                                    <a:cubicBezTo>
                                      <a:pt x="1537" y="12294"/>
                                      <a:pt x="1842" y="12192"/>
                                      <a:pt x="2337" y="11735"/>
                                    </a:cubicBezTo>
                                    <a:cubicBezTo>
                                      <a:pt x="2235" y="11570"/>
                                      <a:pt x="1943" y="11303"/>
                                      <a:pt x="1905" y="11150"/>
                                    </a:cubicBezTo>
                                    <a:cubicBezTo>
                                      <a:pt x="1092" y="10795"/>
                                      <a:pt x="622" y="10249"/>
                                      <a:pt x="178" y="9830"/>
                                    </a:cubicBezTo>
                                    <a:lnTo>
                                      <a:pt x="0" y="10393"/>
                                    </a:lnTo>
                                    <a:lnTo>
                                      <a:pt x="0" y="5110"/>
                                    </a:lnTo>
                                    <a:lnTo>
                                      <a:pt x="2056" y="6955"/>
                                    </a:lnTo>
                                    <a:cubicBezTo>
                                      <a:pt x="3058" y="7372"/>
                                      <a:pt x="3994" y="7607"/>
                                      <a:pt x="4788" y="8661"/>
                                    </a:cubicBezTo>
                                    <a:cubicBezTo>
                                      <a:pt x="6210" y="8496"/>
                                      <a:pt x="6807" y="8979"/>
                                      <a:pt x="7671" y="9081"/>
                                    </a:cubicBezTo>
                                    <a:cubicBezTo>
                                      <a:pt x="7671" y="9081"/>
                                      <a:pt x="7785" y="8865"/>
                                      <a:pt x="7963" y="8661"/>
                                    </a:cubicBezTo>
                                    <a:cubicBezTo>
                                      <a:pt x="7963" y="8369"/>
                                      <a:pt x="8065" y="8230"/>
                                      <a:pt x="8166" y="8230"/>
                                    </a:cubicBezTo>
                                    <a:cubicBezTo>
                                      <a:pt x="8179" y="7824"/>
                                      <a:pt x="8369" y="7824"/>
                                      <a:pt x="8369" y="8230"/>
                                    </a:cubicBezTo>
                                    <a:cubicBezTo>
                                      <a:pt x="9258" y="8166"/>
                                      <a:pt x="9677" y="8077"/>
                                      <a:pt x="10046" y="7722"/>
                                    </a:cubicBezTo>
                                    <a:cubicBezTo>
                                      <a:pt x="5715" y="7392"/>
                                      <a:pt x="5537" y="7062"/>
                                      <a:pt x="5385" y="6579"/>
                                    </a:cubicBezTo>
                                    <a:cubicBezTo>
                                      <a:pt x="4940" y="5690"/>
                                      <a:pt x="5537" y="5499"/>
                                      <a:pt x="5715" y="6350"/>
                                    </a:cubicBezTo>
                                    <a:cubicBezTo>
                                      <a:pt x="5994" y="7062"/>
                                      <a:pt x="6502" y="7062"/>
                                      <a:pt x="10236" y="7392"/>
                                    </a:cubicBezTo>
                                    <a:cubicBezTo>
                                      <a:pt x="10249" y="6350"/>
                                      <a:pt x="10046" y="6071"/>
                                      <a:pt x="9766" y="5956"/>
                                    </a:cubicBezTo>
                                    <a:cubicBezTo>
                                      <a:pt x="9741" y="5600"/>
                                      <a:pt x="9563" y="5600"/>
                                      <a:pt x="9538" y="5956"/>
                                    </a:cubicBezTo>
                                    <a:cubicBezTo>
                                      <a:pt x="9207" y="5982"/>
                                      <a:pt x="8318" y="6668"/>
                                      <a:pt x="8318" y="6782"/>
                                    </a:cubicBezTo>
                                    <a:cubicBezTo>
                                      <a:pt x="8280" y="7062"/>
                                      <a:pt x="8065" y="7100"/>
                                      <a:pt x="8052" y="6756"/>
                                    </a:cubicBezTo>
                                    <a:cubicBezTo>
                                      <a:pt x="7938" y="6286"/>
                                      <a:pt x="7785" y="5232"/>
                                      <a:pt x="7785" y="4966"/>
                                    </a:cubicBezTo>
                                    <a:cubicBezTo>
                                      <a:pt x="7214" y="4966"/>
                                      <a:pt x="7315" y="4534"/>
                                      <a:pt x="7810" y="4534"/>
                                    </a:cubicBezTo>
                                    <a:cubicBezTo>
                                      <a:pt x="9004" y="4153"/>
                                      <a:pt x="9411" y="3950"/>
                                      <a:pt x="10452" y="3378"/>
                                    </a:cubicBezTo>
                                    <a:cubicBezTo>
                                      <a:pt x="10439" y="3022"/>
                                      <a:pt x="10452" y="2794"/>
                                      <a:pt x="10566" y="2515"/>
                                    </a:cubicBezTo>
                                    <a:cubicBezTo>
                                      <a:pt x="11455" y="2045"/>
                                      <a:pt x="11824" y="1981"/>
                                      <a:pt x="13005" y="1639"/>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7" name="Shape 120"/>
                            <wps:cNvSpPr/>
                            <wps:spPr>
                              <a:xfrm>
                                <a:off x="253082" y="255735"/>
                                <a:ext cx="11138" cy="6350"/>
                              </a:xfrm>
                              <a:custGeom>
                                <a:avLst/>
                                <a:gdLst/>
                                <a:ahLst/>
                                <a:cxnLst/>
                                <a:rect l="0" t="0" r="0" b="0"/>
                                <a:pathLst>
                                  <a:path w="11138" h="6350">
                                    <a:moveTo>
                                      <a:pt x="11138" y="0"/>
                                    </a:moveTo>
                                    <a:cubicBezTo>
                                      <a:pt x="10122" y="1143"/>
                                      <a:pt x="9538" y="1601"/>
                                      <a:pt x="8471" y="2731"/>
                                    </a:cubicBezTo>
                                    <a:cubicBezTo>
                                      <a:pt x="4991" y="2832"/>
                                      <a:pt x="3162" y="3391"/>
                                      <a:pt x="305" y="4597"/>
                                    </a:cubicBezTo>
                                    <a:lnTo>
                                      <a:pt x="1092" y="5969"/>
                                    </a:lnTo>
                                    <a:lnTo>
                                      <a:pt x="305" y="6350"/>
                                    </a:lnTo>
                                    <a:lnTo>
                                      <a:pt x="0" y="5796"/>
                                    </a:lnTo>
                                    <a:lnTo>
                                      <a:pt x="0" y="3680"/>
                                    </a:lnTo>
                                    <a:lnTo>
                                      <a:pt x="1113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8" name="Shape 121"/>
                            <wps:cNvSpPr/>
                            <wps:spPr>
                              <a:xfrm>
                                <a:off x="253082" y="245485"/>
                                <a:ext cx="13" cy="12"/>
                              </a:xfrm>
                              <a:custGeom>
                                <a:avLst/>
                                <a:gdLst/>
                                <a:ahLst/>
                                <a:cxnLst/>
                                <a:rect l="0" t="0" r="0" b="0"/>
                                <a:pathLst>
                                  <a:path w="13" h="12">
                                    <a:moveTo>
                                      <a:pt x="0" y="0"/>
                                    </a:moveTo>
                                    <a:lnTo>
                                      <a:pt x="13" y="1"/>
                                    </a:lnTo>
                                    <a:lnTo>
                                      <a:pt x="0" y="12"/>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09" name="Shape 122"/>
                            <wps:cNvSpPr/>
                            <wps:spPr>
                              <a:xfrm>
                                <a:off x="269236" y="237866"/>
                                <a:ext cx="2292" cy="6910"/>
                              </a:xfrm>
                              <a:custGeom>
                                <a:avLst/>
                                <a:gdLst/>
                                <a:ahLst/>
                                <a:cxnLst/>
                                <a:rect l="0" t="0" r="0" b="0"/>
                                <a:pathLst>
                                  <a:path w="2292" h="6910">
                                    <a:moveTo>
                                      <a:pt x="1105" y="0"/>
                                    </a:moveTo>
                                    <a:lnTo>
                                      <a:pt x="2292" y="2029"/>
                                    </a:lnTo>
                                    <a:lnTo>
                                      <a:pt x="2292" y="6910"/>
                                    </a:lnTo>
                                    <a:lnTo>
                                      <a:pt x="1332" y="5126"/>
                                    </a:lnTo>
                                    <a:cubicBezTo>
                                      <a:pt x="816" y="3823"/>
                                      <a:pt x="476" y="2426"/>
                                      <a:pt x="0" y="127"/>
                                    </a:cubicBezTo>
                                    <a:cubicBezTo>
                                      <a:pt x="190" y="165"/>
                                      <a:pt x="419" y="394"/>
                                      <a:pt x="660" y="432"/>
                                    </a:cubicBezTo>
                                    <a:cubicBezTo>
                                      <a:pt x="991" y="229"/>
                                      <a:pt x="902" y="330"/>
                                      <a:pt x="1105"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0" name="Shape 123"/>
                            <wps:cNvSpPr/>
                            <wps:spPr>
                              <a:xfrm>
                                <a:off x="253082" y="237574"/>
                                <a:ext cx="18447" cy="16345"/>
                              </a:xfrm>
                              <a:custGeom>
                                <a:avLst/>
                                <a:gdLst/>
                                <a:ahLst/>
                                <a:cxnLst/>
                                <a:rect l="0" t="0" r="0" b="0"/>
                                <a:pathLst>
                                  <a:path w="18447" h="16345">
                                    <a:moveTo>
                                      <a:pt x="10274" y="0"/>
                                    </a:moveTo>
                                    <a:cubicBezTo>
                                      <a:pt x="10401" y="127"/>
                                      <a:pt x="10668" y="571"/>
                                      <a:pt x="10744" y="724"/>
                                    </a:cubicBezTo>
                                    <a:cubicBezTo>
                                      <a:pt x="11036" y="571"/>
                                      <a:pt x="11189" y="521"/>
                                      <a:pt x="11379" y="432"/>
                                    </a:cubicBezTo>
                                    <a:cubicBezTo>
                                      <a:pt x="10084" y="4140"/>
                                      <a:pt x="9741" y="4687"/>
                                      <a:pt x="6210" y="9284"/>
                                    </a:cubicBezTo>
                                    <a:cubicBezTo>
                                      <a:pt x="7785" y="9982"/>
                                      <a:pt x="8496" y="10300"/>
                                      <a:pt x="9881" y="10985"/>
                                    </a:cubicBezTo>
                                    <a:cubicBezTo>
                                      <a:pt x="9677" y="11532"/>
                                      <a:pt x="9373" y="12116"/>
                                      <a:pt x="8979" y="12688"/>
                                    </a:cubicBezTo>
                                    <a:cubicBezTo>
                                      <a:pt x="10973" y="13615"/>
                                      <a:pt x="11646" y="13957"/>
                                      <a:pt x="13627" y="14580"/>
                                    </a:cubicBezTo>
                                    <a:cubicBezTo>
                                      <a:pt x="15685" y="13881"/>
                                      <a:pt x="16421" y="13513"/>
                                      <a:pt x="17818" y="12688"/>
                                    </a:cubicBezTo>
                                    <a:cubicBezTo>
                                      <a:pt x="17463" y="12154"/>
                                      <a:pt x="17145" y="11761"/>
                                      <a:pt x="16866" y="11227"/>
                                    </a:cubicBezTo>
                                    <a:lnTo>
                                      <a:pt x="18447" y="10506"/>
                                    </a:lnTo>
                                    <a:lnTo>
                                      <a:pt x="18447" y="16345"/>
                                    </a:lnTo>
                                    <a:lnTo>
                                      <a:pt x="0" y="16345"/>
                                    </a:lnTo>
                                    <a:lnTo>
                                      <a:pt x="0" y="9491"/>
                                    </a:lnTo>
                                    <a:lnTo>
                                      <a:pt x="673" y="8204"/>
                                    </a:lnTo>
                                    <a:cubicBezTo>
                                      <a:pt x="889" y="8103"/>
                                      <a:pt x="927" y="8090"/>
                                      <a:pt x="1041" y="8293"/>
                                    </a:cubicBezTo>
                                    <a:cubicBezTo>
                                      <a:pt x="1448" y="9525"/>
                                      <a:pt x="889" y="10554"/>
                                      <a:pt x="1676" y="10681"/>
                                    </a:cubicBezTo>
                                    <a:cubicBezTo>
                                      <a:pt x="1715" y="10744"/>
                                      <a:pt x="1765" y="10655"/>
                                      <a:pt x="1778" y="10706"/>
                                    </a:cubicBezTo>
                                    <a:cubicBezTo>
                                      <a:pt x="1867" y="10909"/>
                                      <a:pt x="2489" y="10719"/>
                                      <a:pt x="2540" y="11697"/>
                                    </a:cubicBezTo>
                                    <a:cubicBezTo>
                                      <a:pt x="3467" y="11100"/>
                                      <a:pt x="3073" y="10516"/>
                                      <a:pt x="2756" y="10338"/>
                                    </a:cubicBezTo>
                                    <a:cubicBezTo>
                                      <a:pt x="2540" y="10173"/>
                                      <a:pt x="3023" y="10300"/>
                                      <a:pt x="3073" y="10173"/>
                                    </a:cubicBezTo>
                                    <a:cubicBezTo>
                                      <a:pt x="3023" y="9640"/>
                                      <a:pt x="2096" y="9157"/>
                                      <a:pt x="1676" y="8293"/>
                                    </a:cubicBezTo>
                                    <a:cubicBezTo>
                                      <a:pt x="1676" y="7658"/>
                                      <a:pt x="3404" y="8916"/>
                                      <a:pt x="3861" y="8928"/>
                                    </a:cubicBezTo>
                                    <a:cubicBezTo>
                                      <a:pt x="3988" y="8916"/>
                                      <a:pt x="4001" y="8865"/>
                                      <a:pt x="4026" y="8827"/>
                                    </a:cubicBezTo>
                                    <a:lnTo>
                                      <a:pt x="4026" y="8839"/>
                                    </a:lnTo>
                                    <a:cubicBezTo>
                                      <a:pt x="4166" y="9157"/>
                                      <a:pt x="4763" y="8776"/>
                                      <a:pt x="4788" y="9678"/>
                                    </a:cubicBezTo>
                                    <a:cubicBezTo>
                                      <a:pt x="5309" y="9272"/>
                                      <a:pt x="4839" y="8395"/>
                                      <a:pt x="4280" y="8103"/>
                                    </a:cubicBezTo>
                                    <a:lnTo>
                                      <a:pt x="4407" y="8103"/>
                                    </a:lnTo>
                                    <a:cubicBezTo>
                                      <a:pt x="4445" y="8065"/>
                                      <a:pt x="4445" y="7989"/>
                                      <a:pt x="4394" y="7836"/>
                                    </a:cubicBezTo>
                                    <a:cubicBezTo>
                                      <a:pt x="4064" y="7480"/>
                                      <a:pt x="3404" y="7798"/>
                                      <a:pt x="2489" y="7303"/>
                                    </a:cubicBezTo>
                                    <a:cubicBezTo>
                                      <a:pt x="2299" y="7239"/>
                                      <a:pt x="2362" y="7062"/>
                                      <a:pt x="2362" y="7062"/>
                                    </a:cubicBezTo>
                                    <a:cubicBezTo>
                                      <a:pt x="5309" y="4115"/>
                                      <a:pt x="6909" y="2629"/>
                                      <a:pt x="7264" y="2274"/>
                                    </a:cubicBezTo>
                                    <a:cubicBezTo>
                                      <a:pt x="7264" y="2781"/>
                                      <a:pt x="7379" y="2946"/>
                                      <a:pt x="7709" y="3378"/>
                                    </a:cubicBezTo>
                                    <a:cubicBezTo>
                                      <a:pt x="9068" y="1880"/>
                                      <a:pt x="9258" y="1854"/>
                                      <a:pt x="1027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1" name="Shape 124"/>
                            <wps:cNvSpPr/>
                            <wps:spPr>
                              <a:xfrm>
                                <a:off x="253082" y="233408"/>
                                <a:ext cx="6960" cy="11228"/>
                              </a:xfrm>
                              <a:custGeom>
                                <a:avLst/>
                                <a:gdLst/>
                                <a:ahLst/>
                                <a:cxnLst/>
                                <a:rect l="0" t="0" r="0" b="0"/>
                                <a:pathLst>
                                  <a:path w="6960" h="11228">
                                    <a:moveTo>
                                      <a:pt x="4877" y="0"/>
                                    </a:moveTo>
                                    <a:cubicBezTo>
                                      <a:pt x="5182" y="584"/>
                                      <a:pt x="5385" y="800"/>
                                      <a:pt x="6020" y="978"/>
                                    </a:cubicBezTo>
                                    <a:cubicBezTo>
                                      <a:pt x="6604" y="800"/>
                                      <a:pt x="6960" y="51"/>
                                      <a:pt x="6960" y="89"/>
                                    </a:cubicBezTo>
                                    <a:cubicBezTo>
                                      <a:pt x="5956" y="1943"/>
                                      <a:pt x="4813" y="4293"/>
                                      <a:pt x="4051" y="5373"/>
                                    </a:cubicBezTo>
                                    <a:cubicBezTo>
                                      <a:pt x="4788" y="5562"/>
                                      <a:pt x="5169" y="5626"/>
                                      <a:pt x="5804" y="5385"/>
                                    </a:cubicBezTo>
                                    <a:cubicBezTo>
                                      <a:pt x="4991" y="6312"/>
                                      <a:pt x="1715" y="10211"/>
                                      <a:pt x="927" y="11011"/>
                                    </a:cubicBezTo>
                                    <a:cubicBezTo>
                                      <a:pt x="737" y="11227"/>
                                      <a:pt x="673" y="11214"/>
                                      <a:pt x="368" y="11214"/>
                                    </a:cubicBezTo>
                                    <a:lnTo>
                                      <a:pt x="0" y="11228"/>
                                    </a:lnTo>
                                    <a:lnTo>
                                      <a:pt x="0" y="5658"/>
                                    </a:lnTo>
                                    <a:lnTo>
                                      <a:pt x="2096" y="89"/>
                                    </a:lnTo>
                                    <a:cubicBezTo>
                                      <a:pt x="2489" y="686"/>
                                      <a:pt x="2845" y="889"/>
                                      <a:pt x="3531" y="1118"/>
                                    </a:cubicBezTo>
                                    <a:cubicBezTo>
                                      <a:pt x="4229" y="648"/>
                                      <a:pt x="4445" y="686"/>
                                      <a:pt x="4877"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2" name="Shape 125"/>
                            <wps:cNvSpPr/>
                            <wps:spPr>
                              <a:xfrm>
                                <a:off x="270849" y="223604"/>
                                <a:ext cx="679" cy="1674"/>
                              </a:xfrm>
                              <a:custGeom>
                                <a:avLst/>
                                <a:gdLst/>
                                <a:ahLst/>
                                <a:cxnLst/>
                                <a:rect l="0" t="0" r="0" b="0"/>
                                <a:pathLst>
                                  <a:path w="679" h="1674">
                                    <a:moveTo>
                                      <a:pt x="0" y="0"/>
                                    </a:moveTo>
                                    <a:lnTo>
                                      <a:pt x="679" y="68"/>
                                    </a:lnTo>
                                    <a:lnTo>
                                      <a:pt x="679" y="1674"/>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3" name="Shape 126"/>
                            <wps:cNvSpPr/>
                            <wps:spPr>
                              <a:xfrm>
                                <a:off x="270785" y="221585"/>
                                <a:ext cx="743" cy="1460"/>
                              </a:xfrm>
                              <a:custGeom>
                                <a:avLst/>
                                <a:gdLst/>
                                <a:ahLst/>
                                <a:cxnLst/>
                                <a:rect l="0" t="0" r="0" b="0"/>
                                <a:pathLst>
                                  <a:path w="743" h="1460">
                                    <a:moveTo>
                                      <a:pt x="0" y="0"/>
                                    </a:moveTo>
                                    <a:lnTo>
                                      <a:pt x="743" y="134"/>
                                    </a:lnTo>
                                    <a:lnTo>
                                      <a:pt x="743" y="1460"/>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4" name="Shape 127"/>
                            <wps:cNvSpPr/>
                            <wps:spPr>
                              <a:xfrm>
                                <a:off x="270671" y="219554"/>
                                <a:ext cx="857" cy="1838"/>
                              </a:xfrm>
                              <a:custGeom>
                                <a:avLst/>
                                <a:gdLst/>
                                <a:ahLst/>
                                <a:cxnLst/>
                                <a:rect l="0" t="0" r="0" b="0"/>
                                <a:pathLst>
                                  <a:path w="857" h="1838">
                                    <a:moveTo>
                                      <a:pt x="857" y="0"/>
                                    </a:moveTo>
                                    <a:lnTo>
                                      <a:pt x="857" y="1838"/>
                                    </a:lnTo>
                                    <a:lnTo>
                                      <a:pt x="0" y="50"/>
                                    </a:lnTo>
                                    <a:lnTo>
                                      <a:pt x="85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5" name="Shape 128"/>
                            <wps:cNvSpPr/>
                            <wps:spPr>
                              <a:xfrm>
                                <a:off x="253082" y="207083"/>
                                <a:ext cx="18447" cy="18579"/>
                              </a:xfrm>
                              <a:custGeom>
                                <a:avLst/>
                                <a:gdLst/>
                                <a:ahLst/>
                                <a:cxnLst/>
                                <a:rect l="0" t="0" r="0" b="0"/>
                                <a:pathLst>
                                  <a:path w="18447" h="18579">
                                    <a:moveTo>
                                      <a:pt x="18447" y="0"/>
                                    </a:moveTo>
                                    <a:lnTo>
                                      <a:pt x="18447" y="12211"/>
                                    </a:lnTo>
                                    <a:lnTo>
                                      <a:pt x="14923" y="8508"/>
                                    </a:lnTo>
                                    <a:cubicBezTo>
                                      <a:pt x="13386" y="8153"/>
                                      <a:pt x="10960" y="8533"/>
                                      <a:pt x="10287" y="9930"/>
                                    </a:cubicBezTo>
                                    <a:lnTo>
                                      <a:pt x="10274" y="9930"/>
                                    </a:lnTo>
                                    <a:lnTo>
                                      <a:pt x="10249" y="9943"/>
                                    </a:lnTo>
                                    <a:cubicBezTo>
                                      <a:pt x="10058" y="9943"/>
                                      <a:pt x="9855" y="9981"/>
                                      <a:pt x="9627" y="10045"/>
                                    </a:cubicBezTo>
                                    <a:cubicBezTo>
                                      <a:pt x="9627" y="9524"/>
                                      <a:pt x="9563" y="8356"/>
                                      <a:pt x="9563" y="7759"/>
                                    </a:cubicBezTo>
                                    <a:cubicBezTo>
                                      <a:pt x="10058" y="7809"/>
                                      <a:pt x="10833" y="7809"/>
                                      <a:pt x="11341" y="7873"/>
                                    </a:cubicBezTo>
                                    <a:cubicBezTo>
                                      <a:pt x="11354" y="7492"/>
                                      <a:pt x="11341" y="7124"/>
                                      <a:pt x="11341" y="6590"/>
                                    </a:cubicBezTo>
                                    <a:cubicBezTo>
                                      <a:pt x="10668" y="6705"/>
                                      <a:pt x="10401" y="6781"/>
                                      <a:pt x="9563" y="6755"/>
                                    </a:cubicBezTo>
                                    <a:cubicBezTo>
                                      <a:pt x="9563" y="6108"/>
                                      <a:pt x="9766" y="5523"/>
                                      <a:pt x="9855" y="4952"/>
                                    </a:cubicBezTo>
                                    <a:cubicBezTo>
                                      <a:pt x="9258" y="4964"/>
                                      <a:pt x="8712" y="4990"/>
                                      <a:pt x="8115" y="4952"/>
                                    </a:cubicBezTo>
                                    <a:cubicBezTo>
                                      <a:pt x="8204" y="5485"/>
                                      <a:pt x="8420" y="6209"/>
                                      <a:pt x="8420" y="6755"/>
                                    </a:cubicBezTo>
                                    <a:cubicBezTo>
                                      <a:pt x="7620" y="6781"/>
                                      <a:pt x="7417" y="6755"/>
                                      <a:pt x="6604" y="6653"/>
                                    </a:cubicBezTo>
                                    <a:cubicBezTo>
                                      <a:pt x="6604" y="7047"/>
                                      <a:pt x="6680" y="7568"/>
                                      <a:pt x="6680" y="8013"/>
                                    </a:cubicBezTo>
                                    <a:cubicBezTo>
                                      <a:pt x="7341" y="7873"/>
                                      <a:pt x="7938" y="7809"/>
                                      <a:pt x="8420" y="7809"/>
                                    </a:cubicBezTo>
                                    <a:cubicBezTo>
                                      <a:pt x="8446" y="8711"/>
                                      <a:pt x="8420" y="9384"/>
                                      <a:pt x="8446" y="10324"/>
                                    </a:cubicBezTo>
                                    <a:cubicBezTo>
                                      <a:pt x="7417" y="10755"/>
                                      <a:pt x="6782" y="11569"/>
                                      <a:pt x="7671" y="13017"/>
                                    </a:cubicBezTo>
                                    <a:cubicBezTo>
                                      <a:pt x="7836" y="12648"/>
                                      <a:pt x="8065" y="12382"/>
                                      <a:pt x="8420" y="12191"/>
                                    </a:cubicBezTo>
                                    <a:lnTo>
                                      <a:pt x="8420" y="12724"/>
                                    </a:lnTo>
                                    <a:lnTo>
                                      <a:pt x="8420" y="12750"/>
                                    </a:lnTo>
                                    <a:lnTo>
                                      <a:pt x="8420" y="14604"/>
                                    </a:lnTo>
                                    <a:lnTo>
                                      <a:pt x="9563" y="14604"/>
                                    </a:lnTo>
                                    <a:lnTo>
                                      <a:pt x="9563" y="12673"/>
                                    </a:lnTo>
                                    <a:cubicBezTo>
                                      <a:pt x="9957" y="12673"/>
                                      <a:pt x="10401" y="12712"/>
                                      <a:pt x="10770" y="12610"/>
                                    </a:cubicBezTo>
                                    <a:cubicBezTo>
                                      <a:pt x="11189" y="12902"/>
                                      <a:pt x="11773" y="13880"/>
                                      <a:pt x="11646" y="14363"/>
                                    </a:cubicBezTo>
                                    <a:cubicBezTo>
                                      <a:pt x="11455" y="15201"/>
                                      <a:pt x="10439" y="15430"/>
                                      <a:pt x="9563" y="16293"/>
                                    </a:cubicBezTo>
                                    <a:cubicBezTo>
                                      <a:pt x="9957" y="16217"/>
                                      <a:pt x="10122" y="16217"/>
                                      <a:pt x="10516" y="16115"/>
                                    </a:cubicBezTo>
                                    <a:cubicBezTo>
                                      <a:pt x="9881" y="16852"/>
                                      <a:pt x="9258" y="17805"/>
                                      <a:pt x="8865" y="18579"/>
                                    </a:cubicBezTo>
                                    <a:cubicBezTo>
                                      <a:pt x="6134" y="18109"/>
                                      <a:pt x="4775" y="17601"/>
                                      <a:pt x="2845" y="16433"/>
                                    </a:cubicBezTo>
                                    <a:lnTo>
                                      <a:pt x="0" y="11679"/>
                                    </a:lnTo>
                                    <a:lnTo>
                                      <a:pt x="0" y="9331"/>
                                    </a:lnTo>
                                    <a:lnTo>
                                      <a:pt x="470" y="9118"/>
                                    </a:lnTo>
                                    <a:lnTo>
                                      <a:pt x="1003" y="9562"/>
                                    </a:lnTo>
                                    <a:lnTo>
                                      <a:pt x="1676" y="9028"/>
                                    </a:lnTo>
                                    <a:lnTo>
                                      <a:pt x="2388" y="9397"/>
                                    </a:lnTo>
                                    <a:lnTo>
                                      <a:pt x="2591" y="8660"/>
                                    </a:lnTo>
                                    <a:lnTo>
                                      <a:pt x="3289" y="8698"/>
                                    </a:lnTo>
                                    <a:lnTo>
                                      <a:pt x="3086" y="8076"/>
                                    </a:lnTo>
                                    <a:lnTo>
                                      <a:pt x="3620" y="7759"/>
                                    </a:lnTo>
                                    <a:lnTo>
                                      <a:pt x="3404" y="7238"/>
                                    </a:lnTo>
                                    <a:lnTo>
                                      <a:pt x="3937" y="6755"/>
                                    </a:lnTo>
                                    <a:lnTo>
                                      <a:pt x="3365" y="6349"/>
                                    </a:lnTo>
                                    <a:lnTo>
                                      <a:pt x="3531" y="5625"/>
                                    </a:lnTo>
                                    <a:lnTo>
                                      <a:pt x="2756" y="5409"/>
                                    </a:lnTo>
                                    <a:lnTo>
                                      <a:pt x="2756" y="4761"/>
                                    </a:lnTo>
                                    <a:lnTo>
                                      <a:pt x="2096" y="4698"/>
                                    </a:lnTo>
                                    <a:lnTo>
                                      <a:pt x="1905" y="4037"/>
                                    </a:lnTo>
                                    <a:lnTo>
                                      <a:pt x="1194" y="4317"/>
                                    </a:lnTo>
                                    <a:lnTo>
                                      <a:pt x="711" y="3758"/>
                                    </a:lnTo>
                                    <a:lnTo>
                                      <a:pt x="241" y="4317"/>
                                    </a:lnTo>
                                    <a:lnTo>
                                      <a:pt x="0" y="4233"/>
                                    </a:lnTo>
                                    <a:lnTo>
                                      <a:pt x="0" y="7"/>
                                    </a:lnTo>
                                    <a:lnTo>
                                      <a:pt x="1844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6" name="Shape 129"/>
                            <wps:cNvSpPr/>
                            <wps:spPr>
                              <a:xfrm>
                                <a:off x="271528" y="276487"/>
                                <a:ext cx="4839" cy="35209"/>
                              </a:xfrm>
                              <a:custGeom>
                                <a:avLst/>
                                <a:gdLst/>
                                <a:ahLst/>
                                <a:cxnLst/>
                                <a:rect l="0" t="0" r="0" b="0"/>
                                <a:pathLst>
                                  <a:path w="4839" h="35209">
                                    <a:moveTo>
                                      <a:pt x="0" y="0"/>
                                    </a:moveTo>
                                    <a:lnTo>
                                      <a:pt x="2013" y="2541"/>
                                    </a:lnTo>
                                    <a:lnTo>
                                      <a:pt x="4147" y="2541"/>
                                    </a:lnTo>
                                    <a:lnTo>
                                      <a:pt x="4147" y="394"/>
                                    </a:lnTo>
                                    <a:lnTo>
                                      <a:pt x="4839" y="394"/>
                                    </a:lnTo>
                                    <a:lnTo>
                                      <a:pt x="4839" y="26665"/>
                                    </a:lnTo>
                                    <a:lnTo>
                                      <a:pt x="2546" y="25552"/>
                                    </a:lnTo>
                                    <a:cubicBezTo>
                                      <a:pt x="2369" y="26035"/>
                                      <a:pt x="2432" y="26620"/>
                                      <a:pt x="2546" y="27064"/>
                                    </a:cubicBezTo>
                                    <a:cubicBezTo>
                                      <a:pt x="1708" y="27368"/>
                                      <a:pt x="1162" y="27318"/>
                                      <a:pt x="425" y="27889"/>
                                    </a:cubicBezTo>
                                    <a:cubicBezTo>
                                      <a:pt x="1276" y="28067"/>
                                      <a:pt x="1835" y="28220"/>
                                      <a:pt x="2318" y="29058"/>
                                    </a:cubicBezTo>
                                    <a:cubicBezTo>
                                      <a:pt x="1441" y="29210"/>
                                      <a:pt x="806" y="29718"/>
                                      <a:pt x="641" y="30493"/>
                                    </a:cubicBezTo>
                                    <a:lnTo>
                                      <a:pt x="4839" y="29327"/>
                                    </a:lnTo>
                                    <a:lnTo>
                                      <a:pt x="4839" y="35209"/>
                                    </a:lnTo>
                                    <a:lnTo>
                                      <a:pt x="0" y="33589"/>
                                    </a:lnTo>
                                    <a:lnTo>
                                      <a:pt x="0" y="20413"/>
                                    </a:lnTo>
                                    <a:lnTo>
                                      <a:pt x="1314" y="21209"/>
                                    </a:lnTo>
                                    <a:cubicBezTo>
                                      <a:pt x="2483" y="19393"/>
                                      <a:pt x="3575" y="17450"/>
                                      <a:pt x="4756" y="15329"/>
                                    </a:cubicBezTo>
                                    <a:lnTo>
                                      <a:pt x="4147" y="12828"/>
                                    </a:lnTo>
                                    <a:lnTo>
                                      <a:pt x="2521" y="10656"/>
                                    </a:lnTo>
                                    <a:lnTo>
                                      <a:pt x="0" y="9650"/>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7" name="Shape 130"/>
                            <wps:cNvSpPr/>
                            <wps:spPr>
                              <a:xfrm>
                                <a:off x="271528" y="269372"/>
                                <a:ext cx="959" cy="1717"/>
                              </a:xfrm>
                              <a:custGeom>
                                <a:avLst/>
                                <a:gdLst/>
                                <a:ahLst/>
                                <a:cxnLst/>
                                <a:rect l="0" t="0" r="0" b="0"/>
                                <a:pathLst>
                                  <a:path w="959" h="1717">
                                    <a:moveTo>
                                      <a:pt x="0" y="0"/>
                                    </a:moveTo>
                                    <a:lnTo>
                                      <a:pt x="959" y="1717"/>
                                    </a:lnTo>
                                    <a:lnTo>
                                      <a:pt x="0" y="1484"/>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8" name="Shape 131"/>
                            <wps:cNvSpPr/>
                            <wps:spPr>
                              <a:xfrm>
                                <a:off x="271528" y="260606"/>
                                <a:ext cx="2191" cy="8896"/>
                              </a:xfrm>
                              <a:custGeom>
                                <a:avLst/>
                                <a:gdLst/>
                                <a:ahLst/>
                                <a:cxnLst/>
                                <a:rect l="0" t="0" r="0" b="0"/>
                                <a:pathLst>
                                  <a:path w="2191" h="8896">
                                    <a:moveTo>
                                      <a:pt x="0" y="0"/>
                                    </a:moveTo>
                                    <a:lnTo>
                                      <a:pt x="479" y="334"/>
                                    </a:lnTo>
                                    <a:cubicBezTo>
                                      <a:pt x="740" y="742"/>
                                      <a:pt x="972" y="1130"/>
                                      <a:pt x="2127" y="1479"/>
                                    </a:cubicBezTo>
                                    <a:cubicBezTo>
                                      <a:pt x="1810" y="1809"/>
                                      <a:pt x="1810" y="2139"/>
                                      <a:pt x="1124" y="2139"/>
                                    </a:cubicBezTo>
                                    <a:cubicBezTo>
                                      <a:pt x="2127" y="2724"/>
                                      <a:pt x="1937" y="3080"/>
                                      <a:pt x="2191" y="3638"/>
                                    </a:cubicBezTo>
                                    <a:cubicBezTo>
                                      <a:pt x="1556" y="3638"/>
                                      <a:pt x="1886" y="3943"/>
                                      <a:pt x="1099" y="3638"/>
                                    </a:cubicBezTo>
                                    <a:cubicBezTo>
                                      <a:pt x="1886" y="4349"/>
                                      <a:pt x="1708" y="4451"/>
                                      <a:pt x="2013" y="5264"/>
                                    </a:cubicBezTo>
                                    <a:cubicBezTo>
                                      <a:pt x="1124" y="5061"/>
                                      <a:pt x="1276" y="5391"/>
                                      <a:pt x="464" y="4807"/>
                                    </a:cubicBezTo>
                                    <a:cubicBezTo>
                                      <a:pt x="1365" y="6076"/>
                                      <a:pt x="1937" y="7041"/>
                                      <a:pt x="959" y="8896"/>
                                    </a:cubicBezTo>
                                    <a:lnTo>
                                      <a:pt x="0" y="7962"/>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19" name="Shape 132"/>
                            <wps:cNvSpPr/>
                            <wps:spPr>
                              <a:xfrm>
                                <a:off x="274948" y="260203"/>
                                <a:ext cx="1419" cy="7786"/>
                              </a:xfrm>
                              <a:custGeom>
                                <a:avLst/>
                                <a:gdLst/>
                                <a:ahLst/>
                                <a:cxnLst/>
                                <a:rect l="0" t="0" r="0" b="0"/>
                                <a:pathLst>
                                  <a:path w="1419" h="7786">
                                    <a:moveTo>
                                      <a:pt x="1419" y="0"/>
                                    </a:moveTo>
                                    <a:lnTo>
                                      <a:pt x="1419" y="7786"/>
                                    </a:lnTo>
                                    <a:lnTo>
                                      <a:pt x="702" y="5844"/>
                                    </a:lnTo>
                                    <a:cubicBezTo>
                                      <a:pt x="16" y="3819"/>
                                      <a:pt x="0" y="1669"/>
                                      <a:pt x="767" y="207"/>
                                    </a:cubicBezTo>
                                    <a:lnTo>
                                      <a:pt x="141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1" name="Shape 134"/>
                            <wps:cNvSpPr/>
                            <wps:spPr>
                              <a:xfrm>
                                <a:off x="275104" y="239124"/>
                                <a:ext cx="1264" cy="2135"/>
                              </a:xfrm>
                              <a:custGeom>
                                <a:avLst/>
                                <a:gdLst/>
                                <a:ahLst/>
                                <a:cxnLst/>
                                <a:rect l="0" t="0" r="0" b="0"/>
                                <a:pathLst>
                                  <a:path w="1264" h="2135">
                                    <a:moveTo>
                                      <a:pt x="0" y="0"/>
                                    </a:moveTo>
                                    <a:lnTo>
                                      <a:pt x="1264" y="314"/>
                                    </a:lnTo>
                                    <a:lnTo>
                                      <a:pt x="1264" y="2135"/>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2" name="Shape 135"/>
                            <wps:cNvSpPr/>
                            <wps:spPr>
                              <a:xfrm>
                                <a:off x="273287" y="233625"/>
                                <a:ext cx="3080" cy="4980"/>
                              </a:xfrm>
                              <a:custGeom>
                                <a:avLst/>
                                <a:gdLst/>
                                <a:ahLst/>
                                <a:cxnLst/>
                                <a:rect l="0" t="0" r="0" b="0"/>
                                <a:pathLst>
                                  <a:path w="3080" h="4980">
                                    <a:moveTo>
                                      <a:pt x="2134" y="0"/>
                                    </a:moveTo>
                                    <a:lnTo>
                                      <a:pt x="3080" y="672"/>
                                    </a:lnTo>
                                    <a:lnTo>
                                      <a:pt x="3080" y="4980"/>
                                    </a:lnTo>
                                    <a:lnTo>
                                      <a:pt x="0" y="140"/>
                                    </a:lnTo>
                                    <a:cubicBezTo>
                                      <a:pt x="432" y="609"/>
                                      <a:pt x="673" y="724"/>
                                      <a:pt x="978" y="901"/>
                                    </a:cubicBezTo>
                                    <a:cubicBezTo>
                                      <a:pt x="1714" y="826"/>
                                      <a:pt x="1918" y="584"/>
                                      <a:pt x="213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3" name="Shape 136"/>
                            <wps:cNvSpPr/>
                            <wps:spPr>
                              <a:xfrm>
                                <a:off x="271528" y="207081"/>
                                <a:ext cx="4839" cy="18682"/>
                              </a:xfrm>
                              <a:custGeom>
                                <a:avLst/>
                                <a:gdLst/>
                                <a:ahLst/>
                                <a:cxnLst/>
                                <a:rect l="0" t="0" r="0" b="0"/>
                                <a:pathLst>
                                  <a:path w="4839" h="18682">
                                    <a:moveTo>
                                      <a:pt x="4839" y="0"/>
                                    </a:moveTo>
                                    <a:lnTo>
                                      <a:pt x="4839" y="4160"/>
                                    </a:lnTo>
                                    <a:lnTo>
                                      <a:pt x="4786" y="4111"/>
                                    </a:lnTo>
                                    <a:cubicBezTo>
                                      <a:pt x="3327" y="3976"/>
                                      <a:pt x="1886" y="4503"/>
                                      <a:pt x="1886" y="5246"/>
                                    </a:cubicBezTo>
                                    <a:lnTo>
                                      <a:pt x="4839" y="6894"/>
                                    </a:lnTo>
                                    <a:lnTo>
                                      <a:pt x="4839" y="6992"/>
                                    </a:lnTo>
                                    <a:lnTo>
                                      <a:pt x="1886" y="8358"/>
                                    </a:lnTo>
                                    <a:cubicBezTo>
                                      <a:pt x="1886" y="9234"/>
                                      <a:pt x="3305" y="9809"/>
                                      <a:pt x="4753" y="9700"/>
                                    </a:cubicBezTo>
                                    <a:lnTo>
                                      <a:pt x="4839" y="9622"/>
                                    </a:lnTo>
                                    <a:lnTo>
                                      <a:pt x="4839" y="17519"/>
                                    </a:lnTo>
                                    <a:lnTo>
                                      <a:pt x="197" y="18682"/>
                                    </a:lnTo>
                                    <a:lnTo>
                                      <a:pt x="0" y="18197"/>
                                    </a:lnTo>
                                    <a:lnTo>
                                      <a:pt x="0" y="16592"/>
                                    </a:lnTo>
                                    <a:lnTo>
                                      <a:pt x="337" y="16625"/>
                                    </a:lnTo>
                                    <a:lnTo>
                                      <a:pt x="0" y="15964"/>
                                    </a:lnTo>
                                    <a:lnTo>
                                      <a:pt x="0" y="14639"/>
                                    </a:lnTo>
                                    <a:lnTo>
                                      <a:pt x="172" y="14670"/>
                                    </a:lnTo>
                                    <a:lnTo>
                                      <a:pt x="0" y="14312"/>
                                    </a:lnTo>
                                    <a:lnTo>
                                      <a:pt x="0" y="12473"/>
                                    </a:lnTo>
                                    <a:lnTo>
                                      <a:pt x="235" y="12460"/>
                                    </a:lnTo>
                                    <a:lnTo>
                                      <a:pt x="0" y="12213"/>
                                    </a:lnTo>
                                    <a:lnTo>
                                      <a:pt x="0" y="2"/>
                                    </a:lnTo>
                                    <a:lnTo>
                                      <a:pt x="483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4" name="Shape 137"/>
                            <wps:cNvSpPr/>
                            <wps:spPr>
                              <a:xfrm>
                                <a:off x="276367" y="305265"/>
                                <a:ext cx="4655" cy="7990"/>
                              </a:xfrm>
                              <a:custGeom>
                                <a:avLst/>
                                <a:gdLst/>
                                <a:ahLst/>
                                <a:cxnLst/>
                                <a:rect l="0" t="0" r="0" b="0"/>
                                <a:pathLst>
                                  <a:path w="4655" h="7990">
                                    <a:moveTo>
                                      <a:pt x="1975" y="0"/>
                                    </a:moveTo>
                                    <a:lnTo>
                                      <a:pt x="4655" y="695"/>
                                    </a:lnTo>
                                    <a:lnTo>
                                      <a:pt x="4655" y="7990"/>
                                    </a:lnTo>
                                    <a:lnTo>
                                      <a:pt x="0" y="6431"/>
                                    </a:lnTo>
                                    <a:lnTo>
                                      <a:pt x="0" y="549"/>
                                    </a:lnTo>
                                    <a:lnTo>
                                      <a:pt x="1975"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5" name="Shape 138"/>
                            <wps:cNvSpPr/>
                            <wps:spPr>
                              <a:xfrm>
                                <a:off x="275510" y="258898"/>
                                <a:ext cx="6109" cy="44818"/>
                              </a:xfrm>
                              <a:custGeom>
                                <a:avLst/>
                                <a:gdLst/>
                                <a:ahLst/>
                                <a:cxnLst/>
                                <a:rect l="0" t="0" r="0" b="0"/>
                                <a:pathLst>
                                  <a:path w="6109" h="44818">
                                    <a:moveTo>
                                      <a:pt x="4966" y="0"/>
                                    </a:moveTo>
                                    <a:lnTo>
                                      <a:pt x="5512" y="535"/>
                                    </a:lnTo>
                                    <a:lnTo>
                                      <a:pt x="5512" y="1983"/>
                                    </a:lnTo>
                                    <a:lnTo>
                                      <a:pt x="2756" y="851"/>
                                    </a:lnTo>
                                    <a:cubicBezTo>
                                      <a:pt x="0" y="1486"/>
                                      <a:pt x="800" y="6185"/>
                                      <a:pt x="1892" y="8141"/>
                                    </a:cubicBezTo>
                                    <a:cubicBezTo>
                                      <a:pt x="3073" y="6820"/>
                                      <a:pt x="4712" y="8433"/>
                                      <a:pt x="3721" y="9207"/>
                                    </a:cubicBezTo>
                                    <a:cubicBezTo>
                                      <a:pt x="3620" y="8560"/>
                                      <a:pt x="3073" y="8433"/>
                                      <a:pt x="2476" y="9131"/>
                                    </a:cubicBezTo>
                                    <a:cubicBezTo>
                                      <a:pt x="2476" y="9563"/>
                                      <a:pt x="2616" y="9893"/>
                                      <a:pt x="2985" y="10376"/>
                                    </a:cubicBezTo>
                                    <a:cubicBezTo>
                                      <a:pt x="4763" y="8293"/>
                                      <a:pt x="6109" y="10858"/>
                                      <a:pt x="5118" y="11481"/>
                                    </a:cubicBezTo>
                                    <a:cubicBezTo>
                                      <a:pt x="5093" y="10706"/>
                                      <a:pt x="4204" y="10668"/>
                                      <a:pt x="3759" y="11049"/>
                                    </a:cubicBezTo>
                                    <a:cubicBezTo>
                                      <a:pt x="3480" y="11761"/>
                                      <a:pt x="3493" y="11912"/>
                                      <a:pt x="3874" y="12662"/>
                                    </a:cubicBezTo>
                                    <a:cubicBezTo>
                                      <a:pt x="4966" y="11684"/>
                                      <a:pt x="6032" y="12802"/>
                                      <a:pt x="5309" y="13677"/>
                                    </a:cubicBezTo>
                                    <a:cubicBezTo>
                                      <a:pt x="5220" y="13056"/>
                                      <a:pt x="4280" y="12954"/>
                                      <a:pt x="4089" y="13906"/>
                                    </a:cubicBezTo>
                                    <a:cubicBezTo>
                                      <a:pt x="3797" y="15418"/>
                                      <a:pt x="4001" y="16167"/>
                                      <a:pt x="3175" y="17983"/>
                                    </a:cubicBezTo>
                                    <a:lnTo>
                                      <a:pt x="4521" y="17983"/>
                                    </a:lnTo>
                                    <a:lnTo>
                                      <a:pt x="4521" y="20130"/>
                                    </a:lnTo>
                                    <a:lnTo>
                                      <a:pt x="5512" y="20040"/>
                                    </a:lnTo>
                                    <a:lnTo>
                                      <a:pt x="5512" y="28672"/>
                                    </a:lnTo>
                                    <a:lnTo>
                                      <a:pt x="5055" y="28486"/>
                                    </a:lnTo>
                                    <a:cubicBezTo>
                                      <a:pt x="5220" y="30175"/>
                                      <a:pt x="5220" y="30417"/>
                                      <a:pt x="5067" y="31979"/>
                                    </a:cubicBezTo>
                                    <a:lnTo>
                                      <a:pt x="5512" y="31456"/>
                                    </a:lnTo>
                                    <a:lnTo>
                                      <a:pt x="5512" y="31495"/>
                                    </a:lnTo>
                                    <a:lnTo>
                                      <a:pt x="1651" y="36779"/>
                                    </a:lnTo>
                                    <a:cubicBezTo>
                                      <a:pt x="699" y="38671"/>
                                      <a:pt x="648" y="41923"/>
                                      <a:pt x="2019" y="44818"/>
                                    </a:cubicBezTo>
                                    <a:lnTo>
                                      <a:pt x="857" y="44254"/>
                                    </a:lnTo>
                                    <a:lnTo>
                                      <a:pt x="857" y="17983"/>
                                    </a:lnTo>
                                    <a:lnTo>
                                      <a:pt x="1676" y="17983"/>
                                    </a:lnTo>
                                    <a:lnTo>
                                      <a:pt x="1740" y="17983"/>
                                    </a:lnTo>
                                    <a:cubicBezTo>
                                      <a:pt x="2667" y="15760"/>
                                      <a:pt x="2680" y="14288"/>
                                      <a:pt x="2388" y="13233"/>
                                    </a:cubicBezTo>
                                    <a:lnTo>
                                      <a:pt x="857" y="9092"/>
                                    </a:lnTo>
                                    <a:lnTo>
                                      <a:pt x="857" y="1306"/>
                                    </a:lnTo>
                                    <a:lnTo>
                                      <a:pt x="4966"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6" name="Shape 139"/>
                            <wps:cNvSpPr/>
                            <wps:spPr>
                              <a:xfrm>
                                <a:off x="280984" y="247832"/>
                                <a:ext cx="38" cy="213"/>
                              </a:xfrm>
                              <a:custGeom>
                                <a:avLst/>
                                <a:gdLst/>
                                <a:ahLst/>
                                <a:cxnLst/>
                                <a:rect l="0" t="0" r="0" b="0"/>
                                <a:pathLst>
                                  <a:path w="38" h="213">
                                    <a:moveTo>
                                      <a:pt x="38" y="0"/>
                                    </a:moveTo>
                                    <a:lnTo>
                                      <a:pt x="38" y="213"/>
                                    </a:lnTo>
                                    <a:lnTo>
                                      <a:pt x="0" y="81"/>
                                    </a:lnTo>
                                    <a:lnTo>
                                      <a:pt x="3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7" name="Shape 140"/>
                            <wps:cNvSpPr/>
                            <wps:spPr>
                              <a:xfrm>
                                <a:off x="276031" y="246198"/>
                                <a:ext cx="4991" cy="7721"/>
                              </a:xfrm>
                              <a:custGeom>
                                <a:avLst/>
                                <a:gdLst/>
                                <a:ahLst/>
                                <a:cxnLst/>
                                <a:rect l="0" t="0" r="0" b="0"/>
                                <a:pathLst>
                                  <a:path w="4991" h="7721">
                                    <a:moveTo>
                                      <a:pt x="1549" y="0"/>
                                    </a:moveTo>
                                    <a:cubicBezTo>
                                      <a:pt x="1791" y="89"/>
                                      <a:pt x="1791" y="89"/>
                                      <a:pt x="1791" y="241"/>
                                    </a:cubicBezTo>
                                    <a:cubicBezTo>
                                      <a:pt x="1372" y="1168"/>
                                      <a:pt x="483" y="1701"/>
                                      <a:pt x="419" y="2260"/>
                                    </a:cubicBezTo>
                                    <a:cubicBezTo>
                                      <a:pt x="483" y="2362"/>
                                      <a:pt x="622" y="2286"/>
                                      <a:pt x="660" y="2362"/>
                                    </a:cubicBezTo>
                                    <a:lnTo>
                                      <a:pt x="686" y="2400"/>
                                    </a:lnTo>
                                    <a:cubicBezTo>
                                      <a:pt x="254" y="2565"/>
                                      <a:pt x="0" y="3124"/>
                                      <a:pt x="965" y="3848"/>
                                    </a:cubicBezTo>
                                    <a:cubicBezTo>
                                      <a:pt x="1003" y="2654"/>
                                      <a:pt x="1842" y="3099"/>
                                      <a:pt x="1664" y="2654"/>
                                    </a:cubicBezTo>
                                    <a:cubicBezTo>
                                      <a:pt x="1778" y="2667"/>
                                      <a:pt x="1867" y="2680"/>
                                      <a:pt x="2007" y="2654"/>
                                    </a:cubicBezTo>
                                    <a:cubicBezTo>
                                      <a:pt x="3061" y="1701"/>
                                      <a:pt x="2007" y="1550"/>
                                      <a:pt x="2426" y="241"/>
                                    </a:cubicBezTo>
                                    <a:cubicBezTo>
                                      <a:pt x="2553" y="89"/>
                                      <a:pt x="2604" y="127"/>
                                      <a:pt x="2794" y="203"/>
                                    </a:cubicBezTo>
                                    <a:cubicBezTo>
                                      <a:pt x="3365" y="977"/>
                                      <a:pt x="2502" y="1245"/>
                                      <a:pt x="3759" y="2236"/>
                                    </a:cubicBezTo>
                                    <a:cubicBezTo>
                                      <a:pt x="3937" y="2274"/>
                                      <a:pt x="4089" y="2260"/>
                                      <a:pt x="4115" y="2222"/>
                                    </a:cubicBezTo>
                                    <a:lnTo>
                                      <a:pt x="4204" y="2260"/>
                                    </a:lnTo>
                                    <a:cubicBezTo>
                                      <a:pt x="4293" y="2489"/>
                                      <a:pt x="4686" y="2274"/>
                                      <a:pt x="4915" y="3467"/>
                                    </a:cubicBezTo>
                                    <a:lnTo>
                                      <a:pt x="4991" y="2119"/>
                                    </a:lnTo>
                                    <a:lnTo>
                                      <a:pt x="4991" y="7721"/>
                                    </a:lnTo>
                                    <a:lnTo>
                                      <a:pt x="337" y="7721"/>
                                    </a:lnTo>
                                    <a:lnTo>
                                      <a:pt x="337" y="622"/>
                                    </a:lnTo>
                                    <a:lnTo>
                                      <a:pt x="154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8" name="Shape 141"/>
                            <wps:cNvSpPr/>
                            <wps:spPr>
                              <a:xfrm>
                                <a:off x="279396" y="246096"/>
                                <a:ext cx="1626" cy="1504"/>
                              </a:xfrm>
                              <a:custGeom>
                                <a:avLst/>
                                <a:gdLst/>
                                <a:ahLst/>
                                <a:cxnLst/>
                                <a:rect l="0" t="0" r="0" b="0"/>
                                <a:pathLst>
                                  <a:path w="1626" h="1504">
                                    <a:moveTo>
                                      <a:pt x="0" y="0"/>
                                    </a:moveTo>
                                    <a:lnTo>
                                      <a:pt x="1626" y="45"/>
                                    </a:lnTo>
                                    <a:lnTo>
                                      <a:pt x="1626" y="1504"/>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29" name="Shape 142"/>
                            <wps:cNvSpPr/>
                            <wps:spPr>
                              <a:xfrm>
                                <a:off x="276367" y="244213"/>
                                <a:ext cx="883" cy="1466"/>
                              </a:xfrm>
                              <a:custGeom>
                                <a:avLst/>
                                <a:gdLst/>
                                <a:ahLst/>
                                <a:cxnLst/>
                                <a:rect l="0" t="0" r="0" b="0"/>
                                <a:pathLst>
                                  <a:path w="883" h="1466">
                                    <a:moveTo>
                                      <a:pt x="0" y="0"/>
                                    </a:moveTo>
                                    <a:lnTo>
                                      <a:pt x="768" y="1083"/>
                                    </a:lnTo>
                                    <a:cubicBezTo>
                                      <a:pt x="768" y="1083"/>
                                      <a:pt x="883" y="1159"/>
                                      <a:pt x="667" y="1273"/>
                                    </a:cubicBezTo>
                                    <a:lnTo>
                                      <a:pt x="0" y="1466"/>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0" name="Shape 143"/>
                            <wps:cNvSpPr/>
                            <wps:spPr>
                              <a:xfrm>
                                <a:off x="276367" y="233713"/>
                                <a:ext cx="4655" cy="11583"/>
                              </a:xfrm>
                              <a:custGeom>
                                <a:avLst/>
                                <a:gdLst/>
                                <a:ahLst/>
                                <a:cxnLst/>
                                <a:rect l="0" t="0" r="0" b="0"/>
                                <a:pathLst>
                                  <a:path w="4655" h="11583">
                                    <a:moveTo>
                                      <a:pt x="1924" y="0"/>
                                    </a:moveTo>
                                    <a:cubicBezTo>
                                      <a:pt x="1924" y="7976"/>
                                      <a:pt x="2127" y="8040"/>
                                      <a:pt x="4616" y="8802"/>
                                    </a:cubicBezTo>
                                    <a:lnTo>
                                      <a:pt x="4655" y="8839"/>
                                    </a:lnTo>
                                    <a:lnTo>
                                      <a:pt x="4655" y="11519"/>
                                    </a:lnTo>
                                    <a:lnTo>
                                      <a:pt x="2750" y="11468"/>
                                    </a:lnTo>
                                    <a:cubicBezTo>
                                      <a:pt x="2458" y="11468"/>
                                      <a:pt x="2356" y="11583"/>
                                      <a:pt x="2216" y="11291"/>
                                    </a:cubicBezTo>
                                    <a:lnTo>
                                      <a:pt x="0" y="7546"/>
                                    </a:lnTo>
                                    <a:lnTo>
                                      <a:pt x="0" y="5724"/>
                                    </a:lnTo>
                                    <a:lnTo>
                                      <a:pt x="629" y="5880"/>
                                    </a:lnTo>
                                    <a:lnTo>
                                      <a:pt x="0" y="4892"/>
                                    </a:lnTo>
                                    <a:lnTo>
                                      <a:pt x="0" y="583"/>
                                    </a:lnTo>
                                    <a:lnTo>
                                      <a:pt x="629" y="1029"/>
                                    </a:lnTo>
                                    <a:cubicBezTo>
                                      <a:pt x="1416" y="712"/>
                                      <a:pt x="1670" y="712"/>
                                      <a:pt x="192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1" name="Shape 144"/>
                            <wps:cNvSpPr/>
                            <wps:spPr>
                              <a:xfrm>
                                <a:off x="276367" y="213975"/>
                                <a:ext cx="95" cy="97"/>
                              </a:xfrm>
                              <a:custGeom>
                                <a:avLst/>
                                <a:gdLst/>
                                <a:ahLst/>
                                <a:cxnLst/>
                                <a:rect l="0" t="0" r="0" b="0"/>
                                <a:pathLst>
                                  <a:path w="95" h="97">
                                    <a:moveTo>
                                      <a:pt x="0" y="0"/>
                                    </a:moveTo>
                                    <a:lnTo>
                                      <a:pt x="95" y="53"/>
                                    </a:lnTo>
                                    <a:lnTo>
                                      <a:pt x="0" y="97"/>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2" name="Shape 145"/>
                            <wps:cNvSpPr/>
                            <wps:spPr>
                              <a:xfrm>
                                <a:off x="276120" y="207079"/>
                                <a:ext cx="4902" cy="17521"/>
                              </a:xfrm>
                              <a:custGeom>
                                <a:avLst/>
                                <a:gdLst/>
                                <a:ahLst/>
                                <a:cxnLst/>
                                <a:rect l="0" t="0" r="0" b="0"/>
                                <a:pathLst>
                                  <a:path w="4902" h="17521">
                                    <a:moveTo>
                                      <a:pt x="4902" y="0"/>
                                    </a:moveTo>
                                    <a:lnTo>
                                      <a:pt x="4902" y="11704"/>
                                    </a:lnTo>
                                    <a:lnTo>
                                      <a:pt x="3759" y="11534"/>
                                    </a:lnTo>
                                    <a:cubicBezTo>
                                      <a:pt x="0" y="12728"/>
                                      <a:pt x="190" y="14455"/>
                                      <a:pt x="1232" y="17274"/>
                                    </a:cubicBezTo>
                                    <a:lnTo>
                                      <a:pt x="248" y="17521"/>
                                    </a:lnTo>
                                    <a:lnTo>
                                      <a:pt x="248" y="9624"/>
                                    </a:lnTo>
                                    <a:lnTo>
                                      <a:pt x="3200" y="6949"/>
                                    </a:lnTo>
                                    <a:lnTo>
                                      <a:pt x="248" y="4162"/>
                                    </a:lnTo>
                                    <a:lnTo>
                                      <a:pt x="248" y="2"/>
                                    </a:lnTo>
                                    <a:lnTo>
                                      <a:pt x="490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3" name="Shape 146"/>
                            <wps:cNvSpPr/>
                            <wps:spPr>
                              <a:xfrm>
                                <a:off x="281022" y="290114"/>
                                <a:ext cx="203" cy="278"/>
                              </a:xfrm>
                              <a:custGeom>
                                <a:avLst/>
                                <a:gdLst/>
                                <a:ahLst/>
                                <a:cxnLst/>
                                <a:rect l="0" t="0" r="0" b="0"/>
                                <a:pathLst>
                                  <a:path w="203" h="278">
                                    <a:moveTo>
                                      <a:pt x="203" y="0"/>
                                    </a:moveTo>
                                    <a:lnTo>
                                      <a:pt x="0" y="278"/>
                                    </a:lnTo>
                                    <a:lnTo>
                                      <a:pt x="0" y="239"/>
                                    </a:lnTo>
                                    <a:lnTo>
                                      <a:pt x="20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4" name="Shape 147"/>
                            <wps:cNvSpPr/>
                            <wps:spPr>
                              <a:xfrm>
                                <a:off x="280818" y="259432"/>
                                <a:ext cx="3378" cy="7606"/>
                              </a:xfrm>
                              <a:custGeom>
                                <a:avLst/>
                                <a:gdLst/>
                                <a:ahLst/>
                                <a:cxnLst/>
                                <a:rect l="0" t="0" r="0" b="0"/>
                                <a:pathLst>
                                  <a:path w="3378" h="7606">
                                    <a:moveTo>
                                      <a:pt x="203" y="0"/>
                                    </a:moveTo>
                                    <a:lnTo>
                                      <a:pt x="3378" y="3110"/>
                                    </a:lnTo>
                                    <a:cubicBezTo>
                                      <a:pt x="3150" y="3402"/>
                                      <a:pt x="3073" y="3707"/>
                                      <a:pt x="2667" y="3770"/>
                                    </a:cubicBezTo>
                                    <a:cubicBezTo>
                                      <a:pt x="3048" y="4253"/>
                                      <a:pt x="3239" y="4482"/>
                                      <a:pt x="2946" y="5841"/>
                                    </a:cubicBezTo>
                                    <a:cubicBezTo>
                                      <a:pt x="2731" y="5586"/>
                                      <a:pt x="2667" y="5421"/>
                                      <a:pt x="2400" y="5180"/>
                                    </a:cubicBezTo>
                                    <a:cubicBezTo>
                                      <a:pt x="2578" y="5650"/>
                                      <a:pt x="3035" y="6158"/>
                                      <a:pt x="2489" y="6869"/>
                                    </a:cubicBezTo>
                                    <a:cubicBezTo>
                                      <a:pt x="2400" y="6526"/>
                                      <a:pt x="2426" y="6400"/>
                                      <a:pt x="2210" y="6158"/>
                                    </a:cubicBezTo>
                                    <a:cubicBezTo>
                                      <a:pt x="2375" y="6691"/>
                                      <a:pt x="2210" y="7034"/>
                                      <a:pt x="1791" y="7606"/>
                                    </a:cubicBezTo>
                                    <a:cubicBezTo>
                                      <a:pt x="1791" y="6615"/>
                                      <a:pt x="0" y="4647"/>
                                      <a:pt x="1181" y="3821"/>
                                    </a:cubicBezTo>
                                    <a:cubicBezTo>
                                      <a:pt x="813" y="3707"/>
                                      <a:pt x="584" y="3555"/>
                                      <a:pt x="432" y="3225"/>
                                    </a:cubicBezTo>
                                    <a:cubicBezTo>
                                      <a:pt x="1270" y="2919"/>
                                      <a:pt x="813" y="2119"/>
                                      <a:pt x="724" y="1662"/>
                                    </a:cubicBezTo>
                                    <a:lnTo>
                                      <a:pt x="203" y="1448"/>
                                    </a:lnTo>
                                    <a:lnTo>
                                      <a:pt x="20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5" name="Shape 148"/>
                            <wps:cNvSpPr/>
                            <wps:spPr>
                              <a:xfrm>
                                <a:off x="280730" y="254084"/>
                                <a:ext cx="19761" cy="62256"/>
                              </a:xfrm>
                              <a:custGeom>
                                <a:avLst/>
                                <a:gdLst/>
                                <a:ahLst/>
                                <a:cxnLst/>
                                <a:rect l="0" t="0" r="0" b="0"/>
                                <a:pathLst>
                                  <a:path w="19761" h="62256">
                                    <a:moveTo>
                                      <a:pt x="9500" y="0"/>
                                    </a:moveTo>
                                    <a:cubicBezTo>
                                      <a:pt x="11630" y="7471"/>
                                      <a:pt x="13694" y="13912"/>
                                      <a:pt x="15725" y="19509"/>
                                    </a:cubicBezTo>
                                    <a:lnTo>
                                      <a:pt x="19539" y="28645"/>
                                    </a:lnTo>
                                    <a:lnTo>
                                      <a:pt x="19539" y="33468"/>
                                    </a:lnTo>
                                    <a:lnTo>
                                      <a:pt x="18821" y="33769"/>
                                    </a:lnTo>
                                    <a:cubicBezTo>
                                      <a:pt x="18313" y="33820"/>
                                      <a:pt x="18097" y="33896"/>
                                      <a:pt x="17869" y="34227"/>
                                    </a:cubicBezTo>
                                    <a:cubicBezTo>
                                      <a:pt x="17856" y="33719"/>
                                      <a:pt x="12700" y="26467"/>
                                      <a:pt x="14046" y="26531"/>
                                    </a:cubicBezTo>
                                    <a:cubicBezTo>
                                      <a:pt x="16294" y="26594"/>
                                      <a:pt x="14059" y="29439"/>
                                      <a:pt x="17831" y="30798"/>
                                    </a:cubicBezTo>
                                    <a:cubicBezTo>
                                      <a:pt x="16358" y="28537"/>
                                      <a:pt x="19761" y="24295"/>
                                      <a:pt x="14630" y="23444"/>
                                    </a:cubicBezTo>
                                    <a:cubicBezTo>
                                      <a:pt x="16358" y="20434"/>
                                      <a:pt x="11913" y="19254"/>
                                      <a:pt x="13081" y="17297"/>
                                    </a:cubicBezTo>
                                    <a:cubicBezTo>
                                      <a:pt x="11328" y="18212"/>
                                      <a:pt x="10706" y="19050"/>
                                      <a:pt x="11214" y="21095"/>
                                    </a:cubicBezTo>
                                    <a:cubicBezTo>
                                      <a:pt x="11595" y="22759"/>
                                      <a:pt x="12700" y="21730"/>
                                      <a:pt x="11405" y="27508"/>
                                    </a:cubicBezTo>
                                    <a:cubicBezTo>
                                      <a:pt x="10808" y="30950"/>
                                      <a:pt x="11811" y="33681"/>
                                      <a:pt x="12954" y="35040"/>
                                    </a:cubicBezTo>
                                    <a:cubicBezTo>
                                      <a:pt x="14262" y="36576"/>
                                      <a:pt x="15545" y="39294"/>
                                      <a:pt x="16243" y="40818"/>
                                    </a:cubicBezTo>
                                    <a:cubicBezTo>
                                      <a:pt x="14173" y="40818"/>
                                      <a:pt x="13132" y="42050"/>
                                      <a:pt x="13881" y="43358"/>
                                    </a:cubicBezTo>
                                    <a:cubicBezTo>
                                      <a:pt x="14326" y="42736"/>
                                      <a:pt x="14999" y="41897"/>
                                      <a:pt x="15786" y="42545"/>
                                    </a:cubicBezTo>
                                    <a:cubicBezTo>
                                      <a:pt x="17412" y="43688"/>
                                      <a:pt x="10566" y="46203"/>
                                      <a:pt x="13221" y="48971"/>
                                    </a:cubicBezTo>
                                    <a:cubicBezTo>
                                      <a:pt x="12789" y="49759"/>
                                      <a:pt x="13018" y="49492"/>
                                      <a:pt x="12255" y="50000"/>
                                    </a:cubicBezTo>
                                    <a:lnTo>
                                      <a:pt x="12167" y="50013"/>
                                    </a:lnTo>
                                    <a:cubicBezTo>
                                      <a:pt x="11659" y="49467"/>
                                      <a:pt x="11024" y="49505"/>
                                      <a:pt x="10808" y="50038"/>
                                    </a:cubicBezTo>
                                    <a:cubicBezTo>
                                      <a:pt x="10808" y="51613"/>
                                      <a:pt x="12789" y="52210"/>
                                      <a:pt x="14173" y="52489"/>
                                    </a:cubicBezTo>
                                    <a:cubicBezTo>
                                      <a:pt x="13322" y="53055"/>
                                      <a:pt x="13316" y="53477"/>
                                      <a:pt x="13691" y="53608"/>
                                    </a:cubicBezTo>
                                    <a:cubicBezTo>
                                      <a:pt x="14065" y="53740"/>
                                      <a:pt x="14821" y="53582"/>
                                      <a:pt x="15494" y="52984"/>
                                    </a:cubicBezTo>
                                    <a:lnTo>
                                      <a:pt x="15596" y="52984"/>
                                    </a:lnTo>
                                    <a:lnTo>
                                      <a:pt x="19539" y="51878"/>
                                    </a:lnTo>
                                    <a:lnTo>
                                      <a:pt x="19539" y="59280"/>
                                    </a:lnTo>
                                    <a:lnTo>
                                      <a:pt x="9500" y="62256"/>
                                    </a:lnTo>
                                    <a:lnTo>
                                      <a:pt x="292" y="59172"/>
                                    </a:lnTo>
                                    <a:lnTo>
                                      <a:pt x="292" y="51876"/>
                                    </a:lnTo>
                                    <a:lnTo>
                                      <a:pt x="4369" y="52934"/>
                                    </a:lnTo>
                                    <a:lnTo>
                                      <a:pt x="4507" y="52980"/>
                                    </a:lnTo>
                                    <a:lnTo>
                                      <a:pt x="4496" y="52984"/>
                                    </a:lnTo>
                                    <a:lnTo>
                                      <a:pt x="4521" y="52984"/>
                                    </a:lnTo>
                                    <a:lnTo>
                                      <a:pt x="4507" y="52980"/>
                                    </a:lnTo>
                                    <a:lnTo>
                                      <a:pt x="5766" y="52489"/>
                                    </a:lnTo>
                                    <a:cubicBezTo>
                                      <a:pt x="7264" y="52210"/>
                                      <a:pt x="9360" y="51613"/>
                                      <a:pt x="9360" y="50038"/>
                                    </a:cubicBezTo>
                                    <a:cubicBezTo>
                                      <a:pt x="9068" y="49505"/>
                                      <a:pt x="8446" y="49467"/>
                                      <a:pt x="7912" y="50013"/>
                                    </a:cubicBezTo>
                                    <a:lnTo>
                                      <a:pt x="7849" y="50000"/>
                                    </a:lnTo>
                                    <a:cubicBezTo>
                                      <a:pt x="7010" y="49492"/>
                                      <a:pt x="7264" y="49759"/>
                                      <a:pt x="6807" y="48971"/>
                                    </a:cubicBezTo>
                                    <a:cubicBezTo>
                                      <a:pt x="9538" y="46203"/>
                                      <a:pt x="2489" y="43688"/>
                                      <a:pt x="4153" y="42545"/>
                                    </a:cubicBezTo>
                                    <a:cubicBezTo>
                                      <a:pt x="4991" y="41897"/>
                                      <a:pt x="5626" y="42736"/>
                                      <a:pt x="6147" y="43358"/>
                                    </a:cubicBezTo>
                                    <a:cubicBezTo>
                                      <a:pt x="6909" y="42050"/>
                                      <a:pt x="5842" y="40818"/>
                                      <a:pt x="3683" y="40818"/>
                                    </a:cubicBezTo>
                                    <a:cubicBezTo>
                                      <a:pt x="4382" y="39294"/>
                                      <a:pt x="5715" y="36576"/>
                                      <a:pt x="7061" y="35040"/>
                                    </a:cubicBezTo>
                                    <a:cubicBezTo>
                                      <a:pt x="8255" y="33681"/>
                                      <a:pt x="9296" y="30950"/>
                                      <a:pt x="8661" y="27508"/>
                                    </a:cubicBezTo>
                                    <a:cubicBezTo>
                                      <a:pt x="7290" y="21730"/>
                                      <a:pt x="8509" y="22759"/>
                                      <a:pt x="8890" y="21095"/>
                                    </a:cubicBezTo>
                                    <a:cubicBezTo>
                                      <a:pt x="9360" y="19050"/>
                                      <a:pt x="8776" y="18212"/>
                                      <a:pt x="6960" y="17297"/>
                                    </a:cubicBezTo>
                                    <a:cubicBezTo>
                                      <a:pt x="8141" y="19254"/>
                                      <a:pt x="3518" y="20434"/>
                                      <a:pt x="5372" y="23444"/>
                                    </a:cubicBezTo>
                                    <a:cubicBezTo>
                                      <a:pt x="0" y="24295"/>
                                      <a:pt x="3518" y="28537"/>
                                      <a:pt x="2007" y="30798"/>
                                    </a:cubicBezTo>
                                    <a:cubicBezTo>
                                      <a:pt x="5956" y="29439"/>
                                      <a:pt x="3607" y="26594"/>
                                      <a:pt x="5994" y="26531"/>
                                    </a:cubicBezTo>
                                    <a:cubicBezTo>
                                      <a:pt x="8179" y="26467"/>
                                      <a:pt x="5245" y="30226"/>
                                      <a:pt x="1968" y="34227"/>
                                    </a:cubicBezTo>
                                    <a:cubicBezTo>
                                      <a:pt x="1740" y="33896"/>
                                      <a:pt x="1524" y="33820"/>
                                      <a:pt x="991" y="33769"/>
                                    </a:cubicBezTo>
                                    <a:lnTo>
                                      <a:pt x="292" y="33485"/>
                                    </a:lnTo>
                                    <a:lnTo>
                                      <a:pt x="292" y="24853"/>
                                    </a:lnTo>
                                    <a:lnTo>
                                      <a:pt x="1397" y="24753"/>
                                    </a:lnTo>
                                    <a:cubicBezTo>
                                      <a:pt x="4001" y="18047"/>
                                      <a:pt x="6655" y="9932"/>
                                      <a:pt x="9500"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6" name="Shape 149"/>
                            <wps:cNvSpPr/>
                            <wps:spPr>
                              <a:xfrm>
                                <a:off x="291817" y="253846"/>
                                <a:ext cx="8452" cy="22806"/>
                              </a:xfrm>
                              <a:custGeom>
                                <a:avLst/>
                                <a:gdLst/>
                                <a:ahLst/>
                                <a:cxnLst/>
                                <a:rect l="0" t="0" r="0" b="0"/>
                                <a:pathLst>
                                  <a:path w="8452" h="22806">
                                    <a:moveTo>
                                      <a:pt x="8452" y="0"/>
                                    </a:moveTo>
                                    <a:lnTo>
                                      <a:pt x="8452" y="17060"/>
                                    </a:lnTo>
                                    <a:lnTo>
                                      <a:pt x="7061" y="21689"/>
                                    </a:lnTo>
                                    <a:lnTo>
                                      <a:pt x="8452" y="21554"/>
                                    </a:lnTo>
                                    <a:lnTo>
                                      <a:pt x="8452" y="22806"/>
                                    </a:lnTo>
                                    <a:lnTo>
                                      <a:pt x="7328" y="22806"/>
                                    </a:lnTo>
                                    <a:cubicBezTo>
                                      <a:pt x="4928" y="16494"/>
                                      <a:pt x="2553" y="8989"/>
                                      <a:pt x="13" y="73"/>
                                    </a:cubicBezTo>
                                    <a:lnTo>
                                      <a:pt x="0" y="9"/>
                                    </a:lnTo>
                                    <a:lnTo>
                                      <a:pt x="8452"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7" name="Shape 150"/>
                            <wps:cNvSpPr/>
                            <wps:spPr>
                              <a:xfrm>
                                <a:off x="281022" y="207071"/>
                                <a:ext cx="19247" cy="46847"/>
                              </a:xfrm>
                              <a:custGeom>
                                <a:avLst/>
                                <a:gdLst/>
                                <a:ahLst/>
                                <a:cxnLst/>
                                <a:rect l="0" t="0" r="0" b="0"/>
                                <a:pathLst>
                                  <a:path w="19247" h="46847">
                                    <a:moveTo>
                                      <a:pt x="19247" y="0"/>
                                    </a:moveTo>
                                    <a:lnTo>
                                      <a:pt x="19247" y="2994"/>
                                    </a:lnTo>
                                    <a:lnTo>
                                      <a:pt x="9144" y="2994"/>
                                    </a:lnTo>
                                    <a:lnTo>
                                      <a:pt x="9246" y="46682"/>
                                    </a:lnTo>
                                    <a:lnTo>
                                      <a:pt x="9144" y="46847"/>
                                    </a:lnTo>
                                    <a:lnTo>
                                      <a:pt x="0" y="46847"/>
                                    </a:lnTo>
                                    <a:lnTo>
                                      <a:pt x="0" y="41245"/>
                                    </a:lnTo>
                                    <a:lnTo>
                                      <a:pt x="13" y="41018"/>
                                    </a:lnTo>
                                    <a:lnTo>
                                      <a:pt x="0" y="40974"/>
                                    </a:lnTo>
                                    <a:lnTo>
                                      <a:pt x="0" y="40760"/>
                                    </a:lnTo>
                                    <a:lnTo>
                                      <a:pt x="76" y="40599"/>
                                    </a:lnTo>
                                    <a:lnTo>
                                      <a:pt x="0" y="40528"/>
                                    </a:lnTo>
                                    <a:lnTo>
                                      <a:pt x="0" y="39069"/>
                                    </a:lnTo>
                                    <a:lnTo>
                                      <a:pt x="203" y="39075"/>
                                    </a:lnTo>
                                    <a:cubicBezTo>
                                      <a:pt x="216" y="39025"/>
                                      <a:pt x="216" y="38923"/>
                                      <a:pt x="216" y="38923"/>
                                    </a:cubicBezTo>
                                    <a:cubicBezTo>
                                      <a:pt x="775" y="38860"/>
                                      <a:pt x="927" y="39050"/>
                                      <a:pt x="1156" y="39367"/>
                                    </a:cubicBezTo>
                                    <a:cubicBezTo>
                                      <a:pt x="1359" y="38301"/>
                                      <a:pt x="610" y="38008"/>
                                      <a:pt x="25" y="38225"/>
                                    </a:cubicBezTo>
                                    <a:lnTo>
                                      <a:pt x="13" y="38237"/>
                                    </a:lnTo>
                                    <a:cubicBezTo>
                                      <a:pt x="13" y="38225"/>
                                      <a:pt x="25" y="38161"/>
                                      <a:pt x="25" y="38161"/>
                                    </a:cubicBezTo>
                                    <a:lnTo>
                                      <a:pt x="0" y="38160"/>
                                    </a:lnTo>
                                    <a:lnTo>
                                      <a:pt x="0" y="35481"/>
                                    </a:lnTo>
                                    <a:lnTo>
                                      <a:pt x="2858" y="38301"/>
                                    </a:lnTo>
                                    <a:cubicBezTo>
                                      <a:pt x="4255" y="40866"/>
                                      <a:pt x="5334" y="41400"/>
                                      <a:pt x="6744" y="41730"/>
                                    </a:cubicBezTo>
                                    <a:cubicBezTo>
                                      <a:pt x="5855" y="40803"/>
                                      <a:pt x="5626" y="39977"/>
                                      <a:pt x="5575" y="38326"/>
                                    </a:cubicBezTo>
                                    <a:lnTo>
                                      <a:pt x="5575" y="17816"/>
                                    </a:lnTo>
                                    <a:cubicBezTo>
                                      <a:pt x="5575" y="14761"/>
                                      <a:pt x="4601" y="13066"/>
                                      <a:pt x="3273" y="12198"/>
                                    </a:cubicBezTo>
                                    <a:lnTo>
                                      <a:pt x="0" y="11712"/>
                                    </a:lnTo>
                                    <a:lnTo>
                                      <a:pt x="0" y="8"/>
                                    </a:lnTo>
                                    <a:lnTo>
                                      <a:pt x="1924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8" name="Shape 151"/>
                            <wps:cNvSpPr/>
                            <wps:spPr>
                              <a:xfrm>
                                <a:off x="300269" y="305265"/>
                                <a:ext cx="7436" cy="8099"/>
                              </a:xfrm>
                              <a:custGeom>
                                <a:avLst/>
                                <a:gdLst/>
                                <a:ahLst/>
                                <a:cxnLst/>
                                <a:rect l="0" t="0" r="0" b="0"/>
                                <a:pathLst>
                                  <a:path w="7436" h="8099">
                                    <a:moveTo>
                                      <a:pt x="2483" y="0"/>
                                    </a:moveTo>
                                    <a:lnTo>
                                      <a:pt x="7436" y="1010"/>
                                    </a:lnTo>
                                    <a:lnTo>
                                      <a:pt x="7436" y="5588"/>
                                    </a:lnTo>
                                    <a:lnTo>
                                      <a:pt x="3588" y="7035"/>
                                    </a:lnTo>
                                    <a:lnTo>
                                      <a:pt x="0" y="8099"/>
                                    </a:lnTo>
                                    <a:lnTo>
                                      <a:pt x="0" y="697"/>
                                    </a:lnTo>
                                    <a:lnTo>
                                      <a:pt x="248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39" name="Shape 152"/>
                            <wps:cNvSpPr/>
                            <wps:spPr>
                              <a:xfrm>
                                <a:off x="306993" y="304889"/>
                                <a:ext cx="711" cy="962"/>
                              </a:xfrm>
                              <a:custGeom>
                                <a:avLst/>
                                <a:gdLst/>
                                <a:ahLst/>
                                <a:cxnLst/>
                                <a:rect l="0" t="0" r="0" b="0"/>
                                <a:pathLst>
                                  <a:path w="711" h="962">
                                    <a:moveTo>
                                      <a:pt x="711" y="0"/>
                                    </a:moveTo>
                                    <a:lnTo>
                                      <a:pt x="711" y="962"/>
                                    </a:lnTo>
                                    <a:lnTo>
                                      <a:pt x="0" y="351"/>
                                    </a:lnTo>
                                    <a:lnTo>
                                      <a:pt x="711"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0" name="Shape 153"/>
                            <wps:cNvSpPr/>
                            <wps:spPr>
                              <a:xfrm>
                                <a:off x="300269" y="282729"/>
                                <a:ext cx="7436" cy="20995"/>
                              </a:xfrm>
                              <a:custGeom>
                                <a:avLst/>
                                <a:gdLst/>
                                <a:ahLst/>
                                <a:cxnLst/>
                                <a:rect l="0" t="0" r="0" b="0"/>
                                <a:pathLst>
                                  <a:path w="7436" h="20995">
                                    <a:moveTo>
                                      <a:pt x="0" y="0"/>
                                    </a:moveTo>
                                    <a:lnTo>
                                      <a:pt x="2216" y="5308"/>
                                    </a:lnTo>
                                    <a:lnTo>
                                      <a:pt x="7436" y="13012"/>
                                    </a:lnTo>
                                    <a:lnTo>
                                      <a:pt x="7436" y="20995"/>
                                    </a:lnTo>
                                    <a:lnTo>
                                      <a:pt x="6788" y="20732"/>
                                    </a:lnTo>
                                    <a:cubicBezTo>
                                      <a:pt x="6877" y="20326"/>
                                      <a:pt x="6826" y="19793"/>
                                      <a:pt x="6610" y="19310"/>
                                    </a:cubicBezTo>
                                    <a:cubicBezTo>
                                      <a:pt x="5518" y="20085"/>
                                      <a:pt x="4756" y="20149"/>
                                      <a:pt x="3283" y="20987"/>
                                    </a:cubicBezTo>
                                    <a:cubicBezTo>
                                      <a:pt x="4616" y="18092"/>
                                      <a:pt x="4540" y="14840"/>
                                      <a:pt x="3613" y="12948"/>
                                    </a:cubicBezTo>
                                    <a:cubicBezTo>
                                      <a:pt x="3067" y="11742"/>
                                      <a:pt x="1784" y="10014"/>
                                      <a:pt x="337" y="8147"/>
                                    </a:cubicBezTo>
                                    <a:cubicBezTo>
                                      <a:pt x="222" y="6585"/>
                                      <a:pt x="222" y="6343"/>
                                      <a:pt x="400" y="4654"/>
                                    </a:cubicBezTo>
                                    <a:lnTo>
                                      <a:pt x="0" y="4823"/>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1" name="Shape 154"/>
                            <wps:cNvSpPr/>
                            <wps:spPr>
                              <a:xfrm>
                                <a:off x="300269" y="272893"/>
                                <a:ext cx="7436" cy="3759"/>
                              </a:xfrm>
                              <a:custGeom>
                                <a:avLst/>
                                <a:gdLst/>
                                <a:ahLst/>
                                <a:cxnLst/>
                                <a:rect l="0" t="0" r="0" b="0"/>
                                <a:pathLst>
                                  <a:path w="7436" h="3759">
                                    <a:moveTo>
                                      <a:pt x="6826" y="0"/>
                                    </a:moveTo>
                                    <a:lnTo>
                                      <a:pt x="7436" y="151"/>
                                    </a:lnTo>
                                    <a:lnTo>
                                      <a:pt x="7436" y="3759"/>
                                    </a:lnTo>
                                    <a:lnTo>
                                      <a:pt x="0" y="3759"/>
                                    </a:lnTo>
                                    <a:lnTo>
                                      <a:pt x="0" y="2507"/>
                                    </a:lnTo>
                                    <a:lnTo>
                                      <a:pt x="972" y="2413"/>
                                    </a:lnTo>
                                    <a:cubicBezTo>
                                      <a:pt x="1429" y="2819"/>
                                      <a:pt x="1937" y="2870"/>
                                      <a:pt x="3727" y="2349"/>
                                    </a:cubicBezTo>
                                    <a:cubicBezTo>
                                      <a:pt x="5620" y="2451"/>
                                      <a:pt x="6382" y="1486"/>
                                      <a:pt x="6826"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2" name="Shape 155"/>
                            <wps:cNvSpPr/>
                            <wps:spPr>
                              <a:xfrm>
                                <a:off x="300269" y="253838"/>
                                <a:ext cx="7436" cy="17068"/>
                              </a:xfrm>
                              <a:custGeom>
                                <a:avLst/>
                                <a:gdLst/>
                                <a:ahLst/>
                                <a:cxnLst/>
                                <a:rect l="0" t="0" r="0" b="0"/>
                                <a:pathLst>
                                  <a:path w="7436" h="17068">
                                    <a:moveTo>
                                      <a:pt x="7436" y="0"/>
                                    </a:moveTo>
                                    <a:lnTo>
                                      <a:pt x="7436" y="1714"/>
                                    </a:lnTo>
                                    <a:lnTo>
                                      <a:pt x="7296" y="1567"/>
                                    </a:lnTo>
                                    <a:lnTo>
                                      <a:pt x="6852" y="2050"/>
                                    </a:lnTo>
                                    <a:lnTo>
                                      <a:pt x="6166" y="1834"/>
                                    </a:lnTo>
                                    <a:lnTo>
                                      <a:pt x="6013" y="2392"/>
                                    </a:lnTo>
                                    <a:lnTo>
                                      <a:pt x="5378" y="2482"/>
                                    </a:lnTo>
                                    <a:lnTo>
                                      <a:pt x="5378" y="3027"/>
                                    </a:lnTo>
                                    <a:lnTo>
                                      <a:pt x="4845" y="3333"/>
                                    </a:lnTo>
                                    <a:lnTo>
                                      <a:pt x="5074" y="3878"/>
                                    </a:lnTo>
                                    <a:lnTo>
                                      <a:pt x="4591" y="4234"/>
                                    </a:lnTo>
                                    <a:lnTo>
                                      <a:pt x="5175" y="4628"/>
                                    </a:lnTo>
                                    <a:lnTo>
                                      <a:pt x="5010" y="5174"/>
                                    </a:lnTo>
                                    <a:lnTo>
                                      <a:pt x="5658" y="5288"/>
                                    </a:lnTo>
                                    <a:lnTo>
                                      <a:pt x="5569" y="5860"/>
                                    </a:lnTo>
                                    <a:lnTo>
                                      <a:pt x="6242" y="5834"/>
                                    </a:lnTo>
                                    <a:lnTo>
                                      <a:pt x="6433" y="6393"/>
                                    </a:lnTo>
                                    <a:lnTo>
                                      <a:pt x="7068" y="6101"/>
                                    </a:lnTo>
                                    <a:lnTo>
                                      <a:pt x="7436" y="6414"/>
                                    </a:lnTo>
                                    <a:lnTo>
                                      <a:pt x="7436" y="9728"/>
                                    </a:lnTo>
                                    <a:lnTo>
                                      <a:pt x="6699" y="7904"/>
                                    </a:lnTo>
                                    <a:cubicBezTo>
                                      <a:pt x="3931" y="7435"/>
                                      <a:pt x="2597" y="8438"/>
                                      <a:pt x="1975" y="10495"/>
                                    </a:cubicBezTo>
                                    <a:lnTo>
                                      <a:pt x="0" y="17068"/>
                                    </a:lnTo>
                                    <a:lnTo>
                                      <a:pt x="0" y="8"/>
                                    </a:lnTo>
                                    <a:lnTo>
                                      <a:pt x="7436"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3" name="Shape 156"/>
                            <wps:cNvSpPr/>
                            <wps:spPr>
                              <a:xfrm>
                                <a:off x="300269" y="207068"/>
                                <a:ext cx="7436" cy="2997"/>
                              </a:xfrm>
                              <a:custGeom>
                                <a:avLst/>
                                <a:gdLst/>
                                <a:ahLst/>
                                <a:cxnLst/>
                                <a:rect l="0" t="0" r="0" b="0"/>
                                <a:pathLst>
                                  <a:path w="7436" h="2997">
                                    <a:moveTo>
                                      <a:pt x="7436" y="0"/>
                                    </a:moveTo>
                                    <a:lnTo>
                                      <a:pt x="7436" y="2997"/>
                                    </a:lnTo>
                                    <a:lnTo>
                                      <a:pt x="0" y="2997"/>
                                    </a:lnTo>
                                    <a:lnTo>
                                      <a:pt x="0" y="3"/>
                                    </a:lnTo>
                                    <a:lnTo>
                                      <a:pt x="7436"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4" name="Shape 157"/>
                            <wps:cNvSpPr/>
                            <wps:spPr>
                              <a:xfrm>
                                <a:off x="307704" y="295741"/>
                                <a:ext cx="16366" cy="15113"/>
                              </a:xfrm>
                              <a:custGeom>
                                <a:avLst/>
                                <a:gdLst/>
                                <a:ahLst/>
                                <a:cxnLst/>
                                <a:rect l="0" t="0" r="0" b="0"/>
                                <a:pathLst>
                                  <a:path w="16366" h="15113">
                                    <a:moveTo>
                                      <a:pt x="0" y="0"/>
                                    </a:moveTo>
                                    <a:lnTo>
                                      <a:pt x="7074" y="10439"/>
                                    </a:lnTo>
                                    <a:lnTo>
                                      <a:pt x="16366" y="6519"/>
                                    </a:lnTo>
                                    <a:lnTo>
                                      <a:pt x="16366" y="8958"/>
                                    </a:lnTo>
                                    <a:lnTo>
                                      <a:pt x="0" y="15113"/>
                                    </a:lnTo>
                                    <a:lnTo>
                                      <a:pt x="0" y="10535"/>
                                    </a:lnTo>
                                    <a:lnTo>
                                      <a:pt x="648" y="10667"/>
                                    </a:lnTo>
                                    <a:lnTo>
                                      <a:pt x="0" y="10110"/>
                                    </a:lnTo>
                                    <a:lnTo>
                                      <a:pt x="0" y="9148"/>
                                    </a:lnTo>
                                    <a:lnTo>
                                      <a:pt x="1295" y="8508"/>
                                    </a:lnTo>
                                    <a:lnTo>
                                      <a:pt x="0" y="7983"/>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5" name="Shape 158"/>
                            <wps:cNvSpPr/>
                            <wps:spPr>
                              <a:xfrm>
                                <a:off x="320455" y="273362"/>
                                <a:ext cx="3615" cy="3293"/>
                              </a:xfrm>
                              <a:custGeom>
                                <a:avLst/>
                                <a:gdLst/>
                                <a:ahLst/>
                                <a:cxnLst/>
                                <a:rect l="0" t="0" r="0" b="0"/>
                                <a:pathLst>
                                  <a:path w="3615" h="3293">
                                    <a:moveTo>
                                      <a:pt x="3615" y="0"/>
                                    </a:moveTo>
                                    <a:lnTo>
                                      <a:pt x="3615" y="3293"/>
                                    </a:lnTo>
                                    <a:lnTo>
                                      <a:pt x="241" y="3290"/>
                                    </a:lnTo>
                                    <a:lnTo>
                                      <a:pt x="0" y="890"/>
                                    </a:lnTo>
                                    <a:cubicBezTo>
                                      <a:pt x="1016" y="1741"/>
                                      <a:pt x="1905" y="1474"/>
                                      <a:pt x="2146" y="255"/>
                                    </a:cubicBezTo>
                                    <a:lnTo>
                                      <a:pt x="3615"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6" name="Shape 159"/>
                            <wps:cNvSpPr/>
                            <wps:spPr>
                              <a:xfrm>
                                <a:off x="307704" y="273044"/>
                                <a:ext cx="6515" cy="3609"/>
                              </a:xfrm>
                              <a:custGeom>
                                <a:avLst/>
                                <a:gdLst/>
                                <a:ahLst/>
                                <a:cxnLst/>
                                <a:rect l="0" t="0" r="0" b="0"/>
                                <a:pathLst>
                                  <a:path w="6515" h="3609">
                                    <a:moveTo>
                                      <a:pt x="0" y="0"/>
                                    </a:moveTo>
                                    <a:lnTo>
                                      <a:pt x="1803" y="446"/>
                                    </a:lnTo>
                                    <a:cubicBezTo>
                                      <a:pt x="2172" y="1614"/>
                                      <a:pt x="3175" y="1818"/>
                                      <a:pt x="4102" y="916"/>
                                    </a:cubicBezTo>
                                    <a:cubicBezTo>
                                      <a:pt x="4674" y="2059"/>
                                      <a:pt x="5779" y="2262"/>
                                      <a:pt x="6515" y="1208"/>
                                    </a:cubicBezTo>
                                    <a:lnTo>
                                      <a:pt x="6515" y="3609"/>
                                    </a:lnTo>
                                    <a:lnTo>
                                      <a:pt x="0" y="3609"/>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7" name="Shape 160"/>
                            <wps:cNvSpPr/>
                            <wps:spPr>
                              <a:xfrm>
                                <a:off x="307704" y="253820"/>
                                <a:ext cx="16366" cy="12850"/>
                              </a:xfrm>
                              <a:custGeom>
                                <a:avLst/>
                                <a:gdLst/>
                                <a:ahLst/>
                                <a:cxnLst/>
                                <a:rect l="0" t="0" r="0" b="0"/>
                                <a:pathLst>
                                  <a:path w="16366" h="12850">
                                    <a:moveTo>
                                      <a:pt x="16366" y="0"/>
                                    </a:moveTo>
                                    <a:lnTo>
                                      <a:pt x="16366" y="1695"/>
                                    </a:lnTo>
                                    <a:lnTo>
                                      <a:pt x="14084" y="4214"/>
                                    </a:lnTo>
                                    <a:lnTo>
                                      <a:pt x="16366" y="6464"/>
                                    </a:lnTo>
                                    <a:lnTo>
                                      <a:pt x="16366" y="10409"/>
                                    </a:lnTo>
                                    <a:lnTo>
                                      <a:pt x="15697" y="11973"/>
                                    </a:lnTo>
                                    <a:cubicBezTo>
                                      <a:pt x="14732" y="12342"/>
                                      <a:pt x="13868" y="12494"/>
                                      <a:pt x="12459" y="12824"/>
                                    </a:cubicBezTo>
                                    <a:cubicBezTo>
                                      <a:pt x="12370" y="12799"/>
                                      <a:pt x="12319" y="12774"/>
                                      <a:pt x="12243" y="12774"/>
                                    </a:cubicBezTo>
                                    <a:cubicBezTo>
                                      <a:pt x="12370" y="12710"/>
                                      <a:pt x="12459" y="12697"/>
                                      <a:pt x="12510" y="12697"/>
                                    </a:cubicBezTo>
                                    <a:cubicBezTo>
                                      <a:pt x="12078" y="12062"/>
                                      <a:pt x="11900" y="11834"/>
                                      <a:pt x="11595" y="11059"/>
                                    </a:cubicBezTo>
                                    <a:cubicBezTo>
                                      <a:pt x="11900" y="11059"/>
                                      <a:pt x="12230" y="11135"/>
                                      <a:pt x="12687" y="11262"/>
                                    </a:cubicBezTo>
                                    <a:cubicBezTo>
                                      <a:pt x="12078" y="10590"/>
                                      <a:pt x="11925" y="10335"/>
                                      <a:pt x="11519" y="9560"/>
                                    </a:cubicBezTo>
                                    <a:cubicBezTo>
                                      <a:pt x="11811" y="9560"/>
                                      <a:pt x="12230" y="9611"/>
                                      <a:pt x="12510" y="9611"/>
                                    </a:cubicBezTo>
                                    <a:cubicBezTo>
                                      <a:pt x="10922" y="7059"/>
                                      <a:pt x="12116" y="5243"/>
                                      <a:pt x="6947" y="6779"/>
                                    </a:cubicBezTo>
                                    <a:cubicBezTo>
                                      <a:pt x="4483" y="6754"/>
                                      <a:pt x="3746" y="7274"/>
                                      <a:pt x="4064" y="8595"/>
                                    </a:cubicBezTo>
                                    <a:cubicBezTo>
                                      <a:pt x="4890" y="8265"/>
                                      <a:pt x="5651" y="8087"/>
                                      <a:pt x="6731" y="8430"/>
                                    </a:cubicBezTo>
                                    <a:cubicBezTo>
                                      <a:pt x="6769" y="8532"/>
                                      <a:pt x="6731" y="8633"/>
                                      <a:pt x="6820" y="8722"/>
                                    </a:cubicBezTo>
                                    <a:cubicBezTo>
                                      <a:pt x="6617" y="9205"/>
                                      <a:pt x="4318" y="9383"/>
                                      <a:pt x="4293" y="9586"/>
                                    </a:cubicBezTo>
                                    <a:cubicBezTo>
                                      <a:pt x="5105" y="10932"/>
                                      <a:pt x="7252" y="9611"/>
                                      <a:pt x="7950" y="9167"/>
                                    </a:cubicBezTo>
                                    <a:cubicBezTo>
                                      <a:pt x="7595" y="9916"/>
                                      <a:pt x="7404" y="10170"/>
                                      <a:pt x="6490" y="10932"/>
                                    </a:cubicBezTo>
                                    <a:lnTo>
                                      <a:pt x="7379" y="10932"/>
                                    </a:lnTo>
                                    <a:cubicBezTo>
                                      <a:pt x="6972" y="11720"/>
                                      <a:pt x="6845" y="12062"/>
                                      <a:pt x="5982" y="12774"/>
                                    </a:cubicBezTo>
                                    <a:cubicBezTo>
                                      <a:pt x="6083" y="12774"/>
                                      <a:pt x="6172" y="12799"/>
                                      <a:pt x="6261" y="12824"/>
                                    </a:cubicBezTo>
                                    <a:cubicBezTo>
                                      <a:pt x="6223" y="12850"/>
                                      <a:pt x="6147" y="12850"/>
                                      <a:pt x="6045" y="12850"/>
                                    </a:cubicBezTo>
                                    <a:cubicBezTo>
                                      <a:pt x="4102" y="12774"/>
                                      <a:pt x="2870" y="12697"/>
                                      <a:pt x="1054" y="12355"/>
                                    </a:cubicBezTo>
                                    <a:lnTo>
                                      <a:pt x="0" y="9746"/>
                                    </a:lnTo>
                                    <a:lnTo>
                                      <a:pt x="0" y="6432"/>
                                    </a:lnTo>
                                    <a:lnTo>
                                      <a:pt x="140" y="6550"/>
                                    </a:lnTo>
                                    <a:lnTo>
                                      <a:pt x="724" y="6094"/>
                                    </a:lnTo>
                                    <a:lnTo>
                                      <a:pt x="1422" y="6411"/>
                                    </a:lnTo>
                                    <a:lnTo>
                                      <a:pt x="1600" y="5726"/>
                                    </a:lnTo>
                                    <a:lnTo>
                                      <a:pt x="2235" y="5776"/>
                                    </a:lnTo>
                                    <a:lnTo>
                                      <a:pt x="2019" y="5268"/>
                                    </a:lnTo>
                                    <a:lnTo>
                                      <a:pt x="2502" y="5014"/>
                                    </a:lnTo>
                                    <a:lnTo>
                                      <a:pt x="2311" y="4531"/>
                                    </a:lnTo>
                                    <a:lnTo>
                                      <a:pt x="2845" y="4163"/>
                                    </a:lnTo>
                                    <a:lnTo>
                                      <a:pt x="2311" y="3757"/>
                                    </a:lnTo>
                                    <a:lnTo>
                                      <a:pt x="2438" y="3185"/>
                                    </a:lnTo>
                                    <a:lnTo>
                                      <a:pt x="1765" y="3020"/>
                                    </a:lnTo>
                                    <a:lnTo>
                                      <a:pt x="1715" y="2423"/>
                                    </a:lnTo>
                                    <a:lnTo>
                                      <a:pt x="1130" y="2410"/>
                                    </a:lnTo>
                                    <a:lnTo>
                                      <a:pt x="952" y="1851"/>
                                    </a:lnTo>
                                    <a:lnTo>
                                      <a:pt x="318" y="2068"/>
                                    </a:lnTo>
                                    <a:lnTo>
                                      <a:pt x="0" y="1732"/>
                                    </a:lnTo>
                                    <a:lnTo>
                                      <a:pt x="0" y="18"/>
                                    </a:lnTo>
                                    <a:lnTo>
                                      <a:pt x="16366"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8" name="Shape 161"/>
                            <wps:cNvSpPr/>
                            <wps:spPr>
                              <a:xfrm>
                                <a:off x="307704" y="207062"/>
                                <a:ext cx="16366" cy="3004"/>
                              </a:xfrm>
                              <a:custGeom>
                                <a:avLst/>
                                <a:gdLst/>
                                <a:ahLst/>
                                <a:cxnLst/>
                                <a:rect l="0" t="0" r="0" b="0"/>
                                <a:pathLst>
                                  <a:path w="16366" h="3004">
                                    <a:moveTo>
                                      <a:pt x="16366" y="0"/>
                                    </a:moveTo>
                                    <a:lnTo>
                                      <a:pt x="16366" y="3004"/>
                                    </a:lnTo>
                                    <a:lnTo>
                                      <a:pt x="0" y="3004"/>
                                    </a:lnTo>
                                    <a:lnTo>
                                      <a:pt x="0" y="6"/>
                                    </a:lnTo>
                                    <a:lnTo>
                                      <a:pt x="16366"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49" name="Shape 162"/>
                            <wps:cNvSpPr/>
                            <wps:spPr>
                              <a:xfrm>
                                <a:off x="324071" y="207056"/>
                                <a:ext cx="16387" cy="97643"/>
                              </a:xfrm>
                              <a:custGeom>
                                <a:avLst/>
                                <a:gdLst/>
                                <a:ahLst/>
                                <a:cxnLst/>
                                <a:rect l="0" t="0" r="0" b="0"/>
                                <a:pathLst>
                                  <a:path w="16387" h="97643">
                                    <a:moveTo>
                                      <a:pt x="16273" y="0"/>
                                    </a:moveTo>
                                    <a:lnTo>
                                      <a:pt x="16349" y="81497"/>
                                    </a:lnTo>
                                    <a:cubicBezTo>
                                      <a:pt x="16387" y="82259"/>
                                      <a:pt x="16273" y="83769"/>
                                      <a:pt x="16159" y="84481"/>
                                    </a:cubicBezTo>
                                    <a:lnTo>
                                      <a:pt x="16159" y="84519"/>
                                    </a:lnTo>
                                    <a:cubicBezTo>
                                      <a:pt x="15392" y="88967"/>
                                      <a:pt x="10203" y="92949"/>
                                      <a:pt x="3254" y="96419"/>
                                    </a:cubicBezTo>
                                    <a:lnTo>
                                      <a:pt x="0" y="97643"/>
                                    </a:lnTo>
                                    <a:lnTo>
                                      <a:pt x="0" y="95204"/>
                                    </a:lnTo>
                                    <a:lnTo>
                                      <a:pt x="5208" y="93007"/>
                                    </a:lnTo>
                                    <a:cubicBezTo>
                                      <a:pt x="9977" y="90285"/>
                                      <a:pt x="13771" y="86697"/>
                                      <a:pt x="13860" y="81700"/>
                                    </a:cubicBezTo>
                                    <a:lnTo>
                                      <a:pt x="13860" y="73178"/>
                                    </a:lnTo>
                                    <a:lnTo>
                                      <a:pt x="13784" y="73178"/>
                                    </a:lnTo>
                                    <a:lnTo>
                                      <a:pt x="13784" y="69609"/>
                                    </a:lnTo>
                                    <a:lnTo>
                                      <a:pt x="0" y="69599"/>
                                    </a:lnTo>
                                    <a:lnTo>
                                      <a:pt x="0" y="66306"/>
                                    </a:lnTo>
                                    <a:lnTo>
                                      <a:pt x="652" y="66193"/>
                                    </a:lnTo>
                                    <a:cubicBezTo>
                                      <a:pt x="1795" y="67120"/>
                                      <a:pt x="2570" y="66828"/>
                                      <a:pt x="2747" y="65634"/>
                                    </a:cubicBezTo>
                                    <a:cubicBezTo>
                                      <a:pt x="3865" y="68047"/>
                                      <a:pt x="4690" y="68288"/>
                                      <a:pt x="6037" y="68047"/>
                                    </a:cubicBezTo>
                                    <a:cubicBezTo>
                                      <a:pt x="7535" y="68656"/>
                                      <a:pt x="7891" y="68593"/>
                                      <a:pt x="8551" y="68250"/>
                                    </a:cubicBezTo>
                                    <a:cubicBezTo>
                                      <a:pt x="10469" y="68720"/>
                                      <a:pt x="11028" y="68720"/>
                                      <a:pt x="11244" y="68288"/>
                                    </a:cubicBezTo>
                                    <a:lnTo>
                                      <a:pt x="5135" y="56198"/>
                                    </a:lnTo>
                                    <a:cubicBezTo>
                                      <a:pt x="4500" y="54941"/>
                                      <a:pt x="2989" y="54090"/>
                                      <a:pt x="1134" y="54521"/>
                                    </a:cubicBezTo>
                                    <a:lnTo>
                                      <a:pt x="0" y="57174"/>
                                    </a:lnTo>
                                    <a:lnTo>
                                      <a:pt x="0" y="53229"/>
                                    </a:lnTo>
                                    <a:lnTo>
                                      <a:pt x="136" y="53363"/>
                                    </a:lnTo>
                                    <a:cubicBezTo>
                                      <a:pt x="1271" y="53484"/>
                                      <a:pt x="2360" y="52991"/>
                                      <a:pt x="2277" y="52070"/>
                                    </a:cubicBezTo>
                                    <a:cubicBezTo>
                                      <a:pt x="919" y="52337"/>
                                      <a:pt x="220" y="51778"/>
                                      <a:pt x="131" y="50978"/>
                                    </a:cubicBezTo>
                                    <a:cubicBezTo>
                                      <a:pt x="131" y="49950"/>
                                      <a:pt x="893" y="49340"/>
                                      <a:pt x="2214" y="49568"/>
                                    </a:cubicBezTo>
                                    <a:cubicBezTo>
                                      <a:pt x="2214" y="48692"/>
                                      <a:pt x="1119" y="48267"/>
                                      <a:pt x="9" y="48449"/>
                                    </a:cubicBezTo>
                                    <a:lnTo>
                                      <a:pt x="0" y="48459"/>
                                    </a:lnTo>
                                    <a:lnTo>
                                      <a:pt x="0" y="46764"/>
                                    </a:lnTo>
                                    <a:lnTo>
                                      <a:pt x="13885" y="46749"/>
                                    </a:lnTo>
                                    <a:lnTo>
                                      <a:pt x="13834" y="3010"/>
                                    </a:lnTo>
                                    <a:lnTo>
                                      <a:pt x="0" y="3010"/>
                                    </a:lnTo>
                                    <a:lnTo>
                                      <a:pt x="0" y="6"/>
                                    </a:lnTo>
                                    <a:lnTo>
                                      <a:pt x="1627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50" name="Shape 163"/>
                            <wps:cNvSpPr/>
                            <wps:spPr>
                              <a:xfrm>
                                <a:off x="306489" y="281935"/>
                                <a:ext cx="5372" cy="6223"/>
                              </a:xfrm>
                              <a:custGeom>
                                <a:avLst/>
                                <a:gdLst/>
                                <a:ahLst/>
                                <a:cxnLst/>
                                <a:rect l="0" t="0" r="0" b="0"/>
                                <a:pathLst>
                                  <a:path w="5372" h="6223">
                                    <a:moveTo>
                                      <a:pt x="0" y="0"/>
                                    </a:moveTo>
                                    <a:lnTo>
                                      <a:pt x="1118" y="0"/>
                                    </a:lnTo>
                                    <a:lnTo>
                                      <a:pt x="1118" y="1181"/>
                                    </a:lnTo>
                                    <a:lnTo>
                                      <a:pt x="2223" y="1181"/>
                                    </a:lnTo>
                                    <a:lnTo>
                                      <a:pt x="2223" y="0"/>
                                    </a:lnTo>
                                    <a:lnTo>
                                      <a:pt x="3289" y="0"/>
                                    </a:lnTo>
                                    <a:lnTo>
                                      <a:pt x="3289" y="1181"/>
                                    </a:lnTo>
                                    <a:lnTo>
                                      <a:pt x="4356" y="1181"/>
                                    </a:lnTo>
                                    <a:lnTo>
                                      <a:pt x="4356" y="0"/>
                                    </a:lnTo>
                                    <a:lnTo>
                                      <a:pt x="5372" y="0"/>
                                    </a:lnTo>
                                    <a:lnTo>
                                      <a:pt x="5372" y="2121"/>
                                    </a:lnTo>
                                    <a:lnTo>
                                      <a:pt x="4356" y="2121"/>
                                    </a:lnTo>
                                    <a:lnTo>
                                      <a:pt x="4356" y="3480"/>
                                    </a:lnTo>
                                    <a:lnTo>
                                      <a:pt x="5372" y="3480"/>
                                    </a:lnTo>
                                    <a:lnTo>
                                      <a:pt x="5372" y="6223"/>
                                    </a:lnTo>
                                    <a:lnTo>
                                      <a:pt x="3289" y="6223"/>
                                    </a:lnTo>
                                    <a:lnTo>
                                      <a:pt x="3289" y="4687"/>
                                    </a:lnTo>
                                    <a:lnTo>
                                      <a:pt x="2223" y="4687"/>
                                    </a:lnTo>
                                    <a:lnTo>
                                      <a:pt x="2223" y="6223"/>
                                    </a:lnTo>
                                    <a:lnTo>
                                      <a:pt x="0" y="6223"/>
                                    </a:lnTo>
                                    <a:lnTo>
                                      <a:pt x="0" y="3480"/>
                                    </a:lnTo>
                                    <a:lnTo>
                                      <a:pt x="1118" y="3480"/>
                                    </a:lnTo>
                                    <a:lnTo>
                                      <a:pt x="1118" y="2121"/>
                                    </a:lnTo>
                                    <a:lnTo>
                                      <a:pt x="0" y="2121"/>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51" name="Shape 164"/>
                            <wps:cNvSpPr/>
                            <wps:spPr>
                              <a:xfrm>
                                <a:off x="247274" y="323114"/>
                                <a:ext cx="25514" cy="64425"/>
                              </a:xfrm>
                              <a:custGeom>
                                <a:avLst/>
                                <a:gdLst/>
                                <a:ahLst/>
                                <a:cxnLst/>
                                <a:rect l="0" t="0" r="0" b="0"/>
                                <a:pathLst>
                                  <a:path w="25514" h="64425">
                                    <a:moveTo>
                                      <a:pt x="25514" y="0"/>
                                    </a:moveTo>
                                    <a:lnTo>
                                      <a:pt x="25514" y="64425"/>
                                    </a:lnTo>
                                    <a:lnTo>
                                      <a:pt x="17120" y="59357"/>
                                    </a:lnTo>
                                    <a:cubicBezTo>
                                      <a:pt x="18390" y="57363"/>
                                      <a:pt x="19444" y="56233"/>
                                      <a:pt x="20371" y="54429"/>
                                    </a:cubicBezTo>
                                    <a:cubicBezTo>
                                      <a:pt x="17843" y="52841"/>
                                      <a:pt x="8941" y="47317"/>
                                      <a:pt x="6794" y="46022"/>
                                    </a:cubicBezTo>
                                    <a:cubicBezTo>
                                      <a:pt x="7938" y="44612"/>
                                      <a:pt x="8725" y="43939"/>
                                      <a:pt x="9665" y="42478"/>
                                    </a:cubicBezTo>
                                    <a:cubicBezTo>
                                      <a:pt x="6540" y="39608"/>
                                      <a:pt x="2857" y="37170"/>
                                      <a:pt x="0" y="34592"/>
                                    </a:cubicBezTo>
                                    <a:cubicBezTo>
                                      <a:pt x="5705" y="29467"/>
                                      <a:pt x="16354" y="23800"/>
                                      <a:pt x="22351" y="11449"/>
                                    </a:cubicBezTo>
                                    <a:lnTo>
                                      <a:pt x="25514"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52" name="Shape 165"/>
                            <wps:cNvSpPr/>
                            <wps:spPr>
                              <a:xfrm>
                                <a:off x="188740" y="155335"/>
                                <a:ext cx="84049" cy="205254"/>
                              </a:xfrm>
                              <a:custGeom>
                                <a:avLst/>
                                <a:gdLst/>
                                <a:ahLst/>
                                <a:cxnLst/>
                                <a:rect l="0" t="0" r="0" b="0"/>
                                <a:pathLst>
                                  <a:path w="84049" h="205254">
                                    <a:moveTo>
                                      <a:pt x="39743" y="958"/>
                                    </a:moveTo>
                                    <a:cubicBezTo>
                                      <a:pt x="52537" y="3833"/>
                                      <a:pt x="63903" y="15611"/>
                                      <a:pt x="58903" y="31861"/>
                                    </a:cubicBezTo>
                                    <a:cubicBezTo>
                                      <a:pt x="60465" y="36902"/>
                                      <a:pt x="64135" y="41284"/>
                                      <a:pt x="67742" y="42592"/>
                                    </a:cubicBezTo>
                                    <a:cubicBezTo>
                                      <a:pt x="72199" y="43926"/>
                                      <a:pt x="78168" y="43926"/>
                                      <a:pt x="81242" y="39684"/>
                                    </a:cubicBezTo>
                                    <a:cubicBezTo>
                                      <a:pt x="81242" y="39684"/>
                                      <a:pt x="79845" y="39887"/>
                                      <a:pt x="78537" y="39772"/>
                                    </a:cubicBezTo>
                                    <a:cubicBezTo>
                                      <a:pt x="80499" y="37702"/>
                                      <a:pt x="81086" y="34928"/>
                                      <a:pt x="81707" y="31616"/>
                                    </a:cubicBezTo>
                                    <a:lnTo>
                                      <a:pt x="84049" y="23713"/>
                                    </a:lnTo>
                                    <a:lnTo>
                                      <a:pt x="84049" y="49438"/>
                                    </a:lnTo>
                                    <a:lnTo>
                                      <a:pt x="49479" y="49438"/>
                                    </a:lnTo>
                                    <a:lnTo>
                                      <a:pt x="49479" y="138820"/>
                                    </a:lnTo>
                                    <a:cubicBezTo>
                                      <a:pt x="49917" y="147859"/>
                                      <a:pt x="60807" y="151619"/>
                                      <a:pt x="79833" y="157590"/>
                                    </a:cubicBezTo>
                                    <a:lnTo>
                                      <a:pt x="84049" y="158950"/>
                                    </a:lnTo>
                                    <a:lnTo>
                                      <a:pt x="84049" y="164138"/>
                                    </a:lnTo>
                                    <a:lnTo>
                                      <a:pt x="81305" y="163293"/>
                                    </a:lnTo>
                                    <a:cubicBezTo>
                                      <a:pt x="77089" y="169668"/>
                                      <a:pt x="73292" y="174418"/>
                                      <a:pt x="72784" y="183753"/>
                                    </a:cubicBezTo>
                                    <a:cubicBezTo>
                                      <a:pt x="69329" y="181137"/>
                                      <a:pt x="68466" y="176082"/>
                                      <a:pt x="69152" y="171777"/>
                                    </a:cubicBezTo>
                                    <a:cubicBezTo>
                                      <a:pt x="65189" y="176971"/>
                                      <a:pt x="61900" y="182089"/>
                                      <a:pt x="59982" y="188147"/>
                                    </a:cubicBezTo>
                                    <a:cubicBezTo>
                                      <a:pt x="59538" y="189518"/>
                                      <a:pt x="57988" y="196453"/>
                                      <a:pt x="55880" y="199119"/>
                                    </a:cubicBezTo>
                                    <a:cubicBezTo>
                                      <a:pt x="55486" y="201494"/>
                                      <a:pt x="55029" y="201914"/>
                                      <a:pt x="52921" y="202879"/>
                                    </a:cubicBezTo>
                                    <a:cubicBezTo>
                                      <a:pt x="52616" y="203590"/>
                                      <a:pt x="52324" y="204047"/>
                                      <a:pt x="51537" y="204517"/>
                                    </a:cubicBezTo>
                                    <a:cubicBezTo>
                                      <a:pt x="49987" y="205177"/>
                                      <a:pt x="48781" y="205254"/>
                                      <a:pt x="47333" y="204898"/>
                                    </a:cubicBezTo>
                                    <a:cubicBezTo>
                                      <a:pt x="45606" y="203959"/>
                                      <a:pt x="44564" y="203590"/>
                                      <a:pt x="42647" y="203425"/>
                                    </a:cubicBezTo>
                                    <a:cubicBezTo>
                                      <a:pt x="41338" y="203044"/>
                                      <a:pt x="40754" y="202841"/>
                                      <a:pt x="39954" y="202142"/>
                                    </a:cubicBezTo>
                                    <a:cubicBezTo>
                                      <a:pt x="38544" y="201647"/>
                                      <a:pt x="36678" y="201761"/>
                                      <a:pt x="37198" y="198650"/>
                                    </a:cubicBezTo>
                                    <a:cubicBezTo>
                                      <a:pt x="33465" y="198053"/>
                                      <a:pt x="34290" y="195488"/>
                                      <a:pt x="35509" y="194014"/>
                                    </a:cubicBezTo>
                                    <a:lnTo>
                                      <a:pt x="35408" y="194014"/>
                                    </a:lnTo>
                                    <a:lnTo>
                                      <a:pt x="35357" y="194040"/>
                                    </a:lnTo>
                                    <a:cubicBezTo>
                                      <a:pt x="34595" y="193443"/>
                                      <a:pt x="34226" y="192745"/>
                                      <a:pt x="34226" y="191983"/>
                                    </a:cubicBezTo>
                                    <a:cubicBezTo>
                                      <a:pt x="33249" y="190268"/>
                                      <a:pt x="34646" y="188058"/>
                                      <a:pt x="36436" y="187588"/>
                                    </a:cubicBezTo>
                                    <a:cubicBezTo>
                                      <a:pt x="36360" y="187322"/>
                                      <a:pt x="36258" y="187004"/>
                                      <a:pt x="36233" y="186763"/>
                                    </a:cubicBezTo>
                                    <a:cubicBezTo>
                                      <a:pt x="35522" y="185124"/>
                                      <a:pt x="35865" y="183664"/>
                                      <a:pt x="39230" y="182190"/>
                                    </a:cubicBezTo>
                                    <a:cubicBezTo>
                                      <a:pt x="39002" y="181428"/>
                                      <a:pt x="38735" y="180501"/>
                                      <a:pt x="38659" y="180272"/>
                                    </a:cubicBezTo>
                                    <a:cubicBezTo>
                                      <a:pt x="38519" y="180272"/>
                                      <a:pt x="38418" y="180298"/>
                                      <a:pt x="38227" y="180349"/>
                                    </a:cubicBezTo>
                                    <a:cubicBezTo>
                                      <a:pt x="37694" y="180501"/>
                                      <a:pt x="37173" y="180463"/>
                                      <a:pt x="36716" y="180107"/>
                                    </a:cubicBezTo>
                                    <a:cubicBezTo>
                                      <a:pt x="36424" y="180425"/>
                                      <a:pt x="35458" y="180590"/>
                                      <a:pt x="35039" y="180298"/>
                                    </a:cubicBezTo>
                                    <a:cubicBezTo>
                                      <a:pt x="34557" y="180578"/>
                                      <a:pt x="33744" y="180768"/>
                                      <a:pt x="33363" y="180298"/>
                                    </a:cubicBezTo>
                                    <a:lnTo>
                                      <a:pt x="28448" y="181758"/>
                                    </a:lnTo>
                                    <a:cubicBezTo>
                                      <a:pt x="28092" y="182432"/>
                                      <a:pt x="27470" y="182851"/>
                                      <a:pt x="26911" y="182711"/>
                                    </a:cubicBezTo>
                                    <a:cubicBezTo>
                                      <a:pt x="25463" y="183346"/>
                                      <a:pt x="24016" y="182546"/>
                                      <a:pt x="23470" y="182089"/>
                                    </a:cubicBezTo>
                                    <a:cubicBezTo>
                                      <a:pt x="23660" y="181403"/>
                                      <a:pt x="24714" y="179942"/>
                                      <a:pt x="26060" y="179828"/>
                                    </a:cubicBezTo>
                                    <a:cubicBezTo>
                                      <a:pt x="26479" y="179333"/>
                                      <a:pt x="26937" y="179486"/>
                                      <a:pt x="27622" y="179714"/>
                                    </a:cubicBezTo>
                                    <a:lnTo>
                                      <a:pt x="32639" y="178177"/>
                                    </a:lnTo>
                                    <a:cubicBezTo>
                                      <a:pt x="32817" y="177669"/>
                                      <a:pt x="33363" y="177352"/>
                                      <a:pt x="33896" y="177390"/>
                                    </a:cubicBezTo>
                                    <a:cubicBezTo>
                                      <a:pt x="34226" y="176983"/>
                                      <a:pt x="35077" y="176564"/>
                                      <a:pt x="35458" y="176729"/>
                                    </a:cubicBezTo>
                                    <a:cubicBezTo>
                                      <a:pt x="35712" y="176222"/>
                                      <a:pt x="36817" y="175891"/>
                                      <a:pt x="36779" y="175891"/>
                                    </a:cubicBezTo>
                                    <a:cubicBezTo>
                                      <a:pt x="29591" y="148028"/>
                                      <a:pt x="20625" y="116227"/>
                                      <a:pt x="14084" y="88490"/>
                                    </a:cubicBezTo>
                                    <a:cubicBezTo>
                                      <a:pt x="13246" y="84908"/>
                                      <a:pt x="13068" y="82800"/>
                                      <a:pt x="14084" y="79257"/>
                                    </a:cubicBezTo>
                                    <a:cubicBezTo>
                                      <a:pt x="16853" y="81632"/>
                                      <a:pt x="18199" y="83677"/>
                                      <a:pt x="19431" y="87182"/>
                                    </a:cubicBezTo>
                                    <a:cubicBezTo>
                                      <a:pt x="29007" y="114690"/>
                                      <a:pt x="36017" y="145932"/>
                                      <a:pt x="43917" y="173860"/>
                                    </a:cubicBezTo>
                                    <a:cubicBezTo>
                                      <a:pt x="44348" y="173771"/>
                                      <a:pt x="45009" y="174063"/>
                                      <a:pt x="45225" y="174164"/>
                                    </a:cubicBezTo>
                                    <a:cubicBezTo>
                                      <a:pt x="45542" y="173719"/>
                                      <a:pt x="46304" y="173580"/>
                                      <a:pt x="46838" y="173860"/>
                                    </a:cubicBezTo>
                                    <a:cubicBezTo>
                                      <a:pt x="47295" y="173478"/>
                                      <a:pt x="47955" y="173580"/>
                                      <a:pt x="48539" y="173860"/>
                                    </a:cubicBezTo>
                                    <a:lnTo>
                                      <a:pt x="53785" y="172272"/>
                                    </a:lnTo>
                                    <a:cubicBezTo>
                                      <a:pt x="53861" y="171903"/>
                                      <a:pt x="54318" y="171015"/>
                                      <a:pt x="54851" y="171370"/>
                                    </a:cubicBezTo>
                                    <a:cubicBezTo>
                                      <a:pt x="56629" y="170685"/>
                                      <a:pt x="57874" y="171573"/>
                                      <a:pt x="58382" y="172043"/>
                                    </a:cubicBezTo>
                                    <a:cubicBezTo>
                                      <a:pt x="58179" y="172754"/>
                                      <a:pt x="57836" y="173719"/>
                                      <a:pt x="56083" y="174457"/>
                                    </a:cubicBezTo>
                                    <a:cubicBezTo>
                                      <a:pt x="55842" y="174926"/>
                                      <a:pt x="55080" y="174698"/>
                                      <a:pt x="54483" y="174418"/>
                                    </a:cubicBezTo>
                                    <a:lnTo>
                                      <a:pt x="49289" y="175929"/>
                                    </a:lnTo>
                                    <a:cubicBezTo>
                                      <a:pt x="49073" y="176450"/>
                                      <a:pt x="48628" y="176780"/>
                                      <a:pt x="47955" y="176691"/>
                                    </a:cubicBezTo>
                                    <a:cubicBezTo>
                                      <a:pt x="47701" y="177047"/>
                                      <a:pt x="46901" y="177542"/>
                                      <a:pt x="46495" y="177504"/>
                                    </a:cubicBezTo>
                                    <a:cubicBezTo>
                                      <a:pt x="46304" y="177962"/>
                                      <a:pt x="45885" y="178177"/>
                                      <a:pt x="45453" y="178304"/>
                                    </a:cubicBezTo>
                                    <a:cubicBezTo>
                                      <a:pt x="45314" y="178368"/>
                                      <a:pt x="45504" y="178965"/>
                                      <a:pt x="45771" y="179600"/>
                                    </a:cubicBezTo>
                                    <a:cubicBezTo>
                                      <a:pt x="45822" y="179600"/>
                                      <a:pt x="45885" y="179587"/>
                                      <a:pt x="45961" y="179510"/>
                                    </a:cubicBezTo>
                                    <a:cubicBezTo>
                                      <a:pt x="49644" y="178673"/>
                                      <a:pt x="51181" y="180375"/>
                                      <a:pt x="54521" y="179283"/>
                                    </a:cubicBezTo>
                                    <a:cubicBezTo>
                                      <a:pt x="56159" y="177339"/>
                                      <a:pt x="57290" y="176412"/>
                                      <a:pt x="58636" y="174063"/>
                                    </a:cubicBezTo>
                                    <a:cubicBezTo>
                                      <a:pt x="59703" y="172195"/>
                                      <a:pt x="60604" y="170176"/>
                                      <a:pt x="61811" y="167954"/>
                                    </a:cubicBezTo>
                                    <a:cubicBezTo>
                                      <a:pt x="61900" y="167725"/>
                                      <a:pt x="61963" y="167484"/>
                                      <a:pt x="62014" y="167217"/>
                                    </a:cubicBezTo>
                                    <a:cubicBezTo>
                                      <a:pt x="58128" y="169706"/>
                                      <a:pt x="53607" y="169364"/>
                                      <a:pt x="49174" y="167458"/>
                                    </a:cubicBezTo>
                                    <a:cubicBezTo>
                                      <a:pt x="55334" y="164232"/>
                                      <a:pt x="55880" y="162302"/>
                                      <a:pt x="59690" y="155724"/>
                                    </a:cubicBezTo>
                                    <a:cubicBezTo>
                                      <a:pt x="55029" y="153666"/>
                                      <a:pt x="51689" y="151508"/>
                                      <a:pt x="49771" y="148790"/>
                                    </a:cubicBezTo>
                                    <a:cubicBezTo>
                                      <a:pt x="48704" y="155203"/>
                                      <a:pt x="46838" y="159495"/>
                                      <a:pt x="43866" y="163484"/>
                                    </a:cubicBezTo>
                                    <a:cubicBezTo>
                                      <a:pt x="43548" y="162163"/>
                                      <a:pt x="43167" y="160905"/>
                                      <a:pt x="42863" y="159572"/>
                                    </a:cubicBezTo>
                                    <a:lnTo>
                                      <a:pt x="42863" y="28902"/>
                                    </a:lnTo>
                                    <a:cubicBezTo>
                                      <a:pt x="42863" y="28000"/>
                                      <a:pt x="42126" y="27339"/>
                                      <a:pt x="41288" y="27339"/>
                                    </a:cubicBezTo>
                                    <a:cubicBezTo>
                                      <a:pt x="40437" y="27339"/>
                                      <a:pt x="39764" y="28000"/>
                                      <a:pt x="39764" y="28902"/>
                                    </a:cubicBezTo>
                                    <a:lnTo>
                                      <a:pt x="39764" y="147951"/>
                                    </a:lnTo>
                                    <a:cubicBezTo>
                                      <a:pt x="34392" y="127365"/>
                                      <a:pt x="29121" y="106727"/>
                                      <a:pt x="22136" y="86673"/>
                                    </a:cubicBezTo>
                                    <a:lnTo>
                                      <a:pt x="22136" y="37652"/>
                                    </a:lnTo>
                                    <a:cubicBezTo>
                                      <a:pt x="22136" y="36801"/>
                                      <a:pt x="21450" y="36128"/>
                                      <a:pt x="20612" y="36128"/>
                                    </a:cubicBezTo>
                                    <a:cubicBezTo>
                                      <a:pt x="19787" y="36128"/>
                                      <a:pt x="19075" y="36801"/>
                                      <a:pt x="19075" y="37652"/>
                                    </a:cubicBezTo>
                                    <a:lnTo>
                                      <a:pt x="19075" y="80540"/>
                                    </a:lnTo>
                                    <a:cubicBezTo>
                                      <a:pt x="18224" y="79435"/>
                                      <a:pt x="17170" y="78317"/>
                                      <a:pt x="15875" y="77225"/>
                                    </a:cubicBezTo>
                                    <a:lnTo>
                                      <a:pt x="12598" y="74444"/>
                                    </a:lnTo>
                                    <a:lnTo>
                                      <a:pt x="11430" y="78521"/>
                                    </a:lnTo>
                                    <a:cubicBezTo>
                                      <a:pt x="10274" y="82483"/>
                                      <a:pt x="10490" y="85137"/>
                                      <a:pt x="11392" y="89112"/>
                                    </a:cubicBezTo>
                                    <a:cubicBezTo>
                                      <a:pt x="13818" y="99336"/>
                                      <a:pt x="16408" y="109572"/>
                                      <a:pt x="19075" y="119770"/>
                                    </a:cubicBezTo>
                                    <a:lnTo>
                                      <a:pt x="19075" y="188922"/>
                                    </a:lnTo>
                                    <a:cubicBezTo>
                                      <a:pt x="17628" y="189315"/>
                                      <a:pt x="16002" y="189544"/>
                                      <a:pt x="14313" y="189797"/>
                                    </a:cubicBezTo>
                                    <a:cubicBezTo>
                                      <a:pt x="10808" y="194052"/>
                                      <a:pt x="8077" y="194916"/>
                                      <a:pt x="1981" y="196897"/>
                                    </a:cubicBezTo>
                                    <a:cubicBezTo>
                                      <a:pt x="6020" y="187093"/>
                                      <a:pt x="5296" y="145780"/>
                                      <a:pt x="4127" y="89430"/>
                                    </a:cubicBezTo>
                                    <a:cubicBezTo>
                                      <a:pt x="3340" y="90115"/>
                                      <a:pt x="2172" y="90865"/>
                                      <a:pt x="648" y="91246"/>
                                    </a:cubicBezTo>
                                    <a:cubicBezTo>
                                      <a:pt x="3442" y="85188"/>
                                      <a:pt x="3467" y="66925"/>
                                      <a:pt x="3467" y="53311"/>
                                    </a:cubicBezTo>
                                    <a:cubicBezTo>
                                      <a:pt x="2108" y="53996"/>
                                      <a:pt x="1524" y="54225"/>
                                      <a:pt x="0" y="54695"/>
                                    </a:cubicBezTo>
                                    <a:cubicBezTo>
                                      <a:pt x="1308" y="49780"/>
                                      <a:pt x="521" y="46910"/>
                                      <a:pt x="978" y="42097"/>
                                    </a:cubicBezTo>
                                    <a:cubicBezTo>
                                      <a:pt x="1638" y="9229"/>
                                      <a:pt x="18402" y="3743"/>
                                      <a:pt x="27026" y="1215"/>
                                    </a:cubicBezTo>
                                    <a:cubicBezTo>
                                      <a:pt x="31055" y="31"/>
                                      <a:pt x="35478" y="0"/>
                                      <a:pt x="39743" y="958"/>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53" name="Shape 166"/>
                            <wps:cNvSpPr/>
                            <wps:spPr>
                              <a:xfrm>
                                <a:off x="253218" y="124521"/>
                                <a:ext cx="19571" cy="55893"/>
                              </a:xfrm>
                              <a:custGeom>
                                <a:avLst/>
                                <a:gdLst/>
                                <a:ahLst/>
                                <a:cxnLst/>
                                <a:rect l="0" t="0" r="0" b="0"/>
                                <a:pathLst>
                                  <a:path w="19571" h="55893">
                                    <a:moveTo>
                                      <a:pt x="7671" y="0"/>
                                    </a:moveTo>
                                    <a:cubicBezTo>
                                      <a:pt x="9716" y="140"/>
                                      <a:pt x="11760" y="140"/>
                                      <a:pt x="13830" y="0"/>
                                    </a:cubicBezTo>
                                    <a:cubicBezTo>
                                      <a:pt x="13297" y="2870"/>
                                      <a:pt x="12979" y="5600"/>
                                      <a:pt x="12624" y="8534"/>
                                    </a:cubicBezTo>
                                    <a:lnTo>
                                      <a:pt x="19571" y="7835"/>
                                    </a:lnTo>
                                    <a:lnTo>
                                      <a:pt x="19571" y="13471"/>
                                    </a:lnTo>
                                    <a:lnTo>
                                      <a:pt x="13183" y="12979"/>
                                    </a:lnTo>
                                    <a:lnTo>
                                      <a:pt x="13183" y="16853"/>
                                    </a:lnTo>
                                    <a:lnTo>
                                      <a:pt x="13195" y="17729"/>
                                    </a:lnTo>
                                    <a:lnTo>
                                      <a:pt x="13195" y="18072"/>
                                    </a:lnTo>
                                    <a:lnTo>
                                      <a:pt x="13183" y="18085"/>
                                    </a:lnTo>
                                    <a:lnTo>
                                      <a:pt x="13183" y="20396"/>
                                    </a:lnTo>
                                    <a:cubicBezTo>
                                      <a:pt x="13411" y="20333"/>
                                      <a:pt x="13614" y="20282"/>
                                      <a:pt x="13792" y="20231"/>
                                    </a:cubicBezTo>
                                    <a:lnTo>
                                      <a:pt x="16142" y="19647"/>
                                    </a:lnTo>
                                    <a:lnTo>
                                      <a:pt x="15773" y="17259"/>
                                    </a:lnTo>
                                    <a:lnTo>
                                      <a:pt x="19571" y="16689"/>
                                    </a:lnTo>
                                    <a:lnTo>
                                      <a:pt x="19571" y="27468"/>
                                    </a:lnTo>
                                    <a:lnTo>
                                      <a:pt x="13221" y="26327"/>
                                    </a:lnTo>
                                    <a:lnTo>
                                      <a:pt x="13221" y="28575"/>
                                    </a:lnTo>
                                    <a:lnTo>
                                      <a:pt x="19571" y="30086"/>
                                    </a:lnTo>
                                    <a:lnTo>
                                      <a:pt x="19571" y="32670"/>
                                    </a:lnTo>
                                    <a:lnTo>
                                      <a:pt x="14237" y="30988"/>
                                    </a:lnTo>
                                    <a:cubicBezTo>
                                      <a:pt x="13894" y="30912"/>
                                      <a:pt x="13551" y="30886"/>
                                      <a:pt x="13221" y="30874"/>
                                    </a:cubicBezTo>
                                    <a:cubicBezTo>
                                      <a:pt x="12979" y="39129"/>
                                      <a:pt x="12827" y="47765"/>
                                      <a:pt x="15113" y="55779"/>
                                    </a:cubicBezTo>
                                    <a:cubicBezTo>
                                      <a:pt x="11684" y="54661"/>
                                      <a:pt x="10541" y="54711"/>
                                      <a:pt x="7176" y="55893"/>
                                    </a:cubicBezTo>
                                    <a:cubicBezTo>
                                      <a:pt x="9601" y="46710"/>
                                      <a:pt x="8877" y="36258"/>
                                      <a:pt x="8877" y="26733"/>
                                    </a:cubicBezTo>
                                    <a:cubicBezTo>
                                      <a:pt x="7049" y="27330"/>
                                      <a:pt x="6363" y="28664"/>
                                      <a:pt x="5499" y="30747"/>
                                    </a:cubicBezTo>
                                    <a:cubicBezTo>
                                      <a:pt x="2946" y="24727"/>
                                      <a:pt x="5677" y="22466"/>
                                      <a:pt x="8814" y="21399"/>
                                    </a:cubicBezTo>
                                    <a:lnTo>
                                      <a:pt x="8814" y="13195"/>
                                    </a:lnTo>
                                    <a:cubicBezTo>
                                      <a:pt x="6909" y="13221"/>
                                      <a:pt x="1448" y="13335"/>
                                      <a:pt x="165" y="13538"/>
                                    </a:cubicBezTo>
                                    <a:lnTo>
                                      <a:pt x="0" y="7721"/>
                                    </a:lnTo>
                                    <a:cubicBezTo>
                                      <a:pt x="2946" y="8077"/>
                                      <a:pt x="5779" y="8293"/>
                                      <a:pt x="8763" y="8471"/>
                                    </a:cubicBezTo>
                                    <a:cubicBezTo>
                                      <a:pt x="8509" y="5524"/>
                                      <a:pt x="8217" y="2870"/>
                                      <a:pt x="7671"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54" name="Shape 167"/>
                            <wps:cNvSpPr/>
                            <wps:spPr>
                              <a:xfrm>
                                <a:off x="272788" y="314285"/>
                                <a:ext cx="9297" cy="78681"/>
                              </a:xfrm>
                              <a:custGeom>
                                <a:avLst/>
                                <a:gdLst/>
                                <a:ahLst/>
                                <a:cxnLst/>
                                <a:rect l="0" t="0" r="0" b="0"/>
                                <a:pathLst>
                                  <a:path w="9297" h="78681">
                                    <a:moveTo>
                                      <a:pt x="0" y="0"/>
                                    </a:moveTo>
                                    <a:lnTo>
                                      <a:pt x="9297" y="2999"/>
                                    </a:lnTo>
                                    <a:lnTo>
                                      <a:pt x="9297" y="78681"/>
                                    </a:lnTo>
                                    <a:lnTo>
                                      <a:pt x="4045" y="75696"/>
                                    </a:lnTo>
                                    <a:lnTo>
                                      <a:pt x="0" y="73254"/>
                                    </a:lnTo>
                                    <a:lnTo>
                                      <a:pt x="0" y="8829"/>
                                    </a:lnTo>
                                    <a:lnTo>
                                      <a:pt x="927" y="5473"/>
                                    </a:lnTo>
                                    <a:lnTo>
                                      <a:pt x="0" y="5187"/>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255" name="Shape 168"/>
                            <wps:cNvSpPr/>
                            <wps:spPr>
                              <a:xfrm>
                                <a:off x="272788" y="139920"/>
                                <a:ext cx="9297" cy="64853"/>
                              </a:xfrm>
                              <a:custGeom>
                                <a:avLst/>
                                <a:gdLst/>
                                <a:ahLst/>
                                <a:cxnLst/>
                                <a:rect l="0" t="0" r="0" b="0"/>
                                <a:pathLst>
                                  <a:path w="9297" h="64853">
                                    <a:moveTo>
                                      <a:pt x="9297" y="0"/>
                                    </a:moveTo>
                                    <a:lnTo>
                                      <a:pt x="9297" y="3998"/>
                                    </a:lnTo>
                                    <a:lnTo>
                                      <a:pt x="5804" y="4833"/>
                                    </a:lnTo>
                                    <a:cubicBezTo>
                                      <a:pt x="5804" y="4845"/>
                                      <a:pt x="5829" y="4909"/>
                                      <a:pt x="5842" y="4985"/>
                                    </a:cubicBezTo>
                                    <a:lnTo>
                                      <a:pt x="9297" y="7049"/>
                                    </a:lnTo>
                                    <a:lnTo>
                                      <a:pt x="9297" y="64853"/>
                                    </a:lnTo>
                                    <a:lnTo>
                                      <a:pt x="0" y="64853"/>
                                    </a:lnTo>
                                    <a:lnTo>
                                      <a:pt x="0" y="39128"/>
                                    </a:lnTo>
                                    <a:lnTo>
                                      <a:pt x="1029" y="35656"/>
                                    </a:lnTo>
                                    <a:cubicBezTo>
                                      <a:pt x="3239" y="31591"/>
                                      <a:pt x="7264" y="28797"/>
                                      <a:pt x="5956" y="23641"/>
                                    </a:cubicBezTo>
                                    <a:cubicBezTo>
                                      <a:pt x="5283" y="20879"/>
                                      <a:pt x="3680" y="19028"/>
                                      <a:pt x="1635" y="17786"/>
                                    </a:cubicBezTo>
                                    <a:lnTo>
                                      <a:pt x="0" y="17271"/>
                                    </a:lnTo>
                                    <a:lnTo>
                                      <a:pt x="0" y="14687"/>
                                    </a:lnTo>
                                    <a:lnTo>
                                      <a:pt x="6350" y="16199"/>
                                    </a:lnTo>
                                    <a:lnTo>
                                      <a:pt x="5029" y="12973"/>
                                    </a:lnTo>
                                    <a:lnTo>
                                      <a:pt x="0" y="12069"/>
                                    </a:lnTo>
                                    <a:lnTo>
                                      <a:pt x="0" y="1290"/>
                                    </a:lnTo>
                                    <a:lnTo>
                                      <a:pt x="7531" y="159"/>
                                    </a:lnTo>
                                    <a:lnTo>
                                      <a:pt x="929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0" name="Shape 169"/>
                            <wps:cNvSpPr/>
                            <wps:spPr>
                              <a:xfrm>
                                <a:off x="272788" y="132116"/>
                                <a:ext cx="2527" cy="6070"/>
                              </a:xfrm>
                              <a:custGeom>
                                <a:avLst/>
                                <a:gdLst/>
                                <a:ahLst/>
                                <a:cxnLst/>
                                <a:rect l="0" t="0" r="0" b="0"/>
                                <a:pathLst>
                                  <a:path w="2527" h="6070">
                                    <a:moveTo>
                                      <a:pt x="2388" y="0"/>
                                    </a:moveTo>
                                    <a:lnTo>
                                      <a:pt x="2527" y="6070"/>
                                    </a:lnTo>
                                    <a:lnTo>
                                      <a:pt x="0" y="5876"/>
                                    </a:lnTo>
                                    <a:lnTo>
                                      <a:pt x="0" y="240"/>
                                    </a:lnTo>
                                    <a:lnTo>
                                      <a:pt x="238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1" name="Shape 170"/>
                            <wps:cNvSpPr/>
                            <wps:spPr>
                              <a:xfrm>
                                <a:off x="282085" y="305259"/>
                                <a:ext cx="48141" cy="91881"/>
                              </a:xfrm>
                              <a:custGeom>
                                <a:avLst/>
                                <a:gdLst/>
                                <a:ahLst/>
                                <a:cxnLst/>
                                <a:rect l="0" t="0" r="0" b="0"/>
                                <a:pathLst>
                                  <a:path w="48141" h="91881">
                                    <a:moveTo>
                                      <a:pt x="48141" y="0"/>
                                    </a:moveTo>
                                    <a:lnTo>
                                      <a:pt x="48141" y="5128"/>
                                    </a:lnTo>
                                    <a:lnTo>
                                      <a:pt x="47955" y="5254"/>
                                    </a:lnTo>
                                    <a:lnTo>
                                      <a:pt x="48141" y="5487"/>
                                    </a:lnTo>
                                    <a:lnTo>
                                      <a:pt x="48141" y="16375"/>
                                    </a:lnTo>
                                    <a:lnTo>
                                      <a:pt x="48133" y="16341"/>
                                    </a:lnTo>
                                    <a:lnTo>
                                      <a:pt x="48082" y="16341"/>
                                    </a:lnTo>
                                    <a:lnTo>
                                      <a:pt x="48141" y="16473"/>
                                    </a:lnTo>
                                    <a:lnTo>
                                      <a:pt x="48141" y="31067"/>
                                    </a:lnTo>
                                    <a:lnTo>
                                      <a:pt x="41631" y="20316"/>
                                    </a:lnTo>
                                    <a:cubicBezTo>
                                      <a:pt x="41719" y="20405"/>
                                      <a:pt x="41758" y="20417"/>
                                      <a:pt x="41796" y="20469"/>
                                    </a:cubicBezTo>
                                    <a:cubicBezTo>
                                      <a:pt x="41796" y="20417"/>
                                      <a:pt x="41796" y="20405"/>
                                      <a:pt x="41758" y="20405"/>
                                    </a:cubicBezTo>
                                    <a:cubicBezTo>
                                      <a:pt x="41796" y="20417"/>
                                      <a:pt x="41885" y="20469"/>
                                      <a:pt x="41923" y="20557"/>
                                    </a:cubicBezTo>
                                    <a:cubicBezTo>
                                      <a:pt x="41948" y="20570"/>
                                      <a:pt x="42024" y="20608"/>
                                      <a:pt x="42024" y="20608"/>
                                    </a:cubicBezTo>
                                    <a:cubicBezTo>
                                      <a:pt x="41885" y="20455"/>
                                      <a:pt x="41758" y="20316"/>
                                      <a:pt x="41580" y="20176"/>
                                    </a:cubicBezTo>
                                    <a:cubicBezTo>
                                      <a:pt x="41313" y="24989"/>
                                      <a:pt x="42139" y="28444"/>
                                      <a:pt x="38608" y="31936"/>
                                    </a:cubicBezTo>
                                    <a:cubicBezTo>
                                      <a:pt x="36436" y="21967"/>
                                      <a:pt x="33858" y="18995"/>
                                      <a:pt x="28651" y="11706"/>
                                    </a:cubicBezTo>
                                    <a:cubicBezTo>
                                      <a:pt x="26924" y="12328"/>
                                      <a:pt x="25070" y="12975"/>
                                      <a:pt x="23165" y="13623"/>
                                    </a:cubicBezTo>
                                    <a:cubicBezTo>
                                      <a:pt x="26454" y="22799"/>
                                      <a:pt x="29591" y="28663"/>
                                      <a:pt x="34046" y="34243"/>
                                    </a:cubicBezTo>
                                    <a:lnTo>
                                      <a:pt x="48141" y="48436"/>
                                    </a:lnTo>
                                    <a:lnTo>
                                      <a:pt x="48141" y="56751"/>
                                    </a:lnTo>
                                    <a:lnTo>
                                      <a:pt x="42812" y="60638"/>
                                    </a:lnTo>
                                    <a:cubicBezTo>
                                      <a:pt x="43993" y="62162"/>
                                      <a:pt x="44691" y="62937"/>
                                      <a:pt x="45822" y="64220"/>
                                    </a:cubicBezTo>
                                    <a:cubicBezTo>
                                      <a:pt x="41503" y="67026"/>
                                      <a:pt x="36817" y="70163"/>
                                      <a:pt x="31178" y="73503"/>
                                    </a:cubicBezTo>
                                    <a:cubicBezTo>
                                      <a:pt x="32233" y="75129"/>
                                      <a:pt x="33261" y="76666"/>
                                      <a:pt x="34201" y="77949"/>
                                    </a:cubicBezTo>
                                    <a:cubicBezTo>
                                      <a:pt x="23800" y="83969"/>
                                      <a:pt x="7467" y="91817"/>
                                      <a:pt x="7341" y="91881"/>
                                    </a:cubicBezTo>
                                    <a:lnTo>
                                      <a:pt x="0" y="87708"/>
                                    </a:lnTo>
                                    <a:lnTo>
                                      <a:pt x="0" y="12026"/>
                                    </a:lnTo>
                                    <a:lnTo>
                                      <a:pt x="8141" y="14652"/>
                                    </a:lnTo>
                                    <a:cubicBezTo>
                                      <a:pt x="25095" y="8365"/>
                                      <a:pt x="38389" y="4413"/>
                                      <a:pt x="47385" y="461"/>
                                    </a:cubicBezTo>
                                    <a:lnTo>
                                      <a:pt x="48141"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2" name="Shape 171"/>
                            <wps:cNvSpPr/>
                            <wps:spPr>
                              <a:xfrm>
                                <a:off x="282085" y="139304"/>
                                <a:ext cx="48141" cy="65469"/>
                              </a:xfrm>
                              <a:custGeom>
                                <a:avLst/>
                                <a:gdLst/>
                                <a:ahLst/>
                                <a:cxnLst/>
                                <a:rect l="0" t="0" r="0" b="0"/>
                                <a:pathLst>
                                  <a:path w="48141" h="65469">
                                    <a:moveTo>
                                      <a:pt x="6858" y="0"/>
                                    </a:moveTo>
                                    <a:cubicBezTo>
                                      <a:pt x="9211" y="13"/>
                                      <a:pt x="11214" y="178"/>
                                      <a:pt x="13386" y="140"/>
                                    </a:cubicBezTo>
                                    <a:cubicBezTo>
                                      <a:pt x="22034" y="0"/>
                                      <a:pt x="22403" y="6909"/>
                                      <a:pt x="25006" y="10795"/>
                                    </a:cubicBezTo>
                                    <a:cubicBezTo>
                                      <a:pt x="27038" y="13881"/>
                                      <a:pt x="28969" y="15545"/>
                                      <a:pt x="31788" y="16510"/>
                                    </a:cubicBezTo>
                                    <a:cubicBezTo>
                                      <a:pt x="29858" y="17590"/>
                                      <a:pt x="28359" y="17755"/>
                                      <a:pt x="26264" y="16814"/>
                                    </a:cubicBezTo>
                                    <a:cubicBezTo>
                                      <a:pt x="28283" y="19393"/>
                                      <a:pt x="28765" y="20790"/>
                                      <a:pt x="28816" y="25184"/>
                                    </a:cubicBezTo>
                                    <a:cubicBezTo>
                                      <a:pt x="29756" y="27115"/>
                                      <a:pt x="30226" y="28384"/>
                                      <a:pt x="29858" y="31471"/>
                                    </a:cubicBezTo>
                                    <a:cubicBezTo>
                                      <a:pt x="28359" y="29896"/>
                                      <a:pt x="28308" y="30137"/>
                                      <a:pt x="26264" y="29108"/>
                                    </a:cubicBezTo>
                                    <a:cubicBezTo>
                                      <a:pt x="28765" y="32093"/>
                                      <a:pt x="30429" y="38850"/>
                                      <a:pt x="29261" y="44374"/>
                                    </a:cubicBezTo>
                                    <a:cubicBezTo>
                                      <a:pt x="28422" y="42431"/>
                                      <a:pt x="27572" y="40322"/>
                                      <a:pt x="25159" y="38253"/>
                                    </a:cubicBezTo>
                                    <a:cubicBezTo>
                                      <a:pt x="27572" y="42367"/>
                                      <a:pt x="28219" y="47066"/>
                                      <a:pt x="29223" y="50889"/>
                                    </a:cubicBezTo>
                                    <a:cubicBezTo>
                                      <a:pt x="29845" y="53124"/>
                                      <a:pt x="30569" y="55105"/>
                                      <a:pt x="31877" y="56464"/>
                                    </a:cubicBezTo>
                                    <a:cubicBezTo>
                                      <a:pt x="30442" y="56438"/>
                                      <a:pt x="29616" y="56058"/>
                                      <a:pt x="28486" y="55321"/>
                                    </a:cubicBezTo>
                                    <a:cubicBezTo>
                                      <a:pt x="31013" y="60249"/>
                                      <a:pt x="37071" y="59893"/>
                                      <a:pt x="41377" y="58395"/>
                                    </a:cubicBezTo>
                                    <a:lnTo>
                                      <a:pt x="48141" y="49745"/>
                                    </a:lnTo>
                                    <a:lnTo>
                                      <a:pt x="48141" y="65469"/>
                                    </a:lnTo>
                                    <a:lnTo>
                                      <a:pt x="0" y="65469"/>
                                    </a:lnTo>
                                    <a:lnTo>
                                      <a:pt x="0" y="7665"/>
                                    </a:lnTo>
                                    <a:lnTo>
                                      <a:pt x="775" y="8128"/>
                                    </a:lnTo>
                                    <a:cubicBezTo>
                                      <a:pt x="2654" y="7696"/>
                                      <a:pt x="3835" y="5829"/>
                                      <a:pt x="3403" y="3963"/>
                                    </a:cubicBezTo>
                                    <a:cubicBezTo>
                                      <a:pt x="3365" y="3937"/>
                                      <a:pt x="3365" y="3861"/>
                                      <a:pt x="3365" y="3810"/>
                                    </a:cubicBezTo>
                                    <a:lnTo>
                                      <a:pt x="0" y="4614"/>
                                    </a:lnTo>
                                    <a:lnTo>
                                      <a:pt x="0" y="616"/>
                                    </a:lnTo>
                                    <a:lnTo>
                                      <a:pt x="6858"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3" name="Shape 172"/>
                            <wps:cNvSpPr/>
                            <wps:spPr>
                              <a:xfrm>
                                <a:off x="330226" y="353695"/>
                                <a:ext cx="207" cy="8315"/>
                              </a:xfrm>
                              <a:custGeom>
                                <a:avLst/>
                                <a:gdLst/>
                                <a:ahLst/>
                                <a:cxnLst/>
                                <a:rect l="0" t="0" r="0" b="0"/>
                                <a:pathLst>
                                  <a:path w="207" h="8315">
                                    <a:moveTo>
                                      <a:pt x="0" y="0"/>
                                    </a:moveTo>
                                    <a:lnTo>
                                      <a:pt x="207" y="209"/>
                                    </a:lnTo>
                                    <a:lnTo>
                                      <a:pt x="207" y="8161"/>
                                    </a:lnTo>
                                    <a:lnTo>
                                      <a:pt x="137" y="8215"/>
                                    </a:lnTo>
                                    <a:lnTo>
                                      <a:pt x="0" y="8315"/>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4" name="Shape 173"/>
                            <wps:cNvSpPr/>
                            <wps:spPr>
                              <a:xfrm>
                                <a:off x="330226" y="310746"/>
                                <a:ext cx="207" cy="25923"/>
                              </a:xfrm>
                              <a:custGeom>
                                <a:avLst/>
                                <a:gdLst/>
                                <a:ahLst/>
                                <a:cxnLst/>
                                <a:rect l="0" t="0" r="0" b="0"/>
                                <a:pathLst>
                                  <a:path w="207" h="25923">
                                    <a:moveTo>
                                      <a:pt x="0" y="0"/>
                                    </a:moveTo>
                                    <a:lnTo>
                                      <a:pt x="207" y="259"/>
                                    </a:lnTo>
                                    <a:lnTo>
                                      <a:pt x="207" y="11034"/>
                                    </a:lnTo>
                                    <a:lnTo>
                                      <a:pt x="157" y="10892"/>
                                    </a:lnTo>
                                    <a:cubicBezTo>
                                      <a:pt x="144" y="10880"/>
                                      <a:pt x="106" y="10880"/>
                                      <a:pt x="68" y="10880"/>
                                    </a:cubicBezTo>
                                    <a:lnTo>
                                      <a:pt x="207" y="11153"/>
                                    </a:lnTo>
                                    <a:lnTo>
                                      <a:pt x="207" y="25923"/>
                                    </a:lnTo>
                                    <a:lnTo>
                                      <a:pt x="0" y="25581"/>
                                    </a:lnTo>
                                    <a:lnTo>
                                      <a:pt x="0" y="10986"/>
                                    </a:lnTo>
                                    <a:lnTo>
                                      <a:pt x="55" y="11108"/>
                                    </a:lnTo>
                                    <a:lnTo>
                                      <a:pt x="0" y="10888"/>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5" name="Shape 174"/>
                            <wps:cNvSpPr/>
                            <wps:spPr>
                              <a:xfrm>
                                <a:off x="330226" y="305132"/>
                                <a:ext cx="207" cy="5254"/>
                              </a:xfrm>
                              <a:custGeom>
                                <a:avLst/>
                                <a:gdLst/>
                                <a:ahLst/>
                                <a:cxnLst/>
                                <a:rect l="0" t="0" r="0" b="0"/>
                                <a:pathLst>
                                  <a:path w="207" h="5254">
                                    <a:moveTo>
                                      <a:pt x="207" y="0"/>
                                    </a:moveTo>
                                    <a:lnTo>
                                      <a:pt x="207" y="5114"/>
                                    </a:lnTo>
                                    <a:lnTo>
                                      <a:pt x="0" y="5254"/>
                                    </a:lnTo>
                                    <a:lnTo>
                                      <a:pt x="0" y="126"/>
                                    </a:lnTo>
                                    <a:lnTo>
                                      <a:pt x="20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6" name="Shape 175"/>
                            <wps:cNvSpPr/>
                            <wps:spPr>
                              <a:xfrm>
                                <a:off x="330226" y="188784"/>
                                <a:ext cx="207" cy="15989"/>
                              </a:xfrm>
                              <a:custGeom>
                                <a:avLst/>
                                <a:gdLst/>
                                <a:ahLst/>
                                <a:cxnLst/>
                                <a:rect l="0" t="0" r="0" b="0"/>
                                <a:pathLst>
                                  <a:path w="207" h="15989">
                                    <a:moveTo>
                                      <a:pt x="207" y="0"/>
                                    </a:moveTo>
                                    <a:lnTo>
                                      <a:pt x="207" y="15989"/>
                                    </a:lnTo>
                                    <a:lnTo>
                                      <a:pt x="0" y="15989"/>
                                    </a:lnTo>
                                    <a:lnTo>
                                      <a:pt x="0" y="265"/>
                                    </a:lnTo>
                                    <a:lnTo>
                                      <a:pt x="20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7" name="Shape 176"/>
                            <wps:cNvSpPr/>
                            <wps:spPr>
                              <a:xfrm>
                                <a:off x="330434" y="353903"/>
                                <a:ext cx="4483" cy="7953"/>
                              </a:xfrm>
                              <a:custGeom>
                                <a:avLst/>
                                <a:gdLst/>
                                <a:ahLst/>
                                <a:cxnLst/>
                                <a:rect l="0" t="0" r="0" b="0"/>
                                <a:pathLst>
                                  <a:path w="4483" h="7953">
                                    <a:moveTo>
                                      <a:pt x="0" y="0"/>
                                    </a:moveTo>
                                    <a:lnTo>
                                      <a:pt x="4483" y="4514"/>
                                    </a:lnTo>
                                    <a:lnTo>
                                      <a:pt x="0" y="7953"/>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8" name="Shape 177"/>
                            <wps:cNvSpPr/>
                            <wps:spPr>
                              <a:xfrm>
                                <a:off x="330434" y="246048"/>
                                <a:ext cx="50597" cy="112293"/>
                              </a:xfrm>
                              <a:custGeom>
                                <a:avLst/>
                                <a:gdLst/>
                                <a:ahLst/>
                                <a:cxnLst/>
                                <a:rect l="0" t="0" r="0" b="0"/>
                                <a:pathLst>
                                  <a:path w="50597" h="112293">
                                    <a:moveTo>
                                      <a:pt x="44666" y="0"/>
                                    </a:moveTo>
                                    <a:cubicBezTo>
                                      <a:pt x="45695" y="0"/>
                                      <a:pt x="46482" y="800"/>
                                      <a:pt x="46482" y="1803"/>
                                    </a:cubicBezTo>
                                    <a:cubicBezTo>
                                      <a:pt x="46482" y="2463"/>
                                      <a:pt x="46114" y="3060"/>
                                      <a:pt x="45555" y="3378"/>
                                    </a:cubicBezTo>
                                    <a:cubicBezTo>
                                      <a:pt x="45695" y="3466"/>
                                      <a:pt x="45784" y="3645"/>
                                      <a:pt x="45923" y="3784"/>
                                    </a:cubicBezTo>
                                    <a:cubicBezTo>
                                      <a:pt x="47701" y="4228"/>
                                      <a:pt x="47295" y="5842"/>
                                      <a:pt x="47117" y="6540"/>
                                    </a:cubicBezTo>
                                    <a:cubicBezTo>
                                      <a:pt x="48844" y="12928"/>
                                      <a:pt x="50597" y="17424"/>
                                      <a:pt x="50076" y="19634"/>
                                    </a:cubicBezTo>
                                    <a:cubicBezTo>
                                      <a:pt x="49441" y="21717"/>
                                      <a:pt x="45618" y="25806"/>
                                      <a:pt x="40196" y="31978"/>
                                    </a:cubicBezTo>
                                    <a:cubicBezTo>
                                      <a:pt x="40653" y="33362"/>
                                      <a:pt x="40551" y="34454"/>
                                      <a:pt x="38786" y="35192"/>
                                    </a:cubicBezTo>
                                    <a:cubicBezTo>
                                      <a:pt x="39764" y="36334"/>
                                      <a:pt x="39446" y="37350"/>
                                      <a:pt x="38087" y="37731"/>
                                    </a:cubicBezTo>
                                    <a:cubicBezTo>
                                      <a:pt x="37808" y="38798"/>
                                      <a:pt x="37490" y="39814"/>
                                      <a:pt x="35611" y="39688"/>
                                    </a:cubicBezTo>
                                    <a:cubicBezTo>
                                      <a:pt x="31280" y="56210"/>
                                      <a:pt x="26899" y="74561"/>
                                      <a:pt x="22670" y="88849"/>
                                    </a:cubicBezTo>
                                    <a:cubicBezTo>
                                      <a:pt x="22720" y="88874"/>
                                      <a:pt x="22758" y="88874"/>
                                      <a:pt x="22809" y="88874"/>
                                    </a:cubicBezTo>
                                    <a:cubicBezTo>
                                      <a:pt x="25019" y="90817"/>
                                      <a:pt x="26505" y="92366"/>
                                      <a:pt x="26505" y="95364"/>
                                    </a:cubicBezTo>
                                    <a:cubicBezTo>
                                      <a:pt x="27915" y="96977"/>
                                      <a:pt x="28156" y="99047"/>
                                      <a:pt x="27051" y="101028"/>
                                    </a:cubicBezTo>
                                    <a:cubicBezTo>
                                      <a:pt x="27165" y="101105"/>
                                      <a:pt x="27267" y="101206"/>
                                      <a:pt x="27419" y="101270"/>
                                    </a:cubicBezTo>
                                    <a:cubicBezTo>
                                      <a:pt x="29845" y="103009"/>
                                      <a:pt x="27318" y="104470"/>
                                      <a:pt x="25476" y="105740"/>
                                    </a:cubicBezTo>
                                    <a:cubicBezTo>
                                      <a:pt x="26289" y="106375"/>
                                      <a:pt x="26441" y="107937"/>
                                      <a:pt x="25476" y="108775"/>
                                    </a:cubicBezTo>
                                    <a:cubicBezTo>
                                      <a:pt x="24752" y="109131"/>
                                      <a:pt x="23838" y="109410"/>
                                      <a:pt x="22644" y="110045"/>
                                    </a:cubicBezTo>
                                    <a:cubicBezTo>
                                      <a:pt x="21146" y="110312"/>
                                      <a:pt x="21146" y="110451"/>
                                      <a:pt x="19863" y="110630"/>
                                    </a:cubicBezTo>
                                    <a:cubicBezTo>
                                      <a:pt x="18555" y="110934"/>
                                      <a:pt x="17755" y="110871"/>
                                      <a:pt x="16459" y="111925"/>
                                    </a:cubicBezTo>
                                    <a:cubicBezTo>
                                      <a:pt x="14719" y="112293"/>
                                      <a:pt x="11544" y="112242"/>
                                      <a:pt x="10363" y="110972"/>
                                    </a:cubicBezTo>
                                    <a:cubicBezTo>
                                      <a:pt x="10046" y="110553"/>
                                      <a:pt x="9944" y="110312"/>
                                      <a:pt x="9817" y="109715"/>
                                    </a:cubicBezTo>
                                    <a:cubicBezTo>
                                      <a:pt x="8293" y="108965"/>
                                      <a:pt x="6515" y="107035"/>
                                      <a:pt x="6515" y="104978"/>
                                    </a:cubicBezTo>
                                    <a:cubicBezTo>
                                      <a:pt x="5029" y="103289"/>
                                      <a:pt x="4280" y="102171"/>
                                      <a:pt x="3810" y="100978"/>
                                    </a:cubicBezTo>
                                    <a:lnTo>
                                      <a:pt x="3696" y="100978"/>
                                    </a:lnTo>
                                    <a:cubicBezTo>
                                      <a:pt x="3010" y="99377"/>
                                      <a:pt x="2972" y="97853"/>
                                      <a:pt x="2604" y="94920"/>
                                    </a:cubicBezTo>
                                    <a:lnTo>
                                      <a:pt x="0" y="90621"/>
                                    </a:lnTo>
                                    <a:lnTo>
                                      <a:pt x="0" y="75850"/>
                                    </a:lnTo>
                                    <a:lnTo>
                                      <a:pt x="140" y="76123"/>
                                    </a:lnTo>
                                    <a:lnTo>
                                      <a:pt x="0" y="75732"/>
                                    </a:lnTo>
                                    <a:lnTo>
                                      <a:pt x="0" y="64957"/>
                                    </a:lnTo>
                                    <a:lnTo>
                                      <a:pt x="4866" y="71032"/>
                                    </a:lnTo>
                                    <a:cubicBezTo>
                                      <a:pt x="6623" y="72602"/>
                                      <a:pt x="8636" y="73831"/>
                                      <a:pt x="11659" y="75552"/>
                                    </a:cubicBezTo>
                                    <a:cubicBezTo>
                                      <a:pt x="6274" y="76555"/>
                                      <a:pt x="4483" y="76835"/>
                                      <a:pt x="13" y="75602"/>
                                    </a:cubicBezTo>
                                    <a:cubicBezTo>
                                      <a:pt x="1829" y="79197"/>
                                      <a:pt x="3556" y="81966"/>
                                      <a:pt x="6490" y="86233"/>
                                    </a:cubicBezTo>
                                    <a:cubicBezTo>
                                      <a:pt x="9779" y="87478"/>
                                      <a:pt x="14808" y="86639"/>
                                      <a:pt x="15989" y="86919"/>
                                    </a:cubicBezTo>
                                    <a:cubicBezTo>
                                      <a:pt x="22047" y="68338"/>
                                      <a:pt x="26162" y="54190"/>
                                      <a:pt x="30086" y="38315"/>
                                    </a:cubicBezTo>
                                    <a:cubicBezTo>
                                      <a:pt x="29235" y="37681"/>
                                      <a:pt x="28893" y="36893"/>
                                      <a:pt x="29210" y="35598"/>
                                    </a:cubicBezTo>
                                    <a:cubicBezTo>
                                      <a:pt x="28334" y="34569"/>
                                      <a:pt x="28397" y="33489"/>
                                      <a:pt x="29947" y="33020"/>
                                    </a:cubicBezTo>
                                    <a:cubicBezTo>
                                      <a:pt x="28931" y="31661"/>
                                      <a:pt x="29121" y="30225"/>
                                      <a:pt x="30848" y="29451"/>
                                    </a:cubicBezTo>
                                    <a:cubicBezTo>
                                      <a:pt x="29502" y="21754"/>
                                      <a:pt x="29375" y="16942"/>
                                      <a:pt x="29629" y="14986"/>
                                    </a:cubicBezTo>
                                    <a:cubicBezTo>
                                      <a:pt x="30467" y="12852"/>
                                      <a:pt x="34722" y="9627"/>
                                      <a:pt x="38913" y="5080"/>
                                    </a:cubicBezTo>
                                    <a:cubicBezTo>
                                      <a:pt x="39319" y="4076"/>
                                      <a:pt x="40208" y="2718"/>
                                      <a:pt x="41859" y="3086"/>
                                    </a:cubicBezTo>
                                    <a:cubicBezTo>
                                      <a:pt x="42291" y="2857"/>
                                      <a:pt x="42659" y="2641"/>
                                      <a:pt x="43015" y="2553"/>
                                    </a:cubicBezTo>
                                    <a:cubicBezTo>
                                      <a:pt x="42913" y="2362"/>
                                      <a:pt x="42824" y="2095"/>
                                      <a:pt x="42824" y="1803"/>
                                    </a:cubicBezTo>
                                    <a:cubicBezTo>
                                      <a:pt x="42824" y="800"/>
                                      <a:pt x="43637" y="0"/>
                                      <a:pt x="44666"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49" name="Shape 178"/>
                            <wps:cNvSpPr/>
                            <wps:spPr>
                              <a:xfrm>
                                <a:off x="327906" y="150671"/>
                                <a:ext cx="64008" cy="197789"/>
                              </a:xfrm>
                              <a:custGeom>
                                <a:avLst/>
                                <a:gdLst/>
                                <a:ahLst/>
                                <a:cxnLst/>
                                <a:rect l="0" t="0" r="0" b="0"/>
                                <a:pathLst>
                                  <a:path w="64008" h="197789">
                                    <a:moveTo>
                                      <a:pt x="36195" y="4876"/>
                                    </a:moveTo>
                                    <a:cubicBezTo>
                                      <a:pt x="48158" y="8127"/>
                                      <a:pt x="63449" y="15989"/>
                                      <a:pt x="63449" y="45326"/>
                                    </a:cubicBezTo>
                                    <a:cubicBezTo>
                                      <a:pt x="63449" y="50038"/>
                                      <a:pt x="63233" y="51956"/>
                                      <a:pt x="64008" y="60312"/>
                                    </a:cubicBezTo>
                                    <a:cubicBezTo>
                                      <a:pt x="63043" y="59893"/>
                                      <a:pt x="61100" y="58318"/>
                                      <a:pt x="60135" y="57924"/>
                                    </a:cubicBezTo>
                                    <a:cubicBezTo>
                                      <a:pt x="59919" y="72695"/>
                                      <a:pt x="59157" y="85928"/>
                                      <a:pt x="62268" y="95364"/>
                                    </a:cubicBezTo>
                                    <a:cubicBezTo>
                                      <a:pt x="61798" y="95364"/>
                                      <a:pt x="59182" y="93802"/>
                                      <a:pt x="58725" y="93802"/>
                                    </a:cubicBezTo>
                                    <a:cubicBezTo>
                                      <a:pt x="58953" y="137871"/>
                                      <a:pt x="56515" y="190564"/>
                                      <a:pt x="62649" y="197789"/>
                                    </a:cubicBezTo>
                                    <a:cubicBezTo>
                                      <a:pt x="57556" y="196647"/>
                                      <a:pt x="55334" y="195783"/>
                                      <a:pt x="51587" y="192570"/>
                                    </a:cubicBezTo>
                                    <a:cubicBezTo>
                                      <a:pt x="49721" y="192570"/>
                                      <a:pt x="47561" y="191808"/>
                                      <a:pt x="45441" y="190474"/>
                                    </a:cubicBezTo>
                                    <a:lnTo>
                                      <a:pt x="45441" y="130162"/>
                                    </a:lnTo>
                                    <a:cubicBezTo>
                                      <a:pt x="45644" y="129553"/>
                                      <a:pt x="45771" y="128867"/>
                                      <a:pt x="45695" y="128130"/>
                                    </a:cubicBezTo>
                                    <a:cubicBezTo>
                                      <a:pt x="47663" y="125908"/>
                                      <a:pt x="49670" y="123647"/>
                                      <a:pt x="51562" y="121374"/>
                                    </a:cubicBezTo>
                                    <a:cubicBezTo>
                                      <a:pt x="52807" y="119849"/>
                                      <a:pt x="54635" y="117665"/>
                                      <a:pt x="55232" y="115798"/>
                                    </a:cubicBezTo>
                                    <a:lnTo>
                                      <a:pt x="55245" y="115697"/>
                                    </a:lnTo>
                                    <a:lnTo>
                                      <a:pt x="55270" y="115608"/>
                                    </a:lnTo>
                                    <a:cubicBezTo>
                                      <a:pt x="55690" y="113664"/>
                                      <a:pt x="55105" y="111252"/>
                                      <a:pt x="54597" y="109347"/>
                                    </a:cubicBezTo>
                                    <a:cubicBezTo>
                                      <a:pt x="53937" y="106832"/>
                                      <a:pt x="53137" y="104356"/>
                                      <a:pt x="52438" y="101829"/>
                                    </a:cubicBezTo>
                                    <a:cubicBezTo>
                                      <a:pt x="52565" y="101219"/>
                                      <a:pt x="52603" y="100622"/>
                                      <a:pt x="52489" y="99987"/>
                                    </a:cubicBezTo>
                                    <a:cubicBezTo>
                                      <a:pt x="52362" y="99251"/>
                                      <a:pt x="52095" y="98628"/>
                                      <a:pt x="51651" y="98095"/>
                                    </a:cubicBezTo>
                                    <a:cubicBezTo>
                                      <a:pt x="51740" y="97789"/>
                                      <a:pt x="51765" y="97498"/>
                                      <a:pt x="51765" y="97180"/>
                                    </a:cubicBezTo>
                                    <a:cubicBezTo>
                                      <a:pt x="51765" y="94704"/>
                                      <a:pt x="49682" y="92710"/>
                                      <a:pt x="47193" y="92710"/>
                                    </a:cubicBezTo>
                                    <a:cubicBezTo>
                                      <a:pt x="46558" y="92710"/>
                                      <a:pt x="45987" y="92824"/>
                                      <a:pt x="45441" y="93040"/>
                                    </a:cubicBezTo>
                                    <a:lnTo>
                                      <a:pt x="45441" y="43205"/>
                                    </a:lnTo>
                                    <a:cubicBezTo>
                                      <a:pt x="45441" y="42342"/>
                                      <a:pt x="44717" y="41656"/>
                                      <a:pt x="43917" y="41656"/>
                                    </a:cubicBezTo>
                                    <a:cubicBezTo>
                                      <a:pt x="43066" y="41656"/>
                                      <a:pt x="42380" y="42342"/>
                                      <a:pt x="42380" y="43205"/>
                                    </a:cubicBezTo>
                                    <a:lnTo>
                                      <a:pt x="42380" y="95935"/>
                                    </a:lnTo>
                                    <a:cubicBezTo>
                                      <a:pt x="40932" y="96380"/>
                                      <a:pt x="39815" y="97523"/>
                                      <a:pt x="39103" y="98984"/>
                                    </a:cubicBezTo>
                                    <a:cubicBezTo>
                                      <a:pt x="37338" y="100863"/>
                                      <a:pt x="35496" y="102603"/>
                                      <a:pt x="33617" y="104381"/>
                                    </a:cubicBezTo>
                                    <a:cubicBezTo>
                                      <a:pt x="32220" y="105727"/>
                                      <a:pt x="30290" y="107569"/>
                                      <a:pt x="29591" y="109372"/>
                                    </a:cubicBezTo>
                                    <a:lnTo>
                                      <a:pt x="29426" y="109689"/>
                                    </a:lnTo>
                                    <a:lnTo>
                                      <a:pt x="29426" y="110020"/>
                                    </a:lnTo>
                                    <a:cubicBezTo>
                                      <a:pt x="29185" y="111785"/>
                                      <a:pt x="29299" y="113855"/>
                                      <a:pt x="29426" y="115633"/>
                                    </a:cubicBezTo>
                                    <a:cubicBezTo>
                                      <a:pt x="29591" y="118301"/>
                                      <a:pt x="29947" y="120980"/>
                                      <a:pt x="30378" y="123647"/>
                                    </a:cubicBezTo>
                                    <a:cubicBezTo>
                                      <a:pt x="29375" y="124701"/>
                                      <a:pt x="28956" y="126060"/>
                                      <a:pt x="29172" y="127470"/>
                                    </a:cubicBezTo>
                                    <a:cubicBezTo>
                                      <a:pt x="28308" y="128638"/>
                                      <a:pt x="28181" y="130162"/>
                                      <a:pt x="28905" y="131610"/>
                                    </a:cubicBezTo>
                                    <a:cubicBezTo>
                                      <a:pt x="28867" y="132652"/>
                                      <a:pt x="29083" y="133579"/>
                                      <a:pt x="29591" y="134404"/>
                                    </a:cubicBezTo>
                                    <a:cubicBezTo>
                                      <a:pt x="28080" y="140512"/>
                                      <a:pt x="26441" y="146558"/>
                                      <a:pt x="24740" y="152578"/>
                                    </a:cubicBezTo>
                                    <a:lnTo>
                                      <a:pt x="24740" y="34442"/>
                                    </a:lnTo>
                                    <a:cubicBezTo>
                                      <a:pt x="24740" y="33566"/>
                                      <a:pt x="24054" y="32880"/>
                                      <a:pt x="23216" y="32880"/>
                                    </a:cubicBezTo>
                                    <a:cubicBezTo>
                                      <a:pt x="22390" y="32880"/>
                                      <a:pt x="21692" y="33566"/>
                                      <a:pt x="21692" y="34442"/>
                                    </a:cubicBezTo>
                                    <a:lnTo>
                                      <a:pt x="21692" y="163004"/>
                                    </a:lnTo>
                                    <a:cubicBezTo>
                                      <a:pt x="21285" y="164236"/>
                                      <a:pt x="20942" y="165468"/>
                                      <a:pt x="20536" y="166688"/>
                                    </a:cubicBezTo>
                                    <a:cubicBezTo>
                                      <a:pt x="16129" y="163487"/>
                                      <a:pt x="14186" y="159639"/>
                                      <a:pt x="12878" y="152565"/>
                                    </a:cubicBezTo>
                                    <a:lnTo>
                                      <a:pt x="2527" y="159576"/>
                                    </a:lnTo>
                                    <a:lnTo>
                                      <a:pt x="2527" y="154462"/>
                                    </a:lnTo>
                                    <a:lnTo>
                                      <a:pt x="11756" y="148832"/>
                                    </a:lnTo>
                                    <a:cubicBezTo>
                                      <a:pt x="14026" y="146566"/>
                                      <a:pt x="15142" y="144008"/>
                                      <a:pt x="15024" y="140868"/>
                                    </a:cubicBezTo>
                                    <a:lnTo>
                                      <a:pt x="15024" y="54102"/>
                                    </a:lnTo>
                                    <a:lnTo>
                                      <a:pt x="2527" y="54102"/>
                                    </a:lnTo>
                                    <a:lnTo>
                                      <a:pt x="2527" y="38114"/>
                                    </a:lnTo>
                                    <a:lnTo>
                                      <a:pt x="5131" y="34785"/>
                                    </a:lnTo>
                                    <a:cubicBezTo>
                                      <a:pt x="0" y="16878"/>
                                      <a:pt x="14859" y="0"/>
                                      <a:pt x="36195" y="4876"/>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0" name="Shape 179"/>
                            <wps:cNvSpPr/>
                            <wps:spPr>
                              <a:xfrm>
                                <a:off x="210872" y="286721"/>
                                <a:ext cx="11417" cy="47676"/>
                              </a:xfrm>
                              <a:custGeom>
                                <a:avLst/>
                                <a:gdLst/>
                                <a:ahLst/>
                                <a:cxnLst/>
                                <a:rect l="0" t="0" r="0" b="0"/>
                                <a:pathLst>
                                  <a:path w="11417" h="47676">
                                    <a:moveTo>
                                      <a:pt x="0" y="0"/>
                                    </a:moveTo>
                                    <a:cubicBezTo>
                                      <a:pt x="3823" y="14313"/>
                                      <a:pt x="7734" y="28626"/>
                                      <a:pt x="11417" y="42964"/>
                                    </a:cubicBezTo>
                                    <a:cubicBezTo>
                                      <a:pt x="11113" y="43117"/>
                                      <a:pt x="10808" y="43269"/>
                                      <a:pt x="10541" y="43472"/>
                                    </a:cubicBezTo>
                                    <a:cubicBezTo>
                                      <a:pt x="9855" y="43688"/>
                                      <a:pt x="9322" y="44006"/>
                                      <a:pt x="8788" y="44501"/>
                                    </a:cubicBezTo>
                                    <a:lnTo>
                                      <a:pt x="5436" y="45542"/>
                                    </a:lnTo>
                                    <a:cubicBezTo>
                                      <a:pt x="4470" y="45339"/>
                                      <a:pt x="3531" y="45389"/>
                                      <a:pt x="2705" y="45948"/>
                                    </a:cubicBezTo>
                                    <a:cubicBezTo>
                                      <a:pt x="1702" y="46254"/>
                                      <a:pt x="762" y="46875"/>
                                      <a:pt x="0" y="47676"/>
                                    </a:cubicBez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1" name="Shape 180"/>
                            <wps:cNvSpPr/>
                            <wps:spPr>
                              <a:xfrm>
                                <a:off x="358126" y="286522"/>
                                <a:ext cx="12154" cy="52286"/>
                              </a:xfrm>
                              <a:custGeom>
                                <a:avLst/>
                                <a:gdLst/>
                                <a:ahLst/>
                                <a:cxnLst/>
                                <a:rect l="0" t="0" r="0" b="0"/>
                                <a:pathLst>
                                  <a:path w="12154" h="52286">
                                    <a:moveTo>
                                      <a:pt x="12154" y="0"/>
                                    </a:moveTo>
                                    <a:lnTo>
                                      <a:pt x="12154" y="52286"/>
                                    </a:lnTo>
                                    <a:cubicBezTo>
                                      <a:pt x="10516" y="50724"/>
                                      <a:pt x="9030" y="48920"/>
                                      <a:pt x="7925" y="46825"/>
                                    </a:cubicBezTo>
                                    <a:cubicBezTo>
                                      <a:pt x="5702" y="46304"/>
                                      <a:pt x="2781" y="43650"/>
                                      <a:pt x="0" y="40704"/>
                                    </a:cubicBezTo>
                                    <a:cubicBezTo>
                                      <a:pt x="2324" y="32360"/>
                                      <a:pt x="4432" y="23952"/>
                                      <a:pt x="6515" y="15622"/>
                                    </a:cubicBezTo>
                                    <a:cubicBezTo>
                                      <a:pt x="7734" y="10922"/>
                                      <a:pt x="8915" y="6286"/>
                                      <a:pt x="10160" y="1613"/>
                                    </a:cubicBezTo>
                                    <a:cubicBezTo>
                                      <a:pt x="10986" y="1334"/>
                                      <a:pt x="11646" y="775"/>
                                      <a:pt x="1215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2" name="Shape 181"/>
                            <wps:cNvSpPr/>
                            <wps:spPr>
                              <a:xfrm>
                                <a:off x="322396" y="281935"/>
                                <a:ext cx="5359" cy="6223"/>
                              </a:xfrm>
                              <a:custGeom>
                                <a:avLst/>
                                <a:gdLst/>
                                <a:ahLst/>
                                <a:cxnLst/>
                                <a:rect l="0" t="0" r="0" b="0"/>
                                <a:pathLst>
                                  <a:path w="5359" h="6223">
                                    <a:moveTo>
                                      <a:pt x="0" y="0"/>
                                    </a:moveTo>
                                    <a:lnTo>
                                      <a:pt x="1105" y="0"/>
                                    </a:lnTo>
                                    <a:lnTo>
                                      <a:pt x="1105" y="1181"/>
                                    </a:lnTo>
                                    <a:lnTo>
                                      <a:pt x="2223" y="1181"/>
                                    </a:lnTo>
                                    <a:lnTo>
                                      <a:pt x="2223" y="0"/>
                                    </a:lnTo>
                                    <a:lnTo>
                                      <a:pt x="3277" y="0"/>
                                    </a:lnTo>
                                    <a:lnTo>
                                      <a:pt x="3277" y="1181"/>
                                    </a:lnTo>
                                    <a:lnTo>
                                      <a:pt x="4369" y="1181"/>
                                    </a:lnTo>
                                    <a:lnTo>
                                      <a:pt x="4369" y="0"/>
                                    </a:lnTo>
                                    <a:lnTo>
                                      <a:pt x="5359" y="0"/>
                                    </a:lnTo>
                                    <a:lnTo>
                                      <a:pt x="5359" y="2121"/>
                                    </a:lnTo>
                                    <a:lnTo>
                                      <a:pt x="4369" y="2121"/>
                                    </a:lnTo>
                                    <a:lnTo>
                                      <a:pt x="4369" y="3480"/>
                                    </a:lnTo>
                                    <a:lnTo>
                                      <a:pt x="5359" y="3480"/>
                                    </a:lnTo>
                                    <a:lnTo>
                                      <a:pt x="5359" y="6223"/>
                                    </a:lnTo>
                                    <a:lnTo>
                                      <a:pt x="3277" y="6223"/>
                                    </a:lnTo>
                                    <a:lnTo>
                                      <a:pt x="3277" y="4687"/>
                                    </a:lnTo>
                                    <a:lnTo>
                                      <a:pt x="2223" y="4687"/>
                                    </a:lnTo>
                                    <a:lnTo>
                                      <a:pt x="2223" y="6223"/>
                                    </a:lnTo>
                                    <a:lnTo>
                                      <a:pt x="0" y="6223"/>
                                    </a:lnTo>
                                    <a:lnTo>
                                      <a:pt x="0" y="3480"/>
                                    </a:lnTo>
                                    <a:lnTo>
                                      <a:pt x="1105" y="3480"/>
                                    </a:lnTo>
                                    <a:lnTo>
                                      <a:pt x="1105" y="2121"/>
                                    </a:lnTo>
                                    <a:lnTo>
                                      <a:pt x="0" y="2121"/>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3" name="Shape 182"/>
                            <wps:cNvSpPr/>
                            <wps:spPr>
                              <a:xfrm>
                                <a:off x="318416" y="289678"/>
                                <a:ext cx="5359" cy="6261"/>
                              </a:xfrm>
                              <a:custGeom>
                                <a:avLst/>
                                <a:gdLst/>
                                <a:ahLst/>
                                <a:cxnLst/>
                                <a:rect l="0" t="0" r="0" b="0"/>
                                <a:pathLst>
                                  <a:path w="5359" h="6261">
                                    <a:moveTo>
                                      <a:pt x="0" y="0"/>
                                    </a:moveTo>
                                    <a:lnTo>
                                      <a:pt x="1105" y="0"/>
                                    </a:lnTo>
                                    <a:lnTo>
                                      <a:pt x="1105" y="1206"/>
                                    </a:lnTo>
                                    <a:lnTo>
                                      <a:pt x="2210" y="1206"/>
                                    </a:lnTo>
                                    <a:lnTo>
                                      <a:pt x="2210" y="0"/>
                                    </a:lnTo>
                                    <a:lnTo>
                                      <a:pt x="3277" y="0"/>
                                    </a:lnTo>
                                    <a:lnTo>
                                      <a:pt x="3277" y="1206"/>
                                    </a:lnTo>
                                    <a:lnTo>
                                      <a:pt x="4369" y="1206"/>
                                    </a:lnTo>
                                    <a:lnTo>
                                      <a:pt x="4369" y="0"/>
                                    </a:lnTo>
                                    <a:lnTo>
                                      <a:pt x="5359" y="0"/>
                                    </a:lnTo>
                                    <a:lnTo>
                                      <a:pt x="5359" y="2159"/>
                                    </a:lnTo>
                                    <a:lnTo>
                                      <a:pt x="4369" y="2159"/>
                                    </a:lnTo>
                                    <a:lnTo>
                                      <a:pt x="4369" y="3543"/>
                                    </a:lnTo>
                                    <a:lnTo>
                                      <a:pt x="5359" y="3543"/>
                                    </a:lnTo>
                                    <a:lnTo>
                                      <a:pt x="5359" y="6261"/>
                                    </a:lnTo>
                                    <a:lnTo>
                                      <a:pt x="3277" y="6261"/>
                                    </a:lnTo>
                                    <a:lnTo>
                                      <a:pt x="3277" y="4673"/>
                                    </a:lnTo>
                                    <a:lnTo>
                                      <a:pt x="2210" y="4673"/>
                                    </a:lnTo>
                                    <a:lnTo>
                                      <a:pt x="2210" y="6261"/>
                                    </a:lnTo>
                                    <a:lnTo>
                                      <a:pt x="0" y="6261"/>
                                    </a:lnTo>
                                    <a:lnTo>
                                      <a:pt x="0" y="3543"/>
                                    </a:lnTo>
                                    <a:lnTo>
                                      <a:pt x="1105" y="3543"/>
                                    </a:lnTo>
                                    <a:lnTo>
                                      <a:pt x="1105" y="2159"/>
                                    </a:lnTo>
                                    <a:lnTo>
                                      <a:pt x="0" y="2159"/>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4" name="Shape 183"/>
                            <wps:cNvSpPr/>
                            <wps:spPr>
                              <a:xfrm>
                                <a:off x="310446" y="289678"/>
                                <a:ext cx="5397" cy="6261"/>
                              </a:xfrm>
                              <a:custGeom>
                                <a:avLst/>
                                <a:gdLst/>
                                <a:ahLst/>
                                <a:cxnLst/>
                                <a:rect l="0" t="0" r="0" b="0"/>
                                <a:pathLst>
                                  <a:path w="5397" h="6261">
                                    <a:moveTo>
                                      <a:pt x="0" y="0"/>
                                    </a:moveTo>
                                    <a:lnTo>
                                      <a:pt x="1130" y="0"/>
                                    </a:lnTo>
                                    <a:lnTo>
                                      <a:pt x="1130" y="1206"/>
                                    </a:lnTo>
                                    <a:lnTo>
                                      <a:pt x="2261" y="1206"/>
                                    </a:lnTo>
                                    <a:lnTo>
                                      <a:pt x="2261" y="0"/>
                                    </a:lnTo>
                                    <a:lnTo>
                                      <a:pt x="3302" y="0"/>
                                    </a:lnTo>
                                    <a:lnTo>
                                      <a:pt x="3302" y="1206"/>
                                    </a:lnTo>
                                    <a:lnTo>
                                      <a:pt x="4381" y="1206"/>
                                    </a:lnTo>
                                    <a:lnTo>
                                      <a:pt x="4381" y="0"/>
                                    </a:lnTo>
                                    <a:lnTo>
                                      <a:pt x="5397" y="0"/>
                                    </a:lnTo>
                                    <a:lnTo>
                                      <a:pt x="5397" y="2159"/>
                                    </a:lnTo>
                                    <a:lnTo>
                                      <a:pt x="4381" y="2159"/>
                                    </a:lnTo>
                                    <a:lnTo>
                                      <a:pt x="4381" y="3543"/>
                                    </a:lnTo>
                                    <a:lnTo>
                                      <a:pt x="5397" y="3543"/>
                                    </a:lnTo>
                                    <a:lnTo>
                                      <a:pt x="5397" y="6261"/>
                                    </a:lnTo>
                                    <a:lnTo>
                                      <a:pt x="3302" y="6261"/>
                                    </a:lnTo>
                                    <a:lnTo>
                                      <a:pt x="3302" y="4673"/>
                                    </a:lnTo>
                                    <a:lnTo>
                                      <a:pt x="2261" y="4673"/>
                                    </a:lnTo>
                                    <a:lnTo>
                                      <a:pt x="2261" y="6261"/>
                                    </a:lnTo>
                                    <a:lnTo>
                                      <a:pt x="0" y="6261"/>
                                    </a:lnTo>
                                    <a:lnTo>
                                      <a:pt x="0" y="3543"/>
                                    </a:lnTo>
                                    <a:lnTo>
                                      <a:pt x="1130" y="3543"/>
                                    </a:lnTo>
                                    <a:lnTo>
                                      <a:pt x="1130" y="2159"/>
                                    </a:lnTo>
                                    <a:lnTo>
                                      <a:pt x="0" y="2159"/>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5" name="Shape 184"/>
                            <wps:cNvSpPr/>
                            <wps:spPr>
                              <a:xfrm>
                                <a:off x="314458" y="281935"/>
                                <a:ext cx="5347" cy="6223"/>
                              </a:xfrm>
                              <a:custGeom>
                                <a:avLst/>
                                <a:gdLst/>
                                <a:ahLst/>
                                <a:cxnLst/>
                                <a:rect l="0" t="0" r="0" b="0"/>
                                <a:pathLst>
                                  <a:path w="5347" h="6223">
                                    <a:moveTo>
                                      <a:pt x="0" y="0"/>
                                    </a:moveTo>
                                    <a:lnTo>
                                      <a:pt x="1105" y="0"/>
                                    </a:lnTo>
                                    <a:lnTo>
                                      <a:pt x="1105" y="1181"/>
                                    </a:lnTo>
                                    <a:lnTo>
                                      <a:pt x="2197" y="1181"/>
                                    </a:lnTo>
                                    <a:lnTo>
                                      <a:pt x="2197" y="0"/>
                                    </a:lnTo>
                                    <a:lnTo>
                                      <a:pt x="3302" y="0"/>
                                    </a:lnTo>
                                    <a:lnTo>
                                      <a:pt x="3302" y="1181"/>
                                    </a:lnTo>
                                    <a:lnTo>
                                      <a:pt x="4369" y="1181"/>
                                    </a:lnTo>
                                    <a:lnTo>
                                      <a:pt x="4369" y="0"/>
                                    </a:lnTo>
                                    <a:lnTo>
                                      <a:pt x="5347" y="0"/>
                                    </a:lnTo>
                                    <a:lnTo>
                                      <a:pt x="5347" y="2121"/>
                                    </a:lnTo>
                                    <a:lnTo>
                                      <a:pt x="4369" y="2121"/>
                                    </a:lnTo>
                                    <a:lnTo>
                                      <a:pt x="4369" y="3480"/>
                                    </a:lnTo>
                                    <a:lnTo>
                                      <a:pt x="5347" y="3480"/>
                                    </a:lnTo>
                                    <a:lnTo>
                                      <a:pt x="5347" y="6223"/>
                                    </a:lnTo>
                                    <a:lnTo>
                                      <a:pt x="3302" y="6223"/>
                                    </a:lnTo>
                                    <a:lnTo>
                                      <a:pt x="3302" y="4687"/>
                                    </a:lnTo>
                                    <a:lnTo>
                                      <a:pt x="2197" y="4687"/>
                                    </a:lnTo>
                                    <a:lnTo>
                                      <a:pt x="2197" y="6223"/>
                                    </a:lnTo>
                                    <a:lnTo>
                                      <a:pt x="0" y="6223"/>
                                    </a:lnTo>
                                    <a:lnTo>
                                      <a:pt x="0" y="3480"/>
                                    </a:lnTo>
                                    <a:lnTo>
                                      <a:pt x="1105" y="3480"/>
                                    </a:lnTo>
                                    <a:lnTo>
                                      <a:pt x="1105" y="2121"/>
                                    </a:lnTo>
                                    <a:lnTo>
                                      <a:pt x="0" y="2121"/>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6" name="Shape 185"/>
                            <wps:cNvSpPr/>
                            <wps:spPr>
                              <a:xfrm>
                                <a:off x="326365" y="289678"/>
                                <a:ext cx="5397" cy="6261"/>
                              </a:xfrm>
                              <a:custGeom>
                                <a:avLst/>
                                <a:gdLst/>
                                <a:ahLst/>
                                <a:cxnLst/>
                                <a:rect l="0" t="0" r="0" b="0"/>
                                <a:pathLst>
                                  <a:path w="5397" h="6261">
                                    <a:moveTo>
                                      <a:pt x="0" y="0"/>
                                    </a:moveTo>
                                    <a:lnTo>
                                      <a:pt x="1118" y="0"/>
                                    </a:lnTo>
                                    <a:lnTo>
                                      <a:pt x="1118" y="1206"/>
                                    </a:lnTo>
                                    <a:lnTo>
                                      <a:pt x="2248" y="1206"/>
                                    </a:lnTo>
                                    <a:lnTo>
                                      <a:pt x="2248" y="0"/>
                                    </a:lnTo>
                                    <a:lnTo>
                                      <a:pt x="3289" y="0"/>
                                    </a:lnTo>
                                    <a:lnTo>
                                      <a:pt x="3289" y="1206"/>
                                    </a:lnTo>
                                    <a:lnTo>
                                      <a:pt x="4407" y="1206"/>
                                    </a:lnTo>
                                    <a:lnTo>
                                      <a:pt x="4407" y="0"/>
                                    </a:lnTo>
                                    <a:lnTo>
                                      <a:pt x="5397" y="0"/>
                                    </a:lnTo>
                                    <a:lnTo>
                                      <a:pt x="5397" y="2159"/>
                                    </a:lnTo>
                                    <a:lnTo>
                                      <a:pt x="4407" y="2159"/>
                                    </a:lnTo>
                                    <a:lnTo>
                                      <a:pt x="4407" y="3543"/>
                                    </a:lnTo>
                                    <a:lnTo>
                                      <a:pt x="5397" y="3543"/>
                                    </a:lnTo>
                                    <a:lnTo>
                                      <a:pt x="5397" y="6261"/>
                                    </a:lnTo>
                                    <a:lnTo>
                                      <a:pt x="3289" y="6261"/>
                                    </a:lnTo>
                                    <a:lnTo>
                                      <a:pt x="3289" y="4673"/>
                                    </a:lnTo>
                                    <a:lnTo>
                                      <a:pt x="2248" y="4673"/>
                                    </a:lnTo>
                                    <a:lnTo>
                                      <a:pt x="2248" y="6261"/>
                                    </a:lnTo>
                                    <a:lnTo>
                                      <a:pt x="0" y="6261"/>
                                    </a:lnTo>
                                    <a:lnTo>
                                      <a:pt x="0" y="3543"/>
                                    </a:lnTo>
                                    <a:lnTo>
                                      <a:pt x="1118" y="3543"/>
                                    </a:lnTo>
                                    <a:lnTo>
                                      <a:pt x="1118" y="2159"/>
                                    </a:lnTo>
                                    <a:lnTo>
                                      <a:pt x="0" y="2159"/>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7" name="Shape 186"/>
                            <wps:cNvSpPr/>
                            <wps:spPr>
                              <a:xfrm>
                                <a:off x="330340" y="281935"/>
                                <a:ext cx="5372" cy="6223"/>
                              </a:xfrm>
                              <a:custGeom>
                                <a:avLst/>
                                <a:gdLst/>
                                <a:ahLst/>
                                <a:cxnLst/>
                                <a:rect l="0" t="0" r="0" b="0"/>
                                <a:pathLst>
                                  <a:path w="5372" h="6223">
                                    <a:moveTo>
                                      <a:pt x="0" y="0"/>
                                    </a:moveTo>
                                    <a:lnTo>
                                      <a:pt x="1118" y="0"/>
                                    </a:lnTo>
                                    <a:lnTo>
                                      <a:pt x="1118" y="1181"/>
                                    </a:lnTo>
                                    <a:lnTo>
                                      <a:pt x="2223" y="1181"/>
                                    </a:lnTo>
                                    <a:lnTo>
                                      <a:pt x="2223" y="0"/>
                                    </a:lnTo>
                                    <a:lnTo>
                                      <a:pt x="3289" y="0"/>
                                    </a:lnTo>
                                    <a:lnTo>
                                      <a:pt x="3289" y="1181"/>
                                    </a:lnTo>
                                    <a:lnTo>
                                      <a:pt x="4394" y="1181"/>
                                    </a:lnTo>
                                    <a:lnTo>
                                      <a:pt x="4394" y="0"/>
                                    </a:lnTo>
                                    <a:lnTo>
                                      <a:pt x="5372" y="0"/>
                                    </a:lnTo>
                                    <a:lnTo>
                                      <a:pt x="5372" y="2121"/>
                                    </a:lnTo>
                                    <a:lnTo>
                                      <a:pt x="4394" y="2121"/>
                                    </a:lnTo>
                                    <a:lnTo>
                                      <a:pt x="4394" y="3480"/>
                                    </a:lnTo>
                                    <a:lnTo>
                                      <a:pt x="5372" y="3480"/>
                                    </a:lnTo>
                                    <a:lnTo>
                                      <a:pt x="5372" y="6223"/>
                                    </a:lnTo>
                                    <a:lnTo>
                                      <a:pt x="3289" y="6223"/>
                                    </a:lnTo>
                                    <a:lnTo>
                                      <a:pt x="3289" y="4687"/>
                                    </a:lnTo>
                                    <a:lnTo>
                                      <a:pt x="2223" y="4687"/>
                                    </a:lnTo>
                                    <a:lnTo>
                                      <a:pt x="2223" y="6223"/>
                                    </a:lnTo>
                                    <a:lnTo>
                                      <a:pt x="0" y="6223"/>
                                    </a:lnTo>
                                    <a:lnTo>
                                      <a:pt x="0" y="3480"/>
                                    </a:lnTo>
                                    <a:lnTo>
                                      <a:pt x="1118" y="3480"/>
                                    </a:lnTo>
                                    <a:lnTo>
                                      <a:pt x="1118" y="2121"/>
                                    </a:lnTo>
                                    <a:lnTo>
                                      <a:pt x="0" y="2121"/>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8" name="Shape 187"/>
                            <wps:cNvSpPr/>
                            <wps:spPr>
                              <a:xfrm>
                                <a:off x="294994" y="211116"/>
                                <a:ext cx="37808" cy="39839"/>
                              </a:xfrm>
                              <a:custGeom>
                                <a:avLst/>
                                <a:gdLst/>
                                <a:ahLst/>
                                <a:cxnLst/>
                                <a:rect l="0" t="0" r="0" b="0"/>
                                <a:pathLst>
                                  <a:path w="37808" h="39839">
                                    <a:moveTo>
                                      <a:pt x="13513" y="0"/>
                                    </a:moveTo>
                                    <a:cubicBezTo>
                                      <a:pt x="10351" y="1498"/>
                                      <a:pt x="9208" y="4635"/>
                                      <a:pt x="9347" y="7365"/>
                                    </a:cubicBezTo>
                                    <a:cubicBezTo>
                                      <a:pt x="9449" y="10960"/>
                                      <a:pt x="10973" y="11658"/>
                                      <a:pt x="12243" y="12598"/>
                                    </a:cubicBezTo>
                                    <a:cubicBezTo>
                                      <a:pt x="14262" y="11493"/>
                                      <a:pt x="15253" y="11861"/>
                                      <a:pt x="16828" y="13677"/>
                                    </a:cubicBezTo>
                                    <a:cubicBezTo>
                                      <a:pt x="17170" y="12522"/>
                                      <a:pt x="17945" y="12281"/>
                                      <a:pt x="18809" y="12281"/>
                                    </a:cubicBezTo>
                                    <a:cubicBezTo>
                                      <a:pt x="19723" y="12281"/>
                                      <a:pt x="20523" y="12522"/>
                                      <a:pt x="20853" y="13677"/>
                                    </a:cubicBezTo>
                                    <a:cubicBezTo>
                                      <a:pt x="22479" y="11861"/>
                                      <a:pt x="23470" y="11493"/>
                                      <a:pt x="25400" y="12598"/>
                                    </a:cubicBezTo>
                                    <a:cubicBezTo>
                                      <a:pt x="26797" y="11658"/>
                                      <a:pt x="28258" y="10960"/>
                                      <a:pt x="28397" y="7365"/>
                                    </a:cubicBezTo>
                                    <a:cubicBezTo>
                                      <a:pt x="28512" y="4635"/>
                                      <a:pt x="27394" y="1498"/>
                                      <a:pt x="24232" y="0"/>
                                    </a:cubicBezTo>
                                    <a:cubicBezTo>
                                      <a:pt x="28537" y="0"/>
                                      <a:pt x="32271" y="5067"/>
                                      <a:pt x="32271" y="9220"/>
                                    </a:cubicBezTo>
                                    <a:cubicBezTo>
                                      <a:pt x="32271" y="12776"/>
                                      <a:pt x="30975" y="15277"/>
                                      <a:pt x="29629" y="15329"/>
                                    </a:cubicBezTo>
                                    <a:cubicBezTo>
                                      <a:pt x="32969" y="15329"/>
                                      <a:pt x="33922" y="18656"/>
                                      <a:pt x="37808" y="17792"/>
                                    </a:cubicBezTo>
                                    <a:cubicBezTo>
                                      <a:pt x="36449" y="19799"/>
                                      <a:pt x="35458" y="21641"/>
                                      <a:pt x="31153" y="21679"/>
                                    </a:cubicBezTo>
                                    <a:cubicBezTo>
                                      <a:pt x="29731" y="21679"/>
                                      <a:pt x="29083" y="21475"/>
                                      <a:pt x="26911" y="20777"/>
                                    </a:cubicBezTo>
                                    <a:cubicBezTo>
                                      <a:pt x="27394" y="21475"/>
                                      <a:pt x="27165" y="22339"/>
                                      <a:pt x="26797" y="22834"/>
                                    </a:cubicBezTo>
                                    <a:cubicBezTo>
                                      <a:pt x="26797" y="23698"/>
                                      <a:pt x="26581" y="24231"/>
                                      <a:pt x="26086" y="24917"/>
                                    </a:cubicBezTo>
                                    <a:cubicBezTo>
                                      <a:pt x="26137" y="25552"/>
                                      <a:pt x="26060" y="25971"/>
                                      <a:pt x="25540" y="26327"/>
                                    </a:cubicBezTo>
                                    <a:cubicBezTo>
                                      <a:pt x="25286" y="28625"/>
                                      <a:pt x="24638" y="29832"/>
                                      <a:pt x="23127" y="32664"/>
                                    </a:cubicBezTo>
                                    <a:cubicBezTo>
                                      <a:pt x="24257" y="33070"/>
                                      <a:pt x="25286" y="33871"/>
                                      <a:pt x="25286" y="35344"/>
                                    </a:cubicBezTo>
                                    <a:cubicBezTo>
                                      <a:pt x="25286" y="37388"/>
                                      <a:pt x="23051" y="38202"/>
                                      <a:pt x="21488" y="38202"/>
                                    </a:cubicBezTo>
                                    <a:cubicBezTo>
                                      <a:pt x="20701" y="39471"/>
                                      <a:pt x="19876" y="39839"/>
                                      <a:pt x="18809" y="39839"/>
                                    </a:cubicBezTo>
                                    <a:cubicBezTo>
                                      <a:pt x="17755" y="39839"/>
                                      <a:pt x="17018" y="39471"/>
                                      <a:pt x="16231" y="38202"/>
                                    </a:cubicBezTo>
                                    <a:cubicBezTo>
                                      <a:pt x="14656" y="38202"/>
                                      <a:pt x="12446" y="37388"/>
                                      <a:pt x="12446" y="35344"/>
                                    </a:cubicBezTo>
                                    <a:cubicBezTo>
                                      <a:pt x="12446" y="33871"/>
                                      <a:pt x="13449" y="33070"/>
                                      <a:pt x="14567" y="32664"/>
                                    </a:cubicBezTo>
                                    <a:cubicBezTo>
                                      <a:pt x="13018" y="29832"/>
                                      <a:pt x="12446" y="28625"/>
                                      <a:pt x="12141" y="26327"/>
                                    </a:cubicBezTo>
                                    <a:cubicBezTo>
                                      <a:pt x="11722" y="25971"/>
                                      <a:pt x="11659" y="25552"/>
                                      <a:pt x="11684" y="24917"/>
                                    </a:cubicBezTo>
                                    <a:cubicBezTo>
                                      <a:pt x="11113" y="24231"/>
                                      <a:pt x="10973" y="23698"/>
                                      <a:pt x="10973" y="22834"/>
                                    </a:cubicBezTo>
                                    <a:cubicBezTo>
                                      <a:pt x="10541" y="22339"/>
                                      <a:pt x="10351" y="21475"/>
                                      <a:pt x="10795" y="20777"/>
                                    </a:cubicBezTo>
                                    <a:cubicBezTo>
                                      <a:pt x="8585" y="21475"/>
                                      <a:pt x="7963" y="21679"/>
                                      <a:pt x="6629" y="21679"/>
                                    </a:cubicBezTo>
                                    <a:cubicBezTo>
                                      <a:pt x="2375" y="21641"/>
                                      <a:pt x="1283" y="19799"/>
                                      <a:pt x="0" y="17792"/>
                                    </a:cubicBezTo>
                                    <a:cubicBezTo>
                                      <a:pt x="3874" y="18656"/>
                                      <a:pt x="4826" y="15329"/>
                                      <a:pt x="8153" y="15329"/>
                                    </a:cubicBezTo>
                                    <a:cubicBezTo>
                                      <a:pt x="6782" y="15277"/>
                                      <a:pt x="5499" y="12776"/>
                                      <a:pt x="5499" y="9220"/>
                                    </a:cubicBezTo>
                                    <a:cubicBezTo>
                                      <a:pt x="5499" y="5067"/>
                                      <a:pt x="9208" y="0"/>
                                      <a:pt x="13513"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59" name="Shape 188"/>
                            <wps:cNvSpPr/>
                            <wps:spPr>
                              <a:xfrm>
                                <a:off x="308841" y="212028"/>
                                <a:ext cx="9804" cy="9271"/>
                              </a:xfrm>
                              <a:custGeom>
                                <a:avLst/>
                                <a:gdLst/>
                                <a:ahLst/>
                                <a:cxnLst/>
                                <a:rect l="0" t="0" r="0" b="0"/>
                                <a:pathLst>
                                  <a:path w="9804" h="9271">
                                    <a:moveTo>
                                      <a:pt x="4953" y="0"/>
                                    </a:moveTo>
                                    <a:lnTo>
                                      <a:pt x="6680" y="3213"/>
                                    </a:lnTo>
                                    <a:lnTo>
                                      <a:pt x="9804" y="3772"/>
                                    </a:lnTo>
                                    <a:lnTo>
                                      <a:pt x="7569" y="6134"/>
                                    </a:lnTo>
                                    <a:lnTo>
                                      <a:pt x="7963" y="9271"/>
                                    </a:lnTo>
                                    <a:lnTo>
                                      <a:pt x="4953" y="7772"/>
                                    </a:lnTo>
                                    <a:lnTo>
                                      <a:pt x="2134" y="9233"/>
                                    </a:lnTo>
                                    <a:lnTo>
                                      <a:pt x="2616" y="6007"/>
                                    </a:lnTo>
                                    <a:lnTo>
                                      <a:pt x="0" y="3772"/>
                                    </a:lnTo>
                                    <a:lnTo>
                                      <a:pt x="3454" y="3213"/>
                                    </a:lnTo>
                                    <a:lnTo>
                                      <a:pt x="4953"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60" name="Shape 189"/>
                            <wps:cNvSpPr/>
                            <wps:spPr>
                              <a:xfrm>
                                <a:off x="294124" y="239972"/>
                                <a:ext cx="10135" cy="8712"/>
                              </a:xfrm>
                              <a:custGeom>
                                <a:avLst/>
                                <a:gdLst/>
                                <a:ahLst/>
                                <a:cxnLst/>
                                <a:rect l="0" t="0" r="0" b="0"/>
                                <a:pathLst>
                                  <a:path w="10135" h="8712">
                                    <a:moveTo>
                                      <a:pt x="4801" y="343"/>
                                    </a:moveTo>
                                    <a:cubicBezTo>
                                      <a:pt x="5423" y="394"/>
                                      <a:pt x="6083" y="0"/>
                                      <a:pt x="6782" y="419"/>
                                    </a:cubicBezTo>
                                    <a:cubicBezTo>
                                      <a:pt x="7226" y="1041"/>
                                      <a:pt x="7709" y="1079"/>
                                      <a:pt x="5779" y="3289"/>
                                    </a:cubicBezTo>
                                    <a:cubicBezTo>
                                      <a:pt x="7620" y="1206"/>
                                      <a:pt x="7887" y="1689"/>
                                      <a:pt x="8547" y="1753"/>
                                    </a:cubicBezTo>
                                    <a:cubicBezTo>
                                      <a:pt x="9004" y="2172"/>
                                      <a:pt x="8928" y="2578"/>
                                      <a:pt x="9093" y="3187"/>
                                    </a:cubicBezTo>
                                    <a:cubicBezTo>
                                      <a:pt x="9233" y="3784"/>
                                      <a:pt x="10135" y="4216"/>
                                      <a:pt x="9766" y="4838"/>
                                    </a:cubicBezTo>
                                    <a:cubicBezTo>
                                      <a:pt x="9296" y="5334"/>
                                      <a:pt x="9106" y="5702"/>
                                      <a:pt x="6375" y="4914"/>
                                    </a:cubicBezTo>
                                    <a:cubicBezTo>
                                      <a:pt x="9322" y="5715"/>
                                      <a:pt x="8839" y="6172"/>
                                      <a:pt x="8928" y="6706"/>
                                    </a:cubicBezTo>
                                    <a:cubicBezTo>
                                      <a:pt x="8750" y="7341"/>
                                      <a:pt x="8496" y="7289"/>
                                      <a:pt x="7709" y="7721"/>
                                    </a:cubicBezTo>
                                    <a:cubicBezTo>
                                      <a:pt x="6871" y="8344"/>
                                      <a:pt x="6972" y="8699"/>
                                      <a:pt x="6198" y="8699"/>
                                    </a:cubicBezTo>
                                    <a:cubicBezTo>
                                      <a:pt x="5524" y="8420"/>
                                      <a:pt x="4966" y="8699"/>
                                      <a:pt x="4966" y="5956"/>
                                    </a:cubicBezTo>
                                    <a:cubicBezTo>
                                      <a:pt x="4940" y="8509"/>
                                      <a:pt x="4445" y="8483"/>
                                      <a:pt x="3556" y="8712"/>
                                    </a:cubicBezTo>
                                    <a:cubicBezTo>
                                      <a:pt x="2819" y="8712"/>
                                      <a:pt x="2743" y="8153"/>
                                      <a:pt x="2248" y="7696"/>
                                    </a:cubicBezTo>
                                    <a:cubicBezTo>
                                      <a:pt x="1638" y="7251"/>
                                      <a:pt x="1029" y="7124"/>
                                      <a:pt x="914" y="6655"/>
                                    </a:cubicBezTo>
                                    <a:cubicBezTo>
                                      <a:pt x="1003" y="6007"/>
                                      <a:pt x="610" y="5829"/>
                                      <a:pt x="3556" y="4966"/>
                                    </a:cubicBezTo>
                                    <a:cubicBezTo>
                                      <a:pt x="660" y="5766"/>
                                      <a:pt x="762" y="5321"/>
                                      <a:pt x="241" y="4763"/>
                                    </a:cubicBezTo>
                                    <a:cubicBezTo>
                                      <a:pt x="0" y="4178"/>
                                      <a:pt x="571" y="3963"/>
                                      <a:pt x="762" y="3366"/>
                                    </a:cubicBezTo>
                                    <a:cubicBezTo>
                                      <a:pt x="1029" y="2692"/>
                                      <a:pt x="800" y="2108"/>
                                      <a:pt x="1410" y="1867"/>
                                    </a:cubicBezTo>
                                    <a:cubicBezTo>
                                      <a:pt x="2108" y="1867"/>
                                      <a:pt x="2045" y="1206"/>
                                      <a:pt x="4089" y="3315"/>
                                    </a:cubicBezTo>
                                    <a:cubicBezTo>
                                      <a:pt x="2159" y="1321"/>
                                      <a:pt x="2921" y="1041"/>
                                      <a:pt x="3111" y="660"/>
                                    </a:cubicBezTo>
                                    <a:cubicBezTo>
                                      <a:pt x="3746" y="330"/>
                                      <a:pt x="3810" y="343"/>
                                      <a:pt x="4801" y="343"/>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61" name="Shape 190"/>
                            <wps:cNvSpPr/>
                            <wps:spPr>
                              <a:xfrm>
                                <a:off x="324626" y="240192"/>
                                <a:ext cx="8534" cy="9598"/>
                              </a:xfrm>
                              <a:custGeom>
                                <a:avLst/>
                                <a:gdLst/>
                                <a:ahLst/>
                                <a:cxnLst/>
                                <a:rect l="0" t="0" r="0" b="0"/>
                                <a:pathLst>
                                  <a:path w="8534" h="9598">
                                    <a:moveTo>
                                      <a:pt x="4132" y="311"/>
                                    </a:moveTo>
                                    <a:cubicBezTo>
                                      <a:pt x="6207" y="0"/>
                                      <a:pt x="8299" y="810"/>
                                      <a:pt x="8369" y="2315"/>
                                    </a:cubicBezTo>
                                    <a:cubicBezTo>
                                      <a:pt x="6210" y="1413"/>
                                      <a:pt x="3721" y="3178"/>
                                      <a:pt x="3721" y="5032"/>
                                    </a:cubicBezTo>
                                    <a:cubicBezTo>
                                      <a:pt x="3721" y="6798"/>
                                      <a:pt x="6350" y="8410"/>
                                      <a:pt x="8534" y="6988"/>
                                    </a:cubicBezTo>
                                    <a:cubicBezTo>
                                      <a:pt x="8452" y="8658"/>
                                      <a:pt x="6350" y="9598"/>
                                      <a:pt x="4253" y="9406"/>
                                    </a:cubicBezTo>
                                    <a:cubicBezTo>
                                      <a:pt x="2156" y="9214"/>
                                      <a:pt x="63" y="7890"/>
                                      <a:pt x="0" y="5032"/>
                                    </a:cubicBezTo>
                                    <a:cubicBezTo>
                                      <a:pt x="0" y="2054"/>
                                      <a:pt x="2057" y="622"/>
                                      <a:pt x="4132" y="311"/>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62" name="Shape 191"/>
                            <wps:cNvSpPr/>
                            <wps:spPr>
                              <a:xfrm>
                                <a:off x="274176" y="121262"/>
                                <a:ext cx="10884" cy="20874"/>
                              </a:xfrm>
                              <a:custGeom>
                                <a:avLst/>
                                <a:gdLst/>
                                <a:ahLst/>
                                <a:cxnLst/>
                                <a:rect l="0" t="0" r="0" b="0"/>
                                <a:pathLst>
                                  <a:path w="10884" h="20874">
                                    <a:moveTo>
                                      <a:pt x="10884" y="0"/>
                                    </a:moveTo>
                                    <a:lnTo>
                                      <a:pt x="10884" y="3376"/>
                                    </a:lnTo>
                                    <a:lnTo>
                                      <a:pt x="9919" y="3399"/>
                                    </a:lnTo>
                                    <a:cubicBezTo>
                                      <a:pt x="8496" y="3919"/>
                                      <a:pt x="6439" y="6040"/>
                                      <a:pt x="6731" y="7310"/>
                                    </a:cubicBezTo>
                                    <a:cubicBezTo>
                                      <a:pt x="6960" y="8288"/>
                                      <a:pt x="8522" y="12301"/>
                                      <a:pt x="8522" y="12301"/>
                                    </a:cubicBezTo>
                                    <a:lnTo>
                                      <a:pt x="8547" y="12327"/>
                                    </a:lnTo>
                                    <a:cubicBezTo>
                                      <a:pt x="8026" y="12556"/>
                                      <a:pt x="7645" y="13177"/>
                                      <a:pt x="7645" y="13927"/>
                                    </a:cubicBezTo>
                                    <a:cubicBezTo>
                                      <a:pt x="7645" y="14879"/>
                                      <a:pt x="8242" y="15641"/>
                                      <a:pt x="8992" y="15641"/>
                                    </a:cubicBezTo>
                                    <a:cubicBezTo>
                                      <a:pt x="9728" y="15641"/>
                                      <a:pt x="10325" y="14879"/>
                                      <a:pt x="10325" y="13927"/>
                                    </a:cubicBezTo>
                                    <a:cubicBezTo>
                                      <a:pt x="10325" y="13863"/>
                                      <a:pt x="10325" y="13787"/>
                                      <a:pt x="10325" y="13724"/>
                                    </a:cubicBezTo>
                                    <a:lnTo>
                                      <a:pt x="10351" y="13749"/>
                                    </a:lnTo>
                                    <a:lnTo>
                                      <a:pt x="10884" y="13641"/>
                                    </a:lnTo>
                                    <a:lnTo>
                                      <a:pt x="10884" y="20308"/>
                                    </a:lnTo>
                                    <a:lnTo>
                                      <a:pt x="9817" y="20366"/>
                                    </a:lnTo>
                                    <a:cubicBezTo>
                                      <a:pt x="8585" y="20468"/>
                                      <a:pt x="7188" y="20569"/>
                                      <a:pt x="5982" y="20747"/>
                                    </a:cubicBezTo>
                                    <a:cubicBezTo>
                                      <a:pt x="5194" y="20874"/>
                                      <a:pt x="4928" y="19731"/>
                                      <a:pt x="5906" y="19604"/>
                                    </a:cubicBezTo>
                                    <a:lnTo>
                                      <a:pt x="5245" y="16619"/>
                                    </a:lnTo>
                                    <a:cubicBezTo>
                                      <a:pt x="3239" y="15921"/>
                                      <a:pt x="4191" y="13914"/>
                                      <a:pt x="4001" y="13101"/>
                                    </a:cubicBezTo>
                                    <a:cubicBezTo>
                                      <a:pt x="3531" y="11082"/>
                                      <a:pt x="2134" y="9405"/>
                                      <a:pt x="1181" y="8440"/>
                                    </a:cubicBezTo>
                                    <a:lnTo>
                                      <a:pt x="0" y="8047"/>
                                    </a:lnTo>
                                    <a:lnTo>
                                      <a:pt x="0" y="5482"/>
                                    </a:lnTo>
                                    <a:lnTo>
                                      <a:pt x="1194" y="5888"/>
                                    </a:lnTo>
                                    <a:cubicBezTo>
                                      <a:pt x="1105" y="1824"/>
                                      <a:pt x="2502" y="147"/>
                                      <a:pt x="7963" y="274"/>
                                    </a:cubicBezTo>
                                    <a:lnTo>
                                      <a:pt x="10884"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63" name="Shape 192"/>
                            <wps:cNvSpPr/>
                            <wps:spPr>
                              <a:xfrm>
                                <a:off x="285060" y="111554"/>
                                <a:ext cx="10672" cy="30016"/>
                              </a:xfrm>
                              <a:custGeom>
                                <a:avLst/>
                                <a:gdLst/>
                                <a:ahLst/>
                                <a:cxnLst/>
                                <a:rect l="0" t="0" r="0" b="0"/>
                                <a:pathLst>
                                  <a:path w="10672" h="30016">
                                    <a:moveTo>
                                      <a:pt x="4115" y="0"/>
                                    </a:moveTo>
                                    <a:lnTo>
                                      <a:pt x="6643" y="0"/>
                                    </a:lnTo>
                                    <a:lnTo>
                                      <a:pt x="6643" y="2096"/>
                                    </a:lnTo>
                                    <a:lnTo>
                                      <a:pt x="8865" y="2096"/>
                                    </a:lnTo>
                                    <a:lnTo>
                                      <a:pt x="8865" y="4649"/>
                                    </a:lnTo>
                                    <a:lnTo>
                                      <a:pt x="6643" y="4649"/>
                                    </a:lnTo>
                                    <a:lnTo>
                                      <a:pt x="6643" y="7468"/>
                                    </a:lnTo>
                                    <a:cubicBezTo>
                                      <a:pt x="6833" y="7734"/>
                                      <a:pt x="6947" y="8040"/>
                                      <a:pt x="6947" y="8395"/>
                                    </a:cubicBezTo>
                                    <a:cubicBezTo>
                                      <a:pt x="6947" y="8649"/>
                                      <a:pt x="6782" y="9119"/>
                                      <a:pt x="6782" y="9119"/>
                                    </a:cubicBezTo>
                                    <a:cubicBezTo>
                                      <a:pt x="6731" y="9322"/>
                                      <a:pt x="6846" y="9475"/>
                                      <a:pt x="7112" y="9373"/>
                                    </a:cubicBezTo>
                                    <a:lnTo>
                                      <a:pt x="10672" y="9708"/>
                                    </a:lnTo>
                                    <a:lnTo>
                                      <a:pt x="10672" y="13084"/>
                                    </a:lnTo>
                                    <a:lnTo>
                                      <a:pt x="8763" y="13038"/>
                                    </a:lnTo>
                                    <a:cubicBezTo>
                                      <a:pt x="7773" y="13167"/>
                                      <a:pt x="6960" y="13360"/>
                                      <a:pt x="6960" y="13360"/>
                                    </a:cubicBezTo>
                                    <a:cubicBezTo>
                                      <a:pt x="6084" y="15482"/>
                                      <a:pt x="6719" y="16167"/>
                                      <a:pt x="6731" y="16180"/>
                                    </a:cubicBezTo>
                                    <a:cubicBezTo>
                                      <a:pt x="8357" y="17082"/>
                                      <a:pt x="8586" y="21463"/>
                                      <a:pt x="8598" y="21793"/>
                                    </a:cubicBezTo>
                                    <a:cubicBezTo>
                                      <a:pt x="7620" y="21819"/>
                                      <a:pt x="6820" y="22530"/>
                                      <a:pt x="6820" y="23406"/>
                                    </a:cubicBezTo>
                                    <a:cubicBezTo>
                                      <a:pt x="6820" y="24295"/>
                                      <a:pt x="7633" y="25019"/>
                                      <a:pt x="8636" y="25019"/>
                                    </a:cubicBezTo>
                                    <a:cubicBezTo>
                                      <a:pt x="9652" y="25019"/>
                                      <a:pt x="10465" y="24295"/>
                                      <a:pt x="10465" y="23406"/>
                                    </a:cubicBezTo>
                                    <a:lnTo>
                                      <a:pt x="10465" y="23305"/>
                                    </a:lnTo>
                                    <a:lnTo>
                                      <a:pt x="10672" y="23348"/>
                                    </a:lnTo>
                                    <a:lnTo>
                                      <a:pt x="10672" y="30016"/>
                                    </a:lnTo>
                                    <a:lnTo>
                                      <a:pt x="10338" y="29997"/>
                                    </a:lnTo>
                                    <a:cubicBezTo>
                                      <a:pt x="9132" y="29959"/>
                                      <a:pt x="7925" y="29935"/>
                                      <a:pt x="6706" y="29935"/>
                                    </a:cubicBezTo>
                                    <a:lnTo>
                                      <a:pt x="5360" y="29935"/>
                                    </a:lnTo>
                                    <a:lnTo>
                                      <a:pt x="5309" y="29935"/>
                                    </a:lnTo>
                                    <a:lnTo>
                                      <a:pt x="3963" y="29935"/>
                                    </a:lnTo>
                                    <a:cubicBezTo>
                                      <a:pt x="2756" y="29935"/>
                                      <a:pt x="1537" y="29959"/>
                                      <a:pt x="343" y="29997"/>
                                    </a:cubicBezTo>
                                    <a:lnTo>
                                      <a:pt x="0" y="30016"/>
                                    </a:lnTo>
                                    <a:lnTo>
                                      <a:pt x="0" y="23349"/>
                                    </a:lnTo>
                                    <a:lnTo>
                                      <a:pt x="216" y="23305"/>
                                    </a:lnTo>
                                    <a:cubicBezTo>
                                      <a:pt x="216" y="23330"/>
                                      <a:pt x="204" y="23368"/>
                                      <a:pt x="204" y="23406"/>
                                    </a:cubicBezTo>
                                    <a:cubicBezTo>
                                      <a:pt x="204" y="24295"/>
                                      <a:pt x="1029" y="25019"/>
                                      <a:pt x="2032" y="25019"/>
                                    </a:cubicBezTo>
                                    <a:cubicBezTo>
                                      <a:pt x="3036" y="25019"/>
                                      <a:pt x="3861" y="24295"/>
                                      <a:pt x="3861" y="23406"/>
                                    </a:cubicBezTo>
                                    <a:cubicBezTo>
                                      <a:pt x="3861" y="22530"/>
                                      <a:pt x="3061" y="21819"/>
                                      <a:pt x="2071" y="21793"/>
                                    </a:cubicBezTo>
                                    <a:cubicBezTo>
                                      <a:pt x="2083" y="21463"/>
                                      <a:pt x="2312" y="17082"/>
                                      <a:pt x="3937" y="16180"/>
                                    </a:cubicBezTo>
                                    <a:cubicBezTo>
                                      <a:pt x="3963" y="16167"/>
                                      <a:pt x="4598" y="15482"/>
                                      <a:pt x="3709" y="13360"/>
                                    </a:cubicBezTo>
                                    <a:cubicBezTo>
                                      <a:pt x="3709" y="13360"/>
                                      <a:pt x="2899" y="13167"/>
                                      <a:pt x="1910" y="13038"/>
                                    </a:cubicBezTo>
                                    <a:lnTo>
                                      <a:pt x="0" y="13084"/>
                                    </a:lnTo>
                                    <a:lnTo>
                                      <a:pt x="0" y="9708"/>
                                    </a:lnTo>
                                    <a:lnTo>
                                      <a:pt x="3569" y="9373"/>
                                    </a:lnTo>
                                    <a:cubicBezTo>
                                      <a:pt x="3836" y="9475"/>
                                      <a:pt x="3950" y="9322"/>
                                      <a:pt x="3887" y="9119"/>
                                    </a:cubicBezTo>
                                    <a:cubicBezTo>
                                      <a:pt x="3887" y="9119"/>
                                      <a:pt x="3721" y="8649"/>
                                      <a:pt x="3721" y="8395"/>
                                    </a:cubicBezTo>
                                    <a:cubicBezTo>
                                      <a:pt x="3721" y="7989"/>
                                      <a:pt x="3874" y="7633"/>
                                      <a:pt x="4115" y="7354"/>
                                    </a:cubicBezTo>
                                    <a:lnTo>
                                      <a:pt x="4115" y="4649"/>
                                    </a:lnTo>
                                    <a:lnTo>
                                      <a:pt x="1855" y="4649"/>
                                    </a:lnTo>
                                    <a:lnTo>
                                      <a:pt x="1855" y="2096"/>
                                    </a:lnTo>
                                    <a:lnTo>
                                      <a:pt x="4115" y="2096"/>
                                    </a:lnTo>
                                    <a:lnTo>
                                      <a:pt x="4115"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664" name="Shape 193"/>
                            <wps:cNvSpPr/>
                            <wps:spPr>
                              <a:xfrm>
                                <a:off x="295732" y="121262"/>
                                <a:ext cx="10766" cy="20874"/>
                              </a:xfrm>
                              <a:custGeom>
                                <a:avLst/>
                                <a:gdLst/>
                                <a:ahLst/>
                                <a:cxnLst/>
                                <a:rect l="0" t="0" r="0" b="0"/>
                                <a:pathLst>
                                  <a:path w="10766" h="20874">
                                    <a:moveTo>
                                      <a:pt x="0" y="0"/>
                                    </a:moveTo>
                                    <a:lnTo>
                                      <a:pt x="2917" y="274"/>
                                    </a:lnTo>
                                    <a:cubicBezTo>
                                      <a:pt x="8365" y="160"/>
                                      <a:pt x="9762" y="1812"/>
                                      <a:pt x="9699" y="5850"/>
                                    </a:cubicBezTo>
                                    <a:lnTo>
                                      <a:pt x="10766" y="5482"/>
                                    </a:lnTo>
                                    <a:lnTo>
                                      <a:pt x="10766" y="8047"/>
                                    </a:lnTo>
                                    <a:lnTo>
                                      <a:pt x="9762" y="8377"/>
                                    </a:lnTo>
                                    <a:cubicBezTo>
                                      <a:pt x="8810" y="9330"/>
                                      <a:pt x="7362" y="11032"/>
                                      <a:pt x="6892" y="13102"/>
                                    </a:cubicBezTo>
                                    <a:cubicBezTo>
                                      <a:pt x="6702" y="13915"/>
                                      <a:pt x="7642" y="15921"/>
                                      <a:pt x="5648" y="16619"/>
                                    </a:cubicBezTo>
                                    <a:lnTo>
                                      <a:pt x="4975" y="19604"/>
                                    </a:lnTo>
                                    <a:cubicBezTo>
                                      <a:pt x="5952" y="19731"/>
                                      <a:pt x="5686" y="20874"/>
                                      <a:pt x="4898" y="20747"/>
                                    </a:cubicBezTo>
                                    <a:cubicBezTo>
                                      <a:pt x="3705" y="20569"/>
                                      <a:pt x="2295" y="20468"/>
                                      <a:pt x="1076" y="20366"/>
                                    </a:cubicBezTo>
                                    <a:lnTo>
                                      <a:pt x="0" y="20308"/>
                                    </a:lnTo>
                                    <a:lnTo>
                                      <a:pt x="0" y="13640"/>
                                    </a:lnTo>
                                    <a:lnTo>
                                      <a:pt x="530" y="13750"/>
                                    </a:lnTo>
                                    <a:lnTo>
                                      <a:pt x="568" y="13724"/>
                                    </a:lnTo>
                                    <a:cubicBezTo>
                                      <a:pt x="555" y="13788"/>
                                      <a:pt x="555" y="13863"/>
                                      <a:pt x="555" y="13927"/>
                                    </a:cubicBezTo>
                                    <a:cubicBezTo>
                                      <a:pt x="555" y="14880"/>
                                      <a:pt x="1165" y="15642"/>
                                      <a:pt x="1888" y="15642"/>
                                    </a:cubicBezTo>
                                    <a:cubicBezTo>
                                      <a:pt x="2625" y="15642"/>
                                      <a:pt x="3235" y="14880"/>
                                      <a:pt x="3235" y="13927"/>
                                    </a:cubicBezTo>
                                    <a:cubicBezTo>
                                      <a:pt x="3235" y="13177"/>
                                      <a:pt x="2854" y="12556"/>
                                      <a:pt x="2333" y="12327"/>
                                    </a:cubicBezTo>
                                    <a:lnTo>
                                      <a:pt x="2358" y="12302"/>
                                    </a:lnTo>
                                    <a:cubicBezTo>
                                      <a:pt x="2358" y="12302"/>
                                      <a:pt x="3920" y="8289"/>
                                      <a:pt x="4149" y="7310"/>
                                    </a:cubicBezTo>
                                    <a:cubicBezTo>
                                      <a:pt x="4429" y="6041"/>
                                      <a:pt x="2384" y="3919"/>
                                      <a:pt x="961" y="3399"/>
                                    </a:cubicBezTo>
                                    <a:lnTo>
                                      <a:pt x="0" y="3376"/>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85A281C" id="Group 571" o:spid="_x0000_s1026" style="position:absolute;margin-left:0;margin-top:10.45pt;width:288.05pt;height:45.6pt;z-index:251662336;mso-position-horizontal-relative:page;mso-position-vertical-relative:page;mso-width-relative:margin;mso-height-relative:margin" coordsize="32282,5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">
                    <v:shape id="Shape 47" o:spid="_x0000_s1027" style="position:absolute;left:6515;top:1851;width:1435;height:1107;visibility:visible;mso-wrap-style:square;v-text-anchor:top" coordsize="143548,11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" path="m23419,v762,,1486,724,2159,2160l69545,92546,111785,2299c112459,775,113182,,113944,v864,,1448,1296,1728,3887l125298,92114v102,1345,292,2781,572,4317c126162,97955,126568,99441,127089,100877v533,1435,1283,2755,2235,3949c130277,106020,131534,106871,133058,107341v2108,673,4000,1054,5677,1155c140411,108586,141630,108636,142405,108636v762,,1143,242,1143,724c143548,109843,143256,110173,142685,110363v-572,191,-1296,280,-2147,280c139764,110643,138328,110630,136220,110579v-2108,-51,-4407,-114,-6896,-216c126835,110261,124409,110173,122060,110072v-2337,-90,-4191,-191,-5525,-280c114910,109601,113817,109411,113297,109208v-521,-191,-788,-470,-788,-851c112509,107785,112840,107442,113513,107341v393,-89,622,-648,724,-1651c114338,104687,114287,103518,114084,102172l107201,28029r-445,l71552,102756v-1524,3150,-2527,5207,-3010,6172c68059,109881,67488,110363,66815,110363v-470,,-1004,-457,-1575,-1371c64656,108090,63703,106338,62357,103760v-953,-1727,-2311,-4382,-4102,-7976c56490,92190,54699,88571,52870,84925,51054,81293,49428,78055,47993,75235,46558,72403,45745,70803,45555,70409v-203,-381,-775,-1574,-1727,-3581c42863,64808,41720,62395,40373,59563,39027,56744,37617,53696,36132,50445,34658,47181,33236,44121,31902,41237,30556,38367,29413,35865,28448,33706v-952,-2159,-1575,-3581,-1867,-4242l25997,29464,20257,96139v-89,1143,-140,2350,-140,3594l20117,103467v,1055,355,2020,1079,2871c21907,107201,22809,107735,23851,107912v1244,292,2349,483,3302,584c28105,108586,28842,108636,29312,108636v762,,1143,242,1143,724c30455,110224,29604,110643,27876,110643v-1346,,-2730,-13,-4165,-64c22276,110528,20904,110490,19609,110440v-1296,-51,-2388,-102,-3302,-153c15392,110249,14796,110224,14516,110224v-292,,-914,25,-1879,63c11684,110338,10604,110389,9411,110440v-1194,50,-2426,88,-3658,139c4496,110630,3404,110643,2438,110643,813,110643,,110224,,109360v,-482,483,-724,1435,-724c2007,108636,2604,108610,3226,108572v622,-50,1460,-177,2527,-368c8141,107735,9627,106312,10198,103963v584,-2350,1003,-4902,1295,-7684l21844,2591c22022,864,22555,,23419,xe" fillcolor="#5e5e5d" stroked="f" strokeweight="0">
                      <v:stroke miterlimit="83231f" joinstyle="miter"/>
                      <v:path arrowok="t" textboxrect="0,0,143548,110643"/>
                    </v:shape>
                    <v:shape id="Shape 48" o:spid="_x0000_s1028" style="position:absolute;left:8082;top:2034;width:327;height:924;visibility:visible;mso-wrap-style:square;v-text-anchor:top" coordsize="32614,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" path="m2007,c3061,,4280,38,5664,89v1397,38,2718,64,3963,64c10960,153,12116,178,13068,229v965,38,1537,63,1728,63c14897,292,15443,267,16446,229v1004,-51,2134,-76,3379,-76c21171,153,22530,127,23914,89,25311,38,26479,,27445,v1333,,2006,343,2006,1016c29451,1689,29121,2019,28448,2019r-1435,c26632,2019,26048,2121,25286,2298v-1728,394,-2845,1055,-3379,2020c21387,5270,21018,6858,20828,9055v,965,-25,1994,-76,3099c20714,13259,20688,14757,20688,16675r,7188l20688,35357r,21552c20688,62852,20714,68123,20752,72720v51,4598,216,8141,508,10630c21450,85179,21793,86640,22276,87732v470,1104,1663,1803,3581,2095c26810,90005,27864,90157,29019,90246v1156,102,2020,140,2591,140c32283,90386,32614,90729,32614,91402v,661,-674,1003,-2020,1003c28880,92405,27102,92380,25286,92329v-1816,-51,-3493,-89,-5029,-140c18720,92151,17450,92087,16446,92049v-1003,-50,-1549,-76,-1650,-76c14605,91973,14033,91999,13068,92049v-952,38,-2083,102,-3378,140c8395,92240,7087,92278,5740,92329v-1346,51,-2489,76,-3441,76c952,92405,292,92063,292,91402v,-673,330,-1016,1003,-1016c1867,90386,2515,90348,3226,90246v724,-89,1371,-241,1943,-419c6413,89535,7226,88836,7607,87732v381,-1092,673,-2553,864,-4382c8763,80861,8953,77318,9042,72720v102,-4597,153,-9868,153,-15811l9195,35357r,-11494l9195,16675v,-1918,-26,-3416,-76,-4521c9068,11049,9004,10020,8903,9055,8712,6959,8331,5397,7747,4394,7175,3390,6223,2743,4877,2451,4115,2260,3391,2146,2718,2095v-661,-50,-1245,-76,-1715,-76c330,2019,,1689,,1016,,343,660,,2007,xe" fillcolor="#5e5e5d" stroked="f" strokeweight="0">
                      <v:stroke miterlimit="83231f" joinstyle="miter"/>
                      <v:path arrowok="t" textboxrect="0,0,32614,92405"/>
                    </v:shape>
                    <v:shape id="Shape 49" o:spid="_x0000_s1029" style="position:absolute;left:8610;top:2016;width:1017;height:950;visibility:visible;mso-wrap-style:square;v-text-anchor:top" coordsize="101727,94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" path="m11481,v774,,1613,457,2514,1359c14910,2273,15697,3060,16370,3733v483,483,1918,1995,4318,4522c23089,10807,26099,13982,29731,17818v3645,3835,7772,8140,12370,12928c46685,35534,51435,40424,56324,45402v3150,3264,6300,6541,9411,9843c68847,58547,71768,61633,74498,64515v2731,2871,5118,5411,7176,7621c83744,74333,85255,75920,86208,76873l84912,15659v-89,-3925,-419,-6706,-1003,-8332c83337,5702,82093,4686,80175,4305,79032,4114,77826,3975,76581,3886,75336,3784,74473,3733,73990,3733v-470,,-762,-139,-863,-432c73038,3010,72987,2781,72987,2591v,-585,813,-877,2451,-877c78308,1714,81039,1777,83617,1867v2591,89,4267,139,5042,139c89421,2006,90767,1956,92672,1867v1918,-90,4178,-153,6756,-153c100965,1714,101727,2006,101727,2591v,190,-114,419,-356,710c101130,3594,100762,3733,100292,3733r-1156,c98666,3733,98031,3835,97269,4013v-1054,203,-1867,533,-2438,1016c94259,5511,93828,6159,93536,6972v-293,813,-483,1841,-572,3086c92862,11302,92824,12840,92824,14656r-292,71564c92532,88226,92507,89801,92456,90957v-38,1143,-89,2032,-140,2667c92265,94234,92164,94628,92024,94767v-139,140,-305,216,-495,216c91237,94983,90907,94894,90526,94691v-394,-191,-940,-546,-1664,-1067c88151,93090,87236,92342,86131,91389v-1104,-953,-2514,-2248,-4241,-3873c81610,87223,80340,85992,78092,83845,75832,81686,73127,79006,69977,75806,66802,72593,63360,69088,59626,65303,55893,61519,52349,57912,48997,54457,45352,50622,41783,46863,38290,43180,34785,39484,31560,36093,28588,32982,25616,29857,23051,27153,20904,24854,18745,22555,17183,20879,16231,19824r1435,57633c17767,79946,17907,82016,18098,83706v190,1676,482,3060,863,4165c19342,88963,19825,89776,20396,90309v572,521,1296,889,2159,1080c23698,91681,24905,91871,26149,91960v1232,89,2147,140,2731,140c29540,92100,29883,92443,29883,93116v,660,-762,1003,-2299,1003c23940,94119,20942,94043,18605,93904v-2349,-140,-3809,-217,-4394,-217c13640,93687,12179,93764,9843,93904v-2350,139,-4966,215,-7836,215c660,94119,,93776,,93116v,-673,330,-1016,1003,-1016c1473,92100,2210,92049,3226,91960v1003,-89,1981,-279,2946,-571c6934,91198,7557,90805,8039,90233v483,-571,838,-1435,1080,-2578c9360,86499,9525,84988,9614,83121v101,-1867,152,-4191,152,-6960l9766,6172v,-2489,165,-4140,496,-4953c10604,406,10998,,11481,xe" fillcolor="#5e5e5d" stroked="f" strokeweight="0">
                      <v:stroke miterlimit="83231f" joinstyle="miter"/>
                      <v:path arrowok="t" textboxrect="0,0,101727,94983"/>
                    </v:shape>
                    <v:shape id="Shape 50" o:spid="_x0000_s1030" style="position:absolute;left:9838;top:2034;width:327;height:924;visibility:visible;mso-wrap-style:square;v-text-anchor:top" coordsize="32614,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" path="m2007,c3061,,4280,38,5677,89v1384,38,2705,64,3950,64c10960,153,12116,178,13068,229v965,38,1537,63,1727,63c14897,292,15443,267,16446,229v1017,-51,2134,-76,3379,-76c21171,153,22530,127,23914,89,25311,38,26492,,27445,v1346,,2006,343,2006,1016c29451,1689,29121,2019,28448,2019r-1435,c26632,2019,26048,2121,25286,2298v-1728,394,-2845,1055,-3379,2020c21387,5270,21018,6858,20828,9055v,965,-25,1994,-64,3099c20714,13259,20688,14757,20688,16675r,7188l20688,35357r,21552c20688,62852,20714,68123,20764,72720v39,4598,216,8141,496,10630c21463,85179,21793,86640,22276,87732v470,1104,1676,1803,3581,2095c26822,90005,27876,90157,29020,90246v1155,102,2019,140,2590,140c32283,90386,32614,90729,32614,91402v,661,-674,1003,-2007,1003c28880,92405,27102,92380,25286,92329v-1817,-51,-3493,-89,-5029,-140c18720,92151,17463,92087,16446,92049v-1003,-50,-1549,-76,-1651,-76c14605,91973,14033,91999,13068,92049v-952,38,-2083,102,-3378,140c8407,92240,7087,92278,5740,92329v-1333,51,-2489,76,-3441,76c952,92405,292,92063,292,91402v,-673,330,-1016,1003,-1016c1867,90386,2515,90348,3226,90246v724,-89,1371,-241,1943,-419c6414,89535,7226,88836,7620,87732v368,-1092,660,-2553,851,-4382c8763,80861,8954,77318,9042,72720v102,-4597,153,-9868,153,-15811l9195,35357r,-11494l9195,16675v,-1918,-26,-3416,-76,-4521c9068,11049,9004,10020,8903,9055,8712,6959,8331,5397,7747,4394,7188,3390,6223,2743,4889,2451,4115,2260,3404,2146,2730,2095v-673,-50,-1257,-76,-1727,-76c330,2019,,1689,,1016,,343,673,,2007,xe" fillcolor="#5e5e5d" stroked="f" strokeweight="0">
                      <v:stroke miterlimit="83231f" joinstyle="miter"/>
                      <v:path arrowok="t" textboxrect="0,0,32614,92405"/>
                    </v:shape>
                    <v:shape id="Shape 51" o:spid="_x0000_s1031" style="position:absolute;left:10364;top:2015;width:522;height:958;visibility:visible;mso-wrap-style:square;v-text-anchor:top" coordsize="52171,9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" path="m30467,v2502,,4915,140,7265,432c40081,724,42012,1054,43548,1435v1245,292,2185,457,2807,508c46977,1981,47523,2007,48006,2007v851,,1283,291,1283,863c49289,3163,49200,4331,49009,6400v-190,2058,-292,5195,-292,9411c48717,17628,48387,18542,47714,18542v-483,,-762,-152,-864,-431c46761,17818,46660,17437,46558,16955v-89,-762,-330,-1804,-711,-3087c45466,12573,45085,11595,44691,10922v-190,-381,-609,-914,-1282,-1588c42735,8674,41745,8001,40462,7328,39167,6668,37528,6083,35573,5614,33604,5118,31191,4876,28321,4876v-4610,,-8560,1131,-11862,3392c13144,10516,11506,13792,11506,18111v,1917,267,3682,787,5308c12814,25057,13729,26657,15024,28232v1295,1588,2972,3213,5029,4889c22111,34798,24727,36690,27876,38798r3595,2439c35306,43828,38532,46342,41173,48781v2642,2451,4763,4838,6388,7188c49200,58318,50381,60706,51092,63144v711,2451,1079,4966,1079,7557c52171,74346,51321,77978,49644,81623v-1663,3632,-4762,6934,-9258,9906c37706,93256,34544,94412,30899,94983v-3632,572,-7188,864,-10630,864c17297,95847,14135,95606,10782,95123,7429,94641,4458,93790,1880,92532,1003,92063,483,91580,292,91097,102,90615,,89560,,87935,,84874,102,82220,292,79972,483,77712,635,76060,724,75006v,-1346,330,-2007,1003,-2007c2502,72999,2883,73469,2883,74435v,482,25,1117,63,1943c2997,77191,3111,78029,3315,78892v469,2198,1384,4064,2730,5601c7379,86030,8992,87275,10858,88227v1867,965,3874,1651,6033,2083c19050,90742,21171,90957,23292,90957v6312,,11061,-1549,14211,-4673c40678,83172,42253,79324,42253,74714v,-2197,-305,-4153,-927,-5880c40691,67107,39738,65443,38443,63868,37160,62293,35496,60681,33490,59055,31471,57429,29083,55563,26302,53454l20561,49149c13754,44069,9030,39497,6401,35420,3772,31344,2451,27203,2451,22999v,-3555,660,-6768,2007,-9639c5804,10490,7721,8065,10211,6109,12700,4140,15646,2642,19050,1588,22441,521,26264,,30467,xe" fillcolor="#5e5e5d" stroked="f" strokeweight="0">
                      <v:stroke miterlimit="83231f" joinstyle="miter"/>
                      <v:path arrowok="t" textboxrect="0,0,52171,95847"/>
                    </v:shape>
                    <v:shape id="Shape 52" o:spid="_x0000_s1032" style="position:absolute;left:11051;top:2016;width:805;height:942;visibility:visible;mso-wrap-style:square;v-text-anchor:top" coordsize="80467,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" path="m4026,v470,,1105,191,1867,584c6655,966,7900,1245,9627,1448v1816,178,3733,330,5740,419c17386,1969,18771,2019,19545,2019r47701,c69355,2019,71133,1969,72568,1867v1422,-89,2680,-241,3734,-419c77254,1245,78016,1105,78600,1004v572,-89,1004,-140,1296,-140c80277,864,80467,1346,80467,2299v,965,-25,2159,-76,3594c80340,7328,80302,8738,80251,10135v-50,1397,-89,2654,-139,3810c80048,15088,80035,15863,80035,16244v,1053,-381,1574,-1143,1574c78600,17818,78384,17679,78232,17387v-127,-280,-254,-852,-356,-1715l77737,14377v-89,-965,-381,-1817,-864,-2591c76390,11024,75603,10326,74498,9703,73406,9081,71869,8598,69901,8268,67932,7925,65481,7710,62509,7620l46698,7328r,51308c46698,64567,46723,69838,46774,74435v38,4597,216,8141,495,10643c47460,86894,47841,88354,48425,89446v572,1118,1816,1803,3734,2096c53023,91732,54051,91872,55245,91973v1207,90,2083,141,2654,141c58572,92114,58915,92444,58915,93117v,673,-673,1003,-2019,1003c55169,94120,53429,94107,51664,94056v-1791,-50,-3404,-101,-4890,-152c45288,93866,44044,93815,43028,93764v-1004,-50,-1600,-76,-1791,-76c41046,93688,40449,93714,39446,93764v-1003,51,-2210,102,-3594,140c34455,93955,33071,94006,31674,94056v-1385,51,-2553,64,-3505,64c26822,94120,26149,93790,26149,93117v,-571,343,-864,1004,-864c27724,92253,28359,92215,29020,92114v673,-102,1295,-242,1866,-432c32233,91390,33147,90678,33617,89536v482,-1156,825,-2642,1016,-4458c34912,82576,35078,79032,35128,74435v51,-4597,76,-9868,76,-15799l35204,7328,16955,7620v-4026,90,-6922,407,-8700,940c6490,9081,5131,10059,4166,11506v-762,1054,-1245,1842,-1436,2363c2540,14402,2337,14898,2159,15380v-191,762,-635,1155,-1295,1155c660,16535,470,16459,279,16320,102,16167,,15901,,15532v,-292,140,-1104,432,-2451c711,11735,1029,10326,1372,8840,1702,7354,2007,5969,2299,4674,2578,3379,2730,2591,2730,2299v191,-381,407,-851,648,-1435c3607,292,3835,,4026,xe" fillcolor="#5e5e5d" stroked="f" strokeweight="0">
                      <v:stroke miterlimit="83231f" joinstyle="miter"/>
                      <v:path arrowok="t" textboxrect="0,0,80467,94120"/>
                    </v:shape>
                    <v:shape id="Shape 53" o:spid="_x0000_s1033" style="position:absolute;left:12011;top:2024;width:579;height:936;visibility:visible;mso-wrap-style:square;v-text-anchor:top" coordsize="57912,93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" path="m54318,v394,,584,394,584,1156c54902,1625,54775,2274,54534,3099v-242,812,-445,2083,-635,3797c53899,7188,53873,7683,53822,8420v-50,711,-126,1499,-215,2362c53505,11646,53442,12459,53391,13221v-38,774,-127,1346,-216,1727c53086,15240,52934,15519,52743,15811v-190,293,-432,432,-711,432c51359,16243,51016,15710,51016,14656v,-470,-51,-1118,-140,-1944c50775,11900,50584,11113,50292,10351v-178,-483,-444,-902,-787,-1296c49174,8674,48666,8344,48006,8051v-673,-291,-1537,-545,-2591,-786c44361,7023,42977,6807,41237,6604v-559,-89,-1765,-152,-3582,-204c35839,6350,33896,6299,31839,6261v-2057,-51,-3950,-76,-5690,-76l23000,6185v-483,,-724,419,-724,1295l22276,40678v,851,241,1283,724,1283l26441,41961r6617,c35446,41961,37706,41935,39814,41884v2109,-38,3544,-114,4306,-203c45657,41490,46901,41313,47854,41173v965,-152,1778,-546,2438,-1219c51359,38900,51981,38367,52172,38367v470,,711,342,711,1016c52883,39763,52768,40475,52527,41529v-241,1054,-457,2591,-647,4598c51689,47371,51537,48882,51448,50660v-89,1765,-153,2896,-153,3379c51295,54508,51232,55016,51092,55537v-140,533,-457,800,-940,800c49581,56337,49289,55943,49289,55181v,-571,-26,-1194,-64,-1866c49174,52642,49009,51918,48717,51156v-190,-864,-686,-1626,-1511,-2299c46393,48184,44742,47714,42253,47422v-864,-89,-2248,-191,-4166,-292c36169,47041,34201,46965,32195,46927v-2020,-52,-3887,-76,-5601,-76l23139,46851v-571,,-863,279,-863,863l22276,57912r,4750l22276,68973r,6185l22276,78753v101,2006,343,3657,724,4953c23381,85001,24117,86004,25222,86728v1105,712,2616,1194,4534,1436c31674,88392,34201,88519,37363,88519v1639,,3747,-38,6325,-152c46266,88278,48387,87897,50013,87223v1625,-762,2895,-1739,3809,-2946c54724,83083,55385,81242,55766,78753v279,-1245,711,-1867,1295,-1867c57442,76886,57671,77076,57772,77457v102,381,140,813,140,1296c57912,78943,57874,79540,57772,80543v-101,1004,-241,2160,-432,3455c57150,85281,56960,86538,56769,87732v-203,1194,-381,2133,-571,2806c56007,91301,55740,91897,55410,92329v-343,432,-749,737,-1232,940c53696,93446,53061,93573,52235,93625v-813,38,-1841,63,-3086,63c44361,93688,40145,93637,36500,93549v-3632,-103,-6744,-191,-9335,-280c24486,93066,22276,92976,20561,92976r-3886,l14808,92976v-1054,,-2248,52,-3594,140c9970,93218,8699,93281,7404,93332v-1295,51,-2464,64,-3518,64c2553,93396,1880,93066,1880,92393v,-661,330,-1004,1003,-1004c3454,91389,4102,91325,4826,91186v711,-153,1359,-267,1930,-368c8001,90627,8801,89954,9131,88811v330,-1156,648,-2629,927,-4458c10452,81864,10668,78308,10706,73723v51,-4597,76,-9867,76,-15811l10782,36360r,-11493l10782,17678v,-1917,-25,-3428,-76,-4521c10668,12052,10592,11023,10503,10058,10300,7950,9919,6376,9347,5321,8763,4267,7429,3594,5321,3302,4851,3213,4153,3149,3239,3099v-915,-51,-1651,-77,-2236,-77c343,3022,,2680,,2019,,1346,673,1003,2019,1003v1435,,2972,26,4598,77c8242,1130,9779,1156,11214,1156v1435,,2667,25,3670,76c15888,1270,16485,1295,16675,1295r2299,l24143,1295r6756,l37947,1295r5741,l46850,1295v1245,-89,2388,-215,3442,-356c51359,788,52121,673,52591,571v292,-88,584,-203,876,-356c53746,76,54039,,54318,xe" fillcolor="#5e5e5d" stroked="f" strokeweight="0">
                      <v:stroke miterlimit="83231f" joinstyle="miter"/>
                      <v:path arrowok="t" textboxrect="0,0,57912,93688"/>
                    </v:shape>
                    <v:shape id="Shape 54" o:spid="_x0000_s1034" style="position:absolute;left:12803;top:2034;width:376;height:924;visibility:visible;mso-wrap-style:square;v-text-anchor:top" coordsize="37643,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" path="m2006,c3442,,5004,38,6667,89v1689,38,3239,64,4674,64c12789,153,14021,178,15075,229v1067,38,1676,63,1867,63c17234,292,18047,267,19393,229v1333,-51,2832,-76,4457,-76c25476,153,27127,127,28803,89,30480,38,31788,,32753,r4890,374l37643,6616,31750,4318v-1918,,-3734,76,-5461,216c24574,4673,23368,4852,22695,5042v-673,381,-1003,864,-1003,1435l21692,45707v,674,279,1194,863,1575c23025,47575,23749,47816,24714,48006v953,190,2070,381,3366,572c29375,48768,30747,48908,32182,49009v1435,90,2870,140,4318,140l37643,49078r,4371l22555,53175v-584,,-863,343,-863,1003l21692,57061v,5931,25,11176,63,15735c21806,77343,21971,80861,22263,83350v190,1829,610,3290,1219,4382c24105,88836,25387,89535,27292,89815v864,190,1867,342,3023,431c31458,90348,32321,90386,32906,90386v673,,1003,343,1003,1016c33909,92063,33236,92405,31902,92405v-1739,,-3480,-25,-5245,-76c24879,92278,23254,92240,21755,92190v-1473,-39,-2718,-102,-3734,-141c17018,91999,16472,91973,16370,91973v,,-470,26,-1435,76c13983,92088,12852,92151,11557,92190v-1283,50,-2654,88,-4089,139c6032,92380,4826,92405,3873,92405v-1346,,-2019,-342,-2019,-1003c1854,90729,2197,90386,2870,90386v572,,1219,-38,1930,-140c5524,90157,6172,90005,6744,89815v1244,-280,2044,-979,2374,-2083c9461,86640,9766,85179,10046,83350v381,-2489,609,-6032,647,-10630c10744,68123,10769,62853,10769,56909r,-21552l10769,23864r,-7189c10769,14757,10744,13259,10693,12154v-38,-1105,-114,-2134,-203,-3099c10300,6960,9906,5373,9334,4318,8750,3264,7417,2591,5309,2299,4826,2210,4140,2146,3226,2096v-915,-51,-1651,-77,-2223,-77c330,2019,,1689,,1016,,343,660,,2006,xe" fillcolor="#5e5e5d" stroked="f" strokeweight="0">
                      <v:stroke miterlimit="83231f" joinstyle="miter"/>
                      <v:path arrowok="t" textboxrect="0,0,37643,92405"/>
                    </v:shape>
                    <v:shape id="Shape 55" o:spid="_x0000_s1035" style="position:absolute;left:13179;top:2037;width:581;height:921;visibility:visible;mso-wrap-style:square;v-text-anchor:top" coordsize="58052,9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" path="m,l7404,566v4166,622,7912,2083,11278,4381c19444,5532,20333,6319,21336,7322v1003,1004,1969,2223,2883,3658c25121,12428,25883,14028,26505,15806v635,1765,940,3709,940,5816c27445,26131,26314,30652,24067,35199v-2248,4546,-6300,9309,-12142,14300c17107,56014,21882,61945,26289,67317v4407,5372,8433,9957,12078,13792c41720,84563,44501,86787,46698,87790v2210,1016,4115,1600,5753,1803c53696,89783,54648,89898,55321,89948v673,38,1194,64,1588,64c57671,90012,58052,90355,58052,91028v,381,-216,647,-648,788c56972,91955,56185,92031,55029,92031r-7899,c43498,92031,40729,91841,38875,91460v-1880,-394,-3620,-1003,-5258,-1867c30848,88145,28194,85948,25641,82976,23114,80004,20015,76220,16383,71622,15037,69997,13703,68295,12357,66517,11024,64752,9741,63076,8547,61488,7353,59913,6248,58453,5245,57119,4229,55773,3404,54668,2730,53804v-482,-470,-1054,-711,-1727,-711l,53075,,48704r3594,-221c5220,48305,6807,47670,8331,46616v2197,-1435,4026,-3734,5461,-6896c15227,36558,15951,32633,15951,27947v,-7670,-1943,-13589,-5816,-17754l,6242,,xe" fillcolor="#5e5e5d" stroked="f" strokeweight="0">
                      <v:stroke miterlimit="83231f" joinstyle="miter"/>
                      <v:path arrowok="t" textboxrect="0,0,58052,92031"/>
                    </v:shape>
                    <v:shape id="Shape 56" o:spid="_x0000_s1036" style="position:absolute;left:13704;top:2034;width:951;height:939;visibility:visible;mso-wrap-style:square;v-text-anchor:top" coordsize="95136,9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" path="m2019,c3454,,4966,26,6540,76v1588,51,3049,64,4382,64c12370,140,13589,165,14592,216v1004,51,1651,76,1931,76c16815,292,17463,267,18466,216v1003,-51,2133,-76,3378,-76c23190,140,24524,127,25870,76,27203,26,28359,,29312,v1447,,2159,343,2159,1003c31471,1677,31090,2007,30328,2007r-1448,c28499,2007,27927,2108,27165,2298v-1638,293,-2705,991,-3238,2083c23406,5486,23038,7036,22847,9055v-89,953,-165,1982,-203,3086c22581,13246,22555,14757,22555,16675r,7189l22555,35344r,17107c22555,56858,22796,60668,23279,63881v483,3200,1130,5981,1943,8331c26035,74561,27013,76518,28169,78105v1143,1575,2400,2997,3733,4229c34963,85116,37960,86919,40881,87719v2934,825,6211,1232,9843,1232c54661,88951,58344,88164,61798,86576v3442,-1575,6274,-3658,8471,-6248c73241,76784,75171,72542,76086,67602v914,-4928,1371,-10554,1371,-16878l77457,35344r,-11480c77457,20892,77432,18466,77381,16599v-51,-1867,-89,-3353,-140,-4458c77191,11037,77165,10008,77165,9055,77076,7138,76733,5600,76162,4458,75590,3302,74257,2591,72136,2298v-483,-88,-1168,-165,-2083,-215c69139,2045,68402,2007,67831,2007v-673,,-1004,-330,-1004,-1004c66827,343,67488,,68834,v1435,,2921,26,4458,76c74816,127,76213,140,77457,140v1334,,2464,25,3379,76c81737,267,82296,292,82486,292v483,,1893,-51,4230,-152c89078,50,91199,,93116,v1347,,2020,343,2020,1003c95136,1677,94793,2007,94120,2007r-1435,c92304,2007,91732,2108,90957,2298v-1714,382,-2844,1106,-3378,2160c87058,5512,86703,7036,86500,9055v-89,953,-140,2006,-140,3162l86360,16675r,7189l86360,35344r,13081c86360,51778,86220,55156,85928,58560v-279,3404,-851,6705,-1727,9918c83350,71679,82144,74726,80620,77597v-1537,2883,-3544,5359,-6033,7468c72288,87084,69964,88659,67615,89815v-2350,1142,-4648,2031,-6896,2654c58458,93091,56261,93510,54115,93688v-2172,190,-4153,292,-5969,292c47092,93980,45555,93929,43548,93840v-2019,-102,-4267,-432,-6756,-1003c34303,92253,31737,91389,29096,90246,26467,89091,24041,87465,21844,85357,20307,83921,18872,82271,17526,80391,16192,78537,15011,76353,14008,73863,13005,71374,12217,68453,11646,65100v-584,-3353,-864,-7290,-864,-11785l10782,35344r,-11480l10782,16675v,-1918,-25,-3429,-76,-4534c10668,11037,10592,10008,10490,9055,10300,7138,9919,5600,9347,4458,8763,3302,7429,2591,5321,2298,4839,2210,4153,2133,3239,2083v-915,-38,-1651,-76,-2236,-76c343,2007,,1677,,1003,,343,673,,2019,xe" fillcolor="#5e5e5d" stroked="f" strokeweight="0">
                      <v:stroke miterlimit="83231f" joinstyle="miter"/>
                      <v:path arrowok="t" textboxrect="0,0,95136,93980"/>
                    </v:shape>
                    <v:shape id="Shape 57" o:spid="_x0000_s1037" style="position:absolute;left:14820;top:2034;width:621;height:927;visibility:visible;mso-wrap-style:square;v-text-anchor:top" coordsize="62078,92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" path="m2007,c3454,,4978,38,6604,89v1638,38,3111,64,4458,64c12497,153,13703,178,14656,229v965,38,1536,63,1727,63c16472,292,17094,267,18250,229v1143,-51,2438,-76,3873,-76c23571,153,25044,127,26581,89,28105,38,29362,,30315,v1346,,2019,343,2019,1016c32334,1588,31991,1880,31318,1880v-470,,-1092,25,-1867,63c28689,1994,27927,2070,27153,2172v-1906,381,-3137,1067,-3658,2070c22962,5258,22606,6858,22415,9055v,965,-25,1994,-76,3099c22289,13259,22276,14757,22276,16675r,7188l22276,35357r,21843c22276,61709,22289,65557,22339,68770v51,3201,178,5893,369,8052c22898,78969,23152,80670,23495,81915v330,1244,787,2147,1372,2730c25921,85699,27737,86436,30315,86881v2591,419,6375,635,11354,635c45021,87516,48019,87350,50647,87020v2629,-330,4725,-1410,6262,-3238c57671,82829,58306,81750,58839,80556v534,-1207,889,-2426,1080,-3670c60109,75832,60541,75311,61214,75311v572,,864,622,864,1854c62078,77457,62027,78105,61938,79108v-102,1017,-241,2109,-445,3315c61303,83617,61125,84861,60922,86157v-191,1295,-432,2375,-711,3226c60007,90157,59804,90754,59563,91186v-241,432,-622,749,-1156,927c57887,92304,57150,92456,56185,92545v-966,101,-2299,152,-4026,152c43345,92697,36017,92545,30175,92266v-2870,-102,-5410,-179,-7620,-217c20358,91999,18301,91973,16383,91973r-1867,c13551,91973,12459,92024,11201,92113v-1333,102,-2628,165,-3873,216c6083,92380,4928,92405,3873,92405v-1333,,-2006,-342,-2006,-1003c1867,90729,2197,90386,2870,90386v584,,1219,-38,1943,-140c5537,90157,6172,90005,6744,89827v1244,-292,2044,-991,2375,-2095c9461,86640,9766,85179,10058,83350v381,-2489,597,-6032,648,-10630c10744,68123,10769,62852,10769,56909r,-21552l10769,23863r,-7188c10769,14757,10744,13259,10706,12154v-51,-1105,-114,-2134,-216,-3099c10300,6959,9906,5372,9335,4318,8763,3264,7429,2591,5321,2298,4839,2210,4140,2146,3226,2095v-902,-50,-1651,-76,-2223,-76c330,2019,,1689,,1016,,343,660,,2007,xe" fillcolor="#5e5e5d" stroked="f" strokeweight="0">
                      <v:stroke miterlimit="83231f" joinstyle="miter"/>
                      <v:path arrowok="t" textboxrect="0,0,62078,92697"/>
                    </v:shape>
                    <v:shape id="Shape 58" o:spid="_x0000_s1038" style="position:absolute;left:15902;top:1876;width:514;height:1082;visibility:visible;mso-wrap-style:square;v-text-anchor:top" coordsize="51411,108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" path="m51411,r,20779l49860,20779,37224,59564v-293,674,-140,1016,431,1016l51411,60580r,5169l36068,65749v-673,,-1143,381,-1435,1156l26009,92330v-1333,3734,-2006,6947,-2006,9627c24003,103405,24600,104459,25794,105119v1206,673,2425,1003,3657,1003l30899,106122v953,,1435,293,1435,864c32334,107761,31610,108142,30188,108142v-876,,-1880,-26,-3023,-76c26009,108014,24917,107976,23863,107926v-1054,-39,-2044,-102,-2946,-140c20002,107735,19355,107710,18974,107710v-381,,-1131,25,-2223,76c15646,107824,14325,107887,12789,107926v-1524,50,-3162,88,-4877,140c6185,108116,4458,108142,2730,108142,914,108142,,107761,,106986v,-571,432,-864,1295,-864c1778,106122,2451,106097,3302,106059v876,-51,1587,-114,2159,-216c8814,105360,11328,103900,13005,101461v1676,-2451,3187,-5486,4534,-9131l50152,3100,51411,xe" fillcolor="#5e5e5d" stroked="f" strokeweight="0">
                      <v:stroke miterlimit="83231f" joinstyle="miter"/>
                      <v:path arrowok="t" textboxrect="0,0,51411,108142"/>
                    </v:shape>
                    <v:shape id="Shape 59" o:spid="_x0000_s1039" style="position:absolute;left:16416;top:1851;width:581;height:1107;visibility:visible;mso-wrap-style:square;v-text-anchor:top" coordsize="58088,110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" path="m1904,v482,,914,305,1295,927c3580,1550,4202,2972,5066,5169v381,863,1270,3124,2654,6756c9117,15557,10794,19989,12749,25222v1969,5220,4153,10935,6541,17170c21690,48616,24065,54762,26402,60858v2349,6084,4597,11849,6756,17298c35317,83629,37108,88176,38543,91821v1245,3162,2464,5740,3670,7760c43407,101587,44512,103174,45515,104318v1016,1155,1969,1968,2871,2438c49300,107238,50138,107569,50900,107772v1054,381,2083,622,3086,711c55002,108585,55891,108623,56653,108623v965,,1435,292,1435,863c58088,109969,57796,110286,57225,110427v-572,139,-1245,215,-2007,215l52056,110642r-5321,c44715,110642,42505,110617,40054,110566v-2438,-51,-4902,-115,-7404,-216c31317,110261,30263,110185,29488,110147v-762,-51,-1143,-317,-1143,-800c28345,108864,28688,108534,29361,108344v470,-191,851,-597,1143,-1220c30783,106502,30694,105613,30212,104457l16851,69113v-292,-571,-723,-864,-1295,-864l,68249,,63081r13689,c14261,63081,14451,62738,14261,62064l608,23279r-608,l,2501,608,1003c1002,330,1421,,1904,xe" fillcolor="#5e5e5d" stroked="f" strokeweight="0">
                      <v:stroke miterlimit="83231f" joinstyle="miter"/>
                      <v:path arrowok="t" textboxrect="0,0,58088,110642"/>
                    </v:shape>
                    <v:shape id="Shape 60" o:spid="_x0000_s1040" style="position:absolute;left:17062;top:2034;width:651;height:924;visibility:visible;mso-wrap-style:square;v-text-anchor:top" coordsize="65100,9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" path="m2019,c3454,,4978,26,6617,77v1625,50,3111,76,4445,76c12510,153,13729,178,14732,229v1003,38,1651,63,1943,63c17348,292,18402,267,19837,229v1436,-51,3023,-76,4737,-76c26302,153,28042,127,29819,77,31597,26,33198,,34633,v4026,,7455,267,10274,800c47739,1321,50089,1969,51956,2743v1866,762,3327,1524,4368,2299c57391,5804,58204,6427,58776,6896v1435,1347,2844,3289,4241,5830c64402,15266,65100,18212,65100,21565v,4394,-787,8394,-2375,12001c61151,37147,58928,40221,56045,42761v-2870,2528,-6299,4496,-10274,5893c41796,50038,37363,50736,32474,50736r-1854,c29845,50736,29273,50686,28892,50585v-292,,-584,-115,-863,-356c27737,49988,27597,49733,27597,49441v,-482,216,-812,648,-1003c28677,48235,29566,48146,30899,48146v3455,,6591,-495,9411,-1512c43142,45631,45606,44235,47714,42469v2108,-1765,3734,-3848,4877,-6249c53746,33820,54318,31242,54318,28461v,-953,-51,-2159,-140,-3594c54089,23432,53797,21870,53315,20193v-470,-1663,-1194,-3403,-2159,-5168c50203,13246,48869,11544,47142,9919,45504,8293,43840,7074,42113,6262,40386,5449,38760,4864,37224,4534,35687,4204,34252,4026,32918,4026r-2882,c28981,4026,27711,4128,26226,4318v-1474,191,-2553,381,-3226,572c22327,4991,21996,5753,21996,7189r,49720c21996,62853,22009,68123,22060,72720v51,4585,216,8141,508,10630c22758,85179,23165,86627,23787,87732v622,1104,1892,1803,3810,2083c28461,90005,29464,90157,30620,90246v1143,90,2006,140,2578,140c33871,90386,34201,90729,34201,91390v,673,-660,1003,-2006,1003c30467,92393,28702,92380,26886,92329v-1829,-51,-3480,-89,-4966,-139c20434,92139,19164,92088,18110,92050v-1054,-51,-1625,-77,-1727,-77c16294,91973,15761,91999,14808,92050v-952,38,-2083,89,-3378,140c10135,92240,8801,92278,7404,92329v-1384,51,-2553,64,-3518,64c2553,92393,1880,92063,1880,91390v,-661,330,-1004,1003,-1004c3454,90386,4102,90336,4826,90246v711,-89,1359,-241,1930,-431c8001,89535,8801,88836,9131,87732v330,-1105,635,-2553,927,-4382c10452,80861,10668,77305,10706,72720v51,-4597,76,-9867,76,-15811l10782,35357r,-11493l10782,16675v,-1917,-25,-3429,-76,-4521c10668,11049,10592,10020,10503,9055,10300,6947,9919,5373,9347,4318,8763,3264,7429,2591,5321,2299,4851,2210,4153,2146,3239,2096v-915,-51,-1651,-77,-2236,-77c343,2019,,1677,,1016,,343,673,,2019,xe" fillcolor="#5e5e5d" stroked="f" strokeweight="0">
                      <v:stroke miterlimit="83231f" joinstyle="miter"/>
                      <v:path arrowok="t" textboxrect="0,0,65100,92393"/>
                    </v:shape>
                    <v:shape id="Shape 61" o:spid="_x0000_s1041" style="position:absolute;left:17904;top:2024;width:579;height:936;visibility:visible;mso-wrap-style:square;v-text-anchor:top" coordsize="57899,93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" path="m54318,v381,,571,394,571,1156c54889,1625,54763,2274,54534,3099v-241,812,-457,2083,-648,3797c53886,7188,53861,7683,53810,8420v-51,711,-114,1499,-216,2362c53505,11646,53429,12459,53378,13221v-38,774,-114,1346,-216,1727c53073,15240,52921,15519,52731,15811v-191,293,-432,432,-712,432c51346,16243,51003,15710,51003,14656v,-470,-38,-1118,-139,-1944c50762,11900,50572,11113,50292,10351v-190,-483,-457,-902,-787,-1296c49162,8674,48666,8344,47993,8051v-673,-291,-1536,-545,-2590,-786c44361,7023,42964,6807,41237,6604v-571,-89,-1778,-152,-3594,-204c35827,6350,33884,6299,31826,6261v-2057,-51,-3949,-76,-5677,-76l22987,6185v-470,,-711,419,-711,1295l22276,40678v,851,241,1283,711,1283l26429,41961r6616,c35446,41961,37694,41935,39802,41884v2108,-38,3543,-114,4305,-203c45644,41490,46888,41313,47841,41173v965,-152,1778,-546,2451,-1219c51346,38900,51969,38367,52159,38367v470,,711,342,711,1016c52870,39763,52756,40475,52515,41529v-242,1054,-458,2591,-648,4598c51676,47371,51537,48882,51448,50660v-102,1765,-153,2896,-153,3379c51295,54508,51232,55016,51079,55537v-139,533,-457,800,-927,800c49568,56337,49289,55943,49289,55181v,-571,-26,-1194,-76,-1866c49162,52642,48997,51918,48705,51156v-191,-864,-686,-1626,-1499,-2299c46393,48184,44729,47714,42240,47422v-851,-89,-2248,-191,-4165,-292c36157,47041,34201,46965,32182,46927v-2007,-52,-3874,-76,-5601,-76l23127,46851v-572,,-851,279,-851,863l22276,57912r,4750l22276,68973r,6185l22276,78753v89,2006,330,3657,711,4953c23368,85001,24117,86004,25222,86728v1092,712,2604,1194,4522,1436c31661,88392,34201,88519,37363,88519v1626,,3734,-38,6312,-152c46266,88278,48374,87897,50000,87223v1626,-762,2896,-1739,3810,-2946c54724,83083,55372,81242,55753,78753v279,-1245,724,-1867,1295,-1867c57429,76886,57658,77076,57760,77457v101,381,139,813,139,1296c57899,78943,57861,79540,57760,80543v-102,1004,-229,2160,-432,3455c57137,85281,56947,86538,56756,87732v-190,1194,-381,2133,-571,2806c55994,91301,55728,91897,55397,92329v-342,432,-749,737,-1231,940c53696,93446,53048,93573,52235,93625v-813,38,-1841,63,-3099,63c44361,93688,40145,93637,36487,93549v-3632,-103,-6743,-191,-9334,-280c24473,93066,22276,92976,20549,92976r-3886,l14796,92976v-1055,,-2248,52,-3582,140c9957,93218,8687,93281,7391,93332v-1282,51,-2463,64,-3505,64c2540,93396,1867,93066,1867,92393v,-661,330,-1004,1003,-1004c3442,91389,4102,91325,4813,91186v712,-153,1372,-267,1944,-368c8001,90627,8788,89954,9131,88811v331,-1156,635,-2629,927,-4458c10439,81864,10655,78308,10706,73723v51,-4597,64,-9867,64,-15811l10770,36360r,-11493l10770,17678v,-1917,-13,-3428,-64,-4521c10655,12052,10579,11023,10490,10058,10287,7950,9919,6376,9335,5321,8763,4267,7417,3594,5309,3302,4839,3213,4140,3149,3226,3099v-915,-51,-1651,-77,-2223,-77c330,3022,,2680,,2019,,1346,673,1003,2007,1003v1435,,2972,26,4597,77c8242,1130,9766,1156,11214,1156v1423,,2655,25,3658,76c15875,1270,16472,1295,16663,1295r2311,l24143,1295r6743,l37935,1295r5740,l46838,1295v1244,-89,2400,-215,3454,-356c51346,788,52108,673,52591,571v279,-88,571,-203,863,-356c53734,76,54026,,54318,xe" fillcolor="#5e5e5d" stroked="f" strokeweight="0">
                      <v:stroke miterlimit="83231f" joinstyle="miter"/>
                      <v:path arrowok="t" textboxrect="0,0,57899,93688"/>
                    </v:shape>
                    <v:shape id="Shape 62" o:spid="_x0000_s1042" style="position:absolute;left:18696;top:2034;width:620;height:927;visibility:visible;mso-wrap-style:square;v-text-anchor:top" coordsize="62078,92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" path="m2019,c3454,,4991,38,6617,89v1625,38,3111,64,4445,64c12510,153,13703,178,14656,229v965,38,1536,63,1727,63c16485,292,17107,267,18263,229v1130,-51,2425,-76,3873,-76c23571,153,25057,127,26594,89,28118,38,29375,,30328,v1333,,2006,343,2006,1016c32334,1588,32004,1880,31331,1880v-483,,-1105,25,-1867,63c28689,1994,27927,2070,27165,2172v-1918,381,-3137,1067,-3670,2070c22974,5258,22606,6858,22415,9055v,965,-25,1994,-63,3099c22301,13259,22276,14757,22276,16675r,7188l22276,35357r,21843c22276,61709,22301,65557,22352,68770v38,3201,165,5893,356,8052c22898,78969,23165,80670,23495,81915v343,1244,800,2147,1372,2730c25921,85699,27737,86436,30328,86881v2578,419,6362,635,11353,635c45034,87516,48019,87350,50660,87020v2629,-330,4712,-1410,6249,-3238c57671,82829,58318,81750,58839,80556v534,-1207,902,-2426,1080,-3670c60109,75832,60553,75311,61214,75311v584,,864,622,864,1854c62078,77457,62039,78105,61938,79108v-102,1017,-241,2109,-432,3315c61316,83617,61125,84861,60922,86157v-178,1295,-419,2375,-711,3226c60020,90157,59804,90754,59563,91186v-241,432,-622,749,-1143,927c57887,92304,57150,92456,56185,92545v-953,101,-2299,152,-4013,152c43358,92697,36030,92545,30175,92266v-2870,-102,-5410,-179,-7607,-217c20358,91999,18301,91973,16383,91973r-1867,c13564,91973,12459,92024,11214,92113v-1346,102,-2641,165,-3886,216c6083,92380,4940,92405,3886,92405v-1346,,-2006,-342,-2006,-1003c1880,90729,2210,90386,2883,90386v571,,1219,-38,1930,-140c5537,90157,6185,90005,6756,89827v1245,-292,2032,-991,2375,-2095c9461,86640,9779,85179,10058,83350v381,-2489,597,-6032,648,-10630c10757,68123,10782,62852,10782,56909r,-21552l10782,23863r,-7188c10782,14757,10757,13259,10706,12154v-51,-1105,-114,-2134,-216,-3099c10300,6959,9919,5372,9347,4318,8776,3264,7429,2591,5321,2298,4839,2210,4153,2146,3239,2095v-915,-50,-1651,-76,-2223,-76c330,2019,,1689,,1016,,343,673,,2019,xe" fillcolor="#5e5e5d" stroked="f" strokeweight="0">
                      <v:stroke miterlimit="83231f" joinstyle="miter"/>
                      <v:path arrowok="t" textboxrect="0,0,62078,92697"/>
                    </v:shape>
                    <v:shape id="Shape 63" o:spid="_x0000_s1043" style="position:absolute;left:19428;top:2016;width:502;height:957;visibility:visible;mso-wrap-style:square;v-text-anchor:top" coordsize="50152,9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" path="m50152,r,4743l49428,4597v-5270,,-10121,838,-14579,2515c30391,8788,26568,11278,23355,14579v-3213,3315,-5727,7455,-7544,12433c13983,31991,13081,37782,13081,44399v,7086,1003,13487,3023,19177c18110,69278,20917,74142,24498,78168v3594,4026,7811,7112,12650,9271l50152,90090r,5478l49428,95707v-8610,,-16040,-1473,-22263,-4395c20930,88392,15811,84620,11786,79959,7760,75323,4788,70141,2870,64452,952,58750,,53162,,47701,,42811,991,37566,2946,31965,4915,26365,7925,21196,12001,16446,16078,11709,21273,7785,27597,4673,33922,1549,41427,,50152,xe" fillcolor="#5e5e5d" stroked="f" strokeweight="0">
                      <v:stroke miterlimit="83231f" joinstyle="miter"/>
                      <v:path arrowok="t" textboxrect="0,0,50152,95707"/>
                    </v:shape>
                    <v:shape id="Shape 64" o:spid="_x0000_s1044" style="position:absolute;left:19930;top:2016;width:500;height:956;visibility:visible;mso-wrap-style:square;v-text-anchor:top" coordsize="50000,95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" path="m,c7087,,13703,1041,19825,3162v6134,2096,11430,5144,15875,9119c40157,16256,43662,21069,46203,26720v2527,5652,3797,12027,3797,19114c50000,52629,48781,59080,46342,65163,43891,71247,40475,76543,36068,81038v-4407,4509,-9741,8077,-16015,10707l,95568,,90090r2883,587c5753,90677,9131,90170,13005,89153v3886,-1003,7620,-2984,11214,-5956c27800,80225,30848,76035,33338,70624v2489,-5410,3733,-12522,3733,-21336c37071,42011,36043,35560,33985,29959,31928,24358,29146,19685,25654,15951,22149,12217,18123,9385,13576,7467l,4743,,xe" fillcolor="#5e5e5d" stroked="f" strokeweight="0">
                      <v:stroke miterlimit="83231f" joinstyle="miter"/>
                      <v:path arrowok="t" textboxrect="0,0,50000,95568"/>
                    </v:shape>
                    <v:shape id="Shape 65" o:spid="_x0000_s1045" style="position:absolute;left:20625;top:2034;width:377;height:924;visibility:visible;mso-wrap-style:square;v-text-anchor:top" coordsize="37655,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" path="m2019,c3454,,5017,38,6680,89v1677,38,3239,64,4674,64c12789,153,14033,178,15088,229v1066,38,1676,63,1867,63c17247,292,18059,267,19406,229v1333,-51,2832,-76,4457,-76c25489,153,27140,127,28816,89,30493,38,31801,,32766,r4889,374l37655,6616,31763,4318v-1918,,-3734,76,-5461,216c24587,4673,23381,4852,22708,5042v-673,381,-1004,864,-1004,1435l21704,45707v,674,280,1194,864,1575c23038,47575,23762,47816,24714,48006v965,190,2083,381,3378,572c29388,48768,30759,48908,32195,49009v1435,90,2870,140,4305,140l37655,49078r,4371l22568,53175v-584,,-864,343,-864,1003l21704,57061v,5931,26,11176,64,15735c21819,77343,21984,80861,22276,83350v190,1829,597,3290,1219,4382c24117,88836,25387,89535,27305,89815v864,190,1867,342,3023,431c31471,90348,32334,90386,32918,90386v674,,1004,343,1004,1016c33922,92063,33249,92405,31902,92405v-1727,,-3467,-25,-5245,-76c24892,92278,23266,92240,21768,92190v-1473,-39,-2718,-102,-3734,-141c17031,91999,16485,91973,16383,91973r-1435,76c13995,92088,12865,92151,11570,92190v-1283,50,-2655,88,-4090,139c6045,92380,4839,92405,3886,92405v-1346,,-2019,-342,-2019,-1003c1867,90729,2210,90386,2883,90386v571,,1219,-38,1930,-140c5537,90157,6185,90005,6756,89815v1245,-280,2045,-979,2375,-2083c9474,86640,9779,85179,10058,83350v381,-2489,597,-6032,648,-10630c10757,68123,10782,62853,10782,56909r,-21552l10782,23864r,-7189c10782,14757,10757,13259,10706,12154v-51,-1105,-114,-2134,-203,-3099c10300,6960,9919,5373,9347,4318,8763,3264,7430,2591,5321,2299,4839,2210,4153,2146,3239,2096v-915,-51,-1651,-77,-2223,-77c343,2019,,1689,,1016,,343,673,,2019,xe" fillcolor="#5e5e5d" stroked="f" strokeweight="0">
                      <v:stroke miterlimit="83231f" joinstyle="miter"/>
                      <v:path arrowok="t" textboxrect="0,0,37655,92405"/>
                    </v:shape>
                    <v:shape id="Shape 66" o:spid="_x0000_s1046" style="position:absolute;left:21002;top:2037;width:581;height:921;visibility:visible;mso-wrap-style:square;v-text-anchor:top" coordsize="58052,9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" path="m,l7391,566v4179,622,7925,2083,11291,4381c19444,5531,20320,6319,21336,7322v1003,1003,1956,2222,2870,3657c25121,12427,25883,14028,26505,15805v635,1766,940,3709,940,5817c27445,26131,26314,30652,24067,35199v-2248,4546,-6300,9308,-12142,14300c17107,56014,21882,61944,26289,67317v4407,5372,8433,9957,12078,13792c41720,84563,44501,86786,46698,87789v2210,1016,4115,1600,5753,1803c53696,89783,54648,89898,55321,89948v673,38,1194,64,1588,64c57671,90012,58052,90354,58052,91028v,380,-216,647,-648,787c56972,91955,56185,92031,55029,92031r-7899,c43498,92031,40729,91840,38862,91460v-1867,-394,-3607,-1003,-5245,-1868c30848,88145,28194,85948,25641,82976,23114,80004,20015,76219,16383,71622,15037,69997,13691,68294,12357,66517,11024,64751,9741,63075,8547,61488,7353,59913,6248,58452,5232,57119,4229,55773,3391,54667,2730,53804v-482,-470,-1054,-711,-1727,-711l,53075,,48703r3594,-221c5220,48305,6807,47670,8331,46616v2197,-1435,4026,-3734,5461,-6897c15227,36558,15951,32633,15951,27946v,-7670,-1943,-13588,-5816,-17754l,6241,,xe" fillcolor="#5e5e5d" stroked="f" strokeweight="0">
                      <v:stroke miterlimit="83231f" joinstyle="miter"/>
                      <v:path arrowok="t" textboxrect="0,0,58052,92031"/>
                    </v:shape>
                    <v:shape id="Shape 67" o:spid="_x0000_s1047" style="position:absolute;left:22239;top:3024;width:132;height:297;visibility:visible;mso-wrap-style:square;v-text-anchor:top" coordsize="13221,29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" path="m8484,v381,,711,165,1003,495c9779,838,10249,1524,10922,2578v864,1347,1461,2489,1791,3455c13056,6998,13221,7798,13221,8471v,584,-127,1384,-356,2451c12624,11976,12306,12929,11925,13792v-292,762,-711,1766,-1295,3023c10058,18059,9360,19368,8560,20765v-826,1384,-1689,2743,-2604,4089c5055,26188,4115,27394,3162,28448v-673,863,-1295,1295,-1867,1295c724,29743,432,29401,432,28740v,-292,101,-609,292,-939c902,27457,1105,27153,1295,26874,3505,23038,4597,19774,4597,17094v,-1536,-241,-2819,-724,-3886c3404,12154,2870,11278,2299,10554,1727,9843,1194,9246,724,8763,241,8281,,7848,,7468,,6515,267,5576,787,4661,1321,3759,2007,2972,2870,2286,3746,1625,4674,1067,5677,648,6680,216,7620,,8484,xe" fillcolor="#5e5e5d" stroked="f" strokeweight="0">
                      <v:stroke miterlimit="83231f" joinstyle="miter"/>
                      <v:path arrowok="t" textboxrect="0,0,13221,29743"/>
                    </v:shape>
                    <v:shape id="Shape 68" o:spid="_x0000_s1048" style="position:absolute;left:22041;top:2015;width:522;height:958;visibility:visible;mso-wrap-style:square;v-text-anchor:top" coordsize="52159,9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" path="m30455,v2489,,4915,140,7264,432c40056,724,41999,1054,43536,1435v1244,292,2184,457,2806,508c46952,1981,47511,2007,47981,2007v876,,1308,292,1308,863c49289,3149,49187,4331,48997,6388v-191,2057,-280,5207,-280,9423c48717,17628,48374,18529,47701,18529v-482,,-774,-139,-863,-418c46749,17818,46647,17425,46558,16955v-101,-775,-343,-1804,-724,-3087c45453,12573,45060,11595,44691,10909v-190,-368,-635,-901,-1295,-1575c42723,8674,41745,8001,40449,7328,39154,6655,37529,6083,35560,5600,33592,5118,31179,4876,28308,4876v-4610,,-8559,1131,-11862,3379c13145,10516,11481,13792,11481,18111v,1917,267,3682,800,5308c12802,25057,13716,26657,15011,28232v1296,1588,2972,3213,5030,4889c22098,34798,24714,36690,27864,38798r3594,2439c35293,43828,38532,46342,41161,48781v2641,2451,4762,4838,6401,7188c49187,58318,50356,60706,51079,63144v724,2451,1080,4966,1080,7544c52159,74333,51321,77978,49644,81623v-1676,3632,-4775,6934,-9271,9906c37694,93256,34531,94412,30886,94971v-3632,584,-7188,876,-10629,876c17285,95847,14122,95606,10770,95123,7417,94641,4445,93790,1867,92532,1003,92063,483,91580,279,91097,89,90615,,89560,,87935,,84874,89,82220,279,79959,483,77712,610,76060,711,75006v,-1346,343,-2019,1004,-2019c2489,72987,2870,73469,2870,74435v,482,26,1117,77,1943c2997,77191,3112,78029,3302,78880v483,2210,1384,4076,2731,5613c7366,86030,8979,87275,10846,88227v1867,952,3873,1651,6032,2083c19037,90742,21171,90957,23279,90957v6325,,11062,-1562,14224,-4673c40666,83172,42240,79324,42240,74714v,-2197,-317,-4152,-927,-5893c40691,67107,39726,65443,38430,63868,37135,62294,35484,60681,33477,59055,31458,57429,29070,55563,26289,53442l20549,49149c13741,44069,9030,39484,6388,35420,3759,31344,2438,27204,2438,22987v,-3543,674,-6756,2007,-9627c5791,10490,7709,8065,10198,6096,12687,4140,15634,2629,19037,1575,22441,521,26251,,30455,xe" fillcolor="#5e5e5d" stroked="f" strokeweight="0">
                      <v:stroke miterlimit="83231f" joinstyle="miter"/>
                      <v:path arrowok="t" textboxrect="0,0,52159,95847"/>
                    </v:shape>
                    <v:shape id="Shape 69" o:spid="_x0000_s1049" style="position:absolute;left:22827;top:2034;width:326;height:924;visibility:visible;mso-wrap-style:square;v-text-anchor:top" coordsize="32614,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" path="m2007,c3061,,4280,38,5677,89v1384,38,2705,64,3950,64c10960,153,12116,178,13068,229v965,38,1537,63,1727,63c14897,292,15443,267,16446,229v1017,-51,2134,-76,3379,-76c21171,153,22530,127,23914,89,25311,38,26492,,27445,v1346,,2006,343,2006,1016c29451,1689,29121,2019,28448,2019r-1435,c26632,2019,26048,2121,25286,2298v-1728,394,-2845,1055,-3379,2020c21387,5270,21018,6858,20828,9055v,965,-25,1994,-64,3099c20714,13259,20688,14757,20688,16675r,7188l20688,35357r,21552c20688,62852,20714,68123,20764,72720v39,4598,216,8141,496,10630c21463,85179,21793,86640,22276,87732v470,1104,1676,1803,3581,2095c26822,90005,27876,90157,29020,90246v1155,102,2019,140,2590,140c32283,90386,32614,90729,32614,91402v,661,-674,1003,-2007,1003c28880,92405,27102,92380,25286,92329v-1817,-51,-3493,-89,-5029,-140c18720,92151,17463,92087,16446,92049v-1003,-50,-1549,-76,-1651,-76c14605,91973,14033,91999,13068,92049v-952,38,-2083,102,-3378,140c8407,92240,7087,92278,5740,92329v-1333,51,-2489,76,-3441,76c952,92405,292,92063,292,91402v,-673,330,-1016,1003,-1016c1867,90386,2515,90348,3226,90246v724,-89,1371,-241,1943,-419c6414,89535,7226,88836,7620,87732v368,-1092,660,-2553,851,-4382c8763,80861,8954,77318,9042,72720v102,-4597,153,-9868,153,-15811l9195,35357r,-11494l9195,16675v,-1918,-26,-3416,-76,-4521c9068,11049,9004,10020,8903,9055,8712,6959,8331,5397,7747,4394,7188,3390,6223,2743,4877,2451,4115,2260,3404,2146,2718,2095v-661,-50,-1245,-76,-1715,-76c330,2019,,1689,,1016,,343,673,,2007,xe" fillcolor="#5e5e5d" stroked="f" strokeweight="0">
                      <v:stroke miterlimit="83231f" joinstyle="miter"/>
                      <v:path arrowok="t" textboxrect="0,0,32614,92405"/>
                    </v:shape>
                    <v:shape id="Shape 70" o:spid="_x0000_s1050" style="position:absolute;left:23853;top:1871;width:705;height:1087;visibility:visible;mso-wrap-style:square;v-text-anchor:top" coordsize="70548,108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" path="m2299,c3924,,5626,12,7391,63v1778,51,3455,89,5030,140c14008,253,15354,305,16446,343v1105,50,1804,76,2083,76c20168,419,22746,343,26289,203,29832,63,33287,,36639,v4496,,8306,330,11418,1003c51168,1663,53785,2425,55893,3301v2108,851,3733,1741,4889,2655c61925,6858,62789,7607,63360,8179v1639,1536,3239,3809,4826,6832c69761,18021,70548,21450,70548,25273v,5093,-888,9728,-2654,13944c66116,43434,63652,47053,60490,50063v-3162,3023,-6896,5347,-11214,6972c44971,58661,40284,59486,35204,59486r-1587,c33045,59486,32563,59436,32182,59334v-381,,-737,-63,-1080,-216c30772,58979,30607,58712,30607,58331v,-584,254,-928,787,-1079c31915,57111,32944,57035,34480,57035v3442,,6706,-597,9767,-1790c47320,54038,49949,52388,52159,50292v2197,-2121,3950,-4585,5245,-7417c58699,40056,59334,36969,59334,33617v,-1144,-63,-2591,-203,-4319c58979,27571,58649,25705,58128,23698v-534,-2007,-1321,-4064,-2388,-6185c54699,15418,53213,13398,51295,11481,49378,9575,47435,8115,45479,7099,43510,6096,41643,5372,39865,4952,38100,4508,36500,4305,35052,4305r-3442,c30366,4305,29184,4369,28092,4508v-1104,152,-1994,368,-2654,647c24663,5448,24282,6362,24282,7899r,59055c24282,73851,24308,80010,24359,85420v38,5410,266,9652,634,12713c25197,100240,25628,102019,26289,103454v673,1435,2108,2298,4318,2591c31661,106222,32829,106375,34125,106464v1295,102,2273,152,2946,152c37833,106616,38214,106896,38214,107467v,774,-762,1156,-2299,1156c33909,108623,31890,108597,29883,108547v-2019,-51,-3861,-89,-5524,-140c22682,108369,21285,108305,20180,108267v-1092,-50,-1740,-76,-1930,-76c18148,108191,17577,108217,16523,108267v-1055,38,-2299,102,-3747,140c11354,108458,9855,108496,8331,108547v-1537,50,-2832,76,-3886,76c2921,108623,2146,108241,2146,107467v,-571,394,-851,1156,-851c3975,106616,4686,106566,5448,106464v775,-89,1499,-242,2159,-419c9055,105752,10033,104889,10566,103454v521,-1435,927,-3214,1207,-5321c12167,95072,12382,90830,12421,85420v50,-5410,76,-11569,76,-18466l12497,41656r,-13640l12497,19532v,-2197,-26,-3949,-76,-5244c12382,12991,12306,11773,12217,10630,12014,8127,11544,6273,10769,5029,10008,3772,8420,2921,6032,2425,5448,2248,4661,2121,3658,2070,2654,2032,1816,2006,1143,2006,381,2006,,1714,,1143,,368,762,,2299,xe" fillcolor="#5e5e5d" stroked="f" strokeweight="0">
                      <v:stroke miterlimit="83231f" joinstyle="miter"/>
                      <v:path arrowok="t" textboxrect="0,0,70548,108623"/>
                    </v:shape>
                    <v:shape id="Shape 71" o:spid="_x0000_s1051" style="position:absolute;left:24607;top:2030;width:466;height:928;visibility:visible;mso-wrap-style:square;v-text-anchor:top" coordsize="46527,9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" path="m46527,r,19375l45123,19375,33338,52852v-204,585,-51,864,431,864l46527,53716r,5029l32042,58745v-571,,-1003,343,-1295,1003l23559,79293v-1245,3265,-1867,5995,-1867,8192c21692,88730,22149,89594,23063,90076v902,483,1880,711,2934,711l27153,90787v863,,1295,343,1295,1003c28448,92464,27826,92794,26581,92794v-762,,-1727,-13,-2870,-63c22555,92679,21412,92641,20257,92591v-1156,-51,-2185,-102,-3087,-140c16256,92400,15608,92375,15227,92375v-292,,-889,25,-1790,76c12522,92489,11468,92540,10274,92591v-1206,50,-2502,88,-3886,140c5004,92781,3683,92794,2438,92794,800,92794,,92464,,91790v,-660,381,-1003,1143,-1003c1626,90787,2248,90762,3010,90724v762,-51,1397,-114,1867,-216c7747,90127,9932,88921,11417,86914v1486,-2007,2858,-4547,4102,-7621l45250,2852,46527,xe" fillcolor="#5e5e5d" stroked="f" strokeweight="0">
                      <v:stroke miterlimit="83231f" joinstyle="miter"/>
                      <v:path arrowok="t" textboxrect="0,0,46527,92794"/>
                    </v:shape>
                    <v:shape id="Shape 72" o:spid="_x0000_s1052" style="position:absolute;left:24883;top:1778;width:190;height:148;visibility:visible;mso-wrap-style:square;v-text-anchor:top" coordsize="18943,14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" path="m6896,v483,,787,267,940,787c7975,1321,8293,1829,8763,2311v1245,1626,2565,2870,3950,3734c14110,6909,15418,7582,16662,8051r2281,581l18943,14753r-401,55c16332,14808,14033,14453,11633,13729,9246,13017,7087,11988,5181,10642,4127,9880,2997,8941,1791,7836,597,6731,,5943,,5473,,5080,127,4813,356,4673v241,-139,457,-304,647,-495l5601,724c5791,533,6020,368,6248,215,6490,76,6706,,6896,xe" fillcolor="#5e5e5d" stroked="f" strokeweight="0">
                      <v:stroke miterlimit="83231f" joinstyle="miter"/>
                      <v:path arrowok="t" textboxrect="0,0,18943,14808"/>
                    </v:shape>
                    <v:shape id="Shape 73" o:spid="_x0000_s1053" style="position:absolute;left:25073;top:2011;width:524;height:947;visibility:visible;mso-wrap-style:square;v-text-anchor:top" coordsize="52469,94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" path="m1745,v673,,1182,406,1512,1219c3587,2032,4095,3111,4768,4445v381,863,1219,2882,2515,6045c8578,13639,10127,17450,11956,21907v1816,4458,3810,9335,5956,14656c20071,41884,22205,47130,24313,52298v2108,5170,4090,10084,5957,14733c32136,71679,33749,75527,35083,78587v1156,2795,2235,4992,3238,6617c39325,86830,40277,88126,41192,89091v914,952,1752,1612,2514,2006c44481,91478,45192,91770,45865,91960v965,293,1867,483,2731,572c49459,92621,50221,92672,50894,92672v381,,750,76,1080,216c52304,93040,52469,93307,52469,93675v,394,-279,660,-851,801c51034,94615,50361,94679,49599,94679r-2718,l42131,94679v-1828,,-3810,-13,-5969,-64c34003,94564,31832,94500,29622,94399v-1245,-89,-2299,-165,-3150,-216c25609,94132,25177,93917,25177,93535v,-279,63,-457,216,-495c25533,92990,25748,92863,26028,92672v393,-178,800,-521,1232,-1003c27679,91198,27666,90424,27183,89370l15830,61354v-292,-483,-673,-724,-1143,-724l,60630,,55600r12807,c13201,55600,13340,55321,13252,54737l742,21260r-742,l,1885,463,851c844,279,1276,,1745,xe" fillcolor="#5e5e5d" stroked="f" strokeweight="0">
                      <v:stroke miterlimit="83231f" joinstyle="miter"/>
                      <v:path arrowok="t" textboxrect="0,0,52469,94679"/>
                    </v:shape>
                    <v:shape id="Shape 74" o:spid="_x0000_s1054" style="position:absolute;left:25073;top:1781;width:230;height:144;visibility:visible;mso-wrap-style:square;v-text-anchor:top" coordsize="23018,14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" path="m21862,v775,,1156,381,1156,1156c23018,1537,22713,2134,22078,2947v-610,812,-1384,1702,-2299,2667c18865,6566,17912,7468,16909,8344v-1003,852,-1943,1524,-2807,2007c11905,11697,9708,12726,7499,13437l,14461,,8341r1110,283c2114,8725,2850,8763,3333,8763v2972,,5474,-419,7544,-1295c12934,6617,14623,5652,15969,4598,18078,3073,19475,1918,20148,1156,20808,381,21392,,21862,xe" fillcolor="#5e5e5d" stroked="f" strokeweight="0">
                      <v:stroke miterlimit="83231f" joinstyle="miter"/>
                      <v:path arrowok="t" textboxrect="0,0,23018,14461"/>
                    </v:shape>
                    <v:shape id="Shape 75" o:spid="_x0000_s1055" style="position:absolute;left:25656;top:2034;width:533;height:934;visibility:visible;mso-wrap-style:square;v-text-anchor:top" coordsize="53315,93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" path="m2019,c3454,,4991,38,6617,89v1625,38,3162,64,4597,64c12649,153,13869,178,14872,229v1016,38,1613,63,1803,63c17056,292,17793,267,18898,229v1105,-51,2425,-76,3949,-76c24473,153,26213,127,28029,89,29845,38,31712,,33630,v3162,,6870,38,11137,89l53315,861r,5954l53175,6756c49721,5804,46177,5182,42532,4890,38900,4597,35204,4458,31471,4458v-1245,,-2680,101,-4318,292c25540,4940,24422,5131,23863,5321v-1054,381,-1587,1194,-1587,2451l22276,48578r,9334l22276,65963v,2300,25,4268,76,5894c22390,73482,22415,74587,22415,75158v102,1537,242,3214,432,5030c23038,82004,23381,83248,23863,83934v381,572,1004,1143,1854,1715c26581,86220,27813,86754,29388,87237v1587,469,3619,850,6108,1142c37986,88671,41097,88811,44831,88811r8484,-1459l53315,92543r-8624,865c41910,93408,38964,93332,35852,93193v-3111,-140,-6058,-305,-8827,-496c24244,92507,21895,92329,19977,92189v-1918,-140,-3010,-216,-3302,-216c16485,91973,15913,91999,14948,92049v-953,38,-2108,64,-3455,64c10160,92215,8814,92278,7468,92329v-1334,51,-2528,76,-3582,76c2540,92405,1880,92063,1880,91389v,-660,330,-1003,1003,-1003c3454,90386,4102,90335,4813,90246v724,-89,1372,-241,1944,-431c8001,89535,8788,88836,9131,87732v330,-1106,648,-2553,927,-4382c10439,80861,10655,77318,10706,72720v51,-4597,76,-9868,76,-15811l10782,35357r,-11493l10782,16675v,-1918,-25,-3416,-76,-4521c10655,11049,10592,10020,10490,9055,10300,6959,9919,5372,9334,4318,8763,3264,7429,2591,5321,2298,4839,2210,4153,2146,3239,2095v-915,-50,-1651,-76,-2236,-76c330,2019,,1689,,1016,,343,673,,2019,xe" fillcolor="#5e5e5d" stroked="f" strokeweight="0">
                      <v:stroke miterlimit="83231f" joinstyle="miter"/>
                      <v:path arrowok="t" textboxrect="0,0,53315,93408"/>
                    </v:shape>
                    <v:shape id="Shape 76" o:spid="_x0000_s1056" style="position:absolute;left:26189;top:2042;width:434;height:917;visibility:visible;mso-wrap-style:square;v-text-anchor:top" coordsize="43396,9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" path="m,l4813,435v4648,775,9246,2133,13792,4102c23165,6492,27305,9350,31039,13084v3162,3162,6007,7315,8547,12433c42126,30635,43396,36845,43396,44123v,3835,-381,7455,-1143,10845c41478,58372,40475,61509,39230,64379v-1244,2883,-2705,5499,-4381,7836c33172,74565,31458,76648,29744,78463v-1347,1448,-3087,2972,-5246,4611c22339,84699,19710,86198,16599,87595,13488,88979,9842,90160,5677,91113l,91682,,86491,7836,85143v5029,-1854,9461,-4622,13284,-8254c22746,75352,24193,73511,25426,71351v1244,-2145,2273,-4496,3098,-7035c29337,61776,29959,59083,30391,56264v432,-2820,648,-5626,648,-8395c31039,44021,30658,40516,29883,37303v-762,-3213,-1715,-6084,-2870,-8624c25870,26139,24574,23930,23139,22063,21692,20196,20358,18595,19114,17250,16142,14290,13056,11890,9842,10074l,5954,,xe" fillcolor="#5e5e5d" stroked="f" strokeweight="0">
                      <v:stroke miterlimit="83231f" joinstyle="miter"/>
                      <v:path arrowok="t" textboxrect="0,0,43396,91682"/>
                    </v:shape>
                    <v:shape id="Shape 77" o:spid="_x0000_s1057" style="position:absolute;left:26754;top:2034;width:951;height:939;visibility:visible;mso-wrap-style:square;v-text-anchor:top" coordsize="95136,9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" path="m2019,c3454,,4966,26,6553,76v1575,51,3036,64,4369,64c12370,140,13589,165,14592,216v1004,51,1651,76,1931,76c16815,292,17463,267,18466,216v1016,-51,2134,-76,3378,-76c23190,140,24524,127,25870,76,27203,26,28359,,29312,v1447,,2159,343,2159,1003c31471,1677,31090,2007,30328,2007r-1448,c28511,2007,27927,2108,27165,2298v-1625,293,-2705,991,-3238,2083c23406,5486,23038,7036,22847,9055v-89,953,-165,1982,-203,3086c22580,13246,22568,14757,22568,16675r,7189l22568,35344r,17107c22568,56858,22809,60668,23279,63881v483,3200,1130,5981,1943,8331c26035,74561,27025,76518,28168,78105v1144,1575,2401,2997,3734,4229c34963,85116,37960,86919,40881,87719v2934,825,6211,1232,9843,1232c54661,88951,58344,88164,61785,86576v3455,-1575,6287,-3658,8484,-6248c73241,76784,75184,72542,76098,67602v902,-4928,1359,-10554,1359,-16878l77457,35344r,-11480c77457,20892,77432,18466,77381,16599v-51,-1867,-89,-3353,-140,-4458c77191,11037,77165,10008,77165,9055,77076,7138,76733,5600,76162,4458,75590,3302,74244,2591,72136,2298v-483,-88,-1168,-165,-2083,-215c69139,2045,68402,2007,67831,2007v-673,,-1004,-330,-1004,-1004c66827,343,67501,,68834,v1435,,2921,26,4458,76c74816,127,76213,140,77457,140v1334,,2464,25,3378,76c81737,267,82296,292,82486,292v483,,1893,-51,4230,-152c89078,50,91199,,93116,v1346,,2020,343,2020,1003c95136,1677,94793,2007,94120,2007r-1435,c92304,2007,91732,2108,90957,2298v-1727,382,-2845,1106,-3378,2160c87059,5512,86703,7036,86500,9055v-89,953,-127,2006,-127,3162l86373,16675r,7189l86373,35344r,13081c86373,51778,86220,55156,85928,58560v-279,3404,-851,6705,-1727,9918c83350,71679,82156,74726,80620,77597v-1537,2883,-3544,5359,-6045,7468c72288,87084,69964,88659,67615,89815v-2350,1142,-4648,2031,-6896,2654c58458,93091,56261,93510,54102,93688v-2146,190,-4140,292,-5956,292c47092,93980,45555,93929,43548,93840v-2019,-102,-4267,-432,-6756,-1003c34303,92253,31737,91389,29096,90246,26467,89091,24054,87465,21844,85357,20307,83921,18872,82271,17539,80391,16192,78537,15011,76353,14008,73863,13005,71374,12217,68453,11646,65100v-584,-3353,-864,-7290,-864,-11785l10782,35344r,-11480l10782,16675v,-1918,-25,-3429,-76,-4534c10668,11037,10592,10008,10490,9055,10300,7138,9919,5600,9347,4458,8763,3302,7429,2591,5321,2298,4839,2210,4153,2133,3239,2083v-915,-38,-1651,-76,-2236,-76c343,2007,,1677,,1003,,343,673,,2019,xe" fillcolor="#5e5e5d" stroked="f" strokeweight="0">
                      <v:stroke miterlimit="83231f" joinstyle="miter"/>
                      <v:path arrowok="t" textboxrect="0,0,95136,93980"/>
                    </v:shape>
                    <v:shape id="Shape 78" o:spid="_x0000_s1058" style="position:absolute;left:27871;top:2034;width:376;height:924;visibility:visible;mso-wrap-style:square;v-text-anchor:top" coordsize="37655,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" path="m2020,c3454,,5017,38,6680,89v1677,38,3239,64,4674,64c12789,153,14034,178,15088,229v1066,38,1676,63,1867,63c17247,292,18060,267,19406,229v1333,-51,2832,-76,4458,-76c25489,153,27140,127,28816,89,30493,38,31801,,32766,r4889,374l37655,6617,31763,4318v-1918,,-3734,76,-5461,216c24575,4673,23381,4852,22708,5042v-673,381,-1004,864,-1004,1435l21704,45707v,674,280,1194,864,1575c23038,47575,23762,47816,24714,48006v965,190,2083,381,3378,572c29388,48768,30760,48908,32195,49009v1435,90,2870,140,4305,140l37655,49078r,4371l22568,53175v-584,,-864,343,-864,1003l21704,57061v,5931,13,11176,64,15735c21819,77343,21984,80861,22276,83350v190,1829,597,3290,1219,4382c24118,88836,25388,89535,27305,89815v864,190,1867,342,3023,431c31471,90348,32334,90386,32906,90386v686,,1016,343,1016,1016c33922,92063,33249,92405,31903,92405v-1728,,-3468,-25,-5245,-76c24892,92278,23266,92240,21768,92190v-1473,-39,-2718,-102,-3734,-141c17031,91999,16485,91973,16383,91973r-1435,76c13996,92088,12865,92151,11570,92190v-1283,50,-2654,88,-4089,139c6045,92380,4839,92405,3886,92405v-1346,,-2019,-342,-2019,-1003c1867,90729,2210,90386,2883,90386v571,,1219,-38,1931,-140c5537,90157,6185,90005,6757,89815v1244,-280,2044,-979,2375,-2083c9474,86640,9779,85179,10059,83350v381,-2489,597,-6032,647,-10630c10757,68123,10783,62853,10783,56909r,-21552l10783,23864r,-7189c10783,14757,10757,13259,10706,12154v-50,-1105,-114,-2134,-203,-3099c10300,6960,9919,5373,9347,4318,8763,3264,7417,2591,5321,2299,4839,2210,4153,2146,3239,2096v-915,-51,-1651,-77,-2223,-77c343,2019,,1689,,1016,,343,673,,2020,xe" fillcolor="#5e5e5d" stroked="f" strokeweight="0">
                      <v:stroke miterlimit="83231f" joinstyle="miter"/>
                      <v:path arrowok="t" textboxrect="0,0,37655,92405"/>
                    </v:shape>
                    <v:shape id="Shape 79" o:spid="_x0000_s1059" style="position:absolute;left:28247;top:2037;width:581;height:921;visibility:visible;mso-wrap-style:square;v-text-anchor:top" coordsize="58052,9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" path="m,l7392,566v4178,622,7925,2083,11290,4381c19444,5531,20320,6319,21336,7322v1004,1003,1956,2222,2870,3657c25121,12427,25883,14028,26505,15805v635,1766,940,3709,940,5817c27445,26131,26315,30652,24067,35199v-2248,4546,-6299,9308,-12141,14300c17094,56014,21882,61944,26289,67317v4407,5372,8433,9957,12078,13792c41720,84563,44501,86786,46698,87789v2197,1016,4115,1600,5753,1803c53696,89783,54648,89898,55321,89948v674,38,1194,64,1575,64c57671,90012,58052,90354,58052,91028v,380,-216,647,-648,787c56972,91955,56185,92031,55029,92031r-7899,c43498,92031,40729,91840,38862,91460v-1867,-394,-3606,-1003,-5245,-1868c30849,88145,28194,85948,25641,82976,23114,80004,20015,76219,16383,71622,15037,69997,13691,68294,12357,66517,11024,64751,9741,63075,8547,61488,7353,59913,6248,58452,5233,57119,4229,55773,3391,54667,2731,53804v-483,-470,-1054,-711,-1728,-711l,53075,,48704r3594,-222c5220,48305,6807,47670,8331,46616v2197,-1435,4026,-3734,5462,-6897c15227,36558,15951,32633,15951,27946v,-7670,-1943,-13588,-5829,-17754l,6243,,xe" fillcolor="#5e5e5d" stroked="f" strokeweight="0">
                      <v:stroke miterlimit="83231f" joinstyle="miter"/>
                      <v:path arrowok="t" textboxrect="0,0,58052,92031"/>
                    </v:shape>
                    <v:shape id="Shape 80" o:spid="_x0000_s1060" style="position:absolute;left:28852;top:2034;width:326;height:924;visibility:visible;mso-wrap-style:square;v-text-anchor:top" coordsize="32614,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" path="m2006,c3061,,4280,38,5664,89v1397,38,2718,64,3963,64c10960,153,12116,178,13068,229v966,38,1537,63,1728,63c14897,292,15443,267,16446,229v1017,-51,2134,-76,3379,-76c21171,153,22530,127,23914,89,25311,38,26479,,27445,v1333,,2006,343,2006,1016c29451,1689,29121,2019,28448,2019r-1435,c26632,2019,26048,2121,25286,2298v-1727,394,-2845,1055,-3378,2020c21387,5270,21018,6858,20828,9055v,965,-25,1994,-63,3099c20714,13259,20688,14757,20688,16675r,7188l20688,35357r,21552c20688,62852,20714,68123,20765,72720v38,4598,203,8141,495,10630c21450,85179,21793,86640,22276,87732v470,1104,1664,1803,3581,2095c26822,90005,27864,90157,29020,90246v1155,102,2019,140,2590,140c32283,90386,32614,90729,32614,91402v,661,-674,1003,-2020,1003c28880,92405,27102,92380,25286,92329v-1817,-51,-3493,-89,-5029,-140c18720,92151,17463,92087,16446,92049v-1003,-50,-1549,-76,-1650,-76c14605,91973,14034,91999,13068,92049v-952,38,-2083,102,-3378,140c8407,92240,7086,92278,5740,92329v-1333,51,-2489,76,-3441,76c953,92405,292,92063,292,91402v,-673,330,-1016,1003,-1016c1867,90386,2515,90348,3226,90246v724,-89,1371,-241,1943,-419c6414,89535,7226,88836,7607,87732v381,-1092,674,-2553,864,-4382c8763,80861,8953,77318,9042,72720v102,-4597,153,-9868,153,-15811l9195,35357r,-11494l9195,16675v,-1918,-26,-3416,-77,-4521c9068,11049,9004,10020,8903,9055,8712,6959,8331,5397,7747,4394,7176,3390,6223,2743,4877,2451,4115,2260,3391,2146,2718,2095v-661,-50,-1245,-76,-1715,-76c330,2019,,1689,,1016,,343,660,,2006,xe" fillcolor="#5e5e5d" stroked="f" strokeweight="0">
                      <v:stroke miterlimit="83231f" joinstyle="miter"/>
                      <v:path arrowok="t" textboxrect="0,0,32614,92405"/>
                    </v:shape>
                    <v:shape id="Shape 81" o:spid="_x0000_s1061" style="position:absolute;left:29395;top:2034;width:621;height:927;visibility:visible;mso-wrap-style:square;v-text-anchor:top" coordsize="62078,92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" path="m2006,c3454,,4978,38,6617,89v1625,38,3111,64,4445,64c12509,153,13703,178,14656,229v965,38,1536,63,1727,63c16485,292,17107,267,18250,229v1155,-51,2438,-76,3886,-76c23571,153,25057,127,26581,89,28118,38,29363,,30328,v1333,,2006,343,2006,1016c32334,1588,32004,1880,31331,1880v-483,,-1105,25,-1880,63c28689,1994,27927,2070,27165,2172v-1917,381,-3137,1067,-3670,2070c22974,5258,22606,6858,22415,9055v,965,-25,1994,-76,3099c22301,13259,22276,14757,22276,16675r,7188l22276,35357r,21843c22276,61709,22301,65557,22339,68770v51,3201,178,5893,369,8052c22898,78969,23165,80670,23495,81915v343,1244,800,2147,1372,2730c25921,85699,27737,86436,30328,86881v2578,419,6362,635,11354,635c45034,87516,48019,87350,50660,87020v2629,-330,4712,-1410,6249,-3238c57671,82829,58319,81750,58839,80556v533,-1207,889,-2426,1079,-3670c60109,75832,60554,75311,61214,75311v584,,864,622,864,1854c62078,77457,62027,78105,61938,79108v-102,1017,-241,2109,-432,3315c61316,83617,61125,84861,60922,86157v-178,1295,-419,2375,-711,3226c60020,90157,59804,90754,59563,91186v-241,432,-622,749,-1143,927c57886,92304,57150,92456,56185,92545v-953,101,-2299,152,-4013,152c43358,92697,36030,92545,30175,92266v-2870,-102,-5410,-179,-7607,-217c20358,91999,18301,91973,16383,91973r-1867,c13551,91973,12459,92024,11214,92113v-1346,102,-2642,165,-3886,216c6083,92380,4940,92405,3886,92405v-1346,,-2006,-342,-2006,-1003c1880,90729,2210,90386,2883,90386v571,,1219,-38,1930,-140c5537,90157,6185,90005,6757,89827v1244,-292,2031,-991,2374,-2095c9461,86640,9779,85179,10058,83350v381,-2489,597,-6032,648,-10630c10757,68123,10782,62852,10782,56909r,-21552l10782,23863r,-7188c10782,14757,10757,13259,10706,12154v-51,-1105,-114,-2134,-216,-3099c10300,6959,9919,5372,9334,4318,8763,3264,7429,2591,5321,2298,4839,2210,4153,2146,3239,2095v-915,-50,-1651,-76,-2236,-76c330,2019,,1689,,1016,,343,673,,2006,xe" fillcolor="#5e5e5d" stroked="f" strokeweight="0">
                      <v:stroke miterlimit="83231f" joinstyle="miter"/>
                      <v:path arrowok="t" textboxrect="0,0,62078,92697"/>
                    </v:shape>
                    <v:shape id="Shape 82" o:spid="_x0000_s1062" style="position:absolute;left:30128;top:2016;width:502;height:957;visibility:visible;mso-wrap-style:square;v-text-anchor:top" coordsize="50152,9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" path="m50152,r,4743l49428,4597v-5270,,-10134,838,-14579,2515c30391,8788,26569,11278,23355,14579v-3213,3315,-5727,7455,-7544,12433c13983,31991,13081,37782,13081,44399v,7086,1003,13487,3010,19177c18110,69278,20904,74142,24498,78168v3594,4026,7811,7112,12649,9271l50152,90092r,5476l49428,95707v-8623,,-16040,-1473,-22275,-4395c20930,88392,15811,84620,11786,79959,7760,75323,4788,70141,2870,64452,953,58750,,53162,,47701,,42811,978,37566,2946,31965,4902,26365,7925,21196,12002,16446,16065,11709,21272,7785,27597,4673,33909,1549,41427,,50152,xe" fillcolor="#5e5e5d" stroked="f" strokeweight="0">
                      <v:stroke miterlimit="83231f" joinstyle="miter"/>
                      <v:path arrowok="t" textboxrect="0,0,50152,95707"/>
                    </v:shape>
                    <v:shape id="Shape 83" o:spid="_x0000_s1063" style="position:absolute;left:30630;top:2016;width:500;height:956;visibility:visible;mso-wrap-style:square;v-text-anchor:top" coordsize="50000,95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" path="m,c7086,,13703,1041,19825,3162v6134,2096,11430,5144,15875,9119c40157,16256,43650,21069,46203,26720v2539,5652,3797,12027,3797,19114c50000,52629,48781,59080,46342,65163,43891,71247,40462,76543,36068,81038v-4407,4509,-9754,8077,-16027,10707l,95568,,90092r2870,585c5740,90677,9118,90170,13005,89153v3886,-1003,7607,-2984,11214,-5956c27800,80225,30848,76035,33338,70624v2488,-5410,3733,-12522,3733,-21336c37071,42011,36042,35560,33985,29959,31928,24358,29146,19685,25641,15951,22149,12217,18123,9385,13576,7467l,4743,,xe" fillcolor="#5e5e5d" stroked="f" strokeweight="0">
                      <v:stroke miterlimit="83231f" joinstyle="miter"/>
                      <v:path arrowok="t" textboxrect="0,0,50000,95568"/>
                    </v:shape>
                    <v:shape id="Shape 84" o:spid="_x0000_s1064" style="position:absolute;left:31325;top:2034;width:377;height:924;visibility:visible;mso-wrap-style:square;v-text-anchor:top" coordsize="37643,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" path="m2007,c3442,,5004,38,6667,89v1690,38,3239,64,4687,64c12789,153,14021,178,15075,229v1067,38,1676,63,1880,63c17234,292,18059,267,19393,229v1346,-51,2832,-76,4458,-76c25476,153,27127,127,28816,89,30480,38,31801,,32753,r4890,374l37643,6616,31750,4318v-1905,,-3734,76,-5461,216c24574,4673,23368,4852,22695,5042v-673,381,-1003,864,-1003,1435l21692,45707v,674,279,1194,863,1575c23025,47575,23749,47816,24702,48006v965,190,2082,381,3390,572c29375,48768,30747,48908,32182,49009v1435,90,2883,140,4305,140l37643,49078r,4371l22555,53175v-584,,-863,343,-863,1003l21692,57061v,5931,25,11176,76,15735c21819,77343,21971,80861,22276,83350v190,1829,597,3290,1219,4382c24105,88836,25375,89535,27293,89815v863,190,1879,342,3022,431c31471,90348,32334,90386,32906,90386v673,,1003,343,1003,1016c33909,92063,33236,92405,31902,92405v-1727,,-3479,-25,-5245,-76c24879,92278,23254,92240,21768,92190v-1486,-39,-2731,-102,-3734,-141c17031,91999,16472,91973,16370,91973v,,-469,26,-1422,76c13983,92088,12865,92151,11557,92190v-1282,50,-2654,88,-4089,139c6033,92380,4839,92405,3873,92405v-1346,,-2019,-342,-2019,-1003c1854,90729,2197,90386,2870,90386v572,,1220,-38,1943,-140c5537,90157,6172,90005,6744,89815v1257,-280,2045,-979,2387,-2083c9461,86640,9766,85179,10059,83350v368,-2489,597,-6032,647,-10630c10757,68123,10770,62853,10770,56909r,-21552l10770,23864r,-7189c10770,14757,10757,13259,10706,12154v-50,-1105,-127,-2134,-216,-3099c10300,6960,9906,5373,9335,4318,8750,3264,7417,2591,5309,2299,4839,2210,4140,2146,3226,2096v-902,-51,-1651,-77,-2223,-77c330,2019,,1689,,1016,,343,673,,2007,xe" fillcolor="#5e5e5d" stroked="f" strokeweight="0">
                      <v:stroke miterlimit="83231f" joinstyle="miter"/>
                      <v:path arrowok="t" textboxrect="0,0,37643,92405"/>
                    </v:shape>
                    <v:shape id="Shape 85" o:spid="_x0000_s1065" style="position:absolute;left:31702;top:2037;width:580;height:921;visibility:visible;mso-wrap-style:square;v-text-anchor:top" coordsize="58052,9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" path="m,l7404,566v4166,622,7925,2083,11278,4381c19444,5532,20333,6319,21349,7322v1003,1004,1956,2223,2857,3658c25121,12428,25896,14028,26518,15806v622,1765,927,3709,927,5816c27445,26131,26315,30652,24067,35199v-2248,4546,-6299,9309,-12141,14300c17107,56014,21882,61945,26289,67317v4420,5372,8433,9957,12078,13792c41720,84563,44501,86787,46711,87790v2197,1016,4115,1600,5740,1803c53696,89783,54661,89898,55321,89948v674,38,1194,64,1588,64c57671,90012,58052,90355,58052,91028v,381,-203,647,-648,788c56972,91955,56185,92031,55042,92031r-7912,c43498,92031,40742,91841,38862,91460v-1854,-394,-3606,-1003,-5245,-1867c30849,88145,28194,85948,25641,82976,23114,80004,20015,76220,16383,71622,15037,69997,13703,68295,12357,66517,11024,64752,9741,63076,8560,61488,7353,59913,6248,58453,5245,57119,4242,55773,3404,54668,2731,53804v-470,-470,-1054,-711,-1728,-711l,53075,,48704r3594,-221c5220,48305,6807,47670,8331,46616v2210,-1435,4026,-3734,5474,-6896c15227,36558,15951,32633,15951,27947v,-7670,-1943,-13589,-5816,-17754l,6242,,xe" fillcolor="#5e5e5d" stroked="f" strokeweight="0">
                      <v:stroke miterlimit="83231f" joinstyle="miter"/>
                      <v:path arrowok="t" textboxrect="0,0,58052,92031"/>
                    </v:shape>
                    <v:shape id="Shape 87" o:spid="_x0000_s1066" style="position:absolute;width:5820;height:5119;visibility:visible;mso-wrap-style:square;v-text-anchor:top" coordsize="582079,51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" path="m291876,261v82201,436,162849,40246,211831,113454c582079,230885,550418,390321,433286,468680v-43929,29384,-93806,43304,-143124,43047c207966,511298,127321,471485,78346,398246,,281088,31636,121678,148742,43294,192676,13914,242556,,291876,261xe" fillcolor="#062a7f" stroked="f" strokeweight="0">
                      <v:stroke miterlimit="83231f" joinstyle="miter"/>
                      <v:path arrowok="t" textboxrect="0,0,582079,511984"/>
                    </v:shape>
                    <v:shape id="Shape 88" o:spid="_x0000_s1067" style="position:absolute;left:72;top:61;width:2832;height:4977;visibility:visible;mso-wrap-style:square;v-text-anchor:top" coordsize="283252,497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" path="m283252,r,6584l249117,8902c214188,13840,179802,26515,148527,47436,37325,121833,7468,272302,81890,383554v46458,69509,122682,107233,200459,107591l283252,491084r,6588l282426,497728c202412,497312,123915,458563,76251,387300,,273280,30772,118086,144767,41822,176839,20377,212167,7399,248078,2358l283252,xe" fillcolor="#fefefe" stroked="f" strokeweight="0">
                      <v:stroke miterlimit="83231f" joinstyle="miter"/>
                      <v:path arrowok="t" textboxrect="0,0,283252,497728"/>
                    </v:shape>
                    <v:shape id="Shape 89" o:spid="_x0000_s1068" style="position:absolute;left:2904;top:61;width:2833;height:4977;visibility:visible;mso-wrap-style:square;v-text-anchor:top" coordsize="283270,497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" path="m833,c80841,427,159332,39178,206981,110433v76289,114021,45491,269214,-68479,345440c106427,477329,71097,490316,35183,495363l,497728r,-6588l34106,488821v34924,-4940,69305,-17616,100574,-38536c245944,375927,275777,225393,201367,114179,154893,44671,78664,6942,878,6580l,6639,,56,833,xe" fillcolor="#fefefe" stroked="f" strokeweight="0">
                      <v:stroke miterlimit="83231f" joinstyle="miter"/>
                      <v:path arrowok="t" textboxrect="0,0,283270,497728"/>
                    </v:shape>
                    <v:shape id="Shape 90" o:spid="_x0000_s1069" style="position:absolute;left:1115;top:978;width:1789;height:3143;visibility:visible;mso-wrap-style:square;v-text-anchor:top" coordsize="178889,314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" path="m178889,r,6920l136260,12991c122090,17188,108305,23564,95377,32210,26391,78337,7861,171656,53975,240655v28853,43093,76131,66500,124368,66723l178889,307300r,6922l178316,314304c127857,314071,78415,289588,48260,244503,,172342,19368,74679,91504,26432,105027,17392,119449,10728,134275,6341l178889,xe" fillcolor="#fefefe" stroked="f" strokeweight="0">
                      <v:stroke miterlimit="83231f" joinstyle="miter"/>
                      <v:path arrowok="t" textboxrect="0,0,178889,314304"/>
                    </v:shape>
                    <v:shape id="Shape 91" o:spid="_x0000_s1070" style="position:absolute;left:2904;top:978;width:1789;height:3143;visibility:visible;mso-wrap-style:square;v-text-anchor:top" coordsize="178921,314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" path="m582,v50464,239,99923,24708,130054,69808c178921,141944,159516,239583,87405,287829v-13530,9054,-27956,15728,-42783,20121l,314305r,-6922l42655,301306v14172,-4202,27959,-10584,40889,-19242c152505,235950,171022,142592,124908,73644,96071,30527,48799,7141,568,6922l,7003,,83,582,xe" fillcolor="#fefefe" stroked="f" strokeweight="0">
                      <v:stroke miterlimit="83231f" joinstyle="miter"/>
                      <v:path arrowok="t" textboxrect="0,0,178921,314305"/>
                    </v:shape>
                    <v:shape id="Shape 92" o:spid="_x0000_s1071" style="position:absolute;left:809;top:2454;width:192;height:191;visibility:visible;mso-wrap-style:square;v-text-anchor:top" coordsize="19190,19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" path="m9601,v5296,,9589,4255,9589,9589c19190,14872,14897,19177,9601,19177,4318,19177,,14872,,9589,,4255,4318,,9601,xe" fillcolor="#fefefe" stroked="f" strokeweight="0">
                      <v:stroke miterlimit="83231f" joinstyle="miter"/>
                      <v:path arrowok="t" textboxrect="0,0,19190,19177"/>
                    </v:shape>
                    <v:shape id="Shape 93" o:spid="_x0000_s1072" style="position:absolute;left:4815;top:2454;width:192;height:191;visibility:visible;mso-wrap-style:square;v-text-anchor:top" coordsize="19164,19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" path="m9588,v5296,,9576,4255,9576,9589c19164,14872,14884,19177,9588,19177,4293,19177,,14872,,9589,,4255,4293,,9588,xe" fillcolor="#fefefe" stroked="f" strokeweight="0">
                      <v:stroke miterlimit="83231f" joinstyle="miter"/>
                      <v:path arrowok="t" textboxrect="0,0,19164,19177"/>
                    </v:shape>
                    <v:shape id="Shape 94" o:spid="_x0000_s1073" style="position:absolute;left:821;top:1332;width:637;height:566;visibility:visible;mso-wrap-style:square;v-text-anchor:top" coordsize="63627,56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" path="m20815,l31560,7023r-2591,4979l20510,9499v-3390,2668,-5461,4661,-8089,9678c9589,24587,9957,27940,11011,31102v1168,3696,9588,9919,14846,12650c37351,49720,48527,49949,54165,39091v1982,-3823,2922,-7100,3607,-11214l48489,23076v-1728,-927,-2502,-901,-3633,623l42113,27356,38024,25222,46558,8801r4090,2121l49771,13894v-584,1943,-63,2349,1651,3238l63627,23470v-305,4470,-724,11760,-4699,19405c55086,50247,50060,54296,43991,55461,37922,56626,30810,54908,22796,50750,8153,43167,,30315,8280,14377,10681,9792,13437,5131,20815,xe" fillcolor="#fefefe" stroked="f" strokeweight="0">
                      <v:stroke miterlimit="83231f" joinstyle="miter"/>
                      <v:path arrowok="t" textboxrect="0,0,63627,56626"/>
                    </v:shape>
                    <v:shape id="Shape 95" o:spid="_x0000_s1074" style="position:absolute;left:1149;top:733;width:692;height:664;visibility:visible;mso-wrap-style:square;v-text-anchor:top" coordsize="69266,6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" path="m37668,r3213,3340l38405,6743v-1232,1550,-978,2274,406,3721l59614,32029v9652,10008,5448,21133,-1600,27953c53473,64344,48882,66392,44367,66257,39853,66122,35414,63805,31179,59436l10401,37846c9068,36461,8306,36131,6680,37299l3200,39662,,36309,14110,22707r3213,3328l14808,29439v-1194,1587,-927,2311,457,3720l35204,53822v7684,7963,14859,5067,20206,-51c57645,51587,59563,48564,59677,45580v127,-2502,-1409,-5689,-5994,-10452l34188,14884v-1384,-1397,-2082,-1664,-3708,-546l27000,16725,23762,13373,37668,xe" fillcolor="#fefefe" stroked="f" strokeweight="0">
                      <v:stroke miterlimit="83231f" joinstyle="miter"/>
                      <v:path arrowok="t" textboxrect="0,0,69266,66392"/>
                    </v:shape>
                    <v:shape id="Shape 96" o:spid="_x0000_s1075" style="position:absolute;left:1685;top:391;width:521;height:631;visibility:visible;mso-wrap-style:square;v-text-anchor:top" coordsize="52108,63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" path="m47638,r1981,4153l47142,5741v-1638,1041,-2260,1790,-1892,4623l52108,60617r-5194,2489l10249,27292c8204,25222,6477,25603,4635,26264r-2603,914l,22987,19012,13830r1981,4090l17475,20130v-1410,889,-1867,1448,-1410,2349c16281,22911,16662,23419,17196,23965l45504,52629,39319,13259v-152,-635,-279,-1270,-457,-1626c38405,10643,37567,10605,35966,11227r-3937,1359l30048,8509,47638,xe" fillcolor="#fefefe" stroked="f" strokeweight="0">
                      <v:stroke miterlimit="83231f" joinstyle="miter"/>
                      <v:path arrowok="t" textboxrect="0,0,52108,63106"/>
                    </v:shape>
                    <v:shape id="Shape 97" o:spid="_x0000_s1076" style="position:absolute;left:2365;top:278;width:488;height:619;visibility:visible;mso-wrap-style:square;v-text-anchor:top" coordsize="48755,61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" path="m39903,r1588,13398l36538,14186,35204,8814c34760,6896,33757,6718,31890,6985l13894,9766r2794,18225l34874,25235r876,5651l17564,33668r3200,20637l38811,51550v1892,-318,2743,-738,2604,-2718l40996,42938r5194,-786l48755,55804,8547,61976,7849,57328r3987,-1346c13741,55372,13970,54635,13665,52680l7569,13043c7264,11113,6820,10223,4839,10300l673,10440,,6083,39903,xe" fillcolor="#fefefe" stroked="f" strokeweight="0">
                      <v:stroke miterlimit="83231f" joinstyle="miter"/>
                      <v:path arrowok="t" textboxrect="0,0,48755,61976"/>
                    </v:shape>
                    <v:shape id="Shape 98" o:spid="_x0000_s1077" style="position:absolute;left:2935;top:276;width:270;height:588;visibility:visible;mso-wrap-style:square;v-text-anchor:top" coordsize="26937,5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" path="m7747,l26937,2658r,5801l25857,8039,20066,7227,17335,26912r6909,965l26937,27565r,16088l23711,36500v-813,-1702,-1931,-3442,-4343,-3772l16574,32347,14224,49543v-292,1955,,2769,1905,3264l21107,54102r-647,4687l,55994,660,51372r4229,-115c6845,51207,7252,50559,7531,48616l12941,9106v330,-1968,140,-2679,-1816,-3276l7099,4559,7747,xe" fillcolor="#fefefe" stroked="f" strokeweight="0">
                      <v:stroke miterlimit="83231f" joinstyle="miter"/>
                      <v:path arrowok="t" textboxrect="0,0,26937,58789"/>
                    </v:shape>
                    <v:shape id="Shape 99" o:spid="_x0000_s1078" style="position:absolute;left:3205;top:303;width:204;height:601;visibility:visible;mso-wrap-style:square;v-text-anchor:top" coordsize="20472,6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" path="m,l1257,174c11976,1635,18580,5851,17145,16595,15596,27631,5944,29727,965,29752v1600,610,3239,2972,4382,5512l12065,49831v1600,3366,3632,4724,5588,4953c18491,54911,19952,54695,20472,54657r-1016,4191c18758,59242,16332,60105,13081,59622,8890,59064,6617,55482,4890,51838l,40995,,24907r5207,-603c7607,22831,8865,20774,9474,16341,9951,12842,9065,10340,7183,8594l,5801,,xe" fillcolor="#fefefe" stroked="f" strokeweight="0">
                      <v:stroke miterlimit="83231f" joinstyle="miter"/>
                      <v:path arrowok="t" textboxrect="0,0,20472,60105"/>
                    </v:shape>
                    <v:shape id="Shape 100" o:spid="_x0000_s1079" style="position:absolute;left:3481;top:428;width:749;height:726;visibility:visible;mso-wrap-style:square;v-text-anchor:top" coordsize="74917,72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" path="m27153,l38735,6312r3569,52235l59487,27089v965,-1753,1168,-2680,-419,-3848l55702,20879r2223,-4064l74917,26098r-2184,4052l68897,28626v-1828,-737,-2527,-63,-3467,1664l42266,72644,36208,69329,32702,17183,15583,48578v-953,1727,-1054,2502,533,3721l19418,54902r-2235,4064l,49568,2197,45517r4001,1359c8064,47537,8674,47066,9614,45351l28753,10275v952,-1727,1130,-2693,-496,-3848l24930,4076,27153,xe" fillcolor="#fefefe" stroked="f" strokeweight="0">
                      <v:stroke miterlimit="83231f" joinstyle="miter"/>
                      <v:path arrowok="t" textboxrect="0,0,74917,72644"/>
                    </v:shape>
                    <v:shape id="Shape 101" o:spid="_x0000_s1080" style="position:absolute;left:4036;top:791;width:687;height:658;visibility:visible;mso-wrap-style:square;v-text-anchor:top" coordsize="68707,65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" path="m32512,l46114,14173r-3378,3200l39332,14859v-1549,-1232,-2286,-953,-3721,406l14872,35140v-7989,7659,-5106,14872,,20194c17043,57620,20053,59499,23038,59690v2489,127,5702,-1435,10477,-5995l53797,34251v1410,-1333,1727,-2069,572,-3670l52045,27089r3302,-3226l68707,37820r-3340,3188l61976,38494v-1587,-1194,-2311,-940,-3708,418l36601,59639v-5022,4820,-10312,6162,-15193,5414c16526,64306,12052,61468,8661,57924,,48831,495,39535,9309,31115l30950,10401v1422,-1359,1740,-2083,584,-3708l29147,3187,32512,xe" fillcolor="#fefefe" stroked="f" strokeweight="0">
                      <v:stroke miterlimit="83231f" joinstyle="miter"/>
                      <v:path arrowok="t" textboxrect="0,0,68707,65801"/>
                    </v:shape>
                    <v:shape id="Shape 102" o:spid="_x0000_s1081" style="position:absolute;left:4343;top:1368;width:595;height:594;visibility:visible;mso-wrap-style:square;v-text-anchor:top" coordsize="59461,5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" path="m50381,r9080,17945l55359,20041,52616,16218v-1143,-1588,-1943,-1562,-3670,-673l11062,34734r7074,13945c18987,50368,19672,51041,21526,50317r5474,-2260l29362,52756,17183,59436,,25540,4102,23482r2566,3378c7810,28460,8585,28448,10325,27546l45885,9525v1753,-889,2223,-1486,1626,-3404l46253,2133,50381,xe" fillcolor="#fefefe" stroked="f" strokeweight="0">
                      <v:stroke miterlimit="83231f" joinstyle="miter"/>
                      <v:path arrowok="t" textboxrect="0,0,59461,59436"/>
                    </v:shape>
                    <v:shape id="Shape 103" o:spid="_x0000_s1082" style="position:absolute;left:754;top:3193;width:463;height:578;visibility:visible;mso-wrap-style:square;v-text-anchor:top" coordsize="46319,57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" path="m46319,r,7730l34773,13241r3124,6464c39205,22423,40373,24696,43142,25992r3177,-291l46319,32051r-2831,61c40030,30421,37503,27567,36055,25408v369,1701,-685,4496,-2248,6947l25146,46376v-1994,3276,-1994,5765,-1105,7594c24409,54770,25375,55901,25756,56294r-4191,1511c20853,57437,18758,55863,17297,52815v-1892,-3950,-152,-7925,2032,-11443l30188,24163v1003,-1664,1854,-3607,749,-5880l29693,15680,13602,23427v-1842,837,-2375,1561,-1766,3479l13551,31948,9182,34044,,14867,4267,12809r2553,3556c8001,18042,8788,18016,10604,17140l46319,xe" fillcolor="#fefefe" stroked="f" strokeweight="0">
                      <v:stroke miterlimit="83231f" joinstyle="miter"/>
                      <v:path arrowok="t" textboxrect="0,0,46319,57805"/>
                    </v:shape>
                    <v:shape id="Shape 104" o:spid="_x0000_s1083" style="position:absolute;left:1217;top:3090;width:203;height:423;visibility:visible;mso-wrap-style:square;v-text-anchor:top" coordsize="20267,42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" path="m6157,r9170,19190c20140,29248,20267,37325,10183,42113l,42330,,35981r6119,-561c12635,32283,12635,26708,9523,20142l6920,14707,,18009,,10279,1281,9665c3110,8827,3618,8192,3046,6235l1878,2057,6157,xe" fillcolor="#fefefe" stroked="f" strokeweight="0">
                      <v:stroke miterlimit="83231f" joinstyle="miter"/>
                      <v:path arrowok="t" textboxrect="0,0,20267,42330"/>
                    </v:shape>
                    <v:shape id="Shape 105" o:spid="_x0000_s1084" style="position:absolute;left:1157;top:3683;width:345;height:569;visibility:visible;mso-wrap-style:square;v-text-anchor:top" coordsize="34539,56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" path="m34539,r,6628l30577,8359v-3154,2046,-6415,4697,-8987,7275c11367,25984,9817,36932,18440,45466v3709,3696,7455,5690,11735,5373l34539,48936r,6607l33634,56030c26610,56884,19183,54636,12167,47676,,35599,4166,22137,16408,9754l34539,xe" fillcolor="#fefefe" stroked="f" strokeweight="0">
                      <v:stroke miterlimit="83231f" joinstyle="miter"/>
                      <v:path arrowok="t" textboxrect="0,0,34539,56884"/>
                    </v:shape>
                    <v:shape id="Shape 106" o:spid="_x0000_s1085" style="position:absolute;left:1502;top:3670;width:346;height:569;visibility:visible;mso-wrap-style:square;v-text-anchor:top" coordsize="34536,56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" path="m911,852c7942,,15384,2251,22420,9230v12116,12052,7976,25577,-4267,37883l,56885,,50279,3980,48544v3153,-2050,6407,-4707,8953,-7285c23169,30921,24719,19923,16121,11426,12374,7731,8691,5776,4386,6055l,7970,,1343,911,852xe" fillcolor="#fefefe" stroked="f" strokeweight="0">
                      <v:stroke miterlimit="83231f" joinstyle="miter"/>
                      <v:path arrowok="t" textboxrect="0,0,34536,56885"/>
                    </v:shape>
                    <v:shape id="Shape 107" o:spid="_x0000_s1086" style="position:absolute;left:1740;top:4009;width:832;height:787;visibility:visible;mso-wrap-style:square;v-text-anchor:top" coordsize="83198,78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" path="m24092,l39103,5969,36513,55842,67272,17107r15926,6337l81420,27889,77051,26670v-1842,-457,-2629,-165,-3302,1473l61341,68212v-597,1968,-686,2591,1080,3683l66573,74270r-1790,4458l45593,71120r1765,-4471l51575,67805v1740,445,2565,-88,3137,-1536l67259,26594,34696,66777,29375,64643,31661,12471,14567,50203v-508,1575,-368,2528,1295,3455l19621,55664r-1778,4432l,53010,1778,48552r4229,915c8014,49924,8395,49391,9296,47536l27457,9563v521,-1435,178,-2260,-1397,-3149l22339,4394,24092,xe" fillcolor="#fefefe" stroked="f" strokeweight="0">
                      <v:stroke miterlimit="83231f" joinstyle="miter"/>
                      <v:path arrowok="t" textboxrect="0,0,83198,78728"/>
                    </v:shape>
                    <v:shape id="Shape 108" o:spid="_x0000_s1087" style="position:absolute;left:2623;top:4247;width:271;height:584;visibility:visible;mso-wrap-style:square;v-text-anchor:top" coordsize="27083,5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" path="m27083,r,7686l26899,6967r-851,3632l18339,33447r8744,-70l27083,39023r-10649,75l13145,49169v-242,648,-305,1194,-305,1689c12840,52090,13576,52700,15024,52929r4394,710l19444,58237,64,58364,,53589r3099,-584c5105,52623,5880,52116,6845,49245l23838,33,27083,xe" fillcolor="#fefefe" stroked="f" strokeweight="0">
                      <v:stroke miterlimit="83231f" joinstyle="miter"/>
                      <v:path arrowok="t" textboxrect="0,0,27083,58364"/>
                    </v:shape>
                    <v:shape id="Shape 109" o:spid="_x0000_s1088" style="position:absolute;left:2776;top:4152;width:118;height:113;visibility:visible;mso-wrap-style:square;v-text-anchor:top" coordsize="11843,11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" path="m11843,r,4383l3188,11299,,9128,9246,22,11843,xe" fillcolor="#fefefe" stroked="f" strokeweight="0">
                      <v:stroke miterlimit="83231f" joinstyle="miter"/>
                      <v:path arrowok="t" textboxrect="0,0,11843,11299"/>
                    </v:shape>
                    <v:shape id="Shape 110" o:spid="_x0000_s1089" style="position:absolute;left:2894;top:4247;width:290;height:581;visibility:visible;mso-wrap-style:square;v-text-anchor:top" coordsize="29013,58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" path="m4299,l21952,49009v978,2845,1841,3327,3912,3709l28988,53225r25,4776l8274,58153r-13,-4584l12694,52794v1435,-254,2095,-889,2095,-1982c14789,50356,14675,49861,14408,49238l10801,38989,,39066,,33420r8744,-70l743,10630,,7729,,43,4299,xe" fillcolor="#fefefe" stroked="f" strokeweight="0">
                      <v:stroke miterlimit="83231f" joinstyle="miter"/>
                      <v:path arrowok="t" textboxrect="0,0,29013,58153"/>
                    </v:shape>
                    <v:shape id="Shape 111" o:spid="_x0000_s1090" style="position:absolute;left:2894;top:4152;width:128;height:112;visibility:visible;mso-wrap-style:square;v-text-anchor:top" coordsize="1273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" path="m3448,r9284,9030l9671,11202,387,4102,,4412,,29,3448,xe" fillcolor="#fefefe" stroked="f" strokeweight="0">
                      <v:stroke miterlimit="83231f" joinstyle="miter"/>
                      <v:path arrowok="t" textboxrect="0,0,12732,11202"/>
                    </v:shape>
                    <v:shape id="Shape 112" o:spid="_x0000_s1091" style="position:absolute;left:3278;top:4024;width:673;height:747;visibility:visible;mso-wrap-style:square;v-text-anchor:top" coordsize="67323,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" path="m52210,r1727,4445l50190,6414v-1765,965,-1676,1993,-990,3885l67323,56528r-6566,2603l17221,27432,30671,61722v774,1866,1308,2425,3314,2007l38202,62840r1778,4457l21171,74625,19418,70206r3734,-2236c24905,66916,24968,66142,24206,64262l9233,25971c8458,24105,7810,23304,5842,23825l1740,24892,,20485,12637,15507,56210,47180,42748,12814v-736,-1880,-1308,-2692,-3289,-2171l35382,11735,33617,7289,52210,xe" fillcolor="#fefefe" stroked="f" strokeweight="0">
                      <v:stroke miterlimit="83231f" joinstyle="miter"/>
                      <v:path arrowok="t" textboxrect="0,0,67323,74625"/>
                    </v:shape>
                    <v:shape id="Shape 113" o:spid="_x0000_s1092" style="position:absolute;left:3888;top:3816;width:519;height:581;visibility:visible;mso-wrap-style:square;v-text-anchor:top" coordsize="51956,58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" path="m15837,r2921,3734l15875,6985v-1422,1499,-1194,2261,64,3823l41453,42990v1257,1562,1956,1943,3708,952l49009,41846r2947,3722l36119,58115,33172,54381r2947,-3225c37465,49657,37275,48870,35992,47308l10528,15177c9233,13551,8534,13233,6769,14186l2946,16307,,12573,15837,xe" fillcolor="#fefefe" stroked="f" strokeweight="0">
                      <v:stroke miterlimit="83231f" joinstyle="miter"/>
                      <v:path arrowok="t" textboxrect="0,0,51956,58115"/>
                    </v:shape>
                    <v:shape id="Shape 114" o:spid="_x0000_s1093" style="position:absolute;left:4152;top:3393;width:716;height:680;visibility:visible;mso-wrap-style:square;v-text-anchor:top" coordsize="71615,68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" path="m24752,l35624,8687r-3112,4140l27711,9868c25997,8763,25133,9335,23990,10897l12840,25972,28042,37274,39319,22111r4737,3505l32804,40780,50025,53607,61278,38507v1155,-1550,1460,-2528,-64,-3835l56642,30658r3226,-4381l71615,34455,46698,68021,42786,65125r1943,-3860c45682,59449,45314,58763,43688,57557l10566,32944c8928,31738,7976,31420,6553,32880l3632,36030,,33351,24752,xe" fillcolor="#fefefe" stroked="f" strokeweight="0">
                      <v:stroke miterlimit="83231f" joinstyle="miter"/>
                      <v:path arrowok="t" textboxrect="0,0,71615,68021"/>
                    </v:shape>
                    <v:shape id="Shape 115" o:spid="_x0000_s1094" style="position:absolute;left:4450;top:3085;width:615;height:403;visibility:visible;mso-wrap-style:square;v-text-anchor:top" coordsize="61532,4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" path="m7518,r4407,1753l11011,5982v-457,1993,102,2578,1981,3328l51118,24524v1854,762,2667,724,3695,-1042l57087,19786r4445,1741l53988,40310,49581,38545r914,-4255c50952,32283,50406,31712,48527,31000l10401,15773c8560,15049,7760,15049,6693,16802l4445,20510,,18745,7518,xe" fillcolor="#fefefe" stroked="f" strokeweight="0">
                      <v:stroke miterlimit="83231f" joinstyle="miter"/>
                      <v:path arrowok="t" textboxrect="0,0,61532,40310"/>
                    </v:shape>
                    <v:shape id="Shape 116" o:spid="_x0000_s1095" style="position:absolute;left:2479;top:2702;width:51;height:48;visibility:visible;mso-wrap-style:square;v-text-anchor:top" coordsize="5182,4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" path="m2134,241c2743,,2934,736,2985,1574v,-559,-51,-1041,342,-1041c3658,812,3937,876,4267,736v686,-177,292,673,115,1385l5182,1821r,1535l3061,4483v114,-343,114,-673,,-940c2502,4114,1105,4826,457,4457,533,3975,394,3543,,3187,216,2794,419,2692,1207,2692,279,2654,216,2756,102,2298,356,1994,419,1854,356,1308v241,-317,533,-241,851,51c1041,1168,889,889,1041,736v674,76,915,-127,1093,-495xe" fillcolor="#fefefe" stroked="f" strokeweight="0">
                      <v:stroke miterlimit="83231f" joinstyle="miter"/>
                      <v:path arrowok="t" textboxrect="0,0,5182,4826"/>
                    </v:shape>
                    <v:shape id="Shape 117" o:spid="_x0000_s1096" style="position:absolute;left:2470;top:2579;width:60;height:97;visibility:visible;mso-wrap-style:square;v-text-anchor:top" coordsize="6058,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" path="m4991,r864,1486l5931,1474r127,-42l6058,3548,5601,2718r-602,312l4991,3023r-51,25l4966,3048r33,-18l6058,3980r,5282l5931,9665c5397,9208,5397,8560,5499,7607v-241,179,-533,458,-838,737c4458,7607,4394,7290,4369,6350v-203,216,-381,343,-635,597c3378,6172,3315,5652,3200,4941v-266,215,-508,394,-724,559c2083,5207,1994,4991,1981,4470l914,5004,457,4267,927,4014r,-26l876,4014c,3658,38,1664,1156,1524,1473,851,1918,724,2832,724v787,-406,1486,,1880,495l4229,368,4991,xe" fillcolor="#fefefe" stroked="f" strokeweight="0">
                      <v:stroke miterlimit="83231f" joinstyle="miter"/>
                      <v:path arrowok="t" textboxrect="0,0,6058,9665"/>
                    </v:shape>
                    <v:shape id="Shape 118" o:spid="_x0000_s1097" style="position:absolute;left:2407;top:2070;width:123;height:968;visibility:visible;mso-wrap-style:square;v-text-anchor:top" coordsize="12344,96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" path="m12344,r,4226l11786,4030r-165,661l10947,4754r,674l10338,5821r317,660l10071,6850r635,482l10579,8006r699,139l11201,8806r686,-26l12116,9428r228,-104l12344,11672r-203,-339c8369,10558,5728,13733,5728,17086r,21781c5512,39794,5296,40353,4890,41203v2044,-711,3213,-2298,3606,-3873c10604,36403,11227,35501,11697,33697r647,-1721l12344,37547r-1600,62c10744,37609,10744,37622,10770,37634r-26,-12c10147,37419,9373,37723,9627,38778v228,-382,419,-559,1028,-458l12344,38396r,12l10681,39920v63,242,266,216,152,344c10274,40721,10452,41318,10909,41851v216,-1245,635,-877,699,-1245c11697,40657,11786,40670,12014,40606r330,-631l12344,46829r-9728,l2553,71938r5143,l7696,69791r4648,l12344,78995r-2641,715l7709,82173r,7379l7747,89552v1460,927,3162,927,4572,-698l12344,88858r,7948l10744,96270c5766,94035,622,90911,25,85323,25,85145,,84980,,84777l,5,12344,xe" fillcolor="#fefefe" stroked="f" strokeweight="0">
                      <v:stroke miterlimit="83231f" joinstyle="miter"/>
                      <v:path arrowok="t" textboxrect="0,0,12344,96806"/>
                    </v:shape>
                    <v:shape id="Shape 119" o:spid="_x0000_s1098" style="position:absolute;left:2530;top:2568;width:185;height:532;visibility:visible;mso-wrap-style:square;v-text-anchor:top" coordsize="18447,5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" path="m13005,1639c12738,153,14897,,14681,1639v457,76,457,215,889,406c16154,901,17869,1663,17107,2819r1340,934l18447,11716r-984,-959l18447,12520r,1483l15913,13386v,914,508,1206,991,1956c15697,15278,14770,14592,14110,14160r4337,5474l18447,29284r-311,-125l15329,30417r-1575,2045l13691,39777r63,c14961,40919,17043,41275,18021,39789r426,258l18447,53223,,47043,,39095r4597,834l4635,39929r,-7417l3086,30200,127,29197,,29232,,20028r127,l127,22175r4508,l4635,20028r4649,l9284,22123r4483,l13767,20600c13195,19024,9563,19024,8750,16269v-317,495,-698,711,-1409,863c7341,16764,7620,16421,7557,16142v-432,622,-750,914,-1283,1207c6172,16891,6210,16637,6096,16332v-292,775,-597,991,-1511,1473c4547,17323,4521,17259,4686,16637v-622,762,-762,712,-1778,1194c2883,17463,2832,17463,2908,16929v-520,737,-724,775,-1600,991c1422,17488,1460,17323,1575,16929v-445,534,-838,597,-1499,813c13,17221,241,16980,127,16637l,16704,,15169,3442,13881v-623,,-1004,,-1677,-152c2299,13526,2489,13094,2883,12662v-940,267,-1308,267,-2032,-280c1537,12294,1842,12192,2337,11735v-102,-165,-394,-432,-432,-585c1092,10795,622,10249,178,9830l,10393,,5110,2056,6955v1002,417,1938,652,2732,1706c6210,8496,6807,8979,7671,9081v,,114,-216,292,-420c7963,8369,8065,8230,8166,8230v13,-406,203,-406,203,c9258,8166,9677,8077,10046,7722,5715,7392,5537,7062,5385,6579v-445,-889,152,-1080,330,-229c5994,7062,6502,7062,10236,7392v13,-1042,-190,-1321,-470,-1436c9741,5600,9563,5600,9538,5956v-331,26,-1220,712,-1220,826c8280,7062,8065,7100,8052,6756,7938,6286,7785,5232,7785,4966v-571,,-470,-432,25,-432c9004,4153,9411,3950,10452,3378v-13,-356,,-584,114,-863c11455,2045,11824,1981,13005,1639xe" fillcolor="#fefefe" stroked="f" strokeweight="0">
                      <v:stroke miterlimit="83231f" joinstyle="miter"/>
                      <v:path arrowok="t" textboxrect="0,0,18447,53223"/>
                    </v:shape>
                    <v:shape id="Shape 120" o:spid="_x0000_s1099" style="position:absolute;left:2530;top:2557;width:112;height:63;visibility:visible;mso-wrap-style:square;v-text-anchor:top" coordsize="11138,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" path="m11138,c10122,1143,9538,1601,8471,2731,4991,2832,3162,3391,305,4597r787,1372l305,6350,,5796,,3680,11138,xe" fillcolor="#fefefe" stroked="f" strokeweight="0">
                      <v:stroke miterlimit="83231f" joinstyle="miter"/>
                      <v:path arrowok="t" textboxrect="0,0,11138,6350"/>
                    </v:shape>
                    <v:shape id="Shape 121" o:spid="_x0000_s1100" style="position:absolute;left:2530;top:2454;width:0;height:0;visibility:visible;mso-wrap-style:square;v-text-anchor:top" coordsize="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" path="m,l13,1,,12,,xe" fillcolor="#fefefe" stroked="f" strokeweight="0">
                      <v:stroke miterlimit="83231f" joinstyle="miter"/>
                      <v:path arrowok="t" textboxrect="0,0,13,12"/>
                    </v:shape>
                    <v:shape id="Shape 122" o:spid="_x0000_s1101" style="position:absolute;left:2692;top:2378;width:23;height:69;visibility:visible;mso-wrap-style:square;v-text-anchor:top" coordsize="2292,6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" path="m1105,l2292,2029r,4881l1332,5126c816,3823,476,2426,,127v190,38,419,267,660,305c991,229,902,330,1105,xe" fillcolor="#fefefe" stroked="f" strokeweight="0">
                      <v:stroke miterlimit="83231f" joinstyle="miter"/>
                      <v:path arrowok="t" textboxrect="0,0,2292,6910"/>
                    </v:shape>
                    <v:shape id="Shape 123" o:spid="_x0000_s1102" style="position:absolute;left:2530;top:2375;width:185;height:164;visibility:visible;mso-wrap-style:square;v-text-anchor:top" coordsize="18447,16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" path="m10274,v127,127,394,571,470,724c11036,571,11189,521,11379,432,10084,4140,9741,4687,6210,9284v1575,698,2286,1016,3671,1701c9677,11532,9373,12116,8979,12688v1994,927,2667,1269,4648,1892c15685,13881,16421,13513,17818,12688v-355,-534,-673,-927,-952,-1461l18447,10506r,5839l,16345,,9491,673,8204v216,-101,254,-114,368,89c1448,9525,889,10554,1676,10681v39,63,89,-26,102,25c1867,10909,2489,10719,2540,11697v927,-597,533,-1181,216,-1359c2540,10173,3023,10300,3073,10173,3023,9640,2096,9157,1676,8293v,-635,1728,623,2185,635c3988,8916,4001,8865,4026,8827r,12c4166,9157,4763,8776,4788,9678v521,-406,51,-1283,-508,-1575l4407,8103v38,-38,38,-114,-13,-267c4064,7480,3404,7798,2489,7303v-190,-64,-127,-241,-127,-241c5309,4115,6909,2629,7264,2274v,507,115,672,445,1104c9068,1880,9258,1854,10274,xe" fillcolor="#fefefe" stroked="f" strokeweight="0">
                      <v:stroke miterlimit="83231f" joinstyle="miter"/>
                      <v:path arrowok="t" textboxrect="0,0,18447,16345"/>
                    </v:shape>
                    <v:shape id="Shape 124" o:spid="_x0000_s1103" style="position:absolute;left:2530;top:2334;width:70;height:112;visibility:visible;mso-wrap-style:square;v-text-anchor:top" coordsize="6960,11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" path="m4877,v305,584,508,800,1143,978c6604,800,6960,51,6960,89,5956,1943,4813,4293,4051,5373v737,189,1118,253,1753,12c4991,6312,1715,10211,927,11011v-190,216,-254,203,-559,203l,11228,,5658,2096,89v393,597,749,800,1435,1029c4229,648,4445,686,4877,xe" fillcolor="#fefefe" stroked="f" strokeweight="0">
                      <v:stroke miterlimit="83231f" joinstyle="miter"/>
                      <v:path arrowok="t" textboxrect="0,0,6960,11228"/>
                    </v:shape>
                    <v:shape id="Shape 125" o:spid="_x0000_s1104" style="position:absolute;left:2708;top:2236;width:7;height:16;visibility:visible;mso-wrap-style:square;v-text-anchor:top" coordsize="679,1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" path="m,l679,68r,1606l,xe" fillcolor="#fefefe" stroked="f" strokeweight="0">
                      <v:stroke miterlimit="83231f" joinstyle="miter"/>
                      <v:path arrowok="t" textboxrect="0,0,679,1674"/>
                    </v:shape>
                    <v:shape id="Shape 126" o:spid="_x0000_s1105" style="position:absolute;left:2707;top:2215;width:8;height:15;visibility:visible;mso-wrap-style:square;v-text-anchor:top" coordsize="743,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" path="m,l743,134r,1326l,xe" fillcolor="#fefefe" stroked="f" strokeweight="0">
                      <v:stroke miterlimit="83231f" joinstyle="miter"/>
                      <v:path arrowok="t" textboxrect="0,0,743,1460"/>
                    </v:shape>
                    <v:shape id="Shape 127" o:spid="_x0000_s1106" style="position:absolute;left:2706;top:2195;width:9;height:18;visibility:visible;mso-wrap-style:square;v-text-anchor:top" coordsize="857,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" path="m857,r,1838l,50,857,xe" fillcolor="#fefefe" stroked="f" strokeweight="0">
                      <v:stroke miterlimit="83231f" joinstyle="miter"/>
                      <v:path arrowok="t" textboxrect="0,0,857,1838"/>
                    </v:shape>
                    <v:shape id="Shape 128" o:spid="_x0000_s1107" style="position:absolute;left:2530;top:2070;width:185;height:186;visibility:visible;mso-wrap-style:square;v-text-anchor:top" coordsize="18447,18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" path="m18447,r,12211l14923,8508v-1537,-355,-3963,25,-4636,1422l10274,9930r-25,13c10058,9943,9855,9981,9627,10045v,-521,-64,-1689,-64,-2286c10058,7809,10833,7809,11341,7873v13,-381,,-749,,-1283c10668,6705,10401,6781,9563,6755v,-647,203,-1232,292,-1803c9258,4964,8712,4990,8115,4952v89,533,305,1257,305,1803c7620,6781,7417,6755,6604,6653v,394,76,915,76,1360c7341,7873,7938,7809,8420,7809v26,902,,1575,26,2515c7417,10755,6782,11569,7671,13017v165,-369,394,-635,749,-826l8420,12724r,26l8420,14604r1143,l9563,12673v394,,838,39,1207,-63c11189,12902,11773,13880,11646,14363v-191,838,-1207,1067,-2083,1930c9957,16217,10122,16217,10516,16115v-635,737,-1258,1690,-1651,2464c6134,18109,4775,17601,2845,16433l,11679,,9331,470,9118r533,444l1676,9028r712,369l2591,8660r698,38l3086,8076r534,-317l3404,7238r533,-483l3365,6349r166,-724l2756,5409r,-648l2096,4698,1905,4037r-711,280l711,3758,241,4317,,4233,,7,18447,xe" fillcolor="#fefefe" stroked="f" strokeweight="0">
                      <v:stroke miterlimit="83231f" joinstyle="miter"/>
                      <v:path arrowok="t" textboxrect="0,0,18447,18579"/>
                    </v:shape>
                    <v:shape id="Shape 129" o:spid="_x0000_s1108" style="position:absolute;left:2715;top:2764;width:48;height:352;visibility:visible;mso-wrap-style:square;v-text-anchor:top" coordsize="4839,3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" path="m,l2013,2541r2134,l4147,394r692,l4839,26665,2546,25552v-177,483,-114,1068,,1512c1708,27368,1162,27318,425,27889v851,178,1410,331,1893,1169c1441,29210,806,29718,641,30493l4839,29327r,5882l,33589,,20413r1314,796c2483,19393,3575,17450,4756,15329l4147,12828,2521,10656,,9650,,xe" fillcolor="#fefefe" stroked="f" strokeweight="0">
                      <v:stroke miterlimit="83231f" joinstyle="miter"/>
                      <v:path arrowok="t" textboxrect="0,0,4839,35209"/>
                    </v:shape>
                    <v:shape id="Shape 130" o:spid="_x0000_s1109" style="position:absolute;left:2715;top:2693;width:9;height:17;visibility:visible;mso-wrap-style:square;v-text-anchor:top" coordsize="959,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" path="m,l959,1717,,1484,,xe" fillcolor="#fefefe" stroked="f" strokeweight="0">
                      <v:stroke miterlimit="83231f" joinstyle="miter"/>
                      <v:path arrowok="t" textboxrect="0,0,959,1717"/>
                    </v:shape>
                    <v:shape id="Shape 131" o:spid="_x0000_s1110" style="position:absolute;left:2715;top:2606;width:22;height:89;visibility:visible;mso-wrap-style:square;v-text-anchor:top" coordsize="2191,8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" path="m,l479,334v261,408,493,796,1648,1145c1810,1809,1810,2139,1124,2139v1003,585,813,941,1067,1499c1556,3638,1886,3943,1099,3638v787,711,609,813,914,1626c1124,5061,1276,5391,464,4807v901,1269,1473,2234,495,4089l,7962,,xe" fillcolor="#fefefe" stroked="f" strokeweight="0">
                      <v:stroke miterlimit="83231f" joinstyle="miter"/>
                      <v:path arrowok="t" textboxrect="0,0,2191,8896"/>
                    </v:shape>
                    <v:shape id="Shape 132" o:spid="_x0000_s1111" style="position:absolute;left:2749;top:2602;width:14;height:77;visibility:visible;mso-wrap-style:square;v-text-anchor:top" coordsize="1419,7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" path="m1419,r,7786l702,5844c16,3819,,1669,767,207l1419,xe" fillcolor="#fefefe" stroked="f" strokeweight="0">
                      <v:stroke miterlimit="83231f" joinstyle="miter"/>
                      <v:path arrowok="t" textboxrect="0,0,1419,7786"/>
                    </v:shape>
                    <v:shape id="Shape 134" o:spid="_x0000_s1112" style="position:absolute;left:2751;top:2391;width:12;height:21;visibility:visible;mso-wrap-style:square;v-text-anchor:top" coordsize="1264,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" path="m,l1264,314r,1821l,xe" fillcolor="#fefefe" stroked="f" strokeweight="0">
                      <v:stroke miterlimit="83231f" joinstyle="miter"/>
                      <v:path arrowok="t" textboxrect="0,0,1264,2135"/>
                    </v:shape>
                    <v:shape id="Shape 135" o:spid="_x0000_s1113" style="position:absolute;left:2732;top:2336;width:31;height:50;visibility:visible;mso-wrap-style:square;v-text-anchor:top" coordsize="3080,4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" path="m2134,r946,672l3080,4980,,140c432,609,673,724,978,901,1714,826,1918,584,2134,xe" fillcolor="#fefefe" stroked="f" strokeweight="0">
                      <v:stroke miterlimit="83231f" joinstyle="miter"/>
                      <v:path arrowok="t" textboxrect="0,0,3080,4980"/>
                    </v:shape>
                    <v:shape id="Shape 136" o:spid="_x0000_s1114" style="position:absolute;left:2715;top:2070;width:48;height:187;visibility:visible;mso-wrap-style:square;v-text-anchor:top" coordsize="4839,1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" path="m4839,r,4160l4786,4111c3327,3976,1886,4503,1886,5246l4839,6894r,98l1886,8358v,876,1419,1451,2867,1342l4839,9622r,7897l197,18682,,18197,,16592r337,33l,15964,,14639r172,31l,14312,,12473r235,-13l,12213,,2,4839,xe" fillcolor="#fefefe" stroked="f" strokeweight="0">
                      <v:stroke miterlimit="83231f" joinstyle="miter"/>
                      <v:path arrowok="t" textboxrect="0,0,4839,18682"/>
                    </v:shape>
                    <v:shape id="Shape 137" o:spid="_x0000_s1115" style="position:absolute;left:2763;top:3052;width:47;height:80;visibility:visible;mso-wrap-style:square;v-text-anchor:top" coordsize="4655,7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" path="m1975,l4655,695r,7295l,6431,,549,1975,xe" fillcolor="#fefefe" stroked="f" strokeweight="0">
                      <v:stroke miterlimit="83231f" joinstyle="miter"/>
                      <v:path arrowok="t" textboxrect="0,0,4655,7990"/>
                    </v:shape>
                    <v:shape id="Shape 138" o:spid="_x0000_s1116" style="position:absolute;left:2755;top:2588;width:61;height:449;visibility:visible;mso-wrap-style:square;v-text-anchor:top" coordsize="6109,44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" path="m4966,r546,535l5512,1983,2756,851c,1486,800,6185,1892,8141,3073,6820,4712,8433,3721,9207,3620,8560,3073,8433,2476,9131v,432,140,762,509,1245c4763,8293,6109,10858,5118,11481v-25,-775,-914,-813,-1359,-432c3480,11761,3493,11912,3874,12662v1092,-978,2158,140,1435,1015c5220,13056,4280,12954,4089,13906v-292,1512,-88,2261,-914,4077l4521,17983r,2147l5512,20040r,8632l5055,28486v165,1689,165,1931,12,3493l5512,31456r,39l1651,36779v-952,1892,-1003,5144,368,8039l857,44254r,-26271l1676,17983r64,c2667,15760,2680,14288,2388,13233l857,9092r,-7786l4966,xe" fillcolor="#fefefe" stroked="f" strokeweight="0">
                      <v:stroke miterlimit="83231f" joinstyle="miter"/>
                      <v:path arrowok="t" textboxrect="0,0,6109,44818"/>
                    </v:shape>
                    <v:shape id="Shape 139" o:spid="_x0000_s1117" style="position:absolute;left:2809;top:2478;width:1;height:2;visibility:visible;mso-wrap-style:square;v-text-anchor:top" coordsize="38,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" path="m38,r,213l,81,38,xe" fillcolor="#fefefe" stroked="f" strokeweight="0">
                      <v:stroke miterlimit="83231f" joinstyle="miter"/>
                      <v:path arrowok="t" textboxrect="0,0,38,213"/>
                    </v:shape>
                    <v:shape id="Shape 140" o:spid="_x0000_s1118" style="position:absolute;left:2760;top:2461;width:50;height:78;visibility:visible;mso-wrap-style:square;v-text-anchor:top" coordsize="4991,7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" path="m1549,v242,89,242,89,242,241c1372,1168,483,1701,419,2260v64,102,203,26,241,102l686,2400c254,2565,,3124,965,3848v38,-1194,877,-749,699,-1194c1778,2667,1867,2680,2007,2654v1054,-953,,-1104,419,-2413c2553,89,2604,127,2794,203v571,774,-292,1042,965,2033c3937,2274,4089,2260,4115,2222r89,38c4293,2489,4686,2274,4915,3467r76,-1348l4991,7721r-4654,l337,622,1549,xe" fillcolor="#fefefe" stroked="f" strokeweight="0">
                      <v:stroke miterlimit="83231f" joinstyle="miter"/>
                      <v:path arrowok="t" textboxrect="0,0,4991,7721"/>
                    </v:shape>
                    <v:shape id="Shape 141" o:spid="_x0000_s1119" style="position:absolute;left:2793;top:2460;width:17;height:16;visibility:visible;mso-wrap-style:square;v-text-anchor:top" coordsize="1626,1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" path="m,l1626,45r,1459l,xe" fillcolor="#fefefe" stroked="f" strokeweight="0">
                      <v:stroke miterlimit="83231f" joinstyle="miter"/>
                      <v:path arrowok="t" textboxrect="0,0,1626,1504"/>
                    </v:shape>
                    <v:shape id="Shape 142" o:spid="_x0000_s1120" style="position:absolute;left:2763;top:2442;width:9;height:14;visibility:visible;mso-wrap-style:square;v-text-anchor:top" coordsize="883,1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" path="m,l768,1083v,,115,76,-101,190l,1466,,xe" fillcolor="#fefefe" stroked="f" strokeweight="0">
                      <v:stroke miterlimit="83231f" joinstyle="miter"/>
                      <v:path arrowok="t" textboxrect="0,0,883,1466"/>
                    </v:shape>
                    <v:shape id="Shape 143" o:spid="_x0000_s1121" style="position:absolute;left:2763;top:2337;width:47;height:115;visibility:visible;mso-wrap-style:square;v-text-anchor:top" coordsize="4655,11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" path="m1924,v,7976,203,8040,2692,8802l4655,8839r,2680l2750,11468v-292,,-394,115,-534,-177l,7546,,5724r629,156l,4892,,583r629,446c1416,712,1670,712,1924,xe" fillcolor="#fefefe" stroked="f" strokeweight="0">
                      <v:stroke miterlimit="83231f" joinstyle="miter"/>
                      <v:path arrowok="t" textboxrect="0,0,4655,11583"/>
                    </v:shape>
                    <v:shape id="Shape 144" o:spid="_x0000_s1122" style="position:absolute;left:2763;top:2139;width:1;height:1;visibility:visible;mso-wrap-style:square;v-text-anchor:top" coordsize="9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" path="m,l95,53,,97,,xe" fillcolor="#fefefe" stroked="f" strokeweight="0">
                      <v:stroke miterlimit="83231f" joinstyle="miter"/>
                      <v:path arrowok="t" textboxrect="0,0,95,97"/>
                    </v:shape>
                    <v:shape id="Shape 145" o:spid="_x0000_s1123" style="position:absolute;left:2761;top:2070;width:49;height:176;visibility:visible;mso-wrap-style:square;v-text-anchor:top" coordsize="4902,17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" path="m4902,r,11704l3759,11534c,12728,190,14455,1232,17274r-984,247l248,9624,3200,6949,248,4162,248,2,4902,xe" fillcolor="#fefefe" stroked="f" strokeweight="0">
                      <v:stroke miterlimit="83231f" joinstyle="miter"/>
                      <v:path arrowok="t" textboxrect="0,0,4902,17521"/>
                    </v:shape>
                    <v:shape id="Shape 146" o:spid="_x0000_s1124" style="position:absolute;left:2810;top:2901;width:2;height:2;visibility:visible;mso-wrap-style:square;v-text-anchor:top" coordsize="203,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" path="m203,l,278,,239,203,xe" fillcolor="#fefefe" stroked="f" strokeweight="0">
                      <v:stroke miterlimit="83231f" joinstyle="miter"/>
                      <v:path arrowok="t" textboxrect="0,0,203,278"/>
                    </v:shape>
                    <v:shape id="Shape 147" o:spid="_x0000_s1125" style="position:absolute;left:2808;top:2594;width:33;height:76;visibility:visible;mso-wrap-style:square;v-text-anchor:top" coordsize="3378,7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" path="m203,l3378,3110v-228,292,-305,597,-711,660c3048,4253,3239,4482,2946,5841,2731,5586,2667,5421,2400,5180v178,470,635,978,89,1689c2400,6526,2426,6400,2210,6158v165,533,,876,-419,1448c1791,6615,,4647,1181,3821,813,3707,584,3555,432,3225,1270,2919,813,2119,724,1662l203,1448,203,xe" fillcolor="#fefefe" stroked="f" strokeweight="0">
                      <v:stroke miterlimit="83231f" joinstyle="miter"/>
                      <v:path arrowok="t" textboxrect="0,0,3378,7606"/>
                    </v:shape>
                    <v:shape id="Shape 148" o:spid="_x0000_s1126" style="position:absolute;left:2807;top:2540;width:197;height:623;visibility:visible;mso-wrap-style:square;v-text-anchor:top" coordsize="19761,6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" path="m9500,v2130,7471,4194,13912,6225,19509l19539,28645r,4823l18821,33769v-508,51,-724,127,-952,458c17856,33719,12700,26467,14046,26531v2248,63,13,2908,3785,4267c16358,28537,19761,24295,14630,23444v1728,-3010,-2717,-4190,-1549,-6147c11328,18212,10706,19050,11214,21095v381,1664,1486,635,191,6413c10808,30950,11811,33681,12954,35040v1308,1536,2591,4254,3289,5778c14173,40818,13132,42050,13881,43358v445,-622,1118,-1461,1905,-813c17412,43688,10566,46203,13221,48971v-432,788,-203,521,-966,1029l12167,50013v-508,-546,-1143,-508,-1359,25c10808,51613,12789,52210,14173,52489v-851,566,-857,988,-482,1119c14065,53740,14821,53582,15494,52984r102,l19539,51878r,7402l9500,62256,292,59172r,-7296l4369,52934r138,46l4496,52984r25,l4507,52980r1259,-491c7264,52210,9360,51613,9360,50038v-292,-533,-914,-571,-1448,-25l7849,50000v-839,-508,-585,-241,-1042,-1029c9538,46203,2489,43688,4153,42545v838,-648,1473,191,1994,813c6909,42050,5842,40818,3683,40818v699,-1524,2032,-4242,3378,-5778c8255,33681,9296,30950,8661,27508,7290,21730,8509,22759,8890,21095,9360,19050,8776,18212,6960,17297v1181,1957,-3442,3137,-1588,6147c,24295,3518,28537,2007,30798,5956,29439,3607,26594,5994,26531v2185,-64,-749,3695,-4026,7696c1740,33896,1524,33820,991,33769l292,33485r,-8632l1397,24753c4001,18047,6655,9932,9500,xe" fillcolor="#fefefe" stroked="f" strokeweight="0">
                      <v:stroke miterlimit="83231f" joinstyle="miter"/>
                      <v:path arrowok="t" textboxrect="0,0,19761,62256"/>
                    </v:shape>
                    <v:shape id="Shape 149" o:spid="_x0000_s1127" style="position:absolute;left:2918;top:2538;width:84;height:228;visibility:visible;mso-wrap-style:square;v-text-anchor:top" coordsize="8452,2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" path="m8452,r,17060l7061,21689r1391,-135l8452,22806r-1124,c4928,16494,2553,8989,13,73l,9,8452,xe" fillcolor="#fefefe" stroked="f" strokeweight="0">
                      <v:stroke miterlimit="83231f" joinstyle="miter"/>
                      <v:path arrowok="t" textboxrect="0,0,8452,22806"/>
                    </v:shape>
                    <v:shape id="Shape 150" o:spid="_x0000_s1128" style="position:absolute;left:2810;top:2070;width:192;height:469;visibility:visible;mso-wrap-style:square;v-text-anchor:top" coordsize="19247,46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" path="m19247,r,2994l9144,2994r102,43688l9144,46847,,46847,,41245r13,-227l,40974r,-214l76,40599,,40528,,39069r203,6c216,39025,216,38923,216,38923v559,-63,711,127,940,444c1359,38301,610,38008,25,38225r-12,12c13,38225,25,38161,25,38161l,38160,,35481r2858,2820c4255,40866,5334,41400,6744,41730,5855,40803,5626,39977,5575,38326r,-20510c5575,14761,4601,13066,3273,12198l,11712,,8,19247,xe" fillcolor="#fefefe" stroked="f" strokeweight="0">
                      <v:stroke miterlimit="83231f" joinstyle="miter"/>
                      <v:path arrowok="t" textboxrect="0,0,19247,46847"/>
                    </v:shape>
                    <v:shape id="Shape 151" o:spid="_x0000_s1129" style="position:absolute;left:3002;top:3052;width:75;height:81;visibility:visible;mso-wrap-style:square;v-text-anchor:top" coordsize="7436,8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" path="m2483,l7436,1010r,4578l3588,7035,,8099,,697,2483,xe" fillcolor="#fefefe" stroked="f" strokeweight="0">
                      <v:stroke miterlimit="83231f" joinstyle="miter"/>
                      <v:path arrowok="t" textboxrect="0,0,7436,8099"/>
                    </v:shape>
                    <v:shape id="Shape 152" o:spid="_x0000_s1130" style="position:absolute;left:3069;top:3048;width:8;height:10;visibility:visible;mso-wrap-style:square;v-text-anchor:top" coordsize="71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" path="m711,r,962l,351,711,xe" fillcolor="#fefefe" stroked="f" strokeweight="0">
                      <v:stroke miterlimit="83231f" joinstyle="miter"/>
                      <v:path arrowok="t" textboxrect="0,0,711,962"/>
                    </v:shape>
                    <v:shape id="Shape 153" o:spid="_x0000_s1131" style="position:absolute;left:3002;top:2827;width:75;height:210;visibility:visible;mso-wrap-style:square;v-text-anchor:top" coordsize="7436,2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" path="m,l2216,5308r5220,7704l7436,20995r-648,-263c6877,20326,6826,19793,6610,19310v-1092,775,-1854,839,-3327,1677c4616,18092,4540,14840,3613,12948,3067,11742,1784,10014,337,8147,222,6585,222,6343,400,4654l,4823,,xe" fillcolor="#fefefe" stroked="f" strokeweight="0">
                      <v:stroke miterlimit="83231f" joinstyle="miter"/>
                      <v:path arrowok="t" textboxrect="0,0,7436,20995"/>
                    </v:shape>
                    <v:shape id="Shape 154" o:spid="_x0000_s1132" style="position:absolute;left:3002;top:2728;width:75;height:38;visibility:visible;mso-wrap-style:square;v-text-anchor:top" coordsize="7436,3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" path="m6826,r610,151l7436,3759,,3759,,2507r972,-94c1429,2819,1937,2870,3727,2349,5620,2451,6382,1486,6826,xe" fillcolor="#fefefe" stroked="f" strokeweight="0">
                      <v:stroke miterlimit="83231f" joinstyle="miter"/>
                      <v:path arrowok="t" textboxrect="0,0,7436,3759"/>
                    </v:shape>
                    <v:shape id="Shape 155" o:spid="_x0000_s1133" style="position:absolute;left:3002;top:2538;width:75;height:171;visibility:visible;mso-wrap-style:square;v-text-anchor:top" coordsize="7436,17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" path="m7436,r,1714l7296,1567r-444,483l6166,1834r-153,558l5378,2482r,545l4845,3333r229,545l4591,4234r584,394l5010,5174r648,114l5569,5860r673,-26l6433,6393r635,-292l7436,6414r,3314l6699,7904c3931,7435,2597,8438,1975,10495l,17068,,8,7436,xe" fillcolor="#fefefe" stroked="f" strokeweight="0">
                      <v:stroke miterlimit="83231f" joinstyle="miter"/>
                      <v:path arrowok="t" textboxrect="0,0,7436,17068"/>
                    </v:shape>
                    <v:shape id="Shape 156" o:spid="_x0000_s1134" style="position:absolute;left:3002;top:2070;width:75;height:30;visibility:visible;mso-wrap-style:square;v-text-anchor:top" coordsize="7436,2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" path="m7436,r,2997l,2997,,3,7436,xe" fillcolor="#fefefe" stroked="f" strokeweight="0">
                      <v:stroke miterlimit="83231f" joinstyle="miter"/>
                      <v:path arrowok="t" textboxrect="0,0,7436,2997"/>
                    </v:shape>
                    <v:shape id="Shape 157" o:spid="_x0000_s1135" style="position:absolute;left:3077;top:2957;width:163;height:151;visibility:visible;mso-wrap-style:square;v-text-anchor:top" coordsize="16366,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" path="m,l7074,10439,16366,6519r,2439l,15113,,10535r648,132l,10110,,9148,1295,8508,,7983,,xe" fillcolor="#fefefe" stroked="f" strokeweight="0">
                      <v:stroke miterlimit="83231f" joinstyle="miter"/>
                      <v:path arrowok="t" textboxrect="0,0,16366,15113"/>
                    </v:shape>
                    <v:shape id="Shape 158" o:spid="_x0000_s1136" style="position:absolute;left:3204;top:2733;width:36;height:33;visibility:visible;mso-wrap-style:square;v-text-anchor:top" coordsize="3615,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" path="m3615,r,3293l241,3290,,890v1016,851,1905,584,2146,-635l3615,xe" fillcolor="#fefefe" stroked="f" strokeweight="0">
                      <v:stroke miterlimit="83231f" joinstyle="miter"/>
                      <v:path arrowok="t" textboxrect="0,0,3615,3293"/>
                    </v:shape>
                    <v:shape id="Shape 159" o:spid="_x0000_s1137" style="position:absolute;left:3077;top:2730;width:65;height:36;visibility:visible;mso-wrap-style:square;v-text-anchor:top" coordsize="6515,3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" path="m,l1803,446v369,1168,1372,1372,2299,470c4674,2059,5779,2262,6515,1208r,2401l,3609,,xe" fillcolor="#fefefe" stroked="f" strokeweight="0">
                      <v:stroke miterlimit="83231f" joinstyle="miter"/>
                      <v:path arrowok="t" textboxrect="0,0,6515,3609"/>
                    </v:shape>
                    <v:shape id="Shape 160" o:spid="_x0000_s1138" style="position:absolute;left:3077;top:2538;width:163;height:128;visibility:visible;mso-wrap-style:square;v-text-anchor:top" coordsize="16366,1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" path="m16366,r,1695l14084,4214r2282,2250l16366,10409r-669,1564c14732,12342,13868,12494,12459,12824v-89,-25,-140,-50,-216,-50c12370,12710,12459,12697,12510,12697v-432,-635,-610,-863,-915,-1638c11900,11059,12230,11135,12687,11262v-609,-672,-762,-927,-1168,-1702c11811,9560,12230,9611,12510,9611,10922,7059,12116,5243,6947,6779,4483,6754,3746,7274,4064,8595v826,-330,1587,-508,2667,-165c6769,8532,6731,8633,6820,8722v-203,483,-2502,661,-2527,864c5105,10932,7252,9611,7950,9167v-355,749,-546,1003,-1460,1765l7379,10932v-407,788,-534,1130,-1397,1842c6083,12774,6172,12799,6261,12824v-38,26,-114,26,-216,26c4102,12774,2870,12697,1054,12355l,9746,,6432r140,118l724,6094r698,317l1600,5726r635,50l2019,5268r483,-254l2311,4531r534,-368l2311,3757r127,-572l1765,3020r-50,-597l1130,2410,952,1851,318,2068,,1732,,18,16366,xe" fillcolor="#fefefe" stroked="f" strokeweight="0">
                      <v:stroke miterlimit="83231f" joinstyle="miter"/>
                      <v:path arrowok="t" textboxrect="0,0,16366,12850"/>
                    </v:shape>
                    <v:shape id="Shape 161" o:spid="_x0000_s1139" style="position:absolute;left:3077;top:2070;width:163;height:30;visibility:visible;mso-wrap-style:square;v-text-anchor:top" coordsize="16366,3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" path="m16366,r,3004l,3004,,6,16366,xe" fillcolor="#fefefe" stroked="f" strokeweight="0">
                      <v:stroke miterlimit="83231f" joinstyle="miter"/>
                      <v:path arrowok="t" textboxrect="0,0,16366,3004"/>
                    </v:shape>
                    <v:shape id="Shape 162" o:spid="_x0000_s1140" style="position:absolute;left:3240;top:2070;width:164;height:976;visibility:visible;mso-wrap-style:square;v-text-anchor:top" coordsize="16387,97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" path="m16273,r76,81497c16387,82259,16273,83769,16159,84481r,38c15392,88967,10203,92949,3254,96419l,97643,,95204,5208,93007v4769,-2722,8563,-6310,8652,-11307l13860,73178r-76,l13784,69609,,69599,,66306r652,-113c1795,67120,2570,66828,2747,65634v1118,2413,1943,2654,3290,2413c7535,68656,7891,68593,8551,68250v1918,470,2477,470,2693,38l5135,56198c4500,54941,2989,54090,1134,54521l,57174,,53229r136,134c1271,53484,2360,52991,2277,52070,919,52337,220,51778,131,50978v,-1028,762,-1638,2083,-1410c2214,48692,1119,48267,9,48449r-9,10l,46764r13885,-15l13834,3010,,3010,,6,16273,xe" fillcolor="#fefefe" stroked="f" strokeweight="0">
                      <v:stroke miterlimit="83231f" joinstyle="miter"/>
                      <v:path arrowok="t" textboxrect="0,0,16387,97643"/>
                    </v:shape>
                    <v:shape id="Shape 163" o:spid="_x0000_s1141" style="position:absolute;left:3064;top:2819;width:54;height:62;visibility:visible;mso-wrap-style:square;v-text-anchor:top" coordsize="5372,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" path="m,l1118,r,1181l2223,1181,2223,,3289,r,1181l4356,1181,4356,,5372,r,2121l4356,2121r,1359l5372,3480r,2743l3289,6223r,-1536l2223,4687r,1536l,6223,,3480r1118,l1118,2121,,2121,,xe" fillcolor="#fefefe" stroked="f" strokeweight="0">
                      <v:stroke miterlimit="83231f" joinstyle="miter"/>
                      <v:path arrowok="t" textboxrect="0,0,5372,6223"/>
                    </v:shape>
                    <v:shape id="Shape 164" o:spid="_x0000_s1142" style="position:absolute;left:2472;top:3231;width:255;height:644;visibility:visible;mso-wrap-style:square;v-text-anchor:top" coordsize="25514,64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" path="m25514,r,64425l17120,59357v1270,-1994,2324,-3124,3251,-4928c17843,52841,8941,47317,6794,46022,7938,44612,8725,43939,9665,42478,6540,39608,2857,37170,,34592,5705,29467,16354,23800,22351,11449l25514,xe" fillcolor="#fefefe" stroked="f" strokeweight="0">
                      <v:stroke miterlimit="83231f" joinstyle="miter"/>
                      <v:path arrowok="t" textboxrect="0,0,25514,64425"/>
                    </v:shape>
                    <v:shape id="Shape 165" o:spid="_x0000_s1143" style="position:absolute;left:1887;top:1553;width:840;height:2052;visibility:visible;mso-wrap-style:square;v-text-anchor:top" coordsize="84049,20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" path="m39743,958c52537,3833,63903,15611,58903,31861v1562,5041,5232,9423,8839,10731c72199,43926,78168,43926,81242,39684v,,-1397,203,-2705,88c80499,37702,81086,34928,81707,31616r2342,-7903l84049,49438r-34570,l49479,138820v438,9039,11328,12799,30354,18770l84049,158950r,5188l81305,163293v-4216,6375,-8013,11125,-8521,20460c69329,181137,68466,176082,69152,171777v-3963,5194,-7252,10312,-9170,16370c59538,189518,57988,196453,55880,199119v-394,2375,-851,2795,-2959,3760c52616,203590,52324,204047,51537,204517v-1550,660,-2756,737,-4204,381c45606,203959,44564,203590,42647,203425v-1309,-381,-1893,-584,-2693,-1283c38544,201647,36678,201761,37198,198650v-3733,-597,-2908,-3162,-1689,-4636l35408,194014r-51,26c34595,193443,34226,192745,34226,191983v-977,-1715,420,-3925,2210,-4395c36360,187322,36258,187004,36233,186763v-711,-1639,-368,-3099,2997,-4573c39002,181428,38735,180501,38659,180272v-140,,-241,26,-432,77c37694,180501,37173,180463,36716,180107v-292,318,-1258,483,-1677,191c34557,180578,33744,180768,33363,180298r-4915,1460c28092,182432,27470,182851,26911,182711v-1448,635,-2895,-165,-3441,-622c23660,181403,24714,179942,26060,179828v419,-495,877,-342,1562,-114l32639,178177v178,-508,724,-825,1257,-787c34226,176983,35077,176564,35458,176729v254,-507,1359,-838,1321,-838c29591,148028,20625,116227,14084,88490v-838,-3582,-1016,-5690,,-9233c16853,81632,18199,83677,19431,87182v9576,27508,16586,58750,24486,86678c44348,173771,45009,174063,45225,174164v317,-445,1079,-584,1613,-304c47295,173478,47955,173580,48539,173860r5246,-1588c53861,171903,54318,171015,54851,171370v1778,-685,3023,203,3531,673c58179,172754,57836,173719,56083,174457v-241,469,-1003,241,-1600,-39l49289,175929v-216,521,-661,851,-1334,762c47701,177047,46901,177542,46495,177504v-191,458,-610,673,-1042,800c45314,178368,45504,178965,45771,179600v51,,114,-13,190,-90c49644,178673,51181,180375,54521,179283v1638,-1944,2769,-2871,4115,-5220c59703,172195,60604,170176,61811,167954v89,-229,152,-470,203,-737c58128,169706,53607,169364,49174,167458v6160,-3226,6706,-5156,10516,-11734c55029,153666,51689,151508,49771,148790v-1067,6413,-2933,10705,-5905,14694c43548,162163,43167,160905,42863,159572r,-130670c42863,28000,42126,27339,41288,27339v-851,,-1524,661,-1524,1563l39764,147951c34392,127365,29121,106727,22136,86673r,-49021c22136,36801,21450,36128,20612,36128v-825,,-1537,673,-1537,1524l19075,80540v-851,-1105,-1905,-2223,-3200,-3315l12598,74444r-1168,4077c10274,82483,10490,85137,11392,89112v2426,10224,5016,20460,7683,30658l19075,188922v-1447,393,-3073,622,-4762,875c10808,194052,8077,194916,1981,196897,6020,187093,5296,145780,4127,89430v-787,685,-1955,1435,-3479,1816c3442,85188,3467,66925,3467,53311,2108,53996,1524,54225,,54695,1308,49780,521,46910,978,42097,1638,9229,18402,3743,27026,1215,31055,31,35478,,39743,958xe" fillcolor="#fefefe" stroked="f" strokeweight="0">
                      <v:stroke miterlimit="83231f" joinstyle="miter"/>
                      <v:path arrowok="t" textboxrect="0,0,84049,205254"/>
                    </v:shape>
                    <v:shape id="Shape 166" o:spid="_x0000_s1144" style="position:absolute;left:2532;top:1245;width:195;height:559;visibility:visible;mso-wrap-style:square;v-text-anchor:top" coordsize="19571,55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" path="m7671,v2045,140,4089,140,6159,c13297,2870,12979,5600,12624,8534r6947,-699l19571,13471r-6388,-492l13183,16853r12,876l13195,18072r-12,13l13183,20396v228,-63,431,-114,609,-165l16142,19647r-369,-2388l19571,16689r,10779l13221,26327r,2248l19571,30086r,2584l14237,30988v-343,-76,-686,-102,-1016,-114c12979,39129,12827,47765,15113,55779v-3429,-1118,-4572,-1068,-7937,114c9601,46710,8877,36258,8877,26733v-1828,597,-2514,1931,-3378,4014c2946,24727,5677,22466,8814,21399r,-8204c6909,13221,1448,13335,165,13538l,7721v2946,356,5779,572,8763,750c8509,5524,8217,2870,7671,xe" fillcolor="#fefefe" stroked="f" strokeweight="0">
                      <v:stroke miterlimit="83231f" joinstyle="miter"/>
                      <v:path arrowok="t" textboxrect="0,0,19571,55893"/>
                    </v:shape>
                    <v:shape id="Shape 167" o:spid="_x0000_s1145" style="position:absolute;left:2727;top:3142;width:93;height:787;visibility:visible;mso-wrap-style:square;v-text-anchor:top" coordsize="9297,78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" path="m,l9297,2999r,75682l4045,75696,,73254,,8829,927,5473,,5187,,xe" fillcolor="#fefefe" stroked="f" strokeweight="0">
                      <v:stroke miterlimit="83231f" joinstyle="miter"/>
                      <v:path arrowok="t" textboxrect="0,0,9297,78681"/>
                    </v:shape>
                    <v:shape id="Shape 168" o:spid="_x0000_s1146" style="position:absolute;left:2727;top:1399;width:93;height:648;visibility:visible;mso-wrap-style:square;v-text-anchor:top" coordsize="9297,64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" path="m9297,r,3998l5804,4833v,12,25,76,38,152l9297,7049r,57804l,64853,,39128,1029,35656c3239,31591,7264,28797,5956,23641,5283,20879,3680,19028,1635,17786l,17271,,14687r6350,1512l5029,12973,,12069,,1290,7531,159,9297,xe" fillcolor="#fefefe" stroked="f" strokeweight="0">
                      <v:stroke miterlimit="83231f" joinstyle="miter"/>
                      <v:path arrowok="t" textboxrect="0,0,9297,64853"/>
                    </v:shape>
                    <v:shape id="Shape 169" o:spid="_x0000_s1147" style="position:absolute;left:2727;top:1321;width:26;height:60;visibility:visible;mso-wrap-style:square;v-text-anchor:top" coordsize="2527,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" path="m2388,r139,6070l,5876,,240,2388,xe" fillcolor="#fefefe" stroked="f" strokeweight="0">
                      <v:stroke miterlimit="83231f" joinstyle="miter"/>
                      <v:path arrowok="t" textboxrect="0,0,2527,6070"/>
                    </v:shape>
                    <v:shape id="Shape 170" o:spid="_x0000_s1148" style="position:absolute;left:2820;top:3052;width:482;height:919;visibility:visible;mso-wrap-style:square;v-text-anchor:top" coordsize="48141,91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" path="m48141,r,5128l47955,5254r186,233l48141,16375r-8,-34l48082,16341r59,132l48141,31067,41631,20316v88,89,127,101,165,153c41796,20417,41796,20405,41758,20405v38,12,127,64,165,152c41948,20570,42024,20608,42024,20608v-139,-153,-266,-292,-444,-432c41313,24989,42139,28444,38608,31936,36436,21967,33858,18995,28651,11706v-1727,622,-3581,1269,-5486,1917c26454,22799,29591,28663,34046,34243l48141,48436r,8315l42812,60638v1181,1524,1879,2299,3010,3582c41503,67026,36817,70163,31178,73503v1055,1626,2083,3163,3023,4446c23800,83969,7467,91817,7341,91881l,87708,,12026r8141,2626c25095,8365,38389,4413,47385,461l48141,xe" fillcolor="#fefefe" stroked="f" strokeweight="0">
                      <v:stroke miterlimit="83231f" joinstyle="miter"/>
                      <v:path arrowok="t" textboxrect="0,0,48141,91881"/>
                    </v:shape>
                    <v:shape id="Shape 171" o:spid="_x0000_s1149" style="position:absolute;left:2820;top:1393;width:482;height:654;visibility:visible;mso-wrap-style:square;v-text-anchor:top" coordsize="48141,65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" path="m6858,v2353,13,4356,178,6528,140c22034,,22403,6909,25006,10795v2032,3086,3963,4750,6782,5715c29858,17590,28359,17755,26264,16814v2019,2579,2501,3976,2552,8370c29756,27115,30226,28384,29858,31471,28359,29896,28308,30137,26264,29108v2501,2985,4165,9742,2997,15266c28422,42431,27572,40322,25159,38253v2413,4114,3060,8813,4064,12636c29845,53124,30569,55105,31877,56464v-1435,-26,-2261,-406,-3391,-1143c31013,60249,37071,59893,41377,58395r6764,-8650l48141,65469,,65469,,7665r775,463c2654,7696,3835,5829,3403,3963v-38,-26,-38,-102,-38,-153l,4614,,616,6858,xe" fillcolor="#fefefe" stroked="f" strokeweight="0">
                      <v:stroke miterlimit="83231f" joinstyle="miter"/>
                      <v:path arrowok="t" textboxrect="0,0,48141,65469"/>
                    </v:shape>
                    <v:shape id="Shape 172" o:spid="_x0000_s1150" style="position:absolute;left:3302;top:3536;width:2;height:84;visibility:visible;mso-wrap-style:square;v-text-anchor:top" coordsize="207,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" path="m,l207,209r,7952l137,8215,,8315,,xe" fillcolor="#fefefe" stroked="f" strokeweight="0">
                      <v:stroke miterlimit="83231f" joinstyle="miter"/>
                      <v:path arrowok="t" textboxrect="0,0,207,8315"/>
                    </v:shape>
                    <v:shape id="Shape 173" o:spid="_x0000_s1151" style="position:absolute;left:3302;top:3107;width:2;height:259;visibility:visible;mso-wrap-style:square;v-text-anchor:top" coordsize="207,25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" path="m,l207,259r,10775l157,10892v-13,-12,-51,-12,-89,-12l207,11153r,14770l,25581,,10986r55,122l,10888,,xe" fillcolor="#fefefe" stroked="f" strokeweight="0">
                      <v:stroke miterlimit="83231f" joinstyle="miter"/>
                      <v:path arrowok="t" textboxrect="0,0,207,25923"/>
                    </v:shape>
                    <v:shape id="Shape 174" o:spid="_x0000_s1152" style="position:absolute;left:3302;top:3051;width:2;height:52;visibility:visible;mso-wrap-style:square;v-text-anchor:top" coordsize="207,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" path="m207,r,5114l,5254,,126,207,xe" fillcolor="#fefefe" stroked="f" strokeweight="0">
                      <v:stroke miterlimit="83231f" joinstyle="miter"/>
                      <v:path arrowok="t" textboxrect="0,0,207,5254"/>
                    </v:shape>
                    <v:shape id="Shape 175" o:spid="_x0000_s1153" style="position:absolute;left:3302;top:1887;width:2;height:160;visibility:visible;mso-wrap-style:square;v-text-anchor:top" coordsize="207,15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" path="m207,r,15989l,15989,,265,207,xe" fillcolor="#fefefe" stroked="f" strokeweight="0">
                      <v:stroke miterlimit="83231f" joinstyle="miter"/>
                      <v:path arrowok="t" textboxrect="0,0,207,15989"/>
                    </v:shape>
                    <v:shape id="Shape 176" o:spid="_x0000_s1154" style="position:absolute;left:3304;top:3539;width:45;height:79;visibility:visible;mso-wrap-style:square;v-text-anchor:top" coordsize="4483,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" path="m,l4483,4514,,7953,,xe" fillcolor="#fefefe" stroked="f" strokeweight="0">
                      <v:stroke miterlimit="83231f" joinstyle="miter"/>
                      <v:path arrowok="t" textboxrect="0,0,4483,7953"/>
                    </v:shape>
                    <v:shape id="Shape 177" o:spid="_x0000_s1155" style="position:absolute;left:3304;top:2460;width:506;height:1123;visibility:visible;mso-wrap-style:square;v-text-anchor:top" coordsize="50597,11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" path="m44666,v1029,,1816,800,1816,1803c46482,2463,46114,3060,45555,3378v140,88,229,267,368,406c47701,4228,47295,5842,47117,6540v1727,6388,3480,10884,2959,13094c49441,21717,45618,25806,40196,31978v457,1384,355,2476,-1410,3214c39764,36334,39446,37350,38087,37731v-279,1067,-597,2083,-2476,1957c31280,56210,26899,74561,22670,88849v50,25,88,25,139,25c25019,90817,26505,92366,26505,95364v1410,1613,1651,3683,546,5664c27165,101105,27267,101206,27419,101270v2426,1739,-101,3200,-1943,4470c26289,106375,26441,107937,25476,108775v-724,356,-1638,635,-2832,1270c21146,110312,21146,110451,19863,110630v-1308,304,-2108,241,-3404,1295c14719,112293,11544,112242,10363,110972v-317,-419,-419,-660,-546,-1257c8293,108965,6515,107035,6515,104978,5029,103289,4280,102171,3810,100978r-114,c3010,99377,2972,97853,2604,94920l,90621,,75850r140,273l,75732,,64957r4866,6075c6623,72602,8636,73831,11659,75552,6274,76555,4483,76835,13,75602v1816,3595,3543,6364,6477,10631c9779,87478,14808,86639,15989,86919,22047,68338,26162,54190,30086,38315v-851,-634,-1193,-1422,-876,-2717c28334,34569,28397,33489,29947,33020v-1016,-1359,-826,-2795,901,-3569c29502,21754,29375,16942,29629,14986v838,-2134,5093,-5359,9284,-9906c39319,4076,40208,2718,41859,3086v432,-229,800,-445,1156,-533c42913,2362,42824,2095,42824,1803,42824,800,43637,,44666,xe" fillcolor="#fefefe" stroked="f" strokeweight="0">
                      <v:stroke miterlimit="83231f" joinstyle="miter"/>
                      <v:path arrowok="t" textboxrect="0,0,50597,112293"/>
                    </v:shape>
                    <v:shape id="Shape 178" o:spid="_x0000_s1156" style="position:absolute;left:3279;top:1506;width:640;height:1978;visibility:visible;mso-wrap-style:square;v-text-anchor:top" coordsize="64008,197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" path="m36195,4876c48158,8127,63449,15989,63449,45326v,4712,-216,6630,559,14986c63043,59893,61100,58318,60135,57924v-216,14771,-978,28004,2133,37440c61798,95364,59182,93802,58725,93802v228,44069,-2210,96762,3924,103987c57556,196647,55334,195783,51587,192570v-1866,,-4026,-762,-6146,-2096l45441,130162v203,-609,330,-1295,254,-2032c47663,125908,49670,123647,51562,121374v1245,-1525,3073,-3709,3670,-5576l55245,115697r25,-89c55690,113664,55105,111252,54597,109347v-660,-2515,-1460,-4991,-2159,-7518c52565,101219,52603,100622,52489,99987v-127,-736,-394,-1359,-838,-1892c51740,97789,51765,97498,51765,97180v,-2476,-2083,-4470,-4572,-4470c46558,92710,45987,92824,45441,93040r,-49835c45441,42342,44717,41656,43917,41656v-851,,-1537,686,-1537,1549l42380,95935v-1448,445,-2565,1588,-3277,3049c37338,100863,35496,102603,33617,104381v-1397,1346,-3327,3188,-4026,4991l29426,109689r,331c29185,111785,29299,113855,29426,115633v165,2668,521,5347,952,8014c29375,124701,28956,126060,29172,127470v-864,1168,-991,2692,-267,4140c28867,132652,29083,133579,29591,134404v-1511,6108,-3150,12154,-4851,18174l24740,34442v,-876,-686,-1562,-1524,-1562c22390,32880,21692,33566,21692,34442r,128562c21285,164236,20942,165468,20536,166688v-4407,-3201,-6350,-7049,-7658,-14123l2527,159576r,-5114l11756,148832v2270,-2266,3386,-4824,3268,-7964l15024,54102r-12497,l2527,38114,5131,34785c,16878,14859,,36195,4876xe" fillcolor="#fefefe" stroked="f" strokeweight="0">
                      <v:stroke miterlimit="83231f" joinstyle="miter"/>
                      <v:path arrowok="t" textboxrect="0,0,64008,197789"/>
                    </v:shape>
                    <v:shape id="Shape 179" o:spid="_x0000_s1157" style="position:absolute;left:2108;top:2867;width:114;height:476;visibility:visible;mso-wrap-style:square;v-text-anchor:top" coordsize="11417,47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" path="m,c3823,14313,7734,28626,11417,42964v-304,153,-609,305,-876,508c9855,43688,9322,44006,8788,44501l5436,45542v-966,-203,-1905,-153,-2731,406c1702,46254,762,46875,,47676l,xe" fillcolor="#fefefe" stroked="f" strokeweight="0">
                      <v:stroke miterlimit="83231f" joinstyle="miter"/>
                      <v:path arrowok="t" textboxrect="0,0,11417,47676"/>
                    </v:shape>
                    <v:shape id="Shape 180" o:spid="_x0000_s1158" style="position:absolute;left:3581;top:2865;width:121;height:523;visibility:visible;mso-wrap-style:square;v-text-anchor:top" coordsize="12154,5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" path="m12154,r,52286c10516,50724,9030,48920,7925,46825,5702,46304,2781,43650,,40704,2324,32360,4432,23952,6515,15622,7734,10922,8915,6286,10160,1613,10986,1334,11646,775,12154,xe" fillcolor="#fefefe" stroked="f" strokeweight="0">
                      <v:stroke miterlimit="83231f" joinstyle="miter"/>
                      <v:path arrowok="t" textboxrect="0,0,12154,52286"/>
                    </v:shape>
                    <v:shape id="Shape 181" o:spid="_x0000_s1159" style="position:absolute;left:3223;top:2819;width:54;height:62;visibility:visible;mso-wrap-style:square;v-text-anchor:top" coordsize="5359,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" path="m,l1105,r,1181l2223,1181,2223,,3277,r,1181l4369,1181,4369,r990,l5359,2121r-990,l4369,3480r990,l5359,6223r-2082,l3277,4687r-1054,l2223,6223,,6223,,3480r1105,l1105,2121,,2121,,xe" fillcolor="#fefefe" stroked="f" strokeweight="0">
                      <v:stroke miterlimit="83231f" joinstyle="miter"/>
                      <v:path arrowok="t" textboxrect="0,0,5359,6223"/>
                    </v:shape>
                    <v:shape id="Shape 182" o:spid="_x0000_s1160" style="position:absolute;left:3184;top:2896;width:53;height:63;visibility:visible;mso-wrap-style:square;v-text-anchor:top" coordsize="5359,6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" path="m,l1105,r,1206l2210,1206,2210,,3277,r,1206l4369,1206,4369,r990,l5359,2159r-990,l4369,3543r990,l5359,6261r-2082,l3277,4673r-1067,l2210,6261,,6261,,3543r1105,l1105,2159,,2159,,xe" fillcolor="#fefefe" stroked="f" strokeweight="0">
                      <v:stroke miterlimit="83231f" joinstyle="miter"/>
                      <v:path arrowok="t" textboxrect="0,0,5359,6261"/>
                    </v:shape>
                    <v:shape id="Shape 183" o:spid="_x0000_s1161" style="position:absolute;left:3104;top:2896;width:54;height:63;visibility:visible;mso-wrap-style:square;v-text-anchor:top" coordsize="5397,6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" path="m,l1130,r,1206l2261,1206,2261,,3302,r,1206l4381,1206,4381,,5397,r,2159l4381,2159r,1384l5397,3543r,2718l3302,6261r,-1588l2261,4673r,1588l,6261,,3543r1130,l1130,2159,,2159,,xe" fillcolor="#fefefe" stroked="f" strokeweight="0">
                      <v:stroke miterlimit="83231f" joinstyle="miter"/>
                      <v:path arrowok="t" textboxrect="0,0,5397,6261"/>
                    </v:shape>
                    <v:shape id="Shape 184" o:spid="_x0000_s1162" style="position:absolute;left:3144;top:2819;width:54;height:62;visibility:visible;mso-wrap-style:square;v-text-anchor:top" coordsize="5347,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" path="m,l1105,r,1181l2197,1181,2197,,3302,r,1181l4369,1181,4369,r978,l5347,2121r-978,l4369,3480r978,l5347,6223r-2045,l3302,4687r-1105,l2197,6223,,6223,,3480r1105,l1105,2121,,2121,,xe" fillcolor="#fefefe" stroked="f" strokeweight="0">
                      <v:stroke miterlimit="83231f" joinstyle="miter"/>
                      <v:path arrowok="t" textboxrect="0,0,5347,6223"/>
                    </v:shape>
                    <v:shape id="Shape 185" o:spid="_x0000_s1163" style="position:absolute;left:3263;top:2896;width:54;height:63;visibility:visible;mso-wrap-style:square;v-text-anchor:top" coordsize="5397,6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" path="m,l1118,r,1206l2248,1206,2248,,3289,r,1206l4407,1206,4407,r990,l5397,2159r-990,l4407,3543r990,l5397,6261r-2108,l3289,4673r-1041,l2248,6261,,6261,,3543r1118,l1118,2159,,2159,,xe" fillcolor="#fefefe" stroked="f" strokeweight="0">
                      <v:stroke miterlimit="83231f" joinstyle="miter"/>
                      <v:path arrowok="t" textboxrect="0,0,5397,6261"/>
                    </v:shape>
                    <v:shape id="Shape 186" o:spid="_x0000_s1164" style="position:absolute;left:3303;top:2819;width:54;height:62;visibility:visible;mso-wrap-style:square;v-text-anchor:top" coordsize="5372,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" path="m,l1118,r,1181l2223,1181,2223,,3289,r,1181l4394,1181,4394,r978,l5372,2121r-978,l4394,3480r978,l5372,6223r-2083,l3289,4687r-1066,l2223,6223,,6223,,3480r1118,l1118,2121,,2121,,xe" fillcolor="#fefefe" stroked="f" strokeweight="0">
                      <v:stroke miterlimit="83231f" joinstyle="miter"/>
                      <v:path arrowok="t" textboxrect="0,0,5372,6223"/>
                    </v:shape>
                    <v:shape id="Shape 187" o:spid="_x0000_s1165" style="position:absolute;left:2949;top:2111;width:379;height:398;visibility:visible;mso-wrap-style:square;v-text-anchor:top" coordsize="37808,39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" path="m13513,c10351,1498,9208,4635,9347,7365v102,3595,1626,4293,2896,5233c14262,11493,15253,11861,16828,13677v342,-1155,1117,-1396,1981,-1396c19723,12281,20523,12522,20853,13677v1626,-1816,2617,-2184,4547,-1079c26797,11658,28258,10960,28397,7365,28512,4635,27394,1498,24232,v4305,,8039,5067,8039,9220c32271,12776,30975,15277,29629,15329v3340,,4293,3327,8179,2463c36449,19799,35458,21641,31153,21679v-1422,,-2070,-204,-4242,-902c27394,21475,27165,22339,26797,22834v,864,-216,1397,-711,2083c26137,25552,26060,25971,25540,26327v-254,2298,-902,3505,-2413,6337c24257,33070,25286,33871,25286,35344v,2044,-2235,2858,-3798,2858c20701,39471,19876,39839,18809,39839v-1054,,-1791,-368,-2578,-1637c14656,38202,12446,37388,12446,35344v,-1473,1003,-2274,2121,-2680c13018,29832,12446,28625,12141,26327v-419,-356,-482,-775,-457,-1410c11113,24231,10973,23698,10973,22834v-432,-495,-622,-1359,-178,-2057c8585,21475,7963,21679,6629,21679,2375,21641,1283,19799,,17792v3874,864,4826,-2463,8153,-2463c6782,15277,5499,12776,5499,9220,5499,5067,9208,,13513,xe" fillcolor="#fefefe" stroked="f" strokeweight="0">
                      <v:stroke miterlimit="83231f" joinstyle="miter"/>
                      <v:path arrowok="t" textboxrect="0,0,37808,39839"/>
                    </v:shape>
                    <v:shape id="Shape 188" o:spid="_x0000_s1166" style="position:absolute;left:3088;top:2120;width:98;height:92;visibility:visible;mso-wrap-style:square;v-text-anchor:top" coordsize="9804,9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" path="m4953,l6680,3213r3124,559l7569,6134r394,3137l4953,7772,2134,9233,2616,6007,,3772,3454,3213,4953,xe" fillcolor="#fefefe" stroked="f" strokeweight="0">
                      <v:stroke miterlimit="83231f" joinstyle="miter"/>
                      <v:path arrowok="t" textboxrect="0,0,9804,9271"/>
                    </v:shape>
                    <v:shape id="Shape 189" o:spid="_x0000_s1167" style="position:absolute;left:2941;top:2399;width:101;height:87;visibility:visible;mso-wrap-style:square;v-text-anchor:top" coordsize="10135,8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" path="m4801,343c5423,394,6083,,6782,419v444,622,927,660,-1003,2870c7620,1206,7887,1689,8547,1753v457,419,381,825,546,1434c9233,3784,10135,4216,9766,4838v-470,496,-660,864,-3391,76c9322,5715,8839,6172,8928,6706v-178,635,-432,583,-1219,1015c6871,8344,6972,8699,6198,8699v-674,-279,-1232,,-1232,-2743c4940,8509,4445,8483,3556,8712v-737,,-813,-559,-1308,-1016c1638,7251,1029,7124,914,6655,1003,6007,610,5829,3556,4966,660,5766,762,5321,241,4763,,4178,571,3963,762,3366v267,-674,38,-1258,648,-1499c2108,1867,2045,1206,4089,3315,2159,1321,2921,1041,3111,660,3746,330,3810,343,4801,343xe" fillcolor="#fefefe" stroked="f" strokeweight="0">
                      <v:stroke miterlimit="83231f" joinstyle="miter"/>
                      <v:path arrowok="t" textboxrect="0,0,10135,8712"/>
                    </v:shape>
                    <v:shape id="Shape 190" o:spid="_x0000_s1168" style="position:absolute;left:3246;top:2401;width:85;height:96;visibility:visible;mso-wrap-style:square;v-text-anchor:top" coordsize="8534,9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" path="m4132,311c6207,,8299,810,8369,2315,6210,1413,3721,3178,3721,5032v,1766,2629,3378,4813,1956c8452,8658,6350,9598,4253,9406,2156,9214,63,7890,,5032,,2054,2057,622,4132,311xe" fillcolor="#fefefe" stroked="f" strokeweight="0">
                      <v:stroke miterlimit="83231f" joinstyle="miter"/>
                      <v:path arrowok="t" textboxrect="0,0,8534,9598"/>
                    </v:shape>
                    <v:shape id="Shape 191" o:spid="_x0000_s1169" style="position:absolute;left:2741;top:1212;width:109;height:209;visibility:visible;mso-wrap-style:square;v-text-anchor:top" coordsize="10884,20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" path="m10884,r,3376l9919,3399c8496,3919,6439,6040,6731,7310v229,978,1791,4991,1791,4991l8547,12327v-521,229,-902,850,-902,1600c7645,14879,8242,15641,8992,15641v736,,1333,-762,1333,-1714c10325,13863,10325,13787,10325,13724r26,25l10884,13641r,6667l9817,20366v-1232,102,-2629,203,-3835,381c5194,20874,4928,19731,5906,19604l5245,16619c3239,15921,4191,13914,4001,13101,3531,11082,2134,9405,1181,8440l,8047,,5482r1194,406c1105,1824,2502,147,7963,274l10884,xe" fillcolor="#fefefe" stroked="f" strokeweight="0">
                      <v:stroke miterlimit="83231f" joinstyle="miter"/>
                      <v:path arrowok="t" textboxrect="0,0,10884,20874"/>
                    </v:shape>
                    <v:shape id="Shape 192" o:spid="_x0000_s1170" style="position:absolute;left:2850;top:1115;width:107;height:300;visibility:visible;mso-wrap-style:square;v-text-anchor:top" coordsize="10672,30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" path="m4115,l6643,r,2096l8865,2096r,2553l6643,4649r,2819c6833,7734,6947,8040,6947,8395v,254,-165,724,-165,724c6731,9322,6846,9475,7112,9373r3560,335l10672,13084r-1909,-46c7773,13167,6960,13360,6960,13360v-876,2122,-241,2807,-229,2820c8357,17082,8586,21463,8598,21793v-978,26,-1778,737,-1778,1613c6820,24295,7633,25019,8636,25019v1016,,1829,-724,1829,-1613l10465,23305r207,43l10672,30016r-334,-19c9132,29959,7925,29935,6706,29935r-1346,l5309,29935r-1346,c2756,29935,1537,29959,343,29997l,30016,,23349r216,-44c216,23330,204,23368,204,23406v,889,825,1613,1828,1613c3036,25019,3861,24295,3861,23406v,-876,-800,-1587,-1790,-1613c2083,21463,2312,17082,3937,16180v26,-13,661,-698,-228,-2820c3709,13360,2899,13167,1910,13038l,13084,,9708,3569,9373v267,102,381,-51,318,-254c3887,9119,3721,8649,3721,8395v,-406,153,-762,394,-1041l4115,4649r-2260,l1855,2096r2260,l4115,xe" fillcolor="#fefefe" stroked="f" strokeweight="0">
                      <v:stroke miterlimit="83231f" joinstyle="miter"/>
                      <v:path arrowok="t" textboxrect="0,0,10672,30016"/>
                    </v:shape>
                    <v:shape id="Shape 193" o:spid="_x0000_s1171" style="position:absolute;left:2957;top:1212;width:107;height:209;visibility:visible;mso-wrap-style:square;v-text-anchor:top" coordsize="10766,20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" path="m,l2917,274c8365,160,9762,1812,9699,5850r1067,-368l10766,8047,9762,8377v-952,953,-2400,2655,-2870,4725c6702,13915,7642,15921,5648,16619r-673,2985c5952,19731,5686,20874,4898,20747,3705,20569,2295,20468,1076,20366l,20308,,13640r530,110l568,13724v-13,64,-13,139,-13,203c555,14880,1165,15642,1888,15642v737,,1347,-762,1347,-1715c3235,13177,2854,12556,2333,12327r25,-25c2358,12302,3920,8289,4149,7310,4429,6041,2384,3919,961,3399l,3376,,xe" fillcolor="#fefefe" stroked="f" strokeweight="0">
                      <v:stroke miterlimit="83231f" joinstyle="miter"/>
                      <v:path arrowok="t" textboxrect="0,0,10766,20874"/>
                    </v:shape>
                    <w10:wrap type="square" anchorx="page" anchory="page"/>
                  </v:group>
                </w:pict>
              </mc:Fallback>
            </mc:AlternateContent>
          </w:r>
        </w:p>
      </w:tc>
      <w:tc>
        <w:tcPr>
          <w:tcW w:w="4111" w:type="dxa"/>
          <w:shd w:val="clear" w:color="auto" w:fill="auto"/>
          <w:vAlign w:val="center"/>
        </w:tcPr>
        <w:p w:rsidR="00202E2E" w:rsidRDefault="00202E2E" w:rsidP="00202E2E">
          <w:pPr>
            <w:pStyle w:val="MediumGrid21"/>
            <w:jc w:val="right"/>
          </w:pPr>
          <w:r>
            <w:rPr>
              <w:noProof/>
            </w:rPr>
            <mc:AlternateContent>
              <mc:Choice Requires="wpg">
                <w:drawing>
                  <wp:anchor distT="0" distB="0" distL="114300" distR="114300" simplePos="0" relativeHeight="251660288" behindDoc="0" locked="0" layoutInCell="1" allowOverlap="1" wp14:anchorId="749C78AC" wp14:editId="31CE4A15">
                    <wp:simplePos x="0" y="0"/>
                    <wp:positionH relativeFrom="page">
                      <wp:posOffset>347345</wp:posOffset>
                    </wp:positionH>
                    <wp:positionV relativeFrom="page">
                      <wp:posOffset>168275</wp:posOffset>
                    </wp:positionV>
                    <wp:extent cx="1619885" cy="523240"/>
                    <wp:effectExtent l="0" t="0" r="0" b="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885" cy="523240"/>
                              <a:chOff x="0" y="0"/>
                              <a:chExt cx="1619996" cy="523824"/>
                            </a:xfrm>
                          </wpg:grpSpPr>
                          <wps:wsp>
                            <wps:cNvPr id="4" name="Shape 6"/>
                            <wps:cNvSpPr/>
                            <wps:spPr>
                              <a:xfrm>
                                <a:off x="0" y="393459"/>
                                <a:ext cx="53530" cy="127140"/>
                              </a:xfrm>
                              <a:custGeom>
                                <a:avLst/>
                                <a:gdLst/>
                                <a:ahLst/>
                                <a:cxnLst/>
                                <a:rect l="0" t="0" r="0" b="0"/>
                                <a:pathLst>
                                  <a:path w="53530" h="127140">
                                    <a:moveTo>
                                      <a:pt x="53530" y="0"/>
                                    </a:moveTo>
                                    <a:lnTo>
                                      <a:pt x="53530" y="23800"/>
                                    </a:lnTo>
                                    <a:cubicBezTo>
                                      <a:pt x="30975" y="25527"/>
                                      <a:pt x="23051" y="37922"/>
                                      <a:pt x="23051" y="59487"/>
                                    </a:cubicBezTo>
                                    <a:lnTo>
                                      <a:pt x="23051" y="127140"/>
                                    </a:lnTo>
                                    <a:lnTo>
                                      <a:pt x="0" y="127140"/>
                                    </a:lnTo>
                                    <a:lnTo>
                                      <a:pt x="0" y="3226"/>
                                    </a:lnTo>
                                    <a:lnTo>
                                      <a:pt x="21552" y="3226"/>
                                    </a:lnTo>
                                    <a:lnTo>
                                      <a:pt x="21552" y="14377"/>
                                    </a:lnTo>
                                    <a:cubicBezTo>
                                      <a:pt x="29985" y="3963"/>
                                      <a:pt x="40399" y="508"/>
                                      <a:pt x="53530" y="0"/>
                                    </a:cubicBezTo>
                                    <a:close/>
                                  </a:path>
                                </a:pathLst>
                              </a:custGeom>
                              <a:solidFill>
                                <a:srgbClr val="1A1A18"/>
                              </a:solidFill>
                              <a:ln w="0" cap="flat">
                                <a:noFill/>
                                <a:miter lim="127000"/>
                              </a:ln>
                              <a:effectLst/>
                            </wps:spPr>
                            <wps:bodyPr/>
                          </wps:wsp>
                          <wps:wsp>
                            <wps:cNvPr id="5" name="Shape 7"/>
                            <wps:cNvSpPr/>
                            <wps:spPr>
                              <a:xfrm>
                                <a:off x="52292" y="393492"/>
                                <a:ext cx="66783" cy="130305"/>
                              </a:xfrm>
                              <a:custGeom>
                                <a:avLst/>
                                <a:gdLst/>
                                <a:ahLst/>
                                <a:cxnLst/>
                                <a:rect l="0" t="0" r="0" b="0"/>
                                <a:pathLst>
                                  <a:path w="66783" h="130305">
                                    <a:moveTo>
                                      <a:pt x="66783" y="0"/>
                                    </a:moveTo>
                                    <a:lnTo>
                                      <a:pt x="66783" y="21058"/>
                                    </a:lnTo>
                                    <a:lnTo>
                                      <a:pt x="49698" y="24507"/>
                                    </a:lnTo>
                                    <a:cubicBezTo>
                                      <a:pt x="33911" y="31209"/>
                                      <a:pt x="23038" y="46868"/>
                                      <a:pt x="23038" y="64899"/>
                                    </a:cubicBezTo>
                                    <a:cubicBezTo>
                                      <a:pt x="23038" y="82930"/>
                                      <a:pt x="33911" y="98868"/>
                                      <a:pt x="49698" y="105709"/>
                                    </a:cubicBezTo>
                                    <a:lnTo>
                                      <a:pt x="66783" y="109235"/>
                                    </a:lnTo>
                                    <a:lnTo>
                                      <a:pt x="66783" y="130305"/>
                                    </a:lnTo>
                                    <a:lnTo>
                                      <a:pt x="40977" y="125186"/>
                                    </a:lnTo>
                                    <a:cubicBezTo>
                                      <a:pt x="17002" y="115241"/>
                                      <a:pt x="0" y="91912"/>
                                      <a:pt x="0" y="64404"/>
                                    </a:cubicBezTo>
                                    <a:cubicBezTo>
                                      <a:pt x="0" y="37086"/>
                                      <a:pt x="17281" y="14505"/>
                                      <a:pt x="41185" y="4921"/>
                                    </a:cubicBezTo>
                                    <a:lnTo>
                                      <a:pt x="66783" y="0"/>
                                    </a:lnTo>
                                    <a:close/>
                                  </a:path>
                                </a:pathLst>
                              </a:custGeom>
                              <a:solidFill>
                                <a:srgbClr val="1A1A18"/>
                              </a:solidFill>
                              <a:ln w="0" cap="flat">
                                <a:noFill/>
                                <a:miter lim="127000"/>
                              </a:ln>
                              <a:effectLst/>
                            </wps:spPr>
                            <wps:bodyPr/>
                          </wps:wsp>
                          <wps:wsp>
                            <wps:cNvPr id="6" name="Shape 8"/>
                            <wps:cNvSpPr/>
                            <wps:spPr>
                              <a:xfrm>
                                <a:off x="119075" y="393469"/>
                                <a:ext cx="66783" cy="130353"/>
                              </a:xfrm>
                              <a:custGeom>
                                <a:avLst/>
                                <a:gdLst/>
                                <a:ahLst/>
                                <a:cxnLst/>
                                <a:rect l="0" t="0" r="0" b="0"/>
                                <a:pathLst>
                                  <a:path w="66783" h="130353">
                                    <a:moveTo>
                                      <a:pt x="121" y="0"/>
                                    </a:moveTo>
                                    <a:cubicBezTo>
                                      <a:pt x="36062" y="0"/>
                                      <a:pt x="66783" y="27749"/>
                                      <a:pt x="66783" y="64427"/>
                                    </a:cubicBezTo>
                                    <a:cubicBezTo>
                                      <a:pt x="66783" y="101359"/>
                                      <a:pt x="36557" y="130353"/>
                                      <a:pt x="121" y="130353"/>
                                    </a:cubicBezTo>
                                    <a:lnTo>
                                      <a:pt x="0" y="130329"/>
                                    </a:lnTo>
                                    <a:lnTo>
                                      <a:pt x="0" y="109258"/>
                                    </a:lnTo>
                                    <a:lnTo>
                                      <a:pt x="121" y="109283"/>
                                    </a:lnTo>
                                    <a:cubicBezTo>
                                      <a:pt x="24657" y="109283"/>
                                      <a:pt x="43745" y="89218"/>
                                      <a:pt x="43745" y="64922"/>
                                    </a:cubicBezTo>
                                    <a:cubicBezTo>
                                      <a:pt x="43745" y="40881"/>
                                      <a:pt x="24416" y="21057"/>
                                      <a:pt x="121" y="21057"/>
                                    </a:cubicBezTo>
                                    <a:lnTo>
                                      <a:pt x="0" y="21081"/>
                                    </a:lnTo>
                                    <a:lnTo>
                                      <a:pt x="0" y="23"/>
                                    </a:lnTo>
                                    <a:lnTo>
                                      <a:pt x="121" y="0"/>
                                    </a:lnTo>
                                    <a:close/>
                                  </a:path>
                                </a:pathLst>
                              </a:custGeom>
                              <a:solidFill>
                                <a:srgbClr val="1A1A18"/>
                              </a:solidFill>
                              <a:ln w="0" cap="flat">
                                <a:noFill/>
                                <a:miter lim="127000"/>
                              </a:ln>
                              <a:effectLst/>
                            </wps:spPr>
                            <wps:bodyPr/>
                          </wps:wsp>
                          <wps:wsp>
                            <wps:cNvPr id="7" name="Shape 9"/>
                            <wps:cNvSpPr/>
                            <wps:spPr>
                              <a:xfrm>
                                <a:off x="202476" y="393467"/>
                                <a:ext cx="187096" cy="127127"/>
                              </a:xfrm>
                              <a:custGeom>
                                <a:avLst/>
                                <a:gdLst/>
                                <a:ahLst/>
                                <a:cxnLst/>
                                <a:rect l="0" t="0" r="0" b="0"/>
                                <a:pathLst>
                                  <a:path w="187096" h="127127">
                                    <a:moveTo>
                                      <a:pt x="57226" y="0"/>
                                    </a:moveTo>
                                    <a:cubicBezTo>
                                      <a:pt x="71856" y="0"/>
                                      <a:pt x="89205" y="6693"/>
                                      <a:pt x="95885" y="20562"/>
                                    </a:cubicBezTo>
                                    <a:cubicBezTo>
                                      <a:pt x="105816" y="5194"/>
                                      <a:pt x="118948" y="0"/>
                                      <a:pt x="137033" y="0"/>
                                    </a:cubicBezTo>
                                    <a:cubicBezTo>
                                      <a:pt x="168758" y="0"/>
                                      <a:pt x="187096" y="20066"/>
                                      <a:pt x="187096" y="51550"/>
                                    </a:cubicBezTo>
                                    <a:lnTo>
                                      <a:pt x="187096" y="127127"/>
                                    </a:lnTo>
                                    <a:lnTo>
                                      <a:pt x="164059" y="127127"/>
                                    </a:lnTo>
                                    <a:lnTo>
                                      <a:pt x="164059" y="58242"/>
                                    </a:lnTo>
                                    <a:cubicBezTo>
                                      <a:pt x="164059" y="38164"/>
                                      <a:pt x="157353" y="21057"/>
                                      <a:pt x="134557" y="21057"/>
                                    </a:cubicBezTo>
                                    <a:cubicBezTo>
                                      <a:pt x="125628" y="21057"/>
                                      <a:pt x="116713" y="24029"/>
                                      <a:pt x="111252" y="30976"/>
                                    </a:cubicBezTo>
                                    <a:cubicBezTo>
                                      <a:pt x="104813" y="38900"/>
                                      <a:pt x="104813" y="48565"/>
                                      <a:pt x="104813" y="58242"/>
                                    </a:cubicBezTo>
                                    <a:lnTo>
                                      <a:pt x="104813" y="127127"/>
                                    </a:lnTo>
                                    <a:lnTo>
                                      <a:pt x="81775" y="127127"/>
                                    </a:lnTo>
                                    <a:lnTo>
                                      <a:pt x="81775" y="58242"/>
                                    </a:lnTo>
                                    <a:cubicBezTo>
                                      <a:pt x="81775" y="37427"/>
                                      <a:pt x="77305" y="21057"/>
                                      <a:pt x="53518" y="21057"/>
                                    </a:cubicBezTo>
                                    <a:cubicBezTo>
                                      <a:pt x="44844" y="21057"/>
                                      <a:pt x="36423" y="24029"/>
                                      <a:pt x="30467" y="30480"/>
                                    </a:cubicBezTo>
                                    <a:cubicBezTo>
                                      <a:pt x="23292" y="38405"/>
                                      <a:pt x="23038" y="48070"/>
                                      <a:pt x="23038" y="58242"/>
                                    </a:cubicBezTo>
                                    <a:lnTo>
                                      <a:pt x="23038" y="127127"/>
                                    </a:lnTo>
                                    <a:lnTo>
                                      <a:pt x="0" y="127127"/>
                                    </a:lnTo>
                                    <a:lnTo>
                                      <a:pt x="0" y="3226"/>
                                    </a:lnTo>
                                    <a:lnTo>
                                      <a:pt x="21552" y="3226"/>
                                    </a:lnTo>
                                    <a:lnTo>
                                      <a:pt x="21552" y="16599"/>
                                    </a:lnTo>
                                    <a:cubicBezTo>
                                      <a:pt x="30721" y="4458"/>
                                      <a:pt x="42367" y="0"/>
                                      <a:pt x="57226" y="0"/>
                                    </a:cubicBezTo>
                                    <a:close/>
                                  </a:path>
                                </a:pathLst>
                              </a:custGeom>
                              <a:solidFill>
                                <a:srgbClr val="1A1A18"/>
                              </a:solidFill>
                              <a:ln w="0" cap="flat">
                                <a:noFill/>
                                <a:miter lim="127000"/>
                              </a:ln>
                              <a:effectLst/>
                            </wps:spPr>
                            <wps:bodyPr/>
                          </wps:wsp>
                          <wps:wsp>
                            <wps:cNvPr id="9" name="Shape 10"/>
                            <wps:cNvSpPr/>
                            <wps:spPr>
                              <a:xfrm>
                                <a:off x="405185"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10" name="Shape 11"/>
                            <wps:cNvSpPr/>
                            <wps:spPr>
                              <a:xfrm>
                                <a:off x="470736" y="393648"/>
                                <a:ext cx="65538" cy="129884"/>
                              </a:xfrm>
                              <a:custGeom>
                                <a:avLst/>
                                <a:gdLst/>
                                <a:ahLst/>
                                <a:cxnLst/>
                                <a:rect l="0" t="0" r="0" b="0"/>
                                <a:pathLst>
                                  <a:path w="65538" h="129884">
                                    <a:moveTo>
                                      <a:pt x="0" y="0"/>
                                    </a:moveTo>
                                    <a:lnTo>
                                      <a:pt x="24376" y="4960"/>
                                    </a:lnTo>
                                    <a:cubicBezTo>
                                      <a:pt x="32461" y="8427"/>
                                      <a:pt x="39650" y="13691"/>
                                      <a:pt x="44240" y="20880"/>
                                    </a:cubicBezTo>
                                    <a:lnTo>
                                      <a:pt x="44240" y="3049"/>
                                    </a:lnTo>
                                    <a:lnTo>
                                      <a:pt x="65538" y="3049"/>
                                    </a:lnTo>
                                    <a:lnTo>
                                      <a:pt x="65538" y="126950"/>
                                    </a:lnTo>
                                    <a:lnTo>
                                      <a:pt x="44240" y="126950"/>
                                    </a:lnTo>
                                    <a:lnTo>
                                      <a:pt x="44240" y="107621"/>
                                    </a:lnTo>
                                    <a:cubicBezTo>
                                      <a:pt x="40265" y="114059"/>
                                      <a:pt x="37293"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11" name="Shape 12"/>
                            <wps:cNvSpPr/>
                            <wps:spPr>
                              <a:xfrm>
                                <a:off x="559814" y="393467"/>
                                <a:ext cx="109791" cy="127127"/>
                              </a:xfrm>
                              <a:custGeom>
                                <a:avLst/>
                                <a:gdLst/>
                                <a:ahLst/>
                                <a:cxnLst/>
                                <a:rect l="0" t="0" r="0" b="0"/>
                                <a:pathLst>
                                  <a:path w="109791" h="127127">
                                    <a:moveTo>
                                      <a:pt x="58496" y="0"/>
                                    </a:moveTo>
                                    <a:cubicBezTo>
                                      <a:pt x="88976" y="0"/>
                                      <a:pt x="109791" y="20320"/>
                                      <a:pt x="109791" y="51054"/>
                                    </a:cubicBezTo>
                                    <a:lnTo>
                                      <a:pt x="109791" y="127127"/>
                                    </a:lnTo>
                                    <a:lnTo>
                                      <a:pt x="86754" y="127127"/>
                                    </a:lnTo>
                                    <a:lnTo>
                                      <a:pt x="86754" y="59716"/>
                                    </a:lnTo>
                                    <a:cubicBezTo>
                                      <a:pt x="86754" y="51550"/>
                                      <a:pt x="86246" y="40881"/>
                                      <a:pt x="81534" y="33706"/>
                                    </a:cubicBezTo>
                                    <a:cubicBezTo>
                                      <a:pt x="75844" y="25019"/>
                                      <a:pt x="65938" y="21057"/>
                                      <a:pt x="55766" y="21057"/>
                                    </a:cubicBezTo>
                                    <a:cubicBezTo>
                                      <a:pt x="32728" y="21057"/>
                                      <a:pt x="23558" y="39154"/>
                                      <a:pt x="23558" y="59716"/>
                                    </a:cubicBezTo>
                                    <a:lnTo>
                                      <a:pt x="23558" y="127127"/>
                                    </a:lnTo>
                                    <a:lnTo>
                                      <a:pt x="0" y="127127"/>
                                    </a:lnTo>
                                    <a:lnTo>
                                      <a:pt x="0" y="3226"/>
                                    </a:lnTo>
                                    <a:lnTo>
                                      <a:pt x="21577" y="3226"/>
                                    </a:lnTo>
                                    <a:lnTo>
                                      <a:pt x="21577" y="16358"/>
                                    </a:lnTo>
                                    <a:cubicBezTo>
                                      <a:pt x="30493" y="4458"/>
                                      <a:pt x="43878" y="0"/>
                                      <a:pt x="58496" y="0"/>
                                    </a:cubicBezTo>
                                    <a:close/>
                                  </a:path>
                                </a:pathLst>
                              </a:custGeom>
                              <a:solidFill>
                                <a:srgbClr val="1A1A18"/>
                              </a:solidFill>
                              <a:ln w="0" cap="flat">
                                <a:noFill/>
                                <a:miter lim="127000"/>
                              </a:ln>
                              <a:effectLst/>
                            </wps:spPr>
                            <wps:bodyPr/>
                          </wps:wsp>
                          <wps:wsp>
                            <wps:cNvPr id="12" name="Shape 615"/>
                            <wps:cNvSpPr/>
                            <wps:spPr>
                              <a:xfrm>
                                <a:off x="692166" y="396689"/>
                                <a:ext cx="23038" cy="123901"/>
                              </a:xfrm>
                              <a:custGeom>
                                <a:avLst/>
                                <a:gdLst/>
                                <a:ahLst/>
                                <a:cxnLst/>
                                <a:rect l="0" t="0" r="0" b="0"/>
                                <a:pathLst>
                                  <a:path w="23038" h="123901">
                                    <a:moveTo>
                                      <a:pt x="0" y="0"/>
                                    </a:moveTo>
                                    <a:lnTo>
                                      <a:pt x="23038" y="0"/>
                                    </a:lnTo>
                                    <a:lnTo>
                                      <a:pt x="23038" y="123901"/>
                                    </a:lnTo>
                                    <a:lnTo>
                                      <a:pt x="0" y="123901"/>
                                    </a:lnTo>
                                    <a:lnTo>
                                      <a:pt x="0" y="0"/>
                                    </a:lnTo>
                                  </a:path>
                                </a:pathLst>
                              </a:custGeom>
                              <a:solidFill>
                                <a:srgbClr val="1A1A18"/>
                              </a:solidFill>
                              <a:ln w="0" cap="flat">
                                <a:noFill/>
                                <a:miter lim="127000"/>
                              </a:ln>
                              <a:effectLst/>
                            </wps:spPr>
                            <wps:bodyPr/>
                          </wps:wsp>
                          <wps:wsp>
                            <wps:cNvPr id="13" name="Shape 616"/>
                            <wps:cNvSpPr/>
                            <wps:spPr>
                              <a:xfrm>
                                <a:off x="692166" y="355299"/>
                                <a:ext cx="23038" cy="27254"/>
                              </a:xfrm>
                              <a:custGeom>
                                <a:avLst/>
                                <a:gdLst/>
                                <a:ahLst/>
                                <a:cxnLst/>
                                <a:rect l="0" t="0" r="0" b="0"/>
                                <a:pathLst>
                                  <a:path w="23038" h="27254">
                                    <a:moveTo>
                                      <a:pt x="0" y="0"/>
                                    </a:moveTo>
                                    <a:lnTo>
                                      <a:pt x="23038" y="0"/>
                                    </a:lnTo>
                                    <a:lnTo>
                                      <a:pt x="23038" y="27254"/>
                                    </a:lnTo>
                                    <a:lnTo>
                                      <a:pt x="0" y="27254"/>
                                    </a:lnTo>
                                    <a:lnTo>
                                      <a:pt x="0" y="0"/>
                                    </a:lnTo>
                                  </a:path>
                                </a:pathLst>
                              </a:custGeom>
                              <a:solidFill>
                                <a:srgbClr val="1A1A18"/>
                              </a:solidFill>
                              <a:ln w="0" cap="flat">
                                <a:noFill/>
                                <a:miter lim="127000"/>
                              </a:ln>
                              <a:effectLst/>
                            </wps:spPr>
                            <wps:bodyPr/>
                          </wps:wsp>
                          <wps:wsp>
                            <wps:cNvPr id="14" name="Shape 15"/>
                            <wps:cNvSpPr/>
                            <wps:spPr>
                              <a:xfrm>
                                <a:off x="731812"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15" name="Shape 16"/>
                            <wps:cNvSpPr/>
                            <wps:spPr>
                              <a:xfrm>
                                <a:off x="797363" y="393648"/>
                                <a:ext cx="65539" cy="129884"/>
                              </a:xfrm>
                              <a:custGeom>
                                <a:avLst/>
                                <a:gdLst/>
                                <a:ahLst/>
                                <a:cxnLst/>
                                <a:rect l="0" t="0" r="0" b="0"/>
                                <a:pathLst>
                                  <a:path w="65539" h="129884">
                                    <a:moveTo>
                                      <a:pt x="0" y="0"/>
                                    </a:moveTo>
                                    <a:lnTo>
                                      <a:pt x="24376" y="4960"/>
                                    </a:lnTo>
                                    <a:cubicBezTo>
                                      <a:pt x="32462" y="8427"/>
                                      <a:pt x="39650" y="13691"/>
                                      <a:pt x="44241" y="20880"/>
                                    </a:cubicBezTo>
                                    <a:lnTo>
                                      <a:pt x="44241" y="3049"/>
                                    </a:lnTo>
                                    <a:lnTo>
                                      <a:pt x="65539" y="3049"/>
                                    </a:lnTo>
                                    <a:lnTo>
                                      <a:pt x="65539" y="126950"/>
                                    </a:lnTo>
                                    <a:lnTo>
                                      <a:pt x="44241" y="126950"/>
                                    </a:lnTo>
                                    <a:lnTo>
                                      <a:pt x="44241" y="107621"/>
                                    </a:lnTo>
                                    <a:cubicBezTo>
                                      <a:pt x="40265" y="114059"/>
                                      <a:pt x="37294"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16" name="Shape 17"/>
                            <wps:cNvSpPr/>
                            <wps:spPr>
                              <a:xfrm>
                                <a:off x="879018" y="352326"/>
                                <a:ext cx="105816" cy="168275"/>
                              </a:xfrm>
                              <a:custGeom>
                                <a:avLst/>
                                <a:gdLst/>
                                <a:ahLst/>
                                <a:cxnLst/>
                                <a:rect l="0" t="0" r="0" b="0"/>
                                <a:pathLst>
                                  <a:path w="105816" h="168275">
                                    <a:moveTo>
                                      <a:pt x="54521" y="0"/>
                                    </a:moveTo>
                                    <a:cubicBezTo>
                                      <a:pt x="82524" y="0"/>
                                      <a:pt x="105816" y="22302"/>
                                      <a:pt x="105816" y="50559"/>
                                    </a:cubicBezTo>
                                    <a:cubicBezTo>
                                      <a:pt x="105816" y="72860"/>
                                      <a:pt x="90703" y="88227"/>
                                      <a:pt x="75578" y="102604"/>
                                    </a:cubicBezTo>
                                    <a:lnTo>
                                      <a:pt x="22301" y="153404"/>
                                    </a:lnTo>
                                    <a:lnTo>
                                      <a:pt x="104825" y="153404"/>
                                    </a:lnTo>
                                    <a:lnTo>
                                      <a:pt x="104825" y="168275"/>
                                    </a:lnTo>
                                    <a:lnTo>
                                      <a:pt x="0" y="168275"/>
                                    </a:lnTo>
                                    <a:lnTo>
                                      <a:pt x="0" y="153404"/>
                                    </a:lnTo>
                                    <a:lnTo>
                                      <a:pt x="57988" y="97396"/>
                                    </a:lnTo>
                                    <a:cubicBezTo>
                                      <a:pt x="70879" y="85001"/>
                                      <a:pt x="89205" y="69393"/>
                                      <a:pt x="89205" y="50064"/>
                                    </a:cubicBezTo>
                                    <a:cubicBezTo>
                                      <a:pt x="89205" y="30735"/>
                                      <a:pt x="72606" y="14872"/>
                                      <a:pt x="53530" y="14872"/>
                                    </a:cubicBezTo>
                                    <a:cubicBezTo>
                                      <a:pt x="38658" y="14872"/>
                                      <a:pt x="24536" y="24536"/>
                                      <a:pt x="19824" y="38913"/>
                                    </a:cubicBezTo>
                                    <a:cubicBezTo>
                                      <a:pt x="17831" y="45098"/>
                                      <a:pt x="17602" y="50064"/>
                                      <a:pt x="17602" y="56503"/>
                                    </a:cubicBezTo>
                                    <a:lnTo>
                                      <a:pt x="1244" y="56503"/>
                                    </a:lnTo>
                                    <a:lnTo>
                                      <a:pt x="1244" y="55270"/>
                                    </a:lnTo>
                                    <a:cubicBezTo>
                                      <a:pt x="1244" y="23305"/>
                                      <a:pt x="21806" y="0"/>
                                      <a:pt x="54521" y="0"/>
                                    </a:cubicBezTo>
                                    <a:close/>
                                  </a:path>
                                </a:pathLst>
                              </a:custGeom>
                              <a:solidFill>
                                <a:srgbClr val="1A1A18"/>
                              </a:solidFill>
                              <a:ln w="0" cap="flat">
                                <a:noFill/>
                                <a:miter lim="127000"/>
                              </a:ln>
                              <a:effectLst/>
                            </wps:spPr>
                            <wps:bodyPr/>
                          </wps:wsp>
                          <wps:wsp>
                            <wps:cNvPr id="17" name="Shape 18"/>
                            <wps:cNvSpPr/>
                            <wps:spPr>
                              <a:xfrm>
                                <a:off x="997969" y="352320"/>
                                <a:ext cx="53283" cy="171247"/>
                              </a:xfrm>
                              <a:custGeom>
                                <a:avLst/>
                                <a:gdLst/>
                                <a:ahLst/>
                                <a:cxnLst/>
                                <a:rect l="0" t="0" r="0" b="0"/>
                                <a:pathLst>
                                  <a:path w="53283" h="171247">
                                    <a:moveTo>
                                      <a:pt x="53277" y="0"/>
                                    </a:moveTo>
                                    <a:lnTo>
                                      <a:pt x="53283" y="1"/>
                                    </a:lnTo>
                                    <a:lnTo>
                                      <a:pt x="53283" y="14873"/>
                                    </a:lnTo>
                                    <a:lnTo>
                                      <a:pt x="53277" y="14872"/>
                                    </a:lnTo>
                                    <a:cubicBezTo>
                                      <a:pt x="39408" y="14872"/>
                                      <a:pt x="25032" y="25044"/>
                                      <a:pt x="20333" y="38164"/>
                                    </a:cubicBezTo>
                                    <a:cubicBezTo>
                                      <a:pt x="17844" y="45110"/>
                                      <a:pt x="16611" y="55766"/>
                                      <a:pt x="16611" y="63208"/>
                                    </a:cubicBezTo>
                                    <a:lnTo>
                                      <a:pt x="16611" y="105829"/>
                                    </a:lnTo>
                                    <a:cubicBezTo>
                                      <a:pt x="16611" y="120206"/>
                                      <a:pt x="17602" y="134824"/>
                                      <a:pt x="28004" y="145733"/>
                                    </a:cubicBezTo>
                                    <a:cubicBezTo>
                                      <a:pt x="35192" y="153162"/>
                                      <a:pt x="42876" y="156375"/>
                                      <a:pt x="53277" y="156375"/>
                                    </a:cubicBezTo>
                                    <a:lnTo>
                                      <a:pt x="53283" y="156373"/>
                                    </a:lnTo>
                                    <a:lnTo>
                                      <a:pt x="53283" y="171246"/>
                                    </a:lnTo>
                                    <a:lnTo>
                                      <a:pt x="53277" y="171247"/>
                                    </a:lnTo>
                                    <a:cubicBezTo>
                                      <a:pt x="31979" y="171247"/>
                                      <a:pt x="13386" y="158610"/>
                                      <a:pt x="4966" y="139040"/>
                                    </a:cubicBezTo>
                                    <a:cubicBezTo>
                                      <a:pt x="991" y="129616"/>
                                      <a:pt x="0" y="118720"/>
                                      <a:pt x="0" y="108547"/>
                                    </a:cubicBezTo>
                                    <a:lnTo>
                                      <a:pt x="0" y="59487"/>
                                    </a:lnTo>
                                    <a:cubicBezTo>
                                      <a:pt x="0" y="27763"/>
                                      <a:pt x="19583" y="0"/>
                                      <a:pt x="53277" y="0"/>
                                    </a:cubicBezTo>
                                    <a:close/>
                                  </a:path>
                                </a:pathLst>
                              </a:custGeom>
                              <a:solidFill>
                                <a:srgbClr val="1A1A18"/>
                              </a:solidFill>
                              <a:ln w="0" cap="flat">
                                <a:noFill/>
                                <a:miter lim="127000"/>
                              </a:ln>
                              <a:effectLst/>
                            </wps:spPr>
                            <wps:bodyPr/>
                          </wps:wsp>
                          <wps:wsp>
                            <wps:cNvPr id="18" name="Shape 19"/>
                            <wps:cNvSpPr/>
                            <wps:spPr>
                              <a:xfrm>
                                <a:off x="1051251" y="352321"/>
                                <a:ext cx="53283" cy="171244"/>
                              </a:xfrm>
                              <a:custGeom>
                                <a:avLst/>
                                <a:gdLst/>
                                <a:ahLst/>
                                <a:cxnLst/>
                                <a:rect l="0" t="0" r="0" b="0"/>
                                <a:pathLst>
                                  <a:path w="53283" h="171244">
                                    <a:moveTo>
                                      <a:pt x="0" y="0"/>
                                    </a:moveTo>
                                    <a:lnTo>
                                      <a:pt x="22438" y="4868"/>
                                    </a:lnTo>
                                    <a:cubicBezTo>
                                      <a:pt x="42132" y="14223"/>
                                      <a:pt x="53283" y="35883"/>
                                      <a:pt x="53283" y="59486"/>
                                    </a:cubicBezTo>
                                    <a:lnTo>
                                      <a:pt x="53283" y="108546"/>
                                    </a:lnTo>
                                    <a:cubicBezTo>
                                      <a:pt x="53283" y="127138"/>
                                      <a:pt x="50298" y="143001"/>
                                      <a:pt x="36671" y="156374"/>
                                    </a:cubicBezTo>
                                    <a:cubicBezTo>
                                      <a:pt x="31592" y="161333"/>
                                      <a:pt x="26016" y="165051"/>
                                      <a:pt x="19914" y="167529"/>
                                    </a:cubicBezTo>
                                    <a:lnTo>
                                      <a:pt x="0" y="171244"/>
                                    </a:lnTo>
                                    <a:lnTo>
                                      <a:pt x="0" y="156372"/>
                                    </a:lnTo>
                                    <a:lnTo>
                                      <a:pt x="20536" y="149994"/>
                                    </a:lnTo>
                                    <a:cubicBezTo>
                                      <a:pt x="26391" y="145906"/>
                                      <a:pt x="30976" y="140023"/>
                                      <a:pt x="33458" y="132841"/>
                                    </a:cubicBezTo>
                                    <a:cubicBezTo>
                                      <a:pt x="35935" y="125157"/>
                                      <a:pt x="36671" y="113765"/>
                                      <a:pt x="36671" y="105828"/>
                                    </a:cubicBezTo>
                                    <a:lnTo>
                                      <a:pt x="36671" y="63206"/>
                                    </a:lnTo>
                                    <a:cubicBezTo>
                                      <a:pt x="36671" y="50062"/>
                                      <a:pt x="34703" y="34695"/>
                                      <a:pt x="24530" y="25285"/>
                                    </a:cubicBezTo>
                                    <a:cubicBezTo>
                                      <a:pt x="21310" y="22307"/>
                                      <a:pt x="17349" y="19703"/>
                                      <a:pt x="13105" y="17844"/>
                                    </a:cubicBezTo>
                                    <a:lnTo>
                                      <a:pt x="0" y="14872"/>
                                    </a:lnTo>
                                    <a:lnTo>
                                      <a:pt x="0" y="0"/>
                                    </a:lnTo>
                                    <a:close/>
                                  </a:path>
                                </a:pathLst>
                              </a:custGeom>
                              <a:solidFill>
                                <a:srgbClr val="1A1A18"/>
                              </a:solidFill>
                              <a:ln w="0" cap="flat">
                                <a:noFill/>
                                <a:miter lim="127000"/>
                              </a:ln>
                              <a:effectLst/>
                            </wps:spPr>
                            <wps:bodyPr/>
                          </wps:wsp>
                          <wps:wsp>
                            <wps:cNvPr id="19" name="Shape 20"/>
                            <wps:cNvSpPr/>
                            <wps:spPr>
                              <a:xfrm>
                                <a:off x="1123867" y="355304"/>
                                <a:ext cx="44844" cy="165291"/>
                              </a:xfrm>
                              <a:custGeom>
                                <a:avLst/>
                                <a:gdLst/>
                                <a:ahLst/>
                                <a:cxnLst/>
                                <a:rect l="0" t="0" r="0" b="0"/>
                                <a:pathLst>
                                  <a:path w="44844" h="165291">
                                    <a:moveTo>
                                      <a:pt x="0" y="0"/>
                                    </a:moveTo>
                                    <a:lnTo>
                                      <a:pt x="44844" y="0"/>
                                    </a:lnTo>
                                    <a:lnTo>
                                      <a:pt x="44844" y="165291"/>
                                    </a:lnTo>
                                    <a:lnTo>
                                      <a:pt x="28499" y="165291"/>
                                    </a:lnTo>
                                    <a:lnTo>
                                      <a:pt x="28499" y="14872"/>
                                    </a:lnTo>
                                    <a:lnTo>
                                      <a:pt x="0" y="14872"/>
                                    </a:lnTo>
                                    <a:lnTo>
                                      <a:pt x="0" y="0"/>
                                    </a:lnTo>
                                    <a:close/>
                                  </a:path>
                                </a:pathLst>
                              </a:custGeom>
                              <a:solidFill>
                                <a:srgbClr val="1A1A18"/>
                              </a:solidFill>
                              <a:ln w="0" cap="flat">
                                <a:noFill/>
                                <a:miter lim="127000"/>
                              </a:ln>
                              <a:effectLst/>
                            </wps:spPr>
                            <wps:bodyPr/>
                          </wps:wsp>
                          <wps:wsp>
                            <wps:cNvPr id="20" name="Shape 21"/>
                            <wps:cNvSpPr/>
                            <wps:spPr>
                              <a:xfrm>
                                <a:off x="1234625" y="486176"/>
                                <a:ext cx="23310" cy="34418"/>
                              </a:xfrm>
                              <a:custGeom>
                                <a:avLst/>
                                <a:gdLst/>
                                <a:ahLst/>
                                <a:cxnLst/>
                                <a:rect l="0" t="0" r="0" b="0"/>
                                <a:pathLst>
                                  <a:path w="23310" h="34418">
                                    <a:moveTo>
                                      <a:pt x="23310" y="0"/>
                                    </a:moveTo>
                                    <a:lnTo>
                                      <a:pt x="23310" y="27830"/>
                                    </a:lnTo>
                                    <a:lnTo>
                                      <a:pt x="18847" y="34418"/>
                                    </a:lnTo>
                                    <a:lnTo>
                                      <a:pt x="0" y="34418"/>
                                    </a:lnTo>
                                    <a:lnTo>
                                      <a:pt x="23310" y="0"/>
                                    </a:lnTo>
                                    <a:close/>
                                  </a:path>
                                </a:pathLst>
                              </a:custGeom>
                              <a:solidFill>
                                <a:srgbClr val="1A1A18"/>
                              </a:solidFill>
                              <a:ln w="0" cap="flat">
                                <a:noFill/>
                                <a:miter lim="127000"/>
                              </a:ln>
                              <a:effectLst/>
                            </wps:spPr>
                            <wps:bodyPr/>
                          </wps:wsp>
                          <wps:wsp>
                            <wps:cNvPr id="21" name="Shape 22"/>
                            <wps:cNvSpPr/>
                            <wps:spPr>
                              <a:xfrm>
                                <a:off x="1201427" y="352332"/>
                                <a:ext cx="56508" cy="115481"/>
                              </a:xfrm>
                              <a:custGeom>
                                <a:avLst/>
                                <a:gdLst/>
                                <a:ahLst/>
                                <a:cxnLst/>
                                <a:rect l="0" t="0" r="0" b="0"/>
                                <a:pathLst>
                                  <a:path w="56508" h="115481">
                                    <a:moveTo>
                                      <a:pt x="56502" y="0"/>
                                    </a:moveTo>
                                    <a:lnTo>
                                      <a:pt x="56508" y="1"/>
                                    </a:lnTo>
                                    <a:lnTo>
                                      <a:pt x="56508" y="14860"/>
                                    </a:lnTo>
                                    <a:lnTo>
                                      <a:pt x="56502" y="14859"/>
                                    </a:lnTo>
                                    <a:cubicBezTo>
                                      <a:pt x="33198" y="14859"/>
                                      <a:pt x="16611" y="35433"/>
                                      <a:pt x="16611" y="57734"/>
                                    </a:cubicBezTo>
                                    <a:cubicBezTo>
                                      <a:pt x="16611" y="79794"/>
                                      <a:pt x="33452" y="100609"/>
                                      <a:pt x="56502" y="100609"/>
                                    </a:cubicBezTo>
                                    <a:lnTo>
                                      <a:pt x="56508" y="100608"/>
                                    </a:lnTo>
                                    <a:lnTo>
                                      <a:pt x="56508" y="114741"/>
                                    </a:lnTo>
                                    <a:lnTo>
                                      <a:pt x="53036" y="115481"/>
                                    </a:lnTo>
                                    <a:cubicBezTo>
                                      <a:pt x="22796" y="115481"/>
                                      <a:pt x="0" y="86982"/>
                                      <a:pt x="0" y="57988"/>
                                    </a:cubicBezTo>
                                    <a:cubicBezTo>
                                      <a:pt x="0" y="26505"/>
                                      <a:pt x="24778" y="0"/>
                                      <a:pt x="56502" y="0"/>
                                    </a:cubicBezTo>
                                    <a:close/>
                                  </a:path>
                                </a:pathLst>
                              </a:custGeom>
                              <a:solidFill>
                                <a:srgbClr val="1A1A18"/>
                              </a:solidFill>
                              <a:ln w="0" cap="flat">
                                <a:noFill/>
                                <a:miter lim="127000"/>
                              </a:ln>
                              <a:effectLst/>
                            </wps:spPr>
                            <wps:bodyPr/>
                          </wps:wsp>
                          <wps:wsp>
                            <wps:cNvPr id="22" name="Shape 23"/>
                            <wps:cNvSpPr/>
                            <wps:spPr>
                              <a:xfrm>
                                <a:off x="1257935" y="352333"/>
                                <a:ext cx="56509" cy="161672"/>
                              </a:xfrm>
                              <a:custGeom>
                                <a:avLst/>
                                <a:gdLst/>
                                <a:ahLst/>
                                <a:cxnLst/>
                                <a:rect l="0" t="0" r="0" b="0"/>
                                <a:pathLst>
                                  <a:path w="56509" h="161672">
                                    <a:moveTo>
                                      <a:pt x="0" y="0"/>
                                    </a:moveTo>
                                    <a:lnTo>
                                      <a:pt x="22315" y="4672"/>
                                    </a:lnTo>
                                    <a:cubicBezTo>
                                      <a:pt x="42707" y="13673"/>
                                      <a:pt x="56509" y="34628"/>
                                      <a:pt x="56509" y="58241"/>
                                    </a:cubicBezTo>
                                    <a:cubicBezTo>
                                      <a:pt x="56509" y="77811"/>
                                      <a:pt x="47327" y="91933"/>
                                      <a:pt x="36671" y="107542"/>
                                    </a:cubicBezTo>
                                    <a:lnTo>
                                      <a:pt x="0" y="161672"/>
                                    </a:lnTo>
                                    <a:lnTo>
                                      <a:pt x="0" y="133843"/>
                                    </a:lnTo>
                                    <a:lnTo>
                                      <a:pt x="15120" y="111517"/>
                                    </a:lnTo>
                                    <a:lnTo>
                                      <a:pt x="0" y="114739"/>
                                    </a:lnTo>
                                    <a:lnTo>
                                      <a:pt x="0" y="100607"/>
                                    </a:lnTo>
                                    <a:lnTo>
                                      <a:pt x="16056" y="97119"/>
                                    </a:lnTo>
                                    <a:cubicBezTo>
                                      <a:pt x="30554" y="90415"/>
                                      <a:pt x="39898" y="74894"/>
                                      <a:pt x="39898" y="57987"/>
                                    </a:cubicBezTo>
                                    <a:cubicBezTo>
                                      <a:pt x="39898" y="41442"/>
                                      <a:pt x="30418" y="25454"/>
                                      <a:pt x="15953" y="18494"/>
                                    </a:cubicBezTo>
                                    <a:lnTo>
                                      <a:pt x="0" y="14859"/>
                                    </a:lnTo>
                                    <a:lnTo>
                                      <a:pt x="0" y="0"/>
                                    </a:lnTo>
                                    <a:close/>
                                  </a:path>
                                </a:pathLst>
                              </a:custGeom>
                              <a:solidFill>
                                <a:srgbClr val="1A1A18"/>
                              </a:solidFill>
                              <a:ln w="0" cap="flat">
                                <a:noFill/>
                                <a:miter lim="127000"/>
                              </a:ln>
                              <a:effectLst/>
                            </wps:spPr>
                            <wps:bodyPr/>
                          </wps:wsp>
                          <wps:wsp>
                            <wps:cNvPr id="23" name="Shape 617"/>
                            <wps:cNvSpPr/>
                            <wps:spPr>
                              <a:xfrm>
                                <a:off x="1328562" y="493336"/>
                                <a:ext cx="23051" cy="27254"/>
                              </a:xfrm>
                              <a:custGeom>
                                <a:avLst/>
                                <a:gdLst/>
                                <a:ahLst/>
                                <a:cxnLst/>
                                <a:rect l="0" t="0" r="0" b="0"/>
                                <a:pathLst>
                                  <a:path w="23051" h="27254">
                                    <a:moveTo>
                                      <a:pt x="0" y="0"/>
                                    </a:moveTo>
                                    <a:lnTo>
                                      <a:pt x="23051" y="0"/>
                                    </a:lnTo>
                                    <a:lnTo>
                                      <a:pt x="23051" y="27254"/>
                                    </a:lnTo>
                                    <a:lnTo>
                                      <a:pt x="0" y="27254"/>
                                    </a:lnTo>
                                    <a:lnTo>
                                      <a:pt x="0" y="0"/>
                                    </a:lnTo>
                                  </a:path>
                                </a:pathLst>
                              </a:custGeom>
                              <a:solidFill>
                                <a:srgbClr val="1A1A18"/>
                              </a:solidFill>
                              <a:ln w="0" cap="flat">
                                <a:noFill/>
                                <a:miter lim="127000"/>
                              </a:ln>
                              <a:effectLst/>
                            </wps:spPr>
                            <wps:bodyPr/>
                          </wps:wsp>
                          <wps:wsp>
                            <wps:cNvPr id="24" name="Shape 25"/>
                            <wps:cNvSpPr/>
                            <wps:spPr>
                              <a:xfrm>
                                <a:off x="1368211" y="392558"/>
                                <a:ext cx="63316" cy="131265"/>
                              </a:xfrm>
                              <a:custGeom>
                                <a:avLst/>
                                <a:gdLst/>
                                <a:ahLst/>
                                <a:cxnLst/>
                                <a:rect l="0" t="0" r="0" b="0"/>
                                <a:pathLst>
                                  <a:path w="63316" h="131265">
                                    <a:moveTo>
                                      <a:pt x="63316" y="0"/>
                                    </a:moveTo>
                                    <a:lnTo>
                                      <a:pt x="63316" y="21257"/>
                                    </a:lnTo>
                                    <a:lnTo>
                                      <a:pt x="46806" y="24761"/>
                                    </a:lnTo>
                                    <a:cubicBezTo>
                                      <a:pt x="41570" y="27052"/>
                                      <a:pt x="36799" y="30395"/>
                                      <a:pt x="32957" y="34605"/>
                                    </a:cubicBezTo>
                                    <a:cubicBezTo>
                                      <a:pt x="26277" y="42047"/>
                                      <a:pt x="24778" y="48486"/>
                                      <a:pt x="23292" y="58405"/>
                                    </a:cubicBezTo>
                                    <a:lnTo>
                                      <a:pt x="63316" y="58405"/>
                                    </a:lnTo>
                                    <a:lnTo>
                                      <a:pt x="63316" y="76249"/>
                                    </a:lnTo>
                                    <a:lnTo>
                                      <a:pt x="23292" y="76249"/>
                                    </a:lnTo>
                                    <a:cubicBezTo>
                                      <a:pt x="26816" y="91117"/>
                                      <a:pt x="36341" y="102778"/>
                                      <a:pt x="49671" y="107679"/>
                                    </a:cubicBezTo>
                                    <a:lnTo>
                                      <a:pt x="63316" y="110045"/>
                                    </a:lnTo>
                                    <a:lnTo>
                                      <a:pt x="63316" y="131246"/>
                                    </a:lnTo>
                                    <a:lnTo>
                                      <a:pt x="63195" y="131265"/>
                                    </a:lnTo>
                                    <a:cubicBezTo>
                                      <a:pt x="27508" y="131265"/>
                                      <a:pt x="0" y="100772"/>
                                      <a:pt x="0" y="65835"/>
                                    </a:cubicBezTo>
                                    <a:cubicBezTo>
                                      <a:pt x="0" y="39069"/>
                                      <a:pt x="15473" y="15376"/>
                                      <a:pt x="38474" y="5202"/>
                                    </a:cubicBezTo>
                                    <a:lnTo>
                                      <a:pt x="63316" y="0"/>
                                    </a:lnTo>
                                    <a:close/>
                                  </a:path>
                                </a:pathLst>
                              </a:custGeom>
                              <a:solidFill>
                                <a:srgbClr val="1A1A18"/>
                              </a:solidFill>
                              <a:ln w="0" cap="flat">
                                <a:noFill/>
                                <a:miter lim="127000"/>
                              </a:ln>
                              <a:effectLst/>
                            </wps:spPr>
                            <wps:bodyPr/>
                          </wps:wsp>
                          <wps:wsp>
                            <wps:cNvPr id="25" name="Shape 26"/>
                            <wps:cNvSpPr/>
                            <wps:spPr>
                              <a:xfrm>
                                <a:off x="1431527" y="481684"/>
                                <a:ext cx="59112" cy="42120"/>
                              </a:xfrm>
                              <a:custGeom>
                                <a:avLst/>
                                <a:gdLst/>
                                <a:ahLst/>
                                <a:cxnLst/>
                                <a:rect l="0" t="0" r="0" b="0"/>
                                <a:pathLst>
                                  <a:path w="59112" h="42120">
                                    <a:moveTo>
                                      <a:pt x="35808" y="0"/>
                                    </a:moveTo>
                                    <a:lnTo>
                                      <a:pt x="59112" y="0"/>
                                    </a:lnTo>
                                    <a:cubicBezTo>
                                      <a:pt x="52225" y="18964"/>
                                      <a:pt x="37681" y="33185"/>
                                      <a:pt x="19341" y="39110"/>
                                    </a:cubicBezTo>
                                    <a:lnTo>
                                      <a:pt x="0" y="42120"/>
                                    </a:lnTo>
                                    <a:lnTo>
                                      <a:pt x="0" y="20918"/>
                                    </a:lnTo>
                                    <a:lnTo>
                                      <a:pt x="870" y="21069"/>
                                    </a:lnTo>
                                    <a:cubicBezTo>
                                      <a:pt x="15983" y="21069"/>
                                      <a:pt x="28378" y="12891"/>
                                      <a:pt x="35808" y="0"/>
                                    </a:cubicBezTo>
                                    <a:close/>
                                  </a:path>
                                </a:pathLst>
                              </a:custGeom>
                              <a:solidFill>
                                <a:srgbClr val="1A1A18"/>
                              </a:solidFill>
                              <a:ln w="0" cap="flat">
                                <a:noFill/>
                                <a:miter lim="127000"/>
                              </a:ln>
                              <a:effectLst/>
                            </wps:spPr>
                            <wps:bodyPr/>
                          </wps:wsp>
                          <wps:wsp>
                            <wps:cNvPr id="29" name="Shape 27"/>
                            <wps:cNvSpPr/>
                            <wps:spPr>
                              <a:xfrm>
                                <a:off x="1431527" y="392479"/>
                                <a:ext cx="63062" cy="76327"/>
                              </a:xfrm>
                              <a:custGeom>
                                <a:avLst/>
                                <a:gdLst/>
                                <a:ahLst/>
                                <a:cxnLst/>
                                <a:rect l="0" t="0" r="0" b="0"/>
                                <a:pathLst>
                                  <a:path w="63062" h="76327">
                                    <a:moveTo>
                                      <a:pt x="374" y="0"/>
                                    </a:moveTo>
                                    <a:cubicBezTo>
                                      <a:pt x="35554" y="0"/>
                                      <a:pt x="63062" y="29731"/>
                                      <a:pt x="63062" y="64427"/>
                                    </a:cubicBezTo>
                                    <a:cubicBezTo>
                                      <a:pt x="63062" y="68390"/>
                                      <a:pt x="62820" y="72365"/>
                                      <a:pt x="62325" y="76327"/>
                                    </a:cubicBezTo>
                                    <a:lnTo>
                                      <a:pt x="0" y="76327"/>
                                    </a:lnTo>
                                    <a:lnTo>
                                      <a:pt x="0" y="58483"/>
                                    </a:lnTo>
                                    <a:lnTo>
                                      <a:pt x="40024" y="58483"/>
                                    </a:lnTo>
                                    <a:cubicBezTo>
                                      <a:pt x="39033" y="37668"/>
                                      <a:pt x="20695" y="21310"/>
                                      <a:pt x="120" y="21310"/>
                                    </a:cubicBezTo>
                                    <a:lnTo>
                                      <a:pt x="0" y="21336"/>
                                    </a:lnTo>
                                    <a:lnTo>
                                      <a:pt x="0" y="78"/>
                                    </a:lnTo>
                                    <a:lnTo>
                                      <a:pt x="374" y="0"/>
                                    </a:lnTo>
                                    <a:close/>
                                  </a:path>
                                </a:pathLst>
                              </a:custGeom>
                              <a:solidFill>
                                <a:srgbClr val="1A1A18"/>
                              </a:solidFill>
                              <a:ln w="0" cap="flat">
                                <a:noFill/>
                                <a:miter lim="127000"/>
                              </a:ln>
                              <a:effectLst/>
                            </wps:spPr>
                            <wps:bodyPr/>
                          </wps:wsp>
                          <wps:wsp>
                            <wps:cNvPr id="30" name="Shape 28"/>
                            <wps:cNvSpPr/>
                            <wps:spPr>
                              <a:xfrm>
                                <a:off x="1510458" y="396694"/>
                                <a:ext cx="109538" cy="127127"/>
                              </a:xfrm>
                              <a:custGeom>
                                <a:avLst/>
                                <a:gdLst/>
                                <a:ahLst/>
                                <a:cxnLst/>
                                <a:rect l="0" t="0" r="0" b="0"/>
                                <a:pathLst>
                                  <a:path w="109538" h="127127">
                                    <a:moveTo>
                                      <a:pt x="0" y="0"/>
                                    </a:moveTo>
                                    <a:lnTo>
                                      <a:pt x="23038" y="0"/>
                                    </a:lnTo>
                                    <a:lnTo>
                                      <a:pt x="23038" y="67399"/>
                                    </a:lnTo>
                                    <a:cubicBezTo>
                                      <a:pt x="23038" y="75578"/>
                                      <a:pt x="23546" y="86487"/>
                                      <a:pt x="28257" y="93421"/>
                                    </a:cubicBezTo>
                                    <a:cubicBezTo>
                                      <a:pt x="33960" y="102095"/>
                                      <a:pt x="43866" y="106057"/>
                                      <a:pt x="54267" y="106057"/>
                                    </a:cubicBezTo>
                                    <a:cubicBezTo>
                                      <a:pt x="77064" y="106057"/>
                                      <a:pt x="86499" y="87973"/>
                                      <a:pt x="86499" y="67399"/>
                                    </a:cubicBezTo>
                                    <a:lnTo>
                                      <a:pt x="86499" y="0"/>
                                    </a:lnTo>
                                    <a:lnTo>
                                      <a:pt x="109538" y="0"/>
                                    </a:lnTo>
                                    <a:lnTo>
                                      <a:pt x="109538" y="123901"/>
                                    </a:lnTo>
                                    <a:lnTo>
                                      <a:pt x="88227" y="123901"/>
                                    </a:lnTo>
                                    <a:lnTo>
                                      <a:pt x="88227" y="110769"/>
                                    </a:lnTo>
                                    <a:cubicBezTo>
                                      <a:pt x="80290" y="122669"/>
                                      <a:pt x="65418" y="127127"/>
                                      <a:pt x="51791" y="127127"/>
                                    </a:cubicBezTo>
                                    <a:cubicBezTo>
                                      <a:pt x="20828" y="127127"/>
                                      <a:pt x="0" y="106807"/>
                                      <a:pt x="0" y="76073"/>
                                    </a:cubicBezTo>
                                    <a:lnTo>
                                      <a:pt x="0" y="0"/>
                                    </a:lnTo>
                                    <a:close/>
                                  </a:path>
                                </a:pathLst>
                              </a:custGeom>
                              <a:solidFill>
                                <a:srgbClr val="1A1A18"/>
                              </a:solidFill>
                              <a:ln w="0" cap="flat">
                                <a:noFill/>
                                <a:miter lim="127000"/>
                              </a:ln>
                              <a:effectLst/>
                            </wps:spPr>
                            <wps:bodyPr/>
                          </wps:wsp>
                          <pic:pic xmlns:pic="http://schemas.openxmlformats.org/drawingml/2006/picture">
                            <pic:nvPicPr>
                              <pic:cNvPr id="31" name="Picture 553"/>
                              <pic:cNvPicPr/>
                            </pic:nvPicPr>
                            <pic:blipFill>
                              <a:blip r:embed="rId1"/>
                              <a:stretch>
                                <a:fillRect/>
                              </a:stretch>
                            </pic:blipFill>
                            <pic:spPr>
                              <a:xfrm>
                                <a:off x="199177" y="137558"/>
                                <a:ext cx="868680" cy="115824"/>
                              </a:xfrm>
                              <a:prstGeom prst="rect">
                                <a:avLst/>
                              </a:prstGeom>
                            </pic:spPr>
                          </pic:pic>
                          <wps:wsp>
                            <wps:cNvPr id="32" name="Shape 30"/>
                            <wps:cNvSpPr/>
                            <wps:spPr>
                              <a:xfrm>
                                <a:off x="939164" y="0"/>
                                <a:ext cx="348945" cy="279247"/>
                              </a:xfrm>
                              <a:custGeom>
                                <a:avLst/>
                                <a:gdLst/>
                                <a:ahLst/>
                                <a:cxnLst/>
                                <a:rect l="0" t="0" r="0" b="0"/>
                                <a:pathLst>
                                  <a:path w="348945" h="279247">
                                    <a:moveTo>
                                      <a:pt x="348945" y="0"/>
                                    </a:moveTo>
                                    <a:cubicBezTo>
                                      <a:pt x="293395" y="62192"/>
                                      <a:pt x="230581" y="169214"/>
                                      <a:pt x="181864" y="215773"/>
                                    </a:cubicBezTo>
                                    <a:cubicBezTo>
                                      <a:pt x="135878" y="259715"/>
                                      <a:pt x="81509" y="279247"/>
                                      <a:pt x="0" y="274396"/>
                                    </a:cubicBezTo>
                                    <a:cubicBezTo>
                                      <a:pt x="104749" y="273329"/>
                                      <a:pt x="141325" y="240944"/>
                                      <a:pt x="176771" y="189865"/>
                                    </a:cubicBezTo>
                                    <a:cubicBezTo>
                                      <a:pt x="199987" y="156401"/>
                                      <a:pt x="231940" y="110033"/>
                                      <a:pt x="265989" y="47930"/>
                                    </a:cubicBezTo>
                                    <a:lnTo>
                                      <a:pt x="348945" y="0"/>
                                    </a:lnTo>
                                    <a:close/>
                                  </a:path>
                                </a:pathLst>
                              </a:custGeom>
                              <a:solidFill>
                                <a:srgbClr val="B0B1B2"/>
                              </a:solidFill>
                              <a:ln w="0" cap="flat">
                                <a:noFill/>
                                <a:miter lim="127000"/>
                              </a:ln>
                              <a:effectLst/>
                            </wps:spPr>
                            <wps:bodyPr/>
                          </wps:wsp>
                          <wps:wsp>
                            <wps:cNvPr id="33" name="Shape 31"/>
                            <wps:cNvSpPr/>
                            <wps:spPr>
                              <a:xfrm>
                                <a:off x="1234062" y="65405"/>
                                <a:ext cx="193670" cy="69990"/>
                              </a:xfrm>
                              <a:custGeom>
                                <a:avLst/>
                                <a:gdLst/>
                                <a:ahLst/>
                                <a:cxnLst/>
                                <a:rect l="0" t="0" r="0" b="0"/>
                                <a:pathLst>
                                  <a:path w="193670" h="69990">
                                    <a:moveTo>
                                      <a:pt x="52794" y="427"/>
                                    </a:moveTo>
                                    <a:cubicBezTo>
                                      <a:pt x="56305" y="854"/>
                                      <a:pt x="60363" y="2172"/>
                                      <a:pt x="66065" y="4134"/>
                                    </a:cubicBezTo>
                                    <a:cubicBezTo>
                                      <a:pt x="77470" y="8058"/>
                                      <a:pt x="95465" y="14548"/>
                                      <a:pt x="108000" y="20529"/>
                                    </a:cubicBezTo>
                                    <a:cubicBezTo>
                                      <a:pt x="120535" y="26499"/>
                                      <a:pt x="127597" y="31960"/>
                                      <a:pt x="128880" y="35922"/>
                                    </a:cubicBezTo>
                                    <a:cubicBezTo>
                                      <a:pt x="130187" y="39872"/>
                                      <a:pt x="125717" y="42323"/>
                                      <a:pt x="122136" y="44254"/>
                                    </a:cubicBezTo>
                                    <a:cubicBezTo>
                                      <a:pt x="118542" y="46196"/>
                                      <a:pt x="115824" y="47606"/>
                                      <a:pt x="116078" y="49181"/>
                                    </a:cubicBezTo>
                                    <a:cubicBezTo>
                                      <a:pt x="116319" y="50755"/>
                                      <a:pt x="119532" y="52482"/>
                                      <a:pt x="126988" y="54045"/>
                                    </a:cubicBezTo>
                                    <a:cubicBezTo>
                                      <a:pt x="134455" y="55595"/>
                                      <a:pt x="146152" y="56991"/>
                                      <a:pt x="157811" y="58960"/>
                                    </a:cubicBezTo>
                                    <a:cubicBezTo>
                                      <a:pt x="169469" y="60941"/>
                                      <a:pt x="181077" y="63493"/>
                                      <a:pt x="187313" y="65894"/>
                                    </a:cubicBezTo>
                                    <a:cubicBezTo>
                                      <a:pt x="191998" y="67695"/>
                                      <a:pt x="193670" y="69409"/>
                                      <a:pt x="186931" y="69843"/>
                                    </a:cubicBezTo>
                                    <a:cubicBezTo>
                                      <a:pt x="184686" y="69988"/>
                                      <a:pt x="181505" y="69990"/>
                                      <a:pt x="177190" y="69805"/>
                                    </a:cubicBezTo>
                                    <a:cubicBezTo>
                                      <a:pt x="159931" y="69081"/>
                                      <a:pt x="124536" y="65373"/>
                                      <a:pt x="92672" y="61957"/>
                                    </a:cubicBezTo>
                                    <a:cubicBezTo>
                                      <a:pt x="60820" y="58541"/>
                                      <a:pt x="32524" y="55391"/>
                                      <a:pt x="17323" y="53537"/>
                                    </a:cubicBezTo>
                                    <a:cubicBezTo>
                                      <a:pt x="2121" y="51683"/>
                                      <a:pt x="0" y="51137"/>
                                      <a:pt x="2172" y="45891"/>
                                    </a:cubicBezTo>
                                    <a:cubicBezTo>
                                      <a:pt x="4343" y="40647"/>
                                      <a:pt x="10795" y="30702"/>
                                      <a:pt x="18669" y="21863"/>
                                    </a:cubicBezTo>
                                    <a:cubicBezTo>
                                      <a:pt x="26518" y="13011"/>
                                      <a:pt x="35776" y="5251"/>
                                      <a:pt x="42799" y="2064"/>
                                    </a:cubicBezTo>
                                    <a:cubicBezTo>
                                      <a:pt x="46317" y="464"/>
                                      <a:pt x="49282" y="0"/>
                                      <a:pt x="52794" y="427"/>
                                    </a:cubicBezTo>
                                    <a:close/>
                                  </a:path>
                                </a:pathLst>
                              </a:custGeom>
                              <a:solidFill>
                                <a:srgbClr val="134093"/>
                              </a:solidFill>
                              <a:ln w="0" cap="flat">
                                <a:noFill/>
                                <a:miter lim="127000"/>
                              </a:ln>
                              <a:effectLst/>
                            </wps:spPr>
                            <wps:bodyPr/>
                          </wps:wsp>
                          <wps:wsp>
                            <wps:cNvPr id="34" name="Shape 32"/>
                            <wps:cNvSpPr/>
                            <wps:spPr>
                              <a:xfrm>
                                <a:off x="1158177" y="130851"/>
                                <a:ext cx="344005" cy="91955"/>
                              </a:xfrm>
                              <a:custGeom>
                                <a:avLst/>
                                <a:gdLst/>
                                <a:ahLst/>
                                <a:cxnLst/>
                                <a:rect l="0" t="0" r="0" b="0"/>
                                <a:pathLst>
                                  <a:path w="344005" h="91955">
                                    <a:moveTo>
                                      <a:pt x="152378" y="734"/>
                                    </a:moveTo>
                                    <a:cubicBezTo>
                                      <a:pt x="203023" y="2935"/>
                                      <a:pt x="260223" y="13006"/>
                                      <a:pt x="294284" y="18740"/>
                                    </a:cubicBezTo>
                                    <a:cubicBezTo>
                                      <a:pt x="339712" y="26359"/>
                                      <a:pt x="344005" y="26271"/>
                                      <a:pt x="343764" y="28531"/>
                                    </a:cubicBezTo>
                                    <a:cubicBezTo>
                                      <a:pt x="343509" y="30779"/>
                                      <a:pt x="338709" y="35376"/>
                                      <a:pt x="334480" y="40342"/>
                                    </a:cubicBezTo>
                                    <a:cubicBezTo>
                                      <a:pt x="330264" y="45308"/>
                                      <a:pt x="326618" y="50642"/>
                                      <a:pt x="323914" y="55278"/>
                                    </a:cubicBezTo>
                                    <a:cubicBezTo>
                                      <a:pt x="321208" y="59913"/>
                                      <a:pt x="319468" y="63862"/>
                                      <a:pt x="316700" y="69057"/>
                                    </a:cubicBezTo>
                                    <a:cubicBezTo>
                                      <a:pt x="313931" y="74238"/>
                                      <a:pt x="310146" y="80678"/>
                                      <a:pt x="300545" y="84843"/>
                                    </a:cubicBezTo>
                                    <a:cubicBezTo>
                                      <a:pt x="290944" y="89009"/>
                                      <a:pt x="275513" y="90889"/>
                                      <a:pt x="260985" y="89403"/>
                                    </a:cubicBezTo>
                                    <a:cubicBezTo>
                                      <a:pt x="246456" y="87917"/>
                                      <a:pt x="232816" y="83065"/>
                                      <a:pt x="210858" y="81541"/>
                                    </a:cubicBezTo>
                                    <a:cubicBezTo>
                                      <a:pt x="188887" y="80004"/>
                                      <a:pt x="158585" y="81820"/>
                                      <a:pt x="140144" y="84818"/>
                                    </a:cubicBezTo>
                                    <a:cubicBezTo>
                                      <a:pt x="121704" y="87802"/>
                                      <a:pt x="115138" y="91955"/>
                                      <a:pt x="96545" y="89694"/>
                                    </a:cubicBezTo>
                                    <a:cubicBezTo>
                                      <a:pt x="77965" y="87434"/>
                                      <a:pt x="47345" y="78747"/>
                                      <a:pt x="27863" y="72994"/>
                                    </a:cubicBezTo>
                                    <a:cubicBezTo>
                                      <a:pt x="8382" y="67241"/>
                                      <a:pt x="0" y="64447"/>
                                      <a:pt x="9842" y="49499"/>
                                    </a:cubicBezTo>
                                    <a:cubicBezTo>
                                      <a:pt x="19672" y="34551"/>
                                      <a:pt x="47713" y="7462"/>
                                      <a:pt x="105016" y="1607"/>
                                    </a:cubicBezTo>
                                    <a:cubicBezTo>
                                      <a:pt x="119342" y="140"/>
                                      <a:pt x="135496" y="0"/>
                                      <a:pt x="152378" y="734"/>
                                    </a:cubicBezTo>
                                    <a:close/>
                                  </a:path>
                                </a:pathLst>
                              </a:custGeom>
                              <a:solidFill>
                                <a:srgbClr val="134093"/>
                              </a:solidFill>
                              <a:ln w="0" cap="flat">
                                <a:noFill/>
                                <a:miter lim="127000"/>
                              </a:ln>
                              <a:effectLst/>
                            </wps:spPr>
                            <wps:bodyPr/>
                          </wps:wsp>
                          <pic:pic xmlns:pic="http://schemas.openxmlformats.org/drawingml/2006/picture">
                            <pic:nvPicPr>
                              <pic:cNvPr id="35" name="Picture 557"/>
                              <pic:cNvPicPr/>
                            </pic:nvPicPr>
                            <pic:blipFill>
                              <a:blip r:embed="rId2"/>
                              <a:stretch>
                                <a:fillRect/>
                              </a:stretch>
                            </pic:blipFill>
                            <pic:spPr>
                              <a:xfrm>
                                <a:off x="150409" y="77614"/>
                                <a:ext cx="969264" cy="128016"/>
                              </a:xfrm>
                              <a:prstGeom prst="rect">
                                <a:avLst/>
                              </a:prstGeom>
                            </pic:spPr>
                          </pic:pic>
                          <pic:pic xmlns:pic="http://schemas.openxmlformats.org/drawingml/2006/picture">
                            <pic:nvPicPr>
                              <pic:cNvPr id="36" name="Picture 558"/>
                              <pic:cNvPicPr/>
                            </pic:nvPicPr>
                            <pic:blipFill>
                              <a:blip r:embed="rId3"/>
                              <a:stretch>
                                <a:fillRect/>
                              </a:stretch>
                            </pic:blipFill>
                            <pic:spPr>
                              <a:xfrm>
                                <a:off x="115865" y="7510"/>
                                <a:ext cx="1057656" cy="158496"/>
                              </a:xfrm>
                              <a:prstGeom prst="rect">
                                <a:avLst/>
                              </a:prstGeom>
                            </pic:spPr>
                          </pic:pic>
                          <wps:wsp>
                            <wps:cNvPr id="37" name="Shape 35"/>
                            <wps:cNvSpPr/>
                            <wps:spPr>
                              <a:xfrm>
                                <a:off x="773858" y="89035"/>
                                <a:ext cx="18390" cy="18580"/>
                              </a:xfrm>
                              <a:custGeom>
                                <a:avLst/>
                                <a:gdLst/>
                                <a:ahLst/>
                                <a:cxnLst/>
                                <a:rect l="0" t="0" r="0" b="0"/>
                                <a:pathLst>
                                  <a:path w="18390" h="18580">
                                    <a:moveTo>
                                      <a:pt x="8090" y="0"/>
                                    </a:moveTo>
                                    <a:lnTo>
                                      <a:pt x="11417" y="5728"/>
                                    </a:lnTo>
                                    <a:lnTo>
                                      <a:pt x="18390" y="3620"/>
                                    </a:lnTo>
                                    <a:lnTo>
                                      <a:pt x="13437" y="9347"/>
                                    </a:lnTo>
                                    <a:lnTo>
                                      <a:pt x="16663" y="14948"/>
                                    </a:lnTo>
                                    <a:lnTo>
                                      <a:pt x="10325" y="12853"/>
                                    </a:lnTo>
                                    <a:lnTo>
                                      <a:pt x="5258" y="18580"/>
                                    </a:lnTo>
                                    <a:lnTo>
                                      <a:pt x="6337" y="11456"/>
                                    </a:lnTo>
                                    <a:lnTo>
                                      <a:pt x="0" y="9347"/>
                                    </a:lnTo>
                                    <a:lnTo>
                                      <a:pt x="6998" y="7125"/>
                                    </a:lnTo>
                                    <a:lnTo>
                                      <a:pt x="8090" y="0"/>
                                    </a:lnTo>
                                    <a:close/>
                                  </a:path>
                                </a:pathLst>
                              </a:custGeom>
                              <a:solidFill>
                                <a:srgbClr val="FFEC00"/>
                              </a:solidFill>
                              <a:ln w="0" cap="flat">
                                <a:noFill/>
                                <a:miter lim="127000"/>
                              </a:ln>
                              <a:effectLst/>
                            </wps:spPr>
                            <wps:bodyPr/>
                          </wps:wsp>
                          <wps:wsp>
                            <wps:cNvPr id="38" name="Shape 36"/>
                            <wps:cNvSpPr/>
                            <wps:spPr>
                              <a:xfrm>
                                <a:off x="779887" y="121989"/>
                                <a:ext cx="16142" cy="8877"/>
                              </a:xfrm>
                              <a:custGeom>
                                <a:avLst/>
                                <a:gdLst/>
                                <a:ahLst/>
                                <a:cxnLst/>
                                <a:rect l="0" t="0" r="0" b="0"/>
                                <a:pathLst>
                                  <a:path w="16142" h="8877">
                                    <a:moveTo>
                                      <a:pt x="5804" y="0"/>
                                    </a:moveTo>
                                    <a:lnTo>
                                      <a:pt x="9144" y="5714"/>
                                    </a:lnTo>
                                    <a:lnTo>
                                      <a:pt x="16142" y="3505"/>
                                    </a:lnTo>
                                    <a:lnTo>
                                      <a:pt x="11481" y="8877"/>
                                    </a:lnTo>
                                    <a:lnTo>
                                      <a:pt x="0" y="8547"/>
                                    </a:lnTo>
                                    <a:lnTo>
                                      <a:pt x="4725" y="7124"/>
                                    </a:lnTo>
                                    <a:lnTo>
                                      <a:pt x="5804" y="0"/>
                                    </a:lnTo>
                                    <a:close/>
                                  </a:path>
                                </a:pathLst>
                              </a:custGeom>
                              <a:solidFill>
                                <a:srgbClr val="FFEC00"/>
                              </a:solidFill>
                              <a:ln w="0" cap="flat">
                                <a:noFill/>
                                <a:miter lim="127000"/>
                              </a:ln>
                              <a:effectLst/>
                            </wps:spPr>
                            <wps:bodyPr/>
                          </wps:wsp>
                          <wps:wsp>
                            <wps:cNvPr id="39" name="Shape 37"/>
                            <wps:cNvSpPr/>
                            <wps:spPr>
                              <a:xfrm>
                                <a:off x="798031" y="146055"/>
                                <a:ext cx="18402" cy="18580"/>
                              </a:xfrm>
                              <a:custGeom>
                                <a:avLst/>
                                <a:gdLst/>
                                <a:ahLst/>
                                <a:cxnLst/>
                                <a:rect l="0" t="0" r="0" b="0"/>
                                <a:pathLst>
                                  <a:path w="18402" h="18580">
                                    <a:moveTo>
                                      <a:pt x="8077" y="0"/>
                                    </a:moveTo>
                                    <a:lnTo>
                                      <a:pt x="11405" y="5728"/>
                                    </a:lnTo>
                                    <a:lnTo>
                                      <a:pt x="18402" y="3505"/>
                                    </a:lnTo>
                                    <a:lnTo>
                                      <a:pt x="13462" y="9234"/>
                                    </a:lnTo>
                                    <a:lnTo>
                                      <a:pt x="16663" y="14948"/>
                                    </a:lnTo>
                                    <a:lnTo>
                                      <a:pt x="10325" y="12853"/>
                                    </a:lnTo>
                                    <a:lnTo>
                                      <a:pt x="5258" y="18580"/>
                                    </a:lnTo>
                                    <a:lnTo>
                                      <a:pt x="6337" y="11456"/>
                                    </a:lnTo>
                                    <a:lnTo>
                                      <a:pt x="0" y="9347"/>
                                    </a:lnTo>
                                    <a:lnTo>
                                      <a:pt x="6998" y="7125"/>
                                    </a:lnTo>
                                    <a:lnTo>
                                      <a:pt x="8077" y="0"/>
                                    </a:lnTo>
                                    <a:close/>
                                  </a:path>
                                </a:pathLst>
                              </a:custGeom>
                              <a:solidFill>
                                <a:srgbClr val="FFEC00"/>
                              </a:solidFill>
                              <a:ln w="0" cap="flat">
                                <a:noFill/>
                                <a:miter lim="127000"/>
                              </a:ln>
                              <a:effectLst/>
                            </wps:spPr>
                            <wps:bodyPr/>
                          </wps:wsp>
                          <wps:wsp>
                            <wps:cNvPr id="40" name="Shape 38"/>
                            <wps:cNvSpPr/>
                            <wps:spPr>
                              <a:xfrm>
                                <a:off x="787749" y="56203"/>
                                <a:ext cx="18390" cy="15253"/>
                              </a:xfrm>
                              <a:custGeom>
                                <a:avLst/>
                                <a:gdLst/>
                                <a:ahLst/>
                                <a:cxnLst/>
                                <a:rect l="0" t="0" r="0" b="0"/>
                                <a:pathLst>
                                  <a:path w="18390" h="15253">
                                    <a:moveTo>
                                      <a:pt x="8065" y="0"/>
                                    </a:moveTo>
                                    <a:lnTo>
                                      <a:pt x="11392" y="5728"/>
                                    </a:lnTo>
                                    <a:lnTo>
                                      <a:pt x="18390" y="3505"/>
                                    </a:lnTo>
                                    <a:lnTo>
                                      <a:pt x="13437" y="9233"/>
                                    </a:lnTo>
                                    <a:lnTo>
                                      <a:pt x="16561" y="14783"/>
                                    </a:lnTo>
                                    <a:lnTo>
                                      <a:pt x="16192" y="14795"/>
                                    </a:lnTo>
                                    <a:lnTo>
                                      <a:pt x="10325" y="12738"/>
                                    </a:lnTo>
                                    <a:lnTo>
                                      <a:pt x="8204" y="15125"/>
                                    </a:lnTo>
                                    <a:lnTo>
                                      <a:pt x="5740" y="15253"/>
                                    </a:lnTo>
                                    <a:lnTo>
                                      <a:pt x="6312" y="11443"/>
                                    </a:lnTo>
                                    <a:lnTo>
                                      <a:pt x="0" y="9233"/>
                                    </a:lnTo>
                                    <a:lnTo>
                                      <a:pt x="6998" y="7010"/>
                                    </a:lnTo>
                                    <a:lnTo>
                                      <a:pt x="8065" y="0"/>
                                    </a:lnTo>
                                    <a:close/>
                                  </a:path>
                                </a:pathLst>
                              </a:custGeom>
                              <a:solidFill>
                                <a:srgbClr val="FFEC00"/>
                              </a:solidFill>
                              <a:ln w="0" cap="flat">
                                <a:noFill/>
                                <a:miter lim="127000"/>
                              </a:ln>
                              <a:effectLst/>
                            </wps:spPr>
                            <wps:bodyPr/>
                          </wps:wsp>
                          <wps:wsp>
                            <wps:cNvPr id="41" name="Shape 39"/>
                            <wps:cNvSpPr/>
                            <wps:spPr>
                              <a:xfrm>
                                <a:off x="814720" y="33071"/>
                                <a:ext cx="18402" cy="18567"/>
                              </a:xfrm>
                              <a:custGeom>
                                <a:avLst/>
                                <a:gdLst/>
                                <a:ahLst/>
                                <a:cxnLst/>
                                <a:rect l="0" t="0" r="0" b="0"/>
                                <a:pathLst>
                                  <a:path w="18402" h="18567">
                                    <a:moveTo>
                                      <a:pt x="8090" y="0"/>
                                    </a:moveTo>
                                    <a:lnTo>
                                      <a:pt x="11430" y="5728"/>
                                    </a:lnTo>
                                    <a:lnTo>
                                      <a:pt x="18402" y="3619"/>
                                    </a:lnTo>
                                    <a:lnTo>
                                      <a:pt x="13348" y="9233"/>
                                    </a:lnTo>
                                    <a:lnTo>
                                      <a:pt x="16688" y="14948"/>
                                    </a:lnTo>
                                    <a:lnTo>
                                      <a:pt x="10338" y="12853"/>
                                    </a:lnTo>
                                    <a:lnTo>
                                      <a:pt x="5258" y="18567"/>
                                    </a:lnTo>
                                    <a:lnTo>
                                      <a:pt x="6337" y="11443"/>
                                    </a:lnTo>
                                    <a:lnTo>
                                      <a:pt x="0" y="9347"/>
                                    </a:lnTo>
                                    <a:lnTo>
                                      <a:pt x="7010" y="7124"/>
                                    </a:lnTo>
                                    <a:lnTo>
                                      <a:pt x="8090" y="0"/>
                                    </a:lnTo>
                                    <a:close/>
                                  </a:path>
                                </a:pathLst>
                              </a:custGeom>
                              <a:solidFill>
                                <a:srgbClr val="FFEC00"/>
                              </a:solidFill>
                              <a:ln w="0" cap="flat">
                                <a:noFill/>
                                <a:miter lim="127000"/>
                              </a:ln>
                              <a:effectLst/>
                            </wps:spPr>
                            <wps:bodyPr/>
                          </wps:wsp>
                          <wps:wsp>
                            <wps:cNvPr id="42" name="Shape 40"/>
                            <wps:cNvSpPr/>
                            <wps:spPr>
                              <a:xfrm>
                                <a:off x="849060" y="24073"/>
                                <a:ext cx="18402" cy="18466"/>
                              </a:xfrm>
                              <a:custGeom>
                                <a:avLst/>
                                <a:gdLst/>
                                <a:ahLst/>
                                <a:cxnLst/>
                                <a:rect l="0" t="0" r="0" b="0"/>
                                <a:pathLst>
                                  <a:path w="18402" h="18466">
                                    <a:moveTo>
                                      <a:pt x="8179" y="0"/>
                                    </a:moveTo>
                                    <a:lnTo>
                                      <a:pt x="11405" y="5728"/>
                                    </a:lnTo>
                                    <a:lnTo>
                                      <a:pt x="18402" y="3505"/>
                                    </a:lnTo>
                                    <a:lnTo>
                                      <a:pt x="13436" y="9233"/>
                                    </a:lnTo>
                                    <a:lnTo>
                                      <a:pt x="16663" y="14948"/>
                                    </a:lnTo>
                                    <a:lnTo>
                                      <a:pt x="10337" y="12726"/>
                                    </a:lnTo>
                                    <a:lnTo>
                                      <a:pt x="5258" y="18466"/>
                                    </a:lnTo>
                                    <a:lnTo>
                                      <a:pt x="6324" y="11443"/>
                                    </a:lnTo>
                                    <a:lnTo>
                                      <a:pt x="0" y="9233"/>
                                    </a:lnTo>
                                    <a:lnTo>
                                      <a:pt x="6997" y="7010"/>
                                    </a:lnTo>
                                    <a:lnTo>
                                      <a:pt x="8179" y="0"/>
                                    </a:lnTo>
                                    <a:close/>
                                  </a:path>
                                </a:pathLst>
                              </a:custGeom>
                              <a:solidFill>
                                <a:srgbClr val="FFEC00"/>
                              </a:solidFill>
                              <a:ln w="0" cap="flat">
                                <a:noFill/>
                                <a:miter lim="127000"/>
                              </a:ln>
                              <a:effectLst/>
                            </wps:spPr>
                            <wps:bodyPr/>
                          </wps:wsp>
                          <wps:wsp>
                            <wps:cNvPr id="43" name="Shape 41"/>
                            <wps:cNvSpPr/>
                            <wps:spPr>
                              <a:xfrm>
                                <a:off x="879554" y="32605"/>
                                <a:ext cx="18390" cy="18453"/>
                              </a:xfrm>
                              <a:custGeom>
                                <a:avLst/>
                                <a:gdLst/>
                                <a:ahLst/>
                                <a:cxnLst/>
                                <a:rect l="0" t="0" r="0" b="0"/>
                                <a:pathLst>
                                  <a:path w="18390" h="18453">
                                    <a:moveTo>
                                      <a:pt x="8051" y="0"/>
                                    </a:moveTo>
                                    <a:lnTo>
                                      <a:pt x="11265" y="5728"/>
                                    </a:lnTo>
                                    <a:lnTo>
                                      <a:pt x="18390" y="3505"/>
                                    </a:lnTo>
                                    <a:lnTo>
                                      <a:pt x="13309" y="9233"/>
                                    </a:lnTo>
                                    <a:lnTo>
                                      <a:pt x="16649" y="14948"/>
                                    </a:lnTo>
                                    <a:lnTo>
                                      <a:pt x="10325" y="12738"/>
                                    </a:lnTo>
                                    <a:lnTo>
                                      <a:pt x="5245" y="18453"/>
                                    </a:lnTo>
                                    <a:lnTo>
                                      <a:pt x="6312" y="11443"/>
                                    </a:lnTo>
                                    <a:lnTo>
                                      <a:pt x="0" y="9233"/>
                                    </a:lnTo>
                                    <a:lnTo>
                                      <a:pt x="6998" y="7010"/>
                                    </a:lnTo>
                                    <a:lnTo>
                                      <a:pt x="8051" y="0"/>
                                    </a:lnTo>
                                    <a:close/>
                                  </a:path>
                                </a:pathLst>
                              </a:custGeom>
                              <a:solidFill>
                                <a:srgbClr val="FFEC00"/>
                              </a:solidFill>
                              <a:ln w="0" cap="flat">
                                <a:noFill/>
                                <a:miter lim="127000"/>
                              </a:ln>
                              <a:effectLst/>
                            </wps:spPr>
                            <wps:bodyPr/>
                          </wps:wsp>
                          <wps:wsp>
                            <wps:cNvPr id="44" name="Shape 42"/>
                            <wps:cNvSpPr/>
                            <wps:spPr>
                              <a:xfrm>
                                <a:off x="904114" y="88565"/>
                                <a:ext cx="18390" cy="18466"/>
                              </a:xfrm>
                              <a:custGeom>
                                <a:avLst/>
                                <a:gdLst/>
                                <a:ahLst/>
                                <a:cxnLst/>
                                <a:rect l="0" t="0" r="0" b="0"/>
                                <a:pathLst>
                                  <a:path w="18390" h="18466">
                                    <a:moveTo>
                                      <a:pt x="8052" y="0"/>
                                    </a:moveTo>
                                    <a:lnTo>
                                      <a:pt x="11417" y="5614"/>
                                    </a:lnTo>
                                    <a:lnTo>
                                      <a:pt x="18390" y="3505"/>
                                    </a:lnTo>
                                    <a:lnTo>
                                      <a:pt x="13424" y="9233"/>
                                    </a:lnTo>
                                    <a:lnTo>
                                      <a:pt x="16663" y="14846"/>
                                    </a:lnTo>
                                    <a:lnTo>
                                      <a:pt x="10325" y="12738"/>
                                    </a:lnTo>
                                    <a:lnTo>
                                      <a:pt x="5258" y="18466"/>
                                    </a:lnTo>
                                    <a:lnTo>
                                      <a:pt x="6338" y="11341"/>
                                    </a:lnTo>
                                    <a:lnTo>
                                      <a:pt x="0" y="9233"/>
                                    </a:lnTo>
                                    <a:lnTo>
                                      <a:pt x="6985" y="7010"/>
                                    </a:lnTo>
                                    <a:lnTo>
                                      <a:pt x="8052" y="0"/>
                                    </a:lnTo>
                                    <a:close/>
                                  </a:path>
                                </a:pathLst>
                              </a:custGeom>
                              <a:solidFill>
                                <a:srgbClr val="FFEC00"/>
                              </a:solidFill>
                              <a:ln w="0" cap="flat">
                                <a:noFill/>
                                <a:miter lim="127000"/>
                              </a:ln>
                              <a:effectLst/>
                            </wps:spPr>
                            <wps:bodyPr/>
                          </wps:wsp>
                          <wps:wsp>
                            <wps:cNvPr id="45" name="Shape 43"/>
                            <wps:cNvSpPr/>
                            <wps:spPr>
                              <a:xfrm>
                                <a:off x="890345" y="121524"/>
                                <a:ext cx="18390" cy="18453"/>
                              </a:xfrm>
                              <a:custGeom>
                                <a:avLst/>
                                <a:gdLst/>
                                <a:ahLst/>
                                <a:cxnLst/>
                                <a:rect l="0" t="0" r="0" b="0"/>
                                <a:pathLst>
                                  <a:path w="18390" h="18453">
                                    <a:moveTo>
                                      <a:pt x="8051" y="0"/>
                                    </a:moveTo>
                                    <a:lnTo>
                                      <a:pt x="11392" y="5715"/>
                                    </a:lnTo>
                                    <a:lnTo>
                                      <a:pt x="18390" y="3493"/>
                                    </a:lnTo>
                                    <a:lnTo>
                                      <a:pt x="13424" y="9220"/>
                                    </a:lnTo>
                                    <a:lnTo>
                                      <a:pt x="16776" y="14834"/>
                                    </a:lnTo>
                                    <a:lnTo>
                                      <a:pt x="10325" y="12726"/>
                                    </a:lnTo>
                                    <a:lnTo>
                                      <a:pt x="5372" y="18453"/>
                                    </a:lnTo>
                                    <a:lnTo>
                                      <a:pt x="6452" y="11329"/>
                                    </a:lnTo>
                                    <a:lnTo>
                                      <a:pt x="0" y="9220"/>
                                    </a:lnTo>
                                    <a:lnTo>
                                      <a:pt x="7099" y="6998"/>
                                    </a:lnTo>
                                    <a:lnTo>
                                      <a:pt x="8051" y="0"/>
                                    </a:lnTo>
                                    <a:close/>
                                  </a:path>
                                </a:pathLst>
                              </a:custGeom>
                              <a:solidFill>
                                <a:srgbClr val="FFEC00"/>
                              </a:solidFill>
                              <a:ln w="0" cap="flat">
                                <a:noFill/>
                                <a:miter lim="127000"/>
                              </a:ln>
                              <a:effectLst/>
                            </wps:spPr>
                            <wps:bodyPr/>
                          </wps:wsp>
                          <wps:wsp>
                            <wps:cNvPr id="46" name="Shape 44"/>
                            <wps:cNvSpPr/>
                            <wps:spPr>
                              <a:xfrm>
                                <a:off x="900080" y="56672"/>
                                <a:ext cx="18390" cy="17272"/>
                              </a:xfrm>
                              <a:custGeom>
                                <a:avLst/>
                                <a:gdLst/>
                                <a:ahLst/>
                                <a:cxnLst/>
                                <a:rect l="0" t="0" r="0" b="0"/>
                                <a:pathLst>
                                  <a:path w="18390" h="17272">
                                    <a:moveTo>
                                      <a:pt x="8065" y="0"/>
                                    </a:moveTo>
                                    <a:lnTo>
                                      <a:pt x="11392" y="5728"/>
                                    </a:lnTo>
                                    <a:lnTo>
                                      <a:pt x="18390" y="3505"/>
                                    </a:lnTo>
                                    <a:lnTo>
                                      <a:pt x="13424" y="9233"/>
                                    </a:lnTo>
                                    <a:lnTo>
                                      <a:pt x="16637" y="14960"/>
                                    </a:lnTo>
                                    <a:lnTo>
                                      <a:pt x="10198" y="12738"/>
                                    </a:lnTo>
                                    <a:lnTo>
                                      <a:pt x="6274" y="17272"/>
                                    </a:lnTo>
                                    <a:lnTo>
                                      <a:pt x="5435" y="17196"/>
                                    </a:lnTo>
                                    <a:lnTo>
                                      <a:pt x="6338" y="11329"/>
                                    </a:lnTo>
                                    <a:lnTo>
                                      <a:pt x="0" y="9233"/>
                                    </a:lnTo>
                                    <a:lnTo>
                                      <a:pt x="6998" y="7010"/>
                                    </a:lnTo>
                                    <a:lnTo>
                                      <a:pt x="8065" y="0"/>
                                    </a:lnTo>
                                    <a:close/>
                                  </a:path>
                                </a:pathLst>
                              </a:custGeom>
                              <a:solidFill>
                                <a:srgbClr val="FFEC00"/>
                              </a:solidFill>
                              <a:ln w="0" cap="flat">
                                <a:noFill/>
                                <a:miter lim="127000"/>
                              </a:ln>
                              <a:effectLst/>
                            </wps:spPr>
                            <wps:bodyPr/>
                          </wps:wsp>
                          <wps:wsp>
                            <wps:cNvPr id="47" name="Shape 45"/>
                            <wps:cNvSpPr/>
                            <wps:spPr>
                              <a:xfrm>
                                <a:off x="829420" y="154114"/>
                                <a:ext cx="18390" cy="18466"/>
                              </a:xfrm>
                              <a:custGeom>
                                <a:avLst/>
                                <a:gdLst/>
                                <a:ahLst/>
                                <a:cxnLst/>
                                <a:rect l="0" t="0" r="0" b="0"/>
                                <a:pathLst>
                                  <a:path w="18390" h="18466">
                                    <a:moveTo>
                                      <a:pt x="8064" y="0"/>
                                    </a:moveTo>
                                    <a:lnTo>
                                      <a:pt x="11404" y="5728"/>
                                    </a:lnTo>
                                    <a:lnTo>
                                      <a:pt x="18390" y="3505"/>
                                    </a:lnTo>
                                    <a:lnTo>
                                      <a:pt x="13436" y="9233"/>
                                    </a:lnTo>
                                    <a:lnTo>
                                      <a:pt x="16763" y="14960"/>
                                    </a:lnTo>
                                    <a:lnTo>
                                      <a:pt x="10337" y="12738"/>
                                    </a:lnTo>
                                    <a:lnTo>
                                      <a:pt x="5372" y="18466"/>
                                    </a:lnTo>
                                    <a:lnTo>
                                      <a:pt x="6438" y="11455"/>
                                    </a:lnTo>
                                    <a:lnTo>
                                      <a:pt x="0" y="9233"/>
                                    </a:lnTo>
                                    <a:lnTo>
                                      <a:pt x="7112" y="7010"/>
                                    </a:lnTo>
                                    <a:lnTo>
                                      <a:pt x="8064" y="0"/>
                                    </a:lnTo>
                                    <a:close/>
                                  </a:path>
                                </a:pathLst>
                              </a:custGeom>
                              <a:solidFill>
                                <a:srgbClr val="FFEC00"/>
                              </a:solidFill>
                              <a:ln w="0" cap="flat">
                                <a:noFill/>
                                <a:miter lim="127000"/>
                              </a:ln>
                              <a:effectLst/>
                            </wps:spPr>
                            <wps:bodyPr/>
                          </wps:wsp>
                          <wps:wsp>
                            <wps:cNvPr id="48" name="Shape 46"/>
                            <wps:cNvSpPr/>
                            <wps:spPr>
                              <a:xfrm>
                                <a:off x="862267" y="150331"/>
                                <a:ext cx="16764" cy="13716"/>
                              </a:xfrm>
                              <a:custGeom>
                                <a:avLst/>
                                <a:gdLst/>
                                <a:ahLst/>
                                <a:cxnLst/>
                                <a:rect l="0" t="0" r="0" b="0"/>
                                <a:pathLst>
                                  <a:path w="16764" h="13716">
                                    <a:moveTo>
                                      <a:pt x="7455" y="0"/>
                                    </a:moveTo>
                                    <a:lnTo>
                                      <a:pt x="11214" y="686"/>
                                    </a:lnTo>
                                    <a:lnTo>
                                      <a:pt x="11392" y="978"/>
                                    </a:lnTo>
                                    <a:lnTo>
                                      <a:pt x="11976" y="800"/>
                                    </a:lnTo>
                                    <a:lnTo>
                                      <a:pt x="16028" y="1562"/>
                                    </a:lnTo>
                                    <a:lnTo>
                                      <a:pt x="13424" y="4483"/>
                                    </a:lnTo>
                                    <a:lnTo>
                                      <a:pt x="16764" y="10211"/>
                                    </a:lnTo>
                                    <a:lnTo>
                                      <a:pt x="10325" y="7989"/>
                                    </a:lnTo>
                                    <a:lnTo>
                                      <a:pt x="5373" y="13716"/>
                                    </a:lnTo>
                                    <a:lnTo>
                                      <a:pt x="6439" y="6706"/>
                                    </a:lnTo>
                                    <a:lnTo>
                                      <a:pt x="0" y="4483"/>
                                    </a:lnTo>
                                    <a:lnTo>
                                      <a:pt x="7100" y="2261"/>
                                    </a:lnTo>
                                    <a:lnTo>
                                      <a:pt x="7455" y="0"/>
                                    </a:lnTo>
                                    <a:close/>
                                  </a:path>
                                </a:pathLst>
                              </a:custGeom>
                              <a:solidFill>
                                <a:srgbClr val="FFEC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79329679" id="Group 3" o:spid="_x0000_s1026" style="position:absolute;margin-left:27.35pt;margin-top:13.25pt;width:127.55pt;height:41.2pt;z-index:251660288;mso-position-horizontal-relative:page;mso-position-vertical-relative:page" coordsize="16199,5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">
                    <v:shape id="Shape 6" o:spid="_x0000_s1027" style="position:absolute;top:3934;width:535;height:1271;visibility:visible;mso-wrap-style:square;v-text-anchor:top" coordsize="53530,12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ccpsUA&#10;AADaAAAADwAAAGRycy9kb3ducmV2LnhtbESPQWvCQBSE70L/w/IKvZS6qZZaUlcRQSgSlGrR6yP7&#10;TGKzb8PumsR/7xYKHoeZ+YaZzntTi5acrywreB0mIIhzqysuFPzsVy8fIHxA1lhbJgVX8jCfPQym&#10;mGrb8Te1u1CICGGfooIyhCaV0uclGfRD2xBH72SdwRClK6R22EW4qeUoSd6lwYrjQokNLUvKf3cX&#10;o+AS1uPjYlMds/NyUx/cYfucTVqlnh77xSeIQH24h//bX1rBG/xdiTd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BxymxQAAANoAAAAPAAAAAAAAAAAAAAAAAJgCAABkcnMv&#10;ZG93bnJldi54bWxQSwUGAAAAAAQABAD1AAAAigMAAAAA&#10;" path="m53530,r,23800c30975,25527,23051,37922,23051,59487r,67653l,127140,,3226r21552,l21552,14377c29985,3963,40399,508,53530,xe" fillcolor="#1a1a18" stroked="f" strokeweight="0">
                      <v:stroke miterlimit="83231f" joinstyle="miter"/>
                      <v:path arrowok="t" textboxrect="0,0,53530,127140"/>
                    </v:shape>
                    <v:shape id="Shape 7" o:spid="_x0000_s1028" style="position:absolute;left:522;top:3934;width:668;height:1303;visibility:visible;mso-wrap-style:square;v-text-anchor:top" coordsize="66783,13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M/9cYA&#10;AADaAAAADwAAAGRycy9kb3ducmV2LnhtbESPQWvCQBSE74X+h+UVvJS6qdJSUlcRqygUD01V6O2R&#10;fSbB7NuwuybRX+8WCj0OM/MNM5n1phYtOV9ZVvA8TEAQ51ZXXCjYfa+e3kD4gKyxtkwKLuRhNr2/&#10;m2Cqbcdf1GahEBHCPkUFZQhNKqXPSzLoh7Yhjt7ROoMhSldI7bCLcFPLUZK8SoMVx4USG1qUlJ+y&#10;s1HQ/XwsjuPlfu+6x89De6HtOrtulRo89PN3EIH68B/+a2+0ghf4vRJv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M/9cYAAADaAAAADwAAAAAAAAAAAAAAAACYAgAAZHJz&#10;L2Rvd25yZXYueG1sUEsFBgAAAAAEAAQA9QAAAIsDAAAAAA==&#10;" path="m66783,r,21058l49698,24507c33911,31209,23038,46868,23038,64899v,18031,10873,33969,26660,40810l66783,109235r,21070l40977,125186c17002,115241,,91912,,64404,,37086,17281,14505,41185,4921l66783,xe" fillcolor="#1a1a18" stroked="f" strokeweight="0">
                      <v:stroke miterlimit="83231f" joinstyle="miter"/>
                      <v:path arrowok="t" textboxrect="0,0,66783,130305"/>
                    </v:shape>
                    <v:shape id="Shape 8" o:spid="_x0000_s1029" style="position:absolute;left:1190;top:3934;width:668;height:1304;visibility:visible;mso-wrap-style:square;v-text-anchor:top" coordsize="66783,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BY48AA&#10;AADaAAAADwAAAGRycy9kb3ducmV2LnhtbESPT4vCMBTE78J+h/AW9iKaKiJSjbLrH9Cjuuz50Tzb&#10;YPNSkmi7394IgsdhZn7DLFadrcWdfDCOFYyGGQjiwmnDpYLf824wAxEissbaMSn4pwCr5Udvgbl2&#10;LR/pfoqlSBAOOSqoYmxyKUNRkcUwdA1x8i7OW4xJ+lJqj22C21qOs2wqLRpOCxU2tK6ouJ5uVsHW&#10;7LYbPJj+eDIJBft2/xP/nFJfn933HESkLr7Dr/ZeK5jC80q6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BY48AAAADaAAAADwAAAAAAAAAAAAAAAACYAgAAZHJzL2Rvd25y&#10;ZXYueG1sUEsFBgAAAAAEAAQA9QAAAIUDAAAAAA==&#10;" path="m121,c36062,,66783,27749,66783,64427v,36932,-30226,65926,-66662,65926l,130329,,109258r121,25c24657,109283,43745,89218,43745,64922,43745,40881,24416,21057,121,21057l,21081,,23,121,xe" fillcolor="#1a1a18" stroked="f" strokeweight="0">
                      <v:stroke miterlimit="83231f" joinstyle="miter"/>
                      <v:path arrowok="t" textboxrect="0,0,66783,130353"/>
                    </v:shape>
                    <v:shape id="Shape 9" o:spid="_x0000_s1030" style="position:absolute;left:2024;top:3934;width:1871;height:1271;visibility:visible;mso-wrap-style:square;v-text-anchor:top" coordsize="187096,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rqysQA&#10;AADaAAAADwAAAGRycy9kb3ducmV2LnhtbESPQWvCQBSE70L/w/IKvZmNSjWkWUUEpZSCmFZ7fWRf&#10;k9Ds25DdmrS/3hUEj8PMfMNkq8E04kydqy0rmEQxCOLC6ppLBZ8f23ECwnlkjY1lUvBHDlbLh1GG&#10;qbY9H+ic+1IECLsUFVTet6mUrqjIoItsSxy8b9sZ9EF2pdQd9gFuGjmN47k0WHNYqLClTUXFT/5r&#10;FJzccY5vSWLet7vZ5D953n+5mVTq6XFYv4DwNPh7+NZ+1QoWcL0Sbo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K6srEAAAA2gAAAA8AAAAAAAAAAAAAAAAAmAIAAGRycy9k&#10;b3ducmV2LnhtbFBLBQYAAAAABAAEAPUAAACJAwAAAAA=&#10;" path="m57226,c71856,,89205,6693,95885,20562,105816,5194,118948,,137033,v31725,,50063,20066,50063,51550l187096,127127r-23037,l164059,58242v,-20078,-6706,-37185,-29502,-37185c125628,21057,116713,24029,111252,30976v-6439,7924,-6439,17589,-6439,27266l104813,127127r-23038,l81775,58242v,-20815,-4470,-37185,-28257,-37185c44844,21057,36423,24029,30467,30480v-7175,7925,-7429,17590,-7429,27762l23038,127127,,127127,,3226r21552,l21552,16599c30721,4458,42367,,57226,xe" fillcolor="#1a1a18" stroked="f" strokeweight="0">
                      <v:stroke miterlimit="83231f" joinstyle="miter"/>
                      <v:path arrowok="t" textboxrect="0,0,187096,127127"/>
                    </v:shape>
                    <v:shape id="Shape 10" o:spid="_x0000_s1031" style="position:absolute;left:4051;top:3934;width:656;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4HMMA&#10;AADaAAAADwAAAGRycy9kb3ducmV2LnhtbESPT2vCQBTE7wW/w/KE3ppNPdQ2dQ0iihW8VNtDb4/s&#10;a/40+zZkn5p+e1cQPA4z8xtmlg+uVSfqQ+3ZwHOSgiIuvK25NPB1WD+9ggqCbLH1TAb+KUA+Hz3M&#10;MLP+zJ902kupIoRDhgYqkS7TOhQVOQyJ74ij9+t7hxJlX2rb4znCXasnafqiHdYcFyrsaFlR8bc/&#10;OgPfG141P16LnS6kSHfDdrptOmMex8PiHZTQIPfwrf1hDbzB9Uq8AXp+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w4HMMAAADaAAAADwAAAAAAAAAAAAAAAACYAgAAZHJzL2Rv&#10;d25yZXYueG1sUEsFBgAAAAAEAAQA9QAAAIgDA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1" o:spid="_x0000_s1032" style="position:absolute;left:4707;top:3936;width:655;height:1299;visibility:visible;mso-wrap-style:square;v-text-anchor:top" coordsize="65538,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ZNCcQA&#10;AADbAAAADwAAAGRycy9kb3ducmV2LnhtbESPQWvCQBCF7wX/wzKCl9Js7EEkdSMiCCLFtlp6HrLT&#10;JDU7G3dXTf+9cyj0NsN78943i+XgOnWlEFvPBqZZDoq48rbl2sDncfM0BxUTssXOMxn4pQjLcvSw&#10;wML6G3/Q9ZBqJSEcCzTQpNQXWseqIYcx8z2xaN8+OEyyhlrbgDcJd51+zvOZdtiyNDTY07qh6nS4&#10;OAO7/Tt9rex584aPeRf8MN++/kRjJuNh9QIq0ZD+zX/XWyv4Qi+/yAC6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mTQnEAAAA2wAAAA8AAAAAAAAAAAAAAAAAmAIAAGRycy9k&#10;b3ducmV2LnhtbFBLBQYAAAAABAAEAPUAAACJAwAAAAA=&#10;" path="m,l24376,4960v8085,3467,15274,8731,19864,15920l44240,3049r21298,l65538,126950r-21298,l44240,107621v-3975,6438,-6947,9665,-13385,13639c25895,124353,20504,126582,14897,128038l,129884,,109082r16676,-3478c32042,98856,42501,83154,42501,65495,42501,47464,32321,31383,16885,24470l,20905,,xe" fillcolor="#1a1a18" stroked="f" strokeweight="0">
                      <v:stroke miterlimit="83231f" joinstyle="miter"/>
                      <v:path arrowok="t" textboxrect="0,0,65538,129884"/>
                    </v:shape>
                    <v:shape id="Shape 12" o:spid="_x0000_s1033" style="position:absolute;left:5598;top:3934;width:1098;height:1271;visibility:visible;mso-wrap-style:square;v-text-anchor:top" coordsize="109791,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jolr8A&#10;AADbAAAADwAAAGRycy9kb3ducmV2LnhtbERP24rCMBB9F/Yfwizsm6YVFKlG0ZVl90nw8gFDMzbV&#10;ZtJNota/N4Lg2xzOdWaLzjbiSj7UjhXkgwwEcel0zZWCw/6nPwERIrLGxjEpuFOAxfyjN8NCuxtv&#10;6bqLlUghHApUYGJsCylDachiGLiWOHFH5y3GBH0ltcdbCreNHGbZWFqsOTUYbOnbUHneXayCkXHr&#10;/9Vv3h1pRPvLfXn2p02m1Ndnt5yCiNTFt/jl/tNpfg7PX9IBc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WOiWvwAAANsAAAAPAAAAAAAAAAAAAAAAAJgCAABkcnMvZG93bnJl&#10;di54bWxQSwUGAAAAAAQABAD1AAAAhAMAAAAA&#10;" path="m58496,v30480,,51295,20320,51295,51054l109791,127127r-23037,l86754,59716v,-8166,-508,-18835,-5220,-26010c75844,25019,65938,21057,55766,21057v-23038,,-32208,18097,-32208,38659l23558,127127,,127127,,3226r21577,l21577,16358c30493,4458,43878,,58496,xe" fillcolor="#1a1a18" stroked="f" strokeweight="0">
                      <v:stroke miterlimit="83231f" joinstyle="miter"/>
                      <v:path arrowok="t" textboxrect="0,0,109791,127127"/>
                    </v:shape>
                    <v:shape id="Shape 615" o:spid="_x0000_s1034" style="position:absolute;left:6921;top:3966;width:231;height:1239;visibility:visible;mso-wrap-style:square;v-text-anchor:top" coordsize="23038,123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jqLcAA&#10;AADbAAAADwAAAGRycy9kb3ducmV2LnhtbERPTYvCMBC9C/6HMAveNK0HkWqU3cIuelQXwdvYzLbF&#10;ZhKbWOu/N4Kwt3m8z1mue9OIjlpfW1aQThIQxIXVNZcKfg/f4zkIH5A1NpZJwYM8rFfDwRIzbe+8&#10;o24fShFD2GeooArBZVL6oiKDfmIdceT+bGswRNiWUrd4j+GmkdMkmUmDNceGCh3lFRWX/c0o6FLp&#10;+s3p4hr5c0xv5698e77mSo0++s8FiEB9+Be/3Rsd50/h9Us8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jqLcAAAADbAAAADwAAAAAAAAAAAAAAAACYAgAAZHJzL2Rvd25y&#10;ZXYueG1sUEsFBgAAAAAEAAQA9QAAAIUDAAAAAA==&#10;" path="m,l23038,r,123901l,123901,,e" fillcolor="#1a1a18" stroked="f" strokeweight="0">
                      <v:stroke miterlimit="83231f" joinstyle="miter"/>
                      <v:path arrowok="t" textboxrect="0,0,23038,123901"/>
                    </v:shape>
                    <v:shape id="Shape 616" o:spid="_x0000_s1035" style="position:absolute;left:6921;top:3552;width:231;height:273;visibility:visible;mso-wrap-style:square;v-text-anchor:top" coordsize="23038,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eVyb8A&#10;AADbAAAADwAAAGRycy9kb3ducmV2LnhtbERPTYvCMBC9C/6HMMLeNK2CLtUoIorrHoSteh+asS02&#10;k9JEW/+9WRC8zeN9zmLVmUo8qHGlZQXxKAJBnFldcq7gfNoNv0E4j6yxskwKnuRgtez3Fpho2/If&#10;PVKfixDCLkEFhfd1IqXLCjLoRrYmDtzVNgZ9gE0udYNtCDeVHEfRVBosOTQUWNOmoOyW3o2CbXuJ&#10;28ORzvkYZ+k+Zuyev1Olvgbdeg7CU+c/4rf7R4f5E/j/JRwgl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d5XJvwAAANsAAAAPAAAAAAAAAAAAAAAAAJgCAABkcnMvZG93bnJl&#10;di54bWxQSwUGAAAAAAQABAD1AAAAhAMAAAAA&#10;" path="m,l23038,r,27254l,27254,,e" fillcolor="#1a1a18" stroked="f" strokeweight="0">
                      <v:stroke miterlimit="83231f" joinstyle="miter"/>
                      <v:path arrowok="t" textboxrect="0,0,23038,27254"/>
                    </v:shape>
                    <v:shape id="Shape 15" o:spid="_x0000_s1036" style="position:absolute;left:7318;top:3934;width:655;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XMEA&#10;AADbAAAADwAAAGRycy9kb3ducmV2LnhtbERPS2vCQBC+F/oflil4qxtFVFLXIKVSBS9ae+htyE7z&#10;MDsbslON/94VhN7m43vOIutdo87UhcqzgdEwAUWce1txYeD4tX6dgwqCbLHxTAauFCBbPj8tMLX+&#10;wns6H6RQMYRDigZKkTbVOuQlOQxD3xJH7td3DiXCrtC2w0sMd40eJ8lUO6w4NpTY0ntJ+enw5wx8&#10;f/JH/eO12NlK8mTXb2fbujVm8NKv3kAJ9fIvfrg3Ns6fwP2XeIBe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Klz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6" o:spid="_x0000_s1037" style="position:absolute;left:7973;top:3936;width:656;height:1299;visibility:visible;mso-wrap-style:square;v-text-anchor:top" coordsize="65539,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nPZMEA&#10;AADbAAAADwAAAGRycy9kb3ducmV2LnhtbERPS2rDMBDdB3oHMYXuYjmFfHCihLSl0NBFsJMDDNbY&#10;cmKNXEuN3dtXhUJ283jf2exG24ob9b5xrGCWpCCIS6cbrhWcT+/TFQgfkDW2jknBD3nYbR8mG8y0&#10;GzinWxFqEUPYZ6jAhNBlUvrSkEWfuI44cpXrLYYI+1rqHocYblv5nKYLabHh2GCwo1dD5bX4tgr8&#10;F78sDR7wU79V1UUedT6ba6WeHsf9GkSgMdzF/+4PHefP4e+Xe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Zz2TBAAAA2wAAAA8AAAAAAAAAAAAAAAAAmAIAAGRycy9kb3du&#10;cmV2LnhtbFBLBQYAAAAABAAEAPUAAACGAwAAAAA=&#10;" path="m,l24376,4960v8086,3467,15274,8731,19865,15920l44241,3049r21298,l65539,126950r-21298,l44241,107621v-3976,6438,-6947,9665,-13386,13639c25895,124353,20504,126582,14897,128038l,129884,,109082r16676,-3478c32042,98856,42501,83154,42501,65495,42501,47464,32321,31383,16885,24470l,20905,,xe" fillcolor="#1a1a18" stroked="f" strokeweight="0">
                      <v:stroke miterlimit="83231f" joinstyle="miter"/>
                      <v:path arrowok="t" textboxrect="0,0,65539,129884"/>
                    </v:shape>
                    <v:shape id="Shape 17" o:spid="_x0000_s1038" style="position:absolute;left:8790;top:3523;width:1058;height:1683;visibility:visible;mso-wrap-style:square;v-text-anchor:top" coordsize="105816,16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Dqz8EA&#10;AADbAAAADwAAAGRycy9kb3ducmV2LnhtbERPS4vCMBC+C/6HMMLebKqgSNcoy4JSLws+lmVvQzO2&#10;1WZSmlirv94Igrf5+J4zX3amEi01rrSsYBTFIIgzq0vOFRz2q+EMhPPIGivLpOBGDpaLfm+OibZX&#10;3lK787kIIewSVFB4XydSuqwggy6yNXHgjrYx6ANscqkbvIZwU8lxHE+lwZJDQ4E1fReUnXcXo2B9&#10;tvf0P5WTMW5Pvz9Vu/nD9Uapj0H39QnCU+ff4pc71WH+FJ6/h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A6s/BAAAA2wAAAA8AAAAAAAAAAAAAAAAAmAIAAGRycy9kb3du&#10;cmV2LnhtbFBLBQYAAAAABAAEAPUAAACGAwAAAAA=&#10;" path="m54521,v28003,,51295,22302,51295,50559c105816,72860,90703,88227,75578,102604l22301,153404r82524,l104825,168275,,168275,,153404,57988,97396c70879,85001,89205,69393,89205,50064,89205,30735,72606,14872,53530,14872v-14872,,-28994,9664,-33706,24041c17831,45098,17602,50064,17602,56503r-16358,l1244,55270c1244,23305,21806,,54521,xe" fillcolor="#1a1a18" stroked="f" strokeweight="0">
                      <v:stroke miterlimit="83231f" joinstyle="miter"/>
                      <v:path arrowok="t" textboxrect="0,0,105816,168275"/>
                    </v:shape>
                    <v:shape id="Shape 18" o:spid="_x0000_s1039" style="position:absolute;left:9979;top:3523;width:533;height:1712;visibility:visible;mso-wrap-style:square;v-text-anchor:top" coordsize="53283,17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XrNMIA&#10;AADbAAAADwAAAGRycy9kb3ducmV2LnhtbERPS2sCMRC+C/0PYQreNFsPVrYbpS2IlR5Ea+/TZPZB&#10;N5PtJt1d/fVGELzNx/ecbDXYWnTU+sqxgqdpAoJYO1NxoeD4tZ4sQPiAbLB2TApO5GG1fBhlmBrX&#10;8566QyhEDGGfooIyhCaV0uuSLPqpa4gjl7vWYoiwLaRpsY/htpazJJlLixXHhhIbei9J/x7+rYKu&#10;y/X2u9+dj5tird/+5p/7Lf8oNX4cXl9ABBrCXXxzf5g4/xmuv8QD5P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des0wgAAANsAAAAPAAAAAAAAAAAAAAAAAJgCAABkcnMvZG93&#10;bnJldi54bWxQSwUGAAAAAAQABAD1AAAAhwMAAAAA&#10;" path="m53277,r6,1l53283,14873r-6,-1c39408,14872,25032,25044,20333,38164v-2489,6946,-3722,17602,-3722,25044l16611,105829v,14377,991,28995,11393,39904c35192,153162,42876,156375,53277,156375r6,-2l53283,171246r-6,1c31979,171247,13386,158610,4966,139040,991,129616,,118720,,108547l,59487c,27763,19583,,53277,xe" fillcolor="#1a1a18" stroked="f" strokeweight="0">
                      <v:stroke miterlimit="83231f" joinstyle="miter"/>
                      <v:path arrowok="t" textboxrect="0,0,53283,171247"/>
                    </v:shape>
                    <v:shape id="Shape 19" o:spid="_x0000_s1040" style="position:absolute;left:10512;top:3523;width:533;height:1712;visibility:visible;mso-wrap-style:square;v-text-anchor:top" coordsize="53283,171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H8dcMA&#10;AADbAAAADwAAAGRycy9kb3ducmV2LnhtbESPQWvDMAyF74P+B6PCbovTDsZI45ZRKOupbF17F7Ea&#10;Z43lEHttkl8/HQa76aH3PT2Vm8G36kZ9bAIbWGQ5KOIq2IZrA6ev3dMrqJiQLbaBycBIETbr2UOJ&#10;hQ13/qTbMdVKQjgWaMCl1BVax8qRx5iFjlh2l9B7TCL7Wtse7xLuW73M8xftsWG54LCjraPqevzx&#10;UsMO07h8vrqPtK3sWR++39vLZMzjfHhbgUo0pH/zH723wklZ+UUG0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H8dcMAAADbAAAADwAAAAAAAAAAAAAAAACYAgAAZHJzL2Rv&#10;d25yZXYueG1sUEsFBgAAAAAEAAQA9QAAAIgDAAAAAA==&#10;" path="m,l22438,4868v19694,9355,30845,31015,30845,54618l53283,108546v,18592,-2985,34455,-16612,47828c31592,161333,26016,165051,19914,167529l,171244,,156372r20536,-6378c26391,145906,30976,140023,33458,132841v2477,-7684,3213,-19076,3213,-27013l36671,63206v,-13144,-1968,-28511,-12141,-37921c21310,22307,17349,19703,13105,17844l,14872,,xe" fillcolor="#1a1a18" stroked="f" strokeweight="0">
                      <v:stroke miterlimit="83231f" joinstyle="miter"/>
                      <v:path arrowok="t" textboxrect="0,0,53283,171244"/>
                    </v:shape>
                    <v:shape id="Shape 20" o:spid="_x0000_s1041" style="position:absolute;left:11238;top:3553;width:449;height:1652;visibility:visible;mso-wrap-style:square;v-text-anchor:top" coordsize="44844,165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fKer8A&#10;AADbAAAADwAAAGRycy9kb3ducmV2LnhtbERPTWvCQBC9F/oflil4q5t4SNPoGiRY6NGm0vOYHbPB&#10;7GzIrib+e7dQ6G0e73M25Wx7caPRd44VpMsEBHHjdMetguP3x2sOwgdkjb1jUnAnD+X2+WmDhXYT&#10;f9GtDq2IIewLVGBCGAopfWPIol+6gThyZzdaDBGOrdQjTjHc9nKVJJm02HFsMDhQZai51FerIL9k&#10;qZ6upzfSVXU4Ym73ZH6UWrzMuzWIQHP4F/+5P3Wc/w6/v8QD5P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Z8p6vwAAANsAAAAPAAAAAAAAAAAAAAAAAJgCAABkcnMvZG93bnJl&#10;di54bWxQSwUGAAAAAAQABAD1AAAAhAMAAAAA&#10;" path="m,l44844,r,165291l28499,165291r,-150419l,14872,,xe" fillcolor="#1a1a18" stroked="f" strokeweight="0">
                      <v:stroke miterlimit="83231f" joinstyle="miter"/>
                      <v:path arrowok="t" textboxrect="0,0,44844,165291"/>
                    </v:shape>
                    <v:shape id="Shape 21" o:spid="_x0000_s1042" style="position:absolute;left:12346;top:4861;width:233;height:344;visibility:visible;mso-wrap-style:square;v-text-anchor:top" coordsize="23310,34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QjssAA&#10;AADbAAAADwAAAGRycy9kb3ducmV2LnhtbERPS2vCQBC+F/oflil4q5sqSEhdpRUKPfpo0x6H7JhE&#10;s7Nhdxrjv3cPQo8f33u5Hl2nBgqx9WzgZZqBIq68bbk28HX4eM5BRUG22HkmA1eKsF49PiyxsP7C&#10;Oxr2UqsUwrFAA41IX2gdq4YcxqnviRN39MGhJBhqbQNeUrjr9CzLFtphy6mhwZ42DVXn/Z8zMF63&#10;5fvP6bsMm9/zEETycm5zYyZP49srKKFR/sV396c1MEvr05f0A/Tq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3QjssAAAADbAAAADwAAAAAAAAAAAAAAAACYAgAAZHJzL2Rvd25y&#10;ZXYueG1sUEsFBgAAAAAEAAQA9QAAAIUDAAAAAA==&#10;" path="m23310,r,27830l18847,34418,,34418,23310,xe" fillcolor="#1a1a18" stroked="f" strokeweight="0">
                      <v:stroke miterlimit="83231f" joinstyle="miter"/>
                      <v:path arrowok="t" textboxrect="0,0,23310,34418"/>
                    </v:shape>
                    <v:shape id="Shape 22" o:spid="_x0000_s1043" style="position:absolute;left:12014;top:3523;width:565;height:1155;visibility:visible;mso-wrap-style:square;v-text-anchor:top" coordsize="56508,115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XjG8QA&#10;AADbAAAADwAAAGRycy9kb3ducmV2LnhtbESPQWvCQBSE74X+h+UVeqsbpYhEN6EU2krRg7GX3h7Z&#10;Z5Im+zbsrib117uC4HGYmW+YVT6aTpzI+caygukkAUFcWt1wpeBn//GyAOEDssbOMin4Jw959viw&#10;wlTbgXd0KkIlIoR9igrqEPpUSl/WZNBPbE8cvYN1BkOUrpLa4RDhppOzJJlLgw3HhRp7eq+pbIuj&#10;UfDtPs/FBv+w/Rp+569b3Q5atko9P41vSxCBxnAP39prrWA2heuX+ANkd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4xvEAAAA2wAAAA8AAAAAAAAAAAAAAAAAmAIAAGRycy9k&#10;b3ducmV2LnhtbFBLBQYAAAAABAAEAPUAAACJAwAAAAA=&#10;" path="m56502,r6,1l56508,14860r-6,-1c33198,14859,16611,35433,16611,57734v,22060,16841,42875,39891,42875l56508,100608r,14133l53036,115481c22796,115481,,86982,,57988,,26505,24778,,56502,xe" fillcolor="#1a1a18" stroked="f" strokeweight="0">
                      <v:stroke miterlimit="83231f" joinstyle="miter"/>
                      <v:path arrowok="t" textboxrect="0,0,56508,115481"/>
                    </v:shape>
                    <v:shape id="Shape 23" o:spid="_x0000_s1044" style="position:absolute;left:12579;top:3523;width:565;height:1617;visibility:visible;mso-wrap-style:square;v-text-anchor:top" coordsize="56509,16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635cQA&#10;AADbAAAADwAAAGRycy9kb3ducmV2LnhtbESP3WoCMRSE7wu+QzhC7zTbLajdGkUEpaCIbn+uD5tj&#10;snRzsmxSXd++KQi9HGbmG2a+7F0jLtSF2rOCp3EGgrjyumaj4ON9M5qBCBFZY+OZFNwowHIxeJhj&#10;of2VT3QpoxEJwqFABTbGtpAyVJYchrFviZN39p3DmGRnpO7wmuCukXmWTaTDmtOCxZbWlqrv8scp&#10;iNOdfjlsvyb75/Jzb8/G7G7hqNTjsF+9gojUx//wvf2mFeQ5/H1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ut+XEAAAA2wAAAA8AAAAAAAAAAAAAAAAAmAIAAGRycy9k&#10;b3ducmV2LnhtbFBLBQYAAAAABAAEAPUAAACJAwAAAAA=&#10;" path="m,l22315,4672v20392,9001,34194,29956,34194,53569c56509,77811,47327,91933,36671,107542l,161672,,133843,15120,111517,,114739,,100607,16056,97119c30554,90415,39898,74894,39898,57987v,-16545,-9480,-32533,-23945,-39493l,14859,,xe" fillcolor="#1a1a18" stroked="f" strokeweight="0">
                      <v:stroke miterlimit="83231f" joinstyle="miter"/>
                      <v:path arrowok="t" textboxrect="0,0,56509,161672"/>
                    </v:shape>
                    <v:shape id="Shape 617" o:spid="_x0000_s1045" style="position:absolute;left:13285;top:4933;width:231;height:272;visibility:visible;mso-wrap-style:square;v-text-anchor:top" coordsize="23051,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4FV8IA&#10;AADbAAAADwAAAGRycy9kb3ducmV2LnhtbESPQWsCMRSE7wX/Q3hCbzWrQiurUUQQBE+1db0+N8/N&#10;4uYlJFG3/fVNodDjMDPfMItVbztxpxBbxwrGowIEce10y42Cz4/tywxETMgaO8ek4IsirJaDpwWW&#10;2j34ne6H1IgM4ViiApOSL6WMtSGLceQ8cfYuLlhMWYZG6oCPDLednBTFq7TYcl4w6GljqL4eblaB&#10;Xx/5+xQqqt/O5uTPWBXV3ir1POzXcxCJ+vQf/mvvtILJFH6/5B8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jgVXwgAAANsAAAAPAAAAAAAAAAAAAAAAAJgCAABkcnMvZG93&#10;bnJldi54bWxQSwUGAAAAAAQABAD1AAAAhwMAAAAA&#10;" path="m,l23051,r,27254l,27254,,e" fillcolor="#1a1a18" stroked="f" strokeweight="0">
                      <v:stroke miterlimit="83231f" joinstyle="miter"/>
                      <v:path arrowok="t" textboxrect="0,0,23051,27254"/>
                    </v:shape>
                    <v:shape id="Shape 25" o:spid="_x0000_s1046" style="position:absolute;left:13682;top:3925;width:633;height:1313;visibility:visible;mso-wrap-style:square;v-text-anchor:top" coordsize="63316,13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Alb8QA&#10;AADbAAAADwAAAGRycy9kb3ducmV2LnhtbESPT4vCMBTE74LfITxhL6LpuotoNYorCAue/EO9Pptn&#10;W2xeShNr109vhAWPw8z8hpkvW1OKhmpXWFbwOYxAEKdWF5wpOB42gwkI55E1lpZJwR85WC66nTnG&#10;2t55R83eZyJA2MWoIPe+iqV0aU4G3dBWxMG72NqgD7LOpK7xHuCmlKMoGkuDBYeFHCta55Re9zej&#10;QDe7JPmZYlX2k+b8sNuvq9uclProtasZCE+tf4f/279awegbXl/C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wJW/EAAAA2wAAAA8AAAAAAAAAAAAAAAAAmAIAAGRycy9k&#10;b3ducmV2LnhtbFBLBQYAAAAABAAEAPUAAACJAwAAAAA=&#10;" path="m63316,r,21257l46806,24761v-5236,2291,-10007,5634,-13849,9844c26277,42047,24778,48486,23292,58405r40024,l63316,76249r-40024,c26816,91117,36341,102778,49671,107679r13645,2366l63316,131246r-121,19c27508,131265,,100772,,65835,,39069,15473,15376,38474,5202l63316,xe" fillcolor="#1a1a18" stroked="f" strokeweight="0">
                      <v:stroke miterlimit="83231f" joinstyle="miter"/>
                      <v:path arrowok="t" textboxrect="0,0,63316,131265"/>
                    </v:shape>
                    <v:shape id="Shape 26" o:spid="_x0000_s1047" style="position:absolute;left:14315;top:4816;width:591;height:422;visibility:visible;mso-wrap-style:square;v-text-anchor:top" coordsize="59112,4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glnMQA&#10;AADbAAAADwAAAGRycy9kb3ducmV2LnhtbESPQWvCQBSE70L/w/KE3nRjICWkriJSNYfS0ljw+sg+&#10;k2D2bciuSdpf3y0Uehxm5htmvZ1MKwbqXWNZwWoZgSAurW64UvB5PixSEM4ja2wtk4IvcrDdPMzW&#10;mGk78gcNha9EgLDLUEHtfZdJ6cqaDLql7YiDd7W9QR9kX0nd4xjgppVxFD1Jgw2HhRo72tdU3oq7&#10;UZC86PRIpzwp7OtbOcrLVZ6/35V6nE+7ZxCeJv8f/mvnWkGcwO+X8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oJZzEAAAA2wAAAA8AAAAAAAAAAAAAAAAAmAIAAGRycy9k&#10;b3ducmV2LnhtbFBLBQYAAAAABAAEAPUAAACJAwAAAAA=&#10;" path="m35808,l59112,c52225,18964,37681,33185,19341,39110l,42120,,20918r870,151c15983,21069,28378,12891,35808,xe" fillcolor="#1a1a18" stroked="f" strokeweight="0">
                      <v:stroke miterlimit="83231f" joinstyle="miter"/>
                      <v:path arrowok="t" textboxrect="0,0,59112,42120"/>
                    </v:shape>
                    <v:shape id="Shape 27" o:spid="_x0000_s1048" style="position:absolute;left:14315;top:3924;width:630;height:764;visibility:visible;mso-wrap-style:square;v-text-anchor:top" coordsize="63062,7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kkcsQA&#10;AADbAAAADwAAAGRycy9kb3ducmV2LnhtbESPQWvCQBSE74X+h+UJvdWNHmoSXcWWCh482NhLb4/s&#10;MwnmvQ27q6b/vlso9DjMzDfMajNyr27kQ+fEwGyagSKpne2kMfB52j3noEJEsdg7IQPfFGCzfnxY&#10;YWndXT7oVsVGJYiEEg20MQ6l1qFuiTFM3UCSvLPzjDFJ32jr8Z7g3Ot5lr1oxk7SQosDvbVUX6or&#10;G9ge86+9fr0e3xcHLjzP6mrHuTFPk3G7BBVpjP/hv/beGpgX8Psl/QC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ZJHLEAAAA2wAAAA8AAAAAAAAAAAAAAAAAmAIAAGRycy9k&#10;b3ducmV2LnhtbFBLBQYAAAAABAAEAPUAAACJAwAAAAA=&#10;" path="m374,c35554,,63062,29731,63062,64427v,3963,-242,7938,-737,11900l,76327,,58483r40024,c39033,37668,20695,21310,120,21310l,21336,,78,374,xe" fillcolor="#1a1a18" stroked="f" strokeweight="0">
                      <v:stroke miterlimit="83231f" joinstyle="miter"/>
                      <v:path arrowok="t" textboxrect="0,0,63062,76327"/>
                    </v:shape>
                    <v:shape id="Shape 28" o:spid="_x0000_s1049" style="position:absolute;left:15104;top:3966;width:1095;height:1272;visibility:visible;mso-wrap-style:square;v-text-anchor:top" coordsize="109538,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55JMIA&#10;AADbAAAADwAAAGRycy9kb3ducmV2LnhtbERPz2vCMBS+D/Y/hDfwtqazTqQ2ilMGDvFQ3WHHZ/PW&#10;lDUvpclq/e+Xg7Djx/e7WI+2FQP1vnGs4CVJQRBXTjdcK/g8vz8vQPiArLF1TApu5GG9enwoMNfu&#10;yiUNp1CLGMI+RwUmhC6X0leGLPrEdcSR+3a9xRBhX0vd4zWG21ZO03QuLTYcGwx2tDVU/Zx+rYLL&#10;h95kWXc0u9esfHOHYbaov2ZKTZ7GzRJEoDH8i+/uvVaQxfXxS/w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7nkkwgAAANsAAAAPAAAAAAAAAAAAAAAAAJgCAABkcnMvZG93&#10;bnJldi54bWxQSwUGAAAAAAQABAD1AAAAhwMAAAAA&#10;" path="m,l23038,r,67399c23038,75578,23546,86487,28257,93421v5703,8674,15609,12636,26010,12636c77064,106057,86499,87973,86499,67399l86499,r23039,l109538,123901r-21311,l88227,110769v-7937,11900,-22809,16358,-36436,16358c20828,127127,,106807,,76073l,xe" fillcolor="#1a1a18" stroked="f" strokeweight="0">
                      <v:stroke miterlimit="83231f" joinstyle="miter"/>
                      <v:path arrowok="t" textboxrect="0,0,109538,12712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3" o:spid="_x0000_s1050" type="#_x0000_t75" style="position:absolute;left:1991;top:1375;width:8687;height:1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3oCOHFAAAA2wAAAA8AAABkcnMvZG93bnJldi54bWxEj0FLAzEUhO9C/0N4BW82uxWsrk2LiC1S&#10;9eDWi7fn5rlZ3LwsybNd/30jCB6HmfmGWa5H36sDxdQFNlDOClDETbAdtwbe9puLa1BJkC32gcnA&#10;DyVYryZnS6xsOPIrHWppVYZwqtCAExkqrVPjyGOahYE4e58hepQsY6ttxGOG+17Pi+JKe+w4Lzgc&#10;6N5R81V/ewPP+4dN/f60exkXN4vtRylbcXFuzPl0vLsFJTTKf/iv/WgNXJbw+yX/AL06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6AjhxQAAANsAAAAPAAAAAAAAAAAAAAAA&#10;AJ8CAABkcnMvZG93bnJldi54bWxQSwUGAAAAAAQABAD3AAAAkQMAAAAA&#10;">
                      <v:imagedata r:id="rId5" o:title=""/>
                    </v:shape>
                    <v:shape id="Shape 30" o:spid="_x0000_s1051" style="position:absolute;left:9391;width:3490;height:2792;visibility:visible;mso-wrap-style:square;v-text-anchor:top" coordsize="348945,279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f3NMMA&#10;AADbAAAADwAAAGRycy9kb3ducmV2LnhtbESP0WrCQBRE3wv+w3KFvjUbbSkSXUUUIdKHpqkfcMle&#10;k2D2bthdk/j33UKhj8PMnGE2u8l0YiDnW8sKFkkKgriyuuVaweX79LIC4QOyxs4yKXiQh9129rTB&#10;TNuRv2goQy0ihH2GCpoQ+kxKXzVk0Ce2J47e1TqDIUpXS+1wjHDTyWWavkuDLceFBns6NFTdyrtR&#10;gEN/vPLbeTX4j8MnFa4uclco9Tyf9msQgabwH/5r51rB6xJ+v8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f3NMMAAADbAAAADwAAAAAAAAAAAAAAAACYAgAAZHJzL2Rv&#10;d25yZXYueG1sUEsFBgAAAAAEAAQA9QAAAIgDAAAAAA==&#10;" path="m348945,c293395,62192,230581,169214,181864,215773,135878,259715,81509,279247,,274396v104749,-1067,141325,-33452,176771,-84531c199987,156401,231940,110033,265989,47930l348945,xe" fillcolor="#b0b1b2" stroked="f" strokeweight="0">
                      <v:stroke miterlimit="83231f" joinstyle="miter"/>
                      <v:path arrowok="t" textboxrect="0,0,348945,279247"/>
                    </v:shape>
                    <v:shape id="Shape 31" o:spid="_x0000_s1052" style="position:absolute;left:12340;top:654;width:1937;height:699;visibility:visible;mso-wrap-style:square;v-text-anchor:top" coordsize="193670,6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0KUcIA&#10;AADbAAAADwAAAGRycy9kb3ducmV2LnhtbESPQWvCQBSE7wX/w/IEb3XXWrSkriIF0VvRiHh8ZF+T&#10;0OzbkH1q/PduoeBxmJlvmMWq9426UhfrwBYmYwOKuAiu5tLCMd+8foCKguywCUwW7hRhtRy8LDBz&#10;4cZ7uh6kVAnCMUMLlUibaR2LijzGcWiJk/cTOo+SZFdq1+EtwX2j34yZaY81p4UKW/qqqPg9XLyF&#10;07vBbX4xp++Ql7MtiTvPd2LtaNivP0EJ9fIM/7d3zsJ0Cn9f0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7QpRwgAAANsAAAAPAAAAAAAAAAAAAAAAAJgCAABkcnMvZG93&#10;bnJldi54bWxQSwUGAAAAAAQABAD1AAAAhwMAAAAA&#10;" path="m52794,427v3511,427,7569,1745,13271,3707c77470,8058,95465,14548,108000,20529v12535,5970,19597,11431,20880,15393c130187,39872,125717,42323,122136,44254v-3594,1942,-6312,3352,-6058,4927c116319,50755,119532,52482,126988,54045v7467,1550,19164,2946,30823,4915c169469,60941,181077,63493,187313,65894v4685,1801,6357,3515,-382,3949c184686,69988,181505,69990,177190,69805,159931,69081,124536,65373,92672,61957,60820,58541,32524,55391,17323,53537,2121,51683,,51137,2172,45891,4343,40647,10795,30702,18669,21863,26518,13011,35776,5251,42799,2064,46317,464,49282,,52794,427xe" fillcolor="#134093" stroked="f" strokeweight="0">
                      <v:stroke miterlimit="83231f" joinstyle="miter"/>
                      <v:path arrowok="t" textboxrect="0,0,193670,69990"/>
                    </v:shape>
                    <v:shape id="Shape 32" o:spid="_x0000_s1053" style="position:absolute;left:11581;top:1308;width:3440;height:920;visibility:visible;mso-wrap-style:square;v-text-anchor:top" coordsize="344005,91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hHpMQA&#10;AADbAAAADwAAAGRycy9kb3ducmV2LnhtbESPQWvCQBSE7wX/w/IEb3VjLUVT1xCEigcvVYn09si+&#10;JqHZt2F3TeK/dwuFHoeZ+YbZZKNpRU/ON5YVLOYJCOLS6oYrBZfzx/MKhA/IGlvLpOBOHrLt5GmD&#10;qbYDf1J/CpWIEPYpKqhD6FIpfVmTQT+3HXH0vq0zGKJ0ldQOhwg3rXxJkjdpsOG4UGNHu5rKn9PN&#10;KPjSh3uni3Pi+lBcC7POr/vjoNRsOubvIAKN4T/81z5oBctX+P0Sf4D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oR6TEAAAA2wAAAA8AAAAAAAAAAAAAAAAAmAIAAGRycy9k&#10;b3ducmV2LnhtbFBLBQYAAAAABAAEAPUAAACJAwAAAAA=&#10;" path="m152378,734v50645,2201,107845,12272,141906,18006c339712,26359,344005,26271,343764,28531v-255,2248,-5055,6845,-9284,11811c330264,45308,326618,50642,323914,55278v-2706,4635,-4446,8584,-7214,13779c313931,74238,310146,80678,300545,84843v-9601,4166,-25032,6046,-39560,4560c246456,87917,232816,83065,210858,81541v-21971,-1537,-52273,279,-70714,3277c121704,87802,115138,91955,96545,89694,77965,87434,47345,78747,27863,72994,8382,67241,,64447,9842,49499,19672,34551,47713,7462,105016,1607,119342,140,135496,,152378,734xe" fillcolor="#134093" stroked="f" strokeweight="0">
                      <v:stroke miterlimit="83231f" joinstyle="miter"/>
                      <v:path arrowok="t" textboxrect="0,0,344005,91955"/>
                    </v:shape>
                    <v:shape id="Picture 557" o:spid="_x0000_s1054" type="#_x0000_t75" style="position:absolute;left:1504;top:776;width:9692;height:1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iADnEAAAA2wAAAA8AAABkcnMvZG93bnJldi54bWxEj0+LwjAUxO/CfofwFvamqYoi1Sii67II&#10;Cv45eHzbvG2LzUtpUq1+eiMIHoeZ+Q0zmTWmEBeqXG5ZQbcTgSBOrM45VXA8rNojEM4jaywsk4Ib&#10;OZhNP1oTjLW98o4ue5+KAGEXo4LM+zKW0iUZGXQdWxIH799WBn2QVSp1hdcAN4XsRdFQGsw5LGRY&#10;0iKj5LyvjYLl96LepPJcrk/ze+26f/yzXfWV+vps5mMQnhr/Dr/av1pBfwDPL+EHyO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DiADnEAAAA2wAAAA8AAAAAAAAAAAAAAAAA&#10;nwIAAGRycy9kb3ducmV2LnhtbFBLBQYAAAAABAAEAPcAAACQAwAAAAA=&#10;">
                      <v:imagedata r:id="rId6" o:title=""/>
                    </v:shape>
                    <v:shape id="Picture 558" o:spid="_x0000_s1055" type="#_x0000_t75" style="position:absolute;left:1158;top:75;width:10577;height:1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IBtnGAAAA2wAAAA8AAABkcnMvZG93bnJldi54bWxEj91qwkAUhO8LvsNyBO/qphUkRFdJCy0V&#10;lBJbEO8O2WMSzJ5Ns2t+3t4tFHo5zMw3zHo7mFp01LrKsoKneQSCOLe64kLB99fbYwzCeWSNtWVS&#10;MJKD7WbysMZE254z6o6+EAHCLkEFpfdNIqXLSzLo5rYhDt7FtgZ9kG0hdYt9gJtaPkfRUhqsOCyU&#10;2NBrSfn1eDMK3l/kaUwPY5Od8/3u5/NwKeKhU2o2HdIVCE+D/w//tT+0gsUSfr+EHyA3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AgG2cYAAADbAAAADwAAAAAAAAAAAAAA&#10;AACfAgAAZHJzL2Rvd25yZXYueG1sUEsFBgAAAAAEAAQA9wAAAJIDAAAAAA==&#10;">
                      <v:imagedata r:id="rId7" o:title=""/>
                    </v:shape>
                    <v:shape id="Shape 35" o:spid="_x0000_s1056" style="position:absolute;left:7738;top:890;width:184;height:186;visibility:visible;mso-wrap-style:square;v-text-anchor:top" coordsize="18390,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eP/8MA&#10;AADbAAAADwAAAGRycy9kb3ducmV2LnhtbESPQWvCQBSE74L/YXlCb7rRhlaiq4hoEU9tLD0/s89s&#10;2uzbkN1q/PeuIHgcZuYbZr7sbC3O1PrKsYLxKAFBXDhdcang+7AdTkH4gKyxdkwKruRhuej35php&#10;d+EvOuehFBHCPkMFJoQmk9IXhiz6kWuIo3dyrcUQZVtK3eIlwm0tJ0nyJi1WHBcMNrQ2VPzl/1bB&#10;pjmm+7D7Of3yx2HtP9OpmaReqZdBt5qBCNSFZ/jR3mkFr+9w/x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eP/8MAAADbAAAADwAAAAAAAAAAAAAAAACYAgAAZHJzL2Rv&#10;d25yZXYueG1sUEsFBgAAAAAEAAQA9QAAAIgDAAAAAA==&#10;" path="m8090,r3327,5728l18390,3620,13437,9347r3226,5601l10325,12853,5258,18580,6337,11456,,9347,6998,7125,8090,xe" fillcolor="#ffec00" stroked="f" strokeweight="0">
                      <v:stroke miterlimit="83231f" joinstyle="miter"/>
                      <v:path arrowok="t" textboxrect="0,0,18390,18580"/>
                    </v:shape>
                    <v:shape id="Shape 36" o:spid="_x0000_s1057" style="position:absolute;left:7798;top:1219;width:162;height:89;visibility:visible;mso-wrap-style:square;v-text-anchor:top" coordsize="16142,8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YOmcEA&#10;AADbAAAADwAAAGRycy9kb3ducmV2LnhtbERP3WrCMBS+H+wdwhnsbqabumo1lTEQhV3Z7gEOzbGp&#10;NiehyWz39suFsMuP73+7m2wvbjSEzrGC11kGgrhxuuNWwXe9f1mBCBFZY++YFPxSgF35+LDFQruR&#10;T3SrYitSCIcCFZgYfSFlaAxZDDPniRN3doPFmODQSj3gmMJtL9+y7F1a7Dg1GPT0aai5Vj9WwSpf&#10;4+GyXHwtlnNTT/urbw+5V+r5afrYgIg0xX/x3X3UCuZpbPqSfoAs/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mDpnBAAAA2wAAAA8AAAAAAAAAAAAAAAAAmAIAAGRycy9kb3du&#10;cmV2LnhtbFBLBQYAAAAABAAEAPUAAACGAwAAAAA=&#10;" path="m5804,l9144,5714,16142,3505,11481,8877,,8547,4725,7124,5804,xe" fillcolor="#ffec00" stroked="f" strokeweight="0">
                      <v:stroke miterlimit="83231f" joinstyle="miter"/>
                      <v:path arrowok="t" textboxrect="0,0,16142,8877"/>
                    </v:shape>
                    <v:shape id="Shape 37" o:spid="_x0000_s1058" style="position:absolute;left:7980;top:1460;width:184;height:186;visibility:visible;mso-wrap-style:square;v-text-anchor:top" coordsize="18402,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u3cIA&#10;AADbAAAADwAAAGRycy9kb3ducmV2LnhtbESPT4vCMBTE78J+h/AWvGm6LrpaG0WEBU+idS/ens3r&#10;H2xeuk3U+u2NIHgcZuY3TLLsTC2u1LrKsoKvYQSCOLO64kLB3+F3MAXhPLLG2jIpuJOD5eKjl2Cs&#10;7Y33dE19IQKEXYwKSu+bWEqXlWTQDW1DHLzctgZ9kG0hdYu3ADe1HEXRRBqsOCyU2NC6pOycXoyC&#10;88mO82Nj6LJdbyxiuvv5nxZK9T+71RyEp86/w6/2Riv4nsHz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3+7dwgAAANsAAAAPAAAAAAAAAAAAAAAAAJgCAABkcnMvZG93&#10;bnJldi54bWxQSwUGAAAAAAQABAD1AAAAhwMAAAAA&#10;" path="m8077,r3328,5728l18402,3505,13462,9234r3201,5714l10325,12853,5258,18580,6337,11456,,9347,6998,7125,8077,xe" fillcolor="#ffec00" stroked="f" strokeweight="0">
                      <v:stroke miterlimit="83231f" joinstyle="miter"/>
                      <v:path arrowok="t" textboxrect="0,0,18402,18580"/>
                    </v:shape>
                    <v:shape id="Shape 38" o:spid="_x0000_s1059" style="position:absolute;left:7877;top:562;width:184;height:152;visibility:visible;mso-wrap-style:square;v-text-anchor:top" coordsize="18390,1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pkHcAA&#10;AADbAAAADwAAAGRycy9kb3ducmV2LnhtbERPS27CMBDdV+odrKnErjhFKEIpBrUVP2XXwAFG8TQO&#10;xOMQmyTcHi+Qunx6/+V6tI3oqfO1YwUf0wQEcel0zZWC03H7vgDhA7LGxjEpuJOH9er1ZYmZdgP/&#10;Ul+ESsQQ9hkqMCG0mZS+NGTRT11LHLk/11kMEXaV1B0OMdw2cpYkqbRYc2ww2NKPofJS3KyCzXnb&#10;Grzms/neU+m/T3m9W6RKTd7Gr08QgcbwL366D1rBPK6PX+IPkK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pkHcAAAADbAAAADwAAAAAAAAAAAAAAAACYAgAAZHJzL2Rvd25y&#10;ZXYueG1sUEsFBgAAAAAEAAQA9QAAAIUDAAAAAA==&#10;" path="m8065,r3327,5728l18390,3505,13437,9233r3124,5550l16192,14795,10325,12738,8204,15125r-2464,128l6312,11443,,9233,6998,7010,8065,xe" fillcolor="#ffec00" stroked="f" strokeweight="0">
                      <v:stroke miterlimit="83231f" joinstyle="miter"/>
                      <v:path arrowok="t" textboxrect="0,0,18390,15253"/>
                    </v:shape>
                    <v:shape id="Shape 39" o:spid="_x0000_s1060" style="position:absolute;left:8147;top:330;width:184;height:186;visibility:visible;mso-wrap-style:square;v-text-anchor:top" coordsize="18402,18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W14sQA&#10;AADbAAAADwAAAGRycy9kb3ducmV2LnhtbESPzWrCQBSF94LvMFzBXTOxaikxEykVseKirXbj7pK5&#10;zaTN3AmZqca3d4SCy8P5+Tj5sreNOFHna8cKJkkKgrh0uuZKwddh/fAMwgdkjY1jUnAhD8tiOMgx&#10;0+7Mn3Tah0rEEfYZKjAhtJmUvjRk0SeuJY7et+sshii7SuoOz3HcNvIxTZ+kxZojwWBLr4bK3/2f&#10;jdzj+3SLqZEf80qGnZ5tDqufjVLjUf+yABGoD/fwf/tNK5hN4PYl/gBZ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1teLEAAAA2wAAAA8AAAAAAAAAAAAAAAAAmAIAAGRycy9k&#10;b3ducmV2LnhtbFBLBQYAAAAABAAEAPUAAACJAwAAAAA=&#10;" path="m8090,r3340,5728l18402,3619,13348,9233r3340,5715l10338,12853,5258,18567,6337,11443,,9347,7010,7124,8090,xe" fillcolor="#ffec00" stroked="f" strokeweight="0">
                      <v:stroke miterlimit="83231f" joinstyle="miter"/>
                      <v:path arrowok="t" textboxrect="0,0,18402,18567"/>
                    </v:shape>
                    <v:shape id="Shape 40" o:spid="_x0000_s1061" style="position:absolute;left:8490;top:240;width:184;height:185;visibility:visible;mso-wrap-style:square;v-text-anchor:top" coordsize="18402,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2tisMA&#10;AADbAAAADwAAAGRycy9kb3ducmV2LnhtbESPQYvCMBSE7wv+h/AEb2uq7KpUo4ggKChiFcTbo3m2&#10;xealNNla99cbYWGPw8x8w8wWrSlFQ7UrLCsY9CMQxKnVBWcKzqf15wSE88gaS8uk4EkOFvPOxwxj&#10;bR98pCbxmQgQdjEqyL2vYildmpNB17cVcfButjbog6wzqWt8BLgp5TCKRtJgwWEhx4pWOaX35Mco&#10;+LXRvjxc5ThrNG2a/e77dFlulep12+UUhKfW/4f/2hut4GsI7y/hB8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2tisMAAADbAAAADwAAAAAAAAAAAAAAAACYAgAAZHJzL2Rv&#10;d25yZXYueG1sUEsFBgAAAAAEAAQA9QAAAIgDAAAAAA==&#10;" path="m8179,r3226,5728l18402,3505,13436,9233r3227,5715l10337,12726,5258,18466,6324,11443,,9233,6997,7010,8179,xe" fillcolor="#ffec00" stroked="f" strokeweight="0">
                      <v:stroke miterlimit="83231f" joinstyle="miter"/>
                      <v:path arrowok="t" textboxrect="0,0,18402,18466"/>
                    </v:shape>
                    <v:shape id="Shape 41" o:spid="_x0000_s1062" style="position:absolute;left:8795;top:326;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lDi8YA&#10;AADbAAAADwAAAGRycy9kb3ducmV2LnhtbESPzWvCQBTE7wX/h+UJvRTdqPWD6CqilvbQix94fmSf&#10;yWL2bchuk/jfu4VCj8PM/IZZbTpbioZqbxwrGA0TEMSZ04ZzBZfzx2ABwgdkjaVjUvAgD5t172WF&#10;qXYtH6k5hVxECPsUFRQhVKmUPivIoh+6ijh6N1dbDFHWudQ1thFuSzlOkpm0aDguFFjRrqDsfvqx&#10;Cr5ne/Mwh+l8dH2btPPr57Y57HKlXvvddgkiUBf+w3/tL63gfQK/X+IPkO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lDi8YAAADbAAAADwAAAAAAAAAAAAAAAACYAgAAZHJz&#10;L2Rvd25yZXYueG1sUEsFBgAAAAAEAAQA9QAAAIsDAAAAAA==&#10;" path="m8051,r3214,5728l18390,3505,13309,9233r3340,5715l10325,12738,5245,18453,6312,11443,,9233,6998,7010,8051,xe" fillcolor="#ffec00" stroked="f" strokeweight="0">
                      <v:stroke miterlimit="83231f" joinstyle="miter"/>
                      <v:path arrowok="t" textboxrect="0,0,18390,18453"/>
                    </v:shape>
                    <v:shape id="Shape 42" o:spid="_x0000_s1063" style="position:absolute;left:9041;top:885;width:184;height:185;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W3UsUA&#10;AADbAAAADwAAAGRycy9kb3ducmV2LnhtbESPQWvCQBSE7wX/w/IEb3VjkWKjG5FCsSCFagOlt2f2&#10;Jdk2+zZk1xj/fVcQPA4z8w2zWg+2ET113jhWMJsmIIgLpw1XCvKvt8cFCB+QNTaOScGFPKyz0cMK&#10;U+3OvKf+ECoRIexTVFCH0KZS+qImi37qWuLola6zGKLsKqk7PEe4beRTkjxLi4bjQo0tvdZU/B1O&#10;VkFpQvuTf29/jbzolz75OH7utjulJuNhswQRaAj38K39rhXM53D9En+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hbdSxQAAANsAAAAPAAAAAAAAAAAAAAAAAJgCAABkcnMv&#10;ZG93bnJldi54bWxQSwUGAAAAAAQABAD1AAAAigMAAAAA&#10;" path="m8052,r3365,5614l18390,3505,13424,9233r3239,5613l10325,12738,5258,18466,6338,11341,,9233,6985,7010,8052,xe" fillcolor="#ffec00" stroked="f" strokeweight="0">
                      <v:stroke miterlimit="83231f" joinstyle="miter"/>
                      <v:path arrowok="t" textboxrect="0,0,18390,18466"/>
                    </v:shape>
                    <v:shape id="Shape 43" o:spid="_x0000_s1064" style="position:absolute;left:8903;top:1215;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x+ZMUA&#10;AADbAAAADwAAAGRycy9kb3ducmV2LnhtbESPzWvCQBTE74L/w/KEXopurF8ldRWxFj148QPPj+xr&#10;sjT7NmS3Sfzv3ULB4zAzv2GW686WoqHaG8cKxqMEBHHmtOFcwfXyNXwH4QOyxtIxKbiTh/Wq31ti&#10;ql3LJ2rOIRcRwj5FBUUIVSqlzwqy6EeuIo7et6sthijrXOoa2wi3pXxLkrm0aDguFFjRtqDs5/xr&#10;FRznn+ZudrPF+PY6aRe3/abZbXOlXgbd5gNEoC48w//tg1YwncHfl/gD5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LH5kxQAAANsAAAAPAAAAAAAAAAAAAAAAAJgCAABkcnMv&#10;ZG93bnJldi54bWxQSwUGAAAAAAQABAD1AAAAigMAAAAA&#10;" path="m8051,r3341,5715l18390,3493,13424,9220r3352,5614l10325,12726,5372,18453,6452,11329,,9220,7099,6998,8051,xe" fillcolor="#ffec00" stroked="f" strokeweight="0">
                      <v:stroke miterlimit="83231f" joinstyle="miter"/>
                      <v:path arrowok="t" textboxrect="0,0,18390,18453"/>
                    </v:shape>
                    <v:shape id="Shape 44" o:spid="_x0000_s1065" style="position:absolute;left:9000;top:566;width:184;height:173;visibility:visible;mso-wrap-style:square;v-text-anchor:top" coordsize="18390,1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kQBsYA&#10;AADbAAAADwAAAGRycy9kb3ducmV2LnhtbESPQWvCQBSE74X+h+UVems2tUVCdJVakIYeKkYP8fbI&#10;PpPQ7NuQXWPqr3cLgsdhZr5h5svRtGKg3jWWFbxGMQji0uqGKwX73folAeE8ssbWMin4IwfLxePD&#10;HFNtz7ylIfeVCBB2KSqove9SKV1Zk0EX2Y44eEfbG/RB9pXUPZ4D3LRyEsdTabDhsFBjR581lb/5&#10;yShoi7fmkq+G71VxSLD8ibPN6csq9fw0fsxAeBr9PXxrZ1rB+xT+v4Qf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kQBsYAAADbAAAADwAAAAAAAAAAAAAAAACYAgAAZHJz&#10;L2Rvd25yZXYueG1sUEsFBgAAAAAEAAQA9QAAAIsDAAAAAA==&#10;" path="m8065,r3327,5728l18390,3505,13424,9233r3213,5727l10198,12738,6274,17272r-839,-76l6338,11329,,9233,6998,7010,8065,xe" fillcolor="#ffec00" stroked="f" strokeweight="0">
                      <v:stroke miterlimit="83231f" joinstyle="miter"/>
                      <v:path arrowok="t" textboxrect="0,0,18390,17272"/>
                    </v:shape>
                    <v:shape id="Shape 45" o:spid="_x0000_s1066" style="position:absolute;left:8294;top:1541;width:184;height:184;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pJcUA&#10;AADbAAAADwAAAGRycy9kb3ducmV2LnhtbESPQWvCQBSE74L/YXlCb7qxlGpTV5FCSUEK1Qri7TX7&#10;TFazb0N2m8R/3y0IHoeZ+YZZrHpbiZYabxwrmE4SEMS504YLBfvv9/EchA/IGivHpOBKHlbL4WCB&#10;qXYdb6ndhUJECPsUFZQh1KmUPi/Jop+4mjh6J9dYDFE2hdQNdhFuK/mYJM/SouG4UGJNbyXll92v&#10;VXAyoT7uD9nZyKt+aZPPn69NtlHqYdSvX0EE6sM9fGt/aAVPM/j/En+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VyklxQAAANsAAAAPAAAAAAAAAAAAAAAAAJgCAABkcnMv&#10;ZG93bnJldi54bWxQSwUGAAAAAAQABAD1AAAAigMAAAAA&#10;" path="m8064,r3340,5728l18390,3505,13436,9233r3327,5727l10337,12738,5372,18466,6438,11455,,9233,7112,7010,8064,xe" fillcolor="#ffec00" stroked="f" strokeweight="0">
                      <v:stroke miterlimit="83231f" joinstyle="miter"/>
                      <v:path arrowok="t" textboxrect="0,0,18390,18466"/>
                    </v:shape>
                    <v:shape id="Shape 46" o:spid="_x0000_s1067" style="position:absolute;left:8622;top:1503;width:168;height:137;visibility:visible;mso-wrap-style:square;v-text-anchor:top" coordsize="1676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aohL8A&#10;AADbAAAADwAAAGRycy9kb3ducmV2LnhtbERPTYvCMBC9C/sfwizsTdOVRaSaFhEK4mGpWvA6NGNT&#10;bCalydruvzcHwePjfW/zyXbiQYNvHSv4XiQgiGunW24UVJdivgbhA7LGzjEp+CcPefYx22Kq3cgn&#10;epxDI2II+xQVmBD6VEpfG7LoF64njtzNDRZDhEMj9YBjDLedXCbJSlpsOTYY7GlvqL6f/6yCq7ms&#10;yn4qdVHcDqfx95iUV6qU+vqcdhsQgabwFr/cB63gJ46NX+IPkN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dqiEvwAAANsAAAAPAAAAAAAAAAAAAAAAAJgCAABkcnMvZG93bnJl&#10;di54bWxQSwUGAAAAAAQABAD1AAAAhAMAAAAA&#10;" path="m7455,r3759,686l11392,978r584,-178l16028,1562,13424,4483r3340,5728l10325,7989,5373,13716,6439,6706,,4483,7100,2261,7455,xe" fillcolor="#ffec00" stroked="f" strokeweight="0">
                      <v:stroke miterlimit="83231f" joinstyle="miter"/>
                      <v:path arrowok="t" textboxrect="0,0,16764,13716"/>
                    </v:shape>
                    <w10:wrap type="topAndBottom" anchorx="page" anchory="page"/>
                  </v:group>
                </w:pict>
              </mc:Fallback>
            </mc:AlternateContent>
          </w:r>
        </w:p>
      </w:tc>
    </w:tr>
  </w:tbl>
  <w:p w:rsidR="00543BFC" w:rsidRPr="00C9459A" w:rsidRDefault="00543BFC" w:rsidP="004C531D">
    <w:pPr>
      <w:pStyle w:val="Header"/>
      <w:tabs>
        <w:tab w:val="clear" w:pos="4320"/>
        <w:tab w:val="left" w:pos="1530"/>
        <w:tab w:val="center" w:pos="2790"/>
      </w:tabs>
      <w:ind w:left="0"/>
      <w:rPr>
        <w:b/>
        <w:color w:val="7F7F7F" w:themeColor="text1" w:themeTint="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4448"/>
    <w:rsid w:val="00007D7C"/>
    <w:rsid w:val="000104C0"/>
    <w:rsid w:val="00011A46"/>
    <w:rsid w:val="000143EE"/>
    <w:rsid w:val="00015A02"/>
    <w:rsid w:val="000221B4"/>
    <w:rsid w:val="00024219"/>
    <w:rsid w:val="0002734C"/>
    <w:rsid w:val="000273A3"/>
    <w:rsid w:val="000338C2"/>
    <w:rsid w:val="00034C23"/>
    <w:rsid w:val="00036E3F"/>
    <w:rsid w:val="000405FD"/>
    <w:rsid w:val="00044649"/>
    <w:rsid w:val="00050459"/>
    <w:rsid w:val="00051984"/>
    <w:rsid w:val="00052977"/>
    <w:rsid w:val="00054932"/>
    <w:rsid w:val="00055182"/>
    <w:rsid w:val="000564C1"/>
    <w:rsid w:val="000609EC"/>
    <w:rsid w:val="00062189"/>
    <w:rsid w:val="00063053"/>
    <w:rsid w:val="00063CA5"/>
    <w:rsid w:val="00064702"/>
    <w:rsid w:val="00066EC6"/>
    <w:rsid w:val="00067C31"/>
    <w:rsid w:val="0007194D"/>
    <w:rsid w:val="00072A8B"/>
    <w:rsid w:val="00075F24"/>
    <w:rsid w:val="00077D9B"/>
    <w:rsid w:val="00080087"/>
    <w:rsid w:val="0008223C"/>
    <w:rsid w:val="00083F00"/>
    <w:rsid w:val="00084FD7"/>
    <w:rsid w:val="000858D4"/>
    <w:rsid w:val="0009167F"/>
    <w:rsid w:val="00091FCE"/>
    <w:rsid w:val="000937E2"/>
    <w:rsid w:val="00093ACC"/>
    <w:rsid w:val="000949AE"/>
    <w:rsid w:val="000A12BB"/>
    <w:rsid w:val="000A1632"/>
    <w:rsid w:val="000A2C75"/>
    <w:rsid w:val="000A3071"/>
    <w:rsid w:val="000A7E2D"/>
    <w:rsid w:val="000B19E8"/>
    <w:rsid w:val="000B3F2E"/>
    <w:rsid w:val="000B467B"/>
    <w:rsid w:val="000B4FE0"/>
    <w:rsid w:val="000B6432"/>
    <w:rsid w:val="000B7564"/>
    <w:rsid w:val="000C3927"/>
    <w:rsid w:val="000C52F4"/>
    <w:rsid w:val="000C6D0B"/>
    <w:rsid w:val="000D07AF"/>
    <w:rsid w:val="000D1344"/>
    <w:rsid w:val="000D17C4"/>
    <w:rsid w:val="000D2769"/>
    <w:rsid w:val="000D7756"/>
    <w:rsid w:val="000E4D83"/>
    <w:rsid w:val="000E6C85"/>
    <w:rsid w:val="000E7511"/>
    <w:rsid w:val="000F1DA7"/>
    <w:rsid w:val="000F33F5"/>
    <w:rsid w:val="000F4B4B"/>
    <w:rsid w:val="001001C6"/>
    <w:rsid w:val="00100F36"/>
    <w:rsid w:val="00103799"/>
    <w:rsid w:val="00106129"/>
    <w:rsid w:val="0010640B"/>
    <w:rsid w:val="0010657A"/>
    <w:rsid w:val="00107CCB"/>
    <w:rsid w:val="00112850"/>
    <w:rsid w:val="00112F01"/>
    <w:rsid w:val="00113717"/>
    <w:rsid w:val="0011391C"/>
    <w:rsid w:val="0011510D"/>
    <w:rsid w:val="00115B98"/>
    <w:rsid w:val="00123F45"/>
    <w:rsid w:val="00126CA6"/>
    <w:rsid w:val="001322CA"/>
    <w:rsid w:val="001367B9"/>
    <w:rsid w:val="001417B3"/>
    <w:rsid w:val="00142878"/>
    <w:rsid w:val="00150E0F"/>
    <w:rsid w:val="00151A63"/>
    <w:rsid w:val="0015224B"/>
    <w:rsid w:val="00153337"/>
    <w:rsid w:val="001575ED"/>
    <w:rsid w:val="00160B46"/>
    <w:rsid w:val="001617EE"/>
    <w:rsid w:val="00163D39"/>
    <w:rsid w:val="00171A0A"/>
    <w:rsid w:val="00174D77"/>
    <w:rsid w:val="0017603C"/>
    <w:rsid w:val="001765ED"/>
    <w:rsid w:val="00182900"/>
    <w:rsid w:val="0018457A"/>
    <w:rsid w:val="0018537F"/>
    <w:rsid w:val="001906ED"/>
    <w:rsid w:val="001926A9"/>
    <w:rsid w:val="0019399C"/>
    <w:rsid w:val="001953AF"/>
    <w:rsid w:val="00196022"/>
    <w:rsid w:val="00196276"/>
    <w:rsid w:val="001A02E7"/>
    <w:rsid w:val="001A046C"/>
    <w:rsid w:val="001A2494"/>
    <w:rsid w:val="001A477F"/>
    <w:rsid w:val="001A57B2"/>
    <w:rsid w:val="001A620E"/>
    <w:rsid w:val="001A67CF"/>
    <w:rsid w:val="001B2B16"/>
    <w:rsid w:val="001B3AA2"/>
    <w:rsid w:val="001C2570"/>
    <w:rsid w:val="001C7CF6"/>
    <w:rsid w:val="001D0026"/>
    <w:rsid w:val="001D2211"/>
    <w:rsid w:val="001D225E"/>
    <w:rsid w:val="001D28D8"/>
    <w:rsid w:val="001D7700"/>
    <w:rsid w:val="001E10CD"/>
    <w:rsid w:val="001E6660"/>
    <w:rsid w:val="001F431D"/>
    <w:rsid w:val="001F61A4"/>
    <w:rsid w:val="002007C0"/>
    <w:rsid w:val="00201691"/>
    <w:rsid w:val="00202464"/>
    <w:rsid w:val="00202E2E"/>
    <w:rsid w:val="00204345"/>
    <w:rsid w:val="00204E44"/>
    <w:rsid w:val="00205B87"/>
    <w:rsid w:val="00206AC2"/>
    <w:rsid w:val="0020717F"/>
    <w:rsid w:val="00213AA6"/>
    <w:rsid w:val="0021401C"/>
    <w:rsid w:val="00214F93"/>
    <w:rsid w:val="00217257"/>
    <w:rsid w:val="00217CB7"/>
    <w:rsid w:val="00217DA6"/>
    <w:rsid w:val="00220034"/>
    <w:rsid w:val="002200D9"/>
    <w:rsid w:val="00221325"/>
    <w:rsid w:val="00222C29"/>
    <w:rsid w:val="00225822"/>
    <w:rsid w:val="0022615F"/>
    <w:rsid w:val="00226B66"/>
    <w:rsid w:val="00230169"/>
    <w:rsid w:val="002315CB"/>
    <w:rsid w:val="002318B8"/>
    <w:rsid w:val="00231F96"/>
    <w:rsid w:val="00233EB6"/>
    <w:rsid w:val="00235534"/>
    <w:rsid w:val="0023723D"/>
    <w:rsid w:val="0023773C"/>
    <w:rsid w:val="00237A0B"/>
    <w:rsid w:val="002406C6"/>
    <w:rsid w:val="00241708"/>
    <w:rsid w:val="0024210C"/>
    <w:rsid w:val="0025173D"/>
    <w:rsid w:val="002546C5"/>
    <w:rsid w:val="00254C2F"/>
    <w:rsid w:val="00255825"/>
    <w:rsid w:val="002562E1"/>
    <w:rsid w:val="002600E6"/>
    <w:rsid w:val="00260246"/>
    <w:rsid w:val="00260A05"/>
    <w:rsid w:val="00265F5B"/>
    <w:rsid w:val="00266D4D"/>
    <w:rsid w:val="00272A09"/>
    <w:rsid w:val="00274644"/>
    <w:rsid w:val="00275CCE"/>
    <w:rsid w:val="00275DAD"/>
    <w:rsid w:val="00281CCD"/>
    <w:rsid w:val="00284A15"/>
    <w:rsid w:val="00286574"/>
    <w:rsid w:val="002874CA"/>
    <w:rsid w:val="00290410"/>
    <w:rsid w:val="002925B2"/>
    <w:rsid w:val="0029340F"/>
    <w:rsid w:val="00293E55"/>
    <w:rsid w:val="00295551"/>
    <w:rsid w:val="002A0E8F"/>
    <w:rsid w:val="002A494E"/>
    <w:rsid w:val="002A5742"/>
    <w:rsid w:val="002A6686"/>
    <w:rsid w:val="002B2E68"/>
    <w:rsid w:val="002B3957"/>
    <w:rsid w:val="002B469E"/>
    <w:rsid w:val="002B49A6"/>
    <w:rsid w:val="002B652C"/>
    <w:rsid w:val="002C43EF"/>
    <w:rsid w:val="002C5F5F"/>
    <w:rsid w:val="002C7864"/>
    <w:rsid w:val="002D52CF"/>
    <w:rsid w:val="002D5B43"/>
    <w:rsid w:val="002D72A6"/>
    <w:rsid w:val="002E4224"/>
    <w:rsid w:val="002E4690"/>
    <w:rsid w:val="002E691D"/>
    <w:rsid w:val="002F07F4"/>
    <w:rsid w:val="002F3B4F"/>
    <w:rsid w:val="003022F2"/>
    <w:rsid w:val="0030274F"/>
    <w:rsid w:val="00302F4D"/>
    <w:rsid w:val="003070E3"/>
    <w:rsid w:val="00307314"/>
    <w:rsid w:val="003128C6"/>
    <w:rsid w:val="0031409F"/>
    <w:rsid w:val="00316BB2"/>
    <w:rsid w:val="003218E7"/>
    <w:rsid w:val="003226DD"/>
    <w:rsid w:val="00322AFF"/>
    <w:rsid w:val="00324708"/>
    <w:rsid w:val="003256AA"/>
    <w:rsid w:val="00331442"/>
    <w:rsid w:val="003330FC"/>
    <w:rsid w:val="00333D5B"/>
    <w:rsid w:val="00333E10"/>
    <w:rsid w:val="00334964"/>
    <w:rsid w:val="00334C9D"/>
    <w:rsid w:val="003358D4"/>
    <w:rsid w:val="003410E0"/>
    <w:rsid w:val="00342C50"/>
    <w:rsid w:val="00351447"/>
    <w:rsid w:val="00351ABE"/>
    <w:rsid w:val="0035281E"/>
    <w:rsid w:val="003563CB"/>
    <w:rsid w:val="0035715B"/>
    <w:rsid w:val="0036016D"/>
    <w:rsid w:val="003663E6"/>
    <w:rsid w:val="0036797C"/>
    <w:rsid w:val="003700F9"/>
    <w:rsid w:val="0037202F"/>
    <w:rsid w:val="0037380E"/>
    <w:rsid w:val="003740FF"/>
    <w:rsid w:val="003754D2"/>
    <w:rsid w:val="003806DB"/>
    <w:rsid w:val="00380F95"/>
    <w:rsid w:val="0038557B"/>
    <w:rsid w:val="00387DC2"/>
    <w:rsid w:val="00394D04"/>
    <w:rsid w:val="00396D08"/>
    <w:rsid w:val="00397790"/>
    <w:rsid w:val="003A41FA"/>
    <w:rsid w:val="003A7140"/>
    <w:rsid w:val="003B01B7"/>
    <w:rsid w:val="003B19BD"/>
    <w:rsid w:val="003B235E"/>
    <w:rsid w:val="003B5482"/>
    <w:rsid w:val="003B5DA0"/>
    <w:rsid w:val="003B6319"/>
    <w:rsid w:val="003C29BD"/>
    <w:rsid w:val="003D13A9"/>
    <w:rsid w:val="003D14EF"/>
    <w:rsid w:val="003D2F21"/>
    <w:rsid w:val="003D49D3"/>
    <w:rsid w:val="003D4D1E"/>
    <w:rsid w:val="003D4EB4"/>
    <w:rsid w:val="003E2030"/>
    <w:rsid w:val="003E32C3"/>
    <w:rsid w:val="003F0C9B"/>
    <w:rsid w:val="003F3AF4"/>
    <w:rsid w:val="003F47F8"/>
    <w:rsid w:val="003F5C7D"/>
    <w:rsid w:val="003F71DE"/>
    <w:rsid w:val="0040340A"/>
    <w:rsid w:val="004039F8"/>
    <w:rsid w:val="00405337"/>
    <w:rsid w:val="004060B4"/>
    <w:rsid w:val="004066C6"/>
    <w:rsid w:val="00406B31"/>
    <w:rsid w:val="00407366"/>
    <w:rsid w:val="00412A12"/>
    <w:rsid w:val="00413173"/>
    <w:rsid w:val="00413A54"/>
    <w:rsid w:val="00413C00"/>
    <w:rsid w:val="004144ED"/>
    <w:rsid w:val="00416AD8"/>
    <w:rsid w:val="00420450"/>
    <w:rsid w:val="004319B8"/>
    <w:rsid w:val="00432352"/>
    <w:rsid w:val="00432AFC"/>
    <w:rsid w:val="004338AC"/>
    <w:rsid w:val="004341B9"/>
    <w:rsid w:val="0043423C"/>
    <w:rsid w:val="00435F66"/>
    <w:rsid w:val="0043749B"/>
    <w:rsid w:val="004418D6"/>
    <w:rsid w:val="0044256E"/>
    <w:rsid w:val="00446A6A"/>
    <w:rsid w:val="0044759D"/>
    <w:rsid w:val="00447B55"/>
    <w:rsid w:val="00452307"/>
    <w:rsid w:val="00454515"/>
    <w:rsid w:val="004546DE"/>
    <w:rsid w:val="004547CC"/>
    <w:rsid w:val="00454C58"/>
    <w:rsid w:val="00456374"/>
    <w:rsid w:val="004570C9"/>
    <w:rsid w:val="00457E49"/>
    <w:rsid w:val="00462188"/>
    <w:rsid w:val="00463486"/>
    <w:rsid w:val="00464177"/>
    <w:rsid w:val="004644EC"/>
    <w:rsid w:val="00465E5B"/>
    <w:rsid w:val="00466120"/>
    <w:rsid w:val="00471D23"/>
    <w:rsid w:val="00471E9E"/>
    <w:rsid w:val="00476BE6"/>
    <w:rsid w:val="00477FB4"/>
    <w:rsid w:val="00480D4F"/>
    <w:rsid w:val="0048246C"/>
    <w:rsid w:val="00482AD3"/>
    <w:rsid w:val="00483EC0"/>
    <w:rsid w:val="00484062"/>
    <w:rsid w:val="00484C56"/>
    <w:rsid w:val="00485C2A"/>
    <w:rsid w:val="00486DDF"/>
    <w:rsid w:val="00491C4E"/>
    <w:rsid w:val="00493AD5"/>
    <w:rsid w:val="00493FD0"/>
    <w:rsid w:val="0049548E"/>
    <w:rsid w:val="00495D01"/>
    <w:rsid w:val="00495E53"/>
    <w:rsid w:val="00496AD6"/>
    <w:rsid w:val="004A0C6E"/>
    <w:rsid w:val="004B0FCA"/>
    <w:rsid w:val="004B1986"/>
    <w:rsid w:val="004B4A22"/>
    <w:rsid w:val="004B5B1B"/>
    <w:rsid w:val="004B6A12"/>
    <w:rsid w:val="004B6A33"/>
    <w:rsid w:val="004B796A"/>
    <w:rsid w:val="004C39B2"/>
    <w:rsid w:val="004C531D"/>
    <w:rsid w:val="004C57A9"/>
    <w:rsid w:val="004C7216"/>
    <w:rsid w:val="004D07A7"/>
    <w:rsid w:val="004D2FB9"/>
    <w:rsid w:val="004D3234"/>
    <w:rsid w:val="004D3FFC"/>
    <w:rsid w:val="004D7111"/>
    <w:rsid w:val="004D78AA"/>
    <w:rsid w:val="004E3347"/>
    <w:rsid w:val="004E338D"/>
    <w:rsid w:val="004E424C"/>
    <w:rsid w:val="004E4EB3"/>
    <w:rsid w:val="004E521B"/>
    <w:rsid w:val="004E5AEC"/>
    <w:rsid w:val="004E6068"/>
    <w:rsid w:val="004F02CA"/>
    <w:rsid w:val="004F2D38"/>
    <w:rsid w:val="004F7627"/>
    <w:rsid w:val="00500F9E"/>
    <w:rsid w:val="0050167C"/>
    <w:rsid w:val="00502672"/>
    <w:rsid w:val="005034A6"/>
    <w:rsid w:val="00505CC5"/>
    <w:rsid w:val="0050641C"/>
    <w:rsid w:val="0051081E"/>
    <w:rsid w:val="00512F21"/>
    <w:rsid w:val="005139F8"/>
    <w:rsid w:val="00514924"/>
    <w:rsid w:val="005222C7"/>
    <w:rsid w:val="00524A23"/>
    <w:rsid w:val="00524DAD"/>
    <w:rsid w:val="00525367"/>
    <w:rsid w:val="00527753"/>
    <w:rsid w:val="00530E24"/>
    <w:rsid w:val="00534843"/>
    <w:rsid w:val="00535953"/>
    <w:rsid w:val="00543BFC"/>
    <w:rsid w:val="00544B23"/>
    <w:rsid w:val="0054715F"/>
    <w:rsid w:val="0055120C"/>
    <w:rsid w:val="00551890"/>
    <w:rsid w:val="00561139"/>
    <w:rsid w:val="005671A7"/>
    <w:rsid w:val="00567EC9"/>
    <w:rsid w:val="005735DA"/>
    <w:rsid w:val="00574C54"/>
    <w:rsid w:val="00575270"/>
    <w:rsid w:val="00575848"/>
    <w:rsid w:val="00576A3D"/>
    <w:rsid w:val="005772C2"/>
    <w:rsid w:val="00577383"/>
    <w:rsid w:val="00577BD2"/>
    <w:rsid w:val="005811A4"/>
    <w:rsid w:val="00582C21"/>
    <w:rsid w:val="00583A44"/>
    <w:rsid w:val="00584462"/>
    <w:rsid w:val="00585D62"/>
    <w:rsid w:val="00586578"/>
    <w:rsid w:val="005875B6"/>
    <w:rsid w:val="00587CCB"/>
    <w:rsid w:val="00591130"/>
    <w:rsid w:val="0059284B"/>
    <w:rsid w:val="00594564"/>
    <w:rsid w:val="00596C58"/>
    <w:rsid w:val="00597487"/>
    <w:rsid w:val="005A00DF"/>
    <w:rsid w:val="005A0790"/>
    <w:rsid w:val="005A3CF9"/>
    <w:rsid w:val="005A667B"/>
    <w:rsid w:val="005B4400"/>
    <w:rsid w:val="005B625F"/>
    <w:rsid w:val="005B7738"/>
    <w:rsid w:val="005C1792"/>
    <w:rsid w:val="005C2B6E"/>
    <w:rsid w:val="005C2D94"/>
    <w:rsid w:val="005C2F3E"/>
    <w:rsid w:val="005C2FE6"/>
    <w:rsid w:val="005C3A55"/>
    <w:rsid w:val="005C4174"/>
    <w:rsid w:val="005D7C8E"/>
    <w:rsid w:val="005E0241"/>
    <w:rsid w:val="005E1579"/>
    <w:rsid w:val="005E3726"/>
    <w:rsid w:val="005E4B05"/>
    <w:rsid w:val="005E5F52"/>
    <w:rsid w:val="005E6FFA"/>
    <w:rsid w:val="005E721E"/>
    <w:rsid w:val="005F23A8"/>
    <w:rsid w:val="005F6884"/>
    <w:rsid w:val="006022C4"/>
    <w:rsid w:val="006026A5"/>
    <w:rsid w:val="006114F3"/>
    <w:rsid w:val="006130A2"/>
    <w:rsid w:val="006139AC"/>
    <w:rsid w:val="006144AD"/>
    <w:rsid w:val="00614790"/>
    <w:rsid w:val="00615F29"/>
    <w:rsid w:val="006204B5"/>
    <w:rsid w:val="006236E4"/>
    <w:rsid w:val="006246B0"/>
    <w:rsid w:val="00632169"/>
    <w:rsid w:val="00637B65"/>
    <w:rsid w:val="00643F8E"/>
    <w:rsid w:val="00646238"/>
    <w:rsid w:val="00646A75"/>
    <w:rsid w:val="006511BC"/>
    <w:rsid w:val="00652563"/>
    <w:rsid w:val="0065495A"/>
    <w:rsid w:val="00657184"/>
    <w:rsid w:val="00661468"/>
    <w:rsid w:val="006629AF"/>
    <w:rsid w:val="00664322"/>
    <w:rsid w:val="00665EEC"/>
    <w:rsid w:val="00666F70"/>
    <w:rsid w:val="0066789E"/>
    <w:rsid w:val="00672ABE"/>
    <w:rsid w:val="00672DB5"/>
    <w:rsid w:val="006750F3"/>
    <w:rsid w:val="00681F81"/>
    <w:rsid w:val="0068272F"/>
    <w:rsid w:val="00682A61"/>
    <w:rsid w:val="00683738"/>
    <w:rsid w:val="00684BBF"/>
    <w:rsid w:val="0068797F"/>
    <w:rsid w:val="006945DB"/>
    <w:rsid w:val="00695AB4"/>
    <w:rsid w:val="0069678A"/>
    <w:rsid w:val="006A1780"/>
    <w:rsid w:val="006A1CD8"/>
    <w:rsid w:val="006A263E"/>
    <w:rsid w:val="006A2B2E"/>
    <w:rsid w:val="006A33E1"/>
    <w:rsid w:val="006B0A9F"/>
    <w:rsid w:val="006B0CA1"/>
    <w:rsid w:val="006B1236"/>
    <w:rsid w:val="006B1616"/>
    <w:rsid w:val="006B25F2"/>
    <w:rsid w:val="006B26F4"/>
    <w:rsid w:val="006B528B"/>
    <w:rsid w:val="006B5E4D"/>
    <w:rsid w:val="006B6653"/>
    <w:rsid w:val="006C5A12"/>
    <w:rsid w:val="006D058F"/>
    <w:rsid w:val="006D16EB"/>
    <w:rsid w:val="006D64FA"/>
    <w:rsid w:val="006D71B3"/>
    <w:rsid w:val="006E5F3B"/>
    <w:rsid w:val="006E7E8C"/>
    <w:rsid w:val="006F0814"/>
    <w:rsid w:val="006F22D4"/>
    <w:rsid w:val="006F5E85"/>
    <w:rsid w:val="006F7A5D"/>
    <w:rsid w:val="006F7F62"/>
    <w:rsid w:val="007047B5"/>
    <w:rsid w:val="007106DE"/>
    <w:rsid w:val="00711340"/>
    <w:rsid w:val="007113B5"/>
    <w:rsid w:val="00711929"/>
    <w:rsid w:val="00712619"/>
    <w:rsid w:val="00712D8C"/>
    <w:rsid w:val="00721D89"/>
    <w:rsid w:val="00722BEC"/>
    <w:rsid w:val="007241E2"/>
    <w:rsid w:val="00724C68"/>
    <w:rsid w:val="007254A3"/>
    <w:rsid w:val="007257A3"/>
    <w:rsid w:val="007329A8"/>
    <w:rsid w:val="00733D86"/>
    <w:rsid w:val="00733F6B"/>
    <w:rsid w:val="00735672"/>
    <w:rsid w:val="00737C83"/>
    <w:rsid w:val="00741D58"/>
    <w:rsid w:val="00742D6B"/>
    <w:rsid w:val="00742E3A"/>
    <w:rsid w:val="00745F61"/>
    <w:rsid w:val="00746BEC"/>
    <w:rsid w:val="00751888"/>
    <w:rsid w:val="00753301"/>
    <w:rsid w:val="00756419"/>
    <w:rsid w:val="007575BC"/>
    <w:rsid w:val="00757BAD"/>
    <w:rsid w:val="00760078"/>
    <w:rsid w:val="0076399C"/>
    <w:rsid w:val="00763A32"/>
    <w:rsid w:val="00764AA4"/>
    <w:rsid w:val="00764BFD"/>
    <w:rsid w:val="0076695A"/>
    <w:rsid w:val="00766E0E"/>
    <w:rsid w:val="0076767D"/>
    <w:rsid w:val="00770D11"/>
    <w:rsid w:val="0077138A"/>
    <w:rsid w:val="0077231D"/>
    <w:rsid w:val="007739A4"/>
    <w:rsid w:val="00775984"/>
    <w:rsid w:val="00776FD7"/>
    <w:rsid w:val="00777DDC"/>
    <w:rsid w:val="0078324E"/>
    <w:rsid w:val="007842CD"/>
    <w:rsid w:val="007909A9"/>
    <w:rsid w:val="00793F1A"/>
    <w:rsid w:val="00794478"/>
    <w:rsid w:val="00796460"/>
    <w:rsid w:val="00797B7A"/>
    <w:rsid w:val="007A3977"/>
    <w:rsid w:val="007A50F6"/>
    <w:rsid w:val="007A58CB"/>
    <w:rsid w:val="007A7454"/>
    <w:rsid w:val="007B2933"/>
    <w:rsid w:val="007B3495"/>
    <w:rsid w:val="007B6912"/>
    <w:rsid w:val="007B7755"/>
    <w:rsid w:val="007B7D12"/>
    <w:rsid w:val="007C08CF"/>
    <w:rsid w:val="007C4B8B"/>
    <w:rsid w:val="007C5D75"/>
    <w:rsid w:val="007C6444"/>
    <w:rsid w:val="007C692E"/>
    <w:rsid w:val="007D0FEC"/>
    <w:rsid w:val="007D126D"/>
    <w:rsid w:val="007D1CA0"/>
    <w:rsid w:val="007D608C"/>
    <w:rsid w:val="007E1D69"/>
    <w:rsid w:val="007E23C3"/>
    <w:rsid w:val="007E2FBB"/>
    <w:rsid w:val="007E7784"/>
    <w:rsid w:val="007E781C"/>
    <w:rsid w:val="007F14AB"/>
    <w:rsid w:val="007F1DCF"/>
    <w:rsid w:val="007F53C3"/>
    <w:rsid w:val="00801863"/>
    <w:rsid w:val="0080188C"/>
    <w:rsid w:val="008024D7"/>
    <w:rsid w:val="00806230"/>
    <w:rsid w:val="00807F5F"/>
    <w:rsid w:val="00813323"/>
    <w:rsid w:val="0081652E"/>
    <w:rsid w:val="00816B78"/>
    <w:rsid w:val="008202DE"/>
    <w:rsid w:val="00821AE2"/>
    <w:rsid w:val="00823599"/>
    <w:rsid w:val="00823AB9"/>
    <w:rsid w:val="00824D02"/>
    <w:rsid w:val="00825189"/>
    <w:rsid w:val="00830778"/>
    <w:rsid w:val="00830EB4"/>
    <w:rsid w:val="00831B04"/>
    <w:rsid w:val="00833009"/>
    <w:rsid w:val="00834C75"/>
    <w:rsid w:val="00835ECD"/>
    <w:rsid w:val="0083638D"/>
    <w:rsid w:val="00836A68"/>
    <w:rsid w:val="00843D0D"/>
    <w:rsid w:val="00844024"/>
    <w:rsid w:val="00844078"/>
    <w:rsid w:val="00844F5B"/>
    <w:rsid w:val="0084528C"/>
    <w:rsid w:val="00845840"/>
    <w:rsid w:val="00845A63"/>
    <w:rsid w:val="008504A0"/>
    <w:rsid w:val="00850C5C"/>
    <w:rsid w:val="00851B90"/>
    <w:rsid w:val="00857002"/>
    <w:rsid w:val="00863469"/>
    <w:rsid w:val="00863D8C"/>
    <w:rsid w:val="00867323"/>
    <w:rsid w:val="0086732B"/>
    <w:rsid w:val="00867748"/>
    <w:rsid w:val="008678DD"/>
    <w:rsid w:val="00871CCB"/>
    <w:rsid w:val="00872C13"/>
    <w:rsid w:val="008747B0"/>
    <w:rsid w:val="00874EBE"/>
    <w:rsid w:val="00876C1A"/>
    <w:rsid w:val="00881050"/>
    <w:rsid w:val="00884B6D"/>
    <w:rsid w:val="0088593F"/>
    <w:rsid w:val="00890042"/>
    <w:rsid w:val="00892065"/>
    <w:rsid w:val="00892072"/>
    <w:rsid w:val="00893431"/>
    <w:rsid w:val="008948F9"/>
    <w:rsid w:val="0089667B"/>
    <w:rsid w:val="008A0DFD"/>
    <w:rsid w:val="008A2AC0"/>
    <w:rsid w:val="008A67BC"/>
    <w:rsid w:val="008A789B"/>
    <w:rsid w:val="008B05EC"/>
    <w:rsid w:val="008B4D93"/>
    <w:rsid w:val="008B50AA"/>
    <w:rsid w:val="008B76BD"/>
    <w:rsid w:val="008C477D"/>
    <w:rsid w:val="008C4CB3"/>
    <w:rsid w:val="008C7043"/>
    <w:rsid w:val="008D5371"/>
    <w:rsid w:val="008D73DD"/>
    <w:rsid w:val="008E40F2"/>
    <w:rsid w:val="008E4187"/>
    <w:rsid w:val="008E4676"/>
    <w:rsid w:val="008F0353"/>
    <w:rsid w:val="008F143D"/>
    <w:rsid w:val="008F20A2"/>
    <w:rsid w:val="008F21C1"/>
    <w:rsid w:val="008F671D"/>
    <w:rsid w:val="008F79A9"/>
    <w:rsid w:val="008F7BC9"/>
    <w:rsid w:val="00901A1F"/>
    <w:rsid w:val="00901CD1"/>
    <w:rsid w:val="00902920"/>
    <w:rsid w:val="00903080"/>
    <w:rsid w:val="00903746"/>
    <w:rsid w:val="00903C36"/>
    <w:rsid w:val="009066F3"/>
    <w:rsid w:val="0091081B"/>
    <w:rsid w:val="009112F4"/>
    <w:rsid w:val="00912564"/>
    <w:rsid w:val="009129D3"/>
    <w:rsid w:val="00912E5E"/>
    <w:rsid w:val="00913568"/>
    <w:rsid w:val="00914096"/>
    <w:rsid w:val="0091411D"/>
    <w:rsid w:val="00915096"/>
    <w:rsid w:val="009229D0"/>
    <w:rsid w:val="00923127"/>
    <w:rsid w:val="00923272"/>
    <w:rsid w:val="009249AA"/>
    <w:rsid w:val="009259E2"/>
    <w:rsid w:val="00926204"/>
    <w:rsid w:val="009262B6"/>
    <w:rsid w:val="00927314"/>
    <w:rsid w:val="0093237D"/>
    <w:rsid w:val="00932C1D"/>
    <w:rsid w:val="00932F00"/>
    <w:rsid w:val="00933F6F"/>
    <w:rsid w:val="00934506"/>
    <w:rsid w:val="009346EC"/>
    <w:rsid w:val="00934C47"/>
    <w:rsid w:val="00936F70"/>
    <w:rsid w:val="00940C22"/>
    <w:rsid w:val="0094179C"/>
    <w:rsid w:val="0094284C"/>
    <w:rsid w:val="009429A4"/>
    <w:rsid w:val="00943153"/>
    <w:rsid w:val="00946537"/>
    <w:rsid w:val="009531E4"/>
    <w:rsid w:val="0095438B"/>
    <w:rsid w:val="00954BE5"/>
    <w:rsid w:val="00955599"/>
    <w:rsid w:val="00961A62"/>
    <w:rsid w:val="00961C94"/>
    <w:rsid w:val="00962126"/>
    <w:rsid w:val="00964079"/>
    <w:rsid w:val="00964C9D"/>
    <w:rsid w:val="00966238"/>
    <w:rsid w:val="00970E5A"/>
    <w:rsid w:val="00971078"/>
    <w:rsid w:val="00971182"/>
    <w:rsid w:val="009711FA"/>
    <w:rsid w:val="0097241D"/>
    <w:rsid w:val="009725F8"/>
    <w:rsid w:val="00974DEE"/>
    <w:rsid w:val="00975222"/>
    <w:rsid w:val="00980AF5"/>
    <w:rsid w:val="009869A4"/>
    <w:rsid w:val="009913CA"/>
    <w:rsid w:val="0099329F"/>
    <w:rsid w:val="00994B0C"/>
    <w:rsid w:val="00995E21"/>
    <w:rsid w:val="009A2C07"/>
    <w:rsid w:val="009A323B"/>
    <w:rsid w:val="009A441E"/>
    <w:rsid w:val="009A5170"/>
    <w:rsid w:val="009A5909"/>
    <w:rsid w:val="009A6BA6"/>
    <w:rsid w:val="009A7188"/>
    <w:rsid w:val="009A7D4F"/>
    <w:rsid w:val="009B0143"/>
    <w:rsid w:val="009B6E34"/>
    <w:rsid w:val="009C1EDF"/>
    <w:rsid w:val="009C28CF"/>
    <w:rsid w:val="009C2CF2"/>
    <w:rsid w:val="009C4FB4"/>
    <w:rsid w:val="009C69E8"/>
    <w:rsid w:val="009C7589"/>
    <w:rsid w:val="009D037F"/>
    <w:rsid w:val="009D13C7"/>
    <w:rsid w:val="009D4C8F"/>
    <w:rsid w:val="009E0333"/>
    <w:rsid w:val="009E2B01"/>
    <w:rsid w:val="009E30D7"/>
    <w:rsid w:val="009E4455"/>
    <w:rsid w:val="009E5569"/>
    <w:rsid w:val="009F0A41"/>
    <w:rsid w:val="009F19AD"/>
    <w:rsid w:val="009F2172"/>
    <w:rsid w:val="009F341D"/>
    <w:rsid w:val="009F42FB"/>
    <w:rsid w:val="009F7B2D"/>
    <w:rsid w:val="00A00C9C"/>
    <w:rsid w:val="00A012A0"/>
    <w:rsid w:val="00A076BC"/>
    <w:rsid w:val="00A126C5"/>
    <w:rsid w:val="00A148D2"/>
    <w:rsid w:val="00A17F40"/>
    <w:rsid w:val="00A22EC1"/>
    <w:rsid w:val="00A22FDC"/>
    <w:rsid w:val="00A231FF"/>
    <w:rsid w:val="00A23DBF"/>
    <w:rsid w:val="00A26921"/>
    <w:rsid w:val="00A27AF3"/>
    <w:rsid w:val="00A326DC"/>
    <w:rsid w:val="00A327C7"/>
    <w:rsid w:val="00A328A2"/>
    <w:rsid w:val="00A33927"/>
    <w:rsid w:val="00A36CEC"/>
    <w:rsid w:val="00A37A8C"/>
    <w:rsid w:val="00A41928"/>
    <w:rsid w:val="00A42E6A"/>
    <w:rsid w:val="00A452EF"/>
    <w:rsid w:val="00A5031D"/>
    <w:rsid w:val="00A50C0B"/>
    <w:rsid w:val="00A52F46"/>
    <w:rsid w:val="00A541FF"/>
    <w:rsid w:val="00A60726"/>
    <w:rsid w:val="00A62DD4"/>
    <w:rsid w:val="00A63196"/>
    <w:rsid w:val="00A6547A"/>
    <w:rsid w:val="00A66B67"/>
    <w:rsid w:val="00A676E7"/>
    <w:rsid w:val="00A70FD0"/>
    <w:rsid w:val="00A710B8"/>
    <w:rsid w:val="00A71E98"/>
    <w:rsid w:val="00A73F8C"/>
    <w:rsid w:val="00A746B2"/>
    <w:rsid w:val="00A750FA"/>
    <w:rsid w:val="00A758E5"/>
    <w:rsid w:val="00A75C71"/>
    <w:rsid w:val="00A76EA9"/>
    <w:rsid w:val="00A80E18"/>
    <w:rsid w:val="00A81DBF"/>
    <w:rsid w:val="00A839A8"/>
    <w:rsid w:val="00A847C3"/>
    <w:rsid w:val="00A86C60"/>
    <w:rsid w:val="00A91BCD"/>
    <w:rsid w:val="00A94A97"/>
    <w:rsid w:val="00AA5354"/>
    <w:rsid w:val="00AA651F"/>
    <w:rsid w:val="00AA6BBE"/>
    <w:rsid w:val="00AA6E8F"/>
    <w:rsid w:val="00AA7688"/>
    <w:rsid w:val="00AA79A6"/>
    <w:rsid w:val="00AB7536"/>
    <w:rsid w:val="00AC179A"/>
    <w:rsid w:val="00AC2BDD"/>
    <w:rsid w:val="00AC35F0"/>
    <w:rsid w:val="00AC5562"/>
    <w:rsid w:val="00AC634A"/>
    <w:rsid w:val="00AC70C6"/>
    <w:rsid w:val="00AD17F1"/>
    <w:rsid w:val="00AD1CBD"/>
    <w:rsid w:val="00AD1CE5"/>
    <w:rsid w:val="00AD2EBF"/>
    <w:rsid w:val="00AD3C08"/>
    <w:rsid w:val="00AD3D8A"/>
    <w:rsid w:val="00AE20DB"/>
    <w:rsid w:val="00AE26B4"/>
    <w:rsid w:val="00AE26FE"/>
    <w:rsid w:val="00AE4317"/>
    <w:rsid w:val="00AE43C5"/>
    <w:rsid w:val="00AF0BEC"/>
    <w:rsid w:val="00AF499C"/>
    <w:rsid w:val="00B00409"/>
    <w:rsid w:val="00B00CC1"/>
    <w:rsid w:val="00B01634"/>
    <w:rsid w:val="00B01DDD"/>
    <w:rsid w:val="00B03FF0"/>
    <w:rsid w:val="00B04118"/>
    <w:rsid w:val="00B04C01"/>
    <w:rsid w:val="00B13BB4"/>
    <w:rsid w:val="00B160CC"/>
    <w:rsid w:val="00B24D61"/>
    <w:rsid w:val="00B25776"/>
    <w:rsid w:val="00B2760A"/>
    <w:rsid w:val="00B27DEA"/>
    <w:rsid w:val="00B27EF2"/>
    <w:rsid w:val="00B309EC"/>
    <w:rsid w:val="00B31E7F"/>
    <w:rsid w:val="00B32FF1"/>
    <w:rsid w:val="00B3391F"/>
    <w:rsid w:val="00B33BA1"/>
    <w:rsid w:val="00B350FE"/>
    <w:rsid w:val="00B415AC"/>
    <w:rsid w:val="00B42A45"/>
    <w:rsid w:val="00B44AA3"/>
    <w:rsid w:val="00B44F50"/>
    <w:rsid w:val="00B4546C"/>
    <w:rsid w:val="00B517B5"/>
    <w:rsid w:val="00B52CB6"/>
    <w:rsid w:val="00B53F26"/>
    <w:rsid w:val="00B54E98"/>
    <w:rsid w:val="00B5796B"/>
    <w:rsid w:val="00B60CB0"/>
    <w:rsid w:val="00B6388E"/>
    <w:rsid w:val="00B70AE5"/>
    <w:rsid w:val="00B74A27"/>
    <w:rsid w:val="00B7578F"/>
    <w:rsid w:val="00B76AAA"/>
    <w:rsid w:val="00B77D08"/>
    <w:rsid w:val="00B821D5"/>
    <w:rsid w:val="00B82917"/>
    <w:rsid w:val="00B82DAF"/>
    <w:rsid w:val="00B839B5"/>
    <w:rsid w:val="00B85814"/>
    <w:rsid w:val="00B85935"/>
    <w:rsid w:val="00B906F1"/>
    <w:rsid w:val="00B9072B"/>
    <w:rsid w:val="00B90914"/>
    <w:rsid w:val="00B9193E"/>
    <w:rsid w:val="00B926D1"/>
    <w:rsid w:val="00B9276B"/>
    <w:rsid w:val="00B9523C"/>
    <w:rsid w:val="00B9641F"/>
    <w:rsid w:val="00B966B3"/>
    <w:rsid w:val="00B97917"/>
    <w:rsid w:val="00B97E02"/>
    <w:rsid w:val="00BA0D53"/>
    <w:rsid w:val="00BA1345"/>
    <w:rsid w:val="00BA27BE"/>
    <w:rsid w:val="00BA4937"/>
    <w:rsid w:val="00BA7E6B"/>
    <w:rsid w:val="00BB2CEB"/>
    <w:rsid w:val="00BB4EA5"/>
    <w:rsid w:val="00BB719C"/>
    <w:rsid w:val="00BC0C76"/>
    <w:rsid w:val="00BC0EC4"/>
    <w:rsid w:val="00BC4986"/>
    <w:rsid w:val="00BC77D2"/>
    <w:rsid w:val="00BD0140"/>
    <w:rsid w:val="00BD044B"/>
    <w:rsid w:val="00BD444E"/>
    <w:rsid w:val="00BD4A7A"/>
    <w:rsid w:val="00BD5B5B"/>
    <w:rsid w:val="00BD6C94"/>
    <w:rsid w:val="00BD7456"/>
    <w:rsid w:val="00BE3687"/>
    <w:rsid w:val="00BE4A78"/>
    <w:rsid w:val="00BE615D"/>
    <w:rsid w:val="00BF0528"/>
    <w:rsid w:val="00BF4044"/>
    <w:rsid w:val="00BF4463"/>
    <w:rsid w:val="00BF5CD3"/>
    <w:rsid w:val="00BF7D18"/>
    <w:rsid w:val="00C00AA5"/>
    <w:rsid w:val="00C02271"/>
    <w:rsid w:val="00C05F49"/>
    <w:rsid w:val="00C07CE0"/>
    <w:rsid w:val="00C10D03"/>
    <w:rsid w:val="00C12A74"/>
    <w:rsid w:val="00C13103"/>
    <w:rsid w:val="00C13700"/>
    <w:rsid w:val="00C13AF9"/>
    <w:rsid w:val="00C13E09"/>
    <w:rsid w:val="00C20DB0"/>
    <w:rsid w:val="00C20EF1"/>
    <w:rsid w:val="00C2639E"/>
    <w:rsid w:val="00C26F23"/>
    <w:rsid w:val="00C304B0"/>
    <w:rsid w:val="00C3129A"/>
    <w:rsid w:val="00C31E92"/>
    <w:rsid w:val="00C32571"/>
    <w:rsid w:val="00C35E23"/>
    <w:rsid w:val="00C40951"/>
    <w:rsid w:val="00C40C1D"/>
    <w:rsid w:val="00C4615B"/>
    <w:rsid w:val="00C52BBF"/>
    <w:rsid w:val="00C52FD0"/>
    <w:rsid w:val="00C53468"/>
    <w:rsid w:val="00C56129"/>
    <w:rsid w:val="00C56A28"/>
    <w:rsid w:val="00C610E2"/>
    <w:rsid w:val="00C63611"/>
    <w:rsid w:val="00C63687"/>
    <w:rsid w:val="00C7016E"/>
    <w:rsid w:val="00C74F46"/>
    <w:rsid w:val="00C8271A"/>
    <w:rsid w:val="00C82F27"/>
    <w:rsid w:val="00C83906"/>
    <w:rsid w:val="00C83E46"/>
    <w:rsid w:val="00C8444A"/>
    <w:rsid w:val="00C87785"/>
    <w:rsid w:val="00C93FB0"/>
    <w:rsid w:val="00C9459A"/>
    <w:rsid w:val="00C953D5"/>
    <w:rsid w:val="00C9547D"/>
    <w:rsid w:val="00CA2543"/>
    <w:rsid w:val="00CA3ADC"/>
    <w:rsid w:val="00CA4845"/>
    <w:rsid w:val="00CA6629"/>
    <w:rsid w:val="00CA6A19"/>
    <w:rsid w:val="00CA76EB"/>
    <w:rsid w:val="00CA78A2"/>
    <w:rsid w:val="00CB28E5"/>
    <w:rsid w:val="00CB7CAF"/>
    <w:rsid w:val="00CC5E71"/>
    <w:rsid w:val="00CD0C6C"/>
    <w:rsid w:val="00CD0F06"/>
    <w:rsid w:val="00CD5B3B"/>
    <w:rsid w:val="00CD7CE0"/>
    <w:rsid w:val="00CE3CF5"/>
    <w:rsid w:val="00CF0B77"/>
    <w:rsid w:val="00CF35EE"/>
    <w:rsid w:val="00CF4149"/>
    <w:rsid w:val="00CF5C91"/>
    <w:rsid w:val="00CF5DAB"/>
    <w:rsid w:val="00D05E3E"/>
    <w:rsid w:val="00D06E9C"/>
    <w:rsid w:val="00D107DA"/>
    <w:rsid w:val="00D119C0"/>
    <w:rsid w:val="00D17CCD"/>
    <w:rsid w:val="00D219D8"/>
    <w:rsid w:val="00D229E1"/>
    <w:rsid w:val="00D25FBA"/>
    <w:rsid w:val="00D264E5"/>
    <w:rsid w:val="00D27B1E"/>
    <w:rsid w:val="00D30791"/>
    <w:rsid w:val="00D375DA"/>
    <w:rsid w:val="00D37FE4"/>
    <w:rsid w:val="00D421C4"/>
    <w:rsid w:val="00D43A1F"/>
    <w:rsid w:val="00D43AF9"/>
    <w:rsid w:val="00D44C2B"/>
    <w:rsid w:val="00D452B2"/>
    <w:rsid w:val="00D4554C"/>
    <w:rsid w:val="00D465D0"/>
    <w:rsid w:val="00D62CB0"/>
    <w:rsid w:val="00D64ED9"/>
    <w:rsid w:val="00D653A6"/>
    <w:rsid w:val="00D66AF5"/>
    <w:rsid w:val="00D66D75"/>
    <w:rsid w:val="00D7070F"/>
    <w:rsid w:val="00D70E73"/>
    <w:rsid w:val="00D74325"/>
    <w:rsid w:val="00D75AC7"/>
    <w:rsid w:val="00D81AEC"/>
    <w:rsid w:val="00D83744"/>
    <w:rsid w:val="00D83E88"/>
    <w:rsid w:val="00D85315"/>
    <w:rsid w:val="00D86F19"/>
    <w:rsid w:val="00D86F1D"/>
    <w:rsid w:val="00D929B7"/>
    <w:rsid w:val="00D93D52"/>
    <w:rsid w:val="00D9509E"/>
    <w:rsid w:val="00D958E9"/>
    <w:rsid w:val="00D95F2D"/>
    <w:rsid w:val="00DA2535"/>
    <w:rsid w:val="00DA3B39"/>
    <w:rsid w:val="00DA4027"/>
    <w:rsid w:val="00DA4B09"/>
    <w:rsid w:val="00DB3DC5"/>
    <w:rsid w:val="00DB4581"/>
    <w:rsid w:val="00DB4601"/>
    <w:rsid w:val="00DB78D1"/>
    <w:rsid w:val="00DC1B76"/>
    <w:rsid w:val="00DC25F4"/>
    <w:rsid w:val="00DC4C49"/>
    <w:rsid w:val="00DD10F6"/>
    <w:rsid w:val="00DD56F6"/>
    <w:rsid w:val="00DD634E"/>
    <w:rsid w:val="00DE15D6"/>
    <w:rsid w:val="00DE3CB4"/>
    <w:rsid w:val="00DE4317"/>
    <w:rsid w:val="00DE455E"/>
    <w:rsid w:val="00DE609C"/>
    <w:rsid w:val="00DE7565"/>
    <w:rsid w:val="00DE75F4"/>
    <w:rsid w:val="00DF1C03"/>
    <w:rsid w:val="00DF3B85"/>
    <w:rsid w:val="00DF404D"/>
    <w:rsid w:val="00DF484B"/>
    <w:rsid w:val="00E00393"/>
    <w:rsid w:val="00E0051F"/>
    <w:rsid w:val="00E01A20"/>
    <w:rsid w:val="00E021F9"/>
    <w:rsid w:val="00E0247C"/>
    <w:rsid w:val="00E043BD"/>
    <w:rsid w:val="00E1099F"/>
    <w:rsid w:val="00E10E67"/>
    <w:rsid w:val="00E13DD0"/>
    <w:rsid w:val="00E13EF2"/>
    <w:rsid w:val="00E17BAA"/>
    <w:rsid w:val="00E23EF4"/>
    <w:rsid w:val="00E31462"/>
    <w:rsid w:val="00E31D19"/>
    <w:rsid w:val="00E37CB2"/>
    <w:rsid w:val="00E43E4E"/>
    <w:rsid w:val="00E4532F"/>
    <w:rsid w:val="00E45D14"/>
    <w:rsid w:val="00E517D3"/>
    <w:rsid w:val="00E51A59"/>
    <w:rsid w:val="00E51CE0"/>
    <w:rsid w:val="00E52868"/>
    <w:rsid w:val="00E54367"/>
    <w:rsid w:val="00E562FC"/>
    <w:rsid w:val="00E60264"/>
    <w:rsid w:val="00E61877"/>
    <w:rsid w:val="00E62B2F"/>
    <w:rsid w:val="00E631AC"/>
    <w:rsid w:val="00E65541"/>
    <w:rsid w:val="00E657E1"/>
    <w:rsid w:val="00E710CF"/>
    <w:rsid w:val="00E71129"/>
    <w:rsid w:val="00E73206"/>
    <w:rsid w:val="00E75855"/>
    <w:rsid w:val="00E77989"/>
    <w:rsid w:val="00E82424"/>
    <w:rsid w:val="00E878CE"/>
    <w:rsid w:val="00E90CDB"/>
    <w:rsid w:val="00E918CF"/>
    <w:rsid w:val="00E928BF"/>
    <w:rsid w:val="00E9391E"/>
    <w:rsid w:val="00E96E50"/>
    <w:rsid w:val="00E96F75"/>
    <w:rsid w:val="00EA0175"/>
    <w:rsid w:val="00EA0F6C"/>
    <w:rsid w:val="00EB2D58"/>
    <w:rsid w:val="00EB5103"/>
    <w:rsid w:val="00EB551A"/>
    <w:rsid w:val="00EB65D9"/>
    <w:rsid w:val="00EB68BE"/>
    <w:rsid w:val="00EB6FC9"/>
    <w:rsid w:val="00EC5D07"/>
    <w:rsid w:val="00EC64FE"/>
    <w:rsid w:val="00EC6B2C"/>
    <w:rsid w:val="00ED00E4"/>
    <w:rsid w:val="00ED23CC"/>
    <w:rsid w:val="00ED3D13"/>
    <w:rsid w:val="00ED4927"/>
    <w:rsid w:val="00ED664A"/>
    <w:rsid w:val="00ED72AD"/>
    <w:rsid w:val="00EE16FA"/>
    <w:rsid w:val="00EE1CF2"/>
    <w:rsid w:val="00EE32FE"/>
    <w:rsid w:val="00EE685B"/>
    <w:rsid w:val="00EE704C"/>
    <w:rsid w:val="00EF2FF9"/>
    <w:rsid w:val="00EF535C"/>
    <w:rsid w:val="00EF5FDB"/>
    <w:rsid w:val="00EF6538"/>
    <w:rsid w:val="00EF6662"/>
    <w:rsid w:val="00F04467"/>
    <w:rsid w:val="00F048E4"/>
    <w:rsid w:val="00F04C14"/>
    <w:rsid w:val="00F13C6A"/>
    <w:rsid w:val="00F15165"/>
    <w:rsid w:val="00F152E4"/>
    <w:rsid w:val="00F16581"/>
    <w:rsid w:val="00F1798A"/>
    <w:rsid w:val="00F20242"/>
    <w:rsid w:val="00F23EFB"/>
    <w:rsid w:val="00F23F40"/>
    <w:rsid w:val="00F24B5E"/>
    <w:rsid w:val="00F24F89"/>
    <w:rsid w:val="00F2620E"/>
    <w:rsid w:val="00F27BA4"/>
    <w:rsid w:val="00F27C3C"/>
    <w:rsid w:val="00F315A4"/>
    <w:rsid w:val="00F3276F"/>
    <w:rsid w:val="00F35102"/>
    <w:rsid w:val="00F35108"/>
    <w:rsid w:val="00F43F24"/>
    <w:rsid w:val="00F444EC"/>
    <w:rsid w:val="00F44B4A"/>
    <w:rsid w:val="00F46973"/>
    <w:rsid w:val="00F518E0"/>
    <w:rsid w:val="00F52BE1"/>
    <w:rsid w:val="00F53D1A"/>
    <w:rsid w:val="00F56262"/>
    <w:rsid w:val="00F57404"/>
    <w:rsid w:val="00F579D5"/>
    <w:rsid w:val="00F62223"/>
    <w:rsid w:val="00F67A57"/>
    <w:rsid w:val="00F67D20"/>
    <w:rsid w:val="00F70208"/>
    <w:rsid w:val="00F70CF3"/>
    <w:rsid w:val="00F72F2B"/>
    <w:rsid w:val="00F74AB4"/>
    <w:rsid w:val="00F81675"/>
    <w:rsid w:val="00F831F3"/>
    <w:rsid w:val="00F83819"/>
    <w:rsid w:val="00F83CD0"/>
    <w:rsid w:val="00F8469E"/>
    <w:rsid w:val="00F87DBB"/>
    <w:rsid w:val="00F91CE3"/>
    <w:rsid w:val="00F93BD2"/>
    <w:rsid w:val="00F94BF4"/>
    <w:rsid w:val="00F9648B"/>
    <w:rsid w:val="00F96B53"/>
    <w:rsid w:val="00FA09A2"/>
    <w:rsid w:val="00FA1437"/>
    <w:rsid w:val="00FA46B1"/>
    <w:rsid w:val="00FA4F0B"/>
    <w:rsid w:val="00FB46A5"/>
    <w:rsid w:val="00FB6C09"/>
    <w:rsid w:val="00FB6D27"/>
    <w:rsid w:val="00FB78E7"/>
    <w:rsid w:val="00FB7DB8"/>
    <w:rsid w:val="00FC0980"/>
    <w:rsid w:val="00FC0E99"/>
    <w:rsid w:val="00FC2CF2"/>
    <w:rsid w:val="00FC4284"/>
    <w:rsid w:val="00FC4D81"/>
    <w:rsid w:val="00FC5204"/>
    <w:rsid w:val="00FC6ECB"/>
    <w:rsid w:val="00FD1968"/>
    <w:rsid w:val="00FD1C31"/>
    <w:rsid w:val="00FD3F72"/>
    <w:rsid w:val="00FD67AC"/>
    <w:rsid w:val="00FD7003"/>
    <w:rsid w:val="00FE092F"/>
    <w:rsid w:val="00FE2A27"/>
    <w:rsid w:val="00FE2F2C"/>
    <w:rsid w:val="00FE635C"/>
    <w:rsid w:val="00FF0CB0"/>
    <w:rsid w:val="00FF41F0"/>
    <w:rsid w:val="00FF4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15D81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16447">
      <w:bodyDiv w:val="1"/>
      <w:marLeft w:val="0"/>
      <w:marRight w:val="0"/>
      <w:marTop w:val="0"/>
      <w:marBottom w:val="0"/>
      <w:divBdr>
        <w:top w:val="none" w:sz="0" w:space="0" w:color="auto"/>
        <w:left w:val="none" w:sz="0" w:space="0" w:color="auto"/>
        <w:bottom w:val="none" w:sz="0" w:space="0" w:color="auto"/>
        <w:right w:val="none" w:sz="0" w:space="0" w:color="auto"/>
      </w:divBdr>
    </w:div>
    <w:div w:id="188642010">
      <w:bodyDiv w:val="1"/>
      <w:marLeft w:val="0"/>
      <w:marRight w:val="0"/>
      <w:marTop w:val="0"/>
      <w:marBottom w:val="0"/>
      <w:divBdr>
        <w:top w:val="none" w:sz="0" w:space="0" w:color="auto"/>
        <w:left w:val="none" w:sz="0" w:space="0" w:color="auto"/>
        <w:bottom w:val="none" w:sz="0" w:space="0" w:color="auto"/>
        <w:right w:val="none" w:sz="0" w:space="0" w:color="auto"/>
      </w:divBdr>
    </w:div>
    <w:div w:id="272521009">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20280632">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96172631">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495105259">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265E6-24B2-43C9-991B-ACF75D2E4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259</TotalTime>
  <Pages>9</Pages>
  <Words>2899</Words>
  <Characters>16525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19386</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17</cp:revision>
  <cp:lastPrinted>2018-11-16T06:07:00Z</cp:lastPrinted>
  <dcterms:created xsi:type="dcterms:W3CDTF">2019-01-21T07:40:00Z</dcterms:created>
  <dcterms:modified xsi:type="dcterms:W3CDTF">2019-01-22T06:51:00Z</dcterms:modified>
</cp:coreProperties>
</file>