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8256D0">
      <w:pPr>
        <w:spacing w:after="0pt" w:line="18pt" w:lineRule="auto"/>
        <w:ind w:start="22.50pt" w:firstLine="31.50pt"/>
        <w:rPr>
          <w:b/>
          <w:lang w:val="ro-RO"/>
        </w:rPr>
      </w:pPr>
    </w:p>
    <w:p w:rsidR="002E737D" w:rsidRDefault="002E737D" w:rsidP="008256D0">
      <w:pPr>
        <w:spacing w:after="0pt" w:line="18pt" w:lineRule="auto"/>
        <w:ind w:start="22.50pt" w:firstLine="31.50pt"/>
        <w:rPr>
          <w:b/>
          <w:lang w:val="ro-RO"/>
        </w:rPr>
      </w:pPr>
    </w:p>
    <w:p w:rsidR="00B13A96" w:rsidRPr="00C44332" w:rsidRDefault="00B13A96" w:rsidP="008256D0">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256D0">
      <w:pPr>
        <w:spacing w:line="18pt" w:lineRule="auto"/>
        <w:ind w:start="54pt"/>
        <w:jc w:val="center"/>
        <w:rPr>
          <w:b/>
          <w:noProof/>
          <w:sz w:val="24"/>
          <w:szCs w:val="24"/>
          <w:lang w:val="ro-RO"/>
        </w:rPr>
      </w:pPr>
      <w:r w:rsidRPr="00C44332">
        <w:rPr>
          <w:b/>
          <w:noProof/>
          <w:sz w:val="24"/>
          <w:szCs w:val="24"/>
          <w:lang w:val="ro-RO"/>
        </w:rPr>
        <w:t xml:space="preserve">în intervalul </w:t>
      </w:r>
      <w:r w:rsidR="0091302C">
        <w:rPr>
          <w:b/>
          <w:noProof/>
          <w:sz w:val="24"/>
          <w:szCs w:val="24"/>
          <w:lang w:val="ro-RO"/>
        </w:rPr>
        <w:t>11</w:t>
      </w:r>
      <w:r w:rsidR="00653C98" w:rsidRPr="00C44332">
        <w:rPr>
          <w:b/>
          <w:noProof/>
          <w:sz w:val="24"/>
          <w:szCs w:val="24"/>
          <w:lang w:val="ro-RO"/>
        </w:rPr>
        <w:t>.</w:t>
      </w:r>
      <w:r w:rsidR="0034264F">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91302C">
        <w:rPr>
          <w:b/>
          <w:noProof/>
          <w:sz w:val="24"/>
          <w:szCs w:val="24"/>
          <w:lang w:val="ro-RO"/>
        </w:rPr>
        <w:t>12</w:t>
      </w:r>
      <w:r w:rsidR="00146753" w:rsidRPr="00C44332">
        <w:rPr>
          <w:b/>
          <w:noProof/>
          <w:sz w:val="24"/>
          <w:szCs w:val="24"/>
          <w:lang w:val="ro-RO"/>
        </w:rPr>
        <w:t>.</w:t>
      </w:r>
      <w:r w:rsidR="0034264F">
        <w:rPr>
          <w:b/>
          <w:noProof/>
          <w:sz w:val="24"/>
          <w:szCs w:val="24"/>
          <w:lang w:val="ro-RO"/>
        </w:rPr>
        <w:t>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8256D0">
      <w:pPr>
        <w:spacing w:after="0pt" w:line="18pt" w:lineRule="auto"/>
        <w:ind w:start="54pt"/>
        <w:rPr>
          <w:b/>
          <w:noProof/>
          <w:lang w:val="ro-RO"/>
        </w:rPr>
      </w:pPr>
    </w:p>
    <w:p w:rsidR="00B13A96" w:rsidRPr="00AA0DA4" w:rsidRDefault="00B13A96" w:rsidP="008256D0">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8256D0">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1302C">
        <w:rPr>
          <w:b/>
          <w:u w:val="single"/>
          <w:lang w:val="ro-RO"/>
        </w:rPr>
        <w:t>12</w:t>
      </w:r>
      <w:r w:rsidR="00653C98" w:rsidRPr="001028E2">
        <w:rPr>
          <w:b/>
          <w:u w:val="single"/>
          <w:lang w:val="ro-RO"/>
        </w:rPr>
        <w:t>.</w:t>
      </w:r>
      <w:r w:rsidR="0034264F">
        <w:rPr>
          <w:b/>
          <w:u w:val="single"/>
          <w:lang w:val="ro-RO"/>
        </w:rPr>
        <w:t>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8256D0">
      <w:pPr>
        <w:spacing w:after="0pt" w:line="18pt" w:lineRule="auto"/>
        <w:ind w:start="54pt"/>
        <w:rPr>
          <w:b/>
          <w:u w:val="single"/>
          <w:lang w:val="ro-RO"/>
        </w:rPr>
      </w:pPr>
      <w:r w:rsidRPr="001028E2">
        <w:rPr>
          <w:b/>
          <w:u w:val="single"/>
          <w:lang w:val="ro-RO"/>
        </w:rPr>
        <w:t>RÂURI</w:t>
      </w:r>
    </w:p>
    <w:p w:rsidR="00EE2B60" w:rsidRPr="00EE2B60" w:rsidRDefault="00EE2B60" w:rsidP="008256D0">
      <w:pPr>
        <w:spacing w:after="0pt" w:line="18pt" w:lineRule="auto"/>
        <w:ind w:start="54pt" w:end="0.65pt"/>
        <w:rPr>
          <w:lang w:val="ro-RO"/>
        </w:rPr>
      </w:pPr>
      <w:r w:rsidRPr="00EE2B60">
        <w:rPr>
          <w:b/>
          <w:lang w:val="ro-RO"/>
        </w:rPr>
        <w:t>Debitele au fost, în general, în scădere</w:t>
      </w:r>
      <w:r w:rsidRPr="00EE2B60">
        <w:rPr>
          <w:lang w:val="ro-RO"/>
        </w:rPr>
        <w:t>, exceptând râurile din bazinul Siret, afluenții Prutului și pe cele din Dobrogea, unde au fost staționare.</w:t>
      </w:r>
    </w:p>
    <w:p w:rsidR="00EE2B60" w:rsidRPr="00EE2B60" w:rsidRDefault="00EE2B60" w:rsidP="008256D0">
      <w:pPr>
        <w:spacing w:after="0pt" w:line="18pt" w:lineRule="auto"/>
        <w:ind w:start="54pt" w:end="0.65pt"/>
        <w:rPr>
          <w:lang w:val="ro-RO"/>
        </w:rPr>
      </w:pPr>
      <w:r w:rsidRPr="00EE2B60">
        <w:rPr>
          <w:lang w:val="ro-RO"/>
        </w:rPr>
        <w:t xml:space="preserve">Creșteri ușoare de debite datorită precipitațiilor lichide căzute în interval, cedării apei din stratul de zăpadă și propagării s-au înregistrat pe râurile din bazinele hidrografice: Bega, Bârzava, bazinele superioare și mijlocii ale Crasnei, Barcăului, Crișurilor,Timișului, Carașului, Nerei și Cernei. </w:t>
      </w:r>
    </w:p>
    <w:p w:rsidR="00EE2B60" w:rsidRPr="00EE2B60" w:rsidRDefault="00EE2B60" w:rsidP="008256D0">
      <w:pPr>
        <w:spacing w:after="0pt" w:line="18pt" w:lineRule="auto"/>
        <w:ind w:start="54pt" w:end="0.65pt"/>
        <w:rPr>
          <w:lang w:val="ro-RO"/>
        </w:rPr>
      </w:pPr>
      <w:r w:rsidRPr="00EE2B60">
        <w:rPr>
          <w:lang w:val="ro-RO"/>
        </w:rPr>
        <w:t>Debitele se situează</w:t>
      </w:r>
      <w:r>
        <w:rPr>
          <w:lang w:val="ro-RO"/>
        </w:rPr>
        <w:t>,</w:t>
      </w:r>
      <w:r w:rsidRPr="00EE2B60">
        <w:rPr>
          <w:lang w:val="ro-RO"/>
        </w:rPr>
        <w:t xml:space="preserve"> în general</w:t>
      </w:r>
      <w:r>
        <w:rPr>
          <w:lang w:val="ro-RO"/>
        </w:rPr>
        <w:t>,</w:t>
      </w:r>
      <w:r w:rsidRPr="00EE2B60">
        <w:rPr>
          <w:lang w:val="ro-RO"/>
        </w:rPr>
        <w:t xml:space="preserve"> la valori în jurul și peste mediile multianuale lunare, mai mici (30-90% din valorile multianuale lunare) pe râurile din bazinele hidrografice:</w:t>
      </w:r>
      <w:r>
        <w:rPr>
          <w:lang w:val="ro-RO"/>
        </w:rPr>
        <w:t xml:space="preserve"> </w:t>
      </w:r>
      <w:r w:rsidRPr="00EE2B60">
        <w:rPr>
          <w:lang w:val="ro-RO"/>
        </w:rPr>
        <w:t>Tur, Crasna, Barcău, Târnava Mică, Bega, Timiș, Bârzava, Moravița,</w:t>
      </w:r>
      <w:r>
        <w:rPr>
          <w:lang w:val="ro-RO"/>
        </w:rPr>
        <w:t xml:space="preserve"> </w:t>
      </w:r>
      <w:r w:rsidRPr="00EE2B60">
        <w:rPr>
          <w:lang w:val="ro-RO"/>
        </w:rPr>
        <w:t>Vedea, Bârlad, bazinul superior al Mureșului și Bistrița inferioară.</w:t>
      </w:r>
    </w:p>
    <w:p w:rsidR="00EE2B60" w:rsidRPr="00EE2B60" w:rsidRDefault="00EE2B60" w:rsidP="008256D0">
      <w:pPr>
        <w:spacing w:after="0pt" w:line="18pt" w:lineRule="auto"/>
        <w:ind w:start="54pt" w:end="0.65pt"/>
        <w:rPr>
          <w:lang w:val="ro-RO"/>
        </w:rPr>
      </w:pPr>
      <w:r w:rsidRPr="00EE2B60">
        <w:rPr>
          <w:lang w:val="ro-RO"/>
        </w:rPr>
        <w:t>Formațiunile de gheață (gheaţă la mal, pod de gheaţă și năboi) existente pe râurile din Moldova, bazinele superioare ale Mureșului, Arieșului, Jiului, Lotrului, și izolat, Oltului s-au menținut fără modificări importante.</w:t>
      </w:r>
    </w:p>
    <w:p w:rsidR="00EE2B60" w:rsidRPr="00EE2B60" w:rsidRDefault="00EE2B60" w:rsidP="008256D0">
      <w:pPr>
        <w:spacing w:after="0pt" w:line="18pt" w:lineRule="auto"/>
        <w:ind w:start="54pt" w:end="0.65pt"/>
        <w:rPr>
          <w:lang w:val="ro-RO"/>
        </w:rPr>
      </w:pPr>
      <w:r w:rsidRPr="00EE2B60">
        <w:rPr>
          <w:lang w:val="ro-RO"/>
        </w:rPr>
        <w:t>Predomină gheaţa la maluri, podurile de gheaţă fiind prezente pe cursurile superioare ale Siretului, Bistriţei şi unii afluenţi ai Trotușului.</w:t>
      </w:r>
    </w:p>
    <w:p w:rsidR="0047056C" w:rsidRDefault="00EE2B60" w:rsidP="008256D0">
      <w:pPr>
        <w:spacing w:line="18pt" w:lineRule="auto"/>
        <w:ind w:start="54pt" w:end="0.65pt"/>
        <w:rPr>
          <w:lang w:val="ro-RO"/>
        </w:rPr>
      </w:pPr>
      <w:r w:rsidRPr="00EE2B60">
        <w:rPr>
          <w:lang w:val="ro-RO"/>
        </w:rPr>
        <w:t xml:space="preserve">Nivelurile pe râuri la stațiile hidrometrice se situează sub </w:t>
      </w:r>
      <w:r w:rsidRPr="00EE2B60">
        <w:rPr>
          <w:b/>
          <w:lang w:val="ro-RO"/>
        </w:rPr>
        <w:t>COTELE DE ATENȚIE</w:t>
      </w:r>
      <w:r w:rsidRPr="00EE2B60">
        <w:rPr>
          <w:lang w:val="ro-RO"/>
        </w:rPr>
        <w:t>.</w:t>
      </w:r>
    </w:p>
    <w:p w:rsidR="00EE2B60" w:rsidRDefault="00EE2B60" w:rsidP="008256D0">
      <w:pPr>
        <w:spacing w:after="0pt" w:line="18pt" w:lineRule="auto"/>
        <w:ind w:start="54pt" w:end="0.65pt"/>
        <w:rPr>
          <w:lang w:val="ro-RO"/>
        </w:rPr>
      </w:pPr>
      <w:r w:rsidRPr="00EE2B60">
        <w:rPr>
          <w:b/>
          <w:lang w:val="ro-RO"/>
        </w:rPr>
        <w:t>Debitele vor fi, în general, în scădere</w:t>
      </w:r>
      <w:r w:rsidRPr="00EE2B60">
        <w:rPr>
          <w:lang w:val="ro-RO"/>
        </w:rPr>
        <w:t>, exceptând râurile din bazinele hidrografice: Vedea, Argeș, Ialomița, Siret, Prut, bazinul inferior al Oltului și cele din D</w:t>
      </w:r>
      <w:r>
        <w:rPr>
          <w:lang w:val="ro-RO"/>
        </w:rPr>
        <w:t>obrogea unde vor fi staționare.</w:t>
      </w:r>
    </w:p>
    <w:p w:rsidR="00EE2B60" w:rsidRPr="00EE2B60" w:rsidRDefault="00EE2B60" w:rsidP="008256D0">
      <w:pPr>
        <w:spacing w:after="0pt" w:line="18pt" w:lineRule="auto"/>
        <w:ind w:start="54pt" w:end="0.65pt"/>
        <w:rPr>
          <w:lang w:val="ro-RO"/>
        </w:rPr>
      </w:pPr>
      <w:r w:rsidRPr="00EE2B60">
        <w:rPr>
          <w:lang w:val="ro-RO"/>
        </w:rPr>
        <w:t>Pe râurile din Banat și bazinul h</w:t>
      </w:r>
      <w:r>
        <w:rPr>
          <w:lang w:val="ro-RO"/>
        </w:rPr>
        <w:t>idrografic Jiu se vor produce uş</w:t>
      </w:r>
      <w:r w:rsidRPr="00EE2B60">
        <w:rPr>
          <w:lang w:val="ro-RO"/>
        </w:rPr>
        <w:t>oare creșteri de debite datorită efectului combinat al precipitațiilor lichide în curs, celor prognozate, cedării apei din stratul de zăpadă și propagării.</w:t>
      </w:r>
      <w:r w:rsidRPr="00EE2B60">
        <w:rPr>
          <w:lang w:val="ro-RO"/>
        </w:rPr>
        <w:tab/>
      </w:r>
    </w:p>
    <w:p w:rsidR="00EE2B60" w:rsidRPr="00EE2B60" w:rsidRDefault="00EE2B60" w:rsidP="008256D0">
      <w:pPr>
        <w:spacing w:after="0pt" w:line="18pt" w:lineRule="auto"/>
        <w:ind w:start="54pt" w:end="0.65pt"/>
        <w:rPr>
          <w:lang w:val="ro-RO"/>
        </w:rPr>
      </w:pPr>
      <w:r w:rsidRPr="00EE2B60">
        <w:rPr>
          <w:lang w:val="ro-RO"/>
        </w:rPr>
        <w:lastRenderedPageBreak/>
        <w:t>Formațiunile de gheață existente vor fi în intensificare și ușoară extindere, fiind posibilă formarea și curgerea de năboi (zăpadă înghețată în albie) pe unele sectoare de râu din zonele de deal și munte din centrul și nordul țării.</w:t>
      </w:r>
    </w:p>
    <w:p w:rsidR="00EE2B60" w:rsidRDefault="00EE2B60" w:rsidP="008256D0">
      <w:pPr>
        <w:spacing w:after="0pt" w:line="18pt" w:lineRule="auto"/>
        <w:ind w:start="54pt" w:end="0.65pt"/>
        <w:rPr>
          <w:lang w:val="ro-RO"/>
        </w:rPr>
      </w:pPr>
      <w:r w:rsidRPr="00EE2B60">
        <w:rPr>
          <w:lang w:val="ro-RO"/>
        </w:rPr>
        <w:t xml:space="preserve">Nivelurile pe râuri la stațiile hidrometrice se vor situa sub </w:t>
      </w:r>
      <w:r w:rsidRPr="00EE2B60">
        <w:rPr>
          <w:b/>
          <w:lang w:val="ro-RO"/>
        </w:rPr>
        <w:t>COTELE DE ATENȚIE</w:t>
      </w:r>
      <w:r w:rsidRPr="00EE2B60">
        <w:rPr>
          <w:lang w:val="ro-RO"/>
        </w:rPr>
        <w:t>.</w:t>
      </w:r>
    </w:p>
    <w:p w:rsidR="00E543EA" w:rsidRPr="003D58B4" w:rsidRDefault="00E543EA" w:rsidP="008256D0">
      <w:pPr>
        <w:spacing w:after="0pt" w:line="18pt" w:lineRule="auto"/>
        <w:ind w:start="54pt" w:end="0.65pt"/>
        <w:rPr>
          <w:lang w:val="ro-RO"/>
        </w:rPr>
      </w:pPr>
    </w:p>
    <w:p w:rsidR="00A66B1E" w:rsidRDefault="00A66B1E" w:rsidP="008256D0">
      <w:pPr>
        <w:spacing w:after="0pt" w:line="18pt" w:lineRule="auto"/>
        <w:ind w:start="54pt" w:end="0.65pt"/>
        <w:rPr>
          <w:b/>
          <w:u w:val="single"/>
          <w:lang w:val="ro-RO"/>
        </w:rPr>
      </w:pPr>
      <w:r w:rsidRPr="001028E2">
        <w:rPr>
          <w:b/>
          <w:u w:val="single"/>
          <w:lang w:val="ro-RO"/>
        </w:rPr>
        <w:t>DUNĂRE</w:t>
      </w:r>
    </w:p>
    <w:p w:rsidR="00DB30F7" w:rsidRPr="00DB30F7" w:rsidRDefault="00DB30F7" w:rsidP="008256D0">
      <w:pPr>
        <w:spacing w:after="0pt" w:line="18pt" w:lineRule="auto"/>
        <w:ind w:start="54pt" w:end="0.65pt"/>
        <w:rPr>
          <w:bCs/>
          <w:lang w:val="ro-RO"/>
        </w:rPr>
      </w:pPr>
      <w:r w:rsidRPr="00DB30F7">
        <w:rPr>
          <w:b/>
          <w:bCs/>
          <w:lang w:val="ro-RO"/>
        </w:rPr>
        <w:t>Debitul la intrarea în ţară (secţiunea Baziaş) în intervalul 11.02 – 12.02.2019 a fost în scădere, având valoarea de 7200 m</w:t>
      </w:r>
      <w:r w:rsidRPr="00DB30F7">
        <w:rPr>
          <w:b/>
          <w:bCs/>
          <w:vertAlign w:val="superscript"/>
          <w:lang w:val="ro-RO"/>
        </w:rPr>
        <w:t>3</w:t>
      </w:r>
      <w:r w:rsidRPr="00DB30F7">
        <w:rPr>
          <w:b/>
          <w:bCs/>
          <w:lang w:val="ro-RO"/>
        </w:rPr>
        <w:t>/s</w:t>
      </w:r>
      <w:r w:rsidRPr="00DB30F7">
        <w:rPr>
          <w:bCs/>
          <w:lang w:val="ro-RO"/>
        </w:rPr>
        <w:t>, peste media multianuală a lunii februarie (5300 m</w:t>
      </w:r>
      <w:r w:rsidRPr="00DB30F7">
        <w:rPr>
          <w:bCs/>
          <w:vertAlign w:val="superscript"/>
          <w:lang w:val="ro-RO"/>
        </w:rPr>
        <w:t>3</w:t>
      </w:r>
      <w:r w:rsidRPr="00DB30F7">
        <w:rPr>
          <w:bCs/>
          <w:lang w:val="ro-RO"/>
        </w:rPr>
        <w:t xml:space="preserve">/s). </w:t>
      </w:r>
    </w:p>
    <w:p w:rsidR="0047056C" w:rsidRDefault="00DB30F7" w:rsidP="008256D0">
      <w:pPr>
        <w:spacing w:line="18pt" w:lineRule="auto"/>
        <w:ind w:start="54pt" w:end="0.65pt"/>
        <w:rPr>
          <w:bCs/>
          <w:lang w:val="ro-RO"/>
        </w:rPr>
      </w:pPr>
      <w:r w:rsidRPr="00DB30F7">
        <w:rPr>
          <w:bCs/>
          <w:lang w:val="ro-RO"/>
        </w:rPr>
        <w:t>În aval de Porţile de Fier debitele au fost în scădere pe sectorul Gruia – Zimnicea și în creștere pe sectorul Giurgiu – Tulcea.</w:t>
      </w:r>
    </w:p>
    <w:p w:rsidR="00DB30F7" w:rsidRPr="00DB30F7" w:rsidRDefault="00DB30F7" w:rsidP="008256D0">
      <w:pPr>
        <w:spacing w:after="0pt" w:line="18pt" w:lineRule="auto"/>
        <w:ind w:start="54pt" w:end="0.65pt"/>
        <w:rPr>
          <w:b/>
          <w:bCs/>
          <w:lang w:val="ro-RO"/>
        </w:rPr>
      </w:pPr>
      <w:r w:rsidRPr="00DB30F7">
        <w:rPr>
          <w:b/>
          <w:bCs/>
          <w:lang w:val="ro-RO"/>
        </w:rPr>
        <w:t>Debitul la intrarea în ţară (secţiunea Baziaş) va fi în scădere (7000 m</w:t>
      </w:r>
      <w:r w:rsidRPr="00DB30F7">
        <w:rPr>
          <w:b/>
          <w:bCs/>
          <w:vertAlign w:val="superscript"/>
          <w:lang w:val="ro-RO"/>
        </w:rPr>
        <w:t>3</w:t>
      </w:r>
      <w:r w:rsidRPr="00DB30F7">
        <w:rPr>
          <w:b/>
          <w:bCs/>
          <w:lang w:val="ro-RO"/>
        </w:rPr>
        <w:t>/s).</w:t>
      </w:r>
    </w:p>
    <w:p w:rsidR="00DB30F7" w:rsidRDefault="00DB30F7" w:rsidP="008256D0">
      <w:pPr>
        <w:spacing w:after="0pt" w:line="18pt" w:lineRule="auto"/>
        <w:ind w:start="54pt" w:end="0.65pt"/>
        <w:rPr>
          <w:bCs/>
          <w:lang w:val="ro-RO"/>
        </w:rPr>
      </w:pPr>
      <w:r w:rsidRPr="00DB30F7">
        <w:rPr>
          <w:bCs/>
          <w:lang w:val="ro-RO"/>
        </w:rPr>
        <w:t>În aval de Porţile de Fier debitele vor fi în scădere pe sectorul Gruia – Giurgiu, staţionare la Olteniţa şi în creştere pe sectorul Călăraşi – Tulcea.</w:t>
      </w:r>
    </w:p>
    <w:p w:rsidR="00F37224" w:rsidRPr="00943667" w:rsidRDefault="00F37224" w:rsidP="008256D0">
      <w:pPr>
        <w:spacing w:after="0pt" w:line="18pt" w:lineRule="auto"/>
        <w:ind w:start="54pt" w:end="0.65pt"/>
        <w:rPr>
          <w:bCs/>
          <w:lang w:val="ro-RO"/>
        </w:rPr>
      </w:pPr>
    </w:p>
    <w:p w:rsidR="00AA0975" w:rsidRPr="00EF552D" w:rsidRDefault="00B13A96" w:rsidP="008256D0">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1302C">
        <w:rPr>
          <w:b/>
          <w:spacing w:val="-2"/>
          <w:u w:val="single"/>
          <w:lang w:val="ro-RO"/>
        </w:rPr>
        <w:t>11</w:t>
      </w:r>
      <w:r w:rsidR="00653C98" w:rsidRPr="001028E2">
        <w:rPr>
          <w:b/>
          <w:spacing w:val="-2"/>
          <w:u w:val="single"/>
          <w:lang w:val="ro-RO"/>
        </w:rPr>
        <w:t>.</w:t>
      </w:r>
      <w:r w:rsidR="0034264F">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91302C">
        <w:rPr>
          <w:b/>
          <w:spacing w:val="-2"/>
          <w:u w:val="single"/>
          <w:lang w:val="ro-RO"/>
        </w:rPr>
        <w:t>12</w:t>
      </w:r>
      <w:r w:rsidR="0034264F">
        <w:rPr>
          <w:b/>
          <w:spacing w:val="-2"/>
          <w:u w:val="single"/>
          <w:lang w:val="ro-RO"/>
        </w:rPr>
        <w:t>.02</w:t>
      </w:r>
      <w:r w:rsidR="006D3F51">
        <w:rPr>
          <w:b/>
          <w:spacing w:val="-2"/>
          <w:u w:val="single"/>
          <w:lang w:val="ro-RO"/>
        </w:rPr>
        <w:t>.2019</w:t>
      </w:r>
      <w:r w:rsidR="00364DFA" w:rsidRPr="001028E2">
        <w:rPr>
          <w:b/>
          <w:spacing w:val="-2"/>
          <w:u w:val="single"/>
          <w:lang w:val="ro-RO"/>
        </w:rPr>
        <w:t>, ora 06.00</w:t>
      </w:r>
    </w:p>
    <w:p w:rsidR="00EC3AD3" w:rsidRDefault="00EC3AD3" w:rsidP="008256D0">
      <w:pPr>
        <w:spacing w:after="0pt" w:line="18pt" w:lineRule="auto"/>
        <w:ind w:start="54pt" w:end="0.65pt"/>
        <w:rPr>
          <w:spacing w:val="-2"/>
          <w:lang w:val="ro-RO"/>
        </w:rPr>
      </w:pPr>
      <w:r w:rsidRPr="0047145C">
        <w:rPr>
          <w:b/>
          <w:spacing w:val="-2"/>
          <w:lang w:val="ro-RO"/>
        </w:rPr>
        <w:t>Administraţia Naţională de Meteorologie</w:t>
      </w:r>
      <w:r>
        <w:rPr>
          <w:spacing w:val="-2"/>
          <w:lang w:val="ro-RO"/>
        </w:rPr>
        <w:t xml:space="preserve"> (A.N.M.) a emis </w:t>
      </w:r>
      <w:r w:rsidR="00A2592B">
        <w:rPr>
          <w:spacing w:val="-2"/>
          <w:lang w:val="ro-RO"/>
        </w:rPr>
        <w:t>la</w:t>
      </w:r>
      <w:r>
        <w:rPr>
          <w:spacing w:val="-2"/>
          <w:lang w:val="ro-RO"/>
        </w:rPr>
        <w:t xml:space="preserve"> data de 11.02.2019, la ora 11</w:t>
      </w:r>
      <w:r>
        <w:rPr>
          <w:spacing w:val="-2"/>
        </w:rPr>
        <w:t>:</w:t>
      </w:r>
      <w:r>
        <w:rPr>
          <w:spacing w:val="-2"/>
          <w:lang w:val="ro-RO"/>
        </w:rPr>
        <w:t xml:space="preserve">00, </w:t>
      </w:r>
      <w:r w:rsidRPr="00DC1FA5">
        <w:rPr>
          <w:b/>
          <w:spacing w:val="-2"/>
          <w:lang w:val="ro-RO"/>
        </w:rPr>
        <w:t>A</w:t>
      </w:r>
      <w:r>
        <w:rPr>
          <w:b/>
          <w:spacing w:val="-2"/>
          <w:lang w:val="ro-RO"/>
        </w:rPr>
        <w:t>TENŢIONAREA</w:t>
      </w:r>
      <w:r w:rsidRPr="0047145C">
        <w:rPr>
          <w:b/>
          <w:spacing w:val="-2"/>
          <w:lang w:val="ro-RO"/>
        </w:rPr>
        <w:t xml:space="preserve"> METEOROL</w:t>
      </w:r>
      <w:r>
        <w:rPr>
          <w:b/>
          <w:spacing w:val="-2"/>
          <w:lang w:val="ro-RO"/>
        </w:rPr>
        <w:t>OGICĂ Nr. 10</w:t>
      </w:r>
      <w:r w:rsidRPr="0047145C">
        <w:rPr>
          <w:spacing w:val="-2"/>
          <w:lang w:val="ro-RO"/>
        </w:rPr>
        <w:t xml:space="preserve">, </w:t>
      </w:r>
      <w:r>
        <w:rPr>
          <w:spacing w:val="-2"/>
          <w:lang w:val="ro-RO"/>
        </w:rPr>
        <w:t>conform căreia</w:t>
      </w:r>
      <w:r w:rsidRPr="0047145C">
        <w:rPr>
          <w:spacing w:val="-2"/>
          <w:lang w:val="ro-RO"/>
        </w:rPr>
        <w:t>:</w:t>
      </w:r>
    </w:p>
    <w:p w:rsidR="00EC3AD3" w:rsidRPr="00EC3AD3" w:rsidRDefault="00EC3AD3" w:rsidP="008256D0">
      <w:pPr>
        <w:spacing w:after="0pt" w:line="18pt" w:lineRule="auto"/>
        <w:ind w:start="54pt" w:end="0.65pt"/>
        <w:rPr>
          <w:i/>
          <w:spacing w:val="-2"/>
          <w:lang w:val="ro-RO"/>
        </w:rPr>
      </w:pPr>
      <w:r w:rsidRPr="00975A2D">
        <w:rPr>
          <w:b/>
          <w:spacing w:val="-2"/>
          <w:lang w:val="ro-RO"/>
        </w:rPr>
        <w:t>- INFORMARE METEOROLOGICĂ</w:t>
      </w:r>
      <w:r w:rsidRPr="00372F87">
        <w:rPr>
          <w:b/>
          <w:spacing w:val="-2"/>
          <w:lang w:val="ro-RO"/>
        </w:rPr>
        <w:t>:</w:t>
      </w:r>
      <w:r w:rsidRPr="0047145C">
        <w:rPr>
          <w:spacing w:val="-2"/>
          <w:lang w:val="ro-RO"/>
        </w:rPr>
        <w:t xml:space="preserve"> </w:t>
      </w:r>
      <w:r w:rsidR="008256D0">
        <w:rPr>
          <w:spacing w:val="-2"/>
          <w:lang w:val="ro-RO"/>
        </w:rPr>
        <w:t>„</w:t>
      </w:r>
      <w:r w:rsidRPr="00372F87">
        <w:rPr>
          <w:i/>
          <w:spacing w:val="-2"/>
          <w:lang w:val="ro-RO"/>
        </w:rPr>
        <w:t xml:space="preserve">În intervalul </w:t>
      </w:r>
      <w:r w:rsidRPr="00EC3AD3">
        <w:rPr>
          <w:i/>
          <w:spacing w:val="-2"/>
          <w:lang w:val="ro-RO"/>
        </w:rPr>
        <w:t>11 februarie, ora  20 - 13 februarie, ora 10</w:t>
      </w:r>
      <w:r w:rsidR="00A2592B">
        <w:rPr>
          <w:i/>
          <w:spacing w:val="-2"/>
          <w:lang w:val="ro-RO"/>
        </w:rPr>
        <w:t>.00</w:t>
      </w:r>
      <w:r w:rsidRPr="00372F87">
        <w:rPr>
          <w:i/>
          <w:spacing w:val="-2"/>
          <w:lang w:val="ro-RO"/>
        </w:rPr>
        <w:t xml:space="preserve">, </w:t>
      </w:r>
      <w:r w:rsidRPr="00EC3AD3">
        <w:rPr>
          <w:i/>
          <w:spacing w:val="-2"/>
          <w:lang w:val="ro-RO"/>
        </w:rPr>
        <w:t xml:space="preserve">în majoritatea regiunilor temporar vor fi precipitații și local se vor acumula cantități cuprinse între 10 și 20 l/mp. La munte, în Transilvania, în jumătatea de nord a Moldovei și în Maramureș vor fi mai ales ninsori și lapoviță și se va depune strat de zăpadă. În Banat precipitațiile vor fi mixte, iar în Oltenia și Muntenia vor predomina ploile până marți seara (12 februarie) apoi vor fi mai ales ninsori. </w:t>
      </w:r>
    </w:p>
    <w:p w:rsidR="00EC3AD3" w:rsidRPr="008365B2" w:rsidRDefault="00EC3AD3" w:rsidP="008256D0">
      <w:pPr>
        <w:spacing w:after="0pt" w:line="18pt" w:lineRule="auto"/>
        <w:ind w:start="54pt" w:end="0.65pt"/>
        <w:rPr>
          <w:i/>
          <w:spacing w:val="-2"/>
          <w:lang w:val="ro-RO"/>
        </w:rPr>
      </w:pPr>
      <w:r w:rsidRPr="00EC3AD3">
        <w:rPr>
          <w:i/>
          <w:spacing w:val="-2"/>
          <w:lang w:val="ro-RO"/>
        </w:rPr>
        <w:t>Temporar vântul va avea intensificări în cea mai mare parte a țării, cu viteze cuprinse în general  între 45 și 55 km/h, dar mai ales la munte, în vestul și sudul Olteniei și în sud-vestul Munteniei, unde pe parcursul zilei de marți (12 februarie) rafalele vor fi în jurul a 60...70 km/h.</w:t>
      </w:r>
      <w:r w:rsidRPr="0047145C">
        <w:rPr>
          <w:i/>
          <w:spacing w:val="-2"/>
          <w:lang w:val="ro-RO"/>
        </w:rPr>
        <w:t>”</w:t>
      </w:r>
    </w:p>
    <w:p w:rsidR="00EC3AD3" w:rsidRDefault="00EC3AD3" w:rsidP="008256D0">
      <w:pPr>
        <w:spacing w:line="18pt" w:lineRule="auto"/>
        <w:ind w:start="54pt" w:end="0.65pt"/>
        <w:rPr>
          <w:i/>
          <w:spacing w:val="-2"/>
          <w:lang w:val="ro-RO"/>
        </w:rPr>
      </w:pPr>
      <w:r>
        <w:rPr>
          <w:b/>
          <w:spacing w:val="-2"/>
          <w:lang w:val="ro-RO"/>
        </w:rPr>
        <w:t xml:space="preserve">- </w:t>
      </w:r>
      <w:r w:rsidRPr="00FA7E47">
        <w:rPr>
          <w:b/>
          <w:spacing w:val="-2"/>
          <w:lang w:val="ro-RO"/>
        </w:rPr>
        <w:t>ATENŢIONARE METEOROLOGICĂ</w:t>
      </w:r>
      <w:r>
        <w:rPr>
          <w:b/>
          <w:spacing w:val="-2"/>
          <w:lang w:val="ro-RO"/>
        </w:rPr>
        <w:t>, COD GALBEN</w:t>
      </w:r>
      <w:r w:rsidRPr="00372F87">
        <w:rPr>
          <w:b/>
          <w:spacing w:val="-2"/>
          <w:lang w:val="ro-RO"/>
        </w:rPr>
        <w:t>:</w:t>
      </w:r>
      <w:r w:rsidRPr="0047145C">
        <w:rPr>
          <w:spacing w:val="-2"/>
          <w:lang w:val="ro-RO"/>
        </w:rPr>
        <w:t xml:space="preserve"> </w:t>
      </w:r>
      <w:r w:rsidR="00A2592B">
        <w:rPr>
          <w:spacing w:val="-2"/>
          <w:lang w:val="ro-RO"/>
        </w:rPr>
        <w:t>„</w:t>
      </w:r>
      <w:r w:rsidRPr="00EC3AD3">
        <w:rPr>
          <w:i/>
          <w:spacing w:val="-2"/>
          <w:lang w:val="ro-RO"/>
        </w:rPr>
        <w:t>În intervalul 11 februarie, ora  22 - 13 februarie, ora 02</w:t>
      </w:r>
      <w:r>
        <w:rPr>
          <w:i/>
          <w:spacing w:val="-2"/>
          <w:lang w:val="ro-RO"/>
        </w:rPr>
        <w:t>,</w:t>
      </w:r>
      <w:r w:rsidRPr="00EC3AD3">
        <w:rPr>
          <w:i/>
          <w:spacing w:val="-2"/>
          <w:lang w:val="ro-RO"/>
        </w:rPr>
        <w:t xml:space="preserve"> în zona montană vor fi ninsori importante cantitativ și se va depune strat consistent de zăpadă. Vântul va avea intensificări, cu viteze mai mari la altitudini de peste 1500 m, unde temporar rafalele vor depăși 80...90 km/h și va fi viscol.</w:t>
      </w:r>
      <w:r w:rsidRPr="0047145C">
        <w:rPr>
          <w:i/>
          <w:spacing w:val="-2"/>
          <w:lang w:val="ro-RO"/>
        </w:rPr>
        <w:t>”</w:t>
      </w:r>
    </w:p>
    <w:p w:rsidR="00EC3AD3" w:rsidRPr="00D35AED" w:rsidRDefault="00EC3AD3" w:rsidP="008256D0">
      <w:pPr>
        <w:spacing w:after="0pt" w:line="18pt" w:lineRule="auto"/>
        <w:ind w:start="54pt" w:end="0.65pt"/>
        <w:rPr>
          <w:spacing w:val="-2"/>
          <w:lang w:val="ro-RO"/>
        </w:rPr>
      </w:pPr>
      <w:r w:rsidRPr="00D35AED">
        <w:rPr>
          <w:spacing w:val="-2"/>
          <w:lang w:val="ro-RO"/>
        </w:rPr>
        <w:lastRenderedPageBreak/>
        <w:t xml:space="preserve">Această </w:t>
      </w:r>
      <w:r w:rsidRPr="00FA7E47">
        <w:rPr>
          <w:b/>
          <w:spacing w:val="-2"/>
          <w:lang w:val="ro-RO"/>
        </w:rPr>
        <w:t>ATENŢIONARE</w:t>
      </w:r>
      <w:r w:rsidRPr="00DC1FA5">
        <w:rPr>
          <w:b/>
          <w:spacing w:val="-2"/>
          <w:lang w:val="ro-RO"/>
        </w:rPr>
        <w:t xml:space="preserv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EC3AD3" w:rsidRPr="008365B2" w:rsidRDefault="00EC3AD3" w:rsidP="008256D0">
      <w:pPr>
        <w:spacing w:after="0pt" w:line="18pt" w:lineRule="auto"/>
        <w:ind w:start="54pt" w:end="0.65pt"/>
        <w:rPr>
          <w:i/>
          <w:spacing w:val="-2"/>
          <w:lang w:val="ro-RO"/>
        </w:rPr>
      </w:pPr>
      <w:r w:rsidRPr="008365B2">
        <w:rPr>
          <w:i/>
          <w:spacing w:val="-2"/>
          <w:lang w:val="ro-RO"/>
        </w:rPr>
        <w:t>-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w:t>
      </w:r>
      <w:r w:rsidRPr="008365B2">
        <w:rPr>
          <w:i/>
          <w:spacing w:val="-2"/>
          <w:u w:val="single"/>
          <w:lang w:val="ro-RO"/>
        </w:rPr>
        <w:t xml:space="preserve"> INFORMARE</w:t>
      </w:r>
      <w:r>
        <w:rPr>
          <w:i/>
          <w:spacing w:val="-2"/>
          <w:u w:val="single"/>
          <w:lang w:val="ro-RO"/>
        </w:rPr>
        <w:t>;</w:t>
      </w:r>
    </w:p>
    <w:p w:rsidR="00EC3AD3" w:rsidRDefault="00EC3AD3" w:rsidP="008256D0">
      <w:pPr>
        <w:tabs>
          <w:tab w:val="start" w:pos="36pt"/>
        </w:tabs>
        <w:spacing w:after="0pt" w:line="18pt" w:lineRule="auto"/>
        <w:ind w:start="54pt" w:end="0.65pt"/>
        <w:rPr>
          <w:rFonts w:eastAsia="Times New Roman"/>
          <w:b/>
          <w:bCs/>
          <w:u w:val="single"/>
          <w:lang w:val="ro-RO"/>
        </w:rPr>
      </w:pPr>
      <w:r>
        <w:rPr>
          <w:i/>
          <w:spacing w:val="-2"/>
          <w:lang w:val="ro-RO"/>
        </w:rPr>
        <w:t xml:space="preserve">- </w:t>
      </w:r>
      <w:r w:rsidRPr="00EC3AD3">
        <w:rPr>
          <w:i/>
          <w:spacing w:val="-2"/>
          <w:lang w:val="ro-RO"/>
        </w:rPr>
        <w:t>ALBA, ARAD, ARGEŞ, BACĂU, BIHOR, BISTRIŢA-NĂSĂUD, BRAŞOV, BUZĂU, CARAŞ-SEVERIN, CLUJ, COVASNA, DÂMBOVIŢA, GORJ, HARGHITA, HUNEDOARA, MEHEDINŢI, MUREŞ, NEAMŢ, PRAHOVA, SIBIU, SUCEAVA, TIMIŞ, VÂLCEA şi VRANCEA (24 prefecturi)</w:t>
      </w:r>
      <w:r w:rsidRPr="008365B2">
        <w:rPr>
          <w:i/>
          <w:spacing w:val="-2"/>
          <w:lang w:val="ro-RO"/>
        </w:rPr>
        <w:t xml:space="preserve"> </w:t>
      </w:r>
      <w:r w:rsidRPr="00EC3AD3">
        <w:rPr>
          <w:i/>
          <w:spacing w:val="-2"/>
          <w:lang w:val="ro-RO"/>
        </w:rPr>
        <w:t>-</w:t>
      </w:r>
      <w:r w:rsidRPr="008365B2">
        <w:rPr>
          <w:i/>
          <w:spacing w:val="-2"/>
          <w:u w:val="single"/>
          <w:lang w:val="ro-RO"/>
        </w:rPr>
        <w:t xml:space="preserve"> COD GALBEN</w:t>
      </w:r>
      <w:r>
        <w:rPr>
          <w:i/>
          <w:spacing w:val="-2"/>
          <w:u w:val="single"/>
          <w:lang w:val="ro-RO"/>
        </w:rPr>
        <w:t>.</w:t>
      </w:r>
    </w:p>
    <w:p w:rsidR="00EC3AD3" w:rsidRDefault="00EC3AD3" w:rsidP="008256D0">
      <w:pPr>
        <w:tabs>
          <w:tab w:val="start" w:pos="36pt"/>
        </w:tabs>
        <w:spacing w:after="0pt" w:line="18pt" w:lineRule="auto"/>
        <w:ind w:start="54pt" w:end="0.65pt"/>
        <w:rPr>
          <w:rFonts w:eastAsia="Times New Roman"/>
          <w:b/>
          <w:bCs/>
          <w:u w:val="single"/>
          <w:lang w:val="ro-RO"/>
        </w:rPr>
      </w:pPr>
    </w:p>
    <w:p w:rsidR="008C57E1" w:rsidRDefault="00ED568B" w:rsidP="008256D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D43984" w:rsidRPr="00017CF5" w:rsidRDefault="00A95F8B" w:rsidP="008256D0">
      <w:pPr>
        <w:tabs>
          <w:tab w:val="start" w:pos="36pt"/>
        </w:tabs>
        <w:spacing w:after="0pt" w:line="18pt" w:lineRule="auto"/>
        <w:ind w:start="54pt" w:end="0.65pt"/>
        <w:rPr>
          <w:rFonts w:eastAsia="Times New Roman" w:cs="Arial"/>
          <w:bCs/>
          <w:color w:val="000000"/>
          <w:lang w:val="ro-RO"/>
        </w:rPr>
      </w:pPr>
      <w:r w:rsidRPr="00A95F8B">
        <w:rPr>
          <w:rFonts w:eastAsia="Times New Roman" w:cs="Arial"/>
          <w:bCs/>
          <w:color w:val="000000"/>
          <w:lang w:val="ro-RO"/>
        </w:rPr>
        <w:t xml:space="preserve">Vremea a fost caldă pentru această dată, cu precădere în jumătatea de sud-est a teritoriului, unde s-au înregistrat valori termice diurne cu 6...10 grade mai ridicate decât mediile multianuale. În cursul zilei au fost înnorări și ploi în regiunile vestice, nord-vestice și parțial în cele centrale, iar în Carpații Occidentali și în nordul Carpaților Orientali au predominat ninsorile, în timp ce în restul zonelor cerul a fost variabil. Începând cu orele serii nebulozitatea s-a accentuat treptat, iar aria precipitațiilor a fost în extindere și a cuprins cea mai mare parte a țării. În Crișana și Moldova au fost mai ales ploi, în Banat s-au semnalat precipitații mixte, în Maramureș și Transilvania au fost ploi la început, apoi lapoviță și ninsoare, la munte, mai ales ninsori, iar în rest doar ploi. Punctiform cantitățile de apă au depășit 10...15 l/mp în sud-vest și în zonele montane aferente. Vântul a suflat slab și moderat, cu intensificări pe crestele montane, unde au fost rafale de 60...70 km/h și izolat peste 80 km/h, dar la cote mai reduse, temporar și în Banat, Moldova, Transilvania și nordul Dobrogei. Stratul de zăpadă era prezent în zonele montane, unde măsura în platformele stațiilor meteorologice până la 222 cm (în Masivul Făgăraș) și pe </w:t>
      </w:r>
      <w:r w:rsidRPr="00A95F8B">
        <w:rPr>
          <w:rFonts w:eastAsia="Times New Roman" w:cs="Arial"/>
          <w:bCs/>
          <w:color w:val="000000"/>
          <w:lang w:val="ro-RO"/>
        </w:rPr>
        <w:lastRenderedPageBreak/>
        <w:t>suprafețe mici în Transilvania (până la 24 cm), în Oltenia (până la 16 cm), în Maramureș (până la 11 cm) și în Moldova (până la 6 cm). Temperaturile maxime s-au situat între 0 grade la Joseni și 15 grade la Giurgiu, Oltenița, Călărași, Fetești și Cernavodă, iar la ora 06</w:t>
      </w:r>
      <w:r w:rsidR="00A2592B">
        <w:rPr>
          <w:rFonts w:eastAsia="Times New Roman" w:cs="Arial"/>
          <w:bCs/>
          <w:color w:val="000000"/>
          <w:lang w:val="ro-RO"/>
        </w:rPr>
        <w:t>.00</w:t>
      </w:r>
      <w:r w:rsidRPr="00A95F8B">
        <w:rPr>
          <w:rFonts w:eastAsia="Times New Roman" w:cs="Arial"/>
          <w:bCs/>
          <w:color w:val="000000"/>
          <w:lang w:val="ro-RO"/>
        </w:rPr>
        <w:t xml:space="preserve"> temperatura aerului avea valori cuprinse între -1 grad la Târnăveni și Miercurea Ciuc și 9 grade la Mangalia.</w:t>
      </w:r>
    </w:p>
    <w:p w:rsidR="00976228" w:rsidRDefault="00976228" w:rsidP="008256D0">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A95F8B" w:rsidP="008256D0">
      <w:pPr>
        <w:tabs>
          <w:tab w:val="start" w:pos="31.50pt"/>
          <w:tab w:val="start" w:pos="36pt"/>
        </w:tabs>
        <w:spacing w:after="0pt" w:line="18pt" w:lineRule="auto"/>
        <w:ind w:start="54pt" w:end="0.65pt"/>
        <w:rPr>
          <w:lang w:val="ro-RO"/>
        </w:rPr>
      </w:pPr>
      <w:r w:rsidRPr="00A95F8B">
        <w:rPr>
          <w:lang w:val="ro-RO"/>
        </w:rPr>
        <w:t>Vremea a fost mult mai caldă decât normalul perioadei, cu o maximă termică de 13 grade la Afumați și Filaret și 14 grade la Băneasa. Ziua, cerul a fost variabil, apoi înnorările s-au accentuat treptat, iar în ultimele ore ale intervalului a plouat slab. Vântul a suflat</w:t>
      </w:r>
      <w:r>
        <w:rPr>
          <w:lang w:val="ro-RO"/>
        </w:rPr>
        <w:t>,</w:t>
      </w:r>
      <w:r w:rsidRPr="00A95F8B">
        <w:rPr>
          <w:lang w:val="ro-RO"/>
        </w:rPr>
        <w:t xml:space="preserve"> în general</w:t>
      </w:r>
      <w:r>
        <w:rPr>
          <w:lang w:val="ro-RO"/>
        </w:rPr>
        <w:t>,</w:t>
      </w:r>
      <w:r w:rsidRPr="00A95F8B">
        <w:rPr>
          <w:lang w:val="ro-RO"/>
        </w:rPr>
        <w:t xml:space="preserve"> slab. La ora 06</w:t>
      </w:r>
      <w:r w:rsidR="00A2592B">
        <w:rPr>
          <w:lang w:val="ro-RO"/>
        </w:rPr>
        <w:t>.00</w:t>
      </w:r>
      <w:r w:rsidRPr="00A95F8B">
        <w:rPr>
          <w:lang w:val="ro-RO"/>
        </w:rPr>
        <w:t xml:space="preserve"> temperatura aerului avea valori de 5 grade la toate stațiile meteorologice.</w:t>
      </w:r>
    </w:p>
    <w:p w:rsidR="0052628E" w:rsidRPr="001028E2" w:rsidRDefault="00B13A96" w:rsidP="008256D0">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1302C">
        <w:rPr>
          <w:b/>
          <w:u w:val="single"/>
          <w:lang w:val="ro-RO"/>
        </w:rPr>
        <w:t>12</w:t>
      </w:r>
      <w:r w:rsidR="006112E9" w:rsidRPr="001028E2">
        <w:rPr>
          <w:b/>
          <w:u w:val="single"/>
          <w:lang w:val="ro-RO"/>
        </w:rPr>
        <w:t>.</w:t>
      </w:r>
      <w:r w:rsidR="0034264F">
        <w:rPr>
          <w:b/>
          <w:u w:val="single"/>
          <w:lang w:val="ro-RO"/>
        </w:rPr>
        <w:t>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91302C">
        <w:rPr>
          <w:b/>
          <w:u w:val="single"/>
          <w:lang w:val="ro-RO"/>
        </w:rPr>
        <w:t>13</w:t>
      </w:r>
      <w:r w:rsidR="00653C98" w:rsidRPr="001028E2">
        <w:rPr>
          <w:b/>
          <w:u w:val="single"/>
          <w:lang w:val="ro-RO"/>
        </w:rPr>
        <w:t>.</w:t>
      </w:r>
      <w:r w:rsidR="0034264F">
        <w:rPr>
          <w:b/>
          <w:u w:val="single"/>
          <w:lang w:val="ro-RO"/>
        </w:rPr>
        <w:t>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A95F8B" w:rsidRDefault="00FE4ABD" w:rsidP="008256D0">
      <w:pPr>
        <w:tabs>
          <w:tab w:val="start" w:pos="31.50pt"/>
          <w:tab w:val="start" w:pos="36pt"/>
        </w:tabs>
        <w:spacing w:after="0pt" w:line="18pt" w:lineRule="auto"/>
        <w:ind w:start="54pt" w:end="0.65pt"/>
        <w:rPr>
          <w:b/>
          <w:u w:val="single"/>
          <w:lang w:val="ro-RO"/>
        </w:rPr>
      </w:pPr>
      <w:r w:rsidRPr="001028E2">
        <w:rPr>
          <w:b/>
          <w:u w:val="single"/>
          <w:lang w:val="ro-RO"/>
        </w:rPr>
        <w:t>ÎN ŢARĂ</w:t>
      </w:r>
    </w:p>
    <w:p w:rsidR="00A95F8B" w:rsidRPr="00A95F8B" w:rsidRDefault="00A95F8B" w:rsidP="008256D0">
      <w:pPr>
        <w:tabs>
          <w:tab w:val="start" w:pos="31.50pt"/>
          <w:tab w:val="start" w:pos="36pt"/>
        </w:tabs>
        <w:spacing w:after="0pt" w:line="18pt" w:lineRule="auto"/>
        <w:ind w:start="54pt" w:end="0.65pt"/>
        <w:rPr>
          <w:b/>
          <w:u w:val="single"/>
          <w:lang w:val="ro-RO"/>
        </w:rPr>
      </w:pPr>
      <w:r w:rsidRPr="00A95F8B">
        <w:rPr>
          <w:rFonts w:eastAsia="Times New Roman" w:cs="Arial"/>
          <w:color w:val="000000"/>
          <w:lang w:val="ro-RO" w:eastAsia="en-GB"/>
        </w:rPr>
        <w:t xml:space="preserve">Vremea se va răci, iar valorile termice se vor situa în jurul mediilor climatologice specifice perioadei. Temperaturile maxime vor fi cuprinse între 0 și 8 grade, iar cele minime între -9 și 2 grade. Cerul va fi mai mult noros și vor fi precipitații, pe arii mai extinse în centru, sud și est și </w:t>
      </w:r>
      <w:r w:rsidRPr="00A95F8B">
        <w:rPr>
          <w:rFonts w:eastAsia="Times New Roman" w:cs="Arial"/>
          <w:color w:val="000000"/>
          <w:u w:val="single"/>
          <w:lang w:val="ro-RO" w:eastAsia="en-GB"/>
        </w:rPr>
        <w:t>în special în zona Carpaților Meridionali se vor cumula cantități de apă în general de 10...15 l/mp</w:t>
      </w:r>
      <w:r w:rsidRPr="00A95F8B">
        <w:rPr>
          <w:rFonts w:eastAsia="Times New Roman" w:cs="Arial"/>
          <w:color w:val="000000"/>
          <w:lang w:val="ro-RO" w:eastAsia="en-GB"/>
        </w:rPr>
        <w:t xml:space="preserve">. </w:t>
      </w:r>
      <w:r w:rsidRPr="00A95F8B">
        <w:rPr>
          <w:rFonts w:eastAsia="Times New Roman" w:cs="Arial"/>
          <w:b/>
          <w:bCs/>
          <w:color w:val="000000"/>
          <w:u w:val="single"/>
          <w:lang w:val="ro-RO" w:eastAsia="en-GB"/>
        </w:rPr>
        <w:t>Va ninge în Transilvania, jumătatea de nord a Moldovei</w:t>
      </w:r>
      <w:r w:rsidRPr="00A95F8B">
        <w:rPr>
          <w:rFonts w:eastAsia="Times New Roman" w:cs="Arial"/>
          <w:color w:val="000000"/>
          <w:lang w:val="ro-RO" w:eastAsia="en-GB"/>
        </w:rPr>
        <w:t xml:space="preserve"> și local în Maramureș, </w:t>
      </w:r>
      <w:r w:rsidRPr="00A95F8B">
        <w:rPr>
          <w:rFonts w:eastAsia="Times New Roman" w:cs="Arial"/>
          <w:b/>
          <w:bCs/>
          <w:color w:val="000000"/>
          <w:u w:val="single"/>
          <w:lang w:val="ro-RO" w:eastAsia="en-GB"/>
        </w:rPr>
        <w:t>precum și la munte, unde va continua să se depună strat de zăpadă mai consistent</w:t>
      </w:r>
      <w:r w:rsidRPr="00A95F8B">
        <w:rPr>
          <w:rFonts w:eastAsia="Times New Roman" w:cs="Arial"/>
          <w:color w:val="000000"/>
          <w:lang w:val="ro-RO" w:eastAsia="en-GB"/>
        </w:rPr>
        <w:t>. În Banat și Crișana, pe spații mici, mai ales la început</w:t>
      </w:r>
      <w:r w:rsidR="00C86751">
        <w:rPr>
          <w:rFonts w:eastAsia="Times New Roman" w:cs="Arial"/>
          <w:color w:val="000000"/>
          <w:lang w:val="ro-RO" w:eastAsia="en-GB"/>
        </w:rPr>
        <w:t>ul zilei, vor predomina lapovița</w:t>
      </w:r>
      <w:r w:rsidRPr="00A95F8B">
        <w:rPr>
          <w:rFonts w:eastAsia="Times New Roman" w:cs="Arial"/>
          <w:color w:val="000000"/>
          <w:lang w:val="ro-RO" w:eastAsia="en-GB"/>
        </w:rPr>
        <w:t xml:space="preserve"> și ninsoare</w:t>
      </w:r>
      <w:r w:rsidR="00C86751">
        <w:rPr>
          <w:rFonts w:eastAsia="Times New Roman" w:cs="Arial"/>
          <w:color w:val="000000"/>
          <w:lang w:val="ro-RO" w:eastAsia="en-GB"/>
        </w:rPr>
        <w:t>a</w:t>
      </w:r>
      <w:r w:rsidRPr="00A95F8B">
        <w:rPr>
          <w:rFonts w:eastAsia="Times New Roman" w:cs="Arial"/>
          <w:color w:val="000000"/>
          <w:lang w:val="ro-RO" w:eastAsia="en-GB"/>
        </w:rPr>
        <w:t xml:space="preserve">, în Dobrogea temporar va ploua, iar în Oltenia și Muntenia, ploile se vor transforma treptat în ninsoare începând din orele serii. </w:t>
      </w:r>
      <w:r w:rsidRPr="00A95F8B">
        <w:rPr>
          <w:rFonts w:eastAsia="Times New Roman" w:cs="Arial"/>
          <w:b/>
          <w:bCs/>
          <w:color w:val="000000"/>
          <w:u w:val="single"/>
          <w:lang w:val="ro-RO" w:eastAsia="en-GB"/>
        </w:rPr>
        <w:t>Vântul va avea intensificări în cea mai mare parte a țării, cu viteze mai mari (în general între 60 și 70 km/h) în vestul și sudul Olteniei și în sud-vestul Munteniei, dar și la munte, unde la peste 1500 m, rafalele vor depăși 80...90 km/h și va fi viscol.</w:t>
      </w:r>
    </w:p>
    <w:p w:rsidR="00D846F1" w:rsidRPr="00C86751" w:rsidRDefault="00B13A96" w:rsidP="008256D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D846F1" w:rsidRPr="00F37224" w:rsidRDefault="00C86751" w:rsidP="008256D0">
      <w:pPr>
        <w:tabs>
          <w:tab w:val="start" w:pos="36pt"/>
        </w:tabs>
        <w:spacing w:after="0pt" w:line="18pt" w:lineRule="auto"/>
        <w:ind w:start="54pt" w:end="0.65pt"/>
        <w:rPr>
          <w:rFonts w:eastAsia="Times New Roman"/>
          <w:bCs/>
          <w:lang w:val="ro-RO"/>
        </w:rPr>
      </w:pPr>
      <w:r w:rsidRPr="00C86751">
        <w:rPr>
          <w:rFonts w:eastAsia="Times New Roman"/>
          <w:bCs/>
          <w:lang w:val="ro-RO"/>
        </w:rPr>
        <w:t>Vremea va fi închisă și se va răci. Ziua, temporar va ploua,</w:t>
      </w:r>
      <w:r w:rsidRPr="00C86751">
        <w:rPr>
          <w:rFonts w:eastAsia="Times New Roman"/>
          <w:b/>
          <w:bCs/>
          <w:lang w:val="ro-RO"/>
        </w:rPr>
        <w:t xml:space="preserve"> iar în cursul nopții, treptat ploaia se va transforma în ninsoare și este posibil să se depună strat de zăpadă de până la 2...5 cm</w:t>
      </w:r>
      <w:r w:rsidRPr="00C86751">
        <w:rPr>
          <w:rFonts w:eastAsia="Times New Roman"/>
          <w:bCs/>
          <w:lang w:val="ro-RO"/>
        </w:rPr>
        <w:t>. Vântul va sufla moderat în cursul zilei, cu rafale de până la 35...40 km/h, apoi va slăbi în intensitate. Temperatura maximă se va situa în jurul valorii de 5 grade, iar cea minimă va fi de -1...0 grade.</w:t>
      </w:r>
    </w:p>
    <w:p w:rsidR="00B6194E" w:rsidRPr="00943667" w:rsidRDefault="00B6194E" w:rsidP="008256D0">
      <w:pPr>
        <w:tabs>
          <w:tab w:val="start" w:pos="36pt"/>
        </w:tabs>
        <w:spacing w:after="0pt" w:line="18pt" w:lineRule="auto"/>
        <w:ind w:start="54pt" w:end="0.65pt"/>
        <w:rPr>
          <w:rFonts w:eastAsia="Times New Roman"/>
          <w:bCs/>
          <w:lang w:val="ro-RO"/>
        </w:rPr>
      </w:pPr>
    </w:p>
    <w:p w:rsidR="00661028" w:rsidRDefault="00812746" w:rsidP="008256D0">
      <w:pPr>
        <w:spacing w:line="18pt" w:lineRule="auto"/>
        <w:ind w:start="54pt"/>
        <w:rPr>
          <w:rFonts w:eastAsia="Times New Roman"/>
          <w:b/>
          <w:bCs/>
          <w:u w:val="single"/>
          <w:lang w:val="ro-RO"/>
        </w:rPr>
      </w:pPr>
      <w:r w:rsidRPr="00BB6325">
        <w:rPr>
          <w:rFonts w:eastAsia="Times New Roman"/>
          <w:b/>
          <w:bCs/>
          <w:u w:val="single"/>
          <w:lang w:val="ro-RO"/>
        </w:rPr>
        <w:lastRenderedPageBreak/>
        <w:t xml:space="preserve">4. Buletin nivometeorologic emis pentru perioada </w:t>
      </w:r>
      <w:r w:rsidR="009F11BE">
        <w:rPr>
          <w:rFonts w:eastAsia="Times New Roman"/>
          <w:b/>
          <w:bCs/>
          <w:u w:val="single"/>
          <w:lang w:val="ro-RO"/>
        </w:rPr>
        <w:t>11 februarie 2019 – 12</w:t>
      </w:r>
      <w:r w:rsidR="00021461" w:rsidRPr="00021461">
        <w:rPr>
          <w:rFonts w:eastAsia="Times New Roman"/>
          <w:b/>
          <w:bCs/>
          <w:u w:val="single"/>
          <w:lang w:val="ro-RO"/>
        </w:rPr>
        <w:t xml:space="preserve"> februarie 2019</w:t>
      </w:r>
    </w:p>
    <w:p w:rsidR="00F12F1B" w:rsidRDefault="009A2BFE" w:rsidP="008256D0">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9F11BE" w:rsidP="008256D0">
      <w:pPr>
        <w:tabs>
          <w:tab w:val="start" w:pos="36pt"/>
        </w:tabs>
        <w:spacing w:after="0pt" w:line="18pt" w:lineRule="auto"/>
        <w:ind w:start="54pt" w:end="0.65pt"/>
        <w:rPr>
          <w:rFonts w:eastAsia="Times New Roman"/>
          <w:bCs/>
          <w:lang w:val="ro-RO"/>
        </w:rPr>
      </w:pPr>
      <w:r w:rsidRPr="009F11BE">
        <w:rPr>
          <w:rFonts w:eastAsia="Times New Roman"/>
          <w:bCs/>
          <w:lang w:val="ro-RO"/>
        </w:rPr>
        <w:t>Vremea a fost apropiată de normalul termic al acestei perioade. Cerul a fost variabil, cu înnorări temporare. Pe arii restrânse în Munții Apuseni și izolat în nordul Orientalilor, a nins slab. Vântul a suflat moderat, din sector sud-vestic, cu intensificări temporare de peste 60 km/h, trecător peste 90 km/h pe creste, viscolind ninsoarea și spulberând zăpada. Izolat s-a semnalat ceață, asociată și cu depuneri de chiciură. În general, stratul de zăpadă a scăzut cu 1-2 cm.</w:t>
      </w:r>
      <w:r>
        <w:rPr>
          <w:rFonts w:eastAsia="Times New Roman"/>
          <w:bCs/>
          <w:lang w:val="ro-RO"/>
        </w:rPr>
        <w:t xml:space="preserve"> </w:t>
      </w:r>
    </w:p>
    <w:p w:rsidR="009A2BFE" w:rsidRPr="00943667" w:rsidRDefault="009A2BFE" w:rsidP="008256D0">
      <w:pPr>
        <w:tabs>
          <w:tab w:val="start" w:pos="36pt"/>
        </w:tabs>
        <w:spacing w:after="0pt" w:line="18pt" w:lineRule="auto"/>
        <w:ind w:start="54pt" w:end="0.65pt"/>
        <w:rPr>
          <w:rFonts w:eastAsia="Times New Roman"/>
          <w:bCs/>
          <w:sz w:val="16"/>
          <w:szCs w:val="16"/>
          <w:lang w:val="ro-RO"/>
        </w:rPr>
      </w:pPr>
    </w:p>
    <w:p w:rsidR="009A2BFE" w:rsidRPr="009A2BFE" w:rsidRDefault="009A2BFE" w:rsidP="008256D0">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9F11BE">
        <w:rPr>
          <w:rFonts w:eastAsia="Times New Roman"/>
          <w:b/>
          <w:bCs/>
          <w:u w:val="single"/>
          <w:lang w:val="ro-RO"/>
        </w:rPr>
        <w:t>n 11</w:t>
      </w:r>
      <w:r w:rsidR="00021461">
        <w:rPr>
          <w:rFonts w:eastAsia="Times New Roman"/>
          <w:b/>
          <w:bCs/>
          <w:u w:val="single"/>
          <w:lang w:val="ro-RO"/>
        </w:rPr>
        <w:t>.02</w:t>
      </w:r>
      <w:r w:rsidRPr="009A2BFE">
        <w:rPr>
          <w:rFonts w:eastAsia="Times New Roman"/>
          <w:b/>
          <w:bCs/>
          <w:u w:val="single"/>
          <w:lang w:val="ro-RO"/>
        </w:rPr>
        <w:t>.2019, ora 14</w:t>
      </w:r>
      <w:r w:rsidR="00A2592B">
        <w:rPr>
          <w:rFonts w:eastAsia="Times New Roman"/>
          <w:b/>
          <w:bCs/>
          <w:u w:val="single"/>
          <w:lang w:val="ro-RO"/>
        </w:rPr>
        <w:t>.00</w:t>
      </w:r>
      <w:r w:rsidRPr="009A2BFE">
        <w:rPr>
          <w:rFonts w:eastAsia="Times New Roman"/>
          <w:b/>
          <w:bCs/>
          <w:u w:val="single"/>
          <w:lang w:val="ro-RO"/>
        </w:rPr>
        <w:t>:</w:t>
      </w:r>
    </w:p>
    <w:p w:rsidR="00E325D3" w:rsidRPr="00E325D3" w:rsidRDefault="00E325D3" w:rsidP="008256D0">
      <w:pPr>
        <w:tabs>
          <w:tab w:val="start" w:pos="36pt"/>
        </w:tabs>
        <w:spacing w:after="0pt" w:line="18pt" w:lineRule="auto"/>
        <w:ind w:start="54pt" w:end="0.65pt"/>
        <w:rPr>
          <w:rFonts w:eastAsia="Times New Roman"/>
          <w:bCs/>
        </w:rPr>
      </w:pPr>
      <w:r w:rsidRPr="00E325D3">
        <w:rPr>
          <w:rFonts w:eastAsia="Times New Roman"/>
          <w:bCs/>
          <w:u w:val="single"/>
          <w:lang w:val="ro-RO"/>
        </w:rPr>
        <w:t>Carpații Meridionali:</w:t>
      </w:r>
      <w:r w:rsidRPr="00394E40">
        <w:rPr>
          <w:rFonts w:eastAsia="Times New Roman"/>
          <w:bCs/>
          <w:lang w:val="ro-RO"/>
        </w:rPr>
        <w:t xml:space="preserve"> </w:t>
      </w:r>
      <w:r w:rsidR="009F11BE" w:rsidRPr="009F11BE">
        <w:rPr>
          <w:rFonts w:eastAsia="Times New Roman"/>
          <w:bCs/>
          <w:lang w:val="ro-RO"/>
        </w:rPr>
        <w:t>222 cm la Bâlea-Lac, 166 cm Vf. Țarcu, 127 cm la Vf. Omu, 96 cm la Sinaia, 68 cm la Cuntu, 66 cm la Parâng, 59 cm la Păltiniș, 27 cm la Predeal, 17 cm la Fundata</w:t>
      </w:r>
      <w:r w:rsidRPr="00E325D3">
        <w:rPr>
          <w:rFonts w:eastAsia="Times New Roman"/>
          <w:bCs/>
        </w:rPr>
        <w:t>;</w:t>
      </w:r>
    </w:p>
    <w:p w:rsidR="00E325D3" w:rsidRPr="00E325D3" w:rsidRDefault="00E325D3" w:rsidP="008256D0">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9F11BE" w:rsidRPr="009F11BE">
        <w:rPr>
          <w:rFonts w:eastAsia="Times New Roman"/>
          <w:bCs/>
          <w:lang w:val="ro-RO"/>
        </w:rPr>
        <w:t>96 cm la Vf. Călimani, 89 cm la Vf. Lăcăuți, 88 cm la Bucin, 61 cm la Vf. Ceahlău-Toaca, 25 cm la Poiana Stampei, 26 cm la Iezer - Vf. Pietrosul Rodnei</w:t>
      </w:r>
      <w:r>
        <w:rPr>
          <w:rFonts w:eastAsia="Times New Roman"/>
          <w:bCs/>
          <w:lang w:val="ro-RO"/>
        </w:rPr>
        <w:t>;</w:t>
      </w:r>
    </w:p>
    <w:p w:rsidR="009A2BFE" w:rsidRPr="00E325D3" w:rsidRDefault="00E325D3" w:rsidP="008256D0">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9F11BE" w:rsidRPr="009F11BE">
        <w:rPr>
          <w:rFonts w:eastAsia="Times New Roman"/>
          <w:bCs/>
          <w:lang w:val="ro-RO"/>
        </w:rPr>
        <w:t>90 cm la Stâna de Vale, 75 cm la Semenic, 73 cm la Vlădeasa 1400 m, 49 cm la Vf. Vlădeasa, 37 cm la Roșia Montană</w:t>
      </w:r>
      <w:r w:rsidRPr="00E325D3">
        <w:rPr>
          <w:rFonts w:eastAsia="Times New Roman"/>
          <w:bCs/>
          <w:lang w:val="ro-RO"/>
        </w:rPr>
        <w:t>.</w:t>
      </w:r>
    </w:p>
    <w:p w:rsidR="00E325D3" w:rsidRPr="00943667" w:rsidRDefault="00E325D3" w:rsidP="008256D0">
      <w:pPr>
        <w:tabs>
          <w:tab w:val="start" w:pos="36pt"/>
        </w:tabs>
        <w:spacing w:after="0pt" w:line="18pt" w:lineRule="auto"/>
        <w:ind w:start="54pt" w:end="0.65pt"/>
        <w:rPr>
          <w:rFonts w:eastAsia="Times New Roman"/>
          <w:b/>
          <w:bCs/>
          <w:sz w:val="16"/>
          <w:szCs w:val="16"/>
          <w:u w:val="single"/>
          <w:lang w:val="ro-RO"/>
        </w:rPr>
      </w:pPr>
    </w:p>
    <w:p w:rsidR="00812746" w:rsidRPr="00BB6325" w:rsidRDefault="00812746" w:rsidP="008256D0">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 xml:space="preserve">Evoluţia vremii în intervalul </w:t>
      </w:r>
      <w:r w:rsidR="009B7F69">
        <w:rPr>
          <w:rFonts w:eastAsia="Times New Roman"/>
          <w:b/>
          <w:bCs/>
          <w:u w:val="single"/>
          <w:lang w:val="ro-RO"/>
        </w:rPr>
        <w:t>11.02.2019</w:t>
      </w:r>
      <w:r w:rsidR="00A2592B">
        <w:rPr>
          <w:rFonts w:eastAsia="Times New Roman"/>
          <w:b/>
          <w:bCs/>
          <w:u w:val="single"/>
          <w:lang w:val="ro-RO"/>
        </w:rPr>
        <w:t>,</w:t>
      </w:r>
      <w:r w:rsidR="009B7F69">
        <w:rPr>
          <w:rFonts w:eastAsia="Times New Roman"/>
          <w:b/>
          <w:bCs/>
          <w:u w:val="single"/>
          <w:lang w:val="ro-RO"/>
        </w:rPr>
        <w:t xml:space="preserve"> ora 20</w:t>
      </w:r>
      <w:r w:rsidR="00A2592B">
        <w:rPr>
          <w:rFonts w:eastAsia="Times New Roman"/>
          <w:b/>
          <w:bCs/>
          <w:u w:val="single"/>
          <w:lang w:val="ro-RO"/>
        </w:rPr>
        <w:t>.00</w:t>
      </w:r>
      <w:r w:rsidR="009B7F69">
        <w:rPr>
          <w:rFonts w:eastAsia="Times New Roman"/>
          <w:b/>
          <w:bCs/>
          <w:u w:val="single"/>
          <w:lang w:val="ro-RO"/>
        </w:rPr>
        <w:t xml:space="preserve"> – 12</w:t>
      </w:r>
      <w:r w:rsidR="00021461" w:rsidRPr="00021461">
        <w:rPr>
          <w:rFonts w:eastAsia="Times New Roman"/>
          <w:b/>
          <w:bCs/>
          <w:u w:val="single"/>
          <w:lang w:val="ro-RO"/>
        </w:rPr>
        <w:t>.02.2019</w:t>
      </w:r>
      <w:r w:rsidR="00A2592B">
        <w:rPr>
          <w:rFonts w:eastAsia="Times New Roman"/>
          <w:b/>
          <w:bCs/>
          <w:u w:val="single"/>
          <w:lang w:val="ro-RO"/>
        </w:rPr>
        <w:t>,</w:t>
      </w:r>
      <w:r w:rsidR="00021461" w:rsidRPr="00021461">
        <w:rPr>
          <w:rFonts w:eastAsia="Times New Roman"/>
          <w:b/>
          <w:bCs/>
          <w:u w:val="single"/>
          <w:lang w:val="ro-RO"/>
        </w:rPr>
        <w:t xml:space="preserve"> ora 20</w:t>
      </w:r>
      <w:r w:rsidR="00A2592B">
        <w:rPr>
          <w:rFonts w:eastAsia="Times New Roman"/>
          <w:b/>
          <w:bCs/>
          <w:u w:val="single"/>
          <w:lang w:val="ro-RO"/>
        </w:rPr>
        <w:t>.00</w:t>
      </w:r>
      <w:r w:rsidRPr="00BB6325">
        <w:rPr>
          <w:rFonts w:eastAsia="Times New Roman"/>
          <w:b/>
          <w:bCs/>
          <w:u w:val="single"/>
          <w:lang w:val="ro-RO"/>
        </w:rPr>
        <w:t>:</w:t>
      </w:r>
    </w:p>
    <w:p w:rsidR="009B7F69" w:rsidRPr="009B7F69" w:rsidRDefault="009B7F69" w:rsidP="008256D0">
      <w:pPr>
        <w:tabs>
          <w:tab w:val="start" w:pos="36pt"/>
        </w:tabs>
        <w:spacing w:after="0pt" w:line="18pt" w:lineRule="auto"/>
        <w:ind w:start="54pt" w:end="0.65pt"/>
        <w:rPr>
          <w:rFonts w:eastAsia="Times New Roman"/>
          <w:bCs/>
          <w:lang w:val="ro-RO"/>
        </w:rPr>
      </w:pPr>
      <w:r w:rsidRPr="009B7F69">
        <w:rPr>
          <w:rFonts w:eastAsia="Times New Roman"/>
          <w:bCs/>
          <w:lang w:val="ro-RO"/>
        </w:rPr>
        <w:t>Vremea se va răci. Cerul va fi mai mult noros și pe arii extinse va ninge. În Carpații Meridionali și sudul Occidentalilor se vor înregistra cantități însemnate de precipitații, izolat peste 20-25 l/mp. Local se va depune un strat mai consistent de zăpadă. Vântul va sufla moderat, din sector predominant nordic în majoritatea masivelor, cu intensificări ce vor atinge la rafală 60-70 km/h, respectiv 90-100 km/h în zonele înalte, viscolind ninsoarea și spulberând zăpada. Local se va semnala ceață.</w:t>
      </w:r>
    </w:p>
    <w:p w:rsidR="009B7F69" w:rsidRPr="009B7F69" w:rsidRDefault="009B7F69" w:rsidP="008256D0">
      <w:pPr>
        <w:tabs>
          <w:tab w:val="start" w:pos="36pt"/>
        </w:tabs>
        <w:spacing w:after="0pt" w:line="18pt" w:lineRule="auto"/>
        <w:ind w:start="54pt" w:end="0.65pt"/>
        <w:rPr>
          <w:rFonts w:eastAsia="Times New Roman"/>
          <w:bCs/>
          <w:lang w:val="ro-RO"/>
        </w:rPr>
      </w:pPr>
      <w:r w:rsidRPr="009B7F69">
        <w:rPr>
          <w:rFonts w:eastAsia="Times New Roman"/>
          <w:b/>
          <w:bCs/>
          <w:lang w:val="ro-RO"/>
        </w:rPr>
        <w:t>Peste 1800 m:</w:t>
      </w:r>
      <w:r w:rsidRPr="009B7F69">
        <w:rPr>
          <w:rFonts w:eastAsia="Times New Roman"/>
          <w:bCs/>
          <w:lang w:val="ro-RO"/>
        </w:rPr>
        <w:t xml:space="preserve"> temperaturi minime: -12 la -7 gr.C; temperaturi maxime: -11 la -6 gr.C</w:t>
      </w:r>
      <w:r>
        <w:rPr>
          <w:rFonts w:eastAsia="Times New Roman"/>
          <w:bCs/>
        </w:rPr>
        <w:t>;</w:t>
      </w:r>
      <w:r w:rsidRPr="009B7F69">
        <w:rPr>
          <w:rFonts w:eastAsia="Times New Roman"/>
          <w:bCs/>
          <w:lang w:val="ro-RO"/>
        </w:rPr>
        <w:t xml:space="preserve">  </w:t>
      </w:r>
    </w:p>
    <w:p w:rsidR="00021461" w:rsidRDefault="009B7F69" w:rsidP="008256D0">
      <w:pPr>
        <w:tabs>
          <w:tab w:val="start" w:pos="36pt"/>
        </w:tabs>
        <w:spacing w:after="0pt" w:line="18pt" w:lineRule="auto"/>
        <w:ind w:start="54pt" w:end="0.65pt"/>
        <w:rPr>
          <w:rFonts w:eastAsia="Times New Roman"/>
          <w:bCs/>
          <w:lang w:val="ro-RO"/>
        </w:rPr>
      </w:pPr>
      <w:r w:rsidRPr="009B7F69">
        <w:rPr>
          <w:rFonts w:eastAsia="Times New Roman"/>
          <w:b/>
          <w:bCs/>
          <w:lang w:val="ro-RO"/>
        </w:rPr>
        <w:t>Sub 1800 m:</w:t>
      </w:r>
      <w:r w:rsidRPr="009B7F69">
        <w:rPr>
          <w:rFonts w:eastAsia="Times New Roman"/>
          <w:bCs/>
          <w:lang w:val="ro-RO"/>
        </w:rPr>
        <w:t xml:space="preserve"> temperaturi minime: -9 la -2 gr.C; temperaturi maxime: -6 la -1 gr.C</w:t>
      </w:r>
      <w:r w:rsidR="00021461">
        <w:rPr>
          <w:rFonts w:eastAsia="Times New Roman"/>
          <w:bCs/>
          <w:lang w:val="ro-RO"/>
        </w:rPr>
        <w:t>.</w:t>
      </w:r>
      <w:r w:rsidR="00021461" w:rsidRPr="00021461">
        <w:rPr>
          <w:rFonts w:eastAsia="Times New Roman"/>
          <w:bCs/>
          <w:lang w:val="ro-RO"/>
        </w:rPr>
        <w:t xml:space="preserve"> </w:t>
      </w:r>
    </w:p>
    <w:p w:rsidR="00021461" w:rsidRPr="00021461" w:rsidRDefault="00021461" w:rsidP="008256D0">
      <w:pPr>
        <w:tabs>
          <w:tab w:val="start" w:pos="36pt"/>
        </w:tabs>
        <w:spacing w:after="0pt" w:line="18pt" w:lineRule="auto"/>
        <w:ind w:start="54pt" w:end="0.65pt"/>
        <w:rPr>
          <w:rFonts w:eastAsia="Times New Roman"/>
          <w:bCs/>
          <w:sz w:val="16"/>
          <w:szCs w:val="16"/>
          <w:lang w:val="ro-RO"/>
        </w:rPr>
      </w:pPr>
    </w:p>
    <w:p w:rsidR="00812746" w:rsidRPr="00BB6325" w:rsidRDefault="00812746" w:rsidP="008256D0">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9B7F69" w:rsidRPr="009B7F69">
        <w:rPr>
          <w:rFonts w:eastAsia="Times New Roman" w:cs="Arial"/>
          <w:b/>
          <w:color w:val="FF0000"/>
          <w:lang w:val="sv-SE" w:eastAsia="ar-SA"/>
        </w:rPr>
        <w:t>risc mare peste 1800 m</w:t>
      </w:r>
    </w:p>
    <w:p w:rsidR="00F7363D" w:rsidRDefault="009B7F69" w:rsidP="008256D0">
      <w:pPr>
        <w:tabs>
          <w:tab w:val="start" w:pos="36pt"/>
        </w:tabs>
        <w:spacing w:after="0pt" w:line="18pt" w:lineRule="auto"/>
        <w:ind w:start="54pt" w:end="0.65pt"/>
        <w:rPr>
          <w:rFonts w:eastAsia="Times New Roman"/>
          <w:bCs/>
          <w:lang w:val="ro-RO"/>
        </w:rPr>
      </w:pPr>
      <w:r w:rsidRPr="009B7F69">
        <w:rPr>
          <w:rFonts w:eastAsia="Times New Roman"/>
          <w:bCs/>
          <w:lang w:val="ro-RO"/>
        </w:rPr>
        <w:t xml:space="preserve">La peste 1800 m, pe fondul ninsorilor consistente și a vântului temporar intens, riscul producerii avalanșelor va crește treptat, mai ales în zonele înalte. În următoarele 24 de ore se va depune un strat de zăpadă proaspătă de tip pulver, ce va putea depăși izolat 25-30 cm. Vântul intens va forma plăci de vânt și va viscoli și transporta zăpada, izolat </w:t>
      </w:r>
      <w:r w:rsidRPr="009B7F69">
        <w:rPr>
          <w:rFonts w:eastAsia="Times New Roman"/>
          <w:bCs/>
          <w:lang w:val="ro-RO"/>
        </w:rPr>
        <w:lastRenderedPageBreak/>
        <w:t>determinând acumulări considerabile de zăpadă. Principalul risc pentru declanșarea avalanșelor îl reprezintă numeroasele plăci de vânt și coeziunea slabă dintre zăpada proapătă și stratul vechi, la suprafața căruia se găsesc cruste de gheață. Pe pantele suficient de înclinate, chiar și la supraîncărcări slabe se pot declanșa avalanșe, iar în zonele unde zăpada este acumulată în depozite riscul de avalanșe este mai ridicat. Sunt posibile și curgeri și avalanșe spontane, pe pantele suficient de înclinate, în special pe cele cu expunere nordică.</w:t>
      </w:r>
    </w:p>
    <w:p w:rsidR="009B7F69" w:rsidRPr="00B00381" w:rsidRDefault="009B7F69" w:rsidP="008256D0">
      <w:pPr>
        <w:tabs>
          <w:tab w:val="start" w:pos="36pt"/>
        </w:tabs>
        <w:spacing w:after="0pt" w:line="18pt" w:lineRule="auto"/>
        <w:ind w:start="54pt" w:end="0.65pt"/>
        <w:rPr>
          <w:rFonts w:eastAsia="Times New Roman"/>
          <w:bCs/>
          <w:lang w:val="ro-RO"/>
        </w:rPr>
      </w:pPr>
      <w:r>
        <w:rPr>
          <w:rFonts w:eastAsia="Times New Roman"/>
          <w:bCs/>
          <w:lang w:val="ro-RO"/>
        </w:rPr>
        <w:t>L</w:t>
      </w:r>
      <w:r w:rsidRPr="009B7F69">
        <w:rPr>
          <w:rFonts w:eastAsia="Times New Roman"/>
          <w:bCs/>
          <w:lang w:val="ro-RO"/>
        </w:rPr>
        <w:t>a altitudini mai mici de 1800 m</w:t>
      </w:r>
      <w:r>
        <w:rPr>
          <w:rFonts w:eastAsia="Times New Roman"/>
          <w:bCs/>
          <w:lang w:val="ro-RO"/>
        </w:rPr>
        <w:t>,</w:t>
      </w:r>
      <w:r w:rsidRPr="009B7F69">
        <w:rPr>
          <w:rFonts w:eastAsia="Times New Roman"/>
          <w:bCs/>
          <w:lang w:val="ro-RO"/>
        </w:rPr>
        <w:t xml:space="preserve"> se vor semanala precipitații local însemnate cantitativ, mixte la altitudini mai mici la începutul intervalului, apoi ninsori în întreg masivul. Partea superioară a stratului va deveni instabilă, iar cr</w:t>
      </w:r>
      <w:r>
        <w:rPr>
          <w:rFonts w:eastAsia="Times New Roman"/>
          <w:bCs/>
          <w:lang w:val="ro-RO"/>
        </w:rPr>
        <w:t>ustele de gheață de la suprafața</w:t>
      </w:r>
      <w:r w:rsidRPr="009B7F69">
        <w:rPr>
          <w:rFonts w:eastAsia="Times New Roman"/>
          <w:bCs/>
          <w:lang w:val="ro-RO"/>
        </w:rPr>
        <w:t xml:space="preserve"> stratului vechi pot constitui pat de alunecare pentru avalanșe, atât sponane cât și provocate accidental de către turiști sau schiori.</w:t>
      </w:r>
    </w:p>
    <w:p w:rsidR="003E0E90" w:rsidRPr="00943667" w:rsidRDefault="003E0E90" w:rsidP="008256D0">
      <w:pPr>
        <w:tabs>
          <w:tab w:val="start" w:pos="36pt"/>
        </w:tabs>
        <w:spacing w:after="0pt" w:line="18pt" w:lineRule="auto"/>
        <w:ind w:start="54pt" w:end="0.65pt"/>
        <w:rPr>
          <w:rFonts w:eastAsia="Times New Roman"/>
          <w:bCs/>
          <w:sz w:val="16"/>
          <w:szCs w:val="16"/>
          <w:lang w:val="ro-RO"/>
        </w:rPr>
      </w:pPr>
    </w:p>
    <w:p w:rsidR="009B7F69" w:rsidRPr="009B7F69" w:rsidRDefault="00350298" w:rsidP="008256D0">
      <w:pPr>
        <w:tabs>
          <w:tab w:val="start" w:pos="36pt"/>
        </w:tabs>
        <w:spacing w:after="0pt" w:line="18pt" w:lineRule="auto"/>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9B7F69" w:rsidRPr="009B7F69">
        <w:rPr>
          <w:rFonts w:eastAsia="Times New Roman" w:cs="Arial"/>
          <w:b/>
          <w:color w:val="FF0000"/>
          <w:lang w:val="sv-SE" w:eastAsia="ar-SA"/>
        </w:rPr>
        <w:t>risc mare peste 1800 m</w:t>
      </w:r>
      <w:r w:rsidR="009B7F69" w:rsidRPr="006851F2">
        <w:rPr>
          <w:rFonts w:eastAsia="Times New Roman"/>
          <w:bCs/>
          <w:lang w:val="ro-RO"/>
        </w:rPr>
        <w:t xml:space="preserve"> </w:t>
      </w:r>
      <w:r w:rsidR="009B7F69" w:rsidRPr="009B7F69">
        <w:rPr>
          <w:rFonts w:eastAsia="Times New Roman"/>
          <w:bCs/>
          <w:lang w:val="ro-RO"/>
        </w:rPr>
        <w:t>La altitudini mai mari de 1800 m, riscul de producere a avalanșelor va crește în cursul intervalului, datorită ninsorilor consistente și a vântului temporar intens din sector nord-vestic</w:t>
      </w:r>
      <w:r w:rsidR="006851F2" w:rsidRPr="006851F2">
        <w:rPr>
          <w:rFonts w:eastAsia="Times New Roman"/>
          <w:bCs/>
          <w:lang w:val="ro-RO"/>
        </w:rPr>
        <w:t>.</w:t>
      </w:r>
      <w:r w:rsidR="009B7F69">
        <w:rPr>
          <w:rFonts w:eastAsia="Times New Roman"/>
          <w:bCs/>
          <w:lang w:val="ro-RO"/>
        </w:rPr>
        <w:t xml:space="preserve"> </w:t>
      </w:r>
      <w:r w:rsidR="009B7F69" w:rsidRPr="009B7F69">
        <w:rPr>
          <w:rFonts w:eastAsia="Times New Roman"/>
          <w:bCs/>
          <w:lang w:val="ro-RO"/>
        </w:rPr>
        <w:t>Noul strat de zăpadă pulver, instabil, se va depune peste crustele de gheață de la suprafața stratului vechi, mediu stabilizat, și va fi predispus să alunece datorită coeziunii slabe dintre aceste straturi. Vântul va determina formarea plăcilor de vânt și a cornișelor. Pe pantele suficient de înclinate</w:t>
      </w:r>
      <w:r w:rsidR="009B7F69">
        <w:rPr>
          <w:rFonts w:eastAsia="Times New Roman"/>
          <w:bCs/>
          <w:lang w:val="ro-RO"/>
        </w:rPr>
        <w:t>,</w:t>
      </w:r>
      <w:r w:rsidR="009B7F69" w:rsidRPr="009B7F69">
        <w:rPr>
          <w:rFonts w:eastAsia="Times New Roman"/>
          <w:bCs/>
          <w:lang w:val="ro-RO"/>
        </w:rPr>
        <w:t xml:space="preserve"> la supraîncărcări</w:t>
      </w:r>
      <w:r w:rsidR="009B7F69">
        <w:rPr>
          <w:rFonts w:eastAsia="Times New Roman"/>
          <w:bCs/>
          <w:lang w:val="ro-RO"/>
        </w:rPr>
        <w:t>,</w:t>
      </w:r>
      <w:r w:rsidR="009B7F69" w:rsidRPr="009B7F69">
        <w:rPr>
          <w:rFonts w:eastAsia="Times New Roman"/>
          <w:bCs/>
          <w:lang w:val="ro-RO"/>
        </w:rPr>
        <w:t xml:space="preserve"> se pot declanșa avalanșe, riscul fii</w:t>
      </w:r>
      <w:r w:rsidR="009B7F69">
        <w:rPr>
          <w:rFonts w:eastAsia="Times New Roman"/>
          <w:bCs/>
          <w:lang w:val="ro-RO"/>
        </w:rPr>
        <w:t>nd  crescut pe pantele cu zăpadă</w:t>
      </w:r>
      <w:r w:rsidR="009B7F69" w:rsidRPr="009B7F69">
        <w:rPr>
          <w:rFonts w:eastAsia="Times New Roman"/>
          <w:bCs/>
          <w:lang w:val="ro-RO"/>
        </w:rPr>
        <w:t xml:space="preserve"> acumulată în depozite mai însemnate. </w:t>
      </w:r>
    </w:p>
    <w:p w:rsidR="009B7F69" w:rsidRPr="001C10D2" w:rsidRDefault="009B7F69" w:rsidP="008256D0">
      <w:pPr>
        <w:tabs>
          <w:tab w:val="start" w:pos="36pt"/>
        </w:tabs>
        <w:spacing w:after="0pt" w:line="18pt" w:lineRule="auto"/>
        <w:ind w:start="54pt" w:end="0.65pt"/>
        <w:rPr>
          <w:rFonts w:eastAsia="Times New Roman"/>
          <w:bCs/>
          <w:lang w:val="ro-RO"/>
        </w:rPr>
      </w:pPr>
      <w:r w:rsidRPr="009B7F69">
        <w:rPr>
          <w:rFonts w:eastAsia="Times New Roman"/>
          <w:bCs/>
          <w:lang w:val="ro-RO"/>
        </w:rPr>
        <w:t>Și la altitudini de sub 1800 m</w:t>
      </w:r>
      <w:r w:rsidR="00ED0891">
        <w:rPr>
          <w:rFonts w:eastAsia="Times New Roman"/>
          <w:bCs/>
          <w:lang w:val="ro-RO"/>
        </w:rPr>
        <w:t>,</w:t>
      </w:r>
      <w:r w:rsidRPr="009B7F69">
        <w:rPr>
          <w:rFonts w:eastAsia="Times New Roman"/>
          <w:bCs/>
          <w:lang w:val="ro-RO"/>
        </w:rPr>
        <w:t xml:space="preserve"> se va depune un strat însemnat de zăpadă. Coeziunea slabă dintre noul strat, instabil, și cel vechi poate determina alunecarea celui superior</w:t>
      </w:r>
      <w:r w:rsidR="00ED0891">
        <w:rPr>
          <w:rFonts w:eastAsia="Times New Roman"/>
          <w:bCs/>
          <w:lang w:val="ro-RO"/>
        </w:rPr>
        <w:t>,</w:t>
      </w:r>
      <w:r w:rsidRPr="009B7F69">
        <w:rPr>
          <w:rFonts w:eastAsia="Times New Roman"/>
          <w:bCs/>
          <w:lang w:val="ro-RO"/>
        </w:rPr>
        <w:t xml:space="preserve"> în mod spontan sau la supraînărcări slabe, pe pantele suficient de înclinate.</w:t>
      </w:r>
    </w:p>
    <w:p w:rsidR="00724717" w:rsidRPr="00943667" w:rsidRDefault="00724717" w:rsidP="008256D0">
      <w:pPr>
        <w:tabs>
          <w:tab w:val="start" w:pos="36pt"/>
        </w:tabs>
        <w:spacing w:after="0pt" w:line="18pt" w:lineRule="auto"/>
        <w:ind w:start="54pt" w:end="0.65pt"/>
        <w:rPr>
          <w:rFonts w:eastAsia="Times New Roman"/>
          <w:bCs/>
          <w:sz w:val="16"/>
          <w:szCs w:val="16"/>
          <w:lang w:val="ro-RO"/>
        </w:rPr>
      </w:pPr>
    </w:p>
    <w:p w:rsidR="00724717" w:rsidRPr="00BB6325" w:rsidRDefault="00724717" w:rsidP="008256D0">
      <w:pPr>
        <w:tabs>
          <w:tab w:val="start" w:pos="36pt"/>
        </w:tabs>
        <w:spacing w:after="0pt" w:line="18pt" w:lineRule="auto"/>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ED0891" w:rsidRPr="009B7F69">
        <w:rPr>
          <w:rFonts w:eastAsia="Times New Roman" w:cs="Arial"/>
          <w:b/>
          <w:color w:val="FF0000"/>
          <w:lang w:val="sv-SE" w:eastAsia="ar-SA"/>
        </w:rPr>
        <w:t>risc mare peste 1800 m</w:t>
      </w:r>
    </w:p>
    <w:p w:rsidR="00ED0891" w:rsidRPr="00ED0891" w:rsidRDefault="00ED0891" w:rsidP="008256D0">
      <w:pPr>
        <w:tabs>
          <w:tab w:val="start" w:pos="36pt"/>
        </w:tabs>
        <w:spacing w:after="0pt" w:line="18pt" w:lineRule="auto"/>
        <w:ind w:start="54pt" w:end="0.65pt"/>
        <w:rPr>
          <w:rFonts w:eastAsia="Times New Roman"/>
          <w:bCs/>
          <w:lang w:val="ro-RO"/>
        </w:rPr>
      </w:pPr>
      <w:r w:rsidRPr="00ED0891">
        <w:rPr>
          <w:rFonts w:eastAsia="Times New Roman"/>
          <w:bCs/>
          <w:lang w:val="ro-RO"/>
        </w:rPr>
        <w:t xml:space="preserve">La peste 1800 m, riscul producerii avalanșelor va crește în următoarele 24 de ore pe fondul ninsorilor consistente și a vântului cu intensificări temporare din sector nord-vestic, care va determina formarea a numeroase plăci de vânt. Declanșarea avalanșelor va fi posibilă atât prin alunecarea plăcilor, spontan sau la supraîncărcări slabe, peste crustele de gheață formate la suprafața stratului mai vechi, cât și a depozitelor mai însemnate pe pantele înclinate. </w:t>
      </w:r>
    </w:p>
    <w:p w:rsidR="00ED0891" w:rsidRPr="00ED0891" w:rsidRDefault="00ED0891" w:rsidP="008256D0">
      <w:pPr>
        <w:tabs>
          <w:tab w:val="start" w:pos="36pt"/>
        </w:tabs>
        <w:spacing w:after="0pt" w:line="18pt" w:lineRule="auto"/>
        <w:ind w:start="54pt" w:end="0.65pt"/>
        <w:rPr>
          <w:rFonts w:eastAsia="Times New Roman"/>
          <w:bCs/>
          <w:lang w:val="ro-RO"/>
        </w:rPr>
      </w:pPr>
      <w:r w:rsidRPr="00ED0891">
        <w:rPr>
          <w:rFonts w:eastAsia="Times New Roman"/>
          <w:bCs/>
          <w:lang w:val="ro-RO"/>
        </w:rPr>
        <w:lastRenderedPageBreak/>
        <w:t xml:space="preserve">Și la altitudini sub 1800 m, se va depune un strat nou de zăpadă ușoară, instabil, ce va măsura în medie 15-20 cm. La suprafața stratului vechi se găsesc cruste de gheață, iar coeziunea cu stratul nou va fi scăzută. Se pot declanșa avalanșe spontan sau la supraîncărcări pe pantele mai înclinate și în zonele unde sunt depozite însemnate de zăpadă. </w:t>
      </w:r>
    </w:p>
    <w:p w:rsidR="00230FE2" w:rsidRPr="00230FE2" w:rsidRDefault="00230FE2" w:rsidP="008256D0">
      <w:pPr>
        <w:tabs>
          <w:tab w:val="start" w:pos="36pt"/>
        </w:tabs>
        <w:spacing w:after="0pt" w:line="18pt" w:lineRule="auto"/>
        <w:ind w:start="54pt" w:end="0.65pt"/>
        <w:rPr>
          <w:rFonts w:eastAsia="Times New Roman"/>
          <w:bCs/>
          <w:sz w:val="16"/>
          <w:szCs w:val="16"/>
          <w:lang w:val="ro-RO"/>
        </w:rPr>
      </w:pPr>
    </w:p>
    <w:p w:rsidR="00ED1BB6" w:rsidRDefault="00724717" w:rsidP="008256D0">
      <w:pPr>
        <w:tabs>
          <w:tab w:val="start" w:pos="36pt"/>
        </w:tabs>
        <w:spacing w:after="0pt" w:line="18pt" w:lineRule="auto"/>
        <w:ind w:start="54pt" w:end="0.65pt"/>
        <w:rPr>
          <w:rFonts w:eastAsia="Times New Roman" w:cs="Arial"/>
          <w:b/>
          <w:color w:val="ED7D31" w:themeColor="accent2"/>
          <w:lang w:val="sv-SE" w:eastAsia="ar-SA"/>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4B686E" w:rsidRPr="004B686E">
        <w:rPr>
          <w:rFonts w:eastAsia="Times New Roman" w:cs="Arial"/>
          <w:b/>
          <w:color w:val="FFFF00"/>
          <w:highlight w:val="darkGray"/>
          <w:lang w:val="sv-SE" w:eastAsia="ar-SA"/>
        </w:rPr>
        <w:t>risc moderat</w:t>
      </w:r>
    </w:p>
    <w:p w:rsidR="00724717" w:rsidRPr="00BB6325" w:rsidRDefault="004B686E" w:rsidP="008256D0">
      <w:pPr>
        <w:tabs>
          <w:tab w:val="start" w:pos="36pt"/>
        </w:tabs>
        <w:spacing w:after="0pt" w:line="18pt" w:lineRule="auto"/>
        <w:ind w:start="54pt" w:end="0.65pt"/>
        <w:rPr>
          <w:rFonts w:eastAsia="Times New Roman"/>
          <w:bCs/>
          <w:lang w:val="ro-RO"/>
        </w:rPr>
      </w:pPr>
      <w:r w:rsidRPr="004B686E">
        <w:rPr>
          <w:rFonts w:eastAsia="Times New Roman"/>
          <w:bCs/>
          <w:lang w:val="ro-RO"/>
        </w:rPr>
        <w:t>În următoarele 24 de ore</w:t>
      </w:r>
      <w:r>
        <w:rPr>
          <w:rFonts w:eastAsia="Times New Roman"/>
          <w:bCs/>
          <w:lang w:val="ro-RO"/>
        </w:rPr>
        <w:t>,</w:t>
      </w:r>
      <w:r w:rsidRPr="004B686E">
        <w:rPr>
          <w:rFonts w:eastAsia="Times New Roman"/>
          <w:bCs/>
          <w:lang w:val="ro-RO"/>
        </w:rPr>
        <w:t xml:space="preserve"> riscul producerii avalanșelor va crește treptat pe fondul ninsorilor și a intensificărilor temporare ale vântului. Noul strat </w:t>
      </w:r>
      <w:r>
        <w:rPr>
          <w:rFonts w:eastAsia="Times New Roman"/>
          <w:bCs/>
          <w:lang w:val="ro-RO"/>
        </w:rPr>
        <w:t>depus, format din zăpadă pulver,</w:t>
      </w:r>
      <w:r w:rsidRPr="004B686E">
        <w:rPr>
          <w:rFonts w:eastAsia="Times New Roman"/>
          <w:bCs/>
          <w:lang w:val="ro-RO"/>
        </w:rPr>
        <w:t xml:space="preserve"> și numeroasele plăci determinate de vânt, a</w:t>
      </w:r>
      <w:r>
        <w:rPr>
          <w:rFonts w:eastAsia="Times New Roman"/>
          <w:bCs/>
          <w:lang w:val="ro-RO"/>
        </w:rPr>
        <w:t>u aderență</w:t>
      </w:r>
      <w:r w:rsidRPr="004B686E">
        <w:rPr>
          <w:rFonts w:eastAsia="Times New Roman"/>
          <w:bCs/>
          <w:lang w:val="ro-RO"/>
        </w:rPr>
        <w:t xml:space="preserve"> mică la crustele de gheață de la suprafața stratului mai vechi și la supraîncărcări pot glisa, declanșând avalanșe. În zonele unde sunt</w:t>
      </w:r>
      <w:r>
        <w:rPr>
          <w:rFonts w:eastAsia="Times New Roman"/>
          <w:bCs/>
          <w:lang w:val="ro-RO"/>
        </w:rPr>
        <w:t xml:space="preserve"> </w:t>
      </w:r>
      <w:r w:rsidRPr="004B686E">
        <w:rPr>
          <w:rFonts w:eastAsia="Times New Roman"/>
          <w:bCs/>
          <w:lang w:val="ro-RO"/>
        </w:rPr>
        <w:t xml:space="preserve">acumulate depozite însemnate de zăpadă, riscul este mai crescut.   </w:t>
      </w:r>
    </w:p>
    <w:p w:rsidR="001869CF" w:rsidRPr="00EA0817" w:rsidRDefault="001869CF" w:rsidP="008256D0">
      <w:pPr>
        <w:tabs>
          <w:tab w:val="start" w:pos="36pt"/>
        </w:tabs>
        <w:spacing w:after="0pt" w:line="18pt" w:lineRule="auto"/>
        <w:ind w:start="54pt" w:end="0.65pt"/>
        <w:rPr>
          <w:rFonts w:eastAsia="Times New Roman"/>
          <w:bCs/>
          <w:sz w:val="16"/>
          <w:szCs w:val="16"/>
          <w:lang w:val="ro-RO"/>
        </w:rPr>
      </w:pPr>
    </w:p>
    <w:p w:rsidR="00724717" w:rsidRPr="00BB6325" w:rsidRDefault="00724717" w:rsidP="008256D0">
      <w:pPr>
        <w:spacing w:after="0pt" w:line="18pt" w:lineRule="auto"/>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4B686E" w:rsidRPr="004B686E">
        <w:rPr>
          <w:rFonts w:eastAsia="Times New Roman" w:cs="Arial"/>
          <w:b/>
          <w:color w:val="ED7D31" w:themeColor="accent2"/>
          <w:lang w:val="sv-SE" w:eastAsia="ar-SA"/>
        </w:rPr>
        <w:t>risc însemnat peste 1800 m</w:t>
      </w:r>
    </w:p>
    <w:p w:rsidR="00907210" w:rsidRDefault="00C1259D" w:rsidP="008256D0">
      <w:pPr>
        <w:tabs>
          <w:tab w:val="start" w:pos="36pt"/>
        </w:tabs>
        <w:spacing w:after="0pt" w:line="18pt" w:lineRule="auto"/>
        <w:ind w:start="54pt" w:end="0.65pt"/>
        <w:rPr>
          <w:rFonts w:eastAsia="Times New Roman"/>
          <w:bCs/>
          <w:lang w:val="ro-RO"/>
        </w:rPr>
      </w:pPr>
      <w:r w:rsidRPr="00C1259D">
        <w:rPr>
          <w:rFonts w:eastAsia="Times New Roman"/>
          <w:bCs/>
          <w:lang w:val="ro-RO"/>
        </w:rPr>
        <w:t>La peste 1800 m, în următorul interval, se va depune un strat nou, instabil, peste cel vechi stabilizat, ce la suprafață are și cruste de gh</w:t>
      </w:r>
      <w:r>
        <w:rPr>
          <w:rFonts w:eastAsia="Times New Roman"/>
          <w:bCs/>
          <w:lang w:val="ro-RO"/>
        </w:rPr>
        <w:t>eață. La supraîncărcări slabe n</w:t>
      </w:r>
      <w:r w:rsidRPr="00C1259D">
        <w:rPr>
          <w:rFonts w:eastAsia="Times New Roman"/>
          <w:bCs/>
          <w:lang w:val="ro-RO"/>
        </w:rPr>
        <w:t>ou</w:t>
      </w:r>
      <w:r>
        <w:rPr>
          <w:rFonts w:eastAsia="Times New Roman"/>
          <w:bCs/>
          <w:lang w:val="ro-RO"/>
        </w:rPr>
        <w:t>l</w:t>
      </w:r>
      <w:r w:rsidRPr="00C1259D">
        <w:rPr>
          <w:rFonts w:eastAsia="Times New Roman"/>
          <w:bCs/>
          <w:lang w:val="ro-RO"/>
        </w:rPr>
        <w:t xml:space="preserve"> strat poate glisa pe patul de alunecare</w:t>
      </w:r>
      <w:r>
        <w:rPr>
          <w:rFonts w:eastAsia="Times New Roman"/>
          <w:bCs/>
          <w:lang w:val="ro-RO"/>
        </w:rPr>
        <w:t>,</w:t>
      </w:r>
      <w:r w:rsidRPr="00C1259D">
        <w:rPr>
          <w:rFonts w:eastAsia="Times New Roman"/>
          <w:bCs/>
          <w:lang w:val="ro-RO"/>
        </w:rPr>
        <w:t xml:space="preserve"> reprezentat de suprafața vechiului strat, declanșând avalanșe, care pe pantele mai înclinate pot antrena și straturi mai vechi din profunzime. În locurile adăpostite cu depozite mai însemnate de zăpadă, riscul este mai crescut.</w:t>
      </w:r>
    </w:p>
    <w:p w:rsidR="00C1259D" w:rsidRPr="00ED43BD" w:rsidRDefault="00C1259D" w:rsidP="008256D0">
      <w:pPr>
        <w:tabs>
          <w:tab w:val="start" w:pos="36pt"/>
        </w:tabs>
        <w:spacing w:after="0pt" w:line="18pt" w:lineRule="auto"/>
        <w:ind w:start="54pt" w:end="0.65pt"/>
        <w:rPr>
          <w:rFonts w:eastAsia="Times New Roman"/>
          <w:bCs/>
          <w:lang w:val="ro-RO"/>
        </w:rPr>
      </w:pPr>
      <w:r w:rsidRPr="00C1259D">
        <w:rPr>
          <w:rFonts w:eastAsia="Times New Roman"/>
          <w:bCs/>
          <w:lang w:val="ro-RO"/>
        </w:rPr>
        <w:t>Și la altitudini sub 1800 m</w:t>
      </w:r>
      <w:r>
        <w:rPr>
          <w:rFonts w:eastAsia="Times New Roman"/>
          <w:bCs/>
          <w:lang w:val="ro-RO"/>
        </w:rPr>
        <w:t>,</w:t>
      </w:r>
      <w:r w:rsidRPr="00C1259D">
        <w:rPr>
          <w:rFonts w:eastAsia="Times New Roman"/>
          <w:bCs/>
          <w:lang w:val="ro-RO"/>
        </w:rPr>
        <w:t xml:space="preserve"> se va depune un st</w:t>
      </w:r>
      <w:r>
        <w:rPr>
          <w:rFonts w:eastAsia="Times New Roman"/>
          <w:bCs/>
          <w:lang w:val="ro-RO"/>
        </w:rPr>
        <w:t>ra</w:t>
      </w:r>
      <w:r w:rsidRPr="00C1259D">
        <w:rPr>
          <w:rFonts w:eastAsia="Times New Roman"/>
          <w:bCs/>
          <w:lang w:val="ro-RO"/>
        </w:rPr>
        <w:t xml:space="preserve">t nou, instabil, </w:t>
      </w:r>
      <w:r>
        <w:rPr>
          <w:rFonts w:eastAsia="Times New Roman"/>
          <w:bCs/>
          <w:lang w:val="ro-RO"/>
        </w:rPr>
        <w:t>iar</w:t>
      </w:r>
      <w:r w:rsidRPr="00C1259D">
        <w:rPr>
          <w:rFonts w:eastAsia="Times New Roman"/>
          <w:bCs/>
          <w:lang w:val="ro-RO"/>
        </w:rPr>
        <w:t xml:space="preserve"> </w:t>
      </w:r>
      <w:r>
        <w:rPr>
          <w:rFonts w:eastAsia="Times New Roman"/>
          <w:bCs/>
          <w:lang w:val="ro-RO"/>
        </w:rPr>
        <w:t xml:space="preserve">la </w:t>
      </w:r>
      <w:r w:rsidRPr="00C1259D">
        <w:rPr>
          <w:rFonts w:eastAsia="Times New Roman"/>
          <w:bCs/>
          <w:lang w:val="ro-RO"/>
        </w:rPr>
        <w:t xml:space="preserve">suprafața </w:t>
      </w:r>
      <w:r>
        <w:rPr>
          <w:rFonts w:eastAsia="Times New Roman"/>
          <w:bCs/>
          <w:lang w:val="ro-RO"/>
        </w:rPr>
        <w:t>acestuia</w:t>
      </w:r>
      <w:r w:rsidRPr="00C1259D">
        <w:rPr>
          <w:rFonts w:eastAsia="Times New Roman"/>
          <w:bCs/>
          <w:lang w:val="ro-RO"/>
        </w:rPr>
        <w:t xml:space="preserve"> se vor forma plăci de vânt în zonele expuse. La supraîncărcări pe pantele mai înclinate</w:t>
      </w:r>
      <w:r>
        <w:rPr>
          <w:rFonts w:eastAsia="Times New Roman"/>
          <w:bCs/>
          <w:lang w:val="ro-RO"/>
        </w:rPr>
        <w:t>,</w:t>
      </w:r>
      <w:r w:rsidRPr="00C1259D">
        <w:rPr>
          <w:rFonts w:eastAsia="Times New Roman"/>
          <w:bCs/>
          <w:lang w:val="ro-RO"/>
        </w:rPr>
        <w:t xml:space="preserve"> în zonele cu depozite însemnate de zăpadă, se pot declanșa avalanșe, iar spontan se pot declanșa curgeri de mici dimensiuni.</w:t>
      </w:r>
    </w:p>
    <w:p w:rsidR="00C3418B" w:rsidRPr="00AA0DA4" w:rsidRDefault="00B13A96" w:rsidP="008256D0">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8256D0">
      <w:pPr>
        <w:spacing w:after="0pt" w:line="18pt" w:lineRule="auto"/>
        <w:ind w:start="54pt" w:end="0.65pt"/>
        <w:outlineLvl w:val="5"/>
        <w:rPr>
          <w:b/>
          <w:color w:val="000000"/>
          <w:lang w:val="ro-RO"/>
        </w:rPr>
      </w:pPr>
      <w:r w:rsidRPr="001028E2">
        <w:rPr>
          <w:b/>
          <w:color w:val="000000"/>
          <w:lang w:val="ro-RO"/>
        </w:rPr>
        <w:t>2.1. Pe fluviul Dunărea</w:t>
      </w:r>
    </w:p>
    <w:p w:rsidR="00205592" w:rsidRPr="00BD0EF5" w:rsidRDefault="00CB235B" w:rsidP="008256D0">
      <w:pPr>
        <w:spacing w:after="0pt" w:line="18pt" w:lineRule="auto"/>
        <w:ind w:start="54pt"/>
        <w:rPr>
          <w:lang w:val="ro-RO"/>
        </w:rPr>
      </w:pPr>
      <w:r w:rsidRPr="001028E2">
        <w:rPr>
          <w:color w:val="000000"/>
          <w:lang w:val="ro-RO"/>
        </w:rPr>
        <w:t>Nu au fost semnalate evenimente deosebite.</w:t>
      </w:r>
    </w:p>
    <w:p w:rsidR="006D48CC" w:rsidRDefault="006D48CC" w:rsidP="008256D0">
      <w:pPr>
        <w:spacing w:after="0pt" w:line="18pt" w:lineRule="auto"/>
        <w:ind w:start="54pt" w:end="0.65pt"/>
        <w:outlineLvl w:val="5"/>
        <w:rPr>
          <w:b/>
          <w:color w:val="000000"/>
          <w:lang w:val="ro-RO"/>
        </w:rPr>
      </w:pPr>
      <w:r w:rsidRPr="001028E2">
        <w:rPr>
          <w:b/>
          <w:color w:val="000000"/>
          <w:lang w:val="ro-RO"/>
        </w:rPr>
        <w:t>2.2. Pe râurile interioare</w:t>
      </w:r>
    </w:p>
    <w:p w:rsidR="00031DF7" w:rsidRDefault="000B02B2" w:rsidP="008256D0">
      <w:pPr>
        <w:spacing w:after="0pt" w:line="18pt" w:lineRule="auto"/>
        <w:ind w:start="54pt"/>
        <w:rPr>
          <w:color w:val="000000"/>
          <w:lang w:val="ro-RO"/>
        </w:rPr>
      </w:pPr>
      <w:r w:rsidRPr="001028E2">
        <w:rPr>
          <w:color w:val="000000"/>
          <w:lang w:val="ro-RO"/>
        </w:rPr>
        <w:t>Nu au fost semnalate evenimente deosebite.</w:t>
      </w:r>
    </w:p>
    <w:p w:rsidR="006D48CC" w:rsidRPr="00661667" w:rsidRDefault="006D48CC" w:rsidP="008256D0">
      <w:pPr>
        <w:spacing w:after="0pt" w:line="18pt" w:lineRule="auto"/>
        <w:ind w:start="54pt" w:end="0.65pt"/>
        <w:outlineLvl w:val="5"/>
        <w:rPr>
          <w:b/>
          <w:color w:val="000000"/>
        </w:rPr>
      </w:pPr>
      <w:r w:rsidRPr="001028E2">
        <w:rPr>
          <w:b/>
          <w:color w:val="000000"/>
          <w:lang w:val="ro-RO"/>
        </w:rPr>
        <w:t>2.3. Pe Marea Neagră</w:t>
      </w:r>
    </w:p>
    <w:p w:rsidR="00A9588E" w:rsidRPr="00C56CBD" w:rsidRDefault="002742D4" w:rsidP="008256D0">
      <w:pPr>
        <w:spacing w:after="0pt" w:line="18pt" w:lineRule="auto"/>
        <w:ind w:start="54pt"/>
        <w:rPr>
          <w:lang w:val="ro-RO"/>
        </w:rPr>
      </w:pPr>
      <w:r w:rsidRPr="001028E2">
        <w:rPr>
          <w:color w:val="000000"/>
          <w:lang w:val="ro-RO"/>
        </w:rPr>
        <w:t>Nu au fost semnalate evenimente deosebite.</w:t>
      </w:r>
    </w:p>
    <w:p w:rsidR="00E9490C" w:rsidRDefault="00E9490C" w:rsidP="008256D0">
      <w:pPr>
        <w:spacing w:after="0pt" w:line="18pt" w:lineRule="auto"/>
        <w:ind w:start="54pt" w:end="0.65pt"/>
        <w:outlineLvl w:val="5"/>
        <w:rPr>
          <w:color w:val="000000"/>
          <w:lang w:val="ro-RO"/>
        </w:rPr>
      </w:pPr>
    </w:p>
    <w:p w:rsidR="00C3754F" w:rsidRDefault="00C3754F" w:rsidP="008256D0">
      <w:pPr>
        <w:spacing w:after="0pt" w:line="18pt" w:lineRule="auto"/>
        <w:ind w:start="54pt" w:end="0.65pt"/>
        <w:outlineLvl w:val="5"/>
        <w:rPr>
          <w:color w:val="000000"/>
          <w:lang w:val="ro-RO"/>
        </w:rPr>
      </w:pPr>
    </w:p>
    <w:p w:rsidR="006D18DA" w:rsidRPr="006D18DA" w:rsidRDefault="00B13A96" w:rsidP="008256D0">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8256D0">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47613C" w:rsidRDefault="000D431D" w:rsidP="008256D0">
      <w:pPr>
        <w:spacing w:after="0pt" w:line="18pt" w:lineRule="auto"/>
        <w:ind w:start="54pt" w:end="0.65pt"/>
        <w:outlineLvl w:val="5"/>
        <w:rPr>
          <w:b/>
          <w:lang w:val="ro-RO"/>
        </w:rPr>
      </w:pPr>
      <w:r w:rsidRPr="004C5313">
        <w:rPr>
          <w:b/>
          <w:color w:val="000000"/>
          <w:lang w:val="ro-RO"/>
        </w:rPr>
        <w:t>Agenţia Naţională pentru Protecţia Mediului</w:t>
      </w:r>
      <w:r w:rsidRPr="004C5313">
        <w:rPr>
          <w:color w:val="000000"/>
          <w:lang w:val="ro-RO"/>
        </w:rPr>
        <w:t xml:space="preserve"> informează că, din rezultatele analiz</w:t>
      </w:r>
      <w:r>
        <w:rPr>
          <w:color w:val="000000"/>
          <w:lang w:val="ro-RO"/>
        </w:rPr>
        <w:t>elor efectuate pentru intervalul 08.02.2019-10.02</w:t>
      </w:r>
      <w:r w:rsidRPr="00101A6A">
        <w:rPr>
          <w:color w:val="000000"/>
          <w:lang w:val="ro-RO"/>
        </w:rPr>
        <w:t>.2019</w:t>
      </w:r>
      <w:r w:rsidRPr="004C5313">
        <w:rPr>
          <w:color w:val="000000"/>
          <w:lang w:val="ro-RO"/>
        </w:rPr>
        <w:t>, în cadrul Reţelei Naţionale de Monitorizare, nu s-au constatat depăşiri ale pragurilor de alertă pentru NO</w:t>
      </w:r>
      <w:r w:rsidRPr="004C5313">
        <w:rPr>
          <w:color w:val="000000"/>
          <w:vertAlign w:val="subscript"/>
          <w:lang w:val="ro-RO"/>
        </w:rPr>
        <w:t>2</w:t>
      </w:r>
      <w:r w:rsidRPr="004C5313">
        <w:rPr>
          <w:color w:val="000000"/>
          <w:lang w:val="ro-RO"/>
        </w:rPr>
        <w:t xml:space="preserve"> (dioxid de azot), SO</w:t>
      </w:r>
      <w:r w:rsidRPr="004C5313">
        <w:rPr>
          <w:color w:val="000000"/>
          <w:vertAlign w:val="subscript"/>
          <w:lang w:val="ro-RO"/>
        </w:rPr>
        <w:t>2</w:t>
      </w:r>
      <w:r w:rsidRPr="004C5313">
        <w:rPr>
          <w:color w:val="000000"/>
          <w:lang w:val="ro-RO"/>
        </w:rPr>
        <w:t xml:space="preserve"> (dioxid de sulf), ale pragurilor de alertă și informare pentru O</w:t>
      </w:r>
      <w:r w:rsidRPr="004C5313">
        <w:rPr>
          <w:color w:val="000000"/>
          <w:vertAlign w:val="subscript"/>
          <w:lang w:val="ro-RO"/>
        </w:rPr>
        <w:t>3</w:t>
      </w:r>
      <w:r w:rsidRPr="004C5313">
        <w:rPr>
          <w:color w:val="000000"/>
          <w:lang w:val="ro-RO"/>
        </w:rPr>
        <w:t xml:space="preserve"> (ozon). Mediile zilnice pentru PM</w:t>
      </w:r>
      <w:r w:rsidRPr="004C5313">
        <w:rPr>
          <w:color w:val="000000"/>
          <w:vertAlign w:val="subscript"/>
          <w:lang w:val="ro-RO"/>
        </w:rPr>
        <w:t>10</w:t>
      </w:r>
      <w:r w:rsidRPr="004C531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C7A69" w:rsidRDefault="00B13A96" w:rsidP="008256D0">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FB1CAE" w:rsidRDefault="00FB1CAE" w:rsidP="008256D0">
      <w:pPr>
        <w:tabs>
          <w:tab w:val="num" w:pos="35.45pt"/>
        </w:tabs>
        <w:spacing w:line="18pt" w:lineRule="auto"/>
        <w:ind w:start="54pt" w:end="0.65pt"/>
        <w:rPr>
          <w:lang w:val="ro-RO"/>
        </w:rPr>
      </w:pPr>
      <w:r w:rsidRPr="00FB1CAE">
        <w:rPr>
          <w:b/>
          <w:lang w:val="ro-RO"/>
        </w:rPr>
        <w:t xml:space="preserve">Agenţia pentru Protecţia Mediului Ialomiţa şi Garda Naţională de Mediu - Comisariatul Judeţean Ialomiţa </w:t>
      </w:r>
      <w:r w:rsidRPr="00FB1CAE">
        <w:rPr>
          <w:lang w:val="ro-RO"/>
        </w:rPr>
        <w:t>informează despre producerea</w:t>
      </w:r>
      <w:r w:rsidR="0056446F">
        <w:rPr>
          <w:lang w:val="ro-RO"/>
        </w:rPr>
        <w:t xml:space="preserve">, </w:t>
      </w:r>
      <w:r w:rsidR="00A2592B">
        <w:rPr>
          <w:lang w:val="ro-RO"/>
        </w:rPr>
        <w:t>la</w:t>
      </w:r>
      <w:r w:rsidR="0056446F" w:rsidRPr="0056446F">
        <w:rPr>
          <w:lang w:val="ro-RO"/>
        </w:rPr>
        <w:t xml:space="preserve"> data de 11.02.2019, în jurul orei 10:00</w:t>
      </w:r>
      <w:r w:rsidR="0056446F">
        <w:rPr>
          <w:lang w:val="ro-RO"/>
        </w:rPr>
        <w:t xml:space="preserve">, unui incendiu </w:t>
      </w:r>
      <w:r w:rsidR="00433649">
        <w:rPr>
          <w:lang w:val="ro-RO"/>
        </w:rPr>
        <w:t>la SC MIHANA SERV SRL</w:t>
      </w:r>
      <w:r w:rsidRPr="00FB1CAE">
        <w:rPr>
          <w:lang w:val="ro-RO"/>
        </w:rPr>
        <w:t xml:space="preserve"> din comuna Manasia, judeţul Ialomiţa.</w:t>
      </w:r>
      <w:r w:rsidR="00433649" w:rsidRPr="00433649">
        <w:t xml:space="preserve"> </w:t>
      </w:r>
      <w:r w:rsidR="00433649" w:rsidRPr="00433649">
        <w:rPr>
          <w:lang w:val="ro-RO"/>
        </w:rPr>
        <w:t xml:space="preserve">Incendiul s-a </w:t>
      </w:r>
      <w:r w:rsidR="00433649">
        <w:rPr>
          <w:lang w:val="ro-RO"/>
        </w:rPr>
        <w:t>produs la un cap tractor pornit</w:t>
      </w:r>
      <w:r w:rsidR="00433649" w:rsidRPr="00433649">
        <w:rPr>
          <w:lang w:val="ro-RO"/>
        </w:rPr>
        <w:t>, lăsat nesupravegheat. Au ars: 1 tir cu remorcă</w:t>
      </w:r>
      <w:r w:rsidR="00433649">
        <w:rPr>
          <w:lang w:val="ro-RO"/>
        </w:rPr>
        <w:t xml:space="preserve"> (</w:t>
      </w:r>
      <w:r w:rsidR="00433649" w:rsidRPr="00433649">
        <w:rPr>
          <w:lang w:val="ro-RO"/>
        </w:rPr>
        <w:t>în care e</w:t>
      </w:r>
      <w:r w:rsidR="00433649">
        <w:rPr>
          <w:lang w:val="ro-RO"/>
        </w:rPr>
        <w:t>rau depozitate 6 rezervoare încărcate cu motorină),</w:t>
      </w:r>
      <w:r w:rsidR="00433649" w:rsidRPr="00433649">
        <w:rPr>
          <w:lang w:val="ro-RO"/>
        </w:rPr>
        <w:t xml:space="preserve"> o remorcă cu prelată precum și două cisterne cu reziduuri</w:t>
      </w:r>
      <w:r w:rsidR="00433649">
        <w:rPr>
          <w:lang w:val="ro-RO"/>
        </w:rPr>
        <w:t xml:space="preserve"> de combustibil</w:t>
      </w:r>
      <w:r w:rsidR="00433649" w:rsidRPr="00433649">
        <w:rPr>
          <w:lang w:val="ro-RO"/>
        </w:rPr>
        <w:t xml:space="preserve">. </w:t>
      </w:r>
      <w:r w:rsidR="00433649">
        <w:rPr>
          <w:lang w:val="ro-RO"/>
        </w:rPr>
        <w:t>De asemenea au fost deteriorate</w:t>
      </w:r>
      <w:r w:rsidR="00433649" w:rsidRPr="00433649">
        <w:rPr>
          <w:lang w:val="ro-RO"/>
        </w:rPr>
        <w:t xml:space="preserve"> </w:t>
      </w:r>
      <w:r w:rsidR="00433649">
        <w:rPr>
          <w:lang w:val="ro-RO"/>
        </w:rPr>
        <w:t>un</w:t>
      </w:r>
      <w:r w:rsidR="00433649" w:rsidRPr="00433649">
        <w:rPr>
          <w:lang w:val="ro-RO"/>
        </w:rPr>
        <w:t xml:space="preserve"> tractor agric</w:t>
      </w:r>
      <w:r w:rsidR="00433649">
        <w:rPr>
          <w:lang w:val="ro-RO"/>
        </w:rPr>
        <w:t xml:space="preserve">ol de grădină și patru autoturisme. </w:t>
      </w:r>
      <w:r w:rsidR="00433649" w:rsidRPr="00433649">
        <w:rPr>
          <w:lang w:val="ro-RO"/>
        </w:rPr>
        <w:t>Incendiul a fost stins în jurul orei 11:30</w:t>
      </w:r>
      <w:r w:rsidR="00433649">
        <w:rPr>
          <w:lang w:val="ro-RO"/>
        </w:rPr>
        <w:t xml:space="preserve"> de </w:t>
      </w:r>
      <w:r w:rsidRPr="00FB1CAE">
        <w:rPr>
          <w:lang w:val="ro-RO"/>
        </w:rPr>
        <w:t xml:space="preserve">I.S.U. Ialomiţa. </w:t>
      </w:r>
      <w:r w:rsidR="00F5703E">
        <w:rPr>
          <w:lang w:val="ro-RO"/>
        </w:rPr>
        <w:t xml:space="preserve">În urma incendiului s-au scurs pe sol </w:t>
      </w:r>
      <w:r w:rsidR="00F5703E" w:rsidRPr="00F5703E">
        <w:rPr>
          <w:lang w:val="ro-RO"/>
        </w:rPr>
        <w:t>reziduuri</w:t>
      </w:r>
      <w:r w:rsidR="00F5703E">
        <w:rPr>
          <w:lang w:val="ro-RO"/>
        </w:rPr>
        <w:t xml:space="preserve"> petroliere, fiind afectată o suprafaţă de aproximativ 500 mp</w:t>
      </w:r>
      <w:r w:rsidRPr="00FB1CAE">
        <w:rPr>
          <w:lang w:val="ro-RO"/>
        </w:rPr>
        <w:t>.</w:t>
      </w:r>
      <w:r w:rsidR="00912FD4">
        <w:rPr>
          <w:lang w:val="ro-RO"/>
        </w:rPr>
        <w:t xml:space="preserve"> </w:t>
      </w:r>
      <w:r w:rsidR="00912FD4" w:rsidRPr="00912FD4">
        <w:rPr>
          <w:lang w:val="ro-RO"/>
        </w:rPr>
        <w:t>Se v</w:t>
      </w:r>
      <w:r w:rsidR="000D643F">
        <w:rPr>
          <w:lang w:val="ro-RO"/>
        </w:rPr>
        <w:t>or lua măsuri</w:t>
      </w:r>
      <w:r w:rsidR="0068178C">
        <w:rPr>
          <w:lang w:val="ro-RO"/>
        </w:rPr>
        <w:t xml:space="preserve"> pentru </w:t>
      </w:r>
      <w:r w:rsidR="000D643F">
        <w:rPr>
          <w:lang w:val="ro-RO"/>
        </w:rPr>
        <w:t xml:space="preserve">depoluarea </w:t>
      </w:r>
      <w:r w:rsidR="00967B81">
        <w:rPr>
          <w:lang w:val="ro-RO"/>
        </w:rPr>
        <w:t>solului</w:t>
      </w:r>
      <w:r w:rsidR="000D643F">
        <w:rPr>
          <w:lang w:val="ro-RO"/>
        </w:rPr>
        <w:t xml:space="preserve"> afectat.</w:t>
      </w:r>
    </w:p>
    <w:p w:rsidR="00657E5B" w:rsidRDefault="00657E5B" w:rsidP="008256D0">
      <w:pPr>
        <w:tabs>
          <w:tab w:val="num" w:pos="35.45pt"/>
        </w:tabs>
        <w:spacing w:after="0pt" w:line="18pt" w:lineRule="auto"/>
        <w:ind w:start="54pt" w:end="0.65pt"/>
        <w:rPr>
          <w:lang w:val="ro-RO"/>
        </w:rPr>
      </w:pPr>
      <w:r w:rsidRPr="00657E5B">
        <w:rPr>
          <w:b/>
          <w:lang w:val="ro-RO"/>
        </w:rPr>
        <w:t>Inspectoratul General pentru Situații de</w:t>
      </w:r>
      <w:r w:rsidRPr="00657E5B">
        <w:rPr>
          <w:lang w:val="ro-RO"/>
        </w:rPr>
        <w:t xml:space="preserve"> </w:t>
      </w:r>
      <w:r w:rsidRPr="00127356">
        <w:rPr>
          <w:b/>
          <w:lang w:val="ro-RO"/>
        </w:rPr>
        <w:t>Urgență</w:t>
      </w:r>
      <w:r w:rsidR="00127356">
        <w:rPr>
          <w:lang w:val="ro-RO"/>
        </w:rPr>
        <w:t xml:space="preserve"> informează</w:t>
      </w:r>
      <w:r w:rsidR="0056446F">
        <w:rPr>
          <w:lang w:val="ro-RO"/>
        </w:rPr>
        <w:t xml:space="preserve"> </w:t>
      </w:r>
      <w:r w:rsidR="00127356" w:rsidRPr="00127356">
        <w:rPr>
          <w:lang w:val="ro-RO"/>
        </w:rPr>
        <w:t>despre producerea</w:t>
      </w:r>
      <w:r w:rsidR="0056446F">
        <w:rPr>
          <w:lang w:val="ro-RO"/>
        </w:rPr>
        <w:t xml:space="preserve">, </w:t>
      </w:r>
      <w:r w:rsidR="00A2592B">
        <w:rPr>
          <w:lang w:val="ro-RO"/>
        </w:rPr>
        <w:t>la</w:t>
      </w:r>
      <w:r w:rsidR="0056446F">
        <w:rPr>
          <w:lang w:val="ro-RO"/>
        </w:rPr>
        <w:t xml:space="preserve"> data de 11.02.2019, </w:t>
      </w:r>
      <w:r w:rsidR="0056446F" w:rsidRPr="0056446F">
        <w:rPr>
          <w:lang w:val="ro-RO"/>
        </w:rPr>
        <w:t>ora 19:00</w:t>
      </w:r>
      <w:r w:rsidR="0056446F">
        <w:rPr>
          <w:lang w:val="ro-RO"/>
        </w:rPr>
        <w:t>,</w:t>
      </w:r>
      <w:r w:rsidR="00127356" w:rsidRPr="00127356">
        <w:rPr>
          <w:lang w:val="ro-RO"/>
        </w:rPr>
        <w:t xml:space="preserve"> unui incendiu</w:t>
      </w:r>
      <w:r w:rsidR="00127356" w:rsidRPr="00127356">
        <w:t xml:space="preserve"> </w:t>
      </w:r>
      <w:r w:rsidR="00127356" w:rsidRPr="00127356">
        <w:rPr>
          <w:lang w:val="ro-RO"/>
        </w:rPr>
        <w:t>de vegetaţie uscată</w:t>
      </w:r>
      <w:r w:rsidR="0056446F">
        <w:rPr>
          <w:lang w:val="ro-RO"/>
        </w:rPr>
        <w:t xml:space="preserve"> </w:t>
      </w:r>
      <w:r w:rsidR="00127356">
        <w:rPr>
          <w:lang w:val="ro-RO"/>
        </w:rPr>
        <w:t xml:space="preserve">în </w:t>
      </w:r>
      <w:r w:rsidR="00127356">
        <w:t>zona</w:t>
      </w:r>
      <w:r w:rsidR="00127356">
        <w:rPr>
          <w:lang w:val="ro-RO"/>
        </w:rPr>
        <w:t xml:space="preserve"> gropii de gunoi din municipiul</w:t>
      </w:r>
      <w:r w:rsidRPr="00657E5B">
        <w:rPr>
          <w:lang w:val="ro-RO"/>
        </w:rPr>
        <w:t xml:space="preserve"> Giurgiu</w:t>
      </w:r>
      <w:r w:rsidR="00127356">
        <w:rPr>
          <w:lang w:val="ro-RO"/>
        </w:rPr>
        <w:t>, judeţul Giurgiu</w:t>
      </w:r>
      <w:r w:rsidRPr="00657E5B">
        <w:rPr>
          <w:lang w:val="ro-RO"/>
        </w:rPr>
        <w:t xml:space="preserve">. </w:t>
      </w:r>
      <w:r w:rsidR="00127356">
        <w:rPr>
          <w:lang w:val="ro-RO"/>
        </w:rPr>
        <w:t>Incendiul s-a</w:t>
      </w:r>
      <w:r w:rsidR="00127356" w:rsidRPr="00127356">
        <w:rPr>
          <w:lang w:val="ro-RO"/>
        </w:rPr>
        <w:t xml:space="preserve"> manifesta</w:t>
      </w:r>
      <w:r w:rsidR="00127356">
        <w:rPr>
          <w:lang w:val="ro-RO"/>
        </w:rPr>
        <w:t>t</w:t>
      </w:r>
      <w:r w:rsidR="00127356" w:rsidRPr="00127356">
        <w:rPr>
          <w:lang w:val="ro-RO"/>
        </w:rPr>
        <w:t xml:space="preserve"> cu degajare mare de fum</w:t>
      </w:r>
      <w:r w:rsidR="00127356">
        <w:rPr>
          <w:lang w:val="ro-RO"/>
        </w:rPr>
        <w:t>.</w:t>
      </w:r>
      <w:r w:rsidR="00127356" w:rsidRPr="00127356">
        <w:rPr>
          <w:lang w:val="ro-RO"/>
        </w:rPr>
        <w:t xml:space="preserve"> </w:t>
      </w:r>
      <w:r w:rsidR="00127356">
        <w:rPr>
          <w:lang w:val="ro-RO"/>
        </w:rPr>
        <w:t>A fost afectată o suprafaţă de aproximativ</w:t>
      </w:r>
      <w:r w:rsidRPr="00657E5B">
        <w:rPr>
          <w:lang w:val="ro-RO"/>
        </w:rPr>
        <w:t xml:space="preserve"> 30 ha. I</w:t>
      </w:r>
      <w:r w:rsidR="00127356">
        <w:rPr>
          <w:lang w:val="ro-RO"/>
        </w:rPr>
        <w:t>.</w:t>
      </w:r>
      <w:r w:rsidRPr="00657E5B">
        <w:rPr>
          <w:lang w:val="ro-RO"/>
        </w:rPr>
        <w:t>S</w:t>
      </w:r>
      <w:r w:rsidR="00127356">
        <w:rPr>
          <w:lang w:val="ro-RO"/>
        </w:rPr>
        <w:t>.</w:t>
      </w:r>
      <w:r w:rsidRPr="00657E5B">
        <w:rPr>
          <w:lang w:val="ro-RO"/>
        </w:rPr>
        <w:t>U</w:t>
      </w:r>
      <w:r w:rsidR="00127356">
        <w:rPr>
          <w:lang w:val="ro-RO"/>
        </w:rPr>
        <w:t>.</w:t>
      </w:r>
      <w:r w:rsidRPr="00657E5B">
        <w:rPr>
          <w:lang w:val="ro-RO"/>
        </w:rPr>
        <w:t xml:space="preserve"> Giurgiu </w:t>
      </w:r>
      <w:r w:rsidR="00127356">
        <w:rPr>
          <w:lang w:val="ro-RO"/>
        </w:rPr>
        <w:t>a intervenit</w:t>
      </w:r>
      <w:r w:rsidRPr="00657E5B">
        <w:rPr>
          <w:lang w:val="ro-RO"/>
        </w:rPr>
        <w:t xml:space="preserve"> pentru stingerea incendiului. </w:t>
      </w:r>
      <w:r w:rsidR="0056446F">
        <w:rPr>
          <w:lang w:val="ro-RO"/>
        </w:rPr>
        <w:t>Se va reveni cu informaţii suplimentare.</w:t>
      </w:r>
    </w:p>
    <w:p w:rsidR="000D643F" w:rsidRPr="00ED43BD" w:rsidRDefault="000D643F" w:rsidP="008256D0">
      <w:pPr>
        <w:tabs>
          <w:tab w:val="num" w:pos="35.45pt"/>
        </w:tabs>
        <w:spacing w:after="0pt" w:line="18pt" w:lineRule="auto"/>
        <w:ind w:start="54pt" w:end="0.65pt"/>
        <w:rPr>
          <w:color w:val="000000"/>
          <w:lang w:val="ro-RO"/>
        </w:rPr>
      </w:pPr>
    </w:p>
    <w:p w:rsidR="00B13A96" w:rsidRPr="002C7A69" w:rsidRDefault="00B13A96" w:rsidP="008256D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EF552D" w:rsidRDefault="0047613C" w:rsidP="008256D0">
      <w:pPr>
        <w:widowControl w:val="0"/>
        <w:tabs>
          <w:tab w:val="start" w:pos="13.50pt"/>
        </w:tabs>
        <w:autoSpaceDE w:val="0"/>
        <w:autoSpaceDN w:val="0"/>
        <w:adjustRightInd w:val="0"/>
        <w:spacing w:after="0pt" w:line="18pt" w:lineRule="auto"/>
        <w:ind w:start="54pt" w:end="0.65pt"/>
        <w:rPr>
          <w:lang w:val="ro-RO"/>
        </w:rPr>
      </w:pPr>
      <w:r w:rsidRPr="0047613C">
        <w:rPr>
          <w:lang w:val="ro-RO"/>
        </w:rPr>
        <w:t>Menţionăm că pentru factorii de mediu urmăriţi nu s-au înregistrat depăşiri ale limitelor de aver</w:t>
      </w:r>
      <w:r w:rsidR="000D431D">
        <w:rPr>
          <w:lang w:val="ro-RO"/>
        </w:rPr>
        <w:t>tizare/alarmare în intervalul 10.02.2019-11</w:t>
      </w:r>
      <w:r w:rsidRPr="0047613C">
        <w:rPr>
          <w:lang w:val="ro-RO"/>
        </w:rPr>
        <w:t>.02.2019 şi nu s-au semnalat evenimente deosebite. Parametrii constataţi la staţiile de pe teritoriul României s-au situat în limitele fondului natural.</w:t>
      </w:r>
    </w:p>
    <w:p w:rsidR="0047613C" w:rsidRPr="00ED43BD" w:rsidRDefault="0047613C" w:rsidP="008256D0">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8256D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B54572" w:rsidRDefault="00B13A96" w:rsidP="008256D0">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3141" w:rsidRDefault="005B3141" w:rsidP="008256D0">
      <w:pPr>
        <w:tabs>
          <w:tab w:val="num" w:pos="35.45pt"/>
        </w:tabs>
        <w:spacing w:after="0pt" w:line="18pt" w:lineRule="auto"/>
        <w:ind w:start="54pt" w:end="0.65pt"/>
        <w:rPr>
          <w:noProof/>
          <w:sz w:val="20"/>
          <w:szCs w:val="20"/>
          <w:lang w:val="ro-RO"/>
        </w:rPr>
      </w:pPr>
    </w:p>
    <w:p w:rsidR="00085FDA" w:rsidRDefault="00085FDA" w:rsidP="008256D0">
      <w:pPr>
        <w:tabs>
          <w:tab w:val="num" w:pos="35.45pt"/>
        </w:tabs>
        <w:spacing w:after="0pt" w:line="18pt" w:lineRule="auto"/>
        <w:ind w:start="54pt" w:end="0.65pt"/>
        <w:rPr>
          <w:noProof/>
          <w:sz w:val="20"/>
          <w:szCs w:val="20"/>
          <w:lang w:val="ro-RO"/>
        </w:rPr>
      </w:pPr>
    </w:p>
    <w:p w:rsidR="003806E0" w:rsidRDefault="003806E0" w:rsidP="008256D0">
      <w:pPr>
        <w:tabs>
          <w:tab w:val="num" w:pos="35.45pt"/>
        </w:tabs>
        <w:spacing w:after="0pt" w:line="18pt" w:lineRule="auto"/>
        <w:ind w:start="54pt" w:end="0.65pt"/>
        <w:rPr>
          <w:noProof/>
          <w:sz w:val="20"/>
          <w:szCs w:val="20"/>
          <w:lang w:val="ro-RO"/>
        </w:rPr>
      </w:pPr>
    </w:p>
    <w:p w:rsidR="003806E0" w:rsidRDefault="003806E0" w:rsidP="008256D0">
      <w:pPr>
        <w:tabs>
          <w:tab w:val="num" w:pos="35.45pt"/>
        </w:tabs>
        <w:spacing w:after="0pt" w:line="18pt" w:lineRule="auto"/>
        <w:ind w:start="0pt" w:end="0.65pt"/>
        <w:rPr>
          <w:noProof/>
          <w:sz w:val="20"/>
          <w:szCs w:val="20"/>
          <w:lang w:val="ro-RO"/>
        </w:rPr>
      </w:pPr>
    </w:p>
    <w:sectPr w:rsidR="003806E0"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555CA" w:rsidRDefault="00C555CA" w:rsidP="00CD5B3B">
      <w:r>
        <w:separator/>
      </w:r>
    </w:p>
  </w:endnote>
  <w:endnote w:type="continuationSeparator" w:id="0">
    <w:p w:rsidR="00C555CA" w:rsidRDefault="00C555C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C555CA"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C555CA"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555CA" w:rsidRDefault="00C555CA" w:rsidP="00CD5B3B">
      <w:r>
        <w:separator/>
      </w:r>
    </w:p>
  </w:footnote>
  <w:footnote w:type="continuationSeparator" w:id="0">
    <w:p w:rsidR="00C555CA" w:rsidRDefault="00C555C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1.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1.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356"/>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309"/>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3E1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56C"/>
    <w:rsid w:val="00470E10"/>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0B75"/>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422"/>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294"/>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6D0"/>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794"/>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4A5A"/>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4B35"/>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592B"/>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4FD"/>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B8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5CA"/>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0F7"/>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BB6"/>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933"/>
    <w:rsid w:val="00F77D5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8D4A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9BB0D06-58AF-4998-9618-9CFD567A63A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8117</TotalTime>
  <Pages>9</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1422</cp:revision>
  <cp:lastPrinted>2018-10-16T04:32:00Z</cp:lastPrinted>
  <dcterms:created xsi:type="dcterms:W3CDTF">2017-07-18T07:50:00Z</dcterms:created>
  <dcterms:modified xsi:type="dcterms:W3CDTF">2019-02-12T06:39:00Z</dcterms:modified>
</cp:coreProperties>
</file>